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37172" w14:textId="18D9E6B9" w:rsidR="00014703" w:rsidRPr="00E23D51" w:rsidRDefault="00E23D51" w:rsidP="00EE0147">
      <w:pPr>
        <w:pStyle w:val="akpasia"/>
        <w:spacing w:line="276" w:lineRule="auto"/>
        <w:rPr>
          <w:rFonts w:asciiTheme="minorHAnsi" w:hAnsiTheme="minorHAnsi" w:cstheme="minorHAnsi"/>
          <w:b/>
          <w:sz w:val="24"/>
          <w:szCs w:val="24"/>
          <w:lang w:val="fi-FI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fi-FI"/>
        </w:rPr>
        <w:t>NAISIIN KOHDISTUVAN VÄKIVALLAN TORJUNTAOHJELMA</w:t>
      </w:r>
      <w:r>
        <w:rPr>
          <w:rFonts w:asciiTheme="minorHAnsi" w:hAnsiTheme="minorHAnsi" w:cstheme="minorHAnsi"/>
          <w:b/>
          <w:sz w:val="24"/>
          <w:szCs w:val="24"/>
          <w:u w:val="single"/>
          <w:lang w:val="fi-FI"/>
        </w:rPr>
        <w:br/>
      </w:r>
      <w:r w:rsidR="000E07F1">
        <w:rPr>
          <w:rFonts w:asciiTheme="minorHAnsi" w:hAnsiTheme="minorHAnsi" w:cstheme="minorHAnsi"/>
          <w:b/>
          <w:sz w:val="24"/>
          <w:szCs w:val="24"/>
          <w:lang w:val="fi-FI"/>
        </w:rPr>
        <w:t xml:space="preserve">TYÖRYHMÄN </w:t>
      </w:r>
      <w:r w:rsidR="00C4176D">
        <w:rPr>
          <w:rFonts w:asciiTheme="minorHAnsi" w:hAnsiTheme="minorHAnsi" w:cstheme="minorHAnsi"/>
          <w:b/>
          <w:sz w:val="24"/>
          <w:szCs w:val="24"/>
          <w:lang w:val="fi-FI"/>
        </w:rPr>
        <w:t>1</w:t>
      </w:r>
      <w:r w:rsidR="00167D3C">
        <w:rPr>
          <w:rFonts w:asciiTheme="minorHAnsi" w:hAnsiTheme="minorHAnsi" w:cstheme="minorHAnsi"/>
          <w:b/>
          <w:sz w:val="24"/>
          <w:szCs w:val="24"/>
          <w:lang w:val="fi-FI"/>
        </w:rPr>
        <w:t>2</w:t>
      </w:r>
      <w:r>
        <w:rPr>
          <w:rFonts w:asciiTheme="minorHAnsi" w:hAnsiTheme="minorHAnsi" w:cstheme="minorHAnsi"/>
          <w:b/>
          <w:sz w:val="24"/>
          <w:szCs w:val="24"/>
          <w:lang w:val="fi-FI"/>
        </w:rPr>
        <w:t>. KOKOUS</w:t>
      </w:r>
    </w:p>
    <w:p w14:paraId="33F37175" w14:textId="3D3B23AD" w:rsidR="00C3207A" w:rsidRDefault="009539F3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  <w:t>Aika:</w:t>
      </w:r>
      <w:r>
        <w:rPr>
          <w:rFonts w:asciiTheme="minorHAnsi" w:hAnsiTheme="minorHAnsi" w:cstheme="minorHAnsi"/>
          <w:szCs w:val="24"/>
        </w:rPr>
        <w:tab/>
      </w:r>
      <w:r w:rsidR="00167D3C">
        <w:rPr>
          <w:rFonts w:asciiTheme="minorHAnsi" w:hAnsiTheme="minorHAnsi" w:cstheme="minorHAnsi"/>
          <w:szCs w:val="24"/>
        </w:rPr>
        <w:t>30.8</w:t>
      </w:r>
      <w:r w:rsidR="00024307">
        <w:rPr>
          <w:rFonts w:asciiTheme="minorHAnsi" w:hAnsiTheme="minorHAnsi" w:cstheme="minorHAnsi"/>
          <w:szCs w:val="24"/>
        </w:rPr>
        <w:t>.2021</w:t>
      </w:r>
      <w:r w:rsidR="002F3B9C">
        <w:rPr>
          <w:rFonts w:asciiTheme="minorHAnsi" w:hAnsiTheme="minorHAnsi" w:cstheme="minorHAnsi"/>
          <w:szCs w:val="24"/>
        </w:rPr>
        <w:t xml:space="preserve"> klo 9</w:t>
      </w:r>
      <w:r w:rsidR="000E07F1">
        <w:rPr>
          <w:rFonts w:asciiTheme="minorHAnsi" w:hAnsiTheme="minorHAnsi" w:cstheme="minorHAnsi"/>
          <w:szCs w:val="24"/>
        </w:rPr>
        <w:t>.00-1</w:t>
      </w:r>
      <w:r w:rsidR="00024307">
        <w:rPr>
          <w:rFonts w:asciiTheme="minorHAnsi" w:hAnsiTheme="minorHAnsi" w:cstheme="minorHAnsi"/>
          <w:szCs w:val="24"/>
        </w:rPr>
        <w:t>0.30</w:t>
      </w:r>
    </w:p>
    <w:p w14:paraId="41D65164" w14:textId="6F2BB3AE" w:rsidR="0078225E" w:rsidRDefault="003D1179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Paikka:</w:t>
      </w:r>
      <w:r>
        <w:rPr>
          <w:rFonts w:asciiTheme="minorHAnsi" w:hAnsiTheme="minorHAnsi" w:cstheme="minorHAnsi"/>
          <w:szCs w:val="24"/>
        </w:rPr>
        <w:tab/>
      </w:r>
      <w:proofErr w:type="spellStart"/>
      <w:r w:rsidR="00024307">
        <w:rPr>
          <w:rFonts w:asciiTheme="minorHAnsi" w:hAnsiTheme="minorHAnsi" w:cstheme="minorHAnsi"/>
          <w:szCs w:val="24"/>
        </w:rPr>
        <w:t>Teams</w:t>
      </w:r>
      <w:proofErr w:type="spellEnd"/>
      <w:r w:rsidR="00C7548B">
        <w:rPr>
          <w:rFonts w:asciiTheme="minorHAnsi" w:hAnsiTheme="minorHAnsi" w:cstheme="minorHAnsi"/>
          <w:szCs w:val="24"/>
        </w:rPr>
        <w:t>-kokous</w:t>
      </w:r>
      <w:r w:rsidR="009539F3">
        <w:rPr>
          <w:rFonts w:asciiTheme="minorHAnsi" w:hAnsiTheme="minorHAnsi" w:cstheme="minorHAnsi"/>
          <w:szCs w:val="24"/>
        </w:rPr>
        <w:br/>
      </w:r>
      <w:r w:rsidR="009539F3">
        <w:rPr>
          <w:rFonts w:asciiTheme="minorHAnsi" w:hAnsiTheme="minorHAnsi" w:cstheme="minorHAnsi"/>
          <w:szCs w:val="24"/>
        </w:rPr>
        <w:br/>
        <w:t>Kutsutut:</w:t>
      </w:r>
      <w:r w:rsidR="009539F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Elina Ruuskanen</w:t>
      </w:r>
      <w:r w:rsidR="009539F3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oikeusministeriö (pj.)</w:t>
      </w:r>
    </w:p>
    <w:p w14:paraId="44D3B5A2" w14:textId="5335ABD7" w:rsidR="00073AC6" w:rsidRDefault="0078225E" w:rsidP="0078225E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E19DB">
        <w:rPr>
          <w:rFonts w:asciiTheme="minorHAnsi" w:hAnsiTheme="minorHAnsi" w:cstheme="minorHAnsi"/>
          <w:szCs w:val="24"/>
        </w:rPr>
        <w:t>Katja Repo</w:t>
      </w:r>
      <w:r>
        <w:rPr>
          <w:rFonts w:asciiTheme="minorHAnsi" w:hAnsiTheme="minorHAnsi" w:cstheme="minorHAnsi"/>
          <w:szCs w:val="24"/>
        </w:rPr>
        <w:t xml:space="preserve">, oikeusministeriö </w:t>
      </w:r>
      <w:r w:rsidR="00DE185A">
        <w:rPr>
          <w:rFonts w:asciiTheme="minorHAnsi" w:hAnsiTheme="minorHAnsi" w:cstheme="minorHAnsi"/>
          <w:szCs w:val="24"/>
        </w:rPr>
        <w:t>(siht.</w:t>
      </w:r>
      <w:r>
        <w:rPr>
          <w:rFonts w:asciiTheme="minorHAnsi" w:hAnsiTheme="minorHAnsi" w:cstheme="minorHAnsi"/>
          <w:szCs w:val="24"/>
        </w:rPr>
        <w:t>)</w:t>
      </w:r>
      <w:r w:rsidR="009539F3">
        <w:rPr>
          <w:rFonts w:asciiTheme="minorHAnsi" w:hAnsiTheme="minorHAnsi" w:cstheme="minorHAnsi"/>
          <w:szCs w:val="24"/>
        </w:rPr>
        <w:br/>
      </w:r>
      <w:r w:rsidR="009539F3">
        <w:rPr>
          <w:rFonts w:asciiTheme="minorHAnsi" w:hAnsiTheme="minorHAnsi" w:cstheme="minorHAnsi"/>
          <w:szCs w:val="24"/>
        </w:rPr>
        <w:tab/>
      </w:r>
      <w:r w:rsidR="00073AC6" w:rsidRPr="00FD50CF">
        <w:rPr>
          <w:rFonts w:asciiTheme="minorHAnsi" w:hAnsiTheme="minorHAnsi" w:cstheme="minorHAnsi"/>
          <w:szCs w:val="24"/>
        </w:rPr>
        <w:t>Minna Piispa, oikeusministeriö</w:t>
      </w:r>
    </w:p>
    <w:p w14:paraId="7B15D3F4" w14:textId="26F19A6B" w:rsidR="00073AC6" w:rsidRDefault="00864121" w:rsidP="00073AC6">
      <w:pPr>
        <w:pStyle w:val="AKPleipteksti"/>
        <w:spacing w:line="276" w:lineRule="auto"/>
        <w:ind w:left="0" w:firstLine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Kimmo Halme</w:t>
      </w:r>
      <w:r w:rsidR="00073AC6">
        <w:rPr>
          <w:rFonts w:asciiTheme="minorHAnsi" w:hAnsiTheme="minorHAnsi" w:cstheme="minorHAnsi"/>
          <w:szCs w:val="24"/>
        </w:rPr>
        <w:t>, sisäministeriö</w:t>
      </w:r>
    </w:p>
    <w:p w14:paraId="1DBDBB63" w14:textId="39AEE89C" w:rsidR="002B25BB" w:rsidRDefault="002B25BB" w:rsidP="00073AC6">
      <w:pPr>
        <w:pStyle w:val="AKPleipteksti"/>
        <w:spacing w:line="276" w:lineRule="auto"/>
        <w:ind w:left="0" w:firstLine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Anna Bruun, työ- ja elinkeinoministeriö (klo 13:40 alkaen)</w:t>
      </w:r>
    </w:p>
    <w:p w14:paraId="7FDE9777" w14:textId="69645C47" w:rsidR="00C76CD2" w:rsidRDefault="00FD50CF" w:rsidP="0078225E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Minna Viuhko</w:t>
      </w:r>
      <w:r w:rsidR="009539F3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AA21CC">
        <w:rPr>
          <w:rFonts w:asciiTheme="minorHAnsi" w:hAnsiTheme="minorHAnsi" w:cstheme="minorHAnsi"/>
          <w:szCs w:val="24"/>
        </w:rPr>
        <w:t>sosiaali</w:t>
      </w:r>
      <w:proofErr w:type="spellEnd"/>
      <w:r w:rsidR="00AA21CC">
        <w:rPr>
          <w:rFonts w:asciiTheme="minorHAnsi" w:hAnsiTheme="minorHAnsi" w:cstheme="minorHAnsi"/>
          <w:szCs w:val="24"/>
        </w:rPr>
        <w:t>- ja terveysministeriö</w:t>
      </w:r>
      <w:r w:rsidR="00AA21CC">
        <w:rPr>
          <w:rFonts w:asciiTheme="minorHAnsi" w:hAnsiTheme="minorHAnsi" w:cstheme="minorHAnsi"/>
          <w:szCs w:val="24"/>
        </w:rPr>
        <w:br/>
      </w:r>
      <w:r w:rsidR="00073AC6">
        <w:rPr>
          <w:rFonts w:asciiTheme="minorHAnsi" w:hAnsiTheme="minorHAnsi" w:cstheme="minorHAnsi"/>
          <w:szCs w:val="24"/>
        </w:rPr>
        <w:t xml:space="preserve">Peter </w:t>
      </w:r>
      <w:proofErr w:type="spellStart"/>
      <w:r w:rsidR="00073AC6">
        <w:rPr>
          <w:rFonts w:asciiTheme="minorHAnsi" w:hAnsiTheme="minorHAnsi" w:cstheme="minorHAnsi"/>
          <w:szCs w:val="24"/>
        </w:rPr>
        <w:t>Levlin</w:t>
      </w:r>
      <w:proofErr w:type="spellEnd"/>
      <w:r w:rsidR="00073AC6">
        <w:rPr>
          <w:rFonts w:asciiTheme="minorHAnsi" w:hAnsiTheme="minorHAnsi" w:cstheme="minorHAnsi"/>
          <w:szCs w:val="24"/>
        </w:rPr>
        <w:t>, valtakunnansyyttäjän toimisto</w:t>
      </w:r>
      <w:r w:rsidR="00073AC6">
        <w:rPr>
          <w:rFonts w:asciiTheme="minorHAnsi" w:hAnsiTheme="minorHAnsi" w:cstheme="minorHAnsi"/>
          <w:szCs w:val="24"/>
        </w:rPr>
        <w:br/>
        <w:t>Martta October, Terveyden ja hyvinvoinnin laitos</w:t>
      </w:r>
      <w:r w:rsidR="005E1FFC">
        <w:rPr>
          <w:rFonts w:asciiTheme="minorHAnsi" w:hAnsiTheme="minorHAnsi" w:cstheme="minorHAnsi"/>
          <w:szCs w:val="24"/>
        </w:rPr>
        <w:br/>
      </w:r>
      <w:r w:rsidR="005E1FFC" w:rsidRPr="008C7243">
        <w:rPr>
          <w:rFonts w:asciiTheme="minorHAnsi" w:hAnsiTheme="minorHAnsi" w:cstheme="minorHAnsi"/>
          <w:szCs w:val="24"/>
        </w:rPr>
        <w:t>Pekka Heikkinen, Poliisihallitus</w:t>
      </w:r>
      <w:r w:rsidR="005E1FFC">
        <w:rPr>
          <w:rFonts w:asciiTheme="minorHAnsi" w:hAnsiTheme="minorHAnsi" w:cstheme="minorHAnsi"/>
          <w:szCs w:val="24"/>
        </w:rPr>
        <w:br/>
      </w:r>
      <w:r w:rsidR="005E1FFC" w:rsidRPr="008C7243">
        <w:rPr>
          <w:rFonts w:asciiTheme="minorHAnsi" w:hAnsiTheme="minorHAnsi" w:cstheme="minorHAnsi"/>
          <w:szCs w:val="24"/>
        </w:rPr>
        <w:t>Satu Honkala, Opetushallitus</w:t>
      </w:r>
      <w:r w:rsidR="005E1FFC">
        <w:rPr>
          <w:rFonts w:asciiTheme="minorHAnsi" w:hAnsiTheme="minorHAnsi" w:cstheme="minorHAnsi"/>
          <w:szCs w:val="24"/>
        </w:rPr>
        <w:br/>
        <w:t>Terhi Heini</w:t>
      </w:r>
      <w:r w:rsidR="0078225E">
        <w:rPr>
          <w:rFonts w:asciiTheme="minorHAnsi" w:hAnsiTheme="minorHAnsi" w:cstheme="minorHAnsi"/>
          <w:szCs w:val="24"/>
        </w:rPr>
        <w:t>lä, Naisjärjestöjen Keskusliitto</w:t>
      </w:r>
    </w:p>
    <w:p w14:paraId="458C81C8" w14:textId="4B0E42D7" w:rsidR="00FD50CF" w:rsidRDefault="00FD50CF" w:rsidP="0078225E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Taina Riski, </w:t>
      </w:r>
      <w:r w:rsidRPr="00FD50CF">
        <w:rPr>
          <w:rFonts w:asciiTheme="minorHAnsi" w:hAnsiTheme="minorHAnsi" w:cstheme="minorHAnsi"/>
          <w:szCs w:val="24"/>
        </w:rPr>
        <w:t>Naisiin kohdistuvan väkivallan ja perheväkivallan torjunnan toimikunta</w:t>
      </w:r>
    </w:p>
    <w:p w14:paraId="0A1EF246" w14:textId="181F4EF0" w:rsidR="00D5172E" w:rsidRDefault="00D5172E" w:rsidP="0078225E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Venla Roth, oikeusministeriö (asiakohta 3)</w:t>
      </w:r>
    </w:p>
    <w:p w14:paraId="6A29B125" w14:textId="04E1A6E6" w:rsidR="00C76CD2" w:rsidRPr="00C76CD2" w:rsidRDefault="00C76CD2" w:rsidP="00C76CD2">
      <w:pPr>
        <w:pStyle w:val="AKPleipteksti"/>
        <w:spacing w:after="120" w:line="276" w:lineRule="auto"/>
        <w:ind w:left="0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br/>
      </w:r>
      <w:r w:rsidR="00942CC2">
        <w:rPr>
          <w:rFonts w:asciiTheme="minorHAnsi" w:hAnsiTheme="minorHAnsi" w:cstheme="minorHAnsi"/>
          <w:szCs w:val="24"/>
          <w:u w:val="single"/>
        </w:rPr>
        <w:t>MUISTIO</w:t>
      </w:r>
    </w:p>
    <w:p w14:paraId="44A5FB97" w14:textId="1BC74D7D" w:rsidR="00C76CD2" w:rsidRDefault="00C76CD2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41E82432" w14:textId="3292D86D" w:rsidR="009E61C5" w:rsidRPr="00942CC2" w:rsidRDefault="00C76CD2" w:rsidP="009E61C5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942CC2">
        <w:rPr>
          <w:rFonts w:asciiTheme="minorHAnsi" w:hAnsiTheme="minorHAnsi" w:cstheme="minorHAnsi"/>
          <w:b/>
          <w:szCs w:val="24"/>
        </w:rPr>
        <w:t>Kokouksen avaus ja asialistan hyväksyminen</w:t>
      </w:r>
    </w:p>
    <w:p w14:paraId="46859587" w14:textId="26E8B990" w:rsidR="00FD50CF" w:rsidRDefault="00FD50CF" w:rsidP="00FD50CF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Puhee</w:t>
      </w:r>
      <w:r w:rsidR="008C7243">
        <w:rPr>
          <w:rFonts w:asciiTheme="minorHAnsi" w:hAnsiTheme="minorHAnsi" w:cstheme="minorHAnsi"/>
          <w:szCs w:val="24"/>
        </w:rPr>
        <w:t>njohtaja avasi kokouksen klo 13:</w:t>
      </w:r>
      <w:r>
        <w:rPr>
          <w:rFonts w:asciiTheme="minorHAnsi" w:hAnsiTheme="minorHAnsi" w:cstheme="minorHAnsi"/>
          <w:szCs w:val="24"/>
        </w:rPr>
        <w:t>01. Käytiin lyhyt esittäytymiskierros läpi.</w:t>
      </w:r>
      <w:r w:rsidR="00763340">
        <w:rPr>
          <w:rFonts w:asciiTheme="minorHAnsi" w:hAnsiTheme="minorHAnsi" w:cstheme="minorHAnsi"/>
          <w:szCs w:val="24"/>
        </w:rPr>
        <w:t xml:space="preserve"> </w:t>
      </w:r>
      <w:r w:rsidR="00942CC2">
        <w:rPr>
          <w:rFonts w:asciiTheme="minorHAnsi" w:hAnsiTheme="minorHAnsi" w:cstheme="minorHAnsi"/>
          <w:szCs w:val="24"/>
        </w:rPr>
        <w:t>H</w:t>
      </w:r>
      <w:r w:rsidR="00B55ED8">
        <w:rPr>
          <w:rFonts w:asciiTheme="minorHAnsi" w:hAnsiTheme="minorHAnsi" w:cstheme="minorHAnsi"/>
          <w:szCs w:val="24"/>
        </w:rPr>
        <w:t>yväksyttiin</w:t>
      </w:r>
      <w:r w:rsidR="00942CC2">
        <w:rPr>
          <w:rFonts w:asciiTheme="minorHAnsi" w:hAnsiTheme="minorHAnsi" w:cstheme="minorHAnsi"/>
          <w:szCs w:val="24"/>
        </w:rPr>
        <w:t xml:space="preserve"> asialista</w:t>
      </w:r>
      <w:r w:rsidR="00B55ED8">
        <w:rPr>
          <w:rFonts w:asciiTheme="minorHAnsi" w:hAnsiTheme="minorHAnsi" w:cstheme="minorHAnsi"/>
          <w:szCs w:val="24"/>
        </w:rPr>
        <w:t>.</w:t>
      </w:r>
      <w:r w:rsidR="00763340">
        <w:rPr>
          <w:rFonts w:asciiTheme="minorHAnsi" w:hAnsiTheme="minorHAnsi" w:cstheme="minorHAnsi"/>
          <w:szCs w:val="24"/>
        </w:rPr>
        <w:t xml:space="preserve"> </w:t>
      </w:r>
    </w:p>
    <w:p w14:paraId="1808CFF6" w14:textId="50D52BBB" w:rsidR="009E61C5" w:rsidRPr="00942CC2" w:rsidRDefault="008334A0" w:rsidP="009E61C5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942CC2">
        <w:rPr>
          <w:rFonts w:asciiTheme="minorHAnsi" w:hAnsiTheme="minorHAnsi" w:cstheme="minorHAnsi"/>
          <w:b/>
          <w:szCs w:val="24"/>
        </w:rPr>
        <w:t>Edellisen kokouksen muistion hyväksyminen</w:t>
      </w:r>
      <w:r w:rsidR="00942CC2">
        <w:rPr>
          <w:rFonts w:asciiTheme="minorHAnsi" w:hAnsiTheme="minorHAnsi" w:cstheme="minorHAnsi"/>
          <w:b/>
          <w:szCs w:val="24"/>
        </w:rPr>
        <w:t xml:space="preserve"> </w:t>
      </w:r>
    </w:p>
    <w:p w14:paraId="6C759503" w14:textId="389B60D0" w:rsidR="00FD50CF" w:rsidRDefault="00B55ED8" w:rsidP="00FD50CF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Hyväksyttiin edellisen kokouksen muistio.</w:t>
      </w:r>
    </w:p>
    <w:p w14:paraId="4CB78874" w14:textId="3BDDEDF2" w:rsidR="00D5172E" w:rsidRPr="00942CC2" w:rsidRDefault="00D5172E" w:rsidP="009E61C5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942CC2">
        <w:rPr>
          <w:rFonts w:asciiTheme="minorHAnsi" w:hAnsiTheme="minorHAnsi" w:cstheme="minorHAnsi"/>
          <w:b/>
          <w:szCs w:val="24"/>
        </w:rPr>
        <w:t>Ihmiskaupan vastainen toimintaohjelma ja naisiin kohdistuvan väkivallan torjunta</w:t>
      </w:r>
    </w:p>
    <w:p w14:paraId="2646694F" w14:textId="054BADF0" w:rsidR="00C52316" w:rsidRDefault="00B55ED8" w:rsidP="00C52316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Venla Roth esitteli ihmiskaupan vastaista toim</w:t>
      </w:r>
      <w:r w:rsidR="00942CC2">
        <w:rPr>
          <w:rFonts w:asciiTheme="minorHAnsi" w:hAnsiTheme="minorHAnsi" w:cstheme="minorHAnsi"/>
          <w:szCs w:val="24"/>
        </w:rPr>
        <w:t>intaohjelmaa vuosille 2021-2023 ja erityisesti ihmiskaupan kytköksiä naisiin kohdistuvaan väkivaltaan.</w:t>
      </w:r>
      <w:r w:rsidR="00C52316">
        <w:rPr>
          <w:rFonts w:asciiTheme="minorHAnsi" w:hAnsiTheme="minorHAnsi" w:cstheme="minorHAnsi"/>
          <w:szCs w:val="24"/>
        </w:rPr>
        <w:t xml:space="preserve"> Ihmiskauppa ja naisiin kohdistuva </w:t>
      </w:r>
      <w:r w:rsidR="00C52316">
        <w:rPr>
          <w:rFonts w:asciiTheme="minorHAnsi" w:hAnsiTheme="minorHAnsi" w:cstheme="minorHAnsi"/>
          <w:szCs w:val="24"/>
        </w:rPr>
        <w:lastRenderedPageBreak/>
        <w:t>väkivalta ovat keskeisesti tasa-arvokysymyksiä.</w:t>
      </w:r>
      <w:r>
        <w:rPr>
          <w:rFonts w:asciiTheme="minorHAnsi" w:hAnsiTheme="minorHAnsi" w:cstheme="minorHAnsi"/>
          <w:szCs w:val="24"/>
        </w:rPr>
        <w:t xml:space="preserve"> </w:t>
      </w:r>
      <w:r w:rsidR="00C52316">
        <w:rPr>
          <w:rFonts w:asciiTheme="minorHAnsi" w:hAnsiTheme="minorHAnsi" w:cstheme="minorHAnsi"/>
          <w:szCs w:val="24"/>
        </w:rPr>
        <w:t>Lisäksi Roth esitteli EU:n tämän hetkisiä toimenpiteitä ihmiskaupan vastaisen työn saralla.</w:t>
      </w:r>
      <w:r w:rsidR="00C52316" w:rsidRPr="00C52316">
        <w:rPr>
          <w:rFonts w:asciiTheme="minorHAnsi" w:hAnsiTheme="minorHAnsi" w:cstheme="minorHAnsi"/>
          <w:szCs w:val="24"/>
        </w:rPr>
        <w:t xml:space="preserve"> </w:t>
      </w:r>
      <w:r w:rsidR="00C52316">
        <w:rPr>
          <w:rFonts w:asciiTheme="minorHAnsi" w:hAnsiTheme="minorHAnsi" w:cstheme="minorHAnsi"/>
          <w:szCs w:val="24"/>
        </w:rPr>
        <w:t>Keskeistä on ihmiskauppadirektiivin arviointityö, joka on tällä hetkellä käynnissä. Mahdolliset EU:n lainsäädäntöesitykset tulisivat loppuvuodesta 2022. Komissio ei selkeästi ole tyytyväinen tämän hetkiseen tilanteeseen, ja strategia edellyttää toimia jäsenmailta.</w:t>
      </w:r>
    </w:p>
    <w:p w14:paraId="5A192EC8" w14:textId="77777777" w:rsidR="00C52316" w:rsidRDefault="00C52316" w:rsidP="00C52316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1BD33E7C" w14:textId="508FEDBA" w:rsidR="00D854E8" w:rsidRDefault="00BC7945" w:rsidP="00B55ED8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Heinilä totesi olevan erittäin hienoa nähdä, miten pitkällä työ on, sekä nähdä EU:n strategiatyötä ja direktiivin päivittäm</w:t>
      </w:r>
      <w:r w:rsidR="00C52316">
        <w:rPr>
          <w:rFonts w:asciiTheme="minorHAnsi" w:hAnsiTheme="minorHAnsi" w:cstheme="minorHAnsi"/>
          <w:szCs w:val="24"/>
        </w:rPr>
        <w:t xml:space="preserve">istyötä. Tasa-arvopoliittisen </w:t>
      </w:r>
      <w:r>
        <w:rPr>
          <w:rFonts w:asciiTheme="minorHAnsi" w:hAnsiTheme="minorHAnsi" w:cstheme="minorHAnsi"/>
          <w:szCs w:val="24"/>
        </w:rPr>
        <w:t>selonteo</w:t>
      </w:r>
      <w:r w:rsidR="00C52316">
        <w:rPr>
          <w:rFonts w:asciiTheme="minorHAnsi" w:hAnsiTheme="minorHAnsi" w:cstheme="minorHAnsi"/>
          <w:szCs w:val="24"/>
        </w:rPr>
        <w:t xml:space="preserve">n luonnoksessa on jo </w:t>
      </w:r>
      <w:r>
        <w:rPr>
          <w:rFonts w:asciiTheme="minorHAnsi" w:hAnsiTheme="minorHAnsi" w:cstheme="minorHAnsi"/>
          <w:szCs w:val="24"/>
        </w:rPr>
        <w:t xml:space="preserve">otsikkotasolla huomioitu ihmiskauppa ja prostituutio. </w:t>
      </w:r>
      <w:r w:rsidR="00C52316">
        <w:rPr>
          <w:rFonts w:asciiTheme="minorHAnsi" w:hAnsiTheme="minorHAnsi" w:cstheme="minorHAnsi"/>
          <w:szCs w:val="24"/>
        </w:rPr>
        <w:t>Totesi antavansa</w:t>
      </w:r>
      <w:r>
        <w:rPr>
          <w:rFonts w:asciiTheme="minorHAnsi" w:hAnsiTheme="minorHAnsi" w:cstheme="minorHAnsi"/>
          <w:szCs w:val="24"/>
        </w:rPr>
        <w:t xml:space="preserve"> tukensa ohjelmalle. </w:t>
      </w:r>
    </w:p>
    <w:p w14:paraId="3C9FC6CC" w14:textId="77777777" w:rsidR="00C52316" w:rsidRPr="00C52316" w:rsidRDefault="00C52316" w:rsidP="00B55ED8">
      <w:pPr>
        <w:pStyle w:val="AKPleipteksti"/>
        <w:spacing w:line="360" w:lineRule="auto"/>
        <w:ind w:left="720"/>
        <w:rPr>
          <w:rFonts w:asciiTheme="minorHAnsi" w:hAnsiTheme="minorHAnsi" w:cstheme="minorHAnsi"/>
          <w:b/>
          <w:szCs w:val="24"/>
        </w:rPr>
      </w:pPr>
    </w:p>
    <w:p w14:paraId="07FE7435" w14:textId="1DA1249B" w:rsidR="001B6B56" w:rsidRPr="00C52316" w:rsidRDefault="001B6B56" w:rsidP="001B6B56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C52316">
        <w:rPr>
          <w:rFonts w:asciiTheme="minorHAnsi" w:hAnsiTheme="minorHAnsi" w:cstheme="minorHAnsi"/>
          <w:b/>
          <w:szCs w:val="24"/>
        </w:rPr>
        <w:t>Vuonna 2021 toteutettavien/käynni</w:t>
      </w:r>
      <w:r w:rsidR="00C52316" w:rsidRPr="00C52316">
        <w:rPr>
          <w:rFonts w:asciiTheme="minorHAnsi" w:hAnsiTheme="minorHAnsi" w:cstheme="minorHAnsi"/>
          <w:b/>
          <w:szCs w:val="24"/>
        </w:rPr>
        <w:t xml:space="preserve">styvien toimenpiteiden tilanne </w:t>
      </w:r>
    </w:p>
    <w:p w14:paraId="74476764" w14:textId="2BD65591" w:rsidR="00C5497E" w:rsidRDefault="00C5497E" w:rsidP="00C5497E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Käytiin läpi </w:t>
      </w:r>
      <w:r w:rsidR="00A25A7D">
        <w:rPr>
          <w:rFonts w:asciiTheme="minorHAnsi" w:hAnsiTheme="minorHAnsi" w:cstheme="minorHAnsi"/>
          <w:szCs w:val="24"/>
        </w:rPr>
        <w:t xml:space="preserve">toimenpidetaulukko ja päivitettiin taulukkoon ajantasaiset tiedot. </w:t>
      </w:r>
    </w:p>
    <w:p w14:paraId="589D7237" w14:textId="77777777" w:rsidR="00C52316" w:rsidRDefault="00C52316" w:rsidP="00C5497E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5A12022D" w14:textId="1C6F46ED" w:rsidR="001B6B56" w:rsidRPr="000B3234" w:rsidRDefault="00D61338" w:rsidP="009E61C5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0B3234">
        <w:rPr>
          <w:rFonts w:asciiTheme="minorHAnsi" w:hAnsiTheme="minorHAnsi" w:cstheme="minorHAnsi"/>
          <w:b/>
          <w:szCs w:val="24"/>
        </w:rPr>
        <w:t>Seminaari ”Digitaalinen maailma ja väkivalta” 25.11.2021</w:t>
      </w:r>
    </w:p>
    <w:p w14:paraId="019E0771" w14:textId="0357C2E9" w:rsidR="008C7243" w:rsidRDefault="00C52316" w:rsidP="008C7243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Puheenjohtaja kertoi seminaarista, joka on tarkoitus järjestää</w:t>
      </w:r>
      <w:r w:rsidR="00C5497E">
        <w:rPr>
          <w:rFonts w:asciiTheme="minorHAnsi" w:hAnsiTheme="minorHAnsi" w:cstheme="minorHAnsi"/>
          <w:szCs w:val="24"/>
        </w:rPr>
        <w:t xml:space="preserve"> Säätytalolla hybridimallilla. Jos hybridimalli ei onnistu, </w:t>
      </w:r>
      <w:r>
        <w:rPr>
          <w:rFonts w:asciiTheme="minorHAnsi" w:hAnsiTheme="minorHAnsi" w:cstheme="minorHAnsi"/>
          <w:szCs w:val="24"/>
        </w:rPr>
        <w:t xml:space="preserve">seminaari </w:t>
      </w:r>
      <w:r w:rsidR="00C5497E">
        <w:rPr>
          <w:rFonts w:asciiTheme="minorHAnsi" w:hAnsiTheme="minorHAnsi" w:cstheme="minorHAnsi"/>
          <w:szCs w:val="24"/>
        </w:rPr>
        <w:t>järjestetään kokonaan etänä. Ministeri Henriksson on tulos</w:t>
      </w:r>
      <w:r>
        <w:rPr>
          <w:rFonts w:asciiTheme="minorHAnsi" w:hAnsiTheme="minorHAnsi" w:cstheme="minorHAnsi"/>
          <w:szCs w:val="24"/>
        </w:rPr>
        <w:t xml:space="preserve">sa avaamaan seminaarin. Koko päivän kestävässä seminaarissa olisi </w:t>
      </w:r>
      <w:r w:rsidR="00C5497E">
        <w:rPr>
          <w:rFonts w:asciiTheme="minorHAnsi" w:hAnsiTheme="minorHAnsi" w:cstheme="minorHAnsi"/>
          <w:szCs w:val="24"/>
        </w:rPr>
        <w:t>aamupäivällä tarkoitus puhua digitaalisesta/verkossa tapahtuvasta naisiin kohdistuvasta väkivallasta.</w:t>
      </w:r>
      <w:r w:rsidR="008C7243">
        <w:rPr>
          <w:rFonts w:asciiTheme="minorHAnsi" w:hAnsiTheme="minorHAnsi" w:cstheme="minorHAnsi"/>
          <w:szCs w:val="24"/>
        </w:rPr>
        <w:t xml:space="preserve"> Avaine</w:t>
      </w:r>
      <w:r w:rsidR="00C5497E">
        <w:rPr>
          <w:rFonts w:asciiTheme="minorHAnsi" w:hAnsiTheme="minorHAnsi" w:cstheme="minorHAnsi"/>
          <w:szCs w:val="24"/>
        </w:rPr>
        <w:t xml:space="preserve">siintyjä </w:t>
      </w:r>
      <w:r>
        <w:rPr>
          <w:rFonts w:asciiTheme="minorHAnsi" w:hAnsiTheme="minorHAnsi" w:cstheme="minorHAnsi"/>
          <w:szCs w:val="24"/>
        </w:rPr>
        <w:t xml:space="preserve">tähän olisi </w:t>
      </w:r>
      <w:r w:rsidR="00C5497E">
        <w:rPr>
          <w:rFonts w:asciiTheme="minorHAnsi" w:hAnsiTheme="minorHAnsi" w:cstheme="minorHAnsi"/>
          <w:szCs w:val="24"/>
        </w:rPr>
        <w:t xml:space="preserve">mahdollisesti tulossa Iso-Britanniasta. Lisäksi mahdollinen kommenttipuheenvuoro poliisista tulossa. </w:t>
      </w:r>
      <w:r w:rsidR="008C7243">
        <w:rPr>
          <w:rFonts w:asciiTheme="minorHAnsi" w:hAnsiTheme="minorHAnsi" w:cstheme="minorHAnsi"/>
          <w:szCs w:val="24"/>
        </w:rPr>
        <w:t>Iltapäivällä a</w:t>
      </w:r>
      <w:r w:rsidR="00C5497E">
        <w:rPr>
          <w:rFonts w:asciiTheme="minorHAnsi" w:hAnsiTheme="minorHAnsi" w:cstheme="minorHAnsi"/>
          <w:szCs w:val="24"/>
        </w:rPr>
        <w:t xml:space="preserve">jatuksena </w:t>
      </w:r>
      <w:r w:rsidR="008C7243">
        <w:rPr>
          <w:rFonts w:asciiTheme="minorHAnsi" w:hAnsiTheme="minorHAnsi" w:cstheme="minorHAnsi"/>
          <w:szCs w:val="24"/>
        </w:rPr>
        <w:t xml:space="preserve">esitellä </w:t>
      </w:r>
      <w:proofErr w:type="spellStart"/>
      <w:r w:rsidR="008C7243">
        <w:rPr>
          <w:rFonts w:asciiTheme="minorHAnsi" w:hAnsiTheme="minorHAnsi" w:cstheme="minorHAnsi"/>
          <w:szCs w:val="24"/>
        </w:rPr>
        <w:t>We</w:t>
      </w:r>
      <w:proofErr w:type="spellEnd"/>
      <w:r w:rsidR="008C7243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="008C7243">
        <w:rPr>
          <w:rFonts w:asciiTheme="minorHAnsi" w:hAnsiTheme="minorHAnsi" w:cstheme="minorHAnsi"/>
          <w:szCs w:val="24"/>
        </w:rPr>
        <w:t>Games</w:t>
      </w:r>
      <w:proofErr w:type="spellEnd"/>
      <w:r w:rsidR="008C7243">
        <w:rPr>
          <w:rFonts w:asciiTheme="minorHAnsi" w:hAnsiTheme="minorHAnsi" w:cstheme="minorHAnsi"/>
          <w:szCs w:val="24"/>
        </w:rPr>
        <w:t xml:space="preserve"> –hankkeen tuloksia, </w:t>
      </w:r>
      <w:r w:rsidR="00AC4C71">
        <w:rPr>
          <w:rFonts w:asciiTheme="minorHAnsi" w:hAnsiTheme="minorHAnsi" w:cstheme="minorHAnsi"/>
          <w:szCs w:val="24"/>
        </w:rPr>
        <w:t>minkä</w:t>
      </w:r>
      <w:r w:rsidR="008C7243">
        <w:rPr>
          <w:rFonts w:asciiTheme="minorHAnsi" w:hAnsiTheme="minorHAnsi" w:cstheme="minorHAnsi"/>
          <w:szCs w:val="24"/>
        </w:rPr>
        <w:t xml:space="preserve"> jälkeen olisi paneelikeskustelu</w:t>
      </w:r>
      <w:r w:rsidR="00AC4C71">
        <w:rPr>
          <w:rFonts w:asciiTheme="minorHAnsi" w:hAnsiTheme="minorHAnsi" w:cstheme="minorHAnsi"/>
          <w:szCs w:val="24"/>
        </w:rPr>
        <w:t>, johon pelialan henkilöt sekä</w:t>
      </w:r>
      <w:r w:rsidR="008C7243">
        <w:rPr>
          <w:rFonts w:asciiTheme="minorHAnsi" w:hAnsiTheme="minorHAnsi" w:cstheme="minorHAnsi"/>
          <w:szCs w:val="24"/>
        </w:rPr>
        <w:t xml:space="preserve"> naisiin kohdistuvan väkivallan asiantuntijat osallistuisivat. Kaikki työryhmän jäsenet tulevat saamaan kutsun seminaariin.</w:t>
      </w:r>
    </w:p>
    <w:p w14:paraId="58DD2169" w14:textId="77777777" w:rsidR="00AC4C71" w:rsidRDefault="00AC4C71" w:rsidP="008C7243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4CA1DD3B" w14:textId="275AE7DB" w:rsidR="003A1F82" w:rsidRPr="00AC4C71" w:rsidRDefault="003A1F82" w:rsidP="008C7243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AC4C71">
        <w:rPr>
          <w:rFonts w:asciiTheme="minorHAnsi" w:hAnsiTheme="minorHAnsi" w:cstheme="minorHAnsi"/>
          <w:b/>
          <w:szCs w:val="24"/>
        </w:rPr>
        <w:t>Muut asiat</w:t>
      </w:r>
    </w:p>
    <w:p w14:paraId="657D957F" w14:textId="5EB8341A" w:rsidR="008C7243" w:rsidRDefault="00AC4C71" w:rsidP="00AC4C7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Puheenjohtaja kertoi, että v</w:t>
      </w:r>
      <w:r w:rsidR="008C7243">
        <w:rPr>
          <w:rFonts w:asciiTheme="minorHAnsi" w:hAnsiTheme="minorHAnsi" w:cstheme="minorHAnsi"/>
          <w:szCs w:val="24"/>
        </w:rPr>
        <w:t>uonna 2020 ns. joululahjarahana saatu 300 000 euroa on jaettu valtionavustuksina hakumenettelyn perusteella Mieli Ry:ll</w:t>
      </w:r>
      <w:r>
        <w:rPr>
          <w:rFonts w:asciiTheme="minorHAnsi" w:hAnsiTheme="minorHAnsi" w:cstheme="minorHAnsi"/>
          <w:szCs w:val="24"/>
        </w:rPr>
        <w:t>e / Rikosuhripäivystykselle</w:t>
      </w:r>
      <w:r w:rsidRPr="00AC4C71">
        <w:rPr>
          <w:rFonts w:asciiTheme="minorHAnsi" w:hAnsiTheme="minorHAnsi" w:cstheme="minorHAnsi"/>
          <w:szCs w:val="24"/>
        </w:rPr>
        <w:t xml:space="preserve"> hankkeeseen, jossa parannetaan haavoittuvassa asemassa olevien seksuaaliväkivaltaa kohdanneiden ihmiskaupan uhr</w:t>
      </w:r>
      <w:r>
        <w:rPr>
          <w:rFonts w:asciiTheme="minorHAnsi" w:hAnsiTheme="minorHAnsi" w:cstheme="minorHAnsi"/>
          <w:szCs w:val="24"/>
        </w:rPr>
        <w:t>ien tilannetta j</w:t>
      </w:r>
      <w:r w:rsidR="006D3259">
        <w:rPr>
          <w:rFonts w:asciiTheme="minorHAnsi" w:hAnsiTheme="minorHAnsi" w:cstheme="minorHAnsi"/>
          <w:szCs w:val="24"/>
        </w:rPr>
        <w:t>a tunnistamista, sekä Vuolle Se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tlementti Ry:lle </w:t>
      </w:r>
      <w:r w:rsidRPr="00AC4C71">
        <w:rPr>
          <w:rFonts w:asciiTheme="minorHAnsi" w:hAnsiTheme="minorHAnsi" w:cstheme="minorHAnsi"/>
          <w:szCs w:val="24"/>
        </w:rPr>
        <w:t>hankkeeseen, jonka tavoitteena on valtakunnallisen Tyttöjen Talo -verkoston matalan kynnyksen tukipalveluiden kehittäminen ja laajentaminen haavoittuvassa asemassa oleville väkivaltaa tai sen uhkaa kohdanneille tytöille ja naisille.</w:t>
      </w:r>
    </w:p>
    <w:p w14:paraId="511D63E8" w14:textId="77777777" w:rsidR="00AC4C71" w:rsidRDefault="00AC4C71" w:rsidP="008C7243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41A6A55F" w14:textId="2799C75F" w:rsidR="009E61C5" w:rsidRPr="00AC4C71" w:rsidRDefault="00C7759D" w:rsidP="009E61C5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AC4C71">
        <w:rPr>
          <w:rFonts w:asciiTheme="minorHAnsi" w:hAnsiTheme="minorHAnsi" w:cstheme="minorHAnsi"/>
          <w:b/>
          <w:szCs w:val="24"/>
        </w:rPr>
        <w:t>Seuraava kokous</w:t>
      </w:r>
    </w:p>
    <w:p w14:paraId="51824EA8" w14:textId="56AD5B81" w:rsidR="008C7243" w:rsidRDefault="008C7243" w:rsidP="008C7243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Seuraava kokous on 28.10. klo 10. Etätyösuosituksen jatkuessa lokakuun loppuun järjestetään ainakin vielä seuraava kokous täysin Teamsilla. </w:t>
      </w:r>
    </w:p>
    <w:p w14:paraId="539C53BB" w14:textId="77777777" w:rsidR="00AC4C71" w:rsidRDefault="00AC4C71" w:rsidP="008C7243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33F371C0" w14:textId="7404AE3B" w:rsidR="00014703" w:rsidRPr="00552115" w:rsidRDefault="00C7759D" w:rsidP="009E61C5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52115">
        <w:rPr>
          <w:rFonts w:asciiTheme="minorHAnsi" w:hAnsiTheme="minorHAnsi" w:cstheme="minorHAnsi"/>
          <w:b/>
          <w:szCs w:val="24"/>
        </w:rPr>
        <w:t>Kokouksen päättäminen</w:t>
      </w:r>
    </w:p>
    <w:p w14:paraId="729CFD26" w14:textId="6F3800FD" w:rsidR="008C7243" w:rsidRPr="009E61C5" w:rsidRDefault="008C7243" w:rsidP="008C7243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Puheenjohtaja päätti kokouksen klo 14:18.</w:t>
      </w:r>
    </w:p>
    <w:sectPr w:rsidR="008C7243" w:rsidRPr="009E61C5" w:rsidSect="0001470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765AC" w14:textId="77777777" w:rsidR="00432C80" w:rsidRDefault="00432C80">
      <w:r>
        <w:separator/>
      </w:r>
    </w:p>
  </w:endnote>
  <w:endnote w:type="continuationSeparator" w:id="0">
    <w:p w14:paraId="59BEC7B6" w14:textId="77777777" w:rsidR="00432C80" w:rsidRDefault="00432C80">
      <w:r>
        <w:continuationSeparator/>
      </w:r>
    </w:p>
  </w:endnote>
  <w:endnote w:type="continuationNotice" w:id="1">
    <w:p w14:paraId="3689E560" w14:textId="77777777" w:rsidR="00432C80" w:rsidRDefault="00432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71DB" w14:textId="77777777" w:rsidR="00D64ADC" w:rsidRDefault="00D64AD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33F371DC" w14:textId="77777777" w:rsidR="00D64ADC" w:rsidRDefault="00D64AD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71DD" w14:textId="77777777" w:rsidR="00D64ADC" w:rsidRDefault="00D64ADC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D64ADC" w:rsidRPr="0048319D" w14:paraId="33F371E3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33F371DE" w14:textId="77777777" w:rsidR="00D64ADC" w:rsidRPr="0048319D" w:rsidRDefault="00D64ADC">
          <w:pPr>
            <w:pStyle w:val="akptiedostopolku"/>
          </w:pPr>
        </w:p>
      </w:tc>
      <w:tc>
        <w:tcPr>
          <w:tcW w:w="76" w:type="dxa"/>
        </w:tcPr>
        <w:p w14:paraId="33F371DF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33F371E0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1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33F371E2" w14:textId="77777777" w:rsidR="00D64ADC" w:rsidRPr="0048319D" w:rsidRDefault="00D64ADC">
          <w:pPr>
            <w:pStyle w:val="Alatunniste"/>
            <w:rPr>
              <w:sz w:val="12"/>
            </w:rPr>
          </w:pPr>
        </w:p>
      </w:tc>
    </w:tr>
    <w:tr w:rsidR="00D64ADC" w:rsidRPr="0048319D" w14:paraId="33F371E9" w14:textId="77777777">
      <w:trPr>
        <w:cantSplit/>
      </w:trPr>
      <w:tc>
        <w:tcPr>
          <w:tcW w:w="2835" w:type="dxa"/>
        </w:tcPr>
        <w:p w14:paraId="33F371E4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5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33F371E6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7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33F371E8" w14:textId="77777777" w:rsidR="00D64ADC" w:rsidRPr="0048319D" w:rsidRDefault="00D64ADC">
          <w:pPr>
            <w:pStyle w:val="Alatunniste"/>
            <w:rPr>
              <w:sz w:val="12"/>
            </w:rPr>
          </w:pPr>
        </w:p>
      </w:tc>
    </w:tr>
    <w:tr w:rsidR="00D64ADC" w:rsidRPr="0048319D" w14:paraId="33F371EF" w14:textId="77777777">
      <w:trPr>
        <w:cantSplit/>
      </w:trPr>
      <w:tc>
        <w:tcPr>
          <w:tcW w:w="2835" w:type="dxa"/>
        </w:tcPr>
        <w:p w14:paraId="33F371EA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3F371EB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33F371EC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3F371ED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33F371EE" w14:textId="77777777" w:rsidR="00D64ADC" w:rsidRPr="0048319D" w:rsidRDefault="00D64ADC">
          <w:pPr>
            <w:pStyle w:val="Alatunniste"/>
            <w:rPr>
              <w:sz w:val="18"/>
            </w:rPr>
          </w:pPr>
        </w:p>
      </w:tc>
    </w:tr>
  </w:tbl>
  <w:p w14:paraId="33F371F0" w14:textId="77777777" w:rsidR="00D64ADC" w:rsidRDefault="00D64AD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D64ADC" w:rsidRPr="0048319D" w14:paraId="33F3721C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33F37217" w14:textId="77777777" w:rsidR="00D64ADC" w:rsidRPr="009B04E6" w:rsidRDefault="00D64ADC" w:rsidP="0073149B">
          <w:pPr>
            <w:pStyle w:val="akptiedostopolku"/>
          </w:pPr>
        </w:p>
      </w:tc>
      <w:tc>
        <w:tcPr>
          <w:tcW w:w="76" w:type="dxa"/>
        </w:tcPr>
        <w:p w14:paraId="33F37218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33F37219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33F3721A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33F3721B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</w:tr>
    <w:tr w:rsidR="00D64ADC" w:rsidRPr="009B04E6" w14:paraId="33F37222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D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E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F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0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1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D64ADC" w:rsidRPr="009B04E6" w14:paraId="33F37228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3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4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5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6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7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D64ADC" w:rsidRPr="009B04E6" w14:paraId="33F3722E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9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A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B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C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D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D64ADC" w:rsidRPr="009B04E6" w14:paraId="33F37234" w14:textId="77777777" w:rsidTr="00285B02">
      <w:trPr>
        <w:cantSplit/>
      </w:trPr>
      <w:tc>
        <w:tcPr>
          <w:tcW w:w="2127" w:type="dxa"/>
        </w:tcPr>
        <w:p w14:paraId="33F3722F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3F37230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3F37231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3F37232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3F37233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</w:tr>
    <w:tr w:rsidR="00D64ADC" w:rsidRPr="009B04E6" w14:paraId="33F3723A" w14:textId="77777777" w:rsidTr="00B37BF8">
      <w:trPr>
        <w:cantSplit/>
      </w:trPr>
      <w:tc>
        <w:tcPr>
          <w:tcW w:w="2127" w:type="dxa"/>
        </w:tcPr>
        <w:p w14:paraId="33F37235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3F37236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33F37237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3F37238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3F37239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</w:tr>
  </w:tbl>
  <w:p w14:paraId="33F3723B" w14:textId="77777777" w:rsidR="00D64ADC" w:rsidRPr="009B04E6" w:rsidRDefault="00D64ADC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3010" w14:textId="77777777" w:rsidR="00432C80" w:rsidRDefault="00432C80">
      <w:r>
        <w:separator/>
      </w:r>
    </w:p>
  </w:footnote>
  <w:footnote w:type="continuationSeparator" w:id="0">
    <w:p w14:paraId="70A6CBC8" w14:textId="77777777" w:rsidR="00432C80" w:rsidRDefault="00432C80">
      <w:r>
        <w:continuationSeparator/>
      </w:r>
    </w:p>
  </w:footnote>
  <w:footnote w:type="continuationNotice" w:id="1">
    <w:p w14:paraId="65269369" w14:textId="77777777" w:rsidR="00432C80" w:rsidRDefault="00432C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D64ADC" w:rsidRPr="0048319D" w14:paraId="33F371CC" w14:textId="77777777">
      <w:trPr>
        <w:cantSplit/>
        <w:trHeight w:hRule="exact" w:val="20"/>
      </w:trPr>
      <w:tc>
        <w:tcPr>
          <w:tcW w:w="5216" w:type="dxa"/>
        </w:tcPr>
        <w:p w14:paraId="33F371C7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C8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C9" w14:textId="77777777" w:rsidR="00D64ADC" w:rsidRPr="0048319D" w:rsidRDefault="00D64ADC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33F371CA" w14:textId="77777777" w:rsidR="00D64ADC" w:rsidRPr="0048319D" w:rsidRDefault="00D64ADC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33F371CB" w14:textId="77777777" w:rsidR="00D64ADC" w:rsidRPr="0048319D" w:rsidRDefault="00D64ADC" w:rsidP="00483C2E">
          <w:pPr>
            <w:pStyle w:val="akpylatunniste"/>
          </w:pPr>
        </w:p>
      </w:tc>
    </w:tr>
    <w:tr w:rsidR="00D64ADC" w:rsidRPr="0048319D" w14:paraId="33F371D2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33F371CD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CE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CF" w14:textId="77777777" w:rsidR="00D64ADC" w:rsidRPr="0048319D" w:rsidRDefault="00D64ADC" w:rsidP="00483C2E">
          <w:pPr>
            <w:pStyle w:val="akpylatunniste"/>
          </w:pPr>
        </w:p>
      </w:tc>
      <w:tc>
        <w:tcPr>
          <w:tcW w:w="1304" w:type="dxa"/>
        </w:tcPr>
        <w:p w14:paraId="33F371D0" w14:textId="77777777" w:rsidR="00D64ADC" w:rsidRPr="0048319D" w:rsidRDefault="00D64ADC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33F371D1" w14:textId="281DA094" w:rsidR="00D64ADC" w:rsidRPr="0048319D" w:rsidRDefault="00D64ADC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6D3259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6D3259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D64ADC" w:rsidRPr="0048319D" w14:paraId="33F371D8" w14:textId="77777777">
      <w:trPr>
        <w:cantSplit/>
        <w:trHeight w:val="230"/>
      </w:trPr>
      <w:tc>
        <w:tcPr>
          <w:tcW w:w="5216" w:type="dxa"/>
          <w:vMerge/>
        </w:tcPr>
        <w:p w14:paraId="33F371D3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D4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D5" w14:textId="77777777" w:rsidR="00D64ADC" w:rsidRPr="0048319D" w:rsidRDefault="00D64ADC" w:rsidP="00483C2E">
          <w:pPr>
            <w:pStyle w:val="akpylatunniste"/>
          </w:pPr>
        </w:p>
      </w:tc>
      <w:tc>
        <w:tcPr>
          <w:tcW w:w="1304" w:type="dxa"/>
        </w:tcPr>
        <w:p w14:paraId="33F371D6" w14:textId="77777777" w:rsidR="00D64ADC" w:rsidRPr="0048319D" w:rsidRDefault="00D64ADC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33F371D7" w14:textId="77777777" w:rsidR="00D64ADC" w:rsidRPr="0048319D" w:rsidRDefault="00D64ADC" w:rsidP="00483C2E">
          <w:pPr>
            <w:pStyle w:val="akpylatunniste"/>
          </w:pPr>
        </w:p>
      </w:tc>
    </w:tr>
  </w:tbl>
  <w:p w14:paraId="33F371D9" w14:textId="77777777" w:rsidR="00D64ADC" w:rsidRDefault="00D64ADC">
    <w:pPr>
      <w:pStyle w:val="Yltunniste"/>
    </w:pPr>
  </w:p>
  <w:p w14:paraId="33F371DA" w14:textId="77777777" w:rsidR="00D64ADC" w:rsidRDefault="00D64A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D64ADC" w:rsidRPr="0048319D" w14:paraId="33F371F6" w14:textId="77777777" w:rsidTr="006E0973">
      <w:trPr>
        <w:cantSplit/>
        <w:trHeight w:hRule="exact" w:val="57"/>
      </w:trPr>
      <w:tc>
        <w:tcPr>
          <w:tcW w:w="5201" w:type="dxa"/>
        </w:tcPr>
        <w:p w14:paraId="33F371F1" w14:textId="77777777" w:rsidR="00D64ADC" w:rsidRPr="0008094E" w:rsidRDefault="00D64ADC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33F371F2" w14:textId="77777777" w:rsidR="00D64ADC" w:rsidRPr="0008094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1F3" w14:textId="77777777" w:rsidR="00D64ADC" w:rsidRPr="0008094E" w:rsidRDefault="00D64ADC" w:rsidP="00483C2E">
          <w:pPr>
            <w:pStyle w:val="akpylatunniste"/>
          </w:pPr>
        </w:p>
      </w:tc>
      <w:tc>
        <w:tcPr>
          <w:tcW w:w="1301" w:type="dxa"/>
        </w:tcPr>
        <w:p w14:paraId="33F371F4" w14:textId="77777777" w:rsidR="00D64ADC" w:rsidRPr="0008094E" w:rsidRDefault="00D64ADC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33F371F5" w14:textId="77777777" w:rsidR="00D64ADC" w:rsidRPr="0008094E" w:rsidRDefault="00D64ADC" w:rsidP="00483C2E">
          <w:pPr>
            <w:pStyle w:val="akpylatunniste"/>
          </w:pPr>
        </w:p>
      </w:tc>
    </w:tr>
    <w:tr w:rsidR="00D64ADC" w:rsidRPr="0048319D" w14:paraId="33F371FC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3F371F7" w14:textId="77777777" w:rsidR="00D64ADC" w:rsidRPr="00014703" w:rsidRDefault="00D64ADC" w:rsidP="00483C2E">
          <w:pPr>
            <w:pStyle w:val="akpylatunniste"/>
            <w:rPr>
              <w:rFonts w:cs="Calibri"/>
              <w:sz w:val="26"/>
            </w:rPr>
          </w:pPr>
          <w:r w:rsidRPr="00014703">
            <w:rPr>
              <w:lang w:eastAsia="fi-FI"/>
            </w:rPr>
            <w:drawing>
              <wp:inline distT="0" distB="0" distL="0" distR="0" wp14:anchorId="33F3723C" wp14:editId="33F3723D">
                <wp:extent cx="2299335" cy="52514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33F371F8" w14:textId="77777777" w:rsidR="00D64ADC" w:rsidRPr="00483C2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1F9" w14:textId="4A8EC825" w:rsidR="00D64ADC" w:rsidRPr="00483C2E" w:rsidRDefault="00FD50CF" w:rsidP="00653CB0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>KOKOUSMUISTIO</w:t>
          </w:r>
        </w:p>
      </w:tc>
      <w:tc>
        <w:tcPr>
          <w:tcW w:w="1301" w:type="dxa"/>
        </w:tcPr>
        <w:p w14:paraId="33F371FA" w14:textId="77777777" w:rsidR="00D64ADC" w:rsidRPr="00483C2E" w:rsidRDefault="00D64ADC" w:rsidP="00014703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33F371FB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2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33F371FD" w14:textId="77777777" w:rsidR="00D64ADC" w:rsidRPr="00483C2E" w:rsidRDefault="00D64ADC" w:rsidP="00483C2E">
          <w:pPr>
            <w:pStyle w:val="akpylatunniste"/>
          </w:pPr>
        </w:p>
      </w:tc>
      <w:tc>
        <w:tcPr>
          <w:tcW w:w="30" w:type="dxa"/>
        </w:tcPr>
        <w:p w14:paraId="33F371FE" w14:textId="77777777" w:rsidR="00D64ADC" w:rsidRPr="00483C2E" w:rsidRDefault="00D64ADC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33F371FF" w14:textId="530E9107" w:rsidR="00D64ADC" w:rsidRPr="00483C2E" w:rsidRDefault="00D64ADC" w:rsidP="00014703">
          <w:pPr>
            <w:pStyle w:val="akpylatunniste"/>
          </w:pPr>
        </w:p>
      </w:tc>
      <w:tc>
        <w:tcPr>
          <w:tcW w:w="1373" w:type="dxa"/>
          <w:vAlign w:val="bottom"/>
        </w:tcPr>
        <w:p w14:paraId="33F37200" w14:textId="1379EFDA" w:rsidR="00D64ADC" w:rsidRPr="00483C2E" w:rsidRDefault="00D64ADC" w:rsidP="0001470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3F37201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8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33F37203" w14:textId="6C569C9A" w:rsidR="00D64ADC" w:rsidRPr="00483C2E" w:rsidRDefault="00D64ADC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33F37204" w14:textId="77777777" w:rsidR="00D64ADC" w:rsidRPr="00483C2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205" w14:textId="77777777" w:rsidR="00D64ADC" w:rsidRPr="00483C2E" w:rsidRDefault="00D64ADC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33F37206" w14:textId="77777777" w:rsidR="00D64ADC" w:rsidRPr="00483C2E" w:rsidRDefault="00D64ADC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33F37207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E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3F37209" w14:textId="77777777" w:rsidR="00D64ADC" w:rsidRPr="00E74594" w:rsidRDefault="00D64ADC" w:rsidP="00014703">
          <w:pPr>
            <w:pStyle w:val="akpyksikko"/>
          </w:pPr>
          <w:r w:rsidRPr="00E74594">
            <w:t xml:space="preserve"> </w:t>
          </w:r>
        </w:p>
      </w:tc>
      <w:tc>
        <w:tcPr>
          <w:tcW w:w="30" w:type="dxa"/>
        </w:tcPr>
        <w:p w14:paraId="33F3720A" w14:textId="77777777" w:rsidR="00D64ADC" w:rsidRPr="005871F7" w:rsidRDefault="00D64ADC" w:rsidP="00483C2E">
          <w:pPr>
            <w:pStyle w:val="akpylatunniste"/>
          </w:pPr>
        </w:p>
      </w:tc>
      <w:tc>
        <w:tcPr>
          <w:tcW w:w="2599" w:type="dxa"/>
        </w:tcPr>
        <w:p w14:paraId="33F3720B" w14:textId="29B02C67" w:rsidR="00D64ADC" w:rsidRPr="005871F7" w:rsidRDefault="00942CC2" w:rsidP="00942CC2">
          <w:pPr>
            <w:pStyle w:val="akpylatunniste"/>
          </w:pPr>
          <w:r>
            <w:rPr>
              <w:rStyle w:val="akppaivays"/>
            </w:rPr>
            <w:t>7</w:t>
          </w:r>
          <w:r w:rsidR="00167D3C">
            <w:rPr>
              <w:rStyle w:val="akppaivays"/>
            </w:rPr>
            <w:t>.</w:t>
          </w:r>
          <w:r>
            <w:rPr>
              <w:rStyle w:val="akppaivays"/>
            </w:rPr>
            <w:t>9</w:t>
          </w:r>
          <w:r w:rsidR="00411707">
            <w:rPr>
              <w:rStyle w:val="akppaivays"/>
            </w:rPr>
            <w:t>.2021</w:t>
          </w:r>
          <w:r w:rsidR="00BE7716">
            <w:rPr>
              <w:rStyle w:val="akppaivays"/>
            </w:rPr>
            <w:t xml:space="preserve"> </w:t>
          </w:r>
        </w:p>
      </w:tc>
      <w:tc>
        <w:tcPr>
          <w:tcW w:w="2442" w:type="dxa"/>
          <w:gridSpan w:val="3"/>
        </w:tcPr>
        <w:p w14:paraId="33F3720C" w14:textId="77C85FC1" w:rsidR="00D64ADC" w:rsidRPr="00483C2E" w:rsidRDefault="00E23D51" w:rsidP="00E23D51">
          <w:pPr>
            <w:pStyle w:val="akpylatunniste"/>
          </w:pPr>
          <w:r w:rsidRPr="00896840">
            <w:t>VN/14733/2019</w:t>
          </w:r>
        </w:p>
      </w:tc>
      <w:tc>
        <w:tcPr>
          <w:tcW w:w="55" w:type="dxa"/>
          <w:gridSpan w:val="2"/>
        </w:tcPr>
        <w:p w14:paraId="33F3720D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14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33F3720F" w14:textId="77777777" w:rsidR="00D64ADC" w:rsidRPr="00483C2E" w:rsidRDefault="00D64ADC" w:rsidP="0001470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33F37210" w14:textId="77777777" w:rsidR="00D64ADC" w:rsidRPr="005871F7" w:rsidRDefault="00D64ADC" w:rsidP="00483C2E">
          <w:pPr>
            <w:pStyle w:val="akpylatunniste"/>
          </w:pPr>
        </w:p>
      </w:tc>
      <w:tc>
        <w:tcPr>
          <w:tcW w:w="2599" w:type="dxa"/>
        </w:tcPr>
        <w:p w14:paraId="33F37211" w14:textId="77777777" w:rsidR="00D64ADC" w:rsidRPr="005871F7" w:rsidRDefault="00D64ADC" w:rsidP="00483C2E">
          <w:pPr>
            <w:pStyle w:val="akpylatunniste"/>
          </w:pPr>
        </w:p>
      </w:tc>
      <w:tc>
        <w:tcPr>
          <w:tcW w:w="2037" w:type="dxa"/>
          <w:gridSpan w:val="2"/>
        </w:tcPr>
        <w:p w14:paraId="33F37212" w14:textId="77777777" w:rsidR="00D64ADC" w:rsidRPr="00483C2E" w:rsidRDefault="00D64ADC" w:rsidP="00014703">
          <w:pPr>
            <w:pStyle w:val="akpylatunniste"/>
          </w:pPr>
        </w:p>
      </w:tc>
      <w:tc>
        <w:tcPr>
          <w:tcW w:w="460" w:type="dxa"/>
          <w:gridSpan w:val="3"/>
        </w:tcPr>
        <w:p w14:paraId="33F37213" w14:textId="77777777" w:rsidR="00D64ADC" w:rsidRPr="00483C2E" w:rsidRDefault="00D64ADC" w:rsidP="00483C2E">
          <w:pPr>
            <w:pStyle w:val="akpylatunniste"/>
          </w:pPr>
        </w:p>
      </w:tc>
    </w:tr>
  </w:tbl>
  <w:p w14:paraId="33F37215" w14:textId="77777777" w:rsidR="00D64ADC" w:rsidRDefault="00D64ADC">
    <w:pPr>
      <w:pStyle w:val="Yltunniste"/>
    </w:pPr>
    <w:r>
      <w:t xml:space="preserve"> </w:t>
    </w:r>
  </w:p>
  <w:p w14:paraId="33F37216" w14:textId="77777777" w:rsidR="00D64ADC" w:rsidRDefault="00D64AD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9FA6EE0"/>
    <w:multiLevelType w:val="hybridMultilevel"/>
    <w:tmpl w:val="A9D878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FDF"/>
    <w:multiLevelType w:val="hybridMultilevel"/>
    <w:tmpl w:val="FEA2114A"/>
    <w:lvl w:ilvl="0" w:tplc="B69AD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4CA45C9"/>
    <w:multiLevelType w:val="hybridMultilevel"/>
    <w:tmpl w:val="E5662F4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35FCA"/>
    <w:multiLevelType w:val="hybridMultilevel"/>
    <w:tmpl w:val="637AC15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361B60C8"/>
    <w:multiLevelType w:val="hybridMultilevel"/>
    <w:tmpl w:val="E1180556"/>
    <w:lvl w:ilvl="0" w:tplc="C722048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4BB76D8A"/>
    <w:multiLevelType w:val="hybridMultilevel"/>
    <w:tmpl w:val="0EA411C2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40B6"/>
    <w:multiLevelType w:val="hybridMultilevel"/>
    <w:tmpl w:val="867853A6"/>
    <w:lvl w:ilvl="0" w:tplc="88A6E96C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50A23"/>
    <w:multiLevelType w:val="hybridMultilevel"/>
    <w:tmpl w:val="FBA6BB64"/>
    <w:lvl w:ilvl="0" w:tplc="66A2DD2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B0019" w:tentative="1">
      <w:start w:val="1"/>
      <w:numFmt w:val="lowerLetter"/>
      <w:lvlText w:val="%2."/>
      <w:lvlJc w:val="left"/>
      <w:pPr>
        <w:ind w:left="1527" w:hanging="360"/>
      </w:pPr>
    </w:lvl>
    <w:lvl w:ilvl="2" w:tplc="040B001B" w:tentative="1">
      <w:start w:val="1"/>
      <w:numFmt w:val="lowerRoman"/>
      <w:lvlText w:val="%3."/>
      <w:lvlJc w:val="right"/>
      <w:pPr>
        <w:ind w:left="2247" w:hanging="180"/>
      </w:pPr>
    </w:lvl>
    <w:lvl w:ilvl="3" w:tplc="040B000F" w:tentative="1">
      <w:start w:val="1"/>
      <w:numFmt w:val="decimal"/>
      <w:lvlText w:val="%4."/>
      <w:lvlJc w:val="left"/>
      <w:pPr>
        <w:ind w:left="2967" w:hanging="360"/>
      </w:pPr>
    </w:lvl>
    <w:lvl w:ilvl="4" w:tplc="040B0019" w:tentative="1">
      <w:start w:val="1"/>
      <w:numFmt w:val="lowerLetter"/>
      <w:lvlText w:val="%5."/>
      <w:lvlJc w:val="left"/>
      <w:pPr>
        <w:ind w:left="3687" w:hanging="360"/>
      </w:pPr>
    </w:lvl>
    <w:lvl w:ilvl="5" w:tplc="040B001B" w:tentative="1">
      <w:start w:val="1"/>
      <w:numFmt w:val="lowerRoman"/>
      <w:lvlText w:val="%6."/>
      <w:lvlJc w:val="right"/>
      <w:pPr>
        <w:ind w:left="4407" w:hanging="180"/>
      </w:pPr>
    </w:lvl>
    <w:lvl w:ilvl="6" w:tplc="040B000F" w:tentative="1">
      <w:start w:val="1"/>
      <w:numFmt w:val="decimal"/>
      <w:lvlText w:val="%7."/>
      <w:lvlJc w:val="left"/>
      <w:pPr>
        <w:ind w:left="5127" w:hanging="360"/>
      </w:pPr>
    </w:lvl>
    <w:lvl w:ilvl="7" w:tplc="040B0019" w:tentative="1">
      <w:start w:val="1"/>
      <w:numFmt w:val="lowerLetter"/>
      <w:lvlText w:val="%8."/>
      <w:lvlJc w:val="left"/>
      <w:pPr>
        <w:ind w:left="5847" w:hanging="360"/>
      </w:pPr>
    </w:lvl>
    <w:lvl w:ilvl="8" w:tplc="040B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4" w15:restartNumberingAfterBreak="0">
    <w:nsid w:val="5D5B2ABE"/>
    <w:multiLevelType w:val="hybridMultilevel"/>
    <w:tmpl w:val="300C9C6C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6A6B4E0D"/>
    <w:multiLevelType w:val="hybridMultilevel"/>
    <w:tmpl w:val="F3827522"/>
    <w:lvl w:ilvl="0" w:tplc="FD80E174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0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D5E745A"/>
    <w:multiLevelType w:val="hybridMultilevel"/>
    <w:tmpl w:val="34BC5C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F3EC7"/>
    <w:multiLevelType w:val="hybridMultilevel"/>
    <w:tmpl w:val="496ADF04"/>
    <w:lvl w:ilvl="0" w:tplc="47C820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DFF"/>
    <w:multiLevelType w:val="hybridMultilevel"/>
    <w:tmpl w:val="FAF89504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6"/>
  </w:num>
  <w:num w:numId="23">
    <w:abstractNumId w:val="18"/>
  </w:num>
  <w:num w:numId="24">
    <w:abstractNumId w:val="2"/>
  </w:num>
  <w:num w:numId="25">
    <w:abstractNumId w:val="12"/>
  </w:num>
  <w:num w:numId="26">
    <w:abstractNumId w:val="13"/>
  </w:num>
  <w:num w:numId="27">
    <w:abstractNumId w:val="9"/>
  </w:num>
  <w:num w:numId="28">
    <w:abstractNumId w:val="17"/>
  </w:num>
  <w:num w:numId="29">
    <w:abstractNumId w:val="14"/>
  </w:num>
  <w:num w:numId="30">
    <w:abstractNumId w:val="4"/>
  </w:num>
  <w:num w:numId="31">
    <w:abstractNumId w:val="11"/>
  </w:num>
  <w:num w:numId="32">
    <w:abstractNumId w:val="19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3"/>
    <w:rsid w:val="0000039A"/>
    <w:rsid w:val="000103EA"/>
    <w:rsid w:val="00014703"/>
    <w:rsid w:val="000160B4"/>
    <w:rsid w:val="00017F32"/>
    <w:rsid w:val="00023CB8"/>
    <w:rsid w:val="00024307"/>
    <w:rsid w:val="000306FF"/>
    <w:rsid w:val="0003277B"/>
    <w:rsid w:val="00033594"/>
    <w:rsid w:val="00035643"/>
    <w:rsid w:val="000379A0"/>
    <w:rsid w:val="000419C5"/>
    <w:rsid w:val="00042F66"/>
    <w:rsid w:val="000472A6"/>
    <w:rsid w:val="00053CD9"/>
    <w:rsid w:val="000576AA"/>
    <w:rsid w:val="000618A4"/>
    <w:rsid w:val="00064AD4"/>
    <w:rsid w:val="000652C1"/>
    <w:rsid w:val="0006660B"/>
    <w:rsid w:val="00070AE2"/>
    <w:rsid w:val="00073AC6"/>
    <w:rsid w:val="0007799B"/>
    <w:rsid w:val="0008094E"/>
    <w:rsid w:val="00086985"/>
    <w:rsid w:val="000A04FB"/>
    <w:rsid w:val="000A2229"/>
    <w:rsid w:val="000A615A"/>
    <w:rsid w:val="000A65C7"/>
    <w:rsid w:val="000A679B"/>
    <w:rsid w:val="000B080D"/>
    <w:rsid w:val="000B3234"/>
    <w:rsid w:val="000B44F9"/>
    <w:rsid w:val="000B7460"/>
    <w:rsid w:val="000C0234"/>
    <w:rsid w:val="000C46EE"/>
    <w:rsid w:val="000D63FE"/>
    <w:rsid w:val="000D777E"/>
    <w:rsid w:val="000E07F1"/>
    <w:rsid w:val="000E1FAB"/>
    <w:rsid w:val="000E2383"/>
    <w:rsid w:val="000E4DDC"/>
    <w:rsid w:val="000E51DE"/>
    <w:rsid w:val="000F5C96"/>
    <w:rsid w:val="000F6F05"/>
    <w:rsid w:val="001022C0"/>
    <w:rsid w:val="00102B71"/>
    <w:rsid w:val="00103367"/>
    <w:rsid w:val="001060CE"/>
    <w:rsid w:val="00111590"/>
    <w:rsid w:val="00114DAF"/>
    <w:rsid w:val="00123F09"/>
    <w:rsid w:val="00140C91"/>
    <w:rsid w:val="00145CEF"/>
    <w:rsid w:val="00151DB3"/>
    <w:rsid w:val="001627E8"/>
    <w:rsid w:val="00162B67"/>
    <w:rsid w:val="00165C14"/>
    <w:rsid w:val="00167D3C"/>
    <w:rsid w:val="0017385E"/>
    <w:rsid w:val="0018063E"/>
    <w:rsid w:val="00181A6F"/>
    <w:rsid w:val="001828FB"/>
    <w:rsid w:val="00183860"/>
    <w:rsid w:val="00192F8D"/>
    <w:rsid w:val="00195C17"/>
    <w:rsid w:val="00196E84"/>
    <w:rsid w:val="001A0A7F"/>
    <w:rsid w:val="001A16EF"/>
    <w:rsid w:val="001A4995"/>
    <w:rsid w:val="001B6B56"/>
    <w:rsid w:val="001C1B5E"/>
    <w:rsid w:val="001C4523"/>
    <w:rsid w:val="001C4553"/>
    <w:rsid w:val="001D02B3"/>
    <w:rsid w:val="001D1EC3"/>
    <w:rsid w:val="001D6795"/>
    <w:rsid w:val="001D679B"/>
    <w:rsid w:val="001E20AE"/>
    <w:rsid w:val="001E798D"/>
    <w:rsid w:val="001F3280"/>
    <w:rsid w:val="00202DD7"/>
    <w:rsid w:val="0020742F"/>
    <w:rsid w:val="00212082"/>
    <w:rsid w:val="00212836"/>
    <w:rsid w:val="00217C45"/>
    <w:rsid w:val="00220BF5"/>
    <w:rsid w:val="0022437B"/>
    <w:rsid w:val="00226FA5"/>
    <w:rsid w:val="0023138F"/>
    <w:rsid w:val="0023430B"/>
    <w:rsid w:val="00236941"/>
    <w:rsid w:val="00236E93"/>
    <w:rsid w:val="0024147B"/>
    <w:rsid w:val="0024248C"/>
    <w:rsid w:val="002465C1"/>
    <w:rsid w:val="002474C4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95576"/>
    <w:rsid w:val="00296CCE"/>
    <w:rsid w:val="0029762F"/>
    <w:rsid w:val="002A1DD3"/>
    <w:rsid w:val="002A3274"/>
    <w:rsid w:val="002A39CB"/>
    <w:rsid w:val="002A47DF"/>
    <w:rsid w:val="002A4C74"/>
    <w:rsid w:val="002A590E"/>
    <w:rsid w:val="002A766A"/>
    <w:rsid w:val="002B25BB"/>
    <w:rsid w:val="002B427D"/>
    <w:rsid w:val="002B5319"/>
    <w:rsid w:val="002B5677"/>
    <w:rsid w:val="002B62D8"/>
    <w:rsid w:val="002D44AE"/>
    <w:rsid w:val="002E021A"/>
    <w:rsid w:val="002F152B"/>
    <w:rsid w:val="002F30B8"/>
    <w:rsid w:val="002F3B9C"/>
    <w:rsid w:val="002F519A"/>
    <w:rsid w:val="002F74E4"/>
    <w:rsid w:val="00300FF1"/>
    <w:rsid w:val="003023CB"/>
    <w:rsid w:val="003025A0"/>
    <w:rsid w:val="0030477B"/>
    <w:rsid w:val="00311C09"/>
    <w:rsid w:val="00320834"/>
    <w:rsid w:val="00325884"/>
    <w:rsid w:val="0033190F"/>
    <w:rsid w:val="00332E4D"/>
    <w:rsid w:val="00346B5F"/>
    <w:rsid w:val="003509F5"/>
    <w:rsid w:val="00353BE5"/>
    <w:rsid w:val="0035730C"/>
    <w:rsid w:val="0035749C"/>
    <w:rsid w:val="00361C1C"/>
    <w:rsid w:val="00371142"/>
    <w:rsid w:val="00377E10"/>
    <w:rsid w:val="00386309"/>
    <w:rsid w:val="00386E57"/>
    <w:rsid w:val="00391677"/>
    <w:rsid w:val="00393FC4"/>
    <w:rsid w:val="00394B36"/>
    <w:rsid w:val="00394D2A"/>
    <w:rsid w:val="00396839"/>
    <w:rsid w:val="00397652"/>
    <w:rsid w:val="003A1F82"/>
    <w:rsid w:val="003A572B"/>
    <w:rsid w:val="003B2856"/>
    <w:rsid w:val="003B6322"/>
    <w:rsid w:val="003C2C0D"/>
    <w:rsid w:val="003C58A8"/>
    <w:rsid w:val="003D1179"/>
    <w:rsid w:val="003E1778"/>
    <w:rsid w:val="003E35C6"/>
    <w:rsid w:val="003E6937"/>
    <w:rsid w:val="003F2843"/>
    <w:rsid w:val="003F3458"/>
    <w:rsid w:val="003F3A6C"/>
    <w:rsid w:val="003F61D9"/>
    <w:rsid w:val="00411707"/>
    <w:rsid w:val="004148F5"/>
    <w:rsid w:val="00421709"/>
    <w:rsid w:val="004217BE"/>
    <w:rsid w:val="00421FC2"/>
    <w:rsid w:val="004235A1"/>
    <w:rsid w:val="004241A5"/>
    <w:rsid w:val="0042494B"/>
    <w:rsid w:val="00426996"/>
    <w:rsid w:val="00431214"/>
    <w:rsid w:val="00432218"/>
    <w:rsid w:val="00432C80"/>
    <w:rsid w:val="00434740"/>
    <w:rsid w:val="00435559"/>
    <w:rsid w:val="00436352"/>
    <w:rsid w:val="00441D89"/>
    <w:rsid w:val="0044253D"/>
    <w:rsid w:val="00443229"/>
    <w:rsid w:val="0044670A"/>
    <w:rsid w:val="00450E93"/>
    <w:rsid w:val="0045504D"/>
    <w:rsid w:val="00457571"/>
    <w:rsid w:val="004721B2"/>
    <w:rsid w:val="00472286"/>
    <w:rsid w:val="00472F06"/>
    <w:rsid w:val="004757F6"/>
    <w:rsid w:val="00477F9E"/>
    <w:rsid w:val="00480BF2"/>
    <w:rsid w:val="00481035"/>
    <w:rsid w:val="00481319"/>
    <w:rsid w:val="0048319D"/>
    <w:rsid w:val="00483C2E"/>
    <w:rsid w:val="00484144"/>
    <w:rsid w:val="004917D2"/>
    <w:rsid w:val="00492A83"/>
    <w:rsid w:val="00493A8B"/>
    <w:rsid w:val="0049788C"/>
    <w:rsid w:val="004A0F92"/>
    <w:rsid w:val="004A5842"/>
    <w:rsid w:val="004B05F8"/>
    <w:rsid w:val="004B450D"/>
    <w:rsid w:val="004B4BE9"/>
    <w:rsid w:val="004B601D"/>
    <w:rsid w:val="004C0995"/>
    <w:rsid w:val="004C47C4"/>
    <w:rsid w:val="004C6883"/>
    <w:rsid w:val="004D0304"/>
    <w:rsid w:val="004E04B3"/>
    <w:rsid w:val="005003CC"/>
    <w:rsid w:val="00501D4C"/>
    <w:rsid w:val="00501E86"/>
    <w:rsid w:val="0051176D"/>
    <w:rsid w:val="005117F6"/>
    <w:rsid w:val="00515F40"/>
    <w:rsid w:val="00524AFE"/>
    <w:rsid w:val="005268C7"/>
    <w:rsid w:val="00531818"/>
    <w:rsid w:val="00534468"/>
    <w:rsid w:val="00534C19"/>
    <w:rsid w:val="00534C75"/>
    <w:rsid w:val="00537379"/>
    <w:rsid w:val="00537B82"/>
    <w:rsid w:val="00541832"/>
    <w:rsid w:val="005508DD"/>
    <w:rsid w:val="00550B8A"/>
    <w:rsid w:val="00552115"/>
    <w:rsid w:val="00552FC6"/>
    <w:rsid w:val="00554B56"/>
    <w:rsid w:val="00560BF5"/>
    <w:rsid w:val="00562A2B"/>
    <w:rsid w:val="00562F86"/>
    <w:rsid w:val="00563E2F"/>
    <w:rsid w:val="00564E43"/>
    <w:rsid w:val="00570D2D"/>
    <w:rsid w:val="00573C62"/>
    <w:rsid w:val="00573FAB"/>
    <w:rsid w:val="00574300"/>
    <w:rsid w:val="00574A58"/>
    <w:rsid w:val="005871F7"/>
    <w:rsid w:val="00590195"/>
    <w:rsid w:val="00592D7C"/>
    <w:rsid w:val="005A1385"/>
    <w:rsid w:val="005A1D73"/>
    <w:rsid w:val="005A755B"/>
    <w:rsid w:val="005B22E4"/>
    <w:rsid w:val="005C38D9"/>
    <w:rsid w:val="005E1FFC"/>
    <w:rsid w:val="005E76F5"/>
    <w:rsid w:val="005F17E1"/>
    <w:rsid w:val="005F19BC"/>
    <w:rsid w:val="005F4128"/>
    <w:rsid w:val="005F5537"/>
    <w:rsid w:val="006057C1"/>
    <w:rsid w:val="00610444"/>
    <w:rsid w:val="0061174A"/>
    <w:rsid w:val="00616F08"/>
    <w:rsid w:val="00621DC3"/>
    <w:rsid w:val="00621EDD"/>
    <w:rsid w:val="006236B1"/>
    <w:rsid w:val="00623AA3"/>
    <w:rsid w:val="00625177"/>
    <w:rsid w:val="00625D3F"/>
    <w:rsid w:val="0063025B"/>
    <w:rsid w:val="00636A61"/>
    <w:rsid w:val="00637912"/>
    <w:rsid w:val="0064008B"/>
    <w:rsid w:val="00644DA4"/>
    <w:rsid w:val="00650DAC"/>
    <w:rsid w:val="00653CB0"/>
    <w:rsid w:val="00655021"/>
    <w:rsid w:val="00662A04"/>
    <w:rsid w:val="00672122"/>
    <w:rsid w:val="006742FB"/>
    <w:rsid w:val="00674EAA"/>
    <w:rsid w:val="00675972"/>
    <w:rsid w:val="00676842"/>
    <w:rsid w:val="00686305"/>
    <w:rsid w:val="006874CC"/>
    <w:rsid w:val="006920AF"/>
    <w:rsid w:val="006965EC"/>
    <w:rsid w:val="00696750"/>
    <w:rsid w:val="006A0397"/>
    <w:rsid w:val="006A6E18"/>
    <w:rsid w:val="006A7127"/>
    <w:rsid w:val="006B1CC4"/>
    <w:rsid w:val="006B4ECB"/>
    <w:rsid w:val="006B6E25"/>
    <w:rsid w:val="006B735A"/>
    <w:rsid w:val="006C2740"/>
    <w:rsid w:val="006C2BF6"/>
    <w:rsid w:val="006C5E35"/>
    <w:rsid w:val="006D3259"/>
    <w:rsid w:val="006D7491"/>
    <w:rsid w:val="006E0973"/>
    <w:rsid w:val="006E09DA"/>
    <w:rsid w:val="006E1F4F"/>
    <w:rsid w:val="006E6104"/>
    <w:rsid w:val="006F5C49"/>
    <w:rsid w:val="006F6748"/>
    <w:rsid w:val="006F7119"/>
    <w:rsid w:val="006F7B67"/>
    <w:rsid w:val="006F7E1F"/>
    <w:rsid w:val="0070160F"/>
    <w:rsid w:val="00702ACB"/>
    <w:rsid w:val="00703F98"/>
    <w:rsid w:val="00710D54"/>
    <w:rsid w:val="007111DC"/>
    <w:rsid w:val="00713416"/>
    <w:rsid w:val="007179F0"/>
    <w:rsid w:val="00722459"/>
    <w:rsid w:val="00726155"/>
    <w:rsid w:val="0073149B"/>
    <w:rsid w:val="00737CAC"/>
    <w:rsid w:val="00741E40"/>
    <w:rsid w:val="007442F1"/>
    <w:rsid w:val="00746A03"/>
    <w:rsid w:val="007513BC"/>
    <w:rsid w:val="007631CB"/>
    <w:rsid w:val="00763340"/>
    <w:rsid w:val="00770A76"/>
    <w:rsid w:val="00774A2B"/>
    <w:rsid w:val="0077571B"/>
    <w:rsid w:val="0078225E"/>
    <w:rsid w:val="00786DAC"/>
    <w:rsid w:val="007933E9"/>
    <w:rsid w:val="00794D11"/>
    <w:rsid w:val="007A0C10"/>
    <w:rsid w:val="007A6CE0"/>
    <w:rsid w:val="007B05D2"/>
    <w:rsid w:val="007B12B6"/>
    <w:rsid w:val="007B5BFB"/>
    <w:rsid w:val="007B65B0"/>
    <w:rsid w:val="007C4129"/>
    <w:rsid w:val="007C48D4"/>
    <w:rsid w:val="007C5288"/>
    <w:rsid w:val="007C57E2"/>
    <w:rsid w:val="007C6BED"/>
    <w:rsid w:val="007D0F6A"/>
    <w:rsid w:val="007D6635"/>
    <w:rsid w:val="007E4E23"/>
    <w:rsid w:val="007E6EE4"/>
    <w:rsid w:val="007F49A7"/>
    <w:rsid w:val="007F4ACA"/>
    <w:rsid w:val="007F4C2F"/>
    <w:rsid w:val="00801AC5"/>
    <w:rsid w:val="008024C5"/>
    <w:rsid w:val="00804D3C"/>
    <w:rsid w:val="0080534D"/>
    <w:rsid w:val="0080745C"/>
    <w:rsid w:val="00815EB3"/>
    <w:rsid w:val="00822B5F"/>
    <w:rsid w:val="008334A0"/>
    <w:rsid w:val="00833A20"/>
    <w:rsid w:val="0084045F"/>
    <w:rsid w:val="00845053"/>
    <w:rsid w:val="0084598F"/>
    <w:rsid w:val="00853C03"/>
    <w:rsid w:val="00854ADA"/>
    <w:rsid w:val="00857414"/>
    <w:rsid w:val="00864121"/>
    <w:rsid w:val="00865711"/>
    <w:rsid w:val="00876C6D"/>
    <w:rsid w:val="008844D0"/>
    <w:rsid w:val="00885817"/>
    <w:rsid w:val="00887D3F"/>
    <w:rsid w:val="00891FF5"/>
    <w:rsid w:val="008940D6"/>
    <w:rsid w:val="00894C4F"/>
    <w:rsid w:val="008A346D"/>
    <w:rsid w:val="008A4B9B"/>
    <w:rsid w:val="008A5F0E"/>
    <w:rsid w:val="008A7BC8"/>
    <w:rsid w:val="008B6D76"/>
    <w:rsid w:val="008B7125"/>
    <w:rsid w:val="008C0794"/>
    <w:rsid w:val="008C2BED"/>
    <w:rsid w:val="008C5ACD"/>
    <w:rsid w:val="008C7243"/>
    <w:rsid w:val="008D0169"/>
    <w:rsid w:val="008D33EF"/>
    <w:rsid w:val="008D4A08"/>
    <w:rsid w:val="008E0422"/>
    <w:rsid w:val="008E3342"/>
    <w:rsid w:val="009000EF"/>
    <w:rsid w:val="00904CBA"/>
    <w:rsid w:val="00904FF0"/>
    <w:rsid w:val="00906361"/>
    <w:rsid w:val="00907F02"/>
    <w:rsid w:val="009164C8"/>
    <w:rsid w:val="00917EAD"/>
    <w:rsid w:val="00921B3C"/>
    <w:rsid w:val="00924B2A"/>
    <w:rsid w:val="00926123"/>
    <w:rsid w:val="00936E99"/>
    <w:rsid w:val="00941CD6"/>
    <w:rsid w:val="00942034"/>
    <w:rsid w:val="00942CC2"/>
    <w:rsid w:val="00942D59"/>
    <w:rsid w:val="00943F34"/>
    <w:rsid w:val="00945F79"/>
    <w:rsid w:val="009471CC"/>
    <w:rsid w:val="009539F3"/>
    <w:rsid w:val="00954953"/>
    <w:rsid w:val="00960C4E"/>
    <w:rsid w:val="009644D4"/>
    <w:rsid w:val="009667F9"/>
    <w:rsid w:val="0097750B"/>
    <w:rsid w:val="00992877"/>
    <w:rsid w:val="00995601"/>
    <w:rsid w:val="009A4A2B"/>
    <w:rsid w:val="009A57AB"/>
    <w:rsid w:val="009B04E6"/>
    <w:rsid w:val="009B2A3E"/>
    <w:rsid w:val="009C62B9"/>
    <w:rsid w:val="009C698D"/>
    <w:rsid w:val="009D382F"/>
    <w:rsid w:val="009D4908"/>
    <w:rsid w:val="009E2C1E"/>
    <w:rsid w:val="009E60EA"/>
    <w:rsid w:val="009E61C5"/>
    <w:rsid w:val="009E6EEE"/>
    <w:rsid w:val="009F041D"/>
    <w:rsid w:val="009F3EFE"/>
    <w:rsid w:val="00A00BAD"/>
    <w:rsid w:val="00A0136D"/>
    <w:rsid w:val="00A02446"/>
    <w:rsid w:val="00A047D9"/>
    <w:rsid w:val="00A04943"/>
    <w:rsid w:val="00A062D4"/>
    <w:rsid w:val="00A063F8"/>
    <w:rsid w:val="00A071C3"/>
    <w:rsid w:val="00A10B8F"/>
    <w:rsid w:val="00A144F7"/>
    <w:rsid w:val="00A208E2"/>
    <w:rsid w:val="00A25464"/>
    <w:rsid w:val="00A25A7D"/>
    <w:rsid w:val="00A25AF4"/>
    <w:rsid w:val="00A2624A"/>
    <w:rsid w:val="00A36E0D"/>
    <w:rsid w:val="00A401C7"/>
    <w:rsid w:val="00A42A74"/>
    <w:rsid w:val="00A52C5C"/>
    <w:rsid w:val="00A52E6C"/>
    <w:rsid w:val="00A557FD"/>
    <w:rsid w:val="00A55C07"/>
    <w:rsid w:val="00A70B81"/>
    <w:rsid w:val="00A70EA8"/>
    <w:rsid w:val="00A7119B"/>
    <w:rsid w:val="00A73975"/>
    <w:rsid w:val="00A8063A"/>
    <w:rsid w:val="00A82011"/>
    <w:rsid w:val="00A86597"/>
    <w:rsid w:val="00A8784C"/>
    <w:rsid w:val="00A911BE"/>
    <w:rsid w:val="00A9657D"/>
    <w:rsid w:val="00AA21CC"/>
    <w:rsid w:val="00AA4A89"/>
    <w:rsid w:val="00AA5683"/>
    <w:rsid w:val="00AA6AE6"/>
    <w:rsid w:val="00AA7E93"/>
    <w:rsid w:val="00AC4C71"/>
    <w:rsid w:val="00AE59C0"/>
    <w:rsid w:val="00AF07A0"/>
    <w:rsid w:val="00AF2D45"/>
    <w:rsid w:val="00AF3334"/>
    <w:rsid w:val="00B02BAF"/>
    <w:rsid w:val="00B0693C"/>
    <w:rsid w:val="00B07FC9"/>
    <w:rsid w:val="00B123B5"/>
    <w:rsid w:val="00B12ABE"/>
    <w:rsid w:val="00B1533C"/>
    <w:rsid w:val="00B15A2E"/>
    <w:rsid w:val="00B24DA5"/>
    <w:rsid w:val="00B26C89"/>
    <w:rsid w:val="00B34FF8"/>
    <w:rsid w:val="00B364C0"/>
    <w:rsid w:val="00B37BF8"/>
    <w:rsid w:val="00B412F6"/>
    <w:rsid w:val="00B4160F"/>
    <w:rsid w:val="00B502A6"/>
    <w:rsid w:val="00B55ED8"/>
    <w:rsid w:val="00B56073"/>
    <w:rsid w:val="00B61E47"/>
    <w:rsid w:val="00B668B2"/>
    <w:rsid w:val="00B702E4"/>
    <w:rsid w:val="00B76C2F"/>
    <w:rsid w:val="00B7741A"/>
    <w:rsid w:val="00B83402"/>
    <w:rsid w:val="00B916B8"/>
    <w:rsid w:val="00BA09B4"/>
    <w:rsid w:val="00BA3901"/>
    <w:rsid w:val="00BA3C65"/>
    <w:rsid w:val="00BA56D8"/>
    <w:rsid w:val="00BA57AE"/>
    <w:rsid w:val="00BA5FEF"/>
    <w:rsid w:val="00BA646B"/>
    <w:rsid w:val="00BA6CC1"/>
    <w:rsid w:val="00BA7766"/>
    <w:rsid w:val="00BB530C"/>
    <w:rsid w:val="00BC358F"/>
    <w:rsid w:val="00BC7945"/>
    <w:rsid w:val="00BD1F10"/>
    <w:rsid w:val="00BD2B84"/>
    <w:rsid w:val="00BD2BD3"/>
    <w:rsid w:val="00BD634C"/>
    <w:rsid w:val="00BE287E"/>
    <w:rsid w:val="00BE3A01"/>
    <w:rsid w:val="00BE7716"/>
    <w:rsid w:val="00BF585F"/>
    <w:rsid w:val="00C07960"/>
    <w:rsid w:val="00C1052F"/>
    <w:rsid w:val="00C11120"/>
    <w:rsid w:val="00C14819"/>
    <w:rsid w:val="00C16FDE"/>
    <w:rsid w:val="00C219EE"/>
    <w:rsid w:val="00C23534"/>
    <w:rsid w:val="00C24146"/>
    <w:rsid w:val="00C26DD6"/>
    <w:rsid w:val="00C2785C"/>
    <w:rsid w:val="00C30ED4"/>
    <w:rsid w:val="00C3207A"/>
    <w:rsid w:val="00C32B85"/>
    <w:rsid w:val="00C36873"/>
    <w:rsid w:val="00C4176D"/>
    <w:rsid w:val="00C45C25"/>
    <w:rsid w:val="00C513DC"/>
    <w:rsid w:val="00C52316"/>
    <w:rsid w:val="00C54846"/>
    <w:rsid w:val="00C5497E"/>
    <w:rsid w:val="00C56544"/>
    <w:rsid w:val="00C56B3F"/>
    <w:rsid w:val="00C6280A"/>
    <w:rsid w:val="00C6681D"/>
    <w:rsid w:val="00C7548B"/>
    <w:rsid w:val="00C766D7"/>
    <w:rsid w:val="00C76C10"/>
    <w:rsid w:val="00C76CD2"/>
    <w:rsid w:val="00C7759D"/>
    <w:rsid w:val="00C8497D"/>
    <w:rsid w:val="00C8708E"/>
    <w:rsid w:val="00C91449"/>
    <w:rsid w:val="00C92DA0"/>
    <w:rsid w:val="00CA7F99"/>
    <w:rsid w:val="00CB0760"/>
    <w:rsid w:val="00CB1EAB"/>
    <w:rsid w:val="00CB380D"/>
    <w:rsid w:val="00CC2D99"/>
    <w:rsid w:val="00CC424A"/>
    <w:rsid w:val="00CD3508"/>
    <w:rsid w:val="00CD6719"/>
    <w:rsid w:val="00CD7FE2"/>
    <w:rsid w:val="00CE0DA4"/>
    <w:rsid w:val="00CE1940"/>
    <w:rsid w:val="00CE4EB1"/>
    <w:rsid w:val="00CE6DBD"/>
    <w:rsid w:val="00CF14EF"/>
    <w:rsid w:val="00CF4711"/>
    <w:rsid w:val="00CF7C20"/>
    <w:rsid w:val="00D015D3"/>
    <w:rsid w:val="00D046BF"/>
    <w:rsid w:val="00D05BDD"/>
    <w:rsid w:val="00D22324"/>
    <w:rsid w:val="00D24603"/>
    <w:rsid w:val="00D26D27"/>
    <w:rsid w:val="00D3168E"/>
    <w:rsid w:val="00D477D2"/>
    <w:rsid w:val="00D51239"/>
    <w:rsid w:val="00D51598"/>
    <w:rsid w:val="00D5172E"/>
    <w:rsid w:val="00D52C95"/>
    <w:rsid w:val="00D5595C"/>
    <w:rsid w:val="00D61338"/>
    <w:rsid w:val="00D62CE2"/>
    <w:rsid w:val="00D62FDF"/>
    <w:rsid w:val="00D63441"/>
    <w:rsid w:val="00D6357C"/>
    <w:rsid w:val="00D638ED"/>
    <w:rsid w:val="00D64ADC"/>
    <w:rsid w:val="00D672D0"/>
    <w:rsid w:val="00D72114"/>
    <w:rsid w:val="00D74463"/>
    <w:rsid w:val="00D74879"/>
    <w:rsid w:val="00D771DB"/>
    <w:rsid w:val="00D817F3"/>
    <w:rsid w:val="00D853F1"/>
    <w:rsid w:val="00D854E8"/>
    <w:rsid w:val="00D85E9A"/>
    <w:rsid w:val="00D87657"/>
    <w:rsid w:val="00D91DAC"/>
    <w:rsid w:val="00D97FB1"/>
    <w:rsid w:val="00DA0B00"/>
    <w:rsid w:val="00DB2AB1"/>
    <w:rsid w:val="00DB2ABB"/>
    <w:rsid w:val="00DB611D"/>
    <w:rsid w:val="00DC1626"/>
    <w:rsid w:val="00DC34F7"/>
    <w:rsid w:val="00DC47E8"/>
    <w:rsid w:val="00DC4E58"/>
    <w:rsid w:val="00DC5075"/>
    <w:rsid w:val="00DD0535"/>
    <w:rsid w:val="00DE185A"/>
    <w:rsid w:val="00DE19DB"/>
    <w:rsid w:val="00DE4D33"/>
    <w:rsid w:val="00DF5E29"/>
    <w:rsid w:val="00E07CE2"/>
    <w:rsid w:val="00E10B48"/>
    <w:rsid w:val="00E126A2"/>
    <w:rsid w:val="00E140FD"/>
    <w:rsid w:val="00E177C7"/>
    <w:rsid w:val="00E21093"/>
    <w:rsid w:val="00E2361F"/>
    <w:rsid w:val="00E23D51"/>
    <w:rsid w:val="00E2430C"/>
    <w:rsid w:val="00E349E1"/>
    <w:rsid w:val="00E3536E"/>
    <w:rsid w:val="00E415E4"/>
    <w:rsid w:val="00E45D67"/>
    <w:rsid w:val="00E5375D"/>
    <w:rsid w:val="00E558A8"/>
    <w:rsid w:val="00E73024"/>
    <w:rsid w:val="00E74594"/>
    <w:rsid w:val="00E74DEA"/>
    <w:rsid w:val="00E75CC4"/>
    <w:rsid w:val="00E80504"/>
    <w:rsid w:val="00E81409"/>
    <w:rsid w:val="00E86235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C39FF"/>
    <w:rsid w:val="00EC687F"/>
    <w:rsid w:val="00EC7773"/>
    <w:rsid w:val="00EE0147"/>
    <w:rsid w:val="00EE0E76"/>
    <w:rsid w:val="00EE2F72"/>
    <w:rsid w:val="00F03A1F"/>
    <w:rsid w:val="00F07E37"/>
    <w:rsid w:val="00F07EE3"/>
    <w:rsid w:val="00F121BB"/>
    <w:rsid w:val="00F12F81"/>
    <w:rsid w:val="00F1560D"/>
    <w:rsid w:val="00F178F6"/>
    <w:rsid w:val="00F418EB"/>
    <w:rsid w:val="00F43567"/>
    <w:rsid w:val="00F529D8"/>
    <w:rsid w:val="00F600C1"/>
    <w:rsid w:val="00F60A6B"/>
    <w:rsid w:val="00F61FB5"/>
    <w:rsid w:val="00F6552C"/>
    <w:rsid w:val="00F70BA0"/>
    <w:rsid w:val="00F71FFD"/>
    <w:rsid w:val="00F741E1"/>
    <w:rsid w:val="00F809CF"/>
    <w:rsid w:val="00F81875"/>
    <w:rsid w:val="00F93036"/>
    <w:rsid w:val="00F93F92"/>
    <w:rsid w:val="00F946EE"/>
    <w:rsid w:val="00F979C9"/>
    <w:rsid w:val="00FA1F7D"/>
    <w:rsid w:val="00FA2549"/>
    <w:rsid w:val="00FA4488"/>
    <w:rsid w:val="00FA4942"/>
    <w:rsid w:val="00FA6A38"/>
    <w:rsid w:val="00FB4E6B"/>
    <w:rsid w:val="00FC2C4A"/>
    <w:rsid w:val="00FC46F1"/>
    <w:rsid w:val="00FC57CC"/>
    <w:rsid w:val="00FC6197"/>
    <w:rsid w:val="00FD0500"/>
    <w:rsid w:val="00FD33E5"/>
    <w:rsid w:val="00FD50CF"/>
    <w:rsid w:val="00FE1F35"/>
    <w:rsid w:val="00FE67BB"/>
    <w:rsid w:val="00FE75E4"/>
    <w:rsid w:val="00FF01FD"/>
    <w:rsid w:val="00FF3A49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F37171"/>
  <w15:chartTrackingRefBased/>
  <w15:docId w15:val="{01F45A56-4B25-4F0E-B059-986C987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Luettelokappale">
    <w:name w:val="List Paragraph"/>
    <w:basedOn w:val="Normaali"/>
    <w:uiPriority w:val="34"/>
    <w:qFormat/>
    <w:rsid w:val="00FA4488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paragraph" w:styleId="Seliteteksti">
    <w:name w:val="Balloon Text"/>
    <w:basedOn w:val="Normaali"/>
    <w:link w:val="SelitetekstiChar"/>
    <w:rsid w:val="00A2624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2624A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573C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customStyle="1" w:styleId="MKappalejako">
    <w:name w:val="MKappalejako"/>
    <w:rsid w:val="00625D3F"/>
    <w:pPr>
      <w:spacing w:after="240"/>
      <w:ind w:left="1418"/>
    </w:pPr>
    <w:rPr>
      <w:sz w:val="24"/>
      <w:szCs w:val="24"/>
    </w:rPr>
  </w:style>
  <w:style w:type="character" w:customStyle="1" w:styleId="si-textfield1">
    <w:name w:val="si-textfield1"/>
    <w:basedOn w:val="Kappaleenoletusfontti"/>
    <w:rsid w:val="005871F7"/>
    <w:rPr>
      <w:rFonts w:ascii="Segoe UI" w:hAnsi="Segoe UI" w:cs="Segoe UI" w:hint="default"/>
      <w:sz w:val="24"/>
      <w:szCs w:val="24"/>
    </w:rPr>
  </w:style>
  <w:style w:type="character" w:styleId="Hyperlinkki">
    <w:name w:val="Hyperlink"/>
    <w:basedOn w:val="Kappaleenoletusfontti"/>
    <w:rsid w:val="009D3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252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22D2-B4CC-4FE4-BE30-673535F7E4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30590-F503-46AA-9AD6-3535671F3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C987B-D5F1-4673-BA42-91D811A7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05ABB-D57B-453B-953E-6547DF8F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15</TotalTime>
  <Pages>3</Pages>
  <Words>393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Alanko Markus</dc:creator>
  <cp:keywords/>
  <cp:lastModifiedBy>Ruuskanen Elina (OM)</cp:lastModifiedBy>
  <cp:revision>4</cp:revision>
  <cp:lastPrinted>2019-11-19T07:44:00Z</cp:lastPrinted>
  <dcterms:created xsi:type="dcterms:W3CDTF">2021-10-25T12:48:00Z</dcterms:created>
  <dcterms:modified xsi:type="dcterms:W3CDTF">2021-10-25T13:09:00Z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20190812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Markus Alanko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Markus Alanko</vt:lpwstr>
  </property>
  <property fmtid="{D5CDD505-2E9C-101B-9397-08002B2CF9AE}" pid="21" name="DC.Identifier.FilePath">
    <vt:lpwstr/>
  </property>
  <property fmtid="{D5CDD505-2E9C-101B-9397-08002B2CF9AE}" pid="22" name="DC.Title">
    <vt:lpwstr>Rikoksentorjunta</vt:lpwstr>
  </property>
  <property fmtid="{D5CDD505-2E9C-101B-9397-08002B2CF9AE}" pid="23" name="ContentTypeId">
    <vt:lpwstr>0x010100FC273FBDB1AAC448BDBB3CA1302F22C6</vt:lpwstr>
  </property>
</Properties>
</file>