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37172" w14:textId="6285FCC0" w:rsidR="00014703" w:rsidRPr="00E23D51" w:rsidRDefault="00E23D51" w:rsidP="00EE0147">
      <w:pPr>
        <w:pStyle w:val="akpasia"/>
        <w:spacing w:line="276" w:lineRule="auto"/>
        <w:rPr>
          <w:rFonts w:asciiTheme="minorHAnsi" w:hAnsiTheme="minorHAnsi" w:cstheme="minorHAnsi"/>
          <w:b/>
          <w:sz w:val="24"/>
          <w:szCs w:val="24"/>
          <w:lang w:val="fi-F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u w:val="single"/>
          <w:lang w:val="fi-FI"/>
        </w:rPr>
        <w:t>NAISIIN KOHDISTUVAN VÄKIVALLAN TORJUNTAOHJELMA</w:t>
      </w:r>
      <w:r>
        <w:rPr>
          <w:rFonts w:asciiTheme="minorHAnsi" w:hAnsiTheme="minorHAnsi" w:cstheme="minorHAnsi"/>
          <w:b/>
          <w:sz w:val="24"/>
          <w:szCs w:val="24"/>
          <w:u w:val="single"/>
          <w:lang w:val="fi-FI"/>
        </w:rPr>
        <w:br/>
      </w:r>
      <w:r w:rsidR="000E07F1">
        <w:rPr>
          <w:rFonts w:asciiTheme="minorHAnsi" w:hAnsiTheme="minorHAnsi" w:cstheme="minorHAnsi"/>
          <w:b/>
          <w:sz w:val="24"/>
          <w:szCs w:val="24"/>
          <w:lang w:val="fi-FI"/>
        </w:rPr>
        <w:t xml:space="preserve">TYÖRYHMÄN </w:t>
      </w:r>
      <w:r w:rsidR="00C4176D">
        <w:rPr>
          <w:rFonts w:asciiTheme="minorHAnsi" w:hAnsiTheme="minorHAnsi" w:cstheme="minorHAnsi"/>
          <w:b/>
          <w:sz w:val="24"/>
          <w:szCs w:val="24"/>
          <w:lang w:val="fi-FI"/>
        </w:rPr>
        <w:t>1</w:t>
      </w:r>
      <w:r w:rsidR="008D5455">
        <w:rPr>
          <w:rFonts w:asciiTheme="minorHAnsi" w:hAnsiTheme="minorHAnsi" w:cstheme="minorHAnsi"/>
          <w:b/>
          <w:sz w:val="24"/>
          <w:szCs w:val="24"/>
          <w:lang w:val="fi-FI"/>
        </w:rPr>
        <w:t>5</w:t>
      </w:r>
      <w:r>
        <w:rPr>
          <w:rFonts w:asciiTheme="minorHAnsi" w:hAnsiTheme="minorHAnsi" w:cstheme="minorHAnsi"/>
          <w:b/>
          <w:sz w:val="24"/>
          <w:szCs w:val="24"/>
          <w:lang w:val="fi-FI"/>
        </w:rPr>
        <w:t>. KOKOUS</w:t>
      </w:r>
    </w:p>
    <w:p w14:paraId="33F37175" w14:textId="32EC355D" w:rsidR="00C3207A" w:rsidRDefault="009539F3" w:rsidP="009539F3">
      <w:pPr>
        <w:pStyle w:val="AKPleipteksti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  <w:t>Aika:</w:t>
      </w:r>
      <w:r>
        <w:rPr>
          <w:rFonts w:asciiTheme="minorHAnsi" w:hAnsiTheme="minorHAnsi" w:cstheme="minorHAnsi"/>
          <w:szCs w:val="24"/>
        </w:rPr>
        <w:tab/>
      </w:r>
      <w:r w:rsidR="008D5455">
        <w:rPr>
          <w:rFonts w:asciiTheme="minorHAnsi" w:hAnsiTheme="minorHAnsi" w:cstheme="minorHAnsi"/>
          <w:szCs w:val="24"/>
        </w:rPr>
        <w:t xml:space="preserve">5.5.2022 </w:t>
      </w:r>
      <w:r w:rsidR="008D5455" w:rsidRPr="00A044FD">
        <w:rPr>
          <w:rFonts w:asciiTheme="minorHAnsi" w:hAnsiTheme="minorHAnsi" w:cstheme="minorHAnsi"/>
          <w:szCs w:val="24"/>
        </w:rPr>
        <w:t>klo 10.00-</w:t>
      </w:r>
      <w:r w:rsidR="00A044FD" w:rsidRPr="00A044FD">
        <w:rPr>
          <w:rFonts w:asciiTheme="minorHAnsi" w:hAnsiTheme="minorHAnsi" w:cstheme="minorHAnsi"/>
          <w:szCs w:val="24"/>
        </w:rPr>
        <w:t>11:30</w:t>
      </w:r>
    </w:p>
    <w:p w14:paraId="41D65164" w14:textId="3D62E72C" w:rsidR="0078225E" w:rsidRDefault="003D1179" w:rsidP="009539F3">
      <w:pPr>
        <w:pStyle w:val="AKPleipteksti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Paikka:</w:t>
      </w:r>
      <w:r>
        <w:rPr>
          <w:rFonts w:asciiTheme="minorHAnsi" w:hAnsiTheme="minorHAnsi" w:cstheme="minorHAnsi"/>
          <w:szCs w:val="24"/>
        </w:rPr>
        <w:tab/>
      </w:r>
      <w:proofErr w:type="spellStart"/>
      <w:r w:rsidR="00024307">
        <w:rPr>
          <w:rFonts w:asciiTheme="minorHAnsi" w:hAnsiTheme="minorHAnsi" w:cstheme="minorHAnsi"/>
          <w:szCs w:val="24"/>
        </w:rPr>
        <w:t>Teams</w:t>
      </w:r>
      <w:proofErr w:type="spellEnd"/>
      <w:r w:rsidR="00C7548B">
        <w:rPr>
          <w:rFonts w:asciiTheme="minorHAnsi" w:hAnsiTheme="minorHAnsi" w:cstheme="minorHAnsi"/>
          <w:szCs w:val="24"/>
        </w:rPr>
        <w:t>-kokous</w:t>
      </w:r>
      <w:r w:rsidR="009539F3">
        <w:rPr>
          <w:rFonts w:asciiTheme="minorHAnsi" w:hAnsiTheme="minorHAnsi" w:cstheme="minorHAnsi"/>
          <w:szCs w:val="24"/>
        </w:rPr>
        <w:br/>
      </w:r>
      <w:r w:rsidR="009539F3">
        <w:rPr>
          <w:rFonts w:asciiTheme="minorHAnsi" w:hAnsiTheme="minorHAnsi" w:cstheme="minorHAnsi"/>
          <w:szCs w:val="24"/>
        </w:rPr>
        <w:br/>
      </w:r>
      <w:r w:rsidR="00A044FD">
        <w:rPr>
          <w:rFonts w:asciiTheme="minorHAnsi" w:hAnsiTheme="minorHAnsi" w:cstheme="minorHAnsi"/>
          <w:szCs w:val="24"/>
        </w:rPr>
        <w:t>Osallistujat</w:t>
      </w:r>
      <w:r w:rsidR="009539F3">
        <w:rPr>
          <w:rFonts w:asciiTheme="minorHAnsi" w:hAnsiTheme="minorHAnsi" w:cstheme="minorHAnsi"/>
          <w:szCs w:val="24"/>
        </w:rPr>
        <w:t>:</w:t>
      </w:r>
      <w:r w:rsidR="009539F3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Elina Ruuskanen</w:t>
      </w:r>
      <w:r w:rsidR="009539F3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oikeusministeriö (pj.)</w:t>
      </w:r>
    </w:p>
    <w:p w14:paraId="44D3B5A2" w14:textId="48238335" w:rsidR="00073AC6" w:rsidRDefault="0078225E" w:rsidP="0078225E">
      <w:pPr>
        <w:pStyle w:val="AKPleipteksti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166440">
        <w:rPr>
          <w:rFonts w:asciiTheme="minorHAnsi" w:hAnsiTheme="minorHAnsi" w:cstheme="minorHAnsi"/>
          <w:szCs w:val="24"/>
        </w:rPr>
        <w:t>Maiju Kolehmainen</w:t>
      </w:r>
      <w:r>
        <w:rPr>
          <w:rFonts w:asciiTheme="minorHAnsi" w:hAnsiTheme="minorHAnsi" w:cstheme="minorHAnsi"/>
          <w:szCs w:val="24"/>
        </w:rPr>
        <w:t xml:space="preserve">, oikeusministeriö </w:t>
      </w:r>
      <w:r w:rsidR="00DE185A">
        <w:rPr>
          <w:rFonts w:asciiTheme="minorHAnsi" w:hAnsiTheme="minorHAnsi" w:cstheme="minorHAnsi"/>
          <w:szCs w:val="24"/>
        </w:rPr>
        <w:t>(siht.</w:t>
      </w:r>
      <w:r>
        <w:rPr>
          <w:rFonts w:asciiTheme="minorHAnsi" w:hAnsiTheme="minorHAnsi" w:cstheme="minorHAnsi"/>
          <w:szCs w:val="24"/>
        </w:rPr>
        <w:t>)</w:t>
      </w:r>
      <w:r w:rsidR="009539F3">
        <w:rPr>
          <w:rFonts w:asciiTheme="minorHAnsi" w:hAnsiTheme="minorHAnsi" w:cstheme="minorHAnsi"/>
          <w:szCs w:val="24"/>
        </w:rPr>
        <w:br/>
      </w:r>
      <w:r w:rsidR="009539F3">
        <w:rPr>
          <w:rFonts w:asciiTheme="minorHAnsi" w:hAnsiTheme="minorHAnsi" w:cstheme="minorHAnsi"/>
          <w:szCs w:val="24"/>
        </w:rPr>
        <w:tab/>
      </w:r>
      <w:r w:rsidR="00073AC6">
        <w:rPr>
          <w:rFonts w:asciiTheme="minorHAnsi" w:hAnsiTheme="minorHAnsi" w:cstheme="minorHAnsi"/>
          <w:szCs w:val="24"/>
        </w:rPr>
        <w:t>Minna Piispa, oikeusministeriö</w:t>
      </w:r>
    </w:p>
    <w:p w14:paraId="7B15D3F4" w14:textId="75E68112" w:rsidR="00073AC6" w:rsidRDefault="00864121" w:rsidP="00073AC6">
      <w:pPr>
        <w:pStyle w:val="AKPleipteksti"/>
        <w:spacing w:line="276" w:lineRule="auto"/>
        <w:ind w:left="0" w:firstLine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Kimmo Halme</w:t>
      </w:r>
      <w:r w:rsidR="00073AC6">
        <w:rPr>
          <w:rFonts w:asciiTheme="minorHAnsi" w:hAnsiTheme="minorHAnsi" w:cstheme="minorHAnsi"/>
          <w:szCs w:val="24"/>
        </w:rPr>
        <w:t>, sisäministeriö</w:t>
      </w:r>
    </w:p>
    <w:p w14:paraId="65A35E2E" w14:textId="2300FDF8" w:rsidR="009539F3" w:rsidRDefault="00A04ED0" w:rsidP="00AA21CC">
      <w:pPr>
        <w:pStyle w:val="AKPleipteksti"/>
        <w:spacing w:line="276" w:lineRule="auto"/>
        <w:ind w:left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Minna Viuhko</w:t>
      </w:r>
      <w:r w:rsidR="00A044FD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A044FD">
        <w:rPr>
          <w:rFonts w:asciiTheme="minorHAnsi" w:hAnsiTheme="minorHAnsi" w:cstheme="minorHAnsi"/>
          <w:szCs w:val="24"/>
        </w:rPr>
        <w:t>sosiaali</w:t>
      </w:r>
      <w:proofErr w:type="spellEnd"/>
      <w:r w:rsidR="00A044FD">
        <w:rPr>
          <w:rFonts w:asciiTheme="minorHAnsi" w:hAnsiTheme="minorHAnsi" w:cstheme="minorHAnsi"/>
          <w:szCs w:val="24"/>
        </w:rPr>
        <w:t>- ja terveysministeriö</w:t>
      </w:r>
    </w:p>
    <w:p w14:paraId="7FDE9777" w14:textId="3D6ED52A" w:rsidR="00C76CD2" w:rsidRDefault="00073AC6" w:rsidP="0078225E">
      <w:pPr>
        <w:pStyle w:val="AKPleipteksti"/>
        <w:spacing w:line="276" w:lineRule="auto"/>
        <w:ind w:left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Peter </w:t>
      </w:r>
      <w:proofErr w:type="spellStart"/>
      <w:r>
        <w:rPr>
          <w:rFonts w:asciiTheme="minorHAnsi" w:hAnsiTheme="minorHAnsi" w:cstheme="minorHAnsi"/>
          <w:szCs w:val="24"/>
        </w:rPr>
        <w:t>Levlin</w:t>
      </w:r>
      <w:proofErr w:type="spellEnd"/>
      <w:r>
        <w:rPr>
          <w:rFonts w:asciiTheme="minorHAnsi" w:hAnsiTheme="minorHAnsi" w:cstheme="minorHAnsi"/>
          <w:szCs w:val="24"/>
        </w:rPr>
        <w:t>, valtakunnansyyttäjän toimisto</w:t>
      </w:r>
      <w:r>
        <w:rPr>
          <w:rFonts w:asciiTheme="minorHAnsi" w:hAnsiTheme="minorHAnsi" w:cstheme="minorHAnsi"/>
          <w:szCs w:val="24"/>
        </w:rPr>
        <w:br/>
        <w:t>Martta October, Terveyden ja hyvinvoinnin laitos</w:t>
      </w:r>
      <w:r w:rsidR="005E1FFC">
        <w:rPr>
          <w:rFonts w:asciiTheme="minorHAnsi" w:hAnsiTheme="minorHAnsi" w:cstheme="minorHAnsi"/>
          <w:szCs w:val="24"/>
        </w:rPr>
        <w:br/>
        <w:t>Satu Honkala, Opetushallitus</w:t>
      </w:r>
      <w:r w:rsidR="005E1FFC">
        <w:rPr>
          <w:rFonts w:asciiTheme="minorHAnsi" w:hAnsiTheme="minorHAnsi" w:cstheme="minorHAnsi"/>
          <w:szCs w:val="24"/>
        </w:rPr>
        <w:br/>
        <w:t>Terhi Heini</w:t>
      </w:r>
      <w:r w:rsidR="0078225E">
        <w:rPr>
          <w:rFonts w:asciiTheme="minorHAnsi" w:hAnsiTheme="minorHAnsi" w:cstheme="minorHAnsi"/>
          <w:szCs w:val="24"/>
        </w:rPr>
        <w:t>lä, Naisjärjestöjen Keskusliitto</w:t>
      </w:r>
    </w:p>
    <w:p w14:paraId="4320C9D3" w14:textId="0AF6F9F7" w:rsidR="00DA48F1" w:rsidRDefault="00DA48F1" w:rsidP="0078225E">
      <w:pPr>
        <w:pStyle w:val="AKPleipteksti"/>
        <w:spacing w:line="276" w:lineRule="auto"/>
        <w:ind w:left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Taina Riski, Terveyden ja hyvinvoinnin laitos</w:t>
      </w:r>
    </w:p>
    <w:p w14:paraId="3FE01EA5" w14:textId="000A8AED" w:rsidR="008D5455" w:rsidRDefault="008D5455" w:rsidP="0078225E">
      <w:pPr>
        <w:pStyle w:val="AKPleipteksti"/>
        <w:spacing w:line="276" w:lineRule="auto"/>
        <w:ind w:left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Henna Attila, Tilastokeskus (asiakohta 3)</w:t>
      </w:r>
    </w:p>
    <w:p w14:paraId="2F804FD6" w14:textId="28A2BFBC" w:rsidR="008D5455" w:rsidRDefault="008D5455" w:rsidP="0078225E">
      <w:pPr>
        <w:pStyle w:val="AKPleipteksti"/>
        <w:spacing w:line="276" w:lineRule="auto"/>
        <w:ind w:left="12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Marjut Pietiläinen, Tilastokeskus (asiakohta 3)</w:t>
      </w:r>
    </w:p>
    <w:p w14:paraId="6A29B125" w14:textId="79DED2DA" w:rsidR="00C76CD2" w:rsidRPr="00C76CD2" w:rsidRDefault="00C76CD2" w:rsidP="00C76CD2">
      <w:pPr>
        <w:pStyle w:val="AKPleipteksti"/>
        <w:spacing w:after="120" w:line="276" w:lineRule="auto"/>
        <w:ind w:left="0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br/>
      </w:r>
      <w:r w:rsidRPr="00C76CD2">
        <w:rPr>
          <w:rFonts w:asciiTheme="minorHAnsi" w:hAnsiTheme="minorHAnsi" w:cstheme="minorHAnsi"/>
          <w:szCs w:val="24"/>
          <w:u w:val="single"/>
        </w:rPr>
        <w:t>ASIALISTA</w:t>
      </w:r>
    </w:p>
    <w:p w14:paraId="44A5FB97" w14:textId="1BC74D7D" w:rsidR="00C76CD2" w:rsidRDefault="00C76CD2" w:rsidP="009539F3">
      <w:pPr>
        <w:pStyle w:val="AKPleipteksti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167F49B2" w14:textId="4A5C8D17" w:rsidR="00846A31" w:rsidRDefault="00C76CD2" w:rsidP="00846A31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Kokouksen avaus ja asialistan hyväksyminen</w:t>
      </w:r>
    </w:p>
    <w:p w14:paraId="5B9D8066" w14:textId="4880D638" w:rsidR="00846A31" w:rsidRDefault="00277A35" w:rsidP="00846A31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Puheenjohtaja</w:t>
      </w:r>
      <w:r w:rsidR="007F477F">
        <w:rPr>
          <w:rFonts w:asciiTheme="minorHAnsi" w:hAnsiTheme="minorHAnsi" w:cstheme="minorHAnsi"/>
          <w:szCs w:val="24"/>
        </w:rPr>
        <w:t xml:space="preserve"> avasi kokouksen klo 10:01</w:t>
      </w:r>
      <w:r w:rsidR="00846A31">
        <w:rPr>
          <w:rFonts w:asciiTheme="minorHAnsi" w:hAnsiTheme="minorHAnsi" w:cstheme="minorHAnsi"/>
          <w:szCs w:val="24"/>
        </w:rPr>
        <w:t>. Hyväksyttiin asialista.</w:t>
      </w:r>
    </w:p>
    <w:p w14:paraId="34EBC717" w14:textId="77777777" w:rsidR="00846A31" w:rsidRPr="00846A31" w:rsidRDefault="00846A31" w:rsidP="00846A31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1808CFF6" w14:textId="6C6C18B0" w:rsidR="009E61C5" w:rsidRDefault="008334A0" w:rsidP="009E61C5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 w:rsidRPr="009E61C5">
        <w:rPr>
          <w:rFonts w:asciiTheme="minorHAnsi" w:hAnsiTheme="minorHAnsi" w:cstheme="minorHAnsi"/>
          <w:szCs w:val="24"/>
        </w:rPr>
        <w:t>Edellisen kokouksen muistion hyväksyminen</w:t>
      </w:r>
      <w:r w:rsidR="0078225E" w:rsidRPr="009E61C5">
        <w:rPr>
          <w:rFonts w:asciiTheme="minorHAnsi" w:hAnsiTheme="minorHAnsi" w:cstheme="minorHAnsi"/>
          <w:szCs w:val="24"/>
        </w:rPr>
        <w:t xml:space="preserve"> (liite 1)</w:t>
      </w:r>
    </w:p>
    <w:p w14:paraId="09FC1479" w14:textId="0F9AC3BC" w:rsidR="00846A31" w:rsidRDefault="00846A31" w:rsidP="00846A31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Hyväksyttiin edellisen kokouksen muistio.</w:t>
      </w:r>
    </w:p>
    <w:p w14:paraId="3F53BA72" w14:textId="77777777" w:rsidR="00846A31" w:rsidRDefault="00846A31" w:rsidP="00846A31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7422E76A" w14:textId="277B41FD" w:rsidR="00846A31" w:rsidRDefault="008D5455" w:rsidP="00983BD7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EU:n </w:t>
      </w:r>
      <w:proofErr w:type="spellStart"/>
      <w:r>
        <w:rPr>
          <w:rFonts w:asciiTheme="minorHAnsi" w:hAnsiTheme="minorHAnsi" w:cstheme="minorHAnsi"/>
          <w:szCs w:val="24"/>
        </w:rPr>
        <w:t>gender-based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violence</w:t>
      </w:r>
      <w:proofErr w:type="spellEnd"/>
      <w:r>
        <w:rPr>
          <w:rFonts w:asciiTheme="minorHAnsi" w:hAnsiTheme="minorHAnsi" w:cstheme="minorHAnsi"/>
          <w:szCs w:val="24"/>
        </w:rPr>
        <w:t xml:space="preserve"> -kyselytutkimuksen alustavien tulosten esittelyä</w:t>
      </w:r>
    </w:p>
    <w:p w14:paraId="0C820E9C" w14:textId="782E2F63" w:rsidR="003F5DFA" w:rsidRDefault="00A04ED0" w:rsidP="004A722D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Henna A</w:t>
      </w:r>
      <w:r w:rsidR="00190C00">
        <w:rPr>
          <w:rFonts w:asciiTheme="minorHAnsi" w:hAnsiTheme="minorHAnsi" w:cstheme="minorHAnsi"/>
          <w:szCs w:val="24"/>
        </w:rPr>
        <w:t>ttila ja</w:t>
      </w:r>
      <w:r>
        <w:rPr>
          <w:rFonts w:asciiTheme="minorHAnsi" w:hAnsiTheme="minorHAnsi" w:cstheme="minorHAnsi"/>
          <w:szCs w:val="24"/>
        </w:rPr>
        <w:t xml:space="preserve"> Marjut P</w:t>
      </w:r>
      <w:r w:rsidR="00190C00">
        <w:rPr>
          <w:rFonts w:asciiTheme="minorHAnsi" w:hAnsiTheme="minorHAnsi" w:cstheme="minorHAnsi"/>
          <w:szCs w:val="24"/>
        </w:rPr>
        <w:t>ietiläinen</w:t>
      </w:r>
      <w:r>
        <w:rPr>
          <w:rFonts w:asciiTheme="minorHAnsi" w:hAnsiTheme="minorHAnsi" w:cstheme="minorHAnsi"/>
          <w:szCs w:val="24"/>
        </w:rPr>
        <w:t xml:space="preserve"> Tilastokes</w:t>
      </w:r>
      <w:r w:rsidR="00190C00">
        <w:rPr>
          <w:rFonts w:asciiTheme="minorHAnsi" w:hAnsiTheme="minorHAnsi" w:cstheme="minorHAnsi"/>
          <w:szCs w:val="24"/>
        </w:rPr>
        <w:t xml:space="preserve">kuksesta </w:t>
      </w:r>
      <w:r w:rsidR="004A722D">
        <w:rPr>
          <w:rFonts w:asciiTheme="minorHAnsi" w:hAnsiTheme="minorHAnsi" w:cstheme="minorHAnsi"/>
          <w:szCs w:val="24"/>
        </w:rPr>
        <w:t>esittelivät tutkimushanketta</w:t>
      </w:r>
      <w:r w:rsidR="00190C00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>GBV</w:t>
      </w:r>
      <w:r w:rsidR="00593E6F">
        <w:rPr>
          <w:rFonts w:asciiTheme="minorHAnsi" w:hAnsiTheme="minorHAnsi" w:cstheme="minorHAnsi"/>
          <w:szCs w:val="24"/>
        </w:rPr>
        <w:t xml:space="preserve">-tutkimus </w:t>
      </w:r>
      <w:r>
        <w:rPr>
          <w:rFonts w:asciiTheme="minorHAnsi" w:hAnsiTheme="minorHAnsi" w:cstheme="minorHAnsi"/>
          <w:szCs w:val="24"/>
        </w:rPr>
        <w:t xml:space="preserve">on </w:t>
      </w:r>
      <w:proofErr w:type="spellStart"/>
      <w:r>
        <w:rPr>
          <w:rFonts w:asciiTheme="minorHAnsi" w:hAnsiTheme="minorHAnsi" w:cstheme="minorHAnsi"/>
          <w:szCs w:val="24"/>
        </w:rPr>
        <w:t>Eurostatin</w:t>
      </w:r>
      <w:proofErr w:type="spellEnd"/>
      <w:r>
        <w:rPr>
          <w:rFonts w:asciiTheme="minorHAnsi" w:hAnsiTheme="minorHAnsi" w:cstheme="minorHAnsi"/>
          <w:szCs w:val="24"/>
        </w:rPr>
        <w:t xml:space="preserve"> rahoittama</w:t>
      </w:r>
      <w:r w:rsidR="00593E6F">
        <w:rPr>
          <w:rFonts w:asciiTheme="minorHAnsi" w:hAnsiTheme="minorHAnsi" w:cstheme="minorHAnsi"/>
          <w:szCs w:val="24"/>
        </w:rPr>
        <w:t xml:space="preserve"> (Suomessa myös </w:t>
      </w:r>
      <w:r w:rsidR="00A044FD">
        <w:rPr>
          <w:rFonts w:asciiTheme="minorHAnsi" w:hAnsiTheme="minorHAnsi" w:cstheme="minorHAnsi"/>
          <w:szCs w:val="24"/>
        </w:rPr>
        <w:t>Tilastokeskus</w:t>
      </w:r>
      <w:r w:rsidR="00593E6F">
        <w:rPr>
          <w:rFonts w:asciiTheme="minorHAnsi" w:hAnsiTheme="minorHAnsi" w:cstheme="minorHAnsi"/>
          <w:szCs w:val="24"/>
        </w:rPr>
        <w:t xml:space="preserve">, OM, STM, SM) </w:t>
      </w:r>
      <w:r>
        <w:rPr>
          <w:rFonts w:asciiTheme="minorHAnsi" w:hAnsiTheme="minorHAnsi" w:cstheme="minorHAnsi"/>
          <w:szCs w:val="24"/>
        </w:rPr>
        <w:t xml:space="preserve">tutkimushanke sukupuoleen kytkeytyvän väkivallan yleisyydestä EU:ssa. </w:t>
      </w:r>
      <w:r w:rsidR="00593E6F">
        <w:rPr>
          <w:rFonts w:asciiTheme="minorHAnsi" w:hAnsiTheme="minorHAnsi" w:cstheme="minorHAnsi"/>
          <w:szCs w:val="24"/>
        </w:rPr>
        <w:t xml:space="preserve">Tutkimus toteutetaan noin </w:t>
      </w:r>
      <w:r>
        <w:rPr>
          <w:rFonts w:asciiTheme="minorHAnsi" w:hAnsiTheme="minorHAnsi" w:cstheme="minorHAnsi"/>
          <w:szCs w:val="24"/>
        </w:rPr>
        <w:t xml:space="preserve">20 </w:t>
      </w:r>
      <w:r>
        <w:rPr>
          <w:rFonts w:asciiTheme="minorHAnsi" w:hAnsiTheme="minorHAnsi" w:cstheme="minorHAnsi"/>
          <w:szCs w:val="24"/>
        </w:rPr>
        <w:lastRenderedPageBreak/>
        <w:t>maassa. Suomessa hanke käynnistyi 11/2020 ja päättyy 10/2022.</w:t>
      </w:r>
      <w:r w:rsidR="004A722D">
        <w:rPr>
          <w:rFonts w:asciiTheme="minorHAnsi" w:hAnsiTheme="minorHAnsi" w:cstheme="minorHAnsi"/>
          <w:szCs w:val="24"/>
        </w:rPr>
        <w:t xml:space="preserve"> </w:t>
      </w:r>
      <w:r w:rsidR="00A044FD">
        <w:rPr>
          <w:rFonts w:asciiTheme="minorHAnsi" w:hAnsiTheme="minorHAnsi" w:cstheme="minorHAnsi"/>
          <w:szCs w:val="24"/>
        </w:rPr>
        <w:t xml:space="preserve">Tulokset </w:t>
      </w:r>
      <w:r w:rsidR="004A722D">
        <w:rPr>
          <w:rFonts w:asciiTheme="minorHAnsi" w:hAnsiTheme="minorHAnsi" w:cstheme="minorHAnsi"/>
          <w:szCs w:val="24"/>
        </w:rPr>
        <w:t xml:space="preserve">ovat </w:t>
      </w:r>
      <w:r w:rsidR="00A044FD">
        <w:rPr>
          <w:rFonts w:asciiTheme="minorHAnsi" w:hAnsiTheme="minorHAnsi" w:cstheme="minorHAnsi"/>
          <w:szCs w:val="24"/>
        </w:rPr>
        <w:t>tässä vaiheessa vielä alustavia ennakkotietoja</w:t>
      </w:r>
      <w:r w:rsidR="004A722D">
        <w:rPr>
          <w:rFonts w:asciiTheme="minorHAnsi" w:hAnsiTheme="minorHAnsi" w:cstheme="minorHAnsi"/>
          <w:szCs w:val="24"/>
        </w:rPr>
        <w:t>, toukokuussa e</w:t>
      </w:r>
      <w:r w:rsidR="00A044FD">
        <w:rPr>
          <w:rFonts w:asciiTheme="minorHAnsi" w:hAnsiTheme="minorHAnsi" w:cstheme="minorHAnsi"/>
          <w:szCs w:val="24"/>
        </w:rPr>
        <w:t xml:space="preserve">nnakkojulkistustilaisuudessa julkistetaan </w:t>
      </w:r>
      <w:r w:rsidR="004A722D">
        <w:rPr>
          <w:rFonts w:asciiTheme="minorHAnsi" w:hAnsiTheme="minorHAnsi" w:cstheme="minorHAnsi"/>
          <w:szCs w:val="24"/>
        </w:rPr>
        <w:t>eräät keskeisimmät tulokset</w:t>
      </w:r>
      <w:r w:rsidR="00A044FD">
        <w:rPr>
          <w:rFonts w:asciiTheme="minorHAnsi" w:hAnsiTheme="minorHAnsi" w:cstheme="minorHAnsi"/>
          <w:szCs w:val="24"/>
        </w:rPr>
        <w:t xml:space="preserve">. </w:t>
      </w:r>
      <w:r w:rsidR="008D69F5">
        <w:rPr>
          <w:rFonts w:asciiTheme="minorHAnsi" w:hAnsiTheme="minorHAnsi" w:cstheme="minorHAnsi"/>
          <w:szCs w:val="24"/>
        </w:rPr>
        <w:t>Kansallinen loppuraportti</w:t>
      </w:r>
      <w:r w:rsidR="00A044FD">
        <w:rPr>
          <w:rFonts w:asciiTheme="minorHAnsi" w:hAnsiTheme="minorHAnsi" w:cstheme="minorHAnsi"/>
          <w:szCs w:val="24"/>
        </w:rPr>
        <w:t xml:space="preserve"> tuotetaan loppuvuonna 2022. Tarkoitus on, että tutkimusaineisto pääsisi mahdollisimman laajaan hyötykäyttöön, jotta myös esimerkiksi </w:t>
      </w:r>
      <w:proofErr w:type="spellStart"/>
      <w:r w:rsidR="00A044FD">
        <w:rPr>
          <w:rFonts w:asciiTheme="minorHAnsi" w:hAnsiTheme="minorHAnsi" w:cstheme="minorHAnsi"/>
          <w:szCs w:val="24"/>
        </w:rPr>
        <w:t>Eurostat</w:t>
      </w:r>
      <w:proofErr w:type="spellEnd"/>
      <w:r w:rsidR="00A044FD">
        <w:rPr>
          <w:rFonts w:asciiTheme="minorHAnsi" w:hAnsiTheme="minorHAnsi" w:cstheme="minorHAnsi"/>
          <w:szCs w:val="24"/>
        </w:rPr>
        <w:t xml:space="preserve"> pääsisi tuottamaan vertailuraportin.</w:t>
      </w:r>
    </w:p>
    <w:p w14:paraId="5FB2FD10" w14:textId="77777777" w:rsidR="00A044FD" w:rsidRDefault="00A044FD" w:rsidP="00E468BF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6AC8EAEB" w14:textId="604B43AA" w:rsidR="001D6A15" w:rsidRDefault="003F5DFA" w:rsidP="003F5DFA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Keskusteltiin alustavista tuloksista</w:t>
      </w:r>
      <w:r w:rsidR="008C0818">
        <w:rPr>
          <w:rFonts w:asciiTheme="minorHAnsi" w:hAnsiTheme="minorHAnsi" w:cstheme="minorHAnsi"/>
          <w:szCs w:val="24"/>
        </w:rPr>
        <w:t xml:space="preserve"> ja </w:t>
      </w:r>
      <w:r w:rsidR="00160359">
        <w:rPr>
          <w:rFonts w:asciiTheme="minorHAnsi" w:hAnsiTheme="minorHAnsi" w:cstheme="minorHAnsi"/>
          <w:szCs w:val="24"/>
        </w:rPr>
        <w:t>niiden</w:t>
      </w:r>
      <w:r w:rsidR="00A044FD">
        <w:rPr>
          <w:rFonts w:asciiTheme="minorHAnsi" w:hAnsiTheme="minorHAnsi" w:cstheme="minorHAnsi"/>
          <w:szCs w:val="24"/>
        </w:rPr>
        <w:t xml:space="preserve"> mahdollisista </w:t>
      </w:r>
      <w:r w:rsidR="00160359">
        <w:rPr>
          <w:rFonts w:asciiTheme="minorHAnsi" w:hAnsiTheme="minorHAnsi" w:cstheme="minorHAnsi"/>
          <w:szCs w:val="24"/>
        </w:rPr>
        <w:t>syistä</w:t>
      </w:r>
      <w:r>
        <w:rPr>
          <w:rFonts w:asciiTheme="minorHAnsi" w:hAnsiTheme="minorHAnsi" w:cstheme="minorHAnsi"/>
          <w:szCs w:val="24"/>
        </w:rPr>
        <w:t xml:space="preserve"> </w:t>
      </w:r>
      <w:r w:rsidR="00160359">
        <w:rPr>
          <w:rFonts w:asciiTheme="minorHAnsi" w:hAnsiTheme="minorHAnsi" w:cstheme="minorHAnsi"/>
          <w:szCs w:val="24"/>
        </w:rPr>
        <w:t>sekä</w:t>
      </w:r>
      <w:r w:rsidR="00A044FD">
        <w:rPr>
          <w:rFonts w:asciiTheme="minorHAnsi" w:hAnsiTheme="minorHAnsi" w:cstheme="minorHAnsi"/>
          <w:szCs w:val="24"/>
        </w:rPr>
        <w:t xml:space="preserve"> käyttömahdollisuuksista.</w:t>
      </w:r>
    </w:p>
    <w:p w14:paraId="42EAF75A" w14:textId="77777777" w:rsidR="00A04ED0" w:rsidRPr="00983BD7" w:rsidRDefault="00A04ED0" w:rsidP="00983BD7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7F550D54" w14:textId="7324166A" w:rsidR="00846A31" w:rsidRDefault="00E93687" w:rsidP="00846A31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Torjuntaohjelman täytäntöönpanon tilanne</w:t>
      </w:r>
      <w:r w:rsidR="001B6B56">
        <w:rPr>
          <w:rFonts w:asciiTheme="minorHAnsi" w:hAnsiTheme="minorHAnsi" w:cstheme="minorHAnsi"/>
          <w:szCs w:val="24"/>
        </w:rPr>
        <w:t xml:space="preserve"> (liite 2)</w:t>
      </w:r>
    </w:p>
    <w:p w14:paraId="4A7CD3F9" w14:textId="12D9D22A" w:rsidR="00846A31" w:rsidRDefault="00413E7E" w:rsidP="00846A31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413E7E">
        <w:rPr>
          <w:rFonts w:asciiTheme="minorHAnsi" w:hAnsiTheme="minorHAnsi" w:cstheme="minorHAnsi"/>
          <w:szCs w:val="24"/>
        </w:rPr>
        <w:t>Käytiin läpi seurantaulukkoa ja tehtiin siihen tarvittavat päivitykset</w:t>
      </w:r>
      <w:r w:rsidRPr="008F19B1">
        <w:rPr>
          <w:rFonts w:asciiTheme="minorHAnsi" w:hAnsiTheme="minorHAnsi" w:cstheme="minorHAnsi"/>
          <w:szCs w:val="24"/>
        </w:rPr>
        <w:t xml:space="preserve">. </w:t>
      </w:r>
      <w:r w:rsidR="00713359" w:rsidRPr="008F19B1">
        <w:rPr>
          <w:rFonts w:asciiTheme="minorHAnsi" w:hAnsiTheme="minorHAnsi" w:cstheme="minorHAnsi"/>
          <w:szCs w:val="24"/>
        </w:rPr>
        <w:t>Toimenpiteiden</w:t>
      </w:r>
      <w:r w:rsidRPr="008F19B1">
        <w:rPr>
          <w:rFonts w:asciiTheme="minorHAnsi" w:hAnsiTheme="minorHAnsi" w:cstheme="minorHAnsi"/>
          <w:szCs w:val="24"/>
        </w:rPr>
        <w:t xml:space="preserve"> toimeenpano edistyy hyvin ja pääosin aikataulussa.</w:t>
      </w:r>
    </w:p>
    <w:p w14:paraId="005B9EDA" w14:textId="77777777" w:rsidR="00846A31" w:rsidRPr="00846A31" w:rsidRDefault="00846A31" w:rsidP="00846A31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5F90F83D" w14:textId="04B249EE" w:rsidR="00846A31" w:rsidRPr="00846A31" w:rsidRDefault="003A1F82" w:rsidP="00846A31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 w:rsidRPr="00846A31">
        <w:rPr>
          <w:rFonts w:asciiTheme="minorHAnsi" w:hAnsiTheme="minorHAnsi" w:cstheme="minorHAnsi"/>
          <w:szCs w:val="24"/>
        </w:rPr>
        <w:t>Muut asiat</w:t>
      </w:r>
    </w:p>
    <w:p w14:paraId="64135DEA" w14:textId="72A1FF1E" w:rsidR="00846A31" w:rsidRDefault="004A722D" w:rsidP="00846A31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Puheenjohtaja</w:t>
      </w:r>
      <w:r w:rsidR="00900142">
        <w:rPr>
          <w:rFonts w:asciiTheme="minorHAnsi" w:hAnsiTheme="minorHAnsi" w:cstheme="minorHAnsi"/>
          <w:szCs w:val="24"/>
        </w:rPr>
        <w:t xml:space="preserve"> </w:t>
      </w:r>
      <w:r w:rsidR="008C0818">
        <w:rPr>
          <w:rFonts w:asciiTheme="minorHAnsi" w:hAnsiTheme="minorHAnsi" w:cstheme="minorHAnsi"/>
          <w:szCs w:val="24"/>
        </w:rPr>
        <w:t>ehdotti</w:t>
      </w:r>
      <w:r w:rsidR="00900142">
        <w:rPr>
          <w:rFonts w:asciiTheme="minorHAnsi" w:hAnsiTheme="minorHAnsi" w:cstheme="minorHAnsi"/>
          <w:szCs w:val="24"/>
        </w:rPr>
        <w:t xml:space="preserve">, että ensi vuoden puolella </w:t>
      </w:r>
      <w:r w:rsidR="00713359">
        <w:rPr>
          <w:rFonts w:asciiTheme="minorHAnsi" w:hAnsiTheme="minorHAnsi" w:cstheme="minorHAnsi"/>
          <w:szCs w:val="24"/>
        </w:rPr>
        <w:t>voitaisiin järjestää ohjelman yhteenvetoseminaari.</w:t>
      </w:r>
    </w:p>
    <w:p w14:paraId="2B8D6050" w14:textId="77777777" w:rsidR="00A044FD" w:rsidRDefault="00A044FD" w:rsidP="00846A31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7837D21E" w14:textId="7CD5E9A4" w:rsidR="00713359" w:rsidRDefault="00713359" w:rsidP="00846A31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Heinilä </w:t>
      </w:r>
      <w:r w:rsidR="008C0818">
        <w:rPr>
          <w:rFonts w:asciiTheme="minorHAnsi" w:hAnsiTheme="minorHAnsi" w:cstheme="minorHAnsi"/>
          <w:szCs w:val="24"/>
        </w:rPr>
        <w:t>totesi,</w:t>
      </w:r>
      <w:r>
        <w:rPr>
          <w:rFonts w:asciiTheme="minorHAnsi" w:hAnsiTheme="minorHAnsi" w:cstheme="minorHAnsi"/>
          <w:szCs w:val="24"/>
        </w:rPr>
        <w:t xml:space="preserve"> että olisi hyvä käydä </w:t>
      </w:r>
      <w:r w:rsidR="00A044FD">
        <w:rPr>
          <w:rFonts w:asciiTheme="minorHAnsi" w:hAnsiTheme="minorHAnsi" w:cstheme="minorHAnsi"/>
          <w:szCs w:val="24"/>
        </w:rPr>
        <w:t xml:space="preserve">yhdessä </w:t>
      </w:r>
      <w:r>
        <w:rPr>
          <w:rFonts w:asciiTheme="minorHAnsi" w:hAnsiTheme="minorHAnsi" w:cstheme="minorHAnsi"/>
          <w:szCs w:val="24"/>
        </w:rPr>
        <w:t xml:space="preserve">keskustelua tulevan hallitusohjelman tavoitteista. </w:t>
      </w:r>
      <w:r w:rsidR="004A722D">
        <w:rPr>
          <w:rFonts w:asciiTheme="minorHAnsi" w:hAnsiTheme="minorHAnsi" w:cstheme="minorHAnsi"/>
          <w:szCs w:val="24"/>
        </w:rPr>
        <w:t>Puheenjohtaja</w:t>
      </w:r>
      <w:r>
        <w:rPr>
          <w:rFonts w:asciiTheme="minorHAnsi" w:hAnsiTheme="minorHAnsi" w:cstheme="minorHAnsi"/>
          <w:szCs w:val="24"/>
        </w:rPr>
        <w:t xml:space="preserve"> kertoi, että </w:t>
      </w:r>
      <w:r w:rsidR="00A044FD">
        <w:rPr>
          <w:rFonts w:asciiTheme="minorHAnsi" w:hAnsiTheme="minorHAnsi" w:cstheme="minorHAnsi"/>
          <w:szCs w:val="24"/>
        </w:rPr>
        <w:t>syksyllä</w:t>
      </w:r>
      <w:r>
        <w:rPr>
          <w:rFonts w:asciiTheme="minorHAnsi" w:hAnsiTheme="minorHAnsi" w:cstheme="minorHAnsi"/>
          <w:szCs w:val="24"/>
        </w:rPr>
        <w:t xml:space="preserve"> aletaan </w:t>
      </w:r>
      <w:r w:rsidR="00EE5C6F">
        <w:rPr>
          <w:rFonts w:asciiTheme="minorHAnsi" w:hAnsiTheme="minorHAnsi" w:cstheme="minorHAnsi"/>
          <w:szCs w:val="24"/>
        </w:rPr>
        <w:t>valmistella</w:t>
      </w:r>
      <w:r>
        <w:rPr>
          <w:rFonts w:asciiTheme="minorHAnsi" w:hAnsiTheme="minorHAnsi" w:cstheme="minorHAnsi"/>
          <w:szCs w:val="24"/>
        </w:rPr>
        <w:t xml:space="preserve"> </w:t>
      </w:r>
      <w:r w:rsidR="00A044FD">
        <w:rPr>
          <w:rFonts w:asciiTheme="minorHAnsi" w:hAnsiTheme="minorHAnsi" w:cstheme="minorHAnsi"/>
          <w:szCs w:val="24"/>
        </w:rPr>
        <w:t>konkreettisemmin</w:t>
      </w:r>
      <w:r>
        <w:rPr>
          <w:rFonts w:asciiTheme="minorHAnsi" w:hAnsiTheme="minorHAnsi" w:cstheme="minorHAnsi"/>
          <w:szCs w:val="24"/>
        </w:rPr>
        <w:t xml:space="preserve"> </w:t>
      </w:r>
      <w:r w:rsidR="00A044FD">
        <w:rPr>
          <w:rFonts w:asciiTheme="minorHAnsi" w:hAnsiTheme="minorHAnsi" w:cstheme="minorHAnsi"/>
          <w:szCs w:val="24"/>
        </w:rPr>
        <w:t>asioita</w:t>
      </w:r>
      <w:r>
        <w:rPr>
          <w:rFonts w:asciiTheme="minorHAnsi" w:hAnsiTheme="minorHAnsi" w:cstheme="minorHAnsi"/>
          <w:szCs w:val="24"/>
        </w:rPr>
        <w:t xml:space="preserve">, joita toivottaisiin sisällytettävän hallitusohjelmaan. </w:t>
      </w:r>
      <w:r w:rsidR="00A044FD">
        <w:rPr>
          <w:rFonts w:asciiTheme="minorHAnsi" w:hAnsiTheme="minorHAnsi" w:cstheme="minorHAnsi"/>
          <w:szCs w:val="24"/>
        </w:rPr>
        <w:t>T</w:t>
      </w:r>
      <w:r w:rsidR="008C0818">
        <w:rPr>
          <w:rFonts w:asciiTheme="minorHAnsi" w:hAnsiTheme="minorHAnsi" w:cstheme="minorHAnsi"/>
          <w:szCs w:val="24"/>
        </w:rPr>
        <w:t>odettiin, että v</w:t>
      </w:r>
      <w:r w:rsidR="004A722D">
        <w:rPr>
          <w:rFonts w:asciiTheme="minorHAnsi" w:hAnsiTheme="minorHAnsi" w:cstheme="minorHAnsi"/>
          <w:szCs w:val="24"/>
        </w:rPr>
        <w:t>oitaisiin palata</w:t>
      </w:r>
      <w:r w:rsidR="008C0818">
        <w:rPr>
          <w:rFonts w:asciiTheme="minorHAnsi" w:hAnsiTheme="minorHAnsi" w:cstheme="minorHAnsi"/>
          <w:szCs w:val="24"/>
        </w:rPr>
        <w:t xml:space="preserve"> tällöin</w:t>
      </w:r>
      <w:r w:rsidR="00A044FD">
        <w:rPr>
          <w:rFonts w:asciiTheme="minorHAnsi" w:hAnsiTheme="minorHAnsi" w:cstheme="minorHAnsi"/>
          <w:szCs w:val="24"/>
        </w:rPr>
        <w:t xml:space="preserve"> yhteisesti asiaan ja </w:t>
      </w:r>
      <w:r w:rsidR="004A722D">
        <w:rPr>
          <w:rFonts w:asciiTheme="minorHAnsi" w:hAnsiTheme="minorHAnsi" w:cstheme="minorHAnsi"/>
          <w:szCs w:val="24"/>
        </w:rPr>
        <w:t>varmistaa</w:t>
      </w:r>
      <w:r w:rsidR="00A044FD">
        <w:rPr>
          <w:rFonts w:asciiTheme="minorHAnsi" w:hAnsiTheme="minorHAnsi" w:cstheme="minorHAnsi"/>
          <w:szCs w:val="24"/>
        </w:rPr>
        <w:t>, että ministeriöiden kesken laadittaisiin yhtenäiset kirjaukset väkivallan vastaisesta työstä hallitusneuvotteluja varten.</w:t>
      </w:r>
    </w:p>
    <w:p w14:paraId="395DFB46" w14:textId="77777777" w:rsidR="00846A31" w:rsidRPr="00846A31" w:rsidRDefault="00846A31" w:rsidP="00846A31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41A6A55F" w14:textId="6A73B353" w:rsidR="009E61C5" w:rsidRDefault="00C7759D" w:rsidP="009E61C5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Seuraava kokous</w:t>
      </w:r>
    </w:p>
    <w:p w14:paraId="73B36AEA" w14:textId="10B7632F" w:rsidR="00846A31" w:rsidRDefault="00846A31" w:rsidP="00846A31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Seuraava kokous on </w:t>
      </w:r>
      <w:r w:rsidR="00A044FD">
        <w:rPr>
          <w:rFonts w:asciiTheme="minorHAnsi" w:hAnsiTheme="minorHAnsi" w:cstheme="minorHAnsi"/>
          <w:szCs w:val="24"/>
        </w:rPr>
        <w:t xml:space="preserve">syksyllä 2022. </w:t>
      </w:r>
      <w:r w:rsidR="004A722D">
        <w:rPr>
          <w:rFonts w:asciiTheme="minorHAnsi" w:hAnsiTheme="minorHAnsi" w:cstheme="minorHAnsi"/>
          <w:szCs w:val="24"/>
        </w:rPr>
        <w:t>Puheenjohtaja arvioi, että s</w:t>
      </w:r>
      <w:r w:rsidR="00EE5C6F">
        <w:rPr>
          <w:rFonts w:asciiTheme="minorHAnsi" w:hAnsiTheme="minorHAnsi" w:cstheme="minorHAnsi"/>
          <w:szCs w:val="24"/>
        </w:rPr>
        <w:t>yksyllä voitaisiin pitää kaksi kokousta</w:t>
      </w:r>
      <w:r w:rsidR="00A044FD">
        <w:rPr>
          <w:rFonts w:asciiTheme="minorHAnsi" w:hAnsiTheme="minorHAnsi" w:cstheme="minorHAnsi"/>
          <w:szCs w:val="24"/>
        </w:rPr>
        <w:t xml:space="preserve">, joihin </w:t>
      </w:r>
      <w:r w:rsidR="004A722D">
        <w:rPr>
          <w:rFonts w:asciiTheme="minorHAnsi" w:hAnsiTheme="minorHAnsi" w:cstheme="minorHAnsi"/>
          <w:szCs w:val="24"/>
        </w:rPr>
        <w:t xml:space="preserve">voisi pyytää puhujia esimerkiksi </w:t>
      </w:r>
      <w:r w:rsidR="00EE5C6F">
        <w:rPr>
          <w:rFonts w:asciiTheme="minorHAnsi" w:hAnsiTheme="minorHAnsi" w:cstheme="minorHAnsi"/>
          <w:szCs w:val="24"/>
        </w:rPr>
        <w:t>seksuaa</w:t>
      </w:r>
      <w:r w:rsidR="004A722D">
        <w:rPr>
          <w:rFonts w:asciiTheme="minorHAnsi" w:hAnsiTheme="minorHAnsi" w:cstheme="minorHAnsi"/>
          <w:szCs w:val="24"/>
        </w:rPr>
        <w:t>lirikoslainsäädännön uudistuksesta sekä käynnissä olevista tutkimuksista, kuten naisiin kohdistuvia parisuhdesurmia käsittelevästä VN TEAS -hankkeesta.</w:t>
      </w:r>
    </w:p>
    <w:p w14:paraId="50B81539" w14:textId="77777777" w:rsidR="00846A31" w:rsidRDefault="00846A31" w:rsidP="00846A31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33F371C0" w14:textId="75A17176" w:rsidR="00014703" w:rsidRDefault="00C7759D" w:rsidP="009E61C5">
      <w:pPr>
        <w:pStyle w:val="AKPleipteksti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 w:rsidRPr="009E61C5">
        <w:rPr>
          <w:rFonts w:asciiTheme="minorHAnsi" w:hAnsiTheme="minorHAnsi" w:cstheme="minorHAnsi"/>
          <w:szCs w:val="24"/>
        </w:rPr>
        <w:t>Kokouksen päättäminen</w:t>
      </w:r>
    </w:p>
    <w:p w14:paraId="4D8AA511" w14:textId="34B3150C" w:rsidR="00846A31" w:rsidRPr="009E61C5" w:rsidRDefault="004A722D" w:rsidP="00846A31">
      <w:pPr>
        <w:pStyle w:val="AKPleipteksti"/>
        <w:spacing w:line="36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Puheenjohtaja</w:t>
      </w:r>
      <w:r w:rsidR="00846A31">
        <w:rPr>
          <w:rFonts w:asciiTheme="minorHAnsi" w:hAnsiTheme="minorHAnsi" w:cstheme="minorHAnsi"/>
          <w:szCs w:val="24"/>
        </w:rPr>
        <w:t xml:space="preserve"> päätti kokouksen klo </w:t>
      </w:r>
      <w:r w:rsidR="003C30E4">
        <w:rPr>
          <w:rFonts w:asciiTheme="minorHAnsi" w:hAnsiTheme="minorHAnsi" w:cstheme="minorHAnsi"/>
          <w:szCs w:val="24"/>
        </w:rPr>
        <w:t>11:34.</w:t>
      </w:r>
    </w:p>
    <w:sectPr w:rsidR="00846A31" w:rsidRPr="009E61C5" w:rsidSect="0001470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FA938" w14:textId="77777777" w:rsidR="00E0481A" w:rsidRDefault="00E0481A">
      <w:r>
        <w:separator/>
      </w:r>
    </w:p>
  </w:endnote>
  <w:endnote w:type="continuationSeparator" w:id="0">
    <w:p w14:paraId="5B861E34" w14:textId="77777777" w:rsidR="00E0481A" w:rsidRDefault="00E0481A">
      <w:r>
        <w:continuationSeparator/>
      </w:r>
    </w:p>
  </w:endnote>
  <w:endnote w:type="continuationNotice" w:id="1">
    <w:p w14:paraId="476AD777" w14:textId="77777777" w:rsidR="00E0481A" w:rsidRDefault="00E04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71DB" w14:textId="77777777" w:rsidR="00D64ADC" w:rsidRDefault="00D64AD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33F371DC" w14:textId="77777777" w:rsidR="00D64ADC" w:rsidRDefault="00D64ADC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71DD" w14:textId="77777777" w:rsidR="00D64ADC" w:rsidRDefault="00D64ADC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D64ADC" w:rsidRPr="0048319D" w14:paraId="33F371E3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33F371DE" w14:textId="77777777" w:rsidR="00D64ADC" w:rsidRPr="0048319D" w:rsidRDefault="00D64ADC">
          <w:pPr>
            <w:pStyle w:val="akptiedostopolku"/>
          </w:pPr>
        </w:p>
      </w:tc>
      <w:tc>
        <w:tcPr>
          <w:tcW w:w="76" w:type="dxa"/>
        </w:tcPr>
        <w:p w14:paraId="33F371DF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33F371E0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3F371E1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33F371E2" w14:textId="77777777" w:rsidR="00D64ADC" w:rsidRPr="0048319D" w:rsidRDefault="00D64ADC">
          <w:pPr>
            <w:pStyle w:val="Alatunniste"/>
            <w:rPr>
              <w:sz w:val="12"/>
            </w:rPr>
          </w:pPr>
        </w:p>
      </w:tc>
    </w:tr>
    <w:tr w:rsidR="00D64ADC" w:rsidRPr="0048319D" w14:paraId="33F371E9" w14:textId="77777777">
      <w:trPr>
        <w:cantSplit/>
      </w:trPr>
      <w:tc>
        <w:tcPr>
          <w:tcW w:w="2835" w:type="dxa"/>
        </w:tcPr>
        <w:p w14:paraId="33F371E4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3F371E5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33F371E6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3F371E7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33F371E8" w14:textId="77777777" w:rsidR="00D64ADC" w:rsidRPr="0048319D" w:rsidRDefault="00D64ADC">
          <w:pPr>
            <w:pStyle w:val="Alatunniste"/>
            <w:rPr>
              <w:sz w:val="12"/>
            </w:rPr>
          </w:pPr>
        </w:p>
      </w:tc>
    </w:tr>
    <w:tr w:rsidR="00D64ADC" w:rsidRPr="0048319D" w14:paraId="33F371EF" w14:textId="77777777">
      <w:trPr>
        <w:cantSplit/>
      </w:trPr>
      <w:tc>
        <w:tcPr>
          <w:tcW w:w="2835" w:type="dxa"/>
        </w:tcPr>
        <w:p w14:paraId="33F371EA" w14:textId="77777777" w:rsidR="00D64ADC" w:rsidRPr="0048319D" w:rsidRDefault="00D64ADC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33F371EB" w14:textId="77777777" w:rsidR="00D64ADC" w:rsidRPr="0048319D" w:rsidRDefault="00D64ADC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33F371EC" w14:textId="77777777" w:rsidR="00D64ADC" w:rsidRPr="0048319D" w:rsidRDefault="00D64ADC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33F371ED" w14:textId="77777777" w:rsidR="00D64ADC" w:rsidRPr="0048319D" w:rsidRDefault="00D64ADC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33F371EE" w14:textId="77777777" w:rsidR="00D64ADC" w:rsidRPr="0048319D" w:rsidRDefault="00D64ADC">
          <w:pPr>
            <w:pStyle w:val="Alatunniste"/>
            <w:rPr>
              <w:sz w:val="18"/>
            </w:rPr>
          </w:pPr>
        </w:p>
      </w:tc>
    </w:tr>
  </w:tbl>
  <w:p w14:paraId="33F371F0" w14:textId="77777777" w:rsidR="00D64ADC" w:rsidRDefault="00D64AD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D64ADC" w:rsidRPr="0048319D" w14:paraId="33F3721C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33F37217" w14:textId="77777777" w:rsidR="00D64ADC" w:rsidRPr="009B04E6" w:rsidRDefault="00D64ADC" w:rsidP="0073149B">
          <w:pPr>
            <w:pStyle w:val="akptiedostopolku"/>
          </w:pPr>
        </w:p>
      </w:tc>
      <w:tc>
        <w:tcPr>
          <w:tcW w:w="76" w:type="dxa"/>
        </w:tcPr>
        <w:p w14:paraId="33F37218" w14:textId="77777777" w:rsidR="00D64ADC" w:rsidRPr="009B04E6" w:rsidRDefault="00D64ADC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33F37219" w14:textId="77777777" w:rsidR="00D64ADC" w:rsidRPr="009B04E6" w:rsidRDefault="00D64ADC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33F3721A" w14:textId="77777777" w:rsidR="00D64ADC" w:rsidRPr="009B04E6" w:rsidRDefault="00D64ADC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33F3721B" w14:textId="77777777" w:rsidR="00D64ADC" w:rsidRPr="009B04E6" w:rsidRDefault="00D64ADC">
          <w:pPr>
            <w:pStyle w:val="Alatunniste"/>
            <w:rPr>
              <w:sz w:val="12"/>
              <w:lang w:val="sv-SE"/>
            </w:rPr>
          </w:pPr>
        </w:p>
      </w:tc>
    </w:tr>
    <w:tr w:rsidR="00D64ADC" w:rsidRPr="009B04E6" w14:paraId="33F37222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1D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1E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1F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0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3F37221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D64ADC" w:rsidRPr="009B04E6" w14:paraId="33F37228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3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4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5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6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3F37227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D64ADC" w:rsidRPr="009B04E6" w14:paraId="33F3722E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9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A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B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C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3F3722D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D64ADC" w:rsidRPr="009B04E6" w14:paraId="33F37234" w14:textId="77777777" w:rsidTr="00285B02">
      <w:trPr>
        <w:cantSplit/>
      </w:trPr>
      <w:tc>
        <w:tcPr>
          <w:tcW w:w="2127" w:type="dxa"/>
        </w:tcPr>
        <w:p w14:paraId="33F3722F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33F37230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3F37231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33F37232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33F37233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</w:tr>
    <w:tr w:rsidR="00D64ADC" w:rsidRPr="009B04E6" w14:paraId="33F3723A" w14:textId="77777777" w:rsidTr="00B37BF8">
      <w:trPr>
        <w:cantSplit/>
      </w:trPr>
      <w:tc>
        <w:tcPr>
          <w:tcW w:w="2127" w:type="dxa"/>
        </w:tcPr>
        <w:p w14:paraId="33F37235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33F37236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33F37237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33F37238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33F37239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</w:tr>
  </w:tbl>
  <w:p w14:paraId="33F3723B" w14:textId="77777777" w:rsidR="00D64ADC" w:rsidRPr="009B04E6" w:rsidRDefault="00D64ADC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F005F" w14:textId="77777777" w:rsidR="00E0481A" w:rsidRDefault="00E0481A">
      <w:r>
        <w:separator/>
      </w:r>
    </w:p>
  </w:footnote>
  <w:footnote w:type="continuationSeparator" w:id="0">
    <w:p w14:paraId="1E8E484A" w14:textId="77777777" w:rsidR="00E0481A" w:rsidRDefault="00E0481A">
      <w:r>
        <w:continuationSeparator/>
      </w:r>
    </w:p>
  </w:footnote>
  <w:footnote w:type="continuationNotice" w:id="1">
    <w:p w14:paraId="3BB363EE" w14:textId="77777777" w:rsidR="00E0481A" w:rsidRDefault="00E048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D64ADC" w:rsidRPr="0048319D" w14:paraId="33F371CC" w14:textId="77777777">
      <w:trPr>
        <w:cantSplit/>
        <w:trHeight w:hRule="exact" w:val="20"/>
      </w:trPr>
      <w:tc>
        <w:tcPr>
          <w:tcW w:w="5216" w:type="dxa"/>
        </w:tcPr>
        <w:p w14:paraId="33F371C7" w14:textId="77777777" w:rsidR="00D64ADC" w:rsidRPr="0048319D" w:rsidRDefault="00D64ADC" w:rsidP="00483C2E">
          <w:pPr>
            <w:pStyle w:val="akpylatunniste"/>
          </w:pPr>
        </w:p>
      </w:tc>
      <w:tc>
        <w:tcPr>
          <w:tcW w:w="56" w:type="dxa"/>
        </w:tcPr>
        <w:p w14:paraId="33F371C8" w14:textId="77777777" w:rsidR="00D64ADC" w:rsidRPr="0048319D" w:rsidRDefault="00D64ADC" w:rsidP="00483C2E">
          <w:pPr>
            <w:pStyle w:val="akpylatunniste"/>
          </w:pPr>
        </w:p>
      </w:tc>
      <w:tc>
        <w:tcPr>
          <w:tcW w:w="2608" w:type="dxa"/>
        </w:tcPr>
        <w:p w14:paraId="33F371C9" w14:textId="77777777" w:rsidR="00D64ADC" w:rsidRPr="0048319D" w:rsidRDefault="00D64ADC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33F371CA" w14:textId="77777777" w:rsidR="00D64ADC" w:rsidRPr="0048319D" w:rsidRDefault="00D64ADC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33F371CB" w14:textId="77777777" w:rsidR="00D64ADC" w:rsidRPr="0048319D" w:rsidRDefault="00D64ADC" w:rsidP="00483C2E">
          <w:pPr>
            <w:pStyle w:val="akpylatunniste"/>
          </w:pPr>
        </w:p>
      </w:tc>
    </w:tr>
    <w:tr w:rsidR="00D64ADC" w:rsidRPr="0048319D" w14:paraId="33F371D2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33F371CD" w14:textId="77777777" w:rsidR="00D64ADC" w:rsidRPr="0048319D" w:rsidRDefault="00D64ADC" w:rsidP="00483C2E">
          <w:pPr>
            <w:pStyle w:val="akpylatunniste"/>
          </w:pPr>
        </w:p>
      </w:tc>
      <w:tc>
        <w:tcPr>
          <w:tcW w:w="56" w:type="dxa"/>
        </w:tcPr>
        <w:p w14:paraId="33F371CE" w14:textId="77777777" w:rsidR="00D64ADC" w:rsidRPr="0048319D" w:rsidRDefault="00D64ADC" w:rsidP="00483C2E">
          <w:pPr>
            <w:pStyle w:val="akpylatunniste"/>
          </w:pPr>
        </w:p>
      </w:tc>
      <w:tc>
        <w:tcPr>
          <w:tcW w:w="2608" w:type="dxa"/>
        </w:tcPr>
        <w:p w14:paraId="33F371CF" w14:textId="77777777" w:rsidR="00D64ADC" w:rsidRPr="0048319D" w:rsidRDefault="00D64ADC" w:rsidP="00483C2E">
          <w:pPr>
            <w:pStyle w:val="akpylatunniste"/>
          </w:pPr>
        </w:p>
      </w:tc>
      <w:tc>
        <w:tcPr>
          <w:tcW w:w="1304" w:type="dxa"/>
        </w:tcPr>
        <w:p w14:paraId="33F371D0" w14:textId="77777777" w:rsidR="00D64ADC" w:rsidRPr="0048319D" w:rsidRDefault="00D64ADC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33F371D1" w14:textId="37E2B0F4" w:rsidR="00D64ADC" w:rsidRPr="0048319D" w:rsidRDefault="00D64ADC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F7603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F7603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D64ADC" w:rsidRPr="0048319D" w14:paraId="33F371D8" w14:textId="77777777">
      <w:trPr>
        <w:cantSplit/>
        <w:trHeight w:val="230"/>
      </w:trPr>
      <w:tc>
        <w:tcPr>
          <w:tcW w:w="5216" w:type="dxa"/>
          <w:vMerge/>
        </w:tcPr>
        <w:p w14:paraId="33F371D3" w14:textId="77777777" w:rsidR="00D64ADC" w:rsidRPr="0048319D" w:rsidRDefault="00D64ADC" w:rsidP="00483C2E">
          <w:pPr>
            <w:pStyle w:val="akpylatunniste"/>
          </w:pPr>
        </w:p>
      </w:tc>
      <w:tc>
        <w:tcPr>
          <w:tcW w:w="56" w:type="dxa"/>
        </w:tcPr>
        <w:p w14:paraId="33F371D4" w14:textId="77777777" w:rsidR="00D64ADC" w:rsidRPr="0048319D" w:rsidRDefault="00D64ADC" w:rsidP="00483C2E">
          <w:pPr>
            <w:pStyle w:val="akpylatunniste"/>
          </w:pPr>
        </w:p>
      </w:tc>
      <w:tc>
        <w:tcPr>
          <w:tcW w:w="2608" w:type="dxa"/>
        </w:tcPr>
        <w:p w14:paraId="33F371D5" w14:textId="77777777" w:rsidR="00D64ADC" w:rsidRPr="0048319D" w:rsidRDefault="00D64ADC" w:rsidP="00483C2E">
          <w:pPr>
            <w:pStyle w:val="akpylatunniste"/>
          </w:pPr>
        </w:p>
      </w:tc>
      <w:tc>
        <w:tcPr>
          <w:tcW w:w="1304" w:type="dxa"/>
        </w:tcPr>
        <w:p w14:paraId="33F371D6" w14:textId="77777777" w:rsidR="00D64ADC" w:rsidRPr="0048319D" w:rsidRDefault="00D64ADC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33F371D7" w14:textId="77777777" w:rsidR="00D64ADC" w:rsidRPr="0048319D" w:rsidRDefault="00D64ADC" w:rsidP="00483C2E">
          <w:pPr>
            <w:pStyle w:val="akpylatunniste"/>
          </w:pPr>
        </w:p>
      </w:tc>
    </w:tr>
  </w:tbl>
  <w:p w14:paraId="33F371D9" w14:textId="77777777" w:rsidR="00D64ADC" w:rsidRDefault="00D64ADC">
    <w:pPr>
      <w:pStyle w:val="Yltunniste"/>
    </w:pPr>
  </w:p>
  <w:p w14:paraId="33F371DA" w14:textId="77777777" w:rsidR="00D64ADC" w:rsidRDefault="00D64AD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D64ADC" w:rsidRPr="0048319D" w14:paraId="33F371F6" w14:textId="77777777" w:rsidTr="006E0973">
      <w:trPr>
        <w:cantSplit/>
        <w:trHeight w:hRule="exact" w:val="57"/>
      </w:trPr>
      <w:tc>
        <w:tcPr>
          <w:tcW w:w="5201" w:type="dxa"/>
        </w:tcPr>
        <w:p w14:paraId="33F371F1" w14:textId="77777777" w:rsidR="00D64ADC" w:rsidRPr="0008094E" w:rsidRDefault="00D64ADC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33F371F2" w14:textId="77777777" w:rsidR="00D64ADC" w:rsidRPr="0008094E" w:rsidRDefault="00D64ADC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3F371F3" w14:textId="77777777" w:rsidR="00D64ADC" w:rsidRPr="0008094E" w:rsidRDefault="00D64ADC" w:rsidP="00483C2E">
          <w:pPr>
            <w:pStyle w:val="akpylatunniste"/>
          </w:pPr>
        </w:p>
      </w:tc>
      <w:tc>
        <w:tcPr>
          <w:tcW w:w="1301" w:type="dxa"/>
        </w:tcPr>
        <w:p w14:paraId="33F371F4" w14:textId="77777777" w:rsidR="00D64ADC" w:rsidRPr="0008094E" w:rsidRDefault="00D64ADC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33F371F5" w14:textId="77777777" w:rsidR="00D64ADC" w:rsidRPr="0008094E" w:rsidRDefault="00D64ADC" w:rsidP="00483C2E">
          <w:pPr>
            <w:pStyle w:val="akpylatunniste"/>
          </w:pPr>
        </w:p>
      </w:tc>
    </w:tr>
    <w:tr w:rsidR="00D64ADC" w:rsidRPr="0048319D" w14:paraId="33F371FC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3F371F7" w14:textId="77777777" w:rsidR="00D64ADC" w:rsidRPr="00014703" w:rsidRDefault="00D64ADC" w:rsidP="00483C2E">
          <w:pPr>
            <w:pStyle w:val="akpylatunniste"/>
            <w:rPr>
              <w:rFonts w:cs="Calibri"/>
              <w:sz w:val="26"/>
            </w:rPr>
          </w:pPr>
          <w:r w:rsidRPr="00014703">
            <w:rPr>
              <w:lang w:eastAsia="fi-FI"/>
            </w:rPr>
            <w:drawing>
              <wp:inline distT="0" distB="0" distL="0" distR="0" wp14:anchorId="33F3723C" wp14:editId="33F3723D">
                <wp:extent cx="2299335" cy="525145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33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33F371F8" w14:textId="77777777" w:rsidR="00D64ADC" w:rsidRPr="00483C2E" w:rsidRDefault="00D64ADC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3F371F9" w14:textId="7CDD8470" w:rsidR="00D64ADC" w:rsidRPr="00483C2E" w:rsidRDefault="00EA1C89" w:rsidP="00653CB0">
          <w:pPr>
            <w:pStyle w:val="akpylatunniste"/>
            <w:rPr>
              <w:rStyle w:val="akpatyyppi"/>
            </w:rPr>
          </w:pPr>
          <w:r>
            <w:rPr>
              <w:rStyle w:val="akpatyyppi"/>
            </w:rPr>
            <w:t>MUISTIO</w:t>
          </w:r>
        </w:p>
      </w:tc>
      <w:tc>
        <w:tcPr>
          <w:tcW w:w="1301" w:type="dxa"/>
        </w:tcPr>
        <w:p w14:paraId="33F371FA" w14:textId="77777777" w:rsidR="00D64ADC" w:rsidRPr="00483C2E" w:rsidRDefault="00D64ADC" w:rsidP="00014703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33F371FB" w14:textId="77777777" w:rsidR="00D64ADC" w:rsidRPr="00483C2E" w:rsidRDefault="00D64ADC" w:rsidP="00483C2E">
          <w:pPr>
            <w:pStyle w:val="akpylatunniste"/>
          </w:pPr>
        </w:p>
      </w:tc>
    </w:tr>
    <w:tr w:rsidR="00D64ADC" w:rsidRPr="0048319D" w14:paraId="33F37202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33F371FD" w14:textId="77777777" w:rsidR="00D64ADC" w:rsidRPr="00483C2E" w:rsidRDefault="00D64ADC" w:rsidP="00483C2E">
          <w:pPr>
            <w:pStyle w:val="akpylatunniste"/>
          </w:pPr>
        </w:p>
      </w:tc>
      <w:tc>
        <w:tcPr>
          <w:tcW w:w="30" w:type="dxa"/>
        </w:tcPr>
        <w:p w14:paraId="33F371FE" w14:textId="77777777" w:rsidR="00D64ADC" w:rsidRPr="00483C2E" w:rsidRDefault="00D64ADC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33F371FF" w14:textId="530E9107" w:rsidR="00D64ADC" w:rsidRPr="00483C2E" w:rsidRDefault="00D64ADC" w:rsidP="00014703">
          <w:pPr>
            <w:pStyle w:val="akpylatunniste"/>
          </w:pPr>
        </w:p>
      </w:tc>
      <w:tc>
        <w:tcPr>
          <w:tcW w:w="1373" w:type="dxa"/>
          <w:vAlign w:val="bottom"/>
        </w:tcPr>
        <w:p w14:paraId="33F37200" w14:textId="1379EFDA" w:rsidR="00D64ADC" w:rsidRPr="00483C2E" w:rsidRDefault="00D64ADC" w:rsidP="0001470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3F37201" w14:textId="77777777" w:rsidR="00D64ADC" w:rsidRPr="00483C2E" w:rsidRDefault="00D64ADC" w:rsidP="00483C2E">
          <w:pPr>
            <w:pStyle w:val="akpylatunniste"/>
          </w:pPr>
        </w:p>
      </w:tc>
    </w:tr>
    <w:tr w:rsidR="00D64ADC" w:rsidRPr="0048319D" w14:paraId="33F37208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33F37203" w14:textId="6C569C9A" w:rsidR="00D64ADC" w:rsidRPr="00483C2E" w:rsidRDefault="00D64ADC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33F37204" w14:textId="77777777" w:rsidR="00D64ADC" w:rsidRPr="00483C2E" w:rsidRDefault="00D64ADC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3F37205" w14:textId="77777777" w:rsidR="00D64ADC" w:rsidRPr="00483C2E" w:rsidRDefault="00D64ADC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14:paraId="33F37206" w14:textId="77777777" w:rsidR="00D64ADC" w:rsidRPr="00483C2E" w:rsidRDefault="00D64ADC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33F37207" w14:textId="77777777" w:rsidR="00D64ADC" w:rsidRPr="00483C2E" w:rsidRDefault="00D64ADC" w:rsidP="00483C2E">
          <w:pPr>
            <w:pStyle w:val="akpylatunniste"/>
          </w:pPr>
        </w:p>
      </w:tc>
    </w:tr>
    <w:tr w:rsidR="00D64ADC" w:rsidRPr="0048319D" w14:paraId="33F3720E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3F37209" w14:textId="77777777" w:rsidR="00D64ADC" w:rsidRPr="00E74594" w:rsidRDefault="00D64ADC" w:rsidP="00014703">
          <w:pPr>
            <w:pStyle w:val="akpyksikko"/>
          </w:pPr>
          <w:r w:rsidRPr="00E74594">
            <w:t xml:space="preserve"> </w:t>
          </w:r>
        </w:p>
      </w:tc>
      <w:tc>
        <w:tcPr>
          <w:tcW w:w="30" w:type="dxa"/>
        </w:tcPr>
        <w:p w14:paraId="33F3720A" w14:textId="77777777" w:rsidR="00D64ADC" w:rsidRPr="005871F7" w:rsidRDefault="00D64ADC" w:rsidP="00483C2E">
          <w:pPr>
            <w:pStyle w:val="akpylatunniste"/>
          </w:pPr>
        </w:p>
      </w:tc>
      <w:tc>
        <w:tcPr>
          <w:tcW w:w="2599" w:type="dxa"/>
        </w:tcPr>
        <w:p w14:paraId="33F3720B" w14:textId="5D08BE9D" w:rsidR="00D64ADC" w:rsidRPr="00721174" w:rsidRDefault="00D263CD" w:rsidP="007933E9">
          <w:pPr>
            <w:pStyle w:val="akpylatunniste"/>
          </w:pPr>
          <w:r w:rsidRPr="00721174">
            <w:rPr>
              <w:rStyle w:val="akppaivays"/>
            </w:rPr>
            <w:t>5</w:t>
          </w:r>
          <w:r w:rsidR="0064330E" w:rsidRPr="00721174">
            <w:rPr>
              <w:rStyle w:val="akppaivays"/>
            </w:rPr>
            <w:t>.5</w:t>
          </w:r>
          <w:r w:rsidR="00E93687" w:rsidRPr="00721174">
            <w:rPr>
              <w:rStyle w:val="akppaivays"/>
            </w:rPr>
            <w:t>.2022</w:t>
          </w:r>
          <w:r w:rsidR="00BE7716" w:rsidRPr="00721174">
            <w:rPr>
              <w:rStyle w:val="akppaivays"/>
            </w:rPr>
            <w:t xml:space="preserve"> </w:t>
          </w:r>
        </w:p>
      </w:tc>
      <w:tc>
        <w:tcPr>
          <w:tcW w:w="2442" w:type="dxa"/>
          <w:gridSpan w:val="3"/>
        </w:tcPr>
        <w:p w14:paraId="33F3720C" w14:textId="77C85FC1" w:rsidR="00D64ADC" w:rsidRPr="00721174" w:rsidRDefault="00E23D51" w:rsidP="00E23D51">
          <w:pPr>
            <w:pStyle w:val="akpylatunniste"/>
          </w:pPr>
          <w:r w:rsidRPr="00721174">
            <w:t>VN/14733/2019</w:t>
          </w:r>
        </w:p>
      </w:tc>
      <w:tc>
        <w:tcPr>
          <w:tcW w:w="55" w:type="dxa"/>
          <w:gridSpan w:val="2"/>
        </w:tcPr>
        <w:p w14:paraId="33F3720D" w14:textId="77777777" w:rsidR="00D64ADC" w:rsidRPr="00483C2E" w:rsidRDefault="00D64ADC" w:rsidP="00483C2E">
          <w:pPr>
            <w:pStyle w:val="akpylatunniste"/>
          </w:pPr>
        </w:p>
      </w:tc>
    </w:tr>
    <w:tr w:rsidR="00D64ADC" w:rsidRPr="0048319D" w14:paraId="33F37214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33F3720F" w14:textId="77777777" w:rsidR="00D64ADC" w:rsidRPr="00483C2E" w:rsidRDefault="00D64ADC" w:rsidP="0001470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33F37210" w14:textId="77777777" w:rsidR="00D64ADC" w:rsidRPr="005871F7" w:rsidRDefault="00D64ADC" w:rsidP="00483C2E">
          <w:pPr>
            <w:pStyle w:val="akpylatunniste"/>
          </w:pPr>
        </w:p>
      </w:tc>
      <w:tc>
        <w:tcPr>
          <w:tcW w:w="2599" w:type="dxa"/>
        </w:tcPr>
        <w:p w14:paraId="33F37211" w14:textId="77777777" w:rsidR="00D64ADC" w:rsidRPr="005871F7" w:rsidRDefault="00D64ADC" w:rsidP="00483C2E">
          <w:pPr>
            <w:pStyle w:val="akpylatunniste"/>
          </w:pPr>
        </w:p>
      </w:tc>
      <w:tc>
        <w:tcPr>
          <w:tcW w:w="2037" w:type="dxa"/>
          <w:gridSpan w:val="2"/>
        </w:tcPr>
        <w:p w14:paraId="33F37212" w14:textId="77777777" w:rsidR="00D64ADC" w:rsidRPr="00483C2E" w:rsidRDefault="00D64ADC" w:rsidP="00014703">
          <w:pPr>
            <w:pStyle w:val="akpylatunniste"/>
          </w:pPr>
        </w:p>
      </w:tc>
      <w:tc>
        <w:tcPr>
          <w:tcW w:w="460" w:type="dxa"/>
          <w:gridSpan w:val="3"/>
        </w:tcPr>
        <w:p w14:paraId="33F37213" w14:textId="77777777" w:rsidR="00D64ADC" w:rsidRPr="00483C2E" w:rsidRDefault="00D64ADC" w:rsidP="00483C2E">
          <w:pPr>
            <w:pStyle w:val="akpylatunniste"/>
          </w:pPr>
        </w:p>
      </w:tc>
    </w:tr>
  </w:tbl>
  <w:p w14:paraId="33F37215" w14:textId="77777777" w:rsidR="00D64ADC" w:rsidRDefault="00D64ADC">
    <w:pPr>
      <w:pStyle w:val="Yltunniste"/>
    </w:pPr>
    <w:r>
      <w:t xml:space="preserve"> </w:t>
    </w:r>
  </w:p>
  <w:p w14:paraId="33F37216" w14:textId="77777777" w:rsidR="00D64ADC" w:rsidRDefault="00D64AD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9FA6EE0"/>
    <w:multiLevelType w:val="hybridMultilevel"/>
    <w:tmpl w:val="632AD6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6FDF"/>
    <w:multiLevelType w:val="hybridMultilevel"/>
    <w:tmpl w:val="FEA2114A"/>
    <w:lvl w:ilvl="0" w:tplc="B69AD5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4CA45C9"/>
    <w:multiLevelType w:val="hybridMultilevel"/>
    <w:tmpl w:val="E5662F42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35FCA"/>
    <w:multiLevelType w:val="hybridMultilevel"/>
    <w:tmpl w:val="637AC15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361B60C8"/>
    <w:multiLevelType w:val="hybridMultilevel"/>
    <w:tmpl w:val="E1180556"/>
    <w:lvl w:ilvl="0" w:tplc="C7220480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4BB76D8A"/>
    <w:multiLevelType w:val="hybridMultilevel"/>
    <w:tmpl w:val="0EA411C2"/>
    <w:lvl w:ilvl="0" w:tplc="4740B9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340B6"/>
    <w:multiLevelType w:val="hybridMultilevel"/>
    <w:tmpl w:val="867853A6"/>
    <w:lvl w:ilvl="0" w:tplc="88A6E96C"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50A23"/>
    <w:multiLevelType w:val="hybridMultilevel"/>
    <w:tmpl w:val="FBA6BB64"/>
    <w:lvl w:ilvl="0" w:tplc="66A2DD2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B0019" w:tentative="1">
      <w:start w:val="1"/>
      <w:numFmt w:val="lowerLetter"/>
      <w:lvlText w:val="%2."/>
      <w:lvlJc w:val="left"/>
      <w:pPr>
        <w:ind w:left="1527" w:hanging="360"/>
      </w:pPr>
    </w:lvl>
    <w:lvl w:ilvl="2" w:tplc="040B001B" w:tentative="1">
      <w:start w:val="1"/>
      <w:numFmt w:val="lowerRoman"/>
      <w:lvlText w:val="%3."/>
      <w:lvlJc w:val="right"/>
      <w:pPr>
        <w:ind w:left="2247" w:hanging="180"/>
      </w:pPr>
    </w:lvl>
    <w:lvl w:ilvl="3" w:tplc="040B000F" w:tentative="1">
      <w:start w:val="1"/>
      <w:numFmt w:val="decimal"/>
      <w:lvlText w:val="%4."/>
      <w:lvlJc w:val="left"/>
      <w:pPr>
        <w:ind w:left="2967" w:hanging="360"/>
      </w:pPr>
    </w:lvl>
    <w:lvl w:ilvl="4" w:tplc="040B0019" w:tentative="1">
      <w:start w:val="1"/>
      <w:numFmt w:val="lowerLetter"/>
      <w:lvlText w:val="%5."/>
      <w:lvlJc w:val="left"/>
      <w:pPr>
        <w:ind w:left="3687" w:hanging="360"/>
      </w:pPr>
    </w:lvl>
    <w:lvl w:ilvl="5" w:tplc="040B001B" w:tentative="1">
      <w:start w:val="1"/>
      <w:numFmt w:val="lowerRoman"/>
      <w:lvlText w:val="%6."/>
      <w:lvlJc w:val="right"/>
      <w:pPr>
        <w:ind w:left="4407" w:hanging="180"/>
      </w:pPr>
    </w:lvl>
    <w:lvl w:ilvl="6" w:tplc="040B000F" w:tentative="1">
      <w:start w:val="1"/>
      <w:numFmt w:val="decimal"/>
      <w:lvlText w:val="%7."/>
      <w:lvlJc w:val="left"/>
      <w:pPr>
        <w:ind w:left="5127" w:hanging="360"/>
      </w:pPr>
    </w:lvl>
    <w:lvl w:ilvl="7" w:tplc="040B0019" w:tentative="1">
      <w:start w:val="1"/>
      <w:numFmt w:val="lowerLetter"/>
      <w:lvlText w:val="%8."/>
      <w:lvlJc w:val="left"/>
      <w:pPr>
        <w:ind w:left="5847" w:hanging="360"/>
      </w:pPr>
    </w:lvl>
    <w:lvl w:ilvl="8" w:tplc="040B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4" w15:restartNumberingAfterBreak="0">
    <w:nsid w:val="5D5B2ABE"/>
    <w:multiLevelType w:val="hybridMultilevel"/>
    <w:tmpl w:val="300C9C6C"/>
    <w:lvl w:ilvl="0" w:tplc="4740B9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6A6B4E0D"/>
    <w:multiLevelType w:val="hybridMultilevel"/>
    <w:tmpl w:val="F3827522"/>
    <w:lvl w:ilvl="0" w:tplc="FD80E174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0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D5E745A"/>
    <w:multiLevelType w:val="hybridMultilevel"/>
    <w:tmpl w:val="34BC5CA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F3EC7"/>
    <w:multiLevelType w:val="hybridMultilevel"/>
    <w:tmpl w:val="496ADF04"/>
    <w:lvl w:ilvl="0" w:tplc="47C820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27DFF"/>
    <w:multiLevelType w:val="hybridMultilevel"/>
    <w:tmpl w:val="FAF89504"/>
    <w:lvl w:ilvl="0" w:tplc="4740B9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6"/>
  </w:num>
  <w:num w:numId="23">
    <w:abstractNumId w:val="18"/>
  </w:num>
  <w:num w:numId="24">
    <w:abstractNumId w:val="2"/>
  </w:num>
  <w:num w:numId="25">
    <w:abstractNumId w:val="12"/>
  </w:num>
  <w:num w:numId="26">
    <w:abstractNumId w:val="13"/>
  </w:num>
  <w:num w:numId="27">
    <w:abstractNumId w:val="9"/>
  </w:num>
  <w:num w:numId="28">
    <w:abstractNumId w:val="17"/>
  </w:num>
  <w:num w:numId="29">
    <w:abstractNumId w:val="14"/>
  </w:num>
  <w:num w:numId="30">
    <w:abstractNumId w:val="4"/>
  </w:num>
  <w:num w:numId="31">
    <w:abstractNumId w:val="11"/>
  </w:num>
  <w:num w:numId="32">
    <w:abstractNumId w:val="19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03"/>
    <w:rsid w:val="0000039A"/>
    <w:rsid w:val="000103EA"/>
    <w:rsid w:val="00014703"/>
    <w:rsid w:val="000160B4"/>
    <w:rsid w:val="00017F32"/>
    <w:rsid w:val="00023CB8"/>
    <w:rsid w:val="00024307"/>
    <w:rsid w:val="000306FF"/>
    <w:rsid w:val="0003277B"/>
    <w:rsid w:val="00033594"/>
    <w:rsid w:val="00035643"/>
    <w:rsid w:val="000379A0"/>
    <w:rsid w:val="000419C5"/>
    <w:rsid w:val="00042F66"/>
    <w:rsid w:val="000472A6"/>
    <w:rsid w:val="00053CD9"/>
    <w:rsid w:val="000576AA"/>
    <w:rsid w:val="000618A4"/>
    <w:rsid w:val="00064AD4"/>
    <w:rsid w:val="000652C1"/>
    <w:rsid w:val="0006660B"/>
    <w:rsid w:val="00070AE2"/>
    <w:rsid w:val="00073AC6"/>
    <w:rsid w:val="0007799B"/>
    <w:rsid w:val="0008094E"/>
    <w:rsid w:val="00086985"/>
    <w:rsid w:val="000A04FB"/>
    <w:rsid w:val="000A2229"/>
    <w:rsid w:val="000A615A"/>
    <w:rsid w:val="000A65C7"/>
    <w:rsid w:val="000A679B"/>
    <w:rsid w:val="000B080D"/>
    <w:rsid w:val="000B44F9"/>
    <w:rsid w:val="000B7460"/>
    <w:rsid w:val="000C0234"/>
    <w:rsid w:val="000C46EE"/>
    <w:rsid w:val="000D63FE"/>
    <w:rsid w:val="000D777E"/>
    <w:rsid w:val="000E07F1"/>
    <w:rsid w:val="000E1FAB"/>
    <w:rsid w:val="000E2383"/>
    <w:rsid w:val="000E4DDC"/>
    <w:rsid w:val="000E51DE"/>
    <w:rsid w:val="000F5C96"/>
    <w:rsid w:val="000F6F05"/>
    <w:rsid w:val="001022C0"/>
    <w:rsid w:val="00102B71"/>
    <w:rsid w:val="00103367"/>
    <w:rsid w:val="001060CE"/>
    <w:rsid w:val="00106325"/>
    <w:rsid w:val="00111590"/>
    <w:rsid w:val="00114DAF"/>
    <w:rsid w:val="00123F09"/>
    <w:rsid w:val="00140C91"/>
    <w:rsid w:val="00145CEF"/>
    <w:rsid w:val="00151DB3"/>
    <w:rsid w:val="00160359"/>
    <w:rsid w:val="001627E8"/>
    <w:rsid w:val="00162B67"/>
    <w:rsid w:val="00165C14"/>
    <w:rsid w:val="00166440"/>
    <w:rsid w:val="00167D3C"/>
    <w:rsid w:val="0017385E"/>
    <w:rsid w:val="0018063E"/>
    <w:rsid w:val="00181A6F"/>
    <w:rsid w:val="001828FB"/>
    <w:rsid w:val="00183860"/>
    <w:rsid w:val="00190C00"/>
    <w:rsid w:val="00192F8D"/>
    <w:rsid w:val="00195C17"/>
    <w:rsid w:val="00196E84"/>
    <w:rsid w:val="001A0A7F"/>
    <w:rsid w:val="001A16EF"/>
    <w:rsid w:val="001A4995"/>
    <w:rsid w:val="001B6B56"/>
    <w:rsid w:val="001C1B5E"/>
    <w:rsid w:val="001C4523"/>
    <w:rsid w:val="001C4553"/>
    <w:rsid w:val="001D02B3"/>
    <w:rsid w:val="001D1EC3"/>
    <w:rsid w:val="001D6795"/>
    <w:rsid w:val="001D679B"/>
    <w:rsid w:val="001D6A15"/>
    <w:rsid w:val="001E20AE"/>
    <w:rsid w:val="001E798D"/>
    <w:rsid w:val="001F3280"/>
    <w:rsid w:val="00202DD7"/>
    <w:rsid w:val="0020742F"/>
    <w:rsid w:val="00212082"/>
    <w:rsid w:val="00212836"/>
    <w:rsid w:val="00217C45"/>
    <w:rsid w:val="00220BF5"/>
    <w:rsid w:val="0022437B"/>
    <w:rsid w:val="00226FA5"/>
    <w:rsid w:val="0023138F"/>
    <w:rsid w:val="0023430B"/>
    <w:rsid w:val="00236941"/>
    <w:rsid w:val="00236E93"/>
    <w:rsid w:val="0024147B"/>
    <w:rsid w:val="0024248C"/>
    <w:rsid w:val="002465C1"/>
    <w:rsid w:val="002474C4"/>
    <w:rsid w:val="00250AAC"/>
    <w:rsid w:val="00250BC8"/>
    <w:rsid w:val="00252DDF"/>
    <w:rsid w:val="0026784D"/>
    <w:rsid w:val="0027294E"/>
    <w:rsid w:val="00273116"/>
    <w:rsid w:val="00273C54"/>
    <w:rsid w:val="00275BAA"/>
    <w:rsid w:val="00277A35"/>
    <w:rsid w:val="00285B02"/>
    <w:rsid w:val="00286811"/>
    <w:rsid w:val="00292824"/>
    <w:rsid w:val="0029426F"/>
    <w:rsid w:val="00295576"/>
    <w:rsid w:val="00296CCE"/>
    <w:rsid w:val="0029762F"/>
    <w:rsid w:val="002A0D5C"/>
    <w:rsid w:val="002A1DD3"/>
    <w:rsid w:val="002A3274"/>
    <w:rsid w:val="002A39CB"/>
    <w:rsid w:val="002A47DF"/>
    <w:rsid w:val="002A4C74"/>
    <w:rsid w:val="002A590E"/>
    <w:rsid w:val="002A766A"/>
    <w:rsid w:val="002B427D"/>
    <w:rsid w:val="002B5319"/>
    <w:rsid w:val="002B5677"/>
    <w:rsid w:val="002B62D8"/>
    <w:rsid w:val="002D44AE"/>
    <w:rsid w:val="002E021A"/>
    <w:rsid w:val="002E08AA"/>
    <w:rsid w:val="002F152B"/>
    <w:rsid w:val="002F30B8"/>
    <w:rsid w:val="002F3B9C"/>
    <w:rsid w:val="002F519A"/>
    <w:rsid w:val="002F74E4"/>
    <w:rsid w:val="00300FF1"/>
    <w:rsid w:val="003023CB"/>
    <w:rsid w:val="003025A0"/>
    <w:rsid w:val="0030477B"/>
    <w:rsid w:val="00311C09"/>
    <w:rsid w:val="00320834"/>
    <w:rsid w:val="00325884"/>
    <w:rsid w:val="0033190F"/>
    <w:rsid w:val="00332E4D"/>
    <w:rsid w:val="00346B5F"/>
    <w:rsid w:val="003509F5"/>
    <w:rsid w:val="00353BE5"/>
    <w:rsid w:val="0035730C"/>
    <w:rsid w:val="0035749C"/>
    <w:rsid w:val="00361C1C"/>
    <w:rsid w:val="00371142"/>
    <w:rsid w:val="00377E10"/>
    <w:rsid w:val="00386309"/>
    <w:rsid w:val="00386E57"/>
    <w:rsid w:val="00391677"/>
    <w:rsid w:val="00393FC4"/>
    <w:rsid w:val="00394B36"/>
    <w:rsid w:val="00394D2A"/>
    <w:rsid w:val="00396839"/>
    <w:rsid w:val="00397652"/>
    <w:rsid w:val="003A1F82"/>
    <w:rsid w:val="003A572B"/>
    <w:rsid w:val="003B2856"/>
    <w:rsid w:val="003B6322"/>
    <w:rsid w:val="003C2C0D"/>
    <w:rsid w:val="003C30E4"/>
    <w:rsid w:val="003C58A8"/>
    <w:rsid w:val="003D1179"/>
    <w:rsid w:val="003E1778"/>
    <w:rsid w:val="003E35C6"/>
    <w:rsid w:val="003E6937"/>
    <w:rsid w:val="003F2843"/>
    <w:rsid w:val="003F3458"/>
    <w:rsid w:val="003F3A6C"/>
    <w:rsid w:val="003F5DFA"/>
    <w:rsid w:val="003F61D9"/>
    <w:rsid w:val="00411707"/>
    <w:rsid w:val="00413E7E"/>
    <w:rsid w:val="004148F5"/>
    <w:rsid w:val="00421709"/>
    <w:rsid w:val="004217BE"/>
    <w:rsid w:val="00421FC2"/>
    <w:rsid w:val="004235A1"/>
    <w:rsid w:val="004241A5"/>
    <w:rsid w:val="0042494B"/>
    <w:rsid w:val="00426996"/>
    <w:rsid w:val="00431214"/>
    <w:rsid w:val="00432218"/>
    <w:rsid w:val="00434740"/>
    <w:rsid w:val="00435559"/>
    <w:rsid w:val="00436352"/>
    <w:rsid w:val="00441D89"/>
    <w:rsid w:val="0044253D"/>
    <w:rsid w:val="00443229"/>
    <w:rsid w:val="0044670A"/>
    <w:rsid w:val="00450E93"/>
    <w:rsid w:val="0045504D"/>
    <w:rsid w:val="00457571"/>
    <w:rsid w:val="004721B2"/>
    <w:rsid w:val="00472286"/>
    <w:rsid w:val="00472F06"/>
    <w:rsid w:val="004757F6"/>
    <w:rsid w:val="00477F9E"/>
    <w:rsid w:val="00480BF2"/>
    <w:rsid w:val="00481035"/>
    <w:rsid w:val="00481319"/>
    <w:rsid w:val="0048319D"/>
    <w:rsid w:val="00483C2E"/>
    <w:rsid w:val="00484144"/>
    <w:rsid w:val="004917D2"/>
    <w:rsid w:val="00492A83"/>
    <w:rsid w:val="00493A8B"/>
    <w:rsid w:val="0049788C"/>
    <w:rsid w:val="004A0F92"/>
    <w:rsid w:val="004A5842"/>
    <w:rsid w:val="004A722D"/>
    <w:rsid w:val="004B05F8"/>
    <w:rsid w:val="004B450D"/>
    <w:rsid w:val="004B4BE9"/>
    <w:rsid w:val="004B601D"/>
    <w:rsid w:val="004C0995"/>
    <w:rsid w:val="004C47C4"/>
    <w:rsid w:val="004C6883"/>
    <w:rsid w:val="004D0304"/>
    <w:rsid w:val="004E04B3"/>
    <w:rsid w:val="005003CC"/>
    <w:rsid w:val="00501D4C"/>
    <w:rsid w:val="00501E86"/>
    <w:rsid w:val="0051176D"/>
    <w:rsid w:val="005117F6"/>
    <w:rsid w:val="00515F40"/>
    <w:rsid w:val="00524AFE"/>
    <w:rsid w:val="005268C7"/>
    <w:rsid w:val="00531818"/>
    <w:rsid w:val="00534468"/>
    <w:rsid w:val="00534C19"/>
    <w:rsid w:val="00534C75"/>
    <w:rsid w:val="00537379"/>
    <w:rsid w:val="00537B82"/>
    <w:rsid w:val="00541832"/>
    <w:rsid w:val="005508DD"/>
    <w:rsid w:val="00550B8A"/>
    <w:rsid w:val="00552FC6"/>
    <w:rsid w:val="00554B56"/>
    <w:rsid w:val="00560BF5"/>
    <w:rsid w:val="00562A2B"/>
    <w:rsid w:val="00562F86"/>
    <w:rsid w:val="00563E2F"/>
    <w:rsid w:val="00564E43"/>
    <w:rsid w:val="00570D2D"/>
    <w:rsid w:val="00573C62"/>
    <w:rsid w:val="00573FAB"/>
    <w:rsid w:val="00574300"/>
    <w:rsid w:val="00574A58"/>
    <w:rsid w:val="005871F7"/>
    <w:rsid w:val="00590195"/>
    <w:rsid w:val="00592D7C"/>
    <w:rsid w:val="00593E6F"/>
    <w:rsid w:val="005A1385"/>
    <w:rsid w:val="005A1D73"/>
    <w:rsid w:val="005A755B"/>
    <w:rsid w:val="005B22E4"/>
    <w:rsid w:val="005C38D9"/>
    <w:rsid w:val="005E1FFC"/>
    <w:rsid w:val="005E76F5"/>
    <w:rsid w:val="005F17E1"/>
    <w:rsid w:val="005F19BC"/>
    <w:rsid w:val="005F4128"/>
    <w:rsid w:val="005F5537"/>
    <w:rsid w:val="006057C1"/>
    <w:rsid w:val="00610444"/>
    <w:rsid w:val="0061174A"/>
    <w:rsid w:val="00616F08"/>
    <w:rsid w:val="00621DC3"/>
    <w:rsid w:val="00621EDD"/>
    <w:rsid w:val="006236B1"/>
    <w:rsid w:val="00623AA3"/>
    <w:rsid w:val="00625177"/>
    <w:rsid w:val="00625D3F"/>
    <w:rsid w:val="0063025B"/>
    <w:rsid w:val="00636A61"/>
    <w:rsid w:val="00637912"/>
    <w:rsid w:val="0064008B"/>
    <w:rsid w:val="0064330E"/>
    <w:rsid w:val="00644DA4"/>
    <w:rsid w:val="00650DAC"/>
    <w:rsid w:val="00653CB0"/>
    <w:rsid w:val="00655021"/>
    <w:rsid w:val="00662A04"/>
    <w:rsid w:val="00672122"/>
    <w:rsid w:val="006742FB"/>
    <w:rsid w:val="00674EAA"/>
    <w:rsid w:val="00675972"/>
    <w:rsid w:val="00676842"/>
    <w:rsid w:val="00686305"/>
    <w:rsid w:val="006874CC"/>
    <w:rsid w:val="006920AF"/>
    <w:rsid w:val="006965EC"/>
    <w:rsid w:val="00696750"/>
    <w:rsid w:val="006A0397"/>
    <w:rsid w:val="006A6E18"/>
    <w:rsid w:val="006A7127"/>
    <w:rsid w:val="006B1CC4"/>
    <w:rsid w:val="006B4ECB"/>
    <w:rsid w:val="006B6E25"/>
    <w:rsid w:val="006B735A"/>
    <w:rsid w:val="006C2740"/>
    <w:rsid w:val="006C2BF6"/>
    <w:rsid w:val="006C5E35"/>
    <w:rsid w:val="006D7491"/>
    <w:rsid w:val="006E0973"/>
    <w:rsid w:val="006E09DA"/>
    <w:rsid w:val="006E1F4F"/>
    <w:rsid w:val="006E3300"/>
    <w:rsid w:val="006E6104"/>
    <w:rsid w:val="006F5C49"/>
    <w:rsid w:val="006F6748"/>
    <w:rsid w:val="006F7119"/>
    <w:rsid w:val="006F7B67"/>
    <w:rsid w:val="006F7E1F"/>
    <w:rsid w:val="0070160F"/>
    <w:rsid w:val="00702ACB"/>
    <w:rsid w:val="00703F98"/>
    <w:rsid w:val="00710D54"/>
    <w:rsid w:val="007111DC"/>
    <w:rsid w:val="00713359"/>
    <w:rsid w:val="00713416"/>
    <w:rsid w:val="007179F0"/>
    <w:rsid w:val="00721174"/>
    <w:rsid w:val="00722459"/>
    <w:rsid w:val="00726155"/>
    <w:rsid w:val="0073149B"/>
    <w:rsid w:val="00737CAC"/>
    <w:rsid w:val="00741E40"/>
    <w:rsid w:val="007442F1"/>
    <w:rsid w:val="00746A03"/>
    <w:rsid w:val="007513BC"/>
    <w:rsid w:val="007631CB"/>
    <w:rsid w:val="00770A76"/>
    <w:rsid w:val="00774A2B"/>
    <w:rsid w:val="0077571B"/>
    <w:rsid w:val="0078225E"/>
    <w:rsid w:val="00786DAC"/>
    <w:rsid w:val="007933E9"/>
    <w:rsid w:val="00794D11"/>
    <w:rsid w:val="007A0C10"/>
    <w:rsid w:val="007A6CE0"/>
    <w:rsid w:val="007B05D2"/>
    <w:rsid w:val="007B12B6"/>
    <w:rsid w:val="007B5BFB"/>
    <w:rsid w:val="007B65B0"/>
    <w:rsid w:val="007C4129"/>
    <w:rsid w:val="007C48D4"/>
    <w:rsid w:val="007C5288"/>
    <w:rsid w:val="007C57E2"/>
    <w:rsid w:val="007C6BED"/>
    <w:rsid w:val="007D0F6A"/>
    <w:rsid w:val="007D6635"/>
    <w:rsid w:val="007E4E23"/>
    <w:rsid w:val="007E6EE4"/>
    <w:rsid w:val="007F477F"/>
    <w:rsid w:val="007F49A7"/>
    <w:rsid w:val="007F4ACA"/>
    <w:rsid w:val="007F4C2F"/>
    <w:rsid w:val="007F7603"/>
    <w:rsid w:val="00801AC5"/>
    <w:rsid w:val="008024C5"/>
    <w:rsid w:val="00804D3C"/>
    <w:rsid w:val="0080534D"/>
    <w:rsid w:val="0080745C"/>
    <w:rsid w:val="00815EB3"/>
    <w:rsid w:val="00822B5F"/>
    <w:rsid w:val="008334A0"/>
    <w:rsid w:val="00833A20"/>
    <w:rsid w:val="0084045F"/>
    <w:rsid w:val="00845053"/>
    <w:rsid w:val="0084598F"/>
    <w:rsid w:val="00846A31"/>
    <w:rsid w:val="00853C03"/>
    <w:rsid w:val="00854ADA"/>
    <w:rsid w:val="00857414"/>
    <w:rsid w:val="00864121"/>
    <w:rsid w:val="00865711"/>
    <w:rsid w:val="00876C6D"/>
    <w:rsid w:val="00881DA1"/>
    <w:rsid w:val="008831AC"/>
    <w:rsid w:val="008844D0"/>
    <w:rsid w:val="00885817"/>
    <w:rsid w:val="00887D3F"/>
    <w:rsid w:val="00891FF5"/>
    <w:rsid w:val="008940D6"/>
    <w:rsid w:val="00894C4F"/>
    <w:rsid w:val="008A346D"/>
    <w:rsid w:val="008A4B9B"/>
    <w:rsid w:val="008A5F0E"/>
    <w:rsid w:val="008A7BC8"/>
    <w:rsid w:val="008B6D76"/>
    <w:rsid w:val="008B7125"/>
    <w:rsid w:val="008C0794"/>
    <w:rsid w:val="008C0818"/>
    <w:rsid w:val="008C2BED"/>
    <w:rsid w:val="008C5ACD"/>
    <w:rsid w:val="008D0169"/>
    <w:rsid w:val="008D33EF"/>
    <w:rsid w:val="008D4A08"/>
    <w:rsid w:val="008D5455"/>
    <w:rsid w:val="008D69F5"/>
    <w:rsid w:val="008E0422"/>
    <w:rsid w:val="008E3342"/>
    <w:rsid w:val="008F19B1"/>
    <w:rsid w:val="00900142"/>
    <w:rsid w:val="00904CBA"/>
    <w:rsid w:val="00904FF0"/>
    <w:rsid w:val="00906361"/>
    <w:rsid w:val="00907F02"/>
    <w:rsid w:val="009164C8"/>
    <w:rsid w:val="00917EAD"/>
    <w:rsid w:val="00921B3C"/>
    <w:rsid w:val="00924B2A"/>
    <w:rsid w:val="00926123"/>
    <w:rsid w:val="00936E99"/>
    <w:rsid w:val="00941CD6"/>
    <w:rsid w:val="00942034"/>
    <w:rsid w:val="00942D59"/>
    <w:rsid w:val="00943F34"/>
    <w:rsid w:val="00945F79"/>
    <w:rsid w:val="009471CC"/>
    <w:rsid w:val="009539F3"/>
    <w:rsid w:val="00954953"/>
    <w:rsid w:val="00960C4E"/>
    <w:rsid w:val="009644D4"/>
    <w:rsid w:val="009657D7"/>
    <w:rsid w:val="009667F9"/>
    <w:rsid w:val="0097750B"/>
    <w:rsid w:val="00983BD7"/>
    <w:rsid w:val="00992877"/>
    <w:rsid w:val="00995601"/>
    <w:rsid w:val="009A4A2B"/>
    <w:rsid w:val="009A57AB"/>
    <w:rsid w:val="009B04E6"/>
    <w:rsid w:val="009B2A3E"/>
    <w:rsid w:val="009C62B9"/>
    <w:rsid w:val="009C698D"/>
    <w:rsid w:val="009D382F"/>
    <w:rsid w:val="009D4908"/>
    <w:rsid w:val="009E2C1E"/>
    <w:rsid w:val="009E60EA"/>
    <w:rsid w:val="009E61C5"/>
    <w:rsid w:val="009E6EEE"/>
    <w:rsid w:val="009F041D"/>
    <w:rsid w:val="009F3EFE"/>
    <w:rsid w:val="00A00BAD"/>
    <w:rsid w:val="00A0136D"/>
    <w:rsid w:val="00A02446"/>
    <w:rsid w:val="00A044FD"/>
    <w:rsid w:val="00A047D9"/>
    <w:rsid w:val="00A04943"/>
    <w:rsid w:val="00A04ED0"/>
    <w:rsid w:val="00A062D4"/>
    <w:rsid w:val="00A063F8"/>
    <w:rsid w:val="00A071C3"/>
    <w:rsid w:val="00A10B8F"/>
    <w:rsid w:val="00A144F7"/>
    <w:rsid w:val="00A208E2"/>
    <w:rsid w:val="00A25464"/>
    <w:rsid w:val="00A25AF4"/>
    <w:rsid w:val="00A2624A"/>
    <w:rsid w:val="00A36E0D"/>
    <w:rsid w:val="00A401C7"/>
    <w:rsid w:val="00A42A74"/>
    <w:rsid w:val="00A52C5C"/>
    <w:rsid w:val="00A52E6C"/>
    <w:rsid w:val="00A557FD"/>
    <w:rsid w:val="00A55C07"/>
    <w:rsid w:val="00A70B81"/>
    <w:rsid w:val="00A70EA8"/>
    <w:rsid w:val="00A7119B"/>
    <w:rsid w:val="00A73975"/>
    <w:rsid w:val="00A8063A"/>
    <w:rsid w:val="00A82011"/>
    <w:rsid w:val="00A86597"/>
    <w:rsid w:val="00A8784C"/>
    <w:rsid w:val="00A911BE"/>
    <w:rsid w:val="00A9657D"/>
    <w:rsid w:val="00AA21CC"/>
    <w:rsid w:val="00AA4A89"/>
    <w:rsid w:val="00AA5683"/>
    <w:rsid w:val="00AA6AE6"/>
    <w:rsid w:val="00AA7E93"/>
    <w:rsid w:val="00AB745C"/>
    <w:rsid w:val="00AD3E0A"/>
    <w:rsid w:val="00AE59C0"/>
    <w:rsid w:val="00AF07A0"/>
    <w:rsid w:val="00AF2D45"/>
    <w:rsid w:val="00AF3334"/>
    <w:rsid w:val="00B02BAF"/>
    <w:rsid w:val="00B0693C"/>
    <w:rsid w:val="00B07FC9"/>
    <w:rsid w:val="00B123B5"/>
    <w:rsid w:val="00B12ABE"/>
    <w:rsid w:val="00B1533C"/>
    <w:rsid w:val="00B15A2E"/>
    <w:rsid w:val="00B24DA5"/>
    <w:rsid w:val="00B26C89"/>
    <w:rsid w:val="00B34FF8"/>
    <w:rsid w:val="00B364C0"/>
    <w:rsid w:val="00B37BF8"/>
    <w:rsid w:val="00B412F6"/>
    <w:rsid w:val="00B4160F"/>
    <w:rsid w:val="00B465FA"/>
    <w:rsid w:val="00B502A6"/>
    <w:rsid w:val="00B56073"/>
    <w:rsid w:val="00B61E47"/>
    <w:rsid w:val="00B668B2"/>
    <w:rsid w:val="00B702E4"/>
    <w:rsid w:val="00B76C2F"/>
    <w:rsid w:val="00B7741A"/>
    <w:rsid w:val="00B83402"/>
    <w:rsid w:val="00B916B8"/>
    <w:rsid w:val="00BA09B4"/>
    <w:rsid w:val="00BA3901"/>
    <w:rsid w:val="00BA3C65"/>
    <w:rsid w:val="00BA56D8"/>
    <w:rsid w:val="00BA57AE"/>
    <w:rsid w:val="00BA5FEF"/>
    <w:rsid w:val="00BA646B"/>
    <w:rsid w:val="00BA6CC1"/>
    <w:rsid w:val="00BA7766"/>
    <w:rsid w:val="00BB530C"/>
    <w:rsid w:val="00BC358F"/>
    <w:rsid w:val="00BD1F10"/>
    <w:rsid w:val="00BD2B84"/>
    <w:rsid w:val="00BD2BD3"/>
    <w:rsid w:val="00BD634C"/>
    <w:rsid w:val="00BE287E"/>
    <w:rsid w:val="00BE3A01"/>
    <w:rsid w:val="00BE7716"/>
    <w:rsid w:val="00BF585F"/>
    <w:rsid w:val="00C07960"/>
    <w:rsid w:val="00C1052F"/>
    <w:rsid w:val="00C11120"/>
    <w:rsid w:val="00C14819"/>
    <w:rsid w:val="00C16FDE"/>
    <w:rsid w:val="00C219EE"/>
    <w:rsid w:val="00C23534"/>
    <w:rsid w:val="00C24146"/>
    <w:rsid w:val="00C26DD6"/>
    <w:rsid w:val="00C2785C"/>
    <w:rsid w:val="00C30ED4"/>
    <w:rsid w:val="00C3207A"/>
    <w:rsid w:val="00C32B85"/>
    <w:rsid w:val="00C36873"/>
    <w:rsid w:val="00C4176D"/>
    <w:rsid w:val="00C45C25"/>
    <w:rsid w:val="00C513DC"/>
    <w:rsid w:val="00C54846"/>
    <w:rsid w:val="00C56544"/>
    <w:rsid w:val="00C56B3F"/>
    <w:rsid w:val="00C6280A"/>
    <w:rsid w:val="00C6681D"/>
    <w:rsid w:val="00C7548B"/>
    <w:rsid w:val="00C766D7"/>
    <w:rsid w:val="00C76C10"/>
    <w:rsid w:val="00C76CD2"/>
    <w:rsid w:val="00C7759D"/>
    <w:rsid w:val="00C8497D"/>
    <w:rsid w:val="00C8708E"/>
    <w:rsid w:val="00C91449"/>
    <w:rsid w:val="00C92DA0"/>
    <w:rsid w:val="00CA7F99"/>
    <w:rsid w:val="00CB0760"/>
    <w:rsid w:val="00CB1EAB"/>
    <w:rsid w:val="00CB380D"/>
    <w:rsid w:val="00CC2D99"/>
    <w:rsid w:val="00CC424A"/>
    <w:rsid w:val="00CD3508"/>
    <w:rsid w:val="00CD6719"/>
    <w:rsid w:val="00CD7FE2"/>
    <w:rsid w:val="00CE0DA4"/>
    <w:rsid w:val="00CE1940"/>
    <w:rsid w:val="00CE4EB1"/>
    <w:rsid w:val="00CE6DBD"/>
    <w:rsid w:val="00CF14EF"/>
    <w:rsid w:val="00CF4711"/>
    <w:rsid w:val="00CF7C20"/>
    <w:rsid w:val="00D015D3"/>
    <w:rsid w:val="00D046BF"/>
    <w:rsid w:val="00D05BDD"/>
    <w:rsid w:val="00D22324"/>
    <w:rsid w:val="00D24603"/>
    <w:rsid w:val="00D263CD"/>
    <w:rsid w:val="00D26D27"/>
    <w:rsid w:val="00D3168E"/>
    <w:rsid w:val="00D477D2"/>
    <w:rsid w:val="00D51239"/>
    <w:rsid w:val="00D51598"/>
    <w:rsid w:val="00D5172E"/>
    <w:rsid w:val="00D52C95"/>
    <w:rsid w:val="00D5595C"/>
    <w:rsid w:val="00D61338"/>
    <w:rsid w:val="00D62CE2"/>
    <w:rsid w:val="00D62FDF"/>
    <w:rsid w:val="00D63441"/>
    <w:rsid w:val="00D6357C"/>
    <w:rsid w:val="00D638ED"/>
    <w:rsid w:val="00D64ADC"/>
    <w:rsid w:val="00D672D0"/>
    <w:rsid w:val="00D72114"/>
    <w:rsid w:val="00D74463"/>
    <w:rsid w:val="00D74879"/>
    <w:rsid w:val="00D771DB"/>
    <w:rsid w:val="00D817F3"/>
    <w:rsid w:val="00D853F1"/>
    <w:rsid w:val="00D87657"/>
    <w:rsid w:val="00D91DAC"/>
    <w:rsid w:val="00D97FB1"/>
    <w:rsid w:val="00DA0B00"/>
    <w:rsid w:val="00DA48F1"/>
    <w:rsid w:val="00DB2AB1"/>
    <w:rsid w:val="00DB2ABB"/>
    <w:rsid w:val="00DB611D"/>
    <w:rsid w:val="00DC1626"/>
    <w:rsid w:val="00DC34F7"/>
    <w:rsid w:val="00DC47E8"/>
    <w:rsid w:val="00DC4E58"/>
    <w:rsid w:val="00DC5075"/>
    <w:rsid w:val="00DD0535"/>
    <w:rsid w:val="00DE185A"/>
    <w:rsid w:val="00DE19DB"/>
    <w:rsid w:val="00DE4D33"/>
    <w:rsid w:val="00DF5E29"/>
    <w:rsid w:val="00E0481A"/>
    <w:rsid w:val="00E07CE2"/>
    <w:rsid w:val="00E10B48"/>
    <w:rsid w:val="00E126A2"/>
    <w:rsid w:val="00E140FD"/>
    <w:rsid w:val="00E177C7"/>
    <w:rsid w:val="00E21093"/>
    <w:rsid w:val="00E2361F"/>
    <w:rsid w:val="00E23D51"/>
    <w:rsid w:val="00E2430C"/>
    <w:rsid w:val="00E349E1"/>
    <w:rsid w:val="00E3536E"/>
    <w:rsid w:val="00E415E4"/>
    <w:rsid w:val="00E45D67"/>
    <w:rsid w:val="00E468BF"/>
    <w:rsid w:val="00E5375D"/>
    <w:rsid w:val="00E558A8"/>
    <w:rsid w:val="00E73024"/>
    <w:rsid w:val="00E74594"/>
    <w:rsid w:val="00E75CC4"/>
    <w:rsid w:val="00E80504"/>
    <w:rsid w:val="00E81409"/>
    <w:rsid w:val="00E86235"/>
    <w:rsid w:val="00E93278"/>
    <w:rsid w:val="00E93687"/>
    <w:rsid w:val="00E9526F"/>
    <w:rsid w:val="00EA0538"/>
    <w:rsid w:val="00EA1C89"/>
    <w:rsid w:val="00EA20B1"/>
    <w:rsid w:val="00EA23C7"/>
    <w:rsid w:val="00EA4337"/>
    <w:rsid w:val="00EA74B5"/>
    <w:rsid w:val="00EB3799"/>
    <w:rsid w:val="00EB4699"/>
    <w:rsid w:val="00EB6759"/>
    <w:rsid w:val="00EB722F"/>
    <w:rsid w:val="00EC1593"/>
    <w:rsid w:val="00EC2A2D"/>
    <w:rsid w:val="00EC39FF"/>
    <w:rsid w:val="00EC687F"/>
    <w:rsid w:val="00EC7773"/>
    <w:rsid w:val="00EE0147"/>
    <w:rsid w:val="00EE0E76"/>
    <w:rsid w:val="00EE2F72"/>
    <w:rsid w:val="00EE5C6F"/>
    <w:rsid w:val="00F03A1F"/>
    <w:rsid w:val="00F07E37"/>
    <w:rsid w:val="00F07EE3"/>
    <w:rsid w:val="00F121BB"/>
    <w:rsid w:val="00F12F81"/>
    <w:rsid w:val="00F1560D"/>
    <w:rsid w:val="00F178F6"/>
    <w:rsid w:val="00F418EB"/>
    <w:rsid w:val="00F43567"/>
    <w:rsid w:val="00F529D8"/>
    <w:rsid w:val="00F600C1"/>
    <w:rsid w:val="00F60A6B"/>
    <w:rsid w:val="00F61FB5"/>
    <w:rsid w:val="00F6552C"/>
    <w:rsid w:val="00F70BA0"/>
    <w:rsid w:val="00F71FFD"/>
    <w:rsid w:val="00F741E1"/>
    <w:rsid w:val="00F809CF"/>
    <w:rsid w:val="00F81875"/>
    <w:rsid w:val="00F93036"/>
    <w:rsid w:val="00F93F92"/>
    <w:rsid w:val="00F946EE"/>
    <w:rsid w:val="00F979C9"/>
    <w:rsid w:val="00FA1F7D"/>
    <w:rsid w:val="00FA2549"/>
    <w:rsid w:val="00FA4488"/>
    <w:rsid w:val="00FA4942"/>
    <w:rsid w:val="00FA6A38"/>
    <w:rsid w:val="00FB4E6B"/>
    <w:rsid w:val="00FC2C4A"/>
    <w:rsid w:val="00FC46F1"/>
    <w:rsid w:val="00FC57CC"/>
    <w:rsid w:val="00FC6197"/>
    <w:rsid w:val="00FD0500"/>
    <w:rsid w:val="00FD33E5"/>
    <w:rsid w:val="00FE1F35"/>
    <w:rsid w:val="00FE67BB"/>
    <w:rsid w:val="00FE75E4"/>
    <w:rsid w:val="00FF01FD"/>
    <w:rsid w:val="00FF3A49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F37171"/>
  <w15:chartTrackingRefBased/>
  <w15:docId w15:val="{01F45A56-4B25-4F0E-B059-986C9878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Luettelokappale">
    <w:name w:val="List Paragraph"/>
    <w:basedOn w:val="Normaali"/>
    <w:uiPriority w:val="34"/>
    <w:qFormat/>
    <w:rsid w:val="00FA4488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paragraph" w:styleId="Seliteteksti">
    <w:name w:val="Balloon Text"/>
    <w:basedOn w:val="Normaali"/>
    <w:link w:val="SelitetekstiChar"/>
    <w:rsid w:val="00A2624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A2624A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573C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customStyle="1" w:styleId="MKappalejako">
    <w:name w:val="MKappalejako"/>
    <w:rsid w:val="00625D3F"/>
    <w:pPr>
      <w:spacing w:after="240"/>
      <w:ind w:left="1418"/>
    </w:pPr>
    <w:rPr>
      <w:sz w:val="24"/>
      <w:szCs w:val="24"/>
    </w:rPr>
  </w:style>
  <w:style w:type="character" w:customStyle="1" w:styleId="si-textfield1">
    <w:name w:val="si-textfield1"/>
    <w:basedOn w:val="Kappaleenoletusfontti"/>
    <w:rsid w:val="005871F7"/>
    <w:rPr>
      <w:rFonts w:ascii="Segoe UI" w:hAnsi="Segoe UI" w:cs="Segoe UI" w:hint="default"/>
      <w:sz w:val="24"/>
      <w:szCs w:val="24"/>
    </w:rPr>
  </w:style>
  <w:style w:type="character" w:styleId="Hyperlinkki">
    <w:name w:val="Hyperlink"/>
    <w:basedOn w:val="Kappaleenoletusfontti"/>
    <w:rsid w:val="009D3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252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987B-D5F1-4673-BA42-91D811A78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30590-F503-46AA-9AD6-3535671F3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A22D2-B4CC-4FE4-BE30-673535F7E4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4DBECB-7909-4744-85DB-90FF13E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1</TotalTime>
  <Pages>2</Pages>
  <Words>297</Words>
  <Characters>2516</Characters>
  <Application>Microsoft Office Word</Application>
  <DocSecurity>4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Alanko Markus</dc:creator>
  <cp:keywords/>
  <cp:lastModifiedBy>Ruuskanen Elina (OM)</cp:lastModifiedBy>
  <cp:revision>2</cp:revision>
  <cp:lastPrinted>2019-11-19T07:44:00Z</cp:lastPrinted>
  <dcterms:created xsi:type="dcterms:W3CDTF">2022-05-11T09:28:00Z</dcterms:created>
  <dcterms:modified xsi:type="dcterms:W3CDTF">2022-05-11T09:28:00Z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PÄÄTÖS</vt:lpwstr>
  </property>
  <property fmtid="{D5CDD505-2E9C-101B-9397-08002B2CF9AE}" pid="7" name="DC.Language">
    <vt:lpwstr>fi</vt:lpwstr>
  </property>
  <property fmtid="{D5CDD505-2E9C-101B-9397-08002B2CF9AE}" pid="8" name="DC.Date.Created">
    <vt:lpwstr>20190812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Markus Alanko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Markus Alanko</vt:lpwstr>
  </property>
  <property fmtid="{D5CDD505-2E9C-101B-9397-08002B2CF9AE}" pid="21" name="DC.Identifier.FilePath">
    <vt:lpwstr/>
  </property>
  <property fmtid="{D5CDD505-2E9C-101B-9397-08002B2CF9AE}" pid="22" name="DC.Title">
    <vt:lpwstr>Rikoksentorjunta</vt:lpwstr>
  </property>
  <property fmtid="{D5CDD505-2E9C-101B-9397-08002B2CF9AE}" pid="23" name="ContentTypeId">
    <vt:lpwstr>0x010100FC273FBDB1AAC448BDBB3CA1302F22C6</vt:lpwstr>
  </property>
</Properties>
</file>