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7172" w14:textId="134BF7EF" w:rsidR="00014703" w:rsidRPr="00E23D51" w:rsidRDefault="00E23D51" w:rsidP="00EE0147">
      <w:pPr>
        <w:pStyle w:val="akpasia"/>
        <w:spacing w:line="276" w:lineRule="auto"/>
        <w:rPr>
          <w:rFonts w:asciiTheme="minorHAnsi" w:hAnsiTheme="minorHAnsi" w:cstheme="minorHAnsi"/>
          <w:b/>
          <w:sz w:val="24"/>
          <w:szCs w:val="24"/>
          <w:lang w:val="fi-FI"/>
        </w:rPr>
      </w:pPr>
      <w:r>
        <w:rPr>
          <w:rFonts w:asciiTheme="minorHAnsi" w:hAnsiTheme="minorHAnsi" w:cstheme="minorHAnsi"/>
          <w:b/>
          <w:sz w:val="24"/>
          <w:szCs w:val="24"/>
          <w:u w:val="single"/>
          <w:lang w:val="fi-FI"/>
        </w:rPr>
        <w:t>NAISIIN KOHDISTUVAN VÄKIVALLAN TORJUNTAOHJELMA</w:t>
      </w:r>
      <w:r>
        <w:rPr>
          <w:rFonts w:asciiTheme="minorHAnsi" w:hAnsiTheme="minorHAnsi" w:cstheme="minorHAnsi"/>
          <w:b/>
          <w:sz w:val="24"/>
          <w:szCs w:val="24"/>
          <w:u w:val="single"/>
          <w:lang w:val="fi-FI"/>
        </w:rPr>
        <w:br/>
      </w:r>
      <w:r w:rsidR="000E07F1">
        <w:rPr>
          <w:rFonts w:asciiTheme="minorHAnsi" w:hAnsiTheme="minorHAnsi" w:cstheme="minorHAnsi"/>
          <w:b/>
          <w:sz w:val="24"/>
          <w:szCs w:val="24"/>
          <w:lang w:val="fi-FI"/>
        </w:rPr>
        <w:t xml:space="preserve">TYÖRYHMÄN </w:t>
      </w:r>
      <w:r w:rsidR="00C4176D">
        <w:rPr>
          <w:rFonts w:asciiTheme="minorHAnsi" w:hAnsiTheme="minorHAnsi" w:cstheme="minorHAnsi"/>
          <w:b/>
          <w:sz w:val="24"/>
          <w:szCs w:val="24"/>
          <w:lang w:val="fi-FI"/>
        </w:rPr>
        <w:t>1</w:t>
      </w:r>
      <w:r w:rsidR="00385CAE">
        <w:rPr>
          <w:rFonts w:asciiTheme="minorHAnsi" w:hAnsiTheme="minorHAnsi" w:cstheme="minorHAnsi"/>
          <w:b/>
          <w:sz w:val="24"/>
          <w:szCs w:val="24"/>
          <w:lang w:val="fi-FI"/>
        </w:rPr>
        <w:t>3</w:t>
      </w:r>
      <w:r>
        <w:rPr>
          <w:rFonts w:asciiTheme="minorHAnsi" w:hAnsiTheme="minorHAnsi" w:cstheme="minorHAnsi"/>
          <w:b/>
          <w:sz w:val="24"/>
          <w:szCs w:val="24"/>
          <w:lang w:val="fi-FI"/>
        </w:rPr>
        <w:t>. KOKOUS</w:t>
      </w:r>
    </w:p>
    <w:p w14:paraId="33F37175" w14:textId="7E41608C" w:rsidR="00C3207A" w:rsidRDefault="009539F3"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br/>
        <w:t>Aika:</w:t>
      </w:r>
      <w:r>
        <w:rPr>
          <w:rFonts w:asciiTheme="minorHAnsi" w:hAnsiTheme="minorHAnsi" w:cstheme="minorHAnsi"/>
          <w:szCs w:val="24"/>
        </w:rPr>
        <w:tab/>
      </w:r>
      <w:r w:rsidR="009657D7">
        <w:rPr>
          <w:rFonts w:asciiTheme="minorHAnsi" w:hAnsiTheme="minorHAnsi" w:cstheme="minorHAnsi"/>
          <w:szCs w:val="24"/>
        </w:rPr>
        <w:t>28.10</w:t>
      </w:r>
      <w:r w:rsidR="00024307">
        <w:rPr>
          <w:rFonts w:asciiTheme="minorHAnsi" w:hAnsiTheme="minorHAnsi" w:cstheme="minorHAnsi"/>
          <w:szCs w:val="24"/>
        </w:rPr>
        <w:t>.2021</w:t>
      </w:r>
      <w:r w:rsidR="009657D7">
        <w:rPr>
          <w:rFonts w:asciiTheme="minorHAnsi" w:hAnsiTheme="minorHAnsi" w:cstheme="minorHAnsi"/>
          <w:szCs w:val="24"/>
        </w:rPr>
        <w:t xml:space="preserve"> klo 10</w:t>
      </w:r>
      <w:r w:rsidR="000E07F1">
        <w:rPr>
          <w:rFonts w:asciiTheme="minorHAnsi" w:hAnsiTheme="minorHAnsi" w:cstheme="minorHAnsi"/>
          <w:szCs w:val="24"/>
        </w:rPr>
        <w:t>.00-1</w:t>
      </w:r>
      <w:r w:rsidR="009657D7">
        <w:rPr>
          <w:rFonts w:asciiTheme="minorHAnsi" w:hAnsiTheme="minorHAnsi" w:cstheme="minorHAnsi"/>
          <w:szCs w:val="24"/>
        </w:rPr>
        <w:t>1</w:t>
      </w:r>
      <w:r w:rsidR="00024307">
        <w:rPr>
          <w:rFonts w:asciiTheme="minorHAnsi" w:hAnsiTheme="minorHAnsi" w:cstheme="minorHAnsi"/>
          <w:szCs w:val="24"/>
        </w:rPr>
        <w:t>.30</w:t>
      </w:r>
    </w:p>
    <w:p w14:paraId="41D65164" w14:textId="78B88FD9" w:rsidR="0078225E" w:rsidRDefault="003D1179"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t>Paikka:</w:t>
      </w:r>
      <w:r>
        <w:rPr>
          <w:rFonts w:asciiTheme="minorHAnsi" w:hAnsiTheme="minorHAnsi" w:cstheme="minorHAnsi"/>
          <w:szCs w:val="24"/>
        </w:rPr>
        <w:tab/>
      </w:r>
      <w:r w:rsidR="00024307">
        <w:rPr>
          <w:rFonts w:asciiTheme="minorHAnsi" w:hAnsiTheme="minorHAnsi" w:cstheme="minorHAnsi"/>
          <w:szCs w:val="24"/>
        </w:rPr>
        <w:t>Teams</w:t>
      </w:r>
      <w:r w:rsidR="00C7548B">
        <w:rPr>
          <w:rFonts w:asciiTheme="minorHAnsi" w:hAnsiTheme="minorHAnsi" w:cstheme="minorHAnsi"/>
          <w:szCs w:val="24"/>
        </w:rPr>
        <w:t>-kokous</w:t>
      </w:r>
      <w:r w:rsidR="009539F3">
        <w:rPr>
          <w:rFonts w:asciiTheme="minorHAnsi" w:hAnsiTheme="minorHAnsi" w:cstheme="minorHAnsi"/>
          <w:szCs w:val="24"/>
        </w:rPr>
        <w:br/>
      </w:r>
      <w:r w:rsidR="009539F3">
        <w:rPr>
          <w:rFonts w:asciiTheme="minorHAnsi" w:hAnsiTheme="minorHAnsi" w:cstheme="minorHAnsi"/>
          <w:szCs w:val="24"/>
        </w:rPr>
        <w:br/>
      </w:r>
      <w:r w:rsidR="00A44F9D">
        <w:rPr>
          <w:rFonts w:asciiTheme="minorHAnsi" w:hAnsiTheme="minorHAnsi" w:cstheme="minorHAnsi"/>
          <w:szCs w:val="24"/>
        </w:rPr>
        <w:t>Osallistujat</w:t>
      </w:r>
      <w:r w:rsidR="009539F3">
        <w:rPr>
          <w:rFonts w:asciiTheme="minorHAnsi" w:hAnsiTheme="minorHAnsi" w:cstheme="minorHAnsi"/>
          <w:szCs w:val="24"/>
        </w:rPr>
        <w:t>:</w:t>
      </w:r>
      <w:r w:rsidR="009539F3">
        <w:rPr>
          <w:rFonts w:asciiTheme="minorHAnsi" w:hAnsiTheme="minorHAnsi" w:cstheme="minorHAnsi"/>
          <w:szCs w:val="24"/>
        </w:rPr>
        <w:tab/>
      </w:r>
      <w:r>
        <w:rPr>
          <w:rFonts w:asciiTheme="minorHAnsi" w:hAnsiTheme="minorHAnsi" w:cstheme="minorHAnsi"/>
          <w:szCs w:val="24"/>
        </w:rPr>
        <w:t>Elina Ruuskanen</w:t>
      </w:r>
      <w:r w:rsidR="009539F3">
        <w:rPr>
          <w:rFonts w:asciiTheme="minorHAnsi" w:hAnsiTheme="minorHAnsi" w:cstheme="minorHAnsi"/>
          <w:szCs w:val="24"/>
        </w:rPr>
        <w:t xml:space="preserve">, </w:t>
      </w:r>
      <w:r>
        <w:rPr>
          <w:rFonts w:asciiTheme="minorHAnsi" w:hAnsiTheme="minorHAnsi" w:cstheme="minorHAnsi"/>
          <w:szCs w:val="24"/>
        </w:rPr>
        <w:t>oikeusministeriö (pj.)</w:t>
      </w:r>
    </w:p>
    <w:p w14:paraId="44D3B5A2" w14:textId="5335ABD7" w:rsidR="00073AC6" w:rsidRDefault="0078225E"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r>
      <w:r w:rsidR="00DE19DB">
        <w:rPr>
          <w:rFonts w:asciiTheme="minorHAnsi" w:hAnsiTheme="minorHAnsi" w:cstheme="minorHAnsi"/>
          <w:szCs w:val="24"/>
        </w:rPr>
        <w:t>Katja Repo</w:t>
      </w:r>
      <w:r>
        <w:rPr>
          <w:rFonts w:asciiTheme="minorHAnsi" w:hAnsiTheme="minorHAnsi" w:cstheme="minorHAnsi"/>
          <w:szCs w:val="24"/>
        </w:rPr>
        <w:t xml:space="preserve">, oikeusministeriö </w:t>
      </w:r>
      <w:r w:rsidR="00DE185A">
        <w:rPr>
          <w:rFonts w:asciiTheme="minorHAnsi" w:hAnsiTheme="minorHAnsi" w:cstheme="minorHAnsi"/>
          <w:szCs w:val="24"/>
        </w:rPr>
        <w:t>(siht.</w:t>
      </w:r>
      <w:r>
        <w:rPr>
          <w:rFonts w:asciiTheme="minorHAnsi" w:hAnsiTheme="minorHAnsi" w:cstheme="minorHAnsi"/>
          <w:szCs w:val="24"/>
        </w:rPr>
        <w:t>)</w:t>
      </w:r>
      <w:r w:rsidR="009539F3">
        <w:rPr>
          <w:rFonts w:asciiTheme="minorHAnsi" w:hAnsiTheme="minorHAnsi" w:cstheme="minorHAnsi"/>
          <w:szCs w:val="24"/>
        </w:rPr>
        <w:br/>
      </w:r>
      <w:r w:rsidR="009539F3">
        <w:rPr>
          <w:rFonts w:asciiTheme="minorHAnsi" w:hAnsiTheme="minorHAnsi" w:cstheme="minorHAnsi"/>
          <w:szCs w:val="24"/>
        </w:rPr>
        <w:tab/>
      </w:r>
      <w:r w:rsidR="00073AC6">
        <w:rPr>
          <w:rFonts w:asciiTheme="minorHAnsi" w:hAnsiTheme="minorHAnsi" w:cstheme="minorHAnsi"/>
          <w:szCs w:val="24"/>
        </w:rPr>
        <w:t>Minna Piispa, oikeusministeriö</w:t>
      </w:r>
    </w:p>
    <w:p w14:paraId="7B15D3F4" w14:textId="75E68112" w:rsidR="00073AC6" w:rsidRDefault="00864121" w:rsidP="00073AC6">
      <w:pPr>
        <w:pStyle w:val="AKPleipteksti"/>
        <w:spacing w:line="276" w:lineRule="auto"/>
        <w:ind w:left="0" w:firstLine="1298"/>
        <w:rPr>
          <w:rFonts w:asciiTheme="minorHAnsi" w:hAnsiTheme="minorHAnsi" w:cstheme="minorHAnsi"/>
          <w:szCs w:val="24"/>
        </w:rPr>
      </w:pPr>
      <w:r>
        <w:rPr>
          <w:rFonts w:asciiTheme="minorHAnsi" w:hAnsiTheme="minorHAnsi" w:cstheme="minorHAnsi"/>
          <w:szCs w:val="24"/>
        </w:rPr>
        <w:t>Kimmo Halme</w:t>
      </w:r>
      <w:r w:rsidR="00073AC6">
        <w:rPr>
          <w:rFonts w:asciiTheme="minorHAnsi" w:hAnsiTheme="minorHAnsi" w:cstheme="minorHAnsi"/>
          <w:szCs w:val="24"/>
        </w:rPr>
        <w:t>, sisäministeriö</w:t>
      </w:r>
    </w:p>
    <w:p w14:paraId="53EC1ADF" w14:textId="1ABC27CF" w:rsidR="00813B09" w:rsidRDefault="00813B09" w:rsidP="00AA21CC">
      <w:pPr>
        <w:pStyle w:val="AKPleipteksti"/>
        <w:spacing w:line="276" w:lineRule="auto"/>
        <w:ind w:left="1298"/>
        <w:rPr>
          <w:rFonts w:asciiTheme="minorHAnsi" w:hAnsiTheme="minorHAnsi" w:cstheme="minorHAnsi"/>
          <w:szCs w:val="24"/>
        </w:rPr>
      </w:pPr>
      <w:r>
        <w:rPr>
          <w:rFonts w:asciiTheme="minorHAnsi" w:hAnsiTheme="minorHAnsi" w:cstheme="minorHAnsi"/>
          <w:szCs w:val="24"/>
        </w:rPr>
        <w:t>Satu Honkala, Opetushallitus</w:t>
      </w:r>
      <w:r>
        <w:rPr>
          <w:rFonts w:asciiTheme="minorHAnsi" w:hAnsiTheme="minorHAnsi" w:cstheme="minorHAnsi"/>
          <w:szCs w:val="24"/>
        </w:rPr>
        <w:br/>
        <w:t>Terhi Heinilä, Naisjärjestöjen Keskusliitto</w:t>
      </w:r>
    </w:p>
    <w:p w14:paraId="3F50034C" w14:textId="616E2D8B" w:rsidR="00813B09" w:rsidRDefault="00813B09" w:rsidP="00AA21CC">
      <w:pPr>
        <w:pStyle w:val="AKPleipteksti"/>
        <w:spacing w:line="276" w:lineRule="auto"/>
        <w:ind w:left="1298"/>
        <w:rPr>
          <w:rFonts w:asciiTheme="minorHAnsi" w:hAnsiTheme="minorHAnsi" w:cstheme="minorHAnsi"/>
          <w:szCs w:val="24"/>
        </w:rPr>
      </w:pPr>
      <w:r>
        <w:rPr>
          <w:rFonts w:asciiTheme="minorHAnsi" w:hAnsiTheme="minorHAnsi" w:cstheme="minorHAnsi"/>
          <w:szCs w:val="24"/>
        </w:rPr>
        <w:t>Minna Viuhko, sosiaali- ja terveysministeriö</w:t>
      </w:r>
    </w:p>
    <w:p w14:paraId="5AD628E7" w14:textId="08F12EBE" w:rsidR="00813B09" w:rsidRDefault="00813B09" w:rsidP="00AA21CC">
      <w:pPr>
        <w:pStyle w:val="AKPleipteksti"/>
        <w:spacing w:line="276" w:lineRule="auto"/>
        <w:ind w:left="1298"/>
        <w:rPr>
          <w:rFonts w:asciiTheme="minorHAnsi" w:hAnsiTheme="minorHAnsi" w:cstheme="minorHAnsi"/>
          <w:szCs w:val="24"/>
        </w:rPr>
      </w:pPr>
      <w:r>
        <w:rPr>
          <w:rFonts w:asciiTheme="minorHAnsi" w:hAnsiTheme="minorHAnsi" w:cstheme="minorHAnsi"/>
          <w:szCs w:val="24"/>
        </w:rPr>
        <w:t>Leena Hakavuori, syyttäjälaitos</w:t>
      </w:r>
    </w:p>
    <w:p w14:paraId="0FF5059D" w14:textId="77777777" w:rsidR="00813B09" w:rsidRDefault="00813B09" w:rsidP="00AA21CC">
      <w:pPr>
        <w:pStyle w:val="AKPleipteksti"/>
        <w:spacing w:line="276" w:lineRule="auto"/>
        <w:ind w:left="1298"/>
        <w:rPr>
          <w:rFonts w:asciiTheme="minorHAnsi" w:hAnsiTheme="minorHAnsi" w:cstheme="minorHAnsi"/>
          <w:szCs w:val="24"/>
        </w:rPr>
      </w:pPr>
    </w:p>
    <w:p w14:paraId="6A29B125" w14:textId="129F999B" w:rsidR="00C76CD2" w:rsidRPr="00C76CD2" w:rsidRDefault="00813B09" w:rsidP="00C76CD2">
      <w:pPr>
        <w:pStyle w:val="AKPleipteksti"/>
        <w:spacing w:after="120" w:line="276" w:lineRule="auto"/>
        <w:ind w:left="0"/>
        <w:rPr>
          <w:rFonts w:asciiTheme="minorHAnsi" w:hAnsiTheme="minorHAnsi" w:cstheme="minorHAnsi"/>
          <w:szCs w:val="24"/>
          <w:u w:val="single"/>
        </w:rPr>
      </w:pPr>
      <w:r>
        <w:rPr>
          <w:rFonts w:asciiTheme="minorHAnsi" w:hAnsiTheme="minorHAnsi" w:cstheme="minorHAnsi"/>
          <w:szCs w:val="24"/>
          <w:u w:val="single"/>
        </w:rPr>
        <w:t>MUISTIO</w:t>
      </w:r>
    </w:p>
    <w:p w14:paraId="44A5FB97" w14:textId="1BC74D7D" w:rsidR="00C76CD2" w:rsidRDefault="00C76CD2" w:rsidP="009539F3">
      <w:pPr>
        <w:pStyle w:val="AKPleipteksti"/>
        <w:spacing w:line="276" w:lineRule="auto"/>
        <w:ind w:left="0"/>
        <w:rPr>
          <w:rFonts w:asciiTheme="minorHAnsi" w:hAnsiTheme="minorHAnsi" w:cstheme="minorHAnsi"/>
          <w:szCs w:val="24"/>
        </w:rPr>
      </w:pPr>
    </w:p>
    <w:p w14:paraId="41E82432" w14:textId="279AE50C" w:rsidR="009E61C5" w:rsidRDefault="00C76CD2" w:rsidP="007A4A89">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Kokouksen avaus ja asialistan hyväksyminen</w:t>
      </w:r>
    </w:p>
    <w:p w14:paraId="7C51D5C5" w14:textId="09C6FF67" w:rsidR="00813B09" w:rsidRDefault="006749B1" w:rsidP="007A4A89">
      <w:pPr>
        <w:pStyle w:val="AKPleipteksti"/>
        <w:spacing w:line="360" w:lineRule="auto"/>
        <w:ind w:left="720"/>
        <w:rPr>
          <w:rFonts w:asciiTheme="minorHAnsi" w:hAnsiTheme="minorHAnsi" w:cstheme="minorHAnsi"/>
          <w:szCs w:val="24"/>
        </w:rPr>
      </w:pPr>
      <w:r>
        <w:rPr>
          <w:rFonts w:asciiTheme="minorHAnsi" w:hAnsiTheme="minorHAnsi" w:cstheme="minorHAnsi"/>
          <w:szCs w:val="24"/>
        </w:rPr>
        <w:t>Ruuskanen</w:t>
      </w:r>
      <w:r w:rsidR="00813B09">
        <w:rPr>
          <w:rFonts w:asciiTheme="minorHAnsi" w:hAnsiTheme="minorHAnsi" w:cstheme="minorHAnsi"/>
          <w:szCs w:val="24"/>
        </w:rPr>
        <w:t xml:space="preserve"> avasi kokouksen klo 10.03. </w:t>
      </w:r>
      <w:r w:rsidR="00A44F9D">
        <w:rPr>
          <w:rFonts w:asciiTheme="minorHAnsi" w:hAnsiTheme="minorHAnsi" w:cstheme="minorHAnsi"/>
          <w:szCs w:val="24"/>
        </w:rPr>
        <w:t>Asiali</w:t>
      </w:r>
      <w:r w:rsidR="002D4850">
        <w:rPr>
          <w:rFonts w:asciiTheme="minorHAnsi" w:hAnsiTheme="minorHAnsi" w:cstheme="minorHAnsi"/>
          <w:szCs w:val="24"/>
        </w:rPr>
        <w:t>stan kutsutuista oli unohtunut Taina Riski</w:t>
      </w:r>
      <w:bookmarkStart w:id="0" w:name="_GoBack"/>
      <w:bookmarkEnd w:id="0"/>
      <w:r w:rsidR="00A44F9D">
        <w:rPr>
          <w:rFonts w:asciiTheme="minorHAnsi" w:hAnsiTheme="minorHAnsi" w:cstheme="minorHAnsi"/>
          <w:szCs w:val="24"/>
        </w:rPr>
        <w:t>, mikä lisättiin. Hyväksyttiin asialista muutoin.</w:t>
      </w:r>
    </w:p>
    <w:p w14:paraId="74956A3E" w14:textId="77777777" w:rsidR="007A4A89" w:rsidRDefault="007A4A89" w:rsidP="007A4A89">
      <w:pPr>
        <w:pStyle w:val="AKPleipteksti"/>
        <w:spacing w:line="360" w:lineRule="auto"/>
        <w:ind w:left="720"/>
        <w:rPr>
          <w:rFonts w:asciiTheme="minorHAnsi" w:hAnsiTheme="minorHAnsi" w:cstheme="minorHAnsi"/>
          <w:szCs w:val="24"/>
        </w:rPr>
      </w:pPr>
    </w:p>
    <w:p w14:paraId="1808CFF6" w14:textId="4A037E7D" w:rsidR="009E61C5" w:rsidRDefault="008334A0" w:rsidP="007A4A89">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Edellisen kokouksen muistion hyväksyminen</w:t>
      </w:r>
      <w:r w:rsidR="0078225E" w:rsidRPr="009E61C5">
        <w:rPr>
          <w:rFonts w:asciiTheme="minorHAnsi" w:hAnsiTheme="minorHAnsi" w:cstheme="minorHAnsi"/>
          <w:szCs w:val="24"/>
        </w:rPr>
        <w:t xml:space="preserve"> </w:t>
      </w:r>
    </w:p>
    <w:p w14:paraId="68D211DC" w14:textId="6BDC8ECC" w:rsidR="00813B09" w:rsidRDefault="00A44F9D" w:rsidP="007A4A89">
      <w:pPr>
        <w:pStyle w:val="AKPleipteksti"/>
        <w:spacing w:line="360" w:lineRule="auto"/>
        <w:ind w:left="720"/>
        <w:rPr>
          <w:rFonts w:asciiTheme="minorHAnsi" w:hAnsiTheme="minorHAnsi" w:cstheme="minorHAnsi"/>
          <w:szCs w:val="24"/>
        </w:rPr>
      </w:pPr>
      <w:r>
        <w:rPr>
          <w:rFonts w:asciiTheme="minorHAnsi" w:hAnsiTheme="minorHAnsi" w:cstheme="minorHAnsi"/>
          <w:szCs w:val="24"/>
        </w:rPr>
        <w:t>Hyväksyttiin edellisen kokouksen muistio.</w:t>
      </w:r>
    </w:p>
    <w:p w14:paraId="075F21DF" w14:textId="77777777" w:rsidR="007A4A89" w:rsidRDefault="007A4A89" w:rsidP="007A4A89">
      <w:pPr>
        <w:pStyle w:val="AKPleipteksti"/>
        <w:spacing w:line="360" w:lineRule="auto"/>
        <w:ind w:left="720"/>
        <w:rPr>
          <w:rFonts w:asciiTheme="minorHAnsi" w:hAnsiTheme="minorHAnsi" w:cstheme="minorHAnsi"/>
          <w:szCs w:val="24"/>
        </w:rPr>
      </w:pPr>
    </w:p>
    <w:p w14:paraId="07FE7435" w14:textId="740E5B8E" w:rsidR="001B6B56" w:rsidRDefault="001B6B56" w:rsidP="007A4A89">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 xml:space="preserve">Vuonna 2021 toteutettavien/käynnistyvien toimenpiteiden </w:t>
      </w:r>
    </w:p>
    <w:p w14:paraId="06DA39F8" w14:textId="65DE6705" w:rsidR="00CC66DF" w:rsidRPr="00185859" w:rsidRDefault="00A44F9D" w:rsidP="007A4A89">
      <w:pPr>
        <w:pStyle w:val="Luettelokappale"/>
        <w:spacing w:line="360" w:lineRule="auto"/>
        <w:rPr>
          <w:rFonts w:asciiTheme="minorHAnsi" w:hAnsiTheme="minorHAnsi" w:cstheme="minorHAnsi"/>
          <w:sz w:val="24"/>
          <w:szCs w:val="24"/>
        </w:rPr>
      </w:pPr>
      <w:r w:rsidRPr="00185859">
        <w:rPr>
          <w:rFonts w:asciiTheme="minorHAnsi" w:hAnsiTheme="minorHAnsi" w:cstheme="minorHAnsi"/>
          <w:sz w:val="24"/>
          <w:szCs w:val="24"/>
        </w:rPr>
        <w:t xml:space="preserve">Käytiin läpi seurantaulukkoa ja tehtiin tarvittavat päivitykset. Ruuskanen on raportoimassa marraskuussa ministerityöryhmälle toimeenpanon edistymisestä. </w:t>
      </w:r>
    </w:p>
    <w:p w14:paraId="4FCDFDA8" w14:textId="183B90E2" w:rsidR="00A44F9D" w:rsidRPr="00185859" w:rsidRDefault="00A44F9D" w:rsidP="007A4A89">
      <w:pPr>
        <w:pStyle w:val="Luettelokappale"/>
        <w:spacing w:line="360" w:lineRule="auto"/>
        <w:rPr>
          <w:rFonts w:asciiTheme="minorHAnsi" w:hAnsiTheme="minorHAnsi" w:cstheme="minorHAnsi"/>
          <w:sz w:val="24"/>
          <w:szCs w:val="24"/>
        </w:rPr>
      </w:pPr>
    </w:p>
    <w:p w14:paraId="24902D58" w14:textId="35A121A1" w:rsidR="00A44F9D" w:rsidRPr="00185859" w:rsidRDefault="00A44F9D" w:rsidP="007A4A89">
      <w:pPr>
        <w:pStyle w:val="Luettelokappale"/>
        <w:spacing w:line="360" w:lineRule="auto"/>
        <w:rPr>
          <w:rFonts w:asciiTheme="minorHAnsi" w:hAnsiTheme="minorHAnsi" w:cstheme="minorHAnsi"/>
          <w:sz w:val="24"/>
          <w:szCs w:val="24"/>
        </w:rPr>
      </w:pPr>
      <w:r w:rsidRPr="00185859">
        <w:rPr>
          <w:rFonts w:asciiTheme="minorHAnsi" w:hAnsiTheme="minorHAnsi" w:cstheme="minorHAnsi"/>
          <w:sz w:val="24"/>
          <w:szCs w:val="24"/>
        </w:rPr>
        <w:lastRenderedPageBreak/>
        <w:t xml:space="preserve">Ellun Kanojen toteuttama kampanja oli viestintätoimistolta saatujen tietojen mukaan erittäin onnistunut (nro 1). Heinilä kommentoi, että Naisjärjestöjen keskusliitolla voisi olla halua jatkaa toimenpiteen 5 hanketta myös ensi vuonna.  Nähtiin tarpeelliseksi harkita, voisiko toimenpiteen nro 8 yhteydessä syntyvää materiaalia hyödyntää laajemminkin kuin oikeusviranomaisten koulutuksessa. Rikoslain 20 luvun uudistamiseen liittyvään kampanjaan (nro 7) ei todennäköisesti tule kulumaan toimenpiteeseen varattua rahoitusta kokonaan (100 000 euroa), ja siitä säästyvää rahaa voidaan siirtää muiden toimenpiteiden toteuttamiseen. Ehdotettiin, että rahoitusta voisi esimerkiksi käyttää pelastusviranomaisten koulutukseen, koska koulutusta tälle alalle ei toistaiseksi ole järjestetty. Ruuskanen ottaa kysymyksen esiin toimenpiteen nro 8 hankkeen ohjausryhmässä. </w:t>
      </w:r>
    </w:p>
    <w:p w14:paraId="0194008C" w14:textId="6CBCF68A" w:rsidR="00185859" w:rsidRPr="00185859" w:rsidRDefault="00185859" w:rsidP="007A4A89">
      <w:pPr>
        <w:pStyle w:val="Luettelokappale"/>
        <w:spacing w:line="360" w:lineRule="auto"/>
        <w:rPr>
          <w:rFonts w:asciiTheme="minorHAnsi" w:hAnsiTheme="minorHAnsi" w:cstheme="minorHAnsi"/>
          <w:sz w:val="24"/>
          <w:szCs w:val="24"/>
        </w:rPr>
      </w:pPr>
    </w:p>
    <w:p w14:paraId="284AECB8" w14:textId="4F60B31A" w:rsidR="00185859" w:rsidRPr="00185859" w:rsidRDefault="00185859" w:rsidP="007A4A89">
      <w:pPr>
        <w:pStyle w:val="Luettelokappale"/>
        <w:spacing w:line="360" w:lineRule="auto"/>
        <w:rPr>
          <w:rFonts w:asciiTheme="minorHAnsi" w:hAnsiTheme="minorHAnsi" w:cstheme="minorHAnsi"/>
          <w:sz w:val="24"/>
          <w:szCs w:val="24"/>
        </w:rPr>
      </w:pPr>
      <w:r w:rsidRPr="00185859">
        <w:rPr>
          <w:rFonts w:asciiTheme="minorHAnsi" w:hAnsiTheme="minorHAnsi" w:cstheme="minorHAnsi"/>
          <w:sz w:val="24"/>
          <w:szCs w:val="24"/>
        </w:rPr>
        <w:t>Viuhko kysyi, mitä aihealueita toimenpiteen nro 29 selvitys tulee kattamaan. Kysymys liittyy siihen, että Napen tutkimusaiheita kartoitetaan ensi vuodelle parhaillaan. Ruuskanen vastasi pohtineensa, että tutkimuksessa selvitettäisiin ulkomaista lainsäädäntöä ja käytäntöä liittyen henkiseen väkivaltaan sekä kotima</w:t>
      </w:r>
      <w:r w:rsidR="007A4A89">
        <w:rPr>
          <w:rFonts w:asciiTheme="minorHAnsi" w:hAnsiTheme="minorHAnsi" w:cstheme="minorHAnsi"/>
          <w:sz w:val="24"/>
          <w:szCs w:val="24"/>
        </w:rPr>
        <w:t>ista vainoa koskevaa käytäntöä, mutta aihetta ei ole varsinaisesti vielä päätetty.</w:t>
      </w:r>
    </w:p>
    <w:p w14:paraId="4031E3C0" w14:textId="5A0247FA" w:rsidR="00A44F9D" w:rsidRDefault="00A44F9D" w:rsidP="007A4A89">
      <w:pPr>
        <w:pStyle w:val="Luettelokappale"/>
        <w:spacing w:line="360" w:lineRule="auto"/>
        <w:rPr>
          <w:rFonts w:asciiTheme="minorHAnsi" w:hAnsiTheme="minorHAnsi" w:cstheme="minorHAnsi"/>
          <w:szCs w:val="24"/>
        </w:rPr>
      </w:pPr>
      <w:r>
        <w:rPr>
          <w:rFonts w:asciiTheme="minorHAnsi" w:hAnsiTheme="minorHAnsi" w:cstheme="minorHAnsi"/>
          <w:szCs w:val="24"/>
        </w:rPr>
        <w:t xml:space="preserve"> </w:t>
      </w:r>
    </w:p>
    <w:p w14:paraId="473888DA" w14:textId="44B3F9BB" w:rsidR="00185859" w:rsidRDefault="003A1F82" w:rsidP="007A4A89">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Muut asiat</w:t>
      </w:r>
    </w:p>
    <w:p w14:paraId="0352D704" w14:textId="77777777" w:rsidR="00185859" w:rsidRDefault="00185859" w:rsidP="007A4A89">
      <w:pPr>
        <w:pStyle w:val="Luettelokappale"/>
        <w:numPr>
          <w:ilvl w:val="1"/>
          <w:numId w:val="34"/>
        </w:numPr>
        <w:spacing w:line="360" w:lineRule="auto"/>
        <w:rPr>
          <w:rFonts w:asciiTheme="minorHAnsi" w:eastAsia="Times New Roman" w:hAnsiTheme="minorHAnsi" w:cstheme="minorHAnsi"/>
          <w:sz w:val="24"/>
          <w:szCs w:val="24"/>
        </w:rPr>
      </w:pPr>
      <w:r w:rsidRPr="009657D7">
        <w:rPr>
          <w:rFonts w:asciiTheme="minorHAnsi" w:eastAsia="Times New Roman" w:hAnsiTheme="minorHAnsi" w:cstheme="minorHAnsi"/>
          <w:sz w:val="24"/>
          <w:szCs w:val="24"/>
        </w:rPr>
        <w:t>Seminaari ”Digitaalinen maailma ja väkivalta” 25.11.2021</w:t>
      </w:r>
    </w:p>
    <w:p w14:paraId="11C67FF9" w14:textId="69CDB4F6" w:rsidR="00185859" w:rsidRPr="00185859" w:rsidRDefault="00185859" w:rsidP="007A4A89">
      <w:pPr>
        <w:pStyle w:val="Luettelokappale"/>
        <w:spacing w:line="360" w:lineRule="auto"/>
        <w:rPr>
          <w:rFonts w:asciiTheme="minorHAnsi" w:hAnsiTheme="minorHAnsi" w:cstheme="minorHAnsi"/>
          <w:sz w:val="24"/>
          <w:szCs w:val="24"/>
        </w:rPr>
      </w:pPr>
      <w:r>
        <w:rPr>
          <w:rFonts w:asciiTheme="minorHAnsi" w:hAnsiTheme="minorHAnsi" w:cstheme="minorHAnsi"/>
          <w:sz w:val="24"/>
          <w:szCs w:val="24"/>
        </w:rPr>
        <w:t xml:space="preserve">Ruuskanen kertoi seminaarin sisällöstä ja käytännöistä. </w:t>
      </w:r>
      <w:r w:rsidRPr="00185859">
        <w:rPr>
          <w:rFonts w:asciiTheme="minorHAnsi" w:hAnsiTheme="minorHAnsi" w:cstheme="minorHAnsi"/>
          <w:sz w:val="24"/>
          <w:szCs w:val="24"/>
        </w:rPr>
        <w:t xml:space="preserve">Mahdollisuus osallistua myös etänä. Ilmoittautuminen alkaa ensi maanantaina, </w:t>
      </w:r>
      <w:r w:rsidR="005B1D45">
        <w:rPr>
          <w:rFonts w:asciiTheme="minorHAnsi" w:hAnsiTheme="minorHAnsi" w:cstheme="minorHAnsi"/>
          <w:sz w:val="24"/>
          <w:szCs w:val="24"/>
        </w:rPr>
        <w:t>toivotaan</w:t>
      </w:r>
      <w:r w:rsidRPr="00185859">
        <w:rPr>
          <w:rFonts w:asciiTheme="minorHAnsi" w:hAnsiTheme="minorHAnsi" w:cstheme="minorHAnsi"/>
          <w:sz w:val="24"/>
          <w:szCs w:val="24"/>
        </w:rPr>
        <w:t xml:space="preserve"> mahdollisimman monen pääsevän mukaan joko paikan päälle tai kuuntelemaan etänä. Pankkisaliin mahtuu </w:t>
      </w:r>
      <w:r>
        <w:rPr>
          <w:rFonts w:asciiTheme="minorHAnsi" w:hAnsiTheme="minorHAnsi" w:cstheme="minorHAnsi"/>
          <w:sz w:val="24"/>
          <w:szCs w:val="24"/>
        </w:rPr>
        <w:t xml:space="preserve">yht. </w:t>
      </w:r>
      <w:r w:rsidRPr="00185859">
        <w:rPr>
          <w:rFonts w:asciiTheme="minorHAnsi" w:hAnsiTheme="minorHAnsi" w:cstheme="minorHAnsi"/>
          <w:sz w:val="24"/>
          <w:szCs w:val="24"/>
        </w:rPr>
        <w:t>50 henkilöä.</w:t>
      </w:r>
    </w:p>
    <w:p w14:paraId="000AB769" w14:textId="61BD0205" w:rsidR="00573089" w:rsidRDefault="00573089" w:rsidP="007A4A89">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Heinilä totesi, että </w:t>
      </w:r>
      <w:r w:rsidR="00185859">
        <w:rPr>
          <w:rFonts w:asciiTheme="minorHAnsi" w:hAnsiTheme="minorHAnsi" w:cstheme="minorHAnsi"/>
          <w:sz w:val="24"/>
          <w:szCs w:val="24"/>
        </w:rPr>
        <w:t xml:space="preserve">seminaari on </w:t>
      </w:r>
      <w:r>
        <w:rPr>
          <w:rFonts w:asciiTheme="minorHAnsi" w:hAnsiTheme="minorHAnsi" w:cstheme="minorHAnsi"/>
          <w:sz w:val="24"/>
          <w:szCs w:val="24"/>
        </w:rPr>
        <w:t>hieno kokonaisuus</w:t>
      </w:r>
      <w:r w:rsidR="00185859">
        <w:rPr>
          <w:rFonts w:asciiTheme="minorHAnsi" w:hAnsiTheme="minorHAnsi" w:cstheme="minorHAnsi"/>
          <w:sz w:val="24"/>
          <w:szCs w:val="24"/>
        </w:rPr>
        <w:t xml:space="preserve">. </w:t>
      </w:r>
    </w:p>
    <w:p w14:paraId="2B036650" w14:textId="22B1026B" w:rsidR="0092292B" w:rsidRDefault="0092292B" w:rsidP="007A4A89">
      <w:pPr>
        <w:spacing w:line="360" w:lineRule="auto"/>
        <w:ind w:firstLine="720"/>
        <w:rPr>
          <w:rFonts w:asciiTheme="minorHAnsi" w:hAnsiTheme="minorHAnsi" w:cstheme="minorHAnsi"/>
          <w:sz w:val="24"/>
          <w:szCs w:val="24"/>
        </w:rPr>
      </w:pPr>
    </w:p>
    <w:p w14:paraId="5D5DD790" w14:textId="77777777" w:rsidR="0092292B" w:rsidRDefault="0092292B" w:rsidP="007A4A89">
      <w:pPr>
        <w:pStyle w:val="AKPleipteksti"/>
        <w:numPr>
          <w:ilvl w:val="1"/>
          <w:numId w:val="34"/>
        </w:numPr>
        <w:spacing w:line="360" w:lineRule="auto"/>
        <w:rPr>
          <w:rFonts w:asciiTheme="minorHAnsi" w:hAnsiTheme="minorHAnsi" w:cstheme="minorHAnsi"/>
          <w:szCs w:val="24"/>
        </w:rPr>
      </w:pPr>
      <w:r>
        <w:rPr>
          <w:rFonts w:asciiTheme="minorHAnsi" w:hAnsiTheme="minorHAnsi" w:cstheme="minorHAnsi"/>
          <w:szCs w:val="24"/>
        </w:rPr>
        <w:t>Vuoden 2022 valtionavustukset</w:t>
      </w:r>
    </w:p>
    <w:p w14:paraId="5F416D72" w14:textId="678C4259" w:rsidR="0092292B" w:rsidRPr="00573089" w:rsidRDefault="0092292B" w:rsidP="007A4A89">
      <w:pPr>
        <w:pStyle w:val="AKPleipteksti"/>
        <w:spacing w:line="360" w:lineRule="auto"/>
        <w:ind w:left="720"/>
        <w:rPr>
          <w:rFonts w:asciiTheme="minorHAnsi" w:hAnsiTheme="minorHAnsi" w:cstheme="minorHAnsi"/>
          <w:szCs w:val="24"/>
        </w:rPr>
      </w:pPr>
      <w:r>
        <w:rPr>
          <w:rFonts w:asciiTheme="minorHAnsi" w:hAnsiTheme="minorHAnsi" w:cstheme="minorHAnsi"/>
          <w:szCs w:val="24"/>
        </w:rPr>
        <w:t>Heinilä</w:t>
      </w:r>
      <w:r w:rsidRPr="00573089">
        <w:rPr>
          <w:rFonts w:asciiTheme="minorHAnsi" w:hAnsiTheme="minorHAnsi" w:cstheme="minorHAnsi"/>
          <w:szCs w:val="24"/>
        </w:rPr>
        <w:t xml:space="preserve"> kysyi</w:t>
      </w:r>
      <w:r>
        <w:rPr>
          <w:rFonts w:asciiTheme="minorHAnsi" w:hAnsiTheme="minorHAnsi" w:cstheme="minorHAnsi"/>
          <w:szCs w:val="24"/>
        </w:rPr>
        <w:t xml:space="preserve"> toimenpiteen</w:t>
      </w:r>
      <w:r w:rsidRPr="00573089">
        <w:rPr>
          <w:rFonts w:asciiTheme="minorHAnsi" w:hAnsiTheme="minorHAnsi" w:cstheme="minorHAnsi"/>
          <w:szCs w:val="24"/>
        </w:rPr>
        <w:t xml:space="preserve"> nro 2 kampanjan</w:t>
      </w:r>
      <w:r>
        <w:rPr>
          <w:rFonts w:asciiTheme="minorHAnsi" w:hAnsiTheme="minorHAnsi" w:cstheme="minorHAnsi"/>
          <w:szCs w:val="24"/>
        </w:rPr>
        <w:t xml:space="preserve"> suunnitellusta</w:t>
      </w:r>
      <w:r w:rsidRPr="00573089">
        <w:rPr>
          <w:rFonts w:asciiTheme="minorHAnsi" w:hAnsiTheme="minorHAnsi" w:cstheme="minorHAnsi"/>
          <w:szCs w:val="24"/>
        </w:rPr>
        <w:t xml:space="preserve"> sisällöstä. </w:t>
      </w:r>
      <w:r>
        <w:rPr>
          <w:rFonts w:asciiTheme="minorHAnsi" w:hAnsiTheme="minorHAnsi" w:cstheme="minorHAnsi"/>
          <w:szCs w:val="24"/>
        </w:rPr>
        <w:t>Ruuskanen kommentoi olevan</w:t>
      </w:r>
      <w:r w:rsidR="006749B1">
        <w:rPr>
          <w:rFonts w:asciiTheme="minorHAnsi" w:hAnsiTheme="minorHAnsi" w:cstheme="minorHAnsi"/>
          <w:szCs w:val="24"/>
        </w:rPr>
        <w:t>sa</w:t>
      </w:r>
      <w:r w:rsidRPr="00573089">
        <w:rPr>
          <w:rFonts w:asciiTheme="minorHAnsi" w:hAnsiTheme="minorHAnsi" w:cstheme="minorHAnsi"/>
          <w:szCs w:val="24"/>
        </w:rPr>
        <w:t xml:space="preserve"> sitä mieltä, että </w:t>
      </w:r>
      <w:r>
        <w:rPr>
          <w:rFonts w:asciiTheme="minorHAnsi" w:hAnsiTheme="minorHAnsi" w:cstheme="minorHAnsi"/>
          <w:szCs w:val="24"/>
        </w:rPr>
        <w:t xml:space="preserve">kampanjan </w:t>
      </w:r>
      <w:r w:rsidRPr="00573089">
        <w:rPr>
          <w:rFonts w:asciiTheme="minorHAnsi" w:hAnsiTheme="minorHAnsi" w:cstheme="minorHAnsi"/>
          <w:szCs w:val="24"/>
        </w:rPr>
        <w:t xml:space="preserve">kärki </w:t>
      </w:r>
      <w:r>
        <w:rPr>
          <w:rFonts w:asciiTheme="minorHAnsi" w:hAnsiTheme="minorHAnsi" w:cstheme="minorHAnsi"/>
          <w:szCs w:val="24"/>
        </w:rPr>
        <w:t xml:space="preserve">olisi </w:t>
      </w:r>
      <w:r w:rsidRPr="00573089">
        <w:rPr>
          <w:rFonts w:asciiTheme="minorHAnsi" w:hAnsiTheme="minorHAnsi" w:cstheme="minorHAnsi"/>
          <w:szCs w:val="24"/>
        </w:rPr>
        <w:t xml:space="preserve">hyvä olla häirinnässä. </w:t>
      </w:r>
      <w:r>
        <w:rPr>
          <w:rFonts w:asciiTheme="minorHAnsi" w:hAnsiTheme="minorHAnsi" w:cstheme="minorHAnsi"/>
          <w:szCs w:val="24"/>
        </w:rPr>
        <w:t xml:space="preserve">Piispa totesi pohtivansa, </w:t>
      </w:r>
      <w:r w:rsidRPr="00573089">
        <w:rPr>
          <w:rFonts w:asciiTheme="minorHAnsi" w:hAnsiTheme="minorHAnsi" w:cstheme="minorHAnsi"/>
          <w:szCs w:val="24"/>
        </w:rPr>
        <w:t xml:space="preserve">että </w:t>
      </w:r>
      <w:r>
        <w:rPr>
          <w:rFonts w:asciiTheme="minorHAnsi" w:hAnsiTheme="minorHAnsi" w:cstheme="minorHAnsi"/>
          <w:szCs w:val="24"/>
        </w:rPr>
        <w:t>häirintä on aika yleinen termi ja sisältyykö siihen esim. että</w:t>
      </w:r>
      <w:r w:rsidRPr="00573089">
        <w:rPr>
          <w:rFonts w:asciiTheme="minorHAnsi" w:hAnsiTheme="minorHAnsi" w:cstheme="minorHAnsi"/>
          <w:szCs w:val="24"/>
        </w:rPr>
        <w:t xml:space="preserve"> voidaan</w:t>
      </w:r>
      <w:r>
        <w:rPr>
          <w:rFonts w:asciiTheme="minorHAnsi" w:hAnsiTheme="minorHAnsi" w:cstheme="minorHAnsi"/>
          <w:szCs w:val="24"/>
        </w:rPr>
        <w:t xml:space="preserve"> levittää kuvia toisesta.</w:t>
      </w:r>
      <w:r w:rsidRPr="00573089">
        <w:rPr>
          <w:rFonts w:asciiTheme="minorHAnsi" w:hAnsiTheme="minorHAnsi" w:cstheme="minorHAnsi"/>
          <w:szCs w:val="24"/>
        </w:rPr>
        <w:t xml:space="preserve"> </w:t>
      </w:r>
      <w:r>
        <w:rPr>
          <w:rFonts w:asciiTheme="minorHAnsi" w:hAnsiTheme="minorHAnsi" w:cstheme="minorHAnsi"/>
          <w:szCs w:val="24"/>
        </w:rPr>
        <w:t>Ruuskanen totesi huomion olevan hyvä</w:t>
      </w:r>
      <w:r w:rsidRPr="00573089">
        <w:rPr>
          <w:rFonts w:asciiTheme="minorHAnsi" w:hAnsiTheme="minorHAnsi" w:cstheme="minorHAnsi"/>
          <w:szCs w:val="24"/>
        </w:rPr>
        <w:t xml:space="preserve">. Jos </w:t>
      </w:r>
      <w:r>
        <w:rPr>
          <w:rFonts w:asciiTheme="minorHAnsi" w:hAnsiTheme="minorHAnsi" w:cstheme="minorHAnsi"/>
          <w:szCs w:val="24"/>
        </w:rPr>
        <w:t>kampanjaan olisi käytettävissä</w:t>
      </w:r>
      <w:r w:rsidRPr="00573089">
        <w:rPr>
          <w:rFonts w:asciiTheme="minorHAnsi" w:hAnsiTheme="minorHAnsi" w:cstheme="minorHAnsi"/>
          <w:szCs w:val="24"/>
        </w:rPr>
        <w:t xml:space="preserve"> enemmän </w:t>
      </w:r>
      <w:r w:rsidRPr="00573089">
        <w:rPr>
          <w:rFonts w:asciiTheme="minorHAnsi" w:hAnsiTheme="minorHAnsi" w:cstheme="minorHAnsi"/>
          <w:szCs w:val="24"/>
        </w:rPr>
        <w:lastRenderedPageBreak/>
        <w:t>rahaa, se mahdollistaisi</w:t>
      </w:r>
      <w:r>
        <w:rPr>
          <w:rFonts w:asciiTheme="minorHAnsi" w:hAnsiTheme="minorHAnsi" w:cstheme="minorHAnsi"/>
          <w:szCs w:val="24"/>
        </w:rPr>
        <w:t xml:space="preserve"> laajemman näkökulman</w:t>
      </w:r>
      <w:r w:rsidRPr="00573089">
        <w:rPr>
          <w:rFonts w:asciiTheme="minorHAnsi" w:hAnsiTheme="minorHAnsi" w:cstheme="minorHAnsi"/>
          <w:szCs w:val="24"/>
        </w:rPr>
        <w:t xml:space="preserve">. </w:t>
      </w:r>
      <w:r>
        <w:rPr>
          <w:rFonts w:asciiTheme="minorHAnsi" w:hAnsiTheme="minorHAnsi" w:cstheme="minorHAnsi"/>
          <w:szCs w:val="24"/>
        </w:rPr>
        <w:t>On</w:t>
      </w:r>
      <w:r w:rsidRPr="00573089">
        <w:rPr>
          <w:rFonts w:asciiTheme="minorHAnsi" w:hAnsiTheme="minorHAnsi" w:cstheme="minorHAnsi"/>
          <w:szCs w:val="24"/>
        </w:rPr>
        <w:t xml:space="preserve"> hyvä ottaa kampanjaan myös se näkökulma, miten tällaisissa tilanteissa toimitaan. Piispa</w:t>
      </w:r>
      <w:r>
        <w:rPr>
          <w:rFonts w:asciiTheme="minorHAnsi" w:hAnsiTheme="minorHAnsi" w:cstheme="minorHAnsi"/>
          <w:szCs w:val="24"/>
        </w:rPr>
        <w:t xml:space="preserve"> totesi, että</w:t>
      </w:r>
      <w:r w:rsidRPr="00573089">
        <w:rPr>
          <w:rFonts w:asciiTheme="minorHAnsi" w:hAnsiTheme="minorHAnsi" w:cstheme="minorHAnsi"/>
          <w:szCs w:val="24"/>
        </w:rPr>
        <w:t xml:space="preserve"> sekin</w:t>
      </w:r>
      <w:r>
        <w:rPr>
          <w:rFonts w:asciiTheme="minorHAnsi" w:hAnsiTheme="minorHAnsi" w:cstheme="minorHAnsi"/>
          <w:szCs w:val="24"/>
        </w:rPr>
        <w:t xml:space="preserve"> on</w:t>
      </w:r>
      <w:r w:rsidRPr="00573089">
        <w:rPr>
          <w:rFonts w:asciiTheme="minorHAnsi" w:hAnsiTheme="minorHAnsi" w:cstheme="minorHAnsi"/>
          <w:szCs w:val="24"/>
        </w:rPr>
        <w:t xml:space="preserve"> yleistä</w:t>
      </w:r>
      <w:r>
        <w:rPr>
          <w:rFonts w:asciiTheme="minorHAnsi" w:hAnsiTheme="minorHAnsi" w:cstheme="minorHAnsi"/>
          <w:szCs w:val="24"/>
        </w:rPr>
        <w:t>,</w:t>
      </w:r>
      <w:r w:rsidRPr="00573089">
        <w:rPr>
          <w:rFonts w:asciiTheme="minorHAnsi" w:hAnsiTheme="minorHAnsi" w:cstheme="minorHAnsi"/>
          <w:szCs w:val="24"/>
        </w:rPr>
        <w:t xml:space="preserve"> että somessa tulee kontaktipyyntöjä, </w:t>
      </w:r>
      <w:r>
        <w:rPr>
          <w:rFonts w:asciiTheme="minorHAnsi" w:hAnsiTheme="minorHAnsi" w:cstheme="minorHAnsi"/>
          <w:szCs w:val="24"/>
        </w:rPr>
        <w:t>vaikka</w:t>
      </w:r>
      <w:r w:rsidRPr="00573089">
        <w:rPr>
          <w:rFonts w:asciiTheme="minorHAnsi" w:hAnsiTheme="minorHAnsi" w:cstheme="minorHAnsi"/>
          <w:szCs w:val="24"/>
        </w:rPr>
        <w:t xml:space="preserve"> nuoret aika hyvin osaavat</w:t>
      </w:r>
      <w:r>
        <w:rPr>
          <w:rFonts w:asciiTheme="minorHAnsi" w:hAnsiTheme="minorHAnsi" w:cstheme="minorHAnsi"/>
          <w:szCs w:val="24"/>
        </w:rPr>
        <w:t>kin</w:t>
      </w:r>
      <w:r w:rsidRPr="00573089">
        <w:rPr>
          <w:rFonts w:asciiTheme="minorHAnsi" w:hAnsiTheme="minorHAnsi" w:cstheme="minorHAnsi"/>
          <w:szCs w:val="24"/>
        </w:rPr>
        <w:t xml:space="preserve"> ottaa ne</w:t>
      </w:r>
      <w:r>
        <w:rPr>
          <w:rFonts w:asciiTheme="minorHAnsi" w:hAnsiTheme="minorHAnsi" w:cstheme="minorHAnsi"/>
          <w:szCs w:val="24"/>
        </w:rPr>
        <w:t>, eivätkä</w:t>
      </w:r>
      <w:r w:rsidRPr="00573089">
        <w:rPr>
          <w:rFonts w:asciiTheme="minorHAnsi" w:hAnsiTheme="minorHAnsi" w:cstheme="minorHAnsi"/>
          <w:szCs w:val="24"/>
        </w:rPr>
        <w:t xml:space="preserve"> lähde mukaan. </w:t>
      </w:r>
      <w:r>
        <w:rPr>
          <w:rFonts w:asciiTheme="minorHAnsi" w:hAnsiTheme="minorHAnsi" w:cstheme="minorHAnsi"/>
          <w:szCs w:val="24"/>
        </w:rPr>
        <w:t>Ruuskanen totesi, että ilmoitusta muotoillaan OM:ssä</w:t>
      </w:r>
      <w:r w:rsidRPr="00573089">
        <w:rPr>
          <w:rFonts w:asciiTheme="minorHAnsi" w:hAnsiTheme="minorHAnsi" w:cstheme="minorHAnsi"/>
          <w:szCs w:val="24"/>
        </w:rPr>
        <w:t xml:space="preserve"> ja se laitetaan työryhmälle kommenteille vielä </w:t>
      </w:r>
      <w:r>
        <w:rPr>
          <w:rFonts w:asciiTheme="minorHAnsi" w:hAnsiTheme="minorHAnsi" w:cstheme="minorHAnsi"/>
          <w:szCs w:val="24"/>
        </w:rPr>
        <w:t xml:space="preserve">v. </w:t>
      </w:r>
      <w:r w:rsidRPr="00573089">
        <w:rPr>
          <w:rFonts w:asciiTheme="minorHAnsi" w:hAnsiTheme="minorHAnsi" w:cstheme="minorHAnsi"/>
          <w:szCs w:val="24"/>
        </w:rPr>
        <w:t xml:space="preserve">2021 puolella. </w:t>
      </w:r>
    </w:p>
    <w:p w14:paraId="6C108ED8" w14:textId="77777777" w:rsidR="0092292B" w:rsidRPr="00573089" w:rsidRDefault="0092292B" w:rsidP="007A4A89">
      <w:pPr>
        <w:pStyle w:val="AKPleipteksti"/>
        <w:spacing w:line="360" w:lineRule="auto"/>
        <w:ind w:left="0"/>
        <w:rPr>
          <w:rFonts w:asciiTheme="minorHAnsi" w:hAnsiTheme="minorHAnsi" w:cstheme="minorHAnsi"/>
          <w:szCs w:val="24"/>
        </w:rPr>
      </w:pPr>
    </w:p>
    <w:p w14:paraId="5244EBE7" w14:textId="5CD492FE" w:rsidR="0092292B" w:rsidRDefault="0092292B" w:rsidP="007A4A89">
      <w:pPr>
        <w:pStyle w:val="AKPleipteksti"/>
        <w:spacing w:line="360" w:lineRule="auto"/>
        <w:ind w:left="720"/>
        <w:rPr>
          <w:rFonts w:asciiTheme="minorHAnsi" w:hAnsiTheme="minorHAnsi" w:cstheme="minorHAnsi"/>
          <w:szCs w:val="24"/>
        </w:rPr>
      </w:pPr>
      <w:r>
        <w:rPr>
          <w:rFonts w:asciiTheme="minorHAnsi" w:hAnsiTheme="minorHAnsi" w:cstheme="minorHAnsi"/>
          <w:szCs w:val="24"/>
        </w:rPr>
        <w:t xml:space="preserve">Ruuskanen totesi toimenpiteeseen nro 6 liittyen, että siihen on </w:t>
      </w:r>
      <w:r w:rsidRPr="00573089">
        <w:rPr>
          <w:rFonts w:asciiTheme="minorHAnsi" w:hAnsiTheme="minorHAnsi" w:cstheme="minorHAnsi"/>
          <w:szCs w:val="24"/>
        </w:rPr>
        <w:t xml:space="preserve">varattu yht. 100 000 euroa, </w:t>
      </w:r>
      <w:r>
        <w:rPr>
          <w:rFonts w:asciiTheme="minorHAnsi" w:hAnsiTheme="minorHAnsi" w:cstheme="minorHAnsi"/>
          <w:szCs w:val="24"/>
        </w:rPr>
        <w:t>ja ajatuksena on jakaa se kahteen osaan</w:t>
      </w:r>
      <w:r w:rsidRPr="00573089">
        <w:rPr>
          <w:rFonts w:asciiTheme="minorHAnsi" w:hAnsiTheme="minorHAnsi" w:cstheme="minorHAnsi"/>
          <w:szCs w:val="24"/>
        </w:rPr>
        <w:t xml:space="preserve">. Ohjelman valmistelussa puhuttiin, että </w:t>
      </w:r>
      <w:r>
        <w:rPr>
          <w:rFonts w:asciiTheme="minorHAnsi" w:hAnsiTheme="minorHAnsi" w:cstheme="minorHAnsi"/>
          <w:szCs w:val="24"/>
        </w:rPr>
        <w:t>pi</w:t>
      </w:r>
      <w:r w:rsidR="006749B1">
        <w:rPr>
          <w:rFonts w:asciiTheme="minorHAnsi" w:hAnsiTheme="minorHAnsi" w:cstheme="minorHAnsi"/>
          <w:szCs w:val="24"/>
        </w:rPr>
        <w:t>enemmällä</w:t>
      </w:r>
      <w:r>
        <w:rPr>
          <w:rFonts w:asciiTheme="minorHAnsi" w:hAnsiTheme="minorHAnsi" w:cstheme="minorHAnsi"/>
          <w:szCs w:val="24"/>
        </w:rPr>
        <w:t xml:space="preserve"> summalla rahoitettaisiin</w:t>
      </w:r>
      <w:r w:rsidRPr="00573089">
        <w:rPr>
          <w:rFonts w:asciiTheme="minorHAnsi" w:hAnsiTheme="minorHAnsi" w:cstheme="minorHAnsi"/>
          <w:szCs w:val="24"/>
        </w:rPr>
        <w:t xml:space="preserve"> vahvemmin kunniaan liittyvä</w:t>
      </w:r>
      <w:r>
        <w:rPr>
          <w:rFonts w:asciiTheme="minorHAnsi" w:hAnsiTheme="minorHAnsi" w:cstheme="minorHAnsi"/>
          <w:szCs w:val="24"/>
        </w:rPr>
        <w:t>n väkivallan</w:t>
      </w:r>
      <w:r w:rsidRPr="00573089">
        <w:rPr>
          <w:rFonts w:asciiTheme="minorHAnsi" w:hAnsiTheme="minorHAnsi" w:cstheme="minorHAnsi"/>
          <w:szCs w:val="24"/>
        </w:rPr>
        <w:t xml:space="preserve"> näkökulma</w:t>
      </w:r>
      <w:r>
        <w:rPr>
          <w:rFonts w:asciiTheme="minorHAnsi" w:hAnsiTheme="minorHAnsi" w:cstheme="minorHAnsi"/>
          <w:szCs w:val="24"/>
        </w:rPr>
        <w:t>n hanketta, isomman summan hankkeessa</w:t>
      </w:r>
      <w:r w:rsidRPr="00573089">
        <w:rPr>
          <w:rFonts w:asciiTheme="minorHAnsi" w:hAnsiTheme="minorHAnsi" w:cstheme="minorHAnsi"/>
          <w:szCs w:val="24"/>
        </w:rPr>
        <w:t xml:space="preserve"> olisi laajemmin naisiin kohdistuva väkivalta maahan muuttaneiden naisten keskuudessa. Hakuilmoitukseen voitaisiin kuitenkin kirjata molemmat. Poliittiselta puolelta </w:t>
      </w:r>
      <w:r>
        <w:rPr>
          <w:rFonts w:asciiTheme="minorHAnsi" w:hAnsiTheme="minorHAnsi" w:cstheme="minorHAnsi"/>
          <w:szCs w:val="24"/>
        </w:rPr>
        <w:t xml:space="preserve">on </w:t>
      </w:r>
      <w:r w:rsidRPr="00573089">
        <w:rPr>
          <w:rFonts w:asciiTheme="minorHAnsi" w:hAnsiTheme="minorHAnsi" w:cstheme="minorHAnsi"/>
          <w:szCs w:val="24"/>
        </w:rPr>
        <w:t>kysytty</w:t>
      </w:r>
      <w:r>
        <w:rPr>
          <w:rFonts w:asciiTheme="minorHAnsi" w:hAnsiTheme="minorHAnsi" w:cstheme="minorHAnsi"/>
          <w:szCs w:val="24"/>
        </w:rPr>
        <w:t>,</w:t>
      </w:r>
      <w:r w:rsidRPr="00573089">
        <w:rPr>
          <w:rFonts w:asciiTheme="minorHAnsi" w:hAnsiTheme="minorHAnsi" w:cstheme="minorHAnsi"/>
          <w:szCs w:val="24"/>
        </w:rPr>
        <w:t xml:space="preserve"> mitä pakkoavioliittoihin liittyen ollaan tekemässä</w:t>
      </w:r>
      <w:r>
        <w:rPr>
          <w:rFonts w:asciiTheme="minorHAnsi" w:hAnsiTheme="minorHAnsi" w:cstheme="minorHAnsi"/>
          <w:szCs w:val="24"/>
        </w:rPr>
        <w:t xml:space="preserve"> sen lisäksi mitä on jo tehty tai ollaan tekemässä</w:t>
      </w:r>
      <w:r w:rsidRPr="00573089">
        <w:rPr>
          <w:rFonts w:asciiTheme="minorHAnsi" w:hAnsiTheme="minorHAnsi" w:cstheme="minorHAnsi"/>
          <w:szCs w:val="24"/>
        </w:rPr>
        <w:t>.</w:t>
      </w:r>
      <w:r>
        <w:rPr>
          <w:rFonts w:asciiTheme="minorHAnsi" w:hAnsiTheme="minorHAnsi" w:cstheme="minorHAnsi"/>
          <w:szCs w:val="24"/>
        </w:rPr>
        <w:t xml:space="preserve"> Tähän on v</w:t>
      </w:r>
      <w:r w:rsidRPr="00573089">
        <w:rPr>
          <w:rFonts w:asciiTheme="minorHAnsi" w:hAnsiTheme="minorHAnsi" w:cstheme="minorHAnsi"/>
          <w:szCs w:val="24"/>
        </w:rPr>
        <w:t>astattu</w:t>
      </w:r>
      <w:r>
        <w:rPr>
          <w:rFonts w:asciiTheme="minorHAnsi" w:hAnsiTheme="minorHAnsi" w:cstheme="minorHAnsi"/>
          <w:szCs w:val="24"/>
        </w:rPr>
        <w:t>, että tätä rahoitusta</w:t>
      </w:r>
      <w:r w:rsidRPr="00573089">
        <w:rPr>
          <w:rFonts w:asciiTheme="minorHAnsi" w:hAnsiTheme="minorHAnsi" w:cstheme="minorHAnsi"/>
          <w:szCs w:val="24"/>
        </w:rPr>
        <w:t xml:space="preserve"> voidaan kohdentaa pakk</w:t>
      </w:r>
      <w:r>
        <w:rPr>
          <w:rFonts w:asciiTheme="minorHAnsi" w:hAnsiTheme="minorHAnsi" w:cstheme="minorHAnsi"/>
          <w:szCs w:val="24"/>
        </w:rPr>
        <w:t>oavioliittojen ehkäisyyn, mutta</w:t>
      </w:r>
      <w:r w:rsidRPr="00573089">
        <w:rPr>
          <w:rFonts w:asciiTheme="minorHAnsi" w:hAnsiTheme="minorHAnsi" w:cstheme="minorHAnsi"/>
          <w:szCs w:val="24"/>
        </w:rPr>
        <w:t xml:space="preserve"> </w:t>
      </w:r>
      <w:r>
        <w:rPr>
          <w:rFonts w:asciiTheme="minorHAnsi" w:hAnsiTheme="minorHAnsi" w:cstheme="minorHAnsi"/>
          <w:szCs w:val="24"/>
        </w:rPr>
        <w:t>asiaa ei välttämättä kannata lähteä</w:t>
      </w:r>
      <w:r w:rsidRPr="00573089">
        <w:rPr>
          <w:rFonts w:asciiTheme="minorHAnsi" w:hAnsiTheme="minorHAnsi" w:cstheme="minorHAnsi"/>
          <w:szCs w:val="24"/>
        </w:rPr>
        <w:t xml:space="preserve"> erittelemään hakuilmoituksessa. </w:t>
      </w:r>
      <w:r>
        <w:rPr>
          <w:rFonts w:asciiTheme="minorHAnsi" w:hAnsiTheme="minorHAnsi" w:cstheme="minorHAnsi"/>
          <w:szCs w:val="24"/>
        </w:rPr>
        <w:t>Heinilä</w:t>
      </w:r>
      <w:r w:rsidRPr="00573089">
        <w:rPr>
          <w:rFonts w:asciiTheme="minorHAnsi" w:hAnsiTheme="minorHAnsi" w:cstheme="minorHAnsi"/>
          <w:szCs w:val="24"/>
        </w:rPr>
        <w:t xml:space="preserve"> kommentoi, että pakkoavioliitot </w:t>
      </w:r>
      <w:r>
        <w:rPr>
          <w:rFonts w:asciiTheme="minorHAnsi" w:hAnsiTheme="minorHAnsi" w:cstheme="minorHAnsi"/>
          <w:szCs w:val="24"/>
        </w:rPr>
        <w:t xml:space="preserve">on </w:t>
      </w:r>
      <w:r w:rsidRPr="00573089">
        <w:rPr>
          <w:rFonts w:asciiTheme="minorHAnsi" w:hAnsiTheme="minorHAnsi" w:cstheme="minorHAnsi"/>
          <w:szCs w:val="24"/>
        </w:rPr>
        <w:t>tärkeä teema ja toivoo</w:t>
      </w:r>
      <w:r>
        <w:rPr>
          <w:rFonts w:asciiTheme="minorHAnsi" w:hAnsiTheme="minorHAnsi" w:cstheme="minorHAnsi"/>
          <w:szCs w:val="24"/>
        </w:rPr>
        <w:t>,</w:t>
      </w:r>
      <w:r w:rsidRPr="00573089">
        <w:rPr>
          <w:rFonts w:asciiTheme="minorHAnsi" w:hAnsiTheme="minorHAnsi" w:cstheme="minorHAnsi"/>
          <w:szCs w:val="24"/>
        </w:rPr>
        <w:t xml:space="preserve"> että </w:t>
      </w:r>
      <w:r>
        <w:rPr>
          <w:rFonts w:asciiTheme="minorHAnsi" w:hAnsiTheme="minorHAnsi" w:cstheme="minorHAnsi"/>
          <w:szCs w:val="24"/>
        </w:rPr>
        <w:t xml:space="preserve">niiden </w:t>
      </w:r>
      <w:r w:rsidRPr="00573089">
        <w:rPr>
          <w:rFonts w:asciiTheme="minorHAnsi" w:hAnsiTheme="minorHAnsi" w:cstheme="minorHAnsi"/>
          <w:szCs w:val="24"/>
        </w:rPr>
        <w:t>mitätöinti</w:t>
      </w:r>
      <w:r>
        <w:rPr>
          <w:rFonts w:asciiTheme="minorHAnsi" w:hAnsiTheme="minorHAnsi" w:cstheme="minorHAnsi"/>
          <w:szCs w:val="24"/>
        </w:rPr>
        <w:t>mahdollisuus etenee</w:t>
      </w:r>
      <w:r w:rsidRPr="00573089">
        <w:rPr>
          <w:rFonts w:asciiTheme="minorHAnsi" w:hAnsiTheme="minorHAnsi" w:cstheme="minorHAnsi"/>
          <w:szCs w:val="24"/>
        </w:rPr>
        <w:t>. Monet uhreista</w:t>
      </w:r>
      <w:r>
        <w:rPr>
          <w:rFonts w:asciiTheme="minorHAnsi" w:hAnsiTheme="minorHAnsi" w:cstheme="minorHAnsi"/>
          <w:szCs w:val="24"/>
        </w:rPr>
        <w:t xml:space="preserve"> ovat myös</w:t>
      </w:r>
      <w:r w:rsidRPr="00573089">
        <w:rPr>
          <w:rFonts w:asciiTheme="minorHAnsi" w:hAnsiTheme="minorHAnsi" w:cstheme="minorHAnsi"/>
          <w:szCs w:val="24"/>
        </w:rPr>
        <w:t xml:space="preserve"> kantasuomalaisia. </w:t>
      </w:r>
      <w:r>
        <w:rPr>
          <w:rFonts w:asciiTheme="minorHAnsi" w:hAnsiTheme="minorHAnsi" w:cstheme="minorHAnsi"/>
          <w:szCs w:val="24"/>
        </w:rPr>
        <w:t>Tämä t</w:t>
      </w:r>
      <w:r w:rsidRPr="00573089">
        <w:rPr>
          <w:rFonts w:asciiTheme="minorHAnsi" w:hAnsiTheme="minorHAnsi" w:cstheme="minorHAnsi"/>
          <w:szCs w:val="24"/>
        </w:rPr>
        <w:t>yö tarvitsisi tukea</w:t>
      </w:r>
      <w:r>
        <w:rPr>
          <w:rFonts w:asciiTheme="minorHAnsi" w:hAnsiTheme="minorHAnsi" w:cstheme="minorHAnsi"/>
          <w:szCs w:val="24"/>
        </w:rPr>
        <w:t>.</w:t>
      </w:r>
      <w:r w:rsidRPr="00573089">
        <w:rPr>
          <w:rFonts w:asciiTheme="minorHAnsi" w:hAnsiTheme="minorHAnsi" w:cstheme="minorHAnsi"/>
          <w:szCs w:val="24"/>
        </w:rPr>
        <w:t xml:space="preserve"> </w:t>
      </w:r>
      <w:r>
        <w:rPr>
          <w:rFonts w:asciiTheme="minorHAnsi" w:hAnsiTheme="minorHAnsi" w:cstheme="minorHAnsi"/>
          <w:szCs w:val="24"/>
        </w:rPr>
        <w:t xml:space="preserve">Ruuskanen kommentoi haasteena olevan, että </w:t>
      </w:r>
      <w:r w:rsidRPr="00573089">
        <w:rPr>
          <w:rFonts w:asciiTheme="minorHAnsi" w:hAnsiTheme="minorHAnsi" w:cstheme="minorHAnsi"/>
          <w:szCs w:val="24"/>
        </w:rPr>
        <w:t xml:space="preserve">tässä yritetään auttaa maahan muuttaneita naisia, joka tavallaan sulkee kantasuomalaiset pois. </w:t>
      </w:r>
      <w:r>
        <w:rPr>
          <w:rFonts w:asciiTheme="minorHAnsi" w:hAnsiTheme="minorHAnsi" w:cstheme="minorHAnsi"/>
          <w:szCs w:val="24"/>
        </w:rPr>
        <w:t>A</w:t>
      </w:r>
      <w:r w:rsidRPr="00573089">
        <w:rPr>
          <w:rFonts w:asciiTheme="minorHAnsi" w:hAnsiTheme="minorHAnsi" w:cstheme="minorHAnsi"/>
          <w:szCs w:val="24"/>
        </w:rPr>
        <w:t xml:space="preserve">vustuksen jakamisesta tulee todella vaikeaa, jos ilmoitus on todella lavea. </w:t>
      </w:r>
      <w:r>
        <w:rPr>
          <w:rFonts w:asciiTheme="minorHAnsi" w:hAnsiTheme="minorHAnsi" w:cstheme="minorHAnsi"/>
          <w:szCs w:val="24"/>
        </w:rPr>
        <w:t>Mainitaan ilmoituksessa</w:t>
      </w:r>
      <w:r w:rsidRPr="00573089">
        <w:rPr>
          <w:rFonts w:asciiTheme="minorHAnsi" w:hAnsiTheme="minorHAnsi" w:cstheme="minorHAnsi"/>
          <w:szCs w:val="24"/>
        </w:rPr>
        <w:t xml:space="preserve"> kunniaan liittyvän</w:t>
      </w:r>
      <w:r>
        <w:rPr>
          <w:rFonts w:asciiTheme="minorHAnsi" w:hAnsiTheme="minorHAnsi" w:cstheme="minorHAnsi"/>
          <w:szCs w:val="24"/>
        </w:rPr>
        <w:t xml:space="preserve"> väkivallan näkökulma</w:t>
      </w:r>
      <w:r w:rsidRPr="00573089">
        <w:rPr>
          <w:rFonts w:asciiTheme="minorHAnsi" w:hAnsiTheme="minorHAnsi" w:cstheme="minorHAnsi"/>
          <w:szCs w:val="24"/>
        </w:rPr>
        <w:t>, mutta mietitään</w:t>
      </w:r>
      <w:r>
        <w:rPr>
          <w:rFonts w:asciiTheme="minorHAnsi" w:hAnsiTheme="minorHAnsi" w:cstheme="minorHAnsi"/>
          <w:szCs w:val="24"/>
        </w:rPr>
        <w:t xml:space="preserve"> vielä, tulisiko sitä</w:t>
      </w:r>
      <w:r w:rsidRPr="00573089">
        <w:rPr>
          <w:rFonts w:asciiTheme="minorHAnsi" w:hAnsiTheme="minorHAnsi" w:cstheme="minorHAnsi"/>
          <w:szCs w:val="24"/>
        </w:rPr>
        <w:t xml:space="preserve"> tarkemmin eritellä.</w:t>
      </w:r>
    </w:p>
    <w:p w14:paraId="20C7D2A2" w14:textId="77777777" w:rsidR="0092292B" w:rsidRDefault="0092292B" w:rsidP="007A4A89">
      <w:pPr>
        <w:spacing w:line="360" w:lineRule="auto"/>
        <w:ind w:firstLine="720"/>
        <w:rPr>
          <w:rFonts w:asciiTheme="minorHAnsi" w:hAnsiTheme="minorHAnsi" w:cstheme="minorHAnsi"/>
          <w:sz w:val="24"/>
          <w:szCs w:val="24"/>
        </w:rPr>
      </w:pPr>
    </w:p>
    <w:p w14:paraId="41A6A55F" w14:textId="20E39E53" w:rsidR="009E61C5" w:rsidRDefault="00C7759D" w:rsidP="007A4A89">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Seuraava kokous</w:t>
      </w:r>
    </w:p>
    <w:p w14:paraId="573D935E" w14:textId="1FE6C933" w:rsidR="00573089" w:rsidRDefault="00573089" w:rsidP="007A4A89">
      <w:pPr>
        <w:pStyle w:val="AKPleipteksti"/>
        <w:spacing w:line="360" w:lineRule="auto"/>
        <w:ind w:left="720"/>
        <w:rPr>
          <w:rFonts w:asciiTheme="minorHAnsi" w:hAnsiTheme="minorHAnsi" w:cstheme="minorHAnsi"/>
          <w:szCs w:val="24"/>
        </w:rPr>
      </w:pPr>
      <w:r>
        <w:rPr>
          <w:rFonts w:asciiTheme="minorHAnsi" w:hAnsiTheme="minorHAnsi" w:cstheme="minorHAnsi"/>
          <w:szCs w:val="24"/>
        </w:rPr>
        <w:t xml:space="preserve">Seuraava kokous on 8.12. klo 10-11.30. Lähdetään siitä, että kokous pidetään. </w:t>
      </w:r>
      <w:r w:rsidR="0092292B">
        <w:rPr>
          <w:rFonts w:asciiTheme="minorHAnsi" w:hAnsiTheme="minorHAnsi" w:cstheme="minorHAnsi"/>
          <w:szCs w:val="24"/>
        </w:rPr>
        <w:t>Ruuskanen</w:t>
      </w:r>
      <w:r>
        <w:rPr>
          <w:rFonts w:asciiTheme="minorHAnsi" w:hAnsiTheme="minorHAnsi" w:cstheme="minorHAnsi"/>
          <w:szCs w:val="24"/>
        </w:rPr>
        <w:t xml:space="preserve"> kysyi toivomuksia siitä, kokoonnutaanko fyysisesti vai pidetäänkö kokous etänä. </w:t>
      </w:r>
      <w:r w:rsidR="00197DA1">
        <w:rPr>
          <w:rFonts w:asciiTheme="minorHAnsi" w:hAnsiTheme="minorHAnsi" w:cstheme="minorHAnsi"/>
          <w:szCs w:val="24"/>
        </w:rPr>
        <w:t xml:space="preserve">Toivottiin, että kokous järjestetään läsnäkokouksena, mutta järjestetään siihen myös etäyhteys. </w:t>
      </w:r>
    </w:p>
    <w:p w14:paraId="5AEDD1E2" w14:textId="77777777" w:rsidR="00573089" w:rsidRDefault="00573089" w:rsidP="007A4A89">
      <w:pPr>
        <w:pStyle w:val="AKPleipteksti"/>
        <w:spacing w:line="360" w:lineRule="auto"/>
        <w:ind w:left="0"/>
        <w:rPr>
          <w:rFonts w:asciiTheme="minorHAnsi" w:hAnsiTheme="minorHAnsi" w:cstheme="minorHAnsi"/>
          <w:szCs w:val="24"/>
        </w:rPr>
      </w:pPr>
    </w:p>
    <w:p w14:paraId="33F371C0" w14:textId="38DA8122" w:rsidR="00014703" w:rsidRDefault="00C7759D" w:rsidP="007A4A89">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Kokouksen päättäminen</w:t>
      </w:r>
    </w:p>
    <w:p w14:paraId="185A03D1" w14:textId="379D52D2" w:rsidR="00197DA1" w:rsidRPr="009E61C5" w:rsidRDefault="0092292B" w:rsidP="007A4A89">
      <w:pPr>
        <w:pStyle w:val="AKPleipteksti"/>
        <w:spacing w:line="360" w:lineRule="auto"/>
        <w:ind w:left="0" w:firstLine="720"/>
        <w:rPr>
          <w:rFonts w:asciiTheme="minorHAnsi" w:hAnsiTheme="minorHAnsi" w:cstheme="minorHAnsi"/>
          <w:szCs w:val="24"/>
        </w:rPr>
      </w:pPr>
      <w:r>
        <w:rPr>
          <w:rFonts w:asciiTheme="minorHAnsi" w:hAnsiTheme="minorHAnsi" w:cstheme="minorHAnsi"/>
          <w:szCs w:val="24"/>
        </w:rPr>
        <w:t>Ruuskanen</w:t>
      </w:r>
      <w:r w:rsidR="00197DA1">
        <w:rPr>
          <w:rFonts w:asciiTheme="minorHAnsi" w:hAnsiTheme="minorHAnsi" w:cstheme="minorHAnsi"/>
          <w:szCs w:val="24"/>
        </w:rPr>
        <w:t xml:space="preserve"> päätti kokouksen klo 11.14.</w:t>
      </w:r>
    </w:p>
    <w:sectPr w:rsidR="00197DA1" w:rsidRPr="009E61C5" w:rsidSect="00014703">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E391" w14:textId="77777777" w:rsidR="00272079" w:rsidRDefault="00272079">
      <w:r>
        <w:separator/>
      </w:r>
    </w:p>
  </w:endnote>
  <w:endnote w:type="continuationSeparator" w:id="0">
    <w:p w14:paraId="3C8C0DF8" w14:textId="77777777" w:rsidR="00272079" w:rsidRDefault="00272079">
      <w:r>
        <w:continuationSeparator/>
      </w:r>
    </w:p>
  </w:endnote>
  <w:endnote w:type="continuationNotice" w:id="1">
    <w:p w14:paraId="0A31FBF3" w14:textId="77777777" w:rsidR="00272079" w:rsidRDefault="0027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B" w14:textId="77777777" w:rsidR="00D64ADC" w:rsidRDefault="00D64AD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3F371DC" w14:textId="77777777" w:rsidR="00D64ADC" w:rsidRDefault="00D64AD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D" w14:textId="77777777" w:rsidR="00D64ADC" w:rsidRDefault="00D64ADC">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D64ADC" w:rsidRPr="0048319D" w14:paraId="33F371E3" w14:textId="77777777">
      <w:trPr>
        <w:cantSplit/>
        <w:trHeight w:val="360"/>
      </w:trPr>
      <w:tc>
        <w:tcPr>
          <w:tcW w:w="5130" w:type="dxa"/>
          <w:gridSpan w:val="3"/>
          <w:vAlign w:val="bottom"/>
        </w:tcPr>
        <w:p w14:paraId="33F371DE" w14:textId="77777777" w:rsidR="00D64ADC" w:rsidRPr="0048319D" w:rsidRDefault="00D64ADC">
          <w:pPr>
            <w:pStyle w:val="akptiedostopolku"/>
          </w:pPr>
        </w:p>
      </w:tc>
      <w:tc>
        <w:tcPr>
          <w:tcW w:w="76" w:type="dxa"/>
        </w:tcPr>
        <w:p w14:paraId="33F371DF" w14:textId="77777777" w:rsidR="00D64ADC" w:rsidRPr="0048319D" w:rsidRDefault="00D64ADC">
          <w:pPr>
            <w:pStyle w:val="Alatunniste"/>
            <w:rPr>
              <w:sz w:val="12"/>
            </w:rPr>
          </w:pPr>
        </w:p>
      </w:tc>
      <w:tc>
        <w:tcPr>
          <w:tcW w:w="748" w:type="dxa"/>
        </w:tcPr>
        <w:p w14:paraId="33F371E0" w14:textId="77777777" w:rsidR="00D64ADC" w:rsidRPr="0048319D" w:rsidRDefault="00D64ADC">
          <w:pPr>
            <w:pStyle w:val="Alatunniste"/>
            <w:rPr>
              <w:sz w:val="12"/>
            </w:rPr>
          </w:pPr>
        </w:p>
      </w:tc>
      <w:tc>
        <w:tcPr>
          <w:tcW w:w="1701" w:type="dxa"/>
        </w:tcPr>
        <w:p w14:paraId="33F371E1" w14:textId="77777777" w:rsidR="00D64ADC" w:rsidRPr="0048319D" w:rsidRDefault="00D64ADC">
          <w:pPr>
            <w:pStyle w:val="Alatunniste"/>
            <w:rPr>
              <w:sz w:val="12"/>
            </w:rPr>
          </w:pPr>
        </w:p>
      </w:tc>
      <w:tc>
        <w:tcPr>
          <w:tcW w:w="2268" w:type="dxa"/>
        </w:tcPr>
        <w:p w14:paraId="33F371E2" w14:textId="77777777" w:rsidR="00D64ADC" w:rsidRPr="0048319D" w:rsidRDefault="00D64ADC">
          <w:pPr>
            <w:pStyle w:val="Alatunniste"/>
            <w:rPr>
              <w:sz w:val="12"/>
            </w:rPr>
          </w:pPr>
        </w:p>
      </w:tc>
    </w:tr>
    <w:tr w:rsidR="00D64ADC" w:rsidRPr="0048319D" w14:paraId="33F371E9" w14:textId="77777777">
      <w:trPr>
        <w:cantSplit/>
      </w:trPr>
      <w:tc>
        <w:tcPr>
          <w:tcW w:w="2835" w:type="dxa"/>
        </w:tcPr>
        <w:p w14:paraId="33F371E4" w14:textId="77777777" w:rsidR="00D64ADC" w:rsidRPr="0048319D" w:rsidRDefault="00D64ADC">
          <w:pPr>
            <w:pStyle w:val="Alatunniste"/>
            <w:rPr>
              <w:sz w:val="12"/>
            </w:rPr>
          </w:pPr>
        </w:p>
      </w:tc>
      <w:tc>
        <w:tcPr>
          <w:tcW w:w="1701" w:type="dxa"/>
        </w:tcPr>
        <w:p w14:paraId="33F371E5" w14:textId="77777777" w:rsidR="00D64ADC" w:rsidRPr="0048319D" w:rsidRDefault="00D64ADC">
          <w:pPr>
            <w:pStyle w:val="Alatunniste"/>
            <w:rPr>
              <w:sz w:val="12"/>
            </w:rPr>
          </w:pPr>
        </w:p>
      </w:tc>
      <w:tc>
        <w:tcPr>
          <w:tcW w:w="1418" w:type="dxa"/>
          <w:gridSpan w:val="3"/>
        </w:tcPr>
        <w:p w14:paraId="33F371E6" w14:textId="77777777" w:rsidR="00D64ADC" w:rsidRPr="0048319D" w:rsidRDefault="00D64ADC">
          <w:pPr>
            <w:pStyle w:val="Alatunniste"/>
            <w:rPr>
              <w:sz w:val="12"/>
            </w:rPr>
          </w:pPr>
        </w:p>
      </w:tc>
      <w:tc>
        <w:tcPr>
          <w:tcW w:w="1701" w:type="dxa"/>
        </w:tcPr>
        <w:p w14:paraId="33F371E7" w14:textId="77777777" w:rsidR="00D64ADC" w:rsidRPr="0048319D" w:rsidRDefault="00D64ADC">
          <w:pPr>
            <w:pStyle w:val="Alatunniste"/>
            <w:rPr>
              <w:sz w:val="12"/>
            </w:rPr>
          </w:pPr>
        </w:p>
      </w:tc>
      <w:tc>
        <w:tcPr>
          <w:tcW w:w="2268" w:type="dxa"/>
        </w:tcPr>
        <w:p w14:paraId="33F371E8" w14:textId="77777777" w:rsidR="00D64ADC" w:rsidRPr="0048319D" w:rsidRDefault="00D64ADC">
          <w:pPr>
            <w:pStyle w:val="Alatunniste"/>
            <w:rPr>
              <w:sz w:val="12"/>
            </w:rPr>
          </w:pPr>
        </w:p>
      </w:tc>
    </w:tr>
    <w:tr w:rsidR="00D64ADC" w:rsidRPr="0048319D" w14:paraId="33F371EF" w14:textId="77777777">
      <w:trPr>
        <w:cantSplit/>
      </w:trPr>
      <w:tc>
        <w:tcPr>
          <w:tcW w:w="2835" w:type="dxa"/>
        </w:tcPr>
        <w:p w14:paraId="33F371EA" w14:textId="77777777" w:rsidR="00D64ADC" w:rsidRPr="0048319D" w:rsidRDefault="00D64ADC">
          <w:pPr>
            <w:pStyle w:val="Alatunniste"/>
            <w:rPr>
              <w:sz w:val="18"/>
            </w:rPr>
          </w:pPr>
        </w:p>
      </w:tc>
      <w:tc>
        <w:tcPr>
          <w:tcW w:w="1701" w:type="dxa"/>
        </w:tcPr>
        <w:p w14:paraId="33F371EB" w14:textId="77777777" w:rsidR="00D64ADC" w:rsidRPr="0048319D" w:rsidRDefault="00D64ADC">
          <w:pPr>
            <w:pStyle w:val="Alatunniste"/>
            <w:rPr>
              <w:sz w:val="18"/>
            </w:rPr>
          </w:pPr>
        </w:p>
      </w:tc>
      <w:tc>
        <w:tcPr>
          <w:tcW w:w="1418" w:type="dxa"/>
          <w:gridSpan w:val="3"/>
        </w:tcPr>
        <w:p w14:paraId="33F371EC" w14:textId="77777777" w:rsidR="00D64ADC" w:rsidRPr="0048319D" w:rsidRDefault="00D64ADC">
          <w:pPr>
            <w:pStyle w:val="Alatunniste"/>
            <w:rPr>
              <w:sz w:val="18"/>
            </w:rPr>
          </w:pPr>
        </w:p>
      </w:tc>
      <w:tc>
        <w:tcPr>
          <w:tcW w:w="1701" w:type="dxa"/>
        </w:tcPr>
        <w:p w14:paraId="33F371ED" w14:textId="77777777" w:rsidR="00D64ADC" w:rsidRPr="0048319D" w:rsidRDefault="00D64ADC">
          <w:pPr>
            <w:pStyle w:val="Alatunniste"/>
            <w:rPr>
              <w:sz w:val="18"/>
            </w:rPr>
          </w:pPr>
        </w:p>
      </w:tc>
      <w:tc>
        <w:tcPr>
          <w:tcW w:w="2268" w:type="dxa"/>
        </w:tcPr>
        <w:p w14:paraId="33F371EE" w14:textId="77777777" w:rsidR="00D64ADC" w:rsidRPr="0048319D" w:rsidRDefault="00D64ADC">
          <w:pPr>
            <w:pStyle w:val="Alatunniste"/>
            <w:rPr>
              <w:sz w:val="18"/>
            </w:rPr>
          </w:pPr>
        </w:p>
      </w:tc>
    </w:tr>
  </w:tbl>
  <w:p w14:paraId="33F371F0" w14:textId="77777777" w:rsidR="00D64ADC" w:rsidRDefault="00D64AD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D64ADC" w:rsidRPr="0048319D" w14:paraId="33F3721C" w14:textId="77777777" w:rsidTr="002D44AE">
      <w:trPr>
        <w:cantSplit/>
        <w:trHeight w:val="360"/>
      </w:trPr>
      <w:tc>
        <w:tcPr>
          <w:tcW w:w="5130" w:type="dxa"/>
          <w:gridSpan w:val="3"/>
          <w:vAlign w:val="bottom"/>
        </w:tcPr>
        <w:p w14:paraId="33F37217" w14:textId="77777777" w:rsidR="00D64ADC" w:rsidRPr="009B04E6" w:rsidRDefault="00D64ADC" w:rsidP="0073149B">
          <w:pPr>
            <w:pStyle w:val="akptiedostopolku"/>
          </w:pPr>
        </w:p>
      </w:tc>
      <w:tc>
        <w:tcPr>
          <w:tcW w:w="76" w:type="dxa"/>
        </w:tcPr>
        <w:p w14:paraId="33F37218" w14:textId="77777777" w:rsidR="00D64ADC" w:rsidRPr="009B04E6" w:rsidRDefault="00D64ADC">
          <w:pPr>
            <w:pStyle w:val="Alatunniste"/>
            <w:rPr>
              <w:sz w:val="12"/>
              <w:lang w:val="sv-SE"/>
            </w:rPr>
          </w:pPr>
        </w:p>
      </w:tc>
      <w:tc>
        <w:tcPr>
          <w:tcW w:w="890" w:type="dxa"/>
        </w:tcPr>
        <w:p w14:paraId="33F37219" w14:textId="77777777" w:rsidR="00D64ADC" w:rsidRPr="009B04E6" w:rsidRDefault="00D64ADC">
          <w:pPr>
            <w:pStyle w:val="Alatunniste"/>
            <w:rPr>
              <w:sz w:val="12"/>
              <w:lang w:val="sv-SE"/>
            </w:rPr>
          </w:pPr>
        </w:p>
      </w:tc>
      <w:tc>
        <w:tcPr>
          <w:tcW w:w="1701" w:type="dxa"/>
        </w:tcPr>
        <w:p w14:paraId="33F3721A" w14:textId="77777777" w:rsidR="00D64ADC" w:rsidRPr="009B04E6" w:rsidRDefault="00D64ADC">
          <w:pPr>
            <w:pStyle w:val="Alatunniste"/>
            <w:rPr>
              <w:sz w:val="12"/>
              <w:lang w:val="sv-SE"/>
            </w:rPr>
          </w:pPr>
        </w:p>
      </w:tc>
      <w:tc>
        <w:tcPr>
          <w:tcW w:w="2126" w:type="dxa"/>
        </w:tcPr>
        <w:p w14:paraId="33F3721B" w14:textId="77777777" w:rsidR="00D64ADC" w:rsidRPr="009B04E6" w:rsidRDefault="00D64ADC">
          <w:pPr>
            <w:pStyle w:val="Alatunniste"/>
            <w:rPr>
              <w:sz w:val="12"/>
              <w:lang w:val="sv-SE"/>
            </w:rPr>
          </w:pPr>
        </w:p>
      </w:tc>
    </w:tr>
    <w:tr w:rsidR="00D64ADC" w:rsidRPr="009B04E6" w14:paraId="33F37222" w14:textId="77777777" w:rsidTr="002D44AE">
      <w:trPr>
        <w:cantSplit/>
      </w:trPr>
      <w:tc>
        <w:tcPr>
          <w:tcW w:w="2127" w:type="dxa"/>
          <w:tcBorders>
            <w:left w:val="single" w:sz="4" w:space="0" w:color="auto"/>
            <w:right w:val="single" w:sz="4" w:space="0" w:color="auto"/>
          </w:tcBorders>
          <w:tcMar>
            <w:left w:w="57" w:type="dxa"/>
            <w:right w:w="57" w:type="dxa"/>
          </w:tcMar>
        </w:tcPr>
        <w:p w14:paraId="33F3721D" w14:textId="77777777" w:rsidR="00D64ADC" w:rsidRPr="00A02446" w:rsidRDefault="00D64ADC">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33F3721E" w14:textId="77777777" w:rsidR="00D64ADC" w:rsidRPr="00A02446" w:rsidRDefault="00D64ADC">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33F3721F" w14:textId="77777777" w:rsidR="00D64ADC" w:rsidRPr="00A02446" w:rsidRDefault="00D64ADC">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33F37220" w14:textId="77777777" w:rsidR="00D64ADC" w:rsidRPr="00A02446" w:rsidRDefault="00D64ADC">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33F37221" w14:textId="77777777" w:rsidR="00D64ADC" w:rsidRPr="00A02446" w:rsidRDefault="00D64ADC">
          <w:pPr>
            <w:pStyle w:val="Alatunniste"/>
            <w:rPr>
              <w:b/>
              <w:sz w:val="18"/>
              <w:szCs w:val="18"/>
              <w:lang w:val="sv-SE"/>
            </w:rPr>
          </w:pPr>
          <w:r>
            <w:rPr>
              <w:b/>
              <w:sz w:val="18"/>
              <w:szCs w:val="18"/>
              <w:lang w:val="sv-SE"/>
            </w:rPr>
            <w:t>Sähköpostiosoite</w:t>
          </w:r>
        </w:p>
      </w:tc>
    </w:tr>
    <w:tr w:rsidR="00D64ADC" w:rsidRPr="009B04E6" w14:paraId="33F37228" w14:textId="77777777" w:rsidTr="002D44AE">
      <w:trPr>
        <w:cantSplit/>
      </w:trPr>
      <w:tc>
        <w:tcPr>
          <w:tcW w:w="2127" w:type="dxa"/>
          <w:tcBorders>
            <w:left w:val="single" w:sz="4" w:space="0" w:color="auto"/>
            <w:right w:val="single" w:sz="4" w:space="0" w:color="auto"/>
          </w:tcBorders>
          <w:tcMar>
            <w:left w:w="57" w:type="dxa"/>
            <w:right w:w="57" w:type="dxa"/>
          </w:tcMar>
        </w:tcPr>
        <w:p w14:paraId="33F37223" w14:textId="77777777" w:rsidR="00D64ADC" w:rsidRPr="00A02446" w:rsidRDefault="00D64ADC">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33F37224" w14:textId="77777777" w:rsidR="00D64ADC" w:rsidRPr="00A02446" w:rsidRDefault="00D64ADC">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3F37225" w14:textId="77777777" w:rsidR="00D64ADC" w:rsidRPr="00A02446" w:rsidRDefault="00D64ADC">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33F37226" w14:textId="77777777" w:rsidR="00D64ADC" w:rsidRPr="00A02446" w:rsidRDefault="00D64ADC">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3F37227" w14:textId="77777777" w:rsidR="00D64ADC" w:rsidRPr="00A02446" w:rsidRDefault="00D64ADC">
          <w:pPr>
            <w:pStyle w:val="Alatunniste"/>
            <w:rPr>
              <w:sz w:val="18"/>
              <w:szCs w:val="18"/>
              <w:lang w:val="sv-SE"/>
            </w:rPr>
          </w:pPr>
          <w:r>
            <w:rPr>
              <w:sz w:val="18"/>
              <w:szCs w:val="18"/>
              <w:lang w:val="sv-SE"/>
            </w:rPr>
            <w:t>oikeusministerio@om.fi</w:t>
          </w:r>
        </w:p>
      </w:tc>
    </w:tr>
    <w:tr w:rsidR="00D64ADC" w:rsidRPr="009B04E6" w14:paraId="33F3722E" w14:textId="77777777" w:rsidTr="00285B02">
      <w:trPr>
        <w:cantSplit/>
      </w:trPr>
      <w:tc>
        <w:tcPr>
          <w:tcW w:w="2127" w:type="dxa"/>
          <w:tcBorders>
            <w:left w:val="single" w:sz="4" w:space="0" w:color="auto"/>
            <w:right w:val="single" w:sz="4" w:space="0" w:color="auto"/>
          </w:tcBorders>
          <w:tcMar>
            <w:left w:w="57" w:type="dxa"/>
            <w:right w:w="57" w:type="dxa"/>
          </w:tcMar>
        </w:tcPr>
        <w:p w14:paraId="33F37229" w14:textId="77777777" w:rsidR="00D64ADC" w:rsidRPr="00A02446" w:rsidRDefault="00D64ADC">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33F3722A" w14:textId="77777777" w:rsidR="00D64ADC" w:rsidRPr="00A02446" w:rsidRDefault="00D64ADC">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3F3722B" w14:textId="77777777" w:rsidR="00D64ADC" w:rsidRPr="00A02446" w:rsidRDefault="00D64ADC">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33F3722C" w14:textId="77777777" w:rsidR="00D64ADC" w:rsidRPr="00A02446" w:rsidRDefault="00D64ADC">
          <w:pPr>
            <w:pStyle w:val="Alatunniste"/>
            <w:rPr>
              <w:sz w:val="18"/>
              <w:szCs w:val="18"/>
              <w:lang w:val="sv-SE"/>
            </w:rPr>
          </w:pPr>
        </w:p>
      </w:tc>
      <w:tc>
        <w:tcPr>
          <w:tcW w:w="2126" w:type="dxa"/>
          <w:tcBorders>
            <w:left w:val="single" w:sz="4" w:space="0" w:color="auto"/>
          </w:tcBorders>
          <w:tcMar>
            <w:left w:w="57" w:type="dxa"/>
            <w:right w:w="57" w:type="dxa"/>
          </w:tcMar>
        </w:tcPr>
        <w:p w14:paraId="33F3722D" w14:textId="77777777" w:rsidR="00D64ADC" w:rsidRPr="00A02446" w:rsidRDefault="00D64ADC">
          <w:pPr>
            <w:pStyle w:val="Alatunniste"/>
            <w:rPr>
              <w:sz w:val="18"/>
              <w:szCs w:val="18"/>
              <w:lang w:val="sv-SE"/>
            </w:rPr>
          </w:pPr>
        </w:p>
      </w:tc>
    </w:tr>
    <w:tr w:rsidR="00D64ADC" w:rsidRPr="009B04E6" w14:paraId="33F37234" w14:textId="77777777" w:rsidTr="00285B02">
      <w:trPr>
        <w:cantSplit/>
      </w:trPr>
      <w:tc>
        <w:tcPr>
          <w:tcW w:w="2127" w:type="dxa"/>
        </w:tcPr>
        <w:p w14:paraId="33F3722F" w14:textId="77777777" w:rsidR="00D64ADC" w:rsidRPr="009B04E6" w:rsidRDefault="00D64ADC">
          <w:pPr>
            <w:pStyle w:val="Alatunniste"/>
            <w:rPr>
              <w:lang w:val="sv-SE"/>
            </w:rPr>
          </w:pPr>
        </w:p>
      </w:tc>
      <w:tc>
        <w:tcPr>
          <w:tcW w:w="2409" w:type="dxa"/>
        </w:tcPr>
        <w:p w14:paraId="33F37230" w14:textId="77777777" w:rsidR="00D64ADC" w:rsidRPr="009B04E6" w:rsidRDefault="00D64ADC">
          <w:pPr>
            <w:pStyle w:val="Alatunniste"/>
            <w:rPr>
              <w:lang w:val="sv-SE"/>
            </w:rPr>
          </w:pPr>
        </w:p>
      </w:tc>
      <w:tc>
        <w:tcPr>
          <w:tcW w:w="1560" w:type="dxa"/>
          <w:gridSpan w:val="3"/>
          <w:tcBorders>
            <w:left w:val="nil"/>
          </w:tcBorders>
        </w:tcPr>
        <w:p w14:paraId="33F37231" w14:textId="77777777" w:rsidR="00D64ADC" w:rsidRPr="009B04E6" w:rsidRDefault="00D64ADC">
          <w:pPr>
            <w:pStyle w:val="Alatunniste"/>
            <w:rPr>
              <w:lang w:val="sv-SE"/>
            </w:rPr>
          </w:pPr>
        </w:p>
      </w:tc>
      <w:tc>
        <w:tcPr>
          <w:tcW w:w="1701" w:type="dxa"/>
        </w:tcPr>
        <w:p w14:paraId="33F37232" w14:textId="77777777" w:rsidR="00D64ADC" w:rsidRPr="009B04E6" w:rsidRDefault="00D64ADC">
          <w:pPr>
            <w:pStyle w:val="Alatunniste"/>
            <w:rPr>
              <w:lang w:val="sv-SE"/>
            </w:rPr>
          </w:pPr>
        </w:p>
      </w:tc>
      <w:tc>
        <w:tcPr>
          <w:tcW w:w="2126" w:type="dxa"/>
        </w:tcPr>
        <w:p w14:paraId="33F37233" w14:textId="77777777" w:rsidR="00D64ADC" w:rsidRPr="009B04E6" w:rsidRDefault="00D64ADC">
          <w:pPr>
            <w:pStyle w:val="Alatunniste"/>
            <w:rPr>
              <w:lang w:val="sv-SE"/>
            </w:rPr>
          </w:pPr>
        </w:p>
      </w:tc>
    </w:tr>
    <w:tr w:rsidR="00D64ADC" w:rsidRPr="009B04E6" w14:paraId="33F3723A" w14:textId="77777777" w:rsidTr="00B37BF8">
      <w:trPr>
        <w:cantSplit/>
      </w:trPr>
      <w:tc>
        <w:tcPr>
          <w:tcW w:w="2127" w:type="dxa"/>
        </w:tcPr>
        <w:p w14:paraId="33F37235" w14:textId="77777777" w:rsidR="00D64ADC" w:rsidRPr="009B04E6" w:rsidRDefault="00D64ADC">
          <w:pPr>
            <w:pStyle w:val="Alatunniste"/>
            <w:rPr>
              <w:lang w:val="sv-SE"/>
            </w:rPr>
          </w:pPr>
        </w:p>
      </w:tc>
      <w:tc>
        <w:tcPr>
          <w:tcW w:w="2409" w:type="dxa"/>
        </w:tcPr>
        <w:p w14:paraId="33F37236" w14:textId="77777777" w:rsidR="00D64ADC" w:rsidRPr="009B04E6" w:rsidRDefault="00D64ADC">
          <w:pPr>
            <w:pStyle w:val="Alatunniste"/>
            <w:rPr>
              <w:lang w:val="sv-SE"/>
            </w:rPr>
          </w:pPr>
        </w:p>
      </w:tc>
      <w:tc>
        <w:tcPr>
          <w:tcW w:w="1560" w:type="dxa"/>
          <w:gridSpan w:val="3"/>
        </w:tcPr>
        <w:p w14:paraId="33F37237" w14:textId="77777777" w:rsidR="00D64ADC" w:rsidRPr="009B04E6" w:rsidRDefault="00D64ADC">
          <w:pPr>
            <w:pStyle w:val="Alatunniste"/>
            <w:rPr>
              <w:lang w:val="sv-SE"/>
            </w:rPr>
          </w:pPr>
        </w:p>
      </w:tc>
      <w:tc>
        <w:tcPr>
          <w:tcW w:w="1701" w:type="dxa"/>
        </w:tcPr>
        <w:p w14:paraId="33F37238" w14:textId="77777777" w:rsidR="00D64ADC" w:rsidRPr="009B04E6" w:rsidRDefault="00D64ADC">
          <w:pPr>
            <w:pStyle w:val="Alatunniste"/>
            <w:rPr>
              <w:lang w:val="sv-SE"/>
            </w:rPr>
          </w:pPr>
        </w:p>
      </w:tc>
      <w:tc>
        <w:tcPr>
          <w:tcW w:w="2126" w:type="dxa"/>
        </w:tcPr>
        <w:p w14:paraId="33F37239" w14:textId="77777777" w:rsidR="00D64ADC" w:rsidRPr="009B04E6" w:rsidRDefault="00D64ADC">
          <w:pPr>
            <w:pStyle w:val="Alatunniste"/>
            <w:rPr>
              <w:lang w:val="sv-SE"/>
            </w:rPr>
          </w:pPr>
        </w:p>
      </w:tc>
    </w:tr>
  </w:tbl>
  <w:p w14:paraId="33F3723B" w14:textId="77777777" w:rsidR="00D64ADC" w:rsidRPr="009B04E6" w:rsidRDefault="00D64AD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084F" w14:textId="77777777" w:rsidR="00272079" w:rsidRDefault="00272079">
      <w:r>
        <w:separator/>
      </w:r>
    </w:p>
  </w:footnote>
  <w:footnote w:type="continuationSeparator" w:id="0">
    <w:p w14:paraId="2D1D1452" w14:textId="77777777" w:rsidR="00272079" w:rsidRDefault="00272079">
      <w:r>
        <w:continuationSeparator/>
      </w:r>
    </w:p>
  </w:footnote>
  <w:footnote w:type="continuationNotice" w:id="1">
    <w:p w14:paraId="794BB41F" w14:textId="77777777" w:rsidR="00272079" w:rsidRDefault="002720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D64ADC" w:rsidRPr="0048319D" w14:paraId="33F371CC" w14:textId="77777777">
      <w:trPr>
        <w:cantSplit/>
        <w:trHeight w:hRule="exact" w:val="20"/>
      </w:trPr>
      <w:tc>
        <w:tcPr>
          <w:tcW w:w="5216" w:type="dxa"/>
        </w:tcPr>
        <w:p w14:paraId="33F371C7" w14:textId="77777777" w:rsidR="00D64ADC" w:rsidRPr="0048319D" w:rsidRDefault="00D64ADC" w:rsidP="00483C2E">
          <w:pPr>
            <w:pStyle w:val="akpylatunniste"/>
          </w:pPr>
        </w:p>
      </w:tc>
      <w:tc>
        <w:tcPr>
          <w:tcW w:w="56" w:type="dxa"/>
        </w:tcPr>
        <w:p w14:paraId="33F371C8" w14:textId="77777777" w:rsidR="00D64ADC" w:rsidRPr="0048319D" w:rsidRDefault="00D64ADC" w:rsidP="00483C2E">
          <w:pPr>
            <w:pStyle w:val="akpylatunniste"/>
          </w:pPr>
        </w:p>
      </w:tc>
      <w:tc>
        <w:tcPr>
          <w:tcW w:w="2608" w:type="dxa"/>
        </w:tcPr>
        <w:p w14:paraId="33F371C9" w14:textId="77777777" w:rsidR="00D64ADC" w:rsidRPr="0048319D" w:rsidRDefault="00D64ADC" w:rsidP="00483C2E">
          <w:pPr>
            <w:pStyle w:val="akpylatunniste"/>
          </w:pPr>
        </w:p>
      </w:tc>
      <w:tc>
        <w:tcPr>
          <w:tcW w:w="1805" w:type="dxa"/>
          <w:gridSpan w:val="2"/>
        </w:tcPr>
        <w:p w14:paraId="33F371CA" w14:textId="77777777" w:rsidR="00D64ADC" w:rsidRPr="0048319D" w:rsidRDefault="00D64ADC" w:rsidP="00483C2E">
          <w:pPr>
            <w:pStyle w:val="akpylatunniste"/>
          </w:pPr>
          <w:r w:rsidRPr="0048319D">
            <w:rPr>
              <w:rStyle w:val="akptunnus"/>
            </w:rPr>
            <w:t xml:space="preserve">  </w:t>
          </w:r>
        </w:p>
      </w:tc>
      <w:tc>
        <w:tcPr>
          <w:tcW w:w="663" w:type="dxa"/>
        </w:tcPr>
        <w:p w14:paraId="33F371CB" w14:textId="77777777" w:rsidR="00D64ADC" w:rsidRPr="0048319D" w:rsidRDefault="00D64ADC" w:rsidP="00483C2E">
          <w:pPr>
            <w:pStyle w:val="akpylatunniste"/>
          </w:pPr>
        </w:p>
      </w:tc>
    </w:tr>
    <w:tr w:rsidR="00D64ADC" w:rsidRPr="0048319D" w14:paraId="33F371D2" w14:textId="77777777">
      <w:trPr>
        <w:cantSplit/>
        <w:trHeight w:val="280"/>
      </w:trPr>
      <w:tc>
        <w:tcPr>
          <w:tcW w:w="5216" w:type="dxa"/>
          <w:vMerge w:val="restart"/>
          <w:vAlign w:val="center"/>
        </w:tcPr>
        <w:p w14:paraId="33F371CD" w14:textId="77777777" w:rsidR="00D64ADC" w:rsidRPr="0048319D" w:rsidRDefault="00D64ADC" w:rsidP="00483C2E">
          <w:pPr>
            <w:pStyle w:val="akpylatunniste"/>
          </w:pPr>
        </w:p>
      </w:tc>
      <w:tc>
        <w:tcPr>
          <w:tcW w:w="56" w:type="dxa"/>
        </w:tcPr>
        <w:p w14:paraId="33F371CE" w14:textId="77777777" w:rsidR="00D64ADC" w:rsidRPr="0048319D" w:rsidRDefault="00D64ADC" w:rsidP="00483C2E">
          <w:pPr>
            <w:pStyle w:val="akpylatunniste"/>
          </w:pPr>
        </w:p>
      </w:tc>
      <w:tc>
        <w:tcPr>
          <w:tcW w:w="2608" w:type="dxa"/>
        </w:tcPr>
        <w:p w14:paraId="33F371CF" w14:textId="77777777" w:rsidR="00D64ADC" w:rsidRPr="0048319D" w:rsidRDefault="00D64ADC" w:rsidP="00483C2E">
          <w:pPr>
            <w:pStyle w:val="akpylatunniste"/>
          </w:pPr>
        </w:p>
      </w:tc>
      <w:tc>
        <w:tcPr>
          <w:tcW w:w="1304" w:type="dxa"/>
        </w:tcPr>
        <w:p w14:paraId="33F371D0" w14:textId="77777777" w:rsidR="00D64ADC" w:rsidRPr="0048319D" w:rsidRDefault="00D64ADC" w:rsidP="00483C2E">
          <w:pPr>
            <w:pStyle w:val="akpylatunniste"/>
          </w:pPr>
        </w:p>
      </w:tc>
      <w:tc>
        <w:tcPr>
          <w:tcW w:w="1164" w:type="dxa"/>
          <w:gridSpan w:val="2"/>
        </w:tcPr>
        <w:p w14:paraId="33F371D1" w14:textId="282B88A1" w:rsidR="00D64ADC" w:rsidRPr="0048319D" w:rsidRDefault="00D64ADC"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2D4850">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2D4850">
            <w:rPr>
              <w:rStyle w:val="Sivunumero"/>
            </w:rPr>
            <w:t>3</w:t>
          </w:r>
          <w:r w:rsidRPr="0048319D">
            <w:rPr>
              <w:rStyle w:val="Sivunumero"/>
              <w:noProof w:val="0"/>
            </w:rPr>
            <w:fldChar w:fldCharType="end"/>
          </w:r>
          <w:r w:rsidRPr="0048319D">
            <w:rPr>
              <w:rStyle w:val="Sivunumero"/>
              <w:noProof w:val="0"/>
            </w:rPr>
            <w:t>)</w:t>
          </w:r>
        </w:p>
      </w:tc>
    </w:tr>
    <w:tr w:rsidR="00D64ADC" w:rsidRPr="0048319D" w14:paraId="33F371D8" w14:textId="77777777">
      <w:trPr>
        <w:cantSplit/>
        <w:trHeight w:val="230"/>
      </w:trPr>
      <w:tc>
        <w:tcPr>
          <w:tcW w:w="5216" w:type="dxa"/>
          <w:vMerge/>
        </w:tcPr>
        <w:p w14:paraId="33F371D3" w14:textId="77777777" w:rsidR="00D64ADC" w:rsidRPr="0048319D" w:rsidRDefault="00D64ADC" w:rsidP="00483C2E">
          <w:pPr>
            <w:pStyle w:val="akpylatunniste"/>
          </w:pPr>
        </w:p>
      </w:tc>
      <w:tc>
        <w:tcPr>
          <w:tcW w:w="56" w:type="dxa"/>
        </w:tcPr>
        <w:p w14:paraId="33F371D4" w14:textId="77777777" w:rsidR="00D64ADC" w:rsidRPr="0048319D" w:rsidRDefault="00D64ADC" w:rsidP="00483C2E">
          <w:pPr>
            <w:pStyle w:val="akpylatunniste"/>
          </w:pPr>
        </w:p>
      </w:tc>
      <w:tc>
        <w:tcPr>
          <w:tcW w:w="2608" w:type="dxa"/>
        </w:tcPr>
        <w:p w14:paraId="33F371D5" w14:textId="77777777" w:rsidR="00D64ADC" w:rsidRPr="0048319D" w:rsidRDefault="00D64ADC" w:rsidP="00483C2E">
          <w:pPr>
            <w:pStyle w:val="akpylatunniste"/>
          </w:pPr>
        </w:p>
      </w:tc>
      <w:tc>
        <w:tcPr>
          <w:tcW w:w="1304" w:type="dxa"/>
        </w:tcPr>
        <w:p w14:paraId="33F371D6" w14:textId="77777777" w:rsidR="00D64ADC" w:rsidRPr="0048319D" w:rsidRDefault="00D64ADC" w:rsidP="00483C2E">
          <w:pPr>
            <w:pStyle w:val="akpylatunniste"/>
          </w:pPr>
        </w:p>
      </w:tc>
      <w:tc>
        <w:tcPr>
          <w:tcW w:w="1164" w:type="dxa"/>
          <w:gridSpan w:val="2"/>
        </w:tcPr>
        <w:p w14:paraId="33F371D7" w14:textId="77777777" w:rsidR="00D64ADC" w:rsidRPr="0048319D" w:rsidRDefault="00D64ADC" w:rsidP="00483C2E">
          <w:pPr>
            <w:pStyle w:val="akpylatunniste"/>
          </w:pPr>
        </w:p>
      </w:tc>
    </w:tr>
  </w:tbl>
  <w:p w14:paraId="33F371D9" w14:textId="77777777" w:rsidR="00D64ADC" w:rsidRDefault="00D64ADC">
    <w:pPr>
      <w:pStyle w:val="Yltunniste"/>
    </w:pPr>
  </w:p>
  <w:p w14:paraId="33F371DA" w14:textId="77777777" w:rsidR="00D64ADC" w:rsidRDefault="00D64A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D64ADC" w:rsidRPr="0048319D" w14:paraId="33F371F6" w14:textId="77777777" w:rsidTr="006E0973">
      <w:trPr>
        <w:cantSplit/>
        <w:trHeight w:hRule="exact" w:val="57"/>
      </w:trPr>
      <w:tc>
        <w:tcPr>
          <w:tcW w:w="5201" w:type="dxa"/>
        </w:tcPr>
        <w:p w14:paraId="33F371F1" w14:textId="77777777" w:rsidR="00D64ADC" w:rsidRPr="0008094E" w:rsidRDefault="00D64ADC" w:rsidP="00483C2E">
          <w:pPr>
            <w:pStyle w:val="akpylatunniste"/>
          </w:pPr>
        </w:p>
      </w:tc>
      <w:tc>
        <w:tcPr>
          <w:tcW w:w="66" w:type="dxa"/>
          <w:gridSpan w:val="2"/>
        </w:tcPr>
        <w:p w14:paraId="33F371F2" w14:textId="77777777" w:rsidR="00D64ADC" w:rsidRPr="0008094E" w:rsidRDefault="00D64ADC" w:rsidP="00483C2E">
          <w:pPr>
            <w:pStyle w:val="akpylatunniste"/>
          </w:pPr>
        </w:p>
      </w:tc>
      <w:tc>
        <w:tcPr>
          <w:tcW w:w="2599" w:type="dxa"/>
          <w:vAlign w:val="bottom"/>
        </w:tcPr>
        <w:p w14:paraId="33F371F3" w14:textId="77777777" w:rsidR="00D64ADC" w:rsidRPr="0008094E" w:rsidRDefault="00D64ADC" w:rsidP="00483C2E">
          <w:pPr>
            <w:pStyle w:val="akpylatunniste"/>
          </w:pPr>
        </w:p>
      </w:tc>
      <w:tc>
        <w:tcPr>
          <w:tcW w:w="1301" w:type="dxa"/>
        </w:tcPr>
        <w:p w14:paraId="33F371F4" w14:textId="77777777" w:rsidR="00D64ADC" w:rsidRPr="0008094E" w:rsidRDefault="00D64ADC" w:rsidP="00483C2E">
          <w:pPr>
            <w:pStyle w:val="akpylatunniste"/>
          </w:pPr>
        </w:p>
      </w:tc>
      <w:tc>
        <w:tcPr>
          <w:tcW w:w="1196" w:type="dxa"/>
          <w:gridSpan w:val="4"/>
        </w:tcPr>
        <w:p w14:paraId="33F371F5" w14:textId="77777777" w:rsidR="00D64ADC" w:rsidRPr="0008094E" w:rsidRDefault="00D64ADC" w:rsidP="00483C2E">
          <w:pPr>
            <w:pStyle w:val="akpylatunniste"/>
          </w:pPr>
        </w:p>
      </w:tc>
    </w:tr>
    <w:tr w:rsidR="00D64ADC" w:rsidRPr="0048319D" w14:paraId="33F371FC" w14:textId="77777777" w:rsidTr="006E0973">
      <w:trPr>
        <w:cantSplit/>
        <w:trHeight w:hRule="exact" w:val="936"/>
      </w:trPr>
      <w:tc>
        <w:tcPr>
          <w:tcW w:w="5237" w:type="dxa"/>
          <w:gridSpan w:val="2"/>
          <w:vMerge w:val="restart"/>
        </w:tcPr>
        <w:p w14:paraId="33F371F7" w14:textId="77777777" w:rsidR="00D64ADC" w:rsidRPr="00014703" w:rsidRDefault="00D64ADC" w:rsidP="00483C2E">
          <w:pPr>
            <w:pStyle w:val="akpylatunniste"/>
            <w:rPr>
              <w:rFonts w:cs="Calibri"/>
              <w:sz w:val="26"/>
            </w:rPr>
          </w:pPr>
          <w:r w:rsidRPr="00014703">
            <w:rPr>
              <w:lang w:eastAsia="fi-FI"/>
            </w:rPr>
            <w:drawing>
              <wp:inline distT="0" distB="0" distL="0" distR="0" wp14:anchorId="33F3723C" wp14:editId="33F3723D">
                <wp:extent cx="2299335" cy="52514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5145"/>
                        </a:xfrm>
                        <a:prstGeom prst="rect">
                          <a:avLst/>
                        </a:prstGeom>
                        <a:noFill/>
                        <a:ln>
                          <a:noFill/>
                        </a:ln>
                      </pic:spPr>
                    </pic:pic>
                  </a:graphicData>
                </a:graphic>
              </wp:inline>
            </w:drawing>
          </w:r>
        </w:p>
      </w:tc>
      <w:tc>
        <w:tcPr>
          <w:tcW w:w="30" w:type="dxa"/>
        </w:tcPr>
        <w:p w14:paraId="33F371F8" w14:textId="77777777" w:rsidR="00D64ADC" w:rsidRPr="00483C2E" w:rsidRDefault="00D64ADC" w:rsidP="00483C2E">
          <w:pPr>
            <w:pStyle w:val="akpylatunniste"/>
          </w:pPr>
        </w:p>
      </w:tc>
      <w:tc>
        <w:tcPr>
          <w:tcW w:w="2599" w:type="dxa"/>
          <w:vAlign w:val="bottom"/>
        </w:tcPr>
        <w:p w14:paraId="33F371F9" w14:textId="2B8C8855" w:rsidR="00D64ADC" w:rsidRPr="00483C2E" w:rsidRDefault="00385CAE" w:rsidP="00653CB0">
          <w:pPr>
            <w:pStyle w:val="akpylatunniste"/>
            <w:rPr>
              <w:rStyle w:val="akpatyyppi"/>
            </w:rPr>
          </w:pPr>
          <w:r>
            <w:rPr>
              <w:rStyle w:val="akpatyyppi"/>
            </w:rPr>
            <w:t>MUISTIO</w:t>
          </w:r>
        </w:p>
      </w:tc>
      <w:tc>
        <w:tcPr>
          <w:tcW w:w="1301" w:type="dxa"/>
        </w:tcPr>
        <w:p w14:paraId="33F371FA" w14:textId="77777777" w:rsidR="00D64ADC" w:rsidRPr="00483C2E" w:rsidRDefault="00D64ADC" w:rsidP="00014703">
          <w:pPr>
            <w:pStyle w:val="akpylatunniste"/>
          </w:pPr>
          <w:r>
            <w:rPr>
              <w:rStyle w:val="akptunniste"/>
            </w:rPr>
            <w:t xml:space="preserve"> </w:t>
          </w:r>
          <w:r>
            <w:rPr>
              <w:rStyle w:val="akptunnus"/>
            </w:rPr>
            <w:t xml:space="preserve"> </w:t>
          </w:r>
        </w:p>
      </w:tc>
      <w:tc>
        <w:tcPr>
          <w:tcW w:w="1196" w:type="dxa"/>
          <w:gridSpan w:val="4"/>
        </w:tcPr>
        <w:p w14:paraId="33F371FB" w14:textId="77777777" w:rsidR="00D64ADC" w:rsidRPr="00483C2E" w:rsidRDefault="00D64ADC" w:rsidP="00483C2E">
          <w:pPr>
            <w:pStyle w:val="akpylatunniste"/>
          </w:pPr>
        </w:p>
      </w:tc>
    </w:tr>
    <w:tr w:rsidR="00D64ADC" w:rsidRPr="0048319D" w14:paraId="33F37202" w14:textId="77777777" w:rsidTr="006E0973">
      <w:trPr>
        <w:cantSplit/>
        <w:trHeight w:val="369"/>
      </w:trPr>
      <w:tc>
        <w:tcPr>
          <w:tcW w:w="5237" w:type="dxa"/>
          <w:gridSpan w:val="2"/>
          <w:vMerge/>
        </w:tcPr>
        <w:p w14:paraId="33F371FD" w14:textId="77777777" w:rsidR="00D64ADC" w:rsidRPr="00483C2E" w:rsidRDefault="00D64ADC" w:rsidP="00483C2E">
          <w:pPr>
            <w:pStyle w:val="akpylatunniste"/>
          </w:pPr>
        </w:p>
      </w:tc>
      <w:tc>
        <w:tcPr>
          <w:tcW w:w="30" w:type="dxa"/>
        </w:tcPr>
        <w:p w14:paraId="33F371FE" w14:textId="77777777" w:rsidR="00D64ADC" w:rsidRPr="00483C2E" w:rsidRDefault="00D64ADC" w:rsidP="00483C2E">
          <w:pPr>
            <w:pStyle w:val="akpylatunniste"/>
          </w:pPr>
        </w:p>
      </w:tc>
      <w:tc>
        <w:tcPr>
          <w:tcW w:w="2597" w:type="dxa"/>
          <w:vAlign w:val="bottom"/>
        </w:tcPr>
        <w:p w14:paraId="33F371FF" w14:textId="530E9107" w:rsidR="00D64ADC" w:rsidRPr="00483C2E" w:rsidRDefault="00D64ADC" w:rsidP="00014703">
          <w:pPr>
            <w:pStyle w:val="akpylatunniste"/>
          </w:pPr>
        </w:p>
      </w:tc>
      <w:tc>
        <w:tcPr>
          <w:tcW w:w="1373" w:type="dxa"/>
          <w:vAlign w:val="bottom"/>
        </w:tcPr>
        <w:p w14:paraId="33F37200" w14:textId="1379EFDA" w:rsidR="00D64ADC" w:rsidRPr="00483C2E" w:rsidRDefault="00D64ADC" w:rsidP="00014703">
          <w:pPr>
            <w:pStyle w:val="akpylatunniste"/>
          </w:pPr>
        </w:p>
      </w:tc>
      <w:tc>
        <w:tcPr>
          <w:tcW w:w="1196" w:type="dxa"/>
          <w:gridSpan w:val="4"/>
          <w:vAlign w:val="bottom"/>
        </w:tcPr>
        <w:p w14:paraId="33F37201" w14:textId="77777777" w:rsidR="00D64ADC" w:rsidRPr="00483C2E" w:rsidRDefault="00D64ADC" w:rsidP="00483C2E">
          <w:pPr>
            <w:pStyle w:val="akpylatunniste"/>
          </w:pPr>
        </w:p>
      </w:tc>
    </w:tr>
    <w:tr w:rsidR="00D64ADC" w:rsidRPr="0048319D" w14:paraId="33F37208" w14:textId="77777777" w:rsidTr="006E0973">
      <w:trPr>
        <w:cantSplit/>
        <w:trHeight w:val="230"/>
      </w:trPr>
      <w:tc>
        <w:tcPr>
          <w:tcW w:w="5237" w:type="dxa"/>
          <w:gridSpan w:val="2"/>
          <w:vAlign w:val="bottom"/>
        </w:tcPr>
        <w:p w14:paraId="33F37203" w14:textId="6C569C9A" w:rsidR="00D64ADC" w:rsidRPr="00483C2E" w:rsidRDefault="00D64ADC" w:rsidP="00483C2E">
          <w:pPr>
            <w:pStyle w:val="akpylatunniste"/>
          </w:pPr>
        </w:p>
      </w:tc>
      <w:tc>
        <w:tcPr>
          <w:tcW w:w="30" w:type="dxa"/>
          <w:vAlign w:val="bottom"/>
        </w:tcPr>
        <w:p w14:paraId="33F37204" w14:textId="77777777" w:rsidR="00D64ADC" w:rsidRPr="00483C2E" w:rsidRDefault="00D64ADC" w:rsidP="00483C2E">
          <w:pPr>
            <w:pStyle w:val="akpylatunniste"/>
          </w:pPr>
        </w:p>
      </w:tc>
      <w:tc>
        <w:tcPr>
          <w:tcW w:w="2599" w:type="dxa"/>
          <w:vAlign w:val="bottom"/>
        </w:tcPr>
        <w:p w14:paraId="33F37205" w14:textId="77777777" w:rsidR="00D64ADC" w:rsidRPr="00483C2E" w:rsidRDefault="00D64ADC" w:rsidP="00483C2E">
          <w:pPr>
            <w:pStyle w:val="akpylatunniste"/>
            <w:rPr>
              <w:rStyle w:val="akppaivays"/>
            </w:rPr>
          </w:pPr>
          <w:r>
            <w:rPr>
              <w:rStyle w:val="akppaivays"/>
            </w:rPr>
            <w:t xml:space="preserve"> </w:t>
          </w:r>
        </w:p>
      </w:tc>
      <w:tc>
        <w:tcPr>
          <w:tcW w:w="2467" w:type="dxa"/>
          <w:gridSpan w:val="4"/>
          <w:vAlign w:val="bottom"/>
        </w:tcPr>
        <w:p w14:paraId="33F37206" w14:textId="77777777" w:rsidR="00D64ADC" w:rsidRPr="00483C2E" w:rsidRDefault="00D64ADC" w:rsidP="00483C2E">
          <w:pPr>
            <w:pStyle w:val="akpylatunniste"/>
            <w:rPr>
              <w:rStyle w:val="akptunniste"/>
            </w:rPr>
          </w:pPr>
          <w:r>
            <w:rPr>
              <w:rStyle w:val="akptunniste"/>
            </w:rPr>
            <w:t xml:space="preserve"> </w:t>
          </w:r>
        </w:p>
      </w:tc>
      <w:tc>
        <w:tcPr>
          <w:tcW w:w="30" w:type="dxa"/>
        </w:tcPr>
        <w:p w14:paraId="33F37207" w14:textId="77777777" w:rsidR="00D64ADC" w:rsidRPr="00483C2E" w:rsidRDefault="00D64ADC" w:rsidP="00483C2E">
          <w:pPr>
            <w:pStyle w:val="akpylatunniste"/>
          </w:pPr>
        </w:p>
      </w:tc>
    </w:tr>
    <w:tr w:rsidR="00D64ADC" w:rsidRPr="0048319D" w14:paraId="33F3720E" w14:textId="77777777" w:rsidTr="006E0973">
      <w:trPr>
        <w:cantSplit/>
        <w:trHeight w:val="280"/>
      </w:trPr>
      <w:tc>
        <w:tcPr>
          <w:tcW w:w="5237" w:type="dxa"/>
          <w:gridSpan w:val="2"/>
        </w:tcPr>
        <w:p w14:paraId="33F37209" w14:textId="77777777" w:rsidR="00D64ADC" w:rsidRPr="00E74594" w:rsidRDefault="00D64ADC" w:rsidP="00014703">
          <w:pPr>
            <w:pStyle w:val="akpyksikko"/>
          </w:pPr>
          <w:r w:rsidRPr="00E74594">
            <w:t xml:space="preserve"> </w:t>
          </w:r>
        </w:p>
      </w:tc>
      <w:tc>
        <w:tcPr>
          <w:tcW w:w="30" w:type="dxa"/>
        </w:tcPr>
        <w:p w14:paraId="33F3720A" w14:textId="77777777" w:rsidR="00D64ADC" w:rsidRPr="005871F7" w:rsidRDefault="00D64ADC" w:rsidP="00483C2E">
          <w:pPr>
            <w:pStyle w:val="akpylatunniste"/>
          </w:pPr>
        </w:p>
      </w:tc>
      <w:tc>
        <w:tcPr>
          <w:tcW w:w="2599" w:type="dxa"/>
        </w:tcPr>
        <w:p w14:paraId="33F3720B" w14:textId="5398A5F7" w:rsidR="00D64ADC" w:rsidRPr="005871F7" w:rsidRDefault="00EB722F" w:rsidP="00813B09">
          <w:pPr>
            <w:pStyle w:val="akpylatunniste"/>
          </w:pPr>
          <w:r>
            <w:rPr>
              <w:rStyle w:val="akppaivays"/>
            </w:rPr>
            <w:t>2</w:t>
          </w:r>
          <w:r w:rsidR="00813B09">
            <w:rPr>
              <w:rStyle w:val="akppaivays"/>
            </w:rPr>
            <w:t>8</w:t>
          </w:r>
          <w:r>
            <w:rPr>
              <w:rStyle w:val="akppaivays"/>
            </w:rPr>
            <w:t>.10</w:t>
          </w:r>
          <w:r w:rsidR="00411707">
            <w:rPr>
              <w:rStyle w:val="akppaivays"/>
            </w:rPr>
            <w:t>.2021</w:t>
          </w:r>
          <w:r w:rsidR="00BE7716">
            <w:rPr>
              <w:rStyle w:val="akppaivays"/>
            </w:rPr>
            <w:t xml:space="preserve"> </w:t>
          </w:r>
        </w:p>
      </w:tc>
      <w:tc>
        <w:tcPr>
          <w:tcW w:w="2442" w:type="dxa"/>
          <w:gridSpan w:val="3"/>
        </w:tcPr>
        <w:p w14:paraId="33F3720C" w14:textId="77C85FC1" w:rsidR="00D64ADC" w:rsidRPr="00483C2E" w:rsidRDefault="00E23D51" w:rsidP="00E23D51">
          <w:pPr>
            <w:pStyle w:val="akpylatunniste"/>
          </w:pPr>
          <w:r w:rsidRPr="00896840">
            <w:t>VN/14733/2019</w:t>
          </w:r>
        </w:p>
      </w:tc>
      <w:tc>
        <w:tcPr>
          <w:tcW w:w="55" w:type="dxa"/>
          <w:gridSpan w:val="2"/>
        </w:tcPr>
        <w:p w14:paraId="33F3720D" w14:textId="77777777" w:rsidR="00D64ADC" w:rsidRPr="00483C2E" w:rsidRDefault="00D64ADC" w:rsidP="00483C2E">
          <w:pPr>
            <w:pStyle w:val="akpylatunniste"/>
          </w:pPr>
        </w:p>
      </w:tc>
    </w:tr>
    <w:tr w:rsidR="00D64ADC" w:rsidRPr="0048319D" w14:paraId="33F37214" w14:textId="77777777" w:rsidTr="006E0973">
      <w:trPr>
        <w:cantSplit/>
        <w:trHeight w:hRule="exact" w:val="340"/>
      </w:trPr>
      <w:tc>
        <w:tcPr>
          <w:tcW w:w="5237" w:type="dxa"/>
          <w:gridSpan w:val="2"/>
        </w:tcPr>
        <w:p w14:paraId="33F3720F" w14:textId="77777777" w:rsidR="00D64ADC" w:rsidRPr="00483C2E" w:rsidRDefault="00D64ADC" w:rsidP="00014703">
          <w:pPr>
            <w:pStyle w:val="akpylatunniste"/>
          </w:pPr>
          <w:r>
            <w:rPr>
              <w:rStyle w:val="akplaatija"/>
            </w:rPr>
            <w:t xml:space="preserve"> </w:t>
          </w:r>
        </w:p>
      </w:tc>
      <w:tc>
        <w:tcPr>
          <w:tcW w:w="30" w:type="dxa"/>
        </w:tcPr>
        <w:p w14:paraId="33F37210" w14:textId="77777777" w:rsidR="00D64ADC" w:rsidRPr="005871F7" w:rsidRDefault="00D64ADC" w:rsidP="00483C2E">
          <w:pPr>
            <w:pStyle w:val="akpylatunniste"/>
          </w:pPr>
        </w:p>
      </w:tc>
      <w:tc>
        <w:tcPr>
          <w:tcW w:w="2599" w:type="dxa"/>
        </w:tcPr>
        <w:p w14:paraId="33F37211" w14:textId="77777777" w:rsidR="00D64ADC" w:rsidRPr="005871F7" w:rsidRDefault="00D64ADC" w:rsidP="00483C2E">
          <w:pPr>
            <w:pStyle w:val="akpylatunniste"/>
          </w:pPr>
        </w:p>
      </w:tc>
      <w:tc>
        <w:tcPr>
          <w:tcW w:w="2037" w:type="dxa"/>
          <w:gridSpan w:val="2"/>
        </w:tcPr>
        <w:p w14:paraId="33F37212" w14:textId="77777777" w:rsidR="00D64ADC" w:rsidRPr="00483C2E" w:rsidRDefault="00D64ADC" w:rsidP="00014703">
          <w:pPr>
            <w:pStyle w:val="akpylatunniste"/>
          </w:pPr>
        </w:p>
      </w:tc>
      <w:tc>
        <w:tcPr>
          <w:tcW w:w="460" w:type="dxa"/>
          <w:gridSpan w:val="3"/>
        </w:tcPr>
        <w:p w14:paraId="33F37213" w14:textId="77777777" w:rsidR="00D64ADC" w:rsidRPr="00483C2E" w:rsidRDefault="00D64ADC" w:rsidP="00483C2E">
          <w:pPr>
            <w:pStyle w:val="akpylatunniste"/>
          </w:pPr>
        </w:p>
      </w:tc>
    </w:tr>
  </w:tbl>
  <w:p w14:paraId="33F37215" w14:textId="77777777" w:rsidR="00D64ADC" w:rsidRDefault="00D64ADC">
    <w:pPr>
      <w:pStyle w:val="Yltunniste"/>
    </w:pPr>
    <w:r>
      <w:t xml:space="preserve"> </w:t>
    </w:r>
  </w:p>
  <w:p w14:paraId="33F37216" w14:textId="77777777" w:rsidR="00D64ADC" w:rsidRDefault="00D64A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9FA6EE0"/>
    <w:multiLevelType w:val="hybridMultilevel"/>
    <w:tmpl w:val="F85220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EE6FDF"/>
    <w:multiLevelType w:val="hybridMultilevel"/>
    <w:tmpl w:val="FEA2114A"/>
    <w:lvl w:ilvl="0" w:tplc="B69AD54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CA45C9"/>
    <w:multiLevelType w:val="hybridMultilevel"/>
    <w:tmpl w:val="E5662F4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5E35FCA"/>
    <w:multiLevelType w:val="hybridMultilevel"/>
    <w:tmpl w:val="637AC1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361B60C8"/>
    <w:multiLevelType w:val="hybridMultilevel"/>
    <w:tmpl w:val="E1180556"/>
    <w:lvl w:ilvl="0" w:tplc="C7220480">
      <w:numFmt w:val="bullet"/>
      <w:lvlText w:val="-"/>
      <w:lvlJc w:val="left"/>
      <w:pPr>
        <w:ind w:left="1069" w:hanging="360"/>
      </w:pPr>
      <w:rPr>
        <w:rFonts w:ascii="Calibri" w:eastAsia="Times New Roman"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0"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1" w15:restartNumberingAfterBreak="0">
    <w:nsid w:val="4BB76D8A"/>
    <w:multiLevelType w:val="hybridMultilevel"/>
    <w:tmpl w:val="0EA411C2"/>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E340B6"/>
    <w:multiLevelType w:val="hybridMultilevel"/>
    <w:tmpl w:val="867853A6"/>
    <w:lvl w:ilvl="0" w:tplc="88A6E96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E50A23"/>
    <w:multiLevelType w:val="hybridMultilevel"/>
    <w:tmpl w:val="FBA6BB64"/>
    <w:lvl w:ilvl="0" w:tplc="66A2DD2E">
      <w:start w:val="1"/>
      <w:numFmt w:val="decimal"/>
      <w:lvlText w:val="%1."/>
      <w:lvlJc w:val="left"/>
      <w:pPr>
        <w:ind w:left="1440" w:hanging="360"/>
      </w:pPr>
      <w:rPr>
        <w:rFonts w:ascii="Calibri" w:eastAsia="Calibri" w:hAnsi="Calibri" w:cs="Times New Roman"/>
      </w:rPr>
    </w:lvl>
    <w:lvl w:ilvl="1" w:tplc="040B0019" w:tentative="1">
      <w:start w:val="1"/>
      <w:numFmt w:val="lowerLetter"/>
      <w:lvlText w:val="%2."/>
      <w:lvlJc w:val="left"/>
      <w:pPr>
        <w:ind w:left="1527" w:hanging="360"/>
      </w:pPr>
    </w:lvl>
    <w:lvl w:ilvl="2" w:tplc="040B001B" w:tentative="1">
      <w:start w:val="1"/>
      <w:numFmt w:val="lowerRoman"/>
      <w:lvlText w:val="%3."/>
      <w:lvlJc w:val="right"/>
      <w:pPr>
        <w:ind w:left="2247" w:hanging="180"/>
      </w:pPr>
    </w:lvl>
    <w:lvl w:ilvl="3" w:tplc="040B000F" w:tentative="1">
      <w:start w:val="1"/>
      <w:numFmt w:val="decimal"/>
      <w:lvlText w:val="%4."/>
      <w:lvlJc w:val="left"/>
      <w:pPr>
        <w:ind w:left="2967" w:hanging="360"/>
      </w:pPr>
    </w:lvl>
    <w:lvl w:ilvl="4" w:tplc="040B0019" w:tentative="1">
      <w:start w:val="1"/>
      <w:numFmt w:val="lowerLetter"/>
      <w:lvlText w:val="%5."/>
      <w:lvlJc w:val="left"/>
      <w:pPr>
        <w:ind w:left="3687" w:hanging="360"/>
      </w:pPr>
    </w:lvl>
    <w:lvl w:ilvl="5" w:tplc="040B001B" w:tentative="1">
      <w:start w:val="1"/>
      <w:numFmt w:val="lowerRoman"/>
      <w:lvlText w:val="%6."/>
      <w:lvlJc w:val="right"/>
      <w:pPr>
        <w:ind w:left="4407" w:hanging="180"/>
      </w:pPr>
    </w:lvl>
    <w:lvl w:ilvl="6" w:tplc="040B000F" w:tentative="1">
      <w:start w:val="1"/>
      <w:numFmt w:val="decimal"/>
      <w:lvlText w:val="%7."/>
      <w:lvlJc w:val="left"/>
      <w:pPr>
        <w:ind w:left="5127" w:hanging="360"/>
      </w:pPr>
    </w:lvl>
    <w:lvl w:ilvl="7" w:tplc="040B0019" w:tentative="1">
      <w:start w:val="1"/>
      <w:numFmt w:val="lowerLetter"/>
      <w:lvlText w:val="%8."/>
      <w:lvlJc w:val="left"/>
      <w:pPr>
        <w:ind w:left="5847" w:hanging="360"/>
      </w:pPr>
    </w:lvl>
    <w:lvl w:ilvl="8" w:tplc="040B001B" w:tentative="1">
      <w:start w:val="1"/>
      <w:numFmt w:val="lowerRoman"/>
      <w:lvlText w:val="%9."/>
      <w:lvlJc w:val="right"/>
      <w:pPr>
        <w:ind w:left="6567" w:hanging="180"/>
      </w:pPr>
    </w:lvl>
  </w:abstractNum>
  <w:abstractNum w:abstractNumId="14" w15:restartNumberingAfterBreak="0">
    <w:nsid w:val="5D5B2ABE"/>
    <w:multiLevelType w:val="hybridMultilevel"/>
    <w:tmpl w:val="300C9C6C"/>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6" w15:restartNumberingAfterBreak="0">
    <w:nsid w:val="6A6B4E0D"/>
    <w:multiLevelType w:val="hybridMultilevel"/>
    <w:tmpl w:val="F3827522"/>
    <w:lvl w:ilvl="0" w:tplc="FD80E174">
      <w:start w:val="1"/>
      <w:numFmt w:val="decimal"/>
      <w:lvlText w:val="%1."/>
      <w:lvlJc w:val="left"/>
      <w:pPr>
        <w:ind w:left="1353" w:hanging="360"/>
      </w:pPr>
      <w:rPr>
        <w:rFonts w:ascii="Calibri" w:eastAsia="Calibri" w:hAnsi="Calibri" w:cs="Times New Roman"/>
      </w:rPr>
    </w:lvl>
    <w:lvl w:ilvl="1" w:tplc="040B0003">
      <w:start w:val="1"/>
      <w:numFmt w:val="bullet"/>
      <w:lvlText w:val="o"/>
      <w:lvlJc w:val="left"/>
      <w:pPr>
        <w:ind w:left="2073" w:hanging="360"/>
      </w:pPr>
      <w:rPr>
        <w:rFonts w:ascii="Courier New" w:hAnsi="Courier New" w:cs="Courier New" w:hint="default"/>
      </w:rPr>
    </w:lvl>
    <w:lvl w:ilvl="2" w:tplc="040B0005">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7" w15:restartNumberingAfterBreak="0">
    <w:nsid w:val="6D5E745A"/>
    <w:multiLevelType w:val="hybridMultilevel"/>
    <w:tmpl w:val="34BC5C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19F3EC7"/>
    <w:multiLevelType w:val="hybridMultilevel"/>
    <w:tmpl w:val="496ADF04"/>
    <w:lvl w:ilvl="0" w:tplc="47C8202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4221550"/>
    <w:multiLevelType w:val="hybridMultilevel"/>
    <w:tmpl w:val="BFF0D86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7D127DFF"/>
    <w:multiLevelType w:val="hybridMultilevel"/>
    <w:tmpl w:val="FAF89504"/>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3"/>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6"/>
  </w:num>
  <w:num w:numId="23">
    <w:abstractNumId w:val="18"/>
  </w:num>
  <w:num w:numId="24">
    <w:abstractNumId w:val="2"/>
  </w:num>
  <w:num w:numId="25">
    <w:abstractNumId w:val="12"/>
  </w:num>
  <w:num w:numId="26">
    <w:abstractNumId w:val="13"/>
  </w:num>
  <w:num w:numId="27">
    <w:abstractNumId w:val="9"/>
  </w:num>
  <w:num w:numId="28">
    <w:abstractNumId w:val="17"/>
  </w:num>
  <w:num w:numId="29">
    <w:abstractNumId w:val="14"/>
  </w:num>
  <w:num w:numId="30">
    <w:abstractNumId w:val="4"/>
  </w:num>
  <w:num w:numId="31">
    <w:abstractNumId w:val="11"/>
  </w:num>
  <w:num w:numId="32">
    <w:abstractNumId w:val="20"/>
  </w:num>
  <w:num w:numId="33">
    <w:abstractNumId w:val="5"/>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03"/>
    <w:rsid w:val="0000039A"/>
    <w:rsid w:val="000103EA"/>
    <w:rsid w:val="00014703"/>
    <w:rsid w:val="000160B4"/>
    <w:rsid w:val="00017F32"/>
    <w:rsid w:val="00023CB8"/>
    <w:rsid w:val="00024307"/>
    <w:rsid w:val="000306FF"/>
    <w:rsid w:val="0003277B"/>
    <w:rsid w:val="00033594"/>
    <w:rsid w:val="00035643"/>
    <w:rsid w:val="000379A0"/>
    <w:rsid w:val="000419C5"/>
    <w:rsid w:val="00042F66"/>
    <w:rsid w:val="000472A6"/>
    <w:rsid w:val="00053CD9"/>
    <w:rsid w:val="000576AA"/>
    <w:rsid w:val="000618A4"/>
    <w:rsid w:val="00064AD4"/>
    <w:rsid w:val="000652C1"/>
    <w:rsid w:val="0006660B"/>
    <w:rsid w:val="00070AE2"/>
    <w:rsid w:val="00073AC6"/>
    <w:rsid w:val="0007799B"/>
    <w:rsid w:val="0008094E"/>
    <w:rsid w:val="00086985"/>
    <w:rsid w:val="000A04FB"/>
    <w:rsid w:val="000A2229"/>
    <w:rsid w:val="000A615A"/>
    <w:rsid w:val="000A65C7"/>
    <w:rsid w:val="000A679B"/>
    <w:rsid w:val="000B080D"/>
    <w:rsid w:val="000B44F9"/>
    <w:rsid w:val="000B7460"/>
    <w:rsid w:val="000C0234"/>
    <w:rsid w:val="000C46EE"/>
    <w:rsid w:val="000D63FE"/>
    <w:rsid w:val="000D777E"/>
    <w:rsid w:val="000E07F1"/>
    <w:rsid w:val="000E1FAB"/>
    <w:rsid w:val="000E2383"/>
    <w:rsid w:val="000E4DDC"/>
    <w:rsid w:val="000E51DE"/>
    <w:rsid w:val="000F5C96"/>
    <w:rsid w:val="000F6F05"/>
    <w:rsid w:val="001022C0"/>
    <w:rsid w:val="00102B71"/>
    <w:rsid w:val="00103367"/>
    <w:rsid w:val="001060CE"/>
    <w:rsid w:val="00111590"/>
    <w:rsid w:val="00114DAF"/>
    <w:rsid w:val="00123F09"/>
    <w:rsid w:val="00140C91"/>
    <w:rsid w:val="00145CEF"/>
    <w:rsid w:val="00151DB3"/>
    <w:rsid w:val="001627E8"/>
    <w:rsid w:val="00162B67"/>
    <w:rsid w:val="00165C14"/>
    <w:rsid w:val="00167D3C"/>
    <w:rsid w:val="0017385E"/>
    <w:rsid w:val="0018063E"/>
    <w:rsid w:val="00181A6F"/>
    <w:rsid w:val="001828FB"/>
    <w:rsid w:val="00183860"/>
    <w:rsid w:val="00185859"/>
    <w:rsid w:val="00192F8D"/>
    <w:rsid w:val="00195C17"/>
    <w:rsid w:val="00196E84"/>
    <w:rsid w:val="00197DA1"/>
    <w:rsid w:val="001A0A7F"/>
    <w:rsid w:val="001A16EF"/>
    <w:rsid w:val="001A4995"/>
    <w:rsid w:val="001B6B56"/>
    <w:rsid w:val="001C1B5E"/>
    <w:rsid w:val="001C4523"/>
    <w:rsid w:val="001C4553"/>
    <w:rsid w:val="001D02B3"/>
    <w:rsid w:val="001D1EC3"/>
    <w:rsid w:val="001D6795"/>
    <w:rsid w:val="001D679B"/>
    <w:rsid w:val="001E20AE"/>
    <w:rsid w:val="001E798D"/>
    <w:rsid w:val="001F3280"/>
    <w:rsid w:val="00202DD7"/>
    <w:rsid w:val="0020742F"/>
    <w:rsid w:val="00212082"/>
    <w:rsid w:val="00212836"/>
    <w:rsid w:val="00217C45"/>
    <w:rsid w:val="00220BF5"/>
    <w:rsid w:val="0022437B"/>
    <w:rsid w:val="00226FA5"/>
    <w:rsid w:val="0023138F"/>
    <w:rsid w:val="0023430B"/>
    <w:rsid w:val="00236941"/>
    <w:rsid w:val="00236E93"/>
    <w:rsid w:val="0024147B"/>
    <w:rsid w:val="0024248C"/>
    <w:rsid w:val="002465C1"/>
    <w:rsid w:val="002474C4"/>
    <w:rsid w:val="00250AAC"/>
    <w:rsid w:val="00250BC8"/>
    <w:rsid w:val="0026784D"/>
    <w:rsid w:val="00272079"/>
    <w:rsid w:val="0027294E"/>
    <w:rsid w:val="00273116"/>
    <w:rsid w:val="00273C54"/>
    <w:rsid w:val="00275BAA"/>
    <w:rsid w:val="00285B02"/>
    <w:rsid w:val="00286811"/>
    <w:rsid w:val="00292824"/>
    <w:rsid w:val="00295576"/>
    <w:rsid w:val="00296CCE"/>
    <w:rsid w:val="0029762F"/>
    <w:rsid w:val="002A1DD3"/>
    <w:rsid w:val="002A3274"/>
    <w:rsid w:val="002A39CB"/>
    <w:rsid w:val="002A47DF"/>
    <w:rsid w:val="002A4C74"/>
    <w:rsid w:val="002A590E"/>
    <w:rsid w:val="002A766A"/>
    <w:rsid w:val="002B427D"/>
    <w:rsid w:val="002B5319"/>
    <w:rsid w:val="002B5677"/>
    <w:rsid w:val="002B62D8"/>
    <w:rsid w:val="002D44AE"/>
    <w:rsid w:val="002D4850"/>
    <w:rsid w:val="002E021A"/>
    <w:rsid w:val="002F152B"/>
    <w:rsid w:val="002F30B8"/>
    <w:rsid w:val="002F3B9C"/>
    <w:rsid w:val="002F519A"/>
    <w:rsid w:val="002F74E4"/>
    <w:rsid w:val="00300FF1"/>
    <w:rsid w:val="003023CB"/>
    <w:rsid w:val="003025A0"/>
    <w:rsid w:val="0030477B"/>
    <w:rsid w:val="00311C09"/>
    <w:rsid w:val="00320834"/>
    <w:rsid w:val="00325884"/>
    <w:rsid w:val="0033190F"/>
    <w:rsid w:val="00332E4D"/>
    <w:rsid w:val="00346B5F"/>
    <w:rsid w:val="003509F5"/>
    <w:rsid w:val="00353BE5"/>
    <w:rsid w:val="0035730C"/>
    <w:rsid w:val="0035749C"/>
    <w:rsid w:val="00361C1C"/>
    <w:rsid w:val="00371142"/>
    <w:rsid w:val="00377E10"/>
    <w:rsid w:val="00385CAE"/>
    <w:rsid w:val="00386309"/>
    <w:rsid w:val="00386E57"/>
    <w:rsid w:val="00391677"/>
    <w:rsid w:val="00393FC4"/>
    <w:rsid w:val="00394B36"/>
    <w:rsid w:val="00394D2A"/>
    <w:rsid w:val="00396839"/>
    <w:rsid w:val="00397652"/>
    <w:rsid w:val="003A1F82"/>
    <w:rsid w:val="003A572B"/>
    <w:rsid w:val="003B2856"/>
    <w:rsid w:val="003B6322"/>
    <w:rsid w:val="003C2C0D"/>
    <w:rsid w:val="003C58A8"/>
    <w:rsid w:val="003D1179"/>
    <w:rsid w:val="003E1778"/>
    <w:rsid w:val="003E35C6"/>
    <w:rsid w:val="003E6937"/>
    <w:rsid w:val="003F2843"/>
    <w:rsid w:val="003F3458"/>
    <w:rsid w:val="003F3A6C"/>
    <w:rsid w:val="003F61D9"/>
    <w:rsid w:val="00411707"/>
    <w:rsid w:val="004148F5"/>
    <w:rsid w:val="00421709"/>
    <w:rsid w:val="004217BE"/>
    <w:rsid w:val="00421FC2"/>
    <w:rsid w:val="004235A1"/>
    <w:rsid w:val="004241A5"/>
    <w:rsid w:val="0042494B"/>
    <w:rsid w:val="00426996"/>
    <w:rsid w:val="00431214"/>
    <w:rsid w:val="00432218"/>
    <w:rsid w:val="00434740"/>
    <w:rsid w:val="00435559"/>
    <w:rsid w:val="00436352"/>
    <w:rsid w:val="00441D89"/>
    <w:rsid w:val="0044253D"/>
    <w:rsid w:val="00443229"/>
    <w:rsid w:val="0044670A"/>
    <w:rsid w:val="00450E93"/>
    <w:rsid w:val="0045504D"/>
    <w:rsid w:val="00457571"/>
    <w:rsid w:val="004721B2"/>
    <w:rsid w:val="00472286"/>
    <w:rsid w:val="00472F06"/>
    <w:rsid w:val="004757F6"/>
    <w:rsid w:val="00477F9E"/>
    <w:rsid w:val="00480BF2"/>
    <w:rsid w:val="00481035"/>
    <w:rsid w:val="00481319"/>
    <w:rsid w:val="0048319D"/>
    <w:rsid w:val="00483C2E"/>
    <w:rsid w:val="00484144"/>
    <w:rsid w:val="004917D2"/>
    <w:rsid w:val="00492A83"/>
    <w:rsid w:val="00493A8B"/>
    <w:rsid w:val="0049788C"/>
    <w:rsid w:val="004A0F92"/>
    <w:rsid w:val="004A5842"/>
    <w:rsid w:val="004B05F8"/>
    <w:rsid w:val="004B450D"/>
    <w:rsid w:val="004B4BE9"/>
    <w:rsid w:val="004B601D"/>
    <w:rsid w:val="004C0995"/>
    <w:rsid w:val="004C47C4"/>
    <w:rsid w:val="004C6883"/>
    <w:rsid w:val="004D0304"/>
    <w:rsid w:val="004E04B3"/>
    <w:rsid w:val="005003CC"/>
    <w:rsid w:val="00501D4C"/>
    <w:rsid w:val="00501E86"/>
    <w:rsid w:val="0051176D"/>
    <w:rsid w:val="005117F6"/>
    <w:rsid w:val="00515F40"/>
    <w:rsid w:val="00524AFE"/>
    <w:rsid w:val="005268C7"/>
    <w:rsid w:val="00531818"/>
    <w:rsid w:val="00534468"/>
    <w:rsid w:val="00534C19"/>
    <w:rsid w:val="00534C75"/>
    <w:rsid w:val="00537379"/>
    <w:rsid w:val="00537B82"/>
    <w:rsid w:val="00541832"/>
    <w:rsid w:val="005508DD"/>
    <w:rsid w:val="00550B8A"/>
    <w:rsid w:val="00552FC6"/>
    <w:rsid w:val="00554B56"/>
    <w:rsid w:val="00560BF5"/>
    <w:rsid w:val="00562A2B"/>
    <w:rsid w:val="00562F86"/>
    <w:rsid w:val="00563E2F"/>
    <w:rsid w:val="00564E43"/>
    <w:rsid w:val="00570D2D"/>
    <w:rsid w:val="00573089"/>
    <w:rsid w:val="00573C62"/>
    <w:rsid w:val="00573FAB"/>
    <w:rsid w:val="00574300"/>
    <w:rsid w:val="00574A58"/>
    <w:rsid w:val="005871F7"/>
    <w:rsid w:val="00590195"/>
    <w:rsid w:val="00592D7C"/>
    <w:rsid w:val="005A1385"/>
    <w:rsid w:val="005A1D73"/>
    <w:rsid w:val="005A755B"/>
    <w:rsid w:val="005B1D45"/>
    <w:rsid w:val="005B22E4"/>
    <w:rsid w:val="005C38D9"/>
    <w:rsid w:val="005E1FFC"/>
    <w:rsid w:val="005E76F5"/>
    <w:rsid w:val="005F17E1"/>
    <w:rsid w:val="005F19BC"/>
    <w:rsid w:val="005F4128"/>
    <w:rsid w:val="005F5537"/>
    <w:rsid w:val="006057C1"/>
    <w:rsid w:val="00610444"/>
    <w:rsid w:val="0061174A"/>
    <w:rsid w:val="00616F08"/>
    <w:rsid w:val="00621DC3"/>
    <w:rsid w:val="00621EDD"/>
    <w:rsid w:val="006236B1"/>
    <w:rsid w:val="00623AA3"/>
    <w:rsid w:val="00625177"/>
    <w:rsid w:val="00625D3F"/>
    <w:rsid w:val="0063025B"/>
    <w:rsid w:val="00636A61"/>
    <w:rsid w:val="00637912"/>
    <w:rsid w:val="0064008B"/>
    <w:rsid w:val="00644DA4"/>
    <w:rsid w:val="00650DAC"/>
    <w:rsid w:val="00653CB0"/>
    <w:rsid w:val="00655021"/>
    <w:rsid w:val="00662A04"/>
    <w:rsid w:val="00672122"/>
    <w:rsid w:val="006742FB"/>
    <w:rsid w:val="006749B1"/>
    <w:rsid w:val="00674EAA"/>
    <w:rsid w:val="00675972"/>
    <w:rsid w:val="00676842"/>
    <w:rsid w:val="00686305"/>
    <w:rsid w:val="006874CC"/>
    <w:rsid w:val="006920AF"/>
    <w:rsid w:val="006965EC"/>
    <w:rsid w:val="00696750"/>
    <w:rsid w:val="006A0397"/>
    <w:rsid w:val="006A6E18"/>
    <w:rsid w:val="006A7127"/>
    <w:rsid w:val="006B1CC4"/>
    <w:rsid w:val="006B4ECB"/>
    <w:rsid w:val="006B6E25"/>
    <w:rsid w:val="006B735A"/>
    <w:rsid w:val="006C2740"/>
    <w:rsid w:val="006C2BF6"/>
    <w:rsid w:val="006C5E35"/>
    <w:rsid w:val="006D7491"/>
    <w:rsid w:val="006E0973"/>
    <w:rsid w:val="006E09DA"/>
    <w:rsid w:val="006E1F4F"/>
    <w:rsid w:val="006E6104"/>
    <w:rsid w:val="006F5C49"/>
    <w:rsid w:val="006F6748"/>
    <w:rsid w:val="006F7119"/>
    <w:rsid w:val="006F7B67"/>
    <w:rsid w:val="006F7E1F"/>
    <w:rsid w:val="0070160F"/>
    <w:rsid w:val="00702ACB"/>
    <w:rsid w:val="00703F98"/>
    <w:rsid w:val="00710D54"/>
    <w:rsid w:val="007111DC"/>
    <w:rsid w:val="00713416"/>
    <w:rsid w:val="007179F0"/>
    <w:rsid w:val="00722459"/>
    <w:rsid w:val="00726155"/>
    <w:rsid w:val="0073149B"/>
    <w:rsid w:val="00737CAC"/>
    <w:rsid w:val="00741E40"/>
    <w:rsid w:val="007442F1"/>
    <w:rsid w:val="00746A03"/>
    <w:rsid w:val="007513BC"/>
    <w:rsid w:val="007631CB"/>
    <w:rsid w:val="00770A76"/>
    <w:rsid w:val="00774A2B"/>
    <w:rsid w:val="0077571B"/>
    <w:rsid w:val="0078225E"/>
    <w:rsid w:val="00786DAC"/>
    <w:rsid w:val="007933E9"/>
    <w:rsid w:val="00794D11"/>
    <w:rsid w:val="007A0C10"/>
    <w:rsid w:val="007A4A89"/>
    <w:rsid w:val="007A6CE0"/>
    <w:rsid w:val="007B05D2"/>
    <w:rsid w:val="007B12B6"/>
    <w:rsid w:val="007B5BFB"/>
    <w:rsid w:val="007B65B0"/>
    <w:rsid w:val="007C4129"/>
    <w:rsid w:val="007C48D4"/>
    <w:rsid w:val="007C5288"/>
    <w:rsid w:val="007C57E2"/>
    <w:rsid w:val="007C6BED"/>
    <w:rsid w:val="007D0F6A"/>
    <w:rsid w:val="007D6635"/>
    <w:rsid w:val="007E4E23"/>
    <w:rsid w:val="007E6EE4"/>
    <w:rsid w:val="007F49A7"/>
    <w:rsid w:val="007F4ACA"/>
    <w:rsid w:val="007F4C2F"/>
    <w:rsid w:val="00801AC5"/>
    <w:rsid w:val="008024C5"/>
    <w:rsid w:val="00804D3C"/>
    <w:rsid w:val="0080534D"/>
    <w:rsid w:val="0080745C"/>
    <w:rsid w:val="00813B09"/>
    <w:rsid w:val="00815EB3"/>
    <w:rsid w:val="00822B5F"/>
    <w:rsid w:val="008334A0"/>
    <w:rsid w:val="00833A20"/>
    <w:rsid w:val="0084045F"/>
    <w:rsid w:val="00845053"/>
    <w:rsid w:val="0084598F"/>
    <w:rsid w:val="00853C03"/>
    <w:rsid w:val="00854ADA"/>
    <w:rsid w:val="00857414"/>
    <w:rsid w:val="00864121"/>
    <w:rsid w:val="00865711"/>
    <w:rsid w:val="00876C6D"/>
    <w:rsid w:val="008844D0"/>
    <w:rsid w:val="00885817"/>
    <w:rsid w:val="00887D3F"/>
    <w:rsid w:val="00891FF5"/>
    <w:rsid w:val="008940D6"/>
    <w:rsid w:val="00894C4F"/>
    <w:rsid w:val="008A346D"/>
    <w:rsid w:val="008A4B9B"/>
    <w:rsid w:val="008A5F0E"/>
    <w:rsid w:val="008A7BC8"/>
    <w:rsid w:val="008B6D76"/>
    <w:rsid w:val="008B7125"/>
    <w:rsid w:val="008C0794"/>
    <w:rsid w:val="008C2BED"/>
    <w:rsid w:val="008C5ACD"/>
    <w:rsid w:val="008D0169"/>
    <w:rsid w:val="008D33EF"/>
    <w:rsid w:val="008D4A08"/>
    <w:rsid w:val="008E0422"/>
    <w:rsid w:val="008E3342"/>
    <w:rsid w:val="00904CBA"/>
    <w:rsid w:val="00904FF0"/>
    <w:rsid w:val="00906361"/>
    <w:rsid w:val="00907F02"/>
    <w:rsid w:val="009164C8"/>
    <w:rsid w:val="00917EAD"/>
    <w:rsid w:val="00921B3C"/>
    <w:rsid w:val="0092292B"/>
    <w:rsid w:val="00924B2A"/>
    <w:rsid w:val="00926123"/>
    <w:rsid w:val="00936E99"/>
    <w:rsid w:val="00941CD6"/>
    <w:rsid w:val="00942034"/>
    <w:rsid w:val="00942D59"/>
    <w:rsid w:val="00943F34"/>
    <w:rsid w:val="00945F79"/>
    <w:rsid w:val="009471CC"/>
    <w:rsid w:val="009539F3"/>
    <w:rsid w:val="00954953"/>
    <w:rsid w:val="00960C4E"/>
    <w:rsid w:val="009644D4"/>
    <w:rsid w:val="009657D7"/>
    <w:rsid w:val="009667F9"/>
    <w:rsid w:val="0097750B"/>
    <w:rsid w:val="00992877"/>
    <w:rsid w:val="00995601"/>
    <w:rsid w:val="009A4A2B"/>
    <w:rsid w:val="009A57AB"/>
    <w:rsid w:val="009B04E6"/>
    <w:rsid w:val="009B2A3E"/>
    <w:rsid w:val="009C62B9"/>
    <w:rsid w:val="009C698D"/>
    <w:rsid w:val="009D382F"/>
    <w:rsid w:val="009D4908"/>
    <w:rsid w:val="009E2C1E"/>
    <w:rsid w:val="009E60EA"/>
    <w:rsid w:val="009E61C5"/>
    <w:rsid w:val="009E6EEE"/>
    <w:rsid w:val="009F041D"/>
    <w:rsid w:val="009F3EFE"/>
    <w:rsid w:val="00A00BAD"/>
    <w:rsid w:val="00A0136D"/>
    <w:rsid w:val="00A02446"/>
    <w:rsid w:val="00A047D9"/>
    <w:rsid w:val="00A04943"/>
    <w:rsid w:val="00A062D4"/>
    <w:rsid w:val="00A063F8"/>
    <w:rsid w:val="00A071C3"/>
    <w:rsid w:val="00A10B8F"/>
    <w:rsid w:val="00A144F7"/>
    <w:rsid w:val="00A208E2"/>
    <w:rsid w:val="00A25464"/>
    <w:rsid w:val="00A25AF4"/>
    <w:rsid w:val="00A2624A"/>
    <w:rsid w:val="00A36E0D"/>
    <w:rsid w:val="00A401C7"/>
    <w:rsid w:val="00A42A74"/>
    <w:rsid w:val="00A44F9D"/>
    <w:rsid w:val="00A52C5C"/>
    <w:rsid w:val="00A52E6C"/>
    <w:rsid w:val="00A557FD"/>
    <w:rsid w:val="00A55C07"/>
    <w:rsid w:val="00A70B81"/>
    <w:rsid w:val="00A70EA8"/>
    <w:rsid w:val="00A7119B"/>
    <w:rsid w:val="00A73975"/>
    <w:rsid w:val="00A8063A"/>
    <w:rsid w:val="00A82011"/>
    <w:rsid w:val="00A86597"/>
    <w:rsid w:val="00A8784C"/>
    <w:rsid w:val="00A911BE"/>
    <w:rsid w:val="00A9657D"/>
    <w:rsid w:val="00AA21CC"/>
    <w:rsid w:val="00AA4A89"/>
    <w:rsid w:val="00AA5683"/>
    <w:rsid w:val="00AA6AE6"/>
    <w:rsid w:val="00AA7E93"/>
    <w:rsid w:val="00AE59C0"/>
    <w:rsid w:val="00AF07A0"/>
    <w:rsid w:val="00AF2D45"/>
    <w:rsid w:val="00AF3334"/>
    <w:rsid w:val="00B02BAF"/>
    <w:rsid w:val="00B0693C"/>
    <w:rsid w:val="00B07FC9"/>
    <w:rsid w:val="00B123B5"/>
    <w:rsid w:val="00B12ABE"/>
    <w:rsid w:val="00B1533C"/>
    <w:rsid w:val="00B15A2E"/>
    <w:rsid w:val="00B24DA5"/>
    <w:rsid w:val="00B26C89"/>
    <w:rsid w:val="00B34FF8"/>
    <w:rsid w:val="00B364C0"/>
    <w:rsid w:val="00B37BF8"/>
    <w:rsid w:val="00B412F6"/>
    <w:rsid w:val="00B4160F"/>
    <w:rsid w:val="00B502A6"/>
    <w:rsid w:val="00B56073"/>
    <w:rsid w:val="00B61E47"/>
    <w:rsid w:val="00B668B2"/>
    <w:rsid w:val="00B702E4"/>
    <w:rsid w:val="00B76C2F"/>
    <w:rsid w:val="00B7741A"/>
    <w:rsid w:val="00B83402"/>
    <w:rsid w:val="00B916B8"/>
    <w:rsid w:val="00BA09B4"/>
    <w:rsid w:val="00BA3901"/>
    <w:rsid w:val="00BA3C65"/>
    <w:rsid w:val="00BA56D8"/>
    <w:rsid w:val="00BA57AE"/>
    <w:rsid w:val="00BA5FEF"/>
    <w:rsid w:val="00BA646B"/>
    <w:rsid w:val="00BA6CC1"/>
    <w:rsid w:val="00BA7766"/>
    <w:rsid w:val="00BB530C"/>
    <w:rsid w:val="00BC358F"/>
    <w:rsid w:val="00BD1F10"/>
    <w:rsid w:val="00BD2B84"/>
    <w:rsid w:val="00BD2BD3"/>
    <w:rsid w:val="00BD634C"/>
    <w:rsid w:val="00BE287E"/>
    <w:rsid w:val="00BE3A01"/>
    <w:rsid w:val="00BE7716"/>
    <w:rsid w:val="00BF585F"/>
    <w:rsid w:val="00C07960"/>
    <w:rsid w:val="00C1052F"/>
    <w:rsid w:val="00C11120"/>
    <w:rsid w:val="00C14819"/>
    <w:rsid w:val="00C16FDE"/>
    <w:rsid w:val="00C219EE"/>
    <w:rsid w:val="00C23534"/>
    <w:rsid w:val="00C24146"/>
    <w:rsid w:val="00C26DD6"/>
    <w:rsid w:val="00C2785C"/>
    <w:rsid w:val="00C30ED4"/>
    <w:rsid w:val="00C3207A"/>
    <w:rsid w:val="00C32B85"/>
    <w:rsid w:val="00C36873"/>
    <w:rsid w:val="00C4176D"/>
    <w:rsid w:val="00C45C25"/>
    <w:rsid w:val="00C513DC"/>
    <w:rsid w:val="00C54846"/>
    <w:rsid w:val="00C56544"/>
    <w:rsid w:val="00C56B3F"/>
    <w:rsid w:val="00C6280A"/>
    <w:rsid w:val="00C6681D"/>
    <w:rsid w:val="00C7548B"/>
    <w:rsid w:val="00C766D7"/>
    <w:rsid w:val="00C76C10"/>
    <w:rsid w:val="00C76CD2"/>
    <w:rsid w:val="00C7759D"/>
    <w:rsid w:val="00C8497D"/>
    <w:rsid w:val="00C8708E"/>
    <w:rsid w:val="00C91449"/>
    <w:rsid w:val="00C92DA0"/>
    <w:rsid w:val="00CA7F99"/>
    <w:rsid w:val="00CB0760"/>
    <w:rsid w:val="00CB1EAB"/>
    <w:rsid w:val="00CB380D"/>
    <w:rsid w:val="00CC2D99"/>
    <w:rsid w:val="00CC424A"/>
    <w:rsid w:val="00CC66DF"/>
    <w:rsid w:val="00CD3508"/>
    <w:rsid w:val="00CD6719"/>
    <w:rsid w:val="00CD7FE2"/>
    <w:rsid w:val="00CE0DA4"/>
    <w:rsid w:val="00CE1940"/>
    <w:rsid w:val="00CE4EB1"/>
    <w:rsid w:val="00CE6DBD"/>
    <w:rsid w:val="00CF14EF"/>
    <w:rsid w:val="00CF4711"/>
    <w:rsid w:val="00CF7C20"/>
    <w:rsid w:val="00D015D3"/>
    <w:rsid w:val="00D046BF"/>
    <w:rsid w:val="00D05BDD"/>
    <w:rsid w:val="00D22324"/>
    <w:rsid w:val="00D24603"/>
    <w:rsid w:val="00D26D27"/>
    <w:rsid w:val="00D3168E"/>
    <w:rsid w:val="00D477D2"/>
    <w:rsid w:val="00D51239"/>
    <w:rsid w:val="00D51598"/>
    <w:rsid w:val="00D5172E"/>
    <w:rsid w:val="00D52C95"/>
    <w:rsid w:val="00D5595C"/>
    <w:rsid w:val="00D61338"/>
    <w:rsid w:val="00D62CE2"/>
    <w:rsid w:val="00D62FDF"/>
    <w:rsid w:val="00D63441"/>
    <w:rsid w:val="00D6357C"/>
    <w:rsid w:val="00D638ED"/>
    <w:rsid w:val="00D64ADC"/>
    <w:rsid w:val="00D672D0"/>
    <w:rsid w:val="00D72114"/>
    <w:rsid w:val="00D74463"/>
    <w:rsid w:val="00D74879"/>
    <w:rsid w:val="00D771DB"/>
    <w:rsid w:val="00D817F3"/>
    <w:rsid w:val="00D853F1"/>
    <w:rsid w:val="00D87657"/>
    <w:rsid w:val="00D91DAC"/>
    <w:rsid w:val="00D97FB1"/>
    <w:rsid w:val="00DA0B00"/>
    <w:rsid w:val="00DB2AB1"/>
    <w:rsid w:val="00DB2ABB"/>
    <w:rsid w:val="00DB611D"/>
    <w:rsid w:val="00DC1626"/>
    <w:rsid w:val="00DC34F7"/>
    <w:rsid w:val="00DC47E8"/>
    <w:rsid w:val="00DC4E58"/>
    <w:rsid w:val="00DC5075"/>
    <w:rsid w:val="00DD0535"/>
    <w:rsid w:val="00DE185A"/>
    <w:rsid w:val="00DE19DB"/>
    <w:rsid w:val="00DE4D33"/>
    <w:rsid w:val="00DF5E29"/>
    <w:rsid w:val="00E07CE2"/>
    <w:rsid w:val="00E10B48"/>
    <w:rsid w:val="00E126A2"/>
    <w:rsid w:val="00E140FD"/>
    <w:rsid w:val="00E177C7"/>
    <w:rsid w:val="00E21093"/>
    <w:rsid w:val="00E2361F"/>
    <w:rsid w:val="00E23D51"/>
    <w:rsid w:val="00E2430C"/>
    <w:rsid w:val="00E349E1"/>
    <w:rsid w:val="00E3536E"/>
    <w:rsid w:val="00E415E4"/>
    <w:rsid w:val="00E45D67"/>
    <w:rsid w:val="00E5375D"/>
    <w:rsid w:val="00E558A8"/>
    <w:rsid w:val="00E73024"/>
    <w:rsid w:val="00E74594"/>
    <w:rsid w:val="00E75CC4"/>
    <w:rsid w:val="00E80504"/>
    <w:rsid w:val="00E81409"/>
    <w:rsid w:val="00E81AB4"/>
    <w:rsid w:val="00E86235"/>
    <w:rsid w:val="00E93278"/>
    <w:rsid w:val="00E9526F"/>
    <w:rsid w:val="00EA0538"/>
    <w:rsid w:val="00EA20B1"/>
    <w:rsid w:val="00EA23C7"/>
    <w:rsid w:val="00EA4337"/>
    <w:rsid w:val="00EA74B5"/>
    <w:rsid w:val="00EB3799"/>
    <w:rsid w:val="00EB4699"/>
    <w:rsid w:val="00EB6759"/>
    <w:rsid w:val="00EB722F"/>
    <w:rsid w:val="00EC1593"/>
    <w:rsid w:val="00EC2A2D"/>
    <w:rsid w:val="00EC39FF"/>
    <w:rsid w:val="00EC687F"/>
    <w:rsid w:val="00EC7773"/>
    <w:rsid w:val="00EE0147"/>
    <w:rsid w:val="00EE0E76"/>
    <w:rsid w:val="00EE2F72"/>
    <w:rsid w:val="00F03A1F"/>
    <w:rsid w:val="00F07E37"/>
    <w:rsid w:val="00F07EE3"/>
    <w:rsid w:val="00F121BB"/>
    <w:rsid w:val="00F12F81"/>
    <w:rsid w:val="00F1560D"/>
    <w:rsid w:val="00F178F6"/>
    <w:rsid w:val="00F418EB"/>
    <w:rsid w:val="00F43567"/>
    <w:rsid w:val="00F529D8"/>
    <w:rsid w:val="00F600C1"/>
    <w:rsid w:val="00F60A6B"/>
    <w:rsid w:val="00F61FB5"/>
    <w:rsid w:val="00F6552C"/>
    <w:rsid w:val="00F70BA0"/>
    <w:rsid w:val="00F71FFD"/>
    <w:rsid w:val="00F741E1"/>
    <w:rsid w:val="00F809CF"/>
    <w:rsid w:val="00F81875"/>
    <w:rsid w:val="00F93036"/>
    <w:rsid w:val="00F93F92"/>
    <w:rsid w:val="00F946EE"/>
    <w:rsid w:val="00F979C9"/>
    <w:rsid w:val="00FA1F7D"/>
    <w:rsid w:val="00FA2549"/>
    <w:rsid w:val="00FA4488"/>
    <w:rsid w:val="00FA4942"/>
    <w:rsid w:val="00FA6A38"/>
    <w:rsid w:val="00FB4E6B"/>
    <w:rsid w:val="00FC2C4A"/>
    <w:rsid w:val="00FC46F1"/>
    <w:rsid w:val="00FC57CC"/>
    <w:rsid w:val="00FC6197"/>
    <w:rsid w:val="00FD0500"/>
    <w:rsid w:val="00FD33E5"/>
    <w:rsid w:val="00FE1F35"/>
    <w:rsid w:val="00FE67BB"/>
    <w:rsid w:val="00FE75E4"/>
    <w:rsid w:val="00FF01FD"/>
    <w:rsid w:val="00FF3A49"/>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3F37171"/>
  <w15:chartTrackingRefBased/>
  <w15:docId w15:val="{01F45A56-4B25-4F0E-B059-986C987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Luettelokappale">
    <w:name w:val="List Paragraph"/>
    <w:basedOn w:val="Normaali"/>
    <w:uiPriority w:val="34"/>
    <w:qFormat/>
    <w:rsid w:val="00FA4488"/>
    <w:pPr>
      <w:spacing w:after="160" w:line="259" w:lineRule="auto"/>
      <w:ind w:left="720"/>
      <w:contextualSpacing/>
    </w:pPr>
    <w:rPr>
      <w:rFonts w:eastAsia="Calibri"/>
      <w:sz w:val="22"/>
      <w:szCs w:val="22"/>
    </w:rPr>
  </w:style>
  <w:style w:type="paragraph" w:styleId="Seliteteksti">
    <w:name w:val="Balloon Text"/>
    <w:basedOn w:val="Normaali"/>
    <w:link w:val="SelitetekstiChar"/>
    <w:rsid w:val="00A2624A"/>
    <w:rPr>
      <w:rFonts w:ascii="Segoe UI" w:hAnsi="Segoe UI" w:cs="Segoe UI"/>
      <w:sz w:val="18"/>
      <w:szCs w:val="18"/>
    </w:rPr>
  </w:style>
  <w:style w:type="character" w:customStyle="1" w:styleId="SelitetekstiChar">
    <w:name w:val="Seliteteksti Char"/>
    <w:basedOn w:val="Kappaleenoletusfontti"/>
    <w:link w:val="Seliteteksti"/>
    <w:rsid w:val="00A2624A"/>
    <w:rPr>
      <w:rFonts w:ascii="Segoe UI" w:hAnsi="Segoe UI" w:cs="Segoe UI"/>
      <w:sz w:val="18"/>
      <w:szCs w:val="18"/>
      <w:lang w:eastAsia="en-US"/>
    </w:rPr>
  </w:style>
  <w:style w:type="paragraph" w:styleId="NormaaliWWW">
    <w:name w:val="Normal (Web)"/>
    <w:basedOn w:val="Normaali"/>
    <w:uiPriority w:val="99"/>
    <w:unhideWhenUsed/>
    <w:rsid w:val="00573C62"/>
    <w:pPr>
      <w:spacing w:before="100" w:beforeAutospacing="1" w:after="100" w:afterAutospacing="1"/>
    </w:pPr>
    <w:rPr>
      <w:rFonts w:ascii="Times New Roman" w:hAnsi="Times New Roman"/>
      <w:sz w:val="24"/>
      <w:szCs w:val="24"/>
      <w:lang w:eastAsia="fi-FI"/>
    </w:rPr>
  </w:style>
  <w:style w:type="paragraph" w:customStyle="1" w:styleId="MKappalejako">
    <w:name w:val="MKappalejako"/>
    <w:rsid w:val="00625D3F"/>
    <w:pPr>
      <w:spacing w:after="240"/>
      <w:ind w:left="1418"/>
    </w:pPr>
    <w:rPr>
      <w:sz w:val="24"/>
      <w:szCs w:val="24"/>
    </w:rPr>
  </w:style>
  <w:style w:type="character" w:customStyle="1" w:styleId="si-textfield1">
    <w:name w:val="si-textfield1"/>
    <w:basedOn w:val="Kappaleenoletusfontti"/>
    <w:rsid w:val="005871F7"/>
    <w:rPr>
      <w:rFonts w:ascii="Segoe UI" w:hAnsi="Segoe UI" w:cs="Segoe UI" w:hint="default"/>
      <w:sz w:val="24"/>
      <w:szCs w:val="24"/>
    </w:rPr>
  </w:style>
  <w:style w:type="character" w:styleId="Hyperlinkki">
    <w:name w:val="Hyperlink"/>
    <w:basedOn w:val="Kappaleenoletusfontti"/>
    <w:rsid w:val="009D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9741">
      <w:bodyDiv w:val="1"/>
      <w:marLeft w:val="0"/>
      <w:marRight w:val="0"/>
      <w:marTop w:val="0"/>
      <w:marBottom w:val="0"/>
      <w:divBdr>
        <w:top w:val="none" w:sz="0" w:space="0" w:color="auto"/>
        <w:left w:val="none" w:sz="0" w:space="0" w:color="auto"/>
        <w:bottom w:val="none" w:sz="0" w:space="0" w:color="auto"/>
        <w:right w:val="none" w:sz="0" w:space="0" w:color="auto"/>
      </w:divBdr>
    </w:div>
    <w:div w:id="1102652898">
      <w:bodyDiv w:val="1"/>
      <w:marLeft w:val="0"/>
      <w:marRight w:val="0"/>
      <w:marTop w:val="0"/>
      <w:marBottom w:val="0"/>
      <w:divBdr>
        <w:top w:val="none" w:sz="0" w:space="0" w:color="auto"/>
        <w:left w:val="none" w:sz="0" w:space="0" w:color="auto"/>
        <w:bottom w:val="none" w:sz="0" w:space="0" w:color="auto"/>
        <w:right w:val="none" w:sz="0" w:space="0" w:color="auto"/>
      </w:divBdr>
    </w:div>
    <w:div w:id="1180581337">
      <w:bodyDiv w:val="1"/>
      <w:marLeft w:val="0"/>
      <w:marRight w:val="0"/>
      <w:marTop w:val="0"/>
      <w:marBottom w:val="0"/>
      <w:divBdr>
        <w:top w:val="none" w:sz="0" w:space="0" w:color="auto"/>
        <w:left w:val="none" w:sz="0" w:space="0" w:color="auto"/>
        <w:bottom w:val="none" w:sz="0" w:space="0" w:color="auto"/>
        <w:right w:val="none" w:sz="0" w:space="0" w:color="auto"/>
      </w:divBdr>
    </w:div>
    <w:div w:id="1483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2\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987B-D5F1-4673-BA42-91D811A7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A22D2-B4CC-4FE4-BE30-673535F7E415}">
  <ds:schemaRefs>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7930590-F503-46AA-9AD6-3535671F3538}">
  <ds:schemaRefs>
    <ds:schemaRef ds:uri="http://schemas.microsoft.com/sharepoint/v3/contenttype/forms"/>
  </ds:schemaRefs>
</ds:datastoreItem>
</file>

<file path=customXml/itemProps4.xml><?xml version="1.0" encoding="utf-8"?>
<ds:datastoreItem xmlns:ds="http://schemas.openxmlformats.org/officeDocument/2006/customXml" ds:itemID="{93A9D83E-F277-4D1C-B4F7-42DA8B8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0</TotalTime>
  <Pages>3</Pages>
  <Words>575</Words>
  <Characters>4373</Characters>
  <Application>Microsoft Office Word</Application>
  <DocSecurity>4</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Alanko Markus</dc:creator>
  <cp:keywords/>
  <cp:lastModifiedBy>Ruuskanen Elina (OM)</cp:lastModifiedBy>
  <cp:revision>2</cp:revision>
  <cp:lastPrinted>2019-11-19T07:44:00Z</cp:lastPrinted>
  <dcterms:created xsi:type="dcterms:W3CDTF">2021-12-22T10:41:00Z</dcterms:created>
  <dcterms:modified xsi:type="dcterms:W3CDTF">2021-12-22T10:41:00Z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20190812</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Markus Alanko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Markus Alanko</vt:lpwstr>
  </property>
  <property fmtid="{D5CDD505-2E9C-101B-9397-08002B2CF9AE}" pid="21" name="DC.Identifier.FilePath">
    <vt:lpwstr/>
  </property>
  <property fmtid="{D5CDD505-2E9C-101B-9397-08002B2CF9AE}" pid="22" name="DC.Title">
    <vt:lpwstr>Rikoksentorjunta</vt:lpwstr>
  </property>
  <property fmtid="{D5CDD505-2E9C-101B-9397-08002B2CF9AE}" pid="23" name="ContentTypeId">
    <vt:lpwstr>0x010100FC273FBDB1AAC448BDBB3CA1302F22C6</vt:lpwstr>
  </property>
</Properties>
</file>