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7172" w14:textId="07DA4AE5" w:rsidR="00014703" w:rsidRPr="00E23D51" w:rsidRDefault="00E23D51" w:rsidP="00EE0147">
      <w:pPr>
        <w:pStyle w:val="akpasia"/>
        <w:spacing w:line="276" w:lineRule="auto"/>
        <w:rPr>
          <w:rFonts w:asciiTheme="minorHAnsi" w:hAnsiTheme="minorHAnsi" w:cstheme="minorHAnsi"/>
          <w:b/>
          <w:sz w:val="24"/>
          <w:szCs w:val="24"/>
          <w:lang w:val="fi-FI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fi-FI"/>
        </w:rPr>
        <w:t>NAISIIN KOHDISTUVAN VÄKIVALLAN TORJUNTAOHJELMA</w:t>
      </w:r>
      <w:r>
        <w:rPr>
          <w:rFonts w:asciiTheme="minorHAnsi" w:hAnsiTheme="minorHAnsi" w:cstheme="minorHAnsi"/>
          <w:b/>
          <w:sz w:val="24"/>
          <w:szCs w:val="24"/>
          <w:u w:val="single"/>
          <w:lang w:val="fi-FI"/>
        </w:rPr>
        <w:br/>
      </w:r>
      <w:r w:rsidR="00891FF5">
        <w:rPr>
          <w:rFonts w:asciiTheme="minorHAnsi" w:hAnsiTheme="minorHAnsi" w:cstheme="minorHAnsi"/>
          <w:b/>
          <w:sz w:val="24"/>
          <w:szCs w:val="24"/>
          <w:lang w:val="fi-FI"/>
        </w:rPr>
        <w:t>TYÖRYHMÄN 3</w:t>
      </w:r>
      <w:r>
        <w:rPr>
          <w:rFonts w:asciiTheme="minorHAnsi" w:hAnsiTheme="minorHAnsi" w:cstheme="minorHAnsi"/>
          <w:b/>
          <w:sz w:val="24"/>
          <w:szCs w:val="24"/>
          <w:lang w:val="fi-FI"/>
        </w:rPr>
        <w:t>. KOKOUS</w:t>
      </w:r>
    </w:p>
    <w:p w14:paraId="33F37175" w14:textId="71843315" w:rsidR="00C3207A" w:rsidRDefault="00C76CD2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  <w:r w:rsidR="009539F3">
        <w:rPr>
          <w:rFonts w:asciiTheme="minorHAnsi" w:hAnsiTheme="minorHAnsi" w:cstheme="minorHAnsi"/>
          <w:szCs w:val="24"/>
        </w:rPr>
        <w:br/>
        <w:t>Aika:</w:t>
      </w:r>
      <w:r w:rsidR="009539F3">
        <w:rPr>
          <w:rFonts w:asciiTheme="minorHAnsi" w:hAnsiTheme="minorHAnsi" w:cstheme="minorHAnsi"/>
          <w:szCs w:val="24"/>
        </w:rPr>
        <w:tab/>
      </w:r>
      <w:r w:rsidR="00891FF5">
        <w:rPr>
          <w:rFonts w:asciiTheme="minorHAnsi" w:hAnsiTheme="minorHAnsi" w:cstheme="minorHAnsi"/>
          <w:szCs w:val="24"/>
        </w:rPr>
        <w:t>21</w:t>
      </w:r>
      <w:r w:rsidR="00C7548B">
        <w:rPr>
          <w:rFonts w:asciiTheme="minorHAnsi" w:hAnsiTheme="minorHAnsi" w:cstheme="minorHAnsi"/>
          <w:szCs w:val="24"/>
        </w:rPr>
        <w:t>.4</w:t>
      </w:r>
      <w:r w:rsidR="003D1179">
        <w:rPr>
          <w:rFonts w:asciiTheme="minorHAnsi" w:hAnsiTheme="minorHAnsi" w:cstheme="minorHAnsi"/>
          <w:szCs w:val="24"/>
        </w:rPr>
        <w:t>.2020</w:t>
      </w:r>
      <w:r w:rsidR="00891FF5">
        <w:rPr>
          <w:rFonts w:asciiTheme="minorHAnsi" w:hAnsiTheme="minorHAnsi" w:cstheme="minorHAnsi"/>
          <w:szCs w:val="24"/>
        </w:rPr>
        <w:t xml:space="preserve"> klo 10.00-12</w:t>
      </w:r>
      <w:r w:rsidR="009539F3">
        <w:rPr>
          <w:rFonts w:asciiTheme="minorHAnsi" w:hAnsiTheme="minorHAnsi" w:cstheme="minorHAnsi"/>
          <w:szCs w:val="24"/>
        </w:rPr>
        <w:t>.00</w:t>
      </w:r>
    </w:p>
    <w:p w14:paraId="41D65164" w14:textId="3AC84AD2" w:rsidR="0078225E" w:rsidRDefault="003D1179" w:rsidP="009539F3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Paikka:</w:t>
      </w:r>
      <w:r>
        <w:rPr>
          <w:rFonts w:asciiTheme="minorHAnsi" w:hAnsiTheme="minorHAnsi" w:cstheme="minorHAnsi"/>
          <w:szCs w:val="24"/>
        </w:rPr>
        <w:tab/>
      </w:r>
      <w:r w:rsidR="00C7548B">
        <w:rPr>
          <w:rFonts w:asciiTheme="minorHAnsi" w:hAnsiTheme="minorHAnsi" w:cstheme="minorHAnsi"/>
          <w:szCs w:val="24"/>
        </w:rPr>
        <w:t>Skype-kokous</w:t>
      </w:r>
      <w:r w:rsidR="009539F3">
        <w:rPr>
          <w:rFonts w:asciiTheme="minorHAnsi" w:hAnsiTheme="minorHAnsi" w:cstheme="minorHAnsi"/>
          <w:szCs w:val="24"/>
        </w:rPr>
        <w:br/>
      </w:r>
      <w:r w:rsidR="009539F3">
        <w:rPr>
          <w:rFonts w:asciiTheme="minorHAnsi" w:hAnsiTheme="minorHAnsi" w:cstheme="minorHAnsi"/>
          <w:szCs w:val="24"/>
        </w:rPr>
        <w:br/>
      </w:r>
      <w:r w:rsidR="003851FE">
        <w:rPr>
          <w:rFonts w:asciiTheme="minorHAnsi" w:hAnsiTheme="minorHAnsi" w:cstheme="minorHAnsi"/>
          <w:szCs w:val="24"/>
        </w:rPr>
        <w:t>Osallistujat</w:t>
      </w:r>
      <w:r w:rsidR="009539F3">
        <w:rPr>
          <w:rFonts w:asciiTheme="minorHAnsi" w:hAnsiTheme="minorHAnsi" w:cstheme="minorHAnsi"/>
          <w:szCs w:val="24"/>
        </w:rPr>
        <w:t>:</w:t>
      </w:r>
      <w:r w:rsidR="009539F3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Elina Ruuskanen</w:t>
      </w:r>
      <w:r w:rsidR="009539F3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oikeusministeriö (pj.)</w:t>
      </w:r>
    </w:p>
    <w:p w14:paraId="44D3B5A2" w14:textId="307946D2" w:rsidR="00073AC6" w:rsidRPr="004603CF" w:rsidRDefault="0078225E" w:rsidP="0078225E">
      <w:pPr>
        <w:pStyle w:val="AKPleipteksti"/>
        <w:spacing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Mia Luhtasaari, oikeusministeriö </w:t>
      </w:r>
      <w:r w:rsidR="00DE185A">
        <w:rPr>
          <w:rFonts w:asciiTheme="minorHAnsi" w:hAnsiTheme="minorHAnsi" w:cstheme="minorHAnsi"/>
          <w:szCs w:val="24"/>
        </w:rPr>
        <w:t>(siht.</w:t>
      </w:r>
      <w:r>
        <w:rPr>
          <w:rFonts w:asciiTheme="minorHAnsi" w:hAnsiTheme="minorHAnsi" w:cstheme="minorHAnsi"/>
          <w:szCs w:val="24"/>
        </w:rPr>
        <w:t>)</w:t>
      </w:r>
      <w:r w:rsidR="009539F3">
        <w:rPr>
          <w:rFonts w:asciiTheme="minorHAnsi" w:hAnsiTheme="minorHAnsi" w:cstheme="minorHAnsi"/>
          <w:szCs w:val="24"/>
        </w:rPr>
        <w:br/>
      </w:r>
      <w:r w:rsidR="009539F3" w:rsidRPr="004603CF">
        <w:rPr>
          <w:rFonts w:asciiTheme="minorHAnsi" w:hAnsiTheme="minorHAnsi" w:cstheme="minorHAnsi"/>
          <w:szCs w:val="24"/>
        </w:rPr>
        <w:tab/>
      </w:r>
      <w:r w:rsidR="00073AC6" w:rsidRPr="004603CF">
        <w:rPr>
          <w:rFonts w:asciiTheme="minorHAnsi" w:hAnsiTheme="minorHAnsi" w:cstheme="minorHAnsi"/>
          <w:szCs w:val="24"/>
        </w:rPr>
        <w:t>Minna Piispa, oikeusministeriö</w:t>
      </w:r>
    </w:p>
    <w:p w14:paraId="7B15D3F4" w14:textId="22BB7CC0" w:rsidR="00073AC6" w:rsidRPr="004603CF" w:rsidRDefault="00C7548B" w:rsidP="00073AC6">
      <w:pPr>
        <w:pStyle w:val="AKPleipteksti"/>
        <w:spacing w:line="276" w:lineRule="auto"/>
        <w:ind w:left="0" w:firstLine="1298"/>
        <w:rPr>
          <w:rFonts w:asciiTheme="minorHAnsi" w:hAnsiTheme="minorHAnsi" w:cstheme="minorHAnsi"/>
          <w:szCs w:val="24"/>
        </w:rPr>
      </w:pPr>
      <w:r w:rsidRPr="004603CF">
        <w:rPr>
          <w:rFonts w:asciiTheme="minorHAnsi" w:hAnsiTheme="minorHAnsi" w:cstheme="minorHAnsi"/>
          <w:szCs w:val="24"/>
        </w:rPr>
        <w:t>Heidi Lempiö</w:t>
      </w:r>
      <w:r w:rsidR="00073AC6" w:rsidRPr="004603CF">
        <w:rPr>
          <w:rFonts w:asciiTheme="minorHAnsi" w:hAnsiTheme="minorHAnsi" w:cstheme="minorHAnsi"/>
          <w:szCs w:val="24"/>
        </w:rPr>
        <w:t>, sisäministeriö</w:t>
      </w:r>
    </w:p>
    <w:p w14:paraId="5BDC48A6" w14:textId="77777777" w:rsidR="004603CF" w:rsidRPr="004603CF" w:rsidRDefault="003851FE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 w:rsidRPr="004603CF">
        <w:rPr>
          <w:rFonts w:asciiTheme="minorHAnsi" w:hAnsiTheme="minorHAnsi" w:cstheme="minorHAnsi"/>
          <w:szCs w:val="24"/>
        </w:rPr>
        <w:t>Leena Hakavuori</w:t>
      </w:r>
      <w:r w:rsidR="00073AC6" w:rsidRPr="004603CF">
        <w:rPr>
          <w:rFonts w:asciiTheme="minorHAnsi" w:hAnsiTheme="minorHAnsi" w:cstheme="minorHAnsi"/>
          <w:szCs w:val="24"/>
        </w:rPr>
        <w:t>, valtakunnansyyttäjän toimisto</w:t>
      </w:r>
      <w:r w:rsidR="00073AC6" w:rsidRPr="004603CF">
        <w:rPr>
          <w:rFonts w:asciiTheme="minorHAnsi" w:hAnsiTheme="minorHAnsi" w:cstheme="minorHAnsi"/>
          <w:szCs w:val="24"/>
        </w:rPr>
        <w:br/>
        <w:t>Martta October, Terveyden ja hyvinvoinnin laitos</w:t>
      </w:r>
      <w:r w:rsidR="005E1FFC" w:rsidRPr="004603CF">
        <w:rPr>
          <w:rFonts w:asciiTheme="minorHAnsi" w:hAnsiTheme="minorHAnsi" w:cstheme="minorHAnsi"/>
          <w:szCs w:val="24"/>
        </w:rPr>
        <w:br/>
        <w:t>Pekka Heikkinen, Poliisihallitus</w:t>
      </w:r>
    </w:p>
    <w:p w14:paraId="7FDE9777" w14:textId="346A2D11" w:rsidR="00C76CD2" w:rsidRPr="004603CF" w:rsidRDefault="004603CF" w:rsidP="0078225E">
      <w:pPr>
        <w:pStyle w:val="AKPleipteksti"/>
        <w:spacing w:line="276" w:lineRule="auto"/>
        <w:ind w:left="1298"/>
        <w:rPr>
          <w:rFonts w:asciiTheme="minorHAnsi" w:hAnsiTheme="minorHAnsi" w:cstheme="minorHAnsi"/>
          <w:szCs w:val="24"/>
        </w:rPr>
      </w:pPr>
      <w:r w:rsidRPr="004603CF">
        <w:rPr>
          <w:rFonts w:asciiTheme="minorHAnsi" w:hAnsiTheme="minorHAnsi" w:cstheme="minorHAnsi"/>
          <w:szCs w:val="24"/>
        </w:rPr>
        <w:t xml:space="preserve">Pirjo Lillsunde, </w:t>
      </w:r>
      <w:proofErr w:type="spellStart"/>
      <w:r w:rsidRPr="004603CF">
        <w:rPr>
          <w:rFonts w:asciiTheme="minorHAnsi" w:hAnsiTheme="minorHAnsi" w:cstheme="minorHAnsi"/>
          <w:szCs w:val="24"/>
        </w:rPr>
        <w:t>sosiaali</w:t>
      </w:r>
      <w:proofErr w:type="spellEnd"/>
      <w:r w:rsidRPr="004603CF">
        <w:rPr>
          <w:rFonts w:asciiTheme="minorHAnsi" w:hAnsiTheme="minorHAnsi" w:cstheme="minorHAnsi"/>
          <w:szCs w:val="24"/>
        </w:rPr>
        <w:t>- ja terveysministeriö</w:t>
      </w:r>
      <w:r w:rsidRPr="004603CF">
        <w:rPr>
          <w:rFonts w:asciiTheme="minorHAnsi" w:hAnsiTheme="minorHAnsi" w:cstheme="minorHAnsi"/>
          <w:szCs w:val="24"/>
        </w:rPr>
        <w:t xml:space="preserve"> </w:t>
      </w:r>
      <w:r w:rsidR="005E1FFC" w:rsidRPr="004603CF">
        <w:rPr>
          <w:rFonts w:asciiTheme="minorHAnsi" w:hAnsiTheme="minorHAnsi" w:cstheme="minorHAnsi"/>
          <w:szCs w:val="24"/>
        </w:rPr>
        <w:br/>
        <w:t>Satu Honkala, Opetushallitus</w:t>
      </w:r>
      <w:r w:rsidR="005E1FFC" w:rsidRPr="004603CF">
        <w:rPr>
          <w:rFonts w:asciiTheme="minorHAnsi" w:hAnsiTheme="minorHAnsi" w:cstheme="minorHAnsi"/>
          <w:szCs w:val="24"/>
        </w:rPr>
        <w:br/>
        <w:t>Terhi Heini</w:t>
      </w:r>
      <w:r w:rsidR="0078225E" w:rsidRPr="004603CF">
        <w:rPr>
          <w:rFonts w:asciiTheme="minorHAnsi" w:hAnsiTheme="minorHAnsi" w:cstheme="minorHAnsi"/>
          <w:szCs w:val="24"/>
        </w:rPr>
        <w:t>lä, Naisjärjestöjen Keskusliitto</w:t>
      </w:r>
    </w:p>
    <w:p w14:paraId="44A5FB97" w14:textId="69A32A81" w:rsidR="00C76CD2" w:rsidRDefault="00C76CD2" w:rsidP="003851FE">
      <w:pPr>
        <w:pStyle w:val="AKPleipteksti"/>
        <w:spacing w:after="120" w:line="276" w:lineRule="auto"/>
        <w:ind w:left="0"/>
        <w:rPr>
          <w:rFonts w:asciiTheme="minorHAnsi" w:hAnsiTheme="minorHAnsi" w:cstheme="minorHAnsi"/>
          <w:szCs w:val="24"/>
        </w:rPr>
      </w:pPr>
    </w:p>
    <w:p w14:paraId="7C3689F3" w14:textId="0CAE963C" w:rsidR="00C76CD2" w:rsidRDefault="00C76CD2" w:rsidP="003851FE">
      <w:pPr>
        <w:pStyle w:val="AKPleipteksti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Kokouksen avaus ja asialistan hyväksyminen</w:t>
      </w:r>
    </w:p>
    <w:p w14:paraId="3E959CD6" w14:textId="286AB456" w:rsidR="003851FE" w:rsidRPr="00CE4EB1" w:rsidRDefault="003851FE" w:rsidP="003851FE">
      <w:pPr>
        <w:pStyle w:val="AKPleipteksti"/>
        <w:spacing w:line="276" w:lineRule="auto"/>
        <w:ind w:left="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Puheenjohtaja avasi kokouksen klo </w:t>
      </w:r>
      <w:r w:rsidR="004603CF">
        <w:rPr>
          <w:rFonts w:asciiTheme="minorHAnsi" w:hAnsiTheme="minorHAnsi" w:cstheme="minorHAnsi"/>
          <w:szCs w:val="24"/>
        </w:rPr>
        <w:t>10:03</w:t>
      </w:r>
      <w:r>
        <w:rPr>
          <w:rFonts w:asciiTheme="minorHAnsi" w:hAnsiTheme="minorHAnsi" w:cstheme="minorHAnsi"/>
          <w:szCs w:val="24"/>
        </w:rPr>
        <w:t>. Asialista hyväksyttiin muutoksitta.</w:t>
      </w:r>
    </w:p>
    <w:p w14:paraId="3F92722E" w14:textId="3868B80F" w:rsidR="00936E99" w:rsidRDefault="00936E99" w:rsidP="00936E99">
      <w:pPr>
        <w:pStyle w:val="AKPleipteksti"/>
        <w:spacing w:line="276" w:lineRule="auto"/>
        <w:ind w:left="0"/>
        <w:rPr>
          <w:rFonts w:asciiTheme="minorHAnsi" w:hAnsiTheme="minorHAnsi" w:cstheme="minorHAnsi"/>
          <w:i/>
          <w:szCs w:val="24"/>
        </w:rPr>
      </w:pPr>
    </w:p>
    <w:p w14:paraId="271E8C52" w14:textId="796CFE5F" w:rsidR="000B080D" w:rsidRDefault="008334A0" w:rsidP="004603CF">
      <w:pPr>
        <w:pStyle w:val="AKPleipteksti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 w:rsidRPr="00140C91">
        <w:rPr>
          <w:rFonts w:asciiTheme="minorHAnsi" w:hAnsiTheme="minorHAnsi" w:cstheme="minorHAnsi"/>
          <w:szCs w:val="24"/>
        </w:rPr>
        <w:t>Edellisen kokouksen muistion hyväksyminen</w:t>
      </w:r>
      <w:r w:rsidR="004603CF">
        <w:rPr>
          <w:rFonts w:asciiTheme="minorHAnsi" w:hAnsiTheme="minorHAnsi" w:cstheme="minorHAnsi"/>
          <w:szCs w:val="24"/>
        </w:rPr>
        <w:t xml:space="preserve"> </w:t>
      </w:r>
      <w:r w:rsidR="004603CF">
        <w:rPr>
          <w:rFonts w:asciiTheme="minorHAnsi" w:hAnsiTheme="minorHAnsi" w:cstheme="minorHAnsi"/>
          <w:szCs w:val="24"/>
        </w:rPr>
        <w:t>muistio hyväksyttiin.</w:t>
      </w:r>
      <w:r w:rsidR="0078225E" w:rsidRPr="00140C91">
        <w:rPr>
          <w:rFonts w:asciiTheme="minorHAnsi" w:hAnsiTheme="minorHAnsi" w:cstheme="minorHAnsi"/>
          <w:szCs w:val="24"/>
        </w:rPr>
        <w:t xml:space="preserve"> (liite 1)</w:t>
      </w:r>
    </w:p>
    <w:p w14:paraId="16AF7785" w14:textId="77A8AACE" w:rsidR="008334A0" w:rsidRDefault="008334A0" w:rsidP="00296CCE">
      <w:pPr>
        <w:pStyle w:val="AKPleipteksti"/>
        <w:ind w:left="0"/>
        <w:rPr>
          <w:rFonts w:asciiTheme="minorHAnsi" w:hAnsiTheme="minorHAnsi" w:cstheme="minorHAnsi"/>
          <w:szCs w:val="24"/>
        </w:rPr>
      </w:pPr>
    </w:p>
    <w:p w14:paraId="25AA0BED" w14:textId="07985752" w:rsidR="003851FE" w:rsidRDefault="00891FF5" w:rsidP="003851FE">
      <w:pPr>
        <w:pStyle w:val="AKPleipteksti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Digitaalista</w:t>
      </w:r>
      <w:r w:rsidR="0078225E">
        <w:rPr>
          <w:rFonts w:asciiTheme="minorHAnsi" w:hAnsiTheme="minorHAnsi" w:cstheme="minorHAnsi"/>
          <w:szCs w:val="24"/>
        </w:rPr>
        <w:t xml:space="preserve"> väkivaltaa koskevien toimenpide</w:t>
      </w:r>
      <w:r w:rsidR="00162B67">
        <w:rPr>
          <w:rFonts w:asciiTheme="minorHAnsi" w:hAnsiTheme="minorHAnsi" w:cstheme="minorHAnsi"/>
          <w:szCs w:val="24"/>
        </w:rPr>
        <w:t>-ehdotus</w:t>
      </w:r>
      <w:r w:rsidR="00325884">
        <w:rPr>
          <w:rFonts w:asciiTheme="minorHAnsi" w:hAnsiTheme="minorHAnsi" w:cstheme="minorHAnsi"/>
          <w:szCs w:val="24"/>
        </w:rPr>
        <w:t>ten läpikäyntiä (liite 2</w:t>
      </w:r>
      <w:r w:rsidR="0078225E">
        <w:rPr>
          <w:rFonts w:asciiTheme="minorHAnsi" w:hAnsiTheme="minorHAnsi" w:cstheme="minorHAnsi"/>
          <w:szCs w:val="24"/>
        </w:rPr>
        <w:t>)</w:t>
      </w:r>
    </w:p>
    <w:p w14:paraId="222DF4D2" w14:textId="77777777" w:rsidR="00BA789F" w:rsidRDefault="004603CF" w:rsidP="003851FE">
      <w:pPr>
        <w:pStyle w:val="AKPleipteksti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Puheenjohtaja muistutti menettelytavasta: käsitellään kaikki teemat ja toimenpide-ehdotukset suoraan niitä koskevissa asiakirjoissa, joista tehdään kooste työryhmän käsiteltäväksi.</w:t>
      </w:r>
    </w:p>
    <w:p w14:paraId="5BFDB3C4" w14:textId="77777777" w:rsidR="00BA789F" w:rsidRDefault="00BA789F" w:rsidP="003851FE">
      <w:pPr>
        <w:pStyle w:val="AKPleipteksti"/>
        <w:ind w:left="720"/>
        <w:rPr>
          <w:rFonts w:asciiTheme="minorHAnsi" w:hAnsiTheme="minorHAnsi" w:cstheme="minorHAnsi"/>
          <w:szCs w:val="24"/>
        </w:rPr>
      </w:pPr>
    </w:p>
    <w:p w14:paraId="182B97D3" w14:textId="24A3BEED" w:rsidR="003C2C0D" w:rsidRDefault="00BA789F" w:rsidP="003851FE">
      <w:pPr>
        <w:pStyle w:val="AKPleipteksti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Kommentit toimenpide-ehdotuksista tehty suoraan asiakirjaan.</w:t>
      </w:r>
      <w:bookmarkStart w:id="0" w:name="_GoBack"/>
      <w:bookmarkEnd w:id="0"/>
      <w:r w:rsidR="003D1179">
        <w:rPr>
          <w:rFonts w:asciiTheme="minorHAnsi" w:hAnsiTheme="minorHAnsi" w:cstheme="minorHAnsi"/>
          <w:szCs w:val="24"/>
        </w:rPr>
        <w:br/>
      </w:r>
    </w:p>
    <w:p w14:paraId="47DC274D" w14:textId="093B6E62" w:rsidR="002474C4" w:rsidRDefault="0078225E" w:rsidP="003851FE">
      <w:pPr>
        <w:pStyle w:val="AKPleipteksti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Muut asiat </w:t>
      </w:r>
    </w:p>
    <w:p w14:paraId="5133BEAF" w14:textId="1C7E8350" w:rsidR="003851FE" w:rsidRDefault="00BA789F" w:rsidP="003851FE">
      <w:pPr>
        <w:pStyle w:val="AKPleipteksti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Työelämää koskevissa toimenpide-ehdotuksissa tai kirjauksissa voidaan myös huomioida ILO 190 –sopimuksen ratifiointi.</w:t>
      </w:r>
    </w:p>
    <w:p w14:paraId="40716345" w14:textId="77777777" w:rsidR="0078225E" w:rsidRPr="0078225E" w:rsidRDefault="0078225E" w:rsidP="0078225E">
      <w:pPr>
        <w:pStyle w:val="AKPleipteksti"/>
        <w:ind w:left="0"/>
        <w:rPr>
          <w:rFonts w:asciiTheme="minorHAnsi" w:hAnsiTheme="minorHAnsi" w:cstheme="minorHAnsi"/>
          <w:szCs w:val="24"/>
        </w:rPr>
      </w:pPr>
    </w:p>
    <w:p w14:paraId="08E8D95D" w14:textId="68E06354" w:rsidR="003851FE" w:rsidRDefault="003851FE" w:rsidP="003851FE">
      <w:pPr>
        <w:pStyle w:val="AKPleipteksti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Seuraava kokous</w:t>
      </w:r>
    </w:p>
    <w:p w14:paraId="3297EBD4" w14:textId="318E1910" w:rsidR="003851FE" w:rsidRDefault="003851FE" w:rsidP="003851FE">
      <w:pPr>
        <w:pStyle w:val="AKPleipteksti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Seuraava kokous pidetään 5.5. klo 9:00-11:00 (Skype-kokouskutsu lähetetty sähköpostitse).</w:t>
      </w:r>
      <w:r w:rsidR="00BA789F">
        <w:rPr>
          <w:rFonts w:asciiTheme="minorHAnsi" w:hAnsiTheme="minorHAnsi" w:cstheme="minorHAnsi"/>
          <w:szCs w:val="24"/>
        </w:rPr>
        <w:t xml:space="preserve"> Aiheena ennaltaehkäisyn teemat.</w:t>
      </w:r>
    </w:p>
    <w:p w14:paraId="5A275F3B" w14:textId="5DDD2BDE" w:rsidR="00C7759D" w:rsidRDefault="00E2430C" w:rsidP="00C7759D">
      <w:pPr>
        <w:pStyle w:val="AKPleipteksti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</w:p>
    <w:p w14:paraId="33F371C0" w14:textId="1DC6855F" w:rsidR="00014703" w:rsidRDefault="00C7759D" w:rsidP="003851FE">
      <w:pPr>
        <w:pStyle w:val="AKPleipteksti"/>
        <w:numPr>
          <w:ilvl w:val="0"/>
          <w:numId w:val="3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Kokouksen päättäminen</w:t>
      </w:r>
    </w:p>
    <w:p w14:paraId="5EB55210" w14:textId="647BB50A" w:rsidR="003851FE" w:rsidRPr="0078225E" w:rsidRDefault="003851FE" w:rsidP="003851FE">
      <w:pPr>
        <w:pStyle w:val="AKPleipteksti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Puheenjohtaja päätti kokouksen klo</w:t>
      </w:r>
      <w:r w:rsidR="00BA789F">
        <w:rPr>
          <w:rFonts w:asciiTheme="minorHAnsi" w:hAnsiTheme="minorHAnsi" w:cstheme="minorHAnsi"/>
          <w:szCs w:val="24"/>
        </w:rPr>
        <w:t xml:space="preserve"> 12:09.</w:t>
      </w:r>
    </w:p>
    <w:sectPr w:rsidR="003851FE" w:rsidRPr="0078225E" w:rsidSect="0001470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80F8" w14:textId="77777777" w:rsidR="00E97DAE" w:rsidRDefault="00E97DAE">
      <w:r>
        <w:separator/>
      </w:r>
    </w:p>
  </w:endnote>
  <w:endnote w:type="continuationSeparator" w:id="0">
    <w:p w14:paraId="0E259E4A" w14:textId="77777777" w:rsidR="00E97DAE" w:rsidRDefault="00E97DAE">
      <w:r>
        <w:continuationSeparator/>
      </w:r>
    </w:p>
  </w:endnote>
  <w:endnote w:type="continuationNotice" w:id="1">
    <w:p w14:paraId="3E2C281F" w14:textId="77777777" w:rsidR="00E97DAE" w:rsidRDefault="00E97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1DB" w14:textId="77777777" w:rsidR="00D64ADC" w:rsidRDefault="00D64AD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33F371DC" w14:textId="77777777" w:rsidR="00D64ADC" w:rsidRDefault="00D64AD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71DD" w14:textId="77777777" w:rsidR="00D64ADC" w:rsidRDefault="00D64ADC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D64ADC" w:rsidRPr="0048319D" w14:paraId="33F371E3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33F371DE" w14:textId="77777777" w:rsidR="00D64ADC" w:rsidRPr="0048319D" w:rsidRDefault="00D64ADC">
          <w:pPr>
            <w:pStyle w:val="akptiedostopolku"/>
          </w:pPr>
        </w:p>
      </w:tc>
      <w:tc>
        <w:tcPr>
          <w:tcW w:w="76" w:type="dxa"/>
        </w:tcPr>
        <w:p w14:paraId="33F371DF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3F371E0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1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F371E2" w14:textId="77777777" w:rsidR="00D64ADC" w:rsidRPr="0048319D" w:rsidRDefault="00D64ADC">
          <w:pPr>
            <w:pStyle w:val="Alatunniste"/>
            <w:rPr>
              <w:sz w:val="12"/>
            </w:rPr>
          </w:pPr>
        </w:p>
      </w:tc>
    </w:tr>
    <w:tr w:rsidR="00D64ADC" w:rsidRPr="0048319D" w14:paraId="33F371E9" w14:textId="77777777">
      <w:trPr>
        <w:cantSplit/>
      </w:trPr>
      <w:tc>
        <w:tcPr>
          <w:tcW w:w="2835" w:type="dxa"/>
        </w:tcPr>
        <w:p w14:paraId="33F371E4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5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33F371E6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3F371E7" w14:textId="77777777" w:rsidR="00D64ADC" w:rsidRPr="0048319D" w:rsidRDefault="00D64AD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33F371E8" w14:textId="77777777" w:rsidR="00D64ADC" w:rsidRPr="0048319D" w:rsidRDefault="00D64ADC">
          <w:pPr>
            <w:pStyle w:val="Alatunniste"/>
            <w:rPr>
              <w:sz w:val="12"/>
            </w:rPr>
          </w:pPr>
        </w:p>
      </w:tc>
    </w:tr>
    <w:tr w:rsidR="00D64ADC" w:rsidRPr="0048319D" w14:paraId="33F371EF" w14:textId="77777777">
      <w:trPr>
        <w:cantSplit/>
      </w:trPr>
      <w:tc>
        <w:tcPr>
          <w:tcW w:w="2835" w:type="dxa"/>
        </w:tcPr>
        <w:p w14:paraId="33F371EA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3F371EB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33F371EC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3F371ED" w14:textId="77777777" w:rsidR="00D64ADC" w:rsidRPr="0048319D" w:rsidRDefault="00D64ADC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33F371EE" w14:textId="77777777" w:rsidR="00D64ADC" w:rsidRPr="0048319D" w:rsidRDefault="00D64ADC">
          <w:pPr>
            <w:pStyle w:val="Alatunniste"/>
            <w:rPr>
              <w:sz w:val="18"/>
            </w:rPr>
          </w:pPr>
        </w:p>
      </w:tc>
    </w:tr>
  </w:tbl>
  <w:p w14:paraId="33F371F0" w14:textId="77777777" w:rsidR="00D64ADC" w:rsidRDefault="00D64A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D64ADC" w:rsidRPr="0048319D" w14:paraId="33F3721C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33F37217" w14:textId="77777777" w:rsidR="00D64ADC" w:rsidRPr="009B04E6" w:rsidRDefault="00D64ADC" w:rsidP="0073149B">
          <w:pPr>
            <w:pStyle w:val="akptiedostopolku"/>
          </w:pPr>
        </w:p>
      </w:tc>
      <w:tc>
        <w:tcPr>
          <w:tcW w:w="76" w:type="dxa"/>
        </w:tcPr>
        <w:p w14:paraId="33F37218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33F37219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33F3721A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33F3721B" w14:textId="77777777" w:rsidR="00D64ADC" w:rsidRPr="009B04E6" w:rsidRDefault="00D64ADC">
          <w:pPr>
            <w:pStyle w:val="Alatunniste"/>
            <w:rPr>
              <w:sz w:val="12"/>
              <w:lang w:val="sv-SE"/>
            </w:rPr>
          </w:pPr>
        </w:p>
      </w:tc>
    </w:tr>
    <w:tr w:rsidR="00D64ADC" w:rsidRPr="009B04E6" w14:paraId="33F37222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D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E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1F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0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1" w14:textId="77777777" w:rsidR="00D64ADC" w:rsidRPr="00A02446" w:rsidRDefault="00D64AD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D64ADC" w:rsidRPr="009B04E6" w14:paraId="33F37228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3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4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5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6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7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D64ADC" w:rsidRPr="009B04E6" w14:paraId="33F3722E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9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A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B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3F3722C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3F3722D" w14:textId="77777777" w:rsidR="00D64ADC" w:rsidRPr="00A02446" w:rsidRDefault="00D64ADC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D64ADC" w:rsidRPr="009B04E6" w14:paraId="33F37234" w14:textId="77777777" w:rsidTr="00285B02">
      <w:trPr>
        <w:cantSplit/>
      </w:trPr>
      <w:tc>
        <w:tcPr>
          <w:tcW w:w="2127" w:type="dxa"/>
        </w:tcPr>
        <w:p w14:paraId="33F3722F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3F37230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3F37231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3F37232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3F37233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</w:tr>
    <w:tr w:rsidR="00D64ADC" w:rsidRPr="009B04E6" w14:paraId="33F3723A" w14:textId="77777777" w:rsidTr="00B37BF8">
      <w:trPr>
        <w:cantSplit/>
      </w:trPr>
      <w:tc>
        <w:tcPr>
          <w:tcW w:w="2127" w:type="dxa"/>
        </w:tcPr>
        <w:p w14:paraId="33F37235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33F37236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33F37237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33F37238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3F37239" w14:textId="77777777" w:rsidR="00D64ADC" w:rsidRPr="009B04E6" w:rsidRDefault="00D64ADC">
          <w:pPr>
            <w:pStyle w:val="Alatunniste"/>
            <w:rPr>
              <w:lang w:val="sv-SE"/>
            </w:rPr>
          </w:pPr>
        </w:p>
      </w:tc>
    </w:tr>
  </w:tbl>
  <w:p w14:paraId="33F3723B" w14:textId="77777777" w:rsidR="00D64ADC" w:rsidRPr="009B04E6" w:rsidRDefault="00D64ADC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E75D5" w14:textId="77777777" w:rsidR="00E97DAE" w:rsidRDefault="00E97DAE">
      <w:r>
        <w:separator/>
      </w:r>
    </w:p>
  </w:footnote>
  <w:footnote w:type="continuationSeparator" w:id="0">
    <w:p w14:paraId="7CF4AF65" w14:textId="77777777" w:rsidR="00E97DAE" w:rsidRDefault="00E97DAE">
      <w:r>
        <w:continuationSeparator/>
      </w:r>
    </w:p>
  </w:footnote>
  <w:footnote w:type="continuationNotice" w:id="1">
    <w:p w14:paraId="708DC8EC" w14:textId="77777777" w:rsidR="00E97DAE" w:rsidRDefault="00E97D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D64ADC" w:rsidRPr="0048319D" w14:paraId="33F371CC" w14:textId="77777777">
      <w:trPr>
        <w:cantSplit/>
        <w:trHeight w:hRule="exact" w:val="20"/>
      </w:trPr>
      <w:tc>
        <w:tcPr>
          <w:tcW w:w="5216" w:type="dxa"/>
        </w:tcPr>
        <w:p w14:paraId="33F371C7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C8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C9" w14:textId="77777777" w:rsidR="00D64ADC" w:rsidRPr="0048319D" w:rsidRDefault="00D64ADC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33F371CA" w14:textId="77777777" w:rsidR="00D64ADC" w:rsidRPr="0048319D" w:rsidRDefault="00D64ADC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33F371CB" w14:textId="77777777" w:rsidR="00D64ADC" w:rsidRPr="0048319D" w:rsidRDefault="00D64ADC" w:rsidP="00483C2E">
          <w:pPr>
            <w:pStyle w:val="akpylatunniste"/>
          </w:pPr>
        </w:p>
      </w:tc>
    </w:tr>
    <w:tr w:rsidR="00D64ADC" w:rsidRPr="0048319D" w14:paraId="33F371D2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33F371CD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CE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CF" w14:textId="77777777" w:rsidR="00D64ADC" w:rsidRPr="0048319D" w:rsidRDefault="00D64ADC" w:rsidP="00483C2E">
          <w:pPr>
            <w:pStyle w:val="akpylatunniste"/>
          </w:pPr>
        </w:p>
      </w:tc>
      <w:tc>
        <w:tcPr>
          <w:tcW w:w="1304" w:type="dxa"/>
        </w:tcPr>
        <w:p w14:paraId="33F371D0" w14:textId="77777777" w:rsidR="00D64ADC" w:rsidRPr="0048319D" w:rsidRDefault="00D64ADC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33F371D1" w14:textId="77462874" w:rsidR="00D64ADC" w:rsidRPr="0048319D" w:rsidRDefault="00D64ADC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A789F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A789F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D64ADC" w:rsidRPr="0048319D" w14:paraId="33F371D8" w14:textId="77777777">
      <w:trPr>
        <w:cantSplit/>
        <w:trHeight w:val="230"/>
      </w:trPr>
      <w:tc>
        <w:tcPr>
          <w:tcW w:w="5216" w:type="dxa"/>
          <w:vMerge/>
        </w:tcPr>
        <w:p w14:paraId="33F371D3" w14:textId="77777777" w:rsidR="00D64ADC" w:rsidRPr="0048319D" w:rsidRDefault="00D64ADC" w:rsidP="00483C2E">
          <w:pPr>
            <w:pStyle w:val="akpylatunniste"/>
          </w:pPr>
        </w:p>
      </w:tc>
      <w:tc>
        <w:tcPr>
          <w:tcW w:w="56" w:type="dxa"/>
        </w:tcPr>
        <w:p w14:paraId="33F371D4" w14:textId="77777777" w:rsidR="00D64ADC" w:rsidRPr="0048319D" w:rsidRDefault="00D64ADC" w:rsidP="00483C2E">
          <w:pPr>
            <w:pStyle w:val="akpylatunniste"/>
          </w:pPr>
        </w:p>
      </w:tc>
      <w:tc>
        <w:tcPr>
          <w:tcW w:w="2608" w:type="dxa"/>
        </w:tcPr>
        <w:p w14:paraId="33F371D5" w14:textId="77777777" w:rsidR="00D64ADC" w:rsidRPr="0048319D" w:rsidRDefault="00D64ADC" w:rsidP="00483C2E">
          <w:pPr>
            <w:pStyle w:val="akpylatunniste"/>
          </w:pPr>
        </w:p>
      </w:tc>
      <w:tc>
        <w:tcPr>
          <w:tcW w:w="1304" w:type="dxa"/>
        </w:tcPr>
        <w:p w14:paraId="33F371D6" w14:textId="77777777" w:rsidR="00D64ADC" w:rsidRPr="0048319D" w:rsidRDefault="00D64ADC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33F371D7" w14:textId="77777777" w:rsidR="00D64ADC" w:rsidRPr="0048319D" w:rsidRDefault="00D64ADC" w:rsidP="00483C2E">
          <w:pPr>
            <w:pStyle w:val="akpylatunniste"/>
          </w:pPr>
        </w:p>
      </w:tc>
    </w:tr>
  </w:tbl>
  <w:p w14:paraId="33F371D9" w14:textId="77777777" w:rsidR="00D64ADC" w:rsidRDefault="00D64ADC">
    <w:pPr>
      <w:pStyle w:val="Yltunniste"/>
    </w:pPr>
  </w:p>
  <w:p w14:paraId="33F371DA" w14:textId="77777777" w:rsidR="00D64ADC" w:rsidRDefault="00D64A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D64ADC" w:rsidRPr="0048319D" w14:paraId="33F371F6" w14:textId="77777777" w:rsidTr="006E0973">
      <w:trPr>
        <w:cantSplit/>
        <w:trHeight w:hRule="exact" w:val="57"/>
      </w:trPr>
      <w:tc>
        <w:tcPr>
          <w:tcW w:w="5201" w:type="dxa"/>
        </w:tcPr>
        <w:p w14:paraId="33F371F1" w14:textId="77777777" w:rsidR="00D64ADC" w:rsidRPr="0008094E" w:rsidRDefault="00D64ADC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33F371F2" w14:textId="77777777" w:rsidR="00D64ADC" w:rsidRPr="0008094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1F3" w14:textId="77777777" w:rsidR="00D64ADC" w:rsidRPr="0008094E" w:rsidRDefault="00D64ADC" w:rsidP="00483C2E">
          <w:pPr>
            <w:pStyle w:val="akpylatunniste"/>
          </w:pPr>
        </w:p>
      </w:tc>
      <w:tc>
        <w:tcPr>
          <w:tcW w:w="1301" w:type="dxa"/>
        </w:tcPr>
        <w:p w14:paraId="33F371F4" w14:textId="77777777" w:rsidR="00D64ADC" w:rsidRPr="0008094E" w:rsidRDefault="00D64ADC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33F371F5" w14:textId="77777777" w:rsidR="00D64ADC" w:rsidRPr="0008094E" w:rsidRDefault="00D64ADC" w:rsidP="00483C2E">
          <w:pPr>
            <w:pStyle w:val="akpylatunniste"/>
          </w:pPr>
        </w:p>
      </w:tc>
    </w:tr>
    <w:tr w:rsidR="00D64ADC" w:rsidRPr="0048319D" w14:paraId="33F371FC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3F371F7" w14:textId="77777777" w:rsidR="00D64ADC" w:rsidRPr="00014703" w:rsidRDefault="00D64ADC" w:rsidP="00483C2E">
          <w:pPr>
            <w:pStyle w:val="akpylatunniste"/>
            <w:rPr>
              <w:rFonts w:cs="Calibri"/>
              <w:sz w:val="26"/>
            </w:rPr>
          </w:pPr>
          <w:r w:rsidRPr="00014703">
            <w:rPr>
              <w:lang w:eastAsia="fi-FI"/>
            </w:rPr>
            <w:drawing>
              <wp:inline distT="0" distB="0" distL="0" distR="0" wp14:anchorId="33F3723C" wp14:editId="33F3723D">
                <wp:extent cx="2299335" cy="52514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33F371F8" w14:textId="77777777" w:rsidR="00D64ADC" w:rsidRPr="00483C2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1F9" w14:textId="3CBA3933" w:rsidR="00D64ADC" w:rsidRPr="00483C2E" w:rsidRDefault="003851FE" w:rsidP="003851FE">
          <w:pPr>
            <w:pStyle w:val="akpylatunniste"/>
            <w:rPr>
              <w:rStyle w:val="akpatyyppi"/>
            </w:rPr>
          </w:pPr>
          <w:r>
            <w:rPr>
              <w:rStyle w:val="akpatyyppi"/>
            </w:rPr>
            <w:t>KOKOUSMUISTIO</w:t>
          </w:r>
        </w:p>
      </w:tc>
      <w:tc>
        <w:tcPr>
          <w:tcW w:w="1301" w:type="dxa"/>
        </w:tcPr>
        <w:p w14:paraId="33F371FA" w14:textId="77777777" w:rsidR="00D64ADC" w:rsidRPr="00483C2E" w:rsidRDefault="00D64ADC" w:rsidP="00014703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33F371FB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2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33F371FD" w14:textId="77777777" w:rsidR="00D64ADC" w:rsidRPr="00483C2E" w:rsidRDefault="00D64ADC" w:rsidP="00483C2E">
          <w:pPr>
            <w:pStyle w:val="akpylatunniste"/>
          </w:pPr>
        </w:p>
      </w:tc>
      <w:tc>
        <w:tcPr>
          <w:tcW w:w="30" w:type="dxa"/>
        </w:tcPr>
        <w:p w14:paraId="33F371FE" w14:textId="77777777" w:rsidR="00D64ADC" w:rsidRPr="00483C2E" w:rsidRDefault="00D64ADC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33F371FF" w14:textId="530E9107" w:rsidR="00D64ADC" w:rsidRPr="00483C2E" w:rsidRDefault="00D64ADC" w:rsidP="00014703">
          <w:pPr>
            <w:pStyle w:val="akpylatunniste"/>
          </w:pPr>
        </w:p>
      </w:tc>
      <w:tc>
        <w:tcPr>
          <w:tcW w:w="1373" w:type="dxa"/>
          <w:vAlign w:val="bottom"/>
        </w:tcPr>
        <w:p w14:paraId="33F37200" w14:textId="1379EFDA" w:rsidR="00D64ADC" w:rsidRPr="00483C2E" w:rsidRDefault="00D64ADC" w:rsidP="0001470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3F37201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8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33F37203" w14:textId="6C569C9A" w:rsidR="00D64ADC" w:rsidRPr="00483C2E" w:rsidRDefault="00D64ADC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33F37204" w14:textId="77777777" w:rsidR="00D64ADC" w:rsidRPr="00483C2E" w:rsidRDefault="00D64ADC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3F37205" w14:textId="77777777" w:rsidR="00D64ADC" w:rsidRPr="00483C2E" w:rsidRDefault="00D64ADC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33F37206" w14:textId="77777777" w:rsidR="00D64ADC" w:rsidRPr="00483C2E" w:rsidRDefault="00D64ADC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33F37207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0E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3F37209" w14:textId="77777777" w:rsidR="00D64ADC" w:rsidRPr="00E74594" w:rsidRDefault="00D64ADC" w:rsidP="00014703">
          <w:pPr>
            <w:pStyle w:val="akpyksikko"/>
          </w:pPr>
          <w:r w:rsidRPr="00E74594">
            <w:t xml:space="preserve"> </w:t>
          </w:r>
        </w:p>
      </w:tc>
      <w:tc>
        <w:tcPr>
          <w:tcW w:w="30" w:type="dxa"/>
        </w:tcPr>
        <w:p w14:paraId="33F3720A" w14:textId="77777777" w:rsidR="00D64ADC" w:rsidRPr="005871F7" w:rsidRDefault="00D64ADC" w:rsidP="00483C2E">
          <w:pPr>
            <w:pStyle w:val="akpylatunniste"/>
          </w:pPr>
        </w:p>
      </w:tc>
      <w:tc>
        <w:tcPr>
          <w:tcW w:w="2599" w:type="dxa"/>
        </w:tcPr>
        <w:p w14:paraId="33F3720B" w14:textId="20C47339" w:rsidR="00D64ADC" w:rsidRPr="005871F7" w:rsidRDefault="003851FE" w:rsidP="007933E9">
          <w:pPr>
            <w:pStyle w:val="akpylatunniste"/>
          </w:pPr>
          <w:r>
            <w:rPr>
              <w:rStyle w:val="akppaivays"/>
            </w:rPr>
            <w:t>21</w:t>
          </w:r>
          <w:r w:rsidR="00C7548B">
            <w:rPr>
              <w:rStyle w:val="akppaivays"/>
            </w:rPr>
            <w:t>.4</w:t>
          </w:r>
          <w:r w:rsidR="00E23D51">
            <w:rPr>
              <w:rStyle w:val="akppaivays"/>
            </w:rPr>
            <w:t>.2020</w:t>
          </w:r>
          <w:r w:rsidR="00BE7716">
            <w:rPr>
              <w:rStyle w:val="akppaivays"/>
            </w:rPr>
            <w:t xml:space="preserve">  </w:t>
          </w:r>
        </w:p>
      </w:tc>
      <w:tc>
        <w:tcPr>
          <w:tcW w:w="2442" w:type="dxa"/>
          <w:gridSpan w:val="3"/>
        </w:tcPr>
        <w:p w14:paraId="33F3720C" w14:textId="77C85FC1" w:rsidR="00D64ADC" w:rsidRPr="00483C2E" w:rsidRDefault="00E23D51" w:rsidP="00E23D51">
          <w:pPr>
            <w:pStyle w:val="akpylatunniste"/>
          </w:pPr>
          <w:r w:rsidRPr="00896840">
            <w:t>VN/14733/2019</w:t>
          </w:r>
        </w:p>
      </w:tc>
      <w:tc>
        <w:tcPr>
          <w:tcW w:w="55" w:type="dxa"/>
          <w:gridSpan w:val="2"/>
        </w:tcPr>
        <w:p w14:paraId="33F3720D" w14:textId="77777777" w:rsidR="00D64ADC" w:rsidRPr="00483C2E" w:rsidRDefault="00D64ADC" w:rsidP="00483C2E">
          <w:pPr>
            <w:pStyle w:val="akpylatunniste"/>
          </w:pPr>
        </w:p>
      </w:tc>
    </w:tr>
    <w:tr w:rsidR="00D64ADC" w:rsidRPr="0048319D" w14:paraId="33F37214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33F3720F" w14:textId="77777777" w:rsidR="00D64ADC" w:rsidRPr="00483C2E" w:rsidRDefault="00D64ADC" w:rsidP="0001470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33F37210" w14:textId="77777777" w:rsidR="00D64ADC" w:rsidRPr="005871F7" w:rsidRDefault="00D64ADC" w:rsidP="00483C2E">
          <w:pPr>
            <w:pStyle w:val="akpylatunniste"/>
          </w:pPr>
        </w:p>
      </w:tc>
      <w:tc>
        <w:tcPr>
          <w:tcW w:w="2599" w:type="dxa"/>
        </w:tcPr>
        <w:p w14:paraId="33F37211" w14:textId="77777777" w:rsidR="00D64ADC" w:rsidRPr="005871F7" w:rsidRDefault="00D64ADC" w:rsidP="00483C2E">
          <w:pPr>
            <w:pStyle w:val="akpylatunniste"/>
          </w:pPr>
        </w:p>
      </w:tc>
      <w:tc>
        <w:tcPr>
          <w:tcW w:w="2037" w:type="dxa"/>
          <w:gridSpan w:val="2"/>
        </w:tcPr>
        <w:p w14:paraId="33F37212" w14:textId="77777777" w:rsidR="00D64ADC" w:rsidRPr="00483C2E" w:rsidRDefault="00D64ADC" w:rsidP="00014703">
          <w:pPr>
            <w:pStyle w:val="akpylatunniste"/>
          </w:pPr>
        </w:p>
      </w:tc>
      <w:tc>
        <w:tcPr>
          <w:tcW w:w="460" w:type="dxa"/>
          <w:gridSpan w:val="3"/>
        </w:tcPr>
        <w:p w14:paraId="33F37213" w14:textId="77777777" w:rsidR="00D64ADC" w:rsidRPr="00483C2E" w:rsidRDefault="00D64ADC" w:rsidP="00483C2E">
          <w:pPr>
            <w:pStyle w:val="akpylatunniste"/>
          </w:pPr>
        </w:p>
      </w:tc>
    </w:tr>
  </w:tbl>
  <w:p w14:paraId="33F37215" w14:textId="77777777" w:rsidR="00D64ADC" w:rsidRDefault="00D64ADC">
    <w:pPr>
      <w:pStyle w:val="Yltunniste"/>
    </w:pPr>
    <w:r>
      <w:t xml:space="preserve"> </w:t>
    </w:r>
  </w:p>
  <w:p w14:paraId="33F37216" w14:textId="77777777" w:rsidR="00D64ADC" w:rsidRDefault="00D64A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EE6FDF"/>
    <w:multiLevelType w:val="hybridMultilevel"/>
    <w:tmpl w:val="FEA2114A"/>
    <w:lvl w:ilvl="0" w:tplc="B69AD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4CA45C9"/>
    <w:multiLevelType w:val="hybridMultilevel"/>
    <w:tmpl w:val="E5662F4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35FCA"/>
    <w:multiLevelType w:val="hybridMultilevel"/>
    <w:tmpl w:val="637AC1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109"/>
    <w:multiLevelType w:val="hybridMultilevel"/>
    <w:tmpl w:val="FF4A655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361B60C8"/>
    <w:multiLevelType w:val="hybridMultilevel"/>
    <w:tmpl w:val="E1180556"/>
    <w:lvl w:ilvl="0" w:tplc="C722048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4BB76D8A"/>
    <w:multiLevelType w:val="hybridMultilevel"/>
    <w:tmpl w:val="0EA411C2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40B6"/>
    <w:multiLevelType w:val="hybridMultilevel"/>
    <w:tmpl w:val="867853A6"/>
    <w:lvl w:ilvl="0" w:tplc="88A6E96C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50A23"/>
    <w:multiLevelType w:val="hybridMultilevel"/>
    <w:tmpl w:val="FBA6BB64"/>
    <w:lvl w:ilvl="0" w:tplc="66A2DD2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527" w:hanging="360"/>
      </w:pPr>
    </w:lvl>
    <w:lvl w:ilvl="2" w:tplc="040B001B" w:tentative="1">
      <w:start w:val="1"/>
      <w:numFmt w:val="lowerRoman"/>
      <w:lvlText w:val="%3."/>
      <w:lvlJc w:val="right"/>
      <w:pPr>
        <w:ind w:left="2247" w:hanging="180"/>
      </w:pPr>
    </w:lvl>
    <w:lvl w:ilvl="3" w:tplc="040B000F" w:tentative="1">
      <w:start w:val="1"/>
      <w:numFmt w:val="decimal"/>
      <w:lvlText w:val="%4."/>
      <w:lvlJc w:val="left"/>
      <w:pPr>
        <w:ind w:left="2967" w:hanging="360"/>
      </w:pPr>
    </w:lvl>
    <w:lvl w:ilvl="4" w:tplc="040B0019" w:tentative="1">
      <w:start w:val="1"/>
      <w:numFmt w:val="lowerLetter"/>
      <w:lvlText w:val="%5."/>
      <w:lvlJc w:val="left"/>
      <w:pPr>
        <w:ind w:left="3687" w:hanging="360"/>
      </w:pPr>
    </w:lvl>
    <w:lvl w:ilvl="5" w:tplc="040B001B" w:tentative="1">
      <w:start w:val="1"/>
      <w:numFmt w:val="lowerRoman"/>
      <w:lvlText w:val="%6."/>
      <w:lvlJc w:val="right"/>
      <w:pPr>
        <w:ind w:left="4407" w:hanging="180"/>
      </w:pPr>
    </w:lvl>
    <w:lvl w:ilvl="6" w:tplc="040B000F" w:tentative="1">
      <w:start w:val="1"/>
      <w:numFmt w:val="decimal"/>
      <w:lvlText w:val="%7."/>
      <w:lvlJc w:val="left"/>
      <w:pPr>
        <w:ind w:left="5127" w:hanging="360"/>
      </w:pPr>
    </w:lvl>
    <w:lvl w:ilvl="7" w:tplc="040B0019" w:tentative="1">
      <w:start w:val="1"/>
      <w:numFmt w:val="lowerLetter"/>
      <w:lvlText w:val="%8."/>
      <w:lvlJc w:val="left"/>
      <w:pPr>
        <w:ind w:left="5847" w:hanging="360"/>
      </w:pPr>
    </w:lvl>
    <w:lvl w:ilvl="8" w:tplc="040B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4" w15:restartNumberingAfterBreak="0">
    <w:nsid w:val="5D5B2ABE"/>
    <w:multiLevelType w:val="hybridMultilevel"/>
    <w:tmpl w:val="300C9C6C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6A6B4E0D"/>
    <w:multiLevelType w:val="hybridMultilevel"/>
    <w:tmpl w:val="F3827522"/>
    <w:lvl w:ilvl="0" w:tplc="FD80E174">
      <w:start w:val="1"/>
      <w:numFmt w:val="decimal"/>
      <w:lvlText w:val="%1.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0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D5E745A"/>
    <w:multiLevelType w:val="hybridMultilevel"/>
    <w:tmpl w:val="34BC5C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F3EC7"/>
    <w:multiLevelType w:val="hybridMultilevel"/>
    <w:tmpl w:val="496ADF04"/>
    <w:lvl w:ilvl="0" w:tplc="47C820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27DFF"/>
    <w:multiLevelType w:val="hybridMultilevel"/>
    <w:tmpl w:val="FAF89504"/>
    <w:lvl w:ilvl="0" w:tplc="4740B9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6"/>
  </w:num>
  <w:num w:numId="23">
    <w:abstractNumId w:val="18"/>
  </w:num>
  <w:num w:numId="24">
    <w:abstractNumId w:val="1"/>
  </w:num>
  <w:num w:numId="25">
    <w:abstractNumId w:val="12"/>
  </w:num>
  <w:num w:numId="26">
    <w:abstractNumId w:val="13"/>
  </w:num>
  <w:num w:numId="27">
    <w:abstractNumId w:val="9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1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3"/>
    <w:rsid w:val="000103EA"/>
    <w:rsid w:val="00014703"/>
    <w:rsid w:val="000160B4"/>
    <w:rsid w:val="00017F32"/>
    <w:rsid w:val="00023CB8"/>
    <w:rsid w:val="000306FF"/>
    <w:rsid w:val="0003277B"/>
    <w:rsid w:val="00033594"/>
    <w:rsid w:val="000379A0"/>
    <w:rsid w:val="000419C5"/>
    <w:rsid w:val="00042F66"/>
    <w:rsid w:val="000472A6"/>
    <w:rsid w:val="00053CD9"/>
    <w:rsid w:val="000576AA"/>
    <w:rsid w:val="000618A4"/>
    <w:rsid w:val="00064AD4"/>
    <w:rsid w:val="000652C1"/>
    <w:rsid w:val="0006660B"/>
    <w:rsid w:val="00073AC6"/>
    <w:rsid w:val="0007799B"/>
    <w:rsid w:val="0008094E"/>
    <w:rsid w:val="00086985"/>
    <w:rsid w:val="000A04FB"/>
    <w:rsid w:val="000A2229"/>
    <w:rsid w:val="000A615A"/>
    <w:rsid w:val="000A65C7"/>
    <w:rsid w:val="000A679B"/>
    <w:rsid w:val="000B080D"/>
    <w:rsid w:val="000B44F9"/>
    <w:rsid w:val="000B7460"/>
    <w:rsid w:val="000C0234"/>
    <w:rsid w:val="000D63FE"/>
    <w:rsid w:val="000D777E"/>
    <w:rsid w:val="000E1FAB"/>
    <w:rsid w:val="000E2383"/>
    <w:rsid w:val="000E4DDC"/>
    <w:rsid w:val="000E51DE"/>
    <w:rsid w:val="000F5C96"/>
    <w:rsid w:val="000F6F05"/>
    <w:rsid w:val="001022C0"/>
    <w:rsid w:val="00102B71"/>
    <w:rsid w:val="00103367"/>
    <w:rsid w:val="001060CE"/>
    <w:rsid w:val="00111590"/>
    <w:rsid w:val="00114DAF"/>
    <w:rsid w:val="00123F09"/>
    <w:rsid w:val="00140C91"/>
    <w:rsid w:val="00145CEF"/>
    <w:rsid w:val="00151DB3"/>
    <w:rsid w:val="001627E8"/>
    <w:rsid w:val="00162B67"/>
    <w:rsid w:val="00165C14"/>
    <w:rsid w:val="0017385E"/>
    <w:rsid w:val="0018063E"/>
    <w:rsid w:val="00181A6F"/>
    <w:rsid w:val="001828FB"/>
    <w:rsid w:val="00183860"/>
    <w:rsid w:val="00192F8D"/>
    <w:rsid w:val="00195C17"/>
    <w:rsid w:val="00196E84"/>
    <w:rsid w:val="001A0A7F"/>
    <w:rsid w:val="001A16EF"/>
    <w:rsid w:val="001A4995"/>
    <w:rsid w:val="001C1B5E"/>
    <w:rsid w:val="001C4553"/>
    <w:rsid w:val="001D02B3"/>
    <w:rsid w:val="001D1EC3"/>
    <w:rsid w:val="001D6795"/>
    <w:rsid w:val="001D679B"/>
    <w:rsid w:val="001E20AE"/>
    <w:rsid w:val="001E798D"/>
    <w:rsid w:val="001F3280"/>
    <w:rsid w:val="00202DD7"/>
    <w:rsid w:val="0020742F"/>
    <w:rsid w:val="00212836"/>
    <w:rsid w:val="00220BF5"/>
    <w:rsid w:val="0022437B"/>
    <w:rsid w:val="00226FA5"/>
    <w:rsid w:val="0023138F"/>
    <w:rsid w:val="0023430B"/>
    <w:rsid w:val="00236E93"/>
    <w:rsid w:val="0024147B"/>
    <w:rsid w:val="0024248C"/>
    <w:rsid w:val="002465C1"/>
    <w:rsid w:val="002474C4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96CCE"/>
    <w:rsid w:val="0029762F"/>
    <w:rsid w:val="002A1DD3"/>
    <w:rsid w:val="002A3274"/>
    <w:rsid w:val="002A39CB"/>
    <w:rsid w:val="002A4C74"/>
    <w:rsid w:val="002A590E"/>
    <w:rsid w:val="002A766A"/>
    <w:rsid w:val="002B427D"/>
    <w:rsid w:val="002B5319"/>
    <w:rsid w:val="002B5677"/>
    <w:rsid w:val="002B62D8"/>
    <w:rsid w:val="002D44AE"/>
    <w:rsid w:val="002E021A"/>
    <w:rsid w:val="002F152B"/>
    <w:rsid w:val="002F30B8"/>
    <w:rsid w:val="002F519A"/>
    <w:rsid w:val="002F74E4"/>
    <w:rsid w:val="00300FF1"/>
    <w:rsid w:val="003023CB"/>
    <w:rsid w:val="003025A0"/>
    <w:rsid w:val="0030477B"/>
    <w:rsid w:val="00311C09"/>
    <w:rsid w:val="00320834"/>
    <w:rsid w:val="00325884"/>
    <w:rsid w:val="0033190F"/>
    <w:rsid w:val="00332E4D"/>
    <w:rsid w:val="00346B5F"/>
    <w:rsid w:val="003509F5"/>
    <w:rsid w:val="00353BE5"/>
    <w:rsid w:val="0035730C"/>
    <w:rsid w:val="00361C1C"/>
    <w:rsid w:val="00371142"/>
    <w:rsid w:val="00377E10"/>
    <w:rsid w:val="003851FE"/>
    <w:rsid w:val="00386309"/>
    <w:rsid w:val="00386E57"/>
    <w:rsid w:val="00391677"/>
    <w:rsid w:val="00393FC4"/>
    <w:rsid w:val="00394B36"/>
    <w:rsid w:val="00394D2A"/>
    <w:rsid w:val="00396839"/>
    <w:rsid w:val="00397652"/>
    <w:rsid w:val="003A572B"/>
    <w:rsid w:val="003B2856"/>
    <w:rsid w:val="003B6322"/>
    <w:rsid w:val="003C2C0D"/>
    <w:rsid w:val="003D1179"/>
    <w:rsid w:val="003E1778"/>
    <w:rsid w:val="003E35C6"/>
    <w:rsid w:val="003E6937"/>
    <w:rsid w:val="003F2843"/>
    <w:rsid w:val="003F3458"/>
    <w:rsid w:val="003F3A6C"/>
    <w:rsid w:val="003F61D9"/>
    <w:rsid w:val="004148F5"/>
    <w:rsid w:val="00421709"/>
    <w:rsid w:val="004217BE"/>
    <w:rsid w:val="00421FC2"/>
    <w:rsid w:val="004235A1"/>
    <w:rsid w:val="004241A5"/>
    <w:rsid w:val="0042494B"/>
    <w:rsid w:val="00426996"/>
    <w:rsid w:val="00431214"/>
    <w:rsid w:val="00432218"/>
    <w:rsid w:val="00434740"/>
    <w:rsid w:val="00435559"/>
    <w:rsid w:val="00436352"/>
    <w:rsid w:val="00441D89"/>
    <w:rsid w:val="0044253D"/>
    <w:rsid w:val="00443229"/>
    <w:rsid w:val="0044670A"/>
    <w:rsid w:val="00450E93"/>
    <w:rsid w:val="0045504D"/>
    <w:rsid w:val="00457571"/>
    <w:rsid w:val="004603CF"/>
    <w:rsid w:val="004721B2"/>
    <w:rsid w:val="00472F06"/>
    <w:rsid w:val="004757F6"/>
    <w:rsid w:val="00477F9E"/>
    <w:rsid w:val="00481035"/>
    <w:rsid w:val="00481319"/>
    <w:rsid w:val="0048319D"/>
    <w:rsid w:val="00483C2E"/>
    <w:rsid w:val="00484144"/>
    <w:rsid w:val="004917D2"/>
    <w:rsid w:val="00492A83"/>
    <w:rsid w:val="00493A8B"/>
    <w:rsid w:val="0049788C"/>
    <w:rsid w:val="004A0F92"/>
    <w:rsid w:val="004A5842"/>
    <w:rsid w:val="004B05F8"/>
    <w:rsid w:val="004B450D"/>
    <w:rsid w:val="004B4BE9"/>
    <w:rsid w:val="004B601D"/>
    <w:rsid w:val="004C0995"/>
    <w:rsid w:val="004C47C4"/>
    <w:rsid w:val="004C6883"/>
    <w:rsid w:val="004D0304"/>
    <w:rsid w:val="004E04B3"/>
    <w:rsid w:val="005003CC"/>
    <w:rsid w:val="00501D4C"/>
    <w:rsid w:val="00501E86"/>
    <w:rsid w:val="0051176D"/>
    <w:rsid w:val="005117F6"/>
    <w:rsid w:val="00515F40"/>
    <w:rsid w:val="00524AFE"/>
    <w:rsid w:val="005268C7"/>
    <w:rsid w:val="00531818"/>
    <w:rsid w:val="00534C19"/>
    <w:rsid w:val="00534C75"/>
    <w:rsid w:val="00537379"/>
    <w:rsid w:val="00537B82"/>
    <w:rsid w:val="00541832"/>
    <w:rsid w:val="005508DD"/>
    <w:rsid w:val="00550B8A"/>
    <w:rsid w:val="00552FC6"/>
    <w:rsid w:val="00554B56"/>
    <w:rsid w:val="00562A2B"/>
    <w:rsid w:val="00562F86"/>
    <w:rsid w:val="00563E2F"/>
    <w:rsid w:val="00564E43"/>
    <w:rsid w:val="00570D2D"/>
    <w:rsid w:val="00573C62"/>
    <w:rsid w:val="00573FAB"/>
    <w:rsid w:val="00574300"/>
    <w:rsid w:val="00574A58"/>
    <w:rsid w:val="005871F7"/>
    <w:rsid w:val="00590195"/>
    <w:rsid w:val="00592D7C"/>
    <w:rsid w:val="005A1385"/>
    <w:rsid w:val="005A1D73"/>
    <w:rsid w:val="005A755B"/>
    <w:rsid w:val="005B22E4"/>
    <w:rsid w:val="005C38D9"/>
    <w:rsid w:val="005E1FFC"/>
    <w:rsid w:val="005E76F5"/>
    <w:rsid w:val="005F17E1"/>
    <w:rsid w:val="005F19BC"/>
    <w:rsid w:val="005F4128"/>
    <w:rsid w:val="005F5537"/>
    <w:rsid w:val="006057C1"/>
    <w:rsid w:val="0061174A"/>
    <w:rsid w:val="00616F08"/>
    <w:rsid w:val="00621DC3"/>
    <w:rsid w:val="00621EDD"/>
    <w:rsid w:val="006236B1"/>
    <w:rsid w:val="00623AA3"/>
    <w:rsid w:val="00625177"/>
    <w:rsid w:val="00625D3F"/>
    <w:rsid w:val="0063025B"/>
    <w:rsid w:val="00636A61"/>
    <w:rsid w:val="00637912"/>
    <w:rsid w:val="0064008B"/>
    <w:rsid w:val="00644DA4"/>
    <w:rsid w:val="00650DAC"/>
    <w:rsid w:val="00653CB0"/>
    <w:rsid w:val="00655021"/>
    <w:rsid w:val="00662A04"/>
    <w:rsid w:val="00672122"/>
    <w:rsid w:val="006742FB"/>
    <w:rsid w:val="00674EAA"/>
    <w:rsid w:val="00675972"/>
    <w:rsid w:val="00676842"/>
    <w:rsid w:val="00686305"/>
    <w:rsid w:val="006874CC"/>
    <w:rsid w:val="006920AF"/>
    <w:rsid w:val="006965EC"/>
    <w:rsid w:val="00696750"/>
    <w:rsid w:val="006A0397"/>
    <w:rsid w:val="006A6E18"/>
    <w:rsid w:val="006A7127"/>
    <w:rsid w:val="006B1CC4"/>
    <w:rsid w:val="006B4ECB"/>
    <w:rsid w:val="006B6E25"/>
    <w:rsid w:val="006B735A"/>
    <w:rsid w:val="006C2740"/>
    <w:rsid w:val="006C2BF6"/>
    <w:rsid w:val="006C5E35"/>
    <w:rsid w:val="006E0973"/>
    <w:rsid w:val="006E09DA"/>
    <w:rsid w:val="006E1F4F"/>
    <w:rsid w:val="006E6104"/>
    <w:rsid w:val="006F5C49"/>
    <w:rsid w:val="006F6748"/>
    <w:rsid w:val="006F7119"/>
    <w:rsid w:val="006F7B67"/>
    <w:rsid w:val="006F7E1F"/>
    <w:rsid w:val="0070160F"/>
    <w:rsid w:val="00702ACB"/>
    <w:rsid w:val="00703F98"/>
    <w:rsid w:val="00710D54"/>
    <w:rsid w:val="007111DC"/>
    <w:rsid w:val="00713416"/>
    <w:rsid w:val="007179F0"/>
    <w:rsid w:val="00722459"/>
    <w:rsid w:val="00726155"/>
    <w:rsid w:val="0073149B"/>
    <w:rsid w:val="00737CAC"/>
    <w:rsid w:val="00741E40"/>
    <w:rsid w:val="007442F1"/>
    <w:rsid w:val="00746A03"/>
    <w:rsid w:val="007513BC"/>
    <w:rsid w:val="007631CB"/>
    <w:rsid w:val="00770A76"/>
    <w:rsid w:val="00774A2B"/>
    <w:rsid w:val="0078225E"/>
    <w:rsid w:val="00786DAC"/>
    <w:rsid w:val="007933E9"/>
    <w:rsid w:val="00794D11"/>
    <w:rsid w:val="007A0C10"/>
    <w:rsid w:val="007A6CE0"/>
    <w:rsid w:val="007B05D2"/>
    <w:rsid w:val="007B12B6"/>
    <w:rsid w:val="007B5BFB"/>
    <w:rsid w:val="007B65B0"/>
    <w:rsid w:val="007C4129"/>
    <w:rsid w:val="007C48D4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34A0"/>
    <w:rsid w:val="00833A20"/>
    <w:rsid w:val="0084045F"/>
    <w:rsid w:val="00845053"/>
    <w:rsid w:val="0084598F"/>
    <w:rsid w:val="00853C03"/>
    <w:rsid w:val="00854ADA"/>
    <w:rsid w:val="00857414"/>
    <w:rsid w:val="00865711"/>
    <w:rsid w:val="00876C6D"/>
    <w:rsid w:val="008844D0"/>
    <w:rsid w:val="00885817"/>
    <w:rsid w:val="00887D3F"/>
    <w:rsid w:val="00891FF5"/>
    <w:rsid w:val="008940D6"/>
    <w:rsid w:val="00894C4F"/>
    <w:rsid w:val="008A346D"/>
    <w:rsid w:val="008A4B9B"/>
    <w:rsid w:val="008A5F0E"/>
    <w:rsid w:val="008B6D76"/>
    <w:rsid w:val="008B7125"/>
    <w:rsid w:val="008C0794"/>
    <w:rsid w:val="008C2BED"/>
    <w:rsid w:val="008D0169"/>
    <w:rsid w:val="008D33EF"/>
    <w:rsid w:val="008D4A08"/>
    <w:rsid w:val="008E0422"/>
    <w:rsid w:val="008E3342"/>
    <w:rsid w:val="00904CBA"/>
    <w:rsid w:val="00904FF0"/>
    <w:rsid w:val="00907F02"/>
    <w:rsid w:val="009164C8"/>
    <w:rsid w:val="00917EAD"/>
    <w:rsid w:val="00921B3C"/>
    <w:rsid w:val="00924B2A"/>
    <w:rsid w:val="00926123"/>
    <w:rsid w:val="00936E99"/>
    <w:rsid w:val="00941CD6"/>
    <w:rsid w:val="00942034"/>
    <w:rsid w:val="00942D59"/>
    <w:rsid w:val="00943F34"/>
    <w:rsid w:val="00945F79"/>
    <w:rsid w:val="009471CC"/>
    <w:rsid w:val="009539F3"/>
    <w:rsid w:val="00954953"/>
    <w:rsid w:val="00960C4E"/>
    <w:rsid w:val="009644D4"/>
    <w:rsid w:val="009667F9"/>
    <w:rsid w:val="0097750B"/>
    <w:rsid w:val="00992877"/>
    <w:rsid w:val="00995601"/>
    <w:rsid w:val="009A4A2B"/>
    <w:rsid w:val="009B04E6"/>
    <w:rsid w:val="009B2A3E"/>
    <w:rsid w:val="009C62B9"/>
    <w:rsid w:val="009C698D"/>
    <w:rsid w:val="009D382F"/>
    <w:rsid w:val="009D4908"/>
    <w:rsid w:val="009E2C1E"/>
    <w:rsid w:val="009E60EA"/>
    <w:rsid w:val="009E6EEE"/>
    <w:rsid w:val="009F041D"/>
    <w:rsid w:val="00A00BAD"/>
    <w:rsid w:val="00A0136D"/>
    <w:rsid w:val="00A02446"/>
    <w:rsid w:val="00A047D9"/>
    <w:rsid w:val="00A04943"/>
    <w:rsid w:val="00A062D4"/>
    <w:rsid w:val="00A063F8"/>
    <w:rsid w:val="00A071C3"/>
    <w:rsid w:val="00A10B8F"/>
    <w:rsid w:val="00A144F7"/>
    <w:rsid w:val="00A208E2"/>
    <w:rsid w:val="00A25464"/>
    <w:rsid w:val="00A25AF4"/>
    <w:rsid w:val="00A2624A"/>
    <w:rsid w:val="00A36E0D"/>
    <w:rsid w:val="00A401C7"/>
    <w:rsid w:val="00A42A74"/>
    <w:rsid w:val="00A52C5C"/>
    <w:rsid w:val="00A52E6C"/>
    <w:rsid w:val="00A557FD"/>
    <w:rsid w:val="00A55C07"/>
    <w:rsid w:val="00A70B81"/>
    <w:rsid w:val="00A70EA8"/>
    <w:rsid w:val="00A7119B"/>
    <w:rsid w:val="00A73975"/>
    <w:rsid w:val="00A8063A"/>
    <w:rsid w:val="00A82011"/>
    <w:rsid w:val="00A86597"/>
    <w:rsid w:val="00A8784C"/>
    <w:rsid w:val="00A911BE"/>
    <w:rsid w:val="00A9657D"/>
    <w:rsid w:val="00AA21CC"/>
    <w:rsid w:val="00AA4A89"/>
    <w:rsid w:val="00AA5683"/>
    <w:rsid w:val="00AA6AE6"/>
    <w:rsid w:val="00AA7E93"/>
    <w:rsid w:val="00AE59C0"/>
    <w:rsid w:val="00AF07A0"/>
    <w:rsid w:val="00AF2D45"/>
    <w:rsid w:val="00AF3334"/>
    <w:rsid w:val="00B02BAF"/>
    <w:rsid w:val="00B0693C"/>
    <w:rsid w:val="00B07FC9"/>
    <w:rsid w:val="00B123B5"/>
    <w:rsid w:val="00B12ABE"/>
    <w:rsid w:val="00B1533C"/>
    <w:rsid w:val="00B15A2E"/>
    <w:rsid w:val="00B24DA5"/>
    <w:rsid w:val="00B26C89"/>
    <w:rsid w:val="00B34FF8"/>
    <w:rsid w:val="00B364C0"/>
    <w:rsid w:val="00B37BF8"/>
    <w:rsid w:val="00B412F6"/>
    <w:rsid w:val="00B4160F"/>
    <w:rsid w:val="00B502A6"/>
    <w:rsid w:val="00B56073"/>
    <w:rsid w:val="00B61E47"/>
    <w:rsid w:val="00B668B2"/>
    <w:rsid w:val="00B702E4"/>
    <w:rsid w:val="00B76C2F"/>
    <w:rsid w:val="00B7741A"/>
    <w:rsid w:val="00B83402"/>
    <w:rsid w:val="00B916B8"/>
    <w:rsid w:val="00BA09B4"/>
    <w:rsid w:val="00BA3901"/>
    <w:rsid w:val="00BA3C65"/>
    <w:rsid w:val="00BA56D8"/>
    <w:rsid w:val="00BA57AE"/>
    <w:rsid w:val="00BA5FEF"/>
    <w:rsid w:val="00BA646B"/>
    <w:rsid w:val="00BA6CC1"/>
    <w:rsid w:val="00BA7766"/>
    <w:rsid w:val="00BA789F"/>
    <w:rsid w:val="00BB530C"/>
    <w:rsid w:val="00BC358F"/>
    <w:rsid w:val="00BD1F10"/>
    <w:rsid w:val="00BD2B84"/>
    <w:rsid w:val="00BD2BD3"/>
    <w:rsid w:val="00BD634C"/>
    <w:rsid w:val="00BE287E"/>
    <w:rsid w:val="00BE7716"/>
    <w:rsid w:val="00BF585F"/>
    <w:rsid w:val="00C07960"/>
    <w:rsid w:val="00C1052F"/>
    <w:rsid w:val="00C11120"/>
    <w:rsid w:val="00C14819"/>
    <w:rsid w:val="00C16FDE"/>
    <w:rsid w:val="00C219EE"/>
    <w:rsid w:val="00C23534"/>
    <w:rsid w:val="00C24146"/>
    <w:rsid w:val="00C26DD6"/>
    <w:rsid w:val="00C2785C"/>
    <w:rsid w:val="00C30ED4"/>
    <w:rsid w:val="00C3207A"/>
    <w:rsid w:val="00C32B85"/>
    <w:rsid w:val="00C36873"/>
    <w:rsid w:val="00C45C25"/>
    <w:rsid w:val="00C513DC"/>
    <w:rsid w:val="00C54846"/>
    <w:rsid w:val="00C56544"/>
    <w:rsid w:val="00C56B3F"/>
    <w:rsid w:val="00C6280A"/>
    <w:rsid w:val="00C6681D"/>
    <w:rsid w:val="00C7548B"/>
    <w:rsid w:val="00C766D7"/>
    <w:rsid w:val="00C76C10"/>
    <w:rsid w:val="00C76CD2"/>
    <w:rsid w:val="00C7759D"/>
    <w:rsid w:val="00C8497D"/>
    <w:rsid w:val="00C8708E"/>
    <w:rsid w:val="00C91449"/>
    <w:rsid w:val="00C92DA0"/>
    <w:rsid w:val="00CA7F99"/>
    <w:rsid w:val="00CB0760"/>
    <w:rsid w:val="00CB1EAB"/>
    <w:rsid w:val="00CB380D"/>
    <w:rsid w:val="00CC2D99"/>
    <w:rsid w:val="00CC424A"/>
    <w:rsid w:val="00CD3508"/>
    <w:rsid w:val="00CD6719"/>
    <w:rsid w:val="00CD7FE2"/>
    <w:rsid w:val="00CE0DA4"/>
    <w:rsid w:val="00CE1940"/>
    <w:rsid w:val="00CE4EB1"/>
    <w:rsid w:val="00CF14EF"/>
    <w:rsid w:val="00CF4711"/>
    <w:rsid w:val="00CF7C20"/>
    <w:rsid w:val="00D015D3"/>
    <w:rsid w:val="00D046BF"/>
    <w:rsid w:val="00D05BDD"/>
    <w:rsid w:val="00D24603"/>
    <w:rsid w:val="00D26D27"/>
    <w:rsid w:val="00D3168E"/>
    <w:rsid w:val="00D477D2"/>
    <w:rsid w:val="00D51239"/>
    <w:rsid w:val="00D51598"/>
    <w:rsid w:val="00D52C95"/>
    <w:rsid w:val="00D5595C"/>
    <w:rsid w:val="00D62CE2"/>
    <w:rsid w:val="00D62FDF"/>
    <w:rsid w:val="00D63441"/>
    <w:rsid w:val="00D6357C"/>
    <w:rsid w:val="00D638ED"/>
    <w:rsid w:val="00D64ADC"/>
    <w:rsid w:val="00D672D0"/>
    <w:rsid w:val="00D72114"/>
    <w:rsid w:val="00D74463"/>
    <w:rsid w:val="00D74879"/>
    <w:rsid w:val="00D771DB"/>
    <w:rsid w:val="00D817F3"/>
    <w:rsid w:val="00D853F1"/>
    <w:rsid w:val="00D87657"/>
    <w:rsid w:val="00D91DAC"/>
    <w:rsid w:val="00D97FB1"/>
    <w:rsid w:val="00DA0B00"/>
    <w:rsid w:val="00DB2AB1"/>
    <w:rsid w:val="00DB2ABB"/>
    <w:rsid w:val="00DB611D"/>
    <w:rsid w:val="00DC1626"/>
    <w:rsid w:val="00DC34F7"/>
    <w:rsid w:val="00DC47E8"/>
    <w:rsid w:val="00DC4E58"/>
    <w:rsid w:val="00DC5075"/>
    <w:rsid w:val="00DD0535"/>
    <w:rsid w:val="00DE185A"/>
    <w:rsid w:val="00DE4D33"/>
    <w:rsid w:val="00DF5E29"/>
    <w:rsid w:val="00E07CE2"/>
    <w:rsid w:val="00E10B48"/>
    <w:rsid w:val="00E140FD"/>
    <w:rsid w:val="00E177C7"/>
    <w:rsid w:val="00E21093"/>
    <w:rsid w:val="00E2361F"/>
    <w:rsid w:val="00E23D51"/>
    <w:rsid w:val="00E2430C"/>
    <w:rsid w:val="00E349E1"/>
    <w:rsid w:val="00E3536E"/>
    <w:rsid w:val="00E415E4"/>
    <w:rsid w:val="00E45D67"/>
    <w:rsid w:val="00E5375D"/>
    <w:rsid w:val="00E558A8"/>
    <w:rsid w:val="00E73024"/>
    <w:rsid w:val="00E74594"/>
    <w:rsid w:val="00E75CC4"/>
    <w:rsid w:val="00E80504"/>
    <w:rsid w:val="00E81409"/>
    <w:rsid w:val="00E86235"/>
    <w:rsid w:val="00E93278"/>
    <w:rsid w:val="00E9526F"/>
    <w:rsid w:val="00E97DAE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C39FF"/>
    <w:rsid w:val="00EC687F"/>
    <w:rsid w:val="00EC7773"/>
    <w:rsid w:val="00EE0147"/>
    <w:rsid w:val="00EE0E76"/>
    <w:rsid w:val="00EE2F72"/>
    <w:rsid w:val="00F03A1F"/>
    <w:rsid w:val="00F07E37"/>
    <w:rsid w:val="00F07EE3"/>
    <w:rsid w:val="00F121BB"/>
    <w:rsid w:val="00F12F81"/>
    <w:rsid w:val="00F1560D"/>
    <w:rsid w:val="00F418EB"/>
    <w:rsid w:val="00F43567"/>
    <w:rsid w:val="00F529D8"/>
    <w:rsid w:val="00F60A6B"/>
    <w:rsid w:val="00F61FB5"/>
    <w:rsid w:val="00F6552C"/>
    <w:rsid w:val="00F70BA0"/>
    <w:rsid w:val="00F71FFD"/>
    <w:rsid w:val="00F741E1"/>
    <w:rsid w:val="00F809CF"/>
    <w:rsid w:val="00F81875"/>
    <w:rsid w:val="00F93036"/>
    <w:rsid w:val="00F93F92"/>
    <w:rsid w:val="00F946EE"/>
    <w:rsid w:val="00F979C9"/>
    <w:rsid w:val="00FA1F7D"/>
    <w:rsid w:val="00FA2549"/>
    <w:rsid w:val="00FA4488"/>
    <w:rsid w:val="00FA4942"/>
    <w:rsid w:val="00FA6A38"/>
    <w:rsid w:val="00FB4E6B"/>
    <w:rsid w:val="00FC2C4A"/>
    <w:rsid w:val="00FC46F1"/>
    <w:rsid w:val="00FC57CC"/>
    <w:rsid w:val="00FC6197"/>
    <w:rsid w:val="00FD0500"/>
    <w:rsid w:val="00FD33E5"/>
    <w:rsid w:val="00FE1F35"/>
    <w:rsid w:val="00FE67BB"/>
    <w:rsid w:val="00FE75E4"/>
    <w:rsid w:val="00FF01FD"/>
    <w:rsid w:val="00FF3A49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F37171"/>
  <w15:chartTrackingRefBased/>
  <w15:docId w15:val="{01F45A56-4B25-4F0E-B059-986C9878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Luettelokappale">
    <w:name w:val="List Paragraph"/>
    <w:basedOn w:val="Normaali"/>
    <w:uiPriority w:val="34"/>
    <w:qFormat/>
    <w:rsid w:val="00FA4488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paragraph" w:styleId="Seliteteksti">
    <w:name w:val="Balloon Text"/>
    <w:basedOn w:val="Normaali"/>
    <w:link w:val="SelitetekstiChar"/>
    <w:rsid w:val="00A2624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2624A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573C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MKappalejako">
    <w:name w:val="MKappalejako"/>
    <w:rsid w:val="00625D3F"/>
    <w:pPr>
      <w:spacing w:after="240"/>
      <w:ind w:left="1418"/>
    </w:pPr>
    <w:rPr>
      <w:sz w:val="24"/>
      <w:szCs w:val="24"/>
    </w:rPr>
  </w:style>
  <w:style w:type="character" w:customStyle="1" w:styleId="si-textfield1">
    <w:name w:val="si-textfield1"/>
    <w:basedOn w:val="Kappaleenoletusfontti"/>
    <w:rsid w:val="005871F7"/>
    <w:rPr>
      <w:rFonts w:ascii="Segoe UI" w:hAnsi="Segoe UI" w:cs="Segoe UI" w:hint="default"/>
      <w:sz w:val="24"/>
      <w:szCs w:val="24"/>
    </w:rPr>
  </w:style>
  <w:style w:type="character" w:styleId="Hyperlinkki">
    <w:name w:val="Hyperlink"/>
    <w:basedOn w:val="Kappaleenoletusfontti"/>
    <w:rsid w:val="009D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252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22D2-B4CC-4FE4-BE30-673535F7E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C987B-D5F1-4673-BA42-91D811A7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30590-F503-46AA-9AD6-3535671F3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5D3D8-576C-450E-B6BF-CFF75D16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52</TotalTime>
  <Pages>2</Pages>
  <Words>152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Alanko Markus</dc:creator>
  <cp:keywords/>
  <cp:lastModifiedBy>Luhtasaari Mia</cp:lastModifiedBy>
  <cp:revision>3</cp:revision>
  <cp:lastPrinted>2019-11-19T07:44:00Z</cp:lastPrinted>
  <dcterms:created xsi:type="dcterms:W3CDTF">2020-04-21T06:21:00Z</dcterms:created>
  <dcterms:modified xsi:type="dcterms:W3CDTF">2020-04-21T09:11:00Z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PÄÄTÖS</vt:lpwstr>
  </property>
  <property fmtid="{D5CDD505-2E9C-101B-9397-08002B2CF9AE}" pid="7" name="DC.Language">
    <vt:lpwstr>fi</vt:lpwstr>
  </property>
  <property fmtid="{D5CDD505-2E9C-101B-9397-08002B2CF9AE}" pid="8" name="DC.Date.Created">
    <vt:lpwstr>20190812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Markus Alanko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Markus Alanko</vt:lpwstr>
  </property>
  <property fmtid="{D5CDD505-2E9C-101B-9397-08002B2CF9AE}" pid="21" name="DC.Identifier.FilePath">
    <vt:lpwstr/>
  </property>
  <property fmtid="{D5CDD505-2E9C-101B-9397-08002B2CF9AE}" pid="22" name="DC.Title">
    <vt:lpwstr>Rikoksentorjunta</vt:lpwstr>
  </property>
  <property fmtid="{D5CDD505-2E9C-101B-9397-08002B2CF9AE}" pid="23" name="ContentTypeId">
    <vt:lpwstr>0x010100FC273FBDB1AAC448BDBB3CA1302F22C6</vt:lpwstr>
  </property>
</Properties>
</file>