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7172" w14:textId="204C1C15" w:rsidR="00014703" w:rsidRPr="00E23D51" w:rsidRDefault="00E23D51" w:rsidP="00EE0147">
      <w:pPr>
        <w:pStyle w:val="akpasia"/>
        <w:spacing w:line="276" w:lineRule="auto"/>
        <w:rPr>
          <w:rFonts w:asciiTheme="minorHAnsi" w:hAnsiTheme="minorHAnsi" w:cstheme="minorHAnsi"/>
          <w:b/>
          <w:sz w:val="24"/>
          <w:szCs w:val="24"/>
          <w:lang w:val="fi-FI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i-FI"/>
        </w:rPr>
        <w:t>NAISIIN KOHDISTUVAN VÄKIVALLAN TORJUNTAOHJELMA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i-FI"/>
        </w:rPr>
        <w:br/>
      </w:r>
      <w:r w:rsidR="000E07F1">
        <w:rPr>
          <w:rFonts w:asciiTheme="minorHAnsi" w:hAnsiTheme="minorHAnsi" w:cstheme="minorHAnsi"/>
          <w:b/>
          <w:sz w:val="24"/>
          <w:szCs w:val="24"/>
          <w:lang w:val="fi-FI"/>
        </w:rPr>
        <w:t xml:space="preserve">TYÖRYHMÄN </w:t>
      </w:r>
      <w:r w:rsidR="00C4176D">
        <w:rPr>
          <w:rFonts w:asciiTheme="minorHAnsi" w:hAnsiTheme="minorHAnsi" w:cstheme="minorHAnsi"/>
          <w:b/>
          <w:sz w:val="24"/>
          <w:szCs w:val="24"/>
          <w:lang w:val="fi-FI"/>
        </w:rPr>
        <w:t>1</w:t>
      </w:r>
      <w:r w:rsidR="005A45E9">
        <w:rPr>
          <w:rFonts w:asciiTheme="minorHAnsi" w:hAnsiTheme="minorHAnsi" w:cstheme="minorHAnsi"/>
          <w:b/>
          <w:sz w:val="24"/>
          <w:szCs w:val="24"/>
          <w:lang w:val="fi-FI"/>
        </w:rPr>
        <w:t>4</w:t>
      </w:r>
      <w:r>
        <w:rPr>
          <w:rFonts w:asciiTheme="minorHAnsi" w:hAnsiTheme="minorHAnsi" w:cstheme="minorHAnsi"/>
          <w:b/>
          <w:sz w:val="24"/>
          <w:szCs w:val="24"/>
          <w:lang w:val="fi-FI"/>
        </w:rPr>
        <w:t>. KOKOUS</w:t>
      </w:r>
    </w:p>
    <w:p w14:paraId="33F37175" w14:textId="7F0DA227" w:rsidR="00C3207A" w:rsidRDefault="009539F3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  <w:t>Aika:</w:t>
      </w:r>
      <w:r>
        <w:rPr>
          <w:rFonts w:asciiTheme="minorHAnsi" w:hAnsiTheme="minorHAnsi" w:cstheme="minorHAnsi"/>
          <w:szCs w:val="24"/>
        </w:rPr>
        <w:tab/>
      </w:r>
      <w:r w:rsidR="005A45E9">
        <w:rPr>
          <w:rFonts w:asciiTheme="minorHAnsi" w:hAnsiTheme="minorHAnsi" w:cstheme="minorHAnsi"/>
          <w:szCs w:val="24"/>
        </w:rPr>
        <w:t>4.2.2022</w:t>
      </w:r>
      <w:r w:rsidR="009657D7">
        <w:rPr>
          <w:rFonts w:asciiTheme="minorHAnsi" w:hAnsiTheme="minorHAnsi" w:cstheme="minorHAnsi"/>
          <w:szCs w:val="24"/>
        </w:rPr>
        <w:t xml:space="preserve"> klo 10</w:t>
      </w:r>
      <w:r w:rsidR="000E07F1">
        <w:rPr>
          <w:rFonts w:asciiTheme="minorHAnsi" w:hAnsiTheme="minorHAnsi" w:cstheme="minorHAnsi"/>
          <w:szCs w:val="24"/>
        </w:rPr>
        <w:t>.00-1</w:t>
      </w:r>
      <w:r w:rsidR="009657D7">
        <w:rPr>
          <w:rFonts w:asciiTheme="minorHAnsi" w:hAnsiTheme="minorHAnsi" w:cstheme="minorHAnsi"/>
          <w:szCs w:val="24"/>
        </w:rPr>
        <w:t>1</w:t>
      </w:r>
      <w:r w:rsidR="00024307">
        <w:rPr>
          <w:rFonts w:asciiTheme="minorHAnsi" w:hAnsiTheme="minorHAnsi" w:cstheme="minorHAnsi"/>
          <w:szCs w:val="24"/>
        </w:rPr>
        <w:t>.30</w:t>
      </w:r>
    </w:p>
    <w:p w14:paraId="41D65164" w14:textId="78B88FD9" w:rsidR="0078225E" w:rsidRDefault="003D1179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Paikka:</w:t>
      </w:r>
      <w:r>
        <w:rPr>
          <w:rFonts w:asciiTheme="minorHAnsi" w:hAnsiTheme="minorHAnsi" w:cstheme="minorHAnsi"/>
          <w:szCs w:val="24"/>
        </w:rPr>
        <w:tab/>
      </w:r>
      <w:proofErr w:type="spellStart"/>
      <w:r w:rsidR="00024307">
        <w:rPr>
          <w:rFonts w:asciiTheme="minorHAnsi" w:hAnsiTheme="minorHAnsi" w:cstheme="minorHAnsi"/>
          <w:szCs w:val="24"/>
        </w:rPr>
        <w:t>Teams</w:t>
      </w:r>
      <w:proofErr w:type="spellEnd"/>
      <w:r w:rsidR="00C7548B">
        <w:rPr>
          <w:rFonts w:asciiTheme="minorHAnsi" w:hAnsiTheme="minorHAnsi" w:cstheme="minorHAnsi"/>
          <w:szCs w:val="24"/>
        </w:rPr>
        <w:t>-kokous</w:t>
      </w:r>
      <w:r w:rsidR="009539F3">
        <w:rPr>
          <w:rFonts w:asciiTheme="minorHAnsi" w:hAnsiTheme="minorHAnsi" w:cstheme="minorHAnsi"/>
          <w:szCs w:val="24"/>
        </w:rPr>
        <w:br/>
      </w:r>
      <w:r w:rsidR="009539F3">
        <w:rPr>
          <w:rFonts w:asciiTheme="minorHAnsi" w:hAnsiTheme="minorHAnsi" w:cstheme="minorHAnsi"/>
          <w:szCs w:val="24"/>
        </w:rPr>
        <w:br/>
      </w:r>
      <w:r w:rsidR="00A44F9D">
        <w:rPr>
          <w:rFonts w:asciiTheme="minorHAnsi" w:hAnsiTheme="minorHAnsi" w:cstheme="minorHAnsi"/>
          <w:szCs w:val="24"/>
        </w:rPr>
        <w:t>Osallistujat</w:t>
      </w:r>
      <w:r w:rsidR="009539F3">
        <w:rPr>
          <w:rFonts w:asciiTheme="minorHAnsi" w:hAnsiTheme="minorHAnsi" w:cstheme="minorHAnsi"/>
          <w:szCs w:val="24"/>
        </w:rPr>
        <w:t>:</w:t>
      </w:r>
      <w:r w:rsidR="009539F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Elina Ruuskanen</w:t>
      </w:r>
      <w:r w:rsidR="009539F3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oikeusministeriö (pj.)</w:t>
      </w:r>
    </w:p>
    <w:p w14:paraId="44D3B5A2" w14:textId="5335ABD7" w:rsidR="00073AC6" w:rsidRDefault="0078225E" w:rsidP="0078225E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E19DB">
        <w:rPr>
          <w:rFonts w:asciiTheme="minorHAnsi" w:hAnsiTheme="minorHAnsi" w:cstheme="minorHAnsi"/>
          <w:szCs w:val="24"/>
        </w:rPr>
        <w:t>Katja Repo</w:t>
      </w:r>
      <w:r>
        <w:rPr>
          <w:rFonts w:asciiTheme="minorHAnsi" w:hAnsiTheme="minorHAnsi" w:cstheme="minorHAnsi"/>
          <w:szCs w:val="24"/>
        </w:rPr>
        <w:t xml:space="preserve">, oikeusministeriö </w:t>
      </w:r>
      <w:r w:rsidR="00DE185A">
        <w:rPr>
          <w:rFonts w:asciiTheme="minorHAnsi" w:hAnsiTheme="minorHAnsi" w:cstheme="minorHAnsi"/>
          <w:szCs w:val="24"/>
        </w:rPr>
        <w:t>(siht.</w:t>
      </w:r>
      <w:r>
        <w:rPr>
          <w:rFonts w:asciiTheme="minorHAnsi" w:hAnsiTheme="minorHAnsi" w:cstheme="minorHAnsi"/>
          <w:szCs w:val="24"/>
        </w:rPr>
        <w:t>)</w:t>
      </w:r>
      <w:r w:rsidR="009539F3">
        <w:rPr>
          <w:rFonts w:asciiTheme="minorHAnsi" w:hAnsiTheme="minorHAnsi" w:cstheme="minorHAnsi"/>
          <w:szCs w:val="24"/>
        </w:rPr>
        <w:br/>
      </w:r>
      <w:r w:rsidR="009539F3">
        <w:rPr>
          <w:rFonts w:asciiTheme="minorHAnsi" w:hAnsiTheme="minorHAnsi" w:cstheme="minorHAnsi"/>
          <w:szCs w:val="24"/>
        </w:rPr>
        <w:tab/>
      </w:r>
      <w:r w:rsidR="00073AC6">
        <w:rPr>
          <w:rFonts w:asciiTheme="minorHAnsi" w:hAnsiTheme="minorHAnsi" w:cstheme="minorHAnsi"/>
          <w:szCs w:val="24"/>
        </w:rPr>
        <w:t>Minna Piispa, oikeusministeriö</w:t>
      </w:r>
    </w:p>
    <w:p w14:paraId="7B15D3F4" w14:textId="10443D07" w:rsidR="00073AC6" w:rsidRDefault="00864121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Kimmo Halme</w:t>
      </w:r>
      <w:r w:rsidR="00073AC6">
        <w:rPr>
          <w:rFonts w:asciiTheme="minorHAnsi" w:hAnsiTheme="minorHAnsi" w:cstheme="minorHAnsi"/>
          <w:szCs w:val="24"/>
        </w:rPr>
        <w:t>, sisäministeriö</w:t>
      </w:r>
    </w:p>
    <w:p w14:paraId="24E5EA98" w14:textId="0B386C00" w:rsidR="0096154D" w:rsidRDefault="0096154D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Minna Viuhko, </w:t>
      </w:r>
      <w:proofErr w:type="spellStart"/>
      <w:r>
        <w:rPr>
          <w:rFonts w:asciiTheme="minorHAnsi" w:hAnsiTheme="minorHAnsi" w:cstheme="minorHAnsi"/>
          <w:szCs w:val="24"/>
        </w:rPr>
        <w:t>sosiaali</w:t>
      </w:r>
      <w:proofErr w:type="spellEnd"/>
      <w:r>
        <w:rPr>
          <w:rFonts w:asciiTheme="minorHAnsi" w:hAnsiTheme="minorHAnsi" w:cstheme="minorHAnsi"/>
          <w:szCs w:val="24"/>
        </w:rPr>
        <w:t>- ja terveysministeriö</w:t>
      </w:r>
    </w:p>
    <w:p w14:paraId="0E93FF84" w14:textId="12BFEFAD" w:rsidR="0096154D" w:rsidRDefault="0096154D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Anna Bruun, työ- ja elinkeinoministeriö</w:t>
      </w:r>
    </w:p>
    <w:p w14:paraId="1EBB1862" w14:textId="25AD77CF" w:rsidR="0096154D" w:rsidRDefault="00BA60B5" w:rsidP="0096154D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Leena Hakavuori, S</w:t>
      </w:r>
      <w:r w:rsidR="0096154D">
        <w:rPr>
          <w:rFonts w:asciiTheme="minorHAnsi" w:hAnsiTheme="minorHAnsi" w:cstheme="minorHAnsi"/>
          <w:szCs w:val="24"/>
        </w:rPr>
        <w:t>yyttäjälaitos</w:t>
      </w:r>
    </w:p>
    <w:p w14:paraId="299E733B" w14:textId="0B161752" w:rsidR="0096154D" w:rsidRDefault="0096154D" w:rsidP="0096154D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Terhi Heinilä, Naisjärjestöjen Keskusliitto</w:t>
      </w:r>
    </w:p>
    <w:p w14:paraId="685A8C1F" w14:textId="48418C7E" w:rsidR="0096154D" w:rsidRDefault="0096154D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Martta October, </w:t>
      </w:r>
      <w:r w:rsidR="00BA60B5">
        <w:rPr>
          <w:rFonts w:asciiTheme="minorHAnsi" w:hAnsiTheme="minorHAnsi" w:cstheme="minorHAnsi"/>
          <w:szCs w:val="24"/>
        </w:rPr>
        <w:t xml:space="preserve">Terveyden ja hyvinvoinnin laitos </w:t>
      </w:r>
    </w:p>
    <w:p w14:paraId="628EE60E" w14:textId="6C0E7748" w:rsidR="0096154D" w:rsidRDefault="0096154D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Taina Riski, </w:t>
      </w:r>
      <w:r w:rsidR="00BA60B5">
        <w:rPr>
          <w:rFonts w:asciiTheme="minorHAnsi" w:hAnsiTheme="minorHAnsi" w:cstheme="minorHAnsi"/>
          <w:szCs w:val="24"/>
        </w:rPr>
        <w:t>Terveyden ja hyvinvoinnin laitos</w:t>
      </w:r>
    </w:p>
    <w:p w14:paraId="7615709C" w14:textId="2EA8DF95" w:rsidR="0096154D" w:rsidRDefault="0096154D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Pekka Heikkinen, Po</w:t>
      </w:r>
      <w:r w:rsidR="00BA60B5">
        <w:rPr>
          <w:rFonts w:asciiTheme="minorHAnsi" w:hAnsiTheme="minorHAnsi" w:cstheme="minorHAnsi"/>
          <w:szCs w:val="24"/>
        </w:rPr>
        <w:t>liisihallitus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0FF5059D" w14:textId="52EFC4EB" w:rsidR="00813B09" w:rsidRDefault="0096154D" w:rsidP="00AA21CC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Riina Länsikallio, Opetushallitus</w:t>
      </w:r>
      <w:r w:rsidR="00813B09">
        <w:rPr>
          <w:rFonts w:asciiTheme="minorHAnsi" w:hAnsiTheme="minorHAnsi" w:cstheme="minorHAnsi"/>
          <w:szCs w:val="24"/>
        </w:rPr>
        <w:br/>
      </w:r>
    </w:p>
    <w:p w14:paraId="6A29B125" w14:textId="129F999B" w:rsidR="00C76CD2" w:rsidRPr="00C76CD2" w:rsidRDefault="00813B09" w:rsidP="00C76CD2">
      <w:pPr>
        <w:pStyle w:val="AKPleipteksti"/>
        <w:spacing w:after="120" w:line="276" w:lineRule="auto"/>
        <w:ind w:left="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MUISTIO</w:t>
      </w:r>
    </w:p>
    <w:p w14:paraId="44A5FB97" w14:textId="1BC74D7D" w:rsidR="00C76CD2" w:rsidRDefault="00C76CD2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0EF6DBD4" w14:textId="635EE345" w:rsidR="0096154D" w:rsidRPr="0096154D" w:rsidRDefault="00C76CD2" w:rsidP="0096154D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Kokouksen avaus ja asialistan hyväksyminen</w:t>
      </w:r>
    </w:p>
    <w:p w14:paraId="7C51D5C5" w14:textId="27AD4B8C" w:rsidR="00813B09" w:rsidRDefault="006749B1" w:rsidP="007A4A89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Ruuskanen</w:t>
      </w:r>
      <w:r w:rsidR="0096154D">
        <w:rPr>
          <w:rFonts w:asciiTheme="minorHAnsi" w:hAnsiTheme="minorHAnsi" w:cstheme="minorHAnsi"/>
          <w:szCs w:val="24"/>
        </w:rPr>
        <w:t xml:space="preserve"> avasi kokouksen klo 10.02</w:t>
      </w:r>
      <w:r w:rsidR="00813B09">
        <w:rPr>
          <w:rFonts w:asciiTheme="minorHAnsi" w:hAnsiTheme="minorHAnsi" w:cstheme="minorHAnsi"/>
          <w:szCs w:val="24"/>
        </w:rPr>
        <w:t xml:space="preserve">. </w:t>
      </w:r>
      <w:r w:rsidR="00A44F9D">
        <w:rPr>
          <w:rFonts w:asciiTheme="minorHAnsi" w:hAnsiTheme="minorHAnsi" w:cstheme="minorHAnsi"/>
          <w:szCs w:val="24"/>
        </w:rPr>
        <w:t>Hyväksyttiin asialista.</w:t>
      </w:r>
    </w:p>
    <w:p w14:paraId="74956A3E" w14:textId="77777777" w:rsidR="007A4A89" w:rsidRDefault="007A4A89" w:rsidP="007A4A89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1808CFF6" w14:textId="1C598A42" w:rsidR="009E61C5" w:rsidRDefault="008334A0" w:rsidP="007A4A89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9E61C5">
        <w:rPr>
          <w:rFonts w:asciiTheme="minorHAnsi" w:hAnsiTheme="minorHAnsi" w:cstheme="minorHAnsi"/>
          <w:szCs w:val="24"/>
        </w:rPr>
        <w:t>Edellisen kokouksen muistion hyväksyminen</w:t>
      </w:r>
      <w:r w:rsidR="0078225E" w:rsidRPr="009E61C5">
        <w:rPr>
          <w:rFonts w:asciiTheme="minorHAnsi" w:hAnsiTheme="minorHAnsi" w:cstheme="minorHAnsi"/>
          <w:szCs w:val="24"/>
        </w:rPr>
        <w:t xml:space="preserve"> </w:t>
      </w:r>
      <w:r w:rsidR="00494D60">
        <w:rPr>
          <w:rFonts w:asciiTheme="minorHAnsi" w:hAnsiTheme="minorHAnsi" w:cstheme="minorHAnsi"/>
          <w:szCs w:val="24"/>
        </w:rPr>
        <w:t>(liite 1)</w:t>
      </w:r>
    </w:p>
    <w:p w14:paraId="68D211DC" w14:textId="6BDC8ECC" w:rsidR="00813B09" w:rsidRDefault="00A44F9D" w:rsidP="007A4A89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Hyväksyttiin edellisen kokouksen muistio.</w:t>
      </w:r>
    </w:p>
    <w:p w14:paraId="075F21DF" w14:textId="77777777" w:rsidR="007A4A89" w:rsidRDefault="007A4A89" w:rsidP="007A4A89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7DD939FE" w14:textId="77777777" w:rsidR="00E77C0C" w:rsidRDefault="00E77C0C" w:rsidP="00E77C0C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Torjuntaohjelman täytäntöönpanon tilanne (liite 2)</w:t>
      </w:r>
    </w:p>
    <w:p w14:paraId="07FE7435" w14:textId="761E6C0C" w:rsidR="001B6B56" w:rsidRPr="005D60F0" w:rsidRDefault="0096154D" w:rsidP="0096154D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5D60F0">
        <w:rPr>
          <w:rFonts w:asciiTheme="minorHAnsi" w:hAnsiTheme="minorHAnsi" w:cstheme="minorHAnsi"/>
          <w:szCs w:val="24"/>
        </w:rPr>
        <w:t>Pj tiedusteli,</w:t>
      </w:r>
      <w:r w:rsidR="005D60F0">
        <w:rPr>
          <w:rFonts w:asciiTheme="minorHAnsi" w:hAnsiTheme="minorHAnsi" w:cstheme="minorHAnsi"/>
          <w:szCs w:val="24"/>
        </w:rPr>
        <w:t xml:space="preserve"> olisiko hyvä jo alkaa laatia</w:t>
      </w:r>
      <w:r w:rsidRPr="005D60F0">
        <w:rPr>
          <w:rFonts w:asciiTheme="minorHAnsi" w:hAnsiTheme="minorHAnsi" w:cstheme="minorHAnsi"/>
          <w:szCs w:val="24"/>
        </w:rPr>
        <w:t xml:space="preserve"> laajempaa raporttia</w:t>
      </w:r>
      <w:r w:rsidR="005D60F0">
        <w:rPr>
          <w:rFonts w:asciiTheme="minorHAnsi" w:hAnsiTheme="minorHAnsi" w:cstheme="minorHAnsi"/>
          <w:szCs w:val="24"/>
        </w:rPr>
        <w:t>,</w:t>
      </w:r>
      <w:r w:rsidRPr="005D60F0">
        <w:rPr>
          <w:rFonts w:asciiTheme="minorHAnsi" w:hAnsiTheme="minorHAnsi" w:cstheme="minorHAnsi"/>
          <w:szCs w:val="24"/>
        </w:rPr>
        <w:t xml:space="preserve"> johon otettaisiin mukaan toteumatietoa toimenpiteistä. Tällaista tietoa ei mahdu </w:t>
      </w:r>
      <w:r w:rsidR="005D60F0">
        <w:rPr>
          <w:rFonts w:asciiTheme="minorHAnsi" w:hAnsiTheme="minorHAnsi" w:cstheme="minorHAnsi"/>
          <w:szCs w:val="24"/>
        </w:rPr>
        <w:t>E</w:t>
      </w:r>
      <w:r w:rsidRPr="005D60F0">
        <w:rPr>
          <w:rFonts w:asciiTheme="minorHAnsi" w:hAnsiTheme="minorHAnsi" w:cstheme="minorHAnsi"/>
          <w:szCs w:val="24"/>
        </w:rPr>
        <w:t>xceliin.</w:t>
      </w:r>
      <w:r w:rsidR="001B6B56" w:rsidRPr="005D60F0">
        <w:rPr>
          <w:rFonts w:asciiTheme="minorHAnsi" w:hAnsiTheme="minorHAnsi" w:cstheme="minorHAnsi"/>
          <w:szCs w:val="24"/>
        </w:rPr>
        <w:t xml:space="preserve"> </w:t>
      </w:r>
    </w:p>
    <w:p w14:paraId="59296839" w14:textId="42CEBBD5" w:rsidR="0096154D" w:rsidRDefault="0096154D" w:rsidP="0096154D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5D60F0">
        <w:rPr>
          <w:rFonts w:asciiTheme="minorHAnsi" w:hAnsiTheme="minorHAnsi" w:cstheme="minorHAnsi"/>
          <w:szCs w:val="24"/>
        </w:rPr>
        <w:lastRenderedPageBreak/>
        <w:t xml:space="preserve">Piispa kysyi, onko Tiimeri-tilaa käytössä. Kimmo ja Pekka eivät sinne pääse. </w:t>
      </w:r>
      <w:r w:rsidR="005D60F0">
        <w:rPr>
          <w:rFonts w:asciiTheme="minorHAnsi" w:hAnsiTheme="minorHAnsi" w:cstheme="minorHAnsi"/>
          <w:szCs w:val="24"/>
        </w:rPr>
        <w:t>Sovittiin että ne jotka eivät pysty järjestelmäsyistä käyttämään Tiimeriä, voivat lähettää tietoa sähköpostitse.</w:t>
      </w:r>
    </w:p>
    <w:p w14:paraId="1008B532" w14:textId="77777777" w:rsidR="005D60F0" w:rsidRPr="005D60F0" w:rsidRDefault="005D60F0" w:rsidP="0096154D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63D149D7" w14:textId="77E57182" w:rsidR="00E77C0C" w:rsidRPr="00E77C0C" w:rsidRDefault="0096154D" w:rsidP="0096154D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E77C0C">
        <w:rPr>
          <w:rFonts w:asciiTheme="minorHAnsi" w:hAnsiTheme="minorHAnsi" w:cstheme="minorHAnsi"/>
          <w:szCs w:val="24"/>
        </w:rPr>
        <w:t>Riski</w:t>
      </w:r>
      <w:r w:rsidR="00E77C0C" w:rsidRPr="00E77C0C">
        <w:rPr>
          <w:rFonts w:asciiTheme="minorHAnsi" w:hAnsiTheme="minorHAnsi" w:cstheme="minorHAnsi"/>
          <w:szCs w:val="24"/>
        </w:rPr>
        <w:t xml:space="preserve"> totesi painivansa</w:t>
      </w:r>
      <w:r w:rsidRPr="00E77C0C">
        <w:rPr>
          <w:rFonts w:asciiTheme="minorHAnsi" w:hAnsiTheme="minorHAnsi" w:cstheme="minorHAnsi"/>
          <w:szCs w:val="24"/>
        </w:rPr>
        <w:t xml:space="preserve"> samanlaisten asioiden kanssa seuraavan Istanbulin sopimuksen toimeenpanosuunnitelman kanssa. </w:t>
      </w:r>
      <w:r w:rsidR="00E77C0C" w:rsidRPr="00E77C0C">
        <w:rPr>
          <w:rFonts w:asciiTheme="minorHAnsi" w:hAnsiTheme="minorHAnsi" w:cstheme="minorHAnsi"/>
          <w:szCs w:val="24"/>
        </w:rPr>
        <w:t>Muistelee</w:t>
      </w:r>
      <w:r w:rsidRPr="00E77C0C">
        <w:rPr>
          <w:rFonts w:asciiTheme="minorHAnsi" w:hAnsiTheme="minorHAnsi" w:cstheme="minorHAnsi"/>
          <w:szCs w:val="24"/>
        </w:rPr>
        <w:t xml:space="preserve"> sitä kokemusta</w:t>
      </w:r>
      <w:r w:rsidR="00E77C0C" w:rsidRPr="00E77C0C">
        <w:rPr>
          <w:rFonts w:asciiTheme="minorHAnsi" w:hAnsiTheme="minorHAnsi" w:cstheme="minorHAnsi"/>
          <w:szCs w:val="24"/>
        </w:rPr>
        <w:t>,</w:t>
      </w:r>
      <w:r w:rsidRPr="00E77C0C">
        <w:rPr>
          <w:rFonts w:asciiTheme="minorHAnsi" w:hAnsiTheme="minorHAnsi" w:cstheme="minorHAnsi"/>
          <w:szCs w:val="24"/>
        </w:rPr>
        <w:t xml:space="preserve"> kun teetettiin arvioraportti. Mitä enemmän on </w:t>
      </w:r>
      <w:r w:rsidR="00E77C0C" w:rsidRPr="00E77C0C">
        <w:rPr>
          <w:rFonts w:asciiTheme="minorHAnsi" w:hAnsiTheme="minorHAnsi" w:cstheme="minorHAnsi"/>
          <w:szCs w:val="24"/>
        </w:rPr>
        <w:t>tietoa</w:t>
      </w:r>
      <w:r w:rsidRPr="00E77C0C">
        <w:rPr>
          <w:rFonts w:asciiTheme="minorHAnsi" w:hAnsiTheme="minorHAnsi" w:cstheme="minorHAnsi"/>
          <w:szCs w:val="24"/>
        </w:rPr>
        <w:t xml:space="preserve"> eri toimenpiteistä, niin se</w:t>
      </w:r>
      <w:r w:rsidR="00E77C0C" w:rsidRPr="00E77C0C">
        <w:rPr>
          <w:rFonts w:asciiTheme="minorHAnsi" w:hAnsiTheme="minorHAnsi" w:cstheme="minorHAnsi"/>
          <w:szCs w:val="24"/>
        </w:rPr>
        <w:t>n laatiminen</w:t>
      </w:r>
      <w:r w:rsidRPr="00E77C0C">
        <w:rPr>
          <w:rFonts w:asciiTheme="minorHAnsi" w:hAnsiTheme="minorHAnsi" w:cstheme="minorHAnsi"/>
          <w:szCs w:val="24"/>
        </w:rPr>
        <w:t xml:space="preserve"> on helpompaa. </w:t>
      </w:r>
      <w:r w:rsidR="00E77C0C" w:rsidRPr="00E77C0C">
        <w:rPr>
          <w:rFonts w:asciiTheme="minorHAnsi" w:hAnsiTheme="minorHAnsi" w:cstheme="minorHAnsi"/>
          <w:szCs w:val="24"/>
        </w:rPr>
        <w:t>Olisi hyvä k</w:t>
      </w:r>
      <w:r w:rsidRPr="00E77C0C">
        <w:rPr>
          <w:rFonts w:asciiTheme="minorHAnsi" w:hAnsiTheme="minorHAnsi" w:cstheme="minorHAnsi"/>
          <w:szCs w:val="24"/>
        </w:rPr>
        <w:t>erätä</w:t>
      </w:r>
      <w:r w:rsidR="00E77C0C" w:rsidRPr="00E77C0C">
        <w:rPr>
          <w:rFonts w:asciiTheme="minorHAnsi" w:hAnsiTheme="minorHAnsi" w:cstheme="minorHAnsi"/>
          <w:szCs w:val="24"/>
        </w:rPr>
        <w:t xml:space="preserve"> jo pikkuhiljaa dataa</w:t>
      </w:r>
      <w:r w:rsidRPr="00E77C0C">
        <w:rPr>
          <w:rFonts w:asciiTheme="minorHAnsi" w:hAnsiTheme="minorHAnsi" w:cstheme="minorHAnsi"/>
          <w:szCs w:val="24"/>
        </w:rPr>
        <w:t xml:space="preserve">. </w:t>
      </w:r>
      <w:r w:rsidR="00E77C0C" w:rsidRPr="00E77C0C">
        <w:rPr>
          <w:rFonts w:asciiTheme="minorHAnsi" w:hAnsiTheme="minorHAnsi" w:cstheme="minorHAnsi"/>
          <w:szCs w:val="24"/>
        </w:rPr>
        <w:t>Ruuskanen totesi, että tärkeää on myös</w:t>
      </w:r>
      <w:r w:rsidR="00E77C0C">
        <w:rPr>
          <w:rFonts w:asciiTheme="minorHAnsi" w:hAnsiTheme="minorHAnsi" w:cstheme="minorHAnsi"/>
          <w:szCs w:val="24"/>
        </w:rPr>
        <w:t>,</w:t>
      </w:r>
      <w:r w:rsidR="00E77C0C" w:rsidRPr="00E77C0C">
        <w:rPr>
          <w:rFonts w:asciiTheme="minorHAnsi" w:hAnsiTheme="minorHAnsi" w:cstheme="minorHAnsi"/>
          <w:szCs w:val="24"/>
        </w:rPr>
        <w:t xml:space="preserve"> ettei</w:t>
      </w:r>
      <w:r w:rsidR="005C73B6" w:rsidRPr="00E77C0C">
        <w:rPr>
          <w:rFonts w:asciiTheme="minorHAnsi" w:hAnsiTheme="minorHAnsi" w:cstheme="minorHAnsi"/>
          <w:szCs w:val="24"/>
        </w:rPr>
        <w:t xml:space="preserve"> tehdä tuplatyötä</w:t>
      </w:r>
      <w:r w:rsidR="00E77C0C" w:rsidRPr="00E77C0C">
        <w:rPr>
          <w:rFonts w:asciiTheme="minorHAnsi" w:hAnsiTheme="minorHAnsi" w:cstheme="minorHAnsi"/>
          <w:szCs w:val="24"/>
        </w:rPr>
        <w:t>,</w:t>
      </w:r>
      <w:r w:rsidR="005C73B6" w:rsidRPr="00E77C0C">
        <w:rPr>
          <w:rFonts w:asciiTheme="minorHAnsi" w:hAnsiTheme="minorHAnsi" w:cstheme="minorHAnsi"/>
          <w:szCs w:val="24"/>
        </w:rPr>
        <w:t xml:space="preserve"> niin että meidän laatimassa raportissa</w:t>
      </w:r>
      <w:r w:rsidR="00E77C0C" w:rsidRPr="00E77C0C">
        <w:rPr>
          <w:rFonts w:asciiTheme="minorHAnsi" w:hAnsiTheme="minorHAnsi" w:cstheme="minorHAnsi"/>
          <w:szCs w:val="24"/>
        </w:rPr>
        <w:t xml:space="preserve"> olisi</w:t>
      </w:r>
      <w:r w:rsidR="005C73B6" w:rsidRPr="00E77C0C">
        <w:rPr>
          <w:rFonts w:asciiTheme="minorHAnsi" w:hAnsiTheme="minorHAnsi" w:cstheme="minorHAnsi"/>
          <w:szCs w:val="24"/>
        </w:rPr>
        <w:t xml:space="preserve"> samat asiat kuin u</w:t>
      </w:r>
      <w:r w:rsidR="00E77C0C" w:rsidRPr="00E77C0C">
        <w:rPr>
          <w:rFonts w:asciiTheme="minorHAnsi" w:hAnsiTheme="minorHAnsi" w:cstheme="minorHAnsi"/>
          <w:szCs w:val="24"/>
        </w:rPr>
        <w:t>lkopuolisessa raportissa. Isoista koulutuksista</w:t>
      </w:r>
      <w:r w:rsidR="005C73B6" w:rsidRPr="00E77C0C">
        <w:rPr>
          <w:rFonts w:asciiTheme="minorHAnsi" w:hAnsiTheme="minorHAnsi" w:cstheme="minorHAnsi"/>
          <w:szCs w:val="24"/>
        </w:rPr>
        <w:t xml:space="preserve"> voisi vähän haarukoida </w:t>
      </w:r>
      <w:r w:rsidR="00E77C0C" w:rsidRPr="00E77C0C">
        <w:rPr>
          <w:rFonts w:asciiTheme="minorHAnsi" w:hAnsiTheme="minorHAnsi" w:cstheme="minorHAnsi"/>
          <w:szCs w:val="24"/>
        </w:rPr>
        <w:t xml:space="preserve">niiden </w:t>
      </w:r>
      <w:r w:rsidR="005C73B6" w:rsidRPr="00E77C0C">
        <w:rPr>
          <w:rFonts w:asciiTheme="minorHAnsi" w:hAnsiTheme="minorHAnsi" w:cstheme="minorHAnsi"/>
          <w:szCs w:val="24"/>
        </w:rPr>
        <w:t xml:space="preserve">vaikuttavuutta, </w:t>
      </w:r>
      <w:r w:rsidR="00E77C0C" w:rsidRPr="00E77C0C">
        <w:rPr>
          <w:rFonts w:asciiTheme="minorHAnsi" w:hAnsiTheme="minorHAnsi" w:cstheme="minorHAnsi"/>
          <w:szCs w:val="24"/>
        </w:rPr>
        <w:t>kuten</w:t>
      </w:r>
      <w:r w:rsidR="005C73B6" w:rsidRPr="00E77C0C">
        <w:rPr>
          <w:rFonts w:asciiTheme="minorHAnsi" w:hAnsiTheme="minorHAnsi" w:cstheme="minorHAnsi"/>
          <w:szCs w:val="24"/>
        </w:rPr>
        <w:t xml:space="preserve"> mitkä kokemukset koulutuksista ovat, eikä vain niin että </w:t>
      </w:r>
      <w:r w:rsidR="00E77C0C" w:rsidRPr="00E77C0C">
        <w:rPr>
          <w:rFonts w:asciiTheme="minorHAnsi" w:hAnsiTheme="minorHAnsi" w:cstheme="minorHAnsi"/>
          <w:szCs w:val="24"/>
        </w:rPr>
        <w:t>kysytään</w:t>
      </w:r>
      <w:r w:rsidR="001A4163">
        <w:rPr>
          <w:rFonts w:asciiTheme="minorHAnsi" w:hAnsiTheme="minorHAnsi" w:cstheme="minorHAnsi"/>
          <w:szCs w:val="24"/>
        </w:rPr>
        <w:t>,</w:t>
      </w:r>
      <w:r w:rsidR="00E77C0C" w:rsidRPr="00E77C0C">
        <w:rPr>
          <w:rFonts w:asciiTheme="minorHAnsi" w:hAnsiTheme="minorHAnsi" w:cstheme="minorHAnsi"/>
          <w:szCs w:val="24"/>
        </w:rPr>
        <w:t xml:space="preserve"> </w:t>
      </w:r>
      <w:r w:rsidR="005C73B6" w:rsidRPr="00E77C0C">
        <w:rPr>
          <w:rFonts w:asciiTheme="minorHAnsi" w:hAnsiTheme="minorHAnsi" w:cstheme="minorHAnsi"/>
          <w:szCs w:val="24"/>
        </w:rPr>
        <w:t>oliko hyvä koulutus.</w:t>
      </w:r>
      <w:r w:rsidR="00E77C0C" w:rsidRPr="00E77C0C">
        <w:rPr>
          <w:rFonts w:asciiTheme="minorHAnsi" w:hAnsiTheme="minorHAnsi" w:cstheme="minorHAnsi"/>
          <w:szCs w:val="24"/>
        </w:rPr>
        <w:t xml:space="preserve"> </w:t>
      </w:r>
    </w:p>
    <w:p w14:paraId="3001D973" w14:textId="77777777" w:rsidR="00E77C0C" w:rsidRPr="00E77C0C" w:rsidRDefault="00E77C0C" w:rsidP="0096154D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06DA39F8" w14:textId="72CA62BA" w:rsidR="00CC66DF" w:rsidRDefault="00E77C0C" w:rsidP="00E77C0C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E77C0C">
        <w:rPr>
          <w:rFonts w:asciiTheme="minorHAnsi" w:hAnsiTheme="minorHAnsi" w:cstheme="minorHAnsi"/>
          <w:szCs w:val="24"/>
        </w:rPr>
        <w:t>Keskustelun perusteella Ruuskanen rupeaa</w:t>
      </w:r>
      <w:r w:rsidR="005C73B6" w:rsidRPr="00E77C0C">
        <w:rPr>
          <w:rFonts w:asciiTheme="minorHAnsi" w:hAnsiTheme="minorHAnsi" w:cstheme="minorHAnsi"/>
          <w:szCs w:val="24"/>
        </w:rPr>
        <w:t xml:space="preserve"> kokoamaan toista asiakirjaa</w:t>
      </w:r>
      <w:r w:rsidRPr="00E77C0C">
        <w:rPr>
          <w:rFonts w:asciiTheme="minorHAnsi" w:hAnsiTheme="minorHAnsi" w:cstheme="minorHAnsi"/>
          <w:szCs w:val="24"/>
        </w:rPr>
        <w:t>,</w:t>
      </w:r>
      <w:r w:rsidR="005C73B6" w:rsidRPr="00E77C0C">
        <w:rPr>
          <w:rFonts w:asciiTheme="minorHAnsi" w:hAnsiTheme="minorHAnsi" w:cstheme="minorHAnsi"/>
          <w:szCs w:val="24"/>
        </w:rPr>
        <w:t xml:space="preserve"> johon tulisi tietoa ja jota voisi hyödyntää</w:t>
      </w:r>
      <w:r w:rsidRPr="00E77C0C">
        <w:rPr>
          <w:rFonts w:asciiTheme="minorHAnsi" w:hAnsiTheme="minorHAnsi" w:cstheme="minorHAnsi"/>
          <w:szCs w:val="24"/>
        </w:rPr>
        <w:t>,</w:t>
      </w:r>
      <w:r w:rsidR="005C73B6" w:rsidRPr="00E77C0C">
        <w:rPr>
          <w:rFonts w:asciiTheme="minorHAnsi" w:hAnsiTheme="minorHAnsi" w:cstheme="minorHAnsi"/>
          <w:szCs w:val="24"/>
        </w:rPr>
        <w:t xml:space="preserve"> kun ohjelma</w:t>
      </w:r>
      <w:r w:rsidRPr="00E77C0C">
        <w:rPr>
          <w:rFonts w:asciiTheme="minorHAnsi" w:hAnsiTheme="minorHAnsi" w:cstheme="minorHAnsi"/>
          <w:szCs w:val="24"/>
        </w:rPr>
        <w:t>n toimeenpano</w:t>
      </w:r>
      <w:r w:rsidR="005C73B6" w:rsidRPr="00E77C0C">
        <w:rPr>
          <w:rFonts w:asciiTheme="minorHAnsi" w:hAnsiTheme="minorHAnsi" w:cstheme="minorHAnsi"/>
          <w:szCs w:val="24"/>
        </w:rPr>
        <w:t xml:space="preserve"> on pidemmällä.</w:t>
      </w:r>
      <w:r w:rsidRPr="00E77C0C">
        <w:rPr>
          <w:rFonts w:asciiTheme="minorHAnsi" w:hAnsiTheme="minorHAnsi" w:cstheme="minorHAnsi"/>
          <w:szCs w:val="24"/>
        </w:rPr>
        <w:t xml:space="preserve"> </w:t>
      </w:r>
      <w:r w:rsidR="00A44F9D" w:rsidRPr="00E77C0C">
        <w:rPr>
          <w:rFonts w:asciiTheme="minorHAnsi" w:hAnsiTheme="minorHAnsi" w:cstheme="minorHAnsi"/>
          <w:szCs w:val="24"/>
        </w:rPr>
        <w:t>Ruuskanen raportoi</w:t>
      </w:r>
      <w:r>
        <w:rPr>
          <w:rFonts w:asciiTheme="minorHAnsi" w:hAnsiTheme="minorHAnsi" w:cstheme="minorHAnsi"/>
          <w:szCs w:val="24"/>
        </w:rPr>
        <w:t xml:space="preserve"> seuraavan kerran</w:t>
      </w:r>
      <w:r w:rsidR="00A44F9D" w:rsidRPr="00E77C0C">
        <w:rPr>
          <w:rFonts w:asciiTheme="minorHAnsi" w:hAnsiTheme="minorHAnsi" w:cstheme="minorHAnsi"/>
          <w:szCs w:val="24"/>
        </w:rPr>
        <w:t xml:space="preserve"> marraskuussa ministerityöryhmälle </w:t>
      </w:r>
      <w:r>
        <w:rPr>
          <w:rFonts w:asciiTheme="minorHAnsi" w:hAnsiTheme="minorHAnsi" w:cstheme="minorHAnsi"/>
          <w:szCs w:val="24"/>
        </w:rPr>
        <w:t xml:space="preserve">toimintaohjelman </w:t>
      </w:r>
      <w:r w:rsidR="00A44F9D" w:rsidRPr="00E77C0C">
        <w:rPr>
          <w:rFonts w:asciiTheme="minorHAnsi" w:hAnsiTheme="minorHAnsi" w:cstheme="minorHAnsi"/>
          <w:szCs w:val="24"/>
        </w:rPr>
        <w:t>toimeenpanon edistymisestä.</w:t>
      </w:r>
      <w:r w:rsidR="00A44F9D" w:rsidRPr="00185859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</w:p>
    <w:p w14:paraId="593A719B" w14:textId="77777777" w:rsidR="00E77C0C" w:rsidRPr="00185859" w:rsidRDefault="00E77C0C" w:rsidP="00E77C0C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FCDFDA8" w14:textId="6B1517E4" w:rsidR="00A44F9D" w:rsidRDefault="00E77C0C" w:rsidP="007A4A89">
      <w:pPr>
        <w:pStyle w:val="Luettelokappa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C0C">
        <w:rPr>
          <w:rFonts w:asciiTheme="minorHAnsi" w:hAnsiTheme="minorHAnsi" w:cstheme="minorHAnsi"/>
          <w:sz w:val="24"/>
          <w:szCs w:val="24"/>
        </w:rPr>
        <w:t xml:space="preserve">Käytiin </w:t>
      </w:r>
      <w:r>
        <w:rPr>
          <w:rFonts w:asciiTheme="minorHAnsi" w:hAnsiTheme="minorHAnsi" w:cstheme="minorHAnsi"/>
          <w:sz w:val="24"/>
          <w:szCs w:val="24"/>
        </w:rPr>
        <w:t xml:space="preserve">seuraavaksi </w:t>
      </w:r>
      <w:r w:rsidRPr="00E77C0C">
        <w:rPr>
          <w:rFonts w:asciiTheme="minorHAnsi" w:hAnsiTheme="minorHAnsi" w:cstheme="minorHAnsi"/>
          <w:sz w:val="24"/>
          <w:szCs w:val="24"/>
        </w:rPr>
        <w:t>läpi seurantaulukkoa ja tehtiin</w:t>
      </w:r>
      <w:r>
        <w:rPr>
          <w:rFonts w:asciiTheme="minorHAnsi" w:hAnsiTheme="minorHAnsi" w:cstheme="minorHAnsi"/>
          <w:sz w:val="24"/>
          <w:szCs w:val="24"/>
        </w:rPr>
        <w:t xml:space="preserve"> siihen</w:t>
      </w:r>
      <w:r w:rsidRPr="00E77C0C">
        <w:rPr>
          <w:rFonts w:asciiTheme="minorHAnsi" w:hAnsiTheme="minorHAnsi" w:cstheme="minorHAnsi"/>
          <w:sz w:val="24"/>
          <w:szCs w:val="24"/>
        </w:rPr>
        <w:t xml:space="preserve"> tarvittavat päivitykset.</w:t>
      </w:r>
      <w:r>
        <w:rPr>
          <w:rFonts w:asciiTheme="minorHAnsi" w:hAnsiTheme="minorHAnsi" w:cstheme="minorHAnsi"/>
          <w:sz w:val="24"/>
          <w:szCs w:val="24"/>
        </w:rPr>
        <w:t xml:space="preserve"> Toimenpiteiden toimeenpano edistyy hyvin ja pääosin aikataulussa.</w:t>
      </w:r>
    </w:p>
    <w:p w14:paraId="4031E3C0" w14:textId="789D546D" w:rsidR="00A44F9D" w:rsidRDefault="00A44F9D" w:rsidP="007A4A89">
      <w:pPr>
        <w:pStyle w:val="Luettelokappale"/>
        <w:spacing w:line="360" w:lineRule="auto"/>
        <w:rPr>
          <w:rFonts w:asciiTheme="minorHAnsi" w:hAnsiTheme="minorHAnsi" w:cstheme="minorHAnsi"/>
          <w:szCs w:val="24"/>
        </w:rPr>
      </w:pPr>
    </w:p>
    <w:p w14:paraId="3C1320FA" w14:textId="77777777" w:rsidR="00E77C0C" w:rsidRDefault="00E77C0C" w:rsidP="00E77C0C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Muut asiat</w:t>
      </w:r>
    </w:p>
    <w:p w14:paraId="2B036650" w14:textId="0AB2B30B" w:rsidR="0092292B" w:rsidRDefault="00494D60" w:rsidP="007A4A89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Muita keskusteltavia asioita ei ollut.</w:t>
      </w:r>
    </w:p>
    <w:p w14:paraId="6A130E8E" w14:textId="77777777" w:rsidR="00494D60" w:rsidRDefault="00494D60" w:rsidP="007A4A89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 w14:paraId="41A6A55F" w14:textId="20E39E53" w:rsidR="009E61C5" w:rsidRDefault="00C7759D" w:rsidP="007A4A89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Seuraava kokous</w:t>
      </w:r>
    </w:p>
    <w:p w14:paraId="573D935E" w14:textId="71FFC039" w:rsidR="00573089" w:rsidRDefault="00E77C0C" w:rsidP="007A4A89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Seuraava kokous on 5</w:t>
      </w:r>
      <w:r w:rsidR="00573089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5.</w:t>
      </w:r>
      <w:r w:rsidR="00494D60">
        <w:rPr>
          <w:rFonts w:asciiTheme="minorHAnsi" w:hAnsiTheme="minorHAnsi" w:cstheme="minorHAnsi"/>
          <w:szCs w:val="24"/>
        </w:rPr>
        <w:t>2022</w:t>
      </w:r>
      <w:r>
        <w:rPr>
          <w:rFonts w:asciiTheme="minorHAnsi" w:hAnsiTheme="minorHAnsi" w:cstheme="minorHAnsi"/>
          <w:szCs w:val="24"/>
        </w:rPr>
        <w:t xml:space="preserve"> klo 10-12</w:t>
      </w:r>
      <w:r w:rsidR="00573089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 w:rsidR="00573089">
        <w:rPr>
          <w:rFonts w:asciiTheme="minorHAnsi" w:hAnsiTheme="minorHAnsi" w:cstheme="minorHAnsi"/>
          <w:szCs w:val="24"/>
        </w:rPr>
        <w:t xml:space="preserve">0. </w:t>
      </w:r>
    </w:p>
    <w:p w14:paraId="5AEDD1E2" w14:textId="77777777" w:rsidR="00573089" w:rsidRDefault="00573089" w:rsidP="007A4A89">
      <w:pPr>
        <w:pStyle w:val="AKPleipteksti"/>
        <w:spacing w:line="360" w:lineRule="auto"/>
        <w:ind w:left="0"/>
        <w:rPr>
          <w:rFonts w:asciiTheme="minorHAnsi" w:hAnsiTheme="minorHAnsi" w:cstheme="minorHAnsi"/>
          <w:szCs w:val="24"/>
        </w:rPr>
      </w:pPr>
    </w:p>
    <w:p w14:paraId="33F371C0" w14:textId="38DA8122" w:rsidR="00014703" w:rsidRDefault="00C7759D" w:rsidP="007A4A89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9E61C5">
        <w:rPr>
          <w:rFonts w:asciiTheme="minorHAnsi" w:hAnsiTheme="minorHAnsi" w:cstheme="minorHAnsi"/>
          <w:szCs w:val="24"/>
        </w:rPr>
        <w:t>Kokouksen päättäminen</w:t>
      </w:r>
    </w:p>
    <w:p w14:paraId="185A03D1" w14:textId="5CBA61F4" w:rsidR="00197DA1" w:rsidRPr="009E61C5" w:rsidRDefault="0092292B" w:rsidP="007A4A89">
      <w:pPr>
        <w:pStyle w:val="AKPleipteksti"/>
        <w:spacing w:line="360" w:lineRule="auto"/>
        <w:ind w:left="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Ruuskanen</w:t>
      </w:r>
      <w:r w:rsidR="00197DA1">
        <w:rPr>
          <w:rFonts w:asciiTheme="minorHAnsi" w:hAnsiTheme="minorHAnsi" w:cstheme="minorHAnsi"/>
          <w:szCs w:val="24"/>
        </w:rPr>
        <w:t xml:space="preserve"> päätti kokouksen </w:t>
      </w:r>
      <w:r w:rsidR="00197DA1" w:rsidRPr="000B3941">
        <w:rPr>
          <w:rFonts w:asciiTheme="minorHAnsi" w:hAnsiTheme="minorHAnsi" w:cstheme="minorHAnsi"/>
          <w:szCs w:val="24"/>
        </w:rPr>
        <w:t>klo 11.</w:t>
      </w:r>
      <w:r w:rsidR="00E77C0C" w:rsidRPr="000B3941">
        <w:rPr>
          <w:rFonts w:asciiTheme="minorHAnsi" w:hAnsiTheme="minorHAnsi" w:cstheme="minorHAnsi"/>
          <w:szCs w:val="24"/>
        </w:rPr>
        <w:t>40</w:t>
      </w:r>
      <w:r w:rsidR="00197DA1" w:rsidRPr="000B3941">
        <w:rPr>
          <w:rFonts w:asciiTheme="minorHAnsi" w:hAnsiTheme="minorHAnsi" w:cstheme="minorHAnsi"/>
          <w:szCs w:val="24"/>
        </w:rPr>
        <w:t>.</w:t>
      </w:r>
    </w:p>
    <w:sectPr w:rsidR="00197DA1" w:rsidRPr="009E61C5" w:rsidSect="000147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966D" w14:textId="77777777" w:rsidR="00DF506F" w:rsidRDefault="00DF506F">
      <w:r>
        <w:separator/>
      </w:r>
    </w:p>
  </w:endnote>
  <w:endnote w:type="continuationSeparator" w:id="0">
    <w:p w14:paraId="5386A84B" w14:textId="77777777" w:rsidR="00DF506F" w:rsidRDefault="00DF506F">
      <w:r>
        <w:continuationSeparator/>
      </w:r>
    </w:p>
  </w:endnote>
  <w:endnote w:type="continuationNotice" w:id="1">
    <w:p w14:paraId="5E3E522E" w14:textId="77777777" w:rsidR="00DF506F" w:rsidRDefault="00DF5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71DB" w14:textId="77777777" w:rsidR="00D64ADC" w:rsidRDefault="00D64AD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33F371DC" w14:textId="77777777" w:rsidR="00D64ADC" w:rsidRDefault="00D64AD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71DD" w14:textId="77777777" w:rsidR="00D64ADC" w:rsidRDefault="00D64ADC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D64ADC" w:rsidRPr="0048319D" w14:paraId="33F371E3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33F371DE" w14:textId="77777777" w:rsidR="00D64ADC" w:rsidRPr="0048319D" w:rsidRDefault="00D64ADC">
          <w:pPr>
            <w:pStyle w:val="akptiedostopolku"/>
          </w:pPr>
        </w:p>
      </w:tc>
      <w:tc>
        <w:tcPr>
          <w:tcW w:w="76" w:type="dxa"/>
        </w:tcPr>
        <w:p w14:paraId="33F371DF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3F371E0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1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33F371E2" w14:textId="77777777" w:rsidR="00D64ADC" w:rsidRPr="0048319D" w:rsidRDefault="00D64ADC">
          <w:pPr>
            <w:pStyle w:val="Alatunniste"/>
            <w:rPr>
              <w:sz w:val="12"/>
            </w:rPr>
          </w:pPr>
        </w:p>
      </w:tc>
    </w:tr>
    <w:tr w:rsidR="00D64ADC" w:rsidRPr="0048319D" w14:paraId="33F371E9" w14:textId="77777777">
      <w:trPr>
        <w:cantSplit/>
      </w:trPr>
      <w:tc>
        <w:tcPr>
          <w:tcW w:w="2835" w:type="dxa"/>
        </w:tcPr>
        <w:p w14:paraId="33F371E4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5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33F371E6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7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33F371E8" w14:textId="77777777" w:rsidR="00D64ADC" w:rsidRPr="0048319D" w:rsidRDefault="00D64ADC">
          <w:pPr>
            <w:pStyle w:val="Alatunniste"/>
            <w:rPr>
              <w:sz w:val="12"/>
            </w:rPr>
          </w:pPr>
        </w:p>
      </w:tc>
    </w:tr>
    <w:tr w:rsidR="00D64ADC" w:rsidRPr="0048319D" w14:paraId="33F371EF" w14:textId="77777777">
      <w:trPr>
        <w:cantSplit/>
      </w:trPr>
      <w:tc>
        <w:tcPr>
          <w:tcW w:w="2835" w:type="dxa"/>
        </w:tcPr>
        <w:p w14:paraId="33F371EA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3F371EB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33F371EC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3F371ED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33F371EE" w14:textId="77777777" w:rsidR="00D64ADC" w:rsidRPr="0048319D" w:rsidRDefault="00D64ADC">
          <w:pPr>
            <w:pStyle w:val="Alatunniste"/>
            <w:rPr>
              <w:sz w:val="18"/>
            </w:rPr>
          </w:pPr>
        </w:p>
      </w:tc>
    </w:tr>
  </w:tbl>
  <w:p w14:paraId="33F371F0" w14:textId="77777777" w:rsidR="00D64ADC" w:rsidRDefault="00D64AD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D64ADC" w:rsidRPr="0048319D" w14:paraId="33F3721C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33F37217" w14:textId="77777777" w:rsidR="00D64ADC" w:rsidRPr="009B04E6" w:rsidRDefault="00D64ADC" w:rsidP="0073149B">
          <w:pPr>
            <w:pStyle w:val="akptiedostopolku"/>
          </w:pPr>
        </w:p>
      </w:tc>
      <w:tc>
        <w:tcPr>
          <w:tcW w:w="76" w:type="dxa"/>
        </w:tcPr>
        <w:p w14:paraId="33F37218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3F37219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33F3721A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33F3721B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</w:tr>
    <w:tr w:rsidR="00D64ADC" w:rsidRPr="009B04E6" w14:paraId="33F37222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D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E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F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0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1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D64ADC" w:rsidRPr="009B04E6" w14:paraId="33F37228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3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4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5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6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7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D64ADC" w:rsidRPr="009B04E6" w14:paraId="33F3722E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9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A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B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C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D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D64ADC" w:rsidRPr="009B04E6" w14:paraId="33F37234" w14:textId="77777777" w:rsidTr="00285B02">
      <w:trPr>
        <w:cantSplit/>
      </w:trPr>
      <w:tc>
        <w:tcPr>
          <w:tcW w:w="2127" w:type="dxa"/>
        </w:tcPr>
        <w:p w14:paraId="33F3722F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3F37230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3F37231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3F37232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3F37233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</w:tr>
    <w:tr w:rsidR="00D64ADC" w:rsidRPr="009B04E6" w14:paraId="33F3723A" w14:textId="77777777" w:rsidTr="00B37BF8">
      <w:trPr>
        <w:cantSplit/>
      </w:trPr>
      <w:tc>
        <w:tcPr>
          <w:tcW w:w="2127" w:type="dxa"/>
        </w:tcPr>
        <w:p w14:paraId="33F37235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3F37236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33F37237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3F37238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3F37239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</w:tr>
  </w:tbl>
  <w:p w14:paraId="33F3723B" w14:textId="77777777" w:rsidR="00D64ADC" w:rsidRPr="009B04E6" w:rsidRDefault="00D64ADC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5306" w14:textId="77777777" w:rsidR="00DF506F" w:rsidRDefault="00DF506F">
      <w:r>
        <w:separator/>
      </w:r>
    </w:p>
  </w:footnote>
  <w:footnote w:type="continuationSeparator" w:id="0">
    <w:p w14:paraId="5063EFBE" w14:textId="77777777" w:rsidR="00DF506F" w:rsidRDefault="00DF506F">
      <w:r>
        <w:continuationSeparator/>
      </w:r>
    </w:p>
  </w:footnote>
  <w:footnote w:type="continuationNotice" w:id="1">
    <w:p w14:paraId="545A2908" w14:textId="77777777" w:rsidR="00DF506F" w:rsidRDefault="00DF50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D64ADC" w:rsidRPr="0048319D" w14:paraId="33F371CC" w14:textId="77777777">
      <w:trPr>
        <w:cantSplit/>
        <w:trHeight w:hRule="exact" w:val="20"/>
      </w:trPr>
      <w:tc>
        <w:tcPr>
          <w:tcW w:w="5216" w:type="dxa"/>
        </w:tcPr>
        <w:p w14:paraId="33F371C7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C8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C9" w14:textId="77777777" w:rsidR="00D64ADC" w:rsidRPr="0048319D" w:rsidRDefault="00D64ADC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33F371CA" w14:textId="77777777" w:rsidR="00D64ADC" w:rsidRPr="0048319D" w:rsidRDefault="00D64ADC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33F371CB" w14:textId="77777777" w:rsidR="00D64ADC" w:rsidRPr="0048319D" w:rsidRDefault="00D64ADC" w:rsidP="00483C2E">
          <w:pPr>
            <w:pStyle w:val="akpylatunniste"/>
          </w:pPr>
        </w:p>
      </w:tc>
    </w:tr>
    <w:tr w:rsidR="00D64ADC" w:rsidRPr="0048319D" w14:paraId="33F371D2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33F371CD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CE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CF" w14:textId="77777777" w:rsidR="00D64ADC" w:rsidRPr="0048319D" w:rsidRDefault="00D64ADC" w:rsidP="00483C2E">
          <w:pPr>
            <w:pStyle w:val="akpylatunniste"/>
          </w:pPr>
        </w:p>
      </w:tc>
      <w:tc>
        <w:tcPr>
          <w:tcW w:w="1304" w:type="dxa"/>
        </w:tcPr>
        <w:p w14:paraId="33F371D0" w14:textId="77777777" w:rsidR="00D64ADC" w:rsidRPr="0048319D" w:rsidRDefault="00D64ADC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33F371D1" w14:textId="2B5EF0B0" w:rsidR="00D64ADC" w:rsidRPr="0048319D" w:rsidRDefault="00D64ADC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A4163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A4163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D64ADC" w:rsidRPr="0048319D" w14:paraId="33F371D8" w14:textId="77777777">
      <w:trPr>
        <w:cantSplit/>
        <w:trHeight w:val="230"/>
      </w:trPr>
      <w:tc>
        <w:tcPr>
          <w:tcW w:w="5216" w:type="dxa"/>
          <w:vMerge/>
        </w:tcPr>
        <w:p w14:paraId="33F371D3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D4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D5" w14:textId="77777777" w:rsidR="00D64ADC" w:rsidRPr="0048319D" w:rsidRDefault="00D64ADC" w:rsidP="00483C2E">
          <w:pPr>
            <w:pStyle w:val="akpylatunniste"/>
          </w:pPr>
        </w:p>
      </w:tc>
      <w:tc>
        <w:tcPr>
          <w:tcW w:w="1304" w:type="dxa"/>
        </w:tcPr>
        <w:p w14:paraId="33F371D6" w14:textId="77777777" w:rsidR="00D64ADC" w:rsidRPr="0048319D" w:rsidRDefault="00D64ADC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33F371D7" w14:textId="77777777" w:rsidR="00D64ADC" w:rsidRPr="0048319D" w:rsidRDefault="00D64ADC" w:rsidP="00483C2E">
          <w:pPr>
            <w:pStyle w:val="akpylatunniste"/>
          </w:pPr>
        </w:p>
      </w:tc>
    </w:tr>
  </w:tbl>
  <w:p w14:paraId="33F371D9" w14:textId="77777777" w:rsidR="00D64ADC" w:rsidRDefault="00D64ADC">
    <w:pPr>
      <w:pStyle w:val="Yltunniste"/>
    </w:pPr>
  </w:p>
  <w:p w14:paraId="33F371DA" w14:textId="77777777" w:rsidR="00D64ADC" w:rsidRDefault="00D64A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D64ADC" w:rsidRPr="0048319D" w14:paraId="33F371F6" w14:textId="77777777" w:rsidTr="006E0973">
      <w:trPr>
        <w:cantSplit/>
        <w:trHeight w:hRule="exact" w:val="57"/>
      </w:trPr>
      <w:tc>
        <w:tcPr>
          <w:tcW w:w="5201" w:type="dxa"/>
        </w:tcPr>
        <w:p w14:paraId="33F371F1" w14:textId="77777777" w:rsidR="00D64ADC" w:rsidRPr="0008094E" w:rsidRDefault="00D64ADC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33F371F2" w14:textId="77777777" w:rsidR="00D64ADC" w:rsidRPr="0008094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1F3" w14:textId="77777777" w:rsidR="00D64ADC" w:rsidRPr="0008094E" w:rsidRDefault="00D64ADC" w:rsidP="00483C2E">
          <w:pPr>
            <w:pStyle w:val="akpylatunniste"/>
          </w:pPr>
        </w:p>
      </w:tc>
      <w:tc>
        <w:tcPr>
          <w:tcW w:w="1301" w:type="dxa"/>
        </w:tcPr>
        <w:p w14:paraId="33F371F4" w14:textId="77777777" w:rsidR="00D64ADC" w:rsidRPr="0008094E" w:rsidRDefault="00D64ADC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33F371F5" w14:textId="77777777" w:rsidR="00D64ADC" w:rsidRPr="0008094E" w:rsidRDefault="00D64ADC" w:rsidP="00483C2E">
          <w:pPr>
            <w:pStyle w:val="akpylatunniste"/>
          </w:pPr>
        </w:p>
      </w:tc>
    </w:tr>
    <w:tr w:rsidR="00D64ADC" w:rsidRPr="0048319D" w14:paraId="33F371FC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3F371F7" w14:textId="77777777" w:rsidR="00D64ADC" w:rsidRPr="00014703" w:rsidRDefault="00D64ADC" w:rsidP="00483C2E">
          <w:pPr>
            <w:pStyle w:val="akpylatunniste"/>
            <w:rPr>
              <w:rFonts w:cs="Calibri"/>
              <w:sz w:val="26"/>
            </w:rPr>
          </w:pPr>
          <w:r w:rsidRPr="00014703">
            <w:rPr>
              <w:lang w:eastAsia="fi-FI"/>
            </w:rPr>
            <w:drawing>
              <wp:inline distT="0" distB="0" distL="0" distR="0" wp14:anchorId="33F3723C" wp14:editId="33F3723D">
                <wp:extent cx="2299335" cy="52514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33F371F8" w14:textId="77777777" w:rsidR="00D64ADC" w:rsidRPr="00483C2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1F9" w14:textId="2B8C8855" w:rsidR="00D64ADC" w:rsidRPr="00483C2E" w:rsidRDefault="00385CAE" w:rsidP="00653CB0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>MUISTIO</w:t>
          </w:r>
        </w:p>
      </w:tc>
      <w:tc>
        <w:tcPr>
          <w:tcW w:w="1301" w:type="dxa"/>
        </w:tcPr>
        <w:p w14:paraId="33F371FA" w14:textId="77777777" w:rsidR="00D64ADC" w:rsidRPr="00483C2E" w:rsidRDefault="00D64ADC" w:rsidP="00014703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33F371FB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2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33F371FD" w14:textId="77777777" w:rsidR="00D64ADC" w:rsidRPr="00483C2E" w:rsidRDefault="00D64ADC" w:rsidP="00483C2E">
          <w:pPr>
            <w:pStyle w:val="akpylatunniste"/>
          </w:pPr>
        </w:p>
      </w:tc>
      <w:tc>
        <w:tcPr>
          <w:tcW w:w="30" w:type="dxa"/>
        </w:tcPr>
        <w:p w14:paraId="33F371FE" w14:textId="77777777" w:rsidR="00D64ADC" w:rsidRPr="00483C2E" w:rsidRDefault="00D64ADC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33F371FF" w14:textId="530E9107" w:rsidR="00D64ADC" w:rsidRPr="00483C2E" w:rsidRDefault="00D64ADC" w:rsidP="00014703">
          <w:pPr>
            <w:pStyle w:val="akpylatunniste"/>
          </w:pPr>
        </w:p>
      </w:tc>
      <w:tc>
        <w:tcPr>
          <w:tcW w:w="1373" w:type="dxa"/>
          <w:vAlign w:val="bottom"/>
        </w:tcPr>
        <w:p w14:paraId="33F37200" w14:textId="1379EFDA" w:rsidR="00D64ADC" w:rsidRPr="00483C2E" w:rsidRDefault="00D64ADC" w:rsidP="0001470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3F37201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8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33F37203" w14:textId="6C569C9A" w:rsidR="00D64ADC" w:rsidRPr="00483C2E" w:rsidRDefault="00D64ADC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33F37204" w14:textId="77777777" w:rsidR="00D64ADC" w:rsidRPr="00483C2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205" w14:textId="77777777" w:rsidR="00D64ADC" w:rsidRPr="00483C2E" w:rsidRDefault="00D64ADC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33F37206" w14:textId="77777777" w:rsidR="00D64ADC" w:rsidRPr="00483C2E" w:rsidRDefault="00D64ADC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33F37207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E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3F37209" w14:textId="77777777" w:rsidR="00D64ADC" w:rsidRPr="00E74594" w:rsidRDefault="00D64ADC" w:rsidP="00014703">
          <w:pPr>
            <w:pStyle w:val="akpyksikko"/>
          </w:pPr>
          <w:r w:rsidRPr="00E74594">
            <w:t xml:space="preserve"> </w:t>
          </w:r>
        </w:p>
      </w:tc>
      <w:tc>
        <w:tcPr>
          <w:tcW w:w="30" w:type="dxa"/>
        </w:tcPr>
        <w:p w14:paraId="33F3720A" w14:textId="77777777" w:rsidR="00D64ADC" w:rsidRPr="005871F7" w:rsidRDefault="00D64ADC" w:rsidP="00483C2E">
          <w:pPr>
            <w:pStyle w:val="akpylatunniste"/>
          </w:pPr>
        </w:p>
      </w:tc>
      <w:tc>
        <w:tcPr>
          <w:tcW w:w="2599" w:type="dxa"/>
        </w:tcPr>
        <w:p w14:paraId="33F3720B" w14:textId="25408216" w:rsidR="00D64ADC" w:rsidRPr="005871F7" w:rsidRDefault="00BA60B5" w:rsidP="005A45E9">
          <w:pPr>
            <w:pStyle w:val="akpylatunniste"/>
          </w:pPr>
          <w:r>
            <w:rPr>
              <w:rStyle w:val="akppaivays"/>
            </w:rPr>
            <w:t>7</w:t>
          </w:r>
          <w:r w:rsidR="005A45E9">
            <w:rPr>
              <w:rStyle w:val="akppaivays"/>
            </w:rPr>
            <w:t>.2</w:t>
          </w:r>
          <w:r w:rsidR="00411707">
            <w:rPr>
              <w:rStyle w:val="akppaivays"/>
            </w:rPr>
            <w:t>.202</w:t>
          </w:r>
          <w:r w:rsidR="005A45E9">
            <w:rPr>
              <w:rStyle w:val="akppaivays"/>
            </w:rPr>
            <w:t>2</w:t>
          </w:r>
          <w:r w:rsidR="00BE7716">
            <w:rPr>
              <w:rStyle w:val="akppaivays"/>
            </w:rPr>
            <w:t xml:space="preserve"> </w:t>
          </w:r>
        </w:p>
      </w:tc>
      <w:tc>
        <w:tcPr>
          <w:tcW w:w="2442" w:type="dxa"/>
          <w:gridSpan w:val="3"/>
        </w:tcPr>
        <w:p w14:paraId="33F3720C" w14:textId="77C85FC1" w:rsidR="00D64ADC" w:rsidRPr="00483C2E" w:rsidRDefault="00E23D51" w:rsidP="00E23D51">
          <w:pPr>
            <w:pStyle w:val="akpylatunniste"/>
          </w:pPr>
          <w:r w:rsidRPr="00896840">
            <w:t>VN/14733/2019</w:t>
          </w:r>
        </w:p>
      </w:tc>
      <w:tc>
        <w:tcPr>
          <w:tcW w:w="55" w:type="dxa"/>
          <w:gridSpan w:val="2"/>
        </w:tcPr>
        <w:p w14:paraId="33F3720D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14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33F3720F" w14:textId="77777777" w:rsidR="00D64ADC" w:rsidRPr="00483C2E" w:rsidRDefault="00D64ADC" w:rsidP="0001470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33F37210" w14:textId="77777777" w:rsidR="00D64ADC" w:rsidRPr="005871F7" w:rsidRDefault="00D64ADC" w:rsidP="00483C2E">
          <w:pPr>
            <w:pStyle w:val="akpylatunniste"/>
          </w:pPr>
        </w:p>
      </w:tc>
      <w:tc>
        <w:tcPr>
          <w:tcW w:w="2599" w:type="dxa"/>
        </w:tcPr>
        <w:p w14:paraId="33F37211" w14:textId="77777777" w:rsidR="00D64ADC" w:rsidRPr="005871F7" w:rsidRDefault="00D64ADC" w:rsidP="00483C2E">
          <w:pPr>
            <w:pStyle w:val="akpylatunniste"/>
          </w:pPr>
        </w:p>
      </w:tc>
      <w:tc>
        <w:tcPr>
          <w:tcW w:w="2037" w:type="dxa"/>
          <w:gridSpan w:val="2"/>
        </w:tcPr>
        <w:p w14:paraId="33F37212" w14:textId="77777777" w:rsidR="00D64ADC" w:rsidRPr="00483C2E" w:rsidRDefault="00D64ADC" w:rsidP="00014703">
          <w:pPr>
            <w:pStyle w:val="akpylatunniste"/>
          </w:pPr>
        </w:p>
      </w:tc>
      <w:tc>
        <w:tcPr>
          <w:tcW w:w="460" w:type="dxa"/>
          <w:gridSpan w:val="3"/>
        </w:tcPr>
        <w:p w14:paraId="33F37213" w14:textId="77777777" w:rsidR="00D64ADC" w:rsidRPr="00483C2E" w:rsidRDefault="00D64ADC" w:rsidP="00483C2E">
          <w:pPr>
            <w:pStyle w:val="akpylatunniste"/>
          </w:pPr>
        </w:p>
      </w:tc>
    </w:tr>
  </w:tbl>
  <w:p w14:paraId="33F37215" w14:textId="77777777" w:rsidR="00D64ADC" w:rsidRDefault="00D64ADC">
    <w:pPr>
      <w:pStyle w:val="Yltunniste"/>
    </w:pPr>
    <w:r>
      <w:t xml:space="preserve"> </w:t>
    </w:r>
  </w:p>
  <w:p w14:paraId="33F37216" w14:textId="77777777" w:rsidR="00D64ADC" w:rsidRDefault="00D64A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9FA6EE0"/>
    <w:multiLevelType w:val="hybridMultilevel"/>
    <w:tmpl w:val="F85220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FDF"/>
    <w:multiLevelType w:val="hybridMultilevel"/>
    <w:tmpl w:val="FEA2114A"/>
    <w:lvl w:ilvl="0" w:tplc="B69AD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4CA45C9"/>
    <w:multiLevelType w:val="hybridMultilevel"/>
    <w:tmpl w:val="E5662F4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35FCA"/>
    <w:multiLevelType w:val="hybridMultilevel"/>
    <w:tmpl w:val="637AC1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361B60C8"/>
    <w:multiLevelType w:val="hybridMultilevel"/>
    <w:tmpl w:val="E1180556"/>
    <w:lvl w:ilvl="0" w:tplc="C722048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4BB76D8A"/>
    <w:multiLevelType w:val="hybridMultilevel"/>
    <w:tmpl w:val="0EA411C2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40B6"/>
    <w:multiLevelType w:val="hybridMultilevel"/>
    <w:tmpl w:val="867853A6"/>
    <w:lvl w:ilvl="0" w:tplc="88A6E96C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50A23"/>
    <w:multiLevelType w:val="hybridMultilevel"/>
    <w:tmpl w:val="FBA6BB64"/>
    <w:lvl w:ilvl="0" w:tplc="66A2DD2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527" w:hanging="360"/>
      </w:pPr>
    </w:lvl>
    <w:lvl w:ilvl="2" w:tplc="040B001B" w:tentative="1">
      <w:start w:val="1"/>
      <w:numFmt w:val="lowerRoman"/>
      <w:lvlText w:val="%3."/>
      <w:lvlJc w:val="right"/>
      <w:pPr>
        <w:ind w:left="2247" w:hanging="180"/>
      </w:pPr>
    </w:lvl>
    <w:lvl w:ilvl="3" w:tplc="040B000F" w:tentative="1">
      <w:start w:val="1"/>
      <w:numFmt w:val="decimal"/>
      <w:lvlText w:val="%4."/>
      <w:lvlJc w:val="left"/>
      <w:pPr>
        <w:ind w:left="2967" w:hanging="360"/>
      </w:pPr>
    </w:lvl>
    <w:lvl w:ilvl="4" w:tplc="040B0019" w:tentative="1">
      <w:start w:val="1"/>
      <w:numFmt w:val="lowerLetter"/>
      <w:lvlText w:val="%5."/>
      <w:lvlJc w:val="left"/>
      <w:pPr>
        <w:ind w:left="3687" w:hanging="360"/>
      </w:pPr>
    </w:lvl>
    <w:lvl w:ilvl="5" w:tplc="040B001B" w:tentative="1">
      <w:start w:val="1"/>
      <w:numFmt w:val="lowerRoman"/>
      <w:lvlText w:val="%6."/>
      <w:lvlJc w:val="right"/>
      <w:pPr>
        <w:ind w:left="4407" w:hanging="180"/>
      </w:pPr>
    </w:lvl>
    <w:lvl w:ilvl="6" w:tplc="040B000F" w:tentative="1">
      <w:start w:val="1"/>
      <w:numFmt w:val="decimal"/>
      <w:lvlText w:val="%7."/>
      <w:lvlJc w:val="left"/>
      <w:pPr>
        <w:ind w:left="5127" w:hanging="360"/>
      </w:pPr>
    </w:lvl>
    <w:lvl w:ilvl="7" w:tplc="040B0019" w:tentative="1">
      <w:start w:val="1"/>
      <w:numFmt w:val="lowerLetter"/>
      <w:lvlText w:val="%8."/>
      <w:lvlJc w:val="left"/>
      <w:pPr>
        <w:ind w:left="5847" w:hanging="360"/>
      </w:pPr>
    </w:lvl>
    <w:lvl w:ilvl="8" w:tplc="040B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4" w15:restartNumberingAfterBreak="0">
    <w:nsid w:val="5D5B2ABE"/>
    <w:multiLevelType w:val="hybridMultilevel"/>
    <w:tmpl w:val="300C9C6C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6A6B4E0D"/>
    <w:multiLevelType w:val="hybridMultilevel"/>
    <w:tmpl w:val="F3827522"/>
    <w:lvl w:ilvl="0" w:tplc="FD80E174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0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D5E745A"/>
    <w:multiLevelType w:val="hybridMultilevel"/>
    <w:tmpl w:val="34BC5C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3EC7"/>
    <w:multiLevelType w:val="hybridMultilevel"/>
    <w:tmpl w:val="496ADF04"/>
    <w:lvl w:ilvl="0" w:tplc="47C820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21550"/>
    <w:multiLevelType w:val="hybridMultilevel"/>
    <w:tmpl w:val="BFF0D864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127DFF"/>
    <w:multiLevelType w:val="hybridMultilevel"/>
    <w:tmpl w:val="FAF89504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6"/>
  </w:num>
  <w:num w:numId="23">
    <w:abstractNumId w:val="18"/>
  </w:num>
  <w:num w:numId="24">
    <w:abstractNumId w:val="2"/>
  </w:num>
  <w:num w:numId="25">
    <w:abstractNumId w:val="12"/>
  </w:num>
  <w:num w:numId="26">
    <w:abstractNumId w:val="13"/>
  </w:num>
  <w:num w:numId="27">
    <w:abstractNumId w:val="9"/>
  </w:num>
  <w:num w:numId="28">
    <w:abstractNumId w:val="17"/>
  </w:num>
  <w:num w:numId="29">
    <w:abstractNumId w:val="14"/>
  </w:num>
  <w:num w:numId="30">
    <w:abstractNumId w:val="4"/>
  </w:num>
  <w:num w:numId="31">
    <w:abstractNumId w:val="11"/>
  </w:num>
  <w:num w:numId="32">
    <w:abstractNumId w:val="20"/>
  </w:num>
  <w:num w:numId="33">
    <w:abstractNumId w:val="5"/>
  </w:num>
  <w:num w:numId="34">
    <w:abstractNumId w:val="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3"/>
    <w:rsid w:val="0000039A"/>
    <w:rsid w:val="000103EA"/>
    <w:rsid w:val="00014703"/>
    <w:rsid w:val="000160B4"/>
    <w:rsid w:val="00017F32"/>
    <w:rsid w:val="00023CB8"/>
    <w:rsid w:val="00024307"/>
    <w:rsid w:val="000306FF"/>
    <w:rsid w:val="0003277B"/>
    <w:rsid w:val="00033594"/>
    <w:rsid w:val="00035643"/>
    <w:rsid w:val="000379A0"/>
    <w:rsid w:val="000419C5"/>
    <w:rsid w:val="00042F66"/>
    <w:rsid w:val="000472A6"/>
    <w:rsid w:val="00053CD9"/>
    <w:rsid w:val="000576AA"/>
    <w:rsid w:val="000618A4"/>
    <w:rsid w:val="00064AD4"/>
    <w:rsid w:val="000652C1"/>
    <w:rsid w:val="0006660B"/>
    <w:rsid w:val="00070AE2"/>
    <w:rsid w:val="00073AC6"/>
    <w:rsid w:val="0007799B"/>
    <w:rsid w:val="0008094E"/>
    <w:rsid w:val="00086985"/>
    <w:rsid w:val="000A04FB"/>
    <w:rsid w:val="000A2229"/>
    <w:rsid w:val="000A615A"/>
    <w:rsid w:val="000A65C7"/>
    <w:rsid w:val="000A679B"/>
    <w:rsid w:val="000B080D"/>
    <w:rsid w:val="000B3941"/>
    <w:rsid w:val="000B44F9"/>
    <w:rsid w:val="000B7460"/>
    <w:rsid w:val="000C0234"/>
    <w:rsid w:val="000C46EE"/>
    <w:rsid w:val="000D63FE"/>
    <w:rsid w:val="000D777E"/>
    <w:rsid w:val="000E07F1"/>
    <w:rsid w:val="000E1FAB"/>
    <w:rsid w:val="000E2383"/>
    <w:rsid w:val="000E4DDC"/>
    <w:rsid w:val="000E51DE"/>
    <w:rsid w:val="000F5C96"/>
    <w:rsid w:val="000F6F05"/>
    <w:rsid w:val="001022C0"/>
    <w:rsid w:val="00102B71"/>
    <w:rsid w:val="00103367"/>
    <w:rsid w:val="001060CE"/>
    <w:rsid w:val="00111590"/>
    <w:rsid w:val="00114DAF"/>
    <w:rsid w:val="00123F09"/>
    <w:rsid w:val="00140C91"/>
    <w:rsid w:val="00145CEF"/>
    <w:rsid w:val="00151DB3"/>
    <w:rsid w:val="001627E8"/>
    <w:rsid w:val="00162B67"/>
    <w:rsid w:val="00165C14"/>
    <w:rsid w:val="00167D3C"/>
    <w:rsid w:val="0017385E"/>
    <w:rsid w:val="0018063E"/>
    <w:rsid w:val="00181A6F"/>
    <w:rsid w:val="001828FB"/>
    <w:rsid w:val="00183860"/>
    <w:rsid w:val="00185859"/>
    <w:rsid w:val="00192F8D"/>
    <w:rsid w:val="00195C17"/>
    <w:rsid w:val="00196E84"/>
    <w:rsid w:val="00197DA1"/>
    <w:rsid w:val="001A0A7F"/>
    <w:rsid w:val="001A16EF"/>
    <w:rsid w:val="001A4163"/>
    <w:rsid w:val="001A4995"/>
    <w:rsid w:val="001B6B56"/>
    <w:rsid w:val="001C1B5E"/>
    <w:rsid w:val="001C4523"/>
    <w:rsid w:val="001C4553"/>
    <w:rsid w:val="001D02B3"/>
    <w:rsid w:val="001D1EC3"/>
    <w:rsid w:val="001D6795"/>
    <w:rsid w:val="001D679B"/>
    <w:rsid w:val="001E20AE"/>
    <w:rsid w:val="001E798D"/>
    <w:rsid w:val="001F3280"/>
    <w:rsid w:val="00202DD7"/>
    <w:rsid w:val="0020742F"/>
    <w:rsid w:val="00212082"/>
    <w:rsid w:val="00212836"/>
    <w:rsid w:val="00217C45"/>
    <w:rsid w:val="00220BF5"/>
    <w:rsid w:val="0022437B"/>
    <w:rsid w:val="00226FA5"/>
    <w:rsid w:val="0023138F"/>
    <w:rsid w:val="0023430B"/>
    <w:rsid w:val="00236941"/>
    <w:rsid w:val="00236E93"/>
    <w:rsid w:val="0024147B"/>
    <w:rsid w:val="0024248C"/>
    <w:rsid w:val="002465C1"/>
    <w:rsid w:val="002474C4"/>
    <w:rsid w:val="00250AAC"/>
    <w:rsid w:val="00250BC8"/>
    <w:rsid w:val="0026784D"/>
    <w:rsid w:val="00272079"/>
    <w:rsid w:val="0027294E"/>
    <w:rsid w:val="00273116"/>
    <w:rsid w:val="00273C54"/>
    <w:rsid w:val="00275BAA"/>
    <w:rsid w:val="00285B02"/>
    <w:rsid w:val="00286811"/>
    <w:rsid w:val="00292824"/>
    <w:rsid w:val="00295576"/>
    <w:rsid w:val="00296CCE"/>
    <w:rsid w:val="0029762F"/>
    <w:rsid w:val="002A1DD3"/>
    <w:rsid w:val="002A3274"/>
    <w:rsid w:val="002A39CB"/>
    <w:rsid w:val="002A47DF"/>
    <w:rsid w:val="002A4C74"/>
    <w:rsid w:val="002A590E"/>
    <w:rsid w:val="002A766A"/>
    <w:rsid w:val="002B427D"/>
    <w:rsid w:val="002B5319"/>
    <w:rsid w:val="002B5677"/>
    <w:rsid w:val="002B62D8"/>
    <w:rsid w:val="002D44AE"/>
    <w:rsid w:val="002E021A"/>
    <w:rsid w:val="002F152B"/>
    <w:rsid w:val="002F30B8"/>
    <w:rsid w:val="002F3B9C"/>
    <w:rsid w:val="002F519A"/>
    <w:rsid w:val="002F74E4"/>
    <w:rsid w:val="00300FF1"/>
    <w:rsid w:val="003023CB"/>
    <w:rsid w:val="003025A0"/>
    <w:rsid w:val="0030477B"/>
    <w:rsid w:val="00311C09"/>
    <w:rsid w:val="00320834"/>
    <w:rsid w:val="00325884"/>
    <w:rsid w:val="0033190F"/>
    <w:rsid w:val="00332E4D"/>
    <w:rsid w:val="00346B5F"/>
    <w:rsid w:val="003509F5"/>
    <w:rsid w:val="00353BE5"/>
    <w:rsid w:val="0035730C"/>
    <w:rsid w:val="0035749C"/>
    <w:rsid w:val="00361C1C"/>
    <w:rsid w:val="00371142"/>
    <w:rsid w:val="00377E10"/>
    <w:rsid w:val="00385CAE"/>
    <w:rsid w:val="00386309"/>
    <w:rsid w:val="00386E57"/>
    <w:rsid w:val="0038753A"/>
    <w:rsid w:val="00391677"/>
    <w:rsid w:val="00393FC4"/>
    <w:rsid w:val="00394B36"/>
    <w:rsid w:val="00394D2A"/>
    <w:rsid w:val="00396839"/>
    <w:rsid w:val="00397652"/>
    <w:rsid w:val="003A1F82"/>
    <w:rsid w:val="003A572B"/>
    <w:rsid w:val="003B2856"/>
    <w:rsid w:val="003B6322"/>
    <w:rsid w:val="003C2C0D"/>
    <w:rsid w:val="003C58A8"/>
    <w:rsid w:val="003D1179"/>
    <w:rsid w:val="003E1778"/>
    <w:rsid w:val="003E35C6"/>
    <w:rsid w:val="003E6937"/>
    <w:rsid w:val="003F2843"/>
    <w:rsid w:val="003F3458"/>
    <w:rsid w:val="003F3A6C"/>
    <w:rsid w:val="003F61D9"/>
    <w:rsid w:val="00411707"/>
    <w:rsid w:val="004148F5"/>
    <w:rsid w:val="00421709"/>
    <w:rsid w:val="004217BE"/>
    <w:rsid w:val="00421FC2"/>
    <w:rsid w:val="004235A1"/>
    <w:rsid w:val="004241A5"/>
    <w:rsid w:val="0042494B"/>
    <w:rsid w:val="00426996"/>
    <w:rsid w:val="00431214"/>
    <w:rsid w:val="00432218"/>
    <w:rsid w:val="00434740"/>
    <w:rsid w:val="00435559"/>
    <w:rsid w:val="00436352"/>
    <w:rsid w:val="00441D89"/>
    <w:rsid w:val="0044253D"/>
    <w:rsid w:val="00443229"/>
    <w:rsid w:val="0044670A"/>
    <w:rsid w:val="00450E93"/>
    <w:rsid w:val="0045504D"/>
    <w:rsid w:val="00457571"/>
    <w:rsid w:val="004721B2"/>
    <w:rsid w:val="00472286"/>
    <w:rsid w:val="00472F06"/>
    <w:rsid w:val="004757F6"/>
    <w:rsid w:val="00477F9E"/>
    <w:rsid w:val="00480BF2"/>
    <w:rsid w:val="00481035"/>
    <w:rsid w:val="00481319"/>
    <w:rsid w:val="0048319D"/>
    <w:rsid w:val="00483C2E"/>
    <w:rsid w:val="00484144"/>
    <w:rsid w:val="004917D2"/>
    <w:rsid w:val="00492A83"/>
    <w:rsid w:val="00493A8B"/>
    <w:rsid w:val="00494D60"/>
    <w:rsid w:val="0049788C"/>
    <w:rsid w:val="004A0F92"/>
    <w:rsid w:val="004A5842"/>
    <w:rsid w:val="004B05F8"/>
    <w:rsid w:val="004B450D"/>
    <w:rsid w:val="004B4BE9"/>
    <w:rsid w:val="004B601D"/>
    <w:rsid w:val="004C0995"/>
    <w:rsid w:val="004C47C4"/>
    <w:rsid w:val="004C6883"/>
    <w:rsid w:val="004D0304"/>
    <w:rsid w:val="004E04B3"/>
    <w:rsid w:val="005003CC"/>
    <w:rsid w:val="00501D4C"/>
    <w:rsid w:val="00501E86"/>
    <w:rsid w:val="0051176D"/>
    <w:rsid w:val="005117F6"/>
    <w:rsid w:val="00515F40"/>
    <w:rsid w:val="00524AFE"/>
    <w:rsid w:val="005268C7"/>
    <w:rsid w:val="00531818"/>
    <w:rsid w:val="00534468"/>
    <w:rsid w:val="00534C19"/>
    <w:rsid w:val="00534C75"/>
    <w:rsid w:val="00537379"/>
    <w:rsid w:val="00537B82"/>
    <w:rsid w:val="00541832"/>
    <w:rsid w:val="005508DD"/>
    <w:rsid w:val="00550B8A"/>
    <w:rsid w:val="00552FC6"/>
    <w:rsid w:val="00554B56"/>
    <w:rsid w:val="00560BF5"/>
    <w:rsid w:val="00562A2B"/>
    <w:rsid w:val="00562F86"/>
    <w:rsid w:val="00563E2F"/>
    <w:rsid w:val="00564E43"/>
    <w:rsid w:val="00566421"/>
    <w:rsid w:val="00570D2D"/>
    <w:rsid w:val="00573089"/>
    <w:rsid w:val="00573C62"/>
    <w:rsid w:val="00573FAB"/>
    <w:rsid w:val="00574300"/>
    <w:rsid w:val="00574A58"/>
    <w:rsid w:val="005871F7"/>
    <w:rsid w:val="00590195"/>
    <w:rsid w:val="00592D7C"/>
    <w:rsid w:val="005A1385"/>
    <w:rsid w:val="005A1D73"/>
    <w:rsid w:val="005A45E9"/>
    <w:rsid w:val="005A755B"/>
    <w:rsid w:val="005B1D45"/>
    <w:rsid w:val="005B22E4"/>
    <w:rsid w:val="005C38D9"/>
    <w:rsid w:val="005C73B6"/>
    <w:rsid w:val="005D60F0"/>
    <w:rsid w:val="005E1FFC"/>
    <w:rsid w:val="005E76F5"/>
    <w:rsid w:val="005F17E1"/>
    <w:rsid w:val="005F19BC"/>
    <w:rsid w:val="005F4128"/>
    <w:rsid w:val="005F5537"/>
    <w:rsid w:val="006057C1"/>
    <w:rsid w:val="00610444"/>
    <w:rsid w:val="0061174A"/>
    <w:rsid w:val="00616F08"/>
    <w:rsid w:val="00621DC3"/>
    <w:rsid w:val="00621EDD"/>
    <w:rsid w:val="006236B1"/>
    <w:rsid w:val="00623AA3"/>
    <w:rsid w:val="00625177"/>
    <w:rsid w:val="00625D3F"/>
    <w:rsid w:val="0063025B"/>
    <w:rsid w:val="00636A61"/>
    <w:rsid w:val="00637912"/>
    <w:rsid w:val="0064008B"/>
    <w:rsid w:val="00644DA4"/>
    <w:rsid w:val="00650DAC"/>
    <w:rsid w:val="00653CB0"/>
    <w:rsid w:val="00655021"/>
    <w:rsid w:val="00662A04"/>
    <w:rsid w:val="00672122"/>
    <w:rsid w:val="006742FB"/>
    <w:rsid w:val="006749B1"/>
    <w:rsid w:val="00674EAA"/>
    <w:rsid w:val="00675972"/>
    <w:rsid w:val="00676842"/>
    <w:rsid w:val="00686305"/>
    <w:rsid w:val="006874CC"/>
    <w:rsid w:val="006920AF"/>
    <w:rsid w:val="006965EC"/>
    <w:rsid w:val="00696750"/>
    <w:rsid w:val="006A0397"/>
    <w:rsid w:val="006A6E18"/>
    <w:rsid w:val="006A7127"/>
    <w:rsid w:val="006B1CC4"/>
    <w:rsid w:val="006B4ECB"/>
    <w:rsid w:val="006B6E25"/>
    <w:rsid w:val="006B735A"/>
    <w:rsid w:val="006C2740"/>
    <w:rsid w:val="006C2BF6"/>
    <w:rsid w:val="006C5E35"/>
    <w:rsid w:val="006D7491"/>
    <w:rsid w:val="006E0973"/>
    <w:rsid w:val="006E09DA"/>
    <w:rsid w:val="006E1F4F"/>
    <w:rsid w:val="006E6104"/>
    <w:rsid w:val="006F5C49"/>
    <w:rsid w:val="006F6748"/>
    <w:rsid w:val="006F7119"/>
    <w:rsid w:val="006F7B67"/>
    <w:rsid w:val="006F7E1F"/>
    <w:rsid w:val="0070160F"/>
    <w:rsid w:val="00702ACB"/>
    <w:rsid w:val="00703F98"/>
    <w:rsid w:val="00710D54"/>
    <w:rsid w:val="007111DC"/>
    <w:rsid w:val="00713416"/>
    <w:rsid w:val="007179F0"/>
    <w:rsid w:val="00722459"/>
    <w:rsid w:val="00726155"/>
    <w:rsid w:val="0073149B"/>
    <w:rsid w:val="00737CAC"/>
    <w:rsid w:val="00741E40"/>
    <w:rsid w:val="007442F1"/>
    <w:rsid w:val="00746A03"/>
    <w:rsid w:val="007513BC"/>
    <w:rsid w:val="007631CB"/>
    <w:rsid w:val="00770A76"/>
    <w:rsid w:val="00774A2B"/>
    <w:rsid w:val="0077571B"/>
    <w:rsid w:val="0078225E"/>
    <w:rsid w:val="00786DAC"/>
    <w:rsid w:val="007933E9"/>
    <w:rsid w:val="00794D11"/>
    <w:rsid w:val="007A0C10"/>
    <w:rsid w:val="007A4A89"/>
    <w:rsid w:val="007A6CE0"/>
    <w:rsid w:val="007B05D2"/>
    <w:rsid w:val="007B12B6"/>
    <w:rsid w:val="007B5BFB"/>
    <w:rsid w:val="007B65B0"/>
    <w:rsid w:val="007C4129"/>
    <w:rsid w:val="007C48D4"/>
    <w:rsid w:val="007C5288"/>
    <w:rsid w:val="007C57E2"/>
    <w:rsid w:val="007C6BED"/>
    <w:rsid w:val="007D0F6A"/>
    <w:rsid w:val="007D6635"/>
    <w:rsid w:val="007E4E23"/>
    <w:rsid w:val="007E6EE4"/>
    <w:rsid w:val="007F49A7"/>
    <w:rsid w:val="007F4ACA"/>
    <w:rsid w:val="007F4C2F"/>
    <w:rsid w:val="00801AC5"/>
    <w:rsid w:val="008024C5"/>
    <w:rsid w:val="00804D3C"/>
    <w:rsid w:val="0080534D"/>
    <w:rsid w:val="0080745C"/>
    <w:rsid w:val="00813B09"/>
    <w:rsid w:val="00815EB3"/>
    <w:rsid w:val="00822B5F"/>
    <w:rsid w:val="008334A0"/>
    <w:rsid w:val="00833A20"/>
    <w:rsid w:val="0084045F"/>
    <w:rsid w:val="00845053"/>
    <w:rsid w:val="0084598F"/>
    <w:rsid w:val="00853C03"/>
    <w:rsid w:val="00854ADA"/>
    <w:rsid w:val="00857414"/>
    <w:rsid w:val="00864121"/>
    <w:rsid w:val="00865711"/>
    <w:rsid w:val="00876C6D"/>
    <w:rsid w:val="008844D0"/>
    <w:rsid w:val="00885817"/>
    <w:rsid w:val="00887D3F"/>
    <w:rsid w:val="00891FF5"/>
    <w:rsid w:val="008940D6"/>
    <w:rsid w:val="00894C4F"/>
    <w:rsid w:val="008A346D"/>
    <w:rsid w:val="008A4B9B"/>
    <w:rsid w:val="008A5F0E"/>
    <w:rsid w:val="008A7BC8"/>
    <w:rsid w:val="008B6D76"/>
    <w:rsid w:val="008B7125"/>
    <w:rsid w:val="008C0794"/>
    <w:rsid w:val="008C2BED"/>
    <w:rsid w:val="008C5ACD"/>
    <w:rsid w:val="008D0169"/>
    <w:rsid w:val="008D33EF"/>
    <w:rsid w:val="008D4A08"/>
    <w:rsid w:val="008E0422"/>
    <w:rsid w:val="008E3342"/>
    <w:rsid w:val="00904CBA"/>
    <w:rsid w:val="00904FF0"/>
    <w:rsid w:val="00906361"/>
    <w:rsid w:val="00907F02"/>
    <w:rsid w:val="009164C8"/>
    <w:rsid w:val="00917EAD"/>
    <w:rsid w:val="00921B3C"/>
    <w:rsid w:val="0092292B"/>
    <w:rsid w:val="00924B2A"/>
    <w:rsid w:val="00926123"/>
    <w:rsid w:val="00936E99"/>
    <w:rsid w:val="00941CD6"/>
    <w:rsid w:val="00942034"/>
    <w:rsid w:val="00942D59"/>
    <w:rsid w:val="00943F34"/>
    <w:rsid w:val="00945F79"/>
    <w:rsid w:val="009471CC"/>
    <w:rsid w:val="009539F3"/>
    <w:rsid w:val="00954953"/>
    <w:rsid w:val="00960C4E"/>
    <w:rsid w:val="0096154D"/>
    <w:rsid w:val="009644D4"/>
    <w:rsid w:val="009657D7"/>
    <w:rsid w:val="009667F9"/>
    <w:rsid w:val="0097750B"/>
    <w:rsid w:val="00992877"/>
    <w:rsid w:val="00995601"/>
    <w:rsid w:val="009A4A2B"/>
    <w:rsid w:val="009A57AB"/>
    <w:rsid w:val="009B04E6"/>
    <w:rsid w:val="009B2A3E"/>
    <w:rsid w:val="009C62B9"/>
    <w:rsid w:val="009C698D"/>
    <w:rsid w:val="009D382F"/>
    <w:rsid w:val="009D4908"/>
    <w:rsid w:val="009E2C1E"/>
    <w:rsid w:val="009E60EA"/>
    <w:rsid w:val="009E61C5"/>
    <w:rsid w:val="009E6EEE"/>
    <w:rsid w:val="009F041D"/>
    <w:rsid w:val="009F3EFE"/>
    <w:rsid w:val="00A00BAD"/>
    <w:rsid w:val="00A0136D"/>
    <w:rsid w:val="00A02446"/>
    <w:rsid w:val="00A047D9"/>
    <w:rsid w:val="00A04943"/>
    <w:rsid w:val="00A062D4"/>
    <w:rsid w:val="00A063F8"/>
    <w:rsid w:val="00A071C3"/>
    <w:rsid w:val="00A10B8F"/>
    <w:rsid w:val="00A144F7"/>
    <w:rsid w:val="00A208E2"/>
    <w:rsid w:val="00A25464"/>
    <w:rsid w:val="00A25AF4"/>
    <w:rsid w:val="00A2624A"/>
    <w:rsid w:val="00A36E0D"/>
    <w:rsid w:val="00A401C7"/>
    <w:rsid w:val="00A42A74"/>
    <w:rsid w:val="00A44F9D"/>
    <w:rsid w:val="00A52C5C"/>
    <w:rsid w:val="00A52E6C"/>
    <w:rsid w:val="00A557FD"/>
    <w:rsid w:val="00A55C07"/>
    <w:rsid w:val="00A70B81"/>
    <w:rsid w:val="00A70EA8"/>
    <w:rsid w:val="00A7119B"/>
    <w:rsid w:val="00A73975"/>
    <w:rsid w:val="00A8063A"/>
    <w:rsid w:val="00A82011"/>
    <w:rsid w:val="00A86597"/>
    <w:rsid w:val="00A8784C"/>
    <w:rsid w:val="00A911BE"/>
    <w:rsid w:val="00A9657D"/>
    <w:rsid w:val="00AA21CC"/>
    <w:rsid w:val="00AA4A89"/>
    <w:rsid w:val="00AA5683"/>
    <w:rsid w:val="00AA6AE6"/>
    <w:rsid w:val="00AA7E93"/>
    <w:rsid w:val="00AE59C0"/>
    <w:rsid w:val="00AF07A0"/>
    <w:rsid w:val="00AF2D45"/>
    <w:rsid w:val="00AF3334"/>
    <w:rsid w:val="00B02BAF"/>
    <w:rsid w:val="00B0693C"/>
    <w:rsid w:val="00B07FC9"/>
    <w:rsid w:val="00B123B5"/>
    <w:rsid w:val="00B12ABE"/>
    <w:rsid w:val="00B1533C"/>
    <w:rsid w:val="00B15A2E"/>
    <w:rsid w:val="00B24DA5"/>
    <w:rsid w:val="00B26C89"/>
    <w:rsid w:val="00B34FF8"/>
    <w:rsid w:val="00B364C0"/>
    <w:rsid w:val="00B37BF8"/>
    <w:rsid w:val="00B412F6"/>
    <w:rsid w:val="00B4160F"/>
    <w:rsid w:val="00B502A6"/>
    <w:rsid w:val="00B56073"/>
    <w:rsid w:val="00B61E47"/>
    <w:rsid w:val="00B668B2"/>
    <w:rsid w:val="00B702E4"/>
    <w:rsid w:val="00B76C2F"/>
    <w:rsid w:val="00B7741A"/>
    <w:rsid w:val="00B83402"/>
    <w:rsid w:val="00B916B8"/>
    <w:rsid w:val="00BA09B4"/>
    <w:rsid w:val="00BA3901"/>
    <w:rsid w:val="00BA3C65"/>
    <w:rsid w:val="00BA56D8"/>
    <w:rsid w:val="00BA57AE"/>
    <w:rsid w:val="00BA5FEF"/>
    <w:rsid w:val="00BA60B5"/>
    <w:rsid w:val="00BA646B"/>
    <w:rsid w:val="00BA6CC1"/>
    <w:rsid w:val="00BA7766"/>
    <w:rsid w:val="00BB530C"/>
    <w:rsid w:val="00BC358F"/>
    <w:rsid w:val="00BD1F10"/>
    <w:rsid w:val="00BD2B84"/>
    <w:rsid w:val="00BD2BD3"/>
    <w:rsid w:val="00BD634C"/>
    <w:rsid w:val="00BE287E"/>
    <w:rsid w:val="00BE3A01"/>
    <w:rsid w:val="00BE7716"/>
    <w:rsid w:val="00BF585F"/>
    <w:rsid w:val="00C07960"/>
    <w:rsid w:val="00C1052F"/>
    <w:rsid w:val="00C11120"/>
    <w:rsid w:val="00C14819"/>
    <w:rsid w:val="00C16FDE"/>
    <w:rsid w:val="00C219EE"/>
    <w:rsid w:val="00C23534"/>
    <w:rsid w:val="00C24146"/>
    <w:rsid w:val="00C26DD6"/>
    <w:rsid w:val="00C2785C"/>
    <w:rsid w:val="00C30ED4"/>
    <w:rsid w:val="00C3207A"/>
    <w:rsid w:val="00C32B85"/>
    <w:rsid w:val="00C36873"/>
    <w:rsid w:val="00C4176D"/>
    <w:rsid w:val="00C45C25"/>
    <w:rsid w:val="00C513DC"/>
    <w:rsid w:val="00C54846"/>
    <w:rsid w:val="00C56544"/>
    <w:rsid w:val="00C56B3F"/>
    <w:rsid w:val="00C6280A"/>
    <w:rsid w:val="00C6681D"/>
    <w:rsid w:val="00C7548B"/>
    <w:rsid w:val="00C766D7"/>
    <w:rsid w:val="00C76C10"/>
    <w:rsid w:val="00C76CD2"/>
    <w:rsid w:val="00C7759D"/>
    <w:rsid w:val="00C8497D"/>
    <w:rsid w:val="00C8708E"/>
    <w:rsid w:val="00C91449"/>
    <w:rsid w:val="00C92DA0"/>
    <w:rsid w:val="00CA7F99"/>
    <w:rsid w:val="00CB0760"/>
    <w:rsid w:val="00CB1EAB"/>
    <w:rsid w:val="00CB380D"/>
    <w:rsid w:val="00CC2D99"/>
    <w:rsid w:val="00CC424A"/>
    <w:rsid w:val="00CC66DF"/>
    <w:rsid w:val="00CD3508"/>
    <w:rsid w:val="00CD6719"/>
    <w:rsid w:val="00CD7FE2"/>
    <w:rsid w:val="00CE0DA4"/>
    <w:rsid w:val="00CE1940"/>
    <w:rsid w:val="00CE4EB1"/>
    <w:rsid w:val="00CE6DBD"/>
    <w:rsid w:val="00CF14EF"/>
    <w:rsid w:val="00CF4711"/>
    <w:rsid w:val="00CF7C20"/>
    <w:rsid w:val="00D015D3"/>
    <w:rsid w:val="00D046BF"/>
    <w:rsid w:val="00D05BDD"/>
    <w:rsid w:val="00D22324"/>
    <w:rsid w:val="00D24603"/>
    <w:rsid w:val="00D26D27"/>
    <w:rsid w:val="00D3168E"/>
    <w:rsid w:val="00D477D2"/>
    <w:rsid w:val="00D51239"/>
    <w:rsid w:val="00D51598"/>
    <w:rsid w:val="00D5172E"/>
    <w:rsid w:val="00D52C95"/>
    <w:rsid w:val="00D5595C"/>
    <w:rsid w:val="00D61338"/>
    <w:rsid w:val="00D62CE2"/>
    <w:rsid w:val="00D62FDF"/>
    <w:rsid w:val="00D63441"/>
    <w:rsid w:val="00D6357C"/>
    <w:rsid w:val="00D638ED"/>
    <w:rsid w:val="00D64ADC"/>
    <w:rsid w:val="00D672D0"/>
    <w:rsid w:val="00D72114"/>
    <w:rsid w:val="00D74463"/>
    <w:rsid w:val="00D74879"/>
    <w:rsid w:val="00D771DB"/>
    <w:rsid w:val="00D817F3"/>
    <w:rsid w:val="00D853F1"/>
    <w:rsid w:val="00D87657"/>
    <w:rsid w:val="00D91DAC"/>
    <w:rsid w:val="00D97FB1"/>
    <w:rsid w:val="00DA0B00"/>
    <w:rsid w:val="00DB2AB1"/>
    <w:rsid w:val="00DB2ABB"/>
    <w:rsid w:val="00DB611D"/>
    <w:rsid w:val="00DC1626"/>
    <w:rsid w:val="00DC34F7"/>
    <w:rsid w:val="00DC47E8"/>
    <w:rsid w:val="00DC4E58"/>
    <w:rsid w:val="00DC5075"/>
    <w:rsid w:val="00DD0535"/>
    <w:rsid w:val="00DE185A"/>
    <w:rsid w:val="00DE19DB"/>
    <w:rsid w:val="00DE4D33"/>
    <w:rsid w:val="00DF506F"/>
    <w:rsid w:val="00DF5E29"/>
    <w:rsid w:val="00E07CE2"/>
    <w:rsid w:val="00E10B48"/>
    <w:rsid w:val="00E126A2"/>
    <w:rsid w:val="00E140FD"/>
    <w:rsid w:val="00E177C7"/>
    <w:rsid w:val="00E21093"/>
    <w:rsid w:val="00E2361F"/>
    <w:rsid w:val="00E23D51"/>
    <w:rsid w:val="00E2430C"/>
    <w:rsid w:val="00E349E1"/>
    <w:rsid w:val="00E3536E"/>
    <w:rsid w:val="00E415E4"/>
    <w:rsid w:val="00E45D67"/>
    <w:rsid w:val="00E5375D"/>
    <w:rsid w:val="00E558A8"/>
    <w:rsid w:val="00E73024"/>
    <w:rsid w:val="00E74594"/>
    <w:rsid w:val="00E75CC4"/>
    <w:rsid w:val="00E77C0C"/>
    <w:rsid w:val="00E80504"/>
    <w:rsid w:val="00E81409"/>
    <w:rsid w:val="00E81AB4"/>
    <w:rsid w:val="00E86235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B722F"/>
    <w:rsid w:val="00EC1593"/>
    <w:rsid w:val="00EC2A2D"/>
    <w:rsid w:val="00EC39FF"/>
    <w:rsid w:val="00EC687F"/>
    <w:rsid w:val="00EC7773"/>
    <w:rsid w:val="00EE0147"/>
    <w:rsid w:val="00EE0E76"/>
    <w:rsid w:val="00EE2F72"/>
    <w:rsid w:val="00F03A1F"/>
    <w:rsid w:val="00F07E37"/>
    <w:rsid w:val="00F07EE3"/>
    <w:rsid w:val="00F121BB"/>
    <w:rsid w:val="00F12F81"/>
    <w:rsid w:val="00F1560D"/>
    <w:rsid w:val="00F178F6"/>
    <w:rsid w:val="00F418EB"/>
    <w:rsid w:val="00F43567"/>
    <w:rsid w:val="00F529D8"/>
    <w:rsid w:val="00F600C1"/>
    <w:rsid w:val="00F60A6B"/>
    <w:rsid w:val="00F61FB5"/>
    <w:rsid w:val="00F6552C"/>
    <w:rsid w:val="00F70BA0"/>
    <w:rsid w:val="00F71FFD"/>
    <w:rsid w:val="00F741E1"/>
    <w:rsid w:val="00F809CF"/>
    <w:rsid w:val="00F81875"/>
    <w:rsid w:val="00F93036"/>
    <w:rsid w:val="00F93F92"/>
    <w:rsid w:val="00F946EE"/>
    <w:rsid w:val="00F979C9"/>
    <w:rsid w:val="00FA1F7D"/>
    <w:rsid w:val="00FA2549"/>
    <w:rsid w:val="00FA4488"/>
    <w:rsid w:val="00FA4942"/>
    <w:rsid w:val="00FA6A38"/>
    <w:rsid w:val="00FB4E6B"/>
    <w:rsid w:val="00FC2C4A"/>
    <w:rsid w:val="00FC46F1"/>
    <w:rsid w:val="00FC57CC"/>
    <w:rsid w:val="00FC6197"/>
    <w:rsid w:val="00FD0500"/>
    <w:rsid w:val="00FD33E5"/>
    <w:rsid w:val="00FE1F35"/>
    <w:rsid w:val="00FE67BB"/>
    <w:rsid w:val="00FE75E4"/>
    <w:rsid w:val="00FF01FD"/>
    <w:rsid w:val="00FF3A49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F37171"/>
  <w15:chartTrackingRefBased/>
  <w15:docId w15:val="{01F45A56-4B25-4F0E-B059-986C987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Luettelokappale">
    <w:name w:val="List Paragraph"/>
    <w:basedOn w:val="Normaali"/>
    <w:uiPriority w:val="34"/>
    <w:qFormat/>
    <w:rsid w:val="00FA4488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paragraph" w:styleId="Seliteteksti">
    <w:name w:val="Balloon Text"/>
    <w:basedOn w:val="Normaali"/>
    <w:link w:val="SelitetekstiChar"/>
    <w:rsid w:val="00A2624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2624A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573C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customStyle="1" w:styleId="MKappalejako">
    <w:name w:val="MKappalejako"/>
    <w:rsid w:val="00625D3F"/>
    <w:pPr>
      <w:spacing w:after="240"/>
      <w:ind w:left="1418"/>
    </w:pPr>
    <w:rPr>
      <w:sz w:val="24"/>
      <w:szCs w:val="24"/>
    </w:rPr>
  </w:style>
  <w:style w:type="character" w:customStyle="1" w:styleId="si-textfield1">
    <w:name w:val="si-textfield1"/>
    <w:basedOn w:val="Kappaleenoletusfontti"/>
    <w:rsid w:val="005871F7"/>
    <w:rPr>
      <w:rFonts w:ascii="Segoe UI" w:hAnsi="Segoe UI" w:cs="Segoe UI" w:hint="default"/>
      <w:sz w:val="24"/>
      <w:szCs w:val="24"/>
    </w:rPr>
  </w:style>
  <w:style w:type="character" w:styleId="Hyperlinkki">
    <w:name w:val="Hyperlink"/>
    <w:basedOn w:val="Kappaleenoletusfontti"/>
    <w:rsid w:val="009D3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252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987B-D5F1-4673-BA42-91D811A7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A22D2-B4CC-4FE4-BE30-673535F7E41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b82943-49da-4504-a2f3-a33fb2eb95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30590-F503-46AA-9AD6-3535671F3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25777-F110-4E7B-84D9-16B9B25F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2</Pages>
  <Words>280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Alanko Markus</dc:creator>
  <cp:keywords/>
  <cp:lastModifiedBy>Ruuskanen Elina (OM)</cp:lastModifiedBy>
  <cp:revision>3</cp:revision>
  <cp:lastPrinted>2019-11-19T07:44:00Z</cp:lastPrinted>
  <dcterms:created xsi:type="dcterms:W3CDTF">2022-05-03T05:19:00Z</dcterms:created>
  <dcterms:modified xsi:type="dcterms:W3CDTF">2022-05-03T05:19:00Z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20190812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Markus Alanko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Markus Alanko</vt:lpwstr>
  </property>
  <property fmtid="{D5CDD505-2E9C-101B-9397-08002B2CF9AE}" pid="21" name="DC.Identifier.FilePath">
    <vt:lpwstr/>
  </property>
  <property fmtid="{D5CDD505-2E9C-101B-9397-08002B2CF9AE}" pid="22" name="DC.Title">
    <vt:lpwstr>Rikoksentorjunta</vt:lpwstr>
  </property>
  <property fmtid="{D5CDD505-2E9C-101B-9397-08002B2CF9AE}" pid="23" name="ContentTypeId">
    <vt:lpwstr>0x010100FC273FBDB1AAC448BDBB3CA1302F22C6</vt:lpwstr>
  </property>
</Properties>
</file>