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2F0" w:rsidRDefault="006962F0" w:rsidP="0069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Maa- ja metsätalousministeriö</w:t>
      </w:r>
    </w:p>
    <w:p w:rsidR="006962F0" w:rsidRDefault="006962F0" w:rsidP="0069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kirjaamo@mmm.fi</w:t>
      </w:r>
    </w:p>
    <w:p w:rsidR="006962F0" w:rsidRDefault="006962F0" w:rsidP="006962F0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</w:rPr>
      </w:pPr>
    </w:p>
    <w:p w:rsidR="006962F0" w:rsidRDefault="006962F0" w:rsidP="006962F0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</w:rPr>
      </w:pPr>
    </w:p>
    <w:p w:rsidR="006962F0" w:rsidRDefault="006962F0" w:rsidP="006962F0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</w:rPr>
      </w:pPr>
    </w:p>
    <w:p w:rsidR="006962F0" w:rsidRDefault="006962F0" w:rsidP="006962F0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</w:rPr>
      </w:pPr>
    </w:p>
    <w:p w:rsidR="006962F0" w:rsidRDefault="006962F0" w:rsidP="0069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962F0">
        <w:rPr>
          <w:rFonts w:ascii="Times New Roman" w:hAnsi="Times New Roman" w:cs="Times New Roman"/>
          <w:b/>
        </w:rPr>
        <w:t>Asia: Lausuntopyyntö hallituksen esitysluonnoksesta huoneistotietojärjestelmää koskevaksi lainsäädännöksi 1463/01.01/2016</w:t>
      </w:r>
    </w:p>
    <w:p w:rsidR="007F0CD7" w:rsidRDefault="007F0CD7" w:rsidP="0069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F0CD7" w:rsidRDefault="007F0CD7" w:rsidP="0069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F0CD7" w:rsidRDefault="007F0CD7" w:rsidP="0069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F0CD7" w:rsidRDefault="007F0CD7" w:rsidP="0069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7F0CD7" w:rsidRPr="006962F0" w:rsidRDefault="007F0CD7" w:rsidP="00696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6962F0" w:rsidRPr="006962F0" w:rsidRDefault="006962F0" w:rsidP="006962F0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  <w:b/>
        </w:rPr>
      </w:pPr>
    </w:p>
    <w:p w:rsidR="006962F0" w:rsidRDefault="007F0CD7" w:rsidP="006962F0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Helsingin käräjäoikeus esittää lausuntonaan seuraavan:</w:t>
      </w:r>
    </w:p>
    <w:p w:rsidR="006962F0" w:rsidRDefault="006962F0" w:rsidP="006962F0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</w:rPr>
      </w:pPr>
    </w:p>
    <w:p w:rsidR="006962F0" w:rsidRDefault="007F0CD7" w:rsidP="006962F0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6962F0">
        <w:rPr>
          <w:rFonts w:ascii="Times New Roman" w:hAnsi="Times New Roman" w:cs="Times New Roman"/>
        </w:rPr>
        <w:t>en sijaan, että asiaa käsiteltäisiin turvaamistoimiasiana,</w:t>
      </w:r>
    </w:p>
    <w:p w:rsidR="006962F0" w:rsidRDefault="006962F0" w:rsidP="006962F0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rekisteriviranomainen voisi tehdä merkinnän rekisteriin saatuaan kantajalta</w:t>
      </w:r>
    </w:p>
    <w:p w:rsidR="006962F0" w:rsidRDefault="006962F0" w:rsidP="006962F0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ilmoituksen siitä, että hän on pannut tuomioistuimessa vireille riidan, joka</w:t>
      </w:r>
    </w:p>
    <w:p w:rsidR="006962F0" w:rsidRDefault="006962F0" w:rsidP="006962F0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koskee kiinteistön saannon purkamista tai pätemättömyyttä taikka parempaa</w:t>
      </w:r>
    </w:p>
    <w:p w:rsidR="006962F0" w:rsidRDefault="006962F0" w:rsidP="006962F0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oikeuttaa kiinteistöön ja esittäisi selvityksenään käräjäoikeuden antaman todistuksen</w:t>
      </w:r>
    </w:p>
    <w:p w:rsidR="006962F0" w:rsidRDefault="006962F0" w:rsidP="006962F0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asian vireilläolosta. Tällainen merkintä riittäisi poistamaan kolmannen</w:t>
      </w:r>
    </w:p>
    <w:p w:rsidR="006962F0" w:rsidRDefault="006962F0" w:rsidP="006962F0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tahon vilpittömän mielen, jos osakkeet oikeudenkäynnin aikana luovutettaisiin</w:t>
      </w:r>
    </w:p>
    <w:p w:rsidR="006962F0" w:rsidRDefault="006962F0" w:rsidP="006962F0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edelleen tai pantattaisiin rekisteriin merkityn omistajan velasta.</w:t>
      </w:r>
    </w:p>
    <w:p w:rsidR="007F0CD7" w:rsidRDefault="007F0CD7" w:rsidP="006962F0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</w:rPr>
      </w:pPr>
    </w:p>
    <w:p w:rsidR="006962F0" w:rsidRDefault="006962F0" w:rsidP="006962F0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Jos rekisterimerkintä esitetyllä tavoin tehtäisiin vain tuomioistuimen määrään</w:t>
      </w:r>
    </w:p>
    <w:p w:rsidR="006962F0" w:rsidRDefault="006962F0" w:rsidP="006962F0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turvaamistoimen perusteella oikeudenkäymiskaaren 7 luvun säännöksiä tulee</w:t>
      </w:r>
    </w:p>
    <w:p w:rsidR="006962F0" w:rsidRDefault="006962F0" w:rsidP="006962F0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täsmentää siten, että laista selvästi ilmenisi, minkä sisältöinen turvaamistoimi</w:t>
      </w:r>
    </w:p>
    <w:p w:rsidR="006962F0" w:rsidRDefault="006962F0" w:rsidP="006962F0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asiassa voitaisiin myöntää, jotta se palvelisi tavoiteltavaa päämäärää. Voimassa</w:t>
      </w:r>
    </w:p>
    <w:p w:rsidR="006962F0" w:rsidRDefault="006962F0" w:rsidP="006962F0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olevista oikeudenkäymiskaaren 7 luvun säännöksistä ei suoraan sovellu tällaisen</w:t>
      </w:r>
    </w:p>
    <w:p w:rsidR="006962F0" w:rsidRDefault="006962F0" w:rsidP="006962F0">
      <w:pPr>
        <w:autoSpaceDE w:val="0"/>
        <w:autoSpaceDN w:val="0"/>
        <w:adjustRightInd w:val="0"/>
        <w:spacing w:after="0" w:line="240" w:lineRule="auto"/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rekisterimerkinnän tekemisen velvoitteeseen. Jos asia jää oikeuskäytännössä</w:t>
      </w:r>
    </w:p>
    <w:p w:rsidR="00950835" w:rsidRDefault="006962F0" w:rsidP="006962F0">
      <w:pPr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ratkaistavaksi, soveltamiskäytännöstä saattaa tulla kirjavaa</w:t>
      </w:r>
      <w:r w:rsidR="007F0CD7">
        <w:rPr>
          <w:rFonts w:ascii="Times New Roman" w:hAnsi="Times New Roman" w:cs="Times New Roman"/>
        </w:rPr>
        <w:t>.</w:t>
      </w:r>
    </w:p>
    <w:p w:rsidR="00884912" w:rsidRDefault="00884912" w:rsidP="006962F0">
      <w:pPr>
        <w:ind w:left="1304"/>
        <w:rPr>
          <w:rFonts w:ascii="Times New Roman" w:hAnsi="Times New Roman" w:cs="Times New Roman"/>
        </w:rPr>
      </w:pPr>
    </w:p>
    <w:p w:rsidR="00884912" w:rsidRDefault="00884912" w:rsidP="006962F0">
      <w:pPr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Laus</w:t>
      </w:r>
      <w:r w:rsidR="006853DA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nnon on valmistellut käräjätuomari Pirjo Peura-Vasama.</w:t>
      </w:r>
    </w:p>
    <w:p w:rsidR="007F0CD7" w:rsidRDefault="007F0CD7" w:rsidP="006962F0">
      <w:pPr>
        <w:ind w:left="1304"/>
        <w:rPr>
          <w:rFonts w:ascii="Times New Roman" w:hAnsi="Times New Roman" w:cs="Times New Roman"/>
        </w:rPr>
      </w:pPr>
    </w:p>
    <w:p w:rsidR="007F0CD7" w:rsidRDefault="00094AA9" w:rsidP="006962F0">
      <w:pPr>
        <w:ind w:left="13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Helsingissä </w:t>
      </w:r>
      <w:bookmarkStart w:id="0" w:name="_GoBack"/>
      <w:bookmarkEnd w:id="0"/>
      <w:r w:rsidR="006853DA">
        <w:rPr>
          <w:rFonts w:ascii="Times New Roman" w:hAnsi="Times New Roman" w:cs="Times New Roman"/>
        </w:rPr>
        <w:t>4.5.2018</w:t>
      </w:r>
    </w:p>
    <w:p w:rsidR="006853DA" w:rsidRDefault="006853DA" w:rsidP="006962F0">
      <w:pPr>
        <w:ind w:left="1304"/>
        <w:rPr>
          <w:rFonts w:ascii="Times New Roman" w:hAnsi="Times New Roman" w:cs="Times New Roman"/>
        </w:rPr>
      </w:pPr>
    </w:p>
    <w:p w:rsidR="006853DA" w:rsidRDefault="006853DA" w:rsidP="006962F0">
      <w:pPr>
        <w:ind w:left="1304"/>
      </w:pPr>
      <w:r>
        <w:rPr>
          <w:rFonts w:ascii="Times New Roman" w:hAnsi="Times New Roman" w:cs="Times New Roman"/>
        </w:rPr>
        <w:t>Laamanni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Tuomas Nurmi</w:t>
      </w:r>
    </w:p>
    <w:sectPr w:rsidR="006853DA">
      <w:headerReference w:type="default" r:id="rId6"/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62F0" w:rsidRDefault="006962F0" w:rsidP="00EB757E">
      <w:pPr>
        <w:spacing w:after="0" w:line="240" w:lineRule="auto"/>
      </w:pPr>
      <w:r>
        <w:separator/>
      </w:r>
    </w:p>
  </w:endnote>
  <w:endnote w:type="continuationSeparator" w:id="0">
    <w:p w:rsidR="006962F0" w:rsidRDefault="006962F0" w:rsidP="00EB7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85" w:type="dxa"/>
      <w:tblCellSpacing w:w="0" w:type="dxa"/>
      <w:tblBorders>
        <w:top w:val="single" w:sz="8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90"/>
      <w:gridCol w:w="2591"/>
      <w:gridCol w:w="1288"/>
      <w:gridCol w:w="1303"/>
      <w:gridCol w:w="2413"/>
    </w:tblGrid>
    <w:tr w:rsidR="00852A4E" w:rsidRPr="00852A4E" w:rsidTr="005B2EFC">
      <w:trPr>
        <w:trHeight w:val="255"/>
        <w:tblCellSpacing w:w="0" w:type="dxa"/>
      </w:trPr>
      <w:tc>
        <w:tcPr>
          <w:tcW w:w="2590" w:type="dxa"/>
          <w:hideMark/>
        </w:tcPr>
        <w:p w:rsidR="00852A4E" w:rsidRPr="00852A4E" w:rsidRDefault="00852A4E" w:rsidP="00852A4E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</w:pPr>
          <w:r w:rsidRPr="00852A4E">
            <w:rPr>
              <w:rFonts w:ascii="Arial" w:eastAsia="Times New Roman" w:hAnsi="Arial" w:cs="Arial"/>
              <w:b/>
              <w:bCs/>
              <w:sz w:val="18"/>
              <w:szCs w:val="18"/>
              <w:lang w:eastAsia="fi-FI"/>
            </w:rPr>
            <w:t>Postiosoite</w:t>
          </w:r>
        </w:p>
      </w:tc>
      <w:tc>
        <w:tcPr>
          <w:tcW w:w="2591" w:type="dxa"/>
          <w:hideMark/>
        </w:tcPr>
        <w:p w:rsidR="00852A4E" w:rsidRPr="00852A4E" w:rsidRDefault="00852A4E" w:rsidP="00852A4E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</w:pPr>
          <w:r w:rsidRPr="00852A4E">
            <w:rPr>
              <w:rFonts w:ascii="Arial" w:eastAsia="Times New Roman" w:hAnsi="Arial" w:cs="Arial"/>
              <w:b/>
              <w:bCs/>
              <w:sz w:val="18"/>
              <w:szCs w:val="18"/>
              <w:lang w:eastAsia="fi-FI"/>
            </w:rPr>
            <w:t>Käyntiosoite</w:t>
          </w:r>
        </w:p>
      </w:tc>
      <w:tc>
        <w:tcPr>
          <w:tcW w:w="1288" w:type="dxa"/>
          <w:hideMark/>
        </w:tcPr>
        <w:p w:rsidR="00852A4E" w:rsidRPr="00852A4E" w:rsidRDefault="00852A4E" w:rsidP="00852A4E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</w:pPr>
          <w:r w:rsidRPr="00852A4E">
            <w:rPr>
              <w:rFonts w:ascii="Arial" w:eastAsia="Times New Roman" w:hAnsi="Arial" w:cs="Arial"/>
              <w:b/>
              <w:bCs/>
              <w:sz w:val="18"/>
              <w:szCs w:val="18"/>
              <w:lang w:eastAsia="fi-FI"/>
            </w:rPr>
            <w:t>Puhelin</w:t>
          </w:r>
        </w:p>
      </w:tc>
      <w:tc>
        <w:tcPr>
          <w:tcW w:w="1303" w:type="dxa"/>
          <w:hideMark/>
        </w:tcPr>
        <w:p w:rsidR="00852A4E" w:rsidRPr="00852A4E" w:rsidRDefault="00852A4E" w:rsidP="00852A4E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</w:pPr>
          <w:r w:rsidRPr="00852A4E">
            <w:rPr>
              <w:rFonts w:ascii="Arial" w:eastAsia="Times New Roman" w:hAnsi="Arial" w:cs="Arial"/>
              <w:b/>
              <w:bCs/>
              <w:sz w:val="18"/>
              <w:szCs w:val="18"/>
              <w:lang w:eastAsia="fi-FI"/>
            </w:rPr>
            <w:t>Telefax</w:t>
          </w:r>
        </w:p>
      </w:tc>
      <w:tc>
        <w:tcPr>
          <w:tcW w:w="2413" w:type="dxa"/>
          <w:hideMark/>
        </w:tcPr>
        <w:p w:rsidR="00852A4E" w:rsidRPr="00852A4E" w:rsidRDefault="00852A4E" w:rsidP="00852A4E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</w:pPr>
          <w:r w:rsidRPr="00852A4E">
            <w:rPr>
              <w:rFonts w:ascii="Arial" w:eastAsia="Times New Roman" w:hAnsi="Arial" w:cs="Arial"/>
              <w:b/>
              <w:bCs/>
              <w:sz w:val="18"/>
              <w:szCs w:val="18"/>
              <w:lang w:eastAsia="fi-FI"/>
            </w:rPr>
            <w:t>Sähköposti</w:t>
          </w:r>
        </w:p>
      </w:tc>
    </w:tr>
    <w:tr w:rsidR="00852A4E" w:rsidRPr="00852A4E" w:rsidTr="005B2EFC">
      <w:trPr>
        <w:trHeight w:val="255"/>
        <w:tblCellSpacing w:w="0" w:type="dxa"/>
      </w:trPr>
      <w:tc>
        <w:tcPr>
          <w:tcW w:w="2590" w:type="dxa"/>
          <w:hideMark/>
        </w:tcPr>
        <w:p w:rsidR="00852A4E" w:rsidRPr="00852A4E" w:rsidRDefault="00852A4E" w:rsidP="00852A4E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</w:pPr>
          <w:r w:rsidRPr="00852A4E">
            <w:rPr>
              <w:rFonts w:ascii="Arial" w:eastAsia="Times New Roman" w:hAnsi="Arial" w:cs="Arial"/>
              <w:sz w:val="18"/>
              <w:szCs w:val="18"/>
              <w:lang w:eastAsia="fi-FI"/>
            </w:rPr>
            <w:t>PL 650</w:t>
          </w:r>
        </w:p>
      </w:tc>
      <w:tc>
        <w:tcPr>
          <w:tcW w:w="2591" w:type="dxa"/>
          <w:hideMark/>
        </w:tcPr>
        <w:p w:rsidR="00852A4E" w:rsidRPr="00852A4E" w:rsidRDefault="00852A4E" w:rsidP="00852A4E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</w:pPr>
          <w:proofErr w:type="spellStart"/>
          <w:r w:rsidRPr="00852A4E">
            <w:rPr>
              <w:rFonts w:ascii="Arial" w:eastAsia="Times New Roman" w:hAnsi="Arial" w:cs="Arial"/>
              <w:sz w:val="18"/>
              <w:szCs w:val="18"/>
              <w:lang w:eastAsia="fi-FI"/>
            </w:rPr>
            <w:t>Porkkalankatu</w:t>
          </w:r>
          <w:proofErr w:type="spellEnd"/>
          <w:r w:rsidRPr="00852A4E">
            <w:rPr>
              <w:rFonts w:ascii="Arial" w:eastAsia="Times New Roman" w:hAnsi="Arial" w:cs="Arial"/>
              <w:sz w:val="18"/>
              <w:szCs w:val="18"/>
              <w:lang w:eastAsia="fi-FI"/>
            </w:rPr>
            <w:t xml:space="preserve"> 13</w:t>
          </w:r>
        </w:p>
      </w:tc>
      <w:tc>
        <w:tcPr>
          <w:tcW w:w="1288" w:type="dxa"/>
          <w:hideMark/>
        </w:tcPr>
        <w:p w:rsidR="00852A4E" w:rsidRPr="00852A4E" w:rsidRDefault="00852A4E" w:rsidP="00852A4E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</w:pPr>
          <w:r w:rsidRPr="00852A4E">
            <w:rPr>
              <w:rFonts w:ascii="Arial" w:eastAsia="Times New Roman" w:hAnsi="Arial" w:cs="Arial"/>
              <w:sz w:val="18"/>
              <w:szCs w:val="18"/>
              <w:lang w:eastAsia="fi-FI"/>
            </w:rPr>
            <w:t>029 56 44200</w:t>
          </w:r>
        </w:p>
      </w:tc>
      <w:tc>
        <w:tcPr>
          <w:tcW w:w="1303" w:type="dxa"/>
          <w:hideMark/>
        </w:tcPr>
        <w:p w:rsidR="00852A4E" w:rsidRPr="00852A4E" w:rsidRDefault="00852A4E" w:rsidP="00852A4E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</w:pPr>
          <w:r w:rsidRPr="00852A4E">
            <w:rPr>
              <w:rFonts w:ascii="Arial" w:eastAsia="Times New Roman" w:hAnsi="Arial" w:cs="Arial"/>
              <w:sz w:val="18"/>
              <w:szCs w:val="18"/>
              <w:lang w:eastAsia="fi-FI"/>
            </w:rPr>
            <w:t>029 56 44417</w:t>
          </w:r>
        </w:p>
      </w:tc>
      <w:tc>
        <w:tcPr>
          <w:tcW w:w="2413" w:type="dxa"/>
          <w:hideMark/>
        </w:tcPr>
        <w:p w:rsidR="00852A4E" w:rsidRPr="00852A4E" w:rsidRDefault="00852A4E" w:rsidP="00852A4E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</w:pPr>
          <w:r w:rsidRPr="00852A4E">
            <w:rPr>
              <w:rFonts w:ascii="Arial" w:eastAsia="Times New Roman" w:hAnsi="Arial" w:cs="Arial"/>
              <w:sz w:val="18"/>
              <w:szCs w:val="18"/>
              <w:lang w:eastAsia="fi-FI"/>
            </w:rPr>
            <w:t>helsinki.ko@oikeus.fi</w:t>
          </w:r>
        </w:p>
      </w:tc>
    </w:tr>
    <w:tr w:rsidR="00852A4E" w:rsidRPr="00852A4E" w:rsidTr="005B2EFC">
      <w:trPr>
        <w:trHeight w:val="255"/>
        <w:tblCellSpacing w:w="0" w:type="dxa"/>
      </w:trPr>
      <w:tc>
        <w:tcPr>
          <w:tcW w:w="2590" w:type="dxa"/>
          <w:hideMark/>
        </w:tcPr>
        <w:p w:rsidR="00852A4E" w:rsidRPr="00852A4E" w:rsidRDefault="00852A4E" w:rsidP="00852A4E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</w:pPr>
          <w:r w:rsidRPr="00852A4E">
            <w:rPr>
              <w:rFonts w:ascii="Arial" w:eastAsia="Times New Roman" w:hAnsi="Arial" w:cs="Arial"/>
              <w:sz w:val="18"/>
              <w:szCs w:val="18"/>
              <w:lang w:eastAsia="fi-FI"/>
            </w:rPr>
            <w:t>00181 HELSINKI</w:t>
          </w:r>
        </w:p>
      </w:tc>
      <w:tc>
        <w:tcPr>
          <w:tcW w:w="2591" w:type="dxa"/>
          <w:hideMark/>
        </w:tcPr>
        <w:p w:rsidR="00852A4E" w:rsidRPr="00852A4E" w:rsidRDefault="00852A4E" w:rsidP="00852A4E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</w:pPr>
          <w:r w:rsidRPr="00852A4E">
            <w:rPr>
              <w:rFonts w:ascii="Arial" w:eastAsia="Times New Roman" w:hAnsi="Arial" w:cs="Arial"/>
              <w:sz w:val="18"/>
              <w:szCs w:val="18"/>
              <w:lang w:eastAsia="fi-FI"/>
            </w:rPr>
            <w:t>00180 HELSINKI</w:t>
          </w:r>
        </w:p>
      </w:tc>
      <w:tc>
        <w:tcPr>
          <w:tcW w:w="1288" w:type="dxa"/>
          <w:hideMark/>
        </w:tcPr>
        <w:p w:rsidR="00852A4E" w:rsidRPr="00852A4E" w:rsidRDefault="00852A4E" w:rsidP="00852A4E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</w:pPr>
        </w:p>
      </w:tc>
      <w:tc>
        <w:tcPr>
          <w:tcW w:w="1303" w:type="dxa"/>
          <w:hideMark/>
        </w:tcPr>
        <w:p w:rsidR="00852A4E" w:rsidRPr="00852A4E" w:rsidRDefault="00852A4E" w:rsidP="00852A4E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</w:pPr>
        </w:p>
      </w:tc>
      <w:tc>
        <w:tcPr>
          <w:tcW w:w="2413" w:type="dxa"/>
          <w:hideMark/>
        </w:tcPr>
        <w:p w:rsidR="00852A4E" w:rsidRPr="00852A4E" w:rsidRDefault="00852A4E" w:rsidP="00852A4E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</w:pPr>
        </w:p>
      </w:tc>
    </w:tr>
    <w:tr w:rsidR="00852A4E" w:rsidRPr="00852A4E" w:rsidTr="005B2EFC">
      <w:trPr>
        <w:trHeight w:val="255"/>
        <w:tblCellSpacing w:w="0" w:type="dxa"/>
      </w:trPr>
      <w:tc>
        <w:tcPr>
          <w:tcW w:w="2590" w:type="dxa"/>
          <w:hideMark/>
        </w:tcPr>
        <w:p w:rsidR="00852A4E" w:rsidRPr="00852A4E" w:rsidRDefault="00852A4E" w:rsidP="00852A4E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</w:pPr>
        </w:p>
      </w:tc>
      <w:tc>
        <w:tcPr>
          <w:tcW w:w="2591" w:type="dxa"/>
          <w:hideMark/>
        </w:tcPr>
        <w:p w:rsidR="00852A4E" w:rsidRPr="00852A4E" w:rsidRDefault="00852A4E" w:rsidP="00852A4E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</w:pPr>
        </w:p>
      </w:tc>
      <w:tc>
        <w:tcPr>
          <w:tcW w:w="1288" w:type="dxa"/>
          <w:hideMark/>
        </w:tcPr>
        <w:p w:rsidR="00852A4E" w:rsidRPr="00852A4E" w:rsidRDefault="00852A4E" w:rsidP="00852A4E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</w:pPr>
        </w:p>
      </w:tc>
      <w:tc>
        <w:tcPr>
          <w:tcW w:w="1303" w:type="dxa"/>
          <w:hideMark/>
        </w:tcPr>
        <w:p w:rsidR="00852A4E" w:rsidRPr="00852A4E" w:rsidRDefault="00852A4E" w:rsidP="00852A4E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</w:pPr>
        </w:p>
      </w:tc>
      <w:tc>
        <w:tcPr>
          <w:tcW w:w="2413" w:type="dxa"/>
          <w:hideMark/>
        </w:tcPr>
        <w:p w:rsidR="00852A4E" w:rsidRPr="00852A4E" w:rsidRDefault="00852A4E" w:rsidP="00852A4E">
          <w:pPr>
            <w:spacing w:before="100" w:beforeAutospacing="1"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fi-FI"/>
            </w:rPr>
          </w:pPr>
        </w:p>
      </w:tc>
    </w:tr>
  </w:tbl>
  <w:p w:rsidR="00C76037" w:rsidRDefault="00516818">
    <w:pPr>
      <w:pStyle w:val="Alatunniste"/>
    </w:pPr>
    <w:r>
      <w:tab/>
    </w:r>
    <w:r w:rsidRPr="00D36F88">
      <w:rPr>
        <w:sz w:val="24"/>
        <w:szCs w:val="24"/>
      </w:rPr>
      <w:fldChar w:fldCharType="begin"/>
    </w:r>
    <w:r w:rsidRPr="00D36F88">
      <w:rPr>
        <w:sz w:val="24"/>
        <w:szCs w:val="24"/>
      </w:rPr>
      <w:instrText>PAGE   \* MERGEFORMAT</w:instrText>
    </w:r>
    <w:r w:rsidRPr="00D36F88">
      <w:rPr>
        <w:sz w:val="24"/>
        <w:szCs w:val="24"/>
      </w:rPr>
      <w:fldChar w:fldCharType="separate"/>
    </w:r>
    <w:r w:rsidR="00094AA9">
      <w:rPr>
        <w:noProof/>
        <w:sz w:val="24"/>
        <w:szCs w:val="24"/>
      </w:rPr>
      <w:t>1</w:t>
    </w:r>
    <w:r w:rsidRPr="00D36F88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62F0" w:rsidRDefault="006962F0" w:rsidP="00EB757E">
      <w:pPr>
        <w:spacing w:after="0" w:line="240" w:lineRule="auto"/>
      </w:pPr>
      <w:r>
        <w:separator/>
      </w:r>
    </w:p>
  </w:footnote>
  <w:footnote w:type="continuationSeparator" w:id="0">
    <w:p w:rsidR="006962F0" w:rsidRDefault="006962F0" w:rsidP="00EB7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57E" w:rsidRDefault="00EB757E">
    <w:r>
      <w:tab/>
    </w:r>
    <w:r>
      <w:tab/>
    </w:r>
    <w:r w:rsidR="005B2EFC">
      <w:tab/>
    </w:r>
    <w:r w:rsidR="00484D5D">
      <w:tab/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69"/>
      <w:gridCol w:w="2458"/>
      <w:gridCol w:w="3211"/>
    </w:tblGrid>
    <w:tr w:rsidR="005B2EFC" w:rsidRPr="00D36F88" w:rsidTr="00266F5C">
      <w:trPr>
        <w:trHeight w:val="470"/>
      </w:trPr>
      <w:tc>
        <w:tcPr>
          <w:tcW w:w="2059" w:type="pct"/>
        </w:tcPr>
        <w:p w:rsidR="005B2EFC" w:rsidRDefault="00FF1FE1" w:rsidP="005B2EFC">
          <w:pPr>
            <w:pStyle w:val="Yltunniste"/>
            <w:rPr>
              <w:color w:val="4472C4" w:themeColor="accent1"/>
            </w:rPr>
          </w:pPr>
          <w:r w:rsidRPr="00EB757E">
            <w:rPr>
              <w:noProof/>
              <w:color w:val="4472C4" w:themeColor="accent1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-298594</wp:posOffset>
                </wp:positionV>
                <wp:extent cx="1543050" cy="769262"/>
                <wp:effectExtent l="0" t="0" r="0" b="0"/>
                <wp:wrapNone/>
                <wp:docPr id="2" name="Kuv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7692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75" w:type="pct"/>
        </w:tcPr>
        <w:p w:rsidR="005B2EFC" w:rsidRDefault="005B2EFC" w:rsidP="005B2EFC">
          <w:pPr>
            <w:pStyle w:val="Yltunniste"/>
            <w:rPr>
              <w:color w:val="4472C4" w:themeColor="accent1"/>
            </w:rPr>
          </w:pPr>
        </w:p>
      </w:tc>
      <w:tc>
        <w:tcPr>
          <w:tcW w:w="1666" w:type="pct"/>
        </w:tcPr>
        <w:p w:rsidR="005B2EFC" w:rsidRDefault="005B2EFC" w:rsidP="005B2EFC">
          <w:pPr>
            <w:pStyle w:val="Yltunniste"/>
            <w:jc w:val="right"/>
            <w:rPr>
              <w:color w:val="4472C4" w:themeColor="accent1"/>
              <w:sz w:val="24"/>
              <w:szCs w:val="24"/>
            </w:rPr>
          </w:pPr>
        </w:p>
      </w:tc>
    </w:tr>
    <w:tr w:rsidR="005B2EFC" w:rsidTr="00266F5C">
      <w:trPr>
        <w:trHeight w:val="470"/>
      </w:trPr>
      <w:tc>
        <w:tcPr>
          <w:tcW w:w="2059" w:type="pct"/>
        </w:tcPr>
        <w:p w:rsidR="005B2EFC" w:rsidRPr="00AD00DB" w:rsidRDefault="005B2EFC" w:rsidP="005B2EFC">
          <w:pPr>
            <w:pStyle w:val="Yltunniste"/>
            <w:rPr>
              <w:color w:val="4472C4" w:themeColor="accent1"/>
              <w:sz w:val="24"/>
            </w:rPr>
          </w:pPr>
        </w:p>
      </w:tc>
      <w:tc>
        <w:tcPr>
          <w:tcW w:w="1275" w:type="pct"/>
        </w:tcPr>
        <w:p w:rsidR="005B2EFC" w:rsidRPr="00AD00DB" w:rsidRDefault="005B2EFC" w:rsidP="005B2EFC">
          <w:pPr>
            <w:pStyle w:val="Yltunniste"/>
            <w:rPr>
              <w:color w:val="4472C4" w:themeColor="accent1"/>
              <w:sz w:val="24"/>
            </w:rPr>
          </w:pPr>
        </w:p>
      </w:tc>
      <w:tc>
        <w:tcPr>
          <w:tcW w:w="1666" w:type="pct"/>
          <w:shd w:val="clear" w:color="auto" w:fill="auto"/>
        </w:tcPr>
        <w:p w:rsidR="005B2EFC" w:rsidRDefault="005B2EFC" w:rsidP="005B2EFC">
          <w:pPr>
            <w:pStyle w:val="Yltunniste"/>
            <w:jc w:val="right"/>
            <w:rPr>
              <w:color w:val="4472C4" w:themeColor="accent1"/>
              <w:sz w:val="24"/>
              <w:szCs w:val="24"/>
            </w:rPr>
          </w:pPr>
        </w:p>
      </w:tc>
    </w:tr>
  </w:tbl>
  <w:p w:rsidR="00FF1FE1" w:rsidRDefault="00FF1FE1">
    <w:pPr>
      <w:pStyle w:val="Yltunniste"/>
    </w:pPr>
  </w:p>
  <w:p w:rsidR="00FF1FE1" w:rsidRDefault="00FF1FE1">
    <w:pPr>
      <w:pStyle w:val="Yltunniste"/>
    </w:pPr>
  </w:p>
  <w:p w:rsidR="00EB757E" w:rsidRDefault="00EB757E">
    <w:pPr>
      <w:pStyle w:val="Yltunniste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F0"/>
    <w:rsid w:val="00094AA9"/>
    <w:rsid w:val="000B084E"/>
    <w:rsid w:val="00266F5C"/>
    <w:rsid w:val="00484D5D"/>
    <w:rsid w:val="00516818"/>
    <w:rsid w:val="0053128C"/>
    <w:rsid w:val="0058356B"/>
    <w:rsid w:val="005B2EFC"/>
    <w:rsid w:val="006853DA"/>
    <w:rsid w:val="006962F0"/>
    <w:rsid w:val="007E15D4"/>
    <w:rsid w:val="007F0CD7"/>
    <w:rsid w:val="00852A4E"/>
    <w:rsid w:val="00884912"/>
    <w:rsid w:val="00950835"/>
    <w:rsid w:val="009D6341"/>
    <w:rsid w:val="00AD00DB"/>
    <w:rsid w:val="00AE3524"/>
    <w:rsid w:val="00B340F5"/>
    <w:rsid w:val="00C76037"/>
    <w:rsid w:val="00CF240A"/>
    <w:rsid w:val="00D36F88"/>
    <w:rsid w:val="00EB757E"/>
    <w:rsid w:val="00FF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D3FA63"/>
  <w15:chartTrackingRefBased/>
  <w15:docId w15:val="{804E35D8-9271-40F6-B54B-9FC7B6F2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B75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B757E"/>
  </w:style>
  <w:style w:type="paragraph" w:styleId="Alatunniste">
    <w:name w:val="footer"/>
    <w:basedOn w:val="Normaali"/>
    <w:link w:val="AlatunnisteChar"/>
    <w:uiPriority w:val="99"/>
    <w:unhideWhenUsed/>
    <w:rsid w:val="00EB75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B757E"/>
  </w:style>
  <w:style w:type="character" w:styleId="Paikkamerkkiteksti">
    <w:name w:val="Placeholder Text"/>
    <w:basedOn w:val="Kappaleenoletusfontti"/>
    <w:uiPriority w:val="99"/>
    <w:semiHidden/>
    <w:rsid w:val="00EB757E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85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53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na01\Data\OH7060\KANSIORUNKO%202017\Asiakirjapohjat\VYVI-pohjat\hki_ko_kirjepohja_logoll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hki_ko_kirjepohja_logolla.dotx</Template>
  <TotalTime>1</TotalTime>
  <Pages>1</Pages>
  <Words>161</Words>
  <Characters>1305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Inkinen Jaana</dc:creator>
  <cp:keywords/>
  <dc:description/>
  <cp:lastModifiedBy>Inkinen Jaana</cp:lastModifiedBy>
  <cp:revision>2</cp:revision>
  <cp:lastPrinted>2018-05-04T08:17:00Z</cp:lastPrinted>
  <dcterms:created xsi:type="dcterms:W3CDTF">2018-05-04T08:30:00Z</dcterms:created>
  <dcterms:modified xsi:type="dcterms:W3CDTF">2018-05-04T08:30:00Z</dcterms:modified>
</cp:coreProperties>
</file>