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D76C" w14:textId="77777777" w:rsidR="00A6571F" w:rsidRDefault="00A6571F" w:rsidP="00A6571F">
      <w:pPr>
        <w:rPr>
          <w:lang w:val="fi-FI"/>
        </w:rPr>
      </w:pPr>
    </w:p>
    <w:p w14:paraId="63AB2AF7" w14:textId="77777777" w:rsidR="00461D4E" w:rsidRDefault="00C924FF" w:rsidP="00A6571F">
      <w:pPr>
        <w:jc w:val="both"/>
        <w:rPr>
          <w:lang w:val="fi-FI"/>
        </w:rPr>
      </w:pPr>
      <w:r>
        <w:rPr>
          <w:lang w:val="fi-FI"/>
        </w:rPr>
        <w:t>Maa- ja metsätalousministeriö</w:t>
      </w:r>
    </w:p>
    <w:p w14:paraId="389C32AD" w14:textId="77777777" w:rsidR="00C924FF" w:rsidRPr="00461D4E" w:rsidRDefault="002A036A" w:rsidP="00A6571F">
      <w:pPr>
        <w:jc w:val="both"/>
        <w:rPr>
          <w:lang w:val="fi-FI"/>
        </w:rPr>
      </w:pPr>
      <w:hyperlink r:id="rId8" w:history="1">
        <w:r w:rsidR="00C924FF" w:rsidRPr="002B5DAB">
          <w:rPr>
            <w:rStyle w:val="Hyperlinkki"/>
            <w:lang w:val="fi-FI"/>
          </w:rPr>
          <w:t>kirjaamo@mmm.fi</w:t>
        </w:r>
      </w:hyperlink>
      <w:r w:rsidR="00C924FF">
        <w:rPr>
          <w:lang w:val="fi-FI"/>
        </w:rPr>
        <w:t xml:space="preserve"> </w:t>
      </w:r>
    </w:p>
    <w:p w14:paraId="4BC99AA0" w14:textId="77777777" w:rsidR="00B94366" w:rsidRDefault="00B94366" w:rsidP="00A6571F">
      <w:pPr>
        <w:jc w:val="both"/>
        <w:rPr>
          <w:b/>
          <w:lang w:val="fi-FI"/>
        </w:rPr>
      </w:pPr>
    </w:p>
    <w:p w14:paraId="2DF459FD" w14:textId="7D2901A1" w:rsidR="00A177BE" w:rsidRPr="00B94366" w:rsidRDefault="00215B55" w:rsidP="00A6571F">
      <w:pPr>
        <w:jc w:val="both"/>
        <w:rPr>
          <w:b/>
          <w:lang w:val="fi-FI"/>
        </w:rPr>
      </w:pPr>
      <w:r>
        <w:rPr>
          <w:b/>
          <w:lang w:val="fi-FI"/>
        </w:rPr>
        <w:t>Huoneistotietojärjestelmän jatkokehittäminen</w:t>
      </w:r>
    </w:p>
    <w:p w14:paraId="122D0C50" w14:textId="77777777" w:rsidR="00A6571F" w:rsidRDefault="00A6571F" w:rsidP="00A6571F">
      <w:pPr>
        <w:jc w:val="both"/>
        <w:rPr>
          <w:b/>
          <w:lang w:val="fi-FI"/>
        </w:rPr>
      </w:pPr>
    </w:p>
    <w:p w14:paraId="2518E425" w14:textId="04914A12" w:rsidR="00337BFC" w:rsidRDefault="00C924FF" w:rsidP="00AA205E">
      <w:pPr>
        <w:ind w:left="1364"/>
        <w:jc w:val="both"/>
        <w:rPr>
          <w:lang w:val="fi-FI"/>
        </w:rPr>
      </w:pPr>
      <w:r>
        <w:rPr>
          <w:lang w:val="fi-FI"/>
        </w:rPr>
        <w:t>Maa- ja metsätalous</w:t>
      </w:r>
      <w:r w:rsidR="00461D4E">
        <w:rPr>
          <w:lang w:val="fi-FI"/>
        </w:rPr>
        <w:t>ministeriö</w:t>
      </w:r>
      <w:r w:rsidR="00CF4B1E">
        <w:rPr>
          <w:lang w:val="fi-FI"/>
        </w:rPr>
        <w:t xml:space="preserve"> on pyytänyt </w:t>
      </w:r>
      <w:r w:rsidR="00215B55">
        <w:rPr>
          <w:lang w:val="fi-FI"/>
        </w:rPr>
        <w:t>6.11.2019</w:t>
      </w:r>
      <w:r w:rsidR="00CF4B1E">
        <w:rPr>
          <w:lang w:val="fi-FI"/>
        </w:rPr>
        <w:t xml:space="preserve"> Keskuskauppakamarilta lausuntoa</w:t>
      </w:r>
      <w:r w:rsidR="000B58A9">
        <w:rPr>
          <w:lang w:val="fi-FI"/>
        </w:rPr>
        <w:t xml:space="preserve"> </w:t>
      </w:r>
      <w:r w:rsidR="00337BFC">
        <w:rPr>
          <w:lang w:val="fi-FI"/>
        </w:rPr>
        <w:t xml:space="preserve">selvityksestä, joka koskee </w:t>
      </w:r>
      <w:r w:rsidR="000868A5">
        <w:rPr>
          <w:lang w:val="fi-FI"/>
        </w:rPr>
        <w:t>huoneistotietojärjestelmä</w:t>
      </w:r>
      <w:r w:rsidR="00337BFC">
        <w:rPr>
          <w:lang w:val="fi-FI"/>
        </w:rPr>
        <w:t xml:space="preserve">n ja siihen liittyvien palveluiden jatkokehittämistä. </w:t>
      </w:r>
      <w:r w:rsidR="005A02E0">
        <w:rPr>
          <w:lang w:val="fi-FI"/>
        </w:rPr>
        <w:t>Selvityksessä</w:t>
      </w:r>
      <w:r w:rsidR="00340E2C">
        <w:rPr>
          <w:lang w:val="fi-FI"/>
        </w:rPr>
        <w:t xml:space="preserve"> käydään läpi jatkokehittämiseen liittyviä </w:t>
      </w:r>
      <w:r w:rsidR="005A02E0">
        <w:rPr>
          <w:lang w:val="fi-FI"/>
        </w:rPr>
        <w:t xml:space="preserve">toimenpiteitä, </w:t>
      </w:r>
      <w:r w:rsidR="00685DFE">
        <w:rPr>
          <w:lang w:val="fi-FI"/>
        </w:rPr>
        <w:t xml:space="preserve">joiden avulla huoneistotietojärjestelmälle alun perin asetetut tavoitteet voitaisiin saavuttaa. Keskuskauppakamari lausuu selvityksen johdosta seuraavan. </w:t>
      </w:r>
      <w:r w:rsidR="00337BFC">
        <w:rPr>
          <w:lang w:val="fi-FI"/>
        </w:rPr>
        <w:t xml:space="preserve"> </w:t>
      </w:r>
    </w:p>
    <w:p w14:paraId="47CF1C32" w14:textId="77777777" w:rsidR="0070503B" w:rsidRDefault="0070503B" w:rsidP="00AA205E">
      <w:pPr>
        <w:ind w:left="1364"/>
        <w:jc w:val="both"/>
        <w:rPr>
          <w:lang w:val="fi-FI"/>
        </w:rPr>
      </w:pPr>
    </w:p>
    <w:p w14:paraId="6D184F19" w14:textId="36EFFFB2" w:rsidR="00781121" w:rsidRDefault="00FE43D8" w:rsidP="00685DFE">
      <w:pPr>
        <w:ind w:left="1364"/>
        <w:jc w:val="both"/>
        <w:rPr>
          <w:lang w:val="fi-FI"/>
        </w:rPr>
      </w:pPr>
      <w:r w:rsidRPr="00FE43D8">
        <w:rPr>
          <w:lang w:val="fi-FI"/>
        </w:rPr>
        <w:t>Keskuskauppakamari</w:t>
      </w:r>
      <w:r w:rsidR="00340E2C">
        <w:rPr>
          <w:lang w:val="fi-FI"/>
        </w:rPr>
        <w:t xml:space="preserve">n näkemyksen mukaan selvitys on kattavasti laadittu ja informatiivinen ja tarjoaa hyvän lähtökohdan jatkokehittämiselle. </w:t>
      </w:r>
      <w:r w:rsidR="00781121">
        <w:rPr>
          <w:lang w:val="fi-FI"/>
        </w:rPr>
        <w:t xml:space="preserve">Keskuskauppakamari </w:t>
      </w:r>
      <w:r>
        <w:rPr>
          <w:lang w:val="fi-FI"/>
        </w:rPr>
        <w:t xml:space="preserve">pitää </w:t>
      </w:r>
      <w:r w:rsidR="00685DFE">
        <w:rPr>
          <w:lang w:val="fi-FI"/>
        </w:rPr>
        <w:t xml:space="preserve">huoneistotietojärjestelmän jatkokehittämistä tärkeänä. </w:t>
      </w:r>
      <w:r w:rsidR="00685DFE" w:rsidRPr="00685DFE">
        <w:rPr>
          <w:lang w:val="fi-FI"/>
        </w:rPr>
        <w:t xml:space="preserve">Keskuskauppakamari </w:t>
      </w:r>
      <w:r w:rsidR="00685DFE">
        <w:rPr>
          <w:lang w:val="fi-FI"/>
        </w:rPr>
        <w:t>on jo aiemmassa</w:t>
      </w:r>
      <w:r w:rsidR="00781121">
        <w:rPr>
          <w:lang w:val="fi-FI"/>
        </w:rPr>
        <w:t xml:space="preserve"> asiaa koskeneessa</w:t>
      </w:r>
      <w:r w:rsidR="00685DFE">
        <w:rPr>
          <w:lang w:val="fi-FI"/>
        </w:rPr>
        <w:t xml:space="preserve"> lausunnossaan todennut, että </w:t>
      </w:r>
      <w:r w:rsidR="00685DFE" w:rsidRPr="00685DFE">
        <w:rPr>
          <w:lang w:val="fi-FI"/>
        </w:rPr>
        <w:t>rekisterin tietosisällön kehittämistä</w:t>
      </w:r>
      <w:r w:rsidR="00685DFE">
        <w:rPr>
          <w:lang w:val="fi-FI"/>
        </w:rPr>
        <w:t xml:space="preserve"> tulee jatkaa</w:t>
      </w:r>
      <w:r w:rsidR="00685DFE" w:rsidRPr="00685DFE">
        <w:rPr>
          <w:lang w:val="fi-FI"/>
        </w:rPr>
        <w:t xml:space="preserve"> määrätietoisesti.</w:t>
      </w:r>
      <w:r w:rsidR="00685DFE">
        <w:rPr>
          <w:lang w:val="fi-FI"/>
        </w:rPr>
        <w:t xml:space="preserve"> </w:t>
      </w:r>
    </w:p>
    <w:p w14:paraId="740D9903" w14:textId="77777777" w:rsidR="00781121" w:rsidRDefault="00781121" w:rsidP="00685DFE">
      <w:pPr>
        <w:ind w:left="1364"/>
        <w:jc w:val="both"/>
        <w:rPr>
          <w:lang w:val="fi-FI"/>
        </w:rPr>
      </w:pPr>
    </w:p>
    <w:p w14:paraId="6E6BB263" w14:textId="6B14541E" w:rsidR="00781121" w:rsidRDefault="00685DFE" w:rsidP="00685DFE">
      <w:pPr>
        <w:ind w:left="1364"/>
        <w:jc w:val="both"/>
        <w:rPr>
          <w:lang w:val="fi-FI"/>
        </w:rPr>
      </w:pPr>
      <w:r>
        <w:rPr>
          <w:lang w:val="fi-FI"/>
        </w:rPr>
        <w:t>Erityisen tärkeänä Keskuskauppakamari</w:t>
      </w:r>
      <w:r w:rsidR="00781121">
        <w:rPr>
          <w:lang w:val="fi-FI"/>
        </w:rPr>
        <w:t xml:space="preserve"> pitää sitä, että</w:t>
      </w:r>
      <w:r>
        <w:rPr>
          <w:lang w:val="fi-FI"/>
        </w:rPr>
        <w:t xml:space="preserve"> tekniset ja taloudelliset tiedot saataisiin </w:t>
      </w:r>
      <w:r w:rsidR="00CF76EB">
        <w:rPr>
          <w:lang w:val="fi-FI"/>
        </w:rPr>
        <w:t>nopeasti</w:t>
      </w:r>
      <w:r w:rsidR="00522D42">
        <w:rPr>
          <w:lang w:val="fi-FI"/>
        </w:rPr>
        <w:t>, r</w:t>
      </w:r>
      <w:r w:rsidR="00CF76EB">
        <w:rPr>
          <w:lang w:val="fi-FI"/>
        </w:rPr>
        <w:t>iittävän kattavasti</w:t>
      </w:r>
      <w:r w:rsidR="00522D42">
        <w:rPr>
          <w:lang w:val="fi-FI"/>
        </w:rPr>
        <w:t xml:space="preserve"> ja riittävän tasalaatuisina</w:t>
      </w:r>
      <w:r w:rsidR="00CF76EB">
        <w:rPr>
          <w:lang w:val="fi-FI"/>
        </w:rPr>
        <w:t xml:space="preserve"> </w:t>
      </w:r>
      <w:r w:rsidR="00781121">
        <w:rPr>
          <w:lang w:val="fi-FI"/>
        </w:rPr>
        <w:t xml:space="preserve">osaksi huoneistotietojärjestelmää. </w:t>
      </w:r>
      <w:r>
        <w:rPr>
          <w:lang w:val="fi-FI"/>
        </w:rPr>
        <w:t xml:space="preserve">Tämä hyödyttäisi </w:t>
      </w:r>
      <w:r w:rsidR="00655779">
        <w:rPr>
          <w:lang w:val="fi-FI"/>
        </w:rPr>
        <w:t>selvitykse</w:t>
      </w:r>
      <w:r w:rsidR="00340E2C">
        <w:rPr>
          <w:lang w:val="fi-FI"/>
        </w:rPr>
        <w:t>ssä esitetyllä tavalla</w:t>
      </w:r>
      <w:r w:rsidR="00655779">
        <w:rPr>
          <w:lang w:val="fi-FI"/>
        </w:rPr>
        <w:t xml:space="preserve"> monia eri tahoja (</w:t>
      </w:r>
      <w:r>
        <w:rPr>
          <w:lang w:val="fi-FI"/>
        </w:rPr>
        <w:t>myyjä</w:t>
      </w:r>
      <w:r w:rsidR="00655779">
        <w:rPr>
          <w:lang w:val="fi-FI"/>
        </w:rPr>
        <w:t xml:space="preserve">, </w:t>
      </w:r>
      <w:r>
        <w:rPr>
          <w:lang w:val="fi-FI"/>
        </w:rPr>
        <w:t>ostaja</w:t>
      </w:r>
      <w:r w:rsidR="00655779">
        <w:rPr>
          <w:lang w:val="fi-FI"/>
        </w:rPr>
        <w:t xml:space="preserve">, kiinteistönvälittäjät, </w:t>
      </w:r>
      <w:r w:rsidR="00340E2C">
        <w:rPr>
          <w:lang w:val="fi-FI"/>
        </w:rPr>
        <w:t xml:space="preserve">luotonantajat, vakuutusyhtiöt). </w:t>
      </w:r>
      <w:r w:rsidR="00CF76EB">
        <w:rPr>
          <w:lang w:val="fi-FI"/>
        </w:rPr>
        <w:t xml:space="preserve">Tekniset tiedot tulisivat todennäköisesti parantamaan </w:t>
      </w:r>
      <w:r w:rsidR="007929E9">
        <w:rPr>
          <w:lang w:val="fi-FI"/>
        </w:rPr>
        <w:t xml:space="preserve">myös </w:t>
      </w:r>
      <w:r w:rsidR="00CF76EB">
        <w:rPr>
          <w:lang w:val="fi-FI"/>
        </w:rPr>
        <w:t xml:space="preserve">taloyhtiöiden kunnossapidon suunnitelmallisuutta. </w:t>
      </w:r>
      <w:r w:rsidR="007929E9">
        <w:rPr>
          <w:lang w:val="fi-FI"/>
        </w:rPr>
        <w:t>Keskuskauppakamari pitää tärkeänä myös kauppahintatietojen saatavuuden parantamista</w:t>
      </w:r>
      <w:r>
        <w:rPr>
          <w:lang w:val="fi-FI"/>
        </w:rPr>
        <w:t>.</w:t>
      </w:r>
      <w:r w:rsidR="007929E9">
        <w:rPr>
          <w:lang w:val="fi-FI"/>
        </w:rPr>
        <w:t xml:space="preserve"> Tällä hetkellä ei ole olemassa huoneistotasoista, reaaliaikaista ja kattavaa asuntojen kauppahintatietoa.</w:t>
      </w:r>
    </w:p>
    <w:p w14:paraId="302C9E09" w14:textId="3AB79CDB" w:rsidR="00655779" w:rsidRDefault="00655779" w:rsidP="00685DFE">
      <w:pPr>
        <w:ind w:left="1364"/>
        <w:jc w:val="both"/>
        <w:rPr>
          <w:lang w:val="fi-FI"/>
        </w:rPr>
      </w:pPr>
    </w:p>
    <w:p w14:paraId="31095261" w14:textId="44CA5D59" w:rsidR="00655779" w:rsidRDefault="00CF76EB" w:rsidP="00685DFE">
      <w:pPr>
        <w:ind w:left="1364"/>
        <w:jc w:val="both"/>
        <w:rPr>
          <w:lang w:val="fi-FI"/>
        </w:rPr>
      </w:pPr>
      <w:r>
        <w:rPr>
          <w:lang w:val="fi-FI"/>
        </w:rPr>
        <w:t xml:space="preserve">Keskuskauppakamari pitää oleellisena tehokkaan </w:t>
      </w:r>
      <w:r w:rsidR="00522D42">
        <w:rPr>
          <w:lang w:val="fi-FI"/>
        </w:rPr>
        <w:t xml:space="preserve">ja tasalaatuisen </w:t>
      </w:r>
      <w:r>
        <w:rPr>
          <w:lang w:val="fi-FI"/>
        </w:rPr>
        <w:t>tiedonsiirron onnistumisen kannalta sitä, että se</w:t>
      </w:r>
      <w:r w:rsidR="00340E2C">
        <w:rPr>
          <w:lang w:val="fi-FI"/>
        </w:rPr>
        <w:t>lvityksessä esitet</w:t>
      </w:r>
      <w:r>
        <w:rPr>
          <w:lang w:val="fi-FI"/>
        </w:rPr>
        <w:t xml:space="preserve">yin tavoin luotaisiin standardi tapa toimia tietojen siirrossa sekä yhteinen käsitteistö. </w:t>
      </w:r>
      <w:r w:rsidR="00655779" w:rsidRPr="00655779">
        <w:rPr>
          <w:lang w:val="fi-FI"/>
        </w:rPr>
        <w:t>Standardoidut tie</w:t>
      </w:r>
      <w:r>
        <w:rPr>
          <w:lang w:val="fi-FI"/>
        </w:rPr>
        <w:t>tosisällöt ja menettelyt auttaisivat myös ei-ammattimaisia toimijoita</w:t>
      </w:r>
      <w:r w:rsidR="00507E44">
        <w:rPr>
          <w:lang w:val="fi-FI"/>
        </w:rPr>
        <w:t xml:space="preserve">. </w:t>
      </w:r>
      <w:r>
        <w:rPr>
          <w:lang w:val="fi-FI"/>
        </w:rPr>
        <w:t>Standa</w:t>
      </w:r>
      <w:r w:rsidR="00507E44">
        <w:rPr>
          <w:lang w:val="fi-FI"/>
        </w:rPr>
        <w:t>r</w:t>
      </w:r>
      <w:r>
        <w:rPr>
          <w:lang w:val="fi-FI"/>
        </w:rPr>
        <w:t xml:space="preserve">doinnin lisäksi </w:t>
      </w:r>
      <w:r w:rsidR="00507E44">
        <w:rPr>
          <w:lang w:val="fi-FI"/>
        </w:rPr>
        <w:t xml:space="preserve">tarvitaan myös </w:t>
      </w:r>
      <w:r w:rsidR="00655779" w:rsidRPr="00655779">
        <w:rPr>
          <w:lang w:val="fi-FI"/>
        </w:rPr>
        <w:t>riittävät</w:t>
      </w:r>
      <w:r>
        <w:rPr>
          <w:lang w:val="fi-FI"/>
        </w:rPr>
        <w:t xml:space="preserve"> ja </w:t>
      </w:r>
      <w:r w:rsidR="00507E44">
        <w:rPr>
          <w:lang w:val="fi-FI"/>
        </w:rPr>
        <w:t xml:space="preserve">teknisesti </w:t>
      </w:r>
      <w:r>
        <w:rPr>
          <w:lang w:val="fi-FI"/>
        </w:rPr>
        <w:t>toimivat</w:t>
      </w:r>
      <w:r w:rsidR="00655779" w:rsidRPr="00655779">
        <w:rPr>
          <w:lang w:val="fi-FI"/>
        </w:rPr>
        <w:t xml:space="preserve"> rajapinnat</w:t>
      </w:r>
      <w:r w:rsidR="00507E44">
        <w:rPr>
          <w:lang w:val="fi-FI"/>
        </w:rPr>
        <w:t xml:space="preserve"> sekä eri toimijoiden välistä yhteistyö</w:t>
      </w:r>
      <w:r w:rsidR="002A036A">
        <w:rPr>
          <w:lang w:val="fi-FI"/>
        </w:rPr>
        <w:t>t</w:t>
      </w:r>
      <w:bookmarkStart w:id="0" w:name="_GoBack"/>
      <w:bookmarkEnd w:id="0"/>
      <w:r w:rsidR="00507E44">
        <w:rPr>
          <w:lang w:val="fi-FI"/>
        </w:rPr>
        <w:t>ä</w:t>
      </w:r>
      <w:r>
        <w:rPr>
          <w:lang w:val="fi-FI"/>
        </w:rPr>
        <w:t xml:space="preserve">. Lisäksi jatkokehityksessä on otettava tarkasti huomioon </w:t>
      </w:r>
      <w:r w:rsidR="00522D42">
        <w:rPr>
          <w:lang w:val="fi-FI"/>
        </w:rPr>
        <w:t>tietosuojakysymykset sekä määriteltävä tiedon oikeellisuuteen liittyvät vastuut.</w:t>
      </w:r>
      <w:r>
        <w:rPr>
          <w:lang w:val="fi-FI"/>
        </w:rPr>
        <w:t xml:space="preserve"> </w:t>
      </w:r>
      <w:r w:rsidR="00655779" w:rsidRPr="00655779">
        <w:rPr>
          <w:lang w:val="fi-FI"/>
        </w:rPr>
        <w:t xml:space="preserve"> </w:t>
      </w:r>
    </w:p>
    <w:p w14:paraId="151E4F23" w14:textId="77777777" w:rsidR="00781121" w:rsidRDefault="00781121" w:rsidP="00685DFE">
      <w:pPr>
        <w:ind w:left="1364"/>
        <w:jc w:val="both"/>
        <w:rPr>
          <w:lang w:val="fi-FI"/>
        </w:rPr>
      </w:pPr>
    </w:p>
    <w:p w14:paraId="22A1D95C" w14:textId="304D835C" w:rsidR="00B245B3" w:rsidRDefault="00781121" w:rsidP="009F4837">
      <w:pPr>
        <w:ind w:left="1364"/>
        <w:jc w:val="both"/>
        <w:rPr>
          <w:lang w:val="fi-FI"/>
        </w:rPr>
      </w:pPr>
      <w:r>
        <w:rPr>
          <w:lang w:val="fi-FI"/>
        </w:rPr>
        <w:t xml:space="preserve">Keskuskauppakamari pitää perusteltuna </w:t>
      </w:r>
      <w:r w:rsidR="00CF76EB">
        <w:rPr>
          <w:lang w:val="fi-FI"/>
        </w:rPr>
        <w:t xml:space="preserve">selvityksessä esitettyä rajausta siitä, </w:t>
      </w:r>
      <w:r>
        <w:rPr>
          <w:lang w:val="fi-FI"/>
        </w:rPr>
        <w:t xml:space="preserve">että asunto-osuuskuntia, vuokra-asuntoja ja asumisoikeusasuntoja ei vielä tässä vaiheessa tuoda osaksi huoneistotietojärjestelmää. </w:t>
      </w:r>
      <w:r w:rsidR="00685DFE">
        <w:rPr>
          <w:lang w:val="fi-FI"/>
        </w:rPr>
        <w:t xml:space="preserve"> </w:t>
      </w:r>
    </w:p>
    <w:p w14:paraId="0F3B9D45" w14:textId="77777777" w:rsidR="00D77B45" w:rsidRDefault="00D77B45" w:rsidP="009F4837">
      <w:pPr>
        <w:ind w:left="1364"/>
        <w:jc w:val="both"/>
        <w:rPr>
          <w:lang w:val="fi-FI"/>
        </w:rPr>
      </w:pPr>
    </w:p>
    <w:p w14:paraId="7D0D266C" w14:textId="77E54C5E" w:rsidR="000D25E1" w:rsidRDefault="000D25E1" w:rsidP="009F4837">
      <w:pPr>
        <w:ind w:left="1364"/>
        <w:jc w:val="both"/>
        <w:rPr>
          <w:lang w:val="fi-FI"/>
        </w:rPr>
      </w:pPr>
      <w:r>
        <w:rPr>
          <w:lang w:val="fi-FI"/>
        </w:rPr>
        <w:t>KESKUSKAUPPAKAMARI</w:t>
      </w:r>
    </w:p>
    <w:p w14:paraId="32AFA1DE" w14:textId="77777777" w:rsidR="00507E44" w:rsidRDefault="00507E44" w:rsidP="009F4837">
      <w:pPr>
        <w:ind w:left="1364"/>
        <w:jc w:val="both"/>
        <w:rPr>
          <w:lang w:val="fi-FI"/>
        </w:rPr>
      </w:pPr>
    </w:p>
    <w:p w14:paraId="134FA224" w14:textId="0C572858" w:rsidR="00215B55" w:rsidRDefault="00215B55" w:rsidP="005D184E">
      <w:pPr>
        <w:kinsoku w:val="0"/>
        <w:overflowPunct w:val="0"/>
        <w:autoSpaceDE w:val="0"/>
        <w:autoSpaceDN w:val="0"/>
        <w:adjustRightInd w:val="0"/>
        <w:spacing w:before="25" w:line="285" w:lineRule="auto"/>
        <w:ind w:left="1304" w:right="4698"/>
        <w:rPr>
          <w:rFonts w:cs="Arial"/>
          <w:color w:val="131313"/>
          <w:w w:val="105"/>
          <w:sz w:val="21"/>
          <w:szCs w:val="21"/>
          <w:lang w:val="fi-FI" w:eastAsia="fi-FI"/>
        </w:rPr>
      </w:pPr>
      <w:r>
        <w:rPr>
          <w:noProof/>
        </w:rPr>
        <w:drawing>
          <wp:inline distT="0" distB="0" distL="0" distR="0" wp14:anchorId="2FEDE644" wp14:editId="3D3744CC">
            <wp:extent cx="1996440" cy="678180"/>
            <wp:effectExtent l="0" t="0" r="3810" b="762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BD74C" w14:textId="77777777" w:rsidR="00215B55" w:rsidRDefault="00215B55" w:rsidP="005D184E">
      <w:pPr>
        <w:kinsoku w:val="0"/>
        <w:overflowPunct w:val="0"/>
        <w:autoSpaceDE w:val="0"/>
        <w:autoSpaceDN w:val="0"/>
        <w:adjustRightInd w:val="0"/>
        <w:spacing w:before="25" w:line="285" w:lineRule="auto"/>
        <w:ind w:left="1304" w:right="4698"/>
        <w:rPr>
          <w:rFonts w:cs="Arial"/>
          <w:color w:val="131313"/>
          <w:w w:val="105"/>
          <w:sz w:val="21"/>
          <w:szCs w:val="21"/>
          <w:lang w:val="fi-FI" w:eastAsia="fi-FI"/>
        </w:rPr>
      </w:pPr>
      <w:r>
        <w:rPr>
          <w:rFonts w:cs="Arial"/>
          <w:color w:val="131313"/>
          <w:w w:val="105"/>
          <w:sz w:val="21"/>
          <w:szCs w:val="21"/>
          <w:lang w:val="fi-FI" w:eastAsia="fi-FI"/>
        </w:rPr>
        <w:t>Juho Romakkaniemi</w:t>
      </w:r>
    </w:p>
    <w:p w14:paraId="1CA1E4D2" w14:textId="7209AAAB" w:rsidR="00743BB8" w:rsidRDefault="00215B55" w:rsidP="00507E44">
      <w:pPr>
        <w:kinsoku w:val="0"/>
        <w:overflowPunct w:val="0"/>
        <w:autoSpaceDE w:val="0"/>
        <w:autoSpaceDN w:val="0"/>
        <w:adjustRightInd w:val="0"/>
        <w:spacing w:before="25" w:line="285" w:lineRule="auto"/>
        <w:ind w:left="1304" w:right="4698"/>
        <w:rPr>
          <w:i/>
          <w:lang w:val="fi-FI"/>
        </w:rPr>
      </w:pPr>
      <w:r>
        <w:rPr>
          <w:rFonts w:cs="Arial"/>
          <w:color w:val="212121"/>
          <w:w w:val="105"/>
          <w:sz w:val="21"/>
          <w:szCs w:val="21"/>
          <w:lang w:val="fi-FI" w:eastAsia="fi-FI"/>
        </w:rPr>
        <w:t>t</w:t>
      </w:r>
      <w:r w:rsidR="005D184E" w:rsidRPr="005D184E">
        <w:rPr>
          <w:rFonts w:cs="Arial"/>
          <w:color w:val="212121"/>
          <w:w w:val="105"/>
          <w:sz w:val="21"/>
          <w:szCs w:val="21"/>
          <w:lang w:val="fi-FI" w:eastAsia="fi-FI"/>
        </w:rPr>
        <w:t>oimitusjohtaja</w:t>
      </w:r>
    </w:p>
    <w:sectPr w:rsidR="00743BB8" w:rsidSect="00AE7793">
      <w:headerReference w:type="default" r:id="rId10"/>
      <w:footerReference w:type="default" r:id="rId11"/>
      <w:headerReference w:type="first" r:id="rId12"/>
      <w:pgSz w:w="11906" w:h="16838" w:code="9"/>
      <w:pgMar w:top="1134" w:right="1134" w:bottom="1701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1B202" w14:textId="77777777" w:rsidR="00E15775" w:rsidRDefault="00E15775">
      <w:r>
        <w:separator/>
      </w:r>
    </w:p>
  </w:endnote>
  <w:endnote w:type="continuationSeparator" w:id="0">
    <w:p w14:paraId="5B9FDE58" w14:textId="77777777" w:rsidR="00E15775" w:rsidRDefault="00E15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5D392" w14:textId="77777777" w:rsidR="000926B7" w:rsidRPr="00640D8C" w:rsidRDefault="000926B7" w:rsidP="00AE7793">
    <w:pPr>
      <w:pStyle w:val="FooterTitle"/>
      <w:rPr>
        <w:lang w:val="fi-FI"/>
      </w:rPr>
    </w:pPr>
    <w:r>
      <w:rPr>
        <w:lang w:val="fi-FI"/>
      </w:rPr>
      <w:t>keskus</w:t>
    </w:r>
    <w:r w:rsidRPr="00640D8C">
      <w:rPr>
        <w:lang w:val="fi-FI"/>
      </w:rPr>
      <w:t>kauppakamari</w:t>
    </w:r>
  </w:p>
  <w:p w14:paraId="0B826D6C" w14:textId="77777777" w:rsidR="000926B7" w:rsidRPr="00DD379C" w:rsidRDefault="000926B7" w:rsidP="003648DF">
    <w:pPr>
      <w:pStyle w:val="Alatunniste"/>
      <w:rPr>
        <w:lang w:val="fi-FI"/>
      </w:rPr>
    </w:pPr>
    <w:r w:rsidRPr="00500594">
      <w:rPr>
        <w:lang w:val="fi-FI"/>
      </w:rPr>
      <w:t>Aleksanterinkatu 17, PL 1000 | 00100 HELSINKI | p. 09 4242 6200 |</w:t>
    </w:r>
    <w:r>
      <w:rPr>
        <w:lang w:val="fi-FI"/>
      </w:rPr>
      <w:t xml:space="preserve"> Y-tunnus: 0201469-2 | www.</w:t>
    </w:r>
    <w:r w:rsidRPr="00500594">
      <w:rPr>
        <w:lang w:val="fi-FI"/>
      </w:rPr>
      <w:t>kauppakamari.fi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6429D" w14:textId="77777777" w:rsidR="00E15775" w:rsidRDefault="00E15775">
      <w:r>
        <w:separator/>
      </w:r>
    </w:p>
  </w:footnote>
  <w:footnote w:type="continuationSeparator" w:id="0">
    <w:p w14:paraId="50E5C95A" w14:textId="77777777" w:rsidR="00E15775" w:rsidRDefault="00E15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061A6" w14:textId="77777777" w:rsidR="000926B7" w:rsidRDefault="000926B7" w:rsidP="007B6A46">
    <w:pPr>
      <w:pStyle w:val="Yltunniste"/>
      <w:rPr>
        <w:b/>
      </w:rPr>
    </w:pPr>
    <w:r>
      <w:rPr>
        <w:lang w:val="en-US"/>
      </w:rPr>
      <w:t>Keskuskauppakamari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LAUSUNTO</w:t>
    </w:r>
    <w:r>
      <w:rPr>
        <w:b/>
      </w:rPr>
      <w:tab/>
    </w:r>
    <w:r>
      <w:rPr>
        <w:b/>
      </w:rPr>
      <w:tab/>
    </w:r>
    <w:r w:rsidR="00312AB5">
      <w:fldChar w:fldCharType="begin"/>
    </w:r>
    <w:r w:rsidR="00312AB5">
      <w:instrText xml:space="preserve"> PAGE   \* MERGEFORMAT </w:instrText>
    </w:r>
    <w:r w:rsidR="00312AB5">
      <w:fldChar w:fldCharType="separate"/>
    </w:r>
    <w:r w:rsidR="00124C3C">
      <w:rPr>
        <w:noProof/>
      </w:rPr>
      <w:t>1</w:t>
    </w:r>
    <w:r w:rsidR="00312AB5">
      <w:rPr>
        <w:noProof/>
      </w:rPr>
      <w:fldChar w:fldCharType="end"/>
    </w:r>
    <w:r>
      <w:t xml:space="preserve"> </w:t>
    </w:r>
    <w:r w:rsidRPr="00D53EEA">
      <w:t>(</w:t>
    </w:r>
    <w:r w:rsidR="002A036A">
      <w:fldChar w:fldCharType="begin"/>
    </w:r>
    <w:r w:rsidR="002A036A">
      <w:instrText xml:space="preserve"> NUMPAGES   \* MERGEFORMAT </w:instrText>
    </w:r>
    <w:r w:rsidR="002A036A">
      <w:fldChar w:fldCharType="separate"/>
    </w:r>
    <w:r w:rsidR="00124C3C">
      <w:rPr>
        <w:noProof/>
      </w:rPr>
      <w:t>2</w:t>
    </w:r>
    <w:r w:rsidR="002A036A">
      <w:rPr>
        <w:noProof/>
      </w:rPr>
      <w:fldChar w:fldCharType="end"/>
    </w:r>
    <w:r w:rsidRPr="00D53EEA">
      <w:t>)</w:t>
    </w:r>
  </w:p>
  <w:p w14:paraId="294EBDD8" w14:textId="77777777" w:rsidR="00D06BD9" w:rsidRDefault="00D06BD9" w:rsidP="007B6A46">
    <w:pPr>
      <w:pStyle w:val="Yltunniste"/>
    </w:pPr>
  </w:p>
  <w:p w14:paraId="6081D1B4" w14:textId="17B8D84D" w:rsidR="000926B7" w:rsidRDefault="000926B7" w:rsidP="007B6A46">
    <w:pPr>
      <w:pStyle w:val="Yltunniste"/>
    </w:pPr>
    <w:r>
      <w:tab/>
    </w:r>
    <w:r>
      <w:tab/>
    </w:r>
    <w:r>
      <w:tab/>
    </w:r>
    <w:r>
      <w:tab/>
    </w:r>
    <w:r w:rsidR="00215B55">
      <w:t>20.12</w:t>
    </w:r>
    <w:r w:rsidR="000B58A9">
      <w:t>.201</w:t>
    </w:r>
    <w:r w:rsidR="00215B55">
      <w:t>9</w:t>
    </w:r>
  </w:p>
  <w:p w14:paraId="6F56C373" w14:textId="77777777" w:rsidR="000926B7" w:rsidRDefault="000926B7"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6B75FF01" wp14:editId="28C4AA19">
          <wp:simplePos x="0" y="0"/>
          <wp:positionH relativeFrom="page">
            <wp:posOffset>5544820</wp:posOffset>
          </wp:positionH>
          <wp:positionV relativeFrom="page">
            <wp:posOffset>431800</wp:posOffset>
          </wp:positionV>
          <wp:extent cx="1303200" cy="1296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uppakamari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1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1BBE47BE" wp14:editId="6DD30283">
          <wp:simplePos x="0" y="0"/>
          <wp:positionH relativeFrom="page">
            <wp:posOffset>666115</wp:posOffset>
          </wp:positionH>
          <wp:positionV relativeFrom="page">
            <wp:posOffset>306070</wp:posOffset>
          </wp:positionV>
          <wp:extent cx="378000" cy="320400"/>
          <wp:effectExtent l="0" t="0" r="317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akuna_RGB_fla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32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36B2" w14:textId="77777777" w:rsidR="000926B7" w:rsidRDefault="000926B7" w:rsidP="003163E5"/>
  <w:p w14:paraId="208C2C39" w14:textId="77777777" w:rsidR="000926B7" w:rsidRPr="00D316C1" w:rsidRDefault="000926B7" w:rsidP="00700C6F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0DC"/>
    <w:multiLevelType w:val="multilevel"/>
    <w:tmpl w:val="E50805FC"/>
    <w:numStyleLink w:val="111111"/>
  </w:abstractNum>
  <w:abstractNum w:abstractNumId="1" w15:restartNumberingAfterBreak="0">
    <w:nsid w:val="01BF1B65"/>
    <w:multiLevelType w:val="multilevel"/>
    <w:tmpl w:val="E50805FC"/>
    <w:numStyleLink w:val="111111"/>
  </w:abstractNum>
  <w:abstractNum w:abstractNumId="2" w15:restartNumberingAfterBreak="0">
    <w:nsid w:val="038A04C5"/>
    <w:multiLevelType w:val="multilevel"/>
    <w:tmpl w:val="E50805FC"/>
    <w:numStyleLink w:val="111111"/>
  </w:abstractNum>
  <w:abstractNum w:abstractNumId="3" w15:restartNumberingAfterBreak="0">
    <w:nsid w:val="061A4620"/>
    <w:multiLevelType w:val="hybridMultilevel"/>
    <w:tmpl w:val="F13AF69A"/>
    <w:lvl w:ilvl="0" w:tplc="F04C2906">
      <w:start w:val="1"/>
      <w:numFmt w:val="decimal"/>
      <w:lvlText w:val="%1"/>
      <w:lvlJc w:val="left"/>
      <w:pPr>
        <w:tabs>
          <w:tab w:val="num" w:pos="-2608"/>
        </w:tabs>
        <w:ind w:left="0" w:firstLine="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-1168"/>
        </w:tabs>
        <w:ind w:left="-116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-448"/>
        </w:tabs>
        <w:ind w:left="-44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72"/>
        </w:tabs>
        <w:ind w:left="272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992"/>
        </w:tabs>
        <w:ind w:left="992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1712"/>
        </w:tabs>
        <w:ind w:left="1712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2432"/>
        </w:tabs>
        <w:ind w:left="2432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3152"/>
        </w:tabs>
        <w:ind w:left="3152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3872"/>
        </w:tabs>
        <w:ind w:left="3872" w:hanging="180"/>
      </w:pPr>
    </w:lvl>
  </w:abstractNum>
  <w:abstractNum w:abstractNumId="4" w15:restartNumberingAfterBreak="0">
    <w:nsid w:val="09AC4276"/>
    <w:multiLevelType w:val="multilevel"/>
    <w:tmpl w:val="6160FC0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7604B"/>
    <w:multiLevelType w:val="hybridMultilevel"/>
    <w:tmpl w:val="B0FADDDC"/>
    <w:lvl w:ilvl="0" w:tplc="121898F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7FED"/>
    <w:multiLevelType w:val="hybridMultilevel"/>
    <w:tmpl w:val="D9063D3A"/>
    <w:lvl w:ilvl="0" w:tplc="261A0D8E">
      <w:start w:val="1"/>
      <w:numFmt w:val="bullet"/>
      <w:pStyle w:val="Bullets"/>
      <w:lvlText w:val="•"/>
      <w:lvlJc w:val="left"/>
      <w:pPr>
        <w:tabs>
          <w:tab w:val="num" w:pos="2892"/>
        </w:tabs>
        <w:ind w:left="2892" w:hanging="284"/>
      </w:pPr>
      <w:rPr>
        <w:rFonts w:ascii="Arial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A6AAD"/>
    <w:multiLevelType w:val="multilevel"/>
    <w:tmpl w:val="E50805FC"/>
    <w:numStyleLink w:val="111111"/>
  </w:abstractNum>
  <w:abstractNum w:abstractNumId="8" w15:restartNumberingAfterBreak="0">
    <w:nsid w:val="1C355411"/>
    <w:multiLevelType w:val="multilevel"/>
    <w:tmpl w:val="E50805FC"/>
    <w:numStyleLink w:val="111111"/>
  </w:abstractNum>
  <w:abstractNum w:abstractNumId="9" w15:restartNumberingAfterBreak="0">
    <w:nsid w:val="1C3C70A3"/>
    <w:multiLevelType w:val="multilevel"/>
    <w:tmpl w:val="E50805FC"/>
    <w:numStyleLink w:val="111111"/>
  </w:abstractNum>
  <w:abstractNum w:abstractNumId="10" w15:restartNumberingAfterBreak="0">
    <w:nsid w:val="1F250925"/>
    <w:multiLevelType w:val="multilevel"/>
    <w:tmpl w:val="B0FADDDC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30966"/>
    <w:multiLevelType w:val="multilevel"/>
    <w:tmpl w:val="E50805FC"/>
    <w:numStyleLink w:val="111111"/>
  </w:abstractNum>
  <w:abstractNum w:abstractNumId="12" w15:restartNumberingAfterBreak="0">
    <w:nsid w:val="207567D4"/>
    <w:multiLevelType w:val="multilevel"/>
    <w:tmpl w:val="E50805FC"/>
    <w:numStyleLink w:val="111111"/>
  </w:abstractNum>
  <w:abstractNum w:abstractNumId="13" w15:restartNumberingAfterBreak="0">
    <w:nsid w:val="236C26FD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37A3A7A"/>
    <w:multiLevelType w:val="multilevel"/>
    <w:tmpl w:val="E50805FC"/>
    <w:numStyleLink w:val="111111"/>
  </w:abstractNum>
  <w:abstractNum w:abstractNumId="15" w15:restartNumberingAfterBreak="0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A7CB1"/>
    <w:multiLevelType w:val="multilevel"/>
    <w:tmpl w:val="E50805FC"/>
    <w:numStyleLink w:val="111111"/>
  </w:abstractNum>
  <w:abstractNum w:abstractNumId="17" w15:restartNumberingAfterBreak="0">
    <w:nsid w:val="2D043C71"/>
    <w:multiLevelType w:val="multilevel"/>
    <w:tmpl w:val="E50805FC"/>
    <w:numStyleLink w:val="111111"/>
  </w:abstractNum>
  <w:abstractNum w:abstractNumId="18" w15:restartNumberingAfterBreak="0">
    <w:nsid w:val="335C7C1C"/>
    <w:multiLevelType w:val="hybridMultilevel"/>
    <w:tmpl w:val="1772E5EE"/>
    <w:lvl w:ilvl="0" w:tplc="24787ED6">
      <w:start w:val="1"/>
      <w:numFmt w:val="decimal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D7591"/>
    <w:multiLevelType w:val="multilevel"/>
    <w:tmpl w:val="E50805FC"/>
    <w:numStyleLink w:val="111111"/>
  </w:abstractNum>
  <w:abstractNum w:abstractNumId="20" w15:restartNumberingAfterBreak="0">
    <w:nsid w:val="44D01F3E"/>
    <w:multiLevelType w:val="multilevel"/>
    <w:tmpl w:val="D20CCAB6"/>
    <w:lvl w:ilvl="0">
      <w:start w:val="1"/>
      <w:numFmt w:val="bullet"/>
      <w:lvlText w:val="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0177B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40808"/>
    <w:multiLevelType w:val="multilevel"/>
    <w:tmpl w:val="F33601E8"/>
    <w:lvl w:ilvl="0">
      <w:start w:val="1"/>
      <w:numFmt w:val="decimal"/>
      <w:pStyle w:val="ListHeader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7DB5905"/>
    <w:multiLevelType w:val="hybridMultilevel"/>
    <w:tmpl w:val="F1BE95F0"/>
    <w:lvl w:ilvl="0" w:tplc="87B49CA2">
      <w:start w:val="1"/>
      <w:numFmt w:val="decimal"/>
      <w:pStyle w:val="ListNumbered"/>
      <w:lvlText w:val="%1"/>
      <w:lvlJc w:val="left"/>
      <w:pPr>
        <w:tabs>
          <w:tab w:val="num" w:pos="0"/>
        </w:tabs>
        <w:ind w:left="2892" w:hanging="284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33E23"/>
    <w:multiLevelType w:val="multilevel"/>
    <w:tmpl w:val="6964770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4"/>
        </w:tabs>
        <w:ind w:left="1304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304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04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304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304" w:firstLine="0"/>
      </w:pPr>
      <w:rPr>
        <w:rFonts w:hint="default"/>
      </w:rPr>
    </w:lvl>
  </w:abstractNum>
  <w:abstractNum w:abstractNumId="24" w15:restartNumberingAfterBreak="0">
    <w:nsid w:val="4EB70D44"/>
    <w:multiLevelType w:val="hybridMultilevel"/>
    <w:tmpl w:val="CEFAE922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5" w15:restartNumberingAfterBreak="0">
    <w:nsid w:val="59351543"/>
    <w:multiLevelType w:val="multilevel"/>
    <w:tmpl w:val="E50805FC"/>
    <w:styleLink w:val="11111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C33852"/>
    <w:multiLevelType w:val="multilevel"/>
    <w:tmpl w:val="E50805FC"/>
    <w:numStyleLink w:val="111111"/>
  </w:abstractNum>
  <w:abstractNum w:abstractNumId="27" w15:restartNumberingAfterBreak="0">
    <w:nsid w:val="68554E2E"/>
    <w:multiLevelType w:val="multilevel"/>
    <w:tmpl w:val="42BC7BCE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@BatangChe" w:eastAsia="@BatangChe" w:hAnsi="@BatangChe" w:cs="@BatangChe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8E586D"/>
    <w:multiLevelType w:val="multilevel"/>
    <w:tmpl w:val="71D09C94"/>
    <w:lvl w:ilvl="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D60AB"/>
    <w:multiLevelType w:val="multilevel"/>
    <w:tmpl w:val="E50805FC"/>
    <w:numStyleLink w:val="111111"/>
  </w:abstractNum>
  <w:abstractNum w:abstractNumId="30" w15:restartNumberingAfterBreak="0">
    <w:nsid w:val="74FC42FC"/>
    <w:multiLevelType w:val="multilevel"/>
    <w:tmpl w:val="E50805FC"/>
    <w:numStyleLink w:val="111111"/>
  </w:abstractNum>
  <w:abstractNum w:abstractNumId="31" w15:restartNumberingAfterBreak="0">
    <w:nsid w:val="78E5370B"/>
    <w:multiLevelType w:val="hybridMultilevel"/>
    <w:tmpl w:val="F1BA32DA"/>
    <w:lvl w:ilvl="0" w:tplc="1422DD40">
      <w:start w:val="1"/>
      <w:numFmt w:val="bullet"/>
      <w:lvlText w:val="•"/>
      <w:lvlJc w:val="left"/>
      <w:pPr>
        <w:tabs>
          <w:tab w:val="num" w:pos="284"/>
        </w:tabs>
        <w:ind w:left="284" w:firstLine="2324"/>
      </w:pPr>
      <w:rPr>
        <w:rFonts w:ascii="Arial" w:eastAsia="@BatangChe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87405F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3" w15:restartNumberingAfterBreak="0">
    <w:nsid w:val="7B92630B"/>
    <w:multiLevelType w:val="multilevel"/>
    <w:tmpl w:val="0D40986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color w:val="auto"/>
        <w:kern w:val="32"/>
        <w:sz w:val="28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1"/>
        </w:tabs>
        <w:ind w:left="731" w:hanging="1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73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6"/>
        </w:tabs>
        <w:ind w:left="2956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56"/>
        </w:tabs>
        <w:ind w:left="2956" w:hanging="1298"/>
      </w:pPr>
      <w:rPr>
        <w:rFonts w:hint="default"/>
      </w:rPr>
    </w:lvl>
  </w:abstractNum>
  <w:abstractNum w:abstractNumId="34" w15:restartNumberingAfterBreak="0">
    <w:nsid w:val="7CF460F1"/>
    <w:multiLevelType w:val="multilevel"/>
    <w:tmpl w:val="E50805FC"/>
    <w:numStyleLink w:val="111111"/>
  </w:abstractNum>
  <w:abstractNum w:abstractNumId="35" w15:restartNumberingAfterBreak="0">
    <w:nsid w:val="7D1E32D8"/>
    <w:multiLevelType w:val="multilevel"/>
    <w:tmpl w:val="6456CE6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73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11"/>
        </w:tabs>
        <w:ind w:left="121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94"/>
        </w:tabs>
        <w:ind w:left="14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61"/>
        </w:tabs>
        <w:ind w:left="20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33"/>
  </w:num>
  <w:num w:numId="2">
    <w:abstractNumId w:val="32"/>
  </w:num>
  <w:num w:numId="3">
    <w:abstractNumId w:val="15"/>
  </w:num>
  <w:num w:numId="4">
    <w:abstractNumId w:val="25"/>
  </w:num>
  <w:num w:numId="5">
    <w:abstractNumId w:val="30"/>
  </w:num>
  <w:num w:numId="6">
    <w:abstractNumId w:val="14"/>
  </w:num>
  <w:num w:numId="7">
    <w:abstractNumId w:val="7"/>
  </w:num>
  <w:num w:numId="8">
    <w:abstractNumId w:val="23"/>
  </w:num>
  <w:num w:numId="9">
    <w:abstractNumId w:val="0"/>
  </w:num>
  <w:num w:numId="10">
    <w:abstractNumId w:val="34"/>
  </w:num>
  <w:num w:numId="11">
    <w:abstractNumId w:val="29"/>
  </w:num>
  <w:num w:numId="12">
    <w:abstractNumId w:val="2"/>
  </w:num>
  <w:num w:numId="13">
    <w:abstractNumId w:val="19"/>
  </w:num>
  <w:num w:numId="14">
    <w:abstractNumId w:val="26"/>
  </w:num>
  <w:num w:numId="15">
    <w:abstractNumId w:val="8"/>
  </w:num>
  <w:num w:numId="16">
    <w:abstractNumId w:val="12"/>
  </w:num>
  <w:num w:numId="17">
    <w:abstractNumId w:val="9"/>
  </w:num>
  <w:num w:numId="18">
    <w:abstractNumId w:val="11"/>
  </w:num>
  <w:num w:numId="19">
    <w:abstractNumId w:val="35"/>
  </w:num>
  <w:num w:numId="20">
    <w:abstractNumId w:val="13"/>
  </w:num>
  <w:num w:numId="21">
    <w:abstractNumId w:val="16"/>
  </w:num>
  <w:num w:numId="22">
    <w:abstractNumId w:val="1"/>
  </w:num>
  <w:num w:numId="23">
    <w:abstractNumId w:val="21"/>
  </w:num>
  <w:num w:numId="24">
    <w:abstractNumId w:val="31"/>
  </w:num>
  <w:num w:numId="25">
    <w:abstractNumId w:val="20"/>
  </w:num>
  <w:num w:numId="26">
    <w:abstractNumId w:val="27"/>
  </w:num>
  <w:num w:numId="27">
    <w:abstractNumId w:val="4"/>
  </w:num>
  <w:num w:numId="28">
    <w:abstractNumId w:val="28"/>
  </w:num>
  <w:num w:numId="29">
    <w:abstractNumId w:val="5"/>
  </w:num>
  <w:num w:numId="30">
    <w:abstractNumId w:val="10"/>
  </w:num>
  <w:num w:numId="31">
    <w:abstractNumId w:val="6"/>
  </w:num>
  <w:num w:numId="32">
    <w:abstractNumId w:val="17"/>
  </w:num>
  <w:num w:numId="33">
    <w:abstractNumId w:val="3"/>
  </w:num>
  <w:num w:numId="34">
    <w:abstractNumId w:val="18"/>
  </w:num>
  <w:num w:numId="35">
    <w:abstractNumId w:val="2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E1"/>
    <w:rsid w:val="00001242"/>
    <w:rsid w:val="00010137"/>
    <w:rsid w:val="00011BC2"/>
    <w:rsid w:val="0001320A"/>
    <w:rsid w:val="00014636"/>
    <w:rsid w:val="000234FC"/>
    <w:rsid w:val="0002727C"/>
    <w:rsid w:val="0003628D"/>
    <w:rsid w:val="00044B51"/>
    <w:rsid w:val="00047881"/>
    <w:rsid w:val="000530D6"/>
    <w:rsid w:val="000731F2"/>
    <w:rsid w:val="00075584"/>
    <w:rsid w:val="00075818"/>
    <w:rsid w:val="00075955"/>
    <w:rsid w:val="000861D6"/>
    <w:rsid w:val="000868A5"/>
    <w:rsid w:val="00086A06"/>
    <w:rsid w:val="000926B7"/>
    <w:rsid w:val="00096928"/>
    <w:rsid w:val="000A2C35"/>
    <w:rsid w:val="000A587D"/>
    <w:rsid w:val="000A6750"/>
    <w:rsid w:val="000A7920"/>
    <w:rsid w:val="000B58A9"/>
    <w:rsid w:val="000C0E86"/>
    <w:rsid w:val="000C123D"/>
    <w:rsid w:val="000C50D2"/>
    <w:rsid w:val="000D2582"/>
    <w:rsid w:val="000D25E1"/>
    <w:rsid w:val="000D4A05"/>
    <w:rsid w:val="000E5787"/>
    <w:rsid w:val="000F071D"/>
    <w:rsid w:val="000F335A"/>
    <w:rsid w:val="000F446D"/>
    <w:rsid w:val="000F49AC"/>
    <w:rsid w:val="00107683"/>
    <w:rsid w:val="00114845"/>
    <w:rsid w:val="00120852"/>
    <w:rsid w:val="00123C2A"/>
    <w:rsid w:val="00124BCC"/>
    <w:rsid w:val="00124C3C"/>
    <w:rsid w:val="00135295"/>
    <w:rsid w:val="00136AB0"/>
    <w:rsid w:val="00137A0C"/>
    <w:rsid w:val="00146EE7"/>
    <w:rsid w:val="0016586A"/>
    <w:rsid w:val="00167189"/>
    <w:rsid w:val="0016791F"/>
    <w:rsid w:val="001753E4"/>
    <w:rsid w:val="001824AC"/>
    <w:rsid w:val="001848EF"/>
    <w:rsid w:val="00192B1F"/>
    <w:rsid w:val="0019431B"/>
    <w:rsid w:val="001A04D2"/>
    <w:rsid w:val="001A66EA"/>
    <w:rsid w:val="001A6B87"/>
    <w:rsid w:val="001B6035"/>
    <w:rsid w:val="001C4CA7"/>
    <w:rsid w:val="001C501E"/>
    <w:rsid w:val="001C7DB8"/>
    <w:rsid w:val="001D1B3D"/>
    <w:rsid w:val="001D1BF7"/>
    <w:rsid w:val="001D2323"/>
    <w:rsid w:val="001D38B4"/>
    <w:rsid w:val="001E62C2"/>
    <w:rsid w:val="002010CE"/>
    <w:rsid w:val="00214549"/>
    <w:rsid w:val="00214BAC"/>
    <w:rsid w:val="00215B55"/>
    <w:rsid w:val="002171AA"/>
    <w:rsid w:val="00220F20"/>
    <w:rsid w:val="00221605"/>
    <w:rsid w:val="00230FBA"/>
    <w:rsid w:val="00245F57"/>
    <w:rsid w:val="002476EE"/>
    <w:rsid w:val="002561DE"/>
    <w:rsid w:val="00266BBF"/>
    <w:rsid w:val="00277202"/>
    <w:rsid w:val="00280284"/>
    <w:rsid w:val="00281BB9"/>
    <w:rsid w:val="002843DB"/>
    <w:rsid w:val="002911F7"/>
    <w:rsid w:val="0029328D"/>
    <w:rsid w:val="0029531D"/>
    <w:rsid w:val="002A036A"/>
    <w:rsid w:val="002A4353"/>
    <w:rsid w:val="002D0F79"/>
    <w:rsid w:val="002D4FCB"/>
    <w:rsid w:val="002F437E"/>
    <w:rsid w:val="00303A84"/>
    <w:rsid w:val="003050CD"/>
    <w:rsid w:val="0030571A"/>
    <w:rsid w:val="00310EB7"/>
    <w:rsid w:val="00311B7D"/>
    <w:rsid w:val="0031214C"/>
    <w:rsid w:val="00312AB5"/>
    <w:rsid w:val="003144D3"/>
    <w:rsid w:val="003163E5"/>
    <w:rsid w:val="00331E71"/>
    <w:rsid w:val="00336466"/>
    <w:rsid w:val="00337B4A"/>
    <w:rsid w:val="00337BFC"/>
    <w:rsid w:val="00340E2C"/>
    <w:rsid w:val="00342CD1"/>
    <w:rsid w:val="003552A5"/>
    <w:rsid w:val="0036437C"/>
    <w:rsid w:val="003648DF"/>
    <w:rsid w:val="00372F19"/>
    <w:rsid w:val="00377835"/>
    <w:rsid w:val="00384339"/>
    <w:rsid w:val="00392609"/>
    <w:rsid w:val="00395D6A"/>
    <w:rsid w:val="003A2D0F"/>
    <w:rsid w:val="003B0C81"/>
    <w:rsid w:val="003C500B"/>
    <w:rsid w:val="003C5F35"/>
    <w:rsid w:val="003D496D"/>
    <w:rsid w:val="003E054A"/>
    <w:rsid w:val="003E20D9"/>
    <w:rsid w:val="003E3961"/>
    <w:rsid w:val="003E5B10"/>
    <w:rsid w:val="003E7003"/>
    <w:rsid w:val="003F525B"/>
    <w:rsid w:val="003F7F5C"/>
    <w:rsid w:val="00402160"/>
    <w:rsid w:val="004032B8"/>
    <w:rsid w:val="0040437B"/>
    <w:rsid w:val="0040576F"/>
    <w:rsid w:val="00406CE5"/>
    <w:rsid w:val="004077DF"/>
    <w:rsid w:val="00417BAB"/>
    <w:rsid w:val="00417C90"/>
    <w:rsid w:val="004205E1"/>
    <w:rsid w:val="00426E5D"/>
    <w:rsid w:val="00432F39"/>
    <w:rsid w:val="00434948"/>
    <w:rsid w:val="00445B28"/>
    <w:rsid w:val="00450E93"/>
    <w:rsid w:val="004510E3"/>
    <w:rsid w:val="00451ED4"/>
    <w:rsid w:val="00461D4E"/>
    <w:rsid w:val="0048606B"/>
    <w:rsid w:val="0049063D"/>
    <w:rsid w:val="00497D1E"/>
    <w:rsid w:val="004A4CDA"/>
    <w:rsid w:val="004A551F"/>
    <w:rsid w:val="004B3FE1"/>
    <w:rsid w:val="004B79E5"/>
    <w:rsid w:val="004C637B"/>
    <w:rsid w:val="004D6064"/>
    <w:rsid w:val="004D7ECD"/>
    <w:rsid w:val="004E0641"/>
    <w:rsid w:val="004E4183"/>
    <w:rsid w:val="004F2201"/>
    <w:rsid w:val="004F726A"/>
    <w:rsid w:val="0050194E"/>
    <w:rsid w:val="00505D07"/>
    <w:rsid w:val="005073AD"/>
    <w:rsid w:val="00507E44"/>
    <w:rsid w:val="005128AB"/>
    <w:rsid w:val="00516505"/>
    <w:rsid w:val="00520421"/>
    <w:rsid w:val="00522D42"/>
    <w:rsid w:val="00525A82"/>
    <w:rsid w:val="00532A64"/>
    <w:rsid w:val="005365C3"/>
    <w:rsid w:val="0054799A"/>
    <w:rsid w:val="00555DA5"/>
    <w:rsid w:val="00556D58"/>
    <w:rsid w:val="005619A3"/>
    <w:rsid w:val="00574FAE"/>
    <w:rsid w:val="0057513A"/>
    <w:rsid w:val="00581200"/>
    <w:rsid w:val="00592818"/>
    <w:rsid w:val="005A02E0"/>
    <w:rsid w:val="005A315F"/>
    <w:rsid w:val="005A3FE3"/>
    <w:rsid w:val="005A50E2"/>
    <w:rsid w:val="005A6279"/>
    <w:rsid w:val="005B1A4C"/>
    <w:rsid w:val="005B2BC5"/>
    <w:rsid w:val="005B2C5D"/>
    <w:rsid w:val="005C1A6C"/>
    <w:rsid w:val="005C60AA"/>
    <w:rsid w:val="005D082B"/>
    <w:rsid w:val="005D1770"/>
    <w:rsid w:val="005D184E"/>
    <w:rsid w:val="005D25A9"/>
    <w:rsid w:val="005E0CEE"/>
    <w:rsid w:val="006012A1"/>
    <w:rsid w:val="00601CAD"/>
    <w:rsid w:val="00604EEA"/>
    <w:rsid w:val="00606C20"/>
    <w:rsid w:val="0062634C"/>
    <w:rsid w:val="0063630C"/>
    <w:rsid w:val="00640D8C"/>
    <w:rsid w:val="00645474"/>
    <w:rsid w:val="006516B0"/>
    <w:rsid w:val="006527E3"/>
    <w:rsid w:val="00655779"/>
    <w:rsid w:val="00657C5B"/>
    <w:rsid w:val="0066060F"/>
    <w:rsid w:val="00660D72"/>
    <w:rsid w:val="006805F7"/>
    <w:rsid w:val="006826B1"/>
    <w:rsid w:val="00685DFE"/>
    <w:rsid w:val="00692182"/>
    <w:rsid w:val="006928EC"/>
    <w:rsid w:val="00695869"/>
    <w:rsid w:val="00695BEB"/>
    <w:rsid w:val="006A769A"/>
    <w:rsid w:val="006D019E"/>
    <w:rsid w:val="006D20EC"/>
    <w:rsid w:val="006E0CD4"/>
    <w:rsid w:val="006E1CE6"/>
    <w:rsid w:val="006E25F6"/>
    <w:rsid w:val="006E3C7B"/>
    <w:rsid w:val="006F0DDD"/>
    <w:rsid w:val="006F244F"/>
    <w:rsid w:val="006F34F5"/>
    <w:rsid w:val="006F5DD8"/>
    <w:rsid w:val="00700C6F"/>
    <w:rsid w:val="0070503B"/>
    <w:rsid w:val="00706E9A"/>
    <w:rsid w:val="00707E2F"/>
    <w:rsid w:val="00711287"/>
    <w:rsid w:val="00712828"/>
    <w:rsid w:val="007249F3"/>
    <w:rsid w:val="00724F3C"/>
    <w:rsid w:val="007254D9"/>
    <w:rsid w:val="007268D7"/>
    <w:rsid w:val="00727DC9"/>
    <w:rsid w:val="00737866"/>
    <w:rsid w:val="0074232A"/>
    <w:rsid w:val="00742ED4"/>
    <w:rsid w:val="00743BB8"/>
    <w:rsid w:val="00751388"/>
    <w:rsid w:val="00753459"/>
    <w:rsid w:val="00767A8A"/>
    <w:rsid w:val="0077485F"/>
    <w:rsid w:val="007760F1"/>
    <w:rsid w:val="0078023D"/>
    <w:rsid w:val="00780E08"/>
    <w:rsid w:val="00781121"/>
    <w:rsid w:val="00781733"/>
    <w:rsid w:val="007848A2"/>
    <w:rsid w:val="00787C08"/>
    <w:rsid w:val="00790C3B"/>
    <w:rsid w:val="007929E9"/>
    <w:rsid w:val="00792ECA"/>
    <w:rsid w:val="00794A80"/>
    <w:rsid w:val="007A098A"/>
    <w:rsid w:val="007A5E91"/>
    <w:rsid w:val="007B0233"/>
    <w:rsid w:val="007B4053"/>
    <w:rsid w:val="007B6A46"/>
    <w:rsid w:val="007C34E0"/>
    <w:rsid w:val="007D3385"/>
    <w:rsid w:val="007D49CF"/>
    <w:rsid w:val="007E224B"/>
    <w:rsid w:val="007F056F"/>
    <w:rsid w:val="007F1D60"/>
    <w:rsid w:val="008015E3"/>
    <w:rsid w:val="008039D6"/>
    <w:rsid w:val="00803A99"/>
    <w:rsid w:val="00810272"/>
    <w:rsid w:val="00811F5A"/>
    <w:rsid w:val="008120CC"/>
    <w:rsid w:val="00822F7E"/>
    <w:rsid w:val="0082584D"/>
    <w:rsid w:val="00827173"/>
    <w:rsid w:val="00827536"/>
    <w:rsid w:val="00831D8F"/>
    <w:rsid w:val="00832D20"/>
    <w:rsid w:val="00836D14"/>
    <w:rsid w:val="00842E91"/>
    <w:rsid w:val="00850675"/>
    <w:rsid w:val="008516ED"/>
    <w:rsid w:val="008556D1"/>
    <w:rsid w:val="008562FC"/>
    <w:rsid w:val="008569B9"/>
    <w:rsid w:val="00861E4C"/>
    <w:rsid w:val="00865C5F"/>
    <w:rsid w:val="0086684F"/>
    <w:rsid w:val="008A7CAE"/>
    <w:rsid w:val="008B0596"/>
    <w:rsid w:val="008B3F34"/>
    <w:rsid w:val="008B49A0"/>
    <w:rsid w:val="008B52F0"/>
    <w:rsid w:val="008C13E5"/>
    <w:rsid w:val="008C282B"/>
    <w:rsid w:val="008C7C31"/>
    <w:rsid w:val="008D0A76"/>
    <w:rsid w:val="008E1648"/>
    <w:rsid w:val="008E2E01"/>
    <w:rsid w:val="008F5A3B"/>
    <w:rsid w:val="009150E5"/>
    <w:rsid w:val="009150F6"/>
    <w:rsid w:val="009154EA"/>
    <w:rsid w:val="00917BFF"/>
    <w:rsid w:val="00917F84"/>
    <w:rsid w:val="00921F88"/>
    <w:rsid w:val="00922B24"/>
    <w:rsid w:val="00925A05"/>
    <w:rsid w:val="009345E1"/>
    <w:rsid w:val="00936767"/>
    <w:rsid w:val="00952B10"/>
    <w:rsid w:val="00956596"/>
    <w:rsid w:val="00956614"/>
    <w:rsid w:val="00956FE3"/>
    <w:rsid w:val="009672FC"/>
    <w:rsid w:val="00970F2E"/>
    <w:rsid w:val="00971F40"/>
    <w:rsid w:val="00975899"/>
    <w:rsid w:val="00991FAF"/>
    <w:rsid w:val="00994662"/>
    <w:rsid w:val="009A6EC9"/>
    <w:rsid w:val="009A76F0"/>
    <w:rsid w:val="009B0F80"/>
    <w:rsid w:val="009B33C2"/>
    <w:rsid w:val="009B488F"/>
    <w:rsid w:val="009B7EB3"/>
    <w:rsid w:val="009C2728"/>
    <w:rsid w:val="009D133A"/>
    <w:rsid w:val="009E5871"/>
    <w:rsid w:val="009F0E46"/>
    <w:rsid w:val="009F234C"/>
    <w:rsid w:val="009F3EA1"/>
    <w:rsid w:val="009F4837"/>
    <w:rsid w:val="009F7BE6"/>
    <w:rsid w:val="00A035B8"/>
    <w:rsid w:val="00A110B5"/>
    <w:rsid w:val="00A116DA"/>
    <w:rsid w:val="00A12792"/>
    <w:rsid w:val="00A13EB8"/>
    <w:rsid w:val="00A177BE"/>
    <w:rsid w:val="00A46B2E"/>
    <w:rsid w:val="00A51EB9"/>
    <w:rsid w:val="00A60D9F"/>
    <w:rsid w:val="00A640FF"/>
    <w:rsid w:val="00A6571F"/>
    <w:rsid w:val="00A67718"/>
    <w:rsid w:val="00A67777"/>
    <w:rsid w:val="00A73ECF"/>
    <w:rsid w:val="00A7649D"/>
    <w:rsid w:val="00A83681"/>
    <w:rsid w:val="00A84E06"/>
    <w:rsid w:val="00A867A4"/>
    <w:rsid w:val="00A93A34"/>
    <w:rsid w:val="00AA0EF2"/>
    <w:rsid w:val="00AA205E"/>
    <w:rsid w:val="00AA474A"/>
    <w:rsid w:val="00AC1008"/>
    <w:rsid w:val="00AC120C"/>
    <w:rsid w:val="00AC1AF9"/>
    <w:rsid w:val="00AC61F6"/>
    <w:rsid w:val="00AD41F7"/>
    <w:rsid w:val="00AE2AE6"/>
    <w:rsid w:val="00AE4DA3"/>
    <w:rsid w:val="00AE5F71"/>
    <w:rsid w:val="00AE7793"/>
    <w:rsid w:val="00AF2DB3"/>
    <w:rsid w:val="00AF6591"/>
    <w:rsid w:val="00AF6CDB"/>
    <w:rsid w:val="00B05451"/>
    <w:rsid w:val="00B0550A"/>
    <w:rsid w:val="00B10CA7"/>
    <w:rsid w:val="00B14E5C"/>
    <w:rsid w:val="00B1675A"/>
    <w:rsid w:val="00B245B3"/>
    <w:rsid w:val="00B26E19"/>
    <w:rsid w:val="00B27113"/>
    <w:rsid w:val="00B27A21"/>
    <w:rsid w:val="00B32214"/>
    <w:rsid w:val="00B42D80"/>
    <w:rsid w:val="00B42EB2"/>
    <w:rsid w:val="00B436FC"/>
    <w:rsid w:val="00B60999"/>
    <w:rsid w:val="00B74258"/>
    <w:rsid w:val="00B7456F"/>
    <w:rsid w:val="00B77013"/>
    <w:rsid w:val="00B7735B"/>
    <w:rsid w:val="00B818C6"/>
    <w:rsid w:val="00B82C78"/>
    <w:rsid w:val="00B82C81"/>
    <w:rsid w:val="00B83132"/>
    <w:rsid w:val="00B84A91"/>
    <w:rsid w:val="00B9266F"/>
    <w:rsid w:val="00B93B63"/>
    <w:rsid w:val="00B94366"/>
    <w:rsid w:val="00B9781C"/>
    <w:rsid w:val="00BA092A"/>
    <w:rsid w:val="00BA7D19"/>
    <w:rsid w:val="00BB3CCF"/>
    <w:rsid w:val="00BB6C60"/>
    <w:rsid w:val="00BC1624"/>
    <w:rsid w:val="00BC6437"/>
    <w:rsid w:val="00BC7A60"/>
    <w:rsid w:val="00BD0908"/>
    <w:rsid w:val="00BD0E9A"/>
    <w:rsid w:val="00BE143F"/>
    <w:rsid w:val="00BE15FD"/>
    <w:rsid w:val="00BE2581"/>
    <w:rsid w:val="00BE2C42"/>
    <w:rsid w:val="00BE3C21"/>
    <w:rsid w:val="00BE3D73"/>
    <w:rsid w:val="00BE4D3A"/>
    <w:rsid w:val="00BF268F"/>
    <w:rsid w:val="00BF49E2"/>
    <w:rsid w:val="00BF4CF2"/>
    <w:rsid w:val="00C003D5"/>
    <w:rsid w:val="00C02217"/>
    <w:rsid w:val="00C044C8"/>
    <w:rsid w:val="00C3059D"/>
    <w:rsid w:val="00C46EBC"/>
    <w:rsid w:val="00C4779A"/>
    <w:rsid w:val="00C47EE9"/>
    <w:rsid w:val="00C5163C"/>
    <w:rsid w:val="00C54445"/>
    <w:rsid w:val="00C622C3"/>
    <w:rsid w:val="00C62906"/>
    <w:rsid w:val="00C756C4"/>
    <w:rsid w:val="00C84DD5"/>
    <w:rsid w:val="00C85DF9"/>
    <w:rsid w:val="00C924FF"/>
    <w:rsid w:val="00CA0C94"/>
    <w:rsid w:val="00CA41A6"/>
    <w:rsid w:val="00CA6B91"/>
    <w:rsid w:val="00CB02E3"/>
    <w:rsid w:val="00CB6BAC"/>
    <w:rsid w:val="00CC6922"/>
    <w:rsid w:val="00CC7DDA"/>
    <w:rsid w:val="00CD0386"/>
    <w:rsid w:val="00CD0590"/>
    <w:rsid w:val="00CD49A9"/>
    <w:rsid w:val="00CF4B1E"/>
    <w:rsid w:val="00CF6047"/>
    <w:rsid w:val="00CF6929"/>
    <w:rsid w:val="00CF76EB"/>
    <w:rsid w:val="00D06BD9"/>
    <w:rsid w:val="00D06EA0"/>
    <w:rsid w:val="00D14252"/>
    <w:rsid w:val="00D2493B"/>
    <w:rsid w:val="00D316C1"/>
    <w:rsid w:val="00D31755"/>
    <w:rsid w:val="00D317EE"/>
    <w:rsid w:val="00D335D4"/>
    <w:rsid w:val="00D54A92"/>
    <w:rsid w:val="00D55B71"/>
    <w:rsid w:val="00D612EF"/>
    <w:rsid w:val="00D61E0B"/>
    <w:rsid w:val="00D73A92"/>
    <w:rsid w:val="00D73B1F"/>
    <w:rsid w:val="00D74BB6"/>
    <w:rsid w:val="00D77B45"/>
    <w:rsid w:val="00D871FE"/>
    <w:rsid w:val="00DA2CE9"/>
    <w:rsid w:val="00DC2BE3"/>
    <w:rsid w:val="00DD09BA"/>
    <w:rsid w:val="00DD379C"/>
    <w:rsid w:val="00DD4A62"/>
    <w:rsid w:val="00DD6ADC"/>
    <w:rsid w:val="00DE6B66"/>
    <w:rsid w:val="00DF6154"/>
    <w:rsid w:val="00E00C1F"/>
    <w:rsid w:val="00E1157A"/>
    <w:rsid w:val="00E133F2"/>
    <w:rsid w:val="00E13682"/>
    <w:rsid w:val="00E15775"/>
    <w:rsid w:val="00E2083C"/>
    <w:rsid w:val="00E273C9"/>
    <w:rsid w:val="00E30123"/>
    <w:rsid w:val="00E450D4"/>
    <w:rsid w:val="00E52E8F"/>
    <w:rsid w:val="00E534BD"/>
    <w:rsid w:val="00E66459"/>
    <w:rsid w:val="00E67D44"/>
    <w:rsid w:val="00E75849"/>
    <w:rsid w:val="00E7767A"/>
    <w:rsid w:val="00E82ED2"/>
    <w:rsid w:val="00E83F47"/>
    <w:rsid w:val="00E85D17"/>
    <w:rsid w:val="00E86E2F"/>
    <w:rsid w:val="00E90076"/>
    <w:rsid w:val="00E9455E"/>
    <w:rsid w:val="00E97B09"/>
    <w:rsid w:val="00EA2B6D"/>
    <w:rsid w:val="00EA34F9"/>
    <w:rsid w:val="00EB1A48"/>
    <w:rsid w:val="00EC3439"/>
    <w:rsid w:val="00EC37A0"/>
    <w:rsid w:val="00EC6DC5"/>
    <w:rsid w:val="00EC7201"/>
    <w:rsid w:val="00ED3C7A"/>
    <w:rsid w:val="00ED65B3"/>
    <w:rsid w:val="00EE4607"/>
    <w:rsid w:val="00EF0FDE"/>
    <w:rsid w:val="00F00196"/>
    <w:rsid w:val="00F001C1"/>
    <w:rsid w:val="00F031C1"/>
    <w:rsid w:val="00F068A8"/>
    <w:rsid w:val="00F1430A"/>
    <w:rsid w:val="00F1611E"/>
    <w:rsid w:val="00F33D08"/>
    <w:rsid w:val="00F365E1"/>
    <w:rsid w:val="00F4329C"/>
    <w:rsid w:val="00F52DB9"/>
    <w:rsid w:val="00F54A62"/>
    <w:rsid w:val="00F677A1"/>
    <w:rsid w:val="00F84876"/>
    <w:rsid w:val="00F91226"/>
    <w:rsid w:val="00FA189D"/>
    <w:rsid w:val="00FA3490"/>
    <w:rsid w:val="00FA5219"/>
    <w:rsid w:val="00FA6043"/>
    <w:rsid w:val="00FA7275"/>
    <w:rsid w:val="00FB304E"/>
    <w:rsid w:val="00FB41DF"/>
    <w:rsid w:val="00FB4FF0"/>
    <w:rsid w:val="00FB5129"/>
    <w:rsid w:val="00FD1CB9"/>
    <w:rsid w:val="00FD1F89"/>
    <w:rsid w:val="00FE43D8"/>
    <w:rsid w:val="00FF15C8"/>
    <w:rsid w:val="00FF1CF0"/>
    <w:rsid w:val="00FF4590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4C212E60"/>
  <w15:docId w15:val="{853041ED-FA4A-4059-A5B1-12ED5151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i-FI" w:eastAsia="fi-FI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556D58"/>
    <w:pPr>
      <w:spacing w:line="280" w:lineRule="atLeast"/>
    </w:pPr>
    <w:rPr>
      <w:rFonts w:ascii="Arial" w:hAnsi="Arial"/>
      <w:szCs w:val="24"/>
      <w:lang w:val="en-GB" w:eastAsia="zh-CN" w:bidi="ar-SA"/>
    </w:rPr>
  </w:style>
  <w:style w:type="paragraph" w:styleId="Otsikko1">
    <w:name w:val="heading 1"/>
    <w:basedOn w:val="Normaali"/>
    <w:next w:val="Paragraph"/>
    <w:rsid w:val="00556D58"/>
    <w:pPr>
      <w:keepNext/>
      <w:spacing w:before="280" w:after="280"/>
      <w:outlineLvl w:val="0"/>
    </w:pPr>
    <w:rPr>
      <w:rFonts w:cs="Arial"/>
      <w:b/>
      <w:kern w:val="32"/>
      <w:sz w:val="24"/>
      <w:szCs w:val="32"/>
    </w:rPr>
  </w:style>
  <w:style w:type="paragraph" w:styleId="Otsikko2">
    <w:name w:val="heading 2"/>
    <w:basedOn w:val="Normaali"/>
    <w:next w:val="Paragraph"/>
    <w:qFormat/>
    <w:rsid w:val="00A93A34"/>
    <w:pPr>
      <w:keepNext/>
      <w:spacing w:before="240" w:after="240"/>
      <w:outlineLvl w:val="1"/>
    </w:pPr>
    <w:rPr>
      <w:rFonts w:cs="Arial"/>
      <w:szCs w:val="28"/>
    </w:rPr>
  </w:style>
  <w:style w:type="paragraph" w:styleId="Otsikko3">
    <w:name w:val="heading 3"/>
    <w:basedOn w:val="Normaali"/>
    <w:next w:val="Paragraph"/>
    <w:qFormat/>
    <w:rsid w:val="00556D58"/>
    <w:pPr>
      <w:keepNext/>
      <w:spacing w:before="280" w:after="280"/>
      <w:outlineLvl w:val="2"/>
    </w:pPr>
    <w:rPr>
      <w:rFonts w:cs="Arial"/>
      <w:bCs/>
      <w:szCs w:val="26"/>
    </w:rPr>
  </w:style>
  <w:style w:type="paragraph" w:styleId="Otsikko4">
    <w:name w:val="heading 4"/>
    <w:basedOn w:val="Normaali"/>
    <w:next w:val="Paragraph"/>
    <w:rsid w:val="00556D58"/>
    <w:pPr>
      <w:keepNext/>
      <w:spacing w:before="280" w:after="280"/>
      <w:outlineLvl w:val="3"/>
    </w:pPr>
    <w:rPr>
      <w:bCs/>
      <w:szCs w:val="28"/>
    </w:rPr>
  </w:style>
  <w:style w:type="paragraph" w:styleId="Otsikko5">
    <w:name w:val="heading 5"/>
    <w:basedOn w:val="Normaali"/>
    <w:next w:val="Paragraph"/>
    <w:rsid w:val="00556D58"/>
    <w:pPr>
      <w:spacing w:before="280" w:after="280"/>
      <w:outlineLvl w:val="4"/>
    </w:pPr>
    <w:rPr>
      <w:bCs/>
      <w:iCs/>
      <w:szCs w:val="26"/>
    </w:rPr>
  </w:style>
  <w:style w:type="paragraph" w:styleId="Otsikko6">
    <w:name w:val="heading 6"/>
    <w:basedOn w:val="Normaali"/>
    <w:next w:val="Paragraph"/>
    <w:rsid w:val="00556D58"/>
    <w:pPr>
      <w:spacing w:before="280" w:after="280"/>
      <w:outlineLvl w:val="5"/>
    </w:pPr>
    <w:rPr>
      <w:bCs/>
      <w:szCs w:val="22"/>
    </w:rPr>
  </w:style>
  <w:style w:type="paragraph" w:styleId="Otsikko7">
    <w:name w:val="heading 7"/>
    <w:basedOn w:val="Normaali"/>
    <w:next w:val="Paragraph"/>
    <w:rsid w:val="00556D58"/>
    <w:pPr>
      <w:spacing w:before="280" w:after="280"/>
      <w:outlineLvl w:val="6"/>
    </w:pPr>
  </w:style>
  <w:style w:type="paragraph" w:styleId="Otsikko8">
    <w:name w:val="heading 8"/>
    <w:basedOn w:val="Normaali"/>
    <w:next w:val="Paragraph"/>
    <w:rsid w:val="00556D58"/>
    <w:pPr>
      <w:spacing w:before="280" w:after="280"/>
      <w:outlineLvl w:val="7"/>
    </w:pPr>
    <w:rPr>
      <w:iCs/>
    </w:rPr>
  </w:style>
  <w:style w:type="paragraph" w:styleId="Otsikko9">
    <w:name w:val="heading 9"/>
    <w:basedOn w:val="Normaali"/>
    <w:next w:val="Normaali"/>
    <w:rsid w:val="00556D58"/>
    <w:pPr>
      <w:spacing w:before="280" w:after="28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7B6A46"/>
    <w:pPr>
      <w:spacing w:line="240" w:lineRule="atLeast"/>
    </w:pPr>
  </w:style>
  <w:style w:type="character" w:customStyle="1" w:styleId="YltunnisteChar">
    <w:name w:val="Ylätunniste Char"/>
    <w:basedOn w:val="Kappaleenoletusfontti"/>
    <w:link w:val="Yltunniste"/>
    <w:rsid w:val="007B6A46"/>
    <w:rPr>
      <w:rFonts w:ascii="Arial" w:hAnsi="Arial"/>
      <w:szCs w:val="24"/>
      <w:lang w:val="en-GB" w:eastAsia="zh-CN" w:bidi="ar-SA"/>
    </w:rPr>
  </w:style>
  <w:style w:type="paragraph" w:customStyle="1" w:styleId="Paragraph">
    <w:name w:val="Paragraph"/>
    <w:basedOn w:val="Normaali"/>
    <w:qFormat/>
    <w:rsid w:val="00556D58"/>
    <w:pPr>
      <w:ind w:left="2608"/>
    </w:pPr>
  </w:style>
  <w:style w:type="paragraph" w:customStyle="1" w:styleId="ListHeader">
    <w:name w:val="List Header"/>
    <w:basedOn w:val="Otsikko1"/>
    <w:next w:val="Paragraph"/>
    <w:rsid w:val="00556D58"/>
    <w:pPr>
      <w:numPr>
        <w:numId w:val="23"/>
      </w:numPr>
    </w:pPr>
  </w:style>
  <w:style w:type="paragraph" w:styleId="Alatunniste">
    <w:name w:val="footer"/>
    <w:basedOn w:val="Normaali"/>
    <w:link w:val="AlatunnisteChar"/>
    <w:rsid w:val="00DD379C"/>
    <w:pPr>
      <w:tabs>
        <w:tab w:val="center" w:pos="4819"/>
        <w:tab w:val="right" w:pos="9638"/>
      </w:tabs>
      <w:spacing w:line="220" w:lineRule="atLeast"/>
      <w:jc w:val="center"/>
    </w:pPr>
    <w:rPr>
      <w:sz w:val="16"/>
    </w:rPr>
  </w:style>
  <w:style w:type="table" w:styleId="TaulukkoRuudukko">
    <w:name w:val="Table Grid"/>
    <w:basedOn w:val="Normaalitaulukko"/>
    <w:rsid w:val="001848EF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">
    <w:name w:val="blank"/>
    <w:basedOn w:val="Normaali"/>
    <w:rsid w:val="00556D58"/>
    <w:pPr>
      <w:spacing w:line="120" w:lineRule="auto"/>
    </w:pPr>
    <w:rPr>
      <w:color w:val="8C8A7A"/>
      <w:sz w:val="2"/>
    </w:rPr>
  </w:style>
  <w:style w:type="paragraph" w:customStyle="1" w:styleId="Bullets">
    <w:name w:val="Bullets"/>
    <w:basedOn w:val="Normaali"/>
    <w:qFormat/>
    <w:rsid w:val="00220F20"/>
    <w:pPr>
      <w:numPr>
        <w:numId w:val="31"/>
      </w:numPr>
    </w:pPr>
    <w:rPr>
      <w:lang w:val="fi-FI"/>
    </w:rPr>
  </w:style>
  <w:style w:type="paragraph" w:styleId="Leiptekstin1rivinsisennys">
    <w:name w:val="Body Text First Indent"/>
    <w:basedOn w:val="Normaali"/>
    <w:qFormat/>
    <w:rsid w:val="003163E5"/>
    <w:pPr>
      <w:ind w:left="2608" w:hanging="2608"/>
    </w:pPr>
  </w:style>
  <w:style w:type="numbering" w:styleId="111111">
    <w:name w:val="Outline List 2"/>
    <w:basedOn w:val="Eiluetteloa"/>
    <w:rsid w:val="00A93A34"/>
    <w:pPr>
      <w:numPr>
        <w:numId w:val="4"/>
      </w:numPr>
    </w:pPr>
  </w:style>
  <w:style w:type="paragraph" w:customStyle="1" w:styleId="ListNumbered">
    <w:name w:val="List Numbered"/>
    <w:basedOn w:val="Paragraph"/>
    <w:rsid w:val="00556D58"/>
    <w:pPr>
      <w:numPr>
        <w:numId w:val="35"/>
      </w:numPr>
    </w:pPr>
  </w:style>
  <w:style w:type="paragraph" w:customStyle="1" w:styleId="ListNumberedC1">
    <w:name w:val="List Numbered C1"/>
    <w:basedOn w:val="ListNumbered"/>
    <w:rsid w:val="00556D58"/>
    <w:pPr>
      <w:tabs>
        <w:tab w:val="clear" w:pos="0"/>
      </w:tabs>
      <w:ind w:left="2608" w:hanging="1304"/>
    </w:pPr>
    <w:rPr>
      <w:lang w:val="fi-FI"/>
    </w:rPr>
  </w:style>
  <w:style w:type="character" w:customStyle="1" w:styleId="AlatunnisteChar">
    <w:name w:val="Alatunniste Char"/>
    <w:basedOn w:val="Kappaleenoletusfontti"/>
    <w:link w:val="Alatunniste"/>
    <w:rsid w:val="00DD379C"/>
    <w:rPr>
      <w:rFonts w:ascii="Arial" w:hAnsi="Arial"/>
      <w:sz w:val="16"/>
      <w:szCs w:val="24"/>
      <w:lang w:val="en-GB" w:eastAsia="zh-CN" w:bidi="ar-SA"/>
    </w:rPr>
  </w:style>
  <w:style w:type="character" w:customStyle="1" w:styleId="FooterHighlight">
    <w:name w:val="Footer Highlight"/>
    <w:basedOn w:val="Kappaleenoletusfontti"/>
    <w:qFormat/>
    <w:rsid w:val="00AE7793"/>
    <w:rPr>
      <w:rFonts w:asciiTheme="minorHAnsi" w:hAnsiTheme="minorHAnsi"/>
      <w:b/>
      <w:lang w:val="fi-FI"/>
    </w:rPr>
  </w:style>
  <w:style w:type="paragraph" w:customStyle="1" w:styleId="FooterTitle">
    <w:name w:val="Footer Title"/>
    <w:basedOn w:val="Alatunniste"/>
    <w:qFormat/>
    <w:rsid w:val="00AE7793"/>
    <w:pPr>
      <w:spacing w:line="240" w:lineRule="auto"/>
    </w:pPr>
    <w:rPr>
      <w:b/>
      <w:caps/>
      <w:spacing w:val="-5"/>
      <w:sz w:val="18"/>
    </w:rPr>
  </w:style>
  <w:style w:type="paragraph" w:styleId="Seliteteksti">
    <w:name w:val="Balloon Text"/>
    <w:basedOn w:val="Normaali"/>
    <w:link w:val="SelitetekstiChar"/>
    <w:rsid w:val="00AE77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AE7793"/>
    <w:rPr>
      <w:rFonts w:ascii="Tahoma" w:hAnsi="Tahoma" w:cs="Tahoma"/>
      <w:sz w:val="16"/>
      <w:szCs w:val="16"/>
      <w:lang w:val="en-GB" w:eastAsia="zh-CN" w:bidi="ar-SA"/>
    </w:rPr>
  </w:style>
  <w:style w:type="paragraph" w:customStyle="1" w:styleId="Nimenselvennys">
    <w:name w:val="Nimenselvennys"/>
    <w:basedOn w:val="Leipteksti"/>
    <w:next w:val="Leipteksti"/>
    <w:rsid w:val="00C756C4"/>
    <w:pPr>
      <w:spacing w:before="560" w:after="0" w:line="280" w:lineRule="exact"/>
      <w:ind w:left="1304"/>
    </w:pPr>
    <w:rPr>
      <w:rFonts w:ascii="Times New Roman" w:eastAsia="Times New Roman" w:hAnsi="Times New Roman"/>
      <w:sz w:val="24"/>
      <w:szCs w:val="20"/>
      <w:lang w:val="fi-FI" w:eastAsia="en-US"/>
    </w:rPr>
  </w:style>
  <w:style w:type="paragraph" w:customStyle="1" w:styleId="Nimike">
    <w:name w:val="Nimike"/>
    <w:basedOn w:val="Leipteksti"/>
    <w:next w:val="Leipteksti"/>
    <w:rsid w:val="00C756C4"/>
    <w:pPr>
      <w:spacing w:after="280" w:line="280" w:lineRule="exact"/>
      <w:ind w:left="1304"/>
    </w:pPr>
    <w:rPr>
      <w:rFonts w:ascii="Times New Roman" w:eastAsia="Times New Roman" w:hAnsi="Times New Roman"/>
      <w:sz w:val="24"/>
      <w:szCs w:val="20"/>
      <w:lang w:val="fi-FI" w:eastAsia="en-US"/>
    </w:rPr>
  </w:style>
  <w:style w:type="paragraph" w:styleId="Leipteksti">
    <w:name w:val="Body Text"/>
    <w:basedOn w:val="Normaali"/>
    <w:link w:val="LeiptekstiChar"/>
    <w:rsid w:val="00C756C4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C756C4"/>
    <w:rPr>
      <w:rFonts w:ascii="Arial" w:hAnsi="Arial"/>
      <w:szCs w:val="24"/>
      <w:lang w:val="en-GB" w:eastAsia="zh-CN" w:bidi="ar-SA"/>
    </w:rPr>
  </w:style>
  <w:style w:type="character" w:styleId="Hyperlinkki">
    <w:name w:val="Hyperlink"/>
    <w:basedOn w:val="Kappaleenoletusfontti"/>
    <w:unhideWhenUsed/>
    <w:rsid w:val="00C924FF"/>
    <w:rPr>
      <w:color w:val="3A75C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mmm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sa.harju\AppData\Roaming\Microsoft\Templates\Keskuskauppakamari_Fin_malli.dotx" TargetMode="External"/></Relationships>
</file>

<file path=word/theme/theme1.xml><?xml version="1.0" encoding="utf-8"?>
<a:theme xmlns:a="http://schemas.openxmlformats.org/drawingml/2006/main" name="Office Theme">
  <a:themeElements>
    <a:clrScheme name="Kauppakamari">
      <a:dk1>
        <a:srgbClr val="000000"/>
      </a:dk1>
      <a:lt1>
        <a:sysClr val="window" lastClr="FFFFFF"/>
      </a:lt1>
      <a:dk2>
        <a:srgbClr val="002663"/>
      </a:dk2>
      <a:lt2>
        <a:srgbClr val="E0DBD6"/>
      </a:lt2>
      <a:accent1>
        <a:srgbClr val="002663"/>
      </a:accent1>
      <a:accent2>
        <a:srgbClr val="998C7C"/>
      </a:accent2>
      <a:accent3>
        <a:srgbClr val="FFC61E"/>
      </a:accent3>
      <a:accent4>
        <a:srgbClr val="E87511"/>
      </a:accent4>
      <a:accent5>
        <a:srgbClr val="AF1E2D"/>
      </a:accent5>
      <a:accent6>
        <a:srgbClr val="3A75C4"/>
      </a:accent6>
      <a:hlink>
        <a:srgbClr val="3A75C4"/>
      </a:hlink>
      <a:folHlink>
        <a:srgbClr val="998C7C"/>
      </a:folHlink>
    </a:clrScheme>
    <a:fontScheme name="Basic (Arial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D1604-500E-4675-B424-233CB00F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Keskuskauppakamari_Fin_malli</Template>
  <TotalTime>160</TotalTime>
  <Pages>1</Pages>
  <Words>217</Words>
  <Characters>2180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Kauppakamari</vt:lpstr>
      <vt:lpstr>Kauppakamari</vt:lpstr>
    </vt:vector>
  </TitlesOfParts>
  <Company>grow.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Kauppakamari</dc:title>
  <dc:subject>Helsinki</dc:subject>
  <dc:creator>raisa harju</dc:creator>
  <cp:lastModifiedBy>Raisa Harju</cp:lastModifiedBy>
  <cp:revision>7</cp:revision>
  <cp:lastPrinted>2018-01-08T13:02:00Z</cp:lastPrinted>
  <dcterms:created xsi:type="dcterms:W3CDTF">2019-12-20T11:21:00Z</dcterms:created>
  <dcterms:modified xsi:type="dcterms:W3CDTF">2019-12-20T14:06:00Z</dcterms:modified>
</cp:coreProperties>
</file>