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89" w:rsidRDefault="007861CA" w:rsidP="008F0FD5">
      <w:bookmarkStart w:id="0" w:name="_GoBack"/>
      <w:bookmarkEnd w:id="0"/>
      <w:r>
        <w:t>Opetus- ja kulttuuriministeriö</w:t>
      </w:r>
    </w:p>
    <w:p w:rsidR="00245989" w:rsidRDefault="007861CA" w:rsidP="00245989">
      <w:bookmarkStart w:id="1" w:name="Teksti2"/>
      <w:r>
        <w:t>kirjaamo@minedu.fi</w:t>
      </w:r>
    </w:p>
    <w:p w:rsidR="00245989" w:rsidRDefault="007861CA" w:rsidP="00245989">
      <w:r>
        <w:t>varhaiskasvatus@minedu.fi</w:t>
      </w:r>
    </w:p>
    <w:p w:rsidR="00245989" w:rsidRDefault="00245989" w:rsidP="00245989">
      <w:bookmarkStart w:id="2" w:name="Teksti4"/>
      <w:bookmarkEnd w:id="1"/>
    </w:p>
    <w:bookmarkEnd w:id="2"/>
    <w:p w:rsidR="00113B89" w:rsidRDefault="00113B89" w:rsidP="00FA0892"/>
    <w:p w:rsidR="00437F90" w:rsidRDefault="00437F90" w:rsidP="00FA0892"/>
    <w:p w:rsidR="00EE6CE3" w:rsidRDefault="00EE6CE3" w:rsidP="00FA0892"/>
    <w:p w:rsidR="00EE6CE3" w:rsidRDefault="00EE6CE3" w:rsidP="00FA0892"/>
    <w:p w:rsidR="00245989" w:rsidRDefault="007861CA" w:rsidP="00245989">
      <w:r>
        <w:t>Lausuntopyyntönne 15.4.2014/Dnro OKM/81/040/2012</w:t>
      </w:r>
    </w:p>
    <w:p w:rsidR="00CD5CBB" w:rsidRDefault="00CD5CBB" w:rsidP="00FA0892"/>
    <w:p w:rsidR="007861CA" w:rsidRDefault="007861CA" w:rsidP="00C53931">
      <w:pPr>
        <w:pStyle w:val="Otsikko"/>
      </w:pPr>
      <w:r>
        <w:t>Varhaiskasvatusta koskevan lainsäädännön uudistamistyöryhmän esitykset</w:t>
      </w:r>
    </w:p>
    <w:p w:rsidR="00CD5CBB" w:rsidRPr="007861CA" w:rsidRDefault="00B436A0" w:rsidP="00C53931">
      <w:pPr>
        <w:pStyle w:val="Otsikko"/>
        <w:rPr>
          <w:b w:val="0"/>
        </w:rPr>
      </w:pPr>
      <w:r w:rsidRPr="007861CA">
        <w:rPr>
          <w:b w:val="0"/>
        </w:rPr>
        <w:t>Varhaiskasvatuksessa toteutettu</w:t>
      </w:r>
      <w:r w:rsidR="00D85FD1" w:rsidRPr="007861CA">
        <w:rPr>
          <w:b w:val="0"/>
        </w:rPr>
        <w:t xml:space="preserve"> opetus, kasvatus ja hoito</w:t>
      </w:r>
      <w:r w:rsidR="005C2D14" w:rsidRPr="007861CA">
        <w:rPr>
          <w:b w:val="0"/>
        </w:rPr>
        <w:t xml:space="preserve"> ovat keskeinen osa suomalaista tasa-arvoista yhteiskuntaa</w:t>
      </w:r>
    </w:p>
    <w:p w:rsidR="006F5D13" w:rsidRDefault="00B76A9D" w:rsidP="00BC1AE4">
      <w:pPr>
        <w:pStyle w:val="Sisennettyleipteksti"/>
      </w:pPr>
      <w:r>
        <w:t>Akava nä</w:t>
      </w:r>
      <w:r w:rsidR="006F5D13">
        <w:t xml:space="preserve">kemyksen mukaan varhaiskasvatuslain merkitys on </w:t>
      </w:r>
      <w:r w:rsidR="001F50B5">
        <w:t>äärimmäi</w:t>
      </w:r>
      <w:r w:rsidR="00B770F9">
        <w:softHyphen/>
      </w:r>
      <w:r w:rsidR="001F50B5">
        <w:t>sen suuri, ja sen vaikutukset ovat</w:t>
      </w:r>
      <w:r w:rsidR="00877725">
        <w:t xml:space="preserve"> yhteiskunnallisesti</w:t>
      </w:r>
      <w:r w:rsidR="001F50B5">
        <w:t xml:space="preserve"> huomattavan laaja-alaisia. </w:t>
      </w:r>
      <w:r w:rsidR="006F5D13">
        <w:t xml:space="preserve">Onkin erittäin vahingollista, mikäli lain </w:t>
      </w:r>
      <w:r w:rsidR="007801DE">
        <w:t>voimaansaattaminen</w:t>
      </w:r>
      <w:r w:rsidR="001F50B5">
        <w:t xml:space="preserve"> </w:t>
      </w:r>
      <w:r w:rsidR="006F5D13">
        <w:t>lykkäänty</w:t>
      </w:r>
      <w:r w:rsidR="00E93228">
        <w:t xml:space="preserve">y </w:t>
      </w:r>
      <w:r w:rsidR="006F5D13">
        <w:t xml:space="preserve">resurssien puutteen vuoksi. </w:t>
      </w:r>
    </w:p>
    <w:p w:rsidR="006F5D13" w:rsidRDefault="006F5D13" w:rsidP="00BC1AE4">
      <w:pPr>
        <w:pStyle w:val="Sisennettyleipteksti"/>
      </w:pPr>
      <w:r>
        <w:t xml:space="preserve">Akava pitää </w:t>
      </w:r>
      <w:r w:rsidR="00B01D31">
        <w:t xml:space="preserve">laadukkaasta varhaiskasvatuksesta </w:t>
      </w:r>
      <w:r w:rsidR="008F2437">
        <w:t>säädettävässä lain</w:t>
      </w:r>
      <w:r w:rsidR="00B770F9">
        <w:softHyphen/>
      </w:r>
      <w:r w:rsidR="008F2437">
        <w:t>säädännössä</w:t>
      </w:r>
      <w:r w:rsidR="00B01D31">
        <w:t xml:space="preserve"> </w:t>
      </w:r>
      <w:r>
        <w:t>tärkeimpänä:</w:t>
      </w:r>
    </w:p>
    <w:p w:rsidR="001C21C3" w:rsidRDefault="006F5D13" w:rsidP="001C21C3">
      <w:pPr>
        <w:pStyle w:val="Sisennettyleipteksti"/>
        <w:numPr>
          <w:ilvl w:val="0"/>
          <w:numId w:val="38"/>
        </w:numPr>
      </w:pPr>
      <w:r>
        <w:t>Varhaiskasvat</w:t>
      </w:r>
      <w:r w:rsidR="00B01D31">
        <w:t>us on nähtävä</w:t>
      </w:r>
      <w:r>
        <w:t xml:space="preserve"> monipuolisesti osana turvallista ja hyvää lapsuutta, keinona vähentää eriarvoistumista ja ennaltaeh</w:t>
      </w:r>
      <w:r w:rsidR="00B770F9">
        <w:softHyphen/>
      </w:r>
      <w:r>
        <w:t>käistä oppimisvaikutuksia sekä vahvistaa tasa-arvoista pohjaa perusopetukseen siirtymiselle.</w:t>
      </w:r>
    </w:p>
    <w:p w:rsidR="00625422" w:rsidRDefault="00017601" w:rsidP="00017601">
      <w:pPr>
        <w:pStyle w:val="Sisennettyleipteksti"/>
        <w:numPr>
          <w:ilvl w:val="0"/>
          <w:numId w:val="38"/>
        </w:numPr>
      </w:pPr>
      <w:r>
        <w:t>Laadukas hoito, kasvatus ja opetus edellyttävät riittävää henkilökun</w:t>
      </w:r>
      <w:r w:rsidR="00B770F9">
        <w:softHyphen/>
      </w:r>
      <w:r>
        <w:t>taa suhteessa lasten määrään sekä osaavaa, monipuolista henkilö</w:t>
      </w:r>
      <w:r w:rsidR="00B770F9">
        <w:softHyphen/>
      </w:r>
      <w:r>
        <w:t xml:space="preserve">kuntaa. </w:t>
      </w:r>
      <w:r w:rsidRPr="00EF73A6">
        <w:rPr>
          <w:b/>
        </w:rPr>
        <w:t xml:space="preserve">Tämä </w:t>
      </w:r>
      <w:r w:rsidR="008F2437" w:rsidRPr="00EF73A6">
        <w:rPr>
          <w:b/>
        </w:rPr>
        <w:t xml:space="preserve">edellyttää Akavan mielestä ehdottomasti sitovaa sääntelyä henkilöstörakenteesta, </w:t>
      </w:r>
      <w:r w:rsidR="00135050" w:rsidRPr="00EF73A6">
        <w:rPr>
          <w:b/>
        </w:rPr>
        <w:t>enimmäis</w:t>
      </w:r>
      <w:r w:rsidR="008F2437" w:rsidRPr="00EF73A6">
        <w:rPr>
          <w:b/>
        </w:rPr>
        <w:t>ryhmäkoosta</w:t>
      </w:r>
      <w:r w:rsidR="00135050" w:rsidRPr="00EF73A6">
        <w:rPr>
          <w:b/>
        </w:rPr>
        <w:t xml:space="preserve"> sekä</w:t>
      </w:r>
      <w:r w:rsidR="008F2437" w:rsidRPr="00EF73A6">
        <w:rPr>
          <w:b/>
        </w:rPr>
        <w:t xml:space="preserve"> suhdeluvuista.</w:t>
      </w:r>
      <w:r w:rsidR="008F2437">
        <w:t xml:space="preserve"> Laadun takeeksi on </w:t>
      </w:r>
      <w:r w:rsidR="00656D47">
        <w:t xml:space="preserve">lakiin kirjattava, että jokaisessa ryhmässä tulee olla vähintään kaksi </w:t>
      </w:r>
      <w:r w:rsidR="008F2437">
        <w:t>korkeakoulututkinnon suori</w:t>
      </w:r>
      <w:r w:rsidR="00656D47">
        <w:t>tta</w:t>
      </w:r>
      <w:r w:rsidR="00B770F9">
        <w:softHyphen/>
      </w:r>
      <w:r w:rsidR="00656D47">
        <w:t>nutta</w:t>
      </w:r>
      <w:r w:rsidR="00D85FD1">
        <w:t xml:space="preserve"> lastentarhanopettajaa</w:t>
      </w:r>
      <w:r w:rsidR="00EF73A6">
        <w:t xml:space="preserve">. Varhaiskasvatussuunnitelman </w:t>
      </w:r>
      <w:r w:rsidR="008F2437">
        <w:t>tulee laatia</w:t>
      </w:r>
      <w:r w:rsidR="00287581">
        <w:t xml:space="preserve"> aina</w:t>
      </w:r>
      <w:r w:rsidR="00D85FD1">
        <w:t xml:space="preserve"> </w:t>
      </w:r>
      <w:r w:rsidR="008F2437">
        <w:t>lastentarhanopettaja.</w:t>
      </w:r>
    </w:p>
    <w:p w:rsidR="00FC62C4" w:rsidRDefault="001C21C3" w:rsidP="008A6C80">
      <w:pPr>
        <w:pStyle w:val="Sisennettyleipteksti"/>
        <w:numPr>
          <w:ilvl w:val="0"/>
          <w:numId w:val="38"/>
        </w:numPr>
      </w:pPr>
      <w:r>
        <w:t>Laki on valmisteltava kokonaisuutena, johon kuuluu kiinteästi myös subjek</w:t>
      </w:r>
      <w:r w:rsidR="007801DE">
        <w:t>tiivisesta päivähoito-oikeudesta säätäminen</w:t>
      </w:r>
      <w:r>
        <w:t xml:space="preserve">. </w:t>
      </w:r>
      <w:r w:rsidR="00E93228">
        <w:rPr>
          <w:rFonts w:ascii="Arial" w:hAnsi="Arial" w:cs="Arial"/>
        </w:rPr>
        <w:t>Rajaamisen käsittely osana varhaiskasvatuksen kokonaisuutta olisi antanut paremmat edellytykset arvioida sen vaikutuksia ja tehdä lopputulok</w:t>
      </w:r>
      <w:r w:rsidR="00B770F9">
        <w:rPr>
          <w:rFonts w:ascii="Arial" w:hAnsi="Arial" w:cs="Arial"/>
        </w:rPr>
        <w:softHyphen/>
      </w:r>
      <w:r w:rsidR="00E93228">
        <w:rPr>
          <w:rFonts w:ascii="Arial" w:hAnsi="Arial" w:cs="Arial"/>
        </w:rPr>
        <w:t xml:space="preserve">sesta esitettyä paremman. </w:t>
      </w:r>
      <w:r>
        <w:t>Subjektiivi</w:t>
      </w:r>
      <w:r w:rsidR="007801DE">
        <w:t xml:space="preserve">nen </w:t>
      </w:r>
      <w:r>
        <w:t>päivähoito</w:t>
      </w:r>
      <w:r w:rsidR="007801DE">
        <w:t>-oikeus</w:t>
      </w:r>
      <w:r>
        <w:t xml:space="preserve"> on </w:t>
      </w:r>
      <w:r w:rsidR="007801DE">
        <w:t xml:space="preserve">ollut </w:t>
      </w:r>
      <w:r>
        <w:t>keskeinen osa suomalaisten naisten hyvää työllisyyskehitystä ja täysiaikaiseen työhön osallistumista</w:t>
      </w:r>
      <w:r w:rsidR="008A6C80">
        <w:t xml:space="preserve">. </w:t>
      </w:r>
      <w:r w:rsidR="00B01D31">
        <w:t>Laadukas varhaiskasvatus</w:t>
      </w:r>
      <w:r w:rsidR="00545D70">
        <w:t xml:space="preserve"> - </w:t>
      </w:r>
      <w:r w:rsidR="001C19A9">
        <w:t>kuten subjektiivinen päivähoito-oikeuskin</w:t>
      </w:r>
      <w:r w:rsidR="00545D70">
        <w:t xml:space="preserve"> – </w:t>
      </w:r>
      <w:r w:rsidR="00BB1A01">
        <w:t>on</w:t>
      </w:r>
      <w:r w:rsidR="00545D70">
        <w:t xml:space="preserve"> nähtävä</w:t>
      </w:r>
      <w:r w:rsidR="00BB1A01">
        <w:t xml:space="preserve"> </w:t>
      </w:r>
      <w:r w:rsidR="001C19A9">
        <w:t>lapsen oike</w:t>
      </w:r>
      <w:r w:rsidR="00B770F9">
        <w:softHyphen/>
      </w:r>
      <w:r w:rsidR="001C19A9">
        <w:t>uk</w:t>
      </w:r>
      <w:r w:rsidR="00BB1A01">
        <w:t>si</w:t>
      </w:r>
      <w:r w:rsidR="00545D70">
        <w:t>sta käsin</w:t>
      </w:r>
      <w:r w:rsidR="00BB1A01">
        <w:t xml:space="preserve">. </w:t>
      </w:r>
      <w:r w:rsidR="00287EBE">
        <w:t xml:space="preserve">Mikäli rajaus toteutetaan, tulee vastaavasti säätää kaikille yli 3-vuotiaille oikeus </w:t>
      </w:r>
      <w:r w:rsidR="00FC62C4">
        <w:t>vähintään 6 tunnin osa-aikaiseen, päivittäiseen varhaiskasvatukseen.</w:t>
      </w:r>
      <w:r w:rsidR="00732021">
        <w:t xml:space="preserve"> Lain valmistelussa ei ole toteu</w:t>
      </w:r>
      <w:r w:rsidR="00B770F9">
        <w:softHyphen/>
      </w:r>
      <w:r w:rsidR="00732021">
        <w:t>tettu asianmukaista</w:t>
      </w:r>
      <w:r w:rsidR="00FC62C4">
        <w:t xml:space="preserve"> </w:t>
      </w:r>
      <w:r w:rsidR="00732021">
        <w:t xml:space="preserve">lapsivaikutusten arviointia. </w:t>
      </w:r>
    </w:p>
    <w:p w:rsidR="00431E09" w:rsidRDefault="00F74CAE" w:rsidP="001C21C3">
      <w:pPr>
        <w:pStyle w:val="Sisennettyleipteksti"/>
        <w:numPr>
          <w:ilvl w:val="0"/>
          <w:numId w:val="38"/>
        </w:numPr>
      </w:pPr>
      <w:r>
        <w:lastRenderedPageBreak/>
        <w:t>Akava kannat</w:t>
      </w:r>
      <w:r w:rsidR="00287581">
        <w:t xml:space="preserve">taa </w:t>
      </w:r>
      <w:r>
        <w:t>ehdotusta kolmiportaisen tuen mallin käyttöön</w:t>
      </w:r>
      <w:r w:rsidR="00B770F9">
        <w:softHyphen/>
      </w:r>
      <w:r>
        <w:t>ot</w:t>
      </w:r>
      <w:r w:rsidR="00287581">
        <w:t>osta</w:t>
      </w:r>
      <w:r>
        <w:t xml:space="preserve"> varhaiskasvatuksessa. Tämä jäsentää erityisen tuen järjes</w:t>
      </w:r>
      <w:r w:rsidR="00B770F9">
        <w:softHyphen/>
      </w:r>
      <w:r>
        <w:t>tämistä ja vahvistaa jatkumoa varhaiskasvatuksesta perusopetuk</w:t>
      </w:r>
      <w:r w:rsidR="00B770F9">
        <w:softHyphen/>
      </w:r>
      <w:r>
        <w:t>seen</w:t>
      </w:r>
      <w:r w:rsidR="004B2FCA">
        <w:t xml:space="preserve"> erityisen tuen tarpeessa olevien lasten kohdalla</w:t>
      </w:r>
      <w:r>
        <w:t xml:space="preserve">. </w:t>
      </w:r>
    </w:p>
    <w:p w:rsidR="00CD5CBB" w:rsidRPr="007861CA" w:rsidRDefault="00DC304C" w:rsidP="00BC1AE4">
      <w:pPr>
        <w:pStyle w:val="Allekirjoitus"/>
        <w:rPr>
          <w:lang w:val="en-US"/>
        </w:rPr>
      </w:pPr>
      <w:r w:rsidRPr="007861CA">
        <w:rPr>
          <w:lang w:val="en-US"/>
        </w:rPr>
        <w:t>Akava ry</w:t>
      </w:r>
    </w:p>
    <w:p w:rsidR="00CD5CBB" w:rsidRPr="007861CA" w:rsidRDefault="00CD5CBB" w:rsidP="00BC1AE4">
      <w:pPr>
        <w:pStyle w:val="Allekirjoitus"/>
        <w:rPr>
          <w:lang w:val="en-US"/>
        </w:rPr>
      </w:pPr>
    </w:p>
    <w:p w:rsidR="00CD5CBB" w:rsidRPr="007861CA" w:rsidRDefault="00CD5CBB" w:rsidP="00BC1AE4">
      <w:pPr>
        <w:pStyle w:val="Allekirjoitus"/>
        <w:rPr>
          <w:lang w:val="en-US"/>
        </w:rPr>
      </w:pPr>
    </w:p>
    <w:p w:rsidR="00123ED3" w:rsidRPr="007861CA" w:rsidRDefault="00123ED3" w:rsidP="00BC1AE4">
      <w:pPr>
        <w:pStyle w:val="Allekirjoitus"/>
        <w:rPr>
          <w:lang w:val="en-US"/>
        </w:rPr>
      </w:pPr>
    </w:p>
    <w:p w:rsidR="00CD5CBB" w:rsidRPr="007861CA" w:rsidRDefault="00CD5CBB" w:rsidP="00BC1AE4">
      <w:pPr>
        <w:pStyle w:val="Allekirjoitus"/>
        <w:rPr>
          <w:lang w:val="en-US"/>
        </w:rPr>
      </w:pPr>
    </w:p>
    <w:p w:rsidR="00CD5CBB" w:rsidRPr="007861CA" w:rsidRDefault="007861CA" w:rsidP="00BC1AE4">
      <w:pPr>
        <w:pStyle w:val="Allekirjoitus"/>
      </w:pPr>
      <w:r w:rsidRPr="007861CA">
        <w:t>Sture Fjäder</w:t>
      </w:r>
      <w:r w:rsidR="004E2830" w:rsidRPr="007861CA">
        <w:tab/>
      </w:r>
      <w:r w:rsidRPr="007861CA">
        <w:t>Pekka Piispanen</w:t>
      </w:r>
    </w:p>
    <w:p w:rsidR="00CD5CBB" w:rsidRDefault="007861CA" w:rsidP="00BC1AE4">
      <w:pPr>
        <w:pStyle w:val="Allekirjoitus"/>
      </w:pPr>
      <w:r>
        <w:t>puheenjohtaja</w:t>
      </w:r>
      <w:r w:rsidR="00CD5CBB">
        <w:tab/>
      </w:r>
      <w:r>
        <w:t>johtaja</w:t>
      </w:r>
    </w:p>
    <w:p w:rsidR="00CD5CBB" w:rsidRDefault="00CD5CBB" w:rsidP="00FA0892"/>
    <w:sectPr w:rsidR="00CD5CBB" w:rsidSect="00A804DF">
      <w:headerReference w:type="default" r:id="rId9"/>
      <w:footerReference w:type="default" r:id="rId10"/>
      <w:headerReference w:type="first" r:id="rId11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6E" w:rsidRDefault="0051116E">
      <w:r>
        <w:separator/>
      </w:r>
    </w:p>
    <w:p w:rsidR="0051116E" w:rsidRDefault="0051116E"/>
  </w:endnote>
  <w:endnote w:type="continuationSeparator" w:id="0">
    <w:p w:rsidR="0051116E" w:rsidRDefault="0051116E">
      <w:r>
        <w:continuationSeparator/>
      </w:r>
    </w:p>
    <w:p w:rsidR="0051116E" w:rsidRDefault="00511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3" w:rsidRPr="00A226EE" w:rsidRDefault="002714C5" w:rsidP="00F44783">
    <w:pPr>
      <w:pStyle w:val="Alatunniste"/>
    </w:pPr>
    <w:r w:rsidRPr="00AF2B4E">
      <w:rPr>
        <w:noProof/>
      </w:rPr>
      <w:drawing>
        <wp:anchor distT="0" distB="0" distL="114300" distR="114300" simplePos="0" relativeHeight="251658240" behindDoc="0" locked="0" layoutInCell="1" allowOverlap="1" wp14:anchorId="0A122088" wp14:editId="7476B8DA">
          <wp:simplePos x="0" y="0"/>
          <wp:positionH relativeFrom="page">
            <wp:posOffset>5436870</wp:posOffset>
          </wp:positionH>
          <wp:positionV relativeFrom="page">
            <wp:posOffset>9627870</wp:posOffset>
          </wp:positionV>
          <wp:extent cx="1598400" cy="864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673" w:rsidRPr="00AF2B4E">
      <w:t>Rautatieläisenkatu</w:t>
    </w:r>
    <w:r w:rsidR="00F61673">
      <w:t xml:space="preserve"> 6</w:t>
    </w:r>
    <w:r w:rsidR="00F61673">
      <w:tab/>
      <w:t>puh. 020 7489 400</w:t>
    </w:r>
  </w:p>
  <w:p w:rsidR="00F61673" w:rsidRDefault="00F61673" w:rsidP="00AF2B4E">
    <w:pPr>
      <w:pStyle w:val="Alatunniste"/>
      <w:spacing w:after="0"/>
    </w:pPr>
    <w:r>
      <w:t>00520 Helsinki</w:t>
    </w:r>
    <w:r>
      <w:tab/>
      <w:t>www.</w:t>
    </w:r>
    <w:r w:rsidRPr="00D44C4D">
      <w:t>akava</w:t>
    </w:r>
    <w:r>
      <w:t>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6E" w:rsidRDefault="0051116E">
      <w:r>
        <w:separator/>
      </w:r>
    </w:p>
    <w:p w:rsidR="0051116E" w:rsidRDefault="0051116E"/>
  </w:footnote>
  <w:footnote w:type="continuationSeparator" w:id="0">
    <w:p w:rsidR="0051116E" w:rsidRDefault="0051116E">
      <w:r>
        <w:continuationSeparator/>
      </w:r>
    </w:p>
    <w:p w:rsidR="0051116E" w:rsidRDefault="00511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79" w:rsidRPr="0068616D" w:rsidRDefault="00960E87" w:rsidP="00960E87">
    <w:pPr>
      <w:pStyle w:val="Yltunniste"/>
    </w:pPr>
    <w:r w:rsidRPr="00960E87">
      <w:rPr>
        <w:b/>
      </w:rPr>
      <w:t>Akava ry</w:t>
    </w:r>
    <w:r w:rsidR="003F5B79">
      <w:tab/>
    </w:r>
    <w:r w:rsidR="00E93228">
      <w:rPr>
        <w:rStyle w:val="Lihavoi"/>
      </w:rPr>
      <w:t>Lausunto</w:t>
    </w:r>
    <w:r w:rsidR="003F5B79">
      <w:tab/>
    </w:r>
    <w:r w:rsidR="003F5B79">
      <w:tab/>
    </w:r>
    <w:r w:rsidR="00FD2626">
      <w:fldChar w:fldCharType="begin"/>
    </w:r>
    <w:r w:rsidR="00FD2626">
      <w:instrText xml:space="preserve"> PAGE </w:instrText>
    </w:r>
    <w:r w:rsidR="00FD2626">
      <w:fldChar w:fldCharType="separate"/>
    </w:r>
    <w:r w:rsidR="0051116E">
      <w:rPr>
        <w:noProof/>
      </w:rPr>
      <w:t>1</w:t>
    </w:r>
    <w:r w:rsidR="00FD2626">
      <w:rPr>
        <w:noProof/>
      </w:rPr>
      <w:fldChar w:fldCharType="end"/>
    </w:r>
    <w:r w:rsidR="003F5B79" w:rsidRPr="00113B89">
      <w:t xml:space="preserve"> (</w:t>
    </w:r>
    <w:fldSimple w:instr=" NUMPAGES ">
      <w:r w:rsidR="0051116E">
        <w:rPr>
          <w:noProof/>
        </w:rPr>
        <w:t>2</w:t>
      </w:r>
    </w:fldSimple>
    <w:r w:rsidR="003F5B79" w:rsidRPr="00113B89">
      <w:t>)</w:t>
    </w:r>
  </w:p>
  <w:p w:rsidR="003F5B79" w:rsidRPr="0037527F" w:rsidRDefault="003F5B79" w:rsidP="00960E87">
    <w:pPr>
      <w:pStyle w:val="Yltunniste"/>
    </w:pPr>
  </w:p>
  <w:p w:rsidR="003F5B79" w:rsidRDefault="003F5B79" w:rsidP="005A0043">
    <w:pPr>
      <w:pStyle w:val="Yltunniste"/>
    </w:pPr>
    <w:r>
      <w:tab/>
    </w:r>
    <w:r w:rsidR="005A0043">
      <w:tab/>
    </w:r>
    <w:r w:rsidR="00960E87">
      <w:t xml:space="preserve">Dnro </w:t>
    </w:r>
    <w:r w:rsidR="007861CA">
      <w:t>080/62/2014</w:t>
    </w:r>
  </w:p>
  <w:p w:rsidR="003F5B79" w:rsidRDefault="007861CA" w:rsidP="00960E87">
    <w:pPr>
      <w:pStyle w:val="Yltunniste"/>
    </w:pPr>
    <w:r>
      <w:rPr>
        <w:rStyle w:val="YltunnisteChar"/>
      </w:rPr>
      <w:t>Ida Mielityinen</w:t>
    </w:r>
    <w:r w:rsidR="003F5B79">
      <w:tab/>
    </w:r>
    <w:sdt>
      <w:sdtPr>
        <w:id w:val="149008865"/>
        <w:placeholder/>
        <w:date w:fullDate="2014-05-26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t>26.5.2014</w:t>
        </w:r>
      </w:sdtContent>
    </w:sdt>
  </w:p>
  <w:p w:rsidR="00960E87" w:rsidRDefault="00960E87" w:rsidP="00960E87">
    <w:pPr>
      <w:pStyle w:val="Yltunniste"/>
    </w:pPr>
  </w:p>
  <w:p w:rsidR="00960E87" w:rsidRDefault="00960E87" w:rsidP="00960E87">
    <w:pPr>
      <w:pStyle w:val="Yltunniste"/>
    </w:pPr>
  </w:p>
  <w:p w:rsidR="00703798" w:rsidRDefault="0009707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07DF38" wp14:editId="260B083D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2.8pt;margin-top:69.95pt;width:4.05pt;height:686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79" w:rsidRDefault="003F5B79" w:rsidP="00960E87">
    <w:pPr>
      <w:pStyle w:val="Yltunniste"/>
    </w:pPr>
  </w:p>
  <w:p w:rsidR="003F5B79" w:rsidRDefault="003F5B79" w:rsidP="00960E87">
    <w:pPr>
      <w:pStyle w:val="Yltunniste"/>
    </w:pPr>
  </w:p>
  <w:p w:rsidR="003F5B79" w:rsidRDefault="003F5B79" w:rsidP="00960E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>
    <w:nsid w:val="106945B1"/>
    <w:multiLevelType w:val="multilevel"/>
    <w:tmpl w:val="B268CF6E"/>
    <w:numStyleLink w:val="Monitasoinennumerointi"/>
  </w:abstractNum>
  <w:abstractNum w:abstractNumId="12">
    <w:nsid w:val="13F25C66"/>
    <w:multiLevelType w:val="multilevel"/>
    <w:tmpl w:val="B268CF6E"/>
    <w:numStyleLink w:val="Monitasoinennumerointi"/>
  </w:abstractNum>
  <w:abstractNum w:abstractNumId="13">
    <w:nsid w:val="1BE976F0"/>
    <w:multiLevelType w:val="multilevel"/>
    <w:tmpl w:val="B268CF6E"/>
    <w:numStyleLink w:val="Monitasoinennumerointi"/>
  </w:abstractNum>
  <w:abstractNum w:abstractNumId="14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670"/>
    <w:multiLevelType w:val="hybridMultilevel"/>
    <w:tmpl w:val="C7F812C6"/>
    <w:lvl w:ilvl="0" w:tplc="051C8318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ADB2F81"/>
    <w:multiLevelType w:val="hybridMultilevel"/>
    <w:tmpl w:val="2388A270"/>
    <w:lvl w:ilvl="0" w:tplc="491E6782">
      <w:start w:val="1"/>
      <w:numFmt w:val="decimal"/>
      <w:lvlText w:val="%1."/>
      <w:lvlJc w:val="left"/>
      <w:pPr>
        <w:ind w:left="2968" w:hanging="360"/>
      </w:pPr>
      <w:rPr>
        <w:rFonts w:asciiTheme="minorHAnsi" w:eastAsia="Calibri" w:hAnsiTheme="minorHAnsi" w:cs="Times New Roman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107D9"/>
    <w:multiLevelType w:val="multilevel"/>
    <w:tmpl w:val="B268CF6E"/>
    <w:numStyleLink w:val="Monitasoinennumerointi"/>
  </w:abstractNum>
  <w:abstractNum w:abstractNumId="21">
    <w:nsid w:val="5A3F75D5"/>
    <w:multiLevelType w:val="multilevel"/>
    <w:tmpl w:val="B268CF6E"/>
    <w:numStyleLink w:val="Monitasoinennumerointi"/>
  </w:abstractNum>
  <w:abstractNum w:abstractNumId="22">
    <w:nsid w:val="5AE3068F"/>
    <w:multiLevelType w:val="multilevel"/>
    <w:tmpl w:val="B268CF6E"/>
    <w:styleLink w:val="Monitasoinennumerointi"/>
    <w:lvl w:ilvl="0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3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5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>
    <w:nsid w:val="75D12B46"/>
    <w:multiLevelType w:val="multilevel"/>
    <w:tmpl w:val="B268CF6E"/>
    <w:numStyleLink w:val="Monitasoinennumerointi"/>
  </w:abstractNum>
  <w:abstractNum w:abstractNumId="28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0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14"/>
  </w:num>
  <w:num w:numId="14">
    <w:abstractNumId w:val="23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24"/>
  </w:num>
  <w:num w:numId="19">
    <w:abstractNumId w:val="17"/>
  </w:num>
  <w:num w:numId="20">
    <w:abstractNumId w:val="28"/>
  </w:num>
  <w:num w:numId="21">
    <w:abstractNumId w:val="8"/>
  </w:num>
  <w:num w:numId="22">
    <w:abstractNumId w:val="10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0"/>
  </w:num>
  <w:num w:numId="26">
    <w:abstractNumId w:val="30"/>
    <w:lvlOverride w:ilvl="0">
      <w:startOverride w:val="1"/>
    </w:lvlOverride>
  </w:num>
  <w:num w:numId="27">
    <w:abstractNumId w:val="26"/>
  </w:num>
  <w:num w:numId="28">
    <w:abstractNumId w:val="30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7"/>
  </w:num>
  <w:num w:numId="31">
    <w:abstractNumId w:val="22"/>
  </w:num>
  <w:num w:numId="32">
    <w:abstractNumId w:val="21"/>
  </w:num>
  <w:num w:numId="33">
    <w:abstractNumId w:val="11"/>
  </w:num>
  <w:num w:numId="34">
    <w:abstractNumId w:val="12"/>
  </w:num>
  <w:num w:numId="35">
    <w:abstractNumId w:val="20"/>
  </w:num>
  <w:num w:numId="36">
    <w:abstractNumId w:val="13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6E"/>
    <w:rsid w:val="0000309A"/>
    <w:rsid w:val="00003324"/>
    <w:rsid w:val="00010D14"/>
    <w:rsid w:val="00012E5A"/>
    <w:rsid w:val="00017601"/>
    <w:rsid w:val="00023FE5"/>
    <w:rsid w:val="000241B5"/>
    <w:rsid w:val="0002458E"/>
    <w:rsid w:val="000301BD"/>
    <w:rsid w:val="00030691"/>
    <w:rsid w:val="0003623C"/>
    <w:rsid w:val="0003696A"/>
    <w:rsid w:val="00036DBE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3526"/>
    <w:rsid w:val="00073C22"/>
    <w:rsid w:val="00076A61"/>
    <w:rsid w:val="00080804"/>
    <w:rsid w:val="00094C0C"/>
    <w:rsid w:val="00097073"/>
    <w:rsid w:val="000A06FD"/>
    <w:rsid w:val="000A6170"/>
    <w:rsid w:val="000C3004"/>
    <w:rsid w:val="000C3D01"/>
    <w:rsid w:val="000C7B64"/>
    <w:rsid w:val="000D1D4D"/>
    <w:rsid w:val="000D216F"/>
    <w:rsid w:val="000D44DE"/>
    <w:rsid w:val="000D7161"/>
    <w:rsid w:val="000E2A6F"/>
    <w:rsid w:val="000E41E8"/>
    <w:rsid w:val="000E4C4B"/>
    <w:rsid w:val="000E51D6"/>
    <w:rsid w:val="000E5BCB"/>
    <w:rsid w:val="000F7642"/>
    <w:rsid w:val="00101750"/>
    <w:rsid w:val="0010517E"/>
    <w:rsid w:val="00107C58"/>
    <w:rsid w:val="00111400"/>
    <w:rsid w:val="00113B89"/>
    <w:rsid w:val="00123C31"/>
    <w:rsid w:val="00123ED3"/>
    <w:rsid w:val="001245CE"/>
    <w:rsid w:val="00125CBF"/>
    <w:rsid w:val="001337AF"/>
    <w:rsid w:val="00135050"/>
    <w:rsid w:val="00146348"/>
    <w:rsid w:val="00152B49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C19A9"/>
    <w:rsid w:val="001C21C3"/>
    <w:rsid w:val="001D623D"/>
    <w:rsid w:val="001D7793"/>
    <w:rsid w:val="001E13F6"/>
    <w:rsid w:val="001E2FB9"/>
    <w:rsid w:val="001E554B"/>
    <w:rsid w:val="001E6265"/>
    <w:rsid w:val="001F2C96"/>
    <w:rsid w:val="001F50B5"/>
    <w:rsid w:val="001F64EC"/>
    <w:rsid w:val="001F709D"/>
    <w:rsid w:val="00207222"/>
    <w:rsid w:val="00212E05"/>
    <w:rsid w:val="00220BC5"/>
    <w:rsid w:val="00227CA3"/>
    <w:rsid w:val="002336D7"/>
    <w:rsid w:val="00242C10"/>
    <w:rsid w:val="0024311E"/>
    <w:rsid w:val="00244051"/>
    <w:rsid w:val="00245989"/>
    <w:rsid w:val="00251A7E"/>
    <w:rsid w:val="002679AA"/>
    <w:rsid w:val="002714C5"/>
    <w:rsid w:val="00274FC1"/>
    <w:rsid w:val="00275273"/>
    <w:rsid w:val="00286EF0"/>
    <w:rsid w:val="00287581"/>
    <w:rsid w:val="00287EBE"/>
    <w:rsid w:val="002908CA"/>
    <w:rsid w:val="002915F9"/>
    <w:rsid w:val="0029173A"/>
    <w:rsid w:val="002953BA"/>
    <w:rsid w:val="002A1C8F"/>
    <w:rsid w:val="002A6A82"/>
    <w:rsid w:val="002B1A6B"/>
    <w:rsid w:val="002B4750"/>
    <w:rsid w:val="002B6071"/>
    <w:rsid w:val="002B682B"/>
    <w:rsid w:val="002C76A0"/>
    <w:rsid w:val="002E0BD4"/>
    <w:rsid w:val="002E1E7D"/>
    <w:rsid w:val="002E2FB3"/>
    <w:rsid w:val="002E62BB"/>
    <w:rsid w:val="002F427C"/>
    <w:rsid w:val="00304790"/>
    <w:rsid w:val="00305E19"/>
    <w:rsid w:val="003067F1"/>
    <w:rsid w:val="0030712E"/>
    <w:rsid w:val="00313C0A"/>
    <w:rsid w:val="00320274"/>
    <w:rsid w:val="00322958"/>
    <w:rsid w:val="00330CAA"/>
    <w:rsid w:val="0034390F"/>
    <w:rsid w:val="003441C9"/>
    <w:rsid w:val="003449C5"/>
    <w:rsid w:val="0034652F"/>
    <w:rsid w:val="003571A6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D5DB4"/>
    <w:rsid w:val="003F09BE"/>
    <w:rsid w:val="003F0C3D"/>
    <w:rsid w:val="003F5B79"/>
    <w:rsid w:val="0040275C"/>
    <w:rsid w:val="00406AA2"/>
    <w:rsid w:val="00410083"/>
    <w:rsid w:val="0041242C"/>
    <w:rsid w:val="0042535E"/>
    <w:rsid w:val="0043005D"/>
    <w:rsid w:val="00431E09"/>
    <w:rsid w:val="0043442F"/>
    <w:rsid w:val="0043473B"/>
    <w:rsid w:val="00434B3D"/>
    <w:rsid w:val="00437F90"/>
    <w:rsid w:val="004404E0"/>
    <w:rsid w:val="00440DA5"/>
    <w:rsid w:val="004437E3"/>
    <w:rsid w:val="00454DA7"/>
    <w:rsid w:val="004570EC"/>
    <w:rsid w:val="004600F5"/>
    <w:rsid w:val="00466D20"/>
    <w:rsid w:val="004736CC"/>
    <w:rsid w:val="004747FA"/>
    <w:rsid w:val="00474C1C"/>
    <w:rsid w:val="0047501E"/>
    <w:rsid w:val="00477271"/>
    <w:rsid w:val="00482BAD"/>
    <w:rsid w:val="00486B11"/>
    <w:rsid w:val="004921DA"/>
    <w:rsid w:val="004A1A51"/>
    <w:rsid w:val="004A210A"/>
    <w:rsid w:val="004A232C"/>
    <w:rsid w:val="004A79B6"/>
    <w:rsid w:val="004B2FCA"/>
    <w:rsid w:val="004B3786"/>
    <w:rsid w:val="004B3A1D"/>
    <w:rsid w:val="004C447B"/>
    <w:rsid w:val="004C5A29"/>
    <w:rsid w:val="004D0E77"/>
    <w:rsid w:val="004D6904"/>
    <w:rsid w:val="004E250A"/>
    <w:rsid w:val="004E2830"/>
    <w:rsid w:val="004E3C23"/>
    <w:rsid w:val="004F1FEF"/>
    <w:rsid w:val="004F3D18"/>
    <w:rsid w:val="00504BCE"/>
    <w:rsid w:val="00507500"/>
    <w:rsid w:val="0051116E"/>
    <w:rsid w:val="00515761"/>
    <w:rsid w:val="00523B5F"/>
    <w:rsid w:val="00527965"/>
    <w:rsid w:val="005365C3"/>
    <w:rsid w:val="005367DE"/>
    <w:rsid w:val="00536E30"/>
    <w:rsid w:val="005401CA"/>
    <w:rsid w:val="00545D70"/>
    <w:rsid w:val="00554D69"/>
    <w:rsid w:val="00556B3E"/>
    <w:rsid w:val="00556DB3"/>
    <w:rsid w:val="00562DCB"/>
    <w:rsid w:val="00564AE0"/>
    <w:rsid w:val="00565594"/>
    <w:rsid w:val="00565B59"/>
    <w:rsid w:val="00573C08"/>
    <w:rsid w:val="00574AAA"/>
    <w:rsid w:val="00575756"/>
    <w:rsid w:val="00585DD3"/>
    <w:rsid w:val="00586359"/>
    <w:rsid w:val="005A0043"/>
    <w:rsid w:val="005B1AA4"/>
    <w:rsid w:val="005C0B59"/>
    <w:rsid w:val="005C2D14"/>
    <w:rsid w:val="005D03AC"/>
    <w:rsid w:val="005D0A68"/>
    <w:rsid w:val="005D4024"/>
    <w:rsid w:val="005D570C"/>
    <w:rsid w:val="005E0641"/>
    <w:rsid w:val="005E3DB2"/>
    <w:rsid w:val="005E62F7"/>
    <w:rsid w:val="005E6412"/>
    <w:rsid w:val="005F4122"/>
    <w:rsid w:val="00600209"/>
    <w:rsid w:val="006031F1"/>
    <w:rsid w:val="00604A08"/>
    <w:rsid w:val="006079F3"/>
    <w:rsid w:val="0061252D"/>
    <w:rsid w:val="0061261D"/>
    <w:rsid w:val="00614595"/>
    <w:rsid w:val="006208E8"/>
    <w:rsid w:val="006210A6"/>
    <w:rsid w:val="0062146D"/>
    <w:rsid w:val="00625422"/>
    <w:rsid w:val="0063191A"/>
    <w:rsid w:val="00637905"/>
    <w:rsid w:val="00641955"/>
    <w:rsid w:val="00653A8C"/>
    <w:rsid w:val="00656D47"/>
    <w:rsid w:val="006813D5"/>
    <w:rsid w:val="00681B56"/>
    <w:rsid w:val="00683106"/>
    <w:rsid w:val="00683740"/>
    <w:rsid w:val="00683F74"/>
    <w:rsid w:val="00685AFD"/>
    <w:rsid w:val="0068616D"/>
    <w:rsid w:val="00692A2D"/>
    <w:rsid w:val="00695683"/>
    <w:rsid w:val="006A1899"/>
    <w:rsid w:val="006A2AAD"/>
    <w:rsid w:val="006A5534"/>
    <w:rsid w:val="006B1FF3"/>
    <w:rsid w:val="006B48F7"/>
    <w:rsid w:val="006C35D3"/>
    <w:rsid w:val="006C7CEB"/>
    <w:rsid w:val="006D033C"/>
    <w:rsid w:val="006D6DAE"/>
    <w:rsid w:val="006E3998"/>
    <w:rsid w:val="006F2CC9"/>
    <w:rsid w:val="006F3406"/>
    <w:rsid w:val="006F5D13"/>
    <w:rsid w:val="00703798"/>
    <w:rsid w:val="0072013A"/>
    <w:rsid w:val="00732021"/>
    <w:rsid w:val="007438EB"/>
    <w:rsid w:val="00744092"/>
    <w:rsid w:val="00746C91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01DE"/>
    <w:rsid w:val="007849AC"/>
    <w:rsid w:val="00786003"/>
    <w:rsid w:val="0078602B"/>
    <w:rsid w:val="007861CA"/>
    <w:rsid w:val="007918F4"/>
    <w:rsid w:val="0079464D"/>
    <w:rsid w:val="00794DBE"/>
    <w:rsid w:val="00797123"/>
    <w:rsid w:val="00797D99"/>
    <w:rsid w:val="007A3332"/>
    <w:rsid w:val="007A725D"/>
    <w:rsid w:val="007B03C5"/>
    <w:rsid w:val="007C1E15"/>
    <w:rsid w:val="007C2754"/>
    <w:rsid w:val="007C35E2"/>
    <w:rsid w:val="007C41E0"/>
    <w:rsid w:val="007C6873"/>
    <w:rsid w:val="007D5980"/>
    <w:rsid w:val="008055B4"/>
    <w:rsid w:val="0081254A"/>
    <w:rsid w:val="00813978"/>
    <w:rsid w:val="008160B3"/>
    <w:rsid w:val="00817BDA"/>
    <w:rsid w:val="00820A7A"/>
    <w:rsid w:val="0082171E"/>
    <w:rsid w:val="00821B06"/>
    <w:rsid w:val="00824A39"/>
    <w:rsid w:val="00827E1A"/>
    <w:rsid w:val="008315A7"/>
    <w:rsid w:val="00833F17"/>
    <w:rsid w:val="008369D0"/>
    <w:rsid w:val="008376DE"/>
    <w:rsid w:val="008405E8"/>
    <w:rsid w:val="00841FFC"/>
    <w:rsid w:val="0084220D"/>
    <w:rsid w:val="008431AC"/>
    <w:rsid w:val="00850C92"/>
    <w:rsid w:val="00862855"/>
    <w:rsid w:val="00876A03"/>
    <w:rsid w:val="00877725"/>
    <w:rsid w:val="00877BAD"/>
    <w:rsid w:val="0089533B"/>
    <w:rsid w:val="0089581C"/>
    <w:rsid w:val="008960FA"/>
    <w:rsid w:val="008A03DE"/>
    <w:rsid w:val="008A24B9"/>
    <w:rsid w:val="008A6C80"/>
    <w:rsid w:val="008B0DF5"/>
    <w:rsid w:val="008B120B"/>
    <w:rsid w:val="008B7227"/>
    <w:rsid w:val="008C1696"/>
    <w:rsid w:val="008C1A23"/>
    <w:rsid w:val="008C1FA1"/>
    <w:rsid w:val="008D157E"/>
    <w:rsid w:val="008D2B59"/>
    <w:rsid w:val="008D3022"/>
    <w:rsid w:val="008D36DE"/>
    <w:rsid w:val="008D404D"/>
    <w:rsid w:val="008E1996"/>
    <w:rsid w:val="008E26AF"/>
    <w:rsid w:val="008E6D6D"/>
    <w:rsid w:val="008E6E6B"/>
    <w:rsid w:val="008F0FD5"/>
    <w:rsid w:val="008F2437"/>
    <w:rsid w:val="008F3670"/>
    <w:rsid w:val="008F39F1"/>
    <w:rsid w:val="00900A90"/>
    <w:rsid w:val="009019F9"/>
    <w:rsid w:val="009048D5"/>
    <w:rsid w:val="00905E9C"/>
    <w:rsid w:val="00914EC7"/>
    <w:rsid w:val="00916E3B"/>
    <w:rsid w:val="0092179E"/>
    <w:rsid w:val="00922BE7"/>
    <w:rsid w:val="009313C4"/>
    <w:rsid w:val="009340A4"/>
    <w:rsid w:val="0094352F"/>
    <w:rsid w:val="009507BD"/>
    <w:rsid w:val="0095231E"/>
    <w:rsid w:val="009533AA"/>
    <w:rsid w:val="0095597E"/>
    <w:rsid w:val="00957906"/>
    <w:rsid w:val="00960E87"/>
    <w:rsid w:val="00961EBF"/>
    <w:rsid w:val="00962960"/>
    <w:rsid w:val="00964883"/>
    <w:rsid w:val="009753C9"/>
    <w:rsid w:val="00975C91"/>
    <w:rsid w:val="00981229"/>
    <w:rsid w:val="0098325C"/>
    <w:rsid w:val="0098366B"/>
    <w:rsid w:val="00983693"/>
    <w:rsid w:val="009856FA"/>
    <w:rsid w:val="0098630E"/>
    <w:rsid w:val="00986D4B"/>
    <w:rsid w:val="0099145C"/>
    <w:rsid w:val="00991822"/>
    <w:rsid w:val="00992BA2"/>
    <w:rsid w:val="00993EAE"/>
    <w:rsid w:val="00994A5E"/>
    <w:rsid w:val="009A35BF"/>
    <w:rsid w:val="009A75F8"/>
    <w:rsid w:val="009B0091"/>
    <w:rsid w:val="009B649F"/>
    <w:rsid w:val="009C0840"/>
    <w:rsid w:val="009C0A85"/>
    <w:rsid w:val="009C10E0"/>
    <w:rsid w:val="009C1A52"/>
    <w:rsid w:val="009D5E18"/>
    <w:rsid w:val="009D64A7"/>
    <w:rsid w:val="009D7CBF"/>
    <w:rsid w:val="009E0FAA"/>
    <w:rsid w:val="009E2526"/>
    <w:rsid w:val="009F09BB"/>
    <w:rsid w:val="009F4C50"/>
    <w:rsid w:val="00A035ED"/>
    <w:rsid w:val="00A1168B"/>
    <w:rsid w:val="00A12C81"/>
    <w:rsid w:val="00A13224"/>
    <w:rsid w:val="00A137CC"/>
    <w:rsid w:val="00A14450"/>
    <w:rsid w:val="00A226EE"/>
    <w:rsid w:val="00A270A2"/>
    <w:rsid w:val="00A33D26"/>
    <w:rsid w:val="00A37385"/>
    <w:rsid w:val="00A451E5"/>
    <w:rsid w:val="00A53B00"/>
    <w:rsid w:val="00A55F65"/>
    <w:rsid w:val="00A6071F"/>
    <w:rsid w:val="00A62CCF"/>
    <w:rsid w:val="00A71820"/>
    <w:rsid w:val="00A76BCF"/>
    <w:rsid w:val="00A804DF"/>
    <w:rsid w:val="00A85E68"/>
    <w:rsid w:val="00A9089A"/>
    <w:rsid w:val="00A90DE5"/>
    <w:rsid w:val="00A92D8D"/>
    <w:rsid w:val="00A949AE"/>
    <w:rsid w:val="00A96538"/>
    <w:rsid w:val="00AA5EDE"/>
    <w:rsid w:val="00AA6678"/>
    <w:rsid w:val="00AA6EEB"/>
    <w:rsid w:val="00AB317A"/>
    <w:rsid w:val="00AB32F6"/>
    <w:rsid w:val="00AB5A25"/>
    <w:rsid w:val="00AC08D3"/>
    <w:rsid w:val="00AE0187"/>
    <w:rsid w:val="00AE217C"/>
    <w:rsid w:val="00AE2F27"/>
    <w:rsid w:val="00AF1BA0"/>
    <w:rsid w:val="00AF2B4E"/>
    <w:rsid w:val="00AF74B5"/>
    <w:rsid w:val="00B00078"/>
    <w:rsid w:val="00B00717"/>
    <w:rsid w:val="00B01D31"/>
    <w:rsid w:val="00B055EF"/>
    <w:rsid w:val="00B1153E"/>
    <w:rsid w:val="00B25DEA"/>
    <w:rsid w:val="00B27081"/>
    <w:rsid w:val="00B31853"/>
    <w:rsid w:val="00B373BA"/>
    <w:rsid w:val="00B4029E"/>
    <w:rsid w:val="00B436A0"/>
    <w:rsid w:val="00B46CAE"/>
    <w:rsid w:val="00B57C44"/>
    <w:rsid w:val="00B61C75"/>
    <w:rsid w:val="00B63981"/>
    <w:rsid w:val="00B71A7A"/>
    <w:rsid w:val="00B7342B"/>
    <w:rsid w:val="00B75B08"/>
    <w:rsid w:val="00B75C4E"/>
    <w:rsid w:val="00B769C7"/>
    <w:rsid w:val="00B76A9D"/>
    <w:rsid w:val="00B770F9"/>
    <w:rsid w:val="00B771BD"/>
    <w:rsid w:val="00B814E0"/>
    <w:rsid w:val="00B81DDA"/>
    <w:rsid w:val="00B828CF"/>
    <w:rsid w:val="00B8643E"/>
    <w:rsid w:val="00B87CFF"/>
    <w:rsid w:val="00B90FED"/>
    <w:rsid w:val="00B93686"/>
    <w:rsid w:val="00B950BD"/>
    <w:rsid w:val="00B96946"/>
    <w:rsid w:val="00BA0927"/>
    <w:rsid w:val="00BA5BD1"/>
    <w:rsid w:val="00BA689F"/>
    <w:rsid w:val="00BB1A01"/>
    <w:rsid w:val="00BB2153"/>
    <w:rsid w:val="00BC05F7"/>
    <w:rsid w:val="00BC191D"/>
    <w:rsid w:val="00BC1AE4"/>
    <w:rsid w:val="00BD35D1"/>
    <w:rsid w:val="00BE4121"/>
    <w:rsid w:val="00BE5861"/>
    <w:rsid w:val="00BF47C3"/>
    <w:rsid w:val="00BF5AC7"/>
    <w:rsid w:val="00C1328B"/>
    <w:rsid w:val="00C13709"/>
    <w:rsid w:val="00C15655"/>
    <w:rsid w:val="00C26840"/>
    <w:rsid w:val="00C30293"/>
    <w:rsid w:val="00C32030"/>
    <w:rsid w:val="00C42F2E"/>
    <w:rsid w:val="00C434D0"/>
    <w:rsid w:val="00C44428"/>
    <w:rsid w:val="00C45E6A"/>
    <w:rsid w:val="00C47F14"/>
    <w:rsid w:val="00C51D8A"/>
    <w:rsid w:val="00C53931"/>
    <w:rsid w:val="00C55E7C"/>
    <w:rsid w:val="00C672D9"/>
    <w:rsid w:val="00C770FC"/>
    <w:rsid w:val="00C82453"/>
    <w:rsid w:val="00C83087"/>
    <w:rsid w:val="00C84357"/>
    <w:rsid w:val="00C87535"/>
    <w:rsid w:val="00C91DB2"/>
    <w:rsid w:val="00CA645B"/>
    <w:rsid w:val="00CB065C"/>
    <w:rsid w:val="00CB4DD4"/>
    <w:rsid w:val="00CB5DF9"/>
    <w:rsid w:val="00CB62E2"/>
    <w:rsid w:val="00CC3289"/>
    <w:rsid w:val="00CC398A"/>
    <w:rsid w:val="00CD5CBB"/>
    <w:rsid w:val="00CE2740"/>
    <w:rsid w:val="00CE4041"/>
    <w:rsid w:val="00CF3B76"/>
    <w:rsid w:val="00CF7982"/>
    <w:rsid w:val="00D00D1C"/>
    <w:rsid w:val="00D04D2F"/>
    <w:rsid w:val="00D04D49"/>
    <w:rsid w:val="00D17A4E"/>
    <w:rsid w:val="00D33E6E"/>
    <w:rsid w:val="00D35483"/>
    <w:rsid w:val="00D37AC1"/>
    <w:rsid w:val="00D44639"/>
    <w:rsid w:val="00D44C4D"/>
    <w:rsid w:val="00D50C36"/>
    <w:rsid w:val="00D5405A"/>
    <w:rsid w:val="00D56970"/>
    <w:rsid w:val="00D61B4A"/>
    <w:rsid w:val="00D7070E"/>
    <w:rsid w:val="00D72453"/>
    <w:rsid w:val="00D80308"/>
    <w:rsid w:val="00D813CB"/>
    <w:rsid w:val="00D8593A"/>
    <w:rsid w:val="00D85FD1"/>
    <w:rsid w:val="00D87B5C"/>
    <w:rsid w:val="00D91556"/>
    <w:rsid w:val="00D9330E"/>
    <w:rsid w:val="00DA19CA"/>
    <w:rsid w:val="00DB2086"/>
    <w:rsid w:val="00DC304C"/>
    <w:rsid w:val="00DC64F5"/>
    <w:rsid w:val="00DE2CAA"/>
    <w:rsid w:val="00DE3D2D"/>
    <w:rsid w:val="00DF0636"/>
    <w:rsid w:val="00DF0854"/>
    <w:rsid w:val="00DF0A50"/>
    <w:rsid w:val="00DF63A5"/>
    <w:rsid w:val="00E034D2"/>
    <w:rsid w:val="00E23062"/>
    <w:rsid w:val="00E3439B"/>
    <w:rsid w:val="00E44202"/>
    <w:rsid w:val="00E44512"/>
    <w:rsid w:val="00E44B15"/>
    <w:rsid w:val="00E52F8E"/>
    <w:rsid w:val="00E53435"/>
    <w:rsid w:val="00E54EA7"/>
    <w:rsid w:val="00E56E48"/>
    <w:rsid w:val="00E67007"/>
    <w:rsid w:val="00E90AC2"/>
    <w:rsid w:val="00E9112F"/>
    <w:rsid w:val="00E9115B"/>
    <w:rsid w:val="00E93228"/>
    <w:rsid w:val="00EA091B"/>
    <w:rsid w:val="00EB31DC"/>
    <w:rsid w:val="00EB33C1"/>
    <w:rsid w:val="00EB6977"/>
    <w:rsid w:val="00EB74D3"/>
    <w:rsid w:val="00EC28DA"/>
    <w:rsid w:val="00EC5EC0"/>
    <w:rsid w:val="00EC6DA0"/>
    <w:rsid w:val="00ED05BB"/>
    <w:rsid w:val="00ED5B9C"/>
    <w:rsid w:val="00EE0472"/>
    <w:rsid w:val="00EE6CE3"/>
    <w:rsid w:val="00EF13DE"/>
    <w:rsid w:val="00EF73A6"/>
    <w:rsid w:val="00F01584"/>
    <w:rsid w:val="00F027FF"/>
    <w:rsid w:val="00F06F6A"/>
    <w:rsid w:val="00F11FEF"/>
    <w:rsid w:val="00F12556"/>
    <w:rsid w:val="00F13E71"/>
    <w:rsid w:val="00F161EB"/>
    <w:rsid w:val="00F231D9"/>
    <w:rsid w:val="00F26312"/>
    <w:rsid w:val="00F273B0"/>
    <w:rsid w:val="00F310DC"/>
    <w:rsid w:val="00F3769B"/>
    <w:rsid w:val="00F441A0"/>
    <w:rsid w:val="00F44783"/>
    <w:rsid w:val="00F47EE9"/>
    <w:rsid w:val="00F55C65"/>
    <w:rsid w:val="00F5732E"/>
    <w:rsid w:val="00F61673"/>
    <w:rsid w:val="00F7385F"/>
    <w:rsid w:val="00F74CAE"/>
    <w:rsid w:val="00F770E1"/>
    <w:rsid w:val="00F80CE4"/>
    <w:rsid w:val="00F819C0"/>
    <w:rsid w:val="00F81CC5"/>
    <w:rsid w:val="00F85A88"/>
    <w:rsid w:val="00F865D2"/>
    <w:rsid w:val="00F87AED"/>
    <w:rsid w:val="00F94260"/>
    <w:rsid w:val="00F94D0F"/>
    <w:rsid w:val="00F9553B"/>
    <w:rsid w:val="00F971F8"/>
    <w:rsid w:val="00FA0892"/>
    <w:rsid w:val="00FA191A"/>
    <w:rsid w:val="00FA2E74"/>
    <w:rsid w:val="00FB7E0F"/>
    <w:rsid w:val="00FB7EA5"/>
    <w:rsid w:val="00FC10E5"/>
    <w:rsid w:val="00FC5004"/>
    <w:rsid w:val="00FC62C4"/>
    <w:rsid w:val="00FD2626"/>
    <w:rsid w:val="00FE160F"/>
    <w:rsid w:val="00FE2EBF"/>
    <w:rsid w:val="00FE3C06"/>
    <w:rsid w:val="00FE3F08"/>
    <w:rsid w:val="00FF17F1"/>
    <w:rsid w:val="00FF3A3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F44783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F44783"/>
    <w:pPr>
      <w:tabs>
        <w:tab w:val="left" w:pos="1729"/>
      </w:tabs>
      <w:spacing w:after="40"/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F44783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F44783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F44783"/>
    <w:pPr>
      <w:tabs>
        <w:tab w:val="left" w:pos="1729"/>
      </w:tabs>
      <w:spacing w:after="40"/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F44783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okhe1\AppData\Local\Microsoft\Windows\Temporary%20Internet%20Files\Content.Outlook\Q6BXZ8YU\0526%20OKM%20Varhaiskasvatusta%20koskevan%20lains&#228;&#228;d&#228;nn&#246;n%20uudistamisty&#246;ryhm&#228;n%20esitykset%20(2).dotx" TargetMode="External"/></Relationship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7D3A-6637-42F9-BF1F-9E4C09F6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0526 OKM Varhaiskasvatusta koskevan lainsäädännön uudistamistyöryhmän esitykset (2).dotx</Template>
  <TotalTime>0</TotalTime>
  <Pages>2</Pages>
  <Words>268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2014-05-26T11:51:00Z</dcterms:created>
  <dcterms:modified xsi:type="dcterms:W3CDTF">2014-05-26T11:51:00Z</dcterms:modified>
</cp:coreProperties>
</file>