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Säädös"/>
        <w:tag w:val="CCSaados"/>
        <w:id w:val="505180228"/>
        <w:placeholder>
          <w:docPart w:val="42D19F565D1A487B8968B196562418C4"/>
        </w:placeholder>
        <w15:color w:val="00FFFF"/>
      </w:sdtPr>
      <w:sdtEndPr/>
      <w:sdtContent>
        <w:p w:rsidR="00D90A5B" w:rsidRDefault="00D90A5B">
          <w:pPr>
            <w:pStyle w:val="LLNormaali"/>
          </w:pPr>
        </w:p>
        <w:p w:rsidR="004F334C" w:rsidRDefault="004F334C" w:rsidP="004F334C">
          <w:pPr>
            <w:pStyle w:val="LLValtioneuvostonAsetus"/>
          </w:pPr>
          <w:r>
            <w:t>Valtioneuvoston asetus</w:t>
          </w:r>
        </w:p>
        <w:p w:rsidR="002D3DC1" w:rsidRDefault="002D3DC1" w:rsidP="002D3DC1">
          <w:pPr>
            <w:pStyle w:val="LLSaadoksenNimi"/>
          </w:pPr>
          <w:r>
            <w:t>työttömyysetuutta määrättäessä huomioon otettavasta tulosta annetun valtioneuvoston asetuksen muuttamisesta</w:t>
          </w:r>
        </w:p>
        <w:p w:rsidR="002D3DC1" w:rsidRDefault="002D3DC1" w:rsidP="002D3DC1">
          <w:pPr>
            <w:pStyle w:val="LLJohtolauseKappaleet"/>
          </w:pPr>
          <w:r>
            <w:t>Valtioneuvoston päätöksen mukaisesti</w:t>
          </w:r>
        </w:p>
        <w:p w:rsidR="002D3DC1" w:rsidRDefault="002D3DC1" w:rsidP="002D3DC1">
          <w:pPr>
            <w:pStyle w:val="LLJohtolauseKappaleet"/>
          </w:pPr>
          <w:r w:rsidRPr="002D3DC1">
            <w:rPr>
              <w:i/>
            </w:rPr>
            <w:t>lisätään</w:t>
          </w:r>
          <w:r>
            <w:t xml:space="preserve"> työttömyysetuutta määrättäessä huomioon otettavasta tulosta annettuun valtioneuvoston asetukseen (1332/2002) uusi 1 a luku seuraavasti:</w:t>
          </w:r>
        </w:p>
        <w:p w:rsidR="002D3DC1" w:rsidRDefault="002D3DC1" w:rsidP="002D3DC1">
          <w:pPr>
            <w:pStyle w:val="LLNormaali"/>
          </w:pPr>
        </w:p>
        <w:p w:rsidR="002D3DC1" w:rsidRDefault="002D3DC1" w:rsidP="002D3DC1">
          <w:pPr>
            <w:pStyle w:val="LLLuku"/>
          </w:pPr>
          <w:r>
            <w:t>1 a luku</w:t>
          </w:r>
        </w:p>
        <w:p w:rsidR="002D3DC1" w:rsidRDefault="002D3DC1" w:rsidP="002D3DC1">
          <w:pPr>
            <w:pStyle w:val="LLLuvunOtsikko"/>
          </w:pPr>
          <w:r>
            <w:t>Muutosturvarahan perusteena olevan palkan määrittäminen</w:t>
          </w:r>
        </w:p>
        <w:p w:rsidR="002D3DC1" w:rsidRDefault="002D3DC1" w:rsidP="002D3DC1">
          <w:pPr>
            <w:pStyle w:val="LLPykala"/>
          </w:pPr>
          <w:r>
            <w:t>7 a §</w:t>
          </w:r>
        </w:p>
        <w:p w:rsidR="002D3DC1" w:rsidRDefault="002D3DC1" w:rsidP="002D3DC1">
          <w:pPr>
            <w:pStyle w:val="LLPykalanOtsikko"/>
          </w:pPr>
          <w:r>
            <w:t>Vakuutuksenalainen palkka</w:t>
          </w:r>
        </w:p>
        <w:p w:rsidR="002D3DC1" w:rsidRDefault="002D3DC1" w:rsidP="002D3DC1">
          <w:pPr>
            <w:pStyle w:val="LLKappalejako"/>
          </w:pPr>
          <w:r>
            <w:t>Muutosturvarahan perusteena huomioon otettavana vakuutuksenalaisena palkkana ja muuna ansiotulona pidettävänä vastikkeena pidetään työttömyysetuuksien rahoituksesta annetun lain (555/1998) 19 §:ssä tarkoitettua palkkaa, palkkiota tai muuta vastiketta, joka on maksettu korvauksena työstä.</w:t>
          </w:r>
        </w:p>
        <w:p w:rsidR="002D3DC1" w:rsidRDefault="002D3DC1" w:rsidP="002D3DC1">
          <w:pPr>
            <w:pStyle w:val="LLNormaali"/>
          </w:pPr>
        </w:p>
        <w:p w:rsidR="002D3DC1" w:rsidRDefault="002D3DC1" w:rsidP="002D3DC1">
          <w:pPr>
            <w:pStyle w:val="LLPykala"/>
          </w:pPr>
          <w:r>
            <w:t>7 b §</w:t>
          </w:r>
        </w:p>
        <w:p w:rsidR="002D3DC1" w:rsidRDefault="002D3DC1" w:rsidP="002D3DC1">
          <w:pPr>
            <w:pStyle w:val="LLPykalanOtsikko"/>
          </w:pPr>
          <w:r>
            <w:t>Tuloista annettava selvitys</w:t>
          </w:r>
        </w:p>
        <w:p w:rsidR="002D3DC1" w:rsidRDefault="002D3DC1" w:rsidP="002D3DC1">
          <w:pPr>
            <w:pStyle w:val="LLKappalejako"/>
          </w:pPr>
          <w:r>
            <w:t>Muutosturvarahan suuruutta määriteltäessä käytetään ensisijaisesti palkanmaksajan tulotietojärjestelmään tallettamia tietoja. Tarvittaessa muutosturvarahan maksaja voi edellyttää muutosturvarahan hakijaa esittämään palkkalaskelman tai työnantajan antaman palkkatodistuksen.</w:t>
          </w:r>
        </w:p>
        <w:p w:rsidR="002D3DC1" w:rsidRDefault="002D3DC1" w:rsidP="0000497A">
          <w:pPr>
            <w:pStyle w:val="LLNormaali"/>
            <w:jc w:val="center"/>
          </w:pPr>
          <w:r>
            <w:t>———</w:t>
          </w:r>
        </w:p>
        <w:p w:rsidR="002D3DC1" w:rsidRDefault="002D3DC1" w:rsidP="002D3DC1">
          <w:pPr>
            <w:pStyle w:val="LLVoimaantulokappale"/>
          </w:pPr>
          <w:r>
            <w:t>Tämä asetus tulee voimaan    päivänä         kuuta 20  .</w:t>
          </w:r>
        </w:p>
        <w:p w:rsidR="001D5B51" w:rsidRDefault="001009C2" w:rsidP="001D5B51">
          <w:pPr>
            <w:pStyle w:val="LLNormaali"/>
          </w:pPr>
        </w:p>
      </w:sdtContent>
    </w:sdt>
    <w:p w:rsidR="001D5B51" w:rsidRDefault="001D5B51" w:rsidP="004F334C"/>
    <w:sdt>
      <w:sdtPr>
        <w:alias w:val="Päiväys"/>
        <w:tag w:val="CCPaivays"/>
        <w:id w:val="1988824703"/>
        <w:placeholder>
          <w:docPart w:val="9BC1ADB9CD404595AB46ED791D98FEBF"/>
        </w:placeholder>
        <w15:color w:val="33CCCC"/>
        <w:text/>
      </w:sdtPr>
      <w:sdtEndPr/>
      <w:sdtContent>
        <w:p w:rsidR="001D5B51" w:rsidRDefault="001D5B51" w:rsidP="001D5B51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>
            <w:t xml:space="preserve">Helsingissä </w:t>
          </w:r>
          <w:r>
            <w:t>x</w:t>
          </w:r>
          <w:r w:rsidRPr="00302A46">
            <w:t>.</w:t>
          </w:r>
          <w:r>
            <w:t>x</w:t>
          </w:r>
          <w:r w:rsidR="002D3DC1">
            <w:t>.2022</w:t>
          </w:r>
        </w:p>
      </w:sdtContent>
    </w:sdt>
    <w:p w:rsidR="0081267C" w:rsidRDefault="0081267C">
      <w:pPr>
        <w:pStyle w:val="LLNormaali"/>
      </w:pPr>
    </w:p>
    <w:p w:rsidR="0081267C" w:rsidRDefault="0081267C">
      <w:pPr>
        <w:pStyle w:val="LLNormaali"/>
      </w:pPr>
    </w:p>
    <w:p w:rsidR="0081267C" w:rsidRDefault="0081267C">
      <w:pPr>
        <w:pStyle w:val="LLNormaali"/>
      </w:pPr>
    </w:p>
    <w:p w:rsidR="0081267C" w:rsidRDefault="0081267C">
      <w:pPr>
        <w:pStyle w:val="LLNormaali"/>
      </w:pPr>
    </w:p>
    <w:sdt>
      <w:sdtPr>
        <w:alias w:val="Allekirjoittajan asema"/>
        <w:tag w:val="CCAllekirjoitus"/>
        <w:id w:val="2141755932"/>
        <w:placeholder>
          <w:docPart w:val="914DFCB5D9EA405ABDEBDBB3D89926E0"/>
        </w:placeholder>
        <w15:color w:val="00FFFF"/>
      </w:sdtPr>
      <w:sdtEndPr/>
      <w:sdtContent>
        <w:p w:rsidR="001D5B51" w:rsidRDefault="002D3DC1" w:rsidP="001D5B51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Sosiaali- ja terveysministeri Hanna Sarkkinen</w:t>
          </w:r>
        </w:p>
      </w:sdtContent>
    </w:sdt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Default="002D3DC1" w:rsidP="001D5B51">
      <w:pPr>
        <w:pStyle w:val="LLVarmennus"/>
      </w:pPr>
      <w:r>
        <w:t>Erityisasiantuntija Joni Rehunen</w:t>
      </w:r>
    </w:p>
    <w:p w:rsidR="005C6D58" w:rsidRDefault="005C6D58">
      <w:pPr>
        <w:pStyle w:val="LLNormaali"/>
      </w:pPr>
    </w:p>
    <w:sectPr w:rsidR="005C6D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9C2" w:rsidRDefault="001009C2">
      <w:r>
        <w:separator/>
      </w:r>
    </w:p>
  </w:endnote>
  <w:endnote w:type="continuationSeparator" w:id="0">
    <w:p w:rsidR="001009C2" w:rsidRDefault="0010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2D3DC1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0E61DF" w:rsidRDefault="000E61DF" w:rsidP="001310B9">
    <w:pPr>
      <w:pStyle w:val="Alatunniste"/>
    </w:pPr>
  </w:p>
  <w:p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:rsidTr="000C5020">
      <w:trPr>
        <w:trHeight w:val="841"/>
      </w:trPr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0E61DF" w:rsidRPr="001310B9" w:rsidRDefault="000E61DF">
    <w:pPr>
      <w:pStyle w:val="Alatunniste"/>
      <w:rPr>
        <w:sz w:val="22"/>
        <w:szCs w:val="22"/>
      </w:rPr>
    </w:pPr>
  </w:p>
  <w:p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9C2" w:rsidRDefault="001009C2">
      <w:r>
        <w:separator/>
      </w:r>
    </w:p>
  </w:footnote>
  <w:footnote w:type="continuationSeparator" w:id="0">
    <w:p w:rsidR="001009C2" w:rsidRDefault="00100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C95716">
      <w:tc>
        <w:tcPr>
          <w:tcW w:w="2140" w:type="dxa"/>
        </w:tcPr>
        <w:p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:rsidR="000E61DF" w:rsidRDefault="000E61DF" w:rsidP="00C95716">
          <w:pPr>
            <w:jc w:val="center"/>
          </w:pPr>
        </w:p>
      </w:tc>
      <w:tc>
        <w:tcPr>
          <w:tcW w:w="2141" w:type="dxa"/>
        </w:tcPr>
        <w:p w:rsidR="000E61DF" w:rsidRDefault="000E61DF" w:rsidP="00C95716">
          <w:pPr>
            <w:rPr>
              <w:lang w:val="en-US"/>
            </w:rPr>
          </w:pPr>
        </w:p>
      </w:tc>
    </w:tr>
    <w:tr w:rsidR="000E61DF" w:rsidTr="00C95716"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</w:tr>
  </w:tbl>
  <w:p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F674CC">
      <w:tc>
        <w:tcPr>
          <w:tcW w:w="2140" w:type="dxa"/>
        </w:tcPr>
        <w:p w:rsidR="000E61DF" w:rsidRPr="00A34F4E" w:rsidRDefault="000E61DF" w:rsidP="00F674CC"/>
      </w:tc>
      <w:tc>
        <w:tcPr>
          <w:tcW w:w="4281" w:type="dxa"/>
          <w:gridSpan w:val="2"/>
        </w:tcPr>
        <w:p w:rsidR="000E61DF" w:rsidRDefault="000E61DF" w:rsidP="00F674CC">
          <w:pPr>
            <w:jc w:val="center"/>
          </w:pPr>
        </w:p>
      </w:tc>
      <w:tc>
        <w:tcPr>
          <w:tcW w:w="2141" w:type="dxa"/>
        </w:tcPr>
        <w:p w:rsidR="000E61DF" w:rsidRPr="00A34F4E" w:rsidRDefault="000E61DF" w:rsidP="00F674CC"/>
      </w:tc>
    </w:tr>
    <w:tr w:rsidR="000E61DF" w:rsidTr="00F674CC"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</w:tr>
  </w:tbl>
  <w:p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13"/>
  </w:num>
  <w:num w:numId="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activeWritingStyle w:appName="MSWord" w:lang="fi-FI" w:vendorID="22" w:dllVersion="513" w:checkStyle="1"/>
  <w:activeWritingStyle w:appName="MSWord" w:lang="sv-SE" w:vendorID="22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C1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9C2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3DC1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3E8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0081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84C48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3B789D8-CC11-45E7-A6AB-EFE2E112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iite1">
    <w:name w:val="LLViite1"/>
    <w:basedOn w:val="LLNormaali"/>
    <w:rPr>
      <w:rFonts w:eastAsia="Times New Roman"/>
      <w:sz w:val="17"/>
      <w:szCs w:val="17"/>
      <w:lang w:eastAsia="fi-FI"/>
    </w:rPr>
  </w:style>
  <w:style w:type="paragraph" w:customStyle="1" w:styleId="LLViite2">
    <w:name w:val="LLViite2"/>
    <w:basedOn w:val="LLNormaali"/>
    <w:rPr>
      <w:rFonts w:eastAsia="Times New Roman"/>
      <w:sz w:val="17"/>
      <w:szCs w:val="17"/>
      <w:lang w:eastAsia="fi-FI"/>
    </w:rPr>
  </w:style>
  <w:style w:type="paragraph" w:customStyle="1" w:styleId="LLViite3">
    <w:name w:val="LLViite3"/>
    <w:basedOn w:val="LLNormaali"/>
    <w:rPr>
      <w:rFonts w:eastAsia="Times New Roman"/>
      <w:sz w:val="17"/>
      <w:szCs w:val="17"/>
      <w:lang w:eastAsia="fi-FI"/>
    </w:rPr>
  </w:style>
  <w:style w:type="paragraph" w:customStyle="1" w:styleId="LLViite4">
    <w:name w:val="LLViite4"/>
    <w:basedOn w:val="LLNormaali"/>
    <w:rPr>
      <w:rFonts w:eastAsia="Times New Roman"/>
      <w:sz w:val="17"/>
      <w:szCs w:val="17"/>
      <w:lang w:eastAsia="fi-FI"/>
    </w:rPr>
  </w:style>
  <w:style w:type="paragraph" w:customStyle="1" w:styleId="LLViite5">
    <w:name w:val="LLViite5"/>
    <w:basedOn w:val="LLNormaali"/>
    <w:rPr>
      <w:rFonts w:eastAsia="Times New Roman"/>
      <w:sz w:val="17"/>
      <w:szCs w:val="17"/>
      <w:lang w:eastAsia="fi-FI"/>
    </w:rPr>
  </w:style>
  <w:style w:type="paragraph" w:customStyle="1" w:styleId="LLViite6">
    <w:name w:val="LLViite6"/>
    <w:basedOn w:val="LLNormaali"/>
    <w:rPr>
      <w:rFonts w:eastAsia="Times New Roman"/>
      <w:sz w:val="17"/>
      <w:szCs w:val="17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0486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D19F565D1A487B8968B196562418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28C61B-7A64-4D10-95F9-C8671AB8DBF1}"/>
      </w:docPartPr>
      <w:docPartBody>
        <w:p w:rsidR="004D1594" w:rsidRDefault="008E60E1">
          <w:pPr>
            <w:pStyle w:val="42D19F565D1A487B8968B196562418C4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9BC1ADB9CD404595AB46ED791D98FE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9FD447-E055-486E-9901-85A1CE048183}"/>
      </w:docPartPr>
      <w:docPartBody>
        <w:p w:rsidR="004D1594" w:rsidRDefault="008E60E1">
          <w:pPr>
            <w:pStyle w:val="9BC1ADB9CD404595AB46ED791D98FEBF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914DFCB5D9EA405ABDEBDBB3D89926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840FB3-B5A9-49D4-8582-E45671F61DA3}"/>
      </w:docPartPr>
      <w:docPartBody>
        <w:p w:rsidR="004D1594" w:rsidRDefault="008E60E1">
          <w:pPr>
            <w:pStyle w:val="914DFCB5D9EA405ABDEBDBB3D89926E0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94"/>
    <w:rsid w:val="004D1594"/>
    <w:rsid w:val="008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42D19F565D1A487B8968B196562418C4">
    <w:name w:val="42D19F565D1A487B8968B196562418C4"/>
  </w:style>
  <w:style w:type="paragraph" w:customStyle="1" w:styleId="9BC1ADB9CD404595AB46ED791D98FEBF">
    <w:name w:val="9BC1ADB9CD404595AB46ED791D98FEBF"/>
  </w:style>
  <w:style w:type="paragraph" w:customStyle="1" w:styleId="914DFCB5D9EA405ABDEBDBB3D89926E0">
    <w:name w:val="914DFCB5D9EA405ABDEBDBB3D8992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36ED2-363A-4575-9C39-190BFA12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1</TotalTime>
  <Pages>1</Pages>
  <Words>130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Marjamäki Tarja (STM)</dc:creator>
  <cp:keywords/>
  <dc:description/>
  <cp:lastModifiedBy>Marjamäki Tarja (STM)</cp:lastModifiedBy>
  <cp:revision>2</cp:revision>
  <cp:lastPrinted>2017-12-04T10:02:00Z</cp:lastPrinted>
  <dcterms:created xsi:type="dcterms:W3CDTF">2022-10-31T10:23:00Z</dcterms:created>
  <dcterms:modified xsi:type="dcterms:W3CDTF">2022-10-31T10:23:00Z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</vt:lpwstr>
  </property>
</Properties>
</file>