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C62E29" w14:paraId="2654C85D" w14:textId="77777777" w:rsidTr="00C62E29">
        <w:tc>
          <w:tcPr>
            <w:tcW w:w="10205" w:type="dxa"/>
          </w:tcPr>
          <w:p w14:paraId="1DF6F654" w14:textId="77777777" w:rsidR="00C62E29" w:rsidRDefault="00C62E29" w:rsidP="00C62E29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C62E29" w14:paraId="51A7AA12" w14:textId="77777777" w:rsidTr="00C62E29">
        <w:tc>
          <w:tcPr>
            <w:tcW w:w="10205" w:type="dxa"/>
          </w:tcPr>
          <w:p w14:paraId="1D975514" w14:textId="77777777" w:rsidR="00C62E29" w:rsidRDefault="00C62E29" w:rsidP="00C62E29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C62E29" w14:paraId="79341678" w14:textId="77777777" w:rsidTr="00C62E29">
        <w:tc>
          <w:tcPr>
            <w:tcW w:w="10205" w:type="dxa"/>
          </w:tcPr>
          <w:p w14:paraId="28344B28" w14:textId="77777777" w:rsidR="00C62E29" w:rsidRDefault="00C62E29" w:rsidP="00C62E29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C62E29" w14:paraId="149012EE" w14:textId="77777777" w:rsidTr="00C62E29">
        <w:tc>
          <w:tcPr>
            <w:tcW w:w="10205" w:type="dxa"/>
          </w:tcPr>
          <w:p w14:paraId="5E4EEABC" w14:textId="77777777" w:rsidR="00C62E29" w:rsidRDefault="00C62E29" w:rsidP="00C62E29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49547458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4954745C" w14:textId="391FCF9C" w:rsidR="00771EDB" w:rsidRPr="00662C18" w:rsidRDefault="00C62E29" w:rsidP="00650289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</w:p>
    <w:p w14:paraId="4954745D" w14:textId="77777777" w:rsidR="00771EDB" w:rsidRPr="00662C18" w:rsidRDefault="00771EDB" w:rsidP="00650289">
      <w:pPr>
        <w:pStyle w:val="Viite"/>
        <w:rPr>
          <w:rFonts w:ascii="Arial" w:hAnsi="Arial" w:cs="Arial"/>
        </w:rPr>
      </w:pPr>
    </w:p>
    <w:p w14:paraId="4954745E" w14:textId="77777777" w:rsidR="00650289" w:rsidRDefault="00650289" w:rsidP="00650289">
      <w:pPr>
        <w:rPr>
          <w:rFonts w:cs="Arial"/>
          <w:lang w:val="fi-FI"/>
        </w:rPr>
      </w:pPr>
    </w:p>
    <w:p w14:paraId="4954745F" w14:textId="77777777" w:rsidR="00894F8D" w:rsidRPr="00420D44" w:rsidRDefault="00894F8D" w:rsidP="00650289">
      <w:pPr>
        <w:rPr>
          <w:rFonts w:cs="Arial"/>
          <w:lang w:val="fi-FI"/>
        </w:rPr>
      </w:pPr>
    </w:p>
    <w:p w14:paraId="49547460" w14:textId="01BEC365" w:rsidR="00650289" w:rsidRPr="000410AA" w:rsidRDefault="00650289" w:rsidP="00650289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C62E29">
            <w:rPr>
              <w:rFonts w:cs="Arial"/>
              <w:lang w:val="fi-FI"/>
            </w:rPr>
            <w:t>Oikeusministeriön ilmoitus, ettei sillä ole lausuttavaa</w:t>
          </w:r>
        </w:sdtContent>
      </w:sdt>
    </w:p>
    <w:p w14:paraId="606D2B80" w14:textId="77777777" w:rsidR="00C62E29" w:rsidRDefault="00C62E29" w:rsidP="00650289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Oikeusministeriö</w:t>
      </w:r>
      <w:r w:rsidRPr="00C62E29">
        <w:rPr>
          <w:rFonts w:ascii="Arial" w:hAnsi="Arial" w:cs="Arial"/>
        </w:rPr>
        <w:t xml:space="preserve"> ilmoittaa, ettei sillä ole lausuttavaa luonnoksesta liikenne- ja viestintäministeriön asetukseksi Liikenne- ja viestintäviraston liikenteen maksullisten suoritteiden liitteen muuttamisesta.</w:t>
      </w:r>
    </w:p>
    <w:p w14:paraId="49547461" w14:textId="51FE3499" w:rsidR="00650289" w:rsidRPr="00662C18" w:rsidRDefault="00650289" w:rsidP="00650289">
      <w:pPr>
        <w:pStyle w:val="Sisennettykappale"/>
        <w:rPr>
          <w:rFonts w:ascii="Arial" w:hAnsi="Arial" w:cs="Arial"/>
        </w:rPr>
      </w:pPr>
    </w:p>
    <w:p w14:paraId="49547462" w14:textId="77777777" w:rsidR="00650289" w:rsidRPr="00662C18" w:rsidRDefault="00650289" w:rsidP="00650289">
      <w:pPr>
        <w:rPr>
          <w:rFonts w:cs="Arial"/>
          <w:lang w:val="fi-FI"/>
        </w:rPr>
      </w:pPr>
    </w:p>
    <w:p w14:paraId="49547463" w14:textId="77777777" w:rsidR="00650289" w:rsidRPr="00662C18" w:rsidRDefault="00650289" w:rsidP="00650289">
      <w:pPr>
        <w:rPr>
          <w:rFonts w:cs="Arial"/>
          <w:lang w:val="fi-FI"/>
        </w:rPr>
      </w:pPr>
    </w:p>
    <w:p w14:paraId="49547464" w14:textId="77777777" w:rsidR="00650289" w:rsidRPr="00662C18" w:rsidRDefault="00650289" w:rsidP="00650289">
      <w:pPr>
        <w:pStyle w:val="Allekirjoitukset"/>
        <w:rPr>
          <w:rFonts w:cs="Arial"/>
        </w:rPr>
      </w:pPr>
    </w:p>
    <w:p w14:paraId="49547465" w14:textId="6E5FA03D" w:rsidR="00650289" w:rsidRPr="006A6882" w:rsidRDefault="00C62E29" w:rsidP="002E3D16">
      <w:pPr>
        <w:pStyle w:val="Allekirjoitukset"/>
        <w:rPr>
          <w:rFonts w:cs="Arial"/>
          <w:lang w:val="en-US"/>
        </w:rPr>
      </w:pPr>
      <w:r>
        <w:rPr>
          <w:rFonts w:cs="Arial"/>
        </w:rPr>
        <w:t>Lainsäädäntöjohtaja</w:t>
      </w:r>
      <w:r w:rsidR="00650289" w:rsidRPr="006A6882">
        <w:rPr>
          <w:rFonts w:cs="Arial"/>
          <w:lang w:val="en-US"/>
        </w:rPr>
        <w:tab/>
      </w:r>
      <w:r>
        <w:rPr>
          <w:rFonts w:cs="Arial"/>
          <w:lang w:val="en-US"/>
        </w:rPr>
        <w:t>Susanna Siitonen</w:t>
      </w:r>
    </w:p>
    <w:p w14:paraId="49547466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49547467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49547468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49547469" w14:textId="19427028" w:rsidR="00650289" w:rsidRPr="00A05C7F" w:rsidRDefault="00650289" w:rsidP="002E3D16">
      <w:pPr>
        <w:pStyle w:val="Allekirjoitukset"/>
        <w:rPr>
          <w:rFonts w:cs="Arial"/>
          <w:lang w:val="en-US"/>
        </w:rPr>
      </w:pPr>
    </w:p>
    <w:p w14:paraId="4954746A" w14:textId="77777777" w:rsidR="00650289" w:rsidRPr="00A05C7F" w:rsidRDefault="00650289" w:rsidP="00650289">
      <w:pPr>
        <w:rPr>
          <w:rFonts w:cs="Arial"/>
        </w:rPr>
      </w:pPr>
      <w:bookmarkStart w:id="1" w:name="_GoBack"/>
      <w:bookmarkEnd w:id="1"/>
    </w:p>
    <w:p w14:paraId="4954746B" w14:textId="77777777" w:rsidR="00650289" w:rsidRPr="00A05C7F" w:rsidRDefault="00650289" w:rsidP="00650289">
      <w:pPr>
        <w:rPr>
          <w:rFonts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D7561A" w14:paraId="4954746F" w14:textId="77777777" w:rsidTr="00910A79">
        <w:tc>
          <w:tcPr>
            <w:tcW w:w="1304" w:type="dxa"/>
          </w:tcPr>
          <w:p w14:paraId="4954746C" w14:textId="3951D78F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4954746E" w14:textId="77777777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49547473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1F04F630B554357A9F4D063261D12E4"/>
              </w:placeholder>
              <w:text/>
            </w:sdtPr>
            <w:sdtEndPr/>
            <w:sdtContent>
              <w:p w14:paraId="49547470" w14:textId="5F965A1E" w:rsidR="00650289" w:rsidRPr="000410AA" w:rsidRDefault="00C62E29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3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<w:text w:multiLine="1"/>
            </w:sdtPr>
            <w:sdtEndPr/>
            <w:sdtContent>
              <w:p w14:paraId="49547471" w14:textId="20B732A4" w:rsidR="00650289" w:rsidRPr="000410AA" w:rsidRDefault="00C62E29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p>
            </w:sdtContent>
          </w:sdt>
          <w:p w14:paraId="49547472" w14:textId="77777777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49547476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ForInformation"/>
              <w:id w:val="-584446285"/>
              <w:placeholder>
                <w:docPart w:val="368B7F68884840C5B061880774B9A38D"/>
              </w:placeholder>
              <w:text/>
            </w:sdtPr>
            <w:sdtEndPr/>
            <w:sdtContent>
              <w:p w14:paraId="49547474" w14:textId="3BCA6F5E" w:rsidR="00650289" w:rsidRPr="000410AA" w:rsidRDefault="00C62E29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Tiedoksi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4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<w:text w:multiLine="1"/>
            </w:sdtPr>
            <w:sdtEndPr/>
            <w:sdtContent>
              <w:p w14:paraId="49547475" w14:textId="285803E4" w:rsidR="00650289" w:rsidRPr="000410AA" w:rsidRDefault="00C62E29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p>
            </w:sdtContent>
          </w:sdt>
        </w:tc>
      </w:tr>
    </w:tbl>
    <w:p w14:paraId="49547477" w14:textId="77777777" w:rsidR="004C12DB" w:rsidRDefault="004C12DB" w:rsidP="00551AB1">
      <w:pPr>
        <w:rPr>
          <w:rFonts w:cs="Arial"/>
        </w:rPr>
      </w:pPr>
    </w:p>
    <w:p w14:paraId="49547478" w14:textId="77777777" w:rsidR="00A7668C" w:rsidRPr="000410AA" w:rsidRDefault="008D6208" w:rsidP="00197F51">
      <w:pPr>
        <w:rPr>
          <w:rFonts w:cs="Arial"/>
        </w:rPr>
      </w:pPr>
      <w:r w:rsidRPr="000410AA">
        <w:rPr>
          <w:rFonts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7479" wp14:editId="4954747A">
                <wp:simplePos x="0" y="0"/>
                <wp:positionH relativeFrom="margin">
                  <wp:posOffset>5532755</wp:posOffset>
                </wp:positionH>
                <wp:positionV relativeFrom="paragraph">
                  <wp:posOffset>31750</wp:posOffset>
                </wp:positionV>
                <wp:extent cx="493395" cy="90170"/>
                <wp:effectExtent l="0" t="0" r="1905" b="508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474CB" w14:textId="44C0FE2E" w:rsidR="00EC623E" w:rsidRPr="001D30E3" w:rsidRDefault="00C62E29" w:rsidP="001D30E3">
                            <w:pPr>
                              <w:jc w:val="center"/>
                              <w:rPr>
                                <w:rFonts w:cs="Arial"/>
                                <w:b/>
                                <w:sz w:val="6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alias w:val="SecurityClass_Control"/>
                                <w:tag w:val="TC_SecurityClass.Code"/>
                                <w:id w:val="10006"/>
                                <w:placeholder>
                                  <w:docPart w:val="D0C6805B7ADF479D8B1430B1F3F972EC"/>
                                </w:placeholder>
                                <w:dataBinding w:prefixMappings="xmlns:gbs='http://www.software-innovation.no/growBusinessDocument'" w:xpath="/gbs:GrowBusinessDocument/gbs:S2_SecurityClass.Code[@gbs:key='10006']" w:storeItemID="{C7E3E9A1-79EA-4E86-8617-6FCBCA4D0B7F}"/>
                                <w15:color w:val="FFFFFF"/>
                                <w15:appearance w15:val="hidden"/>
                                <w:text/>
                              </w:sdtPr>
                              <w:sdtEndPr>
                                <w:rPr>
                                  <w:sz w:val="6"/>
                                </w:rPr>
                              </w:sdtEndPr>
                              <w:sdtContent>
                                <w: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7479"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435.65pt;margin-top:2.5pt;width:38.8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" fillcolor="white [3201]" stroked="f" strokeweight=".5pt">
                <v:textbox>
                  <w:txbxContent>
                    <w:p w14:paraId="495474CB" w14:textId="44C0FE2E" w:rsidR="00EC623E" w:rsidRPr="001D30E3" w:rsidRDefault="00C62E29" w:rsidP="001D30E3">
                      <w:pPr>
                        <w:jc w:val="center"/>
                        <w:rPr>
                          <w:rFonts w:cs="Arial"/>
                          <w:b/>
                          <w:sz w:val="6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alias w:val="SecurityClass_Control"/>
                          <w:tag w:val="TC_SecurityClass.Code"/>
                          <w:id w:val="10006"/>
                          <w:placeholder>
                            <w:docPart w:val="D0C6805B7ADF479D8B1430B1F3F972EC"/>
                          </w:placeholder>
                          <w:dataBinding w:prefixMappings="xmlns:gbs='http://www.software-innovation.no/growBusinessDocument'" w:xpath="/gbs:GrowBusinessDocument/gbs:S2_SecurityClass.Code[@gbs:key='10006']" w:storeItemID="{C7E3E9A1-79EA-4E86-8617-6FCBCA4D0B7F}"/>
                          <w15:color w:val="FFFFFF"/>
                          <w15:appearance w15:val="hidden"/>
                          <w:text/>
                        </w:sdtPr>
                        <w:sdtEndPr>
                          <w:rPr>
                            <w:sz w:val="6"/>
                          </w:rPr>
                        </w:sdtEndPr>
                        <w:sdtContent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68C" w:rsidRPr="000410AA" w:rsidSect="00197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747D" w14:textId="77777777" w:rsidR="00432B38" w:rsidRDefault="00432B38" w:rsidP="003E5300">
      <w:pPr>
        <w:spacing w:after="0" w:line="240" w:lineRule="auto"/>
      </w:pPr>
      <w:r>
        <w:separator/>
      </w:r>
    </w:p>
  </w:endnote>
  <w:endnote w:type="continuationSeparator" w:id="0">
    <w:p w14:paraId="4954747E" w14:textId="77777777" w:rsidR="00432B38" w:rsidRDefault="00432B38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7487" w14:textId="77777777" w:rsidR="0041137D" w:rsidRDefault="004113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7488" w14:textId="77777777" w:rsidR="0041137D" w:rsidRDefault="004113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495474A1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954749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954749D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954749E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954749F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495474A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95474A7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95474A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95474A3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95474A4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95474A5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495474A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495474A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95474A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95474A9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95474A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95474A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495474A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495474B3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495474AE" w14:textId="4142E3CC" w:rsidR="00197F51" w:rsidRPr="00224721" w:rsidRDefault="00C62E29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545F05E95A3F4AB1AA06E4B9EFE28756"/>
              </w:placeholder>
              <w:text w:multiLine="1"/>
            </w:sdtPr>
            <w:sdtEndPr/>
            <w:sdtContent>
              <w:r>
                <w:rPr>
                  <w:rFonts w:cs="Arial"/>
                  <w:noProof/>
                  <w:sz w:val="16"/>
                  <w:lang w:val="en-US"/>
                </w:rPr>
                <w:t>Oikeusministeriö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5474AF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95474B0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495474B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5474B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495474B9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A7F56571EAF94E418A6D53022026F2FF"/>
            </w:placeholder>
            <w:text/>
          </w:sdtPr>
          <w:sdtEndPr/>
          <w:sdtContent>
            <w:p w14:paraId="495474B4" w14:textId="67227F63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25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BFE3686C5A904ADE9E68FC262FBF9A0A"/>
            </w:placeholder>
            <w:text/>
          </w:sdtPr>
          <w:sdtEndPr/>
          <w:sdtContent>
            <w:p w14:paraId="495474B5" w14:textId="47D2A38B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Eteläesplanadi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1BEDCDDAD1EF4BB584EE391D0DADA64F"/>
            </w:placeholder>
            <w:text/>
          </w:sdtPr>
          <w:sdtEndPr/>
          <w:sdtContent>
            <w:p w14:paraId="495474B6" w14:textId="7BCE6FCC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6CC2242C712B452BB0E86C5F684B30C4"/>
            </w:placeholder>
            <w:text/>
          </w:sdtPr>
          <w:sdtEndPr/>
          <w:sdtContent>
            <w:p w14:paraId="495474B7" w14:textId="6FCECFA0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09 1606 7730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ABCD5CFD63F7490CBFF0AC2F8A68D8E8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95474B8" w14:textId="27CD3BA6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oikeusministerio@om.fi</w:t>
              </w:r>
            </w:p>
          </w:tc>
        </w:sdtContent>
      </w:sdt>
    </w:tr>
    <w:tr w:rsidR="00B37C15" w:rsidRPr="00C53858" w14:paraId="495474C1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97E55EA225644EE1A042EAD5C0F95366"/>
            </w:placeholder>
            <w:text/>
          </w:sdtPr>
          <w:sdtEndPr/>
          <w:sdtContent>
            <w:p w14:paraId="495474BA" w14:textId="1DC21DC4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C7FB846274674DCD963430F7C8101B31"/>
            </w:placeholder>
            <w:text/>
          </w:sdtPr>
          <w:sdtEndPr/>
          <w:sdtContent>
            <w:p w14:paraId="495474BB" w14:textId="0BFAE533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231B492AC95944D89CA423314B16265C"/>
            </w:placeholder>
            <w:text/>
          </w:sdtPr>
          <w:sdtEndPr/>
          <w:sdtContent>
            <w:p w14:paraId="495474BC" w14:textId="75C34F32" w:rsidR="00B37C15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95474BD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70BB371DB7A2419BB0A4330B61D41428"/>
            </w:placeholder>
            <w:text/>
          </w:sdtPr>
          <w:sdtEndPr/>
          <w:sdtContent>
            <w:p w14:paraId="495474BE" w14:textId="36C189DF" w:rsidR="00B37C15" w:rsidRDefault="00C62E29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+358 9 1606 7730</w:t>
              </w:r>
            </w:p>
          </w:sdtContent>
        </w:sdt>
        <w:p w14:paraId="495474BF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BAD7AACD61004283B458998C40D1BAEE"/>
            </w:placeholder>
            <w:text/>
          </w:sdtPr>
          <w:sdtEndPr/>
          <w:sdtContent>
            <w:p w14:paraId="495474C0" w14:textId="1C107748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oikeusministerio.fi</w:t>
              </w:r>
            </w:p>
          </w:sdtContent>
        </w:sdt>
      </w:tc>
    </w:tr>
    <w:tr w:rsidR="00B37C15" w:rsidRPr="00C53858" w14:paraId="495474C7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D89B11A0B33A422A9E82114680509672"/>
            </w:placeholder>
            <w:showingPlcHdr/>
            <w:text/>
          </w:sdtPr>
          <w:sdtEndPr/>
          <w:sdtContent>
            <w:p w14:paraId="495474C2" w14:textId="15ABD9AD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9A0DFEF52DBF46E089A7D8A1FDFE00B1"/>
            </w:placeholder>
            <w:showingPlcHdr/>
            <w:text/>
          </w:sdtPr>
          <w:sdtEndPr/>
          <w:sdtContent>
            <w:p w14:paraId="495474C3" w14:textId="13CC4A33" w:rsidR="00B37C15" w:rsidRPr="00C53858" w:rsidRDefault="00C62E29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495474C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495474C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5474C6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95474C8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747B" w14:textId="77777777" w:rsidR="00432B38" w:rsidRDefault="00432B38" w:rsidP="003E5300">
      <w:pPr>
        <w:spacing w:after="0" w:line="240" w:lineRule="auto"/>
      </w:pPr>
      <w:r>
        <w:separator/>
      </w:r>
    </w:p>
  </w:footnote>
  <w:footnote w:type="continuationSeparator" w:id="0">
    <w:p w14:paraId="4954747C" w14:textId="77777777" w:rsidR="00432B38" w:rsidRDefault="00432B38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747F" w14:textId="77777777" w:rsidR="0041137D" w:rsidRDefault="004113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49547485" w14:textId="77777777" w:rsidTr="00197F51">
      <w:trPr>
        <w:jc w:val="center"/>
      </w:trPr>
      <w:tc>
        <w:tcPr>
          <w:tcW w:w="3816" w:type="dxa"/>
        </w:tcPr>
        <w:p w14:paraId="49547480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49547481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49547482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49547483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49547484" w14:textId="77777777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49547486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3"/>
      <w:gridCol w:w="2956"/>
      <w:gridCol w:w="269"/>
      <w:gridCol w:w="2562"/>
    </w:tblGrid>
    <w:tr w:rsidR="005412DF" w:rsidRPr="00D7561A" w14:paraId="4954748E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49547489" w14:textId="6C86C3DD" w:rsidR="00197F51" w:rsidRPr="00236593" w:rsidRDefault="00C62E29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0914E874" wp14:editId="7F9C1D72">
                <wp:extent cx="2286000" cy="539496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954748A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4954748B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4954748C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4954748D" w14:textId="508F4692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C62E29" w:rsidRPr="00C62E29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C62E29" w:rsidRPr="00C62E29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9547494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954748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4954749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71B25E4FE45C419BBD439A5E37E78889"/>
            </w:placeholder>
            <w:text/>
          </w:sdtPr>
          <w:sdtEndPr/>
          <w:sdtContent>
            <w:p w14:paraId="49547491" w14:textId="2C453F78" w:rsidR="00197F51" w:rsidRPr="00802319" w:rsidRDefault="00C62E29" w:rsidP="00C6663B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Kirje</w:t>
              </w:r>
            </w:p>
          </w:sdtContent>
        </w:sdt>
      </w:tc>
      <w:tc>
        <w:tcPr>
          <w:tcW w:w="283" w:type="dxa"/>
        </w:tcPr>
        <w:p w14:paraId="49547492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49547493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4954749A" w14:textId="77777777" w:rsidTr="00C6663B">
      <w:trPr>
        <w:jc w:val="center"/>
      </w:trPr>
      <w:tc>
        <w:tcPr>
          <w:tcW w:w="2972" w:type="dxa"/>
          <w:gridSpan w:val="2"/>
        </w:tcPr>
        <w:p w14:paraId="4954749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0-06-01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49547496" w14:textId="17BB58E7" w:rsidR="00197F51" w:rsidRPr="002D5758" w:rsidRDefault="00C62E29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1.6.2020</w:t>
              </w:r>
            </w:p>
          </w:tc>
        </w:sdtContent>
      </w:sdt>
      <w:tc>
        <w:tcPr>
          <w:tcW w:w="283" w:type="dxa"/>
        </w:tcPr>
        <w:p w14:paraId="49547497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49547498" w14:textId="3C2B6574" w:rsidR="00197F51" w:rsidRDefault="00C62E29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VN/10828/2020</w:t>
              </w:r>
            </w:p>
          </w:sdtContent>
        </w:sdt>
        <w:sdt>
          <w:sdtPr>
            <w:rPr>
              <w:rStyle w:val="Paikkamerkkiteksti"/>
              <w:rFonts w:cs="Arial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49547499" w14:textId="5705989C" w:rsidR="00197F51" w:rsidRPr="00802319" w:rsidRDefault="00C62E29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sz w:val="20"/>
                  <w:szCs w:val="20"/>
                </w:rPr>
                <w:t>VN/10828/2020-OM-18</w:t>
              </w:r>
            </w:p>
          </w:sdtContent>
        </w:sdt>
      </w:tc>
    </w:tr>
  </w:tbl>
  <w:p w14:paraId="4954749B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525CA"/>
    <w:rsid w:val="00152912"/>
    <w:rsid w:val="00152CB2"/>
    <w:rsid w:val="00157F5C"/>
    <w:rsid w:val="0016031A"/>
    <w:rsid w:val="001636CE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4721"/>
    <w:rsid w:val="00231417"/>
    <w:rsid w:val="00235F56"/>
    <w:rsid w:val="00236593"/>
    <w:rsid w:val="00236826"/>
    <w:rsid w:val="002459F2"/>
    <w:rsid w:val="002509E5"/>
    <w:rsid w:val="0025514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80436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708E"/>
    <w:rsid w:val="004B0AD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6A8D"/>
    <w:rsid w:val="00520977"/>
    <w:rsid w:val="005218BF"/>
    <w:rsid w:val="00522A6B"/>
    <w:rsid w:val="00522F0F"/>
    <w:rsid w:val="00523466"/>
    <w:rsid w:val="0053096C"/>
    <w:rsid w:val="00530B4B"/>
    <w:rsid w:val="005324A2"/>
    <w:rsid w:val="00532E0A"/>
    <w:rsid w:val="00534DD5"/>
    <w:rsid w:val="00536F6A"/>
    <w:rsid w:val="00537D59"/>
    <w:rsid w:val="00540534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4B48"/>
    <w:rsid w:val="00694F42"/>
    <w:rsid w:val="006968E5"/>
    <w:rsid w:val="006A079A"/>
    <w:rsid w:val="006A537E"/>
    <w:rsid w:val="006A5864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143E"/>
    <w:rsid w:val="006F233B"/>
    <w:rsid w:val="006F35A8"/>
    <w:rsid w:val="006F3DE4"/>
    <w:rsid w:val="00701F7A"/>
    <w:rsid w:val="00706D0F"/>
    <w:rsid w:val="007106A5"/>
    <w:rsid w:val="0072037D"/>
    <w:rsid w:val="00721879"/>
    <w:rsid w:val="00723C07"/>
    <w:rsid w:val="007317AB"/>
    <w:rsid w:val="00732A0F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57B"/>
    <w:rsid w:val="00AF2990"/>
    <w:rsid w:val="00AF51FA"/>
    <w:rsid w:val="00AF60EE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2E29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33BF"/>
    <w:rsid w:val="00D7561A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B85"/>
    <w:rsid w:val="00E92CEB"/>
    <w:rsid w:val="00EA14DB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547456"/>
  <w15:chartTrackingRefBased/>
  <w15:docId w15:val="{2B953C72-9597-49D2-AB97-FBD04DC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6805B7ADF479D8B1430B1F3F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748F-25BA-4C75-A5F5-A708CFCAC30A}"/>
      </w:docPartPr>
      <w:docPartBody>
        <w:p w:rsidR="00B65E7C" w:rsidRDefault="001339C4" w:rsidP="001339C4">
          <w:pPr>
            <w:pStyle w:val="D0C6805B7ADF479D8B1430B1F3F972EC43"/>
          </w:pPr>
          <w:r w:rsidRPr="00CC5AAA">
            <w:rPr>
              <w:rStyle w:val="Paikkamerkkiteksti"/>
              <w:rFonts w:cs="Arial"/>
              <w:b/>
              <w:vanish/>
              <w:color w:val="FF0000"/>
              <w:sz w:val="14"/>
              <w:szCs w:val="20"/>
            </w:rPr>
            <w:t>Click here to enter text</w:t>
          </w:r>
          <w:r w:rsidRPr="00CC5AAA">
            <w:rPr>
              <w:rStyle w:val="Paikkamerkkiteksti"/>
              <w:rFonts w:cs="Arial"/>
              <w:b/>
              <w:vanish/>
              <w:color w:val="FF0000"/>
              <w:sz w:val="6"/>
              <w:szCs w:val="20"/>
            </w:rPr>
            <w:t>.</w:t>
          </w:r>
        </w:p>
      </w:docPartBody>
    </w:docPart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1339C4" w:rsidP="001339C4">
          <w:pPr>
            <w:pStyle w:val="F87FC838D5AA44A8A5670F15DE4C1EA57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1339C4" w:rsidP="001339C4">
          <w:pPr>
            <w:pStyle w:val="3C514E87490C4700B111D4FDD86581287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1339C4" w:rsidP="001339C4">
          <w:pPr>
            <w:pStyle w:val="82D26E449B4E473EB21413D001E319ED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1339C4" w:rsidP="001339C4">
          <w:pPr>
            <w:pStyle w:val="64D5BF67469949B19FEE4D78A1CF83B71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1339C4" w:rsidP="001339C4">
          <w:pPr>
            <w:pStyle w:val="59B9F40C06CC4FA8B37EF2B92845D5651"/>
          </w:pPr>
          <w:r w:rsidRPr="00236593">
            <w:rPr>
              <w:rStyle w:val="Paikkamerkkiteksti"/>
              <w:rFonts w:cs="Arial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1F04F630B554357A9F4D063261D1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4EC82-1B29-452F-ACF8-0BFC2570AB63}"/>
      </w:docPartPr>
      <w:docPartBody>
        <w:p w:rsidR="00000000" w:rsidRDefault="001D4FEE"/>
      </w:docPartBody>
    </w:docPart>
    <w:docPart>
      <w:docPartPr>
        <w:name w:val="368B7F68884840C5B061880774B9A3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9EE8E-EFD4-49DA-8822-8E37D6024A99}"/>
      </w:docPartPr>
      <w:docPartBody>
        <w:p w:rsidR="00000000" w:rsidRDefault="001D4FEE"/>
      </w:docPartBody>
    </w:docPart>
    <w:docPart>
      <w:docPartPr>
        <w:name w:val="71B25E4FE45C419BBD439A5E37E78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86330-30DB-459C-81C3-6BF5695CBCA4}"/>
      </w:docPartPr>
      <w:docPartBody>
        <w:p w:rsidR="00000000" w:rsidRDefault="001D4FEE"/>
      </w:docPartBody>
    </w:docPart>
    <w:docPart>
      <w:docPartPr>
        <w:name w:val="545F05E95A3F4AB1AA06E4B9EFE28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23D838-577E-4650-B491-61FCCEDD42FC}"/>
      </w:docPartPr>
      <w:docPartBody>
        <w:p w:rsidR="00000000" w:rsidRDefault="001D4FEE"/>
      </w:docPartBody>
    </w:docPart>
    <w:docPart>
      <w:docPartPr>
        <w:name w:val="A7F56571EAF94E418A6D53022026F2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D65BAE-D7C9-40BA-9288-BF2B20708C8A}"/>
      </w:docPartPr>
      <w:docPartBody>
        <w:p w:rsidR="00000000" w:rsidRDefault="001D4FEE"/>
      </w:docPartBody>
    </w:docPart>
    <w:docPart>
      <w:docPartPr>
        <w:name w:val="BFE3686C5A904ADE9E68FC262FBF9A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2F5AD8-7FF4-4814-B59B-838A3246570A}"/>
      </w:docPartPr>
      <w:docPartBody>
        <w:p w:rsidR="00000000" w:rsidRDefault="001D4FEE"/>
      </w:docPartBody>
    </w:docPart>
    <w:docPart>
      <w:docPartPr>
        <w:name w:val="1BEDCDDAD1EF4BB584EE391D0DADA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E1CA2B-D747-4FC3-B5A1-2623E2396E1A}"/>
      </w:docPartPr>
      <w:docPartBody>
        <w:p w:rsidR="00000000" w:rsidRDefault="001D4FEE"/>
      </w:docPartBody>
    </w:docPart>
    <w:docPart>
      <w:docPartPr>
        <w:name w:val="6CC2242C712B452BB0E86C5F684B30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6CAA5-54CE-4060-B542-51ADBC22C302}"/>
      </w:docPartPr>
      <w:docPartBody>
        <w:p w:rsidR="00000000" w:rsidRDefault="001D4FEE"/>
      </w:docPartBody>
    </w:docPart>
    <w:docPart>
      <w:docPartPr>
        <w:name w:val="ABCD5CFD63F7490CBFF0AC2F8A68D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EF9CE-6B2E-4741-9343-7D2213B356AF}"/>
      </w:docPartPr>
      <w:docPartBody>
        <w:p w:rsidR="00000000" w:rsidRDefault="001D4FEE"/>
      </w:docPartBody>
    </w:docPart>
    <w:docPart>
      <w:docPartPr>
        <w:name w:val="97E55EA225644EE1A042EAD5C0F953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ECF37E-9367-41C5-A88A-C28EB1AC9343}"/>
      </w:docPartPr>
      <w:docPartBody>
        <w:p w:rsidR="00000000" w:rsidRDefault="001D4FEE"/>
      </w:docPartBody>
    </w:docPart>
    <w:docPart>
      <w:docPartPr>
        <w:name w:val="C7FB846274674DCD963430F7C8101B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C32618-BDC9-4D6F-8F57-4A5321718104}"/>
      </w:docPartPr>
      <w:docPartBody>
        <w:p w:rsidR="00000000" w:rsidRDefault="001D4FEE"/>
      </w:docPartBody>
    </w:docPart>
    <w:docPart>
      <w:docPartPr>
        <w:name w:val="231B492AC95944D89CA423314B1626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4361E1-E16C-44AB-887A-71AF79FE827D}"/>
      </w:docPartPr>
      <w:docPartBody>
        <w:p w:rsidR="00000000" w:rsidRDefault="001D4FEE"/>
      </w:docPartBody>
    </w:docPart>
    <w:docPart>
      <w:docPartPr>
        <w:name w:val="70BB371DB7A2419BB0A4330B61D414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50A0B-0D0F-4EBB-9DE7-070D4602D0E7}"/>
      </w:docPartPr>
      <w:docPartBody>
        <w:p w:rsidR="00000000" w:rsidRDefault="001D4FEE"/>
      </w:docPartBody>
    </w:docPart>
    <w:docPart>
      <w:docPartPr>
        <w:name w:val="BAD7AACD61004283B458998C40D1BA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985EDC-2FCC-4DE4-A5E3-3C9EF27A62D9}"/>
      </w:docPartPr>
      <w:docPartBody>
        <w:p w:rsidR="00000000" w:rsidRDefault="001D4FEE"/>
      </w:docPartBody>
    </w:docPart>
    <w:docPart>
      <w:docPartPr>
        <w:name w:val="D89B11A0B33A422A9E821146805096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097FF-4FD2-4CAF-9D44-1B6E4228A585}"/>
      </w:docPartPr>
      <w:docPartBody>
        <w:p w:rsidR="00000000" w:rsidRDefault="001D4FEE"/>
      </w:docPartBody>
    </w:docPart>
    <w:docPart>
      <w:docPartPr>
        <w:name w:val="9A0DFEF52DBF46E089A7D8A1FDFE00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624327-57C9-4139-9289-8BD5FF59B408}"/>
      </w:docPartPr>
      <w:docPartBody>
        <w:p w:rsidR="00000000" w:rsidRDefault="001D4F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34016"/>
    <w:rsid w:val="00037756"/>
    <w:rsid w:val="000452FF"/>
    <w:rsid w:val="000630ED"/>
    <w:rsid w:val="00094F44"/>
    <w:rsid w:val="000B6D99"/>
    <w:rsid w:val="000C0D35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F0616"/>
    <w:rsid w:val="00666394"/>
    <w:rsid w:val="00697A38"/>
    <w:rsid w:val="006B2A01"/>
    <w:rsid w:val="006D692A"/>
    <w:rsid w:val="007038B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24E0E"/>
    <w:rsid w:val="00AA55B4"/>
    <w:rsid w:val="00B06BF3"/>
    <w:rsid w:val="00B25E77"/>
    <w:rsid w:val="00B52D6A"/>
    <w:rsid w:val="00B6307B"/>
    <w:rsid w:val="00B65E7C"/>
    <w:rsid w:val="00B90220"/>
    <w:rsid w:val="00BA64F8"/>
    <w:rsid w:val="00C42F4D"/>
    <w:rsid w:val="00C64213"/>
    <w:rsid w:val="00C64836"/>
    <w:rsid w:val="00CB01E1"/>
    <w:rsid w:val="00CF69ED"/>
    <w:rsid w:val="00DD1BA2"/>
    <w:rsid w:val="00E00F84"/>
    <w:rsid w:val="00E01936"/>
    <w:rsid w:val="00E066DB"/>
    <w:rsid w:val="00EE0EE5"/>
    <w:rsid w:val="00F012DC"/>
    <w:rsid w:val="00F0719A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339C4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64D5BF67469949B19FEE4D78A1CF83B7">
    <w:name w:val="64D5BF67469949B19FEE4D78A1CF83B7"/>
    <w:rsid w:val="00E01936"/>
    <w:rPr>
      <w:lang w:eastAsia="zh-CN"/>
    </w:rPr>
  </w:style>
  <w:style w:type="paragraph" w:customStyle="1" w:styleId="59B9F40C06CC4FA8B37EF2B92845D565">
    <w:name w:val="59B9F40C06CC4FA8B37EF2B92845D565"/>
    <w:rsid w:val="00E01936"/>
    <w:rPr>
      <w:lang w:eastAsia="zh-CN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7">
    <w:name w:val="F87FC838D5AA44A8A5670F15DE4C1EA57"/>
    <w:rsid w:val="001339C4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1339C4"/>
    <w:rPr>
      <w:rFonts w:ascii="Arial" w:eastAsiaTheme="minorHAnsi" w:hAnsi="Arial"/>
      <w:lang w:val="en-US" w:eastAsia="en-US"/>
    </w:rPr>
  </w:style>
  <w:style w:type="paragraph" w:customStyle="1" w:styleId="64D5BF67469949B19FEE4D78A1CF83B71">
    <w:name w:val="64D5BF67469949B19FEE4D78A1CF83B7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1">
    <w:name w:val="59B9F40C06CC4FA8B37EF2B92845D565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">
    <w:name w:val="7D6312B4522E4F35A79B85A3C39B0C6E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">
    <w:name w:val="5D0C5C75534649F4A757F2DA5020B98C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">
    <w:name w:val="2DDD34F6E57D4BD7A950F8FF12B95E5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">
    <w:name w:val="D0BA1ED3E9A14DC49F6ACB1D87A6FD7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">
    <w:name w:val="B1CAB2F14E79429DB9FF7741A19A0FCF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">
    <w:name w:val="8A09660789374E85842AA7EEFA0C394A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61172" gbs:entity="Document" gbs:templateDesignerVersion="3.1 F">
  <gbs:ToCase.Name gbs:loadFromGrowBusiness="OnEdit" gbs:saveInGrowBusiness="False" gbs:connected="true" gbs:recno="" gbs:entity="" gbs:datatype="string" gbs:key="10000" gbs:removeContentControl="0">VN/10828/2020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2020-06-01T00:00:00</gbs:DocumentDate>
  <gbs:DocumentNumber gbs:loadFromGrowBusiness="OnEdit" gbs:saveInGrowBusiness="False" gbs:connected="true" gbs:recno="" gbs:entity="" gbs:datatype="string" gbs:key="10008" gbs:removeContentControl="0">VN/10828/2020-OM-18</gbs:DocumentNumber>
  <gbs:CF_LongTitle gbs:loadFromGrowBusiness="OnProduce" gbs:saveInGrowBusiness="False" gbs:connected="true" gbs:recno="" gbs:entity="" gbs:datatype="string" gbs:key="10009" gbs:removeContentControl="0">Oikeusministeriön ilmoitus, ettei sillä ole lausuttavaa</gbs:CF_LongTitle>
  <gbs:CF_BaseOrgUnit gbs:loadFromGrowBusiness="OnEdit" gbs:saveInGrowBusiness="False" gbs:connected="true" gbs:recno="" gbs:entity="" gbs:datatype="string" gbs:key="10010" gbs:removeContentControl="0">OM Oikeusministeriö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E962932-A867-4672-8789-7BB0F50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3</TotalTime>
  <Pages>1</Pages>
  <Words>49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Siitonen Susanna</dc:creator>
  <cp:keywords>
  </cp:keywords>
  <dc:description>
  </dc:description>
  <cp:lastModifiedBy>Siitonen Susanna (OM)</cp:lastModifiedBy>
  <cp:revision>55</cp:revision>
  <dcterms:created xsi:type="dcterms:W3CDTF">2019-05-30T10:25:00Z</dcterms:created>
  <dcterms:modified xsi:type="dcterms:W3CDTF">2020-06-01T04:42:00Z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661172</vt:lpwstr>
  </property>
  <property fmtid="{D5CDD505-2E9C-101B-9397-08002B2CF9AE}" pid="3" name="verId">
    <vt:lpwstr>591872</vt:lpwstr>
  </property>
  <property fmtid="{D5CDD505-2E9C-101B-9397-08002B2CF9AE}" pid="4" name="templateId">
    <vt:lpwstr>500032</vt:lpwstr>
  </property>
  <property fmtid="{D5CDD505-2E9C-101B-9397-08002B2CF9AE}" pid="5" name="fileId">
    <vt:lpwstr>868075</vt:lpwstr>
  </property>
  <property fmtid="{D5CDD505-2E9C-101B-9397-08002B2CF9AE}" pid="6" name="filePath">
    <vt:lpwstr>\\VN-VAP-3600101@3000\PersonalLibraries\susanna.siitonen@om.fi\checked out files</vt:lpwstr>
  </property>
  <property fmtid="{D5CDD505-2E9C-101B-9397-08002B2CF9AE}" pid="7" name="templateFilePath">
    <vt:lpwstr>\\VN-VAP-FIL01\docprod_Main\templates\Logokirjemalli_Dynamic.dotm</vt:lpwstr>
  </property>
  <property fmtid="{D5CDD505-2E9C-101B-9397-08002B2CF9AE}" pid="8" name="filePathOneNote">
    <vt:lpwstr>\\VN-VAP-FIL01\users_Main\onenote\susanna.siitonen@om.fi\</vt:lpwstr>
  </property>
  <property fmtid="{D5CDD505-2E9C-101B-9397-08002B2CF9AE}" pid="9" name="fileName">
    <vt:lpwstr>VN_10828_2020-OM-18 Oikeusministeriön ilmoitus, ettei sillä ole lausuttavaa 868075_1_0.docx</vt:lpwstr>
  </property>
  <property fmtid="{D5CDD505-2E9C-101B-9397-08002B2CF9AE}" pid="10" name="comment">
    <vt:lpwstr>Oikeusministeriön ilmoitus, ettei sillä ole lausuttavaa</vt:lpwstr>
  </property>
  <property fmtid="{D5CDD505-2E9C-101B-9397-08002B2CF9AE}" pid="11" name="sourceId">
    <vt:lpwstr>661172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Siitonen Susanna</vt:lpwstr>
  </property>
  <property fmtid="{D5CDD505-2E9C-101B-9397-08002B2CF9AE}" pid="15" name="modifiedBy">
    <vt:lpwstr>Siitonen Susanna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591872</vt:lpwstr>
  </property>
  <property fmtid="{D5CDD505-2E9C-101B-9397-08002B2CF9AE}" pid="22" name="Operation">
    <vt:lpwstr/>
  </property>
  <property fmtid="{D5CDD505-2E9C-101B-9397-08002B2CF9AE}" pid="23" name="sipTrackRevision">
    <vt:lpwstr>false</vt:lpwstr>
  </property>
</Properties>
</file>