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F3FC" w14:textId="77777777" w:rsidR="005B70D9" w:rsidRPr="0000522B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00522B" w:rsidRPr="0000522B" w14:paraId="1B6A5876" w14:textId="77777777" w:rsidTr="004012C2">
        <w:trPr>
          <w:trHeight w:val="283"/>
        </w:trPr>
        <w:tc>
          <w:tcPr>
            <w:tcW w:w="9284" w:type="dxa"/>
            <w:gridSpan w:val="2"/>
          </w:tcPr>
          <w:p w14:paraId="2A0EF8C5" w14:textId="77777777" w:rsidR="008F343F" w:rsidRPr="0000522B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00522B" w:rsidRPr="0000522B" w14:paraId="05256CE5" w14:textId="77777777" w:rsidTr="004012C2">
        <w:trPr>
          <w:trHeight w:val="283"/>
        </w:trPr>
        <w:tc>
          <w:tcPr>
            <w:tcW w:w="3472" w:type="dxa"/>
          </w:tcPr>
          <w:p w14:paraId="59D077DD" w14:textId="77777777" w:rsidR="000A2D36" w:rsidRPr="0000522B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 w:rsidRPr="0000522B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00522B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14:paraId="2D9340B0" w14:textId="77777777" w:rsidR="004012C2" w:rsidRPr="0000522B" w:rsidRDefault="006F5187" w:rsidP="008854B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HE luotsauslain muuttamisesta</w:t>
            </w:r>
            <w:r w:rsidR="008854B0" w:rsidRPr="0000522B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00522B" w:rsidRPr="0000522B" w14:paraId="32CB319D" w14:textId="77777777" w:rsidTr="004012C2">
        <w:trPr>
          <w:trHeight w:val="283"/>
        </w:trPr>
        <w:tc>
          <w:tcPr>
            <w:tcW w:w="3472" w:type="dxa"/>
          </w:tcPr>
          <w:p w14:paraId="07CF2F36" w14:textId="77777777" w:rsidR="00DC0386" w:rsidRPr="0000522B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14:paraId="3252EFED" w14:textId="77777777" w:rsidR="00DC0386" w:rsidRPr="0000522B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45DF821D" w14:textId="77777777" w:rsidTr="004012C2">
        <w:trPr>
          <w:trHeight w:val="283"/>
        </w:trPr>
        <w:tc>
          <w:tcPr>
            <w:tcW w:w="3472" w:type="dxa"/>
          </w:tcPr>
          <w:p w14:paraId="383B17B2" w14:textId="77777777" w:rsidR="000A2D36" w:rsidRPr="0000522B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E08E254" w14:textId="6131F09E" w:rsidR="00416686" w:rsidRPr="0000522B" w:rsidRDefault="002D3FD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LVM/337/03/2018</w:t>
            </w:r>
          </w:p>
        </w:tc>
      </w:tr>
      <w:tr w:rsidR="000A2D36" w:rsidRPr="0000522B" w14:paraId="39D89113" w14:textId="77777777" w:rsidTr="004012C2">
        <w:trPr>
          <w:trHeight w:val="283"/>
        </w:trPr>
        <w:tc>
          <w:tcPr>
            <w:tcW w:w="3472" w:type="dxa"/>
          </w:tcPr>
          <w:p w14:paraId="2A8F64F5" w14:textId="77777777" w:rsidR="000A2D36" w:rsidRPr="0000522B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14:paraId="5A20DD59" w14:textId="77777777" w:rsidR="000A2D36" w:rsidRPr="0000522B" w:rsidRDefault="008854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LVM039:00/2017</w:t>
            </w:r>
          </w:p>
        </w:tc>
      </w:tr>
    </w:tbl>
    <w:p w14:paraId="44425567" w14:textId="77777777" w:rsidR="001475E9" w:rsidRPr="0000522B" w:rsidRDefault="001475E9" w:rsidP="005B70D9">
      <w:pPr>
        <w:spacing w:after="0" w:line="240" w:lineRule="auto"/>
        <w:rPr>
          <w:rFonts w:ascii="Arial" w:hAnsi="Arial" w:cs="Arial"/>
        </w:rPr>
      </w:pPr>
    </w:p>
    <w:p w14:paraId="3FD31F8B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00522B" w:rsidRPr="0000522B" w14:paraId="10BC4E55" w14:textId="77777777" w:rsidTr="004012C2">
        <w:trPr>
          <w:trHeight w:val="283"/>
        </w:trPr>
        <w:tc>
          <w:tcPr>
            <w:tcW w:w="9284" w:type="dxa"/>
            <w:gridSpan w:val="3"/>
          </w:tcPr>
          <w:p w14:paraId="216DEA25" w14:textId="77777777" w:rsidR="008F343F" w:rsidRPr="0000522B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00522B" w:rsidRPr="0000522B" w14:paraId="109F2C7D" w14:textId="77777777" w:rsidTr="004012C2">
        <w:trPr>
          <w:trHeight w:val="283"/>
        </w:trPr>
        <w:tc>
          <w:tcPr>
            <w:tcW w:w="3472" w:type="dxa"/>
          </w:tcPr>
          <w:p w14:paraId="2315D1E5" w14:textId="77777777" w:rsidR="00EA248C" w:rsidRPr="0000522B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14:paraId="17220ED1" w14:textId="77777777" w:rsidR="00416686" w:rsidRPr="0000522B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508DAAD8" w14:textId="77777777" w:rsidTr="004012C2">
        <w:trPr>
          <w:trHeight w:val="283"/>
        </w:trPr>
        <w:tc>
          <w:tcPr>
            <w:tcW w:w="3472" w:type="dxa"/>
          </w:tcPr>
          <w:p w14:paraId="457A729A" w14:textId="77777777" w:rsidR="00EA248C" w:rsidRPr="0000522B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14:paraId="058B6AD2" w14:textId="77777777" w:rsidR="00CA2068" w:rsidRPr="0000522B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5CE83852" w14:textId="7777777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14:paraId="65DFEEEB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14:paraId="5ADD8E07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009E8886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00522B" w:rsidRPr="0000522B" w14:paraId="78D4B3D8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53C5921B" w14:textId="77777777" w:rsidR="00C87577" w:rsidRPr="0000522B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14:paraId="5D8305D3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14:paraId="06835EB3" w14:textId="77777777" w:rsidR="00C87577" w:rsidRPr="0000522B" w:rsidRDefault="006F518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6/2017</w:t>
            </w:r>
          </w:p>
        </w:tc>
      </w:tr>
      <w:tr w:rsidR="0000522B" w:rsidRPr="0000522B" w14:paraId="498F7D2D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130455DD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285EC472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14:paraId="56A315FD" w14:textId="77777777" w:rsidR="00C87577" w:rsidRPr="0000522B" w:rsidRDefault="008E0A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8/2017</w:t>
            </w:r>
          </w:p>
        </w:tc>
      </w:tr>
      <w:tr w:rsidR="0000522B" w:rsidRPr="0000522B" w14:paraId="48C111BD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20C20144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4DB73FFB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14:paraId="0A1E5575" w14:textId="77777777" w:rsidR="00C87577" w:rsidRPr="0000522B" w:rsidRDefault="008E0A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10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/2017</w:t>
            </w:r>
          </w:p>
        </w:tc>
      </w:tr>
      <w:tr w:rsidR="0000522B" w:rsidRPr="0000522B" w14:paraId="7B47C36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1D26E41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70DC9159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58C0E616" w14:textId="77777777" w:rsidR="00C87577" w:rsidRPr="0000522B" w:rsidRDefault="008E0A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10/2017</w:t>
            </w:r>
          </w:p>
        </w:tc>
      </w:tr>
      <w:tr w:rsidR="0000522B" w:rsidRPr="0000522B" w14:paraId="3B94A346" w14:textId="77777777" w:rsidTr="006F5187">
        <w:trPr>
          <w:cantSplit/>
          <w:trHeight w:val="209"/>
        </w:trPr>
        <w:tc>
          <w:tcPr>
            <w:tcW w:w="3472" w:type="dxa"/>
            <w:vMerge/>
          </w:tcPr>
          <w:p w14:paraId="0B20A928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7F060984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Dispositio HE:stä</w:t>
            </w:r>
          </w:p>
        </w:tc>
        <w:tc>
          <w:tcPr>
            <w:tcW w:w="2410" w:type="dxa"/>
          </w:tcPr>
          <w:p w14:paraId="25A810AE" w14:textId="77777777" w:rsidR="00C87577" w:rsidRPr="0000522B" w:rsidRDefault="008E0A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10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/2017</w:t>
            </w:r>
          </w:p>
        </w:tc>
      </w:tr>
      <w:tr w:rsidR="0000522B" w:rsidRPr="0000522B" w14:paraId="14D17A61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504899E2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0C444AB2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14:paraId="32F24F1B" w14:textId="77777777" w:rsidR="00C87577" w:rsidRPr="0000522B" w:rsidRDefault="009F6194" w:rsidP="009F619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7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</w:t>
            </w:r>
            <w:r w:rsidRPr="0000522B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00522B" w:rsidRPr="0000522B" w14:paraId="75C8D725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43509E39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06D2D963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14:paraId="61EA54EC" w14:textId="77777777" w:rsidR="00C87577" w:rsidRPr="0000522B" w:rsidRDefault="009F6194" w:rsidP="009F619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7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</w:t>
            </w:r>
            <w:r w:rsidRPr="0000522B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00522B" w:rsidRPr="0000522B" w14:paraId="74500247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34F2987C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59D09234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14:paraId="3185C7D5" w14:textId="77777777" w:rsidR="00C87577" w:rsidRPr="0000522B" w:rsidRDefault="009F6194" w:rsidP="009F619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7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</w:t>
            </w:r>
            <w:r w:rsidRPr="0000522B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00522B" w:rsidRPr="0000522B" w14:paraId="5E5B99C8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3C745E12" w14:textId="77777777" w:rsidR="00C87577" w:rsidRPr="0000522B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14:paraId="5749B12E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14:paraId="411F06FB" w14:textId="77777777" w:rsidR="00C87577" w:rsidRPr="0000522B" w:rsidRDefault="009F619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8-9/2018</w:t>
            </w:r>
          </w:p>
        </w:tc>
      </w:tr>
      <w:tr w:rsidR="0000522B" w:rsidRPr="0000522B" w14:paraId="5A10211E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7B277C3F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4D680FC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14:paraId="241F2661" w14:textId="77777777" w:rsidR="002B5BDB" w:rsidRPr="0000522B" w:rsidRDefault="009F6194" w:rsidP="009F619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9</w:t>
            </w:r>
            <w:r w:rsidR="008E0A99" w:rsidRPr="0000522B">
              <w:rPr>
                <w:rFonts w:ascii="Arial" w:eastAsia="Times New Roman" w:hAnsi="Arial" w:cs="Arial"/>
                <w:lang w:eastAsia="fi-FI"/>
              </w:rPr>
              <w:t>/201</w:t>
            </w:r>
            <w:r w:rsidRPr="0000522B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00522B" w:rsidRPr="0000522B" w14:paraId="33F83A6E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7D3597C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421CBEDE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63D315CD" w14:textId="77777777" w:rsidR="002B5BDB" w:rsidRPr="0000522B" w:rsidRDefault="008E0A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</w:t>
            </w:r>
            <w:r w:rsidR="009F6194" w:rsidRPr="0000522B">
              <w:rPr>
                <w:rFonts w:ascii="Arial" w:eastAsia="Times New Roman" w:hAnsi="Arial" w:cs="Arial"/>
                <w:lang w:eastAsia="fi-FI"/>
              </w:rPr>
              <w:t>0</w:t>
            </w:r>
            <w:r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724B4F1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54E66973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2668324D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065E7F6E" w14:textId="77777777" w:rsidR="002B5BDB" w:rsidRPr="0000522B" w:rsidRDefault="008E0A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</w:t>
            </w:r>
            <w:r w:rsidR="009F6194" w:rsidRPr="0000522B">
              <w:rPr>
                <w:rFonts w:ascii="Arial" w:eastAsia="Times New Roman" w:hAnsi="Arial" w:cs="Arial"/>
                <w:lang w:eastAsia="fi-FI"/>
              </w:rPr>
              <w:t>0</w:t>
            </w:r>
            <w:r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07FE3A6D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4E250A2E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E0459CE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07F61E8A" w14:textId="77777777" w:rsidR="002B5BDB" w:rsidRPr="0000522B" w:rsidRDefault="009E005F" w:rsidP="008E0A9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</w:t>
            </w:r>
            <w:r w:rsidR="009F6194" w:rsidRPr="0000522B">
              <w:rPr>
                <w:rFonts w:ascii="Arial" w:eastAsia="Times New Roman" w:hAnsi="Arial" w:cs="Arial"/>
                <w:lang w:eastAsia="fi-FI"/>
              </w:rPr>
              <w:t>0</w:t>
            </w:r>
            <w:r w:rsidR="008E0A99"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48A8781D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F14141B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0054259B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37335DF6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03FBAF21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0214DF49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5C69276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5DEDB9BF" w14:textId="77777777" w:rsidR="002B5BDB" w:rsidRPr="0000522B" w:rsidRDefault="009F6194" w:rsidP="008E0A9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10</w:t>
            </w:r>
            <w:r w:rsidR="008E0A99"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47B0FA7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697A3730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10A4211B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14:paraId="0396B52C" w14:textId="77777777" w:rsidR="002B5BDB" w:rsidRPr="0000522B" w:rsidRDefault="009F6194" w:rsidP="008E0A9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11</w:t>
            </w:r>
            <w:r w:rsidR="008E0A99"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06DBEC59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6B85FB93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0E112DC4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14:paraId="44157951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773BFE0F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06D698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27634AE7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14:paraId="273D56E9" w14:textId="77777777" w:rsidR="002B5BDB" w:rsidRPr="0000522B" w:rsidRDefault="009F619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11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3207010E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538E8859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1E11A4C3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25EA8BEE" w14:textId="77777777" w:rsidR="002B5BDB" w:rsidRPr="0000522B" w:rsidRDefault="005D08D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11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/2018</w:t>
            </w:r>
          </w:p>
        </w:tc>
      </w:tr>
      <w:tr w:rsidR="0000522B" w:rsidRPr="0000522B" w14:paraId="4BA8BE7E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51C03686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55F8949C" w14:textId="77777777" w:rsidR="002B5BDB" w:rsidRPr="0000522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14:paraId="3C6A0E06" w14:textId="77777777" w:rsidR="002B5BDB" w:rsidRPr="0000522B" w:rsidRDefault="005D08DD" w:rsidP="005D08D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1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/201</w:t>
            </w:r>
            <w:r w:rsidRPr="0000522B">
              <w:rPr>
                <w:rFonts w:ascii="Arial" w:eastAsia="Times New Roman" w:hAnsi="Arial" w:cs="Arial"/>
                <w:lang w:eastAsia="fi-FI"/>
              </w:rPr>
              <w:t>9</w:t>
            </w:r>
          </w:p>
        </w:tc>
      </w:tr>
      <w:tr w:rsidR="00C87577" w:rsidRPr="0000522B" w14:paraId="6D1EE1EA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14:paraId="23A0B819" w14:textId="77777777" w:rsidR="00C87577" w:rsidRPr="0000522B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päättynyt</w:t>
            </w:r>
          </w:p>
        </w:tc>
        <w:tc>
          <w:tcPr>
            <w:tcW w:w="3402" w:type="dxa"/>
          </w:tcPr>
          <w:p w14:paraId="67C36621" w14:textId="77777777" w:rsidR="00C87577" w:rsidRPr="0000522B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14:paraId="4E31F207" w14:textId="77777777" w:rsidR="00C87577" w:rsidRPr="0000522B" w:rsidRDefault="005D08DD" w:rsidP="005D08D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3</w:t>
            </w:r>
            <w:r w:rsidR="008E0A99" w:rsidRPr="0000522B">
              <w:rPr>
                <w:rFonts w:ascii="Arial" w:eastAsia="Times New Roman" w:hAnsi="Arial" w:cs="Arial"/>
                <w:lang w:eastAsia="fi-FI"/>
              </w:rPr>
              <w:t>/</w:t>
            </w:r>
            <w:r w:rsidR="006F5187" w:rsidRPr="0000522B">
              <w:rPr>
                <w:rFonts w:ascii="Arial" w:eastAsia="Times New Roman" w:hAnsi="Arial" w:cs="Arial"/>
                <w:lang w:eastAsia="fi-FI"/>
              </w:rPr>
              <w:t>201</w:t>
            </w:r>
            <w:r w:rsidRPr="0000522B">
              <w:rPr>
                <w:rFonts w:ascii="Arial" w:eastAsia="Times New Roman" w:hAnsi="Arial" w:cs="Arial"/>
                <w:lang w:eastAsia="fi-FI"/>
              </w:rPr>
              <w:t>9</w:t>
            </w:r>
          </w:p>
        </w:tc>
      </w:tr>
    </w:tbl>
    <w:p w14:paraId="54CDB303" w14:textId="77777777" w:rsidR="00CA2068" w:rsidRPr="0000522B" w:rsidRDefault="00CA2068" w:rsidP="005B70D9">
      <w:pPr>
        <w:spacing w:after="0" w:line="240" w:lineRule="auto"/>
        <w:rPr>
          <w:rFonts w:ascii="Arial" w:hAnsi="Arial" w:cs="Arial"/>
        </w:rPr>
      </w:pPr>
    </w:p>
    <w:p w14:paraId="72594E3B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1898B934" w14:textId="77777777" w:rsidTr="004012C2">
        <w:trPr>
          <w:trHeight w:val="283"/>
        </w:trPr>
        <w:tc>
          <w:tcPr>
            <w:tcW w:w="9284" w:type="dxa"/>
            <w:gridSpan w:val="2"/>
          </w:tcPr>
          <w:p w14:paraId="671B2CF6" w14:textId="77777777" w:rsidR="004012C2" w:rsidRPr="0000522B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00522B" w:rsidRPr="0000522B" w14:paraId="55B233DB" w14:textId="77777777" w:rsidTr="004012C2">
        <w:trPr>
          <w:trHeight w:val="283"/>
        </w:trPr>
        <w:tc>
          <w:tcPr>
            <w:tcW w:w="3472" w:type="dxa"/>
          </w:tcPr>
          <w:p w14:paraId="3605BF95" w14:textId="77777777" w:rsidR="001475E9" w:rsidRPr="0000522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14:paraId="159379BE" w14:textId="77777777" w:rsidR="001475E9" w:rsidRPr="0000522B" w:rsidRDefault="006F5187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luotsaus, etäluotsaus</w:t>
            </w:r>
          </w:p>
        </w:tc>
      </w:tr>
      <w:tr w:rsidR="0000522B" w:rsidRPr="0000522B" w14:paraId="715CA4C6" w14:textId="77777777" w:rsidTr="004012C2">
        <w:trPr>
          <w:trHeight w:val="283"/>
        </w:trPr>
        <w:tc>
          <w:tcPr>
            <w:tcW w:w="3472" w:type="dxa"/>
          </w:tcPr>
          <w:p w14:paraId="307C3D7D" w14:textId="77777777" w:rsidR="000A2D36" w:rsidRPr="0000522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Tavoitteet ja tuotokset</w:t>
            </w:r>
          </w:p>
        </w:tc>
        <w:tc>
          <w:tcPr>
            <w:tcW w:w="5812" w:type="dxa"/>
          </w:tcPr>
          <w:p w14:paraId="7A1BDB1E" w14:textId="77777777" w:rsidR="002D3FDE" w:rsidRPr="0000522B" w:rsidRDefault="002D3FDE" w:rsidP="002D3FDE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Lakimuutoksen tavoitteena on kansallisesti mahdollistaa</w:t>
            </w:r>
          </w:p>
          <w:p w14:paraId="294FB197" w14:textId="6913FF66" w:rsidR="00934A68" w:rsidRPr="0000522B" w:rsidRDefault="002D3FDE" w:rsidP="002D3FDE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luvanvarainen etäluotsaus. Laissa säädettäisiin esimerkiksi etäluotsausluvan myöntämisestä ja siihen otettavista ehdoista sekä etäluotsausta koskevien olennaisten tietojen luovuttamisesta. Lisäksi luotsauslakiin tehtäisiin muita tarvittavia muutoksia liittyen esimerkiksi kansainvälisten alusten luotsinkäyttövelvollisuuteen sekä talviluotsauspaikkoihin.</w:t>
            </w:r>
          </w:p>
        </w:tc>
      </w:tr>
      <w:tr w:rsidR="0000522B" w:rsidRPr="0000522B" w14:paraId="77CC3396" w14:textId="77777777" w:rsidTr="004012C2">
        <w:trPr>
          <w:trHeight w:val="283"/>
        </w:trPr>
        <w:tc>
          <w:tcPr>
            <w:tcW w:w="3472" w:type="dxa"/>
          </w:tcPr>
          <w:p w14:paraId="0A2A459B" w14:textId="77777777" w:rsidR="000A2D36" w:rsidRPr="0000522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14:paraId="12BD0096" w14:textId="2929008B" w:rsidR="005E0355" w:rsidRPr="0000522B" w:rsidRDefault="002D3FD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Tällä hetkellä luotsauslaki ei mahdollista etäluotsausta eli luotsin toimimista muualla kuin aluksessa.</w:t>
            </w:r>
          </w:p>
        </w:tc>
      </w:tr>
      <w:tr w:rsidR="0000522B" w:rsidRPr="0000522B" w14:paraId="2BDA4099" w14:textId="77777777" w:rsidTr="004012C2">
        <w:trPr>
          <w:trHeight w:val="283"/>
        </w:trPr>
        <w:tc>
          <w:tcPr>
            <w:tcW w:w="3472" w:type="dxa"/>
          </w:tcPr>
          <w:p w14:paraId="6FE3EB10" w14:textId="77777777" w:rsidR="001475E9" w:rsidRPr="0000522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15BDC278" w14:textId="77777777" w:rsidR="00416686" w:rsidRPr="0000522B" w:rsidRDefault="009E00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 xml:space="preserve">Lakimuutos mahdollistaisi </w:t>
            </w:r>
            <w:r w:rsidR="009613FB" w:rsidRPr="0000522B">
              <w:rPr>
                <w:rFonts w:ascii="Arial" w:eastAsia="Times New Roman" w:hAnsi="Arial" w:cs="Arial"/>
                <w:lang w:eastAsia="fi-FI"/>
              </w:rPr>
              <w:t>uusien teknologioiden</w:t>
            </w:r>
            <w:r w:rsidR="008E0A99" w:rsidRPr="0000522B">
              <w:rPr>
                <w:rFonts w:ascii="Arial" w:eastAsia="Times New Roman" w:hAnsi="Arial" w:cs="Arial"/>
                <w:lang w:eastAsia="fi-FI"/>
              </w:rPr>
              <w:t xml:space="preserve"> kokeilun</w:t>
            </w:r>
            <w:r w:rsidR="009613FB" w:rsidRPr="0000522B">
              <w:rPr>
                <w:rFonts w:ascii="Arial" w:eastAsia="Times New Roman" w:hAnsi="Arial" w:cs="Arial"/>
                <w:lang w:eastAsia="fi-FI"/>
              </w:rPr>
              <w:t xml:space="preserve"> sekä tied</w:t>
            </w:r>
            <w:r w:rsidR="004A5677" w:rsidRPr="0000522B">
              <w:rPr>
                <w:rFonts w:ascii="Arial" w:eastAsia="Times New Roman" w:hAnsi="Arial" w:cs="Arial"/>
                <w:lang w:eastAsia="fi-FI"/>
              </w:rPr>
              <w:t>on laajemman hyödyntämisen luotsa</w:t>
            </w:r>
            <w:r w:rsidR="009613FB" w:rsidRPr="0000522B">
              <w:rPr>
                <w:rFonts w:ascii="Arial" w:eastAsia="Times New Roman" w:hAnsi="Arial" w:cs="Arial"/>
                <w:lang w:eastAsia="fi-FI"/>
              </w:rPr>
              <w:t xml:space="preserve">ustoiminnassa. </w:t>
            </w:r>
          </w:p>
        </w:tc>
      </w:tr>
      <w:tr w:rsidR="0000522B" w:rsidRPr="0000522B" w14:paraId="5EF678B2" w14:textId="77777777" w:rsidTr="004012C2">
        <w:trPr>
          <w:trHeight w:val="283"/>
        </w:trPr>
        <w:tc>
          <w:tcPr>
            <w:tcW w:w="3472" w:type="dxa"/>
          </w:tcPr>
          <w:p w14:paraId="6EED009A" w14:textId="77777777" w:rsidR="00DA4BF4" w:rsidRPr="0000522B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153CF7AE" w14:textId="710608BE" w:rsidR="00DA4BF4" w:rsidRPr="0000522B" w:rsidRDefault="004A5677" w:rsidP="000C166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 xml:space="preserve">Luotsauslaki ei tällä hetkellä mahdollista etäluotsausta, vaikka tämä nykyteknologian </w:t>
            </w:r>
            <w:r w:rsidR="007D24CF" w:rsidRPr="0000522B">
              <w:rPr>
                <w:rFonts w:ascii="Arial" w:eastAsia="Times New Roman" w:hAnsi="Arial" w:cs="Arial"/>
                <w:lang w:eastAsia="fi-FI"/>
              </w:rPr>
              <w:t xml:space="preserve">valossa on rajatusti mahdollista. Luotsauslakia esitetään muutettavaksi siten, ettei luotsauslaki estäisi etäluotsausta. </w:t>
            </w:r>
            <w:r w:rsidR="002D3FDE" w:rsidRPr="0000522B">
              <w:rPr>
                <w:rFonts w:ascii="Arial" w:eastAsia="Times New Roman" w:hAnsi="Arial" w:cs="Arial"/>
                <w:lang w:eastAsia="fi-FI"/>
              </w:rPr>
              <w:t>Lisäksi lakiin tehtäisiin muita tarpeellisia muutoksia.</w:t>
            </w:r>
          </w:p>
        </w:tc>
      </w:tr>
      <w:tr w:rsidR="001475E9" w:rsidRPr="0000522B" w14:paraId="5E99ABB4" w14:textId="77777777" w:rsidTr="004012C2">
        <w:trPr>
          <w:trHeight w:val="283"/>
        </w:trPr>
        <w:tc>
          <w:tcPr>
            <w:tcW w:w="3472" w:type="dxa"/>
          </w:tcPr>
          <w:p w14:paraId="30811E21" w14:textId="77777777" w:rsidR="001475E9" w:rsidRPr="0000522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646DAD2E" w14:textId="77777777" w:rsidR="001475E9" w:rsidRPr="0000522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485D0B1B" w14:textId="77777777" w:rsidR="00E110F7" w:rsidRPr="0000522B" w:rsidRDefault="00E110F7" w:rsidP="005B70D9">
      <w:pPr>
        <w:spacing w:after="0" w:line="240" w:lineRule="auto"/>
        <w:rPr>
          <w:rFonts w:ascii="Arial" w:hAnsi="Arial" w:cs="Arial"/>
        </w:rPr>
      </w:pPr>
    </w:p>
    <w:p w14:paraId="347FE82C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00522B" w:rsidRPr="0000522B" w14:paraId="0ED51213" w14:textId="77777777" w:rsidTr="004012C2">
        <w:tc>
          <w:tcPr>
            <w:tcW w:w="9284" w:type="dxa"/>
            <w:gridSpan w:val="3"/>
          </w:tcPr>
          <w:p w14:paraId="29FA9FE6" w14:textId="77777777" w:rsidR="004012C2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00522B" w:rsidRPr="0000522B" w14:paraId="612483B7" w14:textId="77777777" w:rsidTr="004012C2">
        <w:trPr>
          <w:cantSplit/>
        </w:trPr>
        <w:tc>
          <w:tcPr>
            <w:tcW w:w="3472" w:type="dxa"/>
            <w:vMerge w:val="restart"/>
          </w:tcPr>
          <w:p w14:paraId="1F231C60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14:paraId="21044E91" w14:textId="77777777" w:rsidR="00092352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14:paraId="3D46D34A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00522B" w:rsidRPr="0000522B" w14:paraId="6A1EFC49" w14:textId="77777777" w:rsidTr="004012C2">
        <w:trPr>
          <w:cantSplit/>
        </w:trPr>
        <w:tc>
          <w:tcPr>
            <w:tcW w:w="3472" w:type="dxa"/>
            <w:vMerge/>
          </w:tcPr>
          <w:p w14:paraId="50DDE868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6C29D151" w14:textId="77777777" w:rsidR="00092352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14:paraId="1B501414" w14:textId="77777777" w:rsidR="00E110F7" w:rsidRPr="0000522B" w:rsidRDefault="009613F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5. Digitalisaatio, kokeilut ja normien purkaminen</w:t>
            </w:r>
          </w:p>
        </w:tc>
      </w:tr>
      <w:tr w:rsidR="0000522B" w:rsidRPr="0000522B" w14:paraId="2A20731F" w14:textId="77777777" w:rsidTr="004012C2">
        <w:trPr>
          <w:cantSplit/>
        </w:trPr>
        <w:tc>
          <w:tcPr>
            <w:tcW w:w="3472" w:type="dxa"/>
            <w:vMerge/>
          </w:tcPr>
          <w:p w14:paraId="41C15F20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326B29F7" w14:textId="77777777" w:rsidR="00092352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14:paraId="5435AC51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1C27094E" w14:textId="77777777" w:rsidTr="004012C2">
        <w:trPr>
          <w:cantSplit/>
        </w:trPr>
        <w:tc>
          <w:tcPr>
            <w:tcW w:w="3472" w:type="dxa"/>
          </w:tcPr>
          <w:p w14:paraId="39ED41FB" w14:textId="77777777" w:rsidR="00406A2A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14:paraId="5E090C3B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6F349338" w14:textId="77777777" w:rsidTr="004012C2">
        <w:trPr>
          <w:cantSplit/>
        </w:trPr>
        <w:tc>
          <w:tcPr>
            <w:tcW w:w="3472" w:type="dxa"/>
          </w:tcPr>
          <w:p w14:paraId="209CAEF5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14:paraId="35F0BAA1" w14:textId="0691820E" w:rsidR="00E110F7" w:rsidRPr="0000522B" w:rsidRDefault="002D3FD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E110F7" w:rsidRPr="0000522B" w14:paraId="58842BA3" w14:textId="77777777" w:rsidTr="004012C2">
        <w:trPr>
          <w:cantSplit/>
        </w:trPr>
        <w:tc>
          <w:tcPr>
            <w:tcW w:w="3472" w:type="dxa"/>
          </w:tcPr>
          <w:p w14:paraId="4F00B84A" w14:textId="77777777" w:rsidR="00E110F7" w:rsidRPr="0000522B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00522B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14:paraId="69AACCEA" w14:textId="77777777" w:rsidR="00E110F7" w:rsidRPr="0000522B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618AE501" w14:textId="77777777" w:rsidR="001A0AD9" w:rsidRPr="0000522B" w:rsidRDefault="001A0AD9" w:rsidP="005B70D9">
      <w:pPr>
        <w:spacing w:after="0" w:line="240" w:lineRule="auto"/>
        <w:rPr>
          <w:rFonts w:ascii="Arial" w:hAnsi="Arial" w:cs="Arial"/>
        </w:rPr>
      </w:pPr>
    </w:p>
    <w:p w14:paraId="28803A92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58FC4709" w14:textId="77777777" w:rsidTr="004012C2">
        <w:trPr>
          <w:cantSplit/>
        </w:trPr>
        <w:tc>
          <w:tcPr>
            <w:tcW w:w="9284" w:type="dxa"/>
            <w:gridSpan w:val="2"/>
          </w:tcPr>
          <w:p w14:paraId="5A53B965" w14:textId="77777777" w:rsidR="004012C2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00522B" w:rsidRPr="0000522B" w14:paraId="7F725D72" w14:textId="77777777" w:rsidTr="004012C2">
        <w:trPr>
          <w:cantSplit/>
        </w:trPr>
        <w:tc>
          <w:tcPr>
            <w:tcW w:w="3472" w:type="dxa"/>
          </w:tcPr>
          <w:p w14:paraId="613DFAF6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21D18F47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5CA38A99" w14:textId="77777777" w:rsidTr="004012C2">
        <w:trPr>
          <w:cantSplit/>
        </w:trPr>
        <w:tc>
          <w:tcPr>
            <w:tcW w:w="3472" w:type="dxa"/>
          </w:tcPr>
          <w:p w14:paraId="6177E9A1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504AB235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2E2F2F44" w14:textId="77777777" w:rsidTr="004012C2">
        <w:trPr>
          <w:cantSplit/>
        </w:trPr>
        <w:tc>
          <w:tcPr>
            <w:tcW w:w="3472" w:type="dxa"/>
          </w:tcPr>
          <w:p w14:paraId="0908E647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14:paraId="3576EB57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78A863EA" w14:textId="77777777" w:rsidTr="004012C2">
        <w:trPr>
          <w:cantSplit/>
        </w:trPr>
        <w:tc>
          <w:tcPr>
            <w:tcW w:w="3472" w:type="dxa"/>
          </w:tcPr>
          <w:p w14:paraId="63350231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14:paraId="03A1FE60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5CE9DDC8" w14:textId="77777777" w:rsidTr="004012C2">
        <w:trPr>
          <w:cantSplit/>
        </w:trPr>
        <w:tc>
          <w:tcPr>
            <w:tcW w:w="3472" w:type="dxa"/>
          </w:tcPr>
          <w:p w14:paraId="6F0E0D4D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09214893" w14:textId="77777777" w:rsidR="001A0AD9" w:rsidRPr="0000522B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00522B" w:rsidRPr="0000522B" w14:paraId="0B2C2436" w14:textId="77777777" w:rsidTr="004012C2">
        <w:trPr>
          <w:cantSplit/>
        </w:trPr>
        <w:tc>
          <w:tcPr>
            <w:tcW w:w="3472" w:type="dxa"/>
          </w:tcPr>
          <w:p w14:paraId="12EE2C35" w14:textId="77777777" w:rsidR="001A0AD9" w:rsidRPr="0000522B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00522B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5622ABF8" w14:textId="77777777" w:rsidR="001A0AD9" w:rsidRPr="0000522B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00522B" w14:paraId="4062F5B7" w14:textId="77777777" w:rsidTr="004012C2">
        <w:trPr>
          <w:cantSplit/>
        </w:trPr>
        <w:tc>
          <w:tcPr>
            <w:tcW w:w="3472" w:type="dxa"/>
          </w:tcPr>
          <w:p w14:paraId="3775DA4C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3F4475AB" w14:textId="77777777" w:rsidR="001A0AD9" w:rsidRPr="0000522B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14:paraId="2F794A18" w14:textId="77777777" w:rsidR="001A0AD9" w:rsidRPr="0000522B" w:rsidRDefault="001A0AD9" w:rsidP="005B70D9">
      <w:pPr>
        <w:spacing w:after="0" w:line="240" w:lineRule="auto"/>
        <w:rPr>
          <w:rFonts w:ascii="Arial" w:hAnsi="Arial" w:cs="Arial"/>
        </w:rPr>
      </w:pPr>
    </w:p>
    <w:p w14:paraId="5B1C41AD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00522B" w:rsidRPr="0000522B" w14:paraId="1DE147B5" w14:textId="77777777" w:rsidTr="004012C2">
        <w:trPr>
          <w:cantSplit/>
        </w:trPr>
        <w:tc>
          <w:tcPr>
            <w:tcW w:w="5000" w:type="pct"/>
            <w:gridSpan w:val="4"/>
          </w:tcPr>
          <w:p w14:paraId="66106436" w14:textId="77777777" w:rsidR="00A8265A" w:rsidRPr="0000522B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00522B" w:rsidRPr="0000522B" w14:paraId="083764F9" w14:textId="77777777" w:rsidTr="004012C2">
        <w:trPr>
          <w:cantSplit/>
        </w:trPr>
        <w:tc>
          <w:tcPr>
            <w:tcW w:w="1870" w:type="pct"/>
          </w:tcPr>
          <w:p w14:paraId="6688A74B" w14:textId="77777777" w:rsidR="00A8265A" w:rsidRPr="0000522B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00522B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2386DF76" w14:textId="77777777" w:rsidR="00A8265A" w:rsidRPr="0000522B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00522B" w:rsidRPr="0000522B" w14:paraId="5D79654E" w14:textId="77777777" w:rsidTr="004012C2">
        <w:trPr>
          <w:cantSplit/>
        </w:trPr>
        <w:tc>
          <w:tcPr>
            <w:tcW w:w="1870" w:type="pct"/>
          </w:tcPr>
          <w:p w14:paraId="50295349" w14:textId="77777777" w:rsidR="00A8265A" w:rsidRPr="0000522B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00522B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00522B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5C6D0583" w14:textId="77777777" w:rsidR="00A8265A" w:rsidRPr="0000522B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00522B" w:rsidRPr="0000522B" w14:paraId="402B43C7" w14:textId="77777777" w:rsidTr="004012C2">
        <w:trPr>
          <w:cantSplit/>
        </w:trPr>
        <w:tc>
          <w:tcPr>
            <w:tcW w:w="1870" w:type="pct"/>
            <w:vMerge w:val="restart"/>
          </w:tcPr>
          <w:p w14:paraId="15303EB3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76E218F0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5AE3AD11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14:paraId="6B734502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00522B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00522B" w:rsidRPr="0000522B" w14:paraId="3E192ABB" w14:textId="77777777" w:rsidTr="004012C2">
        <w:trPr>
          <w:cantSplit/>
        </w:trPr>
        <w:tc>
          <w:tcPr>
            <w:tcW w:w="1870" w:type="pct"/>
            <w:vMerge/>
          </w:tcPr>
          <w:p w14:paraId="56D4126B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20D366A5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69157E43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7899C4A0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1D3DD4A2" w14:textId="77777777" w:rsidTr="004012C2">
        <w:trPr>
          <w:cantSplit/>
        </w:trPr>
        <w:tc>
          <w:tcPr>
            <w:tcW w:w="1870" w:type="pct"/>
            <w:vMerge/>
          </w:tcPr>
          <w:p w14:paraId="66892478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648F5F2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28102367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0E2ADBC5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00522B" w14:paraId="140C2379" w14:textId="77777777" w:rsidTr="004012C2">
        <w:trPr>
          <w:cantSplit/>
        </w:trPr>
        <w:tc>
          <w:tcPr>
            <w:tcW w:w="1870" w:type="pct"/>
            <w:vMerge/>
          </w:tcPr>
          <w:p w14:paraId="681309F0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D713A24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BD05DE1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43AE62AB" w14:textId="77777777" w:rsidR="00831E70" w:rsidRPr="0000522B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0B99B45" w14:textId="77777777" w:rsidR="001A0AD9" w:rsidRPr="0000522B" w:rsidRDefault="001A0AD9" w:rsidP="005B70D9">
      <w:pPr>
        <w:spacing w:after="0" w:line="240" w:lineRule="auto"/>
        <w:rPr>
          <w:rFonts w:ascii="Arial" w:hAnsi="Arial" w:cs="Arial"/>
        </w:rPr>
      </w:pPr>
    </w:p>
    <w:p w14:paraId="5B867663" w14:textId="77777777" w:rsidR="00DB0851" w:rsidRPr="0000522B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4006B9EB" w14:textId="77777777" w:rsidTr="004012C2">
        <w:trPr>
          <w:cantSplit/>
        </w:trPr>
        <w:tc>
          <w:tcPr>
            <w:tcW w:w="9284" w:type="dxa"/>
            <w:gridSpan w:val="2"/>
          </w:tcPr>
          <w:p w14:paraId="5078A960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00522B" w:rsidRPr="0000522B" w14:paraId="4BC38DAB" w14:textId="77777777" w:rsidTr="004012C2">
        <w:trPr>
          <w:cantSplit/>
        </w:trPr>
        <w:tc>
          <w:tcPr>
            <w:tcW w:w="3472" w:type="dxa"/>
          </w:tcPr>
          <w:p w14:paraId="5D173161" w14:textId="77777777" w:rsidR="008D06D5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5DCE3B3D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731EF501" w14:textId="77777777" w:rsidTr="004012C2">
        <w:trPr>
          <w:cantSplit/>
        </w:trPr>
        <w:tc>
          <w:tcPr>
            <w:tcW w:w="3472" w:type="dxa"/>
          </w:tcPr>
          <w:p w14:paraId="281EB24A" w14:textId="77777777" w:rsidR="008D06D5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Työmääräarvio (htp)</w:t>
            </w:r>
          </w:p>
        </w:tc>
        <w:tc>
          <w:tcPr>
            <w:tcW w:w="5812" w:type="dxa"/>
          </w:tcPr>
          <w:p w14:paraId="3CAA7A34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00522B" w14:paraId="1AD2D076" w14:textId="77777777" w:rsidTr="004012C2">
        <w:trPr>
          <w:cantSplit/>
        </w:trPr>
        <w:tc>
          <w:tcPr>
            <w:tcW w:w="3472" w:type="dxa"/>
          </w:tcPr>
          <w:p w14:paraId="05AA1895" w14:textId="77777777" w:rsidR="008D06D5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697DD149" w14:textId="77777777" w:rsidR="001A0AD9" w:rsidRPr="0000522B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24940AC6" w14:textId="77777777" w:rsidR="001A0AD9" w:rsidRPr="0000522B" w:rsidRDefault="001A0AD9" w:rsidP="005B70D9">
      <w:pPr>
        <w:spacing w:after="0" w:line="240" w:lineRule="auto"/>
        <w:rPr>
          <w:rFonts w:ascii="Arial" w:hAnsi="Arial" w:cs="Arial"/>
        </w:rPr>
      </w:pPr>
    </w:p>
    <w:p w14:paraId="5E6E017B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341BD96C" w14:textId="77777777" w:rsidTr="004012C2">
        <w:trPr>
          <w:cantSplit/>
        </w:trPr>
        <w:tc>
          <w:tcPr>
            <w:tcW w:w="9284" w:type="dxa"/>
            <w:gridSpan w:val="2"/>
          </w:tcPr>
          <w:p w14:paraId="3D3BA453" w14:textId="77777777" w:rsidR="008D06D5" w:rsidRPr="0000522B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00522B" w:rsidRPr="0000522B" w14:paraId="5BD26B8E" w14:textId="77777777" w:rsidTr="004012C2">
        <w:trPr>
          <w:cantSplit/>
        </w:trPr>
        <w:tc>
          <w:tcPr>
            <w:tcW w:w="3472" w:type="dxa"/>
            <w:vMerge w:val="restart"/>
          </w:tcPr>
          <w:p w14:paraId="2B70D2D6" w14:textId="77777777" w:rsidR="00D578AD" w:rsidRPr="0000522B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225523FA" w14:textId="77777777" w:rsidR="00D578AD" w:rsidRPr="0000522B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3751E531" w14:textId="77777777" w:rsidR="00EA248C" w:rsidRPr="0000522B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00522B" w14:paraId="03FE90F0" w14:textId="77777777" w:rsidTr="004012C2">
        <w:trPr>
          <w:cantSplit/>
        </w:trPr>
        <w:tc>
          <w:tcPr>
            <w:tcW w:w="3472" w:type="dxa"/>
            <w:vMerge/>
          </w:tcPr>
          <w:p w14:paraId="32750FDD" w14:textId="77777777" w:rsidR="00D578AD" w:rsidRPr="0000522B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4FEE4CA1" w14:textId="77777777" w:rsidR="00EA248C" w:rsidRPr="0000522B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580AEF7F" w14:textId="77777777" w:rsidR="005B70D9" w:rsidRPr="0000522B" w:rsidRDefault="005B70D9" w:rsidP="005B70D9">
      <w:pPr>
        <w:spacing w:after="0"/>
        <w:rPr>
          <w:rFonts w:ascii="Arial" w:hAnsi="Arial" w:cs="Arial"/>
        </w:rPr>
      </w:pPr>
    </w:p>
    <w:p w14:paraId="3692D0B3" w14:textId="77777777" w:rsidR="005B70D9" w:rsidRPr="0000522B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48EC42B5" w14:textId="77777777" w:rsidTr="004012C2">
        <w:trPr>
          <w:cantSplit/>
        </w:trPr>
        <w:tc>
          <w:tcPr>
            <w:tcW w:w="9284" w:type="dxa"/>
            <w:gridSpan w:val="2"/>
          </w:tcPr>
          <w:p w14:paraId="395D3CA4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00522B" w:rsidRPr="0000522B" w14:paraId="3FCDCBD5" w14:textId="77777777" w:rsidTr="004012C2">
        <w:trPr>
          <w:cantSplit/>
        </w:trPr>
        <w:tc>
          <w:tcPr>
            <w:tcW w:w="3472" w:type="dxa"/>
          </w:tcPr>
          <w:p w14:paraId="2AC7FF82" w14:textId="77777777" w:rsidR="005B70D9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55A1EB54" w14:textId="04D01818" w:rsidR="005B70D9" w:rsidRPr="0000522B" w:rsidRDefault="006D20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Kehittämisyksikkö</w:t>
            </w:r>
          </w:p>
        </w:tc>
      </w:tr>
      <w:tr w:rsidR="0000522B" w:rsidRPr="0000522B" w14:paraId="702FA6D8" w14:textId="77777777" w:rsidTr="004012C2">
        <w:trPr>
          <w:cantSplit/>
        </w:trPr>
        <w:tc>
          <w:tcPr>
            <w:tcW w:w="3472" w:type="dxa"/>
          </w:tcPr>
          <w:p w14:paraId="55118DCF" w14:textId="77777777" w:rsidR="005B70D9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1D7A1977" w14:textId="033A3CCD" w:rsidR="005B70D9" w:rsidRPr="0000522B" w:rsidRDefault="006D20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Risto Murto</w:t>
            </w:r>
          </w:p>
        </w:tc>
      </w:tr>
      <w:tr w:rsidR="0000522B" w:rsidRPr="0000522B" w14:paraId="44DDF0F3" w14:textId="77777777" w:rsidTr="004012C2">
        <w:trPr>
          <w:cantSplit/>
        </w:trPr>
        <w:tc>
          <w:tcPr>
            <w:tcW w:w="3472" w:type="dxa"/>
          </w:tcPr>
          <w:p w14:paraId="6F20AAA5" w14:textId="77777777" w:rsidR="005B70D9" w:rsidRPr="0000522B" w:rsidRDefault="009613FB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 w:rsidRPr="0000522B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14:paraId="533F77A6" w14:textId="445A1BB6" w:rsidR="005B70D9" w:rsidRPr="0000522B" w:rsidRDefault="006D20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Mira Karppanen</w:t>
            </w:r>
          </w:p>
        </w:tc>
      </w:tr>
      <w:tr w:rsidR="0000522B" w:rsidRPr="0000522B" w14:paraId="26D561F8" w14:textId="77777777" w:rsidTr="004012C2">
        <w:trPr>
          <w:cantSplit/>
        </w:trPr>
        <w:tc>
          <w:tcPr>
            <w:tcW w:w="3472" w:type="dxa"/>
          </w:tcPr>
          <w:p w14:paraId="1171655C" w14:textId="77777777" w:rsidR="005B70D9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464A2E0C" w14:textId="76B3883B" w:rsidR="005B70D9" w:rsidRPr="0000522B" w:rsidRDefault="006D2028" w:rsidP="006D202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Tero Jokilehto</w:t>
            </w:r>
          </w:p>
        </w:tc>
      </w:tr>
      <w:tr w:rsidR="005B70D9" w:rsidRPr="0000522B" w14:paraId="285D0036" w14:textId="77777777" w:rsidTr="004012C2">
        <w:trPr>
          <w:cantSplit/>
        </w:trPr>
        <w:tc>
          <w:tcPr>
            <w:tcW w:w="3472" w:type="dxa"/>
          </w:tcPr>
          <w:p w14:paraId="631C383D" w14:textId="77777777" w:rsidR="005B70D9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4CA6717F" w14:textId="77777777" w:rsidR="005B70D9" w:rsidRPr="0000522B" w:rsidRDefault="009613F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Heli Matomäki</w:t>
            </w:r>
          </w:p>
        </w:tc>
      </w:tr>
    </w:tbl>
    <w:p w14:paraId="12DDE0C0" w14:textId="77777777" w:rsidR="00323715" w:rsidRPr="0000522B" w:rsidRDefault="00323715" w:rsidP="004501EA">
      <w:pPr>
        <w:spacing w:after="0"/>
        <w:rPr>
          <w:rFonts w:ascii="Arial" w:hAnsi="Arial" w:cs="Arial"/>
        </w:rPr>
      </w:pPr>
    </w:p>
    <w:p w14:paraId="6503E403" w14:textId="77777777" w:rsidR="004501EA" w:rsidRPr="0000522B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391B7DAB" w14:textId="77777777" w:rsidTr="00B33B1E">
        <w:trPr>
          <w:cantSplit/>
        </w:trPr>
        <w:tc>
          <w:tcPr>
            <w:tcW w:w="9284" w:type="dxa"/>
            <w:gridSpan w:val="2"/>
          </w:tcPr>
          <w:p w14:paraId="614F451E" w14:textId="77777777" w:rsidR="00323715" w:rsidRPr="0000522B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00522B" w14:paraId="4E644A4D" w14:textId="77777777" w:rsidTr="004012C2">
        <w:trPr>
          <w:cantSplit/>
        </w:trPr>
        <w:tc>
          <w:tcPr>
            <w:tcW w:w="3472" w:type="dxa"/>
          </w:tcPr>
          <w:p w14:paraId="6EB0E6EE" w14:textId="77777777" w:rsidR="00323715" w:rsidRPr="0000522B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13982230" w14:textId="77777777" w:rsidR="00323715" w:rsidRPr="0000522B" w:rsidRDefault="009E00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Hankkeen etenemisestä tiedotetaan säännöllisesti.</w:t>
            </w:r>
          </w:p>
        </w:tc>
      </w:tr>
    </w:tbl>
    <w:p w14:paraId="78835505" w14:textId="77777777" w:rsidR="004012C2" w:rsidRPr="0000522B" w:rsidRDefault="004012C2" w:rsidP="004501EA">
      <w:pPr>
        <w:spacing w:after="0"/>
        <w:rPr>
          <w:rFonts w:ascii="Arial" w:hAnsi="Arial" w:cs="Arial"/>
        </w:rPr>
      </w:pPr>
    </w:p>
    <w:p w14:paraId="616193FB" w14:textId="77777777" w:rsidR="004501EA" w:rsidRPr="0000522B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273E91B2" w14:textId="77777777" w:rsidTr="004012C2">
        <w:trPr>
          <w:cantSplit/>
        </w:trPr>
        <w:tc>
          <w:tcPr>
            <w:tcW w:w="9284" w:type="dxa"/>
            <w:gridSpan w:val="2"/>
          </w:tcPr>
          <w:p w14:paraId="7776E510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00522B" w:rsidRPr="0000522B" w14:paraId="3E831048" w14:textId="77777777" w:rsidTr="004012C2">
        <w:trPr>
          <w:cantSplit/>
        </w:trPr>
        <w:tc>
          <w:tcPr>
            <w:tcW w:w="3472" w:type="dxa"/>
          </w:tcPr>
          <w:p w14:paraId="26682F4F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05EBB4C8" w14:textId="77777777" w:rsidR="004012C2" w:rsidRPr="0000522B" w:rsidRDefault="009E00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Lakimuutoksesta pyydetään lausunnot sidosryhmiltä.</w:t>
            </w:r>
          </w:p>
        </w:tc>
      </w:tr>
      <w:tr w:rsidR="00323715" w:rsidRPr="0000522B" w14:paraId="5DF5BCAB" w14:textId="77777777" w:rsidTr="004012C2">
        <w:trPr>
          <w:cantSplit/>
        </w:trPr>
        <w:tc>
          <w:tcPr>
            <w:tcW w:w="3472" w:type="dxa"/>
          </w:tcPr>
          <w:p w14:paraId="451479C4" w14:textId="77777777" w:rsidR="00323715" w:rsidRPr="0000522B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3D90255A" w14:textId="77777777" w:rsidR="00323715" w:rsidRPr="0000522B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753D732" w14:textId="77777777" w:rsidR="00D929C7" w:rsidRPr="0000522B" w:rsidRDefault="00D929C7" w:rsidP="004501EA">
      <w:pPr>
        <w:spacing w:after="0"/>
        <w:rPr>
          <w:rFonts w:ascii="Arial" w:hAnsi="Arial" w:cs="Arial"/>
        </w:rPr>
      </w:pPr>
    </w:p>
    <w:p w14:paraId="2673624C" w14:textId="77777777" w:rsidR="004501EA" w:rsidRPr="0000522B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05CA580C" w14:textId="77777777" w:rsidTr="000C4097">
        <w:trPr>
          <w:cantSplit/>
        </w:trPr>
        <w:tc>
          <w:tcPr>
            <w:tcW w:w="9284" w:type="dxa"/>
            <w:gridSpan w:val="2"/>
          </w:tcPr>
          <w:p w14:paraId="338EBBE0" w14:textId="77777777" w:rsidR="00D929C7" w:rsidRPr="0000522B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00522B" w:rsidRPr="0000522B" w14:paraId="194BE0CC" w14:textId="77777777" w:rsidTr="004012C2">
        <w:trPr>
          <w:cantSplit/>
        </w:trPr>
        <w:tc>
          <w:tcPr>
            <w:tcW w:w="3472" w:type="dxa"/>
          </w:tcPr>
          <w:p w14:paraId="3EA06567" w14:textId="77777777" w:rsidR="00323715" w:rsidRPr="0000522B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2A5EFE3B" w14:textId="6F69655B" w:rsidR="00323715" w:rsidRPr="0000522B" w:rsidRDefault="009E005F" w:rsidP="006D202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 xml:space="preserve">Yksikön päällikkö </w:t>
            </w:r>
            <w:r w:rsidR="006D2028" w:rsidRPr="0000522B">
              <w:rPr>
                <w:rFonts w:ascii="Arial" w:eastAsia="Times New Roman" w:hAnsi="Arial" w:cs="Arial"/>
                <w:lang w:eastAsia="fi-FI"/>
              </w:rPr>
              <w:t>Risto Murto</w:t>
            </w:r>
            <w:r w:rsidRPr="0000522B">
              <w:rPr>
                <w:rFonts w:ascii="Arial" w:eastAsia="Times New Roman" w:hAnsi="Arial" w:cs="Arial"/>
                <w:lang w:eastAsia="fi-FI"/>
              </w:rPr>
              <w:t xml:space="preserve"> raportoi säännöllisesti hankkeen etenemisestä osaston johtoryhmässä. Osastopäällikkö raportoi hankkeen etenemisestä virkamiesjohtoryhmässä. </w:t>
            </w:r>
          </w:p>
        </w:tc>
      </w:tr>
      <w:tr w:rsidR="0000522B" w:rsidRPr="0000522B" w14:paraId="671BC323" w14:textId="77777777" w:rsidTr="004012C2">
        <w:trPr>
          <w:cantSplit/>
        </w:trPr>
        <w:tc>
          <w:tcPr>
            <w:tcW w:w="3472" w:type="dxa"/>
          </w:tcPr>
          <w:p w14:paraId="0EFBB0E7" w14:textId="77777777" w:rsidR="004012C2" w:rsidRPr="0000522B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14:paraId="68BE49A2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00522B" w14:paraId="6033DFBE" w14:textId="77777777" w:rsidTr="004012C2">
        <w:trPr>
          <w:cantSplit/>
        </w:trPr>
        <w:tc>
          <w:tcPr>
            <w:tcW w:w="3472" w:type="dxa"/>
          </w:tcPr>
          <w:p w14:paraId="2F19F626" w14:textId="77777777" w:rsidR="004012C2" w:rsidRPr="0000522B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1204E0E1" w14:textId="10D5C143" w:rsidR="004012C2" w:rsidRPr="0000522B" w:rsidRDefault="006D20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20.6.2018</w:t>
            </w:r>
          </w:p>
        </w:tc>
      </w:tr>
    </w:tbl>
    <w:p w14:paraId="411B6B38" w14:textId="77777777" w:rsidR="001475E9" w:rsidRPr="0000522B" w:rsidRDefault="001475E9" w:rsidP="005B70D9">
      <w:pPr>
        <w:spacing w:after="0" w:line="240" w:lineRule="auto"/>
        <w:rPr>
          <w:rFonts w:ascii="Arial" w:hAnsi="Arial" w:cs="Arial"/>
        </w:rPr>
      </w:pPr>
    </w:p>
    <w:p w14:paraId="53ED0C19" w14:textId="77777777" w:rsidR="004012C2" w:rsidRPr="0000522B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00522B" w:rsidRPr="0000522B" w14:paraId="43E6DAB4" w14:textId="77777777" w:rsidTr="004012C2">
        <w:trPr>
          <w:cantSplit/>
        </w:trPr>
        <w:tc>
          <w:tcPr>
            <w:tcW w:w="9284" w:type="dxa"/>
            <w:gridSpan w:val="2"/>
          </w:tcPr>
          <w:p w14:paraId="47F6033B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00522B"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00522B" w:rsidRPr="0000522B" w14:paraId="7B2CE6D8" w14:textId="77777777" w:rsidTr="004012C2">
        <w:trPr>
          <w:cantSplit/>
        </w:trPr>
        <w:tc>
          <w:tcPr>
            <w:tcW w:w="3472" w:type="dxa"/>
          </w:tcPr>
          <w:p w14:paraId="0A61174A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49C73AF0" w14:textId="6D07E8F9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0522B" w:rsidRPr="0000522B" w14:paraId="6A66FCF2" w14:textId="77777777" w:rsidTr="004012C2">
        <w:trPr>
          <w:cantSplit/>
        </w:trPr>
        <w:tc>
          <w:tcPr>
            <w:tcW w:w="3472" w:type="dxa"/>
          </w:tcPr>
          <w:p w14:paraId="04A0EEA0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2CEF10DF" w14:textId="106C9DA7" w:rsidR="004012C2" w:rsidRPr="0000522B" w:rsidRDefault="006D2028" w:rsidP="006D202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0522B">
              <w:rPr>
                <w:rFonts w:ascii="Arial" w:eastAsia="Times New Roman" w:hAnsi="Arial" w:cs="Arial"/>
                <w:lang w:eastAsia="fi-FI"/>
              </w:rPr>
              <w:t>20</w:t>
            </w:r>
            <w:r w:rsidR="00792EB7" w:rsidRPr="0000522B">
              <w:rPr>
                <w:rFonts w:ascii="Arial" w:eastAsia="Times New Roman" w:hAnsi="Arial" w:cs="Arial"/>
                <w:lang w:eastAsia="fi-FI"/>
              </w:rPr>
              <w:t>.6.201</w:t>
            </w:r>
            <w:r w:rsidRPr="0000522B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4012C2" w:rsidRPr="0000522B" w14:paraId="3E11032D" w14:textId="77777777" w:rsidTr="004012C2">
        <w:trPr>
          <w:cantSplit/>
        </w:trPr>
        <w:tc>
          <w:tcPr>
            <w:tcW w:w="3472" w:type="dxa"/>
          </w:tcPr>
          <w:p w14:paraId="0C02CA20" w14:textId="77777777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00522B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14:paraId="6210EAEA" w14:textId="37B5E621" w:rsidR="004012C2" w:rsidRPr="0000522B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2DB3ABF7" w14:textId="77777777" w:rsidR="004012C2" w:rsidRPr="0000522B" w:rsidRDefault="004012C2" w:rsidP="004012C2">
      <w:pPr>
        <w:spacing w:after="0" w:line="240" w:lineRule="auto"/>
        <w:rPr>
          <w:rFonts w:ascii="Arial" w:hAnsi="Arial" w:cs="Arial"/>
        </w:rPr>
      </w:pPr>
    </w:p>
    <w:p w14:paraId="60D8FBAB" w14:textId="77777777" w:rsidR="004012C2" w:rsidRPr="0000522B" w:rsidRDefault="004012C2" w:rsidP="004012C2">
      <w:pPr>
        <w:spacing w:after="0" w:line="240" w:lineRule="auto"/>
        <w:rPr>
          <w:rFonts w:ascii="Arial" w:hAnsi="Arial" w:cs="Arial"/>
        </w:rPr>
      </w:pPr>
    </w:p>
    <w:p w14:paraId="7F3BC042" w14:textId="77777777" w:rsidR="004012C2" w:rsidRPr="0000522B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RPr="0000522B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A56B" w14:textId="77777777" w:rsidR="001D43AB" w:rsidRDefault="001D43AB" w:rsidP="001C7555">
      <w:pPr>
        <w:spacing w:after="0" w:line="240" w:lineRule="auto"/>
      </w:pPr>
      <w:r>
        <w:separator/>
      </w:r>
    </w:p>
  </w:endnote>
  <w:endnote w:type="continuationSeparator" w:id="0">
    <w:p w14:paraId="638AFBD4" w14:textId="77777777" w:rsidR="001D43AB" w:rsidRDefault="001D43AB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C94F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46FBC426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0A15A0E9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43A0C79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5BDA16B2" w14:textId="77777777" w:rsidTr="009F0E74">
      <w:trPr>
        <w:cantSplit/>
        <w:trHeight w:val="80"/>
      </w:trPr>
      <w:tc>
        <w:tcPr>
          <w:tcW w:w="1309" w:type="pct"/>
          <w:noWrap/>
        </w:tcPr>
        <w:p w14:paraId="7ACAAED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4CA2175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016554AC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276E009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4219338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1A768D51" w14:textId="77777777" w:rsidTr="009F0E74">
      <w:trPr>
        <w:cantSplit/>
        <w:trHeight w:val="170"/>
      </w:trPr>
      <w:tc>
        <w:tcPr>
          <w:tcW w:w="1309" w:type="pct"/>
        </w:tcPr>
        <w:p w14:paraId="58A5949D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63431EB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20FEC1A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6857F5B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117A435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14:paraId="45BE6814" w14:textId="77777777" w:rsidTr="009F0E74">
      <w:trPr>
        <w:cantSplit/>
        <w:trHeight w:val="170"/>
      </w:trPr>
      <w:tc>
        <w:tcPr>
          <w:tcW w:w="1309" w:type="pct"/>
        </w:tcPr>
        <w:p w14:paraId="51182A0D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2712157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7BCDF01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268059E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2504D72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4ABA59A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C089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32932FD9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22D0B396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539F56C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091FF4FF" w14:textId="77777777" w:rsidTr="00C0623F">
      <w:trPr>
        <w:cantSplit/>
        <w:trHeight w:val="80"/>
      </w:trPr>
      <w:tc>
        <w:tcPr>
          <w:tcW w:w="1309" w:type="pct"/>
          <w:noWrap/>
        </w:tcPr>
        <w:p w14:paraId="3B864A2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29D85B2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6C2E4AA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46F2ADD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67036AAA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44EECBE8" w14:textId="77777777" w:rsidTr="00C0623F">
      <w:trPr>
        <w:cantSplit/>
        <w:trHeight w:val="170"/>
      </w:trPr>
      <w:tc>
        <w:tcPr>
          <w:tcW w:w="1309" w:type="pct"/>
        </w:tcPr>
        <w:p w14:paraId="2A068A1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57EB873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01AE348D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1322BF3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370E9173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07677CD5" w14:textId="77777777" w:rsidTr="00C0623F">
      <w:trPr>
        <w:cantSplit/>
        <w:trHeight w:val="170"/>
      </w:trPr>
      <w:tc>
        <w:tcPr>
          <w:tcW w:w="1309" w:type="pct"/>
        </w:tcPr>
        <w:p w14:paraId="1811690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6EF74B5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201351D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20371573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7C3E91A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282CA8E9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71E3" w14:textId="77777777" w:rsidR="001D43AB" w:rsidRDefault="001D43AB" w:rsidP="001C7555">
      <w:pPr>
        <w:spacing w:after="0" w:line="240" w:lineRule="auto"/>
      </w:pPr>
      <w:r>
        <w:separator/>
      </w:r>
    </w:p>
  </w:footnote>
  <w:footnote w:type="continuationSeparator" w:id="0">
    <w:p w14:paraId="146B775E" w14:textId="77777777" w:rsidR="001D43AB" w:rsidRDefault="001D43AB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AE73" w14:textId="1F9962AF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9A1169">
      <w:rPr>
        <w:rFonts w:ascii="Arial" w:hAnsi="Arial" w:cs="Arial"/>
        <w:noProof/>
        <w:sz w:val="22"/>
      </w:rPr>
      <w:t>2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9A1169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4DB74A1E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0BA340A9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10F44C1E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CB82" w14:textId="694B3422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8752" behindDoc="0" locked="0" layoutInCell="1" allowOverlap="0" wp14:anchorId="4548849B" wp14:editId="0A1408E7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9A1169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9A1169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4688454B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74D72CE1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7DE19D62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8854B0">
      <w:rPr>
        <w:rFonts w:ascii="Arial" w:hAnsi="Arial" w:cs="Arial"/>
        <w:sz w:val="22"/>
      </w:rPr>
      <w:t>20</w:t>
    </w:r>
    <w:r w:rsidR="006F5187">
      <w:rPr>
        <w:rFonts w:ascii="Arial" w:hAnsi="Arial" w:cs="Arial"/>
        <w:sz w:val="22"/>
      </w:rPr>
      <w:t>.6.2017</w:t>
    </w:r>
  </w:p>
  <w:p w14:paraId="535FBD4C" w14:textId="77777777" w:rsidR="009F0E74" w:rsidRPr="00D929C7" w:rsidRDefault="009F0E74">
    <w:pPr>
      <w:pStyle w:val="Yltunniste"/>
      <w:rPr>
        <w:rFonts w:ascii="Arial" w:hAnsi="Arial" w:cs="Arial"/>
      </w:rPr>
    </w:pPr>
  </w:p>
  <w:p w14:paraId="1AEE00D3" w14:textId="77777777" w:rsidR="00972A9A" w:rsidRPr="00D929C7" w:rsidRDefault="00972A9A">
    <w:pPr>
      <w:pStyle w:val="Yltunniste"/>
      <w:rPr>
        <w:rFonts w:ascii="Arial" w:hAnsi="Arial" w:cs="Arial"/>
      </w:rPr>
    </w:pPr>
  </w:p>
  <w:p w14:paraId="37A26DED" w14:textId="77777777" w:rsidR="00972A9A" w:rsidRPr="00D929C7" w:rsidRDefault="00972A9A">
    <w:pPr>
      <w:pStyle w:val="Yltunniste"/>
      <w:rPr>
        <w:rFonts w:ascii="Arial" w:hAnsi="Arial" w:cs="Arial"/>
      </w:rPr>
    </w:pPr>
  </w:p>
  <w:p w14:paraId="6D5FFDAE" w14:textId="77777777" w:rsidR="00657774" w:rsidRPr="00D929C7" w:rsidRDefault="00657774">
    <w:pPr>
      <w:pStyle w:val="Yltunniste"/>
      <w:rPr>
        <w:rFonts w:ascii="Arial" w:hAnsi="Arial" w:cs="Arial"/>
      </w:rPr>
    </w:pPr>
  </w:p>
  <w:p w14:paraId="1693DB39" w14:textId="77777777"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comment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0522B"/>
    <w:rsid w:val="00016CF2"/>
    <w:rsid w:val="000212CB"/>
    <w:rsid w:val="000215B5"/>
    <w:rsid w:val="00042B43"/>
    <w:rsid w:val="00092352"/>
    <w:rsid w:val="000A2D36"/>
    <w:rsid w:val="000B4D9F"/>
    <w:rsid w:val="000B6E68"/>
    <w:rsid w:val="000C166E"/>
    <w:rsid w:val="000D4AA4"/>
    <w:rsid w:val="00124B55"/>
    <w:rsid w:val="00135C5D"/>
    <w:rsid w:val="00147089"/>
    <w:rsid w:val="001475E9"/>
    <w:rsid w:val="0016073A"/>
    <w:rsid w:val="001670F3"/>
    <w:rsid w:val="001776B6"/>
    <w:rsid w:val="0019216E"/>
    <w:rsid w:val="00194147"/>
    <w:rsid w:val="001A0AD9"/>
    <w:rsid w:val="001A530E"/>
    <w:rsid w:val="001C7555"/>
    <w:rsid w:val="001D3DFE"/>
    <w:rsid w:val="001D43AB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58E4"/>
    <w:rsid w:val="002A5D1B"/>
    <w:rsid w:val="002B2A32"/>
    <w:rsid w:val="002B5BDB"/>
    <w:rsid w:val="002C6FAD"/>
    <w:rsid w:val="002D3FDE"/>
    <w:rsid w:val="002D4B2E"/>
    <w:rsid w:val="002E3044"/>
    <w:rsid w:val="002F2D95"/>
    <w:rsid w:val="003106AA"/>
    <w:rsid w:val="00311886"/>
    <w:rsid w:val="0032260A"/>
    <w:rsid w:val="00323715"/>
    <w:rsid w:val="003250D9"/>
    <w:rsid w:val="003358CE"/>
    <w:rsid w:val="003422C2"/>
    <w:rsid w:val="00347705"/>
    <w:rsid w:val="00353D26"/>
    <w:rsid w:val="00367619"/>
    <w:rsid w:val="00375E9B"/>
    <w:rsid w:val="003E2807"/>
    <w:rsid w:val="003E6E8E"/>
    <w:rsid w:val="004012C2"/>
    <w:rsid w:val="00406A2A"/>
    <w:rsid w:val="00416686"/>
    <w:rsid w:val="00421EB3"/>
    <w:rsid w:val="00426D13"/>
    <w:rsid w:val="004415D2"/>
    <w:rsid w:val="004501EA"/>
    <w:rsid w:val="00487DDB"/>
    <w:rsid w:val="004936C0"/>
    <w:rsid w:val="004A1C25"/>
    <w:rsid w:val="004A5677"/>
    <w:rsid w:val="004B5571"/>
    <w:rsid w:val="004C4F86"/>
    <w:rsid w:val="004E3CA4"/>
    <w:rsid w:val="004E5B63"/>
    <w:rsid w:val="004F6577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D08DD"/>
    <w:rsid w:val="005E0355"/>
    <w:rsid w:val="00602CFF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D2028"/>
    <w:rsid w:val="006E0A5C"/>
    <w:rsid w:val="006E3E39"/>
    <w:rsid w:val="006E4291"/>
    <w:rsid w:val="006E6B0A"/>
    <w:rsid w:val="006F5187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92EB7"/>
    <w:rsid w:val="007A461C"/>
    <w:rsid w:val="007B0536"/>
    <w:rsid w:val="007B134B"/>
    <w:rsid w:val="007B5418"/>
    <w:rsid w:val="007C153E"/>
    <w:rsid w:val="007C2EFD"/>
    <w:rsid w:val="007D24CF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66EE2"/>
    <w:rsid w:val="00882644"/>
    <w:rsid w:val="008854B0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502E"/>
    <w:rsid w:val="008D57E9"/>
    <w:rsid w:val="008D59F3"/>
    <w:rsid w:val="008E0A99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13FB"/>
    <w:rsid w:val="0096298D"/>
    <w:rsid w:val="009655B9"/>
    <w:rsid w:val="0096745E"/>
    <w:rsid w:val="00972A9A"/>
    <w:rsid w:val="00996BEA"/>
    <w:rsid w:val="009A09C9"/>
    <w:rsid w:val="009A1169"/>
    <w:rsid w:val="009A62AC"/>
    <w:rsid w:val="009C4A27"/>
    <w:rsid w:val="009D23C3"/>
    <w:rsid w:val="009E005F"/>
    <w:rsid w:val="009E1673"/>
    <w:rsid w:val="009F0E74"/>
    <w:rsid w:val="009F619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B172C3"/>
    <w:rsid w:val="00B31244"/>
    <w:rsid w:val="00B32652"/>
    <w:rsid w:val="00BA60BD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C4957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64E00"/>
    <w:rsid w:val="00F71F43"/>
    <w:rsid w:val="00F82203"/>
    <w:rsid w:val="00F915DB"/>
    <w:rsid w:val="00F96392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AD239E"/>
  <w15:docId w15:val="{DD9894C5-839E-4EB6-804F-1FE0CFE9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135C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5C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5C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5C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5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6297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465D-4144-4A3D-9595-C1DAEBBF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3</Pages>
  <Words>400</Words>
  <Characters>3246</Characters>
  <Application>Microsoft Office Word</Application>
  <DocSecurity>12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Karppanen Mira</cp:lastModifiedBy>
  <cp:revision>2</cp:revision>
  <cp:lastPrinted>2017-05-04T08:03:00Z</cp:lastPrinted>
  <dcterms:created xsi:type="dcterms:W3CDTF">2018-06-25T06:17:00Z</dcterms:created>
  <dcterms:modified xsi:type="dcterms:W3CDTF">2018-06-25T06:17:00Z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e3ef2050fcf0e2dcafb7b859d15b2cf#lvm.mahti2.vn.fi!/TWeb/toaxfront!80!0</vt:lpwstr>
  </property>
</Properties>
</file>