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DD" w:rsidRDefault="007F7BC7" w:rsidP="00D25580">
      <w:r>
        <w:t xml:space="preserve"> </w:t>
      </w:r>
    </w:p>
    <w:p w:rsidR="00B44DDD" w:rsidRDefault="00B44DDD" w:rsidP="00D25580"/>
    <w:p w:rsidR="00B44DDD" w:rsidRDefault="00B44DDD" w:rsidP="004628DB">
      <w:pPr>
        <w:ind w:left="1304" w:hanging="1304"/>
      </w:pPr>
      <w:r>
        <w:t>Asia</w:t>
      </w:r>
      <w:r>
        <w:tab/>
      </w:r>
      <w:r w:rsidR="004628DB" w:rsidRPr="004628DB">
        <w:t xml:space="preserve">Lausuntopyyntö; </w:t>
      </w:r>
      <w:r w:rsidR="00257ABF" w:rsidRPr="00257ABF">
        <w:t xml:space="preserve">Hallituksen esitys eduskunnalle laeiksi yksityisyyden suojasta </w:t>
      </w:r>
      <w:r w:rsidR="00257ABF">
        <w:t>työelämässä annetun lain ja las</w:t>
      </w:r>
      <w:r w:rsidR="00257ABF" w:rsidRPr="00257ABF">
        <w:t>ten kanssa työskentelevien rikostaustan selvittämisestä annetun lain 10 §:n muuttamisesta</w:t>
      </w:r>
    </w:p>
    <w:p w:rsidR="004628DB" w:rsidRDefault="004628DB" w:rsidP="004628DB">
      <w:pPr>
        <w:ind w:left="1304" w:hanging="1304"/>
      </w:pPr>
    </w:p>
    <w:p w:rsidR="004628DB" w:rsidRDefault="004628DB" w:rsidP="004628DB">
      <w:pPr>
        <w:ind w:left="1304" w:hanging="1304"/>
      </w:pPr>
    </w:p>
    <w:p w:rsidR="004628DB" w:rsidRDefault="004628DB" w:rsidP="004628DB">
      <w:pPr>
        <w:ind w:left="1304" w:hanging="1304"/>
      </w:pPr>
    </w:p>
    <w:p w:rsidR="00B44DDD" w:rsidRDefault="00B44DDD" w:rsidP="00D25580"/>
    <w:p w:rsidR="00C42A82" w:rsidRDefault="004628DB" w:rsidP="00D25580">
      <w:pPr>
        <w:rPr>
          <w:b/>
        </w:rPr>
      </w:pPr>
      <w:r>
        <w:rPr>
          <w:b/>
        </w:rPr>
        <w:t>Työ- ja elinkeinoministeriölle</w:t>
      </w:r>
    </w:p>
    <w:p w:rsidR="007E7AAA" w:rsidRDefault="007E7AAA" w:rsidP="00D25580">
      <w:pPr>
        <w:rPr>
          <w:b/>
        </w:rPr>
      </w:pPr>
    </w:p>
    <w:p w:rsidR="00362E7F" w:rsidRDefault="004628DB" w:rsidP="00362E7F">
      <w:pPr>
        <w:ind w:left="1304"/>
      </w:pPr>
      <w:r>
        <w:t>Kirkon työmarkkinalaitoksella ei ole h</w:t>
      </w:r>
      <w:r w:rsidR="00552D95">
        <w:t>uomautettavaa esitysluonnoksen sisältöön</w:t>
      </w:r>
      <w:r>
        <w:t>.</w:t>
      </w:r>
      <w:r w:rsidR="00A809FE">
        <w:t xml:space="preserve"> Kiinnitämme kuitenkin huomiota siihen, että jatkossa sovellettava säädöskokonaisuus (yleinen tietosuoja-asetus, uusi tietosuojalaki ja muutettava laki yksityisyyden suojasta työelämässä) voi olla käyttäjän kannalta hankalasti hahmotettava. Tästä syystä ministeriön on syytä ohjeistaa muutokset huolellisesti.</w:t>
      </w:r>
    </w:p>
    <w:p w:rsidR="00A809FE" w:rsidRDefault="00A809FE" w:rsidP="00362E7F">
      <w:pPr>
        <w:ind w:left="1304"/>
      </w:pPr>
    </w:p>
    <w:p w:rsidR="00651EEE" w:rsidRDefault="00AC3CA0" w:rsidP="00A809FE">
      <w:pPr>
        <w:ind w:left="1304"/>
      </w:pPr>
      <w:r>
        <w:t>Lisäksi toteamme</w:t>
      </w:r>
      <w:bookmarkStart w:id="0" w:name="_GoBack"/>
      <w:bookmarkEnd w:id="0"/>
      <w:r w:rsidR="00A809FE">
        <w:t>, että yksityisyyden suojasta</w:t>
      </w:r>
      <w:r w:rsidR="00552D95">
        <w:t xml:space="preserve"> työelämässä annettavan</w:t>
      </w:r>
      <w:r w:rsidR="00A809FE">
        <w:t xml:space="preserve"> lakimuuto</w:t>
      </w:r>
      <w:r w:rsidR="00552D95">
        <w:t>ksen</w:t>
      </w:r>
      <w:r w:rsidR="00A809FE">
        <w:t xml:space="preserve"> tulee edetä rangaistussäännöksen poiston osalta esityksessä ehdotetulla tavalla. Muussa tapauksessa syntyy päällekkäisyyttä yleisen tietosuoja-asetuksen rangaistussäännöksen eli hallinnollisen seuraamusmaksun kanssa. Yleinen kaksoisrangaistavuuden kielto edellyttää, että tällaista tilannetta ei voi syntyä.</w:t>
      </w:r>
    </w:p>
    <w:p w:rsidR="00A809FE" w:rsidRDefault="00A809FE" w:rsidP="00A809FE">
      <w:pPr>
        <w:ind w:left="1304"/>
      </w:pPr>
    </w:p>
    <w:p w:rsidR="0036379D" w:rsidRPr="0036379D" w:rsidRDefault="0036379D" w:rsidP="0036379D">
      <w:pPr>
        <w:pStyle w:val="Luettelokappale"/>
        <w:ind w:left="2847"/>
      </w:pPr>
    </w:p>
    <w:p w:rsidR="002903D6" w:rsidRDefault="002903D6" w:rsidP="002903D6">
      <w:pPr>
        <w:ind w:left="1304"/>
        <w:rPr>
          <w:b/>
        </w:rPr>
      </w:pPr>
    </w:p>
    <w:p w:rsidR="002903D6" w:rsidRDefault="00935383" w:rsidP="002903D6">
      <w:pPr>
        <w:ind w:left="1304"/>
      </w:pPr>
      <w:r>
        <w:t>Työmarkkinajohtaja</w:t>
      </w:r>
      <w:r w:rsidR="00B72B2F">
        <w:tab/>
      </w:r>
      <w:r w:rsidR="004628DB">
        <w:t>Vuokko Piekkala</w:t>
      </w:r>
    </w:p>
    <w:p w:rsidR="004628DB" w:rsidRPr="002903D6" w:rsidRDefault="004628DB" w:rsidP="002903D6">
      <w:pPr>
        <w:ind w:left="1304"/>
      </w:pPr>
    </w:p>
    <w:p w:rsidR="00B72B2F" w:rsidRPr="002903D6" w:rsidRDefault="00B72B2F" w:rsidP="002903D6">
      <w:pPr>
        <w:ind w:left="1304"/>
      </w:pPr>
    </w:p>
    <w:p w:rsidR="002903D6" w:rsidRPr="002903D6" w:rsidRDefault="002903D6" w:rsidP="002903D6">
      <w:pPr>
        <w:ind w:left="1304"/>
      </w:pPr>
    </w:p>
    <w:p w:rsidR="002903D6" w:rsidRDefault="00935383" w:rsidP="002903D6">
      <w:pPr>
        <w:ind w:left="1304"/>
      </w:pPr>
      <w:r>
        <w:t>Työmarkkina-asiamies</w:t>
      </w:r>
      <w:r w:rsidR="00362E7F">
        <w:t xml:space="preserve"> </w:t>
      </w:r>
      <w:r w:rsidR="004628DB">
        <w:tab/>
        <w:t>Pauliina Hirsimäki</w:t>
      </w:r>
    </w:p>
    <w:p w:rsidR="002903D6" w:rsidRDefault="002903D6" w:rsidP="002903D6">
      <w:pPr>
        <w:ind w:left="1304"/>
      </w:pPr>
    </w:p>
    <w:p w:rsidR="002903D6" w:rsidRDefault="002903D6" w:rsidP="002903D6">
      <w:pPr>
        <w:ind w:left="1304"/>
      </w:pPr>
    </w:p>
    <w:p w:rsidR="00201D7D" w:rsidRDefault="00201D7D" w:rsidP="00592DA3">
      <w:pPr>
        <w:ind w:left="1304"/>
        <w:rPr>
          <w:u w:val="single"/>
        </w:rPr>
      </w:pPr>
    </w:p>
    <w:p w:rsidR="001F6EBB" w:rsidRDefault="001F6EBB" w:rsidP="001F6EBB"/>
    <w:p w:rsidR="00962078" w:rsidRDefault="00962078" w:rsidP="001F6EBB"/>
    <w:p w:rsidR="00962078" w:rsidRDefault="00962078" w:rsidP="001F6EBB"/>
    <w:p w:rsidR="00962078" w:rsidRDefault="00962078" w:rsidP="001F6EBB"/>
    <w:p w:rsidR="00962078" w:rsidRDefault="00962078" w:rsidP="001F6EBB"/>
    <w:p w:rsidR="00962078" w:rsidRDefault="00962078" w:rsidP="001F6EBB"/>
    <w:p w:rsidR="00962078" w:rsidRDefault="00962078" w:rsidP="001F6EBB"/>
    <w:p w:rsidR="00962078" w:rsidRDefault="00962078" w:rsidP="001F6EBB"/>
    <w:p w:rsidR="00962078" w:rsidRDefault="00962078" w:rsidP="001F6EBB"/>
    <w:p w:rsidR="00962078" w:rsidRDefault="00962078" w:rsidP="001F6EBB"/>
    <w:p w:rsidR="00962078" w:rsidRDefault="00962078" w:rsidP="001F6EBB"/>
    <w:p w:rsidR="00962078" w:rsidRDefault="00962078" w:rsidP="001F6EBB"/>
    <w:p w:rsidR="00962078" w:rsidRDefault="00962078" w:rsidP="001F6EBB"/>
    <w:p w:rsidR="00962078" w:rsidRDefault="00962078" w:rsidP="001F6EBB"/>
    <w:p w:rsidR="00962078" w:rsidRDefault="00962078" w:rsidP="001F6EBB"/>
    <w:p w:rsidR="00962078" w:rsidRDefault="00962078" w:rsidP="001F6EBB"/>
    <w:p w:rsidR="00962078" w:rsidRDefault="00962078" w:rsidP="001F6EBB"/>
    <w:p w:rsidR="00962078" w:rsidRDefault="00962078" w:rsidP="001F6EBB"/>
    <w:p w:rsidR="00962078" w:rsidRDefault="00962078" w:rsidP="001F6EBB"/>
    <w:p w:rsidR="00962078" w:rsidRDefault="00962078" w:rsidP="001F6EBB"/>
    <w:p w:rsidR="00962078" w:rsidRDefault="00962078" w:rsidP="001F6EBB"/>
    <w:p w:rsidR="00962078" w:rsidRDefault="00962078" w:rsidP="001F6EBB"/>
    <w:sectPr w:rsidR="00962078" w:rsidSect="00EB28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851" w:bottom="1701" w:left="1134" w:header="510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54" w:rsidRDefault="00E07A54">
      <w:r>
        <w:separator/>
      </w:r>
    </w:p>
  </w:endnote>
  <w:endnote w:type="continuationSeparator" w:id="0">
    <w:p w:rsidR="00E07A54" w:rsidRDefault="00E0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35" w:rsidRDefault="00EB28FF" w:rsidP="00091335">
    <w:pPr>
      <w:pStyle w:val="Alatunniste"/>
      <w:ind w:left="-437"/>
    </w:pPr>
    <w:r w:rsidRPr="00EB28FF">
      <w:rPr>
        <w:noProof/>
        <w:lang w:eastAsia="fi-FI"/>
      </w:rPr>
      <w:drawing>
        <wp:inline distT="0" distB="0" distL="0" distR="0" wp14:anchorId="42887983" wp14:editId="08AA6651">
          <wp:extent cx="6263640" cy="306705"/>
          <wp:effectExtent l="0" t="0" r="3810" b="0"/>
          <wp:docPr id="27" name="Kuva 27" descr="H:\logot\Asiakirjan alatunniste lausuntomalliin eng ko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t\Asiakirjan alatunniste lausuntomalliin eng kok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54" w:rsidRDefault="0095263C" w:rsidP="00464D1E">
    <w:pPr>
      <w:pStyle w:val="Alatunniste"/>
      <w:ind w:left="-397"/>
    </w:pPr>
    <w:r w:rsidRPr="0095263C">
      <w:rPr>
        <w:noProof/>
        <w:lang w:eastAsia="fi-FI"/>
      </w:rPr>
      <w:drawing>
        <wp:inline distT="0" distB="0" distL="0" distR="0">
          <wp:extent cx="6266180" cy="325120"/>
          <wp:effectExtent l="0" t="0" r="1270" b="0"/>
          <wp:docPr id="1" name="Kuva 1" descr="H:\logot\Asiakirjan alatunniste päivitet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t\Asiakirjan alatunniste päivitet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54" w:rsidRDefault="00E07A54">
      <w:r>
        <w:separator/>
      </w:r>
    </w:p>
  </w:footnote>
  <w:footnote w:type="continuationSeparator" w:id="0">
    <w:p w:rsidR="00E07A54" w:rsidRDefault="00E07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54" w:rsidRDefault="00E07A54" w:rsidP="00E2083C">
    <w:pPr>
      <w:rPr>
        <w:b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36379D">
      <w:rPr>
        <w:lang w:val="en-US"/>
      </w:rPr>
      <w:tab/>
    </w:r>
    <w:r w:rsidR="0036379D">
      <w:rPr>
        <w:lang w:val="en-US"/>
      </w:rPr>
      <w:tab/>
    </w:r>
    <w:r>
      <w:rPr>
        <w:b/>
      </w:rPr>
      <w:tab/>
    </w:r>
    <w:r w:rsidRPr="00D53EEA">
      <w:fldChar w:fldCharType="begin"/>
    </w:r>
    <w:r w:rsidRPr="00D53EEA">
      <w:instrText xml:space="preserve"> PAGE   \* MERGEFORMAT </w:instrText>
    </w:r>
    <w:r w:rsidRPr="00D53EEA">
      <w:fldChar w:fldCharType="separate"/>
    </w:r>
    <w:r w:rsidR="00552D95">
      <w:rPr>
        <w:noProof/>
      </w:rPr>
      <w:t>2</w:t>
    </w:r>
    <w:r w:rsidRPr="00D53EEA">
      <w:fldChar w:fldCharType="end"/>
    </w:r>
    <w:r>
      <w:t xml:space="preserve"> </w:t>
    </w:r>
    <w:r w:rsidRPr="00D53EEA">
      <w:t>(</w:t>
    </w:r>
    <w:r w:rsidR="00AC3CA0">
      <w:fldChar w:fldCharType="begin"/>
    </w:r>
    <w:r w:rsidR="00AC3CA0">
      <w:instrText xml:space="preserve"> NUMPAGES   \* MERGEFORMAT </w:instrText>
    </w:r>
    <w:r w:rsidR="00AC3CA0">
      <w:fldChar w:fldCharType="separate"/>
    </w:r>
    <w:r w:rsidR="00552D95">
      <w:rPr>
        <w:noProof/>
      </w:rPr>
      <w:t>2</w:t>
    </w:r>
    <w:r w:rsidR="00AC3CA0">
      <w:rPr>
        <w:noProof/>
      </w:rPr>
      <w:fldChar w:fldCharType="end"/>
    </w:r>
    <w:r w:rsidRPr="00D53EEA">
      <w:t>)</w:t>
    </w:r>
  </w:p>
  <w:p w:rsidR="00E07A54" w:rsidRDefault="00E07A54" w:rsidP="00E2083C"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E07A54" w:rsidRDefault="00E07A54" w:rsidP="00E2083C">
    <w:r>
      <w:tab/>
    </w:r>
    <w:r>
      <w:tab/>
    </w:r>
    <w:r>
      <w:tab/>
    </w:r>
  </w:p>
  <w:p w:rsidR="00E07A54" w:rsidRDefault="00E07A54">
    <w:r>
      <w:tab/>
    </w:r>
    <w:r>
      <w:tab/>
    </w:r>
    <w:r>
      <w:tab/>
    </w:r>
    <w:r>
      <w:tab/>
    </w:r>
  </w:p>
  <w:p w:rsidR="00E07A54" w:rsidRDefault="00E07A54"/>
  <w:p w:rsidR="00E07A54" w:rsidRDefault="00E07A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54" w:rsidRDefault="00817AD8" w:rsidP="003163E5">
    <w:pPr>
      <w:rPr>
        <w:b/>
      </w:rPr>
    </w:pPr>
    <w:r w:rsidRPr="00817AD8"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03BC24F2" wp14:editId="63E2191A">
          <wp:simplePos x="0" y="0"/>
          <wp:positionH relativeFrom="margin">
            <wp:posOffset>-45720</wp:posOffset>
          </wp:positionH>
          <wp:positionV relativeFrom="paragraph">
            <wp:posOffset>-90376</wp:posOffset>
          </wp:positionV>
          <wp:extent cx="2109600" cy="723600"/>
          <wp:effectExtent l="0" t="0" r="5080" b="635"/>
          <wp:wrapNone/>
          <wp:docPr id="28" name="Kuva 28" descr="H:\logot\Kirjepohjan logo vihreällä ristillä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t\Kirjepohjan logo vihreällä ristillä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7A54" w:rsidRPr="003552AA">
      <w:tab/>
    </w:r>
    <w:r w:rsidR="00E07A54" w:rsidRPr="003552AA">
      <w:tab/>
    </w:r>
    <w:r w:rsidR="00E07A54" w:rsidRPr="003552AA">
      <w:tab/>
    </w:r>
    <w:r w:rsidR="00E07A54" w:rsidRPr="003552AA">
      <w:tab/>
    </w:r>
    <w:r w:rsidR="00E07A54">
      <w:rPr>
        <w:b/>
      </w:rPr>
      <w:t>Lausunto</w:t>
    </w:r>
    <w:r w:rsidR="00E07A54">
      <w:rPr>
        <w:b/>
      </w:rPr>
      <w:tab/>
    </w:r>
    <w:r w:rsidR="00E07A54">
      <w:rPr>
        <w:b/>
      </w:rPr>
      <w:tab/>
    </w:r>
    <w:r w:rsidR="00E07A54">
      <w:rPr>
        <w:b/>
      </w:rPr>
      <w:tab/>
    </w:r>
    <w:r w:rsidR="00E07A54" w:rsidRPr="00D53EEA">
      <w:fldChar w:fldCharType="begin"/>
    </w:r>
    <w:r w:rsidR="00E07A54" w:rsidRPr="00D53EEA">
      <w:instrText xml:space="preserve"> PAGE   \* MERGEFORMAT </w:instrText>
    </w:r>
    <w:r w:rsidR="00E07A54" w:rsidRPr="00D53EEA">
      <w:fldChar w:fldCharType="separate"/>
    </w:r>
    <w:r w:rsidR="00AC3CA0">
      <w:rPr>
        <w:noProof/>
      </w:rPr>
      <w:t>1</w:t>
    </w:r>
    <w:r w:rsidR="00E07A54" w:rsidRPr="00D53EEA">
      <w:fldChar w:fldCharType="end"/>
    </w:r>
    <w:r w:rsidR="00E07A54">
      <w:t xml:space="preserve"> </w:t>
    </w:r>
    <w:r w:rsidR="00E07A54" w:rsidRPr="00D53EEA">
      <w:t>(</w:t>
    </w:r>
    <w:r w:rsidR="00AC3CA0">
      <w:fldChar w:fldCharType="begin"/>
    </w:r>
    <w:r w:rsidR="00AC3CA0">
      <w:instrText xml:space="preserve"> NUMPAGES   \* MERGEFORMAT </w:instrText>
    </w:r>
    <w:r w:rsidR="00AC3CA0">
      <w:fldChar w:fldCharType="separate"/>
    </w:r>
    <w:r w:rsidR="00AC3CA0">
      <w:rPr>
        <w:noProof/>
      </w:rPr>
      <w:t>2</w:t>
    </w:r>
    <w:r w:rsidR="00AC3CA0">
      <w:rPr>
        <w:noProof/>
      </w:rPr>
      <w:fldChar w:fldCharType="end"/>
    </w:r>
    <w:r w:rsidR="00E07A54" w:rsidRPr="00D53EEA">
      <w:t>)</w:t>
    </w:r>
  </w:p>
  <w:p w:rsidR="00E07A54" w:rsidRDefault="00E07A54" w:rsidP="003163E5">
    <w:r w:rsidRPr="003552AA">
      <w:tab/>
    </w:r>
    <w:r w:rsidRPr="003552AA">
      <w:tab/>
    </w:r>
    <w:r w:rsidRPr="003552AA">
      <w:tab/>
    </w:r>
    <w:r w:rsidRPr="003552AA">
      <w:tab/>
    </w:r>
    <w:r w:rsidR="007464E7" w:rsidRPr="003552AA">
      <w:t xml:space="preserve">Asianumero </w:t>
    </w:r>
    <w:r w:rsidR="00257ABF">
      <w:t>TEM/1657</w:t>
    </w:r>
    <w:r w:rsidR="004628DB" w:rsidRPr="004628DB">
      <w:t>/</w:t>
    </w:r>
    <w:r w:rsidR="00257ABF">
      <w:t>00</w:t>
    </w:r>
    <w:r w:rsidR="004628DB" w:rsidRPr="004628DB">
      <w:t>.</w:t>
    </w:r>
    <w:r w:rsidR="00257ABF">
      <w:t>04.01/2017</w:t>
    </w:r>
    <w:r>
      <w:tab/>
    </w:r>
    <w:r>
      <w:tab/>
    </w:r>
  </w:p>
  <w:p w:rsidR="00E07A54" w:rsidRDefault="00E07A54" w:rsidP="003163E5"/>
  <w:p w:rsidR="00E07A54" w:rsidRDefault="00E07A54" w:rsidP="003163E5">
    <w:r>
      <w:tab/>
    </w:r>
    <w:r>
      <w:tab/>
    </w:r>
    <w:r>
      <w:tab/>
    </w:r>
    <w:r>
      <w:tab/>
    </w:r>
    <w:r w:rsidR="00A809FE">
      <w:t>3.5.2018</w:t>
    </w:r>
  </w:p>
  <w:p w:rsidR="00E07A54" w:rsidRDefault="00E07A54" w:rsidP="003163E5"/>
  <w:p w:rsidR="00E07A54" w:rsidRPr="003552AA" w:rsidRDefault="00E07A54" w:rsidP="00700C6F"/>
  <w:p w:rsidR="00E07A54" w:rsidRDefault="00E07A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0DC"/>
    <w:multiLevelType w:val="multilevel"/>
    <w:tmpl w:val="E50805FC"/>
    <w:numStyleLink w:val="111111"/>
  </w:abstractNum>
  <w:abstractNum w:abstractNumId="1" w15:restartNumberingAfterBreak="0">
    <w:nsid w:val="01BF1B65"/>
    <w:multiLevelType w:val="multilevel"/>
    <w:tmpl w:val="E50805FC"/>
    <w:numStyleLink w:val="111111"/>
  </w:abstractNum>
  <w:abstractNum w:abstractNumId="2" w15:restartNumberingAfterBreak="0">
    <w:nsid w:val="038A04C5"/>
    <w:multiLevelType w:val="multilevel"/>
    <w:tmpl w:val="E50805FC"/>
    <w:numStyleLink w:val="111111"/>
  </w:abstractNum>
  <w:abstractNum w:abstractNumId="3" w15:restartNumberingAfterBreak="0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4" w15:restartNumberingAfterBreak="0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5E6"/>
    <w:multiLevelType w:val="hybridMultilevel"/>
    <w:tmpl w:val="7EB0A43E"/>
    <w:lvl w:ilvl="0" w:tplc="040B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AAD"/>
    <w:multiLevelType w:val="multilevel"/>
    <w:tmpl w:val="E50805FC"/>
    <w:numStyleLink w:val="111111"/>
  </w:abstractNum>
  <w:abstractNum w:abstractNumId="9" w15:restartNumberingAfterBreak="0">
    <w:nsid w:val="1C355411"/>
    <w:multiLevelType w:val="multilevel"/>
    <w:tmpl w:val="E50805FC"/>
    <w:numStyleLink w:val="111111"/>
  </w:abstractNum>
  <w:abstractNum w:abstractNumId="10" w15:restartNumberingAfterBreak="0">
    <w:nsid w:val="1C3C70A3"/>
    <w:multiLevelType w:val="multilevel"/>
    <w:tmpl w:val="E50805FC"/>
    <w:numStyleLink w:val="111111"/>
  </w:abstractNum>
  <w:abstractNum w:abstractNumId="11" w15:restartNumberingAfterBreak="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30966"/>
    <w:multiLevelType w:val="multilevel"/>
    <w:tmpl w:val="E50805FC"/>
    <w:numStyleLink w:val="111111"/>
  </w:abstractNum>
  <w:abstractNum w:abstractNumId="13" w15:restartNumberingAfterBreak="0">
    <w:nsid w:val="207567D4"/>
    <w:multiLevelType w:val="multilevel"/>
    <w:tmpl w:val="E50805FC"/>
    <w:numStyleLink w:val="111111"/>
  </w:abstractNum>
  <w:abstractNum w:abstractNumId="14" w15:restartNumberingAfterBreak="0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37A3A7A"/>
    <w:multiLevelType w:val="multilevel"/>
    <w:tmpl w:val="E50805FC"/>
    <w:numStyleLink w:val="111111"/>
  </w:abstractNum>
  <w:abstractNum w:abstractNumId="16" w15:restartNumberingAfterBreak="0">
    <w:nsid w:val="26D20D1C"/>
    <w:multiLevelType w:val="hybridMultilevel"/>
    <w:tmpl w:val="4DFC452E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B7A81"/>
    <w:multiLevelType w:val="hybridMultilevel"/>
    <w:tmpl w:val="D90643BC"/>
    <w:lvl w:ilvl="0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2AA9557D"/>
    <w:multiLevelType w:val="hybridMultilevel"/>
    <w:tmpl w:val="321A826A"/>
    <w:lvl w:ilvl="0" w:tplc="CBCE30DE">
      <w:start w:val="2015"/>
      <w:numFmt w:val="bullet"/>
      <w:lvlText w:val="-"/>
      <w:lvlJc w:val="left"/>
      <w:pPr>
        <w:ind w:left="1664" w:hanging="360"/>
      </w:pPr>
      <w:rPr>
        <w:rFonts w:ascii="Times New Roman" w:eastAsia="SimSu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2C2A7CB1"/>
    <w:multiLevelType w:val="multilevel"/>
    <w:tmpl w:val="E50805FC"/>
    <w:numStyleLink w:val="111111"/>
  </w:abstractNum>
  <w:abstractNum w:abstractNumId="21" w15:restartNumberingAfterBreak="0">
    <w:nsid w:val="2D043C71"/>
    <w:multiLevelType w:val="multilevel"/>
    <w:tmpl w:val="E50805FC"/>
    <w:numStyleLink w:val="111111"/>
  </w:abstractNum>
  <w:abstractNum w:abstractNumId="22" w15:restartNumberingAfterBreak="0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AD7591"/>
    <w:multiLevelType w:val="multilevel"/>
    <w:tmpl w:val="E50805FC"/>
    <w:numStyleLink w:val="111111"/>
  </w:abstractNum>
  <w:abstractNum w:abstractNumId="24" w15:restartNumberingAfterBreak="0">
    <w:nsid w:val="3DFA51FC"/>
    <w:multiLevelType w:val="hybridMultilevel"/>
    <w:tmpl w:val="8FBCB9EA"/>
    <w:lvl w:ilvl="0" w:tplc="040B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3FD9398D"/>
    <w:multiLevelType w:val="hybridMultilevel"/>
    <w:tmpl w:val="065C40EA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30" w15:restartNumberingAfterBreak="0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EC33852"/>
    <w:multiLevelType w:val="multilevel"/>
    <w:tmpl w:val="E50805FC"/>
    <w:numStyleLink w:val="111111"/>
  </w:abstractNum>
  <w:abstractNum w:abstractNumId="32" w15:restartNumberingAfterBreak="0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6025D"/>
    <w:multiLevelType w:val="hybridMultilevel"/>
    <w:tmpl w:val="CC72B884"/>
    <w:lvl w:ilvl="0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5" w15:restartNumberingAfterBreak="0">
    <w:nsid w:val="70FD60AB"/>
    <w:multiLevelType w:val="multilevel"/>
    <w:tmpl w:val="E50805FC"/>
    <w:numStyleLink w:val="111111"/>
  </w:abstractNum>
  <w:abstractNum w:abstractNumId="36" w15:restartNumberingAfterBreak="0">
    <w:nsid w:val="74FC42FC"/>
    <w:multiLevelType w:val="multilevel"/>
    <w:tmpl w:val="E50805FC"/>
    <w:numStyleLink w:val="111111"/>
  </w:abstractNum>
  <w:abstractNum w:abstractNumId="37" w15:restartNumberingAfterBreak="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9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40" w15:restartNumberingAfterBreak="0">
    <w:nsid w:val="7CF460F1"/>
    <w:multiLevelType w:val="multilevel"/>
    <w:tmpl w:val="E50805FC"/>
    <w:numStyleLink w:val="111111"/>
  </w:abstractNum>
  <w:abstractNum w:abstractNumId="41" w15:restartNumberingAfterBreak="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2" w15:restartNumberingAfterBreak="0">
    <w:nsid w:val="7DA90A40"/>
    <w:multiLevelType w:val="hybridMultilevel"/>
    <w:tmpl w:val="D4C6685E"/>
    <w:lvl w:ilvl="0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5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22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17"/>
  </w:num>
  <w:num w:numId="4">
    <w:abstractNumId w:val="30"/>
  </w:num>
  <w:num w:numId="5">
    <w:abstractNumId w:val="36"/>
  </w:num>
  <w:num w:numId="6">
    <w:abstractNumId w:val="15"/>
  </w:num>
  <w:num w:numId="7">
    <w:abstractNumId w:val="8"/>
  </w:num>
  <w:num w:numId="8">
    <w:abstractNumId w:val="29"/>
  </w:num>
  <w:num w:numId="9">
    <w:abstractNumId w:val="0"/>
  </w:num>
  <w:num w:numId="10">
    <w:abstractNumId w:val="40"/>
  </w:num>
  <w:num w:numId="11">
    <w:abstractNumId w:val="35"/>
  </w:num>
  <w:num w:numId="12">
    <w:abstractNumId w:val="2"/>
  </w:num>
  <w:num w:numId="13">
    <w:abstractNumId w:val="23"/>
  </w:num>
  <w:num w:numId="14">
    <w:abstractNumId w:val="31"/>
  </w:num>
  <w:num w:numId="15">
    <w:abstractNumId w:val="9"/>
  </w:num>
  <w:num w:numId="16">
    <w:abstractNumId w:val="13"/>
  </w:num>
  <w:num w:numId="17">
    <w:abstractNumId w:val="10"/>
  </w:num>
  <w:num w:numId="18">
    <w:abstractNumId w:val="12"/>
  </w:num>
  <w:num w:numId="19">
    <w:abstractNumId w:val="41"/>
  </w:num>
  <w:num w:numId="20">
    <w:abstractNumId w:val="14"/>
  </w:num>
  <w:num w:numId="21">
    <w:abstractNumId w:val="20"/>
  </w:num>
  <w:num w:numId="22">
    <w:abstractNumId w:val="1"/>
  </w:num>
  <w:num w:numId="23">
    <w:abstractNumId w:val="27"/>
  </w:num>
  <w:num w:numId="24">
    <w:abstractNumId w:val="37"/>
  </w:num>
  <w:num w:numId="25">
    <w:abstractNumId w:val="26"/>
  </w:num>
  <w:num w:numId="26">
    <w:abstractNumId w:val="32"/>
  </w:num>
  <w:num w:numId="27">
    <w:abstractNumId w:val="4"/>
  </w:num>
  <w:num w:numId="28">
    <w:abstractNumId w:val="33"/>
  </w:num>
  <w:num w:numId="29">
    <w:abstractNumId w:val="6"/>
  </w:num>
  <w:num w:numId="30">
    <w:abstractNumId w:val="11"/>
  </w:num>
  <w:num w:numId="31">
    <w:abstractNumId w:val="7"/>
  </w:num>
  <w:num w:numId="32">
    <w:abstractNumId w:val="21"/>
  </w:num>
  <w:num w:numId="33">
    <w:abstractNumId w:val="3"/>
  </w:num>
  <w:num w:numId="34">
    <w:abstractNumId w:val="22"/>
  </w:num>
  <w:num w:numId="35">
    <w:abstractNumId w:val="28"/>
  </w:num>
  <w:num w:numId="36">
    <w:abstractNumId w:val="19"/>
  </w:num>
  <w:num w:numId="37">
    <w:abstractNumId w:val="5"/>
  </w:num>
  <w:num w:numId="38">
    <w:abstractNumId w:val="34"/>
  </w:num>
  <w:num w:numId="39">
    <w:abstractNumId w:val="16"/>
  </w:num>
  <w:num w:numId="40">
    <w:abstractNumId w:val="24"/>
  </w:num>
  <w:num w:numId="41">
    <w:abstractNumId w:val="25"/>
  </w:num>
  <w:num w:numId="42">
    <w:abstractNumId w:val="42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BD"/>
    <w:rsid w:val="00010137"/>
    <w:rsid w:val="00011BC2"/>
    <w:rsid w:val="00014636"/>
    <w:rsid w:val="000861D6"/>
    <w:rsid w:val="00091335"/>
    <w:rsid w:val="00096928"/>
    <w:rsid w:val="000C0E86"/>
    <w:rsid w:val="000C123D"/>
    <w:rsid w:val="000D2582"/>
    <w:rsid w:val="000F071D"/>
    <w:rsid w:val="00107683"/>
    <w:rsid w:val="00120852"/>
    <w:rsid w:val="00136AB0"/>
    <w:rsid w:val="00146EE7"/>
    <w:rsid w:val="001528EC"/>
    <w:rsid w:val="00167189"/>
    <w:rsid w:val="00167DE0"/>
    <w:rsid w:val="0017278E"/>
    <w:rsid w:val="001848EF"/>
    <w:rsid w:val="00192B1F"/>
    <w:rsid w:val="001A04D2"/>
    <w:rsid w:val="001C4CA7"/>
    <w:rsid w:val="001C501E"/>
    <w:rsid w:val="001D1B3D"/>
    <w:rsid w:val="001E62C2"/>
    <w:rsid w:val="001F6EBB"/>
    <w:rsid w:val="002010CE"/>
    <w:rsid w:val="00201AF9"/>
    <w:rsid w:val="00201D7D"/>
    <w:rsid w:val="00215D03"/>
    <w:rsid w:val="00220F20"/>
    <w:rsid w:val="00221605"/>
    <w:rsid w:val="00230FBA"/>
    <w:rsid w:val="002561DE"/>
    <w:rsid w:val="00256BE9"/>
    <w:rsid w:val="00257ABF"/>
    <w:rsid w:val="00266BBF"/>
    <w:rsid w:val="00280284"/>
    <w:rsid w:val="002903D6"/>
    <w:rsid w:val="00290EC0"/>
    <w:rsid w:val="002911F7"/>
    <w:rsid w:val="0029531D"/>
    <w:rsid w:val="002D0F79"/>
    <w:rsid w:val="0030571A"/>
    <w:rsid w:val="00311B7D"/>
    <w:rsid w:val="003163E5"/>
    <w:rsid w:val="00342CD1"/>
    <w:rsid w:val="00351B92"/>
    <w:rsid w:val="003552A5"/>
    <w:rsid w:val="003552AA"/>
    <w:rsid w:val="003622FB"/>
    <w:rsid w:val="00362E7F"/>
    <w:rsid w:val="0036379D"/>
    <w:rsid w:val="0036437C"/>
    <w:rsid w:val="00372F19"/>
    <w:rsid w:val="00375FD8"/>
    <w:rsid w:val="00393ABD"/>
    <w:rsid w:val="003A2D0F"/>
    <w:rsid w:val="003E20D9"/>
    <w:rsid w:val="003E5B10"/>
    <w:rsid w:val="003F7F5C"/>
    <w:rsid w:val="004032B8"/>
    <w:rsid w:val="00417BAB"/>
    <w:rsid w:val="00417C90"/>
    <w:rsid w:val="00426E5D"/>
    <w:rsid w:val="00433801"/>
    <w:rsid w:val="00434948"/>
    <w:rsid w:val="004510E3"/>
    <w:rsid w:val="00451ED4"/>
    <w:rsid w:val="004628DB"/>
    <w:rsid w:val="00464D1E"/>
    <w:rsid w:val="0049063D"/>
    <w:rsid w:val="004B1DC3"/>
    <w:rsid w:val="004B79E5"/>
    <w:rsid w:val="004D7ECD"/>
    <w:rsid w:val="004E4183"/>
    <w:rsid w:val="004F2201"/>
    <w:rsid w:val="00505D07"/>
    <w:rsid w:val="005076CA"/>
    <w:rsid w:val="005128AB"/>
    <w:rsid w:val="00520421"/>
    <w:rsid w:val="00525A82"/>
    <w:rsid w:val="00532A64"/>
    <w:rsid w:val="005365C3"/>
    <w:rsid w:val="00552D95"/>
    <w:rsid w:val="00555DA5"/>
    <w:rsid w:val="005619A3"/>
    <w:rsid w:val="0057513A"/>
    <w:rsid w:val="00586579"/>
    <w:rsid w:val="00592DA3"/>
    <w:rsid w:val="005A155A"/>
    <w:rsid w:val="005A6279"/>
    <w:rsid w:val="005B2BC5"/>
    <w:rsid w:val="005C1A6C"/>
    <w:rsid w:val="005D082B"/>
    <w:rsid w:val="005D1770"/>
    <w:rsid w:val="005E0CEE"/>
    <w:rsid w:val="00604EEA"/>
    <w:rsid w:val="00606C20"/>
    <w:rsid w:val="00645474"/>
    <w:rsid w:val="00651EEE"/>
    <w:rsid w:val="00657C5B"/>
    <w:rsid w:val="006805F7"/>
    <w:rsid w:val="006826B1"/>
    <w:rsid w:val="00687187"/>
    <w:rsid w:val="00695BEB"/>
    <w:rsid w:val="006A5622"/>
    <w:rsid w:val="006D019E"/>
    <w:rsid w:val="006D20EC"/>
    <w:rsid w:val="006E25F6"/>
    <w:rsid w:val="006E3C7B"/>
    <w:rsid w:val="006F5DD8"/>
    <w:rsid w:val="00700C6F"/>
    <w:rsid w:val="00706E9A"/>
    <w:rsid w:val="00711287"/>
    <w:rsid w:val="00712828"/>
    <w:rsid w:val="00716F71"/>
    <w:rsid w:val="007254D9"/>
    <w:rsid w:val="00727A52"/>
    <w:rsid w:val="00727DC9"/>
    <w:rsid w:val="00737866"/>
    <w:rsid w:val="007464E7"/>
    <w:rsid w:val="00753459"/>
    <w:rsid w:val="0077485F"/>
    <w:rsid w:val="007A098A"/>
    <w:rsid w:val="007A5E91"/>
    <w:rsid w:val="007B5076"/>
    <w:rsid w:val="007D3385"/>
    <w:rsid w:val="007E7AAA"/>
    <w:rsid w:val="007F056F"/>
    <w:rsid w:val="007F7BC7"/>
    <w:rsid w:val="008015E3"/>
    <w:rsid w:val="00815F49"/>
    <w:rsid w:val="00817AD8"/>
    <w:rsid w:val="00827173"/>
    <w:rsid w:val="00832D20"/>
    <w:rsid w:val="00842E91"/>
    <w:rsid w:val="008562FC"/>
    <w:rsid w:val="00887A39"/>
    <w:rsid w:val="008A7C5E"/>
    <w:rsid w:val="008B52F0"/>
    <w:rsid w:val="008C282B"/>
    <w:rsid w:val="008D0A76"/>
    <w:rsid w:val="008F7C56"/>
    <w:rsid w:val="009150E5"/>
    <w:rsid w:val="009154EA"/>
    <w:rsid w:val="00925A05"/>
    <w:rsid w:val="009345E1"/>
    <w:rsid w:val="00935383"/>
    <w:rsid w:val="00936767"/>
    <w:rsid w:val="0095168C"/>
    <w:rsid w:val="0095263C"/>
    <w:rsid w:val="00952B10"/>
    <w:rsid w:val="00956596"/>
    <w:rsid w:val="00956614"/>
    <w:rsid w:val="00956FE3"/>
    <w:rsid w:val="00962078"/>
    <w:rsid w:val="00987B9D"/>
    <w:rsid w:val="00994662"/>
    <w:rsid w:val="009B33C2"/>
    <w:rsid w:val="009C2728"/>
    <w:rsid w:val="009F0E46"/>
    <w:rsid w:val="009F73C7"/>
    <w:rsid w:val="009F7BE6"/>
    <w:rsid w:val="00A035B8"/>
    <w:rsid w:val="00A04DE4"/>
    <w:rsid w:val="00A12792"/>
    <w:rsid w:val="00A23D9C"/>
    <w:rsid w:val="00A4388D"/>
    <w:rsid w:val="00A509C4"/>
    <w:rsid w:val="00A51EB9"/>
    <w:rsid w:val="00A67777"/>
    <w:rsid w:val="00A7649D"/>
    <w:rsid w:val="00A809FE"/>
    <w:rsid w:val="00A81779"/>
    <w:rsid w:val="00A84E06"/>
    <w:rsid w:val="00A93A34"/>
    <w:rsid w:val="00AA474A"/>
    <w:rsid w:val="00AC06F2"/>
    <w:rsid w:val="00AC120C"/>
    <w:rsid w:val="00AC3CA0"/>
    <w:rsid w:val="00AC61F6"/>
    <w:rsid w:val="00AF6591"/>
    <w:rsid w:val="00AF6CDB"/>
    <w:rsid w:val="00B003B5"/>
    <w:rsid w:val="00B10175"/>
    <w:rsid w:val="00B10CA7"/>
    <w:rsid w:val="00B240FB"/>
    <w:rsid w:val="00B2682F"/>
    <w:rsid w:val="00B26E19"/>
    <w:rsid w:val="00B27113"/>
    <w:rsid w:val="00B32BA4"/>
    <w:rsid w:val="00B436FC"/>
    <w:rsid w:val="00B44DDD"/>
    <w:rsid w:val="00B72B2F"/>
    <w:rsid w:val="00B74258"/>
    <w:rsid w:val="00B77013"/>
    <w:rsid w:val="00B7735B"/>
    <w:rsid w:val="00B82C78"/>
    <w:rsid w:val="00B82C81"/>
    <w:rsid w:val="00B83132"/>
    <w:rsid w:val="00B84A91"/>
    <w:rsid w:val="00BA6E8D"/>
    <w:rsid w:val="00BA7D19"/>
    <w:rsid w:val="00BB6C60"/>
    <w:rsid w:val="00BD0E9A"/>
    <w:rsid w:val="00BE143F"/>
    <w:rsid w:val="00BE15FD"/>
    <w:rsid w:val="00BE4D3A"/>
    <w:rsid w:val="00BF268F"/>
    <w:rsid w:val="00BF49E2"/>
    <w:rsid w:val="00C02217"/>
    <w:rsid w:val="00C044C8"/>
    <w:rsid w:val="00C276AC"/>
    <w:rsid w:val="00C33141"/>
    <w:rsid w:val="00C42A82"/>
    <w:rsid w:val="00C45C8E"/>
    <w:rsid w:val="00C4779A"/>
    <w:rsid w:val="00C47EE9"/>
    <w:rsid w:val="00C54445"/>
    <w:rsid w:val="00C84DD5"/>
    <w:rsid w:val="00CA0C94"/>
    <w:rsid w:val="00CA6B91"/>
    <w:rsid w:val="00CB02E3"/>
    <w:rsid w:val="00CB5657"/>
    <w:rsid w:val="00CB6BAC"/>
    <w:rsid w:val="00CB75ED"/>
    <w:rsid w:val="00CC6922"/>
    <w:rsid w:val="00CD49A9"/>
    <w:rsid w:val="00D02F70"/>
    <w:rsid w:val="00D21457"/>
    <w:rsid w:val="00D2493B"/>
    <w:rsid w:val="00D25580"/>
    <w:rsid w:val="00D316C1"/>
    <w:rsid w:val="00D317EE"/>
    <w:rsid w:val="00D335D4"/>
    <w:rsid w:val="00D612EF"/>
    <w:rsid w:val="00D618B9"/>
    <w:rsid w:val="00D61E0B"/>
    <w:rsid w:val="00D841DA"/>
    <w:rsid w:val="00DB51DD"/>
    <w:rsid w:val="00DC1F47"/>
    <w:rsid w:val="00DD4A62"/>
    <w:rsid w:val="00E07A54"/>
    <w:rsid w:val="00E2083C"/>
    <w:rsid w:val="00E30123"/>
    <w:rsid w:val="00E450D4"/>
    <w:rsid w:val="00E46CD3"/>
    <w:rsid w:val="00E52E8F"/>
    <w:rsid w:val="00E66459"/>
    <w:rsid w:val="00E82ED2"/>
    <w:rsid w:val="00E83F47"/>
    <w:rsid w:val="00E9455E"/>
    <w:rsid w:val="00EB1A48"/>
    <w:rsid w:val="00EB28FF"/>
    <w:rsid w:val="00EF0FDE"/>
    <w:rsid w:val="00EF4DB6"/>
    <w:rsid w:val="00F00196"/>
    <w:rsid w:val="00F001C1"/>
    <w:rsid w:val="00F006FC"/>
    <w:rsid w:val="00F1611E"/>
    <w:rsid w:val="00F24BDE"/>
    <w:rsid w:val="00F33D08"/>
    <w:rsid w:val="00F677A1"/>
    <w:rsid w:val="00F7235A"/>
    <w:rsid w:val="00FA189D"/>
    <w:rsid w:val="00FA5219"/>
    <w:rsid w:val="00FA6043"/>
    <w:rsid w:val="00FB41DF"/>
    <w:rsid w:val="00FD1F89"/>
    <w:rsid w:val="00FE5B49"/>
    <w:rsid w:val="00FF6D0A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9CE2B9"/>
  <w15:docId w15:val="{62B7DE9D-0399-49E5-A48C-9E1B69A2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i-FI" w:eastAsia="fi-FI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86579"/>
    <w:pPr>
      <w:spacing w:line="240" w:lineRule="atLeast"/>
    </w:pPr>
    <w:rPr>
      <w:sz w:val="22"/>
      <w:szCs w:val="24"/>
      <w:lang w:eastAsia="zh-CN" w:bidi="ar-SA"/>
    </w:rPr>
  </w:style>
  <w:style w:type="paragraph" w:styleId="Otsikko1">
    <w:name w:val="heading 1"/>
    <w:basedOn w:val="Normaali"/>
    <w:next w:val="Paragraph"/>
    <w:qFormat/>
    <w:rsid w:val="00A93A34"/>
    <w:pPr>
      <w:keepNext/>
      <w:spacing w:before="240" w:after="240"/>
      <w:outlineLvl w:val="0"/>
    </w:pPr>
    <w:rPr>
      <w:rFonts w:cs="Arial"/>
      <w:b/>
      <w:kern w:val="32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A93A34"/>
    <w:pPr>
      <w:keepNext/>
      <w:spacing w:before="240"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qFormat/>
    <w:rsid w:val="00A93A34"/>
    <w:pPr>
      <w:keepNext/>
      <w:spacing w:before="240" w:after="24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qFormat/>
    <w:rsid w:val="00A93A34"/>
    <w:pPr>
      <w:spacing w:before="240" w:after="24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A93A34"/>
    <w:pPr>
      <w:spacing w:before="240" w:after="24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rsid w:val="00A93A34"/>
    <w:pPr>
      <w:spacing w:before="240" w:after="240"/>
      <w:outlineLvl w:val="6"/>
    </w:pPr>
  </w:style>
  <w:style w:type="paragraph" w:styleId="Otsikko8">
    <w:name w:val="heading 8"/>
    <w:basedOn w:val="Normaali"/>
    <w:next w:val="Paragraph"/>
    <w:rsid w:val="00A93A34"/>
    <w:pPr>
      <w:spacing w:before="240" w:after="240"/>
      <w:outlineLvl w:val="7"/>
    </w:pPr>
    <w:rPr>
      <w:iCs/>
    </w:rPr>
  </w:style>
  <w:style w:type="paragraph" w:styleId="Otsikko9">
    <w:name w:val="heading 9"/>
    <w:basedOn w:val="Normaali"/>
    <w:next w:val="Normaali"/>
    <w:rsid w:val="00A93A34"/>
    <w:pPr>
      <w:spacing w:before="240" w:after="24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F056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qFormat/>
    <w:rsid w:val="005A155A"/>
    <w:pPr>
      <w:tabs>
        <w:tab w:val="center" w:pos="4819"/>
        <w:tab w:val="right" w:pos="9638"/>
      </w:tabs>
      <w:spacing w:line="240" w:lineRule="auto"/>
    </w:pPr>
  </w:style>
  <w:style w:type="paragraph" w:customStyle="1" w:styleId="Paragraph">
    <w:name w:val="Paragraph"/>
    <w:basedOn w:val="Normaali"/>
    <w:rsid w:val="007F056F"/>
    <w:pPr>
      <w:ind w:left="2608"/>
    </w:pPr>
  </w:style>
  <w:style w:type="paragraph" w:customStyle="1" w:styleId="ListHeader">
    <w:name w:val="List Header"/>
    <w:basedOn w:val="Otsikko1"/>
    <w:next w:val="Paragraph"/>
    <w:qFormat/>
    <w:rsid w:val="00A93A34"/>
    <w:pPr>
      <w:numPr>
        <w:numId w:val="23"/>
      </w:numPr>
    </w:pPr>
    <w:rPr>
      <w:b w:val="0"/>
    </w:rPr>
  </w:style>
  <w:style w:type="character" w:customStyle="1" w:styleId="AlatunnisteChar">
    <w:name w:val="Alatunniste Char"/>
    <w:basedOn w:val="Kappaleenoletusfontti"/>
    <w:link w:val="Alatunniste"/>
    <w:rsid w:val="005A155A"/>
    <w:rPr>
      <w:sz w:val="22"/>
      <w:szCs w:val="24"/>
      <w:lang w:val="en-GB" w:eastAsia="zh-CN" w:bidi="ar-SA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Normaali"/>
    <w:rsid w:val="005A155A"/>
    <w:pPr>
      <w:spacing w:line="120" w:lineRule="auto"/>
    </w:pPr>
    <w:rPr>
      <w:color w:val="8C8A7A"/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qFormat/>
    <w:rsid w:val="00B10CA7"/>
    <w:pPr>
      <w:numPr>
        <w:numId w:val="35"/>
      </w:numPr>
    </w:pPr>
  </w:style>
  <w:style w:type="paragraph" w:customStyle="1" w:styleId="ListNumberedC1">
    <w:name w:val="List Numbered C1"/>
    <w:basedOn w:val="ListNumbered"/>
    <w:qFormat/>
    <w:rsid w:val="006805F7"/>
    <w:pPr>
      <w:tabs>
        <w:tab w:val="clear" w:pos="0"/>
      </w:tabs>
      <w:ind w:left="2608" w:hanging="1304"/>
    </w:pPr>
  </w:style>
  <w:style w:type="paragraph" w:styleId="Seliteteksti">
    <w:name w:val="Balloon Text"/>
    <w:basedOn w:val="Normaali"/>
    <w:link w:val="SelitetekstiChar"/>
    <w:rsid w:val="00362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622FB"/>
    <w:rPr>
      <w:rFonts w:ascii="Tahoma" w:hAnsi="Tahoma" w:cs="Tahoma"/>
      <w:sz w:val="16"/>
      <w:szCs w:val="16"/>
      <w:lang w:eastAsia="zh-CN" w:bidi="ar-SA"/>
    </w:rPr>
  </w:style>
  <w:style w:type="paragraph" w:styleId="Luettelokappale">
    <w:name w:val="List Paragraph"/>
    <w:basedOn w:val="Normaali"/>
    <w:uiPriority w:val="34"/>
    <w:qFormat/>
    <w:rsid w:val="00433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065245\Desktop\Word-lomakkeet\kirkkohallitus_kirje.dotx" TargetMode="External"/></Relationships>
</file>

<file path=word/theme/theme1.xml><?xml version="1.0" encoding="utf-8"?>
<a:theme xmlns:a="http://schemas.openxmlformats.org/drawingml/2006/main" name="Office Theme">
  <a:themeElements>
    <a:clrScheme name="Kirkkohallitus">
      <a:dk1>
        <a:srgbClr val="000000"/>
      </a:dk1>
      <a:lt1>
        <a:sysClr val="window" lastClr="FFFFFF"/>
      </a:lt1>
      <a:dk2>
        <a:srgbClr val="5A2181"/>
      </a:dk2>
      <a:lt2>
        <a:srgbClr val="FFD600"/>
      </a:lt2>
      <a:accent1>
        <a:srgbClr val="BD32BA"/>
      </a:accent1>
      <a:accent2>
        <a:srgbClr val="5A2181"/>
      </a:accent2>
      <a:accent3>
        <a:srgbClr val="0085CF"/>
      </a:accent3>
      <a:accent4>
        <a:srgbClr val="81AE38"/>
      </a:accent4>
      <a:accent5>
        <a:srgbClr val="00AF4C"/>
      </a:accent5>
      <a:accent6>
        <a:srgbClr val="FF5800"/>
      </a:accent6>
      <a:hlink>
        <a:srgbClr val="BD32BA"/>
      </a:hlink>
      <a:folHlink>
        <a:srgbClr val="5A2181"/>
      </a:folHlink>
    </a:clrScheme>
    <a:fontScheme name="Kirkkohallitus (Times)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AAEB3-C5AD-4D39-852B-03457720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kirkkohallitus_kirje</Template>
  <TotalTime>33</TotalTime>
  <Pages>2</Pages>
  <Words>124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Kirkkohallitus Word Template</vt:lpstr>
      <vt:lpstr>Kirkkohallitus Word Template</vt:lpstr>
    </vt:vector>
  </TitlesOfParts>
  <Manager>Kirkkohallitus</Manager>
  <Company>grow.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Kirkkohallitus Word Template</dc:title>
  <dc:subject>bloanko</dc:subject>
  <dc:creator>Nikkilä Seija</dc:creator>
  <cp:lastModifiedBy>Hirsimäki Pauliina</cp:lastModifiedBy>
  <cp:revision>5</cp:revision>
  <cp:lastPrinted>2015-10-08T14:12:00Z</cp:lastPrinted>
  <dcterms:created xsi:type="dcterms:W3CDTF">2018-05-03T05:48:00Z</dcterms:created>
  <dcterms:modified xsi:type="dcterms:W3CDTF">2018-05-03T06:20:00Z</dcterms:modified>
</cp:coreProperties>
</file>