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C5" w:rsidRPr="00AD3352" w:rsidRDefault="008F1BC5" w:rsidP="00AD3352">
      <w:pPr>
        <w:autoSpaceDE/>
        <w:autoSpaceDN/>
        <w:adjustRightInd/>
        <w:rPr>
          <w:rFonts w:ascii="Arial" w:hAnsi="Arial" w:cs="Arial"/>
          <w:sz w:val="24"/>
          <w:szCs w:val="24"/>
        </w:rPr>
      </w:pPr>
      <w:r w:rsidRPr="00AD3352">
        <w:rPr>
          <w:rFonts w:ascii="Arial" w:hAnsi="Arial" w:cs="Arial"/>
          <w:sz w:val="24"/>
          <w:szCs w:val="24"/>
        </w:rPr>
        <w:t>KARSTULAN KUNNAN LAUSUNTO EHDOTUKSESTA OIKEUSMINISTERIÖN AS</w:t>
      </w:r>
      <w:r w:rsidRPr="00AD3352">
        <w:rPr>
          <w:rFonts w:ascii="Arial" w:hAnsi="Arial" w:cs="Arial"/>
          <w:sz w:val="24"/>
          <w:szCs w:val="24"/>
        </w:rPr>
        <w:t>E</w:t>
      </w:r>
      <w:r w:rsidRPr="00AD3352">
        <w:rPr>
          <w:rFonts w:ascii="Arial" w:hAnsi="Arial" w:cs="Arial"/>
          <w:sz w:val="24"/>
          <w:szCs w:val="24"/>
        </w:rPr>
        <w:t>TUKSEKSI ULOSOTTOVIRASTOJEN TOIMIPAIKOISTA</w:t>
      </w:r>
    </w:p>
    <w:p w:rsidR="008F1BC5" w:rsidRPr="00AD3352" w:rsidRDefault="008F1BC5" w:rsidP="00AD3352">
      <w:pPr>
        <w:autoSpaceDE/>
        <w:autoSpaceDN/>
        <w:adjustRightInd/>
        <w:rPr>
          <w:rFonts w:ascii="Arial" w:hAnsi="Arial" w:cs="Arial"/>
          <w:sz w:val="24"/>
          <w:szCs w:val="24"/>
        </w:rPr>
      </w:pPr>
    </w:p>
    <w:p w:rsidR="008F1BC5" w:rsidRPr="00AD3352" w:rsidRDefault="008F1BC5" w:rsidP="00AD3352">
      <w:pPr>
        <w:autoSpaceDE/>
        <w:autoSpaceDN/>
        <w:adjustRightInd/>
        <w:rPr>
          <w:rFonts w:ascii="Arial" w:hAnsi="Arial" w:cs="Arial"/>
          <w:sz w:val="24"/>
          <w:szCs w:val="24"/>
        </w:rPr>
      </w:pPr>
      <w:r w:rsidRPr="00AD3352">
        <w:rPr>
          <w:rFonts w:ascii="Arial" w:hAnsi="Arial" w:cs="Arial"/>
          <w:sz w:val="24"/>
          <w:szCs w:val="24"/>
        </w:rPr>
        <w:t>Khall §</w:t>
      </w:r>
    </w:p>
    <w:p w:rsidR="008F1BC5" w:rsidRPr="00AD3352" w:rsidRDefault="008F1BC5" w:rsidP="00AD3352">
      <w:pPr>
        <w:autoSpaceDE/>
        <w:autoSpaceDN/>
        <w:adjustRightInd/>
        <w:rPr>
          <w:rFonts w:ascii="Arial" w:hAnsi="Arial" w:cs="Arial"/>
          <w:sz w:val="24"/>
          <w:szCs w:val="24"/>
        </w:rPr>
      </w:pPr>
      <w:r w:rsidRPr="00AD3352">
        <w:rPr>
          <w:rFonts w:ascii="Arial" w:hAnsi="Arial" w:cs="Arial"/>
          <w:sz w:val="24"/>
          <w:szCs w:val="24"/>
        </w:rPr>
        <w:t>21.05.2012</w:t>
      </w:r>
    </w:p>
    <w:p w:rsidR="008F1BC5" w:rsidRPr="00AD3352" w:rsidRDefault="008F1BC5" w:rsidP="00AD3352">
      <w:pPr>
        <w:autoSpaceDE/>
        <w:autoSpaceDN/>
        <w:adjustRightInd/>
        <w:rPr>
          <w:rFonts w:ascii="Arial" w:hAnsi="Arial" w:cs="Arial"/>
          <w:sz w:val="24"/>
          <w:szCs w:val="24"/>
        </w:rPr>
      </w:pPr>
    </w:p>
    <w:p w:rsidR="008F1BC5" w:rsidRPr="00AD3352" w:rsidRDefault="008F1BC5" w:rsidP="00AD3352">
      <w:pPr>
        <w:autoSpaceDE/>
        <w:autoSpaceDN/>
        <w:adjustRightInd/>
        <w:rPr>
          <w:rFonts w:ascii="Arial" w:hAnsi="Arial" w:cs="Arial"/>
          <w:sz w:val="24"/>
          <w:szCs w:val="24"/>
        </w:rPr>
      </w:pPr>
      <w:r w:rsidRPr="00AD3352">
        <w:rPr>
          <w:rFonts w:ascii="Arial" w:hAnsi="Arial" w:cs="Arial"/>
          <w:sz w:val="24"/>
          <w:szCs w:val="24"/>
        </w:rPr>
        <w:t>Oikeusministeriö on pyytänyt lausuntoa valmisteilla olevasta ehdotuksesta oikeusminist</w:t>
      </w:r>
      <w:r w:rsidRPr="00AD3352">
        <w:rPr>
          <w:rFonts w:ascii="Arial" w:hAnsi="Arial" w:cs="Arial"/>
          <w:sz w:val="24"/>
          <w:szCs w:val="24"/>
        </w:rPr>
        <w:t>e</w:t>
      </w:r>
      <w:r w:rsidRPr="00AD3352">
        <w:rPr>
          <w:rFonts w:ascii="Arial" w:hAnsi="Arial" w:cs="Arial"/>
          <w:sz w:val="24"/>
          <w:szCs w:val="24"/>
        </w:rPr>
        <w:t>riön asetukseksi ulosottovirastojen toimipaikoista. Lausunto pyydetään toimittamaan vi</w:t>
      </w:r>
      <w:r w:rsidRPr="00AD3352">
        <w:rPr>
          <w:rFonts w:ascii="Arial" w:hAnsi="Arial" w:cs="Arial"/>
          <w:sz w:val="24"/>
          <w:szCs w:val="24"/>
        </w:rPr>
        <w:t>i</w:t>
      </w:r>
      <w:r w:rsidRPr="00AD3352">
        <w:rPr>
          <w:rFonts w:ascii="Arial" w:hAnsi="Arial" w:cs="Arial"/>
          <w:sz w:val="24"/>
          <w:szCs w:val="24"/>
        </w:rPr>
        <w:t>meistään keskiviikkona 16.5.2012. Lausuntopyyntö liitteineen on esityslistan ohessa.</w:t>
      </w:r>
    </w:p>
    <w:p w:rsidR="008F1BC5" w:rsidRPr="00AD3352" w:rsidRDefault="008F1BC5" w:rsidP="00AD3352">
      <w:pPr>
        <w:autoSpaceDE/>
        <w:autoSpaceDN/>
        <w:adjustRightInd/>
        <w:rPr>
          <w:rFonts w:ascii="Arial" w:hAnsi="Arial" w:cs="Arial"/>
          <w:sz w:val="24"/>
          <w:szCs w:val="24"/>
        </w:rPr>
      </w:pPr>
    </w:p>
    <w:p w:rsidR="008F1BC5" w:rsidRPr="00AD3352" w:rsidRDefault="008F1BC5" w:rsidP="00AD3352">
      <w:pPr>
        <w:autoSpaceDE/>
        <w:autoSpaceDN/>
        <w:adjustRightInd/>
        <w:rPr>
          <w:rFonts w:ascii="Arial" w:hAnsi="Arial" w:cs="Arial"/>
          <w:sz w:val="24"/>
          <w:szCs w:val="24"/>
        </w:rPr>
      </w:pPr>
      <w:r w:rsidRPr="00AD3352">
        <w:rPr>
          <w:rFonts w:ascii="Arial" w:hAnsi="Arial" w:cs="Arial"/>
          <w:sz w:val="24"/>
          <w:szCs w:val="24"/>
        </w:rPr>
        <w:t>Tällä hetkellä ulosottovirastolla on Keski-Suomessa 15 toimipaikkaa: Jyväskylä (päätoim</w:t>
      </w:r>
      <w:r w:rsidRPr="00AD3352">
        <w:rPr>
          <w:rFonts w:ascii="Arial" w:hAnsi="Arial" w:cs="Arial"/>
          <w:sz w:val="24"/>
          <w:szCs w:val="24"/>
        </w:rPr>
        <w:t>i</w:t>
      </w:r>
      <w:r w:rsidRPr="00AD3352">
        <w:rPr>
          <w:rFonts w:ascii="Arial" w:hAnsi="Arial" w:cs="Arial"/>
          <w:sz w:val="24"/>
          <w:szCs w:val="24"/>
        </w:rPr>
        <w:t>paikka), Hankasalmi, Joutsa, Jämsä, Karstula, Keuruu, Kivijärvi, Korpilahti, Kuhmoinen, Laukaa, Petäjävesi, Pihtipudas, Saarijärvi, Viitasaari ja Äänekoski. Jyväskylässä työske</w:t>
      </w:r>
      <w:r w:rsidRPr="00AD3352">
        <w:rPr>
          <w:rFonts w:ascii="Arial" w:hAnsi="Arial" w:cs="Arial"/>
          <w:sz w:val="24"/>
          <w:szCs w:val="24"/>
        </w:rPr>
        <w:t>n</w:t>
      </w:r>
      <w:r w:rsidRPr="00AD3352">
        <w:rPr>
          <w:rFonts w:ascii="Arial" w:hAnsi="Arial" w:cs="Arial"/>
          <w:sz w:val="24"/>
          <w:szCs w:val="24"/>
        </w:rPr>
        <w:t>telee 36 viranhaltijaa, Äänekoskella 10, Jämsässä 6, Karstulassa 3, Laukaassa 2, Ha</w:t>
      </w:r>
      <w:r w:rsidRPr="00AD3352">
        <w:rPr>
          <w:rFonts w:ascii="Arial" w:hAnsi="Arial" w:cs="Arial"/>
          <w:sz w:val="24"/>
          <w:szCs w:val="24"/>
        </w:rPr>
        <w:t>n</w:t>
      </w:r>
      <w:r w:rsidRPr="00AD3352">
        <w:rPr>
          <w:rFonts w:ascii="Arial" w:hAnsi="Arial" w:cs="Arial"/>
          <w:sz w:val="24"/>
          <w:szCs w:val="24"/>
        </w:rPr>
        <w:t>kasalmella 1, Joutsassa 1, Keuruulla 1, Pihtiputaalla 1, Saarijärvellä 1 ja Viitasaarella 1 viranhaltija. Muissa toimipaikoissa ei työskentele pysyvästi henkilöstöä, vaan siellä va</w:t>
      </w:r>
      <w:r w:rsidRPr="00AD3352">
        <w:rPr>
          <w:rFonts w:ascii="Arial" w:hAnsi="Arial" w:cs="Arial"/>
          <w:sz w:val="24"/>
          <w:szCs w:val="24"/>
        </w:rPr>
        <w:t>s</w:t>
      </w:r>
      <w:r w:rsidRPr="00AD3352">
        <w:rPr>
          <w:rFonts w:ascii="Arial" w:hAnsi="Arial" w:cs="Arial"/>
          <w:sz w:val="24"/>
          <w:szCs w:val="24"/>
        </w:rPr>
        <w:t>taanotetaan asiakkaita erikseen sovittaessa.</w:t>
      </w:r>
    </w:p>
    <w:p w:rsidR="008F1BC5" w:rsidRPr="00AD3352" w:rsidRDefault="008F1BC5" w:rsidP="00AD3352">
      <w:pPr>
        <w:autoSpaceDE/>
        <w:autoSpaceDN/>
        <w:adjustRightInd/>
        <w:rPr>
          <w:rFonts w:ascii="Arial" w:hAnsi="Arial" w:cs="Arial"/>
          <w:sz w:val="24"/>
          <w:szCs w:val="24"/>
        </w:rPr>
      </w:pPr>
    </w:p>
    <w:p w:rsidR="008F1BC5" w:rsidRPr="00AD3352" w:rsidRDefault="008F1BC5" w:rsidP="00AD3352">
      <w:pPr>
        <w:autoSpaceDE/>
        <w:autoSpaceDN/>
        <w:adjustRightInd/>
        <w:rPr>
          <w:rFonts w:ascii="Arial" w:hAnsi="Arial" w:cs="Arial"/>
          <w:sz w:val="24"/>
          <w:szCs w:val="24"/>
        </w:rPr>
      </w:pPr>
      <w:r w:rsidRPr="00AD3352">
        <w:rPr>
          <w:rFonts w:ascii="Arial" w:hAnsi="Arial" w:cs="Arial"/>
          <w:sz w:val="24"/>
          <w:szCs w:val="24"/>
        </w:rPr>
        <w:t>Keski-Suomea koskettavana esityksessä ehdotetaan seuraavaa muutosta:</w:t>
      </w:r>
    </w:p>
    <w:p w:rsidR="008F1BC5" w:rsidRPr="00AD3352" w:rsidRDefault="008F1BC5" w:rsidP="00AD3352">
      <w:pPr>
        <w:numPr>
          <w:ilvl w:val="0"/>
          <w:numId w:val="37"/>
        </w:numPr>
        <w:autoSpaceDE/>
        <w:autoSpaceDN/>
        <w:adjustRightInd/>
        <w:rPr>
          <w:rFonts w:ascii="Arial" w:hAnsi="Arial" w:cs="Arial"/>
          <w:sz w:val="24"/>
          <w:szCs w:val="24"/>
        </w:rPr>
      </w:pPr>
      <w:r w:rsidRPr="00AD3352">
        <w:rPr>
          <w:rFonts w:ascii="Arial" w:hAnsi="Arial" w:cs="Arial"/>
          <w:sz w:val="24"/>
          <w:szCs w:val="24"/>
        </w:rPr>
        <w:t>Hankasalmen toimipaikasta esitetään luovuttavaksi. Hankasalmen alueen</w:t>
      </w:r>
      <w:r>
        <w:rPr>
          <w:rFonts w:ascii="Arial" w:hAnsi="Arial" w:cs="Arial"/>
          <w:sz w:val="24"/>
          <w:szCs w:val="24"/>
        </w:rPr>
        <w:t xml:space="preserve"> </w:t>
      </w:r>
      <w:r w:rsidRPr="00AD3352">
        <w:rPr>
          <w:rFonts w:ascii="Arial" w:hAnsi="Arial" w:cs="Arial"/>
          <w:sz w:val="24"/>
          <w:szCs w:val="24"/>
        </w:rPr>
        <w:t>ulosottov</w:t>
      </w:r>
      <w:r w:rsidRPr="00AD3352">
        <w:rPr>
          <w:rFonts w:ascii="Arial" w:hAnsi="Arial" w:cs="Arial"/>
          <w:sz w:val="24"/>
          <w:szCs w:val="24"/>
        </w:rPr>
        <w:t>e</w:t>
      </w:r>
      <w:r w:rsidRPr="00AD3352">
        <w:rPr>
          <w:rFonts w:ascii="Arial" w:hAnsi="Arial" w:cs="Arial"/>
          <w:sz w:val="24"/>
          <w:szCs w:val="24"/>
        </w:rPr>
        <w:t>lallisten asiat voidaan hoitaa hyvin Jyväskylästä käsin.</w:t>
      </w:r>
    </w:p>
    <w:p w:rsidR="008F1BC5" w:rsidRPr="00AD3352" w:rsidRDefault="008F1BC5" w:rsidP="00AD3352">
      <w:pPr>
        <w:numPr>
          <w:ilvl w:val="0"/>
          <w:numId w:val="37"/>
        </w:numPr>
        <w:autoSpaceDE/>
        <w:autoSpaceDN/>
        <w:adjustRightInd/>
        <w:rPr>
          <w:rFonts w:ascii="Arial" w:hAnsi="Arial" w:cs="Arial"/>
          <w:sz w:val="24"/>
          <w:szCs w:val="24"/>
        </w:rPr>
      </w:pPr>
      <w:r w:rsidRPr="00AD3352">
        <w:rPr>
          <w:rFonts w:ascii="Arial" w:hAnsi="Arial" w:cs="Arial"/>
          <w:sz w:val="24"/>
          <w:szCs w:val="24"/>
        </w:rPr>
        <w:t>Joutsan toimipaikasta, jossa hoidetaan Joutsan, Luhangan ja Toivakan ulosottoasioita, esitetään luovuttavaksi. Alueen ulosottovelallisten palvelun saatavuudesta voidaan huolehtia asianmukaisesti Jyväskylän toimipaikasta käsin.</w:t>
      </w:r>
    </w:p>
    <w:p w:rsidR="008F1BC5" w:rsidRPr="00AD3352" w:rsidRDefault="008F1BC5" w:rsidP="00AD3352">
      <w:pPr>
        <w:numPr>
          <w:ilvl w:val="0"/>
          <w:numId w:val="37"/>
        </w:numPr>
        <w:autoSpaceDE/>
        <w:autoSpaceDN/>
        <w:adjustRightInd/>
        <w:rPr>
          <w:rFonts w:ascii="Arial" w:hAnsi="Arial" w:cs="Arial"/>
          <w:sz w:val="24"/>
          <w:szCs w:val="24"/>
        </w:rPr>
      </w:pPr>
      <w:r w:rsidRPr="00AD3352">
        <w:rPr>
          <w:rFonts w:ascii="Arial" w:hAnsi="Arial" w:cs="Arial"/>
          <w:sz w:val="24"/>
          <w:szCs w:val="24"/>
        </w:rPr>
        <w:t>Karstulan toimipaikasta esitetään luovuttavaksi. Toimipaikassa hoidetaan Karstulan, Kyyjärven, Kannonkosken, Kivijärven ja Kinnulan alueiden ulosottoasioita sekä osaa Saarijärven kaupungin ulosottoasioista. Ulosoton palvelujen saatavuudesta voidaan huolehtia asiamukaisesti Äänekosken toimipaikasta käsin.</w:t>
      </w:r>
    </w:p>
    <w:p w:rsidR="008F1BC5" w:rsidRPr="00AD3352" w:rsidRDefault="008F1BC5" w:rsidP="00AD3352">
      <w:pPr>
        <w:numPr>
          <w:ilvl w:val="0"/>
          <w:numId w:val="37"/>
        </w:numPr>
        <w:autoSpaceDE/>
        <w:autoSpaceDN/>
        <w:adjustRightInd/>
        <w:rPr>
          <w:rFonts w:ascii="Arial" w:hAnsi="Arial" w:cs="Arial"/>
          <w:sz w:val="24"/>
          <w:szCs w:val="24"/>
        </w:rPr>
      </w:pPr>
      <w:r w:rsidRPr="00AD3352">
        <w:rPr>
          <w:rFonts w:ascii="Arial" w:hAnsi="Arial" w:cs="Arial"/>
          <w:sz w:val="24"/>
          <w:szCs w:val="24"/>
        </w:rPr>
        <w:t>Keuruun toimipaikasta esitetään luovuttavaksi. Ulosottopalvelujen saatavuus voidaan turvata asianmukaisesti Jyväskylästä tai Jämsästä käsin.</w:t>
      </w:r>
    </w:p>
    <w:p w:rsidR="008F1BC5" w:rsidRPr="00AD3352" w:rsidRDefault="008F1BC5" w:rsidP="00AD3352">
      <w:pPr>
        <w:numPr>
          <w:ilvl w:val="0"/>
          <w:numId w:val="37"/>
        </w:numPr>
        <w:autoSpaceDE/>
        <w:autoSpaceDN/>
        <w:adjustRightInd/>
        <w:rPr>
          <w:rFonts w:ascii="Arial" w:hAnsi="Arial" w:cs="Arial"/>
          <w:sz w:val="24"/>
          <w:szCs w:val="24"/>
        </w:rPr>
      </w:pPr>
      <w:r w:rsidRPr="00AD3352">
        <w:rPr>
          <w:rFonts w:ascii="Arial" w:hAnsi="Arial" w:cs="Arial"/>
          <w:sz w:val="24"/>
          <w:szCs w:val="24"/>
        </w:rPr>
        <w:t>Laukaan toimipaikasta esitetään luovuttavaksi.  Alueen ulosottopalvelun saatavuudesta voidaan huolehtia hyvin Jyväskylän päätoimipaikasta käsin.</w:t>
      </w:r>
    </w:p>
    <w:p w:rsidR="008F1BC5" w:rsidRPr="00AD3352" w:rsidRDefault="008F1BC5" w:rsidP="00AD3352">
      <w:pPr>
        <w:numPr>
          <w:ilvl w:val="0"/>
          <w:numId w:val="37"/>
        </w:numPr>
        <w:autoSpaceDE/>
        <w:autoSpaceDN/>
        <w:adjustRightInd/>
        <w:rPr>
          <w:rFonts w:ascii="Arial" w:hAnsi="Arial" w:cs="Arial"/>
          <w:sz w:val="24"/>
          <w:szCs w:val="24"/>
        </w:rPr>
      </w:pPr>
      <w:r w:rsidRPr="00AD3352">
        <w:rPr>
          <w:rFonts w:ascii="Arial" w:hAnsi="Arial" w:cs="Arial"/>
          <w:sz w:val="24"/>
          <w:szCs w:val="24"/>
        </w:rPr>
        <w:t>Pihtiputaan toimipaikasta esitetään luovuttavaksi. Pihtiputaan toimipaikassa hoidetaan Pihtiputaan kunnan ulosottovelallisia sekä osaa Viitasaaren kaupungin ulosottovelall</w:t>
      </w:r>
      <w:r w:rsidRPr="00AD3352">
        <w:rPr>
          <w:rFonts w:ascii="Arial" w:hAnsi="Arial" w:cs="Arial"/>
          <w:sz w:val="24"/>
          <w:szCs w:val="24"/>
        </w:rPr>
        <w:t>i</w:t>
      </w:r>
      <w:r w:rsidRPr="00AD3352">
        <w:rPr>
          <w:rFonts w:ascii="Arial" w:hAnsi="Arial" w:cs="Arial"/>
          <w:sz w:val="24"/>
          <w:szCs w:val="24"/>
        </w:rPr>
        <w:t>sista. Ulosoton palvelujen saatavuudesta voidaan huolehtia asianmukaisesti Ääneko</w:t>
      </w:r>
      <w:r w:rsidRPr="00AD3352">
        <w:rPr>
          <w:rFonts w:ascii="Arial" w:hAnsi="Arial" w:cs="Arial"/>
          <w:sz w:val="24"/>
          <w:szCs w:val="24"/>
        </w:rPr>
        <w:t>s</w:t>
      </w:r>
      <w:r w:rsidRPr="00AD3352">
        <w:rPr>
          <w:rFonts w:ascii="Arial" w:hAnsi="Arial" w:cs="Arial"/>
          <w:sz w:val="24"/>
          <w:szCs w:val="24"/>
        </w:rPr>
        <w:t>kelta käsin.</w:t>
      </w:r>
    </w:p>
    <w:p w:rsidR="008F1BC5" w:rsidRPr="00AD3352" w:rsidRDefault="008F1BC5" w:rsidP="00AD3352">
      <w:pPr>
        <w:numPr>
          <w:ilvl w:val="0"/>
          <w:numId w:val="37"/>
        </w:numPr>
        <w:autoSpaceDE/>
        <w:autoSpaceDN/>
        <w:adjustRightInd/>
        <w:rPr>
          <w:rFonts w:ascii="Arial" w:hAnsi="Arial" w:cs="Arial"/>
          <w:sz w:val="24"/>
          <w:szCs w:val="24"/>
        </w:rPr>
      </w:pPr>
      <w:r w:rsidRPr="00AD3352">
        <w:rPr>
          <w:rFonts w:ascii="Arial" w:hAnsi="Arial" w:cs="Arial"/>
          <w:sz w:val="24"/>
          <w:szCs w:val="24"/>
        </w:rPr>
        <w:t>Saarijärven toimipaikasta esitetään luovuttavaksi. Alueen velallisten asiat ja asiaka</w:t>
      </w:r>
      <w:r w:rsidRPr="00AD3352">
        <w:rPr>
          <w:rFonts w:ascii="Arial" w:hAnsi="Arial" w:cs="Arial"/>
          <w:sz w:val="24"/>
          <w:szCs w:val="24"/>
        </w:rPr>
        <w:t>s</w:t>
      </w:r>
      <w:r w:rsidRPr="00AD3352">
        <w:rPr>
          <w:rFonts w:ascii="Arial" w:hAnsi="Arial" w:cs="Arial"/>
          <w:sz w:val="24"/>
          <w:szCs w:val="24"/>
        </w:rPr>
        <w:t>palvelu voidaan jatkossa hoitaa Äänekoskelta käsin.</w:t>
      </w:r>
    </w:p>
    <w:p w:rsidR="008F1BC5" w:rsidRPr="00AD3352" w:rsidRDefault="008F1BC5" w:rsidP="00AD3352">
      <w:pPr>
        <w:numPr>
          <w:ilvl w:val="0"/>
          <w:numId w:val="37"/>
        </w:numPr>
        <w:autoSpaceDE/>
        <w:autoSpaceDN/>
        <w:adjustRightInd/>
        <w:rPr>
          <w:rFonts w:ascii="Arial" w:hAnsi="Arial" w:cs="Arial"/>
          <w:sz w:val="24"/>
          <w:szCs w:val="24"/>
        </w:rPr>
      </w:pPr>
      <w:r w:rsidRPr="00AD3352">
        <w:rPr>
          <w:rFonts w:ascii="Arial" w:hAnsi="Arial" w:cs="Arial"/>
          <w:sz w:val="24"/>
          <w:szCs w:val="24"/>
        </w:rPr>
        <w:t>Viitasaaren toimipaikasta esitetään luovuttavaksi. Ulosottopalvelujen saatavuudesta voidaan huolehtia asianmukaisesti Äänekoskelta käsin.</w:t>
      </w:r>
    </w:p>
    <w:p w:rsidR="008F1BC5" w:rsidRPr="00AD3352" w:rsidRDefault="008F1BC5" w:rsidP="00AD3352">
      <w:pPr>
        <w:numPr>
          <w:ilvl w:val="0"/>
          <w:numId w:val="37"/>
        </w:numPr>
        <w:autoSpaceDE/>
        <w:autoSpaceDN/>
        <w:adjustRightInd/>
        <w:rPr>
          <w:rFonts w:ascii="Arial" w:hAnsi="Arial" w:cs="Arial"/>
          <w:sz w:val="24"/>
          <w:szCs w:val="24"/>
        </w:rPr>
      </w:pPr>
      <w:r w:rsidRPr="00AD3352">
        <w:rPr>
          <w:rFonts w:ascii="Arial" w:hAnsi="Arial" w:cs="Arial"/>
          <w:sz w:val="24"/>
          <w:szCs w:val="24"/>
        </w:rPr>
        <w:t>Kivijärven, Korpilahden (yhdistetty Jyväskylään 1.1.2009), Kuhmoisten ja Petäjäveden toimipaikoista esitetään luovuttavaksi. Toimipaikoissa ei ole henkilökuntaa, eikä tällä hetkellä toimitiloja. Toimipaikoista voitaisiin luopua, koska toimipaikkojen alueiden pa</w:t>
      </w:r>
      <w:r w:rsidRPr="00AD3352">
        <w:rPr>
          <w:rFonts w:ascii="Arial" w:hAnsi="Arial" w:cs="Arial"/>
          <w:sz w:val="24"/>
          <w:szCs w:val="24"/>
        </w:rPr>
        <w:t>l</w:t>
      </w:r>
      <w:r w:rsidRPr="00AD3352">
        <w:rPr>
          <w:rFonts w:ascii="Arial" w:hAnsi="Arial" w:cs="Arial"/>
          <w:sz w:val="24"/>
          <w:szCs w:val="24"/>
        </w:rPr>
        <w:t>velutarve on erittäin vähäinen.</w:t>
      </w:r>
    </w:p>
    <w:p w:rsidR="008F1BC5" w:rsidRPr="00AD3352" w:rsidRDefault="008F1BC5" w:rsidP="00AD3352">
      <w:pPr>
        <w:autoSpaceDE/>
        <w:autoSpaceDN/>
        <w:adjustRightInd/>
        <w:rPr>
          <w:rFonts w:ascii="Arial" w:hAnsi="Arial" w:cs="Arial"/>
          <w:sz w:val="24"/>
          <w:szCs w:val="24"/>
        </w:rPr>
      </w:pPr>
    </w:p>
    <w:p w:rsidR="008F1BC5" w:rsidRPr="00AD3352" w:rsidRDefault="008F1BC5" w:rsidP="00AD3352">
      <w:pPr>
        <w:autoSpaceDE/>
        <w:autoSpaceDN/>
        <w:adjustRightInd/>
        <w:rPr>
          <w:rFonts w:ascii="Arial" w:hAnsi="Arial" w:cs="Arial"/>
          <w:sz w:val="24"/>
          <w:szCs w:val="24"/>
        </w:rPr>
      </w:pPr>
      <w:r w:rsidRPr="00AD3352">
        <w:rPr>
          <w:rFonts w:ascii="Arial" w:hAnsi="Arial" w:cs="Arial"/>
          <w:sz w:val="24"/>
          <w:szCs w:val="24"/>
        </w:rPr>
        <w:t>Esitetyt muutokset koskisivat kaikkiaan 11 viranhaltijaa, joille varattaisiin esityksen mukaan tilaisuus siirtyä työskentelemään johonkin säilytettävistä toimipaikoista. Henkilöstön uude</w:t>
      </w:r>
      <w:r w:rsidRPr="00AD3352">
        <w:rPr>
          <w:rFonts w:ascii="Arial" w:hAnsi="Arial" w:cs="Arial"/>
          <w:sz w:val="24"/>
          <w:szCs w:val="24"/>
        </w:rPr>
        <w:t>l</w:t>
      </w:r>
      <w:r w:rsidRPr="00AD3352">
        <w:rPr>
          <w:rFonts w:ascii="Arial" w:hAnsi="Arial" w:cs="Arial"/>
          <w:sz w:val="24"/>
          <w:szCs w:val="24"/>
        </w:rPr>
        <w:t>leen sijoittaminen edellyttää kuitenkin toimitilajärjestelyjä ja kohtuullista siirtymäaikaa. Ke</w:t>
      </w:r>
      <w:r w:rsidRPr="00AD3352">
        <w:rPr>
          <w:rFonts w:ascii="Arial" w:hAnsi="Arial" w:cs="Arial"/>
          <w:sz w:val="24"/>
          <w:szCs w:val="24"/>
        </w:rPr>
        <w:t>s</w:t>
      </w:r>
      <w:r w:rsidRPr="00AD3352">
        <w:rPr>
          <w:rFonts w:ascii="Arial" w:hAnsi="Arial" w:cs="Arial"/>
          <w:sz w:val="24"/>
          <w:szCs w:val="24"/>
        </w:rPr>
        <w:t>ki-Suomen ulosottovirasto toimisi jatkossa Jyväskylän päätoimipaikassa sekä Jämsän ja Äänekosken sivutoimipaikoissa.</w:t>
      </w:r>
    </w:p>
    <w:p w:rsidR="008F1BC5" w:rsidRPr="00AD3352" w:rsidRDefault="008F1BC5" w:rsidP="00AD3352">
      <w:pPr>
        <w:autoSpaceDE/>
        <w:autoSpaceDN/>
        <w:adjustRightInd/>
        <w:rPr>
          <w:rFonts w:ascii="Arial" w:hAnsi="Arial" w:cs="Arial"/>
          <w:sz w:val="24"/>
          <w:szCs w:val="24"/>
        </w:rPr>
      </w:pPr>
    </w:p>
    <w:p w:rsidR="008F1BC5" w:rsidRPr="00AD3352" w:rsidRDefault="008F1BC5" w:rsidP="00AD3352">
      <w:pPr>
        <w:autoSpaceDE/>
        <w:autoSpaceDN/>
        <w:adjustRightInd/>
        <w:rPr>
          <w:rFonts w:ascii="Arial" w:hAnsi="Arial" w:cs="Arial"/>
          <w:sz w:val="24"/>
          <w:szCs w:val="24"/>
        </w:rPr>
      </w:pPr>
      <w:r w:rsidRPr="00AD3352">
        <w:rPr>
          <w:rFonts w:ascii="Arial" w:hAnsi="Arial" w:cs="Arial"/>
          <w:sz w:val="24"/>
          <w:szCs w:val="24"/>
        </w:rPr>
        <w:t>Päätösehdotus:</w:t>
      </w:r>
    </w:p>
    <w:p w:rsidR="008F1BC5" w:rsidRPr="00B655AD" w:rsidRDefault="008F1BC5" w:rsidP="00AD3352">
      <w:pPr>
        <w:autoSpaceDE/>
        <w:autoSpaceDN/>
        <w:adjustRightInd/>
        <w:rPr>
          <w:rFonts w:ascii="Arial" w:hAnsi="Arial" w:cs="Arial"/>
          <w:b/>
          <w:sz w:val="24"/>
          <w:szCs w:val="24"/>
        </w:rPr>
      </w:pPr>
      <w:r w:rsidRPr="00B655AD">
        <w:rPr>
          <w:rFonts w:ascii="Arial" w:hAnsi="Arial" w:cs="Arial"/>
          <w:b/>
          <w:sz w:val="24"/>
          <w:szCs w:val="24"/>
        </w:rPr>
        <w:t xml:space="preserve">Karstulan kunnanhallitus toteaa pyydettynä lausuntonaan, että kunta ei hyväksy Karstulan toimipaikan lopettamista. </w:t>
      </w:r>
    </w:p>
    <w:p w:rsidR="008F1BC5" w:rsidRPr="00B655AD" w:rsidRDefault="008F1BC5" w:rsidP="00AD3352">
      <w:pPr>
        <w:autoSpaceDE/>
        <w:autoSpaceDN/>
        <w:adjustRightInd/>
        <w:rPr>
          <w:rFonts w:ascii="Arial" w:hAnsi="Arial" w:cs="Arial"/>
          <w:b/>
          <w:sz w:val="24"/>
          <w:szCs w:val="24"/>
        </w:rPr>
      </w:pPr>
    </w:p>
    <w:p w:rsidR="008F1BC5" w:rsidRPr="00B655AD" w:rsidRDefault="008F1BC5" w:rsidP="00AD3352">
      <w:pPr>
        <w:autoSpaceDE/>
        <w:autoSpaceDN/>
        <w:adjustRightInd/>
        <w:rPr>
          <w:rFonts w:ascii="Arial" w:hAnsi="Arial" w:cs="Arial"/>
          <w:b/>
          <w:sz w:val="24"/>
          <w:szCs w:val="24"/>
        </w:rPr>
      </w:pPr>
      <w:r w:rsidRPr="00B655AD">
        <w:rPr>
          <w:rFonts w:ascii="Arial" w:hAnsi="Arial" w:cs="Arial"/>
          <w:b/>
          <w:sz w:val="24"/>
          <w:szCs w:val="24"/>
        </w:rPr>
        <w:t>Kannanottoaan kunnanhallitus perustelee seuraavasti:</w:t>
      </w:r>
    </w:p>
    <w:p w:rsidR="008F1BC5" w:rsidRPr="00B655AD" w:rsidRDefault="008F1BC5" w:rsidP="00726E88">
      <w:pPr>
        <w:pStyle w:val="ListParagraph"/>
        <w:numPr>
          <w:ilvl w:val="0"/>
          <w:numId w:val="38"/>
        </w:numPr>
        <w:rPr>
          <w:rFonts w:ascii="Arial" w:hAnsi="Arial" w:cs="Arial"/>
          <w:b/>
          <w:sz w:val="24"/>
          <w:szCs w:val="24"/>
        </w:rPr>
      </w:pPr>
      <w:r w:rsidRPr="00B655AD">
        <w:rPr>
          <w:rFonts w:ascii="Arial" w:hAnsi="Arial" w:cs="Arial"/>
          <w:b/>
          <w:sz w:val="24"/>
          <w:szCs w:val="24"/>
        </w:rPr>
        <w:t>Karstulan toimipaikan lopettamisen jälkeen ulosottoon liittyvät asiointimatkat Karstulasta ja lähikunnista muodostuisivat kohtuuttomiksi eli olisivat vähimmi</w:t>
      </w:r>
      <w:r w:rsidRPr="00B655AD">
        <w:rPr>
          <w:rFonts w:ascii="Arial" w:hAnsi="Arial" w:cs="Arial"/>
          <w:b/>
          <w:sz w:val="24"/>
          <w:szCs w:val="24"/>
        </w:rPr>
        <w:t>l</w:t>
      </w:r>
      <w:r w:rsidRPr="00B655AD">
        <w:rPr>
          <w:rFonts w:ascii="Arial" w:hAnsi="Arial" w:cs="Arial"/>
          <w:b/>
          <w:sz w:val="24"/>
          <w:szCs w:val="24"/>
        </w:rPr>
        <w:t>lään noin 60 km ja monelta osin joka 100 km suuntaansa. Näitä matkoja on lähes mahdotonta toteuttaa julkisen liikenteen avulla kohtuullisessa ajassa. Näin ollen vastoin perusteissa esitettyä ulosoton palvelujen saatavuudesta ei käytännössä voida huolehtia asiamukaisesti Äänekosken toimipaikasta käsin.</w:t>
      </w:r>
    </w:p>
    <w:p w:rsidR="008F1BC5" w:rsidRPr="00B655AD" w:rsidRDefault="008F1BC5" w:rsidP="00AD3352">
      <w:pPr>
        <w:numPr>
          <w:ilvl w:val="0"/>
          <w:numId w:val="38"/>
        </w:numPr>
        <w:autoSpaceDE/>
        <w:autoSpaceDN/>
        <w:adjustRightInd/>
        <w:rPr>
          <w:rFonts w:ascii="Arial" w:hAnsi="Arial" w:cs="Arial"/>
          <w:b/>
          <w:sz w:val="24"/>
          <w:szCs w:val="24"/>
        </w:rPr>
      </w:pPr>
      <w:r w:rsidRPr="00B655AD">
        <w:rPr>
          <w:rFonts w:ascii="Arial" w:hAnsi="Arial" w:cs="Arial"/>
          <w:b/>
          <w:sz w:val="24"/>
          <w:szCs w:val="24"/>
        </w:rPr>
        <w:t xml:space="preserve">Samaten henkilöstön työmatkat muodostuisivat esitetyssä ratkaisussa hyvin hankaliksi. </w:t>
      </w:r>
    </w:p>
    <w:p w:rsidR="008F1BC5" w:rsidRPr="00B655AD" w:rsidRDefault="008F1BC5" w:rsidP="00AD3352">
      <w:pPr>
        <w:numPr>
          <w:ilvl w:val="0"/>
          <w:numId w:val="38"/>
        </w:numPr>
        <w:autoSpaceDE/>
        <w:autoSpaceDN/>
        <w:adjustRightInd/>
        <w:rPr>
          <w:rFonts w:ascii="Arial" w:hAnsi="Arial" w:cs="Arial"/>
          <w:b/>
          <w:sz w:val="24"/>
          <w:szCs w:val="24"/>
        </w:rPr>
      </w:pPr>
      <w:r w:rsidRPr="00B655AD">
        <w:rPr>
          <w:rFonts w:ascii="Arial" w:hAnsi="Arial" w:cs="Arial"/>
          <w:b/>
          <w:sz w:val="24"/>
          <w:szCs w:val="24"/>
        </w:rPr>
        <w:t>Karstulan osalta tulisi päinvastoin harkita, mikäli Saarijärven yhden henkilön toimipiste lakkautetaan, henkilön toimipaikan siirtämistä Karstulaan eli maanti</w:t>
      </w:r>
      <w:r w:rsidRPr="00B655AD">
        <w:rPr>
          <w:rFonts w:ascii="Arial" w:hAnsi="Arial" w:cs="Arial"/>
          <w:b/>
          <w:sz w:val="24"/>
          <w:szCs w:val="24"/>
        </w:rPr>
        <w:t>e</w:t>
      </w:r>
      <w:r w:rsidRPr="00B655AD">
        <w:rPr>
          <w:rFonts w:ascii="Arial" w:hAnsi="Arial" w:cs="Arial"/>
          <w:b/>
          <w:sz w:val="24"/>
          <w:szCs w:val="24"/>
        </w:rPr>
        <w:t xml:space="preserve">teellisesti keskeiselle paikalle seutua. </w:t>
      </w:r>
    </w:p>
    <w:p w:rsidR="008F1BC5" w:rsidRPr="00B655AD" w:rsidRDefault="008F1BC5" w:rsidP="00AD3352">
      <w:pPr>
        <w:numPr>
          <w:ilvl w:val="0"/>
          <w:numId w:val="38"/>
        </w:numPr>
        <w:autoSpaceDE/>
        <w:autoSpaceDN/>
        <w:adjustRightInd/>
        <w:rPr>
          <w:rFonts w:ascii="Arial" w:hAnsi="Arial" w:cs="Arial"/>
          <w:b/>
          <w:sz w:val="24"/>
          <w:szCs w:val="24"/>
        </w:rPr>
      </w:pPr>
      <w:r w:rsidRPr="00B655AD">
        <w:rPr>
          <w:rFonts w:ascii="Arial" w:hAnsi="Arial" w:cs="Arial"/>
          <w:b/>
          <w:sz w:val="24"/>
          <w:szCs w:val="24"/>
        </w:rPr>
        <w:t>Karstulan toimipiste tulisi sijoittaa yhteispalvelupisteen yhteyteen, joka mahdo</w:t>
      </w:r>
      <w:r w:rsidRPr="00B655AD">
        <w:rPr>
          <w:rFonts w:ascii="Arial" w:hAnsi="Arial" w:cs="Arial"/>
          <w:b/>
          <w:sz w:val="24"/>
          <w:szCs w:val="24"/>
        </w:rPr>
        <w:t>l</w:t>
      </w:r>
      <w:r w:rsidRPr="00B655AD">
        <w:rPr>
          <w:rFonts w:ascii="Arial" w:hAnsi="Arial" w:cs="Arial"/>
          <w:b/>
          <w:sz w:val="24"/>
          <w:szCs w:val="24"/>
        </w:rPr>
        <w:t>listaisi nykyistä edullisemmat, toimivammat ja työturvalliset toimitilat. Tiloissa työskentelee tällä hetkellä yhteispalvelupisteen henkilöstön lisäksi TE-toimiston ja Kelan henkilö kokoaikaisesti muiden valtion viranomaisten käyntipäivien ohe</w:t>
      </w:r>
      <w:r w:rsidRPr="00B655AD">
        <w:rPr>
          <w:rFonts w:ascii="Arial" w:hAnsi="Arial" w:cs="Arial"/>
          <w:b/>
          <w:sz w:val="24"/>
          <w:szCs w:val="24"/>
        </w:rPr>
        <w:t>l</w:t>
      </w:r>
      <w:r w:rsidRPr="00B655AD">
        <w:rPr>
          <w:rFonts w:ascii="Arial" w:hAnsi="Arial" w:cs="Arial"/>
          <w:b/>
          <w:sz w:val="24"/>
          <w:szCs w:val="24"/>
        </w:rPr>
        <w:t>la.</w:t>
      </w:r>
    </w:p>
    <w:p w:rsidR="008F1BC5" w:rsidRPr="00AD3352" w:rsidRDefault="008F1BC5" w:rsidP="00AD3352">
      <w:pPr>
        <w:autoSpaceDE/>
        <w:autoSpaceDN/>
        <w:adjustRightInd/>
        <w:rPr>
          <w:rFonts w:ascii="Arial" w:hAnsi="Arial" w:cs="Arial"/>
          <w:sz w:val="24"/>
          <w:szCs w:val="24"/>
        </w:rPr>
      </w:pPr>
    </w:p>
    <w:p w:rsidR="008F1BC5" w:rsidRPr="00AD3352" w:rsidRDefault="008F1BC5" w:rsidP="00AD3352">
      <w:pPr>
        <w:autoSpaceDE/>
        <w:autoSpaceDN/>
        <w:adjustRightInd/>
        <w:rPr>
          <w:rFonts w:ascii="Arial" w:hAnsi="Arial" w:cs="Arial"/>
          <w:sz w:val="24"/>
          <w:szCs w:val="24"/>
        </w:rPr>
      </w:pPr>
      <w:r w:rsidRPr="00AD3352">
        <w:rPr>
          <w:rFonts w:ascii="Arial" w:hAnsi="Arial" w:cs="Arial"/>
          <w:sz w:val="24"/>
          <w:szCs w:val="24"/>
        </w:rPr>
        <w:t>Päätös:</w:t>
      </w:r>
    </w:p>
    <w:p w:rsidR="008F1BC5" w:rsidRDefault="008F1BC5" w:rsidP="00695258">
      <w:pPr>
        <w:autoSpaceDE/>
        <w:autoSpaceDN/>
        <w:adjustRightInd/>
        <w:rPr>
          <w:rFonts w:ascii="Arial" w:hAnsi="Arial" w:cs="Arial"/>
          <w:sz w:val="24"/>
          <w:szCs w:val="24"/>
        </w:rPr>
      </w:pPr>
    </w:p>
    <w:p w:rsidR="008F1BC5" w:rsidRDefault="008F1BC5" w:rsidP="00695258">
      <w:pPr>
        <w:autoSpaceDE/>
        <w:autoSpaceDN/>
        <w:adjustRightInd/>
        <w:rPr>
          <w:rFonts w:ascii="Arial" w:hAnsi="Arial" w:cs="Arial"/>
          <w:sz w:val="24"/>
          <w:szCs w:val="24"/>
        </w:rPr>
      </w:pPr>
      <w:bookmarkStart w:id="0" w:name="_GoBack"/>
      <w:bookmarkEnd w:id="0"/>
    </w:p>
    <w:sectPr w:rsidR="008F1BC5" w:rsidSect="0041149E">
      <w:headerReference w:type="even" r:id="rId7"/>
      <w:headerReference w:type="default" r:id="rId8"/>
      <w:footerReference w:type="default" r:id="rId9"/>
      <w:headerReference w:type="first" r:id="rId10"/>
      <w:pgSz w:w="11906" w:h="16838" w:code="9"/>
      <w:pgMar w:top="1571" w:right="1134" w:bottom="1418" w:left="1134" w:header="709" w:footer="709" w:gutter="0"/>
      <w:pgNumType w:start="19"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BC5" w:rsidRDefault="008F1BC5">
      <w:r>
        <w:separator/>
      </w:r>
    </w:p>
  </w:endnote>
  <w:endnote w:type="continuationSeparator" w:id="0">
    <w:p w:rsidR="008F1BC5" w:rsidRDefault="008F1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rmaal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C5" w:rsidRPr="00144FCB" w:rsidRDefault="008F1BC5">
    <w:pPr>
      <w:pStyle w:val="Footer"/>
      <w:pBdr>
        <w:top w:val="single" w:sz="4" w:space="1" w:color="auto"/>
      </w:pBdr>
      <w:rPr>
        <w:rFonts w:ascii="Arial" w:hAnsi="Arial"/>
        <w:sz w:val="24"/>
        <w:szCs w:val="24"/>
      </w:rPr>
    </w:pPr>
    <w:r w:rsidRPr="00144FCB">
      <w:rPr>
        <w:rFonts w:ascii="Arial" w:hAnsi="Arial"/>
        <w:sz w:val="24"/>
        <w:szCs w:val="24"/>
      </w:rPr>
      <w:t>Pöytäkirjantarkastajien nimikirjaimet: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BC5" w:rsidRDefault="008F1BC5">
      <w:r>
        <w:separator/>
      </w:r>
    </w:p>
  </w:footnote>
  <w:footnote w:type="continuationSeparator" w:id="0">
    <w:p w:rsidR="008F1BC5" w:rsidRDefault="008F1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C5" w:rsidRDefault="008F1BC5" w:rsidP="006633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BC5" w:rsidRDefault="008F1BC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C5" w:rsidRPr="00144FCB" w:rsidRDefault="008F1BC5" w:rsidP="00865F85">
    <w:pPr>
      <w:pStyle w:val="Header"/>
      <w:framePr w:wrap="around" w:vAnchor="text" w:hAnchor="margin" w:xAlign="right" w:y="1"/>
      <w:rPr>
        <w:rStyle w:val="PageNumber"/>
        <w:rFonts w:ascii="Arial" w:hAnsi="Arial"/>
        <w:sz w:val="24"/>
        <w:szCs w:val="24"/>
      </w:rPr>
    </w:pPr>
    <w:r w:rsidRPr="00144FCB">
      <w:rPr>
        <w:rStyle w:val="PageNumber"/>
        <w:rFonts w:ascii="Arial" w:hAnsi="Arial"/>
        <w:sz w:val="24"/>
        <w:szCs w:val="24"/>
      </w:rPr>
      <w:fldChar w:fldCharType="begin"/>
    </w:r>
    <w:r w:rsidRPr="00144FCB">
      <w:rPr>
        <w:rStyle w:val="PageNumber"/>
        <w:rFonts w:ascii="Arial" w:hAnsi="Arial"/>
        <w:sz w:val="24"/>
        <w:szCs w:val="24"/>
      </w:rPr>
      <w:instrText xml:space="preserve">PAGE  </w:instrText>
    </w:r>
    <w:r w:rsidRPr="00144FCB">
      <w:rPr>
        <w:rStyle w:val="PageNumber"/>
        <w:rFonts w:ascii="Arial" w:hAnsi="Arial"/>
        <w:sz w:val="24"/>
        <w:szCs w:val="24"/>
      </w:rPr>
      <w:fldChar w:fldCharType="separate"/>
    </w:r>
    <w:r>
      <w:rPr>
        <w:rStyle w:val="PageNumber"/>
        <w:rFonts w:ascii="Arial" w:hAnsi="Arial"/>
        <w:noProof/>
        <w:sz w:val="24"/>
        <w:szCs w:val="24"/>
      </w:rPr>
      <w:t>20</w:t>
    </w:r>
    <w:r w:rsidRPr="00144FCB">
      <w:rPr>
        <w:rStyle w:val="PageNumber"/>
        <w:rFonts w:ascii="Arial" w:hAnsi="Arial"/>
        <w:sz w:val="24"/>
        <w:szCs w:val="24"/>
      </w:rPr>
      <w:fldChar w:fldCharType="end"/>
    </w:r>
  </w:p>
  <w:p w:rsidR="008F1BC5" w:rsidRPr="00144FCB" w:rsidRDefault="008F1BC5">
    <w:pPr>
      <w:pStyle w:val="Header"/>
      <w:ind w:right="360"/>
      <w:rPr>
        <w:rFonts w:ascii="Arial" w:hAnsi="Arial"/>
        <w:sz w:val="24"/>
        <w:szCs w:val="24"/>
      </w:rPr>
    </w:pPr>
    <w:r w:rsidRPr="00144FCB">
      <w:rPr>
        <w:rFonts w:ascii="Arial" w:hAnsi="Arial"/>
        <w:sz w:val="24"/>
        <w:szCs w:val="24"/>
      </w:rPr>
      <w:t xml:space="preserve">KARSTULAN KUNTA </w:t>
    </w:r>
    <w:r w:rsidRPr="00144FCB">
      <w:rPr>
        <w:rFonts w:ascii="Arial" w:hAnsi="Arial"/>
        <w:sz w:val="24"/>
        <w:szCs w:val="24"/>
      </w:rPr>
      <w:tab/>
      <w:t xml:space="preserve">Kokouspäivämäärä </w:t>
    </w:r>
  </w:p>
  <w:p w:rsidR="008F1BC5" w:rsidRPr="00144FCB" w:rsidRDefault="008F1BC5" w:rsidP="00530289">
    <w:pPr>
      <w:pStyle w:val="Header"/>
      <w:pBdr>
        <w:bottom w:val="single" w:sz="4" w:space="1" w:color="auto"/>
      </w:pBdr>
      <w:rPr>
        <w:rFonts w:ascii="Arial" w:hAnsi="Arial"/>
        <w:sz w:val="24"/>
        <w:szCs w:val="24"/>
      </w:rPr>
    </w:pPr>
    <w:r w:rsidRPr="00144FCB">
      <w:rPr>
        <w:rFonts w:ascii="Arial" w:hAnsi="Arial"/>
        <w:sz w:val="24"/>
        <w:szCs w:val="24"/>
      </w:rPr>
      <w:t xml:space="preserve">Kunnanhallitus </w:t>
    </w:r>
    <w:r w:rsidRPr="00144FCB">
      <w:rPr>
        <w:rFonts w:ascii="Arial" w:hAnsi="Arial"/>
        <w:sz w:val="24"/>
        <w:szCs w:val="24"/>
      </w:rPr>
      <w:tab/>
    </w:r>
    <w:r>
      <w:rPr>
        <w:rFonts w:ascii="Arial" w:hAnsi="Arial"/>
        <w:sz w:val="24"/>
        <w:szCs w:val="24"/>
      </w:rPr>
      <w:t>21.05</w:t>
    </w:r>
    <w:r w:rsidRPr="00144FCB">
      <w:rPr>
        <w:rFonts w:ascii="Arial" w:hAnsi="Arial"/>
        <w:sz w:val="24"/>
        <w:szCs w:val="24"/>
      </w:rPr>
      <w:t>.20</w:t>
    </w:r>
    <w:r>
      <w:rPr>
        <w:rFonts w:ascii="Arial" w:hAnsi="Arial"/>
        <w:sz w:val="24"/>
        <w:szCs w:val="24"/>
      </w:rPr>
      <w:t>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C5" w:rsidRPr="00055E27" w:rsidRDefault="008F1BC5" w:rsidP="00055E27">
    <w:pPr>
      <w:pStyle w:val="Header"/>
      <w:ind w:right="360"/>
      <w:rPr>
        <w:rStyle w:val="NormalChar"/>
        <w:rFonts w:cs="Arial"/>
        <w:szCs w:val="24"/>
      </w:rPr>
    </w:pPr>
    <w:r w:rsidRPr="00144FCB">
      <w:rPr>
        <w:rFonts w:ascii="Arial" w:hAnsi="Arial"/>
        <w:sz w:val="24"/>
        <w:szCs w:val="24"/>
      </w:rPr>
      <w:t xml:space="preserve">KARSTULAN KUNTA </w:t>
    </w:r>
    <w:r w:rsidRPr="00144FCB">
      <w:rPr>
        <w:rFonts w:ascii="Arial" w:hAnsi="Arial"/>
        <w:sz w:val="24"/>
        <w:szCs w:val="24"/>
      </w:rPr>
      <w:tab/>
    </w:r>
    <w:r>
      <w:rPr>
        <w:rFonts w:ascii="Arial" w:hAnsi="Arial"/>
        <w:sz w:val="24"/>
        <w:szCs w:val="24"/>
      </w:rPr>
      <w:t>ESITYSLISTA</w:t>
    </w:r>
    <w:r w:rsidRPr="00144FCB">
      <w:rPr>
        <w:rFonts w:ascii="Arial" w:hAnsi="Arial"/>
        <w:sz w:val="24"/>
        <w:szCs w:val="24"/>
      </w:rPr>
      <w:t xml:space="preserve"> </w:t>
    </w:r>
    <w:r>
      <w:rPr>
        <w:rFonts w:ascii="Arial" w:hAnsi="Arial"/>
        <w:sz w:val="24"/>
        <w:szCs w:val="24"/>
      </w:rPr>
      <w:tab/>
      <w:t>9/2012</w:t>
    </w:r>
  </w:p>
  <w:p w:rsidR="008F1BC5" w:rsidRPr="00144FCB" w:rsidRDefault="008F1BC5" w:rsidP="00055E27">
    <w:pPr>
      <w:pStyle w:val="Header"/>
      <w:pBdr>
        <w:bottom w:val="single" w:sz="4" w:space="1" w:color="auto"/>
      </w:pBdr>
      <w:rPr>
        <w:rFonts w:ascii="Arial" w:hAnsi="Arial"/>
        <w:sz w:val="24"/>
        <w:szCs w:val="24"/>
      </w:rPr>
    </w:pPr>
    <w:r w:rsidRPr="00144FCB">
      <w:rPr>
        <w:rFonts w:ascii="Arial" w:hAnsi="Arial"/>
        <w:sz w:val="24"/>
        <w:szCs w:val="24"/>
      </w:rPr>
      <w:t xml:space="preserve">Kunnanhallitus </w:t>
    </w:r>
    <w:r w:rsidRPr="00144FCB">
      <w:rPr>
        <w:rFonts w:ascii="Arial" w:hAnsi="Arial"/>
        <w:sz w:val="24"/>
        <w:szCs w:val="24"/>
      </w:rPr>
      <w:tab/>
    </w:r>
    <w:r>
      <w:rPr>
        <w:rFonts w:ascii="Arial" w:hAnsi="Arial"/>
        <w:sz w:val="24"/>
        <w:szCs w:val="24"/>
      </w:rPr>
      <w:t>21.05.2012</w:t>
    </w:r>
    <w:r>
      <w:rPr>
        <w:rFonts w:ascii="Arial" w:hAnsi="Arial"/>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506"/>
    <w:multiLevelType w:val="hybridMultilevel"/>
    <w:tmpl w:val="E4949948"/>
    <w:lvl w:ilvl="0" w:tplc="1B0AB792">
      <w:start w:val="1"/>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01595516"/>
    <w:multiLevelType w:val="hybridMultilevel"/>
    <w:tmpl w:val="F17CA4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166434A"/>
    <w:multiLevelType w:val="hybridMultilevel"/>
    <w:tmpl w:val="84FADF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1CE602F"/>
    <w:multiLevelType w:val="hybridMultilevel"/>
    <w:tmpl w:val="808CD78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hint="default"/>
      </w:rPr>
    </w:lvl>
    <w:lvl w:ilvl="8" w:tplc="040B0005">
      <w:start w:val="1"/>
      <w:numFmt w:val="bullet"/>
      <w:lvlText w:val=""/>
      <w:lvlJc w:val="left"/>
      <w:pPr>
        <w:ind w:left="6120" w:hanging="360"/>
      </w:pPr>
      <w:rPr>
        <w:rFonts w:ascii="Wingdings" w:hAnsi="Wingdings" w:hint="default"/>
      </w:rPr>
    </w:lvl>
  </w:abstractNum>
  <w:abstractNum w:abstractNumId="4">
    <w:nsid w:val="046F44E3"/>
    <w:multiLevelType w:val="hybridMultilevel"/>
    <w:tmpl w:val="1F16F532"/>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5">
    <w:nsid w:val="09D55D07"/>
    <w:multiLevelType w:val="hybridMultilevel"/>
    <w:tmpl w:val="25B4C148"/>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6">
    <w:nsid w:val="0B9471A4"/>
    <w:multiLevelType w:val="hybridMultilevel"/>
    <w:tmpl w:val="FC32CE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nsid w:val="0CB51CEC"/>
    <w:multiLevelType w:val="hybridMultilevel"/>
    <w:tmpl w:val="903489C6"/>
    <w:lvl w:ilvl="0" w:tplc="82F0B0C4">
      <w:start w:val="19"/>
      <w:numFmt w:val="bullet"/>
      <w:lvlText w:val="-"/>
      <w:lvlJc w:val="left"/>
      <w:pPr>
        <w:tabs>
          <w:tab w:val="num" w:pos="720"/>
        </w:tabs>
        <w:ind w:left="720" w:hanging="360"/>
      </w:pPr>
      <w:rPr>
        <w:rFonts w:ascii="Arial Normaali" w:eastAsia="Times New Roman" w:hAnsi="Arial Normaali"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nsid w:val="0FCE0186"/>
    <w:multiLevelType w:val="hybridMultilevel"/>
    <w:tmpl w:val="1D40971E"/>
    <w:lvl w:ilvl="0" w:tplc="1B0AB792">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13E235B"/>
    <w:multiLevelType w:val="hybridMultilevel"/>
    <w:tmpl w:val="33AA46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nsid w:val="11452B1B"/>
    <w:multiLevelType w:val="hybridMultilevel"/>
    <w:tmpl w:val="CB0E931A"/>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nsid w:val="23541214"/>
    <w:multiLevelType w:val="hybridMultilevel"/>
    <w:tmpl w:val="7AFED7D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nsid w:val="25405079"/>
    <w:multiLevelType w:val="hybridMultilevel"/>
    <w:tmpl w:val="D57A48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6CB7F3D"/>
    <w:multiLevelType w:val="hybridMultilevel"/>
    <w:tmpl w:val="1B52993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hint="default"/>
      </w:rPr>
    </w:lvl>
    <w:lvl w:ilvl="8" w:tplc="040B0005">
      <w:start w:val="1"/>
      <w:numFmt w:val="bullet"/>
      <w:lvlText w:val=""/>
      <w:lvlJc w:val="left"/>
      <w:pPr>
        <w:ind w:left="6120" w:hanging="360"/>
      </w:pPr>
      <w:rPr>
        <w:rFonts w:ascii="Wingdings" w:hAnsi="Wingdings" w:hint="default"/>
      </w:rPr>
    </w:lvl>
  </w:abstractNum>
  <w:abstractNum w:abstractNumId="14">
    <w:nsid w:val="271A38DF"/>
    <w:multiLevelType w:val="hybridMultilevel"/>
    <w:tmpl w:val="E4E6E28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hint="default"/>
      </w:rPr>
    </w:lvl>
    <w:lvl w:ilvl="8" w:tplc="040B0005">
      <w:start w:val="1"/>
      <w:numFmt w:val="bullet"/>
      <w:lvlText w:val=""/>
      <w:lvlJc w:val="left"/>
      <w:pPr>
        <w:ind w:left="6120" w:hanging="360"/>
      </w:pPr>
      <w:rPr>
        <w:rFonts w:ascii="Wingdings" w:hAnsi="Wingdings" w:hint="default"/>
      </w:rPr>
    </w:lvl>
  </w:abstractNum>
  <w:abstractNum w:abstractNumId="15">
    <w:nsid w:val="29D100CB"/>
    <w:multiLevelType w:val="hybridMultilevel"/>
    <w:tmpl w:val="66B0DE36"/>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6">
    <w:nsid w:val="2BF505ED"/>
    <w:multiLevelType w:val="hybridMultilevel"/>
    <w:tmpl w:val="25B4C148"/>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7">
    <w:nsid w:val="2F0E7730"/>
    <w:multiLevelType w:val="hybridMultilevel"/>
    <w:tmpl w:val="3F2C0FCE"/>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8">
    <w:nsid w:val="2FAF104D"/>
    <w:multiLevelType w:val="hybridMultilevel"/>
    <w:tmpl w:val="273EE116"/>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9">
    <w:nsid w:val="33C54E47"/>
    <w:multiLevelType w:val="hybridMultilevel"/>
    <w:tmpl w:val="CF0237C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nsid w:val="37DB0472"/>
    <w:multiLevelType w:val="hybridMultilevel"/>
    <w:tmpl w:val="885005C4"/>
    <w:lvl w:ilvl="0" w:tplc="7DD007F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AA16014"/>
    <w:multiLevelType w:val="hybridMultilevel"/>
    <w:tmpl w:val="3E9C5D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E743794"/>
    <w:multiLevelType w:val="hybridMultilevel"/>
    <w:tmpl w:val="EC5AD0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F5B4658"/>
    <w:multiLevelType w:val="hybridMultilevel"/>
    <w:tmpl w:val="9AC4E0B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nsid w:val="46A31FB9"/>
    <w:multiLevelType w:val="hybridMultilevel"/>
    <w:tmpl w:val="ABEAD84E"/>
    <w:lvl w:ilvl="0" w:tplc="82F0B0C4">
      <w:start w:val="19"/>
      <w:numFmt w:val="bullet"/>
      <w:lvlText w:val="-"/>
      <w:lvlJc w:val="left"/>
      <w:pPr>
        <w:ind w:left="360" w:hanging="360"/>
      </w:pPr>
      <w:rPr>
        <w:rFonts w:ascii="Arial Normaali" w:eastAsia="Times New Roman" w:hAnsi="Arial Normaali"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nsid w:val="5246066B"/>
    <w:multiLevelType w:val="hybridMultilevel"/>
    <w:tmpl w:val="56AC7C6E"/>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6">
    <w:nsid w:val="54A46065"/>
    <w:multiLevelType w:val="hybridMultilevel"/>
    <w:tmpl w:val="D882A342"/>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7">
    <w:nsid w:val="55462092"/>
    <w:multiLevelType w:val="hybridMultilevel"/>
    <w:tmpl w:val="51489E34"/>
    <w:lvl w:ilvl="0" w:tplc="040B000F">
      <w:start w:val="1"/>
      <w:numFmt w:val="decimal"/>
      <w:lvlText w:val="%1."/>
      <w:lvlJc w:val="left"/>
      <w:pPr>
        <w:ind w:left="360" w:hanging="360"/>
      </w:pPr>
      <w:rPr>
        <w:rFonts w:cs="Times New Roman"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nsid w:val="558C3251"/>
    <w:multiLevelType w:val="hybridMultilevel"/>
    <w:tmpl w:val="25B4C148"/>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9">
    <w:nsid w:val="594339F7"/>
    <w:multiLevelType w:val="hybridMultilevel"/>
    <w:tmpl w:val="73BC89E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59D468F9"/>
    <w:multiLevelType w:val="hybridMultilevel"/>
    <w:tmpl w:val="D72AE46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nsid w:val="5AB812A8"/>
    <w:multiLevelType w:val="hybridMultilevel"/>
    <w:tmpl w:val="DAA444CE"/>
    <w:lvl w:ilvl="0" w:tplc="82F0B0C4">
      <w:start w:val="19"/>
      <w:numFmt w:val="bullet"/>
      <w:lvlText w:val="-"/>
      <w:lvlJc w:val="left"/>
      <w:pPr>
        <w:ind w:left="360" w:hanging="360"/>
      </w:pPr>
      <w:rPr>
        <w:rFonts w:ascii="Arial Normaali" w:eastAsia="Times New Roman" w:hAnsi="Arial Normaali"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nsid w:val="5BA511B4"/>
    <w:multiLevelType w:val="hybridMultilevel"/>
    <w:tmpl w:val="D882A342"/>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33">
    <w:nsid w:val="5BF20B88"/>
    <w:multiLevelType w:val="hybridMultilevel"/>
    <w:tmpl w:val="D28855B2"/>
    <w:lvl w:ilvl="0" w:tplc="82F0B0C4">
      <w:start w:val="19"/>
      <w:numFmt w:val="bullet"/>
      <w:lvlText w:val="-"/>
      <w:lvlJc w:val="left"/>
      <w:pPr>
        <w:tabs>
          <w:tab w:val="num" w:pos="720"/>
        </w:tabs>
        <w:ind w:left="720" w:hanging="360"/>
      </w:pPr>
      <w:rPr>
        <w:rFonts w:ascii="Arial Normaali" w:eastAsia="Times New Roman" w:hAnsi="Arial Normaali"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nsid w:val="65BF2C00"/>
    <w:multiLevelType w:val="hybridMultilevel"/>
    <w:tmpl w:val="E6EA2910"/>
    <w:lvl w:ilvl="0" w:tplc="4EF224E0">
      <w:start w:val="4"/>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65E723C3"/>
    <w:multiLevelType w:val="hybridMultilevel"/>
    <w:tmpl w:val="9A68EF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nsid w:val="6EA15FCC"/>
    <w:multiLevelType w:val="hybridMultilevel"/>
    <w:tmpl w:val="BC42C0D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nsid w:val="70106012"/>
    <w:multiLevelType w:val="hybridMultilevel"/>
    <w:tmpl w:val="D81C387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nsid w:val="72684F72"/>
    <w:multiLevelType w:val="hybridMultilevel"/>
    <w:tmpl w:val="68F01BE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9">
    <w:nsid w:val="7B716ECE"/>
    <w:multiLevelType w:val="hybridMultilevel"/>
    <w:tmpl w:val="E3AA74E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4"/>
  </w:num>
  <w:num w:numId="2">
    <w:abstractNumId w:val="10"/>
  </w:num>
  <w:num w:numId="3">
    <w:abstractNumId w:val="25"/>
  </w:num>
  <w:num w:numId="4">
    <w:abstractNumId w:val="0"/>
  </w:num>
  <w:num w:numId="5">
    <w:abstractNumId w:val="18"/>
  </w:num>
  <w:num w:numId="6">
    <w:abstractNumId w:val="17"/>
  </w:num>
  <w:num w:numId="7">
    <w:abstractNumId w:val="21"/>
  </w:num>
  <w:num w:numId="8">
    <w:abstractNumId w:val="8"/>
  </w:num>
  <w:num w:numId="9">
    <w:abstractNumId w:val="12"/>
  </w:num>
  <w:num w:numId="10">
    <w:abstractNumId w:val="38"/>
  </w:num>
  <w:num w:numId="11">
    <w:abstractNumId w:val="9"/>
  </w:num>
  <w:num w:numId="12">
    <w:abstractNumId w:val="32"/>
  </w:num>
  <w:num w:numId="13">
    <w:abstractNumId w:val="26"/>
  </w:num>
  <w:num w:numId="14">
    <w:abstractNumId w:val="1"/>
  </w:num>
  <w:num w:numId="15">
    <w:abstractNumId w:val="23"/>
  </w:num>
  <w:num w:numId="16">
    <w:abstractNumId w:val="5"/>
  </w:num>
  <w:num w:numId="17">
    <w:abstractNumId w:val="39"/>
  </w:num>
  <w:num w:numId="18">
    <w:abstractNumId w:val="28"/>
  </w:num>
  <w:num w:numId="19">
    <w:abstractNumId w:val="16"/>
  </w:num>
  <w:num w:numId="20">
    <w:abstractNumId w:val="4"/>
  </w:num>
  <w:num w:numId="21">
    <w:abstractNumId w:val="15"/>
  </w:num>
  <w:num w:numId="22">
    <w:abstractNumId w:val="20"/>
  </w:num>
  <w:num w:numId="23">
    <w:abstractNumId w:val="7"/>
  </w:num>
  <w:num w:numId="24">
    <w:abstractNumId w:val="30"/>
  </w:num>
  <w:num w:numId="25">
    <w:abstractNumId w:val="33"/>
  </w:num>
  <w:num w:numId="26">
    <w:abstractNumId w:val="24"/>
  </w:num>
  <w:num w:numId="27">
    <w:abstractNumId w:val="22"/>
  </w:num>
  <w:num w:numId="28">
    <w:abstractNumId w:val="6"/>
  </w:num>
  <w:num w:numId="29">
    <w:abstractNumId w:val="31"/>
  </w:num>
  <w:num w:numId="30">
    <w:abstractNumId w:val="35"/>
  </w:num>
  <w:num w:numId="31">
    <w:abstractNumId w:val="29"/>
  </w:num>
  <w:num w:numId="32">
    <w:abstractNumId w:val="14"/>
  </w:num>
  <w:num w:numId="33">
    <w:abstractNumId w:val="3"/>
  </w:num>
  <w:num w:numId="34">
    <w:abstractNumId w:val="13"/>
  </w:num>
  <w:num w:numId="35">
    <w:abstractNumId w:val="11"/>
  </w:num>
  <w:num w:numId="36">
    <w:abstractNumId w:val="27"/>
  </w:num>
  <w:num w:numId="37">
    <w:abstractNumId w:val="37"/>
  </w:num>
  <w:num w:numId="38">
    <w:abstractNumId w:val="36"/>
  </w:num>
  <w:num w:numId="39">
    <w:abstractNumId w:val="2"/>
  </w:num>
  <w:num w:numId="40">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1304"/>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A62"/>
    <w:rsid w:val="00001C78"/>
    <w:rsid w:val="000027AD"/>
    <w:rsid w:val="00003DA4"/>
    <w:rsid w:val="000040B6"/>
    <w:rsid w:val="00004883"/>
    <w:rsid w:val="00006561"/>
    <w:rsid w:val="000070A8"/>
    <w:rsid w:val="000071ED"/>
    <w:rsid w:val="00011D29"/>
    <w:rsid w:val="00012F52"/>
    <w:rsid w:val="00013266"/>
    <w:rsid w:val="00014864"/>
    <w:rsid w:val="00015F10"/>
    <w:rsid w:val="000167CE"/>
    <w:rsid w:val="0001697B"/>
    <w:rsid w:val="00016D9C"/>
    <w:rsid w:val="00020715"/>
    <w:rsid w:val="0002071F"/>
    <w:rsid w:val="000216AE"/>
    <w:rsid w:val="000217B8"/>
    <w:rsid w:val="00021CFE"/>
    <w:rsid w:val="0002335A"/>
    <w:rsid w:val="00023643"/>
    <w:rsid w:val="00023DB4"/>
    <w:rsid w:val="0002549D"/>
    <w:rsid w:val="00025EC0"/>
    <w:rsid w:val="0002680A"/>
    <w:rsid w:val="0003148E"/>
    <w:rsid w:val="00031AD3"/>
    <w:rsid w:val="00032321"/>
    <w:rsid w:val="00033D78"/>
    <w:rsid w:val="00034A41"/>
    <w:rsid w:val="000350A7"/>
    <w:rsid w:val="00035F52"/>
    <w:rsid w:val="0003779D"/>
    <w:rsid w:val="0003784A"/>
    <w:rsid w:val="00040411"/>
    <w:rsid w:val="00041297"/>
    <w:rsid w:val="000413EB"/>
    <w:rsid w:val="0004183F"/>
    <w:rsid w:val="00041A71"/>
    <w:rsid w:val="000436C4"/>
    <w:rsid w:val="00043B45"/>
    <w:rsid w:val="000449F1"/>
    <w:rsid w:val="000455BB"/>
    <w:rsid w:val="000461DC"/>
    <w:rsid w:val="00051D6D"/>
    <w:rsid w:val="00051E24"/>
    <w:rsid w:val="0005209A"/>
    <w:rsid w:val="0005228F"/>
    <w:rsid w:val="000526C5"/>
    <w:rsid w:val="00052EB6"/>
    <w:rsid w:val="0005362B"/>
    <w:rsid w:val="00053FF7"/>
    <w:rsid w:val="00054B54"/>
    <w:rsid w:val="00054E51"/>
    <w:rsid w:val="000551DB"/>
    <w:rsid w:val="00055E27"/>
    <w:rsid w:val="00056A88"/>
    <w:rsid w:val="00057C09"/>
    <w:rsid w:val="0006016B"/>
    <w:rsid w:val="00060BB2"/>
    <w:rsid w:val="000612D4"/>
    <w:rsid w:val="00061B5E"/>
    <w:rsid w:val="00062991"/>
    <w:rsid w:val="00062C37"/>
    <w:rsid w:val="00064EB9"/>
    <w:rsid w:val="000651FF"/>
    <w:rsid w:val="0006541B"/>
    <w:rsid w:val="00065F8B"/>
    <w:rsid w:val="00067267"/>
    <w:rsid w:val="00067604"/>
    <w:rsid w:val="00070C18"/>
    <w:rsid w:val="0007150E"/>
    <w:rsid w:val="0007190B"/>
    <w:rsid w:val="00072768"/>
    <w:rsid w:val="00073004"/>
    <w:rsid w:val="000735C1"/>
    <w:rsid w:val="000737A2"/>
    <w:rsid w:val="000768B9"/>
    <w:rsid w:val="00076F9C"/>
    <w:rsid w:val="00077C66"/>
    <w:rsid w:val="000808B8"/>
    <w:rsid w:val="00081406"/>
    <w:rsid w:val="00082351"/>
    <w:rsid w:val="0008289B"/>
    <w:rsid w:val="0008304A"/>
    <w:rsid w:val="000835BD"/>
    <w:rsid w:val="000841E1"/>
    <w:rsid w:val="000849BB"/>
    <w:rsid w:val="00086811"/>
    <w:rsid w:val="00087202"/>
    <w:rsid w:val="00087362"/>
    <w:rsid w:val="0008781F"/>
    <w:rsid w:val="000905B6"/>
    <w:rsid w:val="00090DED"/>
    <w:rsid w:val="00090FF1"/>
    <w:rsid w:val="0009175F"/>
    <w:rsid w:val="0009221E"/>
    <w:rsid w:val="00092922"/>
    <w:rsid w:val="00092AF0"/>
    <w:rsid w:val="000931A7"/>
    <w:rsid w:val="000944F0"/>
    <w:rsid w:val="000947B2"/>
    <w:rsid w:val="000947B8"/>
    <w:rsid w:val="00094CDB"/>
    <w:rsid w:val="00096DE5"/>
    <w:rsid w:val="00097809"/>
    <w:rsid w:val="00097BA4"/>
    <w:rsid w:val="00097D6D"/>
    <w:rsid w:val="000A04AC"/>
    <w:rsid w:val="000A1AD0"/>
    <w:rsid w:val="000A24C9"/>
    <w:rsid w:val="000A2543"/>
    <w:rsid w:val="000A2DFF"/>
    <w:rsid w:val="000A2F00"/>
    <w:rsid w:val="000A3924"/>
    <w:rsid w:val="000A584F"/>
    <w:rsid w:val="000A609D"/>
    <w:rsid w:val="000A6AB3"/>
    <w:rsid w:val="000A72D9"/>
    <w:rsid w:val="000B2A01"/>
    <w:rsid w:val="000B305E"/>
    <w:rsid w:val="000B3D76"/>
    <w:rsid w:val="000B3F8B"/>
    <w:rsid w:val="000B4928"/>
    <w:rsid w:val="000B4AC2"/>
    <w:rsid w:val="000B527F"/>
    <w:rsid w:val="000B57F3"/>
    <w:rsid w:val="000B5B45"/>
    <w:rsid w:val="000B5F11"/>
    <w:rsid w:val="000C01A1"/>
    <w:rsid w:val="000C0475"/>
    <w:rsid w:val="000C06A1"/>
    <w:rsid w:val="000C0976"/>
    <w:rsid w:val="000C11F2"/>
    <w:rsid w:val="000C1490"/>
    <w:rsid w:val="000C1D8A"/>
    <w:rsid w:val="000C20BE"/>
    <w:rsid w:val="000C3CD4"/>
    <w:rsid w:val="000C4A2B"/>
    <w:rsid w:val="000C507B"/>
    <w:rsid w:val="000C5868"/>
    <w:rsid w:val="000C6045"/>
    <w:rsid w:val="000C764B"/>
    <w:rsid w:val="000D0BB9"/>
    <w:rsid w:val="000D1A89"/>
    <w:rsid w:val="000D2217"/>
    <w:rsid w:val="000D245A"/>
    <w:rsid w:val="000D3134"/>
    <w:rsid w:val="000D3297"/>
    <w:rsid w:val="000D389A"/>
    <w:rsid w:val="000D41A3"/>
    <w:rsid w:val="000D5148"/>
    <w:rsid w:val="000D7AA7"/>
    <w:rsid w:val="000E5064"/>
    <w:rsid w:val="000E732B"/>
    <w:rsid w:val="000E79B3"/>
    <w:rsid w:val="000F0031"/>
    <w:rsid w:val="000F0AC7"/>
    <w:rsid w:val="000F1B71"/>
    <w:rsid w:val="000F23AA"/>
    <w:rsid w:val="000F3652"/>
    <w:rsid w:val="000F5A42"/>
    <w:rsid w:val="000F67EE"/>
    <w:rsid w:val="000F7A63"/>
    <w:rsid w:val="00100528"/>
    <w:rsid w:val="00100592"/>
    <w:rsid w:val="0010360B"/>
    <w:rsid w:val="00103C8F"/>
    <w:rsid w:val="001042AA"/>
    <w:rsid w:val="00104C5D"/>
    <w:rsid w:val="00105661"/>
    <w:rsid w:val="00106BD2"/>
    <w:rsid w:val="00106F6B"/>
    <w:rsid w:val="00107A45"/>
    <w:rsid w:val="00107FF0"/>
    <w:rsid w:val="00111F87"/>
    <w:rsid w:val="0011287E"/>
    <w:rsid w:val="001132BD"/>
    <w:rsid w:val="00115295"/>
    <w:rsid w:val="00115D28"/>
    <w:rsid w:val="00116AFE"/>
    <w:rsid w:val="00116FA1"/>
    <w:rsid w:val="001206BA"/>
    <w:rsid w:val="0012094C"/>
    <w:rsid w:val="00121196"/>
    <w:rsid w:val="00121B85"/>
    <w:rsid w:val="00122C2C"/>
    <w:rsid w:val="0012392D"/>
    <w:rsid w:val="00123D75"/>
    <w:rsid w:val="00125392"/>
    <w:rsid w:val="001307AA"/>
    <w:rsid w:val="001353DB"/>
    <w:rsid w:val="00136539"/>
    <w:rsid w:val="001367DB"/>
    <w:rsid w:val="00136AD5"/>
    <w:rsid w:val="00136DB9"/>
    <w:rsid w:val="00136FBF"/>
    <w:rsid w:val="00137A3B"/>
    <w:rsid w:val="00140735"/>
    <w:rsid w:val="0014081A"/>
    <w:rsid w:val="001410AD"/>
    <w:rsid w:val="00143855"/>
    <w:rsid w:val="001443AC"/>
    <w:rsid w:val="00144FCB"/>
    <w:rsid w:val="0015007C"/>
    <w:rsid w:val="001511DC"/>
    <w:rsid w:val="001515F0"/>
    <w:rsid w:val="00153171"/>
    <w:rsid w:val="001535D4"/>
    <w:rsid w:val="001539F9"/>
    <w:rsid w:val="00154137"/>
    <w:rsid w:val="00154542"/>
    <w:rsid w:val="001549E1"/>
    <w:rsid w:val="00155705"/>
    <w:rsid w:val="001558F4"/>
    <w:rsid w:val="00157837"/>
    <w:rsid w:val="00160286"/>
    <w:rsid w:val="001610D4"/>
    <w:rsid w:val="00167868"/>
    <w:rsid w:val="0016793B"/>
    <w:rsid w:val="00167F12"/>
    <w:rsid w:val="00170D65"/>
    <w:rsid w:val="00171454"/>
    <w:rsid w:val="00172828"/>
    <w:rsid w:val="00172BF7"/>
    <w:rsid w:val="00174312"/>
    <w:rsid w:val="00174D49"/>
    <w:rsid w:val="00175732"/>
    <w:rsid w:val="00176883"/>
    <w:rsid w:val="00177A21"/>
    <w:rsid w:val="00180164"/>
    <w:rsid w:val="00180BC0"/>
    <w:rsid w:val="00181750"/>
    <w:rsid w:val="001818B3"/>
    <w:rsid w:val="00181ECA"/>
    <w:rsid w:val="00182D82"/>
    <w:rsid w:val="0018369E"/>
    <w:rsid w:val="001842B6"/>
    <w:rsid w:val="00184E88"/>
    <w:rsid w:val="00184F3E"/>
    <w:rsid w:val="00185751"/>
    <w:rsid w:val="00186AE7"/>
    <w:rsid w:val="00187331"/>
    <w:rsid w:val="00187865"/>
    <w:rsid w:val="00187B1C"/>
    <w:rsid w:val="00187CCF"/>
    <w:rsid w:val="0019177C"/>
    <w:rsid w:val="001918EA"/>
    <w:rsid w:val="001921CF"/>
    <w:rsid w:val="00192CB7"/>
    <w:rsid w:val="00192E86"/>
    <w:rsid w:val="0019355F"/>
    <w:rsid w:val="00193BB9"/>
    <w:rsid w:val="001943F4"/>
    <w:rsid w:val="00195633"/>
    <w:rsid w:val="001966D5"/>
    <w:rsid w:val="00196ADE"/>
    <w:rsid w:val="001A09A5"/>
    <w:rsid w:val="001A0C5A"/>
    <w:rsid w:val="001A0C9F"/>
    <w:rsid w:val="001A180C"/>
    <w:rsid w:val="001A318B"/>
    <w:rsid w:val="001A46ED"/>
    <w:rsid w:val="001A7154"/>
    <w:rsid w:val="001A770A"/>
    <w:rsid w:val="001A791C"/>
    <w:rsid w:val="001B1F72"/>
    <w:rsid w:val="001B2EBF"/>
    <w:rsid w:val="001B3140"/>
    <w:rsid w:val="001B41F7"/>
    <w:rsid w:val="001B4534"/>
    <w:rsid w:val="001B49B0"/>
    <w:rsid w:val="001B4C2D"/>
    <w:rsid w:val="001B7582"/>
    <w:rsid w:val="001C0B7E"/>
    <w:rsid w:val="001C1485"/>
    <w:rsid w:val="001C31EA"/>
    <w:rsid w:val="001C42FE"/>
    <w:rsid w:val="001C4607"/>
    <w:rsid w:val="001C5F5D"/>
    <w:rsid w:val="001C6307"/>
    <w:rsid w:val="001D037A"/>
    <w:rsid w:val="001D097F"/>
    <w:rsid w:val="001D0988"/>
    <w:rsid w:val="001D0AAC"/>
    <w:rsid w:val="001D16F1"/>
    <w:rsid w:val="001D1783"/>
    <w:rsid w:val="001D19B8"/>
    <w:rsid w:val="001D2062"/>
    <w:rsid w:val="001D2076"/>
    <w:rsid w:val="001D25FC"/>
    <w:rsid w:val="001D2788"/>
    <w:rsid w:val="001D2C47"/>
    <w:rsid w:val="001D30D3"/>
    <w:rsid w:val="001D3ABE"/>
    <w:rsid w:val="001D3E6F"/>
    <w:rsid w:val="001D4681"/>
    <w:rsid w:val="001D48DD"/>
    <w:rsid w:val="001D4EDD"/>
    <w:rsid w:val="001D51A9"/>
    <w:rsid w:val="001D594B"/>
    <w:rsid w:val="001D7286"/>
    <w:rsid w:val="001D7A13"/>
    <w:rsid w:val="001E029B"/>
    <w:rsid w:val="001E0774"/>
    <w:rsid w:val="001E1421"/>
    <w:rsid w:val="001E18AD"/>
    <w:rsid w:val="001E18F3"/>
    <w:rsid w:val="001E2D58"/>
    <w:rsid w:val="001E4DAC"/>
    <w:rsid w:val="001F0074"/>
    <w:rsid w:val="001F1A68"/>
    <w:rsid w:val="001F2A8A"/>
    <w:rsid w:val="001F30EF"/>
    <w:rsid w:val="001F3836"/>
    <w:rsid w:val="001F4764"/>
    <w:rsid w:val="001F4BD4"/>
    <w:rsid w:val="001F56E3"/>
    <w:rsid w:val="001F62FC"/>
    <w:rsid w:val="001F7DDA"/>
    <w:rsid w:val="001F7E14"/>
    <w:rsid w:val="002008E8"/>
    <w:rsid w:val="002014D8"/>
    <w:rsid w:val="002026F0"/>
    <w:rsid w:val="00202762"/>
    <w:rsid w:val="002038E3"/>
    <w:rsid w:val="0020406B"/>
    <w:rsid w:val="0020608F"/>
    <w:rsid w:val="002075C0"/>
    <w:rsid w:val="0020775C"/>
    <w:rsid w:val="002105F0"/>
    <w:rsid w:val="00212216"/>
    <w:rsid w:val="00215107"/>
    <w:rsid w:val="00215701"/>
    <w:rsid w:val="00215AE1"/>
    <w:rsid w:val="0021674F"/>
    <w:rsid w:val="00217113"/>
    <w:rsid w:val="00217A8F"/>
    <w:rsid w:val="00217FF1"/>
    <w:rsid w:val="00220469"/>
    <w:rsid w:val="00220D6F"/>
    <w:rsid w:val="00221818"/>
    <w:rsid w:val="002218C3"/>
    <w:rsid w:val="00222718"/>
    <w:rsid w:val="00222A98"/>
    <w:rsid w:val="00224A1A"/>
    <w:rsid w:val="00224DCF"/>
    <w:rsid w:val="00225D55"/>
    <w:rsid w:val="00225E1D"/>
    <w:rsid w:val="00230BED"/>
    <w:rsid w:val="0023124A"/>
    <w:rsid w:val="00231BE8"/>
    <w:rsid w:val="00232316"/>
    <w:rsid w:val="002326BC"/>
    <w:rsid w:val="00232BFB"/>
    <w:rsid w:val="00232EA2"/>
    <w:rsid w:val="00234D08"/>
    <w:rsid w:val="00235CAD"/>
    <w:rsid w:val="00236D56"/>
    <w:rsid w:val="002377CC"/>
    <w:rsid w:val="00240768"/>
    <w:rsid w:val="00241FD8"/>
    <w:rsid w:val="00242741"/>
    <w:rsid w:val="002431C2"/>
    <w:rsid w:val="00244387"/>
    <w:rsid w:val="00245DE6"/>
    <w:rsid w:val="002471F4"/>
    <w:rsid w:val="0024738C"/>
    <w:rsid w:val="002478EA"/>
    <w:rsid w:val="00251883"/>
    <w:rsid w:val="002523FE"/>
    <w:rsid w:val="002546EC"/>
    <w:rsid w:val="00256419"/>
    <w:rsid w:val="00256F01"/>
    <w:rsid w:val="002604F2"/>
    <w:rsid w:val="00260C1F"/>
    <w:rsid w:val="002616A8"/>
    <w:rsid w:val="00261AC9"/>
    <w:rsid w:val="00261BEB"/>
    <w:rsid w:val="00261FEF"/>
    <w:rsid w:val="002644FC"/>
    <w:rsid w:val="0026455E"/>
    <w:rsid w:val="00265B62"/>
    <w:rsid w:val="00265EA2"/>
    <w:rsid w:val="00266754"/>
    <w:rsid w:val="00266E9D"/>
    <w:rsid w:val="00266FAB"/>
    <w:rsid w:val="0026732A"/>
    <w:rsid w:val="00267550"/>
    <w:rsid w:val="00267C02"/>
    <w:rsid w:val="00267ECB"/>
    <w:rsid w:val="00267F40"/>
    <w:rsid w:val="0027063A"/>
    <w:rsid w:val="00270A54"/>
    <w:rsid w:val="0027221B"/>
    <w:rsid w:val="00273166"/>
    <w:rsid w:val="00273168"/>
    <w:rsid w:val="00273202"/>
    <w:rsid w:val="00273460"/>
    <w:rsid w:val="00274222"/>
    <w:rsid w:val="00275EE7"/>
    <w:rsid w:val="0027684E"/>
    <w:rsid w:val="00276B89"/>
    <w:rsid w:val="00276BA1"/>
    <w:rsid w:val="00276DD8"/>
    <w:rsid w:val="002803B3"/>
    <w:rsid w:val="00281DBE"/>
    <w:rsid w:val="00283F10"/>
    <w:rsid w:val="00284008"/>
    <w:rsid w:val="00285BA4"/>
    <w:rsid w:val="00285C92"/>
    <w:rsid w:val="00285EB9"/>
    <w:rsid w:val="002864F0"/>
    <w:rsid w:val="002874B0"/>
    <w:rsid w:val="002874DD"/>
    <w:rsid w:val="002877A1"/>
    <w:rsid w:val="002903AC"/>
    <w:rsid w:val="00291D68"/>
    <w:rsid w:val="00292623"/>
    <w:rsid w:val="002938DF"/>
    <w:rsid w:val="0029398B"/>
    <w:rsid w:val="00294000"/>
    <w:rsid w:val="0029465F"/>
    <w:rsid w:val="00294775"/>
    <w:rsid w:val="00294BAD"/>
    <w:rsid w:val="002955A9"/>
    <w:rsid w:val="00295B75"/>
    <w:rsid w:val="00295BCD"/>
    <w:rsid w:val="002A1600"/>
    <w:rsid w:val="002A178C"/>
    <w:rsid w:val="002A30B7"/>
    <w:rsid w:val="002A438D"/>
    <w:rsid w:val="002A4959"/>
    <w:rsid w:val="002A4B3B"/>
    <w:rsid w:val="002A6895"/>
    <w:rsid w:val="002A6B32"/>
    <w:rsid w:val="002A6E17"/>
    <w:rsid w:val="002A6E5E"/>
    <w:rsid w:val="002B05AD"/>
    <w:rsid w:val="002B21F2"/>
    <w:rsid w:val="002B2426"/>
    <w:rsid w:val="002B2BCE"/>
    <w:rsid w:val="002B4851"/>
    <w:rsid w:val="002B741C"/>
    <w:rsid w:val="002B7D5A"/>
    <w:rsid w:val="002C0628"/>
    <w:rsid w:val="002C0636"/>
    <w:rsid w:val="002C0EF4"/>
    <w:rsid w:val="002C1FF1"/>
    <w:rsid w:val="002C282E"/>
    <w:rsid w:val="002C2BAD"/>
    <w:rsid w:val="002C3D4E"/>
    <w:rsid w:val="002C3DA4"/>
    <w:rsid w:val="002C3F14"/>
    <w:rsid w:val="002C4AAF"/>
    <w:rsid w:val="002C5BE7"/>
    <w:rsid w:val="002C7408"/>
    <w:rsid w:val="002D03C4"/>
    <w:rsid w:val="002D045D"/>
    <w:rsid w:val="002D2134"/>
    <w:rsid w:val="002D445D"/>
    <w:rsid w:val="002D5F53"/>
    <w:rsid w:val="002D6E82"/>
    <w:rsid w:val="002D78F9"/>
    <w:rsid w:val="002D7F77"/>
    <w:rsid w:val="002E09C3"/>
    <w:rsid w:val="002E1257"/>
    <w:rsid w:val="002E188C"/>
    <w:rsid w:val="002E43C5"/>
    <w:rsid w:val="002E5E14"/>
    <w:rsid w:val="002E5F8F"/>
    <w:rsid w:val="002E662A"/>
    <w:rsid w:val="002F00D8"/>
    <w:rsid w:val="002F247C"/>
    <w:rsid w:val="002F2C9D"/>
    <w:rsid w:val="002F36B8"/>
    <w:rsid w:val="002F46A3"/>
    <w:rsid w:val="002F5234"/>
    <w:rsid w:val="002F6882"/>
    <w:rsid w:val="0030077F"/>
    <w:rsid w:val="00300AB8"/>
    <w:rsid w:val="0030175F"/>
    <w:rsid w:val="00301C28"/>
    <w:rsid w:val="003021C1"/>
    <w:rsid w:val="00303729"/>
    <w:rsid w:val="00303D34"/>
    <w:rsid w:val="00304924"/>
    <w:rsid w:val="00305081"/>
    <w:rsid w:val="00305C04"/>
    <w:rsid w:val="003072A3"/>
    <w:rsid w:val="00307737"/>
    <w:rsid w:val="003077EA"/>
    <w:rsid w:val="00312717"/>
    <w:rsid w:val="003127E9"/>
    <w:rsid w:val="00315248"/>
    <w:rsid w:val="00315387"/>
    <w:rsid w:val="00315B4C"/>
    <w:rsid w:val="00315DC1"/>
    <w:rsid w:val="003162CC"/>
    <w:rsid w:val="00317960"/>
    <w:rsid w:val="00320D8B"/>
    <w:rsid w:val="00320FE5"/>
    <w:rsid w:val="0032159E"/>
    <w:rsid w:val="003215F6"/>
    <w:rsid w:val="00321744"/>
    <w:rsid w:val="00321964"/>
    <w:rsid w:val="00321A51"/>
    <w:rsid w:val="00321B0F"/>
    <w:rsid w:val="0032266B"/>
    <w:rsid w:val="00322B9F"/>
    <w:rsid w:val="00323C13"/>
    <w:rsid w:val="003241F3"/>
    <w:rsid w:val="0032525B"/>
    <w:rsid w:val="003302B3"/>
    <w:rsid w:val="00330518"/>
    <w:rsid w:val="00333356"/>
    <w:rsid w:val="003344D8"/>
    <w:rsid w:val="00335023"/>
    <w:rsid w:val="003355A7"/>
    <w:rsid w:val="00335AD6"/>
    <w:rsid w:val="00335D85"/>
    <w:rsid w:val="00335ED4"/>
    <w:rsid w:val="00336C9D"/>
    <w:rsid w:val="00337D5B"/>
    <w:rsid w:val="0034120D"/>
    <w:rsid w:val="00343368"/>
    <w:rsid w:val="00345B70"/>
    <w:rsid w:val="00346B03"/>
    <w:rsid w:val="00346F4F"/>
    <w:rsid w:val="003517BA"/>
    <w:rsid w:val="00351B72"/>
    <w:rsid w:val="00356E6F"/>
    <w:rsid w:val="0035754E"/>
    <w:rsid w:val="00360E4B"/>
    <w:rsid w:val="00362457"/>
    <w:rsid w:val="00365657"/>
    <w:rsid w:val="00365742"/>
    <w:rsid w:val="00365B0F"/>
    <w:rsid w:val="00365C77"/>
    <w:rsid w:val="003667FD"/>
    <w:rsid w:val="00366B1D"/>
    <w:rsid w:val="0037008E"/>
    <w:rsid w:val="00370464"/>
    <w:rsid w:val="00371011"/>
    <w:rsid w:val="0037290F"/>
    <w:rsid w:val="003733BB"/>
    <w:rsid w:val="003738CB"/>
    <w:rsid w:val="00374D4A"/>
    <w:rsid w:val="00375239"/>
    <w:rsid w:val="00376545"/>
    <w:rsid w:val="003803E8"/>
    <w:rsid w:val="00382ADD"/>
    <w:rsid w:val="00383FDF"/>
    <w:rsid w:val="00384895"/>
    <w:rsid w:val="00384E29"/>
    <w:rsid w:val="00384EDE"/>
    <w:rsid w:val="003853A6"/>
    <w:rsid w:val="003855FC"/>
    <w:rsid w:val="003858F5"/>
    <w:rsid w:val="00385CBA"/>
    <w:rsid w:val="00385F3D"/>
    <w:rsid w:val="00387914"/>
    <w:rsid w:val="00390F31"/>
    <w:rsid w:val="00392911"/>
    <w:rsid w:val="00392ED7"/>
    <w:rsid w:val="00393722"/>
    <w:rsid w:val="00393775"/>
    <w:rsid w:val="00393BE9"/>
    <w:rsid w:val="00393D51"/>
    <w:rsid w:val="00393E09"/>
    <w:rsid w:val="003940C5"/>
    <w:rsid w:val="00395B6E"/>
    <w:rsid w:val="00395FF9"/>
    <w:rsid w:val="00396307"/>
    <w:rsid w:val="00396456"/>
    <w:rsid w:val="00397C00"/>
    <w:rsid w:val="003A0601"/>
    <w:rsid w:val="003A1442"/>
    <w:rsid w:val="003A2875"/>
    <w:rsid w:val="003A2B3F"/>
    <w:rsid w:val="003A3505"/>
    <w:rsid w:val="003A4BC2"/>
    <w:rsid w:val="003A5B04"/>
    <w:rsid w:val="003B0EE5"/>
    <w:rsid w:val="003B179F"/>
    <w:rsid w:val="003B1AF3"/>
    <w:rsid w:val="003B2C66"/>
    <w:rsid w:val="003B2FFF"/>
    <w:rsid w:val="003B39EC"/>
    <w:rsid w:val="003B3FC4"/>
    <w:rsid w:val="003B4D41"/>
    <w:rsid w:val="003B633D"/>
    <w:rsid w:val="003B6E3A"/>
    <w:rsid w:val="003B78E6"/>
    <w:rsid w:val="003B7EE1"/>
    <w:rsid w:val="003C00A7"/>
    <w:rsid w:val="003C03DB"/>
    <w:rsid w:val="003C0851"/>
    <w:rsid w:val="003C1445"/>
    <w:rsid w:val="003C19D3"/>
    <w:rsid w:val="003C2527"/>
    <w:rsid w:val="003C2996"/>
    <w:rsid w:val="003C4262"/>
    <w:rsid w:val="003C4A5C"/>
    <w:rsid w:val="003C5852"/>
    <w:rsid w:val="003C597B"/>
    <w:rsid w:val="003C7678"/>
    <w:rsid w:val="003D0055"/>
    <w:rsid w:val="003D0DEC"/>
    <w:rsid w:val="003D281C"/>
    <w:rsid w:val="003D30BC"/>
    <w:rsid w:val="003D3404"/>
    <w:rsid w:val="003D378A"/>
    <w:rsid w:val="003D38BB"/>
    <w:rsid w:val="003D4582"/>
    <w:rsid w:val="003D6F92"/>
    <w:rsid w:val="003E004A"/>
    <w:rsid w:val="003E0ECE"/>
    <w:rsid w:val="003E1D2F"/>
    <w:rsid w:val="003E2D2B"/>
    <w:rsid w:val="003E2E4B"/>
    <w:rsid w:val="003E32EB"/>
    <w:rsid w:val="003E38BA"/>
    <w:rsid w:val="003E3C20"/>
    <w:rsid w:val="003E3E48"/>
    <w:rsid w:val="003E4E27"/>
    <w:rsid w:val="003E6991"/>
    <w:rsid w:val="003E75A0"/>
    <w:rsid w:val="003E7D00"/>
    <w:rsid w:val="003F0386"/>
    <w:rsid w:val="003F0BA1"/>
    <w:rsid w:val="003F148B"/>
    <w:rsid w:val="003F3A2C"/>
    <w:rsid w:val="003F4025"/>
    <w:rsid w:val="003F6656"/>
    <w:rsid w:val="003F6991"/>
    <w:rsid w:val="003F6B49"/>
    <w:rsid w:val="003F7C44"/>
    <w:rsid w:val="004007CD"/>
    <w:rsid w:val="00401AA6"/>
    <w:rsid w:val="00403DE2"/>
    <w:rsid w:val="00404AE0"/>
    <w:rsid w:val="00405147"/>
    <w:rsid w:val="00406EFC"/>
    <w:rsid w:val="00410254"/>
    <w:rsid w:val="00410B1C"/>
    <w:rsid w:val="00411306"/>
    <w:rsid w:val="0041149E"/>
    <w:rsid w:val="00411CA0"/>
    <w:rsid w:val="00412A5A"/>
    <w:rsid w:val="00412E7F"/>
    <w:rsid w:val="00412E99"/>
    <w:rsid w:val="0041340E"/>
    <w:rsid w:val="00413B9C"/>
    <w:rsid w:val="0041425B"/>
    <w:rsid w:val="004148E2"/>
    <w:rsid w:val="004152CA"/>
    <w:rsid w:val="00415E6F"/>
    <w:rsid w:val="004166F0"/>
    <w:rsid w:val="004167E0"/>
    <w:rsid w:val="004177A2"/>
    <w:rsid w:val="0041793F"/>
    <w:rsid w:val="004179D0"/>
    <w:rsid w:val="0042057D"/>
    <w:rsid w:val="00420AE3"/>
    <w:rsid w:val="0042120C"/>
    <w:rsid w:val="00423133"/>
    <w:rsid w:val="00424817"/>
    <w:rsid w:val="00424E3D"/>
    <w:rsid w:val="0042563B"/>
    <w:rsid w:val="00425EC6"/>
    <w:rsid w:val="0042605A"/>
    <w:rsid w:val="00426B6B"/>
    <w:rsid w:val="00426C33"/>
    <w:rsid w:val="00427070"/>
    <w:rsid w:val="00427C92"/>
    <w:rsid w:val="00430251"/>
    <w:rsid w:val="00431076"/>
    <w:rsid w:val="00431907"/>
    <w:rsid w:val="00432702"/>
    <w:rsid w:val="00432EE6"/>
    <w:rsid w:val="00433680"/>
    <w:rsid w:val="00433888"/>
    <w:rsid w:val="004338C4"/>
    <w:rsid w:val="00433C5F"/>
    <w:rsid w:val="00434BB9"/>
    <w:rsid w:val="00434BFC"/>
    <w:rsid w:val="00436E40"/>
    <w:rsid w:val="0043770A"/>
    <w:rsid w:val="00437A01"/>
    <w:rsid w:val="00440A30"/>
    <w:rsid w:val="00440B09"/>
    <w:rsid w:val="00440F36"/>
    <w:rsid w:val="00441137"/>
    <w:rsid w:val="004416D2"/>
    <w:rsid w:val="00442480"/>
    <w:rsid w:val="004425B4"/>
    <w:rsid w:val="004453FC"/>
    <w:rsid w:val="00446284"/>
    <w:rsid w:val="00446526"/>
    <w:rsid w:val="0044666B"/>
    <w:rsid w:val="00447BE2"/>
    <w:rsid w:val="004513DD"/>
    <w:rsid w:val="00452A4B"/>
    <w:rsid w:val="004536AA"/>
    <w:rsid w:val="0045524B"/>
    <w:rsid w:val="00457160"/>
    <w:rsid w:val="004577F2"/>
    <w:rsid w:val="00462CFA"/>
    <w:rsid w:val="00463290"/>
    <w:rsid w:val="00464C15"/>
    <w:rsid w:val="004656F3"/>
    <w:rsid w:val="004669B2"/>
    <w:rsid w:val="004673A6"/>
    <w:rsid w:val="00467438"/>
    <w:rsid w:val="00467D08"/>
    <w:rsid w:val="004702F6"/>
    <w:rsid w:val="00471EB7"/>
    <w:rsid w:val="0047270E"/>
    <w:rsid w:val="00472F59"/>
    <w:rsid w:val="004735BE"/>
    <w:rsid w:val="00474090"/>
    <w:rsid w:val="0047520A"/>
    <w:rsid w:val="0047536B"/>
    <w:rsid w:val="00476A5F"/>
    <w:rsid w:val="004772C5"/>
    <w:rsid w:val="0047730A"/>
    <w:rsid w:val="00477354"/>
    <w:rsid w:val="00480853"/>
    <w:rsid w:val="00480B87"/>
    <w:rsid w:val="00481415"/>
    <w:rsid w:val="00481445"/>
    <w:rsid w:val="00482F3B"/>
    <w:rsid w:val="00484342"/>
    <w:rsid w:val="00484AF4"/>
    <w:rsid w:val="004859C3"/>
    <w:rsid w:val="004863D6"/>
    <w:rsid w:val="00486E44"/>
    <w:rsid w:val="0048734B"/>
    <w:rsid w:val="00487A38"/>
    <w:rsid w:val="00490043"/>
    <w:rsid w:val="00491032"/>
    <w:rsid w:val="0049178F"/>
    <w:rsid w:val="0049303C"/>
    <w:rsid w:val="00493B4F"/>
    <w:rsid w:val="00493D0E"/>
    <w:rsid w:val="00493E67"/>
    <w:rsid w:val="0049531B"/>
    <w:rsid w:val="00495794"/>
    <w:rsid w:val="00495EEF"/>
    <w:rsid w:val="00497392"/>
    <w:rsid w:val="004A0D96"/>
    <w:rsid w:val="004A155C"/>
    <w:rsid w:val="004A25C7"/>
    <w:rsid w:val="004A2CF8"/>
    <w:rsid w:val="004A2D22"/>
    <w:rsid w:val="004A48EE"/>
    <w:rsid w:val="004A4AA3"/>
    <w:rsid w:val="004A5E10"/>
    <w:rsid w:val="004A6079"/>
    <w:rsid w:val="004A7640"/>
    <w:rsid w:val="004A7662"/>
    <w:rsid w:val="004B0157"/>
    <w:rsid w:val="004B01B6"/>
    <w:rsid w:val="004B035C"/>
    <w:rsid w:val="004B0825"/>
    <w:rsid w:val="004B0B3B"/>
    <w:rsid w:val="004B1937"/>
    <w:rsid w:val="004B2269"/>
    <w:rsid w:val="004B3F71"/>
    <w:rsid w:val="004B4324"/>
    <w:rsid w:val="004B4526"/>
    <w:rsid w:val="004B4644"/>
    <w:rsid w:val="004B4A7F"/>
    <w:rsid w:val="004B5C62"/>
    <w:rsid w:val="004B70CB"/>
    <w:rsid w:val="004B7352"/>
    <w:rsid w:val="004B78D0"/>
    <w:rsid w:val="004B7CD5"/>
    <w:rsid w:val="004C0C7F"/>
    <w:rsid w:val="004C119E"/>
    <w:rsid w:val="004C1A57"/>
    <w:rsid w:val="004C281E"/>
    <w:rsid w:val="004C287E"/>
    <w:rsid w:val="004C2AD4"/>
    <w:rsid w:val="004C4544"/>
    <w:rsid w:val="004C5217"/>
    <w:rsid w:val="004C5AF2"/>
    <w:rsid w:val="004C5C68"/>
    <w:rsid w:val="004C6DB7"/>
    <w:rsid w:val="004C724E"/>
    <w:rsid w:val="004C72B4"/>
    <w:rsid w:val="004D1211"/>
    <w:rsid w:val="004D1E97"/>
    <w:rsid w:val="004D1F69"/>
    <w:rsid w:val="004D2845"/>
    <w:rsid w:val="004D2902"/>
    <w:rsid w:val="004D2E25"/>
    <w:rsid w:val="004D4686"/>
    <w:rsid w:val="004D4B71"/>
    <w:rsid w:val="004D5D12"/>
    <w:rsid w:val="004E0B2C"/>
    <w:rsid w:val="004E105E"/>
    <w:rsid w:val="004E2783"/>
    <w:rsid w:val="004E3269"/>
    <w:rsid w:val="004E3C1A"/>
    <w:rsid w:val="004E51A2"/>
    <w:rsid w:val="004E56EF"/>
    <w:rsid w:val="004E5C4D"/>
    <w:rsid w:val="004E7FFC"/>
    <w:rsid w:val="004F1740"/>
    <w:rsid w:val="004F1D1D"/>
    <w:rsid w:val="004F2320"/>
    <w:rsid w:val="004F23DC"/>
    <w:rsid w:val="004F3E23"/>
    <w:rsid w:val="004F5AA3"/>
    <w:rsid w:val="004F6CD7"/>
    <w:rsid w:val="0050082B"/>
    <w:rsid w:val="00501051"/>
    <w:rsid w:val="005019F0"/>
    <w:rsid w:val="0050237C"/>
    <w:rsid w:val="00503F7B"/>
    <w:rsid w:val="00504CB7"/>
    <w:rsid w:val="00505E7B"/>
    <w:rsid w:val="00506D11"/>
    <w:rsid w:val="005070C6"/>
    <w:rsid w:val="00510007"/>
    <w:rsid w:val="005114F6"/>
    <w:rsid w:val="00511DC0"/>
    <w:rsid w:val="00512F34"/>
    <w:rsid w:val="00514BE0"/>
    <w:rsid w:val="005157D2"/>
    <w:rsid w:val="00516F2B"/>
    <w:rsid w:val="00516FB7"/>
    <w:rsid w:val="00517238"/>
    <w:rsid w:val="005219F1"/>
    <w:rsid w:val="0052218A"/>
    <w:rsid w:val="005227BB"/>
    <w:rsid w:val="005233DA"/>
    <w:rsid w:val="00523F10"/>
    <w:rsid w:val="00526138"/>
    <w:rsid w:val="00527274"/>
    <w:rsid w:val="005301CB"/>
    <w:rsid w:val="00530289"/>
    <w:rsid w:val="0053074E"/>
    <w:rsid w:val="005319A3"/>
    <w:rsid w:val="00532337"/>
    <w:rsid w:val="00532867"/>
    <w:rsid w:val="00535223"/>
    <w:rsid w:val="00535268"/>
    <w:rsid w:val="005377B5"/>
    <w:rsid w:val="00540809"/>
    <w:rsid w:val="00540A3A"/>
    <w:rsid w:val="005427C0"/>
    <w:rsid w:val="00542928"/>
    <w:rsid w:val="00542FA9"/>
    <w:rsid w:val="00543017"/>
    <w:rsid w:val="00544AE9"/>
    <w:rsid w:val="00544BE5"/>
    <w:rsid w:val="00544E2B"/>
    <w:rsid w:val="00545818"/>
    <w:rsid w:val="00545B52"/>
    <w:rsid w:val="0054656E"/>
    <w:rsid w:val="0054767D"/>
    <w:rsid w:val="00547C96"/>
    <w:rsid w:val="00547FFB"/>
    <w:rsid w:val="00551DC2"/>
    <w:rsid w:val="00552B73"/>
    <w:rsid w:val="0055334F"/>
    <w:rsid w:val="005546AF"/>
    <w:rsid w:val="00557966"/>
    <w:rsid w:val="0056243B"/>
    <w:rsid w:val="00563B8B"/>
    <w:rsid w:val="00563F85"/>
    <w:rsid w:val="00564F32"/>
    <w:rsid w:val="00564F94"/>
    <w:rsid w:val="005656F4"/>
    <w:rsid w:val="00565C08"/>
    <w:rsid w:val="00566188"/>
    <w:rsid w:val="00567255"/>
    <w:rsid w:val="005705F4"/>
    <w:rsid w:val="00570726"/>
    <w:rsid w:val="005709DC"/>
    <w:rsid w:val="005712C0"/>
    <w:rsid w:val="00571C19"/>
    <w:rsid w:val="005739BD"/>
    <w:rsid w:val="00573A01"/>
    <w:rsid w:val="00573E5D"/>
    <w:rsid w:val="00574212"/>
    <w:rsid w:val="0057431D"/>
    <w:rsid w:val="00577A04"/>
    <w:rsid w:val="00580052"/>
    <w:rsid w:val="00580FEC"/>
    <w:rsid w:val="00581746"/>
    <w:rsid w:val="00581B50"/>
    <w:rsid w:val="00581C20"/>
    <w:rsid w:val="005821F9"/>
    <w:rsid w:val="0058245A"/>
    <w:rsid w:val="005837D1"/>
    <w:rsid w:val="00584C11"/>
    <w:rsid w:val="00585522"/>
    <w:rsid w:val="00586B4E"/>
    <w:rsid w:val="00587FEE"/>
    <w:rsid w:val="00590649"/>
    <w:rsid w:val="005906C9"/>
    <w:rsid w:val="00590CFD"/>
    <w:rsid w:val="0059228C"/>
    <w:rsid w:val="00592610"/>
    <w:rsid w:val="0059431A"/>
    <w:rsid w:val="00596CB1"/>
    <w:rsid w:val="005A1E1B"/>
    <w:rsid w:val="005A2970"/>
    <w:rsid w:val="005A3782"/>
    <w:rsid w:val="005A3C43"/>
    <w:rsid w:val="005A3FBD"/>
    <w:rsid w:val="005A4646"/>
    <w:rsid w:val="005A4AAF"/>
    <w:rsid w:val="005A4EBD"/>
    <w:rsid w:val="005A5584"/>
    <w:rsid w:val="005A5B30"/>
    <w:rsid w:val="005A7205"/>
    <w:rsid w:val="005A7333"/>
    <w:rsid w:val="005A7607"/>
    <w:rsid w:val="005A7C6A"/>
    <w:rsid w:val="005A7E5E"/>
    <w:rsid w:val="005B1307"/>
    <w:rsid w:val="005B197C"/>
    <w:rsid w:val="005B281D"/>
    <w:rsid w:val="005B4297"/>
    <w:rsid w:val="005B6219"/>
    <w:rsid w:val="005C045C"/>
    <w:rsid w:val="005C04F9"/>
    <w:rsid w:val="005C1BB0"/>
    <w:rsid w:val="005C2383"/>
    <w:rsid w:val="005C274F"/>
    <w:rsid w:val="005C30F6"/>
    <w:rsid w:val="005C3F70"/>
    <w:rsid w:val="005C550A"/>
    <w:rsid w:val="005C61A2"/>
    <w:rsid w:val="005C6706"/>
    <w:rsid w:val="005C6CEF"/>
    <w:rsid w:val="005D01C8"/>
    <w:rsid w:val="005D0655"/>
    <w:rsid w:val="005D0715"/>
    <w:rsid w:val="005D0793"/>
    <w:rsid w:val="005D0DC2"/>
    <w:rsid w:val="005D1E43"/>
    <w:rsid w:val="005D35FE"/>
    <w:rsid w:val="005D3712"/>
    <w:rsid w:val="005D39E0"/>
    <w:rsid w:val="005D3ECE"/>
    <w:rsid w:val="005D5522"/>
    <w:rsid w:val="005D5CC5"/>
    <w:rsid w:val="005D63AD"/>
    <w:rsid w:val="005D6805"/>
    <w:rsid w:val="005D7261"/>
    <w:rsid w:val="005D7325"/>
    <w:rsid w:val="005D7A11"/>
    <w:rsid w:val="005E044E"/>
    <w:rsid w:val="005E0EE7"/>
    <w:rsid w:val="005E1394"/>
    <w:rsid w:val="005E21E9"/>
    <w:rsid w:val="005E26CD"/>
    <w:rsid w:val="005E2C28"/>
    <w:rsid w:val="005E3114"/>
    <w:rsid w:val="005E33D5"/>
    <w:rsid w:val="005E35B5"/>
    <w:rsid w:val="005E3B9C"/>
    <w:rsid w:val="005E506A"/>
    <w:rsid w:val="005E56AF"/>
    <w:rsid w:val="005E65E5"/>
    <w:rsid w:val="005E6D56"/>
    <w:rsid w:val="005E7AC4"/>
    <w:rsid w:val="005F02F1"/>
    <w:rsid w:val="005F0362"/>
    <w:rsid w:val="005F1B57"/>
    <w:rsid w:val="005F27A9"/>
    <w:rsid w:val="005F2AA4"/>
    <w:rsid w:val="005F2C76"/>
    <w:rsid w:val="005F34D2"/>
    <w:rsid w:val="005F43FE"/>
    <w:rsid w:val="005F4F98"/>
    <w:rsid w:val="005F747C"/>
    <w:rsid w:val="0060096F"/>
    <w:rsid w:val="006010BF"/>
    <w:rsid w:val="00601F34"/>
    <w:rsid w:val="0060202E"/>
    <w:rsid w:val="00602BA8"/>
    <w:rsid w:val="00602BF3"/>
    <w:rsid w:val="006035A6"/>
    <w:rsid w:val="00603DE3"/>
    <w:rsid w:val="00603DF9"/>
    <w:rsid w:val="00603F0B"/>
    <w:rsid w:val="00604080"/>
    <w:rsid w:val="00605526"/>
    <w:rsid w:val="00606C46"/>
    <w:rsid w:val="00606F90"/>
    <w:rsid w:val="006075F9"/>
    <w:rsid w:val="00607AB3"/>
    <w:rsid w:val="00607C13"/>
    <w:rsid w:val="00610F7D"/>
    <w:rsid w:val="00611C3F"/>
    <w:rsid w:val="00612AB9"/>
    <w:rsid w:val="006139DA"/>
    <w:rsid w:val="00614326"/>
    <w:rsid w:val="0061479C"/>
    <w:rsid w:val="00615BCF"/>
    <w:rsid w:val="00616B66"/>
    <w:rsid w:val="00621930"/>
    <w:rsid w:val="00621957"/>
    <w:rsid w:val="00621EAA"/>
    <w:rsid w:val="00622356"/>
    <w:rsid w:val="006236E7"/>
    <w:rsid w:val="006247D9"/>
    <w:rsid w:val="00624BF1"/>
    <w:rsid w:val="00625649"/>
    <w:rsid w:val="00625D9F"/>
    <w:rsid w:val="00626020"/>
    <w:rsid w:val="0062639D"/>
    <w:rsid w:val="00626B93"/>
    <w:rsid w:val="00627C9D"/>
    <w:rsid w:val="00627F2E"/>
    <w:rsid w:val="00630469"/>
    <w:rsid w:val="00630606"/>
    <w:rsid w:val="00631902"/>
    <w:rsid w:val="006338CB"/>
    <w:rsid w:val="0063539F"/>
    <w:rsid w:val="00637A39"/>
    <w:rsid w:val="00637B51"/>
    <w:rsid w:val="00637BE9"/>
    <w:rsid w:val="00637D84"/>
    <w:rsid w:val="00641ABF"/>
    <w:rsid w:val="00642E47"/>
    <w:rsid w:val="006436FD"/>
    <w:rsid w:val="00643A84"/>
    <w:rsid w:val="00645819"/>
    <w:rsid w:val="00645AC2"/>
    <w:rsid w:val="00645E02"/>
    <w:rsid w:val="00650FBE"/>
    <w:rsid w:val="006516D1"/>
    <w:rsid w:val="00651F18"/>
    <w:rsid w:val="0065205B"/>
    <w:rsid w:val="00652845"/>
    <w:rsid w:val="00654E03"/>
    <w:rsid w:val="00655B1F"/>
    <w:rsid w:val="00656886"/>
    <w:rsid w:val="00660BD8"/>
    <w:rsid w:val="00660D6D"/>
    <w:rsid w:val="006617C7"/>
    <w:rsid w:val="006619AA"/>
    <w:rsid w:val="00661DA8"/>
    <w:rsid w:val="00661FD7"/>
    <w:rsid w:val="0066321D"/>
    <w:rsid w:val="0066337B"/>
    <w:rsid w:val="0066798A"/>
    <w:rsid w:val="006701DF"/>
    <w:rsid w:val="00670BCB"/>
    <w:rsid w:val="00670CBA"/>
    <w:rsid w:val="00671902"/>
    <w:rsid w:val="00672945"/>
    <w:rsid w:val="00674B68"/>
    <w:rsid w:val="00677233"/>
    <w:rsid w:val="00677574"/>
    <w:rsid w:val="00680000"/>
    <w:rsid w:val="00681905"/>
    <w:rsid w:val="006826C4"/>
    <w:rsid w:val="00686E56"/>
    <w:rsid w:val="006879B6"/>
    <w:rsid w:val="0069016E"/>
    <w:rsid w:val="006904E4"/>
    <w:rsid w:val="00691DE8"/>
    <w:rsid w:val="00691F9F"/>
    <w:rsid w:val="00691FC9"/>
    <w:rsid w:val="006926D1"/>
    <w:rsid w:val="00692C66"/>
    <w:rsid w:val="006944CB"/>
    <w:rsid w:val="00694952"/>
    <w:rsid w:val="00694E77"/>
    <w:rsid w:val="00695258"/>
    <w:rsid w:val="006953DF"/>
    <w:rsid w:val="0069568F"/>
    <w:rsid w:val="0069709F"/>
    <w:rsid w:val="006977A7"/>
    <w:rsid w:val="00697FC0"/>
    <w:rsid w:val="006A0D4A"/>
    <w:rsid w:val="006A1302"/>
    <w:rsid w:val="006A37A0"/>
    <w:rsid w:val="006A4EAA"/>
    <w:rsid w:val="006A5419"/>
    <w:rsid w:val="006A6D0C"/>
    <w:rsid w:val="006A73ED"/>
    <w:rsid w:val="006B19BA"/>
    <w:rsid w:val="006B28BF"/>
    <w:rsid w:val="006B5955"/>
    <w:rsid w:val="006B62AD"/>
    <w:rsid w:val="006B7020"/>
    <w:rsid w:val="006C0D90"/>
    <w:rsid w:val="006C4B14"/>
    <w:rsid w:val="006C6270"/>
    <w:rsid w:val="006C7061"/>
    <w:rsid w:val="006C7230"/>
    <w:rsid w:val="006D08A3"/>
    <w:rsid w:val="006D30BF"/>
    <w:rsid w:val="006D398B"/>
    <w:rsid w:val="006D4F48"/>
    <w:rsid w:val="006D502C"/>
    <w:rsid w:val="006D57E8"/>
    <w:rsid w:val="006D5A3A"/>
    <w:rsid w:val="006D5ED8"/>
    <w:rsid w:val="006D6D0B"/>
    <w:rsid w:val="006D7181"/>
    <w:rsid w:val="006D7509"/>
    <w:rsid w:val="006D7C18"/>
    <w:rsid w:val="006E1B15"/>
    <w:rsid w:val="006E1D5B"/>
    <w:rsid w:val="006E3050"/>
    <w:rsid w:val="006E3FDE"/>
    <w:rsid w:val="006E40AC"/>
    <w:rsid w:val="006E45EF"/>
    <w:rsid w:val="006E4C96"/>
    <w:rsid w:val="006E667E"/>
    <w:rsid w:val="006E6A8F"/>
    <w:rsid w:val="006F0140"/>
    <w:rsid w:val="006F1869"/>
    <w:rsid w:val="006F18F8"/>
    <w:rsid w:val="006F1BC1"/>
    <w:rsid w:val="006F1DE7"/>
    <w:rsid w:val="006F2249"/>
    <w:rsid w:val="006F2522"/>
    <w:rsid w:val="006F278E"/>
    <w:rsid w:val="006F387C"/>
    <w:rsid w:val="006F43F0"/>
    <w:rsid w:val="006F6984"/>
    <w:rsid w:val="006F6FC5"/>
    <w:rsid w:val="006F7D04"/>
    <w:rsid w:val="007018A6"/>
    <w:rsid w:val="00701B63"/>
    <w:rsid w:val="00703836"/>
    <w:rsid w:val="00703AAE"/>
    <w:rsid w:val="00707051"/>
    <w:rsid w:val="00707118"/>
    <w:rsid w:val="00707393"/>
    <w:rsid w:val="0070747F"/>
    <w:rsid w:val="00707FBB"/>
    <w:rsid w:val="0071078C"/>
    <w:rsid w:val="00710EA1"/>
    <w:rsid w:val="00711E76"/>
    <w:rsid w:val="007139D0"/>
    <w:rsid w:val="00714452"/>
    <w:rsid w:val="007148E0"/>
    <w:rsid w:val="00717852"/>
    <w:rsid w:val="00717EB4"/>
    <w:rsid w:val="00717EBF"/>
    <w:rsid w:val="00722D9A"/>
    <w:rsid w:val="00723062"/>
    <w:rsid w:val="00724F8A"/>
    <w:rsid w:val="00725231"/>
    <w:rsid w:val="00725561"/>
    <w:rsid w:val="007257BC"/>
    <w:rsid w:val="00726B83"/>
    <w:rsid w:val="00726E88"/>
    <w:rsid w:val="007273DE"/>
    <w:rsid w:val="00727638"/>
    <w:rsid w:val="00727B45"/>
    <w:rsid w:val="00727FBF"/>
    <w:rsid w:val="007301FA"/>
    <w:rsid w:val="00730ACE"/>
    <w:rsid w:val="00731513"/>
    <w:rsid w:val="00731754"/>
    <w:rsid w:val="00732176"/>
    <w:rsid w:val="00733374"/>
    <w:rsid w:val="00734105"/>
    <w:rsid w:val="007347DE"/>
    <w:rsid w:val="007365D2"/>
    <w:rsid w:val="00742FC3"/>
    <w:rsid w:val="0074405E"/>
    <w:rsid w:val="00744C51"/>
    <w:rsid w:val="0074597D"/>
    <w:rsid w:val="00745B4E"/>
    <w:rsid w:val="00746D1B"/>
    <w:rsid w:val="00747193"/>
    <w:rsid w:val="007501F7"/>
    <w:rsid w:val="00750B3B"/>
    <w:rsid w:val="00750E49"/>
    <w:rsid w:val="00750FC5"/>
    <w:rsid w:val="00752734"/>
    <w:rsid w:val="00752A8C"/>
    <w:rsid w:val="00752B63"/>
    <w:rsid w:val="00754E83"/>
    <w:rsid w:val="007550F6"/>
    <w:rsid w:val="007552FA"/>
    <w:rsid w:val="00756908"/>
    <w:rsid w:val="00761103"/>
    <w:rsid w:val="00761BD6"/>
    <w:rsid w:val="00764038"/>
    <w:rsid w:val="00764219"/>
    <w:rsid w:val="0076437B"/>
    <w:rsid w:val="00765A61"/>
    <w:rsid w:val="007667BC"/>
    <w:rsid w:val="00767F4E"/>
    <w:rsid w:val="00770008"/>
    <w:rsid w:val="007700F1"/>
    <w:rsid w:val="0077081D"/>
    <w:rsid w:val="00770A29"/>
    <w:rsid w:val="00771A75"/>
    <w:rsid w:val="00771F8A"/>
    <w:rsid w:val="00772C3A"/>
    <w:rsid w:val="007730A0"/>
    <w:rsid w:val="00773E8F"/>
    <w:rsid w:val="00775370"/>
    <w:rsid w:val="0077636B"/>
    <w:rsid w:val="0077770B"/>
    <w:rsid w:val="00777D92"/>
    <w:rsid w:val="00780D99"/>
    <w:rsid w:val="00780E18"/>
    <w:rsid w:val="007811DB"/>
    <w:rsid w:val="00782476"/>
    <w:rsid w:val="007831CC"/>
    <w:rsid w:val="007836DA"/>
    <w:rsid w:val="00785DFF"/>
    <w:rsid w:val="00786F93"/>
    <w:rsid w:val="007875F5"/>
    <w:rsid w:val="00787F83"/>
    <w:rsid w:val="00791DB8"/>
    <w:rsid w:val="00792554"/>
    <w:rsid w:val="0079465A"/>
    <w:rsid w:val="007954B3"/>
    <w:rsid w:val="00795ACE"/>
    <w:rsid w:val="00797B0F"/>
    <w:rsid w:val="007A0000"/>
    <w:rsid w:val="007A07D9"/>
    <w:rsid w:val="007A0A4B"/>
    <w:rsid w:val="007A0D75"/>
    <w:rsid w:val="007A0FED"/>
    <w:rsid w:val="007A165C"/>
    <w:rsid w:val="007A25C3"/>
    <w:rsid w:val="007A3A47"/>
    <w:rsid w:val="007A3AF9"/>
    <w:rsid w:val="007A5219"/>
    <w:rsid w:val="007B0290"/>
    <w:rsid w:val="007B4137"/>
    <w:rsid w:val="007B500F"/>
    <w:rsid w:val="007B5A1A"/>
    <w:rsid w:val="007B7895"/>
    <w:rsid w:val="007B7B1D"/>
    <w:rsid w:val="007C1E21"/>
    <w:rsid w:val="007C3772"/>
    <w:rsid w:val="007C4669"/>
    <w:rsid w:val="007C4B8F"/>
    <w:rsid w:val="007C56FD"/>
    <w:rsid w:val="007C5F39"/>
    <w:rsid w:val="007C649A"/>
    <w:rsid w:val="007C7FAF"/>
    <w:rsid w:val="007D0034"/>
    <w:rsid w:val="007D014F"/>
    <w:rsid w:val="007D123E"/>
    <w:rsid w:val="007D168C"/>
    <w:rsid w:val="007D1733"/>
    <w:rsid w:val="007D23F3"/>
    <w:rsid w:val="007D2C5F"/>
    <w:rsid w:val="007D36C0"/>
    <w:rsid w:val="007D3F8B"/>
    <w:rsid w:val="007D4471"/>
    <w:rsid w:val="007D4B39"/>
    <w:rsid w:val="007D5160"/>
    <w:rsid w:val="007D71E9"/>
    <w:rsid w:val="007E03AF"/>
    <w:rsid w:val="007E03FD"/>
    <w:rsid w:val="007E1247"/>
    <w:rsid w:val="007E1C8E"/>
    <w:rsid w:val="007E1E41"/>
    <w:rsid w:val="007E21A1"/>
    <w:rsid w:val="007E5093"/>
    <w:rsid w:val="007E5475"/>
    <w:rsid w:val="007E60DD"/>
    <w:rsid w:val="007E6815"/>
    <w:rsid w:val="007E6B31"/>
    <w:rsid w:val="007F0525"/>
    <w:rsid w:val="007F2635"/>
    <w:rsid w:val="007F2693"/>
    <w:rsid w:val="007F3DF5"/>
    <w:rsid w:val="007F4816"/>
    <w:rsid w:val="007F585A"/>
    <w:rsid w:val="007F6897"/>
    <w:rsid w:val="007F6FD5"/>
    <w:rsid w:val="007F7B12"/>
    <w:rsid w:val="007F7B56"/>
    <w:rsid w:val="00800336"/>
    <w:rsid w:val="00801A82"/>
    <w:rsid w:val="00801C7A"/>
    <w:rsid w:val="008031C1"/>
    <w:rsid w:val="00803D8D"/>
    <w:rsid w:val="00805922"/>
    <w:rsid w:val="008064A9"/>
    <w:rsid w:val="00807437"/>
    <w:rsid w:val="00807F40"/>
    <w:rsid w:val="008116A5"/>
    <w:rsid w:val="00812051"/>
    <w:rsid w:val="00812C6B"/>
    <w:rsid w:val="00814F5C"/>
    <w:rsid w:val="00815C82"/>
    <w:rsid w:val="00816135"/>
    <w:rsid w:val="008163D9"/>
    <w:rsid w:val="008227D4"/>
    <w:rsid w:val="00822B72"/>
    <w:rsid w:val="00822CCB"/>
    <w:rsid w:val="00822FA3"/>
    <w:rsid w:val="00823F9D"/>
    <w:rsid w:val="00824145"/>
    <w:rsid w:val="00825A50"/>
    <w:rsid w:val="00826652"/>
    <w:rsid w:val="00826748"/>
    <w:rsid w:val="00826953"/>
    <w:rsid w:val="00831C6A"/>
    <w:rsid w:val="00835361"/>
    <w:rsid w:val="00835D6F"/>
    <w:rsid w:val="00836155"/>
    <w:rsid w:val="008362EF"/>
    <w:rsid w:val="00836A8D"/>
    <w:rsid w:val="00836E71"/>
    <w:rsid w:val="008371C1"/>
    <w:rsid w:val="00837BF3"/>
    <w:rsid w:val="0084069A"/>
    <w:rsid w:val="0084119A"/>
    <w:rsid w:val="0084134E"/>
    <w:rsid w:val="008415E1"/>
    <w:rsid w:val="00841A18"/>
    <w:rsid w:val="00841E5B"/>
    <w:rsid w:val="008427BA"/>
    <w:rsid w:val="0084301C"/>
    <w:rsid w:val="0084478F"/>
    <w:rsid w:val="008449D4"/>
    <w:rsid w:val="008455B6"/>
    <w:rsid w:val="008458C6"/>
    <w:rsid w:val="00847455"/>
    <w:rsid w:val="008503AB"/>
    <w:rsid w:val="008516BE"/>
    <w:rsid w:val="008516E1"/>
    <w:rsid w:val="0085189B"/>
    <w:rsid w:val="008523D9"/>
    <w:rsid w:val="00853691"/>
    <w:rsid w:val="008536F8"/>
    <w:rsid w:val="008543C4"/>
    <w:rsid w:val="00854615"/>
    <w:rsid w:val="00854936"/>
    <w:rsid w:val="0085597A"/>
    <w:rsid w:val="00856989"/>
    <w:rsid w:val="00856CC4"/>
    <w:rsid w:val="00856E8F"/>
    <w:rsid w:val="008600D6"/>
    <w:rsid w:val="00860252"/>
    <w:rsid w:val="00860455"/>
    <w:rsid w:val="00860A7C"/>
    <w:rsid w:val="00860BE3"/>
    <w:rsid w:val="00861636"/>
    <w:rsid w:val="00862303"/>
    <w:rsid w:val="00862870"/>
    <w:rsid w:val="00863F59"/>
    <w:rsid w:val="00865F85"/>
    <w:rsid w:val="00866E33"/>
    <w:rsid w:val="00867530"/>
    <w:rsid w:val="00870317"/>
    <w:rsid w:val="008708B1"/>
    <w:rsid w:val="00871012"/>
    <w:rsid w:val="00871D2E"/>
    <w:rsid w:val="0087233E"/>
    <w:rsid w:val="0087238B"/>
    <w:rsid w:val="00872B69"/>
    <w:rsid w:val="00873E39"/>
    <w:rsid w:val="0087485F"/>
    <w:rsid w:val="008748CC"/>
    <w:rsid w:val="00874F24"/>
    <w:rsid w:val="00875761"/>
    <w:rsid w:val="0087618A"/>
    <w:rsid w:val="00877CCB"/>
    <w:rsid w:val="00880A70"/>
    <w:rsid w:val="00880E5E"/>
    <w:rsid w:val="00880FD2"/>
    <w:rsid w:val="008822E0"/>
    <w:rsid w:val="00883524"/>
    <w:rsid w:val="00883CFE"/>
    <w:rsid w:val="00884237"/>
    <w:rsid w:val="00885098"/>
    <w:rsid w:val="00886C78"/>
    <w:rsid w:val="00886EFA"/>
    <w:rsid w:val="0088760D"/>
    <w:rsid w:val="00890499"/>
    <w:rsid w:val="00890FD4"/>
    <w:rsid w:val="008919ED"/>
    <w:rsid w:val="00892250"/>
    <w:rsid w:val="008923B8"/>
    <w:rsid w:val="008925DB"/>
    <w:rsid w:val="0089274C"/>
    <w:rsid w:val="0089289C"/>
    <w:rsid w:val="00892E12"/>
    <w:rsid w:val="008935A4"/>
    <w:rsid w:val="0089370E"/>
    <w:rsid w:val="00894520"/>
    <w:rsid w:val="0089534B"/>
    <w:rsid w:val="00895D23"/>
    <w:rsid w:val="00895F0B"/>
    <w:rsid w:val="00897170"/>
    <w:rsid w:val="008A0362"/>
    <w:rsid w:val="008A07AD"/>
    <w:rsid w:val="008A1807"/>
    <w:rsid w:val="008A24DA"/>
    <w:rsid w:val="008A28DF"/>
    <w:rsid w:val="008A2B89"/>
    <w:rsid w:val="008A4C6A"/>
    <w:rsid w:val="008A4FCB"/>
    <w:rsid w:val="008A6234"/>
    <w:rsid w:val="008B126A"/>
    <w:rsid w:val="008B15C4"/>
    <w:rsid w:val="008B16AE"/>
    <w:rsid w:val="008B2013"/>
    <w:rsid w:val="008B2E70"/>
    <w:rsid w:val="008B3FD4"/>
    <w:rsid w:val="008B4582"/>
    <w:rsid w:val="008B46D0"/>
    <w:rsid w:val="008B534E"/>
    <w:rsid w:val="008B5859"/>
    <w:rsid w:val="008B6595"/>
    <w:rsid w:val="008B7A93"/>
    <w:rsid w:val="008B7E37"/>
    <w:rsid w:val="008C020A"/>
    <w:rsid w:val="008C030D"/>
    <w:rsid w:val="008C0CE7"/>
    <w:rsid w:val="008C17D5"/>
    <w:rsid w:val="008C449E"/>
    <w:rsid w:val="008C5DD6"/>
    <w:rsid w:val="008C6472"/>
    <w:rsid w:val="008C7F12"/>
    <w:rsid w:val="008D0C0F"/>
    <w:rsid w:val="008D10F9"/>
    <w:rsid w:val="008D1275"/>
    <w:rsid w:val="008D1609"/>
    <w:rsid w:val="008D2687"/>
    <w:rsid w:val="008D34FE"/>
    <w:rsid w:val="008D3879"/>
    <w:rsid w:val="008D46A0"/>
    <w:rsid w:val="008D4B88"/>
    <w:rsid w:val="008D4C1B"/>
    <w:rsid w:val="008D5E1F"/>
    <w:rsid w:val="008D5E93"/>
    <w:rsid w:val="008D6444"/>
    <w:rsid w:val="008D6776"/>
    <w:rsid w:val="008D7CAB"/>
    <w:rsid w:val="008E0475"/>
    <w:rsid w:val="008E096C"/>
    <w:rsid w:val="008E15D2"/>
    <w:rsid w:val="008E326D"/>
    <w:rsid w:val="008E32AA"/>
    <w:rsid w:val="008E3687"/>
    <w:rsid w:val="008E3BCD"/>
    <w:rsid w:val="008E4382"/>
    <w:rsid w:val="008E5122"/>
    <w:rsid w:val="008E5C39"/>
    <w:rsid w:val="008E61A3"/>
    <w:rsid w:val="008E6776"/>
    <w:rsid w:val="008E76D2"/>
    <w:rsid w:val="008E7EAC"/>
    <w:rsid w:val="008E7FBB"/>
    <w:rsid w:val="008F10AA"/>
    <w:rsid w:val="008F12C7"/>
    <w:rsid w:val="008F18A1"/>
    <w:rsid w:val="008F1BC5"/>
    <w:rsid w:val="008F2293"/>
    <w:rsid w:val="008F22FF"/>
    <w:rsid w:val="008F247A"/>
    <w:rsid w:val="008F27AE"/>
    <w:rsid w:val="008F2FD7"/>
    <w:rsid w:val="008F3A52"/>
    <w:rsid w:val="008F5011"/>
    <w:rsid w:val="008F5097"/>
    <w:rsid w:val="008F5313"/>
    <w:rsid w:val="008F7213"/>
    <w:rsid w:val="008F7703"/>
    <w:rsid w:val="008F7D8F"/>
    <w:rsid w:val="008F7DC6"/>
    <w:rsid w:val="008F7E75"/>
    <w:rsid w:val="009016D3"/>
    <w:rsid w:val="00901B50"/>
    <w:rsid w:val="00901E04"/>
    <w:rsid w:val="009039EC"/>
    <w:rsid w:val="00903A21"/>
    <w:rsid w:val="00906501"/>
    <w:rsid w:val="00906C6D"/>
    <w:rsid w:val="00906E71"/>
    <w:rsid w:val="00907AA7"/>
    <w:rsid w:val="00910C7E"/>
    <w:rsid w:val="00913EED"/>
    <w:rsid w:val="00914340"/>
    <w:rsid w:val="0091440B"/>
    <w:rsid w:val="00915ADC"/>
    <w:rsid w:val="0091616D"/>
    <w:rsid w:val="0091733A"/>
    <w:rsid w:val="0091765B"/>
    <w:rsid w:val="00917A0E"/>
    <w:rsid w:val="00920B42"/>
    <w:rsid w:val="0092108F"/>
    <w:rsid w:val="00921354"/>
    <w:rsid w:val="0092156D"/>
    <w:rsid w:val="0092163E"/>
    <w:rsid w:val="00922265"/>
    <w:rsid w:val="009228C7"/>
    <w:rsid w:val="00922FE3"/>
    <w:rsid w:val="00923AF3"/>
    <w:rsid w:val="00924581"/>
    <w:rsid w:val="00924EB1"/>
    <w:rsid w:val="009254B4"/>
    <w:rsid w:val="009255BC"/>
    <w:rsid w:val="00925CFD"/>
    <w:rsid w:val="009261CB"/>
    <w:rsid w:val="0092698F"/>
    <w:rsid w:val="00927F76"/>
    <w:rsid w:val="00930162"/>
    <w:rsid w:val="00930449"/>
    <w:rsid w:val="00930AEB"/>
    <w:rsid w:val="0093196A"/>
    <w:rsid w:val="00931A23"/>
    <w:rsid w:val="00934F68"/>
    <w:rsid w:val="00935273"/>
    <w:rsid w:val="00935764"/>
    <w:rsid w:val="009361A5"/>
    <w:rsid w:val="009362CE"/>
    <w:rsid w:val="009407ED"/>
    <w:rsid w:val="00941B07"/>
    <w:rsid w:val="00942C7F"/>
    <w:rsid w:val="00943145"/>
    <w:rsid w:val="009436FC"/>
    <w:rsid w:val="00943763"/>
    <w:rsid w:val="00944A03"/>
    <w:rsid w:val="009455E6"/>
    <w:rsid w:val="00945C55"/>
    <w:rsid w:val="0094643E"/>
    <w:rsid w:val="009468C6"/>
    <w:rsid w:val="00946DC8"/>
    <w:rsid w:val="009473C7"/>
    <w:rsid w:val="00950161"/>
    <w:rsid w:val="0095095F"/>
    <w:rsid w:val="00950B35"/>
    <w:rsid w:val="00950F64"/>
    <w:rsid w:val="00952A65"/>
    <w:rsid w:val="00952F70"/>
    <w:rsid w:val="00953AF7"/>
    <w:rsid w:val="00955083"/>
    <w:rsid w:val="00955F37"/>
    <w:rsid w:val="009605E5"/>
    <w:rsid w:val="00960ADF"/>
    <w:rsid w:val="0096120D"/>
    <w:rsid w:val="00962AE0"/>
    <w:rsid w:val="00964194"/>
    <w:rsid w:val="00964775"/>
    <w:rsid w:val="0096512E"/>
    <w:rsid w:val="0096526B"/>
    <w:rsid w:val="00965B1F"/>
    <w:rsid w:val="00967308"/>
    <w:rsid w:val="00967D76"/>
    <w:rsid w:val="00972FD7"/>
    <w:rsid w:val="00974775"/>
    <w:rsid w:val="00975DC9"/>
    <w:rsid w:val="0097716A"/>
    <w:rsid w:val="00977FCD"/>
    <w:rsid w:val="0098076B"/>
    <w:rsid w:val="00980B04"/>
    <w:rsid w:val="0098108B"/>
    <w:rsid w:val="00982C73"/>
    <w:rsid w:val="009837B0"/>
    <w:rsid w:val="00984193"/>
    <w:rsid w:val="00984F7D"/>
    <w:rsid w:val="00984F89"/>
    <w:rsid w:val="009854D2"/>
    <w:rsid w:val="00985649"/>
    <w:rsid w:val="0098645E"/>
    <w:rsid w:val="0098650A"/>
    <w:rsid w:val="00987DB3"/>
    <w:rsid w:val="00987F58"/>
    <w:rsid w:val="00990219"/>
    <w:rsid w:val="00991930"/>
    <w:rsid w:val="00992B3D"/>
    <w:rsid w:val="00993137"/>
    <w:rsid w:val="00993BB7"/>
    <w:rsid w:val="009955FE"/>
    <w:rsid w:val="00996C1E"/>
    <w:rsid w:val="00996FE8"/>
    <w:rsid w:val="009A023C"/>
    <w:rsid w:val="009A0C13"/>
    <w:rsid w:val="009A1AE5"/>
    <w:rsid w:val="009A2925"/>
    <w:rsid w:val="009A38CF"/>
    <w:rsid w:val="009A4329"/>
    <w:rsid w:val="009A4364"/>
    <w:rsid w:val="009A4784"/>
    <w:rsid w:val="009A5B7D"/>
    <w:rsid w:val="009A67C7"/>
    <w:rsid w:val="009A7461"/>
    <w:rsid w:val="009A7CAA"/>
    <w:rsid w:val="009B163C"/>
    <w:rsid w:val="009B17AB"/>
    <w:rsid w:val="009B2365"/>
    <w:rsid w:val="009B307E"/>
    <w:rsid w:val="009B4215"/>
    <w:rsid w:val="009B56BA"/>
    <w:rsid w:val="009B5774"/>
    <w:rsid w:val="009B5C16"/>
    <w:rsid w:val="009B6B7C"/>
    <w:rsid w:val="009B7B9B"/>
    <w:rsid w:val="009C0176"/>
    <w:rsid w:val="009C1518"/>
    <w:rsid w:val="009C2099"/>
    <w:rsid w:val="009C2660"/>
    <w:rsid w:val="009C333D"/>
    <w:rsid w:val="009C36AB"/>
    <w:rsid w:val="009C40B9"/>
    <w:rsid w:val="009C4AF9"/>
    <w:rsid w:val="009C5B51"/>
    <w:rsid w:val="009C6960"/>
    <w:rsid w:val="009C6E3F"/>
    <w:rsid w:val="009C704A"/>
    <w:rsid w:val="009D0F17"/>
    <w:rsid w:val="009D1475"/>
    <w:rsid w:val="009D1CF3"/>
    <w:rsid w:val="009D1EB4"/>
    <w:rsid w:val="009D2EE8"/>
    <w:rsid w:val="009D3334"/>
    <w:rsid w:val="009D34A8"/>
    <w:rsid w:val="009D4CF4"/>
    <w:rsid w:val="009D4DFE"/>
    <w:rsid w:val="009E03FB"/>
    <w:rsid w:val="009E105C"/>
    <w:rsid w:val="009E2150"/>
    <w:rsid w:val="009E2765"/>
    <w:rsid w:val="009E3BE3"/>
    <w:rsid w:val="009E4BEC"/>
    <w:rsid w:val="009E55E9"/>
    <w:rsid w:val="009E59A7"/>
    <w:rsid w:val="009E7C61"/>
    <w:rsid w:val="009F1B0C"/>
    <w:rsid w:val="009F2695"/>
    <w:rsid w:val="009F3A59"/>
    <w:rsid w:val="009F42D5"/>
    <w:rsid w:val="009F4A54"/>
    <w:rsid w:val="009F4B48"/>
    <w:rsid w:val="009F523F"/>
    <w:rsid w:val="009F70D7"/>
    <w:rsid w:val="009F7B91"/>
    <w:rsid w:val="009F7E20"/>
    <w:rsid w:val="009F7F9F"/>
    <w:rsid w:val="00A01B17"/>
    <w:rsid w:val="00A025DF"/>
    <w:rsid w:val="00A02D8A"/>
    <w:rsid w:val="00A02D91"/>
    <w:rsid w:val="00A04A0C"/>
    <w:rsid w:val="00A04B20"/>
    <w:rsid w:val="00A05E04"/>
    <w:rsid w:val="00A07041"/>
    <w:rsid w:val="00A07DAD"/>
    <w:rsid w:val="00A1205A"/>
    <w:rsid w:val="00A123A1"/>
    <w:rsid w:val="00A13715"/>
    <w:rsid w:val="00A138BD"/>
    <w:rsid w:val="00A14126"/>
    <w:rsid w:val="00A14EDF"/>
    <w:rsid w:val="00A15B32"/>
    <w:rsid w:val="00A161EE"/>
    <w:rsid w:val="00A16E7B"/>
    <w:rsid w:val="00A175A3"/>
    <w:rsid w:val="00A205EF"/>
    <w:rsid w:val="00A2068B"/>
    <w:rsid w:val="00A20BCC"/>
    <w:rsid w:val="00A2684C"/>
    <w:rsid w:val="00A26B55"/>
    <w:rsid w:val="00A27500"/>
    <w:rsid w:val="00A301CC"/>
    <w:rsid w:val="00A316EC"/>
    <w:rsid w:val="00A318F1"/>
    <w:rsid w:val="00A324BB"/>
    <w:rsid w:val="00A34548"/>
    <w:rsid w:val="00A347EC"/>
    <w:rsid w:val="00A35D16"/>
    <w:rsid w:val="00A360D6"/>
    <w:rsid w:val="00A372D0"/>
    <w:rsid w:val="00A4071A"/>
    <w:rsid w:val="00A40960"/>
    <w:rsid w:val="00A40D24"/>
    <w:rsid w:val="00A41321"/>
    <w:rsid w:val="00A41AA8"/>
    <w:rsid w:val="00A44431"/>
    <w:rsid w:val="00A46D2F"/>
    <w:rsid w:val="00A46F3E"/>
    <w:rsid w:val="00A47D87"/>
    <w:rsid w:val="00A47F2F"/>
    <w:rsid w:val="00A5088E"/>
    <w:rsid w:val="00A510E0"/>
    <w:rsid w:val="00A515C8"/>
    <w:rsid w:val="00A51643"/>
    <w:rsid w:val="00A53125"/>
    <w:rsid w:val="00A53AE3"/>
    <w:rsid w:val="00A53D95"/>
    <w:rsid w:val="00A53EDE"/>
    <w:rsid w:val="00A54A5E"/>
    <w:rsid w:val="00A55747"/>
    <w:rsid w:val="00A55957"/>
    <w:rsid w:val="00A55AC6"/>
    <w:rsid w:val="00A55FEA"/>
    <w:rsid w:val="00A561CC"/>
    <w:rsid w:val="00A57EDB"/>
    <w:rsid w:val="00A603E5"/>
    <w:rsid w:val="00A6269B"/>
    <w:rsid w:val="00A62A8C"/>
    <w:rsid w:val="00A642EE"/>
    <w:rsid w:val="00A645E4"/>
    <w:rsid w:val="00A67DF7"/>
    <w:rsid w:val="00A70601"/>
    <w:rsid w:val="00A7130C"/>
    <w:rsid w:val="00A713FF"/>
    <w:rsid w:val="00A719FD"/>
    <w:rsid w:val="00A73402"/>
    <w:rsid w:val="00A7393B"/>
    <w:rsid w:val="00A75FF5"/>
    <w:rsid w:val="00A76384"/>
    <w:rsid w:val="00A767C6"/>
    <w:rsid w:val="00A76E2F"/>
    <w:rsid w:val="00A8059D"/>
    <w:rsid w:val="00A811F8"/>
    <w:rsid w:val="00A82BC0"/>
    <w:rsid w:val="00A82D5A"/>
    <w:rsid w:val="00A836AE"/>
    <w:rsid w:val="00A83BBD"/>
    <w:rsid w:val="00A848F4"/>
    <w:rsid w:val="00A84A8F"/>
    <w:rsid w:val="00A85A22"/>
    <w:rsid w:val="00A86573"/>
    <w:rsid w:val="00A86826"/>
    <w:rsid w:val="00A87740"/>
    <w:rsid w:val="00A90100"/>
    <w:rsid w:val="00A90908"/>
    <w:rsid w:val="00A91734"/>
    <w:rsid w:val="00A925E5"/>
    <w:rsid w:val="00A93872"/>
    <w:rsid w:val="00A944A3"/>
    <w:rsid w:val="00A95DEA"/>
    <w:rsid w:val="00A97130"/>
    <w:rsid w:val="00A978DA"/>
    <w:rsid w:val="00A97AE4"/>
    <w:rsid w:val="00AA0458"/>
    <w:rsid w:val="00AA0612"/>
    <w:rsid w:val="00AA1663"/>
    <w:rsid w:val="00AA16EB"/>
    <w:rsid w:val="00AA1908"/>
    <w:rsid w:val="00AA19F2"/>
    <w:rsid w:val="00AA1A07"/>
    <w:rsid w:val="00AA1AEB"/>
    <w:rsid w:val="00AA2CBF"/>
    <w:rsid w:val="00AA353B"/>
    <w:rsid w:val="00AA3962"/>
    <w:rsid w:val="00AA3EC7"/>
    <w:rsid w:val="00AA40FB"/>
    <w:rsid w:val="00AA4D5A"/>
    <w:rsid w:val="00AA7A05"/>
    <w:rsid w:val="00AB04D8"/>
    <w:rsid w:val="00AB059B"/>
    <w:rsid w:val="00AB0782"/>
    <w:rsid w:val="00AB099B"/>
    <w:rsid w:val="00AB2801"/>
    <w:rsid w:val="00AB3A94"/>
    <w:rsid w:val="00AB3C93"/>
    <w:rsid w:val="00AB4018"/>
    <w:rsid w:val="00AB6941"/>
    <w:rsid w:val="00AB6EFE"/>
    <w:rsid w:val="00AB75D2"/>
    <w:rsid w:val="00AC02D7"/>
    <w:rsid w:val="00AC06DB"/>
    <w:rsid w:val="00AC0E70"/>
    <w:rsid w:val="00AC3031"/>
    <w:rsid w:val="00AC35A6"/>
    <w:rsid w:val="00AC3F01"/>
    <w:rsid w:val="00AC46E8"/>
    <w:rsid w:val="00AC4980"/>
    <w:rsid w:val="00AC50C1"/>
    <w:rsid w:val="00AC5E61"/>
    <w:rsid w:val="00AC6F5B"/>
    <w:rsid w:val="00AC707F"/>
    <w:rsid w:val="00AC7DB1"/>
    <w:rsid w:val="00AD038B"/>
    <w:rsid w:val="00AD06E0"/>
    <w:rsid w:val="00AD24E3"/>
    <w:rsid w:val="00AD2797"/>
    <w:rsid w:val="00AD3352"/>
    <w:rsid w:val="00AD3B07"/>
    <w:rsid w:val="00AD3E00"/>
    <w:rsid w:val="00AD6745"/>
    <w:rsid w:val="00AD79AC"/>
    <w:rsid w:val="00AD7F1F"/>
    <w:rsid w:val="00AD7FB7"/>
    <w:rsid w:val="00AE0395"/>
    <w:rsid w:val="00AE0A8F"/>
    <w:rsid w:val="00AE106B"/>
    <w:rsid w:val="00AE1FD1"/>
    <w:rsid w:val="00AE34F5"/>
    <w:rsid w:val="00AE3E6A"/>
    <w:rsid w:val="00AE494D"/>
    <w:rsid w:val="00AE50B0"/>
    <w:rsid w:val="00AE5E91"/>
    <w:rsid w:val="00AE608F"/>
    <w:rsid w:val="00AE72E7"/>
    <w:rsid w:val="00AF0021"/>
    <w:rsid w:val="00AF07A1"/>
    <w:rsid w:val="00AF0FCE"/>
    <w:rsid w:val="00AF1702"/>
    <w:rsid w:val="00AF1910"/>
    <w:rsid w:val="00AF1B08"/>
    <w:rsid w:val="00AF67F1"/>
    <w:rsid w:val="00AF7D7B"/>
    <w:rsid w:val="00B006A8"/>
    <w:rsid w:val="00B008D6"/>
    <w:rsid w:val="00B01106"/>
    <w:rsid w:val="00B020C2"/>
    <w:rsid w:val="00B02A59"/>
    <w:rsid w:val="00B039AA"/>
    <w:rsid w:val="00B03A28"/>
    <w:rsid w:val="00B06D81"/>
    <w:rsid w:val="00B0769B"/>
    <w:rsid w:val="00B11CE3"/>
    <w:rsid w:val="00B12919"/>
    <w:rsid w:val="00B12C72"/>
    <w:rsid w:val="00B1354D"/>
    <w:rsid w:val="00B13553"/>
    <w:rsid w:val="00B13587"/>
    <w:rsid w:val="00B13D12"/>
    <w:rsid w:val="00B14429"/>
    <w:rsid w:val="00B1475C"/>
    <w:rsid w:val="00B14AEB"/>
    <w:rsid w:val="00B1523A"/>
    <w:rsid w:val="00B15BA5"/>
    <w:rsid w:val="00B15C1E"/>
    <w:rsid w:val="00B15E89"/>
    <w:rsid w:val="00B15EE6"/>
    <w:rsid w:val="00B162A4"/>
    <w:rsid w:val="00B177B1"/>
    <w:rsid w:val="00B17866"/>
    <w:rsid w:val="00B202FA"/>
    <w:rsid w:val="00B205C0"/>
    <w:rsid w:val="00B21173"/>
    <w:rsid w:val="00B22930"/>
    <w:rsid w:val="00B22D21"/>
    <w:rsid w:val="00B24BF1"/>
    <w:rsid w:val="00B260D5"/>
    <w:rsid w:val="00B27369"/>
    <w:rsid w:val="00B27F0E"/>
    <w:rsid w:val="00B32302"/>
    <w:rsid w:val="00B342E4"/>
    <w:rsid w:val="00B345D2"/>
    <w:rsid w:val="00B349DD"/>
    <w:rsid w:val="00B35592"/>
    <w:rsid w:val="00B37B45"/>
    <w:rsid w:val="00B401E0"/>
    <w:rsid w:val="00B40DA9"/>
    <w:rsid w:val="00B414F3"/>
    <w:rsid w:val="00B41D2F"/>
    <w:rsid w:val="00B42F50"/>
    <w:rsid w:val="00B43165"/>
    <w:rsid w:val="00B436A4"/>
    <w:rsid w:val="00B4509B"/>
    <w:rsid w:val="00B4648F"/>
    <w:rsid w:val="00B50336"/>
    <w:rsid w:val="00B51A6C"/>
    <w:rsid w:val="00B51C99"/>
    <w:rsid w:val="00B520DF"/>
    <w:rsid w:val="00B5236B"/>
    <w:rsid w:val="00B52728"/>
    <w:rsid w:val="00B53FDA"/>
    <w:rsid w:val="00B55DD4"/>
    <w:rsid w:val="00B605BE"/>
    <w:rsid w:val="00B60CFB"/>
    <w:rsid w:val="00B60FC2"/>
    <w:rsid w:val="00B61030"/>
    <w:rsid w:val="00B6189B"/>
    <w:rsid w:val="00B627E5"/>
    <w:rsid w:val="00B62E68"/>
    <w:rsid w:val="00B63CD7"/>
    <w:rsid w:val="00B648CF"/>
    <w:rsid w:val="00B64E18"/>
    <w:rsid w:val="00B65043"/>
    <w:rsid w:val="00B655AD"/>
    <w:rsid w:val="00B657B1"/>
    <w:rsid w:val="00B65CFB"/>
    <w:rsid w:val="00B665BA"/>
    <w:rsid w:val="00B7056E"/>
    <w:rsid w:val="00B706C9"/>
    <w:rsid w:val="00B70B38"/>
    <w:rsid w:val="00B70E33"/>
    <w:rsid w:val="00B7187C"/>
    <w:rsid w:val="00B72289"/>
    <w:rsid w:val="00B727C8"/>
    <w:rsid w:val="00B730E1"/>
    <w:rsid w:val="00B73784"/>
    <w:rsid w:val="00B73CC1"/>
    <w:rsid w:val="00B73F92"/>
    <w:rsid w:val="00B76131"/>
    <w:rsid w:val="00B767EA"/>
    <w:rsid w:val="00B773D2"/>
    <w:rsid w:val="00B83881"/>
    <w:rsid w:val="00B86429"/>
    <w:rsid w:val="00B86B00"/>
    <w:rsid w:val="00B86B73"/>
    <w:rsid w:val="00B86EFA"/>
    <w:rsid w:val="00B872F0"/>
    <w:rsid w:val="00B9001C"/>
    <w:rsid w:val="00B9025E"/>
    <w:rsid w:val="00B910E1"/>
    <w:rsid w:val="00B92843"/>
    <w:rsid w:val="00B934FC"/>
    <w:rsid w:val="00B949A7"/>
    <w:rsid w:val="00B9508C"/>
    <w:rsid w:val="00B96D6D"/>
    <w:rsid w:val="00B97260"/>
    <w:rsid w:val="00BA0808"/>
    <w:rsid w:val="00BA0FFE"/>
    <w:rsid w:val="00BA1AC7"/>
    <w:rsid w:val="00BA21FC"/>
    <w:rsid w:val="00BA2B95"/>
    <w:rsid w:val="00BA3A25"/>
    <w:rsid w:val="00BA3E6E"/>
    <w:rsid w:val="00BA4425"/>
    <w:rsid w:val="00BA574D"/>
    <w:rsid w:val="00BA61E1"/>
    <w:rsid w:val="00BA6BB4"/>
    <w:rsid w:val="00BA705F"/>
    <w:rsid w:val="00BA7C12"/>
    <w:rsid w:val="00BB1D4C"/>
    <w:rsid w:val="00BB3C43"/>
    <w:rsid w:val="00BB3D45"/>
    <w:rsid w:val="00BB45DA"/>
    <w:rsid w:val="00BB4924"/>
    <w:rsid w:val="00BB4C7A"/>
    <w:rsid w:val="00BB7598"/>
    <w:rsid w:val="00BC06E0"/>
    <w:rsid w:val="00BC0EF8"/>
    <w:rsid w:val="00BC17C5"/>
    <w:rsid w:val="00BC2671"/>
    <w:rsid w:val="00BC2736"/>
    <w:rsid w:val="00BC3266"/>
    <w:rsid w:val="00BC3CB3"/>
    <w:rsid w:val="00BC3FDE"/>
    <w:rsid w:val="00BC5E31"/>
    <w:rsid w:val="00BC64D3"/>
    <w:rsid w:val="00BC69AE"/>
    <w:rsid w:val="00BD0478"/>
    <w:rsid w:val="00BD0A53"/>
    <w:rsid w:val="00BD35FA"/>
    <w:rsid w:val="00BD42D8"/>
    <w:rsid w:val="00BD42DE"/>
    <w:rsid w:val="00BD44F9"/>
    <w:rsid w:val="00BD5437"/>
    <w:rsid w:val="00BD61AA"/>
    <w:rsid w:val="00BE0C40"/>
    <w:rsid w:val="00BE12FA"/>
    <w:rsid w:val="00BE16AC"/>
    <w:rsid w:val="00BE1F38"/>
    <w:rsid w:val="00BE2CA8"/>
    <w:rsid w:val="00BE2E97"/>
    <w:rsid w:val="00BE5E39"/>
    <w:rsid w:val="00BE5E52"/>
    <w:rsid w:val="00BE6848"/>
    <w:rsid w:val="00BE6B5A"/>
    <w:rsid w:val="00BE7F8F"/>
    <w:rsid w:val="00BF00F1"/>
    <w:rsid w:val="00BF1888"/>
    <w:rsid w:val="00BF2FD3"/>
    <w:rsid w:val="00BF427C"/>
    <w:rsid w:val="00BF44C1"/>
    <w:rsid w:val="00BF5576"/>
    <w:rsid w:val="00BF6CB6"/>
    <w:rsid w:val="00BF7184"/>
    <w:rsid w:val="00BF72B0"/>
    <w:rsid w:val="00BF7C51"/>
    <w:rsid w:val="00C00742"/>
    <w:rsid w:val="00C00F3E"/>
    <w:rsid w:val="00C01A86"/>
    <w:rsid w:val="00C01EDC"/>
    <w:rsid w:val="00C03712"/>
    <w:rsid w:val="00C039A8"/>
    <w:rsid w:val="00C045D1"/>
    <w:rsid w:val="00C04B59"/>
    <w:rsid w:val="00C04E5E"/>
    <w:rsid w:val="00C0514D"/>
    <w:rsid w:val="00C05EFC"/>
    <w:rsid w:val="00C07B5A"/>
    <w:rsid w:val="00C11051"/>
    <w:rsid w:val="00C11420"/>
    <w:rsid w:val="00C11E4E"/>
    <w:rsid w:val="00C1358B"/>
    <w:rsid w:val="00C1363F"/>
    <w:rsid w:val="00C14124"/>
    <w:rsid w:val="00C14E42"/>
    <w:rsid w:val="00C14E5F"/>
    <w:rsid w:val="00C157FA"/>
    <w:rsid w:val="00C15836"/>
    <w:rsid w:val="00C20210"/>
    <w:rsid w:val="00C2032E"/>
    <w:rsid w:val="00C20E73"/>
    <w:rsid w:val="00C22A69"/>
    <w:rsid w:val="00C245FF"/>
    <w:rsid w:val="00C255CE"/>
    <w:rsid w:val="00C25A62"/>
    <w:rsid w:val="00C26C25"/>
    <w:rsid w:val="00C26EAA"/>
    <w:rsid w:val="00C2714D"/>
    <w:rsid w:val="00C27B8F"/>
    <w:rsid w:val="00C303D1"/>
    <w:rsid w:val="00C30A1A"/>
    <w:rsid w:val="00C33313"/>
    <w:rsid w:val="00C3356C"/>
    <w:rsid w:val="00C34AF6"/>
    <w:rsid w:val="00C34C18"/>
    <w:rsid w:val="00C34C31"/>
    <w:rsid w:val="00C351B5"/>
    <w:rsid w:val="00C35696"/>
    <w:rsid w:val="00C358FD"/>
    <w:rsid w:val="00C35BDE"/>
    <w:rsid w:val="00C35E1A"/>
    <w:rsid w:val="00C36750"/>
    <w:rsid w:val="00C369EA"/>
    <w:rsid w:val="00C36A2A"/>
    <w:rsid w:val="00C375AE"/>
    <w:rsid w:val="00C376EE"/>
    <w:rsid w:val="00C40251"/>
    <w:rsid w:val="00C408C9"/>
    <w:rsid w:val="00C42768"/>
    <w:rsid w:val="00C430F3"/>
    <w:rsid w:val="00C43306"/>
    <w:rsid w:val="00C43706"/>
    <w:rsid w:val="00C43BC0"/>
    <w:rsid w:val="00C467CD"/>
    <w:rsid w:val="00C471B5"/>
    <w:rsid w:val="00C47B95"/>
    <w:rsid w:val="00C521E5"/>
    <w:rsid w:val="00C52222"/>
    <w:rsid w:val="00C53022"/>
    <w:rsid w:val="00C55F35"/>
    <w:rsid w:val="00C5603D"/>
    <w:rsid w:val="00C57980"/>
    <w:rsid w:val="00C57D86"/>
    <w:rsid w:val="00C6281E"/>
    <w:rsid w:val="00C63E27"/>
    <w:rsid w:val="00C64D73"/>
    <w:rsid w:val="00C65B02"/>
    <w:rsid w:val="00C67D96"/>
    <w:rsid w:val="00C71848"/>
    <w:rsid w:val="00C71DC4"/>
    <w:rsid w:val="00C72EEC"/>
    <w:rsid w:val="00C760D2"/>
    <w:rsid w:val="00C8004F"/>
    <w:rsid w:val="00C819F9"/>
    <w:rsid w:val="00C81F47"/>
    <w:rsid w:val="00C83067"/>
    <w:rsid w:val="00C832E4"/>
    <w:rsid w:val="00C839DA"/>
    <w:rsid w:val="00C83E3A"/>
    <w:rsid w:val="00C83FB3"/>
    <w:rsid w:val="00C845D2"/>
    <w:rsid w:val="00C85030"/>
    <w:rsid w:val="00C90532"/>
    <w:rsid w:val="00C908D4"/>
    <w:rsid w:val="00C910FB"/>
    <w:rsid w:val="00C927EB"/>
    <w:rsid w:val="00C93EC7"/>
    <w:rsid w:val="00C940FA"/>
    <w:rsid w:val="00C941F8"/>
    <w:rsid w:val="00C9422D"/>
    <w:rsid w:val="00C94656"/>
    <w:rsid w:val="00C95271"/>
    <w:rsid w:val="00C9753D"/>
    <w:rsid w:val="00C97ABB"/>
    <w:rsid w:val="00CA0116"/>
    <w:rsid w:val="00CA0177"/>
    <w:rsid w:val="00CA06AE"/>
    <w:rsid w:val="00CA12C8"/>
    <w:rsid w:val="00CA165E"/>
    <w:rsid w:val="00CA2925"/>
    <w:rsid w:val="00CA2E97"/>
    <w:rsid w:val="00CA339C"/>
    <w:rsid w:val="00CA3B85"/>
    <w:rsid w:val="00CA4113"/>
    <w:rsid w:val="00CA440D"/>
    <w:rsid w:val="00CA4465"/>
    <w:rsid w:val="00CA6084"/>
    <w:rsid w:val="00CA61DF"/>
    <w:rsid w:val="00CB0F0D"/>
    <w:rsid w:val="00CB1C9E"/>
    <w:rsid w:val="00CB2916"/>
    <w:rsid w:val="00CB3184"/>
    <w:rsid w:val="00CB4A7E"/>
    <w:rsid w:val="00CB4FFE"/>
    <w:rsid w:val="00CB5AE7"/>
    <w:rsid w:val="00CC1D16"/>
    <w:rsid w:val="00CC1FBC"/>
    <w:rsid w:val="00CC3622"/>
    <w:rsid w:val="00CC50EE"/>
    <w:rsid w:val="00CC55BF"/>
    <w:rsid w:val="00CC7A24"/>
    <w:rsid w:val="00CD017F"/>
    <w:rsid w:val="00CD0373"/>
    <w:rsid w:val="00CD03D1"/>
    <w:rsid w:val="00CD09AD"/>
    <w:rsid w:val="00CD12CC"/>
    <w:rsid w:val="00CD1EC3"/>
    <w:rsid w:val="00CD2A5E"/>
    <w:rsid w:val="00CD2AB3"/>
    <w:rsid w:val="00CD2FAB"/>
    <w:rsid w:val="00CD505E"/>
    <w:rsid w:val="00CD699B"/>
    <w:rsid w:val="00CD6BC3"/>
    <w:rsid w:val="00CD7835"/>
    <w:rsid w:val="00CD7958"/>
    <w:rsid w:val="00CE0000"/>
    <w:rsid w:val="00CE1370"/>
    <w:rsid w:val="00CE148E"/>
    <w:rsid w:val="00CE1B77"/>
    <w:rsid w:val="00CE30CD"/>
    <w:rsid w:val="00CE330C"/>
    <w:rsid w:val="00CE331C"/>
    <w:rsid w:val="00CE409F"/>
    <w:rsid w:val="00CE6619"/>
    <w:rsid w:val="00CE679D"/>
    <w:rsid w:val="00CE68B6"/>
    <w:rsid w:val="00CF0055"/>
    <w:rsid w:val="00CF023A"/>
    <w:rsid w:val="00CF195D"/>
    <w:rsid w:val="00CF1A0E"/>
    <w:rsid w:val="00CF2261"/>
    <w:rsid w:val="00CF2B6F"/>
    <w:rsid w:val="00CF3ADD"/>
    <w:rsid w:val="00CF3EF7"/>
    <w:rsid w:val="00CF406F"/>
    <w:rsid w:val="00CF52F3"/>
    <w:rsid w:val="00CF53A8"/>
    <w:rsid w:val="00CF56EC"/>
    <w:rsid w:val="00CF59EC"/>
    <w:rsid w:val="00CF68CA"/>
    <w:rsid w:val="00D00087"/>
    <w:rsid w:val="00D001E0"/>
    <w:rsid w:val="00D00673"/>
    <w:rsid w:val="00D00C6F"/>
    <w:rsid w:val="00D02364"/>
    <w:rsid w:val="00D023DE"/>
    <w:rsid w:val="00D02774"/>
    <w:rsid w:val="00D031B0"/>
    <w:rsid w:val="00D037FD"/>
    <w:rsid w:val="00D03F61"/>
    <w:rsid w:val="00D06D00"/>
    <w:rsid w:val="00D07441"/>
    <w:rsid w:val="00D0785A"/>
    <w:rsid w:val="00D10E14"/>
    <w:rsid w:val="00D121EA"/>
    <w:rsid w:val="00D12D86"/>
    <w:rsid w:val="00D141CE"/>
    <w:rsid w:val="00D143D0"/>
    <w:rsid w:val="00D14E27"/>
    <w:rsid w:val="00D153A1"/>
    <w:rsid w:val="00D15BA4"/>
    <w:rsid w:val="00D16549"/>
    <w:rsid w:val="00D168A0"/>
    <w:rsid w:val="00D21E2E"/>
    <w:rsid w:val="00D22066"/>
    <w:rsid w:val="00D220AF"/>
    <w:rsid w:val="00D2232E"/>
    <w:rsid w:val="00D23A22"/>
    <w:rsid w:val="00D260D3"/>
    <w:rsid w:val="00D260FF"/>
    <w:rsid w:val="00D263D2"/>
    <w:rsid w:val="00D271EE"/>
    <w:rsid w:val="00D277EB"/>
    <w:rsid w:val="00D302E4"/>
    <w:rsid w:val="00D30DED"/>
    <w:rsid w:val="00D326CC"/>
    <w:rsid w:val="00D32ED1"/>
    <w:rsid w:val="00D33988"/>
    <w:rsid w:val="00D344DF"/>
    <w:rsid w:val="00D34AEC"/>
    <w:rsid w:val="00D35149"/>
    <w:rsid w:val="00D354BA"/>
    <w:rsid w:val="00D3550D"/>
    <w:rsid w:val="00D3633A"/>
    <w:rsid w:val="00D36761"/>
    <w:rsid w:val="00D37B94"/>
    <w:rsid w:val="00D40A41"/>
    <w:rsid w:val="00D40D24"/>
    <w:rsid w:val="00D41C5C"/>
    <w:rsid w:val="00D41F31"/>
    <w:rsid w:val="00D41F7B"/>
    <w:rsid w:val="00D420FC"/>
    <w:rsid w:val="00D42D97"/>
    <w:rsid w:val="00D43195"/>
    <w:rsid w:val="00D445F9"/>
    <w:rsid w:val="00D44778"/>
    <w:rsid w:val="00D45EFD"/>
    <w:rsid w:val="00D476E4"/>
    <w:rsid w:val="00D477D0"/>
    <w:rsid w:val="00D47EF5"/>
    <w:rsid w:val="00D50204"/>
    <w:rsid w:val="00D503DD"/>
    <w:rsid w:val="00D51CB6"/>
    <w:rsid w:val="00D5363D"/>
    <w:rsid w:val="00D53EC2"/>
    <w:rsid w:val="00D53FE5"/>
    <w:rsid w:val="00D565F7"/>
    <w:rsid w:val="00D57D4B"/>
    <w:rsid w:val="00D62357"/>
    <w:rsid w:val="00D624EA"/>
    <w:rsid w:val="00D62F69"/>
    <w:rsid w:val="00D6423C"/>
    <w:rsid w:val="00D6457F"/>
    <w:rsid w:val="00D65685"/>
    <w:rsid w:val="00D6696D"/>
    <w:rsid w:val="00D66FD9"/>
    <w:rsid w:val="00D672B5"/>
    <w:rsid w:val="00D67A99"/>
    <w:rsid w:val="00D70A62"/>
    <w:rsid w:val="00D71240"/>
    <w:rsid w:val="00D73AB7"/>
    <w:rsid w:val="00D73B60"/>
    <w:rsid w:val="00D73D0E"/>
    <w:rsid w:val="00D75000"/>
    <w:rsid w:val="00D75049"/>
    <w:rsid w:val="00D7515F"/>
    <w:rsid w:val="00D764D9"/>
    <w:rsid w:val="00D76558"/>
    <w:rsid w:val="00D76AEE"/>
    <w:rsid w:val="00D8121F"/>
    <w:rsid w:val="00D823E4"/>
    <w:rsid w:val="00D82480"/>
    <w:rsid w:val="00D82DE9"/>
    <w:rsid w:val="00D835EB"/>
    <w:rsid w:val="00D83620"/>
    <w:rsid w:val="00D8363E"/>
    <w:rsid w:val="00D83F4E"/>
    <w:rsid w:val="00D845FC"/>
    <w:rsid w:val="00D84917"/>
    <w:rsid w:val="00D854FE"/>
    <w:rsid w:val="00D85650"/>
    <w:rsid w:val="00D859FE"/>
    <w:rsid w:val="00D861CC"/>
    <w:rsid w:val="00D86231"/>
    <w:rsid w:val="00D86BA3"/>
    <w:rsid w:val="00D877C0"/>
    <w:rsid w:val="00D90C05"/>
    <w:rsid w:val="00D93545"/>
    <w:rsid w:val="00D94B0D"/>
    <w:rsid w:val="00D9603E"/>
    <w:rsid w:val="00D96144"/>
    <w:rsid w:val="00D9714F"/>
    <w:rsid w:val="00D9792F"/>
    <w:rsid w:val="00D979D2"/>
    <w:rsid w:val="00D97AAB"/>
    <w:rsid w:val="00DA0322"/>
    <w:rsid w:val="00DA04AF"/>
    <w:rsid w:val="00DA0913"/>
    <w:rsid w:val="00DA1000"/>
    <w:rsid w:val="00DA4DDE"/>
    <w:rsid w:val="00DA5037"/>
    <w:rsid w:val="00DA5763"/>
    <w:rsid w:val="00DA6217"/>
    <w:rsid w:val="00DA62B3"/>
    <w:rsid w:val="00DA63E7"/>
    <w:rsid w:val="00DA738F"/>
    <w:rsid w:val="00DA7C1C"/>
    <w:rsid w:val="00DB0F43"/>
    <w:rsid w:val="00DB131C"/>
    <w:rsid w:val="00DB26A5"/>
    <w:rsid w:val="00DB2ACE"/>
    <w:rsid w:val="00DB33A1"/>
    <w:rsid w:val="00DB3C71"/>
    <w:rsid w:val="00DB472E"/>
    <w:rsid w:val="00DB4D66"/>
    <w:rsid w:val="00DB6D6E"/>
    <w:rsid w:val="00DC04DF"/>
    <w:rsid w:val="00DC1D01"/>
    <w:rsid w:val="00DC247D"/>
    <w:rsid w:val="00DC2B4E"/>
    <w:rsid w:val="00DC3377"/>
    <w:rsid w:val="00DC5857"/>
    <w:rsid w:val="00DC5AC3"/>
    <w:rsid w:val="00DC797B"/>
    <w:rsid w:val="00DD037B"/>
    <w:rsid w:val="00DD0574"/>
    <w:rsid w:val="00DD198B"/>
    <w:rsid w:val="00DD21C6"/>
    <w:rsid w:val="00DD41D0"/>
    <w:rsid w:val="00DD6005"/>
    <w:rsid w:val="00DD610A"/>
    <w:rsid w:val="00DD6BE0"/>
    <w:rsid w:val="00DD6FF3"/>
    <w:rsid w:val="00DD715A"/>
    <w:rsid w:val="00DD784C"/>
    <w:rsid w:val="00DD7B33"/>
    <w:rsid w:val="00DD7C16"/>
    <w:rsid w:val="00DE06D4"/>
    <w:rsid w:val="00DE0C40"/>
    <w:rsid w:val="00DE2C8F"/>
    <w:rsid w:val="00DE3ABF"/>
    <w:rsid w:val="00DE3E74"/>
    <w:rsid w:val="00DE45C3"/>
    <w:rsid w:val="00DE6C08"/>
    <w:rsid w:val="00DE705F"/>
    <w:rsid w:val="00DE7E47"/>
    <w:rsid w:val="00DF0300"/>
    <w:rsid w:val="00DF17E5"/>
    <w:rsid w:val="00DF1D34"/>
    <w:rsid w:val="00DF3841"/>
    <w:rsid w:val="00DF3B97"/>
    <w:rsid w:val="00DF4BFF"/>
    <w:rsid w:val="00DF51EA"/>
    <w:rsid w:val="00DF5D83"/>
    <w:rsid w:val="00DF67C4"/>
    <w:rsid w:val="00DF7410"/>
    <w:rsid w:val="00DF7A28"/>
    <w:rsid w:val="00E003F2"/>
    <w:rsid w:val="00E00431"/>
    <w:rsid w:val="00E00B5B"/>
    <w:rsid w:val="00E01E20"/>
    <w:rsid w:val="00E0474F"/>
    <w:rsid w:val="00E048A1"/>
    <w:rsid w:val="00E05225"/>
    <w:rsid w:val="00E05C1C"/>
    <w:rsid w:val="00E05EAB"/>
    <w:rsid w:val="00E06312"/>
    <w:rsid w:val="00E0677F"/>
    <w:rsid w:val="00E10B37"/>
    <w:rsid w:val="00E11EFB"/>
    <w:rsid w:val="00E12016"/>
    <w:rsid w:val="00E12F63"/>
    <w:rsid w:val="00E1521B"/>
    <w:rsid w:val="00E152AC"/>
    <w:rsid w:val="00E15940"/>
    <w:rsid w:val="00E15F84"/>
    <w:rsid w:val="00E16C20"/>
    <w:rsid w:val="00E17D86"/>
    <w:rsid w:val="00E20219"/>
    <w:rsid w:val="00E20385"/>
    <w:rsid w:val="00E20616"/>
    <w:rsid w:val="00E211FD"/>
    <w:rsid w:val="00E21A87"/>
    <w:rsid w:val="00E235A2"/>
    <w:rsid w:val="00E24763"/>
    <w:rsid w:val="00E247B5"/>
    <w:rsid w:val="00E25761"/>
    <w:rsid w:val="00E2642D"/>
    <w:rsid w:val="00E274E7"/>
    <w:rsid w:val="00E2759A"/>
    <w:rsid w:val="00E30240"/>
    <w:rsid w:val="00E303F9"/>
    <w:rsid w:val="00E304DB"/>
    <w:rsid w:val="00E30E26"/>
    <w:rsid w:val="00E30EBA"/>
    <w:rsid w:val="00E3275A"/>
    <w:rsid w:val="00E32FA1"/>
    <w:rsid w:val="00E337BC"/>
    <w:rsid w:val="00E34966"/>
    <w:rsid w:val="00E3545A"/>
    <w:rsid w:val="00E35598"/>
    <w:rsid w:val="00E368B9"/>
    <w:rsid w:val="00E410F7"/>
    <w:rsid w:val="00E41355"/>
    <w:rsid w:val="00E42A30"/>
    <w:rsid w:val="00E42C1C"/>
    <w:rsid w:val="00E435F7"/>
    <w:rsid w:val="00E43C20"/>
    <w:rsid w:val="00E441FA"/>
    <w:rsid w:val="00E463D2"/>
    <w:rsid w:val="00E4749F"/>
    <w:rsid w:val="00E478A2"/>
    <w:rsid w:val="00E51118"/>
    <w:rsid w:val="00E5153F"/>
    <w:rsid w:val="00E5167D"/>
    <w:rsid w:val="00E52EA0"/>
    <w:rsid w:val="00E52F36"/>
    <w:rsid w:val="00E53090"/>
    <w:rsid w:val="00E531C8"/>
    <w:rsid w:val="00E558C7"/>
    <w:rsid w:val="00E559D4"/>
    <w:rsid w:val="00E55FA2"/>
    <w:rsid w:val="00E56532"/>
    <w:rsid w:val="00E574DE"/>
    <w:rsid w:val="00E57ECD"/>
    <w:rsid w:val="00E60EAB"/>
    <w:rsid w:val="00E612F2"/>
    <w:rsid w:val="00E61C9E"/>
    <w:rsid w:val="00E62078"/>
    <w:rsid w:val="00E63062"/>
    <w:rsid w:val="00E63427"/>
    <w:rsid w:val="00E6431F"/>
    <w:rsid w:val="00E649A1"/>
    <w:rsid w:val="00E65CF7"/>
    <w:rsid w:val="00E66ED8"/>
    <w:rsid w:val="00E67791"/>
    <w:rsid w:val="00E677F3"/>
    <w:rsid w:val="00E67FAC"/>
    <w:rsid w:val="00E72F94"/>
    <w:rsid w:val="00E7373F"/>
    <w:rsid w:val="00E74ED7"/>
    <w:rsid w:val="00E75CAB"/>
    <w:rsid w:val="00E76102"/>
    <w:rsid w:val="00E7701D"/>
    <w:rsid w:val="00E7707B"/>
    <w:rsid w:val="00E7786B"/>
    <w:rsid w:val="00E8183C"/>
    <w:rsid w:val="00E829B6"/>
    <w:rsid w:val="00E8338D"/>
    <w:rsid w:val="00E83E28"/>
    <w:rsid w:val="00E84183"/>
    <w:rsid w:val="00E8420F"/>
    <w:rsid w:val="00E8463D"/>
    <w:rsid w:val="00E8497A"/>
    <w:rsid w:val="00E85926"/>
    <w:rsid w:val="00E85C6C"/>
    <w:rsid w:val="00E864E4"/>
    <w:rsid w:val="00E87B03"/>
    <w:rsid w:val="00E87B3A"/>
    <w:rsid w:val="00E901FE"/>
    <w:rsid w:val="00E90425"/>
    <w:rsid w:val="00E905DB"/>
    <w:rsid w:val="00E90BFD"/>
    <w:rsid w:val="00E91B33"/>
    <w:rsid w:val="00E923D6"/>
    <w:rsid w:val="00E931F0"/>
    <w:rsid w:val="00E93AEF"/>
    <w:rsid w:val="00E94E75"/>
    <w:rsid w:val="00E9508B"/>
    <w:rsid w:val="00E95E89"/>
    <w:rsid w:val="00EA0070"/>
    <w:rsid w:val="00EA08A8"/>
    <w:rsid w:val="00EA0C4A"/>
    <w:rsid w:val="00EA1615"/>
    <w:rsid w:val="00EA1753"/>
    <w:rsid w:val="00EA1D9E"/>
    <w:rsid w:val="00EA3516"/>
    <w:rsid w:val="00EA3ED9"/>
    <w:rsid w:val="00EA4F4D"/>
    <w:rsid w:val="00EA5AB1"/>
    <w:rsid w:val="00EB1419"/>
    <w:rsid w:val="00EB1610"/>
    <w:rsid w:val="00EB1A7D"/>
    <w:rsid w:val="00EB1F70"/>
    <w:rsid w:val="00EB222A"/>
    <w:rsid w:val="00EB2829"/>
    <w:rsid w:val="00EB3430"/>
    <w:rsid w:val="00EB38F0"/>
    <w:rsid w:val="00EB4516"/>
    <w:rsid w:val="00EB7B1B"/>
    <w:rsid w:val="00EC050E"/>
    <w:rsid w:val="00EC2B45"/>
    <w:rsid w:val="00EC36C2"/>
    <w:rsid w:val="00EC53FA"/>
    <w:rsid w:val="00EC5621"/>
    <w:rsid w:val="00EC56E6"/>
    <w:rsid w:val="00EC64B3"/>
    <w:rsid w:val="00EC779C"/>
    <w:rsid w:val="00EC7A1D"/>
    <w:rsid w:val="00ED0396"/>
    <w:rsid w:val="00ED0CFF"/>
    <w:rsid w:val="00ED1574"/>
    <w:rsid w:val="00ED1EC8"/>
    <w:rsid w:val="00ED2638"/>
    <w:rsid w:val="00ED2CBE"/>
    <w:rsid w:val="00ED38A1"/>
    <w:rsid w:val="00ED3ECB"/>
    <w:rsid w:val="00ED4864"/>
    <w:rsid w:val="00ED649F"/>
    <w:rsid w:val="00ED6DC9"/>
    <w:rsid w:val="00ED6E75"/>
    <w:rsid w:val="00ED77CF"/>
    <w:rsid w:val="00ED7A45"/>
    <w:rsid w:val="00ED7E76"/>
    <w:rsid w:val="00EE07C9"/>
    <w:rsid w:val="00EE2216"/>
    <w:rsid w:val="00EE2600"/>
    <w:rsid w:val="00EE303E"/>
    <w:rsid w:val="00EE3449"/>
    <w:rsid w:val="00EE37D0"/>
    <w:rsid w:val="00EE4CB7"/>
    <w:rsid w:val="00EE4D7B"/>
    <w:rsid w:val="00EE5A2D"/>
    <w:rsid w:val="00EE60AC"/>
    <w:rsid w:val="00EE63C5"/>
    <w:rsid w:val="00EE68AF"/>
    <w:rsid w:val="00EE6A22"/>
    <w:rsid w:val="00EE7370"/>
    <w:rsid w:val="00EF0980"/>
    <w:rsid w:val="00EF0A5C"/>
    <w:rsid w:val="00EF1E1F"/>
    <w:rsid w:val="00EF357F"/>
    <w:rsid w:val="00EF769D"/>
    <w:rsid w:val="00F000FE"/>
    <w:rsid w:val="00F0113A"/>
    <w:rsid w:val="00F01B46"/>
    <w:rsid w:val="00F0274E"/>
    <w:rsid w:val="00F02884"/>
    <w:rsid w:val="00F02BA6"/>
    <w:rsid w:val="00F03A58"/>
    <w:rsid w:val="00F03C34"/>
    <w:rsid w:val="00F03DD7"/>
    <w:rsid w:val="00F042B3"/>
    <w:rsid w:val="00F0616A"/>
    <w:rsid w:val="00F071DB"/>
    <w:rsid w:val="00F0750A"/>
    <w:rsid w:val="00F075AC"/>
    <w:rsid w:val="00F10666"/>
    <w:rsid w:val="00F11E75"/>
    <w:rsid w:val="00F12167"/>
    <w:rsid w:val="00F12B6D"/>
    <w:rsid w:val="00F13123"/>
    <w:rsid w:val="00F1401D"/>
    <w:rsid w:val="00F15521"/>
    <w:rsid w:val="00F15ABF"/>
    <w:rsid w:val="00F16B61"/>
    <w:rsid w:val="00F16C73"/>
    <w:rsid w:val="00F170AA"/>
    <w:rsid w:val="00F17533"/>
    <w:rsid w:val="00F2163F"/>
    <w:rsid w:val="00F21CF7"/>
    <w:rsid w:val="00F223CA"/>
    <w:rsid w:val="00F2273A"/>
    <w:rsid w:val="00F23A15"/>
    <w:rsid w:val="00F26064"/>
    <w:rsid w:val="00F26175"/>
    <w:rsid w:val="00F26E39"/>
    <w:rsid w:val="00F27781"/>
    <w:rsid w:val="00F309A9"/>
    <w:rsid w:val="00F30E25"/>
    <w:rsid w:val="00F31C55"/>
    <w:rsid w:val="00F32AA5"/>
    <w:rsid w:val="00F33623"/>
    <w:rsid w:val="00F3403F"/>
    <w:rsid w:val="00F348F2"/>
    <w:rsid w:val="00F34EBC"/>
    <w:rsid w:val="00F3581A"/>
    <w:rsid w:val="00F35B8B"/>
    <w:rsid w:val="00F36866"/>
    <w:rsid w:val="00F373DE"/>
    <w:rsid w:val="00F37D69"/>
    <w:rsid w:val="00F40FAE"/>
    <w:rsid w:val="00F411CD"/>
    <w:rsid w:val="00F411E2"/>
    <w:rsid w:val="00F42F25"/>
    <w:rsid w:val="00F42F95"/>
    <w:rsid w:val="00F445BC"/>
    <w:rsid w:val="00F45388"/>
    <w:rsid w:val="00F45BE7"/>
    <w:rsid w:val="00F45E1B"/>
    <w:rsid w:val="00F46F71"/>
    <w:rsid w:val="00F47CC1"/>
    <w:rsid w:val="00F47FD4"/>
    <w:rsid w:val="00F50EA9"/>
    <w:rsid w:val="00F51900"/>
    <w:rsid w:val="00F534DF"/>
    <w:rsid w:val="00F5525C"/>
    <w:rsid w:val="00F55707"/>
    <w:rsid w:val="00F60F5B"/>
    <w:rsid w:val="00F6109F"/>
    <w:rsid w:val="00F62D60"/>
    <w:rsid w:val="00F63E03"/>
    <w:rsid w:val="00F64ECF"/>
    <w:rsid w:val="00F65203"/>
    <w:rsid w:val="00F66496"/>
    <w:rsid w:val="00F671AD"/>
    <w:rsid w:val="00F70380"/>
    <w:rsid w:val="00F7074A"/>
    <w:rsid w:val="00F72ABD"/>
    <w:rsid w:val="00F7566B"/>
    <w:rsid w:val="00F77D65"/>
    <w:rsid w:val="00F80674"/>
    <w:rsid w:val="00F81CE4"/>
    <w:rsid w:val="00F82B9B"/>
    <w:rsid w:val="00F83EFE"/>
    <w:rsid w:val="00F84605"/>
    <w:rsid w:val="00F85C0C"/>
    <w:rsid w:val="00F865ED"/>
    <w:rsid w:val="00F86816"/>
    <w:rsid w:val="00F87087"/>
    <w:rsid w:val="00F879EC"/>
    <w:rsid w:val="00F87D52"/>
    <w:rsid w:val="00F90663"/>
    <w:rsid w:val="00F91502"/>
    <w:rsid w:val="00F91D19"/>
    <w:rsid w:val="00F92072"/>
    <w:rsid w:val="00F932F2"/>
    <w:rsid w:val="00F93F25"/>
    <w:rsid w:val="00F95160"/>
    <w:rsid w:val="00F95A7E"/>
    <w:rsid w:val="00F95FAF"/>
    <w:rsid w:val="00F9654D"/>
    <w:rsid w:val="00F97213"/>
    <w:rsid w:val="00FA13F4"/>
    <w:rsid w:val="00FA418E"/>
    <w:rsid w:val="00FA4839"/>
    <w:rsid w:val="00FA4CC6"/>
    <w:rsid w:val="00FA57BA"/>
    <w:rsid w:val="00FA6C37"/>
    <w:rsid w:val="00FA7872"/>
    <w:rsid w:val="00FA7D48"/>
    <w:rsid w:val="00FB1757"/>
    <w:rsid w:val="00FB18EA"/>
    <w:rsid w:val="00FB2B34"/>
    <w:rsid w:val="00FB4110"/>
    <w:rsid w:val="00FB4704"/>
    <w:rsid w:val="00FB4D6F"/>
    <w:rsid w:val="00FB5188"/>
    <w:rsid w:val="00FB570D"/>
    <w:rsid w:val="00FB5FE6"/>
    <w:rsid w:val="00FB6D9F"/>
    <w:rsid w:val="00FC1474"/>
    <w:rsid w:val="00FC1579"/>
    <w:rsid w:val="00FC16F5"/>
    <w:rsid w:val="00FC1717"/>
    <w:rsid w:val="00FC2AC1"/>
    <w:rsid w:val="00FC3C23"/>
    <w:rsid w:val="00FC40EE"/>
    <w:rsid w:val="00FC4F79"/>
    <w:rsid w:val="00FC527E"/>
    <w:rsid w:val="00FC68B8"/>
    <w:rsid w:val="00FC68D4"/>
    <w:rsid w:val="00FD0153"/>
    <w:rsid w:val="00FD06F4"/>
    <w:rsid w:val="00FD0A33"/>
    <w:rsid w:val="00FD5905"/>
    <w:rsid w:val="00FD616F"/>
    <w:rsid w:val="00FD63E2"/>
    <w:rsid w:val="00FD6B0B"/>
    <w:rsid w:val="00FD7242"/>
    <w:rsid w:val="00FD79A7"/>
    <w:rsid w:val="00FE159E"/>
    <w:rsid w:val="00FE19C2"/>
    <w:rsid w:val="00FE2A6D"/>
    <w:rsid w:val="00FE31BE"/>
    <w:rsid w:val="00FE3562"/>
    <w:rsid w:val="00FE3E76"/>
    <w:rsid w:val="00FE50E5"/>
    <w:rsid w:val="00FE6D92"/>
    <w:rsid w:val="00FE6F8B"/>
    <w:rsid w:val="00FE748B"/>
    <w:rsid w:val="00FE758F"/>
    <w:rsid w:val="00FE7CB0"/>
    <w:rsid w:val="00FF0026"/>
    <w:rsid w:val="00FF00CF"/>
    <w:rsid w:val="00FF0359"/>
    <w:rsid w:val="00FF1860"/>
    <w:rsid w:val="00FF1CEF"/>
    <w:rsid w:val="00FF3929"/>
    <w:rsid w:val="00FF3998"/>
    <w:rsid w:val="00FF3A42"/>
    <w:rsid w:val="00FF4BE1"/>
    <w:rsid w:val="00FF6879"/>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E5"/>
    <w:pPr>
      <w:autoSpaceDE w:val="0"/>
      <w:autoSpaceDN w:val="0"/>
      <w:adjustRightInd w:val="0"/>
    </w:pPr>
    <w:rPr>
      <w:rFonts w:ascii="Arial Normaali" w:hAnsi="Arial Normaali"/>
      <w:sz w:val="20"/>
      <w:szCs w:val="20"/>
    </w:rPr>
  </w:style>
  <w:style w:type="paragraph" w:styleId="Heading1">
    <w:name w:val="heading 1"/>
    <w:basedOn w:val="Normal"/>
    <w:next w:val="Normal"/>
    <w:link w:val="Heading1Char"/>
    <w:uiPriority w:val="99"/>
    <w:qFormat/>
    <w:rsid w:val="00532867"/>
    <w:pPr>
      <w:keepNext/>
      <w:outlineLvl w:val="0"/>
    </w:pPr>
    <w:rPr>
      <w:i/>
    </w:rPr>
  </w:style>
  <w:style w:type="paragraph" w:styleId="Heading2">
    <w:name w:val="heading 2"/>
    <w:basedOn w:val="Normal"/>
    <w:next w:val="Normal"/>
    <w:link w:val="Heading2Char"/>
    <w:uiPriority w:val="99"/>
    <w:qFormat/>
    <w:rsid w:val="00987D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230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C31E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52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D052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052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6D052F"/>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532867"/>
    <w:pPr>
      <w:tabs>
        <w:tab w:val="center" w:pos="4819"/>
        <w:tab w:val="right" w:pos="9638"/>
      </w:tabs>
    </w:pPr>
  </w:style>
  <w:style w:type="character" w:customStyle="1" w:styleId="HeaderChar">
    <w:name w:val="Header Char"/>
    <w:basedOn w:val="DefaultParagraphFont"/>
    <w:link w:val="Header"/>
    <w:uiPriority w:val="99"/>
    <w:semiHidden/>
    <w:rsid w:val="006D052F"/>
    <w:rPr>
      <w:rFonts w:ascii="Arial Normaali" w:hAnsi="Arial Normaali"/>
      <w:sz w:val="20"/>
      <w:szCs w:val="20"/>
    </w:rPr>
  </w:style>
  <w:style w:type="paragraph" w:styleId="BodyText">
    <w:name w:val="Body Text"/>
    <w:basedOn w:val="Normal"/>
    <w:link w:val="BodyTextChar"/>
    <w:uiPriority w:val="99"/>
    <w:rsid w:val="00532867"/>
    <w:rPr>
      <w:rFonts w:cs="Arial"/>
      <w:b/>
      <w:sz w:val="26"/>
    </w:rPr>
  </w:style>
  <w:style w:type="character" w:customStyle="1" w:styleId="BodyTextChar">
    <w:name w:val="Body Text Char"/>
    <w:basedOn w:val="DefaultParagraphFont"/>
    <w:link w:val="BodyText"/>
    <w:uiPriority w:val="99"/>
    <w:semiHidden/>
    <w:rsid w:val="006D052F"/>
    <w:rPr>
      <w:rFonts w:ascii="Arial Normaali" w:hAnsi="Arial Normaali"/>
      <w:sz w:val="20"/>
      <w:szCs w:val="20"/>
    </w:rPr>
  </w:style>
  <w:style w:type="paragraph" w:styleId="Footer">
    <w:name w:val="footer"/>
    <w:basedOn w:val="Normal"/>
    <w:link w:val="FooterChar"/>
    <w:uiPriority w:val="99"/>
    <w:rsid w:val="00532867"/>
    <w:pPr>
      <w:tabs>
        <w:tab w:val="center" w:pos="4819"/>
        <w:tab w:val="right" w:pos="9638"/>
      </w:tabs>
    </w:pPr>
  </w:style>
  <w:style w:type="character" w:customStyle="1" w:styleId="FooterChar">
    <w:name w:val="Footer Char"/>
    <w:basedOn w:val="DefaultParagraphFont"/>
    <w:link w:val="Footer"/>
    <w:uiPriority w:val="99"/>
    <w:semiHidden/>
    <w:rsid w:val="006D052F"/>
    <w:rPr>
      <w:rFonts w:ascii="Arial Normaali" w:hAnsi="Arial Normaali"/>
      <w:sz w:val="20"/>
      <w:szCs w:val="20"/>
    </w:rPr>
  </w:style>
  <w:style w:type="character" w:styleId="PageNumber">
    <w:name w:val="page number"/>
    <w:basedOn w:val="DefaultParagraphFont"/>
    <w:uiPriority w:val="99"/>
    <w:rsid w:val="00532867"/>
    <w:rPr>
      <w:rFonts w:cs="Times New Roman"/>
    </w:rPr>
  </w:style>
  <w:style w:type="paragraph" w:styleId="BalloonText">
    <w:name w:val="Balloon Text"/>
    <w:basedOn w:val="Normal"/>
    <w:link w:val="BalloonTextChar"/>
    <w:uiPriority w:val="99"/>
    <w:semiHidden/>
    <w:rsid w:val="00FC16F5"/>
    <w:rPr>
      <w:rFonts w:ascii="Tahoma" w:hAnsi="Tahoma" w:cs="Tahoma"/>
      <w:sz w:val="16"/>
      <w:szCs w:val="16"/>
    </w:rPr>
  </w:style>
  <w:style w:type="character" w:customStyle="1" w:styleId="BalloonTextChar">
    <w:name w:val="Balloon Text Char"/>
    <w:basedOn w:val="DefaultParagraphFont"/>
    <w:link w:val="BalloonText"/>
    <w:uiPriority w:val="99"/>
    <w:semiHidden/>
    <w:rsid w:val="006D052F"/>
    <w:rPr>
      <w:sz w:val="0"/>
      <w:szCs w:val="0"/>
    </w:rPr>
  </w:style>
  <w:style w:type="paragraph" w:styleId="DocumentMap">
    <w:name w:val="Document Map"/>
    <w:basedOn w:val="Normal"/>
    <w:link w:val="DocumentMapChar"/>
    <w:uiPriority w:val="99"/>
    <w:semiHidden/>
    <w:rsid w:val="00603F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D052F"/>
    <w:rPr>
      <w:sz w:val="0"/>
      <w:szCs w:val="0"/>
    </w:rPr>
  </w:style>
  <w:style w:type="paragraph" w:customStyle="1" w:styleId="a">
    <w:name w:val="_"/>
    <w:basedOn w:val="Normal"/>
    <w:uiPriority w:val="99"/>
    <w:rsid w:val="005F34D2"/>
    <w:pPr>
      <w:widowControl w:val="0"/>
      <w:ind w:left="360" w:hanging="360"/>
    </w:pPr>
    <w:rPr>
      <w:rFonts w:ascii="Shruti" w:hAnsi="Shruti"/>
      <w:sz w:val="24"/>
      <w:szCs w:val="24"/>
      <w:lang w:val="en-US"/>
    </w:rPr>
  </w:style>
  <w:style w:type="paragraph" w:customStyle="1" w:styleId="Pika">
    <w:name w:val="Pika _"/>
    <w:basedOn w:val="Normal"/>
    <w:uiPriority w:val="99"/>
    <w:rsid w:val="00FD0153"/>
    <w:pPr>
      <w:widowControl w:val="0"/>
      <w:ind w:left="1299" w:hanging="1299"/>
    </w:pPr>
    <w:rPr>
      <w:rFonts w:ascii="Shruti" w:hAnsi="Shruti"/>
      <w:sz w:val="24"/>
      <w:szCs w:val="24"/>
      <w:lang w:val="en-US"/>
    </w:rPr>
  </w:style>
  <w:style w:type="table" w:styleId="TableGrid">
    <w:name w:val="Table Grid"/>
    <w:basedOn w:val="TableNormal"/>
    <w:uiPriority w:val="99"/>
    <w:rsid w:val="00B60C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y">
    <w:name w:val="py"/>
    <w:basedOn w:val="Normal"/>
    <w:uiPriority w:val="99"/>
    <w:rsid w:val="001C31EA"/>
    <w:pPr>
      <w:autoSpaceDE/>
      <w:autoSpaceDN/>
      <w:adjustRightInd/>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F12167"/>
    <w:rPr>
      <w:rFonts w:cs="Times New Roman"/>
      <w:color w:val="0000FF"/>
      <w:u w:val="single"/>
    </w:rPr>
  </w:style>
  <w:style w:type="paragraph" w:customStyle="1" w:styleId="Normal0">
    <w:name w:val="[Normal]"/>
    <w:link w:val="NormalChar"/>
    <w:uiPriority w:val="99"/>
    <w:rsid w:val="005705F4"/>
    <w:pPr>
      <w:widowControl w:val="0"/>
      <w:autoSpaceDE w:val="0"/>
      <w:autoSpaceDN w:val="0"/>
      <w:adjustRightInd w:val="0"/>
    </w:pPr>
    <w:rPr>
      <w:rFonts w:ascii="Arial" w:hAnsi="Arial" w:cs="Arial"/>
      <w:sz w:val="24"/>
      <w:szCs w:val="24"/>
    </w:rPr>
  </w:style>
  <w:style w:type="paragraph" w:customStyle="1" w:styleId="TyyliOtsikko2Ennen0pt">
    <w:name w:val="Tyyli Otsikko 2 + Ennen:  0 pt"/>
    <w:basedOn w:val="Heading2"/>
    <w:autoRedefine/>
    <w:uiPriority w:val="99"/>
    <w:rsid w:val="002C282E"/>
    <w:pPr>
      <w:spacing w:before="0" w:after="0"/>
    </w:pPr>
    <w:rPr>
      <w:b w:val="0"/>
      <w:i w:val="0"/>
      <w:iCs w:val="0"/>
      <w:sz w:val="24"/>
      <w:szCs w:val="24"/>
    </w:rPr>
  </w:style>
  <w:style w:type="paragraph" w:customStyle="1" w:styleId="CM13">
    <w:name w:val="CM13"/>
    <w:basedOn w:val="Normal"/>
    <w:next w:val="Normal"/>
    <w:uiPriority w:val="99"/>
    <w:rsid w:val="00D00C6F"/>
    <w:pPr>
      <w:widowControl w:val="0"/>
      <w:spacing w:after="245"/>
    </w:pPr>
    <w:rPr>
      <w:rFonts w:ascii="Times New Roman" w:hAnsi="Times New Roman"/>
      <w:sz w:val="24"/>
      <w:szCs w:val="24"/>
    </w:rPr>
  </w:style>
  <w:style w:type="paragraph" w:styleId="List">
    <w:name w:val="List"/>
    <w:basedOn w:val="Normal"/>
    <w:uiPriority w:val="99"/>
    <w:rsid w:val="00530289"/>
    <w:pPr>
      <w:autoSpaceDE/>
      <w:autoSpaceDN/>
      <w:adjustRightInd/>
      <w:ind w:left="283" w:hanging="283"/>
    </w:pPr>
    <w:rPr>
      <w:rFonts w:ascii="Times New Roman" w:hAnsi="Times New Roman"/>
      <w:lang w:eastAsia="en-US"/>
    </w:rPr>
  </w:style>
  <w:style w:type="paragraph" w:customStyle="1" w:styleId="msolistparagraph0">
    <w:name w:val="msolistparagraph"/>
    <w:basedOn w:val="Normal"/>
    <w:uiPriority w:val="99"/>
    <w:rsid w:val="003302B3"/>
    <w:pPr>
      <w:autoSpaceDE/>
      <w:autoSpaceDN/>
      <w:adjustRightInd/>
      <w:ind w:left="720"/>
    </w:pPr>
    <w:rPr>
      <w:rFonts w:ascii="Calibri" w:hAnsi="Calibri"/>
      <w:sz w:val="22"/>
      <w:szCs w:val="22"/>
    </w:rPr>
  </w:style>
  <w:style w:type="character" w:styleId="Emphasis">
    <w:name w:val="Emphasis"/>
    <w:basedOn w:val="DefaultParagraphFont"/>
    <w:uiPriority w:val="99"/>
    <w:qFormat/>
    <w:rsid w:val="00DF5D83"/>
    <w:rPr>
      <w:rFonts w:cs="Times New Roman"/>
      <w:i/>
    </w:rPr>
  </w:style>
  <w:style w:type="paragraph" w:styleId="NormalWeb">
    <w:name w:val="Normal (Web)"/>
    <w:basedOn w:val="Normal"/>
    <w:uiPriority w:val="99"/>
    <w:rsid w:val="00A175A3"/>
    <w:pPr>
      <w:autoSpaceDE/>
      <w:autoSpaceDN/>
      <w:adjustRightInd/>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rsid w:val="004B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D052F"/>
    <w:rPr>
      <w:rFonts w:ascii="Courier New" w:hAnsi="Courier New" w:cs="Courier New"/>
      <w:sz w:val="20"/>
      <w:szCs w:val="20"/>
    </w:rPr>
  </w:style>
  <w:style w:type="paragraph" w:customStyle="1" w:styleId="Default">
    <w:name w:val="Default"/>
    <w:uiPriority w:val="99"/>
    <w:rsid w:val="00F90663"/>
    <w:pPr>
      <w:widowControl w:val="0"/>
      <w:autoSpaceDE w:val="0"/>
      <w:autoSpaceDN w:val="0"/>
      <w:adjustRightInd w:val="0"/>
    </w:pPr>
    <w:rPr>
      <w:color w:val="000000"/>
      <w:sz w:val="24"/>
      <w:szCs w:val="24"/>
    </w:rPr>
  </w:style>
  <w:style w:type="character" w:styleId="Strong">
    <w:name w:val="Strong"/>
    <w:basedOn w:val="DefaultParagraphFont"/>
    <w:uiPriority w:val="99"/>
    <w:qFormat/>
    <w:rsid w:val="00FB5FE6"/>
    <w:rPr>
      <w:rFonts w:cs="Times New Roman"/>
      <w:b/>
    </w:rPr>
  </w:style>
  <w:style w:type="paragraph" w:customStyle="1" w:styleId="Normaali1">
    <w:name w:val="Normaali1"/>
    <w:basedOn w:val="Normal"/>
    <w:uiPriority w:val="99"/>
    <w:rsid w:val="002D7F77"/>
    <w:pPr>
      <w:autoSpaceDE/>
      <w:autoSpaceDN/>
      <w:adjustRightInd/>
    </w:pPr>
    <w:rPr>
      <w:rFonts w:ascii="Arial" w:hAnsi="Arial" w:cs="Arial"/>
      <w:sz w:val="24"/>
      <w:szCs w:val="24"/>
    </w:rPr>
  </w:style>
  <w:style w:type="character" w:customStyle="1" w:styleId="NormalChar">
    <w:name w:val="[Normal] Char"/>
    <w:link w:val="Normal0"/>
    <w:uiPriority w:val="99"/>
    <w:locked/>
    <w:rsid w:val="00055E27"/>
    <w:rPr>
      <w:rFonts w:ascii="Arial" w:hAnsi="Arial"/>
      <w:sz w:val="24"/>
      <w:lang w:val="fi-FI" w:eastAsia="fi-FI"/>
    </w:rPr>
  </w:style>
  <w:style w:type="paragraph" w:styleId="NoSpacing">
    <w:name w:val="No Spacing"/>
    <w:uiPriority w:val="99"/>
    <w:qFormat/>
    <w:rsid w:val="005D1E43"/>
    <w:rPr>
      <w:rFonts w:ascii="Calibri" w:hAnsi="Calibri"/>
      <w:lang w:eastAsia="en-US"/>
    </w:rPr>
  </w:style>
  <w:style w:type="paragraph" w:styleId="ListParagraph">
    <w:name w:val="List Paragraph"/>
    <w:basedOn w:val="Normal"/>
    <w:uiPriority w:val="99"/>
    <w:qFormat/>
    <w:rsid w:val="00523F10"/>
    <w:pPr>
      <w:ind w:left="720"/>
      <w:contextualSpacing/>
    </w:pPr>
  </w:style>
</w:styles>
</file>

<file path=word/webSettings.xml><?xml version="1.0" encoding="utf-8"?>
<w:webSettings xmlns:r="http://schemas.openxmlformats.org/officeDocument/2006/relationships" xmlns:w="http://schemas.openxmlformats.org/wordprocessingml/2006/main">
  <w:divs>
    <w:div w:id="293683977">
      <w:marLeft w:val="0"/>
      <w:marRight w:val="0"/>
      <w:marTop w:val="0"/>
      <w:marBottom w:val="0"/>
      <w:divBdr>
        <w:top w:val="none" w:sz="0" w:space="0" w:color="auto"/>
        <w:left w:val="none" w:sz="0" w:space="0" w:color="auto"/>
        <w:bottom w:val="none" w:sz="0" w:space="0" w:color="auto"/>
        <w:right w:val="none" w:sz="0" w:space="0" w:color="auto"/>
      </w:divBdr>
    </w:div>
    <w:div w:id="293683978">
      <w:marLeft w:val="0"/>
      <w:marRight w:val="0"/>
      <w:marTop w:val="0"/>
      <w:marBottom w:val="0"/>
      <w:divBdr>
        <w:top w:val="none" w:sz="0" w:space="0" w:color="auto"/>
        <w:left w:val="none" w:sz="0" w:space="0" w:color="auto"/>
        <w:bottom w:val="none" w:sz="0" w:space="0" w:color="auto"/>
        <w:right w:val="none" w:sz="0" w:space="0" w:color="auto"/>
      </w:divBdr>
    </w:div>
    <w:div w:id="293683980">
      <w:marLeft w:val="0"/>
      <w:marRight w:val="0"/>
      <w:marTop w:val="0"/>
      <w:marBottom w:val="0"/>
      <w:divBdr>
        <w:top w:val="none" w:sz="0" w:space="0" w:color="auto"/>
        <w:left w:val="none" w:sz="0" w:space="0" w:color="auto"/>
        <w:bottom w:val="none" w:sz="0" w:space="0" w:color="auto"/>
        <w:right w:val="none" w:sz="0" w:space="0" w:color="auto"/>
      </w:divBdr>
      <w:divsChild>
        <w:div w:id="293683984">
          <w:marLeft w:val="0"/>
          <w:marRight w:val="0"/>
          <w:marTop w:val="0"/>
          <w:marBottom w:val="0"/>
          <w:divBdr>
            <w:top w:val="none" w:sz="0" w:space="0" w:color="auto"/>
            <w:left w:val="none" w:sz="0" w:space="0" w:color="auto"/>
            <w:bottom w:val="none" w:sz="0" w:space="0" w:color="auto"/>
            <w:right w:val="none" w:sz="0" w:space="0" w:color="auto"/>
          </w:divBdr>
          <w:divsChild>
            <w:div w:id="293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3985">
      <w:marLeft w:val="0"/>
      <w:marRight w:val="0"/>
      <w:marTop w:val="0"/>
      <w:marBottom w:val="0"/>
      <w:divBdr>
        <w:top w:val="none" w:sz="0" w:space="0" w:color="auto"/>
        <w:left w:val="none" w:sz="0" w:space="0" w:color="auto"/>
        <w:bottom w:val="none" w:sz="0" w:space="0" w:color="auto"/>
        <w:right w:val="none" w:sz="0" w:space="0" w:color="auto"/>
      </w:divBdr>
    </w:div>
    <w:div w:id="293683988">
      <w:marLeft w:val="0"/>
      <w:marRight w:val="0"/>
      <w:marTop w:val="0"/>
      <w:marBottom w:val="0"/>
      <w:divBdr>
        <w:top w:val="none" w:sz="0" w:space="0" w:color="auto"/>
        <w:left w:val="none" w:sz="0" w:space="0" w:color="auto"/>
        <w:bottom w:val="none" w:sz="0" w:space="0" w:color="auto"/>
        <w:right w:val="none" w:sz="0" w:space="0" w:color="auto"/>
      </w:divBdr>
    </w:div>
    <w:div w:id="293683989">
      <w:marLeft w:val="0"/>
      <w:marRight w:val="0"/>
      <w:marTop w:val="0"/>
      <w:marBottom w:val="0"/>
      <w:divBdr>
        <w:top w:val="none" w:sz="0" w:space="0" w:color="auto"/>
        <w:left w:val="none" w:sz="0" w:space="0" w:color="auto"/>
        <w:bottom w:val="none" w:sz="0" w:space="0" w:color="auto"/>
        <w:right w:val="none" w:sz="0" w:space="0" w:color="auto"/>
      </w:divBdr>
    </w:div>
    <w:div w:id="293683990">
      <w:marLeft w:val="0"/>
      <w:marRight w:val="0"/>
      <w:marTop w:val="0"/>
      <w:marBottom w:val="0"/>
      <w:divBdr>
        <w:top w:val="none" w:sz="0" w:space="0" w:color="auto"/>
        <w:left w:val="none" w:sz="0" w:space="0" w:color="auto"/>
        <w:bottom w:val="none" w:sz="0" w:space="0" w:color="auto"/>
        <w:right w:val="none" w:sz="0" w:space="0" w:color="auto"/>
      </w:divBdr>
    </w:div>
    <w:div w:id="293683991">
      <w:marLeft w:val="0"/>
      <w:marRight w:val="0"/>
      <w:marTop w:val="0"/>
      <w:marBottom w:val="0"/>
      <w:divBdr>
        <w:top w:val="none" w:sz="0" w:space="0" w:color="auto"/>
        <w:left w:val="none" w:sz="0" w:space="0" w:color="auto"/>
        <w:bottom w:val="none" w:sz="0" w:space="0" w:color="auto"/>
        <w:right w:val="none" w:sz="0" w:space="0" w:color="auto"/>
      </w:divBdr>
    </w:div>
    <w:div w:id="293683992">
      <w:marLeft w:val="0"/>
      <w:marRight w:val="0"/>
      <w:marTop w:val="0"/>
      <w:marBottom w:val="0"/>
      <w:divBdr>
        <w:top w:val="none" w:sz="0" w:space="0" w:color="auto"/>
        <w:left w:val="none" w:sz="0" w:space="0" w:color="auto"/>
        <w:bottom w:val="none" w:sz="0" w:space="0" w:color="auto"/>
        <w:right w:val="none" w:sz="0" w:space="0" w:color="auto"/>
      </w:divBdr>
    </w:div>
    <w:div w:id="293683993">
      <w:marLeft w:val="0"/>
      <w:marRight w:val="0"/>
      <w:marTop w:val="0"/>
      <w:marBottom w:val="0"/>
      <w:divBdr>
        <w:top w:val="none" w:sz="0" w:space="0" w:color="auto"/>
        <w:left w:val="none" w:sz="0" w:space="0" w:color="auto"/>
        <w:bottom w:val="none" w:sz="0" w:space="0" w:color="auto"/>
        <w:right w:val="none" w:sz="0" w:space="0" w:color="auto"/>
      </w:divBdr>
    </w:div>
    <w:div w:id="293683994">
      <w:marLeft w:val="0"/>
      <w:marRight w:val="0"/>
      <w:marTop w:val="0"/>
      <w:marBottom w:val="0"/>
      <w:divBdr>
        <w:top w:val="none" w:sz="0" w:space="0" w:color="auto"/>
        <w:left w:val="none" w:sz="0" w:space="0" w:color="auto"/>
        <w:bottom w:val="none" w:sz="0" w:space="0" w:color="auto"/>
        <w:right w:val="none" w:sz="0" w:space="0" w:color="auto"/>
      </w:divBdr>
    </w:div>
    <w:div w:id="293683995">
      <w:marLeft w:val="0"/>
      <w:marRight w:val="0"/>
      <w:marTop w:val="0"/>
      <w:marBottom w:val="0"/>
      <w:divBdr>
        <w:top w:val="none" w:sz="0" w:space="0" w:color="auto"/>
        <w:left w:val="none" w:sz="0" w:space="0" w:color="auto"/>
        <w:bottom w:val="none" w:sz="0" w:space="0" w:color="auto"/>
        <w:right w:val="none" w:sz="0" w:space="0" w:color="auto"/>
      </w:divBdr>
    </w:div>
    <w:div w:id="293683996">
      <w:marLeft w:val="0"/>
      <w:marRight w:val="0"/>
      <w:marTop w:val="0"/>
      <w:marBottom w:val="0"/>
      <w:divBdr>
        <w:top w:val="none" w:sz="0" w:space="0" w:color="auto"/>
        <w:left w:val="none" w:sz="0" w:space="0" w:color="auto"/>
        <w:bottom w:val="none" w:sz="0" w:space="0" w:color="auto"/>
        <w:right w:val="none" w:sz="0" w:space="0" w:color="auto"/>
      </w:divBdr>
    </w:div>
    <w:div w:id="293683997">
      <w:marLeft w:val="0"/>
      <w:marRight w:val="0"/>
      <w:marTop w:val="0"/>
      <w:marBottom w:val="0"/>
      <w:divBdr>
        <w:top w:val="none" w:sz="0" w:space="0" w:color="auto"/>
        <w:left w:val="none" w:sz="0" w:space="0" w:color="auto"/>
        <w:bottom w:val="none" w:sz="0" w:space="0" w:color="auto"/>
        <w:right w:val="none" w:sz="0" w:space="0" w:color="auto"/>
      </w:divBdr>
    </w:div>
    <w:div w:id="293683998">
      <w:marLeft w:val="0"/>
      <w:marRight w:val="0"/>
      <w:marTop w:val="0"/>
      <w:marBottom w:val="0"/>
      <w:divBdr>
        <w:top w:val="none" w:sz="0" w:space="0" w:color="auto"/>
        <w:left w:val="none" w:sz="0" w:space="0" w:color="auto"/>
        <w:bottom w:val="none" w:sz="0" w:space="0" w:color="auto"/>
        <w:right w:val="none" w:sz="0" w:space="0" w:color="auto"/>
      </w:divBdr>
      <w:divsChild>
        <w:div w:id="293684008">
          <w:marLeft w:val="0"/>
          <w:marRight w:val="0"/>
          <w:marTop w:val="0"/>
          <w:marBottom w:val="0"/>
          <w:divBdr>
            <w:top w:val="none" w:sz="0" w:space="0" w:color="auto"/>
            <w:left w:val="none" w:sz="0" w:space="0" w:color="auto"/>
            <w:bottom w:val="none" w:sz="0" w:space="0" w:color="auto"/>
            <w:right w:val="none" w:sz="0" w:space="0" w:color="auto"/>
          </w:divBdr>
        </w:div>
        <w:div w:id="293684024">
          <w:marLeft w:val="0"/>
          <w:marRight w:val="0"/>
          <w:marTop w:val="0"/>
          <w:marBottom w:val="0"/>
          <w:divBdr>
            <w:top w:val="none" w:sz="0" w:space="0" w:color="auto"/>
            <w:left w:val="none" w:sz="0" w:space="0" w:color="auto"/>
            <w:bottom w:val="none" w:sz="0" w:space="0" w:color="auto"/>
            <w:right w:val="none" w:sz="0" w:space="0" w:color="auto"/>
          </w:divBdr>
        </w:div>
      </w:divsChild>
    </w:div>
    <w:div w:id="293683999">
      <w:marLeft w:val="0"/>
      <w:marRight w:val="0"/>
      <w:marTop w:val="0"/>
      <w:marBottom w:val="0"/>
      <w:divBdr>
        <w:top w:val="none" w:sz="0" w:space="0" w:color="auto"/>
        <w:left w:val="none" w:sz="0" w:space="0" w:color="auto"/>
        <w:bottom w:val="none" w:sz="0" w:space="0" w:color="auto"/>
        <w:right w:val="none" w:sz="0" w:space="0" w:color="auto"/>
      </w:divBdr>
    </w:div>
    <w:div w:id="293684000">
      <w:marLeft w:val="0"/>
      <w:marRight w:val="0"/>
      <w:marTop w:val="0"/>
      <w:marBottom w:val="0"/>
      <w:divBdr>
        <w:top w:val="none" w:sz="0" w:space="0" w:color="auto"/>
        <w:left w:val="none" w:sz="0" w:space="0" w:color="auto"/>
        <w:bottom w:val="none" w:sz="0" w:space="0" w:color="auto"/>
        <w:right w:val="none" w:sz="0" w:space="0" w:color="auto"/>
      </w:divBdr>
    </w:div>
    <w:div w:id="293684001">
      <w:marLeft w:val="0"/>
      <w:marRight w:val="0"/>
      <w:marTop w:val="0"/>
      <w:marBottom w:val="0"/>
      <w:divBdr>
        <w:top w:val="none" w:sz="0" w:space="0" w:color="auto"/>
        <w:left w:val="none" w:sz="0" w:space="0" w:color="auto"/>
        <w:bottom w:val="none" w:sz="0" w:space="0" w:color="auto"/>
        <w:right w:val="none" w:sz="0" w:space="0" w:color="auto"/>
      </w:divBdr>
    </w:div>
    <w:div w:id="293684002">
      <w:marLeft w:val="0"/>
      <w:marRight w:val="0"/>
      <w:marTop w:val="0"/>
      <w:marBottom w:val="0"/>
      <w:divBdr>
        <w:top w:val="none" w:sz="0" w:space="0" w:color="auto"/>
        <w:left w:val="none" w:sz="0" w:space="0" w:color="auto"/>
        <w:bottom w:val="none" w:sz="0" w:space="0" w:color="auto"/>
        <w:right w:val="none" w:sz="0" w:space="0" w:color="auto"/>
      </w:divBdr>
    </w:div>
    <w:div w:id="293684004">
      <w:marLeft w:val="0"/>
      <w:marRight w:val="0"/>
      <w:marTop w:val="0"/>
      <w:marBottom w:val="0"/>
      <w:divBdr>
        <w:top w:val="none" w:sz="0" w:space="0" w:color="auto"/>
        <w:left w:val="none" w:sz="0" w:space="0" w:color="auto"/>
        <w:bottom w:val="none" w:sz="0" w:space="0" w:color="auto"/>
        <w:right w:val="none" w:sz="0" w:space="0" w:color="auto"/>
      </w:divBdr>
    </w:div>
    <w:div w:id="293684005">
      <w:marLeft w:val="0"/>
      <w:marRight w:val="0"/>
      <w:marTop w:val="0"/>
      <w:marBottom w:val="0"/>
      <w:divBdr>
        <w:top w:val="none" w:sz="0" w:space="0" w:color="auto"/>
        <w:left w:val="none" w:sz="0" w:space="0" w:color="auto"/>
        <w:bottom w:val="none" w:sz="0" w:space="0" w:color="auto"/>
        <w:right w:val="none" w:sz="0" w:space="0" w:color="auto"/>
      </w:divBdr>
      <w:divsChild>
        <w:div w:id="293684016">
          <w:marLeft w:val="0"/>
          <w:marRight w:val="0"/>
          <w:marTop w:val="0"/>
          <w:marBottom w:val="0"/>
          <w:divBdr>
            <w:top w:val="none" w:sz="0" w:space="0" w:color="auto"/>
            <w:left w:val="none" w:sz="0" w:space="0" w:color="auto"/>
            <w:bottom w:val="none" w:sz="0" w:space="0" w:color="auto"/>
            <w:right w:val="none" w:sz="0" w:space="0" w:color="auto"/>
          </w:divBdr>
        </w:div>
      </w:divsChild>
    </w:div>
    <w:div w:id="293684006">
      <w:marLeft w:val="0"/>
      <w:marRight w:val="0"/>
      <w:marTop w:val="0"/>
      <w:marBottom w:val="0"/>
      <w:divBdr>
        <w:top w:val="none" w:sz="0" w:space="0" w:color="auto"/>
        <w:left w:val="none" w:sz="0" w:space="0" w:color="auto"/>
        <w:bottom w:val="none" w:sz="0" w:space="0" w:color="auto"/>
        <w:right w:val="none" w:sz="0" w:space="0" w:color="auto"/>
      </w:divBdr>
    </w:div>
    <w:div w:id="293684007">
      <w:marLeft w:val="0"/>
      <w:marRight w:val="0"/>
      <w:marTop w:val="0"/>
      <w:marBottom w:val="0"/>
      <w:divBdr>
        <w:top w:val="none" w:sz="0" w:space="0" w:color="auto"/>
        <w:left w:val="none" w:sz="0" w:space="0" w:color="auto"/>
        <w:bottom w:val="none" w:sz="0" w:space="0" w:color="auto"/>
        <w:right w:val="none" w:sz="0" w:space="0" w:color="auto"/>
      </w:divBdr>
      <w:divsChild>
        <w:div w:id="293684003">
          <w:marLeft w:val="0"/>
          <w:marRight w:val="0"/>
          <w:marTop w:val="0"/>
          <w:marBottom w:val="0"/>
          <w:divBdr>
            <w:top w:val="none" w:sz="0" w:space="0" w:color="auto"/>
            <w:left w:val="none" w:sz="0" w:space="0" w:color="auto"/>
            <w:bottom w:val="none" w:sz="0" w:space="0" w:color="auto"/>
            <w:right w:val="none" w:sz="0" w:space="0" w:color="auto"/>
          </w:divBdr>
          <w:divsChild>
            <w:div w:id="293683979">
              <w:marLeft w:val="0"/>
              <w:marRight w:val="0"/>
              <w:marTop w:val="0"/>
              <w:marBottom w:val="0"/>
              <w:divBdr>
                <w:top w:val="none" w:sz="0" w:space="0" w:color="auto"/>
                <w:left w:val="none" w:sz="0" w:space="0" w:color="auto"/>
                <w:bottom w:val="none" w:sz="0" w:space="0" w:color="auto"/>
                <w:right w:val="none" w:sz="0" w:space="0" w:color="auto"/>
              </w:divBdr>
            </w:div>
            <w:div w:id="293683986">
              <w:marLeft w:val="0"/>
              <w:marRight w:val="0"/>
              <w:marTop w:val="0"/>
              <w:marBottom w:val="0"/>
              <w:divBdr>
                <w:top w:val="none" w:sz="0" w:space="0" w:color="auto"/>
                <w:left w:val="none" w:sz="0" w:space="0" w:color="auto"/>
                <w:bottom w:val="none" w:sz="0" w:space="0" w:color="auto"/>
                <w:right w:val="none" w:sz="0" w:space="0" w:color="auto"/>
              </w:divBdr>
            </w:div>
            <w:div w:id="2936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4009">
      <w:marLeft w:val="0"/>
      <w:marRight w:val="0"/>
      <w:marTop w:val="0"/>
      <w:marBottom w:val="0"/>
      <w:divBdr>
        <w:top w:val="none" w:sz="0" w:space="0" w:color="auto"/>
        <w:left w:val="none" w:sz="0" w:space="0" w:color="auto"/>
        <w:bottom w:val="none" w:sz="0" w:space="0" w:color="auto"/>
        <w:right w:val="none" w:sz="0" w:space="0" w:color="auto"/>
      </w:divBdr>
    </w:div>
    <w:div w:id="293684010">
      <w:marLeft w:val="0"/>
      <w:marRight w:val="0"/>
      <w:marTop w:val="0"/>
      <w:marBottom w:val="0"/>
      <w:divBdr>
        <w:top w:val="none" w:sz="0" w:space="0" w:color="auto"/>
        <w:left w:val="none" w:sz="0" w:space="0" w:color="auto"/>
        <w:bottom w:val="none" w:sz="0" w:space="0" w:color="auto"/>
        <w:right w:val="none" w:sz="0" w:space="0" w:color="auto"/>
      </w:divBdr>
    </w:div>
    <w:div w:id="293684013">
      <w:marLeft w:val="0"/>
      <w:marRight w:val="0"/>
      <w:marTop w:val="0"/>
      <w:marBottom w:val="0"/>
      <w:divBdr>
        <w:top w:val="none" w:sz="0" w:space="0" w:color="auto"/>
        <w:left w:val="none" w:sz="0" w:space="0" w:color="auto"/>
        <w:bottom w:val="none" w:sz="0" w:space="0" w:color="auto"/>
        <w:right w:val="none" w:sz="0" w:space="0" w:color="auto"/>
      </w:divBdr>
    </w:div>
    <w:div w:id="293684014">
      <w:marLeft w:val="0"/>
      <w:marRight w:val="0"/>
      <w:marTop w:val="0"/>
      <w:marBottom w:val="0"/>
      <w:divBdr>
        <w:top w:val="none" w:sz="0" w:space="0" w:color="auto"/>
        <w:left w:val="none" w:sz="0" w:space="0" w:color="auto"/>
        <w:bottom w:val="none" w:sz="0" w:space="0" w:color="auto"/>
        <w:right w:val="none" w:sz="0" w:space="0" w:color="auto"/>
      </w:divBdr>
    </w:div>
    <w:div w:id="293684017">
      <w:marLeft w:val="0"/>
      <w:marRight w:val="0"/>
      <w:marTop w:val="0"/>
      <w:marBottom w:val="0"/>
      <w:divBdr>
        <w:top w:val="none" w:sz="0" w:space="0" w:color="auto"/>
        <w:left w:val="none" w:sz="0" w:space="0" w:color="auto"/>
        <w:bottom w:val="none" w:sz="0" w:space="0" w:color="auto"/>
        <w:right w:val="none" w:sz="0" w:space="0" w:color="auto"/>
      </w:divBdr>
    </w:div>
    <w:div w:id="293684018">
      <w:marLeft w:val="0"/>
      <w:marRight w:val="0"/>
      <w:marTop w:val="0"/>
      <w:marBottom w:val="0"/>
      <w:divBdr>
        <w:top w:val="none" w:sz="0" w:space="0" w:color="auto"/>
        <w:left w:val="none" w:sz="0" w:space="0" w:color="auto"/>
        <w:bottom w:val="none" w:sz="0" w:space="0" w:color="auto"/>
        <w:right w:val="none" w:sz="0" w:space="0" w:color="auto"/>
      </w:divBdr>
      <w:divsChild>
        <w:div w:id="293683981">
          <w:marLeft w:val="0"/>
          <w:marRight w:val="0"/>
          <w:marTop w:val="0"/>
          <w:marBottom w:val="0"/>
          <w:divBdr>
            <w:top w:val="none" w:sz="0" w:space="0" w:color="auto"/>
            <w:left w:val="none" w:sz="0" w:space="0" w:color="auto"/>
            <w:bottom w:val="none" w:sz="0" w:space="0" w:color="auto"/>
            <w:right w:val="none" w:sz="0" w:space="0" w:color="auto"/>
          </w:divBdr>
        </w:div>
        <w:div w:id="293683982">
          <w:marLeft w:val="0"/>
          <w:marRight w:val="0"/>
          <w:marTop w:val="0"/>
          <w:marBottom w:val="0"/>
          <w:divBdr>
            <w:top w:val="none" w:sz="0" w:space="0" w:color="auto"/>
            <w:left w:val="none" w:sz="0" w:space="0" w:color="auto"/>
            <w:bottom w:val="none" w:sz="0" w:space="0" w:color="auto"/>
            <w:right w:val="none" w:sz="0" w:space="0" w:color="auto"/>
          </w:divBdr>
        </w:div>
        <w:div w:id="293684011">
          <w:marLeft w:val="0"/>
          <w:marRight w:val="0"/>
          <w:marTop w:val="0"/>
          <w:marBottom w:val="0"/>
          <w:divBdr>
            <w:top w:val="none" w:sz="0" w:space="0" w:color="auto"/>
            <w:left w:val="none" w:sz="0" w:space="0" w:color="auto"/>
            <w:bottom w:val="none" w:sz="0" w:space="0" w:color="auto"/>
            <w:right w:val="none" w:sz="0" w:space="0" w:color="auto"/>
          </w:divBdr>
        </w:div>
      </w:divsChild>
    </w:div>
    <w:div w:id="293684019">
      <w:marLeft w:val="0"/>
      <w:marRight w:val="0"/>
      <w:marTop w:val="0"/>
      <w:marBottom w:val="0"/>
      <w:divBdr>
        <w:top w:val="none" w:sz="0" w:space="0" w:color="auto"/>
        <w:left w:val="none" w:sz="0" w:space="0" w:color="auto"/>
        <w:bottom w:val="none" w:sz="0" w:space="0" w:color="auto"/>
        <w:right w:val="none" w:sz="0" w:space="0" w:color="auto"/>
      </w:divBdr>
    </w:div>
    <w:div w:id="293684020">
      <w:marLeft w:val="0"/>
      <w:marRight w:val="0"/>
      <w:marTop w:val="0"/>
      <w:marBottom w:val="0"/>
      <w:divBdr>
        <w:top w:val="none" w:sz="0" w:space="0" w:color="auto"/>
        <w:left w:val="none" w:sz="0" w:space="0" w:color="auto"/>
        <w:bottom w:val="none" w:sz="0" w:space="0" w:color="auto"/>
        <w:right w:val="none" w:sz="0" w:space="0" w:color="auto"/>
      </w:divBdr>
    </w:div>
    <w:div w:id="293684021">
      <w:marLeft w:val="0"/>
      <w:marRight w:val="0"/>
      <w:marTop w:val="0"/>
      <w:marBottom w:val="0"/>
      <w:divBdr>
        <w:top w:val="none" w:sz="0" w:space="0" w:color="auto"/>
        <w:left w:val="none" w:sz="0" w:space="0" w:color="auto"/>
        <w:bottom w:val="none" w:sz="0" w:space="0" w:color="auto"/>
        <w:right w:val="none" w:sz="0" w:space="0" w:color="auto"/>
      </w:divBdr>
    </w:div>
    <w:div w:id="293684022">
      <w:marLeft w:val="0"/>
      <w:marRight w:val="0"/>
      <w:marTop w:val="0"/>
      <w:marBottom w:val="0"/>
      <w:divBdr>
        <w:top w:val="none" w:sz="0" w:space="0" w:color="auto"/>
        <w:left w:val="none" w:sz="0" w:space="0" w:color="auto"/>
        <w:bottom w:val="none" w:sz="0" w:space="0" w:color="auto"/>
        <w:right w:val="none" w:sz="0" w:space="0" w:color="auto"/>
      </w:divBdr>
    </w:div>
    <w:div w:id="293684023">
      <w:marLeft w:val="0"/>
      <w:marRight w:val="0"/>
      <w:marTop w:val="0"/>
      <w:marBottom w:val="0"/>
      <w:divBdr>
        <w:top w:val="none" w:sz="0" w:space="0" w:color="auto"/>
        <w:left w:val="none" w:sz="0" w:space="0" w:color="auto"/>
        <w:bottom w:val="none" w:sz="0" w:space="0" w:color="auto"/>
        <w:right w:val="none" w:sz="0" w:space="0" w:color="auto"/>
      </w:divBdr>
    </w:div>
    <w:div w:id="293684025">
      <w:marLeft w:val="0"/>
      <w:marRight w:val="0"/>
      <w:marTop w:val="0"/>
      <w:marBottom w:val="0"/>
      <w:divBdr>
        <w:top w:val="none" w:sz="0" w:space="0" w:color="auto"/>
        <w:left w:val="none" w:sz="0" w:space="0" w:color="auto"/>
        <w:bottom w:val="none" w:sz="0" w:space="0" w:color="auto"/>
        <w:right w:val="none" w:sz="0" w:space="0" w:color="auto"/>
      </w:divBdr>
    </w:div>
    <w:div w:id="293684026">
      <w:marLeft w:val="0"/>
      <w:marRight w:val="0"/>
      <w:marTop w:val="0"/>
      <w:marBottom w:val="0"/>
      <w:divBdr>
        <w:top w:val="none" w:sz="0" w:space="0" w:color="auto"/>
        <w:left w:val="none" w:sz="0" w:space="0" w:color="auto"/>
        <w:bottom w:val="none" w:sz="0" w:space="0" w:color="auto"/>
        <w:right w:val="none" w:sz="0" w:space="0" w:color="auto"/>
      </w:divBdr>
    </w:div>
    <w:div w:id="293684027">
      <w:marLeft w:val="0"/>
      <w:marRight w:val="0"/>
      <w:marTop w:val="0"/>
      <w:marBottom w:val="0"/>
      <w:divBdr>
        <w:top w:val="none" w:sz="0" w:space="0" w:color="auto"/>
        <w:left w:val="none" w:sz="0" w:space="0" w:color="auto"/>
        <w:bottom w:val="none" w:sz="0" w:space="0" w:color="auto"/>
        <w:right w:val="none" w:sz="0" w:space="0" w:color="auto"/>
      </w:divBdr>
    </w:div>
    <w:div w:id="293684028">
      <w:marLeft w:val="0"/>
      <w:marRight w:val="0"/>
      <w:marTop w:val="0"/>
      <w:marBottom w:val="0"/>
      <w:divBdr>
        <w:top w:val="none" w:sz="0" w:space="0" w:color="auto"/>
        <w:left w:val="none" w:sz="0" w:space="0" w:color="auto"/>
        <w:bottom w:val="none" w:sz="0" w:space="0" w:color="auto"/>
        <w:right w:val="none" w:sz="0" w:space="0" w:color="auto"/>
      </w:divBdr>
    </w:div>
    <w:div w:id="293684029">
      <w:marLeft w:val="0"/>
      <w:marRight w:val="0"/>
      <w:marTop w:val="0"/>
      <w:marBottom w:val="0"/>
      <w:divBdr>
        <w:top w:val="none" w:sz="0" w:space="0" w:color="auto"/>
        <w:left w:val="none" w:sz="0" w:space="0" w:color="auto"/>
        <w:bottom w:val="none" w:sz="0" w:space="0" w:color="auto"/>
        <w:right w:val="none" w:sz="0" w:space="0" w:color="auto"/>
      </w:divBdr>
    </w:div>
    <w:div w:id="293684030">
      <w:marLeft w:val="0"/>
      <w:marRight w:val="0"/>
      <w:marTop w:val="0"/>
      <w:marBottom w:val="0"/>
      <w:divBdr>
        <w:top w:val="none" w:sz="0" w:space="0" w:color="auto"/>
        <w:left w:val="none" w:sz="0" w:space="0" w:color="auto"/>
        <w:bottom w:val="none" w:sz="0" w:space="0" w:color="auto"/>
        <w:right w:val="none" w:sz="0" w:space="0" w:color="auto"/>
      </w:divBdr>
    </w:div>
    <w:div w:id="293684032">
      <w:marLeft w:val="0"/>
      <w:marRight w:val="0"/>
      <w:marTop w:val="0"/>
      <w:marBottom w:val="0"/>
      <w:divBdr>
        <w:top w:val="none" w:sz="0" w:space="0" w:color="auto"/>
        <w:left w:val="none" w:sz="0" w:space="0" w:color="auto"/>
        <w:bottom w:val="none" w:sz="0" w:space="0" w:color="auto"/>
        <w:right w:val="none" w:sz="0" w:space="0" w:color="auto"/>
      </w:divBdr>
      <w:divsChild>
        <w:div w:id="293684012">
          <w:marLeft w:val="0"/>
          <w:marRight w:val="0"/>
          <w:marTop w:val="0"/>
          <w:marBottom w:val="0"/>
          <w:divBdr>
            <w:top w:val="none" w:sz="0" w:space="0" w:color="auto"/>
            <w:left w:val="none" w:sz="0" w:space="0" w:color="auto"/>
            <w:bottom w:val="none" w:sz="0" w:space="0" w:color="auto"/>
            <w:right w:val="none" w:sz="0" w:space="0" w:color="auto"/>
          </w:divBdr>
          <w:divsChild>
            <w:div w:id="293684015">
              <w:marLeft w:val="0"/>
              <w:marRight w:val="0"/>
              <w:marTop w:val="0"/>
              <w:marBottom w:val="0"/>
              <w:divBdr>
                <w:top w:val="none" w:sz="0" w:space="0" w:color="auto"/>
                <w:left w:val="none" w:sz="0" w:space="0" w:color="auto"/>
                <w:bottom w:val="none" w:sz="0" w:space="0" w:color="auto"/>
                <w:right w:val="none" w:sz="0" w:space="0" w:color="auto"/>
              </w:divBdr>
              <w:divsChild>
                <w:div w:id="2936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4033">
      <w:marLeft w:val="0"/>
      <w:marRight w:val="0"/>
      <w:marTop w:val="0"/>
      <w:marBottom w:val="0"/>
      <w:divBdr>
        <w:top w:val="none" w:sz="0" w:space="0" w:color="auto"/>
        <w:left w:val="none" w:sz="0" w:space="0" w:color="auto"/>
        <w:bottom w:val="none" w:sz="0" w:space="0" w:color="auto"/>
        <w:right w:val="none" w:sz="0" w:space="0" w:color="auto"/>
      </w:divBdr>
    </w:div>
    <w:div w:id="293684034">
      <w:marLeft w:val="0"/>
      <w:marRight w:val="0"/>
      <w:marTop w:val="0"/>
      <w:marBottom w:val="0"/>
      <w:divBdr>
        <w:top w:val="none" w:sz="0" w:space="0" w:color="auto"/>
        <w:left w:val="none" w:sz="0" w:space="0" w:color="auto"/>
        <w:bottom w:val="none" w:sz="0" w:space="0" w:color="auto"/>
        <w:right w:val="none" w:sz="0" w:space="0" w:color="auto"/>
      </w:divBdr>
    </w:div>
    <w:div w:id="293684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494</Words>
  <Characters>4004</Characters>
  <Application>Microsoft Office Outlook</Application>
  <DocSecurity>0</DocSecurity>
  <Lines>0</Lines>
  <Paragraphs>0</Paragraphs>
  <ScaleCrop>false</ScaleCrop>
  <Company>Karstulan kunta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TALOUSARVIOESITYS 2007 JA SUUNNITELMA VUOSILLE 2008 – 2010</dc:title>
  <dc:subject/>
  <dc:creator>Arja Petrilainen</dc:creator>
  <cp:keywords/>
  <dc:description/>
  <cp:lastModifiedBy>O924180</cp:lastModifiedBy>
  <cp:revision>2</cp:revision>
  <cp:lastPrinted>2012-01-11T10:32:00Z</cp:lastPrinted>
  <dcterms:created xsi:type="dcterms:W3CDTF">2012-05-15T09:54:00Z</dcterms:created>
  <dcterms:modified xsi:type="dcterms:W3CDTF">2012-05-15T09:54:00Z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1384421349</vt:i4>
  </property>
</Properties>
</file>