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8D" w:rsidRPr="004C5264" w:rsidRDefault="00C41E8D" w:rsidP="006206A4">
      <w:pPr>
        <w:ind w:left="1304"/>
        <w:rPr>
          <w:rFonts w:cs="Calibri"/>
          <w:sz w:val="16"/>
          <w:szCs w:val="16"/>
        </w:rPr>
      </w:pPr>
      <w:r>
        <w:rPr>
          <w:noProof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25pt;margin-top:-8.85pt;width:59.65pt;height:79.6pt;z-index:-251658240">
            <v:imagedata r:id="rId5" o:title=""/>
          </v:shape>
          <o:OLEObject Type="Embed" ProgID="AcroExch.Document.7" ShapeID="_x0000_s1026" DrawAspect="Content" ObjectID="_1399351139" r:id="rId6"/>
        </w:pict>
      </w:r>
      <w:r w:rsidRPr="0014023E">
        <w:rPr>
          <w:rFonts w:ascii="Cambria" w:hAnsi="Cambria" w:cs="Aharoni"/>
          <w:b/>
          <w:sz w:val="28"/>
          <w:szCs w:val="28"/>
          <w:lang w:bidi="he-IL"/>
        </w:rPr>
        <w:t>Siikalatvan kunta</w:t>
      </w:r>
      <w:r w:rsidRPr="0014023E">
        <w:rPr>
          <w:rFonts w:ascii="Franklin Gothic Medium" w:hAnsi="Franklin Gothic Medium"/>
          <w:sz w:val="28"/>
          <w:szCs w:val="28"/>
        </w:rPr>
        <w:tab/>
      </w:r>
      <w:r w:rsidRPr="0014023E">
        <w:rPr>
          <w:rFonts w:ascii="Franklin Gothic Medium" w:hAnsi="Franklin Gothic Medium"/>
          <w:sz w:val="28"/>
          <w:szCs w:val="28"/>
        </w:rPr>
        <w:tab/>
      </w:r>
      <w:r w:rsidRPr="0014023E">
        <w:rPr>
          <w:rFonts w:ascii="Franklin Gothic Medium" w:hAnsi="Franklin Gothic Medium"/>
          <w:sz w:val="28"/>
          <w:szCs w:val="28"/>
        </w:rPr>
        <w:tab/>
      </w:r>
      <w:r w:rsidRPr="0014023E">
        <w:rPr>
          <w:rFonts w:ascii="Franklin Gothic Medium" w:hAnsi="Franklin Gothic Medium"/>
          <w:sz w:val="28"/>
          <w:szCs w:val="28"/>
        </w:rPr>
        <w:tab/>
      </w:r>
      <w:r w:rsidRPr="004C5264">
        <w:rPr>
          <w:rFonts w:ascii="Franklin Gothic Medium" w:hAnsi="Franklin Gothic Medium"/>
          <w:sz w:val="16"/>
          <w:szCs w:val="16"/>
        </w:rPr>
        <w:t>22.5.2012</w:t>
      </w:r>
    </w:p>
    <w:p w:rsidR="00C41E8D" w:rsidRDefault="00C41E8D" w:rsidP="006206A4">
      <w:pPr>
        <w:ind w:left="1304"/>
        <w:rPr>
          <w:rFonts w:cs="Calibri"/>
          <w:sz w:val="18"/>
          <w:szCs w:val="18"/>
        </w:rPr>
      </w:pPr>
    </w:p>
    <w:p w:rsidR="00C41E8D" w:rsidRDefault="00C41E8D" w:rsidP="006206A4">
      <w:pPr>
        <w:ind w:left="1304"/>
        <w:rPr>
          <w:rFonts w:cs="Calibri"/>
          <w:sz w:val="24"/>
          <w:szCs w:val="24"/>
        </w:rPr>
      </w:pPr>
    </w:p>
    <w:p w:rsidR="00C41E8D" w:rsidRDefault="00C41E8D" w:rsidP="006206A4">
      <w:pPr>
        <w:ind w:left="1304"/>
        <w:rPr>
          <w:rFonts w:cs="Calibri"/>
          <w:sz w:val="24"/>
          <w:szCs w:val="24"/>
        </w:rPr>
      </w:pPr>
    </w:p>
    <w:p w:rsidR="00C41E8D" w:rsidRPr="008A5258" w:rsidRDefault="00C41E8D" w:rsidP="006206A4">
      <w:pPr>
        <w:ind w:left="1304"/>
        <w:rPr>
          <w:rFonts w:cs="Calibri"/>
          <w:sz w:val="24"/>
          <w:szCs w:val="24"/>
        </w:rPr>
      </w:pPr>
    </w:p>
    <w:p w:rsidR="00C41E8D" w:rsidRPr="008A5258" w:rsidRDefault="00C41E8D" w:rsidP="006206A4">
      <w:pPr>
        <w:ind w:left="130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Oikeusministeriö</w:t>
      </w:r>
    </w:p>
    <w:p w:rsidR="00C41E8D" w:rsidRDefault="00C41E8D" w:rsidP="006206A4">
      <w:pPr>
        <w:ind w:left="1304"/>
        <w:rPr>
          <w:rFonts w:cs="Calibri"/>
          <w:sz w:val="24"/>
          <w:szCs w:val="24"/>
        </w:rPr>
      </w:pPr>
    </w:p>
    <w:p w:rsidR="00C41E8D" w:rsidRDefault="00C41E8D" w:rsidP="006206A4">
      <w:pPr>
        <w:ind w:left="1304"/>
        <w:rPr>
          <w:rFonts w:cs="Calibri"/>
          <w:sz w:val="24"/>
          <w:szCs w:val="24"/>
        </w:rPr>
      </w:pPr>
    </w:p>
    <w:p w:rsidR="00C41E8D" w:rsidRPr="008A5258" w:rsidRDefault="00C41E8D" w:rsidP="006206A4">
      <w:pPr>
        <w:ind w:left="1304"/>
        <w:rPr>
          <w:rFonts w:cs="Calibri"/>
          <w:sz w:val="24"/>
          <w:szCs w:val="24"/>
        </w:rPr>
      </w:pPr>
    </w:p>
    <w:p w:rsidR="00C41E8D" w:rsidRPr="004C5264" w:rsidRDefault="00C41E8D" w:rsidP="006206A4">
      <w:pPr>
        <w:ind w:left="1304"/>
        <w:rPr>
          <w:rFonts w:cs="Calibri"/>
          <w:b/>
          <w:sz w:val="24"/>
          <w:szCs w:val="24"/>
        </w:rPr>
      </w:pPr>
      <w:r w:rsidRPr="004C5264">
        <w:rPr>
          <w:rFonts w:cs="Calibri"/>
          <w:b/>
          <w:sz w:val="24"/>
          <w:szCs w:val="24"/>
        </w:rPr>
        <w:t>LAUSUNTO ULOSOTTOVIRASTOJEN TOIMIPAIKOISTA</w:t>
      </w:r>
    </w:p>
    <w:p w:rsidR="00C41E8D" w:rsidRDefault="00C41E8D" w:rsidP="006206A4">
      <w:pPr>
        <w:ind w:left="130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Siikalatvan kunta vastustaa Raahen seudun ulosottoviraston Siikalatvan toimipaikan lakkauttamista. Kiinteän toimipisteen tulisi Siikalatvalla jatkua mikäli ulosottotehtävät ja palvelutarve edellyttävät nykyisen määräistä henkilötyöpanosta.</w:t>
      </w:r>
    </w:p>
    <w:p w:rsidR="00C41E8D" w:rsidRPr="004C5264" w:rsidRDefault="00C41E8D" w:rsidP="006206A4">
      <w:pPr>
        <w:ind w:left="130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Etäisyydet ja erityisesti julkisen liikenteen yhteydet ovat sekä Haapajärven että Ylivieskan suuntaan erittäin heikot eivätkä palvele päivittäisasiointia. Suuresta osaa laajaa (2230 km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) kuntaa yhteydet sen sijaan ovat varsin toimivat</w:t>
      </w:r>
      <w:r w:rsidRPr="004C526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Ouluun, mikä muutoinkin on Siikalatvan selkeästi pääasiallisin asiointisuunta.</w:t>
      </w:r>
    </w:p>
    <w:p w:rsidR="00C41E8D" w:rsidRDefault="00C41E8D" w:rsidP="006206A4">
      <w:pPr>
        <w:ind w:left="130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C41E8D" w:rsidRPr="00447B7A" w:rsidRDefault="00C41E8D" w:rsidP="006206A4">
      <w:pPr>
        <w:ind w:left="1304"/>
        <w:rPr>
          <w:rFonts w:ascii="Brush Script MT" w:hAnsi="Brush Script MT" w:cs="Calibri"/>
          <w:sz w:val="24"/>
          <w:szCs w:val="24"/>
        </w:rPr>
      </w:pPr>
      <w:r>
        <w:rPr>
          <w:rFonts w:ascii="Brush Script MT" w:hAnsi="Brush Script MT" w:cs="Calibri"/>
          <w:sz w:val="24"/>
          <w:szCs w:val="24"/>
        </w:rPr>
        <w:t>Tuomo Haapalahti</w:t>
      </w:r>
    </w:p>
    <w:p w:rsidR="00C41E8D" w:rsidRPr="008A5258" w:rsidRDefault="00C41E8D" w:rsidP="00447B7A">
      <w:pPr>
        <w:spacing w:before="120" w:after="0"/>
        <w:ind w:left="1304"/>
        <w:rPr>
          <w:rFonts w:cs="Calibri"/>
          <w:sz w:val="24"/>
          <w:szCs w:val="24"/>
        </w:rPr>
      </w:pPr>
      <w:r w:rsidRPr="008A5258">
        <w:rPr>
          <w:rFonts w:cs="Calibri"/>
          <w:sz w:val="24"/>
          <w:szCs w:val="24"/>
        </w:rPr>
        <w:t>Tuomo Haapalahti</w:t>
      </w:r>
    </w:p>
    <w:p w:rsidR="00C41E8D" w:rsidRPr="008A5258" w:rsidRDefault="00C41E8D" w:rsidP="004C5264">
      <w:pPr>
        <w:spacing w:after="0"/>
        <w:ind w:left="1304"/>
        <w:rPr>
          <w:rFonts w:cs="Calibri"/>
          <w:sz w:val="24"/>
          <w:szCs w:val="24"/>
        </w:rPr>
      </w:pPr>
      <w:r w:rsidRPr="008A5258">
        <w:rPr>
          <w:rFonts w:cs="Calibri"/>
          <w:sz w:val="24"/>
          <w:szCs w:val="24"/>
        </w:rPr>
        <w:t>kunnanjohtaja</w:t>
      </w:r>
    </w:p>
    <w:p w:rsidR="00C41E8D" w:rsidRPr="008A5258" w:rsidRDefault="00C41E8D" w:rsidP="004C5264">
      <w:pPr>
        <w:spacing w:after="0"/>
        <w:ind w:left="1304"/>
        <w:rPr>
          <w:rFonts w:cs="Calibri"/>
          <w:sz w:val="24"/>
          <w:szCs w:val="24"/>
        </w:rPr>
      </w:pPr>
      <w:r w:rsidRPr="008A5258">
        <w:rPr>
          <w:rFonts w:cs="Calibri"/>
          <w:sz w:val="24"/>
          <w:szCs w:val="24"/>
        </w:rPr>
        <w:t>SIIKALATVAN KUNTA</w:t>
      </w:r>
    </w:p>
    <w:p w:rsidR="00C41E8D" w:rsidRPr="008A5258" w:rsidRDefault="00C41E8D" w:rsidP="004C5264">
      <w:pPr>
        <w:spacing w:after="0"/>
        <w:ind w:left="1304"/>
        <w:rPr>
          <w:rFonts w:cs="Calibri"/>
          <w:sz w:val="24"/>
          <w:szCs w:val="24"/>
        </w:rPr>
      </w:pPr>
      <w:r w:rsidRPr="008A5258">
        <w:rPr>
          <w:rFonts w:cs="Calibri"/>
          <w:sz w:val="24"/>
          <w:szCs w:val="24"/>
        </w:rPr>
        <w:t>044-5118400</w:t>
      </w:r>
    </w:p>
    <w:p w:rsidR="00C41E8D" w:rsidRPr="008A5258" w:rsidRDefault="00C41E8D" w:rsidP="004C5264">
      <w:pPr>
        <w:spacing w:after="0"/>
        <w:ind w:left="1304"/>
        <w:rPr>
          <w:rFonts w:cs="Calibri"/>
          <w:sz w:val="24"/>
          <w:szCs w:val="24"/>
        </w:rPr>
      </w:pPr>
      <w:r w:rsidRPr="008A5258">
        <w:rPr>
          <w:rFonts w:cs="Calibri"/>
          <w:sz w:val="24"/>
          <w:szCs w:val="24"/>
        </w:rPr>
        <w:t>tuomo.haapalahti@siikalatva.fi</w:t>
      </w:r>
    </w:p>
    <w:p w:rsidR="00C41E8D" w:rsidRPr="008A5258" w:rsidRDefault="00C41E8D" w:rsidP="006206A4">
      <w:pPr>
        <w:ind w:left="1304"/>
        <w:rPr>
          <w:rFonts w:cs="Calibri"/>
          <w:sz w:val="24"/>
          <w:szCs w:val="24"/>
        </w:rPr>
      </w:pPr>
    </w:p>
    <w:p w:rsidR="00C41E8D" w:rsidRPr="008A5258" w:rsidRDefault="00C41E8D" w:rsidP="006206A4">
      <w:pPr>
        <w:rPr>
          <w:sz w:val="24"/>
          <w:szCs w:val="24"/>
        </w:rPr>
      </w:pPr>
    </w:p>
    <w:sectPr w:rsidR="00C41E8D" w:rsidRPr="008A5258" w:rsidSect="002A38C1">
      <w:pgSz w:w="11906" w:h="16838"/>
      <w:pgMar w:top="568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336"/>
    <w:multiLevelType w:val="hybridMultilevel"/>
    <w:tmpl w:val="0D9C7E0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6A4"/>
    <w:rsid w:val="0014023E"/>
    <w:rsid w:val="002A38C1"/>
    <w:rsid w:val="002F65E9"/>
    <w:rsid w:val="00447B7A"/>
    <w:rsid w:val="004C5264"/>
    <w:rsid w:val="006206A4"/>
    <w:rsid w:val="00690CE6"/>
    <w:rsid w:val="006B779C"/>
    <w:rsid w:val="00896B1B"/>
    <w:rsid w:val="008A5258"/>
    <w:rsid w:val="008B6BFB"/>
    <w:rsid w:val="008F33F7"/>
    <w:rsid w:val="00966898"/>
    <w:rsid w:val="00B9341D"/>
    <w:rsid w:val="00C1233E"/>
    <w:rsid w:val="00C41E8D"/>
    <w:rsid w:val="00C61FDD"/>
    <w:rsid w:val="00C7432F"/>
    <w:rsid w:val="00E34D07"/>
    <w:rsid w:val="00EB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0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Siikalatvan kunta</dc:title>
  <dc:subject/>
  <dc:creator>Tuomo Haapalahti</dc:creator>
  <cp:keywords/>
  <dc:description/>
  <cp:lastModifiedBy>Irene Luomala</cp:lastModifiedBy>
  <cp:revision>2</cp:revision>
  <cp:lastPrinted>2012-05-24T04:52:00Z</cp:lastPrinted>
  <dcterms:created xsi:type="dcterms:W3CDTF">2012-05-24T04:53:00Z</dcterms:created>
  <dcterms:modified xsi:type="dcterms:W3CDTF">2012-05-24T04:53:00Z</dcterms:modified>
</cp:coreProperties>
</file>