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C5" w:rsidRPr="006C2537" w:rsidRDefault="006C2537" w:rsidP="00944AC5">
      <w:pPr>
        <w:rPr>
          <w:lang w:val="fi-FI"/>
        </w:rPr>
      </w:pPr>
      <w:r w:rsidRPr="006C2537">
        <w:rPr>
          <w:lang w:val="fi-FI"/>
        </w:rPr>
        <w:t>Ympäristöministeriö</w:t>
      </w:r>
      <w:r w:rsidR="00944AC5" w:rsidRPr="006C2537">
        <w:rPr>
          <w:lang w:val="fi-FI"/>
        </w:rPr>
        <w:br/>
      </w:r>
      <w:r>
        <w:rPr>
          <w:lang w:val="fi-FI"/>
        </w:rPr>
        <w:t>Lausuntopalvelu.fi -palvelu</w:t>
      </w:r>
    </w:p>
    <w:p w:rsidR="00944AC5" w:rsidRPr="006C2537" w:rsidRDefault="00944AC5" w:rsidP="00944AC5">
      <w:pPr>
        <w:rPr>
          <w:lang w:val="fi-FI"/>
        </w:rPr>
      </w:pPr>
    </w:p>
    <w:p w:rsidR="005A37C5" w:rsidRPr="006C2537" w:rsidRDefault="006C2537" w:rsidP="005A37C5">
      <w:pPr>
        <w:pStyle w:val="Otsikko1"/>
        <w:rPr>
          <w:lang w:val="fi-FI"/>
        </w:rPr>
      </w:pPr>
      <w:r>
        <w:rPr>
          <w:lang w:val="fi-FI"/>
        </w:rPr>
        <w:t>LAUSUNTO</w:t>
      </w:r>
      <w:r w:rsidR="000E1AE5">
        <w:rPr>
          <w:lang w:val="fi-FI"/>
        </w:rPr>
        <w:t xml:space="preserve"> </w:t>
      </w:r>
      <w:r w:rsidR="000E1AE5">
        <w:rPr>
          <w:rFonts w:eastAsia="Times New Roman"/>
          <w:lang w:val="fi-FI"/>
        </w:rPr>
        <w:t>EhdotuKSESTA</w:t>
      </w:r>
      <w:r w:rsidR="000E1AE5" w:rsidRPr="000E1AE5">
        <w:rPr>
          <w:rFonts w:eastAsia="Times New Roman"/>
          <w:lang w:val="fi-FI"/>
        </w:rPr>
        <w:t xml:space="preserve"> valtioneuvoston asetukseksi maa-ainesjätteen hyö</w:t>
      </w:r>
      <w:r w:rsidR="000E1AE5">
        <w:rPr>
          <w:rFonts w:eastAsia="Times New Roman"/>
          <w:lang w:val="fi-FI"/>
        </w:rPr>
        <w:t>dyntämisestä maarakentamisessa</w:t>
      </w:r>
      <w:r w:rsidR="000E1AE5">
        <w:rPr>
          <w:rFonts w:eastAsia="Times New Roman"/>
          <w:lang w:val="fi-FI"/>
        </w:rPr>
        <w:br/>
      </w:r>
    </w:p>
    <w:p w:rsidR="009760D0" w:rsidRDefault="006C2537" w:rsidP="002C635A">
      <w:pPr>
        <w:pStyle w:val="Sisennettyteksti"/>
        <w:rPr>
          <w:lang w:val="fi-FI"/>
        </w:rPr>
      </w:pPr>
      <w:r>
        <w:rPr>
          <w:lang w:val="fi-FI"/>
        </w:rPr>
        <w:t xml:space="preserve">Geologian tutkimuskeskus (GTK) on tutustunut </w:t>
      </w:r>
      <w:r w:rsidR="000E1AE5">
        <w:rPr>
          <w:lang w:val="fi-FI"/>
        </w:rPr>
        <w:t>ehdotukseen Valtioneuvoston asetukseksi maa-ainesjätteen hyödyntämisestä maarakentamisessa, jatkossa MASA-asetus</w:t>
      </w:r>
      <w:r w:rsidR="00A02F89">
        <w:rPr>
          <w:lang w:val="fi-FI"/>
        </w:rPr>
        <w:t xml:space="preserve"> (päivä</w:t>
      </w:r>
      <w:r w:rsidR="000E1AE5">
        <w:rPr>
          <w:lang w:val="fi-FI"/>
        </w:rPr>
        <w:t>ys 28.11</w:t>
      </w:r>
      <w:r>
        <w:rPr>
          <w:lang w:val="fi-FI"/>
        </w:rPr>
        <w:t>.2018)</w:t>
      </w:r>
      <w:r w:rsidR="00A02F89">
        <w:rPr>
          <w:lang w:val="fi-FI"/>
        </w:rPr>
        <w:t xml:space="preserve">. </w:t>
      </w:r>
      <w:r w:rsidR="000E1AE5">
        <w:rPr>
          <w:lang w:val="fi-FI"/>
        </w:rPr>
        <w:t xml:space="preserve">Ehdotettu </w:t>
      </w:r>
      <w:r w:rsidR="007E1910">
        <w:rPr>
          <w:lang w:val="fi-FI"/>
        </w:rPr>
        <w:t xml:space="preserve">voisi </w:t>
      </w:r>
      <w:r w:rsidR="000E1AE5">
        <w:rPr>
          <w:lang w:val="fi-FI"/>
        </w:rPr>
        <w:t xml:space="preserve">asetus </w:t>
      </w:r>
      <w:r w:rsidR="006A37CD">
        <w:rPr>
          <w:lang w:val="fi-FI"/>
        </w:rPr>
        <w:t xml:space="preserve">edistää </w:t>
      </w:r>
      <w:r w:rsidR="000E1AE5">
        <w:rPr>
          <w:lang w:val="fi-FI"/>
        </w:rPr>
        <w:t>maa</w:t>
      </w:r>
      <w:r w:rsidR="009760D0">
        <w:rPr>
          <w:lang w:val="fi-FI"/>
        </w:rPr>
        <w:t>-ainesjätteen hyödyntämistä maarakentamise</w:t>
      </w:r>
      <w:r w:rsidR="00E04F8F">
        <w:rPr>
          <w:lang w:val="fi-FI"/>
        </w:rPr>
        <w:t>ssa, jos siihen tehdään joitakin korjauksia ja parannuksia.</w:t>
      </w:r>
    </w:p>
    <w:p w:rsidR="00D56B92" w:rsidRDefault="00D56B92" w:rsidP="002C635A">
      <w:pPr>
        <w:pStyle w:val="Sisennettyteksti"/>
        <w:rPr>
          <w:lang w:val="fi-FI"/>
        </w:rPr>
      </w:pPr>
      <w:r>
        <w:rPr>
          <w:lang w:val="fi-FI"/>
        </w:rPr>
        <w:t>Asetus 4 § Määritelmät</w:t>
      </w:r>
    </w:p>
    <w:p w:rsidR="00E04F8F" w:rsidRDefault="00E04F8F" w:rsidP="002C635A">
      <w:pPr>
        <w:pStyle w:val="Sisennettyteksti"/>
        <w:rPr>
          <w:lang w:val="fi-FI"/>
        </w:rPr>
      </w:pPr>
      <w:r>
        <w:rPr>
          <w:lang w:val="fi-FI"/>
        </w:rPr>
        <w:t xml:space="preserve">Määritelmissä määritellään pilaantumaton maa-aines ja maa-ainesjäte. Asetuksesta ja sen perustelumuistiosta tulisi ilmetä, että myös tutkimustarvealueilta otettu maa-aines voi olla pilaantumatonta maa-ainesta, mikäli </w:t>
      </w:r>
      <w:r w:rsidR="003E571C">
        <w:rPr>
          <w:lang w:val="fi-FI"/>
        </w:rPr>
        <w:t xml:space="preserve">sitä ei ole pidettävä haitallisia aineita sisältävänä maa-ainesjätteenä </w:t>
      </w:r>
      <w:r>
        <w:rPr>
          <w:lang w:val="fi-FI"/>
        </w:rPr>
        <w:t>h</w:t>
      </w:r>
      <w:r w:rsidR="003E571C">
        <w:rPr>
          <w:lang w:val="fi-FI"/>
        </w:rPr>
        <w:t>aitallisten aineiden pitoisuuksien tai muiden ominaisuuksien perusteella. Pilaantumattoman maa-aineksen jäteluonne määriteltäisiin jatkokäytön suunnitelmallisuuden ja varmuuden perusteella.</w:t>
      </w:r>
      <w:r>
        <w:rPr>
          <w:lang w:val="fi-FI"/>
        </w:rPr>
        <w:t xml:space="preserve"> </w:t>
      </w:r>
    </w:p>
    <w:p w:rsidR="009760D0" w:rsidRDefault="00BB1CE0" w:rsidP="000239BA">
      <w:pPr>
        <w:pStyle w:val="Sisennettyteksti"/>
        <w:rPr>
          <w:lang w:val="fi-FI"/>
        </w:rPr>
      </w:pPr>
      <w:r>
        <w:rPr>
          <w:lang w:val="fi-FI"/>
        </w:rPr>
        <w:t>Asetus 5</w:t>
      </w:r>
      <w:r w:rsidR="00D56B92">
        <w:rPr>
          <w:lang w:val="fi-FI"/>
        </w:rPr>
        <w:t xml:space="preserve"> </w:t>
      </w:r>
      <w:r>
        <w:rPr>
          <w:lang w:val="fi-FI"/>
        </w:rPr>
        <w:t>§ Maa-aineksen tutkimustarve ja jäteluokittelu</w:t>
      </w:r>
    </w:p>
    <w:p w:rsidR="00BB1CE0" w:rsidRDefault="00BB1CE0" w:rsidP="00BB1CE0">
      <w:pPr>
        <w:pStyle w:val="Sisennettyteksti"/>
        <w:rPr>
          <w:lang w:val="fi-FI"/>
        </w:rPr>
      </w:pPr>
      <w:r>
        <w:rPr>
          <w:lang w:val="fi-FI"/>
        </w:rPr>
        <w:t>Asetusluonnoksen mukaan m</w:t>
      </w:r>
      <w:r w:rsidRPr="00BB1CE0">
        <w:rPr>
          <w:lang w:val="fi-FI"/>
        </w:rPr>
        <w:t>aa-aines, joka kaivetaan tai on kaivettu alueelta, jonka maa- tai kallioperässä alueen toimintahistorian,</w:t>
      </w:r>
      <w:r>
        <w:rPr>
          <w:lang w:val="fi-FI"/>
        </w:rPr>
        <w:t xml:space="preserve"> </w:t>
      </w:r>
      <w:r w:rsidRPr="00BB1CE0">
        <w:rPr>
          <w:lang w:val="fi-FI"/>
        </w:rPr>
        <w:t>aiemmin tehtyjen tutkimusten, aistinvaraisen arvion tai geologisen tiedon perusteella</w:t>
      </w:r>
      <w:r>
        <w:rPr>
          <w:lang w:val="fi-FI"/>
        </w:rPr>
        <w:t xml:space="preserve"> </w:t>
      </w:r>
      <w:r w:rsidRPr="00BB1CE0">
        <w:rPr>
          <w:lang w:val="fi-FI"/>
        </w:rPr>
        <w:t>on tai voi olla merkittävässä määrin haitallisia aineita tai maa-ainekseen luontaisesti</w:t>
      </w:r>
      <w:r>
        <w:rPr>
          <w:lang w:val="fi-FI"/>
        </w:rPr>
        <w:t xml:space="preserve"> </w:t>
      </w:r>
      <w:r w:rsidRPr="00BB1CE0">
        <w:rPr>
          <w:lang w:val="fi-FI"/>
        </w:rPr>
        <w:t>kuulumatonta</w:t>
      </w:r>
      <w:r>
        <w:rPr>
          <w:lang w:val="fi-FI"/>
        </w:rPr>
        <w:t xml:space="preserve"> </w:t>
      </w:r>
      <w:r w:rsidRPr="00BB1CE0">
        <w:rPr>
          <w:lang w:val="fi-FI"/>
        </w:rPr>
        <w:t>ainesta (tutkimustarvealue), on tutkittava ennen sen tässä asetuksessa tarkoitettua</w:t>
      </w:r>
      <w:r>
        <w:rPr>
          <w:lang w:val="fi-FI"/>
        </w:rPr>
        <w:t xml:space="preserve"> </w:t>
      </w:r>
      <w:r w:rsidRPr="00BB1CE0">
        <w:rPr>
          <w:lang w:val="fi-FI"/>
        </w:rPr>
        <w:t>hyödyntämistä maa-aineserittäin liitteen 3 mukaisesti</w:t>
      </w:r>
      <w:r>
        <w:rPr>
          <w:lang w:val="fi-FI"/>
        </w:rPr>
        <w:t>.</w:t>
      </w:r>
    </w:p>
    <w:p w:rsidR="00BB1CE0" w:rsidRDefault="00BB1CE0" w:rsidP="00BB1CE0">
      <w:pPr>
        <w:pStyle w:val="Sisennettyteksti"/>
        <w:rPr>
          <w:lang w:val="fi-FI"/>
        </w:rPr>
      </w:pPr>
      <w:r>
        <w:rPr>
          <w:lang w:val="fi-FI"/>
        </w:rPr>
        <w:t xml:space="preserve">Ehdotamme että tähän tutkimustarvealueen määrittelyyn lisätään ”…luontaisesti kuulumatonta ainesta </w:t>
      </w:r>
      <w:r w:rsidRPr="00680830">
        <w:rPr>
          <w:i/>
          <w:lang w:val="fi-FI"/>
        </w:rPr>
        <w:t xml:space="preserve">tai </w:t>
      </w:r>
      <w:r w:rsidR="00680830" w:rsidRPr="00680830">
        <w:rPr>
          <w:i/>
          <w:lang w:val="fi-FI"/>
        </w:rPr>
        <w:t>jonka pH arvon voi arvioida olevan alle 4 hapettumisen jälkeen tai joka saattaa sisältää radioaktiivista maa- tai kiviainesta</w:t>
      </w:r>
      <w:r w:rsidR="00680830">
        <w:rPr>
          <w:lang w:val="fi-FI"/>
        </w:rPr>
        <w:t xml:space="preserve"> </w:t>
      </w:r>
      <w:r w:rsidR="00680830" w:rsidRPr="00BB1CE0">
        <w:rPr>
          <w:lang w:val="fi-FI"/>
        </w:rPr>
        <w:t>(tutkimustarvealue), on tutkittava</w:t>
      </w:r>
      <w:r w:rsidR="00680830">
        <w:rPr>
          <w:lang w:val="fi-FI"/>
        </w:rPr>
        <w:t>…”</w:t>
      </w:r>
    </w:p>
    <w:p w:rsidR="005D6CB1" w:rsidRDefault="005D6CB1" w:rsidP="005D6CB1">
      <w:pPr>
        <w:pStyle w:val="Sisennettyteksti"/>
        <w:rPr>
          <w:lang w:val="fi-FI"/>
        </w:rPr>
      </w:pPr>
      <w:r>
        <w:rPr>
          <w:lang w:val="fi-FI"/>
        </w:rPr>
        <w:t>Asetus liite 2</w:t>
      </w:r>
    </w:p>
    <w:p w:rsidR="005D6CB1" w:rsidRDefault="005D6CB1" w:rsidP="005D6CB1">
      <w:pPr>
        <w:pStyle w:val="Sisennettyteksti"/>
        <w:rPr>
          <w:lang w:val="fi-FI"/>
        </w:rPr>
      </w:pPr>
      <w:r>
        <w:rPr>
          <w:lang w:val="fi-FI"/>
        </w:rPr>
        <w:t>Asetuksen liitteen 2 kohdassa Muut laatuvaatimukset todetaan että maa-ainesjätteen pH-arvon on oltava yli 4. Ehdotamme että tämä muutetaan muotoon: Maa-ainesjätteen hapettuneen tai hapetetun näytteen pH arvon on oltava yli 4. S</w:t>
      </w:r>
      <w:r w:rsidRPr="00505429">
        <w:rPr>
          <w:lang w:val="fi-FI"/>
        </w:rPr>
        <w:t>aven tai liejusaven hapettuneen näytteen pH:n voi</w:t>
      </w:r>
      <w:r>
        <w:rPr>
          <w:lang w:val="fi-FI"/>
        </w:rPr>
        <w:t xml:space="preserve"> arvioida olevan alle 4,</w:t>
      </w:r>
      <w:r w:rsidRPr="00505429">
        <w:rPr>
          <w:lang w:val="fi-FI"/>
        </w:rPr>
        <w:t xml:space="preserve"> jos näytteen kokonaisrikkipitoisuus on yli 0,2 %.</w:t>
      </w:r>
      <w:r>
        <w:rPr>
          <w:lang w:val="fi-FI"/>
        </w:rPr>
        <w:t xml:space="preserve"> Turpeesta koostuvan maa-ainesjätteen hapettuneen tai hapetetun näytteen pH arvon on oltava yli 3</w:t>
      </w:r>
      <w:r w:rsidR="00DF7D8B">
        <w:rPr>
          <w:lang w:val="fi-FI"/>
        </w:rPr>
        <w:t>.</w:t>
      </w:r>
    </w:p>
    <w:p w:rsidR="00FB023B" w:rsidRDefault="00FB023B" w:rsidP="000239BA">
      <w:pPr>
        <w:pStyle w:val="Sisennettyteksti"/>
        <w:rPr>
          <w:lang w:val="fi-FI"/>
        </w:rPr>
      </w:pPr>
      <w:r>
        <w:rPr>
          <w:lang w:val="fi-FI"/>
        </w:rPr>
        <w:lastRenderedPageBreak/>
        <w:t xml:space="preserve">Asetuksen liitteen 2 taulukossa 1 on lyijyn kynnysarvo 20 mg/kg, kun se PIMA-asetuksessa oli 60 mg/kg. Kaupunkien </w:t>
      </w:r>
      <w:r w:rsidR="00CA5380">
        <w:rPr>
          <w:lang w:val="fi-FI"/>
        </w:rPr>
        <w:t>keskustaajamissa maaperän</w:t>
      </w:r>
      <w:r>
        <w:rPr>
          <w:lang w:val="fi-FI"/>
        </w:rPr>
        <w:t xml:space="preserve"> lyijypitoisuus on usein suurempi kuin 20 mg/kg. Tämän vuoksi kierrätettävien maa-ainesten sijoituspaikkojen taustapitoisuuksien tunteminen on tärkeää.</w:t>
      </w:r>
    </w:p>
    <w:p w:rsidR="00FB023B" w:rsidRDefault="00FB023B" w:rsidP="000239BA">
      <w:pPr>
        <w:pStyle w:val="Sisennettyteksti"/>
        <w:rPr>
          <w:lang w:val="fi-FI"/>
        </w:rPr>
      </w:pPr>
    </w:p>
    <w:p w:rsidR="00BB1CE0" w:rsidRDefault="003318C5" w:rsidP="000239BA">
      <w:pPr>
        <w:pStyle w:val="Sisennettyteksti"/>
        <w:rPr>
          <w:lang w:val="fi-FI"/>
        </w:rPr>
      </w:pPr>
      <w:r>
        <w:rPr>
          <w:lang w:val="fi-FI"/>
        </w:rPr>
        <w:t>Ympäristöministeriön muistion luonnos</w:t>
      </w:r>
      <w:r w:rsidR="006D1B20">
        <w:rPr>
          <w:lang w:val="fi-FI"/>
        </w:rPr>
        <w:t xml:space="preserve"> 4 § Määritelmät</w:t>
      </w:r>
    </w:p>
    <w:p w:rsidR="006D1B20" w:rsidRDefault="006D1B20" w:rsidP="006D1B20">
      <w:pPr>
        <w:pStyle w:val="Sisennettyteksti"/>
        <w:rPr>
          <w:lang w:val="fi-FI"/>
        </w:rPr>
      </w:pPr>
      <w:r>
        <w:rPr>
          <w:lang w:val="fi-FI"/>
        </w:rPr>
        <w:t xml:space="preserve">Luonnoksen mukaan taustapitoisuudella </w:t>
      </w:r>
      <w:r w:rsidRPr="006D1B20">
        <w:rPr>
          <w:lang w:val="fi-FI"/>
        </w:rPr>
        <w:t>tarkoitettaisiin haitallisen aineen luontaisesti tavanomaista pitoisuutta maa</w:t>
      </w:r>
      <w:r>
        <w:rPr>
          <w:lang w:val="fi-FI"/>
        </w:rPr>
        <w:t xml:space="preserve">- ja </w:t>
      </w:r>
      <w:r w:rsidRPr="006D1B20">
        <w:rPr>
          <w:lang w:val="fi-FI"/>
        </w:rPr>
        <w:t>kallioperässä tai sellaista ihmistoiminnan aiheuttamaa haitta-ainepitoisuutta, joka esiintyy pintamaassa</w:t>
      </w:r>
      <w:r>
        <w:rPr>
          <w:lang w:val="fi-FI"/>
        </w:rPr>
        <w:t xml:space="preserve"> </w:t>
      </w:r>
      <w:r w:rsidRPr="006D1B20">
        <w:rPr>
          <w:lang w:val="fi-FI"/>
        </w:rPr>
        <w:t xml:space="preserve">laajalla alueella (maa-aineksen </w:t>
      </w:r>
      <w:r w:rsidRPr="006D1B20">
        <w:rPr>
          <w:i/>
          <w:lang w:val="fi-FI"/>
        </w:rPr>
        <w:t>kaivu-</w:t>
      </w:r>
      <w:r w:rsidRPr="006D1B20">
        <w:rPr>
          <w:lang w:val="fi-FI"/>
        </w:rPr>
        <w:t xml:space="preserve"> tai hyödyntämispaikan ympäristössä) ja on peräisin</w:t>
      </w:r>
      <w:r>
        <w:rPr>
          <w:lang w:val="fi-FI"/>
        </w:rPr>
        <w:t xml:space="preserve"> </w:t>
      </w:r>
      <w:r w:rsidRPr="006D1B20">
        <w:rPr>
          <w:lang w:val="fi-FI"/>
        </w:rPr>
        <w:t>useasta eri päästölähteestä.</w:t>
      </w:r>
    </w:p>
    <w:p w:rsidR="003C1EF0" w:rsidRDefault="006D1B20" w:rsidP="003C1EF0">
      <w:pPr>
        <w:pStyle w:val="Sisennettyteksti"/>
        <w:rPr>
          <w:lang w:val="fi-FI"/>
        </w:rPr>
      </w:pPr>
      <w:r>
        <w:rPr>
          <w:lang w:val="fi-FI"/>
        </w:rPr>
        <w:t>Kaivupaikat ovat usein vanhoill</w:t>
      </w:r>
      <w:r w:rsidR="00F2025E">
        <w:rPr>
          <w:lang w:val="fi-FI"/>
        </w:rPr>
        <w:t>a aktiivisen maankäytön alueilla</w:t>
      </w:r>
      <w:r>
        <w:rPr>
          <w:lang w:val="fi-FI"/>
        </w:rPr>
        <w:t xml:space="preserve"> tai hylätyillä teollisuusalueilla. Kaivupaikan taustapitoisuus voi olla maankäytön historian takia tavanomaista </w:t>
      </w:r>
      <w:r w:rsidR="00F2025E">
        <w:rPr>
          <w:lang w:val="fi-FI"/>
        </w:rPr>
        <w:t>suurempi</w:t>
      </w:r>
      <w:r>
        <w:rPr>
          <w:lang w:val="fi-FI"/>
        </w:rPr>
        <w:t xml:space="preserve">. Asetus mahdollistaa nuhraantuneen maa-aineksen siirtämisen </w:t>
      </w:r>
      <w:r w:rsidR="003C1EF0">
        <w:rPr>
          <w:lang w:val="fi-FI"/>
        </w:rPr>
        <w:t>puhtaammalle alueelle kaivupaikan taustapitoisuuden perusteella. GTK:n mielestä hyödyntämispaikan taustapitoisuus on parempi kriteeri.</w:t>
      </w:r>
    </w:p>
    <w:p w:rsidR="00C60D61" w:rsidRDefault="00C60D61" w:rsidP="00C60D61">
      <w:pPr>
        <w:pStyle w:val="Sisennettyteksti"/>
        <w:rPr>
          <w:lang w:val="fi-FI"/>
        </w:rPr>
      </w:pPr>
      <w:r>
        <w:rPr>
          <w:lang w:val="fi-FI"/>
        </w:rPr>
        <w:t>Ympäristöministeriön muistion luonnos 5 § Maa-aineksen tutkimustarve ja jäteluokittelu</w:t>
      </w:r>
      <w:r w:rsidR="00276BBC">
        <w:rPr>
          <w:lang w:val="fi-FI"/>
        </w:rPr>
        <w:t xml:space="preserve"> (sivu 15)</w:t>
      </w:r>
    </w:p>
    <w:p w:rsidR="00C60D61" w:rsidRDefault="00C60D61" w:rsidP="00C60D61">
      <w:pPr>
        <w:pStyle w:val="Sisennettyteksti"/>
        <w:rPr>
          <w:lang w:val="fi-FI"/>
        </w:rPr>
      </w:pPr>
      <w:r>
        <w:rPr>
          <w:lang w:val="fi-FI"/>
        </w:rPr>
        <w:t xml:space="preserve">Ehdotamme että tähän tutkimustarvealueen määrittelyyn lisätään ”…luontaisesti kuulumatonta ainesta </w:t>
      </w:r>
      <w:r w:rsidRPr="00680830">
        <w:rPr>
          <w:i/>
          <w:lang w:val="fi-FI"/>
        </w:rPr>
        <w:t>tai jonka pH arvon voi arvioida olevan alle 4 hapettumisen jälkeen tai joka saattaa sisältää radioaktiivista maa- tai kiviainesta</w:t>
      </w:r>
      <w:r>
        <w:rPr>
          <w:lang w:val="fi-FI"/>
        </w:rPr>
        <w:t xml:space="preserve"> </w:t>
      </w:r>
      <w:r w:rsidRPr="00BB1CE0">
        <w:rPr>
          <w:lang w:val="fi-FI"/>
        </w:rPr>
        <w:t>(tutkimustarvealue), on tutkittava</w:t>
      </w:r>
      <w:r>
        <w:rPr>
          <w:lang w:val="fi-FI"/>
        </w:rPr>
        <w:t>…”</w:t>
      </w:r>
    </w:p>
    <w:p w:rsidR="00C60D61" w:rsidRDefault="00C60D61" w:rsidP="005D6CB1">
      <w:pPr>
        <w:pStyle w:val="Sisennettyteksti"/>
        <w:rPr>
          <w:lang w:val="fi-FI"/>
        </w:rPr>
      </w:pPr>
    </w:p>
    <w:p w:rsidR="005D6CB1" w:rsidRDefault="005D6CB1" w:rsidP="005D6CB1">
      <w:pPr>
        <w:pStyle w:val="Sisennettyteksti"/>
        <w:rPr>
          <w:lang w:val="fi-FI"/>
        </w:rPr>
      </w:pPr>
      <w:r>
        <w:rPr>
          <w:lang w:val="fi-FI"/>
        </w:rPr>
        <w:t>Ympäristöministeriön muistion luonnos 7 § Rekisteröinti-ilmoitus</w:t>
      </w:r>
    </w:p>
    <w:p w:rsidR="005D6CB1" w:rsidRDefault="005D6CB1" w:rsidP="005D6CB1">
      <w:pPr>
        <w:pStyle w:val="Sisennettyteksti"/>
        <w:rPr>
          <w:lang w:val="fi-FI"/>
        </w:rPr>
      </w:pPr>
      <w:r>
        <w:rPr>
          <w:lang w:val="fi-FI"/>
        </w:rPr>
        <w:t>Muistion sivulla 18 todetaan, että pelkästään maa-ainesjätteen varastointia koskeva toiminta ei olisi rekisteröintikelpoinen.</w:t>
      </w:r>
    </w:p>
    <w:p w:rsidR="005D6CB1" w:rsidRDefault="005D6CB1" w:rsidP="005D6CB1">
      <w:pPr>
        <w:pStyle w:val="Sisennettyteksti"/>
        <w:rPr>
          <w:lang w:val="fi-FI"/>
        </w:rPr>
      </w:pPr>
      <w:r>
        <w:rPr>
          <w:lang w:val="fi-FI"/>
        </w:rPr>
        <w:t xml:space="preserve">Ehdotamme </w:t>
      </w:r>
      <w:r w:rsidR="00DB2753">
        <w:rPr>
          <w:lang w:val="fi-FI"/>
        </w:rPr>
        <w:t>muutosta</w:t>
      </w:r>
      <w:r w:rsidR="00DF7D8B">
        <w:rPr>
          <w:lang w:val="fi-FI"/>
        </w:rPr>
        <w:t>,</w:t>
      </w:r>
      <w:r w:rsidR="00DB2753">
        <w:rPr>
          <w:lang w:val="fi-FI"/>
        </w:rPr>
        <w:t xml:space="preserve"> jonka mukaan pilaantumattoman maa-ainesjätteen välivarastointi olisi MASA-asetuksen mukaan rekisteröintikelpoinen korkeintaan 3 vuoden ajaksi. </w:t>
      </w:r>
      <w:proofErr w:type="gramStart"/>
      <w:r w:rsidR="00DB2753">
        <w:rPr>
          <w:lang w:val="fi-FI"/>
        </w:rPr>
        <w:t>Rekisteröintimenettely ei koskisi ei-pilaantumattoman maa-ainesjätteen välivarastointia mikäli hyödyntämiskohde maarakentamisessa ei ole varma ja lopullisen hyödyntämispaik</w:t>
      </w:r>
      <w:r w:rsidR="00DF7D8B">
        <w:rPr>
          <w:lang w:val="fi-FI"/>
        </w:rPr>
        <w:t>an haltija ei ole selvillä kaivu</w:t>
      </w:r>
      <w:r w:rsidR="00DB2753">
        <w:rPr>
          <w:lang w:val="fi-FI"/>
        </w:rPr>
        <w:t>vaiheessa.</w:t>
      </w:r>
      <w:proofErr w:type="gramEnd"/>
    </w:p>
    <w:p w:rsidR="005D6CB1" w:rsidRDefault="005D6CB1" w:rsidP="005D6CB1">
      <w:pPr>
        <w:pStyle w:val="Sisennettyteksti"/>
        <w:rPr>
          <w:lang w:val="fi-FI"/>
        </w:rPr>
      </w:pPr>
      <w:r>
        <w:rPr>
          <w:lang w:val="fi-FI"/>
        </w:rPr>
        <w:t>Ympäristöministeriön muistion luonnoksen Liite 2</w:t>
      </w:r>
    </w:p>
    <w:p w:rsidR="00DB7B50" w:rsidRDefault="00DB7B50" w:rsidP="00DB7B50">
      <w:pPr>
        <w:pStyle w:val="Sisennettyteksti"/>
        <w:rPr>
          <w:lang w:val="fi-FI"/>
        </w:rPr>
      </w:pPr>
      <w:r>
        <w:rPr>
          <w:lang w:val="fi-FI"/>
        </w:rPr>
        <w:t>Asetuksen</w:t>
      </w:r>
      <w:r w:rsidR="00BE0F9A">
        <w:rPr>
          <w:lang w:val="fi-FI"/>
        </w:rPr>
        <w:t xml:space="preserve"> muistion sivulla 21 sanotaan: M</w:t>
      </w:r>
      <w:r w:rsidRPr="00DB7B50">
        <w:rPr>
          <w:lang w:val="fi-FI"/>
        </w:rPr>
        <w:t>aa-ainesjätteen pH-arvon tulisi olla vähintään 4. Tämän vaatimuksen tarkoituksena olisi pyrkiä</w:t>
      </w:r>
      <w:r>
        <w:rPr>
          <w:lang w:val="fi-FI"/>
        </w:rPr>
        <w:t xml:space="preserve"> </w:t>
      </w:r>
      <w:r w:rsidRPr="00DB7B50">
        <w:rPr>
          <w:lang w:val="fi-FI"/>
        </w:rPr>
        <w:t xml:space="preserve">rajoittamaan happamien sulfaattimaiden käyttöä asetuksessa tarkoitetussa </w:t>
      </w:r>
      <w:r w:rsidRPr="00DB7B50">
        <w:rPr>
          <w:lang w:val="fi-FI"/>
        </w:rPr>
        <w:lastRenderedPageBreak/>
        <w:t>maarakentamisessa.</w:t>
      </w:r>
      <w:r>
        <w:rPr>
          <w:lang w:val="fi-FI"/>
        </w:rPr>
        <w:t xml:space="preserve"> </w:t>
      </w:r>
      <w:r w:rsidRPr="00DB7B50">
        <w:rPr>
          <w:lang w:val="fi-FI"/>
        </w:rPr>
        <w:t>Tarvittaessa pH-määritys olisi tehtävä hapettuneesta näytteestä.</w:t>
      </w:r>
    </w:p>
    <w:p w:rsidR="00DB7B50" w:rsidRDefault="00DB7B50" w:rsidP="00DB7B50">
      <w:pPr>
        <w:pStyle w:val="Sisennettyteksti"/>
        <w:rPr>
          <w:lang w:val="fi-FI"/>
        </w:rPr>
      </w:pPr>
      <w:r>
        <w:rPr>
          <w:lang w:val="fi-FI"/>
        </w:rPr>
        <w:t xml:space="preserve">Ehdotamme että tämä kohta muutetaan muotoon: Maa-ainesjätteen hapettuneen tai hapetetun näytteen pH arvon </w:t>
      </w:r>
      <w:r w:rsidR="008F4978">
        <w:rPr>
          <w:lang w:val="fi-FI"/>
        </w:rPr>
        <w:t xml:space="preserve">on </w:t>
      </w:r>
      <w:r>
        <w:rPr>
          <w:lang w:val="fi-FI"/>
        </w:rPr>
        <w:t xml:space="preserve">oltava yli 4. </w:t>
      </w:r>
      <w:r w:rsidR="00C6262A">
        <w:rPr>
          <w:lang w:val="fi-FI"/>
        </w:rPr>
        <w:t>H</w:t>
      </w:r>
      <w:r w:rsidRPr="00505429">
        <w:rPr>
          <w:lang w:val="fi-FI"/>
        </w:rPr>
        <w:t>apettuneen näytteen pH:n voi</w:t>
      </w:r>
      <w:r>
        <w:rPr>
          <w:lang w:val="fi-FI"/>
        </w:rPr>
        <w:t xml:space="preserve"> </w:t>
      </w:r>
      <w:r w:rsidR="00DF7D8B">
        <w:rPr>
          <w:lang w:val="fi-FI"/>
        </w:rPr>
        <w:t>arvioida olevan alle 4,</w:t>
      </w:r>
      <w:r w:rsidRPr="00505429">
        <w:rPr>
          <w:lang w:val="fi-FI"/>
        </w:rPr>
        <w:t xml:space="preserve"> jos näytteen kokonaisrikkipitoisuus on yli 0,2 %.</w:t>
      </w:r>
      <w:r>
        <w:rPr>
          <w:lang w:val="fi-FI"/>
        </w:rPr>
        <w:t xml:space="preserve"> </w:t>
      </w:r>
      <w:r w:rsidR="00C6262A">
        <w:rPr>
          <w:lang w:val="fi-FI"/>
        </w:rPr>
        <w:t xml:space="preserve">Tutkimustarvealueita ovat yleensä maaperäkartalla liejusaveksi </w:t>
      </w:r>
      <w:r w:rsidR="00527EEB">
        <w:rPr>
          <w:lang w:val="fi-FI"/>
        </w:rPr>
        <w:t xml:space="preserve">tai muuksi liejupitoiseksi sedimentiksi </w:t>
      </w:r>
      <w:r w:rsidR="00C6262A">
        <w:rPr>
          <w:lang w:val="fi-FI"/>
        </w:rPr>
        <w:t>merkityt alueet sekä sellaiset alueet, jotka on esitetty riskial</w:t>
      </w:r>
      <w:r w:rsidR="00527EEB">
        <w:rPr>
          <w:lang w:val="fi-FI"/>
        </w:rPr>
        <w:t>ueiksi GTK:n H</w:t>
      </w:r>
      <w:r w:rsidR="00C6262A">
        <w:rPr>
          <w:lang w:val="fi-FI"/>
        </w:rPr>
        <w:t xml:space="preserve">appamat sulfaattimaat </w:t>
      </w:r>
      <w:proofErr w:type="gramStart"/>
      <w:r w:rsidR="00C6262A">
        <w:rPr>
          <w:lang w:val="fi-FI"/>
        </w:rPr>
        <w:t>–karttapalvelussa</w:t>
      </w:r>
      <w:proofErr w:type="gramEnd"/>
      <w:r w:rsidR="00C6262A">
        <w:rPr>
          <w:lang w:val="fi-FI"/>
        </w:rPr>
        <w:t xml:space="preserve">. </w:t>
      </w:r>
      <w:r w:rsidR="00B50E2A">
        <w:rPr>
          <w:lang w:val="fi-FI"/>
        </w:rPr>
        <w:t xml:space="preserve">Turpeesta koostuvan maa-ainesjätteen hapettuneen tai hapetetun näytteen pH arvon on oltava yli 3. </w:t>
      </w:r>
      <w:r w:rsidR="00996594">
        <w:rPr>
          <w:lang w:val="fi-FI"/>
        </w:rPr>
        <w:t>Näiden rajoitusten</w:t>
      </w:r>
      <w:r w:rsidRPr="00DB7B50">
        <w:rPr>
          <w:lang w:val="fi-FI"/>
        </w:rPr>
        <w:t xml:space="preserve"> tarkoituksena olisi pyrkiä</w:t>
      </w:r>
      <w:r>
        <w:rPr>
          <w:lang w:val="fi-FI"/>
        </w:rPr>
        <w:t xml:space="preserve"> </w:t>
      </w:r>
      <w:r w:rsidR="00996594">
        <w:rPr>
          <w:lang w:val="fi-FI"/>
        </w:rPr>
        <w:t>hallitsemaan</w:t>
      </w:r>
      <w:r w:rsidRPr="00DB7B50">
        <w:rPr>
          <w:lang w:val="fi-FI"/>
        </w:rPr>
        <w:t xml:space="preserve"> </w:t>
      </w:r>
      <w:r>
        <w:rPr>
          <w:lang w:val="fi-FI"/>
        </w:rPr>
        <w:t>h</w:t>
      </w:r>
      <w:r w:rsidR="002A40F5">
        <w:rPr>
          <w:lang w:val="fi-FI"/>
        </w:rPr>
        <w:t>appamien sulfaattimaiden käytöstä aiheutuvaa riskiä</w:t>
      </w:r>
      <w:r w:rsidRPr="00DB7B50">
        <w:rPr>
          <w:lang w:val="fi-FI"/>
        </w:rPr>
        <w:t xml:space="preserve"> asetuksessa tarkoitetussa maarakentamisessa.</w:t>
      </w:r>
    </w:p>
    <w:p w:rsidR="00137A9C" w:rsidRDefault="00137A9C" w:rsidP="00DB7B50">
      <w:pPr>
        <w:pStyle w:val="Sisennettyteksti"/>
        <w:rPr>
          <w:lang w:val="fi-FI"/>
        </w:rPr>
      </w:pPr>
      <w:r>
        <w:rPr>
          <w:lang w:val="fi-FI"/>
        </w:rPr>
        <w:t>Muistioon voisi lisätä selityksen happamista sulfaattimaista</w:t>
      </w:r>
      <w:r w:rsidR="00CD25F1">
        <w:rPr>
          <w:lang w:val="fi-FI"/>
        </w:rPr>
        <w:t xml:space="preserve"> (lähde: EAKR Tunnistus-projektin </w:t>
      </w:r>
      <w:proofErr w:type="spellStart"/>
      <w:r w:rsidR="00CD25F1">
        <w:rPr>
          <w:lang w:val="fi-FI"/>
        </w:rPr>
        <w:t>SYKE:n</w:t>
      </w:r>
      <w:proofErr w:type="spellEnd"/>
      <w:r w:rsidR="00CD25F1">
        <w:rPr>
          <w:lang w:val="fi-FI"/>
        </w:rPr>
        <w:t xml:space="preserve"> projektisivut)</w:t>
      </w:r>
      <w:r>
        <w:rPr>
          <w:lang w:val="fi-FI"/>
        </w:rPr>
        <w:t>:</w:t>
      </w:r>
      <w:bookmarkStart w:id="0" w:name="_GoBack"/>
      <w:bookmarkEnd w:id="0"/>
    </w:p>
    <w:p w:rsidR="00137A9C" w:rsidRDefault="00137A9C" w:rsidP="00DB7B50">
      <w:pPr>
        <w:pStyle w:val="Sisennettyteksti"/>
        <w:rPr>
          <w:lang w:val="fi-FI"/>
        </w:rPr>
      </w:pPr>
      <w:r w:rsidRPr="00137A9C">
        <w:rPr>
          <w:lang w:val="fi-FI"/>
        </w:rPr>
        <w:t xml:space="preserve">Pohjanlahden </w:t>
      </w:r>
      <w:r w:rsidR="003F5613">
        <w:rPr>
          <w:lang w:val="fi-FI"/>
        </w:rPr>
        <w:t xml:space="preserve">ja Suomenlahden </w:t>
      </w:r>
      <w:r w:rsidRPr="00137A9C">
        <w:rPr>
          <w:lang w:val="fi-FI"/>
        </w:rPr>
        <w:t xml:space="preserve">rannikoilla on niin kutsuttu </w:t>
      </w:r>
      <w:proofErr w:type="spellStart"/>
      <w:r w:rsidRPr="00137A9C">
        <w:rPr>
          <w:lang w:val="fi-FI"/>
        </w:rPr>
        <w:t>Litorina</w:t>
      </w:r>
      <w:proofErr w:type="spellEnd"/>
      <w:r w:rsidRPr="00137A9C">
        <w:rPr>
          <w:lang w:val="fi-FI"/>
        </w:rPr>
        <w:t xml:space="preserve">-alue, joka on Itämeren muinaisen vaiheen entistä merenpohjaa. </w:t>
      </w:r>
      <w:proofErr w:type="spellStart"/>
      <w:r w:rsidRPr="00137A9C">
        <w:rPr>
          <w:lang w:val="fi-FI"/>
        </w:rPr>
        <w:t>Litorinameren</w:t>
      </w:r>
      <w:proofErr w:type="spellEnd"/>
      <w:r w:rsidRPr="00137A9C">
        <w:rPr>
          <w:lang w:val="fi-FI"/>
        </w:rPr>
        <w:t xml:space="preserve"> hapettomille pohjille kerrostui pieneliöstön toiminnan tuloksena runsaasti sulfidimuotoista rikkiä. Maankohoamisen seurauksena tätä muinaista merenpohjaa on nyt kuivalla maalla </w:t>
      </w:r>
      <w:r w:rsidR="003F5613">
        <w:rPr>
          <w:lang w:val="fi-FI"/>
        </w:rPr>
        <w:t xml:space="preserve">Pohjanlahden rannikolla </w:t>
      </w:r>
      <w:r w:rsidRPr="00137A9C">
        <w:rPr>
          <w:lang w:val="fi-FI"/>
        </w:rPr>
        <w:t>noin 100 metriä merenpinnan yläpuolella sijaitsevalla rannikkovyöhykkeellä. Lisäksi paikoitellen koko Suomen alueella kallioperässä esiintyy mustaliuskejaksoja. Mustaliuskeet ovat hiiltä ja rikkiä sisältäviä kiviä, jotka ovat alun perin syntyneet noin kaksi miljardia vuotta sitten merenpohjaan kerrostuneista liejuista. Molemmille näistä alueista on yhteistä sulfidiminer</w:t>
      </w:r>
      <w:r>
        <w:rPr>
          <w:lang w:val="fi-FI"/>
        </w:rPr>
        <w:t>aalien esiintyminen maaperässä.</w:t>
      </w:r>
    </w:p>
    <w:p w:rsidR="003C1EF0" w:rsidRDefault="003C1EF0" w:rsidP="003C1EF0">
      <w:pPr>
        <w:pStyle w:val="Sisennettyteksti"/>
        <w:rPr>
          <w:lang w:val="fi-FI"/>
        </w:rPr>
      </w:pPr>
    </w:p>
    <w:p w:rsidR="009760D0" w:rsidRDefault="009760D0" w:rsidP="000239BA">
      <w:pPr>
        <w:pStyle w:val="Sisennettyteksti"/>
        <w:rPr>
          <w:lang w:val="fi-FI"/>
        </w:rPr>
      </w:pPr>
    </w:p>
    <w:p w:rsidR="002D3FBF" w:rsidRDefault="002D3FBF" w:rsidP="000239BA">
      <w:pPr>
        <w:pStyle w:val="Sisennettyteksti"/>
        <w:rPr>
          <w:lang w:val="fi-FI"/>
        </w:rPr>
      </w:pPr>
      <w:r>
        <w:rPr>
          <w:lang w:val="fi-FI"/>
        </w:rPr>
        <w:t xml:space="preserve">Lisätietoja antavat erikoistutkija </w:t>
      </w:r>
      <w:r w:rsidRPr="002D3FBF">
        <w:rPr>
          <w:lang w:val="fi-FI"/>
        </w:rPr>
        <w:t>Timo Tarvainen</w:t>
      </w:r>
      <w:r>
        <w:rPr>
          <w:lang w:val="fi-FI"/>
        </w:rPr>
        <w:t>, puh. 029 5032399 ja yksikön päällikkö Jouni Pihlaja, puh. 029 5034313.</w:t>
      </w:r>
    </w:p>
    <w:p w:rsidR="002D3FBF" w:rsidRDefault="002D3FBF" w:rsidP="000239BA">
      <w:pPr>
        <w:pStyle w:val="Sisennettyteksti"/>
        <w:rPr>
          <w:lang w:val="fi-FI"/>
        </w:rPr>
      </w:pPr>
      <w:r>
        <w:rPr>
          <w:lang w:val="fi-FI"/>
        </w:rPr>
        <w:t xml:space="preserve">Espoossa </w:t>
      </w:r>
      <w:r w:rsidR="00E04F8F">
        <w:rPr>
          <w:lang w:val="fi-FI"/>
        </w:rPr>
        <w:t>17.1.2019</w:t>
      </w:r>
    </w:p>
    <w:p w:rsidR="002D3FBF" w:rsidRDefault="002D3FBF" w:rsidP="000239BA">
      <w:pPr>
        <w:pStyle w:val="Sisennettyteksti"/>
        <w:rPr>
          <w:lang w:val="fi-FI"/>
        </w:rPr>
      </w:pPr>
    </w:p>
    <w:p w:rsidR="002D3FBF" w:rsidRDefault="002D3FBF" w:rsidP="000239BA">
      <w:pPr>
        <w:pStyle w:val="Sisennettyteksti"/>
        <w:rPr>
          <w:lang w:val="fi-FI"/>
        </w:rPr>
      </w:pPr>
    </w:p>
    <w:p w:rsidR="002D3FBF" w:rsidRDefault="002D3FBF" w:rsidP="000239BA">
      <w:pPr>
        <w:pStyle w:val="Sisennettyteksti"/>
        <w:rPr>
          <w:lang w:val="fi-FI"/>
        </w:rPr>
      </w:pPr>
    </w:p>
    <w:p w:rsidR="002D3FBF" w:rsidRDefault="00E04F8F" w:rsidP="000239BA">
      <w:pPr>
        <w:pStyle w:val="Sisennettyteksti"/>
        <w:rPr>
          <w:lang w:val="fi-FI"/>
        </w:rPr>
      </w:pPr>
      <w:r>
        <w:rPr>
          <w:lang w:val="fi-FI"/>
        </w:rPr>
        <w:t>Petri Lintinen</w:t>
      </w:r>
      <w:r w:rsidR="002D3FBF">
        <w:rPr>
          <w:lang w:val="fi-FI"/>
        </w:rPr>
        <w:tab/>
      </w:r>
      <w:r w:rsidR="002D3FBF">
        <w:rPr>
          <w:lang w:val="fi-FI"/>
        </w:rPr>
        <w:tab/>
      </w:r>
      <w:r w:rsidR="002D3FBF">
        <w:rPr>
          <w:lang w:val="fi-FI"/>
        </w:rPr>
        <w:tab/>
      </w:r>
      <w:r>
        <w:rPr>
          <w:lang w:val="fi-FI"/>
        </w:rPr>
        <w:t>Jouni Pihlaja</w:t>
      </w:r>
    </w:p>
    <w:p w:rsidR="002D3FBF" w:rsidRDefault="00E04F8F" w:rsidP="000239BA">
      <w:pPr>
        <w:pStyle w:val="Sisennettyteksti"/>
        <w:rPr>
          <w:lang w:val="fi-FI"/>
        </w:rPr>
      </w:pPr>
      <w:r>
        <w:rPr>
          <w:lang w:val="fi-FI"/>
        </w:rPr>
        <w:t xml:space="preserve">johtaja, projektit ja </w:t>
      </w:r>
      <w:proofErr w:type="spellStart"/>
      <w:r>
        <w:rPr>
          <w:lang w:val="fi-FI"/>
        </w:rPr>
        <w:t>asiakkuudet</w:t>
      </w:r>
      <w:proofErr w:type="spellEnd"/>
      <w:r>
        <w:rPr>
          <w:lang w:val="fi-FI"/>
        </w:rPr>
        <w:tab/>
      </w:r>
      <w:r>
        <w:rPr>
          <w:lang w:val="fi-FI"/>
        </w:rPr>
        <w:tab/>
        <w:t>yksikön päällikkö</w:t>
      </w:r>
    </w:p>
    <w:sectPr w:rsidR="002D3FBF" w:rsidSect="0008039B">
      <w:headerReference w:type="default" r:id="rId8"/>
      <w:footerReference w:type="default" r:id="rId9"/>
      <w:headerReference w:type="first" r:id="rId10"/>
      <w:footerReference w:type="first" r:id="rId11"/>
      <w:pgSz w:w="11907" w:h="16840" w:code="9"/>
      <w:pgMar w:top="567" w:right="851" w:bottom="851" w:left="1134" w:header="567" w:footer="18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E7" w:rsidRDefault="00DF06E7" w:rsidP="009024A5">
      <w:pPr>
        <w:spacing w:after="0"/>
      </w:pPr>
      <w:r>
        <w:separator/>
      </w:r>
    </w:p>
  </w:endnote>
  <w:endnote w:type="continuationSeparator" w:id="0">
    <w:p w:rsidR="00DF06E7" w:rsidRDefault="00DF06E7" w:rsidP="00902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25" w:rsidRPr="00934927" w:rsidRDefault="00E512F1" w:rsidP="009024A5">
    <w:pPr>
      <w:pStyle w:val="Alatunniste"/>
      <w:ind w:left="-1418"/>
      <w:rPr>
        <w:rFonts w:cs="Arial"/>
        <w:noProof/>
        <w:szCs w:val="24"/>
      </w:rPr>
    </w:pPr>
    <w:r>
      <w:rPr>
        <w:noProof/>
        <w:lang w:val="fi-FI" w:eastAsia="fi-FI"/>
      </w:rPr>
      <w:drawing>
        <wp:anchor distT="0" distB="0" distL="114300" distR="114300" simplePos="0" relativeHeight="251661312" behindDoc="1" locked="0" layoutInCell="1" allowOverlap="1" wp14:anchorId="049C1807" wp14:editId="73528474">
          <wp:simplePos x="0" y="0"/>
          <wp:positionH relativeFrom="page">
            <wp:posOffset>220</wp:posOffset>
          </wp:positionH>
          <wp:positionV relativeFrom="page">
            <wp:posOffset>9361170</wp:posOffset>
          </wp:positionV>
          <wp:extent cx="7560000" cy="1447200"/>
          <wp:effectExtent l="0" t="0" r="3175"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tk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DA" w:rsidRPr="007C51DA" w:rsidRDefault="007C51DA" w:rsidP="007C51DA">
    <w:pPr>
      <w:pStyle w:val="Alatunniste"/>
    </w:pPr>
    <w:r>
      <w:rPr>
        <w:noProof/>
        <w:lang w:val="fi-FI" w:eastAsia="fi-FI"/>
      </w:rPr>
      <w:drawing>
        <wp:anchor distT="0" distB="0" distL="114300" distR="114300" simplePos="0" relativeHeight="251663360" behindDoc="1" locked="0" layoutInCell="1" allowOverlap="1" wp14:anchorId="3FB05405" wp14:editId="6A9423A6">
          <wp:simplePos x="0" y="0"/>
          <wp:positionH relativeFrom="page">
            <wp:posOffset>0</wp:posOffset>
          </wp:positionH>
          <wp:positionV relativeFrom="page">
            <wp:posOffset>9361170</wp:posOffset>
          </wp:positionV>
          <wp:extent cx="7560000" cy="1447200"/>
          <wp:effectExtent l="0" t="0" r="3175" b="63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tk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E7" w:rsidRDefault="00DF06E7" w:rsidP="009024A5">
      <w:pPr>
        <w:spacing w:after="0"/>
      </w:pPr>
      <w:r>
        <w:separator/>
      </w:r>
    </w:p>
  </w:footnote>
  <w:footnote w:type="continuationSeparator" w:id="0">
    <w:p w:rsidR="00DF06E7" w:rsidRDefault="00DF06E7" w:rsidP="009024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F1" w:rsidRPr="00934927" w:rsidRDefault="00685449" w:rsidP="00E512F1">
    <w:pPr>
      <w:pStyle w:val="Yltunniste"/>
      <w:tabs>
        <w:tab w:val="left" w:pos="4680"/>
        <w:tab w:val="left" w:pos="5216"/>
        <w:tab w:val="left" w:pos="7825"/>
      </w:tabs>
      <w:rPr>
        <w:rFonts w:cs="Arial"/>
        <w:szCs w:val="24"/>
        <w:lang w:val="fi-FI"/>
      </w:rPr>
    </w:pPr>
    <w:r>
      <w:rPr>
        <w:rFonts w:cs="Arial"/>
        <w:szCs w:val="24"/>
        <w:lang w:val="fi-FI"/>
      </w:rPr>
      <w:t xml:space="preserve"> </w:t>
    </w:r>
    <w:r>
      <w:rPr>
        <w:rFonts w:cs="Arial"/>
        <w:noProof/>
        <w:szCs w:val="24"/>
        <w:lang w:val="fi-FI" w:eastAsia="fi-FI"/>
      </w:rPr>
      <mc:AlternateContent>
        <mc:Choice Requires="wps">
          <w:drawing>
            <wp:anchor distT="0" distB="0" distL="114300" distR="114300" simplePos="0" relativeHeight="251699200" behindDoc="0" locked="0" layoutInCell="1" allowOverlap="1" wp14:anchorId="0FEF876A" wp14:editId="732A9D02">
              <wp:simplePos x="0" y="0"/>
              <wp:positionH relativeFrom="column">
                <wp:posOffset>0</wp:posOffset>
              </wp:positionH>
              <wp:positionV relativeFrom="paragraph">
                <wp:posOffset>0</wp:posOffset>
              </wp:positionV>
              <wp:extent cx="2457450" cy="1905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245745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85449" w:rsidP="00685449">
                          <w:r w:rsidRPr="00AE76CE">
                            <w:rPr>
                              <w:rFonts w:cs="Arial"/>
                              <w:szCs w:val="24"/>
                              <w:lang w:val="fi-FI"/>
                            </w:rPr>
                            <w:t>GEOLOGIAN TUTKIMUSKESKUS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F876A" id="_x0000_t202" coordsize="21600,21600" o:spt="202" path="m,l,21600r21600,l21600,xe">
              <v:stroke joinstyle="miter"/>
              <v:path gradientshapeok="t" o:connecttype="rect"/>
            </v:shapetype>
            <v:shape id="Tekstiruutu 2" o:spid="_x0000_s1026" type="#_x0000_t202" style="position:absolute;margin-left:0;margin-top:0;width:193.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" fillcolor="white [3201]" stroked="f" strokeweight=".5pt">
              <v:fill opacity="27499f"/>
              <v:textbox inset="0,0,0,0">
                <w:txbxContent>
                  <w:p w:rsidR="00685449" w:rsidRPr="00AE76CE" w:rsidRDefault="00685449" w:rsidP="00685449">
                    <w:r w:rsidRPr="00AE76CE">
                      <w:rPr>
                        <w:rFonts w:cs="Arial"/>
                        <w:szCs w:val="24"/>
                        <w:lang w:val="fi-FI"/>
                      </w:rPr>
                      <w:t>GEOLOGIAN TUTKIMUSKESKUS</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700224" behindDoc="0" locked="0" layoutInCell="1" allowOverlap="1" wp14:anchorId="44D65C13" wp14:editId="6E97129A">
              <wp:simplePos x="0" y="0"/>
              <wp:positionH relativeFrom="column">
                <wp:posOffset>2971800</wp:posOffset>
              </wp:positionH>
              <wp:positionV relativeFrom="paragraph">
                <wp:posOffset>0</wp:posOffset>
              </wp:positionV>
              <wp:extent cx="1943100" cy="200025"/>
              <wp:effectExtent l="0" t="0" r="0" b="9525"/>
              <wp:wrapNone/>
              <wp:docPr id="3" name="Tekstiruutu 3"/>
              <wp:cNvGraphicFramePr/>
              <a:graphic xmlns:a="http://schemas.openxmlformats.org/drawingml/2006/main">
                <a:graphicData uri="http://schemas.microsoft.com/office/word/2010/wordprocessingShape">
                  <wps:wsp>
                    <wps:cNvSpPr txBox="1"/>
                    <wps:spPr>
                      <a:xfrm>
                        <a:off x="0" y="0"/>
                        <a:ext cx="19431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011BE8" w:rsidRDefault="000C59FC" w:rsidP="00685449">
                          <w:pPr>
                            <w:rPr>
                              <w:caps/>
                            </w:rPr>
                          </w:pPr>
                          <w:r>
                            <w:rPr>
                              <w:rFonts w:cs="Arial"/>
                              <w:caps/>
                              <w:szCs w:val="24"/>
                              <w:lang w:val="fi-FI"/>
                            </w:rPr>
                            <w:t>LAUSUNTO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65C13" id="Tekstiruutu 3" o:spid="_x0000_s1027" type="#_x0000_t202" style="position:absolute;margin-left:234pt;margin-top:0;width:153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" fillcolor="white [3201]" stroked="f" strokeweight=".5pt">
              <v:textbox inset="0,0,0,0">
                <w:txbxContent>
                  <w:p w:rsidR="00685449" w:rsidRPr="00011BE8" w:rsidRDefault="000C59FC" w:rsidP="00685449">
                    <w:pPr>
                      <w:rPr>
                        <w:caps/>
                      </w:rPr>
                    </w:pPr>
                    <w:r>
                      <w:rPr>
                        <w:rFonts w:cs="Arial"/>
                        <w:caps/>
                        <w:szCs w:val="24"/>
                        <w:lang w:val="fi-FI"/>
                      </w:rPr>
                      <w:t>LAUSUNTO</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701248" behindDoc="0" locked="0" layoutInCell="1" allowOverlap="1" wp14:anchorId="34B185A6" wp14:editId="1960F3C5">
              <wp:simplePos x="0" y="0"/>
              <wp:positionH relativeFrom="column">
                <wp:posOffset>2971800</wp:posOffset>
              </wp:positionH>
              <wp:positionV relativeFrom="paragraph">
                <wp:posOffset>523875</wp:posOffset>
              </wp:positionV>
              <wp:extent cx="1943100" cy="190500"/>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194310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BE0F9A" w:rsidP="00685449">
                          <w:r>
                            <w:rPr>
                              <w:rFonts w:cs="Arial"/>
                              <w:szCs w:val="24"/>
                              <w:lang w:val="fi-FI"/>
                            </w:rPr>
                            <w:t>17</w:t>
                          </w:r>
                          <w:r w:rsidR="00E04F8F">
                            <w:rPr>
                              <w:rFonts w:cs="Arial"/>
                              <w:szCs w:val="24"/>
                              <w:lang w:val="fi-FI"/>
                            </w:rPr>
                            <w:t>.1.2019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185A6" id="_x0000_t202" coordsize="21600,21600" o:spt="202" path="m,l,21600r21600,l21600,xe">
              <v:stroke joinstyle="miter"/>
              <v:path gradientshapeok="t" o:connecttype="rect"/>
            </v:shapetype>
            <v:shape id="Tekstiruutu 5" o:spid="_x0000_s1028" type="#_x0000_t202" style="position:absolute;margin-left:234pt;margin-top:41.25pt;width:153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" fillcolor="white [3201]" stroked="f" strokeweight=".5pt">
              <v:fill opacity="27499f"/>
              <v:textbox inset="0,0,0,0">
                <w:txbxContent>
                  <w:p w:rsidR="00685449" w:rsidRPr="00AE76CE" w:rsidRDefault="00BE0F9A" w:rsidP="00685449">
                    <w:r>
                      <w:rPr>
                        <w:rFonts w:cs="Arial"/>
                        <w:szCs w:val="24"/>
                        <w:lang w:val="fi-FI"/>
                      </w:rPr>
                      <w:t>17</w:t>
                    </w:r>
                    <w:r w:rsidR="00E04F8F">
                      <w:rPr>
                        <w:rFonts w:cs="Arial"/>
                        <w:szCs w:val="24"/>
                        <w:lang w:val="fi-FI"/>
                      </w:rPr>
                      <w:t>.1.2019</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702272" behindDoc="0" locked="0" layoutInCell="1" allowOverlap="1" wp14:anchorId="37748477" wp14:editId="0C0A900B">
              <wp:simplePos x="0" y="0"/>
              <wp:positionH relativeFrom="column">
                <wp:posOffset>4972050</wp:posOffset>
              </wp:positionH>
              <wp:positionV relativeFrom="paragraph">
                <wp:posOffset>0</wp:posOffset>
              </wp:positionV>
              <wp:extent cx="609600" cy="238125"/>
              <wp:effectExtent l="0" t="0" r="0" b="9525"/>
              <wp:wrapNone/>
              <wp:docPr id="15" name="Tekstiruutu 15"/>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85449" w:rsidP="00685449">
                          <w:r>
                            <w:rPr>
                              <w:rFonts w:cs="Arial"/>
                              <w:szCs w:val="24"/>
                              <w:lang w:val="fi-FI"/>
                            </w:rPr>
                            <w:t>nro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8477" id="Tekstiruutu 15" o:spid="_x0000_s1029" type="#_x0000_t202" style="position:absolute;margin-left:391.5pt;margin-top:0;width:48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" fillcolor="white [3201]" stroked="f" strokeweight=".5pt">
              <v:fill opacity="27499f"/>
              <v:textbox inset="0,0,0,0">
                <w:txbxContent>
                  <w:p w:rsidR="00685449" w:rsidRPr="00AE76CE" w:rsidRDefault="00685449" w:rsidP="00685449">
                    <w:r>
                      <w:rPr>
                        <w:rFonts w:cs="Arial"/>
                        <w:szCs w:val="24"/>
                        <w:lang w:val="fi-FI"/>
                      </w:rPr>
                      <w:t>nro</w:t>
                    </w:r>
                  </w:p>
                </w:txbxContent>
              </v:textbox>
            </v:shape>
          </w:pict>
        </mc:Fallback>
      </mc:AlternateContent>
    </w:r>
    <w:r>
      <w:rPr>
        <w:rFonts w:cs="Arial"/>
        <w:szCs w:val="24"/>
        <w:lang w:val="fi-FI"/>
      </w:rPr>
      <w:tab/>
    </w:r>
    <w:r>
      <w:rPr>
        <w:rFonts w:cs="Arial"/>
        <w:szCs w:val="24"/>
        <w:lang w:val="fi-FI"/>
      </w:rPr>
      <w:tab/>
    </w:r>
    <w:r>
      <w:rPr>
        <w:rFonts w:cs="Arial"/>
        <w:szCs w:val="24"/>
        <w:lang w:val="fi-FI"/>
      </w:rPr>
      <w:tab/>
    </w:r>
    <w:r w:rsidR="00E512F1">
      <w:rPr>
        <w:rFonts w:cs="Arial"/>
        <w:szCs w:val="24"/>
        <w:lang w:val="fi-FI"/>
      </w:rPr>
      <w:tab/>
    </w:r>
    <w:r w:rsidR="00E512F1" w:rsidRPr="00097D97">
      <w:rPr>
        <w:rFonts w:cs="Arial"/>
        <w:szCs w:val="24"/>
        <w:lang w:val="fi-FI"/>
      </w:rPr>
      <w:fldChar w:fldCharType="begin"/>
    </w:r>
    <w:r w:rsidR="00E512F1" w:rsidRPr="00097D97">
      <w:rPr>
        <w:rFonts w:cs="Arial"/>
        <w:szCs w:val="24"/>
        <w:lang w:val="fi-FI"/>
      </w:rPr>
      <w:instrText>PAGE  \* Arabic  \* MERGEFORMAT</w:instrText>
    </w:r>
    <w:r w:rsidR="00E512F1" w:rsidRPr="00097D97">
      <w:rPr>
        <w:rFonts w:cs="Arial"/>
        <w:szCs w:val="24"/>
        <w:lang w:val="fi-FI"/>
      </w:rPr>
      <w:fldChar w:fldCharType="separate"/>
    </w:r>
    <w:r w:rsidR="00CD25F1">
      <w:rPr>
        <w:rFonts w:cs="Arial"/>
        <w:noProof/>
        <w:szCs w:val="24"/>
        <w:lang w:val="fi-FI"/>
      </w:rPr>
      <w:t>2</w:t>
    </w:r>
    <w:r w:rsidR="00E512F1" w:rsidRPr="00097D97">
      <w:rPr>
        <w:rFonts w:cs="Arial"/>
        <w:szCs w:val="24"/>
        <w:lang w:val="fi-FI"/>
      </w:rPr>
      <w:fldChar w:fldCharType="end"/>
    </w:r>
    <w:r w:rsidR="00E512F1" w:rsidRPr="00097D97">
      <w:rPr>
        <w:rFonts w:cs="Arial"/>
        <w:szCs w:val="24"/>
        <w:lang w:val="fi-FI"/>
      </w:rPr>
      <w:t xml:space="preserve"> (</w:t>
    </w:r>
    <w:r w:rsidR="00E512F1" w:rsidRPr="00097D97">
      <w:rPr>
        <w:rFonts w:cs="Arial"/>
        <w:szCs w:val="24"/>
        <w:lang w:val="fi-FI"/>
      </w:rPr>
      <w:fldChar w:fldCharType="begin"/>
    </w:r>
    <w:r w:rsidR="00E512F1" w:rsidRPr="00097D97">
      <w:rPr>
        <w:rFonts w:cs="Arial"/>
        <w:szCs w:val="24"/>
        <w:lang w:val="fi-FI"/>
      </w:rPr>
      <w:instrText>NUMPAGES  \* Arabic  \* MERGEFORMAT</w:instrText>
    </w:r>
    <w:r w:rsidR="00E512F1" w:rsidRPr="00097D97">
      <w:rPr>
        <w:rFonts w:cs="Arial"/>
        <w:szCs w:val="24"/>
        <w:lang w:val="fi-FI"/>
      </w:rPr>
      <w:fldChar w:fldCharType="separate"/>
    </w:r>
    <w:r w:rsidR="00CD25F1">
      <w:rPr>
        <w:rFonts w:cs="Arial"/>
        <w:noProof/>
        <w:szCs w:val="24"/>
        <w:lang w:val="fi-FI"/>
      </w:rPr>
      <w:t>3</w:t>
    </w:r>
    <w:r w:rsidR="00E512F1" w:rsidRPr="00097D97">
      <w:rPr>
        <w:rFonts w:cs="Arial"/>
        <w:szCs w:val="24"/>
        <w:lang w:val="fi-FI"/>
      </w:rPr>
      <w:fldChar w:fldCharType="end"/>
    </w:r>
    <w:r w:rsidR="00E512F1" w:rsidRPr="00097D97">
      <w:rPr>
        <w:rFonts w:cs="Arial"/>
        <w:szCs w:val="24"/>
        <w:lang w:val="fi-FI"/>
      </w:rPr>
      <w:t>)</w:t>
    </w:r>
  </w:p>
  <w:p w:rsidR="007C51DA" w:rsidRDefault="007C51DA" w:rsidP="00E512F1">
    <w:pPr>
      <w:pStyle w:val="Yltunniste"/>
      <w:tabs>
        <w:tab w:val="left" w:pos="4680"/>
        <w:tab w:val="left" w:pos="7825"/>
      </w:tabs>
      <w:rPr>
        <w:rFonts w:cs="Arial"/>
        <w:szCs w:val="24"/>
        <w:lang w:val="fi-FI"/>
      </w:rPr>
    </w:pPr>
  </w:p>
  <w:p w:rsidR="007C51DA" w:rsidRDefault="007C51DA" w:rsidP="00E512F1">
    <w:pPr>
      <w:pStyle w:val="Yltunniste"/>
      <w:tabs>
        <w:tab w:val="left" w:pos="1335"/>
        <w:tab w:val="left" w:pos="4680"/>
        <w:tab w:val="left" w:pos="7825"/>
      </w:tabs>
      <w:rPr>
        <w:rFonts w:cs="Arial"/>
        <w:szCs w:val="24"/>
        <w:lang w:val="fi-FI"/>
      </w:rPr>
    </w:pPr>
  </w:p>
  <w:p w:rsidR="00E512F1" w:rsidRDefault="007C51DA" w:rsidP="00E512F1">
    <w:pPr>
      <w:pStyle w:val="Yltunniste"/>
      <w:tabs>
        <w:tab w:val="left" w:pos="1335"/>
        <w:tab w:val="left" w:pos="4680"/>
        <w:tab w:val="left" w:pos="7825"/>
      </w:tabs>
      <w:rPr>
        <w:rFonts w:cs="Arial"/>
        <w:szCs w:val="24"/>
        <w:lang w:val="fi-FI"/>
      </w:rPr>
    </w:pPr>
    <w:r>
      <w:rPr>
        <w:rFonts w:cs="Arial"/>
        <w:szCs w:val="24"/>
        <w:lang w:val="fi-FI"/>
      </w:rPr>
      <w:tab/>
    </w:r>
    <w:r w:rsidR="00250B4F">
      <w:rPr>
        <w:rFonts w:cs="Arial"/>
        <w:szCs w:val="24"/>
        <w:lang w:val="fi-FI"/>
      </w:rPr>
      <w:tab/>
    </w:r>
    <w:r w:rsidR="00685449">
      <w:rPr>
        <w:rFonts w:cs="Arial"/>
        <w:szCs w:val="24"/>
        <w:lang w:val="fi-FI"/>
      </w:rPr>
      <w:tab/>
    </w:r>
  </w:p>
  <w:p w:rsidR="0008039B" w:rsidRDefault="0008039B" w:rsidP="00E512F1">
    <w:pPr>
      <w:pStyle w:val="Yltunniste"/>
      <w:tabs>
        <w:tab w:val="left" w:pos="1335"/>
        <w:tab w:val="left" w:pos="4680"/>
        <w:tab w:val="left" w:pos="7825"/>
      </w:tabs>
      <w:rPr>
        <w:rFonts w:cs="Arial"/>
        <w:szCs w:val="24"/>
        <w:lang w:val="fi-FI"/>
      </w:rPr>
    </w:pPr>
  </w:p>
  <w:p w:rsidR="0008039B" w:rsidRDefault="0008039B" w:rsidP="00E512F1">
    <w:pPr>
      <w:pStyle w:val="Yltunniste"/>
      <w:tabs>
        <w:tab w:val="left" w:pos="1335"/>
        <w:tab w:val="left" w:pos="4680"/>
        <w:tab w:val="left" w:pos="7825"/>
      </w:tabs>
      <w:rPr>
        <w:rFonts w:cs="Arial"/>
        <w:szCs w:val="24"/>
        <w:lang w:val="fi-FI"/>
      </w:rPr>
    </w:pPr>
  </w:p>
  <w:p w:rsidR="0008039B" w:rsidRDefault="0008039B" w:rsidP="00E512F1">
    <w:pPr>
      <w:pStyle w:val="Yltunniste"/>
      <w:tabs>
        <w:tab w:val="left" w:pos="1335"/>
        <w:tab w:val="left" w:pos="4680"/>
        <w:tab w:val="left" w:pos="7825"/>
      </w:tabs>
      <w:rPr>
        <w:rFonts w:cs="Arial"/>
        <w:szCs w:val="24"/>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1DA" w:rsidRPr="00934927" w:rsidRDefault="00685449" w:rsidP="007C51DA">
    <w:pPr>
      <w:pStyle w:val="Yltunniste"/>
      <w:tabs>
        <w:tab w:val="left" w:pos="4680"/>
        <w:tab w:val="left" w:pos="5216"/>
        <w:tab w:val="left" w:pos="7825"/>
      </w:tabs>
      <w:rPr>
        <w:rFonts w:cs="Arial"/>
        <w:szCs w:val="24"/>
        <w:lang w:val="fi-FI"/>
      </w:rPr>
    </w:pPr>
    <w:r>
      <w:rPr>
        <w:rFonts w:cs="Arial"/>
        <w:noProof/>
        <w:szCs w:val="24"/>
        <w:lang w:val="fi-FI" w:eastAsia="fi-FI"/>
      </w:rPr>
      <mc:AlternateContent>
        <mc:Choice Requires="wps">
          <w:drawing>
            <wp:anchor distT="0" distB="0" distL="114300" distR="114300" simplePos="0" relativeHeight="251688960" behindDoc="0" locked="0" layoutInCell="1" allowOverlap="1" wp14:anchorId="7B18B87D" wp14:editId="7E6A836D">
              <wp:simplePos x="0" y="0"/>
              <wp:positionH relativeFrom="column">
                <wp:posOffset>0</wp:posOffset>
              </wp:positionH>
              <wp:positionV relativeFrom="paragraph">
                <wp:posOffset>1270</wp:posOffset>
              </wp:positionV>
              <wp:extent cx="2457450" cy="190500"/>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245745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85449" w:rsidP="00685449">
                          <w:r w:rsidRPr="00AE76CE">
                            <w:rPr>
                              <w:rFonts w:cs="Arial"/>
                              <w:szCs w:val="24"/>
                              <w:lang w:val="fi-FI"/>
                            </w:rPr>
                            <w:t>GEOLOGIAN TUTKIMUSKESKUS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8B87D" id="_x0000_t202" coordsize="21600,21600" o:spt="202" path="m,l,21600r21600,l21600,xe">
              <v:stroke joinstyle="miter"/>
              <v:path gradientshapeok="t" o:connecttype="rect"/>
            </v:shapetype>
            <v:shape id="Tekstiruutu 6" o:spid="_x0000_s1030" type="#_x0000_t202" style="position:absolute;margin-left:0;margin-top:.1pt;width:193.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" fillcolor="white [3201]" stroked="f" strokeweight=".5pt">
              <v:fill opacity="27499f"/>
              <v:textbox inset="0,0,0,0">
                <w:txbxContent>
                  <w:p w:rsidR="00685449" w:rsidRPr="00AE76CE" w:rsidRDefault="00685449" w:rsidP="00685449">
                    <w:r w:rsidRPr="00AE76CE">
                      <w:rPr>
                        <w:rFonts w:cs="Arial"/>
                        <w:szCs w:val="24"/>
                        <w:lang w:val="fi-FI"/>
                      </w:rPr>
                      <w:t>GEOLOGIAN TUTKIMUSKESKUS</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689984" behindDoc="0" locked="0" layoutInCell="1" allowOverlap="1" wp14:anchorId="5740DBB7" wp14:editId="6E39E3B4">
              <wp:simplePos x="0" y="0"/>
              <wp:positionH relativeFrom="column">
                <wp:posOffset>0</wp:posOffset>
              </wp:positionH>
              <wp:positionV relativeFrom="paragraph">
                <wp:posOffset>172720</wp:posOffset>
              </wp:positionV>
              <wp:extent cx="2457450" cy="1905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45745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C2537" w:rsidP="00685449">
                          <w:r>
                            <w:rPr>
                              <w:rFonts w:cs="Arial"/>
                              <w:szCs w:val="24"/>
                              <w:lang w:val="fi-FI"/>
                            </w:rPr>
                            <w:t>Ympäristögeologian yksikkö</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DBB7" id="Tekstiruutu 7" o:spid="_x0000_s1031" type="#_x0000_t202" style="position:absolute;margin-left:0;margin-top:13.6pt;width:193.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" fillcolor="white [3201]" stroked="f" strokeweight=".5pt">
              <v:fill opacity="27499f"/>
              <v:textbox inset="0,0,0,0">
                <w:txbxContent>
                  <w:p w:rsidR="00685449" w:rsidRPr="00AE76CE" w:rsidRDefault="006C2537" w:rsidP="00685449">
                    <w:r>
                      <w:rPr>
                        <w:rFonts w:cs="Arial"/>
                        <w:szCs w:val="24"/>
                        <w:lang w:val="fi-FI"/>
                      </w:rPr>
                      <w:t>Ympäristögeologian yksikkö</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691008" behindDoc="0" locked="0" layoutInCell="1" allowOverlap="1" wp14:anchorId="3DE163A1" wp14:editId="0AB7FF6B">
              <wp:simplePos x="0" y="0"/>
              <wp:positionH relativeFrom="column">
                <wp:posOffset>0</wp:posOffset>
              </wp:positionH>
              <wp:positionV relativeFrom="paragraph">
                <wp:posOffset>353695</wp:posOffset>
              </wp:positionV>
              <wp:extent cx="2457450" cy="190500"/>
              <wp:effectExtent l="0" t="0" r="0" b="0"/>
              <wp:wrapNone/>
              <wp:docPr id="8" name="Tekstiruutu 8"/>
              <wp:cNvGraphicFramePr/>
              <a:graphic xmlns:a="http://schemas.openxmlformats.org/drawingml/2006/main">
                <a:graphicData uri="http://schemas.microsoft.com/office/word/2010/wordprocessingShape">
                  <wps:wsp>
                    <wps:cNvSpPr txBox="1"/>
                    <wps:spPr>
                      <a:xfrm>
                        <a:off x="0" y="0"/>
                        <a:ext cx="245745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C2537" w:rsidP="00685449">
                          <w:r>
                            <w:rPr>
                              <w:rFonts w:cs="Arial"/>
                              <w:szCs w:val="24"/>
                              <w:lang w:val="fi-FI"/>
                            </w:rPr>
                            <w:t>Espoo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163A1" id="Tekstiruutu 8" o:spid="_x0000_s1032" type="#_x0000_t202" style="position:absolute;margin-left:0;margin-top:27.85pt;width:193.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" fillcolor="white [3201]" stroked="f" strokeweight=".5pt">
              <v:fill opacity="27499f"/>
              <v:textbox inset="0,0,0,0">
                <w:txbxContent>
                  <w:p w:rsidR="00685449" w:rsidRPr="00AE76CE" w:rsidRDefault="006C2537" w:rsidP="00685449">
                    <w:r>
                      <w:rPr>
                        <w:rFonts w:cs="Arial"/>
                        <w:szCs w:val="24"/>
                        <w:lang w:val="fi-FI"/>
                      </w:rPr>
                      <w:t>Espoo</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692032" behindDoc="0" locked="0" layoutInCell="1" allowOverlap="1" wp14:anchorId="4FCE5CE0" wp14:editId="3ACDCF46">
              <wp:simplePos x="0" y="0"/>
              <wp:positionH relativeFrom="column">
                <wp:posOffset>0</wp:posOffset>
              </wp:positionH>
              <wp:positionV relativeFrom="paragraph">
                <wp:posOffset>525145</wp:posOffset>
              </wp:positionV>
              <wp:extent cx="2457450" cy="1905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45745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85449" w:rsidP="00685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E5CE0" id="_x0000_t202" coordsize="21600,21600" o:spt="202" path="m,l,21600r21600,l21600,xe">
              <v:stroke joinstyle="miter"/>
              <v:path gradientshapeok="t" o:connecttype="rect"/>
            </v:shapetype>
            <v:shape id="Tekstiruutu 9" o:spid="_x0000_s1033" type="#_x0000_t202" style="position:absolute;margin-left:0;margin-top:41.35pt;width:193.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" fillcolor="white [3201]" stroked="f" strokeweight=".5pt">
              <v:fill opacity="27499f"/>
              <v:textbox inset="0,0,0,0">
                <w:txbxContent>
                  <w:p w:rsidR="00685449" w:rsidRPr="00AE76CE" w:rsidRDefault="00685449" w:rsidP="00685449"/>
                </w:txbxContent>
              </v:textbox>
            </v:shape>
          </w:pict>
        </mc:Fallback>
      </mc:AlternateContent>
    </w:r>
    <w:r>
      <w:rPr>
        <w:rFonts w:cs="Arial"/>
        <w:noProof/>
        <w:szCs w:val="24"/>
        <w:lang w:val="fi-FI" w:eastAsia="fi-FI"/>
      </w:rPr>
      <mc:AlternateContent>
        <mc:Choice Requires="wps">
          <w:drawing>
            <wp:anchor distT="0" distB="0" distL="114300" distR="114300" simplePos="0" relativeHeight="251693056" behindDoc="0" locked="0" layoutInCell="1" allowOverlap="1" wp14:anchorId="0495785D" wp14:editId="753749A5">
              <wp:simplePos x="0" y="0"/>
              <wp:positionH relativeFrom="column">
                <wp:posOffset>2975610</wp:posOffset>
              </wp:positionH>
              <wp:positionV relativeFrom="paragraph">
                <wp:posOffset>1905</wp:posOffset>
              </wp:positionV>
              <wp:extent cx="1905000" cy="190500"/>
              <wp:effectExtent l="0" t="0" r="0" b="0"/>
              <wp:wrapNone/>
              <wp:docPr id="10" name="Tekstiruutu 10"/>
              <wp:cNvGraphicFramePr/>
              <a:graphic xmlns:a="http://schemas.openxmlformats.org/drawingml/2006/main">
                <a:graphicData uri="http://schemas.microsoft.com/office/word/2010/wordprocessingShape">
                  <wps:wsp>
                    <wps:cNvSpPr txBox="1"/>
                    <wps:spPr>
                      <a:xfrm>
                        <a:off x="0" y="0"/>
                        <a:ext cx="190500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011BE8" w:rsidRDefault="006C2537" w:rsidP="00685449">
                          <w:pPr>
                            <w:rPr>
                              <w:caps/>
                            </w:rPr>
                          </w:pPr>
                          <w:r>
                            <w:rPr>
                              <w:rFonts w:cs="Arial"/>
                              <w:caps/>
                              <w:szCs w:val="24"/>
                              <w:lang w:val="fi-FI"/>
                            </w:rPr>
                            <w:t>LAUSUNTO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785D" id="Tekstiruutu 10" o:spid="_x0000_s1034" type="#_x0000_t202" style="position:absolute;margin-left:234.3pt;margin-top:.15pt;width:150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" fillcolor="white [3201]" stroked="f" strokeweight=".5pt">
              <v:fill opacity="27499f"/>
              <v:textbox inset="0,0,0,0">
                <w:txbxContent>
                  <w:p w:rsidR="00685449" w:rsidRPr="00011BE8" w:rsidRDefault="006C2537" w:rsidP="00685449">
                    <w:pPr>
                      <w:rPr>
                        <w:caps/>
                      </w:rPr>
                    </w:pPr>
                    <w:r>
                      <w:rPr>
                        <w:rFonts w:cs="Arial"/>
                        <w:caps/>
                        <w:szCs w:val="24"/>
                        <w:lang w:val="fi-FI"/>
                      </w:rPr>
                      <w:t>LAUSUNTO</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694080" behindDoc="0" locked="0" layoutInCell="1" allowOverlap="1" wp14:anchorId="6511322E" wp14:editId="5FBEF6A3">
              <wp:simplePos x="0" y="0"/>
              <wp:positionH relativeFrom="column">
                <wp:posOffset>2971800</wp:posOffset>
              </wp:positionH>
              <wp:positionV relativeFrom="paragraph">
                <wp:posOffset>174625</wp:posOffset>
              </wp:positionV>
              <wp:extent cx="2457450" cy="190500"/>
              <wp:effectExtent l="0" t="0" r="0" b="0"/>
              <wp:wrapNone/>
              <wp:docPr id="11" name="Tekstiruutu 11"/>
              <wp:cNvGraphicFramePr/>
              <a:graphic xmlns:a="http://schemas.openxmlformats.org/drawingml/2006/main">
                <a:graphicData uri="http://schemas.microsoft.com/office/word/2010/wordprocessingShape">
                  <wps:wsp>
                    <wps:cNvSpPr txBox="1"/>
                    <wps:spPr>
                      <a:xfrm>
                        <a:off x="0" y="0"/>
                        <a:ext cx="2457450" cy="190500"/>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85449" w:rsidP="00685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322E" id="Tekstiruutu 11" o:spid="_x0000_s1035" type="#_x0000_t202" style="position:absolute;margin-left:234pt;margin-top:13.75pt;width:193.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" fillcolor="white [3201]" stroked="f" strokeweight=".5pt">
              <v:fill opacity="27499f"/>
              <v:textbox inset="0,0,0,0">
                <w:txbxContent>
                  <w:p w:rsidR="00685449" w:rsidRPr="00AE76CE" w:rsidRDefault="00685449" w:rsidP="00685449"/>
                </w:txbxContent>
              </v:textbox>
            </v:shape>
          </w:pict>
        </mc:Fallback>
      </mc:AlternateContent>
    </w:r>
    <w:r>
      <w:rPr>
        <w:rFonts w:cs="Arial"/>
        <w:noProof/>
        <w:szCs w:val="24"/>
        <w:lang w:val="fi-FI" w:eastAsia="fi-FI"/>
      </w:rPr>
      <mc:AlternateContent>
        <mc:Choice Requires="wps">
          <w:drawing>
            <wp:anchor distT="0" distB="0" distL="114300" distR="114300" simplePos="0" relativeHeight="251695104" behindDoc="0" locked="0" layoutInCell="1" allowOverlap="1" wp14:anchorId="3C08A295" wp14:editId="32520007">
              <wp:simplePos x="0" y="0"/>
              <wp:positionH relativeFrom="column">
                <wp:posOffset>2975610</wp:posOffset>
              </wp:positionH>
              <wp:positionV relativeFrom="paragraph">
                <wp:posOffset>525780</wp:posOffset>
              </wp:positionV>
              <wp:extent cx="1485900" cy="180975"/>
              <wp:effectExtent l="0" t="0" r="0" b="9525"/>
              <wp:wrapNone/>
              <wp:docPr id="12" name="Tekstiruutu 12"/>
              <wp:cNvGraphicFramePr/>
              <a:graphic xmlns:a="http://schemas.openxmlformats.org/drawingml/2006/main">
                <a:graphicData uri="http://schemas.microsoft.com/office/word/2010/wordprocessingShape">
                  <wps:wsp>
                    <wps:cNvSpPr txBox="1"/>
                    <wps:spPr>
                      <a:xfrm>
                        <a:off x="0" y="0"/>
                        <a:ext cx="1485900" cy="180975"/>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BE0F9A" w:rsidP="00685449">
                          <w:r>
                            <w:rPr>
                              <w:rFonts w:cs="Arial"/>
                              <w:szCs w:val="24"/>
                              <w:lang w:val="fi-FI"/>
                            </w:rPr>
                            <w:t>17</w:t>
                          </w:r>
                          <w:r w:rsidR="00E04F8F">
                            <w:rPr>
                              <w:rFonts w:cs="Arial"/>
                              <w:szCs w:val="24"/>
                              <w:lang w:val="fi-FI"/>
                            </w:rPr>
                            <w:t>.1.2019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8A295" id="_x0000_t202" coordsize="21600,21600" o:spt="202" path="m,l,21600r21600,l21600,xe">
              <v:stroke joinstyle="miter"/>
              <v:path gradientshapeok="t" o:connecttype="rect"/>
            </v:shapetype>
            <v:shape id="Tekstiruutu 12" o:spid="_x0000_s1036" type="#_x0000_t202" style="position:absolute;margin-left:234.3pt;margin-top:41.4pt;width:117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" fillcolor="white [3201]" stroked="f" strokeweight=".5pt">
              <v:fill opacity="27499f"/>
              <v:textbox inset="0,0,0,0">
                <w:txbxContent>
                  <w:p w:rsidR="00685449" w:rsidRPr="00AE76CE" w:rsidRDefault="00BE0F9A" w:rsidP="00685449">
                    <w:r>
                      <w:rPr>
                        <w:rFonts w:cs="Arial"/>
                        <w:szCs w:val="24"/>
                        <w:lang w:val="fi-FI"/>
                      </w:rPr>
                      <w:t>17</w:t>
                    </w:r>
                    <w:r w:rsidR="00E04F8F">
                      <w:rPr>
                        <w:rFonts w:cs="Arial"/>
                        <w:szCs w:val="24"/>
                        <w:lang w:val="fi-FI"/>
                      </w:rPr>
                      <w:t>.1.2019</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696128" behindDoc="0" locked="0" layoutInCell="1" allowOverlap="1" wp14:anchorId="0ED7D47A" wp14:editId="08FF0E30">
              <wp:simplePos x="0" y="0"/>
              <wp:positionH relativeFrom="column">
                <wp:posOffset>4509135</wp:posOffset>
              </wp:positionH>
              <wp:positionV relativeFrom="paragraph">
                <wp:posOffset>525780</wp:posOffset>
              </wp:positionV>
              <wp:extent cx="1714500" cy="180975"/>
              <wp:effectExtent l="0" t="0" r="0" b="9525"/>
              <wp:wrapNone/>
              <wp:docPr id="14" name="Tekstiruutu 14"/>
              <wp:cNvGraphicFramePr/>
              <a:graphic xmlns:a="http://schemas.openxmlformats.org/drawingml/2006/main">
                <a:graphicData uri="http://schemas.microsoft.com/office/word/2010/wordprocessingShape">
                  <wps:wsp>
                    <wps:cNvSpPr txBox="1"/>
                    <wps:spPr>
                      <a:xfrm>
                        <a:off x="0" y="0"/>
                        <a:ext cx="1714500" cy="180975"/>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EC1141" w:rsidP="00685449">
                          <w:r w:rsidRPr="00EC1141">
                            <w:rPr>
                              <w:bCs/>
                              <w:sz w:val="20"/>
                              <w:szCs w:val="20"/>
                            </w:rPr>
                            <w:t>GTK</w:t>
                          </w:r>
                          <w:r w:rsidR="00BE0F9A">
                            <w:rPr>
                              <w:bCs/>
                              <w:sz w:val="20"/>
                              <w:szCs w:val="20"/>
                            </w:rPr>
                            <w:t>/764/00.17/</w:t>
                          </w:r>
                          <w:r w:rsidRPr="00EC1141">
                            <w:rPr>
                              <w:bCs/>
                              <w:sz w:val="20"/>
                              <w:szCs w:val="20"/>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D47A" id="Tekstiruutu 14" o:spid="_x0000_s1037" type="#_x0000_t202" style="position:absolute;margin-left:355.05pt;margin-top:41.4pt;width:13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" fillcolor="white [3201]" stroked="f" strokeweight=".5pt">
              <v:fill opacity="27499f"/>
              <v:textbox inset="0,0,0,0">
                <w:txbxContent>
                  <w:p w:rsidR="00685449" w:rsidRPr="00AE76CE" w:rsidRDefault="00EC1141" w:rsidP="00685449">
                    <w:r w:rsidRPr="00EC1141">
                      <w:rPr>
                        <w:bCs/>
                        <w:sz w:val="20"/>
                        <w:szCs w:val="20"/>
                      </w:rPr>
                      <w:t>GTK</w:t>
                    </w:r>
                    <w:r w:rsidR="00BE0F9A">
                      <w:rPr>
                        <w:bCs/>
                        <w:sz w:val="20"/>
                        <w:szCs w:val="20"/>
                      </w:rPr>
                      <w:t>/764/00.17/</w:t>
                    </w:r>
                    <w:r w:rsidRPr="00EC1141">
                      <w:rPr>
                        <w:bCs/>
                        <w:sz w:val="20"/>
                        <w:szCs w:val="20"/>
                      </w:rPr>
                      <w:t>2018</w:t>
                    </w:r>
                  </w:p>
                </w:txbxContent>
              </v:textbox>
            </v:shape>
          </w:pict>
        </mc:Fallback>
      </mc:AlternateContent>
    </w:r>
    <w:r>
      <w:rPr>
        <w:rFonts w:cs="Arial"/>
        <w:noProof/>
        <w:szCs w:val="24"/>
        <w:lang w:val="fi-FI" w:eastAsia="fi-FI"/>
      </w:rPr>
      <mc:AlternateContent>
        <mc:Choice Requires="wps">
          <w:drawing>
            <wp:anchor distT="0" distB="0" distL="114300" distR="114300" simplePos="0" relativeHeight="251697152" behindDoc="0" locked="0" layoutInCell="1" allowOverlap="1" wp14:anchorId="3BCFEDF4" wp14:editId="32E86B0E">
              <wp:simplePos x="0" y="0"/>
              <wp:positionH relativeFrom="column">
                <wp:posOffset>4972050</wp:posOffset>
              </wp:positionH>
              <wp:positionV relativeFrom="paragraph">
                <wp:posOffset>0</wp:posOffset>
              </wp:positionV>
              <wp:extent cx="609600" cy="238125"/>
              <wp:effectExtent l="0" t="0" r="0" b="9525"/>
              <wp:wrapNone/>
              <wp:docPr id="16" name="Tekstiruutu 16"/>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alpha val="4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449" w:rsidRPr="00AE76CE" w:rsidRDefault="00685449" w:rsidP="00685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EDF4" id="Tekstiruutu 16" o:spid="_x0000_s1038" type="#_x0000_t202" style="position:absolute;margin-left:391.5pt;margin-top:0;width:48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" fillcolor="white [3201]" stroked="f" strokeweight=".5pt">
              <v:fill opacity="27499f"/>
              <v:textbox inset="0,0,0,0">
                <w:txbxContent>
                  <w:p w:rsidR="00685449" w:rsidRPr="00AE76CE" w:rsidRDefault="00685449" w:rsidP="00685449"/>
                </w:txbxContent>
              </v:textbox>
            </v:shape>
          </w:pict>
        </mc:Fallback>
      </mc:AlternateContent>
    </w:r>
    <w:r>
      <w:rPr>
        <w:rFonts w:cs="Arial"/>
        <w:szCs w:val="24"/>
        <w:lang w:val="fi-FI"/>
      </w:rPr>
      <w:tab/>
    </w:r>
    <w:r>
      <w:rPr>
        <w:rFonts w:cs="Arial"/>
        <w:szCs w:val="24"/>
        <w:lang w:val="fi-FI"/>
      </w:rPr>
      <w:tab/>
    </w:r>
    <w:r>
      <w:rPr>
        <w:rFonts w:cs="Arial"/>
        <w:szCs w:val="24"/>
        <w:lang w:val="fi-FI"/>
      </w:rPr>
      <w:tab/>
    </w:r>
    <w:r w:rsidR="007C51DA">
      <w:rPr>
        <w:rFonts w:cs="Arial"/>
        <w:szCs w:val="24"/>
        <w:lang w:val="fi-FI"/>
      </w:rPr>
      <w:tab/>
    </w:r>
    <w:r w:rsidR="007C51DA" w:rsidRPr="00097D97">
      <w:rPr>
        <w:rFonts w:cs="Arial"/>
        <w:szCs w:val="24"/>
        <w:lang w:val="fi-FI"/>
      </w:rPr>
      <w:fldChar w:fldCharType="begin"/>
    </w:r>
    <w:r w:rsidR="007C51DA" w:rsidRPr="00097D97">
      <w:rPr>
        <w:rFonts w:cs="Arial"/>
        <w:szCs w:val="24"/>
        <w:lang w:val="fi-FI"/>
      </w:rPr>
      <w:instrText>PAGE  \* Arabic  \* MERGEFORMAT</w:instrText>
    </w:r>
    <w:r w:rsidR="007C51DA" w:rsidRPr="00097D97">
      <w:rPr>
        <w:rFonts w:cs="Arial"/>
        <w:szCs w:val="24"/>
        <w:lang w:val="fi-FI"/>
      </w:rPr>
      <w:fldChar w:fldCharType="separate"/>
    </w:r>
    <w:r w:rsidR="00CD25F1">
      <w:rPr>
        <w:rFonts w:cs="Arial"/>
        <w:noProof/>
        <w:szCs w:val="24"/>
        <w:lang w:val="fi-FI"/>
      </w:rPr>
      <w:t>1</w:t>
    </w:r>
    <w:r w:rsidR="007C51DA" w:rsidRPr="00097D97">
      <w:rPr>
        <w:rFonts w:cs="Arial"/>
        <w:szCs w:val="24"/>
        <w:lang w:val="fi-FI"/>
      </w:rPr>
      <w:fldChar w:fldCharType="end"/>
    </w:r>
    <w:r w:rsidR="007C51DA" w:rsidRPr="00097D97">
      <w:rPr>
        <w:rFonts w:cs="Arial"/>
        <w:szCs w:val="24"/>
        <w:lang w:val="fi-FI"/>
      </w:rPr>
      <w:t xml:space="preserve"> (</w:t>
    </w:r>
    <w:r w:rsidR="007C51DA" w:rsidRPr="00097D97">
      <w:rPr>
        <w:rFonts w:cs="Arial"/>
        <w:szCs w:val="24"/>
        <w:lang w:val="fi-FI"/>
      </w:rPr>
      <w:fldChar w:fldCharType="begin"/>
    </w:r>
    <w:r w:rsidR="007C51DA" w:rsidRPr="00097D97">
      <w:rPr>
        <w:rFonts w:cs="Arial"/>
        <w:szCs w:val="24"/>
        <w:lang w:val="fi-FI"/>
      </w:rPr>
      <w:instrText>NUMPAGES  \* Arabic  \* MERGEFORMAT</w:instrText>
    </w:r>
    <w:r w:rsidR="007C51DA" w:rsidRPr="00097D97">
      <w:rPr>
        <w:rFonts w:cs="Arial"/>
        <w:szCs w:val="24"/>
        <w:lang w:val="fi-FI"/>
      </w:rPr>
      <w:fldChar w:fldCharType="separate"/>
    </w:r>
    <w:r w:rsidR="00CD25F1">
      <w:rPr>
        <w:rFonts w:cs="Arial"/>
        <w:noProof/>
        <w:szCs w:val="24"/>
        <w:lang w:val="fi-FI"/>
      </w:rPr>
      <w:t>3</w:t>
    </w:r>
    <w:r w:rsidR="007C51DA" w:rsidRPr="00097D97">
      <w:rPr>
        <w:rFonts w:cs="Arial"/>
        <w:szCs w:val="24"/>
        <w:lang w:val="fi-FI"/>
      </w:rPr>
      <w:fldChar w:fldCharType="end"/>
    </w:r>
    <w:r w:rsidR="007C51DA" w:rsidRPr="00097D97">
      <w:rPr>
        <w:rFonts w:cs="Arial"/>
        <w:szCs w:val="24"/>
        <w:lang w:val="fi-FI"/>
      </w:rPr>
      <w:t>)</w:t>
    </w:r>
  </w:p>
  <w:p w:rsidR="007C51DA" w:rsidRDefault="00685449" w:rsidP="007C51DA">
    <w:pPr>
      <w:pStyle w:val="Yltunniste"/>
      <w:tabs>
        <w:tab w:val="left" w:pos="4680"/>
        <w:tab w:val="left" w:pos="7825"/>
      </w:tabs>
      <w:rPr>
        <w:rFonts w:cs="Arial"/>
        <w:szCs w:val="24"/>
        <w:lang w:val="fi-FI"/>
      </w:rPr>
    </w:pPr>
    <w:r>
      <w:rPr>
        <w:rFonts w:cs="Arial"/>
        <w:szCs w:val="24"/>
        <w:lang w:val="fi-FI"/>
      </w:rPr>
      <w:t xml:space="preserve"> </w:t>
    </w:r>
  </w:p>
  <w:p w:rsidR="007C51DA" w:rsidRPr="00934927" w:rsidRDefault="00685449" w:rsidP="007C51DA">
    <w:pPr>
      <w:pStyle w:val="Yltunniste"/>
      <w:tabs>
        <w:tab w:val="left" w:pos="4680"/>
        <w:tab w:val="left" w:pos="7825"/>
      </w:tabs>
      <w:rPr>
        <w:rFonts w:cs="Arial"/>
        <w:szCs w:val="24"/>
        <w:lang w:val="fi-FI"/>
      </w:rPr>
    </w:pPr>
    <w:r>
      <w:rPr>
        <w:rFonts w:cs="Arial"/>
        <w:szCs w:val="24"/>
        <w:lang w:val="fi-FI"/>
      </w:rPr>
      <w:t xml:space="preserve"> </w:t>
    </w:r>
  </w:p>
  <w:p w:rsidR="007C51DA" w:rsidRDefault="00685449" w:rsidP="00E12083">
    <w:pPr>
      <w:pStyle w:val="Yltunniste"/>
      <w:tabs>
        <w:tab w:val="left" w:pos="1335"/>
        <w:tab w:val="left" w:pos="4680"/>
        <w:tab w:val="left" w:pos="7088"/>
        <w:tab w:val="left" w:pos="7825"/>
        <w:tab w:val="left" w:pos="9922"/>
      </w:tabs>
      <w:rPr>
        <w:rFonts w:cs="Arial"/>
        <w:szCs w:val="24"/>
        <w:lang w:val="fi-FI"/>
      </w:rPr>
    </w:pPr>
    <w:r>
      <w:rPr>
        <w:rFonts w:cs="Arial"/>
        <w:szCs w:val="24"/>
        <w:lang w:val="fi-FI"/>
      </w:rPr>
      <w:t xml:space="preserve"> </w:t>
    </w:r>
  </w:p>
  <w:p w:rsidR="0008039B" w:rsidRDefault="0008039B" w:rsidP="00250B4F">
    <w:pPr>
      <w:pStyle w:val="Yltunniste"/>
      <w:tabs>
        <w:tab w:val="left" w:pos="1335"/>
        <w:tab w:val="left" w:pos="4680"/>
        <w:tab w:val="left" w:pos="7825"/>
      </w:tabs>
      <w:rPr>
        <w:rFonts w:cs="Arial"/>
        <w:szCs w:val="24"/>
        <w:lang w:val="fi-FI"/>
      </w:rPr>
    </w:pPr>
  </w:p>
  <w:p w:rsidR="0008039B" w:rsidRDefault="0008039B" w:rsidP="00250B4F">
    <w:pPr>
      <w:pStyle w:val="Yltunniste"/>
      <w:tabs>
        <w:tab w:val="left" w:pos="1335"/>
        <w:tab w:val="left" w:pos="4680"/>
        <w:tab w:val="left" w:pos="7825"/>
      </w:tabs>
      <w:rPr>
        <w:rFonts w:cs="Arial"/>
        <w:szCs w:val="24"/>
        <w:lang w:val="fi-FI"/>
      </w:rPr>
    </w:pPr>
  </w:p>
  <w:p w:rsidR="0008039B" w:rsidRPr="00250B4F" w:rsidRDefault="0008039B" w:rsidP="00250B4F">
    <w:pPr>
      <w:pStyle w:val="Yltunniste"/>
      <w:tabs>
        <w:tab w:val="left" w:pos="1335"/>
        <w:tab w:val="left" w:pos="4680"/>
        <w:tab w:val="left" w:pos="7825"/>
      </w:tabs>
      <w:rPr>
        <w:rFonts w:cs="Arial"/>
        <w:szCs w:val="24"/>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72EA"/>
    <w:multiLevelType w:val="hybridMultilevel"/>
    <w:tmpl w:val="AD4CC94C"/>
    <w:lvl w:ilvl="0" w:tplc="D7E04C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C5A99"/>
    <w:multiLevelType w:val="multilevel"/>
    <w:tmpl w:val="61A8F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981724"/>
    <w:multiLevelType w:val="multilevel"/>
    <w:tmpl w:val="9B0831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nsid w:val="0C63744B"/>
    <w:multiLevelType w:val="hybridMultilevel"/>
    <w:tmpl w:val="6E22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D1F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C62578"/>
    <w:multiLevelType w:val="hybridMultilevel"/>
    <w:tmpl w:val="B6DE0E3E"/>
    <w:lvl w:ilvl="0" w:tplc="6BF40CF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A3376"/>
    <w:multiLevelType w:val="multilevel"/>
    <w:tmpl w:val="7E005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3278F6"/>
    <w:multiLevelType w:val="hybridMultilevel"/>
    <w:tmpl w:val="8FF63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64550"/>
    <w:multiLevelType w:val="multilevel"/>
    <w:tmpl w:val="50B0F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4"/>
  </w:num>
  <w:num w:numId="5">
    <w:abstractNumId w:val="6"/>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37"/>
    <w:rsid w:val="00000FBC"/>
    <w:rsid w:val="0001178B"/>
    <w:rsid w:val="00011BE8"/>
    <w:rsid w:val="000239BA"/>
    <w:rsid w:val="000259B7"/>
    <w:rsid w:val="00043C25"/>
    <w:rsid w:val="0005529F"/>
    <w:rsid w:val="00065CDC"/>
    <w:rsid w:val="0008039B"/>
    <w:rsid w:val="00097D97"/>
    <w:rsid w:val="000A15B1"/>
    <w:rsid w:val="000B67C3"/>
    <w:rsid w:val="000C59FC"/>
    <w:rsid w:val="000E1AE5"/>
    <w:rsid w:val="000F3B03"/>
    <w:rsid w:val="00137A9C"/>
    <w:rsid w:val="00140635"/>
    <w:rsid w:val="001C1F25"/>
    <w:rsid w:val="001C3BAD"/>
    <w:rsid w:val="001D1E7E"/>
    <w:rsid w:val="001D4274"/>
    <w:rsid w:val="00246776"/>
    <w:rsid w:val="00250B4F"/>
    <w:rsid w:val="0025224F"/>
    <w:rsid w:val="00265A4E"/>
    <w:rsid w:val="00276BBC"/>
    <w:rsid w:val="00290219"/>
    <w:rsid w:val="002A40F5"/>
    <w:rsid w:val="002A4975"/>
    <w:rsid w:val="002A78E0"/>
    <w:rsid w:val="002C635A"/>
    <w:rsid w:val="002D3FBF"/>
    <w:rsid w:val="002D7CF0"/>
    <w:rsid w:val="002F57B8"/>
    <w:rsid w:val="0031067B"/>
    <w:rsid w:val="003318C5"/>
    <w:rsid w:val="00343A0B"/>
    <w:rsid w:val="00344FF5"/>
    <w:rsid w:val="00362A03"/>
    <w:rsid w:val="003663E9"/>
    <w:rsid w:val="00373EE5"/>
    <w:rsid w:val="003944CF"/>
    <w:rsid w:val="003C016B"/>
    <w:rsid w:val="003C1EF0"/>
    <w:rsid w:val="003E3609"/>
    <w:rsid w:val="003E571C"/>
    <w:rsid w:val="003E7E4A"/>
    <w:rsid w:val="003F5613"/>
    <w:rsid w:val="004007BB"/>
    <w:rsid w:val="0040765E"/>
    <w:rsid w:val="00443C2B"/>
    <w:rsid w:val="00447AEF"/>
    <w:rsid w:val="00461031"/>
    <w:rsid w:val="00465AE2"/>
    <w:rsid w:val="00481D22"/>
    <w:rsid w:val="00492926"/>
    <w:rsid w:val="004B2293"/>
    <w:rsid w:val="004C77C3"/>
    <w:rsid w:val="004E275C"/>
    <w:rsid w:val="004E40BF"/>
    <w:rsid w:val="0050186C"/>
    <w:rsid w:val="00505429"/>
    <w:rsid w:val="00527EEB"/>
    <w:rsid w:val="005320AA"/>
    <w:rsid w:val="00540B4B"/>
    <w:rsid w:val="00556F56"/>
    <w:rsid w:val="005632C2"/>
    <w:rsid w:val="00587DCF"/>
    <w:rsid w:val="005A37C5"/>
    <w:rsid w:val="005C6F5E"/>
    <w:rsid w:val="005D6CB1"/>
    <w:rsid w:val="0061137C"/>
    <w:rsid w:val="00660F01"/>
    <w:rsid w:val="00673C3B"/>
    <w:rsid w:val="00680830"/>
    <w:rsid w:val="00685449"/>
    <w:rsid w:val="006A37CD"/>
    <w:rsid w:val="006C2537"/>
    <w:rsid w:val="006D1047"/>
    <w:rsid w:val="006D1B20"/>
    <w:rsid w:val="006D2E82"/>
    <w:rsid w:val="006F06D5"/>
    <w:rsid w:val="006F0F82"/>
    <w:rsid w:val="006F718C"/>
    <w:rsid w:val="00753087"/>
    <w:rsid w:val="007977B2"/>
    <w:rsid w:val="007A2CD1"/>
    <w:rsid w:val="007B0AA5"/>
    <w:rsid w:val="007C51DA"/>
    <w:rsid w:val="007E1910"/>
    <w:rsid w:val="007E580B"/>
    <w:rsid w:val="007F1511"/>
    <w:rsid w:val="008115A2"/>
    <w:rsid w:val="0082195A"/>
    <w:rsid w:val="00844F72"/>
    <w:rsid w:val="0084545E"/>
    <w:rsid w:val="00884B4B"/>
    <w:rsid w:val="008F4978"/>
    <w:rsid w:val="008F61D6"/>
    <w:rsid w:val="009024A5"/>
    <w:rsid w:val="009144AF"/>
    <w:rsid w:val="0092706E"/>
    <w:rsid w:val="00931994"/>
    <w:rsid w:val="00934927"/>
    <w:rsid w:val="00944AC5"/>
    <w:rsid w:val="00970AA2"/>
    <w:rsid w:val="009760D0"/>
    <w:rsid w:val="00986350"/>
    <w:rsid w:val="00996594"/>
    <w:rsid w:val="009D3E6D"/>
    <w:rsid w:val="009D5518"/>
    <w:rsid w:val="009F1874"/>
    <w:rsid w:val="009F7911"/>
    <w:rsid w:val="00A0203C"/>
    <w:rsid w:val="00A02F89"/>
    <w:rsid w:val="00A1091D"/>
    <w:rsid w:val="00A2406B"/>
    <w:rsid w:val="00A728C7"/>
    <w:rsid w:val="00A74759"/>
    <w:rsid w:val="00A80349"/>
    <w:rsid w:val="00AB60A8"/>
    <w:rsid w:val="00AC0575"/>
    <w:rsid w:val="00AC2536"/>
    <w:rsid w:val="00AE76CE"/>
    <w:rsid w:val="00B0119B"/>
    <w:rsid w:val="00B05EF3"/>
    <w:rsid w:val="00B21A53"/>
    <w:rsid w:val="00B35DE5"/>
    <w:rsid w:val="00B50E2A"/>
    <w:rsid w:val="00B53C1F"/>
    <w:rsid w:val="00B53D81"/>
    <w:rsid w:val="00B54690"/>
    <w:rsid w:val="00B83A1B"/>
    <w:rsid w:val="00BA6F1E"/>
    <w:rsid w:val="00BB1CE0"/>
    <w:rsid w:val="00BC7521"/>
    <w:rsid w:val="00BE0F9A"/>
    <w:rsid w:val="00BF21D0"/>
    <w:rsid w:val="00C02AF1"/>
    <w:rsid w:val="00C107F8"/>
    <w:rsid w:val="00C2598E"/>
    <w:rsid w:val="00C35DF8"/>
    <w:rsid w:val="00C54239"/>
    <w:rsid w:val="00C57C7A"/>
    <w:rsid w:val="00C60D61"/>
    <w:rsid w:val="00C6262A"/>
    <w:rsid w:val="00C85891"/>
    <w:rsid w:val="00CA5380"/>
    <w:rsid w:val="00CD25F1"/>
    <w:rsid w:val="00CD3715"/>
    <w:rsid w:val="00CE121B"/>
    <w:rsid w:val="00D27D49"/>
    <w:rsid w:val="00D56B92"/>
    <w:rsid w:val="00D60A26"/>
    <w:rsid w:val="00D70F26"/>
    <w:rsid w:val="00D8421D"/>
    <w:rsid w:val="00D964B9"/>
    <w:rsid w:val="00D9726C"/>
    <w:rsid w:val="00DB2753"/>
    <w:rsid w:val="00DB7B50"/>
    <w:rsid w:val="00DF06E7"/>
    <w:rsid w:val="00DF7D8B"/>
    <w:rsid w:val="00E02658"/>
    <w:rsid w:val="00E04F8F"/>
    <w:rsid w:val="00E12083"/>
    <w:rsid w:val="00E312C6"/>
    <w:rsid w:val="00E512F1"/>
    <w:rsid w:val="00E6119A"/>
    <w:rsid w:val="00E64449"/>
    <w:rsid w:val="00E962B0"/>
    <w:rsid w:val="00E963CA"/>
    <w:rsid w:val="00EA4365"/>
    <w:rsid w:val="00EB22B1"/>
    <w:rsid w:val="00EC0761"/>
    <w:rsid w:val="00EC1141"/>
    <w:rsid w:val="00EC24DE"/>
    <w:rsid w:val="00F102B0"/>
    <w:rsid w:val="00F2025E"/>
    <w:rsid w:val="00F277BA"/>
    <w:rsid w:val="00F562C2"/>
    <w:rsid w:val="00FB023B"/>
    <w:rsid w:val="00FC6891"/>
    <w:rsid w:val="00F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39120-37D9-4A88-B61C-A447A5B4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97D97"/>
    <w:pPr>
      <w:spacing w:line="240" w:lineRule="auto"/>
    </w:pPr>
    <w:rPr>
      <w:rFonts w:ascii="Arial" w:hAnsi="Arial"/>
      <w:sz w:val="24"/>
    </w:rPr>
  </w:style>
  <w:style w:type="paragraph" w:styleId="Otsikko1">
    <w:name w:val="heading 1"/>
    <w:basedOn w:val="Normaali"/>
    <w:next w:val="Sisennettyteksti"/>
    <w:link w:val="Otsikko1Char"/>
    <w:uiPriority w:val="9"/>
    <w:qFormat/>
    <w:rsid w:val="00011BE8"/>
    <w:pPr>
      <w:keepNext/>
      <w:keepLines/>
      <w:spacing w:after="120"/>
      <w:outlineLvl w:val="0"/>
    </w:pPr>
    <w:rPr>
      <w:rFonts w:eastAsiaTheme="majorEastAsia" w:cstheme="majorHAnsi"/>
      <w:b/>
      <w:bCs/>
      <w:caps/>
      <w:sz w:val="26"/>
      <w:szCs w:val="28"/>
    </w:rPr>
  </w:style>
  <w:style w:type="paragraph" w:styleId="Otsikko2">
    <w:name w:val="heading 2"/>
    <w:basedOn w:val="Normaali"/>
    <w:next w:val="Sisennettyteksti"/>
    <w:link w:val="Otsikko2Char"/>
    <w:uiPriority w:val="9"/>
    <w:unhideWhenUsed/>
    <w:qFormat/>
    <w:rsid w:val="001D1E7E"/>
    <w:pPr>
      <w:keepNext/>
      <w:keepLines/>
      <w:spacing w:before="200" w:after="120"/>
      <w:outlineLvl w:val="1"/>
    </w:pPr>
    <w:rPr>
      <w:rFonts w:eastAsiaTheme="majorEastAsia" w:cstheme="majorBidi"/>
      <w:b/>
      <w:bCs/>
      <w:szCs w:val="26"/>
    </w:rPr>
  </w:style>
  <w:style w:type="paragraph" w:styleId="Otsikko3">
    <w:name w:val="heading 3"/>
    <w:basedOn w:val="Normaali"/>
    <w:next w:val="Normaali"/>
    <w:link w:val="Otsikko3Char"/>
    <w:uiPriority w:val="9"/>
    <w:unhideWhenUsed/>
    <w:rsid w:val="00587DCF"/>
    <w:pPr>
      <w:keepNext/>
      <w:keepLines/>
      <w:numPr>
        <w:ilvl w:val="2"/>
        <w:numId w:val="7"/>
      </w:numPr>
      <w:spacing w:before="200" w:after="0"/>
      <w:outlineLvl w:val="2"/>
    </w:pPr>
    <w:rPr>
      <w:rFonts w:eastAsiaTheme="majorEastAsia" w:cstheme="majorBidi"/>
      <w:b/>
      <w:bCs/>
    </w:rPr>
  </w:style>
  <w:style w:type="paragraph" w:styleId="Otsikko4">
    <w:name w:val="heading 4"/>
    <w:basedOn w:val="Normaali"/>
    <w:next w:val="Normaali"/>
    <w:link w:val="Otsikko4Char"/>
    <w:uiPriority w:val="9"/>
    <w:unhideWhenUsed/>
    <w:rsid w:val="00587DCF"/>
    <w:pPr>
      <w:keepNext/>
      <w:keepLines/>
      <w:numPr>
        <w:ilvl w:val="3"/>
        <w:numId w:val="7"/>
      </w:numPr>
      <w:spacing w:before="200" w:after="0"/>
      <w:outlineLvl w:val="3"/>
    </w:pPr>
    <w:rPr>
      <w:rFonts w:eastAsiaTheme="majorEastAsia" w:cstheme="majorBidi"/>
      <w:b/>
      <w:bCs/>
      <w:iCs/>
    </w:rPr>
  </w:style>
  <w:style w:type="paragraph" w:styleId="Otsikko5">
    <w:name w:val="heading 5"/>
    <w:basedOn w:val="Normaali"/>
    <w:next w:val="Normaali"/>
    <w:link w:val="Otsikko5Char"/>
    <w:uiPriority w:val="9"/>
    <w:unhideWhenUsed/>
    <w:rsid w:val="00EC076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rsid w:val="00EC076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aliases w:val="Sisällysluettelo - Otsikko"/>
    <w:basedOn w:val="Normaali"/>
    <w:next w:val="Normaali"/>
    <w:link w:val="Otsikko7Char"/>
    <w:uiPriority w:val="9"/>
    <w:unhideWhenUsed/>
    <w:rsid w:val="00EC0761"/>
    <w:pPr>
      <w:keepNext/>
      <w:keepLines/>
      <w:numPr>
        <w:ilvl w:val="6"/>
        <w:numId w:val="7"/>
      </w:numPr>
      <w:spacing w:before="200" w:after="0"/>
      <w:outlineLvl w:val="6"/>
    </w:pPr>
    <w:rPr>
      <w:rFonts w:eastAsiaTheme="majorEastAsia" w:cstheme="majorHAnsi"/>
      <w:iCs/>
      <w:color w:val="404040" w:themeColor="text1" w:themeTint="BF"/>
    </w:rPr>
  </w:style>
  <w:style w:type="paragraph" w:styleId="Otsikko8">
    <w:name w:val="heading 8"/>
    <w:basedOn w:val="Normaali"/>
    <w:next w:val="Normaali"/>
    <w:link w:val="Otsikko8Char"/>
    <w:uiPriority w:val="9"/>
    <w:unhideWhenUsed/>
    <w:rsid w:val="00461031"/>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unhideWhenUsed/>
    <w:rsid w:val="00461031"/>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024A5"/>
    <w:pPr>
      <w:tabs>
        <w:tab w:val="center" w:pos="4680"/>
        <w:tab w:val="right" w:pos="9360"/>
      </w:tabs>
      <w:spacing w:after="0"/>
    </w:pPr>
  </w:style>
  <w:style w:type="character" w:customStyle="1" w:styleId="YltunnisteChar">
    <w:name w:val="Ylätunniste Char"/>
    <w:basedOn w:val="Kappaleenoletusfontti"/>
    <w:link w:val="Yltunniste"/>
    <w:uiPriority w:val="99"/>
    <w:rsid w:val="009024A5"/>
  </w:style>
  <w:style w:type="paragraph" w:styleId="Alatunniste">
    <w:name w:val="footer"/>
    <w:basedOn w:val="Normaali"/>
    <w:link w:val="AlatunnisteChar"/>
    <w:uiPriority w:val="99"/>
    <w:unhideWhenUsed/>
    <w:rsid w:val="009024A5"/>
    <w:pPr>
      <w:tabs>
        <w:tab w:val="center" w:pos="4680"/>
        <w:tab w:val="right" w:pos="9360"/>
      </w:tabs>
      <w:spacing w:after="0"/>
    </w:pPr>
  </w:style>
  <w:style w:type="character" w:customStyle="1" w:styleId="AlatunnisteChar">
    <w:name w:val="Alatunniste Char"/>
    <w:basedOn w:val="Kappaleenoletusfontti"/>
    <w:link w:val="Alatunniste"/>
    <w:uiPriority w:val="99"/>
    <w:rsid w:val="009024A5"/>
  </w:style>
  <w:style w:type="paragraph" w:styleId="Seliteteksti">
    <w:name w:val="Balloon Text"/>
    <w:basedOn w:val="Normaali"/>
    <w:link w:val="SelitetekstiChar"/>
    <w:uiPriority w:val="99"/>
    <w:semiHidden/>
    <w:unhideWhenUsed/>
    <w:rsid w:val="009024A5"/>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024A5"/>
    <w:rPr>
      <w:rFonts w:ascii="Tahoma" w:hAnsi="Tahoma" w:cs="Tahoma"/>
      <w:sz w:val="16"/>
      <w:szCs w:val="16"/>
    </w:rPr>
  </w:style>
  <w:style w:type="paragraph" w:styleId="Otsikko">
    <w:name w:val="Title"/>
    <w:aliases w:val="Raportin nimi"/>
    <w:basedOn w:val="Normaali"/>
    <w:next w:val="Normaali"/>
    <w:link w:val="OtsikkoChar"/>
    <w:uiPriority w:val="10"/>
    <w:rsid w:val="00F277BA"/>
    <w:pPr>
      <w:spacing w:before="3400" w:after="600"/>
      <w:contextualSpacing/>
      <w:jc w:val="center"/>
    </w:pPr>
    <w:rPr>
      <w:rFonts w:eastAsiaTheme="majorEastAsia" w:cstheme="majorHAnsi"/>
      <w:spacing w:val="5"/>
      <w:kern w:val="28"/>
      <w:sz w:val="52"/>
      <w:szCs w:val="52"/>
    </w:rPr>
  </w:style>
  <w:style w:type="character" w:customStyle="1" w:styleId="OtsikkoChar">
    <w:name w:val="Otsikko Char"/>
    <w:aliases w:val="Raportin nimi Char"/>
    <w:basedOn w:val="Kappaleenoletusfontti"/>
    <w:link w:val="Otsikko"/>
    <w:uiPriority w:val="10"/>
    <w:rsid w:val="00F277BA"/>
    <w:rPr>
      <w:rFonts w:ascii="Arial" w:eastAsiaTheme="majorEastAsia" w:hAnsi="Arial" w:cstheme="majorHAnsi"/>
      <w:spacing w:val="5"/>
      <w:kern w:val="28"/>
      <w:sz w:val="52"/>
      <w:szCs w:val="52"/>
    </w:rPr>
  </w:style>
  <w:style w:type="paragraph" w:styleId="Alaotsikko">
    <w:name w:val="Subtitle"/>
    <w:aliases w:val="Raportin tekijä"/>
    <w:basedOn w:val="Normaali"/>
    <w:next w:val="Normaali"/>
    <w:link w:val="AlaotsikkoChar"/>
    <w:uiPriority w:val="11"/>
    <w:rsid w:val="00587DCF"/>
    <w:pPr>
      <w:numPr>
        <w:ilvl w:val="1"/>
      </w:numPr>
      <w:jc w:val="center"/>
    </w:pPr>
    <w:rPr>
      <w:rFonts w:eastAsiaTheme="majorEastAsia" w:cstheme="majorHAnsi"/>
      <w:iCs/>
      <w:sz w:val="32"/>
      <w:szCs w:val="24"/>
    </w:rPr>
  </w:style>
  <w:style w:type="character" w:customStyle="1" w:styleId="AlaotsikkoChar">
    <w:name w:val="Alaotsikko Char"/>
    <w:aliases w:val="Raportin tekijä Char"/>
    <w:basedOn w:val="Kappaleenoletusfontti"/>
    <w:link w:val="Alaotsikko"/>
    <w:uiPriority w:val="11"/>
    <w:rsid w:val="00587DCF"/>
    <w:rPr>
      <w:rFonts w:ascii="Arial" w:eastAsiaTheme="majorEastAsia" w:hAnsi="Arial" w:cstheme="majorHAnsi"/>
      <w:iCs/>
      <w:sz w:val="32"/>
      <w:szCs w:val="24"/>
    </w:rPr>
  </w:style>
  <w:style w:type="table" w:styleId="TaulukkoRuudukko">
    <w:name w:val="Table Grid"/>
    <w:basedOn w:val="Normaalitaulukko"/>
    <w:uiPriority w:val="59"/>
    <w:rsid w:val="000A1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1Char">
    <w:name w:val="Otsikko 1 Char"/>
    <w:basedOn w:val="Kappaleenoletusfontti"/>
    <w:link w:val="Otsikko1"/>
    <w:uiPriority w:val="9"/>
    <w:rsid w:val="00011BE8"/>
    <w:rPr>
      <w:rFonts w:ascii="Arial" w:eastAsiaTheme="majorEastAsia" w:hAnsi="Arial" w:cstheme="majorHAnsi"/>
      <w:b/>
      <w:bCs/>
      <w:caps/>
      <w:sz w:val="26"/>
      <w:szCs w:val="28"/>
    </w:rPr>
  </w:style>
  <w:style w:type="paragraph" w:styleId="Sisllysluettelonotsikko">
    <w:name w:val="TOC Heading"/>
    <w:basedOn w:val="Otsikko1"/>
    <w:next w:val="Normaali"/>
    <w:uiPriority w:val="39"/>
    <w:semiHidden/>
    <w:unhideWhenUsed/>
    <w:qFormat/>
    <w:rsid w:val="00BF21D0"/>
    <w:pPr>
      <w:outlineLvl w:val="9"/>
    </w:pPr>
  </w:style>
  <w:style w:type="paragraph" w:styleId="Sisluet1">
    <w:name w:val="toc 1"/>
    <w:basedOn w:val="Normaali"/>
    <w:next w:val="Normaali"/>
    <w:autoRedefine/>
    <w:uiPriority w:val="39"/>
    <w:unhideWhenUsed/>
    <w:qFormat/>
    <w:rsid w:val="00461031"/>
    <w:pPr>
      <w:tabs>
        <w:tab w:val="left" w:pos="440"/>
        <w:tab w:val="right" w:pos="9350"/>
      </w:tabs>
      <w:spacing w:after="100"/>
    </w:pPr>
    <w:rPr>
      <w:noProof/>
    </w:rPr>
  </w:style>
  <w:style w:type="character" w:styleId="Hyperlinkki">
    <w:name w:val="Hyperlink"/>
    <w:basedOn w:val="Kappaleenoletusfontti"/>
    <w:uiPriority w:val="99"/>
    <w:unhideWhenUsed/>
    <w:rsid w:val="00BF21D0"/>
    <w:rPr>
      <w:color w:val="0000FF" w:themeColor="hyperlink"/>
      <w:u w:val="single"/>
    </w:rPr>
  </w:style>
  <w:style w:type="character" w:customStyle="1" w:styleId="Otsikko2Char">
    <w:name w:val="Otsikko 2 Char"/>
    <w:basedOn w:val="Kappaleenoletusfontti"/>
    <w:link w:val="Otsikko2"/>
    <w:uiPriority w:val="9"/>
    <w:rsid w:val="001D1E7E"/>
    <w:rPr>
      <w:rFonts w:ascii="Arial" w:eastAsiaTheme="majorEastAsia" w:hAnsi="Arial" w:cstheme="majorBidi"/>
      <w:b/>
      <w:bCs/>
      <w:sz w:val="24"/>
      <w:szCs w:val="26"/>
    </w:rPr>
  </w:style>
  <w:style w:type="paragraph" w:styleId="Sisluet2">
    <w:name w:val="toc 2"/>
    <w:basedOn w:val="Normaali"/>
    <w:next w:val="Normaali"/>
    <w:autoRedefine/>
    <w:uiPriority w:val="39"/>
    <w:unhideWhenUsed/>
    <w:qFormat/>
    <w:rsid w:val="00BF21D0"/>
    <w:pPr>
      <w:spacing w:after="100"/>
      <w:ind w:left="240"/>
    </w:pPr>
  </w:style>
  <w:style w:type="paragraph" w:customStyle="1" w:styleId="Kuvailulehti-Selitysteksti">
    <w:name w:val="Kuvailulehti - Selitysteksti"/>
    <w:basedOn w:val="Normaali"/>
    <w:link w:val="Kuvailulehti-SelitystekstiChar"/>
    <w:rsid w:val="003944CF"/>
    <w:pPr>
      <w:tabs>
        <w:tab w:val="left" w:pos="4678"/>
      </w:tabs>
      <w:spacing w:before="120" w:after="0"/>
    </w:pPr>
    <w:rPr>
      <w:sz w:val="16"/>
      <w:szCs w:val="16"/>
    </w:rPr>
  </w:style>
  <w:style w:type="character" w:styleId="Paikkamerkkiteksti">
    <w:name w:val="Placeholder Text"/>
    <w:basedOn w:val="Kappaleenoletusfontti"/>
    <w:uiPriority w:val="99"/>
    <w:semiHidden/>
    <w:rsid w:val="00343A0B"/>
    <w:rPr>
      <w:color w:val="808080"/>
    </w:rPr>
  </w:style>
  <w:style w:type="character" w:customStyle="1" w:styleId="Kuvailulehti-SelitystekstiChar">
    <w:name w:val="Kuvailulehti - Selitysteksti Char"/>
    <w:basedOn w:val="Kappaleenoletusfontti"/>
    <w:link w:val="Kuvailulehti-Selitysteksti"/>
    <w:rsid w:val="003944CF"/>
    <w:rPr>
      <w:rFonts w:ascii="Arial" w:hAnsi="Arial"/>
      <w:sz w:val="16"/>
      <w:szCs w:val="16"/>
    </w:rPr>
  </w:style>
  <w:style w:type="paragraph" w:customStyle="1" w:styleId="Kuvailulehti-Vastaus">
    <w:name w:val="Kuvailulehti - Vastaus"/>
    <w:basedOn w:val="Normaali"/>
    <w:link w:val="Kuvailulehti-VastausChar"/>
    <w:rsid w:val="003944CF"/>
  </w:style>
  <w:style w:type="character" w:customStyle="1" w:styleId="Kuvailulehti-VastausChar">
    <w:name w:val="Kuvailulehti - Vastaus Char"/>
    <w:basedOn w:val="Kappaleenoletusfontti"/>
    <w:link w:val="Kuvailulehti-Vastaus"/>
    <w:rsid w:val="003944CF"/>
    <w:rPr>
      <w:rFonts w:ascii="Arial" w:hAnsi="Arial" w:cstheme="minorHAnsi"/>
      <w:sz w:val="24"/>
    </w:rPr>
  </w:style>
  <w:style w:type="character" w:customStyle="1" w:styleId="Otsikko3Char">
    <w:name w:val="Otsikko 3 Char"/>
    <w:basedOn w:val="Kappaleenoletusfontti"/>
    <w:link w:val="Otsikko3"/>
    <w:uiPriority w:val="9"/>
    <w:rsid w:val="00587DCF"/>
    <w:rPr>
      <w:rFonts w:ascii="Arial" w:eastAsiaTheme="majorEastAsia" w:hAnsi="Arial" w:cstheme="majorBidi"/>
      <w:b/>
      <w:bCs/>
      <w:sz w:val="24"/>
    </w:rPr>
  </w:style>
  <w:style w:type="character" w:customStyle="1" w:styleId="Otsikko4Char">
    <w:name w:val="Otsikko 4 Char"/>
    <w:basedOn w:val="Kappaleenoletusfontti"/>
    <w:link w:val="Otsikko4"/>
    <w:uiPriority w:val="9"/>
    <w:rsid w:val="00587DCF"/>
    <w:rPr>
      <w:rFonts w:ascii="Arial" w:eastAsiaTheme="majorEastAsia" w:hAnsi="Arial" w:cstheme="majorBidi"/>
      <w:b/>
      <w:bCs/>
      <w:iCs/>
      <w:sz w:val="24"/>
    </w:rPr>
  </w:style>
  <w:style w:type="character" w:customStyle="1" w:styleId="Otsikko5Char">
    <w:name w:val="Otsikko 5 Char"/>
    <w:basedOn w:val="Kappaleenoletusfontti"/>
    <w:link w:val="Otsikko5"/>
    <w:uiPriority w:val="9"/>
    <w:rsid w:val="00EC0761"/>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uiPriority w:val="9"/>
    <w:rsid w:val="00EC0761"/>
    <w:rPr>
      <w:rFonts w:asciiTheme="majorHAnsi" w:eastAsiaTheme="majorEastAsia" w:hAnsiTheme="majorHAnsi" w:cstheme="majorBidi"/>
      <w:i/>
      <w:iCs/>
      <w:color w:val="243F60" w:themeColor="accent1" w:themeShade="7F"/>
      <w:sz w:val="24"/>
    </w:rPr>
  </w:style>
  <w:style w:type="character" w:customStyle="1" w:styleId="Otsikko7Char">
    <w:name w:val="Otsikko 7 Char"/>
    <w:aliases w:val="Sisällysluettelo - Otsikko Char"/>
    <w:basedOn w:val="Kappaleenoletusfontti"/>
    <w:link w:val="Otsikko7"/>
    <w:uiPriority w:val="9"/>
    <w:rsid w:val="00EC0761"/>
    <w:rPr>
      <w:rFonts w:ascii="Arial" w:eastAsiaTheme="majorEastAsia" w:hAnsi="Arial" w:cstheme="majorHAnsi"/>
      <w:iCs/>
      <w:color w:val="404040" w:themeColor="text1" w:themeTint="BF"/>
      <w:sz w:val="24"/>
    </w:rPr>
  </w:style>
  <w:style w:type="paragraph" w:styleId="Sisluet3">
    <w:name w:val="toc 3"/>
    <w:basedOn w:val="Normaali"/>
    <w:next w:val="Normaali"/>
    <w:autoRedefine/>
    <w:uiPriority w:val="39"/>
    <w:semiHidden/>
    <w:unhideWhenUsed/>
    <w:qFormat/>
    <w:rsid w:val="00461031"/>
    <w:pPr>
      <w:spacing w:after="100"/>
      <w:ind w:left="440"/>
    </w:pPr>
    <w:rPr>
      <w:rFonts w:eastAsiaTheme="minorEastAsia"/>
    </w:rPr>
  </w:style>
  <w:style w:type="character" w:customStyle="1" w:styleId="Otsikko8Char">
    <w:name w:val="Otsikko 8 Char"/>
    <w:basedOn w:val="Kappaleenoletusfontti"/>
    <w:link w:val="Otsikko8"/>
    <w:uiPriority w:val="9"/>
    <w:rsid w:val="00461031"/>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rsid w:val="00461031"/>
    <w:rPr>
      <w:rFonts w:asciiTheme="majorHAnsi" w:eastAsiaTheme="majorEastAsia" w:hAnsiTheme="majorHAnsi" w:cstheme="majorBidi"/>
      <w:i/>
      <w:iCs/>
      <w:color w:val="404040" w:themeColor="text1" w:themeTint="BF"/>
      <w:sz w:val="20"/>
      <w:szCs w:val="20"/>
    </w:rPr>
  </w:style>
  <w:style w:type="paragraph" w:styleId="Luettelokappale">
    <w:name w:val="List Paragraph"/>
    <w:basedOn w:val="Normaali"/>
    <w:uiPriority w:val="34"/>
    <w:qFormat/>
    <w:rsid w:val="00587DCF"/>
    <w:pPr>
      <w:ind w:left="720"/>
      <w:contextualSpacing/>
    </w:pPr>
  </w:style>
  <w:style w:type="paragraph" w:customStyle="1" w:styleId="Erikoisotsikot">
    <w:name w:val="Erikoisotsikot"/>
    <w:basedOn w:val="Normaali"/>
    <w:link w:val="ErikoisotsikotChar"/>
    <w:rsid w:val="00587DCF"/>
    <w:rPr>
      <w:b/>
    </w:rPr>
  </w:style>
  <w:style w:type="character" w:customStyle="1" w:styleId="ErikoisotsikotChar">
    <w:name w:val="Erikoisotsikot Char"/>
    <w:basedOn w:val="Kappaleenoletusfontti"/>
    <w:link w:val="Erikoisotsikot"/>
    <w:rsid w:val="00587DCF"/>
    <w:rPr>
      <w:rFonts w:ascii="Arial" w:hAnsi="Arial"/>
      <w:b/>
      <w:sz w:val="24"/>
    </w:rPr>
  </w:style>
  <w:style w:type="paragraph" w:customStyle="1" w:styleId="Sisennettyteksti">
    <w:name w:val="Sisennetty teksti"/>
    <w:basedOn w:val="Normaali"/>
    <w:link w:val="SisennettytekstiChar"/>
    <w:qFormat/>
    <w:rsid w:val="0001178B"/>
    <w:pPr>
      <w:ind w:left="1304"/>
    </w:pPr>
  </w:style>
  <w:style w:type="character" w:customStyle="1" w:styleId="SisennettytekstiChar">
    <w:name w:val="Sisennetty teksti Char"/>
    <w:basedOn w:val="Kappaleenoletusfontti"/>
    <w:link w:val="Sisennettyteksti"/>
    <w:rsid w:val="000117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k.fi\gtkdfs\public\asiakirjat\apohja\2013\GTK_asiakirjapohja_2016.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D900-31C5-4FE3-BB1F-93570622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GTK_asiakirjapohja_2016</Template>
  <TotalTime>22</TotalTime>
  <Pages>3</Pages>
  <Words>698</Words>
  <Characters>5660</Characters>
  <Application>Microsoft Office Word</Application>
  <DocSecurity>0</DocSecurity>
  <Lines>47</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Tarvainen</dc:creator>
  <cp:lastModifiedBy>Pihlaja Jouni</cp:lastModifiedBy>
  <cp:revision>8</cp:revision>
  <cp:lastPrinted>2019-01-10T13:27:00Z</cp:lastPrinted>
  <dcterms:created xsi:type="dcterms:W3CDTF">2019-01-15T15:09:00Z</dcterms:created>
  <dcterms:modified xsi:type="dcterms:W3CDTF">2019-01-20T19:09:00Z</dcterms:modified>
</cp:coreProperties>
</file>