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F5" w:rsidRDefault="005F2556" w:rsidP="005F2556">
      <w:pPr>
        <w:pStyle w:val="Otsikko"/>
      </w:pPr>
      <w:bookmarkStart w:id="0" w:name="_GoBack"/>
      <w:bookmarkEnd w:id="0"/>
      <w:r>
        <w:t>Espoon kaupungin lausunto käräjäoikeusverkoston kehittämishankkeesta</w:t>
      </w:r>
    </w:p>
    <w:p w:rsidR="005F2556" w:rsidRDefault="005F2556" w:rsidP="005F2556">
      <w:pPr>
        <w:pStyle w:val="Leipteksti"/>
        <w:ind w:left="0"/>
      </w:pPr>
    </w:p>
    <w:p w:rsidR="005F2556" w:rsidRDefault="005F2556" w:rsidP="005F2556">
      <w:pPr>
        <w:pStyle w:val="Leipteksti"/>
        <w:ind w:left="0"/>
      </w:pPr>
    </w:p>
    <w:p w:rsidR="005F2556" w:rsidRDefault="005F2556" w:rsidP="005F2556">
      <w:pPr>
        <w:pStyle w:val="Leipteksti"/>
        <w:ind w:left="0"/>
      </w:pPr>
    </w:p>
    <w:p w:rsidR="005F2556" w:rsidRDefault="005F2556" w:rsidP="005F2556">
      <w:r>
        <w:t>Pyydettynä lausuntona käräjäoikeusverkoston kehittämishankkeesta Espoon kaupunki lausuu seuraa:</w:t>
      </w:r>
    </w:p>
    <w:p w:rsidR="00187382" w:rsidRDefault="00187382" w:rsidP="005F2556"/>
    <w:p w:rsidR="00187382" w:rsidRDefault="00187382" w:rsidP="005F2556"/>
    <w:p w:rsidR="00187382" w:rsidRDefault="00187382" w:rsidP="00187382">
      <w:pPr>
        <w:pStyle w:val="Luettelokappale"/>
        <w:numPr>
          <w:ilvl w:val="0"/>
          <w:numId w:val="8"/>
        </w:numPr>
      </w:pPr>
      <w:r>
        <w:t>Espoon kaupun</w:t>
      </w:r>
      <w:r w:rsidR="00CE1CE9">
        <w:t xml:space="preserve">ki on pääosin tyytyväinen </w:t>
      </w:r>
      <w:r>
        <w:t xml:space="preserve">HE- </w:t>
      </w:r>
      <w:r w:rsidR="00CE1CE9">
        <w:t>luonnoksessa esitettyyn</w:t>
      </w:r>
      <w:r>
        <w:t xml:space="preserve">. </w:t>
      </w:r>
    </w:p>
    <w:p w:rsidR="00187382" w:rsidRDefault="00187382" w:rsidP="00187382">
      <w:pPr>
        <w:pStyle w:val="Luettelokappale"/>
      </w:pPr>
    </w:p>
    <w:p w:rsidR="00CE1CE9" w:rsidRDefault="00187382" w:rsidP="00187382">
      <w:pPr>
        <w:pStyle w:val="Luettelokappale"/>
        <w:numPr>
          <w:ilvl w:val="0"/>
          <w:numId w:val="8"/>
        </w:numPr>
      </w:pPr>
      <w:r>
        <w:t xml:space="preserve">Lausuntopyyntöön oheistetusta materiaalista ilmenee, että väestönkasvu </w:t>
      </w:r>
      <w:r w:rsidR="00CE1CE9" w:rsidRPr="00CE1CE9">
        <w:t>on suurinta mannersuomessa</w:t>
      </w:r>
      <w:r w:rsidR="00CE1CE9">
        <w:t xml:space="preserve">; </w:t>
      </w:r>
      <w:r>
        <w:t xml:space="preserve">esitetyllä Länsi-Uudenmaan käräjäoikeuden alueella </w:t>
      </w:r>
      <w:r w:rsidR="00CE1CE9">
        <w:t xml:space="preserve">- näin ollen tulee jatkossa kiinnittää erityistä huomiota Länsi-Uudenmaan käräjäoikeuden resurssien kasvattamiseen väestönkasvun mukaisessa suhteessa. </w:t>
      </w:r>
    </w:p>
    <w:p w:rsidR="00CE1CE9" w:rsidRDefault="00CE1CE9" w:rsidP="00CE1CE9">
      <w:pPr>
        <w:pStyle w:val="Luettelokappale"/>
      </w:pPr>
    </w:p>
    <w:p w:rsidR="00187382" w:rsidRDefault="00187382" w:rsidP="00187382">
      <w:pPr>
        <w:pStyle w:val="Luettelokappale"/>
        <w:numPr>
          <w:ilvl w:val="0"/>
          <w:numId w:val="8"/>
        </w:numPr>
      </w:pPr>
      <w:r>
        <w:t xml:space="preserve">Ruotsinkielisen väestön aseman oikeuksien turvaamiseen on kiinnitetty huomiota säilyttämällä istuntopaikka </w:t>
      </w:r>
      <w:proofErr w:type="spellStart"/>
      <w:r>
        <w:t>Raaseporissa</w:t>
      </w:r>
      <w:proofErr w:type="spellEnd"/>
      <w:r>
        <w:t xml:space="preserve"> sekä panostamalla voimavaroja </w:t>
      </w:r>
      <w:r w:rsidR="00CE1CE9">
        <w:t>ruotsinkieltä taitavien käräjätuomarien virkojen määrään Länsi-Uudenmaan käräjäoikeudessa.</w:t>
      </w:r>
    </w:p>
    <w:p w:rsidR="00CE1CE9" w:rsidRDefault="00CE1CE9" w:rsidP="00CE1CE9"/>
    <w:p w:rsidR="00CE1CE9" w:rsidRDefault="00CE1CE9" w:rsidP="00CE1CE9"/>
    <w:p w:rsidR="00CE1CE9" w:rsidRDefault="00CE1CE9" w:rsidP="00CE1CE9"/>
    <w:p w:rsidR="00CE1CE9" w:rsidRDefault="00CE1CE9" w:rsidP="00CE1CE9"/>
    <w:p w:rsidR="00CE1CE9" w:rsidRDefault="00CE1CE9" w:rsidP="00CE1CE9">
      <w:r>
        <w:t>Espoossa 25.11.2016</w:t>
      </w:r>
    </w:p>
    <w:p w:rsidR="00CE1CE9" w:rsidRDefault="00CE1CE9" w:rsidP="00CE1CE9"/>
    <w:p w:rsidR="00CE1CE9" w:rsidRDefault="00CE1CE9" w:rsidP="00CE1CE9">
      <w:r>
        <w:t xml:space="preserve">Timo Kuismin </w:t>
      </w:r>
    </w:p>
    <w:p w:rsidR="00CE1CE9" w:rsidRPr="005F2556" w:rsidRDefault="0001183F" w:rsidP="00CE1CE9">
      <w:r>
        <w:t>L</w:t>
      </w:r>
      <w:r w:rsidR="00CE1CE9">
        <w:t>akiasia</w:t>
      </w:r>
      <w:r>
        <w:t>i</w:t>
      </w:r>
      <w:r w:rsidR="00CE1CE9">
        <w:t>njohtaja</w:t>
      </w:r>
    </w:p>
    <w:sectPr w:rsidR="00CE1CE9" w:rsidRPr="005F2556" w:rsidSect="00902800">
      <w:headerReference w:type="default" r:id="rId13"/>
      <w:footerReference w:type="default" r:id="rId14"/>
      <w:pgSz w:w="11906" w:h="16838" w:code="9"/>
      <w:pgMar w:top="2438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EE" w:rsidRDefault="00D658EE" w:rsidP="004C52DB">
      <w:r>
        <w:separator/>
      </w:r>
    </w:p>
  </w:endnote>
  <w:endnote w:type="continuationSeparator" w:id="0">
    <w:p w:rsidR="00D658EE" w:rsidRDefault="00D658EE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929"/>
    </w:tblGrid>
    <w:tr w:rsidR="004C52DB" w:rsidRPr="004C52DB" w:rsidTr="004C52DB">
      <w:tc>
        <w:tcPr>
          <w:tcW w:w="8929" w:type="dxa"/>
        </w:tcPr>
        <w:p w:rsidR="004C52DB" w:rsidRPr="004C52DB" w:rsidRDefault="004C52DB" w:rsidP="004C52DB">
          <w:pPr>
            <w:pStyle w:val="Alatunniste"/>
          </w:pPr>
          <w:r w:rsidRPr="004C52DB">
            <w:t>ESPOON KAUPUNKI • 02070 ESPOON KAUPUNKI • WWW.ESPOO.FI</w:t>
          </w:r>
        </w:p>
      </w:tc>
    </w:tr>
    <w:tr w:rsidR="004C52DB" w:rsidRPr="001216D5" w:rsidTr="004C52DB">
      <w:tc>
        <w:tcPr>
          <w:tcW w:w="8929" w:type="dxa"/>
        </w:tcPr>
        <w:p w:rsidR="004C52DB" w:rsidRPr="00B16E74" w:rsidRDefault="004C52DB" w:rsidP="004C52DB">
          <w:pPr>
            <w:pStyle w:val="Alatunniste"/>
            <w:rPr>
              <w:lang w:val="sv-SE"/>
            </w:rPr>
          </w:pPr>
          <w:r w:rsidRPr="00B16E74">
            <w:rPr>
              <w:lang w:val="sv-SE"/>
            </w:rPr>
            <w:t>ESBO STAD • 02070 ESBO STAD • WWW.ESBO.FI</w:t>
          </w:r>
        </w:p>
      </w:tc>
    </w:tr>
  </w:tbl>
  <w:p w:rsidR="004C52DB" w:rsidRPr="004C52DB" w:rsidRDefault="004C52DB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EE" w:rsidRDefault="00D658EE" w:rsidP="004C52DB">
      <w:r>
        <w:separator/>
      </w:r>
    </w:p>
  </w:footnote>
  <w:footnote w:type="continuationSeparator" w:id="0">
    <w:p w:rsidR="00D658EE" w:rsidRDefault="00D658EE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9778" w:type="dxa"/>
      <w:tblInd w:w="-369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649"/>
    </w:tblGrid>
    <w:tr w:rsidR="00D922A2" w:rsidTr="00902800">
      <w:trPr>
        <w:trHeight w:hRule="exact" w:val="142"/>
      </w:trPr>
      <w:tc>
        <w:tcPr>
          <w:tcW w:w="5216" w:type="dxa"/>
        </w:tcPr>
        <w:p w:rsidR="00D922A2" w:rsidRDefault="00D922A2" w:rsidP="0009188F">
          <w:pPr>
            <w:pStyle w:val="Yltunniste"/>
            <w:rPr>
              <w:noProof/>
            </w:rPr>
          </w:pPr>
        </w:p>
      </w:tc>
      <w:tc>
        <w:tcPr>
          <w:tcW w:w="2609" w:type="dxa"/>
        </w:tcPr>
        <w:p w:rsidR="00D922A2" w:rsidRPr="004C52DB" w:rsidRDefault="00D922A2" w:rsidP="00902800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1304" w:type="dxa"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:rsidTr="004C52DB">
      <w:tc>
        <w:tcPr>
          <w:tcW w:w="5216" w:type="dxa"/>
          <w:vMerge w:val="restart"/>
        </w:tcPr>
        <w:p w:rsidR="00D922A2" w:rsidRDefault="00D922A2" w:rsidP="0009188F">
          <w:pPr>
            <w:pStyle w:val="Yltunniste"/>
            <w:rPr>
              <w:noProof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28DC0125" wp14:editId="1B24BE50">
                <wp:simplePos x="0" y="0"/>
                <wp:positionH relativeFrom="column">
                  <wp:posOffset>0</wp:posOffset>
                </wp:positionH>
                <wp:positionV relativeFrom="paragraph">
                  <wp:posOffset>-236220</wp:posOffset>
                </wp:positionV>
                <wp:extent cx="1256030" cy="640080"/>
                <wp:effectExtent l="0" t="0" r="1270" b="7620"/>
                <wp:wrapNone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_lomaketunnu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D922A2" w:rsidRPr="004C52DB" w:rsidRDefault="001A4070" w:rsidP="005F2556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</w:pPr>
          <w:sdt>
            <w:sdtPr>
              <w:rPr>
                <w:b/>
              </w:rPr>
              <w:tag w:val=""/>
              <w:id w:val="-188886665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F2556">
                <w:rPr>
                  <w:b/>
                </w:rPr>
                <w:t>LAUSUNTO</w:t>
              </w:r>
            </w:sdtContent>
          </w:sdt>
        </w:p>
      </w:tc>
      <w:tc>
        <w:tcPr>
          <w:tcW w:w="1304" w:type="dxa"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A407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A4070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D922A2" w:rsidTr="004C52DB">
      <w:tc>
        <w:tcPr>
          <w:tcW w:w="5216" w:type="dxa"/>
          <w:vMerge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</w:tc>
      <w:tc>
        <w:tcPr>
          <w:tcW w:w="1304" w:type="dxa"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:rsidTr="004C52DB">
      <w:tc>
        <w:tcPr>
          <w:tcW w:w="5216" w:type="dxa"/>
          <w:vMerge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304" w:type="dxa"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:rsidTr="007B22EE">
      <w:tc>
        <w:tcPr>
          <w:tcW w:w="5216" w:type="dxa"/>
          <w:vMerge/>
        </w:tcPr>
        <w:p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AutomaticDate"/>
          <w:id w:val="-1702777202"/>
          <w:dataBinding w:prefixMappings="xmlns:ns0='http://schemas.microsoft.com/office/2006/coverPageProps' " w:xpath="/ns0:CoverPageProperties[1]/ns0:PublishDate[1]" w:storeItemID="{55AF091B-3C7A-41E3-B477-F2FDAA23CFDA}"/>
          <w:date w:fullDate="2016-11-2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D922A2" w:rsidRPr="004C52DB" w:rsidRDefault="00590676" w:rsidP="0009188F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25.11.2016</w:t>
              </w:r>
            </w:p>
          </w:tc>
        </w:sdtContent>
      </w:sdt>
      <w:tc>
        <w:tcPr>
          <w:tcW w:w="1953" w:type="dxa"/>
          <w:gridSpan w:val="2"/>
        </w:tcPr>
        <w:p w:rsidR="00D922A2" w:rsidRDefault="00D922A2" w:rsidP="005F255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:rsidR="00902800" w:rsidRDefault="00902800" w:rsidP="0090280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>
    <w:nsid w:val="51A16471"/>
    <w:multiLevelType w:val="hybridMultilevel"/>
    <w:tmpl w:val="0088C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76"/>
    <w:rsid w:val="0001183F"/>
    <w:rsid w:val="00051EE7"/>
    <w:rsid w:val="000B5548"/>
    <w:rsid w:val="001216D5"/>
    <w:rsid w:val="00187382"/>
    <w:rsid w:val="001A4070"/>
    <w:rsid w:val="002200D7"/>
    <w:rsid w:val="0029286E"/>
    <w:rsid w:val="004C52DB"/>
    <w:rsid w:val="00505F9B"/>
    <w:rsid w:val="00563E2D"/>
    <w:rsid w:val="00582633"/>
    <w:rsid w:val="00590676"/>
    <w:rsid w:val="005E3ACC"/>
    <w:rsid w:val="005F2556"/>
    <w:rsid w:val="00617E73"/>
    <w:rsid w:val="006925CC"/>
    <w:rsid w:val="006930F5"/>
    <w:rsid w:val="006934F5"/>
    <w:rsid w:val="006E21DC"/>
    <w:rsid w:val="008E17F8"/>
    <w:rsid w:val="00902800"/>
    <w:rsid w:val="00A621E0"/>
    <w:rsid w:val="00A93BE1"/>
    <w:rsid w:val="00AA34CE"/>
    <w:rsid w:val="00B16E74"/>
    <w:rsid w:val="00B32B9F"/>
    <w:rsid w:val="00B57E32"/>
    <w:rsid w:val="00CE1CE9"/>
    <w:rsid w:val="00D658EE"/>
    <w:rsid w:val="00D922A2"/>
    <w:rsid w:val="00E37D4C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C52DB"/>
  </w:style>
  <w:style w:type="paragraph" w:styleId="Otsikko1">
    <w:name w:val="heading 1"/>
    <w:basedOn w:val="Normaali"/>
    <w:next w:val="Leipteksti"/>
    <w:link w:val="Otsikko1Char"/>
    <w:uiPriority w:val="9"/>
    <w:qFormat/>
    <w:rsid w:val="004C52DB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C52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52DB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52DB"/>
    <w:rPr>
      <w:rFonts w:asciiTheme="majorHAnsi" w:eastAsiaTheme="majorEastAsia" w:hAnsiTheme="majorHAnsi" w:cstheme="majorHAnsi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8E17F8"/>
    <w:pPr>
      <w:spacing w:before="480" w:after="0"/>
      <w:outlineLvl w:val="9"/>
    </w:pPr>
    <w:rPr>
      <w:sz w:val="32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Luettelokappale">
    <w:name w:val="List Paragraph"/>
    <w:basedOn w:val="Normaali"/>
    <w:uiPriority w:val="34"/>
    <w:unhideWhenUsed/>
    <w:qFormat/>
    <w:rsid w:val="0018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C52DB"/>
  </w:style>
  <w:style w:type="paragraph" w:styleId="Otsikko1">
    <w:name w:val="heading 1"/>
    <w:basedOn w:val="Normaali"/>
    <w:next w:val="Leipteksti"/>
    <w:link w:val="Otsikko1Char"/>
    <w:uiPriority w:val="9"/>
    <w:qFormat/>
    <w:rsid w:val="004C52DB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C52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52DB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52DB"/>
    <w:rPr>
      <w:rFonts w:asciiTheme="majorHAnsi" w:eastAsiaTheme="majorEastAsia" w:hAnsiTheme="majorHAnsi" w:cstheme="majorHAnsi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8E17F8"/>
    <w:pPr>
      <w:spacing w:before="480" w:after="0"/>
      <w:outlineLvl w:val="9"/>
    </w:pPr>
    <w:rPr>
      <w:sz w:val="32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Luettelokappale">
    <w:name w:val="List Paragraph"/>
    <w:basedOn w:val="Normaali"/>
    <w:uiPriority w:val="34"/>
    <w:unhideWhenUsed/>
    <w:qFormat/>
    <w:rsid w:val="0018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urjo\AppData\Roaming\Microsoft\Mallit\Espoon%20kaupunki\Espoon%20asiakirja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2016-11-25T00:00:00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D9CEDD87D52BD43A05557912CD036B6" ma:contentTypeVersion="2" ma:contentTypeDescription="Luo uusi asiakirja." ma:contentTypeScope="" ma:versionID="49d09a2388b249c66a1711b5cafbe2cc">
  <xsd:schema xmlns:xsd="http://www.w3.org/2001/XMLSchema" xmlns:xs="http://www.w3.org/2001/XMLSchema" xmlns:p="http://schemas.microsoft.com/office/2006/metadata/properties" xmlns:ns2="40da75b2-0e70-4b37-900a-ba9c6c7764cf" targetNamespace="http://schemas.microsoft.com/office/2006/metadata/properties" ma:root="true" ma:fieldsID="9156e913008be51e263f342d8729612b" ns2:_="">
    <xsd:import namespace="40da75b2-0e70-4b37-900a-ba9c6c7764cf"/>
    <xsd:element name="properties">
      <xsd:complexType>
        <xsd:sequence>
          <xsd:element name="documentManagement">
            <xsd:complexType>
              <xsd:all>
                <xsd:element ref="ns2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75b2-0e70-4b37-900a-ba9c6c7764cf" elementFormDefault="qualified">
    <xsd:import namespace="http://schemas.microsoft.com/office/2006/documentManagement/types"/>
    <xsd:import namespace="http://schemas.microsoft.com/office/infopath/2007/PartnerControls"/>
    <xsd:element name="Aihe" ma:index="8" nillable="true" ma:displayName="Aihe" ma:default="Caseja" ma:format="Dropdown" ma:internalName="Aihe">
      <xsd:simpleType>
        <xsd:union memberTypes="dms:Text">
          <xsd:simpleType>
            <xsd:restriction base="dms:Choice">
              <xsd:enumeration value="Caseja"/>
              <xsd:enumeration value="Firmat"/>
              <xsd:enumeration value="Hyvähallinto"/>
              <xsd:enumeration value="LomatSaldotKilsatjne"/>
              <xsd:enumeration value="MissämennäänEspoo"/>
              <xsd:enumeration value="Muistio"/>
              <xsd:enumeration value="Projekti"/>
              <xsd:enumeration value="Puukartelli"/>
              <xsd:enumeration value="Varmuuskopioesitystikusta"/>
              <xsd:enumeration value="ZJet"/>
              <xsd:enumeration value="Zomiaasiakirjoja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e xmlns="40da75b2-0e70-4b37-900a-ba9c6c7764cf">Muistio</Aih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CA59C1-5917-46E1-BFFA-E5FDA559E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a75b2-0e70-4b37-900a-ba9c6c776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65F88-4240-4029-B077-97BAD72790F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6D99439-DF21-4FA2-9AB8-DA6AD3857D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CE0D0A-99F7-4EBC-AC97-9E09E80A1D12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40da75b2-0e70-4b37-900a-ba9c6c7764c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asiakirja.dotx</Template>
  <TotalTime>1</TotalTime>
  <Pages>1</Pages>
  <Words>92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LAUSUNTO</dc:subject>
  <dc:creator>Majuri Jouni</dc:creator>
  <cp:lastModifiedBy>Luomala Irene</cp:lastModifiedBy>
  <cp:revision>2</cp:revision>
  <dcterms:created xsi:type="dcterms:W3CDTF">2016-12-07T07:16:00Z</dcterms:created>
  <dcterms:modified xsi:type="dcterms:W3CDTF">2016-12-07T07:16:00Z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0x010100CD9CEDD87D52BD43A05557912CD036B6</vt:lpwstr>
  </property>
</Properties>
</file>