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60931" w:rsidP="002D334D">
            <w:pPr>
              <w:pStyle w:val="Normaali9pt"/>
            </w:pPr>
            <w:r w:rsidRPr="00B60931">
              <w:t>LVM/2220/02/2016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DE0356" w:rsidP="002D334D">
            <w:pPr>
              <w:pStyle w:val="Normaali9pt"/>
            </w:pPr>
            <w:r>
              <w:t>22.12.2016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DE0356" w:rsidP="002D334D">
            <w:r>
              <w:t>Oikeusministeriö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DE0356" w:rsidP="00FC03FF">
      <w:r>
        <w:lastRenderedPageBreak/>
        <w:t>Oikeusministeriön esittelylupapyyntö OM 3/31/2016 15.12.2016</w:t>
      </w:r>
    </w:p>
    <w:p w:rsidR="009F18EF" w:rsidRPr="00966B06" w:rsidRDefault="00DE0356" w:rsidP="005C7446">
      <w:pPr>
        <w:pStyle w:val="Otsikko"/>
      </w:pPr>
      <w:r>
        <w:t>Esittelylupa</w:t>
      </w:r>
    </w:p>
    <w:p w:rsidR="009F18EF" w:rsidRDefault="00DE0356" w:rsidP="005C7446">
      <w:pPr>
        <w:pStyle w:val="Leipteksti"/>
      </w:pPr>
      <w:r>
        <w:t>Oikeusministeriö on pyytänyt esittelylupaa ehdotukseen hallituksen esity</w:t>
      </w:r>
      <w:r>
        <w:t>k</w:t>
      </w:r>
      <w:r>
        <w:t>seksi eduskunnalle tuomioistuinlain ja eräiden muiden lakien muuttamise</w:t>
      </w:r>
      <w:r>
        <w:t>s</w:t>
      </w:r>
      <w:r w:rsidR="005E0679">
        <w:t>ta sisältyvälle</w:t>
      </w:r>
      <w:r>
        <w:t xml:space="preserve"> liikenne- ja viestintäministeriön toimialaan kuuluvalle ehd</w:t>
      </w:r>
      <w:r>
        <w:t>o</w:t>
      </w:r>
      <w:r>
        <w:t xml:space="preserve">tukselle merilain muuttamisesta. </w:t>
      </w:r>
    </w:p>
    <w:p w:rsidR="005E0679" w:rsidRDefault="005E0679" w:rsidP="005C7446">
      <w:pPr>
        <w:pStyle w:val="Leipteksti"/>
      </w:pPr>
    </w:p>
    <w:p w:rsidR="005E0679" w:rsidRPr="00966B06" w:rsidRDefault="005E0679" w:rsidP="005C7446">
      <w:pPr>
        <w:pStyle w:val="Leipteksti"/>
      </w:pPr>
      <w:r>
        <w:t>Liikenne- ja viestintäministeriö antaa luvan edellä mainitun lakiehdotuksen esittelemiseen oikeusministeriöstä.</w:t>
      </w:r>
    </w:p>
    <w:p w:rsidR="000E60B6" w:rsidRPr="00966B06" w:rsidRDefault="000E60B6" w:rsidP="00FC3B1A">
      <w:pPr>
        <w:pStyle w:val="Leipteksti"/>
      </w:pP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Pr="00966B06" w:rsidRDefault="005E0679" w:rsidP="00FC3B1A">
      <w:pPr>
        <w:pStyle w:val="Leipteksti"/>
      </w:pPr>
      <w:r>
        <w:t>Anne Berner</w:t>
      </w:r>
    </w:p>
    <w:p w:rsidR="009F18EF" w:rsidRPr="00966B06" w:rsidRDefault="005E0679" w:rsidP="00FC3B1A">
      <w:pPr>
        <w:pStyle w:val="Leipteksti"/>
      </w:pPr>
      <w:r>
        <w:t>Liikenne- ja viestintäministeriö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5E0679" w:rsidP="00FC3B1A">
      <w:pPr>
        <w:pStyle w:val="Leipteksti"/>
      </w:pPr>
      <w:r>
        <w:t>Tiina Ranne</w:t>
      </w:r>
    </w:p>
    <w:p w:rsidR="009F18EF" w:rsidRPr="00966B06" w:rsidRDefault="005E0679" w:rsidP="00FC3B1A">
      <w:pPr>
        <w:pStyle w:val="Leipteksti"/>
      </w:pPr>
      <w:r>
        <w:t>Hallitusneuvos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56" w:rsidRDefault="00DE0356">
      <w:r>
        <w:separator/>
      </w:r>
    </w:p>
  </w:endnote>
  <w:endnote w:type="continuationSeparator" w:id="0">
    <w:p w:rsidR="00DE0356" w:rsidRDefault="00D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B60931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E2789E">
      <w:t>Id</w:t>
    </w:r>
    <w:r>
      <w:fldChar w:fldCharType="end"/>
    </w:r>
    <w:r w:rsidR="00480485"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E2789E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56" w:rsidRDefault="00DE0356">
      <w:r>
        <w:separator/>
      </w:r>
    </w:p>
  </w:footnote>
  <w:footnote w:type="continuationSeparator" w:id="0">
    <w:p w:rsidR="00DE0356" w:rsidRDefault="00DE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E2789E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E2789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2789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1EE6E412" wp14:editId="1AC84F86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8048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E2789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6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4566A"/>
    <w:rsid w:val="0059215F"/>
    <w:rsid w:val="0059738C"/>
    <w:rsid w:val="005A559B"/>
    <w:rsid w:val="005B4E1B"/>
    <w:rsid w:val="005C4A69"/>
    <w:rsid w:val="005C7446"/>
    <w:rsid w:val="005E0679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AF064B"/>
    <w:rsid w:val="00B45F0E"/>
    <w:rsid w:val="00B53AA1"/>
    <w:rsid w:val="00B6093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0356"/>
    <w:rsid w:val="00DF29AA"/>
    <w:rsid w:val="00E067F2"/>
    <w:rsid w:val="00E2789E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LVM_kirje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LVM_kirjepohja_SU.dotx</Template>
  <TotalTime>0</TotalTime>
  <Pages>1</Pages>
  <Words>50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Ranne Tiina</dc:creator>
  <cp:lastModifiedBy>Nummi Katariina</cp:lastModifiedBy>
  <cp:revision>2</cp:revision>
  <cp:lastPrinted>2016-12-29T07:27:00Z</cp:lastPrinted>
  <dcterms:created xsi:type="dcterms:W3CDTF">2016-12-29T07:27:00Z</dcterms:created>
  <dcterms:modified xsi:type="dcterms:W3CDTF">2016-12-29T07:27:00Z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