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3"/>
      </w:tblGrid>
      <w:tr w:rsidR="0079764A" w:rsidRPr="00836D1D" w14:paraId="6168A33F" w14:textId="77777777" w:rsidTr="00D37A3A">
        <w:trPr>
          <w:trHeight w:hRule="exact" w:val="1090"/>
        </w:trPr>
        <w:tc>
          <w:tcPr>
            <w:tcW w:w="9953" w:type="dxa"/>
          </w:tcPr>
          <w:p w14:paraId="1EEDD217" w14:textId="3E5F5A75" w:rsidR="0079764A" w:rsidRDefault="00F349A6" w:rsidP="00F708AE">
            <w:bookmarkStart w:id="0" w:name="_GoBack"/>
            <w:bookmarkEnd w:id="0"/>
            <w:r>
              <w:t>Liikenne- ja viestintäministeriö</w:t>
            </w:r>
          </w:p>
          <w:p w14:paraId="24A17740" w14:textId="40F77C60" w:rsidR="0079764A" w:rsidRPr="00836D1D" w:rsidRDefault="00F349A6" w:rsidP="00F708AE">
            <w:r>
              <w:t>PL 00023 Valtioneuvosto</w:t>
            </w:r>
          </w:p>
        </w:tc>
      </w:tr>
    </w:tbl>
    <w:p w14:paraId="064B8F4B" w14:textId="7C562EA9" w:rsidR="0079764A" w:rsidRPr="00836D1D" w:rsidRDefault="002847DD" w:rsidP="00836D1D">
      <w:r>
        <w:t>Lausuntopyyntö LVM/1933/05/2016</w:t>
      </w:r>
    </w:p>
    <w:p w14:paraId="1BC4D6D6" w14:textId="77777777" w:rsidR="0079764A" w:rsidRPr="00836D1D" w:rsidRDefault="0079764A" w:rsidP="00C82981"/>
    <w:sdt>
      <w:sdtPr>
        <w:alias w:val="Title"/>
        <w:id w:val="2112998"/>
        <w:placeholder>
          <w:docPart w:val="49B2D41BA4BB403C8CAC017760C6252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972981F" w14:textId="0FF728FC" w:rsidR="0079764A" w:rsidRPr="00836D1D" w:rsidRDefault="002847DD" w:rsidP="00C82981">
          <w:pPr>
            <w:pStyle w:val="PaaOtsikko"/>
          </w:pPr>
          <w:r>
            <w:t>Liikenne- ja viestintäministeriön hallinnonalan virastouudistusta koskeva esiselvitys</w:t>
          </w:r>
        </w:p>
      </w:sdtContent>
    </w:sdt>
    <w:p w14:paraId="6C42C8EE" w14:textId="71ACAC53" w:rsidR="0079764A" w:rsidRDefault="008D37F3" w:rsidP="00C82981">
      <w:pPr>
        <w:pStyle w:val="Vakiosisennys"/>
      </w:pPr>
      <w:r>
        <w:t xml:space="preserve">Fingrid Oyj (jäljempänä Fingrid) kiittää mahdollisuudesta lausua </w:t>
      </w:r>
      <w:r w:rsidR="002847DD">
        <w:t>liikenne- ja viestintäministeriön hallinnonalan virastouudistusta koskevasta esiselvityksestä. Fingrid on tutustunut esis</w:t>
      </w:r>
      <w:r w:rsidR="00B222DF">
        <w:t>elvitykseen ja toteaa seuraavaa:</w:t>
      </w:r>
    </w:p>
    <w:p w14:paraId="183629A0" w14:textId="5E6D737B" w:rsidR="00A4661C" w:rsidRDefault="00D85421" w:rsidP="006C3110">
      <w:pPr>
        <w:pStyle w:val="Vakiosisennys"/>
      </w:pPr>
      <w:r>
        <w:t>Fingrid on yksi Suomen kriittisen infrastruktuurin toimijoita, joka v</w:t>
      </w:r>
      <w:r w:rsidR="006C3110">
        <w:t xml:space="preserve">astaa sähkönsiirrosta kantaverkossa. Järjestelmävastaavana Fingrid vastaa Suomen sähköjärjestelmän hetkellisen tehotasapainon ylläpidosta ja valtakunnallisesta taseselvityksestä. </w:t>
      </w:r>
    </w:p>
    <w:p w14:paraId="4FCC18F7" w14:textId="19280812" w:rsidR="002847DD" w:rsidRDefault="006C3110" w:rsidP="006C3110">
      <w:pPr>
        <w:pStyle w:val="Vakiosisennys"/>
      </w:pPr>
      <w:r>
        <w:t xml:space="preserve">Sähköjärjestelmän toimintaan ja hallintaan liittyvät kiinteästi tietoliikenne- ja viestintäyhteydet. </w:t>
      </w:r>
      <w:r w:rsidR="00A4661C">
        <w:t xml:space="preserve">Niiden luotettava toiminta on tärkeässä roolissa sähkönsiirron ja sähköjärjestelmän toimivuuden ja häiriöttömyyden näkökulmasta. </w:t>
      </w:r>
    </w:p>
    <w:p w14:paraId="62FC56B3" w14:textId="28CE6B4C" w:rsidR="00A13A6E" w:rsidRDefault="00A4661C" w:rsidP="00A13A6E">
      <w:pPr>
        <w:pStyle w:val="Vakiosisennys"/>
      </w:pPr>
      <w:r>
        <w:t>Fingrid on pitkään tehnyt yhteistyötä yh</w:t>
      </w:r>
      <w:r w:rsidR="00717C05">
        <w:t>den</w:t>
      </w:r>
      <w:r>
        <w:t xml:space="preserve"> selvityksen kohteena olevan viraston, Viestintäviraston kanssa. </w:t>
      </w:r>
      <w:r w:rsidR="00055636">
        <w:t xml:space="preserve">Fingrid on käyttänyt Viestintäviraston </w:t>
      </w:r>
      <w:r w:rsidR="00A13A6E">
        <w:t>Kyberturvallisuus-keskuksen tuottamia tietoturvapalveluita jo vuodesta 2007</w:t>
      </w:r>
      <w:r w:rsidR="00055636">
        <w:t xml:space="preserve"> al</w:t>
      </w:r>
      <w:r w:rsidR="00A13A6E">
        <w:t>kaen</w:t>
      </w:r>
      <w:r w:rsidR="00055636">
        <w:t>. Olemme osallistu</w:t>
      </w:r>
      <w:r w:rsidR="00D85421">
        <w:t xml:space="preserve">neet </w:t>
      </w:r>
      <w:r w:rsidR="00A13A6E">
        <w:t xml:space="preserve">keskuksen kautta </w:t>
      </w:r>
      <w:r w:rsidR="00055636">
        <w:t>sähköalan tietoturva-as</w:t>
      </w:r>
      <w:r w:rsidR="00A13A6E">
        <w:t>ioita käsitteleviin yhteistoimintaryhmii</w:t>
      </w:r>
      <w:r w:rsidR="00055636">
        <w:t>n.</w:t>
      </w:r>
      <w:r w:rsidRPr="00A4661C">
        <w:t xml:space="preserve"> </w:t>
      </w:r>
      <w:r w:rsidR="00A13A6E">
        <w:t xml:space="preserve">Lisäksi olemme olleet HAVARO-palveluiden ensimmäinen käyttäjä sen perustamisesta lähtien. Tällä hetkellä suunnittelemme keskuksen kanssa pohjoismaisten kantaverkkoyhtiöiden yhteistä kyberharjoitusta. </w:t>
      </w:r>
    </w:p>
    <w:p w14:paraId="2FFE7A8B" w14:textId="77777777" w:rsidR="00D37A3A" w:rsidRDefault="00055636" w:rsidP="00A13A6E">
      <w:pPr>
        <w:pStyle w:val="Vakiosisennys"/>
      </w:pPr>
      <w:r>
        <w:t>Niin ikään Fingrid on jäsenenä V</w:t>
      </w:r>
      <w:r w:rsidR="00A4661C" w:rsidRPr="00A4661C">
        <w:t>iestintävirasto</w:t>
      </w:r>
      <w:r>
        <w:t>n</w:t>
      </w:r>
      <w:r w:rsidR="00A4661C" w:rsidRPr="00A4661C">
        <w:t xml:space="preserve"> </w:t>
      </w:r>
      <w:r>
        <w:t>perustamassa</w:t>
      </w:r>
      <w:r w:rsidR="00A4661C" w:rsidRPr="00A4661C">
        <w:t xml:space="preserve"> häiriö</w:t>
      </w:r>
      <w:r>
        <w:t>tilanteiden yhteistoimintaryhmässä, jonka</w:t>
      </w:r>
      <w:r w:rsidR="00A4661C" w:rsidRPr="00A4661C">
        <w:t xml:space="preserve"> tarkoituksena on parantaa viranomaisten sekä tele- ja sähköalan keskeisimpien toimijoiden välistä operatiivista yhteistoimintaa viestintäverkkojen häiriötilanteissa.</w:t>
      </w:r>
      <w:r w:rsidR="00D85421">
        <w:t xml:space="preserve"> </w:t>
      </w:r>
    </w:p>
    <w:p w14:paraId="3CCDF3CD" w14:textId="377C20AE" w:rsidR="00A4661C" w:rsidRDefault="00D85421" w:rsidP="00A13A6E">
      <w:pPr>
        <w:pStyle w:val="Vakiosisennys"/>
      </w:pPr>
      <w:r>
        <w:t>Viestintäviraston tuottamat tietoturva</w:t>
      </w:r>
      <w:r w:rsidR="00A13A6E">
        <w:t>- ja tietoliikenne</w:t>
      </w:r>
      <w:r>
        <w:t>palvelut ovat arvokkaita ja tärkeitä sähköjärjestelmän toimintavarmuuden ja häiriöttömyyden takaamisessa.</w:t>
      </w:r>
    </w:p>
    <w:p w14:paraId="176902E8" w14:textId="23185EF6" w:rsidR="00055636" w:rsidRDefault="00A43DA3" w:rsidP="00C82981">
      <w:pPr>
        <w:pStyle w:val="Vakiosisennys"/>
      </w:pPr>
      <w:r>
        <w:t xml:space="preserve">Fingrid </w:t>
      </w:r>
      <w:r w:rsidR="00B222DF">
        <w:t xml:space="preserve">haluaa </w:t>
      </w:r>
      <w:r>
        <w:t xml:space="preserve">kiinnittää huomiota Viestintäviraston Kyberturvallisuuskeskuksen toiminnan varmistamiseen. Kyberturvallisuuden merkitys kasvaa yhteiskunnassa tieto- ja viestintätekniikan </w:t>
      </w:r>
      <w:r w:rsidR="00B222DF">
        <w:t>yhä laajemman käyttöönoton myötä. Kyberturvallisuuteen on jatkossa panostettava nykyistä enemmän. Virastorakenteiden uudistaminen ei saisi vaarantaa tärkeiden ti</w:t>
      </w:r>
      <w:r w:rsidR="00D85421">
        <w:t>etoturva</w:t>
      </w:r>
      <w:r w:rsidR="00D37A3A">
        <w:t>- ja tietoliikenne</w:t>
      </w:r>
      <w:r w:rsidR="00D85421">
        <w:t>palveluiden tuottamista, vaan näiden palvelujen korkea laatu ja jatkuvuus on tärkeää turvata jatkossakin.</w:t>
      </w:r>
      <w:r w:rsidR="00B222DF">
        <w:t xml:space="preserve"> </w:t>
      </w:r>
    </w:p>
    <w:p w14:paraId="517CFC50" w14:textId="77777777" w:rsidR="0079764A" w:rsidRPr="00836D1D" w:rsidRDefault="0079764A" w:rsidP="00C82981">
      <w:pPr>
        <w:pStyle w:val="Vakiosisennys"/>
      </w:pPr>
      <w:r w:rsidRPr="00836D1D">
        <w:t>Ystävällisin terveisin</w:t>
      </w:r>
    </w:p>
    <w:p w14:paraId="42E85F88" w14:textId="0BD1BBD3" w:rsidR="0079764A" w:rsidRDefault="0079764A" w:rsidP="00C82981">
      <w:pPr>
        <w:pStyle w:val="Allekirjoitus"/>
      </w:pPr>
      <w:r w:rsidRPr="00836D1D">
        <w:t>Fingrid Oyj</w:t>
      </w:r>
    </w:p>
    <w:p w14:paraId="081F3658" w14:textId="77777777" w:rsidR="003E21A6" w:rsidRDefault="003E21A6" w:rsidP="00C82981">
      <w:pPr>
        <w:pStyle w:val="Allekirjoitus"/>
      </w:pPr>
    </w:p>
    <w:p w14:paraId="6D07EB9B" w14:textId="3F8B16A1" w:rsidR="003E21A6" w:rsidRDefault="003E21A6" w:rsidP="00C82981">
      <w:pPr>
        <w:pStyle w:val="Allekirjoitus"/>
      </w:pPr>
      <w:r>
        <w:t>Kari Suominen</w:t>
      </w:r>
    </w:p>
    <w:p w14:paraId="55EFF508" w14:textId="1D537D6C" w:rsidR="003E21A6" w:rsidRPr="00836D1D" w:rsidRDefault="003E21A6" w:rsidP="00C82981">
      <w:pPr>
        <w:pStyle w:val="Allekirjoitus"/>
      </w:pPr>
      <w:r>
        <w:t>ICT-johtaja</w:t>
      </w:r>
    </w:p>
    <w:sectPr w:rsidR="003E21A6" w:rsidRPr="00836D1D" w:rsidSect="00DA6189">
      <w:headerReference w:type="default" r:id="rId9"/>
      <w:footerReference w:type="default" r:id="rId10"/>
      <w:pgSz w:w="11906" w:h="16838" w:code="9"/>
      <w:pgMar w:top="2552" w:right="567" w:bottom="1418" w:left="130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C5236" w14:textId="77777777" w:rsidR="00BC7CF4" w:rsidRDefault="00BC7CF4" w:rsidP="00E439C3">
      <w:r>
        <w:separator/>
      </w:r>
    </w:p>
  </w:endnote>
  <w:endnote w:type="continuationSeparator" w:id="0">
    <w:p w14:paraId="7AB12B3E" w14:textId="77777777" w:rsidR="00BC7CF4" w:rsidRDefault="00BC7CF4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916"/>
      <w:gridCol w:w="1875"/>
      <w:gridCol w:w="1879"/>
      <w:gridCol w:w="2126"/>
    </w:tblGrid>
    <w:tr w:rsidR="00723B04" w:rsidRPr="00153EF9" w14:paraId="4EDB6DDF" w14:textId="77777777" w:rsidTr="006538FE">
      <w:trPr>
        <w:trHeight w:val="284"/>
      </w:trPr>
      <w:tc>
        <w:tcPr>
          <w:tcW w:w="9639" w:type="dxa"/>
          <w:gridSpan w:val="5"/>
        </w:tcPr>
        <w:p w14:paraId="5C87552C" w14:textId="77777777" w:rsidR="00723B04" w:rsidRPr="00153EF9" w:rsidRDefault="00723B04" w:rsidP="007428E1">
          <w:pPr>
            <w:pStyle w:val="Alatunniste"/>
            <w:rPr>
              <w:b/>
              <w:sz w:val="16"/>
            </w:rPr>
          </w:pPr>
          <w:r w:rsidRPr="00153EF9">
            <w:rPr>
              <w:b/>
              <w:sz w:val="16"/>
            </w:rPr>
            <w:t>Fingrid Oyj</w:t>
          </w:r>
        </w:p>
      </w:tc>
    </w:tr>
    <w:tr w:rsidR="00723B04" w:rsidRPr="00BB0DE3" w14:paraId="4E6B869C" w14:textId="77777777" w:rsidTr="006538FE">
      <w:tc>
        <w:tcPr>
          <w:tcW w:w="1843" w:type="dxa"/>
        </w:tcPr>
        <w:p w14:paraId="5312EBA3" w14:textId="77777777" w:rsidR="00723B04" w:rsidRPr="00BB0DE3" w:rsidRDefault="00723B04" w:rsidP="007428E1">
          <w:pPr>
            <w:pStyle w:val="Alatunniste"/>
          </w:pPr>
          <w:r w:rsidRPr="00BB0DE3">
            <w:t>Katuosoite</w:t>
          </w:r>
        </w:p>
      </w:tc>
      <w:tc>
        <w:tcPr>
          <w:tcW w:w="1916" w:type="dxa"/>
        </w:tcPr>
        <w:p w14:paraId="17E6AE13" w14:textId="77777777" w:rsidR="00723B04" w:rsidRPr="00BB0DE3" w:rsidRDefault="00723B04" w:rsidP="007428E1">
          <w:pPr>
            <w:pStyle w:val="Alatunniste"/>
          </w:pPr>
          <w:r w:rsidRPr="00BB0DE3">
            <w:t>Postiosoite</w:t>
          </w:r>
        </w:p>
      </w:tc>
      <w:tc>
        <w:tcPr>
          <w:tcW w:w="1875" w:type="dxa"/>
        </w:tcPr>
        <w:p w14:paraId="07B0CAEC" w14:textId="77777777" w:rsidR="00723B04" w:rsidRPr="00BB0DE3" w:rsidRDefault="00723B04" w:rsidP="007428E1">
          <w:pPr>
            <w:pStyle w:val="Alatunniste"/>
          </w:pPr>
          <w:r w:rsidRPr="00BB0DE3">
            <w:t>Puhelin</w:t>
          </w:r>
        </w:p>
      </w:tc>
      <w:tc>
        <w:tcPr>
          <w:tcW w:w="1879" w:type="dxa"/>
        </w:tcPr>
        <w:p w14:paraId="2465862B" w14:textId="77777777" w:rsidR="00723B04" w:rsidRPr="00BB0DE3" w:rsidRDefault="00723B04" w:rsidP="007428E1">
          <w:pPr>
            <w:pStyle w:val="Alatunniste"/>
          </w:pPr>
          <w:r>
            <w:t>Faksi</w:t>
          </w:r>
        </w:p>
      </w:tc>
      <w:tc>
        <w:tcPr>
          <w:tcW w:w="2126" w:type="dxa"/>
        </w:tcPr>
        <w:p w14:paraId="65D8EF91" w14:textId="77777777" w:rsidR="00723B04" w:rsidRPr="00BB0DE3" w:rsidRDefault="00723B04" w:rsidP="007428E1">
          <w:pPr>
            <w:pStyle w:val="Alatunniste"/>
          </w:pPr>
          <w:r w:rsidRPr="00BB0DE3">
            <w:t>Y-tunnus 1072894-3</w:t>
          </w:r>
          <w:r>
            <w:t>, ALV rek.</w:t>
          </w:r>
        </w:p>
      </w:tc>
    </w:tr>
    <w:tr w:rsidR="00723B04" w:rsidRPr="00BB0DE3" w14:paraId="16A2E43D" w14:textId="77777777" w:rsidTr="006538FE">
      <w:tc>
        <w:tcPr>
          <w:tcW w:w="1843" w:type="dxa"/>
        </w:tcPr>
        <w:p w14:paraId="0E17EEF5" w14:textId="77777777" w:rsidR="00723B04" w:rsidRPr="00BB0DE3" w:rsidRDefault="00723B04" w:rsidP="007428E1">
          <w:pPr>
            <w:pStyle w:val="Alatunniste"/>
          </w:pPr>
          <w:r>
            <w:t>Läkkisepäntie 21</w:t>
          </w:r>
        </w:p>
      </w:tc>
      <w:tc>
        <w:tcPr>
          <w:tcW w:w="1916" w:type="dxa"/>
        </w:tcPr>
        <w:p w14:paraId="4736F024" w14:textId="77777777" w:rsidR="00723B04" w:rsidRPr="00BB0DE3" w:rsidRDefault="00723B04" w:rsidP="007428E1">
          <w:pPr>
            <w:pStyle w:val="Alatunniste"/>
          </w:pPr>
          <w:r w:rsidRPr="00BB0DE3">
            <w:t>PL 530</w:t>
          </w:r>
        </w:p>
      </w:tc>
      <w:tc>
        <w:tcPr>
          <w:tcW w:w="1875" w:type="dxa"/>
        </w:tcPr>
        <w:p w14:paraId="21A76554" w14:textId="77777777" w:rsidR="00723B04" w:rsidRPr="00BB0DE3" w:rsidRDefault="00723B04" w:rsidP="007428E1">
          <w:pPr>
            <w:pStyle w:val="Alatunniste"/>
          </w:pPr>
        </w:p>
      </w:tc>
      <w:tc>
        <w:tcPr>
          <w:tcW w:w="1879" w:type="dxa"/>
        </w:tcPr>
        <w:p w14:paraId="2DE70F99" w14:textId="77777777" w:rsidR="00723B04" w:rsidRPr="00BB0DE3" w:rsidRDefault="00723B04" w:rsidP="007428E1">
          <w:pPr>
            <w:pStyle w:val="Alatunniste"/>
          </w:pPr>
        </w:p>
      </w:tc>
      <w:tc>
        <w:tcPr>
          <w:tcW w:w="2126" w:type="dxa"/>
        </w:tcPr>
        <w:p w14:paraId="144E3062" w14:textId="77777777" w:rsidR="00723B04" w:rsidRPr="00BB0DE3" w:rsidRDefault="00723B04" w:rsidP="007428E1">
          <w:pPr>
            <w:pStyle w:val="Alatunniste"/>
          </w:pPr>
          <w:r w:rsidRPr="00BB0DE3">
            <w:t>etunimi.sukunimi@fingrid.fi</w:t>
          </w:r>
        </w:p>
      </w:tc>
    </w:tr>
    <w:tr w:rsidR="00723B04" w:rsidRPr="00BB0DE3" w14:paraId="1E9EC501" w14:textId="77777777" w:rsidTr="006538FE">
      <w:tc>
        <w:tcPr>
          <w:tcW w:w="1843" w:type="dxa"/>
        </w:tcPr>
        <w:p w14:paraId="021ABA53" w14:textId="77777777" w:rsidR="00723B04" w:rsidRPr="00BB0DE3" w:rsidRDefault="00723B04" w:rsidP="007428E1">
          <w:pPr>
            <w:pStyle w:val="Alatunniste"/>
          </w:pPr>
          <w:r>
            <w:t>00620</w:t>
          </w:r>
          <w:r w:rsidRPr="00BB0DE3">
            <w:t xml:space="preserve"> Helsinki</w:t>
          </w:r>
        </w:p>
      </w:tc>
      <w:tc>
        <w:tcPr>
          <w:tcW w:w="1916" w:type="dxa"/>
        </w:tcPr>
        <w:p w14:paraId="566AC48A" w14:textId="77777777" w:rsidR="00723B04" w:rsidRPr="00BB0DE3" w:rsidRDefault="00723B04" w:rsidP="007428E1">
          <w:pPr>
            <w:pStyle w:val="Alatunniste"/>
          </w:pPr>
          <w:r w:rsidRPr="00BB0DE3">
            <w:t>00101 Helsinki</w:t>
          </w:r>
        </w:p>
      </w:tc>
      <w:tc>
        <w:tcPr>
          <w:tcW w:w="1875" w:type="dxa"/>
        </w:tcPr>
        <w:p w14:paraId="5902B96D" w14:textId="77777777" w:rsidR="00723B04" w:rsidRPr="00BB0DE3" w:rsidRDefault="00723B04" w:rsidP="007428E1">
          <w:pPr>
            <w:pStyle w:val="Alatunniste"/>
          </w:pPr>
          <w:r w:rsidRPr="00BB0DE3">
            <w:t>030 395 5000</w:t>
          </w:r>
        </w:p>
      </w:tc>
      <w:tc>
        <w:tcPr>
          <w:tcW w:w="1879" w:type="dxa"/>
        </w:tcPr>
        <w:p w14:paraId="58906C87" w14:textId="77777777" w:rsidR="00723B04" w:rsidRPr="00BB0DE3" w:rsidRDefault="00723B04" w:rsidP="007428E1">
          <w:pPr>
            <w:pStyle w:val="Alatunniste"/>
          </w:pPr>
          <w:r w:rsidRPr="00BB0DE3">
            <w:t>030 395 5196</w:t>
          </w:r>
        </w:p>
      </w:tc>
      <w:tc>
        <w:tcPr>
          <w:tcW w:w="2126" w:type="dxa"/>
        </w:tcPr>
        <w:p w14:paraId="37A06065" w14:textId="77777777" w:rsidR="00723B04" w:rsidRPr="00153EF9" w:rsidRDefault="00723B04" w:rsidP="007428E1">
          <w:pPr>
            <w:pStyle w:val="Alatunniste"/>
            <w:rPr>
              <w:b/>
            </w:rPr>
          </w:pPr>
          <w:r w:rsidRPr="00153EF9">
            <w:rPr>
              <w:b/>
            </w:rPr>
            <w:t>www.fingrid.fi</w:t>
          </w:r>
        </w:p>
      </w:tc>
    </w:tr>
  </w:tbl>
  <w:p w14:paraId="4BF887B0" w14:textId="77777777" w:rsidR="009F7280" w:rsidRPr="00A050B4" w:rsidRDefault="009F7280" w:rsidP="00A050B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152B4" w14:textId="77777777" w:rsidR="00BC7CF4" w:rsidRDefault="00BC7CF4" w:rsidP="00E439C3">
      <w:r>
        <w:separator/>
      </w:r>
    </w:p>
  </w:footnote>
  <w:footnote w:type="continuationSeparator" w:id="0">
    <w:p w14:paraId="0DE26764" w14:textId="77777777" w:rsidR="00BC7CF4" w:rsidRDefault="00BC7CF4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0" w:type="dxa"/>
      <w:tblLayout w:type="fixed"/>
      <w:tblCellMar>
        <w:left w:w="0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A050B4" w:rsidRPr="00B9011E" w14:paraId="03188827" w14:textId="77777777" w:rsidTr="00CB6E8E">
      <w:trPr>
        <w:trHeight w:val="567"/>
      </w:trPr>
      <w:tc>
        <w:tcPr>
          <w:tcW w:w="5216" w:type="dxa"/>
          <w:vMerge w:val="restart"/>
          <w:vAlign w:val="bottom"/>
        </w:tcPr>
        <w:p w14:paraId="798465F7" w14:textId="77777777" w:rsidR="00A050B4" w:rsidRPr="00B9011E" w:rsidRDefault="00723B04" w:rsidP="00A050B4">
          <w:pPr>
            <w:pStyle w:val="Yltunniste"/>
            <w:rPr>
              <w:noProof/>
              <w:lang w:eastAsia="fi-FI"/>
            </w:rPr>
          </w:pPr>
          <w:r>
            <w:rPr>
              <w:noProof/>
              <w:lang w:eastAsia="fi-FI"/>
            </w:rPr>
            <w:t xml:space="preserve"> </w:t>
          </w:r>
          <w:r w:rsidR="00A050B4" w:rsidRPr="00B9011E">
            <w:rPr>
              <w:noProof/>
              <w:lang w:eastAsia="fi-FI"/>
            </w:rPr>
            <w:drawing>
              <wp:inline distT="0" distB="0" distL="0" distR="0" wp14:anchorId="7E78E7DC" wp14:editId="7F63EE49">
                <wp:extent cx="1713235" cy="319087"/>
                <wp:effectExtent l="0" t="0" r="1270" b="5080"/>
                <wp:docPr id="14" name="Kuv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45"/>
                        <a:stretch/>
                      </pic:blipFill>
                      <pic:spPr bwMode="auto">
                        <a:xfrm>
                          <a:off x="0" y="0"/>
                          <a:ext cx="1714751" cy="31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748A9D7" w14:textId="77777777" w:rsidR="00A050B4" w:rsidRPr="00A050B4" w:rsidRDefault="00A050B4" w:rsidP="00A050B4">
          <w:pPr>
            <w:pStyle w:val="Yltunniste"/>
            <w:rPr>
              <w:b/>
              <w:noProof/>
            </w:rPr>
          </w:pPr>
        </w:p>
      </w:tc>
      <w:tc>
        <w:tcPr>
          <w:tcW w:w="1304" w:type="dxa"/>
          <w:vAlign w:val="bottom"/>
        </w:tcPr>
        <w:p w14:paraId="69A899B6" w14:textId="77777777" w:rsidR="00A050B4" w:rsidRPr="00B9011E" w:rsidRDefault="00A050B4" w:rsidP="00A050B4">
          <w:pPr>
            <w:pStyle w:val="Yltunniste"/>
            <w:rPr>
              <w:noProof/>
            </w:rPr>
          </w:pPr>
        </w:p>
      </w:tc>
      <w:tc>
        <w:tcPr>
          <w:tcW w:w="822" w:type="dxa"/>
          <w:vAlign w:val="bottom"/>
        </w:tcPr>
        <w:p w14:paraId="041DB795" w14:textId="77777777" w:rsidR="00A050B4" w:rsidRPr="00B9011E" w:rsidRDefault="00A050B4" w:rsidP="00A050B4">
          <w:pPr>
            <w:pStyle w:val="Yltunniste"/>
            <w:rPr>
              <w:noProof/>
            </w:rPr>
          </w:pPr>
        </w:p>
      </w:tc>
    </w:tr>
    <w:tr w:rsidR="00A050B4" w:rsidRPr="00B9011E" w14:paraId="07510604" w14:textId="77777777" w:rsidTr="00CB6E8E">
      <w:trPr>
        <w:trHeight w:val="170"/>
      </w:trPr>
      <w:tc>
        <w:tcPr>
          <w:tcW w:w="5216" w:type="dxa"/>
          <w:vMerge/>
        </w:tcPr>
        <w:p w14:paraId="5F2BFC69" w14:textId="77777777" w:rsidR="00A050B4" w:rsidRPr="00B9011E" w:rsidRDefault="00A050B4" w:rsidP="00A050B4">
          <w:pPr>
            <w:pStyle w:val="Yltunniste"/>
            <w:rPr>
              <w:noProof/>
            </w:rPr>
          </w:pPr>
        </w:p>
      </w:tc>
      <w:sdt>
        <w:sdtPr>
          <w:rPr>
            <w:b/>
            <w:noProof/>
          </w:rPr>
          <w:alias w:val="Keywords"/>
          <w:id w:val="2113242054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2608" w:type="dxa"/>
              <w:vAlign w:val="bottom"/>
            </w:tcPr>
            <w:p w14:paraId="357F237C" w14:textId="77777777" w:rsidR="00A050B4" w:rsidRPr="00A050B4" w:rsidRDefault="00723B04" w:rsidP="00723B04">
              <w:pPr>
                <w:pStyle w:val="Yltunniste"/>
                <w:rPr>
                  <w:b/>
                  <w:noProof/>
                </w:rPr>
              </w:pPr>
              <w:r>
                <w:rPr>
                  <w:b/>
                  <w:noProof/>
                </w:rPr>
                <w:t>Lausunto</w:t>
              </w:r>
            </w:p>
          </w:tc>
        </w:sdtContent>
      </w:sdt>
      <w:tc>
        <w:tcPr>
          <w:tcW w:w="1304" w:type="dxa"/>
          <w:vAlign w:val="bottom"/>
        </w:tcPr>
        <w:p w14:paraId="698126A2" w14:textId="77777777" w:rsidR="00A050B4" w:rsidRPr="00B9011E" w:rsidRDefault="00A050B4" w:rsidP="005453A2">
          <w:pPr>
            <w:pStyle w:val="Yltunniste"/>
            <w:jc w:val="right"/>
            <w:rPr>
              <w:noProof/>
            </w:rPr>
          </w:pPr>
        </w:p>
      </w:tc>
      <w:tc>
        <w:tcPr>
          <w:tcW w:w="822" w:type="dxa"/>
          <w:vAlign w:val="bottom"/>
        </w:tcPr>
        <w:p w14:paraId="1AB405D9" w14:textId="57DE4F4A" w:rsidR="00A050B4" w:rsidRPr="00B9011E" w:rsidRDefault="00A050B4" w:rsidP="005453A2">
          <w:pPr>
            <w:pStyle w:val="Yltunniste"/>
            <w:jc w:val="right"/>
            <w:rPr>
              <w:noProof/>
            </w:rPr>
          </w:pPr>
          <w:r w:rsidRPr="00B9011E">
            <w:rPr>
              <w:noProof/>
            </w:rPr>
            <w:fldChar w:fldCharType="begin"/>
          </w:r>
          <w:r w:rsidRPr="00B9011E">
            <w:rPr>
              <w:noProof/>
            </w:rPr>
            <w:instrText xml:space="preserve"> PAGE  \* MERGEFORMAT </w:instrText>
          </w:r>
          <w:r w:rsidRPr="00B9011E">
            <w:rPr>
              <w:noProof/>
            </w:rPr>
            <w:fldChar w:fldCharType="separate"/>
          </w:r>
          <w:r w:rsidR="001F5A22">
            <w:rPr>
              <w:noProof/>
            </w:rPr>
            <w:t>1</w:t>
          </w:r>
          <w:r w:rsidRPr="00B9011E">
            <w:rPr>
              <w:noProof/>
            </w:rPr>
            <w:fldChar w:fldCharType="end"/>
          </w:r>
          <w:r w:rsidRPr="00B9011E">
            <w:rPr>
              <w:noProof/>
            </w:rPr>
            <w:t xml:space="preserve"> (</w:t>
          </w:r>
          <w:fldSimple w:instr=" NUMPAGES  \* MERGEFORMAT ">
            <w:r w:rsidR="001F5A22">
              <w:rPr>
                <w:noProof/>
              </w:rPr>
              <w:t>1</w:t>
            </w:r>
          </w:fldSimple>
          <w:r w:rsidRPr="00B9011E">
            <w:rPr>
              <w:noProof/>
            </w:rPr>
            <w:t>)</w:t>
          </w:r>
        </w:p>
      </w:tc>
    </w:tr>
    <w:tr w:rsidR="001A2952" w:rsidRPr="00B9011E" w14:paraId="49F6ACF5" w14:textId="77777777" w:rsidTr="00CB6E8E">
      <w:tc>
        <w:tcPr>
          <w:tcW w:w="5216" w:type="dxa"/>
        </w:tcPr>
        <w:p w14:paraId="4A607310" w14:textId="77777777" w:rsidR="001A2952" w:rsidRPr="00B9011E" w:rsidRDefault="001A2952" w:rsidP="00986EF1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712AFBB6" w14:textId="77777777" w:rsidR="001A2952" w:rsidRPr="00B9011E" w:rsidRDefault="001A2952" w:rsidP="00986EF1">
          <w:pPr>
            <w:pStyle w:val="Yltunniste"/>
            <w:rPr>
              <w:noProof/>
            </w:rPr>
          </w:pPr>
          <w:bookmarkStart w:id="1" w:name="dclass"/>
          <w:bookmarkEnd w:id="1"/>
        </w:p>
      </w:tc>
      <w:tc>
        <w:tcPr>
          <w:tcW w:w="2126" w:type="dxa"/>
          <w:gridSpan w:val="2"/>
        </w:tcPr>
        <w:p w14:paraId="19075939" w14:textId="77777777" w:rsidR="001A2952" w:rsidRPr="00B9011E" w:rsidRDefault="001A2952" w:rsidP="005453A2">
          <w:pPr>
            <w:pStyle w:val="Yltunniste"/>
            <w:jc w:val="right"/>
            <w:rPr>
              <w:noProof/>
            </w:rPr>
          </w:pPr>
          <w:bookmarkStart w:id="2" w:name="dencl"/>
          <w:bookmarkEnd w:id="2"/>
        </w:p>
      </w:tc>
    </w:tr>
    <w:tr w:rsidR="001A2952" w:rsidRPr="00B9011E" w14:paraId="055BC802" w14:textId="77777777" w:rsidTr="00CB6E8E">
      <w:tc>
        <w:tcPr>
          <w:tcW w:w="5216" w:type="dxa"/>
        </w:tcPr>
        <w:p w14:paraId="17561743" w14:textId="77777777" w:rsidR="001A2952" w:rsidRPr="00B9011E" w:rsidRDefault="001A2952" w:rsidP="00986EF1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5CC71A2A" w14:textId="77777777" w:rsidR="001A2952" w:rsidRPr="00B9011E" w:rsidRDefault="001A2952" w:rsidP="00986EF1">
          <w:pPr>
            <w:pStyle w:val="Yltunniste"/>
            <w:rPr>
              <w:noProof/>
            </w:rPr>
          </w:pPr>
        </w:p>
      </w:tc>
      <w:sdt>
        <w:sdtPr>
          <w:rPr>
            <w:noProof/>
          </w:rPr>
          <w:alias w:val="Subject"/>
          <w:id w:val="-1299831348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126" w:type="dxa"/>
              <w:gridSpan w:val="2"/>
            </w:tcPr>
            <w:p w14:paraId="5D439945" w14:textId="77777777" w:rsidR="001A2952" w:rsidRPr="00B9011E" w:rsidRDefault="00A5713E" w:rsidP="00723B04">
              <w:pPr>
                <w:pStyle w:val="Yltunniste"/>
                <w:jc w:val="right"/>
                <w:rPr>
                  <w:noProof/>
                </w:rPr>
              </w:pPr>
              <w:r>
                <w:rPr>
                  <w:noProof/>
                </w:rPr>
                <w:t xml:space="preserve">     </w:t>
              </w:r>
            </w:p>
          </w:tc>
        </w:sdtContent>
      </w:sdt>
    </w:tr>
    <w:tr w:rsidR="001A2952" w:rsidRPr="00B9011E" w14:paraId="1778C770" w14:textId="77777777" w:rsidTr="00CB6E8E">
      <w:tc>
        <w:tcPr>
          <w:tcW w:w="5216" w:type="dxa"/>
        </w:tcPr>
        <w:p w14:paraId="2D14A355" w14:textId="77777777" w:rsidR="001A2952" w:rsidRPr="00B9011E" w:rsidRDefault="001A2952" w:rsidP="00723B04">
          <w:pPr>
            <w:pStyle w:val="Yltunniste"/>
            <w:rPr>
              <w:noProof/>
            </w:rPr>
          </w:pPr>
          <w:r w:rsidRPr="00B9011E">
            <w:rPr>
              <w:noProof/>
            </w:rPr>
            <w:t xml:space="preserve"> </w:t>
          </w:r>
        </w:p>
      </w:tc>
      <w:sdt>
        <w:sdtPr>
          <w:rPr>
            <w:noProof/>
          </w:rPr>
          <w:tag w:val="Date"/>
          <w:id w:val="-1322962613"/>
          <w:date w:fullDate="2017-03-2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14:paraId="0BCACCF9" w14:textId="0429BFBA" w:rsidR="001A2952" w:rsidRPr="00B9011E" w:rsidRDefault="00723B04" w:rsidP="00F349A6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2</w:t>
              </w:r>
              <w:r w:rsidR="00F349A6">
                <w:rPr>
                  <w:noProof/>
                </w:rPr>
                <w:t>2</w:t>
              </w:r>
              <w:r>
                <w:rPr>
                  <w:noProof/>
                </w:rPr>
                <w:t>.3.2017</w:t>
              </w:r>
            </w:p>
          </w:tc>
        </w:sdtContent>
      </w:sdt>
      <w:tc>
        <w:tcPr>
          <w:tcW w:w="2126" w:type="dxa"/>
          <w:gridSpan w:val="2"/>
        </w:tcPr>
        <w:sdt>
          <w:sdtPr>
            <w:rPr>
              <w:noProof/>
            </w:rPr>
            <w:id w:val="1207377629"/>
            <w:comboBox>
              <w:listItem w:displayText=" " w:value=" "/>
              <w:listItem w:displayText="Luottamuksellinen" w:value="Luottamuksellinen"/>
              <w:listItem w:displayText="Sisäinen" w:value="Sisäinen"/>
            </w:comboBox>
          </w:sdtPr>
          <w:sdtEndPr/>
          <w:sdtContent>
            <w:p w14:paraId="7E261ECE" w14:textId="77777777" w:rsidR="001A2952" w:rsidRPr="00B9011E" w:rsidRDefault="00723B04" w:rsidP="00723B04">
              <w:pPr>
                <w:pStyle w:val="Yltunniste"/>
                <w:jc w:val="righ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</w:tc>
    </w:tr>
  </w:tbl>
  <w:p w14:paraId="0F87DE3F" w14:textId="77777777" w:rsidR="00280294" w:rsidRPr="00E632FB" w:rsidRDefault="00280294" w:rsidP="001C1DF2">
    <w:pPr>
      <w:pStyle w:val="Yltunnis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DB4D6C"/>
    <w:multiLevelType w:val="hybridMultilevel"/>
    <w:tmpl w:val="CB5AD108"/>
    <w:lvl w:ilvl="0" w:tplc="CF5489F0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12B03"/>
    <w:multiLevelType w:val="multilevel"/>
    <w:tmpl w:val="1DF82B40"/>
    <w:styleLink w:val="Fingridotsikkonumerointi"/>
    <w:lvl w:ilvl="0">
      <w:start w:val="1"/>
      <w:numFmt w:val="decimal"/>
      <w:pStyle w:val="Otsikko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4">
    <w:nsid w:val="21835D1E"/>
    <w:multiLevelType w:val="multilevel"/>
    <w:tmpl w:val="3C446A54"/>
    <w:styleLink w:val="Fingrid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5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6">
    <w:nsid w:val="29294D98"/>
    <w:multiLevelType w:val="multilevel"/>
    <w:tmpl w:val="9E28DD58"/>
    <w:styleLink w:val="Fingrid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7">
    <w:nsid w:val="321F0BBF"/>
    <w:multiLevelType w:val="hybridMultilevel"/>
    <w:tmpl w:val="95FEDCA8"/>
    <w:lvl w:ilvl="0" w:tplc="886AAB7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04"/>
    <w:rsid w:val="00001A7D"/>
    <w:rsid w:val="00016088"/>
    <w:rsid w:val="000318D8"/>
    <w:rsid w:val="00053E86"/>
    <w:rsid w:val="00055636"/>
    <w:rsid w:val="00056BF6"/>
    <w:rsid w:val="00065ADA"/>
    <w:rsid w:val="00071C48"/>
    <w:rsid w:val="000743FE"/>
    <w:rsid w:val="00076AD0"/>
    <w:rsid w:val="00082EB1"/>
    <w:rsid w:val="000910FC"/>
    <w:rsid w:val="000B1BAB"/>
    <w:rsid w:val="000B5BAB"/>
    <w:rsid w:val="000C7009"/>
    <w:rsid w:val="000D08CB"/>
    <w:rsid w:val="000E3BBF"/>
    <w:rsid w:val="000E3ED1"/>
    <w:rsid w:val="000E6BF0"/>
    <w:rsid w:val="000E7198"/>
    <w:rsid w:val="000F7297"/>
    <w:rsid w:val="00107787"/>
    <w:rsid w:val="00113F93"/>
    <w:rsid w:val="00122F2F"/>
    <w:rsid w:val="00137289"/>
    <w:rsid w:val="00141C3A"/>
    <w:rsid w:val="00150A5F"/>
    <w:rsid w:val="00153EF9"/>
    <w:rsid w:val="0017156C"/>
    <w:rsid w:val="00174DCE"/>
    <w:rsid w:val="00177E0F"/>
    <w:rsid w:val="00180552"/>
    <w:rsid w:val="00185388"/>
    <w:rsid w:val="00194CC7"/>
    <w:rsid w:val="001951A3"/>
    <w:rsid w:val="001A2952"/>
    <w:rsid w:val="001C1DF2"/>
    <w:rsid w:val="001F07D5"/>
    <w:rsid w:val="001F3D16"/>
    <w:rsid w:val="001F5A22"/>
    <w:rsid w:val="001F5E0C"/>
    <w:rsid w:val="00205599"/>
    <w:rsid w:val="00215A93"/>
    <w:rsid w:val="00221C52"/>
    <w:rsid w:val="00225D27"/>
    <w:rsid w:val="00267410"/>
    <w:rsid w:val="00274255"/>
    <w:rsid w:val="00277537"/>
    <w:rsid w:val="00280294"/>
    <w:rsid w:val="002847DD"/>
    <w:rsid w:val="0029342B"/>
    <w:rsid w:val="00294D62"/>
    <w:rsid w:val="00295AA6"/>
    <w:rsid w:val="00296E19"/>
    <w:rsid w:val="002A31B9"/>
    <w:rsid w:val="002D0955"/>
    <w:rsid w:val="002E1603"/>
    <w:rsid w:val="002E29E7"/>
    <w:rsid w:val="002F30F3"/>
    <w:rsid w:val="002F6DB0"/>
    <w:rsid w:val="002F75AF"/>
    <w:rsid w:val="003012C4"/>
    <w:rsid w:val="00321BE6"/>
    <w:rsid w:val="0032391F"/>
    <w:rsid w:val="00335F26"/>
    <w:rsid w:val="00337BCE"/>
    <w:rsid w:val="00345FBC"/>
    <w:rsid w:val="00362B25"/>
    <w:rsid w:val="0036646C"/>
    <w:rsid w:val="00371C76"/>
    <w:rsid w:val="003A1005"/>
    <w:rsid w:val="003C39EB"/>
    <w:rsid w:val="003D0BD1"/>
    <w:rsid w:val="003D5A8F"/>
    <w:rsid w:val="003E21A6"/>
    <w:rsid w:val="00414837"/>
    <w:rsid w:val="00423FD5"/>
    <w:rsid w:val="00442BF4"/>
    <w:rsid w:val="004508E8"/>
    <w:rsid w:val="00450B2F"/>
    <w:rsid w:val="004533BD"/>
    <w:rsid w:val="004544C8"/>
    <w:rsid w:val="00465050"/>
    <w:rsid w:val="00495860"/>
    <w:rsid w:val="004C3ECF"/>
    <w:rsid w:val="004F1876"/>
    <w:rsid w:val="005035C8"/>
    <w:rsid w:val="00513933"/>
    <w:rsid w:val="00514BA5"/>
    <w:rsid w:val="00515A4E"/>
    <w:rsid w:val="00525A7A"/>
    <w:rsid w:val="005453A2"/>
    <w:rsid w:val="00550198"/>
    <w:rsid w:val="00562A4C"/>
    <w:rsid w:val="00563641"/>
    <w:rsid w:val="00570CD1"/>
    <w:rsid w:val="005725F6"/>
    <w:rsid w:val="00595634"/>
    <w:rsid w:val="005B0729"/>
    <w:rsid w:val="005B1F57"/>
    <w:rsid w:val="005B4514"/>
    <w:rsid w:val="005D55A3"/>
    <w:rsid w:val="005D6FE5"/>
    <w:rsid w:val="005E2D4B"/>
    <w:rsid w:val="00604046"/>
    <w:rsid w:val="00612D0E"/>
    <w:rsid w:val="006135A5"/>
    <w:rsid w:val="0061466D"/>
    <w:rsid w:val="00621095"/>
    <w:rsid w:val="00630FAA"/>
    <w:rsid w:val="0063100C"/>
    <w:rsid w:val="00632E4D"/>
    <w:rsid w:val="0063307B"/>
    <w:rsid w:val="006634C8"/>
    <w:rsid w:val="00666093"/>
    <w:rsid w:val="00667092"/>
    <w:rsid w:val="00676180"/>
    <w:rsid w:val="0067726D"/>
    <w:rsid w:val="00687A4A"/>
    <w:rsid w:val="00694320"/>
    <w:rsid w:val="00695F70"/>
    <w:rsid w:val="006A110C"/>
    <w:rsid w:val="006A431F"/>
    <w:rsid w:val="006A5D27"/>
    <w:rsid w:val="006B4B8A"/>
    <w:rsid w:val="006B7CFD"/>
    <w:rsid w:val="006C3110"/>
    <w:rsid w:val="006F6F12"/>
    <w:rsid w:val="00702E26"/>
    <w:rsid w:val="00712B82"/>
    <w:rsid w:val="0071576C"/>
    <w:rsid w:val="00717C05"/>
    <w:rsid w:val="00723B04"/>
    <w:rsid w:val="007328CD"/>
    <w:rsid w:val="007362C3"/>
    <w:rsid w:val="007423CB"/>
    <w:rsid w:val="00753774"/>
    <w:rsid w:val="00792A05"/>
    <w:rsid w:val="007944DA"/>
    <w:rsid w:val="00796C8A"/>
    <w:rsid w:val="00796FAA"/>
    <w:rsid w:val="0079764A"/>
    <w:rsid w:val="00797AC0"/>
    <w:rsid w:val="007A4852"/>
    <w:rsid w:val="007A529A"/>
    <w:rsid w:val="007C4F5B"/>
    <w:rsid w:val="007D1DC0"/>
    <w:rsid w:val="007D67A8"/>
    <w:rsid w:val="007F5D4F"/>
    <w:rsid w:val="0082561D"/>
    <w:rsid w:val="00831BC2"/>
    <w:rsid w:val="00836D1D"/>
    <w:rsid w:val="00846214"/>
    <w:rsid w:val="00847031"/>
    <w:rsid w:val="00853442"/>
    <w:rsid w:val="008544DF"/>
    <w:rsid w:val="008565A5"/>
    <w:rsid w:val="0087637D"/>
    <w:rsid w:val="00884A0A"/>
    <w:rsid w:val="00885125"/>
    <w:rsid w:val="008918D2"/>
    <w:rsid w:val="0089506A"/>
    <w:rsid w:val="008A2EEF"/>
    <w:rsid w:val="008A4DE6"/>
    <w:rsid w:val="008B2965"/>
    <w:rsid w:val="008C5888"/>
    <w:rsid w:val="008D0FD3"/>
    <w:rsid w:val="008D37F3"/>
    <w:rsid w:val="009018E9"/>
    <w:rsid w:val="00903F20"/>
    <w:rsid w:val="00922F48"/>
    <w:rsid w:val="009600EC"/>
    <w:rsid w:val="009864C1"/>
    <w:rsid w:val="009A0CEC"/>
    <w:rsid w:val="009D21A8"/>
    <w:rsid w:val="009E1E09"/>
    <w:rsid w:val="009F7280"/>
    <w:rsid w:val="00A04C49"/>
    <w:rsid w:val="00A050B4"/>
    <w:rsid w:val="00A0542B"/>
    <w:rsid w:val="00A0693D"/>
    <w:rsid w:val="00A12519"/>
    <w:rsid w:val="00A13A6E"/>
    <w:rsid w:val="00A157DD"/>
    <w:rsid w:val="00A1672D"/>
    <w:rsid w:val="00A228D2"/>
    <w:rsid w:val="00A34477"/>
    <w:rsid w:val="00A34A55"/>
    <w:rsid w:val="00A369A7"/>
    <w:rsid w:val="00A36CB6"/>
    <w:rsid w:val="00A43DA3"/>
    <w:rsid w:val="00A444EA"/>
    <w:rsid w:val="00A4542C"/>
    <w:rsid w:val="00A4661C"/>
    <w:rsid w:val="00A5713E"/>
    <w:rsid w:val="00A57461"/>
    <w:rsid w:val="00A663CA"/>
    <w:rsid w:val="00A715E0"/>
    <w:rsid w:val="00A8260F"/>
    <w:rsid w:val="00A84091"/>
    <w:rsid w:val="00A87D0D"/>
    <w:rsid w:val="00A927C4"/>
    <w:rsid w:val="00A94C46"/>
    <w:rsid w:val="00AA5969"/>
    <w:rsid w:val="00AC0DF9"/>
    <w:rsid w:val="00AC75D5"/>
    <w:rsid w:val="00AF494A"/>
    <w:rsid w:val="00B01963"/>
    <w:rsid w:val="00B111F7"/>
    <w:rsid w:val="00B11C46"/>
    <w:rsid w:val="00B222DF"/>
    <w:rsid w:val="00B300EE"/>
    <w:rsid w:val="00B30FFA"/>
    <w:rsid w:val="00B333B5"/>
    <w:rsid w:val="00B3364A"/>
    <w:rsid w:val="00B57419"/>
    <w:rsid w:val="00B63903"/>
    <w:rsid w:val="00B71C17"/>
    <w:rsid w:val="00B73A76"/>
    <w:rsid w:val="00B9011E"/>
    <w:rsid w:val="00BA59EE"/>
    <w:rsid w:val="00BB0DE3"/>
    <w:rsid w:val="00BB0E94"/>
    <w:rsid w:val="00BC33F0"/>
    <w:rsid w:val="00BC3C9E"/>
    <w:rsid w:val="00BC7CF4"/>
    <w:rsid w:val="00BD599B"/>
    <w:rsid w:val="00BE27AD"/>
    <w:rsid w:val="00BF08AE"/>
    <w:rsid w:val="00BF32E1"/>
    <w:rsid w:val="00C00222"/>
    <w:rsid w:val="00C00E48"/>
    <w:rsid w:val="00C03CD6"/>
    <w:rsid w:val="00C0785F"/>
    <w:rsid w:val="00C15911"/>
    <w:rsid w:val="00C20C97"/>
    <w:rsid w:val="00C26601"/>
    <w:rsid w:val="00C33BB7"/>
    <w:rsid w:val="00C400D8"/>
    <w:rsid w:val="00C4153B"/>
    <w:rsid w:val="00C52696"/>
    <w:rsid w:val="00C562BE"/>
    <w:rsid w:val="00C57086"/>
    <w:rsid w:val="00C63109"/>
    <w:rsid w:val="00C73B3B"/>
    <w:rsid w:val="00C913FC"/>
    <w:rsid w:val="00C97849"/>
    <w:rsid w:val="00CA3ED3"/>
    <w:rsid w:val="00CB2692"/>
    <w:rsid w:val="00CB6E8E"/>
    <w:rsid w:val="00CE0ACC"/>
    <w:rsid w:val="00CE3D6B"/>
    <w:rsid w:val="00D11381"/>
    <w:rsid w:val="00D11C66"/>
    <w:rsid w:val="00D24B89"/>
    <w:rsid w:val="00D37A3A"/>
    <w:rsid w:val="00D475E8"/>
    <w:rsid w:val="00D549CC"/>
    <w:rsid w:val="00D646F7"/>
    <w:rsid w:val="00D70C3F"/>
    <w:rsid w:val="00D84709"/>
    <w:rsid w:val="00D85421"/>
    <w:rsid w:val="00D932DD"/>
    <w:rsid w:val="00D94FE9"/>
    <w:rsid w:val="00DA1549"/>
    <w:rsid w:val="00DA5815"/>
    <w:rsid w:val="00DA6189"/>
    <w:rsid w:val="00DB0905"/>
    <w:rsid w:val="00DD3B12"/>
    <w:rsid w:val="00DD7847"/>
    <w:rsid w:val="00E03204"/>
    <w:rsid w:val="00E04AFD"/>
    <w:rsid w:val="00E12E7F"/>
    <w:rsid w:val="00E13CB8"/>
    <w:rsid w:val="00E20CBE"/>
    <w:rsid w:val="00E22471"/>
    <w:rsid w:val="00E23BA4"/>
    <w:rsid w:val="00E439C3"/>
    <w:rsid w:val="00E43FD2"/>
    <w:rsid w:val="00E476A4"/>
    <w:rsid w:val="00E51448"/>
    <w:rsid w:val="00E5366C"/>
    <w:rsid w:val="00E62997"/>
    <w:rsid w:val="00E632FB"/>
    <w:rsid w:val="00E67353"/>
    <w:rsid w:val="00E70779"/>
    <w:rsid w:val="00E75D17"/>
    <w:rsid w:val="00E81AA6"/>
    <w:rsid w:val="00EA1F78"/>
    <w:rsid w:val="00EC1A09"/>
    <w:rsid w:val="00ED621A"/>
    <w:rsid w:val="00F13631"/>
    <w:rsid w:val="00F17304"/>
    <w:rsid w:val="00F20F40"/>
    <w:rsid w:val="00F23BA5"/>
    <w:rsid w:val="00F24768"/>
    <w:rsid w:val="00F279F8"/>
    <w:rsid w:val="00F349A6"/>
    <w:rsid w:val="00F362CE"/>
    <w:rsid w:val="00F430BD"/>
    <w:rsid w:val="00F537DB"/>
    <w:rsid w:val="00F752F3"/>
    <w:rsid w:val="00F76351"/>
    <w:rsid w:val="00F94BF0"/>
    <w:rsid w:val="00FA583E"/>
    <w:rsid w:val="00FB21D2"/>
    <w:rsid w:val="00FB27F7"/>
    <w:rsid w:val="00FC660B"/>
    <w:rsid w:val="00FD0E21"/>
    <w:rsid w:val="00FD25E9"/>
    <w:rsid w:val="00FD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CC2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Signature" w:uiPriority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050B4"/>
    <w:pPr>
      <w:spacing w:after="0" w:line="240" w:lineRule="auto"/>
    </w:pPr>
    <w:rPr>
      <w:rFonts w:eastAsia="Times New Roman" w:cs="Times New Roman"/>
      <w:szCs w:val="20"/>
    </w:rPr>
  </w:style>
  <w:style w:type="paragraph" w:styleId="Otsikko1">
    <w:name w:val="heading 1"/>
    <w:basedOn w:val="Normaali"/>
    <w:next w:val="Vakiosisennys"/>
    <w:link w:val="Otsikko1Char"/>
    <w:uiPriority w:val="9"/>
    <w:qFormat/>
    <w:rsid w:val="00BC33F0"/>
    <w:pPr>
      <w:keepNext/>
      <w:numPr>
        <w:numId w:val="10"/>
      </w:numPr>
      <w:spacing w:before="220" w:after="220"/>
      <w:outlineLvl w:val="0"/>
    </w:pPr>
    <w:rPr>
      <w:b/>
      <w:kern w:val="28"/>
      <w:sz w:val="24"/>
    </w:rPr>
  </w:style>
  <w:style w:type="paragraph" w:styleId="Otsikko2">
    <w:name w:val="heading 2"/>
    <w:basedOn w:val="Normaali"/>
    <w:next w:val="Vakiosisennys"/>
    <w:link w:val="Otsikko2Char"/>
    <w:uiPriority w:val="9"/>
    <w:qFormat/>
    <w:rsid w:val="00BC33F0"/>
    <w:pPr>
      <w:keepNext/>
      <w:numPr>
        <w:ilvl w:val="1"/>
        <w:numId w:val="10"/>
      </w:numPr>
      <w:spacing w:after="220"/>
      <w:outlineLvl w:val="1"/>
    </w:pPr>
    <w:rPr>
      <w:sz w:val="24"/>
    </w:rPr>
  </w:style>
  <w:style w:type="paragraph" w:styleId="Otsikko3">
    <w:name w:val="heading 3"/>
    <w:basedOn w:val="Normaali"/>
    <w:next w:val="Vakiosisennys"/>
    <w:link w:val="Otsikko3Char"/>
    <w:uiPriority w:val="9"/>
    <w:qFormat/>
    <w:rsid w:val="00BC33F0"/>
    <w:pPr>
      <w:keepNext/>
      <w:numPr>
        <w:ilvl w:val="2"/>
        <w:numId w:val="10"/>
      </w:numPr>
      <w:spacing w:after="220"/>
      <w:outlineLvl w:val="2"/>
    </w:pPr>
    <w:rPr>
      <w:sz w:val="24"/>
    </w:rPr>
  </w:style>
  <w:style w:type="paragraph" w:styleId="Otsikko4">
    <w:name w:val="heading 4"/>
    <w:basedOn w:val="Normaali"/>
    <w:next w:val="Vakiosisennys"/>
    <w:link w:val="Otsikko4Char"/>
    <w:uiPriority w:val="9"/>
    <w:qFormat/>
    <w:rsid w:val="00BC33F0"/>
    <w:pPr>
      <w:keepNext/>
      <w:numPr>
        <w:ilvl w:val="3"/>
        <w:numId w:val="10"/>
      </w:numPr>
      <w:spacing w:after="220"/>
      <w:outlineLvl w:val="3"/>
    </w:pPr>
    <w:rPr>
      <w:sz w:val="24"/>
    </w:rPr>
  </w:style>
  <w:style w:type="paragraph" w:styleId="Otsikko5">
    <w:name w:val="heading 5"/>
    <w:basedOn w:val="Normaali"/>
    <w:next w:val="Vakiosisennys"/>
    <w:link w:val="Otsikko5Char"/>
    <w:uiPriority w:val="9"/>
    <w:rsid w:val="00BC33F0"/>
    <w:pPr>
      <w:numPr>
        <w:ilvl w:val="4"/>
        <w:numId w:val="10"/>
      </w:numPr>
      <w:spacing w:after="220"/>
      <w:outlineLvl w:val="4"/>
    </w:pPr>
    <w:rPr>
      <w:sz w:val="24"/>
    </w:rPr>
  </w:style>
  <w:style w:type="paragraph" w:styleId="Otsikko6">
    <w:name w:val="heading 6"/>
    <w:basedOn w:val="Normaali"/>
    <w:next w:val="Vakiosisennys"/>
    <w:link w:val="Otsikko6Char"/>
    <w:uiPriority w:val="9"/>
    <w:rsid w:val="00BC33F0"/>
    <w:pPr>
      <w:numPr>
        <w:ilvl w:val="5"/>
        <w:numId w:val="10"/>
      </w:numPr>
      <w:spacing w:after="220"/>
      <w:outlineLvl w:val="5"/>
    </w:pPr>
    <w:rPr>
      <w:sz w:val="24"/>
    </w:rPr>
  </w:style>
  <w:style w:type="paragraph" w:styleId="Otsikko7">
    <w:name w:val="heading 7"/>
    <w:basedOn w:val="Normaali"/>
    <w:next w:val="Vakiosisennys"/>
    <w:link w:val="Otsikko7Char"/>
    <w:uiPriority w:val="9"/>
    <w:rsid w:val="00BC33F0"/>
    <w:pPr>
      <w:numPr>
        <w:ilvl w:val="6"/>
        <w:numId w:val="10"/>
      </w:numPr>
      <w:spacing w:after="220"/>
      <w:outlineLvl w:val="6"/>
    </w:pPr>
    <w:rPr>
      <w:sz w:val="24"/>
    </w:rPr>
  </w:style>
  <w:style w:type="paragraph" w:styleId="Otsikko8">
    <w:name w:val="heading 8"/>
    <w:basedOn w:val="Normaali"/>
    <w:next w:val="Vakiosisennys"/>
    <w:link w:val="Otsikko8Char"/>
    <w:uiPriority w:val="9"/>
    <w:rsid w:val="00BC33F0"/>
    <w:pPr>
      <w:numPr>
        <w:ilvl w:val="7"/>
        <w:numId w:val="10"/>
      </w:numPr>
      <w:spacing w:after="220"/>
      <w:outlineLvl w:val="7"/>
    </w:pPr>
    <w:rPr>
      <w:sz w:val="24"/>
    </w:rPr>
  </w:style>
  <w:style w:type="paragraph" w:styleId="Otsikko9">
    <w:name w:val="heading 9"/>
    <w:basedOn w:val="Normaali"/>
    <w:next w:val="Vakiosisennys"/>
    <w:link w:val="Otsikko9Char"/>
    <w:uiPriority w:val="9"/>
    <w:rsid w:val="00BC33F0"/>
    <w:pPr>
      <w:numPr>
        <w:ilvl w:val="8"/>
        <w:numId w:val="10"/>
      </w:numPr>
      <w:spacing w:after="220"/>
      <w:outlineLvl w:val="8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050B4"/>
    <w:rPr>
      <w:color w:val="3E5660" w:themeColor="accent2"/>
    </w:rPr>
  </w:style>
  <w:style w:type="character" w:customStyle="1" w:styleId="YltunnisteChar">
    <w:name w:val="Ylätunniste Char"/>
    <w:basedOn w:val="Kappaleenoletusfontti"/>
    <w:link w:val="Yltunniste"/>
    <w:uiPriority w:val="99"/>
    <w:rsid w:val="00A050B4"/>
    <w:rPr>
      <w:rFonts w:eastAsia="Times New Roman" w:cs="Times New Roman"/>
      <w:color w:val="3E5660" w:themeColor="accent2"/>
      <w:szCs w:val="20"/>
    </w:rPr>
  </w:style>
  <w:style w:type="paragraph" w:styleId="Alatunniste">
    <w:name w:val="footer"/>
    <w:basedOn w:val="Normaali"/>
    <w:link w:val="AlatunnisteChar"/>
    <w:uiPriority w:val="99"/>
    <w:rsid w:val="00A050B4"/>
    <w:rPr>
      <w:color w:val="3E5660" w:themeColor="accen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050B4"/>
    <w:rPr>
      <w:rFonts w:eastAsia="Times New Roman" w:cs="Times New Roman"/>
      <w:color w:val="3E5660" w:themeColor="accent2"/>
      <w:sz w:val="14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A050B4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E12E7F"/>
    <w:rPr>
      <w:rFonts w:eastAsia="Times New Roman" w:cs="Times New Roman"/>
      <w:sz w:val="24"/>
      <w:szCs w:val="20"/>
    </w:rPr>
  </w:style>
  <w:style w:type="paragraph" w:styleId="Vakiosisennys">
    <w:name w:val="Normal Indent"/>
    <w:basedOn w:val="Normaali"/>
    <w:uiPriority w:val="1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ali"/>
    <w:next w:val="Vakiosisennys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ali"/>
    <w:rsid w:val="006A431F"/>
    <w:pPr>
      <w:numPr>
        <w:numId w:val="2"/>
      </w:numPr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1951A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Merkittyluettelo">
    <w:name w:val="List Bullet"/>
    <w:basedOn w:val="Normaali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Numeroituluettelo">
    <w:name w:val="List Number"/>
    <w:basedOn w:val="Normaali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paragraph" w:styleId="Otsikko">
    <w:name w:val="Title"/>
    <w:basedOn w:val="Eivli"/>
    <w:next w:val="Normaali"/>
    <w:link w:val="OtsikkoChar"/>
    <w:uiPriority w:val="10"/>
    <w:rsid w:val="007328CD"/>
    <w:pPr>
      <w:spacing w:after="220"/>
    </w:pPr>
    <w:rPr>
      <w:b/>
      <w:sz w:val="26"/>
      <w:szCs w:val="26"/>
    </w:rPr>
  </w:style>
  <w:style w:type="character" w:customStyle="1" w:styleId="OtsikkoChar">
    <w:name w:val="Otsikko Char"/>
    <w:basedOn w:val="Kappaleenoletusfontti"/>
    <w:link w:val="Otsikko"/>
    <w:uiPriority w:val="10"/>
    <w:rsid w:val="007328CD"/>
    <w:rPr>
      <w:b/>
      <w:sz w:val="26"/>
      <w:szCs w:val="26"/>
    </w:rPr>
  </w:style>
  <w:style w:type="paragraph" w:styleId="Eivli">
    <w:name w:val="No Spacing"/>
    <w:link w:val="EivliChar"/>
    <w:uiPriority w:val="1"/>
    <w:rsid w:val="007328CD"/>
    <w:pPr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7328CD"/>
  </w:style>
  <w:style w:type="paragraph" w:customStyle="1" w:styleId="Abc1">
    <w:name w:val="Abc 1"/>
    <w:basedOn w:val="Normaali"/>
    <w:rsid w:val="003D5A8F"/>
    <w:pPr>
      <w:numPr>
        <w:numId w:val="9"/>
      </w:numPr>
    </w:pPr>
    <w:rPr>
      <w:rFonts w:ascii="Arial" w:hAnsi="Arial"/>
    </w:rPr>
  </w:style>
  <w:style w:type="paragraph" w:styleId="Allekirjoitus">
    <w:name w:val="Signature"/>
    <w:basedOn w:val="Normaali"/>
    <w:link w:val="AllekirjoitusChar"/>
    <w:rsid w:val="003D5A8F"/>
    <w:pPr>
      <w:ind w:left="1304"/>
    </w:pPr>
  </w:style>
  <w:style w:type="character" w:customStyle="1" w:styleId="AllekirjoitusChar">
    <w:name w:val="Allekirjoitus Char"/>
    <w:basedOn w:val="Kappaleenoletusfontti"/>
    <w:link w:val="Allekirjoitus"/>
    <w:rsid w:val="003D5A8F"/>
    <w:rPr>
      <w:rFonts w:eastAsia="Times New Roman" w:cs="Times New Roman"/>
      <w:szCs w:val="20"/>
    </w:rPr>
  </w:style>
  <w:style w:type="paragraph" w:styleId="Sisluet1">
    <w:name w:val="toc 1"/>
    <w:basedOn w:val="Normaali"/>
    <w:next w:val="Normaali"/>
    <w:uiPriority w:val="39"/>
    <w:rsid w:val="002F6DB0"/>
    <w:pPr>
      <w:tabs>
        <w:tab w:val="right" w:leader="dot" w:pos="9498"/>
      </w:tabs>
      <w:spacing w:before="120"/>
      <w:ind w:right="567"/>
    </w:pPr>
    <w:rPr>
      <w:rFonts w:asciiTheme="majorHAnsi" w:hAnsiTheme="majorHAnsi"/>
      <w:b/>
      <w:noProof/>
    </w:rPr>
  </w:style>
  <w:style w:type="paragraph" w:styleId="Sisluet2">
    <w:name w:val="toc 2"/>
    <w:basedOn w:val="Normaali"/>
    <w:next w:val="Normaali"/>
    <w:uiPriority w:val="39"/>
    <w:rsid w:val="002F6DB0"/>
    <w:pPr>
      <w:tabs>
        <w:tab w:val="right" w:leader="dot" w:pos="9498"/>
      </w:tabs>
      <w:ind w:left="227" w:right="567"/>
    </w:pPr>
    <w:rPr>
      <w:rFonts w:asciiTheme="majorHAnsi" w:hAnsiTheme="majorHAnsi"/>
      <w:noProof/>
    </w:rPr>
  </w:style>
  <w:style w:type="paragraph" w:styleId="Sisluet3">
    <w:name w:val="toc 3"/>
    <w:basedOn w:val="Normaali"/>
    <w:next w:val="Normaali"/>
    <w:uiPriority w:val="39"/>
    <w:rsid w:val="002F6DB0"/>
    <w:pPr>
      <w:tabs>
        <w:tab w:val="right" w:leader="dot" w:pos="9498"/>
      </w:tabs>
      <w:ind w:left="454" w:right="567"/>
    </w:pPr>
    <w:rPr>
      <w:rFonts w:asciiTheme="majorHAnsi" w:hAnsiTheme="majorHAnsi"/>
      <w:noProof/>
    </w:rPr>
  </w:style>
  <w:style w:type="paragraph" w:customStyle="1" w:styleId="Sisllysluettelo">
    <w:name w:val="Sisällysluettelo"/>
    <w:basedOn w:val="Normaali"/>
    <w:rsid w:val="002F6DB0"/>
    <w:pPr>
      <w:spacing w:after="220"/>
    </w:pPr>
    <w:rPr>
      <w:rFonts w:asciiTheme="majorHAnsi" w:hAnsiTheme="majorHAnsi"/>
      <w:b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F6DB0"/>
    <w:pPr>
      <w:keepLines/>
      <w:spacing w:before="0" w:after="120"/>
      <w:outlineLvl w:val="9"/>
    </w:pPr>
    <w:rPr>
      <w:rFonts w:asciiTheme="majorHAnsi" w:eastAsiaTheme="majorEastAsia" w:hAnsiTheme="majorHAnsi" w:cstheme="majorBidi"/>
      <w:bCs/>
      <w:kern w:val="0"/>
      <w:sz w:val="22"/>
      <w:szCs w:val="28"/>
    </w:rPr>
  </w:style>
  <w:style w:type="character" w:styleId="Kommentinviite">
    <w:name w:val="annotation reference"/>
    <w:basedOn w:val="Kappaleenoletusfontti"/>
    <w:uiPriority w:val="99"/>
    <w:semiHidden/>
    <w:unhideWhenUsed/>
    <w:rsid w:val="00362B2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62B25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62B25"/>
    <w:rPr>
      <w:rFonts w:eastAsia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62B2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62B25"/>
    <w:rPr>
      <w:rFonts w:eastAsia="Times New Roman" w:cs="Times New Roman"/>
      <w:b/>
      <w:bCs/>
      <w:sz w:val="20"/>
      <w:szCs w:val="20"/>
    </w:rPr>
  </w:style>
  <w:style w:type="paragraph" w:styleId="Muutos">
    <w:name w:val="Revision"/>
    <w:hidden/>
    <w:uiPriority w:val="99"/>
    <w:semiHidden/>
    <w:rsid w:val="00A5713E"/>
    <w:pPr>
      <w:spacing w:after="0" w:line="240" w:lineRule="auto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Signature" w:uiPriority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050B4"/>
    <w:pPr>
      <w:spacing w:after="0" w:line="240" w:lineRule="auto"/>
    </w:pPr>
    <w:rPr>
      <w:rFonts w:eastAsia="Times New Roman" w:cs="Times New Roman"/>
      <w:szCs w:val="20"/>
    </w:rPr>
  </w:style>
  <w:style w:type="paragraph" w:styleId="Otsikko1">
    <w:name w:val="heading 1"/>
    <w:basedOn w:val="Normaali"/>
    <w:next w:val="Vakiosisennys"/>
    <w:link w:val="Otsikko1Char"/>
    <w:uiPriority w:val="9"/>
    <w:qFormat/>
    <w:rsid w:val="00BC33F0"/>
    <w:pPr>
      <w:keepNext/>
      <w:numPr>
        <w:numId w:val="10"/>
      </w:numPr>
      <w:spacing w:before="220" w:after="220"/>
      <w:outlineLvl w:val="0"/>
    </w:pPr>
    <w:rPr>
      <w:b/>
      <w:kern w:val="28"/>
      <w:sz w:val="24"/>
    </w:rPr>
  </w:style>
  <w:style w:type="paragraph" w:styleId="Otsikko2">
    <w:name w:val="heading 2"/>
    <w:basedOn w:val="Normaali"/>
    <w:next w:val="Vakiosisennys"/>
    <w:link w:val="Otsikko2Char"/>
    <w:uiPriority w:val="9"/>
    <w:qFormat/>
    <w:rsid w:val="00BC33F0"/>
    <w:pPr>
      <w:keepNext/>
      <w:numPr>
        <w:ilvl w:val="1"/>
        <w:numId w:val="10"/>
      </w:numPr>
      <w:spacing w:after="220"/>
      <w:outlineLvl w:val="1"/>
    </w:pPr>
    <w:rPr>
      <w:sz w:val="24"/>
    </w:rPr>
  </w:style>
  <w:style w:type="paragraph" w:styleId="Otsikko3">
    <w:name w:val="heading 3"/>
    <w:basedOn w:val="Normaali"/>
    <w:next w:val="Vakiosisennys"/>
    <w:link w:val="Otsikko3Char"/>
    <w:uiPriority w:val="9"/>
    <w:qFormat/>
    <w:rsid w:val="00BC33F0"/>
    <w:pPr>
      <w:keepNext/>
      <w:numPr>
        <w:ilvl w:val="2"/>
        <w:numId w:val="10"/>
      </w:numPr>
      <w:spacing w:after="220"/>
      <w:outlineLvl w:val="2"/>
    </w:pPr>
    <w:rPr>
      <w:sz w:val="24"/>
    </w:rPr>
  </w:style>
  <w:style w:type="paragraph" w:styleId="Otsikko4">
    <w:name w:val="heading 4"/>
    <w:basedOn w:val="Normaali"/>
    <w:next w:val="Vakiosisennys"/>
    <w:link w:val="Otsikko4Char"/>
    <w:uiPriority w:val="9"/>
    <w:qFormat/>
    <w:rsid w:val="00BC33F0"/>
    <w:pPr>
      <w:keepNext/>
      <w:numPr>
        <w:ilvl w:val="3"/>
        <w:numId w:val="10"/>
      </w:numPr>
      <w:spacing w:after="220"/>
      <w:outlineLvl w:val="3"/>
    </w:pPr>
    <w:rPr>
      <w:sz w:val="24"/>
    </w:rPr>
  </w:style>
  <w:style w:type="paragraph" w:styleId="Otsikko5">
    <w:name w:val="heading 5"/>
    <w:basedOn w:val="Normaali"/>
    <w:next w:val="Vakiosisennys"/>
    <w:link w:val="Otsikko5Char"/>
    <w:uiPriority w:val="9"/>
    <w:rsid w:val="00BC33F0"/>
    <w:pPr>
      <w:numPr>
        <w:ilvl w:val="4"/>
        <w:numId w:val="10"/>
      </w:numPr>
      <w:spacing w:after="220"/>
      <w:outlineLvl w:val="4"/>
    </w:pPr>
    <w:rPr>
      <w:sz w:val="24"/>
    </w:rPr>
  </w:style>
  <w:style w:type="paragraph" w:styleId="Otsikko6">
    <w:name w:val="heading 6"/>
    <w:basedOn w:val="Normaali"/>
    <w:next w:val="Vakiosisennys"/>
    <w:link w:val="Otsikko6Char"/>
    <w:uiPriority w:val="9"/>
    <w:rsid w:val="00BC33F0"/>
    <w:pPr>
      <w:numPr>
        <w:ilvl w:val="5"/>
        <w:numId w:val="10"/>
      </w:numPr>
      <w:spacing w:after="220"/>
      <w:outlineLvl w:val="5"/>
    </w:pPr>
    <w:rPr>
      <w:sz w:val="24"/>
    </w:rPr>
  </w:style>
  <w:style w:type="paragraph" w:styleId="Otsikko7">
    <w:name w:val="heading 7"/>
    <w:basedOn w:val="Normaali"/>
    <w:next w:val="Vakiosisennys"/>
    <w:link w:val="Otsikko7Char"/>
    <w:uiPriority w:val="9"/>
    <w:rsid w:val="00BC33F0"/>
    <w:pPr>
      <w:numPr>
        <w:ilvl w:val="6"/>
        <w:numId w:val="10"/>
      </w:numPr>
      <w:spacing w:after="220"/>
      <w:outlineLvl w:val="6"/>
    </w:pPr>
    <w:rPr>
      <w:sz w:val="24"/>
    </w:rPr>
  </w:style>
  <w:style w:type="paragraph" w:styleId="Otsikko8">
    <w:name w:val="heading 8"/>
    <w:basedOn w:val="Normaali"/>
    <w:next w:val="Vakiosisennys"/>
    <w:link w:val="Otsikko8Char"/>
    <w:uiPriority w:val="9"/>
    <w:rsid w:val="00BC33F0"/>
    <w:pPr>
      <w:numPr>
        <w:ilvl w:val="7"/>
        <w:numId w:val="10"/>
      </w:numPr>
      <w:spacing w:after="220"/>
      <w:outlineLvl w:val="7"/>
    </w:pPr>
    <w:rPr>
      <w:sz w:val="24"/>
    </w:rPr>
  </w:style>
  <w:style w:type="paragraph" w:styleId="Otsikko9">
    <w:name w:val="heading 9"/>
    <w:basedOn w:val="Normaali"/>
    <w:next w:val="Vakiosisennys"/>
    <w:link w:val="Otsikko9Char"/>
    <w:uiPriority w:val="9"/>
    <w:rsid w:val="00BC33F0"/>
    <w:pPr>
      <w:numPr>
        <w:ilvl w:val="8"/>
        <w:numId w:val="10"/>
      </w:numPr>
      <w:spacing w:after="220"/>
      <w:outlineLvl w:val="8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050B4"/>
    <w:rPr>
      <w:color w:val="3E5660" w:themeColor="accent2"/>
    </w:rPr>
  </w:style>
  <w:style w:type="character" w:customStyle="1" w:styleId="YltunnisteChar">
    <w:name w:val="Ylätunniste Char"/>
    <w:basedOn w:val="Kappaleenoletusfontti"/>
    <w:link w:val="Yltunniste"/>
    <w:uiPriority w:val="99"/>
    <w:rsid w:val="00A050B4"/>
    <w:rPr>
      <w:rFonts w:eastAsia="Times New Roman" w:cs="Times New Roman"/>
      <w:color w:val="3E5660" w:themeColor="accent2"/>
      <w:szCs w:val="20"/>
    </w:rPr>
  </w:style>
  <w:style w:type="paragraph" w:styleId="Alatunniste">
    <w:name w:val="footer"/>
    <w:basedOn w:val="Normaali"/>
    <w:link w:val="AlatunnisteChar"/>
    <w:uiPriority w:val="99"/>
    <w:rsid w:val="00A050B4"/>
    <w:rPr>
      <w:color w:val="3E5660" w:themeColor="accen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050B4"/>
    <w:rPr>
      <w:rFonts w:eastAsia="Times New Roman" w:cs="Times New Roman"/>
      <w:color w:val="3E5660" w:themeColor="accent2"/>
      <w:sz w:val="14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A050B4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E12E7F"/>
    <w:rPr>
      <w:rFonts w:eastAsia="Times New Roman" w:cs="Times New Roman"/>
      <w:sz w:val="24"/>
      <w:szCs w:val="20"/>
    </w:rPr>
  </w:style>
  <w:style w:type="paragraph" w:styleId="Vakiosisennys">
    <w:name w:val="Normal Indent"/>
    <w:basedOn w:val="Normaali"/>
    <w:uiPriority w:val="1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ali"/>
    <w:next w:val="Vakiosisennys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ali"/>
    <w:rsid w:val="006A431F"/>
    <w:pPr>
      <w:numPr>
        <w:numId w:val="2"/>
      </w:numPr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1951A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Merkittyluettelo">
    <w:name w:val="List Bullet"/>
    <w:basedOn w:val="Normaali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Numeroituluettelo">
    <w:name w:val="List Number"/>
    <w:basedOn w:val="Normaali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paragraph" w:styleId="Otsikko">
    <w:name w:val="Title"/>
    <w:basedOn w:val="Eivli"/>
    <w:next w:val="Normaali"/>
    <w:link w:val="OtsikkoChar"/>
    <w:uiPriority w:val="10"/>
    <w:rsid w:val="007328CD"/>
    <w:pPr>
      <w:spacing w:after="220"/>
    </w:pPr>
    <w:rPr>
      <w:b/>
      <w:sz w:val="26"/>
      <w:szCs w:val="26"/>
    </w:rPr>
  </w:style>
  <w:style w:type="character" w:customStyle="1" w:styleId="OtsikkoChar">
    <w:name w:val="Otsikko Char"/>
    <w:basedOn w:val="Kappaleenoletusfontti"/>
    <w:link w:val="Otsikko"/>
    <w:uiPriority w:val="10"/>
    <w:rsid w:val="007328CD"/>
    <w:rPr>
      <w:b/>
      <w:sz w:val="26"/>
      <w:szCs w:val="26"/>
    </w:rPr>
  </w:style>
  <w:style w:type="paragraph" w:styleId="Eivli">
    <w:name w:val="No Spacing"/>
    <w:link w:val="EivliChar"/>
    <w:uiPriority w:val="1"/>
    <w:rsid w:val="007328CD"/>
    <w:pPr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7328CD"/>
  </w:style>
  <w:style w:type="paragraph" w:customStyle="1" w:styleId="Abc1">
    <w:name w:val="Abc 1"/>
    <w:basedOn w:val="Normaali"/>
    <w:rsid w:val="003D5A8F"/>
    <w:pPr>
      <w:numPr>
        <w:numId w:val="9"/>
      </w:numPr>
    </w:pPr>
    <w:rPr>
      <w:rFonts w:ascii="Arial" w:hAnsi="Arial"/>
    </w:rPr>
  </w:style>
  <w:style w:type="paragraph" w:styleId="Allekirjoitus">
    <w:name w:val="Signature"/>
    <w:basedOn w:val="Normaali"/>
    <w:link w:val="AllekirjoitusChar"/>
    <w:rsid w:val="003D5A8F"/>
    <w:pPr>
      <w:ind w:left="1304"/>
    </w:pPr>
  </w:style>
  <w:style w:type="character" w:customStyle="1" w:styleId="AllekirjoitusChar">
    <w:name w:val="Allekirjoitus Char"/>
    <w:basedOn w:val="Kappaleenoletusfontti"/>
    <w:link w:val="Allekirjoitus"/>
    <w:rsid w:val="003D5A8F"/>
    <w:rPr>
      <w:rFonts w:eastAsia="Times New Roman" w:cs="Times New Roman"/>
      <w:szCs w:val="20"/>
    </w:rPr>
  </w:style>
  <w:style w:type="paragraph" w:styleId="Sisluet1">
    <w:name w:val="toc 1"/>
    <w:basedOn w:val="Normaali"/>
    <w:next w:val="Normaali"/>
    <w:uiPriority w:val="39"/>
    <w:rsid w:val="002F6DB0"/>
    <w:pPr>
      <w:tabs>
        <w:tab w:val="right" w:leader="dot" w:pos="9498"/>
      </w:tabs>
      <w:spacing w:before="120"/>
      <w:ind w:right="567"/>
    </w:pPr>
    <w:rPr>
      <w:rFonts w:asciiTheme="majorHAnsi" w:hAnsiTheme="majorHAnsi"/>
      <w:b/>
      <w:noProof/>
    </w:rPr>
  </w:style>
  <w:style w:type="paragraph" w:styleId="Sisluet2">
    <w:name w:val="toc 2"/>
    <w:basedOn w:val="Normaali"/>
    <w:next w:val="Normaali"/>
    <w:uiPriority w:val="39"/>
    <w:rsid w:val="002F6DB0"/>
    <w:pPr>
      <w:tabs>
        <w:tab w:val="right" w:leader="dot" w:pos="9498"/>
      </w:tabs>
      <w:ind w:left="227" w:right="567"/>
    </w:pPr>
    <w:rPr>
      <w:rFonts w:asciiTheme="majorHAnsi" w:hAnsiTheme="majorHAnsi"/>
      <w:noProof/>
    </w:rPr>
  </w:style>
  <w:style w:type="paragraph" w:styleId="Sisluet3">
    <w:name w:val="toc 3"/>
    <w:basedOn w:val="Normaali"/>
    <w:next w:val="Normaali"/>
    <w:uiPriority w:val="39"/>
    <w:rsid w:val="002F6DB0"/>
    <w:pPr>
      <w:tabs>
        <w:tab w:val="right" w:leader="dot" w:pos="9498"/>
      </w:tabs>
      <w:ind w:left="454" w:right="567"/>
    </w:pPr>
    <w:rPr>
      <w:rFonts w:asciiTheme="majorHAnsi" w:hAnsiTheme="majorHAnsi"/>
      <w:noProof/>
    </w:rPr>
  </w:style>
  <w:style w:type="paragraph" w:customStyle="1" w:styleId="Sisllysluettelo">
    <w:name w:val="Sisällysluettelo"/>
    <w:basedOn w:val="Normaali"/>
    <w:rsid w:val="002F6DB0"/>
    <w:pPr>
      <w:spacing w:after="220"/>
    </w:pPr>
    <w:rPr>
      <w:rFonts w:asciiTheme="majorHAnsi" w:hAnsiTheme="majorHAnsi"/>
      <w:b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F6DB0"/>
    <w:pPr>
      <w:keepLines/>
      <w:spacing w:before="0" w:after="120"/>
      <w:outlineLvl w:val="9"/>
    </w:pPr>
    <w:rPr>
      <w:rFonts w:asciiTheme="majorHAnsi" w:eastAsiaTheme="majorEastAsia" w:hAnsiTheme="majorHAnsi" w:cstheme="majorBidi"/>
      <w:bCs/>
      <w:kern w:val="0"/>
      <w:sz w:val="22"/>
      <w:szCs w:val="28"/>
    </w:rPr>
  </w:style>
  <w:style w:type="character" w:styleId="Kommentinviite">
    <w:name w:val="annotation reference"/>
    <w:basedOn w:val="Kappaleenoletusfontti"/>
    <w:uiPriority w:val="99"/>
    <w:semiHidden/>
    <w:unhideWhenUsed/>
    <w:rsid w:val="00362B2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62B25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62B25"/>
    <w:rPr>
      <w:rFonts w:eastAsia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62B2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62B25"/>
    <w:rPr>
      <w:rFonts w:eastAsia="Times New Roman" w:cs="Times New Roman"/>
      <w:b/>
      <w:bCs/>
      <w:sz w:val="20"/>
      <w:szCs w:val="20"/>
    </w:rPr>
  </w:style>
  <w:style w:type="paragraph" w:styleId="Muutos">
    <w:name w:val="Revision"/>
    <w:hidden/>
    <w:uiPriority w:val="99"/>
    <w:semiHidden/>
    <w:rsid w:val="00A5713E"/>
    <w:pPr>
      <w:spacing w:after="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hi\AppData\Roaming\Microsoft\Templates\1%20Asiakirjamallit%20suomi\Kir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B2D41BA4BB403C8CAC017760C6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DAA67-D0F3-4317-A013-F0F66533D223}"/>
      </w:docPartPr>
      <w:docPartBody>
        <w:p w:rsidR="001B0CDB" w:rsidRDefault="004515B6">
          <w:pPr>
            <w:pStyle w:val="49B2D41BA4BB403C8CAC017760C62521"/>
          </w:pPr>
          <w:r w:rsidRPr="00836D1D">
            <w:rPr>
              <w:rStyle w:val="Paikkamerkkiteksti"/>
              <w:rFonts w:eastAsiaTheme="minorHAnsi"/>
            </w:rPr>
            <w:t>[Asiaotsikko]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B6"/>
    <w:rsid w:val="001B0CDB"/>
    <w:rsid w:val="0045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EB7352B83DF4419A98F88B133B7015B5">
    <w:name w:val="EB7352B83DF4419A98F88B133B7015B5"/>
  </w:style>
  <w:style w:type="paragraph" w:customStyle="1" w:styleId="21EA639B2CA04BF5BB3AD96227C2BB40">
    <w:name w:val="21EA639B2CA04BF5BB3AD96227C2BB40"/>
  </w:style>
  <w:style w:type="paragraph" w:customStyle="1" w:styleId="49B2D41BA4BB403C8CAC017760C62521">
    <w:name w:val="49B2D41BA4BB403C8CAC017760C62521"/>
  </w:style>
  <w:style w:type="paragraph" w:customStyle="1" w:styleId="6B91709B22AC46F091A23396D7B558D0">
    <w:name w:val="6B91709B22AC46F091A23396D7B558D0"/>
  </w:style>
  <w:style w:type="paragraph" w:customStyle="1" w:styleId="F70C00211E4743149215D36D85C9D5BD">
    <w:name w:val="F70C00211E4743149215D36D85C9D5BD"/>
  </w:style>
  <w:style w:type="paragraph" w:customStyle="1" w:styleId="E0E4A4A73EA24698AB3816BBEE982D6A">
    <w:name w:val="E0E4A4A73EA24698AB3816BBEE982D6A"/>
  </w:style>
  <w:style w:type="paragraph" w:customStyle="1" w:styleId="3CA7A644FC0048D2932CE04425E8CDC1">
    <w:name w:val="3CA7A644FC0048D2932CE04425E8CDC1"/>
  </w:style>
  <w:style w:type="paragraph" w:customStyle="1" w:styleId="28E761A03F8B4A7CA5748FCC24FC67C5">
    <w:name w:val="28E761A03F8B4A7CA5748FCC24FC67C5"/>
  </w:style>
  <w:style w:type="paragraph" w:customStyle="1" w:styleId="87B6A039970A421CBFB994478EAF47B5">
    <w:name w:val="87B6A039970A421CBFB994478EAF47B5"/>
  </w:style>
  <w:style w:type="paragraph" w:customStyle="1" w:styleId="86A63DB8747A4628922AF6C6C94980AC">
    <w:name w:val="86A63DB8747A4628922AF6C6C9498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EB7352B83DF4419A98F88B133B7015B5">
    <w:name w:val="EB7352B83DF4419A98F88B133B7015B5"/>
  </w:style>
  <w:style w:type="paragraph" w:customStyle="1" w:styleId="21EA639B2CA04BF5BB3AD96227C2BB40">
    <w:name w:val="21EA639B2CA04BF5BB3AD96227C2BB40"/>
  </w:style>
  <w:style w:type="paragraph" w:customStyle="1" w:styleId="49B2D41BA4BB403C8CAC017760C62521">
    <w:name w:val="49B2D41BA4BB403C8CAC017760C62521"/>
  </w:style>
  <w:style w:type="paragraph" w:customStyle="1" w:styleId="6B91709B22AC46F091A23396D7B558D0">
    <w:name w:val="6B91709B22AC46F091A23396D7B558D0"/>
  </w:style>
  <w:style w:type="paragraph" w:customStyle="1" w:styleId="F70C00211E4743149215D36D85C9D5BD">
    <w:name w:val="F70C00211E4743149215D36D85C9D5BD"/>
  </w:style>
  <w:style w:type="paragraph" w:customStyle="1" w:styleId="E0E4A4A73EA24698AB3816BBEE982D6A">
    <w:name w:val="E0E4A4A73EA24698AB3816BBEE982D6A"/>
  </w:style>
  <w:style w:type="paragraph" w:customStyle="1" w:styleId="3CA7A644FC0048D2932CE04425E8CDC1">
    <w:name w:val="3CA7A644FC0048D2932CE04425E8CDC1"/>
  </w:style>
  <w:style w:type="paragraph" w:customStyle="1" w:styleId="28E761A03F8B4A7CA5748FCC24FC67C5">
    <w:name w:val="28E761A03F8B4A7CA5748FCC24FC67C5"/>
  </w:style>
  <w:style w:type="paragraph" w:customStyle="1" w:styleId="87B6A039970A421CBFB994478EAF47B5">
    <w:name w:val="87B6A039970A421CBFB994478EAF47B5"/>
  </w:style>
  <w:style w:type="paragraph" w:customStyle="1" w:styleId="86A63DB8747A4628922AF6C6C94980AC">
    <w:name w:val="86A63DB8747A4628922AF6C6C9498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Fingrid">
  <a:themeElements>
    <a:clrScheme name="Fingrid värit">
      <a:dk1>
        <a:sysClr val="windowText" lastClr="000000"/>
      </a:dk1>
      <a:lt1>
        <a:sysClr val="window" lastClr="FFFFFF"/>
      </a:lt1>
      <a:dk2>
        <a:srgbClr val="A15885"/>
      </a:dk2>
      <a:lt2>
        <a:srgbClr val="E9EEF2"/>
      </a:lt2>
      <a:accent1>
        <a:srgbClr val="D5121E"/>
      </a:accent1>
      <a:accent2>
        <a:srgbClr val="3E5660"/>
      </a:accent2>
      <a:accent3>
        <a:srgbClr val="6D838F"/>
      </a:accent3>
      <a:accent4>
        <a:srgbClr val="DDC720"/>
      </a:accent4>
      <a:accent5>
        <a:srgbClr val="009A96"/>
      </a:accent5>
      <a:accent6>
        <a:srgbClr val="A15885"/>
      </a:accent6>
      <a:hlink>
        <a:srgbClr val="D5121E"/>
      </a:hlink>
      <a:folHlink>
        <a:srgbClr val="3E5660"/>
      </a:folHlink>
    </a:clrScheme>
    <a:fontScheme name="Fingir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accent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Fingrid" id="{AD743904-988A-4BBE-80B3-09A98BBFA9D2}" vid="{ECD5536E-47D0-4A2C-B761-30E06F7F1A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94B4-07D1-4DEC-9E9F-BF74E43A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</Template>
  <TotalTime>0</TotalTime>
  <Pages>1</Pages>
  <Words>263</Words>
  <Characters>2132</Characters>
  <Application>Microsoft Office Word</Application>
  <DocSecurity>4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Liikenne- ja viestintäministeriön hallinnonalan virastouudistusta koskeva esiselvitys</vt:lpstr>
      <vt:lpstr>Liikenne- ja viestintäministeriön hallinnonalan virastouudistusta koskeva esiselvitys</vt:lpstr>
    </vt:vector>
  </TitlesOfParts>
  <Company>Fingrid Oyj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viestintäministeriön hallinnonalan virastouudistusta koskeva esiselvitys</dc:title>
  <dc:creator>Hirvonen Ritva</dc:creator>
  <cp:keywords>Lausunto</cp:keywords>
  <cp:lastModifiedBy>Rosbäck Sonja</cp:lastModifiedBy>
  <cp:revision>2</cp:revision>
  <cp:lastPrinted>2017-03-21T08:11:00Z</cp:lastPrinted>
  <dcterms:created xsi:type="dcterms:W3CDTF">2017-03-22T07:55:00Z</dcterms:created>
  <dcterms:modified xsi:type="dcterms:W3CDTF">2017-03-22T07:55:00Z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-533883791</vt:i4>
  </property>
  <property fmtid="{D5CDD505-2E9C-101B-9397-08002B2CF9AE}" pid="3" name="_NewReviewCycle">
    <vt:lpwstr/>
  </property>
  <property fmtid="{D5CDD505-2E9C-101B-9397-08002B2CF9AE}" pid="4" name="_EmailSubject">
    <vt:lpwstr>Lausuntopyyntö liikenne- ja viestintäministeriön hallinnonalan virastouudistusta koskevasta esiselvityksestä</vt:lpwstr>
  </property>
  <property fmtid="{D5CDD505-2E9C-101B-9397-08002B2CF9AE}" pid="5" name="_AuthorEmail">
    <vt:lpwstr>Kari.Suominen@fingrid.fi</vt:lpwstr>
  </property>
  <property fmtid="{D5CDD505-2E9C-101B-9397-08002B2CF9AE}" pid="6" name="_AuthorEmailDisplayName">
    <vt:lpwstr>Suominen Kari</vt:lpwstr>
  </property>
  <property fmtid="{D5CDD505-2E9C-101B-9397-08002B2CF9AE}" pid="7" name="_PreviousAdHocReviewCycleID">
    <vt:i4>-1524279730</vt:i4>
  </property>
  <property fmtid="{D5CDD505-2E9C-101B-9397-08002B2CF9AE}" pid="8" name="_ReviewingToolsShownOnce">
    <vt:lpwstr/>
  </property>
</Properties>
</file>