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CD" w:rsidRDefault="00043CCD" w:rsidP="000042E6">
      <w:pPr>
        <w:pStyle w:val="LLEsityksennimi"/>
      </w:pPr>
      <w:r>
        <w:t>LUONNOS 1</w:t>
      </w:r>
      <w:r w:rsidR="00AE00E4">
        <w:t>7</w:t>
      </w:r>
      <w:r>
        <w:t>.8.2017</w:t>
      </w:r>
    </w:p>
    <w:p w:rsidR="000042E6" w:rsidRDefault="000042E6" w:rsidP="000042E6">
      <w:pPr>
        <w:pStyle w:val="LLEsityksennimi"/>
      </w:pPr>
      <w:r>
        <w:t>Hallituksen esitys eduskunnalle laiksi talous- ja velkaneuvonnasta</w:t>
      </w:r>
    </w:p>
    <w:p w:rsidR="000042E6" w:rsidRDefault="000042E6" w:rsidP="000042E6">
      <w:pPr>
        <w:pStyle w:val="LLPasiallinensislt"/>
      </w:pPr>
      <w:r>
        <w:t>Esityksen pääasiallinen sisältö</w:t>
      </w:r>
    </w:p>
    <w:p w:rsidR="000042E6" w:rsidRDefault="000042E6" w:rsidP="00847CD3">
      <w:pPr>
        <w:pStyle w:val="LLPerustelujenkappalejako"/>
      </w:pPr>
      <w:r>
        <w:t>Esityksessä ehdotetaan säädettäväksi uusi laki talous- ja velkaneuvonnasta. Samalla kumotta</w:t>
      </w:r>
      <w:r>
        <w:t>i</w:t>
      </w:r>
      <w:r>
        <w:t xml:space="preserve">siin voimassa oleva samanniminen laki talous- ja velkaneuvonnasta (713/2000). </w:t>
      </w:r>
    </w:p>
    <w:p w:rsidR="000042E6" w:rsidRDefault="000042E6" w:rsidP="00847CD3">
      <w:pPr>
        <w:pStyle w:val="LLPerustelujenkappalejako"/>
      </w:pPr>
      <w:r>
        <w:t>Esityksessä ehdotetaan, että talous- ja velkaneuvonnan järjestäminen siirretään aluehallintov</w:t>
      </w:r>
      <w:r>
        <w:t>i</w:t>
      </w:r>
      <w:r>
        <w:t>rastoilta ja kunnilta oikeusapu- ja edunvalvontapiirien tehtäväksi. Palvelua tuottaisivat oikeu</w:t>
      </w:r>
      <w:r>
        <w:t>s</w:t>
      </w:r>
      <w:r>
        <w:t>apu- ja edunvalvontapiireissä oikeusaputoimistot. Oikeusapu- ja edunvalvontapiirit voivat myös hankkia talous- ja velkaneuvonnan palveluja ostopalveluina. Palvelun yleinen ohjaus ja valvonta siirrettäisiin Kilpailu- ja kuluttajavirastolta oikeusministeriölle.</w:t>
      </w:r>
    </w:p>
    <w:p w:rsidR="000042E6" w:rsidRDefault="000042E6" w:rsidP="00847CD3">
      <w:pPr>
        <w:pStyle w:val="LLPerustelujenkappalejako"/>
      </w:pPr>
      <w:r>
        <w:t xml:space="preserve">Esityksessä ehdotetaan, että </w:t>
      </w:r>
      <w:r w:rsidR="00C34CAF" w:rsidRPr="00C34CAF">
        <w:t xml:space="preserve">nykyisten palveluntuottajien </w:t>
      </w:r>
      <w:bookmarkStart w:id="0" w:name="_GoBack"/>
      <w:bookmarkEnd w:id="0"/>
      <w:r>
        <w:t>talous- ja velkaneuvonnan päätoim</w:t>
      </w:r>
      <w:r>
        <w:t>i</w:t>
      </w:r>
      <w:r>
        <w:t>nen henkilöstö siirtyy tietyin edellytyksin oikeusapu- ja edunvalvontapiirien palvelukseen. Siirtyvään henkilöstöön sovelletaan liikkeenluovutusta koskevia säännö</w:t>
      </w:r>
      <w:r>
        <w:t>k</w:t>
      </w:r>
      <w:r>
        <w:t xml:space="preserve">siä. </w:t>
      </w:r>
    </w:p>
    <w:p w:rsidR="000042E6" w:rsidRDefault="000042E6" w:rsidP="00847CD3">
      <w:pPr>
        <w:pStyle w:val="LLPerustelujenkappalejako"/>
      </w:pPr>
      <w:r>
        <w:t>Talous- ja velkaneuvonnan tehtävään ja sisältöön ei esitetä muutoksia.</w:t>
      </w:r>
    </w:p>
    <w:p w:rsidR="000042E6" w:rsidRDefault="000042E6" w:rsidP="00847CD3">
      <w:pPr>
        <w:pStyle w:val="LLPerustelujenkappalejako"/>
      </w:pPr>
      <w:r>
        <w:t xml:space="preserve">Esitys liittyy valtion vuoden 2018 talousarvioesitykseen sekä maakuntauudistukseen, jonka yhteydessä aluehallintovirastot on tarkoitus lakkauttaa. </w:t>
      </w:r>
    </w:p>
    <w:p w:rsidR="000042E6" w:rsidRDefault="000042E6" w:rsidP="00847CD3">
      <w:pPr>
        <w:pStyle w:val="LLPerustelujenkappalejako"/>
      </w:pPr>
      <w:r>
        <w:t>Laki on tarkoitettu tulemaan voimaan 1 päivänä tammikuuta 2019.</w:t>
      </w:r>
    </w:p>
    <w:p w:rsidR="009925BA" w:rsidRDefault="009925BA" w:rsidP="009925BA">
      <w:pPr>
        <w:pStyle w:val="LLNormaali"/>
        <w:jc w:val="center"/>
      </w:pPr>
      <w:r>
        <w:t>—————</w:t>
      </w:r>
    </w:p>
    <w:p w:rsidR="00203EC2" w:rsidRDefault="00203EC2">
      <w:pPr>
        <w:rPr>
          <w:sz w:val="22"/>
        </w:rPr>
      </w:pPr>
      <w:r>
        <w:br w:type="page"/>
      </w:r>
    </w:p>
    <w:p w:rsidR="009925BA" w:rsidRDefault="009925BA" w:rsidP="009925BA">
      <w:pPr>
        <w:pStyle w:val="LLNormaali"/>
      </w:pPr>
    </w:p>
    <w:p w:rsidR="000042E6" w:rsidRDefault="0034144F" w:rsidP="0034144F">
      <w:pPr>
        <w:pStyle w:val="LLYleisperustelut"/>
      </w:pPr>
      <w:r>
        <w:t>Yleisperustelut</w:t>
      </w:r>
    </w:p>
    <w:p w:rsidR="0034144F" w:rsidRDefault="0034144F" w:rsidP="0034144F">
      <w:pPr>
        <w:pStyle w:val="LLYLP1Otsikkotaso"/>
      </w:pPr>
      <w:r>
        <w:t>Nykytila</w:t>
      </w:r>
    </w:p>
    <w:p w:rsidR="0034144F" w:rsidRDefault="0034144F" w:rsidP="0034144F">
      <w:pPr>
        <w:pStyle w:val="LLYLP2Otsikkotaso"/>
      </w:pPr>
      <w:r>
        <w:t>Lainsäädäntö ja käytäntö</w:t>
      </w:r>
    </w:p>
    <w:p w:rsidR="000042E6" w:rsidRDefault="000042E6" w:rsidP="0034144F">
      <w:pPr>
        <w:pStyle w:val="LLYLP3Otsikkotaso"/>
      </w:pPr>
      <w:r>
        <w:t>1.1.1. Talous- ja velkaneuvonta</w:t>
      </w:r>
    </w:p>
    <w:p w:rsidR="000042E6" w:rsidRDefault="000042E6" w:rsidP="00847CD3">
      <w:pPr>
        <w:pStyle w:val="LLPerustelujenkappalejako"/>
      </w:pPr>
      <w:r>
        <w:t>Talous- ja velkaneuvonnasta annettu laki (713/2000) tuli voimaan 1 päivänä syyskuuta 2000. Lain tavoitteena oli varmistaa laadullisesti ja määrällisesti riittävien talous- ja velkaneuvont</w:t>
      </w:r>
      <w:r>
        <w:t>a</w:t>
      </w:r>
      <w:r>
        <w:t>palveluiden saatavuus koko maassa. Talous- ja velkaneuvonnan lakisääteistämisellä voitiin myös edistää kansalaisten oikeusturvaa ja yhdenvertaisuutta. Tavoitteena on ylivelkaantum</w:t>
      </w:r>
      <w:r>
        <w:t>i</w:t>
      </w:r>
      <w:r>
        <w:t xml:space="preserve">seen liittyvien ongelmien ennalta ehkäisy ja seurausten korjaaminen. </w:t>
      </w:r>
    </w:p>
    <w:p w:rsidR="000042E6" w:rsidRDefault="000042E6" w:rsidP="00847CD3">
      <w:pPr>
        <w:pStyle w:val="LLPerustelujenkappalejako"/>
      </w:pPr>
      <w:r>
        <w:t>Talous- ja velkaneuvonnasta annetun lain mukaan talous- ja velkaneuvonnassa annetaan yks</w:t>
      </w:r>
      <w:r>
        <w:t>i</w:t>
      </w:r>
      <w:r>
        <w:t>tyishenkilöille tietoja ja neuvontaa talouden ja velkojen hoidosta, avustetaan heitä taloudenp</w:t>
      </w:r>
      <w:r>
        <w:t>i</w:t>
      </w:r>
      <w:r>
        <w:t>don suunnittelussa sekä selvitetään velallisen talouteen liittyvien ongelmien ratkaisumahdoll</w:t>
      </w:r>
      <w:r>
        <w:t>i</w:t>
      </w:r>
      <w:r>
        <w:t>suudet. Talous- ja velkaneuvonnassa myös avustetaan velallista tämän selvittäessä mahdoll</w:t>
      </w:r>
      <w:r>
        <w:t>i</w:t>
      </w:r>
      <w:r>
        <w:t>suuksia tehdä velkojiensa kanssa sovinto sekä velkajärjestelyyn liittyvissä asioissa, erityisesti velkajärjestelyhakemuksen ja muiden yksityishenkilön velkajärjestelystä annetun lain (57/1993) edellyttämien selvitysten ja asiakirjojen laatimisessa. Tarvittaessa velallinen ohj</w:t>
      </w:r>
      <w:r>
        <w:t>a</w:t>
      </w:r>
      <w:r>
        <w:t>taan hakemaan oikeudellista apua.</w:t>
      </w:r>
    </w:p>
    <w:p w:rsidR="000042E6" w:rsidRDefault="000042E6" w:rsidP="00847CD3">
      <w:pPr>
        <w:pStyle w:val="LLPerustelujenkappalejako"/>
      </w:pPr>
      <w:r>
        <w:t>Talous- ja velkaneuvonnan järjestämisestä vastaavat osin Kilpailu- ja kuluttajavirasto, osin aluehallintovirasto ja osin kunnat. Talous- ja velkaneuvonnan yleinen johto, ohjaus ja valvonta kuuluvat Kilpailu- ja kuluttajavirastolle. Aluehallintovirasto puolestaan vastaa siitä, että tal</w:t>
      </w:r>
      <w:r>
        <w:t>o</w:t>
      </w:r>
      <w:r>
        <w:t xml:space="preserve">us- ja velkaneuvontaa on riittävästi saatavilla viraston toimialueella. </w:t>
      </w:r>
    </w:p>
    <w:p w:rsidR="000042E6" w:rsidRDefault="000042E6" w:rsidP="00847CD3">
      <w:pPr>
        <w:pStyle w:val="LLPerustelujenkappalejako"/>
      </w:pPr>
      <w:r>
        <w:t>Ensisijaisesti palvelun järjestää kunta aluehallintoviraston kanssa tekemänsä sopimuksen m</w:t>
      </w:r>
      <w:r>
        <w:t>u</w:t>
      </w:r>
      <w:r>
        <w:t>kaisesti. Aluehallintovirasto ja kunta voivat sopia, että kunta huolehtii tehtävästä yhden tai useamman kunnan puolesta. Kunta voi huolehtia talous- ja velkaneuvontapalveluista myös o</w:t>
      </w:r>
      <w:r>
        <w:t>s</w:t>
      </w:r>
      <w:r>
        <w:t>tamalla ne tehtävien hoitamiseen sopivalta palvelujen tuottajalta. Aluehallintoviraston on ha</w:t>
      </w:r>
      <w:r>
        <w:t>n</w:t>
      </w:r>
      <w:r>
        <w:t>kittava talous- ja velkaneuvontapalvelut sopivalta palvelun tuottajalta, jos kunta ei kuulu mi</w:t>
      </w:r>
      <w:r>
        <w:t>n</w:t>
      </w:r>
      <w:r>
        <w:t xml:space="preserve">kään sopimuksen piiriin. </w:t>
      </w:r>
    </w:p>
    <w:p w:rsidR="000042E6" w:rsidRDefault="000042E6" w:rsidP="00847CD3">
      <w:pPr>
        <w:pStyle w:val="LLPerustelujenkappalejako"/>
      </w:pPr>
      <w:r>
        <w:t>Velkaneuvontapalvelujen järjestäjällä, kunnalla tai kunnan taikka aluehallintoviraston kanssa sopimuksen tehneellä palvelun tuottajalla on oikeus saada korvaus palvelujen tuottamisesta. Korvaus maksetaan valtion varoista niiden perusteiden mukaisesti, jotka työ- ja elinkeinom</w:t>
      </w:r>
      <w:r>
        <w:t>i</w:t>
      </w:r>
      <w:r>
        <w:t>nisteriö vahvistaa Kilpailu- ja kuluttajaviraston esityksestä. Korvauksen maksatuksesta hu</w:t>
      </w:r>
      <w:r>
        <w:t>o</w:t>
      </w:r>
      <w:r>
        <w:t xml:space="preserve">lehtii Kilpailu- ja kuluttajavirasto. </w:t>
      </w:r>
    </w:p>
    <w:p w:rsidR="000042E6" w:rsidRDefault="000042E6" w:rsidP="00847CD3">
      <w:pPr>
        <w:pStyle w:val="LLPerustelujenkappalejako"/>
      </w:pPr>
      <w:r>
        <w:t>Kunnan tai muun velkaneuvontapalvelujen tuottajan on annettava toimintaansa koskevia tiet</w:t>
      </w:r>
      <w:r>
        <w:t>o</w:t>
      </w:r>
      <w:r>
        <w:t xml:space="preserve">ja aluehallintovirastolle ja Kilpailu- ja kuluttajavirastolle. Tiedot ovat tarpeen valvonnan asianmukaiseksi suorittamiseksi sekä toiminnasta maksettavan korvauksen määrittämiseksi. </w:t>
      </w:r>
    </w:p>
    <w:p w:rsidR="000042E6" w:rsidRDefault="000042E6" w:rsidP="00847CD3">
      <w:pPr>
        <w:pStyle w:val="LLPerustelujenkappalejako"/>
      </w:pPr>
      <w:r>
        <w:t>Vuonna 2016 velkaneuvonnan palveluja on tarjonnut toimeksiantosopimusten perusteella 52 palveluntuottajaa. Palveluntuottajista muita kuin kunnallisi</w:t>
      </w:r>
      <w:r w:rsidR="005914C5">
        <w:t xml:space="preserve">a palveluntuottajia oli kuusi. </w:t>
      </w:r>
      <w:r>
        <w:t>Näistä aluehallintovirasto on tehnyt sopimuksen kolmen palvelun tuottajan kanssa ja kunta niin ikään kolmen palveluntuottajan kanssa. Ahvenanmaan maakunnassa talous- ja velkaneuvonnan jä</w:t>
      </w:r>
      <w:r>
        <w:t>r</w:t>
      </w:r>
      <w:r>
        <w:t xml:space="preserve">jestää Ahvenanmaan valtionvirasto, joka on tehnyt sopimuksen yksityisen palvelujentuottajan kanssa. </w:t>
      </w:r>
    </w:p>
    <w:p w:rsidR="000042E6" w:rsidRDefault="000042E6" w:rsidP="00847CD3">
      <w:pPr>
        <w:pStyle w:val="LLPerustelujenkappalejako"/>
      </w:pPr>
      <w:r>
        <w:lastRenderedPageBreak/>
        <w:t>Talous- ja velkaneuvonnan palveluita varten on käytetty vuonna 2016 noin 152 henkilöty</w:t>
      </w:r>
      <w:r>
        <w:t>ö</w:t>
      </w:r>
      <w:r>
        <w:t>vuotta. Kuntien ja kuntayhtymien virka- tai työsuhteissa on arvioitu olleen 159 henkilöä. Hei</w:t>
      </w:r>
      <w:r>
        <w:t>s</w:t>
      </w:r>
      <w:r>
        <w:t>tä noin 27 hoiti tehtävää osa-aikaisesti. Yksityisten palvelun tuottajien palveluksessa oli arv</w:t>
      </w:r>
      <w:r>
        <w:t>i</w:t>
      </w:r>
      <w:r>
        <w:t>olta yhdeksän henkilöä, joista tehtävää hoiti osa-aikaisesti kolme henkilöä. Talous- ja velk</w:t>
      </w:r>
      <w:r>
        <w:t>a</w:t>
      </w:r>
      <w:r>
        <w:t>neuvontaan käytetyistä 152 henkilötyövuodesta avustavan henkilöstön osuus oli noin 21 he</w:t>
      </w:r>
      <w:r>
        <w:t>n</w:t>
      </w:r>
      <w:r>
        <w:t xml:space="preserve">kilötyövuotta. </w:t>
      </w:r>
    </w:p>
    <w:p w:rsidR="000042E6" w:rsidRDefault="000042E6" w:rsidP="00847CD3">
      <w:pPr>
        <w:pStyle w:val="LLPerustelujenkappalejako"/>
      </w:pPr>
      <w:r>
        <w:t>Talous- ja velkaneuvontaa antavien yksiköiden koko vaihtelee merkittävästi eri puolilla Su</w:t>
      </w:r>
      <w:r>
        <w:t>o</w:t>
      </w:r>
      <w:r>
        <w:t>mea. Vuonna 2016 suurimmassa yksikössä palveluun käytettiin 14 henkilötyövuotta ja pi</w:t>
      </w:r>
      <w:r>
        <w:t>e</w:t>
      </w:r>
      <w:r>
        <w:t>nimmässä 0,15 henkilötyövuotta. Pieniä yksiköitä, joissa henkilötyövuosimäärä oli kaksi tai sitä vähemmän, oli 32. Suurehkoja yksiköitä, joissa henkilötyövuosimäärä oli kuusi tai ene</w:t>
      </w:r>
      <w:r>
        <w:t>m</w:t>
      </w:r>
      <w:r>
        <w:t xml:space="preserve">män, oli ainoastaan seitsemän. </w:t>
      </w:r>
    </w:p>
    <w:p w:rsidR="000042E6" w:rsidRDefault="000042E6" w:rsidP="00847CD3">
      <w:pPr>
        <w:pStyle w:val="LLPerustelujenkappalejako"/>
      </w:pPr>
      <w:r>
        <w:t>Talous- ja velkaneuvontaa tarjottiin noin 102 toimipaikasta.</w:t>
      </w:r>
    </w:p>
    <w:p w:rsidR="000042E6" w:rsidRDefault="000042E6" w:rsidP="0034144F">
      <w:pPr>
        <w:pStyle w:val="LLYLP3Otsikkotaso"/>
      </w:pPr>
      <w:r>
        <w:t>1.1.2. Valtion oikeusapu- ja edunvalvontapiirit</w:t>
      </w:r>
    </w:p>
    <w:p w:rsidR="000042E6" w:rsidRDefault="000042E6" w:rsidP="00847CD3">
      <w:pPr>
        <w:pStyle w:val="LLPerustelujenkappalejako"/>
      </w:pPr>
      <w:r>
        <w:t>Valtion oikeusapu- ja edunvalvontapiireistä annetun lain (477/2016) mukaan oikeusapu- ja edunvalvontapiirit järjestävät oikeusavun ja yleisen edunvalvonnan palveluja. Valtion oikeu</w:t>
      </w:r>
      <w:r>
        <w:t>s</w:t>
      </w:r>
      <w:r>
        <w:t>apu- ja edunvalvontapiirejä on kuusi, jotka toimivat itsenäisinä virastoina. Kussakin piirissä on 3-4 oikeusaputoimistoa ja 3-4 edunvalvontatoimistoa, jotka tuottavat oikeusavun ja yleisen edunvalvonnan asiakaspalveluja. Ahvenanmaalla on oikeusapu- ja edunvalvontatoimisto. Sekä oikeusapu- että edunvalvontapalveluja voidaan lain mukaan hankkia myös ostopalveluna. O</w:t>
      </w:r>
      <w:r>
        <w:t>i</w:t>
      </w:r>
      <w:r>
        <w:t>keusavun ja yleisen edunvalvonnan palveluiden yleinen valvonta ja ohjaus kuuluvat oikeu</w:t>
      </w:r>
      <w:r>
        <w:t>s</w:t>
      </w:r>
      <w:r>
        <w:t xml:space="preserve">ministeriölle. </w:t>
      </w:r>
    </w:p>
    <w:p w:rsidR="000042E6" w:rsidRDefault="000042E6" w:rsidP="00847CD3">
      <w:pPr>
        <w:pStyle w:val="LLPerustelujenkappalejako"/>
      </w:pPr>
      <w:r>
        <w:t>Oikeusapu- ja edunvalvontapiirien henkilötyövuosimäärä oli vuonna 2016 yhteensä 982. O</w:t>
      </w:r>
      <w:r>
        <w:t>i</w:t>
      </w:r>
      <w:r>
        <w:t>keusapu ja edunvalvontapiireillä on noin 160 toimipaikkaa, joista noin 80:ssä on henkilöku</w:t>
      </w:r>
      <w:r>
        <w:t>n</w:t>
      </w:r>
      <w:r>
        <w:t xml:space="preserve">taa päivittäin paikalla. </w:t>
      </w:r>
    </w:p>
    <w:p w:rsidR="000042E6" w:rsidRDefault="000042E6" w:rsidP="00847CD3">
      <w:pPr>
        <w:pStyle w:val="LLPerustelujenkappalejako"/>
      </w:pPr>
      <w:r>
        <w:t>Oikeusministeriö on asettanut 16.2.2017 selvitysmiehet valtakunnallisen oikeusapu- ja edu</w:t>
      </w:r>
      <w:r>
        <w:t>n</w:t>
      </w:r>
      <w:r>
        <w:t xml:space="preserve">valvontaviraston perustamista koskevan selvityksen tekemiseksi (OM 5/33/2017). Määräaika selvityksen </w:t>
      </w:r>
      <w:r w:rsidR="0034144F">
        <w:t>antamiselle päättyy 29.12.2017.</w:t>
      </w:r>
    </w:p>
    <w:p w:rsidR="0034144F" w:rsidRDefault="0034144F" w:rsidP="0034144F">
      <w:pPr>
        <w:pStyle w:val="LLYLP2Otsikkotaso"/>
      </w:pPr>
      <w:r>
        <w:t>Nykytilan arviointi</w:t>
      </w:r>
    </w:p>
    <w:p w:rsidR="000042E6" w:rsidRDefault="000042E6" w:rsidP="00847CD3">
      <w:pPr>
        <w:pStyle w:val="LLPerustelujenkappalejako"/>
      </w:pPr>
      <w:r>
        <w:t>Työ- ja elinkeinoministeriön asettama työryhmä selvitti vuoden 2015 keväällä talous- ja ve</w:t>
      </w:r>
      <w:r>
        <w:t>l</w:t>
      </w:r>
      <w:r>
        <w:t>kaneuvonnan nykytilaa ja järjestämisvaihtoehtoja (TEM Konserni 28/2015). Kansalaisiin nä</w:t>
      </w:r>
      <w:r>
        <w:t>h</w:t>
      </w:r>
      <w:r>
        <w:t>den järjestelmän ongelmana nähtiin se, että mahdollisuudet saada talous- ja velkaneuvonnan palveluja vaihtelevat huomattavasti eri puolilla maata. Suurin osa talous- ja velkaneuvontay</w:t>
      </w:r>
      <w:r>
        <w:t>k</w:t>
      </w:r>
      <w:r>
        <w:t>siköistä on pieniä enintään kahden henkilön yksiköitä. Pienet yksiköt ovat haavoittuvia, koska lomien ja poissaolojen ajaksi ei välttämättä ole saatavissa sijaista. Pienissä yksiköissä myö</w:t>
      </w:r>
      <w:r>
        <w:t>s</w:t>
      </w:r>
      <w:r>
        <w:t xml:space="preserve">kään toiminnan kehittämiselle ei ole riittäviä edellytyksiä. </w:t>
      </w:r>
    </w:p>
    <w:p w:rsidR="000042E6" w:rsidRDefault="000042E6" w:rsidP="00847CD3">
      <w:pPr>
        <w:pStyle w:val="LLPerustelujenkappalejako"/>
      </w:pPr>
      <w:r>
        <w:t>Hallinnon näkökulmasta nykyinen järjestämistapa koettiin moniportaiseksi ja monimutkaise</w:t>
      </w:r>
      <w:r>
        <w:t>k</w:t>
      </w:r>
      <w:r>
        <w:t xml:space="preserve">si. Lisäksi valtion korvauksella katetaan vain osa neuvonnan kustannuksista, minkä vuoksi palvelujen saatavuus on suurelta osin kuntien vapaaehtoisen rahoituksen varassa. </w:t>
      </w:r>
    </w:p>
    <w:p w:rsidR="000042E6" w:rsidRDefault="000042E6" w:rsidP="00847CD3">
      <w:pPr>
        <w:pStyle w:val="LLPerustelujenkappalejako"/>
      </w:pPr>
      <w:r>
        <w:t>Vuonna 2015 talous- ja velkaneuvontaan käytettiin yhteensä noin 8,8 miljoonan euroa. Valt</w:t>
      </w:r>
      <w:r>
        <w:t>i</w:t>
      </w:r>
      <w:r>
        <w:t>on osuus kustannuksista oli 5,7 miljoonaa euroa. Useat kunnat ovat kuitenkin järjestäneet t</w:t>
      </w:r>
      <w:r>
        <w:t>a</w:t>
      </w:r>
      <w:r>
        <w:t>lous- ja velkaneuvontaa tätä laajempana ja rahoittaneet toimintaa vapaaehtoisesti. Vuonna 2015 kuntien maksama osuus talous- ja velkaneuvonnasta oli 3,1 miljoonaa euroa, joka on 36 % kokonaiskustannuksista. Valtion kehyksessä talous- ja velkaneuvonnalle on varattu 4,7 mi</w:t>
      </w:r>
      <w:r>
        <w:t>l</w:t>
      </w:r>
      <w:r>
        <w:t>joonaa euroa. Kehysrahoituksen lisäksi eduskunta on myöntänyt useina vuosina lisärahoitusta. Vuonna 2015 lisärahoitusta myönnettiin miljoona euroa. Myös vuonna 2016 talous- ja velk</w:t>
      </w:r>
      <w:r>
        <w:t>a</w:t>
      </w:r>
      <w:r>
        <w:t>neuvontaan käytettiin yhteensä 8,8 miljoonaa euroa. Siitä valtion osuus oli 4,7 miljoonaa e</w:t>
      </w:r>
      <w:r>
        <w:t>u</w:t>
      </w:r>
      <w:r>
        <w:t>roa ja kuntien osuus 4,1 miljoonaa euroa eli 47 %.</w:t>
      </w:r>
    </w:p>
    <w:p w:rsidR="000042E6" w:rsidRDefault="000042E6" w:rsidP="00847CD3">
      <w:pPr>
        <w:pStyle w:val="LLPerustelujenkappalejako"/>
      </w:pPr>
      <w:r>
        <w:t>Työryhmän näkemyksen mukaan asiakasvaikutuksiltaan paras ja kustannustehokkain tapa jä</w:t>
      </w:r>
      <w:r>
        <w:t>r</w:t>
      </w:r>
      <w:r>
        <w:t>jestää palvelu olisi palvelun siirtäminen yhden valtiollisen toimijan vastuulle, ensisijaisesti o</w:t>
      </w:r>
      <w:r>
        <w:t>i</w:t>
      </w:r>
      <w:r>
        <w:t>keusaputoimistolle. Samaan lopputulokseen päädyttiin myös vuonna 2009 tehdyssä selvity</w:t>
      </w:r>
      <w:r>
        <w:t>k</w:t>
      </w:r>
      <w:r>
        <w:t>sessä (Talous- ja velkaneuvonnan arviointi, Työ- ja elinkeinoministeriön julkaisuja, Kilpail</w:t>
      </w:r>
      <w:r>
        <w:t>u</w:t>
      </w:r>
      <w:r>
        <w:t>kyky 8/2009)</w:t>
      </w:r>
    </w:p>
    <w:p w:rsidR="000042E6" w:rsidRDefault="000042E6" w:rsidP="00847CD3">
      <w:pPr>
        <w:pStyle w:val="LLPerustelujenkappalejako"/>
      </w:pPr>
      <w:r>
        <w:t>Työryhmä selvitti myös mahdollisuuksia siirtää talous- ja velkaneuvonta kunnille, yksityiselle sektorille ja voittoa tavoittelemattomille järjestöille, Kansaneläkelaitokselle, ulosottotoimelle ja maistraateille. Työryhmä arvioi, että tarkoituksenmukaisinta olisi siirtää tehtävä oikeusap</w:t>
      </w:r>
      <w:r>
        <w:t>u</w:t>
      </w:r>
      <w:r>
        <w:t>toimistoille. Tätä vaihtoehtoa puoltavat toiminnalliset ja organisatoriset syyt.</w:t>
      </w:r>
    </w:p>
    <w:p w:rsidR="0034144F" w:rsidRDefault="0034144F" w:rsidP="0034144F">
      <w:pPr>
        <w:pStyle w:val="LLYLP1Otsikkotaso"/>
      </w:pPr>
      <w:r>
        <w:t>Esityksen tavoitteet ja keskeiset ehdotukset</w:t>
      </w:r>
    </w:p>
    <w:p w:rsidR="000042E6" w:rsidRDefault="000042E6" w:rsidP="00847CD3">
      <w:pPr>
        <w:pStyle w:val="LLPerustelujenkappalejako"/>
      </w:pPr>
      <w:r>
        <w:t>Tavoitteena on, että talous- ja velkaneuvonnan palveluja tarjotaan yhtenäisesti ja mon</w:t>
      </w:r>
      <w:r>
        <w:t>i</w:t>
      </w:r>
      <w:r>
        <w:t>kanavaisesti eri puolilla maata. Erityisesti tarvetta on digitaalisten palvelujen luomiselle. To</w:t>
      </w:r>
      <w:r>
        <w:t>i</w:t>
      </w:r>
      <w:r>
        <w:t>minnan kehittämiseen on paremmat edellytykset, kun talous- ja velkaneuvonnan ohjaus kesk</w:t>
      </w:r>
      <w:r>
        <w:t>i</w:t>
      </w:r>
      <w:r>
        <w:t>tetään yhdelle valtiolliselle toimijalle, jolloin käytäntöjä ja toimintatapoja on nykyistä he</w:t>
      </w:r>
      <w:r>
        <w:t>l</w:t>
      </w:r>
      <w:r>
        <w:t>pompi yhtenäistää. Talous- ja velkaneuvonnan fyysisiä tapaamisia varten on käytettävissä o</w:t>
      </w:r>
      <w:r>
        <w:t>i</w:t>
      </w:r>
      <w:r>
        <w:t xml:space="preserve">keusaputoimistojen toimipaikkaverkosto. </w:t>
      </w:r>
    </w:p>
    <w:p w:rsidR="000042E6" w:rsidRDefault="000042E6" w:rsidP="00847CD3">
      <w:pPr>
        <w:pStyle w:val="LLPerustelujenkappalejako"/>
      </w:pPr>
      <w:r>
        <w:t>Esityksessä ehdotetaan, että talous- ja velkaneuvonnan järjestäminen siirretään valtion oikeu</w:t>
      </w:r>
      <w:r>
        <w:t>s</w:t>
      </w:r>
      <w:r>
        <w:t>apu- ja edunvalvontapiireille, joissa sitä tuottavat oikeusaputoimistot. Lisäksi oikeusapu- ja edunvalvontapiirit voivat hankkia palveluja ostopalvelusopimusten perusteella kunnilta tai y</w:t>
      </w:r>
      <w:r>
        <w:t>k</w:t>
      </w:r>
      <w:r>
        <w:t xml:space="preserve">sityisiltä palveluntuottajilta, jos se on palveluiden alueellisen saatavuuden tai muun syyn vuoksi tarpeen. Talous- ja velkaneuvonnan ohjaus ja valvonta kuuluisivat oikeusministeriölle. </w:t>
      </w:r>
    </w:p>
    <w:p w:rsidR="000042E6" w:rsidRDefault="000042E6" w:rsidP="00847CD3">
      <w:pPr>
        <w:pStyle w:val="LLPerustelujenkappalejako"/>
      </w:pPr>
      <w:r>
        <w:t xml:space="preserve">Talous- ja velkaneuvonnan tehtävät ja sisältö säilyisivät ennallaan. </w:t>
      </w:r>
    </w:p>
    <w:p w:rsidR="0034144F" w:rsidRDefault="0034144F" w:rsidP="0034144F">
      <w:pPr>
        <w:pStyle w:val="LLYLP1Otsikkotaso"/>
      </w:pPr>
      <w:r>
        <w:t>Esityksen vaikutukset</w:t>
      </w:r>
    </w:p>
    <w:p w:rsidR="0034144F" w:rsidRDefault="0034144F" w:rsidP="0034144F">
      <w:pPr>
        <w:pStyle w:val="LLYLP2Otsikkotaso"/>
      </w:pPr>
      <w:r>
        <w:t>Taloudelliset vaikutukset</w:t>
      </w:r>
    </w:p>
    <w:p w:rsidR="000042E6" w:rsidRDefault="000042E6" w:rsidP="00847CD3">
      <w:pPr>
        <w:pStyle w:val="LLPerustelujenkappalejako"/>
      </w:pPr>
      <w:r>
        <w:t>Esityksen johdosta talous- ja velkaneuvontaa vapaaehtoisesti rahoittaneiden kuntien kusta</w:t>
      </w:r>
      <w:r>
        <w:t>n</w:t>
      </w:r>
      <w:r>
        <w:t xml:space="preserve">nukset pienenevät 4.1 miljoonalla eurolla verrattuna vuoden 2016 menoihin, koska niillä ei ole enää tarvetta järjestää palveluja omalla rahoituksellaan. </w:t>
      </w:r>
    </w:p>
    <w:p w:rsidR="000042E6" w:rsidRDefault="000042E6" w:rsidP="00847CD3">
      <w:pPr>
        <w:pStyle w:val="LLPerustelujenkappalejako"/>
      </w:pPr>
      <w:r>
        <w:t>Valtion menot lisääntyvät tehtävien siirtämisen johdosta noin 3 miljoonalla eurolla vuodessa, koska valtio vastaa esityksen mukaan talous- ja velkaneuvonnan kustannuksista kokonaisu</w:t>
      </w:r>
      <w:r>
        <w:t>u</w:t>
      </w:r>
      <w:r>
        <w:t xml:space="preserve">dessaan. Valtion nykyinen rahoitusosuus on 4,7 miljoonaa euroa. </w:t>
      </w:r>
    </w:p>
    <w:p w:rsidR="000042E6" w:rsidRDefault="000042E6" w:rsidP="00847CD3">
      <w:pPr>
        <w:pStyle w:val="LLPerustelujenkappalejako"/>
      </w:pPr>
      <w:r>
        <w:t>Hallitus on kehyspäätöksessään vuosille 2018 - 2021 linjannut, että talous- ja velkaneuvonta siirretään oikeusapu- ja edunvalvontapiireille vuoden 2019 alusta lukien ja että toiminta tote</w:t>
      </w:r>
      <w:r>
        <w:t>u</w:t>
      </w:r>
      <w:r>
        <w:t>tetaan 7,7 milj. euron rahoituksella.</w:t>
      </w:r>
    </w:p>
    <w:p w:rsidR="000042E6" w:rsidRDefault="000042E6" w:rsidP="00847CD3">
      <w:pPr>
        <w:pStyle w:val="LLPerustelujenkappalejako"/>
      </w:pPr>
      <w:r>
        <w:t>Valtiolle aiheutuu vuonna 2018 kertaluontoisia menoja 3 miljoonaa euroa talous- ja velkane</w:t>
      </w:r>
      <w:r>
        <w:t>u</w:t>
      </w:r>
      <w:r>
        <w:t>vonnan toiminnan ja sähköisten palvelujen kehittämisestä. Tämä on huomioitu valtion talou</w:t>
      </w:r>
      <w:r>
        <w:t>s</w:t>
      </w:r>
      <w:r>
        <w:t>arvioehdotuksessa vuodelle 2018.</w:t>
      </w:r>
    </w:p>
    <w:p w:rsidR="000042E6" w:rsidRDefault="000042E6" w:rsidP="00847CD3">
      <w:pPr>
        <w:pStyle w:val="LLPerustelujenkappalejako"/>
      </w:pPr>
      <w:r>
        <w:t>Lisäksi valtion nykyisiä talous- ja velkaneuvonnan ohjaus ja organisointitehtäviä siirtyy oik</w:t>
      </w:r>
      <w:r>
        <w:t>e</w:t>
      </w:r>
      <w:r>
        <w:t>usministeriön hallinnonalalle. Näitä vastaavat määrärahasiirrot tehdään vuoden 2019 - 2022 kehysvalmistelun yhteydessä. Muutokset aiheutuvat Kilpailu- ja kuluttajaviraston talous- ja velkaneuvonnan ohjauksen siirtymisestä oikeusministeriölle ja Aluehallintovirastojen tehtäv</w:t>
      </w:r>
      <w:r>
        <w:t>i</w:t>
      </w:r>
      <w:r>
        <w:t>en siirtymisestä oikeusa</w:t>
      </w:r>
      <w:r w:rsidR="005914C5">
        <w:t xml:space="preserve">pu- ja edunvalvontapiireille. </w:t>
      </w:r>
      <w:r>
        <w:t>Toimintaan on vuonna 2016 käytetty ki</w:t>
      </w:r>
      <w:r>
        <w:t>l</w:t>
      </w:r>
      <w:r>
        <w:t>pailu- ja kuluttajavirastossa 1,2 henkilötyövuotta ja aluehallintovirastoissa 1,3 henkilötyövuo</w:t>
      </w:r>
      <w:r>
        <w:t>t</w:t>
      </w:r>
      <w:r>
        <w:t>ta. Tarkoitus on, että vuoden 2019 alusta lukien oikeusministeriölle siirretään yhden henkilön palkkausta ja muita henkilöstökuluja vastaava määräraha työ- ja elinkeinoministeriön halli</w:t>
      </w:r>
      <w:r>
        <w:t>n</w:t>
      </w:r>
      <w:r>
        <w:t>nonalalta. Oikeusapu- ja edunvalvontapiireille vastaavasti siirrettäisiin yhden henkilön pal</w:t>
      </w:r>
      <w:r>
        <w:t>k</w:t>
      </w:r>
      <w:r>
        <w:t xml:space="preserve">kausta ja muita henkilöstökuluja vastaava määräraha valtiovarainministeriön hallinnonalalta. </w:t>
      </w:r>
    </w:p>
    <w:p w:rsidR="0034144F" w:rsidRDefault="0034144F" w:rsidP="0034144F">
      <w:pPr>
        <w:pStyle w:val="LLYLP2Otsikkotaso"/>
      </w:pPr>
      <w:r>
        <w:t>Vaikutukset viranomaisten toimintaan</w:t>
      </w:r>
    </w:p>
    <w:p w:rsidR="000042E6" w:rsidRDefault="000042E6" w:rsidP="00847CD3">
      <w:pPr>
        <w:pStyle w:val="LLPerustelujenkappalejako"/>
      </w:pPr>
      <w:r>
        <w:t>Työ- ja elinkeinoministeriön tehtävänä on ollut talous- ja velkaneuvonnan korvausperusteiden määrääminen, joka tehtävä lakkaa. Lisäksi työ- ja elinkeinoministeriön yhteydessä on toiminut taloudenhallinnan neuvottelukunta, joka lakkaa. Uudesta oikeusministeriön yhteydessä toim</w:t>
      </w:r>
      <w:r>
        <w:t>i</w:t>
      </w:r>
      <w:r>
        <w:t>vasta neuvottelukunnasta voidaan säätää valtioneuvoston asetuksella.</w:t>
      </w:r>
    </w:p>
    <w:p w:rsidR="000042E6" w:rsidRDefault="000042E6" w:rsidP="00847CD3">
      <w:pPr>
        <w:pStyle w:val="LLPerustelujenkappalejako"/>
      </w:pPr>
      <w:r>
        <w:t>Kilpailu- ja kuluttajaviraston tehtävänä on palvelun yleinen johto, ohjaus ja valvonta. Tehtävä lakkaa Kilpailu- ja kuluttajavirastolta ja siirtyy oikeusministeriölle. Kilpailu- ja kuluttajavira</w:t>
      </w:r>
      <w:r>
        <w:t>s</w:t>
      </w:r>
      <w:r>
        <w:t xml:space="preserve">ton tehtävät vähenevät näiltä osin ja oikeusministeriön tehtävät lisääntyvät vastaavasti. </w:t>
      </w:r>
    </w:p>
    <w:p w:rsidR="000042E6" w:rsidRDefault="000042E6" w:rsidP="00847CD3">
      <w:pPr>
        <w:pStyle w:val="LLPerustelujenkappalejako"/>
      </w:pPr>
      <w:r>
        <w:t>Aluehallintovirastojen tehtävänä on voimassa olevan lain nojalla vastata siitä, että palveluja on riittävästi saatavilla niiden toimialueilla. Ne muun muassa sopivat kuntien tai muiden palvelun tuottajien kanssa talous- ja velkaneuvonnan järjestämisestä. Esityksen johdosta aluehallintov</w:t>
      </w:r>
      <w:r>
        <w:t>i</w:t>
      </w:r>
      <w:r>
        <w:t>rastojen talous- ja velkaneuvontaan liittyvät tehtävät lakkaavat näiltä osin ja siirtyvät oikeu</w:t>
      </w:r>
      <w:r>
        <w:t>s</w:t>
      </w:r>
      <w:r>
        <w:t xml:space="preserve">apu- ja edunvalvontapiirien tehtäväksi, jolloin niiden tehtävät lisääntyvät. </w:t>
      </w:r>
    </w:p>
    <w:p w:rsidR="000042E6" w:rsidRDefault="000042E6" w:rsidP="00847CD3">
      <w:pPr>
        <w:pStyle w:val="LLPerustelujenkappalejako"/>
      </w:pPr>
      <w:r>
        <w:t>Kunnat järjestävät voimassa olevan lain mukaan talous- ja velkaneuvonnan palveluja alueha</w:t>
      </w:r>
      <w:r>
        <w:t>l</w:t>
      </w:r>
      <w:r>
        <w:t xml:space="preserve">lintovirastojen kanssa tehtyjen toimeksiantosopimusten perusteella. Vuonna 2016 palveluja on järjestänyt toimeksiantosopimusten perusteella 46 kuntaa tai kuntayhtymää. Lisäksi palveluja tuotti kuusi muuta palvelun tuottajaa. Esityksen johdosta voimassa olevat sopimukset tulisivat irtisanottaviksi ja nykyisten palveluntuottajien oikeudet ja velvollisuudet lakkaisivat talous- ja velkaneuvonnan osalta 1.1.2019 lukien. </w:t>
      </w:r>
    </w:p>
    <w:p w:rsidR="000042E6" w:rsidRDefault="000042E6" w:rsidP="00847CD3">
      <w:pPr>
        <w:pStyle w:val="LLPerustelujenkappalejako"/>
      </w:pPr>
      <w:r>
        <w:t>Kunta voi edelleenkin tuottaa palveluja, jos oikeusapu- ja edunvalvontapiiri sopii palvelun o</w:t>
      </w:r>
      <w:r>
        <w:t>s</w:t>
      </w:r>
      <w:r>
        <w:t xml:space="preserve">tamisesta kunnan kanssa. </w:t>
      </w:r>
    </w:p>
    <w:p w:rsidR="000042E6" w:rsidRDefault="000042E6" w:rsidP="00847CD3">
      <w:pPr>
        <w:pStyle w:val="LLPerustelujenkappalejako"/>
      </w:pPr>
      <w:r>
        <w:t>Oikeusministeriölle tulee esityksen johdosta uutena tehtävänä talous- ja velkaneuvonnan yle</w:t>
      </w:r>
      <w:r>
        <w:t>i</w:t>
      </w:r>
      <w:r>
        <w:t>nen ohjaus ja valvonta. Lisäksi sen yhteyteen voidaan perustaa taloustietämyksen kehittämistä ja eri toimijoiden yhteistyön edistämistä varten neuvottelukunta, jos valtioneuvosto antaa ne</w:t>
      </w:r>
      <w:r>
        <w:t>u</w:t>
      </w:r>
      <w:r>
        <w:t>vottelukuntaa koskevan asetuksen. Vastaava neuvottelukunta toimii nykyisin työ- ja elinke</w:t>
      </w:r>
      <w:r>
        <w:t>i</w:t>
      </w:r>
      <w:r>
        <w:t xml:space="preserve">noministeriön yhteydessä. Uudet tehtävät edellyttävät ministeriön henkilöresurssien lisäämistä kahdella henkilöllä. </w:t>
      </w:r>
    </w:p>
    <w:p w:rsidR="000042E6" w:rsidRDefault="000042E6" w:rsidP="00847CD3">
      <w:pPr>
        <w:pStyle w:val="LLPerustelujenkappalejako"/>
      </w:pPr>
      <w:r>
        <w:t>Oikeusapu- ja edunvalvontapiireille tulee uutena tehtävänä talous- ja velkaneuvonnan järje</w:t>
      </w:r>
      <w:r>
        <w:t>s</w:t>
      </w:r>
      <w:r>
        <w:t>täminen. Ne voivat järjestää palvelun joko tuottamalla palvelut oikeusaputoimistoissa tai o</w:t>
      </w:r>
      <w:r>
        <w:t>s</w:t>
      </w:r>
      <w:r>
        <w:t>tamalla palvelut kunnilta tai muilta palveluntuottajilta. Oikeusapu- ja edunvalvontapiirien henkilöstömäärän arvioidaan kasvavan muutosvaiheessa noin 130 henkilötyövuodella. Lopu</w:t>
      </w:r>
      <w:r>
        <w:t>l</w:t>
      </w:r>
      <w:r>
        <w:t>liseen henkilöstömäärään vaikuttaa kunnista siirtyvän henkilöstön todellinen määrä ja talous- ja velkaneuvontaan osoitettu kehysrahoitus sekä se millaiset palveluprosessit talous- ja velk</w:t>
      </w:r>
      <w:r>
        <w:t>a</w:t>
      </w:r>
      <w:r w:rsidR="005914C5">
        <w:t xml:space="preserve">neuvonnalle tullaan luomaan. </w:t>
      </w:r>
      <w:r>
        <w:t>Henkilöstömäärän lisäys on pienempi, jos oikeusapu- ja edu</w:t>
      </w:r>
      <w:r>
        <w:t>n</w:t>
      </w:r>
      <w:r>
        <w:t>valvontapiiri hankkii palveluja ostopalvelusopimusten perusteella. Oikeusapu- ja edunvalvo</w:t>
      </w:r>
      <w:r>
        <w:t>n</w:t>
      </w:r>
      <w:r>
        <w:t>tapiirien hallinnollisen henkilökunnan tehtävät lisääntyvät uuden tehtävän, henkilöstön lisäy</w:t>
      </w:r>
      <w:r>
        <w:t>k</w:t>
      </w:r>
      <w:r>
        <w:t>sen ja ostopalveluhankintojen vuoksi. Tämä edellyttää valtakunnallisesti yhden henkilöty</w:t>
      </w:r>
      <w:r>
        <w:t>ö</w:t>
      </w:r>
      <w:r>
        <w:t xml:space="preserve">vuoden lisäämistä. </w:t>
      </w:r>
    </w:p>
    <w:p w:rsidR="000042E6" w:rsidRDefault="000042E6" w:rsidP="00847CD3">
      <w:pPr>
        <w:pStyle w:val="LLPerustelujenkappalejako"/>
      </w:pPr>
      <w:r>
        <w:t>Oikeusapu- ja edunvalvontapiirien oikeusaputoimistojen tehtävät laajenevat koskemaan myös talous- ja velkaneuvontaa, joka niiden tulee organisoida osaksi toimiston toimintaa. Muutokset käytännön toimintaan tarkentuvat palveluprosessien valmistelutyön edetessä.</w:t>
      </w:r>
    </w:p>
    <w:p w:rsidR="000042E6" w:rsidRDefault="000042E6" w:rsidP="0034144F">
      <w:pPr>
        <w:pStyle w:val="LLYLP2Otsikkotaso"/>
      </w:pPr>
      <w:r>
        <w:t>Vaikutukset yhteisöjen toimintaan</w:t>
      </w:r>
    </w:p>
    <w:p w:rsidR="000042E6" w:rsidRDefault="000042E6" w:rsidP="00847CD3">
      <w:pPr>
        <w:pStyle w:val="LLPerustelujenkappalejako"/>
      </w:pPr>
      <w:r>
        <w:t>Palveluntuottajista muita kuin kunnallis</w:t>
      </w:r>
      <w:r w:rsidR="005914C5">
        <w:t xml:space="preserve">ia palveluntuottajia on kuusi. </w:t>
      </w:r>
      <w:r>
        <w:t>Näistä aluehallintovira</w:t>
      </w:r>
      <w:r>
        <w:t>s</w:t>
      </w:r>
      <w:r>
        <w:t>to on tehnyt sopimuksen kolmen palvelun tuottajan kanssa ja kunta niin ikään kolmen palv</w:t>
      </w:r>
      <w:r>
        <w:t>e</w:t>
      </w:r>
      <w:r>
        <w:t xml:space="preserve">luntuottajan kanssa. </w:t>
      </w:r>
    </w:p>
    <w:p w:rsidR="000042E6" w:rsidRDefault="000042E6" w:rsidP="00847CD3">
      <w:pPr>
        <w:pStyle w:val="LLPerustelujenkappalejako"/>
      </w:pPr>
      <w:r>
        <w:t>Tarkoituksena on, että aluehallintovirastot irtisanovat palveluntuottajien kanssa tekemänsä s</w:t>
      </w:r>
      <w:r>
        <w:t>o</w:t>
      </w:r>
      <w:r>
        <w:t xml:space="preserve">pimukset 1.1.2019 lukien, jolloin niiden oikeudet ja velvollisuudet talous- ja velkaneuvonnan tuottamisessa lakkaavat. </w:t>
      </w:r>
    </w:p>
    <w:p w:rsidR="000042E6" w:rsidRDefault="000042E6" w:rsidP="00847CD3">
      <w:pPr>
        <w:pStyle w:val="LLPerustelujenkappalejako"/>
      </w:pPr>
      <w:r>
        <w:t>Yksityiset palveluntuottajat voivat edelleen tuottaa palveluja, jos oikeusapu- ja edunvalvont</w:t>
      </w:r>
      <w:r>
        <w:t>a</w:t>
      </w:r>
      <w:r>
        <w:t>piiri sopii siitä palveluntuottajan kanssa.</w:t>
      </w:r>
    </w:p>
    <w:p w:rsidR="000042E6" w:rsidRDefault="000042E6" w:rsidP="0034144F">
      <w:pPr>
        <w:pStyle w:val="LLYLP2Otsikkotaso"/>
      </w:pPr>
      <w:r>
        <w:t>Vaikutukset henkilöstön asemaan</w:t>
      </w:r>
    </w:p>
    <w:p w:rsidR="000042E6" w:rsidRDefault="000042E6" w:rsidP="00847CD3">
      <w:pPr>
        <w:pStyle w:val="LLPerustelujenkappalejako"/>
      </w:pPr>
      <w:r>
        <w:t xml:space="preserve">Talous- ja velkaneuvonnan tuottamiseen on käytetty vuonna 2016 noin 152 henkilötyövuotta. </w:t>
      </w:r>
    </w:p>
    <w:p w:rsidR="000042E6" w:rsidRDefault="000042E6" w:rsidP="00847CD3">
      <w:pPr>
        <w:pStyle w:val="LLPerustelujenkappalejako"/>
      </w:pPr>
      <w:r>
        <w:t>Kilpailu- ja kuluttajaviraston huhtikuussa 2017 tekemän kyselyn mukaan talous- ja velkane</w:t>
      </w:r>
      <w:r>
        <w:t>u</w:t>
      </w:r>
      <w:r>
        <w:t>vonnan henkilöstöä oli 162 henkilöä. Heistä kuntien palveluksessa oli 154 ja yksityisten pa</w:t>
      </w:r>
      <w:r>
        <w:t>l</w:t>
      </w:r>
      <w:r>
        <w:t>veluntuottajien palveluksessa 8. Talous- ja velkaneuvojan tehtävissä oli yhteensä 130 henk</w:t>
      </w:r>
      <w:r>
        <w:t>i</w:t>
      </w:r>
      <w:r>
        <w:t>löä. Heistä 123 oli kuntien palveluksessa ja 7 yksityisillä palveluntuottajilla. Avustavaa henk</w:t>
      </w:r>
      <w:r>
        <w:t>i</w:t>
      </w:r>
      <w:r>
        <w:t>lökuntaa oli yhteensä 32 henkilöä, joista kuntien palveluksessa oli 31 ja yksityisen palvelu</w:t>
      </w:r>
      <w:r>
        <w:t>n</w:t>
      </w:r>
      <w:r>
        <w:t>tuottajan palveluksessa 1.</w:t>
      </w:r>
    </w:p>
    <w:p w:rsidR="000042E6" w:rsidRDefault="000042E6" w:rsidP="00847CD3">
      <w:pPr>
        <w:pStyle w:val="LLPerustelujenkappalejako"/>
      </w:pPr>
      <w:r>
        <w:t xml:space="preserve">Kuntien palveluksessa olevasta henkilöstöstä osa-aikaisessa virka- tai työsuhteessa oli 22 ja yksityisten palveluksessa olevista 2 henkilöä. </w:t>
      </w:r>
    </w:p>
    <w:p w:rsidR="000042E6" w:rsidRPr="00567EDC" w:rsidRDefault="00AC17FD" w:rsidP="00847CD3">
      <w:pPr>
        <w:pStyle w:val="LLPerustelujenkappalejako"/>
      </w:pPr>
      <w:r w:rsidRPr="00567EDC">
        <w:t>Kokoaikaisessa virka- tai työsuhteessa oleva henkilöstö</w:t>
      </w:r>
    </w:p>
    <w:p w:rsidR="00567EDC" w:rsidRDefault="000042E6" w:rsidP="00847CD3">
      <w:pPr>
        <w:pStyle w:val="LLPerustelujenkappalejako"/>
      </w:pPr>
      <w:r>
        <w:t>Talous- ja velkaneuvonnan uudistusta valmisteltaessa on arvioitu, että kyse on ensisijaisesti hallintoviranomaisten toiminnan ja lakiin perustuvan neuvonnan uudelleenorganisoinnista, e</w:t>
      </w:r>
      <w:r>
        <w:t>i</w:t>
      </w:r>
      <w:r>
        <w:t xml:space="preserve">kä muutosta voida rinnastaa liikkeenluovutustilanteeseen. </w:t>
      </w:r>
    </w:p>
    <w:p w:rsidR="000042E6" w:rsidRDefault="000042E6" w:rsidP="00847CD3">
      <w:pPr>
        <w:pStyle w:val="LLPerustelujenkappalejako"/>
      </w:pPr>
      <w:r>
        <w:t>Talous- ja velkaneuvontapalvelu järjestetään voimassa olevan lain nojalla ensisijaisesti siten, että kunta tekee aluehallintoviraston kanssa sopimuksen, jossa se sitoutuu huolehtimaan tal</w:t>
      </w:r>
      <w:r>
        <w:t>o</w:t>
      </w:r>
      <w:r>
        <w:t>us- ja velkaneuvontapalvelujen järjestämisestä kunnassa asuville henkilöille. Ensisijaisuus t</w:t>
      </w:r>
      <w:r>
        <w:t>o</w:t>
      </w:r>
      <w:r>
        <w:t>teutuu lain nojalla niissä tapauksissa, kun kunta on halukas ottamaan talous- ja velkaneuvo</w:t>
      </w:r>
      <w:r>
        <w:t>n</w:t>
      </w:r>
      <w:r>
        <w:t>nan vastuulleen. Sopimuksen tekemisen oikeusperuste on kuntalaissa, jonka mukaan kunta voi sopimuksen nojalla ottaa hoitaakseen muitakin kuin itsehallintoonsa kuuluvia julkisia tehtäviä.</w:t>
      </w:r>
    </w:p>
    <w:p w:rsidR="000042E6" w:rsidRDefault="000042E6" w:rsidP="00847CD3">
      <w:pPr>
        <w:pStyle w:val="LLPerustelujenkappalejako"/>
      </w:pPr>
      <w:r>
        <w:t>Ehdotonta lakiin perustuvaa velvollisuutta palvelun järjestämiseen kunnilla ei ole. Yksittäise</w:t>
      </w:r>
      <w:r>
        <w:t>l</w:t>
      </w:r>
      <w:r>
        <w:t>lä kunnalla on mahdollisuus jättää palvelun järjestäminen aluehallintoviraston vastuulle. Aluehallintovirastot ovat tarvittaessa tehneet yksittäisiä sopimuksia myös muiden tahojen kuin kuntien kanssa.</w:t>
      </w:r>
    </w:p>
    <w:p w:rsidR="000042E6" w:rsidRDefault="000042E6" w:rsidP="00847CD3">
      <w:pPr>
        <w:pStyle w:val="LLPerustelujenkappalejako"/>
      </w:pPr>
      <w:r>
        <w:t>Jos kunta sopii palvelun järjestämisestä, kunnalla on lain nojalla mahdollisuus organisoida palvelu itse haluamallaan tavalla. Kunta voi järjestää talous- ja velkaneuvontapalvelun peru</w:t>
      </w:r>
      <w:r>
        <w:t>s</w:t>
      </w:r>
      <w:r>
        <w:t>tamalla sitä varten yhden tai useamman viran tai työsopimussuhteisen tehtävän. Virka tai te</w:t>
      </w:r>
      <w:r>
        <w:t>h</w:t>
      </w:r>
      <w:r>
        <w:t>tävä voi olla osa-aikainen. Virka tai tehtävä voidaan kunnassa yhdistää toiseen virkaan tai te</w:t>
      </w:r>
      <w:r>
        <w:t>h</w:t>
      </w:r>
      <w:r>
        <w:t>tävään, jollei yhdistäminen vaikuta tehtävien asianmukaiseen hoitamiseen. Virka tai tehtävä voidaan perustaa myös kuntien yhteiseksi siten kuin kuntalaissa säädetään. Lisäksi kunta voi huolehtia talous ja velkaneuvontapalveluista myös hankkimalla ne tehtävien hoitamiseen s</w:t>
      </w:r>
      <w:r>
        <w:t>o</w:t>
      </w:r>
      <w:r>
        <w:t>pivalta palvelun tuottajalta.</w:t>
      </w:r>
    </w:p>
    <w:p w:rsidR="000042E6" w:rsidRDefault="000042E6" w:rsidP="00847CD3">
      <w:pPr>
        <w:pStyle w:val="LLPerustelujenkappalejako"/>
      </w:pPr>
      <w:r>
        <w:t>Edellä mainittu huomioiden talous- ja velkaneuvonta ei muodosta kuntatasolla yhtenäisesti o</w:t>
      </w:r>
      <w:r>
        <w:t>r</w:t>
      </w:r>
      <w:r>
        <w:t>ganisoitua kokonaisuutta ja palvelujen organisointi vaihtelee kunnittain kunnan itse järjest</w:t>
      </w:r>
      <w:r>
        <w:t>ä</w:t>
      </w:r>
      <w:r>
        <w:t>mästä palvelusta mah</w:t>
      </w:r>
      <w:r w:rsidR="005914C5">
        <w:t xml:space="preserve">dolliseen hankintasopimukseen. </w:t>
      </w:r>
      <w:r>
        <w:t>Lisäksi aluehallintovirasto ja kunnat voivat sopia, että kunta huolehtii tehtävästä yhden</w:t>
      </w:r>
      <w:r w:rsidR="005914C5">
        <w:t xml:space="preserve"> tai useamman kunnan puolesta. </w:t>
      </w:r>
      <w:r>
        <w:t>Oikeusapu- ja edunvalvontapiireissä talous- ja velkaneuvonnan palvelut puolestaan järjestetään esityksen mukaan osana olemassa olevien oikeusaputoimistojen toimintaa. Hallituksen linjauksen m</w:t>
      </w:r>
      <w:r>
        <w:t>u</w:t>
      </w:r>
      <w:r>
        <w:t xml:space="preserve">kaisesti osa palvelusta järjestetään myös valtakunnallisesti Savonlinnan etäpalveluyksiköstä käsin. Palveluja on myös mahdollisuus tietyin edellytyksin ostaa ostopalveluna. </w:t>
      </w:r>
    </w:p>
    <w:p w:rsidR="000042E6" w:rsidRDefault="000042E6" w:rsidP="00847CD3">
      <w:pPr>
        <w:pStyle w:val="LLPerustelujenkappalejako"/>
      </w:pPr>
      <w:r>
        <w:t>EU-tasolla liikkeen luovutuksesta on säädetty liikkeen luovutusta koskevassa direktiivissä, 2001/23/EY. Direktiiviä sovelletaan taloudellista toimintaa harjoittaviin julkisiin tai yksity</w:t>
      </w:r>
      <w:r>
        <w:t>i</w:t>
      </w:r>
      <w:r>
        <w:t>siin yrityksiin riippumatta siitä tavoittelevatko ne voittoa. Direktiivissä tarkoitettuna luovu</w:t>
      </w:r>
      <w:r>
        <w:t>t</w:t>
      </w:r>
      <w:r>
        <w:t>tamisena ei kuitenkaan pidetä hallintoviranomaisten uudelleenorganisointia eikä hallinnolli</w:t>
      </w:r>
      <w:r>
        <w:t>s</w:t>
      </w:r>
      <w:r>
        <w:t>ten tehtävien siirtämistä julkisyhteisöltä toiselle. Tämä on myös Euroopan unionin tuomioi</w:t>
      </w:r>
      <w:r>
        <w:t>s</w:t>
      </w:r>
      <w:r>
        <w:t>tuimen vakiintunut oikeuskäytäntö.</w:t>
      </w:r>
    </w:p>
    <w:p w:rsidR="000042E6" w:rsidRDefault="000042E6" w:rsidP="00847CD3">
      <w:pPr>
        <w:pStyle w:val="LLPerustelujenkappalejako"/>
      </w:pPr>
      <w:r>
        <w:t>Liikkeenluovutuksesta on kansallisesti säädetty direktiiviä vastaavasti työsopimuslain (55/2001) 1 luvun 10 §:ssä ja 7 luvun 5 §:ssä sekä kunnallisia viranhaltijoita koskevassa ku</w:t>
      </w:r>
      <w:r>
        <w:t>n</w:t>
      </w:r>
      <w:r>
        <w:t>nallisesta viranhaltijasta annetun lain (304/2003) 25 §:</w:t>
      </w:r>
      <w:proofErr w:type="spellStart"/>
      <w:r>
        <w:t>ssä</w:t>
      </w:r>
      <w:proofErr w:type="spellEnd"/>
      <w:r>
        <w:t>. Myös valtion virkamieslaissa (750/1994) on liikkeenluovutusta koskevat säännökset.</w:t>
      </w:r>
    </w:p>
    <w:p w:rsidR="000042E6" w:rsidRDefault="000042E6" w:rsidP="00847CD3">
      <w:pPr>
        <w:pStyle w:val="LLPerustelujenkappalejako"/>
      </w:pPr>
      <w:r>
        <w:t>Liikkeen luovutusta koskevan direktiivin mukaan liikkeen luovutuksena ei kuitenkaan pidetä hallintoviranomaisten uudelleenorganisointia eikä hallinnollisten tehtävien siirtämistä ju</w:t>
      </w:r>
      <w:r>
        <w:t>l</w:t>
      </w:r>
      <w:r>
        <w:t xml:space="preserve">kisyhteisöltä toiselle. </w:t>
      </w:r>
    </w:p>
    <w:p w:rsidR="000042E6" w:rsidRDefault="000042E6" w:rsidP="00847CD3">
      <w:pPr>
        <w:pStyle w:val="LLPerustelujenkappalejako"/>
      </w:pPr>
      <w:r>
        <w:t>Talous- ja velkaneuvonnan siirrossa on kyse lailla säädettävästä tehtävien siirrosta julkisyhte</w:t>
      </w:r>
      <w:r>
        <w:t>i</w:t>
      </w:r>
      <w:r>
        <w:t>söltä toiselle Talous- ja velkaneuvonnan järjestäminen perustuu lakiin talous- ja velkaneuvo</w:t>
      </w:r>
      <w:r>
        <w:t>n</w:t>
      </w:r>
      <w:r>
        <w:t>nasta, joka osaltaan turvaa perustuslain 20 §:ssä säädetyn oikeusturvan ja hyvän hallinnon t</w:t>
      </w:r>
      <w:r>
        <w:t>o</w:t>
      </w:r>
      <w:r>
        <w:t>teutumista. Talous- ja velkaneuvonnan järjestämisellä on välitön ja olennainen yhteys yksi</w:t>
      </w:r>
      <w:r>
        <w:t>t</w:t>
      </w:r>
      <w:r>
        <w:t>täisten ihmisten oikeuksiin ja neuvontaan. Talous- ja velkaneuvontaan liittyvien tehtävien jä</w:t>
      </w:r>
      <w:r>
        <w:t>r</w:t>
      </w:r>
      <w:r>
        <w:t xml:space="preserve">jestäminen </w:t>
      </w:r>
      <w:proofErr w:type="gramStart"/>
      <w:r>
        <w:t>ei</w:t>
      </w:r>
      <w:proofErr w:type="gramEnd"/>
      <w:r>
        <w:t xml:space="preserve"> niiden sisältö ja luonne huomioon ottaen rinnastu markkinoilla tuotettaviin t</w:t>
      </w:r>
      <w:r>
        <w:t>a</w:t>
      </w:r>
      <w:r>
        <w:t>loudenhoidon neuvontapalveluihin, vaan talous- ja velkaneuvojien tehtävät ovat osa tosiasia</w:t>
      </w:r>
      <w:r>
        <w:t>l</w:t>
      </w:r>
      <w:r>
        <w:t>lista hallintotoimintaa, johon ei sovelleta liikkeenluovutusta koskevia säännöksiä.</w:t>
      </w:r>
    </w:p>
    <w:p w:rsidR="000042E6" w:rsidRDefault="000042E6" w:rsidP="00847CD3">
      <w:pPr>
        <w:pStyle w:val="LLPerustelujenkappalejako"/>
      </w:pPr>
      <w:r>
        <w:t>Tässä yhteydessä ei liikkeenluovutukselle ominaisella tavalla siirretä aineellista omaisuutta työnantajalta toiselle. Kyse ei myöskään ole itsenäisen toiminnallisen kokonaisuuden luov</w:t>
      </w:r>
      <w:r>
        <w:t>u</w:t>
      </w:r>
      <w:r>
        <w:t xml:space="preserve">tuksesta, kun otetaan huomioon palvelun nykyiset monenlaiset järjestämistavat ja se, miten palvelua esityksessä ehdotetaan järjestettäväksi. </w:t>
      </w:r>
    </w:p>
    <w:p w:rsidR="000042E6" w:rsidRDefault="000042E6" w:rsidP="00847CD3">
      <w:pPr>
        <w:pStyle w:val="LLPerustelujenkappalejako"/>
      </w:pPr>
      <w:r>
        <w:t>Talous- ja velkaneuvonnan asiakaspalvelun turvaaminen tehtävien siirtovaiheessa edellyttää, että palvelun antamista varten on käytettävissä ammattitaitoista henkilökuntaa. Koska lii</w:t>
      </w:r>
      <w:r>
        <w:t>k</w:t>
      </w:r>
      <w:r>
        <w:t>keenluovutusta koskevat säännökset eivät tulisi suoraan sovellettavaksi, esityksessä ehdot</w:t>
      </w:r>
      <w:r>
        <w:t>e</w:t>
      </w:r>
      <w:r>
        <w:t xml:space="preserve">taan palvelun jatkuvuuden varmistamiseksi, että ne </w:t>
      </w:r>
      <w:r w:rsidR="00AC17FD" w:rsidRPr="00567EDC">
        <w:t xml:space="preserve">nykyisten palveluntuottajien </w:t>
      </w:r>
      <w:r>
        <w:t xml:space="preserve">palveluksessa 1.10.2017 olevat henkilöt, jotka päätoimisesti toimivat talous- ja velkaneuvonnan tehtävissä, siirtyvät oikeusapu- ja edunvalvontapiirien virkoihin. Kokoaikaiseksi katsottaisiin henkilöt, joiden työtehtävistä talous- ja velkaneuvonnan tehtäviä on vähintään </w:t>
      </w:r>
      <w:proofErr w:type="gramStart"/>
      <w:r>
        <w:t>70%</w:t>
      </w:r>
      <w:proofErr w:type="gramEnd"/>
      <w:r>
        <w:t>. Määrittely vastaa yleisen edunvalvonnan siirron yhteydessä käytettyä määrittelyä, josta säädettiin holhousto</w:t>
      </w:r>
      <w:r>
        <w:t>i</w:t>
      </w:r>
      <w:r>
        <w:t>men edunvalvontapalvelujen järjestämisestä annetussa laissa (575/2008). Esityksessä ehdot</w:t>
      </w:r>
      <w:r>
        <w:t>e</w:t>
      </w:r>
      <w:r>
        <w:t>taan, että siirtyvään henkilöstöön sovelletaan liikkeenluovutusta koskevia säännöksiä</w:t>
      </w:r>
    </w:p>
    <w:p w:rsidR="000042E6" w:rsidRDefault="000042E6" w:rsidP="00847CD3">
      <w:pPr>
        <w:pStyle w:val="LLPerustelujenkappalejako"/>
      </w:pPr>
      <w:r>
        <w:t>Liikkeenluovutuksen periaatteiden soveltamisesta seuraa, että säännöksen nojalla siirtyvät henkilöt siirtyvät valtion palvelukseen vanhoina työntekijöinä, jolloin muun muassa ansaittu loma siirtyy pidettäväksi uuden työnantajan palveluksessa.</w:t>
      </w:r>
    </w:p>
    <w:p w:rsidR="000042E6" w:rsidRDefault="000042E6" w:rsidP="00847CD3">
      <w:pPr>
        <w:pStyle w:val="LLPerustelujenkappalejako"/>
      </w:pPr>
      <w:r>
        <w:t>Keväällä 2017 tehdyn kyselyn perusteella voidaan arvioida, että oikeusaputoimistoihin siirt</w:t>
      </w:r>
      <w:r>
        <w:t>y</w:t>
      </w:r>
      <w:r>
        <w:t xml:space="preserve">viä henkilöitä on noin </w:t>
      </w:r>
      <w:r w:rsidR="00AC17FD" w:rsidRPr="00567EDC">
        <w:t>13</w:t>
      </w:r>
      <w:r w:rsidR="00212DE8">
        <w:t>5</w:t>
      </w:r>
      <w:r>
        <w:t>. Siirtyvät henkilöt on tarkoitus sijoittaa oikeusaputoimistoihin. Sii</w:t>
      </w:r>
      <w:r>
        <w:t>r</w:t>
      </w:r>
      <w:r>
        <w:t>ron valmistelun yhteydessä on tarkoitus kehittää palveluprosesseja ja sähköisiä palveluja. Valmistelutyön perusteella määritellään henkilöstön virkarakenne ja virkapaikat. Savonli</w:t>
      </w:r>
      <w:r>
        <w:t>n</w:t>
      </w:r>
      <w:r>
        <w:t>naan on tarkoitus perustaa etäpalveluyksikkö, jota selvitetään tarkemmin valmistelun yhte</w:t>
      </w:r>
      <w:r>
        <w:t>y</w:t>
      </w:r>
      <w:r>
        <w:t>dessä. Siirtyvien henkilöiden lopullinen määrä suhteessa palveluun osoitettuun kehysrahoitu</w:t>
      </w:r>
      <w:r>
        <w:t>k</w:t>
      </w:r>
      <w:r>
        <w:t>seen sekä tehtävien uudelleen organisointi saattavat johtaa siirtymishetken jälkeen sopeutt</w:t>
      </w:r>
      <w:r>
        <w:t>a</w:t>
      </w:r>
      <w:r>
        <w:t>mistoimiin, joiden tarv</w:t>
      </w:r>
      <w:r w:rsidR="005914C5">
        <w:t>e selviää valmistelun edetessä.</w:t>
      </w:r>
    </w:p>
    <w:p w:rsidR="000042E6" w:rsidRDefault="000042E6" w:rsidP="00847CD3">
      <w:pPr>
        <w:pStyle w:val="LLPerustelujenkappalejako"/>
      </w:pPr>
      <w:r>
        <w:t>Oikeusapu- ja edunvalvontapiireihin on tarkoitus perustaa talous- ja velkaneuvojan ja avust</w:t>
      </w:r>
      <w:r>
        <w:t>a</w:t>
      </w:r>
      <w:r>
        <w:t>van henkilökunnan virkoja, joihin siir</w:t>
      </w:r>
      <w:r w:rsidR="005914C5">
        <w:t>tyvä henkilöstö nimitettäisiin.</w:t>
      </w:r>
    </w:p>
    <w:p w:rsidR="000042E6" w:rsidRPr="00C1180E" w:rsidRDefault="005E1F6A" w:rsidP="00847CD3">
      <w:pPr>
        <w:pStyle w:val="LLPerustelujenkappalejako"/>
      </w:pPr>
      <w:r w:rsidRPr="00C1180E">
        <w:t>Osa-aikainen henkilöstö</w:t>
      </w:r>
    </w:p>
    <w:p w:rsidR="000042E6" w:rsidRPr="00C1180E" w:rsidRDefault="00AC17FD" w:rsidP="00847CD3">
      <w:pPr>
        <w:pStyle w:val="LLPerustelujenkappalejako"/>
      </w:pPr>
      <w:r w:rsidRPr="00C1180E">
        <w:t>Siirtymisoikeus ei koskisi osa-aikaisesti talous- ja velkaneuvonnan tehtäviä hoitaneita, jos ty</w:t>
      </w:r>
      <w:r w:rsidRPr="00C1180E">
        <w:t>ö</w:t>
      </w:r>
      <w:r w:rsidRPr="00C1180E">
        <w:t xml:space="preserve">tehtävistä talous- ja velkaneuvontaa käytetty aika on vähemmän kuin 70 %. </w:t>
      </w:r>
      <w:r w:rsidR="00212DE8" w:rsidRPr="00C1180E">
        <w:t>Tällaisia henkilö</w:t>
      </w:r>
      <w:r w:rsidR="00212DE8" w:rsidRPr="00C1180E">
        <w:t>i</w:t>
      </w:r>
      <w:r w:rsidR="00212DE8" w:rsidRPr="00C1180E">
        <w:t>tä oli keväällä 2017 tehdyn kyselyn mukaan</w:t>
      </w:r>
      <w:r w:rsidR="00C1180E" w:rsidRPr="00C1180E">
        <w:t xml:space="preserve"> noin 20. </w:t>
      </w:r>
      <w:r w:rsidR="00212DE8" w:rsidRPr="00C1180E">
        <w:t xml:space="preserve">  </w:t>
      </w:r>
    </w:p>
    <w:p w:rsidR="000042E6" w:rsidRDefault="000042E6" w:rsidP="00847CD3">
      <w:pPr>
        <w:pStyle w:val="LLPerustelujenkappalejako"/>
      </w:pPr>
      <w:r>
        <w:t>Nykyisten palveluntuottajien tehtävänä on huolehtia näiden henkilöiden osalta muutostilante</w:t>
      </w:r>
      <w:r>
        <w:t>i</w:t>
      </w:r>
      <w:r>
        <w:t>siin liittyvistä työnantajan velvoitteista kuten yhteistoimintalain mukaisesta yhteistoimintam</w:t>
      </w:r>
      <w:r>
        <w:t>e</w:t>
      </w:r>
      <w:r>
        <w:t>nettelystä ja sen selvittämisestä, onko sen palveluksessa olevalle talous- ja velkaneuvonnan henkilöstölle tarjolla muuta työtä.</w:t>
      </w:r>
    </w:p>
    <w:p w:rsidR="000042E6" w:rsidRDefault="000042E6" w:rsidP="00847CD3">
      <w:pPr>
        <w:pStyle w:val="LLPerustelujenkappalejako"/>
      </w:pPr>
      <w:r>
        <w:t xml:space="preserve">Esityksessä ehdotetaan, että oikeusapu- ja edunvalvontapiiri voi hankkia palveluja julkisia hankintoja koskevien säännösten mukaisesti ostopalvelusopimuksen perusteella kunnilta tai muilta palveluntuottajilta. Tällöin on mahdollista, että talous- ja velkaneuvonnan henkilöstö jatkaisi tehtävissään nykyisellä työnantajallaan. </w:t>
      </w:r>
    </w:p>
    <w:p w:rsidR="000042E6" w:rsidRDefault="000042E6" w:rsidP="00847CD3">
      <w:pPr>
        <w:pStyle w:val="LLPerustelujenkappalejako"/>
      </w:pPr>
      <w:r>
        <w:t>Esityksessä ehdotetaan, että aluehallintovirastojen tehtävä talous- ja velkaneuvonnan järjest</w:t>
      </w:r>
      <w:r>
        <w:t>ä</w:t>
      </w:r>
      <w:r>
        <w:t>misessä lakkaa lain voimaan tullessa. Tämä edellyttää, että aluehallintovirastot irtisanovat pa</w:t>
      </w:r>
      <w:r>
        <w:t>l</w:t>
      </w:r>
      <w:r>
        <w:t>veluntuottajien kanssa tekemän</w:t>
      </w:r>
      <w:r w:rsidR="005914C5">
        <w:t xml:space="preserve">sä sopimukset 1.1.2019 lukien. </w:t>
      </w:r>
      <w:r>
        <w:t>Voimassa olevissa sopimuksi</w:t>
      </w:r>
      <w:r>
        <w:t>s</w:t>
      </w:r>
      <w:r>
        <w:t>sa irtisanomisaika on enintään yksi vuosi.</w:t>
      </w:r>
    </w:p>
    <w:p w:rsidR="000042E6" w:rsidRDefault="000042E6" w:rsidP="00847CD3">
      <w:pPr>
        <w:pStyle w:val="LLPerustelujenkappalejako"/>
      </w:pPr>
      <w:r>
        <w:t>Kilpailu- ja kuluttajaviraston ja aluehallintoviraston henkilöstö</w:t>
      </w:r>
    </w:p>
    <w:p w:rsidR="000042E6" w:rsidRDefault="000042E6" w:rsidP="00847CD3">
      <w:pPr>
        <w:pStyle w:val="LLPerustelujenkappalejako"/>
      </w:pPr>
      <w:r>
        <w:t>Kilpailu- ja kuluttajavirastossa talous- ja velkaneuvonnan ohjaustehtäviin käytetään vuosittain noin 1,2 henkilötyövuotta. Kilpailu- ja kuluttajavirastosta siirtyy yksi henkilö virkasiirtona määrärahoineen 1.1.2019 lukien oikeusministeriöön talous- ja velkaneuvonnan ohjausteht</w:t>
      </w:r>
      <w:r>
        <w:t>ä</w:t>
      </w:r>
      <w:r>
        <w:t>viin. Siirto tapahtuu valtion virkamieslain mukaisesti.</w:t>
      </w:r>
    </w:p>
    <w:p w:rsidR="000042E6" w:rsidRDefault="000042E6" w:rsidP="00847CD3">
      <w:pPr>
        <w:pStyle w:val="LLPerustelujenkappalejako"/>
      </w:pPr>
      <w:r>
        <w:t>Aluehallintovirastoissa talous- ja velkaneuvonnan järjestämistehtäviin on Kieku-raportoinnin mukaan käytetty 1,3 henkilötyövuotta, joka on jakautunut viiteen aluehallintovirastoon. Te</w:t>
      </w:r>
      <w:r>
        <w:t>h</w:t>
      </w:r>
      <w:r>
        <w:t>tävään käytetty määräraha siirtyisi oikeusapu- ja edunvalvontapiireille talous- ja velkaneuvo</w:t>
      </w:r>
      <w:r>
        <w:t>n</w:t>
      </w:r>
      <w:r>
        <w:t>nan organisointia varten vuoden 2019 alusta lukien. Talous- ja velkaneuvonnan tehtäviä on aluehallintovirastoissa hoidettu osana muita tehtäviä, mistä syystä henkilöst</w:t>
      </w:r>
      <w:r w:rsidR="005914C5">
        <w:t>ösiirtoja ei tulisi tehtäväksi.</w:t>
      </w:r>
    </w:p>
    <w:p w:rsidR="000042E6" w:rsidRDefault="000042E6" w:rsidP="00FB2379">
      <w:pPr>
        <w:pStyle w:val="LLYLP2Otsikkotaso"/>
      </w:pPr>
      <w:r>
        <w:t>Vaikutukset kansalaisten asemaan</w:t>
      </w:r>
    </w:p>
    <w:p w:rsidR="000042E6" w:rsidRDefault="000042E6" w:rsidP="00847CD3">
      <w:pPr>
        <w:pStyle w:val="LLPerustelujenkappalejako"/>
      </w:pPr>
      <w:r>
        <w:t>Talous- ja velkaneuvonnan siirryttyä yhden toimijan vastuulle kansalaiset saavat palveluja monikanavaisesti ja yhtenäisten periaatteiden mukaan. Kansalaisten mahdollisuudet saada t</w:t>
      </w:r>
      <w:r>
        <w:t>a</w:t>
      </w:r>
      <w:r>
        <w:t>lous- ja velkaneuvontaa sähköisesti paranevat, koska talous- ja velkaneuvonnan toimintapr</w:t>
      </w:r>
      <w:r>
        <w:t>o</w:t>
      </w:r>
      <w:r>
        <w:t>sesseja ja sähköisiä palveluja on tarkoitus kehittää merkittävästi.</w:t>
      </w:r>
    </w:p>
    <w:p w:rsidR="000042E6" w:rsidRDefault="000042E6" w:rsidP="00847CD3">
      <w:pPr>
        <w:pStyle w:val="LLPerustelujenkappalejako"/>
      </w:pPr>
      <w:r>
        <w:t>Kansalaiset voivat valita, minkä oikeusaputoimiston palveluja haluavat käyttää, koska oikeu</w:t>
      </w:r>
      <w:r>
        <w:t>s</w:t>
      </w:r>
      <w:r>
        <w:t>aputoimistoilla ei ole alueellisia toimivaltarajoituksia. Oikeusapu- ja edunvalvontapiireillä on noin 160 toimipaikkaa, jossa palvelua voidaan tarjota silloin, kun fyysinen tapaaminen on ta</w:t>
      </w:r>
      <w:r>
        <w:t>r</w:t>
      </w:r>
      <w:r>
        <w:t>peen. Palveluja voidaan oikeusaputoimistoissa tarjota myös etäpalveluina.</w:t>
      </w:r>
    </w:p>
    <w:p w:rsidR="000042E6" w:rsidRDefault="000042E6" w:rsidP="00847CD3">
      <w:pPr>
        <w:pStyle w:val="LLPerustelujenkappalejako"/>
      </w:pPr>
      <w:r>
        <w:t>Lisäksi oikeudelliset palvelut ovat oikeusaputoimistoissa helposti talous- ja velkaneuvonnan asiakkaiden saatavilla.</w:t>
      </w:r>
    </w:p>
    <w:p w:rsidR="00FB2379" w:rsidRDefault="00FB2379" w:rsidP="00FB2379">
      <w:pPr>
        <w:pStyle w:val="LLYLP2Otsikkotaso"/>
      </w:pPr>
      <w:r>
        <w:t>Yhteiskunnalliset vaikutukset</w:t>
      </w:r>
    </w:p>
    <w:p w:rsidR="000042E6" w:rsidRDefault="000042E6" w:rsidP="00847CD3">
      <w:pPr>
        <w:pStyle w:val="LLPerustelujenkappalejako"/>
      </w:pPr>
      <w:r>
        <w:t>Kansalaisten mahdollisuuksien saada talous- ja velkaneuvonnan palveluja sähköisesti arvio</w:t>
      </w:r>
      <w:r>
        <w:t>i</w:t>
      </w:r>
      <w:r>
        <w:t>daan paranevan esityksen johdosta. Hyvin toimivilla sähköisillä palveluilla tukea voidaan ta</w:t>
      </w:r>
      <w:r>
        <w:t>r</w:t>
      </w:r>
      <w:r>
        <w:t>jota varhaisessa vaiheessa ja ehkäistä velkaantumista.</w:t>
      </w:r>
    </w:p>
    <w:p w:rsidR="000042E6" w:rsidRDefault="000042E6" w:rsidP="00847CD3">
      <w:pPr>
        <w:pStyle w:val="LLPerustelujenkappalejako"/>
      </w:pPr>
      <w:r>
        <w:t>Kun talous- ja velkaneuvonnan palveluja tarjotaan oikeusaputoimistoissa, myös oikeudelliset palvelut on tarvittaessa helposti saatavavilla. Sen arvioidaan ehkäisevän velkaantuneiden i</w:t>
      </w:r>
      <w:r>
        <w:t>h</w:t>
      </w:r>
      <w:r>
        <w:t>misten syrjäytymiskehitystä.</w:t>
      </w:r>
    </w:p>
    <w:p w:rsidR="000042E6" w:rsidRDefault="000042E6" w:rsidP="00FB2379">
      <w:pPr>
        <w:pStyle w:val="LLYLP2Otsikkotaso"/>
      </w:pPr>
      <w:r>
        <w:t>Kielelliset vaikutukset</w:t>
      </w:r>
    </w:p>
    <w:p w:rsidR="000042E6" w:rsidRDefault="000042E6" w:rsidP="00847CD3">
      <w:pPr>
        <w:pStyle w:val="LLPerustelujenkappalejako"/>
      </w:pPr>
      <w:r>
        <w:t>Esityksen johdosta talous- ja velkaneuvonnan palvelut siirtyvät pääosin kunnallisilta vira</w:t>
      </w:r>
      <w:r>
        <w:t>n</w:t>
      </w:r>
      <w:r>
        <w:t>omaisilta valtion viranomaisille. Kielilain (423/2003) mukaan sekä valtion viranomaisessa että kaksikielisessä kunnassa jokaisella on oikeus asioida joko suomeksi tai ruotsiksi. Kaksikiel</w:t>
      </w:r>
      <w:r>
        <w:t>i</w:t>
      </w:r>
      <w:r>
        <w:t>sellä kunnallisella ja kaksikielisellä valtiollisella viranomaisella on samat velvollisuudet pa</w:t>
      </w:r>
      <w:r>
        <w:t>l</w:t>
      </w:r>
      <w:r>
        <w:t>vella yleisöä suomeksi ja ruotsiksi. Esitys ei siten heikennä kansalaisten oikeuksia saada pa</w:t>
      </w:r>
      <w:r>
        <w:t>l</w:t>
      </w:r>
      <w:r>
        <w:t>veluja suomen ja ruotsin kielellä.</w:t>
      </w:r>
    </w:p>
    <w:p w:rsidR="000042E6" w:rsidRDefault="000042E6" w:rsidP="00847CD3">
      <w:pPr>
        <w:pStyle w:val="LLPerustelujenkappalejako"/>
      </w:pPr>
      <w:r>
        <w:t>Valtion kuudesta oikeusapu- ja edunvalvontapiiristä neljän piirin voidaan katsoa olevan kaks</w:t>
      </w:r>
      <w:r>
        <w:t>i</w:t>
      </w:r>
      <w:r>
        <w:t xml:space="preserve">kielisiä viranomaisia, joissa enemmistön kieli on suomi. </w:t>
      </w:r>
    </w:p>
    <w:p w:rsidR="000042E6" w:rsidRDefault="000042E6" w:rsidP="00847CD3">
      <w:pPr>
        <w:pStyle w:val="LLPerustelujenkappalejako"/>
      </w:pPr>
      <w:r>
        <w:t>Saamen kielilaissa (1086/2003) säädetyt kielelliset oikeudet koskevat sekä alueen kuntia että valtion viranomaisia ja siten myös oikeusapu- ja edunvalvontapiireissä järjestettäviä talou</w:t>
      </w:r>
      <w:r w:rsidR="005914C5">
        <w:t>s- ja velkaneuvonnan palveluja.</w:t>
      </w:r>
    </w:p>
    <w:p w:rsidR="000042E6" w:rsidRDefault="000042E6" w:rsidP="00847CD3">
      <w:pPr>
        <w:pStyle w:val="LLPerustelujenkappalejako"/>
      </w:pPr>
      <w:r>
        <w:t>Oikeusaputoimistoilla ei ole alueellisia toimivaltarajoja, mistä syystä asiakkaat voivat käyttää muunkin oikeusaputoimiston kuin oman alueensa toimistoa. Tämän mahdollisuuden toteutt</w:t>
      </w:r>
      <w:r>
        <w:t>a</w:t>
      </w:r>
      <w:r>
        <w:t>minen käytännössä helpottuu, kun palveluja tarjotaan myös etäpalveluna videoyhteyden avu</w:t>
      </w:r>
      <w:r>
        <w:t>l</w:t>
      </w:r>
      <w:r>
        <w:t>la. Näiltä osin palvelujen saaminen omalla äidinkielellä paranee.</w:t>
      </w:r>
    </w:p>
    <w:p w:rsidR="000042E6" w:rsidRDefault="000042E6" w:rsidP="00847CD3">
      <w:pPr>
        <w:pStyle w:val="LLPerustelujenkappalejako"/>
      </w:pPr>
      <w:r>
        <w:t>Esityksessä ehdotetaan, että talous- ja velkaneuvonnan palveluja voidaan hankkia myös ost</w:t>
      </w:r>
      <w:r>
        <w:t>o</w:t>
      </w:r>
      <w:r>
        <w:t>palveluna, jos se on alueellisesti tai muusta syystä tarpeen. Yhtenä syynä ostopalvelujen han</w:t>
      </w:r>
      <w:r>
        <w:t>k</w:t>
      </w:r>
      <w:r>
        <w:t>kimiseen voi olla kielellisten oikeuksien turvaaminen.</w:t>
      </w:r>
    </w:p>
    <w:p w:rsidR="00FB2379" w:rsidRDefault="00FB2379" w:rsidP="00FB2379">
      <w:pPr>
        <w:pStyle w:val="LLYLP1Otsikkotaso"/>
      </w:pPr>
      <w:r>
        <w:t>Asian valmistelu</w:t>
      </w:r>
    </w:p>
    <w:p w:rsidR="00FB2379" w:rsidRDefault="00FB2379" w:rsidP="00FB2379">
      <w:pPr>
        <w:pStyle w:val="LLYLP2Otsikkotaso"/>
      </w:pPr>
      <w:r>
        <w:t>Valmisteluvaiheet ja -aineisto</w:t>
      </w:r>
    </w:p>
    <w:p w:rsidR="000042E6" w:rsidRDefault="000042E6" w:rsidP="00847CD3">
      <w:pPr>
        <w:pStyle w:val="LLPerustelujenkappalejako"/>
      </w:pPr>
      <w:r>
        <w:t>Työ- ja elinkeinoministeriön asettama työryhmä selvitti vuoden 2015 keväällä talous- ja ve</w:t>
      </w:r>
      <w:r>
        <w:t>l</w:t>
      </w:r>
      <w:r>
        <w:t>kaneuvonnan nykytilaa ja järjestämisvaihtoehtoja (TEM Konserni 28/2015). Työryhmä esitti, että talous- ja velkaneuvonta siirretään oikeusaputoimistoihin. Samaan lopputulokseen päädy</w:t>
      </w:r>
      <w:r>
        <w:t>t</w:t>
      </w:r>
      <w:r>
        <w:t>tiin myös vuonna 2009 tehdyssä selvityksessä (Talous- ja velkaneuvonnan arviointi, Työ- ja elinkeinoministeriön julkaisuja, Kilpailukyky 8/2009).</w:t>
      </w:r>
    </w:p>
    <w:p w:rsidR="000042E6" w:rsidRDefault="000042E6" w:rsidP="00847CD3">
      <w:pPr>
        <w:pStyle w:val="LLPerustelujenkappalejako"/>
      </w:pPr>
      <w:r>
        <w:t>Pääministerin Juha Sipilän hallitus on kehyspäätöksessään vuosille 2018 - 2021 linjannut, että talous- ja velkaneuvonta siirretään oikeusministeriön hallinnonalalle oikeusapu- ja edunva</w:t>
      </w:r>
      <w:r>
        <w:t>l</w:t>
      </w:r>
      <w:r>
        <w:t>vontapiireihin oikeusaputoimistojen yhteyteen vuoden 2019 alusta lukien. Toiminta toteut</w:t>
      </w:r>
      <w:r>
        <w:t>e</w:t>
      </w:r>
      <w:r>
        <w:t>taan 7,7 miljoonan euron rahoituksella. Hallitus on lisäksi linjannut, että talous- ja velkane</w:t>
      </w:r>
      <w:r>
        <w:t>u</w:t>
      </w:r>
      <w:r>
        <w:t xml:space="preserve">vontaa varten Savonlinnassa on etäpalveluyksikkö. </w:t>
      </w:r>
    </w:p>
    <w:p w:rsidR="000042E6" w:rsidRDefault="000042E6" w:rsidP="00847CD3">
      <w:pPr>
        <w:pStyle w:val="LLPerustelujenkappalejako"/>
      </w:pPr>
      <w:r>
        <w:t>Ehdotus on valmisteltu oikeusministeriön ja työ- ja elinkeinoministeriön virkamiesten yhtei</w:t>
      </w:r>
      <w:r>
        <w:t>s</w:t>
      </w:r>
      <w:r>
        <w:t xml:space="preserve">työnä. </w:t>
      </w:r>
    </w:p>
    <w:p w:rsidR="000042E6" w:rsidRDefault="000042E6" w:rsidP="00847CD3">
      <w:pPr>
        <w:pStyle w:val="LLPerustelujenkappalejako"/>
      </w:pPr>
      <w:r>
        <w:t>Tehtävän siirtoa on käsitelty kuntalain (410/2015) 11 §:ssä tarkoitetussa valtion ja kuntien neuvottelumenettelyssä. Valmistelussa on noudatettu valtion yksikköjen ja toimintojen sijoi</w:t>
      </w:r>
      <w:r>
        <w:t>t</w:t>
      </w:r>
      <w:r>
        <w:t>tamista koskevasta toimivallasta annetussa valtioneuvoston asetuksessa (567/2002) tarkoite</w:t>
      </w:r>
      <w:r>
        <w:t>t</w:t>
      </w:r>
      <w:r>
        <w:t>tua menettelyä. Esitysluonnos on lisäksi käsitelty hallituksen reformiministerityöryhmässä.</w:t>
      </w:r>
    </w:p>
    <w:p w:rsidR="00FB2379" w:rsidRDefault="00FB2379" w:rsidP="00FB2379">
      <w:pPr>
        <w:pStyle w:val="LLYLP2Otsikkotaso"/>
      </w:pPr>
      <w:r>
        <w:t>Lausunnot ja niiden huomioon ottaminen</w:t>
      </w:r>
    </w:p>
    <w:p w:rsidR="000042E6" w:rsidRDefault="000042E6" w:rsidP="00847CD3">
      <w:pPr>
        <w:pStyle w:val="LLPerustelujenkappalejako"/>
      </w:pPr>
      <w:r>
        <w:t>Työ- ja elinkeinoministeriö pyysi luonnoksesta hallituksen esitykseksi eduskunnalle laiksi t</w:t>
      </w:r>
      <w:r>
        <w:t>a</w:t>
      </w:r>
      <w:r>
        <w:t>lous- ja velkaneuvonnasta lausunnot seuraavilta tahoilta: talous- ja velkaneuvonnan palvelu</w:t>
      </w:r>
      <w:r>
        <w:t>n</w:t>
      </w:r>
      <w:r>
        <w:t>tuottajat, valtion oikeusapu- ja edunvalvontapiirit, aluehallintovirastot, eduskunnan oikeu</w:t>
      </w:r>
      <w:r>
        <w:t>s</w:t>
      </w:r>
      <w:r>
        <w:t>asiamies, sosiaali- ja terveysministeriö, valtionvarainministeriö, Kilpailu- ja kuluttajavirasto, Velkaneuvonta ry, Suomen asianajajaliitto, Kuntaliitto, Kuntatyönantajat, Julkisalan koulute</w:t>
      </w:r>
      <w:r>
        <w:t>t</w:t>
      </w:r>
      <w:r>
        <w:t xml:space="preserve">tujen neuvottelujärjestö </w:t>
      </w:r>
      <w:proofErr w:type="spellStart"/>
      <w:r>
        <w:t>Juko</w:t>
      </w:r>
      <w:proofErr w:type="spellEnd"/>
      <w:r>
        <w:t xml:space="preserve"> ry., Palkansaajajärjestö </w:t>
      </w:r>
      <w:proofErr w:type="spellStart"/>
      <w:r>
        <w:t>Pardia</w:t>
      </w:r>
      <w:proofErr w:type="spellEnd"/>
      <w:r>
        <w:t xml:space="preserve"> ry., Julkisten ja hyv</w:t>
      </w:r>
      <w:r w:rsidR="005914C5">
        <w:t xml:space="preserve">invointialojen liitto </w:t>
      </w:r>
      <w:proofErr w:type="spellStart"/>
      <w:r w:rsidR="005914C5">
        <w:t>JHL-ry</w:t>
      </w:r>
      <w:proofErr w:type="spellEnd"/>
      <w:r w:rsidR="005914C5">
        <w:t xml:space="preserve">., </w:t>
      </w:r>
      <w:r>
        <w:t>Kuluttajaliitto, Takuusäätiö, Kirkkohallitus</w:t>
      </w:r>
      <w:r w:rsidR="005914C5">
        <w:t xml:space="preserve">, Marttaliitto, </w:t>
      </w:r>
      <w:proofErr w:type="spellStart"/>
      <w:r w:rsidR="005914C5">
        <w:t>Martaförbundet</w:t>
      </w:r>
      <w:proofErr w:type="spellEnd"/>
      <w:r w:rsidR="005914C5">
        <w:t xml:space="preserve"> </w:t>
      </w:r>
      <w:r>
        <w:t>ja T</w:t>
      </w:r>
      <w:r>
        <w:t>a</w:t>
      </w:r>
      <w:r>
        <w:t>lousapu.</w:t>
      </w:r>
    </w:p>
    <w:p w:rsidR="000042E6" w:rsidRDefault="000042E6" w:rsidP="00847CD3">
      <w:pPr>
        <w:pStyle w:val="LLPerustelujenkappalejako"/>
      </w:pPr>
      <w:r>
        <w:t>Lausuntoja saatiin 6</w:t>
      </w:r>
      <w:r w:rsidR="00016A65">
        <w:t>6</w:t>
      </w:r>
      <w:r>
        <w:t xml:space="preserve"> lausunnon antajalta. Lausuntoyhteenveto ja lausunnot ovat luettavissa verkkosivulla </w:t>
      </w:r>
      <w:proofErr w:type="spellStart"/>
      <w:r>
        <w:t>valtioneuvosto.fi/hankkeet</w:t>
      </w:r>
      <w:proofErr w:type="spellEnd"/>
      <w:r>
        <w:t>. Kaikki lausunnonantajat joko kannattivat esitystä sellaisenaan tai tietyin muutoksin. Valtaosa lausunnonantajista katsoi, että esitystä tulee muu</w:t>
      </w:r>
      <w:r>
        <w:t>t</w:t>
      </w:r>
      <w:r>
        <w:t>taa siten, että se turvaa paremmin henkilöstön aseman ja palveluiden järjestämisen siirtym</w:t>
      </w:r>
      <w:r>
        <w:t>ä</w:t>
      </w:r>
      <w:r w:rsidR="00FB2379">
        <w:t xml:space="preserve">vaiheessa. </w:t>
      </w:r>
      <w:r>
        <w:t>Esityksen siirtymäsäännöksissä tämä lausu</w:t>
      </w:r>
      <w:r w:rsidR="005914C5">
        <w:t xml:space="preserve">ntopalaute on otettu huomioon. </w:t>
      </w:r>
      <w:r>
        <w:t>Lisäksi esitystä on muutettu ja täydennetty eräiden yksityiskohtien osalta lausuntopalautteen peru</w:t>
      </w:r>
      <w:r>
        <w:t>s</w:t>
      </w:r>
      <w:r>
        <w:t xml:space="preserve">teella. </w:t>
      </w:r>
    </w:p>
    <w:p w:rsidR="00FB2379" w:rsidRDefault="00FB2379" w:rsidP="00FB2379">
      <w:pPr>
        <w:pStyle w:val="LLYLP1Otsikkotaso"/>
      </w:pPr>
      <w:r>
        <w:t>Riippuvuus muista esityksistä</w:t>
      </w:r>
    </w:p>
    <w:p w:rsidR="000042E6" w:rsidRDefault="000042E6" w:rsidP="00847CD3">
      <w:pPr>
        <w:pStyle w:val="LLPerustelujenkappalejako"/>
      </w:pPr>
      <w:r>
        <w:t>Samanaikaisesti tämän esityksen kanssa on vireillä maakuntauudistus, jossa muun muassa es</w:t>
      </w:r>
      <w:r>
        <w:t>i</w:t>
      </w:r>
      <w:r>
        <w:t>tetään aluehallintovirastojen lakkauttamista. Ellei tätä esitystä talous- ja velkaneuvonnasta h</w:t>
      </w:r>
      <w:r>
        <w:t>y</w:t>
      </w:r>
      <w:r>
        <w:t>väksytä, tulee talous- ja velkaneuvontaa koskevista tehtävistä säätää muulla tavoin, jos alu</w:t>
      </w:r>
      <w:r>
        <w:t>e</w:t>
      </w:r>
      <w:r>
        <w:t xml:space="preserve">hallintovirastot päätetään lakkauttaa. </w:t>
      </w:r>
    </w:p>
    <w:p w:rsidR="000042E6" w:rsidRDefault="000042E6" w:rsidP="00847CD3">
      <w:pPr>
        <w:pStyle w:val="LLPerustelujenkappalejako"/>
      </w:pPr>
      <w:r>
        <w:t>Talous- ja velkaneuvontatehtävien uudelleen organisointi ei muutoin liity maakuntauudistu</w:t>
      </w:r>
      <w:r>
        <w:t>k</w:t>
      </w:r>
      <w:r>
        <w:t>seen eikä ole siitä riippuvainen, vaan muutoksella pyritään kehittämään ja yhtenäistämään t</w:t>
      </w:r>
      <w:r>
        <w:t>a</w:t>
      </w:r>
      <w:r>
        <w:t>lous- ja velkaneuvonnan palveluja maak</w:t>
      </w:r>
      <w:r w:rsidR="00FB2379">
        <w:t xml:space="preserve">untauudistuksesta riippumatta. </w:t>
      </w:r>
      <w:r>
        <w:t>Tästä syystä esitys voidaan käsitellä maakuntauu</w:t>
      </w:r>
      <w:r w:rsidR="005914C5">
        <w:t>distuksesta erillisenä lakina.</w:t>
      </w:r>
    </w:p>
    <w:p w:rsidR="000042E6" w:rsidRDefault="000042E6" w:rsidP="00847CD3">
      <w:pPr>
        <w:pStyle w:val="LLPerustelujenkappalejako"/>
      </w:pPr>
      <w:r>
        <w:t>Esitys liittyy valtion vuoden 2018 talousarvioesitykseen ja on tarkoitettu käsiteltäväksi sen y</w:t>
      </w:r>
      <w:r>
        <w:t>h</w:t>
      </w:r>
      <w:r>
        <w:t>teydessä.</w:t>
      </w:r>
    </w:p>
    <w:p w:rsidR="00FB2379" w:rsidRDefault="00FB2379" w:rsidP="00FB2379">
      <w:pPr>
        <w:pStyle w:val="LLYksityiskohtaisetperustelut"/>
      </w:pPr>
      <w:r>
        <w:t>Yksityiskohtaiset perustelut</w:t>
      </w:r>
    </w:p>
    <w:p w:rsidR="00FB2379" w:rsidRDefault="00FB2379" w:rsidP="00FB2379">
      <w:pPr>
        <w:pStyle w:val="LLYKP1Otsikkotaso"/>
      </w:pPr>
      <w:r>
        <w:t>Lakiehdotusten perustelut</w:t>
      </w:r>
    </w:p>
    <w:p w:rsidR="000042E6" w:rsidRDefault="000042E6" w:rsidP="00847CD3">
      <w:pPr>
        <w:pStyle w:val="LLPerustelujenkappalejako"/>
      </w:pPr>
      <w:r w:rsidRPr="00FB2379">
        <w:rPr>
          <w:b/>
        </w:rPr>
        <w:t>1 §</w:t>
      </w:r>
      <w:r w:rsidR="00BE2193">
        <w:rPr>
          <w:b/>
        </w:rPr>
        <w:t>.</w:t>
      </w:r>
      <w:r>
        <w:t xml:space="preserve"> </w:t>
      </w:r>
      <w:proofErr w:type="gramStart"/>
      <w:r>
        <w:t>Talous- ja velkaneuvonnan sisältö.</w:t>
      </w:r>
      <w:proofErr w:type="gramEnd"/>
      <w:r>
        <w:t xml:space="preserve"> Pykälä vastaa voimassa olevan talous- ja velkane</w:t>
      </w:r>
      <w:r>
        <w:t>u</w:t>
      </w:r>
      <w:r>
        <w:t>vonnasta annetun lain 1 §:</w:t>
      </w:r>
      <w:proofErr w:type="spellStart"/>
      <w:r>
        <w:t>ää</w:t>
      </w:r>
      <w:proofErr w:type="spellEnd"/>
      <w:r>
        <w:t xml:space="preserve">. </w:t>
      </w:r>
    </w:p>
    <w:p w:rsidR="000042E6" w:rsidRDefault="000042E6" w:rsidP="00847CD3">
      <w:pPr>
        <w:pStyle w:val="LLPerustelujenkappalejako"/>
      </w:pPr>
      <w:r w:rsidRPr="00FB2379">
        <w:rPr>
          <w:b/>
        </w:rPr>
        <w:t>2 §</w:t>
      </w:r>
      <w:r w:rsidR="00BE2193">
        <w:rPr>
          <w:b/>
        </w:rPr>
        <w:t>.</w:t>
      </w:r>
      <w:r>
        <w:t xml:space="preserve"> </w:t>
      </w:r>
      <w:proofErr w:type="gramStart"/>
      <w:r>
        <w:t>Talous- ja velkaneuvonnan järjestäminen ja tuottaminen.</w:t>
      </w:r>
      <w:proofErr w:type="gramEnd"/>
      <w:r>
        <w:t xml:space="preserve"> Pykälässä säädetään palvelun järjestämisestä ja tuottamisesta oikeusapu- ja edunvalvontapiireissä. Järjestämistä ja tuottami</w:t>
      </w:r>
      <w:r>
        <w:t>s</w:t>
      </w:r>
      <w:r>
        <w:t>ta koskeva menettely vastaisi soveltuvin osin oikeusapu- ja edunvalvontapalveluissa noudate</w:t>
      </w:r>
      <w:r>
        <w:t>t</w:t>
      </w:r>
      <w:r>
        <w:t>tavaa menettelyä.</w:t>
      </w:r>
    </w:p>
    <w:p w:rsidR="000042E6" w:rsidRDefault="000042E6" w:rsidP="00847CD3">
      <w:pPr>
        <w:pStyle w:val="LLPerustelujenkappalejako"/>
      </w:pPr>
      <w:r>
        <w:t xml:space="preserve">Pykälän </w:t>
      </w:r>
      <w:r w:rsidRPr="00BE2193">
        <w:rPr>
          <w:i/>
        </w:rPr>
        <w:t>1 momentissa</w:t>
      </w:r>
      <w:r w:rsidRPr="00BE2193">
        <w:t xml:space="preserve"> </w:t>
      </w:r>
      <w:r>
        <w:t>säädetään talous- ja velkaneuvonnan yleisestä ohjauksesta ja valvo</w:t>
      </w:r>
      <w:r>
        <w:t>n</w:t>
      </w:r>
      <w:r>
        <w:t>nasta. Tehtävä siirtyisi Kilpailu- ja kuluttajavirastolta oikeusministeriölle</w:t>
      </w:r>
    </w:p>
    <w:p w:rsidR="000042E6" w:rsidRDefault="000042E6" w:rsidP="00847CD3">
      <w:pPr>
        <w:pStyle w:val="LLPerustelujenkappalejako"/>
      </w:pPr>
      <w:r>
        <w:t xml:space="preserve">Pykälän </w:t>
      </w:r>
      <w:r w:rsidRPr="00BE2193">
        <w:rPr>
          <w:i/>
        </w:rPr>
        <w:t>2 momentissa</w:t>
      </w:r>
      <w:r w:rsidRPr="00BE2193">
        <w:t xml:space="preserve"> </w:t>
      </w:r>
      <w:r>
        <w:t>säädetään palveluiden järjestämisestä. Palvelun järjestäminen kuuluisi oikeusapu- ja edunvalvontapiireille. Niiden tehtävänä olisi huolehtia siitä, että palveluja on saatavissa tasapuolisesti piirin alueella.</w:t>
      </w:r>
    </w:p>
    <w:p w:rsidR="000042E6" w:rsidRDefault="000042E6" w:rsidP="00847CD3">
      <w:pPr>
        <w:pStyle w:val="LLPerustelujenkappalejako"/>
      </w:pPr>
      <w:r>
        <w:t xml:space="preserve">Pykälän </w:t>
      </w:r>
      <w:r w:rsidRPr="00BE2193">
        <w:rPr>
          <w:i/>
        </w:rPr>
        <w:t>3 momentissa</w:t>
      </w:r>
      <w:r>
        <w:t xml:space="preserve"> säädetään, miten pii</w:t>
      </w:r>
      <w:r w:rsidR="005914C5">
        <w:t xml:space="preserve">rit voivat järjestää palvelut. </w:t>
      </w:r>
      <w:r>
        <w:t>Piiri voi järjestää palv</w:t>
      </w:r>
      <w:r>
        <w:t>e</w:t>
      </w:r>
      <w:r>
        <w:t>lut siten, että piirien oikeusaputoimistot tuottavat palvelut. Ahvenanmaalla palveluja tuottaisi oikeusapu- ja edunvalvontatoimisto. Vaihtoehtoisesti piiri voi hankkia palvelut ostamalla niitä muulta palvelun tuottajilta. Palvelujen hankkimisesta muulta palvelun tuottajalta sääde</w:t>
      </w:r>
      <w:r w:rsidR="005914C5">
        <w:t>tään lain 5 §:</w:t>
      </w:r>
      <w:proofErr w:type="spellStart"/>
      <w:r w:rsidR="005914C5">
        <w:t>ssä</w:t>
      </w:r>
      <w:proofErr w:type="spellEnd"/>
      <w:r w:rsidR="005914C5">
        <w:t>.</w:t>
      </w:r>
    </w:p>
    <w:p w:rsidR="000042E6" w:rsidRDefault="000042E6" w:rsidP="00847CD3">
      <w:pPr>
        <w:pStyle w:val="LLPerustelujenkappalejako"/>
      </w:pPr>
      <w:r>
        <w:t xml:space="preserve">Pykälän </w:t>
      </w:r>
      <w:r w:rsidRPr="00BE2193">
        <w:rPr>
          <w:i/>
        </w:rPr>
        <w:t>4 momentissa</w:t>
      </w:r>
      <w:r>
        <w:t xml:space="preserve"> säädetään talous- ja velkaneuvonnan henkilökunnasta. Piirien oikeu</w:t>
      </w:r>
      <w:r>
        <w:t>s</w:t>
      </w:r>
      <w:r>
        <w:t>aputoimistossa olisi talous- ja velkaneuvonnan antamista varten talous- ja velkane</w:t>
      </w:r>
      <w:r w:rsidR="005914C5">
        <w:t>uvojia ja muuta henkilökuntaa.</w:t>
      </w:r>
    </w:p>
    <w:p w:rsidR="000042E6" w:rsidRDefault="000042E6" w:rsidP="00847CD3">
      <w:pPr>
        <w:pStyle w:val="LLPerustelujenkappalejako"/>
      </w:pPr>
      <w:r>
        <w:t>Koska talous- ja velkaneuvonta järjestettäisiin osana oikeusapu- ja edunvalvontapiirien to</w:t>
      </w:r>
      <w:r>
        <w:t>i</w:t>
      </w:r>
      <w:r>
        <w:t xml:space="preserve">mintaa, talous- ja velkaneuvonnan organisointiin tulisi sovellettavaksi valtion oikeusapu- ja edunvalvontapiireistä </w:t>
      </w:r>
      <w:r w:rsidR="005914C5">
        <w:t xml:space="preserve">annettu laki soveltuvin osin. </w:t>
      </w:r>
      <w:r>
        <w:t>Sen perusteella talous- ja velkaneuvonnan henkilökunnan nimittää virkaan piirin johtaja ja oikeusaputoimiston esimiehenä toimii johtava julkinen oikeusavustaja. Talous- ja velkaneuvonnan toimipaikat määräytyisivät niin ikään o</w:t>
      </w:r>
      <w:r>
        <w:t>i</w:t>
      </w:r>
      <w:r>
        <w:t>keusaputoimistoja koskevien säännösten mukaan. Oikeusapu- ja edunvalvontapiirien toim</w:t>
      </w:r>
      <w:r>
        <w:t>i</w:t>
      </w:r>
      <w:r>
        <w:t>paikoista säädetään valtion oikeusapu- ja edunvalvontapiireistä annetun lain 1 §:n 4 nojalla o</w:t>
      </w:r>
      <w:r>
        <w:t>i</w:t>
      </w:r>
      <w:r>
        <w:t>keusministeriön asetuksella oikeusapu- ja edunvalvontapiireistä, oikeusaputoimistojen ja edunvalvontatoimistojen toimipaikoista sekä kunnista, joiden edunvalvontapalveluista oikeu</w:t>
      </w:r>
      <w:r>
        <w:t>s</w:t>
      </w:r>
      <w:r>
        <w:t xml:space="preserve">apu- ja edunvalvontapiiri vastaa 608/2016). </w:t>
      </w:r>
    </w:p>
    <w:p w:rsidR="000042E6" w:rsidRDefault="000042E6" w:rsidP="00847CD3">
      <w:pPr>
        <w:pStyle w:val="LLPerustelujenkappalejako"/>
      </w:pPr>
      <w:r w:rsidRPr="00BE2193">
        <w:rPr>
          <w:b/>
        </w:rPr>
        <w:t>3 §</w:t>
      </w:r>
      <w:r w:rsidR="00BE2193">
        <w:rPr>
          <w:b/>
        </w:rPr>
        <w:t>.</w:t>
      </w:r>
      <w:r>
        <w:t xml:space="preserve"> Neuvottelukunta</w:t>
      </w:r>
    </w:p>
    <w:p w:rsidR="000042E6" w:rsidRDefault="000042E6" w:rsidP="00847CD3">
      <w:pPr>
        <w:pStyle w:val="LLPerustelujenkappalejako"/>
      </w:pPr>
      <w:r>
        <w:t>Pykälä vastaa pääosin sisällöltään voimassa olevan talous- ja velkaneuvonnasta annetun lain 2a §:</w:t>
      </w:r>
      <w:proofErr w:type="spellStart"/>
      <w:r>
        <w:t>ää</w:t>
      </w:r>
      <w:proofErr w:type="spellEnd"/>
      <w:r>
        <w:t xml:space="preserve">. </w:t>
      </w:r>
      <w:r w:rsidR="00FF61E7">
        <w:t xml:space="preserve">Pykälän </w:t>
      </w:r>
      <w:r w:rsidR="00FF61E7" w:rsidRPr="00FF61E7">
        <w:rPr>
          <w:i/>
        </w:rPr>
        <w:t>1 momentin</w:t>
      </w:r>
      <w:r w:rsidR="00FF61E7">
        <w:t xml:space="preserve"> mukaan n</w:t>
      </w:r>
      <w:r>
        <w:t>euvottelukunta kuitenkin toimisi oikeusministeriön y</w:t>
      </w:r>
      <w:r>
        <w:t>h</w:t>
      </w:r>
      <w:r>
        <w:t>teydessä, koska talous- ja velkaneuvonnan järjestämistä koskeva yleinen ohjaus ja valvonta olisivat oikeusministeriön vastuulla. Voimassaolevan lain 2a § 1 momentin mukaan neuvott</w:t>
      </w:r>
      <w:r>
        <w:t>e</w:t>
      </w:r>
      <w:r>
        <w:t xml:space="preserve">lukunta voi toimia työ- ja elinkeinoministeriön yhteydessä. </w:t>
      </w:r>
    </w:p>
    <w:p w:rsidR="000042E6" w:rsidRDefault="000042E6" w:rsidP="00847CD3">
      <w:pPr>
        <w:pStyle w:val="LLPerustelujenkappalejako"/>
      </w:pPr>
      <w:r>
        <w:t xml:space="preserve">Pykälän </w:t>
      </w:r>
      <w:r w:rsidRPr="00903EAB">
        <w:rPr>
          <w:i/>
        </w:rPr>
        <w:t>2 momentti</w:t>
      </w:r>
      <w:r>
        <w:t xml:space="preserve"> on sisällöltään sama kuin voimassa oleva talous- ja velkaneuvonnasta a</w:t>
      </w:r>
      <w:r>
        <w:t>n</w:t>
      </w:r>
      <w:r>
        <w:t xml:space="preserve">netun lain 2a § 2 momentti. Valtioneuvosto on antanut sen nojalla valtioneuvoston asetuksen taloudenhallinnan neuvottelukunnasta (278/2006). Koska voimassa oleva laki on tarkoitus kumota, kumoutuu myös annettu valtioneuvoston asetus. </w:t>
      </w:r>
    </w:p>
    <w:p w:rsidR="000042E6" w:rsidRDefault="000042E6" w:rsidP="00847CD3">
      <w:pPr>
        <w:pStyle w:val="LLPerustelujenkappalejako"/>
      </w:pPr>
      <w:r>
        <w:t>Valtioneuvosto on 12.6.2014 asettanut työ- ja elinkeinoministeriön yhteyteen taloudenhalli</w:t>
      </w:r>
      <w:r>
        <w:t>n</w:t>
      </w:r>
      <w:r>
        <w:t>nan neuvottelukunnan, jonka nykyinen toimikausi päättyy 11.6.2018.</w:t>
      </w:r>
    </w:p>
    <w:p w:rsidR="000042E6" w:rsidRDefault="000042E6" w:rsidP="00847CD3">
      <w:pPr>
        <w:pStyle w:val="LLPerustelujenkappalejako"/>
      </w:pPr>
      <w:r w:rsidRPr="00BE2193">
        <w:rPr>
          <w:b/>
        </w:rPr>
        <w:t>4 §</w:t>
      </w:r>
      <w:r w:rsidR="00BE2193">
        <w:rPr>
          <w:b/>
        </w:rPr>
        <w:t>.</w:t>
      </w:r>
      <w:r>
        <w:t xml:space="preserve"> </w:t>
      </w:r>
      <w:proofErr w:type="gramStart"/>
      <w:r>
        <w:t>Talous- ja velkaneuvojan kelpoisuusvaatimukset.</w:t>
      </w:r>
      <w:proofErr w:type="gramEnd"/>
      <w:r>
        <w:t xml:space="preserve"> Pykälässä säädetään talous- ja velk</w:t>
      </w:r>
      <w:r>
        <w:t>a</w:t>
      </w:r>
      <w:r>
        <w:t xml:space="preserve">neuvojalta edellytettävästä kelpoisuudesta. </w:t>
      </w:r>
    </w:p>
    <w:p w:rsidR="000042E6" w:rsidRDefault="000042E6" w:rsidP="00847CD3">
      <w:pPr>
        <w:pStyle w:val="LLPerustelujenkappalejako"/>
      </w:pPr>
      <w:r>
        <w:t xml:space="preserve">Pykälän </w:t>
      </w:r>
      <w:r w:rsidRPr="00BE2193">
        <w:rPr>
          <w:i/>
        </w:rPr>
        <w:t>1 momentti</w:t>
      </w:r>
      <w:r>
        <w:t xml:space="preserve"> vastaa sisällöltään voimassa olevan talous- ja velkaneuvonnasta annetun lain 6 § 1 momenttia. Kelpoisuusvaatimukset koskevat sekä oikeusaputoimistoissa että mu</w:t>
      </w:r>
      <w:r>
        <w:t>i</w:t>
      </w:r>
      <w:r>
        <w:t xml:space="preserve">den palveluntuottajien palveluksessa olevia talous- ja velkaneuvojia. Kelpoisuusvaatimukset säilyvät entisellään. Kelpoisuusvaatimuksista ehdotetaan säädettäväksi edelleen lain tasolla ja yhdenmukaisesti oikeusapu- ja edunvalvontapiireissä toimivien yleisten edunvalvojien kanssa. </w:t>
      </w:r>
    </w:p>
    <w:p w:rsidR="000042E6" w:rsidRDefault="000042E6" w:rsidP="00847CD3">
      <w:pPr>
        <w:pStyle w:val="LLPerustelujenkappalejako"/>
      </w:pPr>
      <w:r>
        <w:t>Korkeakoulututkinnolla tarkoitetaan korkeakoulututkintojen järjestelmästä annetussa asetu</w:t>
      </w:r>
      <w:r>
        <w:t>k</w:t>
      </w:r>
      <w:r>
        <w:t>sessa (464/1998) tarkoitettuja tutkintoja. Näitä ovat muun muassa yliopistossa suoritetut alemmat ja ylemmät korkeakoulututkinnot sekä ammattikorkeakouluissa suoritetut ammatt</w:t>
      </w:r>
      <w:r>
        <w:t>i</w:t>
      </w:r>
      <w:r>
        <w:t>korkeakoulututkinnot ja ylemmät ammattikorkeakoulututkinnot. Alalle soveltuvia tutkintoja ovat esimerkiksi oikeus-, yhteiskunta- ja kauppatieteellisellä alalla suoritetut korkeakoulutu</w:t>
      </w:r>
      <w:r>
        <w:t>t</w:t>
      </w:r>
      <w:r>
        <w:t xml:space="preserve">kinnot. </w:t>
      </w:r>
    </w:p>
    <w:p w:rsidR="000042E6" w:rsidRDefault="000042E6" w:rsidP="00847CD3">
      <w:pPr>
        <w:pStyle w:val="LLPerustelujenkappalejako"/>
      </w:pPr>
      <w:r>
        <w:t xml:space="preserve">Pykälän </w:t>
      </w:r>
      <w:r w:rsidRPr="00BE2193">
        <w:rPr>
          <w:i/>
        </w:rPr>
        <w:t>2 momentissa</w:t>
      </w:r>
      <w:r>
        <w:t xml:space="preserve"> säädetään, että talous- ja velkaneuvojan tehtäviä voi hoitaa myös oik</w:t>
      </w:r>
      <w:r>
        <w:t>e</w:t>
      </w:r>
      <w:r>
        <w:t>usaputoimiston julkinen oikeusavustaja sen estämättä, mitä oikeusapulaissa (257/2002) oik</w:t>
      </w:r>
      <w:r>
        <w:t>e</w:t>
      </w:r>
      <w:r>
        <w:t>usavun antamisen edellytyksistä säädetään. Joissakin tapauksissa talous- ja velkaneuvonnan asiakas on saattanut olla oikeusaputoimiston asiakkaana velkaneuvonta-asiassa, jolloin hän on saanut apua, jos oikeusapulain mukaiset edellytykset ovat täyttyneet. Esityksessä ehdotetaan, että julkisen oikeusavustajan antaessa talous- ja velkaneuvontaa asiakkaan oikeutta saada t</w:t>
      </w:r>
      <w:r>
        <w:t>a</w:t>
      </w:r>
      <w:r>
        <w:t xml:space="preserve">loudellisia tai muita oikeusapulaissa säädettyjä edellytyksiä ei olisi tarpeen tutkia ja palvelu olisi asiakkaalle myös maksutonta. </w:t>
      </w:r>
    </w:p>
    <w:p w:rsidR="000042E6" w:rsidRDefault="000042E6" w:rsidP="00847CD3">
      <w:pPr>
        <w:pStyle w:val="LLPerustelujenkappalejako"/>
      </w:pPr>
      <w:r>
        <w:t>Säännöksellä on tarkoitus selkeyttää mahdollisia rajanvetotilanteita, jotta asiakkaiden saama palvelu ei riippuisi siitä, mikä toim</w:t>
      </w:r>
      <w:r w:rsidR="00BE2193">
        <w:t>iston virkamies palvelua antaa.</w:t>
      </w:r>
    </w:p>
    <w:p w:rsidR="000042E6" w:rsidRDefault="000042E6" w:rsidP="00847CD3">
      <w:pPr>
        <w:pStyle w:val="LLPerustelujenkappalejako"/>
      </w:pPr>
      <w:r w:rsidRPr="00BE2193">
        <w:rPr>
          <w:b/>
        </w:rPr>
        <w:t>5 §</w:t>
      </w:r>
      <w:r w:rsidR="00BE2193" w:rsidRPr="00BE2193">
        <w:rPr>
          <w:b/>
        </w:rPr>
        <w:t>.</w:t>
      </w:r>
      <w:r>
        <w:t xml:space="preserve"> </w:t>
      </w:r>
      <w:proofErr w:type="gramStart"/>
      <w:r>
        <w:t>Sopimus talous- ja velkaneuvontapalveluiden tuottamisesta.</w:t>
      </w:r>
      <w:proofErr w:type="gramEnd"/>
      <w:r>
        <w:t xml:space="preserve"> Pykälässä säädetään oikeu</w:t>
      </w:r>
      <w:r>
        <w:t>s</w:t>
      </w:r>
      <w:r>
        <w:t>apu- ja edunvalvontapiirien oikeudesta hankkia talous- ja velkaneuvonnan palveluja ostamalla niitä kunnilta tai muilta palveluntuottajilta. Ostopalveluja koskevat säännökset ovat pääosin samat kuin piirien hankkiessa oikeusapu- ja edunvalvontapalveluja.</w:t>
      </w:r>
    </w:p>
    <w:p w:rsidR="000042E6" w:rsidRDefault="000042E6" w:rsidP="00847CD3">
      <w:pPr>
        <w:pStyle w:val="LLPerustelujenkappalejako"/>
      </w:pPr>
      <w:r>
        <w:t>Voimassa olevien säännösten mukaan kaikki talous- ja velkaneuvonnan palvelut on hankittu toimeksiantosopimusten nojalla. Työ- ja elinkeinoministeriö on antanut määräyksen, jonka p</w:t>
      </w:r>
      <w:r>
        <w:t>e</w:t>
      </w:r>
      <w:r>
        <w:t>rusteella korvaukset on maksettu palveluntuottajille. Menettely muuttuisi näiltä osin. Tarko</w:t>
      </w:r>
      <w:r>
        <w:t>i</w:t>
      </w:r>
      <w:r>
        <w:t>tuksena on, että pääosa palveluista annettaisiin oikeusaputoimistoista käsin, mutta palveluja olisi mahdollista myös ostaa, jos se on palveluiden alueellisen saatavuuden tai muun syyn vuoksi tarpeen Korvausperusteista ei myöskään tällöin ole tarpeen määrätä, vaan oikeusapu- ja edunvalvontapiiri voi sopia palveluntuottajan kanssa korvausperusteista noudattaen julkisia hankintoja koskevia säännöksiä ja ohjeita. Ostopalvelua koskevat säännökset olisivat siten samanlaiset kuin oikeusapu- ja edunvalvontapiirien hankkiessa edunvalvonta- ja oikeusap</w:t>
      </w:r>
      <w:r>
        <w:t>u</w:t>
      </w:r>
      <w:r>
        <w:t xml:space="preserve">palveluita. </w:t>
      </w:r>
    </w:p>
    <w:p w:rsidR="000042E6" w:rsidRDefault="000042E6" w:rsidP="00847CD3">
      <w:pPr>
        <w:pStyle w:val="LLPerustelujenkappalejako"/>
      </w:pPr>
      <w:r>
        <w:t>Voimassa olevan talous- ja velkaneuvonnasta annetun lain säännöksistä poiketen, esityksessä ei ehdoteta otettavaksi sopimuksen ehtoja koskevia säännöksiä lakiin, vaan ne jäävät osapuo</w:t>
      </w:r>
      <w:r>
        <w:t>l</w:t>
      </w:r>
      <w:r>
        <w:t>ten sovittaviksi. Käytännössä on joka tapauksessa välttämätöntä sopia muun muassa sopimu</w:t>
      </w:r>
      <w:r>
        <w:t>k</w:t>
      </w:r>
      <w:r>
        <w:t>sen voimassaoloajasta, irtisanomisajasta, palveluntuottajan toimialueesta ja maksettavan ko</w:t>
      </w:r>
      <w:r>
        <w:t>r</w:t>
      </w:r>
      <w:r>
        <w:t>vauksen perusteista. Lisäksi tule sopia laatukriteereistä, joita voivat olla esimerkiksi henkil</w:t>
      </w:r>
      <w:r>
        <w:t>ö</w:t>
      </w:r>
      <w:r>
        <w:t>kunnan määrä ja toimipaikat, sekä siitä miten sopimuksen ehtojen noudattamista valvotaan. Ostettavan palvelun tulee täyttää ne laatuvaatimukset, joita edellytetään oikeusaputoimistoilta niiden tuottaessa talous- ja velkaneuvonnan palveluita. Ostopalveluiden kilpailuttamiseen ja valvontaan liittyviä toimintatapoja kehitetään valtakunnallisesti. Sopimusvalvonta on oikeu</w:t>
      </w:r>
      <w:r>
        <w:t>s</w:t>
      </w:r>
      <w:r>
        <w:t>apu- ja edunvalvon</w:t>
      </w:r>
      <w:r w:rsidR="005914C5">
        <w:t>tapiirien tehtävänä.</w:t>
      </w:r>
    </w:p>
    <w:p w:rsidR="000042E6" w:rsidRDefault="000042E6" w:rsidP="00847CD3">
      <w:pPr>
        <w:pStyle w:val="LLPerustelujenkappalejako"/>
      </w:pPr>
      <w:r>
        <w:t>Pykälä vastaa sisällöltään valtion oikeusapu- ja edunvalvontapalveluista annetun lain 4 pyk</w:t>
      </w:r>
      <w:r>
        <w:t>ä</w:t>
      </w:r>
      <w:r>
        <w:t xml:space="preserve">län 1 - 3 momentteja. </w:t>
      </w:r>
    </w:p>
    <w:p w:rsidR="000042E6" w:rsidRDefault="000042E6" w:rsidP="00847CD3">
      <w:pPr>
        <w:pStyle w:val="LLPerustelujenkappalejako"/>
      </w:pPr>
      <w:r w:rsidRPr="00BE2193">
        <w:rPr>
          <w:b/>
        </w:rPr>
        <w:t>6 §</w:t>
      </w:r>
      <w:r w:rsidR="00BE2193" w:rsidRPr="00BE2193">
        <w:rPr>
          <w:b/>
        </w:rPr>
        <w:t>.</w:t>
      </w:r>
      <w:r>
        <w:t xml:space="preserve"> </w:t>
      </w:r>
      <w:proofErr w:type="gramStart"/>
      <w:r>
        <w:t>Palvelun tuottajan velvollisuudet.</w:t>
      </w:r>
      <w:proofErr w:type="gramEnd"/>
      <w:r>
        <w:t xml:space="preserve"> Pykälässä säädetään eräistä palvelun tuottajan velvoll</w:t>
      </w:r>
      <w:r>
        <w:t>i</w:t>
      </w:r>
      <w:r>
        <w:t xml:space="preserve">suuksista. Pykälän </w:t>
      </w:r>
      <w:r w:rsidRPr="00BE2193">
        <w:rPr>
          <w:i/>
        </w:rPr>
        <w:t>1 momentti</w:t>
      </w:r>
      <w:r>
        <w:t xml:space="preserve"> koskee palveluntuottajan velvollisuutta toimittaa oikeusapu- ja edunvalvontapiirille tietoja toiminnastaan. Momentti vastaa sisällöltään valtion oikeusapu- ja edunvalvontapal</w:t>
      </w:r>
      <w:r w:rsidR="005914C5">
        <w:t>veluista annetun lain 20 §:</w:t>
      </w:r>
      <w:proofErr w:type="spellStart"/>
      <w:r w:rsidR="005914C5">
        <w:t>ää</w:t>
      </w:r>
      <w:proofErr w:type="spellEnd"/>
      <w:r w:rsidR="005914C5">
        <w:t>.</w:t>
      </w:r>
    </w:p>
    <w:p w:rsidR="000042E6" w:rsidRDefault="000042E6" w:rsidP="00847CD3">
      <w:pPr>
        <w:pStyle w:val="LLPerustelujenkappalejako"/>
      </w:pPr>
      <w:r>
        <w:t xml:space="preserve">Pykälän </w:t>
      </w:r>
      <w:r w:rsidRPr="00BE2193">
        <w:rPr>
          <w:i/>
        </w:rPr>
        <w:t>2 momentti</w:t>
      </w:r>
      <w:r>
        <w:t xml:space="preserve"> koskee palveluntuottajan velvollisuutta noudattaa hallinnon yleislakeja. Esityksessä on arvioitu, että talous- ja velkaneuvonta on julkinen hallintotehtävä, jolloin ha</w:t>
      </w:r>
      <w:r>
        <w:t>l</w:t>
      </w:r>
      <w:r>
        <w:t>linnon yleislait tulevat perustuslakivaliokunnan käytännön mukaan sovellettavaksi ilman eri säännöstä. Esityksessä ehdotetaan informatiivisuuden vuoksi, että asiasta annetaan erillinen säännös, jonka mukaan palveluntuottajan on noudatettava lain 1 §:n 1 momentissa tarkoitett</w:t>
      </w:r>
      <w:r>
        <w:t>u</w:t>
      </w:r>
      <w:r>
        <w:t>ja tehtäviä hoitaessaan, mitä viranomaisten toiminnan julkisuudesta annetussa laissa (621/1999), sähköisestä asioinnista viranomaistoiminnassa annetussa laissa (13/2003), halli</w:t>
      </w:r>
      <w:r>
        <w:t>n</w:t>
      </w:r>
      <w:r>
        <w:t xml:space="preserve">tolaissa (434/2003), kielilaissa (423/2003) ja saamen kielilaissa (1086/2003) säädetään. </w:t>
      </w:r>
    </w:p>
    <w:p w:rsidR="000042E6" w:rsidRDefault="000042E6" w:rsidP="00847CD3">
      <w:pPr>
        <w:pStyle w:val="LLPerustelujenkappalejako"/>
      </w:pPr>
      <w:r>
        <w:t>Edellä mainitun johdosta esimerkiksi salassapidosta ei ole tarpeen säätää erikseen, koska s</w:t>
      </w:r>
      <w:r>
        <w:t>a</w:t>
      </w:r>
      <w:r>
        <w:t>lassapitoa koskevat säännökset ovat viranomaisen toiminnan julkisuudesta annetussa laissa, joka koskee sekä ostopalveluntuottajien että oikeusaputoimistojen palveluksessa olevaa tal</w:t>
      </w:r>
      <w:r>
        <w:t>o</w:t>
      </w:r>
      <w:r>
        <w:t>us- ja velkaneuvonnan henkilökuntaa. Voimassa olevassa laissa salassapitoa koskeva säännös on sen 9 §:</w:t>
      </w:r>
      <w:proofErr w:type="spellStart"/>
      <w:r>
        <w:t>ssä</w:t>
      </w:r>
      <w:proofErr w:type="spellEnd"/>
      <w:r>
        <w:t>, jonka mukaan talous- ja velkaneuvontaa antavan henkilön salassapitoon sove</w:t>
      </w:r>
      <w:r>
        <w:t>l</w:t>
      </w:r>
      <w:r>
        <w:t>letaan viranomaisen toiminnan julkisuudesta annettua lakia. Talous- ja velkaneuvonnan henk</w:t>
      </w:r>
      <w:r>
        <w:t>i</w:t>
      </w:r>
      <w:r>
        <w:t xml:space="preserve">löstöä koskeva salassapitovelvollisuus ei siten muutu esityksen johdosta. </w:t>
      </w:r>
    </w:p>
    <w:p w:rsidR="000042E6" w:rsidRDefault="000042E6" w:rsidP="00847CD3">
      <w:pPr>
        <w:pStyle w:val="LLPerustelujenkappalejako"/>
      </w:pPr>
      <w:r>
        <w:t xml:space="preserve">Pykälän </w:t>
      </w:r>
      <w:r w:rsidRPr="00BE2193">
        <w:rPr>
          <w:i/>
        </w:rPr>
        <w:t>3 momentissa</w:t>
      </w:r>
      <w:r>
        <w:t xml:space="preserve"> säädetään palveluntuottajan rikosoikeudellisesta vastuusta. Säännös on tarpeen ottaen huomioon perustuslakivaliokunnan lausuntokäytäntö (peVL16/2016 </w:t>
      </w:r>
      <w:proofErr w:type="spellStart"/>
      <w:r>
        <w:t>vp</w:t>
      </w:r>
      <w:proofErr w:type="spellEnd"/>
      <w:r>
        <w:t>). M</w:t>
      </w:r>
      <w:r>
        <w:t>o</w:t>
      </w:r>
      <w:r>
        <w:t xml:space="preserve">mentti on sisällöltään sama kuin valtion oikeusapu- ja edunvalvontapiireistä annetun lain 4 pykälän 6 momentti. </w:t>
      </w:r>
    </w:p>
    <w:p w:rsidR="000042E6" w:rsidRDefault="000042E6" w:rsidP="00847CD3">
      <w:pPr>
        <w:pStyle w:val="LLPerustelujenkappalejako"/>
      </w:pPr>
      <w:r w:rsidRPr="00BE2193">
        <w:rPr>
          <w:b/>
        </w:rPr>
        <w:t>7 §</w:t>
      </w:r>
      <w:r w:rsidR="00BE2193" w:rsidRPr="00BE2193">
        <w:rPr>
          <w:b/>
        </w:rPr>
        <w:t>.</w:t>
      </w:r>
      <w:r>
        <w:t xml:space="preserve"> Oikeudenkäyntiasiamiehenä toimiminen. Pykälä</w:t>
      </w:r>
      <w:r w:rsidR="00903EAB">
        <w:t xml:space="preserve">n </w:t>
      </w:r>
      <w:r w:rsidR="00903EAB" w:rsidRPr="00903EAB">
        <w:rPr>
          <w:i/>
        </w:rPr>
        <w:t>1 momentti</w:t>
      </w:r>
      <w:r>
        <w:t xml:space="preserve"> vastaa voimassa olevan t</w:t>
      </w:r>
      <w:r>
        <w:t>a</w:t>
      </w:r>
      <w:r>
        <w:t>lous- ja velkaneuvonnasta annetun lain 6a §:</w:t>
      </w:r>
      <w:proofErr w:type="spellStart"/>
      <w:r>
        <w:t>ää</w:t>
      </w:r>
      <w:proofErr w:type="spellEnd"/>
      <w:r>
        <w:t>. Oikeusaputoimiston tai muun palveluntuott</w:t>
      </w:r>
      <w:r>
        <w:t>a</w:t>
      </w:r>
      <w:r>
        <w:t>jan talous- ja velkaneuvoja voi edelleen toimia oikeudenkäyntiasiamiehenä tai -avustajana velkajärjestelyyn liittyvässä asiassa, jos hän täyttää oikeudenkäymiskaaren 15 luvun 2 §:n 4 momentin mukaiset kelpoisuusvaatimukset.</w:t>
      </w:r>
    </w:p>
    <w:p w:rsidR="000042E6" w:rsidRDefault="000042E6" w:rsidP="00847CD3">
      <w:pPr>
        <w:pStyle w:val="LLPerustelujenkappalejako"/>
      </w:pPr>
      <w:r>
        <w:t xml:space="preserve">Pykälän </w:t>
      </w:r>
      <w:r w:rsidRPr="00AE5E8E">
        <w:rPr>
          <w:i/>
        </w:rPr>
        <w:t>2 momentin</w:t>
      </w:r>
      <w:r>
        <w:t xml:space="preserve"> mukaan asianajajayhdistyksen valvontavastuu ei ulottuisi oikeusaputo</w:t>
      </w:r>
      <w:r>
        <w:t>i</w:t>
      </w:r>
      <w:r>
        <w:t>mistoissa hoidettaviin talous- ja velkaneuvontatehtäviin, jos talous- ja velkaneuvojana on muu kuin julkinen oikeusavustaja. Säännös on tarpeen, jotta asianajajayhdistyksen valvontavastuu ei olennaisesti laajenisi sen vuoksi, että talous- ja velkaneuvonta siirretään oikeusaputoimist</w:t>
      </w:r>
      <w:r>
        <w:t>o</w:t>
      </w:r>
      <w:r>
        <w:t>jen tehtäväksi.</w:t>
      </w:r>
    </w:p>
    <w:p w:rsidR="000042E6" w:rsidRDefault="000042E6" w:rsidP="00847CD3">
      <w:pPr>
        <w:pStyle w:val="LLPerustelujenkappalejako"/>
      </w:pPr>
      <w:r>
        <w:t>Ilman ehdotettua lisäystä julkinen oikeusavustaja, käytännössä tavallisesti johtava julkinen o</w:t>
      </w:r>
      <w:r>
        <w:t>i</w:t>
      </w:r>
      <w:r>
        <w:t>keusavustaja, olisi asianajajayhdistyksen valvonnan alainen myös hoitaessaan talous- ja ve</w:t>
      </w:r>
      <w:r>
        <w:t>l</w:t>
      </w:r>
      <w:r>
        <w:t>kaneuvonnan palveluiden tuottamiseen liittyviä tehtäviä. Koska julkinen oikeusavustaja on asianajajien tavoin valvonnan alainen koko henkilökuntansa puolesta, asianajajayhdistyksen valvontavastuu laajenisi käytännössä kattamaan talous- ja velkaneuvonnan tuottamisen kok</w:t>
      </w:r>
      <w:r>
        <w:t>o</w:t>
      </w:r>
      <w:r>
        <w:t>naisuudessaan, mitä ei voida pitää asianmukaisena.</w:t>
      </w:r>
    </w:p>
    <w:p w:rsidR="000042E6" w:rsidRDefault="000042E6" w:rsidP="00847CD3">
      <w:pPr>
        <w:pStyle w:val="LLPerustelujenkappalejako"/>
      </w:pPr>
      <w:r>
        <w:t>Ehdotettu valvontavastuun rajaus koskee vain tapauksia, joissa talous- ja velkaneuvonnan te</w:t>
      </w:r>
      <w:r>
        <w:t>h</w:t>
      </w:r>
      <w:r>
        <w:t xml:space="preserve">täviä hoitaa muu kuin julkinen oikeusavustaja. Jos tehtävää hoitaa julkinen oikeusavustaja, hän on asianajajayhdistyksen valvonnan alainen myös talous- ja velkaneuvontatehtävissään. </w:t>
      </w:r>
    </w:p>
    <w:p w:rsidR="000042E6" w:rsidRDefault="000042E6" w:rsidP="00847CD3">
      <w:pPr>
        <w:pStyle w:val="LLPerustelujenkappalejako"/>
      </w:pPr>
      <w:r w:rsidRPr="00AE5E8E">
        <w:rPr>
          <w:b/>
        </w:rPr>
        <w:t>8 §</w:t>
      </w:r>
      <w:r w:rsidR="00AE5E8E" w:rsidRPr="00AE5E8E">
        <w:rPr>
          <w:b/>
        </w:rPr>
        <w:t>.</w:t>
      </w:r>
      <w:r>
        <w:t xml:space="preserve"> Tiedonsaantioikeus. Pykälässä säädetään talous- ja velkaneuvonnan henkilökunnan o</w:t>
      </w:r>
      <w:r>
        <w:t>i</w:t>
      </w:r>
      <w:r>
        <w:t xml:space="preserve">keudesta saada tietoja talous- ja velkaneuvonnan asiakkaiden taloudellisista olosuhteista. Voimassa olevassa laissa ei ole vastaavaa säännöstä. </w:t>
      </w:r>
    </w:p>
    <w:p w:rsidR="000042E6" w:rsidRDefault="000042E6" w:rsidP="00847CD3">
      <w:pPr>
        <w:pStyle w:val="LLPerustelujenkappalejako"/>
      </w:pPr>
      <w:r>
        <w:t>Talous- ja velkaneuvojan tehtävistä säädetään ehdotetun lain 1 §:n 1 momentin 1-5 kohdissa. Tehtäväluettelon 2-4 kohdissa säädetyt tehtävät edellyttävät asiakkaan taloudellisen tilanteen selvittämistä. Tehtävän hoitaminen edellyttää varsin laajojen ja yksityiskohtaisten tietojen saamista asiakkaasta. Tarvittavia tietoja ovat muun muassa tiedot asiakkaan perhesuhteista, asumisolosuhteista, tuloista, menoista</w:t>
      </w:r>
      <w:r w:rsidR="005914C5">
        <w:t xml:space="preserve">, varallisuudesta ja veloista. </w:t>
      </w:r>
      <w:r>
        <w:t>Tiedot hankkii käytännössä joko asiakas itse tai talous- ja velkaneuvoja. Tiedonkeräysvaihe on usein työläs sekä asia</w:t>
      </w:r>
      <w:r>
        <w:t>k</w:t>
      </w:r>
      <w:r>
        <w:t xml:space="preserve">kaalle että talous- ja velkaneuvojalle. </w:t>
      </w:r>
    </w:p>
    <w:p w:rsidR="000042E6" w:rsidRDefault="000042E6" w:rsidP="00847CD3">
      <w:pPr>
        <w:pStyle w:val="LLPerustelujenkappalejako"/>
      </w:pPr>
      <w:r>
        <w:t>Tietoja käsitellään nykyisin käytännössä aina sähköisesti esimerkiksi velkajärjestelyhakemu</w:t>
      </w:r>
      <w:r>
        <w:t>s</w:t>
      </w:r>
      <w:r>
        <w:t>ta tehtäessä. Talous- ja velkaneuvojan tarvitsemat tiedot ovat suurelta osin viranomaisella ja muilla toimijoilla jo valmiina sähköisessä muodossa. Tästä syystä pyrkimyksenä on, että ti</w:t>
      </w:r>
      <w:r>
        <w:t>e</w:t>
      </w:r>
      <w:r>
        <w:t>dot viranomaisilta ja muilta yhteisöltä voitaisiin siirtää talous- ja velkaneuvojien tietojärje</w:t>
      </w:r>
      <w:r>
        <w:t>s</w:t>
      </w:r>
      <w:r>
        <w:t xml:space="preserve">telmään suoraan teknisten käyttöyhteyksien avulla eikä asiakkaan tai talous- ja velkaneuvojan tarvitsisi pyytää tietoja yksittäistapauksittain eri viranomaisilta ja muilta tahoilta. </w:t>
      </w:r>
    </w:p>
    <w:p w:rsidR="000042E6" w:rsidRDefault="000042E6" w:rsidP="00847CD3">
      <w:pPr>
        <w:pStyle w:val="LLPerustelujenkappalejako"/>
      </w:pPr>
      <w:r>
        <w:t>Talous- ja velkaneuvonnan asiakkaalla on aktiivinen rooli omassa asiassaan. Siksi tavoitteena on, että asiakkaille luodaan sähköiset talous- ja velkaneuvonnan palvelut, joiden avulla hän voi itse selvittää tilannettaan. Sähköisten palvelujen kehittyessä tarkoituksena on, että asiakas voi itse tilata omia tietojaan esimerkiksi verottajalta tai Kansaneläkelaitokselta, jolloin ne ol</w:t>
      </w:r>
      <w:r>
        <w:t>i</w:t>
      </w:r>
      <w:r>
        <w:t>sivat käytössä myös talous- ja velkaneuvojalla tilanteen analysointia varten. Kaikkien talous- ja velkaneuvonnan asiakkaiden kohdalla tämä ei kuitenkaan ole mahdollista joko siitä syystä, että hänellä ei ole teknisiä välineitä tai kykyä käyttää niitä. Tästä syystä esitetään, että myös talous- ja velkaneuvojalla on oikeus saada tiedot teknisten käyttöyhteyden välityksellä.</w:t>
      </w:r>
    </w:p>
    <w:p w:rsidR="000042E6" w:rsidRDefault="000042E6" w:rsidP="00847CD3">
      <w:pPr>
        <w:pStyle w:val="LLPerustelujenkappalejako"/>
      </w:pPr>
      <w:r>
        <w:t>Talous- ja velkaneuvonnalla on voimassaolevan lainsäädännön nojalla oikeus saada sen to</w:t>
      </w:r>
      <w:r>
        <w:t>i</w:t>
      </w:r>
      <w:r>
        <w:t>minnan kannalta eräitä merkittäviä tietoja teknisten tietoyhteyksien avulla esimerkiksi väest</w:t>
      </w:r>
      <w:r>
        <w:t>ö</w:t>
      </w:r>
      <w:r>
        <w:t>tietojärjestelmästä ja ulosottoviranomaiselta ulosottokaaren 1 luvun 33 §:n nojalla. Näiltä v</w:t>
      </w:r>
      <w:r>
        <w:t>i</w:t>
      </w:r>
      <w:r>
        <w:t>ranomaisilta saadut tiedot eivät kuitenkaan riitä vastaamaan talous- ja velkaneuvonnan vältt</w:t>
      </w:r>
      <w:r>
        <w:t>ä</w:t>
      </w:r>
      <w:r>
        <w:t>mättömiin tiedon tarpeisiin.</w:t>
      </w:r>
    </w:p>
    <w:p w:rsidR="000042E6" w:rsidRDefault="000042E6" w:rsidP="00847CD3">
      <w:pPr>
        <w:pStyle w:val="LLPerustelujenkappalejako"/>
      </w:pPr>
      <w:r>
        <w:t xml:space="preserve">Pykälän </w:t>
      </w:r>
      <w:r w:rsidRPr="00AE5E8E">
        <w:rPr>
          <w:i/>
        </w:rPr>
        <w:t>1 momentissa</w:t>
      </w:r>
      <w:r w:rsidRPr="00AE5E8E">
        <w:t xml:space="preserve"> </w:t>
      </w:r>
      <w:r>
        <w:t>säädetään talous- ja velkaneuvojien ja heitä avustavan henkilökunnan oikeudesta saada tietoja Verohallinnolta ja Kansaneläkelaitokselta, joiden henkilörekistereissä olevia tietoja yleisimmin tarvitaan talous- ja velkaneuvonta-asian hoitamisessa. Talous- ja velkaneuvojilla ja heitä avustavalla henkilökunnalla olisi oikeus saada tehtävässään välttämä</w:t>
      </w:r>
      <w:r>
        <w:t>t</w:t>
      </w:r>
      <w:r>
        <w:t>tömiä tietoja salassapitosäännösten estämättä. Tietoja olisi oikeus saada myös teknisen käy</w:t>
      </w:r>
      <w:r>
        <w:t>t</w:t>
      </w:r>
      <w:r w:rsidR="005914C5">
        <w:t xml:space="preserve">töyhteyden avulla. </w:t>
      </w:r>
      <w:r>
        <w:t>Tarkoitus on, että tiedot myös hankitaan käytännössä teknisen käyttöyhte</w:t>
      </w:r>
      <w:r>
        <w:t>y</w:t>
      </w:r>
      <w:r>
        <w:t>den välityksellä. Tämä vähentää myös Verohallinnolle ja Kansaneläkelaitokselle tehtäviä m</w:t>
      </w:r>
      <w:r>
        <w:t>a</w:t>
      </w:r>
      <w:r>
        <w:t>nuaalisia tietopyyntöjä. Tiedot olisi oikeus saada maksutta. Jos tekninen käyttöyhteys avataan, tietoja luovuttava ja tietoja saava osapuoli vastaavat omista teknisen yhteyden rakentamisesta aiheutuvista kustannuksista. Tietojensaantioikeudesta tulee ehdotuksen mukaan etukäteen ke</w:t>
      </w:r>
      <w:r>
        <w:t>r</w:t>
      </w:r>
      <w:r>
        <w:t>toa asiakkaalle</w:t>
      </w:r>
    </w:p>
    <w:p w:rsidR="000042E6" w:rsidRDefault="000042E6" w:rsidP="00847CD3">
      <w:pPr>
        <w:pStyle w:val="LLPerustelujenkappalejako"/>
      </w:pPr>
      <w:r>
        <w:t xml:space="preserve">Pykälän </w:t>
      </w:r>
      <w:r w:rsidRPr="00AE5E8E">
        <w:rPr>
          <w:i/>
        </w:rPr>
        <w:t>2 momentin</w:t>
      </w:r>
      <w:r w:rsidRPr="00AE5E8E">
        <w:t xml:space="preserve"> </w:t>
      </w:r>
      <w:r>
        <w:t>mukaan talous- ja velkaneuvojalla ja häntä avustavalla henkilöllä olisi l</w:t>
      </w:r>
      <w:r>
        <w:t>i</w:t>
      </w:r>
      <w:r>
        <w:t>säksi oikeus saada tietoja teknisen käyttöyhteyden avulla myös muilta viranomaisilta, yrity</w:t>
      </w:r>
      <w:r>
        <w:t>k</w:t>
      </w:r>
      <w:r>
        <w:t>siltä ja yhteisöiltä. Näitä tahoja ei yksilöitäisi laissa, vaan ne tarkentuisivat riippuen asia</w:t>
      </w:r>
      <w:r>
        <w:t>n</w:t>
      </w:r>
      <w:r>
        <w:t>omaisten tahojen kiinnostuksesta sekä niiden ja talous- ja velkaneuvonnan sähköisten palvel</w:t>
      </w:r>
      <w:r>
        <w:t>u</w:t>
      </w:r>
      <w:r>
        <w:t>jen kehittymisestä. Mahdollisia tällaisia tahoja voisivat olla esimerkiksi eläkelaitokset, Eläk</w:t>
      </w:r>
      <w:r>
        <w:t>e</w:t>
      </w:r>
      <w:r>
        <w:t>turvakeskus, perintätoimistot ja vuokranantajat. Tiedonsaantioikeuden edellytyksenä olisi ti</w:t>
      </w:r>
      <w:r>
        <w:t>e</w:t>
      </w:r>
      <w:r>
        <w:t>tojen välttämättömyys lain 1 §:n 1 momentin 2-4 kohdassa säädettyjen tehtävien hoitamisessa.</w:t>
      </w:r>
    </w:p>
    <w:p w:rsidR="000042E6" w:rsidRDefault="000042E6" w:rsidP="00847CD3">
      <w:pPr>
        <w:pStyle w:val="LLPerustelujenkappalejako"/>
      </w:pPr>
      <w:r>
        <w:t>Toisin kuin 1 momentissa tarkoitetussa tiedonsaantioikeudesta säädetään, merkittävänä lis</w:t>
      </w:r>
      <w:r>
        <w:t>ä</w:t>
      </w:r>
      <w:r>
        <w:t>edellytyksenä olisi, että asiakas on antanut tietojen saamiseen suostumuksensa. Koska on k</w:t>
      </w:r>
      <w:r>
        <w:t>y</w:t>
      </w:r>
      <w:r>
        <w:t>symys neuvontapalvelusta, asiakkaalla tulee olla aktiivinen rooli asiassaan, mistä syystä suo</w:t>
      </w:r>
      <w:r>
        <w:t>s</w:t>
      </w:r>
      <w:r>
        <w:t>tumuksen pyytämistä voidaan pitää asiakkaan näkökulmasta kohtuullisena. Tarkoituksena on lisäksi, että</w:t>
      </w:r>
      <w:r w:rsidR="005914C5">
        <w:t xml:space="preserve"> ensisijaisesti </w:t>
      </w:r>
      <w:proofErr w:type="gramStart"/>
      <w:r w:rsidR="005914C5">
        <w:t>tiedot hankkii</w:t>
      </w:r>
      <w:proofErr w:type="gramEnd"/>
      <w:r w:rsidR="005914C5">
        <w:t xml:space="preserve"> </w:t>
      </w:r>
      <w:r>
        <w:t xml:space="preserve">asiakas itse sähköisten järjestelmien avulla, kun se on teknisesti mahdollista. </w:t>
      </w:r>
    </w:p>
    <w:p w:rsidR="000042E6" w:rsidRDefault="000042E6" w:rsidP="00847CD3">
      <w:pPr>
        <w:pStyle w:val="LLPerustelujenkappalejako"/>
      </w:pPr>
      <w:r>
        <w:t>Tiedot olisi oikeus saada maksutta. Teknisten käyttöyhteyksien rakentamisesta aiheutuvista kustannuksista vastaisivat tietojen saaja ja luov</w:t>
      </w:r>
      <w:r w:rsidR="005914C5">
        <w:t xml:space="preserve">uttaja omalta osaltaan. </w:t>
      </w:r>
      <w:r>
        <w:t>Teknisen käyttöyhte</w:t>
      </w:r>
      <w:r>
        <w:t>y</w:t>
      </w:r>
      <w:r>
        <w:t>den luominen edellyttäisi asiasta sopimista näiden tahojen kanssa.</w:t>
      </w:r>
    </w:p>
    <w:p w:rsidR="000042E6" w:rsidRDefault="000042E6" w:rsidP="00847CD3">
      <w:pPr>
        <w:pStyle w:val="LLPerustelujenkappalejako"/>
      </w:pPr>
      <w:r>
        <w:t>Ennen teknisen käyttöyhteyden avaamista tulee huolehtia henkilötietojen suojauksesta ja antaa sitä koskeva selvitys henkilötietolain 32 §:n 2 mo</w:t>
      </w:r>
      <w:r w:rsidR="005914C5">
        <w:t xml:space="preserve">mentin mukaisesti. </w:t>
      </w:r>
      <w:r>
        <w:t xml:space="preserve">Tietojensaantioikeus koskisi sekä oikeusaputoimistojen että ostopalveluntuottajien velkaneuvonnan henkilökuntaa. </w:t>
      </w:r>
    </w:p>
    <w:p w:rsidR="000042E6" w:rsidRDefault="000042E6" w:rsidP="00847CD3">
      <w:pPr>
        <w:pStyle w:val="LLPerustelujenkappalejako"/>
      </w:pPr>
      <w:r w:rsidRPr="00AE5E8E">
        <w:rPr>
          <w:b/>
        </w:rPr>
        <w:t>9</w:t>
      </w:r>
      <w:r w:rsidR="00AE5E8E" w:rsidRPr="00AE5E8E">
        <w:rPr>
          <w:b/>
        </w:rPr>
        <w:t xml:space="preserve"> §</w:t>
      </w:r>
      <w:r w:rsidRPr="00AE5E8E">
        <w:rPr>
          <w:b/>
        </w:rPr>
        <w:t>.</w:t>
      </w:r>
      <w:r>
        <w:t xml:space="preserve"> </w:t>
      </w:r>
      <w:proofErr w:type="gramStart"/>
      <w:r>
        <w:t>Oikeusaputoimiston talous- ja vel</w:t>
      </w:r>
      <w:r w:rsidR="008812D2">
        <w:t>kaneuvojan esteellisyys.</w:t>
      </w:r>
      <w:proofErr w:type="gramEnd"/>
      <w:r w:rsidR="008812D2">
        <w:t xml:space="preserve"> Pykälässä</w:t>
      </w:r>
      <w:r>
        <w:t xml:space="preserve"> säädetään oikeusap</w:t>
      </w:r>
      <w:r>
        <w:t>u</w:t>
      </w:r>
      <w:r>
        <w:t>toimiston talous- ja velkaneuvojan esteellisyydestä. Säännös on tarpeen sen vuoksi, että s</w:t>
      </w:r>
      <w:r>
        <w:t>a</w:t>
      </w:r>
      <w:r>
        <w:t>massa toimistossa toimivien talous- ja velkaneuvojien ja julkisten oikeusavustajien esteell</w:t>
      </w:r>
      <w:r>
        <w:t>i</w:t>
      </w:r>
      <w:r>
        <w:t xml:space="preserve">syyssäännökset poikkeavat toisistaan. </w:t>
      </w:r>
    </w:p>
    <w:p w:rsidR="000042E6" w:rsidRDefault="000042E6" w:rsidP="00847CD3">
      <w:pPr>
        <w:pStyle w:val="LLPerustelujenkappalejako"/>
      </w:pPr>
      <w:r>
        <w:t>Talous- ja velkaneuvojien esteellisyyden arviointiin sovelletaan hallintolain esteellisyyttä ko</w:t>
      </w:r>
      <w:r>
        <w:t>s</w:t>
      </w:r>
      <w:r>
        <w:t xml:space="preserve">kevia säännöksiä. Esityksessä ei ehdoteta talous- ja velkaneuvonnan osalta erityissäännöksiä muuten kuin nyt puheena olevan momentin osalta. </w:t>
      </w:r>
    </w:p>
    <w:p w:rsidR="000042E6" w:rsidRDefault="000042E6" w:rsidP="00847CD3">
      <w:pPr>
        <w:pStyle w:val="LLPerustelujenkappalejako"/>
      </w:pPr>
      <w:r>
        <w:t>Oikeusaputoimiston julkisen oikeusavustajan esteellisyyteen sovelletaan valtion oikeusapu- ja edunvalvontapiireistä annetun lain 11 §:n 1 momentin mukaisesti asianajajan esteellisyyttä koskevia säädöksiä ja määräyksiä. Niistä seuraa, että oikeusaputoimiston julkinen oikeusavu</w:t>
      </w:r>
      <w:r>
        <w:t>s</w:t>
      </w:r>
      <w:r>
        <w:t>taja ei saa avustaa saman toimiston julkisen oikeusavustajan päämiehen vastapuolta.</w:t>
      </w:r>
    </w:p>
    <w:p w:rsidR="000042E6" w:rsidRDefault="000042E6" w:rsidP="00847CD3">
      <w:pPr>
        <w:pStyle w:val="LLPerustelujenkappalejako"/>
      </w:pPr>
      <w:r>
        <w:t>Vastaavaa nimenomaista säännöstä ei hallintolain esteellisyytt</w:t>
      </w:r>
      <w:r w:rsidR="005914C5">
        <w:t xml:space="preserve">ä koskevissa säännöksissä ole. </w:t>
      </w:r>
      <w:r>
        <w:t>Jotta julkisen oikeusavun luottamuksellisuus asianajajien esteellisyyssäännösten valossa ei vaarantuisi, esityksessä ehdotetaan, että talous- ja velkaneuvoja on esteellinen neuvomaan ja edustamaan asiakasta, jos julkisen oikeusavun asiakkaana on talous- ja velkaneuvonnan asia</w:t>
      </w:r>
      <w:r>
        <w:t>k</w:t>
      </w:r>
      <w:r>
        <w:t>kaan velkoja tai muu henkilö, jonka katsotaan olevan talous- ja velkaneuvonnan asiakkaan vastapuolen asemassa. Käytännössä talous- ja velkaneuvonnan asiakkaiden velkojina ovat yr</w:t>
      </w:r>
      <w:r>
        <w:t>i</w:t>
      </w:r>
      <w:r>
        <w:t>tykset, jotka eivät ole oikeusaputoimiston asiakkaita. Näin olleen esteellisyydestä johtuvien t</w:t>
      </w:r>
      <w:r>
        <w:t>i</w:t>
      </w:r>
      <w:r>
        <w:t xml:space="preserve">lanteiden arvioidaan olevan suhteellisen vähäisiä. </w:t>
      </w:r>
    </w:p>
    <w:p w:rsidR="000042E6" w:rsidRDefault="000042E6" w:rsidP="00847CD3">
      <w:pPr>
        <w:pStyle w:val="LLPerustelujenkappalejako"/>
      </w:pPr>
      <w:r>
        <w:t>Jos talous- ja velkaneuvoja on esteellinen ottamaan asiakkaan vastaan, asiakas ohjataan ott</w:t>
      </w:r>
      <w:r>
        <w:t>a</w:t>
      </w:r>
      <w:r>
        <w:t>maan yhteyttä toiseen oikeusaputoimistoon. Hänelle voidaan tarjota myös mahdollisuutta sa</w:t>
      </w:r>
      <w:r>
        <w:t>a</w:t>
      </w:r>
      <w:r>
        <w:t>da toisen oikeusaputoimiston palveluja etäpalveluna.</w:t>
      </w:r>
    </w:p>
    <w:p w:rsidR="000042E6" w:rsidRDefault="000042E6" w:rsidP="00847CD3">
      <w:pPr>
        <w:pStyle w:val="LLPerustelujenkappalejako"/>
      </w:pPr>
      <w:r>
        <w:t>Esteellisyyssäännökset edellyttävät esteellisyystarkastuksen käytännön toteuttamista oikeu</w:t>
      </w:r>
      <w:r>
        <w:t>s</w:t>
      </w:r>
      <w:r>
        <w:t>aputoimistojen tietojärjestelmissä. Julkisen oikeusavun esteellisyystilanteiden arvioidaan l</w:t>
      </w:r>
      <w:r>
        <w:t>i</w:t>
      </w:r>
      <w:r>
        <w:t xml:space="preserve">sääntyvän jossain määrin talous- ja velkaneuvonnan tehtävien tullessa oikeusaputoimistoihin. </w:t>
      </w:r>
    </w:p>
    <w:p w:rsidR="000042E6" w:rsidRDefault="000042E6" w:rsidP="00847CD3">
      <w:pPr>
        <w:pStyle w:val="LLPerustelujenkappalejako"/>
      </w:pPr>
      <w:r w:rsidRPr="00AE5E8E">
        <w:rPr>
          <w:b/>
        </w:rPr>
        <w:t>10 §</w:t>
      </w:r>
      <w:r w:rsidR="00AE5E8E" w:rsidRPr="00AE5E8E">
        <w:rPr>
          <w:b/>
        </w:rPr>
        <w:t>.</w:t>
      </w:r>
      <w:r>
        <w:t xml:space="preserve"> Tarkemmat säännökset. Talous- ja velkaneuvonnan työskentelyn järjestämisestä oikeu</w:t>
      </w:r>
      <w:r>
        <w:t>s</w:t>
      </w:r>
      <w:r>
        <w:t>apu- ja edunvalvontapiirissä määrätään tarkemmin oikeusapu- ja edunvalvontapiirien työjä</w:t>
      </w:r>
      <w:r>
        <w:t>r</w:t>
      </w:r>
      <w:r>
        <w:t xml:space="preserve">jestyksessä. </w:t>
      </w:r>
    </w:p>
    <w:p w:rsidR="000042E6" w:rsidRDefault="000042E6" w:rsidP="00847CD3">
      <w:pPr>
        <w:pStyle w:val="LLPerustelujenkappalejako"/>
      </w:pPr>
      <w:r w:rsidRPr="00AE5E8E">
        <w:rPr>
          <w:b/>
        </w:rPr>
        <w:t>11 §</w:t>
      </w:r>
      <w:r w:rsidR="00AE5E8E">
        <w:rPr>
          <w:b/>
        </w:rPr>
        <w:t>.</w:t>
      </w:r>
      <w:r>
        <w:t xml:space="preserve"> Voimaantulo. Pykälän </w:t>
      </w:r>
      <w:r w:rsidRPr="00AE5E8E">
        <w:rPr>
          <w:i/>
        </w:rPr>
        <w:t>1 momentti</w:t>
      </w:r>
      <w:r w:rsidRPr="00AE5E8E">
        <w:t xml:space="preserve"> </w:t>
      </w:r>
      <w:r>
        <w:t>sisältää tavanomaisen voimaantulosäännöksen. Pyk</w:t>
      </w:r>
      <w:r>
        <w:t>ä</w:t>
      </w:r>
      <w:r>
        <w:t xml:space="preserve">län 2 momentin mukaan lailla kumotaan talous- ja velkaneuvonnasta annettu laki (713/2000), josta siirtymäsäännöksissä käytetään nimitystä kumottava laki. </w:t>
      </w:r>
    </w:p>
    <w:p w:rsidR="000042E6" w:rsidRDefault="000042E6" w:rsidP="00847CD3">
      <w:pPr>
        <w:pStyle w:val="LLPerustelujenkappalejako"/>
      </w:pPr>
      <w:r w:rsidRPr="00AE5E8E">
        <w:rPr>
          <w:b/>
        </w:rPr>
        <w:t>12 §</w:t>
      </w:r>
      <w:r w:rsidR="00AE5E8E">
        <w:rPr>
          <w:b/>
        </w:rPr>
        <w:t>.</w:t>
      </w:r>
      <w:r>
        <w:t xml:space="preserve"> Siirtymäsäännökset. Pykälässä on säännöksiä, jotka koskevat tehtävän siirtämistä nyky</w:t>
      </w:r>
      <w:r>
        <w:t>i</w:t>
      </w:r>
      <w:r>
        <w:t xml:space="preserve">seltä palveluntuottajalta oikeusapu- ja edunvalvontapiireille, siirron oikeusvaikutuksia sekä henkilöstön asemaa siirron yhteydessä. </w:t>
      </w:r>
    </w:p>
    <w:p w:rsidR="000042E6" w:rsidRDefault="000042E6" w:rsidP="00847CD3">
      <w:pPr>
        <w:pStyle w:val="LLPerustelujenkappalejako"/>
      </w:pPr>
      <w:r>
        <w:t xml:space="preserve">Pykälän </w:t>
      </w:r>
      <w:r w:rsidRPr="00AE5E8E">
        <w:rPr>
          <w:i/>
        </w:rPr>
        <w:t>1 momentissa</w:t>
      </w:r>
      <w:r>
        <w:t xml:space="preserve"> on säännökset siirtämismenettelystä ja palvelun tuottajan oik</w:t>
      </w:r>
      <w:r w:rsidR="005914C5">
        <w:t xml:space="preserve">euksista ja velvollisuuksista. </w:t>
      </w:r>
      <w:r>
        <w:t>Siirto on toteutettava siten, ettei siitä aiheudu talous- ja velkaneuvonnan as</w:t>
      </w:r>
      <w:r>
        <w:t>i</w:t>
      </w:r>
      <w:r>
        <w:t>akkaille haittaa. Oikeusapu- ja edunvalvontapiiri osoittaa, mille oikeusaputoimistolle tai ost</w:t>
      </w:r>
      <w:r>
        <w:t>o</w:t>
      </w:r>
      <w:r>
        <w:t>palvelun tuottajalle vireillä olevat tehtävät kumottavassa laissa tarkoitetulta palveluntuottajalta siirtyvät. Jos tehtävä siirtyy muulle palvelun tuottajalle kuin oikeusaputoimistolle, siirtoon lii</w:t>
      </w:r>
      <w:r>
        <w:t>t</w:t>
      </w:r>
      <w:r>
        <w:t>tyvistä toimenpiteistä sovitaan ostopalvelusopimuksessa.</w:t>
      </w:r>
    </w:p>
    <w:p w:rsidR="000042E6" w:rsidRDefault="000042E6" w:rsidP="00847CD3">
      <w:pPr>
        <w:pStyle w:val="LLPerustelujenkappalejako"/>
      </w:pPr>
      <w:r>
        <w:t>Kumottavassa laissa tarkoitetun palvelun tuottajan oikeudet ja velvollisuudet talous- ja velk</w:t>
      </w:r>
      <w:r>
        <w:t>a</w:t>
      </w:r>
      <w:r>
        <w:t>neuvonnan osalta lakkaavat siirron tapahtuessa.</w:t>
      </w:r>
    </w:p>
    <w:p w:rsidR="000042E6" w:rsidRDefault="000042E6" w:rsidP="00847CD3">
      <w:pPr>
        <w:pStyle w:val="LLPerustelujenkappalejako"/>
      </w:pPr>
      <w:r>
        <w:t xml:space="preserve">Pykälän </w:t>
      </w:r>
      <w:r w:rsidRPr="00AE5E8E">
        <w:rPr>
          <w:i/>
        </w:rPr>
        <w:t>2 momentissa</w:t>
      </w:r>
      <w:r>
        <w:t xml:space="preserve"> säädetään palvelun jatkuvuuden turvaamiseksi, että talous- ja velk</w:t>
      </w:r>
      <w:r>
        <w:t>a</w:t>
      </w:r>
      <w:r>
        <w:t>neuvonnan palveluita tuottavan palveluntuottaja on vastaanottavan palvelun tuottajan pyy</w:t>
      </w:r>
      <w:r>
        <w:t>n</w:t>
      </w:r>
      <w:r>
        <w:t>nöstä korvauksetta luovutettava talous- ja velkaneuvontatehtävässä kertyneet, asiakasta tai h</w:t>
      </w:r>
      <w:r>
        <w:t>ä</w:t>
      </w:r>
      <w:r>
        <w:t>nen asioitaan koskevat talous- ja velkaneuvonnassa tarpeelliset asiakirjat oikeusapu- ja edu</w:t>
      </w:r>
      <w:r>
        <w:t>n</w:t>
      </w:r>
      <w:r>
        <w:t>valvontapiirille.</w:t>
      </w:r>
    </w:p>
    <w:p w:rsidR="000042E6" w:rsidRDefault="000042E6" w:rsidP="00847CD3">
      <w:pPr>
        <w:pStyle w:val="LLPerustelujenkappalejako"/>
      </w:pPr>
      <w:r>
        <w:t xml:space="preserve">Pykälän </w:t>
      </w:r>
      <w:r w:rsidRPr="00AE5E8E">
        <w:rPr>
          <w:i/>
        </w:rPr>
        <w:t>3 momentissa</w:t>
      </w:r>
      <w:r>
        <w:t xml:space="preserve"> säädetään talous- ja velkaneuvojien kelpoisuuden säilymisestä niissäkin tilanteissa, joissa henkilö on toiminut talous- ja velkaneuvojana ennen nykyisten kelpoisuu</w:t>
      </w:r>
      <w:r>
        <w:t>s</w:t>
      </w:r>
      <w:r>
        <w:t>ehtojen säätämistä. Kelpoisuusehdoista säädettiin talous- ja velkaneuvonnasta annetun lain muuttamisesta annetulla lailla (9/2006), joka tuli voimaan 1 päivänä helmikuuta 2006. Lailla säädettiin talous- ja velkaneuvojan nykyisistä kelpoisuusehdoista. Lain siirtymäsäännöksen mukaan henkilö, joka oli toiminut talous- ja velkaneuvojana muutoksen voimaantullessa tai oli toiminut talous- ja velkaneuvojana ennen lain voimaantuloa, oli edelleen kelpoinen toim</w:t>
      </w:r>
      <w:r>
        <w:t>i</w:t>
      </w:r>
      <w:r>
        <w:t>maan talous- ja velkaneuvojana.</w:t>
      </w:r>
    </w:p>
    <w:p w:rsidR="000042E6" w:rsidRDefault="000042E6" w:rsidP="00847CD3">
      <w:pPr>
        <w:pStyle w:val="LLPerustelujenkappalejako"/>
      </w:pPr>
      <w:r>
        <w:t xml:space="preserve">Pykälän </w:t>
      </w:r>
      <w:r w:rsidRPr="00AE5E8E">
        <w:rPr>
          <w:i/>
        </w:rPr>
        <w:t>4 momentin</w:t>
      </w:r>
      <w:r>
        <w:t xml:space="preserve"> mukaan oikeusapu- ja edunvalvontapiireihin perustettavat talous- ja ve</w:t>
      </w:r>
      <w:r>
        <w:t>l</w:t>
      </w:r>
      <w:r>
        <w:t>kaneuvojan ja avustavat talous- ja velkaneuvonnan virat voidaan niitä ensi kertaa täytettäessä täyttää haettavaksi julistamatta. Säännös on tarpeen talous- ja velkaneuvontapalveluiden ja</w:t>
      </w:r>
      <w:r>
        <w:t>t</w:t>
      </w:r>
      <w:r>
        <w:t>kuvuuden turvaamiseksi ja tuottamistehtävissä nykyisin toimivan henkilökunnan aseman jä</w:t>
      </w:r>
      <w:r>
        <w:t>r</w:t>
      </w:r>
      <w:r w:rsidR="005914C5">
        <w:t xml:space="preserve">jestämiseksi. </w:t>
      </w:r>
      <w:r>
        <w:t>Vakinainen viranhaltija, joka tämän lain voimaantullessa toimi talous- ja velk</w:t>
      </w:r>
      <w:r>
        <w:t>a</w:t>
      </w:r>
      <w:r>
        <w:t>neuvonnan tehtävässä kunnan tai kuntayhtymän palveluksessa, nimitetään suostumuksellaan perustettavaan oikeusapu- ja edunvalvontapiirin virkaan siinä oikeusapu ja edunvalvontapiiri</w:t>
      </w:r>
      <w:r>
        <w:t>s</w:t>
      </w:r>
      <w:r>
        <w:t>sä, jonka alueella talous- ja velkaneuvonnan palveluntuottaja toimii. Edellytyksenä kuitenkin olisi, että henkilö on otettu kunnan tai kuntayhtymän palvelukseen ennen lokakuun 1 päivää vuonna 2017. Hänet voitaisiin nimittää myös toisen oikeusapu- ja edunvalvontapiiriin peru</w:t>
      </w:r>
      <w:r>
        <w:t>s</w:t>
      </w:r>
      <w:r>
        <w:t>tettavaan virkaan, jos hän antaa siihen suostumuksensa.</w:t>
      </w:r>
    </w:p>
    <w:p w:rsidR="000042E6" w:rsidRDefault="000042E6" w:rsidP="00847CD3">
      <w:pPr>
        <w:pStyle w:val="LLPerustelujenkappalejako"/>
      </w:pPr>
      <w:r>
        <w:t>Päätoimisella viralla tarkoitettaisiin virkaa, jossa talous- ja velkaneuvontaan käytetyn työajan osuus on edellä mainittuna ajankohtana ollut vähintään 70 prosenttia täydestä työajasta. Osa-aikaeläkkeellä olevalla työaika katsottaisiin hänen osa-aikaisuuttaan vastaavasta kokonaisty</w:t>
      </w:r>
      <w:r>
        <w:t>ö</w:t>
      </w:r>
      <w:r>
        <w:t xml:space="preserve">ajasta. Säännös koskisi myös </w:t>
      </w:r>
      <w:r w:rsidR="00D4658D" w:rsidRPr="00C1180E">
        <w:t xml:space="preserve">kuntien ja kuntayhtymien </w:t>
      </w:r>
      <w:r>
        <w:t>työsopimussuhteista tehtävää ja työ</w:t>
      </w:r>
      <w:r>
        <w:t>n</w:t>
      </w:r>
      <w:r>
        <w:t>tekijää</w:t>
      </w:r>
      <w:r w:rsidR="00D4658D">
        <w:rPr>
          <w:color w:val="FF0000"/>
        </w:rPr>
        <w:t xml:space="preserve"> </w:t>
      </w:r>
      <w:r w:rsidR="00D4658D" w:rsidRPr="00C1180E">
        <w:t>sekä kumottavan lain 3 §:n 2 ja 3 momentissa tarkoitet</w:t>
      </w:r>
      <w:r w:rsidR="0032302C" w:rsidRPr="00C1180E">
        <w:t>un</w:t>
      </w:r>
      <w:r w:rsidR="00D4658D" w:rsidRPr="00C1180E">
        <w:t xml:space="preserve"> mu</w:t>
      </w:r>
      <w:r w:rsidR="0032302C" w:rsidRPr="00C1180E">
        <w:t>un</w:t>
      </w:r>
      <w:r w:rsidR="00D4658D" w:rsidRPr="00C1180E">
        <w:t xml:space="preserve"> palveluntuottaj</w:t>
      </w:r>
      <w:r w:rsidR="0032302C" w:rsidRPr="00C1180E">
        <w:t>an</w:t>
      </w:r>
      <w:r w:rsidR="00D4658D" w:rsidRPr="00C1180E">
        <w:t xml:space="preserve"> pa</w:t>
      </w:r>
      <w:r w:rsidR="00D4658D" w:rsidRPr="00C1180E">
        <w:t>l</w:t>
      </w:r>
      <w:r w:rsidR="00D4658D" w:rsidRPr="00C1180E">
        <w:t>veluksessa olev</w:t>
      </w:r>
      <w:r w:rsidR="0032302C" w:rsidRPr="00C1180E">
        <w:t>aa työntekijää</w:t>
      </w:r>
      <w:r w:rsidR="00D4658D" w:rsidRPr="00C1180E">
        <w:t xml:space="preserve">. </w:t>
      </w:r>
      <w:r>
        <w:t>Määräajaksi talous- ja velkaneuvonnan tehtävään otetut henk</w:t>
      </w:r>
      <w:r>
        <w:t>i</w:t>
      </w:r>
      <w:r>
        <w:t>löt siirtyisivät oikeusapu- ja edunvalvontapiirin palvelukseen vastaavaksi määräajaksi. Siirt</w:t>
      </w:r>
      <w:r>
        <w:t>y</w:t>
      </w:r>
      <w:r>
        <w:t xml:space="preserve">vän henkilöstön nimittäisi virkaansa oikeusapu- ja edunvalvontapiirin johtaja. </w:t>
      </w:r>
    </w:p>
    <w:p w:rsidR="000042E6" w:rsidRDefault="000042E6" w:rsidP="00847CD3">
      <w:pPr>
        <w:pStyle w:val="LLPerustelujenkappalejako"/>
      </w:pPr>
      <w:r>
        <w:t>Talous- ja velkaneuvonnan siirto vastaa luonteeltaan yleisen edunvalvonnan siirtoa kunnilta oikeusaputoimistoille ja kuluttajaneuvonnan siirtoa maistraateille, jotka toteutettiin vuonna 2009. Tästä syystä talous- ja velkaneuvonnan henkilöstön siirtoa koskeva siirtymäsäännös vastaa soveltuvin osin periaatteiltaan holhoustoimen järjestämisestä annetun lain (575/2008) ja kuluttajaneuvonnasta annetun lain (800/2008) siirtymäsäännöksiä.</w:t>
      </w:r>
    </w:p>
    <w:p w:rsidR="000042E6" w:rsidRDefault="000042E6" w:rsidP="00847CD3">
      <w:pPr>
        <w:pStyle w:val="LLPerustelujenkappalejako"/>
      </w:pPr>
      <w:r>
        <w:t xml:space="preserve">Pykälän </w:t>
      </w:r>
      <w:r w:rsidRPr="00AE5E8E">
        <w:rPr>
          <w:i/>
        </w:rPr>
        <w:t>5 momentissa</w:t>
      </w:r>
      <w:r>
        <w:t xml:space="preserve"> säädetään liikkeenluovutusta koskevien säännösten soveltamisesta ni</w:t>
      </w:r>
      <w:r>
        <w:t>i</w:t>
      </w:r>
      <w:r>
        <w:t>hin henkilöihin, jotka siirtyvät 4 momentin perusteella oikeus</w:t>
      </w:r>
      <w:r w:rsidR="005914C5">
        <w:t xml:space="preserve">apu- ja edunvalvontapiireihin. </w:t>
      </w:r>
      <w:r>
        <w:t>Säännös on tarpeen, koska talous- ja velkaneuvonnan tehtävien uudelleen organisoinnissa ei ole arvioitu olevan kysymys liikkeenluovutuksesta. Säännöksiä liikkeenluovutuksesta ei ole tarkoitus soveltaa sellaisenaan, vaan liikkeen luovutuksen periaatteita sovellettaisiin vain sii</w:t>
      </w:r>
      <w:r>
        <w:t>r</w:t>
      </w:r>
      <w:r>
        <w:t>tyvään henkilöstöön. Liikkeenluovutusta koskevien säännösten soveltamisesta seuraa, että työnantajan luovutushetkellä voimassa olevista virka- ja työsuhteista johtuvat oikeudet ja ve</w:t>
      </w:r>
      <w:r>
        <w:t>l</w:t>
      </w:r>
      <w:r>
        <w:t xml:space="preserve">vollisuudet sekä niihin liittyvät palvelussuhde-etuudet siirtyvät valtiolle. Luovutuksensaaja on velvollinen noudattamaan luovutushetkellä voimassa olleen virka- tai työehtosopimuksen määräyksiä kuten työehtosopimuslain (436/1946) 5 §:ssä säädetään. </w:t>
      </w:r>
    </w:p>
    <w:p w:rsidR="00AE5E8E" w:rsidRDefault="00AE5E8E" w:rsidP="00AE5E8E">
      <w:pPr>
        <w:pStyle w:val="LLYKP1Otsikkotaso"/>
      </w:pPr>
      <w:r>
        <w:t>Tarkemmat säännökset ja määräykset</w:t>
      </w:r>
    </w:p>
    <w:p w:rsidR="000042E6" w:rsidRDefault="000042E6" w:rsidP="00847CD3">
      <w:pPr>
        <w:pStyle w:val="LLPerustelujenkappalejako"/>
      </w:pPr>
      <w:r>
        <w:t xml:space="preserve">Talous- ja velkaneuvonnan työskentelyn järjestämisestä määrättäisiin tarkemmin oikeusapu- ja edunvalvontapiirien työjärjestyksessä. </w:t>
      </w:r>
    </w:p>
    <w:p w:rsidR="00AE5E8E" w:rsidRDefault="00AE5E8E" w:rsidP="00AE5E8E">
      <w:pPr>
        <w:pStyle w:val="LLYKP1Otsikkotaso"/>
      </w:pPr>
      <w:r>
        <w:t>Voimaantulo</w:t>
      </w:r>
    </w:p>
    <w:p w:rsidR="000042E6" w:rsidRDefault="000042E6" w:rsidP="00847CD3">
      <w:pPr>
        <w:pStyle w:val="LLPerustelujenkappalejako"/>
      </w:pPr>
      <w:r>
        <w:t>Laki ehdotetaan tulemaan voimaan 1 päivänä tammikuuta 2019.</w:t>
      </w:r>
    </w:p>
    <w:p w:rsidR="00AE5E8E" w:rsidRDefault="00AE5E8E" w:rsidP="00AE5E8E">
      <w:pPr>
        <w:pStyle w:val="LLYKP1Otsikkotaso"/>
      </w:pPr>
      <w:r>
        <w:t>Suhde perustuslakiin ja säätämisjärjestys</w:t>
      </w:r>
    </w:p>
    <w:p w:rsidR="000042E6" w:rsidRDefault="000042E6" w:rsidP="00847CD3">
      <w:pPr>
        <w:pStyle w:val="LLPerustelujenkappalejako"/>
      </w:pPr>
      <w:r>
        <w:t>Esityksessä ehdotetaan, että talous- ja velkaneuvonnan tehtävä voidaan antaa myös muulle kuin viranomaiselle. Lisäksi esityksessä ehdotetaan säännöstä talous- ja velkaneuvojien ti</w:t>
      </w:r>
      <w:r>
        <w:t>e</w:t>
      </w:r>
      <w:r>
        <w:t>donsaantioikeudesta. Nämä säännökset edellyttävät niiden arviointia suhteessa perustuslakiin.</w:t>
      </w:r>
    </w:p>
    <w:p w:rsidR="000042E6" w:rsidRDefault="000042E6" w:rsidP="00847CD3">
      <w:pPr>
        <w:pStyle w:val="LLPerustelujenkappalejako"/>
      </w:pPr>
      <w:r>
        <w:t>Julkisen hallintotehtävän antaminen muulle kuin viranomaiselle</w:t>
      </w:r>
    </w:p>
    <w:p w:rsidR="000042E6" w:rsidRDefault="000042E6" w:rsidP="00847CD3">
      <w:pPr>
        <w:pStyle w:val="LLPerustelujenkappalejako"/>
      </w:pPr>
      <w:r>
        <w:t>Perustuslain 124 §:n mukaan julkinen hallintotehtävä voidaan antaa muulle kuin viranomaise</w:t>
      </w:r>
      <w:r>
        <w:t>l</w:t>
      </w:r>
      <w:r>
        <w:t>le säätämällä siitä lailla tai lain nojalla. Perustuslakivaliokunta on lausunnossaan hallituksen esityksestä laiksi valtion oikeusapu- ja edunvalvontapiireistä (</w:t>
      </w:r>
      <w:proofErr w:type="spellStart"/>
      <w:r>
        <w:t>PeVL</w:t>
      </w:r>
      <w:proofErr w:type="spellEnd"/>
      <w:r>
        <w:t xml:space="preserve"> 16/2016 </w:t>
      </w:r>
      <w:proofErr w:type="spellStart"/>
      <w:r>
        <w:t>vp</w:t>
      </w:r>
      <w:proofErr w:type="spellEnd"/>
      <w:r>
        <w:t>) katsonut o</w:t>
      </w:r>
      <w:r>
        <w:t>i</w:t>
      </w:r>
      <w:r>
        <w:t>keusavun ja edunvalvonnan osalta, että kysymys on sen järjestämistapa huomioiden julkisen hallintotehtävän piirteitä omaavasta tehtäväkokonaisuudesta. Se on todennut lausunnossaan, että edunvalvonnassa ja oikeusavussa on kyse viranomaisen järjestämisvastuulla olevasta lak</w:t>
      </w:r>
      <w:r>
        <w:t>i</w:t>
      </w:r>
      <w:r>
        <w:t xml:space="preserve">sääteisestä palvelutehtävästä, jonka toteuttamista voidaan valiokunnan mielestä luonnehtia myös tosiasialliseksi hallintotoiminnaksi. </w:t>
      </w:r>
    </w:p>
    <w:p w:rsidR="000042E6" w:rsidRDefault="000042E6" w:rsidP="00847CD3">
      <w:pPr>
        <w:pStyle w:val="LLPerustelujenkappalejako"/>
      </w:pPr>
      <w:r>
        <w:t>Talous- ja velkaneuvonnan järjestämistapa on esityksen mukaan samanlainen kuin oikeu</w:t>
      </w:r>
      <w:r>
        <w:t>s</w:t>
      </w:r>
      <w:r>
        <w:t>avussa ja edunvalvonnassa. Esityksen 2 §:n 2 ja 3 momentin mukaan talous- ja velkaneuvo</w:t>
      </w:r>
      <w:r>
        <w:t>n</w:t>
      </w:r>
      <w:r>
        <w:t>nan järjestämisestä huolehtivat valtion oikeusapu- ja edunvalvontapiirit ja palveluja tuottavat oikeusaputoimistot ja. Lain 5 §:n 1 momentin mukaan piiri voi oikeusministeriön kanssa ne</w:t>
      </w:r>
      <w:r>
        <w:t>u</w:t>
      </w:r>
      <w:r>
        <w:t>voteltuaan ostaa talous- ja velkaneuvontapalveluita, jos se on palveluiden alueellisen saat</w:t>
      </w:r>
      <w:r>
        <w:t>a</w:t>
      </w:r>
      <w:r>
        <w:t>vuuden tai muun syyn vuoksi tarpeen. Palveluita voidaan ostaa vain siltä, jolla on tehtävään riittävä taito ja voimavarat ja jonka muut tehtävät tai toiminnan luonne ja tarkoitus eivät va</w:t>
      </w:r>
      <w:r>
        <w:t>a</w:t>
      </w:r>
      <w:r>
        <w:t>ranna talous- ja velkaneuvonnan puolueettomuutta ja asianmukaista hoitamista.</w:t>
      </w:r>
    </w:p>
    <w:p w:rsidR="000042E6" w:rsidRDefault="000042E6" w:rsidP="00847CD3">
      <w:pPr>
        <w:pStyle w:val="LLPerustelujenkappalejako"/>
      </w:pPr>
      <w:r>
        <w:t>Talous- ja velkaneuvonnan tehtävänä on muun muassa avustaa velallista velkajärjestelyyn lii</w:t>
      </w:r>
      <w:r>
        <w:t>t</w:t>
      </w:r>
      <w:r>
        <w:t xml:space="preserve">tyvän asian hoitamisessa, erityisesti velkajärjestelyhakemuksen ja muiden yksityishenkilön velkajärjestelystä annetun lain (57/1993) edellyttämien selvitysten ja asiakirjojen laatimisessa. Perustuslakivaliokunnan kannan perusteella on arvioitavissa, että talous- ja velkaneuvonnan järjestäminen on perustuslaissa tarkoitettu julkinen hallintotehtävä, jolloin sen antamisen muulle kuin viranomaiselle tulee tapahtua vain lain nojalla. Talous- ja velkaneuvonnassa ei käytetä merkittävää julkista valtaa, jolloin tehtävä on mahdollista antaa lain nojalla muun kuin viranomaisen tehtäväksi. </w:t>
      </w:r>
    </w:p>
    <w:p w:rsidR="000042E6" w:rsidRDefault="000042E6" w:rsidP="00847CD3">
      <w:pPr>
        <w:pStyle w:val="LLPerustelujenkappalejako"/>
      </w:pPr>
      <w:r>
        <w:t>Perustuslakivaliokunta on painottanut muun muassa edellä mainitussa lausunnossaan peru</w:t>
      </w:r>
      <w:r>
        <w:t>s</w:t>
      </w:r>
      <w:r>
        <w:t>tuslain 124 §:n tarkoituksenmukaisuusvaatimuksen luonnetta oikeudellisena edellytyksenä, jonka täyttymistä tulee arvioida tapauskohtaisesti</w:t>
      </w:r>
      <w:r w:rsidR="005914C5">
        <w:t xml:space="preserve">. </w:t>
      </w:r>
      <w:r>
        <w:t>Tällöin on kiinnitettävä huomiota hallinnon sisäisten tarpeiden kuten tehokkuuden lisäksi myös yksityisten henkilöiden ja yhteisöjen ta</w:t>
      </w:r>
      <w:r>
        <w:t>r</w:t>
      </w:r>
      <w:r>
        <w:t>peeseen. Ehdotetun 5 §:n 1 momentin mukaan palveluja voidaan hankkia ostopalveluna, jos se on palveluiden alueellisen saatavuuden tai muun syyn vuoksi tarpeen. Tällaisena syynä voisi olla esimerkiksi kielellisten oikeuksien turvaaminen.</w:t>
      </w:r>
    </w:p>
    <w:p w:rsidR="000042E6" w:rsidRDefault="000042E6" w:rsidP="00847CD3">
      <w:pPr>
        <w:pStyle w:val="LLPerustelujenkappalejako"/>
      </w:pPr>
      <w:r>
        <w:t>Lisäksi perustuslakivaliokunta on kiinnittänyt huomiota edellä mainitussa lausunnossa siihen, että hallinnon yleislait voivat tulla sovellettaviksi myös yksityisen toteuttamassa tosiasiallise</w:t>
      </w:r>
      <w:r>
        <w:t>s</w:t>
      </w:r>
      <w:r>
        <w:t>sa hallintotoiminnassa. Informatiivisuuden vuoksi esityksen 6 §:n 2 momentissa ehdotetaan, että ostopalveluntuottajan tulee noudattaa 1 §:n 1 momentissa tarkoitettuja tehtäviä hoitae</w:t>
      </w:r>
      <w:r>
        <w:t>s</w:t>
      </w:r>
      <w:r>
        <w:t>saan, mitä viranomaisten toiminnan julkisuudesta annetussa laissa, sähköisestä asioinnista v</w:t>
      </w:r>
      <w:r>
        <w:t>i</w:t>
      </w:r>
      <w:r>
        <w:t>ranomaistoiminnassa annetussa laissa, hallintolaissa, kielilaissa ja saamen kielilaissa sääd</w:t>
      </w:r>
      <w:r>
        <w:t>e</w:t>
      </w:r>
      <w:r>
        <w:t xml:space="preserve">tään. </w:t>
      </w:r>
    </w:p>
    <w:p w:rsidR="000042E6" w:rsidRDefault="000042E6" w:rsidP="00847CD3">
      <w:pPr>
        <w:pStyle w:val="LLPerustelujenkappalejako"/>
      </w:pPr>
      <w:r>
        <w:t>Lisäksi esityksessä ehdotetaan perustuslakivaliokunnan edellä mainitussa lausunnossa annetun ohjauksen mukaisesti, että yksityisen palveluntuottajan palveluksessa olevaan henkilöön s</w:t>
      </w:r>
      <w:r>
        <w:t>o</w:t>
      </w:r>
      <w:r>
        <w:t>velletaan rikosoikeudellista virkavastuuta koskevia säännöksiä hänen hoitaessaan tässä laissa tarkoitettuja talous- ja velkaneuvonnan tehtäviä.</w:t>
      </w:r>
    </w:p>
    <w:p w:rsidR="000042E6" w:rsidRDefault="000042E6" w:rsidP="00847CD3">
      <w:pPr>
        <w:pStyle w:val="LLPerustelujenkappalejako"/>
      </w:pPr>
      <w:r>
        <w:t>Henkilötietojen suoja</w:t>
      </w:r>
    </w:p>
    <w:p w:rsidR="000042E6" w:rsidRDefault="000042E6" w:rsidP="00847CD3">
      <w:pPr>
        <w:pStyle w:val="LLPerustelujenkappalejako"/>
      </w:pPr>
      <w:r>
        <w:t xml:space="preserve">Perustuslain 10 §:n 1 momentin mukaan henkilötietojen suojasta säädetään tarkemmin lailla. Esityksen 8 pykälän 1 momentissa ehdotetaan, että talous- ja velkaneuvonnan henkilöstöllä on oikeus maksutta saada salassapitosäännösten estämättä tehtävässään välttämättömiä tietoja Kansaneläkelaitokselta ja Verohallinnolta. Pykälässä säädetään lisäksi, että tietoja on oikeus saada teknisen käyttöyhteyden avulla. </w:t>
      </w:r>
    </w:p>
    <w:p w:rsidR="000042E6" w:rsidRDefault="000042E6" w:rsidP="00847CD3">
      <w:pPr>
        <w:pStyle w:val="LLPerustelujenkappalejako"/>
      </w:pPr>
      <w:r>
        <w:t>Esityksen 9 pykälän toisessa momentissa ehdotetaan lisäksi, että oikeus tietojen saamiseen s</w:t>
      </w:r>
      <w:r>
        <w:t>a</w:t>
      </w:r>
      <w:r>
        <w:t>lassapitosäännösten estämättä on myös muilta viranomaisilta, yrityksiltä ja yhteisöiltä teknisen käyttöyhteyden avulla. Edellytyksenä on, että tieto on välttämätön lain 1 §:n 1 momentin 2-5 tarkoitettujen tehtävien hoitamiseksi. Lisäedellytyksenä on, että asiakas antaa siihen luvan.</w:t>
      </w:r>
    </w:p>
    <w:p w:rsidR="000042E6" w:rsidRDefault="000042E6" w:rsidP="00847CD3">
      <w:pPr>
        <w:pStyle w:val="LLPerustelujenkappalejako"/>
      </w:pPr>
      <w:r>
        <w:t>Muilta osin henkilötietojen käsittelyyn sovelletaan henkilötietolakia.</w:t>
      </w:r>
    </w:p>
    <w:p w:rsidR="000042E6" w:rsidRDefault="000042E6" w:rsidP="00847CD3">
      <w:pPr>
        <w:pStyle w:val="LLPerustelujenkappalejako"/>
      </w:pPr>
      <w:r>
        <w:t>Ehdotuksen ei ole katsottu olevan ristiriidassa perustuslain tai Suomea sitovien kansainväli</w:t>
      </w:r>
      <w:r>
        <w:t>s</w:t>
      </w:r>
      <w:r>
        <w:t>ten ihmisoikeusvelvoitteiden kanssa. Näillä perusteilla lakiehdotus voidaan käsitellä tavallisen lain säätämisjärjestyksessä.</w:t>
      </w:r>
    </w:p>
    <w:p w:rsidR="000042E6" w:rsidRDefault="000042E6" w:rsidP="006D6769">
      <w:pPr>
        <w:pStyle w:val="LLPonsi"/>
      </w:pPr>
      <w:r>
        <w:t>Edellä esitetyn perusteella annetaan eduskunnan hyväksyttäväksi seuraava lakiehdotus:</w:t>
      </w:r>
    </w:p>
    <w:p w:rsidR="0029019E" w:rsidRDefault="0029019E">
      <w:pPr>
        <w:rPr>
          <w:sz w:val="22"/>
        </w:rPr>
      </w:pPr>
      <w:r>
        <w:br w:type="page"/>
      </w:r>
    </w:p>
    <w:p w:rsidR="00686FD9" w:rsidRDefault="00686FD9" w:rsidP="00686FD9">
      <w:pPr>
        <w:pStyle w:val="LLLakiehdotukset"/>
      </w:pPr>
      <w:r>
        <w:t>Lakiehdotus</w:t>
      </w:r>
    </w:p>
    <w:p w:rsidR="00ED2B95" w:rsidRPr="00ED2B95" w:rsidRDefault="00ED2B95" w:rsidP="00ED2B95">
      <w:pPr>
        <w:pStyle w:val="LLNormaali"/>
      </w:pPr>
    </w:p>
    <w:p w:rsidR="00E65257" w:rsidRDefault="00E65257" w:rsidP="00E65257">
      <w:pPr>
        <w:pStyle w:val="LLLaki"/>
      </w:pPr>
      <w:r>
        <w:t>Laki</w:t>
      </w:r>
    </w:p>
    <w:p w:rsidR="000042E6" w:rsidRDefault="000042E6" w:rsidP="00E65257">
      <w:pPr>
        <w:pStyle w:val="LLSaadoksenNimi"/>
      </w:pPr>
      <w:r>
        <w:t>talous- ja velkaneuvonnasta</w:t>
      </w:r>
    </w:p>
    <w:p w:rsidR="000042E6" w:rsidRDefault="000042E6" w:rsidP="00E65257">
      <w:pPr>
        <w:pStyle w:val="LLJohtolauseKappaleet"/>
      </w:pPr>
      <w:r>
        <w:t>Eduskunnan päätöksen mukaisesti säädetään:</w:t>
      </w:r>
    </w:p>
    <w:p w:rsidR="00E65257" w:rsidRDefault="00E65257" w:rsidP="00E65257">
      <w:pPr>
        <w:pStyle w:val="LLNormaali"/>
      </w:pPr>
    </w:p>
    <w:p w:rsidR="00E65257" w:rsidRDefault="000042E6" w:rsidP="00E65257">
      <w:pPr>
        <w:pStyle w:val="LLPykala"/>
      </w:pPr>
      <w:r>
        <w:t xml:space="preserve">1 § </w:t>
      </w:r>
    </w:p>
    <w:p w:rsidR="000042E6" w:rsidRDefault="000042E6" w:rsidP="00E65257">
      <w:pPr>
        <w:pStyle w:val="LLPykalanOtsikko"/>
      </w:pPr>
      <w:r>
        <w:t>Talous- ja velkaneuvonnan sisältö</w:t>
      </w:r>
    </w:p>
    <w:p w:rsidR="000042E6" w:rsidRDefault="000042E6" w:rsidP="00E65257">
      <w:pPr>
        <w:pStyle w:val="LLMomentinJohdantoKappale"/>
      </w:pPr>
      <w:r>
        <w:t>Talous- ja velkaneuvonnassa:</w:t>
      </w:r>
    </w:p>
    <w:p w:rsidR="000042E6" w:rsidRDefault="000042E6" w:rsidP="00E65257">
      <w:pPr>
        <w:pStyle w:val="LLMomentinKohta"/>
      </w:pPr>
      <w:r>
        <w:t>1) annetaan yksityishenkilöille tietoja ja neuvontaa talouden ja velkojen hoidosta;</w:t>
      </w:r>
    </w:p>
    <w:p w:rsidR="000042E6" w:rsidRDefault="000042E6" w:rsidP="00E65257">
      <w:pPr>
        <w:pStyle w:val="LLMomentinKohta"/>
      </w:pPr>
      <w:r>
        <w:t>2) avustetaan heitä taloudenpidon suunnittelussa;</w:t>
      </w:r>
    </w:p>
    <w:p w:rsidR="000042E6" w:rsidRDefault="000042E6" w:rsidP="00E65257">
      <w:pPr>
        <w:pStyle w:val="LLMomentinKohta"/>
      </w:pPr>
      <w:r>
        <w:t>3) selvitetään velallisen talouteen liittyvien ongelmien ratkaisumahdollisuudet ja avustetaan velallista tämän selvittäessä mahdollisuuksia tehdä velkojiensa kanssa sovinto;</w:t>
      </w:r>
    </w:p>
    <w:p w:rsidR="000042E6" w:rsidRDefault="000042E6" w:rsidP="00E65257">
      <w:pPr>
        <w:pStyle w:val="LLMomentinKohta"/>
      </w:pPr>
      <w:r>
        <w:t>4) avustetaan velallista velkajärjestelyyn liittyvän asian hoitamisessa, erityisesti velkajärje</w:t>
      </w:r>
      <w:r>
        <w:t>s</w:t>
      </w:r>
      <w:r>
        <w:t>telyhakemuksen ja muiden yksityishenkilön velkajärjestelystä annetun lain (57/1993) edelly</w:t>
      </w:r>
      <w:r>
        <w:t>t</w:t>
      </w:r>
      <w:r>
        <w:t>tämien selvitysten ja asiakirjojen laatimisessa; sekä</w:t>
      </w:r>
    </w:p>
    <w:p w:rsidR="000042E6" w:rsidRDefault="000042E6" w:rsidP="00E65257">
      <w:pPr>
        <w:pStyle w:val="LLMomentinKohta"/>
      </w:pPr>
      <w:r>
        <w:t>5) ohjataan velallinen hakemaan tarvittaessa oikeudellista apua.</w:t>
      </w:r>
    </w:p>
    <w:p w:rsidR="000042E6" w:rsidRDefault="000042E6" w:rsidP="00E65257">
      <w:pPr>
        <w:pStyle w:val="LLMomentinKohta"/>
      </w:pPr>
      <w:r>
        <w:t xml:space="preserve">Talous- ja velkaneuvonnassa avustetaan yksityistä elinkeinon- tai ammatinharjoittajaa 1 momentin 3–5 kohdissa tarkoitetuissa asioissa myös elinkeinotoimintaan liittyvien velkojen osalta. </w:t>
      </w:r>
    </w:p>
    <w:p w:rsidR="000042E6" w:rsidRDefault="000042E6" w:rsidP="0034144F">
      <w:pPr>
        <w:pStyle w:val="LLKappalejako"/>
      </w:pPr>
      <w:r>
        <w:t>Tässä laissa tarkoitettu talous- ja velkaneuvontapalvelu on asiakkaille maksutonta.</w:t>
      </w:r>
    </w:p>
    <w:p w:rsidR="00E65257" w:rsidRDefault="00E65257" w:rsidP="0034144F">
      <w:pPr>
        <w:pStyle w:val="LLKappalejako"/>
      </w:pPr>
    </w:p>
    <w:p w:rsidR="00E65257" w:rsidRDefault="000042E6" w:rsidP="00E65257">
      <w:pPr>
        <w:pStyle w:val="LLPykala"/>
      </w:pPr>
      <w:r>
        <w:t xml:space="preserve">2 § </w:t>
      </w:r>
    </w:p>
    <w:p w:rsidR="000042E6" w:rsidRDefault="000042E6" w:rsidP="00E65257">
      <w:pPr>
        <w:pStyle w:val="LLPykalanOtsikko"/>
      </w:pPr>
      <w:r>
        <w:t>Talous- ja velkaneuvonnan järjestäminen ja tuottaminen</w:t>
      </w:r>
    </w:p>
    <w:p w:rsidR="000042E6" w:rsidRDefault="000042E6" w:rsidP="0034144F">
      <w:pPr>
        <w:pStyle w:val="LLKappalejako"/>
      </w:pPr>
      <w:r>
        <w:t>Talous- ja velkaneuvonnan yleinen ohjaus ja valvonta kuuluvat oikeusministeriölle.</w:t>
      </w:r>
    </w:p>
    <w:p w:rsidR="000042E6" w:rsidRDefault="000042E6" w:rsidP="0034144F">
      <w:pPr>
        <w:pStyle w:val="LLKappalejako"/>
      </w:pPr>
      <w:r>
        <w:t>Talous- ja velkaneuvonnan järjestämisestä huolehtivat valtion oikeusapu- ja edunvalvont</w:t>
      </w:r>
      <w:r>
        <w:t>a</w:t>
      </w:r>
      <w:r>
        <w:t>piireistä annetussa laissa (477/2016) tarkoitetut valtion oikeusapu- ja edunvalvontapiirit. Tal</w:t>
      </w:r>
      <w:r>
        <w:t>o</w:t>
      </w:r>
      <w:r>
        <w:t>us- ja velkaneuvonnan järjestämisellä tarkoitetaan huolehtimista siitä, että tässä laissa tarko</w:t>
      </w:r>
      <w:r>
        <w:t>i</w:t>
      </w:r>
      <w:r>
        <w:t>tettuja talous- ja velkaneuvonnan palveluja on tarjolla tasapuolisesti oikeusapu- ja edunva</w:t>
      </w:r>
      <w:r>
        <w:t>l</w:t>
      </w:r>
      <w:r>
        <w:t>von</w:t>
      </w:r>
      <w:r w:rsidR="005914C5">
        <w:t>tapiirin alueella.</w:t>
      </w:r>
    </w:p>
    <w:p w:rsidR="000042E6" w:rsidRDefault="000042E6" w:rsidP="0034144F">
      <w:pPr>
        <w:pStyle w:val="LLKappalejako"/>
      </w:pPr>
      <w:r>
        <w:t>Talous- ja velkaneuvonnan palveluja tuottavat oikeusapu- ja edunvalvontapiireissä oikeu</w:t>
      </w:r>
      <w:r>
        <w:t>s</w:t>
      </w:r>
      <w:r>
        <w:t>aputoimistot ja Ahvenanmaalla oikeusapu- ja edunvalvontatoimisto, jollei 5 §:stä muuta jo</w:t>
      </w:r>
      <w:r>
        <w:t>h</w:t>
      </w:r>
      <w:r>
        <w:t xml:space="preserve">du. </w:t>
      </w:r>
    </w:p>
    <w:p w:rsidR="000042E6" w:rsidRDefault="000042E6" w:rsidP="0034144F">
      <w:pPr>
        <w:pStyle w:val="LLKappalejako"/>
      </w:pPr>
      <w:r>
        <w:t>Oikeusapu- ja edunvalvontapiirien oikeusaputoimistoissa on palvelun tuottamista varten t</w:t>
      </w:r>
      <w:r>
        <w:t>a</w:t>
      </w:r>
      <w:r>
        <w:t>lous- ja velkaneuvojia ja muuta talous- ja velkaneuvonnan henkilökuntaa. Talous- ja velk</w:t>
      </w:r>
      <w:r>
        <w:t>a</w:t>
      </w:r>
      <w:r>
        <w:t>neuvonnan henkilökuntaan ja toiminnan järjestämiseen oikeusaputoimistossa sovelletaan s</w:t>
      </w:r>
      <w:r>
        <w:t>o</w:t>
      </w:r>
      <w:r>
        <w:t xml:space="preserve">veltuvin osin, mitä valtion oikeusapu- ja edunvalvontapiireistä annetussa laissa säädetään. </w:t>
      </w:r>
    </w:p>
    <w:p w:rsidR="00E65257" w:rsidRDefault="00E65257" w:rsidP="0034144F">
      <w:pPr>
        <w:pStyle w:val="LLKappalejako"/>
      </w:pPr>
    </w:p>
    <w:p w:rsidR="00E65257" w:rsidRDefault="000042E6" w:rsidP="00E65257">
      <w:pPr>
        <w:pStyle w:val="LLPykala"/>
      </w:pPr>
      <w:r>
        <w:t>3 §</w:t>
      </w:r>
    </w:p>
    <w:p w:rsidR="000042E6" w:rsidRDefault="000042E6" w:rsidP="00E65257">
      <w:pPr>
        <w:pStyle w:val="LLPykalanOtsikko"/>
      </w:pPr>
      <w:r>
        <w:t>Neuvottelukunta</w:t>
      </w:r>
    </w:p>
    <w:p w:rsidR="000042E6" w:rsidRDefault="000042E6" w:rsidP="0034144F">
      <w:pPr>
        <w:pStyle w:val="LLKappalejako"/>
      </w:pPr>
      <w:r>
        <w:t>Taloustietämyksen kehittämistä ja eri toimijoiden yhteistyön edistämistä varten oikeusmini</w:t>
      </w:r>
      <w:r>
        <w:t>s</w:t>
      </w:r>
      <w:r>
        <w:t>teriön yhteydessä voi toimia valtioneuvoston asettama neuvottelukunta.</w:t>
      </w:r>
    </w:p>
    <w:p w:rsidR="000042E6" w:rsidRDefault="000042E6" w:rsidP="0034144F">
      <w:pPr>
        <w:pStyle w:val="LLKappalejako"/>
      </w:pPr>
      <w:r>
        <w:t>Tarkemmat säännökset neuvottelukunnan nimestä, tehtävistä, asettamisesta, jäsenistä ja to</w:t>
      </w:r>
      <w:r>
        <w:t>i</w:t>
      </w:r>
      <w:r>
        <w:t>minnan järjestämisestä annetaan valtioneuvoston asetuksella.</w:t>
      </w:r>
    </w:p>
    <w:p w:rsidR="00E65257" w:rsidRDefault="00E65257" w:rsidP="0034144F">
      <w:pPr>
        <w:pStyle w:val="LLKappalejako"/>
      </w:pPr>
    </w:p>
    <w:p w:rsidR="00E65257" w:rsidRDefault="00E65257" w:rsidP="00E65257">
      <w:pPr>
        <w:pStyle w:val="LLPykala"/>
      </w:pPr>
      <w:r>
        <w:t>4 §</w:t>
      </w:r>
    </w:p>
    <w:p w:rsidR="000042E6" w:rsidRDefault="000042E6" w:rsidP="00E65257">
      <w:pPr>
        <w:pStyle w:val="LLPykalanOtsikko"/>
      </w:pPr>
      <w:r>
        <w:t>Talous- ja velkaneuvojan kelpoisuusvaatimukset</w:t>
      </w:r>
    </w:p>
    <w:p w:rsidR="000042E6" w:rsidRDefault="000042E6" w:rsidP="0034144F">
      <w:pPr>
        <w:pStyle w:val="LLKappalejako"/>
      </w:pPr>
      <w:r>
        <w:t>Talous- ja velkaneuvojalla tulee olla alalle soveltuva korkeakoulututkinto sekä sellainen ta</w:t>
      </w:r>
      <w:r>
        <w:t>i</w:t>
      </w:r>
      <w:r>
        <w:t>to ja kokemus, jota tehtävän asianmukainen hoitaminen edellyttää.</w:t>
      </w:r>
    </w:p>
    <w:p w:rsidR="000042E6" w:rsidRDefault="000042E6" w:rsidP="0034144F">
      <w:pPr>
        <w:pStyle w:val="LLKappalejako"/>
      </w:pPr>
      <w:r>
        <w:t>Talous- ja velkaneuvojan tehtäviä voi hoitaa myös oikeusaputoimiston julkinen oikeusavu</w:t>
      </w:r>
      <w:r>
        <w:t>s</w:t>
      </w:r>
      <w:r>
        <w:t>taja sen estämättä, mitä oikeusapulaissa (257/2002) oikeusavun antamisen edellytyksistä sä</w:t>
      </w:r>
      <w:r>
        <w:t>ä</w:t>
      </w:r>
      <w:r>
        <w:t xml:space="preserve">detään. </w:t>
      </w:r>
    </w:p>
    <w:p w:rsidR="00E65257" w:rsidRDefault="00E65257" w:rsidP="0034144F">
      <w:pPr>
        <w:pStyle w:val="LLKappalejako"/>
      </w:pPr>
    </w:p>
    <w:p w:rsidR="00E65257" w:rsidRDefault="000042E6" w:rsidP="00E65257">
      <w:pPr>
        <w:pStyle w:val="LLPykala"/>
      </w:pPr>
      <w:r>
        <w:t>5 §</w:t>
      </w:r>
    </w:p>
    <w:p w:rsidR="000042E6" w:rsidRDefault="000042E6" w:rsidP="00E65257">
      <w:pPr>
        <w:pStyle w:val="LLPykalanOtsikko"/>
      </w:pPr>
      <w:r>
        <w:t>Sopimus talous- ja velkaneuvontapalveluiden tuottamisesta</w:t>
      </w:r>
    </w:p>
    <w:p w:rsidR="000042E6" w:rsidRDefault="000042E6" w:rsidP="0034144F">
      <w:pPr>
        <w:pStyle w:val="LLKappalejako"/>
      </w:pPr>
      <w:r>
        <w:t>Oikeusapu- ja edunvalvontapiiri voi oikeusministeriön kanssa neuvoteltuaan ostaa talous- ja velkaneuvontapalveluita, jos se on palveluiden alueellisen saatavuuden tai muun syyn vuoksi tarpeen. Palveluita voidaan ostaa vain siltä, jolla on tehtävään riittävä taito ja voimavarat ja jonka muut tehtävät tai toiminnan luonne ja tarkoitus eivät vaaranna talous- ja velkaneuvo</w:t>
      </w:r>
      <w:r>
        <w:t>n</w:t>
      </w:r>
      <w:r>
        <w:t>nan puolueettomuutta ja asianmukaista hoitamista.</w:t>
      </w:r>
    </w:p>
    <w:p w:rsidR="000042E6" w:rsidRDefault="000042E6" w:rsidP="0034144F">
      <w:pPr>
        <w:pStyle w:val="LLKappalejako"/>
      </w:pPr>
      <w:r>
        <w:t>Oikeusapu- ja edunvalvontapiirin on tehtävä 1 momentissa tarkoitetun palvelun tuottajan kanssa sopimus palveluiden tuottamisesta. Sopimus voidaan tehdä määräajaksi tai toistaiseksi.</w:t>
      </w:r>
    </w:p>
    <w:p w:rsidR="000042E6" w:rsidRDefault="000042E6" w:rsidP="0034144F">
      <w:pPr>
        <w:pStyle w:val="LLKappalejako"/>
      </w:pPr>
      <w:r>
        <w:t>Sopimusta koskeva riita käsitellään hallintoriita-asiana hallinto-oikeudessa siten kuin halli</w:t>
      </w:r>
      <w:r>
        <w:t>n</w:t>
      </w:r>
      <w:r>
        <w:t>tolainkäyttölaissa (586/1996) säädetään.</w:t>
      </w:r>
    </w:p>
    <w:p w:rsidR="004F60C9" w:rsidRDefault="004F60C9" w:rsidP="0034144F">
      <w:pPr>
        <w:pStyle w:val="LLKappalejako"/>
      </w:pPr>
    </w:p>
    <w:p w:rsidR="004F60C9" w:rsidRDefault="000042E6" w:rsidP="004F60C9">
      <w:pPr>
        <w:pStyle w:val="LLPykala"/>
      </w:pPr>
      <w:r>
        <w:t>6 §</w:t>
      </w:r>
    </w:p>
    <w:p w:rsidR="000042E6" w:rsidRDefault="000042E6" w:rsidP="004F60C9">
      <w:pPr>
        <w:pStyle w:val="LLPykalanOtsikko"/>
      </w:pPr>
      <w:r>
        <w:t>Palvelun tuottajan velvollisuudet</w:t>
      </w:r>
    </w:p>
    <w:p w:rsidR="000042E6" w:rsidRDefault="000042E6" w:rsidP="0034144F">
      <w:pPr>
        <w:pStyle w:val="LLKappalejako"/>
      </w:pPr>
      <w:r>
        <w:t>Lain 5 §:ssä tarkoitettu palvelun tuottaja on velvollinen antamaan oikeusapu- ja edunvalvo</w:t>
      </w:r>
      <w:r>
        <w:t>n</w:t>
      </w:r>
      <w:r>
        <w:t>tapiirille sopimuksen noudattamisen valvontaa varten tarpeelliset tiedot toiminnastaan.</w:t>
      </w:r>
    </w:p>
    <w:p w:rsidR="000042E6" w:rsidRDefault="000042E6" w:rsidP="0034144F">
      <w:pPr>
        <w:pStyle w:val="LLKappalejako"/>
      </w:pPr>
      <w:r>
        <w:t>Palveluntuottajan on tämän lain 1 §:n 1 momentissa tarkoitettuja tehtäviä hoitaessaan noud</w:t>
      </w:r>
      <w:r>
        <w:t>a</w:t>
      </w:r>
      <w:r>
        <w:t>tettava, mitä viranomaisten toiminnan julkisuudesta annetussa laissa (621/1999), sähköisestä asioinnista viranomaistoiminnassa annetussa laissa (13/2003), hallintolaissa (434/2003), kiel</w:t>
      </w:r>
      <w:r>
        <w:t>i</w:t>
      </w:r>
      <w:r>
        <w:t xml:space="preserve">laissa (423/2003) ja saamen kielilaissa (1086/2003) säädetään. </w:t>
      </w:r>
    </w:p>
    <w:p w:rsidR="000042E6" w:rsidRDefault="000042E6" w:rsidP="0034144F">
      <w:pPr>
        <w:pStyle w:val="LLKappalejako"/>
      </w:pPr>
      <w:r>
        <w:t>Palvelun tuottajan palveluksessa olevaan henkilöön sovelletaan rikosoikeudellista virkava</w:t>
      </w:r>
      <w:r>
        <w:t>s</w:t>
      </w:r>
      <w:r>
        <w:t>tuuta koskevia säännöksiä hänen hoitaessaan tässä laissa tarkoitettuja talous- ja velkaneuvo</w:t>
      </w:r>
      <w:r>
        <w:t>n</w:t>
      </w:r>
      <w:r w:rsidR="004F60C9">
        <w:t>nan tehtäviä.</w:t>
      </w:r>
    </w:p>
    <w:p w:rsidR="004F60C9" w:rsidRDefault="004F60C9" w:rsidP="0034144F">
      <w:pPr>
        <w:pStyle w:val="LLKappalejako"/>
      </w:pPr>
    </w:p>
    <w:p w:rsidR="004F60C9" w:rsidRDefault="004F60C9" w:rsidP="004F60C9">
      <w:pPr>
        <w:pStyle w:val="LLPykala"/>
      </w:pPr>
      <w:r>
        <w:t>7 §</w:t>
      </w:r>
    </w:p>
    <w:p w:rsidR="000042E6" w:rsidRDefault="000042E6" w:rsidP="004F60C9">
      <w:pPr>
        <w:pStyle w:val="LLPykalanOtsikko"/>
      </w:pPr>
      <w:r>
        <w:t>Oikeudenkäyntiasiamiehenä toimiminen</w:t>
      </w:r>
    </w:p>
    <w:p w:rsidR="000042E6" w:rsidRDefault="000042E6" w:rsidP="0034144F">
      <w:pPr>
        <w:pStyle w:val="LLKappalejako"/>
      </w:pPr>
      <w:r>
        <w:t>Oikeudenkäyntiasiamiehenä tai -avustajana velkajärjestelyyn liittyvässä asiassa saa toimia 4 § 1 momentissa tarkoitettu ja oikeudenkäymiskaaren 15 luvun 2 §:n 4 momentin mukaiset kelpoisuusvaatimukset täyttävä talous- ja velkaneuvoja.</w:t>
      </w:r>
    </w:p>
    <w:p w:rsidR="000042E6" w:rsidRDefault="000042E6" w:rsidP="0034144F">
      <w:pPr>
        <w:pStyle w:val="LLKappalejako"/>
      </w:pPr>
      <w:r>
        <w:t xml:space="preserve">Mitä valtion oikeusapu- ja edunvalvontapiireistä annetun lain 8 §:n 2 momentissa säädetään asianajajayhdistyksen valvonnasta, ei sovelleta oikeusaputoimistossa hoidettaviin talous- ja velkaneuvontatehtäviin, jos talous- ja velkaneuvontaa antaa muu kuin julkinen oikeusavustaja. </w:t>
      </w:r>
    </w:p>
    <w:p w:rsidR="004F60C9" w:rsidRDefault="004F60C9" w:rsidP="0034144F">
      <w:pPr>
        <w:pStyle w:val="LLKappalejako"/>
      </w:pPr>
    </w:p>
    <w:p w:rsidR="004F60C9" w:rsidRDefault="000042E6" w:rsidP="004F60C9">
      <w:pPr>
        <w:pStyle w:val="LLPykala"/>
      </w:pPr>
      <w:r>
        <w:t>8 §</w:t>
      </w:r>
    </w:p>
    <w:p w:rsidR="000042E6" w:rsidRDefault="000042E6" w:rsidP="004F60C9">
      <w:pPr>
        <w:pStyle w:val="LLPykalanOtsikko"/>
      </w:pPr>
      <w:r>
        <w:t>Tietojensaantioikeus</w:t>
      </w:r>
    </w:p>
    <w:p w:rsidR="000042E6" w:rsidRDefault="000042E6" w:rsidP="0034144F">
      <w:pPr>
        <w:pStyle w:val="LLKappalejako"/>
      </w:pPr>
      <w:r>
        <w:t>Talous- ja velkaneuvojilla ja heitä avustavilla henkilöillä on salassapitosäännösten estämättä oikeus saada maksutta Kansaneläkelaitokselta ja Verohallinnolta tiedot, jotka ovat välttämä</w:t>
      </w:r>
      <w:r>
        <w:t>t</w:t>
      </w:r>
      <w:r>
        <w:t>tömiä niiden tämän lain 1 §:n 1 momentin 2-4 kohdissa säädettyjen tehtäviensä hoitamiseksi. Tiedot on oikeus saada myös teknisen käyttöyhteyden välityksellä. Tästä mahdollisuudesta t</w:t>
      </w:r>
      <w:r>
        <w:t>u</w:t>
      </w:r>
      <w:r>
        <w:t>lee etukäteen kertoa asiakkaalle.</w:t>
      </w:r>
    </w:p>
    <w:p w:rsidR="000042E6" w:rsidRDefault="000042E6" w:rsidP="0034144F">
      <w:pPr>
        <w:pStyle w:val="LLKappalejako"/>
      </w:pPr>
      <w:r>
        <w:t>Sen lisäksi, mitä 1 momentissa säädetään, talous- ja velkaneuvojilla ja heitä avustavilla he</w:t>
      </w:r>
      <w:r>
        <w:t>n</w:t>
      </w:r>
      <w:r>
        <w:t>kilöillä on salassapitosäännösten estämättä oikeus saada teknisen käyttöyhteyden avulla ma</w:t>
      </w:r>
      <w:r>
        <w:t>k</w:t>
      </w:r>
      <w:r>
        <w:t>sutta muilta viranomaisilta, yrityksiltä ja yhteisöiltä 1 §:n 1 momentin 2-4 kohdissa säädett</w:t>
      </w:r>
      <w:r>
        <w:t>y</w:t>
      </w:r>
      <w:r>
        <w:t>jen tehtäviensä hoitamiseksi välttämättömät tiedot, jos asiakas on antanut siihen suostumu</w:t>
      </w:r>
      <w:r>
        <w:t>k</w:t>
      </w:r>
      <w:r>
        <w:t>sensa.</w:t>
      </w:r>
    </w:p>
    <w:p w:rsidR="004F60C9" w:rsidRDefault="004F60C9" w:rsidP="0034144F">
      <w:pPr>
        <w:pStyle w:val="LLKappalejako"/>
      </w:pPr>
    </w:p>
    <w:p w:rsidR="004F60C9" w:rsidRDefault="000042E6" w:rsidP="004F60C9">
      <w:pPr>
        <w:pStyle w:val="LLPykala"/>
      </w:pPr>
      <w:r>
        <w:t>9 §</w:t>
      </w:r>
    </w:p>
    <w:p w:rsidR="000042E6" w:rsidRDefault="000042E6" w:rsidP="004F60C9">
      <w:pPr>
        <w:pStyle w:val="LLPykalanOtsikko"/>
      </w:pPr>
      <w:r>
        <w:t>Esteellisyys</w:t>
      </w:r>
    </w:p>
    <w:p w:rsidR="000042E6" w:rsidRDefault="000042E6" w:rsidP="0034144F">
      <w:pPr>
        <w:pStyle w:val="LLKappalejako"/>
      </w:pPr>
      <w:r>
        <w:t>Oikeusaputoimiston talous- ja velkaneuvoja on esteellinen neuvomaan ja edustamaan asi</w:t>
      </w:r>
      <w:r>
        <w:t>a</w:t>
      </w:r>
      <w:r>
        <w:t>kastaan, jos saman toimiston julkisella oikeusavustajalla on päämiehenä talous- ja velkane</w:t>
      </w:r>
      <w:r>
        <w:t>u</w:t>
      </w:r>
      <w:r>
        <w:t>vonnan asiakkaan velkoja tai muuten vastapuoleksi katsottava henkilö.</w:t>
      </w:r>
    </w:p>
    <w:p w:rsidR="004F60C9" w:rsidRDefault="004F60C9" w:rsidP="0034144F">
      <w:pPr>
        <w:pStyle w:val="LLKappalejako"/>
      </w:pPr>
    </w:p>
    <w:p w:rsidR="004F60C9" w:rsidRDefault="004F60C9" w:rsidP="004F60C9">
      <w:pPr>
        <w:pStyle w:val="LLPykala"/>
      </w:pPr>
      <w:r>
        <w:t>10 §</w:t>
      </w:r>
    </w:p>
    <w:p w:rsidR="000042E6" w:rsidRDefault="000042E6" w:rsidP="004F60C9">
      <w:pPr>
        <w:pStyle w:val="LLPykalanOtsikko"/>
      </w:pPr>
      <w:r>
        <w:t>Tarkemmat säännökset</w:t>
      </w:r>
    </w:p>
    <w:p w:rsidR="000042E6" w:rsidRDefault="000042E6" w:rsidP="0034144F">
      <w:pPr>
        <w:pStyle w:val="LLKappalejako"/>
      </w:pPr>
      <w:r>
        <w:t>Talous- ja velkaneuvonnan työskentelyn järjestämisestä oikeusapu- ja edunvalvontapiirissä määrätään tarkemmin oikeusaputoimiston työjärjestyksessä.</w:t>
      </w:r>
    </w:p>
    <w:p w:rsidR="004F60C9" w:rsidRDefault="004F60C9" w:rsidP="0034144F">
      <w:pPr>
        <w:pStyle w:val="LLKappalejako"/>
      </w:pPr>
    </w:p>
    <w:p w:rsidR="004F60C9" w:rsidRDefault="000042E6" w:rsidP="00FE73DB">
      <w:pPr>
        <w:pStyle w:val="LLVoimaantuloPykala"/>
      </w:pPr>
      <w:r>
        <w:t>11 §</w:t>
      </w:r>
    </w:p>
    <w:p w:rsidR="000042E6" w:rsidRDefault="000042E6" w:rsidP="00FE73DB">
      <w:pPr>
        <w:pStyle w:val="LLPykalanOtsikko"/>
      </w:pPr>
      <w:r>
        <w:t>Voimaantulo</w:t>
      </w:r>
    </w:p>
    <w:p w:rsidR="000042E6" w:rsidRDefault="000042E6" w:rsidP="007E65E2">
      <w:pPr>
        <w:pStyle w:val="LLKappalejako"/>
      </w:pPr>
      <w:r>
        <w:t xml:space="preserve">Tämä laki tulee </w:t>
      </w:r>
      <w:proofErr w:type="gramStart"/>
      <w:r>
        <w:t>voimaan   päivänä</w:t>
      </w:r>
      <w:proofErr w:type="gramEnd"/>
      <w:r>
        <w:t xml:space="preserve">  20</w:t>
      </w:r>
    </w:p>
    <w:p w:rsidR="000042E6" w:rsidRDefault="000042E6" w:rsidP="0034144F">
      <w:pPr>
        <w:pStyle w:val="LLKappalejako"/>
      </w:pPr>
      <w:r>
        <w:t xml:space="preserve">Tällä lailla kumotaan laki talous- ja velkaneuvonnasta annettu laki (713/2000), jäljempänä kumottava laki. </w:t>
      </w:r>
    </w:p>
    <w:p w:rsidR="00220835" w:rsidRDefault="00220835" w:rsidP="00220835">
      <w:pPr>
        <w:pStyle w:val="LLNormaali"/>
      </w:pPr>
    </w:p>
    <w:p w:rsidR="00A05F2B" w:rsidRDefault="00A05F2B" w:rsidP="00A05F2B">
      <w:pPr>
        <w:pStyle w:val="LLPykala"/>
      </w:pPr>
      <w:r>
        <w:t>12 §</w:t>
      </w:r>
    </w:p>
    <w:p w:rsidR="00A05F2B" w:rsidRDefault="00A05F2B" w:rsidP="00A05F2B">
      <w:pPr>
        <w:pStyle w:val="LLPykalanOtsikko"/>
      </w:pPr>
      <w:r>
        <w:t>Siirtymäsäännökset</w:t>
      </w:r>
    </w:p>
    <w:p w:rsidR="00A05F2B" w:rsidRDefault="00A05F2B" w:rsidP="000D5DA6">
      <w:pPr>
        <w:pStyle w:val="LLKappalejako"/>
      </w:pPr>
      <w:r>
        <w:t>Talous- ja velkaneuvojalla tämän lain voimaantullessa vireillä olevat neuvontatehtävät sii</w:t>
      </w:r>
      <w:r>
        <w:t>r</w:t>
      </w:r>
      <w:r>
        <w:t>tyvät 1 päivänä tammikuuta 2019 oikeusapu- ja edunvalvontapiirin osoittaman palveluntuott</w:t>
      </w:r>
      <w:r>
        <w:t>a</w:t>
      </w:r>
      <w:r>
        <w:t>jan talous- ja velkaneuvojalle. Kumottavassa laissa tarkoitetun palvelun tuottajan oikeudet ja velvollisuudet talous- ja velkaneuvonnassa lakkaavat siirtohetkellä. Tehtävän siirtävä palvelun tuottaja vastaa kuitenkin kaikista velvoitteista, jotka aiheutuvat sen toiminnasta talous- ja ve</w:t>
      </w:r>
      <w:r>
        <w:t>l</w:t>
      </w:r>
      <w:r>
        <w:t xml:space="preserve">kaneuvonnan tuottajana. </w:t>
      </w:r>
    </w:p>
    <w:p w:rsidR="00A05F2B" w:rsidRDefault="00A05F2B" w:rsidP="000D5DA6">
      <w:pPr>
        <w:pStyle w:val="LLKappalejako"/>
      </w:pPr>
      <w:r>
        <w:t>Talous- ja velkaneuvonnan palveluita tuottavan palveluntuottajan on pyynnöstä korvauksetta luovutettava talous- ja velkaneuvontatehtävässä vireillä olevissa asioissa kertyneet, asiakasta tai hänen asioitaan koskevat talous- ja velkaneuvonnassa tarpeelliset asiakirjat vastaan ottava</w:t>
      </w:r>
      <w:r>
        <w:t>l</w:t>
      </w:r>
      <w:r>
        <w:t xml:space="preserve">le palveluntuottajalle </w:t>
      </w:r>
    </w:p>
    <w:p w:rsidR="00A05F2B" w:rsidRDefault="00A05F2B" w:rsidP="000D5DA6">
      <w:pPr>
        <w:pStyle w:val="LLKappalejako"/>
      </w:pPr>
      <w:r>
        <w:t>Henkilö, joka toimii talous- ja velkaneuvojana tämän lain voimaan tullessa tai on toiminut talous- ja velkaneuvojana ennen lain voimaantuloa, on kelpoinen toimimaan talous- ja velk</w:t>
      </w:r>
      <w:r>
        <w:t>a</w:t>
      </w:r>
      <w:r>
        <w:t>neuvojana sen estämättä, mitä 4 §:ssä säädetään.</w:t>
      </w:r>
    </w:p>
    <w:p w:rsidR="00A05F2B" w:rsidRDefault="00A05F2B" w:rsidP="000D5DA6">
      <w:pPr>
        <w:pStyle w:val="LLKappalejako"/>
      </w:pPr>
      <w:r>
        <w:t>Täytettäessä ensi kerran talous- ja velkaneuvojan tai talous- ja velkaneuvonnan avustavia virkoja oikeusapu- ja edunvalvontapiireissä, virat voidaan täyttää haettaviksi julistamatta. V</w:t>
      </w:r>
      <w:r>
        <w:t>a</w:t>
      </w:r>
      <w:r>
        <w:t xml:space="preserve">kinainen viranhaltija, joka on otettu virkaan </w:t>
      </w:r>
      <w:r w:rsidR="00891D46">
        <w:t xml:space="preserve">tai </w:t>
      </w:r>
      <w:r>
        <w:t>ennen 1 päivää lokakuuta 2017 ja joka tämän lain voimaantullessa toimii päätoimisesti talous- ja velkaneuvontapalveluiden tuottamisteht</w:t>
      </w:r>
      <w:r>
        <w:t>ä</w:t>
      </w:r>
      <w:r>
        <w:t xml:space="preserve">vässä kumottavan lain 3 §:n 2 momentissa tarkoitetun </w:t>
      </w:r>
      <w:r w:rsidRPr="00891D46">
        <w:t xml:space="preserve">kunnan tai kuntayhtymän </w:t>
      </w:r>
      <w:r>
        <w:t>palvelukse</w:t>
      </w:r>
      <w:r>
        <w:t>s</w:t>
      </w:r>
      <w:r>
        <w:t>sa, nimitetään suostumuksellaan perustettavaan virkaan siinä oikeusapu- ja edunvalvontapi</w:t>
      </w:r>
      <w:r>
        <w:t>i</w:t>
      </w:r>
      <w:r>
        <w:t>rissä, jonka alueella palveluntuottaja toimii. Suostumuksellaan hänet voidaan nimittää myös toisen oikeusapu- ja edunvalvontapiirin alueelle perustettavaan virkaan. Päätoimisella viralla tarkoitetaan tässä virkaa, jossa talous- ja velkaneuvontaan käytetyn työajan osuus on edellä mainittuna ajankohtana ollut vähintään 70 prosenttia täydestä työajasta. Mitä edellä on sääde</w:t>
      </w:r>
      <w:r>
        <w:t>t</w:t>
      </w:r>
      <w:r>
        <w:t xml:space="preserve">ty virasta ja viranhaltijasta koskee myös kunnan tai kuntayhtymän </w:t>
      </w:r>
      <w:r w:rsidR="00940C85" w:rsidRPr="00C1180E">
        <w:t xml:space="preserve">tai </w:t>
      </w:r>
      <w:r w:rsidR="00891D46" w:rsidRPr="00C1180E">
        <w:t xml:space="preserve">muun kumottavan lain 3 §:n 2 tai 3 momentissa tarkoitetun </w:t>
      </w:r>
      <w:r w:rsidR="00940C85" w:rsidRPr="00C1180E">
        <w:t xml:space="preserve">palvelun tuottajan </w:t>
      </w:r>
      <w:r>
        <w:t>työsopimussuhteista tehtävää ja työntek</w:t>
      </w:r>
      <w:r>
        <w:t>i</w:t>
      </w:r>
      <w:r>
        <w:t>jää. Määräajaksi talous- ja velkaneuvontapalvelujen tuottamistehtävään otetut henkilöt siirt</w:t>
      </w:r>
      <w:r>
        <w:t>y</w:t>
      </w:r>
      <w:r>
        <w:t>vät oikeusapu- ja edunvalvontapiirien palvelukseen vastaavaksi määräajaksi. Siirtyvän henk</w:t>
      </w:r>
      <w:r>
        <w:t>i</w:t>
      </w:r>
      <w:r>
        <w:t xml:space="preserve">löstön nimittää oikeusapu- ja edunvalvontapiirin johtaja. </w:t>
      </w:r>
    </w:p>
    <w:p w:rsidR="00A05F2B" w:rsidRDefault="00A05F2B" w:rsidP="000D5DA6">
      <w:pPr>
        <w:pStyle w:val="LLKappalejako"/>
      </w:pPr>
      <w:r>
        <w:t>Edellä 4 momentissa tarkoitettuun henkilöstöön sovelletaan liikkeenluovutusta koskevia säännöksiä.</w:t>
      </w:r>
    </w:p>
    <w:p w:rsidR="00CE79FC" w:rsidRDefault="00D46642" w:rsidP="00D46642">
      <w:pPr>
        <w:pStyle w:val="LLNormaali"/>
        <w:jc w:val="center"/>
      </w:pPr>
      <w:r>
        <w:t>—————</w:t>
      </w:r>
    </w:p>
    <w:p w:rsidR="00D46642" w:rsidRDefault="00D46642" w:rsidP="00D46642">
      <w:pPr>
        <w:pStyle w:val="LLNormaali"/>
      </w:pPr>
    </w:p>
    <w:p w:rsidR="00A41678" w:rsidRDefault="00A41678" w:rsidP="00A41678">
      <w:pPr>
        <w:pStyle w:val="LLNormaali"/>
      </w:pPr>
    </w:p>
    <w:p w:rsidR="00F74B45" w:rsidRDefault="00F74B45" w:rsidP="00F74B45">
      <w:pPr>
        <w:pStyle w:val="LLPaivays"/>
      </w:pPr>
      <w:r>
        <w:t>Helsingissä 14 päivänä syyskuuta 2017</w:t>
      </w:r>
    </w:p>
    <w:p w:rsidR="00FE1841" w:rsidRDefault="00FE1841" w:rsidP="00FE1841">
      <w:pPr>
        <w:pStyle w:val="LLNormaali"/>
      </w:pPr>
    </w:p>
    <w:p w:rsidR="00FE1841" w:rsidRPr="00FE1841" w:rsidRDefault="00FE1841" w:rsidP="00FE1841">
      <w:pPr>
        <w:pStyle w:val="LLNormaali"/>
      </w:pPr>
    </w:p>
    <w:p w:rsidR="00F74B45" w:rsidRDefault="00F74B45" w:rsidP="00F74B45">
      <w:pPr>
        <w:pStyle w:val="LLAllekirjoitus"/>
      </w:pPr>
      <w:r>
        <w:t>Pääministeri</w:t>
      </w:r>
    </w:p>
    <w:p w:rsidR="00F74B45" w:rsidRDefault="00F74B45" w:rsidP="00F74B45">
      <w:pPr>
        <w:pStyle w:val="LLNimenselvennys"/>
      </w:pPr>
      <w:r>
        <w:t>Juha Sipilä</w:t>
      </w:r>
    </w:p>
    <w:p w:rsidR="00FE1841" w:rsidRDefault="00FE1841" w:rsidP="00FE1841">
      <w:pPr>
        <w:pStyle w:val="LLNormaali"/>
      </w:pPr>
    </w:p>
    <w:p w:rsidR="00FE1841" w:rsidRDefault="00FE1841" w:rsidP="00FE1841">
      <w:pPr>
        <w:pStyle w:val="LLNormaali"/>
      </w:pPr>
    </w:p>
    <w:p w:rsidR="00FE1841" w:rsidRPr="00FE1841" w:rsidRDefault="00FE1841" w:rsidP="00FE1841">
      <w:pPr>
        <w:pStyle w:val="LLNormaali"/>
      </w:pPr>
    </w:p>
    <w:p w:rsidR="00F74B45" w:rsidRPr="00F74B45" w:rsidRDefault="00F74B45" w:rsidP="00ED2B95">
      <w:pPr>
        <w:pStyle w:val="LLVarmennus"/>
      </w:pPr>
      <w:r>
        <w:t>Oikeusministeri Antti Häkkänen</w:t>
      </w:r>
    </w:p>
    <w:sectPr w:rsidR="00F74B45" w:rsidRPr="00F74B45"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85" w:rsidRDefault="00940C85">
      <w:r>
        <w:separator/>
      </w:r>
    </w:p>
  </w:endnote>
  <w:endnote w:type="continuationSeparator" w:id="0">
    <w:p w:rsidR="00940C85" w:rsidRDefault="0094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85" w:rsidRDefault="00940C8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40C85" w:rsidRDefault="00940C8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40C85" w:rsidTr="000C5020">
      <w:trPr>
        <w:trHeight w:hRule="exact" w:val="356"/>
      </w:trPr>
      <w:tc>
        <w:tcPr>
          <w:tcW w:w="2828" w:type="dxa"/>
          <w:shd w:val="clear" w:color="auto" w:fill="auto"/>
          <w:vAlign w:val="bottom"/>
        </w:tcPr>
        <w:p w:rsidR="00940C85" w:rsidRPr="000C5020" w:rsidRDefault="00940C85" w:rsidP="001310B9">
          <w:pPr>
            <w:pStyle w:val="Alatunniste"/>
            <w:rPr>
              <w:sz w:val="18"/>
              <w:szCs w:val="18"/>
            </w:rPr>
          </w:pPr>
        </w:p>
      </w:tc>
      <w:tc>
        <w:tcPr>
          <w:tcW w:w="2829" w:type="dxa"/>
          <w:shd w:val="clear" w:color="auto" w:fill="auto"/>
          <w:vAlign w:val="bottom"/>
        </w:tcPr>
        <w:p w:rsidR="00940C85" w:rsidRPr="000C5020" w:rsidRDefault="00940C8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34CAF">
            <w:rPr>
              <w:rStyle w:val="Sivunumero"/>
              <w:noProof/>
              <w:sz w:val="22"/>
            </w:rPr>
            <w:t>2</w:t>
          </w:r>
          <w:r w:rsidRPr="000C5020">
            <w:rPr>
              <w:rStyle w:val="Sivunumero"/>
              <w:sz w:val="22"/>
            </w:rPr>
            <w:fldChar w:fldCharType="end"/>
          </w:r>
        </w:p>
      </w:tc>
      <w:tc>
        <w:tcPr>
          <w:tcW w:w="2829" w:type="dxa"/>
          <w:shd w:val="clear" w:color="auto" w:fill="auto"/>
          <w:vAlign w:val="bottom"/>
        </w:tcPr>
        <w:p w:rsidR="00940C85" w:rsidRPr="000C5020" w:rsidRDefault="00940C85" w:rsidP="001310B9">
          <w:pPr>
            <w:pStyle w:val="Alatunniste"/>
            <w:rPr>
              <w:sz w:val="18"/>
              <w:szCs w:val="18"/>
            </w:rPr>
          </w:pPr>
        </w:p>
      </w:tc>
    </w:tr>
  </w:tbl>
  <w:p w:rsidR="00940C85" w:rsidRDefault="00940C85" w:rsidP="001310B9">
    <w:pPr>
      <w:pStyle w:val="Alatunniste"/>
    </w:pPr>
  </w:p>
  <w:p w:rsidR="00940C85" w:rsidRDefault="00940C85" w:rsidP="001310B9">
    <w:pPr>
      <w:pStyle w:val="Alatunniste"/>
      <w:framePr w:wrap="around" w:vAnchor="text" w:hAnchor="page" w:x="5921" w:y="729"/>
      <w:rPr>
        <w:rStyle w:val="Sivunumero"/>
      </w:rPr>
    </w:pPr>
  </w:p>
  <w:p w:rsidR="00940C85" w:rsidRDefault="00940C85"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40C85" w:rsidTr="000C5020">
      <w:trPr>
        <w:trHeight w:val="841"/>
      </w:trPr>
      <w:tc>
        <w:tcPr>
          <w:tcW w:w="2829" w:type="dxa"/>
          <w:shd w:val="clear" w:color="auto" w:fill="auto"/>
        </w:tcPr>
        <w:p w:rsidR="00940C85" w:rsidRPr="000C5020" w:rsidRDefault="00940C85" w:rsidP="005224A0">
          <w:pPr>
            <w:pStyle w:val="Alatunniste"/>
            <w:rPr>
              <w:sz w:val="17"/>
              <w:szCs w:val="18"/>
            </w:rPr>
          </w:pPr>
        </w:p>
      </w:tc>
      <w:tc>
        <w:tcPr>
          <w:tcW w:w="2829" w:type="dxa"/>
          <w:shd w:val="clear" w:color="auto" w:fill="auto"/>
          <w:vAlign w:val="bottom"/>
        </w:tcPr>
        <w:p w:rsidR="00940C85" w:rsidRPr="000C5020" w:rsidRDefault="00940C85" w:rsidP="000C5020">
          <w:pPr>
            <w:pStyle w:val="Alatunniste"/>
            <w:jc w:val="center"/>
            <w:rPr>
              <w:sz w:val="22"/>
              <w:szCs w:val="22"/>
            </w:rPr>
          </w:pPr>
        </w:p>
      </w:tc>
      <w:tc>
        <w:tcPr>
          <w:tcW w:w="2829" w:type="dxa"/>
          <w:shd w:val="clear" w:color="auto" w:fill="auto"/>
        </w:tcPr>
        <w:p w:rsidR="00940C85" w:rsidRPr="000C5020" w:rsidRDefault="00940C85" w:rsidP="005224A0">
          <w:pPr>
            <w:pStyle w:val="Alatunniste"/>
            <w:rPr>
              <w:sz w:val="17"/>
              <w:szCs w:val="18"/>
            </w:rPr>
          </w:pPr>
        </w:p>
      </w:tc>
    </w:tr>
  </w:tbl>
  <w:p w:rsidR="00940C85" w:rsidRPr="001310B9" w:rsidRDefault="00940C85">
    <w:pPr>
      <w:pStyle w:val="Alatunniste"/>
      <w:rPr>
        <w:sz w:val="22"/>
        <w:szCs w:val="22"/>
      </w:rPr>
    </w:pPr>
  </w:p>
  <w:p w:rsidR="00940C85" w:rsidRDefault="00940C8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85" w:rsidRDefault="00940C85">
      <w:r>
        <w:separator/>
      </w:r>
    </w:p>
  </w:footnote>
  <w:footnote w:type="continuationSeparator" w:id="0">
    <w:p w:rsidR="00940C85" w:rsidRDefault="0094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40C85" w:rsidTr="00C95716">
      <w:tc>
        <w:tcPr>
          <w:tcW w:w="2140" w:type="dxa"/>
        </w:tcPr>
        <w:p w:rsidR="00940C85" w:rsidRDefault="00940C85" w:rsidP="00C95716">
          <w:pPr>
            <w:pStyle w:val="LLNormaali"/>
            <w:rPr>
              <w:lang w:val="en-US"/>
            </w:rPr>
          </w:pPr>
        </w:p>
      </w:tc>
      <w:tc>
        <w:tcPr>
          <w:tcW w:w="4281" w:type="dxa"/>
          <w:gridSpan w:val="2"/>
        </w:tcPr>
        <w:p w:rsidR="00940C85" w:rsidRDefault="00940C85" w:rsidP="00C95716">
          <w:pPr>
            <w:pStyle w:val="LLNormaali"/>
            <w:jc w:val="center"/>
          </w:pPr>
        </w:p>
      </w:tc>
      <w:tc>
        <w:tcPr>
          <w:tcW w:w="2141" w:type="dxa"/>
        </w:tcPr>
        <w:p w:rsidR="00940C85" w:rsidRDefault="00940C85" w:rsidP="00C95716">
          <w:pPr>
            <w:pStyle w:val="LLNormaali"/>
            <w:rPr>
              <w:lang w:val="en-US"/>
            </w:rPr>
          </w:pPr>
        </w:p>
      </w:tc>
    </w:tr>
    <w:tr w:rsidR="00940C85" w:rsidTr="00C95716">
      <w:tc>
        <w:tcPr>
          <w:tcW w:w="4281" w:type="dxa"/>
          <w:gridSpan w:val="2"/>
        </w:tcPr>
        <w:p w:rsidR="00940C85" w:rsidRPr="00AC3BA6" w:rsidRDefault="00940C85" w:rsidP="00C95716">
          <w:pPr>
            <w:pStyle w:val="LLNormaali"/>
            <w:rPr>
              <w:i/>
            </w:rPr>
          </w:pPr>
        </w:p>
      </w:tc>
      <w:tc>
        <w:tcPr>
          <w:tcW w:w="4281" w:type="dxa"/>
          <w:gridSpan w:val="2"/>
        </w:tcPr>
        <w:p w:rsidR="00940C85" w:rsidRPr="00AC3BA6" w:rsidRDefault="00940C85" w:rsidP="00C95716">
          <w:pPr>
            <w:pStyle w:val="LLNormaali"/>
            <w:rPr>
              <w:i/>
            </w:rPr>
          </w:pPr>
        </w:p>
      </w:tc>
    </w:tr>
  </w:tbl>
  <w:p w:rsidR="00940C85" w:rsidRDefault="00940C85"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40C85" w:rsidTr="00F674CC">
      <w:tc>
        <w:tcPr>
          <w:tcW w:w="2140" w:type="dxa"/>
        </w:tcPr>
        <w:p w:rsidR="00940C85" w:rsidRDefault="00940C85" w:rsidP="00F674CC">
          <w:pPr>
            <w:pStyle w:val="LLNormaali"/>
            <w:rPr>
              <w:lang w:val="en-US"/>
            </w:rPr>
          </w:pPr>
        </w:p>
      </w:tc>
      <w:tc>
        <w:tcPr>
          <w:tcW w:w="4281" w:type="dxa"/>
          <w:gridSpan w:val="2"/>
        </w:tcPr>
        <w:p w:rsidR="00940C85" w:rsidRDefault="00940C85" w:rsidP="00F674CC">
          <w:pPr>
            <w:pStyle w:val="LLNormaali"/>
            <w:jc w:val="center"/>
          </w:pPr>
        </w:p>
      </w:tc>
      <w:tc>
        <w:tcPr>
          <w:tcW w:w="2141" w:type="dxa"/>
        </w:tcPr>
        <w:p w:rsidR="00940C85" w:rsidRDefault="00940C85" w:rsidP="00F674CC">
          <w:pPr>
            <w:pStyle w:val="LLNormaali"/>
            <w:rPr>
              <w:lang w:val="en-US"/>
            </w:rPr>
          </w:pPr>
        </w:p>
      </w:tc>
    </w:tr>
    <w:tr w:rsidR="00940C85" w:rsidTr="00F674CC">
      <w:tc>
        <w:tcPr>
          <w:tcW w:w="4281" w:type="dxa"/>
          <w:gridSpan w:val="2"/>
        </w:tcPr>
        <w:p w:rsidR="00940C85" w:rsidRPr="00AC3BA6" w:rsidRDefault="00940C85" w:rsidP="00F674CC">
          <w:pPr>
            <w:pStyle w:val="LLNormaali"/>
            <w:rPr>
              <w:i/>
            </w:rPr>
          </w:pPr>
        </w:p>
      </w:tc>
      <w:tc>
        <w:tcPr>
          <w:tcW w:w="4281" w:type="dxa"/>
          <w:gridSpan w:val="2"/>
        </w:tcPr>
        <w:p w:rsidR="00940C85" w:rsidRPr="00AC3BA6" w:rsidRDefault="00940C85" w:rsidP="00F674CC">
          <w:pPr>
            <w:pStyle w:val="LLNormaali"/>
            <w:rPr>
              <w:i/>
            </w:rPr>
          </w:pPr>
        </w:p>
      </w:tc>
    </w:tr>
  </w:tbl>
  <w:p w:rsidR="00940C85" w:rsidRDefault="00940C8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0C"/>
    <w:rsid w:val="00000B13"/>
    <w:rsid w:val="00000D79"/>
    <w:rsid w:val="00001C65"/>
    <w:rsid w:val="000026A6"/>
    <w:rsid w:val="000042E6"/>
    <w:rsid w:val="00005736"/>
    <w:rsid w:val="00007C03"/>
    <w:rsid w:val="00007EA2"/>
    <w:rsid w:val="000131D0"/>
    <w:rsid w:val="0001433B"/>
    <w:rsid w:val="0001582F"/>
    <w:rsid w:val="00015D45"/>
    <w:rsid w:val="000166D0"/>
    <w:rsid w:val="00016A65"/>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3CCD"/>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D5DA6"/>
    <w:rsid w:val="000E0B7D"/>
    <w:rsid w:val="000E1BB8"/>
    <w:rsid w:val="000E2BF4"/>
    <w:rsid w:val="000E446C"/>
    <w:rsid w:val="000F02E2"/>
    <w:rsid w:val="000F06B2"/>
    <w:rsid w:val="000F1313"/>
    <w:rsid w:val="000F1A50"/>
    <w:rsid w:val="000F1AE5"/>
    <w:rsid w:val="000F1F95"/>
    <w:rsid w:val="000F3FDB"/>
    <w:rsid w:val="000F5A45"/>
    <w:rsid w:val="000F66A0"/>
    <w:rsid w:val="000F6D6E"/>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3F54"/>
    <w:rsid w:val="001D74D6"/>
    <w:rsid w:val="001D7C93"/>
    <w:rsid w:val="001E07D9"/>
    <w:rsid w:val="001E0895"/>
    <w:rsid w:val="001E2815"/>
    <w:rsid w:val="001E3303"/>
    <w:rsid w:val="001E6CCB"/>
    <w:rsid w:val="001E7299"/>
    <w:rsid w:val="001F0934"/>
    <w:rsid w:val="001F6E1A"/>
    <w:rsid w:val="001F7A9D"/>
    <w:rsid w:val="002013EA"/>
    <w:rsid w:val="00203617"/>
    <w:rsid w:val="00203EC2"/>
    <w:rsid w:val="002042DB"/>
    <w:rsid w:val="002049A0"/>
    <w:rsid w:val="00205F1C"/>
    <w:rsid w:val="002070FC"/>
    <w:rsid w:val="00212DE8"/>
    <w:rsid w:val="00213078"/>
    <w:rsid w:val="002133C2"/>
    <w:rsid w:val="00214F6B"/>
    <w:rsid w:val="00216F59"/>
    <w:rsid w:val="0021781C"/>
    <w:rsid w:val="00220835"/>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019E"/>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0C"/>
    <w:rsid w:val="002D0561"/>
    <w:rsid w:val="002D0C0B"/>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302C"/>
    <w:rsid w:val="0032557F"/>
    <w:rsid w:val="00326029"/>
    <w:rsid w:val="00327C20"/>
    <w:rsid w:val="0033013E"/>
    <w:rsid w:val="00331079"/>
    <w:rsid w:val="00332AFA"/>
    <w:rsid w:val="0033438A"/>
    <w:rsid w:val="00334D23"/>
    <w:rsid w:val="00336539"/>
    <w:rsid w:val="00337046"/>
    <w:rsid w:val="00337B35"/>
    <w:rsid w:val="0034144F"/>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2B82"/>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0C9"/>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67EDC"/>
    <w:rsid w:val="005747C4"/>
    <w:rsid w:val="00574A50"/>
    <w:rsid w:val="005815CB"/>
    <w:rsid w:val="005853E6"/>
    <w:rsid w:val="00587CD7"/>
    <w:rsid w:val="0059124A"/>
    <w:rsid w:val="00591464"/>
    <w:rsid w:val="005914C5"/>
    <w:rsid w:val="005A10EA"/>
    <w:rsid w:val="005A1605"/>
    <w:rsid w:val="005A1C33"/>
    <w:rsid w:val="005A38B8"/>
    <w:rsid w:val="005A4C29"/>
    <w:rsid w:val="005A5C87"/>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1F6A"/>
    <w:rsid w:val="005E7444"/>
    <w:rsid w:val="005F35B9"/>
    <w:rsid w:val="005F466A"/>
    <w:rsid w:val="005F73BC"/>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01D"/>
    <w:rsid w:val="00680CBB"/>
    <w:rsid w:val="00683309"/>
    <w:rsid w:val="006834AF"/>
    <w:rsid w:val="00683843"/>
    <w:rsid w:val="00683F3E"/>
    <w:rsid w:val="0068454F"/>
    <w:rsid w:val="0068492B"/>
    <w:rsid w:val="00685B6B"/>
    <w:rsid w:val="00686FD9"/>
    <w:rsid w:val="00690920"/>
    <w:rsid w:val="00693643"/>
    <w:rsid w:val="0069540B"/>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D6769"/>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5E2"/>
    <w:rsid w:val="007E6681"/>
    <w:rsid w:val="007E6A10"/>
    <w:rsid w:val="007F0D7A"/>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47CD3"/>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12D2"/>
    <w:rsid w:val="008826AF"/>
    <w:rsid w:val="00885DD6"/>
    <w:rsid w:val="00886C85"/>
    <w:rsid w:val="008903A6"/>
    <w:rsid w:val="008906AD"/>
    <w:rsid w:val="008907B4"/>
    <w:rsid w:val="00890B76"/>
    <w:rsid w:val="00890C18"/>
    <w:rsid w:val="00891D46"/>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3EAB"/>
    <w:rsid w:val="009066F7"/>
    <w:rsid w:val="00907BC8"/>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0C85"/>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25BA"/>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5F2B"/>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1678"/>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17FD"/>
    <w:rsid w:val="00AC2BF0"/>
    <w:rsid w:val="00AC2F49"/>
    <w:rsid w:val="00AC3BA6"/>
    <w:rsid w:val="00AC44C1"/>
    <w:rsid w:val="00AD07FE"/>
    <w:rsid w:val="00AD21B7"/>
    <w:rsid w:val="00AD3B0F"/>
    <w:rsid w:val="00AD3E93"/>
    <w:rsid w:val="00AD5878"/>
    <w:rsid w:val="00AD632D"/>
    <w:rsid w:val="00AD75B9"/>
    <w:rsid w:val="00AD7DC0"/>
    <w:rsid w:val="00AD7FF9"/>
    <w:rsid w:val="00AE00E4"/>
    <w:rsid w:val="00AE3D34"/>
    <w:rsid w:val="00AE580E"/>
    <w:rsid w:val="00AE5E8E"/>
    <w:rsid w:val="00AE61AB"/>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2193"/>
    <w:rsid w:val="00BE3F31"/>
    <w:rsid w:val="00BF1E83"/>
    <w:rsid w:val="00BF29D9"/>
    <w:rsid w:val="00BF42DA"/>
    <w:rsid w:val="00C01DCD"/>
    <w:rsid w:val="00C02835"/>
    <w:rsid w:val="00C10016"/>
    <w:rsid w:val="00C1180E"/>
    <w:rsid w:val="00C131FF"/>
    <w:rsid w:val="00C13E48"/>
    <w:rsid w:val="00C20617"/>
    <w:rsid w:val="00C22CBF"/>
    <w:rsid w:val="00C26932"/>
    <w:rsid w:val="00C32B61"/>
    <w:rsid w:val="00C34CAF"/>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5137"/>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E79FC"/>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37B9F"/>
    <w:rsid w:val="00D4041C"/>
    <w:rsid w:val="00D40A31"/>
    <w:rsid w:val="00D40ACA"/>
    <w:rsid w:val="00D441EB"/>
    <w:rsid w:val="00D44217"/>
    <w:rsid w:val="00D4658D"/>
    <w:rsid w:val="00D46642"/>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96708"/>
    <w:rsid w:val="00DA35B5"/>
    <w:rsid w:val="00DA3F48"/>
    <w:rsid w:val="00DA6196"/>
    <w:rsid w:val="00DB1223"/>
    <w:rsid w:val="00DB1C4A"/>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5257"/>
    <w:rsid w:val="00E66659"/>
    <w:rsid w:val="00E70B03"/>
    <w:rsid w:val="00E70EDE"/>
    <w:rsid w:val="00E81D6E"/>
    <w:rsid w:val="00E82D11"/>
    <w:rsid w:val="00E8300F"/>
    <w:rsid w:val="00E846FF"/>
    <w:rsid w:val="00E866B7"/>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2B95"/>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2376"/>
    <w:rsid w:val="00F532E0"/>
    <w:rsid w:val="00F5399B"/>
    <w:rsid w:val="00F57621"/>
    <w:rsid w:val="00F57C9D"/>
    <w:rsid w:val="00F57DCF"/>
    <w:rsid w:val="00F60243"/>
    <w:rsid w:val="00F607FB"/>
    <w:rsid w:val="00F60D0A"/>
    <w:rsid w:val="00F61379"/>
    <w:rsid w:val="00F651F0"/>
    <w:rsid w:val="00F674CC"/>
    <w:rsid w:val="00F74B45"/>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2379"/>
    <w:rsid w:val="00FB6269"/>
    <w:rsid w:val="00FB7AA4"/>
    <w:rsid w:val="00FB7BE7"/>
    <w:rsid w:val="00FC0F79"/>
    <w:rsid w:val="00FC19DC"/>
    <w:rsid w:val="00FC30C8"/>
    <w:rsid w:val="00FC3AED"/>
    <w:rsid w:val="00FC51DF"/>
    <w:rsid w:val="00FC6AD6"/>
    <w:rsid w:val="00FC7546"/>
    <w:rsid w:val="00FD036D"/>
    <w:rsid w:val="00FD1158"/>
    <w:rsid w:val="00FD1658"/>
    <w:rsid w:val="00FD20BE"/>
    <w:rsid w:val="00FD49DA"/>
    <w:rsid w:val="00FE0AEA"/>
    <w:rsid w:val="00FE1841"/>
    <w:rsid w:val="00FE1AFF"/>
    <w:rsid w:val="00FE2325"/>
    <w:rsid w:val="00FE35CF"/>
    <w:rsid w:val="00FE37EF"/>
    <w:rsid w:val="00FE5627"/>
    <w:rsid w:val="00FE64B9"/>
    <w:rsid w:val="00FE73DB"/>
    <w:rsid w:val="00FE7770"/>
    <w:rsid w:val="00FF2180"/>
    <w:rsid w:val="00FF2B63"/>
    <w:rsid w:val="00FF33A7"/>
    <w:rsid w:val="00FF3F92"/>
    <w:rsid w:val="00FF61E7"/>
    <w:rsid w:val="00FF63FE"/>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OHO\Tuomioistuinyksikk&#246;\Teija%20Suvilampi\Esittelyt\2017\Talous_ja_velkaneuvonta\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SäädöspohjaSuomi.dot</Template>
  <TotalTime>1</TotalTime>
  <Pages>23</Pages>
  <Words>7328</Words>
  <Characters>62367</Characters>
  <Application>Microsoft Office Word</Application>
  <DocSecurity>0</DocSecurity>
  <Lines>519</Lines>
  <Paragraphs>139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Sassi Teija</dc:creator>
  <cp:lastModifiedBy>Rubanin Maaria</cp:lastModifiedBy>
  <cp:revision>3</cp:revision>
  <cp:lastPrinted>2017-08-17T07:19:00Z</cp:lastPrinted>
  <dcterms:created xsi:type="dcterms:W3CDTF">2017-08-17T07:41:00Z</dcterms:created>
  <dcterms:modified xsi:type="dcterms:W3CDTF">2017-08-17T07:42:00Z</dcterms:modified>
</cp:coreProperties>
</file>