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vertAnchor="text" w:horzAnchor="margin" w:tblpXSpec="right"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Caption w:val="abcd"/>
      </w:tblPr>
      <w:tblGrid>
        <w:gridCol w:w="3539"/>
      </w:tblGrid>
      <w:tr w:rsidR="00374094" w:rsidRPr="00E32358" w14:paraId="72BDC608" w14:textId="77777777" w:rsidTr="00FE6CC0">
        <w:trPr>
          <w:trHeight w:val="1548"/>
        </w:trPr>
        <w:tc>
          <w:tcPr>
            <w:tcW w:w="3539" w:type="dxa"/>
            <w:tcMar>
              <w:left w:w="0" w:type="dxa"/>
              <w:right w:w="0" w:type="dxa"/>
            </w:tcMar>
          </w:tcPr>
          <w:p w14:paraId="1D94DBB7" w14:textId="77777777" w:rsidR="00374094" w:rsidRPr="00E32358" w:rsidRDefault="00374094" w:rsidP="00A85945">
            <w:pPr>
              <w:rPr>
                <w:rFonts w:cs="Arial"/>
                <w:szCs w:val="20"/>
              </w:rPr>
            </w:pPr>
            <w:bookmarkStart w:id="0" w:name="VAHVASecurityStamp"/>
            <w:bookmarkEnd w:id="0"/>
          </w:p>
        </w:tc>
      </w:tr>
    </w:tbl>
    <w:p w14:paraId="756316D7" w14:textId="77777777" w:rsidR="00595089" w:rsidRPr="00E77748" w:rsidRDefault="00595089" w:rsidP="00A85945">
      <w:pPr>
        <w:spacing w:after="0"/>
        <w:rPr>
          <w:rFonts w:cs="Arial"/>
          <w:szCs w:val="20"/>
          <w:lang w:val="fi-FI"/>
        </w:rPr>
      </w:pPr>
    </w:p>
    <w:p w14:paraId="757032B5" w14:textId="77777777" w:rsidR="00383075" w:rsidRPr="00E77748" w:rsidRDefault="00383075" w:rsidP="00A85945">
      <w:pPr>
        <w:spacing w:after="0"/>
        <w:rPr>
          <w:rFonts w:cs="Arial"/>
          <w:szCs w:val="20"/>
          <w:lang w:val="fi-FI"/>
        </w:rPr>
      </w:pPr>
    </w:p>
    <w:p w14:paraId="6C564CA7" w14:textId="77777777" w:rsidR="00383075" w:rsidRPr="00E77748" w:rsidRDefault="00383075" w:rsidP="00A85945">
      <w:pPr>
        <w:spacing w:after="0"/>
        <w:rPr>
          <w:rFonts w:cs="Arial"/>
          <w:szCs w:val="20"/>
          <w:lang w:val="fi-FI"/>
        </w:rPr>
      </w:pPr>
    </w:p>
    <w:p w14:paraId="45C78918" w14:textId="77777777" w:rsidR="00383075" w:rsidRPr="00E77748" w:rsidRDefault="00383075" w:rsidP="00A85945">
      <w:pPr>
        <w:spacing w:after="0"/>
        <w:rPr>
          <w:rFonts w:cs="Arial"/>
          <w:szCs w:val="20"/>
          <w:lang w:val="fi-FI"/>
        </w:rPr>
      </w:pPr>
    </w:p>
    <w:p w14:paraId="12E34340" w14:textId="77777777" w:rsidR="00383075" w:rsidRPr="00E77748" w:rsidRDefault="00383075" w:rsidP="00A85945">
      <w:pPr>
        <w:spacing w:after="0"/>
        <w:rPr>
          <w:rFonts w:cs="Arial"/>
          <w:szCs w:val="20"/>
          <w:lang w:val="fi-FI"/>
        </w:rPr>
      </w:pPr>
    </w:p>
    <w:p w14:paraId="3397A673" w14:textId="77777777" w:rsidR="00FE6CC0" w:rsidRPr="00E77748" w:rsidRDefault="00FE6CC0" w:rsidP="00A85945">
      <w:pPr>
        <w:spacing w:after="0"/>
        <w:rPr>
          <w:rFonts w:cs="Arial"/>
          <w:szCs w:val="20"/>
          <w:lang w:val="fi-FI"/>
        </w:rPr>
      </w:pPr>
    </w:p>
    <w:p w14:paraId="5BD94618" w14:textId="77777777" w:rsidR="008E184F" w:rsidRPr="00E77748" w:rsidRDefault="008E184F" w:rsidP="00A85945">
      <w:pPr>
        <w:spacing w:after="0"/>
        <w:rPr>
          <w:rFonts w:cs="Arial"/>
          <w:lang w:val="fi-FI"/>
        </w:rPr>
      </w:pPr>
    </w:p>
    <w:p w14:paraId="3962E907" w14:textId="77777777" w:rsidR="00650289" w:rsidRDefault="00553AA6" w:rsidP="00122051">
      <w:pPr>
        <w:pStyle w:val="Otsikko"/>
        <w:spacing w:after="0"/>
        <w:rPr>
          <w:rFonts w:cs="Arial"/>
          <w:lang w:val="fi-FI"/>
        </w:rPr>
      </w:pPr>
      <w:sdt>
        <w:sdtPr>
          <w:rPr>
            <w:rFonts w:cs="Arial"/>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3C7E54B6-C604-4859-96AA-D7DE95B7790C}"/>
          <w:text/>
        </w:sdtPr>
        <w:sdtEndPr/>
        <w:sdtContent>
          <w:r w:rsidR="00D97AA0">
            <w:rPr>
              <w:rFonts w:cs="Arial"/>
              <w:lang w:val="fi-FI"/>
            </w:rPr>
            <w:t>Digi a</w:t>
          </w:r>
          <w:r w:rsidR="00544E82">
            <w:rPr>
              <w:rFonts w:cs="Arial"/>
              <w:lang w:val="fi-FI"/>
            </w:rPr>
            <w:t>rkeen -neuvottelukunta, kokous 3</w:t>
          </w:r>
          <w:r w:rsidR="00D97AA0">
            <w:rPr>
              <w:rFonts w:cs="Arial"/>
              <w:lang w:val="fi-FI"/>
            </w:rPr>
            <w:t>/2020</w:t>
          </w:r>
        </w:sdtContent>
      </w:sdt>
    </w:p>
    <w:p w14:paraId="22927102" w14:textId="74A48411" w:rsidR="00122051" w:rsidRPr="00744FB5" w:rsidRDefault="00744FB5" w:rsidP="00122051">
      <w:pPr>
        <w:pStyle w:val="Sisennettykappale"/>
        <w:rPr>
          <w:i/>
          <w:color w:val="44546A" w:themeColor="text2"/>
        </w:rPr>
      </w:pPr>
      <w:r w:rsidRPr="00744FB5">
        <w:rPr>
          <w:i/>
          <w:color w:val="44546A" w:themeColor="text2"/>
        </w:rPr>
        <w:t>Pöytäkirja hyväksytty 23.9.2020 kokouksessa</w:t>
      </w:r>
      <w:r>
        <w:rPr>
          <w:i/>
          <w:color w:val="44546A" w:themeColor="text2"/>
        </w:rPr>
        <w:t xml:space="preserve"> 4/2020</w:t>
      </w:r>
      <w:bookmarkStart w:id="1" w:name="_GoBack"/>
      <w:bookmarkEnd w:id="1"/>
    </w:p>
    <w:tbl>
      <w:tblPr>
        <w:tblW w:w="0" w:type="auto"/>
        <w:tblCellMar>
          <w:left w:w="6" w:type="dxa"/>
          <w:right w:w="6" w:type="dxa"/>
        </w:tblCellMar>
        <w:tblLook w:val="01E0" w:firstRow="1" w:lastRow="1" w:firstColumn="1" w:lastColumn="1" w:noHBand="0" w:noVBand="0"/>
      </w:tblPr>
      <w:tblGrid>
        <w:gridCol w:w="1304"/>
        <w:gridCol w:w="8222"/>
      </w:tblGrid>
      <w:tr w:rsidR="00FE666B" w:rsidRPr="00544E82" w14:paraId="70C63D23" w14:textId="77777777" w:rsidTr="002921CD">
        <w:tc>
          <w:tcPr>
            <w:tcW w:w="1304" w:type="dxa"/>
          </w:tcPr>
          <w:sdt>
            <w:sdtPr>
              <w:rPr>
                <w:rFonts w:ascii="Arial" w:hAnsi="Arial" w:cs="Arial"/>
              </w:rPr>
              <w:tag w:val="_DC_Time"/>
              <w:id w:val="446979596"/>
              <w:placeholder>
                <w:docPart w:val="FA946082D3AE4CAB895552B7D491DF50"/>
              </w:placeholder>
              <w:text/>
            </w:sdtPr>
            <w:sdtEndPr/>
            <w:sdtContent>
              <w:p w14:paraId="67062DCB" w14:textId="77777777" w:rsidR="00FE666B" w:rsidRPr="00E77748" w:rsidRDefault="004730CA" w:rsidP="002921CD">
                <w:pPr>
                  <w:pStyle w:val="Normaalikappale"/>
                  <w:rPr>
                    <w:rFonts w:ascii="Arial" w:hAnsi="Arial" w:cs="Arial"/>
                  </w:rPr>
                </w:pPr>
                <w:r>
                  <w:rPr>
                    <w:rFonts w:ascii="Arial" w:hAnsi="Arial" w:cs="Arial"/>
                  </w:rPr>
                  <w:t>Aika</w:t>
                </w:r>
              </w:p>
            </w:sdtContent>
          </w:sdt>
        </w:tc>
        <w:tc>
          <w:tcPr>
            <w:tcW w:w="8222" w:type="dxa"/>
          </w:tcPr>
          <w:p w14:paraId="7317BD4E" w14:textId="77777777" w:rsidR="00FE666B" w:rsidRPr="004774C9" w:rsidRDefault="00544E82" w:rsidP="00544E82">
            <w:pPr>
              <w:rPr>
                <w:color w:val="FF0000"/>
                <w:lang w:val="fi-FI" w:eastAsia="fi-FI"/>
              </w:rPr>
            </w:pPr>
            <w:r>
              <w:rPr>
                <w:rFonts w:cs="Arial"/>
                <w:lang w:val="fi-FI"/>
              </w:rPr>
              <w:t>Perjantai</w:t>
            </w:r>
            <w:r w:rsidR="004774C9">
              <w:rPr>
                <w:rFonts w:cs="Arial"/>
                <w:lang w:val="fi-FI"/>
              </w:rPr>
              <w:t xml:space="preserve"> </w:t>
            </w:r>
            <w:r>
              <w:rPr>
                <w:rFonts w:cs="Arial"/>
                <w:lang w:val="fi-FI"/>
              </w:rPr>
              <w:t>28.8</w:t>
            </w:r>
            <w:r w:rsidR="00F91F22">
              <w:rPr>
                <w:rFonts w:cs="Arial"/>
                <w:lang w:val="fi-FI"/>
              </w:rPr>
              <w:t xml:space="preserve">.2020 klo </w:t>
            </w:r>
            <w:r>
              <w:rPr>
                <w:rFonts w:cs="Arial"/>
                <w:lang w:val="fi-FI"/>
              </w:rPr>
              <w:t>12-14</w:t>
            </w:r>
          </w:p>
        </w:tc>
      </w:tr>
      <w:tr w:rsidR="00FE666B" w:rsidRPr="00AF005A" w14:paraId="62C6EE51" w14:textId="77777777" w:rsidTr="002921CD">
        <w:tc>
          <w:tcPr>
            <w:tcW w:w="1304" w:type="dxa"/>
          </w:tcPr>
          <w:sdt>
            <w:sdtPr>
              <w:rPr>
                <w:rFonts w:ascii="Arial" w:hAnsi="Arial" w:cs="Arial"/>
              </w:rPr>
              <w:tag w:val="_DC_Place"/>
              <w:id w:val="1133832410"/>
              <w:placeholder>
                <w:docPart w:val="7EDDDADABC2F43D8ACB430785E82E2B2"/>
              </w:placeholder>
              <w:text/>
            </w:sdtPr>
            <w:sdtEndPr/>
            <w:sdtContent>
              <w:p w14:paraId="002465D3" w14:textId="77777777" w:rsidR="00FE666B" w:rsidRPr="00E77748" w:rsidRDefault="004730CA" w:rsidP="002921CD">
                <w:pPr>
                  <w:pStyle w:val="Normaalikappale"/>
                  <w:rPr>
                    <w:rFonts w:ascii="Arial" w:hAnsi="Arial" w:cs="Arial"/>
                  </w:rPr>
                </w:pPr>
                <w:r>
                  <w:rPr>
                    <w:rFonts w:ascii="Arial" w:hAnsi="Arial" w:cs="Arial"/>
                  </w:rPr>
                  <w:t>Paikka</w:t>
                </w:r>
              </w:p>
            </w:sdtContent>
          </w:sdt>
        </w:tc>
        <w:tc>
          <w:tcPr>
            <w:tcW w:w="8222" w:type="dxa"/>
          </w:tcPr>
          <w:p w14:paraId="0F62F7BE" w14:textId="77777777" w:rsidR="00FE666B" w:rsidRPr="008554A7" w:rsidRDefault="002353BD" w:rsidP="008554A7">
            <w:pPr>
              <w:pStyle w:val="Normaalikappale"/>
              <w:rPr>
                <w:rFonts w:ascii="Arial" w:hAnsi="Arial" w:cs="Arial"/>
              </w:rPr>
            </w:pPr>
            <w:r w:rsidRPr="004774C9">
              <w:rPr>
                <w:rFonts w:ascii="Arial" w:hAnsi="Arial" w:cs="Arial"/>
              </w:rPr>
              <w:t xml:space="preserve">Skype </w:t>
            </w:r>
            <w:r w:rsidR="004774C9" w:rsidRPr="004774C9">
              <w:rPr>
                <w:rFonts w:ascii="Arial" w:hAnsi="Arial" w:cs="Arial"/>
              </w:rPr>
              <w:t>–</w:t>
            </w:r>
            <w:r w:rsidR="00F91F22" w:rsidRPr="004774C9">
              <w:rPr>
                <w:rFonts w:ascii="Arial" w:hAnsi="Arial" w:cs="Arial"/>
              </w:rPr>
              <w:t>verkkokokous</w:t>
            </w:r>
          </w:p>
        </w:tc>
      </w:tr>
      <w:tr w:rsidR="00FE666B" w:rsidRPr="008554A7" w14:paraId="3B34F883" w14:textId="77777777" w:rsidTr="002921CD">
        <w:tc>
          <w:tcPr>
            <w:tcW w:w="1304" w:type="dxa"/>
          </w:tcPr>
          <w:sdt>
            <w:sdtPr>
              <w:rPr>
                <w:rFonts w:ascii="Arial" w:hAnsi="Arial" w:cs="Arial"/>
              </w:rPr>
              <w:tag w:val="_DC_Present"/>
              <w:id w:val="1366869275"/>
              <w:placeholder>
                <w:docPart w:val="632FB30807844283AD5797064A8F760E"/>
              </w:placeholder>
              <w:text/>
            </w:sdtPr>
            <w:sdtEndPr/>
            <w:sdtContent>
              <w:p w14:paraId="04B18DC6" w14:textId="77777777" w:rsidR="00FE666B" w:rsidRPr="00E77748" w:rsidRDefault="00452EED" w:rsidP="00452EED">
                <w:pPr>
                  <w:pStyle w:val="Normaalikappale"/>
                  <w:rPr>
                    <w:rFonts w:ascii="Arial" w:hAnsi="Arial" w:cs="Arial"/>
                  </w:rPr>
                </w:pPr>
                <w:r>
                  <w:rPr>
                    <w:rFonts w:ascii="Arial" w:hAnsi="Arial" w:cs="Arial"/>
                  </w:rPr>
                  <w:t>Paikalla:</w:t>
                </w:r>
              </w:p>
            </w:sdtContent>
          </w:sdt>
        </w:tc>
        <w:tc>
          <w:tcPr>
            <w:tcW w:w="8222" w:type="dxa"/>
          </w:tcPr>
          <w:p w14:paraId="2A98A3A5" w14:textId="77777777" w:rsidR="00D75283" w:rsidRDefault="002268F4" w:rsidP="002921CD">
            <w:pPr>
              <w:pStyle w:val="Normaalikappale"/>
              <w:rPr>
                <w:rFonts w:ascii="Arial" w:hAnsi="Arial" w:cs="Arial"/>
              </w:rPr>
            </w:pPr>
            <w:r>
              <w:rPr>
                <w:rFonts w:ascii="Arial" w:hAnsi="Arial" w:cs="Arial"/>
              </w:rPr>
              <w:t xml:space="preserve">Puheenjohtaja: </w:t>
            </w:r>
            <w:r w:rsidRPr="002268F4">
              <w:rPr>
                <w:rFonts w:ascii="Arial" w:hAnsi="Arial" w:cs="Arial"/>
              </w:rPr>
              <w:t>Marianne Heikkilä, pääsihteeri, Marttaliitto</w:t>
            </w:r>
          </w:p>
          <w:p w14:paraId="3CCACC0E" w14:textId="77777777" w:rsidR="004774C9" w:rsidRDefault="004774C9" w:rsidP="004774C9">
            <w:pPr>
              <w:pStyle w:val="Normaalikappale"/>
              <w:rPr>
                <w:rFonts w:ascii="Arial" w:hAnsi="Arial" w:cs="Arial"/>
              </w:rPr>
            </w:pPr>
          </w:p>
          <w:p w14:paraId="4B030A21" w14:textId="77777777" w:rsidR="004774C9" w:rsidRDefault="004774C9" w:rsidP="004774C9">
            <w:pPr>
              <w:pStyle w:val="Normaalikappale"/>
              <w:rPr>
                <w:rFonts w:ascii="Arial" w:hAnsi="Arial" w:cs="Arial"/>
              </w:rPr>
            </w:pPr>
            <w:r>
              <w:rPr>
                <w:rFonts w:ascii="Arial" w:hAnsi="Arial" w:cs="Arial"/>
              </w:rPr>
              <w:t>Jäsenistö:</w:t>
            </w:r>
          </w:p>
          <w:p w14:paraId="4EA8740C" w14:textId="77777777" w:rsidR="004774C9" w:rsidRPr="002268F4" w:rsidRDefault="004774C9" w:rsidP="004774C9">
            <w:pPr>
              <w:pStyle w:val="Normaalikappale"/>
              <w:rPr>
                <w:rFonts w:ascii="Arial" w:hAnsi="Arial" w:cs="Arial"/>
              </w:rPr>
            </w:pPr>
            <w:r>
              <w:rPr>
                <w:rFonts w:ascii="Arial" w:hAnsi="Arial" w:cs="Arial"/>
              </w:rPr>
              <w:t>V</w:t>
            </w:r>
            <w:r w:rsidRPr="002268F4">
              <w:rPr>
                <w:rFonts w:ascii="Arial" w:hAnsi="Arial" w:cs="Arial"/>
              </w:rPr>
              <w:t>arapuheenjohtaja</w:t>
            </w:r>
            <w:r>
              <w:rPr>
                <w:rFonts w:ascii="Arial" w:hAnsi="Arial" w:cs="Arial"/>
              </w:rPr>
              <w:t xml:space="preserve">: </w:t>
            </w:r>
            <w:r w:rsidRPr="002268F4">
              <w:rPr>
                <w:rFonts w:ascii="Arial" w:hAnsi="Arial" w:cs="Arial"/>
              </w:rPr>
              <w:t>Sari Vapaavuori, kehittämispäällikkö, Vanhus- ja lähimmäispalvelun l</w:t>
            </w:r>
            <w:r>
              <w:rPr>
                <w:rFonts w:ascii="Arial" w:hAnsi="Arial" w:cs="Arial"/>
              </w:rPr>
              <w:t>iitto VALLI ry</w:t>
            </w:r>
          </w:p>
          <w:p w14:paraId="2F78C4F4" w14:textId="77777777" w:rsidR="004774C9" w:rsidRPr="002268F4" w:rsidRDefault="004774C9" w:rsidP="004774C9">
            <w:pPr>
              <w:pStyle w:val="Normaalikappale"/>
              <w:rPr>
                <w:rFonts w:ascii="Arial" w:hAnsi="Arial" w:cs="Arial"/>
              </w:rPr>
            </w:pPr>
            <w:r w:rsidRPr="00800AC0">
              <w:rPr>
                <w:rFonts w:ascii="Arial" w:hAnsi="Arial" w:cs="Arial"/>
              </w:rPr>
              <w:t>Varajäsen: Juha Viitanen, järjestösuunnittelija</w:t>
            </w:r>
            <w:r w:rsidRPr="002268F4">
              <w:rPr>
                <w:rFonts w:ascii="Arial" w:hAnsi="Arial" w:cs="Arial"/>
              </w:rPr>
              <w:t>, Eläkeläisliittojen etujärjestö EETU ry (EKL Eläkkeensaajien Keskusliitto ry)</w:t>
            </w:r>
          </w:p>
          <w:p w14:paraId="4728A140" w14:textId="77777777" w:rsidR="002268F4" w:rsidRDefault="002268F4" w:rsidP="002921CD">
            <w:pPr>
              <w:pStyle w:val="Normaalikappale"/>
              <w:rPr>
                <w:rFonts w:ascii="Arial" w:hAnsi="Arial" w:cs="Arial"/>
              </w:rPr>
            </w:pPr>
          </w:p>
          <w:p w14:paraId="7CBF0191" w14:textId="77777777" w:rsidR="002268F4" w:rsidRPr="002268F4" w:rsidRDefault="002268F4" w:rsidP="002268F4">
            <w:pPr>
              <w:pStyle w:val="Normaalikappale"/>
              <w:rPr>
                <w:rFonts w:ascii="Arial" w:hAnsi="Arial" w:cs="Arial"/>
              </w:rPr>
            </w:pPr>
            <w:r w:rsidRPr="002268F4">
              <w:rPr>
                <w:rFonts w:ascii="Arial" w:hAnsi="Arial" w:cs="Arial"/>
              </w:rPr>
              <w:t>Tarja Heponiemi, tutkimusprofessori, DigiIN tutkimushankekonsortio (THL)</w:t>
            </w:r>
          </w:p>
          <w:p w14:paraId="46AC1867" w14:textId="77777777" w:rsidR="002268F4" w:rsidRPr="002268F4" w:rsidRDefault="002268F4" w:rsidP="002268F4">
            <w:pPr>
              <w:pStyle w:val="Normaalikappale"/>
              <w:rPr>
                <w:rFonts w:ascii="Arial" w:hAnsi="Arial" w:cs="Arial"/>
              </w:rPr>
            </w:pPr>
            <w:r w:rsidRPr="002268F4">
              <w:rPr>
                <w:rFonts w:ascii="Arial" w:hAnsi="Arial" w:cs="Arial"/>
              </w:rPr>
              <w:t>Varajäsen: Sari Kujala, tutkijatohtori, DigiIN tutkimushankekonsortio (Aalto-yliopisto)</w:t>
            </w:r>
          </w:p>
          <w:p w14:paraId="533103A7" w14:textId="77777777" w:rsidR="002268F4" w:rsidRPr="002268F4" w:rsidRDefault="002268F4" w:rsidP="002268F4">
            <w:pPr>
              <w:pStyle w:val="Normaalikappale"/>
              <w:rPr>
                <w:rFonts w:ascii="Arial" w:hAnsi="Arial" w:cs="Arial"/>
              </w:rPr>
            </w:pPr>
          </w:p>
          <w:p w14:paraId="1A660E83" w14:textId="77777777" w:rsidR="002268F4" w:rsidRPr="002268F4" w:rsidRDefault="002268F4" w:rsidP="002268F4">
            <w:pPr>
              <w:pStyle w:val="Normaalikappale"/>
              <w:rPr>
                <w:rFonts w:ascii="Arial" w:hAnsi="Arial" w:cs="Arial"/>
              </w:rPr>
            </w:pPr>
            <w:r w:rsidRPr="002268F4">
              <w:rPr>
                <w:rFonts w:ascii="Arial" w:hAnsi="Arial" w:cs="Arial"/>
              </w:rPr>
              <w:t>Markku Möttönen, järjestöpäällikkö, Vammaisfoorumi (Näkövammaisten liitto ry)</w:t>
            </w:r>
          </w:p>
          <w:p w14:paraId="58478032" w14:textId="77777777" w:rsidR="002268F4" w:rsidRPr="002268F4" w:rsidRDefault="002268F4" w:rsidP="002268F4">
            <w:pPr>
              <w:pStyle w:val="Normaalikappale"/>
              <w:rPr>
                <w:rFonts w:ascii="Arial" w:hAnsi="Arial" w:cs="Arial"/>
              </w:rPr>
            </w:pPr>
            <w:r w:rsidRPr="002268F4">
              <w:rPr>
                <w:rFonts w:ascii="Arial" w:hAnsi="Arial" w:cs="Arial"/>
              </w:rPr>
              <w:t>Varajäsen: Sami Älli, Saavutettavuusyksikön johtaja, Vammaisfoorumi (Kehitysvammaliitto ry)</w:t>
            </w:r>
          </w:p>
          <w:p w14:paraId="4A0DD861" w14:textId="77777777" w:rsidR="002268F4" w:rsidRPr="002268F4" w:rsidRDefault="002268F4" w:rsidP="002268F4">
            <w:pPr>
              <w:pStyle w:val="Normaalikappale"/>
              <w:rPr>
                <w:rFonts w:ascii="Arial" w:hAnsi="Arial" w:cs="Arial"/>
              </w:rPr>
            </w:pPr>
          </w:p>
          <w:p w14:paraId="1032CF64" w14:textId="77777777" w:rsidR="002268F4" w:rsidRPr="002268F4" w:rsidRDefault="002268F4" w:rsidP="002268F4">
            <w:pPr>
              <w:pStyle w:val="Normaalikappale"/>
              <w:rPr>
                <w:rFonts w:ascii="Arial" w:hAnsi="Arial" w:cs="Arial"/>
              </w:rPr>
            </w:pPr>
            <w:r w:rsidRPr="002268F4">
              <w:rPr>
                <w:rFonts w:ascii="Arial" w:hAnsi="Arial" w:cs="Arial"/>
              </w:rPr>
              <w:t>Virva Viljanen, asiantuntija, Suomen nuorisoalan kattojärjestö Allianssi ry</w:t>
            </w:r>
          </w:p>
          <w:p w14:paraId="084AF41E" w14:textId="77777777" w:rsidR="002268F4" w:rsidRPr="002268F4" w:rsidRDefault="002268F4" w:rsidP="002268F4">
            <w:pPr>
              <w:pStyle w:val="Normaalikappale"/>
              <w:rPr>
                <w:rFonts w:ascii="Arial" w:hAnsi="Arial" w:cs="Arial"/>
              </w:rPr>
            </w:pPr>
          </w:p>
          <w:p w14:paraId="3E83CCA2" w14:textId="77777777" w:rsidR="002268F4" w:rsidRPr="002268F4" w:rsidRDefault="002268F4" w:rsidP="002268F4">
            <w:pPr>
              <w:pStyle w:val="Normaalikappale"/>
              <w:rPr>
                <w:rFonts w:ascii="Arial" w:hAnsi="Arial" w:cs="Arial"/>
              </w:rPr>
            </w:pPr>
            <w:r w:rsidRPr="002268F4">
              <w:rPr>
                <w:rFonts w:ascii="Arial" w:hAnsi="Arial" w:cs="Arial"/>
              </w:rPr>
              <w:t>Mohammed Laraki, hallituksen jäsen, Moniheli ry</w:t>
            </w:r>
            <w:r w:rsidR="00B64F2E">
              <w:rPr>
                <w:rFonts w:ascii="Arial" w:hAnsi="Arial" w:cs="Arial"/>
              </w:rPr>
              <w:t xml:space="preserve"> (klo 13.40 asti)</w:t>
            </w:r>
          </w:p>
          <w:p w14:paraId="614E435C" w14:textId="77777777" w:rsidR="002268F4" w:rsidRPr="002268F4" w:rsidRDefault="002268F4" w:rsidP="002268F4">
            <w:pPr>
              <w:pStyle w:val="Normaalikappale"/>
              <w:rPr>
                <w:rFonts w:ascii="Arial" w:hAnsi="Arial" w:cs="Arial"/>
              </w:rPr>
            </w:pPr>
          </w:p>
          <w:p w14:paraId="127AF877" w14:textId="77777777" w:rsidR="002268F4" w:rsidRPr="00AF005A" w:rsidRDefault="002268F4" w:rsidP="002268F4">
            <w:pPr>
              <w:pStyle w:val="Normaalikappale"/>
              <w:rPr>
                <w:rFonts w:ascii="Arial" w:hAnsi="Arial" w:cs="Arial"/>
              </w:rPr>
            </w:pPr>
            <w:r w:rsidRPr="002268F4">
              <w:rPr>
                <w:rFonts w:ascii="Arial" w:hAnsi="Arial" w:cs="Arial"/>
              </w:rPr>
              <w:t xml:space="preserve">Tiina Etelämäki, vs toiminnanjohtaja, ENTER </w:t>
            </w:r>
            <w:r w:rsidRPr="00AF005A">
              <w:rPr>
                <w:rFonts w:ascii="Arial" w:hAnsi="Arial" w:cs="Arial"/>
              </w:rPr>
              <w:t>ry</w:t>
            </w:r>
            <w:r w:rsidR="00544E82" w:rsidRPr="00AF005A">
              <w:rPr>
                <w:rFonts w:ascii="Arial" w:hAnsi="Arial" w:cs="Arial"/>
              </w:rPr>
              <w:t xml:space="preserve"> ja Juulia Anderson, toiminnanjohtaja, ENTER ry</w:t>
            </w:r>
            <w:r w:rsidR="002E1D4F" w:rsidRPr="00AF005A">
              <w:rPr>
                <w:rFonts w:ascii="Arial" w:hAnsi="Arial" w:cs="Arial"/>
              </w:rPr>
              <w:t xml:space="preserve"> </w:t>
            </w:r>
          </w:p>
          <w:p w14:paraId="129AB11E" w14:textId="77777777" w:rsidR="002268F4" w:rsidRPr="002E1D4F" w:rsidRDefault="002268F4" w:rsidP="002268F4">
            <w:pPr>
              <w:pStyle w:val="Normaalikappale"/>
              <w:rPr>
                <w:rFonts w:ascii="Arial" w:hAnsi="Arial" w:cs="Arial"/>
              </w:rPr>
            </w:pPr>
          </w:p>
          <w:p w14:paraId="5389951A" w14:textId="77777777" w:rsidR="002268F4" w:rsidRPr="002268F4" w:rsidRDefault="002268F4" w:rsidP="002268F4">
            <w:pPr>
              <w:pStyle w:val="Normaalikappale"/>
              <w:rPr>
                <w:rFonts w:ascii="Arial" w:hAnsi="Arial" w:cs="Arial"/>
                <w:lang w:val="sv-SE"/>
              </w:rPr>
            </w:pPr>
            <w:r w:rsidRPr="002268F4">
              <w:rPr>
                <w:rFonts w:ascii="Arial" w:hAnsi="Arial" w:cs="Arial"/>
                <w:lang w:val="sv-SE"/>
              </w:rPr>
              <w:t>Ilona Salonen, tf. verksamhetsledare, SAMS – Samarbetsförbundet kring funktionshinder rf</w:t>
            </w:r>
          </w:p>
          <w:p w14:paraId="6029F20A" w14:textId="77777777" w:rsidR="007178D1" w:rsidRPr="008554A7" w:rsidRDefault="007178D1" w:rsidP="002268F4">
            <w:pPr>
              <w:pStyle w:val="Normaalikappale"/>
              <w:rPr>
                <w:rFonts w:ascii="Arial" w:hAnsi="Arial" w:cs="Arial"/>
                <w:lang w:val="sv-SE"/>
              </w:rPr>
            </w:pPr>
          </w:p>
          <w:p w14:paraId="4437638B" w14:textId="77777777" w:rsidR="002268F4" w:rsidRPr="001A6749" w:rsidRDefault="002268F4" w:rsidP="002268F4">
            <w:pPr>
              <w:pStyle w:val="Normaalikappale"/>
              <w:rPr>
                <w:rFonts w:ascii="Arial" w:hAnsi="Arial" w:cs="Arial"/>
              </w:rPr>
            </w:pPr>
            <w:r w:rsidRPr="001A6749">
              <w:rPr>
                <w:rFonts w:ascii="Arial" w:hAnsi="Arial" w:cs="Arial"/>
              </w:rPr>
              <w:t>Mari Kannisto, suunnittelupäällikkö, Kela</w:t>
            </w:r>
            <w:r w:rsidR="00AF005A">
              <w:rPr>
                <w:rFonts w:ascii="Arial" w:hAnsi="Arial" w:cs="Arial"/>
              </w:rPr>
              <w:t xml:space="preserve"> (klo 13.51 asti)</w:t>
            </w:r>
          </w:p>
          <w:p w14:paraId="1BF29348" w14:textId="77777777" w:rsidR="002268F4" w:rsidRPr="001A6749" w:rsidRDefault="002268F4" w:rsidP="002268F4">
            <w:pPr>
              <w:pStyle w:val="Normaalikappale"/>
              <w:rPr>
                <w:rFonts w:ascii="Arial" w:hAnsi="Arial" w:cs="Arial"/>
              </w:rPr>
            </w:pPr>
          </w:p>
          <w:p w14:paraId="4408E515" w14:textId="77777777" w:rsidR="002268F4" w:rsidRPr="001A6749" w:rsidRDefault="002268F4" w:rsidP="002268F4">
            <w:pPr>
              <w:pStyle w:val="Normaalikappale"/>
              <w:rPr>
                <w:rFonts w:ascii="Arial" w:hAnsi="Arial" w:cs="Arial"/>
              </w:rPr>
            </w:pPr>
            <w:r w:rsidRPr="001A6749">
              <w:rPr>
                <w:rFonts w:ascii="Arial" w:hAnsi="Arial" w:cs="Arial"/>
              </w:rPr>
              <w:t>Mattias Lindroth, erityisasiantuntija, Suomen Kuntaliitto ry</w:t>
            </w:r>
            <w:r w:rsidRPr="001A6749">
              <w:rPr>
                <w:rFonts w:ascii="Arial" w:hAnsi="Arial" w:cs="Arial"/>
              </w:rPr>
              <w:tab/>
              <w:t xml:space="preserve"> </w:t>
            </w:r>
          </w:p>
          <w:p w14:paraId="24492BC0" w14:textId="77777777" w:rsidR="002268F4" w:rsidRPr="001A6749" w:rsidRDefault="002268F4" w:rsidP="002268F4">
            <w:pPr>
              <w:pStyle w:val="Normaalikappale"/>
              <w:rPr>
                <w:rFonts w:ascii="Arial" w:hAnsi="Arial" w:cs="Arial"/>
              </w:rPr>
            </w:pPr>
          </w:p>
          <w:p w14:paraId="2620256A" w14:textId="77777777" w:rsidR="002268F4" w:rsidRPr="001A6749" w:rsidRDefault="002268F4" w:rsidP="002268F4">
            <w:pPr>
              <w:pStyle w:val="Normaalikappale"/>
              <w:rPr>
                <w:rFonts w:ascii="Arial" w:hAnsi="Arial" w:cs="Arial"/>
              </w:rPr>
            </w:pPr>
            <w:r w:rsidRPr="001A6749">
              <w:rPr>
                <w:rFonts w:ascii="Arial" w:hAnsi="Arial" w:cs="Arial"/>
              </w:rPr>
              <w:t>Varajäsen: Leena Nyman, asiantuntija, Elinkeinoelämän keskusliitto EK ry</w:t>
            </w:r>
            <w:r w:rsidRPr="001A6749">
              <w:rPr>
                <w:rFonts w:ascii="Arial" w:hAnsi="Arial" w:cs="Arial"/>
              </w:rPr>
              <w:tab/>
            </w:r>
          </w:p>
          <w:p w14:paraId="3A4823FB" w14:textId="77777777" w:rsidR="002268F4" w:rsidRPr="001A6749" w:rsidRDefault="002268F4" w:rsidP="002268F4">
            <w:pPr>
              <w:pStyle w:val="Normaalikappale"/>
              <w:rPr>
                <w:rFonts w:ascii="Arial" w:hAnsi="Arial" w:cs="Arial"/>
              </w:rPr>
            </w:pPr>
          </w:p>
          <w:p w14:paraId="7C99312B" w14:textId="77777777" w:rsidR="002268F4" w:rsidRPr="001A6749" w:rsidRDefault="002268F4" w:rsidP="002268F4">
            <w:pPr>
              <w:pStyle w:val="Normaalikappale"/>
              <w:rPr>
                <w:rFonts w:ascii="Arial" w:hAnsi="Arial" w:cs="Arial"/>
              </w:rPr>
            </w:pPr>
            <w:r w:rsidRPr="001A6749">
              <w:rPr>
                <w:rFonts w:ascii="Arial" w:hAnsi="Arial" w:cs="Arial"/>
              </w:rPr>
              <w:t>Viena Rainio, ylitarkastaja, Etelä-Suomen aluehallintovirasto</w:t>
            </w:r>
          </w:p>
          <w:p w14:paraId="1C00286C" w14:textId="77777777" w:rsidR="0038560D" w:rsidRPr="001A6749" w:rsidRDefault="002268F4" w:rsidP="0038560D">
            <w:pPr>
              <w:pStyle w:val="Normaalikappale"/>
              <w:rPr>
                <w:rFonts w:ascii="Arial" w:hAnsi="Arial" w:cs="Arial"/>
              </w:rPr>
            </w:pPr>
            <w:r w:rsidRPr="001A6749">
              <w:rPr>
                <w:rFonts w:ascii="Arial" w:hAnsi="Arial" w:cs="Arial"/>
              </w:rPr>
              <w:t>Varajäsen: Eetu Komsi, ylitarkastaja, Etelä-Suomen aluehallintovirasto</w:t>
            </w:r>
            <w:r w:rsidR="0038560D" w:rsidRPr="001A6749">
              <w:rPr>
                <w:rFonts w:ascii="Arial" w:hAnsi="Arial" w:cs="Arial"/>
              </w:rPr>
              <w:t xml:space="preserve"> </w:t>
            </w:r>
          </w:p>
          <w:p w14:paraId="4D1B7CFE" w14:textId="77777777" w:rsidR="002268F4" w:rsidRPr="002268F4" w:rsidRDefault="002268F4" w:rsidP="002268F4">
            <w:pPr>
              <w:pStyle w:val="Normaalikappale"/>
              <w:rPr>
                <w:rFonts w:ascii="Arial" w:hAnsi="Arial" w:cs="Arial"/>
              </w:rPr>
            </w:pPr>
          </w:p>
          <w:p w14:paraId="3296FA3C" w14:textId="77777777" w:rsidR="002268F4" w:rsidRPr="002268F4" w:rsidRDefault="002268F4" w:rsidP="002268F4">
            <w:pPr>
              <w:pStyle w:val="Normaalikappale"/>
              <w:rPr>
                <w:rFonts w:ascii="Arial" w:hAnsi="Arial" w:cs="Arial"/>
              </w:rPr>
            </w:pPr>
            <w:r w:rsidRPr="002268F4">
              <w:rPr>
                <w:rFonts w:ascii="Arial" w:hAnsi="Arial" w:cs="Arial"/>
              </w:rPr>
              <w:t>Varajäsen: Minna Piirainen, projektipäällikkö, Digi- ja väestötietovirasto</w:t>
            </w:r>
          </w:p>
          <w:p w14:paraId="650AA118" w14:textId="77777777" w:rsidR="002268F4" w:rsidRPr="002268F4" w:rsidRDefault="002268F4" w:rsidP="002268F4">
            <w:pPr>
              <w:pStyle w:val="Normaalikappale"/>
              <w:rPr>
                <w:rFonts w:ascii="Arial" w:hAnsi="Arial" w:cs="Arial"/>
              </w:rPr>
            </w:pPr>
          </w:p>
          <w:p w14:paraId="63D2F2A1" w14:textId="77777777" w:rsidR="002268F4" w:rsidRPr="002268F4" w:rsidRDefault="002268F4" w:rsidP="002268F4">
            <w:pPr>
              <w:pStyle w:val="Normaalikappale"/>
              <w:rPr>
                <w:rFonts w:ascii="Arial" w:hAnsi="Arial" w:cs="Arial"/>
              </w:rPr>
            </w:pPr>
            <w:r w:rsidRPr="002268F4">
              <w:rPr>
                <w:rFonts w:ascii="Arial" w:hAnsi="Arial" w:cs="Arial"/>
              </w:rPr>
              <w:t>Panu Artemjeff, erityisasiantuntija, oikeusministeriö</w:t>
            </w:r>
          </w:p>
          <w:p w14:paraId="2EB2ED52" w14:textId="77777777" w:rsidR="002268F4" w:rsidRPr="002268F4" w:rsidRDefault="002268F4" w:rsidP="002268F4">
            <w:pPr>
              <w:pStyle w:val="Normaalikappale"/>
              <w:rPr>
                <w:rFonts w:ascii="Arial" w:hAnsi="Arial" w:cs="Arial"/>
              </w:rPr>
            </w:pPr>
          </w:p>
          <w:p w14:paraId="21472CAC" w14:textId="77777777" w:rsidR="002268F4" w:rsidRPr="002268F4" w:rsidRDefault="002268F4" w:rsidP="002268F4">
            <w:pPr>
              <w:pStyle w:val="Normaalikappale"/>
              <w:rPr>
                <w:rFonts w:ascii="Arial" w:hAnsi="Arial" w:cs="Arial"/>
              </w:rPr>
            </w:pPr>
            <w:r w:rsidRPr="002268F4">
              <w:rPr>
                <w:rFonts w:ascii="Arial" w:hAnsi="Arial" w:cs="Arial"/>
              </w:rPr>
              <w:t>Tapani Sainio, kulttuuriasiainneuvos, opetus- ja kulttuuriministeriö</w:t>
            </w:r>
          </w:p>
          <w:p w14:paraId="428979B5" w14:textId="77777777" w:rsidR="002268F4" w:rsidRDefault="002268F4" w:rsidP="002268F4">
            <w:pPr>
              <w:pStyle w:val="Normaalikappale"/>
              <w:rPr>
                <w:rFonts w:ascii="Arial" w:hAnsi="Arial" w:cs="Arial"/>
              </w:rPr>
            </w:pPr>
            <w:r w:rsidRPr="002268F4">
              <w:rPr>
                <w:rFonts w:ascii="Arial" w:hAnsi="Arial" w:cs="Arial"/>
              </w:rPr>
              <w:t>Varajäsen: Victor Nyberg, erityisasiantuntija, opetus- ja kulttuuriministeriö</w:t>
            </w:r>
          </w:p>
          <w:p w14:paraId="2F0EE993" w14:textId="77777777" w:rsidR="007178D1" w:rsidRPr="002268F4" w:rsidRDefault="007178D1" w:rsidP="002268F4">
            <w:pPr>
              <w:pStyle w:val="Normaalikappale"/>
              <w:rPr>
                <w:rFonts w:ascii="Arial" w:hAnsi="Arial" w:cs="Arial"/>
              </w:rPr>
            </w:pPr>
          </w:p>
          <w:p w14:paraId="6A23778E" w14:textId="77777777" w:rsidR="002268F4" w:rsidRPr="002268F4" w:rsidRDefault="002268F4" w:rsidP="002268F4">
            <w:pPr>
              <w:pStyle w:val="Normaalikappale"/>
              <w:rPr>
                <w:rFonts w:ascii="Arial" w:hAnsi="Arial" w:cs="Arial"/>
              </w:rPr>
            </w:pPr>
            <w:r w:rsidRPr="002268F4">
              <w:rPr>
                <w:rFonts w:ascii="Arial" w:hAnsi="Arial" w:cs="Arial"/>
              </w:rPr>
              <w:lastRenderedPageBreak/>
              <w:t>Juha Katainen, erityisasiantuntija, sosiaali- ja terveysministeriö</w:t>
            </w:r>
            <w:r w:rsidR="006F376A">
              <w:rPr>
                <w:rFonts w:ascii="Arial" w:hAnsi="Arial" w:cs="Arial"/>
              </w:rPr>
              <w:t xml:space="preserve"> </w:t>
            </w:r>
            <w:r w:rsidR="00AF005A">
              <w:rPr>
                <w:rFonts w:ascii="Arial" w:hAnsi="Arial" w:cs="Arial"/>
              </w:rPr>
              <w:t>(klo 13 alk.</w:t>
            </w:r>
            <w:r w:rsidR="006F376A" w:rsidRPr="00AF005A">
              <w:rPr>
                <w:rFonts w:ascii="Arial" w:hAnsi="Arial" w:cs="Arial"/>
              </w:rPr>
              <w:t>)</w:t>
            </w:r>
          </w:p>
          <w:p w14:paraId="6DAE638A" w14:textId="77777777" w:rsidR="002268F4" w:rsidRPr="002268F4" w:rsidRDefault="002268F4" w:rsidP="002268F4">
            <w:pPr>
              <w:pStyle w:val="Normaalikappale"/>
              <w:rPr>
                <w:rFonts w:ascii="Arial" w:hAnsi="Arial" w:cs="Arial"/>
              </w:rPr>
            </w:pPr>
          </w:p>
          <w:p w14:paraId="562DA6FC" w14:textId="77777777" w:rsidR="002268F4" w:rsidRDefault="002268F4" w:rsidP="002268F4">
            <w:pPr>
              <w:pStyle w:val="Normaalikappale"/>
              <w:rPr>
                <w:rFonts w:ascii="Arial" w:hAnsi="Arial" w:cs="Arial"/>
              </w:rPr>
            </w:pPr>
            <w:r w:rsidRPr="002268F4">
              <w:rPr>
                <w:rFonts w:ascii="Arial" w:hAnsi="Arial" w:cs="Arial"/>
              </w:rPr>
              <w:t>Katju Holkeri, finanssineuvos, valtiovarainministeriö</w:t>
            </w:r>
          </w:p>
          <w:p w14:paraId="306BE325" w14:textId="77777777" w:rsidR="00D75283" w:rsidRDefault="00D75283" w:rsidP="002921CD">
            <w:pPr>
              <w:pStyle w:val="Normaalikappale"/>
              <w:rPr>
                <w:rFonts w:ascii="Arial" w:hAnsi="Arial" w:cs="Arial"/>
              </w:rPr>
            </w:pPr>
          </w:p>
          <w:p w14:paraId="35F5D4DD" w14:textId="77777777" w:rsidR="00D75283" w:rsidRDefault="00D75283" w:rsidP="002921CD">
            <w:pPr>
              <w:pStyle w:val="Normaalikappale"/>
              <w:rPr>
                <w:rFonts w:ascii="Arial" w:hAnsi="Arial" w:cs="Arial"/>
              </w:rPr>
            </w:pPr>
            <w:r>
              <w:rPr>
                <w:rFonts w:ascii="Arial" w:hAnsi="Arial" w:cs="Arial"/>
              </w:rPr>
              <w:t>Sihteeristö:</w:t>
            </w:r>
          </w:p>
          <w:p w14:paraId="32F3F4A2" w14:textId="77777777" w:rsidR="00D75283" w:rsidRPr="00D75283" w:rsidRDefault="00D75283" w:rsidP="00D75283">
            <w:pPr>
              <w:pStyle w:val="Normaalikappale"/>
              <w:rPr>
                <w:rFonts w:ascii="Arial" w:hAnsi="Arial" w:cs="Arial"/>
              </w:rPr>
            </w:pPr>
            <w:r w:rsidRPr="00D75283">
              <w:rPr>
                <w:rFonts w:ascii="Arial" w:hAnsi="Arial" w:cs="Arial"/>
              </w:rPr>
              <w:t xml:space="preserve">Sanna </w:t>
            </w:r>
            <w:r w:rsidR="00544E82">
              <w:rPr>
                <w:rFonts w:ascii="Arial" w:hAnsi="Arial" w:cs="Arial"/>
              </w:rPr>
              <w:t>Sinisalo (os</w:t>
            </w:r>
            <w:r w:rsidR="00061E1B">
              <w:rPr>
                <w:rFonts w:ascii="Arial" w:hAnsi="Arial" w:cs="Arial"/>
              </w:rPr>
              <w:t>.</w:t>
            </w:r>
            <w:r w:rsidR="00544E82">
              <w:rPr>
                <w:rFonts w:ascii="Arial" w:hAnsi="Arial" w:cs="Arial"/>
              </w:rPr>
              <w:t xml:space="preserve"> </w:t>
            </w:r>
            <w:r w:rsidRPr="00D75283">
              <w:rPr>
                <w:rFonts w:ascii="Arial" w:hAnsi="Arial" w:cs="Arial"/>
              </w:rPr>
              <w:t>Juutinen</w:t>
            </w:r>
            <w:r w:rsidR="00544E82">
              <w:rPr>
                <w:rFonts w:ascii="Arial" w:hAnsi="Arial" w:cs="Arial"/>
              </w:rPr>
              <w:t>)</w:t>
            </w:r>
            <w:r w:rsidRPr="00D75283">
              <w:rPr>
                <w:rFonts w:ascii="Arial" w:hAnsi="Arial" w:cs="Arial"/>
              </w:rPr>
              <w:t>, erityisasiantuntija</w:t>
            </w:r>
            <w:r>
              <w:rPr>
                <w:rFonts w:ascii="Arial" w:hAnsi="Arial" w:cs="Arial"/>
              </w:rPr>
              <w:t>, valtiovarainministeriö</w:t>
            </w:r>
          </w:p>
          <w:p w14:paraId="53FCB63B" w14:textId="77777777" w:rsidR="00D75283" w:rsidRPr="00D75283" w:rsidRDefault="00D75283" w:rsidP="00D75283">
            <w:pPr>
              <w:pStyle w:val="Normaalikappale"/>
              <w:rPr>
                <w:rFonts w:ascii="Arial" w:hAnsi="Arial" w:cs="Arial"/>
              </w:rPr>
            </w:pPr>
            <w:r w:rsidRPr="00D75283">
              <w:rPr>
                <w:rFonts w:ascii="Arial" w:hAnsi="Arial" w:cs="Arial"/>
              </w:rPr>
              <w:t>Pirre Laaksonen, koordinaattori</w:t>
            </w:r>
            <w:r>
              <w:rPr>
                <w:rFonts w:ascii="Arial" w:hAnsi="Arial" w:cs="Arial"/>
              </w:rPr>
              <w:t>, valtiovarainministeriö</w:t>
            </w:r>
          </w:p>
          <w:p w14:paraId="20E7C4EF" w14:textId="77777777" w:rsidR="00D75283" w:rsidRPr="00D75283" w:rsidRDefault="00AB08E7" w:rsidP="00D75283">
            <w:pPr>
              <w:pStyle w:val="Normaalikappale"/>
              <w:rPr>
                <w:rFonts w:ascii="Arial" w:hAnsi="Arial" w:cs="Arial"/>
              </w:rPr>
            </w:pPr>
            <w:r>
              <w:rPr>
                <w:rFonts w:ascii="Arial" w:hAnsi="Arial" w:cs="Arial"/>
              </w:rPr>
              <w:t>Johanna Nurmi, finanssineuvos</w:t>
            </w:r>
            <w:r w:rsidR="00D75283">
              <w:rPr>
                <w:rFonts w:ascii="Arial" w:hAnsi="Arial" w:cs="Arial"/>
              </w:rPr>
              <w:t>, valtiovarainministeriö</w:t>
            </w:r>
          </w:p>
          <w:p w14:paraId="767AD3F2" w14:textId="77777777" w:rsidR="00D75283" w:rsidRPr="00D75283" w:rsidRDefault="00D75283" w:rsidP="00D75283">
            <w:pPr>
              <w:pStyle w:val="Normaalikappale"/>
              <w:rPr>
                <w:rFonts w:ascii="Arial" w:hAnsi="Arial" w:cs="Arial"/>
              </w:rPr>
            </w:pPr>
            <w:r w:rsidRPr="00D75283">
              <w:rPr>
                <w:rFonts w:ascii="Arial" w:hAnsi="Arial" w:cs="Arial"/>
              </w:rPr>
              <w:t>Marjukka Saarijärvi, ohjelmapäällikkö</w:t>
            </w:r>
            <w:r>
              <w:rPr>
                <w:rFonts w:ascii="Arial" w:hAnsi="Arial" w:cs="Arial"/>
              </w:rPr>
              <w:t>, valtiovarainministeriö</w:t>
            </w:r>
          </w:p>
          <w:p w14:paraId="6121E3EC" w14:textId="77777777" w:rsidR="00D75283" w:rsidRPr="00D75283" w:rsidRDefault="00D75283" w:rsidP="00D75283">
            <w:pPr>
              <w:pStyle w:val="Normaalikappale"/>
              <w:rPr>
                <w:rFonts w:ascii="Arial" w:hAnsi="Arial" w:cs="Arial"/>
              </w:rPr>
            </w:pPr>
            <w:r w:rsidRPr="00D75283">
              <w:rPr>
                <w:rFonts w:ascii="Arial" w:hAnsi="Arial" w:cs="Arial"/>
              </w:rPr>
              <w:t>Suvi Savolainen, neuvotteleva virkamies</w:t>
            </w:r>
            <w:r>
              <w:rPr>
                <w:rFonts w:ascii="Arial" w:hAnsi="Arial" w:cs="Arial"/>
              </w:rPr>
              <w:t>, valtiovarainministeriö</w:t>
            </w:r>
          </w:p>
          <w:p w14:paraId="6C31BC0F" w14:textId="77777777" w:rsidR="00CF4AAC" w:rsidRDefault="00D75283" w:rsidP="002921CD">
            <w:pPr>
              <w:pStyle w:val="Normaalikappale"/>
              <w:rPr>
                <w:rFonts w:ascii="Arial" w:hAnsi="Arial" w:cs="Arial"/>
              </w:rPr>
            </w:pPr>
            <w:r w:rsidRPr="00D75283">
              <w:rPr>
                <w:rFonts w:ascii="Arial" w:hAnsi="Arial" w:cs="Arial"/>
              </w:rPr>
              <w:t>Heikki Talkkari, neuvotteleva virkamies</w:t>
            </w:r>
            <w:r>
              <w:rPr>
                <w:rFonts w:ascii="Arial" w:hAnsi="Arial" w:cs="Arial"/>
              </w:rPr>
              <w:t>, valtiovarainministeriö</w:t>
            </w:r>
          </w:p>
          <w:p w14:paraId="4B0877CC" w14:textId="77777777" w:rsidR="0055201D" w:rsidRDefault="0055201D" w:rsidP="002921CD">
            <w:pPr>
              <w:pStyle w:val="Normaalikappale"/>
              <w:rPr>
                <w:rFonts w:ascii="Arial" w:hAnsi="Arial" w:cs="Arial"/>
              </w:rPr>
            </w:pPr>
          </w:p>
          <w:p w14:paraId="1EE899C3" w14:textId="77777777" w:rsidR="0055201D" w:rsidRDefault="0055201D" w:rsidP="002921CD">
            <w:pPr>
              <w:pStyle w:val="Normaalikappale"/>
              <w:rPr>
                <w:rFonts w:ascii="Arial" w:hAnsi="Arial" w:cs="Arial"/>
              </w:rPr>
            </w:pPr>
            <w:r>
              <w:rPr>
                <w:rFonts w:ascii="Arial" w:hAnsi="Arial" w:cs="Arial"/>
              </w:rPr>
              <w:t xml:space="preserve">Alustajina: </w:t>
            </w:r>
          </w:p>
          <w:p w14:paraId="5C5FA0B6" w14:textId="77777777" w:rsidR="00544E82" w:rsidRDefault="0074548E" w:rsidP="00AF005A">
            <w:pPr>
              <w:pStyle w:val="Normaalikappale"/>
              <w:rPr>
                <w:rFonts w:ascii="Arial" w:hAnsi="Arial" w:cs="Arial"/>
              </w:rPr>
            </w:pPr>
            <w:r>
              <w:rPr>
                <w:rFonts w:ascii="Arial" w:hAnsi="Arial" w:cs="Arial"/>
              </w:rPr>
              <w:t>Olli Kuusisto, erikoistutkija, VTT, TEAS-hankkeen vetäjä</w:t>
            </w:r>
          </w:p>
          <w:p w14:paraId="5BA53BE9" w14:textId="77777777" w:rsidR="008554A7" w:rsidRDefault="008554A7" w:rsidP="00AF005A">
            <w:pPr>
              <w:pStyle w:val="Normaalikappale"/>
              <w:rPr>
                <w:rFonts w:ascii="Arial" w:hAnsi="Arial" w:cs="Arial"/>
              </w:rPr>
            </w:pPr>
          </w:p>
          <w:p w14:paraId="6CF832A8" w14:textId="77777777" w:rsidR="008554A7" w:rsidRDefault="008554A7" w:rsidP="00AF005A">
            <w:pPr>
              <w:pStyle w:val="Normaalikappale"/>
              <w:rPr>
                <w:rFonts w:ascii="Arial" w:hAnsi="Arial" w:cs="Arial"/>
              </w:rPr>
            </w:pPr>
            <w:r>
              <w:rPr>
                <w:rFonts w:ascii="Arial" w:hAnsi="Arial" w:cs="Arial"/>
              </w:rPr>
              <w:t>Poissa/estynyt:</w:t>
            </w:r>
          </w:p>
          <w:p w14:paraId="08BC4F25" w14:textId="77777777" w:rsidR="008554A7" w:rsidRPr="00E77748" w:rsidRDefault="008554A7" w:rsidP="00AF005A">
            <w:pPr>
              <w:pStyle w:val="Normaalikappale"/>
              <w:rPr>
                <w:rFonts w:ascii="Arial" w:hAnsi="Arial" w:cs="Arial"/>
              </w:rPr>
            </w:pPr>
          </w:p>
        </w:tc>
      </w:tr>
    </w:tbl>
    <w:p w14:paraId="7A2E8AA9" w14:textId="77777777" w:rsidR="000076DF" w:rsidRPr="000076DF" w:rsidRDefault="000076DF" w:rsidP="00FE666B">
      <w:pPr>
        <w:pStyle w:val="Sisennettykappale"/>
        <w:ind w:left="0"/>
        <w:rPr>
          <w:rFonts w:ascii="Arial" w:hAnsi="Arial" w:cs="Arial"/>
          <w:color w:val="FF0000"/>
        </w:rPr>
      </w:pPr>
    </w:p>
    <w:p w14:paraId="668A63C3" w14:textId="77777777" w:rsidR="003B51E8" w:rsidRDefault="00AF020F" w:rsidP="0034419B">
      <w:pPr>
        <w:pStyle w:val="Otsikko1"/>
      </w:pPr>
      <w:r>
        <w:t>Kokouksen avaus</w:t>
      </w:r>
      <w:r w:rsidR="00E91218">
        <w:t xml:space="preserve"> ja </w:t>
      </w:r>
      <w:r w:rsidR="00E91218" w:rsidRPr="0034419B">
        <w:t>esityslistan</w:t>
      </w:r>
      <w:r w:rsidR="00E91218">
        <w:t xml:space="preserve"> hyväksyminen</w:t>
      </w:r>
    </w:p>
    <w:p w14:paraId="66221F1B" w14:textId="77777777" w:rsidR="00544E82" w:rsidRPr="007178D1" w:rsidRDefault="003A57C2" w:rsidP="007178D1">
      <w:pPr>
        <w:rPr>
          <w:lang w:val="fi-FI" w:eastAsia="fi-FI"/>
        </w:rPr>
      </w:pPr>
      <w:r>
        <w:rPr>
          <w:lang w:val="fi-FI" w:eastAsia="fi-FI"/>
        </w:rPr>
        <w:t>Puheenjohtaja avasi</w:t>
      </w:r>
      <w:r w:rsidR="007178D1">
        <w:rPr>
          <w:lang w:val="fi-FI" w:eastAsia="fi-FI"/>
        </w:rPr>
        <w:t xml:space="preserve"> kokouksen</w:t>
      </w:r>
      <w:r>
        <w:rPr>
          <w:lang w:val="fi-FI" w:eastAsia="fi-FI"/>
        </w:rPr>
        <w:t xml:space="preserve"> kello 12:00 ja hyväksyttiin esitylista muutoksitta.</w:t>
      </w:r>
    </w:p>
    <w:p w14:paraId="461044E5" w14:textId="77777777" w:rsidR="00544E82" w:rsidRDefault="00544E82" w:rsidP="0034419B">
      <w:pPr>
        <w:pStyle w:val="Otsikko1"/>
      </w:pPr>
      <w:r>
        <w:t>Hyväksytään edellisen kokouksen pöytäkirja</w:t>
      </w:r>
    </w:p>
    <w:p w14:paraId="792FE938" w14:textId="77777777" w:rsidR="00544E82" w:rsidRPr="0074548E" w:rsidRDefault="00AF005A" w:rsidP="00544E82">
      <w:pPr>
        <w:rPr>
          <w:lang w:val="fi-FI"/>
        </w:rPr>
      </w:pPr>
      <w:r>
        <w:rPr>
          <w:lang w:val="fi-FI"/>
        </w:rPr>
        <w:t>Hyväksyttii</w:t>
      </w:r>
      <w:r w:rsidR="00544E82" w:rsidRPr="0074548E">
        <w:rPr>
          <w:lang w:val="fi-FI"/>
        </w:rPr>
        <w:t xml:space="preserve">n edellisen kokouksen pöytäkirja liitteen 1 mukaisesti </w:t>
      </w:r>
      <w:r w:rsidR="003A57C2">
        <w:rPr>
          <w:lang w:val="fi-FI"/>
        </w:rPr>
        <w:t xml:space="preserve">muutoksitta </w:t>
      </w:r>
      <w:r w:rsidR="00544E82" w:rsidRPr="0074548E">
        <w:rPr>
          <w:lang w:val="fi-FI"/>
        </w:rPr>
        <w:t xml:space="preserve">ja julkaistaan sen jälkeen </w:t>
      </w:r>
      <w:hyperlink r:id="rId12" w:history="1">
        <w:r w:rsidR="00544E82" w:rsidRPr="007178D1">
          <w:rPr>
            <w:rStyle w:val="Hyperlinkki"/>
            <w:lang w:val="fi-FI"/>
          </w:rPr>
          <w:t>julkisilla hankesivuilla</w:t>
        </w:r>
      </w:hyperlink>
      <w:r w:rsidR="00544E82" w:rsidRPr="0074548E">
        <w:rPr>
          <w:lang w:val="fi-FI"/>
        </w:rPr>
        <w:t>.</w:t>
      </w:r>
    </w:p>
    <w:p w14:paraId="3E12F5FD" w14:textId="77777777" w:rsidR="00544E82" w:rsidRPr="00544E82" w:rsidRDefault="00553AA6" w:rsidP="00544E82">
      <w:pPr>
        <w:rPr>
          <w:color w:val="FF0000"/>
          <w:lang w:val="fi-FI" w:eastAsia="fi-FI"/>
        </w:rPr>
      </w:pPr>
      <w:hyperlink r:id="rId13" w:history="1">
        <w:r w:rsidR="0074548E">
          <w:rPr>
            <w:rStyle w:val="Hyperlinkki"/>
            <w:lang w:val="fi-FI" w:eastAsia="fi-FI"/>
          </w:rPr>
          <w:t>Liite 1 Pöytäkirja 15.6.2020 kokous (linkki Tiimeriin)</w:t>
        </w:r>
      </w:hyperlink>
    </w:p>
    <w:p w14:paraId="7873D36F" w14:textId="77777777" w:rsidR="00AF005A" w:rsidRPr="00AF005A" w:rsidRDefault="00544E82" w:rsidP="001477AA">
      <w:pPr>
        <w:pStyle w:val="Otsikko1"/>
        <w:rPr>
          <w:color w:val="FF0000"/>
        </w:rPr>
      </w:pPr>
      <w:r>
        <w:t>Toimintasuunnitelman kommentointi, keskustelu ja hyväksyminen</w:t>
      </w:r>
      <w:r w:rsidR="00AF005A">
        <w:t xml:space="preserve">  </w:t>
      </w:r>
    </w:p>
    <w:p w14:paraId="0E833214" w14:textId="77777777" w:rsidR="00544E82" w:rsidRPr="00AF005A" w:rsidRDefault="00553AA6" w:rsidP="00AF005A">
      <w:pPr>
        <w:pStyle w:val="Otsikko1"/>
        <w:numPr>
          <w:ilvl w:val="0"/>
          <w:numId w:val="0"/>
        </w:numPr>
        <w:rPr>
          <w:b w:val="0"/>
          <w:color w:val="FF0000"/>
        </w:rPr>
      </w:pPr>
      <w:hyperlink r:id="rId14" w:history="1">
        <w:r w:rsidR="0074548E" w:rsidRPr="00AF005A">
          <w:rPr>
            <w:rStyle w:val="Hyperlinkki"/>
            <w:b w:val="0"/>
          </w:rPr>
          <w:t>Liite 2 Toimintasuunnitelma, luonnos</w:t>
        </w:r>
      </w:hyperlink>
      <w:r w:rsidR="0074548E" w:rsidRPr="00AF005A">
        <w:rPr>
          <w:b w:val="0"/>
        </w:rPr>
        <w:t xml:space="preserve"> (linkki Tiimeriin) </w:t>
      </w:r>
      <w:r w:rsidR="00671CAC" w:rsidRPr="00AF005A">
        <w:rPr>
          <w:b w:val="0"/>
        </w:rPr>
        <w:t xml:space="preserve"> </w:t>
      </w:r>
    </w:p>
    <w:p w14:paraId="5A24DA58" w14:textId="77777777" w:rsidR="009C481F" w:rsidRDefault="009C481F" w:rsidP="00544E82">
      <w:pPr>
        <w:rPr>
          <w:lang w:val="fi-FI" w:eastAsia="fi-FI"/>
        </w:rPr>
      </w:pPr>
      <w:r>
        <w:rPr>
          <w:lang w:val="fi-FI" w:eastAsia="fi-FI"/>
        </w:rPr>
        <w:t>Liite 3 Taustaesitys (pp) (</w:t>
      </w:r>
      <w:r w:rsidR="00542289">
        <w:rPr>
          <w:lang w:val="fi-FI" w:eastAsia="fi-FI"/>
        </w:rPr>
        <w:t xml:space="preserve">linkki </w:t>
      </w:r>
      <w:r w:rsidR="00061E1B">
        <w:rPr>
          <w:lang w:val="fi-FI" w:eastAsia="fi-FI"/>
        </w:rPr>
        <w:t>Tiimeriin</w:t>
      </w:r>
      <w:r>
        <w:rPr>
          <w:lang w:val="fi-FI" w:eastAsia="fi-FI"/>
        </w:rPr>
        <w:t>)</w:t>
      </w:r>
    </w:p>
    <w:p w14:paraId="52D93AD5" w14:textId="77777777" w:rsidR="008554A7" w:rsidRDefault="008554A7" w:rsidP="00E85D75">
      <w:pPr>
        <w:autoSpaceDE w:val="0"/>
        <w:autoSpaceDN w:val="0"/>
        <w:spacing w:after="0" w:line="240" w:lineRule="auto"/>
        <w:rPr>
          <w:rFonts w:cs="Arial"/>
          <w:szCs w:val="20"/>
          <w:lang w:val="fi-FI"/>
        </w:rPr>
      </w:pPr>
      <w:r>
        <w:rPr>
          <w:rFonts w:cs="Arial"/>
          <w:szCs w:val="20"/>
          <w:lang w:val="fi-FI"/>
        </w:rPr>
        <w:t>Varapuheenjohtaja kävi läpi toimintasuunnitelman valmisteluprosessia sekä sisältöä, erityisesti pyöreän pöydän teemojen osalta. Käytiin vilkasta keskustelua ja muokattiin kokouksen kuluessa tekstejä ja sanoituksia. Käytiin lisäksi läpi ennakkoon toimitetut kommentit ja huomiot ja ne kaikki hyväksyttiin mukaan.</w:t>
      </w:r>
    </w:p>
    <w:p w14:paraId="72B2E78D" w14:textId="77777777" w:rsidR="008554A7" w:rsidRDefault="008554A7" w:rsidP="00E85D75">
      <w:pPr>
        <w:autoSpaceDE w:val="0"/>
        <w:autoSpaceDN w:val="0"/>
        <w:spacing w:after="0" w:line="240" w:lineRule="auto"/>
        <w:rPr>
          <w:rFonts w:cs="Arial"/>
          <w:szCs w:val="20"/>
          <w:lang w:val="fi-FI"/>
        </w:rPr>
      </w:pPr>
      <w:r>
        <w:rPr>
          <w:rFonts w:cs="Arial"/>
          <w:szCs w:val="20"/>
          <w:lang w:val="fi-FI"/>
        </w:rPr>
        <w:t>Neuvottelukunta päätti antaa sihteeristölle keskustelun perusteella oikeuden muokata ja stilisoida toimintasuunnitelma loppuun.</w:t>
      </w:r>
    </w:p>
    <w:p w14:paraId="5469F4D2" w14:textId="77777777" w:rsidR="008554A7" w:rsidRDefault="008554A7" w:rsidP="00E85D75">
      <w:pPr>
        <w:autoSpaceDE w:val="0"/>
        <w:autoSpaceDN w:val="0"/>
        <w:spacing w:after="0" w:line="240" w:lineRule="auto"/>
        <w:rPr>
          <w:rFonts w:cs="Arial"/>
          <w:szCs w:val="20"/>
          <w:lang w:val="fi-FI"/>
        </w:rPr>
      </w:pPr>
      <w:r>
        <w:rPr>
          <w:rFonts w:cs="Arial"/>
          <w:szCs w:val="20"/>
          <w:lang w:val="fi-FI"/>
        </w:rPr>
        <w:t>Todettiin vielä kertaalleen toimintasuunnitelman olevan elävä dokumentti ja sen voivan täydentyä toimikauden varrella.</w:t>
      </w:r>
    </w:p>
    <w:p w14:paraId="7FE20C01" w14:textId="77777777" w:rsidR="008554A7" w:rsidRDefault="008554A7" w:rsidP="00E85D75">
      <w:pPr>
        <w:autoSpaceDE w:val="0"/>
        <w:autoSpaceDN w:val="0"/>
        <w:spacing w:after="0" w:line="240" w:lineRule="auto"/>
        <w:rPr>
          <w:rFonts w:cs="Arial"/>
          <w:szCs w:val="20"/>
          <w:lang w:val="fi-FI"/>
        </w:rPr>
      </w:pPr>
    </w:p>
    <w:p w14:paraId="1DF37BE6" w14:textId="77777777" w:rsidR="00544E82" w:rsidRDefault="00E91218" w:rsidP="0074548E">
      <w:pPr>
        <w:pStyle w:val="Otsikko1"/>
        <w:rPr>
          <w:b w:val="0"/>
          <w:color w:val="FF0000"/>
        </w:rPr>
      </w:pPr>
      <w:r w:rsidRPr="0034419B">
        <w:t>Esittelyssä</w:t>
      </w:r>
      <w:r w:rsidR="0055201D">
        <w:t xml:space="preserve"> </w:t>
      </w:r>
      <w:r w:rsidR="00E161B0" w:rsidRPr="00E161B0">
        <w:t>Digios</w:t>
      </w:r>
      <w:r w:rsidR="00E161B0">
        <w:t>allisuus Suomessa –TEAS-hanke, hankkeen vetäjä, erikoistutkija Olli Kuusisto, VTT</w:t>
      </w:r>
      <w:r w:rsidR="0074548E">
        <w:t xml:space="preserve"> </w:t>
      </w:r>
    </w:p>
    <w:p w14:paraId="20E4F202" w14:textId="77777777" w:rsidR="00A06D11" w:rsidRDefault="00A06D11" w:rsidP="00A06D11">
      <w:pPr>
        <w:rPr>
          <w:lang w:val="fi-FI" w:eastAsia="fi-FI"/>
        </w:rPr>
      </w:pPr>
      <w:r>
        <w:rPr>
          <w:lang w:val="fi-FI" w:eastAsia="fi-FI"/>
        </w:rPr>
        <w:t>Kuusisto kertoi liitteen 4 mukaisesti käynnissä olevasta TEAS-hankkeesta.</w:t>
      </w:r>
    </w:p>
    <w:p w14:paraId="0A250D33" w14:textId="77777777" w:rsidR="0074548E" w:rsidRDefault="00061E1B" w:rsidP="00A06D11">
      <w:pPr>
        <w:rPr>
          <w:lang w:val="fi-FI"/>
        </w:rPr>
      </w:pPr>
      <w:r>
        <w:rPr>
          <w:lang w:val="fi-FI" w:eastAsia="fi-FI"/>
        </w:rPr>
        <w:t xml:space="preserve">Lisätietoa hankkeesta: </w:t>
      </w:r>
      <w:hyperlink r:id="rId15" w:history="1">
        <w:r w:rsidR="00E161B0" w:rsidRPr="00061E1B">
          <w:rPr>
            <w:rStyle w:val="Hyperlinkki"/>
            <w:lang w:val="fi-FI"/>
          </w:rPr>
          <w:t>https://tietokayttoon.fi/-/digiosallisuus-suomessa</w:t>
        </w:r>
      </w:hyperlink>
      <w:r w:rsidR="00E161B0" w:rsidRPr="00061E1B">
        <w:rPr>
          <w:lang w:val="fi-FI"/>
        </w:rPr>
        <w:t xml:space="preserve"> </w:t>
      </w:r>
    </w:p>
    <w:p w14:paraId="4A78022B" w14:textId="77777777" w:rsidR="00A06D11" w:rsidRPr="00A06D11" w:rsidRDefault="00553AA6" w:rsidP="00A06D11">
      <w:pPr>
        <w:autoSpaceDE w:val="0"/>
        <w:autoSpaceDN w:val="0"/>
        <w:spacing w:after="0" w:line="240" w:lineRule="auto"/>
        <w:rPr>
          <w:rFonts w:ascii="Segoe UI" w:hAnsi="Segoe UI" w:cs="Segoe UI"/>
          <w:szCs w:val="20"/>
          <w:lang w:val="fi-FI"/>
        </w:rPr>
      </w:pPr>
      <w:hyperlink r:id="rId16" w:history="1">
        <w:r w:rsidR="00A06D11" w:rsidRPr="00D90EF8">
          <w:rPr>
            <w:rStyle w:val="Hyperlinkki"/>
            <w:rFonts w:ascii="Times New Roman" w:hAnsi="Times New Roman" w:cs="Times New Roman"/>
            <w:sz w:val="24"/>
            <w:szCs w:val="24"/>
            <w:lang w:val="fi-FI"/>
          </w:rPr>
          <w:t>https://www.vttresearch.com/fi/uutiset-ja-tarinat/nain-kerava-kehittaa-digitaalisten-palveluiden-saavutettavuutta</w:t>
        </w:r>
      </w:hyperlink>
    </w:p>
    <w:p w14:paraId="78F7FEA3" w14:textId="77777777" w:rsidR="00A06D11" w:rsidRPr="00A06D11" w:rsidRDefault="005621DC" w:rsidP="005621DC">
      <w:pPr>
        <w:rPr>
          <w:lang w:val="fi-FI"/>
        </w:rPr>
      </w:pPr>
      <w:r w:rsidRPr="00A06D11">
        <w:rPr>
          <w:lang w:val="fi-FI" w:eastAsia="fi-FI"/>
        </w:rPr>
        <w:t xml:space="preserve">Taustaksi myös: </w:t>
      </w:r>
      <w:r w:rsidRPr="00A06D11">
        <w:rPr>
          <w:lang w:val="fi-FI"/>
        </w:rPr>
        <w:t>STM:n Digiosallisuushank</w:t>
      </w:r>
      <w:r w:rsidR="00A06D11">
        <w:rPr>
          <w:lang w:val="fi-FI"/>
        </w:rPr>
        <w:t xml:space="preserve">etta koskeva taustaselvitys </w:t>
      </w:r>
      <w:hyperlink r:id="rId17" w:history="1">
        <w:r w:rsidRPr="00A06D11">
          <w:rPr>
            <w:rStyle w:val="Hyperlinkki"/>
            <w:color w:val="4472C4" w:themeColor="accent5"/>
            <w:lang w:val="fi-FI"/>
          </w:rPr>
          <w:t>https://koulutus.fcg.fi/Portals/2/2_Salminen_T_Digiosallisuus.pdf?ver=2020-01-29-154912-423</w:t>
        </w:r>
      </w:hyperlink>
    </w:p>
    <w:p w14:paraId="5CF0BD4E" w14:textId="77777777" w:rsidR="000D6C3C" w:rsidRDefault="00A06D11" w:rsidP="00A06D11">
      <w:pPr>
        <w:rPr>
          <w:lang w:val="fi-FI"/>
        </w:rPr>
      </w:pPr>
      <w:r>
        <w:rPr>
          <w:lang w:val="fi-FI" w:eastAsia="fi-FI"/>
        </w:rPr>
        <w:t xml:space="preserve">Keskustelussa Enter ry:stä kerrottin , että </w:t>
      </w:r>
      <w:r w:rsidR="000D6C3C" w:rsidRPr="000D6C3C">
        <w:rPr>
          <w:lang w:val="fi-FI"/>
        </w:rPr>
        <w:t>on juuri koottu (Kansalaisopistojen liiton Kansalaisen digitaidot -</w:t>
      </w:r>
      <w:r>
        <w:rPr>
          <w:lang w:val="fi-FI"/>
        </w:rPr>
        <w:t>materiaalin</w:t>
      </w:r>
      <w:r w:rsidR="000D6C3C" w:rsidRPr="000D6C3C">
        <w:rPr>
          <w:lang w:val="fi-FI"/>
        </w:rPr>
        <w:t xml:space="preserve"> pohjalta) S</w:t>
      </w:r>
      <w:r>
        <w:rPr>
          <w:lang w:val="fi-FI"/>
        </w:rPr>
        <w:t>eniorin digitaidot -kokonaisuus</w:t>
      </w:r>
      <w:r w:rsidR="000D6C3C" w:rsidRPr="000D6C3C">
        <w:rPr>
          <w:lang w:val="fi-FI"/>
        </w:rPr>
        <w:t xml:space="preserve">. Ajatuksena on tuottaa senioreille lista, </w:t>
      </w:r>
      <w:r>
        <w:rPr>
          <w:lang w:val="fi-FI"/>
        </w:rPr>
        <w:t xml:space="preserve">jonka avulla voi esimerkiksi </w:t>
      </w:r>
      <w:r w:rsidR="000D6C3C" w:rsidRPr="000D6C3C">
        <w:rPr>
          <w:lang w:val="fi-FI"/>
        </w:rPr>
        <w:t>todeta, että nyt on olemassa taidot digi</w:t>
      </w:r>
      <w:r>
        <w:rPr>
          <w:lang w:val="fi-FI"/>
        </w:rPr>
        <w:t xml:space="preserve">taaliseen </w:t>
      </w:r>
      <w:r w:rsidR="000D6C3C" w:rsidRPr="000D6C3C">
        <w:rPr>
          <w:lang w:val="fi-FI"/>
        </w:rPr>
        <w:t>pärjäämiseen </w:t>
      </w:r>
      <w:hyperlink r:id="rId18" w:history="1">
        <w:r w:rsidR="000D6C3C" w:rsidRPr="00D90EF8">
          <w:rPr>
            <w:rStyle w:val="Hyperlinkki"/>
            <w:rFonts w:ascii="Times New Roman" w:hAnsi="Times New Roman" w:cs="Times New Roman"/>
            <w:sz w:val="24"/>
            <w:szCs w:val="24"/>
            <w:lang w:val="fi-FI"/>
          </w:rPr>
          <w:t>https://www.entersenior.fi/opiskele-itse/seniorin-digitaidot/</w:t>
        </w:r>
      </w:hyperlink>
    </w:p>
    <w:p w14:paraId="1A9B508D" w14:textId="77777777" w:rsidR="000D6C3C" w:rsidRDefault="00A06D11" w:rsidP="00A06D11">
      <w:pPr>
        <w:rPr>
          <w:lang w:val="fi-FI"/>
        </w:rPr>
      </w:pPr>
      <w:r>
        <w:rPr>
          <w:lang w:val="fi-FI"/>
        </w:rPr>
        <w:t>Keskusteltiin myös siitä, mitä Digi arkeen –neuvottelukunta ja TEAS-hanke voisi tehdä yhdessä. Aluksi hankkeessa on määrittelytyö käynnissä, jonka suhteen Digi arkeen –neuvottelukunaa voidaan ainakin konsultoida. Kuusisto korosti, että TEAS- hankkeessa kuitenkin vuorovaikutteista työskentelyä.</w:t>
      </w:r>
    </w:p>
    <w:p w14:paraId="536DE453" w14:textId="77777777" w:rsidR="00A06D11" w:rsidRDefault="00A06D11" w:rsidP="00A06D11">
      <w:pPr>
        <w:rPr>
          <w:lang w:val="fi-FI"/>
        </w:rPr>
      </w:pPr>
      <w:r>
        <w:rPr>
          <w:lang w:val="fi-FI"/>
        </w:rPr>
        <w:t>Liite 4 taustaesitys (linkki Tiimeriin)</w:t>
      </w:r>
    </w:p>
    <w:p w14:paraId="39DD1959" w14:textId="77777777" w:rsidR="007A57DB" w:rsidRDefault="007A57DB" w:rsidP="000D6C3C">
      <w:pPr>
        <w:autoSpaceDE w:val="0"/>
        <w:autoSpaceDN w:val="0"/>
        <w:spacing w:before="40" w:after="40" w:line="240" w:lineRule="auto"/>
        <w:rPr>
          <w:rFonts w:ascii="Calibri" w:hAnsi="Calibri"/>
          <w:lang w:val="fi-FI"/>
        </w:rPr>
      </w:pPr>
    </w:p>
    <w:p w14:paraId="722232F6" w14:textId="77777777" w:rsidR="005621DC" w:rsidRPr="00061E1B" w:rsidRDefault="005621DC" w:rsidP="00E161B0">
      <w:pPr>
        <w:rPr>
          <w:lang w:val="fi-FI" w:eastAsia="fi-FI"/>
        </w:rPr>
      </w:pPr>
    </w:p>
    <w:p w14:paraId="2509FA16" w14:textId="77777777" w:rsidR="000425FF" w:rsidRPr="00AF005A" w:rsidRDefault="00544E82" w:rsidP="000425FF">
      <w:pPr>
        <w:pStyle w:val="Otsikko1"/>
      </w:pPr>
      <w:r>
        <w:lastRenderedPageBreak/>
        <w:t>Pyöreän pöydän valmisteluryhmä</w:t>
      </w:r>
      <w:r w:rsidR="004070F8">
        <w:t>t</w:t>
      </w:r>
      <w:r>
        <w:t xml:space="preserve"> ja valmistelun aloittaminen</w:t>
      </w:r>
      <w:r w:rsidR="00AF005A">
        <w:t xml:space="preserve"> </w:t>
      </w:r>
    </w:p>
    <w:p w14:paraId="0ACBD511" w14:textId="77777777" w:rsidR="00707699" w:rsidRDefault="00544E82" w:rsidP="00061E1B">
      <w:pPr>
        <w:rPr>
          <w:lang w:val="fi-FI" w:eastAsia="fi-FI"/>
        </w:rPr>
      </w:pPr>
      <w:r>
        <w:rPr>
          <w:lang w:val="fi-FI" w:eastAsia="fi-FI"/>
        </w:rPr>
        <w:t>Sihteeristö</w:t>
      </w:r>
      <w:r w:rsidR="00942A87">
        <w:rPr>
          <w:lang w:val="fi-FI" w:eastAsia="fi-FI"/>
        </w:rPr>
        <w:t>stä Johanna Nurmi kävi läpi</w:t>
      </w:r>
      <w:r>
        <w:rPr>
          <w:lang w:val="fi-FI" w:eastAsia="fi-FI"/>
        </w:rPr>
        <w:t xml:space="preserve"> </w:t>
      </w:r>
      <w:r w:rsidR="004070F8">
        <w:rPr>
          <w:lang w:val="fi-FI" w:eastAsia="fi-FI"/>
        </w:rPr>
        <w:t>yleisesittely</w:t>
      </w:r>
      <w:r w:rsidR="00707699">
        <w:rPr>
          <w:lang w:val="fi-FI" w:eastAsia="fi-FI"/>
        </w:rPr>
        <w:t>n</w:t>
      </w:r>
      <w:r w:rsidR="004070F8">
        <w:rPr>
          <w:lang w:val="fi-FI" w:eastAsia="fi-FI"/>
        </w:rPr>
        <w:t xml:space="preserve"> pyöreän pöydän-keskusteluista</w:t>
      </w:r>
      <w:r w:rsidR="00707699">
        <w:rPr>
          <w:lang w:val="fi-FI" w:eastAsia="fi-FI"/>
        </w:rPr>
        <w:t>, m</w:t>
      </w:r>
      <w:r w:rsidR="00061E1B">
        <w:rPr>
          <w:lang w:val="fi-FI" w:eastAsia="fi-FI"/>
        </w:rPr>
        <w:t xml:space="preserve">l. ehdotus toimintatavoista </w:t>
      </w:r>
      <w:r w:rsidR="00707699">
        <w:rPr>
          <w:lang w:val="fi-FI" w:eastAsia="fi-FI"/>
        </w:rPr>
        <w:t>sekä keräämäänsä tausta-aineistoa teemaan 1 liittyen</w:t>
      </w:r>
      <w:r w:rsidR="00942A87">
        <w:rPr>
          <w:lang w:val="fi-FI" w:eastAsia="fi-FI"/>
        </w:rPr>
        <w:t>, liittee</w:t>
      </w:r>
      <w:r w:rsidR="007F7FA7">
        <w:rPr>
          <w:lang w:val="fi-FI" w:eastAsia="fi-FI"/>
        </w:rPr>
        <w:t>n 5</w:t>
      </w:r>
      <w:r w:rsidR="00942A87">
        <w:rPr>
          <w:lang w:val="fi-FI" w:eastAsia="fi-FI"/>
        </w:rPr>
        <w:t xml:space="preserve"> mukaisesti.</w:t>
      </w:r>
    </w:p>
    <w:p w14:paraId="48B9B40F" w14:textId="77777777" w:rsidR="00942A87" w:rsidRDefault="00942A87" w:rsidP="00942A87">
      <w:pPr>
        <w:rPr>
          <w:lang w:val="fi-FI" w:eastAsia="fi-FI"/>
        </w:rPr>
      </w:pPr>
      <w:r>
        <w:rPr>
          <w:lang w:val="fi-FI" w:eastAsia="fi-FI"/>
        </w:rPr>
        <w:t>Todettiin myös valmisteluryhmien tilanne</w:t>
      </w:r>
      <w:r w:rsidR="00204CC6">
        <w:rPr>
          <w:lang w:val="fi-FI" w:eastAsia="fi-FI"/>
        </w:rPr>
        <w:t xml:space="preserve"> (teema 1 työ käynnistettävä heti, teemojen 2 ja 3 käynnistetään syksyn mittaan)</w:t>
      </w:r>
      <w:r>
        <w:rPr>
          <w:lang w:val="fi-FI" w:eastAsia="fi-FI"/>
        </w:rPr>
        <w:t xml:space="preserve"> ja todettiin, että vielä ja myöhemminkin ryhmiin voi vielä liittyä mukaan. Listaus Tiimerissä </w:t>
      </w:r>
      <w:hyperlink r:id="rId19" w:history="1">
        <w:r w:rsidRPr="00BF3B4A">
          <w:rPr>
            <w:rStyle w:val="Hyperlinkki"/>
            <w:lang w:val="fi-FI" w:eastAsia="fi-FI"/>
          </w:rPr>
          <w:t>Pyöreän pöydän keskustelut -kansiossa</w:t>
        </w:r>
      </w:hyperlink>
      <w:r>
        <w:rPr>
          <w:lang w:val="fi-FI" w:eastAsia="fi-FI"/>
        </w:rPr>
        <w:t xml:space="preserve"> (</w:t>
      </w:r>
      <w:hyperlink r:id="rId20" w:history="1">
        <w:r w:rsidRPr="00BF3B4A">
          <w:rPr>
            <w:rStyle w:val="Hyperlinkki"/>
            <w:lang w:val="fi-FI" w:eastAsia="fi-FI"/>
          </w:rPr>
          <w:t>suora linkki</w:t>
        </w:r>
      </w:hyperlink>
      <w:r>
        <w:rPr>
          <w:lang w:val="fi-FI" w:eastAsia="fi-FI"/>
        </w:rPr>
        <w:t>)</w:t>
      </w:r>
    </w:p>
    <w:p w14:paraId="173D76D9" w14:textId="77777777" w:rsidR="007F7FA7" w:rsidRDefault="00942A87" w:rsidP="00061E1B">
      <w:pPr>
        <w:rPr>
          <w:lang w:val="fi-FI" w:eastAsia="fi-FI"/>
        </w:rPr>
      </w:pPr>
      <w:r>
        <w:rPr>
          <w:lang w:val="fi-FI" w:eastAsia="fi-FI"/>
        </w:rPr>
        <w:t>Käytiin</w:t>
      </w:r>
      <w:r w:rsidR="004070F8">
        <w:rPr>
          <w:lang w:val="fi-FI" w:eastAsia="fi-FI"/>
        </w:rPr>
        <w:t xml:space="preserve"> yhdessä </w:t>
      </w:r>
      <w:r w:rsidR="00544E82">
        <w:rPr>
          <w:lang w:val="fi-FI" w:eastAsia="fi-FI"/>
        </w:rPr>
        <w:t>keskustelu</w:t>
      </w:r>
      <w:r w:rsidR="00061E1B">
        <w:rPr>
          <w:lang w:val="fi-FI" w:eastAsia="fi-FI"/>
        </w:rPr>
        <w:t>a valmisteluun liittyen</w:t>
      </w:r>
      <w:r w:rsidR="00204CC6">
        <w:rPr>
          <w:lang w:val="fi-FI" w:eastAsia="fi-FI"/>
        </w:rPr>
        <w:t xml:space="preserve"> ja erityisesti</w:t>
      </w:r>
      <w:r w:rsidR="007F7FA7">
        <w:rPr>
          <w:lang w:val="fi-FI" w:eastAsia="fi-FI"/>
        </w:rPr>
        <w:t xml:space="preserve"> pyydettiin teeman 1 valmisteluryhmälle evästyksiä ja ajatuksia valmisteluun:</w:t>
      </w:r>
    </w:p>
    <w:p w14:paraId="2C051CAE" w14:textId="77777777" w:rsidR="00B64F2E" w:rsidRPr="007F7FA7" w:rsidRDefault="007F7FA7" w:rsidP="007F7FA7">
      <w:pPr>
        <w:ind w:firstLine="1304"/>
        <w:rPr>
          <w:lang w:val="fi-FI" w:eastAsia="fi-FI"/>
        </w:rPr>
      </w:pPr>
      <w:r w:rsidRPr="007F7FA7">
        <w:rPr>
          <w:lang w:val="fi-FI" w:eastAsia="fi-FI"/>
        </w:rPr>
        <w:t xml:space="preserve">- </w:t>
      </w:r>
      <w:r w:rsidR="00B64F2E" w:rsidRPr="007F7FA7">
        <w:rPr>
          <w:lang w:val="fi-FI" w:eastAsia="fi-FI"/>
        </w:rPr>
        <w:t>käy</w:t>
      </w:r>
      <w:r w:rsidRPr="007F7FA7">
        <w:rPr>
          <w:lang w:val="fi-FI" w:eastAsia="fi-FI"/>
        </w:rPr>
        <w:t>ttäjien kannalta teeman miettiminen</w:t>
      </w:r>
    </w:p>
    <w:p w14:paraId="5B29FB61" w14:textId="77777777" w:rsidR="00B64F2E" w:rsidRPr="007F7FA7" w:rsidRDefault="007F7FA7" w:rsidP="007F7FA7">
      <w:pPr>
        <w:ind w:firstLine="1304"/>
        <w:rPr>
          <w:lang w:val="fi-FI"/>
        </w:rPr>
      </w:pPr>
      <w:r w:rsidRPr="007F7FA7">
        <w:rPr>
          <w:lang w:val="fi-FI"/>
        </w:rPr>
        <w:t xml:space="preserve">- </w:t>
      </w:r>
      <w:r w:rsidR="00B64F2E" w:rsidRPr="007F7FA7">
        <w:rPr>
          <w:lang w:val="fi-FI"/>
        </w:rPr>
        <w:t>Enter ry kommenttina: Digitaaliseen osallisuuteen liittyy myös poissaolo erilaisista digitaalisista konteksteista. Esimerkiksi seniorit harvoin ovat twitterissä, mutta he ovat kuitenkin olemassa. Yritän siis sanoa, että digitaalista osallisuutta on sekä henkilön näkökulmasta että muiden näkökulmasta</w:t>
      </w:r>
    </w:p>
    <w:p w14:paraId="749D8C9B" w14:textId="77777777" w:rsidR="00651E30" w:rsidRPr="007F7FA7" w:rsidRDefault="007F7FA7" w:rsidP="007F7FA7">
      <w:pPr>
        <w:ind w:firstLine="1304"/>
        <w:rPr>
          <w:rFonts w:ascii="Calibri" w:hAnsi="Calibri"/>
          <w:lang w:val="fi-FI"/>
        </w:rPr>
      </w:pPr>
      <w:r>
        <w:rPr>
          <w:lang w:val="fi-FI"/>
        </w:rPr>
        <w:t xml:space="preserve">- </w:t>
      </w:r>
      <w:r w:rsidR="00651E30" w:rsidRPr="007F7FA7">
        <w:rPr>
          <w:lang w:val="fi-FI"/>
        </w:rPr>
        <w:t>myös näkymättömyys on osa hyvinvointia ja osallisuutta (tai em.puutetta)</w:t>
      </w:r>
    </w:p>
    <w:p w14:paraId="5B280460" w14:textId="77777777" w:rsidR="00E10250" w:rsidRDefault="007F7FA7" w:rsidP="007F7FA7">
      <w:pPr>
        <w:ind w:firstLine="1304"/>
        <w:rPr>
          <w:lang w:val="fi-FI"/>
        </w:rPr>
      </w:pPr>
      <w:r w:rsidRPr="007F7FA7">
        <w:rPr>
          <w:i/>
          <w:lang w:val="fi-FI" w:eastAsia="fi-FI"/>
        </w:rPr>
        <w:t xml:space="preserve">- </w:t>
      </w:r>
      <w:r w:rsidR="00651E30" w:rsidRPr="007F7FA7">
        <w:rPr>
          <w:lang w:val="fi-FI" w:eastAsia="fi-FI"/>
        </w:rPr>
        <w:t>Kuusisto</w:t>
      </w:r>
      <w:r w:rsidR="00651E30" w:rsidRPr="007F7FA7">
        <w:rPr>
          <w:i/>
          <w:lang w:val="fi-FI" w:eastAsia="fi-FI"/>
        </w:rPr>
        <w:t xml:space="preserve">: </w:t>
      </w:r>
      <w:r w:rsidR="00E10250">
        <w:rPr>
          <w:lang w:val="fi-FI"/>
        </w:rPr>
        <w:t>TEAS-</w:t>
      </w:r>
      <w:r w:rsidR="00651E30" w:rsidRPr="007F7FA7">
        <w:rPr>
          <w:lang w:val="fi-FI"/>
        </w:rPr>
        <w:t xml:space="preserve"> hankkeessa tullut esille digiosallisuuden l</w:t>
      </w:r>
      <w:r w:rsidR="00E10250">
        <w:rPr>
          <w:lang w:val="fi-FI"/>
        </w:rPr>
        <w:t xml:space="preserve">isäksi myös seuraavia termejä: digikuilu, digisyrjäytyminen, digitaidot. </w:t>
      </w:r>
    </w:p>
    <w:p w14:paraId="293CD0A3" w14:textId="77777777" w:rsidR="00651E30" w:rsidRPr="007F7FA7" w:rsidRDefault="00E10250" w:rsidP="007F7FA7">
      <w:pPr>
        <w:ind w:firstLine="1304"/>
        <w:rPr>
          <w:rFonts w:ascii="Calibri" w:hAnsi="Calibri"/>
          <w:lang w:val="fi-FI"/>
        </w:rPr>
      </w:pPr>
      <w:r>
        <w:rPr>
          <w:lang w:val="fi-FI"/>
        </w:rPr>
        <w:t xml:space="preserve">- </w:t>
      </w:r>
      <w:r w:rsidR="00651E30" w:rsidRPr="007F7FA7">
        <w:rPr>
          <w:lang w:val="fi-FI"/>
        </w:rPr>
        <w:t>osallis</w:t>
      </w:r>
      <w:r>
        <w:rPr>
          <w:lang w:val="fi-FI"/>
        </w:rPr>
        <w:t>uuden vastakohta on osattomuus</w:t>
      </w:r>
    </w:p>
    <w:p w14:paraId="1D1CB710" w14:textId="77777777" w:rsidR="008404BE" w:rsidRDefault="00E10250" w:rsidP="008404BE">
      <w:pPr>
        <w:ind w:left="1304"/>
        <w:rPr>
          <w:lang w:val="fi-FI"/>
        </w:rPr>
      </w:pPr>
      <w:r>
        <w:rPr>
          <w:lang w:val="fi-FI"/>
        </w:rPr>
        <w:t xml:space="preserve">- </w:t>
      </w:r>
      <w:r w:rsidRPr="00651E30">
        <w:rPr>
          <w:lang w:val="fi-FI"/>
        </w:rPr>
        <w:t xml:space="preserve">esimerkiksi ikäihmisten (ja ilman muuta myös muiden tahojen) ajatteleminen/puhuminen yhtenä homogeenisena ryhmänä. </w:t>
      </w:r>
      <w:r w:rsidRPr="00AF005A">
        <w:rPr>
          <w:lang w:val="fi-FI"/>
        </w:rPr>
        <w:t>Ja myös lähtökohtaisesti ongelmallisena ryhmänä.</w:t>
      </w:r>
    </w:p>
    <w:p w14:paraId="71A79CFA" w14:textId="77777777" w:rsidR="00E10250" w:rsidRPr="00AF005A" w:rsidRDefault="00E10250" w:rsidP="008404BE">
      <w:pPr>
        <w:ind w:left="1304"/>
        <w:rPr>
          <w:lang w:val="fi-FI"/>
        </w:rPr>
      </w:pPr>
      <w:r>
        <w:rPr>
          <w:lang w:val="fi-FI"/>
        </w:rPr>
        <w:t xml:space="preserve">- </w:t>
      </w:r>
      <w:r w:rsidR="008404BE">
        <w:rPr>
          <w:lang w:val="fi-FI"/>
        </w:rPr>
        <w:t>moninaisuus</w:t>
      </w:r>
    </w:p>
    <w:p w14:paraId="463E1D8E" w14:textId="77777777" w:rsidR="00651E30" w:rsidRPr="00E10250" w:rsidRDefault="00E10250" w:rsidP="00E10250">
      <w:pPr>
        <w:ind w:firstLine="1304"/>
        <w:rPr>
          <w:lang w:val="fi-FI"/>
        </w:rPr>
      </w:pPr>
      <w:r>
        <w:rPr>
          <w:lang w:val="fi-FI"/>
        </w:rPr>
        <w:t xml:space="preserve">- </w:t>
      </w:r>
      <w:r w:rsidRPr="00651E30">
        <w:rPr>
          <w:lang w:val="fi-FI"/>
        </w:rPr>
        <w:t xml:space="preserve">mikä on se muutos mitä halutaan saada aikaan? </w:t>
      </w:r>
      <w:r>
        <w:rPr>
          <w:lang w:val="fi-FI"/>
        </w:rPr>
        <w:t>-&gt; helppokäyttöisyys ? käyttäjän tarpeet ? käyttäjän huomiointi ?</w:t>
      </w:r>
    </w:p>
    <w:p w14:paraId="58009871" w14:textId="77777777" w:rsidR="00E10250" w:rsidRDefault="00E10250" w:rsidP="00061E1B">
      <w:pPr>
        <w:rPr>
          <w:lang w:val="fi-FI" w:eastAsia="fi-FI"/>
        </w:rPr>
      </w:pPr>
      <w:r>
        <w:rPr>
          <w:lang w:val="fi-FI" w:eastAsia="fi-FI"/>
        </w:rPr>
        <w:t>Todeti</w:t>
      </w:r>
      <w:r w:rsidR="00204CC6">
        <w:rPr>
          <w:lang w:val="fi-FI" w:eastAsia="fi-FI"/>
        </w:rPr>
        <w:t>i</w:t>
      </w:r>
      <w:r>
        <w:rPr>
          <w:lang w:val="fi-FI" w:eastAsia="fi-FI"/>
        </w:rPr>
        <w:t>i</w:t>
      </w:r>
      <w:r w:rsidR="00204CC6">
        <w:rPr>
          <w:lang w:val="fi-FI" w:eastAsia="fi-FI"/>
        </w:rPr>
        <w:t>n, että t</w:t>
      </w:r>
      <w:r>
        <w:rPr>
          <w:lang w:val="fi-FI" w:eastAsia="fi-FI"/>
        </w:rPr>
        <w:t>eeman 2 ja 3 p</w:t>
      </w:r>
      <w:r w:rsidR="00204CC6">
        <w:rPr>
          <w:lang w:val="fi-FI" w:eastAsia="fi-FI"/>
        </w:rPr>
        <w:t>y</w:t>
      </w:r>
      <w:r>
        <w:rPr>
          <w:lang w:val="fi-FI" w:eastAsia="fi-FI"/>
        </w:rPr>
        <w:t>ö</w:t>
      </w:r>
      <w:r w:rsidR="00204CC6">
        <w:rPr>
          <w:lang w:val="fi-FI" w:eastAsia="fi-FI"/>
        </w:rPr>
        <w:t xml:space="preserve">reän pöydän </w:t>
      </w:r>
      <w:r w:rsidR="00E31927">
        <w:rPr>
          <w:lang w:val="fi-FI" w:eastAsia="fi-FI"/>
        </w:rPr>
        <w:t>aikataulut ensi vuodelle</w:t>
      </w:r>
      <w:r w:rsidR="00204CC6">
        <w:rPr>
          <w:lang w:val="fi-FI" w:eastAsia="fi-FI"/>
        </w:rPr>
        <w:t xml:space="preserve"> sovitaan</w:t>
      </w:r>
      <w:r w:rsidR="00E31927">
        <w:rPr>
          <w:lang w:val="fi-FI" w:eastAsia="fi-FI"/>
        </w:rPr>
        <w:t xml:space="preserve"> </w:t>
      </w:r>
      <w:r w:rsidR="00204CC6">
        <w:rPr>
          <w:lang w:val="fi-FI" w:eastAsia="fi-FI"/>
        </w:rPr>
        <w:t>syksyn kuluessa. Näiden teemojen osalta o</w:t>
      </w:r>
      <w:r w:rsidR="00E31927">
        <w:rPr>
          <w:lang w:val="fi-FI" w:eastAsia="fi-FI"/>
        </w:rPr>
        <w:t>n hyvä miettiä mitä muuta mahdollista niihin liittyvää</w:t>
      </w:r>
      <w:r w:rsidR="00204CC6">
        <w:rPr>
          <w:lang w:val="fi-FI" w:eastAsia="fi-FI"/>
        </w:rPr>
        <w:t xml:space="preserve"> on muutoin tapahtumassa ensi vuonna, jolloin voidaa</w:t>
      </w:r>
      <w:r>
        <w:rPr>
          <w:lang w:val="fi-FI" w:eastAsia="fi-FI"/>
        </w:rPr>
        <w:t>n v</w:t>
      </w:r>
      <w:r w:rsidR="00204CC6">
        <w:rPr>
          <w:lang w:val="fi-FI" w:eastAsia="fi-FI"/>
        </w:rPr>
        <w:t>älttää päällekkäisyyksiä ja/tai löytää synergioita.</w:t>
      </w:r>
    </w:p>
    <w:p w14:paraId="29E5084F" w14:textId="77777777" w:rsidR="00544E82" w:rsidRPr="00E10250" w:rsidRDefault="00E10250" w:rsidP="00061E1B">
      <w:pPr>
        <w:rPr>
          <w:lang w:val="fi-FI" w:eastAsia="fi-FI"/>
        </w:rPr>
      </w:pPr>
      <w:r w:rsidRPr="007F7FA7">
        <w:rPr>
          <w:lang w:val="fi-FI" w:eastAsia="fi-FI"/>
        </w:rPr>
        <w:t>Liite 5 Taustaesitys (pp) (linkkiTiimeriin)</w:t>
      </w:r>
      <w:r>
        <w:rPr>
          <w:lang w:val="fi-FI" w:eastAsia="fi-FI"/>
        </w:rPr>
        <w:t xml:space="preserve">  </w:t>
      </w:r>
    </w:p>
    <w:p w14:paraId="527C8FB2" w14:textId="77777777" w:rsidR="00B3386D" w:rsidRPr="008F1505" w:rsidRDefault="00544E82" w:rsidP="00544E82">
      <w:pPr>
        <w:pStyle w:val="Otsikko1"/>
      </w:pPr>
      <w:r>
        <w:t>T</w:t>
      </w:r>
      <w:r w:rsidR="00AF005A">
        <w:t xml:space="preserve">iedotusasiat </w:t>
      </w:r>
    </w:p>
    <w:p w14:paraId="0FA18712" w14:textId="77777777" w:rsidR="009C481F" w:rsidRDefault="00061E1B" w:rsidP="0074548E">
      <w:pPr>
        <w:pStyle w:val="Otsikko2"/>
      </w:pPr>
      <w:r>
        <w:t>Uudet jäsenet</w:t>
      </w:r>
    </w:p>
    <w:p w14:paraId="42C76421" w14:textId="77777777" w:rsidR="002E1D4F" w:rsidRPr="00AF005A" w:rsidRDefault="003D4C0E" w:rsidP="00AF005A">
      <w:pPr>
        <w:rPr>
          <w:lang w:val="fi-FI" w:eastAsia="fi-FI"/>
        </w:rPr>
      </w:pPr>
      <w:r w:rsidRPr="00AF005A">
        <w:rPr>
          <w:lang w:val="fi-FI" w:eastAsia="fi-FI"/>
        </w:rPr>
        <w:t>Kirjataan pöytäkirjaan</w:t>
      </w:r>
      <w:r w:rsidR="00061E1B" w:rsidRPr="00AF005A">
        <w:rPr>
          <w:lang w:val="fi-FI" w:eastAsia="fi-FI"/>
        </w:rPr>
        <w:t xml:space="preserve"> </w:t>
      </w:r>
      <w:r w:rsidR="009C481F" w:rsidRPr="00AF005A">
        <w:rPr>
          <w:lang w:val="fi-FI" w:eastAsia="fi-FI"/>
        </w:rPr>
        <w:t>ENTER</w:t>
      </w:r>
      <w:r w:rsidR="00061E1B" w:rsidRPr="00AF005A">
        <w:rPr>
          <w:lang w:val="fi-FI" w:eastAsia="fi-FI"/>
        </w:rPr>
        <w:t xml:space="preserve"> ry:n</w:t>
      </w:r>
      <w:r w:rsidR="009C481F" w:rsidRPr="00AF005A">
        <w:rPr>
          <w:lang w:val="fi-FI" w:eastAsia="fi-FI"/>
        </w:rPr>
        <w:t xml:space="preserve"> </w:t>
      </w:r>
      <w:r w:rsidRPr="00AF005A">
        <w:rPr>
          <w:lang w:val="fi-FI" w:eastAsia="fi-FI"/>
        </w:rPr>
        <w:t>uusi</w:t>
      </w:r>
      <w:r w:rsidR="002E1D4F" w:rsidRPr="00AF005A">
        <w:rPr>
          <w:lang w:val="fi-FI" w:eastAsia="fi-FI"/>
        </w:rPr>
        <w:t xml:space="preserve"> jäsen 31.7.2020 alkaen: Juulia Andersson, toiminnanjohtaja , Tiina Etelämäen tilall</w:t>
      </w:r>
      <w:r w:rsidRPr="00AF005A">
        <w:rPr>
          <w:lang w:val="fi-FI" w:eastAsia="fi-FI"/>
        </w:rPr>
        <w:t xml:space="preserve">e </w:t>
      </w:r>
      <w:r w:rsidR="009C481F" w:rsidRPr="00AF005A">
        <w:rPr>
          <w:lang w:val="fi-FI" w:eastAsia="fi-FI"/>
        </w:rPr>
        <w:t>ja SOSTE</w:t>
      </w:r>
      <w:r w:rsidR="002E1D4F" w:rsidRPr="00AF005A">
        <w:rPr>
          <w:lang w:val="fi-FI" w:eastAsia="fi-FI"/>
        </w:rPr>
        <w:t xml:space="preserve"> ry:n uusi jäsen </w:t>
      </w:r>
      <w:r w:rsidRPr="00AF005A">
        <w:rPr>
          <w:rFonts w:eastAsia="Times New Roman"/>
          <w:lang w:val="fi-FI"/>
        </w:rPr>
        <w:t xml:space="preserve">Miikka Lönnqvist, </w:t>
      </w:r>
      <w:r w:rsidR="00AF005A">
        <w:rPr>
          <w:rFonts w:eastAsia="Times New Roman"/>
          <w:iCs/>
          <w:lang w:val="fi-FI"/>
        </w:rPr>
        <w:t>h</w:t>
      </w:r>
      <w:r w:rsidRPr="00AF005A">
        <w:rPr>
          <w:rFonts w:eastAsia="Times New Roman"/>
          <w:iCs/>
          <w:lang w:val="fi-FI"/>
        </w:rPr>
        <w:t>allintojohtaja</w:t>
      </w:r>
      <w:r w:rsidRPr="00AF005A">
        <w:rPr>
          <w:rFonts w:eastAsia="Times New Roman"/>
          <w:i/>
          <w:iCs/>
          <w:lang w:val="fi-FI"/>
        </w:rPr>
        <w:t xml:space="preserve"> </w:t>
      </w:r>
      <w:r w:rsidRPr="00AF005A">
        <w:rPr>
          <w:rFonts w:cs="Arial"/>
          <w:lang w:val="fi-FI"/>
        </w:rPr>
        <w:t>Kari Lankisen tilalle 27.8. alkaen.</w:t>
      </w:r>
    </w:p>
    <w:p w14:paraId="76590E5E" w14:textId="77777777" w:rsidR="002E1D4F" w:rsidRPr="00AF005A" w:rsidRDefault="002E1D4F" w:rsidP="00AF005A">
      <w:pPr>
        <w:rPr>
          <w:lang w:val="fi-FI" w:eastAsia="fi-FI"/>
        </w:rPr>
      </w:pPr>
      <w:r w:rsidRPr="00AF005A">
        <w:rPr>
          <w:lang w:val="fi-FI" w:eastAsia="fi-FI"/>
        </w:rPr>
        <w:t>Kiitos Tiinalle ja Karille!</w:t>
      </w:r>
    </w:p>
    <w:p w14:paraId="518917D2" w14:textId="77777777" w:rsidR="00123229" w:rsidRDefault="00123229" w:rsidP="0074548E">
      <w:pPr>
        <w:pStyle w:val="Otsikko2"/>
      </w:pPr>
      <w:r w:rsidRPr="0074548E">
        <w:t>Viestinnän</w:t>
      </w:r>
      <w:r>
        <w:t xml:space="preserve"> pienryhmä</w:t>
      </w:r>
    </w:p>
    <w:p w14:paraId="1363ADE1" w14:textId="77777777" w:rsidR="007F7FA7" w:rsidRDefault="003A514F" w:rsidP="00123229">
      <w:pPr>
        <w:rPr>
          <w:lang w:val="fi-FI"/>
        </w:rPr>
      </w:pPr>
      <w:r>
        <w:rPr>
          <w:lang w:val="fi-FI"/>
        </w:rPr>
        <w:t xml:space="preserve">Ryhmään ilmoittautunut </w:t>
      </w:r>
      <w:r w:rsidR="00061E1B">
        <w:rPr>
          <w:lang w:val="fi-FI"/>
        </w:rPr>
        <w:t>Sar</w:t>
      </w:r>
      <w:r>
        <w:rPr>
          <w:lang w:val="fi-FI"/>
        </w:rPr>
        <w:t>i Vap</w:t>
      </w:r>
      <w:r w:rsidR="007F7FA7">
        <w:rPr>
          <w:lang w:val="fi-FI"/>
        </w:rPr>
        <w:t xml:space="preserve">aavuori ja Minna Piirainen, sekä sihteeristöstä Pirre Laaksonen ja VM:n viestintäasiantuntija Ilona Turtola. Ryhmään ilmoittautu kokouksen aikana myös Juulia Andersson. </w:t>
      </w:r>
      <w:r>
        <w:rPr>
          <w:lang w:val="fi-FI"/>
        </w:rPr>
        <w:t xml:space="preserve"> </w:t>
      </w:r>
      <w:r w:rsidR="007F7FA7">
        <w:rPr>
          <w:lang w:val="fi-FI"/>
        </w:rPr>
        <w:t>Muut k</w:t>
      </w:r>
      <w:r w:rsidR="00061E1B">
        <w:rPr>
          <w:lang w:val="fi-FI"/>
        </w:rPr>
        <w:t xml:space="preserve">iinnostuneet </w:t>
      </w:r>
      <w:r w:rsidR="00544E82" w:rsidRPr="00123229">
        <w:rPr>
          <w:lang w:val="fi-FI"/>
        </w:rPr>
        <w:t>voi</w:t>
      </w:r>
      <w:r w:rsidR="007F7FA7">
        <w:rPr>
          <w:lang w:val="fi-FI"/>
        </w:rPr>
        <w:t>vat</w:t>
      </w:r>
      <w:r w:rsidR="00544E82" w:rsidRPr="00123229">
        <w:rPr>
          <w:lang w:val="fi-FI"/>
        </w:rPr>
        <w:t xml:space="preserve"> edelleen ilmoittautua </w:t>
      </w:r>
      <w:r w:rsidR="00123229" w:rsidRPr="00123229">
        <w:rPr>
          <w:lang w:val="fi-FI"/>
        </w:rPr>
        <w:t>Ilonalle tai Pirrelle</w:t>
      </w:r>
      <w:r w:rsidR="0074548E">
        <w:rPr>
          <w:lang w:val="fi-FI"/>
        </w:rPr>
        <w:t xml:space="preserve"> sihteeristö</w:t>
      </w:r>
      <w:r w:rsidR="00061E1B">
        <w:rPr>
          <w:lang w:val="fi-FI"/>
        </w:rPr>
        <w:t>ön.</w:t>
      </w:r>
      <w:r w:rsidR="003D4C0E">
        <w:rPr>
          <w:lang w:val="fi-FI"/>
        </w:rPr>
        <w:t xml:space="preserve"> </w:t>
      </w:r>
      <w:r w:rsidR="007F7FA7">
        <w:rPr>
          <w:lang w:val="fi-FI"/>
        </w:rPr>
        <w:t xml:space="preserve">Ryhmä kokoustaa ensimmäistä kertaa torstaina 3.9. Skypessä. </w:t>
      </w:r>
    </w:p>
    <w:p w14:paraId="72125B5D" w14:textId="77777777" w:rsidR="000076DF" w:rsidRPr="007F7FA7" w:rsidRDefault="007F7FA7" w:rsidP="00123229">
      <w:pPr>
        <w:rPr>
          <w:lang w:val="fi-FI"/>
        </w:rPr>
      </w:pPr>
      <w:r>
        <w:rPr>
          <w:lang w:val="fi-FI"/>
        </w:rPr>
        <w:t>Muistutettiin, että tämän kokouksen jälkeen VM twiittaa kokouksesta – kaikki voivat mieluusti jakaa twiittiä eteenpäin.</w:t>
      </w:r>
    </w:p>
    <w:p w14:paraId="4547FBB1" w14:textId="77777777" w:rsidR="007F7FA7" w:rsidRDefault="00B3386D" w:rsidP="007F7FA7">
      <w:pPr>
        <w:pStyle w:val="Otsikko2"/>
      </w:pPr>
      <w:r w:rsidRPr="007178D1">
        <w:t>S</w:t>
      </w:r>
      <w:r w:rsidR="00054D28" w:rsidRPr="007178D1">
        <w:t>euraava</w:t>
      </w:r>
      <w:r w:rsidR="00544E82">
        <w:t>t</w:t>
      </w:r>
      <w:r w:rsidR="00BC6D23" w:rsidRPr="007178D1">
        <w:t xml:space="preserve"> </w:t>
      </w:r>
      <w:r w:rsidR="00544E82">
        <w:t>kokoukset:</w:t>
      </w:r>
    </w:p>
    <w:p w14:paraId="758F8758" w14:textId="77777777" w:rsidR="007F7FA7" w:rsidRPr="007F7FA7" w:rsidRDefault="007F7FA7" w:rsidP="007F7FA7">
      <w:pPr>
        <w:rPr>
          <w:lang w:val="fi-FI" w:eastAsia="fi-FI"/>
        </w:rPr>
      </w:pPr>
      <w:r>
        <w:rPr>
          <w:lang w:val="fi-FI" w:eastAsia="fi-FI"/>
        </w:rPr>
        <w:t>Todettiin syksyn kokoukset:</w:t>
      </w:r>
    </w:p>
    <w:p w14:paraId="1E483734" w14:textId="77777777" w:rsidR="00544E82" w:rsidRPr="007E7C53" w:rsidRDefault="00544E82" w:rsidP="00544E82">
      <w:pPr>
        <w:ind w:left="709"/>
        <w:rPr>
          <w:lang w:val="fi-FI" w:eastAsia="fi-FI"/>
        </w:rPr>
      </w:pPr>
      <w:r>
        <w:rPr>
          <w:lang w:val="fi-FI" w:eastAsia="fi-FI"/>
        </w:rPr>
        <w:t>- Kokous 4</w:t>
      </w:r>
      <w:r w:rsidR="0074548E">
        <w:rPr>
          <w:lang w:val="fi-FI" w:eastAsia="fi-FI"/>
        </w:rPr>
        <w:t>/2020</w:t>
      </w:r>
      <w:r>
        <w:rPr>
          <w:lang w:val="fi-FI" w:eastAsia="fi-FI"/>
        </w:rPr>
        <w:t xml:space="preserve">: </w:t>
      </w:r>
      <w:r w:rsidRPr="007E7C53">
        <w:rPr>
          <w:lang w:val="fi-FI" w:eastAsia="fi-FI"/>
        </w:rPr>
        <w:t>ke</w:t>
      </w:r>
      <w:r>
        <w:rPr>
          <w:lang w:val="fi-FI" w:eastAsia="fi-FI"/>
        </w:rPr>
        <w:t>skiviikko</w:t>
      </w:r>
      <w:r w:rsidRPr="007E7C53">
        <w:rPr>
          <w:lang w:val="fi-FI" w:eastAsia="fi-FI"/>
        </w:rPr>
        <w:t xml:space="preserve"> 23.9. </w:t>
      </w:r>
      <w:r>
        <w:rPr>
          <w:lang w:val="fi-FI" w:eastAsia="fi-FI"/>
        </w:rPr>
        <w:t>klo</w:t>
      </w:r>
      <w:r w:rsidRPr="007E7C53">
        <w:rPr>
          <w:lang w:val="fi-FI" w:eastAsia="fi-FI"/>
        </w:rPr>
        <w:t xml:space="preserve"> 9-11</w:t>
      </w:r>
    </w:p>
    <w:p w14:paraId="537A7FA9" w14:textId="77777777" w:rsidR="00544E82" w:rsidRPr="007E7C53" w:rsidRDefault="00544E82" w:rsidP="00544E82">
      <w:pPr>
        <w:ind w:left="709"/>
        <w:rPr>
          <w:lang w:val="fi-FI" w:eastAsia="fi-FI"/>
        </w:rPr>
      </w:pPr>
      <w:r>
        <w:rPr>
          <w:lang w:val="fi-FI" w:eastAsia="fi-FI"/>
        </w:rPr>
        <w:t>- Pyöreän pöydän keskustelu:</w:t>
      </w:r>
      <w:r w:rsidRPr="007E7C53">
        <w:rPr>
          <w:lang w:val="fi-FI" w:eastAsia="fi-FI"/>
        </w:rPr>
        <w:t xml:space="preserve"> to</w:t>
      </w:r>
      <w:r>
        <w:rPr>
          <w:lang w:val="fi-FI" w:eastAsia="fi-FI"/>
        </w:rPr>
        <w:t>rstai</w:t>
      </w:r>
      <w:r w:rsidRPr="007E7C53">
        <w:rPr>
          <w:lang w:val="fi-FI" w:eastAsia="fi-FI"/>
        </w:rPr>
        <w:t xml:space="preserve"> 29.10. </w:t>
      </w:r>
      <w:r>
        <w:rPr>
          <w:lang w:val="fi-FI" w:eastAsia="fi-FI"/>
        </w:rPr>
        <w:t xml:space="preserve">klo </w:t>
      </w:r>
      <w:r w:rsidRPr="007E7C53">
        <w:rPr>
          <w:lang w:val="fi-FI" w:eastAsia="fi-FI"/>
        </w:rPr>
        <w:t>9-12</w:t>
      </w:r>
    </w:p>
    <w:p w14:paraId="1D8051F6" w14:textId="77777777" w:rsidR="00544E82" w:rsidRPr="007E7C53" w:rsidRDefault="00544E82" w:rsidP="00544E82">
      <w:pPr>
        <w:ind w:left="709"/>
        <w:rPr>
          <w:lang w:val="fi-FI" w:eastAsia="fi-FI"/>
        </w:rPr>
      </w:pPr>
      <w:r>
        <w:rPr>
          <w:lang w:val="fi-FI" w:eastAsia="fi-FI"/>
        </w:rPr>
        <w:t>- Kokous 5</w:t>
      </w:r>
      <w:r w:rsidR="0074548E">
        <w:rPr>
          <w:lang w:val="fi-FI" w:eastAsia="fi-FI"/>
        </w:rPr>
        <w:t>/2020</w:t>
      </w:r>
      <w:r w:rsidRPr="007E7C53">
        <w:rPr>
          <w:lang w:val="fi-FI" w:eastAsia="fi-FI"/>
        </w:rPr>
        <w:t xml:space="preserve">: </w:t>
      </w:r>
      <w:r>
        <w:rPr>
          <w:lang w:val="fi-FI" w:eastAsia="fi-FI"/>
        </w:rPr>
        <w:t xml:space="preserve">torstai 12.11. klo </w:t>
      </w:r>
      <w:r w:rsidRPr="007E7C53">
        <w:rPr>
          <w:lang w:val="fi-FI" w:eastAsia="fi-FI"/>
        </w:rPr>
        <w:t>13-15</w:t>
      </w:r>
    </w:p>
    <w:p w14:paraId="5ED4FC7E" w14:textId="77777777" w:rsidR="0074548E" w:rsidRDefault="00544E82" w:rsidP="0074548E">
      <w:pPr>
        <w:ind w:left="709"/>
        <w:rPr>
          <w:lang w:val="fi-FI" w:eastAsia="fi-FI"/>
        </w:rPr>
      </w:pPr>
      <w:r>
        <w:rPr>
          <w:lang w:val="fi-FI" w:eastAsia="fi-FI"/>
        </w:rPr>
        <w:t>- Kokous 6</w:t>
      </w:r>
      <w:r w:rsidR="0074548E">
        <w:rPr>
          <w:lang w:val="fi-FI" w:eastAsia="fi-FI"/>
        </w:rPr>
        <w:t>/2020</w:t>
      </w:r>
      <w:r>
        <w:rPr>
          <w:lang w:val="fi-FI" w:eastAsia="fi-FI"/>
        </w:rPr>
        <w:t>: torstai</w:t>
      </w:r>
      <w:r w:rsidRPr="007E7C53">
        <w:rPr>
          <w:lang w:val="fi-FI" w:eastAsia="fi-FI"/>
        </w:rPr>
        <w:t xml:space="preserve"> 10.12. </w:t>
      </w:r>
      <w:r>
        <w:rPr>
          <w:lang w:val="fi-FI" w:eastAsia="fi-FI"/>
        </w:rPr>
        <w:t xml:space="preserve">klo </w:t>
      </w:r>
      <w:r w:rsidRPr="007E7C53">
        <w:rPr>
          <w:lang w:val="fi-FI" w:eastAsia="fi-FI"/>
        </w:rPr>
        <w:t>9-11</w:t>
      </w:r>
    </w:p>
    <w:p w14:paraId="2BE75B78" w14:textId="77777777" w:rsidR="0074548E" w:rsidRDefault="009C481F" w:rsidP="0074548E">
      <w:pPr>
        <w:pStyle w:val="Otsikko2"/>
      </w:pPr>
      <w:r>
        <w:t>Tiedoksi neuvottelukunnalle muiden tahojen järjestämiä</w:t>
      </w:r>
      <w:r w:rsidR="0074548E">
        <w:t xml:space="preserve"> tapahtumia</w:t>
      </w:r>
    </w:p>
    <w:p w14:paraId="65ACE16F" w14:textId="77777777" w:rsidR="00E91218" w:rsidRPr="00E91218" w:rsidRDefault="00123229" w:rsidP="00123229">
      <w:pPr>
        <w:rPr>
          <w:lang w:val="fi-FI" w:eastAsia="fi-FI"/>
        </w:rPr>
      </w:pPr>
      <w:r w:rsidRPr="00123229">
        <w:rPr>
          <w:lang w:val="fi-FI" w:eastAsia="fi-FI"/>
        </w:rPr>
        <w:t>Kutsu Kans</w:t>
      </w:r>
      <w:r>
        <w:rPr>
          <w:lang w:val="fi-FI" w:eastAsia="fi-FI"/>
        </w:rPr>
        <w:t>alaisjärjestöakatemiaan:</w:t>
      </w:r>
      <w:r w:rsidR="0074548E">
        <w:rPr>
          <w:lang w:val="fi-FI" w:eastAsia="fi-FI"/>
        </w:rPr>
        <w:t xml:space="preserve"> </w:t>
      </w:r>
      <w:r w:rsidRPr="00123229">
        <w:rPr>
          <w:lang w:val="fi-FI" w:eastAsia="fi-FI"/>
        </w:rPr>
        <w:t>Hallinto ja kansalaisjärjestöt toistensa tukena: yhteistyön välineitä ja mahdollisuuksia</w:t>
      </w:r>
      <w:r>
        <w:rPr>
          <w:lang w:val="fi-FI" w:eastAsia="fi-FI"/>
        </w:rPr>
        <w:t xml:space="preserve"> 1.10. klo 9.30-15 verkkoseminaari lisätietoja, ohjelma ja ilmoittautumiset: </w:t>
      </w:r>
      <w:hyperlink r:id="rId21" w:history="1">
        <w:r w:rsidRPr="00123229">
          <w:rPr>
            <w:rStyle w:val="Hyperlinkki"/>
            <w:lang w:val="fi-FI"/>
          </w:rPr>
          <w:t>https://avoinhallinto.fi/assets/files/2020/08/Ohjelma-Kansalaisj%C3%A4rjest%C3%B6akatemia-1.10.2020.pdf</w:t>
        </w:r>
      </w:hyperlink>
    </w:p>
    <w:p w14:paraId="34514D2C" w14:textId="77777777" w:rsidR="005E41B6" w:rsidRDefault="005E41B6" w:rsidP="00911015">
      <w:pPr>
        <w:pStyle w:val="Otsikko1"/>
      </w:pPr>
      <w:r w:rsidRPr="00744F6C">
        <w:t>Muut esille tulevat asiat</w:t>
      </w:r>
    </w:p>
    <w:p w14:paraId="2E0A4F67" w14:textId="77777777" w:rsidR="006D50F4" w:rsidRDefault="006D50F4" w:rsidP="00AC7785">
      <w:pPr>
        <w:rPr>
          <w:lang w:val="fi-FI" w:eastAsia="fi-FI"/>
        </w:rPr>
      </w:pPr>
      <w:r>
        <w:rPr>
          <w:lang w:val="fi-FI"/>
        </w:rPr>
        <w:t xml:space="preserve">- </w:t>
      </w:r>
      <w:r w:rsidR="00AC7785">
        <w:rPr>
          <w:lang w:val="fi-FI"/>
        </w:rPr>
        <w:t xml:space="preserve">Sari Vapaavuori kertoi </w:t>
      </w:r>
      <w:r w:rsidR="000C15E9" w:rsidRPr="000C15E9">
        <w:rPr>
          <w:lang w:val="fi-FI"/>
        </w:rPr>
        <w:t xml:space="preserve">VALLIn Ikäteknologiakeskus </w:t>
      </w:r>
      <w:r w:rsidR="00AC7785">
        <w:rPr>
          <w:lang w:val="fi-FI"/>
        </w:rPr>
        <w:t>käynnissä olevasta selvityksestä</w:t>
      </w:r>
      <w:r w:rsidR="000C15E9" w:rsidRPr="000C15E9">
        <w:rPr>
          <w:lang w:val="fi-FI"/>
        </w:rPr>
        <w:t xml:space="preserve"> ik</w:t>
      </w:r>
      <w:r w:rsidR="00AC7785">
        <w:rPr>
          <w:lang w:val="fi-FI"/>
        </w:rPr>
        <w:t>äihmisten kokemuksiin ja</w:t>
      </w:r>
      <w:r w:rsidR="000C15E9" w:rsidRPr="000C15E9">
        <w:rPr>
          <w:lang w:val="fi-FI"/>
        </w:rPr>
        <w:t xml:space="preserve"> pankkipalveluihin liittyen</w:t>
      </w:r>
      <w:r w:rsidR="00AC7785">
        <w:rPr>
          <w:lang w:val="fi-FI" w:eastAsia="fi-FI"/>
        </w:rPr>
        <w:t xml:space="preserve"> (</w:t>
      </w:r>
      <w:r w:rsidR="000C15E9" w:rsidRPr="000C15E9">
        <w:rPr>
          <w:lang w:val="fi-FI" w:eastAsia="fi-FI"/>
        </w:rPr>
        <w:t>65 vuotta täyttäneille henkilöille</w:t>
      </w:r>
      <w:r w:rsidR="00AC7785">
        <w:rPr>
          <w:lang w:val="fi-FI" w:eastAsia="fi-FI"/>
        </w:rPr>
        <w:t>). Sovittiin, että sihteeristö lähettää kaikille kyselyn ja sen taustatiedot kaikille sähköpostilla.</w:t>
      </w:r>
    </w:p>
    <w:p w14:paraId="5C94E1A8" w14:textId="77777777" w:rsidR="000D3D94" w:rsidRPr="003A514F" w:rsidRDefault="006D50F4" w:rsidP="000C15E9">
      <w:pPr>
        <w:rPr>
          <w:rFonts w:ascii="Calibri" w:hAnsi="Calibri"/>
        </w:rPr>
      </w:pPr>
      <w:r>
        <w:rPr>
          <w:lang w:val="fi-FI"/>
        </w:rPr>
        <w:t xml:space="preserve">- </w:t>
      </w:r>
      <w:r w:rsidR="00AC7785">
        <w:rPr>
          <w:lang w:val="fi-FI"/>
        </w:rPr>
        <w:t xml:space="preserve">Kerrottiin myös, että valtiovarainministeriön ja Digi- ja väestötietoviraston </w:t>
      </w:r>
      <w:r w:rsidRPr="006D50F4">
        <w:rPr>
          <w:lang w:val="fi-FI"/>
        </w:rPr>
        <w:t>digitaitokartoitus julkaistaan maanantaina 31.8.</w:t>
      </w:r>
      <w:r w:rsidR="003A514F">
        <w:rPr>
          <w:rFonts w:ascii="Calibri" w:hAnsi="Calibri"/>
          <w:lang w:val="fi-FI"/>
        </w:rPr>
        <w:t xml:space="preserve"> </w:t>
      </w:r>
      <w:hyperlink r:id="rId22" w:history="1">
        <w:r w:rsidR="003A514F">
          <w:rPr>
            <w:rStyle w:val="Hyperlinkki"/>
          </w:rPr>
          <w:t>https://valtioneuvosto.fi/-/10623/digitaidot-ovat-uusi-kansalaistaito-laaja-kysely-selvittaa-suomalaisten-digitaitojen-tason</w:t>
        </w:r>
      </w:hyperlink>
      <w:r w:rsidR="000C15E9" w:rsidRPr="003A514F">
        <w:rPr>
          <w:rFonts w:ascii="Verdana" w:hAnsi="Verdana"/>
          <w:szCs w:val="20"/>
          <w:lang w:eastAsia="fi-FI"/>
        </w:rPr>
        <w:br/>
      </w:r>
    </w:p>
    <w:p w14:paraId="56A1CF8F" w14:textId="77777777" w:rsidR="00FE666B" w:rsidRDefault="00D75283" w:rsidP="00E77748">
      <w:pPr>
        <w:pStyle w:val="Otsikko1"/>
      </w:pPr>
      <w:r>
        <w:t>K</w:t>
      </w:r>
      <w:r w:rsidR="00911015">
        <w:t xml:space="preserve">okouksen päättäminen </w:t>
      </w:r>
    </w:p>
    <w:p w14:paraId="18A47F83" w14:textId="77777777" w:rsidR="00D75283" w:rsidRPr="00D75283" w:rsidRDefault="006D50F4" w:rsidP="00D75283">
      <w:pPr>
        <w:rPr>
          <w:lang w:val="fi-FI" w:eastAsia="fi-FI"/>
        </w:rPr>
      </w:pPr>
      <w:r>
        <w:rPr>
          <w:lang w:val="fi-FI" w:eastAsia="fi-FI"/>
        </w:rPr>
        <w:t xml:space="preserve">Puheenjohtaja päätti kokouksen kello </w:t>
      </w:r>
      <w:r w:rsidR="00AF005A">
        <w:rPr>
          <w:lang w:val="fi-FI" w:eastAsia="fi-FI"/>
        </w:rPr>
        <w:t>14.00</w:t>
      </w:r>
      <w:r w:rsidR="00E10250">
        <w:rPr>
          <w:lang w:val="fi-FI" w:eastAsia="fi-FI"/>
        </w:rPr>
        <w:t>.</w:t>
      </w:r>
    </w:p>
    <w:p w14:paraId="79BC80E7" w14:textId="77777777" w:rsidR="00650289" w:rsidRPr="00E77748" w:rsidRDefault="00650289" w:rsidP="00650289">
      <w:pPr>
        <w:rPr>
          <w:rFonts w:cs="Arial"/>
          <w:lang w:val="fi-FI"/>
        </w:rPr>
      </w:pPr>
    </w:p>
    <w:tbl>
      <w:tblPr>
        <w:tblW w:w="0" w:type="auto"/>
        <w:tblCellMar>
          <w:left w:w="6" w:type="dxa"/>
          <w:right w:w="6" w:type="dxa"/>
        </w:tblCellMar>
        <w:tblLook w:val="01E0" w:firstRow="1" w:lastRow="1" w:firstColumn="1" w:lastColumn="1" w:noHBand="0" w:noVBand="0"/>
      </w:tblPr>
      <w:tblGrid>
        <w:gridCol w:w="1304"/>
        <w:gridCol w:w="8222"/>
      </w:tblGrid>
      <w:tr w:rsidR="00650289" w:rsidRPr="00744FB5" w14:paraId="5A2CFABA" w14:textId="77777777" w:rsidTr="00910A79">
        <w:tc>
          <w:tcPr>
            <w:tcW w:w="1304" w:type="dxa"/>
          </w:tcPr>
          <w:sdt>
            <w:sdtPr>
              <w:rPr>
                <w:rFonts w:ascii="Arial" w:hAnsi="Arial" w:cs="Arial"/>
              </w:rPr>
              <w:tag w:val="_DC_Attachments"/>
              <w:id w:val="1245219670"/>
              <w:placeholder>
                <w:docPart w:val="F435700971644461B60C97891911896D"/>
              </w:placeholder>
              <w:text/>
            </w:sdtPr>
            <w:sdtEndPr/>
            <w:sdtContent>
              <w:p w14:paraId="4FAA2696" w14:textId="77777777" w:rsidR="00650289" w:rsidRPr="00E77748" w:rsidRDefault="004730CA" w:rsidP="00910A79">
                <w:pPr>
                  <w:pStyle w:val="Normaalikappale"/>
                  <w:rPr>
                    <w:rFonts w:ascii="Arial" w:hAnsi="Arial" w:cs="Arial"/>
                  </w:rPr>
                </w:pPr>
                <w:r>
                  <w:rPr>
                    <w:rFonts w:ascii="Arial" w:hAnsi="Arial" w:cs="Arial"/>
                  </w:rPr>
                  <w:t>Liitteet</w:t>
                </w:r>
              </w:p>
            </w:sdtContent>
          </w:sdt>
        </w:tc>
        <w:tc>
          <w:tcPr>
            <w:tcW w:w="8222" w:type="dxa"/>
          </w:tcPr>
          <w:p w14:paraId="4D972E52" w14:textId="77777777" w:rsidR="00307002" w:rsidRPr="00544E82" w:rsidRDefault="00553AA6" w:rsidP="00307002">
            <w:pPr>
              <w:rPr>
                <w:color w:val="FF0000"/>
                <w:lang w:val="fi-FI" w:eastAsia="fi-FI"/>
              </w:rPr>
            </w:pPr>
            <w:hyperlink r:id="rId23" w:history="1">
              <w:r w:rsidR="00307002">
                <w:rPr>
                  <w:rStyle w:val="Hyperlinkki"/>
                  <w:lang w:val="fi-FI" w:eastAsia="fi-FI"/>
                </w:rPr>
                <w:t>Liite 1 Pöytäkirja 15.6.2020 kokous (linkki Tiimeriin)</w:t>
              </w:r>
            </w:hyperlink>
          </w:p>
          <w:p w14:paraId="3BD8D3DC" w14:textId="77777777" w:rsidR="00307002" w:rsidRDefault="00553AA6" w:rsidP="00307002">
            <w:pPr>
              <w:rPr>
                <w:lang w:val="fi-FI" w:eastAsia="fi-FI"/>
              </w:rPr>
            </w:pPr>
            <w:hyperlink r:id="rId24" w:history="1">
              <w:r w:rsidR="00307002" w:rsidRPr="0074548E">
                <w:rPr>
                  <w:rStyle w:val="Hyperlinkki"/>
                  <w:lang w:val="fi-FI" w:eastAsia="fi-FI"/>
                </w:rPr>
                <w:t>Liite 2 Toimintasuunnitelma, luonnos</w:t>
              </w:r>
            </w:hyperlink>
            <w:r w:rsidR="00307002">
              <w:rPr>
                <w:lang w:val="fi-FI" w:eastAsia="fi-FI"/>
              </w:rPr>
              <w:t xml:space="preserve"> (linkki Tiimeriin) </w:t>
            </w:r>
          </w:p>
          <w:p w14:paraId="0844711F" w14:textId="77777777" w:rsidR="00307002" w:rsidRDefault="00307002" w:rsidP="00307002">
            <w:pPr>
              <w:rPr>
                <w:lang w:val="fi-FI" w:eastAsia="fi-FI"/>
              </w:rPr>
            </w:pPr>
            <w:r>
              <w:rPr>
                <w:lang w:val="fi-FI" w:eastAsia="fi-FI"/>
              </w:rPr>
              <w:t>Liite 3 Taustaesitys (pp) (</w:t>
            </w:r>
            <w:r w:rsidR="00AF005A">
              <w:rPr>
                <w:lang w:val="fi-FI" w:eastAsia="fi-FI"/>
              </w:rPr>
              <w:t xml:space="preserve">linkki </w:t>
            </w:r>
            <w:r>
              <w:rPr>
                <w:lang w:val="fi-FI" w:eastAsia="fi-FI"/>
              </w:rPr>
              <w:t>Tiimeriin)</w:t>
            </w:r>
          </w:p>
          <w:p w14:paraId="44B46FB4" w14:textId="77777777" w:rsidR="00650289" w:rsidRDefault="00307002" w:rsidP="00AF005A">
            <w:pPr>
              <w:rPr>
                <w:lang w:val="fi-FI" w:eastAsia="fi-FI"/>
              </w:rPr>
            </w:pPr>
            <w:r>
              <w:rPr>
                <w:lang w:val="fi-FI" w:eastAsia="fi-FI"/>
              </w:rPr>
              <w:t>Liite 4 Taustaesitys (pp) (</w:t>
            </w:r>
            <w:r w:rsidR="00AF005A">
              <w:rPr>
                <w:lang w:val="fi-FI" w:eastAsia="fi-FI"/>
              </w:rPr>
              <w:t xml:space="preserve">linkki </w:t>
            </w:r>
            <w:r>
              <w:rPr>
                <w:lang w:val="fi-FI" w:eastAsia="fi-FI"/>
              </w:rPr>
              <w:t>Tiimeriin)</w:t>
            </w:r>
          </w:p>
          <w:p w14:paraId="592E2421" w14:textId="77777777" w:rsidR="00A06D11" w:rsidRPr="004E40F4" w:rsidRDefault="00A06D11" w:rsidP="00AF005A">
            <w:pPr>
              <w:rPr>
                <w:lang w:val="fi-FI" w:eastAsia="fi-FI"/>
              </w:rPr>
            </w:pPr>
            <w:r>
              <w:rPr>
                <w:lang w:val="fi-FI" w:eastAsia="fi-FI"/>
              </w:rPr>
              <w:t>Liite 5</w:t>
            </w:r>
            <w:r w:rsidR="00A417C8">
              <w:rPr>
                <w:lang w:val="fi-FI" w:eastAsia="fi-FI"/>
              </w:rPr>
              <w:t xml:space="preserve"> Taustaesitys (pp) (linkki Tiimeriin)</w:t>
            </w:r>
          </w:p>
        </w:tc>
      </w:tr>
      <w:tr w:rsidR="00650289" w:rsidRPr="00E77748" w14:paraId="33ABB389" w14:textId="77777777" w:rsidTr="00910A79">
        <w:tc>
          <w:tcPr>
            <w:tcW w:w="1304" w:type="dxa"/>
          </w:tcPr>
          <w:sdt>
            <w:sdtPr>
              <w:rPr>
                <w:rFonts w:ascii="Arial" w:hAnsi="Arial" w:cs="Arial"/>
              </w:rPr>
              <w:tag w:val="_DC_Distribute"/>
              <w:id w:val="2090115888"/>
              <w:placeholder>
                <w:docPart w:val="60E681B2BE93447FA7B1AE9D6991F7C4"/>
              </w:placeholder>
              <w:text/>
            </w:sdtPr>
            <w:sdtEndPr/>
            <w:sdtContent>
              <w:p w14:paraId="0A9B8B43" w14:textId="77777777" w:rsidR="00650289" w:rsidRPr="00E77748" w:rsidRDefault="004730CA" w:rsidP="00910A79">
                <w:pPr>
                  <w:pStyle w:val="Normaalikappale"/>
                  <w:rPr>
                    <w:rFonts w:ascii="Arial" w:hAnsi="Arial" w:cs="Arial"/>
                  </w:rPr>
                </w:pPr>
                <w:r>
                  <w:rPr>
                    <w:rFonts w:ascii="Arial" w:hAnsi="Arial" w:cs="Arial"/>
                  </w:rPr>
                  <w:t>Jakelu</w:t>
                </w:r>
              </w:p>
            </w:sdtContent>
          </w:sdt>
        </w:tc>
        <w:tc>
          <w:tcPr>
            <w:tcW w:w="8222" w:type="dxa"/>
          </w:tcPr>
          <w:sdt>
            <w:sdtPr>
              <w:rPr>
                <w:rFonts w:ascii="Arial" w:hAnsi="Arial" w:cs="Arial"/>
              </w:rPr>
              <w:tag w:val="ToActivityContact"/>
              <w:id w:val="10001"/>
              <w:lock w:val="sdtLocked"/>
              <w:placeholder>
                <w:docPart w:val="3C514E87490C4700B111D4FDD8658128"/>
              </w:placeholder>
              <w:dataBinding w:prefixMappings="xmlns:gbs='http://www.software-innovation.no/growBusinessDocument'" w:xpath="/gbs:GrowBusinessDocument/gbs:Lists/gbs:SingleLines/gbs:ToActivityContact/gbs:DisplayField[@gbs:key='10001']" w:storeItemID="{3C7E54B6-C604-4859-96AA-D7DE95B7790C}"/>
              <w:text w:multiLine="1"/>
            </w:sdtPr>
            <w:sdtEndPr/>
            <w:sdtContent>
              <w:p w14:paraId="0C3A4D14" w14:textId="77777777" w:rsidR="00650289" w:rsidRPr="00E77748" w:rsidRDefault="0033754F" w:rsidP="00910A79">
                <w:pPr>
                  <w:pStyle w:val="Normaalikappale"/>
                  <w:rPr>
                    <w:rFonts w:ascii="Arial" w:hAnsi="Arial" w:cs="Arial"/>
                  </w:rPr>
                </w:pPr>
                <w:r>
                  <w:rPr>
                    <w:rFonts w:ascii="Arial" w:hAnsi="Arial" w:cs="Arial"/>
                  </w:rPr>
                  <w:t>Neuvottelukunnan jäsenet, sihteeristö</w:t>
                </w:r>
              </w:p>
            </w:sdtContent>
          </w:sdt>
        </w:tc>
      </w:tr>
      <w:tr w:rsidR="00650289" w:rsidRPr="0033754F" w14:paraId="434E9B66" w14:textId="77777777" w:rsidTr="00910A79">
        <w:tc>
          <w:tcPr>
            <w:tcW w:w="1304" w:type="dxa"/>
          </w:tcPr>
          <w:p w14:paraId="5D135C3E" w14:textId="77777777" w:rsidR="00650289" w:rsidRPr="00E77748" w:rsidRDefault="004730CA" w:rsidP="00910A79">
            <w:pPr>
              <w:pStyle w:val="Normaalikappale"/>
              <w:rPr>
                <w:rFonts w:ascii="Arial" w:hAnsi="Arial" w:cs="Arial"/>
              </w:rPr>
            </w:pPr>
            <w:r>
              <w:rPr>
                <w:rFonts w:ascii="Arial" w:hAnsi="Arial" w:cs="Arial"/>
              </w:rPr>
              <w:t>Tiedoksi</w:t>
            </w:r>
          </w:p>
        </w:tc>
        <w:tc>
          <w:tcPr>
            <w:tcW w:w="8222" w:type="dxa"/>
          </w:tcPr>
          <w:sdt>
            <w:sdtPr>
              <w:rPr>
                <w:rFonts w:ascii="Arial" w:hAnsi="Arial" w:cs="Arial"/>
              </w:rPr>
              <w:tag w:val="ToActivityContact"/>
              <w:id w:val="10002"/>
              <w:lock w:val="sdtLocked"/>
              <w:placeholder>
                <w:docPart w:val="82D26E449B4E473EB21413D001E319ED"/>
              </w:placeholder>
              <w:dataBinding w:prefixMappings="xmlns:gbs='http://www.software-innovation.no/growBusinessDocument'" w:xpath="/gbs:GrowBusinessDocument/gbs:Lists/gbs:SingleLines/gbs:ToActivityContact/gbs:DisplayField[@gbs:key='10002']" w:storeItemID="{3C7E54B6-C604-4859-96AA-D7DE95B7790C}"/>
              <w:text w:multiLine="1"/>
            </w:sdtPr>
            <w:sdtEndPr/>
            <w:sdtContent>
              <w:p w14:paraId="4AC6AFAF" w14:textId="77777777" w:rsidR="00650289" w:rsidRPr="00E77748" w:rsidRDefault="007178D1" w:rsidP="007178D1">
                <w:pPr>
                  <w:pStyle w:val="Normaalikappale"/>
                  <w:rPr>
                    <w:rFonts w:ascii="Arial" w:hAnsi="Arial" w:cs="Arial"/>
                  </w:rPr>
                </w:pPr>
                <w:r>
                  <w:rPr>
                    <w:rFonts w:ascii="Arial" w:hAnsi="Arial" w:cs="Arial"/>
                  </w:rPr>
                  <w:t>-</w:t>
                </w:r>
              </w:p>
            </w:sdtContent>
          </w:sdt>
        </w:tc>
      </w:tr>
    </w:tbl>
    <w:p w14:paraId="39AC7531" w14:textId="77777777" w:rsidR="00F97A6A" w:rsidRPr="008C3FFA" w:rsidRDefault="00F97A6A" w:rsidP="008C3FFA">
      <w:pPr>
        <w:rPr>
          <w:rFonts w:cs="Arial"/>
          <w:lang w:val="fi-FI"/>
        </w:rPr>
      </w:pPr>
    </w:p>
    <w:sectPr w:rsidR="00F97A6A" w:rsidRPr="008C3FFA" w:rsidSect="00595089">
      <w:headerReference w:type="default" r:id="rId25"/>
      <w:headerReference w:type="first" r:id="rId26"/>
      <w:footerReference w:type="first" r:id="rId27"/>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D0BE3" w14:textId="77777777" w:rsidR="005F7628" w:rsidRDefault="005F7628" w:rsidP="003E5300">
      <w:pPr>
        <w:spacing w:after="0" w:line="240" w:lineRule="auto"/>
      </w:pPr>
      <w:r>
        <w:separator/>
      </w:r>
    </w:p>
  </w:endnote>
  <w:endnote w:type="continuationSeparator" w:id="0">
    <w:p w14:paraId="359DDA9B" w14:textId="77777777" w:rsidR="005F7628" w:rsidRDefault="005F7628"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595089" w:rsidRPr="00C53858" w14:paraId="7B371B54" w14:textId="77777777" w:rsidTr="00911E96">
      <w:trPr>
        <w:trHeight w:hRule="exact" w:val="187"/>
      </w:trPr>
      <w:tc>
        <w:tcPr>
          <w:tcW w:w="2552" w:type="dxa"/>
          <w:tcMar>
            <w:left w:w="6" w:type="dxa"/>
            <w:right w:w="6" w:type="dxa"/>
          </w:tcMar>
        </w:tcPr>
        <w:p w14:paraId="5B04DB72" w14:textId="77777777" w:rsidR="00595089" w:rsidRPr="00C53858" w:rsidRDefault="00595089" w:rsidP="00595089">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646383A5" w14:textId="77777777" w:rsidR="00595089" w:rsidRPr="00C53858" w:rsidRDefault="00595089" w:rsidP="00595089">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58BE4BF9" w14:textId="77777777" w:rsidR="00595089" w:rsidRPr="00C53858" w:rsidRDefault="00595089" w:rsidP="00595089">
          <w:pPr>
            <w:pStyle w:val="Alatunniste"/>
            <w:rPr>
              <w:rFonts w:cs="Arial"/>
              <w:b/>
              <w:noProof/>
              <w:sz w:val="16"/>
            </w:rPr>
          </w:pPr>
          <w:r w:rsidRPr="00C53858">
            <w:rPr>
              <w:rFonts w:cs="Arial"/>
              <w:b/>
              <w:noProof/>
              <w:sz w:val="16"/>
            </w:rPr>
            <w:t>Puhelin</w:t>
          </w:r>
        </w:p>
      </w:tc>
      <w:tc>
        <w:tcPr>
          <w:tcW w:w="1911" w:type="dxa"/>
          <w:tcMar>
            <w:left w:w="6" w:type="dxa"/>
            <w:right w:w="6" w:type="dxa"/>
          </w:tcMar>
        </w:tcPr>
        <w:p w14:paraId="1775730A" w14:textId="77777777" w:rsidR="00595089" w:rsidRPr="00C53858" w:rsidRDefault="00595089" w:rsidP="00595089">
          <w:pPr>
            <w:pStyle w:val="Alatunniste"/>
            <w:rPr>
              <w:rFonts w:cs="Arial"/>
              <w:b/>
              <w:noProof/>
              <w:sz w:val="16"/>
            </w:rPr>
          </w:pPr>
          <w:r w:rsidRPr="00C53858">
            <w:rPr>
              <w:rFonts w:cs="Arial"/>
              <w:b/>
              <w:noProof/>
              <w:sz w:val="16"/>
            </w:rPr>
            <w:t>Faksi</w:t>
          </w:r>
        </w:p>
      </w:tc>
      <w:tc>
        <w:tcPr>
          <w:tcW w:w="2058" w:type="dxa"/>
          <w:tcMar>
            <w:left w:w="6" w:type="dxa"/>
            <w:right w:w="6" w:type="dxa"/>
          </w:tcMar>
        </w:tcPr>
        <w:p w14:paraId="0FCB0979" w14:textId="77777777" w:rsidR="00595089" w:rsidRPr="00C53858" w:rsidRDefault="00595089" w:rsidP="00595089">
          <w:pPr>
            <w:pStyle w:val="Alatunniste"/>
            <w:rPr>
              <w:rFonts w:cs="Arial"/>
              <w:b/>
              <w:noProof/>
              <w:sz w:val="16"/>
            </w:rPr>
          </w:pPr>
          <w:r w:rsidRPr="00C53858">
            <w:rPr>
              <w:rFonts w:cs="Arial"/>
              <w:b/>
              <w:noProof/>
              <w:sz w:val="16"/>
            </w:rPr>
            <w:t>s-posti, internet</w:t>
          </w:r>
        </w:p>
      </w:tc>
    </w:tr>
    <w:tr w:rsidR="00595089" w:rsidRPr="00C53858" w14:paraId="7B975D9F" w14:textId="77777777" w:rsidTr="00911E96">
      <w:trPr>
        <w:trHeight w:hRule="exact" w:val="187"/>
      </w:trPr>
      <w:tc>
        <w:tcPr>
          <w:tcW w:w="2552" w:type="dxa"/>
          <w:tcMar>
            <w:left w:w="6" w:type="dxa"/>
            <w:right w:w="6" w:type="dxa"/>
          </w:tcMar>
        </w:tcPr>
        <w:p w14:paraId="0C206473" w14:textId="77777777" w:rsidR="00595089" w:rsidRPr="00C53858" w:rsidRDefault="00595089" w:rsidP="00595089">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51BA37DD" w14:textId="77777777" w:rsidR="00595089" w:rsidRPr="00C53858" w:rsidRDefault="00595089" w:rsidP="00595089">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6FFDF9F1" w14:textId="77777777" w:rsidR="00595089" w:rsidRPr="00C53858" w:rsidRDefault="00595089" w:rsidP="00595089">
          <w:pPr>
            <w:pStyle w:val="Alatunniste"/>
            <w:rPr>
              <w:rFonts w:cs="Arial"/>
              <w:b/>
              <w:noProof/>
              <w:sz w:val="16"/>
            </w:rPr>
          </w:pPr>
          <w:r w:rsidRPr="00C53858">
            <w:rPr>
              <w:rFonts w:cs="Arial"/>
              <w:b/>
              <w:noProof/>
              <w:sz w:val="16"/>
            </w:rPr>
            <w:t>Telefon</w:t>
          </w:r>
        </w:p>
      </w:tc>
      <w:tc>
        <w:tcPr>
          <w:tcW w:w="1911" w:type="dxa"/>
          <w:tcMar>
            <w:left w:w="6" w:type="dxa"/>
            <w:right w:w="6" w:type="dxa"/>
          </w:tcMar>
        </w:tcPr>
        <w:p w14:paraId="7D6A7886"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789EB51F" w14:textId="77777777" w:rsidR="00595089" w:rsidRPr="00C53858" w:rsidRDefault="00595089" w:rsidP="00595089">
          <w:pPr>
            <w:pStyle w:val="Alatunniste"/>
            <w:rPr>
              <w:rFonts w:cs="Arial"/>
              <w:b/>
              <w:noProof/>
              <w:sz w:val="16"/>
            </w:rPr>
          </w:pPr>
          <w:r w:rsidRPr="00C53858">
            <w:rPr>
              <w:rFonts w:cs="Arial"/>
              <w:b/>
              <w:noProof/>
              <w:sz w:val="16"/>
            </w:rPr>
            <w:t>e-post, internet</w:t>
          </w:r>
        </w:p>
      </w:tc>
    </w:tr>
    <w:tr w:rsidR="00595089" w:rsidRPr="00C53858" w14:paraId="6772921E" w14:textId="77777777" w:rsidTr="00911E96">
      <w:trPr>
        <w:trHeight w:hRule="exact" w:val="187"/>
      </w:trPr>
      <w:tc>
        <w:tcPr>
          <w:tcW w:w="2552" w:type="dxa"/>
          <w:tcMar>
            <w:left w:w="6" w:type="dxa"/>
            <w:right w:w="6" w:type="dxa"/>
          </w:tcMar>
        </w:tcPr>
        <w:p w14:paraId="78EF843C" w14:textId="77777777" w:rsidR="00595089" w:rsidRPr="00C53858" w:rsidRDefault="00595089" w:rsidP="00595089">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17B0EC28" w14:textId="77777777" w:rsidR="00595089" w:rsidRPr="00C53858" w:rsidRDefault="00595089" w:rsidP="00595089">
          <w:pPr>
            <w:pStyle w:val="Alatunniste"/>
            <w:rPr>
              <w:rFonts w:cs="Arial"/>
              <w:b/>
              <w:noProof/>
              <w:sz w:val="16"/>
            </w:rPr>
          </w:pPr>
          <w:r w:rsidRPr="00C53858">
            <w:rPr>
              <w:rFonts w:cs="Arial"/>
              <w:b/>
              <w:noProof/>
              <w:sz w:val="16"/>
            </w:rPr>
            <w:t>Office</w:t>
          </w:r>
        </w:p>
      </w:tc>
      <w:tc>
        <w:tcPr>
          <w:tcW w:w="1774" w:type="dxa"/>
          <w:tcMar>
            <w:left w:w="6" w:type="dxa"/>
            <w:right w:w="6" w:type="dxa"/>
          </w:tcMar>
        </w:tcPr>
        <w:p w14:paraId="796085D5" w14:textId="77777777" w:rsidR="00595089" w:rsidRPr="00C53858" w:rsidRDefault="00595089" w:rsidP="00595089">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06FB2B47"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6CB7EFAC" w14:textId="77777777" w:rsidR="00595089" w:rsidRPr="00C53858" w:rsidRDefault="00595089" w:rsidP="00595089">
          <w:pPr>
            <w:pStyle w:val="Alatunniste"/>
            <w:rPr>
              <w:rFonts w:cs="Arial"/>
              <w:b/>
              <w:noProof/>
              <w:sz w:val="16"/>
            </w:rPr>
          </w:pPr>
          <w:r w:rsidRPr="00C53858">
            <w:rPr>
              <w:rFonts w:cs="Arial"/>
              <w:b/>
              <w:noProof/>
              <w:sz w:val="16"/>
            </w:rPr>
            <w:t>e-mail, internet</w:t>
          </w:r>
        </w:p>
      </w:tc>
    </w:tr>
    <w:tr w:rsidR="00595089" w:rsidRPr="00C53858" w14:paraId="7CEFC0A4" w14:textId="77777777" w:rsidTr="00911E96">
      <w:trPr>
        <w:trHeight w:hRule="exact" w:val="397"/>
      </w:trPr>
      <w:tc>
        <w:tcPr>
          <w:tcW w:w="2552" w:type="dxa"/>
          <w:tcMar>
            <w:left w:w="6" w:type="dxa"/>
            <w:right w:w="6" w:type="dxa"/>
          </w:tcMar>
        </w:tcPr>
        <w:p w14:paraId="315C73D3" w14:textId="77777777" w:rsidR="00595089" w:rsidRPr="00224721" w:rsidRDefault="00553AA6" w:rsidP="00595089">
          <w:pPr>
            <w:pStyle w:val="Alatunniste"/>
            <w:rPr>
              <w:rFonts w:cs="Arial"/>
              <w:noProof/>
              <w:sz w:val="16"/>
              <w:lang w:val="en-US"/>
            </w:rPr>
          </w:pPr>
          <w:sdt>
            <w:sdtPr>
              <w:rPr>
                <w:rFonts w:cs="Arial"/>
                <w:noProof/>
                <w:sz w:val="16"/>
                <w:lang w:val="en-US"/>
              </w:rPr>
              <w:tag w:val="_DC_Addr_Name"/>
              <w:id w:val="964228111"/>
              <w:placeholder>
                <w:docPart w:val="6559328A48834458BCB1B99D0D3FC2BA"/>
              </w:placeholder>
              <w:text w:multiLine="1"/>
            </w:sdtPr>
            <w:sdtEndPr/>
            <w:sdtContent>
              <w:r w:rsidR="004730CA">
                <w:rPr>
                  <w:rFonts w:cs="Arial"/>
                  <w:noProof/>
                  <w:sz w:val="16"/>
                  <w:lang w:val="en-US"/>
                </w:rPr>
                <w:t>Valtiovarainministeriö</w:t>
              </w:r>
            </w:sdtContent>
          </w:sdt>
        </w:p>
      </w:tc>
      <w:tc>
        <w:tcPr>
          <w:tcW w:w="1843" w:type="dxa"/>
          <w:tcMar>
            <w:left w:w="6" w:type="dxa"/>
            <w:right w:w="6" w:type="dxa"/>
          </w:tcMar>
        </w:tcPr>
        <w:p w14:paraId="42D420D9" w14:textId="77777777" w:rsidR="00595089" w:rsidRPr="00C53858" w:rsidRDefault="00595089" w:rsidP="00595089">
          <w:pPr>
            <w:pStyle w:val="Alatunniste"/>
            <w:rPr>
              <w:rFonts w:cs="Arial"/>
              <w:noProof/>
              <w:sz w:val="16"/>
            </w:rPr>
          </w:pPr>
        </w:p>
      </w:tc>
      <w:tc>
        <w:tcPr>
          <w:tcW w:w="1774" w:type="dxa"/>
          <w:tcMar>
            <w:left w:w="6" w:type="dxa"/>
            <w:right w:w="6" w:type="dxa"/>
          </w:tcMar>
        </w:tcPr>
        <w:p w14:paraId="5EFCEB57" w14:textId="77777777" w:rsidR="00595089" w:rsidRPr="00C53858" w:rsidRDefault="00595089" w:rsidP="00595089">
          <w:pPr>
            <w:pStyle w:val="Alatunniste"/>
            <w:rPr>
              <w:rFonts w:cs="Arial"/>
              <w:noProof/>
              <w:sz w:val="16"/>
            </w:rPr>
          </w:pPr>
        </w:p>
      </w:tc>
      <w:tc>
        <w:tcPr>
          <w:tcW w:w="1911" w:type="dxa"/>
          <w:tcMar>
            <w:left w:w="6" w:type="dxa"/>
            <w:right w:w="6" w:type="dxa"/>
          </w:tcMar>
        </w:tcPr>
        <w:p w14:paraId="27DD3F86" w14:textId="77777777" w:rsidR="00595089" w:rsidRPr="00C53858" w:rsidRDefault="00595089" w:rsidP="00595089">
          <w:pPr>
            <w:pStyle w:val="Alatunniste"/>
            <w:rPr>
              <w:rFonts w:cs="Arial"/>
              <w:noProof/>
              <w:sz w:val="16"/>
            </w:rPr>
          </w:pPr>
        </w:p>
      </w:tc>
      <w:tc>
        <w:tcPr>
          <w:tcW w:w="2058" w:type="dxa"/>
          <w:tcMar>
            <w:left w:w="6" w:type="dxa"/>
            <w:right w:w="6" w:type="dxa"/>
          </w:tcMar>
        </w:tcPr>
        <w:p w14:paraId="6DDAC621" w14:textId="77777777" w:rsidR="00595089" w:rsidRPr="00C53858" w:rsidRDefault="00595089" w:rsidP="00595089">
          <w:pPr>
            <w:pStyle w:val="Alatunniste"/>
            <w:rPr>
              <w:rFonts w:cs="Arial"/>
              <w:noProof/>
              <w:sz w:val="16"/>
            </w:rPr>
          </w:pPr>
        </w:p>
      </w:tc>
    </w:tr>
    <w:tr w:rsidR="002B3301" w:rsidRPr="00C53858" w14:paraId="792A192F" w14:textId="77777777" w:rsidTr="00911E96">
      <w:trPr>
        <w:trHeight w:hRule="exact" w:val="187"/>
      </w:trPr>
      <w:tc>
        <w:tcPr>
          <w:tcW w:w="2552" w:type="dxa"/>
          <w:tcMar>
            <w:left w:w="6" w:type="dxa"/>
            <w:right w:w="6" w:type="dxa"/>
          </w:tcMar>
        </w:tcPr>
        <w:sdt>
          <w:sdtPr>
            <w:rPr>
              <w:rFonts w:cs="Arial"/>
              <w:noProof/>
              <w:sz w:val="16"/>
            </w:rPr>
            <w:tag w:val="_DC_Addr_Street_PL"/>
            <w:id w:val="807293453"/>
            <w:placeholder>
              <w:docPart w:val="0911225C15DF4A79A0146BBD2533FEF0"/>
            </w:placeholder>
            <w:text/>
          </w:sdtPr>
          <w:sdtEndPr/>
          <w:sdtContent>
            <w:p w14:paraId="14BE6012" w14:textId="77777777" w:rsidR="002B3301" w:rsidRPr="00C53858" w:rsidRDefault="004730CA" w:rsidP="002B3301">
              <w:pPr>
                <w:pStyle w:val="Alatunniste"/>
                <w:rPr>
                  <w:rFonts w:cs="Arial"/>
                  <w:noProof/>
                  <w:sz w:val="16"/>
                </w:rPr>
              </w:pPr>
              <w:r>
                <w:rPr>
                  <w:rFonts w:cs="Arial"/>
                  <w:noProof/>
                  <w:sz w:val="16"/>
                </w:rPr>
                <w:t>PL 28</w:t>
              </w:r>
            </w:p>
          </w:sdtContent>
        </w:sdt>
      </w:tc>
      <w:tc>
        <w:tcPr>
          <w:tcW w:w="1843" w:type="dxa"/>
          <w:tcMar>
            <w:left w:w="6" w:type="dxa"/>
            <w:right w:w="6" w:type="dxa"/>
          </w:tcMar>
        </w:tcPr>
        <w:sdt>
          <w:sdtPr>
            <w:rPr>
              <w:rFonts w:cs="Arial"/>
              <w:noProof/>
              <w:sz w:val="16"/>
            </w:rPr>
            <w:tag w:val="_DC_Addr_Street_Name"/>
            <w:id w:val="1195656826"/>
            <w:placeholder>
              <w:docPart w:val="3ECD4AD3BB4F4100B6EF9987230D7949"/>
            </w:placeholder>
            <w:text/>
          </w:sdtPr>
          <w:sdtEndPr/>
          <w:sdtContent>
            <w:p w14:paraId="66785C31" w14:textId="77777777" w:rsidR="002B3301" w:rsidRPr="00C53858" w:rsidRDefault="004730CA" w:rsidP="002B3301">
              <w:pPr>
                <w:pStyle w:val="Alatunniste"/>
                <w:rPr>
                  <w:rFonts w:cs="Arial"/>
                  <w:noProof/>
                  <w:sz w:val="16"/>
                </w:rPr>
              </w:pPr>
              <w:r>
                <w:rPr>
                  <w:rFonts w:cs="Arial"/>
                  <w:noProof/>
                  <w:sz w:val="16"/>
                </w:rPr>
                <w:t>Snellmaninkatu 1 A</w:t>
              </w:r>
            </w:p>
          </w:sdtContent>
        </w:sdt>
      </w:tc>
      <w:tc>
        <w:tcPr>
          <w:tcW w:w="1774" w:type="dxa"/>
          <w:tcMar>
            <w:left w:w="6" w:type="dxa"/>
            <w:right w:w="6" w:type="dxa"/>
          </w:tcMar>
        </w:tcPr>
        <w:sdt>
          <w:sdtPr>
            <w:rPr>
              <w:rFonts w:cs="Arial"/>
              <w:noProof/>
              <w:sz w:val="16"/>
            </w:rPr>
            <w:tag w:val="_DC_Addr_Tel"/>
            <w:id w:val="459068454"/>
            <w:placeholder>
              <w:docPart w:val="077F55B7FD2D4199BF2895CF487C0B25"/>
            </w:placeholder>
            <w:text/>
          </w:sdtPr>
          <w:sdtEndPr/>
          <w:sdtContent>
            <w:p w14:paraId="3275B2D8" w14:textId="77777777" w:rsidR="002B3301" w:rsidRPr="00C53858" w:rsidRDefault="004730CA" w:rsidP="002B3301">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733047710"/>
            <w:placeholder>
              <w:docPart w:val="2DBD2EE897FD4F1585D875B48E5A4788"/>
            </w:placeholder>
            <w:showingPlcHdr/>
            <w:text/>
          </w:sdtPr>
          <w:sdtEndPr/>
          <w:sdtContent>
            <w:p w14:paraId="685AE9A6" w14:textId="77777777" w:rsidR="002B3301" w:rsidRPr="00C53858" w:rsidRDefault="00553AA6" w:rsidP="002B3301">
              <w:pPr>
                <w:pStyle w:val="Alatunniste"/>
                <w:rPr>
                  <w:rFonts w:cs="Arial"/>
                  <w:noProof/>
                  <w:sz w:val="16"/>
                </w:rPr>
              </w:pPr>
            </w:p>
          </w:sdtContent>
        </w:sdt>
      </w:tc>
      <w:sdt>
        <w:sdtPr>
          <w:rPr>
            <w:rFonts w:cs="Arial"/>
            <w:noProof/>
            <w:sz w:val="16"/>
          </w:rPr>
          <w:tag w:val="_DC_Addr_Email"/>
          <w:id w:val="-730226303"/>
          <w:placeholder>
            <w:docPart w:val="DF9E80FFE6C64B9C9FB218D5DBAA5380"/>
          </w:placeholder>
          <w:text/>
        </w:sdtPr>
        <w:sdtEndPr/>
        <w:sdtContent>
          <w:tc>
            <w:tcPr>
              <w:tcW w:w="2058" w:type="dxa"/>
              <w:tcMar>
                <w:left w:w="6" w:type="dxa"/>
                <w:right w:w="6" w:type="dxa"/>
              </w:tcMar>
            </w:tcPr>
            <w:p w14:paraId="02C275B4" w14:textId="77777777" w:rsidR="002B3301" w:rsidRPr="00C53858" w:rsidRDefault="004730CA" w:rsidP="002B3301">
              <w:pPr>
                <w:pStyle w:val="Alatunniste"/>
                <w:rPr>
                  <w:rFonts w:cs="Arial"/>
                  <w:noProof/>
                  <w:sz w:val="16"/>
                </w:rPr>
              </w:pPr>
              <w:r>
                <w:rPr>
                  <w:rFonts w:cs="Arial"/>
                  <w:noProof/>
                  <w:sz w:val="16"/>
                </w:rPr>
                <w:t>valtiovarainministerio@vm.fi</w:t>
              </w:r>
            </w:p>
          </w:tc>
        </w:sdtContent>
      </w:sdt>
    </w:tr>
    <w:tr w:rsidR="002B3301" w:rsidRPr="00C53858" w14:paraId="5D453C48" w14:textId="77777777" w:rsidTr="00911E96">
      <w:trPr>
        <w:trHeight w:hRule="exact" w:val="187"/>
      </w:trPr>
      <w:tc>
        <w:tcPr>
          <w:tcW w:w="2552" w:type="dxa"/>
          <w:tcMar>
            <w:left w:w="6" w:type="dxa"/>
            <w:right w:w="6" w:type="dxa"/>
          </w:tcMar>
        </w:tcPr>
        <w:sdt>
          <w:sdtPr>
            <w:rPr>
              <w:rFonts w:cs="Arial"/>
              <w:noProof/>
              <w:sz w:val="16"/>
              <w:lang w:val="sv-SE"/>
            </w:rPr>
            <w:tag w:val="_DC_Addr_Street_PostalMail"/>
            <w:id w:val="1109629969"/>
            <w:placeholder>
              <w:docPart w:val="493EFC7FCE5B4B99B263147D4A9811BA"/>
            </w:placeholder>
            <w:text/>
          </w:sdtPr>
          <w:sdtEndPr/>
          <w:sdtContent>
            <w:p w14:paraId="5F151304" w14:textId="77777777" w:rsidR="002B3301" w:rsidRPr="00C53858" w:rsidRDefault="004730CA" w:rsidP="002B3301">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64074854"/>
            <w:placeholder>
              <w:docPart w:val="36DFC271E935457EB6B1528EDD906D45"/>
            </w:placeholder>
            <w:text/>
          </w:sdtPr>
          <w:sdtEndPr/>
          <w:sdtContent>
            <w:p w14:paraId="4687636F" w14:textId="77777777" w:rsidR="002B3301" w:rsidRPr="00C53858" w:rsidRDefault="004730CA" w:rsidP="002B3301">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439336913"/>
            <w:placeholder>
              <w:docPart w:val="5CC51687AFC9469EA4FE94E51D1AA0DD"/>
            </w:placeholder>
            <w:text/>
          </w:sdtPr>
          <w:sdtEndPr/>
          <w:sdtContent>
            <w:p w14:paraId="52FE7124" w14:textId="77777777" w:rsidR="002B3301" w:rsidRDefault="004730CA" w:rsidP="002B3301">
              <w:pPr>
                <w:pStyle w:val="Alatunniste"/>
                <w:rPr>
                  <w:rFonts w:cs="Arial"/>
                  <w:noProof/>
                  <w:sz w:val="16"/>
                </w:rPr>
              </w:pPr>
              <w:r>
                <w:rPr>
                  <w:rFonts w:cs="Arial"/>
                  <w:noProof/>
                  <w:sz w:val="16"/>
                </w:rPr>
                <w:t>+358 295 16001</w:t>
              </w:r>
            </w:p>
          </w:sdtContent>
        </w:sdt>
        <w:p w14:paraId="0647476D" w14:textId="77777777" w:rsidR="002B3301" w:rsidRPr="00DE7C6C" w:rsidRDefault="002B3301" w:rsidP="002B3301">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607474097"/>
            <w:placeholder>
              <w:docPart w:val="4D6E263E7C744D6C9620B41F9E5C842E"/>
            </w:placeholder>
            <w:showingPlcHdr/>
            <w:text/>
          </w:sdtPr>
          <w:sdtEndPr/>
          <w:sdtContent>
            <w:p w14:paraId="778BCFCD" w14:textId="77777777" w:rsidR="002B3301" w:rsidRDefault="00553AA6" w:rsidP="002B3301">
              <w:pPr>
                <w:pStyle w:val="Alatunniste"/>
                <w:rPr>
                  <w:rFonts w:cs="Arial"/>
                  <w:noProof/>
                  <w:sz w:val="16"/>
                </w:rPr>
              </w:pPr>
            </w:p>
          </w:sdtContent>
        </w:sdt>
        <w:p w14:paraId="49AFD5F2" w14:textId="77777777" w:rsidR="002B3301" w:rsidRPr="00DE7C6C" w:rsidRDefault="002B3301" w:rsidP="002B3301">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081642091"/>
            <w:placeholder>
              <w:docPart w:val="80D2473CA774402C9784C87B90C60E01"/>
            </w:placeholder>
            <w:showingPlcHdr/>
            <w:text/>
          </w:sdtPr>
          <w:sdtEndPr/>
          <w:sdtContent>
            <w:p w14:paraId="79AF8319" w14:textId="77777777" w:rsidR="002B3301" w:rsidRPr="00C53858" w:rsidRDefault="00553AA6" w:rsidP="002B3301">
              <w:pPr>
                <w:pStyle w:val="Alatunniste"/>
                <w:rPr>
                  <w:rFonts w:cs="Arial"/>
                  <w:noProof/>
                  <w:sz w:val="16"/>
                  <w:lang w:val="sv-SE"/>
                </w:rPr>
              </w:pPr>
            </w:p>
          </w:sdtContent>
        </w:sdt>
      </w:tc>
    </w:tr>
    <w:tr w:rsidR="002B3301" w:rsidRPr="00C53858" w14:paraId="48804FDA" w14:textId="77777777" w:rsidTr="00911E96">
      <w:trPr>
        <w:trHeight w:hRule="exact" w:val="187"/>
      </w:trPr>
      <w:tc>
        <w:tcPr>
          <w:tcW w:w="2552" w:type="dxa"/>
          <w:tcMar>
            <w:left w:w="6" w:type="dxa"/>
            <w:right w:w="6" w:type="dxa"/>
          </w:tcMar>
        </w:tcPr>
        <w:sdt>
          <w:sdtPr>
            <w:rPr>
              <w:rFonts w:cs="Arial"/>
              <w:noProof/>
              <w:sz w:val="16"/>
              <w:lang w:val="sv-SE"/>
            </w:rPr>
            <w:tag w:val="_DC_Addr_Street_Country"/>
            <w:id w:val="293182466"/>
            <w:placeholder>
              <w:docPart w:val="669C35CC7AA04B4A8A0DD3F12CCE0883"/>
            </w:placeholder>
            <w:showingPlcHdr/>
            <w:text/>
          </w:sdtPr>
          <w:sdtEndPr/>
          <w:sdtContent>
            <w:p w14:paraId="44268D11" w14:textId="77777777" w:rsidR="002B3301" w:rsidRPr="00C53858" w:rsidRDefault="00553AA6" w:rsidP="002B3301">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890803148"/>
            <w:placeholder>
              <w:docPart w:val="B8BCC2811AC84D2987F4E6CF1B6A5510"/>
            </w:placeholder>
            <w:showingPlcHdr/>
            <w:text/>
          </w:sdtPr>
          <w:sdtEndPr/>
          <w:sdtContent>
            <w:p w14:paraId="15FEA922" w14:textId="77777777" w:rsidR="002B3301" w:rsidRPr="00C53858" w:rsidRDefault="00553AA6" w:rsidP="002B3301">
              <w:pPr>
                <w:pStyle w:val="Alatunniste"/>
                <w:rPr>
                  <w:rFonts w:cs="Arial"/>
                  <w:noProof/>
                  <w:sz w:val="16"/>
                  <w:lang w:val="sv-SE"/>
                </w:rPr>
              </w:pPr>
            </w:p>
          </w:sdtContent>
        </w:sdt>
      </w:tc>
      <w:tc>
        <w:tcPr>
          <w:tcW w:w="1774" w:type="dxa"/>
          <w:tcMar>
            <w:left w:w="6" w:type="dxa"/>
            <w:right w:w="6" w:type="dxa"/>
          </w:tcMar>
        </w:tcPr>
        <w:p w14:paraId="65AB3CAA" w14:textId="77777777" w:rsidR="002B3301" w:rsidRPr="00C53858" w:rsidRDefault="002B3301" w:rsidP="002B3301">
          <w:pPr>
            <w:pStyle w:val="Alatunniste"/>
            <w:rPr>
              <w:rFonts w:cs="Arial"/>
              <w:noProof/>
              <w:sz w:val="16"/>
              <w:lang w:val="sv-SE"/>
            </w:rPr>
          </w:pPr>
        </w:p>
      </w:tc>
      <w:tc>
        <w:tcPr>
          <w:tcW w:w="1911" w:type="dxa"/>
          <w:tcMar>
            <w:left w:w="6" w:type="dxa"/>
            <w:right w:w="6" w:type="dxa"/>
          </w:tcMar>
        </w:tcPr>
        <w:p w14:paraId="75433240" w14:textId="77777777" w:rsidR="002B3301" w:rsidRPr="00C53858" w:rsidRDefault="002B3301" w:rsidP="002B3301">
          <w:pPr>
            <w:pStyle w:val="Alatunniste"/>
            <w:rPr>
              <w:rFonts w:cs="Arial"/>
              <w:noProof/>
              <w:sz w:val="16"/>
              <w:lang w:val="sv-SE"/>
            </w:rPr>
          </w:pPr>
        </w:p>
      </w:tc>
      <w:tc>
        <w:tcPr>
          <w:tcW w:w="2058" w:type="dxa"/>
          <w:tcMar>
            <w:left w:w="6" w:type="dxa"/>
            <w:right w:w="6" w:type="dxa"/>
          </w:tcMar>
        </w:tcPr>
        <w:p w14:paraId="2DEBC20E" w14:textId="77777777" w:rsidR="002B3301" w:rsidRPr="00C53858" w:rsidRDefault="002B3301" w:rsidP="002B3301">
          <w:pPr>
            <w:pStyle w:val="Alatunniste"/>
            <w:rPr>
              <w:rFonts w:cs="Arial"/>
              <w:noProof/>
              <w:sz w:val="16"/>
              <w:lang w:val="sv-SE"/>
            </w:rPr>
          </w:pPr>
        </w:p>
      </w:tc>
    </w:tr>
  </w:tbl>
  <w:p w14:paraId="7D8443F2" w14:textId="77777777" w:rsidR="00595089" w:rsidRDefault="005950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F8E61" w14:textId="77777777" w:rsidR="005F7628" w:rsidRDefault="005F7628" w:rsidP="003E5300">
      <w:pPr>
        <w:spacing w:after="0" w:line="240" w:lineRule="auto"/>
      </w:pPr>
      <w:r>
        <w:separator/>
      </w:r>
    </w:p>
  </w:footnote>
  <w:footnote w:type="continuationSeparator" w:id="0">
    <w:p w14:paraId="7975F5A1" w14:textId="77777777" w:rsidR="005F7628" w:rsidRDefault="005F7628"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17"/>
      <w:gridCol w:w="3544"/>
      <w:gridCol w:w="283"/>
      <w:gridCol w:w="2829"/>
    </w:tblGrid>
    <w:tr w:rsidR="00662C18" w:rsidRPr="00D7561A" w14:paraId="526CE8CF" w14:textId="77777777" w:rsidTr="00C51F93">
      <w:trPr>
        <w:jc w:val="center"/>
      </w:trPr>
      <w:tc>
        <w:tcPr>
          <w:tcW w:w="2255" w:type="dxa"/>
        </w:tcPr>
        <w:p w14:paraId="55453DDD" w14:textId="77777777" w:rsidR="00EC623E" w:rsidRPr="00236593" w:rsidRDefault="00EC623E" w:rsidP="00C51F93">
          <w:pPr>
            <w:pStyle w:val="Yltunniste"/>
            <w:rPr>
              <w:rFonts w:cs="Arial"/>
            </w:rPr>
          </w:pPr>
        </w:p>
      </w:tc>
      <w:tc>
        <w:tcPr>
          <w:tcW w:w="717" w:type="dxa"/>
        </w:tcPr>
        <w:p w14:paraId="5C6325FE" w14:textId="77777777" w:rsidR="00EC623E" w:rsidRPr="00236593" w:rsidRDefault="00EC623E" w:rsidP="00A86151">
          <w:pPr>
            <w:pStyle w:val="Yltunniste"/>
            <w:jc w:val="center"/>
            <w:rPr>
              <w:rFonts w:cs="Arial"/>
            </w:rPr>
          </w:pPr>
        </w:p>
      </w:tc>
      <w:tc>
        <w:tcPr>
          <w:tcW w:w="3544" w:type="dxa"/>
          <w:vAlign w:val="center"/>
        </w:tcPr>
        <w:p w14:paraId="62B571E4" w14:textId="77777777" w:rsidR="00EC623E" w:rsidRPr="00236593" w:rsidRDefault="00EC623E" w:rsidP="00A1175E">
          <w:pPr>
            <w:pStyle w:val="Yltunniste"/>
            <w:rPr>
              <w:rFonts w:cs="Arial"/>
            </w:rPr>
          </w:pPr>
        </w:p>
      </w:tc>
      <w:tc>
        <w:tcPr>
          <w:tcW w:w="283" w:type="dxa"/>
        </w:tcPr>
        <w:p w14:paraId="65DF11E4" w14:textId="77777777" w:rsidR="00EC623E" w:rsidRPr="00236593" w:rsidRDefault="00EC623E" w:rsidP="00A86151">
          <w:pPr>
            <w:pStyle w:val="Yltunniste"/>
            <w:jc w:val="center"/>
            <w:rPr>
              <w:rFonts w:cs="Arial"/>
            </w:rPr>
          </w:pPr>
        </w:p>
      </w:tc>
      <w:tc>
        <w:tcPr>
          <w:tcW w:w="2829" w:type="dxa"/>
        </w:tcPr>
        <w:p w14:paraId="39BE3E68" w14:textId="440471A4" w:rsidR="00EC623E" w:rsidRPr="00236593" w:rsidRDefault="00EC623E" w:rsidP="00A86151">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553AA6">
            <w:rPr>
              <w:rFonts w:cs="Arial"/>
              <w:bCs/>
              <w:noProof/>
            </w:rPr>
            <w:t>2</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553AA6">
            <w:rPr>
              <w:rFonts w:cs="Arial"/>
              <w:bCs/>
              <w:noProof/>
            </w:rPr>
            <w:t>4</w:t>
          </w:r>
          <w:r w:rsidRPr="00236593">
            <w:rPr>
              <w:rFonts w:cs="Arial"/>
              <w:bCs/>
            </w:rPr>
            <w:fldChar w:fldCharType="end"/>
          </w:r>
          <w:r w:rsidRPr="00236593">
            <w:rPr>
              <w:rFonts w:cs="Arial"/>
              <w:bCs/>
            </w:rPr>
            <w:t>)</w:t>
          </w:r>
        </w:p>
      </w:tc>
    </w:tr>
  </w:tbl>
  <w:p w14:paraId="372C1C8D" w14:textId="77777777" w:rsidR="00EC623E" w:rsidRPr="00D7561A" w:rsidRDefault="00FF6233" w:rsidP="009C697D">
    <w:pPr>
      <w:pStyle w:val="Yltunniste"/>
      <w:rPr>
        <w:rFonts w:cs="Arial"/>
      </w:rPr>
    </w:pPr>
    <w:r>
      <w:rPr>
        <w:rFonts w:cs="Arial"/>
      </w:rPr>
      <w:tab/>
    </w: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599"/>
      <w:gridCol w:w="2979"/>
      <w:gridCol w:w="268"/>
      <w:gridCol w:w="2543"/>
    </w:tblGrid>
    <w:tr w:rsidR="00595089" w:rsidRPr="00D7561A" w14:paraId="1308E5FF" w14:textId="77777777" w:rsidTr="00B37C79">
      <w:trPr>
        <w:jc w:val="center"/>
      </w:trPr>
      <w:tc>
        <w:tcPr>
          <w:tcW w:w="2255" w:type="dxa"/>
          <w:vMerge w:val="restart"/>
          <w:tcMar>
            <w:left w:w="0" w:type="dxa"/>
            <w:right w:w="215" w:type="dxa"/>
          </w:tcMar>
        </w:tcPr>
        <w:p w14:paraId="4445AD08" w14:textId="77777777" w:rsidR="00595089" w:rsidRPr="00236593" w:rsidRDefault="004730CA" w:rsidP="00C6663B">
          <w:pPr>
            <w:pStyle w:val="Yltunniste"/>
            <w:rPr>
              <w:rFonts w:cs="Arial"/>
            </w:rPr>
          </w:pPr>
          <w:bookmarkStart w:id="2" w:name="VAHVAOrganizationLogo"/>
          <w:bookmarkEnd w:id="2"/>
          <w:r>
            <w:rPr>
              <w:rFonts w:cs="Arial"/>
              <w:noProof/>
              <w:lang w:eastAsia="fi-FI"/>
            </w:rPr>
            <w:drawing>
              <wp:inline distT="0" distB="0" distL="0" distR="0">
                <wp:extent cx="2286000" cy="74841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48410"/>
                        </a:xfrm>
                        <a:prstGeom prst="rect">
                          <a:avLst/>
                        </a:prstGeom>
                      </pic:spPr>
                    </pic:pic>
                  </a:graphicData>
                </a:graphic>
              </wp:inline>
            </w:drawing>
          </w:r>
        </w:p>
      </w:tc>
      <w:tc>
        <w:tcPr>
          <w:tcW w:w="717" w:type="dxa"/>
        </w:tcPr>
        <w:p w14:paraId="400BF269" w14:textId="77777777" w:rsidR="00595089" w:rsidRPr="00236593" w:rsidRDefault="00595089" w:rsidP="00C6663B">
          <w:pPr>
            <w:pStyle w:val="Yltunniste"/>
            <w:jc w:val="center"/>
            <w:rPr>
              <w:rFonts w:cs="Arial"/>
            </w:rPr>
          </w:pPr>
        </w:p>
      </w:tc>
      <w:tc>
        <w:tcPr>
          <w:tcW w:w="3544" w:type="dxa"/>
          <w:vAlign w:val="center"/>
        </w:tcPr>
        <w:p w14:paraId="255F6C34" w14:textId="77777777" w:rsidR="00595089" w:rsidRPr="00236593" w:rsidRDefault="00595089" w:rsidP="00C6663B">
          <w:pPr>
            <w:pStyle w:val="Yltunniste"/>
            <w:rPr>
              <w:rFonts w:cs="Arial"/>
            </w:rPr>
          </w:pPr>
        </w:p>
      </w:tc>
      <w:tc>
        <w:tcPr>
          <w:tcW w:w="283" w:type="dxa"/>
        </w:tcPr>
        <w:p w14:paraId="58C6DA5C" w14:textId="77777777" w:rsidR="00595089" w:rsidRPr="00236593" w:rsidRDefault="00595089" w:rsidP="00C6663B">
          <w:pPr>
            <w:pStyle w:val="Yltunniste"/>
            <w:jc w:val="center"/>
            <w:rPr>
              <w:rFonts w:cs="Arial"/>
            </w:rPr>
          </w:pPr>
        </w:p>
      </w:tc>
      <w:tc>
        <w:tcPr>
          <w:tcW w:w="2829" w:type="dxa"/>
        </w:tcPr>
        <w:p w14:paraId="5FB3E299" w14:textId="7059AFDE" w:rsidR="00595089" w:rsidRPr="00236593" w:rsidRDefault="00595089" w:rsidP="00C6663B">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553AA6">
            <w:rPr>
              <w:rFonts w:cs="Arial"/>
              <w:bCs/>
              <w:noProof/>
            </w:rPr>
            <w:t>1</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553AA6">
            <w:rPr>
              <w:rFonts w:cs="Arial"/>
              <w:bCs/>
              <w:noProof/>
            </w:rPr>
            <w:t>4</w:t>
          </w:r>
          <w:r w:rsidRPr="00236593">
            <w:rPr>
              <w:rFonts w:cs="Arial"/>
              <w:bCs/>
            </w:rPr>
            <w:fldChar w:fldCharType="end"/>
          </w:r>
          <w:r w:rsidRPr="00236593">
            <w:rPr>
              <w:rFonts w:cs="Arial"/>
              <w:bCs/>
            </w:rPr>
            <w:t>)</w:t>
          </w:r>
        </w:p>
      </w:tc>
    </w:tr>
    <w:tr w:rsidR="00595089" w:rsidRPr="0085192D" w14:paraId="25826B04" w14:textId="77777777" w:rsidTr="00C6663B">
      <w:trPr>
        <w:trHeight w:val="1171"/>
        <w:jc w:val="center"/>
      </w:trPr>
      <w:tc>
        <w:tcPr>
          <w:tcW w:w="2255" w:type="dxa"/>
          <w:vMerge/>
        </w:tcPr>
        <w:p w14:paraId="576C1604" w14:textId="77777777" w:rsidR="00595089" w:rsidRPr="00236593" w:rsidRDefault="00595089" w:rsidP="00C6663B">
          <w:pPr>
            <w:pStyle w:val="Yltunniste"/>
            <w:rPr>
              <w:rFonts w:cs="Arial"/>
            </w:rPr>
          </w:pPr>
        </w:p>
      </w:tc>
      <w:tc>
        <w:tcPr>
          <w:tcW w:w="717" w:type="dxa"/>
        </w:tcPr>
        <w:p w14:paraId="68958200" w14:textId="77777777" w:rsidR="00595089" w:rsidRPr="00236593" w:rsidRDefault="00595089" w:rsidP="00C6663B">
          <w:pPr>
            <w:pStyle w:val="Yltunniste"/>
            <w:rPr>
              <w:rFonts w:cs="Arial"/>
            </w:rPr>
          </w:pPr>
        </w:p>
      </w:tc>
      <w:tc>
        <w:tcPr>
          <w:tcW w:w="3544" w:type="dxa"/>
          <w:vAlign w:val="center"/>
        </w:tcPr>
        <w:p w14:paraId="4AA91F14" w14:textId="77777777" w:rsidR="00595089" w:rsidRPr="00781F1F" w:rsidRDefault="00542289" w:rsidP="00542289">
          <w:pPr>
            <w:pStyle w:val="Yltunniste"/>
            <w:rPr>
              <w:rFonts w:cs="Arial"/>
              <w:b/>
            </w:rPr>
          </w:pPr>
          <w:r>
            <w:rPr>
              <w:rFonts w:cs="Arial"/>
              <w:b/>
            </w:rPr>
            <w:t>Pöytäkirja</w:t>
          </w:r>
        </w:p>
      </w:tc>
      <w:tc>
        <w:tcPr>
          <w:tcW w:w="283" w:type="dxa"/>
        </w:tcPr>
        <w:p w14:paraId="551A1D61" w14:textId="77777777" w:rsidR="00595089" w:rsidRPr="00236593" w:rsidRDefault="00595089" w:rsidP="00C6663B">
          <w:pPr>
            <w:pStyle w:val="Yltunniste"/>
            <w:rPr>
              <w:rFonts w:cs="Arial"/>
            </w:rPr>
          </w:pPr>
        </w:p>
      </w:tc>
      <w:tc>
        <w:tcPr>
          <w:tcW w:w="2829" w:type="dxa"/>
        </w:tcPr>
        <w:p w14:paraId="65E5E748" w14:textId="77777777" w:rsidR="00595089" w:rsidRDefault="00595089" w:rsidP="00C6663B">
          <w:pPr>
            <w:pStyle w:val="Yltunniste"/>
            <w:rPr>
              <w:rFonts w:cs="Arial"/>
            </w:rPr>
          </w:pPr>
        </w:p>
        <w:p w14:paraId="3FE69537" w14:textId="77777777" w:rsidR="00595089" w:rsidRDefault="00595089" w:rsidP="00C6663B">
          <w:pPr>
            <w:rPr>
              <w:lang w:val="fi-FI"/>
            </w:rPr>
          </w:pPr>
        </w:p>
        <w:p w14:paraId="0BF73394" w14:textId="77777777" w:rsidR="00595089" w:rsidRPr="00015753" w:rsidRDefault="00595089" w:rsidP="00C6663B">
          <w:pPr>
            <w:rPr>
              <w:lang w:val="fi-FI"/>
            </w:rPr>
          </w:pPr>
        </w:p>
      </w:tc>
    </w:tr>
    <w:tr w:rsidR="00595089" w:rsidRPr="00D7561A" w14:paraId="12BDC5E9" w14:textId="77777777" w:rsidTr="00C6663B">
      <w:trPr>
        <w:jc w:val="center"/>
      </w:trPr>
      <w:tc>
        <w:tcPr>
          <w:tcW w:w="2972" w:type="dxa"/>
          <w:gridSpan w:val="2"/>
        </w:tcPr>
        <w:p w14:paraId="17503F6A" w14:textId="77777777" w:rsidR="00595089" w:rsidRPr="00236593" w:rsidRDefault="00595089" w:rsidP="00C6663B">
          <w:pPr>
            <w:pStyle w:val="Yltunniste"/>
            <w:rPr>
              <w:rFonts w:cs="Arial"/>
            </w:rPr>
          </w:pPr>
        </w:p>
      </w:tc>
      <w:sdt>
        <w:sdtPr>
          <w:rPr>
            <w:rFonts w:cs="Arial"/>
          </w:rPr>
          <w:tag w:val="DocumentDate"/>
          <w:id w:val="10005"/>
          <w:lock w:val="sdtLocked"/>
          <w:placeholder>
            <w:docPart w:val="F03921FFBA884994B09E00FFD4DB3114"/>
          </w:placeholder>
          <w:dataBinding w:prefixMappings="xmlns:gbs='http://www.software-innovation.no/growBusinessDocument'" w:xpath="/gbs:GrowBusinessDocument/gbs:DocumentDate[@gbs:key='10005']" w:storeItemID="{3C7E54B6-C604-4859-96AA-D7DE95B7790C}"/>
          <w:date w:fullDate="2020-09-16T00:00:00Z">
            <w:dateFormat w:val="d.M.yyyy"/>
            <w:lid w:val="fi-FI"/>
            <w:storeMappedDataAs w:val="date"/>
            <w:calendar w:val="gregorian"/>
          </w:date>
        </w:sdtPr>
        <w:sdtEndPr/>
        <w:sdtContent>
          <w:tc>
            <w:tcPr>
              <w:tcW w:w="3544" w:type="dxa"/>
            </w:tcPr>
            <w:p w14:paraId="7C9D7981" w14:textId="77777777" w:rsidR="00595089" w:rsidRPr="002D5758" w:rsidRDefault="00542289" w:rsidP="00C6663B">
              <w:pPr>
                <w:pStyle w:val="Yltunniste"/>
                <w:rPr>
                  <w:rFonts w:cs="Arial"/>
                  <w:lang w:val="en-US"/>
                </w:rPr>
              </w:pPr>
              <w:r>
                <w:rPr>
                  <w:rFonts w:cs="Arial"/>
                </w:rPr>
                <w:t>16.9</w:t>
              </w:r>
              <w:r w:rsidR="006F376A">
                <w:rPr>
                  <w:rFonts w:cs="Arial"/>
                </w:rPr>
                <w:t>.2020</w:t>
              </w:r>
            </w:p>
          </w:tc>
        </w:sdtContent>
      </w:sdt>
      <w:tc>
        <w:tcPr>
          <w:tcW w:w="283" w:type="dxa"/>
        </w:tcPr>
        <w:p w14:paraId="404B4C50" w14:textId="77777777" w:rsidR="00595089" w:rsidRPr="002D5758" w:rsidRDefault="00595089" w:rsidP="00C6663B">
          <w:pPr>
            <w:pStyle w:val="Yltunniste"/>
            <w:rPr>
              <w:rFonts w:cs="Arial"/>
              <w:lang w:val="en-US"/>
            </w:rPr>
          </w:pPr>
        </w:p>
      </w:tc>
      <w:tc>
        <w:tcPr>
          <w:tcW w:w="2829" w:type="dxa"/>
        </w:tcPr>
        <w:sdt>
          <w:sdtPr>
            <w:rPr>
              <w:rFonts w:cs="Arial"/>
            </w:rPr>
            <w:tag w:val="ToCase.Name"/>
            <w:id w:val="10000"/>
            <w:lock w:val="sdtContentLocked"/>
            <w:placeholder>
              <w:docPart w:val="512C3CDA54384E2BB0BFF0DBDC10D53E"/>
            </w:placeholder>
            <w:dataBinding w:prefixMappings="xmlns:gbs='http://www.software-innovation.no/growBusinessDocument'" w:xpath="/gbs:GrowBusinessDocument/gbs:ToCase.Name[@gbs:key='10000']" w:storeItemID="{3C7E54B6-C604-4859-96AA-D7DE95B7790C}"/>
            <w:text/>
          </w:sdtPr>
          <w:sdtEndPr/>
          <w:sdtContent>
            <w:p w14:paraId="23BB7C0B" w14:textId="77777777" w:rsidR="00595089" w:rsidRDefault="004730CA" w:rsidP="00C6663B">
              <w:pPr>
                <w:pStyle w:val="Yltunniste"/>
                <w:rPr>
                  <w:rFonts w:cs="Arial"/>
                </w:rPr>
              </w:pPr>
              <w:r>
                <w:rPr>
                  <w:rFonts w:cs="Arial"/>
                </w:rPr>
                <w:t xml:space="preserve">  </w:t>
              </w:r>
            </w:p>
          </w:sdtContent>
        </w:sdt>
        <w:sdt>
          <w:sdtPr>
            <w:rPr>
              <w:rStyle w:val="Paikkamerkkiteksti"/>
              <w:rFonts w:cs="Arial"/>
              <w:szCs w:val="20"/>
            </w:rPr>
            <w:tag w:val="DocumentNumber"/>
            <w:id w:val="10006"/>
            <w:lock w:val="sdtLocked"/>
            <w:placeholder>
              <w:docPart w:val="D6352F6662EB4585A2D3F93E87ADEE47"/>
            </w:placeholder>
            <w:dataBinding w:prefixMappings="xmlns:gbs='http://www.software-innovation.no/growBusinessDocument'" w:xpath="/gbs:GrowBusinessDocument/gbs:DocumentNumber[@gbs:key='10006']" w:storeItemID="{3C7E54B6-C604-4859-96AA-D7DE95B7790C}"/>
            <w:text/>
          </w:sdtPr>
          <w:sdtEndPr>
            <w:rPr>
              <w:rStyle w:val="Paikkamerkkiteksti"/>
            </w:rPr>
          </w:sdtEndPr>
          <w:sdtContent>
            <w:p w14:paraId="6A9289CF" w14:textId="77777777" w:rsidR="00595089" w:rsidRPr="00D0334C" w:rsidRDefault="00D97AA0" w:rsidP="00D97AA0">
              <w:pPr>
                <w:pStyle w:val="Yltunniste"/>
                <w:rPr>
                  <w:rFonts w:cs="Arial"/>
                  <w:szCs w:val="20"/>
                </w:rPr>
              </w:pPr>
              <w:r>
                <w:rPr>
                  <w:rStyle w:val="Paikkamerkkiteksti"/>
                  <w:rFonts w:cs="Arial"/>
                  <w:szCs w:val="20"/>
                </w:rPr>
                <w:t>VM021:00/2020</w:t>
              </w:r>
            </w:p>
          </w:sdtContent>
        </w:sdt>
      </w:tc>
    </w:tr>
  </w:tbl>
  <w:p w14:paraId="155E2ADA" w14:textId="77777777" w:rsidR="00595089" w:rsidRPr="00595089" w:rsidRDefault="00595089" w:rsidP="00595089">
    <w:pPr>
      <w:pStyle w:val="Yltunnis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CD9"/>
    <w:multiLevelType w:val="multilevel"/>
    <w:tmpl w:val="5956A5E6"/>
    <w:lvl w:ilvl="0">
      <w:start w:val="1"/>
      <w:numFmt w:val="decimal"/>
      <w:pStyle w:val="Otsikko1"/>
      <w:lvlText w:val="%1"/>
      <w:lvlJc w:val="left"/>
      <w:pPr>
        <w:tabs>
          <w:tab w:val="num" w:pos="425"/>
        </w:tabs>
        <w:ind w:left="425" w:hanging="425"/>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tsikko2"/>
      <w:lvlText w:val="%1.%2"/>
      <w:lvlJc w:val="left"/>
      <w:pPr>
        <w:tabs>
          <w:tab w:val="num" w:pos="5246"/>
        </w:tabs>
        <w:ind w:left="5246" w:hanging="709"/>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ikko3"/>
      <w:lvlText w:val="%1.%2.%3"/>
      <w:lvlJc w:val="left"/>
      <w:pPr>
        <w:tabs>
          <w:tab w:val="num" w:pos="851"/>
        </w:tabs>
        <w:ind w:left="851" w:hanging="851"/>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661043D7"/>
    <w:multiLevelType w:val="multilevel"/>
    <w:tmpl w:val="9F201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4C04"/>
    <w:rsid w:val="00007478"/>
    <w:rsid w:val="000076DF"/>
    <w:rsid w:val="0001518E"/>
    <w:rsid w:val="00015753"/>
    <w:rsid w:val="00021ABC"/>
    <w:rsid w:val="0002429A"/>
    <w:rsid w:val="00024548"/>
    <w:rsid w:val="00024ACE"/>
    <w:rsid w:val="0002511D"/>
    <w:rsid w:val="00025361"/>
    <w:rsid w:val="00031B4D"/>
    <w:rsid w:val="00040057"/>
    <w:rsid w:val="000404D3"/>
    <w:rsid w:val="000410AA"/>
    <w:rsid w:val="000425FF"/>
    <w:rsid w:val="00043EE3"/>
    <w:rsid w:val="00044CD4"/>
    <w:rsid w:val="000504BF"/>
    <w:rsid w:val="00050657"/>
    <w:rsid w:val="00050A19"/>
    <w:rsid w:val="00054D28"/>
    <w:rsid w:val="000568C6"/>
    <w:rsid w:val="000577B2"/>
    <w:rsid w:val="00061E1B"/>
    <w:rsid w:val="00061FE6"/>
    <w:rsid w:val="000642B1"/>
    <w:rsid w:val="00066C91"/>
    <w:rsid w:val="000724CC"/>
    <w:rsid w:val="000758AA"/>
    <w:rsid w:val="000760A8"/>
    <w:rsid w:val="00080EC9"/>
    <w:rsid w:val="00080F0B"/>
    <w:rsid w:val="000827CE"/>
    <w:rsid w:val="00093432"/>
    <w:rsid w:val="00095291"/>
    <w:rsid w:val="000A5966"/>
    <w:rsid w:val="000A667A"/>
    <w:rsid w:val="000B3192"/>
    <w:rsid w:val="000B627C"/>
    <w:rsid w:val="000C15E9"/>
    <w:rsid w:val="000C2364"/>
    <w:rsid w:val="000C2B0C"/>
    <w:rsid w:val="000C3A68"/>
    <w:rsid w:val="000C5144"/>
    <w:rsid w:val="000D035C"/>
    <w:rsid w:val="000D1108"/>
    <w:rsid w:val="000D14C1"/>
    <w:rsid w:val="000D2C2C"/>
    <w:rsid w:val="000D2E2D"/>
    <w:rsid w:val="000D3D94"/>
    <w:rsid w:val="000D5B14"/>
    <w:rsid w:val="000D6C3C"/>
    <w:rsid w:val="000E0DDB"/>
    <w:rsid w:val="000E4CF9"/>
    <w:rsid w:val="000E5AEE"/>
    <w:rsid w:val="000F124E"/>
    <w:rsid w:val="000F188B"/>
    <w:rsid w:val="000F18CB"/>
    <w:rsid w:val="000F3B4F"/>
    <w:rsid w:val="000F63CA"/>
    <w:rsid w:val="0011044F"/>
    <w:rsid w:val="00122051"/>
    <w:rsid w:val="00123229"/>
    <w:rsid w:val="00124769"/>
    <w:rsid w:val="00130EEF"/>
    <w:rsid w:val="001315CA"/>
    <w:rsid w:val="00132363"/>
    <w:rsid w:val="001336EE"/>
    <w:rsid w:val="0014564F"/>
    <w:rsid w:val="00146467"/>
    <w:rsid w:val="001525CA"/>
    <w:rsid w:val="00152912"/>
    <w:rsid w:val="00157F5C"/>
    <w:rsid w:val="0016031A"/>
    <w:rsid w:val="00170FB1"/>
    <w:rsid w:val="00172840"/>
    <w:rsid w:val="001803DC"/>
    <w:rsid w:val="00180B23"/>
    <w:rsid w:val="00181B2B"/>
    <w:rsid w:val="001834B6"/>
    <w:rsid w:val="001838C8"/>
    <w:rsid w:val="00184DB2"/>
    <w:rsid w:val="00184FF9"/>
    <w:rsid w:val="0019113C"/>
    <w:rsid w:val="001963A5"/>
    <w:rsid w:val="00197D71"/>
    <w:rsid w:val="001A27FE"/>
    <w:rsid w:val="001A45CF"/>
    <w:rsid w:val="001A6749"/>
    <w:rsid w:val="001A6CEF"/>
    <w:rsid w:val="001B10E6"/>
    <w:rsid w:val="001B5F45"/>
    <w:rsid w:val="001C039D"/>
    <w:rsid w:val="001C1798"/>
    <w:rsid w:val="001C3708"/>
    <w:rsid w:val="001C3D79"/>
    <w:rsid w:val="001D0688"/>
    <w:rsid w:val="001D30E3"/>
    <w:rsid w:val="001D38E0"/>
    <w:rsid w:val="001D6365"/>
    <w:rsid w:val="001D6FC1"/>
    <w:rsid w:val="001D7E24"/>
    <w:rsid w:val="001E0DFF"/>
    <w:rsid w:val="001E534F"/>
    <w:rsid w:val="001F781F"/>
    <w:rsid w:val="00204CC6"/>
    <w:rsid w:val="00207936"/>
    <w:rsid w:val="00207F7D"/>
    <w:rsid w:val="00217E08"/>
    <w:rsid w:val="00224721"/>
    <w:rsid w:val="002268F4"/>
    <w:rsid w:val="00231417"/>
    <w:rsid w:val="00232178"/>
    <w:rsid w:val="002353BD"/>
    <w:rsid w:val="00235D04"/>
    <w:rsid w:val="00235F56"/>
    <w:rsid w:val="00236593"/>
    <w:rsid w:val="00236826"/>
    <w:rsid w:val="002459F2"/>
    <w:rsid w:val="002509E5"/>
    <w:rsid w:val="00255141"/>
    <w:rsid w:val="00257261"/>
    <w:rsid w:val="002606B3"/>
    <w:rsid w:val="00260C4F"/>
    <w:rsid w:val="00261AB7"/>
    <w:rsid w:val="0026203F"/>
    <w:rsid w:val="00262187"/>
    <w:rsid w:val="002623F6"/>
    <w:rsid w:val="00262ADD"/>
    <w:rsid w:val="002632D7"/>
    <w:rsid w:val="00264021"/>
    <w:rsid w:val="002657B4"/>
    <w:rsid w:val="002665E3"/>
    <w:rsid w:val="00267C57"/>
    <w:rsid w:val="00270340"/>
    <w:rsid w:val="002707C9"/>
    <w:rsid w:val="00270D75"/>
    <w:rsid w:val="0027244B"/>
    <w:rsid w:val="00272C61"/>
    <w:rsid w:val="00275E82"/>
    <w:rsid w:val="00276F23"/>
    <w:rsid w:val="0028239B"/>
    <w:rsid w:val="0028409F"/>
    <w:rsid w:val="00284472"/>
    <w:rsid w:val="00286900"/>
    <w:rsid w:val="0028716D"/>
    <w:rsid w:val="00290620"/>
    <w:rsid w:val="00294987"/>
    <w:rsid w:val="002A5D4D"/>
    <w:rsid w:val="002A73FE"/>
    <w:rsid w:val="002B3301"/>
    <w:rsid w:val="002B33FB"/>
    <w:rsid w:val="002B41AA"/>
    <w:rsid w:val="002B744D"/>
    <w:rsid w:val="002B7B7D"/>
    <w:rsid w:val="002C0947"/>
    <w:rsid w:val="002C2159"/>
    <w:rsid w:val="002D070C"/>
    <w:rsid w:val="002D2AE5"/>
    <w:rsid w:val="002D3D85"/>
    <w:rsid w:val="002D4313"/>
    <w:rsid w:val="002D5575"/>
    <w:rsid w:val="002D5641"/>
    <w:rsid w:val="002D5758"/>
    <w:rsid w:val="002E1D4F"/>
    <w:rsid w:val="002E3D16"/>
    <w:rsid w:val="002E4857"/>
    <w:rsid w:val="002E58C9"/>
    <w:rsid w:val="002E6CEE"/>
    <w:rsid w:val="002F0CFA"/>
    <w:rsid w:val="002F1264"/>
    <w:rsid w:val="002F173B"/>
    <w:rsid w:val="002F43D5"/>
    <w:rsid w:val="002F57B6"/>
    <w:rsid w:val="00304F95"/>
    <w:rsid w:val="0030685A"/>
    <w:rsid w:val="00307002"/>
    <w:rsid w:val="003077BC"/>
    <w:rsid w:val="003077C1"/>
    <w:rsid w:val="00311F87"/>
    <w:rsid w:val="00314900"/>
    <w:rsid w:val="00317F72"/>
    <w:rsid w:val="0032422B"/>
    <w:rsid w:val="003252C5"/>
    <w:rsid w:val="00332BC1"/>
    <w:rsid w:val="0033735F"/>
    <w:rsid w:val="0033754F"/>
    <w:rsid w:val="003375F7"/>
    <w:rsid w:val="00337FBE"/>
    <w:rsid w:val="0034419B"/>
    <w:rsid w:val="0034768F"/>
    <w:rsid w:val="00350117"/>
    <w:rsid w:val="0035107B"/>
    <w:rsid w:val="003531C1"/>
    <w:rsid w:val="00362755"/>
    <w:rsid w:val="00363049"/>
    <w:rsid w:val="00363253"/>
    <w:rsid w:val="00364B20"/>
    <w:rsid w:val="0037366C"/>
    <w:rsid w:val="00374094"/>
    <w:rsid w:val="00374505"/>
    <w:rsid w:val="00380436"/>
    <w:rsid w:val="00383075"/>
    <w:rsid w:val="0038560D"/>
    <w:rsid w:val="003954E7"/>
    <w:rsid w:val="00396A66"/>
    <w:rsid w:val="003A28DF"/>
    <w:rsid w:val="003A4048"/>
    <w:rsid w:val="003A514F"/>
    <w:rsid w:val="003A57C2"/>
    <w:rsid w:val="003A6D5C"/>
    <w:rsid w:val="003B1387"/>
    <w:rsid w:val="003B4B2E"/>
    <w:rsid w:val="003B51E8"/>
    <w:rsid w:val="003B720F"/>
    <w:rsid w:val="003C7030"/>
    <w:rsid w:val="003D4C0E"/>
    <w:rsid w:val="003D5599"/>
    <w:rsid w:val="003D5744"/>
    <w:rsid w:val="003D77FA"/>
    <w:rsid w:val="003D7EB1"/>
    <w:rsid w:val="003E5186"/>
    <w:rsid w:val="003E5300"/>
    <w:rsid w:val="003F0335"/>
    <w:rsid w:val="003F2F6B"/>
    <w:rsid w:val="003F49B8"/>
    <w:rsid w:val="00403FEB"/>
    <w:rsid w:val="00405A15"/>
    <w:rsid w:val="004068D9"/>
    <w:rsid w:val="004070F8"/>
    <w:rsid w:val="0041025A"/>
    <w:rsid w:val="004177E6"/>
    <w:rsid w:val="004200D8"/>
    <w:rsid w:val="004223C6"/>
    <w:rsid w:val="004249FA"/>
    <w:rsid w:val="0042721E"/>
    <w:rsid w:val="00427B85"/>
    <w:rsid w:val="00440A55"/>
    <w:rsid w:val="00442249"/>
    <w:rsid w:val="00451B47"/>
    <w:rsid w:val="00452EED"/>
    <w:rsid w:val="004557F2"/>
    <w:rsid w:val="00455CEA"/>
    <w:rsid w:val="004567B4"/>
    <w:rsid w:val="004642CA"/>
    <w:rsid w:val="0046503A"/>
    <w:rsid w:val="00465AAF"/>
    <w:rsid w:val="0046786D"/>
    <w:rsid w:val="00467A25"/>
    <w:rsid w:val="0047003F"/>
    <w:rsid w:val="004730CA"/>
    <w:rsid w:val="00473578"/>
    <w:rsid w:val="00474065"/>
    <w:rsid w:val="00476DD8"/>
    <w:rsid w:val="004774C9"/>
    <w:rsid w:val="00483789"/>
    <w:rsid w:val="00485B0B"/>
    <w:rsid w:val="00485BCF"/>
    <w:rsid w:val="004A3185"/>
    <w:rsid w:val="004A3596"/>
    <w:rsid w:val="004A4FEE"/>
    <w:rsid w:val="004A708E"/>
    <w:rsid w:val="004B0AD5"/>
    <w:rsid w:val="004B2703"/>
    <w:rsid w:val="004B4024"/>
    <w:rsid w:val="004B5451"/>
    <w:rsid w:val="004C00DC"/>
    <w:rsid w:val="004C0417"/>
    <w:rsid w:val="004C3005"/>
    <w:rsid w:val="004C31A2"/>
    <w:rsid w:val="004C74ED"/>
    <w:rsid w:val="004D138C"/>
    <w:rsid w:val="004D1AC9"/>
    <w:rsid w:val="004D2CB0"/>
    <w:rsid w:val="004D68CB"/>
    <w:rsid w:val="004D76BD"/>
    <w:rsid w:val="004E1620"/>
    <w:rsid w:val="004E40F4"/>
    <w:rsid w:val="004E761F"/>
    <w:rsid w:val="004F0E8E"/>
    <w:rsid w:val="005017C4"/>
    <w:rsid w:val="00502248"/>
    <w:rsid w:val="005025C2"/>
    <w:rsid w:val="00516A8D"/>
    <w:rsid w:val="00520977"/>
    <w:rsid w:val="005218BF"/>
    <w:rsid w:val="00522F0F"/>
    <w:rsid w:val="00523466"/>
    <w:rsid w:val="0053096C"/>
    <w:rsid w:val="00530B4B"/>
    <w:rsid w:val="005324A2"/>
    <w:rsid w:val="00532E0A"/>
    <w:rsid w:val="00534DD5"/>
    <w:rsid w:val="00536F6A"/>
    <w:rsid w:val="00540534"/>
    <w:rsid w:val="00540A6E"/>
    <w:rsid w:val="00542289"/>
    <w:rsid w:val="00544E82"/>
    <w:rsid w:val="00546985"/>
    <w:rsid w:val="005471AC"/>
    <w:rsid w:val="00550644"/>
    <w:rsid w:val="00551AB1"/>
    <w:rsid w:val="0055201D"/>
    <w:rsid w:val="00552C6E"/>
    <w:rsid w:val="00553AA6"/>
    <w:rsid w:val="0055410B"/>
    <w:rsid w:val="005614C2"/>
    <w:rsid w:val="005617C7"/>
    <w:rsid w:val="00561D14"/>
    <w:rsid w:val="005621DC"/>
    <w:rsid w:val="00562217"/>
    <w:rsid w:val="00564460"/>
    <w:rsid w:val="00565CC3"/>
    <w:rsid w:val="00572258"/>
    <w:rsid w:val="0057472C"/>
    <w:rsid w:val="005756F6"/>
    <w:rsid w:val="00575F09"/>
    <w:rsid w:val="00576FF3"/>
    <w:rsid w:val="005776A2"/>
    <w:rsid w:val="0058071C"/>
    <w:rsid w:val="0058715B"/>
    <w:rsid w:val="00590604"/>
    <w:rsid w:val="00592A58"/>
    <w:rsid w:val="00594A15"/>
    <w:rsid w:val="00595089"/>
    <w:rsid w:val="005A0723"/>
    <w:rsid w:val="005A23D0"/>
    <w:rsid w:val="005A30E7"/>
    <w:rsid w:val="005A61CC"/>
    <w:rsid w:val="005A6EA8"/>
    <w:rsid w:val="005B61CC"/>
    <w:rsid w:val="005C5644"/>
    <w:rsid w:val="005C76AA"/>
    <w:rsid w:val="005D4576"/>
    <w:rsid w:val="005D5011"/>
    <w:rsid w:val="005D7F2D"/>
    <w:rsid w:val="005E006A"/>
    <w:rsid w:val="005E36F5"/>
    <w:rsid w:val="005E41B6"/>
    <w:rsid w:val="005E4CDC"/>
    <w:rsid w:val="005F2221"/>
    <w:rsid w:val="005F2E36"/>
    <w:rsid w:val="005F468F"/>
    <w:rsid w:val="005F5CCA"/>
    <w:rsid w:val="005F6909"/>
    <w:rsid w:val="005F7628"/>
    <w:rsid w:val="0060062A"/>
    <w:rsid w:val="00600F9F"/>
    <w:rsid w:val="00601493"/>
    <w:rsid w:val="006038EA"/>
    <w:rsid w:val="0060568E"/>
    <w:rsid w:val="006113D4"/>
    <w:rsid w:val="00612FF2"/>
    <w:rsid w:val="00614820"/>
    <w:rsid w:val="006237B3"/>
    <w:rsid w:val="006266FC"/>
    <w:rsid w:val="00626BD8"/>
    <w:rsid w:val="00626C36"/>
    <w:rsid w:val="006277F4"/>
    <w:rsid w:val="006327EB"/>
    <w:rsid w:val="006329A1"/>
    <w:rsid w:val="00636B1A"/>
    <w:rsid w:val="00637A3F"/>
    <w:rsid w:val="00641035"/>
    <w:rsid w:val="0064473C"/>
    <w:rsid w:val="00646072"/>
    <w:rsid w:val="00647968"/>
    <w:rsid w:val="00650289"/>
    <w:rsid w:val="00651879"/>
    <w:rsid w:val="00651E30"/>
    <w:rsid w:val="00653013"/>
    <w:rsid w:val="00654462"/>
    <w:rsid w:val="006602FD"/>
    <w:rsid w:val="00662C18"/>
    <w:rsid w:val="00666381"/>
    <w:rsid w:val="00671CAC"/>
    <w:rsid w:val="00672729"/>
    <w:rsid w:val="006731B4"/>
    <w:rsid w:val="0067764A"/>
    <w:rsid w:val="0068109B"/>
    <w:rsid w:val="00693A0C"/>
    <w:rsid w:val="00693F71"/>
    <w:rsid w:val="00694B48"/>
    <w:rsid w:val="00694F42"/>
    <w:rsid w:val="006968E5"/>
    <w:rsid w:val="006A079A"/>
    <w:rsid w:val="006A537E"/>
    <w:rsid w:val="006A5864"/>
    <w:rsid w:val="006A6882"/>
    <w:rsid w:val="006B3669"/>
    <w:rsid w:val="006C433E"/>
    <w:rsid w:val="006C6262"/>
    <w:rsid w:val="006C7251"/>
    <w:rsid w:val="006D18B4"/>
    <w:rsid w:val="006D1F5C"/>
    <w:rsid w:val="006D48D6"/>
    <w:rsid w:val="006D50F4"/>
    <w:rsid w:val="006D603A"/>
    <w:rsid w:val="006E31DD"/>
    <w:rsid w:val="006E3D22"/>
    <w:rsid w:val="006F143E"/>
    <w:rsid w:val="006F233B"/>
    <w:rsid w:val="006F2F3D"/>
    <w:rsid w:val="006F35A8"/>
    <w:rsid w:val="006F376A"/>
    <w:rsid w:val="006F3DE4"/>
    <w:rsid w:val="00701F7A"/>
    <w:rsid w:val="007060D5"/>
    <w:rsid w:val="00707699"/>
    <w:rsid w:val="007106A5"/>
    <w:rsid w:val="007172F4"/>
    <w:rsid w:val="007178D1"/>
    <w:rsid w:val="0072037D"/>
    <w:rsid w:val="00721879"/>
    <w:rsid w:val="00723C07"/>
    <w:rsid w:val="007317AB"/>
    <w:rsid w:val="00732A0F"/>
    <w:rsid w:val="00733DB9"/>
    <w:rsid w:val="00743685"/>
    <w:rsid w:val="00743F9E"/>
    <w:rsid w:val="00744048"/>
    <w:rsid w:val="00744F6C"/>
    <w:rsid w:val="00744FB5"/>
    <w:rsid w:val="0074548E"/>
    <w:rsid w:val="0074665A"/>
    <w:rsid w:val="00750122"/>
    <w:rsid w:val="00753A22"/>
    <w:rsid w:val="00753EF0"/>
    <w:rsid w:val="007575D1"/>
    <w:rsid w:val="007615F9"/>
    <w:rsid w:val="0076378E"/>
    <w:rsid w:val="0076390E"/>
    <w:rsid w:val="00770BA9"/>
    <w:rsid w:val="00771EDB"/>
    <w:rsid w:val="00772257"/>
    <w:rsid w:val="00781F1F"/>
    <w:rsid w:val="00794360"/>
    <w:rsid w:val="007965AA"/>
    <w:rsid w:val="00796D42"/>
    <w:rsid w:val="007A3E27"/>
    <w:rsid w:val="007A57DB"/>
    <w:rsid w:val="007A5AB4"/>
    <w:rsid w:val="007A63A5"/>
    <w:rsid w:val="007B0062"/>
    <w:rsid w:val="007B01C5"/>
    <w:rsid w:val="007B170D"/>
    <w:rsid w:val="007B3C20"/>
    <w:rsid w:val="007B4DA2"/>
    <w:rsid w:val="007B5351"/>
    <w:rsid w:val="007C1909"/>
    <w:rsid w:val="007C55BA"/>
    <w:rsid w:val="007C788F"/>
    <w:rsid w:val="007D1055"/>
    <w:rsid w:val="007D24C1"/>
    <w:rsid w:val="007D25BC"/>
    <w:rsid w:val="007D3B6D"/>
    <w:rsid w:val="007D430C"/>
    <w:rsid w:val="007D53E6"/>
    <w:rsid w:val="007D591C"/>
    <w:rsid w:val="007E2F23"/>
    <w:rsid w:val="007E47F9"/>
    <w:rsid w:val="007E5084"/>
    <w:rsid w:val="007E5F67"/>
    <w:rsid w:val="007E7468"/>
    <w:rsid w:val="007E7B4B"/>
    <w:rsid w:val="007E7C53"/>
    <w:rsid w:val="007E7D33"/>
    <w:rsid w:val="007F17B5"/>
    <w:rsid w:val="007F1EA1"/>
    <w:rsid w:val="007F37FF"/>
    <w:rsid w:val="007F756F"/>
    <w:rsid w:val="007F7FA7"/>
    <w:rsid w:val="008008D8"/>
    <w:rsid w:val="00800AC0"/>
    <w:rsid w:val="0080452F"/>
    <w:rsid w:val="00804B9C"/>
    <w:rsid w:val="00807285"/>
    <w:rsid w:val="0080795D"/>
    <w:rsid w:val="00812512"/>
    <w:rsid w:val="00816819"/>
    <w:rsid w:val="00816C1B"/>
    <w:rsid w:val="00820DDB"/>
    <w:rsid w:val="0082105E"/>
    <w:rsid w:val="008216A1"/>
    <w:rsid w:val="00823A22"/>
    <w:rsid w:val="00824266"/>
    <w:rsid w:val="00825039"/>
    <w:rsid w:val="00830A0C"/>
    <w:rsid w:val="00831F01"/>
    <w:rsid w:val="00833B3F"/>
    <w:rsid w:val="008356F3"/>
    <w:rsid w:val="00840378"/>
    <w:rsid w:val="008404BE"/>
    <w:rsid w:val="008445DD"/>
    <w:rsid w:val="00845C23"/>
    <w:rsid w:val="0084635C"/>
    <w:rsid w:val="00847DE4"/>
    <w:rsid w:val="00847E7C"/>
    <w:rsid w:val="0085192D"/>
    <w:rsid w:val="008554A7"/>
    <w:rsid w:val="008567A0"/>
    <w:rsid w:val="00861927"/>
    <w:rsid w:val="00864365"/>
    <w:rsid w:val="00873E2B"/>
    <w:rsid w:val="008809CC"/>
    <w:rsid w:val="008840CD"/>
    <w:rsid w:val="00890390"/>
    <w:rsid w:val="008A20E2"/>
    <w:rsid w:val="008A4B79"/>
    <w:rsid w:val="008B0541"/>
    <w:rsid w:val="008B1B9D"/>
    <w:rsid w:val="008B7F7F"/>
    <w:rsid w:val="008C3FFA"/>
    <w:rsid w:val="008C6931"/>
    <w:rsid w:val="008D049B"/>
    <w:rsid w:val="008D3581"/>
    <w:rsid w:val="008D6208"/>
    <w:rsid w:val="008D7590"/>
    <w:rsid w:val="008D7B2B"/>
    <w:rsid w:val="008E184F"/>
    <w:rsid w:val="008E4B09"/>
    <w:rsid w:val="008E5005"/>
    <w:rsid w:val="008F0144"/>
    <w:rsid w:val="008F1176"/>
    <w:rsid w:val="008F1505"/>
    <w:rsid w:val="008F4ACA"/>
    <w:rsid w:val="008F5C5B"/>
    <w:rsid w:val="008F7772"/>
    <w:rsid w:val="00901C69"/>
    <w:rsid w:val="0090203D"/>
    <w:rsid w:val="009033F9"/>
    <w:rsid w:val="00905792"/>
    <w:rsid w:val="00905E45"/>
    <w:rsid w:val="00906CD5"/>
    <w:rsid w:val="00910A79"/>
    <w:rsid w:val="00911015"/>
    <w:rsid w:val="0091176F"/>
    <w:rsid w:val="00911E96"/>
    <w:rsid w:val="00916A57"/>
    <w:rsid w:val="00917B98"/>
    <w:rsid w:val="00917C4F"/>
    <w:rsid w:val="00934B25"/>
    <w:rsid w:val="009364C6"/>
    <w:rsid w:val="00937B22"/>
    <w:rsid w:val="009410DE"/>
    <w:rsid w:val="00941471"/>
    <w:rsid w:val="00942A87"/>
    <w:rsid w:val="00943939"/>
    <w:rsid w:val="00954B74"/>
    <w:rsid w:val="00956574"/>
    <w:rsid w:val="009605AF"/>
    <w:rsid w:val="00962E96"/>
    <w:rsid w:val="009630FC"/>
    <w:rsid w:val="009637BC"/>
    <w:rsid w:val="00972F13"/>
    <w:rsid w:val="00973074"/>
    <w:rsid w:val="00973681"/>
    <w:rsid w:val="00982CC1"/>
    <w:rsid w:val="00983744"/>
    <w:rsid w:val="00985C86"/>
    <w:rsid w:val="00986767"/>
    <w:rsid w:val="00992013"/>
    <w:rsid w:val="00992172"/>
    <w:rsid w:val="00994091"/>
    <w:rsid w:val="009953F7"/>
    <w:rsid w:val="00996EF4"/>
    <w:rsid w:val="009A16A5"/>
    <w:rsid w:val="009A346A"/>
    <w:rsid w:val="009A5DA8"/>
    <w:rsid w:val="009A650A"/>
    <w:rsid w:val="009B087D"/>
    <w:rsid w:val="009B14ED"/>
    <w:rsid w:val="009B61F8"/>
    <w:rsid w:val="009B780A"/>
    <w:rsid w:val="009C218C"/>
    <w:rsid w:val="009C45A6"/>
    <w:rsid w:val="009C481F"/>
    <w:rsid w:val="009C4D50"/>
    <w:rsid w:val="009C5C6B"/>
    <w:rsid w:val="009C5D76"/>
    <w:rsid w:val="009C697D"/>
    <w:rsid w:val="009C786B"/>
    <w:rsid w:val="009D4B45"/>
    <w:rsid w:val="009D5B9E"/>
    <w:rsid w:val="009E168F"/>
    <w:rsid w:val="009E31DA"/>
    <w:rsid w:val="009E6F66"/>
    <w:rsid w:val="009E723B"/>
    <w:rsid w:val="009F2A17"/>
    <w:rsid w:val="009F36DE"/>
    <w:rsid w:val="009F41DC"/>
    <w:rsid w:val="009F62AA"/>
    <w:rsid w:val="00A024E9"/>
    <w:rsid w:val="00A02AFC"/>
    <w:rsid w:val="00A05C7F"/>
    <w:rsid w:val="00A05F0A"/>
    <w:rsid w:val="00A06465"/>
    <w:rsid w:val="00A06D11"/>
    <w:rsid w:val="00A1175E"/>
    <w:rsid w:val="00A16794"/>
    <w:rsid w:val="00A22449"/>
    <w:rsid w:val="00A2340E"/>
    <w:rsid w:val="00A33BA3"/>
    <w:rsid w:val="00A417C8"/>
    <w:rsid w:val="00A41D6F"/>
    <w:rsid w:val="00A422E3"/>
    <w:rsid w:val="00A429D8"/>
    <w:rsid w:val="00A46599"/>
    <w:rsid w:val="00A552E8"/>
    <w:rsid w:val="00A62072"/>
    <w:rsid w:val="00A6287C"/>
    <w:rsid w:val="00A66EEE"/>
    <w:rsid w:val="00A75640"/>
    <w:rsid w:val="00A7668C"/>
    <w:rsid w:val="00A82A04"/>
    <w:rsid w:val="00A85945"/>
    <w:rsid w:val="00A86151"/>
    <w:rsid w:val="00A86388"/>
    <w:rsid w:val="00AA5CC1"/>
    <w:rsid w:val="00AB08E7"/>
    <w:rsid w:val="00AB27D6"/>
    <w:rsid w:val="00AB38C7"/>
    <w:rsid w:val="00AB4F98"/>
    <w:rsid w:val="00AB5330"/>
    <w:rsid w:val="00AB6CEE"/>
    <w:rsid w:val="00AC7785"/>
    <w:rsid w:val="00AD0759"/>
    <w:rsid w:val="00AD1054"/>
    <w:rsid w:val="00AD41F3"/>
    <w:rsid w:val="00AD4CA6"/>
    <w:rsid w:val="00AD702C"/>
    <w:rsid w:val="00AD79FE"/>
    <w:rsid w:val="00AE103D"/>
    <w:rsid w:val="00AE1F2C"/>
    <w:rsid w:val="00AE285E"/>
    <w:rsid w:val="00AE3153"/>
    <w:rsid w:val="00AE52F7"/>
    <w:rsid w:val="00AF005A"/>
    <w:rsid w:val="00AF020F"/>
    <w:rsid w:val="00AF157B"/>
    <w:rsid w:val="00AF2990"/>
    <w:rsid w:val="00AF34A0"/>
    <w:rsid w:val="00AF51FA"/>
    <w:rsid w:val="00AF60EE"/>
    <w:rsid w:val="00B036FB"/>
    <w:rsid w:val="00B06957"/>
    <w:rsid w:val="00B1493D"/>
    <w:rsid w:val="00B202D9"/>
    <w:rsid w:val="00B20AC8"/>
    <w:rsid w:val="00B25F4D"/>
    <w:rsid w:val="00B27DF2"/>
    <w:rsid w:val="00B31103"/>
    <w:rsid w:val="00B3209B"/>
    <w:rsid w:val="00B3386D"/>
    <w:rsid w:val="00B35287"/>
    <w:rsid w:val="00B3548C"/>
    <w:rsid w:val="00B3699B"/>
    <w:rsid w:val="00B37C79"/>
    <w:rsid w:val="00B4639A"/>
    <w:rsid w:val="00B46474"/>
    <w:rsid w:val="00B47A57"/>
    <w:rsid w:val="00B53251"/>
    <w:rsid w:val="00B56CFF"/>
    <w:rsid w:val="00B63A95"/>
    <w:rsid w:val="00B64F2E"/>
    <w:rsid w:val="00B65D0E"/>
    <w:rsid w:val="00B71ABF"/>
    <w:rsid w:val="00B72160"/>
    <w:rsid w:val="00B73321"/>
    <w:rsid w:val="00B742A0"/>
    <w:rsid w:val="00B759A8"/>
    <w:rsid w:val="00B772A4"/>
    <w:rsid w:val="00B824B7"/>
    <w:rsid w:val="00B90DB4"/>
    <w:rsid w:val="00B93C20"/>
    <w:rsid w:val="00B94E2C"/>
    <w:rsid w:val="00B955D6"/>
    <w:rsid w:val="00B957A2"/>
    <w:rsid w:val="00BA01B0"/>
    <w:rsid w:val="00BA100D"/>
    <w:rsid w:val="00BA1C3A"/>
    <w:rsid w:val="00BA1D87"/>
    <w:rsid w:val="00BA5188"/>
    <w:rsid w:val="00BA5EFB"/>
    <w:rsid w:val="00BB729E"/>
    <w:rsid w:val="00BC3D3A"/>
    <w:rsid w:val="00BC6D23"/>
    <w:rsid w:val="00BD1B01"/>
    <w:rsid w:val="00BD36AB"/>
    <w:rsid w:val="00BD48FF"/>
    <w:rsid w:val="00BE3ECD"/>
    <w:rsid w:val="00BE3FE7"/>
    <w:rsid w:val="00BE4688"/>
    <w:rsid w:val="00BE5893"/>
    <w:rsid w:val="00BF0462"/>
    <w:rsid w:val="00BF27D5"/>
    <w:rsid w:val="00BF3096"/>
    <w:rsid w:val="00BF3B4A"/>
    <w:rsid w:val="00C10196"/>
    <w:rsid w:val="00C17E7B"/>
    <w:rsid w:val="00C203DF"/>
    <w:rsid w:val="00C21F37"/>
    <w:rsid w:val="00C25EAC"/>
    <w:rsid w:val="00C305B3"/>
    <w:rsid w:val="00C32D95"/>
    <w:rsid w:val="00C3605F"/>
    <w:rsid w:val="00C37215"/>
    <w:rsid w:val="00C3741B"/>
    <w:rsid w:val="00C43CC3"/>
    <w:rsid w:val="00C43D92"/>
    <w:rsid w:val="00C45180"/>
    <w:rsid w:val="00C455A5"/>
    <w:rsid w:val="00C471C3"/>
    <w:rsid w:val="00C51F93"/>
    <w:rsid w:val="00C53858"/>
    <w:rsid w:val="00C54A78"/>
    <w:rsid w:val="00C54C5B"/>
    <w:rsid w:val="00C565B4"/>
    <w:rsid w:val="00C5704E"/>
    <w:rsid w:val="00C5776E"/>
    <w:rsid w:val="00C604B1"/>
    <w:rsid w:val="00C64739"/>
    <w:rsid w:val="00C6523A"/>
    <w:rsid w:val="00C656B1"/>
    <w:rsid w:val="00C71DAC"/>
    <w:rsid w:val="00C72E71"/>
    <w:rsid w:val="00C737F0"/>
    <w:rsid w:val="00C74C1F"/>
    <w:rsid w:val="00C74FD0"/>
    <w:rsid w:val="00C852AF"/>
    <w:rsid w:val="00C85C24"/>
    <w:rsid w:val="00C86ED7"/>
    <w:rsid w:val="00C90027"/>
    <w:rsid w:val="00C9390B"/>
    <w:rsid w:val="00C94857"/>
    <w:rsid w:val="00C94CCE"/>
    <w:rsid w:val="00C979A3"/>
    <w:rsid w:val="00CA0527"/>
    <w:rsid w:val="00CA186D"/>
    <w:rsid w:val="00CB0942"/>
    <w:rsid w:val="00CB3478"/>
    <w:rsid w:val="00CB56D4"/>
    <w:rsid w:val="00CB5A50"/>
    <w:rsid w:val="00CC5AAA"/>
    <w:rsid w:val="00CC651F"/>
    <w:rsid w:val="00CC7FE1"/>
    <w:rsid w:val="00CD0380"/>
    <w:rsid w:val="00CD11A4"/>
    <w:rsid w:val="00CD16F3"/>
    <w:rsid w:val="00CD18FA"/>
    <w:rsid w:val="00CD47EF"/>
    <w:rsid w:val="00CE4927"/>
    <w:rsid w:val="00CE4D1F"/>
    <w:rsid w:val="00CE594A"/>
    <w:rsid w:val="00CE668E"/>
    <w:rsid w:val="00CE7D51"/>
    <w:rsid w:val="00CF1549"/>
    <w:rsid w:val="00CF1608"/>
    <w:rsid w:val="00CF2AC5"/>
    <w:rsid w:val="00CF3606"/>
    <w:rsid w:val="00CF4AAC"/>
    <w:rsid w:val="00D0057B"/>
    <w:rsid w:val="00D01E9E"/>
    <w:rsid w:val="00D02C4B"/>
    <w:rsid w:val="00D0334C"/>
    <w:rsid w:val="00D05362"/>
    <w:rsid w:val="00D10E72"/>
    <w:rsid w:val="00D15769"/>
    <w:rsid w:val="00D15D5E"/>
    <w:rsid w:val="00D16B33"/>
    <w:rsid w:val="00D21348"/>
    <w:rsid w:val="00D21CE2"/>
    <w:rsid w:val="00D248D3"/>
    <w:rsid w:val="00D259A5"/>
    <w:rsid w:val="00D30A8A"/>
    <w:rsid w:val="00D30FA2"/>
    <w:rsid w:val="00D33202"/>
    <w:rsid w:val="00D33BBB"/>
    <w:rsid w:val="00D35CFE"/>
    <w:rsid w:val="00D36BCA"/>
    <w:rsid w:val="00D36EF9"/>
    <w:rsid w:val="00D42FD8"/>
    <w:rsid w:val="00D44E9F"/>
    <w:rsid w:val="00D51446"/>
    <w:rsid w:val="00D51901"/>
    <w:rsid w:val="00D54A7B"/>
    <w:rsid w:val="00D554FE"/>
    <w:rsid w:val="00D66C8B"/>
    <w:rsid w:val="00D71BA2"/>
    <w:rsid w:val="00D733BF"/>
    <w:rsid w:val="00D75283"/>
    <w:rsid w:val="00D7561A"/>
    <w:rsid w:val="00D81F1A"/>
    <w:rsid w:val="00D84D74"/>
    <w:rsid w:val="00D94A1C"/>
    <w:rsid w:val="00D97AA0"/>
    <w:rsid w:val="00D97B03"/>
    <w:rsid w:val="00DA557E"/>
    <w:rsid w:val="00DA653D"/>
    <w:rsid w:val="00DA79C0"/>
    <w:rsid w:val="00DB0E8B"/>
    <w:rsid w:val="00DB3346"/>
    <w:rsid w:val="00DB5B90"/>
    <w:rsid w:val="00DC10FB"/>
    <w:rsid w:val="00DC2555"/>
    <w:rsid w:val="00DC40CC"/>
    <w:rsid w:val="00DC62CF"/>
    <w:rsid w:val="00DD404F"/>
    <w:rsid w:val="00DD46DE"/>
    <w:rsid w:val="00DD7116"/>
    <w:rsid w:val="00DD7189"/>
    <w:rsid w:val="00DE1C1A"/>
    <w:rsid w:val="00DE3E0A"/>
    <w:rsid w:val="00DE6E96"/>
    <w:rsid w:val="00DE7C6C"/>
    <w:rsid w:val="00DF1C49"/>
    <w:rsid w:val="00DF1DD1"/>
    <w:rsid w:val="00DF69CF"/>
    <w:rsid w:val="00E0278D"/>
    <w:rsid w:val="00E028FD"/>
    <w:rsid w:val="00E02F5F"/>
    <w:rsid w:val="00E075E7"/>
    <w:rsid w:val="00E10250"/>
    <w:rsid w:val="00E107B4"/>
    <w:rsid w:val="00E11691"/>
    <w:rsid w:val="00E12090"/>
    <w:rsid w:val="00E13B98"/>
    <w:rsid w:val="00E1446E"/>
    <w:rsid w:val="00E15757"/>
    <w:rsid w:val="00E161B0"/>
    <w:rsid w:val="00E2286D"/>
    <w:rsid w:val="00E241FB"/>
    <w:rsid w:val="00E26A75"/>
    <w:rsid w:val="00E31927"/>
    <w:rsid w:val="00E32358"/>
    <w:rsid w:val="00E349FC"/>
    <w:rsid w:val="00E34AC8"/>
    <w:rsid w:val="00E35901"/>
    <w:rsid w:val="00E413D2"/>
    <w:rsid w:val="00E45B44"/>
    <w:rsid w:val="00E512C2"/>
    <w:rsid w:val="00E5333D"/>
    <w:rsid w:val="00E53C64"/>
    <w:rsid w:val="00E54EF2"/>
    <w:rsid w:val="00E55A94"/>
    <w:rsid w:val="00E56337"/>
    <w:rsid w:val="00E568B2"/>
    <w:rsid w:val="00E61887"/>
    <w:rsid w:val="00E63E2B"/>
    <w:rsid w:val="00E6458A"/>
    <w:rsid w:val="00E65AD5"/>
    <w:rsid w:val="00E6759C"/>
    <w:rsid w:val="00E72043"/>
    <w:rsid w:val="00E72150"/>
    <w:rsid w:val="00E722E4"/>
    <w:rsid w:val="00E72658"/>
    <w:rsid w:val="00E7623A"/>
    <w:rsid w:val="00E76B39"/>
    <w:rsid w:val="00E77748"/>
    <w:rsid w:val="00E812C2"/>
    <w:rsid w:val="00E81E2D"/>
    <w:rsid w:val="00E8551D"/>
    <w:rsid w:val="00E85D75"/>
    <w:rsid w:val="00E9094B"/>
    <w:rsid w:val="00E91218"/>
    <w:rsid w:val="00E92B85"/>
    <w:rsid w:val="00E92CEB"/>
    <w:rsid w:val="00E94016"/>
    <w:rsid w:val="00EA14DB"/>
    <w:rsid w:val="00EA28D0"/>
    <w:rsid w:val="00EA3985"/>
    <w:rsid w:val="00EA5C15"/>
    <w:rsid w:val="00EA6DFF"/>
    <w:rsid w:val="00EA7366"/>
    <w:rsid w:val="00EC5367"/>
    <w:rsid w:val="00EC623E"/>
    <w:rsid w:val="00EC6C0F"/>
    <w:rsid w:val="00EC7250"/>
    <w:rsid w:val="00ED0A2A"/>
    <w:rsid w:val="00ED0F19"/>
    <w:rsid w:val="00ED4A39"/>
    <w:rsid w:val="00ED75A8"/>
    <w:rsid w:val="00ED7B44"/>
    <w:rsid w:val="00EE249E"/>
    <w:rsid w:val="00EF034B"/>
    <w:rsid w:val="00EF0BA4"/>
    <w:rsid w:val="00F03D86"/>
    <w:rsid w:val="00F04A2B"/>
    <w:rsid w:val="00F1178A"/>
    <w:rsid w:val="00F137A5"/>
    <w:rsid w:val="00F17B54"/>
    <w:rsid w:val="00F20DF6"/>
    <w:rsid w:val="00F219F6"/>
    <w:rsid w:val="00F23E8B"/>
    <w:rsid w:val="00F2428D"/>
    <w:rsid w:val="00F25F19"/>
    <w:rsid w:val="00F31A34"/>
    <w:rsid w:val="00F41527"/>
    <w:rsid w:val="00F43A72"/>
    <w:rsid w:val="00F43B1E"/>
    <w:rsid w:val="00F46082"/>
    <w:rsid w:val="00F47F7B"/>
    <w:rsid w:val="00F50D93"/>
    <w:rsid w:val="00F5201D"/>
    <w:rsid w:val="00F57183"/>
    <w:rsid w:val="00F61BB0"/>
    <w:rsid w:val="00F63802"/>
    <w:rsid w:val="00F65DEA"/>
    <w:rsid w:val="00F65E87"/>
    <w:rsid w:val="00F74D8D"/>
    <w:rsid w:val="00F77654"/>
    <w:rsid w:val="00F8022C"/>
    <w:rsid w:val="00F80458"/>
    <w:rsid w:val="00F8144C"/>
    <w:rsid w:val="00F82A32"/>
    <w:rsid w:val="00F90F92"/>
    <w:rsid w:val="00F91F22"/>
    <w:rsid w:val="00F9234D"/>
    <w:rsid w:val="00F92EF2"/>
    <w:rsid w:val="00F9747A"/>
    <w:rsid w:val="00F97A6A"/>
    <w:rsid w:val="00F97EED"/>
    <w:rsid w:val="00FA1F71"/>
    <w:rsid w:val="00FA20CF"/>
    <w:rsid w:val="00FA3513"/>
    <w:rsid w:val="00FA4F4A"/>
    <w:rsid w:val="00FA723F"/>
    <w:rsid w:val="00FA7245"/>
    <w:rsid w:val="00FB709E"/>
    <w:rsid w:val="00FC38F6"/>
    <w:rsid w:val="00FD2544"/>
    <w:rsid w:val="00FD3F56"/>
    <w:rsid w:val="00FD49F2"/>
    <w:rsid w:val="00FD5F4D"/>
    <w:rsid w:val="00FE2825"/>
    <w:rsid w:val="00FE564B"/>
    <w:rsid w:val="00FE6400"/>
    <w:rsid w:val="00FE666B"/>
    <w:rsid w:val="00FE6CC0"/>
    <w:rsid w:val="00FE7C0B"/>
    <w:rsid w:val="00FF006A"/>
    <w:rsid w:val="00FF104A"/>
    <w:rsid w:val="00FF3671"/>
    <w:rsid w:val="00FF4E0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8F0D8"/>
  <w15:chartTrackingRefBased/>
  <w15:docId w15:val="{D7E94626-8F0A-477A-B0C5-3341CE99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51E8"/>
    <w:rPr>
      <w:rFonts w:ascii="Arial" w:hAnsi="Arial"/>
      <w:sz w:val="20"/>
      <w:lang w:val="en-US"/>
    </w:rPr>
  </w:style>
  <w:style w:type="paragraph" w:styleId="Otsikko1">
    <w:name w:val="heading 1"/>
    <w:basedOn w:val="Normaali"/>
    <w:next w:val="Normaali"/>
    <w:link w:val="Otsikko1Char"/>
    <w:qFormat/>
    <w:rsid w:val="00E77748"/>
    <w:pPr>
      <w:keepNext/>
      <w:numPr>
        <w:numId w:val="1"/>
      </w:numPr>
      <w:suppressAutoHyphens/>
      <w:spacing w:after="200" w:line="240" w:lineRule="auto"/>
      <w:outlineLvl w:val="0"/>
    </w:pPr>
    <w:rPr>
      <w:rFonts w:eastAsia="Times New Roman" w:cs="Arial"/>
      <w:b/>
      <w:szCs w:val="24"/>
      <w:lang w:val="fi-FI" w:eastAsia="fi-FI"/>
    </w:rPr>
  </w:style>
  <w:style w:type="paragraph" w:styleId="Otsikko2">
    <w:name w:val="heading 2"/>
    <w:basedOn w:val="Normaali"/>
    <w:next w:val="Normaali"/>
    <w:link w:val="Otsikko2Char"/>
    <w:qFormat/>
    <w:rsid w:val="000A5966"/>
    <w:pPr>
      <w:keepNext/>
      <w:widowControl w:val="0"/>
      <w:numPr>
        <w:ilvl w:val="1"/>
        <w:numId w:val="1"/>
      </w:numPr>
      <w:tabs>
        <w:tab w:val="clear" w:pos="5246"/>
        <w:tab w:val="num" w:pos="709"/>
      </w:tabs>
      <w:suppressAutoHyphens/>
      <w:spacing w:after="200" w:line="240" w:lineRule="auto"/>
      <w:ind w:left="709"/>
      <w:outlineLvl w:val="1"/>
    </w:pPr>
    <w:rPr>
      <w:rFonts w:eastAsia="Times New Roman" w:cs="Arial"/>
      <w:b/>
      <w:lang w:val="fi-FI" w:eastAsia="fi-FI"/>
    </w:rPr>
  </w:style>
  <w:style w:type="paragraph" w:styleId="Otsikko3">
    <w:name w:val="heading 3"/>
    <w:basedOn w:val="Normaali"/>
    <w:next w:val="Normaali"/>
    <w:link w:val="Otsikko3Char"/>
    <w:qFormat/>
    <w:rsid w:val="000A5966"/>
    <w:pPr>
      <w:keepNext/>
      <w:widowControl w:val="0"/>
      <w:numPr>
        <w:ilvl w:val="2"/>
        <w:numId w:val="1"/>
      </w:numPr>
      <w:suppressAutoHyphens/>
      <w:spacing w:after="200" w:line="240" w:lineRule="auto"/>
      <w:outlineLvl w:val="2"/>
    </w:pPr>
    <w:rPr>
      <w:rFonts w:eastAsia="Times New Roman" w:cs="Times New Roman"/>
      <w:b/>
      <w:bCs/>
      <w:lang w:val="fi-FI" w:eastAsia="fi-FI"/>
    </w:rPr>
  </w:style>
  <w:style w:type="paragraph" w:styleId="Otsikko4">
    <w:name w:val="heading 4"/>
    <w:basedOn w:val="Normaali"/>
    <w:next w:val="Normaali"/>
    <w:link w:val="Otsikko4Char"/>
    <w:semiHidden/>
    <w:qFormat/>
    <w:rsid w:val="00FE666B"/>
    <w:pPr>
      <w:keepNext/>
      <w:numPr>
        <w:ilvl w:val="3"/>
        <w:numId w:val="1"/>
      </w:numPr>
      <w:spacing w:after="0" w:line="240" w:lineRule="auto"/>
      <w:outlineLvl w:val="3"/>
    </w:pPr>
    <w:rPr>
      <w:rFonts w:ascii="Verdana" w:eastAsia="Times New Roman" w:hAnsi="Verdana" w:cs="Times New Roman"/>
      <w:bCs/>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Cs w:val="20"/>
      <w:lang w:val="fi-FI" w:eastAsia="fi-FI"/>
    </w:rPr>
  </w:style>
  <w:style w:type="paragraph" w:styleId="Otsikko">
    <w:name w:val="Title"/>
    <w:basedOn w:val="Normaali"/>
    <w:next w:val="Sisennettykappale"/>
    <w:link w:val="OtsikkoChar"/>
    <w:qFormat/>
    <w:rsid w:val="00B3548C"/>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B3548C"/>
    <w:rPr>
      <w:rFonts w:ascii="Arial" w:eastAsia="Times New Roman" w:hAnsi="Arial" w:cs="Times New Roman"/>
      <w:b/>
      <w:kern w:val="28"/>
      <w:lang w:val="en-US" w:eastAsia="fi-FI"/>
    </w:rPr>
  </w:style>
  <w:style w:type="paragraph" w:customStyle="1" w:styleId="Allekirjoitukset">
    <w:name w:val="Allekirjoitukset"/>
    <w:basedOn w:val="Normaali"/>
    <w:qFormat/>
    <w:rsid w:val="00B3548C"/>
    <w:pPr>
      <w:spacing w:after="0" w:line="240" w:lineRule="auto"/>
      <w:ind w:left="5216" w:hanging="3912"/>
    </w:pPr>
    <w:rPr>
      <w:rFonts w:eastAsia="Times New Roman" w:cs="Times New Roman"/>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character" w:customStyle="1" w:styleId="Otsikko1Char">
    <w:name w:val="Otsikko 1 Char"/>
    <w:basedOn w:val="Kappaleenoletusfontti"/>
    <w:link w:val="Otsikko1"/>
    <w:rsid w:val="00E77748"/>
    <w:rPr>
      <w:rFonts w:ascii="Arial" w:eastAsia="Times New Roman" w:hAnsi="Arial" w:cs="Arial"/>
      <w:b/>
      <w:sz w:val="20"/>
      <w:szCs w:val="24"/>
      <w:lang w:eastAsia="fi-FI"/>
    </w:rPr>
  </w:style>
  <w:style w:type="character" w:customStyle="1" w:styleId="Otsikko2Char">
    <w:name w:val="Otsikko 2 Char"/>
    <w:basedOn w:val="Kappaleenoletusfontti"/>
    <w:link w:val="Otsikko2"/>
    <w:rsid w:val="000A5966"/>
    <w:rPr>
      <w:rFonts w:ascii="Arial" w:eastAsia="Times New Roman" w:hAnsi="Arial" w:cs="Arial"/>
      <w:b/>
      <w:sz w:val="20"/>
      <w:lang w:eastAsia="fi-FI"/>
    </w:rPr>
  </w:style>
  <w:style w:type="character" w:customStyle="1" w:styleId="Otsikko3Char">
    <w:name w:val="Otsikko 3 Char"/>
    <w:basedOn w:val="Kappaleenoletusfontti"/>
    <w:link w:val="Otsikko3"/>
    <w:rsid w:val="000A5966"/>
    <w:rPr>
      <w:rFonts w:ascii="Arial" w:eastAsia="Times New Roman" w:hAnsi="Arial" w:cs="Times New Roman"/>
      <w:b/>
      <w:bCs/>
      <w:sz w:val="20"/>
      <w:lang w:eastAsia="fi-FI"/>
    </w:rPr>
  </w:style>
  <w:style w:type="character" w:customStyle="1" w:styleId="Otsikko4Char">
    <w:name w:val="Otsikko 4 Char"/>
    <w:basedOn w:val="Kappaleenoletusfontti"/>
    <w:link w:val="Otsikko4"/>
    <w:semiHidden/>
    <w:rsid w:val="00FE666B"/>
    <w:rPr>
      <w:rFonts w:ascii="Verdana" w:eastAsia="Times New Roman" w:hAnsi="Verdana" w:cs="Times New Roman"/>
      <w:bCs/>
      <w:sz w:val="20"/>
      <w:szCs w:val="20"/>
      <w:lang w:eastAsia="fi-FI"/>
    </w:rPr>
  </w:style>
  <w:style w:type="paragraph" w:styleId="Eivli">
    <w:name w:val="No Spacing"/>
    <w:uiPriority w:val="1"/>
    <w:qFormat/>
    <w:rsid w:val="00B3548C"/>
    <w:pPr>
      <w:spacing w:after="0" w:line="240" w:lineRule="auto"/>
    </w:pPr>
    <w:rPr>
      <w:rFonts w:ascii="Arial" w:hAnsi="Arial"/>
      <w:lang w:val="en-US"/>
    </w:rPr>
  </w:style>
  <w:style w:type="paragraph" w:styleId="Luettelokappale">
    <w:name w:val="List Paragraph"/>
    <w:basedOn w:val="Normaali"/>
    <w:uiPriority w:val="34"/>
    <w:qFormat/>
    <w:rsid w:val="00B3548C"/>
    <w:pPr>
      <w:ind w:left="720"/>
      <w:contextualSpacing/>
    </w:pPr>
  </w:style>
  <w:style w:type="paragraph" w:styleId="Alaotsikko">
    <w:name w:val="Subtitle"/>
    <w:basedOn w:val="Normaali"/>
    <w:next w:val="Normaali"/>
    <w:link w:val="AlaotsikkoChar"/>
    <w:uiPriority w:val="11"/>
    <w:qFormat/>
    <w:rsid w:val="00AF34A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AF34A0"/>
    <w:rPr>
      <w:rFonts w:ascii="Arial" w:eastAsiaTheme="minorEastAsia" w:hAnsi="Arial"/>
      <w:color w:val="5A5A5A" w:themeColor="text1" w:themeTint="A5"/>
      <w:spacing w:val="15"/>
      <w:lang w:val="en-US"/>
    </w:rPr>
  </w:style>
  <w:style w:type="character" w:styleId="AvattuHyperlinkki">
    <w:name w:val="FollowedHyperlink"/>
    <w:basedOn w:val="Kappaleenoletusfontti"/>
    <w:uiPriority w:val="99"/>
    <w:semiHidden/>
    <w:unhideWhenUsed/>
    <w:rsid w:val="00824266"/>
    <w:rPr>
      <w:color w:val="954F72" w:themeColor="followedHyperlink"/>
      <w:u w:val="single"/>
    </w:rPr>
  </w:style>
  <w:style w:type="character" w:styleId="Kommentinviite">
    <w:name w:val="annotation reference"/>
    <w:basedOn w:val="Kappaleenoletusfontti"/>
    <w:uiPriority w:val="99"/>
    <w:semiHidden/>
    <w:unhideWhenUsed/>
    <w:rsid w:val="00080EC9"/>
    <w:rPr>
      <w:sz w:val="16"/>
      <w:szCs w:val="16"/>
    </w:rPr>
  </w:style>
  <w:style w:type="paragraph" w:styleId="Kommentinteksti">
    <w:name w:val="annotation text"/>
    <w:basedOn w:val="Normaali"/>
    <w:link w:val="KommentintekstiChar"/>
    <w:uiPriority w:val="99"/>
    <w:semiHidden/>
    <w:unhideWhenUsed/>
    <w:rsid w:val="00080EC9"/>
    <w:pPr>
      <w:spacing w:line="240" w:lineRule="auto"/>
    </w:pPr>
    <w:rPr>
      <w:szCs w:val="20"/>
    </w:rPr>
  </w:style>
  <w:style w:type="character" w:customStyle="1" w:styleId="KommentintekstiChar">
    <w:name w:val="Kommentin teksti Char"/>
    <w:basedOn w:val="Kappaleenoletusfontti"/>
    <w:link w:val="Kommentinteksti"/>
    <w:uiPriority w:val="99"/>
    <w:semiHidden/>
    <w:rsid w:val="00080EC9"/>
    <w:rPr>
      <w:rFonts w:ascii="Arial" w:hAnsi="Arial"/>
      <w:sz w:val="20"/>
      <w:szCs w:val="20"/>
      <w:lang w:val="en-US"/>
    </w:rPr>
  </w:style>
  <w:style w:type="paragraph" w:styleId="Kommentinotsikko">
    <w:name w:val="annotation subject"/>
    <w:basedOn w:val="Kommentinteksti"/>
    <w:next w:val="Kommentinteksti"/>
    <w:link w:val="KommentinotsikkoChar"/>
    <w:uiPriority w:val="99"/>
    <w:semiHidden/>
    <w:unhideWhenUsed/>
    <w:rsid w:val="00080EC9"/>
    <w:rPr>
      <w:b/>
      <w:bCs/>
    </w:rPr>
  </w:style>
  <w:style w:type="character" w:customStyle="1" w:styleId="KommentinotsikkoChar">
    <w:name w:val="Kommentin otsikko Char"/>
    <w:basedOn w:val="KommentintekstiChar"/>
    <w:link w:val="Kommentinotsikko"/>
    <w:uiPriority w:val="99"/>
    <w:semiHidden/>
    <w:rsid w:val="00080EC9"/>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3621">
      <w:bodyDiv w:val="1"/>
      <w:marLeft w:val="0"/>
      <w:marRight w:val="0"/>
      <w:marTop w:val="0"/>
      <w:marBottom w:val="0"/>
      <w:divBdr>
        <w:top w:val="none" w:sz="0" w:space="0" w:color="auto"/>
        <w:left w:val="none" w:sz="0" w:space="0" w:color="auto"/>
        <w:bottom w:val="none" w:sz="0" w:space="0" w:color="auto"/>
        <w:right w:val="none" w:sz="0" w:space="0" w:color="auto"/>
      </w:divBdr>
    </w:div>
    <w:div w:id="535578753">
      <w:bodyDiv w:val="1"/>
      <w:marLeft w:val="0"/>
      <w:marRight w:val="0"/>
      <w:marTop w:val="0"/>
      <w:marBottom w:val="0"/>
      <w:divBdr>
        <w:top w:val="none" w:sz="0" w:space="0" w:color="auto"/>
        <w:left w:val="none" w:sz="0" w:space="0" w:color="auto"/>
        <w:bottom w:val="none" w:sz="0" w:space="0" w:color="auto"/>
        <w:right w:val="none" w:sz="0" w:space="0" w:color="auto"/>
      </w:divBdr>
    </w:div>
    <w:div w:id="596720962">
      <w:bodyDiv w:val="1"/>
      <w:marLeft w:val="0"/>
      <w:marRight w:val="0"/>
      <w:marTop w:val="0"/>
      <w:marBottom w:val="0"/>
      <w:divBdr>
        <w:top w:val="none" w:sz="0" w:space="0" w:color="auto"/>
        <w:left w:val="none" w:sz="0" w:space="0" w:color="auto"/>
        <w:bottom w:val="none" w:sz="0" w:space="0" w:color="auto"/>
        <w:right w:val="none" w:sz="0" w:space="0" w:color="auto"/>
      </w:divBdr>
    </w:div>
    <w:div w:id="637809519">
      <w:bodyDiv w:val="1"/>
      <w:marLeft w:val="0"/>
      <w:marRight w:val="0"/>
      <w:marTop w:val="0"/>
      <w:marBottom w:val="0"/>
      <w:divBdr>
        <w:top w:val="none" w:sz="0" w:space="0" w:color="auto"/>
        <w:left w:val="none" w:sz="0" w:space="0" w:color="auto"/>
        <w:bottom w:val="none" w:sz="0" w:space="0" w:color="auto"/>
        <w:right w:val="none" w:sz="0" w:space="0" w:color="auto"/>
      </w:divBdr>
    </w:div>
    <w:div w:id="719743343">
      <w:bodyDiv w:val="1"/>
      <w:marLeft w:val="0"/>
      <w:marRight w:val="0"/>
      <w:marTop w:val="0"/>
      <w:marBottom w:val="0"/>
      <w:divBdr>
        <w:top w:val="none" w:sz="0" w:space="0" w:color="auto"/>
        <w:left w:val="none" w:sz="0" w:space="0" w:color="auto"/>
        <w:bottom w:val="none" w:sz="0" w:space="0" w:color="auto"/>
        <w:right w:val="none" w:sz="0" w:space="0" w:color="auto"/>
      </w:divBdr>
      <w:divsChild>
        <w:div w:id="1459448999">
          <w:marLeft w:val="446"/>
          <w:marRight w:val="0"/>
          <w:marTop w:val="200"/>
          <w:marBottom w:val="0"/>
          <w:divBdr>
            <w:top w:val="none" w:sz="0" w:space="0" w:color="auto"/>
            <w:left w:val="none" w:sz="0" w:space="0" w:color="auto"/>
            <w:bottom w:val="none" w:sz="0" w:space="0" w:color="auto"/>
            <w:right w:val="none" w:sz="0" w:space="0" w:color="auto"/>
          </w:divBdr>
        </w:div>
        <w:div w:id="103691407">
          <w:marLeft w:val="446"/>
          <w:marRight w:val="0"/>
          <w:marTop w:val="200"/>
          <w:marBottom w:val="0"/>
          <w:divBdr>
            <w:top w:val="none" w:sz="0" w:space="0" w:color="auto"/>
            <w:left w:val="none" w:sz="0" w:space="0" w:color="auto"/>
            <w:bottom w:val="none" w:sz="0" w:space="0" w:color="auto"/>
            <w:right w:val="none" w:sz="0" w:space="0" w:color="auto"/>
          </w:divBdr>
        </w:div>
        <w:div w:id="103305963">
          <w:marLeft w:val="446"/>
          <w:marRight w:val="0"/>
          <w:marTop w:val="200"/>
          <w:marBottom w:val="0"/>
          <w:divBdr>
            <w:top w:val="none" w:sz="0" w:space="0" w:color="auto"/>
            <w:left w:val="none" w:sz="0" w:space="0" w:color="auto"/>
            <w:bottom w:val="none" w:sz="0" w:space="0" w:color="auto"/>
            <w:right w:val="none" w:sz="0" w:space="0" w:color="auto"/>
          </w:divBdr>
        </w:div>
      </w:divsChild>
    </w:div>
    <w:div w:id="757559291">
      <w:bodyDiv w:val="1"/>
      <w:marLeft w:val="0"/>
      <w:marRight w:val="0"/>
      <w:marTop w:val="0"/>
      <w:marBottom w:val="0"/>
      <w:divBdr>
        <w:top w:val="none" w:sz="0" w:space="0" w:color="auto"/>
        <w:left w:val="none" w:sz="0" w:space="0" w:color="auto"/>
        <w:bottom w:val="none" w:sz="0" w:space="0" w:color="auto"/>
        <w:right w:val="none" w:sz="0" w:space="0" w:color="auto"/>
      </w:divBdr>
    </w:div>
    <w:div w:id="763308567">
      <w:bodyDiv w:val="1"/>
      <w:marLeft w:val="0"/>
      <w:marRight w:val="0"/>
      <w:marTop w:val="0"/>
      <w:marBottom w:val="0"/>
      <w:divBdr>
        <w:top w:val="none" w:sz="0" w:space="0" w:color="auto"/>
        <w:left w:val="none" w:sz="0" w:space="0" w:color="auto"/>
        <w:bottom w:val="none" w:sz="0" w:space="0" w:color="auto"/>
        <w:right w:val="none" w:sz="0" w:space="0" w:color="auto"/>
      </w:divBdr>
    </w:div>
    <w:div w:id="888766255">
      <w:bodyDiv w:val="1"/>
      <w:marLeft w:val="0"/>
      <w:marRight w:val="0"/>
      <w:marTop w:val="0"/>
      <w:marBottom w:val="0"/>
      <w:divBdr>
        <w:top w:val="none" w:sz="0" w:space="0" w:color="auto"/>
        <w:left w:val="none" w:sz="0" w:space="0" w:color="auto"/>
        <w:bottom w:val="none" w:sz="0" w:space="0" w:color="auto"/>
        <w:right w:val="none" w:sz="0" w:space="0" w:color="auto"/>
      </w:divBdr>
    </w:div>
    <w:div w:id="1116411858">
      <w:bodyDiv w:val="1"/>
      <w:marLeft w:val="0"/>
      <w:marRight w:val="0"/>
      <w:marTop w:val="0"/>
      <w:marBottom w:val="0"/>
      <w:divBdr>
        <w:top w:val="none" w:sz="0" w:space="0" w:color="auto"/>
        <w:left w:val="none" w:sz="0" w:space="0" w:color="auto"/>
        <w:bottom w:val="none" w:sz="0" w:space="0" w:color="auto"/>
        <w:right w:val="none" w:sz="0" w:space="0" w:color="auto"/>
      </w:divBdr>
    </w:div>
    <w:div w:id="1177111580">
      <w:bodyDiv w:val="1"/>
      <w:marLeft w:val="0"/>
      <w:marRight w:val="0"/>
      <w:marTop w:val="0"/>
      <w:marBottom w:val="0"/>
      <w:divBdr>
        <w:top w:val="none" w:sz="0" w:space="0" w:color="auto"/>
        <w:left w:val="none" w:sz="0" w:space="0" w:color="auto"/>
        <w:bottom w:val="none" w:sz="0" w:space="0" w:color="auto"/>
        <w:right w:val="none" w:sz="0" w:space="0" w:color="auto"/>
      </w:divBdr>
    </w:div>
    <w:div w:id="1237936830">
      <w:bodyDiv w:val="1"/>
      <w:marLeft w:val="0"/>
      <w:marRight w:val="0"/>
      <w:marTop w:val="0"/>
      <w:marBottom w:val="0"/>
      <w:divBdr>
        <w:top w:val="none" w:sz="0" w:space="0" w:color="auto"/>
        <w:left w:val="none" w:sz="0" w:space="0" w:color="auto"/>
        <w:bottom w:val="none" w:sz="0" w:space="0" w:color="auto"/>
        <w:right w:val="none" w:sz="0" w:space="0" w:color="auto"/>
      </w:divBdr>
    </w:div>
    <w:div w:id="1390423076">
      <w:bodyDiv w:val="1"/>
      <w:marLeft w:val="0"/>
      <w:marRight w:val="0"/>
      <w:marTop w:val="0"/>
      <w:marBottom w:val="0"/>
      <w:divBdr>
        <w:top w:val="none" w:sz="0" w:space="0" w:color="auto"/>
        <w:left w:val="none" w:sz="0" w:space="0" w:color="auto"/>
        <w:bottom w:val="none" w:sz="0" w:space="0" w:color="auto"/>
        <w:right w:val="none" w:sz="0" w:space="0" w:color="auto"/>
      </w:divBdr>
    </w:div>
    <w:div w:id="1396126332">
      <w:bodyDiv w:val="1"/>
      <w:marLeft w:val="0"/>
      <w:marRight w:val="0"/>
      <w:marTop w:val="0"/>
      <w:marBottom w:val="0"/>
      <w:divBdr>
        <w:top w:val="none" w:sz="0" w:space="0" w:color="auto"/>
        <w:left w:val="none" w:sz="0" w:space="0" w:color="auto"/>
        <w:bottom w:val="none" w:sz="0" w:space="0" w:color="auto"/>
        <w:right w:val="none" w:sz="0" w:space="0" w:color="auto"/>
      </w:divBdr>
    </w:div>
    <w:div w:id="1808544664">
      <w:bodyDiv w:val="1"/>
      <w:marLeft w:val="0"/>
      <w:marRight w:val="0"/>
      <w:marTop w:val="0"/>
      <w:marBottom w:val="0"/>
      <w:divBdr>
        <w:top w:val="none" w:sz="0" w:space="0" w:color="auto"/>
        <w:left w:val="none" w:sz="0" w:space="0" w:color="auto"/>
        <w:bottom w:val="none" w:sz="0" w:space="0" w:color="auto"/>
        <w:right w:val="none" w:sz="0" w:space="0" w:color="auto"/>
      </w:divBdr>
    </w:div>
    <w:div w:id="1812475241">
      <w:bodyDiv w:val="1"/>
      <w:marLeft w:val="0"/>
      <w:marRight w:val="0"/>
      <w:marTop w:val="0"/>
      <w:marBottom w:val="0"/>
      <w:divBdr>
        <w:top w:val="none" w:sz="0" w:space="0" w:color="auto"/>
        <w:left w:val="none" w:sz="0" w:space="0" w:color="auto"/>
        <w:bottom w:val="none" w:sz="0" w:space="0" w:color="auto"/>
        <w:right w:val="none" w:sz="0" w:space="0" w:color="auto"/>
      </w:divBdr>
    </w:div>
    <w:div w:id="1863593237">
      <w:bodyDiv w:val="1"/>
      <w:marLeft w:val="0"/>
      <w:marRight w:val="0"/>
      <w:marTop w:val="0"/>
      <w:marBottom w:val="0"/>
      <w:divBdr>
        <w:top w:val="none" w:sz="0" w:space="0" w:color="auto"/>
        <w:left w:val="none" w:sz="0" w:space="0" w:color="auto"/>
        <w:bottom w:val="none" w:sz="0" w:space="0" w:color="auto"/>
        <w:right w:val="none" w:sz="0" w:space="0" w:color="auto"/>
      </w:divBdr>
    </w:div>
    <w:div w:id="1873032295">
      <w:bodyDiv w:val="1"/>
      <w:marLeft w:val="0"/>
      <w:marRight w:val="0"/>
      <w:marTop w:val="0"/>
      <w:marBottom w:val="0"/>
      <w:divBdr>
        <w:top w:val="none" w:sz="0" w:space="0" w:color="auto"/>
        <w:left w:val="none" w:sz="0" w:space="0" w:color="auto"/>
        <w:bottom w:val="none" w:sz="0" w:space="0" w:color="auto"/>
        <w:right w:val="none" w:sz="0" w:space="0" w:color="auto"/>
      </w:divBdr>
    </w:div>
    <w:div w:id="1913930916">
      <w:bodyDiv w:val="1"/>
      <w:marLeft w:val="0"/>
      <w:marRight w:val="0"/>
      <w:marTop w:val="0"/>
      <w:marBottom w:val="0"/>
      <w:divBdr>
        <w:top w:val="none" w:sz="0" w:space="0" w:color="auto"/>
        <w:left w:val="none" w:sz="0" w:space="0" w:color="auto"/>
        <w:bottom w:val="none" w:sz="0" w:space="0" w:color="auto"/>
        <w:right w:val="none" w:sz="0" w:space="0" w:color="auto"/>
      </w:divBdr>
    </w:div>
    <w:div w:id="1955287022">
      <w:bodyDiv w:val="1"/>
      <w:marLeft w:val="0"/>
      <w:marRight w:val="0"/>
      <w:marTop w:val="0"/>
      <w:marBottom w:val="0"/>
      <w:divBdr>
        <w:top w:val="none" w:sz="0" w:space="0" w:color="auto"/>
        <w:left w:val="none" w:sz="0" w:space="0" w:color="auto"/>
        <w:bottom w:val="none" w:sz="0" w:space="0" w:color="auto"/>
        <w:right w:val="none" w:sz="0" w:space="0" w:color="auto"/>
      </w:divBdr>
    </w:div>
    <w:div w:id="2003661557">
      <w:bodyDiv w:val="1"/>
      <w:marLeft w:val="0"/>
      <w:marRight w:val="0"/>
      <w:marTop w:val="0"/>
      <w:marBottom w:val="0"/>
      <w:divBdr>
        <w:top w:val="none" w:sz="0" w:space="0" w:color="auto"/>
        <w:left w:val="none" w:sz="0" w:space="0" w:color="auto"/>
        <w:bottom w:val="none" w:sz="0" w:space="0" w:color="auto"/>
        <w:right w:val="none" w:sz="0" w:space="0" w:color="auto"/>
      </w:divBdr>
    </w:div>
    <w:div w:id="20885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ila.tiimeri.fi/sites/vn-digi_arkeen_nvk/Tiedostot/1%20_Neuvottelukunnan%20kokoukset/2020-3%20Kokous%2028.8.2020/Ak%202_Digi%20arkeen%20nvk%20kokous%202_2020_p%C3%B6yt%C3%A4kirja.docx?d=w1936eb04dd8c4e009651ab3847333057" TargetMode="External"/><Relationship Id="rId18" Type="http://schemas.openxmlformats.org/officeDocument/2006/relationships/hyperlink" Target="https://www.entersenior.fi/opiskele-itse/seniorin-digitaido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voinhallinto.fi/assets/files/2020/08/Ohjelma-Kansalaisj%C3%A4rjest%C3%B6akatemia-1.10.2020.pdf" TargetMode="External"/><Relationship Id="rId7" Type="http://schemas.openxmlformats.org/officeDocument/2006/relationships/styles" Target="styles.xml"/><Relationship Id="rId12" Type="http://schemas.openxmlformats.org/officeDocument/2006/relationships/hyperlink" Target="https://vm.fi/hanke?tunnus=VM021:00/2020" TargetMode="External"/><Relationship Id="rId17" Type="http://schemas.openxmlformats.org/officeDocument/2006/relationships/hyperlink" Target="https://koulutus.fcg.fi/Portals/2/2_Salminen_T_Digiosallisuus.pdf?ver=2020-01-29-154912-42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ttresearch.com/fi/uutiset-ja-tarinat/nain-kerava-kehittaa-digitaalisten-palveluiden-saavutettavuutta" TargetMode="External"/><Relationship Id="rId20" Type="http://schemas.openxmlformats.org/officeDocument/2006/relationships/hyperlink" Target="https://tila.tiimeri.fi/sites/vn-digi_arkeen_nvk/Tiedostot/2%20_Py%C3%B6re%C3%A4n%20p%C3%B6yd%C3%A4n%20keskustelut/Pienryhm%C3%A4t%20pp-keskustelujen%20valmistelu.docx?d=w9b645e4a17704be9a3677b34fd546021"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ila.tiimeri.fi/sites/vn-digi_arkeen_nvk/Tiedostot/Toimintasuunnitelma%20Digi%20arkeen%20nvk%202020_2023_versio%202_3.7.2020.docx?d=w7e9a8cf0ba734e7694c4402a70dc0e04" TargetMode="External"/><Relationship Id="rId5" Type="http://schemas.openxmlformats.org/officeDocument/2006/relationships/customXml" Target="../customXml/item5.xml"/><Relationship Id="rId15" Type="http://schemas.openxmlformats.org/officeDocument/2006/relationships/hyperlink" Target="https://tietokayttoon.fi/-/digiosallisuus-suomessa" TargetMode="External"/><Relationship Id="rId23" Type="http://schemas.openxmlformats.org/officeDocument/2006/relationships/hyperlink" Target="https://tila.tiimeri.fi/sites/vn-digi_arkeen_nvk/Tiedostot/1%20_Neuvottelukunnan%20kokoukset/2020-3%20Kokous%2028.8.2020/Ak%202_Digi%20arkeen%20nvk%20kokous%202_2020_p%C3%B6yt%C3%A4kirja.docx?d=w1936eb04dd8c4e009651ab3847333057"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ila.tiimeri.fi/sites/vn-digi_arkeen_nvk/Tiedostot/2%20_Py%C3%B6re%C3%A4n%20p%C3%B6yd%C3%A4n%20keskustelut/Pienryhm%C3%A4t%20pp-keskustelujen%20valmistelu.docx?d=w9b645e4a17704be9a3677b34fd5460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ila.tiimeri.fi/sites/vn-digi_arkeen_nvk/Tiedostot/Toimintasuunnitelma%20Digi%20arkeen%20nvk%202020_2023_versio%202_3.7.2020.docx?d=w7e9a8cf0ba734e7694c4402a70dc0e04" TargetMode="External"/><Relationship Id="rId22" Type="http://schemas.openxmlformats.org/officeDocument/2006/relationships/hyperlink" Target="https://valtioneuvosto.fi/-/10623/digitaidot-ovat-uusi-kansalaistaito-laaja-kysely-selvittaa-suomalaisten-digitaitojen-tason"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n-vap-fil01\docprod_Main\templates\Poytakirja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B67B46" w:rsidP="00B67B46">
          <w:pPr>
            <w:pStyle w:val="F87FC838D5AA44A8A5670F15DE4C1EA59"/>
          </w:pPr>
          <w:r w:rsidRPr="00E77748">
            <w:rPr>
              <w:rStyle w:val="Paikkamerkkiteksti"/>
              <w:rFonts w:ascii="Arial" w:hAnsi="Arial" w:cs="Arial"/>
              <w:lang w:val="fi-FI"/>
            </w:rPr>
            <w:t>Asiakirjan otsikko</w:t>
          </w:r>
        </w:p>
      </w:docPartBody>
    </w:docPart>
    <w:docPart>
      <w:docPartPr>
        <w:name w:val="3C514E87490C4700B111D4FDD8658128"/>
        <w:category>
          <w:name w:val="General"/>
          <w:gallery w:val="placeholder"/>
        </w:category>
        <w:types>
          <w:type w:val="bbPlcHdr"/>
        </w:types>
        <w:behaviors>
          <w:behavior w:val="content"/>
        </w:behaviors>
        <w:guid w:val="{61C5EB17-AA14-4931-8728-C41CB0184E8C}"/>
      </w:docPartPr>
      <w:docPartBody>
        <w:p w:rsidR="007038B2" w:rsidRDefault="00B67B46" w:rsidP="00B67B46">
          <w:pPr>
            <w:pStyle w:val="3C514E87490C4700B111D4FDD86581289"/>
          </w:pPr>
          <w:r>
            <w:rPr>
              <w:rStyle w:val="Paikkamerkkiteksti"/>
            </w:rPr>
            <w:t>Vastaanottajat</w:t>
          </w:r>
        </w:p>
      </w:docPartBody>
    </w:docPart>
    <w:docPart>
      <w:docPartPr>
        <w:name w:val="82D26E449B4E473EB21413D001E319ED"/>
        <w:category>
          <w:name w:val="General"/>
          <w:gallery w:val="placeholder"/>
        </w:category>
        <w:types>
          <w:type w:val="bbPlcHdr"/>
        </w:types>
        <w:behaviors>
          <w:behavior w:val="content"/>
        </w:behaviors>
        <w:guid w:val="{A41AC416-5237-4F44-8340-6BEB0EF50C61}"/>
      </w:docPartPr>
      <w:docPartBody>
        <w:p w:rsidR="007038B2" w:rsidRDefault="00B67B46" w:rsidP="00B67B46">
          <w:pPr>
            <w:pStyle w:val="82D26E449B4E473EB21413D001E319ED9"/>
          </w:pPr>
          <w:r>
            <w:rPr>
              <w:rStyle w:val="Paikkamerkkiteksti"/>
            </w:rPr>
            <w:t>Kopion saajat</w:t>
          </w:r>
        </w:p>
      </w:docPartBody>
    </w:docPart>
    <w:docPart>
      <w:docPartPr>
        <w:name w:val="F03921FFBA884994B09E00FFD4DB3114"/>
        <w:category>
          <w:name w:val="General"/>
          <w:gallery w:val="placeholder"/>
        </w:category>
        <w:types>
          <w:type w:val="bbPlcHdr"/>
        </w:types>
        <w:behaviors>
          <w:behavior w:val="content"/>
        </w:behaviors>
        <w:guid w:val="{723F531F-269A-4737-BD1C-EBF4C42D748A}"/>
      </w:docPartPr>
      <w:docPartBody>
        <w:p w:rsidR="00616795" w:rsidRDefault="00B67B46" w:rsidP="00B67B46">
          <w:pPr>
            <w:pStyle w:val="F03921FFBA884994B09E00FFD4DB31143"/>
          </w:pPr>
          <w:r>
            <w:rPr>
              <w:rStyle w:val="Paikkamerkkiteksti"/>
              <w:lang w:val="en-US"/>
            </w:rPr>
            <w:t>pvm</w:t>
          </w:r>
        </w:p>
      </w:docPartBody>
    </w:docPart>
    <w:docPart>
      <w:docPartPr>
        <w:name w:val="512C3CDA54384E2BB0BFF0DBDC10D53E"/>
        <w:category>
          <w:name w:val="General"/>
          <w:gallery w:val="placeholder"/>
        </w:category>
        <w:types>
          <w:type w:val="bbPlcHdr"/>
        </w:types>
        <w:behaviors>
          <w:behavior w:val="content"/>
        </w:behaviors>
        <w:guid w:val="{EC34CDF3-3876-4BF4-9F59-E968F5201C8B}"/>
      </w:docPartPr>
      <w:docPartBody>
        <w:p w:rsidR="00616795" w:rsidRDefault="00B67B46" w:rsidP="00B67B46">
          <w:pPr>
            <w:pStyle w:val="512C3CDA54384E2BB0BFF0DBDC10D53E3"/>
          </w:pPr>
          <w:r w:rsidRPr="00236593">
            <w:rPr>
              <w:rStyle w:val="Paikkamerkkiteksti"/>
              <w:rFonts w:ascii="Arial" w:hAnsi="Arial" w:cs="Arial"/>
              <w:sz w:val="20"/>
            </w:rPr>
            <w:t>Asianumero</w:t>
          </w:r>
        </w:p>
      </w:docPartBody>
    </w:docPart>
    <w:docPart>
      <w:docPartPr>
        <w:name w:val="D6352F6662EB4585A2D3F93E87ADEE47"/>
        <w:category>
          <w:name w:val="General"/>
          <w:gallery w:val="placeholder"/>
        </w:category>
        <w:types>
          <w:type w:val="bbPlcHdr"/>
        </w:types>
        <w:behaviors>
          <w:behavior w:val="content"/>
        </w:behaviors>
        <w:guid w:val="{1E2FFED5-F801-439E-893F-FF0C39079644}"/>
      </w:docPartPr>
      <w:docPartBody>
        <w:p w:rsidR="00616795" w:rsidRDefault="00103F25" w:rsidP="00103F25">
          <w:pPr>
            <w:pStyle w:val="D6352F6662EB4585A2D3F93E87ADEE47"/>
          </w:pPr>
          <w:r w:rsidRPr="002D10C9">
            <w:rPr>
              <w:rStyle w:val="Paikkamerkkiteksti"/>
            </w:rPr>
            <w:t>Click or tap here to enter text.</w:t>
          </w:r>
        </w:p>
      </w:docPartBody>
    </w:docPart>
    <w:docPart>
      <w:docPartPr>
        <w:name w:val="FA946082D3AE4CAB895552B7D491DF50"/>
        <w:category>
          <w:name w:val="Yleiset"/>
          <w:gallery w:val="placeholder"/>
        </w:category>
        <w:types>
          <w:type w:val="bbPlcHdr"/>
        </w:types>
        <w:behaviors>
          <w:behavior w:val="content"/>
        </w:behaviors>
        <w:guid w:val="{B6EC4652-29E1-4E9A-9D2B-93309F8AC66E}"/>
      </w:docPartPr>
      <w:docPartBody>
        <w:p w:rsidR="004F0C5C" w:rsidRDefault="004F0C5C"/>
      </w:docPartBody>
    </w:docPart>
    <w:docPart>
      <w:docPartPr>
        <w:name w:val="7EDDDADABC2F43D8ACB430785E82E2B2"/>
        <w:category>
          <w:name w:val="Yleiset"/>
          <w:gallery w:val="placeholder"/>
        </w:category>
        <w:types>
          <w:type w:val="bbPlcHdr"/>
        </w:types>
        <w:behaviors>
          <w:behavior w:val="content"/>
        </w:behaviors>
        <w:guid w:val="{629DF4A5-B09B-4195-98DD-2FDC9352EEF0}"/>
      </w:docPartPr>
      <w:docPartBody>
        <w:p w:rsidR="004F0C5C" w:rsidRDefault="004F0C5C"/>
      </w:docPartBody>
    </w:docPart>
    <w:docPart>
      <w:docPartPr>
        <w:name w:val="632FB30807844283AD5797064A8F760E"/>
        <w:category>
          <w:name w:val="Yleiset"/>
          <w:gallery w:val="placeholder"/>
        </w:category>
        <w:types>
          <w:type w:val="bbPlcHdr"/>
        </w:types>
        <w:behaviors>
          <w:behavior w:val="content"/>
        </w:behaviors>
        <w:guid w:val="{660C6B51-6103-48EE-A9A3-3AFE8221176B}"/>
      </w:docPartPr>
      <w:docPartBody>
        <w:p w:rsidR="004F0C5C" w:rsidRDefault="004F0C5C"/>
      </w:docPartBody>
    </w:docPart>
    <w:docPart>
      <w:docPartPr>
        <w:name w:val="F435700971644461B60C97891911896D"/>
        <w:category>
          <w:name w:val="Yleiset"/>
          <w:gallery w:val="placeholder"/>
        </w:category>
        <w:types>
          <w:type w:val="bbPlcHdr"/>
        </w:types>
        <w:behaviors>
          <w:behavior w:val="content"/>
        </w:behaviors>
        <w:guid w:val="{56B9D161-753F-46E7-B397-E31ADCBC27D4}"/>
      </w:docPartPr>
      <w:docPartBody>
        <w:p w:rsidR="004F0C5C" w:rsidRDefault="004F0C5C"/>
      </w:docPartBody>
    </w:docPart>
    <w:docPart>
      <w:docPartPr>
        <w:name w:val="60E681B2BE93447FA7B1AE9D6991F7C4"/>
        <w:category>
          <w:name w:val="Yleiset"/>
          <w:gallery w:val="placeholder"/>
        </w:category>
        <w:types>
          <w:type w:val="bbPlcHdr"/>
        </w:types>
        <w:behaviors>
          <w:behavior w:val="content"/>
        </w:behaviors>
        <w:guid w:val="{1D503961-D2E4-4750-91D8-6AFE5FFE3106}"/>
      </w:docPartPr>
      <w:docPartBody>
        <w:p w:rsidR="004F0C5C" w:rsidRDefault="004F0C5C"/>
      </w:docPartBody>
    </w:docPart>
    <w:docPart>
      <w:docPartPr>
        <w:name w:val="6559328A48834458BCB1B99D0D3FC2BA"/>
        <w:category>
          <w:name w:val="Yleiset"/>
          <w:gallery w:val="placeholder"/>
        </w:category>
        <w:types>
          <w:type w:val="bbPlcHdr"/>
        </w:types>
        <w:behaviors>
          <w:behavior w:val="content"/>
        </w:behaviors>
        <w:guid w:val="{D769670A-CBEB-4259-BD66-3EEBB7278355}"/>
      </w:docPartPr>
      <w:docPartBody>
        <w:p w:rsidR="004F0C5C" w:rsidRDefault="004F0C5C"/>
      </w:docPartBody>
    </w:docPart>
    <w:docPart>
      <w:docPartPr>
        <w:name w:val="0911225C15DF4A79A0146BBD2533FEF0"/>
        <w:category>
          <w:name w:val="Yleiset"/>
          <w:gallery w:val="placeholder"/>
        </w:category>
        <w:types>
          <w:type w:val="bbPlcHdr"/>
        </w:types>
        <w:behaviors>
          <w:behavior w:val="content"/>
        </w:behaviors>
        <w:guid w:val="{87FAA628-1C55-4B29-90D5-F99D2368C0FA}"/>
      </w:docPartPr>
      <w:docPartBody>
        <w:p w:rsidR="004F0C5C" w:rsidRDefault="004F0C5C"/>
      </w:docPartBody>
    </w:docPart>
    <w:docPart>
      <w:docPartPr>
        <w:name w:val="3ECD4AD3BB4F4100B6EF9987230D7949"/>
        <w:category>
          <w:name w:val="Yleiset"/>
          <w:gallery w:val="placeholder"/>
        </w:category>
        <w:types>
          <w:type w:val="bbPlcHdr"/>
        </w:types>
        <w:behaviors>
          <w:behavior w:val="content"/>
        </w:behaviors>
        <w:guid w:val="{58DC79EC-52B7-447B-8955-8CDB4116FF97}"/>
      </w:docPartPr>
      <w:docPartBody>
        <w:p w:rsidR="004F0C5C" w:rsidRDefault="004F0C5C"/>
      </w:docPartBody>
    </w:docPart>
    <w:docPart>
      <w:docPartPr>
        <w:name w:val="077F55B7FD2D4199BF2895CF487C0B25"/>
        <w:category>
          <w:name w:val="Yleiset"/>
          <w:gallery w:val="placeholder"/>
        </w:category>
        <w:types>
          <w:type w:val="bbPlcHdr"/>
        </w:types>
        <w:behaviors>
          <w:behavior w:val="content"/>
        </w:behaviors>
        <w:guid w:val="{8CB76EF0-AAEC-43D3-B13F-818525C12C3C}"/>
      </w:docPartPr>
      <w:docPartBody>
        <w:p w:rsidR="004F0C5C" w:rsidRDefault="004F0C5C"/>
      </w:docPartBody>
    </w:docPart>
    <w:docPart>
      <w:docPartPr>
        <w:name w:val="2DBD2EE897FD4F1585D875B48E5A4788"/>
        <w:category>
          <w:name w:val="Yleiset"/>
          <w:gallery w:val="placeholder"/>
        </w:category>
        <w:types>
          <w:type w:val="bbPlcHdr"/>
        </w:types>
        <w:behaviors>
          <w:behavior w:val="content"/>
        </w:behaviors>
        <w:guid w:val="{22229329-870C-43BB-89D8-6CE43A637228}"/>
      </w:docPartPr>
      <w:docPartBody>
        <w:p w:rsidR="004F0C5C" w:rsidRDefault="004F0C5C"/>
      </w:docPartBody>
    </w:docPart>
    <w:docPart>
      <w:docPartPr>
        <w:name w:val="DF9E80FFE6C64B9C9FB218D5DBAA5380"/>
        <w:category>
          <w:name w:val="Yleiset"/>
          <w:gallery w:val="placeholder"/>
        </w:category>
        <w:types>
          <w:type w:val="bbPlcHdr"/>
        </w:types>
        <w:behaviors>
          <w:behavior w:val="content"/>
        </w:behaviors>
        <w:guid w:val="{C5CC395A-266F-4326-B98E-8AF9A21BBD7F}"/>
      </w:docPartPr>
      <w:docPartBody>
        <w:p w:rsidR="004F0C5C" w:rsidRDefault="004F0C5C"/>
      </w:docPartBody>
    </w:docPart>
    <w:docPart>
      <w:docPartPr>
        <w:name w:val="493EFC7FCE5B4B99B263147D4A9811BA"/>
        <w:category>
          <w:name w:val="Yleiset"/>
          <w:gallery w:val="placeholder"/>
        </w:category>
        <w:types>
          <w:type w:val="bbPlcHdr"/>
        </w:types>
        <w:behaviors>
          <w:behavior w:val="content"/>
        </w:behaviors>
        <w:guid w:val="{C06533FB-77F4-4736-A683-22BF5500478C}"/>
      </w:docPartPr>
      <w:docPartBody>
        <w:p w:rsidR="004F0C5C" w:rsidRDefault="004F0C5C"/>
      </w:docPartBody>
    </w:docPart>
    <w:docPart>
      <w:docPartPr>
        <w:name w:val="36DFC271E935457EB6B1528EDD906D45"/>
        <w:category>
          <w:name w:val="Yleiset"/>
          <w:gallery w:val="placeholder"/>
        </w:category>
        <w:types>
          <w:type w:val="bbPlcHdr"/>
        </w:types>
        <w:behaviors>
          <w:behavior w:val="content"/>
        </w:behaviors>
        <w:guid w:val="{B155DB72-CEB7-44D3-A074-FC116DABBBFA}"/>
      </w:docPartPr>
      <w:docPartBody>
        <w:p w:rsidR="004F0C5C" w:rsidRDefault="004F0C5C"/>
      </w:docPartBody>
    </w:docPart>
    <w:docPart>
      <w:docPartPr>
        <w:name w:val="5CC51687AFC9469EA4FE94E51D1AA0DD"/>
        <w:category>
          <w:name w:val="Yleiset"/>
          <w:gallery w:val="placeholder"/>
        </w:category>
        <w:types>
          <w:type w:val="bbPlcHdr"/>
        </w:types>
        <w:behaviors>
          <w:behavior w:val="content"/>
        </w:behaviors>
        <w:guid w:val="{7C30662C-27F7-45A5-8E4B-9F2A1C3CC151}"/>
      </w:docPartPr>
      <w:docPartBody>
        <w:p w:rsidR="004F0C5C" w:rsidRDefault="004F0C5C"/>
      </w:docPartBody>
    </w:docPart>
    <w:docPart>
      <w:docPartPr>
        <w:name w:val="4D6E263E7C744D6C9620B41F9E5C842E"/>
        <w:category>
          <w:name w:val="Yleiset"/>
          <w:gallery w:val="placeholder"/>
        </w:category>
        <w:types>
          <w:type w:val="bbPlcHdr"/>
        </w:types>
        <w:behaviors>
          <w:behavior w:val="content"/>
        </w:behaviors>
        <w:guid w:val="{28E7EBF4-0392-4575-B971-AC46A44F26F5}"/>
      </w:docPartPr>
      <w:docPartBody>
        <w:p w:rsidR="004F0C5C" w:rsidRDefault="004F0C5C"/>
      </w:docPartBody>
    </w:docPart>
    <w:docPart>
      <w:docPartPr>
        <w:name w:val="80D2473CA774402C9784C87B90C60E01"/>
        <w:category>
          <w:name w:val="Yleiset"/>
          <w:gallery w:val="placeholder"/>
        </w:category>
        <w:types>
          <w:type w:val="bbPlcHdr"/>
        </w:types>
        <w:behaviors>
          <w:behavior w:val="content"/>
        </w:behaviors>
        <w:guid w:val="{060E04C9-36A7-420B-9C31-7998EA20D00C}"/>
      </w:docPartPr>
      <w:docPartBody>
        <w:p w:rsidR="004F0C5C" w:rsidRDefault="004F0C5C"/>
      </w:docPartBody>
    </w:docPart>
    <w:docPart>
      <w:docPartPr>
        <w:name w:val="669C35CC7AA04B4A8A0DD3F12CCE0883"/>
        <w:category>
          <w:name w:val="Yleiset"/>
          <w:gallery w:val="placeholder"/>
        </w:category>
        <w:types>
          <w:type w:val="bbPlcHdr"/>
        </w:types>
        <w:behaviors>
          <w:behavior w:val="content"/>
        </w:behaviors>
        <w:guid w:val="{6F2463D5-70D3-4BB6-BC3D-EA0859EEB65B}"/>
      </w:docPartPr>
      <w:docPartBody>
        <w:p w:rsidR="004F0C5C" w:rsidRDefault="004F0C5C"/>
      </w:docPartBody>
    </w:docPart>
    <w:docPart>
      <w:docPartPr>
        <w:name w:val="B8BCC2811AC84D2987F4E6CF1B6A5510"/>
        <w:category>
          <w:name w:val="Yleiset"/>
          <w:gallery w:val="placeholder"/>
        </w:category>
        <w:types>
          <w:type w:val="bbPlcHdr"/>
        </w:types>
        <w:behaviors>
          <w:behavior w:val="content"/>
        </w:behaviors>
        <w:guid w:val="{F0FCF7C1-078D-44F5-9A16-2CF145A6C29C}"/>
      </w:docPartPr>
      <w:docPartBody>
        <w:p w:rsidR="004F0C5C" w:rsidRDefault="004F0C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240F3"/>
    <w:rsid w:val="00037756"/>
    <w:rsid w:val="000630ED"/>
    <w:rsid w:val="00094F44"/>
    <w:rsid w:val="000B6D99"/>
    <w:rsid w:val="000D250F"/>
    <w:rsid w:val="00103DCD"/>
    <w:rsid w:val="00103F25"/>
    <w:rsid w:val="00161AA1"/>
    <w:rsid w:val="00166335"/>
    <w:rsid w:val="00192F30"/>
    <w:rsid w:val="001E4197"/>
    <w:rsid w:val="00251B87"/>
    <w:rsid w:val="00263D53"/>
    <w:rsid w:val="002B00D5"/>
    <w:rsid w:val="002D2687"/>
    <w:rsid w:val="002E79EE"/>
    <w:rsid w:val="00305713"/>
    <w:rsid w:val="00312244"/>
    <w:rsid w:val="00331C51"/>
    <w:rsid w:val="00355ED3"/>
    <w:rsid w:val="003712D3"/>
    <w:rsid w:val="00385C05"/>
    <w:rsid w:val="00392012"/>
    <w:rsid w:val="003D03E5"/>
    <w:rsid w:val="003E2F44"/>
    <w:rsid w:val="003F2EF4"/>
    <w:rsid w:val="003F7710"/>
    <w:rsid w:val="00405511"/>
    <w:rsid w:val="00412B80"/>
    <w:rsid w:val="00423A37"/>
    <w:rsid w:val="004409F2"/>
    <w:rsid w:val="0046295B"/>
    <w:rsid w:val="0047742F"/>
    <w:rsid w:val="004C4E33"/>
    <w:rsid w:val="004E7083"/>
    <w:rsid w:val="004F0C5C"/>
    <w:rsid w:val="004F5C6A"/>
    <w:rsid w:val="00590208"/>
    <w:rsid w:val="005A7100"/>
    <w:rsid w:val="005B44FA"/>
    <w:rsid w:val="005D2A88"/>
    <w:rsid w:val="005D7437"/>
    <w:rsid w:val="005F1822"/>
    <w:rsid w:val="00616795"/>
    <w:rsid w:val="00652EA4"/>
    <w:rsid w:val="00666394"/>
    <w:rsid w:val="00697A38"/>
    <w:rsid w:val="006B2A01"/>
    <w:rsid w:val="006C54CE"/>
    <w:rsid w:val="006D692A"/>
    <w:rsid w:val="007038B2"/>
    <w:rsid w:val="00723B73"/>
    <w:rsid w:val="0079377A"/>
    <w:rsid w:val="007E1795"/>
    <w:rsid w:val="007E3104"/>
    <w:rsid w:val="007F4ADB"/>
    <w:rsid w:val="00811BCB"/>
    <w:rsid w:val="0086105A"/>
    <w:rsid w:val="00893CAF"/>
    <w:rsid w:val="008B1318"/>
    <w:rsid w:val="0090313D"/>
    <w:rsid w:val="00962393"/>
    <w:rsid w:val="009B34F3"/>
    <w:rsid w:val="009C2DFC"/>
    <w:rsid w:val="009D2220"/>
    <w:rsid w:val="009D31B6"/>
    <w:rsid w:val="009D52DD"/>
    <w:rsid w:val="009E2288"/>
    <w:rsid w:val="009F1CF6"/>
    <w:rsid w:val="00A65E2C"/>
    <w:rsid w:val="00AA55B4"/>
    <w:rsid w:val="00B5131F"/>
    <w:rsid w:val="00B52D6A"/>
    <w:rsid w:val="00B6307B"/>
    <w:rsid w:val="00B63880"/>
    <w:rsid w:val="00B65E7C"/>
    <w:rsid w:val="00B67B46"/>
    <w:rsid w:val="00BA64F8"/>
    <w:rsid w:val="00C622F4"/>
    <w:rsid w:val="00C64213"/>
    <w:rsid w:val="00C64836"/>
    <w:rsid w:val="00CB01E1"/>
    <w:rsid w:val="00CD31C9"/>
    <w:rsid w:val="00CD7D39"/>
    <w:rsid w:val="00D32A9F"/>
    <w:rsid w:val="00D8395E"/>
    <w:rsid w:val="00DC4849"/>
    <w:rsid w:val="00DD6864"/>
    <w:rsid w:val="00E00F84"/>
    <w:rsid w:val="00E16178"/>
    <w:rsid w:val="00E624BC"/>
    <w:rsid w:val="00E77BA1"/>
    <w:rsid w:val="00EA3AB5"/>
    <w:rsid w:val="00EE0EE5"/>
    <w:rsid w:val="00F12902"/>
    <w:rsid w:val="00F65F4D"/>
    <w:rsid w:val="00F71A00"/>
    <w:rsid w:val="00F80BA6"/>
    <w:rsid w:val="00FB14EC"/>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67B46"/>
    <w:rPr>
      <w:color w:val="808080"/>
    </w:rPr>
  </w:style>
  <w:style w:type="paragraph" w:customStyle="1" w:styleId="E996DBD7448E4865BA378D81667C5F6B">
    <w:name w:val="E996DBD7448E4865BA378D81667C5F6B"/>
    <w:rsid w:val="00312244"/>
    <w:pPr>
      <w:tabs>
        <w:tab w:val="center" w:pos="4819"/>
        <w:tab w:val="right" w:pos="9638"/>
      </w:tabs>
      <w:spacing w:after="0" w:line="240" w:lineRule="auto"/>
    </w:pPr>
    <w:rPr>
      <w:rFonts w:eastAsiaTheme="minorHAnsi"/>
      <w:lang w:eastAsia="en-US"/>
    </w:rPr>
  </w:style>
  <w:style w:type="paragraph" w:customStyle="1" w:styleId="E5F3953032E84674BFF32027F5D8C7A2">
    <w:name w:val="E5F3953032E84674BFF32027F5D8C7A2"/>
    <w:rsid w:val="00312244"/>
    <w:pPr>
      <w:tabs>
        <w:tab w:val="center" w:pos="4819"/>
        <w:tab w:val="right" w:pos="9638"/>
      </w:tabs>
      <w:spacing w:after="0" w:line="240" w:lineRule="auto"/>
    </w:pPr>
    <w:rPr>
      <w:rFonts w:eastAsiaTheme="minorHAnsi"/>
      <w:lang w:eastAsia="en-US"/>
    </w:rPr>
  </w:style>
  <w:style w:type="paragraph" w:customStyle="1" w:styleId="E996DBD7448E4865BA378D81667C5F6B1">
    <w:name w:val="E996DBD7448E4865BA378D81667C5F6B1"/>
    <w:rsid w:val="00312244"/>
    <w:pPr>
      <w:tabs>
        <w:tab w:val="center" w:pos="4819"/>
        <w:tab w:val="right" w:pos="9638"/>
      </w:tabs>
      <w:spacing w:after="0" w:line="240" w:lineRule="auto"/>
    </w:pPr>
    <w:rPr>
      <w:rFonts w:eastAsiaTheme="minorHAnsi"/>
      <w:lang w:eastAsia="en-US"/>
    </w:rPr>
  </w:style>
  <w:style w:type="paragraph" w:customStyle="1" w:styleId="E5F3953032E84674BFF32027F5D8C7A21">
    <w:name w:val="E5F3953032E84674BFF32027F5D8C7A21"/>
    <w:rsid w:val="00312244"/>
    <w:pPr>
      <w:tabs>
        <w:tab w:val="center" w:pos="4819"/>
        <w:tab w:val="right" w:pos="9638"/>
      </w:tabs>
      <w:spacing w:after="0" w:line="240" w:lineRule="auto"/>
    </w:pPr>
    <w:rPr>
      <w:rFonts w:eastAsiaTheme="minorHAnsi"/>
      <w:lang w:eastAsia="en-US"/>
    </w:rPr>
  </w:style>
  <w:style w:type="paragraph" w:customStyle="1" w:styleId="A9B7E4D5BEA14F648231EA5B54BF366B">
    <w:name w:val="A9B7E4D5BEA14F648231EA5B54BF366B"/>
    <w:rsid w:val="00312244"/>
    <w:pPr>
      <w:tabs>
        <w:tab w:val="center" w:pos="4819"/>
        <w:tab w:val="right" w:pos="9638"/>
      </w:tabs>
      <w:spacing w:after="0" w:line="240" w:lineRule="auto"/>
    </w:pPr>
    <w:rPr>
      <w:rFonts w:eastAsiaTheme="minorHAnsi"/>
      <w:lang w:eastAsia="en-US"/>
    </w:rPr>
  </w:style>
  <w:style w:type="paragraph" w:customStyle="1" w:styleId="E996DBD7448E4865BA378D81667C5F6B2">
    <w:name w:val="E996DBD7448E4865BA378D81667C5F6B2"/>
    <w:rsid w:val="00312244"/>
    <w:pPr>
      <w:tabs>
        <w:tab w:val="center" w:pos="4819"/>
        <w:tab w:val="right" w:pos="9638"/>
      </w:tabs>
      <w:spacing w:after="0" w:line="240" w:lineRule="auto"/>
    </w:pPr>
    <w:rPr>
      <w:rFonts w:eastAsiaTheme="minorHAnsi"/>
      <w:lang w:eastAsia="en-US"/>
    </w:rPr>
  </w:style>
  <w:style w:type="paragraph" w:customStyle="1" w:styleId="E5F3953032E84674BFF32027F5D8C7A22">
    <w:name w:val="E5F3953032E84674BFF32027F5D8C7A22"/>
    <w:rsid w:val="00312244"/>
    <w:pPr>
      <w:tabs>
        <w:tab w:val="center" w:pos="4819"/>
        <w:tab w:val="right" w:pos="9638"/>
      </w:tabs>
      <w:spacing w:after="0" w:line="240" w:lineRule="auto"/>
    </w:pPr>
    <w:rPr>
      <w:rFonts w:eastAsiaTheme="minorHAnsi"/>
      <w:lang w:eastAsia="en-US"/>
    </w:rPr>
  </w:style>
  <w:style w:type="paragraph" w:customStyle="1" w:styleId="14D82370012C411B84FD30BEEE85F9CA">
    <w:name w:val="14D82370012C411B84FD30BEEE85F9CA"/>
    <w:rsid w:val="00312244"/>
    <w:pPr>
      <w:tabs>
        <w:tab w:val="center" w:pos="4819"/>
        <w:tab w:val="right" w:pos="9638"/>
      </w:tabs>
      <w:spacing w:after="0" w:line="240" w:lineRule="auto"/>
    </w:pPr>
    <w:rPr>
      <w:rFonts w:eastAsiaTheme="minorHAnsi"/>
      <w:lang w:eastAsia="en-US"/>
    </w:rPr>
  </w:style>
  <w:style w:type="paragraph" w:customStyle="1" w:styleId="A9B7E4D5BEA14F648231EA5B54BF366B1">
    <w:name w:val="A9B7E4D5BEA14F648231EA5B54BF366B1"/>
    <w:rsid w:val="00312244"/>
    <w:pPr>
      <w:tabs>
        <w:tab w:val="center" w:pos="4819"/>
        <w:tab w:val="right" w:pos="9638"/>
      </w:tabs>
      <w:spacing w:after="0" w:line="240" w:lineRule="auto"/>
    </w:pPr>
    <w:rPr>
      <w:rFonts w:eastAsiaTheme="minorHAnsi"/>
      <w:lang w:eastAsia="en-US"/>
    </w:rPr>
  </w:style>
  <w:style w:type="paragraph" w:customStyle="1" w:styleId="E996DBD7448E4865BA378D81667C5F6B3">
    <w:name w:val="E996DBD7448E4865BA378D81667C5F6B3"/>
    <w:rsid w:val="00312244"/>
    <w:pPr>
      <w:tabs>
        <w:tab w:val="center" w:pos="4819"/>
        <w:tab w:val="right" w:pos="9638"/>
      </w:tabs>
      <w:spacing w:after="0" w:line="240" w:lineRule="auto"/>
    </w:pPr>
    <w:rPr>
      <w:rFonts w:eastAsiaTheme="minorHAnsi"/>
      <w:lang w:eastAsia="en-US"/>
    </w:rPr>
  </w:style>
  <w:style w:type="paragraph" w:customStyle="1" w:styleId="E5F3953032E84674BFF32027F5D8C7A23">
    <w:name w:val="E5F3953032E84674BFF32027F5D8C7A23"/>
    <w:rsid w:val="00312244"/>
    <w:pPr>
      <w:tabs>
        <w:tab w:val="center" w:pos="4819"/>
        <w:tab w:val="right" w:pos="9638"/>
      </w:tabs>
      <w:spacing w:after="0" w:line="240" w:lineRule="auto"/>
    </w:pPr>
    <w:rPr>
      <w:rFonts w:eastAsiaTheme="minorHAnsi"/>
      <w:lang w:eastAsia="en-US"/>
    </w:rPr>
  </w:style>
  <w:style w:type="paragraph" w:customStyle="1" w:styleId="5B99A37765324806B992CF3EC6154575">
    <w:name w:val="5B99A37765324806B992CF3EC6154575"/>
    <w:rsid w:val="00312244"/>
    <w:pPr>
      <w:tabs>
        <w:tab w:val="center" w:pos="4819"/>
        <w:tab w:val="right" w:pos="9638"/>
      </w:tabs>
      <w:spacing w:after="0" w:line="240" w:lineRule="auto"/>
    </w:pPr>
    <w:rPr>
      <w:rFonts w:eastAsiaTheme="minorHAnsi"/>
      <w:lang w:eastAsia="en-US"/>
    </w:rPr>
  </w:style>
  <w:style w:type="paragraph" w:customStyle="1" w:styleId="14D82370012C411B84FD30BEEE85F9CA1">
    <w:name w:val="14D82370012C411B84FD30BEEE85F9CA1"/>
    <w:rsid w:val="00312244"/>
    <w:pPr>
      <w:tabs>
        <w:tab w:val="center" w:pos="4819"/>
        <w:tab w:val="right" w:pos="9638"/>
      </w:tabs>
      <w:spacing w:after="0" w:line="240" w:lineRule="auto"/>
    </w:pPr>
    <w:rPr>
      <w:rFonts w:eastAsiaTheme="minorHAnsi"/>
      <w:lang w:eastAsia="en-US"/>
    </w:rPr>
  </w:style>
  <w:style w:type="paragraph" w:customStyle="1" w:styleId="A9B7E4D5BEA14F648231EA5B54BF366B2">
    <w:name w:val="A9B7E4D5BEA14F648231EA5B54BF366B2"/>
    <w:rsid w:val="00312244"/>
    <w:pPr>
      <w:tabs>
        <w:tab w:val="center" w:pos="4819"/>
        <w:tab w:val="right" w:pos="9638"/>
      </w:tabs>
      <w:spacing w:after="0" w:line="240" w:lineRule="auto"/>
    </w:pPr>
    <w:rPr>
      <w:rFonts w:eastAsiaTheme="minorHAnsi"/>
      <w:lang w:eastAsia="en-US"/>
    </w:rPr>
  </w:style>
  <w:style w:type="paragraph" w:customStyle="1" w:styleId="E996DBD7448E4865BA378D81667C5F6B4">
    <w:name w:val="E996DBD7448E4865BA378D81667C5F6B4"/>
    <w:rsid w:val="00312244"/>
    <w:pPr>
      <w:tabs>
        <w:tab w:val="center" w:pos="4819"/>
        <w:tab w:val="right" w:pos="9638"/>
      </w:tabs>
      <w:spacing w:after="0" w:line="240" w:lineRule="auto"/>
    </w:pPr>
    <w:rPr>
      <w:rFonts w:eastAsiaTheme="minorHAnsi"/>
      <w:lang w:eastAsia="en-US"/>
    </w:rPr>
  </w:style>
  <w:style w:type="paragraph" w:customStyle="1" w:styleId="E5F3953032E84674BFF32027F5D8C7A24">
    <w:name w:val="E5F3953032E84674BFF32027F5D8C7A24"/>
    <w:rsid w:val="00312244"/>
    <w:pPr>
      <w:tabs>
        <w:tab w:val="center" w:pos="4819"/>
        <w:tab w:val="right" w:pos="9638"/>
      </w:tabs>
      <w:spacing w:after="0" w:line="240" w:lineRule="auto"/>
    </w:pPr>
    <w:rPr>
      <w:rFonts w:eastAsiaTheme="minorHAnsi"/>
      <w:lang w:eastAsia="en-US"/>
    </w:rPr>
  </w:style>
  <w:style w:type="paragraph" w:customStyle="1" w:styleId="5B99A37765324806B992CF3EC61545751">
    <w:name w:val="5B99A37765324806B992CF3EC61545751"/>
    <w:rsid w:val="00312244"/>
    <w:pPr>
      <w:tabs>
        <w:tab w:val="center" w:pos="4819"/>
        <w:tab w:val="right" w:pos="9638"/>
      </w:tabs>
      <w:spacing w:after="0" w:line="240" w:lineRule="auto"/>
    </w:pPr>
    <w:rPr>
      <w:rFonts w:eastAsiaTheme="minorHAnsi"/>
      <w:lang w:eastAsia="en-US"/>
    </w:rPr>
  </w:style>
  <w:style w:type="paragraph" w:customStyle="1" w:styleId="14D82370012C411B84FD30BEEE85F9CA2">
    <w:name w:val="14D82370012C411B84FD30BEEE85F9CA2"/>
    <w:rsid w:val="00312244"/>
    <w:pPr>
      <w:tabs>
        <w:tab w:val="center" w:pos="4819"/>
        <w:tab w:val="right" w:pos="9638"/>
      </w:tabs>
      <w:spacing w:after="0" w:line="240" w:lineRule="auto"/>
    </w:pPr>
    <w:rPr>
      <w:rFonts w:eastAsiaTheme="minorHAnsi"/>
      <w:lang w:eastAsia="en-US"/>
    </w:rPr>
  </w:style>
  <w:style w:type="paragraph" w:customStyle="1" w:styleId="A9B7E4D5BEA14F648231EA5B54BF366B3">
    <w:name w:val="A9B7E4D5BEA14F648231EA5B54BF366B3"/>
    <w:rsid w:val="00312244"/>
    <w:pPr>
      <w:tabs>
        <w:tab w:val="center" w:pos="4819"/>
        <w:tab w:val="right" w:pos="9638"/>
      </w:tabs>
      <w:spacing w:after="0" w:line="240" w:lineRule="auto"/>
    </w:pPr>
    <w:rPr>
      <w:rFonts w:eastAsiaTheme="minorHAnsi"/>
      <w:lang w:eastAsia="en-US"/>
    </w:rPr>
  </w:style>
  <w:style w:type="paragraph" w:customStyle="1" w:styleId="E996DBD7448E4865BA378D81667C5F6B5">
    <w:name w:val="E996DBD7448E4865BA378D81667C5F6B5"/>
    <w:rsid w:val="00312244"/>
    <w:pPr>
      <w:tabs>
        <w:tab w:val="center" w:pos="4819"/>
        <w:tab w:val="right" w:pos="9638"/>
      </w:tabs>
      <w:spacing w:after="0" w:line="240" w:lineRule="auto"/>
    </w:pPr>
    <w:rPr>
      <w:rFonts w:eastAsiaTheme="minorHAnsi"/>
      <w:lang w:eastAsia="en-US"/>
    </w:rPr>
  </w:style>
  <w:style w:type="paragraph" w:customStyle="1" w:styleId="0FBD34E65D4C4ECA9CF4646D996385B6">
    <w:name w:val="0FBD34E65D4C4ECA9CF4646D996385B6"/>
    <w:rsid w:val="00312244"/>
    <w:pPr>
      <w:tabs>
        <w:tab w:val="center" w:pos="4819"/>
        <w:tab w:val="right" w:pos="9638"/>
      </w:tabs>
      <w:spacing w:after="0" w:line="240" w:lineRule="auto"/>
    </w:pPr>
    <w:rPr>
      <w:rFonts w:eastAsiaTheme="minorHAnsi"/>
      <w:lang w:eastAsia="en-US"/>
    </w:rPr>
  </w:style>
  <w:style w:type="paragraph" w:customStyle="1" w:styleId="E5F3953032E84674BFF32027F5D8C7A25">
    <w:name w:val="E5F3953032E84674BFF32027F5D8C7A25"/>
    <w:rsid w:val="00312244"/>
    <w:pPr>
      <w:tabs>
        <w:tab w:val="center" w:pos="4819"/>
        <w:tab w:val="right" w:pos="9638"/>
      </w:tabs>
      <w:spacing w:after="0" w:line="240" w:lineRule="auto"/>
    </w:pPr>
    <w:rPr>
      <w:rFonts w:eastAsiaTheme="minorHAnsi"/>
      <w:lang w:eastAsia="en-US"/>
    </w:rPr>
  </w:style>
  <w:style w:type="paragraph" w:customStyle="1" w:styleId="5B99A37765324806B992CF3EC61545752">
    <w:name w:val="5B99A37765324806B992CF3EC61545752"/>
    <w:rsid w:val="00312244"/>
    <w:pPr>
      <w:tabs>
        <w:tab w:val="center" w:pos="4819"/>
        <w:tab w:val="right" w:pos="9638"/>
      </w:tabs>
      <w:spacing w:after="0" w:line="240" w:lineRule="auto"/>
    </w:pPr>
    <w:rPr>
      <w:rFonts w:eastAsiaTheme="minorHAnsi"/>
      <w:lang w:eastAsia="en-US"/>
    </w:rPr>
  </w:style>
  <w:style w:type="paragraph" w:customStyle="1" w:styleId="14D82370012C411B84FD30BEEE85F9CA3">
    <w:name w:val="14D82370012C411B84FD30BEEE85F9CA3"/>
    <w:rsid w:val="00312244"/>
    <w:pPr>
      <w:tabs>
        <w:tab w:val="center" w:pos="4819"/>
        <w:tab w:val="right" w:pos="9638"/>
      </w:tabs>
      <w:spacing w:after="0" w:line="240" w:lineRule="auto"/>
    </w:pPr>
    <w:rPr>
      <w:rFonts w:eastAsiaTheme="minorHAnsi"/>
      <w:lang w:eastAsia="en-US"/>
    </w:rPr>
  </w:style>
  <w:style w:type="paragraph" w:customStyle="1" w:styleId="A9B7E4D5BEA14F648231EA5B54BF366B4">
    <w:name w:val="A9B7E4D5BEA14F648231EA5B54BF366B4"/>
    <w:rsid w:val="00312244"/>
    <w:pPr>
      <w:tabs>
        <w:tab w:val="center" w:pos="4819"/>
        <w:tab w:val="right" w:pos="9638"/>
      </w:tabs>
      <w:spacing w:after="0" w:line="240" w:lineRule="auto"/>
    </w:pPr>
    <w:rPr>
      <w:rFonts w:eastAsiaTheme="minorHAnsi"/>
      <w:lang w:eastAsia="en-US"/>
    </w:rPr>
  </w:style>
  <w:style w:type="paragraph" w:customStyle="1" w:styleId="E996DBD7448E4865BA378D81667C5F6B6">
    <w:name w:val="E996DBD7448E4865BA378D81667C5F6B6"/>
    <w:rsid w:val="00312244"/>
    <w:pPr>
      <w:tabs>
        <w:tab w:val="center" w:pos="4819"/>
        <w:tab w:val="right" w:pos="9638"/>
      </w:tabs>
      <w:spacing w:after="0" w:line="240" w:lineRule="auto"/>
    </w:pPr>
    <w:rPr>
      <w:rFonts w:eastAsiaTheme="minorHAnsi"/>
      <w:lang w:eastAsia="en-US"/>
    </w:rPr>
  </w:style>
  <w:style w:type="paragraph" w:customStyle="1" w:styleId="0FBD34E65D4C4ECA9CF4646D996385B61">
    <w:name w:val="0FBD34E65D4C4ECA9CF4646D996385B61"/>
    <w:rsid w:val="00312244"/>
    <w:pPr>
      <w:tabs>
        <w:tab w:val="center" w:pos="4819"/>
        <w:tab w:val="right" w:pos="9638"/>
      </w:tabs>
      <w:spacing w:after="0" w:line="240" w:lineRule="auto"/>
    </w:pPr>
    <w:rPr>
      <w:rFonts w:eastAsiaTheme="minorHAnsi"/>
      <w:lang w:eastAsia="en-US"/>
    </w:rPr>
  </w:style>
  <w:style w:type="paragraph" w:customStyle="1" w:styleId="161D474881264502BFA008892697E3EF">
    <w:name w:val="161D474881264502BFA008892697E3EF"/>
    <w:rsid w:val="00312244"/>
  </w:style>
  <w:style w:type="paragraph" w:customStyle="1" w:styleId="4482FD5FDB054F35A8E93D48E44ABBD6">
    <w:name w:val="4482FD5FDB054F35A8E93D48E44ABBD6"/>
    <w:rsid w:val="00312244"/>
  </w:style>
  <w:style w:type="paragraph" w:customStyle="1" w:styleId="DD39A02D7A7040F3942FF6A38959A6A1">
    <w:name w:val="DD39A02D7A7040F3942FF6A38959A6A1"/>
    <w:rsid w:val="00312244"/>
  </w:style>
  <w:style w:type="paragraph" w:customStyle="1" w:styleId="9899198AF0394497B5BB81A63710822A">
    <w:name w:val="9899198AF0394497B5BB81A63710822A"/>
    <w:rsid w:val="00312244"/>
  </w:style>
  <w:style w:type="paragraph" w:customStyle="1" w:styleId="DD39A02D7A7040F3942FF6A38959A6A11">
    <w:name w:val="DD39A02D7A7040F3942FF6A38959A6A11"/>
    <w:rsid w:val="00312244"/>
    <w:rPr>
      <w:rFonts w:eastAsiaTheme="minorHAnsi"/>
      <w:lang w:eastAsia="en-US"/>
    </w:rPr>
  </w:style>
  <w:style w:type="paragraph" w:customStyle="1" w:styleId="9899198AF0394497B5BB81A63710822A1">
    <w:name w:val="9899198AF0394497B5BB81A63710822A1"/>
    <w:rsid w:val="00312244"/>
    <w:rPr>
      <w:rFonts w:eastAsiaTheme="minorHAnsi"/>
      <w:lang w:eastAsia="en-US"/>
    </w:rPr>
  </w:style>
  <w:style w:type="paragraph" w:customStyle="1" w:styleId="E5F3953032E84674BFF32027F5D8C7A26">
    <w:name w:val="E5F3953032E84674BFF32027F5D8C7A26"/>
    <w:rsid w:val="00312244"/>
    <w:pPr>
      <w:tabs>
        <w:tab w:val="center" w:pos="4819"/>
        <w:tab w:val="right" w:pos="9638"/>
      </w:tabs>
      <w:spacing w:after="0" w:line="240" w:lineRule="auto"/>
    </w:pPr>
    <w:rPr>
      <w:rFonts w:eastAsiaTheme="minorHAnsi"/>
      <w:lang w:eastAsia="en-US"/>
    </w:rPr>
  </w:style>
  <w:style w:type="paragraph" w:customStyle="1" w:styleId="5B99A37765324806B992CF3EC61545753">
    <w:name w:val="5B99A37765324806B992CF3EC61545753"/>
    <w:rsid w:val="00312244"/>
    <w:pPr>
      <w:tabs>
        <w:tab w:val="center" w:pos="4819"/>
        <w:tab w:val="right" w:pos="9638"/>
      </w:tabs>
      <w:spacing w:after="0" w:line="240" w:lineRule="auto"/>
    </w:pPr>
    <w:rPr>
      <w:rFonts w:eastAsiaTheme="minorHAnsi"/>
      <w:lang w:eastAsia="en-US"/>
    </w:rPr>
  </w:style>
  <w:style w:type="paragraph" w:customStyle="1" w:styleId="14D82370012C411B84FD30BEEE85F9CA4">
    <w:name w:val="14D82370012C411B84FD30BEEE85F9CA4"/>
    <w:rsid w:val="00312244"/>
    <w:pPr>
      <w:tabs>
        <w:tab w:val="center" w:pos="4819"/>
        <w:tab w:val="right" w:pos="9638"/>
      </w:tabs>
      <w:spacing w:after="0" w:line="240" w:lineRule="auto"/>
    </w:pPr>
    <w:rPr>
      <w:rFonts w:eastAsiaTheme="minorHAnsi"/>
      <w:lang w:eastAsia="en-US"/>
    </w:rPr>
  </w:style>
  <w:style w:type="paragraph" w:customStyle="1" w:styleId="A9B7E4D5BEA14F648231EA5B54BF366B5">
    <w:name w:val="A9B7E4D5BEA14F648231EA5B54BF366B5"/>
    <w:rsid w:val="00312244"/>
    <w:pPr>
      <w:tabs>
        <w:tab w:val="center" w:pos="4819"/>
        <w:tab w:val="right" w:pos="9638"/>
      </w:tabs>
      <w:spacing w:after="0" w:line="240" w:lineRule="auto"/>
    </w:pPr>
    <w:rPr>
      <w:rFonts w:eastAsiaTheme="minorHAnsi"/>
      <w:lang w:eastAsia="en-US"/>
    </w:rPr>
  </w:style>
  <w:style w:type="paragraph" w:customStyle="1" w:styleId="E996DBD7448E4865BA378D81667C5F6B7">
    <w:name w:val="E996DBD7448E4865BA378D81667C5F6B7"/>
    <w:rsid w:val="00312244"/>
    <w:pPr>
      <w:tabs>
        <w:tab w:val="center" w:pos="4819"/>
        <w:tab w:val="right" w:pos="9638"/>
      </w:tabs>
      <w:spacing w:after="0" w:line="240" w:lineRule="auto"/>
    </w:pPr>
    <w:rPr>
      <w:rFonts w:eastAsiaTheme="minorHAnsi"/>
      <w:lang w:eastAsia="en-US"/>
    </w:rPr>
  </w:style>
  <w:style w:type="paragraph" w:customStyle="1" w:styleId="0FBD34E65D4C4ECA9CF4646D996385B62">
    <w:name w:val="0FBD34E65D4C4ECA9CF4646D996385B62"/>
    <w:rsid w:val="00312244"/>
    <w:pPr>
      <w:tabs>
        <w:tab w:val="center" w:pos="4819"/>
        <w:tab w:val="right" w:pos="9638"/>
      </w:tabs>
      <w:spacing w:after="0" w:line="240" w:lineRule="auto"/>
    </w:pPr>
    <w:rPr>
      <w:rFonts w:eastAsiaTheme="minorHAnsi"/>
      <w:lang w:eastAsia="en-US"/>
    </w:rPr>
  </w:style>
  <w:style w:type="paragraph" w:customStyle="1" w:styleId="DD39A02D7A7040F3942FF6A38959A6A12">
    <w:name w:val="DD39A02D7A7040F3942FF6A38959A6A12"/>
    <w:rsid w:val="00312244"/>
    <w:rPr>
      <w:rFonts w:eastAsiaTheme="minorHAnsi"/>
      <w:lang w:eastAsia="en-US"/>
    </w:rPr>
  </w:style>
  <w:style w:type="paragraph" w:customStyle="1" w:styleId="9899198AF0394497B5BB81A63710822A2">
    <w:name w:val="9899198AF0394497B5BB81A63710822A2"/>
    <w:rsid w:val="00312244"/>
    <w:rPr>
      <w:rFonts w:eastAsiaTheme="minorHAnsi"/>
      <w:lang w:eastAsia="en-US"/>
    </w:rPr>
  </w:style>
  <w:style w:type="paragraph" w:customStyle="1" w:styleId="E5F3953032E84674BFF32027F5D8C7A27">
    <w:name w:val="E5F3953032E84674BFF32027F5D8C7A27"/>
    <w:rsid w:val="00312244"/>
    <w:pPr>
      <w:tabs>
        <w:tab w:val="center" w:pos="4819"/>
        <w:tab w:val="right" w:pos="9638"/>
      </w:tabs>
      <w:spacing w:after="0" w:line="240" w:lineRule="auto"/>
    </w:pPr>
    <w:rPr>
      <w:rFonts w:eastAsiaTheme="minorHAnsi"/>
      <w:lang w:eastAsia="en-US"/>
    </w:rPr>
  </w:style>
  <w:style w:type="paragraph" w:customStyle="1" w:styleId="5B99A37765324806B992CF3EC61545754">
    <w:name w:val="5B99A37765324806B992CF3EC61545754"/>
    <w:rsid w:val="00312244"/>
    <w:pPr>
      <w:tabs>
        <w:tab w:val="center" w:pos="4819"/>
        <w:tab w:val="right" w:pos="9638"/>
      </w:tabs>
      <w:spacing w:after="0" w:line="240" w:lineRule="auto"/>
    </w:pPr>
    <w:rPr>
      <w:rFonts w:eastAsiaTheme="minorHAnsi"/>
      <w:lang w:eastAsia="en-US"/>
    </w:rPr>
  </w:style>
  <w:style w:type="paragraph" w:customStyle="1" w:styleId="14D82370012C411B84FD30BEEE85F9CA5">
    <w:name w:val="14D82370012C411B84FD30BEEE85F9CA5"/>
    <w:rsid w:val="00312244"/>
    <w:pPr>
      <w:tabs>
        <w:tab w:val="center" w:pos="4819"/>
        <w:tab w:val="right" w:pos="9638"/>
      </w:tabs>
      <w:spacing w:after="0" w:line="240" w:lineRule="auto"/>
    </w:pPr>
    <w:rPr>
      <w:rFonts w:eastAsiaTheme="minorHAnsi"/>
      <w:lang w:eastAsia="en-US"/>
    </w:rPr>
  </w:style>
  <w:style w:type="paragraph" w:customStyle="1" w:styleId="A9B7E4D5BEA14F648231EA5B54BF366B6">
    <w:name w:val="A9B7E4D5BEA14F648231EA5B54BF366B6"/>
    <w:rsid w:val="00312244"/>
    <w:pPr>
      <w:tabs>
        <w:tab w:val="center" w:pos="4819"/>
        <w:tab w:val="right" w:pos="9638"/>
      </w:tabs>
      <w:spacing w:after="0" w:line="240" w:lineRule="auto"/>
    </w:pPr>
    <w:rPr>
      <w:rFonts w:eastAsiaTheme="minorHAnsi"/>
      <w:lang w:eastAsia="en-US"/>
    </w:rPr>
  </w:style>
  <w:style w:type="paragraph" w:customStyle="1" w:styleId="E996DBD7448E4865BA378D81667C5F6B8">
    <w:name w:val="E996DBD7448E4865BA378D81667C5F6B8"/>
    <w:rsid w:val="00312244"/>
    <w:pPr>
      <w:tabs>
        <w:tab w:val="center" w:pos="4819"/>
        <w:tab w:val="right" w:pos="9638"/>
      </w:tabs>
      <w:spacing w:after="0" w:line="240" w:lineRule="auto"/>
    </w:pPr>
    <w:rPr>
      <w:rFonts w:eastAsiaTheme="minorHAnsi"/>
      <w:lang w:eastAsia="en-US"/>
    </w:rPr>
  </w:style>
  <w:style w:type="paragraph" w:customStyle="1" w:styleId="0FBD34E65D4C4ECA9CF4646D996385B63">
    <w:name w:val="0FBD34E65D4C4ECA9CF4646D996385B63"/>
    <w:rsid w:val="00312244"/>
    <w:pPr>
      <w:tabs>
        <w:tab w:val="center" w:pos="4819"/>
        <w:tab w:val="right" w:pos="9638"/>
      </w:tabs>
      <w:spacing w:after="0" w:line="240" w:lineRule="auto"/>
    </w:pPr>
    <w:rPr>
      <w:rFonts w:eastAsiaTheme="minorHAnsi"/>
      <w:lang w:eastAsia="en-US"/>
    </w:rPr>
  </w:style>
  <w:style w:type="paragraph" w:customStyle="1" w:styleId="DD39A02D7A7040F3942FF6A38959A6A13">
    <w:name w:val="DD39A02D7A7040F3942FF6A38959A6A13"/>
    <w:rsid w:val="00E00F84"/>
    <w:rPr>
      <w:rFonts w:eastAsiaTheme="minorHAnsi"/>
      <w:lang w:eastAsia="en-US"/>
    </w:rPr>
  </w:style>
  <w:style w:type="paragraph" w:customStyle="1" w:styleId="9899198AF0394497B5BB81A63710822A3">
    <w:name w:val="9899198AF0394497B5BB81A63710822A3"/>
    <w:rsid w:val="00E00F84"/>
    <w:rPr>
      <w:rFonts w:eastAsiaTheme="minorHAnsi"/>
      <w:lang w:eastAsia="en-US"/>
    </w:rPr>
  </w:style>
  <w:style w:type="paragraph" w:customStyle="1" w:styleId="E5F3953032E84674BFF32027F5D8C7A28">
    <w:name w:val="E5F3953032E84674BFF32027F5D8C7A28"/>
    <w:rsid w:val="00E00F84"/>
    <w:pPr>
      <w:tabs>
        <w:tab w:val="center" w:pos="4819"/>
        <w:tab w:val="right" w:pos="9638"/>
      </w:tabs>
      <w:spacing w:after="0" w:line="240" w:lineRule="auto"/>
    </w:pPr>
    <w:rPr>
      <w:rFonts w:eastAsiaTheme="minorHAnsi"/>
      <w:lang w:eastAsia="en-US"/>
    </w:rPr>
  </w:style>
  <w:style w:type="paragraph" w:customStyle="1" w:styleId="5B99A37765324806B992CF3EC61545755">
    <w:name w:val="5B99A37765324806B992CF3EC61545755"/>
    <w:rsid w:val="00E00F84"/>
    <w:pPr>
      <w:tabs>
        <w:tab w:val="center" w:pos="4819"/>
        <w:tab w:val="right" w:pos="9638"/>
      </w:tabs>
      <w:spacing w:after="0" w:line="240" w:lineRule="auto"/>
    </w:pPr>
    <w:rPr>
      <w:rFonts w:eastAsiaTheme="minorHAnsi"/>
      <w:lang w:eastAsia="en-US"/>
    </w:rPr>
  </w:style>
  <w:style w:type="paragraph" w:customStyle="1" w:styleId="14D82370012C411B84FD30BEEE85F9CA6">
    <w:name w:val="14D82370012C411B84FD30BEEE85F9CA6"/>
    <w:rsid w:val="00E00F84"/>
    <w:pPr>
      <w:tabs>
        <w:tab w:val="center" w:pos="4819"/>
        <w:tab w:val="right" w:pos="9638"/>
      </w:tabs>
      <w:spacing w:after="0" w:line="240" w:lineRule="auto"/>
    </w:pPr>
    <w:rPr>
      <w:rFonts w:eastAsiaTheme="minorHAnsi"/>
      <w:lang w:eastAsia="en-US"/>
    </w:rPr>
  </w:style>
  <w:style w:type="paragraph" w:customStyle="1" w:styleId="A9B7E4D5BEA14F648231EA5B54BF366B7">
    <w:name w:val="A9B7E4D5BEA14F648231EA5B54BF366B7"/>
    <w:rsid w:val="00E00F84"/>
    <w:pPr>
      <w:tabs>
        <w:tab w:val="center" w:pos="4819"/>
        <w:tab w:val="right" w:pos="9638"/>
      </w:tabs>
      <w:spacing w:after="0" w:line="240" w:lineRule="auto"/>
    </w:pPr>
    <w:rPr>
      <w:rFonts w:eastAsiaTheme="minorHAnsi"/>
      <w:lang w:eastAsia="en-US"/>
    </w:rPr>
  </w:style>
  <w:style w:type="paragraph" w:customStyle="1" w:styleId="E996DBD7448E4865BA378D81667C5F6B9">
    <w:name w:val="E996DBD7448E4865BA378D81667C5F6B9"/>
    <w:rsid w:val="00E00F84"/>
    <w:pPr>
      <w:tabs>
        <w:tab w:val="center" w:pos="4819"/>
        <w:tab w:val="right" w:pos="9638"/>
      </w:tabs>
      <w:spacing w:after="0" w:line="240" w:lineRule="auto"/>
    </w:pPr>
    <w:rPr>
      <w:rFonts w:eastAsiaTheme="minorHAnsi"/>
      <w:lang w:eastAsia="en-US"/>
    </w:rPr>
  </w:style>
  <w:style w:type="paragraph" w:customStyle="1" w:styleId="0FBD34E65D4C4ECA9CF4646D996385B64">
    <w:name w:val="0FBD34E65D4C4ECA9CF4646D996385B64"/>
    <w:rsid w:val="00E00F84"/>
    <w:pPr>
      <w:tabs>
        <w:tab w:val="center" w:pos="4819"/>
        <w:tab w:val="right" w:pos="9638"/>
      </w:tabs>
      <w:spacing w:after="0" w:line="240" w:lineRule="auto"/>
    </w:pPr>
    <w:rPr>
      <w:rFonts w:eastAsiaTheme="minorHAnsi"/>
      <w:lang w:eastAsia="en-US"/>
    </w:rPr>
  </w:style>
  <w:style w:type="paragraph" w:customStyle="1" w:styleId="DD39A02D7A7040F3942FF6A38959A6A14">
    <w:name w:val="DD39A02D7A7040F3942FF6A38959A6A14"/>
    <w:rsid w:val="00E00F84"/>
    <w:rPr>
      <w:rFonts w:eastAsiaTheme="minorHAnsi"/>
      <w:lang w:eastAsia="en-US"/>
    </w:rPr>
  </w:style>
  <w:style w:type="paragraph" w:customStyle="1" w:styleId="9899198AF0394497B5BB81A63710822A4">
    <w:name w:val="9899198AF0394497B5BB81A63710822A4"/>
    <w:rsid w:val="00E00F84"/>
    <w:rPr>
      <w:rFonts w:eastAsiaTheme="minorHAnsi"/>
      <w:lang w:eastAsia="en-US"/>
    </w:rPr>
  </w:style>
  <w:style w:type="paragraph" w:customStyle="1" w:styleId="E5F3953032E84674BFF32027F5D8C7A29">
    <w:name w:val="E5F3953032E84674BFF32027F5D8C7A29"/>
    <w:rsid w:val="00E00F84"/>
    <w:pPr>
      <w:tabs>
        <w:tab w:val="center" w:pos="4819"/>
        <w:tab w:val="right" w:pos="9638"/>
      </w:tabs>
      <w:spacing w:after="0" w:line="240" w:lineRule="auto"/>
    </w:pPr>
    <w:rPr>
      <w:rFonts w:eastAsiaTheme="minorHAnsi"/>
      <w:lang w:eastAsia="en-US"/>
    </w:rPr>
  </w:style>
  <w:style w:type="paragraph" w:customStyle="1" w:styleId="5B99A37765324806B992CF3EC61545756">
    <w:name w:val="5B99A37765324806B992CF3EC61545756"/>
    <w:rsid w:val="00E00F84"/>
    <w:pPr>
      <w:tabs>
        <w:tab w:val="center" w:pos="4819"/>
        <w:tab w:val="right" w:pos="9638"/>
      </w:tabs>
      <w:spacing w:after="0" w:line="240" w:lineRule="auto"/>
    </w:pPr>
    <w:rPr>
      <w:rFonts w:eastAsiaTheme="minorHAnsi"/>
      <w:lang w:eastAsia="en-US"/>
    </w:rPr>
  </w:style>
  <w:style w:type="paragraph" w:customStyle="1" w:styleId="14D82370012C411B84FD30BEEE85F9CA7">
    <w:name w:val="14D82370012C411B84FD30BEEE85F9CA7"/>
    <w:rsid w:val="00E00F84"/>
    <w:pPr>
      <w:tabs>
        <w:tab w:val="center" w:pos="4819"/>
        <w:tab w:val="right" w:pos="9638"/>
      </w:tabs>
      <w:spacing w:after="0" w:line="240" w:lineRule="auto"/>
    </w:pPr>
    <w:rPr>
      <w:rFonts w:eastAsiaTheme="minorHAnsi"/>
      <w:lang w:eastAsia="en-US"/>
    </w:rPr>
  </w:style>
  <w:style w:type="paragraph" w:customStyle="1" w:styleId="A9B7E4D5BEA14F648231EA5B54BF366B8">
    <w:name w:val="A9B7E4D5BEA14F648231EA5B54BF366B8"/>
    <w:rsid w:val="00E00F84"/>
    <w:pPr>
      <w:tabs>
        <w:tab w:val="center" w:pos="4819"/>
        <w:tab w:val="right" w:pos="9638"/>
      </w:tabs>
      <w:spacing w:after="0" w:line="240" w:lineRule="auto"/>
    </w:pPr>
    <w:rPr>
      <w:rFonts w:eastAsiaTheme="minorHAnsi"/>
      <w:lang w:eastAsia="en-US"/>
    </w:rPr>
  </w:style>
  <w:style w:type="paragraph" w:customStyle="1" w:styleId="E996DBD7448E4865BA378D81667C5F6B10">
    <w:name w:val="E996DBD7448E4865BA378D81667C5F6B10"/>
    <w:rsid w:val="00E00F84"/>
    <w:pPr>
      <w:tabs>
        <w:tab w:val="center" w:pos="4819"/>
        <w:tab w:val="right" w:pos="9638"/>
      </w:tabs>
      <w:spacing w:after="0" w:line="240" w:lineRule="auto"/>
    </w:pPr>
    <w:rPr>
      <w:rFonts w:eastAsiaTheme="minorHAnsi"/>
      <w:lang w:eastAsia="en-US"/>
    </w:rPr>
  </w:style>
  <w:style w:type="paragraph" w:customStyle="1" w:styleId="0FBD34E65D4C4ECA9CF4646D996385B65">
    <w:name w:val="0FBD34E65D4C4ECA9CF4646D996385B65"/>
    <w:rsid w:val="00E00F84"/>
    <w:pPr>
      <w:tabs>
        <w:tab w:val="center" w:pos="4819"/>
        <w:tab w:val="right" w:pos="9638"/>
      </w:tabs>
      <w:spacing w:after="0" w:line="240" w:lineRule="auto"/>
    </w:pPr>
    <w:rPr>
      <w:rFonts w:eastAsiaTheme="minorHAnsi"/>
      <w:lang w:eastAsia="en-US"/>
    </w:rPr>
  </w:style>
  <w:style w:type="paragraph" w:customStyle="1" w:styleId="DD39A02D7A7040F3942FF6A38959A6A15">
    <w:name w:val="DD39A02D7A7040F3942FF6A38959A6A15"/>
    <w:rsid w:val="00E00F84"/>
    <w:rPr>
      <w:rFonts w:eastAsiaTheme="minorHAnsi"/>
      <w:lang w:eastAsia="en-US"/>
    </w:rPr>
  </w:style>
  <w:style w:type="paragraph" w:customStyle="1" w:styleId="9899198AF0394497B5BB81A63710822A5">
    <w:name w:val="9899198AF0394497B5BB81A63710822A5"/>
    <w:rsid w:val="00E00F84"/>
    <w:rPr>
      <w:rFonts w:eastAsiaTheme="minorHAnsi"/>
      <w:lang w:eastAsia="en-US"/>
    </w:rPr>
  </w:style>
  <w:style w:type="paragraph" w:customStyle="1" w:styleId="5B99A37765324806B992CF3EC61545757">
    <w:name w:val="5B99A37765324806B992CF3EC61545757"/>
    <w:rsid w:val="00E00F84"/>
    <w:pPr>
      <w:tabs>
        <w:tab w:val="center" w:pos="4819"/>
        <w:tab w:val="right" w:pos="9638"/>
      </w:tabs>
      <w:spacing w:after="0" w:line="240" w:lineRule="auto"/>
    </w:pPr>
    <w:rPr>
      <w:rFonts w:eastAsiaTheme="minorHAnsi"/>
      <w:lang w:eastAsia="en-US"/>
    </w:rPr>
  </w:style>
  <w:style w:type="paragraph" w:customStyle="1" w:styleId="14D82370012C411B84FD30BEEE85F9CA8">
    <w:name w:val="14D82370012C411B84FD30BEEE85F9CA8"/>
    <w:rsid w:val="00E00F84"/>
    <w:pPr>
      <w:tabs>
        <w:tab w:val="center" w:pos="4819"/>
        <w:tab w:val="right" w:pos="9638"/>
      </w:tabs>
      <w:spacing w:after="0" w:line="240" w:lineRule="auto"/>
    </w:pPr>
    <w:rPr>
      <w:rFonts w:eastAsiaTheme="minorHAnsi"/>
      <w:lang w:eastAsia="en-US"/>
    </w:rPr>
  </w:style>
  <w:style w:type="paragraph" w:customStyle="1" w:styleId="A9B7E4D5BEA14F648231EA5B54BF366B9">
    <w:name w:val="A9B7E4D5BEA14F648231EA5B54BF366B9"/>
    <w:rsid w:val="00E00F84"/>
    <w:pPr>
      <w:tabs>
        <w:tab w:val="center" w:pos="4819"/>
        <w:tab w:val="right" w:pos="9638"/>
      </w:tabs>
      <w:spacing w:after="0" w:line="240" w:lineRule="auto"/>
    </w:pPr>
    <w:rPr>
      <w:rFonts w:eastAsiaTheme="minorHAnsi"/>
      <w:lang w:eastAsia="en-US"/>
    </w:rPr>
  </w:style>
  <w:style w:type="paragraph" w:customStyle="1" w:styleId="E996DBD7448E4865BA378D81667C5F6B11">
    <w:name w:val="E996DBD7448E4865BA378D81667C5F6B11"/>
    <w:rsid w:val="00E00F84"/>
    <w:pPr>
      <w:tabs>
        <w:tab w:val="center" w:pos="4819"/>
        <w:tab w:val="right" w:pos="9638"/>
      </w:tabs>
      <w:spacing w:after="0" w:line="240" w:lineRule="auto"/>
    </w:pPr>
    <w:rPr>
      <w:rFonts w:eastAsiaTheme="minorHAnsi"/>
      <w:lang w:eastAsia="en-US"/>
    </w:rPr>
  </w:style>
  <w:style w:type="paragraph" w:customStyle="1" w:styleId="0FBD34E65D4C4ECA9CF4646D996385B66">
    <w:name w:val="0FBD34E65D4C4ECA9CF4646D996385B66"/>
    <w:rsid w:val="00E00F84"/>
    <w:pPr>
      <w:tabs>
        <w:tab w:val="center" w:pos="4819"/>
        <w:tab w:val="right" w:pos="9638"/>
      </w:tabs>
      <w:spacing w:after="0" w:line="240" w:lineRule="auto"/>
    </w:pPr>
    <w:rPr>
      <w:rFonts w:eastAsiaTheme="minorHAnsi"/>
      <w:lang w:eastAsia="en-US"/>
    </w:rPr>
  </w:style>
  <w:style w:type="paragraph" w:customStyle="1" w:styleId="DD39A02D7A7040F3942FF6A38959A6A16">
    <w:name w:val="DD39A02D7A7040F3942FF6A38959A6A16"/>
    <w:rsid w:val="00E00F84"/>
    <w:rPr>
      <w:rFonts w:eastAsiaTheme="minorHAnsi"/>
      <w:lang w:eastAsia="en-US"/>
    </w:rPr>
  </w:style>
  <w:style w:type="paragraph" w:customStyle="1" w:styleId="9899198AF0394497B5BB81A63710822A6">
    <w:name w:val="9899198AF0394497B5BB81A63710822A6"/>
    <w:rsid w:val="00E00F84"/>
    <w:rPr>
      <w:rFonts w:eastAsiaTheme="minorHAnsi"/>
      <w:lang w:eastAsia="en-US"/>
    </w:rPr>
  </w:style>
  <w:style w:type="paragraph" w:customStyle="1" w:styleId="CB63A05558FF43E78E689F7C05CBB0C6">
    <w:name w:val="CB63A05558FF43E78E689F7C05CBB0C6"/>
    <w:rsid w:val="00E00F84"/>
    <w:pPr>
      <w:tabs>
        <w:tab w:val="center" w:pos="4819"/>
        <w:tab w:val="right" w:pos="9638"/>
      </w:tabs>
      <w:spacing w:after="0" w:line="240" w:lineRule="auto"/>
    </w:pPr>
    <w:rPr>
      <w:rFonts w:eastAsiaTheme="minorHAnsi"/>
      <w:lang w:eastAsia="en-US"/>
    </w:rPr>
  </w:style>
  <w:style w:type="paragraph" w:customStyle="1" w:styleId="DD39A02D7A7040F3942FF6A38959A6A17">
    <w:name w:val="DD39A02D7A7040F3942FF6A38959A6A17"/>
    <w:rsid w:val="00E00F84"/>
    <w:rPr>
      <w:rFonts w:eastAsiaTheme="minorHAnsi"/>
      <w:lang w:eastAsia="en-US"/>
    </w:rPr>
  </w:style>
  <w:style w:type="paragraph" w:customStyle="1" w:styleId="9899198AF0394497B5BB81A63710822A7">
    <w:name w:val="9899198AF0394497B5BB81A63710822A7"/>
    <w:rsid w:val="00E00F84"/>
    <w:rPr>
      <w:rFonts w:eastAsiaTheme="minorHAnsi"/>
      <w:lang w:eastAsia="en-US"/>
    </w:rPr>
  </w:style>
  <w:style w:type="paragraph" w:customStyle="1" w:styleId="CB63A05558FF43E78E689F7C05CBB0C61">
    <w:name w:val="CB63A05558FF43E78E689F7C05CBB0C61"/>
    <w:rsid w:val="00E00F84"/>
    <w:pPr>
      <w:tabs>
        <w:tab w:val="center" w:pos="4819"/>
        <w:tab w:val="right" w:pos="9638"/>
      </w:tabs>
      <w:spacing w:after="0" w:line="240" w:lineRule="auto"/>
    </w:pPr>
    <w:rPr>
      <w:rFonts w:eastAsiaTheme="minorHAnsi"/>
      <w:lang w:eastAsia="en-US"/>
    </w:rPr>
  </w:style>
  <w:style w:type="paragraph" w:customStyle="1" w:styleId="DD39A02D7A7040F3942FF6A38959A6A18">
    <w:name w:val="DD39A02D7A7040F3942FF6A38959A6A18"/>
    <w:rsid w:val="00E00F84"/>
    <w:rPr>
      <w:rFonts w:eastAsiaTheme="minorHAnsi"/>
      <w:lang w:eastAsia="en-US"/>
    </w:rPr>
  </w:style>
  <w:style w:type="paragraph" w:customStyle="1" w:styleId="9899198AF0394497B5BB81A63710822A8">
    <w:name w:val="9899198AF0394497B5BB81A63710822A8"/>
    <w:rsid w:val="00E00F84"/>
    <w:rPr>
      <w:rFonts w:eastAsiaTheme="minorHAnsi"/>
      <w:lang w:eastAsia="en-US"/>
    </w:rPr>
  </w:style>
  <w:style w:type="paragraph" w:customStyle="1" w:styleId="CB63A05558FF43E78E689F7C05CBB0C62">
    <w:name w:val="CB63A05558FF43E78E689F7C05CBB0C62"/>
    <w:rsid w:val="00E00F84"/>
    <w:pPr>
      <w:tabs>
        <w:tab w:val="center" w:pos="4819"/>
        <w:tab w:val="right" w:pos="9638"/>
      </w:tabs>
      <w:spacing w:after="0" w:line="240" w:lineRule="auto"/>
    </w:pPr>
    <w:rPr>
      <w:rFonts w:eastAsiaTheme="minorHAnsi"/>
      <w:lang w:eastAsia="en-US"/>
    </w:rPr>
  </w:style>
  <w:style w:type="paragraph" w:customStyle="1" w:styleId="21E2456BC49A4498A73BC30FBB4DF699">
    <w:name w:val="21E2456BC49A4498A73BC30FBB4DF699"/>
    <w:rsid w:val="00E00F84"/>
    <w:pPr>
      <w:tabs>
        <w:tab w:val="center" w:pos="4819"/>
        <w:tab w:val="right" w:pos="9638"/>
      </w:tabs>
      <w:spacing w:after="0" w:line="240" w:lineRule="auto"/>
    </w:pPr>
    <w:rPr>
      <w:rFonts w:eastAsiaTheme="minorHAnsi"/>
      <w:lang w:eastAsia="en-US"/>
    </w:rPr>
  </w:style>
  <w:style w:type="paragraph" w:customStyle="1" w:styleId="DD39A02D7A7040F3942FF6A38959A6A19">
    <w:name w:val="DD39A02D7A7040F3942FF6A38959A6A19"/>
    <w:rsid w:val="00E00F84"/>
    <w:rPr>
      <w:rFonts w:eastAsiaTheme="minorHAnsi"/>
      <w:lang w:eastAsia="en-US"/>
    </w:rPr>
  </w:style>
  <w:style w:type="paragraph" w:customStyle="1" w:styleId="9899198AF0394497B5BB81A63710822A9">
    <w:name w:val="9899198AF0394497B5BB81A63710822A9"/>
    <w:rsid w:val="00E00F84"/>
    <w:rPr>
      <w:rFonts w:eastAsiaTheme="minorHAnsi"/>
      <w:lang w:eastAsia="en-US"/>
    </w:rPr>
  </w:style>
  <w:style w:type="paragraph" w:customStyle="1" w:styleId="CB63A05558FF43E78E689F7C05CBB0C63">
    <w:name w:val="CB63A05558FF43E78E689F7C05CBB0C63"/>
    <w:rsid w:val="00E00F84"/>
    <w:pPr>
      <w:tabs>
        <w:tab w:val="center" w:pos="4819"/>
        <w:tab w:val="right" w:pos="9638"/>
      </w:tabs>
      <w:spacing w:after="0" w:line="240" w:lineRule="auto"/>
    </w:pPr>
    <w:rPr>
      <w:rFonts w:eastAsiaTheme="minorHAnsi"/>
      <w:lang w:eastAsia="en-US"/>
    </w:rPr>
  </w:style>
  <w:style w:type="paragraph" w:customStyle="1" w:styleId="941C6EC42E4C44829E3754AA90747C63">
    <w:name w:val="941C6EC42E4C44829E3754AA90747C63"/>
    <w:rsid w:val="00E00F84"/>
    <w:pPr>
      <w:tabs>
        <w:tab w:val="center" w:pos="4819"/>
        <w:tab w:val="right" w:pos="9638"/>
      </w:tabs>
      <w:spacing w:after="0" w:line="240" w:lineRule="auto"/>
    </w:pPr>
    <w:rPr>
      <w:rFonts w:eastAsiaTheme="minorHAnsi"/>
      <w:lang w:eastAsia="en-US"/>
    </w:rPr>
  </w:style>
  <w:style w:type="paragraph" w:customStyle="1" w:styleId="21E2456BC49A4498A73BC30FBB4DF6991">
    <w:name w:val="21E2456BC49A4498A73BC30FBB4DF6991"/>
    <w:rsid w:val="00E00F84"/>
    <w:pPr>
      <w:tabs>
        <w:tab w:val="center" w:pos="4819"/>
        <w:tab w:val="right" w:pos="9638"/>
      </w:tabs>
      <w:spacing w:after="0" w:line="240" w:lineRule="auto"/>
    </w:pPr>
    <w:rPr>
      <w:rFonts w:eastAsiaTheme="minorHAnsi"/>
      <w:lang w:eastAsia="en-US"/>
    </w:rPr>
  </w:style>
  <w:style w:type="paragraph" w:customStyle="1" w:styleId="DD39A02D7A7040F3942FF6A38959A6A110">
    <w:name w:val="DD39A02D7A7040F3942FF6A38959A6A110"/>
    <w:rsid w:val="00E00F84"/>
    <w:rPr>
      <w:rFonts w:eastAsiaTheme="minorHAnsi"/>
      <w:lang w:eastAsia="en-US"/>
    </w:rPr>
  </w:style>
  <w:style w:type="paragraph" w:customStyle="1" w:styleId="9899198AF0394497B5BB81A63710822A10">
    <w:name w:val="9899198AF0394497B5BB81A63710822A10"/>
    <w:rsid w:val="00E00F84"/>
    <w:rPr>
      <w:rFonts w:eastAsiaTheme="minorHAnsi"/>
      <w:lang w:eastAsia="en-US"/>
    </w:rPr>
  </w:style>
  <w:style w:type="paragraph" w:customStyle="1" w:styleId="402E8659135D48D49F6CA5BF9802E481">
    <w:name w:val="402E8659135D48D49F6CA5BF9802E481"/>
    <w:rsid w:val="00E00F84"/>
    <w:pPr>
      <w:tabs>
        <w:tab w:val="center" w:pos="4819"/>
        <w:tab w:val="right" w:pos="9638"/>
      </w:tabs>
      <w:spacing w:after="0" w:line="240" w:lineRule="auto"/>
    </w:pPr>
    <w:rPr>
      <w:rFonts w:eastAsiaTheme="minorHAnsi"/>
      <w:lang w:eastAsia="en-US"/>
    </w:rPr>
  </w:style>
  <w:style w:type="paragraph" w:customStyle="1" w:styleId="CB63A05558FF43E78E689F7C05CBB0C64">
    <w:name w:val="CB63A05558FF43E78E689F7C05CBB0C64"/>
    <w:rsid w:val="00E00F84"/>
    <w:pPr>
      <w:tabs>
        <w:tab w:val="center" w:pos="4819"/>
        <w:tab w:val="right" w:pos="9638"/>
      </w:tabs>
      <w:spacing w:after="0" w:line="240" w:lineRule="auto"/>
    </w:pPr>
    <w:rPr>
      <w:rFonts w:eastAsiaTheme="minorHAnsi"/>
      <w:lang w:eastAsia="en-US"/>
    </w:rPr>
  </w:style>
  <w:style w:type="paragraph" w:customStyle="1" w:styleId="941C6EC42E4C44829E3754AA90747C631">
    <w:name w:val="941C6EC42E4C44829E3754AA90747C631"/>
    <w:rsid w:val="00E00F84"/>
    <w:pPr>
      <w:tabs>
        <w:tab w:val="center" w:pos="4819"/>
        <w:tab w:val="right" w:pos="9638"/>
      </w:tabs>
      <w:spacing w:after="0" w:line="240" w:lineRule="auto"/>
    </w:pPr>
    <w:rPr>
      <w:rFonts w:eastAsiaTheme="minorHAnsi"/>
      <w:lang w:eastAsia="en-US"/>
    </w:rPr>
  </w:style>
  <w:style w:type="paragraph" w:customStyle="1" w:styleId="21E2456BC49A4498A73BC30FBB4DF6992">
    <w:name w:val="21E2456BC49A4498A73BC30FBB4DF6992"/>
    <w:rsid w:val="00E00F84"/>
    <w:pPr>
      <w:tabs>
        <w:tab w:val="center" w:pos="4819"/>
        <w:tab w:val="right" w:pos="9638"/>
      </w:tabs>
      <w:spacing w:after="0" w:line="240" w:lineRule="auto"/>
    </w:pPr>
    <w:rPr>
      <w:rFonts w:eastAsiaTheme="minorHAnsi"/>
      <w:lang w:eastAsia="en-US"/>
    </w:rPr>
  </w:style>
  <w:style w:type="paragraph" w:customStyle="1" w:styleId="239E6D408D05441C9F6366268E1D797F">
    <w:name w:val="239E6D408D05441C9F6366268E1D797F"/>
    <w:rsid w:val="00E00F84"/>
  </w:style>
  <w:style w:type="paragraph" w:customStyle="1" w:styleId="7D5AB1B662DE46A89BCE7B90BF285B29">
    <w:name w:val="7D5AB1B662DE46A89BCE7B90BF285B29"/>
    <w:rsid w:val="00E00F84"/>
  </w:style>
  <w:style w:type="paragraph" w:customStyle="1" w:styleId="DD39A02D7A7040F3942FF6A38959A6A111">
    <w:name w:val="DD39A02D7A7040F3942FF6A38959A6A111"/>
    <w:rsid w:val="00E00F84"/>
    <w:rPr>
      <w:rFonts w:eastAsiaTheme="minorHAnsi"/>
      <w:lang w:eastAsia="en-US"/>
    </w:rPr>
  </w:style>
  <w:style w:type="paragraph" w:customStyle="1" w:styleId="9899198AF0394497B5BB81A63710822A11">
    <w:name w:val="9899198AF0394497B5BB81A63710822A11"/>
    <w:rsid w:val="00E00F84"/>
    <w:rPr>
      <w:rFonts w:eastAsiaTheme="minorHAnsi"/>
      <w:lang w:eastAsia="en-US"/>
    </w:rPr>
  </w:style>
  <w:style w:type="paragraph" w:customStyle="1" w:styleId="239E6D408D05441C9F6366268E1D797F1">
    <w:name w:val="239E6D408D05441C9F6366268E1D797F1"/>
    <w:rsid w:val="00E00F84"/>
    <w:pPr>
      <w:tabs>
        <w:tab w:val="center" w:pos="4819"/>
        <w:tab w:val="right" w:pos="9638"/>
      </w:tabs>
      <w:spacing w:after="0" w:line="240" w:lineRule="auto"/>
    </w:pPr>
    <w:rPr>
      <w:rFonts w:eastAsiaTheme="minorHAnsi"/>
      <w:lang w:eastAsia="en-US"/>
    </w:rPr>
  </w:style>
  <w:style w:type="paragraph" w:customStyle="1" w:styleId="7D5AB1B662DE46A89BCE7B90BF285B291">
    <w:name w:val="7D5AB1B662DE46A89BCE7B90BF285B291"/>
    <w:rsid w:val="00E00F84"/>
    <w:pPr>
      <w:tabs>
        <w:tab w:val="center" w:pos="4819"/>
        <w:tab w:val="right" w:pos="9638"/>
      </w:tabs>
      <w:spacing w:after="0" w:line="240" w:lineRule="auto"/>
    </w:pPr>
    <w:rPr>
      <w:rFonts w:eastAsiaTheme="minorHAnsi"/>
      <w:lang w:eastAsia="en-US"/>
    </w:rPr>
  </w:style>
  <w:style w:type="paragraph" w:customStyle="1" w:styleId="AF65605DC09841D69C7041AA5BDC2DDC">
    <w:name w:val="AF65605DC09841D69C7041AA5BDC2DDC"/>
    <w:rsid w:val="00E00F84"/>
    <w:pPr>
      <w:tabs>
        <w:tab w:val="center" w:pos="4819"/>
        <w:tab w:val="right" w:pos="9638"/>
      </w:tabs>
      <w:spacing w:after="0" w:line="240" w:lineRule="auto"/>
    </w:pPr>
    <w:rPr>
      <w:rFonts w:eastAsiaTheme="minorHAnsi"/>
      <w:lang w:eastAsia="en-US"/>
    </w:rPr>
  </w:style>
  <w:style w:type="paragraph" w:customStyle="1" w:styleId="941C6EC42E4C44829E3754AA90747C632">
    <w:name w:val="941C6EC42E4C44829E3754AA90747C632"/>
    <w:rsid w:val="00E00F84"/>
    <w:pPr>
      <w:tabs>
        <w:tab w:val="center" w:pos="4819"/>
        <w:tab w:val="right" w:pos="9638"/>
      </w:tabs>
      <w:spacing w:after="0" w:line="240" w:lineRule="auto"/>
    </w:pPr>
    <w:rPr>
      <w:rFonts w:eastAsiaTheme="minorHAnsi"/>
      <w:lang w:eastAsia="en-US"/>
    </w:rPr>
  </w:style>
  <w:style w:type="paragraph" w:customStyle="1" w:styleId="21E2456BC49A4498A73BC30FBB4DF6993">
    <w:name w:val="21E2456BC49A4498A73BC30FBB4DF6993"/>
    <w:rsid w:val="00E00F84"/>
    <w:pPr>
      <w:tabs>
        <w:tab w:val="center" w:pos="4819"/>
        <w:tab w:val="right" w:pos="9638"/>
      </w:tabs>
      <w:spacing w:after="0" w:line="240" w:lineRule="auto"/>
    </w:pPr>
    <w:rPr>
      <w:rFonts w:eastAsiaTheme="minorHAnsi"/>
      <w:lang w:eastAsia="en-US"/>
    </w:rPr>
  </w:style>
  <w:style w:type="paragraph" w:customStyle="1" w:styleId="2D39B92C58714648985B96F43E5DABE5">
    <w:name w:val="2D39B92C58714648985B96F43E5DABE5"/>
    <w:rsid w:val="00E00F84"/>
  </w:style>
  <w:style w:type="paragraph" w:customStyle="1" w:styleId="AA73596ED4EC4410B783387766308204">
    <w:name w:val="AA73596ED4EC4410B783387766308204"/>
    <w:rsid w:val="00E00F84"/>
  </w:style>
  <w:style w:type="paragraph" w:customStyle="1" w:styleId="B644669585EE45E4A8272807A2C9D6B8">
    <w:name w:val="B644669585EE45E4A8272807A2C9D6B8"/>
    <w:rsid w:val="00E00F84"/>
  </w:style>
  <w:style w:type="paragraph" w:customStyle="1" w:styleId="54C0E6DA7D514507B0B545FE70C708A3">
    <w:name w:val="54C0E6DA7D514507B0B545FE70C708A3"/>
    <w:rsid w:val="00E00F84"/>
  </w:style>
  <w:style w:type="paragraph" w:customStyle="1" w:styleId="F3FC6AE20A134B868E931845559C6ABE">
    <w:name w:val="F3FC6AE20A134B868E931845559C6ABE"/>
    <w:rsid w:val="00E00F84"/>
  </w:style>
  <w:style w:type="paragraph" w:customStyle="1" w:styleId="CF6C39573B484542B783C6C07FB41E3F">
    <w:name w:val="CF6C39573B484542B783C6C07FB41E3F"/>
    <w:rsid w:val="00E00F84"/>
  </w:style>
  <w:style w:type="paragraph" w:customStyle="1" w:styleId="DD39A02D7A7040F3942FF6A38959A6A112">
    <w:name w:val="DD39A02D7A7040F3942FF6A38959A6A112"/>
    <w:rsid w:val="00E00F84"/>
    <w:rPr>
      <w:rFonts w:eastAsiaTheme="minorHAnsi"/>
      <w:lang w:eastAsia="en-US"/>
    </w:rPr>
  </w:style>
  <w:style w:type="paragraph" w:customStyle="1" w:styleId="9899198AF0394497B5BB81A63710822A12">
    <w:name w:val="9899198AF0394497B5BB81A63710822A12"/>
    <w:rsid w:val="00E00F84"/>
    <w:rPr>
      <w:rFonts w:eastAsiaTheme="minorHAnsi"/>
      <w:lang w:eastAsia="en-US"/>
    </w:rPr>
  </w:style>
  <w:style w:type="paragraph" w:customStyle="1" w:styleId="239E6D408D05441C9F6366268E1D797F2">
    <w:name w:val="239E6D408D05441C9F6366268E1D797F2"/>
    <w:rsid w:val="00E00F84"/>
    <w:pPr>
      <w:tabs>
        <w:tab w:val="center" w:pos="4819"/>
        <w:tab w:val="right" w:pos="9638"/>
      </w:tabs>
      <w:spacing w:after="0" w:line="240" w:lineRule="auto"/>
    </w:pPr>
    <w:rPr>
      <w:rFonts w:eastAsiaTheme="minorHAnsi"/>
      <w:lang w:eastAsia="en-US"/>
    </w:rPr>
  </w:style>
  <w:style w:type="paragraph" w:customStyle="1" w:styleId="7D5AB1B662DE46A89BCE7B90BF285B292">
    <w:name w:val="7D5AB1B662DE46A89BCE7B90BF285B292"/>
    <w:rsid w:val="00E00F84"/>
    <w:pPr>
      <w:tabs>
        <w:tab w:val="center" w:pos="4819"/>
        <w:tab w:val="right" w:pos="9638"/>
      </w:tabs>
      <w:spacing w:after="0" w:line="240" w:lineRule="auto"/>
    </w:pPr>
    <w:rPr>
      <w:rFonts w:eastAsiaTheme="minorHAnsi"/>
      <w:lang w:eastAsia="en-US"/>
    </w:rPr>
  </w:style>
  <w:style w:type="paragraph" w:customStyle="1" w:styleId="54C0E6DA7D514507B0B545FE70C708A31">
    <w:name w:val="54C0E6DA7D514507B0B545FE70C708A31"/>
    <w:rsid w:val="00E00F84"/>
    <w:pPr>
      <w:tabs>
        <w:tab w:val="center" w:pos="4819"/>
        <w:tab w:val="right" w:pos="9638"/>
      </w:tabs>
      <w:spacing w:after="0" w:line="240" w:lineRule="auto"/>
    </w:pPr>
    <w:rPr>
      <w:rFonts w:eastAsiaTheme="minorHAnsi"/>
      <w:lang w:eastAsia="en-US"/>
    </w:rPr>
  </w:style>
  <w:style w:type="paragraph" w:customStyle="1" w:styleId="793E2F666ADA491FBDFD9A230AA8F300">
    <w:name w:val="793E2F666ADA491FBDFD9A230AA8F300"/>
    <w:rsid w:val="00E00F84"/>
    <w:pPr>
      <w:tabs>
        <w:tab w:val="center" w:pos="4819"/>
        <w:tab w:val="right" w:pos="9638"/>
      </w:tabs>
      <w:spacing w:after="0" w:line="240" w:lineRule="auto"/>
    </w:pPr>
    <w:rPr>
      <w:rFonts w:eastAsiaTheme="minorHAnsi"/>
      <w:lang w:eastAsia="en-US"/>
    </w:rPr>
  </w:style>
  <w:style w:type="paragraph" w:customStyle="1" w:styleId="F3FC6AE20A134B868E931845559C6ABE1">
    <w:name w:val="F3FC6AE20A134B868E931845559C6ABE1"/>
    <w:rsid w:val="00E00F84"/>
    <w:pPr>
      <w:tabs>
        <w:tab w:val="center" w:pos="4819"/>
        <w:tab w:val="right" w:pos="9638"/>
      </w:tabs>
      <w:spacing w:after="0" w:line="240" w:lineRule="auto"/>
    </w:pPr>
    <w:rPr>
      <w:rFonts w:eastAsiaTheme="minorHAnsi"/>
      <w:lang w:eastAsia="en-US"/>
    </w:rPr>
  </w:style>
  <w:style w:type="paragraph" w:customStyle="1" w:styleId="CF6C39573B484542B783C6C07FB41E3F1">
    <w:name w:val="CF6C39573B484542B783C6C07FB41E3F1"/>
    <w:rsid w:val="00E00F84"/>
    <w:pPr>
      <w:tabs>
        <w:tab w:val="center" w:pos="4819"/>
        <w:tab w:val="right" w:pos="9638"/>
      </w:tabs>
      <w:spacing w:after="0" w:line="240" w:lineRule="auto"/>
    </w:pPr>
    <w:rPr>
      <w:rFonts w:eastAsiaTheme="minorHAnsi"/>
      <w:lang w:eastAsia="en-US"/>
    </w:rPr>
  </w:style>
  <w:style w:type="paragraph" w:customStyle="1" w:styleId="DF1AC7011A944B669568097627D8A4B2">
    <w:name w:val="DF1AC7011A944B669568097627D8A4B2"/>
    <w:rsid w:val="00E00F84"/>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3">
    <w:name w:val="DD39A02D7A7040F3942FF6A38959A6A113"/>
    <w:rsid w:val="00E00F84"/>
    <w:rPr>
      <w:rFonts w:eastAsiaTheme="minorHAnsi"/>
      <w:lang w:eastAsia="en-US"/>
    </w:rPr>
  </w:style>
  <w:style w:type="paragraph" w:customStyle="1" w:styleId="9899198AF0394497B5BB81A63710822A13">
    <w:name w:val="9899198AF0394497B5BB81A63710822A13"/>
    <w:rsid w:val="00E00F84"/>
    <w:rPr>
      <w:rFonts w:eastAsiaTheme="minorHAnsi"/>
      <w:lang w:eastAsia="en-US"/>
    </w:rPr>
  </w:style>
  <w:style w:type="paragraph" w:customStyle="1" w:styleId="239E6D408D05441C9F6366268E1D797F3">
    <w:name w:val="239E6D408D05441C9F6366268E1D797F3"/>
    <w:rsid w:val="00E00F84"/>
    <w:pPr>
      <w:tabs>
        <w:tab w:val="center" w:pos="4819"/>
        <w:tab w:val="right" w:pos="9638"/>
      </w:tabs>
      <w:spacing w:after="0" w:line="240" w:lineRule="auto"/>
    </w:pPr>
    <w:rPr>
      <w:rFonts w:eastAsiaTheme="minorHAnsi"/>
      <w:lang w:eastAsia="en-US"/>
    </w:rPr>
  </w:style>
  <w:style w:type="paragraph" w:customStyle="1" w:styleId="7D5AB1B662DE46A89BCE7B90BF285B293">
    <w:name w:val="7D5AB1B662DE46A89BCE7B90BF285B293"/>
    <w:rsid w:val="00E00F84"/>
    <w:pPr>
      <w:tabs>
        <w:tab w:val="center" w:pos="4819"/>
        <w:tab w:val="right" w:pos="9638"/>
      </w:tabs>
      <w:spacing w:after="0" w:line="240" w:lineRule="auto"/>
    </w:pPr>
    <w:rPr>
      <w:rFonts w:eastAsiaTheme="minorHAnsi"/>
      <w:lang w:eastAsia="en-US"/>
    </w:rPr>
  </w:style>
  <w:style w:type="paragraph" w:customStyle="1" w:styleId="54C0E6DA7D514507B0B545FE70C708A32">
    <w:name w:val="54C0E6DA7D514507B0B545FE70C708A32"/>
    <w:rsid w:val="00E00F84"/>
    <w:pPr>
      <w:tabs>
        <w:tab w:val="center" w:pos="4819"/>
        <w:tab w:val="right" w:pos="9638"/>
      </w:tabs>
      <w:spacing w:after="0" w:line="240" w:lineRule="auto"/>
    </w:pPr>
    <w:rPr>
      <w:rFonts w:eastAsiaTheme="minorHAnsi"/>
      <w:lang w:eastAsia="en-US"/>
    </w:rPr>
  </w:style>
  <w:style w:type="paragraph" w:customStyle="1" w:styleId="793E2F666ADA491FBDFD9A230AA8F3001">
    <w:name w:val="793E2F666ADA491FBDFD9A230AA8F3001"/>
    <w:rsid w:val="00E00F84"/>
    <w:pPr>
      <w:tabs>
        <w:tab w:val="center" w:pos="4819"/>
        <w:tab w:val="right" w:pos="9638"/>
      </w:tabs>
      <w:spacing w:after="0" w:line="240" w:lineRule="auto"/>
    </w:pPr>
    <w:rPr>
      <w:rFonts w:eastAsiaTheme="minorHAnsi"/>
      <w:lang w:eastAsia="en-US"/>
    </w:rPr>
  </w:style>
  <w:style w:type="paragraph" w:customStyle="1" w:styleId="F3FC6AE20A134B868E931845559C6ABE2">
    <w:name w:val="F3FC6AE20A134B868E931845559C6ABE2"/>
    <w:rsid w:val="00E00F84"/>
    <w:pPr>
      <w:tabs>
        <w:tab w:val="center" w:pos="4819"/>
        <w:tab w:val="right" w:pos="9638"/>
      </w:tabs>
      <w:spacing w:after="0" w:line="240" w:lineRule="auto"/>
    </w:pPr>
    <w:rPr>
      <w:rFonts w:eastAsiaTheme="minorHAnsi"/>
      <w:lang w:eastAsia="en-US"/>
    </w:rPr>
  </w:style>
  <w:style w:type="paragraph" w:customStyle="1" w:styleId="CF6C39573B484542B783C6C07FB41E3F2">
    <w:name w:val="CF6C39573B484542B783C6C07FB41E3F2"/>
    <w:rsid w:val="00E00F84"/>
    <w:pPr>
      <w:tabs>
        <w:tab w:val="center" w:pos="4819"/>
        <w:tab w:val="right" w:pos="9638"/>
      </w:tabs>
      <w:spacing w:after="0" w:line="240" w:lineRule="auto"/>
    </w:pPr>
    <w:rPr>
      <w:rFonts w:eastAsiaTheme="minorHAnsi"/>
      <w:lang w:eastAsia="en-US"/>
    </w:rPr>
  </w:style>
  <w:style w:type="paragraph" w:customStyle="1" w:styleId="3D1165085E9247CE819BAB2652F46D5D">
    <w:name w:val="3D1165085E9247CE819BAB2652F46D5D"/>
    <w:rsid w:val="006B2A01"/>
  </w:style>
  <w:style w:type="paragraph" w:customStyle="1" w:styleId="ABCDB645FD1A426F9D4833B66818CC36">
    <w:name w:val="ABCDB645FD1A426F9D4833B66818CC36"/>
    <w:rsid w:val="006B2A01"/>
  </w:style>
  <w:style w:type="paragraph" w:customStyle="1" w:styleId="ADB6BCF005D749548ED57016FA9542A1">
    <w:name w:val="ADB6BCF005D749548ED57016FA9542A1"/>
    <w:rsid w:val="006B2A01"/>
  </w:style>
  <w:style w:type="paragraph" w:customStyle="1" w:styleId="97D3737550064265B848ABC076F21FE8">
    <w:name w:val="97D3737550064265B848ABC076F21FE8"/>
    <w:rsid w:val="006B2A01"/>
  </w:style>
  <w:style w:type="paragraph" w:customStyle="1" w:styleId="6452810E8B1D4F4681AFEA70941854DE">
    <w:name w:val="6452810E8B1D4F4681AFEA70941854DE"/>
    <w:rsid w:val="006B2A01"/>
  </w:style>
  <w:style w:type="paragraph" w:customStyle="1" w:styleId="BB65852988294CD692CDC65DF1B3D949">
    <w:name w:val="BB65852988294CD692CDC65DF1B3D949"/>
    <w:rsid w:val="006B2A01"/>
  </w:style>
  <w:style w:type="paragraph" w:customStyle="1" w:styleId="FA383BC907BD4B4DB81A121C805BE8C8">
    <w:name w:val="FA383BC907BD4B4DB81A121C805BE8C8"/>
    <w:rsid w:val="006B2A01"/>
  </w:style>
  <w:style w:type="paragraph" w:customStyle="1" w:styleId="A1A7585CED6B44BF954557035276232F">
    <w:name w:val="A1A7585CED6B44BF954557035276232F"/>
    <w:rsid w:val="006B2A01"/>
  </w:style>
  <w:style w:type="paragraph" w:customStyle="1" w:styleId="E519C7F50621448BBA629180DE3DB3E8">
    <w:name w:val="E519C7F50621448BBA629180DE3DB3E8"/>
    <w:rsid w:val="006B2A01"/>
  </w:style>
  <w:style w:type="paragraph" w:customStyle="1" w:styleId="FE3AAC15F7A648DCB88C838087A8939C">
    <w:name w:val="FE3AAC15F7A648DCB88C838087A8939C"/>
    <w:rsid w:val="006B2A01"/>
  </w:style>
  <w:style w:type="paragraph" w:customStyle="1" w:styleId="ABABB759B8F04348B8E8CC2405AC165C">
    <w:name w:val="ABABB759B8F04348B8E8CC2405AC165C"/>
    <w:rsid w:val="006B2A01"/>
  </w:style>
  <w:style w:type="paragraph" w:customStyle="1" w:styleId="A1B98175EA5341C8BA01DB1A215CF3EE">
    <w:name w:val="A1B98175EA5341C8BA01DB1A215CF3EE"/>
    <w:rsid w:val="006B2A01"/>
  </w:style>
  <w:style w:type="paragraph" w:customStyle="1" w:styleId="19B41B75E295445FB36B7658B3743604">
    <w:name w:val="19B41B75E295445FB36B7658B3743604"/>
    <w:rsid w:val="006B2A01"/>
  </w:style>
  <w:style w:type="paragraph" w:customStyle="1" w:styleId="61BA94564C974D1C8F5CE35DD1026680">
    <w:name w:val="61BA94564C974D1C8F5CE35DD1026680"/>
    <w:rsid w:val="006B2A01"/>
  </w:style>
  <w:style w:type="paragraph" w:customStyle="1" w:styleId="45AF4DFF5D0C484DB0344402F71666F9">
    <w:name w:val="45AF4DFF5D0C484DB0344402F71666F9"/>
    <w:rsid w:val="006B2A01"/>
  </w:style>
  <w:style w:type="paragraph" w:customStyle="1" w:styleId="572942943BE44F8BA6E32885DA86F125">
    <w:name w:val="572942943BE44F8BA6E32885DA86F125"/>
    <w:rsid w:val="006B2A01"/>
  </w:style>
  <w:style w:type="paragraph" w:customStyle="1" w:styleId="46D89C477AC041FE88296097524E8FAE">
    <w:name w:val="46D89C477AC041FE88296097524E8FAE"/>
    <w:rsid w:val="006B2A01"/>
  </w:style>
  <w:style w:type="paragraph" w:customStyle="1" w:styleId="11035877DBFD482DA8E63A7E399330AD">
    <w:name w:val="11035877DBFD482DA8E63A7E399330AD"/>
    <w:rsid w:val="006B2A01"/>
  </w:style>
  <w:style w:type="paragraph" w:customStyle="1" w:styleId="38465B4E294A43709B454E23DB45AB63">
    <w:name w:val="38465B4E294A43709B454E23DB45AB63"/>
    <w:rsid w:val="006B2A01"/>
  </w:style>
  <w:style w:type="paragraph" w:customStyle="1" w:styleId="6B3E5E3B7ABD4D75981839799A5FBB22">
    <w:name w:val="6B3E5E3B7ABD4D75981839799A5FBB22"/>
    <w:rsid w:val="006B2A01"/>
  </w:style>
  <w:style w:type="paragraph" w:customStyle="1" w:styleId="9A67FEE21E0B4B54917FE332CDE503A1">
    <w:name w:val="9A67FEE21E0B4B54917FE332CDE503A1"/>
    <w:rsid w:val="006B2A01"/>
  </w:style>
  <w:style w:type="paragraph" w:customStyle="1" w:styleId="DC79ED81052E44A583406A078C2CD1EA">
    <w:name w:val="DC79ED81052E44A583406A078C2CD1EA"/>
    <w:rsid w:val="006B2A01"/>
  </w:style>
  <w:style w:type="paragraph" w:customStyle="1" w:styleId="9E30AD60CB5C4FCCACAC0B921AD61FE1">
    <w:name w:val="9E30AD60CB5C4FCCACAC0B921AD61FE1"/>
    <w:rsid w:val="006B2A01"/>
  </w:style>
  <w:style w:type="paragraph" w:customStyle="1" w:styleId="C6DA8880E3964F5EBE8EA3658F62931C">
    <w:name w:val="C6DA8880E3964F5EBE8EA3658F62931C"/>
    <w:rsid w:val="006B2A01"/>
  </w:style>
  <w:style w:type="paragraph" w:customStyle="1" w:styleId="D29A42D08C0A4FF78545079E8F4C67AD">
    <w:name w:val="D29A42D08C0A4FF78545079E8F4C67AD"/>
    <w:rsid w:val="006B2A01"/>
  </w:style>
  <w:style w:type="paragraph" w:customStyle="1" w:styleId="ED1D52F42A87466BAF297985D7B71131">
    <w:name w:val="ED1D52F42A87466BAF297985D7B71131"/>
    <w:rsid w:val="006B2A01"/>
  </w:style>
  <w:style w:type="paragraph" w:customStyle="1" w:styleId="017986801759480695BC7A7AEBF36382">
    <w:name w:val="017986801759480695BC7A7AEBF36382"/>
    <w:rsid w:val="006B2A01"/>
  </w:style>
  <w:style w:type="paragraph" w:customStyle="1" w:styleId="0F1A9BA758124755B31E7A0C7262614B">
    <w:name w:val="0F1A9BA758124755B31E7A0C7262614B"/>
    <w:rsid w:val="006B2A01"/>
  </w:style>
  <w:style w:type="paragraph" w:customStyle="1" w:styleId="BCD3D7BA546143439BB14BCE1353EBFF">
    <w:name w:val="BCD3D7BA546143439BB14BCE1353EBFF"/>
    <w:rsid w:val="006B2A01"/>
  </w:style>
  <w:style w:type="paragraph" w:customStyle="1" w:styleId="BCD3D7BA546143439BB14BCE1353EBFF1">
    <w:name w:val="BCD3D7BA546143439BB14BCE1353EBFF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4">
    <w:name w:val="DD39A02D7A7040F3942FF6A38959A6A114"/>
    <w:rsid w:val="006B2A01"/>
    <w:rPr>
      <w:rFonts w:eastAsiaTheme="minorHAnsi"/>
      <w:lang w:eastAsia="en-US"/>
    </w:rPr>
  </w:style>
  <w:style w:type="paragraph" w:customStyle="1" w:styleId="9899198AF0394497B5BB81A63710822A14">
    <w:name w:val="9899198AF0394497B5BB81A63710822A14"/>
    <w:rsid w:val="006B2A01"/>
    <w:rPr>
      <w:rFonts w:eastAsiaTheme="minorHAnsi"/>
      <w:lang w:eastAsia="en-US"/>
    </w:rPr>
  </w:style>
  <w:style w:type="paragraph" w:customStyle="1" w:styleId="239E6D408D05441C9F6366268E1D797F4">
    <w:name w:val="239E6D408D05441C9F6366268E1D797F4"/>
    <w:rsid w:val="006B2A01"/>
    <w:pPr>
      <w:tabs>
        <w:tab w:val="center" w:pos="4819"/>
        <w:tab w:val="right" w:pos="9638"/>
      </w:tabs>
      <w:spacing w:after="0" w:line="240" w:lineRule="auto"/>
    </w:pPr>
    <w:rPr>
      <w:rFonts w:eastAsiaTheme="minorHAnsi"/>
      <w:lang w:eastAsia="en-US"/>
    </w:rPr>
  </w:style>
  <w:style w:type="paragraph" w:customStyle="1" w:styleId="7D5AB1B662DE46A89BCE7B90BF285B294">
    <w:name w:val="7D5AB1B662DE46A89BCE7B90BF285B294"/>
    <w:rsid w:val="006B2A01"/>
    <w:pPr>
      <w:tabs>
        <w:tab w:val="center" w:pos="4819"/>
        <w:tab w:val="right" w:pos="9638"/>
      </w:tabs>
      <w:spacing w:after="0" w:line="240" w:lineRule="auto"/>
    </w:pPr>
    <w:rPr>
      <w:rFonts w:eastAsiaTheme="minorHAnsi"/>
      <w:lang w:eastAsia="en-US"/>
    </w:rPr>
  </w:style>
  <w:style w:type="paragraph" w:customStyle="1" w:styleId="54C0E6DA7D514507B0B545FE70C708A33">
    <w:name w:val="54C0E6DA7D514507B0B545FE70C708A33"/>
    <w:rsid w:val="006B2A01"/>
    <w:pPr>
      <w:tabs>
        <w:tab w:val="center" w:pos="4819"/>
        <w:tab w:val="right" w:pos="9638"/>
      </w:tabs>
      <w:spacing w:after="0" w:line="240" w:lineRule="auto"/>
    </w:pPr>
    <w:rPr>
      <w:rFonts w:eastAsiaTheme="minorHAnsi"/>
      <w:lang w:eastAsia="en-US"/>
    </w:rPr>
  </w:style>
  <w:style w:type="paragraph" w:customStyle="1" w:styleId="793E2F666ADA491FBDFD9A230AA8F3002">
    <w:name w:val="793E2F666ADA491FBDFD9A230AA8F3002"/>
    <w:rsid w:val="006B2A01"/>
    <w:pPr>
      <w:tabs>
        <w:tab w:val="center" w:pos="4819"/>
        <w:tab w:val="right" w:pos="9638"/>
      </w:tabs>
      <w:spacing w:after="0" w:line="240" w:lineRule="auto"/>
    </w:pPr>
    <w:rPr>
      <w:rFonts w:eastAsiaTheme="minorHAnsi"/>
      <w:lang w:eastAsia="en-US"/>
    </w:rPr>
  </w:style>
  <w:style w:type="paragraph" w:customStyle="1" w:styleId="F3FC6AE20A134B868E931845559C6ABE3">
    <w:name w:val="F3FC6AE20A134B868E931845559C6ABE3"/>
    <w:rsid w:val="006B2A01"/>
    <w:pPr>
      <w:tabs>
        <w:tab w:val="center" w:pos="4819"/>
        <w:tab w:val="right" w:pos="9638"/>
      </w:tabs>
      <w:spacing w:after="0" w:line="240" w:lineRule="auto"/>
    </w:pPr>
    <w:rPr>
      <w:rFonts w:eastAsiaTheme="minorHAnsi"/>
      <w:lang w:eastAsia="en-US"/>
    </w:rPr>
  </w:style>
  <w:style w:type="paragraph" w:customStyle="1" w:styleId="CF6C39573B484542B783C6C07FB41E3F3">
    <w:name w:val="CF6C39573B484542B783C6C07FB41E3F3"/>
    <w:rsid w:val="006B2A01"/>
    <w:pPr>
      <w:tabs>
        <w:tab w:val="center" w:pos="4819"/>
        <w:tab w:val="right" w:pos="9638"/>
      </w:tabs>
      <w:spacing w:after="0" w:line="240" w:lineRule="auto"/>
    </w:pPr>
    <w:rPr>
      <w:rFonts w:eastAsiaTheme="minorHAnsi"/>
      <w:lang w:eastAsia="en-US"/>
    </w:rPr>
  </w:style>
  <w:style w:type="paragraph" w:customStyle="1" w:styleId="D7516A3DF3504B3DB82B45B31719BE29">
    <w:name w:val="D7516A3DF3504B3DB82B45B31719BE29"/>
    <w:rsid w:val="006B2A01"/>
  </w:style>
  <w:style w:type="paragraph" w:customStyle="1" w:styleId="161DCE34BC31485C89ECC7412FE4805D">
    <w:name w:val="161DCE34BC31485C89ECC7412FE4805D"/>
    <w:rsid w:val="006B2A01"/>
  </w:style>
  <w:style w:type="paragraph" w:customStyle="1" w:styleId="F2281917E8D74644ACD6D11575B119CA">
    <w:name w:val="F2281917E8D74644ACD6D11575B119CA"/>
    <w:rsid w:val="006B2A01"/>
  </w:style>
  <w:style w:type="paragraph" w:customStyle="1" w:styleId="7DCE29B690B7459C81DE62FB0D88FC80">
    <w:name w:val="7DCE29B690B7459C81DE62FB0D88FC80"/>
    <w:rsid w:val="006B2A01"/>
  </w:style>
  <w:style w:type="paragraph" w:customStyle="1" w:styleId="340930594968432ABD2AF8BEA87039F1">
    <w:name w:val="340930594968432ABD2AF8BEA87039F1"/>
    <w:rsid w:val="006B2A01"/>
  </w:style>
  <w:style w:type="paragraph" w:customStyle="1" w:styleId="944028187DE14ACDA08BF941A7E573B2">
    <w:name w:val="944028187DE14ACDA08BF941A7E573B2"/>
    <w:rsid w:val="006B2A01"/>
  </w:style>
  <w:style w:type="paragraph" w:customStyle="1" w:styleId="8A102EAA133A48089EB7C3AAFF2116FE">
    <w:name w:val="8A102EAA133A48089EB7C3AAFF2116FE"/>
    <w:rsid w:val="006B2A01"/>
  </w:style>
  <w:style w:type="paragraph" w:customStyle="1" w:styleId="0ED3EF05EC6E41ECA10C61CE0F3D5791">
    <w:name w:val="0ED3EF05EC6E41ECA10C61CE0F3D5791"/>
    <w:rsid w:val="006B2A01"/>
  </w:style>
  <w:style w:type="paragraph" w:customStyle="1" w:styleId="FC6A8DE1B63A43B0A05CDE83A776759D">
    <w:name w:val="FC6A8DE1B63A43B0A05CDE83A776759D"/>
    <w:rsid w:val="006B2A01"/>
  </w:style>
  <w:style w:type="paragraph" w:customStyle="1" w:styleId="B82E9A29C7024620A6EB55AE3C89F753">
    <w:name w:val="B82E9A29C7024620A6EB55AE3C89F753"/>
    <w:rsid w:val="006B2A01"/>
  </w:style>
  <w:style w:type="paragraph" w:customStyle="1" w:styleId="8A75C632BF0E46BA820D31B23E934F54">
    <w:name w:val="8A75C632BF0E46BA820D31B23E934F54"/>
    <w:rsid w:val="006B2A01"/>
  </w:style>
  <w:style w:type="paragraph" w:customStyle="1" w:styleId="7C07A1428AB1494A8AC8FBF2BB54C8B3">
    <w:name w:val="7C07A1428AB1494A8AC8FBF2BB54C8B3"/>
    <w:rsid w:val="006B2A01"/>
  </w:style>
  <w:style w:type="paragraph" w:customStyle="1" w:styleId="A8BE96FF777446F19B68D365FC909EF5">
    <w:name w:val="A8BE96FF777446F19B68D365FC909EF5"/>
    <w:rsid w:val="006B2A01"/>
  </w:style>
  <w:style w:type="paragraph" w:customStyle="1" w:styleId="6A6DC07674714F018F4B5AED2C02DC04">
    <w:name w:val="6A6DC07674714F018F4B5AED2C02DC04"/>
    <w:rsid w:val="006B2A01"/>
  </w:style>
  <w:style w:type="paragraph" w:customStyle="1" w:styleId="AAE57BA0D25D48D38A885ADFD6DC5DB6">
    <w:name w:val="AAE57BA0D25D48D38A885ADFD6DC5DB6"/>
    <w:rsid w:val="006B2A01"/>
  </w:style>
  <w:style w:type="paragraph" w:customStyle="1" w:styleId="06E3FB01D18F4D2DA9A1F640B708C851">
    <w:name w:val="06E3FB01D18F4D2DA9A1F640B708C851"/>
    <w:rsid w:val="006B2A01"/>
  </w:style>
  <w:style w:type="paragraph" w:customStyle="1" w:styleId="0006E17ECA234FFD93C9EA82C5E10D0A">
    <w:name w:val="0006E17ECA234FFD93C9EA82C5E10D0A"/>
    <w:rsid w:val="006B2A01"/>
  </w:style>
  <w:style w:type="paragraph" w:customStyle="1" w:styleId="A39E2ADDCEDF487EA6E43678B3EB0A64">
    <w:name w:val="A39E2ADDCEDF487EA6E43678B3EB0A64"/>
    <w:rsid w:val="006B2A01"/>
  </w:style>
  <w:style w:type="paragraph" w:customStyle="1" w:styleId="D6023318EB8F4629AED61AB88676F2EC">
    <w:name w:val="D6023318EB8F4629AED61AB88676F2EC"/>
    <w:rsid w:val="006B2A01"/>
  </w:style>
  <w:style w:type="paragraph" w:customStyle="1" w:styleId="B9EF5CED74BB4EDD9A1F03A1A52117C2">
    <w:name w:val="B9EF5CED74BB4EDD9A1F03A1A52117C2"/>
    <w:rsid w:val="006B2A01"/>
  </w:style>
  <w:style w:type="paragraph" w:customStyle="1" w:styleId="00873FB49EEE4AC4AEDD02EBC66EE4A7">
    <w:name w:val="00873FB49EEE4AC4AEDD02EBC66EE4A7"/>
    <w:rsid w:val="006B2A01"/>
  </w:style>
  <w:style w:type="paragraph" w:customStyle="1" w:styleId="360E7A2A8A1447EB8DB8221E188EF764">
    <w:name w:val="360E7A2A8A1447EB8DB8221E188EF764"/>
    <w:rsid w:val="006B2A01"/>
  </w:style>
  <w:style w:type="paragraph" w:customStyle="1" w:styleId="D7C3F52AB9A24688A6D0777A3CA75DCF">
    <w:name w:val="D7C3F52AB9A24688A6D0777A3CA75DCF"/>
    <w:rsid w:val="006B2A01"/>
  </w:style>
  <w:style w:type="paragraph" w:customStyle="1" w:styleId="2044713C0251435A937E2724FEF4D6F7">
    <w:name w:val="2044713C0251435A937E2724FEF4D6F7"/>
    <w:rsid w:val="006B2A01"/>
  </w:style>
  <w:style w:type="paragraph" w:customStyle="1" w:styleId="471425F13CEF42EDB4A286125378F508">
    <w:name w:val="471425F13CEF42EDB4A286125378F508"/>
    <w:rsid w:val="006B2A01"/>
  </w:style>
  <w:style w:type="paragraph" w:customStyle="1" w:styleId="04B79F07D9C14823804B33F9D9E0605F">
    <w:name w:val="04B79F07D9C14823804B33F9D9E0605F"/>
    <w:rsid w:val="006B2A01"/>
  </w:style>
  <w:style w:type="paragraph" w:customStyle="1" w:styleId="28AED5D0CB3F4E33AE7A9820132A129D">
    <w:name w:val="28AED5D0CB3F4E33AE7A9820132A129D"/>
    <w:rsid w:val="006B2A01"/>
  </w:style>
  <w:style w:type="paragraph" w:customStyle="1" w:styleId="1F2BA61EB96645079F9FC065157D9E6E">
    <w:name w:val="1F2BA61EB96645079F9FC065157D9E6E"/>
    <w:rsid w:val="006B2A01"/>
  </w:style>
  <w:style w:type="paragraph" w:customStyle="1" w:styleId="E433BBAF4A1D4D0C956BBB8F7F5C61CE">
    <w:name w:val="E433BBAF4A1D4D0C956BBB8F7F5C61CE"/>
    <w:rsid w:val="006B2A01"/>
  </w:style>
  <w:style w:type="paragraph" w:customStyle="1" w:styleId="15F6754A5ADB4F81BEC6BD4E0A0F1E9A">
    <w:name w:val="15F6754A5ADB4F81BEC6BD4E0A0F1E9A"/>
    <w:rsid w:val="006B2A01"/>
  </w:style>
  <w:style w:type="paragraph" w:customStyle="1" w:styleId="957F7F6E8EC64D09BC277869D9E126C6">
    <w:name w:val="957F7F6E8EC64D09BC277869D9E126C6"/>
    <w:rsid w:val="006B2A01"/>
  </w:style>
  <w:style w:type="paragraph" w:customStyle="1" w:styleId="7A21797266464BD8953FC7FA8981F7A0">
    <w:name w:val="7A21797266464BD8953FC7FA8981F7A0"/>
    <w:rsid w:val="006B2A01"/>
  </w:style>
  <w:style w:type="paragraph" w:customStyle="1" w:styleId="C7F3E9823C1249BABBB3A1CB0DA3959F">
    <w:name w:val="C7F3E9823C1249BABBB3A1CB0DA3959F"/>
    <w:rsid w:val="006B2A01"/>
  </w:style>
  <w:style w:type="paragraph" w:customStyle="1" w:styleId="C6E8986912534D16A2B6B1FC622C92C4">
    <w:name w:val="C6E8986912534D16A2B6B1FC622C92C4"/>
    <w:rsid w:val="006B2A01"/>
  </w:style>
  <w:style w:type="paragraph" w:customStyle="1" w:styleId="69152811C4CE4008B9017A0CDAD5E132">
    <w:name w:val="69152811C4CE4008B9017A0CDAD5E132"/>
    <w:rsid w:val="006B2A01"/>
  </w:style>
  <w:style w:type="paragraph" w:customStyle="1" w:styleId="0BB534A00654474A90FC1D9ABFFA2DFC">
    <w:name w:val="0BB534A00654474A90FC1D9ABFFA2DFC"/>
    <w:rsid w:val="006B2A01"/>
  </w:style>
  <w:style w:type="paragraph" w:customStyle="1" w:styleId="E1C8328BC2D64269B885DA8DEEB8F9E1">
    <w:name w:val="E1C8328BC2D64269B885DA8DEEB8F9E1"/>
    <w:rsid w:val="006B2A01"/>
  </w:style>
  <w:style w:type="paragraph" w:customStyle="1" w:styleId="FB52D098AE384B57A7AEE85739DBCC1A">
    <w:name w:val="FB52D098AE384B57A7AEE85739DBCC1A"/>
    <w:rsid w:val="006B2A01"/>
  </w:style>
  <w:style w:type="paragraph" w:customStyle="1" w:styleId="4FB4F33BF5DA40F3BF3E5843F0651A04">
    <w:name w:val="4FB4F33BF5DA40F3BF3E5843F0651A04"/>
    <w:rsid w:val="006B2A01"/>
  </w:style>
  <w:style w:type="paragraph" w:customStyle="1" w:styleId="A4115D5210354837B78A9349083F9060">
    <w:name w:val="A4115D5210354837B78A9349083F9060"/>
    <w:rsid w:val="006B2A01"/>
  </w:style>
  <w:style w:type="paragraph" w:customStyle="1" w:styleId="CC630F704FE245D7A062E010A13749C3">
    <w:name w:val="CC630F704FE245D7A062E010A13749C3"/>
    <w:rsid w:val="006B2A01"/>
  </w:style>
  <w:style w:type="paragraph" w:customStyle="1" w:styleId="C158890FA7AD47D5ADDEF550D52BBF60">
    <w:name w:val="C158890FA7AD47D5ADDEF550D52BBF60"/>
    <w:rsid w:val="006B2A01"/>
  </w:style>
  <w:style w:type="paragraph" w:customStyle="1" w:styleId="B51176ACF4D542FF87BCF5B4E107BC66">
    <w:name w:val="B51176ACF4D542FF87BCF5B4E107BC66"/>
    <w:rsid w:val="006B2A01"/>
  </w:style>
  <w:style w:type="paragraph" w:customStyle="1" w:styleId="FEEB7D8B6A3C426089260DED5151DACF">
    <w:name w:val="FEEB7D8B6A3C426089260DED5151DACF"/>
    <w:rsid w:val="006B2A01"/>
  </w:style>
  <w:style w:type="paragraph" w:customStyle="1" w:styleId="6984BE9B8CA244478819AF4B43BA239E">
    <w:name w:val="6984BE9B8CA244478819AF4B43BA239E"/>
    <w:rsid w:val="006B2A01"/>
  </w:style>
  <w:style w:type="paragraph" w:customStyle="1" w:styleId="AD0CCDB8257348D0800E409312D65CDE">
    <w:name w:val="AD0CCDB8257348D0800E409312D65CDE"/>
    <w:rsid w:val="006B2A01"/>
  </w:style>
  <w:style w:type="paragraph" w:customStyle="1" w:styleId="6809359A67A6427EBDC2357E9FF78266">
    <w:name w:val="6809359A67A6427EBDC2357E9FF78266"/>
    <w:rsid w:val="006B2A01"/>
  </w:style>
  <w:style w:type="paragraph" w:customStyle="1" w:styleId="4A93C510C8AE40BC8E098DBFE8651BD8">
    <w:name w:val="4A93C510C8AE40BC8E098DBFE8651BD8"/>
    <w:rsid w:val="006B2A01"/>
  </w:style>
  <w:style w:type="paragraph" w:customStyle="1" w:styleId="1449A0EDBDA44AE892B415657A25AA7C">
    <w:name w:val="1449A0EDBDA44AE892B415657A25AA7C"/>
    <w:rsid w:val="006B2A01"/>
  </w:style>
  <w:style w:type="paragraph" w:customStyle="1" w:styleId="5746B4C209A94F15A15AD3D8642009AE">
    <w:name w:val="5746B4C209A94F15A15AD3D8642009AE"/>
    <w:rsid w:val="006B2A01"/>
  </w:style>
  <w:style w:type="paragraph" w:customStyle="1" w:styleId="96E9E2C172434A8088E6CF006CDDB5A8">
    <w:name w:val="96E9E2C172434A8088E6CF006CDDB5A8"/>
    <w:rsid w:val="006B2A01"/>
  </w:style>
  <w:style w:type="paragraph" w:customStyle="1" w:styleId="0ADB2B0C76434EEBA030A940C66D8107">
    <w:name w:val="0ADB2B0C76434EEBA030A940C66D8107"/>
    <w:rsid w:val="006B2A01"/>
    <w:rPr>
      <w:rFonts w:eastAsiaTheme="minorHAnsi"/>
      <w:lang w:eastAsia="en-US"/>
    </w:rPr>
  </w:style>
  <w:style w:type="paragraph" w:customStyle="1" w:styleId="3D1165085E9247CE819BAB2652F46D5D1">
    <w:name w:val="3D1165085E9247CE819BAB2652F46D5D1"/>
    <w:rsid w:val="006B2A01"/>
    <w:rPr>
      <w:rFonts w:eastAsiaTheme="minorHAnsi"/>
      <w:lang w:eastAsia="en-US"/>
    </w:rPr>
  </w:style>
  <w:style w:type="paragraph" w:customStyle="1" w:styleId="6A6DC07674714F018F4B5AED2C02DC041">
    <w:name w:val="6A6DC07674714F018F4B5AED2C02DC041"/>
    <w:rsid w:val="006B2A01"/>
    <w:rPr>
      <w:rFonts w:eastAsiaTheme="minorHAnsi"/>
      <w:lang w:eastAsia="en-US"/>
    </w:rPr>
  </w:style>
  <w:style w:type="paragraph" w:customStyle="1" w:styleId="AAE57BA0D25D48D38A885ADFD6DC5DB61">
    <w:name w:val="AAE57BA0D25D48D38A885ADFD6DC5DB61"/>
    <w:rsid w:val="006B2A01"/>
    <w:rPr>
      <w:rFonts w:eastAsiaTheme="minorHAnsi"/>
      <w:lang w:eastAsia="en-US"/>
    </w:rPr>
  </w:style>
  <w:style w:type="paragraph" w:customStyle="1" w:styleId="06E3FB01D18F4D2DA9A1F640B708C8511">
    <w:name w:val="06E3FB01D18F4D2DA9A1F640B708C8511"/>
    <w:rsid w:val="006B2A01"/>
    <w:rPr>
      <w:rFonts w:eastAsiaTheme="minorHAnsi"/>
      <w:lang w:eastAsia="en-US"/>
    </w:rPr>
  </w:style>
  <w:style w:type="paragraph" w:customStyle="1" w:styleId="0006E17ECA234FFD93C9EA82C5E10D0A1">
    <w:name w:val="0006E17ECA234FFD93C9EA82C5E10D0A1"/>
    <w:rsid w:val="006B2A01"/>
    <w:rPr>
      <w:rFonts w:eastAsiaTheme="minorHAnsi"/>
      <w:lang w:eastAsia="en-US"/>
    </w:rPr>
  </w:style>
  <w:style w:type="paragraph" w:customStyle="1" w:styleId="A39E2ADDCEDF487EA6E43678B3EB0A641">
    <w:name w:val="A39E2ADDCEDF487EA6E43678B3EB0A641"/>
    <w:rsid w:val="006B2A01"/>
    <w:rPr>
      <w:rFonts w:eastAsiaTheme="minorHAnsi"/>
      <w:lang w:eastAsia="en-US"/>
    </w:rPr>
  </w:style>
  <w:style w:type="paragraph" w:customStyle="1" w:styleId="D6023318EB8F4629AED61AB88676F2EC1">
    <w:name w:val="D6023318EB8F4629AED61AB88676F2EC1"/>
    <w:rsid w:val="006B2A01"/>
    <w:rPr>
      <w:rFonts w:eastAsiaTheme="minorHAnsi"/>
      <w:lang w:eastAsia="en-US"/>
    </w:rPr>
  </w:style>
  <w:style w:type="paragraph" w:customStyle="1" w:styleId="B9EF5CED74BB4EDD9A1F03A1A52117C21">
    <w:name w:val="B9EF5CED74BB4EDD9A1F03A1A52117C21"/>
    <w:rsid w:val="006B2A01"/>
    <w:rPr>
      <w:rFonts w:eastAsiaTheme="minorHAnsi"/>
      <w:lang w:eastAsia="en-US"/>
    </w:rPr>
  </w:style>
  <w:style w:type="paragraph" w:customStyle="1" w:styleId="00873FB49EEE4AC4AEDD02EBC66EE4A71">
    <w:name w:val="00873FB49EEE4AC4AEDD02EBC66EE4A71"/>
    <w:rsid w:val="006B2A01"/>
    <w:rPr>
      <w:rFonts w:eastAsiaTheme="minorHAnsi"/>
      <w:lang w:eastAsia="en-US"/>
    </w:rPr>
  </w:style>
  <w:style w:type="paragraph" w:customStyle="1" w:styleId="957F7F6E8EC64D09BC277869D9E126C61">
    <w:name w:val="957F7F6E8EC64D09BC277869D9E126C61"/>
    <w:rsid w:val="006B2A01"/>
    <w:rPr>
      <w:rFonts w:eastAsiaTheme="minorHAnsi"/>
      <w:lang w:eastAsia="en-US"/>
    </w:rPr>
  </w:style>
  <w:style w:type="paragraph" w:customStyle="1" w:styleId="7A21797266464BD8953FC7FA8981F7A01">
    <w:name w:val="7A21797266464BD8953FC7FA8981F7A01"/>
    <w:rsid w:val="006B2A01"/>
    <w:rPr>
      <w:rFonts w:eastAsiaTheme="minorHAnsi"/>
      <w:lang w:eastAsia="en-US"/>
    </w:rPr>
  </w:style>
  <w:style w:type="paragraph" w:customStyle="1" w:styleId="C7F3E9823C1249BABBB3A1CB0DA3959F1">
    <w:name w:val="C7F3E9823C1249BABBB3A1CB0DA3959F1"/>
    <w:rsid w:val="006B2A01"/>
    <w:rPr>
      <w:rFonts w:eastAsiaTheme="minorHAnsi"/>
      <w:lang w:eastAsia="en-US"/>
    </w:rPr>
  </w:style>
  <w:style w:type="paragraph" w:customStyle="1" w:styleId="C6E8986912534D16A2B6B1FC622C92C41">
    <w:name w:val="C6E8986912534D16A2B6B1FC622C92C41"/>
    <w:rsid w:val="006B2A01"/>
    <w:rPr>
      <w:rFonts w:eastAsiaTheme="minorHAnsi"/>
      <w:lang w:eastAsia="en-US"/>
    </w:rPr>
  </w:style>
  <w:style w:type="paragraph" w:customStyle="1" w:styleId="DD39A02D7A7040F3942FF6A38959A6A115">
    <w:name w:val="DD39A02D7A7040F3942FF6A38959A6A115"/>
    <w:rsid w:val="006B2A01"/>
    <w:rPr>
      <w:rFonts w:eastAsiaTheme="minorHAnsi"/>
      <w:lang w:eastAsia="en-US"/>
    </w:rPr>
  </w:style>
  <w:style w:type="paragraph" w:customStyle="1" w:styleId="9899198AF0394497B5BB81A63710822A15">
    <w:name w:val="9899198AF0394497B5BB81A63710822A15"/>
    <w:rsid w:val="006B2A01"/>
    <w:rPr>
      <w:rFonts w:eastAsiaTheme="minorHAnsi"/>
      <w:lang w:eastAsia="en-US"/>
    </w:rPr>
  </w:style>
  <w:style w:type="paragraph" w:customStyle="1" w:styleId="CC630F704FE245D7A062E010A13749C31">
    <w:name w:val="CC630F704FE245D7A062E010A13749C31"/>
    <w:rsid w:val="006B2A01"/>
    <w:pPr>
      <w:tabs>
        <w:tab w:val="center" w:pos="4819"/>
        <w:tab w:val="right" w:pos="9638"/>
      </w:tabs>
      <w:spacing w:after="0" w:line="240" w:lineRule="auto"/>
    </w:pPr>
    <w:rPr>
      <w:rFonts w:eastAsiaTheme="minorHAnsi"/>
      <w:lang w:eastAsia="en-US"/>
    </w:rPr>
  </w:style>
  <w:style w:type="paragraph" w:customStyle="1" w:styleId="7D5AB1B662DE46A89BCE7B90BF285B295">
    <w:name w:val="7D5AB1B662DE46A89BCE7B90BF285B295"/>
    <w:rsid w:val="006B2A01"/>
    <w:pPr>
      <w:tabs>
        <w:tab w:val="center" w:pos="4819"/>
        <w:tab w:val="right" w:pos="9638"/>
      </w:tabs>
      <w:spacing w:after="0" w:line="240" w:lineRule="auto"/>
    </w:pPr>
    <w:rPr>
      <w:rFonts w:eastAsiaTheme="minorHAnsi"/>
      <w:lang w:eastAsia="en-US"/>
    </w:rPr>
  </w:style>
  <w:style w:type="paragraph" w:customStyle="1" w:styleId="6809359A67A6427EBDC2357E9FF782661">
    <w:name w:val="6809359A67A6427EBDC2357E9FF782661"/>
    <w:rsid w:val="006B2A01"/>
    <w:pPr>
      <w:tabs>
        <w:tab w:val="center" w:pos="4819"/>
        <w:tab w:val="right" w:pos="9638"/>
      </w:tabs>
      <w:spacing w:after="0" w:line="240" w:lineRule="auto"/>
    </w:pPr>
    <w:rPr>
      <w:rFonts w:eastAsiaTheme="minorHAnsi"/>
      <w:lang w:eastAsia="en-US"/>
    </w:rPr>
  </w:style>
  <w:style w:type="paragraph" w:customStyle="1" w:styleId="4A93C510C8AE40BC8E098DBFE8651BD81">
    <w:name w:val="4A93C510C8AE40BC8E098DBFE8651BD81"/>
    <w:rsid w:val="006B2A01"/>
    <w:pPr>
      <w:tabs>
        <w:tab w:val="center" w:pos="4819"/>
        <w:tab w:val="right" w:pos="9638"/>
      </w:tabs>
      <w:spacing w:after="0" w:line="240" w:lineRule="auto"/>
    </w:pPr>
    <w:rPr>
      <w:rFonts w:eastAsiaTheme="minorHAnsi"/>
      <w:lang w:eastAsia="en-US"/>
    </w:rPr>
  </w:style>
  <w:style w:type="paragraph" w:customStyle="1" w:styleId="1449A0EDBDA44AE892B415657A25AA7C1">
    <w:name w:val="1449A0EDBDA44AE892B415657A25AA7C1"/>
    <w:rsid w:val="006B2A01"/>
    <w:pPr>
      <w:tabs>
        <w:tab w:val="center" w:pos="4819"/>
        <w:tab w:val="right" w:pos="9638"/>
      </w:tabs>
      <w:spacing w:after="0" w:line="240" w:lineRule="auto"/>
    </w:pPr>
    <w:rPr>
      <w:rFonts w:eastAsiaTheme="minorHAnsi"/>
      <w:lang w:eastAsia="en-US"/>
    </w:rPr>
  </w:style>
  <w:style w:type="paragraph" w:customStyle="1" w:styleId="5746B4C209A94F15A15AD3D8642009AE1">
    <w:name w:val="5746B4C209A94F15A15AD3D8642009AE1"/>
    <w:rsid w:val="006B2A01"/>
    <w:pPr>
      <w:tabs>
        <w:tab w:val="center" w:pos="4819"/>
        <w:tab w:val="right" w:pos="9638"/>
      </w:tabs>
      <w:spacing w:after="0" w:line="240" w:lineRule="auto"/>
    </w:pPr>
    <w:rPr>
      <w:rFonts w:eastAsiaTheme="minorHAnsi"/>
      <w:lang w:eastAsia="en-US"/>
    </w:rPr>
  </w:style>
  <w:style w:type="paragraph" w:customStyle="1" w:styleId="DF1AC7011A944B669568097627D8A4B21">
    <w:name w:val="DF1AC7011A944B669568097627D8A4B2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1">
    <w:name w:val="0ADB2B0C76434EEBA030A940C66D81071"/>
    <w:rsid w:val="006B2A01"/>
    <w:rPr>
      <w:rFonts w:eastAsiaTheme="minorHAnsi"/>
      <w:lang w:eastAsia="en-US"/>
    </w:rPr>
  </w:style>
  <w:style w:type="paragraph" w:customStyle="1" w:styleId="3D1165085E9247CE819BAB2652F46D5D2">
    <w:name w:val="3D1165085E9247CE819BAB2652F46D5D2"/>
    <w:rsid w:val="006B2A01"/>
    <w:rPr>
      <w:rFonts w:eastAsiaTheme="minorHAnsi"/>
      <w:lang w:eastAsia="en-US"/>
    </w:rPr>
  </w:style>
  <w:style w:type="paragraph" w:customStyle="1" w:styleId="6A6DC07674714F018F4B5AED2C02DC042">
    <w:name w:val="6A6DC07674714F018F4B5AED2C02DC042"/>
    <w:rsid w:val="006B2A01"/>
    <w:rPr>
      <w:rFonts w:eastAsiaTheme="minorHAnsi"/>
      <w:lang w:eastAsia="en-US"/>
    </w:rPr>
  </w:style>
  <w:style w:type="paragraph" w:customStyle="1" w:styleId="AAE57BA0D25D48D38A885ADFD6DC5DB62">
    <w:name w:val="AAE57BA0D25D48D38A885ADFD6DC5DB62"/>
    <w:rsid w:val="006B2A01"/>
    <w:rPr>
      <w:rFonts w:eastAsiaTheme="minorHAnsi"/>
      <w:lang w:eastAsia="en-US"/>
    </w:rPr>
  </w:style>
  <w:style w:type="paragraph" w:customStyle="1" w:styleId="06E3FB01D18F4D2DA9A1F640B708C8512">
    <w:name w:val="06E3FB01D18F4D2DA9A1F640B708C8512"/>
    <w:rsid w:val="006B2A01"/>
    <w:rPr>
      <w:rFonts w:eastAsiaTheme="minorHAnsi"/>
      <w:lang w:eastAsia="en-US"/>
    </w:rPr>
  </w:style>
  <w:style w:type="paragraph" w:customStyle="1" w:styleId="0006E17ECA234FFD93C9EA82C5E10D0A2">
    <w:name w:val="0006E17ECA234FFD93C9EA82C5E10D0A2"/>
    <w:rsid w:val="006B2A01"/>
    <w:rPr>
      <w:rFonts w:eastAsiaTheme="minorHAnsi"/>
      <w:lang w:eastAsia="en-US"/>
    </w:rPr>
  </w:style>
  <w:style w:type="paragraph" w:customStyle="1" w:styleId="A39E2ADDCEDF487EA6E43678B3EB0A642">
    <w:name w:val="A39E2ADDCEDF487EA6E43678B3EB0A642"/>
    <w:rsid w:val="006B2A01"/>
    <w:rPr>
      <w:rFonts w:eastAsiaTheme="minorHAnsi"/>
      <w:lang w:eastAsia="en-US"/>
    </w:rPr>
  </w:style>
  <w:style w:type="paragraph" w:customStyle="1" w:styleId="D6023318EB8F4629AED61AB88676F2EC2">
    <w:name w:val="D6023318EB8F4629AED61AB88676F2EC2"/>
    <w:rsid w:val="006B2A01"/>
    <w:rPr>
      <w:rFonts w:eastAsiaTheme="minorHAnsi"/>
      <w:lang w:eastAsia="en-US"/>
    </w:rPr>
  </w:style>
  <w:style w:type="paragraph" w:customStyle="1" w:styleId="B9EF5CED74BB4EDD9A1F03A1A52117C22">
    <w:name w:val="B9EF5CED74BB4EDD9A1F03A1A52117C22"/>
    <w:rsid w:val="006B2A01"/>
    <w:rPr>
      <w:rFonts w:eastAsiaTheme="minorHAnsi"/>
      <w:lang w:eastAsia="en-US"/>
    </w:rPr>
  </w:style>
  <w:style w:type="paragraph" w:customStyle="1" w:styleId="00873FB49EEE4AC4AEDD02EBC66EE4A72">
    <w:name w:val="00873FB49EEE4AC4AEDD02EBC66EE4A72"/>
    <w:rsid w:val="006B2A01"/>
    <w:rPr>
      <w:rFonts w:eastAsiaTheme="minorHAnsi"/>
      <w:lang w:eastAsia="en-US"/>
    </w:rPr>
  </w:style>
  <w:style w:type="paragraph" w:customStyle="1" w:styleId="957F7F6E8EC64D09BC277869D9E126C62">
    <w:name w:val="957F7F6E8EC64D09BC277869D9E126C62"/>
    <w:rsid w:val="006B2A01"/>
    <w:rPr>
      <w:rFonts w:eastAsiaTheme="minorHAnsi"/>
      <w:lang w:eastAsia="en-US"/>
    </w:rPr>
  </w:style>
  <w:style w:type="paragraph" w:customStyle="1" w:styleId="7A21797266464BD8953FC7FA8981F7A02">
    <w:name w:val="7A21797266464BD8953FC7FA8981F7A02"/>
    <w:rsid w:val="006B2A01"/>
    <w:rPr>
      <w:rFonts w:eastAsiaTheme="minorHAnsi"/>
      <w:lang w:eastAsia="en-US"/>
    </w:rPr>
  </w:style>
  <w:style w:type="paragraph" w:customStyle="1" w:styleId="C7F3E9823C1249BABBB3A1CB0DA3959F2">
    <w:name w:val="C7F3E9823C1249BABBB3A1CB0DA3959F2"/>
    <w:rsid w:val="006B2A01"/>
    <w:rPr>
      <w:rFonts w:eastAsiaTheme="minorHAnsi"/>
      <w:lang w:eastAsia="en-US"/>
    </w:rPr>
  </w:style>
  <w:style w:type="paragraph" w:customStyle="1" w:styleId="C6E8986912534D16A2B6B1FC622C92C42">
    <w:name w:val="C6E8986912534D16A2B6B1FC622C92C42"/>
    <w:rsid w:val="006B2A01"/>
    <w:rPr>
      <w:rFonts w:eastAsiaTheme="minorHAnsi"/>
      <w:lang w:eastAsia="en-US"/>
    </w:rPr>
  </w:style>
  <w:style w:type="paragraph" w:customStyle="1" w:styleId="DD39A02D7A7040F3942FF6A38959A6A116">
    <w:name w:val="DD39A02D7A7040F3942FF6A38959A6A116"/>
    <w:rsid w:val="006B2A01"/>
    <w:rPr>
      <w:rFonts w:eastAsiaTheme="minorHAnsi"/>
      <w:lang w:eastAsia="en-US"/>
    </w:rPr>
  </w:style>
  <w:style w:type="paragraph" w:customStyle="1" w:styleId="9899198AF0394497B5BB81A63710822A16">
    <w:name w:val="9899198AF0394497B5BB81A63710822A16"/>
    <w:rsid w:val="006B2A01"/>
    <w:rPr>
      <w:rFonts w:eastAsiaTheme="minorHAnsi"/>
      <w:lang w:eastAsia="en-US"/>
    </w:rPr>
  </w:style>
  <w:style w:type="paragraph" w:customStyle="1" w:styleId="CC630F704FE245D7A062E010A13749C32">
    <w:name w:val="CC630F704FE245D7A062E010A13749C32"/>
    <w:rsid w:val="006B2A01"/>
    <w:pPr>
      <w:tabs>
        <w:tab w:val="center" w:pos="4819"/>
        <w:tab w:val="right" w:pos="9638"/>
      </w:tabs>
      <w:spacing w:after="0" w:line="240" w:lineRule="auto"/>
    </w:pPr>
    <w:rPr>
      <w:rFonts w:eastAsiaTheme="minorHAnsi"/>
      <w:lang w:eastAsia="en-US"/>
    </w:rPr>
  </w:style>
  <w:style w:type="paragraph" w:customStyle="1" w:styleId="7D5AB1B662DE46A89BCE7B90BF285B296">
    <w:name w:val="7D5AB1B662DE46A89BCE7B90BF285B296"/>
    <w:rsid w:val="006B2A01"/>
    <w:pPr>
      <w:tabs>
        <w:tab w:val="center" w:pos="4819"/>
        <w:tab w:val="right" w:pos="9638"/>
      </w:tabs>
      <w:spacing w:after="0" w:line="240" w:lineRule="auto"/>
    </w:pPr>
    <w:rPr>
      <w:rFonts w:eastAsiaTheme="minorHAnsi"/>
      <w:lang w:eastAsia="en-US"/>
    </w:rPr>
  </w:style>
  <w:style w:type="paragraph" w:customStyle="1" w:styleId="6809359A67A6427EBDC2357E9FF782662">
    <w:name w:val="6809359A67A6427EBDC2357E9FF782662"/>
    <w:rsid w:val="006B2A01"/>
    <w:pPr>
      <w:tabs>
        <w:tab w:val="center" w:pos="4819"/>
        <w:tab w:val="right" w:pos="9638"/>
      </w:tabs>
      <w:spacing w:after="0" w:line="240" w:lineRule="auto"/>
    </w:pPr>
    <w:rPr>
      <w:rFonts w:eastAsiaTheme="minorHAnsi"/>
      <w:lang w:eastAsia="en-US"/>
    </w:rPr>
  </w:style>
  <w:style w:type="paragraph" w:customStyle="1" w:styleId="4A93C510C8AE40BC8E098DBFE8651BD82">
    <w:name w:val="4A93C510C8AE40BC8E098DBFE8651BD82"/>
    <w:rsid w:val="006B2A01"/>
    <w:pPr>
      <w:tabs>
        <w:tab w:val="center" w:pos="4819"/>
        <w:tab w:val="right" w:pos="9638"/>
      </w:tabs>
      <w:spacing w:after="0" w:line="240" w:lineRule="auto"/>
    </w:pPr>
    <w:rPr>
      <w:rFonts w:eastAsiaTheme="minorHAnsi"/>
      <w:lang w:eastAsia="en-US"/>
    </w:rPr>
  </w:style>
  <w:style w:type="paragraph" w:customStyle="1" w:styleId="1449A0EDBDA44AE892B415657A25AA7C2">
    <w:name w:val="1449A0EDBDA44AE892B415657A25AA7C2"/>
    <w:rsid w:val="006B2A01"/>
    <w:pPr>
      <w:tabs>
        <w:tab w:val="center" w:pos="4819"/>
        <w:tab w:val="right" w:pos="9638"/>
      </w:tabs>
      <w:spacing w:after="0" w:line="240" w:lineRule="auto"/>
    </w:pPr>
    <w:rPr>
      <w:rFonts w:eastAsiaTheme="minorHAnsi"/>
      <w:lang w:eastAsia="en-US"/>
    </w:rPr>
  </w:style>
  <w:style w:type="paragraph" w:customStyle="1" w:styleId="5746B4C209A94F15A15AD3D8642009AE2">
    <w:name w:val="5746B4C209A94F15A15AD3D8642009AE2"/>
    <w:rsid w:val="006B2A01"/>
    <w:pPr>
      <w:tabs>
        <w:tab w:val="center" w:pos="4819"/>
        <w:tab w:val="right" w:pos="9638"/>
      </w:tabs>
      <w:spacing w:after="0" w:line="240" w:lineRule="auto"/>
    </w:pPr>
    <w:rPr>
      <w:rFonts w:eastAsiaTheme="minorHAnsi"/>
      <w:lang w:eastAsia="en-US"/>
    </w:rPr>
  </w:style>
  <w:style w:type="paragraph" w:customStyle="1" w:styleId="DF1AC7011A944B669568097627D8A4B22">
    <w:name w:val="DF1AC7011A944B669568097627D8A4B22"/>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2">
    <w:name w:val="0ADB2B0C76434EEBA030A940C66D81072"/>
    <w:rsid w:val="006B2A01"/>
    <w:rPr>
      <w:rFonts w:eastAsiaTheme="minorHAnsi"/>
      <w:lang w:eastAsia="en-US"/>
    </w:rPr>
  </w:style>
  <w:style w:type="paragraph" w:customStyle="1" w:styleId="3D1165085E9247CE819BAB2652F46D5D3">
    <w:name w:val="3D1165085E9247CE819BAB2652F46D5D3"/>
    <w:rsid w:val="006B2A01"/>
    <w:rPr>
      <w:rFonts w:eastAsiaTheme="minorHAnsi"/>
      <w:lang w:eastAsia="en-US"/>
    </w:rPr>
  </w:style>
  <w:style w:type="paragraph" w:customStyle="1" w:styleId="6A6DC07674714F018F4B5AED2C02DC043">
    <w:name w:val="6A6DC07674714F018F4B5AED2C02DC043"/>
    <w:rsid w:val="006B2A01"/>
    <w:rPr>
      <w:rFonts w:eastAsiaTheme="minorHAnsi"/>
      <w:lang w:eastAsia="en-US"/>
    </w:rPr>
  </w:style>
  <w:style w:type="paragraph" w:customStyle="1" w:styleId="AAE57BA0D25D48D38A885ADFD6DC5DB63">
    <w:name w:val="AAE57BA0D25D48D38A885ADFD6DC5DB63"/>
    <w:rsid w:val="006B2A01"/>
    <w:rPr>
      <w:rFonts w:eastAsiaTheme="minorHAnsi"/>
      <w:lang w:eastAsia="en-US"/>
    </w:rPr>
  </w:style>
  <w:style w:type="paragraph" w:customStyle="1" w:styleId="06E3FB01D18F4D2DA9A1F640B708C8513">
    <w:name w:val="06E3FB01D18F4D2DA9A1F640B708C8513"/>
    <w:rsid w:val="006B2A01"/>
    <w:rPr>
      <w:rFonts w:eastAsiaTheme="minorHAnsi"/>
      <w:lang w:eastAsia="en-US"/>
    </w:rPr>
  </w:style>
  <w:style w:type="paragraph" w:customStyle="1" w:styleId="0006E17ECA234FFD93C9EA82C5E10D0A3">
    <w:name w:val="0006E17ECA234FFD93C9EA82C5E10D0A3"/>
    <w:rsid w:val="006B2A01"/>
    <w:rPr>
      <w:rFonts w:eastAsiaTheme="minorHAnsi"/>
      <w:lang w:eastAsia="en-US"/>
    </w:rPr>
  </w:style>
  <w:style w:type="paragraph" w:customStyle="1" w:styleId="A39E2ADDCEDF487EA6E43678B3EB0A643">
    <w:name w:val="A39E2ADDCEDF487EA6E43678B3EB0A643"/>
    <w:rsid w:val="006B2A01"/>
    <w:rPr>
      <w:rFonts w:eastAsiaTheme="minorHAnsi"/>
      <w:lang w:eastAsia="en-US"/>
    </w:rPr>
  </w:style>
  <w:style w:type="paragraph" w:customStyle="1" w:styleId="D6023318EB8F4629AED61AB88676F2EC3">
    <w:name w:val="D6023318EB8F4629AED61AB88676F2EC3"/>
    <w:rsid w:val="006B2A01"/>
    <w:rPr>
      <w:rFonts w:eastAsiaTheme="minorHAnsi"/>
      <w:lang w:eastAsia="en-US"/>
    </w:rPr>
  </w:style>
  <w:style w:type="paragraph" w:customStyle="1" w:styleId="B9EF5CED74BB4EDD9A1F03A1A52117C23">
    <w:name w:val="B9EF5CED74BB4EDD9A1F03A1A52117C23"/>
    <w:rsid w:val="006B2A01"/>
    <w:rPr>
      <w:rFonts w:eastAsiaTheme="minorHAnsi"/>
      <w:lang w:eastAsia="en-US"/>
    </w:rPr>
  </w:style>
  <w:style w:type="paragraph" w:customStyle="1" w:styleId="00873FB49EEE4AC4AEDD02EBC66EE4A73">
    <w:name w:val="00873FB49EEE4AC4AEDD02EBC66EE4A73"/>
    <w:rsid w:val="006B2A01"/>
    <w:rPr>
      <w:rFonts w:eastAsiaTheme="minorHAnsi"/>
      <w:lang w:eastAsia="en-US"/>
    </w:rPr>
  </w:style>
  <w:style w:type="paragraph" w:customStyle="1" w:styleId="957F7F6E8EC64D09BC277869D9E126C63">
    <w:name w:val="957F7F6E8EC64D09BC277869D9E126C63"/>
    <w:rsid w:val="006B2A01"/>
    <w:rPr>
      <w:rFonts w:eastAsiaTheme="minorHAnsi"/>
      <w:lang w:eastAsia="en-US"/>
    </w:rPr>
  </w:style>
  <w:style w:type="paragraph" w:customStyle="1" w:styleId="7A21797266464BD8953FC7FA8981F7A03">
    <w:name w:val="7A21797266464BD8953FC7FA8981F7A03"/>
    <w:rsid w:val="006B2A01"/>
    <w:rPr>
      <w:rFonts w:eastAsiaTheme="minorHAnsi"/>
      <w:lang w:eastAsia="en-US"/>
    </w:rPr>
  </w:style>
  <w:style w:type="paragraph" w:customStyle="1" w:styleId="C7F3E9823C1249BABBB3A1CB0DA3959F3">
    <w:name w:val="C7F3E9823C1249BABBB3A1CB0DA3959F3"/>
    <w:rsid w:val="006B2A01"/>
    <w:rPr>
      <w:rFonts w:eastAsiaTheme="minorHAnsi"/>
      <w:lang w:eastAsia="en-US"/>
    </w:rPr>
  </w:style>
  <w:style w:type="paragraph" w:customStyle="1" w:styleId="C6E8986912534D16A2B6B1FC622C92C43">
    <w:name w:val="C6E8986912534D16A2B6B1FC622C92C43"/>
    <w:rsid w:val="006B2A01"/>
    <w:rPr>
      <w:rFonts w:eastAsiaTheme="minorHAnsi"/>
      <w:lang w:eastAsia="en-US"/>
    </w:rPr>
  </w:style>
  <w:style w:type="paragraph" w:customStyle="1" w:styleId="DD39A02D7A7040F3942FF6A38959A6A117">
    <w:name w:val="DD39A02D7A7040F3942FF6A38959A6A117"/>
    <w:rsid w:val="006B2A01"/>
    <w:rPr>
      <w:rFonts w:eastAsiaTheme="minorHAnsi"/>
      <w:lang w:eastAsia="en-US"/>
    </w:rPr>
  </w:style>
  <w:style w:type="paragraph" w:customStyle="1" w:styleId="9899198AF0394497B5BB81A63710822A17">
    <w:name w:val="9899198AF0394497B5BB81A63710822A17"/>
    <w:rsid w:val="006B2A01"/>
    <w:rPr>
      <w:rFonts w:eastAsiaTheme="minorHAnsi"/>
      <w:lang w:eastAsia="en-US"/>
    </w:rPr>
  </w:style>
  <w:style w:type="paragraph" w:customStyle="1" w:styleId="CC630F704FE245D7A062E010A13749C33">
    <w:name w:val="CC630F704FE245D7A062E010A13749C33"/>
    <w:rsid w:val="006B2A01"/>
    <w:pPr>
      <w:tabs>
        <w:tab w:val="center" w:pos="4819"/>
        <w:tab w:val="right" w:pos="9638"/>
      </w:tabs>
      <w:spacing w:after="0" w:line="240" w:lineRule="auto"/>
    </w:pPr>
    <w:rPr>
      <w:rFonts w:eastAsiaTheme="minorHAnsi"/>
      <w:lang w:eastAsia="en-US"/>
    </w:rPr>
  </w:style>
  <w:style w:type="paragraph" w:customStyle="1" w:styleId="7D5AB1B662DE46A89BCE7B90BF285B297">
    <w:name w:val="7D5AB1B662DE46A89BCE7B90BF285B297"/>
    <w:rsid w:val="006B2A01"/>
    <w:pPr>
      <w:tabs>
        <w:tab w:val="center" w:pos="4819"/>
        <w:tab w:val="right" w:pos="9638"/>
      </w:tabs>
      <w:spacing w:after="0" w:line="240" w:lineRule="auto"/>
    </w:pPr>
    <w:rPr>
      <w:rFonts w:eastAsiaTheme="minorHAnsi"/>
      <w:lang w:eastAsia="en-US"/>
    </w:rPr>
  </w:style>
  <w:style w:type="paragraph" w:customStyle="1" w:styleId="6809359A67A6427EBDC2357E9FF782663">
    <w:name w:val="6809359A67A6427EBDC2357E9FF782663"/>
    <w:rsid w:val="006B2A01"/>
    <w:pPr>
      <w:tabs>
        <w:tab w:val="center" w:pos="4819"/>
        <w:tab w:val="right" w:pos="9638"/>
      </w:tabs>
      <w:spacing w:after="0" w:line="240" w:lineRule="auto"/>
    </w:pPr>
    <w:rPr>
      <w:rFonts w:eastAsiaTheme="minorHAnsi"/>
      <w:lang w:eastAsia="en-US"/>
    </w:rPr>
  </w:style>
  <w:style w:type="paragraph" w:customStyle="1" w:styleId="4A93C510C8AE40BC8E098DBFE8651BD83">
    <w:name w:val="4A93C510C8AE40BC8E098DBFE8651BD83"/>
    <w:rsid w:val="006B2A01"/>
    <w:pPr>
      <w:tabs>
        <w:tab w:val="center" w:pos="4819"/>
        <w:tab w:val="right" w:pos="9638"/>
      </w:tabs>
      <w:spacing w:after="0" w:line="240" w:lineRule="auto"/>
    </w:pPr>
    <w:rPr>
      <w:rFonts w:eastAsiaTheme="minorHAnsi"/>
      <w:lang w:eastAsia="en-US"/>
    </w:rPr>
  </w:style>
  <w:style w:type="paragraph" w:customStyle="1" w:styleId="1449A0EDBDA44AE892B415657A25AA7C3">
    <w:name w:val="1449A0EDBDA44AE892B415657A25AA7C3"/>
    <w:rsid w:val="006B2A01"/>
    <w:pPr>
      <w:tabs>
        <w:tab w:val="center" w:pos="4819"/>
        <w:tab w:val="right" w:pos="9638"/>
      </w:tabs>
      <w:spacing w:after="0" w:line="240" w:lineRule="auto"/>
    </w:pPr>
    <w:rPr>
      <w:rFonts w:eastAsiaTheme="minorHAnsi"/>
      <w:lang w:eastAsia="en-US"/>
    </w:rPr>
  </w:style>
  <w:style w:type="paragraph" w:customStyle="1" w:styleId="5746B4C209A94F15A15AD3D8642009AE3">
    <w:name w:val="5746B4C209A94F15A15AD3D8642009AE3"/>
    <w:rsid w:val="006B2A01"/>
    <w:pPr>
      <w:tabs>
        <w:tab w:val="center" w:pos="4819"/>
        <w:tab w:val="right" w:pos="9638"/>
      </w:tabs>
      <w:spacing w:after="0" w:line="240" w:lineRule="auto"/>
    </w:pPr>
    <w:rPr>
      <w:rFonts w:eastAsiaTheme="minorHAnsi"/>
      <w:lang w:eastAsia="en-US"/>
    </w:rPr>
  </w:style>
  <w:style w:type="paragraph" w:customStyle="1" w:styleId="0ADB2B0C76434EEBA030A940C66D81073">
    <w:name w:val="0ADB2B0C76434EEBA030A940C66D81073"/>
    <w:rsid w:val="006B2A01"/>
    <w:rPr>
      <w:rFonts w:eastAsiaTheme="minorHAnsi"/>
      <w:lang w:eastAsia="en-US"/>
    </w:rPr>
  </w:style>
  <w:style w:type="paragraph" w:customStyle="1" w:styleId="3D1165085E9247CE819BAB2652F46D5D4">
    <w:name w:val="3D1165085E9247CE819BAB2652F46D5D4"/>
    <w:rsid w:val="006B2A01"/>
    <w:rPr>
      <w:rFonts w:eastAsiaTheme="minorHAnsi"/>
      <w:lang w:eastAsia="en-US"/>
    </w:rPr>
  </w:style>
  <w:style w:type="paragraph" w:customStyle="1" w:styleId="6A6DC07674714F018F4B5AED2C02DC044">
    <w:name w:val="6A6DC07674714F018F4B5AED2C02DC044"/>
    <w:rsid w:val="006B2A01"/>
    <w:rPr>
      <w:rFonts w:eastAsiaTheme="minorHAnsi"/>
      <w:lang w:eastAsia="en-US"/>
    </w:rPr>
  </w:style>
  <w:style w:type="paragraph" w:customStyle="1" w:styleId="AAE57BA0D25D48D38A885ADFD6DC5DB64">
    <w:name w:val="AAE57BA0D25D48D38A885ADFD6DC5DB64"/>
    <w:rsid w:val="006B2A01"/>
    <w:rPr>
      <w:rFonts w:eastAsiaTheme="minorHAnsi"/>
      <w:lang w:eastAsia="en-US"/>
    </w:rPr>
  </w:style>
  <w:style w:type="paragraph" w:customStyle="1" w:styleId="06E3FB01D18F4D2DA9A1F640B708C8514">
    <w:name w:val="06E3FB01D18F4D2DA9A1F640B708C8514"/>
    <w:rsid w:val="006B2A01"/>
    <w:rPr>
      <w:rFonts w:eastAsiaTheme="minorHAnsi"/>
      <w:lang w:eastAsia="en-US"/>
    </w:rPr>
  </w:style>
  <w:style w:type="paragraph" w:customStyle="1" w:styleId="0006E17ECA234FFD93C9EA82C5E10D0A4">
    <w:name w:val="0006E17ECA234FFD93C9EA82C5E10D0A4"/>
    <w:rsid w:val="006B2A01"/>
    <w:rPr>
      <w:rFonts w:eastAsiaTheme="minorHAnsi"/>
      <w:lang w:eastAsia="en-US"/>
    </w:rPr>
  </w:style>
  <w:style w:type="paragraph" w:customStyle="1" w:styleId="A39E2ADDCEDF487EA6E43678B3EB0A644">
    <w:name w:val="A39E2ADDCEDF487EA6E43678B3EB0A644"/>
    <w:rsid w:val="006B2A01"/>
    <w:rPr>
      <w:rFonts w:eastAsiaTheme="minorHAnsi"/>
      <w:lang w:eastAsia="en-US"/>
    </w:rPr>
  </w:style>
  <w:style w:type="paragraph" w:customStyle="1" w:styleId="D6023318EB8F4629AED61AB88676F2EC4">
    <w:name w:val="D6023318EB8F4629AED61AB88676F2EC4"/>
    <w:rsid w:val="006B2A01"/>
    <w:rPr>
      <w:rFonts w:eastAsiaTheme="minorHAnsi"/>
      <w:lang w:eastAsia="en-US"/>
    </w:rPr>
  </w:style>
  <w:style w:type="paragraph" w:customStyle="1" w:styleId="B9EF5CED74BB4EDD9A1F03A1A52117C24">
    <w:name w:val="B9EF5CED74BB4EDD9A1F03A1A52117C24"/>
    <w:rsid w:val="006B2A01"/>
    <w:rPr>
      <w:rFonts w:eastAsiaTheme="minorHAnsi"/>
      <w:lang w:eastAsia="en-US"/>
    </w:rPr>
  </w:style>
  <w:style w:type="paragraph" w:customStyle="1" w:styleId="00873FB49EEE4AC4AEDD02EBC66EE4A74">
    <w:name w:val="00873FB49EEE4AC4AEDD02EBC66EE4A74"/>
    <w:rsid w:val="006B2A01"/>
    <w:rPr>
      <w:rFonts w:eastAsiaTheme="minorHAnsi"/>
      <w:lang w:eastAsia="en-US"/>
    </w:rPr>
  </w:style>
  <w:style w:type="paragraph" w:customStyle="1" w:styleId="957F7F6E8EC64D09BC277869D9E126C64">
    <w:name w:val="957F7F6E8EC64D09BC277869D9E126C64"/>
    <w:rsid w:val="006B2A01"/>
    <w:rPr>
      <w:rFonts w:eastAsiaTheme="minorHAnsi"/>
      <w:lang w:eastAsia="en-US"/>
    </w:rPr>
  </w:style>
  <w:style w:type="paragraph" w:customStyle="1" w:styleId="7A21797266464BD8953FC7FA8981F7A04">
    <w:name w:val="7A21797266464BD8953FC7FA8981F7A04"/>
    <w:rsid w:val="006B2A01"/>
    <w:rPr>
      <w:rFonts w:eastAsiaTheme="minorHAnsi"/>
      <w:lang w:eastAsia="en-US"/>
    </w:rPr>
  </w:style>
  <w:style w:type="paragraph" w:customStyle="1" w:styleId="C7F3E9823C1249BABBB3A1CB0DA3959F4">
    <w:name w:val="C7F3E9823C1249BABBB3A1CB0DA3959F4"/>
    <w:rsid w:val="006B2A01"/>
    <w:rPr>
      <w:rFonts w:eastAsiaTheme="minorHAnsi"/>
      <w:lang w:eastAsia="en-US"/>
    </w:rPr>
  </w:style>
  <w:style w:type="paragraph" w:customStyle="1" w:styleId="C6E8986912534D16A2B6B1FC622C92C44">
    <w:name w:val="C6E8986912534D16A2B6B1FC622C92C44"/>
    <w:rsid w:val="006B2A01"/>
    <w:rPr>
      <w:rFonts w:eastAsiaTheme="minorHAnsi"/>
      <w:lang w:eastAsia="en-US"/>
    </w:rPr>
  </w:style>
  <w:style w:type="paragraph" w:customStyle="1" w:styleId="DD39A02D7A7040F3942FF6A38959A6A118">
    <w:name w:val="DD39A02D7A7040F3942FF6A38959A6A118"/>
    <w:rsid w:val="006B2A01"/>
    <w:rPr>
      <w:rFonts w:eastAsiaTheme="minorHAnsi"/>
      <w:lang w:eastAsia="en-US"/>
    </w:rPr>
  </w:style>
  <w:style w:type="paragraph" w:customStyle="1" w:styleId="9899198AF0394497B5BB81A63710822A18">
    <w:name w:val="9899198AF0394497B5BB81A63710822A18"/>
    <w:rsid w:val="006B2A01"/>
    <w:rPr>
      <w:rFonts w:eastAsiaTheme="minorHAnsi"/>
      <w:lang w:eastAsia="en-US"/>
    </w:rPr>
  </w:style>
  <w:style w:type="paragraph" w:customStyle="1" w:styleId="CC630F704FE245D7A062E010A13749C34">
    <w:name w:val="CC630F704FE245D7A062E010A13749C34"/>
    <w:rsid w:val="006B2A01"/>
    <w:pPr>
      <w:tabs>
        <w:tab w:val="center" w:pos="4819"/>
        <w:tab w:val="right" w:pos="9638"/>
      </w:tabs>
      <w:spacing w:after="0" w:line="240" w:lineRule="auto"/>
    </w:pPr>
    <w:rPr>
      <w:rFonts w:eastAsiaTheme="minorHAnsi"/>
      <w:lang w:eastAsia="en-US"/>
    </w:rPr>
  </w:style>
  <w:style w:type="paragraph" w:customStyle="1" w:styleId="7D5AB1B662DE46A89BCE7B90BF285B298">
    <w:name w:val="7D5AB1B662DE46A89BCE7B90BF285B298"/>
    <w:rsid w:val="006B2A01"/>
    <w:pPr>
      <w:tabs>
        <w:tab w:val="center" w:pos="4819"/>
        <w:tab w:val="right" w:pos="9638"/>
      </w:tabs>
      <w:spacing w:after="0" w:line="240" w:lineRule="auto"/>
    </w:pPr>
    <w:rPr>
      <w:rFonts w:eastAsiaTheme="minorHAnsi"/>
      <w:lang w:eastAsia="en-US"/>
    </w:rPr>
  </w:style>
  <w:style w:type="paragraph" w:customStyle="1" w:styleId="6809359A67A6427EBDC2357E9FF782664">
    <w:name w:val="6809359A67A6427EBDC2357E9FF782664"/>
    <w:rsid w:val="006B2A01"/>
    <w:pPr>
      <w:tabs>
        <w:tab w:val="center" w:pos="4819"/>
        <w:tab w:val="right" w:pos="9638"/>
      </w:tabs>
      <w:spacing w:after="0" w:line="240" w:lineRule="auto"/>
    </w:pPr>
    <w:rPr>
      <w:rFonts w:eastAsiaTheme="minorHAnsi"/>
      <w:lang w:eastAsia="en-US"/>
    </w:rPr>
  </w:style>
  <w:style w:type="paragraph" w:customStyle="1" w:styleId="4A93C510C8AE40BC8E098DBFE8651BD84">
    <w:name w:val="4A93C510C8AE40BC8E098DBFE8651BD84"/>
    <w:rsid w:val="006B2A01"/>
    <w:pPr>
      <w:tabs>
        <w:tab w:val="center" w:pos="4819"/>
        <w:tab w:val="right" w:pos="9638"/>
      </w:tabs>
      <w:spacing w:after="0" w:line="240" w:lineRule="auto"/>
    </w:pPr>
    <w:rPr>
      <w:rFonts w:eastAsiaTheme="minorHAnsi"/>
      <w:lang w:eastAsia="en-US"/>
    </w:rPr>
  </w:style>
  <w:style w:type="paragraph" w:customStyle="1" w:styleId="1449A0EDBDA44AE892B415657A25AA7C4">
    <w:name w:val="1449A0EDBDA44AE892B415657A25AA7C4"/>
    <w:rsid w:val="006B2A01"/>
    <w:pPr>
      <w:tabs>
        <w:tab w:val="center" w:pos="4819"/>
        <w:tab w:val="right" w:pos="9638"/>
      </w:tabs>
      <w:spacing w:after="0" w:line="240" w:lineRule="auto"/>
    </w:pPr>
    <w:rPr>
      <w:rFonts w:eastAsiaTheme="minorHAnsi"/>
      <w:lang w:eastAsia="en-US"/>
    </w:rPr>
  </w:style>
  <w:style w:type="paragraph" w:customStyle="1" w:styleId="5746B4C209A94F15A15AD3D8642009AE4">
    <w:name w:val="5746B4C209A94F15A15AD3D8642009AE4"/>
    <w:rsid w:val="006B2A01"/>
    <w:pPr>
      <w:tabs>
        <w:tab w:val="center" w:pos="4819"/>
        <w:tab w:val="right" w:pos="9638"/>
      </w:tabs>
      <w:spacing w:after="0" w:line="240" w:lineRule="auto"/>
    </w:pPr>
    <w:rPr>
      <w:rFonts w:eastAsiaTheme="minorHAnsi"/>
      <w:lang w:eastAsia="en-US"/>
    </w:rPr>
  </w:style>
  <w:style w:type="paragraph" w:customStyle="1" w:styleId="4D6D087B83C5466E96E94439FB28CEA6">
    <w:name w:val="4D6D087B83C5466E96E94439FB28CEA6"/>
    <w:rsid w:val="006B2A01"/>
  </w:style>
  <w:style w:type="paragraph" w:customStyle="1" w:styleId="88BB00BCA2454E9FAC1D2647BF4BB1C0">
    <w:name w:val="88BB00BCA2454E9FAC1D2647BF4BB1C0"/>
    <w:rsid w:val="006B2A01"/>
  </w:style>
  <w:style w:type="paragraph" w:customStyle="1" w:styleId="1A69A5FBC79D41ED9D8B61B7DF99250E">
    <w:name w:val="1A69A5FBC79D41ED9D8B61B7DF99250E"/>
    <w:rsid w:val="006B2A01"/>
  </w:style>
  <w:style w:type="paragraph" w:customStyle="1" w:styleId="299EBE098FCE4B2CAC5C317F4F6950B5">
    <w:name w:val="299EBE098FCE4B2CAC5C317F4F6950B5"/>
    <w:rsid w:val="006B2A01"/>
  </w:style>
  <w:style w:type="paragraph" w:customStyle="1" w:styleId="0CB6ADE36068448497756838E4F84C30">
    <w:name w:val="0CB6ADE36068448497756838E4F84C30"/>
    <w:rsid w:val="006B2A01"/>
  </w:style>
  <w:style w:type="paragraph" w:customStyle="1" w:styleId="05BC607C6DF243E0A54D2731BA73EB3D">
    <w:name w:val="05BC607C6DF243E0A54D2731BA73EB3D"/>
    <w:rsid w:val="006B2A01"/>
  </w:style>
  <w:style w:type="paragraph" w:customStyle="1" w:styleId="F3221372C04A43DCB47EE29C9BAB0A1F">
    <w:name w:val="F3221372C04A43DCB47EE29C9BAB0A1F"/>
    <w:rsid w:val="006B2A01"/>
  </w:style>
  <w:style w:type="paragraph" w:customStyle="1" w:styleId="91548A897B814152AC950D54B8296974">
    <w:name w:val="91548A897B814152AC950D54B8296974"/>
    <w:rsid w:val="006B2A01"/>
  </w:style>
  <w:style w:type="paragraph" w:customStyle="1" w:styleId="F8AB0C96E1AE4D1CA8F43FD4D8A48E20">
    <w:name w:val="F8AB0C96E1AE4D1CA8F43FD4D8A48E20"/>
    <w:rsid w:val="006B2A01"/>
  </w:style>
  <w:style w:type="paragraph" w:customStyle="1" w:styleId="D8907737693249238E46DBB5E79F82B4">
    <w:name w:val="D8907737693249238E46DBB5E79F82B4"/>
    <w:rsid w:val="006B2A01"/>
  </w:style>
  <w:style w:type="paragraph" w:customStyle="1" w:styleId="A71D353C756E437485DEDE9E3619ECAF">
    <w:name w:val="A71D353C756E437485DEDE9E3619ECAF"/>
    <w:rsid w:val="006B2A01"/>
  </w:style>
  <w:style w:type="paragraph" w:customStyle="1" w:styleId="EDDC202EC3E34F02B1511D802D60399A">
    <w:name w:val="EDDC202EC3E34F02B1511D802D60399A"/>
    <w:rsid w:val="006B2A01"/>
  </w:style>
  <w:style w:type="paragraph" w:customStyle="1" w:styleId="2E943073BB0142AA8805CC52853E5B63">
    <w:name w:val="2E943073BB0142AA8805CC52853E5B63"/>
    <w:rsid w:val="006B2A01"/>
  </w:style>
  <w:style w:type="paragraph" w:customStyle="1" w:styleId="F024ACEF0F46463494DAF3EA7A226AE2">
    <w:name w:val="F024ACEF0F46463494DAF3EA7A226AE2"/>
    <w:rsid w:val="006B2A01"/>
  </w:style>
  <w:style w:type="paragraph" w:customStyle="1" w:styleId="69AD0F614B0147B7BB0E397060DBAB0E">
    <w:name w:val="69AD0F614B0147B7BB0E397060DBAB0E"/>
    <w:rsid w:val="006B2A01"/>
  </w:style>
  <w:style w:type="paragraph" w:customStyle="1" w:styleId="C2D1B8CE9CBE4511934623727316EDA3">
    <w:name w:val="C2D1B8CE9CBE4511934623727316EDA3"/>
    <w:rsid w:val="006B2A01"/>
  </w:style>
  <w:style w:type="paragraph" w:customStyle="1" w:styleId="60E19E99248B49168312CDAD1C00E231">
    <w:name w:val="60E19E99248B49168312CDAD1C00E231"/>
    <w:rsid w:val="006B2A01"/>
  </w:style>
  <w:style w:type="paragraph" w:customStyle="1" w:styleId="2EE2CB9FF9204D189FFA3929F41ABCC5">
    <w:name w:val="2EE2CB9FF9204D189FFA3929F41ABCC5"/>
    <w:rsid w:val="006B2A01"/>
  </w:style>
  <w:style w:type="paragraph" w:customStyle="1" w:styleId="30055E4D9F4343B2960533D312DAEF06">
    <w:name w:val="30055E4D9F4343B2960533D312DAEF06"/>
    <w:rsid w:val="006B2A01"/>
  </w:style>
  <w:style w:type="paragraph" w:customStyle="1" w:styleId="4CFE87E10B1B461997972672373CDE30">
    <w:name w:val="4CFE87E10B1B461997972672373CDE30"/>
    <w:rsid w:val="006B2A01"/>
  </w:style>
  <w:style w:type="paragraph" w:customStyle="1" w:styleId="C45E29AB87F54C849B0C933EA7B64FFF">
    <w:name w:val="C45E29AB87F54C849B0C933EA7B64FFF"/>
    <w:rsid w:val="006B2A01"/>
  </w:style>
  <w:style w:type="paragraph" w:customStyle="1" w:styleId="61899734875045688207EDBC2CB08528">
    <w:name w:val="61899734875045688207EDBC2CB08528"/>
    <w:rsid w:val="006B2A01"/>
  </w:style>
  <w:style w:type="paragraph" w:customStyle="1" w:styleId="3741DC9BAB894D27AB8D9F10DAEB9734">
    <w:name w:val="3741DC9BAB894D27AB8D9F10DAEB9734"/>
    <w:rsid w:val="006B2A01"/>
  </w:style>
  <w:style w:type="paragraph" w:customStyle="1" w:styleId="0FD17BC12AB649BABEF5824FBC629E82">
    <w:name w:val="0FD17BC12AB649BABEF5824FBC629E82"/>
    <w:rsid w:val="006B2A01"/>
  </w:style>
  <w:style w:type="paragraph" w:customStyle="1" w:styleId="9924269688334670A77A79F0521FCB82">
    <w:name w:val="9924269688334670A77A79F0521FCB82"/>
    <w:rsid w:val="006B2A01"/>
  </w:style>
  <w:style w:type="paragraph" w:customStyle="1" w:styleId="D6DFD69998494706A627DAC7E606A355">
    <w:name w:val="D6DFD69998494706A627DAC7E606A355"/>
    <w:rsid w:val="006B2A01"/>
  </w:style>
  <w:style w:type="paragraph" w:customStyle="1" w:styleId="5B7BC7A0D5F842C392C7D68AE8603D64">
    <w:name w:val="5B7BC7A0D5F842C392C7D68AE8603D64"/>
    <w:rsid w:val="006B2A01"/>
  </w:style>
  <w:style w:type="paragraph" w:customStyle="1" w:styleId="72C6725C1C9C49538FE01E36525638B5">
    <w:name w:val="72C6725C1C9C49538FE01E36525638B5"/>
    <w:rsid w:val="006B2A01"/>
  </w:style>
  <w:style w:type="paragraph" w:customStyle="1" w:styleId="EAC2DDC10803418DB1E0BDE1C08E4603">
    <w:name w:val="EAC2DDC10803418DB1E0BDE1C08E4603"/>
    <w:rsid w:val="006B2A01"/>
    <w:pPr>
      <w:spacing w:after="0" w:line="240" w:lineRule="auto"/>
    </w:pPr>
    <w:rPr>
      <w:rFonts w:ascii="Verdana" w:eastAsia="Times New Roman" w:hAnsi="Verdana" w:cs="Times New Roman"/>
      <w:sz w:val="20"/>
      <w:szCs w:val="20"/>
    </w:rPr>
  </w:style>
  <w:style w:type="paragraph" w:customStyle="1" w:styleId="0ADB2B0C76434EEBA030A940C66D81074">
    <w:name w:val="0ADB2B0C76434EEBA030A940C66D81074"/>
    <w:rsid w:val="006B2A01"/>
    <w:rPr>
      <w:rFonts w:eastAsiaTheme="minorHAnsi"/>
      <w:lang w:eastAsia="en-US"/>
    </w:rPr>
  </w:style>
  <w:style w:type="paragraph" w:customStyle="1" w:styleId="3D1165085E9247CE819BAB2652F46D5D5">
    <w:name w:val="3D1165085E9247CE819BAB2652F46D5D5"/>
    <w:rsid w:val="006B2A01"/>
    <w:rPr>
      <w:rFonts w:eastAsiaTheme="minorHAnsi"/>
      <w:lang w:eastAsia="en-US"/>
    </w:rPr>
  </w:style>
  <w:style w:type="paragraph" w:customStyle="1" w:styleId="6A6DC07674714F018F4B5AED2C02DC045">
    <w:name w:val="6A6DC07674714F018F4B5AED2C02DC045"/>
    <w:rsid w:val="006B2A01"/>
    <w:rPr>
      <w:rFonts w:eastAsiaTheme="minorHAnsi"/>
      <w:lang w:eastAsia="en-US"/>
    </w:rPr>
  </w:style>
  <w:style w:type="paragraph" w:customStyle="1" w:styleId="AAE57BA0D25D48D38A885ADFD6DC5DB65">
    <w:name w:val="AAE57BA0D25D48D38A885ADFD6DC5DB65"/>
    <w:rsid w:val="006B2A01"/>
    <w:rPr>
      <w:rFonts w:eastAsiaTheme="minorHAnsi"/>
      <w:lang w:eastAsia="en-US"/>
    </w:rPr>
  </w:style>
  <w:style w:type="paragraph" w:customStyle="1" w:styleId="06E3FB01D18F4D2DA9A1F640B708C8515">
    <w:name w:val="06E3FB01D18F4D2DA9A1F640B708C8515"/>
    <w:rsid w:val="006B2A01"/>
    <w:rPr>
      <w:rFonts w:eastAsiaTheme="minorHAnsi"/>
      <w:lang w:eastAsia="en-US"/>
    </w:rPr>
  </w:style>
  <w:style w:type="paragraph" w:customStyle="1" w:styleId="0006E17ECA234FFD93C9EA82C5E10D0A5">
    <w:name w:val="0006E17ECA234FFD93C9EA82C5E10D0A5"/>
    <w:rsid w:val="006B2A01"/>
    <w:rPr>
      <w:rFonts w:eastAsiaTheme="minorHAnsi"/>
      <w:lang w:eastAsia="en-US"/>
    </w:rPr>
  </w:style>
  <w:style w:type="paragraph" w:customStyle="1" w:styleId="A39E2ADDCEDF487EA6E43678B3EB0A645">
    <w:name w:val="A39E2ADDCEDF487EA6E43678B3EB0A645"/>
    <w:rsid w:val="006B2A01"/>
    <w:rPr>
      <w:rFonts w:eastAsiaTheme="minorHAnsi"/>
      <w:lang w:eastAsia="en-US"/>
    </w:rPr>
  </w:style>
  <w:style w:type="paragraph" w:customStyle="1" w:styleId="D6023318EB8F4629AED61AB88676F2EC5">
    <w:name w:val="D6023318EB8F4629AED61AB88676F2EC5"/>
    <w:rsid w:val="006B2A01"/>
    <w:rPr>
      <w:rFonts w:eastAsiaTheme="minorHAnsi"/>
      <w:lang w:eastAsia="en-US"/>
    </w:rPr>
  </w:style>
  <w:style w:type="paragraph" w:customStyle="1" w:styleId="B9EF5CED74BB4EDD9A1F03A1A52117C25">
    <w:name w:val="B9EF5CED74BB4EDD9A1F03A1A52117C25"/>
    <w:rsid w:val="006B2A01"/>
    <w:rPr>
      <w:rFonts w:eastAsiaTheme="minorHAnsi"/>
      <w:lang w:eastAsia="en-US"/>
    </w:rPr>
  </w:style>
  <w:style w:type="paragraph" w:customStyle="1" w:styleId="00873FB49EEE4AC4AEDD02EBC66EE4A75">
    <w:name w:val="00873FB49EEE4AC4AEDD02EBC66EE4A75"/>
    <w:rsid w:val="006B2A01"/>
    <w:rPr>
      <w:rFonts w:eastAsiaTheme="minorHAnsi"/>
      <w:lang w:eastAsia="en-US"/>
    </w:rPr>
  </w:style>
  <w:style w:type="paragraph" w:customStyle="1" w:styleId="957F7F6E8EC64D09BC277869D9E126C65">
    <w:name w:val="957F7F6E8EC64D09BC277869D9E126C65"/>
    <w:rsid w:val="006B2A01"/>
    <w:rPr>
      <w:rFonts w:eastAsiaTheme="minorHAnsi"/>
      <w:lang w:eastAsia="en-US"/>
    </w:rPr>
  </w:style>
  <w:style w:type="paragraph" w:customStyle="1" w:styleId="7A21797266464BD8953FC7FA8981F7A05">
    <w:name w:val="7A21797266464BD8953FC7FA8981F7A05"/>
    <w:rsid w:val="006B2A01"/>
    <w:rPr>
      <w:rFonts w:eastAsiaTheme="minorHAnsi"/>
      <w:lang w:eastAsia="en-US"/>
    </w:rPr>
  </w:style>
  <w:style w:type="paragraph" w:customStyle="1" w:styleId="C7F3E9823C1249BABBB3A1CB0DA3959F5">
    <w:name w:val="C7F3E9823C1249BABBB3A1CB0DA3959F5"/>
    <w:rsid w:val="006B2A01"/>
    <w:rPr>
      <w:rFonts w:eastAsiaTheme="minorHAnsi"/>
      <w:lang w:eastAsia="en-US"/>
    </w:rPr>
  </w:style>
  <w:style w:type="paragraph" w:customStyle="1" w:styleId="C6E8986912534D16A2B6B1FC622C92C45">
    <w:name w:val="C6E8986912534D16A2B6B1FC622C92C45"/>
    <w:rsid w:val="006B2A01"/>
    <w:rPr>
      <w:rFonts w:eastAsiaTheme="minorHAnsi"/>
      <w:lang w:eastAsia="en-US"/>
    </w:rPr>
  </w:style>
  <w:style w:type="paragraph" w:customStyle="1" w:styleId="05BC607C6DF243E0A54D2731BA73EB3D1">
    <w:name w:val="05BC607C6DF243E0A54D2731BA73EB3D1"/>
    <w:rsid w:val="006B2A01"/>
    <w:rPr>
      <w:rFonts w:eastAsiaTheme="minorHAnsi"/>
      <w:lang w:eastAsia="en-US"/>
    </w:rPr>
  </w:style>
  <w:style w:type="paragraph" w:customStyle="1" w:styleId="F3221372C04A43DCB47EE29C9BAB0A1F1">
    <w:name w:val="F3221372C04A43DCB47EE29C9BAB0A1F1"/>
    <w:rsid w:val="006B2A01"/>
    <w:rPr>
      <w:rFonts w:eastAsiaTheme="minorHAnsi"/>
      <w:lang w:eastAsia="en-US"/>
    </w:rPr>
  </w:style>
  <w:style w:type="paragraph" w:customStyle="1" w:styleId="91548A897B814152AC950D54B82969741">
    <w:name w:val="91548A897B814152AC950D54B82969741"/>
    <w:rsid w:val="006B2A01"/>
    <w:rPr>
      <w:rFonts w:eastAsiaTheme="minorHAnsi"/>
      <w:lang w:eastAsia="en-US"/>
    </w:rPr>
  </w:style>
  <w:style w:type="paragraph" w:customStyle="1" w:styleId="F8AB0C96E1AE4D1CA8F43FD4D8A48E201">
    <w:name w:val="F8AB0C96E1AE4D1CA8F43FD4D8A48E201"/>
    <w:rsid w:val="006B2A01"/>
    <w:rPr>
      <w:rFonts w:eastAsiaTheme="minorHAnsi"/>
      <w:lang w:eastAsia="en-US"/>
    </w:rPr>
  </w:style>
  <w:style w:type="paragraph" w:customStyle="1" w:styleId="DD39A02D7A7040F3942FF6A38959A6A119">
    <w:name w:val="DD39A02D7A7040F3942FF6A38959A6A119"/>
    <w:rsid w:val="006B2A01"/>
    <w:rPr>
      <w:rFonts w:eastAsiaTheme="minorHAnsi"/>
      <w:lang w:eastAsia="en-US"/>
    </w:rPr>
  </w:style>
  <w:style w:type="paragraph" w:customStyle="1" w:styleId="9899198AF0394497B5BB81A63710822A19">
    <w:name w:val="9899198AF0394497B5BB81A63710822A19"/>
    <w:rsid w:val="006B2A01"/>
    <w:rPr>
      <w:rFonts w:eastAsiaTheme="minorHAnsi"/>
      <w:lang w:eastAsia="en-US"/>
    </w:rPr>
  </w:style>
  <w:style w:type="paragraph" w:customStyle="1" w:styleId="CC630F704FE245D7A062E010A13749C35">
    <w:name w:val="CC630F704FE245D7A062E010A13749C35"/>
    <w:rsid w:val="006B2A01"/>
    <w:pPr>
      <w:tabs>
        <w:tab w:val="center" w:pos="4819"/>
        <w:tab w:val="right" w:pos="9638"/>
      </w:tabs>
      <w:spacing w:after="0" w:line="240" w:lineRule="auto"/>
    </w:pPr>
    <w:rPr>
      <w:rFonts w:eastAsiaTheme="minorHAnsi"/>
      <w:lang w:eastAsia="en-US"/>
    </w:rPr>
  </w:style>
  <w:style w:type="paragraph" w:customStyle="1" w:styleId="88BB00BCA2454E9FAC1D2647BF4BB1C01">
    <w:name w:val="88BB00BCA2454E9FAC1D2647BF4BB1C01"/>
    <w:rsid w:val="006B2A01"/>
    <w:pPr>
      <w:tabs>
        <w:tab w:val="center" w:pos="4819"/>
        <w:tab w:val="right" w:pos="9638"/>
      </w:tabs>
      <w:spacing w:after="0" w:line="240" w:lineRule="auto"/>
    </w:pPr>
    <w:rPr>
      <w:rFonts w:eastAsiaTheme="minorHAnsi"/>
      <w:lang w:eastAsia="en-US"/>
    </w:rPr>
  </w:style>
  <w:style w:type="paragraph" w:customStyle="1" w:styleId="4D6D087B83C5466E96E94439FB28CEA61">
    <w:name w:val="4D6D087B83C5466E96E94439FB28CEA61"/>
    <w:rsid w:val="006B2A01"/>
    <w:pPr>
      <w:tabs>
        <w:tab w:val="center" w:pos="4819"/>
        <w:tab w:val="right" w:pos="9638"/>
      </w:tabs>
      <w:spacing w:after="0" w:line="240" w:lineRule="auto"/>
    </w:pPr>
    <w:rPr>
      <w:rFonts w:eastAsiaTheme="minorHAnsi"/>
      <w:lang w:eastAsia="en-US"/>
    </w:rPr>
  </w:style>
  <w:style w:type="paragraph" w:customStyle="1" w:styleId="5B7BC7A0D5F842C392C7D68AE8603D641">
    <w:name w:val="5B7BC7A0D5F842C392C7D68AE8603D641"/>
    <w:rsid w:val="006B2A01"/>
    <w:pPr>
      <w:tabs>
        <w:tab w:val="center" w:pos="4819"/>
        <w:tab w:val="right" w:pos="9638"/>
      </w:tabs>
      <w:spacing w:after="0" w:line="240" w:lineRule="auto"/>
    </w:pPr>
    <w:rPr>
      <w:rFonts w:eastAsiaTheme="minorHAnsi"/>
      <w:lang w:eastAsia="en-US"/>
    </w:rPr>
  </w:style>
  <w:style w:type="paragraph" w:customStyle="1" w:styleId="72C6725C1C9C49538FE01E36525638B51">
    <w:name w:val="72C6725C1C9C49538FE01E36525638B51"/>
    <w:rsid w:val="006B2A01"/>
    <w:pPr>
      <w:tabs>
        <w:tab w:val="center" w:pos="4819"/>
        <w:tab w:val="right" w:pos="9638"/>
      </w:tabs>
      <w:spacing w:after="0" w:line="240" w:lineRule="auto"/>
    </w:pPr>
    <w:rPr>
      <w:rFonts w:eastAsiaTheme="minorHAnsi"/>
      <w:lang w:eastAsia="en-US"/>
    </w:rPr>
  </w:style>
  <w:style w:type="paragraph" w:customStyle="1" w:styleId="D772DF9F019B430E81048597866B1B24">
    <w:name w:val="D772DF9F019B430E81048597866B1B24"/>
    <w:rsid w:val="006B2A01"/>
    <w:pPr>
      <w:spacing w:after="0" w:line="240" w:lineRule="auto"/>
    </w:pPr>
    <w:rPr>
      <w:rFonts w:ascii="Verdana" w:eastAsia="Times New Roman" w:hAnsi="Verdana" w:cs="Times New Roman"/>
      <w:sz w:val="20"/>
      <w:szCs w:val="20"/>
    </w:rPr>
  </w:style>
  <w:style w:type="paragraph" w:customStyle="1" w:styleId="0ADB2B0C76434EEBA030A940C66D81075">
    <w:name w:val="0ADB2B0C76434EEBA030A940C66D81075"/>
    <w:rsid w:val="006B2A01"/>
    <w:rPr>
      <w:rFonts w:eastAsiaTheme="minorHAnsi"/>
      <w:lang w:eastAsia="en-US"/>
    </w:rPr>
  </w:style>
  <w:style w:type="paragraph" w:customStyle="1" w:styleId="3D1165085E9247CE819BAB2652F46D5D6">
    <w:name w:val="3D1165085E9247CE819BAB2652F46D5D6"/>
    <w:rsid w:val="006B2A01"/>
    <w:rPr>
      <w:rFonts w:eastAsiaTheme="minorHAnsi"/>
      <w:lang w:eastAsia="en-US"/>
    </w:rPr>
  </w:style>
  <w:style w:type="paragraph" w:customStyle="1" w:styleId="6A6DC07674714F018F4B5AED2C02DC046">
    <w:name w:val="6A6DC07674714F018F4B5AED2C02DC046"/>
    <w:rsid w:val="006B2A01"/>
    <w:rPr>
      <w:rFonts w:eastAsiaTheme="minorHAnsi"/>
      <w:lang w:eastAsia="en-US"/>
    </w:rPr>
  </w:style>
  <w:style w:type="paragraph" w:customStyle="1" w:styleId="AAE57BA0D25D48D38A885ADFD6DC5DB66">
    <w:name w:val="AAE57BA0D25D48D38A885ADFD6DC5DB66"/>
    <w:rsid w:val="006B2A01"/>
    <w:rPr>
      <w:rFonts w:eastAsiaTheme="minorHAnsi"/>
      <w:lang w:eastAsia="en-US"/>
    </w:rPr>
  </w:style>
  <w:style w:type="paragraph" w:customStyle="1" w:styleId="06E3FB01D18F4D2DA9A1F640B708C8516">
    <w:name w:val="06E3FB01D18F4D2DA9A1F640B708C8516"/>
    <w:rsid w:val="006B2A01"/>
    <w:rPr>
      <w:rFonts w:eastAsiaTheme="minorHAnsi"/>
      <w:lang w:eastAsia="en-US"/>
    </w:rPr>
  </w:style>
  <w:style w:type="paragraph" w:customStyle="1" w:styleId="0006E17ECA234FFD93C9EA82C5E10D0A6">
    <w:name w:val="0006E17ECA234FFD93C9EA82C5E10D0A6"/>
    <w:rsid w:val="006B2A01"/>
    <w:rPr>
      <w:rFonts w:eastAsiaTheme="minorHAnsi"/>
      <w:lang w:eastAsia="en-US"/>
    </w:rPr>
  </w:style>
  <w:style w:type="paragraph" w:customStyle="1" w:styleId="A39E2ADDCEDF487EA6E43678B3EB0A646">
    <w:name w:val="A39E2ADDCEDF487EA6E43678B3EB0A646"/>
    <w:rsid w:val="006B2A01"/>
    <w:rPr>
      <w:rFonts w:eastAsiaTheme="minorHAnsi"/>
      <w:lang w:eastAsia="en-US"/>
    </w:rPr>
  </w:style>
  <w:style w:type="paragraph" w:customStyle="1" w:styleId="D6023318EB8F4629AED61AB88676F2EC6">
    <w:name w:val="D6023318EB8F4629AED61AB88676F2EC6"/>
    <w:rsid w:val="006B2A01"/>
    <w:rPr>
      <w:rFonts w:eastAsiaTheme="minorHAnsi"/>
      <w:lang w:eastAsia="en-US"/>
    </w:rPr>
  </w:style>
  <w:style w:type="paragraph" w:customStyle="1" w:styleId="B9EF5CED74BB4EDD9A1F03A1A52117C26">
    <w:name w:val="B9EF5CED74BB4EDD9A1F03A1A52117C26"/>
    <w:rsid w:val="006B2A01"/>
    <w:rPr>
      <w:rFonts w:eastAsiaTheme="minorHAnsi"/>
      <w:lang w:eastAsia="en-US"/>
    </w:rPr>
  </w:style>
  <w:style w:type="paragraph" w:customStyle="1" w:styleId="00873FB49EEE4AC4AEDD02EBC66EE4A76">
    <w:name w:val="00873FB49EEE4AC4AEDD02EBC66EE4A76"/>
    <w:rsid w:val="006B2A01"/>
    <w:rPr>
      <w:rFonts w:eastAsiaTheme="minorHAnsi"/>
      <w:lang w:eastAsia="en-US"/>
    </w:rPr>
  </w:style>
  <w:style w:type="paragraph" w:customStyle="1" w:styleId="957F7F6E8EC64D09BC277869D9E126C66">
    <w:name w:val="957F7F6E8EC64D09BC277869D9E126C66"/>
    <w:rsid w:val="006B2A01"/>
    <w:rPr>
      <w:rFonts w:eastAsiaTheme="minorHAnsi"/>
      <w:lang w:eastAsia="en-US"/>
    </w:rPr>
  </w:style>
  <w:style w:type="paragraph" w:customStyle="1" w:styleId="7A21797266464BD8953FC7FA8981F7A06">
    <w:name w:val="7A21797266464BD8953FC7FA8981F7A06"/>
    <w:rsid w:val="006B2A01"/>
    <w:rPr>
      <w:rFonts w:eastAsiaTheme="minorHAnsi"/>
      <w:lang w:eastAsia="en-US"/>
    </w:rPr>
  </w:style>
  <w:style w:type="paragraph" w:customStyle="1" w:styleId="C7F3E9823C1249BABBB3A1CB0DA3959F6">
    <w:name w:val="C7F3E9823C1249BABBB3A1CB0DA3959F6"/>
    <w:rsid w:val="006B2A01"/>
    <w:rPr>
      <w:rFonts w:eastAsiaTheme="minorHAnsi"/>
      <w:lang w:eastAsia="en-US"/>
    </w:rPr>
  </w:style>
  <w:style w:type="paragraph" w:customStyle="1" w:styleId="C6E8986912534D16A2B6B1FC622C92C46">
    <w:name w:val="C6E8986912534D16A2B6B1FC622C92C46"/>
    <w:rsid w:val="006B2A01"/>
    <w:rPr>
      <w:rFonts w:eastAsiaTheme="minorHAnsi"/>
      <w:lang w:eastAsia="en-US"/>
    </w:rPr>
  </w:style>
  <w:style w:type="paragraph" w:customStyle="1" w:styleId="05BC607C6DF243E0A54D2731BA73EB3D2">
    <w:name w:val="05BC607C6DF243E0A54D2731BA73EB3D2"/>
    <w:rsid w:val="006B2A01"/>
    <w:rPr>
      <w:rFonts w:eastAsiaTheme="minorHAnsi"/>
      <w:lang w:eastAsia="en-US"/>
    </w:rPr>
  </w:style>
  <w:style w:type="paragraph" w:customStyle="1" w:styleId="F3221372C04A43DCB47EE29C9BAB0A1F2">
    <w:name w:val="F3221372C04A43DCB47EE29C9BAB0A1F2"/>
    <w:rsid w:val="006B2A01"/>
    <w:rPr>
      <w:rFonts w:eastAsiaTheme="minorHAnsi"/>
      <w:lang w:eastAsia="en-US"/>
    </w:rPr>
  </w:style>
  <w:style w:type="paragraph" w:customStyle="1" w:styleId="91548A897B814152AC950D54B82969742">
    <w:name w:val="91548A897B814152AC950D54B82969742"/>
    <w:rsid w:val="006B2A01"/>
    <w:rPr>
      <w:rFonts w:eastAsiaTheme="minorHAnsi"/>
      <w:lang w:eastAsia="en-US"/>
    </w:rPr>
  </w:style>
  <w:style w:type="paragraph" w:customStyle="1" w:styleId="F8AB0C96E1AE4D1CA8F43FD4D8A48E202">
    <w:name w:val="F8AB0C96E1AE4D1CA8F43FD4D8A48E202"/>
    <w:rsid w:val="006B2A01"/>
    <w:rPr>
      <w:rFonts w:eastAsiaTheme="minorHAnsi"/>
      <w:lang w:eastAsia="en-US"/>
    </w:rPr>
  </w:style>
  <w:style w:type="paragraph" w:customStyle="1" w:styleId="DD39A02D7A7040F3942FF6A38959A6A120">
    <w:name w:val="DD39A02D7A7040F3942FF6A38959A6A120"/>
    <w:rsid w:val="006B2A01"/>
    <w:rPr>
      <w:rFonts w:eastAsiaTheme="minorHAnsi"/>
      <w:lang w:eastAsia="en-US"/>
    </w:rPr>
  </w:style>
  <w:style w:type="paragraph" w:customStyle="1" w:styleId="9899198AF0394497B5BB81A63710822A20">
    <w:name w:val="9899198AF0394497B5BB81A63710822A20"/>
    <w:rsid w:val="006B2A01"/>
    <w:rPr>
      <w:rFonts w:eastAsiaTheme="minorHAnsi"/>
      <w:lang w:eastAsia="en-US"/>
    </w:rPr>
  </w:style>
  <w:style w:type="paragraph" w:customStyle="1" w:styleId="CC630F704FE245D7A062E010A13749C36">
    <w:name w:val="CC630F704FE245D7A062E010A13749C36"/>
    <w:rsid w:val="006B2A01"/>
    <w:pPr>
      <w:tabs>
        <w:tab w:val="center" w:pos="4819"/>
        <w:tab w:val="right" w:pos="9638"/>
      </w:tabs>
      <w:spacing w:after="0" w:line="240" w:lineRule="auto"/>
    </w:pPr>
    <w:rPr>
      <w:rFonts w:eastAsiaTheme="minorHAnsi"/>
      <w:lang w:eastAsia="en-US"/>
    </w:rPr>
  </w:style>
  <w:style w:type="paragraph" w:customStyle="1" w:styleId="88BB00BCA2454E9FAC1D2647BF4BB1C02">
    <w:name w:val="88BB00BCA2454E9FAC1D2647BF4BB1C02"/>
    <w:rsid w:val="006B2A01"/>
    <w:pPr>
      <w:tabs>
        <w:tab w:val="center" w:pos="4819"/>
        <w:tab w:val="right" w:pos="9638"/>
      </w:tabs>
      <w:spacing w:after="0" w:line="240" w:lineRule="auto"/>
    </w:pPr>
    <w:rPr>
      <w:rFonts w:eastAsiaTheme="minorHAnsi"/>
      <w:lang w:eastAsia="en-US"/>
    </w:rPr>
  </w:style>
  <w:style w:type="paragraph" w:customStyle="1" w:styleId="4D6D087B83C5466E96E94439FB28CEA62">
    <w:name w:val="4D6D087B83C5466E96E94439FB28CEA62"/>
    <w:rsid w:val="006B2A01"/>
    <w:pPr>
      <w:tabs>
        <w:tab w:val="center" w:pos="4819"/>
        <w:tab w:val="right" w:pos="9638"/>
      </w:tabs>
      <w:spacing w:after="0" w:line="240" w:lineRule="auto"/>
    </w:pPr>
    <w:rPr>
      <w:rFonts w:eastAsiaTheme="minorHAnsi"/>
      <w:lang w:eastAsia="en-US"/>
    </w:rPr>
  </w:style>
  <w:style w:type="paragraph" w:customStyle="1" w:styleId="5B7BC7A0D5F842C392C7D68AE8603D642">
    <w:name w:val="5B7BC7A0D5F842C392C7D68AE8603D642"/>
    <w:rsid w:val="006B2A01"/>
    <w:pPr>
      <w:tabs>
        <w:tab w:val="center" w:pos="4819"/>
        <w:tab w:val="right" w:pos="9638"/>
      </w:tabs>
      <w:spacing w:after="0" w:line="240" w:lineRule="auto"/>
    </w:pPr>
    <w:rPr>
      <w:rFonts w:eastAsiaTheme="minorHAnsi"/>
      <w:lang w:eastAsia="en-US"/>
    </w:rPr>
  </w:style>
  <w:style w:type="paragraph" w:customStyle="1" w:styleId="72C6725C1C9C49538FE01E36525638B52">
    <w:name w:val="72C6725C1C9C49538FE01E36525638B52"/>
    <w:rsid w:val="006B2A01"/>
    <w:pPr>
      <w:tabs>
        <w:tab w:val="center" w:pos="4819"/>
        <w:tab w:val="right" w:pos="9638"/>
      </w:tabs>
      <w:spacing w:after="0" w:line="240" w:lineRule="auto"/>
    </w:pPr>
    <w:rPr>
      <w:rFonts w:eastAsiaTheme="minorHAnsi"/>
      <w:lang w:eastAsia="en-US"/>
    </w:rPr>
  </w:style>
  <w:style w:type="paragraph" w:customStyle="1" w:styleId="D772DF9F019B430E81048597866B1B241">
    <w:name w:val="D772DF9F019B430E81048597866B1B241"/>
    <w:rsid w:val="006B2A01"/>
    <w:pPr>
      <w:spacing w:after="0" w:line="240" w:lineRule="auto"/>
    </w:pPr>
    <w:rPr>
      <w:rFonts w:ascii="Verdana" w:eastAsia="Times New Roman" w:hAnsi="Verdana" w:cs="Times New Roman"/>
      <w:sz w:val="20"/>
      <w:szCs w:val="20"/>
    </w:rPr>
  </w:style>
  <w:style w:type="paragraph" w:customStyle="1" w:styleId="6B42B23694EA4932A9F78F4B037FF243">
    <w:name w:val="6B42B23694EA4932A9F78F4B037FF243"/>
    <w:rsid w:val="006B2A01"/>
    <w:pPr>
      <w:spacing w:after="0" w:line="240" w:lineRule="auto"/>
    </w:pPr>
    <w:rPr>
      <w:rFonts w:ascii="Verdana" w:eastAsia="Times New Roman" w:hAnsi="Verdana" w:cs="Times New Roman"/>
      <w:sz w:val="20"/>
      <w:szCs w:val="20"/>
    </w:rPr>
  </w:style>
  <w:style w:type="paragraph" w:customStyle="1" w:styleId="0ADB2B0C76434EEBA030A940C66D81076">
    <w:name w:val="0ADB2B0C76434EEBA030A940C66D81076"/>
    <w:rsid w:val="006B2A01"/>
    <w:rPr>
      <w:rFonts w:eastAsiaTheme="minorHAnsi"/>
      <w:lang w:eastAsia="en-US"/>
    </w:rPr>
  </w:style>
  <w:style w:type="paragraph" w:customStyle="1" w:styleId="3D1165085E9247CE819BAB2652F46D5D7">
    <w:name w:val="3D1165085E9247CE819BAB2652F46D5D7"/>
    <w:rsid w:val="006B2A01"/>
    <w:rPr>
      <w:rFonts w:eastAsiaTheme="minorHAnsi"/>
      <w:lang w:eastAsia="en-US"/>
    </w:rPr>
  </w:style>
  <w:style w:type="paragraph" w:customStyle="1" w:styleId="6A6DC07674714F018F4B5AED2C02DC047">
    <w:name w:val="6A6DC07674714F018F4B5AED2C02DC047"/>
    <w:rsid w:val="006B2A01"/>
    <w:rPr>
      <w:rFonts w:eastAsiaTheme="minorHAnsi"/>
      <w:lang w:eastAsia="en-US"/>
    </w:rPr>
  </w:style>
  <w:style w:type="paragraph" w:customStyle="1" w:styleId="AAE57BA0D25D48D38A885ADFD6DC5DB67">
    <w:name w:val="AAE57BA0D25D48D38A885ADFD6DC5DB67"/>
    <w:rsid w:val="006B2A01"/>
    <w:rPr>
      <w:rFonts w:eastAsiaTheme="minorHAnsi"/>
      <w:lang w:eastAsia="en-US"/>
    </w:rPr>
  </w:style>
  <w:style w:type="paragraph" w:customStyle="1" w:styleId="06E3FB01D18F4D2DA9A1F640B708C8517">
    <w:name w:val="06E3FB01D18F4D2DA9A1F640B708C8517"/>
    <w:rsid w:val="006B2A01"/>
    <w:rPr>
      <w:rFonts w:eastAsiaTheme="minorHAnsi"/>
      <w:lang w:eastAsia="en-US"/>
    </w:rPr>
  </w:style>
  <w:style w:type="paragraph" w:customStyle="1" w:styleId="0006E17ECA234FFD93C9EA82C5E10D0A7">
    <w:name w:val="0006E17ECA234FFD93C9EA82C5E10D0A7"/>
    <w:rsid w:val="006B2A01"/>
    <w:rPr>
      <w:rFonts w:eastAsiaTheme="minorHAnsi"/>
      <w:lang w:eastAsia="en-US"/>
    </w:rPr>
  </w:style>
  <w:style w:type="paragraph" w:customStyle="1" w:styleId="A39E2ADDCEDF487EA6E43678B3EB0A647">
    <w:name w:val="A39E2ADDCEDF487EA6E43678B3EB0A647"/>
    <w:rsid w:val="006B2A01"/>
    <w:rPr>
      <w:rFonts w:eastAsiaTheme="minorHAnsi"/>
      <w:lang w:eastAsia="en-US"/>
    </w:rPr>
  </w:style>
  <w:style w:type="paragraph" w:customStyle="1" w:styleId="D6023318EB8F4629AED61AB88676F2EC7">
    <w:name w:val="D6023318EB8F4629AED61AB88676F2EC7"/>
    <w:rsid w:val="006B2A01"/>
    <w:rPr>
      <w:rFonts w:eastAsiaTheme="minorHAnsi"/>
      <w:lang w:eastAsia="en-US"/>
    </w:rPr>
  </w:style>
  <w:style w:type="paragraph" w:customStyle="1" w:styleId="B9EF5CED74BB4EDD9A1F03A1A52117C27">
    <w:name w:val="B9EF5CED74BB4EDD9A1F03A1A52117C27"/>
    <w:rsid w:val="006B2A01"/>
    <w:rPr>
      <w:rFonts w:eastAsiaTheme="minorHAnsi"/>
      <w:lang w:eastAsia="en-US"/>
    </w:rPr>
  </w:style>
  <w:style w:type="paragraph" w:customStyle="1" w:styleId="00873FB49EEE4AC4AEDD02EBC66EE4A77">
    <w:name w:val="00873FB49EEE4AC4AEDD02EBC66EE4A77"/>
    <w:rsid w:val="006B2A01"/>
    <w:rPr>
      <w:rFonts w:eastAsiaTheme="minorHAnsi"/>
      <w:lang w:eastAsia="en-US"/>
    </w:rPr>
  </w:style>
  <w:style w:type="paragraph" w:customStyle="1" w:styleId="957F7F6E8EC64D09BC277869D9E126C67">
    <w:name w:val="957F7F6E8EC64D09BC277869D9E126C67"/>
    <w:rsid w:val="006B2A01"/>
    <w:rPr>
      <w:rFonts w:eastAsiaTheme="minorHAnsi"/>
      <w:lang w:eastAsia="en-US"/>
    </w:rPr>
  </w:style>
  <w:style w:type="paragraph" w:customStyle="1" w:styleId="7A21797266464BD8953FC7FA8981F7A07">
    <w:name w:val="7A21797266464BD8953FC7FA8981F7A07"/>
    <w:rsid w:val="006B2A01"/>
    <w:rPr>
      <w:rFonts w:eastAsiaTheme="minorHAnsi"/>
      <w:lang w:eastAsia="en-US"/>
    </w:rPr>
  </w:style>
  <w:style w:type="paragraph" w:customStyle="1" w:styleId="C7F3E9823C1249BABBB3A1CB0DA3959F7">
    <w:name w:val="C7F3E9823C1249BABBB3A1CB0DA3959F7"/>
    <w:rsid w:val="006B2A01"/>
    <w:rPr>
      <w:rFonts w:eastAsiaTheme="minorHAnsi"/>
      <w:lang w:eastAsia="en-US"/>
    </w:rPr>
  </w:style>
  <w:style w:type="paragraph" w:customStyle="1" w:styleId="C6E8986912534D16A2B6B1FC622C92C47">
    <w:name w:val="C6E8986912534D16A2B6B1FC622C92C47"/>
    <w:rsid w:val="006B2A01"/>
    <w:rPr>
      <w:rFonts w:eastAsiaTheme="minorHAnsi"/>
      <w:lang w:eastAsia="en-US"/>
    </w:rPr>
  </w:style>
  <w:style w:type="paragraph" w:customStyle="1" w:styleId="05BC607C6DF243E0A54D2731BA73EB3D3">
    <w:name w:val="05BC607C6DF243E0A54D2731BA73EB3D3"/>
    <w:rsid w:val="006B2A01"/>
    <w:rPr>
      <w:rFonts w:eastAsiaTheme="minorHAnsi"/>
      <w:lang w:eastAsia="en-US"/>
    </w:rPr>
  </w:style>
  <w:style w:type="paragraph" w:customStyle="1" w:styleId="F3221372C04A43DCB47EE29C9BAB0A1F3">
    <w:name w:val="F3221372C04A43DCB47EE29C9BAB0A1F3"/>
    <w:rsid w:val="006B2A01"/>
    <w:rPr>
      <w:rFonts w:eastAsiaTheme="minorHAnsi"/>
      <w:lang w:eastAsia="en-US"/>
    </w:rPr>
  </w:style>
  <w:style w:type="paragraph" w:customStyle="1" w:styleId="91548A897B814152AC950D54B82969743">
    <w:name w:val="91548A897B814152AC950D54B82969743"/>
    <w:rsid w:val="006B2A01"/>
    <w:rPr>
      <w:rFonts w:eastAsiaTheme="minorHAnsi"/>
      <w:lang w:eastAsia="en-US"/>
    </w:rPr>
  </w:style>
  <w:style w:type="paragraph" w:customStyle="1" w:styleId="F8AB0C96E1AE4D1CA8F43FD4D8A48E203">
    <w:name w:val="F8AB0C96E1AE4D1CA8F43FD4D8A48E203"/>
    <w:rsid w:val="006B2A01"/>
    <w:rPr>
      <w:rFonts w:eastAsiaTheme="minorHAnsi"/>
      <w:lang w:eastAsia="en-US"/>
    </w:rPr>
  </w:style>
  <w:style w:type="paragraph" w:customStyle="1" w:styleId="DD39A02D7A7040F3942FF6A38959A6A121">
    <w:name w:val="DD39A02D7A7040F3942FF6A38959A6A121"/>
    <w:rsid w:val="006B2A01"/>
    <w:rPr>
      <w:rFonts w:eastAsiaTheme="minorHAnsi"/>
      <w:lang w:eastAsia="en-US"/>
    </w:rPr>
  </w:style>
  <w:style w:type="paragraph" w:customStyle="1" w:styleId="9899198AF0394497B5BB81A63710822A21">
    <w:name w:val="9899198AF0394497B5BB81A63710822A21"/>
    <w:rsid w:val="006B2A01"/>
    <w:rPr>
      <w:rFonts w:eastAsiaTheme="minorHAnsi"/>
      <w:lang w:eastAsia="en-US"/>
    </w:rPr>
  </w:style>
  <w:style w:type="paragraph" w:customStyle="1" w:styleId="CC630F704FE245D7A062E010A13749C37">
    <w:name w:val="CC630F704FE245D7A062E010A13749C37"/>
    <w:rsid w:val="006B2A01"/>
    <w:pPr>
      <w:tabs>
        <w:tab w:val="center" w:pos="4819"/>
        <w:tab w:val="right" w:pos="9638"/>
      </w:tabs>
      <w:spacing w:after="0" w:line="240" w:lineRule="auto"/>
    </w:pPr>
    <w:rPr>
      <w:rFonts w:eastAsiaTheme="minorHAnsi"/>
      <w:lang w:eastAsia="en-US"/>
    </w:rPr>
  </w:style>
  <w:style w:type="paragraph" w:customStyle="1" w:styleId="88BB00BCA2454E9FAC1D2647BF4BB1C03">
    <w:name w:val="88BB00BCA2454E9FAC1D2647BF4BB1C03"/>
    <w:rsid w:val="006B2A01"/>
    <w:pPr>
      <w:tabs>
        <w:tab w:val="center" w:pos="4819"/>
        <w:tab w:val="right" w:pos="9638"/>
      </w:tabs>
      <w:spacing w:after="0" w:line="240" w:lineRule="auto"/>
    </w:pPr>
    <w:rPr>
      <w:rFonts w:eastAsiaTheme="minorHAnsi"/>
      <w:lang w:eastAsia="en-US"/>
    </w:rPr>
  </w:style>
  <w:style w:type="paragraph" w:customStyle="1" w:styleId="4D6D087B83C5466E96E94439FB28CEA63">
    <w:name w:val="4D6D087B83C5466E96E94439FB28CEA63"/>
    <w:rsid w:val="006B2A01"/>
    <w:pPr>
      <w:tabs>
        <w:tab w:val="center" w:pos="4819"/>
        <w:tab w:val="right" w:pos="9638"/>
      </w:tabs>
      <w:spacing w:after="0" w:line="240" w:lineRule="auto"/>
    </w:pPr>
    <w:rPr>
      <w:rFonts w:eastAsiaTheme="minorHAnsi"/>
      <w:lang w:eastAsia="en-US"/>
    </w:rPr>
  </w:style>
  <w:style w:type="paragraph" w:customStyle="1" w:styleId="5B7BC7A0D5F842C392C7D68AE8603D643">
    <w:name w:val="5B7BC7A0D5F842C392C7D68AE8603D643"/>
    <w:rsid w:val="006B2A01"/>
    <w:pPr>
      <w:tabs>
        <w:tab w:val="center" w:pos="4819"/>
        <w:tab w:val="right" w:pos="9638"/>
      </w:tabs>
      <w:spacing w:after="0" w:line="240" w:lineRule="auto"/>
    </w:pPr>
    <w:rPr>
      <w:rFonts w:eastAsiaTheme="minorHAnsi"/>
      <w:lang w:eastAsia="en-US"/>
    </w:rPr>
  </w:style>
  <w:style w:type="paragraph" w:customStyle="1" w:styleId="72C6725C1C9C49538FE01E36525638B53">
    <w:name w:val="72C6725C1C9C49538FE01E36525638B53"/>
    <w:rsid w:val="006B2A01"/>
    <w:pPr>
      <w:tabs>
        <w:tab w:val="center" w:pos="4819"/>
        <w:tab w:val="right" w:pos="9638"/>
      </w:tabs>
      <w:spacing w:after="0" w:line="240" w:lineRule="auto"/>
    </w:pPr>
    <w:rPr>
      <w:rFonts w:eastAsiaTheme="minorHAnsi"/>
      <w:lang w:eastAsia="en-US"/>
    </w:rPr>
  </w:style>
  <w:style w:type="paragraph" w:customStyle="1" w:styleId="131D0AE39F7744F3A950AF2D545BC085">
    <w:name w:val="131D0AE39F7744F3A950AF2D545BC085"/>
    <w:rsid w:val="006B2A01"/>
    <w:pPr>
      <w:spacing w:after="0" w:line="240" w:lineRule="auto"/>
      <w:ind w:left="5216" w:hanging="3912"/>
    </w:pPr>
    <w:rPr>
      <w:rFonts w:ascii="Verdana" w:eastAsia="Times New Roman" w:hAnsi="Verdana" w:cs="Times New Roman"/>
      <w:sz w:val="20"/>
      <w:szCs w:val="20"/>
    </w:rPr>
  </w:style>
  <w:style w:type="paragraph" w:customStyle="1" w:styleId="D772DF9F019B430E81048597866B1B242">
    <w:name w:val="D772DF9F019B430E81048597866B1B242"/>
    <w:rsid w:val="006B2A01"/>
    <w:pPr>
      <w:spacing w:after="0" w:line="240" w:lineRule="auto"/>
    </w:pPr>
    <w:rPr>
      <w:rFonts w:ascii="Verdana" w:eastAsia="Times New Roman" w:hAnsi="Verdana" w:cs="Times New Roman"/>
      <w:sz w:val="20"/>
      <w:szCs w:val="20"/>
    </w:rPr>
  </w:style>
  <w:style w:type="paragraph" w:customStyle="1" w:styleId="6B42B23694EA4932A9F78F4B037FF2431">
    <w:name w:val="6B42B23694EA4932A9F78F4B037FF2431"/>
    <w:rsid w:val="006B2A01"/>
    <w:pPr>
      <w:spacing w:after="0" w:line="240" w:lineRule="auto"/>
    </w:pPr>
    <w:rPr>
      <w:rFonts w:ascii="Verdana" w:eastAsia="Times New Roman" w:hAnsi="Verdana" w:cs="Times New Roman"/>
      <w:sz w:val="20"/>
      <w:szCs w:val="20"/>
    </w:rPr>
  </w:style>
  <w:style w:type="paragraph" w:customStyle="1" w:styleId="0ADB2B0C76434EEBA030A940C66D81077">
    <w:name w:val="0ADB2B0C76434EEBA030A940C66D81077"/>
    <w:rsid w:val="006B2A01"/>
    <w:rPr>
      <w:rFonts w:eastAsiaTheme="minorHAnsi"/>
      <w:lang w:eastAsia="en-US"/>
    </w:rPr>
  </w:style>
  <w:style w:type="paragraph" w:customStyle="1" w:styleId="3D1165085E9247CE819BAB2652F46D5D8">
    <w:name w:val="3D1165085E9247CE819BAB2652F46D5D8"/>
    <w:rsid w:val="006B2A01"/>
    <w:rPr>
      <w:rFonts w:eastAsiaTheme="minorHAnsi"/>
      <w:lang w:eastAsia="en-US"/>
    </w:rPr>
  </w:style>
  <w:style w:type="paragraph" w:customStyle="1" w:styleId="6A6DC07674714F018F4B5AED2C02DC048">
    <w:name w:val="6A6DC07674714F018F4B5AED2C02DC048"/>
    <w:rsid w:val="006B2A01"/>
    <w:rPr>
      <w:rFonts w:eastAsiaTheme="minorHAnsi"/>
      <w:lang w:eastAsia="en-US"/>
    </w:rPr>
  </w:style>
  <w:style w:type="paragraph" w:customStyle="1" w:styleId="AAE57BA0D25D48D38A885ADFD6DC5DB68">
    <w:name w:val="AAE57BA0D25D48D38A885ADFD6DC5DB68"/>
    <w:rsid w:val="006B2A01"/>
    <w:rPr>
      <w:rFonts w:eastAsiaTheme="minorHAnsi"/>
      <w:lang w:eastAsia="en-US"/>
    </w:rPr>
  </w:style>
  <w:style w:type="paragraph" w:customStyle="1" w:styleId="06E3FB01D18F4D2DA9A1F640B708C8518">
    <w:name w:val="06E3FB01D18F4D2DA9A1F640B708C8518"/>
    <w:rsid w:val="006B2A01"/>
    <w:rPr>
      <w:rFonts w:eastAsiaTheme="minorHAnsi"/>
      <w:lang w:eastAsia="en-US"/>
    </w:rPr>
  </w:style>
  <w:style w:type="paragraph" w:customStyle="1" w:styleId="0006E17ECA234FFD93C9EA82C5E10D0A8">
    <w:name w:val="0006E17ECA234FFD93C9EA82C5E10D0A8"/>
    <w:rsid w:val="006B2A01"/>
    <w:rPr>
      <w:rFonts w:eastAsiaTheme="minorHAnsi"/>
      <w:lang w:eastAsia="en-US"/>
    </w:rPr>
  </w:style>
  <w:style w:type="paragraph" w:customStyle="1" w:styleId="A39E2ADDCEDF487EA6E43678B3EB0A648">
    <w:name w:val="A39E2ADDCEDF487EA6E43678B3EB0A648"/>
    <w:rsid w:val="006B2A01"/>
    <w:rPr>
      <w:rFonts w:eastAsiaTheme="minorHAnsi"/>
      <w:lang w:eastAsia="en-US"/>
    </w:rPr>
  </w:style>
  <w:style w:type="paragraph" w:customStyle="1" w:styleId="D6023318EB8F4629AED61AB88676F2EC8">
    <w:name w:val="D6023318EB8F4629AED61AB88676F2EC8"/>
    <w:rsid w:val="006B2A01"/>
    <w:rPr>
      <w:rFonts w:eastAsiaTheme="minorHAnsi"/>
      <w:lang w:eastAsia="en-US"/>
    </w:rPr>
  </w:style>
  <w:style w:type="paragraph" w:customStyle="1" w:styleId="B9EF5CED74BB4EDD9A1F03A1A52117C28">
    <w:name w:val="B9EF5CED74BB4EDD9A1F03A1A52117C28"/>
    <w:rsid w:val="006B2A01"/>
    <w:rPr>
      <w:rFonts w:eastAsiaTheme="minorHAnsi"/>
      <w:lang w:eastAsia="en-US"/>
    </w:rPr>
  </w:style>
  <w:style w:type="paragraph" w:customStyle="1" w:styleId="00873FB49EEE4AC4AEDD02EBC66EE4A78">
    <w:name w:val="00873FB49EEE4AC4AEDD02EBC66EE4A78"/>
    <w:rsid w:val="006B2A01"/>
    <w:rPr>
      <w:rFonts w:eastAsiaTheme="minorHAnsi"/>
      <w:lang w:eastAsia="en-US"/>
    </w:rPr>
  </w:style>
  <w:style w:type="paragraph" w:customStyle="1" w:styleId="957F7F6E8EC64D09BC277869D9E126C68">
    <w:name w:val="957F7F6E8EC64D09BC277869D9E126C68"/>
    <w:rsid w:val="006B2A01"/>
    <w:rPr>
      <w:rFonts w:eastAsiaTheme="minorHAnsi"/>
      <w:lang w:eastAsia="en-US"/>
    </w:rPr>
  </w:style>
  <w:style w:type="paragraph" w:customStyle="1" w:styleId="7A21797266464BD8953FC7FA8981F7A08">
    <w:name w:val="7A21797266464BD8953FC7FA8981F7A08"/>
    <w:rsid w:val="006B2A01"/>
    <w:rPr>
      <w:rFonts w:eastAsiaTheme="minorHAnsi"/>
      <w:lang w:eastAsia="en-US"/>
    </w:rPr>
  </w:style>
  <w:style w:type="paragraph" w:customStyle="1" w:styleId="C7F3E9823C1249BABBB3A1CB0DA3959F8">
    <w:name w:val="C7F3E9823C1249BABBB3A1CB0DA3959F8"/>
    <w:rsid w:val="006B2A01"/>
    <w:rPr>
      <w:rFonts w:eastAsiaTheme="minorHAnsi"/>
      <w:lang w:eastAsia="en-US"/>
    </w:rPr>
  </w:style>
  <w:style w:type="paragraph" w:customStyle="1" w:styleId="C6E8986912534D16A2B6B1FC622C92C48">
    <w:name w:val="C6E8986912534D16A2B6B1FC622C92C48"/>
    <w:rsid w:val="006B2A01"/>
    <w:rPr>
      <w:rFonts w:eastAsiaTheme="minorHAnsi"/>
      <w:lang w:eastAsia="en-US"/>
    </w:rPr>
  </w:style>
  <w:style w:type="paragraph" w:customStyle="1" w:styleId="05BC607C6DF243E0A54D2731BA73EB3D4">
    <w:name w:val="05BC607C6DF243E0A54D2731BA73EB3D4"/>
    <w:rsid w:val="006B2A01"/>
    <w:rPr>
      <w:rFonts w:eastAsiaTheme="minorHAnsi"/>
      <w:lang w:eastAsia="en-US"/>
    </w:rPr>
  </w:style>
  <w:style w:type="paragraph" w:customStyle="1" w:styleId="F3221372C04A43DCB47EE29C9BAB0A1F4">
    <w:name w:val="F3221372C04A43DCB47EE29C9BAB0A1F4"/>
    <w:rsid w:val="006B2A01"/>
    <w:rPr>
      <w:rFonts w:eastAsiaTheme="minorHAnsi"/>
      <w:lang w:eastAsia="en-US"/>
    </w:rPr>
  </w:style>
  <w:style w:type="paragraph" w:customStyle="1" w:styleId="91548A897B814152AC950D54B82969744">
    <w:name w:val="91548A897B814152AC950D54B82969744"/>
    <w:rsid w:val="006B2A01"/>
    <w:rPr>
      <w:rFonts w:eastAsiaTheme="minorHAnsi"/>
      <w:lang w:eastAsia="en-US"/>
    </w:rPr>
  </w:style>
  <w:style w:type="paragraph" w:customStyle="1" w:styleId="F8AB0C96E1AE4D1CA8F43FD4D8A48E204">
    <w:name w:val="F8AB0C96E1AE4D1CA8F43FD4D8A48E204"/>
    <w:rsid w:val="006B2A01"/>
    <w:rPr>
      <w:rFonts w:eastAsiaTheme="minorHAnsi"/>
      <w:lang w:eastAsia="en-US"/>
    </w:rPr>
  </w:style>
  <w:style w:type="paragraph" w:customStyle="1" w:styleId="DD39A02D7A7040F3942FF6A38959A6A122">
    <w:name w:val="DD39A02D7A7040F3942FF6A38959A6A122"/>
    <w:rsid w:val="006B2A01"/>
    <w:rPr>
      <w:rFonts w:eastAsiaTheme="minorHAnsi"/>
      <w:lang w:eastAsia="en-US"/>
    </w:rPr>
  </w:style>
  <w:style w:type="paragraph" w:customStyle="1" w:styleId="9899198AF0394497B5BB81A63710822A22">
    <w:name w:val="9899198AF0394497B5BB81A63710822A22"/>
    <w:rsid w:val="006B2A01"/>
    <w:rPr>
      <w:rFonts w:eastAsiaTheme="minorHAnsi"/>
      <w:lang w:eastAsia="en-US"/>
    </w:rPr>
  </w:style>
  <w:style w:type="paragraph" w:customStyle="1" w:styleId="CC630F704FE245D7A062E010A13749C38">
    <w:name w:val="CC630F704FE245D7A062E010A13749C38"/>
    <w:rsid w:val="006B2A01"/>
    <w:pPr>
      <w:tabs>
        <w:tab w:val="center" w:pos="4819"/>
        <w:tab w:val="right" w:pos="9638"/>
      </w:tabs>
      <w:spacing w:after="0" w:line="240" w:lineRule="auto"/>
    </w:pPr>
    <w:rPr>
      <w:rFonts w:eastAsiaTheme="minorHAnsi"/>
      <w:lang w:eastAsia="en-US"/>
    </w:rPr>
  </w:style>
  <w:style w:type="paragraph" w:customStyle="1" w:styleId="88BB00BCA2454E9FAC1D2647BF4BB1C04">
    <w:name w:val="88BB00BCA2454E9FAC1D2647BF4BB1C04"/>
    <w:rsid w:val="006B2A01"/>
    <w:pPr>
      <w:tabs>
        <w:tab w:val="center" w:pos="4819"/>
        <w:tab w:val="right" w:pos="9638"/>
      </w:tabs>
      <w:spacing w:after="0" w:line="240" w:lineRule="auto"/>
    </w:pPr>
    <w:rPr>
      <w:rFonts w:eastAsiaTheme="minorHAnsi"/>
      <w:lang w:eastAsia="en-US"/>
    </w:rPr>
  </w:style>
  <w:style w:type="paragraph" w:customStyle="1" w:styleId="4D6D087B83C5466E96E94439FB28CEA64">
    <w:name w:val="4D6D087B83C5466E96E94439FB28CEA64"/>
    <w:rsid w:val="006B2A01"/>
    <w:pPr>
      <w:tabs>
        <w:tab w:val="center" w:pos="4819"/>
        <w:tab w:val="right" w:pos="9638"/>
      </w:tabs>
      <w:spacing w:after="0" w:line="240" w:lineRule="auto"/>
    </w:pPr>
    <w:rPr>
      <w:rFonts w:eastAsiaTheme="minorHAnsi"/>
      <w:lang w:eastAsia="en-US"/>
    </w:rPr>
  </w:style>
  <w:style w:type="paragraph" w:customStyle="1" w:styleId="5B7BC7A0D5F842C392C7D68AE8603D644">
    <w:name w:val="5B7BC7A0D5F842C392C7D68AE8603D644"/>
    <w:rsid w:val="006B2A01"/>
    <w:pPr>
      <w:tabs>
        <w:tab w:val="center" w:pos="4819"/>
        <w:tab w:val="right" w:pos="9638"/>
      </w:tabs>
      <w:spacing w:after="0" w:line="240" w:lineRule="auto"/>
    </w:pPr>
    <w:rPr>
      <w:rFonts w:eastAsiaTheme="minorHAnsi"/>
      <w:lang w:eastAsia="en-US"/>
    </w:rPr>
  </w:style>
  <w:style w:type="paragraph" w:customStyle="1" w:styleId="72C6725C1C9C49538FE01E36525638B54">
    <w:name w:val="72C6725C1C9C49538FE01E36525638B54"/>
    <w:rsid w:val="006B2A01"/>
    <w:pPr>
      <w:tabs>
        <w:tab w:val="center" w:pos="4819"/>
        <w:tab w:val="right" w:pos="9638"/>
      </w:tabs>
      <w:spacing w:after="0" w:line="240" w:lineRule="auto"/>
    </w:pPr>
    <w:rPr>
      <w:rFonts w:eastAsiaTheme="minorHAnsi"/>
      <w:lang w:eastAsia="en-US"/>
    </w:rPr>
  </w:style>
  <w:style w:type="paragraph" w:customStyle="1" w:styleId="131D0AE39F7744F3A950AF2D545BC0851">
    <w:name w:val="131D0AE39F7744F3A950AF2D545BC0851"/>
    <w:rsid w:val="006B2A01"/>
    <w:pPr>
      <w:spacing w:after="0" w:line="240" w:lineRule="auto"/>
      <w:ind w:left="5216" w:hanging="3912"/>
    </w:pPr>
    <w:rPr>
      <w:rFonts w:ascii="Verdana" w:eastAsia="Times New Roman" w:hAnsi="Verdana" w:cs="Times New Roman"/>
      <w:sz w:val="20"/>
      <w:szCs w:val="20"/>
    </w:rPr>
  </w:style>
  <w:style w:type="paragraph" w:customStyle="1" w:styleId="6B42B23694EA4932A9F78F4B037FF2432">
    <w:name w:val="6B42B23694EA4932A9F78F4B037FF2432"/>
    <w:rsid w:val="006B2A01"/>
    <w:pPr>
      <w:spacing w:after="0" w:line="240" w:lineRule="auto"/>
    </w:pPr>
    <w:rPr>
      <w:rFonts w:ascii="Verdana" w:eastAsia="Times New Roman" w:hAnsi="Verdana" w:cs="Times New Roman"/>
      <w:sz w:val="20"/>
      <w:szCs w:val="20"/>
    </w:rPr>
  </w:style>
  <w:style w:type="paragraph" w:customStyle="1" w:styleId="0ADB2B0C76434EEBA030A940C66D81078">
    <w:name w:val="0ADB2B0C76434EEBA030A940C66D81078"/>
    <w:rsid w:val="006B2A01"/>
    <w:rPr>
      <w:rFonts w:eastAsiaTheme="minorHAnsi"/>
      <w:lang w:eastAsia="en-US"/>
    </w:rPr>
  </w:style>
  <w:style w:type="paragraph" w:customStyle="1" w:styleId="3D1165085E9247CE819BAB2652F46D5D9">
    <w:name w:val="3D1165085E9247CE819BAB2652F46D5D9"/>
    <w:rsid w:val="006B2A01"/>
    <w:rPr>
      <w:rFonts w:eastAsiaTheme="minorHAnsi"/>
      <w:lang w:eastAsia="en-US"/>
    </w:rPr>
  </w:style>
  <w:style w:type="paragraph" w:customStyle="1" w:styleId="6A6DC07674714F018F4B5AED2C02DC049">
    <w:name w:val="6A6DC07674714F018F4B5AED2C02DC049"/>
    <w:rsid w:val="006B2A01"/>
    <w:rPr>
      <w:rFonts w:eastAsiaTheme="minorHAnsi"/>
      <w:lang w:eastAsia="en-US"/>
    </w:rPr>
  </w:style>
  <w:style w:type="paragraph" w:customStyle="1" w:styleId="AAE57BA0D25D48D38A885ADFD6DC5DB69">
    <w:name w:val="AAE57BA0D25D48D38A885ADFD6DC5DB69"/>
    <w:rsid w:val="006B2A01"/>
    <w:rPr>
      <w:rFonts w:eastAsiaTheme="minorHAnsi"/>
      <w:lang w:eastAsia="en-US"/>
    </w:rPr>
  </w:style>
  <w:style w:type="paragraph" w:customStyle="1" w:styleId="06E3FB01D18F4D2DA9A1F640B708C8519">
    <w:name w:val="06E3FB01D18F4D2DA9A1F640B708C8519"/>
    <w:rsid w:val="006B2A01"/>
    <w:rPr>
      <w:rFonts w:eastAsiaTheme="minorHAnsi"/>
      <w:lang w:eastAsia="en-US"/>
    </w:rPr>
  </w:style>
  <w:style w:type="paragraph" w:customStyle="1" w:styleId="0006E17ECA234FFD93C9EA82C5E10D0A9">
    <w:name w:val="0006E17ECA234FFD93C9EA82C5E10D0A9"/>
    <w:rsid w:val="006B2A01"/>
    <w:rPr>
      <w:rFonts w:eastAsiaTheme="minorHAnsi"/>
      <w:lang w:eastAsia="en-US"/>
    </w:rPr>
  </w:style>
  <w:style w:type="paragraph" w:customStyle="1" w:styleId="A39E2ADDCEDF487EA6E43678B3EB0A649">
    <w:name w:val="A39E2ADDCEDF487EA6E43678B3EB0A649"/>
    <w:rsid w:val="006B2A01"/>
    <w:rPr>
      <w:rFonts w:eastAsiaTheme="minorHAnsi"/>
      <w:lang w:eastAsia="en-US"/>
    </w:rPr>
  </w:style>
  <w:style w:type="paragraph" w:customStyle="1" w:styleId="D6023318EB8F4629AED61AB88676F2EC9">
    <w:name w:val="D6023318EB8F4629AED61AB88676F2EC9"/>
    <w:rsid w:val="006B2A01"/>
    <w:rPr>
      <w:rFonts w:eastAsiaTheme="minorHAnsi"/>
      <w:lang w:eastAsia="en-US"/>
    </w:rPr>
  </w:style>
  <w:style w:type="paragraph" w:customStyle="1" w:styleId="B9EF5CED74BB4EDD9A1F03A1A52117C29">
    <w:name w:val="B9EF5CED74BB4EDD9A1F03A1A52117C29"/>
    <w:rsid w:val="006B2A01"/>
    <w:rPr>
      <w:rFonts w:eastAsiaTheme="minorHAnsi"/>
      <w:lang w:eastAsia="en-US"/>
    </w:rPr>
  </w:style>
  <w:style w:type="paragraph" w:customStyle="1" w:styleId="00873FB49EEE4AC4AEDD02EBC66EE4A79">
    <w:name w:val="00873FB49EEE4AC4AEDD02EBC66EE4A79"/>
    <w:rsid w:val="006B2A01"/>
    <w:rPr>
      <w:rFonts w:eastAsiaTheme="minorHAnsi"/>
      <w:lang w:eastAsia="en-US"/>
    </w:rPr>
  </w:style>
  <w:style w:type="paragraph" w:customStyle="1" w:styleId="957F7F6E8EC64D09BC277869D9E126C69">
    <w:name w:val="957F7F6E8EC64D09BC277869D9E126C69"/>
    <w:rsid w:val="006B2A01"/>
    <w:rPr>
      <w:rFonts w:eastAsiaTheme="minorHAnsi"/>
      <w:lang w:eastAsia="en-US"/>
    </w:rPr>
  </w:style>
  <w:style w:type="paragraph" w:customStyle="1" w:styleId="7A21797266464BD8953FC7FA8981F7A09">
    <w:name w:val="7A21797266464BD8953FC7FA8981F7A09"/>
    <w:rsid w:val="006B2A01"/>
    <w:rPr>
      <w:rFonts w:eastAsiaTheme="minorHAnsi"/>
      <w:lang w:eastAsia="en-US"/>
    </w:rPr>
  </w:style>
  <w:style w:type="paragraph" w:customStyle="1" w:styleId="C7F3E9823C1249BABBB3A1CB0DA3959F9">
    <w:name w:val="C7F3E9823C1249BABBB3A1CB0DA3959F9"/>
    <w:rsid w:val="006B2A01"/>
    <w:rPr>
      <w:rFonts w:eastAsiaTheme="minorHAnsi"/>
      <w:lang w:eastAsia="en-US"/>
    </w:rPr>
  </w:style>
  <w:style w:type="paragraph" w:customStyle="1" w:styleId="C6E8986912534D16A2B6B1FC622C92C49">
    <w:name w:val="C6E8986912534D16A2B6B1FC622C92C49"/>
    <w:rsid w:val="006B2A01"/>
    <w:rPr>
      <w:rFonts w:eastAsiaTheme="minorHAnsi"/>
      <w:lang w:eastAsia="en-US"/>
    </w:rPr>
  </w:style>
  <w:style w:type="paragraph" w:customStyle="1" w:styleId="05BC607C6DF243E0A54D2731BA73EB3D5">
    <w:name w:val="05BC607C6DF243E0A54D2731BA73EB3D5"/>
    <w:rsid w:val="006B2A01"/>
    <w:rPr>
      <w:rFonts w:eastAsiaTheme="minorHAnsi"/>
      <w:lang w:eastAsia="en-US"/>
    </w:rPr>
  </w:style>
  <w:style w:type="paragraph" w:customStyle="1" w:styleId="F3221372C04A43DCB47EE29C9BAB0A1F5">
    <w:name w:val="F3221372C04A43DCB47EE29C9BAB0A1F5"/>
    <w:rsid w:val="006B2A01"/>
    <w:rPr>
      <w:rFonts w:eastAsiaTheme="minorHAnsi"/>
      <w:lang w:eastAsia="en-US"/>
    </w:rPr>
  </w:style>
  <w:style w:type="paragraph" w:customStyle="1" w:styleId="91548A897B814152AC950D54B82969745">
    <w:name w:val="91548A897B814152AC950D54B82969745"/>
    <w:rsid w:val="006B2A01"/>
    <w:rPr>
      <w:rFonts w:eastAsiaTheme="minorHAnsi"/>
      <w:lang w:eastAsia="en-US"/>
    </w:rPr>
  </w:style>
  <w:style w:type="paragraph" w:customStyle="1" w:styleId="F8AB0C96E1AE4D1CA8F43FD4D8A48E205">
    <w:name w:val="F8AB0C96E1AE4D1CA8F43FD4D8A48E205"/>
    <w:rsid w:val="006B2A01"/>
    <w:rPr>
      <w:rFonts w:eastAsiaTheme="minorHAnsi"/>
      <w:lang w:eastAsia="en-US"/>
    </w:rPr>
  </w:style>
  <w:style w:type="paragraph" w:customStyle="1" w:styleId="DD39A02D7A7040F3942FF6A38959A6A123">
    <w:name w:val="DD39A02D7A7040F3942FF6A38959A6A123"/>
    <w:rsid w:val="006B2A01"/>
    <w:rPr>
      <w:rFonts w:eastAsiaTheme="minorHAnsi"/>
      <w:lang w:eastAsia="en-US"/>
    </w:rPr>
  </w:style>
  <w:style w:type="paragraph" w:customStyle="1" w:styleId="9899198AF0394497B5BB81A63710822A23">
    <w:name w:val="9899198AF0394497B5BB81A63710822A23"/>
    <w:rsid w:val="006B2A01"/>
    <w:rPr>
      <w:rFonts w:eastAsiaTheme="minorHAnsi"/>
      <w:lang w:eastAsia="en-US"/>
    </w:rPr>
  </w:style>
  <w:style w:type="paragraph" w:customStyle="1" w:styleId="CC630F704FE245D7A062E010A13749C39">
    <w:name w:val="CC630F704FE245D7A062E010A13749C39"/>
    <w:rsid w:val="006B2A01"/>
    <w:pPr>
      <w:tabs>
        <w:tab w:val="center" w:pos="4819"/>
        <w:tab w:val="right" w:pos="9638"/>
      </w:tabs>
      <w:spacing w:after="0" w:line="240" w:lineRule="auto"/>
    </w:pPr>
    <w:rPr>
      <w:rFonts w:eastAsiaTheme="minorHAnsi"/>
      <w:lang w:eastAsia="en-US"/>
    </w:rPr>
  </w:style>
  <w:style w:type="paragraph" w:customStyle="1" w:styleId="88BB00BCA2454E9FAC1D2647BF4BB1C05">
    <w:name w:val="88BB00BCA2454E9FAC1D2647BF4BB1C05"/>
    <w:rsid w:val="006B2A01"/>
    <w:pPr>
      <w:tabs>
        <w:tab w:val="center" w:pos="4819"/>
        <w:tab w:val="right" w:pos="9638"/>
      </w:tabs>
      <w:spacing w:after="0" w:line="240" w:lineRule="auto"/>
    </w:pPr>
    <w:rPr>
      <w:rFonts w:eastAsiaTheme="minorHAnsi"/>
      <w:lang w:eastAsia="en-US"/>
    </w:rPr>
  </w:style>
  <w:style w:type="paragraph" w:customStyle="1" w:styleId="4D6D087B83C5466E96E94439FB28CEA65">
    <w:name w:val="4D6D087B83C5466E96E94439FB28CEA65"/>
    <w:rsid w:val="006B2A01"/>
    <w:pPr>
      <w:tabs>
        <w:tab w:val="center" w:pos="4819"/>
        <w:tab w:val="right" w:pos="9638"/>
      </w:tabs>
      <w:spacing w:after="0" w:line="240" w:lineRule="auto"/>
    </w:pPr>
    <w:rPr>
      <w:rFonts w:eastAsiaTheme="minorHAnsi"/>
      <w:lang w:eastAsia="en-US"/>
    </w:rPr>
  </w:style>
  <w:style w:type="paragraph" w:customStyle="1" w:styleId="5B7BC7A0D5F842C392C7D68AE8603D645">
    <w:name w:val="5B7BC7A0D5F842C392C7D68AE8603D645"/>
    <w:rsid w:val="006B2A01"/>
    <w:pPr>
      <w:tabs>
        <w:tab w:val="center" w:pos="4819"/>
        <w:tab w:val="right" w:pos="9638"/>
      </w:tabs>
      <w:spacing w:after="0" w:line="240" w:lineRule="auto"/>
    </w:pPr>
    <w:rPr>
      <w:rFonts w:eastAsiaTheme="minorHAnsi"/>
      <w:lang w:eastAsia="en-US"/>
    </w:rPr>
  </w:style>
  <w:style w:type="paragraph" w:customStyle="1" w:styleId="72C6725C1C9C49538FE01E36525638B55">
    <w:name w:val="72C6725C1C9C49538FE01E36525638B55"/>
    <w:rsid w:val="006B2A01"/>
    <w:pPr>
      <w:tabs>
        <w:tab w:val="center" w:pos="4819"/>
        <w:tab w:val="right" w:pos="9638"/>
      </w:tabs>
      <w:spacing w:after="0" w:line="240" w:lineRule="auto"/>
    </w:pPr>
    <w:rPr>
      <w:rFonts w:eastAsiaTheme="minorHAnsi"/>
      <w:lang w:eastAsia="en-US"/>
    </w:rPr>
  </w:style>
  <w:style w:type="paragraph" w:customStyle="1" w:styleId="F12811E655CD469F89218E132B2BD379">
    <w:name w:val="F12811E655CD469F89218E132B2BD379"/>
    <w:rsid w:val="000B6D99"/>
  </w:style>
  <w:style w:type="paragraph" w:customStyle="1" w:styleId="131D0AE39F7744F3A950AF2D545BC0852">
    <w:name w:val="131D0AE39F7744F3A950AF2D545BC0852"/>
    <w:rsid w:val="000B6D99"/>
    <w:pPr>
      <w:spacing w:after="0" w:line="240" w:lineRule="auto"/>
      <w:ind w:left="5216" w:hanging="3912"/>
    </w:pPr>
    <w:rPr>
      <w:rFonts w:ascii="Verdana" w:eastAsia="Times New Roman" w:hAnsi="Verdana" w:cs="Times New Roman"/>
      <w:sz w:val="20"/>
      <w:szCs w:val="20"/>
    </w:rPr>
  </w:style>
  <w:style w:type="paragraph" w:customStyle="1" w:styleId="F12811E655CD469F89218E132B2BD3791">
    <w:name w:val="F12811E655CD469F89218E132B2BD3791"/>
    <w:rsid w:val="000B6D99"/>
    <w:rPr>
      <w:rFonts w:eastAsiaTheme="minorHAnsi"/>
      <w:lang w:eastAsia="en-US"/>
    </w:rPr>
  </w:style>
  <w:style w:type="paragraph" w:customStyle="1" w:styleId="DD39A02D7A7040F3942FF6A38959A6A124">
    <w:name w:val="DD39A02D7A7040F3942FF6A38959A6A124"/>
    <w:rsid w:val="000B6D99"/>
    <w:rPr>
      <w:rFonts w:eastAsiaTheme="minorHAnsi"/>
      <w:lang w:eastAsia="en-US"/>
    </w:rPr>
  </w:style>
  <w:style w:type="paragraph" w:customStyle="1" w:styleId="9899198AF0394497B5BB81A63710822A24">
    <w:name w:val="9899198AF0394497B5BB81A63710822A24"/>
    <w:rsid w:val="000B6D99"/>
    <w:rPr>
      <w:rFonts w:eastAsiaTheme="minorHAnsi"/>
      <w:lang w:eastAsia="en-US"/>
    </w:rPr>
  </w:style>
  <w:style w:type="paragraph" w:customStyle="1" w:styleId="CC630F704FE245D7A062E010A13749C310">
    <w:name w:val="CC630F704FE245D7A062E010A13749C310"/>
    <w:rsid w:val="000B6D99"/>
    <w:pPr>
      <w:tabs>
        <w:tab w:val="center" w:pos="4819"/>
        <w:tab w:val="right" w:pos="9638"/>
      </w:tabs>
      <w:spacing w:after="0" w:line="240" w:lineRule="auto"/>
    </w:pPr>
    <w:rPr>
      <w:rFonts w:eastAsiaTheme="minorHAnsi"/>
      <w:lang w:eastAsia="en-US"/>
    </w:rPr>
  </w:style>
  <w:style w:type="paragraph" w:customStyle="1" w:styleId="88BB00BCA2454E9FAC1D2647BF4BB1C06">
    <w:name w:val="88BB00BCA2454E9FAC1D2647BF4BB1C06"/>
    <w:rsid w:val="000B6D99"/>
    <w:pPr>
      <w:tabs>
        <w:tab w:val="center" w:pos="4819"/>
        <w:tab w:val="right" w:pos="9638"/>
      </w:tabs>
      <w:spacing w:after="0" w:line="240" w:lineRule="auto"/>
    </w:pPr>
    <w:rPr>
      <w:rFonts w:eastAsiaTheme="minorHAnsi"/>
      <w:lang w:eastAsia="en-US"/>
    </w:rPr>
  </w:style>
  <w:style w:type="paragraph" w:customStyle="1" w:styleId="4D6D087B83C5466E96E94439FB28CEA66">
    <w:name w:val="4D6D087B83C5466E96E94439FB28CEA66"/>
    <w:rsid w:val="000B6D99"/>
    <w:pPr>
      <w:tabs>
        <w:tab w:val="center" w:pos="4819"/>
        <w:tab w:val="right" w:pos="9638"/>
      </w:tabs>
      <w:spacing w:after="0" w:line="240" w:lineRule="auto"/>
    </w:pPr>
    <w:rPr>
      <w:rFonts w:eastAsiaTheme="minorHAnsi"/>
      <w:lang w:eastAsia="en-US"/>
    </w:rPr>
  </w:style>
  <w:style w:type="paragraph" w:customStyle="1" w:styleId="5B7BC7A0D5F842C392C7D68AE8603D646">
    <w:name w:val="5B7BC7A0D5F842C392C7D68AE8603D646"/>
    <w:rsid w:val="000B6D99"/>
    <w:pPr>
      <w:tabs>
        <w:tab w:val="center" w:pos="4819"/>
        <w:tab w:val="right" w:pos="9638"/>
      </w:tabs>
      <w:spacing w:after="0" w:line="240" w:lineRule="auto"/>
    </w:pPr>
    <w:rPr>
      <w:rFonts w:eastAsiaTheme="minorHAnsi"/>
      <w:lang w:eastAsia="en-US"/>
    </w:rPr>
  </w:style>
  <w:style w:type="paragraph" w:customStyle="1" w:styleId="72C6725C1C9C49538FE01E36525638B56">
    <w:name w:val="72C6725C1C9C49538FE01E36525638B56"/>
    <w:rsid w:val="000B6D99"/>
    <w:pPr>
      <w:tabs>
        <w:tab w:val="center" w:pos="4819"/>
        <w:tab w:val="right" w:pos="9638"/>
      </w:tabs>
      <w:spacing w:after="0" w:line="240" w:lineRule="auto"/>
    </w:pPr>
    <w:rPr>
      <w:rFonts w:eastAsiaTheme="minorHAnsi"/>
      <w:lang w:eastAsia="en-US"/>
    </w:rPr>
  </w:style>
  <w:style w:type="paragraph" w:customStyle="1" w:styleId="131D0AE39F7744F3A950AF2D545BC0853">
    <w:name w:val="131D0AE39F7744F3A950AF2D545BC0853"/>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
    <w:name w:val="6E88ACF365A14EE781E952723DA5F1B4"/>
    <w:rsid w:val="000B6D99"/>
    <w:pPr>
      <w:spacing w:after="0" w:line="240" w:lineRule="auto"/>
    </w:pPr>
    <w:rPr>
      <w:rFonts w:ascii="Verdana" w:eastAsia="Times New Roman" w:hAnsi="Verdana" w:cs="Times New Roman"/>
      <w:sz w:val="20"/>
      <w:szCs w:val="20"/>
    </w:rPr>
  </w:style>
  <w:style w:type="paragraph" w:customStyle="1" w:styleId="F12811E655CD469F89218E132B2BD3792">
    <w:name w:val="F12811E655CD469F89218E132B2BD3792"/>
    <w:rsid w:val="000B6D99"/>
    <w:rPr>
      <w:rFonts w:eastAsiaTheme="minorHAnsi"/>
      <w:lang w:eastAsia="en-US"/>
    </w:rPr>
  </w:style>
  <w:style w:type="paragraph" w:customStyle="1" w:styleId="DD39A02D7A7040F3942FF6A38959A6A125">
    <w:name w:val="DD39A02D7A7040F3942FF6A38959A6A125"/>
    <w:rsid w:val="000B6D99"/>
    <w:rPr>
      <w:rFonts w:eastAsiaTheme="minorHAnsi"/>
      <w:lang w:eastAsia="en-US"/>
    </w:rPr>
  </w:style>
  <w:style w:type="paragraph" w:customStyle="1" w:styleId="9899198AF0394497B5BB81A63710822A25">
    <w:name w:val="9899198AF0394497B5BB81A63710822A25"/>
    <w:rsid w:val="000B6D99"/>
    <w:rPr>
      <w:rFonts w:eastAsiaTheme="minorHAnsi"/>
      <w:lang w:eastAsia="en-US"/>
    </w:rPr>
  </w:style>
  <w:style w:type="paragraph" w:customStyle="1" w:styleId="CC630F704FE245D7A062E010A13749C311">
    <w:name w:val="CC630F704FE245D7A062E010A13749C311"/>
    <w:rsid w:val="000B6D99"/>
    <w:pPr>
      <w:tabs>
        <w:tab w:val="center" w:pos="4819"/>
        <w:tab w:val="right" w:pos="9638"/>
      </w:tabs>
      <w:spacing w:after="0" w:line="240" w:lineRule="auto"/>
    </w:pPr>
    <w:rPr>
      <w:rFonts w:eastAsiaTheme="minorHAnsi"/>
      <w:lang w:eastAsia="en-US"/>
    </w:rPr>
  </w:style>
  <w:style w:type="paragraph" w:customStyle="1" w:styleId="88BB00BCA2454E9FAC1D2647BF4BB1C07">
    <w:name w:val="88BB00BCA2454E9FAC1D2647BF4BB1C07"/>
    <w:rsid w:val="000B6D99"/>
    <w:pPr>
      <w:tabs>
        <w:tab w:val="center" w:pos="4819"/>
        <w:tab w:val="right" w:pos="9638"/>
      </w:tabs>
      <w:spacing w:after="0" w:line="240" w:lineRule="auto"/>
    </w:pPr>
    <w:rPr>
      <w:rFonts w:eastAsiaTheme="minorHAnsi"/>
      <w:lang w:eastAsia="en-US"/>
    </w:rPr>
  </w:style>
  <w:style w:type="paragraph" w:customStyle="1" w:styleId="4D6D087B83C5466E96E94439FB28CEA67">
    <w:name w:val="4D6D087B83C5466E96E94439FB28CEA67"/>
    <w:rsid w:val="000B6D99"/>
    <w:pPr>
      <w:tabs>
        <w:tab w:val="center" w:pos="4819"/>
        <w:tab w:val="right" w:pos="9638"/>
      </w:tabs>
      <w:spacing w:after="0" w:line="240" w:lineRule="auto"/>
    </w:pPr>
    <w:rPr>
      <w:rFonts w:eastAsiaTheme="minorHAnsi"/>
      <w:lang w:eastAsia="en-US"/>
    </w:rPr>
  </w:style>
  <w:style w:type="paragraph" w:customStyle="1" w:styleId="5B7BC7A0D5F842C392C7D68AE8603D647">
    <w:name w:val="5B7BC7A0D5F842C392C7D68AE8603D647"/>
    <w:rsid w:val="000B6D99"/>
    <w:pPr>
      <w:tabs>
        <w:tab w:val="center" w:pos="4819"/>
        <w:tab w:val="right" w:pos="9638"/>
      </w:tabs>
      <w:spacing w:after="0" w:line="240" w:lineRule="auto"/>
    </w:pPr>
    <w:rPr>
      <w:rFonts w:eastAsiaTheme="minorHAnsi"/>
      <w:lang w:eastAsia="en-US"/>
    </w:rPr>
  </w:style>
  <w:style w:type="paragraph" w:customStyle="1" w:styleId="72C6725C1C9C49538FE01E36525638B57">
    <w:name w:val="72C6725C1C9C49538FE01E36525638B57"/>
    <w:rsid w:val="000B6D99"/>
    <w:pPr>
      <w:tabs>
        <w:tab w:val="center" w:pos="4819"/>
        <w:tab w:val="right" w:pos="9638"/>
      </w:tabs>
      <w:spacing w:after="0" w:line="240" w:lineRule="auto"/>
    </w:pPr>
    <w:rPr>
      <w:rFonts w:eastAsiaTheme="minorHAnsi"/>
      <w:lang w:eastAsia="en-US"/>
    </w:rPr>
  </w:style>
  <w:style w:type="paragraph" w:customStyle="1" w:styleId="131D0AE39F7744F3A950AF2D545BC0854">
    <w:name w:val="131D0AE39F7744F3A950AF2D545BC0854"/>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1">
    <w:name w:val="6E88ACF365A14EE781E952723DA5F1B41"/>
    <w:rsid w:val="000B6D99"/>
    <w:pPr>
      <w:spacing w:after="0" w:line="240" w:lineRule="auto"/>
    </w:pPr>
    <w:rPr>
      <w:rFonts w:ascii="Verdana" w:eastAsia="Times New Roman" w:hAnsi="Verdana" w:cs="Times New Roman"/>
      <w:sz w:val="20"/>
      <w:szCs w:val="20"/>
    </w:rPr>
  </w:style>
  <w:style w:type="paragraph" w:customStyle="1" w:styleId="9C94A9864A744FCE9E11956DE571F551">
    <w:name w:val="9C94A9864A744FCE9E11956DE571F551"/>
    <w:rsid w:val="000B6D99"/>
    <w:pPr>
      <w:spacing w:after="0" w:line="240" w:lineRule="auto"/>
    </w:pPr>
    <w:rPr>
      <w:rFonts w:ascii="Verdana" w:eastAsia="Times New Roman" w:hAnsi="Verdana" w:cs="Times New Roman"/>
      <w:sz w:val="20"/>
      <w:szCs w:val="20"/>
    </w:rPr>
  </w:style>
  <w:style w:type="paragraph" w:customStyle="1" w:styleId="DD39A02D7A7040F3942FF6A38959A6A126">
    <w:name w:val="DD39A02D7A7040F3942FF6A38959A6A126"/>
    <w:rsid w:val="000B6D99"/>
    <w:rPr>
      <w:rFonts w:eastAsiaTheme="minorHAnsi"/>
      <w:lang w:eastAsia="en-US"/>
    </w:rPr>
  </w:style>
  <w:style w:type="paragraph" w:customStyle="1" w:styleId="9899198AF0394497B5BB81A63710822A26">
    <w:name w:val="9899198AF0394497B5BB81A63710822A26"/>
    <w:rsid w:val="000B6D99"/>
    <w:rPr>
      <w:rFonts w:eastAsiaTheme="minorHAnsi"/>
      <w:lang w:eastAsia="en-US"/>
    </w:rPr>
  </w:style>
  <w:style w:type="paragraph" w:customStyle="1" w:styleId="CC630F704FE245D7A062E010A13749C312">
    <w:name w:val="CC630F704FE245D7A062E010A13749C312"/>
    <w:rsid w:val="000B6D99"/>
    <w:pPr>
      <w:tabs>
        <w:tab w:val="center" w:pos="4819"/>
        <w:tab w:val="right" w:pos="9638"/>
      </w:tabs>
      <w:spacing w:after="0" w:line="240" w:lineRule="auto"/>
    </w:pPr>
    <w:rPr>
      <w:rFonts w:eastAsiaTheme="minorHAnsi"/>
      <w:lang w:eastAsia="en-US"/>
    </w:rPr>
  </w:style>
  <w:style w:type="paragraph" w:customStyle="1" w:styleId="88BB00BCA2454E9FAC1D2647BF4BB1C08">
    <w:name w:val="88BB00BCA2454E9FAC1D2647BF4BB1C08"/>
    <w:rsid w:val="000B6D99"/>
    <w:pPr>
      <w:tabs>
        <w:tab w:val="center" w:pos="4819"/>
        <w:tab w:val="right" w:pos="9638"/>
      </w:tabs>
      <w:spacing w:after="0" w:line="240" w:lineRule="auto"/>
    </w:pPr>
    <w:rPr>
      <w:rFonts w:eastAsiaTheme="minorHAnsi"/>
      <w:lang w:eastAsia="en-US"/>
    </w:rPr>
  </w:style>
  <w:style w:type="paragraph" w:customStyle="1" w:styleId="4D6D087B83C5466E96E94439FB28CEA68">
    <w:name w:val="4D6D087B83C5466E96E94439FB28CEA68"/>
    <w:rsid w:val="000B6D99"/>
    <w:pPr>
      <w:tabs>
        <w:tab w:val="center" w:pos="4819"/>
        <w:tab w:val="right" w:pos="9638"/>
      </w:tabs>
      <w:spacing w:after="0" w:line="240" w:lineRule="auto"/>
    </w:pPr>
    <w:rPr>
      <w:rFonts w:eastAsiaTheme="minorHAnsi"/>
      <w:lang w:eastAsia="en-US"/>
    </w:rPr>
  </w:style>
  <w:style w:type="paragraph" w:customStyle="1" w:styleId="5B7BC7A0D5F842C392C7D68AE8603D648">
    <w:name w:val="5B7BC7A0D5F842C392C7D68AE8603D648"/>
    <w:rsid w:val="000B6D99"/>
    <w:pPr>
      <w:tabs>
        <w:tab w:val="center" w:pos="4819"/>
        <w:tab w:val="right" w:pos="9638"/>
      </w:tabs>
      <w:spacing w:after="0" w:line="240" w:lineRule="auto"/>
    </w:pPr>
    <w:rPr>
      <w:rFonts w:eastAsiaTheme="minorHAnsi"/>
      <w:lang w:eastAsia="en-US"/>
    </w:rPr>
  </w:style>
  <w:style w:type="paragraph" w:customStyle="1" w:styleId="72C6725C1C9C49538FE01E36525638B58">
    <w:name w:val="72C6725C1C9C49538FE01E36525638B58"/>
    <w:rsid w:val="000B6D99"/>
    <w:pPr>
      <w:tabs>
        <w:tab w:val="center" w:pos="4819"/>
        <w:tab w:val="right" w:pos="9638"/>
      </w:tabs>
      <w:spacing w:after="0" w:line="240" w:lineRule="auto"/>
    </w:pPr>
    <w:rPr>
      <w:rFonts w:eastAsiaTheme="minorHAnsi"/>
      <w:lang w:eastAsia="en-US"/>
    </w:rPr>
  </w:style>
  <w:style w:type="paragraph" w:customStyle="1" w:styleId="D0117A6AB27147E0A9718977D00FEC66">
    <w:name w:val="D0117A6AB27147E0A9718977D00FEC66"/>
    <w:rsid w:val="003D03E5"/>
  </w:style>
  <w:style w:type="paragraph" w:customStyle="1" w:styleId="D0C6805B7ADF479D8B1430B1F3F972EC">
    <w:name w:val="D0C6805B7ADF479D8B1430B1F3F972EC"/>
    <w:rsid w:val="003D03E5"/>
  </w:style>
  <w:style w:type="paragraph" w:customStyle="1" w:styleId="131D0AE39F7744F3A950AF2D545BC0855">
    <w:name w:val="131D0AE39F7744F3A950AF2D545BC0855"/>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2">
    <w:name w:val="6E88ACF365A14EE781E952723DA5F1B42"/>
    <w:rsid w:val="00B65E7C"/>
    <w:pPr>
      <w:spacing w:after="0" w:line="240" w:lineRule="auto"/>
    </w:pPr>
    <w:rPr>
      <w:rFonts w:ascii="Verdana" w:eastAsia="Times New Roman" w:hAnsi="Verdana" w:cs="Times New Roman"/>
      <w:sz w:val="20"/>
      <w:szCs w:val="20"/>
    </w:rPr>
  </w:style>
  <w:style w:type="paragraph" w:customStyle="1" w:styleId="9C94A9864A744FCE9E11956DE571F5511">
    <w:name w:val="9C94A9864A744FCE9E11956DE571F5511"/>
    <w:rsid w:val="00B65E7C"/>
    <w:pPr>
      <w:spacing w:after="0" w:line="240" w:lineRule="auto"/>
    </w:pPr>
    <w:rPr>
      <w:rFonts w:ascii="Verdana" w:eastAsia="Times New Roman" w:hAnsi="Verdana" w:cs="Times New Roman"/>
      <w:sz w:val="20"/>
      <w:szCs w:val="20"/>
    </w:rPr>
  </w:style>
  <w:style w:type="paragraph" w:customStyle="1" w:styleId="D0117A6AB27147E0A9718977D00FEC661">
    <w:name w:val="D0117A6AB27147E0A9718977D00FEC661"/>
    <w:rsid w:val="00B65E7C"/>
    <w:rPr>
      <w:rFonts w:eastAsiaTheme="minorHAnsi"/>
      <w:lang w:val="en-US" w:eastAsia="en-US"/>
    </w:rPr>
  </w:style>
  <w:style w:type="paragraph" w:customStyle="1" w:styleId="D0C6805B7ADF479D8B1430B1F3F972EC1">
    <w:name w:val="D0C6805B7ADF479D8B1430B1F3F972EC1"/>
    <w:rsid w:val="00B65E7C"/>
    <w:rPr>
      <w:rFonts w:eastAsiaTheme="minorHAnsi"/>
      <w:lang w:val="en-US" w:eastAsia="en-US"/>
    </w:rPr>
  </w:style>
  <w:style w:type="paragraph" w:customStyle="1" w:styleId="CC630F704FE245D7A062E010A13749C313">
    <w:name w:val="CC630F704FE245D7A062E010A13749C313"/>
    <w:rsid w:val="00B65E7C"/>
    <w:pPr>
      <w:tabs>
        <w:tab w:val="center" w:pos="4819"/>
        <w:tab w:val="right" w:pos="9638"/>
      </w:tabs>
      <w:spacing w:after="0" w:line="240" w:lineRule="auto"/>
    </w:pPr>
    <w:rPr>
      <w:rFonts w:eastAsiaTheme="minorHAnsi"/>
      <w:lang w:eastAsia="en-US"/>
    </w:rPr>
  </w:style>
  <w:style w:type="paragraph" w:customStyle="1" w:styleId="88BB00BCA2454E9FAC1D2647BF4BB1C09">
    <w:name w:val="88BB00BCA2454E9FAC1D2647BF4BB1C09"/>
    <w:rsid w:val="00B65E7C"/>
    <w:pPr>
      <w:tabs>
        <w:tab w:val="center" w:pos="4819"/>
        <w:tab w:val="right" w:pos="9638"/>
      </w:tabs>
      <w:spacing w:after="0" w:line="240" w:lineRule="auto"/>
    </w:pPr>
    <w:rPr>
      <w:rFonts w:eastAsiaTheme="minorHAnsi"/>
      <w:lang w:eastAsia="en-US"/>
    </w:rPr>
  </w:style>
  <w:style w:type="paragraph" w:customStyle="1" w:styleId="4D6D087B83C5466E96E94439FB28CEA69">
    <w:name w:val="4D6D087B83C5466E96E94439FB28CEA69"/>
    <w:rsid w:val="00B65E7C"/>
    <w:pPr>
      <w:tabs>
        <w:tab w:val="center" w:pos="4819"/>
        <w:tab w:val="right" w:pos="9638"/>
      </w:tabs>
      <w:spacing w:after="0" w:line="240" w:lineRule="auto"/>
    </w:pPr>
    <w:rPr>
      <w:rFonts w:eastAsiaTheme="minorHAnsi"/>
      <w:lang w:eastAsia="en-US"/>
    </w:rPr>
  </w:style>
  <w:style w:type="paragraph" w:customStyle="1" w:styleId="5B7BC7A0D5F842C392C7D68AE8603D649">
    <w:name w:val="5B7BC7A0D5F842C392C7D68AE8603D649"/>
    <w:rsid w:val="00B65E7C"/>
    <w:pPr>
      <w:tabs>
        <w:tab w:val="center" w:pos="4819"/>
        <w:tab w:val="right" w:pos="9638"/>
      </w:tabs>
      <w:spacing w:after="0" w:line="240" w:lineRule="auto"/>
    </w:pPr>
    <w:rPr>
      <w:rFonts w:eastAsiaTheme="minorHAnsi"/>
      <w:lang w:eastAsia="en-US"/>
    </w:rPr>
  </w:style>
  <w:style w:type="paragraph" w:customStyle="1" w:styleId="72C6725C1C9C49538FE01E36525638B59">
    <w:name w:val="72C6725C1C9C49538FE01E36525638B59"/>
    <w:rsid w:val="00B65E7C"/>
    <w:pPr>
      <w:tabs>
        <w:tab w:val="center" w:pos="4819"/>
        <w:tab w:val="right" w:pos="9638"/>
      </w:tabs>
      <w:spacing w:after="0" w:line="240" w:lineRule="auto"/>
    </w:pPr>
    <w:rPr>
      <w:rFonts w:eastAsiaTheme="minorHAnsi"/>
      <w:lang w:eastAsia="en-US"/>
    </w:rPr>
  </w:style>
  <w:style w:type="paragraph" w:customStyle="1" w:styleId="131D0AE39F7744F3A950AF2D545BC0856">
    <w:name w:val="131D0AE39F7744F3A950AF2D545BC0856"/>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3">
    <w:name w:val="6E88ACF365A14EE781E952723DA5F1B43"/>
    <w:rsid w:val="00B65E7C"/>
    <w:pPr>
      <w:spacing w:after="0" w:line="240" w:lineRule="auto"/>
    </w:pPr>
    <w:rPr>
      <w:rFonts w:ascii="Verdana" w:eastAsia="Times New Roman" w:hAnsi="Verdana" w:cs="Times New Roman"/>
      <w:sz w:val="20"/>
      <w:szCs w:val="20"/>
    </w:rPr>
  </w:style>
  <w:style w:type="paragraph" w:customStyle="1" w:styleId="9C94A9864A744FCE9E11956DE571F5512">
    <w:name w:val="9C94A9864A744FCE9E11956DE571F5512"/>
    <w:rsid w:val="00B65E7C"/>
    <w:pPr>
      <w:spacing w:after="0" w:line="240" w:lineRule="auto"/>
    </w:pPr>
    <w:rPr>
      <w:rFonts w:ascii="Verdana" w:eastAsia="Times New Roman" w:hAnsi="Verdana" w:cs="Times New Roman"/>
      <w:sz w:val="20"/>
      <w:szCs w:val="20"/>
    </w:rPr>
  </w:style>
  <w:style w:type="paragraph" w:customStyle="1" w:styleId="646A854A36214FB3BBDA762BD21FC5D6">
    <w:name w:val="646A854A36214FB3BBDA762BD21FC5D6"/>
    <w:rsid w:val="00B65E7C"/>
    <w:rPr>
      <w:rFonts w:eastAsiaTheme="minorHAnsi"/>
      <w:lang w:val="en-US" w:eastAsia="en-US"/>
    </w:rPr>
  </w:style>
  <w:style w:type="paragraph" w:customStyle="1" w:styleId="50ACC1B81F7740EDBF77E4AE5F192F8B">
    <w:name w:val="50ACC1B81F7740EDBF77E4AE5F192F8B"/>
    <w:rsid w:val="00B65E7C"/>
    <w:rPr>
      <w:rFonts w:eastAsiaTheme="minorHAnsi"/>
      <w:lang w:val="en-US" w:eastAsia="en-US"/>
    </w:rPr>
  </w:style>
  <w:style w:type="paragraph" w:customStyle="1" w:styleId="42BCE59CF676410BB8D6E16D4EA96732">
    <w:name w:val="42BCE59CF676410BB8D6E16D4EA96732"/>
    <w:rsid w:val="00B65E7C"/>
    <w:rPr>
      <w:rFonts w:eastAsiaTheme="minorHAnsi"/>
      <w:lang w:val="en-US" w:eastAsia="en-US"/>
    </w:rPr>
  </w:style>
  <w:style w:type="paragraph" w:customStyle="1" w:styleId="33F0FD21A7224A6EB9472EDC6CD19376">
    <w:name w:val="33F0FD21A7224A6EB9472EDC6CD19376"/>
    <w:rsid w:val="00B65E7C"/>
    <w:rPr>
      <w:rFonts w:eastAsiaTheme="minorHAnsi"/>
      <w:lang w:val="en-US" w:eastAsia="en-US"/>
    </w:rPr>
  </w:style>
  <w:style w:type="paragraph" w:customStyle="1" w:styleId="9CE0271B9AEA4DE8A42DCA3D13CA81BE">
    <w:name w:val="9CE0271B9AEA4DE8A42DCA3D13CA81BE"/>
    <w:rsid w:val="00B65E7C"/>
    <w:rPr>
      <w:rFonts w:eastAsiaTheme="minorHAnsi"/>
      <w:lang w:val="en-US" w:eastAsia="en-US"/>
    </w:rPr>
  </w:style>
  <w:style w:type="paragraph" w:customStyle="1" w:styleId="3600687DFCC24BC5A49E3E5978B0F95F">
    <w:name w:val="3600687DFCC24BC5A49E3E5978B0F95F"/>
    <w:rsid w:val="00B65E7C"/>
    <w:rPr>
      <w:rFonts w:eastAsiaTheme="minorHAnsi"/>
      <w:lang w:val="en-US" w:eastAsia="en-US"/>
    </w:rPr>
  </w:style>
  <w:style w:type="paragraph" w:customStyle="1" w:styleId="D0117A6AB27147E0A9718977D00FEC662">
    <w:name w:val="D0117A6AB27147E0A9718977D00FEC662"/>
    <w:rsid w:val="00B65E7C"/>
    <w:rPr>
      <w:rFonts w:eastAsiaTheme="minorHAnsi"/>
      <w:lang w:val="en-US" w:eastAsia="en-US"/>
    </w:rPr>
  </w:style>
  <w:style w:type="paragraph" w:customStyle="1" w:styleId="D0C6805B7ADF479D8B1430B1F3F972EC2">
    <w:name w:val="D0C6805B7ADF479D8B1430B1F3F972EC2"/>
    <w:rsid w:val="00B65E7C"/>
    <w:rPr>
      <w:rFonts w:eastAsiaTheme="minorHAnsi"/>
      <w:lang w:val="en-US" w:eastAsia="en-US"/>
    </w:rPr>
  </w:style>
  <w:style w:type="paragraph" w:customStyle="1" w:styleId="CC630F704FE245D7A062E010A13749C314">
    <w:name w:val="CC630F704FE245D7A062E010A13749C314"/>
    <w:rsid w:val="00B65E7C"/>
    <w:pPr>
      <w:tabs>
        <w:tab w:val="center" w:pos="4819"/>
        <w:tab w:val="right" w:pos="9638"/>
      </w:tabs>
      <w:spacing w:after="0" w:line="240" w:lineRule="auto"/>
    </w:pPr>
    <w:rPr>
      <w:rFonts w:eastAsiaTheme="minorHAnsi"/>
      <w:lang w:eastAsia="en-US"/>
    </w:rPr>
  </w:style>
  <w:style w:type="paragraph" w:customStyle="1" w:styleId="88BB00BCA2454E9FAC1D2647BF4BB1C010">
    <w:name w:val="88BB00BCA2454E9FAC1D2647BF4BB1C010"/>
    <w:rsid w:val="00B65E7C"/>
    <w:pPr>
      <w:tabs>
        <w:tab w:val="center" w:pos="4819"/>
        <w:tab w:val="right" w:pos="9638"/>
      </w:tabs>
      <w:spacing w:after="0" w:line="240" w:lineRule="auto"/>
    </w:pPr>
    <w:rPr>
      <w:rFonts w:eastAsiaTheme="minorHAnsi"/>
      <w:lang w:eastAsia="en-US"/>
    </w:rPr>
  </w:style>
  <w:style w:type="paragraph" w:customStyle="1" w:styleId="4D6D087B83C5466E96E94439FB28CEA610">
    <w:name w:val="4D6D087B83C5466E96E94439FB28CEA610"/>
    <w:rsid w:val="00B65E7C"/>
    <w:pPr>
      <w:tabs>
        <w:tab w:val="center" w:pos="4819"/>
        <w:tab w:val="right" w:pos="9638"/>
      </w:tabs>
      <w:spacing w:after="0" w:line="240" w:lineRule="auto"/>
    </w:pPr>
    <w:rPr>
      <w:rFonts w:eastAsiaTheme="minorHAnsi"/>
      <w:lang w:eastAsia="en-US"/>
    </w:rPr>
  </w:style>
  <w:style w:type="paragraph" w:customStyle="1" w:styleId="5B7BC7A0D5F842C392C7D68AE8603D6410">
    <w:name w:val="5B7BC7A0D5F842C392C7D68AE8603D6410"/>
    <w:rsid w:val="00B65E7C"/>
    <w:pPr>
      <w:tabs>
        <w:tab w:val="center" w:pos="4819"/>
        <w:tab w:val="right" w:pos="9638"/>
      </w:tabs>
      <w:spacing w:after="0" w:line="240" w:lineRule="auto"/>
    </w:pPr>
    <w:rPr>
      <w:rFonts w:eastAsiaTheme="minorHAnsi"/>
      <w:lang w:eastAsia="en-US"/>
    </w:rPr>
  </w:style>
  <w:style w:type="paragraph" w:customStyle="1" w:styleId="72C6725C1C9C49538FE01E36525638B510">
    <w:name w:val="72C6725C1C9C49538FE01E36525638B510"/>
    <w:rsid w:val="00B65E7C"/>
    <w:pPr>
      <w:tabs>
        <w:tab w:val="center" w:pos="4819"/>
        <w:tab w:val="right" w:pos="9638"/>
      </w:tabs>
      <w:spacing w:after="0" w:line="240" w:lineRule="auto"/>
    </w:pPr>
    <w:rPr>
      <w:rFonts w:eastAsiaTheme="minorHAnsi"/>
      <w:lang w:eastAsia="en-US"/>
    </w:rPr>
  </w:style>
  <w:style w:type="paragraph" w:customStyle="1" w:styleId="131D0AE39F7744F3A950AF2D545BC0857">
    <w:name w:val="131D0AE39F7744F3A950AF2D545BC0857"/>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4">
    <w:name w:val="6E88ACF365A14EE781E952723DA5F1B44"/>
    <w:rsid w:val="00B65E7C"/>
    <w:pPr>
      <w:spacing w:after="0" w:line="240" w:lineRule="auto"/>
    </w:pPr>
    <w:rPr>
      <w:rFonts w:ascii="Verdana" w:eastAsia="Times New Roman" w:hAnsi="Verdana" w:cs="Times New Roman"/>
      <w:sz w:val="20"/>
      <w:szCs w:val="20"/>
    </w:rPr>
  </w:style>
  <w:style w:type="paragraph" w:customStyle="1" w:styleId="9C94A9864A744FCE9E11956DE571F5513">
    <w:name w:val="9C94A9864A744FCE9E11956DE571F5513"/>
    <w:rsid w:val="00B65E7C"/>
    <w:pPr>
      <w:spacing w:after="0" w:line="240" w:lineRule="auto"/>
    </w:pPr>
    <w:rPr>
      <w:rFonts w:ascii="Verdana" w:eastAsia="Times New Roman" w:hAnsi="Verdana" w:cs="Times New Roman"/>
      <w:sz w:val="20"/>
      <w:szCs w:val="20"/>
    </w:rPr>
  </w:style>
  <w:style w:type="paragraph" w:customStyle="1" w:styleId="646A854A36214FB3BBDA762BD21FC5D61">
    <w:name w:val="646A854A36214FB3BBDA762BD21FC5D61"/>
    <w:rsid w:val="00B65E7C"/>
    <w:rPr>
      <w:rFonts w:eastAsiaTheme="minorHAnsi"/>
      <w:lang w:val="en-US" w:eastAsia="en-US"/>
    </w:rPr>
  </w:style>
  <w:style w:type="paragraph" w:customStyle="1" w:styleId="50ACC1B81F7740EDBF77E4AE5F192F8B1">
    <w:name w:val="50ACC1B81F7740EDBF77E4AE5F192F8B1"/>
    <w:rsid w:val="00B65E7C"/>
    <w:rPr>
      <w:rFonts w:eastAsiaTheme="minorHAnsi"/>
      <w:lang w:val="en-US" w:eastAsia="en-US"/>
    </w:rPr>
  </w:style>
  <w:style w:type="paragraph" w:customStyle="1" w:styleId="42BCE59CF676410BB8D6E16D4EA967321">
    <w:name w:val="42BCE59CF676410BB8D6E16D4EA967321"/>
    <w:rsid w:val="00B65E7C"/>
    <w:rPr>
      <w:rFonts w:eastAsiaTheme="minorHAnsi"/>
      <w:lang w:val="en-US" w:eastAsia="en-US"/>
    </w:rPr>
  </w:style>
  <w:style w:type="paragraph" w:customStyle="1" w:styleId="33F0FD21A7224A6EB9472EDC6CD193761">
    <w:name w:val="33F0FD21A7224A6EB9472EDC6CD193761"/>
    <w:rsid w:val="00B65E7C"/>
    <w:rPr>
      <w:rFonts w:eastAsiaTheme="minorHAnsi"/>
      <w:lang w:val="en-US" w:eastAsia="en-US"/>
    </w:rPr>
  </w:style>
  <w:style w:type="paragraph" w:customStyle="1" w:styleId="9CE0271B9AEA4DE8A42DCA3D13CA81BE1">
    <w:name w:val="9CE0271B9AEA4DE8A42DCA3D13CA81BE1"/>
    <w:rsid w:val="00B65E7C"/>
    <w:rPr>
      <w:rFonts w:eastAsiaTheme="minorHAnsi"/>
      <w:lang w:val="en-US" w:eastAsia="en-US"/>
    </w:rPr>
  </w:style>
  <w:style w:type="paragraph" w:customStyle="1" w:styleId="3600687DFCC24BC5A49E3E5978B0F95F1">
    <w:name w:val="3600687DFCC24BC5A49E3E5978B0F95F1"/>
    <w:rsid w:val="00B65E7C"/>
    <w:rPr>
      <w:rFonts w:eastAsiaTheme="minorHAnsi"/>
      <w:lang w:val="en-US" w:eastAsia="en-US"/>
    </w:rPr>
  </w:style>
  <w:style w:type="paragraph" w:customStyle="1" w:styleId="D0117A6AB27147E0A9718977D00FEC663">
    <w:name w:val="D0117A6AB27147E0A9718977D00FEC663"/>
    <w:rsid w:val="00B65E7C"/>
    <w:rPr>
      <w:rFonts w:eastAsiaTheme="minorHAnsi"/>
      <w:lang w:val="en-US" w:eastAsia="en-US"/>
    </w:rPr>
  </w:style>
  <w:style w:type="paragraph" w:customStyle="1" w:styleId="D0C6805B7ADF479D8B1430B1F3F972EC3">
    <w:name w:val="D0C6805B7ADF479D8B1430B1F3F972EC3"/>
    <w:rsid w:val="00B65E7C"/>
    <w:rPr>
      <w:rFonts w:eastAsiaTheme="minorHAnsi"/>
      <w:lang w:val="en-US" w:eastAsia="en-US"/>
    </w:rPr>
  </w:style>
  <w:style w:type="paragraph" w:customStyle="1" w:styleId="CC630F704FE245D7A062E010A13749C315">
    <w:name w:val="CC630F704FE245D7A062E010A13749C315"/>
    <w:rsid w:val="00B65E7C"/>
    <w:pPr>
      <w:tabs>
        <w:tab w:val="center" w:pos="4819"/>
        <w:tab w:val="right" w:pos="9638"/>
      </w:tabs>
      <w:spacing w:after="0" w:line="240" w:lineRule="auto"/>
    </w:pPr>
    <w:rPr>
      <w:rFonts w:eastAsiaTheme="minorHAnsi"/>
      <w:lang w:eastAsia="en-US"/>
    </w:rPr>
  </w:style>
  <w:style w:type="paragraph" w:customStyle="1" w:styleId="88BB00BCA2454E9FAC1D2647BF4BB1C011">
    <w:name w:val="88BB00BCA2454E9FAC1D2647BF4BB1C011"/>
    <w:rsid w:val="00B65E7C"/>
    <w:pPr>
      <w:tabs>
        <w:tab w:val="center" w:pos="4819"/>
        <w:tab w:val="right" w:pos="9638"/>
      </w:tabs>
      <w:spacing w:after="0" w:line="240" w:lineRule="auto"/>
    </w:pPr>
    <w:rPr>
      <w:rFonts w:eastAsiaTheme="minorHAnsi"/>
      <w:lang w:eastAsia="en-US"/>
    </w:rPr>
  </w:style>
  <w:style w:type="paragraph" w:customStyle="1" w:styleId="4D6D087B83C5466E96E94439FB28CEA611">
    <w:name w:val="4D6D087B83C5466E96E94439FB28CEA611"/>
    <w:rsid w:val="00B65E7C"/>
    <w:pPr>
      <w:tabs>
        <w:tab w:val="center" w:pos="4819"/>
        <w:tab w:val="right" w:pos="9638"/>
      </w:tabs>
      <w:spacing w:after="0" w:line="240" w:lineRule="auto"/>
    </w:pPr>
    <w:rPr>
      <w:rFonts w:eastAsiaTheme="minorHAnsi"/>
      <w:lang w:eastAsia="en-US"/>
    </w:rPr>
  </w:style>
  <w:style w:type="paragraph" w:customStyle="1" w:styleId="5B7BC7A0D5F842C392C7D68AE8603D6411">
    <w:name w:val="5B7BC7A0D5F842C392C7D68AE8603D6411"/>
    <w:rsid w:val="00B65E7C"/>
    <w:pPr>
      <w:tabs>
        <w:tab w:val="center" w:pos="4819"/>
        <w:tab w:val="right" w:pos="9638"/>
      </w:tabs>
      <w:spacing w:after="0" w:line="240" w:lineRule="auto"/>
    </w:pPr>
    <w:rPr>
      <w:rFonts w:eastAsiaTheme="minorHAnsi"/>
      <w:lang w:eastAsia="en-US"/>
    </w:rPr>
  </w:style>
  <w:style w:type="paragraph" w:customStyle="1" w:styleId="72C6725C1C9C49538FE01E36525638B511">
    <w:name w:val="72C6725C1C9C49538FE01E36525638B511"/>
    <w:rsid w:val="00B65E7C"/>
    <w:pPr>
      <w:tabs>
        <w:tab w:val="center" w:pos="4819"/>
        <w:tab w:val="right" w:pos="9638"/>
      </w:tabs>
      <w:spacing w:after="0" w:line="240" w:lineRule="auto"/>
    </w:pPr>
    <w:rPr>
      <w:rFonts w:eastAsiaTheme="minorHAnsi"/>
      <w:lang w:eastAsia="en-US"/>
    </w:rPr>
  </w:style>
  <w:style w:type="paragraph" w:customStyle="1" w:styleId="131D0AE39F7744F3A950AF2D545BC0858">
    <w:name w:val="131D0AE39F7744F3A950AF2D545BC0858"/>
    <w:pPr>
      <w:spacing w:after="0" w:line="240" w:lineRule="auto"/>
      <w:ind w:left="5216" w:hanging="3912"/>
    </w:pPr>
    <w:rPr>
      <w:rFonts w:ascii="Verdana" w:eastAsia="Times New Roman" w:hAnsi="Verdana" w:cs="Times New Roman"/>
      <w:sz w:val="20"/>
      <w:szCs w:val="20"/>
    </w:rPr>
  </w:style>
  <w:style w:type="paragraph" w:customStyle="1" w:styleId="6E88ACF365A14EE781E952723DA5F1B45">
    <w:name w:val="6E88ACF365A14EE781E952723DA5F1B45"/>
    <w:pPr>
      <w:spacing w:after="0" w:line="240" w:lineRule="auto"/>
    </w:pPr>
    <w:rPr>
      <w:rFonts w:ascii="Verdana" w:eastAsia="Times New Roman" w:hAnsi="Verdana" w:cs="Times New Roman"/>
      <w:sz w:val="20"/>
      <w:szCs w:val="20"/>
    </w:rPr>
  </w:style>
  <w:style w:type="paragraph" w:customStyle="1" w:styleId="9C94A9864A744FCE9E11956DE571F5514">
    <w:name w:val="9C94A9864A744FCE9E11956DE571F5514"/>
    <w:pPr>
      <w:spacing w:after="0" w:line="240" w:lineRule="auto"/>
    </w:pPr>
    <w:rPr>
      <w:rFonts w:ascii="Verdana" w:eastAsia="Times New Roman" w:hAnsi="Verdana" w:cs="Times New Roman"/>
      <w:sz w:val="20"/>
      <w:szCs w:val="20"/>
    </w:rPr>
  </w:style>
  <w:style w:type="paragraph" w:customStyle="1" w:styleId="646A854A36214FB3BBDA762BD21FC5D62">
    <w:name w:val="646A854A36214FB3BBDA762BD21FC5D62"/>
    <w:rPr>
      <w:rFonts w:eastAsiaTheme="minorHAnsi"/>
      <w:lang w:val="en-US" w:eastAsia="en-US"/>
    </w:rPr>
  </w:style>
  <w:style w:type="paragraph" w:customStyle="1" w:styleId="50ACC1B81F7740EDBF77E4AE5F192F8B2">
    <w:name w:val="50ACC1B81F7740EDBF77E4AE5F192F8B2"/>
    <w:rPr>
      <w:rFonts w:eastAsiaTheme="minorHAnsi"/>
      <w:lang w:val="en-US" w:eastAsia="en-US"/>
    </w:rPr>
  </w:style>
  <w:style w:type="paragraph" w:customStyle="1" w:styleId="42BCE59CF676410BB8D6E16D4EA967322">
    <w:name w:val="42BCE59CF676410BB8D6E16D4EA967322"/>
    <w:rPr>
      <w:rFonts w:eastAsiaTheme="minorHAnsi"/>
      <w:lang w:val="en-US" w:eastAsia="en-US"/>
    </w:rPr>
  </w:style>
  <w:style w:type="paragraph" w:customStyle="1" w:styleId="33F0FD21A7224A6EB9472EDC6CD193762">
    <w:name w:val="33F0FD21A7224A6EB9472EDC6CD193762"/>
    <w:rPr>
      <w:rFonts w:eastAsiaTheme="minorHAnsi"/>
      <w:lang w:val="en-US" w:eastAsia="en-US"/>
    </w:rPr>
  </w:style>
  <w:style w:type="paragraph" w:customStyle="1" w:styleId="9CE0271B9AEA4DE8A42DCA3D13CA81BE2">
    <w:name w:val="9CE0271B9AEA4DE8A42DCA3D13CA81BE2"/>
    <w:rPr>
      <w:rFonts w:eastAsiaTheme="minorHAnsi"/>
      <w:lang w:val="en-US" w:eastAsia="en-US"/>
    </w:rPr>
  </w:style>
  <w:style w:type="paragraph" w:customStyle="1" w:styleId="3600687DFCC24BC5A49E3E5978B0F95F2">
    <w:name w:val="3600687DFCC24BC5A49E3E5978B0F95F2"/>
    <w:rPr>
      <w:rFonts w:eastAsiaTheme="minorHAnsi"/>
      <w:lang w:val="en-US" w:eastAsia="en-US"/>
    </w:rPr>
  </w:style>
  <w:style w:type="paragraph" w:customStyle="1" w:styleId="D0117A6AB27147E0A9718977D00FEC664">
    <w:name w:val="D0117A6AB27147E0A9718977D00FEC664"/>
    <w:rPr>
      <w:rFonts w:eastAsiaTheme="minorHAnsi"/>
      <w:lang w:val="en-US" w:eastAsia="en-US"/>
    </w:rPr>
  </w:style>
  <w:style w:type="paragraph" w:customStyle="1" w:styleId="D0C6805B7ADF479D8B1430B1F3F972EC4">
    <w:name w:val="D0C6805B7ADF479D8B1430B1F3F972EC4"/>
    <w:rPr>
      <w:rFonts w:eastAsiaTheme="minorHAnsi"/>
      <w:lang w:val="en-US" w:eastAsia="en-US"/>
    </w:rPr>
  </w:style>
  <w:style w:type="paragraph" w:customStyle="1" w:styleId="CC630F704FE245D7A062E010A13749C316">
    <w:name w:val="CC630F704FE245D7A062E010A13749C316"/>
    <w:pPr>
      <w:tabs>
        <w:tab w:val="center" w:pos="4819"/>
        <w:tab w:val="right" w:pos="9638"/>
      </w:tabs>
      <w:spacing w:after="0" w:line="240" w:lineRule="auto"/>
    </w:pPr>
    <w:rPr>
      <w:rFonts w:eastAsiaTheme="minorHAnsi"/>
      <w:lang w:eastAsia="en-US"/>
    </w:rPr>
  </w:style>
  <w:style w:type="paragraph" w:customStyle="1" w:styleId="88BB00BCA2454E9FAC1D2647BF4BB1C012">
    <w:name w:val="88BB00BCA2454E9FAC1D2647BF4BB1C012"/>
    <w:pPr>
      <w:tabs>
        <w:tab w:val="center" w:pos="4819"/>
        <w:tab w:val="right" w:pos="9638"/>
      </w:tabs>
      <w:spacing w:after="0" w:line="240" w:lineRule="auto"/>
    </w:pPr>
    <w:rPr>
      <w:rFonts w:eastAsiaTheme="minorHAnsi"/>
      <w:lang w:eastAsia="en-US"/>
    </w:rPr>
  </w:style>
  <w:style w:type="paragraph" w:customStyle="1" w:styleId="4D6D087B83C5466E96E94439FB28CEA612">
    <w:name w:val="4D6D087B83C5466E96E94439FB28CEA612"/>
    <w:pPr>
      <w:tabs>
        <w:tab w:val="center" w:pos="4819"/>
        <w:tab w:val="right" w:pos="9638"/>
      </w:tabs>
      <w:spacing w:after="0" w:line="240" w:lineRule="auto"/>
    </w:pPr>
    <w:rPr>
      <w:rFonts w:eastAsiaTheme="minorHAnsi"/>
      <w:lang w:eastAsia="en-US"/>
    </w:rPr>
  </w:style>
  <w:style w:type="paragraph" w:customStyle="1" w:styleId="5B7BC7A0D5F842C392C7D68AE8603D6412">
    <w:name w:val="5B7BC7A0D5F842C392C7D68AE8603D6412"/>
    <w:pPr>
      <w:tabs>
        <w:tab w:val="center" w:pos="4819"/>
        <w:tab w:val="right" w:pos="9638"/>
      </w:tabs>
      <w:spacing w:after="0" w:line="240" w:lineRule="auto"/>
    </w:pPr>
    <w:rPr>
      <w:rFonts w:eastAsiaTheme="minorHAnsi"/>
      <w:lang w:eastAsia="en-US"/>
    </w:rPr>
  </w:style>
  <w:style w:type="paragraph" w:customStyle="1" w:styleId="72C6725C1C9C49538FE01E36525638B512">
    <w:name w:val="72C6725C1C9C49538FE01E36525638B512"/>
    <w:pPr>
      <w:tabs>
        <w:tab w:val="center" w:pos="4819"/>
        <w:tab w:val="right" w:pos="9638"/>
      </w:tabs>
      <w:spacing w:after="0" w:line="240" w:lineRule="auto"/>
    </w:pPr>
    <w:rPr>
      <w:rFonts w:eastAsiaTheme="minorHAnsi"/>
      <w:lang w:eastAsia="en-US"/>
    </w:rPr>
  </w:style>
  <w:style w:type="paragraph" w:customStyle="1" w:styleId="131D0AE39F7744F3A950AF2D545BC0859">
    <w:name w:val="131D0AE39F7744F3A950AF2D545BC0859"/>
    <w:pPr>
      <w:spacing w:after="0" w:line="240" w:lineRule="auto"/>
      <w:ind w:left="5216" w:hanging="3912"/>
    </w:pPr>
    <w:rPr>
      <w:rFonts w:ascii="Verdana" w:eastAsia="Times New Roman" w:hAnsi="Verdana" w:cs="Times New Roman"/>
      <w:sz w:val="20"/>
      <w:szCs w:val="20"/>
    </w:rPr>
  </w:style>
  <w:style w:type="paragraph" w:customStyle="1" w:styleId="6E88ACF365A14EE781E952723DA5F1B46">
    <w:name w:val="6E88ACF365A14EE781E952723DA5F1B46"/>
    <w:pPr>
      <w:spacing w:after="0" w:line="240" w:lineRule="auto"/>
    </w:pPr>
    <w:rPr>
      <w:rFonts w:ascii="Verdana" w:eastAsia="Times New Roman" w:hAnsi="Verdana" w:cs="Times New Roman"/>
      <w:sz w:val="20"/>
      <w:szCs w:val="20"/>
    </w:rPr>
  </w:style>
  <w:style w:type="paragraph" w:customStyle="1" w:styleId="9C94A9864A744FCE9E11956DE571F5515">
    <w:name w:val="9C94A9864A744FCE9E11956DE571F5515"/>
    <w:pPr>
      <w:spacing w:after="0" w:line="240" w:lineRule="auto"/>
    </w:pPr>
    <w:rPr>
      <w:rFonts w:ascii="Verdana" w:eastAsia="Times New Roman" w:hAnsi="Verdana" w:cs="Times New Roman"/>
      <w:sz w:val="20"/>
      <w:szCs w:val="20"/>
    </w:rPr>
  </w:style>
  <w:style w:type="paragraph" w:customStyle="1" w:styleId="646A854A36214FB3BBDA762BD21FC5D63">
    <w:name w:val="646A854A36214FB3BBDA762BD21FC5D63"/>
    <w:rPr>
      <w:rFonts w:eastAsiaTheme="minorHAnsi"/>
      <w:lang w:val="en-US" w:eastAsia="en-US"/>
    </w:rPr>
  </w:style>
  <w:style w:type="paragraph" w:customStyle="1" w:styleId="50ACC1B81F7740EDBF77E4AE5F192F8B3">
    <w:name w:val="50ACC1B81F7740EDBF77E4AE5F192F8B3"/>
    <w:rPr>
      <w:rFonts w:eastAsiaTheme="minorHAnsi"/>
      <w:lang w:val="en-US" w:eastAsia="en-US"/>
    </w:rPr>
  </w:style>
  <w:style w:type="paragraph" w:customStyle="1" w:styleId="42BCE59CF676410BB8D6E16D4EA967323">
    <w:name w:val="42BCE59CF676410BB8D6E16D4EA967323"/>
    <w:rPr>
      <w:rFonts w:eastAsiaTheme="minorHAnsi"/>
      <w:lang w:val="en-US" w:eastAsia="en-US"/>
    </w:rPr>
  </w:style>
  <w:style w:type="paragraph" w:customStyle="1" w:styleId="33F0FD21A7224A6EB9472EDC6CD193763">
    <w:name w:val="33F0FD21A7224A6EB9472EDC6CD193763"/>
    <w:rPr>
      <w:rFonts w:eastAsiaTheme="minorHAnsi"/>
      <w:lang w:val="en-US" w:eastAsia="en-US"/>
    </w:rPr>
  </w:style>
  <w:style w:type="paragraph" w:customStyle="1" w:styleId="9CE0271B9AEA4DE8A42DCA3D13CA81BE3">
    <w:name w:val="9CE0271B9AEA4DE8A42DCA3D13CA81BE3"/>
    <w:rPr>
      <w:rFonts w:eastAsiaTheme="minorHAnsi"/>
      <w:lang w:val="en-US" w:eastAsia="en-US"/>
    </w:rPr>
  </w:style>
  <w:style w:type="paragraph" w:customStyle="1" w:styleId="3600687DFCC24BC5A49E3E5978B0F95F3">
    <w:name w:val="3600687DFCC24BC5A49E3E5978B0F95F3"/>
    <w:rPr>
      <w:rFonts w:eastAsiaTheme="minorHAnsi"/>
      <w:lang w:val="en-US" w:eastAsia="en-US"/>
    </w:rPr>
  </w:style>
  <w:style w:type="paragraph" w:customStyle="1" w:styleId="D0117A6AB27147E0A9718977D00FEC665">
    <w:name w:val="D0117A6AB27147E0A9718977D00FEC665"/>
    <w:rPr>
      <w:rFonts w:eastAsiaTheme="minorHAnsi"/>
      <w:lang w:val="en-US" w:eastAsia="en-US"/>
    </w:rPr>
  </w:style>
  <w:style w:type="paragraph" w:customStyle="1" w:styleId="D0C6805B7ADF479D8B1430B1F3F972EC5">
    <w:name w:val="D0C6805B7ADF479D8B1430B1F3F972EC5"/>
    <w:rPr>
      <w:rFonts w:eastAsiaTheme="minorHAnsi"/>
      <w:lang w:val="en-US" w:eastAsia="en-US"/>
    </w:rPr>
  </w:style>
  <w:style w:type="paragraph" w:customStyle="1" w:styleId="CC630F704FE245D7A062E010A13749C317">
    <w:name w:val="CC630F704FE245D7A062E010A13749C317"/>
    <w:pPr>
      <w:tabs>
        <w:tab w:val="center" w:pos="4819"/>
        <w:tab w:val="right" w:pos="9638"/>
      </w:tabs>
      <w:spacing w:after="0" w:line="240" w:lineRule="auto"/>
    </w:pPr>
    <w:rPr>
      <w:rFonts w:eastAsiaTheme="minorHAnsi"/>
      <w:lang w:eastAsia="en-US"/>
    </w:rPr>
  </w:style>
  <w:style w:type="paragraph" w:customStyle="1" w:styleId="88BB00BCA2454E9FAC1D2647BF4BB1C013">
    <w:name w:val="88BB00BCA2454E9FAC1D2647BF4BB1C013"/>
    <w:pPr>
      <w:tabs>
        <w:tab w:val="center" w:pos="4819"/>
        <w:tab w:val="right" w:pos="9638"/>
      </w:tabs>
      <w:spacing w:after="0" w:line="240" w:lineRule="auto"/>
    </w:pPr>
    <w:rPr>
      <w:rFonts w:eastAsiaTheme="minorHAnsi"/>
      <w:lang w:eastAsia="en-US"/>
    </w:rPr>
  </w:style>
  <w:style w:type="paragraph" w:customStyle="1" w:styleId="4D6D087B83C5466E96E94439FB28CEA613">
    <w:name w:val="4D6D087B83C5466E96E94439FB28CEA613"/>
    <w:pPr>
      <w:tabs>
        <w:tab w:val="center" w:pos="4819"/>
        <w:tab w:val="right" w:pos="9638"/>
      </w:tabs>
      <w:spacing w:after="0" w:line="240" w:lineRule="auto"/>
    </w:pPr>
    <w:rPr>
      <w:rFonts w:eastAsiaTheme="minorHAnsi"/>
      <w:lang w:eastAsia="en-US"/>
    </w:rPr>
  </w:style>
  <w:style w:type="paragraph" w:customStyle="1" w:styleId="5B7BC7A0D5F842C392C7D68AE8603D6413">
    <w:name w:val="5B7BC7A0D5F842C392C7D68AE8603D6413"/>
    <w:pPr>
      <w:tabs>
        <w:tab w:val="center" w:pos="4819"/>
        <w:tab w:val="right" w:pos="9638"/>
      </w:tabs>
      <w:spacing w:after="0" w:line="240" w:lineRule="auto"/>
    </w:pPr>
    <w:rPr>
      <w:rFonts w:eastAsiaTheme="minorHAnsi"/>
      <w:lang w:eastAsia="en-US"/>
    </w:rPr>
  </w:style>
  <w:style w:type="paragraph" w:customStyle="1" w:styleId="72C6725C1C9C49538FE01E36525638B513">
    <w:name w:val="72C6725C1C9C49538FE01E36525638B513"/>
    <w:pPr>
      <w:tabs>
        <w:tab w:val="center" w:pos="4819"/>
        <w:tab w:val="right" w:pos="9638"/>
      </w:tabs>
      <w:spacing w:after="0" w:line="240" w:lineRule="auto"/>
    </w:pPr>
    <w:rPr>
      <w:rFonts w:eastAsiaTheme="minorHAnsi"/>
      <w:lang w:eastAsia="en-US"/>
    </w:rPr>
  </w:style>
  <w:style w:type="paragraph" w:customStyle="1" w:styleId="131D0AE39F7744F3A950AF2D545BC08510">
    <w:name w:val="131D0AE39F7744F3A950AF2D545BC08510"/>
    <w:pPr>
      <w:spacing w:after="0" w:line="240" w:lineRule="auto"/>
      <w:ind w:left="5216" w:hanging="3912"/>
    </w:pPr>
    <w:rPr>
      <w:rFonts w:ascii="Verdana" w:eastAsia="Times New Roman" w:hAnsi="Verdana" w:cs="Times New Roman"/>
      <w:sz w:val="20"/>
      <w:szCs w:val="20"/>
    </w:rPr>
  </w:style>
  <w:style w:type="paragraph" w:customStyle="1" w:styleId="6E88ACF365A14EE781E952723DA5F1B47">
    <w:name w:val="6E88ACF365A14EE781E952723DA5F1B47"/>
    <w:pPr>
      <w:spacing w:after="0" w:line="240" w:lineRule="auto"/>
    </w:pPr>
    <w:rPr>
      <w:rFonts w:ascii="Verdana" w:eastAsia="Times New Roman" w:hAnsi="Verdana" w:cs="Times New Roman"/>
      <w:sz w:val="20"/>
      <w:szCs w:val="20"/>
    </w:rPr>
  </w:style>
  <w:style w:type="paragraph" w:customStyle="1" w:styleId="9C94A9864A744FCE9E11956DE571F5516">
    <w:name w:val="9C94A9864A744FCE9E11956DE571F5516"/>
    <w:pPr>
      <w:spacing w:after="0" w:line="240" w:lineRule="auto"/>
    </w:pPr>
    <w:rPr>
      <w:rFonts w:ascii="Verdana" w:eastAsia="Times New Roman" w:hAnsi="Verdana" w:cs="Times New Roman"/>
      <w:sz w:val="20"/>
      <w:szCs w:val="20"/>
    </w:rPr>
  </w:style>
  <w:style w:type="paragraph" w:customStyle="1" w:styleId="646A854A36214FB3BBDA762BD21FC5D64">
    <w:name w:val="646A854A36214FB3BBDA762BD21FC5D64"/>
    <w:rPr>
      <w:rFonts w:eastAsiaTheme="minorHAnsi"/>
      <w:lang w:val="en-US" w:eastAsia="en-US"/>
    </w:rPr>
  </w:style>
  <w:style w:type="paragraph" w:customStyle="1" w:styleId="50ACC1B81F7740EDBF77E4AE5F192F8B4">
    <w:name w:val="50ACC1B81F7740EDBF77E4AE5F192F8B4"/>
    <w:rPr>
      <w:rFonts w:eastAsiaTheme="minorHAnsi"/>
      <w:lang w:val="en-US" w:eastAsia="en-US"/>
    </w:rPr>
  </w:style>
  <w:style w:type="paragraph" w:customStyle="1" w:styleId="42BCE59CF676410BB8D6E16D4EA967324">
    <w:name w:val="42BCE59CF676410BB8D6E16D4EA967324"/>
    <w:rPr>
      <w:rFonts w:eastAsiaTheme="minorHAnsi"/>
      <w:lang w:val="en-US" w:eastAsia="en-US"/>
    </w:rPr>
  </w:style>
  <w:style w:type="paragraph" w:customStyle="1" w:styleId="33F0FD21A7224A6EB9472EDC6CD193764">
    <w:name w:val="33F0FD21A7224A6EB9472EDC6CD193764"/>
    <w:rPr>
      <w:rFonts w:eastAsiaTheme="minorHAnsi"/>
      <w:lang w:val="en-US" w:eastAsia="en-US"/>
    </w:rPr>
  </w:style>
  <w:style w:type="paragraph" w:customStyle="1" w:styleId="9CE0271B9AEA4DE8A42DCA3D13CA81BE4">
    <w:name w:val="9CE0271B9AEA4DE8A42DCA3D13CA81BE4"/>
    <w:rPr>
      <w:rFonts w:eastAsiaTheme="minorHAnsi"/>
      <w:lang w:val="en-US" w:eastAsia="en-US"/>
    </w:rPr>
  </w:style>
  <w:style w:type="paragraph" w:customStyle="1" w:styleId="3600687DFCC24BC5A49E3E5978B0F95F4">
    <w:name w:val="3600687DFCC24BC5A49E3E5978B0F95F4"/>
    <w:rPr>
      <w:rFonts w:eastAsiaTheme="minorHAnsi"/>
      <w:lang w:val="en-US" w:eastAsia="en-US"/>
    </w:rPr>
  </w:style>
  <w:style w:type="paragraph" w:customStyle="1" w:styleId="D0117A6AB27147E0A9718977D00FEC666">
    <w:name w:val="D0117A6AB27147E0A9718977D00FEC666"/>
    <w:rPr>
      <w:rFonts w:eastAsiaTheme="minorHAnsi"/>
      <w:lang w:val="en-US" w:eastAsia="en-US"/>
    </w:rPr>
  </w:style>
  <w:style w:type="paragraph" w:customStyle="1" w:styleId="D0C6805B7ADF479D8B1430B1F3F972EC6">
    <w:name w:val="D0C6805B7ADF479D8B1430B1F3F972EC6"/>
    <w:rPr>
      <w:rFonts w:eastAsiaTheme="minorHAnsi"/>
      <w:lang w:val="en-US" w:eastAsia="en-US"/>
    </w:rPr>
  </w:style>
  <w:style w:type="paragraph" w:customStyle="1" w:styleId="CC630F704FE245D7A062E010A13749C318">
    <w:name w:val="CC630F704FE245D7A062E010A13749C318"/>
    <w:pPr>
      <w:tabs>
        <w:tab w:val="center" w:pos="4819"/>
        <w:tab w:val="right" w:pos="9638"/>
      </w:tabs>
      <w:spacing w:after="0" w:line="240" w:lineRule="auto"/>
    </w:pPr>
    <w:rPr>
      <w:rFonts w:eastAsiaTheme="minorHAnsi"/>
      <w:lang w:eastAsia="en-US"/>
    </w:rPr>
  </w:style>
  <w:style w:type="paragraph" w:customStyle="1" w:styleId="88BB00BCA2454E9FAC1D2647BF4BB1C014">
    <w:name w:val="88BB00BCA2454E9FAC1D2647BF4BB1C014"/>
    <w:pPr>
      <w:tabs>
        <w:tab w:val="center" w:pos="4819"/>
        <w:tab w:val="right" w:pos="9638"/>
      </w:tabs>
      <w:spacing w:after="0" w:line="240" w:lineRule="auto"/>
    </w:pPr>
    <w:rPr>
      <w:rFonts w:eastAsiaTheme="minorHAnsi"/>
      <w:lang w:eastAsia="en-US"/>
    </w:rPr>
  </w:style>
  <w:style w:type="paragraph" w:customStyle="1" w:styleId="4D6D087B83C5466E96E94439FB28CEA614">
    <w:name w:val="4D6D087B83C5466E96E94439FB28CEA614"/>
    <w:pPr>
      <w:tabs>
        <w:tab w:val="center" w:pos="4819"/>
        <w:tab w:val="right" w:pos="9638"/>
      </w:tabs>
      <w:spacing w:after="0" w:line="240" w:lineRule="auto"/>
    </w:pPr>
    <w:rPr>
      <w:rFonts w:eastAsiaTheme="minorHAnsi"/>
      <w:lang w:eastAsia="en-US"/>
    </w:rPr>
  </w:style>
  <w:style w:type="paragraph" w:customStyle="1" w:styleId="5B7BC7A0D5F842C392C7D68AE8603D6414">
    <w:name w:val="5B7BC7A0D5F842C392C7D68AE8603D6414"/>
    <w:pPr>
      <w:tabs>
        <w:tab w:val="center" w:pos="4819"/>
        <w:tab w:val="right" w:pos="9638"/>
      </w:tabs>
      <w:spacing w:after="0" w:line="240" w:lineRule="auto"/>
    </w:pPr>
    <w:rPr>
      <w:rFonts w:eastAsiaTheme="minorHAnsi"/>
      <w:lang w:eastAsia="en-US"/>
    </w:rPr>
  </w:style>
  <w:style w:type="paragraph" w:customStyle="1" w:styleId="72C6725C1C9C49538FE01E36525638B514">
    <w:name w:val="72C6725C1C9C49538FE01E36525638B514"/>
    <w:pPr>
      <w:tabs>
        <w:tab w:val="center" w:pos="4819"/>
        <w:tab w:val="right" w:pos="9638"/>
      </w:tabs>
      <w:spacing w:after="0" w:line="240" w:lineRule="auto"/>
    </w:pPr>
    <w:rPr>
      <w:rFonts w:eastAsiaTheme="minorHAnsi"/>
      <w:lang w:eastAsia="en-US"/>
    </w:rPr>
  </w:style>
  <w:style w:type="paragraph" w:customStyle="1" w:styleId="131D0AE39F7744F3A950AF2D545BC08511">
    <w:name w:val="131D0AE39F7744F3A950AF2D545BC08511"/>
    <w:pPr>
      <w:spacing w:after="0" w:line="240" w:lineRule="auto"/>
      <w:ind w:left="5216" w:hanging="3912"/>
    </w:pPr>
    <w:rPr>
      <w:rFonts w:ascii="Verdana" w:eastAsia="Times New Roman" w:hAnsi="Verdana" w:cs="Times New Roman"/>
      <w:sz w:val="20"/>
      <w:szCs w:val="20"/>
    </w:rPr>
  </w:style>
  <w:style w:type="paragraph" w:customStyle="1" w:styleId="6E88ACF365A14EE781E952723DA5F1B48">
    <w:name w:val="6E88ACF365A14EE781E952723DA5F1B48"/>
    <w:pPr>
      <w:spacing w:after="0" w:line="240" w:lineRule="auto"/>
    </w:pPr>
    <w:rPr>
      <w:rFonts w:ascii="Verdana" w:eastAsia="Times New Roman" w:hAnsi="Verdana" w:cs="Times New Roman"/>
      <w:sz w:val="20"/>
      <w:szCs w:val="20"/>
    </w:rPr>
  </w:style>
  <w:style w:type="paragraph" w:customStyle="1" w:styleId="9C94A9864A744FCE9E11956DE571F5517">
    <w:name w:val="9C94A9864A744FCE9E11956DE571F5517"/>
    <w:pPr>
      <w:spacing w:after="0" w:line="240" w:lineRule="auto"/>
    </w:pPr>
    <w:rPr>
      <w:rFonts w:ascii="Verdana" w:eastAsia="Times New Roman" w:hAnsi="Verdana" w:cs="Times New Roman"/>
      <w:sz w:val="20"/>
      <w:szCs w:val="20"/>
    </w:rPr>
  </w:style>
  <w:style w:type="paragraph" w:customStyle="1" w:styleId="646A854A36214FB3BBDA762BD21FC5D65">
    <w:name w:val="646A854A36214FB3BBDA762BD21FC5D65"/>
    <w:rPr>
      <w:rFonts w:eastAsiaTheme="minorHAnsi"/>
      <w:lang w:val="en-US" w:eastAsia="en-US"/>
    </w:rPr>
  </w:style>
  <w:style w:type="paragraph" w:customStyle="1" w:styleId="50ACC1B81F7740EDBF77E4AE5F192F8B5">
    <w:name w:val="50ACC1B81F7740EDBF77E4AE5F192F8B5"/>
    <w:rPr>
      <w:rFonts w:eastAsiaTheme="minorHAnsi"/>
      <w:lang w:val="en-US" w:eastAsia="en-US"/>
    </w:rPr>
  </w:style>
  <w:style w:type="paragraph" w:customStyle="1" w:styleId="42BCE59CF676410BB8D6E16D4EA967325">
    <w:name w:val="42BCE59CF676410BB8D6E16D4EA967325"/>
    <w:rPr>
      <w:rFonts w:eastAsiaTheme="minorHAnsi"/>
      <w:lang w:val="en-US" w:eastAsia="en-US"/>
    </w:rPr>
  </w:style>
  <w:style w:type="paragraph" w:customStyle="1" w:styleId="33F0FD21A7224A6EB9472EDC6CD193765">
    <w:name w:val="33F0FD21A7224A6EB9472EDC6CD193765"/>
    <w:rPr>
      <w:rFonts w:eastAsiaTheme="minorHAnsi"/>
      <w:lang w:val="en-US" w:eastAsia="en-US"/>
    </w:rPr>
  </w:style>
  <w:style w:type="paragraph" w:customStyle="1" w:styleId="9CE0271B9AEA4DE8A42DCA3D13CA81BE5">
    <w:name w:val="9CE0271B9AEA4DE8A42DCA3D13CA81BE5"/>
    <w:rPr>
      <w:rFonts w:eastAsiaTheme="minorHAnsi"/>
      <w:lang w:val="en-US" w:eastAsia="en-US"/>
    </w:rPr>
  </w:style>
  <w:style w:type="paragraph" w:customStyle="1" w:styleId="3600687DFCC24BC5A49E3E5978B0F95F5">
    <w:name w:val="3600687DFCC24BC5A49E3E5978B0F95F5"/>
    <w:rPr>
      <w:rFonts w:eastAsiaTheme="minorHAnsi"/>
      <w:lang w:val="en-US" w:eastAsia="en-US"/>
    </w:rPr>
  </w:style>
  <w:style w:type="paragraph" w:customStyle="1" w:styleId="D0117A6AB27147E0A9718977D00FEC667">
    <w:name w:val="D0117A6AB27147E0A9718977D00FEC667"/>
    <w:rPr>
      <w:rFonts w:eastAsiaTheme="minorHAnsi"/>
      <w:lang w:val="en-US" w:eastAsia="en-US"/>
    </w:rPr>
  </w:style>
  <w:style w:type="paragraph" w:customStyle="1" w:styleId="D0C6805B7ADF479D8B1430B1F3F972EC7">
    <w:name w:val="D0C6805B7ADF479D8B1430B1F3F972EC7"/>
    <w:rPr>
      <w:rFonts w:eastAsiaTheme="minorHAnsi"/>
      <w:lang w:val="en-US" w:eastAsia="en-US"/>
    </w:rPr>
  </w:style>
  <w:style w:type="paragraph" w:customStyle="1" w:styleId="CC630F704FE245D7A062E010A13749C319">
    <w:name w:val="CC630F704FE245D7A062E010A13749C319"/>
    <w:pPr>
      <w:tabs>
        <w:tab w:val="center" w:pos="4819"/>
        <w:tab w:val="right" w:pos="9638"/>
      </w:tabs>
      <w:spacing w:after="0" w:line="240" w:lineRule="auto"/>
    </w:pPr>
    <w:rPr>
      <w:rFonts w:eastAsiaTheme="minorHAnsi"/>
      <w:lang w:eastAsia="en-US"/>
    </w:rPr>
  </w:style>
  <w:style w:type="paragraph" w:customStyle="1" w:styleId="88BB00BCA2454E9FAC1D2647BF4BB1C015">
    <w:name w:val="88BB00BCA2454E9FAC1D2647BF4BB1C015"/>
    <w:pPr>
      <w:tabs>
        <w:tab w:val="center" w:pos="4819"/>
        <w:tab w:val="right" w:pos="9638"/>
      </w:tabs>
      <w:spacing w:after="0" w:line="240" w:lineRule="auto"/>
    </w:pPr>
    <w:rPr>
      <w:rFonts w:eastAsiaTheme="minorHAnsi"/>
      <w:lang w:eastAsia="en-US"/>
    </w:rPr>
  </w:style>
  <w:style w:type="paragraph" w:customStyle="1" w:styleId="4D6D087B83C5466E96E94439FB28CEA615">
    <w:name w:val="4D6D087B83C5466E96E94439FB28CEA615"/>
    <w:pPr>
      <w:tabs>
        <w:tab w:val="center" w:pos="4819"/>
        <w:tab w:val="right" w:pos="9638"/>
      </w:tabs>
      <w:spacing w:after="0" w:line="240" w:lineRule="auto"/>
    </w:pPr>
    <w:rPr>
      <w:rFonts w:eastAsiaTheme="minorHAnsi"/>
      <w:lang w:eastAsia="en-US"/>
    </w:rPr>
  </w:style>
  <w:style w:type="paragraph" w:customStyle="1" w:styleId="5B7BC7A0D5F842C392C7D68AE8603D6415">
    <w:name w:val="5B7BC7A0D5F842C392C7D68AE8603D6415"/>
    <w:pPr>
      <w:tabs>
        <w:tab w:val="center" w:pos="4819"/>
        <w:tab w:val="right" w:pos="9638"/>
      </w:tabs>
      <w:spacing w:after="0" w:line="240" w:lineRule="auto"/>
    </w:pPr>
    <w:rPr>
      <w:rFonts w:eastAsiaTheme="minorHAnsi"/>
      <w:lang w:eastAsia="en-US"/>
    </w:rPr>
  </w:style>
  <w:style w:type="paragraph" w:customStyle="1" w:styleId="72C6725C1C9C49538FE01E36525638B515">
    <w:name w:val="72C6725C1C9C49538FE01E36525638B515"/>
    <w:pPr>
      <w:tabs>
        <w:tab w:val="center" w:pos="4819"/>
        <w:tab w:val="right" w:pos="9638"/>
      </w:tabs>
      <w:spacing w:after="0" w:line="240" w:lineRule="auto"/>
    </w:pPr>
    <w:rPr>
      <w:rFonts w:eastAsiaTheme="minorHAnsi"/>
      <w:lang w:eastAsia="en-US"/>
    </w:rPr>
  </w:style>
  <w:style w:type="paragraph" w:customStyle="1" w:styleId="131D0AE39F7744F3A950AF2D545BC08512">
    <w:name w:val="131D0AE39F7744F3A950AF2D545BC08512"/>
    <w:pPr>
      <w:spacing w:after="0" w:line="240" w:lineRule="auto"/>
      <w:ind w:left="5216" w:hanging="3912"/>
    </w:pPr>
    <w:rPr>
      <w:rFonts w:ascii="Verdana" w:eastAsia="Times New Roman" w:hAnsi="Verdana" w:cs="Times New Roman"/>
      <w:sz w:val="20"/>
      <w:szCs w:val="20"/>
    </w:rPr>
  </w:style>
  <w:style w:type="paragraph" w:customStyle="1" w:styleId="6E88ACF365A14EE781E952723DA5F1B49">
    <w:name w:val="6E88ACF365A14EE781E952723DA5F1B49"/>
    <w:pPr>
      <w:spacing w:after="0" w:line="240" w:lineRule="auto"/>
    </w:pPr>
    <w:rPr>
      <w:rFonts w:ascii="Verdana" w:eastAsia="Times New Roman" w:hAnsi="Verdana" w:cs="Times New Roman"/>
      <w:sz w:val="20"/>
      <w:szCs w:val="20"/>
    </w:rPr>
  </w:style>
  <w:style w:type="paragraph" w:customStyle="1" w:styleId="9C94A9864A744FCE9E11956DE571F5518">
    <w:name w:val="9C94A9864A744FCE9E11956DE571F5518"/>
    <w:pPr>
      <w:spacing w:after="0" w:line="240" w:lineRule="auto"/>
    </w:pPr>
    <w:rPr>
      <w:rFonts w:ascii="Verdana" w:eastAsia="Times New Roman" w:hAnsi="Verdana" w:cs="Times New Roman"/>
      <w:sz w:val="20"/>
      <w:szCs w:val="20"/>
    </w:rPr>
  </w:style>
  <w:style w:type="paragraph" w:customStyle="1" w:styleId="646A854A36214FB3BBDA762BD21FC5D66">
    <w:name w:val="646A854A36214FB3BBDA762BD21FC5D66"/>
    <w:rPr>
      <w:rFonts w:eastAsiaTheme="minorHAnsi"/>
      <w:lang w:val="en-US" w:eastAsia="en-US"/>
    </w:rPr>
  </w:style>
  <w:style w:type="paragraph" w:customStyle="1" w:styleId="50ACC1B81F7740EDBF77E4AE5F192F8B6">
    <w:name w:val="50ACC1B81F7740EDBF77E4AE5F192F8B6"/>
    <w:rPr>
      <w:rFonts w:eastAsiaTheme="minorHAnsi"/>
      <w:lang w:val="en-US" w:eastAsia="en-US"/>
    </w:rPr>
  </w:style>
  <w:style w:type="paragraph" w:customStyle="1" w:styleId="42BCE59CF676410BB8D6E16D4EA967326">
    <w:name w:val="42BCE59CF676410BB8D6E16D4EA967326"/>
    <w:rPr>
      <w:rFonts w:eastAsiaTheme="minorHAnsi"/>
      <w:lang w:val="en-US" w:eastAsia="en-US"/>
    </w:rPr>
  </w:style>
  <w:style w:type="paragraph" w:customStyle="1" w:styleId="33F0FD21A7224A6EB9472EDC6CD193766">
    <w:name w:val="33F0FD21A7224A6EB9472EDC6CD193766"/>
    <w:rPr>
      <w:rFonts w:eastAsiaTheme="minorHAnsi"/>
      <w:lang w:val="en-US" w:eastAsia="en-US"/>
    </w:rPr>
  </w:style>
  <w:style w:type="paragraph" w:customStyle="1" w:styleId="9CE0271B9AEA4DE8A42DCA3D13CA81BE6">
    <w:name w:val="9CE0271B9AEA4DE8A42DCA3D13CA81BE6"/>
    <w:rPr>
      <w:rFonts w:eastAsiaTheme="minorHAnsi"/>
      <w:lang w:val="en-US" w:eastAsia="en-US"/>
    </w:rPr>
  </w:style>
  <w:style w:type="paragraph" w:customStyle="1" w:styleId="3600687DFCC24BC5A49E3E5978B0F95F6">
    <w:name w:val="3600687DFCC24BC5A49E3E5978B0F95F6"/>
    <w:rPr>
      <w:rFonts w:eastAsiaTheme="minorHAnsi"/>
      <w:lang w:val="en-US" w:eastAsia="en-US"/>
    </w:rPr>
  </w:style>
  <w:style w:type="paragraph" w:customStyle="1" w:styleId="D0117A6AB27147E0A9718977D00FEC668">
    <w:name w:val="D0117A6AB27147E0A9718977D00FEC668"/>
    <w:rPr>
      <w:rFonts w:eastAsiaTheme="minorHAnsi"/>
      <w:lang w:val="en-US" w:eastAsia="en-US"/>
    </w:rPr>
  </w:style>
  <w:style w:type="paragraph" w:customStyle="1" w:styleId="D0C6805B7ADF479D8B1430B1F3F972EC8">
    <w:name w:val="D0C6805B7ADF479D8B1430B1F3F972EC8"/>
    <w:rPr>
      <w:rFonts w:eastAsiaTheme="minorHAnsi"/>
      <w:lang w:val="en-US" w:eastAsia="en-US"/>
    </w:rPr>
  </w:style>
  <w:style w:type="paragraph" w:customStyle="1" w:styleId="CC630F704FE245D7A062E010A13749C320">
    <w:name w:val="CC630F704FE245D7A062E010A13749C320"/>
    <w:pPr>
      <w:tabs>
        <w:tab w:val="center" w:pos="4819"/>
        <w:tab w:val="right" w:pos="9638"/>
      </w:tabs>
      <w:spacing w:after="0" w:line="240" w:lineRule="auto"/>
    </w:pPr>
    <w:rPr>
      <w:rFonts w:eastAsiaTheme="minorHAnsi"/>
      <w:lang w:eastAsia="en-US"/>
    </w:rPr>
  </w:style>
  <w:style w:type="paragraph" w:customStyle="1" w:styleId="88BB00BCA2454E9FAC1D2647BF4BB1C016">
    <w:name w:val="88BB00BCA2454E9FAC1D2647BF4BB1C016"/>
    <w:pPr>
      <w:tabs>
        <w:tab w:val="center" w:pos="4819"/>
        <w:tab w:val="right" w:pos="9638"/>
      </w:tabs>
      <w:spacing w:after="0" w:line="240" w:lineRule="auto"/>
    </w:pPr>
    <w:rPr>
      <w:rFonts w:eastAsiaTheme="minorHAnsi"/>
      <w:lang w:eastAsia="en-US"/>
    </w:rPr>
  </w:style>
  <w:style w:type="paragraph" w:customStyle="1" w:styleId="4D6D087B83C5466E96E94439FB28CEA616">
    <w:name w:val="4D6D087B83C5466E96E94439FB28CEA616"/>
    <w:pPr>
      <w:tabs>
        <w:tab w:val="center" w:pos="4819"/>
        <w:tab w:val="right" w:pos="9638"/>
      </w:tabs>
      <w:spacing w:after="0" w:line="240" w:lineRule="auto"/>
    </w:pPr>
    <w:rPr>
      <w:rFonts w:eastAsiaTheme="minorHAnsi"/>
      <w:lang w:eastAsia="en-US"/>
    </w:rPr>
  </w:style>
  <w:style w:type="paragraph" w:customStyle="1" w:styleId="5B7BC7A0D5F842C392C7D68AE8603D6416">
    <w:name w:val="5B7BC7A0D5F842C392C7D68AE8603D6416"/>
    <w:pPr>
      <w:tabs>
        <w:tab w:val="center" w:pos="4819"/>
        <w:tab w:val="right" w:pos="9638"/>
      </w:tabs>
      <w:spacing w:after="0" w:line="240" w:lineRule="auto"/>
    </w:pPr>
    <w:rPr>
      <w:rFonts w:eastAsiaTheme="minorHAnsi"/>
      <w:lang w:eastAsia="en-US"/>
    </w:rPr>
  </w:style>
  <w:style w:type="paragraph" w:customStyle="1" w:styleId="72C6725C1C9C49538FE01E36525638B516">
    <w:name w:val="72C6725C1C9C49538FE01E36525638B516"/>
    <w:pPr>
      <w:tabs>
        <w:tab w:val="center" w:pos="4819"/>
        <w:tab w:val="right" w:pos="9638"/>
      </w:tabs>
      <w:spacing w:after="0" w:line="240" w:lineRule="auto"/>
    </w:pPr>
    <w:rPr>
      <w:rFonts w:eastAsiaTheme="minorHAnsi"/>
      <w:lang w:eastAsia="en-US"/>
    </w:rPr>
  </w:style>
  <w:style w:type="paragraph" w:customStyle="1" w:styleId="131D0AE39F7744F3A950AF2D545BC08513">
    <w:name w:val="131D0AE39F7744F3A950AF2D545BC08513"/>
    <w:pPr>
      <w:spacing w:after="0" w:line="240" w:lineRule="auto"/>
      <w:ind w:left="5216" w:hanging="3912"/>
    </w:pPr>
    <w:rPr>
      <w:rFonts w:ascii="Verdana" w:eastAsia="Times New Roman" w:hAnsi="Verdana" w:cs="Times New Roman"/>
      <w:sz w:val="20"/>
      <w:szCs w:val="20"/>
    </w:rPr>
  </w:style>
  <w:style w:type="paragraph" w:customStyle="1" w:styleId="6E88ACF365A14EE781E952723DA5F1B410">
    <w:name w:val="6E88ACF365A14EE781E952723DA5F1B410"/>
    <w:pPr>
      <w:spacing w:after="0" w:line="240" w:lineRule="auto"/>
    </w:pPr>
    <w:rPr>
      <w:rFonts w:ascii="Verdana" w:eastAsia="Times New Roman" w:hAnsi="Verdana" w:cs="Times New Roman"/>
      <w:sz w:val="20"/>
      <w:szCs w:val="20"/>
    </w:rPr>
  </w:style>
  <w:style w:type="paragraph" w:customStyle="1" w:styleId="9C94A9864A744FCE9E11956DE571F5519">
    <w:name w:val="9C94A9864A744FCE9E11956DE571F5519"/>
    <w:pPr>
      <w:spacing w:after="0" w:line="240" w:lineRule="auto"/>
    </w:pPr>
    <w:rPr>
      <w:rFonts w:ascii="Verdana" w:eastAsia="Times New Roman" w:hAnsi="Verdana" w:cs="Times New Roman"/>
      <w:sz w:val="20"/>
      <w:szCs w:val="20"/>
    </w:rPr>
  </w:style>
  <w:style w:type="paragraph" w:customStyle="1" w:styleId="646A854A36214FB3BBDA762BD21FC5D67">
    <w:name w:val="646A854A36214FB3BBDA762BD21FC5D67"/>
    <w:rPr>
      <w:rFonts w:eastAsiaTheme="minorHAnsi"/>
      <w:lang w:val="en-US" w:eastAsia="en-US"/>
    </w:rPr>
  </w:style>
  <w:style w:type="paragraph" w:customStyle="1" w:styleId="50ACC1B81F7740EDBF77E4AE5F192F8B7">
    <w:name w:val="50ACC1B81F7740EDBF77E4AE5F192F8B7"/>
    <w:rPr>
      <w:rFonts w:eastAsiaTheme="minorHAnsi"/>
      <w:lang w:val="en-US" w:eastAsia="en-US"/>
    </w:rPr>
  </w:style>
  <w:style w:type="paragraph" w:customStyle="1" w:styleId="42BCE59CF676410BB8D6E16D4EA967327">
    <w:name w:val="42BCE59CF676410BB8D6E16D4EA967327"/>
    <w:rPr>
      <w:rFonts w:eastAsiaTheme="minorHAnsi"/>
      <w:lang w:val="en-US" w:eastAsia="en-US"/>
    </w:rPr>
  </w:style>
  <w:style w:type="paragraph" w:customStyle="1" w:styleId="33F0FD21A7224A6EB9472EDC6CD193767">
    <w:name w:val="33F0FD21A7224A6EB9472EDC6CD193767"/>
    <w:rPr>
      <w:rFonts w:eastAsiaTheme="minorHAnsi"/>
      <w:lang w:val="en-US" w:eastAsia="en-US"/>
    </w:rPr>
  </w:style>
  <w:style w:type="paragraph" w:customStyle="1" w:styleId="9CE0271B9AEA4DE8A42DCA3D13CA81BE7">
    <w:name w:val="9CE0271B9AEA4DE8A42DCA3D13CA81BE7"/>
    <w:rPr>
      <w:rFonts w:eastAsiaTheme="minorHAnsi"/>
      <w:lang w:val="en-US" w:eastAsia="en-US"/>
    </w:rPr>
  </w:style>
  <w:style w:type="paragraph" w:customStyle="1" w:styleId="3600687DFCC24BC5A49E3E5978B0F95F7">
    <w:name w:val="3600687DFCC24BC5A49E3E5978B0F95F7"/>
    <w:rPr>
      <w:rFonts w:eastAsiaTheme="minorHAnsi"/>
      <w:lang w:val="en-US" w:eastAsia="en-US"/>
    </w:rPr>
  </w:style>
  <w:style w:type="paragraph" w:customStyle="1" w:styleId="D0117A6AB27147E0A9718977D00FEC669">
    <w:name w:val="D0117A6AB27147E0A9718977D00FEC669"/>
    <w:rPr>
      <w:rFonts w:eastAsiaTheme="minorHAnsi"/>
      <w:lang w:val="en-US" w:eastAsia="en-US"/>
    </w:rPr>
  </w:style>
  <w:style w:type="paragraph" w:customStyle="1" w:styleId="D0C6805B7ADF479D8B1430B1F3F972EC9">
    <w:name w:val="D0C6805B7ADF479D8B1430B1F3F972EC9"/>
    <w:rPr>
      <w:rFonts w:eastAsiaTheme="minorHAnsi"/>
      <w:lang w:val="en-US" w:eastAsia="en-US"/>
    </w:rPr>
  </w:style>
  <w:style w:type="paragraph" w:customStyle="1" w:styleId="CC630F704FE245D7A062E010A13749C321">
    <w:name w:val="CC630F704FE245D7A062E010A13749C321"/>
    <w:pPr>
      <w:tabs>
        <w:tab w:val="center" w:pos="4819"/>
        <w:tab w:val="right" w:pos="9638"/>
      </w:tabs>
      <w:spacing w:after="0" w:line="240" w:lineRule="auto"/>
    </w:pPr>
    <w:rPr>
      <w:rFonts w:eastAsiaTheme="minorHAnsi"/>
      <w:lang w:eastAsia="en-US"/>
    </w:rPr>
  </w:style>
  <w:style w:type="paragraph" w:customStyle="1" w:styleId="88BB00BCA2454E9FAC1D2647BF4BB1C017">
    <w:name w:val="88BB00BCA2454E9FAC1D2647BF4BB1C017"/>
    <w:pPr>
      <w:tabs>
        <w:tab w:val="center" w:pos="4819"/>
        <w:tab w:val="right" w:pos="9638"/>
      </w:tabs>
      <w:spacing w:after="0" w:line="240" w:lineRule="auto"/>
    </w:pPr>
    <w:rPr>
      <w:rFonts w:eastAsiaTheme="minorHAnsi"/>
      <w:lang w:eastAsia="en-US"/>
    </w:rPr>
  </w:style>
  <w:style w:type="paragraph" w:customStyle="1" w:styleId="4D6D087B83C5466E96E94439FB28CEA617">
    <w:name w:val="4D6D087B83C5466E96E94439FB28CEA617"/>
    <w:pPr>
      <w:tabs>
        <w:tab w:val="center" w:pos="4819"/>
        <w:tab w:val="right" w:pos="9638"/>
      </w:tabs>
      <w:spacing w:after="0" w:line="240" w:lineRule="auto"/>
    </w:pPr>
    <w:rPr>
      <w:rFonts w:eastAsiaTheme="minorHAnsi"/>
      <w:lang w:eastAsia="en-US"/>
    </w:rPr>
  </w:style>
  <w:style w:type="paragraph" w:customStyle="1" w:styleId="5B7BC7A0D5F842C392C7D68AE8603D6417">
    <w:name w:val="5B7BC7A0D5F842C392C7D68AE8603D6417"/>
    <w:pPr>
      <w:tabs>
        <w:tab w:val="center" w:pos="4819"/>
        <w:tab w:val="right" w:pos="9638"/>
      </w:tabs>
      <w:spacing w:after="0" w:line="240" w:lineRule="auto"/>
    </w:pPr>
    <w:rPr>
      <w:rFonts w:eastAsiaTheme="minorHAnsi"/>
      <w:lang w:eastAsia="en-US"/>
    </w:rPr>
  </w:style>
  <w:style w:type="paragraph" w:customStyle="1" w:styleId="72C6725C1C9C49538FE01E36525638B517">
    <w:name w:val="72C6725C1C9C49538FE01E36525638B517"/>
    <w:pPr>
      <w:tabs>
        <w:tab w:val="center" w:pos="4819"/>
        <w:tab w:val="right" w:pos="9638"/>
      </w:tabs>
      <w:spacing w:after="0" w:line="240" w:lineRule="auto"/>
    </w:pPr>
    <w:rPr>
      <w:rFonts w:eastAsiaTheme="minorHAnsi"/>
      <w:lang w:eastAsia="en-US"/>
    </w:rPr>
  </w:style>
  <w:style w:type="paragraph" w:customStyle="1" w:styleId="131D0AE39F7744F3A950AF2D545BC08514">
    <w:name w:val="131D0AE39F7744F3A950AF2D545BC08514"/>
    <w:pPr>
      <w:spacing w:after="0" w:line="240" w:lineRule="auto"/>
      <w:ind w:left="5216" w:hanging="3912"/>
    </w:pPr>
    <w:rPr>
      <w:rFonts w:ascii="Verdana" w:eastAsia="Times New Roman" w:hAnsi="Verdana" w:cs="Times New Roman"/>
      <w:sz w:val="20"/>
      <w:szCs w:val="20"/>
    </w:rPr>
  </w:style>
  <w:style w:type="paragraph" w:customStyle="1" w:styleId="6E88ACF365A14EE781E952723DA5F1B411">
    <w:name w:val="6E88ACF365A14EE781E952723DA5F1B411"/>
    <w:pPr>
      <w:spacing w:after="0" w:line="240" w:lineRule="auto"/>
    </w:pPr>
    <w:rPr>
      <w:rFonts w:ascii="Verdana" w:eastAsia="Times New Roman" w:hAnsi="Verdana" w:cs="Times New Roman"/>
      <w:sz w:val="20"/>
      <w:szCs w:val="20"/>
    </w:rPr>
  </w:style>
  <w:style w:type="paragraph" w:customStyle="1" w:styleId="9C94A9864A744FCE9E11956DE571F55110">
    <w:name w:val="9C94A9864A744FCE9E11956DE571F55110"/>
    <w:pPr>
      <w:spacing w:after="0" w:line="240" w:lineRule="auto"/>
    </w:pPr>
    <w:rPr>
      <w:rFonts w:ascii="Verdana" w:eastAsia="Times New Roman" w:hAnsi="Verdana" w:cs="Times New Roman"/>
      <w:sz w:val="20"/>
      <w:szCs w:val="20"/>
    </w:rPr>
  </w:style>
  <w:style w:type="paragraph" w:customStyle="1" w:styleId="646A854A36214FB3BBDA762BD21FC5D68">
    <w:name w:val="646A854A36214FB3BBDA762BD21FC5D68"/>
    <w:rPr>
      <w:rFonts w:eastAsiaTheme="minorHAnsi"/>
      <w:lang w:val="en-US" w:eastAsia="en-US"/>
    </w:rPr>
  </w:style>
  <w:style w:type="paragraph" w:customStyle="1" w:styleId="50ACC1B81F7740EDBF77E4AE5F192F8B8">
    <w:name w:val="50ACC1B81F7740EDBF77E4AE5F192F8B8"/>
    <w:rPr>
      <w:rFonts w:eastAsiaTheme="minorHAnsi"/>
      <w:lang w:val="en-US" w:eastAsia="en-US"/>
    </w:rPr>
  </w:style>
  <w:style w:type="paragraph" w:customStyle="1" w:styleId="42BCE59CF676410BB8D6E16D4EA967328">
    <w:name w:val="42BCE59CF676410BB8D6E16D4EA967328"/>
    <w:rPr>
      <w:rFonts w:eastAsiaTheme="minorHAnsi"/>
      <w:lang w:val="en-US" w:eastAsia="en-US"/>
    </w:rPr>
  </w:style>
  <w:style w:type="paragraph" w:customStyle="1" w:styleId="33F0FD21A7224A6EB9472EDC6CD193768">
    <w:name w:val="33F0FD21A7224A6EB9472EDC6CD193768"/>
    <w:rPr>
      <w:rFonts w:eastAsiaTheme="minorHAnsi"/>
      <w:lang w:val="en-US" w:eastAsia="en-US"/>
    </w:rPr>
  </w:style>
  <w:style w:type="paragraph" w:customStyle="1" w:styleId="9CE0271B9AEA4DE8A42DCA3D13CA81BE8">
    <w:name w:val="9CE0271B9AEA4DE8A42DCA3D13CA81BE8"/>
    <w:rPr>
      <w:rFonts w:eastAsiaTheme="minorHAnsi"/>
      <w:lang w:val="en-US" w:eastAsia="en-US"/>
    </w:rPr>
  </w:style>
  <w:style w:type="paragraph" w:customStyle="1" w:styleId="3600687DFCC24BC5A49E3E5978B0F95F8">
    <w:name w:val="3600687DFCC24BC5A49E3E5978B0F95F8"/>
    <w:rPr>
      <w:rFonts w:eastAsiaTheme="minorHAnsi"/>
      <w:lang w:val="en-US" w:eastAsia="en-US"/>
    </w:rPr>
  </w:style>
  <w:style w:type="paragraph" w:customStyle="1" w:styleId="D0117A6AB27147E0A9718977D00FEC6610">
    <w:name w:val="D0117A6AB27147E0A9718977D00FEC6610"/>
    <w:rPr>
      <w:rFonts w:eastAsiaTheme="minorHAnsi"/>
      <w:lang w:val="en-US" w:eastAsia="en-US"/>
    </w:rPr>
  </w:style>
  <w:style w:type="paragraph" w:customStyle="1" w:styleId="D0C6805B7ADF479D8B1430B1F3F972EC10">
    <w:name w:val="D0C6805B7ADF479D8B1430B1F3F972EC10"/>
    <w:rPr>
      <w:rFonts w:eastAsiaTheme="minorHAnsi"/>
      <w:lang w:val="en-US" w:eastAsia="en-US"/>
    </w:rPr>
  </w:style>
  <w:style w:type="paragraph" w:customStyle="1" w:styleId="CC630F704FE245D7A062E010A13749C322">
    <w:name w:val="CC630F704FE245D7A062E010A13749C322"/>
    <w:pPr>
      <w:tabs>
        <w:tab w:val="center" w:pos="4819"/>
        <w:tab w:val="right" w:pos="9638"/>
      </w:tabs>
      <w:spacing w:after="0" w:line="240" w:lineRule="auto"/>
    </w:pPr>
    <w:rPr>
      <w:rFonts w:eastAsiaTheme="minorHAnsi"/>
      <w:lang w:eastAsia="en-US"/>
    </w:rPr>
  </w:style>
  <w:style w:type="paragraph" w:customStyle="1" w:styleId="88BB00BCA2454E9FAC1D2647BF4BB1C018">
    <w:name w:val="88BB00BCA2454E9FAC1D2647BF4BB1C018"/>
    <w:pPr>
      <w:tabs>
        <w:tab w:val="center" w:pos="4819"/>
        <w:tab w:val="right" w:pos="9638"/>
      </w:tabs>
      <w:spacing w:after="0" w:line="240" w:lineRule="auto"/>
    </w:pPr>
    <w:rPr>
      <w:rFonts w:eastAsiaTheme="minorHAnsi"/>
      <w:lang w:eastAsia="en-US"/>
    </w:rPr>
  </w:style>
  <w:style w:type="paragraph" w:customStyle="1" w:styleId="4D6D087B83C5466E96E94439FB28CEA618">
    <w:name w:val="4D6D087B83C5466E96E94439FB28CEA618"/>
    <w:pPr>
      <w:tabs>
        <w:tab w:val="center" w:pos="4819"/>
        <w:tab w:val="right" w:pos="9638"/>
      </w:tabs>
      <w:spacing w:after="0" w:line="240" w:lineRule="auto"/>
    </w:pPr>
    <w:rPr>
      <w:rFonts w:eastAsiaTheme="minorHAnsi"/>
      <w:lang w:eastAsia="en-US"/>
    </w:rPr>
  </w:style>
  <w:style w:type="paragraph" w:customStyle="1" w:styleId="5B7BC7A0D5F842C392C7D68AE8603D6418">
    <w:name w:val="5B7BC7A0D5F842C392C7D68AE8603D6418"/>
    <w:pPr>
      <w:tabs>
        <w:tab w:val="center" w:pos="4819"/>
        <w:tab w:val="right" w:pos="9638"/>
      </w:tabs>
      <w:spacing w:after="0" w:line="240" w:lineRule="auto"/>
    </w:pPr>
    <w:rPr>
      <w:rFonts w:eastAsiaTheme="minorHAnsi"/>
      <w:lang w:eastAsia="en-US"/>
    </w:rPr>
  </w:style>
  <w:style w:type="paragraph" w:customStyle="1" w:styleId="72C6725C1C9C49538FE01E36525638B518">
    <w:name w:val="72C6725C1C9C49538FE01E36525638B518"/>
    <w:pPr>
      <w:tabs>
        <w:tab w:val="center" w:pos="4819"/>
        <w:tab w:val="right" w:pos="9638"/>
      </w:tabs>
      <w:spacing w:after="0" w:line="240" w:lineRule="auto"/>
    </w:pPr>
    <w:rPr>
      <w:rFonts w:eastAsiaTheme="minorHAnsi"/>
      <w:lang w:eastAsia="en-US"/>
    </w:rPr>
  </w:style>
  <w:style w:type="paragraph" w:customStyle="1" w:styleId="131D0AE39F7744F3A950AF2D545BC08515">
    <w:name w:val="131D0AE39F7744F3A950AF2D545BC08515"/>
    <w:rsid w:val="00CB01E1"/>
    <w:pPr>
      <w:spacing w:after="0" w:line="240" w:lineRule="auto"/>
      <w:ind w:left="5216" w:hanging="3912"/>
    </w:pPr>
    <w:rPr>
      <w:rFonts w:ascii="Verdana" w:eastAsia="Times New Roman" w:hAnsi="Verdana" w:cs="Times New Roman"/>
      <w:sz w:val="20"/>
      <w:szCs w:val="20"/>
    </w:rPr>
  </w:style>
  <w:style w:type="paragraph" w:customStyle="1" w:styleId="6E88ACF365A14EE781E952723DA5F1B412">
    <w:name w:val="6E88ACF365A14EE781E952723DA5F1B412"/>
    <w:rsid w:val="00CB01E1"/>
    <w:pPr>
      <w:spacing w:after="0" w:line="240" w:lineRule="auto"/>
    </w:pPr>
    <w:rPr>
      <w:rFonts w:ascii="Verdana" w:eastAsia="Times New Roman" w:hAnsi="Verdana" w:cs="Times New Roman"/>
      <w:sz w:val="20"/>
      <w:szCs w:val="20"/>
    </w:rPr>
  </w:style>
  <w:style w:type="paragraph" w:customStyle="1" w:styleId="9C94A9864A744FCE9E11956DE571F55111">
    <w:name w:val="9C94A9864A744FCE9E11956DE571F55111"/>
    <w:rsid w:val="00CB01E1"/>
    <w:pPr>
      <w:spacing w:after="0" w:line="240" w:lineRule="auto"/>
    </w:pPr>
    <w:rPr>
      <w:rFonts w:ascii="Verdana" w:eastAsia="Times New Roman" w:hAnsi="Verdana" w:cs="Times New Roman"/>
      <w:sz w:val="20"/>
      <w:szCs w:val="20"/>
    </w:rPr>
  </w:style>
  <w:style w:type="paragraph" w:customStyle="1" w:styleId="646A854A36214FB3BBDA762BD21FC5D69">
    <w:name w:val="646A854A36214FB3BBDA762BD21FC5D69"/>
    <w:rsid w:val="00CB01E1"/>
    <w:rPr>
      <w:rFonts w:eastAsiaTheme="minorHAnsi"/>
      <w:lang w:val="en-US" w:eastAsia="en-US"/>
    </w:rPr>
  </w:style>
  <w:style w:type="paragraph" w:customStyle="1" w:styleId="50ACC1B81F7740EDBF77E4AE5F192F8B9">
    <w:name w:val="50ACC1B81F7740EDBF77E4AE5F192F8B9"/>
    <w:rsid w:val="00CB01E1"/>
    <w:rPr>
      <w:rFonts w:eastAsiaTheme="minorHAnsi"/>
      <w:lang w:val="en-US" w:eastAsia="en-US"/>
    </w:rPr>
  </w:style>
  <w:style w:type="paragraph" w:customStyle="1" w:styleId="42BCE59CF676410BB8D6E16D4EA967329">
    <w:name w:val="42BCE59CF676410BB8D6E16D4EA967329"/>
    <w:rsid w:val="00CB01E1"/>
    <w:rPr>
      <w:rFonts w:eastAsiaTheme="minorHAnsi"/>
      <w:lang w:val="en-US" w:eastAsia="en-US"/>
    </w:rPr>
  </w:style>
  <w:style w:type="paragraph" w:customStyle="1" w:styleId="33F0FD21A7224A6EB9472EDC6CD193769">
    <w:name w:val="33F0FD21A7224A6EB9472EDC6CD193769"/>
    <w:rsid w:val="00CB01E1"/>
    <w:rPr>
      <w:rFonts w:eastAsiaTheme="minorHAnsi"/>
      <w:lang w:val="en-US" w:eastAsia="en-US"/>
    </w:rPr>
  </w:style>
  <w:style w:type="paragraph" w:customStyle="1" w:styleId="9CE0271B9AEA4DE8A42DCA3D13CA81BE9">
    <w:name w:val="9CE0271B9AEA4DE8A42DCA3D13CA81BE9"/>
    <w:rsid w:val="00CB01E1"/>
    <w:rPr>
      <w:rFonts w:eastAsiaTheme="minorHAnsi"/>
      <w:lang w:val="en-US" w:eastAsia="en-US"/>
    </w:rPr>
  </w:style>
  <w:style w:type="paragraph" w:customStyle="1" w:styleId="3600687DFCC24BC5A49E3E5978B0F95F9">
    <w:name w:val="3600687DFCC24BC5A49E3E5978B0F95F9"/>
    <w:rsid w:val="00CB01E1"/>
    <w:rPr>
      <w:rFonts w:eastAsiaTheme="minorHAnsi"/>
      <w:lang w:val="en-US" w:eastAsia="en-US"/>
    </w:rPr>
  </w:style>
  <w:style w:type="paragraph" w:customStyle="1" w:styleId="D0117A6AB27147E0A9718977D00FEC6611">
    <w:name w:val="D0117A6AB27147E0A9718977D00FEC6611"/>
    <w:rsid w:val="00CB01E1"/>
    <w:rPr>
      <w:rFonts w:eastAsiaTheme="minorHAnsi"/>
      <w:lang w:val="en-US" w:eastAsia="en-US"/>
    </w:rPr>
  </w:style>
  <w:style w:type="paragraph" w:customStyle="1" w:styleId="D0C6805B7ADF479D8B1430B1F3F972EC11">
    <w:name w:val="D0C6805B7ADF479D8B1430B1F3F972EC11"/>
    <w:rsid w:val="00CB01E1"/>
    <w:rPr>
      <w:rFonts w:eastAsiaTheme="minorHAnsi"/>
      <w:lang w:val="en-US" w:eastAsia="en-US"/>
    </w:rPr>
  </w:style>
  <w:style w:type="paragraph" w:customStyle="1" w:styleId="CC630F704FE245D7A062E010A13749C323">
    <w:name w:val="CC630F704FE245D7A062E010A13749C323"/>
    <w:rsid w:val="00CB01E1"/>
    <w:pPr>
      <w:tabs>
        <w:tab w:val="center" w:pos="4819"/>
        <w:tab w:val="right" w:pos="9638"/>
      </w:tabs>
      <w:spacing w:after="0" w:line="240" w:lineRule="auto"/>
    </w:pPr>
    <w:rPr>
      <w:rFonts w:eastAsiaTheme="minorHAnsi"/>
      <w:lang w:eastAsia="en-US"/>
    </w:rPr>
  </w:style>
  <w:style w:type="paragraph" w:customStyle="1" w:styleId="88BB00BCA2454E9FAC1D2647BF4BB1C019">
    <w:name w:val="88BB00BCA2454E9FAC1D2647BF4BB1C019"/>
    <w:rsid w:val="00CB01E1"/>
    <w:pPr>
      <w:tabs>
        <w:tab w:val="center" w:pos="4819"/>
        <w:tab w:val="right" w:pos="9638"/>
      </w:tabs>
      <w:spacing w:after="0" w:line="240" w:lineRule="auto"/>
    </w:pPr>
    <w:rPr>
      <w:rFonts w:eastAsiaTheme="minorHAnsi"/>
      <w:lang w:eastAsia="en-US"/>
    </w:rPr>
  </w:style>
  <w:style w:type="paragraph" w:customStyle="1" w:styleId="4D6D087B83C5466E96E94439FB28CEA619">
    <w:name w:val="4D6D087B83C5466E96E94439FB28CEA619"/>
    <w:rsid w:val="00CB01E1"/>
    <w:pPr>
      <w:tabs>
        <w:tab w:val="center" w:pos="4819"/>
        <w:tab w:val="right" w:pos="9638"/>
      </w:tabs>
      <w:spacing w:after="0" w:line="240" w:lineRule="auto"/>
    </w:pPr>
    <w:rPr>
      <w:rFonts w:eastAsiaTheme="minorHAnsi"/>
      <w:lang w:eastAsia="en-US"/>
    </w:rPr>
  </w:style>
  <w:style w:type="paragraph" w:customStyle="1" w:styleId="5B7BC7A0D5F842C392C7D68AE8603D6419">
    <w:name w:val="5B7BC7A0D5F842C392C7D68AE8603D6419"/>
    <w:rsid w:val="00CB01E1"/>
    <w:pPr>
      <w:tabs>
        <w:tab w:val="center" w:pos="4819"/>
        <w:tab w:val="right" w:pos="9638"/>
      </w:tabs>
      <w:spacing w:after="0" w:line="240" w:lineRule="auto"/>
    </w:pPr>
    <w:rPr>
      <w:rFonts w:eastAsiaTheme="minorHAnsi"/>
      <w:lang w:eastAsia="en-US"/>
    </w:rPr>
  </w:style>
  <w:style w:type="paragraph" w:customStyle="1" w:styleId="72C6725C1C9C49538FE01E36525638B519">
    <w:name w:val="72C6725C1C9C49538FE01E36525638B519"/>
    <w:rsid w:val="00CB01E1"/>
    <w:pPr>
      <w:tabs>
        <w:tab w:val="center" w:pos="4819"/>
        <w:tab w:val="right" w:pos="9638"/>
      </w:tabs>
      <w:spacing w:after="0" w:line="240" w:lineRule="auto"/>
    </w:pPr>
    <w:rPr>
      <w:rFonts w:eastAsiaTheme="minorHAnsi"/>
      <w:lang w:eastAsia="en-US"/>
    </w:rPr>
  </w:style>
  <w:style w:type="paragraph" w:customStyle="1" w:styleId="131D0AE39F7744F3A950AF2D545BC08516">
    <w:name w:val="131D0AE39F7744F3A950AF2D545BC08516"/>
    <w:rsid w:val="00423A37"/>
    <w:pPr>
      <w:spacing w:after="0" w:line="240" w:lineRule="auto"/>
      <w:ind w:left="5216" w:hanging="3912"/>
    </w:pPr>
    <w:rPr>
      <w:rFonts w:ascii="Verdana" w:eastAsia="Times New Roman" w:hAnsi="Verdana" w:cs="Times New Roman"/>
      <w:sz w:val="20"/>
      <w:szCs w:val="20"/>
    </w:rPr>
  </w:style>
  <w:style w:type="paragraph" w:customStyle="1" w:styleId="6E88ACF365A14EE781E952723DA5F1B413">
    <w:name w:val="6E88ACF365A14EE781E952723DA5F1B413"/>
    <w:rsid w:val="00423A37"/>
    <w:pPr>
      <w:spacing w:after="0" w:line="240" w:lineRule="auto"/>
    </w:pPr>
    <w:rPr>
      <w:rFonts w:ascii="Verdana" w:eastAsia="Times New Roman" w:hAnsi="Verdana" w:cs="Times New Roman"/>
      <w:sz w:val="20"/>
      <w:szCs w:val="20"/>
    </w:rPr>
  </w:style>
  <w:style w:type="paragraph" w:customStyle="1" w:styleId="9C94A9864A744FCE9E11956DE571F55112">
    <w:name w:val="9C94A9864A744FCE9E11956DE571F55112"/>
    <w:rsid w:val="00423A37"/>
    <w:pPr>
      <w:spacing w:after="0" w:line="240" w:lineRule="auto"/>
    </w:pPr>
    <w:rPr>
      <w:rFonts w:ascii="Verdana" w:eastAsia="Times New Roman" w:hAnsi="Verdana" w:cs="Times New Roman"/>
      <w:sz w:val="20"/>
      <w:szCs w:val="20"/>
    </w:rPr>
  </w:style>
  <w:style w:type="paragraph" w:customStyle="1" w:styleId="646A854A36214FB3BBDA762BD21FC5D610">
    <w:name w:val="646A854A36214FB3BBDA762BD21FC5D610"/>
    <w:rsid w:val="00423A37"/>
    <w:rPr>
      <w:rFonts w:eastAsiaTheme="minorHAnsi"/>
      <w:lang w:val="en-US" w:eastAsia="en-US"/>
    </w:rPr>
  </w:style>
  <w:style w:type="paragraph" w:customStyle="1" w:styleId="50ACC1B81F7740EDBF77E4AE5F192F8B10">
    <w:name w:val="50ACC1B81F7740EDBF77E4AE5F192F8B10"/>
    <w:rsid w:val="00423A37"/>
    <w:rPr>
      <w:rFonts w:eastAsiaTheme="minorHAnsi"/>
      <w:lang w:val="en-US" w:eastAsia="en-US"/>
    </w:rPr>
  </w:style>
  <w:style w:type="paragraph" w:customStyle="1" w:styleId="42BCE59CF676410BB8D6E16D4EA9673210">
    <w:name w:val="42BCE59CF676410BB8D6E16D4EA9673210"/>
    <w:rsid w:val="00423A37"/>
    <w:rPr>
      <w:rFonts w:eastAsiaTheme="minorHAnsi"/>
      <w:lang w:val="en-US" w:eastAsia="en-US"/>
    </w:rPr>
  </w:style>
  <w:style w:type="paragraph" w:customStyle="1" w:styleId="33F0FD21A7224A6EB9472EDC6CD1937610">
    <w:name w:val="33F0FD21A7224A6EB9472EDC6CD1937610"/>
    <w:rsid w:val="00423A37"/>
    <w:rPr>
      <w:rFonts w:eastAsiaTheme="minorHAnsi"/>
      <w:lang w:val="en-US" w:eastAsia="en-US"/>
    </w:rPr>
  </w:style>
  <w:style w:type="paragraph" w:customStyle="1" w:styleId="9CE0271B9AEA4DE8A42DCA3D13CA81BE10">
    <w:name w:val="9CE0271B9AEA4DE8A42DCA3D13CA81BE10"/>
    <w:rsid w:val="00423A37"/>
    <w:rPr>
      <w:rFonts w:eastAsiaTheme="minorHAnsi"/>
      <w:lang w:val="en-US" w:eastAsia="en-US"/>
    </w:rPr>
  </w:style>
  <w:style w:type="paragraph" w:customStyle="1" w:styleId="3600687DFCC24BC5A49E3E5978B0F95F10">
    <w:name w:val="3600687DFCC24BC5A49E3E5978B0F95F10"/>
    <w:rsid w:val="00423A37"/>
    <w:rPr>
      <w:rFonts w:eastAsiaTheme="minorHAnsi"/>
      <w:lang w:val="en-US" w:eastAsia="en-US"/>
    </w:rPr>
  </w:style>
  <w:style w:type="paragraph" w:customStyle="1" w:styleId="D0117A6AB27147E0A9718977D00FEC6612">
    <w:name w:val="D0117A6AB27147E0A9718977D00FEC6612"/>
    <w:rsid w:val="00423A37"/>
    <w:rPr>
      <w:rFonts w:eastAsiaTheme="minorHAnsi"/>
      <w:lang w:val="en-US" w:eastAsia="en-US"/>
    </w:rPr>
  </w:style>
  <w:style w:type="paragraph" w:customStyle="1" w:styleId="D0C6805B7ADF479D8B1430B1F3F972EC12">
    <w:name w:val="D0C6805B7ADF479D8B1430B1F3F972EC12"/>
    <w:rsid w:val="00423A37"/>
    <w:rPr>
      <w:rFonts w:eastAsiaTheme="minorHAnsi"/>
      <w:lang w:val="en-US" w:eastAsia="en-US"/>
    </w:rPr>
  </w:style>
  <w:style w:type="paragraph" w:customStyle="1" w:styleId="CC630F704FE245D7A062E010A13749C324">
    <w:name w:val="CC630F704FE245D7A062E010A13749C324"/>
    <w:rsid w:val="00423A37"/>
    <w:pPr>
      <w:tabs>
        <w:tab w:val="center" w:pos="4819"/>
        <w:tab w:val="right" w:pos="9638"/>
      </w:tabs>
      <w:spacing w:after="0" w:line="240" w:lineRule="auto"/>
    </w:pPr>
    <w:rPr>
      <w:rFonts w:eastAsiaTheme="minorHAnsi"/>
      <w:lang w:eastAsia="en-US"/>
    </w:rPr>
  </w:style>
  <w:style w:type="paragraph" w:customStyle="1" w:styleId="88BB00BCA2454E9FAC1D2647BF4BB1C020">
    <w:name w:val="88BB00BCA2454E9FAC1D2647BF4BB1C020"/>
    <w:rsid w:val="00423A37"/>
    <w:pPr>
      <w:tabs>
        <w:tab w:val="center" w:pos="4819"/>
        <w:tab w:val="right" w:pos="9638"/>
      </w:tabs>
      <w:spacing w:after="0" w:line="240" w:lineRule="auto"/>
    </w:pPr>
    <w:rPr>
      <w:rFonts w:eastAsiaTheme="minorHAnsi"/>
      <w:lang w:eastAsia="en-US"/>
    </w:rPr>
  </w:style>
  <w:style w:type="paragraph" w:customStyle="1" w:styleId="4D6D087B83C5466E96E94439FB28CEA620">
    <w:name w:val="4D6D087B83C5466E96E94439FB28CEA620"/>
    <w:rsid w:val="00423A37"/>
    <w:pPr>
      <w:tabs>
        <w:tab w:val="center" w:pos="4819"/>
        <w:tab w:val="right" w:pos="9638"/>
      </w:tabs>
      <w:spacing w:after="0" w:line="240" w:lineRule="auto"/>
    </w:pPr>
    <w:rPr>
      <w:rFonts w:eastAsiaTheme="minorHAnsi"/>
      <w:lang w:eastAsia="en-US"/>
    </w:rPr>
  </w:style>
  <w:style w:type="paragraph" w:customStyle="1" w:styleId="5B7BC7A0D5F842C392C7D68AE8603D6420">
    <w:name w:val="5B7BC7A0D5F842C392C7D68AE8603D6420"/>
    <w:rsid w:val="00423A37"/>
    <w:pPr>
      <w:tabs>
        <w:tab w:val="center" w:pos="4819"/>
        <w:tab w:val="right" w:pos="9638"/>
      </w:tabs>
      <w:spacing w:after="0" w:line="240" w:lineRule="auto"/>
    </w:pPr>
    <w:rPr>
      <w:rFonts w:eastAsiaTheme="minorHAnsi"/>
      <w:lang w:eastAsia="en-US"/>
    </w:rPr>
  </w:style>
  <w:style w:type="paragraph" w:customStyle="1" w:styleId="72C6725C1C9C49538FE01E36525638B520">
    <w:name w:val="72C6725C1C9C49538FE01E36525638B520"/>
    <w:rsid w:val="00423A37"/>
    <w:pPr>
      <w:tabs>
        <w:tab w:val="center" w:pos="4819"/>
        <w:tab w:val="right" w:pos="9638"/>
      </w:tabs>
      <w:spacing w:after="0" w:line="240" w:lineRule="auto"/>
    </w:pPr>
    <w:rPr>
      <w:rFonts w:eastAsiaTheme="minorHAnsi"/>
      <w:lang w:eastAsia="en-US"/>
    </w:rPr>
  </w:style>
  <w:style w:type="paragraph" w:customStyle="1" w:styleId="131D0AE39F7744F3A950AF2D545BC08517">
    <w:name w:val="131D0AE39F7744F3A950AF2D545BC08517"/>
    <w:rsid w:val="00385C05"/>
    <w:pPr>
      <w:spacing w:after="0" w:line="240" w:lineRule="auto"/>
      <w:ind w:left="5216" w:hanging="3912"/>
    </w:pPr>
    <w:rPr>
      <w:rFonts w:ascii="Verdana" w:eastAsia="Times New Roman" w:hAnsi="Verdana" w:cs="Times New Roman"/>
      <w:sz w:val="20"/>
      <w:szCs w:val="20"/>
    </w:rPr>
  </w:style>
  <w:style w:type="paragraph" w:customStyle="1" w:styleId="6E88ACF365A14EE781E952723DA5F1B414">
    <w:name w:val="6E88ACF365A14EE781E952723DA5F1B414"/>
    <w:rsid w:val="00385C05"/>
    <w:pPr>
      <w:spacing w:after="0" w:line="240" w:lineRule="auto"/>
    </w:pPr>
    <w:rPr>
      <w:rFonts w:ascii="Verdana" w:eastAsia="Times New Roman" w:hAnsi="Verdana" w:cs="Times New Roman"/>
      <w:sz w:val="20"/>
      <w:szCs w:val="20"/>
    </w:rPr>
  </w:style>
  <w:style w:type="paragraph" w:customStyle="1" w:styleId="9C94A9864A744FCE9E11956DE571F55113">
    <w:name w:val="9C94A9864A744FCE9E11956DE571F55113"/>
    <w:rsid w:val="00385C05"/>
    <w:pPr>
      <w:spacing w:after="0" w:line="240" w:lineRule="auto"/>
    </w:pPr>
    <w:rPr>
      <w:rFonts w:ascii="Verdana" w:eastAsia="Times New Roman" w:hAnsi="Verdana" w:cs="Times New Roman"/>
      <w:sz w:val="20"/>
      <w:szCs w:val="20"/>
    </w:rPr>
  </w:style>
  <w:style w:type="paragraph" w:customStyle="1" w:styleId="646A854A36214FB3BBDA762BD21FC5D611">
    <w:name w:val="646A854A36214FB3BBDA762BD21FC5D611"/>
    <w:rsid w:val="00385C05"/>
    <w:rPr>
      <w:rFonts w:eastAsiaTheme="minorHAnsi"/>
      <w:lang w:val="en-US" w:eastAsia="en-US"/>
    </w:rPr>
  </w:style>
  <w:style w:type="paragraph" w:customStyle="1" w:styleId="50ACC1B81F7740EDBF77E4AE5F192F8B11">
    <w:name w:val="50ACC1B81F7740EDBF77E4AE5F192F8B11"/>
    <w:rsid w:val="00385C05"/>
    <w:rPr>
      <w:rFonts w:eastAsiaTheme="minorHAnsi"/>
      <w:lang w:val="en-US" w:eastAsia="en-US"/>
    </w:rPr>
  </w:style>
  <w:style w:type="paragraph" w:customStyle="1" w:styleId="42BCE59CF676410BB8D6E16D4EA9673211">
    <w:name w:val="42BCE59CF676410BB8D6E16D4EA9673211"/>
    <w:rsid w:val="00385C05"/>
    <w:rPr>
      <w:rFonts w:eastAsiaTheme="minorHAnsi"/>
      <w:lang w:val="en-US" w:eastAsia="en-US"/>
    </w:rPr>
  </w:style>
  <w:style w:type="paragraph" w:customStyle="1" w:styleId="33F0FD21A7224A6EB9472EDC6CD1937611">
    <w:name w:val="33F0FD21A7224A6EB9472EDC6CD1937611"/>
    <w:rsid w:val="00385C05"/>
    <w:rPr>
      <w:rFonts w:eastAsiaTheme="minorHAnsi"/>
      <w:lang w:val="en-US" w:eastAsia="en-US"/>
    </w:rPr>
  </w:style>
  <w:style w:type="paragraph" w:customStyle="1" w:styleId="9CE0271B9AEA4DE8A42DCA3D13CA81BE11">
    <w:name w:val="9CE0271B9AEA4DE8A42DCA3D13CA81BE11"/>
    <w:rsid w:val="00385C05"/>
    <w:rPr>
      <w:rFonts w:eastAsiaTheme="minorHAnsi"/>
      <w:lang w:val="en-US" w:eastAsia="en-US"/>
    </w:rPr>
  </w:style>
  <w:style w:type="paragraph" w:customStyle="1" w:styleId="3600687DFCC24BC5A49E3E5978B0F95F11">
    <w:name w:val="3600687DFCC24BC5A49E3E5978B0F95F11"/>
    <w:rsid w:val="00385C05"/>
    <w:rPr>
      <w:rFonts w:eastAsiaTheme="minorHAnsi"/>
      <w:lang w:val="en-US" w:eastAsia="en-US"/>
    </w:rPr>
  </w:style>
  <w:style w:type="paragraph" w:customStyle="1" w:styleId="D0117A6AB27147E0A9718977D00FEC6613">
    <w:name w:val="D0117A6AB27147E0A9718977D00FEC6613"/>
    <w:rsid w:val="00385C05"/>
    <w:rPr>
      <w:rFonts w:eastAsiaTheme="minorHAnsi"/>
      <w:lang w:val="en-US" w:eastAsia="en-US"/>
    </w:rPr>
  </w:style>
  <w:style w:type="paragraph" w:customStyle="1" w:styleId="D0C6805B7ADF479D8B1430B1F3F972EC13">
    <w:name w:val="D0C6805B7ADF479D8B1430B1F3F972EC13"/>
    <w:rsid w:val="00385C05"/>
    <w:rPr>
      <w:rFonts w:eastAsiaTheme="minorHAnsi"/>
      <w:lang w:val="en-US" w:eastAsia="en-US"/>
    </w:rPr>
  </w:style>
  <w:style w:type="paragraph" w:customStyle="1" w:styleId="CC630F704FE245D7A062E010A13749C325">
    <w:name w:val="CC630F704FE245D7A062E010A13749C325"/>
    <w:rsid w:val="00385C05"/>
    <w:pPr>
      <w:tabs>
        <w:tab w:val="center" w:pos="4819"/>
        <w:tab w:val="right" w:pos="9638"/>
      </w:tabs>
      <w:spacing w:after="0" w:line="240" w:lineRule="auto"/>
    </w:pPr>
    <w:rPr>
      <w:rFonts w:eastAsiaTheme="minorHAnsi"/>
      <w:lang w:eastAsia="en-US"/>
    </w:rPr>
  </w:style>
  <w:style w:type="paragraph" w:customStyle="1" w:styleId="88BB00BCA2454E9FAC1D2647BF4BB1C021">
    <w:name w:val="88BB00BCA2454E9FAC1D2647BF4BB1C021"/>
    <w:rsid w:val="00385C05"/>
    <w:pPr>
      <w:tabs>
        <w:tab w:val="center" w:pos="4819"/>
        <w:tab w:val="right" w:pos="9638"/>
      </w:tabs>
      <w:spacing w:after="0" w:line="240" w:lineRule="auto"/>
    </w:pPr>
    <w:rPr>
      <w:rFonts w:eastAsiaTheme="minorHAnsi"/>
      <w:lang w:eastAsia="en-US"/>
    </w:rPr>
  </w:style>
  <w:style w:type="paragraph" w:customStyle="1" w:styleId="4D6D087B83C5466E96E94439FB28CEA621">
    <w:name w:val="4D6D087B83C5466E96E94439FB28CEA621"/>
    <w:rsid w:val="00385C05"/>
    <w:pPr>
      <w:tabs>
        <w:tab w:val="center" w:pos="4819"/>
        <w:tab w:val="right" w:pos="9638"/>
      </w:tabs>
      <w:spacing w:after="0" w:line="240" w:lineRule="auto"/>
    </w:pPr>
    <w:rPr>
      <w:rFonts w:eastAsiaTheme="minorHAnsi"/>
      <w:lang w:eastAsia="en-US"/>
    </w:rPr>
  </w:style>
  <w:style w:type="paragraph" w:customStyle="1" w:styleId="5B7BC7A0D5F842C392C7D68AE8603D6421">
    <w:name w:val="5B7BC7A0D5F842C392C7D68AE8603D6421"/>
    <w:rsid w:val="00385C05"/>
    <w:pPr>
      <w:tabs>
        <w:tab w:val="center" w:pos="4819"/>
        <w:tab w:val="right" w:pos="9638"/>
      </w:tabs>
      <w:spacing w:after="0" w:line="240" w:lineRule="auto"/>
    </w:pPr>
    <w:rPr>
      <w:rFonts w:eastAsiaTheme="minorHAnsi"/>
      <w:lang w:eastAsia="en-US"/>
    </w:rPr>
  </w:style>
  <w:style w:type="paragraph" w:customStyle="1" w:styleId="72C6725C1C9C49538FE01E36525638B521">
    <w:name w:val="72C6725C1C9C49538FE01E36525638B521"/>
    <w:rsid w:val="00385C05"/>
    <w:pPr>
      <w:tabs>
        <w:tab w:val="center" w:pos="4819"/>
        <w:tab w:val="right" w:pos="9638"/>
      </w:tabs>
      <w:spacing w:after="0" w:line="240" w:lineRule="auto"/>
    </w:pPr>
    <w:rPr>
      <w:rFonts w:eastAsiaTheme="minorHAnsi"/>
      <w:lang w:eastAsia="en-US"/>
    </w:rPr>
  </w:style>
  <w:style w:type="paragraph" w:customStyle="1" w:styleId="AE5D99AF281B471880666E61CD2D672F">
    <w:name w:val="AE5D99AF281B471880666E61CD2D672F"/>
    <w:rsid w:val="009E2288"/>
    <w:rPr>
      <w:lang w:val="en-US" w:eastAsia="en-US"/>
    </w:rPr>
  </w:style>
  <w:style w:type="paragraph" w:customStyle="1" w:styleId="58491E596F3C48C2A4376AA7DF687A20">
    <w:name w:val="58491E596F3C48C2A4376AA7DF687A20"/>
    <w:rsid w:val="009E2288"/>
    <w:rPr>
      <w:lang w:val="en-US" w:eastAsia="en-US"/>
    </w:rPr>
  </w:style>
  <w:style w:type="paragraph" w:customStyle="1" w:styleId="20AE0D4A951A4CFEBB409D9E89704A45">
    <w:name w:val="20AE0D4A951A4CFEBB409D9E89704A45"/>
    <w:rsid w:val="004C4E33"/>
  </w:style>
  <w:style w:type="paragraph" w:customStyle="1" w:styleId="20AE0D4A951A4CFEBB409D9E89704A451">
    <w:name w:val="20AE0D4A951A4CFEBB409D9E89704A451"/>
    <w:rsid w:val="004C4E33"/>
    <w:rPr>
      <w:rFonts w:eastAsiaTheme="minorHAnsi"/>
      <w:lang w:val="en-US" w:eastAsia="en-US"/>
    </w:rPr>
  </w:style>
  <w:style w:type="paragraph" w:customStyle="1" w:styleId="131D0AE39F7744F3A950AF2D545BC08518">
    <w:name w:val="131D0AE39F7744F3A950AF2D545BC0851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2">
    <w:name w:val="646A854A36214FB3BBDA762BD21FC5D612"/>
    <w:rsid w:val="004C4E33"/>
    <w:rPr>
      <w:rFonts w:eastAsiaTheme="minorHAnsi"/>
      <w:lang w:val="en-US" w:eastAsia="en-US"/>
    </w:rPr>
  </w:style>
  <w:style w:type="paragraph" w:customStyle="1" w:styleId="50ACC1B81F7740EDBF77E4AE5F192F8B12">
    <w:name w:val="50ACC1B81F7740EDBF77E4AE5F192F8B12"/>
    <w:rsid w:val="004C4E33"/>
    <w:rPr>
      <w:rFonts w:eastAsiaTheme="minorHAnsi"/>
      <w:lang w:val="en-US" w:eastAsia="en-US"/>
    </w:rPr>
  </w:style>
  <w:style w:type="paragraph" w:customStyle="1" w:styleId="42BCE59CF676410BB8D6E16D4EA9673212">
    <w:name w:val="42BCE59CF676410BB8D6E16D4EA9673212"/>
    <w:rsid w:val="004C4E33"/>
    <w:rPr>
      <w:rFonts w:eastAsiaTheme="minorHAnsi"/>
      <w:lang w:val="en-US" w:eastAsia="en-US"/>
    </w:rPr>
  </w:style>
  <w:style w:type="paragraph" w:customStyle="1" w:styleId="33F0FD21A7224A6EB9472EDC6CD1937612">
    <w:name w:val="33F0FD21A7224A6EB9472EDC6CD1937612"/>
    <w:rsid w:val="004C4E33"/>
    <w:rPr>
      <w:rFonts w:eastAsiaTheme="minorHAnsi"/>
      <w:lang w:val="en-US" w:eastAsia="en-US"/>
    </w:rPr>
  </w:style>
  <w:style w:type="paragraph" w:customStyle="1" w:styleId="9CE0271B9AEA4DE8A42DCA3D13CA81BE12">
    <w:name w:val="9CE0271B9AEA4DE8A42DCA3D13CA81BE12"/>
    <w:rsid w:val="004C4E33"/>
    <w:rPr>
      <w:rFonts w:eastAsiaTheme="minorHAnsi"/>
      <w:lang w:val="en-US" w:eastAsia="en-US"/>
    </w:rPr>
  </w:style>
  <w:style w:type="paragraph" w:customStyle="1" w:styleId="3600687DFCC24BC5A49E3E5978B0F95F12">
    <w:name w:val="3600687DFCC24BC5A49E3E5978B0F95F12"/>
    <w:rsid w:val="004C4E33"/>
    <w:rPr>
      <w:rFonts w:eastAsiaTheme="minorHAnsi"/>
      <w:lang w:val="en-US" w:eastAsia="en-US"/>
    </w:rPr>
  </w:style>
  <w:style w:type="paragraph" w:customStyle="1" w:styleId="D0C6805B7ADF479D8B1430B1F3F972EC14">
    <w:name w:val="D0C6805B7ADF479D8B1430B1F3F972EC14"/>
    <w:rsid w:val="004C4E33"/>
    <w:rPr>
      <w:rFonts w:eastAsiaTheme="minorHAnsi"/>
      <w:lang w:val="en-US" w:eastAsia="en-US"/>
    </w:rPr>
  </w:style>
  <w:style w:type="paragraph" w:customStyle="1" w:styleId="CC630F704FE245D7A062E010A13749C326">
    <w:name w:val="CC630F704FE245D7A062E010A13749C326"/>
    <w:rsid w:val="004C4E33"/>
    <w:pPr>
      <w:tabs>
        <w:tab w:val="center" w:pos="4819"/>
        <w:tab w:val="right" w:pos="9638"/>
      </w:tabs>
      <w:spacing w:after="0" w:line="240" w:lineRule="auto"/>
    </w:pPr>
    <w:rPr>
      <w:rFonts w:eastAsiaTheme="minorHAnsi"/>
      <w:lang w:eastAsia="en-US"/>
    </w:rPr>
  </w:style>
  <w:style w:type="paragraph" w:customStyle="1" w:styleId="88BB00BCA2454E9FAC1D2647BF4BB1C022">
    <w:name w:val="88BB00BCA2454E9FAC1D2647BF4BB1C022"/>
    <w:rsid w:val="004C4E33"/>
    <w:pPr>
      <w:tabs>
        <w:tab w:val="center" w:pos="4819"/>
        <w:tab w:val="right" w:pos="9638"/>
      </w:tabs>
      <w:spacing w:after="0" w:line="240" w:lineRule="auto"/>
    </w:pPr>
    <w:rPr>
      <w:rFonts w:eastAsiaTheme="minorHAnsi"/>
      <w:lang w:eastAsia="en-US"/>
    </w:rPr>
  </w:style>
  <w:style w:type="paragraph" w:customStyle="1" w:styleId="4D6D087B83C5466E96E94439FB28CEA622">
    <w:name w:val="4D6D087B83C5466E96E94439FB28CEA622"/>
    <w:rsid w:val="004C4E33"/>
    <w:pPr>
      <w:tabs>
        <w:tab w:val="center" w:pos="4819"/>
        <w:tab w:val="right" w:pos="9638"/>
      </w:tabs>
      <w:spacing w:after="0" w:line="240" w:lineRule="auto"/>
    </w:pPr>
    <w:rPr>
      <w:rFonts w:eastAsiaTheme="minorHAnsi"/>
      <w:lang w:eastAsia="en-US"/>
    </w:rPr>
  </w:style>
  <w:style w:type="paragraph" w:customStyle="1" w:styleId="5B7BC7A0D5F842C392C7D68AE8603D6422">
    <w:name w:val="5B7BC7A0D5F842C392C7D68AE8603D6422"/>
    <w:rsid w:val="004C4E33"/>
    <w:pPr>
      <w:tabs>
        <w:tab w:val="center" w:pos="4819"/>
        <w:tab w:val="right" w:pos="9638"/>
      </w:tabs>
      <w:spacing w:after="0" w:line="240" w:lineRule="auto"/>
    </w:pPr>
    <w:rPr>
      <w:rFonts w:eastAsiaTheme="minorHAnsi"/>
      <w:lang w:eastAsia="en-US"/>
    </w:rPr>
  </w:style>
  <w:style w:type="paragraph" w:customStyle="1" w:styleId="72C6725C1C9C49538FE01E36525638B522">
    <w:name w:val="72C6725C1C9C49538FE01E36525638B522"/>
    <w:rsid w:val="004C4E33"/>
    <w:pPr>
      <w:tabs>
        <w:tab w:val="center" w:pos="4819"/>
        <w:tab w:val="right" w:pos="9638"/>
      </w:tabs>
      <w:spacing w:after="0" w:line="240" w:lineRule="auto"/>
    </w:pPr>
    <w:rPr>
      <w:rFonts w:eastAsiaTheme="minorHAnsi"/>
      <w:lang w:eastAsia="en-US"/>
    </w:rPr>
  </w:style>
  <w:style w:type="paragraph" w:customStyle="1" w:styleId="20AE0D4A951A4CFEBB409D9E89704A452">
    <w:name w:val="20AE0D4A951A4CFEBB409D9E89704A452"/>
    <w:rsid w:val="004C4E33"/>
    <w:rPr>
      <w:rFonts w:eastAsiaTheme="minorHAnsi"/>
      <w:lang w:val="en-US" w:eastAsia="en-US"/>
    </w:rPr>
  </w:style>
  <w:style w:type="paragraph" w:customStyle="1" w:styleId="131D0AE39F7744F3A950AF2D545BC08519">
    <w:name w:val="131D0AE39F7744F3A950AF2D545BC0851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3">
    <w:name w:val="646A854A36214FB3BBDA762BD21FC5D613"/>
    <w:rsid w:val="004C4E33"/>
    <w:rPr>
      <w:rFonts w:eastAsiaTheme="minorHAnsi"/>
      <w:lang w:val="en-US" w:eastAsia="en-US"/>
    </w:rPr>
  </w:style>
  <w:style w:type="paragraph" w:customStyle="1" w:styleId="50ACC1B81F7740EDBF77E4AE5F192F8B13">
    <w:name w:val="50ACC1B81F7740EDBF77E4AE5F192F8B13"/>
    <w:rsid w:val="004C4E33"/>
    <w:rPr>
      <w:rFonts w:eastAsiaTheme="minorHAnsi"/>
      <w:lang w:val="en-US" w:eastAsia="en-US"/>
    </w:rPr>
  </w:style>
  <w:style w:type="paragraph" w:customStyle="1" w:styleId="42BCE59CF676410BB8D6E16D4EA9673213">
    <w:name w:val="42BCE59CF676410BB8D6E16D4EA9673213"/>
    <w:rsid w:val="004C4E33"/>
    <w:rPr>
      <w:rFonts w:eastAsiaTheme="minorHAnsi"/>
      <w:lang w:val="en-US" w:eastAsia="en-US"/>
    </w:rPr>
  </w:style>
  <w:style w:type="paragraph" w:customStyle="1" w:styleId="33F0FD21A7224A6EB9472EDC6CD1937613">
    <w:name w:val="33F0FD21A7224A6EB9472EDC6CD1937613"/>
    <w:rsid w:val="004C4E33"/>
    <w:rPr>
      <w:rFonts w:eastAsiaTheme="minorHAnsi"/>
      <w:lang w:val="en-US" w:eastAsia="en-US"/>
    </w:rPr>
  </w:style>
  <w:style w:type="paragraph" w:customStyle="1" w:styleId="9CE0271B9AEA4DE8A42DCA3D13CA81BE13">
    <w:name w:val="9CE0271B9AEA4DE8A42DCA3D13CA81BE13"/>
    <w:rsid w:val="004C4E33"/>
    <w:rPr>
      <w:rFonts w:eastAsiaTheme="minorHAnsi"/>
      <w:lang w:val="en-US" w:eastAsia="en-US"/>
    </w:rPr>
  </w:style>
  <w:style w:type="paragraph" w:customStyle="1" w:styleId="3600687DFCC24BC5A49E3E5978B0F95F13">
    <w:name w:val="3600687DFCC24BC5A49E3E5978B0F95F13"/>
    <w:rsid w:val="004C4E33"/>
    <w:rPr>
      <w:rFonts w:eastAsiaTheme="minorHAnsi"/>
      <w:lang w:val="en-US" w:eastAsia="en-US"/>
    </w:rPr>
  </w:style>
  <w:style w:type="paragraph" w:customStyle="1" w:styleId="D0C6805B7ADF479D8B1430B1F3F972EC15">
    <w:name w:val="D0C6805B7ADF479D8B1430B1F3F972EC15"/>
    <w:rsid w:val="004C4E33"/>
    <w:rPr>
      <w:rFonts w:eastAsiaTheme="minorHAnsi"/>
      <w:lang w:val="en-US" w:eastAsia="en-US"/>
    </w:rPr>
  </w:style>
  <w:style w:type="paragraph" w:customStyle="1" w:styleId="CC630F704FE245D7A062E010A13749C327">
    <w:name w:val="CC630F704FE245D7A062E010A13749C327"/>
    <w:rsid w:val="004C4E33"/>
    <w:pPr>
      <w:tabs>
        <w:tab w:val="center" w:pos="4819"/>
        <w:tab w:val="right" w:pos="9638"/>
      </w:tabs>
      <w:spacing w:after="0" w:line="240" w:lineRule="auto"/>
    </w:pPr>
    <w:rPr>
      <w:rFonts w:eastAsiaTheme="minorHAnsi"/>
      <w:lang w:eastAsia="en-US"/>
    </w:rPr>
  </w:style>
  <w:style w:type="paragraph" w:customStyle="1" w:styleId="88BB00BCA2454E9FAC1D2647BF4BB1C023">
    <w:name w:val="88BB00BCA2454E9FAC1D2647BF4BB1C023"/>
    <w:rsid w:val="004C4E33"/>
    <w:pPr>
      <w:tabs>
        <w:tab w:val="center" w:pos="4819"/>
        <w:tab w:val="right" w:pos="9638"/>
      </w:tabs>
      <w:spacing w:after="0" w:line="240" w:lineRule="auto"/>
    </w:pPr>
    <w:rPr>
      <w:rFonts w:eastAsiaTheme="minorHAnsi"/>
      <w:lang w:eastAsia="en-US"/>
    </w:rPr>
  </w:style>
  <w:style w:type="paragraph" w:customStyle="1" w:styleId="4D6D087B83C5466E96E94439FB28CEA623">
    <w:name w:val="4D6D087B83C5466E96E94439FB28CEA623"/>
    <w:rsid w:val="004C4E33"/>
    <w:pPr>
      <w:tabs>
        <w:tab w:val="center" w:pos="4819"/>
        <w:tab w:val="right" w:pos="9638"/>
      </w:tabs>
      <w:spacing w:after="0" w:line="240" w:lineRule="auto"/>
    </w:pPr>
    <w:rPr>
      <w:rFonts w:eastAsiaTheme="minorHAnsi"/>
      <w:lang w:eastAsia="en-US"/>
    </w:rPr>
  </w:style>
  <w:style w:type="paragraph" w:customStyle="1" w:styleId="5B7BC7A0D5F842C392C7D68AE8603D6423">
    <w:name w:val="5B7BC7A0D5F842C392C7D68AE8603D6423"/>
    <w:rsid w:val="004C4E33"/>
    <w:pPr>
      <w:tabs>
        <w:tab w:val="center" w:pos="4819"/>
        <w:tab w:val="right" w:pos="9638"/>
      </w:tabs>
      <w:spacing w:after="0" w:line="240" w:lineRule="auto"/>
    </w:pPr>
    <w:rPr>
      <w:rFonts w:eastAsiaTheme="minorHAnsi"/>
      <w:lang w:eastAsia="en-US"/>
    </w:rPr>
  </w:style>
  <w:style w:type="paragraph" w:customStyle="1" w:styleId="72C6725C1C9C49538FE01E36525638B523">
    <w:name w:val="72C6725C1C9C49538FE01E36525638B523"/>
    <w:rsid w:val="004C4E33"/>
    <w:pPr>
      <w:tabs>
        <w:tab w:val="center" w:pos="4819"/>
        <w:tab w:val="right" w:pos="9638"/>
      </w:tabs>
      <w:spacing w:after="0" w:line="240" w:lineRule="auto"/>
    </w:pPr>
    <w:rPr>
      <w:rFonts w:eastAsiaTheme="minorHAnsi"/>
      <w:lang w:eastAsia="en-US"/>
    </w:rPr>
  </w:style>
  <w:style w:type="paragraph" w:customStyle="1" w:styleId="20AE0D4A951A4CFEBB409D9E89704A453">
    <w:name w:val="20AE0D4A951A4CFEBB409D9E89704A453"/>
    <w:rsid w:val="004C4E33"/>
    <w:rPr>
      <w:rFonts w:eastAsiaTheme="minorHAnsi"/>
      <w:lang w:val="en-US" w:eastAsia="en-US"/>
    </w:rPr>
  </w:style>
  <w:style w:type="paragraph" w:customStyle="1" w:styleId="131D0AE39F7744F3A950AF2D545BC08520">
    <w:name w:val="131D0AE39F7744F3A950AF2D545BC0852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4">
    <w:name w:val="646A854A36214FB3BBDA762BD21FC5D614"/>
    <w:rsid w:val="004C4E33"/>
    <w:rPr>
      <w:rFonts w:eastAsiaTheme="minorHAnsi"/>
      <w:lang w:val="en-US" w:eastAsia="en-US"/>
    </w:rPr>
  </w:style>
  <w:style w:type="paragraph" w:customStyle="1" w:styleId="50ACC1B81F7740EDBF77E4AE5F192F8B14">
    <w:name w:val="50ACC1B81F7740EDBF77E4AE5F192F8B14"/>
    <w:rsid w:val="004C4E33"/>
    <w:rPr>
      <w:rFonts w:eastAsiaTheme="minorHAnsi"/>
      <w:lang w:val="en-US" w:eastAsia="en-US"/>
    </w:rPr>
  </w:style>
  <w:style w:type="paragraph" w:customStyle="1" w:styleId="42BCE59CF676410BB8D6E16D4EA9673214">
    <w:name w:val="42BCE59CF676410BB8D6E16D4EA9673214"/>
    <w:rsid w:val="004C4E33"/>
    <w:rPr>
      <w:rFonts w:eastAsiaTheme="minorHAnsi"/>
      <w:lang w:val="en-US" w:eastAsia="en-US"/>
    </w:rPr>
  </w:style>
  <w:style w:type="paragraph" w:customStyle="1" w:styleId="33F0FD21A7224A6EB9472EDC6CD1937614">
    <w:name w:val="33F0FD21A7224A6EB9472EDC6CD1937614"/>
    <w:rsid w:val="004C4E33"/>
    <w:rPr>
      <w:rFonts w:eastAsiaTheme="minorHAnsi"/>
      <w:lang w:val="en-US" w:eastAsia="en-US"/>
    </w:rPr>
  </w:style>
  <w:style w:type="paragraph" w:customStyle="1" w:styleId="9CE0271B9AEA4DE8A42DCA3D13CA81BE14">
    <w:name w:val="9CE0271B9AEA4DE8A42DCA3D13CA81BE14"/>
    <w:rsid w:val="004C4E33"/>
    <w:rPr>
      <w:rFonts w:eastAsiaTheme="minorHAnsi"/>
      <w:lang w:val="en-US" w:eastAsia="en-US"/>
    </w:rPr>
  </w:style>
  <w:style w:type="paragraph" w:customStyle="1" w:styleId="3600687DFCC24BC5A49E3E5978B0F95F14">
    <w:name w:val="3600687DFCC24BC5A49E3E5978B0F95F14"/>
    <w:rsid w:val="004C4E33"/>
    <w:rPr>
      <w:rFonts w:eastAsiaTheme="minorHAnsi"/>
      <w:lang w:val="en-US" w:eastAsia="en-US"/>
    </w:rPr>
  </w:style>
  <w:style w:type="paragraph" w:customStyle="1" w:styleId="D0C6805B7ADF479D8B1430B1F3F972EC16">
    <w:name w:val="D0C6805B7ADF479D8B1430B1F3F972EC16"/>
    <w:rsid w:val="004C4E33"/>
    <w:rPr>
      <w:rFonts w:eastAsiaTheme="minorHAnsi"/>
      <w:lang w:val="en-US" w:eastAsia="en-US"/>
    </w:rPr>
  </w:style>
  <w:style w:type="paragraph" w:customStyle="1" w:styleId="CC630F704FE245D7A062E010A13749C328">
    <w:name w:val="CC630F704FE245D7A062E010A13749C328"/>
    <w:rsid w:val="004C4E33"/>
    <w:pPr>
      <w:tabs>
        <w:tab w:val="center" w:pos="4819"/>
        <w:tab w:val="right" w:pos="9638"/>
      </w:tabs>
      <w:spacing w:after="0" w:line="240" w:lineRule="auto"/>
    </w:pPr>
    <w:rPr>
      <w:rFonts w:eastAsiaTheme="minorHAnsi"/>
      <w:lang w:eastAsia="en-US"/>
    </w:rPr>
  </w:style>
  <w:style w:type="paragraph" w:customStyle="1" w:styleId="88BB00BCA2454E9FAC1D2647BF4BB1C024">
    <w:name w:val="88BB00BCA2454E9FAC1D2647BF4BB1C024"/>
    <w:rsid w:val="004C4E33"/>
    <w:pPr>
      <w:tabs>
        <w:tab w:val="center" w:pos="4819"/>
        <w:tab w:val="right" w:pos="9638"/>
      </w:tabs>
      <w:spacing w:after="0" w:line="240" w:lineRule="auto"/>
    </w:pPr>
    <w:rPr>
      <w:rFonts w:eastAsiaTheme="minorHAnsi"/>
      <w:lang w:eastAsia="en-US"/>
    </w:rPr>
  </w:style>
  <w:style w:type="paragraph" w:customStyle="1" w:styleId="4D6D087B83C5466E96E94439FB28CEA624">
    <w:name w:val="4D6D087B83C5466E96E94439FB28CEA624"/>
    <w:rsid w:val="004C4E33"/>
    <w:pPr>
      <w:tabs>
        <w:tab w:val="center" w:pos="4819"/>
        <w:tab w:val="right" w:pos="9638"/>
      </w:tabs>
      <w:spacing w:after="0" w:line="240" w:lineRule="auto"/>
    </w:pPr>
    <w:rPr>
      <w:rFonts w:eastAsiaTheme="minorHAnsi"/>
      <w:lang w:eastAsia="en-US"/>
    </w:rPr>
  </w:style>
  <w:style w:type="paragraph" w:customStyle="1" w:styleId="5B7BC7A0D5F842C392C7D68AE8603D6424">
    <w:name w:val="5B7BC7A0D5F842C392C7D68AE8603D6424"/>
    <w:rsid w:val="004C4E33"/>
    <w:pPr>
      <w:tabs>
        <w:tab w:val="center" w:pos="4819"/>
        <w:tab w:val="right" w:pos="9638"/>
      </w:tabs>
      <w:spacing w:after="0" w:line="240" w:lineRule="auto"/>
    </w:pPr>
    <w:rPr>
      <w:rFonts w:eastAsiaTheme="minorHAnsi"/>
      <w:lang w:eastAsia="en-US"/>
    </w:rPr>
  </w:style>
  <w:style w:type="paragraph" w:customStyle="1" w:styleId="72C6725C1C9C49538FE01E36525638B524">
    <w:name w:val="72C6725C1C9C49538FE01E36525638B524"/>
    <w:rsid w:val="004C4E33"/>
    <w:pPr>
      <w:tabs>
        <w:tab w:val="center" w:pos="4819"/>
        <w:tab w:val="right" w:pos="9638"/>
      </w:tabs>
      <w:spacing w:after="0" w:line="240" w:lineRule="auto"/>
    </w:pPr>
    <w:rPr>
      <w:rFonts w:eastAsiaTheme="minorHAnsi"/>
      <w:lang w:eastAsia="en-US"/>
    </w:rPr>
  </w:style>
  <w:style w:type="paragraph" w:customStyle="1" w:styleId="20AE0D4A951A4CFEBB409D9E89704A454">
    <w:name w:val="20AE0D4A951A4CFEBB409D9E89704A454"/>
    <w:rsid w:val="004C4E33"/>
    <w:rPr>
      <w:rFonts w:eastAsiaTheme="minorHAnsi"/>
      <w:lang w:val="en-US" w:eastAsia="en-US"/>
    </w:rPr>
  </w:style>
  <w:style w:type="paragraph" w:customStyle="1" w:styleId="131D0AE39F7744F3A950AF2D545BC08521">
    <w:name w:val="131D0AE39F7744F3A950AF2D545BC0852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5">
    <w:name w:val="646A854A36214FB3BBDA762BD21FC5D615"/>
    <w:rsid w:val="004C4E33"/>
    <w:rPr>
      <w:rFonts w:eastAsiaTheme="minorHAnsi"/>
      <w:lang w:val="en-US" w:eastAsia="en-US"/>
    </w:rPr>
  </w:style>
  <w:style w:type="paragraph" w:customStyle="1" w:styleId="50ACC1B81F7740EDBF77E4AE5F192F8B15">
    <w:name w:val="50ACC1B81F7740EDBF77E4AE5F192F8B15"/>
    <w:rsid w:val="004C4E33"/>
    <w:rPr>
      <w:rFonts w:eastAsiaTheme="minorHAnsi"/>
      <w:lang w:val="en-US" w:eastAsia="en-US"/>
    </w:rPr>
  </w:style>
  <w:style w:type="paragraph" w:customStyle="1" w:styleId="42BCE59CF676410BB8D6E16D4EA9673215">
    <w:name w:val="42BCE59CF676410BB8D6E16D4EA9673215"/>
    <w:rsid w:val="004C4E33"/>
    <w:rPr>
      <w:rFonts w:eastAsiaTheme="minorHAnsi"/>
      <w:lang w:val="en-US" w:eastAsia="en-US"/>
    </w:rPr>
  </w:style>
  <w:style w:type="paragraph" w:customStyle="1" w:styleId="33F0FD21A7224A6EB9472EDC6CD1937615">
    <w:name w:val="33F0FD21A7224A6EB9472EDC6CD1937615"/>
    <w:rsid w:val="004C4E33"/>
    <w:rPr>
      <w:rFonts w:eastAsiaTheme="minorHAnsi"/>
      <w:lang w:val="en-US" w:eastAsia="en-US"/>
    </w:rPr>
  </w:style>
  <w:style w:type="paragraph" w:customStyle="1" w:styleId="9CE0271B9AEA4DE8A42DCA3D13CA81BE15">
    <w:name w:val="9CE0271B9AEA4DE8A42DCA3D13CA81BE15"/>
    <w:rsid w:val="004C4E33"/>
    <w:rPr>
      <w:rFonts w:eastAsiaTheme="minorHAnsi"/>
      <w:lang w:val="en-US" w:eastAsia="en-US"/>
    </w:rPr>
  </w:style>
  <w:style w:type="paragraph" w:customStyle="1" w:styleId="3600687DFCC24BC5A49E3E5978B0F95F15">
    <w:name w:val="3600687DFCC24BC5A49E3E5978B0F95F15"/>
    <w:rsid w:val="004C4E33"/>
    <w:rPr>
      <w:rFonts w:eastAsiaTheme="minorHAnsi"/>
      <w:lang w:val="en-US" w:eastAsia="en-US"/>
    </w:rPr>
  </w:style>
  <w:style w:type="paragraph" w:customStyle="1" w:styleId="D0C6805B7ADF479D8B1430B1F3F972EC17">
    <w:name w:val="D0C6805B7ADF479D8B1430B1F3F972EC17"/>
    <w:rsid w:val="004C4E33"/>
    <w:rPr>
      <w:rFonts w:eastAsiaTheme="minorHAnsi"/>
      <w:lang w:val="en-US" w:eastAsia="en-US"/>
    </w:rPr>
  </w:style>
  <w:style w:type="paragraph" w:customStyle="1" w:styleId="CC630F704FE245D7A062E010A13749C329">
    <w:name w:val="CC630F704FE245D7A062E010A13749C329"/>
    <w:rsid w:val="004C4E33"/>
    <w:pPr>
      <w:tabs>
        <w:tab w:val="center" w:pos="4819"/>
        <w:tab w:val="right" w:pos="9638"/>
      </w:tabs>
      <w:spacing w:after="0" w:line="240" w:lineRule="auto"/>
    </w:pPr>
    <w:rPr>
      <w:rFonts w:eastAsiaTheme="minorHAnsi"/>
      <w:lang w:eastAsia="en-US"/>
    </w:rPr>
  </w:style>
  <w:style w:type="paragraph" w:customStyle="1" w:styleId="88BB00BCA2454E9FAC1D2647BF4BB1C025">
    <w:name w:val="88BB00BCA2454E9FAC1D2647BF4BB1C025"/>
    <w:rsid w:val="004C4E33"/>
    <w:pPr>
      <w:tabs>
        <w:tab w:val="center" w:pos="4819"/>
        <w:tab w:val="right" w:pos="9638"/>
      </w:tabs>
      <w:spacing w:after="0" w:line="240" w:lineRule="auto"/>
    </w:pPr>
    <w:rPr>
      <w:rFonts w:eastAsiaTheme="minorHAnsi"/>
      <w:lang w:eastAsia="en-US"/>
    </w:rPr>
  </w:style>
  <w:style w:type="paragraph" w:customStyle="1" w:styleId="4D6D087B83C5466E96E94439FB28CEA625">
    <w:name w:val="4D6D087B83C5466E96E94439FB28CEA625"/>
    <w:rsid w:val="004C4E33"/>
    <w:pPr>
      <w:tabs>
        <w:tab w:val="center" w:pos="4819"/>
        <w:tab w:val="right" w:pos="9638"/>
      </w:tabs>
      <w:spacing w:after="0" w:line="240" w:lineRule="auto"/>
    </w:pPr>
    <w:rPr>
      <w:rFonts w:eastAsiaTheme="minorHAnsi"/>
      <w:lang w:eastAsia="en-US"/>
    </w:rPr>
  </w:style>
  <w:style w:type="paragraph" w:customStyle="1" w:styleId="5B7BC7A0D5F842C392C7D68AE8603D6425">
    <w:name w:val="5B7BC7A0D5F842C392C7D68AE8603D6425"/>
    <w:rsid w:val="004C4E33"/>
    <w:pPr>
      <w:tabs>
        <w:tab w:val="center" w:pos="4819"/>
        <w:tab w:val="right" w:pos="9638"/>
      </w:tabs>
      <w:spacing w:after="0" w:line="240" w:lineRule="auto"/>
    </w:pPr>
    <w:rPr>
      <w:rFonts w:eastAsiaTheme="minorHAnsi"/>
      <w:lang w:eastAsia="en-US"/>
    </w:rPr>
  </w:style>
  <w:style w:type="paragraph" w:customStyle="1" w:styleId="72C6725C1C9C49538FE01E36525638B525">
    <w:name w:val="72C6725C1C9C49538FE01E36525638B525"/>
    <w:rsid w:val="004C4E33"/>
    <w:pPr>
      <w:tabs>
        <w:tab w:val="center" w:pos="4819"/>
        <w:tab w:val="right" w:pos="9638"/>
      </w:tabs>
      <w:spacing w:after="0" w:line="240" w:lineRule="auto"/>
    </w:pPr>
    <w:rPr>
      <w:rFonts w:eastAsiaTheme="minorHAnsi"/>
      <w:lang w:eastAsia="en-US"/>
    </w:rPr>
  </w:style>
  <w:style w:type="paragraph" w:customStyle="1" w:styleId="20AE0D4A951A4CFEBB409D9E89704A455">
    <w:name w:val="20AE0D4A951A4CFEBB409D9E89704A455"/>
    <w:rsid w:val="004C4E33"/>
    <w:rPr>
      <w:rFonts w:eastAsiaTheme="minorHAnsi"/>
      <w:lang w:val="en-US" w:eastAsia="en-US"/>
    </w:rPr>
  </w:style>
  <w:style w:type="paragraph" w:customStyle="1" w:styleId="131D0AE39F7744F3A950AF2D545BC08522">
    <w:name w:val="131D0AE39F7744F3A950AF2D545BC08522"/>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6">
    <w:name w:val="646A854A36214FB3BBDA762BD21FC5D616"/>
    <w:rsid w:val="004C4E33"/>
    <w:rPr>
      <w:rFonts w:eastAsiaTheme="minorHAnsi"/>
      <w:lang w:val="en-US" w:eastAsia="en-US"/>
    </w:rPr>
  </w:style>
  <w:style w:type="paragraph" w:customStyle="1" w:styleId="50ACC1B81F7740EDBF77E4AE5F192F8B16">
    <w:name w:val="50ACC1B81F7740EDBF77E4AE5F192F8B16"/>
    <w:rsid w:val="004C4E33"/>
    <w:rPr>
      <w:rFonts w:eastAsiaTheme="minorHAnsi"/>
      <w:lang w:val="en-US" w:eastAsia="en-US"/>
    </w:rPr>
  </w:style>
  <w:style w:type="paragraph" w:customStyle="1" w:styleId="42BCE59CF676410BB8D6E16D4EA9673216">
    <w:name w:val="42BCE59CF676410BB8D6E16D4EA9673216"/>
    <w:rsid w:val="004C4E33"/>
    <w:rPr>
      <w:rFonts w:eastAsiaTheme="minorHAnsi"/>
      <w:lang w:val="en-US" w:eastAsia="en-US"/>
    </w:rPr>
  </w:style>
  <w:style w:type="paragraph" w:customStyle="1" w:styleId="33F0FD21A7224A6EB9472EDC6CD1937616">
    <w:name w:val="33F0FD21A7224A6EB9472EDC6CD1937616"/>
    <w:rsid w:val="004C4E33"/>
    <w:rPr>
      <w:rFonts w:eastAsiaTheme="minorHAnsi"/>
      <w:lang w:val="en-US" w:eastAsia="en-US"/>
    </w:rPr>
  </w:style>
  <w:style w:type="paragraph" w:customStyle="1" w:styleId="9CE0271B9AEA4DE8A42DCA3D13CA81BE16">
    <w:name w:val="9CE0271B9AEA4DE8A42DCA3D13CA81BE16"/>
    <w:rsid w:val="004C4E33"/>
    <w:rPr>
      <w:rFonts w:eastAsiaTheme="minorHAnsi"/>
      <w:lang w:val="en-US" w:eastAsia="en-US"/>
    </w:rPr>
  </w:style>
  <w:style w:type="paragraph" w:customStyle="1" w:styleId="3600687DFCC24BC5A49E3E5978B0F95F16">
    <w:name w:val="3600687DFCC24BC5A49E3E5978B0F95F16"/>
    <w:rsid w:val="004C4E33"/>
    <w:rPr>
      <w:rFonts w:eastAsiaTheme="minorHAnsi"/>
      <w:lang w:val="en-US" w:eastAsia="en-US"/>
    </w:rPr>
  </w:style>
  <w:style w:type="paragraph" w:customStyle="1" w:styleId="D0C6805B7ADF479D8B1430B1F3F972EC18">
    <w:name w:val="D0C6805B7ADF479D8B1430B1F3F972EC18"/>
    <w:rsid w:val="004C4E33"/>
    <w:rPr>
      <w:rFonts w:eastAsiaTheme="minorHAnsi"/>
      <w:lang w:val="en-US" w:eastAsia="en-US"/>
    </w:rPr>
  </w:style>
  <w:style w:type="paragraph" w:customStyle="1" w:styleId="CC630F704FE245D7A062E010A13749C330">
    <w:name w:val="CC630F704FE245D7A062E010A13749C330"/>
    <w:rsid w:val="004C4E33"/>
    <w:pPr>
      <w:tabs>
        <w:tab w:val="center" w:pos="4819"/>
        <w:tab w:val="right" w:pos="9638"/>
      </w:tabs>
      <w:spacing w:after="0" w:line="240" w:lineRule="auto"/>
    </w:pPr>
    <w:rPr>
      <w:rFonts w:eastAsiaTheme="minorHAnsi"/>
      <w:lang w:eastAsia="en-US"/>
    </w:rPr>
  </w:style>
  <w:style w:type="paragraph" w:customStyle="1" w:styleId="88BB00BCA2454E9FAC1D2647BF4BB1C026">
    <w:name w:val="88BB00BCA2454E9FAC1D2647BF4BB1C026"/>
    <w:rsid w:val="004C4E33"/>
    <w:pPr>
      <w:tabs>
        <w:tab w:val="center" w:pos="4819"/>
        <w:tab w:val="right" w:pos="9638"/>
      </w:tabs>
      <w:spacing w:after="0" w:line="240" w:lineRule="auto"/>
    </w:pPr>
    <w:rPr>
      <w:rFonts w:eastAsiaTheme="minorHAnsi"/>
      <w:lang w:eastAsia="en-US"/>
    </w:rPr>
  </w:style>
  <w:style w:type="paragraph" w:customStyle="1" w:styleId="4D6D087B83C5466E96E94439FB28CEA626">
    <w:name w:val="4D6D087B83C5466E96E94439FB28CEA626"/>
    <w:rsid w:val="004C4E33"/>
    <w:pPr>
      <w:tabs>
        <w:tab w:val="center" w:pos="4819"/>
        <w:tab w:val="right" w:pos="9638"/>
      </w:tabs>
      <w:spacing w:after="0" w:line="240" w:lineRule="auto"/>
    </w:pPr>
    <w:rPr>
      <w:rFonts w:eastAsiaTheme="minorHAnsi"/>
      <w:lang w:eastAsia="en-US"/>
    </w:rPr>
  </w:style>
  <w:style w:type="paragraph" w:customStyle="1" w:styleId="5B7BC7A0D5F842C392C7D68AE8603D6426">
    <w:name w:val="5B7BC7A0D5F842C392C7D68AE8603D6426"/>
    <w:rsid w:val="004C4E33"/>
    <w:pPr>
      <w:tabs>
        <w:tab w:val="center" w:pos="4819"/>
        <w:tab w:val="right" w:pos="9638"/>
      </w:tabs>
      <w:spacing w:after="0" w:line="240" w:lineRule="auto"/>
    </w:pPr>
    <w:rPr>
      <w:rFonts w:eastAsiaTheme="minorHAnsi"/>
      <w:lang w:eastAsia="en-US"/>
    </w:rPr>
  </w:style>
  <w:style w:type="paragraph" w:customStyle="1" w:styleId="72C6725C1C9C49538FE01E36525638B526">
    <w:name w:val="72C6725C1C9C49538FE01E36525638B526"/>
    <w:rsid w:val="004C4E33"/>
    <w:pPr>
      <w:tabs>
        <w:tab w:val="center" w:pos="4819"/>
        <w:tab w:val="right" w:pos="9638"/>
      </w:tabs>
      <w:spacing w:after="0" w:line="240" w:lineRule="auto"/>
    </w:pPr>
    <w:rPr>
      <w:rFonts w:eastAsiaTheme="minorHAnsi"/>
      <w:lang w:eastAsia="en-US"/>
    </w:rPr>
  </w:style>
  <w:style w:type="paragraph" w:customStyle="1" w:styleId="20AE0D4A951A4CFEBB409D9E89704A456">
    <w:name w:val="20AE0D4A951A4CFEBB409D9E89704A456"/>
    <w:rsid w:val="004C4E33"/>
    <w:rPr>
      <w:rFonts w:eastAsiaTheme="minorHAnsi"/>
      <w:lang w:val="en-US" w:eastAsia="en-US"/>
    </w:rPr>
  </w:style>
  <w:style w:type="paragraph" w:customStyle="1" w:styleId="131D0AE39F7744F3A950AF2D545BC08523">
    <w:name w:val="131D0AE39F7744F3A950AF2D545BC08523"/>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7">
    <w:name w:val="646A854A36214FB3BBDA762BD21FC5D617"/>
    <w:rsid w:val="004C4E33"/>
    <w:rPr>
      <w:rFonts w:eastAsiaTheme="minorHAnsi"/>
      <w:lang w:val="en-US" w:eastAsia="en-US"/>
    </w:rPr>
  </w:style>
  <w:style w:type="paragraph" w:customStyle="1" w:styleId="50ACC1B81F7740EDBF77E4AE5F192F8B17">
    <w:name w:val="50ACC1B81F7740EDBF77E4AE5F192F8B17"/>
    <w:rsid w:val="004C4E33"/>
    <w:rPr>
      <w:rFonts w:eastAsiaTheme="minorHAnsi"/>
      <w:lang w:val="en-US" w:eastAsia="en-US"/>
    </w:rPr>
  </w:style>
  <w:style w:type="paragraph" w:customStyle="1" w:styleId="42BCE59CF676410BB8D6E16D4EA9673217">
    <w:name w:val="42BCE59CF676410BB8D6E16D4EA9673217"/>
    <w:rsid w:val="004C4E33"/>
    <w:rPr>
      <w:rFonts w:eastAsiaTheme="minorHAnsi"/>
      <w:lang w:val="en-US" w:eastAsia="en-US"/>
    </w:rPr>
  </w:style>
  <w:style w:type="paragraph" w:customStyle="1" w:styleId="33F0FD21A7224A6EB9472EDC6CD1937617">
    <w:name w:val="33F0FD21A7224A6EB9472EDC6CD1937617"/>
    <w:rsid w:val="004C4E33"/>
    <w:rPr>
      <w:rFonts w:eastAsiaTheme="minorHAnsi"/>
      <w:lang w:val="en-US" w:eastAsia="en-US"/>
    </w:rPr>
  </w:style>
  <w:style w:type="paragraph" w:customStyle="1" w:styleId="9CE0271B9AEA4DE8A42DCA3D13CA81BE17">
    <w:name w:val="9CE0271B9AEA4DE8A42DCA3D13CA81BE17"/>
    <w:rsid w:val="004C4E33"/>
    <w:rPr>
      <w:rFonts w:eastAsiaTheme="minorHAnsi"/>
      <w:lang w:val="en-US" w:eastAsia="en-US"/>
    </w:rPr>
  </w:style>
  <w:style w:type="paragraph" w:customStyle="1" w:styleId="3600687DFCC24BC5A49E3E5978B0F95F17">
    <w:name w:val="3600687DFCC24BC5A49E3E5978B0F95F17"/>
    <w:rsid w:val="004C4E33"/>
    <w:rPr>
      <w:rFonts w:eastAsiaTheme="minorHAnsi"/>
      <w:lang w:val="en-US" w:eastAsia="en-US"/>
    </w:rPr>
  </w:style>
  <w:style w:type="paragraph" w:customStyle="1" w:styleId="D0C6805B7ADF479D8B1430B1F3F972EC19">
    <w:name w:val="D0C6805B7ADF479D8B1430B1F3F972EC19"/>
    <w:rsid w:val="004C4E33"/>
    <w:rPr>
      <w:rFonts w:eastAsiaTheme="minorHAnsi"/>
      <w:lang w:val="en-US" w:eastAsia="en-US"/>
    </w:rPr>
  </w:style>
  <w:style w:type="paragraph" w:customStyle="1" w:styleId="CC630F704FE245D7A062E010A13749C331">
    <w:name w:val="CC630F704FE245D7A062E010A13749C331"/>
    <w:rsid w:val="004C4E33"/>
    <w:pPr>
      <w:tabs>
        <w:tab w:val="center" w:pos="4819"/>
        <w:tab w:val="right" w:pos="9638"/>
      </w:tabs>
      <w:spacing w:after="0" w:line="240" w:lineRule="auto"/>
    </w:pPr>
    <w:rPr>
      <w:rFonts w:eastAsiaTheme="minorHAnsi"/>
      <w:lang w:eastAsia="en-US"/>
    </w:rPr>
  </w:style>
  <w:style w:type="paragraph" w:customStyle="1" w:styleId="88BB00BCA2454E9FAC1D2647BF4BB1C027">
    <w:name w:val="88BB00BCA2454E9FAC1D2647BF4BB1C027"/>
    <w:rsid w:val="004C4E33"/>
    <w:pPr>
      <w:tabs>
        <w:tab w:val="center" w:pos="4819"/>
        <w:tab w:val="right" w:pos="9638"/>
      </w:tabs>
      <w:spacing w:after="0" w:line="240" w:lineRule="auto"/>
    </w:pPr>
    <w:rPr>
      <w:rFonts w:eastAsiaTheme="minorHAnsi"/>
      <w:lang w:eastAsia="en-US"/>
    </w:rPr>
  </w:style>
  <w:style w:type="paragraph" w:customStyle="1" w:styleId="4D6D087B83C5466E96E94439FB28CEA627">
    <w:name w:val="4D6D087B83C5466E96E94439FB28CEA627"/>
    <w:rsid w:val="004C4E33"/>
    <w:pPr>
      <w:tabs>
        <w:tab w:val="center" w:pos="4819"/>
        <w:tab w:val="right" w:pos="9638"/>
      </w:tabs>
      <w:spacing w:after="0" w:line="240" w:lineRule="auto"/>
    </w:pPr>
    <w:rPr>
      <w:rFonts w:eastAsiaTheme="minorHAnsi"/>
      <w:lang w:eastAsia="en-US"/>
    </w:rPr>
  </w:style>
  <w:style w:type="paragraph" w:customStyle="1" w:styleId="5B7BC7A0D5F842C392C7D68AE8603D6427">
    <w:name w:val="5B7BC7A0D5F842C392C7D68AE8603D6427"/>
    <w:rsid w:val="004C4E33"/>
    <w:pPr>
      <w:tabs>
        <w:tab w:val="center" w:pos="4819"/>
        <w:tab w:val="right" w:pos="9638"/>
      </w:tabs>
      <w:spacing w:after="0" w:line="240" w:lineRule="auto"/>
    </w:pPr>
    <w:rPr>
      <w:rFonts w:eastAsiaTheme="minorHAnsi"/>
      <w:lang w:eastAsia="en-US"/>
    </w:rPr>
  </w:style>
  <w:style w:type="paragraph" w:customStyle="1" w:styleId="72C6725C1C9C49538FE01E36525638B527">
    <w:name w:val="72C6725C1C9C49538FE01E36525638B527"/>
    <w:rsid w:val="004C4E33"/>
    <w:pPr>
      <w:tabs>
        <w:tab w:val="center" w:pos="4819"/>
        <w:tab w:val="right" w:pos="9638"/>
      </w:tabs>
      <w:spacing w:after="0" w:line="240" w:lineRule="auto"/>
    </w:pPr>
    <w:rPr>
      <w:rFonts w:eastAsiaTheme="minorHAnsi"/>
      <w:lang w:eastAsia="en-US"/>
    </w:rPr>
  </w:style>
  <w:style w:type="paragraph" w:customStyle="1" w:styleId="20AE0D4A951A4CFEBB409D9E89704A457">
    <w:name w:val="20AE0D4A951A4CFEBB409D9E89704A457"/>
    <w:rsid w:val="004C4E33"/>
    <w:rPr>
      <w:rFonts w:eastAsiaTheme="minorHAnsi"/>
      <w:lang w:val="en-US" w:eastAsia="en-US"/>
    </w:rPr>
  </w:style>
  <w:style w:type="paragraph" w:customStyle="1" w:styleId="131D0AE39F7744F3A950AF2D545BC08524">
    <w:name w:val="131D0AE39F7744F3A950AF2D545BC08524"/>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8">
    <w:name w:val="646A854A36214FB3BBDA762BD21FC5D618"/>
    <w:rsid w:val="004C4E33"/>
    <w:rPr>
      <w:rFonts w:eastAsiaTheme="minorHAnsi"/>
      <w:lang w:val="en-US" w:eastAsia="en-US"/>
    </w:rPr>
  </w:style>
  <w:style w:type="paragraph" w:customStyle="1" w:styleId="50ACC1B81F7740EDBF77E4AE5F192F8B18">
    <w:name w:val="50ACC1B81F7740EDBF77E4AE5F192F8B18"/>
    <w:rsid w:val="004C4E33"/>
    <w:rPr>
      <w:rFonts w:eastAsiaTheme="minorHAnsi"/>
      <w:lang w:val="en-US" w:eastAsia="en-US"/>
    </w:rPr>
  </w:style>
  <w:style w:type="paragraph" w:customStyle="1" w:styleId="42BCE59CF676410BB8D6E16D4EA9673218">
    <w:name w:val="42BCE59CF676410BB8D6E16D4EA9673218"/>
    <w:rsid w:val="004C4E33"/>
    <w:rPr>
      <w:rFonts w:eastAsiaTheme="minorHAnsi"/>
      <w:lang w:val="en-US" w:eastAsia="en-US"/>
    </w:rPr>
  </w:style>
  <w:style w:type="paragraph" w:customStyle="1" w:styleId="33F0FD21A7224A6EB9472EDC6CD1937618">
    <w:name w:val="33F0FD21A7224A6EB9472EDC6CD1937618"/>
    <w:rsid w:val="004C4E33"/>
    <w:rPr>
      <w:rFonts w:eastAsiaTheme="minorHAnsi"/>
      <w:lang w:val="en-US" w:eastAsia="en-US"/>
    </w:rPr>
  </w:style>
  <w:style w:type="paragraph" w:customStyle="1" w:styleId="9CE0271B9AEA4DE8A42DCA3D13CA81BE18">
    <w:name w:val="9CE0271B9AEA4DE8A42DCA3D13CA81BE18"/>
    <w:rsid w:val="004C4E33"/>
    <w:rPr>
      <w:rFonts w:eastAsiaTheme="minorHAnsi"/>
      <w:lang w:val="en-US" w:eastAsia="en-US"/>
    </w:rPr>
  </w:style>
  <w:style w:type="paragraph" w:customStyle="1" w:styleId="3600687DFCC24BC5A49E3E5978B0F95F18">
    <w:name w:val="3600687DFCC24BC5A49E3E5978B0F95F18"/>
    <w:rsid w:val="004C4E33"/>
    <w:rPr>
      <w:rFonts w:eastAsiaTheme="minorHAnsi"/>
      <w:lang w:val="en-US" w:eastAsia="en-US"/>
    </w:rPr>
  </w:style>
  <w:style w:type="paragraph" w:customStyle="1" w:styleId="D0C6805B7ADF479D8B1430B1F3F972EC20">
    <w:name w:val="D0C6805B7ADF479D8B1430B1F3F972EC20"/>
    <w:rsid w:val="004C4E33"/>
    <w:rPr>
      <w:rFonts w:eastAsiaTheme="minorHAnsi"/>
      <w:lang w:val="en-US" w:eastAsia="en-US"/>
    </w:rPr>
  </w:style>
  <w:style w:type="paragraph" w:customStyle="1" w:styleId="CC630F704FE245D7A062E010A13749C332">
    <w:name w:val="CC630F704FE245D7A062E010A13749C332"/>
    <w:rsid w:val="004C4E33"/>
    <w:pPr>
      <w:tabs>
        <w:tab w:val="center" w:pos="4819"/>
        <w:tab w:val="right" w:pos="9638"/>
      </w:tabs>
      <w:spacing w:after="0" w:line="240" w:lineRule="auto"/>
    </w:pPr>
    <w:rPr>
      <w:rFonts w:eastAsiaTheme="minorHAnsi"/>
      <w:lang w:eastAsia="en-US"/>
    </w:rPr>
  </w:style>
  <w:style w:type="paragraph" w:customStyle="1" w:styleId="88BB00BCA2454E9FAC1D2647BF4BB1C028">
    <w:name w:val="88BB00BCA2454E9FAC1D2647BF4BB1C028"/>
    <w:rsid w:val="004C4E33"/>
    <w:pPr>
      <w:tabs>
        <w:tab w:val="center" w:pos="4819"/>
        <w:tab w:val="right" w:pos="9638"/>
      </w:tabs>
      <w:spacing w:after="0" w:line="240" w:lineRule="auto"/>
    </w:pPr>
    <w:rPr>
      <w:rFonts w:eastAsiaTheme="minorHAnsi"/>
      <w:lang w:eastAsia="en-US"/>
    </w:rPr>
  </w:style>
  <w:style w:type="paragraph" w:customStyle="1" w:styleId="4D6D087B83C5466E96E94439FB28CEA628">
    <w:name w:val="4D6D087B83C5466E96E94439FB28CEA628"/>
    <w:rsid w:val="004C4E33"/>
    <w:pPr>
      <w:tabs>
        <w:tab w:val="center" w:pos="4819"/>
        <w:tab w:val="right" w:pos="9638"/>
      </w:tabs>
      <w:spacing w:after="0" w:line="240" w:lineRule="auto"/>
    </w:pPr>
    <w:rPr>
      <w:rFonts w:eastAsiaTheme="minorHAnsi"/>
      <w:lang w:eastAsia="en-US"/>
    </w:rPr>
  </w:style>
  <w:style w:type="paragraph" w:customStyle="1" w:styleId="5B7BC7A0D5F842C392C7D68AE8603D6428">
    <w:name w:val="5B7BC7A0D5F842C392C7D68AE8603D6428"/>
    <w:rsid w:val="004C4E33"/>
    <w:pPr>
      <w:tabs>
        <w:tab w:val="center" w:pos="4819"/>
        <w:tab w:val="right" w:pos="9638"/>
      </w:tabs>
      <w:spacing w:after="0" w:line="240" w:lineRule="auto"/>
    </w:pPr>
    <w:rPr>
      <w:rFonts w:eastAsiaTheme="minorHAnsi"/>
      <w:lang w:eastAsia="en-US"/>
    </w:rPr>
  </w:style>
  <w:style w:type="paragraph" w:customStyle="1" w:styleId="72C6725C1C9C49538FE01E36525638B528">
    <w:name w:val="72C6725C1C9C49538FE01E36525638B528"/>
    <w:rsid w:val="004C4E33"/>
    <w:pPr>
      <w:tabs>
        <w:tab w:val="center" w:pos="4819"/>
        <w:tab w:val="right" w:pos="9638"/>
      </w:tabs>
      <w:spacing w:after="0" w:line="240" w:lineRule="auto"/>
    </w:pPr>
    <w:rPr>
      <w:rFonts w:eastAsiaTheme="minorHAnsi"/>
      <w:lang w:eastAsia="en-US"/>
    </w:rPr>
  </w:style>
  <w:style w:type="paragraph" w:customStyle="1" w:styleId="20AE0D4A951A4CFEBB409D9E89704A458">
    <w:name w:val="20AE0D4A951A4CFEBB409D9E89704A458"/>
    <w:rsid w:val="004C4E33"/>
    <w:rPr>
      <w:rFonts w:eastAsiaTheme="minorHAnsi"/>
      <w:lang w:val="en-US" w:eastAsia="en-US"/>
    </w:rPr>
  </w:style>
  <w:style w:type="paragraph" w:customStyle="1" w:styleId="131D0AE39F7744F3A950AF2D545BC08525">
    <w:name w:val="131D0AE39F7744F3A950AF2D545BC08525"/>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9">
    <w:name w:val="646A854A36214FB3BBDA762BD21FC5D619"/>
    <w:rsid w:val="004C4E33"/>
    <w:rPr>
      <w:rFonts w:eastAsiaTheme="minorHAnsi"/>
      <w:lang w:val="en-US" w:eastAsia="en-US"/>
    </w:rPr>
  </w:style>
  <w:style w:type="paragraph" w:customStyle="1" w:styleId="50ACC1B81F7740EDBF77E4AE5F192F8B19">
    <w:name w:val="50ACC1B81F7740EDBF77E4AE5F192F8B19"/>
    <w:rsid w:val="004C4E33"/>
    <w:rPr>
      <w:rFonts w:eastAsiaTheme="minorHAnsi"/>
      <w:lang w:val="en-US" w:eastAsia="en-US"/>
    </w:rPr>
  </w:style>
  <w:style w:type="paragraph" w:customStyle="1" w:styleId="42BCE59CF676410BB8D6E16D4EA9673219">
    <w:name w:val="42BCE59CF676410BB8D6E16D4EA9673219"/>
    <w:rsid w:val="004C4E33"/>
    <w:rPr>
      <w:rFonts w:eastAsiaTheme="minorHAnsi"/>
      <w:lang w:val="en-US" w:eastAsia="en-US"/>
    </w:rPr>
  </w:style>
  <w:style w:type="paragraph" w:customStyle="1" w:styleId="33F0FD21A7224A6EB9472EDC6CD1937619">
    <w:name w:val="33F0FD21A7224A6EB9472EDC6CD1937619"/>
    <w:rsid w:val="004C4E33"/>
    <w:rPr>
      <w:rFonts w:eastAsiaTheme="minorHAnsi"/>
      <w:lang w:val="en-US" w:eastAsia="en-US"/>
    </w:rPr>
  </w:style>
  <w:style w:type="paragraph" w:customStyle="1" w:styleId="9CE0271B9AEA4DE8A42DCA3D13CA81BE19">
    <w:name w:val="9CE0271B9AEA4DE8A42DCA3D13CA81BE19"/>
    <w:rsid w:val="004C4E33"/>
    <w:rPr>
      <w:rFonts w:eastAsiaTheme="minorHAnsi"/>
      <w:lang w:val="en-US" w:eastAsia="en-US"/>
    </w:rPr>
  </w:style>
  <w:style w:type="paragraph" w:customStyle="1" w:styleId="3600687DFCC24BC5A49E3E5978B0F95F19">
    <w:name w:val="3600687DFCC24BC5A49E3E5978B0F95F19"/>
    <w:rsid w:val="004C4E33"/>
    <w:rPr>
      <w:rFonts w:eastAsiaTheme="minorHAnsi"/>
      <w:lang w:val="en-US" w:eastAsia="en-US"/>
    </w:rPr>
  </w:style>
  <w:style w:type="paragraph" w:customStyle="1" w:styleId="D0C6805B7ADF479D8B1430B1F3F972EC21">
    <w:name w:val="D0C6805B7ADF479D8B1430B1F3F972EC21"/>
    <w:rsid w:val="004C4E33"/>
    <w:rPr>
      <w:rFonts w:eastAsiaTheme="minorHAnsi"/>
      <w:lang w:val="en-US" w:eastAsia="en-US"/>
    </w:rPr>
  </w:style>
  <w:style w:type="paragraph" w:customStyle="1" w:styleId="CC630F704FE245D7A062E010A13749C333">
    <w:name w:val="CC630F704FE245D7A062E010A13749C333"/>
    <w:rsid w:val="004C4E33"/>
    <w:pPr>
      <w:tabs>
        <w:tab w:val="center" w:pos="4819"/>
        <w:tab w:val="right" w:pos="9638"/>
      </w:tabs>
      <w:spacing w:after="0" w:line="240" w:lineRule="auto"/>
    </w:pPr>
    <w:rPr>
      <w:rFonts w:eastAsiaTheme="minorHAnsi"/>
      <w:lang w:eastAsia="en-US"/>
    </w:rPr>
  </w:style>
  <w:style w:type="paragraph" w:customStyle="1" w:styleId="88BB00BCA2454E9FAC1D2647BF4BB1C029">
    <w:name w:val="88BB00BCA2454E9FAC1D2647BF4BB1C029"/>
    <w:rsid w:val="004C4E33"/>
    <w:pPr>
      <w:tabs>
        <w:tab w:val="center" w:pos="4819"/>
        <w:tab w:val="right" w:pos="9638"/>
      </w:tabs>
      <w:spacing w:after="0" w:line="240" w:lineRule="auto"/>
    </w:pPr>
    <w:rPr>
      <w:rFonts w:eastAsiaTheme="minorHAnsi"/>
      <w:lang w:eastAsia="en-US"/>
    </w:rPr>
  </w:style>
  <w:style w:type="paragraph" w:customStyle="1" w:styleId="4D6D087B83C5466E96E94439FB28CEA629">
    <w:name w:val="4D6D087B83C5466E96E94439FB28CEA629"/>
    <w:rsid w:val="004C4E33"/>
    <w:pPr>
      <w:tabs>
        <w:tab w:val="center" w:pos="4819"/>
        <w:tab w:val="right" w:pos="9638"/>
      </w:tabs>
      <w:spacing w:after="0" w:line="240" w:lineRule="auto"/>
    </w:pPr>
    <w:rPr>
      <w:rFonts w:eastAsiaTheme="minorHAnsi"/>
      <w:lang w:eastAsia="en-US"/>
    </w:rPr>
  </w:style>
  <w:style w:type="paragraph" w:customStyle="1" w:styleId="5B7BC7A0D5F842C392C7D68AE8603D6429">
    <w:name w:val="5B7BC7A0D5F842C392C7D68AE8603D6429"/>
    <w:rsid w:val="004C4E33"/>
    <w:pPr>
      <w:tabs>
        <w:tab w:val="center" w:pos="4819"/>
        <w:tab w:val="right" w:pos="9638"/>
      </w:tabs>
      <w:spacing w:after="0" w:line="240" w:lineRule="auto"/>
    </w:pPr>
    <w:rPr>
      <w:rFonts w:eastAsiaTheme="minorHAnsi"/>
      <w:lang w:eastAsia="en-US"/>
    </w:rPr>
  </w:style>
  <w:style w:type="paragraph" w:customStyle="1" w:styleId="72C6725C1C9C49538FE01E36525638B529">
    <w:name w:val="72C6725C1C9C49538FE01E36525638B529"/>
    <w:rsid w:val="004C4E33"/>
    <w:pPr>
      <w:tabs>
        <w:tab w:val="center" w:pos="4819"/>
        <w:tab w:val="right" w:pos="9638"/>
      </w:tabs>
      <w:spacing w:after="0" w:line="240" w:lineRule="auto"/>
    </w:pPr>
    <w:rPr>
      <w:rFonts w:eastAsiaTheme="minorHAnsi"/>
      <w:lang w:eastAsia="en-US"/>
    </w:rPr>
  </w:style>
  <w:style w:type="paragraph" w:customStyle="1" w:styleId="20AE0D4A951A4CFEBB409D9E89704A459">
    <w:name w:val="20AE0D4A951A4CFEBB409D9E89704A459"/>
    <w:rsid w:val="004C4E33"/>
    <w:rPr>
      <w:rFonts w:eastAsiaTheme="minorHAnsi"/>
      <w:lang w:val="en-US" w:eastAsia="en-US"/>
    </w:rPr>
  </w:style>
  <w:style w:type="paragraph" w:customStyle="1" w:styleId="131D0AE39F7744F3A950AF2D545BC08526">
    <w:name w:val="131D0AE39F7744F3A950AF2D545BC08526"/>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0">
    <w:name w:val="646A854A36214FB3BBDA762BD21FC5D620"/>
    <w:rsid w:val="004C4E33"/>
    <w:rPr>
      <w:rFonts w:eastAsiaTheme="minorHAnsi"/>
      <w:lang w:val="en-US" w:eastAsia="en-US"/>
    </w:rPr>
  </w:style>
  <w:style w:type="paragraph" w:customStyle="1" w:styleId="50ACC1B81F7740EDBF77E4AE5F192F8B20">
    <w:name w:val="50ACC1B81F7740EDBF77E4AE5F192F8B20"/>
    <w:rsid w:val="004C4E33"/>
    <w:rPr>
      <w:rFonts w:eastAsiaTheme="minorHAnsi"/>
      <w:lang w:val="en-US" w:eastAsia="en-US"/>
    </w:rPr>
  </w:style>
  <w:style w:type="paragraph" w:customStyle="1" w:styleId="42BCE59CF676410BB8D6E16D4EA9673220">
    <w:name w:val="42BCE59CF676410BB8D6E16D4EA9673220"/>
    <w:rsid w:val="004C4E33"/>
    <w:rPr>
      <w:rFonts w:eastAsiaTheme="minorHAnsi"/>
      <w:lang w:val="en-US" w:eastAsia="en-US"/>
    </w:rPr>
  </w:style>
  <w:style w:type="paragraph" w:customStyle="1" w:styleId="33F0FD21A7224A6EB9472EDC6CD1937620">
    <w:name w:val="33F0FD21A7224A6EB9472EDC6CD1937620"/>
    <w:rsid w:val="004C4E33"/>
    <w:rPr>
      <w:rFonts w:eastAsiaTheme="minorHAnsi"/>
      <w:lang w:val="en-US" w:eastAsia="en-US"/>
    </w:rPr>
  </w:style>
  <w:style w:type="paragraph" w:customStyle="1" w:styleId="9CE0271B9AEA4DE8A42DCA3D13CA81BE20">
    <w:name w:val="9CE0271B9AEA4DE8A42DCA3D13CA81BE20"/>
    <w:rsid w:val="004C4E33"/>
    <w:rPr>
      <w:rFonts w:eastAsiaTheme="minorHAnsi"/>
      <w:lang w:val="en-US" w:eastAsia="en-US"/>
    </w:rPr>
  </w:style>
  <w:style w:type="paragraph" w:customStyle="1" w:styleId="3600687DFCC24BC5A49E3E5978B0F95F20">
    <w:name w:val="3600687DFCC24BC5A49E3E5978B0F95F20"/>
    <w:rsid w:val="004C4E33"/>
    <w:rPr>
      <w:rFonts w:eastAsiaTheme="minorHAnsi"/>
      <w:lang w:val="en-US" w:eastAsia="en-US"/>
    </w:rPr>
  </w:style>
  <w:style w:type="paragraph" w:customStyle="1" w:styleId="D0C6805B7ADF479D8B1430B1F3F972EC22">
    <w:name w:val="D0C6805B7ADF479D8B1430B1F3F972EC22"/>
    <w:rsid w:val="004C4E33"/>
    <w:rPr>
      <w:rFonts w:eastAsiaTheme="minorHAnsi"/>
      <w:lang w:val="en-US" w:eastAsia="en-US"/>
    </w:rPr>
  </w:style>
  <w:style w:type="paragraph" w:customStyle="1" w:styleId="CC630F704FE245D7A062E010A13749C334">
    <w:name w:val="CC630F704FE245D7A062E010A13749C334"/>
    <w:rsid w:val="004C4E33"/>
    <w:pPr>
      <w:tabs>
        <w:tab w:val="center" w:pos="4819"/>
        <w:tab w:val="right" w:pos="9638"/>
      </w:tabs>
      <w:spacing w:after="0" w:line="240" w:lineRule="auto"/>
    </w:pPr>
    <w:rPr>
      <w:rFonts w:eastAsiaTheme="minorHAnsi"/>
      <w:lang w:eastAsia="en-US"/>
    </w:rPr>
  </w:style>
  <w:style w:type="paragraph" w:customStyle="1" w:styleId="88BB00BCA2454E9FAC1D2647BF4BB1C030">
    <w:name w:val="88BB00BCA2454E9FAC1D2647BF4BB1C030"/>
    <w:rsid w:val="004C4E33"/>
    <w:pPr>
      <w:tabs>
        <w:tab w:val="center" w:pos="4819"/>
        <w:tab w:val="right" w:pos="9638"/>
      </w:tabs>
      <w:spacing w:after="0" w:line="240" w:lineRule="auto"/>
    </w:pPr>
    <w:rPr>
      <w:rFonts w:eastAsiaTheme="minorHAnsi"/>
      <w:lang w:eastAsia="en-US"/>
    </w:rPr>
  </w:style>
  <w:style w:type="paragraph" w:customStyle="1" w:styleId="4D6D087B83C5466E96E94439FB28CEA630">
    <w:name w:val="4D6D087B83C5466E96E94439FB28CEA630"/>
    <w:rsid w:val="004C4E33"/>
    <w:pPr>
      <w:tabs>
        <w:tab w:val="center" w:pos="4819"/>
        <w:tab w:val="right" w:pos="9638"/>
      </w:tabs>
      <w:spacing w:after="0" w:line="240" w:lineRule="auto"/>
    </w:pPr>
    <w:rPr>
      <w:rFonts w:eastAsiaTheme="minorHAnsi"/>
      <w:lang w:eastAsia="en-US"/>
    </w:rPr>
  </w:style>
  <w:style w:type="paragraph" w:customStyle="1" w:styleId="5B7BC7A0D5F842C392C7D68AE8603D6430">
    <w:name w:val="5B7BC7A0D5F842C392C7D68AE8603D6430"/>
    <w:rsid w:val="004C4E33"/>
    <w:pPr>
      <w:tabs>
        <w:tab w:val="center" w:pos="4819"/>
        <w:tab w:val="right" w:pos="9638"/>
      </w:tabs>
      <w:spacing w:after="0" w:line="240" w:lineRule="auto"/>
    </w:pPr>
    <w:rPr>
      <w:rFonts w:eastAsiaTheme="minorHAnsi"/>
      <w:lang w:eastAsia="en-US"/>
    </w:rPr>
  </w:style>
  <w:style w:type="paragraph" w:customStyle="1" w:styleId="72C6725C1C9C49538FE01E36525638B530">
    <w:name w:val="72C6725C1C9C49538FE01E36525638B530"/>
    <w:rsid w:val="004C4E33"/>
    <w:pPr>
      <w:tabs>
        <w:tab w:val="center" w:pos="4819"/>
        <w:tab w:val="right" w:pos="9638"/>
      </w:tabs>
      <w:spacing w:after="0" w:line="240" w:lineRule="auto"/>
    </w:pPr>
    <w:rPr>
      <w:rFonts w:eastAsiaTheme="minorHAnsi"/>
      <w:lang w:eastAsia="en-US"/>
    </w:rPr>
  </w:style>
  <w:style w:type="paragraph" w:customStyle="1" w:styleId="20AE0D4A951A4CFEBB409D9E89704A4510">
    <w:name w:val="20AE0D4A951A4CFEBB409D9E89704A4510"/>
    <w:rsid w:val="004C4E33"/>
    <w:rPr>
      <w:rFonts w:eastAsiaTheme="minorHAnsi"/>
      <w:lang w:val="en-US" w:eastAsia="en-US"/>
    </w:rPr>
  </w:style>
  <w:style w:type="paragraph" w:customStyle="1" w:styleId="131D0AE39F7744F3A950AF2D545BC08527">
    <w:name w:val="131D0AE39F7744F3A950AF2D545BC08527"/>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1">
    <w:name w:val="646A854A36214FB3BBDA762BD21FC5D621"/>
    <w:rsid w:val="004C4E33"/>
    <w:rPr>
      <w:rFonts w:eastAsiaTheme="minorHAnsi"/>
      <w:lang w:val="en-US" w:eastAsia="en-US"/>
    </w:rPr>
  </w:style>
  <w:style w:type="paragraph" w:customStyle="1" w:styleId="50ACC1B81F7740EDBF77E4AE5F192F8B21">
    <w:name w:val="50ACC1B81F7740EDBF77E4AE5F192F8B21"/>
    <w:rsid w:val="004C4E33"/>
    <w:rPr>
      <w:rFonts w:eastAsiaTheme="minorHAnsi"/>
      <w:lang w:val="en-US" w:eastAsia="en-US"/>
    </w:rPr>
  </w:style>
  <w:style w:type="paragraph" w:customStyle="1" w:styleId="42BCE59CF676410BB8D6E16D4EA9673221">
    <w:name w:val="42BCE59CF676410BB8D6E16D4EA9673221"/>
    <w:rsid w:val="004C4E33"/>
    <w:rPr>
      <w:rFonts w:eastAsiaTheme="minorHAnsi"/>
      <w:lang w:val="en-US" w:eastAsia="en-US"/>
    </w:rPr>
  </w:style>
  <w:style w:type="paragraph" w:customStyle="1" w:styleId="33F0FD21A7224A6EB9472EDC6CD1937621">
    <w:name w:val="33F0FD21A7224A6EB9472EDC6CD1937621"/>
    <w:rsid w:val="004C4E33"/>
    <w:rPr>
      <w:rFonts w:eastAsiaTheme="minorHAnsi"/>
      <w:lang w:val="en-US" w:eastAsia="en-US"/>
    </w:rPr>
  </w:style>
  <w:style w:type="paragraph" w:customStyle="1" w:styleId="9CE0271B9AEA4DE8A42DCA3D13CA81BE21">
    <w:name w:val="9CE0271B9AEA4DE8A42DCA3D13CA81BE21"/>
    <w:rsid w:val="004C4E33"/>
    <w:rPr>
      <w:rFonts w:eastAsiaTheme="minorHAnsi"/>
      <w:lang w:val="en-US" w:eastAsia="en-US"/>
    </w:rPr>
  </w:style>
  <w:style w:type="paragraph" w:customStyle="1" w:styleId="3600687DFCC24BC5A49E3E5978B0F95F21">
    <w:name w:val="3600687DFCC24BC5A49E3E5978B0F95F21"/>
    <w:rsid w:val="004C4E33"/>
    <w:rPr>
      <w:rFonts w:eastAsiaTheme="minorHAnsi"/>
      <w:lang w:val="en-US" w:eastAsia="en-US"/>
    </w:rPr>
  </w:style>
  <w:style w:type="paragraph" w:customStyle="1" w:styleId="D0C6805B7ADF479D8B1430B1F3F972EC23">
    <w:name w:val="D0C6805B7ADF479D8B1430B1F3F972EC23"/>
    <w:rsid w:val="004C4E33"/>
    <w:rPr>
      <w:rFonts w:eastAsiaTheme="minorHAnsi"/>
      <w:lang w:val="en-US" w:eastAsia="en-US"/>
    </w:rPr>
  </w:style>
  <w:style w:type="paragraph" w:customStyle="1" w:styleId="CC630F704FE245D7A062E010A13749C335">
    <w:name w:val="CC630F704FE245D7A062E010A13749C335"/>
    <w:rsid w:val="004C4E33"/>
    <w:pPr>
      <w:tabs>
        <w:tab w:val="center" w:pos="4819"/>
        <w:tab w:val="right" w:pos="9638"/>
      </w:tabs>
      <w:spacing w:after="0" w:line="240" w:lineRule="auto"/>
    </w:pPr>
    <w:rPr>
      <w:rFonts w:eastAsiaTheme="minorHAnsi"/>
      <w:lang w:eastAsia="en-US"/>
    </w:rPr>
  </w:style>
  <w:style w:type="paragraph" w:customStyle="1" w:styleId="88BB00BCA2454E9FAC1D2647BF4BB1C031">
    <w:name w:val="88BB00BCA2454E9FAC1D2647BF4BB1C031"/>
    <w:rsid w:val="004C4E33"/>
    <w:pPr>
      <w:tabs>
        <w:tab w:val="center" w:pos="4819"/>
        <w:tab w:val="right" w:pos="9638"/>
      </w:tabs>
      <w:spacing w:after="0" w:line="240" w:lineRule="auto"/>
    </w:pPr>
    <w:rPr>
      <w:rFonts w:eastAsiaTheme="minorHAnsi"/>
      <w:lang w:eastAsia="en-US"/>
    </w:rPr>
  </w:style>
  <w:style w:type="paragraph" w:customStyle="1" w:styleId="4D6D087B83C5466E96E94439FB28CEA631">
    <w:name w:val="4D6D087B83C5466E96E94439FB28CEA631"/>
    <w:rsid w:val="004C4E33"/>
    <w:pPr>
      <w:tabs>
        <w:tab w:val="center" w:pos="4819"/>
        <w:tab w:val="right" w:pos="9638"/>
      </w:tabs>
      <w:spacing w:after="0" w:line="240" w:lineRule="auto"/>
    </w:pPr>
    <w:rPr>
      <w:rFonts w:eastAsiaTheme="minorHAnsi"/>
      <w:lang w:eastAsia="en-US"/>
    </w:rPr>
  </w:style>
  <w:style w:type="paragraph" w:customStyle="1" w:styleId="5B7BC7A0D5F842C392C7D68AE8603D6431">
    <w:name w:val="5B7BC7A0D5F842C392C7D68AE8603D6431"/>
    <w:rsid w:val="004C4E33"/>
    <w:pPr>
      <w:tabs>
        <w:tab w:val="center" w:pos="4819"/>
        <w:tab w:val="right" w:pos="9638"/>
      </w:tabs>
      <w:spacing w:after="0" w:line="240" w:lineRule="auto"/>
    </w:pPr>
    <w:rPr>
      <w:rFonts w:eastAsiaTheme="minorHAnsi"/>
      <w:lang w:eastAsia="en-US"/>
    </w:rPr>
  </w:style>
  <w:style w:type="paragraph" w:customStyle="1" w:styleId="72C6725C1C9C49538FE01E36525638B531">
    <w:name w:val="72C6725C1C9C49538FE01E36525638B531"/>
    <w:rsid w:val="004C4E33"/>
    <w:pPr>
      <w:tabs>
        <w:tab w:val="center" w:pos="4819"/>
        <w:tab w:val="right" w:pos="9638"/>
      </w:tabs>
      <w:spacing w:after="0" w:line="240" w:lineRule="auto"/>
    </w:pPr>
    <w:rPr>
      <w:rFonts w:eastAsiaTheme="minorHAnsi"/>
      <w:lang w:eastAsia="en-US"/>
    </w:rPr>
  </w:style>
  <w:style w:type="paragraph" w:customStyle="1" w:styleId="20AE0D4A951A4CFEBB409D9E89704A4511">
    <w:name w:val="20AE0D4A951A4CFEBB409D9E89704A4511"/>
    <w:rsid w:val="004C4E33"/>
    <w:rPr>
      <w:rFonts w:eastAsiaTheme="minorHAnsi"/>
      <w:lang w:val="en-US" w:eastAsia="en-US"/>
    </w:rPr>
  </w:style>
  <w:style w:type="paragraph" w:customStyle="1" w:styleId="131D0AE39F7744F3A950AF2D545BC08528">
    <w:name w:val="131D0AE39F7744F3A950AF2D545BC0852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2">
    <w:name w:val="646A854A36214FB3BBDA762BD21FC5D622"/>
    <w:rsid w:val="004C4E33"/>
    <w:rPr>
      <w:rFonts w:eastAsiaTheme="minorHAnsi"/>
      <w:lang w:val="en-US" w:eastAsia="en-US"/>
    </w:rPr>
  </w:style>
  <w:style w:type="paragraph" w:customStyle="1" w:styleId="50ACC1B81F7740EDBF77E4AE5F192F8B22">
    <w:name w:val="50ACC1B81F7740EDBF77E4AE5F192F8B22"/>
    <w:rsid w:val="004C4E33"/>
    <w:rPr>
      <w:rFonts w:eastAsiaTheme="minorHAnsi"/>
      <w:lang w:val="en-US" w:eastAsia="en-US"/>
    </w:rPr>
  </w:style>
  <w:style w:type="paragraph" w:customStyle="1" w:styleId="42BCE59CF676410BB8D6E16D4EA9673222">
    <w:name w:val="42BCE59CF676410BB8D6E16D4EA9673222"/>
    <w:rsid w:val="004C4E33"/>
    <w:rPr>
      <w:rFonts w:eastAsiaTheme="minorHAnsi"/>
      <w:lang w:val="en-US" w:eastAsia="en-US"/>
    </w:rPr>
  </w:style>
  <w:style w:type="paragraph" w:customStyle="1" w:styleId="33F0FD21A7224A6EB9472EDC6CD1937622">
    <w:name w:val="33F0FD21A7224A6EB9472EDC6CD1937622"/>
    <w:rsid w:val="004C4E33"/>
    <w:rPr>
      <w:rFonts w:eastAsiaTheme="minorHAnsi"/>
      <w:lang w:val="en-US" w:eastAsia="en-US"/>
    </w:rPr>
  </w:style>
  <w:style w:type="paragraph" w:customStyle="1" w:styleId="9CE0271B9AEA4DE8A42DCA3D13CA81BE22">
    <w:name w:val="9CE0271B9AEA4DE8A42DCA3D13CA81BE22"/>
    <w:rsid w:val="004C4E33"/>
    <w:rPr>
      <w:rFonts w:eastAsiaTheme="minorHAnsi"/>
      <w:lang w:val="en-US" w:eastAsia="en-US"/>
    </w:rPr>
  </w:style>
  <w:style w:type="paragraph" w:customStyle="1" w:styleId="3600687DFCC24BC5A49E3E5978B0F95F22">
    <w:name w:val="3600687DFCC24BC5A49E3E5978B0F95F22"/>
    <w:rsid w:val="004C4E33"/>
    <w:rPr>
      <w:rFonts w:eastAsiaTheme="minorHAnsi"/>
      <w:lang w:val="en-US" w:eastAsia="en-US"/>
    </w:rPr>
  </w:style>
  <w:style w:type="paragraph" w:customStyle="1" w:styleId="D0C6805B7ADF479D8B1430B1F3F972EC24">
    <w:name w:val="D0C6805B7ADF479D8B1430B1F3F972EC24"/>
    <w:rsid w:val="004C4E33"/>
    <w:rPr>
      <w:rFonts w:eastAsiaTheme="minorHAnsi"/>
      <w:lang w:val="en-US" w:eastAsia="en-US"/>
    </w:rPr>
  </w:style>
  <w:style w:type="paragraph" w:customStyle="1" w:styleId="CC630F704FE245D7A062E010A13749C336">
    <w:name w:val="CC630F704FE245D7A062E010A13749C336"/>
    <w:rsid w:val="004C4E33"/>
    <w:pPr>
      <w:tabs>
        <w:tab w:val="center" w:pos="4819"/>
        <w:tab w:val="right" w:pos="9638"/>
      </w:tabs>
      <w:spacing w:after="0" w:line="240" w:lineRule="auto"/>
    </w:pPr>
    <w:rPr>
      <w:rFonts w:eastAsiaTheme="minorHAnsi"/>
      <w:lang w:eastAsia="en-US"/>
    </w:rPr>
  </w:style>
  <w:style w:type="paragraph" w:customStyle="1" w:styleId="88BB00BCA2454E9FAC1D2647BF4BB1C032">
    <w:name w:val="88BB00BCA2454E9FAC1D2647BF4BB1C032"/>
    <w:rsid w:val="004C4E33"/>
    <w:pPr>
      <w:tabs>
        <w:tab w:val="center" w:pos="4819"/>
        <w:tab w:val="right" w:pos="9638"/>
      </w:tabs>
      <w:spacing w:after="0" w:line="240" w:lineRule="auto"/>
    </w:pPr>
    <w:rPr>
      <w:rFonts w:eastAsiaTheme="minorHAnsi"/>
      <w:lang w:eastAsia="en-US"/>
    </w:rPr>
  </w:style>
  <w:style w:type="paragraph" w:customStyle="1" w:styleId="4D6D087B83C5466E96E94439FB28CEA632">
    <w:name w:val="4D6D087B83C5466E96E94439FB28CEA632"/>
    <w:rsid w:val="004C4E33"/>
    <w:pPr>
      <w:tabs>
        <w:tab w:val="center" w:pos="4819"/>
        <w:tab w:val="right" w:pos="9638"/>
      </w:tabs>
      <w:spacing w:after="0" w:line="240" w:lineRule="auto"/>
    </w:pPr>
    <w:rPr>
      <w:rFonts w:eastAsiaTheme="minorHAnsi"/>
      <w:lang w:eastAsia="en-US"/>
    </w:rPr>
  </w:style>
  <w:style w:type="paragraph" w:customStyle="1" w:styleId="5B7BC7A0D5F842C392C7D68AE8603D6432">
    <w:name w:val="5B7BC7A0D5F842C392C7D68AE8603D6432"/>
    <w:rsid w:val="004C4E33"/>
    <w:pPr>
      <w:tabs>
        <w:tab w:val="center" w:pos="4819"/>
        <w:tab w:val="right" w:pos="9638"/>
      </w:tabs>
      <w:spacing w:after="0" w:line="240" w:lineRule="auto"/>
    </w:pPr>
    <w:rPr>
      <w:rFonts w:eastAsiaTheme="minorHAnsi"/>
      <w:lang w:eastAsia="en-US"/>
    </w:rPr>
  </w:style>
  <w:style w:type="paragraph" w:customStyle="1" w:styleId="72C6725C1C9C49538FE01E36525638B532">
    <w:name w:val="72C6725C1C9C49538FE01E36525638B532"/>
    <w:rsid w:val="004C4E33"/>
    <w:pPr>
      <w:tabs>
        <w:tab w:val="center" w:pos="4819"/>
        <w:tab w:val="right" w:pos="9638"/>
      </w:tabs>
      <w:spacing w:after="0" w:line="240" w:lineRule="auto"/>
    </w:pPr>
    <w:rPr>
      <w:rFonts w:eastAsiaTheme="minorHAnsi"/>
      <w:lang w:eastAsia="en-US"/>
    </w:rPr>
  </w:style>
  <w:style w:type="paragraph" w:customStyle="1" w:styleId="20AE0D4A951A4CFEBB409D9E89704A4512">
    <w:name w:val="20AE0D4A951A4CFEBB409D9E89704A4512"/>
    <w:rsid w:val="004C4E33"/>
    <w:rPr>
      <w:rFonts w:eastAsiaTheme="minorHAnsi"/>
      <w:lang w:val="en-US" w:eastAsia="en-US"/>
    </w:rPr>
  </w:style>
  <w:style w:type="paragraph" w:customStyle="1" w:styleId="131D0AE39F7744F3A950AF2D545BC08529">
    <w:name w:val="131D0AE39F7744F3A950AF2D545BC0852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3">
    <w:name w:val="646A854A36214FB3BBDA762BD21FC5D623"/>
    <w:rsid w:val="004C4E33"/>
    <w:rPr>
      <w:rFonts w:eastAsiaTheme="minorHAnsi"/>
      <w:lang w:val="en-US" w:eastAsia="en-US"/>
    </w:rPr>
  </w:style>
  <w:style w:type="paragraph" w:customStyle="1" w:styleId="50ACC1B81F7740EDBF77E4AE5F192F8B23">
    <w:name w:val="50ACC1B81F7740EDBF77E4AE5F192F8B23"/>
    <w:rsid w:val="004C4E33"/>
    <w:rPr>
      <w:rFonts w:eastAsiaTheme="minorHAnsi"/>
      <w:lang w:val="en-US" w:eastAsia="en-US"/>
    </w:rPr>
  </w:style>
  <w:style w:type="paragraph" w:customStyle="1" w:styleId="42BCE59CF676410BB8D6E16D4EA9673223">
    <w:name w:val="42BCE59CF676410BB8D6E16D4EA9673223"/>
    <w:rsid w:val="004C4E33"/>
    <w:rPr>
      <w:rFonts w:eastAsiaTheme="minorHAnsi"/>
      <w:lang w:val="en-US" w:eastAsia="en-US"/>
    </w:rPr>
  </w:style>
  <w:style w:type="paragraph" w:customStyle="1" w:styleId="33F0FD21A7224A6EB9472EDC6CD1937623">
    <w:name w:val="33F0FD21A7224A6EB9472EDC6CD1937623"/>
    <w:rsid w:val="004C4E33"/>
    <w:rPr>
      <w:rFonts w:eastAsiaTheme="minorHAnsi"/>
      <w:lang w:val="en-US" w:eastAsia="en-US"/>
    </w:rPr>
  </w:style>
  <w:style w:type="paragraph" w:customStyle="1" w:styleId="9CE0271B9AEA4DE8A42DCA3D13CA81BE23">
    <w:name w:val="9CE0271B9AEA4DE8A42DCA3D13CA81BE23"/>
    <w:rsid w:val="004C4E33"/>
    <w:rPr>
      <w:rFonts w:eastAsiaTheme="minorHAnsi"/>
      <w:lang w:val="en-US" w:eastAsia="en-US"/>
    </w:rPr>
  </w:style>
  <w:style w:type="paragraph" w:customStyle="1" w:styleId="3600687DFCC24BC5A49E3E5978B0F95F23">
    <w:name w:val="3600687DFCC24BC5A49E3E5978B0F95F23"/>
    <w:rsid w:val="004C4E33"/>
    <w:rPr>
      <w:rFonts w:eastAsiaTheme="minorHAnsi"/>
      <w:lang w:val="en-US" w:eastAsia="en-US"/>
    </w:rPr>
  </w:style>
  <w:style w:type="paragraph" w:customStyle="1" w:styleId="D0C6805B7ADF479D8B1430B1F3F972EC25">
    <w:name w:val="D0C6805B7ADF479D8B1430B1F3F972EC25"/>
    <w:rsid w:val="004C4E33"/>
    <w:rPr>
      <w:rFonts w:eastAsiaTheme="minorHAnsi"/>
      <w:lang w:val="en-US" w:eastAsia="en-US"/>
    </w:rPr>
  </w:style>
  <w:style w:type="paragraph" w:customStyle="1" w:styleId="CC630F704FE245D7A062E010A13749C337">
    <w:name w:val="CC630F704FE245D7A062E010A13749C337"/>
    <w:rsid w:val="004C4E33"/>
    <w:pPr>
      <w:tabs>
        <w:tab w:val="center" w:pos="4819"/>
        <w:tab w:val="right" w:pos="9638"/>
      </w:tabs>
      <w:spacing w:after="0" w:line="240" w:lineRule="auto"/>
    </w:pPr>
    <w:rPr>
      <w:rFonts w:eastAsiaTheme="minorHAnsi"/>
      <w:lang w:eastAsia="en-US"/>
    </w:rPr>
  </w:style>
  <w:style w:type="paragraph" w:customStyle="1" w:styleId="88BB00BCA2454E9FAC1D2647BF4BB1C033">
    <w:name w:val="88BB00BCA2454E9FAC1D2647BF4BB1C033"/>
    <w:rsid w:val="004C4E33"/>
    <w:pPr>
      <w:tabs>
        <w:tab w:val="center" w:pos="4819"/>
        <w:tab w:val="right" w:pos="9638"/>
      </w:tabs>
      <w:spacing w:after="0" w:line="240" w:lineRule="auto"/>
    </w:pPr>
    <w:rPr>
      <w:rFonts w:eastAsiaTheme="minorHAnsi"/>
      <w:lang w:eastAsia="en-US"/>
    </w:rPr>
  </w:style>
  <w:style w:type="paragraph" w:customStyle="1" w:styleId="4D6D087B83C5466E96E94439FB28CEA633">
    <w:name w:val="4D6D087B83C5466E96E94439FB28CEA633"/>
    <w:rsid w:val="004C4E33"/>
    <w:pPr>
      <w:tabs>
        <w:tab w:val="center" w:pos="4819"/>
        <w:tab w:val="right" w:pos="9638"/>
      </w:tabs>
      <w:spacing w:after="0" w:line="240" w:lineRule="auto"/>
    </w:pPr>
    <w:rPr>
      <w:rFonts w:eastAsiaTheme="minorHAnsi"/>
      <w:lang w:eastAsia="en-US"/>
    </w:rPr>
  </w:style>
  <w:style w:type="paragraph" w:customStyle="1" w:styleId="5B7BC7A0D5F842C392C7D68AE8603D6433">
    <w:name w:val="5B7BC7A0D5F842C392C7D68AE8603D6433"/>
    <w:rsid w:val="004C4E33"/>
    <w:pPr>
      <w:tabs>
        <w:tab w:val="center" w:pos="4819"/>
        <w:tab w:val="right" w:pos="9638"/>
      </w:tabs>
      <w:spacing w:after="0" w:line="240" w:lineRule="auto"/>
    </w:pPr>
    <w:rPr>
      <w:rFonts w:eastAsiaTheme="minorHAnsi"/>
      <w:lang w:eastAsia="en-US"/>
    </w:rPr>
  </w:style>
  <w:style w:type="paragraph" w:customStyle="1" w:styleId="72C6725C1C9C49538FE01E36525638B533">
    <w:name w:val="72C6725C1C9C49538FE01E36525638B533"/>
    <w:rsid w:val="004C4E33"/>
    <w:pPr>
      <w:tabs>
        <w:tab w:val="center" w:pos="4819"/>
        <w:tab w:val="right" w:pos="9638"/>
      </w:tabs>
      <w:spacing w:after="0" w:line="240" w:lineRule="auto"/>
    </w:pPr>
    <w:rPr>
      <w:rFonts w:eastAsiaTheme="minorHAnsi"/>
      <w:lang w:eastAsia="en-US"/>
    </w:rPr>
  </w:style>
  <w:style w:type="paragraph" w:customStyle="1" w:styleId="20AE0D4A951A4CFEBB409D9E89704A4513">
    <w:name w:val="20AE0D4A951A4CFEBB409D9E89704A4513"/>
    <w:rsid w:val="004C4E33"/>
    <w:rPr>
      <w:rFonts w:eastAsiaTheme="minorHAnsi"/>
      <w:lang w:val="en-US" w:eastAsia="en-US"/>
    </w:rPr>
  </w:style>
  <w:style w:type="paragraph" w:customStyle="1" w:styleId="131D0AE39F7744F3A950AF2D545BC08530">
    <w:name w:val="131D0AE39F7744F3A950AF2D545BC0853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4">
    <w:name w:val="646A854A36214FB3BBDA762BD21FC5D624"/>
    <w:rsid w:val="004C4E33"/>
    <w:rPr>
      <w:rFonts w:eastAsiaTheme="minorHAnsi"/>
      <w:lang w:val="en-US" w:eastAsia="en-US"/>
    </w:rPr>
  </w:style>
  <w:style w:type="paragraph" w:customStyle="1" w:styleId="50ACC1B81F7740EDBF77E4AE5F192F8B24">
    <w:name w:val="50ACC1B81F7740EDBF77E4AE5F192F8B24"/>
    <w:rsid w:val="004C4E33"/>
    <w:rPr>
      <w:rFonts w:eastAsiaTheme="minorHAnsi"/>
      <w:lang w:val="en-US" w:eastAsia="en-US"/>
    </w:rPr>
  </w:style>
  <w:style w:type="paragraph" w:customStyle="1" w:styleId="42BCE59CF676410BB8D6E16D4EA9673224">
    <w:name w:val="42BCE59CF676410BB8D6E16D4EA9673224"/>
    <w:rsid w:val="004C4E33"/>
    <w:rPr>
      <w:rFonts w:eastAsiaTheme="minorHAnsi"/>
      <w:lang w:val="en-US" w:eastAsia="en-US"/>
    </w:rPr>
  </w:style>
  <w:style w:type="paragraph" w:customStyle="1" w:styleId="33F0FD21A7224A6EB9472EDC6CD1937624">
    <w:name w:val="33F0FD21A7224A6EB9472EDC6CD1937624"/>
    <w:rsid w:val="004C4E33"/>
    <w:rPr>
      <w:rFonts w:eastAsiaTheme="minorHAnsi"/>
      <w:lang w:val="en-US" w:eastAsia="en-US"/>
    </w:rPr>
  </w:style>
  <w:style w:type="paragraph" w:customStyle="1" w:styleId="9CE0271B9AEA4DE8A42DCA3D13CA81BE24">
    <w:name w:val="9CE0271B9AEA4DE8A42DCA3D13CA81BE24"/>
    <w:rsid w:val="004C4E33"/>
    <w:rPr>
      <w:rFonts w:eastAsiaTheme="minorHAnsi"/>
      <w:lang w:val="en-US" w:eastAsia="en-US"/>
    </w:rPr>
  </w:style>
  <w:style w:type="paragraph" w:customStyle="1" w:styleId="3600687DFCC24BC5A49E3E5978B0F95F24">
    <w:name w:val="3600687DFCC24BC5A49E3E5978B0F95F24"/>
    <w:rsid w:val="004C4E33"/>
    <w:rPr>
      <w:rFonts w:eastAsiaTheme="minorHAnsi"/>
      <w:lang w:val="en-US" w:eastAsia="en-US"/>
    </w:rPr>
  </w:style>
  <w:style w:type="paragraph" w:customStyle="1" w:styleId="D0C6805B7ADF479D8B1430B1F3F972EC26">
    <w:name w:val="D0C6805B7ADF479D8B1430B1F3F972EC26"/>
    <w:rsid w:val="004C4E33"/>
    <w:rPr>
      <w:rFonts w:eastAsiaTheme="minorHAnsi"/>
      <w:lang w:val="en-US" w:eastAsia="en-US"/>
    </w:rPr>
  </w:style>
  <w:style w:type="paragraph" w:customStyle="1" w:styleId="CC630F704FE245D7A062E010A13749C338">
    <w:name w:val="CC630F704FE245D7A062E010A13749C338"/>
    <w:rsid w:val="004C4E33"/>
    <w:pPr>
      <w:tabs>
        <w:tab w:val="center" w:pos="4819"/>
        <w:tab w:val="right" w:pos="9638"/>
      </w:tabs>
      <w:spacing w:after="0" w:line="240" w:lineRule="auto"/>
    </w:pPr>
    <w:rPr>
      <w:rFonts w:eastAsiaTheme="minorHAnsi"/>
      <w:lang w:eastAsia="en-US"/>
    </w:rPr>
  </w:style>
  <w:style w:type="paragraph" w:customStyle="1" w:styleId="88BB00BCA2454E9FAC1D2647BF4BB1C034">
    <w:name w:val="88BB00BCA2454E9FAC1D2647BF4BB1C034"/>
    <w:rsid w:val="004C4E33"/>
    <w:pPr>
      <w:tabs>
        <w:tab w:val="center" w:pos="4819"/>
        <w:tab w:val="right" w:pos="9638"/>
      </w:tabs>
      <w:spacing w:after="0" w:line="240" w:lineRule="auto"/>
    </w:pPr>
    <w:rPr>
      <w:rFonts w:eastAsiaTheme="minorHAnsi"/>
      <w:lang w:eastAsia="en-US"/>
    </w:rPr>
  </w:style>
  <w:style w:type="paragraph" w:customStyle="1" w:styleId="4D6D087B83C5466E96E94439FB28CEA634">
    <w:name w:val="4D6D087B83C5466E96E94439FB28CEA634"/>
    <w:rsid w:val="004C4E33"/>
    <w:pPr>
      <w:tabs>
        <w:tab w:val="center" w:pos="4819"/>
        <w:tab w:val="right" w:pos="9638"/>
      </w:tabs>
      <w:spacing w:after="0" w:line="240" w:lineRule="auto"/>
    </w:pPr>
    <w:rPr>
      <w:rFonts w:eastAsiaTheme="minorHAnsi"/>
      <w:lang w:eastAsia="en-US"/>
    </w:rPr>
  </w:style>
  <w:style w:type="paragraph" w:customStyle="1" w:styleId="5B7BC7A0D5F842C392C7D68AE8603D6434">
    <w:name w:val="5B7BC7A0D5F842C392C7D68AE8603D6434"/>
    <w:rsid w:val="004C4E33"/>
    <w:pPr>
      <w:tabs>
        <w:tab w:val="center" w:pos="4819"/>
        <w:tab w:val="right" w:pos="9638"/>
      </w:tabs>
      <w:spacing w:after="0" w:line="240" w:lineRule="auto"/>
    </w:pPr>
    <w:rPr>
      <w:rFonts w:eastAsiaTheme="minorHAnsi"/>
      <w:lang w:eastAsia="en-US"/>
    </w:rPr>
  </w:style>
  <w:style w:type="paragraph" w:customStyle="1" w:styleId="72C6725C1C9C49538FE01E36525638B534">
    <w:name w:val="72C6725C1C9C49538FE01E36525638B534"/>
    <w:rsid w:val="004C4E33"/>
    <w:pPr>
      <w:tabs>
        <w:tab w:val="center" w:pos="4819"/>
        <w:tab w:val="right" w:pos="9638"/>
      </w:tabs>
      <w:spacing w:after="0" w:line="240" w:lineRule="auto"/>
    </w:pPr>
    <w:rPr>
      <w:rFonts w:eastAsiaTheme="minorHAnsi"/>
      <w:lang w:eastAsia="en-US"/>
    </w:rPr>
  </w:style>
  <w:style w:type="paragraph" w:customStyle="1" w:styleId="20AE0D4A951A4CFEBB409D9E89704A4514">
    <w:name w:val="20AE0D4A951A4CFEBB409D9E89704A4514"/>
    <w:rsid w:val="004C4E33"/>
    <w:rPr>
      <w:rFonts w:eastAsiaTheme="minorHAnsi"/>
      <w:lang w:val="en-US" w:eastAsia="en-US"/>
    </w:rPr>
  </w:style>
  <w:style w:type="paragraph" w:customStyle="1" w:styleId="131D0AE39F7744F3A950AF2D545BC08531">
    <w:name w:val="131D0AE39F7744F3A950AF2D545BC0853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5">
    <w:name w:val="646A854A36214FB3BBDA762BD21FC5D625"/>
    <w:rsid w:val="004C4E33"/>
    <w:rPr>
      <w:rFonts w:eastAsiaTheme="minorHAnsi"/>
      <w:lang w:val="en-US" w:eastAsia="en-US"/>
    </w:rPr>
  </w:style>
  <w:style w:type="paragraph" w:customStyle="1" w:styleId="50ACC1B81F7740EDBF77E4AE5F192F8B25">
    <w:name w:val="50ACC1B81F7740EDBF77E4AE5F192F8B25"/>
    <w:rsid w:val="004C4E33"/>
    <w:rPr>
      <w:rFonts w:eastAsiaTheme="minorHAnsi"/>
      <w:lang w:val="en-US" w:eastAsia="en-US"/>
    </w:rPr>
  </w:style>
  <w:style w:type="paragraph" w:customStyle="1" w:styleId="42BCE59CF676410BB8D6E16D4EA9673225">
    <w:name w:val="42BCE59CF676410BB8D6E16D4EA9673225"/>
    <w:rsid w:val="004C4E33"/>
    <w:rPr>
      <w:rFonts w:eastAsiaTheme="minorHAnsi"/>
      <w:lang w:val="en-US" w:eastAsia="en-US"/>
    </w:rPr>
  </w:style>
  <w:style w:type="paragraph" w:customStyle="1" w:styleId="33F0FD21A7224A6EB9472EDC6CD1937625">
    <w:name w:val="33F0FD21A7224A6EB9472EDC6CD1937625"/>
    <w:rsid w:val="004C4E33"/>
    <w:rPr>
      <w:rFonts w:eastAsiaTheme="minorHAnsi"/>
      <w:lang w:val="en-US" w:eastAsia="en-US"/>
    </w:rPr>
  </w:style>
  <w:style w:type="paragraph" w:customStyle="1" w:styleId="9CE0271B9AEA4DE8A42DCA3D13CA81BE25">
    <w:name w:val="9CE0271B9AEA4DE8A42DCA3D13CA81BE25"/>
    <w:rsid w:val="004C4E33"/>
    <w:rPr>
      <w:rFonts w:eastAsiaTheme="minorHAnsi"/>
      <w:lang w:val="en-US" w:eastAsia="en-US"/>
    </w:rPr>
  </w:style>
  <w:style w:type="paragraph" w:customStyle="1" w:styleId="3600687DFCC24BC5A49E3E5978B0F95F25">
    <w:name w:val="3600687DFCC24BC5A49E3E5978B0F95F25"/>
    <w:rsid w:val="004C4E33"/>
    <w:rPr>
      <w:rFonts w:eastAsiaTheme="minorHAnsi"/>
      <w:lang w:val="en-US" w:eastAsia="en-US"/>
    </w:rPr>
  </w:style>
  <w:style w:type="paragraph" w:customStyle="1" w:styleId="D0C6805B7ADF479D8B1430B1F3F972EC27">
    <w:name w:val="D0C6805B7ADF479D8B1430B1F3F972EC27"/>
    <w:rsid w:val="004C4E33"/>
    <w:rPr>
      <w:rFonts w:eastAsiaTheme="minorHAnsi"/>
      <w:lang w:val="en-US" w:eastAsia="en-US"/>
    </w:rPr>
  </w:style>
  <w:style w:type="paragraph" w:customStyle="1" w:styleId="CC630F704FE245D7A062E010A13749C339">
    <w:name w:val="CC630F704FE245D7A062E010A13749C339"/>
    <w:rsid w:val="004C4E33"/>
    <w:pPr>
      <w:tabs>
        <w:tab w:val="center" w:pos="4819"/>
        <w:tab w:val="right" w:pos="9638"/>
      </w:tabs>
      <w:spacing w:after="0" w:line="240" w:lineRule="auto"/>
    </w:pPr>
    <w:rPr>
      <w:rFonts w:eastAsiaTheme="minorHAnsi"/>
      <w:lang w:eastAsia="en-US"/>
    </w:rPr>
  </w:style>
  <w:style w:type="paragraph" w:customStyle="1" w:styleId="88BB00BCA2454E9FAC1D2647BF4BB1C035">
    <w:name w:val="88BB00BCA2454E9FAC1D2647BF4BB1C035"/>
    <w:rsid w:val="004C4E33"/>
    <w:pPr>
      <w:tabs>
        <w:tab w:val="center" w:pos="4819"/>
        <w:tab w:val="right" w:pos="9638"/>
      </w:tabs>
      <w:spacing w:after="0" w:line="240" w:lineRule="auto"/>
    </w:pPr>
    <w:rPr>
      <w:rFonts w:eastAsiaTheme="minorHAnsi"/>
      <w:lang w:eastAsia="en-US"/>
    </w:rPr>
  </w:style>
  <w:style w:type="paragraph" w:customStyle="1" w:styleId="4D6D087B83C5466E96E94439FB28CEA635">
    <w:name w:val="4D6D087B83C5466E96E94439FB28CEA635"/>
    <w:rsid w:val="004C4E33"/>
    <w:pPr>
      <w:tabs>
        <w:tab w:val="center" w:pos="4819"/>
        <w:tab w:val="right" w:pos="9638"/>
      </w:tabs>
      <w:spacing w:after="0" w:line="240" w:lineRule="auto"/>
    </w:pPr>
    <w:rPr>
      <w:rFonts w:eastAsiaTheme="minorHAnsi"/>
      <w:lang w:eastAsia="en-US"/>
    </w:rPr>
  </w:style>
  <w:style w:type="paragraph" w:customStyle="1" w:styleId="5B7BC7A0D5F842C392C7D68AE8603D6435">
    <w:name w:val="5B7BC7A0D5F842C392C7D68AE8603D6435"/>
    <w:rsid w:val="004C4E33"/>
    <w:pPr>
      <w:tabs>
        <w:tab w:val="center" w:pos="4819"/>
        <w:tab w:val="right" w:pos="9638"/>
      </w:tabs>
      <w:spacing w:after="0" w:line="240" w:lineRule="auto"/>
    </w:pPr>
    <w:rPr>
      <w:rFonts w:eastAsiaTheme="minorHAnsi"/>
      <w:lang w:eastAsia="en-US"/>
    </w:rPr>
  </w:style>
  <w:style w:type="paragraph" w:customStyle="1" w:styleId="72C6725C1C9C49538FE01E36525638B535">
    <w:name w:val="72C6725C1C9C49538FE01E36525638B535"/>
    <w:rsid w:val="004C4E33"/>
    <w:pPr>
      <w:tabs>
        <w:tab w:val="center" w:pos="4819"/>
        <w:tab w:val="right" w:pos="9638"/>
      </w:tabs>
      <w:spacing w:after="0" w:line="240" w:lineRule="auto"/>
    </w:pPr>
    <w:rPr>
      <w:rFonts w:eastAsiaTheme="minorHAnsi"/>
      <w:lang w:eastAsia="en-US"/>
    </w:rPr>
  </w:style>
  <w:style w:type="paragraph" w:customStyle="1" w:styleId="76679EEB1036466580C7531329C7D831">
    <w:name w:val="76679EEB1036466580C7531329C7D831"/>
    <w:rsid w:val="00305713"/>
  </w:style>
  <w:style w:type="paragraph" w:customStyle="1" w:styleId="76679EEB1036466580C7531329C7D8311">
    <w:name w:val="76679EEB1036466580C7531329C7D8311"/>
    <w:rsid w:val="00305713"/>
    <w:rPr>
      <w:rFonts w:eastAsiaTheme="minorHAnsi"/>
      <w:lang w:val="en-US" w:eastAsia="en-US"/>
    </w:rPr>
  </w:style>
  <w:style w:type="paragraph" w:customStyle="1" w:styleId="D0C6805B7ADF479D8B1430B1F3F972EC28">
    <w:name w:val="D0C6805B7ADF479D8B1430B1F3F972EC28"/>
    <w:rsid w:val="00305713"/>
    <w:rPr>
      <w:rFonts w:eastAsiaTheme="minorHAnsi"/>
      <w:lang w:val="en-US" w:eastAsia="en-US"/>
    </w:rPr>
  </w:style>
  <w:style w:type="paragraph" w:customStyle="1" w:styleId="CC630F704FE245D7A062E010A13749C340">
    <w:name w:val="CC630F704FE245D7A062E010A13749C340"/>
    <w:rsid w:val="00305713"/>
    <w:pPr>
      <w:tabs>
        <w:tab w:val="center" w:pos="4819"/>
        <w:tab w:val="right" w:pos="9638"/>
      </w:tabs>
      <w:spacing w:after="0" w:line="240" w:lineRule="auto"/>
    </w:pPr>
    <w:rPr>
      <w:rFonts w:eastAsiaTheme="minorHAnsi"/>
      <w:lang w:eastAsia="en-US"/>
    </w:rPr>
  </w:style>
  <w:style w:type="paragraph" w:customStyle="1" w:styleId="88BB00BCA2454E9FAC1D2647BF4BB1C036">
    <w:name w:val="88BB00BCA2454E9FAC1D2647BF4BB1C036"/>
    <w:rsid w:val="00305713"/>
    <w:pPr>
      <w:tabs>
        <w:tab w:val="center" w:pos="4819"/>
        <w:tab w:val="right" w:pos="9638"/>
      </w:tabs>
      <w:spacing w:after="0" w:line="240" w:lineRule="auto"/>
    </w:pPr>
    <w:rPr>
      <w:rFonts w:eastAsiaTheme="minorHAnsi"/>
      <w:lang w:eastAsia="en-US"/>
    </w:rPr>
  </w:style>
  <w:style w:type="paragraph" w:customStyle="1" w:styleId="4D6D087B83C5466E96E94439FB28CEA636">
    <w:name w:val="4D6D087B83C5466E96E94439FB28CEA636"/>
    <w:rsid w:val="00305713"/>
    <w:pPr>
      <w:tabs>
        <w:tab w:val="center" w:pos="4819"/>
        <w:tab w:val="right" w:pos="9638"/>
      </w:tabs>
      <w:spacing w:after="0" w:line="240" w:lineRule="auto"/>
    </w:pPr>
    <w:rPr>
      <w:rFonts w:eastAsiaTheme="minorHAnsi"/>
      <w:lang w:eastAsia="en-US"/>
    </w:rPr>
  </w:style>
  <w:style w:type="paragraph" w:customStyle="1" w:styleId="5B7BC7A0D5F842C392C7D68AE8603D6436">
    <w:name w:val="5B7BC7A0D5F842C392C7D68AE8603D6436"/>
    <w:rsid w:val="00305713"/>
    <w:pPr>
      <w:tabs>
        <w:tab w:val="center" w:pos="4819"/>
        <w:tab w:val="right" w:pos="9638"/>
      </w:tabs>
      <w:spacing w:after="0" w:line="240" w:lineRule="auto"/>
    </w:pPr>
    <w:rPr>
      <w:rFonts w:eastAsiaTheme="minorHAnsi"/>
      <w:lang w:eastAsia="en-US"/>
    </w:rPr>
  </w:style>
  <w:style w:type="paragraph" w:customStyle="1" w:styleId="72C6725C1C9C49538FE01E36525638B536">
    <w:name w:val="72C6725C1C9C49538FE01E36525638B536"/>
    <w:rsid w:val="00305713"/>
    <w:pPr>
      <w:tabs>
        <w:tab w:val="center" w:pos="4819"/>
        <w:tab w:val="right" w:pos="9638"/>
      </w:tabs>
      <w:spacing w:after="0" w:line="240" w:lineRule="auto"/>
    </w:pPr>
    <w:rPr>
      <w:rFonts w:eastAsiaTheme="minorHAnsi"/>
      <w:lang w:eastAsia="en-US"/>
    </w:rPr>
  </w:style>
  <w:style w:type="paragraph" w:customStyle="1" w:styleId="76679EEB1036466580C7531329C7D8312">
    <w:name w:val="76679EEB1036466580C7531329C7D8312"/>
    <w:rsid w:val="00305713"/>
    <w:rPr>
      <w:rFonts w:eastAsiaTheme="minorHAnsi"/>
      <w:lang w:val="en-US" w:eastAsia="en-US"/>
    </w:rPr>
  </w:style>
  <w:style w:type="paragraph" w:customStyle="1" w:styleId="D0C6805B7ADF479D8B1430B1F3F972EC29">
    <w:name w:val="D0C6805B7ADF479D8B1430B1F3F972EC29"/>
    <w:rsid w:val="00305713"/>
    <w:rPr>
      <w:rFonts w:eastAsiaTheme="minorHAnsi"/>
      <w:lang w:val="en-US" w:eastAsia="en-US"/>
    </w:rPr>
  </w:style>
  <w:style w:type="paragraph" w:customStyle="1" w:styleId="CC630F704FE245D7A062E010A13749C341">
    <w:name w:val="CC630F704FE245D7A062E010A13749C341"/>
    <w:rsid w:val="00305713"/>
    <w:pPr>
      <w:tabs>
        <w:tab w:val="center" w:pos="4819"/>
        <w:tab w:val="right" w:pos="9638"/>
      </w:tabs>
      <w:spacing w:after="0" w:line="240" w:lineRule="auto"/>
    </w:pPr>
    <w:rPr>
      <w:rFonts w:eastAsiaTheme="minorHAnsi"/>
      <w:lang w:eastAsia="en-US"/>
    </w:rPr>
  </w:style>
  <w:style w:type="paragraph" w:customStyle="1" w:styleId="88BB00BCA2454E9FAC1D2647BF4BB1C037">
    <w:name w:val="88BB00BCA2454E9FAC1D2647BF4BB1C037"/>
    <w:rsid w:val="00305713"/>
    <w:pPr>
      <w:tabs>
        <w:tab w:val="center" w:pos="4819"/>
        <w:tab w:val="right" w:pos="9638"/>
      </w:tabs>
      <w:spacing w:after="0" w:line="240" w:lineRule="auto"/>
    </w:pPr>
    <w:rPr>
      <w:rFonts w:eastAsiaTheme="minorHAnsi"/>
      <w:lang w:eastAsia="en-US"/>
    </w:rPr>
  </w:style>
  <w:style w:type="paragraph" w:customStyle="1" w:styleId="4D6D087B83C5466E96E94439FB28CEA637">
    <w:name w:val="4D6D087B83C5466E96E94439FB28CEA637"/>
    <w:rsid w:val="00305713"/>
    <w:pPr>
      <w:tabs>
        <w:tab w:val="center" w:pos="4819"/>
        <w:tab w:val="right" w:pos="9638"/>
      </w:tabs>
      <w:spacing w:after="0" w:line="240" w:lineRule="auto"/>
    </w:pPr>
    <w:rPr>
      <w:rFonts w:eastAsiaTheme="minorHAnsi"/>
      <w:lang w:eastAsia="en-US"/>
    </w:rPr>
  </w:style>
  <w:style w:type="paragraph" w:customStyle="1" w:styleId="5B7BC7A0D5F842C392C7D68AE8603D6437">
    <w:name w:val="5B7BC7A0D5F842C392C7D68AE8603D6437"/>
    <w:rsid w:val="00305713"/>
    <w:pPr>
      <w:tabs>
        <w:tab w:val="center" w:pos="4819"/>
        <w:tab w:val="right" w:pos="9638"/>
      </w:tabs>
      <w:spacing w:after="0" w:line="240" w:lineRule="auto"/>
    </w:pPr>
    <w:rPr>
      <w:rFonts w:eastAsiaTheme="minorHAnsi"/>
      <w:lang w:eastAsia="en-US"/>
    </w:rPr>
  </w:style>
  <w:style w:type="paragraph" w:customStyle="1" w:styleId="72C6725C1C9C49538FE01E36525638B537">
    <w:name w:val="72C6725C1C9C49538FE01E36525638B537"/>
    <w:rsid w:val="00305713"/>
    <w:pPr>
      <w:tabs>
        <w:tab w:val="center" w:pos="4819"/>
        <w:tab w:val="right" w:pos="9638"/>
      </w:tabs>
      <w:spacing w:after="0" w:line="240" w:lineRule="auto"/>
    </w:pPr>
    <w:rPr>
      <w:rFonts w:eastAsiaTheme="minorHAnsi"/>
      <w:lang w:eastAsia="en-US"/>
    </w:rPr>
  </w:style>
  <w:style w:type="paragraph" w:customStyle="1" w:styleId="76679EEB1036466580C7531329C7D8313">
    <w:name w:val="76679EEB1036466580C7531329C7D8313"/>
    <w:rsid w:val="00305713"/>
    <w:rPr>
      <w:rFonts w:eastAsiaTheme="minorHAnsi"/>
      <w:lang w:val="en-US" w:eastAsia="en-US"/>
    </w:rPr>
  </w:style>
  <w:style w:type="paragraph" w:customStyle="1" w:styleId="D0C6805B7ADF479D8B1430B1F3F972EC30">
    <w:name w:val="D0C6805B7ADF479D8B1430B1F3F972EC30"/>
    <w:rsid w:val="00305713"/>
    <w:rPr>
      <w:rFonts w:eastAsiaTheme="minorHAnsi"/>
      <w:lang w:val="en-US" w:eastAsia="en-US"/>
    </w:rPr>
  </w:style>
  <w:style w:type="paragraph" w:customStyle="1" w:styleId="CC630F704FE245D7A062E010A13749C342">
    <w:name w:val="CC630F704FE245D7A062E010A13749C342"/>
    <w:rsid w:val="00305713"/>
    <w:pPr>
      <w:tabs>
        <w:tab w:val="center" w:pos="4819"/>
        <w:tab w:val="right" w:pos="9638"/>
      </w:tabs>
      <w:spacing w:after="0" w:line="240" w:lineRule="auto"/>
    </w:pPr>
    <w:rPr>
      <w:rFonts w:eastAsiaTheme="minorHAnsi"/>
      <w:lang w:eastAsia="en-US"/>
    </w:rPr>
  </w:style>
  <w:style w:type="paragraph" w:customStyle="1" w:styleId="88BB00BCA2454E9FAC1D2647BF4BB1C038">
    <w:name w:val="88BB00BCA2454E9FAC1D2647BF4BB1C038"/>
    <w:rsid w:val="00305713"/>
    <w:pPr>
      <w:tabs>
        <w:tab w:val="center" w:pos="4819"/>
        <w:tab w:val="right" w:pos="9638"/>
      </w:tabs>
      <w:spacing w:after="0" w:line="240" w:lineRule="auto"/>
    </w:pPr>
    <w:rPr>
      <w:rFonts w:eastAsiaTheme="minorHAnsi"/>
      <w:lang w:eastAsia="en-US"/>
    </w:rPr>
  </w:style>
  <w:style w:type="paragraph" w:customStyle="1" w:styleId="4D6D087B83C5466E96E94439FB28CEA638">
    <w:name w:val="4D6D087B83C5466E96E94439FB28CEA638"/>
    <w:rsid w:val="00305713"/>
    <w:pPr>
      <w:tabs>
        <w:tab w:val="center" w:pos="4819"/>
        <w:tab w:val="right" w:pos="9638"/>
      </w:tabs>
      <w:spacing w:after="0" w:line="240" w:lineRule="auto"/>
    </w:pPr>
    <w:rPr>
      <w:rFonts w:eastAsiaTheme="minorHAnsi"/>
      <w:lang w:eastAsia="en-US"/>
    </w:rPr>
  </w:style>
  <w:style w:type="paragraph" w:customStyle="1" w:styleId="5B7BC7A0D5F842C392C7D68AE8603D6438">
    <w:name w:val="5B7BC7A0D5F842C392C7D68AE8603D6438"/>
    <w:rsid w:val="00305713"/>
    <w:pPr>
      <w:tabs>
        <w:tab w:val="center" w:pos="4819"/>
        <w:tab w:val="right" w:pos="9638"/>
      </w:tabs>
      <w:spacing w:after="0" w:line="240" w:lineRule="auto"/>
    </w:pPr>
    <w:rPr>
      <w:rFonts w:eastAsiaTheme="minorHAnsi"/>
      <w:lang w:eastAsia="en-US"/>
    </w:rPr>
  </w:style>
  <w:style w:type="paragraph" w:customStyle="1" w:styleId="72C6725C1C9C49538FE01E36525638B538">
    <w:name w:val="72C6725C1C9C49538FE01E36525638B538"/>
    <w:rsid w:val="00305713"/>
    <w:pPr>
      <w:tabs>
        <w:tab w:val="center" w:pos="4819"/>
        <w:tab w:val="right" w:pos="9638"/>
      </w:tabs>
      <w:spacing w:after="0" w:line="240" w:lineRule="auto"/>
    </w:pPr>
    <w:rPr>
      <w:rFonts w:eastAsiaTheme="minorHAnsi"/>
      <w:lang w:eastAsia="en-US"/>
    </w:rPr>
  </w:style>
  <w:style w:type="paragraph" w:customStyle="1" w:styleId="76679EEB1036466580C7531329C7D8314">
    <w:name w:val="76679EEB1036466580C7531329C7D8314"/>
    <w:rsid w:val="00305713"/>
    <w:rPr>
      <w:rFonts w:eastAsiaTheme="minorHAnsi"/>
      <w:lang w:val="en-US" w:eastAsia="en-US"/>
    </w:rPr>
  </w:style>
  <w:style w:type="paragraph" w:customStyle="1" w:styleId="D0C6805B7ADF479D8B1430B1F3F972EC31">
    <w:name w:val="D0C6805B7ADF479D8B1430B1F3F972EC31"/>
    <w:rsid w:val="00305713"/>
    <w:rPr>
      <w:rFonts w:eastAsiaTheme="minorHAnsi"/>
      <w:lang w:val="en-US" w:eastAsia="en-US"/>
    </w:rPr>
  </w:style>
  <w:style w:type="paragraph" w:customStyle="1" w:styleId="CC630F704FE245D7A062E010A13749C343">
    <w:name w:val="CC630F704FE245D7A062E010A13749C343"/>
    <w:rsid w:val="00305713"/>
    <w:pPr>
      <w:tabs>
        <w:tab w:val="center" w:pos="4819"/>
        <w:tab w:val="right" w:pos="9638"/>
      </w:tabs>
      <w:spacing w:after="0" w:line="240" w:lineRule="auto"/>
    </w:pPr>
    <w:rPr>
      <w:rFonts w:eastAsiaTheme="minorHAnsi"/>
      <w:lang w:eastAsia="en-US"/>
    </w:rPr>
  </w:style>
  <w:style w:type="paragraph" w:customStyle="1" w:styleId="88BB00BCA2454E9FAC1D2647BF4BB1C039">
    <w:name w:val="88BB00BCA2454E9FAC1D2647BF4BB1C039"/>
    <w:rsid w:val="00305713"/>
    <w:pPr>
      <w:tabs>
        <w:tab w:val="center" w:pos="4819"/>
        <w:tab w:val="right" w:pos="9638"/>
      </w:tabs>
      <w:spacing w:after="0" w:line="240" w:lineRule="auto"/>
    </w:pPr>
    <w:rPr>
      <w:rFonts w:eastAsiaTheme="minorHAnsi"/>
      <w:lang w:eastAsia="en-US"/>
    </w:rPr>
  </w:style>
  <w:style w:type="paragraph" w:customStyle="1" w:styleId="4D6D087B83C5466E96E94439FB28CEA639">
    <w:name w:val="4D6D087B83C5466E96E94439FB28CEA639"/>
    <w:rsid w:val="00305713"/>
    <w:pPr>
      <w:tabs>
        <w:tab w:val="center" w:pos="4819"/>
        <w:tab w:val="right" w:pos="9638"/>
      </w:tabs>
      <w:spacing w:after="0" w:line="240" w:lineRule="auto"/>
    </w:pPr>
    <w:rPr>
      <w:rFonts w:eastAsiaTheme="minorHAnsi"/>
      <w:lang w:eastAsia="en-US"/>
    </w:rPr>
  </w:style>
  <w:style w:type="paragraph" w:customStyle="1" w:styleId="5B7BC7A0D5F842C392C7D68AE8603D6439">
    <w:name w:val="5B7BC7A0D5F842C392C7D68AE8603D6439"/>
    <w:rsid w:val="00305713"/>
    <w:pPr>
      <w:tabs>
        <w:tab w:val="center" w:pos="4819"/>
        <w:tab w:val="right" w:pos="9638"/>
      </w:tabs>
      <w:spacing w:after="0" w:line="240" w:lineRule="auto"/>
    </w:pPr>
    <w:rPr>
      <w:rFonts w:eastAsiaTheme="minorHAnsi"/>
      <w:lang w:eastAsia="en-US"/>
    </w:rPr>
  </w:style>
  <w:style w:type="paragraph" w:customStyle="1" w:styleId="72C6725C1C9C49538FE01E36525638B539">
    <w:name w:val="72C6725C1C9C49538FE01E36525638B539"/>
    <w:rsid w:val="00305713"/>
    <w:pPr>
      <w:tabs>
        <w:tab w:val="center" w:pos="4819"/>
        <w:tab w:val="right" w:pos="9638"/>
      </w:tabs>
      <w:spacing w:after="0" w:line="240" w:lineRule="auto"/>
    </w:pPr>
    <w:rPr>
      <w:rFonts w:eastAsiaTheme="minorHAnsi"/>
      <w:lang w:eastAsia="en-US"/>
    </w:rPr>
  </w:style>
  <w:style w:type="paragraph" w:customStyle="1" w:styleId="76679EEB1036466580C7531329C7D8315">
    <w:name w:val="76679EEB1036466580C7531329C7D8315"/>
    <w:rsid w:val="00305713"/>
    <w:rPr>
      <w:rFonts w:eastAsiaTheme="minorHAnsi"/>
      <w:lang w:val="en-US" w:eastAsia="en-US"/>
    </w:rPr>
  </w:style>
  <w:style w:type="paragraph" w:customStyle="1" w:styleId="D0C6805B7ADF479D8B1430B1F3F972EC32">
    <w:name w:val="D0C6805B7ADF479D8B1430B1F3F972EC32"/>
    <w:rsid w:val="00305713"/>
    <w:rPr>
      <w:rFonts w:eastAsiaTheme="minorHAnsi"/>
      <w:lang w:val="en-US" w:eastAsia="en-US"/>
    </w:rPr>
  </w:style>
  <w:style w:type="paragraph" w:customStyle="1" w:styleId="CC630F704FE245D7A062E010A13749C344">
    <w:name w:val="CC630F704FE245D7A062E010A13749C344"/>
    <w:rsid w:val="00305713"/>
    <w:pPr>
      <w:tabs>
        <w:tab w:val="center" w:pos="4819"/>
        <w:tab w:val="right" w:pos="9638"/>
      </w:tabs>
      <w:spacing w:after="0" w:line="240" w:lineRule="auto"/>
    </w:pPr>
    <w:rPr>
      <w:rFonts w:eastAsiaTheme="minorHAnsi"/>
      <w:lang w:eastAsia="en-US"/>
    </w:rPr>
  </w:style>
  <w:style w:type="paragraph" w:customStyle="1" w:styleId="88BB00BCA2454E9FAC1D2647BF4BB1C040">
    <w:name w:val="88BB00BCA2454E9FAC1D2647BF4BB1C040"/>
    <w:rsid w:val="00305713"/>
    <w:pPr>
      <w:tabs>
        <w:tab w:val="center" w:pos="4819"/>
        <w:tab w:val="right" w:pos="9638"/>
      </w:tabs>
      <w:spacing w:after="0" w:line="240" w:lineRule="auto"/>
    </w:pPr>
    <w:rPr>
      <w:rFonts w:eastAsiaTheme="minorHAnsi"/>
      <w:lang w:eastAsia="en-US"/>
    </w:rPr>
  </w:style>
  <w:style w:type="paragraph" w:customStyle="1" w:styleId="4D6D087B83C5466E96E94439FB28CEA640">
    <w:name w:val="4D6D087B83C5466E96E94439FB28CEA640"/>
    <w:rsid w:val="00305713"/>
    <w:pPr>
      <w:tabs>
        <w:tab w:val="center" w:pos="4819"/>
        <w:tab w:val="right" w:pos="9638"/>
      </w:tabs>
      <w:spacing w:after="0" w:line="240" w:lineRule="auto"/>
    </w:pPr>
    <w:rPr>
      <w:rFonts w:eastAsiaTheme="minorHAnsi"/>
      <w:lang w:eastAsia="en-US"/>
    </w:rPr>
  </w:style>
  <w:style w:type="paragraph" w:customStyle="1" w:styleId="5B7BC7A0D5F842C392C7D68AE8603D6440">
    <w:name w:val="5B7BC7A0D5F842C392C7D68AE8603D6440"/>
    <w:rsid w:val="00305713"/>
    <w:pPr>
      <w:tabs>
        <w:tab w:val="center" w:pos="4819"/>
        <w:tab w:val="right" w:pos="9638"/>
      </w:tabs>
      <w:spacing w:after="0" w:line="240" w:lineRule="auto"/>
    </w:pPr>
    <w:rPr>
      <w:rFonts w:eastAsiaTheme="minorHAnsi"/>
      <w:lang w:eastAsia="en-US"/>
    </w:rPr>
  </w:style>
  <w:style w:type="paragraph" w:customStyle="1" w:styleId="72C6725C1C9C49538FE01E36525638B540">
    <w:name w:val="72C6725C1C9C49538FE01E36525638B540"/>
    <w:rsid w:val="00305713"/>
    <w:pPr>
      <w:tabs>
        <w:tab w:val="center" w:pos="4819"/>
        <w:tab w:val="right" w:pos="9638"/>
      </w:tabs>
      <w:spacing w:after="0" w:line="240" w:lineRule="auto"/>
    </w:pPr>
    <w:rPr>
      <w:rFonts w:eastAsiaTheme="minorHAnsi"/>
      <w:lang w:eastAsia="en-US"/>
    </w:rPr>
  </w:style>
  <w:style w:type="paragraph" w:customStyle="1" w:styleId="76679EEB1036466580C7531329C7D8316">
    <w:name w:val="76679EEB1036466580C7531329C7D8316"/>
    <w:rsid w:val="00305713"/>
    <w:rPr>
      <w:rFonts w:eastAsiaTheme="minorHAnsi"/>
      <w:lang w:val="en-US" w:eastAsia="en-US"/>
    </w:rPr>
  </w:style>
  <w:style w:type="paragraph" w:customStyle="1" w:styleId="D0C6805B7ADF479D8B1430B1F3F972EC33">
    <w:name w:val="D0C6805B7ADF479D8B1430B1F3F972EC33"/>
    <w:rsid w:val="00305713"/>
    <w:rPr>
      <w:rFonts w:eastAsiaTheme="minorHAnsi"/>
      <w:lang w:val="en-US" w:eastAsia="en-US"/>
    </w:rPr>
  </w:style>
  <w:style w:type="paragraph" w:customStyle="1" w:styleId="CC630F704FE245D7A062E010A13749C345">
    <w:name w:val="CC630F704FE245D7A062E010A13749C345"/>
    <w:rsid w:val="00305713"/>
    <w:pPr>
      <w:tabs>
        <w:tab w:val="center" w:pos="4819"/>
        <w:tab w:val="right" w:pos="9638"/>
      </w:tabs>
      <w:spacing w:after="0" w:line="240" w:lineRule="auto"/>
    </w:pPr>
    <w:rPr>
      <w:rFonts w:eastAsiaTheme="minorHAnsi"/>
      <w:lang w:eastAsia="en-US"/>
    </w:rPr>
  </w:style>
  <w:style w:type="paragraph" w:customStyle="1" w:styleId="88BB00BCA2454E9FAC1D2647BF4BB1C041">
    <w:name w:val="88BB00BCA2454E9FAC1D2647BF4BB1C041"/>
    <w:rsid w:val="00305713"/>
    <w:pPr>
      <w:tabs>
        <w:tab w:val="center" w:pos="4819"/>
        <w:tab w:val="right" w:pos="9638"/>
      </w:tabs>
      <w:spacing w:after="0" w:line="240" w:lineRule="auto"/>
    </w:pPr>
    <w:rPr>
      <w:rFonts w:eastAsiaTheme="minorHAnsi"/>
      <w:lang w:eastAsia="en-US"/>
    </w:rPr>
  </w:style>
  <w:style w:type="paragraph" w:customStyle="1" w:styleId="4D6D087B83C5466E96E94439FB28CEA641">
    <w:name w:val="4D6D087B83C5466E96E94439FB28CEA641"/>
    <w:rsid w:val="00305713"/>
    <w:pPr>
      <w:tabs>
        <w:tab w:val="center" w:pos="4819"/>
        <w:tab w:val="right" w:pos="9638"/>
      </w:tabs>
      <w:spacing w:after="0" w:line="240" w:lineRule="auto"/>
    </w:pPr>
    <w:rPr>
      <w:rFonts w:eastAsiaTheme="minorHAnsi"/>
      <w:lang w:eastAsia="en-US"/>
    </w:rPr>
  </w:style>
  <w:style w:type="paragraph" w:customStyle="1" w:styleId="5B7BC7A0D5F842C392C7D68AE8603D6441">
    <w:name w:val="5B7BC7A0D5F842C392C7D68AE8603D6441"/>
    <w:rsid w:val="00305713"/>
    <w:pPr>
      <w:tabs>
        <w:tab w:val="center" w:pos="4819"/>
        <w:tab w:val="right" w:pos="9638"/>
      </w:tabs>
      <w:spacing w:after="0" w:line="240" w:lineRule="auto"/>
    </w:pPr>
    <w:rPr>
      <w:rFonts w:eastAsiaTheme="minorHAnsi"/>
      <w:lang w:eastAsia="en-US"/>
    </w:rPr>
  </w:style>
  <w:style w:type="paragraph" w:customStyle="1" w:styleId="72C6725C1C9C49538FE01E36525638B541">
    <w:name w:val="72C6725C1C9C49538FE01E36525638B541"/>
    <w:rsid w:val="00305713"/>
    <w:pPr>
      <w:tabs>
        <w:tab w:val="center" w:pos="4819"/>
        <w:tab w:val="right" w:pos="9638"/>
      </w:tabs>
      <w:spacing w:after="0" w:line="240" w:lineRule="auto"/>
    </w:pPr>
    <w:rPr>
      <w:rFonts w:eastAsiaTheme="minorHAnsi"/>
      <w:lang w:eastAsia="en-US"/>
    </w:rPr>
  </w:style>
  <w:style w:type="paragraph" w:customStyle="1" w:styleId="76679EEB1036466580C7531329C7D8317">
    <w:name w:val="76679EEB1036466580C7531329C7D8317"/>
    <w:rsid w:val="00305713"/>
    <w:rPr>
      <w:rFonts w:eastAsiaTheme="minorHAnsi"/>
      <w:lang w:val="en-US" w:eastAsia="en-US"/>
    </w:rPr>
  </w:style>
  <w:style w:type="paragraph" w:customStyle="1" w:styleId="D0C6805B7ADF479D8B1430B1F3F972EC34">
    <w:name w:val="D0C6805B7ADF479D8B1430B1F3F972EC34"/>
    <w:rsid w:val="00305713"/>
    <w:rPr>
      <w:rFonts w:eastAsiaTheme="minorHAnsi"/>
      <w:lang w:val="en-US" w:eastAsia="en-US"/>
    </w:rPr>
  </w:style>
  <w:style w:type="paragraph" w:customStyle="1" w:styleId="CC630F704FE245D7A062E010A13749C346">
    <w:name w:val="CC630F704FE245D7A062E010A13749C346"/>
    <w:rsid w:val="00305713"/>
    <w:pPr>
      <w:tabs>
        <w:tab w:val="center" w:pos="4819"/>
        <w:tab w:val="right" w:pos="9638"/>
      </w:tabs>
      <w:spacing w:after="0" w:line="240" w:lineRule="auto"/>
    </w:pPr>
    <w:rPr>
      <w:rFonts w:eastAsiaTheme="minorHAnsi"/>
      <w:lang w:eastAsia="en-US"/>
    </w:rPr>
  </w:style>
  <w:style w:type="paragraph" w:customStyle="1" w:styleId="88BB00BCA2454E9FAC1D2647BF4BB1C042">
    <w:name w:val="88BB00BCA2454E9FAC1D2647BF4BB1C042"/>
    <w:rsid w:val="00305713"/>
    <w:pPr>
      <w:tabs>
        <w:tab w:val="center" w:pos="4819"/>
        <w:tab w:val="right" w:pos="9638"/>
      </w:tabs>
      <w:spacing w:after="0" w:line="240" w:lineRule="auto"/>
    </w:pPr>
    <w:rPr>
      <w:rFonts w:eastAsiaTheme="minorHAnsi"/>
      <w:lang w:eastAsia="en-US"/>
    </w:rPr>
  </w:style>
  <w:style w:type="paragraph" w:customStyle="1" w:styleId="4D6D087B83C5466E96E94439FB28CEA642">
    <w:name w:val="4D6D087B83C5466E96E94439FB28CEA642"/>
    <w:rsid w:val="00305713"/>
    <w:pPr>
      <w:tabs>
        <w:tab w:val="center" w:pos="4819"/>
        <w:tab w:val="right" w:pos="9638"/>
      </w:tabs>
      <w:spacing w:after="0" w:line="240" w:lineRule="auto"/>
    </w:pPr>
    <w:rPr>
      <w:rFonts w:eastAsiaTheme="minorHAnsi"/>
      <w:lang w:eastAsia="en-US"/>
    </w:rPr>
  </w:style>
  <w:style w:type="paragraph" w:customStyle="1" w:styleId="5B7BC7A0D5F842C392C7D68AE8603D6442">
    <w:name w:val="5B7BC7A0D5F842C392C7D68AE8603D6442"/>
    <w:rsid w:val="00305713"/>
    <w:pPr>
      <w:tabs>
        <w:tab w:val="center" w:pos="4819"/>
        <w:tab w:val="right" w:pos="9638"/>
      </w:tabs>
      <w:spacing w:after="0" w:line="240" w:lineRule="auto"/>
    </w:pPr>
    <w:rPr>
      <w:rFonts w:eastAsiaTheme="minorHAnsi"/>
      <w:lang w:eastAsia="en-US"/>
    </w:rPr>
  </w:style>
  <w:style w:type="paragraph" w:customStyle="1" w:styleId="72C6725C1C9C49538FE01E36525638B542">
    <w:name w:val="72C6725C1C9C49538FE01E36525638B542"/>
    <w:rsid w:val="00305713"/>
    <w:pPr>
      <w:tabs>
        <w:tab w:val="center" w:pos="4819"/>
        <w:tab w:val="right" w:pos="9638"/>
      </w:tabs>
      <w:spacing w:after="0" w:line="240" w:lineRule="auto"/>
    </w:pPr>
    <w:rPr>
      <w:rFonts w:eastAsiaTheme="minorHAnsi"/>
      <w:lang w:eastAsia="en-US"/>
    </w:rPr>
  </w:style>
  <w:style w:type="paragraph" w:customStyle="1" w:styleId="76679EEB1036466580C7531329C7D8318">
    <w:name w:val="76679EEB1036466580C7531329C7D8318"/>
    <w:rsid w:val="00305713"/>
    <w:rPr>
      <w:rFonts w:eastAsiaTheme="minorHAnsi"/>
      <w:lang w:val="en-US" w:eastAsia="en-US"/>
    </w:rPr>
  </w:style>
  <w:style w:type="paragraph" w:customStyle="1" w:styleId="D0C6805B7ADF479D8B1430B1F3F972EC35">
    <w:name w:val="D0C6805B7ADF479D8B1430B1F3F972EC35"/>
    <w:rsid w:val="00305713"/>
    <w:rPr>
      <w:rFonts w:eastAsiaTheme="minorHAnsi"/>
      <w:lang w:val="en-US" w:eastAsia="en-US"/>
    </w:rPr>
  </w:style>
  <w:style w:type="paragraph" w:customStyle="1" w:styleId="CC630F704FE245D7A062E010A13749C347">
    <w:name w:val="CC630F704FE245D7A062E010A13749C347"/>
    <w:rsid w:val="00305713"/>
    <w:pPr>
      <w:tabs>
        <w:tab w:val="center" w:pos="4819"/>
        <w:tab w:val="right" w:pos="9638"/>
      </w:tabs>
      <w:spacing w:after="0" w:line="240" w:lineRule="auto"/>
    </w:pPr>
    <w:rPr>
      <w:rFonts w:eastAsiaTheme="minorHAnsi"/>
      <w:lang w:eastAsia="en-US"/>
    </w:rPr>
  </w:style>
  <w:style w:type="paragraph" w:customStyle="1" w:styleId="88BB00BCA2454E9FAC1D2647BF4BB1C043">
    <w:name w:val="88BB00BCA2454E9FAC1D2647BF4BB1C043"/>
    <w:rsid w:val="00305713"/>
    <w:pPr>
      <w:tabs>
        <w:tab w:val="center" w:pos="4819"/>
        <w:tab w:val="right" w:pos="9638"/>
      </w:tabs>
      <w:spacing w:after="0" w:line="240" w:lineRule="auto"/>
    </w:pPr>
    <w:rPr>
      <w:rFonts w:eastAsiaTheme="minorHAnsi"/>
      <w:lang w:eastAsia="en-US"/>
    </w:rPr>
  </w:style>
  <w:style w:type="paragraph" w:customStyle="1" w:styleId="4D6D087B83C5466E96E94439FB28CEA643">
    <w:name w:val="4D6D087B83C5466E96E94439FB28CEA643"/>
    <w:rsid w:val="00305713"/>
    <w:pPr>
      <w:tabs>
        <w:tab w:val="center" w:pos="4819"/>
        <w:tab w:val="right" w:pos="9638"/>
      </w:tabs>
      <w:spacing w:after="0" w:line="240" w:lineRule="auto"/>
    </w:pPr>
    <w:rPr>
      <w:rFonts w:eastAsiaTheme="minorHAnsi"/>
      <w:lang w:eastAsia="en-US"/>
    </w:rPr>
  </w:style>
  <w:style w:type="paragraph" w:customStyle="1" w:styleId="5B7BC7A0D5F842C392C7D68AE8603D6443">
    <w:name w:val="5B7BC7A0D5F842C392C7D68AE8603D6443"/>
    <w:rsid w:val="00305713"/>
    <w:pPr>
      <w:tabs>
        <w:tab w:val="center" w:pos="4819"/>
        <w:tab w:val="right" w:pos="9638"/>
      </w:tabs>
      <w:spacing w:after="0" w:line="240" w:lineRule="auto"/>
    </w:pPr>
    <w:rPr>
      <w:rFonts w:eastAsiaTheme="minorHAnsi"/>
      <w:lang w:eastAsia="en-US"/>
    </w:rPr>
  </w:style>
  <w:style w:type="paragraph" w:customStyle="1" w:styleId="72C6725C1C9C49538FE01E36525638B543">
    <w:name w:val="72C6725C1C9C49538FE01E36525638B543"/>
    <w:rsid w:val="00305713"/>
    <w:pPr>
      <w:tabs>
        <w:tab w:val="center" w:pos="4819"/>
        <w:tab w:val="right" w:pos="9638"/>
      </w:tabs>
      <w:spacing w:after="0" w:line="240" w:lineRule="auto"/>
    </w:pPr>
    <w:rPr>
      <w:rFonts w:eastAsiaTheme="minorHAnsi"/>
      <w:lang w:eastAsia="en-US"/>
    </w:rPr>
  </w:style>
  <w:style w:type="paragraph" w:customStyle="1" w:styleId="76679EEB1036466580C7531329C7D8319">
    <w:name w:val="76679EEB1036466580C7531329C7D8319"/>
    <w:rsid w:val="00305713"/>
    <w:rPr>
      <w:rFonts w:eastAsiaTheme="minorHAnsi"/>
      <w:lang w:val="en-US" w:eastAsia="en-US"/>
    </w:rPr>
  </w:style>
  <w:style w:type="paragraph" w:customStyle="1" w:styleId="D0C6805B7ADF479D8B1430B1F3F972EC36">
    <w:name w:val="D0C6805B7ADF479D8B1430B1F3F972EC36"/>
    <w:rsid w:val="00305713"/>
    <w:rPr>
      <w:rFonts w:eastAsiaTheme="minorHAnsi"/>
      <w:lang w:val="en-US" w:eastAsia="en-US"/>
    </w:rPr>
  </w:style>
  <w:style w:type="paragraph" w:customStyle="1" w:styleId="CC630F704FE245D7A062E010A13749C348">
    <w:name w:val="CC630F704FE245D7A062E010A13749C348"/>
    <w:rsid w:val="00305713"/>
    <w:pPr>
      <w:tabs>
        <w:tab w:val="center" w:pos="4819"/>
        <w:tab w:val="right" w:pos="9638"/>
      </w:tabs>
      <w:spacing w:after="0" w:line="240" w:lineRule="auto"/>
    </w:pPr>
    <w:rPr>
      <w:rFonts w:eastAsiaTheme="minorHAnsi"/>
      <w:lang w:eastAsia="en-US"/>
    </w:rPr>
  </w:style>
  <w:style w:type="paragraph" w:customStyle="1" w:styleId="88BB00BCA2454E9FAC1D2647BF4BB1C044">
    <w:name w:val="88BB00BCA2454E9FAC1D2647BF4BB1C044"/>
    <w:rsid w:val="00305713"/>
    <w:pPr>
      <w:tabs>
        <w:tab w:val="center" w:pos="4819"/>
        <w:tab w:val="right" w:pos="9638"/>
      </w:tabs>
      <w:spacing w:after="0" w:line="240" w:lineRule="auto"/>
    </w:pPr>
    <w:rPr>
      <w:rFonts w:eastAsiaTheme="minorHAnsi"/>
      <w:lang w:eastAsia="en-US"/>
    </w:rPr>
  </w:style>
  <w:style w:type="paragraph" w:customStyle="1" w:styleId="4D6D087B83C5466E96E94439FB28CEA644">
    <w:name w:val="4D6D087B83C5466E96E94439FB28CEA644"/>
    <w:rsid w:val="00305713"/>
    <w:pPr>
      <w:tabs>
        <w:tab w:val="center" w:pos="4819"/>
        <w:tab w:val="right" w:pos="9638"/>
      </w:tabs>
      <w:spacing w:after="0" w:line="240" w:lineRule="auto"/>
    </w:pPr>
    <w:rPr>
      <w:rFonts w:eastAsiaTheme="minorHAnsi"/>
      <w:lang w:eastAsia="en-US"/>
    </w:rPr>
  </w:style>
  <w:style w:type="paragraph" w:customStyle="1" w:styleId="5B7BC7A0D5F842C392C7D68AE8603D6444">
    <w:name w:val="5B7BC7A0D5F842C392C7D68AE8603D6444"/>
    <w:rsid w:val="00305713"/>
    <w:pPr>
      <w:tabs>
        <w:tab w:val="center" w:pos="4819"/>
        <w:tab w:val="right" w:pos="9638"/>
      </w:tabs>
      <w:spacing w:after="0" w:line="240" w:lineRule="auto"/>
    </w:pPr>
    <w:rPr>
      <w:rFonts w:eastAsiaTheme="minorHAnsi"/>
      <w:lang w:eastAsia="en-US"/>
    </w:rPr>
  </w:style>
  <w:style w:type="paragraph" w:customStyle="1" w:styleId="72C6725C1C9C49538FE01E36525638B544">
    <w:name w:val="72C6725C1C9C49538FE01E36525638B544"/>
    <w:rsid w:val="00305713"/>
    <w:pPr>
      <w:tabs>
        <w:tab w:val="center" w:pos="4819"/>
        <w:tab w:val="right" w:pos="9638"/>
      </w:tabs>
      <w:spacing w:after="0" w:line="240" w:lineRule="auto"/>
    </w:pPr>
    <w:rPr>
      <w:rFonts w:eastAsiaTheme="minorHAnsi"/>
      <w:lang w:eastAsia="en-US"/>
    </w:rPr>
  </w:style>
  <w:style w:type="paragraph" w:customStyle="1" w:styleId="F87FC838D5AA44A8A5670F15DE4C1EA5">
    <w:name w:val="F87FC838D5AA44A8A5670F15DE4C1EA5"/>
    <w:rsid w:val="00305713"/>
  </w:style>
  <w:style w:type="paragraph" w:customStyle="1" w:styleId="8B5CE1A58D044B1DA98A4131484365E8">
    <w:name w:val="8B5CE1A58D044B1DA98A4131484365E8"/>
    <w:rsid w:val="00305713"/>
  </w:style>
  <w:style w:type="paragraph" w:customStyle="1" w:styleId="3C514E87490C4700B111D4FDD8658128">
    <w:name w:val="3C514E87490C4700B111D4FDD8658128"/>
    <w:rsid w:val="00305713"/>
  </w:style>
  <w:style w:type="paragraph" w:customStyle="1" w:styleId="82D26E449B4E473EB21413D001E319ED">
    <w:name w:val="82D26E449B4E473EB21413D001E319ED"/>
    <w:rsid w:val="00305713"/>
  </w:style>
  <w:style w:type="paragraph" w:customStyle="1" w:styleId="76679EEB1036466580C7531329C7D83110">
    <w:name w:val="76679EEB1036466580C7531329C7D83110"/>
    <w:rsid w:val="00305713"/>
    <w:rPr>
      <w:rFonts w:eastAsiaTheme="minorHAnsi"/>
      <w:lang w:val="en-US" w:eastAsia="en-US"/>
    </w:rPr>
  </w:style>
  <w:style w:type="paragraph" w:customStyle="1" w:styleId="F87FC838D5AA44A8A5670F15DE4C1EA51">
    <w:name w:val="F87FC838D5AA44A8A5670F15DE4C1EA51"/>
    <w:rsid w:val="00305713"/>
    <w:pPr>
      <w:suppressAutoHyphens/>
      <w:spacing w:after="200" w:line="240" w:lineRule="auto"/>
      <w:outlineLvl w:val="0"/>
    </w:pPr>
    <w:rPr>
      <w:rFonts w:ascii="Verdana" w:eastAsia="Times New Roman" w:hAnsi="Verdana" w:cs="Times New Roman"/>
      <w:b/>
      <w:kern w:val="28"/>
      <w:lang w:val="en-US"/>
    </w:rPr>
  </w:style>
  <w:style w:type="paragraph" w:customStyle="1" w:styleId="8B5CE1A58D044B1DA98A4131484365E81">
    <w:name w:val="8B5CE1A58D044B1DA98A4131484365E81"/>
    <w:rsid w:val="00305713"/>
    <w:pPr>
      <w:spacing w:after="0" w:line="240" w:lineRule="auto"/>
      <w:ind w:left="5216" w:hanging="3912"/>
    </w:pPr>
    <w:rPr>
      <w:rFonts w:ascii="Verdana" w:eastAsia="Times New Roman" w:hAnsi="Verdana" w:cs="Times New Roman"/>
      <w:sz w:val="20"/>
      <w:szCs w:val="20"/>
    </w:rPr>
  </w:style>
  <w:style w:type="paragraph" w:customStyle="1" w:styleId="3C514E87490C4700B111D4FDD86581281">
    <w:name w:val="3C514E87490C4700B111D4FDD86581281"/>
    <w:rsid w:val="00305713"/>
    <w:pPr>
      <w:spacing w:after="0" w:line="240" w:lineRule="auto"/>
    </w:pPr>
    <w:rPr>
      <w:rFonts w:ascii="Verdana" w:eastAsia="Times New Roman" w:hAnsi="Verdana" w:cs="Times New Roman"/>
      <w:sz w:val="20"/>
      <w:szCs w:val="20"/>
    </w:rPr>
  </w:style>
  <w:style w:type="paragraph" w:customStyle="1" w:styleId="82D26E449B4E473EB21413D001E319ED1">
    <w:name w:val="82D26E449B4E473EB21413D001E319ED1"/>
    <w:rsid w:val="00305713"/>
    <w:pPr>
      <w:spacing w:after="0" w:line="240" w:lineRule="auto"/>
    </w:pPr>
    <w:rPr>
      <w:rFonts w:ascii="Verdana" w:eastAsia="Times New Roman" w:hAnsi="Verdana" w:cs="Times New Roman"/>
      <w:sz w:val="20"/>
      <w:szCs w:val="20"/>
    </w:rPr>
  </w:style>
  <w:style w:type="paragraph" w:customStyle="1" w:styleId="D0C6805B7ADF479D8B1430B1F3F972EC37">
    <w:name w:val="D0C6805B7ADF479D8B1430B1F3F972EC37"/>
    <w:rsid w:val="00305713"/>
    <w:rPr>
      <w:rFonts w:eastAsiaTheme="minorHAnsi"/>
      <w:lang w:val="en-US" w:eastAsia="en-US"/>
    </w:rPr>
  </w:style>
  <w:style w:type="paragraph" w:customStyle="1" w:styleId="CC630F704FE245D7A062E010A13749C349">
    <w:name w:val="CC630F704FE245D7A062E010A13749C349"/>
    <w:rsid w:val="00305713"/>
    <w:pPr>
      <w:tabs>
        <w:tab w:val="center" w:pos="4819"/>
        <w:tab w:val="right" w:pos="9638"/>
      </w:tabs>
      <w:spacing w:after="0" w:line="240" w:lineRule="auto"/>
    </w:pPr>
    <w:rPr>
      <w:rFonts w:eastAsiaTheme="minorHAnsi"/>
      <w:lang w:eastAsia="en-US"/>
    </w:rPr>
  </w:style>
  <w:style w:type="paragraph" w:customStyle="1" w:styleId="88BB00BCA2454E9FAC1D2647BF4BB1C045">
    <w:name w:val="88BB00BCA2454E9FAC1D2647BF4BB1C045"/>
    <w:rsid w:val="00305713"/>
    <w:pPr>
      <w:tabs>
        <w:tab w:val="center" w:pos="4819"/>
        <w:tab w:val="right" w:pos="9638"/>
      </w:tabs>
      <w:spacing w:after="0" w:line="240" w:lineRule="auto"/>
    </w:pPr>
    <w:rPr>
      <w:rFonts w:eastAsiaTheme="minorHAnsi"/>
      <w:lang w:eastAsia="en-US"/>
    </w:rPr>
  </w:style>
  <w:style w:type="paragraph" w:customStyle="1" w:styleId="4D6D087B83C5466E96E94439FB28CEA645">
    <w:name w:val="4D6D087B83C5466E96E94439FB28CEA645"/>
    <w:rsid w:val="00305713"/>
    <w:pPr>
      <w:tabs>
        <w:tab w:val="center" w:pos="4819"/>
        <w:tab w:val="right" w:pos="9638"/>
      </w:tabs>
      <w:spacing w:after="0" w:line="240" w:lineRule="auto"/>
    </w:pPr>
    <w:rPr>
      <w:rFonts w:eastAsiaTheme="minorHAnsi"/>
      <w:lang w:eastAsia="en-US"/>
    </w:rPr>
  </w:style>
  <w:style w:type="paragraph" w:customStyle="1" w:styleId="5B7BC7A0D5F842C392C7D68AE8603D6445">
    <w:name w:val="5B7BC7A0D5F842C392C7D68AE8603D6445"/>
    <w:rsid w:val="00305713"/>
    <w:pPr>
      <w:tabs>
        <w:tab w:val="center" w:pos="4819"/>
        <w:tab w:val="right" w:pos="9638"/>
      </w:tabs>
      <w:spacing w:after="0" w:line="240" w:lineRule="auto"/>
    </w:pPr>
    <w:rPr>
      <w:rFonts w:eastAsiaTheme="minorHAnsi"/>
      <w:lang w:eastAsia="en-US"/>
    </w:rPr>
  </w:style>
  <w:style w:type="paragraph" w:customStyle="1" w:styleId="72C6725C1C9C49538FE01E36525638B545">
    <w:name w:val="72C6725C1C9C49538FE01E36525638B545"/>
    <w:rsid w:val="00305713"/>
    <w:pPr>
      <w:tabs>
        <w:tab w:val="center" w:pos="4819"/>
        <w:tab w:val="right" w:pos="9638"/>
      </w:tabs>
      <w:spacing w:after="0" w:line="240" w:lineRule="auto"/>
    </w:pPr>
    <w:rPr>
      <w:rFonts w:eastAsiaTheme="minorHAnsi"/>
      <w:lang w:eastAsia="en-US"/>
    </w:rPr>
  </w:style>
  <w:style w:type="paragraph" w:customStyle="1" w:styleId="76679EEB1036466580C7531329C7D83111">
    <w:name w:val="76679EEB1036466580C7531329C7D83111"/>
    <w:rsid w:val="00094F44"/>
    <w:rPr>
      <w:rFonts w:eastAsiaTheme="minorHAnsi"/>
      <w:lang w:val="en-US" w:eastAsia="en-US"/>
    </w:rPr>
  </w:style>
  <w:style w:type="paragraph" w:customStyle="1" w:styleId="F87FC838D5AA44A8A5670F15DE4C1EA52">
    <w:name w:val="F87FC838D5AA44A8A5670F15DE4C1EA52"/>
    <w:rsid w:val="00094F44"/>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2">
    <w:name w:val="3C514E87490C4700B111D4FDD86581282"/>
    <w:rsid w:val="00094F44"/>
    <w:pPr>
      <w:spacing w:after="0" w:line="240" w:lineRule="auto"/>
    </w:pPr>
    <w:rPr>
      <w:rFonts w:ascii="Verdana" w:eastAsia="Times New Roman" w:hAnsi="Verdana" w:cs="Times New Roman"/>
      <w:sz w:val="20"/>
      <w:szCs w:val="20"/>
    </w:rPr>
  </w:style>
  <w:style w:type="paragraph" w:customStyle="1" w:styleId="82D26E449B4E473EB21413D001E319ED2">
    <w:name w:val="82D26E449B4E473EB21413D001E319ED2"/>
    <w:rsid w:val="00094F44"/>
    <w:pPr>
      <w:spacing w:after="0" w:line="240" w:lineRule="auto"/>
    </w:pPr>
    <w:rPr>
      <w:rFonts w:ascii="Verdana" w:eastAsia="Times New Roman" w:hAnsi="Verdana" w:cs="Times New Roman"/>
      <w:sz w:val="20"/>
      <w:szCs w:val="20"/>
    </w:rPr>
  </w:style>
  <w:style w:type="paragraph" w:customStyle="1" w:styleId="D0C6805B7ADF479D8B1430B1F3F972EC38">
    <w:name w:val="D0C6805B7ADF479D8B1430B1F3F972EC38"/>
    <w:rsid w:val="00094F44"/>
    <w:rPr>
      <w:rFonts w:eastAsiaTheme="minorHAnsi"/>
      <w:lang w:val="en-US" w:eastAsia="en-US"/>
    </w:rPr>
  </w:style>
  <w:style w:type="paragraph" w:customStyle="1" w:styleId="CC630F704FE245D7A062E010A13749C350">
    <w:name w:val="CC630F704FE245D7A062E010A13749C350"/>
    <w:rsid w:val="00094F44"/>
    <w:pPr>
      <w:tabs>
        <w:tab w:val="center" w:pos="4819"/>
        <w:tab w:val="right" w:pos="9638"/>
      </w:tabs>
      <w:spacing w:after="0" w:line="240" w:lineRule="auto"/>
    </w:pPr>
    <w:rPr>
      <w:rFonts w:eastAsiaTheme="minorHAnsi"/>
      <w:lang w:eastAsia="en-US"/>
    </w:rPr>
  </w:style>
  <w:style w:type="paragraph" w:customStyle="1" w:styleId="4D6D087B83C5466E96E94439FB28CEA646">
    <w:name w:val="4D6D087B83C5466E96E94439FB28CEA646"/>
    <w:rsid w:val="00094F44"/>
    <w:pPr>
      <w:tabs>
        <w:tab w:val="center" w:pos="4819"/>
        <w:tab w:val="right" w:pos="9638"/>
      </w:tabs>
      <w:spacing w:after="0" w:line="240" w:lineRule="auto"/>
    </w:pPr>
    <w:rPr>
      <w:rFonts w:eastAsiaTheme="minorHAnsi"/>
      <w:lang w:eastAsia="en-US"/>
    </w:rPr>
  </w:style>
  <w:style w:type="paragraph" w:customStyle="1" w:styleId="5B7BC7A0D5F842C392C7D68AE8603D6446">
    <w:name w:val="5B7BC7A0D5F842C392C7D68AE8603D6446"/>
    <w:rsid w:val="00094F44"/>
    <w:pPr>
      <w:tabs>
        <w:tab w:val="center" w:pos="4819"/>
        <w:tab w:val="right" w:pos="9638"/>
      </w:tabs>
      <w:spacing w:after="0" w:line="240" w:lineRule="auto"/>
    </w:pPr>
    <w:rPr>
      <w:rFonts w:eastAsiaTheme="minorHAnsi"/>
      <w:lang w:eastAsia="en-US"/>
    </w:rPr>
  </w:style>
  <w:style w:type="paragraph" w:customStyle="1" w:styleId="72C6725C1C9C49538FE01E36525638B546">
    <w:name w:val="72C6725C1C9C49538FE01E36525638B546"/>
    <w:rsid w:val="00094F44"/>
    <w:pPr>
      <w:tabs>
        <w:tab w:val="center" w:pos="4819"/>
        <w:tab w:val="right" w:pos="9638"/>
      </w:tabs>
      <w:spacing w:after="0" w:line="240" w:lineRule="auto"/>
    </w:pPr>
    <w:rPr>
      <w:rFonts w:eastAsiaTheme="minorHAnsi"/>
      <w:lang w:eastAsia="en-US"/>
    </w:rPr>
  </w:style>
  <w:style w:type="paragraph" w:customStyle="1" w:styleId="4309714CA8724AB7BA34308B074B56BC">
    <w:name w:val="4309714CA8724AB7BA34308B074B56BC"/>
    <w:rsid w:val="00811BCB"/>
  </w:style>
  <w:style w:type="paragraph" w:customStyle="1" w:styleId="76679EEB1036466580C7531329C7D83112">
    <w:name w:val="76679EEB1036466580C7531329C7D83112"/>
    <w:rsid w:val="00811BCB"/>
    <w:rPr>
      <w:rFonts w:eastAsiaTheme="minorHAnsi"/>
      <w:lang w:val="en-US" w:eastAsia="en-US"/>
    </w:rPr>
  </w:style>
  <w:style w:type="paragraph" w:customStyle="1" w:styleId="F87FC838D5AA44A8A5670F15DE4C1EA53">
    <w:name w:val="F87FC838D5AA44A8A5670F15DE4C1EA53"/>
    <w:rsid w:val="00811BCB"/>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3">
    <w:name w:val="3C514E87490C4700B111D4FDD86581283"/>
    <w:rsid w:val="00811BCB"/>
    <w:pPr>
      <w:spacing w:after="0" w:line="240" w:lineRule="auto"/>
    </w:pPr>
    <w:rPr>
      <w:rFonts w:ascii="Verdana" w:eastAsia="Times New Roman" w:hAnsi="Verdana" w:cs="Times New Roman"/>
      <w:sz w:val="20"/>
      <w:szCs w:val="20"/>
    </w:rPr>
  </w:style>
  <w:style w:type="paragraph" w:customStyle="1" w:styleId="82D26E449B4E473EB21413D001E319ED3">
    <w:name w:val="82D26E449B4E473EB21413D001E319ED3"/>
    <w:rsid w:val="00811BCB"/>
    <w:pPr>
      <w:spacing w:after="0" w:line="240" w:lineRule="auto"/>
    </w:pPr>
    <w:rPr>
      <w:rFonts w:ascii="Verdana" w:eastAsia="Times New Roman" w:hAnsi="Verdana" w:cs="Times New Roman"/>
      <w:sz w:val="20"/>
      <w:szCs w:val="20"/>
    </w:rPr>
  </w:style>
  <w:style w:type="paragraph" w:customStyle="1" w:styleId="D0C6805B7ADF479D8B1430B1F3F972EC39">
    <w:name w:val="D0C6805B7ADF479D8B1430B1F3F972EC39"/>
    <w:rsid w:val="00811BCB"/>
    <w:rPr>
      <w:rFonts w:eastAsiaTheme="minorHAnsi"/>
      <w:lang w:val="en-US" w:eastAsia="en-US"/>
    </w:rPr>
  </w:style>
  <w:style w:type="paragraph" w:customStyle="1" w:styleId="CC630F704FE245D7A062E010A13749C351">
    <w:name w:val="CC630F704FE245D7A062E010A13749C351"/>
    <w:rsid w:val="00811BCB"/>
    <w:pPr>
      <w:tabs>
        <w:tab w:val="center" w:pos="4819"/>
        <w:tab w:val="right" w:pos="9638"/>
      </w:tabs>
      <w:spacing w:after="0" w:line="240" w:lineRule="auto"/>
    </w:pPr>
    <w:rPr>
      <w:rFonts w:eastAsiaTheme="minorHAnsi"/>
      <w:lang w:eastAsia="en-US"/>
    </w:rPr>
  </w:style>
  <w:style w:type="paragraph" w:customStyle="1" w:styleId="4309714CA8724AB7BA34308B074B56BC1">
    <w:name w:val="4309714CA8724AB7BA34308B074B56BC1"/>
    <w:rsid w:val="00811BCB"/>
    <w:pPr>
      <w:tabs>
        <w:tab w:val="center" w:pos="4819"/>
        <w:tab w:val="right" w:pos="9638"/>
      </w:tabs>
      <w:spacing w:after="0" w:line="240" w:lineRule="auto"/>
    </w:pPr>
    <w:rPr>
      <w:rFonts w:eastAsiaTheme="minorHAnsi"/>
      <w:lang w:eastAsia="en-US"/>
    </w:rPr>
  </w:style>
  <w:style w:type="paragraph" w:customStyle="1" w:styleId="D42DD1F3A02A4A71B3DB696CC98E6792">
    <w:name w:val="D42DD1F3A02A4A71B3DB696CC98E6792"/>
    <w:rsid w:val="00811BCB"/>
    <w:pPr>
      <w:tabs>
        <w:tab w:val="center" w:pos="4819"/>
        <w:tab w:val="right" w:pos="9638"/>
      </w:tabs>
      <w:spacing w:after="0" w:line="240" w:lineRule="auto"/>
    </w:pPr>
    <w:rPr>
      <w:rFonts w:eastAsiaTheme="minorHAnsi"/>
      <w:lang w:eastAsia="en-US"/>
    </w:rPr>
  </w:style>
  <w:style w:type="paragraph" w:customStyle="1" w:styleId="4D6D087B83C5466E96E94439FB28CEA647">
    <w:name w:val="4D6D087B83C5466E96E94439FB28CEA647"/>
    <w:rsid w:val="00811BCB"/>
    <w:pPr>
      <w:tabs>
        <w:tab w:val="center" w:pos="4819"/>
        <w:tab w:val="right" w:pos="9638"/>
      </w:tabs>
      <w:spacing w:after="0" w:line="240" w:lineRule="auto"/>
    </w:pPr>
    <w:rPr>
      <w:rFonts w:eastAsiaTheme="minorHAnsi"/>
      <w:lang w:eastAsia="en-US"/>
    </w:rPr>
  </w:style>
  <w:style w:type="paragraph" w:customStyle="1" w:styleId="72C6725C1C9C49538FE01E36525638B547">
    <w:name w:val="72C6725C1C9C49538FE01E36525638B547"/>
    <w:rsid w:val="00811BCB"/>
    <w:pPr>
      <w:tabs>
        <w:tab w:val="center" w:pos="4819"/>
        <w:tab w:val="right" w:pos="9638"/>
      </w:tabs>
      <w:spacing w:after="0" w:line="240" w:lineRule="auto"/>
    </w:pPr>
    <w:rPr>
      <w:rFonts w:eastAsiaTheme="minorHAnsi"/>
      <w:lang w:eastAsia="en-US"/>
    </w:rPr>
  </w:style>
  <w:style w:type="paragraph" w:customStyle="1" w:styleId="17CDC4D640DE46ED9215D7E73907DC03">
    <w:name w:val="17CDC4D640DE46ED9215D7E73907DC03"/>
    <w:rsid w:val="004E7083"/>
    <w:rPr>
      <w:rFonts w:eastAsiaTheme="minorHAnsi"/>
      <w:lang w:val="en-US" w:eastAsia="en-US"/>
    </w:rPr>
  </w:style>
  <w:style w:type="paragraph" w:customStyle="1" w:styleId="F87FC838D5AA44A8A5670F15DE4C1EA54">
    <w:name w:val="F87FC838D5AA44A8A5670F15DE4C1EA54"/>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4">
    <w:name w:val="3C514E87490C4700B111D4FDD86581284"/>
    <w:rsid w:val="004E7083"/>
    <w:pPr>
      <w:spacing w:after="0" w:line="240" w:lineRule="auto"/>
    </w:pPr>
    <w:rPr>
      <w:rFonts w:ascii="Verdana" w:eastAsia="Times New Roman" w:hAnsi="Verdana" w:cs="Times New Roman"/>
      <w:sz w:val="20"/>
      <w:szCs w:val="20"/>
    </w:rPr>
  </w:style>
  <w:style w:type="paragraph" w:customStyle="1" w:styleId="82D26E449B4E473EB21413D001E319ED4">
    <w:name w:val="82D26E449B4E473EB21413D001E319ED4"/>
    <w:rsid w:val="004E7083"/>
    <w:pPr>
      <w:spacing w:after="0" w:line="240" w:lineRule="auto"/>
    </w:pPr>
    <w:rPr>
      <w:rFonts w:ascii="Verdana" w:eastAsia="Times New Roman" w:hAnsi="Verdana" w:cs="Times New Roman"/>
      <w:sz w:val="20"/>
      <w:szCs w:val="20"/>
    </w:rPr>
  </w:style>
  <w:style w:type="paragraph" w:customStyle="1" w:styleId="D0C6805B7ADF479D8B1430B1F3F972EC40">
    <w:name w:val="D0C6805B7ADF479D8B1430B1F3F972EC40"/>
    <w:rsid w:val="004E7083"/>
    <w:rPr>
      <w:rFonts w:eastAsiaTheme="minorHAnsi"/>
      <w:lang w:val="en-US" w:eastAsia="en-US"/>
    </w:rPr>
  </w:style>
  <w:style w:type="paragraph" w:customStyle="1" w:styleId="CC630F704FE245D7A062E010A13749C352">
    <w:name w:val="CC630F704FE245D7A062E010A13749C352"/>
    <w:rsid w:val="004E7083"/>
    <w:pPr>
      <w:tabs>
        <w:tab w:val="center" w:pos="4819"/>
        <w:tab w:val="right" w:pos="9638"/>
      </w:tabs>
      <w:spacing w:after="0" w:line="240" w:lineRule="auto"/>
    </w:pPr>
    <w:rPr>
      <w:rFonts w:eastAsiaTheme="minorHAnsi"/>
      <w:lang w:eastAsia="en-US"/>
    </w:rPr>
  </w:style>
  <w:style w:type="paragraph" w:customStyle="1" w:styleId="4309714CA8724AB7BA34308B074B56BC2">
    <w:name w:val="4309714CA8724AB7BA34308B074B56BC2"/>
    <w:rsid w:val="004E7083"/>
    <w:pPr>
      <w:tabs>
        <w:tab w:val="center" w:pos="4819"/>
        <w:tab w:val="right" w:pos="9638"/>
      </w:tabs>
      <w:spacing w:after="0" w:line="240" w:lineRule="auto"/>
    </w:pPr>
    <w:rPr>
      <w:rFonts w:eastAsiaTheme="minorHAnsi"/>
      <w:lang w:eastAsia="en-US"/>
    </w:rPr>
  </w:style>
  <w:style w:type="paragraph" w:customStyle="1" w:styleId="D42DD1F3A02A4A71B3DB696CC98E67921">
    <w:name w:val="D42DD1F3A02A4A71B3DB696CC98E67921"/>
    <w:rsid w:val="004E7083"/>
    <w:pPr>
      <w:tabs>
        <w:tab w:val="center" w:pos="4819"/>
        <w:tab w:val="right" w:pos="9638"/>
      </w:tabs>
      <w:spacing w:after="0" w:line="240" w:lineRule="auto"/>
    </w:pPr>
    <w:rPr>
      <w:rFonts w:eastAsiaTheme="minorHAnsi"/>
      <w:lang w:eastAsia="en-US"/>
    </w:rPr>
  </w:style>
  <w:style w:type="paragraph" w:customStyle="1" w:styleId="4D6D087B83C5466E96E94439FB28CEA648">
    <w:name w:val="4D6D087B83C5466E96E94439FB28CEA648"/>
    <w:rsid w:val="004E7083"/>
    <w:pPr>
      <w:tabs>
        <w:tab w:val="center" w:pos="4819"/>
        <w:tab w:val="right" w:pos="9638"/>
      </w:tabs>
      <w:spacing w:after="0" w:line="240" w:lineRule="auto"/>
    </w:pPr>
    <w:rPr>
      <w:rFonts w:eastAsiaTheme="minorHAnsi"/>
      <w:lang w:eastAsia="en-US"/>
    </w:rPr>
  </w:style>
  <w:style w:type="paragraph" w:customStyle="1" w:styleId="72C6725C1C9C49538FE01E36525638B548">
    <w:name w:val="72C6725C1C9C49538FE01E36525638B548"/>
    <w:rsid w:val="004E7083"/>
    <w:pPr>
      <w:tabs>
        <w:tab w:val="center" w:pos="4819"/>
        <w:tab w:val="right" w:pos="9638"/>
      </w:tabs>
      <w:spacing w:after="0" w:line="240" w:lineRule="auto"/>
    </w:pPr>
    <w:rPr>
      <w:rFonts w:eastAsiaTheme="minorHAnsi"/>
      <w:lang w:eastAsia="en-US"/>
    </w:rPr>
  </w:style>
  <w:style w:type="paragraph" w:customStyle="1" w:styleId="17CDC4D640DE46ED9215D7E73907DC031">
    <w:name w:val="17CDC4D640DE46ED9215D7E73907DC031"/>
    <w:rsid w:val="004E7083"/>
    <w:rPr>
      <w:rFonts w:eastAsiaTheme="minorHAnsi"/>
      <w:lang w:val="en-US" w:eastAsia="en-US"/>
    </w:rPr>
  </w:style>
  <w:style w:type="paragraph" w:customStyle="1" w:styleId="F87FC838D5AA44A8A5670F15DE4C1EA55">
    <w:name w:val="F87FC838D5AA44A8A5670F15DE4C1EA55"/>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5">
    <w:name w:val="3C514E87490C4700B111D4FDD86581285"/>
    <w:rsid w:val="004E7083"/>
    <w:pPr>
      <w:spacing w:after="0" w:line="240" w:lineRule="auto"/>
    </w:pPr>
    <w:rPr>
      <w:rFonts w:ascii="Verdana" w:eastAsia="Times New Roman" w:hAnsi="Verdana" w:cs="Times New Roman"/>
      <w:sz w:val="20"/>
      <w:szCs w:val="20"/>
    </w:rPr>
  </w:style>
  <w:style w:type="paragraph" w:customStyle="1" w:styleId="82D26E449B4E473EB21413D001E319ED5">
    <w:name w:val="82D26E449B4E473EB21413D001E319ED5"/>
    <w:rsid w:val="004E7083"/>
    <w:pPr>
      <w:spacing w:after="0" w:line="240" w:lineRule="auto"/>
    </w:pPr>
    <w:rPr>
      <w:rFonts w:ascii="Verdana" w:eastAsia="Times New Roman" w:hAnsi="Verdana" w:cs="Times New Roman"/>
      <w:sz w:val="20"/>
      <w:szCs w:val="20"/>
    </w:rPr>
  </w:style>
  <w:style w:type="paragraph" w:customStyle="1" w:styleId="D0C6805B7ADF479D8B1430B1F3F972EC41">
    <w:name w:val="D0C6805B7ADF479D8B1430B1F3F972EC41"/>
    <w:rsid w:val="004E7083"/>
    <w:rPr>
      <w:rFonts w:eastAsiaTheme="minorHAnsi"/>
      <w:lang w:val="en-US" w:eastAsia="en-US"/>
    </w:rPr>
  </w:style>
  <w:style w:type="paragraph" w:customStyle="1" w:styleId="CC630F704FE245D7A062E010A13749C353">
    <w:name w:val="CC630F704FE245D7A062E010A13749C353"/>
    <w:rsid w:val="004E7083"/>
    <w:pPr>
      <w:tabs>
        <w:tab w:val="center" w:pos="4819"/>
        <w:tab w:val="right" w:pos="9638"/>
      </w:tabs>
      <w:spacing w:after="0" w:line="240" w:lineRule="auto"/>
    </w:pPr>
    <w:rPr>
      <w:rFonts w:eastAsiaTheme="minorHAnsi"/>
      <w:lang w:eastAsia="en-US"/>
    </w:rPr>
  </w:style>
  <w:style w:type="paragraph" w:customStyle="1" w:styleId="4309714CA8724AB7BA34308B074B56BC3">
    <w:name w:val="4309714CA8724AB7BA34308B074B56BC3"/>
    <w:rsid w:val="004E7083"/>
    <w:pPr>
      <w:tabs>
        <w:tab w:val="center" w:pos="4819"/>
        <w:tab w:val="right" w:pos="9638"/>
      </w:tabs>
      <w:spacing w:after="0" w:line="240" w:lineRule="auto"/>
    </w:pPr>
    <w:rPr>
      <w:rFonts w:eastAsiaTheme="minorHAnsi"/>
      <w:lang w:eastAsia="en-US"/>
    </w:rPr>
  </w:style>
  <w:style w:type="paragraph" w:customStyle="1" w:styleId="D42DD1F3A02A4A71B3DB696CC98E67922">
    <w:name w:val="D42DD1F3A02A4A71B3DB696CC98E67922"/>
    <w:rsid w:val="004E7083"/>
    <w:pPr>
      <w:tabs>
        <w:tab w:val="center" w:pos="4819"/>
        <w:tab w:val="right" w:pos="9638"/>
      </w:tabs>
      <w:spacing w:after="0" w:line="240" w:lineRule="auto"/>
    </w:pPr>
    <w:rPr>
      <w:rFonts w:eastAsiaTheme="minorHAnsi"/>
      <w:lang w:eastAsia="en-US"/>
    </w:rPr>
  </w:style>
  <w:style w:type="paragraph" w:customStyle="1" w:styleId="4D6D087B83C5466E96E94439FB28CEA649">
    <w:name w:val="4D6D087B83C5466E96E94439FB28CEA649"/>
    <w:rsid w:val="004E7083"/>
    <w:pPr>
      <w:tabs>
        <w:tab w:val="center" w:pos="4819"/>
        <w:tab w:val="right" w:pos="9638"/>
      </w:tabs>
      <w:spacing w:after="0" w:line="240" w:lineRule="auto"/>
    </w:pPr>
    <w:rPr>
      <w:rFonts w:eastAsiaTheme="minorHAnsi"/>
      <w:lang w:eastAsia="en-US"/>
    </w:rPr>
  </w:style>
  <w:style w:type="paragraph" w:customStyle="1" w:styleId="72C6725C1C9C49538FE01E36525638B549">
    <w:name w:val="72C6725C1C9C49538FE01E36525638B549"/>
    <w:rsid w:val="004E7083"/>
    <w:pPr>
      <w:tabs>
        <w:tab w:val="center" w:pos="4819"/>
        <w:tab w:val="right" w:pos="9638"/>
      </w:tabs>
      <w:spacing w:after="0" w:line="240" w:lineRule="auto"/>
    </w:pPr>
    <w:rPr>
      <w:rFonts w:eastAsiaTheme="minorHAnsi"/>
      <w:lang w:eastAsia="en-US"/>
    </w:rPr>
  </w:style>
  <w:style w:type="paragraph" w:customStyle="1" w:styleId="F87FC838D5AA44A8A5670F15DE4C1EA56">
    <w:name w:val="F87FC838D5AA44A8A5670F15DE4C1EA56"/>
    <w:rsid w:val="00590208"/>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6">
    <w:name w:val="3C514E87490C4700B111D4FDD86581286"/>
    <w:rsid w:val="00590208"/>
    <w:pPr>
      <w:spacing w:after="0" w:line="240" w:lineRule="auto"/>
    </w:pPr>
    <w:rPr>
      <w:rFonts w:ascii="Verdana" w:eastAsia="Times New Roman" w:hAnsi="Verdana" w:cs="Times New Roman"/>
      <w:sz w:val="20"/>
      <w:szCs w:val="20"/>
    </w:rPr>
  </w:style>
  <w:style w:type="paragraph" w:customStyle="1" w:styleId="82D26E449B4E473EB21413D001E319ED6">
    <w:name w:val="82D26E449B4E473EB21413D001E319ED6"/>
    <w:rsid w:val="00590208"/>
    <w:pPr>
      <w:spacing w:after="0" w:line="240" w:lineRule="auto"/>
    </w:pPr>
    <w:rPr>
      <w:rFonts w:ascii="Verdana" w:eastAsia="Times New Roman" w:hAnsi="Verdana" w:cs="Times New Roman"/>
      <w:sz w:val="20"/>
      <w:szCs w:val="20"/>
    </w:rPr>
  </w:style>
  <w:style w:type="paragraph" w:customStyle="1" w:styleId="D0C6805B7ADF479D8B1430B1F3F972EC42">
    <w:name w:val="D0C6805B7ADF479D8B1430B1F3F972EC42"/>
    <w:rsid w:val="00590208"/>
    <w:rPr>
      <w:rFonts w:eastAsiaTheme="minorHAnsi"/>
      <w:lang w:val="en-US" w:eastAsia="en-US"/>
    </w:rPr>
  </w:style>
  <w:style w:type="paragraph" w:customStyle="1" w:styleId="CC630F704FE245D7A062E010A13749C354">
    <w:name w:val="CC630F704FE245D7A062E010A13749C354"/>
    <w:rsid w:val="00590208"/>
    <w:pPr>
      <w:tabs>
        <w:tab w:val="center" w:pos="4819"/>
        <w:tab w:val="right" w:pos="9638"/>
      </w:tabs>
      <w:spacing w:after="0" w:line="240" w:lineRule="auto"/>
    </w:pPr>
    <w:rPr>
      <w:rFonts w:eastAsiaTheme="minorHAnsi"/>
      <w:lang w:eastAsia="en-US"/>
    </w:rPr>
  </w:style>
  <w:style w:type="paragraph" w:customStyle="1" w:styleId="4309714CA8724AB7BA34308B074B56BC4">
    <w:name w:val="4309714CA8724AB7BA34308B074B56BC4"/>
    <w:rsid w:val="00590208"/>
    <w:pPr>
      <w:tabs>
        <w:tab w:val="center" w:pos="4819"/>
        <w:tab w:val="right" w:pos="9638"/>
      </w:tabs>
      <w:spacing w:after="0" w:line="240" w:lineRule="auto"/>
    </w:pPr>
    <w:rPr>
      <w:rFonts w:eastAsiaTheme="minorHAnsi"/>
      <w:lang w:eastAsia="en-US"/>
    </w:rPr>
  </w:style>
  <w:style w:type="paragraph" w:customStyle="1" w:styleId="D42DD1F3A02A4A71B3DB696CC98E67923">
    <w:name w:val="D42DD1F3A02A4A71B3DB696CC98E67923"/>
    <w:rsid w:val="00590208"/>
    <w:pPr>
      <w:tabs>
        <w:tab w:val="center" w:pos="4819"/>
        <w:tab w:val="right" w:pos="9638"/>
      </w:tabs>
      <w:spacing w:after="0" w:line="240" w:lineRule="auto"/>
    </w:pPr>
    <w:rPr>
      <w:rFonts w:eastAsiaTheme="minorHAnsi"/>
      <w:lang w:eastAsia="en-US"/>
    </w:rPr>
  </w:style>
  <w:style w:type="paragraph" w:customStyle="1" w:styleId="4D6D087B83C5466E96E94439FB28CEA650">
    <w:name w:val="4D6D087B83C5466E96E94439FB28CEA650"/>
    <w:rsid w:val="00590208"/>
    <w:pPr>
      <w:tabs>
        <w:tab w:val="center" w:pos="4819"/>
        <w:tab w:val="right" w:pos="9638"/>
      </w:tabs>
      <w:spacing w:after="0" w:line="240" w:lineRule="auto"/>
    </w:pPr>
    <w:rPr>
      <w:rFonts w:eastAsiaTheme="minorHAnsi"/>
      <w:lang w:eastAsia="en-US"/>
    </w:rPr>
  </w:style>
  <w:style w:type="paragraph" w:customStyle="1" w:styleId="72C6725C1C9C49538FE01E36525638B550">
    <w:name w:val="72C6725C1C9C49538FE01E36525638B550"/>
    <w:rsid w:val="00590208"/>
    <w:pPr>
      <w:tabs>
        <w:tab w:val="center" w:pos="4819"/>
        <w:tab w:val="right" w:pos="9638"/>
      </w:tabs>
      <w:spacing w:after="0" w:line="240" w:lineRule="auto"/>
    </w:pPr>
    <w:rPr>
      <w:rFonts w:eastAsiaTheme="minorHAnsi"/>
      <w:lang w:eastAsia="en-US"/>
    </w:rPr>
  </w:style>
  <w:style w:type="paragraph" w:customStyle="1" w:styleId="94C72226B4F84B92B45700B2C02192C6">
    <w:name w:val="94C72226B4F84B92B45700B2C02192C6"/>
    <w:rsid w:val="00EE0EE5"/>
    <w:rPr>
      <w:lang w:val="en-US" w:eastAsia="en-US"/>
    </w:rPr>
  </w:style>
  <w:style w:type="paragraph" w:customStyle="1" w:styleId="0BB80501FFAE40E8A65B3D48AECD5F4E">
    <w:name w:val="0BB80501FFAE40E8A65B3D48AECD5F4E"/>
    <w:rsid w:val="004409F2"/>
    <w:rPr>
      <w:lang w:val="en-US" w:eastAsia="en-US"/>
    </w:rPr>
  </w:style>
  <w:style w:type="paragraph" w:customStyle="1" w:styleId="947A5CC4BD7944DCBD184FED46A7864E">
    <w:name w:val="947A5CC4BD7944DCBD184FED46A7864E"/>
    <w:rsid w:val="00103F25"/>
    <w:rPr>
      <w:lang w:eastAsia="zh-CN"/>
    </w:rPr>
  </w:style>
  <w:style w:type="paragraph" w:customStyle="1" w:styleId="F74EADA929834870B4CFE0A56C6044A1">
    <w:name w:val="F74EADA929834870B4CFE0A56C6044A1"/>
    <w:rsid w:val="00103F25"/>
    <w:rPr>
      <w:lang w:eastAsia="zh-CN"/>
    </w:rPr>
  </w:style>
  <w:style w:type="paragraph" w:customStyle="1" w:styleId="6948ECB0A6AA4616ADAB8A4B9CA6CCC8">
    <w:name w:val="6948ECB0A6AA4616ADAB8A4B9CA6CCC8"/>
    <w:rsid w:val="00103F25"/>
    <w:rPr>
      <w:lang w:eastAsia="zh-CN"/>
    </w:rPr>
  </w:style>
  <w:style w:type="paragraph" w:customStyle="1" w:styleId="5E3285B559B54904AD2AAC071499138C">
    <w:name w:val="5E3285B559B54904AD2AAC071499138C"/>
    <w:rsid w:val="00103F25"/>
    <w:rPr>
      <w:lang w:eastAsia="zh-CN"/>
    </w:rPr>
  </w:style>
  <w:style w:type="paragraph" w:customStyle="1" w:styleId="5F5E4A726D854B40A7B15FF29C8CDB5A">
    <w:name w:val="5F5E4A726D854B40A7B15FF29C8CDB5A"/>
    <w:rsid w:val="00103F25"/>
    <w:rPr>
      <w:lang w:eastAsia="zh-CN"/>
    </w:rPr>
  </w:style>
  <w:style w:type="paragraph" w:customStyle="1" w:styleId="A5181C76615E45A1AE619ED52ABE24F0">
    <w:name w:val="A5181C76615E45A1AE619ED52ABE24F0"/>
    <w:rsid w:val="00103F25"/>
    <w:rPr>
      <w:lang w:eastAsia="zh-CN"/>
    </w:rPr>
  </w:style>
  <w:style w:type="paragraph" w:customStyle="1" w:styleId="F03921FFBA884994B09E00FFD4DB3114">
    <w:name w:val="F03921FFBA884994B09E00FFD4DB3114"/>
    <w:rsid w:val="00103F25"/>
    <w:rPr>
      <w:lang w:eastAsia="zh-CN"/>
    </w:rPr>
  </w:style>
  <w:style w:type="paragraph" w:customStyle="1" w:styleId="512C3CDA54384E2BB0BFF0DBDC10D53E">
    <w:name w:val="512C3CDA54384E2BB0BFF0DBDC10D53E"/>
    <w:rsid w:val="00103F25"/>
    <w:rPr>
      <w:lang w:eastAsia="zh-CN"/>
    </w:rPr>
  </w:style>
  <w:style w:type="paragraph" w:customStyle="1" w:styleId="D6352F6662EB4585A2D3F93E87ADEE47">
    <w:name w:val="D6352F6662EB4585A2D3F93E87ADEE47"/>
    <w:rsid w:val="00103F25"/>
    <w:rPr>
      <w:lang w:eastAsia="zh-CN"/>
    </w:rPr>
  </w:style>
  <w:style w:type="paragraph" w:customStyle="1" w:styleId="F87FC838D5AA44A8A5670F15DE4C1EA57">
    <w:name w:val="F87FC838D5AA44A8A5670F15DE4C1EA57"/>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7">
    <w:name w:val="3C514E87490C4700B111D4FDD86581287"/>
    <w:rsid w:val="00B67B46"/>
    <w:pPr>
      <w:spacing w:after="0" w:line="240" w:lineRule="auto"/>
    </w:pPr>
    <w:rPr>
      <w:rFonts w:ascii="Verdana" w:eastAsia="Times New Roman" w:hAnsi="Verdana" w:cs="Times New Roman"/>
      <w:sz w:val="20"/>
      <w:szCs w:val="20"/>
    </w:rPr>
  </w:style>
  <w:style w:type="paragraph" w:customStyle="1" w:styleId="82D26E449B4E473EB21413D001E319ED7">
    <w:name w:val="82D26E449B4E473EB21413D001E319ED7"/>
    <w:rsid w:val="00B67B46"/>
    <w:pPr>
      <w:spacing w:after="0" w:line="240" w:lineRule="auto"/>
    </w:pPr>
    <w:rPr>
      <w:rFonts w:ascii="Verdana" w:eastAsia="Times New Roman" w:hAnsi="Verdana" w:cs="Times New Roman"/>
      <w:sz w:val="20"/>
      <w:szCs w:val="20"/>
    </w:rPr>
  </w:style>
  <w:style w:type="paragraph" w:customStyle="1" w:styleId="D0C6805B7ADF479D8B1430B1F3F972EC43">
    <w:name w:val="D0C6805B7ADF479D8B1430B1F3F972EC43"/>
    <w:rsid w:val="00B67B46"/>
    <w:rPr>
      <w:rFonts w:eastAsiaTheme="minorHAnsi"/>
      <w:lang w:val="en-US" w:eastAsia="en-US"/>
    </w:rPr>
  </w:style>
  <w:style w:type="paragraph" w:customStyle="1" w:styleId="F03921FFBA884994B09E00FFD4DB31141">
    <w:name w:val="F03921FFBA884994B09E00FFD4DB31141"/>
    <w:rsid w:val="00B67B46"/>
    <w:pPr>
      <w:tabs>
        <w:tab w:val="center" w:pos="4819"/>
        <w:tab w:val="right" w:pos="9638"/>
      </w:tabs>
      <w:spacing w:after="0" w:line="240" w:lineRule="auto"/>
    </w:pPr>
    <w:rPr>
      <w:rFonts w:eastAsiaTheme="minorHAnsi"/>
      <w:lang w:eastAsia="en-US"/>
    </w:rPr>
  </w:style>
  <w:style w:type="paragraph" w:customStyle="1" w:styleId="512C3CDA54384E2BB0BFF0DBDC10D53E1">
    <w:name w:val="512C3CDA54384E2BB0BFF0DBDC10D53E1"/>
    <w:rsid w:val="00B67B46"/>
    <w:pPr>
      <w:tabs>
        <w:tab w:val="center" w:pos="4819"/>
        <w:tab w:val="right" w:pos="9638"/>
      </w:tabs>
      <w:spacing w:after="0" w:line="240" w:lineRule="auto"/>
    </w:pPr>
    <w:rPr>
      <w:rFonts w:eastAsiaTheme="minorHAnsi"/>
      <w:lang w:eastAsia="en-US"/>
    </w:rPr>
  </w:style>
  <w:style w:type="paragraph" w:customStyle="1" w:styleId="F87FC838D5AA44A8A5670F15DE4C1EA58">
    <w:name w:val="F87FC838D5AA44A8A5670F15DE4C1EA58"/>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8">
    <w:name w:val="3C514E87490C4700B111D4FDD86581288"/>
    <w:rsid w:val="00B67B46"/>
    <w:pPr>
      <w:spacing w:after="0" w:line="240" w:lineRule="auto"/>
    </w:pPr>
    <w:rPr>
      <w:rFonts w:ascii="Verdana" w:eastAsia="Times New Roman" w:hAnsi="Verdana" w:cs="Times New Roman"/>
      <w:sz w:val="20"/>
      <w:szCs w:val="20"/>
    </w:rPr>
  </w:style>
  <w:style w:type="paragraph" w:customStyle="1" w:styleId="82D26E449B4E473EB21413D001E319ED8">
    <w:name w:val="82D26E449B4E473EB21413D001E319ED8"/>
    <w:rsid w:val="00B67B46"/>
    <w:pPr>
      <w:spacing w:after="0" w:line="240" w:lineRule="auto"/>
    </w:pPr>
    <w:rPr>
      <w:rFonts w:ascii="Verdana" w:eastAsia="Times New Roman" w:hAnsi="Verdana" w:cs="Times New Roman"/>
      <w:sz w:val="20"/>
      <w:szCs w:val="20"/>
    </w:rPr>
  </w:style>
  <w:style w:type="paragraph" w:customStyle="1" w:styleId="D0C6805B7ADF479D8B1430B1F3F972EC44">
    <w:name w:val="D0C6805B7ADF479D8B1430B1F3F972EC44"/>
    <w:rsid w:val="00B67B46"/>
    <w:rPr>
      <w:rFonts w:eastAsiaTheme="minorHAnsi"/>
      <w:lang w:val="en-US" w:eastAsia="en-US"/>
    </w:rPr>
  </w:style>
  <w:style w:type="paragraph" w:customStyle="1" w:styleId="F03921FFBA884994B09E00FFD4DB31142">
    <w:name w:val="F03921FFBA884994B09E00FFD4DB31142"/>
    <w:rsid w:val="00B67B46"/>
    <w:pPr>
      <w:tabs>
        <w:tab w:val="center" w:pos="4819"/>
        <w:tab w:val="right" w:pos="9638"/>
      </w:tabs>
      <w:spacing w:after="0" w:line="240" w:lineRule="auto"/>
    </w:pPr>
    <w:rPr>
      <w:rFonts w:eastAsiaTheme="minorHAnsi"/>
      <w:lang w:eastAsia="en-US"/>
    </w:rPr>
  </w:style>
  <w:style w:type="paragraph" w:customStyle="1" w:styleId="512C3CDA54384E2BB0BFF0DBDC10D53E2">
    <w:name w:val="512C3CDA54384E2BB0BFF0DBDC10D53E2"/>
    <w:rsid w:val="00B67B46"/>
    <w:pPr>
      <w:tabs>
        <w:tab w:val="center" w:pos="4819"/>
        <w:tab w:val="right" w:pos="9638"/>
      </w:tabs>
      <w:spacing w:after="0" w:line="240" w:lineRule="auto"/>
    </w:pPr>
    <w:rPr>
      <w:rFonts w:eastAsiaTheme="minorHAnsi"/>
      <w:lang w:eastAsia="en-US"/>
    </w:rPr>
  </w:style>
  <w:style w:type="paragraph" w:customStyle="1" w:styleId="F87FC838D5AA44A8A5670F15DE4C1EA59">
    <w:name w:val="F87FC838D5AA44A8A5670F15DE4C1EA59"/>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9">
    <w:name w:val="3C514E87490C4700B111D4FDD86581289"/>
    <w:rsid w:val="00B67B46"/>
    <w:pPr>
      <w:spacing w:after="0" w:line="240" w:lineRule="auto"/>
    </w:pPr>
    <w:rPr>
      <w:rFonts w:ascii="Verdana" w:eastAsia="Times New Roman" w:hAnsi="Verdana" w:cs="Times New Roman"/>
      <w:sz w:val="20"/>
      <w:szCs w:val="20"/>
    </w:rPr>
  </w:style>
  <w:style w:type="paragraph" w:customStyle="1" w:styleId="82D26E449B4E473EB21413D001E319ED9">
    <w:name w:val="82D26E449B4E473EB21413D001E319ED9"/>
    <w:rsid w:val="00B67B46"/>
    <w:pPr>
      <w:spacing w:after="0" w:line="240" w:lineRule="auto"/>
    </w:pPr>
    <w:rPr>
      <w:rFonts w:ascii="Verdana" w:eastAsia="Times New Roman" w:hAnsi="Verdana" w:cs="Times New Roman"/>
      <w:sz w:val="20"/>
      <w:szCs w:val="20"/>
    </w:rPr>
  </w:style>
  <w:style w:type="paragraph" w:customStyle="1" w:styleId="D0C6805B7ADF479D8B1430B1F3F972EC45">
    <w:name w:val="D0C6805B7ADF479D8B1430B1F3F972EC45"/>
    <w:rsid w:val="00B67B46"/>
    <w:rPr>
      <w:rFonts w:eastAsiaTheme="minorHAnsi"/>
      <w:lang w:val="en-US" w:eastAsia="en-US"/>
    </w:rPr>
  </w:style>
  <w:style w:type="paragraph" w:customStyle="1" w:styleId="F03921FFBA884994B09E00FFD4DB31143">
    <w:name w:val="F03921FFBA884994B09E00FFD4DB31143"/>
    <w:rsid w:val="00B67B46"/>
    <w:pPr>
      <w:tabs>
        <w:tab w:val="center" w:pos="4819"/>
        <w:tab w:val="right" w:pos="9638"/>
      </w:tabs>
      <w:spacing w:after="0" w:line="240" w:lineRule="auto"/>
    </w:pPr>
    <w:rPr>
      <w:rFonts w:eastAsiaTheme="minorHAnsi"/>
      <w:lang w:eastAsia="en-US"/>
    </w:rPr>
  </w:style>
  <w:style w:type="paragraph" w:customStyle="1" w:styleId="512C3CDA54384E2BB0BFF0DBDC10D53E3">
    <w:name w:val="512C3CDA54384E2BB0BFF0DBDC10D53E3"/>
    <w:rsid w:val="00B67B46"/>
    <w:pPr>
      <w:tabs>
        <w:tab w:val="center" w:pos="4819"/>
        <w:tab w:val="right" w:pos="9638"/>
      </w:tabs>
      <w:spacing w:after="0" w:line="240" w:lineRule="auto"/>
    </w:pPr>
    <w:rPr>
      <w:rFonts w:eastAsiaTheme="minorHAnsi"/>
      <w:lang w:eastAsia="en-US"/>
    </w:rPr>
  </w:style>
  <w:style w:type="paragraph" w:customStyle="1" w:styleId="712F7AE482E24270B3403C5C2775AEA6">
    <w:name w:val="712F7AE482E24270B3403C5C2775AEA6"/>
    <w:rsid w:val="00B67B46"/>
    <w:pPr>
      <w:tabs>
        <w:tab w:val="center" w:pos="4819"/>
        <w:tab w:val="right" w:pos="9638"/>
      </w:tabs>
      <w:spacing w:after="0" w:line="240" w:lineRule="auto"/>
    </w:pPr>
    <w:rPr>
      <w:rFonts w:eastAsiaTheme="minorHAnsi"/>
      <w:lang w:eastAsia="en-US"/>
    </w:rPr>
  </w:style>
  <w:style w:type="paragraph" w:customStyle="1" w:styleId="1C7DD377E20C4F8488265D2EFF17949A">
    <w:name w:val="1C7DD377E20C4F8488265D2EFF17949A"/>
    <w:rsid w:val="00B67B46"/>
    <w:pPr>
      <w:tabs>
        <w:tab w:val="center" w:pos="4819"/>
        <w:tab w:val="right" w:pos="9638"/>
      </w:tabs>
      <w:spacing w:after="0" w:line="240" w:lineRule="auto"/>
    </w:pPr>
    <w:rPr>
      <w:rFonts w:eastAsiaTheme="minorHAnsi"/>
      <w:lang w:eastAsia="en-US"/>
    </w:rPr>
  </w:style>
  <w:style w:type="paragraph" w:customStyle="1" w:styleId="1E56280A0835447D9D8D919EB43A568E">
    <w:name w:val="1E56280A0835447D9D8D919EB43A568E"/>
    <w:rsid w:val="00B67B46"/>
    <w:pPr>
      <w:tabs>
        <w:tab w:val="center" w:pos="4819"/>
        <w:tab w:val="right" w:pos="9638"/>
      </w:tabs>
      <w:spacing w:after="0" w:line="240" w:lineRule="auto"/>
    </w:pPr>
    <w:rPr>
      <w:rFonts w:eastAsiaTheme="minorHAnsi"/>
      <w:lang w:eastAsia="en-US"/>
    </w:rPr>
  </w:style>
  <w:style w:type="paragraph" w:customStyle="1" w:styleId="042FD27D90D84811807493521DC7B2C6">
    <w:name w:val="042FD27D90D84811807493521DC7B2C6"/>
    <w:rsid w:val="00B67B46"/>
    <w:pPr>
      <w:tabs>
        <w:tab w:val="center" w:pos="4819"/>
        <w:tab w:val="right" w:pos="9638"/>
      </w:tabs>
      <w:spacing w:after="0" w:line="240" w:lineRule="auto"/>
    </w:pPr>
    <w:rPr>
      <w:rFonts w:eastAsiaTheme="minorHAnsi"/>
      <w:lang w:eastAsia="en-US"/>
    </w:rPr>
  </w:style>
  <w:style w:type="paragraph" w:customStyle="1" w:styleId="B2B5E33BD7F34EBE83EDB22BDFB1F14E">
    <w:name w:val="B2B5E33BD7F34EBE83EDB22BDFB1F14E"/>
    <w:rsid w:val="00B67B46"/>
    <w:pPr>
      <w:tabs>
        <w:tab w:val="center" w:pos="4819"/>
        <w:tab w:val="right" w:pos="9638"/>
      </w:tabs>
      <w:spacing w:after="0" w:line="240" w:lineRule="auto"/>
    </w:pPr>
    <w:rPr>
      <w:rFonts w:eastAsiaTheme="minorHAnsi"/>
      <w:lang w:eastAsia="en-US"/>
    </w:rPr>
  </w:style>
  <w:style w:type="paragraph" w:customStyle="1" w:styleId="45367A57D8E0420AB33FAE5E995533F1">
    <w:name w:val="45367A57D8E0420AB33FAE5E995533F1"/>
    <w:rsid w:val="00B67B46"/>
    <w:pPr>
      <w:tabs>
        <w:tab w:val="center" w:pos="4819"/>
        <w:tab w:val="right" w:pos="9638"/>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bs:GrowBusinessDocument xmlns:gbs="http://www.software-innovation.no/growBusinessDocument" gbs:officeVersion="2007" gbs:sourceId="400788" gbs:entity="Document" gbs:templateDesignerVersion="3.1 F">
  <gbs:ToCase.Name gbs:loadFromGrowBusiness="OnEdit" gbs:saveInGrowBusiness="False" gbs:connected="true" gbs:recno="" gbs:entity="" gbs:datatype="string" gbs:key="10000" gbs:removeContentControl="0">
  </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Neuvottelukunnan jäsenet, sihteeristö</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2020-09-16</gbs:DocumentDate>
  <gbs:DocumentNumber gbs:loadFromGrowBusiness="OnEdit" gbs:saveInGrowBusiness="False" gbs:connected="true" gbs:recno="" gbs:entity="" gbs:datatype="string" gbs:key="10006" gbs:removeContentControl="0">VM021:00/2020</gbs:DocumentNumber>
  <gbs:CF_LongTitle gbs:loadFromGrowBusiness="OnProduce" gbs:saveInGrowBusiness="False" gbs:connected="true" gbs:recno="" gbs:entity="" gbs:datatype="string" gbs:key="10007" gbs:removeContentControl="0">Digi arkeen -neuvottelukunta, kokous 3/2020</gbs:CF_LongTitle>
  <gbs:CF_BaseOrgUnit gbs:loadFromGrowBusiness="OnEdit" gbs:saveInGrowBusiness="False" gbs:connected="true" gbs:recno="" gbs:entity="" gbs:datatype="string" gbs:key="10008" gbs:removeContentControl="0">VM Valtiovarainministeriö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
  </gbs:S2_PublicityClass.Code>
  <gbs:S2_PublicityClass.Description gbs:loadFromGrowBusiness="Always" gbs:saveInGrowBusiness="False" gbs:connected="true" gbs:recno="" gbs:entity="" gbs:datatype="string" gbs:key="10013" gbs:removeContentControl="0">
  </gbs:S2_PublicityClass.Description>
  <gbs:S2_ToSecurityReason.Description gbs:loadFromGrowBusiness="Always" gbs:saveInGrowBusiness="False" gbs:connected="true" gbs:recno="" gbs:entity="" gbs:datatype="string" gbs:key="10014" gbs:removeContentControl="0">
  </gbs:S2_ToSecurityReason.Description>
  <gbs:S2_ClassifyLanguage.Description gbs:loadFromGrowBusiness="Always" gbs:saveInGrowBusiness="False" gbs:connected="true" gbs:recno="" gbs:entity="" gbs:datatype="string" gbs:key="10015" gbs:removeContentControl="0">
  </gbs:S2_ClassifyLanguage.Description>
</gbs:GrowBusinessDocument>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A332-A033-4D09-9770-BAC2D653DF4B}">
  <ds:schemaRef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8F3C783-C988-4222-9069-7A3930F1B46C}">
  <ds:schemaRefs>
    <ds:schemaRef ds:uri="http://schemas.microsoft.com/sharepoint/v3/contenttype/forms"/>
  </ds:schemaRefs>
</ds:datastoreItem>
</file>

<file path=customXml/itemProps3.xml><?xml version="1.0" encoding="utf-8"?>
<ds:datastoreItem xmlns:ds="http://schemas.openxmlformats.org/officeDocument/2006/customXml" ds:itemID="{3C7E54B6-C604-4859-96AA-D7DE95B7790C}">
  <ds:schemaRefs>
    <ds:schemaRef ds:uri="http://www.software-innovation.no/growBusinessDocument"/>
  </ds:schemaRefs>
</ds:datastoreItem>
</file>

<file path=customXml/itemProps4.xml><?xml version="1.0" encoding="utf-8"?>
<ds:datastoreItem xmlns:ds="http://schemas.openxmlformats.org/officeDocument/2006/customXml" ds:itemID="{AD3D6800-79DD-4FA3-ADB4-335CC3F96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74788-32BB-466C-A7CF-86367E2B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Poytakirjamalli_Dynamic.dotm</Template>
  <TotalTime>0</TotalTime>
  <Pages>4</Pages>
  <Words>1195</Words>
  <Characters>9686</Characters>
  <Application>Microsoft Office Word</Application>
  <DocSecurity>0</DocSecurity>
  <Lines>80</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Pöytäkirja 28.8.2020 Digi arkeen nvk kokous</vt:lpstr>
      <vt:lpstr/>
    </vt:vector>
  </TitlesOfParts>
  <Company>Suomen valtion</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Pöytäkirja 28.8.2020 Digi arkeen nvk kokous</dc:title>
  <dc:subject>
  </dc:subject>
  <dc:creator>Laaksonen Pirre</dc:creator>
  <cp:keywords>
  </cp:keywords>
  <dc:description>
  </dc:description>
  <cp:lastModifiedBy>Laaksonen Pirre</cp:lastModifiedBy>
  <cp:revision>2</cp:revision>
  <dcterms:created xsi:type="dcterms:W3CDTF">2020-10-20T06:23:00Z</dcterms:created>
  <dcterms:modified xsi:type="dcterms:W3CDTF">2020-10-20T06:23:00Z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400788</vt:lpwstr>
  </property>
  <property fmtid="{D5CDD505-2E9C-101B-9397-08002B2CF9AE}" pid="3" name="verId">
    <vt:lpwstr>356818</vt:lpwstr>
  </property>
  <property fmtid="{D5CDD505-2E9C-101B-9397-08002B2CF9AE}" pid="4" name="templateId">
    <vt:lpwstr>500025</vt:lpwstr>
  </property>
  <property fmtid="{D5CDD505-2E9C-101B-9397-08002B2CF9AE}" pid="5" name="fileId">
    <vt:lpwstr>523915</vt:lpwstr>
  </property>
  <property fmtid="{D5CDD505-2E9C-101B-9397-08002B2CF9AE}" pid="6" name="filePath">
    <vt:lpwstr>\\VN-VAP-3600101@3000\PersonalLibraries\pirre.laaksonen@vm.fi\checked out files</vt:lpwstr>
  </property>
  <property fmtid="{D5CDD505-2E9C-101B-9397-08002B2CF9AE}" pid="7" name="templateFilePath">
    <vt:lpwstr>\\VN-VAP-FIL01\docprod_Main\templates\Poytakirjamalli_Dynamic.dotm</vt:lpwstr>
  </property>
  <property fmtid="{D5CDD505-2E9C-101B-9397-08002B2CF9AE}" pid="8" name="filePathOneNote">
    <vt:lpwstr>\\VN-VAP-FIL01\users_Main\onenote\pirre.laaksonen@vm.fi\</vt:lpwstr>
  </property>
  <property fmtid="{D5CDD505-2E9C-101B-9397-08002B2CF9AE}" pid="9" name="fileName">
    <vt:lpwstr>20-25672 testi 523915_1_0.docx</vt:lpwstr>
  </property>
  <property fmtid="{D5CDD505-2E9C-101B-9397-08002B2CF9AE}" pid="10" name="comment">
    <vt:lpwstr>testi</vt:lpwstr>
  </property>
  <property fmtid="{D5CDD505-2E9C-101B-9397-08002B2CF9AE}" pid="11" name="sourceId">
    <vt:lpwstr>400788</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Laaksonen Pirre</vt:lpwstr>
  </property>
  <property fmtid="{D5CDD505-2E9C-101B-9397-08002B2CF9AE}" pid="15" name="modifiedBy">
    <vt:lpwstr>Laaksonen Pirre</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on</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356818</vt:lpwstr>
  </property>
  <property fmtid="{D5CDD505-2E9C-101B-9397-08002B2CF9AE}" pid="22" name="Operation">
    <vt:lpwstr/>
  </property>
  <property fmtid="{D5CDD505-2E9C-101B-9397-08002B2CF9AE}" pid="23" name="ContentTypeId">
    <vt:lpwstr>0x010100FC273FBDB1AAC448BDBB3CA1302F22C6</vt:lpwstr>
  </property>
</Properties>
</file>