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tbl>
      <w:tblPr>
        <w:tblStyle w:val="TaulukkoRuudukko"/>
        <w:tblpPr w:vertAnchor="text" w:horzAnchor="margin" w:tblpXSpec="right" w:tblpY="-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Caption w:val="abcd"/>
      </w:tblPr>
      <w:tblGrid>
        <w:gridCol w:w="3539"/>
      </w:tblGrid>
      <w:tr w:rsidRPr="00E32358" w:rsidR="00374094" w:rsidTr="00FE6CC0" w14:paraId="48EE4315" w14:textId="77777777">
        <w:trPr>
          <w:trHeight w:val="1548"/>
        </w:trPr>
        <w:tc>
          <w:tcPr>
            <w:tcW w:w="3539" w:type="dxa"/>
            <w:tcMar>
              <w:left w:w="0" w:type="dxa"/>
              <w:right w:w="0" w:type="dxa"/>
            </w:tcMar>
          </w:tcPr>
          <w:p w:rsidRPr="00E32358" w:rsidR="00374094" w:rsidP="00A85945" w:rsidRDefault="00374094" w14:paraId="42BF88C2" w14:textId="77777777">
            <w:pPr>
              <w:rPr>
                <w:rFonts w:cs="Arial"/>
                <w:szCs w:val="20"/>
              </w:rPr>
            </w:pPr>
            <w:bookmarkStart w:name="VAHVASecurityStamp" w:id="0"/>
            <w:bookmarkEnd w:id="0"/>
          </w:p>
        </w:tc>
      </w:tr>
    </w:tbl>
    <w:p w:rsidRPr="00E77748" w:rsidR="00595089" w:rsidP="00A85945" w:rsidRDefault="00595089" w14:paraId="779056D7" w14:textId="77777777">
      <w:pPr>
        <w:spacing w:after="0"/>
        <w:rPr>
          <w:rFonts w:cs="Arial"/>
          <w:szCs w:val="20"/>
          <w:lang w:val="fi-FI"/>
        </w:rPr>
      </w:pPr>
      <w:bookmarkStart w:name="_GoBack" w:id="1"/>
      <w:bookmarkEnd w:id="1"/>
    </w:p>
    <w:p w:rsidRPr="00E77748" w:rsidR="00383075" w:rsidP="00A85945" w:rsidRDefault="00383075" w14:paraId="77606A9E" w14:textId="77777777">
      <w:pPr>
        <w:spacing w:after="0"/>
        <w:rPr>
          <w:rFonts w:cs="Arial"/>
          <w:szCs w:val="20"/>
          <w:lang w:val="fi-FI"/>
        </w:rPr>
      </w:pPr>
    </w:p>
    <w:p w:rsidRPr="00E77748" w:rsidR="00383075" w:rsidP="00A85945" w:rsidRDefault="00383075" w14:paraId="48E71A9F" w14:textId="77777777">
      <w:pPr>
        <w:spacing w:after="0"/>
        <w:rPr>
          <w:rFonts w:cs="Arial"/>
          <w:szCs w:val="20"/>
          <w:lang w:val="fi-FI"/>
        </w:rPr>
      </w:pPr>
    </w:p>
    <w:p w:rsidRPr="00E77748" w:rsidR="00383075" w:rsidP="00A85945" w:rsidRDefault="00383075" w14:paraId="64F51CE7" w14:textId="77777777">
      <w:pPr>
        <w:spacing w:after="0"/>
        <w:rPr>
          <w:rFonts w:cs="Arial"/>
          <w:szCs w:val="20"/>
          <w:lang w:val="fi-FI"/>
        </w:rPr>
      </w:pPr>
    </w:p>
    <w:p w:rsidRPr="00E77748" w:rsidR="00383075" w:rsidP="00A85945" w:rsidRDefault="00383075" w14:paraId="2A62AD46" w14:textId="77777777">
      <w:pPr>
        <w:spacing w:after="0"/>
        <w:rPr>
          <w:rFonts w:cs="Arial"/>
          <w:szCs w:val="20"/>
          <w:lang w:val="fi-FI"/>
        </w:rPr>
      </w:pPr>
    </w:p>
    <w:p w:rsidRPr="00E77748" w:rsidR="00FE6CC0" w:rsidP="00A85945" w:rsidRDefault="00FE6CC0" w14:paraId="269E2ABA" w14:textId="77777777">
      <w:pPr>
        <w:spacing w:after="0"/>
        <w:rPr>
          <w:rFonts w:cs="Arial"/>
          <w:szCs w:val="20"/>
          <w:lang w:val="fi-FI"/>
        </w:rPr>
      </w:pPr>
    </w:p>
    <w:p w:rsidRPr="00E77748" w:rsidR="008E184F" w:rsidP="00A85945" w:rsidRDefault="008E184F" w14:paraId="1CD9E250" w14:textId="77777777">
      <w:pPr>
        <w:spacing w:after="0"/>
        <w:rPr>
          <w:rFonts w:cs="Arial"/>
          <w:lang w:val="fi-FI"/>
        </w:rPr>
      </w:pPr>
    </w:p>
    <w:p w:rsidRPr="00E77748" w:rsidR="00E94016" w:rsidP="75FCFADF" w:rsidRDefault="0086553A" w14:paraId="6DCBC823" w14:textId="77777777" w14:noSpellErr="1">
      <w:pPr>
        <w:pStyle w:val="Otsikko"/>
        <w:spacing w:after="0"/>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D97AA0">
            <w:rPr>
              <w:rFonts w:cs="Arial"/>
              <w:lang w:val="fi-FI"/>
            </w:rPr>
            <w:t>Digi a</w:t>
          </w:r>
          <w:r w:rsidR="00AB08E7">
            <w:rPr>
              <w:rFonts w:cs="Arial"/>
              <w:lang w:val="fi-FI"/>
            </w:rPr>
            <w:t>rkeen -neuvottelukunta, kokous 2</w:t>
          </w:r>
          <w:r w:rsidR="00D97AA0">
            <w:rPr>
              <w:rFonts w:cs="Arial"/>
              <w:lang w:val="fi-FI"/>
            </w:rPr>
            <w:t>/2020</w:t>
          </w:r>
        </w:sdtContent>
      </w:sdt>
    </w:p>
    <w:p w:rsidR="75FCFADF" w:rsidP="75FCFADF" w:rsidRDefault="75FCFADF" w14:noSpellErr="1" w14:paraId="3910E215" w14:textId="4B806445">
      <w:pPr>
        <w:pStyle w:val="Sisennettykappale"/>
        <w:rPr>
          <w:rFonts w:ascii="Arial" w:hAnsi="Arial" w:cs="Arial"/>
          <w:color w:val="auto"/>
        </w:rPr>
      </w:pPr>
      <w:r w:rsidRPr="75FCFADF" w:rsidR="75FCFADF">
        <w:rPr>
          <w:rFonts w:ascii="Arial" w:hAnsi="Arial" w:cs="Arial"/>
          <w:color w:val="auto"/>
        </w:rPr>
        <w:t xml:space="preserve">Hyväksytty </w:t>
      </w:r>
      <w:r w:rsidRPr="75FCFADF" w:rsidR="75FCFADF">
        <w:rPr>
          <w:rFonts w:ascii="Arial" w:hAnsi="Arial" w:cs="Arial"/>
          <w:color w:val="auto"/>
        </w:rPr>
        <w:t>28.8.2020</w:t>
      </w:r>
      <w:r w:rsidRPr="75FCFADF" w:rsidR="75FCFADF">
        <w:rPr>
          <w:rFonts w:ascii="Arial" w:hAnsi="Arial" w:cs="Arial"/>
          <w:color w:val="auto"/>
        </w:rPr>
        <w:t xml:space="preserve"> </w:t>
      </w:r>
      <w:r w:rsidRPr="75FCFADF" w:rsidR="75FCFADF">
        <w:rPr>
          <w:rFonts w:ascii="Arial" w:hAnsi="Arial" w:cs="Arial"/>
          <w:color w:val="auto"/>
        </w:rPr>
        <w:t>kokouksessa</w:t>
      </w:r>
      <w:r w:rsidRPr="75FCFADF" w:rsidR="75FCFADF">
        <w:rPr>
          <w:rFonts w:ascii="Arial" w:hAnsi="Arial" w:cs="Arial"/>
          <w:color w:val="auto"/>
        </w:rPr>
        <w:t>.</w:t>
      </w:r>
    </w:p>
    <w:tbl>
      <w:tblPr>
        <w:tblW w:w="0" w:type="auto"/>
        <w:tblCellMar>
          <w:left w:w="6" w:type="dxa"/>
          <w:right w:w="6" w:type="dxa"/>
        </w:tblCellMar>
        <w:tblLook w:val="01E0" w:firstRow="1" w:lastRow="1" w:firstColumn="1" w:lastColumn="1" w:noHBand="0" w:noVBand="0"/>
      </w:tblPr>
      <w:tblGrid>
        <w:gridCol w:w="1304"/>
        <w:gridCol w:w="8222"/>
      </w:tblGrid>
      <w:tr w:rsidRPr="00AB08E7" w:rsidR="00FE666B" w:rsidTr="75FCFADF" w14:paraId="50E41756" w14:textId="77777777">
        <w:tc>
          <w:tcPr>
            <w:tcW w:w="1304" w:type="dxa"/>
            <w:tcMar/>
          </w:tcPr>
          <w:sdt>
            <w:sdtPr>
              <w:rPr>
                <w:rFonts w:ascii="Arial" w:hAnsi="Arial" w:cs="Arial"/>
              </w:rPr>
              <w:tag w:val="_DC_Time"/>
              <w:id w:val="446979596"/>
              <w:placeholder>
                <w:docPart w:val="FA946082D3AE4CAB895552B7D491DF50"/>
              </w:placeholder>
              <w:text/>
            </w:sdtPr>
            <w:sdtEndPr/>
            <w:sdtContent>
              <w:p w:rsidRPr="00E77748" w:rsidR="00FE666B" w:rsidP="002921CD" w:rsidRDefault="004730CA" w14:paraId="058738E1" w14:textId="77777777">
                <w:pPr>
                  <w:pStyle w:val="Normaalikappale"/>
                  <w:rPr>
                    <w:rFonts w:ascii="Arial" w:hAnsi="Arial" w:cs="Arial"/>
                  </w:rPr>
                </w:pPr>
                <w:r>
                  <w:rPr>
                    <w:rFonts w:ascii="Arial" w:hAnsi="Arial" w:cs="Arial"/>
                  </w:rPr>
                  <w:t>Aika</w:t>
                </w:r>
              </w:p>
            </w:sdtContent>
          </w:sdt>
          <w:p w:rsidR="741929CD" w:rsidRDefault="741929CD" w14:paraId="090AAC41" w14:textId="77777777"/>
        </w:tc>
        <w:tc>
          <w:tcPr>
            <w:tcW w:w="8222" w:type="dxa"/>
            <w:tcMar/>
          </w:tcPr>
          <w:p w:rsidRPr="004774C9" w:rsidR="00FE666B" w:rsidP="75FCFADF" w:rsidRDefault="741929CD" w14:paraId="2F9DB98D" w14:textId="77777777" w14:noSpellErr="1">
            <w:pPr>
              <w:rPr>
                <w:color w:val="FF0000"/>
                <w:lang w:val="fi-FI" w:eastAsia="fi-FI"/>
              </w:rPr>
            </w:pPr>
            <w:r w:rsidRPr="75FCFADF" w:rsidR="75FCFADF">
              <w:rPr>
                <w:rFonts w:cs="Arial"/>
                <w:lang w:val="fi-FI"/>
              </w:rPr>
              <w:t>Maanantai 15.6.2020 klo 14-16.30</w:t>
            </w:r>
          </w:p>
        </w:tc>
      </w:tr>
      <w:tr w:rsidRPr="00641035" w:rsidR="00FE666B" w:rsidTr="75FCFADF" w14:paraId="3AF5F4B1" w14:textId="77777777">
        <w:tc>
          <w:tcPr>
            <w:tcW w:w="1304" w:type="dxa"/>
            <w:tcMar/>
          </w:tcPr>
          <w:sdt>
            <w:sdtPr>
              <w:rPr>
                <w:rFonts w:ascii="Arial" w:hAnsi="Arial" w:cs="Arial"/>
              </w:rPr>
              <w:tag w:val="_DC_Place"/>
              <w:id w:val="1133832410"/>
              <w:placeholder>
                <w:docPart w:val="7EDDDADABC2F43D8ACB430785E82E2B2"/>
              </w:placeholder>
              <w:text/>
            </w:sdtPr>
            <w:sdtEndPr/>
            <w:sdtContent>
              <w:p w:rsidRPr="00E77748" w:rsidR="00FE666B" w:rsidP="002921CD" w:rsidRDefault="004730CA" w14:paraId="59601229" w14:textId="77777777">
                <w:pPr>
                  <w:pStyle w:val="Normaalikappale"/>
                  <w:rPr>
                    <w:rFonts w:ascii="Arial" w:hAnsi="Arial" w:cs="Arial"/>
                  </w:rPr>
                </w:pPr>
                <w:r>
                  <w:rPr>
                    <w:rFonts w:ascii="Arial" w:hAnsi="Arial" w:cs="Arial"/>
                  </w:rPr>
                  <w:t>Paikka</w:t>
                </w:r>
              </w:p>
            </w:sdtContent>
          </w:sdt>
          <w:p w:rsidR="741929CD" w:rsidRDefault="741929CD" w14:paraId="683B81B8" w14:textId="77777777"/>
        </w:tc>
        <w:tc>
          <w:tcPr>
            <w:tcW w:w="8222" w:type="dxa"/>
            <w:tcMar/>
          </w:tcPr>
          <w:p w:rsidR="004774C9" w:rsidP="75FCFADF" w:rsidRDefault="741929CD" w14:paraId="55A59984" w14:textId="77777777" w14:noSpellErr="1">
            <w:pPr>
              <w:pStyle w:val="Normaalikappale"/>
              <w:rPr>
                <w:rFonts w:ascii="Arial" w:hAnsi="Arial" w:cs="Arial"/>
              </w:rPr>
            </w:pPr>
            <w:r w:rsidRPr="75FCFADF" w:rsidR="75FCFADF">
              <w:rPr>
                <w:rFonts w:ascii="Arial" w:hAnsi="Arial" w:cs="Arial"/>
              </w:rPr>
              <w:t xml:space="preserve">Skype –verkkokokous: </w:t>
            </w:r>
            <w:bookmarkStart w:name="OutJoinLink" w:id="2"/>
          </w:p>
          <w:p w:rsidRPr="00641035" w:rsidR="00641035" w:rsidP="75FCFADF" w:rsidRDefault="741929CD" w14:paraId="0DFD41B2" w14:textId="6A84B01C" w14:noSpellErr="1">
            <w:pPr>
              <w:rPr>
                <w:rFonts w:ascii="Calibri" w:hAnsi="Calibri"/>
                <w:lang w:val="fi-FI"/>
              </w:rPr>
            </w:pPr>
            <w:r w:rsidRPr="75FCFADF" w:rsidR="75FCFADF">
              <w:rPr>
                <w:rFonts w:cs="Arial"/>
                <w:lang w:val="fi-FI"/>
              </w:rPr>
              <w:t xml:space="preserve">Linkki: </w:t>
            </w:r>
            <w:hyperlink r:id="R04b97ea9cb184ce0">
              <w:r w:rsidRPr="75FCFADF" w:rsidR="75FCFADF">
                <w:rPr>
                  <w:rStyle w:val="Hyperlinkki"/>
                  <w:rFonts w:ascii="C?l?b?i" w:hAnsi="C?l?b?i"/>
                  <w:color w:val="0066CC"/>
                  <w:sz w:val="32"/>
                  <w:szCs w:val="32"/>
                  <w:lang w:val="fi-FI"/>
                </w:rPr>
                <w:t xml:space="preserve">Liity Skype-kokoukseen </w:t>
              </w:r>
            </w:hyperlink>
            <w:r w:rsidRPr="75FCFADF" w:rsidR="75FCFADF">
              <w:rPr>
                <w:rFonts w:ascii="C?l?b?i" w:hAnsi="C?l?b?i"/>
                <w:sz w:val="28"/>
                <w:szCs w:val="28"/>
                <w:lang w:val="fi-FI"/>
              </w:rPr>
              <w:t>      </w:t>
            </w:r>
            <w:bookmarkStart w:name="OutSharedNoteBorder" w:id="3"/>
            <w:bookmarkStart w:name="OutSharedNoteLink" w:id="4"/>
            <w:bookmarkEnd w:id="2"/>
            <w:bookmarkEnd w:id="3"/>
            <w:bookmarkEnd w:id="4"/>
          </w:p>
          <w:p w:rsidRPr="00BF2A40" w:rsidR="00FE666B" w:rsidP="75FCFADF" w:rsidRDefault="741929CD" w14:paraId="78A05BFD" w14:textId="70C0656A" w14:noSpellErr="1">
            <w:pPr>
              <w:autoSpaceDE w:val="0"/>
              <w:autoSpaceDN w:val="0"/>
              <w:spacing w:before="60" w:after="240" w:line="300" w:lineRule="auto"/>
              <w:rPr>
                <w:rFonts w:cs="Arial"/>
                <w:lang w:val="fi-FI"/>
              </w:rPr>
            </w:pPr>
            <w:r w:rsidRPr="75FCFADF" w:rsidR="75FCFADF">
              <w:rPr>
                <w:rFonts w:cs="Arial"/>
                <w:lang w:val="fi-FI"/>
              </w:rPr>
              <w:t xml:space="preserve">Tai </w:t>
            </w:r>
            <w:r w:rsidRPr="75FCFADF" w:rsidR="75FCFADF">
              <w:rPr>
                <w:rFonts w:cs="Arial"/>
                <w:color w:val="000000" w:themeColor="text1" w:themeTint="FF" w:themeShade="FF"/>
                <w:lang w:val="fi-FI"/>
              </w:rPr>
              <w:t>liity puhelimella</w:t>
            </w:r>
            <w:r w:rsidRPr="75FCFADF" w:rsidR="75FCFADF">
              <w:rPr>
                <w:rFonts w:cs="Arial"/>
                <w:color w:val="404040" w:themeColor="text1" w:themeTint="BF" w:themeShade="FF"/>
                <w:lang w:val="fi-FI"/>
              </w:rPr>
              <w:t xml:space="preserve"> :</w:t>
            </w:r>
            <w:hyperlink r:id="Rf9f9db74980f42b8">
              <w:r w:rsidRPr="75FCFADF" w:rsidR="75FCFADF">
                <w:rPr>
                  <w:rStyle w:val="Hyperlinkki"/>
                  <w:rFonts w:cs="Arial"/>
                  <w:color w:val="0066CC"/>
                  <w:lang w:val="fi-FI"/>
                </w:rPr>
                <w:t>+358942720677</w:t>
              </w:r>
            </w:hyperlink>
            <w:r w:rsidRPr="75FCFADF" w:rsidR="75FCFADF">
              <w:rPr>
                <w:rFonts w:cs="Arial"/>
                <w:lang w:val="fi-FI"/>
              </w:rPr>
              <w:t xml:space="preserve">  Neuvottelutunnus: 514988927 </w:t>
            </w:r>
          </w:p>
        </w:tc>
      </w:tr>
      <w:tr w:rsidRPr="0086553A" w:rsidR="00FE666B" w:rsidTr="75FCFADF" w14:paraId="3F9957CB" w14:textId="77777777">
        <w:tc>
          <w:tcPr>
            <w:tcW w:w="1304" w:type="dxa"/>
            <w:tcMar/>
          </w:tcPr>
          <w:sdt>
            <w:sdtPr>
              <w:rPr>
                <w:rFonts w:ascii="Arial" w:hAnsi="Arial" w:cs="Arial"/>
              </w:rPr>
              <w:tag w:val="_DC_Present"/>
              <w:id w:val="1366869275"/>
              <w:placeholder>
                <w:docPart w:val="632FB30807844283AD5797064A8F760E"/>
              </w:placeholder>
              <w:text/>
            </w:sdtPr>
            <w:sdtEndPr/>
            <w:sdtContent>
              <w:p w:rsidRPr="00E77748" w:rsidR="00FE666B" w:rsidP="002921CD" w:rsidRDefault="00BF2A40" w14:paraId="08B906D7" w14:textId="020AB573">
                <w:pPr>
                  <w:pStyle w:val="Normaalikappale"/>
                  <w:rPr>
                    <w:rFonts w:ascii="Arial" w:hAnsi="Arial" w:cs="Arial"/>
                  </w:rPr>
                </w:pPr>
                <w:r>
                  <w:rPr>
                    <w:rFonts w:ascii="Arial" w:hAnsi="Arial" w:cs="Arial"/>
                  </w:rPr>
                  <w:t>Paikalla</w:t>
                </w:r>
              </w:p>
            </w:sdtContent>
          </w:sdt>
          <w:p w:rsidR="741929CD" w:rsidRDefault="741929CD" w14:paraId="028AEC37" w14:textId="77777777"/>
        </w:tc>
        <w:tc>
          <w:tcPr>
            <w:tcW w:w="8222" w:type="dxa"/>
            <w:tcMar/>
          </w:tcPr>
          <w:p w:rsidR="00D75283" w:rsidP="75FCFADF" w:rsidRDefault="741929CD" w14:paraId="3D482618" w14:textId="46A78D2D" w14:noSpellErr="1">
            <w:pPr>
              <w:pStyle w:val="Normaalikappale"/>
              <w:rPr>
                <w:rFonts w:ascii="Arial" w:hAnsi="Arial" w:cs="Arial"/>
              </w:rPr>
            </w:pPr>
            <w:r w:rsidRPr="75FCFADF" w:rsidR="75FCFADF">
              <w:rPr>
                <w:rFonts w:ascii="Arial" w:hAnsi="Arial" w:cs="Arial"/>
              </w:rPr>
              <w:t>Puheenjohtaja: Marianne Heikkilä, pääsihteeri, Marttaliitto</w:t>
            </w:r>
          </w:p>
          <w:p w:rsidR="004774C9" w:rsidP="004774C9" w:rsidRDefault="004774C9" w14:paraId="13EA4535" w14:textId="77777777">
            <w:pPr>
              <w:pStyle w:val="Normaalikappale"/>
              <w:rPr>
                <w:rFonts w:ascii="Arial" w:hAnsi="Arial" w:cs="Arial"/>
              </w:rPr>
            </w:pPr>
          </w:p>
          <w:p w:rsidR="004774C9" w:rsidP="75FCFADF" w:rsidRDefault="741929CD" w14:paraId="1D6DB79B" w14:textId="77777777" w14:noSpellErr="1">
            <w:pPr>
              <w:pStyle w:val="Normaalikappale"/>
              <w:rPr>
                <w:rFonts w:ascii="Arial" w:hAnsi="Arial" w:cs="Arial"/>
              </w:rPr>
            </w:pPr>
            <w:r w:rsidRPr="75FCFADF" w:rsidR="75FCFADF">
              <w:rPr>
                <w:rFonts w:ascii="Arial" w:hAnsi="Arial" w:cs="Arial"/>
              </w:rPr>
              <w:t>Jäsenistö:</w:t>
            </w:r>
          </w:p>
          <w:p w:rsidRPr="002268F4" w:rsidR="004774C9" w:rsidP="75FCFADF" w:rsidRDefault="741929CD" w14:paraId="15297560" w14:textId="010D3FC3" w14:noSpellErr="1">
            <w:pPr>
              <w:pStyle w:val="Normaalikappale"/>
              <w:rPr>
                <w:rFonts w:ascii="Arial" w:hAnsi="Arial" w:cs="Arial"/>
              </w:rPr>
            </w:pPr>
            <w:r w:rsidRPr="75FCFADF" w:rsidR="75FCFADF">
              <w:rPr>
                <w:rFonts w:ascii="Arial" w:hAnsi="Arial" w:cs="Arial"/>
              </w:rPr>
              <w:t>Varapuheenjohtaja: Sari Vapaavuori, kehittämispäällikkö, Vanhus- ja lähimmäispalvelun liitto VALLI ry</w:t>
            </w:r>
          </w:p>
          <w:p w:rsidRPr="002268F4" w:rsidR="004774C9" w:rsidP="75FCFADF" w:rsidRDefault="741929CD" w14:paraId="7288A2F6" w14:textId="2857E20C">
            <w:pPr>
              <w:pStyle w:val="Normaalikappale"/>
              <w:rPr>
                <w:rFonts w:ascii="Arial" w:hAnsi="Arial" w:cs="Arial"/>
              </w:rPr>
            </w:pPr>
            <w:r w:rsidRPr="75FCFADF" w:rsidR="75FCFADF">
              <w:rPr>
                <w:rFonts w:ascii="Arial" w:hAnsi="Arial" w:cs="Arial"/>
              </w:rPr>
              <w:t>Varajäsen: Juha Viitanen, järjestösuunnittelija, Eläkeläisliittojen etujärjestö EETU ry (EKL Eläkkeensaajien Keskusliitto ry)</w:t>
            </w:r>
            <w:r w:rsidRPr="75FCFADF" w:rsidR="75FCFADF">
              <w:rPr>
                <w:rFonts w:ascii="Arial" w:hAnsi="Arial" w:cs="Arial"/>
              </w:rPr>
              <w:t xml:space="preserve"> (</w:t>
            </w:r>
            <w:proofErr w:type="spellStart"/>
            <w:r w:rsidRPr="75FCFADF" w:rsidR="75FCFADF">
              <w:rPr>
                <w:rFonts w:ascii="Arial" w:hAnsi="Arial" w:cs="Arial"/>
                <w:i w:val="1"/>
                <w:iCs w:val="1"/>
              </w:rPr>
              <w:t>n.klo</w:t>
            </w:r>
            <w:proofErr w:type="spellEnd"/>
            <w:r w:rsidRPr="75FCFADF" w:rsidR="75FCFADF">
              <w:rPr>
                <w:rFonts w:ascii="Arial" w:hAnsi="Arial" w:cs="Arial"/>
                <w:i w:val="1"/>
                <w:iCs w:val="1"/>
              </w:rPr>
              <w:t xml:space="preserve"> 15.30 asti</w:t>
            </w:r>
            <w:r w:rsidRPr="75FCFADF" w:rsidR="75FCFADF">
              <w:rPr>
                <w:rFonts w:ascii="Arial" w:hAnsi="Arial" w:cs="Arial"/>
              </w:rPr>
              <w:t>)</w:t>
            </w:r>
          </w:p>
          <w:p w:rsidRPr="002268F4" w:rsidR="002268F4" w:rsidP="75FCFADF" w:rsidRDefault="741929CD" w14:paraId="0D98F1AB" w14:textId="0A880843">
            <w:pPr>
              <w:pStyle w:val="Normaalikappale"/>
              <w:rPr>
                <w:rFonts w:ascii="Arial" w:hAnsi="Arial" w:cs="Arial"/>
              </w:rPr>
            </w:pPr>
            <w:r w:rsidRPr="75FCFADF" w:rsidR="75FCFADF">
              <w:rPr>
                <w:rFonts w:ascii="Arial" w:hAnsi="Arial" w:cs="Arial"/>
              </w:rPr>
              <w:t xml:space="preserve">Tarja Heponiemi, tutkimusprofessori, </w:t>
            </w:r>
            <w:proofErr w:type="spellStart"/>
            <w:r w:rsidRPr="75FCFADF" w:rsidR="75FCFADF">
              <w:rPr>
                <w:rFonts w:ascii="Arial" w:hAnsi="Arial" w:cs="Arial"/>
              </w:rPr>
              <w:t>DigiIN</w:t>
            </w:r>
            <w:proofErr w:type="spellEnd"/>
            <w:r w:rsidRPr="75FCFADF" w:rsidR="75FCFADF">
              <w:rPr>
                <w:rFonts w:ascii="Arial" w:hAnsi="Arial" w:cs="Arial"/>
              </w:rPr>
              <w:t xml:space="preserve"> tutkimushankekonsortio (THL)</w:t>
            </w:r>
          </w:p>
          <w:p w:rsidRPr="002268F4" w:rsidR="002268F4" w:rsidP="75FCFADF" w:rsidRDefault="741929CD" w14:paraId="359F67EB" w14:textId="3559BB24" w14:noSpellErr="1">
            <w:pPr>
              <w:pStyle w:val="Normaalikappale"/>
              <w:rPr>
                <w:rFonts w:ascii="Arial" w:hAnsi="Arial" w:cs="Arial"/>
              </w:rPr>
            </w:pPr>
            <w:r w:rsidRPr="75FCFADF" w:rsidR="75FCFADF">
              <w:rPr>
                <w:rFonts w:ascii="Arial" w:hAnsi="Arial" w:cs="Arial"/>
              </w:rPr>
              <w:t xml:space="preserve">Markku Möttönen, järjestöpäällikkö, Vammaisfoorumi (Näkövammaisten liitto ry) </w:t>
            </w:r>
          </w:p>
          <w:p w:rsidRPr="002268F4" w:rsidR="002268F4" w:rsidP="75FCFADF" w:rsidRDefault="741929CD" w14:paraId="3F626F8C" w14:textId="282759B7" w14:noSpellErr="1">
            <w:pPr>
              <w:pStyle w:val="Normaalikappale"/>
              <w:rPr>
                <w:rFonts w:ascii="Arial" w:hAnsi="Arial" w:cs="Arial"/>
              </w:rPr>
            </w:pPr>
            <w:r w:rsidRPr="75FCFADF" w:rsidR="75FCFADF">
              <w:rPr>
                <w:rFonts w:ascii="Arial" w:hAnsi="Arial" w:cs="Arial"/>
              </w:rPr>
              <w:t>Varajäsen: Sami Älli, Saavutettavuusyksikön johtaja, Vammais</w:t>
            </w:r>
            <w:r w:rsidRPr="75FCFADF" w:rsidR="75FCFADF">
              <w:rPr>
                <w:rFonts w:ascii="Arial" w:hAnsi="Arial" w:cs="Arial"/>
              </w:rPr>
              <w:t>foorumi (Kehitysvammaliitto ry)</w:t>
            </w:r>
          </w:p>
          <w:p w:rsidRPr="002268F4" w:rsidR="002268F4" w:rsidP="75FCFADF" w:rsidRDefault="741929CD" w14:paraId="3DAA09C0" w14:textId="714A5DE3" w14:noSpellErr="1">
            <w:pPr>
              <w:pStyle w:val="Normaalikappale"/>
              <w:rPr>
                <w:rFonts w:ascii="Arial" w:hAnsi="Arial" w:cs="Arial"/>
              </w:rPr>
            </w:pPr>
            <w:r w:rsidRPr="75FCFADF" w:rsidR="75FCFADF">
              <w:rPr>
                <w:rFonts w:ascii="Arial" w:hAnsi="Arial" w:cs="Arial"/>
              </w:rPr>
              <w:t xml:space="preserve">Virva Viljanen, asiantuntija, Suomen nuorisoalan kattojärjestö Allianssi ry </w:t>
            </w:r>
            <w:r w:rsidRPr="75FCFADF" w:rsidR="75FCFADF">
              <w:rPr>
                <w:rFonts w:ascii="Arial" w:hAnsi="Arial" w:cs="Arial"/>
                <w:i w:val="1"/>
                <w:iCs w:val="1"/>
              </w:rPr>
              <w:t>(klo 16 asti)</w:t>
            </w:r>
          </w:p>
          <w:p w:rsidRPr="002268F4" w:rsidR="002268F4" w:rsidP="75FCFADF" w:rsidRDefault="741929CD" w14:paraId="35F26FCF" w14:textId="4F4F596B">
            <w:pPr>
              <w:pStyle w:val="Normaalikappale"/>
              <w:rPr>
                <w:rFonts w:ascii="Arial" w:hAnsi="Arial" w:cs="Arial"/>
              </w:rPr>
            </w:pPr>
            <w:r w:rsidRPr="75FCFADF" w:rsidR="75FCFADF">
              <w:rPr>
                <w:rFonts w:ascii="Arial" w:hAnsi="Arial" w:cs="Arial"/>
              </w:rPr>
              <w:t xml:space="preserve">Mohammed </w:t>
            </w:r>
            <w:proofErr w:type="spellStart"/>
            <w:r w:rsidRPr="75FCFADF" w:rsidR="75FCFADF">
              <w:rPr>
                <w:rFonts w:ascii="Arial" w:hAnsi="Arial" w:cs="Arial"/>
              </w:rPr>
              <w:t>Laraki</w:t>
            </w:r>
            <w:proofErr w:type="spellEnd"/>
            <w:r w:rsidRPr="75FCFADF" w:rsidR="75FCFADF">
              <w:rPr>
                <w:rFonts w:ascii="Arial" w:hAnsi="Arial" w:cs="Arial"/>
              </w:rPr>
              <w:t xml:space="preserve">, hallituksen jäsen, </w:t>
            </w:r>
            <w:proofErr w:type="spellStart"/>
            <w:r w:rsidRPr="75FCFADF" w:rsidR="75FCFADF">
              <w:rPr>
                <w:rFonts w:ascii="Arial" w:hAnsi="Arial" w:cs="Arial"/>
              </w:rPr>
              <w:t>Moniheli</w:t>
            </w:r>
            <w:proofErr w:type="spellEnd"/>
            <w:r w:rsidRPr="75FCFADF" w:rsidR="75FCFADF">
              <w:rPr>
                <w:rFonts w:ascii="Arial" w:hAnsi="Arial" w:cs="Arial"/>
              </w:rPr>
              <w:t xml:space="preserve"> ry</w:t>
            </w:r>
            <w:r w:rsidRPr="75FCFADF" w:rsidR="75FCFADF">
              <w:rPr>
                <w:rFonts w:ascii="Arial" w:hAnsi="Arial" w:cs="Arial"/>
              </w:rPr>
              <w:t xml:space="preserve"> </w:t>
            </w:r>
          </w:p>
          <w:p w:rsidRPr="002268F4" w:rsidR="002268F4" w:rsidP="75FCFADF" w:rsidRDefault="741929CD" w14:paraId="073ABE8E" w14:textId="31217C8D">
            <w:pPr>
              <w:pStyle w:val="Normaalikappale"/>
              <w:rPr>
                <w:rFonts w:ascii="Arial" w:hAnsi="Arial" w:cs="Arial"/>
              </w:rPr>
            </w:pPr>
            <w:r w:rsidRPr="75FCFADF" w:rsidR="75FCFADF">
              <w:rPr>
                <w:rFonts w:ascii="Arial" w:hAnsi="Arial" w:cs="Arial"/>
              </w:rPr>
              <w:t xml:space="preserve">Tiina Etelämäki, </w:t>
            </w:r>
            <w:proofErr w:type="spellStart"/>
            <w:r w:rsidRPr="75FCFADF" w:rsidR="75FCFADF">
              <w:rPr>
                <w:rFonts w:ascii="Arial" w:hAnsi="Arial" w:cs="Arial"/>
              </w:rPr>
              <w:t>vs</w:t>
            </w:r>
            <w:proofErr w:type="spellEnd"/>
            <w:r w:rsidRPr="75FCFADF" w:rsidR="75FCFADF">
              <w:rPr>
                <w:rFonts w:ascii="Arial" w:hAnsi="Arial" w:cs="Arial"/>
              </w:rPr>
              <w:t xml:space="preserve"> toiminnanjohtaja, ENTER ry</w:t>
            </w:r>
          </w:p>
          <w:p w:rsidRPr="00A73EA1" w:rsidR="002268F4" w:rsidP="75FCFADF" w:rsidRDefault="002463A8" w14:paraId="73AD0EB2" w14:textId="29D696FD">
            <w:pPr>
              <w:pStyle w:val="Normaalikappale"/>
              <w:rPr>
                <w:rFonts w:ascii="Arial" w:hAnsi="Arial" w:cs="Arial"/>
                <w:lang w:val="sv-SE"/>
              </w:rPr>
            </w:pPr>
            <w:r w:rsidRPr="75FCFADF" w:rsidR="75FCFADF">
              <w:rPr>
                <w:rFonts w:ascii="Arial" w:hAnsi="Arial" w:cs="Arial"/>
              </w:rPr>
              <w:t xml:space="preserve"> </w:t>
            </w:r>
            <w:proofErr w:type="spellStart"/>
            <w:r w:rsidRPr="75FCFADF" w:rsidR="75FCFADF">
              <w:rPr>
                <w:rFonts w:ascii="Arial" w:hAnsi="Arial" w:cs="Arial"/>
                <w:lang w:val="sv-SE"/>
              </w:rPr>
              <w:t>Varajäsen</w:t>
            </w:r>
            <w:proofErr w:type="spellEnd"/>
            <w:r w:rsidRPr="75FCFADF" w:rsidR="75FCFADF">
              <w:rPr>
                <w:rFonts w:ascii="Arial" w:hAnsi="Arial" w:cs="Arial"/>
                <w:lang w:val="sv-SE"/>
              </w:rPr>
              <w:t xml:space="preserve">: Ulla Korhonen, </w:t>
            </w:r>
            <w:proofErr w:type="spellStart"/>
            <w:r w:rsidRPr="75FCFADF" w:rsidR="75FCFADF">
              <w:rPr>
                <w:rFonts w:ascii="Arial" w:hAnsi="Arial" w:cs="Arial"/>
                <w:lang w:val="sv-SE"/>
              </w:rPr>
              <w:t>Apuomena</w:t>
            </w:r>
            <w:proofErr w:type="spellEnd"/>
            <w:r w:rsidRPr="75FCFADF" w:rsidR="75FCFADF">
              <w:rPr>
                <w:rFonts w:ascii="Arial" w:hAnsi="Arial" w:cs="Arial"/>
                <w:lang w:val="sv-SE"/>
              </w:rPr>
              <w:t xml:space="preserve"> </w:t>
            </w:r>
            <w:proofErr w:type="spellStart"/>
            <w:r w:rsidRPr="75FCFADF" w:rsidR="75FCFADF">
              <w:rPr>
                <w:rFonts w:ascii="Arial" w:hAnsi="Arial" w:cs="Arial"/>
                <w:lang w:val="sv-SE"/>
              </w:rPr>
              <w:t>ry</w:t>
            </w:r>
            <w:proofErr w:type="spellEnd"/>
            <w:r w:rsidRPr="75FCFADF" w:rsidR="75FCFADF">
              <w:rPr>
                <w:rFonts w:ascii="Arial" w:hAnsi="Arial" w:cs="Arial"/>
                <w:lang w:val="sv-SE"/>
              </w:rPr>
              <w:t xml:space="preserve"> </w:t>
            </w:r>
          </w:p>
          <w:p w:rsidRPr="0038560D" w:rsidR="002268F4" w:rsidP="75FCFADF" w:rsidRDefault="741929CD" w14:paraId="39D3C5D1" w14:textId="0687585F">
            <w:pPr>
              <w:pStyle w:val="Normaalikappale"/>
              <w:rPr>
                <w:rFonts w:ascii="Arial" w:hAnsi="Arial" w:cs="Arial"/>
                <w:strike w:val="1"/>
                <w:lang w:val="sv-SE"/>
              </w:rPr>
            </w:pPr>
            <w:proofErr w:type="spellStart"/>
            <w:r w:rsidRPr="75FCFADF" w:rsidR="75FCFADF">
              <w:rPr>
                <w:rFonts w:ascii="Arial" w:hAnsi="Arial" w:cs="Arial"/>
                <w:lang w:val="sv-SE"/>
              </w:rPr>
              <w:t>Varajäsen</w:t>
            </w:r>
            <w:proofErr w:type="spellEnd"/>
            <w:r w:rsidRPr="75FCFADF" w:rsidR="75FCFADF">
              <w:rPr>
                <w:rFonts w:ascii="Arial" w:hAnsi="Arial" w:cs="Arial"/>
                <w:lang w:val="sv-SE"/>
              </w:rPr>
              <w:t xml:space="preserve">: Johanna </w:t>
            </w:r>
            <w:proofErr w:type="spellStart"/>
            <w:r w:rsidRPr="75FCFADF" w:rsidR="75FCFADF">
              <w:rPr>
                <w:rFonts w:ascii="Arial" w:hAnsi="Arial" w:cs="Arial"/>
                <w:lang w:val="sv-SE"/>
              </w:rPr>
              <w:t>Lindlholm</w:t>
            </w:r>
            <w:proofErr w:type="spellEnd"/>
            <w:r w:rsidRPr="75FCFADF" w:rsidR="75FCFADF">
              <w:rPr>
                <w:rFonts w:ascii="Arial" w:hAnsi="Arial" w:cs="Arial"/>
                <w:lang w:val="sv-SE"/>
              </w:rPr>
              <w:t xml:space="preserve">, sakkunnig, Svenska Finlands folkting </w:t>
            </w:r>
            <w:r w:rsidRPr="75FCFADF" w:rsidR="75FCFADF">
              <w:rPr>
                <w:rFonts w:ascii="Arial" w:hAnsi="Arial" w:cs="Arial"/>
                <w:lang w:val="sv-SE"/>
              </w:rPr>
              <w:t xml:space="preserve"> </w:t>
            </w:r>
          </w:p>
          <w:p w:rsidRPr="001A6749" w:rsidR="002268F4" w:rsidP="75FCFADF" w:rsidRDefault="741929CD" w14:paraId="42E141CA" w14:textId="505C5279">
            <w:pPr>
              <w:pStyle w:val="Normaalikappale"/>
              <w:rPr>
                <w:rFonts w:ascii="Arial" w:hAnsi="Arial" w:cs="Arial"/>
              </w:rPr>
            </w:pPr>
            <w:r w:rsidRPr="75FCFADF" w:rsidR="75FCFADF">
              <w:rPr>
                <w:rFonts w:ascii="Arial" w:hAnsi="Arial" w:cs="Arial"/>
              </w:rPr>
              <w:t xml:space="preserve">Kari Lankinen, erityisasiantuntija, SOSTE Suomen </w:t>
            </w:r>
            <w:proofErr w:type="spellStart"/>
            <w:r w:rsidRPr="75FCFADF" w:rsidR="75FCFADF">
              <w:rPr>
                <w:rFonts w:ascii="Arial" w:hAnsi="Arial" w:cs="Arial"/>
              </w:rPr>
              <w:t>sosiaali</w:t>
            </w:r>
            <w:proofErr w:type="spellEnd"/>
            <w:r w:rsidRPr="75FCFADF" w:rsidR="75FCFADF">
              <w:rPr>
                <w:rFonts w:ascii="Arial" w:hAnsi="Arial" w:cs="Arial"/>
              </w:rPr>
              <w:t xml:space="preserve"> ja terveys ry </w:t>
            </w:r>
          </w:p>
          <w:p w:rsidRPr="001A6749" w:rsidR="002268F4" w:rsidP="75FCFADF" w:rsidRDefault="741929CD" w14:paraId="56A5BEEB" w14:textId="48F4DB64">
            <w:pPr>
              <w:pStyle w:val="Normaalikappale"/>
              <w:rPr>
                <w:rFonts w:ascii="Arial" w:hAnsi="Arial" w:cs="Arial"/>
              </w:rPr>
            </w:pPr>
            <w:r w:rsidRPr="75FCFADF" w:rsidR="75FCFADF">
              <w:rPr>
                <w:rFonts w:ascii="Arial" w:hAnsi="Arial" w:cs="Arial"/>
              </w:rPr>
              <w:t xml:space="preserve">Varajäsen: Ville </w:t>
            </w:r>
            <w:proofErr w:type="spellStart"/>
            <w:r w:rsidRPr="75FCFADF" w:rsidR="75FCFADF">
              <w:rPr>
                <w:rFonts w:ascii="Arial" w:hAnsi="Arial" w:cs="Arial"/>
              </w:rPr>
              <w:t>Vaarne</w:t>
            </w:r>
            <w:proofErr w:type="spellEnd"/>
            <w:r w:rsidRPr="75FCFADF" w:rsidR="75FCFADF">
              <w:rPr>
                <w:rFonts w:ascii="Arial" w:hAnsi="Arial" w:cs="Arial"/>
              </w:rPr>
              <w:t xml:space="preserve">, viestintäpäällikkö, Suomen Kirjastoseura ry </w:t>
            </w:r>
          </w:p>
          <w:p w:rsidRPr="001A6749" w:rsidR="002268F4" w:rsidP="75FCFADF" w:rsidRDefault="741929CD" w14:paraId="47594EB1" w14:textId="2DEE2C00" w14:noSpellErr="1">
            <w:pPr>
              <w:pStyle w:val="Normaalikappale"/>
              <w:rPr>
                <w:rFonts w:ascii="Arial" w:hAnsi="Arial" w:cs="Arial"/>
              </w:rPr>
            </w:pPr>
            <w:r w:rsidRPr="75FCFADF" w:rsidR="75FCFADF">
              <w:rPr>
                <w:rFonts w:ascii="Arial" w:hAnsi="Arial" w:cs="Arial"/>
              </w:rPr>
              <w:t>Mari Kannisto, suunnittelupäällikkö, Kela</w:t>
            </w:r>
          </w:p>
          <w:p w:rsidRPr="00BF2A40" w:rsidR="002268F4" w:rsidP="75FCFADF" w:rsidRDefault="002268F4" w14:paraId="4999CC2D" w14:textId="4BFF0DA5" w14:noSpellErr="1">
            <w:pPr>
              <w:pStyle w:val="Normaalikappale"/>
              <w:rPr>
                <w:rFonts w:ascii="Arial" w:hAnsi="Arial" w:cs="Arial"/>
                <w:strike w:val="1"/>
              </w:rPr>
            </w:pPr>
            <w:r w:rsidRPr="001A6749">
              <w:rPr>
                <w:rFonts w:ascii="Arial" w:hAnsi="Arial" w:cs="Arial"/>
              </w:rPr>
              <w:t>Varajäsen: Leena Nyman, asiantuntija, Elinkeinoelämän keskusliitto EK ry</w:t>
            </w:r>
            <w:r w:rsidRPr="001A6749">
              <w:rPr>
                <w:rFonts w:ascii="Arial" w:hAnsi="Arial" w:cs="Arial"/>
              </w:rPr>
              <w:tab/>
            </w:r>
          </w:p>
          <w:p w:rsidR="00BF2A40" w:rsidP="75FCFADF" w:rsidRDefault="741929CD" w14:paraId="5EAA86AE" w14:textId="1F327570" w14:noSpellErr="1">
            <w:pPr>
              <w:pStyle w:val="Normaalikappale"/>
              <w:rPr>
                <w:rFonts w:ascii="Arial" w:hAnsi="Arial" w:cs="Arial"/>
              </w:rPr>
            </w:pPr>
            <w:r w:rsidRPr="75FCFADF" w:rsidR="75FCFADF">
              <w:rPr>
                <w:rFonts w:ascii="Arial" w:hAnsi="Arial" w:cs="Arial"/>
              </w:rPr>
              <w:t xml:space="preserve">Viena Rainio, ylitarkastaja, Etelä-Suomen aluehallintovirasto </w:t>
            </w:r>
          </w:p>
          <w:p w:rsidRPr="002268F4" w:rsidR="002268F4" w:rsidP="75FCFADF" w:rsidRDefault="741929CD" w14:paraId="3361369A" w14:textId="616A51FD" w14:noSpellErr="1">
            <w:pPr>
              <w:pStyle w:val="Normaalikappale"/>
              <w:rPr>
                <w:rFonts w:ascii="Arial" w:hAnsi="Arial" w:cs="Arial"/>
              </w:rPr>
            </w:pPr>
            <w:r w:rsidRPr="75FCFADF" w:rsidR="75FCFADF">
              <w:rPr>
                <w:rFonts w:ascii="Arial" w:hAnsi="Arial" w:cs="Arial"/>
              </w:rPr>
              <w:t xml:space="preserve">Varajäsen: Eetu Komsi, ylitarkastaja, Etelä-Suomen aluehallintovirasto </w:t>
            </w:r>
          </w:p>
          <w:p w:rsidRPr="002268F4" w:rsidR="002268F4" w:rsidP="75FCFADF" w:rsidRDefault="741929CD" w14:paraId="33788F15" w14:textId="607A8B4C" w14:noSpellErr="1">
            <w:pPr>
              <w:pStyle w:val="Normaalikappale"/>
              <w:rPr>
                <w:rFonts w:ascii="Arial" w:hAnsi="Arial" w:cs="Arial"/>
              </w:rPr>
            </w:pPr>
            <w:r w:rsidRPr="75FCFADF" w:rsidR="75FCFADF">
              <w:rPr>
                <w:rFonts w:ascii="Arial" w:hAnsi="Arial" w:cs="Arial"/>
              </w:rPr>
              <w:t xml:space="preserve">Marko Latvanen, erityisasiantuntija, Digi- ja väestötietovirasto </w:t>
            </w:r>
          </w:p>
          <w:p w:rsidRPr="002268F4" w:rsidR="002268F4" w:rsidP="75FCFADF" w:rsidRDefault="741929CD" w14:paraId="3315EA01" w14:textId="00ED2E92" w14:noSpellErr="1">
            <w:pPr>
              <w:pStyle w:val="Normaalikappale"/>
              <w:rPr>
                <w:rFonts w:ascii="Arial" w:hAnsi="Arial" w:cs="Arial"/>
              </w:rPr>
            </w:pPr>
            <w:r w:rsidRPr="75FCFADF" w:rsidR="75FCFADF">
              <w:rPr>
                <w:rFonts w:ascii="Arial" w:hAnsi="Arial" w:cs="Arial"/>
              </w:rPr>
              <w:t>Varajäsen: Minna Piirainen, projektipäällikkö, Digi- ja väestötietovirasto</w:t>
            </w:r>
          </w:p>
          <w:p w:rsidR="00BF2A40" w:rsidP="75FCFADF" w:rsidRDefault="741929CD" w14:paraId="5CE12D07" w14:textId="151A15EA">
            <w:pPr>
              <w:pStyle w:val="Normaalikappale"/>
              <w:rPr>
                <w:rFonts w:ascii="Arial" w:hAnsi="Arial" w:cs="Arial"/>
              </w:rPr>
            </w:pPr>
            <w:r w:rsidRPr="75FCFADF" w:rsidR="75FCFADF">
              <w:rPr>
                <w:rFonts w:ascii="Arial" w:hAnsi="Arial" w:cs="Arial"/>
              </w:rPr>
              <w:t xml:space="preserve">Panu </w:t>
            </w:r>
            <w:proofErr w:type="spellStart"/>
            <w:r w:rsidRPr="75FCFADF" w:rsidR="75FCFADF">
              <w:rPr>
                <w:rFonts w:ascii="Arial" w:hAnsi="Arial" w:cs="Arial"/>
              </w:rPr>
              <w:t>Artemjeff</w:t>
            </w:r>
            <w:proofErr w:type="spellEnd"/>
            <w:r w:rsidRPr="75FCFADF" w:rsidR="75FCFADF">
              <w:rPr>
                <w:rFonts w:ascii="Arial" w:hAnsi="Arial" w:cs="Arial"/>
              </w:rPr>
              <w:t>, erityisasiantuntija, oikeusministeriö</w:t>
            </w:r>
          </w:p>
          <w:p w:rsidRPr="002268F4" w:rsidR="002268F4" w:rsidP="75FCFADF" w:rsidRDefault="741929CD" w14:paraId="422E2441" w14:textId="0567096C" w14:noSpellErr="1">
            <w:pPr>
              <w:pStyle w:val="Normaalikappale"/>
              <w:rPr>
                <w:rFonts w:ascii="Arial" w:hAnsi="Arial" w:cs="Arial"/>
              </w:rPr>
            </w:pPr>
            <w:r w:rsidRPr="75FCFADF" w:rsidR="75FCFADF">
              <w:rPr>
                <w:rFonts w:ascii="Arial" w:hAnsi="Arial" w:cs="Arial"/>
              </w:rPr>
              <w:t>Varajäsen: Victor Nyberg, erityisasiantuntija, opetus- ja kulttuuriministeriö</w:t>
            </w:r>
          </w:p>
          <w:p w:rsidRPr="002268F4" w:rsidR="002268F4" w:rsidP="75FCFADF" w:rsidRDefault="741929CD" w14:paraId="2CBCB325" w14:textId="6188EA2E" w14:noSpellErr="1">
            <w:pPr>
              <w:pStyle w:val="Normaalikappale"/>
              <w:rPr>
                <w:rFonts w:ascii="Arial" w:hAnsi="Arial" w:cs="Arial"/>
              </w:rPr>
            </w:pPr>
            <w:r w:rsidRPr="75FCFADF" w:rsidR="75FCFADF">
              <w:rPr>
                <w:rFonts w:ascii="Arial" w:hAnsi="Arial" w:cs="Arial"/>
              </w:rPr>
              <w:t>Juha Katainen, erityisasiantuntija, sosiaali- ja terveysministeriö</w:t>
            </w:r>
          </w:p>
          <w:p w:rsidR="00D75283" w:rsidP="002921CD" w:rsidRDefault="00D75283" w14:paraId="034AA228" w14:textId="0B51E5B0">
            <w:pPr>
              <w:pStyle w:val="Normaalikappale"/>
              <w:rPr>
                <w:rFonts w:ascii="Arial" w:hAnsi="Arial" w:cs="Arial"/>
              </w:rPr>
            </w:pPr>
          </w:p>
          <w:p w:rsidR="00D75283" w:rsidP="75FCFADF" w:rsidRDefault="741929CD" w14:paraId="613B88C9" w14:textId="77777777" w14:noSpellErr="1">
            <w:pPr>
              <w:pStyle w:val="Normaalikappale"/>
              <w:rPr>
                <w:rFonts w:ascii="Arial" w:hAnsi="Arial" w:cs="Arial"/>
              </w:rPr>
            </w:pPr>
            <w:r w:rsidRPr="75FCFADF" w:rsidR="75FCFADF">
              <w:rPr>
                <w:rFonts w:ascii="Arial" w:hAnsi="Arial" w:cs="Arial"/>
              </w:rPr>
              <w:t>Sihteeristö:</w:t>
            </w:r>
          </w:p>
          <w:p w:rsidRPr="00D75283" w:rsidR="00D75283" w:rsidP="75FCFADF" w:rsidRDefault="741929CD" w14:paraId="43FB5FF6" w14:textId="77777777" w14:noSpellErr="1">
            <w:pPr>
              <w:pStyle w:val="Normaalikappale"/>
              <w:rPr>
                <w:rFonts w:ascii="Arial" w:hAnsi="Arial" w:cs="Arial"/>
              </w:rPr>
            </w:pPr>
            <w:r w:rsidRPr="75FCFADF" w:rsidR="75FCFADF">
              <w:rPr>
                <w:rFonts w:ascii="Arial" w:hAnsi="Arial" w:cs="Arial"/>
              </w:rPr>
              <w:t>Sanna Juutinen, erityisasiantuntija, valtiovarainministeriö</w:t>
            </w:r>
          </w:p>
          <w:p w:rsidRPr="00D75283" w:rsidR="00D75283" w:rsidP="75FCFADF" w:rsidRDefault="741929CD" w14:paraId="1D9D4227" w14:textId="77777777" w14:noSpellErr="1">
            <w:pPr>
              <w:pStyle w:val="Normaalikappale"/>
              <w:rPr>
                <w:rFonts w:ascii="Arial" w:hAnsi="Arial" w:cs="Arial"/>
              </w:rPr>
            </w:pPr>
            <w:r w:rsidRPr="75FCFADF" w:rsidR="75FCFADF">
              <w:rPr>
                <w:rFonts w:ascii="Arial" w:hAnsi="Arial" w:cs="Arial"/>
              </w:rPr>
              <w:t>Pirre Laaksonen, koordinaattori, valtiovarainministeriö</w:t>
            </w:r>
          </w:p>
          <w:p w:rsidRPr="00D75283" w:rsidR="00D75283" w:rsidP="75FCFADF" w:rsidRDefault="741929CD" w14:paraId="34FF8738" w14:textId="77777777" w14:noSpellErr="1">
            <w:pPr>
              <w:pStyle w:val="Normaalikappale"/>
              <w:rPr>
                <w:rFonts w:ascii="Arial" w:hAnsi="Arial" w:cs="Arial"/>
              </w:rPr>
            </w:pPr>
            <w:r w:rsidRPr="75FCFADF" w:rsidR="75FCFADF">
              <w:rPr>
                <w:rFonts w:ascii="Arial" w:hAnsi="Arial" w:cs="Arial"/>
              </w:rPr>
              <w:t>Johanna Nurmi, finanssineuvos, valtiovarainministeriö</w:t>
            </w:r>
          </w:p>
          <w:p w:rsidRPr="00D75283" w:rsidR="00D75283" w:rsidP="75FCFADF" w:rsidRDefault="741929CD" w14:paraId="49F339E6" w14:textId="77777777" w14:noSpellErr="1">
            <w:pPr>
              <w:pStyle w:val="Normaalikappale"/>
              <w:rPr>
                <w:rFonts w:ascii="Arial" w:hAnsi="Arial" w:cs="Arial"/>
              </w:rPr>
            </w:pPr>
            <w:r w:rsidRPr="75FCFADF" w:rsidR="75FCFADF">
              <w:rPr>
                <w:rFonts w:ascii="Arial" w:hAnsi="Arial" w:cs="Arial"/>
              </w:rPr>
              <w:t>Marjukka Saarijärvi, ohjelmapäällikkö, valtiovarainministeriö</w:t>
            </w:r>
          </w:p>
          <w:p w:rsidRPr="00D75283" w:rsidR="00D75283" w:rsidP="75FCFADF" w:rsidRDefault="741929CD" w14:paraId="1300FC22" w14:textId="77777777" w14:noSpellErr="1">
            <w:pPr>
              <w:pStyle w:val="Normaalikappale"/>
              <w:rPr>
                <w:rFonts w:ascii="Arial" w:hAnsi="Arial" w:cs="Arial"/>
              </w:rPr>
            </w:pPr>
            <w:r w:rsidRPr="75FCFADF" w:rsidR="75FCFADF">
              <w:rPr>
                <w:rFonts w:ascii="Arial" w:hAnsi="Arial" w:cs="Arial"/>
              </w:rPr>
              <w:t>Suvi Savolainen, neuvotteleva virkamies, valtiovarainministeriö</w:t>
            </w:r>
          </w:p>
          <w:p w:rsidR="00CF4AAC" w:rsidP="75FCFADF" w:rsidRDefault="741929CD" w14:paraId="27D55415" w14:textId="77777777" w14:noSpellErr="1">
            <w:pPr>
              <w:pStyle w:val="Normaalikappale"/>
              <w:rPr>
                <w:rFonts w:ascii="Arial" w:hAnsi="Arial" w:cs="Arial"/>
              </w:rPr>
            </w:pPr>
            <w:r w:rsidRPr="75FCFADF" w:rsidR="75FCFADF">
              <w:rPr>
                <w:rFonts w:ascii="Arial" w:hAnsi="Arial" w:cs="Arial"/>
              </w:rPr>
              <w:t>Heikki Talkkari, neuvotteleva virkamies, valtiovarainministeriö</w:t>
            </w:r>
          </w:p>
          <w:p w:rsidR="002463A8" w:rsidP="741929CD" w:rsidRDefault="002463A8" w14:paraId="1D35476C" w14:textId="77777777">
            <w:pPr>
              <w:pStyle w:val="Normaalikappale"/>
              <w:rPr>
                <w:rFonts w:ascii="Arial" w:hAnsi="Arial" w:cs="Arial"/>
              </w:rPr>
            </w:pPr>
          </w:p>
          <w:p w:rsidR="0055201D" w:rsidP="75FCFADF" w:rsidRDefault="00BF2A40" w14:paraId="52126766" w14:textId="2286F183" w14:noSpellErr="1">
            <w:pPr>
              <w:pStyle w:val="Normaalikappale"/>
              <w:rPr>
                <w:rFonts w:ascii="Arial" w:hAnsi="Arial" w:cs="Arial"/>
              </w:rPr>
            </w:pPr>
            <w:r w:rsidRPr="75FCFADF" w:rsidR="75FCFADF">
              <w:rPr>
                <w:rFonts w:ascii="Arial" w:hAnsi="Arial" w:cs="Arial"/>
              </w:rPr>
              <w:t xml:space="preserve">Alustajina </w:t>
            </w:r>
            <w:r w:rsidRPr="75FCFADF" w:rsidR="75FCFADF">
              <w:rPr>
                <w:rFonts w:ascii="Arial" w:hAnsi="Arial" w:cs="Arial"/>
                <w:i w:val="1"/>
                <w:iCs w:val="1"/>
              </w:rPr>
              <w:t>(kohdissa 1 ja 2 läsnä)</w:t>
            </w:r>
            <w:r w:rsidRPr="75FCFADF" w:rsidR="75FCFADF">
              <w:rPr>
                <w:rFonts w:ascii="Arial" w:hAnsi="Arial" w:cs="Arial"/>
                <w:i w:val="1"/>
                <w:iCs w:val="1"/>
              </w:rPr>
              <w:t>:</w:t>
            </w:r>
          </w:p>
          <w:p w:rsidR="0055201D" w:rsidP="75FCFADF" w:rsidRDefault="741929CD" w14:paraId="595708DA" w14:textId="357E8228" w14:noSpellErr="1">
            <w:pPr>
              <w:pStyle w:val="Normaalikappale"/>
              <w:rPr>
                <w:rFonts w:ascii="Arial" w:hAnsi="Arial" w:cs="Arial"/>
              </w:rPr>
            </w:pPr>
            <w:r w:rsidRPr="75FCFADF" w:rsidR="75FCFADF">
              <w:rPr>
                <w:rFonts w:ascii="Arial" w:hAnsi="Arial" w:cs="Arial"/>
              </w:rPr>
              <w:t>Kristiina Tammisalo, Väestöliitto, tutkija, VTM</w:t>
            </w:r>
          </w:p>
          <w:p w:rsidR="0055201D" w:rsidP="75FCFADF" w:rsidRDefault="741929CD" w14:paraId="6EA827F9" w14:textId="77777777" w14:noSpellErr="1">
            <w:pPr>
              <w:pStyle w:val="Normaalikappale"/>
              <w:rPr>
                <w:rFonts w:ascii="Arial" w:hAnsi="Arial" w:cs="Arial"/>
              </w:rPr>
            </w:pPr>
            <w:r w:rsidRPr="75FCFADF" w:rsidR="75FCFADF">
              <w:rPr>
                <w:rFonts w:ascii="Arial" w:hAnsi="Arial" w:cs="Arial"/>
              </w:rPr>
              <w:t>Anna Rotkirch, Väestöliitto, johtaja, tutkimusprofessori</w:t>
            </w:r>
          </w:p>
          <w:p w:rsidR="00B80E8A" w:rsidP="741929CD" w:rsidRDefault="00B80E8A" w14:paraId="4D1E7D75" w14:textId="77777777">
            <w:pPr>
              <w:pStyle w:val="Normaalikappale"/>
              <w:rPr>
                <w:rFonts w:ascii="Arial" w:hAnsi="Arial" w:cs="Arial"/>
              </w:rPr>
            </w:pPr>
          </w:p>
          <w:p w:rsidR="00B80E8A" w:rsidP="75FCFADF" w:rsidRDefault="00B80E8A" w14:paraId="7F9F7EB5" w14:textId="77777777" w14:noSpellErr="1">
            <w:pPr>
              <w:pStyle w:val="Normaalikappale"/>
              <w:rPr>
                <w:rFonts w:ascii="Arial" w:hAnsi="Arial" w:cs="Arial"/>
              </w:rPr>
            </w:pPr>
            <w:r w:rsidRPr="75FCFADF" w:rsidR="75FCFADF">
              <w:rPr>
                <w:rFonts w:ascii="Arial" w:hAnsi="Arial" w:cs="Arial"/>
              </w:rPr>
              <w:t>Estynyt/poissa:</w:t>
            </w:r>
          </w:p>
          <w:p w:rsidRPr="00BF2A40" w:rsidR="00B80E8A" w:rsidP="75FCFADF" w:rsidRDefault="00B80E8A" w14:paraId="72072E36" w14:textId="7026DB27">
            <w:pPr>
              <w:pStyle w:val="Normaalikappale"/>
              <w:rPr>
                <w:rFonts w:ascii="Arial" w:hAnsi="Arial" w:cs="Arial"/>
                <w:color w:val="FF0000"/>
              </w:rPr>
            </w:pPr>
            <w:r w:rsidRPr="75FCFADF" w:rsidR="75FCFADF">
              <w:rPr>
                <w:rFonts w:ascii="Arial" w:hAnsi="Arial" w:cs="Arial"/>
              </w:rPr>
              <w:t xml:space="preserve">Varajäsen: Sari Kujala, tutkijatohtori, </w:t>
            </w:r>
            <w:proofErr w:type="spellStart"/>
            <w:r w:rsidRPr="75FCFADF" w:rsidR="75FCFADF">
              <w:rPr>
                <w:rFonts w:ascii="Arial" w:hAnsi="Arial" w:cs="Arial"/>
              </w:rPr>
              <w:t>DigiIN</w:t>
            </w:r>
            <w:proofErr w:type="spellEnd"/>
            <w:r w:rsidRPr="75FCFADF" w:rsidR="75FCFADF">
              <w:rPr>
                <w:rFonts w:ascii="Arial" w:hAnsi="Arial" w:cs="Arial"/>
              </w:rPr>
              <w:t xml:space="preserve"> tutkimushankekonsortio (Aalto-yliopisto)</w:t>
            </w:r>
          </w:p>
          <w:p w:rsidR="00BF2A40" w:rsidP="75FCFADF" w:rsidRDefault="00BF2A40" w14:paraId="5A479D98" w14:textId="0F83F57E">
            <w:pPr>
              <w:pStyle w:val="Normaalikappale"/>
              <w:rPr>
                <w:rFonts w:ascii="Arial" w:hAnsi="Arial" w:cs="Arial"/>
              </w:rPr>
            </w:pPr>
            <w:r w:rsidRPr="75FCFADF" w:rsidR="75FCFADF">
              <w:rPr>
                <w:rFonts w:ascii="Arial" w:hAnsi="Arial" w:cs="Arial"/>
              </w:rPr>
              <w:t xml:space="preserve">Varajäsen: Jussi </w:t>
            </w:r>
            <w:proofErr w:type="spellStart"/>
            <w:r w:rsidRPr="75FCFADF" w:rsidR="75FCFADF">
              <w:rPr>
                <w:rFonts w:ascii="Arial" w:hAnsi="Arial" w:cs="Arial"/>
              </w:rPr>
              <w:t>Kivipuro</w:t>
            </w:r>
            <w:proofErr w:type="spellEnd"/>
            <w:r w:rsidRPr="75FCFADF" w:rsidR="75FCFADF">
              <w:rPr>
                <w:rFonts w:ascii="Arial" w:hAnsi="Arial" w:cs="Arial"/>
              </w:rPr>
              <w:t>, kehittämisjohtaja, Suomen UNICEF ry</w:t>
            </w:r>
          </w:p>
          <w:p w:rsidRPr="00BF2A40" w:rsidR="00BF2A40" w:rsidP="75FCFADF" w:rsidRDefault="00BF2A40" w14:paraId="35EC5CCC" w14:textId="502D7726">
            <w:pPr>
              <w:pStyle w:val="Normaalikappale"/>
              <w:rPr>
                <w:rFonts w:ascii="Arial" w:hAnsi="Arial" w:cs="Arial"/>
              </w:rPr>
            </w:pPr>
            <w:r w:rsidRPr="75FCFADF" w:rsidR="75FCFADF">
              <w:rPr>
                <w:rFonts w:ascii="Arial" w:hAnsi="Arial" w:cs="Arial"/>
              </w:rPr>
              <w:t xml:space="preserve">Varajäsen: Peter </w:t>
            </w:r>
            <w:proofErr w:type="spellStart"/>
            <w:r w:rsidRPr="75FCFADF" w:rsidR="75FCFADF">
              <w:rPr>
                <w:rFonts w:ascii="Arial" w:hAnsi="Arial" w:cs="Arial"/>
              </w:rPr>
              <w:t>Kariuki</w:t>
            </w:r>
            <w:proofErr w:type="spellEnd"/>
            <w:r w:rsidRPr="75FCFADF" w:rsidR="75FCFADF">
              <w:rPr>
                <w:rFonts w:ascii="Arial" w:hAnsi="Arial" w:cs="Arial"/>
              </w:rPr>
              <w:t>, pääsihteeri, Etnisten suhteiden neuvottelukunta ETNO</w:t>
            </w:r>
            <w:r w:rsidRPr="75FCFADF" w:rsidR="75FCFADF">
              <w:rPr>
                <w:rFonts w:ascii="Arial" w:hAnsi="Arial" w:cs="Arial"/>
                <w:color w:val="70AD47" w:themeColor="accent6" w:themeTint="FF" w:themeShade="FF"/>
              </w:rPr>
              <w:t>.</w:t>
            </w:r>
          </w:p>
          <w:p w:rsidRPr="00BF2A40" w:rsidR="00BF2A40" w:rsidP="75FCFADF" w:rsidRDefault="00BF2A40" w14:paraId="26765EBB" w14:textId="40A37CA7">
            <w:pPr>
              <w:pStyle w:val="Normaalikappale"/>
              <w:rPr>
                <w:rFonts w:ascii="Arial" w:hAnsi="Arial" w:cs="Arial"/>
                <w:lang w:val="sv-SE"/>
              </w:rPr>
            </w:pPr>
            <w:r w:rsidRPr="75FCFADF" w:rsidR="75FCFADF">
              <w:rPr>
                <w:rFonts w:ascii="Arial" w:hAnsi="Arial" w:cs="Arial"/>
                <w:lang w:val="sv-SE"/>
              </w:rPr>
              <w:t xml:space="preserve">Ilona Salonen, tf. verksamhetsledare, SAMS – Samarbetsförbundet kring funktionshinder </w:t>
            </w:r>
            <w:proofErr w:type="spellStart"/>
            <w:r w:rsidRPr="75FCFADF" w:rsidR="75FCFADF">
              <w:rPr>
                <w:rFonts w:ascii="Arial" w:hAnsi="Arial" w:cs="Arial"/>
                <w:lang w:val="sv-SE"/>
              </w:rPr>
              <w:t>rf</w:t>
            </w:r>
            <w:proofErr w:type="spellEnd"/>
          </w:p>
          <w:p w:rsidRPr="00BF2A40" w:rsidR="00BF2A40" w:rsidP="75FCFADF" w:rsidRDefault="00BF2A40" w14:paraId="376F2F9C" w14:textId="518640F2" w14:noSpellErr="1">
            <w:pPr>
              <w:pStyle w:val="Normaalikappale"/>
              <w:rPr>
                <w:rFonts w:ascii="Arial" w:hAnsi="Arial" w:cs="Arial"/>
              </w:rPr>
            </w:pPr>
            <w:r w:rsidRPr="75FCFADF" w:rsidR="75FCFADF">
              <w:rPr>
                <w:rFonts w:ascii="Arial" w:hAnsi="Arial" w:cs="Arial"/>
              </w:rPr>
              <w:t>Varajäsen: Elina Sipola, suunnittelija, Kela</w:t>
            </w:r>
          </w:p>
          <w:p w:rsidRPr="00BF2A40" w:rsidR="00BF2A40" w:rsidP="75FCFADF" w:rsidRDefault="00BF2A40" w14:paraId="3F825408" w14:textId="0D181D1D" w14:noSpellErr="1">
            <w:pPr>
              <w:pStyle w:val="Normaalikappale"/>
              <w:rPr>
                <w:rFonts w:ascii="Arial" w:hAnsi="Arial" w:cs="Arial"/>
              </w:rPr>
            </w:pPr>
            <w:r w:rsidRPr="00BF2A40">
              <w:rPr>
                <w:rFonts w:ascii="Arial" w:hAnsi="Arial" w:cs="Arial"/>
              </w:rPr>
              <w:t>Mattias Lindroth, erityisasiantuntija, Suomen Kuntaliitto ry</w:t>
            </w:r>
            <w:r w:rsidRPr="00BF2A40">
              <w:rPr>
                <w:rFonts w:ascii="Arial" w:hAnsi="Arial" w:cs="Arial"/>
              </w:rPr>
              <w:tab/>
            </w:r>
          </w:p>
          <w:p w:rsidRPr="00BF2A40" w:rsidR="00BF2A40" w:rsidP="75FCFADF" w:rsidRDefault="00BF2A40" w14:paraId="44081C38" w14:textId="0B3B1D4A" w14:noSpellErr="1">
            <w:pPr>
              <w:pStyle w:val="Normaalikappale"/>
              <w:rPr>
                <w:rFonts w:ascii="Arial" w:hAnsi="Arial" w:cs="Arial"/>
              </w:rPr>
            </w:pPr>
            <w:r w:rsidRPr="75FCFADF" w:rsidR="75FCFADF">
              <w:rPr>
                <w:rFonts w:ascii="Arial" w:hAnsi="Arial" w:cs="Arial"/>
              </w:rPr>
              <w:t>Varajäsen: Jaana Nevalainen, erityisasiantuntija, Suomen Kuntaliitto ry</w:t>
            </w:r>
            <w:r w:rsidRPr="75FCFADF" w:rsidR="75FCFADF">
              <w:rPr>
                <w:rFonts w:ascii="Arial" w:hAnsi="Arial" w:cs="Arial"/>
                <w:color w:val="FF0000"/>
              </w:rPr>
              <w:t xml:space="preserve"> </w:t>
            </w:r>
          </w:p>
          <w:p w:rsidRPr="00BF2A40" w:rsidR="00BF2A40" w:rsidP="75FCFADF" w:rsidRDefault="00BF2A40" w14:paraId="07C1B475" w14:textId="34AEE9CC" w14:noSpellErr="1">
            <w:pPr>
              <w:pStyle w:val="Normaalikappale"/>
              <w:rPr>
                <w:rFonts w:ascii="Arial" w:hAnsi="Arial" w:cs="Arial"/>
              </w:rPr>
            </w:pPr>
            <w:r w:rsidRPr="75FCFADF" w:rsidR="75FCFADF">
              <w:rPr>
                <w:rFonts w:ascii="Arial" w:hAnsi="Arial" w:cs="Arial"/>
              </w:rPr>
              <w:t xml:space="preserve">Joonas Mikkilä, Digi- ja koulutusasioiden päällikkö, Suomen Yrittäjät ry  </w:t>
            </w:r>
          </w:p>
          <w:p w:rsidRPr="00BF2A40" w:rsidR="00BF2A40" w:rsidP="75FCFADF" w:rsidRDefault="00BF2A40" w14:paraId="2393A95C" w14:textId="42E5DFA6" w14:noSpellErr="1">
            <w:pPr>
              <w:pStyle w:val="Normaalikappale"/>
              <w:rPr>
                <w:rFonts w:ascii="Arial" w:hAnsi="Arial" w:cs="Arial"/>
              </w:rPr>
            </w:pPr>
            <w:r w:rsidRPr="75FCFADF" w:rsidR="75FCFADF">
              <w:rPr>
                <w:rFonts w:ascii="Arial" w:hAnsi="Arial" w:cs="Arial"/>
              </w:rPr>
              <w:t xml:space="preserve">Varajäsen: Katriina Nousiainen, erityisasiantuntija, oikeusministeriö </w:t>
            </w:r>
          </w:p>
          <w:p w:rsidRPr="00BF2A40" w:rsidR="00B80E8A" w:rsidP="75FCFADF" w:rsidRDefault="00BF2A40" w14:paraId="3F2D6E5A" w14:textId="14C4E6AD" w14:noSpellErr="1">
            <w:pPr>
              <w:pStyle w:val="Normaalikappale"/>
              <w:rPr>
                <w:rFonts w:ascii="Arial" w:hAnsi="Arial" w:cs="Arial"/>
              </w:rPr>
            </w:pPr>
            <w:r w:rsidRPr="75FCFADF" w:rsidR="75FCFADF">
              <w:rPr>
                <w:rFonts w:ascii="Arial" w:hAnsi="Arial" w:cs="Arial"/>
              </w:rPr>
              <w:t xml:space="preserve">Tapani Sainio, kulttuuriasiainneuvos, opetus- ja kulttuuriministeriö </w:t>
            </w:r>
          </w:p>
          <w:p w:rsidR="00B80E8A" w:rsidP="75FCFADF" w:rsidRDefault="00B80E8A" w14:paraId="07110A25" w14:textId="560ECADE">
            <w:pPr>
              <w:pStyle w:val="Normaalikappale"/>
              <w:rPr>
                <w:rFonts w:ascii="Arial" w:hAnsi="Arial" w:cs="Arial"/>
              </w:rPr>
            </w:pPr>
            <w:proofErr w:type="spellStart"/>
            <w:r w:rsidRPr="75FCFADF" w:rsidR="75FCFADF">
              <w:rPr>
                <w:rFonts w:ascii="Arial" w:hAnsi="Arial" w:cs="Arial"/>
              </w:rPr>
              <w:t>Katju</w:t>
            </w:r>
            <w:proofErr w:type="spellEnd"/>
            <w:r w:rsidRPr="75FCFADF" w:rsidR="75FCFADF">
              <w:rPr>
                <w:rFonts w:ascii="Arial" w:hAnsi="Arial" w:cs="Arial"/>
              </w:rPr>
              <w:t xml:space="preserve"> Holkeri, finanssi</w:t>
            </w:r>
            <w:r w:rsidRPr="75FCFADF" w:rsidR="75FCFADF">
              <w:rPr>
                <w:rFonts w:ascii="Arial" w:hAnsi="Arial" w:cs="Arial"/>
              </w:rPr>
              <w:t>neuvos, valtiovarainministeriö</w:t>
            </w:r>
          </w:p>
          <w:p w:rsidRPr="00E77748" w:rsidR="00B80E8A" w:rsidP="75FCFADF" w:rsidRDefault="00BF2A40" w14:paraId="3E077827" w14:textId="041AF687" w14:noSpellErr="1">
            <w:pPr>
              <w:pStyle w:val="Normaalikappale"/>
              <w:rPr>
                <w:rFonts w:ascii="Arial" w:hAnsi="Arial" w:cs="Arial"/>
              </w:rPr>
            </w:pPr>
            <w:r w:rsidRPr="75FCFADF" w:rsidR="75FCFADF">
              <w:rPr>
                <w:rFonts w:ascii="Arial" w:hAnsi="Arial" w:cs="Arial"/>
              </w:rPr>
              <w:t xml:space="preserve">Ilonsa Turtola, viestintäasiantuntija, </w:t>
            </w:r>
            <w:r w:rsidRPr="75FCFADF" w:rsidR="75FCFADF">
              <w:rPr>
                <w:rFonts w:ascii="Arial" w:hAnsi="Arial" w:cs="Arial"/>
              </w:rPr>
              <w:t>valtiovarainministeriö</w:t>
            </w:r>
          </w:p>
        </w:tc>
      </w:tr>
    </w:tbl>
    <w:p w:rsidR="0038560D" w:rsidP="00FE666B" w:rsidRDefault="0038560D" w14:paraId="78C9E899" w14:textId="77777777">
      <w:pPr>
        <w:pStyle w:val="Sisennettykappale"/>
        <w:ind w:left="0"/>
        <w:rPr>
          <w:rFonts w:ascii="Arial" w:hAnsi="Arial" w:cs="Arial"/>
          <w:color w:val="C00000"/>
        </w:rPr>
      </w:pPr>
    </w:p>
    <w:p w:rsidR="003B51E8" w:rsidP="003B51E8" w:rsidRDefault="741929CD" w14:paraId="2F8B4EFE" w14:textId="64054595" w14:noSpellErr="1">
      <w:pPr>
        <w:pStyle w:val="Otsikko1"/>
        <w:rPr/>
      </w:pPr>
      <w:r w:rsidR="75FCFADF">
        <w:rPr/>
        <w:t xml:space="preserve">Kokouksen avaus ja esityslistan hyväksyminen </w:t>
      </w:r>
    </w:p>
    <w:p w:rsidR="00E21860" w:rsidP="75FCFADF" w:rsidRDefault="00E21860" w14:paraId="17DC71DB" w14:textId="77777777" w14:noSpellErr="1">
      <w:pPr>
        <w:rPr>
          <w:lang w:val="fi-FI" w:eastAsia="fi-FI"/>
        </w:rPr>
      </w:pPr>
      <w:r w:rsidRPr="75FCFADF" w:rsidR="75FCFADF">
        <w:rPr>
          <w:lang w:val="fi-FI" w:eastAsia="fi-FI"/>
        </w:rPr>
        <w:t>Puheenjohtaja avasi</w:t>
      </w:r>
      <w:r w:rsidRPr="75FCFADF" w:rsidR="75FCFADF">
        <w:rPr>
          <w:lang w:val="fi-FI" w:eastAsia="fi-FI"/>
        </w:rPr>
        <w:t xml:space="preserve"> kokouksen</w:t>
      </w:r>
      <w:r w:rsidRPr="75FCFADF" w:rsidR="75FCFADF">
        <w:rPr>
          <w:lang w:val="fi-FI" w:eastAsia="fi-FI"/>
        </w:rPr>
        <w:t xml:space="preserve"> klo 14.02.</w:t>
      </w:r>
    </w:p>
    <w:p w:rsidR="002463A8" w:rsidP="75FCFADF" w:rsidRDefault="00E21860" w14:paraId="08EF79A7" w14:textId="5A11DB60">
      <w:pPr>
        <w:rPr>
          <w:lang w:val="fi-FI" w:eastAsia="fi-FI"/>
        </w:rPr>
      </w:pPr>
      <w:r w:rsidRPr="75FCFADF" w:rsidR="75FCFADF">
        <w:rPr>
          <w:lang w:val="fi-FI" w:eastAsia="fi-FI"/>
        </w:rPr>
        <w:t>Käytiin osallistujat läpi ja  hyväksyttiin</w:t>
      </w:r>
      <w:r w:rsidRPr="75FCFADF" w:rsidR="75FCFADF">
        <w:rPr>
          <w:lang w:val="fi-FI" w:eastAsia="fi-FI"/>
        </w:rPr>
        <w:t xml:space="preserve"> </w:t>
      </w:r>
      <w:proofErr w:type="spellStart"/>
      <w:r w:rsidRPr="75FCFADF" w:rsidR="75FCFADF">
        <w:rPr>
          <w:lang w:val="fi-FI" w:eastAsia="fi-FI"/>
        </w:rPr>
        <w:t>esitylista</w:t>
      </w:r>
      <w:proofErr w:type="spellEnd"/>
      <w:r w:rsidRPr="75FCFADF" w:rsidR="75FCFADF">
        <w:rPr>
          <w:lang w:val="fi-FI" w:eastAsia="fi-FI"/>
        </w:rPr>
        <w:t>.</w:t>
      </w:r>
    </w:p>
    <w:p w:rsidR="0055201D" w:rsidP="00BC6D23" w:rsidRDefault="741929CD" w14:paraId="67089A6E" w14:textId="2C24E1B5" w14:noSpellErr="1">
      <w:pPr>
        <w:pStyle w:val="Otsikko1"/>
        <w:rPr/>
      </w:pPr>
      <w:r w:rsidR="75FCFADF">
        <w:rPr/>
        <w:t>Esittely</w:t>
      </w:r>
      <w:r w:rsidR="75FCFADF">
        <w:rPr/>
        <w:t xml:space="preserve">ssä Digihyvinvoinnin tiekartta </w:t>
      </w:r>
    </w:p>
    <w:p w:rsidR="00E91218" w:rsidP="0055201D" w:rsidRDefault="741929CD" w14:paraId="0E6244C3" w14:textId="3126F7AB" w14:noSpellErr="1">
      <w:pPr>
        <w:pStyle w:val="Otsikko1"/>
        <w:numPr>
          <w:numId w:val="0"/>
        </w:numPr>
        <w:rPr>
          <w:b w:val="0"/>
          <w:bCs w:val="0"/>
        </w:rPr>
      </w:pPr>
      <w:r w:rsidR="75FCFADF">
        <w:rPr>
          <w:b w:val="0"/>
          <w:bCs w:val="0"/>
        </w:rPr>
        <w:t>Tu</w:t>
      </w:r>
      <w:r w:rsidR="75FCFADF">
        <w:rPr>
          <w:b w:val="0"/>
          <w:bCs w:val="0"/>
        </w:rPr>
        <w:t>tkimusta ja tiekarttaa esittelivät</w:t>
      </w:r>
      <w:r w:rsidR="75FCFADF">
        <w:rPr>
          <w:b w:val="0"/>
          <w:bCs w:val="0"/>
        </w:rPr>
        <w:t xml:space="preserve"> Väestöliitosta tutkija, VTM Kristiina Tammisalo ja johtaja, tutkimusprofessori Anna Rotkirch</w:t>
      </w:r>
    </w:p>
    <w:p w:rsidRPr="008445DD" w:rsidR="00BF2A40" w:rsidP="00BF2A40" w:rsidRDefault="0086553A" w14:paraId="31B2A322" w14:textId="0A8F82A1">
      <w:pPr>
        <w:rPr>
          <w:lang w:val="fi-FI"/>
        </w:rPr>
      </w:pPr>
      <w:hyperlink w:history="1" r:id="rId14">
        <w:r w:rsidR="00BF2A40">
          <w:rPr>
            <w:rStyle w:val="Hyperlinkki"/>
            <w:lang w:val="fi-FI"/>
          </w:rPr>
          <w:t>Linkki Demos sivuille julkaisut/digihyvinvoinnin-tiekartta/</w:t>
        </w:r>
      </w:hyperlink>
      <w:r w:rsidR="00BF2A40">
        <w:rPr>
          <w:lang w:val="fi-FI"/>
        </w:rPr>
        <w:t xml:space="preserve">  </w:t>
      </w:r>
      <w:hyperlink w:history="1" r:id="rId15">
        <w:r w:rsidRPr="00CB0942" w:rsidR="00BF2A40">
          <w:rPr>
            <w:rStyle w:val="Hyperlinkki"/>
            <w:lang w:val="fi-FI"/>
          </w:rPr>
          <w:t>Linkki julkaisu (pdf) Digihyvinvoinnin tiekartta Suomelle</w:t>
        </w:r>
      </w:hyperlink>
    </w:p>
    <w:p w:rsidR="006C5D26" w:rsidP="75FCFADF" w:rsidRDefault="00BF2A40" w14:paraId="33DD77B7" w14:textId="5AF2CC73">
      <w:pPr>
        <w:rPr>
          <w:lang w:val="fi-FI" w:eastAsia="fi-FI"/>
        </w:rPr>
      </w:pPr>
      <w:r w:rsidRPr="75FCFADF" w:rsidR="75FCFADF">
        <w:rPr>
          <w:lang w:val="fi-FI"/>
        </w:rPr>
        <w:t xml:space="preserve">Tiekartta on laadittu osana Valtioneuvoston selvitys- ja tutkimustoiminnan rahoittamaa </w:t>
      </w:r>
      <w:hyperlink r:id="R88fcebd777874af4">
        <w:r w:rsidRPr="75FCFADF" w:rsidR="75FCFADF">
          <w:rPr>
            <w:rStyle w:val="Hyperlinkki"/>
            <w:lang w:val="fi-FI"/>
          </w:rPr>
          <w:t>Digihyvinvointi perheissä – Suomi hyvin käytetyn ajan mallimaaksi -hanketta</w:t>
        </w:r>
      </w:hyperlink>
      <w:r w:rsidRPr="75FCFADF" w:rsidR="75FCFADF">
        <w:rPr>
          <w:lang w:val="fi-FI"/>
        </w:rPr>
        <w:t xml:space="preserve">. Hankkeessa olivat mukana Väestöliitto, </w:t>
      </w:r>
      <w:proofErr w:type="spellStart"/>
      <w:r w:rsidRPr="75FCFADF" w:rsidR="75FCFADF">
        <w:rPr>
          <w:lang w:val="fi-FI"/>
        </w:rPr>
        <w:t>Demos</w:t>
      </w:r>
      <w:proofErr w:type="spellEnd"/>
      <w:r w:rsidRPr="75FCFADF" w:rsidR="75FCFADF">
        <w:rPr>
          <w:lang w:val="fi-FI"/>
        </w:rPr>
        <w:t xml:space="preserve"> Helsinki ja Mediakasvatusseura. </w:t>
      </w:r>
      <w:r w:rsidRPr="75FCFADF" w:rsidR="75FCFADF">
        <w:rPr>
          <w:lang w:val="fi-FI"/>
        </w:rPr>
        <w:t>Selvitettiin</w:t>
      </w:r>
      <w:r w:rsidRPr="75FCFADF" w:rsidR="75FCFADF">
        <w:rPr>
          <w:lang w:val="fi-FI"/>
        </w:rPr>
        <w:t>, mitä tuorein tutkimus sanoo ruutu</w:t>
      </w:r>
      <w:r w:rsidRPr="75FCFADF" w:rsidR="75FCFADF">
        <w:rPr>
          <w:lang w:val="fi-FI"/>
        </w:rPr>
        <w:t>ajan</w:t>
      </w:r>
      <w:r w:rsidRPr="75FCFADF" w:rsidR="75FCFADF">
        <w:rPr>
          <w:lang w:val="fi-FI"/>
        </w:rPr>
        <w:t xml:space="preserve"> vaikutuksesta läheisiin ihmissuhteisiin. Tiekartan tarkoitus on tuoda esiin, kuinka laaja taho toimijoita voi vaikuttaa suomalaisten parien ja perheiden sekä laajemmin arjen digihyvinvointiin. Toimet on suunnattu päättäjille, organisaatioille ja toimielimille. Yksilöille ja perheille – jotka ovat myös avainasemassa digihyvinvoinnin edistämisessä – laadimme Opas tasapain</w:t>
      </w:r>
      <w:r w:rsidRPr="75FCFADF" w:rsidR="75FCFADF">
        <w:rPr>
          <w:lang w:val="fi-FI"/>
        </w:rPr>
        <w:t>oiseen media-arkeen –julkaisun (</w:t>
      </w:r>
      <w:hyperlink r:id="Rdfd9e3c244514219">
        <w:r w:rsidRPr="75FCFADF" w:rsidR="75FCFADF">
          <w:rPr>
            <w:rStyle w:val="Hyperlinkki"/>
            <w:lang w:val="fi-FI"/>
          </w:rPr>
          <w:t>www.digihyvinvointi.fi</w:t>
        </w:r>
      </w:hyperlink>
      <w:r w:rsidRPr="75FCFADF" w:rsidR="75FCFADF">
        <w:rPr>
          <w:lang w:val="fi-FI"/>
        </w:rPr>
        <w:t>).</w:t>
      </w:r>
    </w:p>
    <w:p w:rsidRPr="006C5D26" w:rsidR="0061685F" w:rsidP="75FCFADF" w:rsidRDefault="006C5D26" w14:paraId="2C75A140" w14:textId="52733956">
      <w:pPr>
        <w:rPr>
          <w:lang w:val="fi-FI" w:eastAsia="fi-FI"/>
        </w:rPr>
      </w:pPr>
      <w:r w:rsidRPr="75FCFADF" w:rsidR="75FCFADF">
        <w:rPr>
          <w:lang w:val="fi-FI" w:eastAsia="fi-FI"/>
        </w:rPr>
        <w:t>T</w:t>
      </w:r>
      <w:r w:rsidRPr="75FCFADF" w:rsidR="75FCFADF">
        <w:rPr>
          <w:lang w:val="fi-FI" w:eastAsia="fi-FI"/>
        </w:rPr>
        <w:t>utkimuspuolta esitteli Kristiina Tammisalo</w:t>
      </w:r>
      <w:r w:rsidRPr="75FCFADF" w:rsidR="75FCFADF">
        <w:rPr>
          <w:lang w:val="fi-FI" w:eastAsia="fi-FI"/>
        </w:rPr>
        <w:t>, esityksestä muutaman</w:t>
      </w:r>
      <w:r w:rsidRPr="75FCFADF" w:rsidR="75FCFADF">
        <w:rPr>
          <w:lang w:val="fi-FI" w:eastAsia="fi-FI"/>
        </w:rPr>
        <w:t>a</w:t>
      </w:r>
      <w:r w:rsidRPr="75FCFADF" w:rsidR="75FCFADF">
        <w:rPr>
          <w:lang w:val="fi-FI" w:eastAsia="fi-FI"/>
        </w:rPr>
        <w:t xml:space="preserve"> nostona: </w:t>
      </w:r>
      <w:r w:rsidRPr="75FCFADF" w:rsidR="75FCFADF">
        <w:rPr>
          <w:lang w:val="fi-FI" w:eastAsia="fi-FI"/>
        </w:rPr>
        <w:t>ruutuaika sinällään kiistelty termi, mutta ei vielä heitetä romukoppaan.</w:t>
      </w:r>
      <w:r w:rsidRPr="75FCFADF" w:rsidR="75FCFADF">
        <w:rPr>
          <w:lang w:val="fi-FI" w:eastAsia="fi-FI"/>
        </w:rPr>
        <w:t xml:space="preserve"> Ruutuajan suhde hyvinvointiin</w:t>
      </w:r>
      <w:r w:rsidRPr="75FCFADF" w:rsidR="75FCFADF">
        <w:rPr>
          <w:lang w:val="fi-FI" w:eastAsia="fi-FI"/>
        </w:rPr>
        <w:t xml:space="preserve"> on pitkäaikaista. </w:t>
      </w:r>
      <w:r w:rsidRPr="75FCFADF" w:rsidR="75FCFADF">
        <w:rPr>
          <w:lang w:val="fi-FI" w:eastAsia="fi-FI"/>
        </w:rPr>
        <w:t>Tapahtuu n</w:t>
      </w:r>
      <w:r w:rsidRPr="75FCFADF" w:rsidR="75FCFADF">
        <w:rPr>
          <w:lang w:val="fi-FI" w:eastAsia="fi-FI"/>
        </w:rPr>
        <w:t xml:space="preserve">äkymätöntä, hiljaista </w:t>
      </w:r>
      <w:proofErr w:type="spellStart"/>
      <w:r w:rsidRPr="75FCFADF" w:rsidR="75FCFADF">
        <w:rPr>
          <w:lang w:val="fi-FI" w:eastAsia="fi-FI"/>
        </w:rPr>
        <w:t>eriarvoistavaa</w:t>
      </w:r>
      <w:proofErr w:type="spellEnd"/>
      <w:r w:rsidRPr="75FCFADF" w:rsidR="75FCFADF">
        <w:rPr>
          <w:lang w:val="fi-FI" w:eastAsia="fi-FI"/>
        </w:rPr>
        <w:t xml:space="preserve"> prosessia.</w:t>
      </w:r>
      <w:r w:rsidRPr="75FCFADF" w:rsidR="75FCFADF">
        <w:rPr>
          <w:lang w:val="fi-FI" w:eastAsia="fi-FI"/>
        </w:rPr>
        <w:t xml:space="preserve"> Tarkasteltiin r</w:t>
      </w:r>
      <w:r w:rsidRPr="75FCFADF" w:rsidR="75FCFADF">
        <w:rPr>
          <w:lang w:val="fi-FI" w:eastAsia="fi-FI"/>
        </w:rPr>
        <w:t>uutuaja</w:t>
      </w:r>
      <w:r w:rsidRPr="75FCFADF" w:rsidR="75FCFADF">
        <w:rPr>
          <w:lang w:val="fi-FI" w:eastAsia="fi-FI"/>
        </w:rPr>
        <w:t xml:space="preserve">n vaikutuksia </w:t>
      </w:r>
      <w:r w:rsidRPr="75FCFADF" w:rsidR="75FCFADF">
        <w:rPr>
          <w:lang w:val="fi-FI" w:eastAsia="fi-FI"/>
        </w:rPr>
        <w:t xml:space="preserve">perhesuhteissa kymmeneltä vuodelta ja suhteen tasolla </w:t>
      </w:r>
      <w:r w:rsidRPr="75FCFADF" w:rsidR="75FCFADF">
        <w:rPr>
          <w:lang w:val="fi-FI" w:eastAsia="fi-FI"/>
        </w:rPr>
        <w:t>(</w:t>
      </w:r>
      <w:proofErr w:type="spellStart"/>
      <w:r w:rsidRPr="75FCFADF" w:rsidR="75FCFADF">
        <w:rPr>
          <w:lang w:val="fi-FI" w:eastAsia="fi-FI"/>
        </w:rPr>
        <w:t>mm.parisuhde</w:t>
      </w:r>
      <w:proofErr w:type="spellEnd"/>
      <w:r w:rsidRPr="75FCFADF" w:rsidR="75FCFADF">
        <w:rPr>
          <w:lang w:val="fi-FI" w:eastAsia="fi-FI"/>
        </w:rPr>
        <w:t>, vanhempi-lapsi -</w:t>
      </w:r>
      <w:r w:rsidRPr="75FCFADF" w:rsidR="75FCFADF">
        <w:rPr>
          <w:lang w:val="fi-FI" w:eastAsia="fi-FI"/>
        </w:rPr>
        <w:t xml:space="preserve"> perhesuhde)</w:t>
      </w:r>
      <w:r w:rsidRPr="75FCFADF" w:rsidR="75FCFADF">
        <w:rPr>
          <w:lang w:val="fi-FI" w:eastAsia="fi-FI"/>
        </w:rPr>
        <w:t>: p</w:t>
      </w:r>
      <w:r w:rsidRPr="75FCFADF" w:rsidR="75FCFADF">
        <w:rPr>
          <w:lang w:val="fi-FI" w:eastAsia="fi-FI"/>
        </w:rPr>
        <w:t>arisuhteissa on oma</w:t>
      </w:r>
      <w:r w:rsidRPr="75FCFADF" w:rsidR="75FCFADF">
        <w:rPr>
          <w:lang w:val="fi-FI" w:eastAsia="fi-FI"/>
        </w:rPr>
        <w:t xml:space="preserve">t, spesifit haasteet. </w:t>
      </w:r>
      <w:r w:rsidRPr="75FCFADF" w:rsidR="75FCFADF">
        <w:rPr>
          <w:lang w:val="fi-FI" w:eastAsia="fi-FI"/>
        </w:rPr>
        <w:t>Ikäihmisten saamat hyödyt on myös hyvä ottaa huomioon.</w:t>
      </w:r>
    </w:p>
    <w:p w:rsidRPr="006C5D26" w:rsidR="00043C72" w:rsidP="75FCFADF" w:rsidRDefault="0061685F" w14:paraId="0A75866E" w14:textId="0EF2253A">
      <w:pPr>
        <w:rPr>
          <w:lang w:val="fi-FI" w:eastAsia="fi-FI"/>
        </w:rPr>
      </w:pPr>
      <w:r w:rsidRPr="75FCFADF" w:rsidR="75FCFADF">
        <w:rPr>
          <w:lang w:val="fi-FI" w:eastAsia="fi-FI"/>
        </w:rPr>
        <w:t>Politiikkasuosituksia avasi Anna Rotkirch:</w:t>
      </w:r>
      <w:r w:rsidRPr="75FCFADF" w:rsidR="75FCFADF">
        <w:rPr>
          <w:lang w:val="fi-FI" w:eastAsia="fi-FI"/>
        </w:rPr>
        <w:t xml:space="preserve"> k</w:t>
      </w:r>
      <w:r w:rsidRPr="75FCFADF" w:rsidR="75FCFADF">
        <w:rPr>
          <w:lang w:val="fi-FI" w:eastAsia="fi-FI"/>
        </w:rPr>
        <w:t xml:space="preserve">oronakevät on osoittanut miten paljon </w:t>
      </w:r>
      <w:r w:rsidRPr="75FCFADF" w:rsidR="75FCFADF">
        <w:rPr>
          <w:lang w:val="fi-FI" w:eastAsia="fi-FI"/>
        </w:rPr>
        <w:t>löytyy ja tarvitaan</w:t>
      </w:r>
      <w:r w:rsidRPr="75FCFADF" w:rsidR="75FCFADF">
        <w:rPr>
          <w:lang w:val="fi-FI" w:eastAsia="fi-FI"/>
        </w:rPr>
        <w:t xml:space="preserve"> </w:t>
      </w:r>
      <w:proofErr w:type="spellStart"/>
      <w:r w:rsidRPr="75FCFADF" w:rsidR="75FCFADF">
        <w:rPr>
          <w:lang w:val="fi-FI" w:eastAsia="fi-FI"/>
        </w:rPr>
        <w:t>resilienssiä</w:t>
      </w:r>
      <w:proofErr w:type="spellEnd"/>
      <w:r w:rsidRPr="75FCFADF" w:rsidR="75FCFADF">
        <w:rPr>
          <w:lang w:val="fi-FI" w:eastAsia="fi-FI"/>
        </w:rPr>
        <w:t xml:space="preserve"> ja toisaalta ratka</w:t>
      </w:r>
      <w:r w:rsidRPr="75FCFADF" w:rsidR="75FCFADF">
        <w:rPr>
          <w:lang w:val="fi-FI" w:eastAsia="fi-FI"/>
        </w:rPr>
        <w:t>isuja, joita digitalisaatiolla on saatu aikaan. Tutkimuksen s</w:t>
      </w:r>
      <w:r w:rsidRPr="75FCFADF" w:rsidR="75FCFADF">
        <w:rPr>
          <w:lang w:val="fi-FI" w:eastAsia="fi-FI"/>
        </w:rPr>
        <w:t>idosryhmätyöskentelys</w:t>
      </w:r>
      <w:r w:rsidRPr="75FCFADF" w:rsidR="75FCFADF">
        <w:rPr>
          <w:lang w:val="fi-FI" w:eastAsia="fi-FI"/>
        </w:rPr>
        <w:t>s</w:t>
      </w:r>
      <w:r w:rsidRPr="75FCFADF" w:rsidR="75FCFADF">
        <w:rPr>
          <w:lang w:val="fi-FI" w:eastAsia="fi-FI"/>
        </w:rPr>
        <w:t>ä tuli erityisesti esille</w:t>
      </w:r>
      <w:r w:rsidRPr="75FCFADF" w:rsidR="75FCFADF">
        <w:rPr>
          <w:lang w:val="fi-FI" w:eastAsia="fi-FI"/>
        </w:rPr>
        <w:t xml:space="preserve"> se, että </w:t>
      </w:r>
      <w:r w:rsidRPr="75FCFADF" w:rsidR="75FCFADF">
        <w:rPr>
          <w:lang w:val="fi-FI" w:eastAsia="fi-FI"/>
        </w:rPr>
        <w:t xml:space="preserve">valtakunnan tasolla ei ole ketään </w:t>
      </w:r>
      <w:r w:rsidRPr="75FCFADF" w:rsidR="75FCFADF">
        <w:rPr>
          <w:lang w:val="fi-FI" w:eastAsia="fi-FI"/>
        </w:rPr>
        <w:t xml:space="preserve">joka ottaisi koppia </w:t>
      </w:r>
      <w:r w:rsidRPr="75FCFADF" w:rsidR="75FCFADF">
        <w:rPr>
          <w:lang w:val="fi-FI" w:eastAsia="fi-FI"/>
        </w:rPr>
        <w:t>tästä suuresta haaste</w:t>
      </w:r>
      <w:r w:rsidRPr="75FCFADF" w:rsidR="75FCFADF">
        <w:rPr>
          <w:lang w:val="fi-FI" w:eastAsia="fi-FI"/>
        </w:rPr>
        <w:t>e</w:t>
      </w:r>
      <w:r w:rsidRPr="75FCFADF" w:rsidR="75FCFADF">
        <w:rPr>
          <w:lang w:val="fi-FI" w:eastAsia="fi-FI"/>
        </w:rPr>
        <w:t>sta (digihyvinvointi). Tämän vuoksi yksi politiikkasuosituksista onkin laajan neuvottelufoorumin tai vastaavan perustaminen.</w:t>
      </w:r>
    </w:p>
    <w:p w:rsidRPr="006C5D26" w:rsidR="006C5D26" w:rsidP="75FCFADF" w:rsidRDefault="006C5D26" w14:paraId="459ADC31" w14:textId="77777777" w14:noSpellErr="1">
      <w:pPr>
        <w:rPr>
          <w:lang w:val="fi-FI"/>
        </w:rPr>
      </w:pPr>
      <w:r w:rsidRPr="75FCFADF" w:rsidR="75FCFADF">
        <w:rPr>
          <w:lang w:val="fi-FI"/>
        </w:rPr>
        <w:t xml:space="preserve">Keskustelusta: </w:t>
      </w:r>
    </w:p>
    <w:p w:rsidRPr="006C5D26" w:rsidR="006C5D26" w:rsidP="75FCFADF" w:rsidRDefault="006C5D26" w14:paraId="574C49C3" w14:textId="77777777" w14:noSpellErr="1">
      <w:pPr>
        <w:rPr>
          <w:lang w:val="fi-FI"/>
        </w:rPr>
      </w:pPr>
      <w:r w:rsidRPr="75FCFADF" w:rsidR="75FCFADF">
        <w:rPr>
          <w:lang w:val="fi-FI"/>
        </w:rPr>
        <w:t>Esitystä kiiteltiin laajasti erittäin mielenkiintoiseksi ja se herätti paljon keskustelua ja ajatuksia jäsenistössä.</w:t>
      </w:r>
    </w:p>
    <w:p w:rsidRPr="00DD2E74" w:rsidR="00043C72" w:rsidP="75FCFADF" w:rsidRDefault="006C5D26" w14:paraId="111A6677" w14:textId="7C5FFF81" w14:noSpellErr="1">
      <w:pPr>
        <w:rPr>
          <w:lang w:val="fi-FI"/>
        </w:rPr>
      </w:pPr>
      <w:r w:rsidRPr="75FCFADF" w:rsidR="75FCFADF">
        <w:rPr>
          <w:lang w:val="fi-FI"/>
        </w:rPr>
        <w:t xml:space="preserve">Todettiin mm. </w:t>
      </w:r>
      <w:hyperlink r:id="R694aaeef40b840af">
        <w:r w:rsidRPr="75FCFADF" w:rsidR="75FCFADF">
          <w:rPr>
            <w:rStyle w:val="Hyperlinkki"/>
            <w:rFonts w:ascii="Segoe UI" w:hAnsi="Segoe UI" w:cs="Segoe UI"/>
            <w:color w:val="44546A" w:themeColor="text2" w:themeTint="FF" w:themeShade="FF"/>
            <w:sz w:val="22"/>
            <w:szCs w:val="22"/>
            <w:lang w:val="fi-FI"/>
          </w:rPr>
          <w:t>Tanskassa olevan dataeettinen lautakunt</w:t>
        </w:r>
        <w:r w:rsidRPr="75FCFADF" w:rsidR="75FCFADF">
          <w:rPr>
            <w:rStyle w:val="Hyperlinkki"/>
            <w:rFonts w:ascii="Segoe UI" w:hAnsi="Segoe UI" w:cs="Segoe UI"/>
            <w:color w:val="auto"/>
            <w:sz w:val="22"/>
            <w:szCs w:val="22"/>
            <w:lang w:val="fi-FI"/>
          </w:rPr>
          <w:t>a</w:t>
        </w:r>
      </w:hyperlink>
      <w:r w:rsidRPr="75FCFADF" w:rsidR="75FCFADF">
        <w:rPr>
          <w:sz w:val="22"/>
          <w:szCs w:val="22"/>
          <w:lang w:val="fi-FI"/>
        </w:rPr>
        <w:t>,</w:t>
      </w:r>
      <w:r w:rsidRPr="75FCFADF" w:rsidR="75FCFADF">
        <w:rPr>
          <w:lang w:val="fi-FI"/>
        </w:rPr>
        <w:t xml:space="preserve"> joka ei ole aivan sama</w:t>
      </w:r>
      <w:r w:rsidRPr="75FCFADF" w:rsidR="75FCFADF">
        <w:rPr>
          <w:lang w:val="fi-FI"/>
        </w:rPr>
        <w:t>nlainen kuin</w:t>
      </w:r>
      <w:r w:rsidRPr="75FCFADF" w:rsidR="75FCFADF">
        <w:rPr>
          <w:lang w:val="fi-FI"/>
        </w:rPr>
        <w:t xml:space="preserve"> mitä suosituksena ehdotettiin, mutta kuitenkin laajan seurantaelimen perustamista pidettiin kannatettavana neuvottelukunnan jäsenien piirissä.</w:t>
      </w:r>
      <w:r w:rsidRPr="75FCFADF" w:rsidR="75FCFADF">
        <w:rPr>
          <w:lang w:val="fi-FI"/>
        </w:rPr>
        <w:t> </w:t>
      </w:r>
    </w:p>
    <w:p w:rsidRPr="00DD2E74" w:rsidR="006C5D26" w:rsidP="75FCFADF" w:rsidRDefault="006C5D26" w14:paraId="7F43F7EB" w14:textId="537776D1">
      <w:pPr>
        <w:rPr>
          <w:lang w:val="fi-FI" w:eastAsia="fi-FI"/>
        </w:rPr>
      </w:pPr>
      <w:r w:rsidRPr="75FCFADF" w:rsidR="75FCFADF">
        <w:rPr>
          <w:lang w:val="fi-FI" w:eastAsia="fi-FI"/>
        </w:rPr>
        <w:t xml:space="preserve">Kysyttiin ja kommentointiin myös ruutuaikaa: </w:t>
      </w:r>
      <w:proofErr w:type="spellStart"/>
      <w:r w:rsidRPr="75FCFADF" w:rsidR="75FCFADF">
        <w:rPr>
          <w:lang w:val="fi-FI" w:eastAsia="fi-FI"/>
        </w:rPr>
        <w:t>screen</w:t>
      </w:r>
      <w:proofErr w:type="spellEnd"/>
      <w:r w:rsidRPr="75FCFADF" w:rsidR="75FCFADF">
        <w:rPr>
          <w:lang w:val="fi-FI" w:eastAsia="fi-FI"/>
        </w:rPr>
        <w:t xml:space="preserve"> </w:t>
      </w:r>
      <w:proofErr w:type="spellStart"/>
      <w:r w:rsidRPr="75FCFADF" w:rsidR="75FCFADF">
        <w:rPr>
          <w:lang w:val="fi-FI" w:eastAsia="fi-FI"/>
        </w:rPr>
        <w:t>time</w:t>
      </w:r>
      <w:proofErr w:type="spellEnd"/>
      <w:r w:rsidRPr="75FCFADF" w:rsidR="75FCFADF">
        <w:rPr>
          <w:lang w:val="fi-FI" w:eastAsia="fi-FI"/>
        </w:rPr>
        <w:t xml:space="preserve"> ei ole sama aika kuin </w:t>
      </w:r>
      <w:proofErr w:type="spellStart"/>
      <w:r w:rsidRPr="75FCFADF" w:rsidR="75FCFADF">
        <w:rPr>
          <w:lang w:val="fi-FI" w:eastAsia="fi-FI"/>
        </w:rPr>
        <w:t>sedentary</w:t>
      </w:r>
      <w:proofErr w:type="spellEnd"/>
      <w:r w:rsidRPr="75FCFADF" w:rsidR="75FCFADF">
        <w:rPr>
          <w:lang w:val="fi-FI" w:eastAsia="fi-FI"/>
        </w:rPr>
        <w:t xml:space="preserve"> </w:t>
      </w:r>
      <w:proofErr w:type="spellStart"/>
      <w:r w:rsidRPr="75FCFADF" w:rsidR="75FCFADF">
        <w:rPr>
          <w:lang w:val="fi-FI" w:eastAsia="fi-FI"/>
        </w:rPr>
        <w:t>time</w:t>
      </w:r>
      <w:proofErr w:type="spellEnd"/>
      <w:r w:rsidRPr="75FCFADF" w:rsidR="75FCFADF">
        <w:rPr>
          <w:lang w:val="fi-FI" w:eastAsia="fi-FI"/>
        </w:rPr>
        <w:t xml:space="preserve"> =istumisaika. Se voi olla myös liikunnallista. Ei ole yh</w:t>
      </w:r>
      <w:r w:rsidRPr="75FCFADF" w:rsidR="75FCFADF">
        <w:rPr>
          <w:lang w:val="fi-FI" w:eastAsia="fi-FI"/>
        </w:rPr>
        <w:t>tä ja samaa ruutuaikaa kaikille</w:t>
      </w:r>
      <w:r w:rsidRPr="75FCFADF" w:rsidR="75FCFADF">
        <w:rPr>
          <w:lang w:val="fi-FI" w:eastAsia="fi-FI"/>
        </w:rPr>
        <w:t xml:space="preserve"> (mm. </w:t>
      </w:r>
      <w:hyperlink r:id="Rba4ab8138cb148fd">
        <w:r w:rsidRPr="75FCFADF" w:rsidR="75FCFADF">
          <w:rPr>
            <w:rStyle w:val="Hyperlinkki"/>
            <w:lang w:val="fi-FI" w:eastAsia="fi-FI"/>
          </w:rPr>
          <w:t>APA, American Psychological Association</w:t>
        </w:r>
      </w:hyperlink>
      <w:r w:rsidRPr="75FCFADF" w:rsidR="75FCFADF">
        <w:rPr>
          <w:lang w:val="fi-FI" w:eastAsia="fi-FI"/>
        </w:rPr>
        <w:t xml:space="preserve"> </w:t>
      </w:r>
      <w:r w:rsidRPr="75FCFADF" w:rsidR="75FCFADF">
        <w:rPr>
          <w:lang w:val="fi-FI" w:eastAsia="fi-FI"/>
        </w:rPr>
        <w:t xml:space="preserve">tuottaa vuosittain mielenkiintoista dataa lapsien ruutuajasta) sekä </w:t>
      </w:r>
      <w:r w:rsidRPr="75FCFADF" w:rsidR="75FCFADF">
        <w:rPr>
          <w:lang w:val="fi-FI" w:eastAsia="fi-FI"/>
        </w:rPr>
        <w:t xml:space="preserve">tietoa </w:t>
      </w:r>
      <w:r w:rsidRPr="75FCFADF" w:rsidR="75FCFADF">
        <w:rPr>
          <w:lang w:val="fi-FI" w:eastAsia="fi-FI"/>
        </w:rPr>
        <w:t>siitä onko tila</w:t>
      </w:r>
      <w:r w:rsidRPr="75FCFADF" w:rsidR="75FCFADF">
        <w:rPr>
          <w:lang w:val="fi-FI" w:eastAsia="fi-FI"/>
        </w:rPr>
        <w:t>s</w:t>
      </w:r>
      <w:r w:rsidRPr="75FCFADF" w:rsidR="75FCFADF">
        <w:rPr>
          <w:lang w:val="fi-FI" w:eastAsia="fi-FI"/>
        </w:rPr>
        <w:t>toja olemassa negatiivisten ja positiivisten vaikutuksien osalta (Suomesta) sekä tietoa siitä mitä mahdollisesti vakavia sairauksia tai vaikutuksia liiallisesta ruutuajasta koituu.</w:t>
      </w:r>
    </w:p>
    <w:p w:rsidRPr="00076735" w:rsidR="006C5D26" w:rsidP="75FCFADF" w:rsidRDefault="006C5D26" w14:paraId="477E051C" w14:textId="0DDFAF79" w14:noSpellErr="1">
      <w:pPr>
        <w:rPr>
          <w:lang w:val="fi-FI"/>
        </w:rPr>
      </w:pPr>
      <w:r w:rsidRPr="75FCFADF" w:rsidR="75FCFADF">
        <w:rPr>
          <w:lang w:val="fi-FI"/>
        </w:rPr>
        <w:t>Tähän todettiin, että ruutuajasta on Suomesta vähän mittareita ja tietoa. Senkin takia juuri mittaamisen indikaattorit ovat julkaisun yhtenä toimenpidesuosituksena.</w:t>
      </w:r>
    </w:p>
    <w:p w:rsidRPr="00DD2E74" w:rsidR="00DD2E74" w:rsidP="75FCFADF" w:rsidRDefault="00DD2E74" w14:paraId="5D9E1C80" w14:textId="5637BB02" w14:noSpellErr="1">
      <w:pPr>
        <w:rPr>
          <w:rFonts w:cs="Arial"/>
          <w:lang w:val="fi-FI"/>
        </w:rPr>
      </w:pPr>
      <w:r w:rsidRPr="75FCFADF" w:rsidR="75FCFADF">
        <w:rPr>
          <w:rFonts w:cs="Arial"/>
          <w:lang w:val="fi-FI"/>
        </w:rPr>
        <w:t>Datavastuu-ajatusta myös kannatettiin. Todettiin monen digitaalis</w:t>
      </w:r>
      <w:r w:rsidRPr="75FCFADF" w:rsidR="75FCFADF">
        <w:rPr>
          <w:rFonts w:cs="Arial"/>
          <w:lang w:val="fi-FI"/>
        </w:rPr>
        <w:t>en liiketoimintamalli</w:t>
      </w:r>
      <w:r w:rsidRPr="75FCFADF" w:rsidR="75FCFADF">
        <w:rPr>
          <w:rFonts w:cs="Arial"/>
          <w:lang w:val="fi-FI"/>
        </w:rPr>
        <w:t>n</w:t>
      </w:r>
      <w:r w:rsidRPr="75FCFADF" w:rsidR="75FCFADF">
        <w:rPr>
          <w:rFonts w:cs="Arial"/>
          <w:lang w:val="fi-FI"/>
        </w:rPr>
        <w:t xml:space="preserve"> olevan vahvasti sidoksissa siihen, että käyttäjä täytyy saada käyttämään palvelua enemmän ja kalliimmalla kuin tällä on ollut tarkoitus. Ja laajalla data-aineistolla ja tekoälyllä on tähän toki vahvat edellytykset.</w:t>
      </w:r>
    </w:p>
    <w:p w:rsidRPr="00DD2E74" w:rsidR="00675837" w:rsidP="75FCFADF" w:rsidRDefault="00DD2E74" w14:paraId="45B080D3" w14:textId="21051289">
      <w:pPr>
        <w:rPr>
          <w:rFonts w:cs="Arial"/>
          <w:lang w:val="fi-FI"/>
        </w:rPr>
      </w:pPr>
      <w:r w:rsidRPr="75FCFADF" w:rsidR="75FCFADF">
        <w:rPr>
          <w:rFonts w:cs="Arial"/>
          <w:lang w:val="fi-FI"/>
        </w:rPr>
        <w:t xml:space="preserve">Todettiin myös, että mm. </w:t>
      </w:r>
      <w:r w:rsidRPr="75FCFADF" w:rsidR="75FCFADF">
        <w:rPr>
          <w:rFonts w:cs="Arial"/>
          <w:lang w:val="fi-FI"/>
        </w:rPr>
        <w:t>Enter</w:t>
      </w:r>
      <w:r w:rsidRPr="75FCFADF" w:rsidR="75FCFADF">
        <w:rPr>
          <w:rFonts w:cs="Arial"/>
          <w:lang w:val="fi-FI"/>
        </w:rPr>
        <w:t xml:space="preserve"> ry:ssä </w:t>
      </w:r>
      <w:r w:rsidRPr="75FCFADF" w:rsidR="75FCFADF">
        <w:rPr>
          <w:rFonts w:cs="Arial"/>
          <w:lang w:val="fi-FI"/>
        </w:rPr>
        <w:t>useampikin seniori on kertonut elämänsä nykyään korona-aikana olevan paljon sosia</w:t>
      </w:r>
      <w:r w:rsidRPr="75FCFADF" w:rsidR="75FCFADF">
        <w:rPr>
          <w:rFonts w:cs="Arial"/>
          <w:lang w:val="fi-FI"/>
        </w:rPr>
        <w:t>a</w:t>
      </w:r>
      <w:r w:rsidRPr="75FCFADF" w:rsidR="75FCFADF">
        <w:rPr>
          <w:rFonts w:cs="Arial"/>
          <w:lang w:val="fi-FI"/>
        </w:rPr>
        <w:t>lisempaa kuin ennen. Tämä johtuu lisääntyne</w:t>
      </w:r>
      <w:r w:rsidRPr="75FCFADF" w:rsidR="75FCFADF">
        <w:rPr>
          <w:rFonts w:cs="Arial"/>
          <w:lang w:val="fi-FI"/>
        </w:rPr>
        <w:t>i</w:t>
      </w:r>
      <w:r w:rsidRPr="75FCFADF" w:rsidR="75FCFADF">
        <w:rPr>
          <w:rFonts w:cs="Arial"/>
          <w:lang w:val="fi-FI"/>
        </w:rPr>
        <w:t xml:space="preserve">stä sähköisistä </w:t>
      </w:r>
      <w:proofErr w:type="spellStart"/>
      <w:r w:rsidRPr="75FCFADF" w:rsidR="75FCFADF">
        <w:rPr>
          <w:rFonts w:cs="Arial"/>
          <w:lang w:val="fi-FI"/>
        </w:rPr>
        <w:t>tapaamisista</w:t>
      </w:r>
      <w:r w:rsidRPr="75FCFADF" w:rsidR="75FCFADF">
        <w:rPr>
          <w:rFonts w:cs="Arial"/>
          <w:lang w:val="fi-FI"/>
        </w:rPr>
        <w:t>.V</w:t>
      </w:r>
      <w:r w:rsidRPr="75FCFADF" w:rsidR="75FCFADF">
        <w:rPr>
          <w:rFonts w:cs="Arial"/>
          <w:lang w:val="fi-FI"/>
        </w:rPr>
        <w:t>erkossa</w:t>
      </w:r>
      <w:proofErr w:type="spellEnd"/>
      <w:r w:rsidRPr="75FCFADF" w:rsidR="75FCFADF">
        <w:rPr>
          <w:rFonts w:cs="Arial"/>
          <w:lang w:val="fi-FI"/>
        </w:rPr>
        <w:t xml:space="preserve"> kohtaaminen voi olla todella myös todellista ja oikeaa kohtaamista</w:t>
      </w:r>
    </w:p>
    <w:p w:rsidRPr="00DE6203" w:rsidR="00CB0942" w:rsidP="75FCFADF" w:rsidRDefault="00DD2E74" w14:paraId="609190D0" w14:textId="67BCD4E7">
      <w:pPr>
        <w:rPr>
          <w:rFonts w:cs="Arial"/>
          <w:lang w:val="fi-FI" w:eastAsia="fi-FI"/>
        </w:rPr>
      </w:pPr>
      <w:r w:rsidRPr="75FCFADF" w:rsidR="75FCFADF">
        <w:rPr>
          <w:rFonts w:cs="Arial"/>
          <w:lang w:val="fi-FI" w:eastAsia="fi-FI"/>
        </w:rPr>
        <w:t xml:space="preserve">Summauksena alustaja sanoi, että tärkeintä olisi se, että jatkossa olisi parempaa dataa käytössä. Erityisesti </w:t>
      </w:r>
      <w:r w:rsidRPr="75FCFADF" w:rsidR="75FCFADF">
        <w:rPr>
          <w:rFonts w:cs="Arial"/>
          <w:lang w:val="fi-FI" w:eastAsia="fi-FI"/>
        </w:rPr>
        <w:t>olisi tärkeää saada</w:t>
      </w:r>
      <w:r w:rsidRPr="75FCFADF" w:rsidR="75FCFADF">
        <w:rPr>
          <w:rFonts w:cs="Arial"/>
          <w:lang w:val="fi-FI" w:eastAsia="fi-FI"/>
        </w:rPr>
        <w:t xml:space="preserve"> </w:t>
      </w:r>
      <w:r w:rsidRPr="75FCFADF" w:rsidR="75FCFADF">
        <w:rPr>
          <w:rFonts w:cs="Arial"/>
          <w:lang w:val="fi-FI" w:eastAsia="fi-FI"/>
        </w:rPr>
        <w:t>h</w:t>
      </w:r>
      <w:r w:rsidRPr="75FCFADF" w:rsidR="75FCFADF">
        <w:rPr>
          <w:rFonts w:cs="Arial"/>
          <w:lang w:val="fi-FI" w:eastAsia="fi-FI"/>
        </w:rPr>
        <w:t xml:space="preserve">uolella tehdyt mittarit </w:t>
      </w:r>
      <w:proofErr w:type="spellStart"/>
      <w:r w:rsidRPr="75FCFADF" w:rsidR="75FCFADF">
        <w:rPr>
          <w:rFonts w:cs="Arial"/>
          <w:lang w:val="fi-FI" w:eastAsia="fi-FI"/>
        </w:rPr>
        <w:t>eriarvoistumisesta</w:t>
      </w:r>
      <w:proofErr w:type="spellEnd"/>
      <w:r w:rsidRPr="75FCFADF" w:rsidR="75FCFADF">
        <w:rPr>
          <w:rFonts w:cs="Arial"/>
          <w:lang w:val="fi-FI" w:eastAsia="fi-FI"/>
        </w:rPr>
        <w:t xml:space="preserve"> erityisesti Suomessa</w:t>
      </w:r>
      <w:r w:rsidRPr="75FCFADF" w:rsidR="75FCFADF">
        <w:rPr>
          <w:rFonts w:cs="Arial"/>
          <w:lang w:val="fi-FI" w:eastAsia="fi-FI"/>
        </w:rPr>
        <w:t>, jotta</w:t>
      </w:r>
      <w:r w:rsidRPr="75FCFADF" w:rsidR="75FCFADF">
        <w:rPr>
          <w:rFonts w:cs="Arial"/>
          <w:lang w:val="fi-FI" w:eastAsia="fi-FI"/>
        </w:rPr>
        <w:t xml:space="preserve"> </w:t>
      </w:r>
      <w:r w:rsidRPr="75FCFADF" w:rsidR="75FCFADF">
        <w:rPr>
          <w:rFonts w:cs="Arial"/>
          <w:lang w:val="fi-FI" w:eastAsia="fi-FI"/>
        </w:rPr>
        <w:t>ymmärrettäisiin kokonaiskuv</w:t>
      </w:r>
      <w:r w:rsidRPr="75FCFADF" w:rsidR="75FCFADF">
        <w:rPr>
          <w:rFonts w:cs="Arial"/>
          <w:lang w:val="fi-FI" w:eastAsia="fi-FI"/>
        </w:rPr>
        <w:t xml:space="preserve">a, </w:t>
      </w:r>
      <w:r w:rsidRPr="75FCFADF" w:rsidR="75FCFADF">
        <w:rPr>
          <w:rFonts w:cs="Arial"/>
          <w:lang w:val="fi-FI" w:eastAsia="fi-FI"/>
        </w:rPr>
        <w:t xml:space="preserve">laadukas </w:t>
      </w:r>
      <w:proofErr w:type="spellStart"/>
      <w:r w:rsidRPr="75FCFADF" w:rsidR="75FCFADF">
        <w:rPr>
          <w:rFonts w:cs="Arial"/>
          <w:lang w:val="fi-FI" w:eastAsia="fi-FI"/>
        </w:rPr>
        <w:t>seurantadata</w:t>
      </w:r>
      <w:proofErr w:type="spellEnd"/>
      <w:r w:rsidRPr="75FCFADF" w:rsidR="75FCFADF">
        <w:rPr>
          <w:rFonts w:cs="Arial"/>
          <w:lang w:val="fi-FI" w:eastAsia="fi-FI"/>
        </w:rPr>
        <w:t xml:space="preserve"> olisi tärkeää.</w:t>
      </w:r>
    </w:p>
    <w:p w:rsidR="007C55BA" w:rsidP="00BC6D23" w:rsidRDefault="741929CD" w14:paraId="4B6D5A1F" w14:textId="63AA0DB2" w14:noSpellErr="1">
      <w:pPr>
        <w:pStyle w:val="Otsikko1"/>
        <w:rPr/>
      </w:pPr>
      <w:r w:rsidR="75FCFADF">
        <w:rPr/>
        <w:t>Neuvottelukunnan pyöreän pöydän keskustelujen</w:t>
      </w:r>
      <w:r w:rsidR="75FCFADF">
        <w:rPr/>
        <w:t xml:space="preserve"> teemat ja toimintasuunnitelma </w:t>
      </w:r>
    </w:p>
    <w:p w:rsidR="008515F0" w:rsidP="75FCFADF" w:rsidRDefault="003A0715" w14:paraId="52DB4BC6" w14:textId="57D3F401" w14:noSpellErr="1">
      <w:pPr>
        <w:rPr>
          <w:lang w:val="fi-FI" w:eastAsia="fi-FI"/>
        </w:rPr>
      </w:pPr>
      <w:r w:rsidRPr="75FCFADF" w:rsidR="75FCFADF">
        <w:rPr>
          <w:lang w:val="fi-FI" w:eastAsia="fi-FI"/>
        </w:rPr>
        <w:t>Sihteeristöstä Pirre Laaksonen kertoi miten kommenteille lähetetty toimintasuunnitelmaluonnos ja siihen sisältyvät p</w:t>
      </w:r>
      <w:r w:rsidRPr="75FCFADF" w:rsidR="75FCFADF">
        <w:rPr>
          <w:lang w:val="fi-FI" w:eastAsia="fi-FI"/>
        </w:rPr>
        <w:t xml:space="preserve">yöreän pöydän keskustelujen teemojen ehdotukset </w:t>
      </w:r>
      <w:r w:rsidRPr="75FCFADF" w:rsidR="75FCFADF">
        <w:rPr>
          <w:lang w:val="fi-FI" w:eastAsia="fi-FI"/>
        </w:rPr>
        <w:t xml:space="preserve">työstettiin sihteeristössä ja puheenjohtajiston kesken </w:t>
      </w:r>
      <w:r w:rsidRPr="75FCFADF" w:rsidR="75FCFADF">
        <w:rPr>
          <w:lang w:val="fi-FI" w:eastAsia="fi-FI"/>
        </w:rPr>
        <w:t>kesäkuun kokouksen ryhmätöistä.</w:t>
      </w:r>
    </w:p>
    <w:p w:rsidR="00A73EA1" w:rsidP="75FCFADF" w:rsidRDefault="003A0715" w14:paraId="3721CE26" w14:textId="6F6386BE">
      <w:pPr>
        <w:rPr>
          <w:lang w:val="fi-FI" w:eastAsia="fi-FI"/>
        </w:rPr>
      </w:pPr>
      <w:r w:rsidRPr="75FCFADF" w:rsidR="75FCFADF">
        <w:rPr>
          <w:lang w:val="fi-FI" w:eastAsia="fi-FI"/>
        </w:rPr>
        <w:t xml:space="preserve">Käytiin hyvin lyhyesti läpi dokumentin pääsisällöt </w:t>
      </w:r>
      <w:proofErr w:type="spellStart"/>
      <w:r w:rsidRPr="75FCFADF" w:rsidR="75FCFADF">
        <w:rPr>
          <w:lang w:val="fi-FI" w:eastAsia="fi-FI"/>
        </w:rPr>
        <w:t>otsikkotaso</w:t>
      </w:r>
      <w:r w:rsidRPr="75FCFADF" w:rsidR="75FCFADF">
        <w:rPr>
          <w:lang w:val="fi-FI" w:eastAsia="fi-FI"/>
        </w:rPr>
        <w:t>lla</w:t>
      </w:r>
      <w:proofErr w:type="spellEnd"/>
      <w:r w:rsidRPr="75FCFADF" w:rsidR="75FCFADF">
        <w:rPr>
          <w:lang w:val="fi-FI" w:eastAsia="fi-FI"/>
        </w:rPr>
        <w:t xml:space="preserve"> ja todettiin, että toiminta</w:t>
      </w:r>
      <w:r w:rsidRPr="75FCFADF" w:rsidR="75FCFADF">
        <w:rPr>
          <w:lang w:val="fi-FI" w:eastAsia="fi-FI"/>
        </w:rPr>
        <w:t xml:space="preserve">suunnitelma voisi olla täydentyvä ja edelleen </w:t>
      </w:r>
      <w:proofErr w:type="spellStart"/>
      <w:r w:rsidRPr="75FCFADF" w:rsidR="75FCFADF">
        <w:rPr>
          <w:lang w:val="fi-FI" w:eastAsia="fi-FI"/>
        </w:rPr>
        <w:t>jatkotyöstettävä</w:t>
      </w:r>
      <w:proofErr w:type="spellEnd"/>
      <w:r w:rsidRPr="75FCFADF" w:rsidR="75FCFADF">
        <w:rPr>
          <w:lang w:val="fi-FI" w:eastAsia="fi-FI"/>
        </w:rPr>
        <w:t xml:space="preserve">, elävä dokumentti. </w:t>
      </w:r>
    </w:p>
    <w:p w:rsidR="003A0715" w:rsidP="75FCFADF" w:rsidRDefault="003A0715" w14:paraId="7944AD44" w14:textId="4D65029B" w14:noSpellErr="1">
      <w:pPr>
        <w:rPr>
          <w:lang w:val="fi-FI" w:eastAsia="fi-FI"/>
        </w:rPr>
      </w:pPr>
      <w:r w:rsidRPr="75FCFADF" w:rsidR="75FCFADF">
        <w:rPr>
          <w:lang w:val="fi-FI" w:eastAsia="fi-FI"/>
        </w:rPr>
        <w:t>Kirjallisesti saa edelleen kommentoida tekstejä sihteeristölle.</w:t>
      </w:r>
    </w:p>
    <w:p w:rsidRPr="00EC5367" w:rsidR="008515F0" w:rsidP="741929CD" w:rsidRDefault="0086553A" w14:paraId="41F6DF98" w14:textId="18C0CD90">
      <w:pPr>
        <w:rPr>
          <w:lang w:val="fi-FI" w:eastAsia="fi-FI"/>
        </w:rPr>
      </w:pPr>
      <w:hyperlink w:history="1" r:id="rId20">
        <w:r w:rsidRPr="008A6A3B" w:rsidR="741929CD">
          <w:rPr>
            <w:rStyle w:val="Hyperlinkki"/>
            <w:lang w:val="fi-FI" w:eastAsia="fi-FI"/>
          </w:rPr>
          <w:t>Liite 1 Toimintasuunnitelma, luonnos</w:t>
        </w:r>
        <w:r w:rsidRPr="008A6A3B" w:rsidR="003A0715">
          <w:rPr>
            <w:rStyle w:val="Hyperlinkki"/>
            <w:lang w:val="fi-FI" w:eastAsia="fi-FI"/>
          </w:rPr>
          <w:t xml:space="preserve"> versio 1</w:t>
        </w:r>
      </w:hyperlink>
      <w:r w:rsidRPr="741929CD" w:rsidR="741929CD">
        <w:rPr>
          <w:lang w:val="fi-FI" w:eastAsia="fi-FI"/>
        </w:rPr>
        <w:t xml:space="preserve"> </w:t>
      </w:r>
    </w:p>
    <w:p w:rsidRPr="00DE6203" w:rsidR="008515F0" w:rsidP="00DE6203" w:rsidRDefault="741929CD" w14:paraId="488D1151" w14:textId="71A59B98">
      <w:pPr>
        <w:pStyle w:val="Otsikko1"/>
        <w:rPr/>
      </w:pPr>
      <w:r w:rsidR="75FCFADF">
        <w:rPr/>
        <w:t xml:space="preserve">Ryhmätyöskentely: pyöreän pöydän -keskustelujen teemojen </w:t>
      </w:r>
      <w:proofErr w:type="spellStart"/>
      <w:r w:rsidR="75FCFADF">
        <w:rPr/>
        <w:t>jatkotyöstö</w:t>
      </w:r>
      <w:proofErr w:type="spellEnd"/>
      <w:r w:rsidR="75FCFADF">
        <w:rPr/>
        <w:t xml:space="preserve"> </w:t>
      </w:r>
    </w:p>
    <w:p w:rsidRPr="003A0715" w:rsidR="00CE74C6" w:rsidP="75FCFADF" w:rsidRDefault="005E0238" w14:paraId="14D739CC" w14:textId="0A101556" w14:noSpellErr="1">
      <w:pPr>
        <w:rPr>
          <w:lang w:val="fi-FI" w:eastAsia="fi-FI"/>
        </w:rPr>
      </w:pPr>
      <w:r w:rsidRPr="75FCFADF" w:rsidR="75FCFADF">
        <w:rPr>
          <w:lang w:val="fi-FI" w:eastAsia="fi-FI"/>
        </w:rPr>
        <w:t>Enn</w:t>
      </w:r>
      <w:r w:rsidRPr="75FCFADF" w:rsidR="75FCFADF">
        <w:rPr>
          <w:lang w:val="fi-FI" w:eastAsia="fi-FI"/>
        </w:rPr>
        <w:t xml:space="preserve">en kokousta pyydettiin äänestämään kolmea teemaa, joita ensimmäisenä neuvottelukunta käsittelisi. </w:t>
      </w:r>
      <w:r w:rsidRPr="75FCFADF" w:rsidR="75FCFADF">
        <w:rPr>
          <w:lang w:val="fi-FI" w:eastAsia="fi-FI"/>
        </w:rPr>
        <w:t>Koska</w:t>
      </w:r>
      <w:r w:rsidRPr="75FCFADF" w:rsidR="75FCFADF">
        <w:rPr>
          <w:lang w:val="fi-FI" w:eastAsia="fi-FI"/>
        </w:rPr>
        <w:t xml:space="preserve"> </w:t>
      </w:r>
      <w:r w:rsidRPr="75FCFADF" w:rsidR="75FCFADF">
        <w:rPr>
          <w:lang w:val="fi-FI" w:eastAsia="fi-FI"/>
        </w:rPr>
        <w:t>äänestys</w:t>
      </w:r>
      <w:r w:rsidRPr="75FCFADF" w:rsidR="75FCFADF">
        <w:rPr>
          <w:lang w:val="fi-FI" w:eastAsia="fi-FI"/>
        </w:rPr>
        <w:t>tulos</w:t>
      </w:r>
      <w:r w:rsidRPr="75FCFADF" w:rsidR="75FCFADF">
        <w:rPr>
          <w:lang w:val="fi-FI" w:eastAsia="fi-FI"/>
        </w:rPr>
        <w:t xml:space="preserve"> meni niin tasoihin (kaikki viisi teemaa 12 tai 13 ääntä)</w:t>
      </w:r>
      <w:r w:rsidRPr="75FCFADF" w:rsidR="75FCFADF">
        <w:rPr>
          <w:lang w:val="fi-FI" w:eastAsia="fi-FI"/>
        </w:rPr>
        <w:t>,</w:t>
      </w:r>
      <w:r w:rsidRPr="75FCFADF" w:rsidR="75FCFADF">
        <w:rPr>
          <w:lang w:val="fi-FI" w:eastAsia="fi-FI"/>
        </w:rPr>
        <w:t xml:space="preserve"> </w:t>
      </w:r>
      <w:r w:rsidRPr="75FCFADF" w:rsidR="75FCFADF">
        <w:rPr>
          <w:lang w:val="fi-FI" w:eastAsia="fi-FI"/>
        </w:rPr>
        <w:t xml:space="preserve">päätettiin </w:t>
      </w:r>
      <w:r w:rsidRPr="75FCFADF" w:rsidR="75FCFADF">
        <w:rPr>
          <w:lang w:val="fi-FI" w:eastAsia="fi-FI"/>
        </w:rPr>
        <w:t>ryhmätöissä</w:t>
      </w:r>
      <w:r w:rsidRPr="75FCFADF" w:rsidR="75FCFADF">
        <w:rPr>
          <w:lang w:val="fi-FI" w:eastAsia="fi-FI"/>
        </w:rPr>
        <w:t xml:space="preserve"> työstää kaikkia viittä teemaa </w:t>
      </w:r>
      <w:r w:rsidRPr="75FCFADF" w:rsidR="75FCFADF">
        <w:rPr>
          <w:lang w:val="fi-FI" w:eastAsia="fi-FI"/>
        </w:rPr>
        <w:t>eteenpäin</w:t>
      </w:r>
      <w:r w:rsidRPr="75FCFADF" w:rsidR="75FCFADF">
        <w:rPr>
          <w:lang w:val="fi-FI" w:eastAsia="fi-FI"/>
        </w:rPr>
        <w:t xml:space="preserve"> (yksi teema per ryhmä)</w:t>
      </w:r>
      <w:r w:rsidRPr="75FCFADF" w:rsidR="75FCFADF">
        <w:rPr>
          <w:lang w:val="fi-FI" w:eastAsia="fi-FI"/>
        </w:rPr>
        <w:t>.</w:t>
      </w:r>
    </w:p>
    <w:p w:rsidRPr="00E90649" w:rsidR="003A0715" w:rsidP="75FCFADF" w:rsidRDefault="005E0238" w14:paraId="34AF181B" w14:textId="58568150" w14:noSpellErr="1">
      <w:pPr>
        <w:rPr>
          <w:lang w:val="fi-FI" w:eastAsia="fi-FI"/>
        </w:rPr>
      </w:pPr>
      <w:r w:rsidRPr="75FCFADF" w:rsidR="75FCFADF">
        <w:rPr>
          <w:lang w:val="fi-FI" w:eastAsia="fi-FI"/>
        </w:rPr>
        <w:t>Ryhmissä työskenneltiin tiiv</w:t>
      </w:r>
      <w:r w:rsidRPr="75FCFADF" w:rsidR="75FCFADF">
        <w:rPr>
          <w:lang w:val="fi-FI" w:eastAsia="fi-FI"/>
        </w:rPr>
        <w:t xml:space="preserve">iit 30 minuuttia, jonka jälkeen jatkettiin yhdessä kokousta ja kirjurit kertoivat lyhyesti </w:t>
      </w:r>
      <w:r w:rsidRPr="75FCFADF" w:rsidR="75FCFADF">
        <w:rPr>
          <w:lang w:val="fi-FI" w:eastAsia="fi-FI"/>
        </w:rPr>
        <w:t>ryhmänsä keskustelut.</w:t>
      </w:r>
    </w:p>
    <w:p w:rsidRPr="00E90649" w:rsidR="00743F9E" w:rsidP="75FCFADF" w:rsidRDefault="003A0715" w14:paraId="550480CA" w14:textId="687716CD" w14:noSpellErr="1">
      <w:pPr>
        <w:rPr>
          <w:lang w:val="fi-FI" w:eastAsia="fi-FI"/>
        </w:rPr>
      </w:pPr>
      <w:r w:rsidRPr="75FCFADF" w:rsidR="75FCFADF">
        <w:rPr>
          <w:lang w:val="fi-FI" w:eastAsia="fi-FI"/>
        </w:rPr>
        <w:t>Esittelyjen jälkeen puheenjohtaja ehdotti lokakuun, ensimmäisen pyöreän pöydän keskustelun aiheeksi ryhmän 5 käsittelemää tematiikkaa ”Digitaalinen hyvinvointi ja osallisuus”, jolloin aloitettaisiin hyvin laajasta teemasta ja sen jälkeisissä keskusteluissa mentäisiin yksityiskohtaisempiin ja/tai tarkkarajaisem</w:t>
      </w:r>
      <w:r w:rsidRPr="75FCFADF" w:rsidR="75FCFADF">
        <w:rPr>
          <w:lang w:val="fi-FI" w:eastAsia="fi-FI"/>
        </w:rPr>
        <w:t>piin haasteisiin kuten esimerki</w:t>
      </w:r>
      <w:r w:rsidRPr="75FCFADF" w:rsidR="75FCFADF">
        <w:rPr>
          <w:lang w:val="fi-FI" w:eastAsia="fi-FI"/>
        </w:rPr>
        <w:t>k</w:t>
      </w:r>
      <w:r w:rsidRPr="75FCFADF" w:rsidR="75FCFADF">
        <w:rPr>
          <w:lang w:val="fi-FI" w:eastAsia="fi-FI"/>
        </w:rPr>
        <w:t>s</w:t>
      </w:r>
      <w:r w:rsidRPr="75FCFADF" w:rsidR="75FCFADF">
        <w:rPr>
          <w:lang w:val="fi-FI" w:eastAsia="fi-FI"/>
        </w:rPr>
        <w:t>i digitukiasiat ja/tai saavutettavuus.</w:t>
      </w:r>
      <w:r w:rsidRPr="75FCFADF" w:rsidR="75FCFADF">
        <w:rPr>
          <w:lang w:val="fi-FI" w:eastAsia="fi-FI"/>
        </w:rPr>
        <w:t xml:space="preserve"> </w:t>
      </w:r>
    </w:p>
    <w:p w:rsidRPr="003B7F1B" w:rsidR="003B7F1B" w:rsidP="75FCFADF" w:rsidRDefault="00E90649" w14:paraId="7ABEB8D4" w14:textId="3AA839C7" w14:noSpellErr="1">
      <w:pPr>
        <w:rPr>
          <w:lang w:val="fi-FI" w:eastAsia="fi-FI"/>
        </w:rPr>
      </w:pPr>
      <w:r w:rsidRPr="75FCFADF" w:rsidR="75FCFADF">
        <w:rPr>
          <w:lang w:val="fi-FI" w:eastAsia="fi-FI"/>
        </w:rPr>
        <w:t>Ehdotus sai laajasti kannatusta kokouksessa ja näin</w:t>
      </w:r>
      <w:r w:rsidRPr="75FCFADF" w:rsidR="75FCFADF">
        <w:rPr>
          <w:lang w:val="fi-FI" w:eastAsia="fi-FI"/>
        </w:rPr>
        <w:t xml:space="preserve"> päätettiin edetä</w:t>
      </w:r>
      <w:r w:rsidRPr="75FCFADF" w:rsidR="75FCFADF">
        <w:rPr>
          <w:lang w:val="fi-FI" w:eastAsia="fi-FI"/>
        </w:rPr>
        <w:t xml:space="preserve">. </w:t>
      </w:r>
    </w:p>
    <w:p w:rsidRPr="008F1505" w:rsidR="00B3386D" w:rsidP="00D75283" w:rsidRDefault="000D3D94" w14:paraId="28CD987B" w14:textId="0F6FF9A9" w14:noSpellErr="1">
      <w:pPr>
        <w:pStyle w:val="Otsikko1"/>
        <w:rPr/>
      </w:pPr>
      <w:r>
        <w:rPr/>
        <w:t>Päätösasiat</w:t>
      </w:r>
      <w:r w:rsidRPr="008F1505" w:rsidR="00B3386D">
        <w:tab/>
      </w:r>
    </w:p>
    <w:p w:rsidRPr="007178D1" w:rsidR="008515F0" w:rsidP="008515F0" w:rsidRDefault="00BF2A40" w14:paraId="58E22EE5" w14:textId="4856524E" w14:noSpellErr="1">
      <w:pPr>
        <w:pStyle w:val="Otsikko2"/>
        <w:rPr/>
      </w:pPr>
      <w:r w:rsidR="75FCFADF">
        <w:rPr>
          <w:b w:val="0"/>
          <w:bCs w:val="0"/>
        </w:rPr>
        <w:t>Hyväksyttiin</w:t>
      </w:r>
      <w:r w:rsidR="75FCFADF">
        <w:rPr>
          <w:b w:val="0"/>
          <w:bCs w:val="0"/>
        </w:rPr>
        <w:t xml:space="preserve"> edellisen kokouksen pöytäkirja:</w:t>
      </w:r>
    </w:p>
    <w:p w:rsidRPr="007178D1" w:rsidR="008515F0" w:rsidP="75FCFADF" w:rsidRDefault="741929CD" w14:paraId="782DF1A9" w14:textId="0DD2DCFC" w14:noSpellErr="1">
      <w:pPr>
        <w:rPr>
          <w:lang w:val="fi-FI"/>
        </w:rPr>
      </w:pPr>
      <w:r w:rsidRPr="75FCFADF" w:rsidR="75FCFADF">
        <w:rPr>
          <w:lang w:val="fi-FI"/>
        </w:rPr>
        <w:t xml:space="preserve"> liittee</w:t>
      </w:r>
      <w:r w:rsidRPr="75FCFADF" w:rsidR="75FCFADF">
        <w:rPr>
          <w:lang w:val="fi-FI"/>
        </w:rPr>
        <w:t xml:space="preserve">n mukaisesti, joka julkaistaan </w:t>
      </w:r>
      <w:hyperlink r:id="R2b59ce9d3a5e4589">
        <w:r w:rsidRPr="75FCFADF" w:rsidR="75FCFADF">
          <w:rPr>
            <w:rStyle w:val="Hyperlinkki"/>
            <w:lang w:val="fi-FI"/>
          </w:rPr>
          <w:t>julkisilla hankesivuilla</w:t>
        </w:r>
      </w:hyperlink>
      <w:r w:rsidRPr="75FCFADF" w:rsidR="75FCFADF">
        <w:rPr>
          <w:lang w:val="fi-FI"/>
        </w:rPr>
        <w:t>.</w:t>
      </w:r>
    </w:p>
    <w:p w:rsidRPr="004E40F4" w:rsidR="008515F0" w:rsidP="008515F0" w:rsidRDefault="0086553A" w14:paraId="159CE4DF" w14:textId="77777777">
      <w:pPr>
        <w:rPr>
          <w:lang w:val="fi-FI" w:eastAsia="fi-FI"/>
        </w:rPr>
      </w:pPr>
      <w:hyperlink w:history="1" r:id="rId22">
        <w:r w:rsidRPr="004E40F4" w:rsidR="008515F0">
          <w:rPr>
            <w:rStyle w:val="Hyperlinkki"/>
            <w:lang w:val="fi-FI" w:eastAsia="fi-FI"/>
          </w:rPr>
          <w:t>Liite 2 Pöytäkirja 12.5.2020 kokous (linkki Tiimeriin)</w:t>
        </w:r>
      </w:hyperlink>
    </w:p>
    <w:p w:rsidRPr="007178D1" w:rsidR="008515F0" w:rsidP="008515F0" w:rsidRDefault="005E0238" w14:paraId="3F04F7E2" w14:textId="0264FA54" w14:noSpellErr="1">
      <w:pPr>
        <w:pStyle w:val="Otsikko2"/>
        <w:rPr>
          <w:b w:val="0"/>
          <w:bCs w:val="0"/>
        </w:rPr>
      </w:pPr>
      <w:r w:rsidR="75FCFADF">
        <w:rPr>
          <w:b w:val="0"/>
          <w:bCs w:val="0"/>
        </w:rPr>
        <w:t>Päätettiin s</w:t>
      </w:r>
      <w:r w:rsidR="75FCFADF">
        <w:rPr>
          <w:b w:val="0"/>
          <w:bCs w:val="0"/>
        </w:rPr>
        <w:t>yksyn 2020 kokousaikatauluksi:</w:t>
      </w:r>
    </w:p>
    <w:p w:rsidRPr="007E7C53" w:rsidR="008515F0" w:rsidP="75FCFADF" w:rsidRDefault="741929CD" w14:paraId="3CA66DC5" w14:textId="155B3C7A" w14:noSpellErr="1">
      <w:pPr>
        <w:ind w:left="709"/>
        <w:rPr>
          <w:lang w:val="fi-FI" w:eastAsia="fi-FI"/>
        </w:rPr>
      </w:pPr>
      <w:r w:rsidRPr="75FCFADF" w:rsidR="75FCFADF">
        <w:rPr>
          <w:lang w:val="fi-FI" w:eastAsia="fi-FI"/>
        </w:rPr>
        <w:t>- Kokous 3: perjantai 28.8. klo 12-14</w:t>
      </w:r>
      <w:r w:rsidRPr="75FCFADF" w:rsidR="75FCFADF">
        <w:rPr>
          <w:lang w:val="fi-FI" w:eastAsia="fi-FI"/>
        </w:rPr>
        <w:t xml:space="preserve"> </w:t>
      </w:r>
    </w:p>
    <w:p w:rsidRPr="007E7C53" w:rsidR="008515F0" w:rsidP="75FCFADF" w:rsidRDefault="741929CD" w14:paraId="57CE0225" w14:textId="77777777" w14:noSpellErr="1">
      <w:pPr>
        <w:ind w:left="709"/>
        <w:rPr>
          <w:lang w:val="fi-FI" w:eastAsia="fi-FI"/>
        </w:rPr>
      </w:pPr>
      <w:r w:rsidRPr="75FCFADF" w:rsidR="75FCFADF">
        <w:rPr>
          <w:lang w:val="fi-FI" w:eastAsia="fi-FI"/>
        </w:rPr>
        <w:t>- Kokous 4: keskiviikko 23.9. klo 9-11</w:t>
      </w:r>
    </w:p>
    <w:p w:rsidRPr="007E7C53" w:rsidR="008515F0" w:rsidP="75FCFADF" w:rsidRDefault="741929CD" w14:paraId="15352EA5" w14:textId="77777777" w14:noSpellErr="1">
      <w:pPr>
        <w:ind w:left="709"/>
        <w:rPr>
          <w:lang w:val="fi-FI" w:eastAsia="fi-FI"/>
        </w:rPr>
      </w:pPr>
      <w:r w:rsidRPr="75FCFADF" w:rsidR="75FCFADF">
        <w:rPr>
          <w:lang w:val="fi-FI" w:eastAsia="fi-FI"/>
        </w:rPr>
        <w:t>- Pyöreän pöydän keskustelu: torstai 29.10. klo 9-12</w:t>
      </w:r>
    </w:p>
    <w:p w:rsidRPr="007E7C53" w:rsidR="008515F0" w:rsidP="75FCFADF" w:rsidRDefault="741929CD" w14:paraId="344B2451" w14:textId="77777777" w14:noSpellErr="1">
      <w:pPr>
        <w:ind w:left="709"/>
        <w:rPr>
          <w:lang w:val="fi-FI" w:eastAsia="fi-FI"/>
        </w:rPr>
      </w:pPr>
      <w:r w:rsidRPr="75FCFADF" w:rsidR="75FCFADF">
        <w:rPr>
          <w:lang w:val="fi-FI" w:eastAsia="fi-FI"/>
        </w:rPr>
        <w:t>- Kokous 5: torstai 12.11. klo 13-15</w:t>
      </w:r>
    </w:p>
    <w:p w:rsidRPr="000D3D94" w:rsidR="008515F0" w:rsidP="75FCFADF" w:rsidRDefault="741929CD" w14:paraId="41BD0FFE" w14:textId="77777777" w14:noSpellErr="1">
      <w:pPr>
        <w:ind w:left="709"/>
        <w:rPr>
          <w:lang w:val="fi-FI" w:eastAsia="fi-FI"/>
        </w:rPr>
      </w:pPr>
      <w:r w:rsidRPr="75FCFADF" w:rsidR="75FCFADF">
        <w:rPr>
          <w:lang w:val="fi-FI" w:eastAsia="fi-FI"/>
        </w:rPr>
        <w:t>- Kokous 6: torstai 10.12. klo 9-11</w:t>
      </w:r>
    </w:p>
    <w:p w:rsidR="008515F0" w:rsidP="008515F0" w:rsidRDefault="00BF2A40" w14:paraId="0D1B5194" w14:textId="057C99F9" w14:noSpellErr="1">
      <w:pPr>
        <w:pStyle w:val="Otsikko2"/>
        <w:rPr>
          <w:b w:val="0"/>
          <w:bCs w:val="0"/>
        </w:rPr>
      </w:pPr>
      <w:r w:rsidR="75FCFADF">
        <w:rPr>
          <w:b w:val="0"/>
          <w:bCs w:val="0"/>
        </w:rPr>
        <w:t>Todettiin seuraava</w:t>
      </w:r>
      <w:r w:rsidR="75FCFADF">
        <w:rPr>
          <w:b w:val="0"/>
          <w:bCs w:val="0"/>
        </w:rPr>
        <w:t>n</w:t>
      </w:r>
      <w:r w:rsidR="75FCFADF">
        <w:rPr>
          <w:b w:val="0"/>
          <w:bCs w:val="0"/>
        </w:rPr>
        <w:t xml:space="preserve"> kokouksen olevan:</w:t>
      </w:r>
    </w:p>
    <w:p w:rsidRPr="007178D1" w:rsidR="008515F0" w:rsidP="008515F0" w:rsidRDefault="005E0238" w14:paraId="6C15471F" w14:textId="2B1427A6">
      <w:r w:rsidR="75FCFADF">
        <w:rPr/>
        <w:t>28.</w:t>
      </w:r>
      <w:r w:rsidR="75FCFADF">
        <w:rPr/>
        <w:t xml:space="preserve">elokuuta 2020 </w:t>
      </w:r>
      <w:proofErr w:type="spellStart"/>
      <w:r w:rsidR="75FCFADF">
        <w:rPr/>
        <w:t>klo</w:t>
      </w:r>
      <w:proofErr w:type="spellEnd"/>
      <w:r w:rsidR="75FCFADF">
        <w:rPr/>
        <w:t xml:space="preserve"> 12-14.</w:t>
      </w:r>
    </w:p>
    <w:p w:rsidRPr="00E91218" w:rsidR="00E91218" w:rsidP="00E91218" w:rsidRDefault="00E91218" w14:paraId="2C2A50D6" w14:textId="77777777">
      <w:pPr>
        <w:rPr>
          <w:lang w:val="fi-FI" w:eastAsia="fi-FI"/>
        </w:rPr>
      </w:pPr>
    </w:p>
    <w:p w:rsidR="005E41B6" w:rsidP="00911015" w:rsidRDefault="741929CD" w14:paraId="6E6BDB22" w14:textId="77777777" w14:noSpellErr="1">
      <w:pPr>
        <w:pStyle w:val="Otsikko1"/>
        <w:rPr/>
      </w:pPr>
      <w:r w:rsidR="75FCFADF">
        <w:rPr/>
        <w:t>Muut esille tulevat asiat</w:t>
      </w:r>
    </w:p>
    <w:p w:rsidR="00A73EA1" w:rsidP="75FCFADF" w:rsidRDefault="00A73EA1" w14:paraId="7DD12E57" w14:textId="05A709BE" w14:noSpellErr="1">
      <w:pPr>
        <w:rPr>
          <w:lang w:val="fi-FI" w:eastAsia="fi-FI"/>
        </w:rPr>
      </w:pPr>
      <w:r w:rsidRPr="75FCFADF" w:rsidR="75FCFADF">
        <w:rPr>
          <w:lang w:val="fi-FI" w:eastAsia="fi-FI"/>
        </w:rPr>
        <w:t>Keskusteltiin lyhyesti viestintäsuunnitelman tekemisestä neuvottelukunnalle</w:t>
      </w:r>
      <w:r w:rsidRPr="75FCFADF" w:rsidR="75FCFADF">
        <w:rPr>
          <w:lang w:val="fi-FI" w:eastAsia="fi-FI"/>
        </w:rPr>
        <w:t>. Todettiin tehtävän sellainen</w:t>
      </w:r>
      <w:r w:rsidRPr="75FCFADF" w:rsidR="75FCFADF">
        <w:rPr>
          <w:lang w:val="fi-FI" w:eastAsia="fi-FI"/>
        </w:rPr>
        <w:t>,</w:t>
      </w:r>
      <w:r w:rsidRPr="75FCFADF" w:rsidR="75FCFADF">
        <w:rPr>
          <w:lang w:val="fi-FI" w:eastAsia="fi-FI"/>
        </w:rPr>
        <w:t xml:space="preserve"> ja</w:t>
      </w:r>
      <w:r w:rsidRPr="75FCFADF" w:rsidR="75FCFADF">
        <w:rPr>
          <w:lang w:val="fi-FI" w:eastAsia="fi-FI"/>
        </w:rPr>
        <w:t xml:space="preserve"> että kaikki viestinnästä kiinnostuneet neuvottelukuntalaiset voivat ilmoittautua sihteeristölle. Perustetaan vapaaehtoisista jäsenistä viestintätyöryhmä/-työnyrkki. Sari Vapaavuori ja Minna Piirainen ilmoittautuivat jo kokouksen kuluessa tähän ryhmään.</w:t>
      </w:r>
    </w:p>
    <w:p w:rsidR="00A73EA1" w:rsidP="75FCFADF" w:rsidRDefault="00A73EA1" w14:paraId="0014C32C" w14:textId="546A68F8">
      <w:pPr>
        <w:rPr>
          <w:lang w:val="fi-FI" w:eastAsia="fi-FI"/>
        </w:rPr>
      </w:pPr>
      <w:r w:rsidRPr="75FCFADF" w:rsidR="75FCFADF">
        <w:rPr>
          <w:lang w:val="fi-FI" w:eastAsia="fi-FI"/>
        </w:rPr>
        <w:t>Todettiin myös viestinnän olevan kaikkien neuvottelukuntalaisten tehtävänä ja erityisesti sosiaalisessa mediassa voi käyttää aihetunnistetta #digiarkeen sekä @</w:t>
      </w:r>
      <w:proofErr w:type="spellStart"/>
      <w:r w:rsidRPr="75FCFADF" w:rsidR="75FCFADF">
        <w:rPr>
          <w:lang w:val="fi-FI" w:eastAsia="fi-FI"/>
        </w:rPr>
        <w:t>V</w:t>
      </w:r>
      <w:r w:rsidRPr="75FCFADF" w:rsidR="75FCFADF">
        <w:rPr>
          <w:lang w:val="fi-FI" w:eastAsia="fi-FI"/>
        </w:rPr>
        <w:t>M</w:t>
      </w:r>
      <w:r w:rsidRPr="75FCFADF" w:rsidR="75FCFADF">
        <w:rPr>
          <w:lang w:val="fi-FI" w:eastAsia="fi-FI"/>
        </w:rPr>
        <w:t>uutiset</w:t>
      </w:r>
      <w:proofErr w:type="spellEnd"/>
      <w:r w:rsidRPr="75FCFADF" w:rsidR="75FCFADF">
        <w:rPr>
          <w:lang w:val="fi-FI" w:eastAsia="fi-FI"/>
        </w:rPr>
        <w:t xml:space="preserve"> (virallinen VM:n </w:t>
      </w:r>
      <w:r w:rsidRPr="75FCFADF" w:rsidR="75FCFADF">
        <w:rPr>
          <w:lang w:val="fi-FI" w:eastAsia="fi-FI"/>
        </w:rPr>
        <w:t>Twitter-</w:t>
      </w:r>
      <w:r w:rsidRPr="75FCFADF" w:rsidR="75FCFADF">
        <w:rPr>
          <w:lang w:val="fi-FI" w:eastAsia="fi-FI"/>
        </w:rPr>
        <w:t>tili).</w:t>
      </w:r>
    </w:p>
    <w:p w:rsidR="00FE666B" w:rsidP="00E77748" w:rsidRDefault="00BF2A40" w14:paraId="596BFB47" w14:textId="2AE255D6" w14:noSpellErr="1">
      <w:pPr>
        <w:pStyle w:val="Otsikko1"/>
        <w:rPr/>
      </w:pPr>
      <w:r w:rsidR="75FCFADF">
        <w:rPr/>
        <w:t>Kokouksen päättäminen</w:t>
      </w:r>
    </w:p>
    <w:p w:rsidRPr="00D75283" w:rsidR="00D75283" w:rsidP="75FCFADF" w:rsidRDefault="00BF2A40" w14:paraId="1E93C596" w14:textId="0D55408A" w14:noSpellErr="1">
      <w:pPr>
        <w:rPr>
          <w:lang w:val="fi-FI" w:eastAsia="fi-FI"/>
        </w:rPr>
      </w:pPr>
      <w:r w:rsidRPr="75FCFADF" w:rsidR="75FCFADF">
        <w:rPr>
          <w:lang w:val="fi-FI" w:eastAsia="fi-FI"/>
        </w:rPr>
        <w:t>Puheenjohtaja</w:t>
      </w:r>
      <w:r w:rsidRPr="75FCFADF" w:rsidR="75FCFADF">
        <w:rPr>
          <w:lang w:val="fi-FI" w:eastAsia="fi-FI"/>
        </w:rPr>
        <w:t xml:space="preserve"> päätti kokouksen</w:t>
      </w:r>
      <w:r w:rsidRPr="75FCFADF" w:rsidR="75FCFADF">
        <w:rPr>
          <w:lang w:val="fi-FI" w:eastAsia="fi-FI"/>
        </w:rPr>
        <w:t xml:space="preserve"> klo 16.30.</w:t>
      </w:r>
    </w:p>
    <w:p w:rsidRPr="00E77748" w:rsidR="00650289" w:rsidP="00650289" w:rsidRDefault="00650289" w14:paraId="260FC976" w14:textId="77777777">
      <w:pPr>
        <w:rPr>
          <w:rFonts w:cs="Arial"/>
          <w:lang w:val="fi-FI"/>
        </w:rPr>
      </w:pPr>
    </w:p>
    <w:tbl>
      <w:tblPr>
        <w:tblW w:w="0" w:type="auto"/>
        <w:tblCellMar>
          <w:left w:w="6" w:type="dxa"/>
          <w:right w:w="6" w:type="dxa"/>
        </w:tblCellMar>
        <w:tblLook w:val="01E0" w:firstRow="1" w:lastRow="1" w:firstColumn="1" w:lastColumn="1" w:noHBand="0" w:noVBand="0"/>
      </w:tblPr>
      <w:tblGrid>
        <w:gridCol w:w="1304"/>
        <w:gridCol w:w="8222"/>
      </w:tblGrid>
      <w:tr w:rsidRPr="0086553A" w:rsidR="00650289" w:rsidTr="75FCFADF" w14:paraId="43FAC6D3" w14:textId="77777777">
        <w:tc>
          <w:tcPr>
            <w:tcW w:w="1304" w:type="dxa"/>
            <w:tcMar/>
          </w:tcPr>
          <w:sdt>
            <w:sdtPr>
              <w:rPr>
                <w:rFonts w:ascii="Arial" w:hAnsi="Arial" w:cs="Arial"/>
              </w:rPr>
              <w:tag w:val="_DC_Attachments"/>
              <w:id w:val="1245219670"/>
              <w:placeholder>
                <w:docPart w:val="F435700971644461B60C97891911896D"/>
              </w:placeholder>
              <w:text/>
            </w:sdtPr>
            <w:sdtEndPr/>
            <w:sdtContent>
              <w:p w:rsidRPr="00E77748" w:rsidR="00650289" w:rsidP="00910A79" w:rsidRDefault="004730CA" w14:paraId="46B06FA9" w14:textId="77777777">
                <w:pPr>
                  <w:pStyle w:val="Normaalikappale"/>
                  <w:rPr>
                    <w:rFonts w:ascii="Arial" w:hAnsi="Arial" w:cs="Arial"/>
                  </w:rPr>
                </w:pPr>
                <w:r>
                  <w:rPr>
                    <w:rFonts w:ascii="Arial" w:hAnsi="Arial" w:cs="Arial"/>
                  </w:rPr>
                  <w:t>Liitteet</w:t>
                </w:r>
              </w:p>
            </w:sdtContent>
          </w:sdt>
          <w:p w:rsidR="741929CD" w:rsidRDefault="741929CD" w14:paraId="7EAD8CB7" w14:textId="77777777"/>
        </w:tc>
        <w:tc>
          <w:tcPr>
            <w:tcW w:w="8222" w:type="dxa"/>
            <w:tcMar/>
          </w:tcPr>
          <w:p w:rsidRPr="004E40F4" w:rsidR="004E40F4" w:rsidP="741929CD" w:rsidRDefault="0086553A" w14:paraId="290C97FD" w14:textId="492E1BEF">
            <w:pPr>
              <w:rPr>
                <w:rFonts w:cs="Arial"/>
                <w:lang w:val="fi-FI"/>
              </w:rPr>
            </w:pPr>
            <w:hyperlink w:history="1" r:id="rId23">
              <w:r w:rsidRPr="008A6A3B" w:rsidR="741929CD">
                <w:rPr>
                  <w:rStyle w:val="Hyperlinkki"/>
                  <w:rFonts w:cs="Arial"/>
                  <w:lang w:val="fi-FI"/>
                </w:rPr>
                <w:t>Liite 1 Toimintasuunnitelma, luonnos (</w:t>
              </w:r>
              <w:r w:rsidRPr="008A6A3B" w:rsidR="008A6A3B">
                <w:rPr>
                  <w:rStyle w:val="Hyperlinkki"/>
                  <w:rFonts w:cs="Arial"/>
                  <w:lang w:val="fi-FI"/>
                </w:rPr>
                <w:t>linkki</w:t>
              </w:r>
              <w:r w:rsidRPr="008A6A3B" w:rsidR="741929CD">
                <w:rPr>
                  <w:rStyle w:val="Hyperlinkki"/>
                  <w:rFonts w:cs="Arial"/>
                  <w:lang w:val="fi-FI"/>
                </w:rPr>
                <w:t xml:space="preserve"> Tiimeriin)</w:t>
              </w:r>
            </w:hyperlink>
          </w:p>
          <w:p w:rsidRPr="004E40F4" w:rsidR="00650289" w:rsidP="004E40F4" w:rsidRDefault="0086553A" w14:paraId="35D192D5" w14:textId="3A6AAA1B">
            <w:pPr>
              <w:rPr>
                <w:lang w:val="fi-FI" w:eastAsia="fi-FI"/>
              </w:rPr>
            </w:pPr>
            <w:hyperlink w:history="1" r:id="rId24">
              <w:r w:rsidRPr="004E40F4" w:rsidR="004E40F4">
                <w:rPr>
                  <w:rStyle w:val="Hyperlinkki"/>
                  <w:lang w:val="fi-FI" w:eastAsia="fi-FI"/>
                </w:rPr>
                <w:t>Liite 2 Pöytäkirja 12.5.2020 kokous (linkki Tiimeriin)</w:t>
              </w:r>
            </w:hyperlink>
          </w:p>
        </w:tc>
      </w:tr>
      <w:tr w:rsidRPr="00E77748" w:rsidR="00650289" w:rsidTr="75FCFADF" w14:paraId="6618CA16" w14:textId="77777777">
        <w:tc>
          <w:tcPr>
            <w:tcW w:w="1304" w:type="dxa"/>
            <w:tcMar/>
          </w:tcPr>
          <w:sdt>
            <w:sdtPr>
              <w:rPr>
                <w:rFonts w:ascii="Arial" w:hAnsi="Arial" w:cs="Arial"/>
              </w:rPr>
              <w:tag w:val="_DC_Distribute"/>
              <w:id w:val="2090115888"/>
              <w:placeholder>
                <w:docPart w:val="60E681B2BE93447FA7B1AE9D6991F7C4"/>
              </w:placeholder>
              <w:text/>
            </w:sdtPr>
            <w:sdtEndPr/>
            <w:sdtContent>
              <w:p w:rsidRPr="00E77748" w:rsidR="00650289" w:rsidP="00910A79" w:rsidRDefault="004730CA" w14:paraId="06AA7781" w14:textId="77777777">
                <w:pPr>
                  <w:pStyle w:val="Normaalikappale"/>
                  <w:rPr>
                    <w:rFonts w:ascii="Arial" w:hAnsi="Arial" w:cs="Arial"/>
                  </w:rPr>
                </w:pPr>
                <w:r>
                  <w:rPr>
                    <w:rFonts w:ascii="Arial" w:hAnsi="Arial" w:cs="Arial"/>
                  </w:rPr>
                  <w:t>Jakelu</w:t>
                </w:r>
              </w:p>
            </w:sdtContent>
          </w:sdt>
          <w:p w:rsidR="741929CD" w:rsidRDefault="741929CD" w14:paraId="45B232EC" w14:textId="77777777"/>
        </w:tc>
        <w:tc>
          <w:tcPr>
            <w:tcW w:w="8222" w:type="dxa"/>
            <w:tcMar/>
          </w:tcPr>
          <w:sdt>
            <w:sdtPr>
              <w:rPr>
                <w:rFonts w:ascii="Arial" w:hAnsi="Arial" w:cs="Arial"/>
              </w:rPr>
              <w:tag w:val="ToActivityContact"/>
              <w:id w:val="10001"/>
              <w:lock w:val="sdtLocked"/>
              <w:placeholder>
                <w:docPart w:val="3C514E87490C4700B111D4FDD8658128"/>
              </w:placeholde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rsidRPr="003A0715" w:rsidR="741929CD" w:rsidP="003A0715" w:rsidRDefault="008515F0" w14:paraId="7E34B14C" w14:textId="1AF337E2">
                <w:pPr>
                  <w:pStyle w:val="Normaalikappale"/>
                  <w:rPr>
                    <w:rFonts w:ascii="Arial" w:hAnsi="Arial" w:cs="Arial"/>
                  </w:rPr>
                </w:pPr>
                <w:r w:rsidRPr="003A0715">
                  <w:rPr>
                    <w:rFonts w:ascii="Arial" w:hAnsi="Arial" w:cs="Arial"/>
                  </w:rPr>
                  <w:t>Neuvot</w:t>
                </w:r>
                <w:r w:rsidR="008A6A3B">
                  <w:rPr>
                    <w:rFonts w:ascii="Arial" w:hAnsi="Arial" w:cs="Arial"/>
                  </w:rPr>
                  <w:t>telukunnan jäsenet, sihteeristö, alustajat</w:t>
                </w:r>
              </w:p>
            </w:sdtContent>
          </w:sdt>
          <w:p w:rsidR="75FCFADF" w:rsidRDefault="75FCFADF" w14:paraId="54A016DA"/>
        </w:tc>
      </w:tr>
      <w:tr w:rsidRPr="00E77748" w:rsidR="00650289" w:rsidTr="75FCFADF" w14:paraId="1099CD9D" w14:textId="77777777">
        <w:tc>
          <w:tcPr>
            <w:tcW w:w="1304" w:type="dxa"/>
            <w:tcMar/>
          </w:tcPr>
          <w:sdt>
            <w:sdtPr>
              <w:rPr>
                <w:rFonts w:ascii="Arial" w:hAnsi="Arial" w:cs="Arial"/>
              </w:rPr>
              <w:tag w:val="_DC_ForInformation"/>
              <w:id w:val="-584446285"/>
              <w:placeholder>
                <w:docPart w:val="FE645682F28E491F952807BC558A8B67"/>
              </w:placeholder>
              <w:text/>
            </w:sdtPr>
            <w:sdtEndPr/>
            <w:sdtContent>
              <w:p w:rsidRPr="00E77748" w:rsidR="00650289" w:rsidP="00910A79" w:rsidRDefault="004730CA" w14:paraId="600DA653" w14:textId="77777777">
                <w:pPr>
                  <w:pStyle w:val="Normaalikappale"/>
                  <w:rPr>
                    <w:rFonts w:ascii="Arial" w:hAnsi="Arial" w:cs="Arial"/>
                  </w:rPr>
                </w:pPr>
                <w:r>
                  <w:rPr>
                    <w:rFonts w:ascii="Arial" w:hAnsi="Arial" w:cs="Arial"/>
                  </w:rPr>
                  <w:t>Tiedoksi</w:t>
                </w:r>
              </w:p>
            </w:sdtContent>
          </w:sdt>
          <w:p w:rsidR="741929CD" w:rsidRDefault="741929CD" w14:paraId="61DE6322" w14:textId="77777777"/>
        </w:tc>
        <w:tc>
          <w:tcPr>
            <w:tcW w:w="8222" w:type="dxa"/>
            <w:tcMar/>
          </w:tcPr>
          <w:sdt>
            <w:sdtPr>
              <w:rPr>
                <w:rFonts w:ascii="Arial" w:hAnsi="Arial" w:cs="Arial"/>
              </w:rPr>
              <w:tag w:val="ToActivityContact"/>
              <w:id w:val="10002"/>
              <w:lock w:val="sdtLocked"/>
              <w:placeholder>
                <w:docPart w:val="82D26E449B4E473EB21413D001E319ED"/>
              </w:placeholder>
              <w:dataBinding w:prefixMappings="xmlns:gbs='http://www.software-innovation.no/growBusinessDocument'" w:xpath="/gbs:GrowBusinessDocument/gbs:Lists/gbs:SingleLines/gbs:ToActivityContact/gbs:DisplayField[@gbs:key='10002']" w:storeItemID="{3C7E54B6-C604-4859-96AA-D7DE95B7790C}"/>
              <w:text w:multiLine="1"/>
            </w:sdtPr>
            <w:sdtEndPr/>
            <w:sdtContent>
              <w:p w:rsidRPr="00E77748" w:rsidR="00650289" w:rsidP="00910A79" w:rsidRDefault="008515F0" w14:paraId="06B2B36B" w14:textId="6A459F8C">
                <w:pPr>
                  <w:pStyle w:val="Normaalikappale"/>
                  <w:rPr>
                    <w:rFonts w:ascii="Arial" w:hAnsi="Arial" w:cs="Arial"/>
                  </w:rPr>
                </w:pPr>
                <w:r>
                  <w:rPr>
                    <w:rFonts w:ascii="Arial" w:hAnsi="Arial" w:cs="Arial"/>
                  </w:rPr>
                  <w:t>-</w:t>
                </w:r>
              </w:p>
            </w:sdtContent>
          </w:sdt>
          <w:p w:rsidR="741929CD" w:rsidRDefault="741929CD" w14:paraId="17DF3DC8" w14:textId="77777777"/>
        </w:tc>
      </w:tr>
    </w:tbl>
    <w:p w:rsidR="008C3FFA" w:rsidP="00595089" w:rsidRDefault="008C3FFA" w14:paraId="7771CD48" w14:textId="77777777">
      <w:pPr>
        <w:rPr>
          <w:rFonts w:cs="Arial"/>
        </w:rPr>
      </w:pPr>
    </w:p>
    <w:p w:rsidR="008C3FFA" w:rsidP="00595089" w:rsidRDefault="008C3FFA" w14:paraId="63DD4DC6" w14:textId="77777777">
      <w:pPr>
        <w:rPr>
          <w:rFonts w:cs="Arial"/>
        </w:rPr>
      </w:pPr>
    </w:p>
    <w:p w:rsidR="004B4024" w:rsidP="75FCFADF" w:rsidRDefault="008D6208" w14:paraId="3BFD8045" w14:textId="5347EB05" w14:noSpellErr="1">
      <w:pPr>
        <w:rPr>
          <w:rFonts w:cs="Arial"/>
          <w:u w:val="single"/>
          <w:lang w:val="fi-FI"/>
        </w:rPr>
      </w:pPr>
      <w:r w:rsidRPr="00F97A6A">
        <w:rPr>
          <w:rFonts w:cs="Arial"/>
          <w:b/>
          <w:noProof/>
          <w:u w:val="single"/>
          <w:lang w:val="fi-FI" w:eastAsia="fi-FI"/>
        </w:rPr>
        <mc:AlternateContent>
          <mc:Choice Requires="wps">
            <w:drawing>
              <wp:anchor distT="0" distB="0" distL="114300" distR="114300" simplePos="0" relativeHeight="251659264" behindDoc="0" locked="0" layoutInCell="1" allowOverlap="1" wp14:anchorId="7DEA2306" wp14:editId="1A4EA2C8">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rsidRPr="001D30E3" w:rsidR="00EC623E" w:rsidP="001D30E3" w:rsidRDefault="0086553A" w14:paraId="4FFAE3E9" w14:textId="77777777">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4730CA">
                                  <w:rPr>
                                    <w:rFonts w:cs="Arial"/>
                                    <w:b/>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DEA2306">
                <v:stroke joinstyle="miter"/>
                <v:path gradientshapeok="t" o:connecttype="rect"/>
              </v:shapetype>
              <v:shape id="Tekstiruutu 20"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v:textbox>
                  <w:txbxContent>
                    <w:p w:rsidRPr="001D30E3" w:rsidR="00EC623E" w:rsidP="001D30E3" w:rsidRDefault="008B239F" w14:paraId="4FFAE3E9" w14:textId="77777777">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4730CA">
                            <w:rPr>
                              <w:rFonts w:cs="Arial"/>
                              <w:b/>
                              <w:szCs w:val="20"/>
                            </w:rPr>
                            <w:t xml:space="preserve">  </w:t>
                          </w:r>
                        </w:sdtContent>
                      </w:sdt>
                    </w:p>
                  </w:txbxContent>
                </v:textbox>
                <w10:wrap anchorx="margin"/>
              </v:shape>
            </w:pict>
          </mc:Fallback>
        </mc:AlternateContent>
      </w:r>
      <w:r w:rsidRPr="741929CD" w:rsidR="00E91218">
        <w:rPr>
          <w:rFonts w:cs="Arial"/>
          <w:b w:val="1"/>
          <w:bCs w:val="1"/>
          <w:u w:val="single"/>
          <w:lang w:val="fi-FI"/>
        </w:rPr>
        <w:t xml:space="preserve">Asiakohdan </w:t>
      </w:r>
      <w:r w:rsidRPr="741929CD" w:rsidR="008515F0">
        <w:rPr>
          <w:rFonts w:cs="Arial"/>
          <w:b w:val="1"/>
          <w:bCs w:val="1"/>
          <w:u w:val="single"/>
          <w:lang w:val="fi-FI"/>
        </w:rPr>
        <w:t>4 Ryhmäjaot:</w:t>
      </w:r>
      <w:r w:rsidRPr="741929CD" w:rsidR="00F97A6A">
        <w:rPr>
          <w:rFonts w:cs="Arial"/>
          <w:b w:val="1"/>
          <w:bCs w:val="1"/>
          <w:u w:val="single"/>
          <w:lang w:val="fi-FI"/>
        </w:rPr>
        <w:t xml:space="preserve">  </w:t>
      </w:r>
    </w:p>
    <w:p w:rsidRPr="004B4024" w:rsidR="008C3FFA" w:rsidP="75FCFADF" w:rsidRDefault="741929CD" w14:paraId="67063783" w14:textId="2C55EBD3" w14:noSpellErr="1">
      <w:pPr>
        <w:rPr>
          <w:rFonts w:cs="Arial"/>
          <w:lang w:val="fi-FI"/>
        </w:rPr>
      </w:pPr>
      <w:r w:rsidRPr="75FCFADF" w:rsidR="75FCFADF">
        <w:rPr>
          <w:rFonts w:cs="Arial"/>
          <w:lang w:val="fi-FI"/>
        </w:rPr>
        <w:t xml:space="preserve">Tekninen tuki ryhmätöiden aikana:  Pirre Laaksonen, VM </w:t>
      </w:r>
      <w:r w:rsidRPr="75FCFADF" w:rsidR="75FCFADF">
        <w:rPr>
          <w:rFonts w:cs="Arial"/>
          <w:lang w:val="fi-FI"/>
        </w:rPr>
        <w:t>pirre.laaksonen@vm.fi</w:t>
      </w:r>
      <w:r w:rsidRPr="75FCFADF" w:rsidR="75FCFADF">
        <w:rPr>
          <w:rFonts w:cs="Arial"/>
          <w:lang w:val="fi-FI"/>
        </w:rPr>
        <w:t xml:space="preserve"> puh. 02955 30243</w:t>
      </w:r>
    </w:p>
    <w:p w:rsidRPr="00176BDE" w:rsidR="00F97A6A" w:rsidP="75FCFADF" w:rsidRDefault="741929CD" w14:paraId="748C7C92" w14:textId="6C9E8E2A" w14:noSpellErr="1">
      <w:pPr>
        <w:rPr>
          <w:rFonts w:cs="Arial"/>
          <w:b w:val="1"/>
          <w:bCs w:val="1"/>
          <w:lang w:val="fi-FI"/>
        </w:rPr>
      </w:pPr>
      <w:r w:rsidRPr="75FCFADF" w:rsidR="75FCFADF">
        <w:rPr>
          <w:rFonts w:cs="Arial"/>
          <w:b w:val="1"/>
          <w:bCs w:val="1"/>
          <w:lang w:val="fi-FI"/>
        </w:rPr>
        <w:t>Ryhmä 1:</w:t>
      </w:r>
      <w:r w:rsidRPr="75FCFADF" w:rsidR="75FCFADF">
        <w:rPr>
          <w:rFonts w:cs="Arial"/>
          <w:lang w:val="fi-FI"/>
        </w:rPr>
        <w:t xml:space="preserve">  -&gt;</w:t>
      </w:r>
      <w:r w:rsidRPr="75FCFADF" w:rsidR="75FCFADF">
        <w:rPr>
          <w:rFonts w:cs="Arial"/>
          <w:b w:val="1"/>
          <w:bCs w:val="1"/>
          <w:lang w:val="fi-FI"/>
        </w:rPr>
        <w:t xml:space="preserve"> käsiteltävänä</w:t>
      </w:r>
      <w:r w:rsidRPr="75FCFADF" w:rsidR="75FCFADF">
        <w:rPr>
          <w:rFonts w:cs="Arial"/>
          <w:b w:val="1"/>
          <w:bCs w:val="1"/>
          <w:lang w:val="fi-FI"/>
        </w:rPr>
        <w:t xml:space="preserve"> teema  5</w:t>
      </w:r>
      <w:r w:rsidRPr="75FCFADF" w:rsidR="75FCFADF">
        <w:rPr>
          <w:rFonts w:cs="Arial"/>
          <w:b w:val="1"/>
          <w:bCs w:val="1"/>
          <w:lang w:val="fi-FI"/>
        </w:rPr>
        <w:t>: Oikeudet digitaalisissa palveluissa</w:t>
      </w:r>
      <w:r w:rsidRPr="75FCFADF" w:rsidR="75FCFADF">
        <w:rPr>
          <w:rFonts w:cs="Arial"/>
          <w:b w:val="1"/>
          <w:bCs w:val="1"/>
          <w:lang w:val="fi-FI"/>
        </w:rPr>
        <w:t xml:space="preserve"> </w:t>
      </w:r>
    </w:p>
    <w:p w:rsidRPr="008C3FFA" w:rsidR="008C3FFA" w:rsidP="75FCFADF" w:rsidRDefault="741929CD" w14:paraId="602CAA46" w14:textId="77777777">
      <w:pPr>
        <w:spacing w:after="0"/>
        <w:rPr>
          <w:rFonts w:cs="Arial"/>
          <w:lang w:val="sv-SE"/>
        </w:rPr>
      </w:pPr>
      <w:r w:rsidRPr="75FCFADF" w:rsidR="75FCFADF">
        <w:rPr>
          <w:rFonts w:cs="Arial"/>
          <w:lang w:val="sv-SE"/>
        </w:rPr>
        <w:t xml:space="preserve">Johanna </w:t>
      </w:r>
      <w:proofErr w:type="spellStart"/>
      <w:r w:rsidRPr="75FCFADF" w:rsidR="75FCFADF">
        <w:rPr>
          <w:rFonts w:cs="Arial"/>
          <w:lang w:val="sv-SE"/>
        </w:rPr>
        <w:t>Lindlholm</w:t>
      </w:r>
      <w:proofErr w:type="spellEnd"/>
      <w:r w:rsidRPr="75FCFADF" w:rsidR="75FCFADF">
        <w:rPr>
          <w:rFonts w:cs="Arial"/>
          <w:lang w:val="sv-SE"/>
        </w:rPr>
        <w:t>, sakkunnig, Svenska Finlands folkting</w:t>
      </w:r>
    </w:p>
    <w:p w:rsidRPr="008C3FFA" w:rsidR="008C3FFA" w:rsidP="75FCFADF" w:rsidRDefault="008C3FFA" w14:paraId="3EEC3CC3" w14:textId="77777777" w14:noSpellErr="1">
      <w:pPr>
        <w:spacing w:after="0"/>
        <w:rPr>
          <w:rFonts w:cs="Arial"/>
          <w:lang w:val="fi-FI"/>
        </w:rPr>
      </w:pPr>
      <w:r w:rsidRPr="008C3FFA">
        <w:rPr>
          <w:rFonts w:cs="Arial"/>
          <w:lang w:val="fi-FI"/>
        </w:rPr>
        <w:t xml:space="preserve">Leena </w:t>
      </w:r>
      <w:r w:rsidR="00F97A6A">
        <w:rPr>
          <w:rFonts w:cs="Arial"/>
          <w:lang w:val="fi-FI"/>
        </w:rPr>
        <w:t>Nyman, asiantun</w:t>
      </w:r>
      <w:r w:rsidRPr="008C3FFA">
        <w:rPr>
          <w:rFonts w:cs="Arial"/>
          <w:lang w:val="fi-FI"/>
        </w:rPr>
        <w:t>tija, Elinkeinoelämän keskusliitto EK ry</w:t>
      </w:r>
      <w:r w:rsidRPr="008C3FFA">
        <w:rPr>
          <w:rFonts w:cs="Arial"/>
          <w:lang w:val="fi-FI"/>
        </w:rPr>
        <w:tab/>
      </w:r>
    </w:p>
    <w:p w:rsidR="00F97A6A" w:rsidP="75FCFADF" w:rsidRDefault="741929CD" w14:paraId="07E3CF2C" w14:textId="77777777" w14:noSpellErr="1">
      <w:pPr>
        <w:spacing w:after="0"/>
        <w:rPr>
          <w:rFonts w:cs="Arial"/>
          <w:lang w:val="fi-FI"/>
        </w:rPr>
      </w:pPr>
      <w:r w:rsidRPr="75FCFADF" w:rsidR="75FCFADF">
        <w:rPr>
          <w:rFonts w:cs="Arial"/>
          <w:lang w:val="fi-FI"/>
        </w:rPr>
        <w:t>Sari Vapaavuori, kehittämispäällikkö, Vanhus- ja lähimmäispalvelun liitto VALLI ry, varapuheenjohtaja</w:t>
      </w:r>
    </w:p>
    <w:p w:rsidRPr="008C3FFA" w:rsidR="008C3FFA" w:rsidP="75FCFADF" w:rsidRDefault="741929CD" w14:paraId="498F85A7" w14:textId="77777777" w14:noSpellErr="1">
      <w:pPr>
        <w:spacing w:after="0"/>
        <w:rPr>
          <w:rFonts w:cs="Arial"/>
          <w:lang w:val="fi-FI"/>
        </w:rPr>
      </w:pPr>
      <w:r w:rsidRPr="75FCFADF" w:rsidR="75FCFADF">
        <w:rPr>
          <w:rFonts w:cs="Arial"/>
          <w:lang w:val="fi-FI"/>
        </w:rPr>
        <w:t>Juha Viitanen, järjestösuunnittelija, Eläkeläisliittojen etujärjestö EETU ry (EKL Eläkkeensaajien Keskusliitto ry)</w:t>
      </w:r>
    </w:p>
    <w:p w:rsidR="008C3FFA" w:rsidP="75FCFADF" w:rsidRDefault="741929CD" w14:paraId="22073A20" w14:textId="77777777" w14:noSpellErr="1">
      <w:pPr>
        <w:spacing w:after="0"/>
        <w:rPr>
          <w:rFonts w:cs="Arial"/>
          <w:lang w:val="fi-FI"/>
        </w:rPr>
      </w:pPr>
      <w:r w:rsidRPr="75FCFADF" w:rsidR="75FCFADF">
        <w:rPr>
          <w:rFonts w:cs="Arial"/>
          <w:lang w:val="fi-FI"/>
        </w:rPr>
        <w:t>Juha Katainen, erityisasiantuntija, sosiaali- ja terveysministeriö</w:t>
      </w:r>
    </w:p>
    <w:p w:rsidR="00F97A6A" w:rsidP="75FCFADF" w:rsidRDefault="741929CD" w14:paraId="0A4DAB08" w14:textId="77777777" w14:noSpellErr="1">
      <w:pPr>
        <w:spacing w:after="0"/>
        <w:rPr>
          <w:rFonts w:cs="Arial"/>
          <w:lang w:val="fi-FI"/>
        </w:rPr>
      </w:pPr>
      <w:r w:rsidRPr="75FCFADF" w:rsidR="75FCFADF">
        <w:rPr>
          <w:rFonts w:cs="Arial"/>
          <w:lang w:val="fi-FI"/>
        </w:rPr>
        <w:t>- Kirjuri: Suvi Savolainen, VM</w:t>
      </w:r>
    </w:p>
    <w:p w:rsidRPr="00602D49" w:rsidR="00602D49" w:rsidP="75FCFADF" w:rsidRDefault="00602D49" w14:paraId="3F35D62D" w14:textId="5D610BE4">
      <w:pPr>
        <w:autoSpaceDE w:val="0"/>
        <w:autoSpaceDN w:val="0"/>
        <w:spacing w:after="0" w:line="240" w:lineRule="auto"/>
        <w:rPr>
          <w:lang w:val="fi-FI"/>
        </w:rPr>
      </w:pPr>
      <w:r w:rsidRPr="75FCFADF" w:rsidR="75FCFADF">
        <w:rPr>
          <w:rFonts w:ascii="Segoe UI" w:hAnsi="Segoe UI" w:cs="Segoe UI"/>
          <w:color w:val="6E6E73"/>
          <w:sz w:val="16"/>
          <w:szCs w:val="16"/>
          <w:lang w:val="fi-FI"/>
        </w:rPr>
        <w:t> </w:t>
      </w:r>
    </w:p>
    <w:p w:rsidRPr="003A0715" w:rsidR="00602D49" w:rsidP="75FCFADF" w:rsidRDefault="00602D49" w14:paraId="6107D240" w14:textId="3B408935">
      <w:pPr>
        <w:autoSpaceDE w:val="0"/>
        <w:autoSpaceDN w:val="0"/>
        <w:spacing w:after="0" w:line="240" w:lineRule="auto"/>
        <w:rPr>
          <w:lang w:val="fi-FI"/>
        </w:rPr>
      </w:pPr>
      <w:r w:rsidRPr="75FCFADF" w:rsidR="75FCFADF">
        <w:rPr>
          <w:sz w:val="19"/>
          <w:szCs w:val="19"/>
          <w:lang w:val="fi-FI"/>
        </w:rPr>
        <w:t> </w:t>
      </w:r>
    </w:p>
    <w:p w:rsidRPr="00F97A6A" w:rsidR="008C3FFA" w:rsidP="75FCFADF" w:rsidRDefault="741929CD" w14:paraId="006CCA76" w14:textId="1387B44E" w14:noSpellErr="1">
      <w:pPr>
        <w:rPr>
          <w:rFonts w:cs="Arial"/>
          <w:b w:val="1"/>
          <w:bCs w:val="1"/>
          <w:lang w:val="fi-FI"/>
        </w:rPr>
      </w:pPr>
      <w:r w:rsidRPr="75FCFADF" w:rsidR="75FCFADF">
        <w:rPr>
          <w:rFonts w:cs="Arial"/>
          <w:b w:val="1"/>
          <w:bCs w:val="1"/>
          <w:lang w:val="fi-FI"/>
        </w:rPr>
        <w:t xml:space="preserve">Ryhmä 2:  -&gt; </w:t>
      </w:r>
      <w:r w:rsidRPr="75FCFADF" w:rsidR="75FCFADF">
        <w:rPr>
          <w:rFonts w:cs="Arial"/>
          <w:b w:val="1"/>
          <w:bCs w:val="1"/>
          <w:lang w:val="fi-FI"/>
        </w:rPr>
        <w:t xml:space="preserve">käsiteltävänä </w:t>
      </w:r>
      <w:r w:rsidRPr="75FCFADF" w:rsidR="75FCFADF">
        <w:rPr>
          <w:rFonts w:cs="Arial"/>
          <w:b w:val="1"/>
          <w:bCs w:val="1"/>
          <w:lang w:val="fi-FI"/>
        </w:rPr>
        <w:t>teema 3</w:t>
      </w:r>
      <w:r w:rsidRPr="75FCFADF" w:rsidR="75FCFADF">
        <w:rPr>
          <w:rFonts w:cs="Arial"/>
          <w:b w:val="1"/>
          <w:bCs w:val="1"/>
          <w:lang w:val="fi-FI"/>
        </w:rPr>
        <w:t>: Digituki tänään ja tulevaisuudessa</w:t>
      </w:r>
      <w:r w:rsidRPr="75FCFADF" w:rsidR="75FCFADF">
        <w:rPr>
          <w:rFonts w:cs="Arial"/>
          <w:b w:val="1"/>
          <w:bCs w:val="1"/>
          <w:lang w:val="fi-FI"/>
        </w:rPr>
        <w:t xml:space="preserve"> </w:t>
      </w:r>
    </w:p>
    <w:p w:rsidR="00F97A6A" w:rsidP="75FCFADF" w:rsidRDefault="741929CD" w14:paraId="54AC5099" w14:textId="77777777" w14:noSpellErr="1">
      <w:pPr>
        <w:spacing w:after="0"/>
        <w:rPr>
          <w:rFonts w:cs="Arial"/>
          <w:lang w:val="fi-FI"/>
        </w:rPr>
      </w:pPr>
      <w:r w:rsidRPr="75FCFADF" w:rsidR="75FCFADF">
        <w:rPr>
          <w:rFonts w:cs="Arial"/>
          <w:lang w:val="fi-FI"/>
        </w:rPr>
        <w:t>Victor Nyberg, erityisasiantuntija, opetus- ja kulttuuriministeriö</w:t>
      </w:r>
    </w:p>
    <w:p w:rsidR="00F97A6A" w:rsidP="75FCFADF" w:rsidRDefault="741929CD" w14:paraId="719CDB2A" w14:textId="77777777">
      <w:pPr>
        <w:spacing w:after="0"/>
        <w:rPr>
          <w:rFonts w:cs="Arial"/>
          <w:lang w:val="fi-FI"/>
        </w:rPr>
      </w:pPr>
      <w:r w:rsidRPr="75FCFADF" w:rsidR="75FCFADF">
        <w:rPr>
          <w:rFonts w:cs="Arial"/>
          <w:lang w:val="fi-FI"/>
        </w:rPr>
        <w:t xml:space="preserve">Mohammed </w:t>
      </w:r>
      <w:proofErr w:type="spellStart"/>
      <w:r w:rsidRPr="75FCFADF" w:rsidR="75FCFADF">
        <w:rPr>
          <w:rFonts w:cs="Arial"/>
          <w:lang w:val="fi-FI"/>
        </w:rPr>
        <w:t>Laraki</w:t>
      </w:r>
      <w:proofErr w:type="spellEnd"/>
      <w:r w:rsidRPr="75FCFADF" w:rsidR="75FCFADF">
        <w:rPr>
          <w:rFonts w:cs="Arial"/>
          <w:lang w:val="fi-FI"/>
        </w:rPr>
        <w:t xml:space="preserve">, hallituksen jäsen, </w:t>
      </w:r>
      <w:proofErr w:type="spellStart"/>
      <w:r w:rsidRPr="75FCFADF" w:rsidR="75FCFADF">
        <w:rPr>
          <w:rFonts w:cs="Arial"/>
          <w:lang w:val="fi-FI"/>
        </w:rPr>
        <w:t>Moniheli</w:t>
      </w:r>
      <w:proofErr w:type="spellEnd"/>
      <w:r w:rsidRPr="75FCFADF" w:rsidR="75FCFADF">
        <w:rPr>
          <w:rFonts w:cs="Arial"/>
          <w:lang w:val="fi-FI"/>
        </w:rPr>
        <w:t xml:space="preserve"> ry</w:t>
      </w:r>
    </w:p>
    <w:p w:rsidR="00F97A6A" w:rsidP="75FCFADF" w:rsidRDefault="741929CD" w14:paraId="34591B34" w14:textId="77777777">
      <w:pPr>
        <w:spacing w:after="0"/>
        <w:rPr>
          <w:rFonts w:cs="Arial"/>
          <w:lang w:val="fi-FI"/>
        </w:rPr>
      </w:pPr>
      <w:r w:rsidRPr="75FCFADF" w:rsidR="75FCFADF">
        <w:rPr>
          <w:rFonts w:cs="Arial"/>
          <w:lang w:val="fi-FI"/>
        </w:rPr>
        <w:t xml:space="preserve">Tiina Etelämäki, </w:t>
      </w:r>
      <w:proofErr w:type="spellStart"/>
      <w:r w:rsidRPr="75FCFADF" w:rsidR="75FCFADF">
        <w:rPr>
          <w:rFonts w:cs="Arial"/>
          <w:lang w:val="fi-FI"/>
        </w:rPr>
        <w:t>vs</w:t>
      </w:r>
      <w:proofErr w:type="spellEnd"/>
      <w:r w:rsidRPr="75FCFADF" w:rsidR="75FCFADF">
        <w:rPr>
          <w:rFonts w:cs="Arial"/>
          <w:lang w:val="fi-FI"/>
        </w:rPr>
        <w:t xml:space="preserve"> toiminnanjohtaja, ENTER ry</w:t>
      </w:r>
    </w:p>
    <w:p w:rsidR="008C3FFA" w:rsidP="75FCFADF" w:rsidRDefault="741929CD" w14:paraId="59757AD9" w14:textId="77777777" w14:noSpellErr="1">
      <w:pPr>
        <w:spacing w:after="0"/>
        <w:rPr>
          <w:rFonts w:cs="Arial"/>
          <w:lang w:val="fi-FI"/>
        </w:rPr>
      </w:pPr>
      <w:r w:rsidRPr="75FCFADF" w:rsidR="75FCFADF">
        <w:rPr>
          <w:rFonts w:cs="Arial"/>
          <w:lang w:val="fi-FI"/>
        </w:rPr>
        <w:t>Ulla Korhonen, Apuomena ry</w:t>
      </w:r>
    </w:p>
    <w:p w:rsidRPr="004B4024" w:rsidR="004B4024" w:rsidP="75FCFADF" w:rsidRDefault="741929CD" w14:paraId="0AF6B253" w14:textId="77777777" w14:noSpellErr="1">
      <w:pPr>
        <w:spacing w:after="0"/>
        <w:rPr>
          <w:rFonts w:cs="Arial"/>
          <w:lang w:val="fi-FI"/>
        </w:rPr>
      </w:pPr>
      <w:r w:rsidRPr="75FCFADF" w:rsidR="75FCFADF">
        <w:rPr>
          <w:rFonts w:cs="Arial"/>
          <w:lang w:val="fi-FI"/>
        </w:rPr>
        <w:t>- Kirjuri: Heikki Talkkari, VM</w:t>
      </w:r>
    </w:p>
    <w:p w:rsidRPr="00293ABE" w:rsidR="00E90649" w:rsidP="00293ABE" w:rsidRDefault="00E90649" w14:paraId="7BAF8A41" w14:textId="77866C57">
      <w:pPr>
        <w:autoSpaceDE w:val="0"/>
        <w:autoSpaceDN w:val="0"/>
        <w:spacing w:after="0" w:line="240" w:lineRule="auto"/>
        <w:rPr>
          <w:lang w:val="fi-FI"/>
        </w:rPr>
      </w:pPr>
    </w:p>
    <w:p w:rsidRPr="00F97A6A" w:rsidR="008C3FFA" w:rsidP="75FCFADF" w:rsidRDefault="741929CD" w14:paraId="38555984" w14:textId="45D43CDB" w14:noSpellErr="1">
      <w:pPr>
        <w:rPr>
          <w:rFonts w:cs="Arial"/>
          <w:b w:val="1"/>
          <w:bCs w:val="1"/>
          <w:lang w:val="fi-FI"/>
        </w:rPr>
      </w:pPr>
      <w:r w:rsidRPr="75FCFADF" w:rsidR="75FCFADF">
        <w:rPr>
          <w:rFonts w:cs="Arial"/>
          <w:b w:val="1"/>
          <w:bCs w:val="1"/>
          <w:lang w:val="fi-FI"/>
        </w:rPr>
        <w:t xml:space="preserve">Ryhmä 3:  -&gt; </w:t>
      </w:r>
      <w:r w:rsidRPr="75FCFADF" w:rsidR="75FCFADF">
        <w:rPr>
          <w:rFonts w:cs="Arial"/>
          <w:b w:val="1"/>
          <w:bCs w:val="1"/>
          <w:lang w:val="fi-FI"/>
        </w:rPr>
        <w:t xml:space="preserve">käsiteltävänä </w:t>
      </w:r>
      <w:r w:rsidRPr="75FCFADF" w:rsidR="75FCFADF">
        <w:rPr>
          <w:rFonts w:cs="Arial"/>
          <w:b w:val="1"/>
          <w:bCs w:val="1"/>
          <w:lang w:val="fi-FI"/>
        </w:rPr>
        <w:t xml:space="preserve">teema </w:t>
      </w:r>
      <w:r w:rsidRPr="75FCFADF" w:rsidR="75FCFADF">
        <w:rPr>
          <w:rFonts w:cs="Arial"/>
          <w:b w:val="1"/>
          <w:bCs w:val="1"/>
          <w:lang w:val="fi-FI"/>
        </w:rPr>
        <w:t>1</w:t>
      </w:r>
      <w:r w:rsidRPr="75FCFADF" w:rsidR="75FCFADF">
        <w:rPr>
          <w:rFonts w:cs="Arial"/>
          <w:b w:val="1"/>
          <w:bCs w:val="1"/>
          <w:lang w:val="fi-FI"/>
        </w:rPr>
        <w:t>: Saavutettavuuden vahvempi ankkurointi yhteiskuntaan</w:t>
      </w:r>
      <w:r w:rsidRPr="75FCFADF" w:rsidR="75FCFADF">
        <w:rPr>
          <w:rFonts w:cs="Arial"/>
          <w:b w:val="1"/>
          <w:bCs w:val="1"/>
          <w:lang w:val="fi-FI"/>
        </w:rPr>
        <w:t xml:space="preserve"> </w:t>
      </w:r>
    </w:p>
    <w:p w:rsidR="00F97A6A" w:rsidP="75FCFADF" w:rsidRDefault="741929CD" w14:paraId="3D57F36C" w14:textId="77777777" w14:noSpellErr="1">
      <w:pPr>
        <w:spacing w:after="0"/>
        <w:rPr>
          <w:rFonts w:cs="Arial"/>
          <w:lang w:val="fi-FI"/>
        </w:rPr>
      </w:pPr>
      <w:r w:rsidRPr="75FCFADF" w:rsidR="75FCFADF">
        <w:rPr>
          <w:rFonts w:cs="Arial"/>
          <w:lang w:val="fi-FI"/>
        </w:rPr>
        <w:t>Markku Möttönen, järjestöpäällikkö, Vammaisfoorumi (Näkövammaisten liitto ry)</w:t>
      </w:r>
    </w:p>
    <w:p w:rsidRPr="008C3FFA" w:rsidR="008C3FFA" w:rsidP="75FCFADF" w:rsidRDefault="741929CD" w14:paraId="7222413C" w14:textId="77777777" w14:noSpellErr="1">
      <w:pPr>
        <w:spacing w:after="0"/>
        <w:rPr>
          <w:rFonts w:cs="Arial"/>
          <w:lang w:val="fi-FI"/>
        </w:rPr>
      </w:pPr>
      <w:r w:rsidRPr="75FCFADF" w:rsidR="75FCFADF">
        <w:rPr>
          <w:rFonts w:cs="Arial"/>
          <w:lang w:val="fi-FI"/>
        </w:rPr>
        <w:t>Sami Älli, Saavutettavuusyksikön johtaja, Vammaisfoorumi (Kehitysvammaliitto ry)</w:t>
      </w:r>
    </w:p>
    <w:p w:rsidR="00F97A6A" w:rsidP="75FCFADF" w:rsidRDefault="741929CD" w14:paraId="272D942F" w14:textId="77777777" w14:noSpellErr="1">
      <w:pPr>
        <w:spacing w:after="0"/>
        <w:rPr>
          <w:rFonts w:cs="Arial"/>
          <w:lang w:val="fi-FI"/>
        </w:rPr>
      </w:pPr>
      <w:r w:rsidRPr="75FCFADF" w:rsidR="75FCFADF">
        <w:rPr>
          <w:rFonts w:cs="Arial"/>
          <w:lang w:val="fi-FI"/>
        </w:rPr>
        <w:t xml:space="preserve">Viena Rainio, ylitarkastaja, Etelä-Suomen aluehallintovirasto </w:t>
      </w:r>
    </w:p>
    <w:p w:rsidRPr="008C3FFA" w:rsidR="008C3FFA" w:rsidP="75FCFADF" w:rsidRDefault="741929CD" w14:paraId="1A9A8C71" w14:textId="77777777" w14:noSpellErr="1">
      <w:pPr>
        <w:spacing w:after="0"/>
        <w:rPr>
          <w:rFonts w:cs="Arial"/>
          <w:lang w:val="fi-FI"/>
        </w:rPr>
      </w:pPr>
      <w:r w:rsidRPr="75FCFADF" w:rsidR="75FCFADF">
        <w:rPr>
          <w:rFonts w:cs="Arial"/>
          <w:lang w:val="fi-FI"/>
        </w:rPr>
        <w:t>Eetu Komsi, ylitarkastaja, Etelä-Suomen aluehallintovirasto</w:t>
      </w:r>
    </w:p>
    <w:p w:rsidR="00F97A6A" w:rsidP="75FCFADF" w:rsidRDefault="741929CD" w14:paraId="360A9BD3" w14:textId="77777777">
      <w:pPr>
        <w:spacing w:after="0"/>
        <w:rPr>
          <w:rFonts w:cs="Arial"/>
          <w:lang w:val="fi-FI"/>
        </w:rPr>
      </w:pPr>
      <w:r w:rsidRPr="75FCFADF" w:rsidR="75FCFADF">
        <w:rPr>
          <w:rFonts w:cs="Arial"/>
          <w:lang w:val="fi-FI"/>
        </w:rPr>
        <w:t xml:space="preserve">Panu </w:t>
      </w:r>
      <w:proofErr w:type="spellStart"/>
      <w:r w:rsidRPr="75FCFADF" w:rsidR="75FCFADF">
        <w:rPr>
          <w:rFonts w:cs="Arial"/>
          <w:lang w:val="fi-FI"/>
        </w:rPr>
        <w:t>Artemjeff</w:t>
      </w:r>
      <w:proofErr w:type="spellEnd"/>
      <w:r w:rsidRPr="75FCFADF" w:rsidR="75FCFADF">
        <w:rPr>
          <w:rFonts w:cs="Arial"/>
          <w:lang w:val="fi-FI"/>
        </w:rPr>
        <w:t xml:space="preserve">, erityisasiantuntija, oikeusministeriö </w:t>
      </w:r>
    </w:p>
    <w:p w:rsidR="00E91218" w:rsidP="75FCFADF" w:rsidRDefault="741929CD" w14:paraId="7AC04B1E" w14:textId="77777777" w14:noSpellErr="1">
      <w:pPr>
        <w:spacing w:after="0"/>
        <w:rPr>
          <w:rFonts w:cs="Arial"/>
          <w:lang w:val="fi-FI"/>
        </w:rPr>
      </w:pPr>
      <w:r w:rsidRPr="75FCFADF" w:rsidR="75FCFADF">
        <w:rPr>
          <w:rFonts w:cs="Arial"/>
          <w:lang w:val="fi-FI"/>
        </w:rPr>
        <w:t>- Kirjuri: Sanna Juutinen, VM</w:t>
      </w:r>
    </w:p>
    <w:p w:rsidRPr="00E91218" w:rsidR="00E91218" w:rsidP="00E91218" w:rsidRDefault="00E91218" w14:paraId="3E0EAB85" w14:textId="77777777">
      <w:pPr>
        <w:spacing w:after="0"/>
        <w:rPr>
          <w:rFonts w:cs="Arial"/>
          <w:lang w:val="fi-FI"/>
        </w:rPr>
      </w:pPr>
    </w:p>
    <w:p w:rsidRPr="00F97A6A" w:rsidR="008C3FFA" w:rsidP="75FCFADF" w:rsidRDefault="741929CD" w14:paraId="53D6DD44" w14:textId="5D264FBC" w14:noSpellErr="1">
      <w:pPr>
        <w:rPr>
          <w:rFonts w:cs="Arial"/>
          <w:b w:val="1"/>
          <w:bCs w:val="1"/>
          <w:lang w:val="fi-FI"/>
        </w:rPr>
      </w:pPr>
      <w:r w:rsidRPr="75FCFADF" w:rsidR="75FCFADF">
        <w:rPr>
          <w:rFonts w:cs="Arial"/>
          <w:b w:val="1"/>
          <w:bCs w:val="1"/>
          <w:lang w:val="fi-FI"/>
        </w:rPr>
        <w:t xml:space="preserve">Ryhmä 4:  -&gt; </w:t>
      </w:r>
      <w:r w:rsidRPr="75FCFADF" w:rsidR="75FCFADF">
        <w:rPr>
          <w:rFonts w:cs="Arial"/>
          <w:b w:val="1"/>
          <w:bCs w:val="1"/>
          <w:lang w:val="fi-FI"/>
        </w:rPr>
        <w:t xml:space="preserve">käsiteltävänä </w:t>
      </w:r>
      <w:r w:rsidRPr="75FCFADF" w:rsidR="75FCFADF">
        <w:rPr>
          <w:rFonts w:cs="Arial"/>
          <w:b w:val="1"/>
          <w:bCs w:val="1"/>
          <w:lang w:val="fi-FI"/>
        </w:rPr>
        <w:t>teema 2</w:t>
      </w:r>
      <w:r w:rsidRPr="75FCFADF" w:rsidR="75FCFADF">
        <w:rPr>
          <w:rFonts w:cs="Arial"/>
          <w:b w:val="1"/>
          <w:bCs w:val="1"/>
          <w:lang w:val="fi-FI"/>
        </w:rPr>
        <w:t>: Digitaidot läpi elämän</w:t>
      </w:r>
      <w:r w:rsidRPr="75FCFADF" w:rsidR="75FCFADF">
        <w:rPr>
          <w:rFonts w:cs="Arial"/>
          <w:b w:val="1"/>
          <w:bCs w:val="1"/>
          <w:lang w:val="fi-FI"/>
        </w:rPr>
        <w:t xml:space="preserve"> </w:t>
      </w:r>
    </w:p>
    <w:p w:rsidR="00F97A6A" w:rsidP="75FCFADF" w:rsidRDefault="741929CD" w14:paraId="74F34C45" w14:textId="77777777" w14:noSpellErr="1">
      <w:pPr>
        <w:spacing w:after="0"/>
        <w:rPr>
          <w:rFonts w:cs="Arial"/>
          <w:lang w:val="fi-FI"/>
        </w:rPr>
      </w:pPr>
      <w:r w:rsidRPr="75FCFADF" w:rsidR="75FCFADF">
        <w:rPr>
          <w:rFonts w:cs="Arial"/>
          <w:lang w:val="fi-FI"/>
        </w:rPr>
        <w:t xml:space="preserve">Marko Latvanen, erityisasiantuntija, Digi- ja väestötietovirasto </w:t>
      </w:r>
    </w:p>
    <w:p w:rsidRPr="008C3FFA" w:rsidR="008C3FFA" w:rsidP="75FCFADF" w:rsidRDefault="741929CD" w14:paraId="34C1F9B7" w14:textId="77777777">
      <w:pPr>
        <w:spacing w:after="0"/>
        <w:rPr>
          <w:rFonts w:cs="Arial"/>
          <w:lang w:val="fi-FI"/>
        </w:rPr>
      </w:pPr>
      <w:r w:rsidRPr="75FCFADF" w:rsidR="75FCFADF">
        <w:rPr>
          <w:rFonts w:cs="Arial"/>
          <w:lang w:val="fi-FI"/>
        </w:rPr>
        <w:t xml:space="preserve">Minna Piirainen, </w:t>
      </w:r>
      <w:proofErr w:type="spellStart"/>
      <w:r w:rsidRPr="75FCFADF" w:rsidR="75FCFADF">
        <w:rPr>
          <w:rFonts w:cs="Arial"/>
          <w:lang w:val="fi-FI"/>
        </w:rPr>
        <w:t>projektipääl-likkö</w:t>
      </w:r>
      <w:proofErr w:type="spellEnd"/>
      <w:r w:rsidRPr="75FCFADF" w:rsidR="75FCFADF">
        <w:rPr>
          <w:rFonts w:cs="Arial"/>
          <w:lang w:val="fi-FI"/>
        </w:rPr>
        <w:t>, Digi- ja väestötietovirasto</w:t>
      </w:r>
    </w:p>
    <w:p w:rsidRPr="008C3FFA" w:rsidR="008C3FFA" w:rsidP="75FCFADF" w:rsidRDefault="741929CD" w14:paraId="7C0156F7" w14:textId="77777777" w14:noSpellErr="1">
      <w:pPr>
        <w:spacing w:after="0"/>
        <w:rPr>
          <w:rFonts w:cs="Arial"/>
          <w:lang w:val="fi-FI"/>
        </w:rPr>
      </w:pPr>
      <w:r w:rsidRPr="75FCFADF" w:rsidR="75FCFADF">
        <w:rPr>
          <w:rFonts w:cs="Arial"/>
          <w:lang w:val="fi-FI"/>
        </w:rPr>
        <w:t>Virva Viljanen, asiantuntija, Suomen nuorisoalan kattojärjestö Allianssi ry</w:t>
      </w:r>
    </w:p>
    <w:p w:rsidRPr="003A0715" w:rsidR="741929CD" w:rsidP="75FCFADF" w:rsidRDefault="741929CD" w14:paraId="10BC3428" w14:textId="5CD29643">
      <w:pPr>
        <w:spacing w:after="0"/>
        <w:rPr>
          <w:rFonts w:cs="Arial"/>
          <w:lang w:val="fi-FI"/>
        </w:rPr>
      </w:pPr>
      <w:r w:rsidRPr="75FCFADF" w:rsidR="75FCFADF">
        <w:rPr>
          <w:rFonts w:cs="Arial"/>
          <w:lang w:val="fi-FI"/>
        </w:rPr>
        <w:t xml:space="preserve">- </w:t>
      </w:r>
      <w:r w:rsidRPr="75FCFADF" w:rsidR="75FCFADF">
        <w:rPr>
          <w:rFonts w:cs="Arial"/>
          <w:lang w:val="fi-FI"/>
        </w:rPr>
        <w:t>Kirjuri: Johanna Nurmi, VM /</w:t>
      </w:r>
      <w:r w:rsidRPr="75FCFADF" w:rsidR="75FCFADF">
        <w:rPr>
          <w:rFonts w:cs="Arial"/>
          <w:lang w:val="fi-FI"/>
        </w:rPr>
        <w:t xml:space="preserve"> toimii</w:t>
      </w:r>
      <w:r w:rsidRPr="75FCFADF" w:rsidR="75FCFADF">
        <w:rPr>
          <w:rFonts w:cs="Arial"/>
          <w:lang w:val="fi-FI"/>
        </w:rPr>
        <w:t xml:space="preserve"> myös </w:t>
      </w:r>
      <w:proofErr w:type="spellStart"/>
      <w:r w:rsidRPr="75FCFADF" w:rsidR="75FCFADF">
        <w:rPr>
          <w:rFonts w:cs="Arial"/>
          <w:lang w:val="fi-FI"/>
        </w:rPr>
        <w:t>Katju</w:t>
      </w:r>
      <w:proofErr w:type="spellEnd"/>
      <w:r w:rsidRPr="75FCFADF" w:rsidR="75FCFADF">
        <w:rPr>
          <w:rFonts w:cs="Arial"/>
          <w:lang w:val="fi-FI"/>
        </w:rPr>
        <w:t xml:space="preserve"> Holkerin sijaisena</w:t>
      </w:r>
    </w:p>
    <w:p w:rsidRPr="008C3FFA" w:rsidR="00F97A6A" w:rsidP="008C3FFA" w:rsidRDefault="00F97A6A" w14:paraId="69C7247A" w14:textId="77777777">
      <w:pPr>
        <w:rPr>
          <w:rFonts w:cs="Arial"/>
          <w:lang w:val="fi-FI"/>
        </w:rPr>
      </w:pPr>
    </w:p>
    <w:p w:rsidRPr="00293ABE" w:rsidR="008C3FFA" w:rsidP="75FCFADF" w:rsidRDefault="741929CD" w14:paraId="17CF4440" w14:textId="36E1DCD0" w14:noSpellErr="1">
      <w:pPr>
        <w:rPr>
          <w:rFonts w:ascii="Calibri" w:hAnsi="Calibri"/>
          <w:color w:val="FF0000"/>
          <w:lang w:val="fi-FI"/>
        </w:rPr>
      </w:pPr>
      <w:r w:rsidRPr="75FCFADF" w:rsidR="75FCFADF">
        <w:rPr>
          <w:rFonts w:cs="Arial"/>
          <w:b w:val="1"/>
          <w:bCs w:val="1"/>
          <w:lang w:val="fi-FI"/>
        </w:rPr>
        <w:t>Ryhmä 5:  -&gt;</w:t>
      </w:r>
      <w:r w:rsidRPr="75FCFADF" w:rsidR="75FCFADF">
        <w:rPr>
          <w:rFonts w:cs="Arial"/>
          <w:b w:val="1"/>
          <w:bCs w:val="1"/>
          <w:lang w:val="fi-FI"/>
        </w:rPr>
        <w:t xml:space="preserve"> käsiteltävänä</w:t>
      </w:r>
      <w:r w:rsidRPr="75FCFADF" w:rsidR="75FCFADF">
        <w:rPr>
          <w:rFonts w:cs="Arial"/>
          <w:b w:val="1"/>
          <w:bCs w:val="1"/>
          <w:lang w:val="fi-FI"/>
        </w:rPr>
        <w:t xml:space="preserve"> teema </w:t>
      </w:r>
      <w:r w:rsidRPr="75FCFADF" w:rsidR="75FCFADF">
        <w:rPr>
          <w:rFonts w:cs="Arial"/>
          <w:b w:val="1"/>
          <w:bCs w:val="1"/>
          <w:lang w:val="fi-FI"/>
        </w:rPr>
        <w:t>4: Kansalaisuus digitaalisessa yhteiskunnassa</w:t>
      </w:r>
      <w:r w:rsidRPr="75FCFADF" w:rsidR="75FCFADF">
        <w:rPr>
          <w:rFonts w:cs="Arial"/>
          <w:b w:val="1"/>
          <w:bCs w:val="1"/>
          <w:lang w:val="fi-FI"/>
        </w:rPr>
        <w:t xml:space="preserve"> </w:t>
      </w:r>
    </w:p>
    <w:p w:rsidR="00F97A6A" w:rsidP="75FCFADF" w:rsidRDefault="741929CD" w14:paraId="0579FC42" w14:textId="77777777">
      <w:pPr>
        <w:spacing w:after="0"/>
        <w:rPr>
          <w:rFonts w:cs="Arial"/>
          <w:lang w:val="fi-FI"/>
        </w:rPr>
      </w:pPr>
      <w:r w:rsidRPr="75FCFADF" w:rsidR="75FCFADF">
        <w:rPr>
          <w:rFonts w:cs="Arial"/>
          <w:lang w:val="fi-FI"/>
        </w:rPr>
        <w:t xml:space="preserve">Tarja Heponiemi, tutkimusprofessori, </w:t>
      </w:r>
      <w:proofErr w:type="spellStart"/>
      <w:r w:rsidRPr="75FCFADF" w:rsidR="75FCFADF">
        <w:rPr>
          <w:rFonts w:cs="Arial"/>
          <w:lang w:val="fi-FI"/>
        </w:rPr>
        <w:t>DigiIN</w:t>
      </w:r>
      <w:proofErr w:type="spellEnd"/>
      <w:r w:rsidRPr="75FCFADF" w:rsidR="75FCFADF">
        <w:rPr>
          <w:rFonts w:cs="Arial"/>
          <w:lang w:val="fi-FI"/>
        </w:rPr>
        <w:t xml:space="preserve"> tutkimushankekonsortio (THL)</w:t>
      </w:r>
    </w:p>
    <w:p w:rsidR="00F97A6A" w:rsidP="75FCFADF" w:rsidRDefault="741929CD" w14:paraId="2B5F3886" w14:textId="77777777" w14:noSpellErr="1">
      <w:pPr>
        <w:spacing w:after="0"/>
        <w:rPr>
          <w:rFonts w:cs="Arial"/>
          <w:lang w:val="fi-FI"/>
        </w:rPr>
      </w:pPr>
      <w:r w:rsidRPr="75FCFADF" w:rsidR="75FCFADF">
        <w:rPr>
          <w:rFonts w:cs="Arial"/>
          <w:lang w:val="fi-FI"/>
        </w:rPr>
        <w:t>Mari Kannisto, suunnittelupäällikkö, Kela</w:t>
      </w:r>
    </w:p>
    <w:p w:rsidR="00F97A6A" w:rsidP="75FCFADF" w:rsidRDefault="741929CD" w14:paraId="77EE575F" w14:textId="77777777">
      <w:pPr>
        <w:spacing w:after="0"/>
        <w:rPr>
          <w:rFonts w:cs="Arial"/>
          <w:lang w:val="fi-FI"/>
        </w:rPr>
      </w:pPr>
      <w:r w:rsidRPr="75FCFADF" w:rsidR="75FCFADF">
        <w:rPr>
          <w:rFonts w:cs="Arial"/>
          <w:lang w:val="fi-FI"/>
        </w:rPr>
        <w:t xml:space="preserve">Kari Lankinen, erityisasiantuntija, SOSTE Suomen </w:t>
      </w:r>
      <w:proofErr w:type="spellStart"/>
      <w:r w:rsidRPr="75FCFADF" w:rsidR="75FCFADF">
        <w:rPr>
          <w:rFonts w:cs="Arial"/>
          <w:lang w:val="fi-FI"/>
        </w:rPr>
        <w:t>sosiaali</w:t>
      </w:r>
      <w:proofErr w:type="spellEnd"/>
      <w:r w:rsidRPr="75FCFADF" w:rsidR="75FCFADF">
        <w:rPr>
          <w:rFonts w:cs="Arial"/>
          <w:lang w:val="fi-FI"/>
        </w:rPr>
        <w:t xml:space="preserve"> ja terveys ry</w:t>
      </w:r>
    </w:p>
    <w:p w:rsidRPr="008C3FFA" w:rsidR="008C3FFA" w:rsidP="75FCFADF" w:rsidRDefault="741929CD" w14:paraId="0D9ABF71" w14:textId="77777777">
      <w:pPr>
        <w:spacing w:after="0"/>
        <w:rPr>
          <w:rFonts w:cs="Arial"/>
          <w:lang w:val="fi-FI"/>
        </w:rPr>
      </w:pPr>
      <w:r w:rsidRPr="75FCFADF" w:rsidR="75FCFADF">
        <w:rPr>
          <w:rFonts w:cs="Arial"/>
          <w:lang w:val="fi-FI"/>
        </w:rPr>
        <w:t xml:space="preserve">Ville </w:t>
      </w:r>
      <w:proofErr w:type="spellStart"/>
      <w:r w:rsidRPr="75FCFADF" w:rsidR="75FCFADF">
        <w:rPr>
          <w:rFonts w:cs="Arial"/>
          <w:lang w:val="fi-FI"/>
        </w:rPr>
        <w:t>Vaarne</w:t>
      </w:r>
      <w:proofErr w:type="spellEnd"/>
      <w:r w:rsidRPr="75FCFADF" w:rsidR="75FCFADF">
        <w:rPr>
          <w:rFonts w:cs="Arial"/>
          <w:lang w:val="fi-FI"/>
        </w:rPr>
        <w:t>, viestintäpäällikkö, Suomen Kirjastoseura ry</w:t>
      </w:r>
    </w:p>
    <w:p w:rsidR="008C3FFA" w:rsidP="75FCFADF" w:rsidRDefault="741929CD" w14:paraId="04AF0322" w14:textId="77777777" w14:noSpellErr="1">
      <w:pPr>
        <w:spacing w:after="0"/>
        <w:rPr>
          <w:rFonts w:cs="Arial"/>
          <w:lang w:val="fi-FI"/>
        </w:rPr>
      </w:pPr>
      <w:r w:rsidRPr="75FCFADF" w:rsidR="75FCFADF">
        <w:rPr>
          <w:rFonts w:cs="Arial"/>
          <w:lang w:val="fi-FI"/>
        </w:rPr>
        <w:t>Puheenjohtaja Marianne Heikkilä, pääsihteeri, Marttaliitto</w:t>
      </w:r>
    </w:p>
    <w:p w:rsidRPr="003A0715" w:rsidR="00F97A6A" w:rsidP="741929CD" w:rsidRDefault="741929CD" w14:paraId="4917E1DA" w14:textId="179D51ED">
      <w:pPr>
        <w:spacing w:after="0"/>
        <w:rPr>
          <w:rFonts w:cs="Arial"/>
          <w:i/>
          <w:lang w:val="fi-FI"/>
        </w:rPr>
      </w:pPr>
      <w:r w:rsidRPr="003A0715">
        <w:rPr>
          <w:rFonts w:cs="Arial"/>
          <w:lang w:val="fi-FI"/>
        </w:rPr>
        <w:t>- Kirjuri: Marjukka Saarijärvi</w:t>
      </w:r>
      <w:r w:rsidRPr="003A0715" w:rsidR="008641B8">
        <w:rPr>
          <w:rFonts w:cs="Arial"/>
          <w:lang w:val="fi-FI"/>
        </w:rPr>
        <w:t>, VM</w:t>
      </w:r>
    </w:p>
    <w:p w:rsidR="00B66301" w:rsidP="00B66301" w:rsidRDefault="00B66301" w14:paraId="00366B56" w14:textId="77777777">
      <w:pPr>
        <w:autoSpaceDE w:val="0"/>
        <w:autoSpaceDN w:val="0"/>
        <w:spacing w:after="0" w:line="240" w:lineRule="auto"/>
        <w:rPr>
          <w:rFonts w:ascii="Calibri" w:hAnsi="Calibri"/>
          <w:lang w:val="fi-FI"/>
        </w:rPr>
      </w:pPr>
    </w:p>
    <w:p w:rsidRPr="00293ABE" w:rsidR="003B7F1B" w:rsidP="008C3FFA" w:rsidRDefault="003B7F1B" w14:paraId="4312C89B" w14:textId="3828A861">
      <w:pPr>
        <w:rPr>
          <w:lang w:val="fi-FI"/>
        </w:rPr>
      </w:pPr>
    </w:p>
    <w:sectPr w:rsidRPr="00293ABE" w:rsidR="003B7F1B" w:rsidSect="00595089">
      <w:headerReference w:type="default" r:id="rId25"/>
      <w:headerReference w:type="first" r:id="rId26"/>
      <w:footerReference w:type="first" r:id="rId27"/>
      <w:pgSz w:w="11906" w:h="16838" w:orient="portrait"/>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27" w:rsidP="003E5300" w:rsidRDefault="008A1527" w14:paraId="682F3ABF" w14:textId="77777777">
      <w:pPr>
        <w:spacing w:after="0" w:line="240" w:lineRule="auto"/>
      </w:pPr>
      <w:r>
        <w:separator/>
      </w:r>
    </w:p>
  </w:endnote>
  <w:endnote w:type="continuationSeparator" w:id="0">
    <w:p w:rsidR="008A1527" w:rsidP="003E5300" w:rsidRDefault="008A1527" w14:paraId="179D61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l?b?i">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Pr="00C53858" w:rsidR="00595089" w:rsidTr="00911E96" w14:paraId="4252A286" w14:textId="77777777">
      <w:trPr>
        <w:trHeight w:val="187" w:hRule="exact"/>
      </w:trPr>
      <w:tc>
        <w:tcPr>
          <w:tcW w:w="2552" w:type="dxa"/>
          <w:tcMar>
            <w:left w:w="6" w:type="dxa"/>
            <w:right w:w="6" w:type="dxa"/>
          </w:tcMar>
        </w:tcPr>
        <w:p w:rsidRPr="00C53858" w:rsidR="00595089" w:rsidP="00595089" w:rsidRDefault="00595089" w14:paraId="4A7BC72F" w14:textId="77777777">
          <w:pPr>
            <w:pStyle w:val="Alatunniste"/>
            <w:rPr>
              <w:rFonts w:cs="Arial"/>
              <w:b/>
              <w:noProof/>
              <w:sz w:val="16"/>
            </w:rPr>
          </w:pPr>
          <w:r w:rsidRPr="00C53858">
            <w:rPr>
              <w:rFonts w:cs="Arial"/>
              <w:b/>
              <w:noProof/>
              <w:sz w:val="16"/>
            </w:rPr>
            <w:t>Postiosoite</w:t>
          </w:r>
        </w:p>
      </w:tc>
      <w:tc>
        <w:tcPr>
          <w:tcW w:w="1843" w:type="dxa"/>
          <w:tcMar>
            <w:left w:w="6" w:type="dxa"/>
            <w:right w:w="6" w:type="dxa"/>
          </w:tcMar>
        </w:tcPr>
        <w:p w:rsidRPr="00C53858" w:rsidR="00595089" w:rsidP="00595089" w:rsidRDefault="00595089" w14:paraId="09952580" w14:textId="77777777">
          <w:pPr>
            <w:pStyle w:val="Alatunniste"/>
            <w:rPr>
              <w:rFonts w:cs="Arial"/>
              <w:b/>
              <w:noProof/>
              <w:sz w:val="16"/>
            </w:rPr>
          </w:pPr>
          <w:r w:rsidRPr="00C53858">
            <w:rPr>
              <w:rFonts w:cs="Arial"/>
              <w:b/>
              <w:noProof/>
              <w:sz w:val="16"/>
            </w:rPr>
            <w:t>Käyntiosoite</w:t>
          </w:r>
        </w:p>
      </w:tc>
      <w:tc>
        <w:tcPr>
          <w:tcW w:w="1774" w:type="dxa"/>
          <w:tcMar>
            <w:left w:w="6" w:type="dxa"/>
            <w:right w:w="6" w:type="dxa"/>
          </w:tcMar>
        </w:tcPr>
        <w:p w:rsidRPr="00C53858" w:rsidR="00595089" w:rsidP="00595089" w:rsidRDefault="00595089" w14:paraId="39CC67A8" w14:textId="77777777">
          <w:pPr>
            <w:pStyle w:val="Alatunniste"/>
            <w:rPr>
              <w:rFonts w:cs="Arial"/>
              <w:b/>
              <w:noProof/>
              <w:sz w:val="16"/>
            </w:rPr>
          </w:pPr>
          <w:r w:rsidRPr="00C53858">
            <w:rPr>
              <w:rFonts w:cs="Arial"/>
              <w:b/>
              <w:noProof/>
              <w:sz w:val="16"/>
            </w:rPr>
            <w:t>Puhelin</w:t>
          </w:r>
        </w:p>
      </w:tc>
      <w:tc>
        <w:tcPr>
          <w:tcW w:w="1911" w:type="dxa"/>
          <w:tcMar>
            <w:left w:w="6" w:type="dxa"/>
            <w:right w:w="6" w:type="dxa"/>
          </w:tcMar>
        </w:tcPr>
        <w:p w:rsidRPr="00C53858" w:rsidR="00595089" w:rsidP="00595089" w:rsidRDefault="00595089" w14:paraId="71B16ECC" w14:textId="77777777">
          <w:pPr>
            <w:pStyle w:val="Alatunniste"/>
            <w:rPr>
              <w:rFonts w:cs="Arial"/>
              <w:b/>
              <w:noProof/>
              <w:sz w:val="16"/>
            </w:rPr>
          </w:pPr>
          <w:r w:rsidRPr="00C53858">
            <w:rPr>
              <w:rFonts w:cs="Arial"/>
              <w:b/>
              <w:noProof/>
              <w:sz w:val="16"/>
            </w:rPr>
            <w:t>Faksi</w:t>
          </w:r>
        </w:p>
      </w:tc>
      <w:tc>
        <w:tcPr>
          <w:tcW w:w="2058" w:type="dxa"/>
          <w:tcMar>
            <w:left w:w="6" w:type="dxa"/>
            <w:right w:w="6" w:type="dxa"/>
          </w:tcMar>
        </w:tcPr>
        <w:p w:rsidRPr="00C53858" w:rsidR="00595089" w:rsidP="00595089" w:rsidRDefault="00595089" w14:paraId="3EF46EFC" w14:textId="77777777">
          <w:pPr>
            <w:pStyle w:val="Alatunniste"/>
            <w:rPr>
              <w:rFonts w:cs="Arial"/>
              <w:b/>
              <w:noProof/>
              <w:sz w:val="16"/>
            </w:rPr>
          </w:pPr>
          <w:r w:rsidRPr="00C53858">
            <w:rPr>
              <w:rFonts w:cs="Arial"/>
              <w:b/>
              <w:noProof/>
              <w:sz w:val="16"/>
            </w:rPr>
            <w:t>s-posti, internet</w:t>
          </w:r>
        </w:p>
      </w:tc>
    </w:tr>
    <w:tr w:rsidRPr="00C53858" w:rsidR="00595089" w:rsidTr="00911E96" w14:paraId="55BECC51" w14:textId="77777777">
      <w:trPr>
        <w:trHeight w:val="187" w:hRule="exact"/>
      </w:trPr>
      <w:tc>
        <w:tcPr>
          <w:tcW w:w="2552" w:type="dxa"/>
          <w:tcMar>
            <w:left w:w="6" w:type="dxa"/>
            <w:right w:w="6" w:type="dxa"/>
          </w:tcMar>
        </w:tcPr>
        <w:p w:rsidRPr="00C53858" w:rsidR="00595089" w:rsidP="00595089" w:rsidRDefault="00595089" w14:paraId="7731B483" w14:textId="77777777">
          <w:pPr>
            <w:pStyle w:val="Alatunniste"/>
            <w:rPr>
              <w:rFonts w:cs="Arial"/>
              <w:b/>
              <w:noProof/>
              <w:sz w:val="16"/>
            </w:rPr>
          </w:pPr>
          <w:r w:rsidRPr="00C53858">
            <w:rPr>
              <w:rFonts w:cs="Arial"/>
              <w:b/>
              <w:noProof/>
              <w:sz w:val="16"/>
            </w:rPr>
            <w:t>Postadress</w:t>
          </w:r>
        </w:p>
      </w:tc>
      <w:tc>
        <w:tcPr>
          <w:tcW w:w="1843" w:type="dxa"/>
          <w:tcMar>
            <w:left w:w="6" w:type="dxa"/>
            <w:right w:w="6" w:type="dxa"/>
          </w:tcMar>
        </w:tcPr>
        <w:p w:rsidRPr="00C53858" w:rsidR="00595089" w:rsidP="00595089" w:rsidRDefault="00595089" w14:paraId="48E6EA85" w14:textId="77777777">
          <w:pPr>
            <w:pStyle w:val="Alatunniste"/>
            <w:rPr>
              <w:rFonts w:cs="Arial"/>
              <w:b/>
              <w:noProof/>
              <w:sz w:val="16"/>
            </w:rPr>
          </w:pPr>
          <w:r w:rsidRPr="00C53858">
            <w:rPr>
              <w:rFonts w:cs="Arial"/>
              <w:b/>
              <w:noProof/>
              <w:sz w:val="16"/>
            </w:rPr>
            <w:t>Besöksadress</w:t>
          </w:r>
        </w:p>
      </w:tc>
      <w:tc>
        <w:tcPr>
          <w:tcW w:w="1774" w:type="dxa"/>
          <w:tcMar>
            <w:left w:w="6" w:type="dxa"/>
            <w:right w:w="6" w:type="dxa"/>
          </w:tcMar>
        </w:tcPr>
        <w:p w:rsidRPr="00C53858" w:rsidR="00595089" w:rsidP="00595089" w:rsidRDefault="00595089" w14:paraId="5DBFBD91" w14:textId="77777777">
          <w:pPr>
            <w:pStyle w:val="Alatunniste"/>
            <w:rPr>
              <w:rFonts w:cs="Arial"/>
              <w:b/>
              <w:noProof/>
              <w:sz w:val="16"/>
            </w:rPr>
          </w:pPr>
          <w:r w:rsidRPr="00C53858">
            <w:rPr>
              <w:rFonts w:cs="Arial"/>
              <w:b/>
              <w:noProof/>
              <w:sz w:val="16"/>
            </w:rPr>
            <w:t>Telefon</w:t>
          </w:r>
        </w:p>
      </w:tc>
      <w:tc>
        <w:tcPr>
          <w:tcW w:w="1911" w:type="dxa"/>
          <w:tcMar>
            <w:left w:w="6" w:type="dxa"/>
            <w:right w:w="6" w:type="dxa"/>
          </w:tcMar>
        </w:tcPr>
        <w:p w:rsidRPr="00C53858" w:rsidR="00595089" w:rsidP="00595089" w:rsidRDefault="00595089" w14:paraId="1FD847EF" w14:textId="77777777">
          <w:pPr>
            <w:pStyle w:val="Alatunniste"/>
            <w:rPr>
              <w:rFonts w:cs="Arial"/>
              <w:b/>
              <w:noProof/>
              <w:sz w:val="16"/>
            </w:rPr>
          </w:pPr>
          <w:r w:rsidRPr="00C53858">
            <w:rPr>
              <w:rFonts w:cs="Arial"/>
              <w:b/>
              <w:noProof/>
              <w:sz w:val="16"/>
            </w:rPr>
            <w:t>Fax</w:t>
          </w:r>
        </w:p>
      </w:tc>
      <w:tc>
        <w:tcPr>
          <w:tcW w:w="2058" w:type="dxa"/>
          <w:tcMar>
            <w:left w:w="6" w:type="dxa"/>
            <w:right w:w="6" w:type="dxa"/>
          </w:tcMar>
        </w:tcPr>
        <w:p w:rsidRPr="00C53858" w:rsidR="00595089" w:rsidP="00595089" w:rsidRDefault="00595089" w14:paraId="474C50A6" w14:textId="77777777">
          <w:pPr>
            <w:pStyle w:val="Alatunniste"/>
            <w:rPr>
              <w:rFonts w:cs="Arial"/>
              <w:b/>
              <w:noProof/>
              <w:sz w:val="16"/>
            </w:rPr>
          </w:pPr>
          <w:r w:rsidRPr="00C53858">
            <w:rPr>
              <w:rFonts w:cs="Arial"/>
              <w:b/>
              <w:noProof/>
              <w:sz w:val="16"/>
            </w:rPr>
            <w:t>e-post, internet</w:t>
          </w:r>
        </w:p>
      </w:tc>
    </w:tr>
    <w:tr w:rsidRPr="00C53858" w:rsidR="00595089" w:rsidTr="00911E96" w14:paraId="02459A6B" w14:textId="77777777">
      <w:trPr>
        <w:trHeight w:val="187" w:hRule="exact"/>
      </w:trPr>
      <w:tc>
        <w:tcPr>
          <w:tcW w:w="2552" w:type="dxa"/>
          <w:tcMar>
            <w:left w:w="6" w:type="dxa"/>
            <w:right w:w="6" w:type="dxa"/>
          </w:tcMar>
        </w:tcPr>
        <w:p w:rsidRPr="00C53858" w:rsidR="00595089" w:rsidP="00595089" w:rsidRDefault="00595089" w14:paraId="13B11B5E" w14:textId="77777777">
          <w:pPr>
            <w:pStyle w:val="Alatunniste"/>
            <w:rPr>
              <w:rFonts w:cs="Arial"/>
              <w:b/>
              <w:noProof/>
              <w:sz w:val="16"/>
            </w:rPr>
          </w:pPr>
          <w:r w:rsidRPr="00C53858">
            <w:rPr>
              <w:rFonts w:cs="Arial"/>
              <w:b/>
              <w:noProof/>
              <w:sz w:val="16"/>
            </w:rPr>
            <w:t>Postal Address</w:t>
          </w:r>
        </w:p>
      </w:tc>
      <w:tc>
        <w:tcPr>
          <w:tcW w:w="1843" w:type="dxa"/>
          <w:tcMar>
            <w:left w:w="6" w:type="dxa"/>
            <w:right w:w="6" w:type="dxa"/>
          </w:tcMar>
        </w:tcPr>
        <w:p w:rsidRPr="00C53858" w:rsidR="00595089" w:rsidP="00595089" w:rsidRDefault="00595089" w14:paraId="0C7393C2" w14:textId="77777777">
          <w:pPr>
            <w:pStyle w:val="Alatunniste"/>
            <w:rPr>
              <w:rFonts w:cs="Arial"/>
              <w:b/>
              <w:noProof/>
              <w:sz w:val="16"/>
            </w:rPr>
          </w:pPr>
          <w:r w:rsidRPr="00C53858">
            <w:rPr>
              <w:rFonts w:cs="Arial"/>
              <w:b/>
              <w:noProof/>
              <w:sz w:val="16"/>
            </w:rPr>
            <w:t>Office</w:t>
          </w:r>
        </w:p>
      </w:tc>
      <w:tc>
        <w:tcPr>
          <w:tcW w:w="1774" w:type="dxa"/>
          <w:tcMar>
            <w:left w:w="6" w:type="dxa"/>
            <w:right w:w="6" w:type="dxa"/>
          </w:tcMar>
        </w:tcPr>
        <w:p w:rsidRPr="00C53858" w:rsidR="00595089" w:rsidP="00595089" w:rsidRDefault="00595089" w14:paraId="48F82C34" w14:textId="77777777">
          <w:pPr>
            <w:pStyle w:val="Alatunniste"/>
            <w:rPr>
              <w:rFonts w:cs="Arial"/>
              <w:b/>
              <w:noProof/>
              <w:sz w:val="16"/>
            </w:rPr>
          </w:pPr>
          <w:r w:rsidRPr="00C53858">
            <w:rPr>
              <w:rFonts w:cs="Arial"/>
              <w:b/>
              <w:noProof/>
              <w:sz w:val="16"/>
            </w:rPr>
            <w:t>Telephone</w:t>
          </w:r>
        </w:p>
      </w:tc>
      <w:tc>
        <w:tcPr>
          <w:tcW w:w="1911" w:type="dxa"/>
          <w:tcMar>
            <w:left w:w="6" w:type="dxa"/>
            <w:right w:w="6" w:type="dxa"/>
          </w:tcMar>
        </w:tcPr>
        <w:p w:rsidRPr="00C53858" w:rsidR="00595089" w:rsidP="00595089" w:rsidRDefault="00595089" w14:paraId="73C49F9A" w14:textId="77777777">
          <w:pPr>
            <w:pStyle w:val="Alatunniste"/>
            <w:rPr>
              <w:rFonts w:cs="Arial"/>
              <w:b/>
              <w:noProof/>
              <w:sz w:val="16"/>
            </w:rPr>
          </w:pPr>
          <w:r w:rsidRPr="00C53858">
            <w:rPr>
              <w:rFonts w:cs="Arial"/>
              <w:b/>
              <w:noProof/>
              <w:sz w:val="16"/>
            </w:rPr>
            <w:t>Fax</w:t>
          </w:r>
        </w:p>
      </w:tc>
      <w:tc>
        <w:tcPr>
          <w:tcW w:w="2058" w:type="dxa"/>
          <w:tcMar>
            <w:left w:w="6" w:type="dxa"/>
            <w:right w:w="6" w:type="dxa"/>
          </w:tcMar>
        </w:tcPr>
        <w:p w:rsidRPr="00C53858" w:rsidR="00595089" w:rsidP="00595089" w:rsidRDefault="00595089" w14:paraId="592BD98B" w14:textId="77777777">
          <w:pPr>
            <w:pStyle w:val="Alatunniste"/>
            <w:rPr>
              <w:rFonts w:cs="Arial"/>
              <w:b/>
              <w:noProof/>
              <w:sz w:val="16"/>
            </w:rPr>
          </w:pPr>
          <w:r w:rsidRPr="00C53858">
            <w:rPr>
              <w:rFonts w:cs="Arial"/>
              <w:b/>
              <w:noProof/>
              <w:sz w:val="16"/>
            </w:rPr>
            <w:t>e-mail, internet</w:t>
          </w:r>
        </w:p>
      </w:tc>
    </w:tr>
    <w:tr w:rsidRPr="00C53858" w:rsidR="00595089" w:rsidTr="00911E96" w14:paraId="2C81D935" w14:textId="77777777">
      <w:trPr>
        <w:trHeight w:val="397" w:hRule="exact"/>
      </w:trPr>
      <w:tc>
        <w:tcPr>
          <w:tcW w:w="2552" w:type="dxa"/>
          <w:tcMar>
            <w:left w:w="6" w:type="dxa"/>
            <w:right w:w="6" w:type="dxa"/>
          </w:tcMar>
        </w:tcPr>
        <w:p w:rsidRPr="00224721" w:rsidR="00595089" w:rsidP="00595089" w:rsidRDefault="0086553A" w14:paraId="4341A415" w14:textId="77777777">
          <w:pPr>
            <w:pStyle w:val="Alatunniste"/>
            <w:rPr>
              <w:rFonts w:cs="Arial"/>
              <w:noProof/>
              <w:sz w:val="16"/>
              <w:lang w:val="en-US"/>
            </w:rPr>
          </w:pPr>
          <w:sdt>
            <w:sdtPr>
              <w:rPr>
                <w:rFonts w:cs="Arial"/>
                <w:noProof/>
                <w:sz w:val="16"/>
                <w:lang w:val="en-US"/>
              </w:rPr>
              <w:tag w:val="_DC_Addr_Name"/>
              <w:id w:val="964228111"/>
              <w:placeholder>
                <w:docPart w:val="6559328A48834458BCB1B99D0D3FC2BA"/>
              </w:placeholder>
              <w:text w:multiLine="1"/>
            </w:sdtPr>
            <w:sdtEndPr/>
            <w:sdtContent>
              <w:r w:rsidR="004730CA">
                <w:rPr>
                  <w:rFonts w:cs="Arial"/>
                  <w:noProof/>
                  <w:sz w:val="16"/>
                  <w:lang w:val="en-US"/>
                </w:rPr>
                <w:t>Valtiovarainministeriö</w:t>
              </w:r>
            </w:sdtContent>
          </w:sdt>
        </w:p>
      </w:tc>
      <w:tc>
        <w:tcPr>
          <w:tcW w:w="1843" w:type="dxa"/>
          <w:tcMar>
            <w:left w:w="6" w:type="dxa"/>
            <w:right w:w="6" w:type="dxa"/>
          </w:tcMar>
        </w:tcPr>
        <w:p w:rsidRPr="00C53858" w:rsidR="00595089" w:rsidP="00595089" w:rsidRDefault="00595089" w14:paraId="48408FB9" w14:textId="77777777">
          <w:pPr>
            <w:pStyle w:val="Alatunniste"/>
            <w:rPr>
              <w:rFonts w:cs="Arial"/>
              <w:noProof/>
              <w:sz w:val="16"/>
            </w:rPr>
          </w:pPr>
        </w:p>
      </w:tc>
      <w:tc>
        <w:tcPr>
          <w:tcW w:w="1774" w:type="dxa"/>
          <w:tcMar>
            <w:left w:w="6" w:type="dxa"/>
            <w:right w:w="6" w:type="dxa"/>
          </w:tcMar>
        </w:tcPr>
        <w:p w:rsidRPr="00C53858" w:rsidR="00595089" w:rsidP="00595089" w:rsidRDefault="00595089" w14:paraId="6FD691BB" w14:textId="77777777">
          <w:pPr>
            <w:pStyle w:val="Alatunniste"/>
            <w:rPr>
              <w:rFonts w:cs="Arial"/>
              <w:noProof/>
              <w:sz w:val="16"/>
            </w:rPr>
          </w:pPr>
        </w:p>
      </w:tc>
      <w:tc>
        <w:tcPr>
          <w:tcW w:w="1911" w:type="dxa"/>
          <w:tcMar>
            <w:left w:w="6" w:type="dxa"/>
            <w:right w:w="6" w:type="dxa"/>
          </w:tcMar>
        </w:tcPr>
        <w:p w:rsidRPr="00C53858" w:rsidR="00595089" w:rsidP="00595089" w:rsidRDefault="00595089" w14:paraId="15A1B7DC" w14:textId="77777777">
          <w:pPr>
            <w:pStyle w:val="Alatunniste"/>
            <w:rPr>
              <w:rFonts w:cs="Arial"/>
              <w:noProof/>
              <w:sz w:val="16"/>
            </w:rPr>
          </w:pPr>
        </w:p>
      </w:tc>
      <w:tc>
        <w:tcPr>
          <w:tcW w:w="2058" w:type="dxa"/>
          <w:tcMar>
            <w:left w:w="6" w:type="dxa"/>
            <w:right w:w="6" w:type="dxa"/>
          </w:tcMar>
        </w:tcPr>
        <w:p w:rsidRPr="00C53858" w:rsidR="00595089" w:rsidP="00595089" w:rsidRDefault="00595089" w14:paraId="78172F63" w14:textId="77777777">
          <w:pPr>
            <w:pStyle w:val="Alatunniste"/>
            <w:rPr>
              <w:rFonts w:cs="Arial"/>
              <w:noProof/>
              <w:sz w:val="16"/>
            </w:rPr>
          </w:pPr>
        </w:p>
      </w:tc>
    </w:tr>
    <w:tr w:rsidRPr="00C53858" w:rsidR="002B3301" w:rsidTr="00911E96" w14:paraId="21D5625D" w14:textId="77777777">
      <w:trPr>
        <w:trHeight w:val="187" w:hRule="exact"/>
      </w:trPr>
      <w:tc>
        <w:tcPr>
          <w:tcW w:w="2552" w:type="dxa"/>
          <w:tcMar>
            <w:left w:w="6" w:type="dxa"/>
            <w:right w:w="6" w:type="dxa"/>
          </w:tcMar>
        </w:tcPr>
        <w:sdt>
          <w:sdtPr>
            <w:rPr>
              <w:rFonts w:cs="Arial"/>
              <w:noProof/>
              <w:sz w:val="16"/>
            </w:rPr>
            <w:tag w:val="_DC_Addr_Street_PL"/>
            <w:id w:val="807293453"/>
            <w:placeholder>
              <w:docPart w:val="0911225C15DF4A79A0146BBD2533FEF0"/>
            </w:placeholder>
            <w:text/>
          </w:sdtPr>
          <w:sdtEndPr/>
          <w:sdtContent>
            <w:p w:rsidRPr="00C53858" w:rsidR="002B3301" w:rsidP="002B3301" w:rsidRDefault="004730CA" w14:paraId="0C76A3FE" w14:textId="77777777">
              <w:pPr>
                <w:pStyle w:val="Alatunniste"/>
                <w:rPr>
                  <w:rFonts w:cs="Arial"/>
                  <w:noProof/>
                  <w:sz w:val="16"/>
                </w:rPr>
              </w:pPr>
              <w:r>
                <w:rPr>
                  <w:rFonts w:cs="Arial"/>
                  <w:noProof/>
                  <w:sz w:val="16"/>
                </w:rPr>
                <w:t>PL 28</w:t>
              </w:r>
            </w:p>
          </w:sdtContent>
        </w:sdt>
      </w:tc>
      <w:tc>
        <w:tcPr>
          <w:tcW w:w="1843" w:type="dxa"/>
          <w:tcMar>
            <w:left w:w="6" w:type="dxa"/>
            <w:right w:w="6" w:type="dxa"/>
          </w:tcMar>
        </w:tcPr>
        <w:sdt>
          <w:sdtPr>
            <w:rPr>
              <w:rFonts w:cs="Arial"/>
              <w:noProof/>
              <w:sz w:val="16"/>
            </w:rPr>
            <w:tag w:val="_DC_Addr_Street_Name"/>
            <w:id w:val="1195656826"/>
            <w:placeholder>
              <w:docPart w:val="3ECD4AD3BB4F4100B6EF9987230D7949"/>
            </w:placeholder>
            <w:text/>
          </w:sdtPr>
          <w:sdtEndPr/>
          <w:sdtContent>
            <w:p w:rsidRPr="00C53858" w:rsidR="002B3301" w:rsidP="002B3301" w:rsidRDefault="004730CA" w14:paraId="3E7E03AB" w14:textId="77777777">
              <w:pPr>
                <w:pStyle w:val="Alatunniste"/>
                <w:rPr>
                  <w:rFonts w:cs="Arial"/>
                  <w:noProof/>
                  <w:sz w:val="16"/>
                </w:rPr>
              </w:pPr>
              <w:r>
                <w:rPr>
                  <w:rFonts w:cs="Arial"/>
                  <w:noProof/>
                  <w:sz w:val="16"/>
                </w:rPr>
                <w:t>Snellmaninkatu 1 A</w:t>
              </w:r>
            </w:p>
          </w:sdtContent>
        </w:sdt>
      </w:tc>
      <w:tc>
        <w:tcPr>
          <w:tcW w:w="1774" w:type="dxa"/>
          <w:tcMar>
            <w:left w:w="6" w:type="dxa"/>
            <w:right w:w="6" w:type="dxa"/>
          </w:tcMar>
        </w:tcPr>
        <w:sdt>
          <w:sdtPr>
            <w:rPr>
              <w:rFonts w:cs="Arial"/>
              <w:noProof/>
              <w:sz w:val="16"/>
            </w:rPr>
            <w:tag w:val="_DC_Addr_Tel"/>
            <w:id w:val="459068454"/>
            <w:placeholder>
              <w:docPart w:val="077F55B7FD2D4199BF2895CF487C0B25"/>
            </w:placeholder>
            <w:text/>
          </w:sdtPr>
          <w:sdtEndPr/>
          <w:sdtContent>
            <w:p w:rsidRPr="00C53858" w:rsidR="002B3301" w:rsidP="002B3301" w:rsidRDefault="004730CA" w14:paraId="035F7A09" w14:textId="77777777">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2DBD2EE897FD4F1585D875B48E5A4788"/>
            </w:placeholder>
            <w:showingPlcHdr/>
            <w:text/>
          </w:sdtPr>
          <w:sdtEndPr/>
          <w:sdtContent>
            <w:p w:rsidRPr="00C53858" w:rsidR="002B3301" w:rsidP="002B3301" w:rsidRDefault="0086553A" w14:paraId="00D9669E" w14:textId="77777777">
              <w:pPr>
                <w:pStyle w:val="Alatunniste"/>
                <w:rPr>
                  <w:rFonts w:cs="Arial"/>
                  <w:noProof/>
                  <w:sz w:val="16"/>
                </w:rPr>
              </w:pPr>
            </w:p>
          </w:sdtContent>
        </w:sdt>
      </w:tc>
      <w:sdt>
        <w:sdtPr>
          <w:rPr>
            <w:rFonts w:cs="Arial"/>
            <w:noProof/>
            <w:sz w:val="16"/>
          </w:rPr>
          <w:tag w:val="_DC_Addr_Email"/>
          <w:id w:val="-730226303"/>
          <w:placeholder>
            <w:docPart w:val="DF9E80FFE6C64B9C9FB218D5DBAA5380"/>
          </w:placeholder>
          <w:text/>
        </w:sdtPr>
        <w:sdtEndPr/>
        <w:sdtContent>
          <w:tc>
            <w:tcPr>
              <w:tcW w:w="2058" w:type="dxa"/>
              <w:tcMar>
                <w:left w:w="6" w:type="dxa"/>
                <w:right w:w="6" w:type="dxa"/>
              </w:tcMar>
            </w:tcPr>
            <w:p w:rsidRPr="00C53858" w:rsidR="002B3301" w:rsidP="002B3301" w:rsidRDefault="004730CA" w14:paraId="2F42697B" w14:textId="77777777">
              <w:pPr>
                <w:pStyle w:val="Alatunniste"/>
                <w:rPr>
                  <w:rFonts w:cs="Arial"/>
                  <w:noProof/>
                  <w:sz w:val="16"/>
                </w:rPr>
              </w:pPr>
              <w:r>
                <w:rPr>
                  <w:rFonts w:cs="Arial"/>
                  <w:noProof/>
                  <w:sz w:val="16"/>
                </w:rPr>
                <w:t>valtiovarainministerio@vm.fi</w:t>
              </w:r>
            </w:p>
          </w:tc>
        </w:sdtContent>
      </w:sdt>
    </w:tr>
    <w:tr w:rsidRPr="00C53858" w:rsidR="002B3301" w:rsidTr="00911E96" w14:paraId="6E7619D4" w14:textId="77777777">
      <w:trPr>
        <w:trHeight w:val="187" w:hRule="exact"/>
      </w:trPr>
      <w:tc>
        <w:tcPr>
          <w:tcW w:w="2552" w:type="dxa"/>
          <w:tcMar>
            <w:left w:w="6" w:type="dxa"/>
            <w:right w:w="6" w:type="dxa"/>
          </w:tcMar>
        </w:tcPr>
        <w:sdt>
          <w:sdtPr>
            <w:rPr>
              <w:rFonts w:cs="Arial"/>
              <w:noProof/>
              <w:sz w:val="16"/>
              <w:lang w:val="sv-SE"/>
            </w:rPr>
            <w:tag w:val="_DC_Addr_Street_PostalMail"/>
            <w:id w:val="1109629969"/>
            <w:placeholder>
              <w:docPart w:val="493EFC7FCE5B4B99B263147D4A9811BA"/>
            </w:placeholder>
            <w:text/>
          </w:sdtPr>
          <w:sdtEndPr/>
          <w:sdtContent>
            <w:p w:rsidRPr="00C53858" w:rsidR="002B3301" w:rsidP="002B3301" w:rsidRDefault="004730CA" w14:paraId="122B3E20" w14:textId="77777777">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36DFC271E935457EB6B1528EDD906D45"/>
            </w:placeholder>
            <w:text/>
          </w:sdtPr>
          <w:sdtEndPr/>
          <w:sdtContent>
            <w:p w:rsidRPr="00C53858" w:rsidR="002B3301" w:rsidP="002B3301" w:rsidRDefault="004730CA" w14:paraId="1FFB1387" w14:textId="77777777">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5CC51687AFC9469EA4FE94E51D1AA0DD"/>
            </w:placeholder>
            <w:text/>
          </w:sdtPr>
          <w:sdtEndPr/>
          <w:sdtContent>
            <w:p w:rsidR="002B3301" w:rsidP="002B3301" w:rsidRDefault="004730CA" w14:paraId="7E28DF38" w14:textId="77777777">
              <w:pPr>
                <w:pStyle w:val="Alatunniste"/>
                <w:rPr>
                  <w:rFonts w:cs="Arial"/>
                  <w:noProof/>
                  <w:sz w:val="16"/>
                </w:rPr>
              </w:pPr>
              <w:r>
                <w:rPr>
                  <w:rFonts w:cs="Arial"/>
                  <w:noProof/>
                  <w:sz w:val="16"/>
                </w:rPr>
                <w:t>+358 295 16001</w:t>
              </w:r>
            </w:p>
          </w:sdtContent>
        </w:sdt>
        <w:p w:rsidRPr="00DE7C6C" w:rsidR="002B3301" w:rsidP="002B3301" w:rsidRDefault="002B3301" w14:paraId="0108603F" w14:textId="77777777">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4D6E263E7C744D6C9620B41F9E5C842E"/>
            </w:placeholder>
            <w:showingPlcHdr/>
            <w:text/>
          </w:sdtPr>
          <w:sdtEndPr/>
          <w:sdtContent>
            <w:p w:rsidR="002B3301" w:rsidP="002B3301" w:rsidRDefault="0086553A" w14:paraId="3960F42E" w14:textId="77777777">
              <w:pPr>
                <w:pStyle w:val="Alatunniste"/>
                <w:rPr>
                  <w:rFonts w:cs="Arial"/>
                  <w:noProof/>
                  <w:sz w:val="16"/>
                </w:rPr>
              </w:pPr>
            </w:p>
          </w:sdtContent>
        </w:sdt>
        <w:p w:rsidRPr="00DE7C6C" w:rsidR="002B3301" w:rsidP="002B3301" w:rsidRDefault="002B3301" w14:paraId="57845164" w14:textId="77777777">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80D2473CA774402C9784C87B90C60E01"/>
            </w:placeholder>
            <w:showingPlcHdr/>
            <w:text/>
          </w:sdtPr>
          <w:sdtEndPr/>
          <w:sdtContent>
            <w:p w:rsidRPr="00C53858" w:rsidR="002B3301" w:rsidP="002B3301" w:rsidRDefault="0086553A" w14:paraId="0A3355FA" w14:textId="77777777">
              <w:pPr>
                <w:pStyle w:val="Alatunniste"/>
                <w:rPr>
                  <w:rFonts w:cs="Arial"/>
                  <w:noProof/>
                  <w:sz w:val="16"/>
                  <w:lang w:val="sv-SE"/>
                </w:rPr>
              </w:pPr>
            </w:p>
          </w:sdtContent>
        </w:sdt>
      </w:tc>
    </w:tr>
    <w:tr w:rsidRPr="00C53858" w:rsidR="002B3301" w:rsidTr="00911E96" w14:paraId="12BD80A3" w14:textId="77777777">
      <w:trPr>
        <w:trHeight w:val="187" w:hRule="exact"/>
      </w:trPr>
      <w:tc>
        <w:tcPr>
          <w:tcW w:w="2552" w:type="dxa"/>
          <w:tcMar>
            <w:left w:w="6" w:type="dxa"/>
            <w:right w:w="6" w:type="dxa"/>
          </w:tcMar>
        </w:tcPr>
        <w:sdt>
          <w:sdtPr>
            <w:rPr>
              <w:rFonts w:cs="Arial"/>
              <w:noProof/>
              <w:sz w:val="16"/>
              <w:lang w:val="sv-SE"/>
            </w:rPr>
            <w:tag w:val="_DC_Addr_Street_Country"/>
            <w:id w:val="293182466"/>
            <w:placeholder>
              <w:docPart w:val="669C35CC7AA04B4A8A0DD3F12CCE0883"/>
            </w:placeholder>
            <w:showingPlcHdr/>
            <w:text/>
          </w:sdtPr>
          <w:sdtEndPr/>
          <w:sdtContent>
            <w:p w:rsidRPr="00C53858" w:rsidR="002B3301" w:rsidP="002B3301" w:rsidRDefault="0086553A" w14:paraId="43C9DB31" w14:textId="77777777">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B8BCC2811AC84D2987F4E6CF1B6A5510"/>
            </w:placeholder>
            <w:showingPlcHdr/>
            <w:text/>
          </w:sdtPr>
          <w:sdtEndPr/>
          <w:sdtContent>
            <w:p w:rsidRPr="00C53858" w:rsidR="002B3301" w:rsidP="002B3301" w:rsidRDefault="0086553A" w14:paraId="31EAC656" w14:textId="77777777">
              <w:pPr>
                <w:pStyle w:val="Alatunniste"/>
                <w:rPr>
                  <w:rFonts w:cs="Arial"/>
                  <w:noProof/>
                  <w:sz w:val="16"/>
                  <w:lang w:val="sv-SE"/>
                </w:rPr>
              </w:pPr>
            </w:p>
          </w:sdtContent>
        </w:sdt>
      </w:tc>
      <w:tc>
        <w:tcPr>
          <w:tcW w:w="1774" w:type="dxa"/>
          <w:tcMar>
            <w:left w:w="6" w:type="dxa"/>
            <w:right w:w="6" w:type="dxa"/>
          </w:tcMar>
        </w:tcPr>
        <w:p w:rsidRPr="00C53858" w:rsidR="002B3301" w:rsidP="002B3301" w:rsidRDefault="002B3301" w14:paraId="16C79B6D" w14:textId="77777777">
          <w:pPr>
            <w:pStyle w:val="Alatunniste"/>
            <w:rPr>
              <w:rFonts w:cs="Arial"/>
              <w:noProof/>
              <w:sz w:val="16"/>
              <w:lang w:val="sv-SE"/>
            </w:rPr>
          </w:pPr>
        </w:p>
      </w:tc>
      <w:tc>
        <w:tcPr>
          <w:tcW w:w="1911" w:type="dxa"/>
          <w:tcMar>
            <w:left w:w="6" w:type="dxa"/>
            <w:right w:w="6" w:type="dxa"/>
          </w:tcMar>
        </w:tcPr>
        <w:p w:rsidRPr="00C53858" w:rsidR="002B3301" w:rsidP="002B3301" w:rsidRDefault="002B3301" w14:paraId="02A25155" w14:textId="77777777">
          <w:pPr>
            <w:pStyle w:val="Alatunniste"/>
            <w:rPr>
              <w:rFonts w:cs="Arial"/>
              <w:noProof/>
              <w:sz w:val="16"/>
              <w:lang w:val="sv-SE"/>
            </w:rPr>
          </w:pPr>
        </w:p>
      </w:tc>
      <w:tc>
        <w:tcPr>
          <w:tcW w:w="2058" w:type="dxa"/>
          <w:tcMar>
            <w:left w:w="6" w:type="dxa"/>
            <w:right w:w="6" w:type="dxa"/>
          </w:tcMar>
        </w:tcPr>
        <w:p w:rsidRPr="00C53858" w:rsidR="002B3301" w:rsidP="002B3301" w:rsidRDefault="002B3301" w14:paraId="2816EE37" w14:textId="77777777">
          <w:pPr>
            <w:pStyle w:val="Alatunniste"/>
            <w:rPr>
              <w:rFonts w:cs="Arial"/>
              <w:noProof/>
              <w:sz w:val="16"/>
              <w:lang w:val="sv-SE"/>
            </w:rPr>
          </w:pPr>
        </w:p>
      </w:tc>
    </w:tr>
  </w:tbl>
  <w:p w:rsidR="00595089" w:rsidRDefault="00595089" w14:paraId="0AFCB0BB"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27" w:rsidP="003E5300" w:rsidRDefault="008A1527" w14:paraId="3F2747E1" w14:textId="77777777">
      <w:pPr>
        <w:spacing w:after="0" w:line="240" w:lineRule="auto"/>
      </w:pPr>
      <w:r>
        <w:separator/>
      </w:r>
    </w:p>
  </w:footnote>
  <w:footnote w:type="continuationSeparator" w:id="0">
    <w:p w:rsidR="008A1527" w:rsidP="003E5300" w:rsidRDefault="008A1527" w14:paraId="71F535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5"/>
      <w:gridCol w:w="717"/>
      <w:gridCol w:w="3544"/>
      <w:gridCol w:w="283"/>
      <w:gridCol w:w="2829"/>
    </w:tblGrid>
    <w:tr w:rsidRPr="00D7561A" w:rsidR="00662C18" w:rsidTr="75FCFADF" w14:paraId="586FA061" w14:textId="77777777">
      <w:trPr>
        <w:jc w:val="center"/>
      </w:trPr>
      <w:tc>
        <w:tcPr>
          <w:tcW w:w="2255" w:type="dxa"/>
          <w:tcMar/>
        </w:tcPr>
        <w:p w:rsidRPr="00236593" w:rsidR="00EC623E" w:rsidP="00C51F93" w:rsidRDefault="00EC623E" w14:paraId="26B6371B" w14:textId="77777777">
          <w:pPr>
            <w:pStyle w:val="Yltunniste"/>
            <w:rPr>
              <w:rFonts w:cs="Arial"/>
            </w:rPr>
          </w:pPr>
        </w:p>
      </w:tc>
      <w:tc>
        <w:tcPr>
          <w:tcW w:w="717" w:type="dxa"/>
          <w:tcMar/>
        </w:tcPr>
        <w:p w:rsidRPr="00236593" w:rsidR="00EC623E" w:rsidP="00A86151" w:rsidRDefault="00EC623E" w14:paraId="376CD9FB" w14:textId="77777777">
          <w:pPr>
            <w:pStyle w:val="Yltunniste"/>
            <w:jc w:val="center"/>
            <w:rPr>
              <w:rFonts w:cs="Arial"/>
            </w:rPr>
          </w:pPr>
        </w:p>
      </w:tc>
      <w:tc>
        <w:tcPr>
          <w:tcW w:w="3544" w:type="dxa"/>
          <w:tcMar/>
          <w:vAlign w:val="center"/>
        </w:tcPr>
        <w:p w:rsidRPr="00236593" w:rsidR="00EC623E" w:rsidP="00A1175E" w:rsidRDefault="00EC623E" w14:paraId="65F33D7C" w14:textId="77777777">
          <w:pPr>
            <w:pStyle w:val="Yltunniste"/>
            <w:rPr>
              <w:rFonts w:cs="Arial"/>
            </w:rPr>
          </w:pPr>
        </w:p>
      </w:tc>
      <w:tc>
        <w:tcPr>
          <w:tcW w:w="283" w:type="dxa"/>
          <w:tcMar/>
        </w:tcPr>
        <w:p w:rsidRPr="00236593" w:rsidR="00EC623E" w:rsidP="00A86151" w:rsidRDefault="00EC623E" w14:paraId="3F8AACF1" w14:textId="77777777">
          <w:pPr>
            <w:pStyle w:val="Yltunniste"/>
            <w:jc w:val="center"/>
            <w:rPr>
              <w:rFonts w:cs="Arial"/>
            </w:rPr>
          </w:pPr>
        </w:p>
      </w:tc>
      <w:tc>
        <w:tcPr>
          <w:tcW w:w="2829" w:type="dxa"/>
          <w:tcMar/>
        </w:tcPr>
        <w:p w:rsidRPr="00236593" w:rsidR="00EC623E" w:rsidP="75FCFADF" w:rsidRDefault="00EC623E" w14:paraId="46196CCC" w14:textId="319E4711" w14:noSpellErr="1">
          <w:pPr>
            <w:pStyle w:val="Yltunniste"/>
            <w:jc w:val="right"/>
            <w:rPr>
              <w:rFonts w:cs="Arial"/>
            </w:rPr>
          </w:pPr>
          <w:r w:rsidRPr="75FCFADF">
            <w:rPr>
              <w:rFonts w:cs="Arial"/>
              <w:noProof/>
            </w:rPr>
            <w:fldChar w:fldCharType="begin"/>
          </w:r>
          <w:r w:rsidRPr="75FCFADF">
            <w:rPr>
              <w:rFonts w:cs="Arial"/>
              <w:noProof/>
            </w:rPr>
            <w:instrText xml:space="preserve">PAGE  \* Arabic  \* MERGEFORMAT</w:instrText>
          </w:r>
          <w:r w:rsidRPr="75FCFADF">
            <w:rPr>
              <w:rFonts w:cs="Arial"/>
              <w:noProof/>
            </w:rPr>
            <w:fldChar w:fldCharType="separate"/>
          </w:r>
          <w:r w:rsidRPr="75FCFADF" w:rsidR="75FCFADF">
            <w:rPr>
              <w:rFonts w:cs="Arial"/>
              <w:noProof/>
            </w:rPr>
            <w:t>4</w:t>
          </w:r>
          <w:r w:rsidRPr="75FCFADF">
            <w:rPr>
              <w:rFonts w:cs="Arial"/>
              <w:noProof/>
            </w:rPr>
            <w:fldChar w:fldCharType="end"/>
          </w:r>
          <w:r w:rsidRPr="75FCFADF" w:rsidR="75FCFADF">
            <w:rPr>
              <w:rFonts w:cs="Arial"/>
            </w:rPr>
            <w:t xml:space="preserve"> (</w:t>
          </w:r>
          <w:r w:rsidRPr="75FCFADF">
            <w:rPr>
              <w:rFonts w:cs="Arial"/>
              <w:noProof/>
            </w:rPr>
            <w:fldChar w:fldCharType="begin"/>
          </w:r>
          <w:r w:rsidRPr="75FCFADF">
            <w:rPr>
              <w:rFonts w:cs="Arial"/>
              <w:noProof/>
            </w:rPr>
            <w:instrText xml:space="preserve">NUMPAGES  \* Arabic  \* MERGEFORMAT</w:instrText>
          </w:r>
          <w:r w:rsidRPr="75FCFADF">
            <w:rPr>
              <w:rFonts w:cs="Arial"/>
              <w:noProof/>
            </w:rPr>
            <w:fldChar w:fldCharType="separate"/>
          </w:r>
          <w:r w:rsidRPr="75FCFADF" w:rsidR="75FCFADF">
            <w:rPr>
              <w:rFonts w:cs="Arial"/>
              <w:noProof/>
            </w:rPr>
            <w:t>5</w:t>
          </w:r>
          <w:r w:rsidRPr="75FCFADF">
            <w:rPr>
              <w:rFonts w:cs="Arial"/>
              <w:noProof/>
            </w:rPr>
            <w:fldChar w:fldCharType="end"/>
          </w:r>
          <w:r w:rsidRPr="75FCFADF" w:rsidR="75FCFADF">
            <w:rPr>
              <w:rFonts w:cs="Arial"/>
            </w:rPr>
            <w:t>)</w:t>
          </w:r>
        </w:p>
      </w:tc>
    </w:tr>
  </w:tbl>
  <w:p w:rsidRPr="00D7561A" w:rsidR="00EC623E" w:rsidP="009C697D" w:rsidRDefault="00FF6233" w14:paraId="4D689403" w14:textId="77777777">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ulukkoRuudukko"/>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15"/>
      <w:gridCol w:w="598"/>
      <w:gridCol w:w="2984"/>
      <w:gridCol w:w="268"/>
      <w:gridCol w:w="2540"/>
    </w:tblGrid>
    <w:tr w:rsidRPr="00D7561A" w:rsidR="00595089" w:rsidTr="75FCFADF" w14:paraId="75CCC2AA" w14:textId="77777777">
      <w:trPr>
        <w:jc w:val="center"/>
      </w:trPr>
      <w:tc>
        <w:tcPr>
          <w:tcW w:w="2255" w:type="dxa"/>
          <w:vMerge w:val="restart"/>
          <w:tcMar>
            <w:left w:w="0" w:type="dxa"/>
            <w:right w:w="215" w:type="dxa"/>
          </w:tcMar>
        </w:tcPr>
        <w:p w:rsidRPr="00236593" w:rsidR="00595089" w:rsidP="00C6663B" w:rsidRDefault="004730CA" w14:paraId="4FBEB6DE" w14:textId="77777777">
          <w:pPr>
            <w:pStyle w:val="Yltunniste"/>
            <w:rPr>
              <w:rFonts w:cs="Arial"/>
            </w:rPr>
          </w:pPr>
          <w:bookmarkStart w:name="VAHVAOrganizationLogo" w:id="5"/>
          <w:bookmarkEnd w:id="5"/>
          <w:r>
            <w:rPr>
              <w:rFonts w:cs="Arial"/>
              <w:noProof/>
              <w:lang w:eastAsia="fi-FI"/>
            </w:rPr>
            <w:drawing>
              <wp:inline distT="0" distB="0" distL="0" distR="0" wp14:anchorId="62197244" wp14:editId="07777777">
                <wp:extent cx="2286000" cy="74841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48410"/>
                        </a:xfrm>
                        <a:prstGeom prst="rect">
                          <a:avLst/>
                        </a:prstGeom>
                      </pic:spPr>
                    </pic:pic>
                  </a:graphicData>
                </a:graphic>
              </wp:inline>
            </w:drawing>
          </w:r>
        </w:p>
      </w:tc>
      <w:tc>
        <w:tcPr>
          <w:tcW w:w="717" w:type="dxa"/>
          <w:tcMar/>
        </w:tcPr>
        <w:p w:rsidRPr="00236593" w:rsidR="00595089" w:rsidP="00C6663B" w:rsidRDefault="00595089" w14:paraId="627A38D0" w14:textId="77777777">
          <w:pPr>
            <w:pStyle w:val="Yltunniste"/>
            <w:jc w:val="center"/>
            <w:rPr>
              <w:rFonts w:cs="Arial"/>
            </w:rPr>
          </w:pPr>
        </w:p>
      </w:tc>
      <w:tc>
        <w:tcPr>
          <w:tcW w:w="3544" w:type="dxa"/>
          <w:tcMar/>
          <w:vAlign w:val="center"/>
        </w:tcPr>
        <w:p w:rsidRPr="00236593" w:rsidR="00595089" w:rsidP="00C6663B" w:rsidRDefault="00595089" w14:paraId="05E27F6C" w14:textId="77777777">
          <w:pPr>
            <w:pStyle w:val="Yltunniste"/>
            <w:rPr>
              <w:rFonts w:cs="Arial"/>
            </w:rPr>
          </w:pPr>
        </w:p>
      </w:tc>
      <w:tc>
        <w:tcPr>
          <w:tcW w:w="283" w:type="dxa"/>
          <w:tcMar/>
        </w:tcPr>
        <w:p w:rsidRPr="00236593" w:rsidR="00595089" w:rsidP="00C6663B" w:rsidRDefault="00595089" w14:paraId="5D3F0F60" w14:textId="77777777">
          <w:pPr>
            <w:pStyle w:val="Yltunniste"/>
            <w:jc w:val="center"/>
            <w:rPr>
              <w:rFonts w:cs="Arial"/>
            </w:rPr>
          </w:pPr>
        </w:p>
      </w:tc>
      <w:tc>
        <w:tcPr>
          <w:tcW w:w="2829" w:type="dxa"/>
          <w:tcMar/>
        </w:tcPr>
        <w:p w:rsidRPr="00236593" w:rsidR="00595089" w:rsidP="75FCFADF" w:rsidRDefault="00595089" w14:paraId="573DB81B" w14:textId="1697581C" w14:noSpellErr="1">
          <w:pPr>
            <w:pStyle w:val="Yltunniste"/>
            <w:jc w:val="right"/>
            <w:rPr>
              <w:rFonts w:cs="Arial"/>
            </w:rPr>
          </w:pPr>
          <w:r w:rsidRPr="75FCFADF">
            <w:rPr>
              <w:rFonts w:cs="Arial"/>
              <w:noProof/>
            </w:rPr>
            <w:fldChar w:fldCharType="begin"/>
          </w:r>
          <w:r w:rsidRPr="75FCFADF">
            <w:rPr>
              <w:rFonts w:cs="Arial"/>
              <w:noProof/>
            </w:rPr>
            <w:instrText xml:space="preserve">PAGE  \* Arabic  \* MERGEFORMAT</w:instrText>
          </w:r>
          <w:r w:rsidRPr="75FCFADF">
            <w:rPr>
              <w:rFonts w:cs="Arial"/>
              <w:noProof/>
            </w:rPr>
            <w:fldChar w:fldCharType="separate"/>
          </w:r>
          <w:r w:rsidRPr="75FCFADF" w:rsidR="75FCFADF">
            <w:rPr>
              <w:rFonts w:cs="Arial"/>
              <w:noProof/>
            </w:rPr>
            <w:t>1</w:t>
          </w:r>
          <w:r w:rsidRPr="75FCFADF">
            <w:rPr>
              <w:rFonts w:cs="Arial"/>
              <w:noProof/>
            </w:rPr>
            <w:fldChar w:fldCharType="end"/>
          </w:r>
          <w:r w:rsidRPr="75FCFADF" w:rsidR="75FCFADF">
            <w:rPr>
              <w:rFonts w:cs="Arial"/>
            </w:rPr>
            <w:t xml:space="preserve"> (</w:t>
          </w:r>
          <w:r w:rsidRPr="75FCFADF">
            <w:rPr>
              <w:rFonts w:cs="Arial"/>
              <w:noProof/>
            </w:rPr>
            <w:fldChar w:fldCharType="begin"/>
          </w:r>
          <w:r w:rsidRPr="75FCFADF">
            <w:rPr>
              <w:rFonts w:cs="Arial"/>
              <w:noProof/>
            </w:rPr>
            <w:instrText xml:space="preserve">NUMPAGES  \* Arabic  \* MERGEFORMAT</w:instrText>
          </w:r>
          <w:r w:rsidRPr="75FCFADF">
            <w:rPr>
              <w:rFonts w:cs="Arial"/>
              <w:noProof/>
            </w:rPr>
            <w:fldChar w:fldCharType="separate"/>
          </w:r>
          <w:r w:rsidRPr="75FCFADF" w:rsidR="75FCFADF">
            <w:rPr>
              <w:rFonts w:cs="Arial"/>
              <w:noProof/>
            </w:rPr>
            <w:t>5</w:t>
          </w:r>
          <w:r w:rsidRPr="75FCFADF">
            <w:rPr>
              <w:rFonts w:cs="Arial"/>
              <w:noProof/>
            </w:rPr>
            <w:fldChar w:fldCharType="end"/>
          </w:r>
          <w:r w:rsidRPr="75FCFADF" w:rsidR="75FCFADF">
            <w:rPr>
              <w:rFonts w:cs="Arial"/>
            </w:rPr>
            <w:t>)</w:t>
          </w:r>
        </w:p>
      </w:tc>
    </w:tr>
    <w:tr w:rsidRPr="0085192D" w:rsidR="00595089" w:rsidTr="75FCFADF" w14:paraId="0479D238" w14:textId="77777777">
      <w:trPr>
        <w:trHeight w:val="1171"/>
        <w:jc w:val="center"/>
      </w:trPr>
      <w:tc>
        <w:tcPr>
          <w:tcW w:w="2255" w:type="dxa"/>
          <w:vMerge/>
        </w:tcPr>
        <w:p w:rsidRPr="00236593" w:rsidR="00595089" w:rsidP="00C6663B" w:rsidRDefault="00595089" w14:paraId="4B54F250" w14:textId="77777777">
          <w:pPr>
            <w:pStyle w:val="Yltunniste"/>
            <w:rPr>
              <w:rFonts w:cs="Arial"/>
            </w:rPr>
          </w:pPr>
        </w:p>
      </w:tc>
      <w:tc>
        <w:tcPr>
          <w:tcW w:w="717" w:type="dxa"/>
          <w:tcMar/>
        </w:tcPr>
        <w:p w:rsidRPr="00236593" w:rsidR="00595089" w:rsidP="00C6663B" w:rsidRDefault="00595089" w14:paraId="14E0B8F6" w14:textId="77777777">
          <w:pPr>
            <w:pStyle w:val="Yltunniste"/>
            <w:rPr>
              <w:rFonts w:cs="Arial"/>
            </w:rPr>
          </w:pPr>
        </w:p>
      </w:tc>
      <w:tc>
        <w:tcPr>
          <w:tcW w:w="3544" w:type="dxa"/>
          <w:tcMar/>
          <w:vAlign w:val="center"/>
        </w:tcPr>
        <w:p w:rsidRPr="00781F1F" w:rsidR="00595089" w:rsidP="75FCFADF" w:rsidRDefault="00BF2A40" w14:paraId="0C247D4D" w14:textId="1959E8CB" w14:noSpellErr="1">
          <w:pPr>
            <w:pStyle w:val="Yltunniste"/>
            <w:rPr>
              <w:rFonts w:cs="Arial"/>
              <w:b w:val="1"/>
              <w:bCs w:val="1"/>
            </w:rPr>
          </w:pPr>
          <w:r w:rsidRPr="75FCFADF" w:rsidR="75FCFADF">
            <w:rPr>
              <w:rFonts w:cs="Arial"/>
              <w:b w:val="1"/>
              <w:bCs w:val="1"/>
            </w:rPr>
            <w:t>Pöytäkirja LUONNOS</w:t>
          </w:r>
        </w:p>
        <w:p w:rsidR="741929CD" w:rsidRDefault="741929CD" w14:paraId="50A29E47" w14:textId="77777777"/>
      </w:tc>
      <w:tc>
        <w:tcPr>
          <w:tcW w:w="283" w:type="dxa"/>
          <w:tcMar/>
        </w:tcPr>
        <w:p w:rsidRPr="00236593" w:rsidR="00595089" w:rsidP="00C6663B" w:rsidRDefault="00595089" w14:paraId="6EE7B4D5" w14:textId="77777777">
          <w:pPr>
            <w:pStyle w:val="Yltunniste"/>
            <w:rPr>
              <w:rFonts w:cs="Arial"/>
            </w:rPr>
          </w:pPr>
        </w:p>
      </w:tc>
      <w:tc>
        <w:tcPr>
          <w:tcW w:w="2829" w:type="dxa"/>
          <w:tcMar/>
        </w:tcPr>
        <w:p w:rsidR="00595089" w:rsidP="00C6663B" w:rsidRDefault="00595089" w14:paraId="4A11429E" w14:textId="77777777">
          <w:pPr>
            <w:pStyle w:val="Yltunniste"/>
            <w:rPr>
              <w:rFonts w:cs="Arial"/>
            </w:rPr>
          </w:pPr>
        </w:p>
        <w:p w:rsidR="00595089" w:rsidP="00C6663B" w:rsidRDefault="00595089" w14:paraId="13358F54" w14:textId="77777777">
          <w:pPr>
            <w:rPr>
              <w:lang w:val="fi-FI"/>
            </w:rPr>
          </w:pPr>
        </w:p>
        <w:p w:rsidRPr="00015753" w:rsidR="00595089" w:rsidP="00C6663B" w:rsidRDefault="00595089" w14:paraId="08C83A86" w14:textId="77777777">
          <w:pPr>
            <w:rPr>
              <w:lang w:val="fi-FI"/>
            </w:rPr>
          </w:pPr>
        </w:p>
      </w:tc>
    </w:tr>
    <w:tr w:rsidRPr="00D7561A" w:rsidR="00595089" w:rsidTr="75FCFADF" w14:paraId="5D2D25A6" w14:textId="77777777">
      <w:trPr>
        <w:jc w:val="center"/>
      </w:trPr>
      <w:tc>
        <w:tcPr>
          <w:tcW w:w="2972" w:type="dxa"/>
          <w:gridSpan w:val="2"/>
          <w:tcMar/>
        </w:tcPr>
        <w:p w:rsidRPr="00236593" w:rsidR="00595089" w:rsidP="00C6663B" w:rsidRDefault="00595089" w14:paraId="50824FE9" w14:textId="77777777">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0-06-25T00:00:00Z">
            <w:dateFormat w:val="d.M.yyyy"/>
            <w:lid w:val="fi-FI"/>
            <w:storeMappedDataAs w:val="date"/>
            <w:calendar w:val="gregorian"/>
          </w:date>
        </w:sdtPr>
        <w:sdtEndPr/>
        <w:sdtContent>
          <w:tc>
            <w:tcPr>
              <w:tcW w:w="3544" w:type="dxa"/>
            </w:tcPr>
            <w:p w:rsidRPr="002D5758" w:rsidR="00595089" w:rsidP="00C6663B" w:rsidRDefault="00352903" w14:paraId="324085DF" w14:textId="6C024A8B">
              <w:pPr>
                <w:pStyle w:val="Yltunniste"/>
                <w:rPr>
                  <w:rFonts w:cs="Arial"/>
                  <w:lang w:val="en-US"/>
                </w:rPr>
              </w:pPr>
              <w:r>
                <w:rPr>
                  <w:rFonts w:cs="Arial"/>
                </w:rPr>
                <w:t>25.6.2020</w:t>
              </w:r>
            </w:p>
          </w:tc>
        </w:sdtContent>
      </w:sdt>
      <w:tc>
        <w:tcPr>
          <w:tcW w:w="283" w:type="dxa"/>
          <w:tcMar/>
        </w:tcPr>
        <w:p w:rsidRPr="002D5758" w:rsidR="00595089" w:rsidP="00C6663B" w:rsidRDefault="00595089" w14:paraId="705C88E3" w14:textId="77777777">
          <w:pPr>
            <w:pStyle w:val="Yltunniste"/>
            <w:rPr>
              <w:rFonts w:cs="Arial"/>
              <w:lang w:val="en-US"/>
            </w:rPr>
          </w:pPr>
        </w:p>
      </w:tc>
      <w:tc>
        <w:tcPr>
          <w:tcW w:w="2829" w:type="dxa"/>
          <w:tcMar/>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rsidR="00595089" w:rsidP="00C6663B" w:rsidRDefault="004730CA" w14:paraId="28FC543E" w14:textId="77777777">
              <w:pPr>
                <w:pStyle w:val="Yltunniste"/>
                <w:rPr>
                  <w:rFonts w:cs="Arial"/>
                </w:rPr>
              </w:pPr>
              <w:r>
                <w:rPr>
                  <w:rFonts w:cs="Arial"/>
                </w:rPr>
                <w:t xml:space="preserve">  </w:t>
              </w:r>
            </w:p>
          </w:sdtContent>
        </w:sdt>
        <w:sdt>
          <w:sdtPr>
            <w:rPr>
              <w:rStyle w:val="Paikkamerkkiteksti"/>
              <w:rFonts w:cs="Arial"/>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rsidRPr="00D0334C" w:rsidR="00595089" w:rsidP="00D97AA0" w:rsidRDefault="00D97AA0" w14:paraId="73389806" w14:textId="77777777">
              <w:pPr>
                <w:pStyle w:val="Yltunniste"/>
                <w:rPr>
                  <w:rFonts w:cs="Arial"/>
                  <w:szCs w:val="20"/>
                </w:rPr>
              </w:pPr>
              <w:r>
                <w:rPr>
                  <w:rStyle w:val="Paikkamerkkiteksti"/>
                  <w:rFonts w:cs="Arial"/>
                  <w:szCs w:val="20"/>
                </w:rPr>
                <w:t>VM021:00/2020</w:t>
              </w:r>
            </w:p>
          </w:sdtContent>
        </w:sdt>
        <w:p w:rsidR="741929CD" w:rsidRDefault="741929CD" w14:paraId="044C3C87" w14:textId="77777777"/>
      </w:tc>
    </w:tr>
  </w:tbl>
  <w:p w:rsidRPr="00595089" w:rsidR="00595089" w:rsidP="00595089" w:rsidRDefault="00595089" w14:paraId="280A3ABB" w14:textId="77777777">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331052B8"/>
    <w:lvl w:ilvl="0">
      <w:start w:val="1"/>
      <w:numFmt w:val="decimal"/>
      <w:pStyle w:val="Otsikko1"/>
      <w:lvlText w:val="%1"/>
      <w:lvlJc w:val="left"/>
      <w:pPr>
        <w:tabs>
          <w:tab w:val="num" w:pos="425"/>
        </w:tabs>
        <w:ind w:left="425" w:hanging="425"/>
      </w:pPr>
      <w:rPr>
        <w:rFonts w:hint="default" w:cs="Times New Roman"/>
        <w:color w:val="auto"/>
      </w:rPr>
    </w:lvl>
    <w:lvl w:ilvl="1">
      <w:start w:val="1"/>
      <w:numFmt w:val="decimal"/>
      <w:pStyle w:val="Otsikko2"/>
      <w:lvlText w:val="%1.%2"/>
      <w:lvlJc w:val="left"/>
      <w:pPr>
        <w:tabs>
          <w:tab w:val="num" w:pos="5246"/>
        </w:tabs>
        <w:ind w:left="5246" w:hanging="709"/>
      </w:pPr>
      <w:rPr>
        <w:rFonts w:hint="default" w:cs="Times New Roman"/>
        <w:b w:val="0"/>
      </w:rPr>
    </w:lvl>
    <w:lvl w:ilvl="2">
      <w:start w:val="1"/>
      <w:numFmt w:val="decimal"/>
      <w:pStyle w:val="Otsikko3"/>
      <w:lvlText w:val="%1.%2.%3"/>
      <w:lvlJc w:val="left"/>
      <w:pPr>
        <w:tabs>
          <w:tab w:val="num" w:pos="851"/>
        </w:tabs>
        <w:ind w:left="851" w:hanging="851"/>
      </w:pPr>
      <w:rPr>
        <w:rFonts w:hint="default" w:cs="Times New Roman"/>
      </w:rPr>
    </w:lvl>
    <w:lvl w:ilvl="3">
      <w:start w:val="1"/>
      <w:numFmt w:val="decimal"/>
      <w:pStyle w:val="Otsikko4"/>
      <w:lvlText w:val="%1.%2.%3.%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518E"/>
    <w:rsid w:val="00015753"/>
    <w:rsid w:val="00021ABC"/>
    <w:rsid w:val="0002429A"/>
    <w:rsid w:val="00024548"/>
    <w:rsid w:val="00024ACE"/>
    <w:rsid w:val="0002511D"/>
    <w:rsid w:val="00025361"/>
    <w:rsid w:val="00031B4D"/>
    <w:rsid w:val="00040057"/>
    <w:rsid w:val="000404D3"/>
    <w:rsid w:val="000410AA"/>
    <w:rsid w:val="00043C72"/>
    <w:rsid w:val="00043EE3"/>
    <w:rsid w:val="00044CD4"/>
    <w:rsid w:val="000504BF"/>
    <w:rsid w:val="00050657"/>
    <w:rsid w:val="00050A19"/>
    <w:rsid w:val="00054D28"/>
    <w:rsid w:val="000568C6"/>
    <w:rsid w:val="000577B2"/>
    <w:rsid w:val="00061FE6"/>
    <w:rsid w:val="000642B1"/>
    <w:rsid w:val="000643BA"/>
    <w:rsid w:val="00066C91"/>
    <w:rsid w:val="000724CC"/>
    <w:rsid w:val="000758AA"/>
    <w:rsid w:val="000760A8"/>
    <w:rsid w:val="00076735"/>
    <w:rsid w:val="00080EC9"/>
    <w:rsid w:val="00080F0B"/>
    <w:rsid w:val="000827CE"/>
    <w:rsid w:val="000862BD"/>
    <w:rsid w:val="00093432"/>
    <w:rsid w:val="00095291"/>
    <w:rsid w:val="000A4D43"/>
    <w:rsid w:val="000A5966"/>
    <w:rsid w:val="000A667A"/>
    <w:rsid w:val="000B3192"/>
    <w:rsid w:val="000B627C"/>
    <w:rsid w:val="000C2364"/>
    <w:rsid w:val="000C2B0C"/>
    <w:rsid w:val="000C3A68"/>
    <w:rsid w:val="000C5144"/>
    <w:rsid w:val="000D035C"/>
    <w:rsid w:val="000D1108"/>
    <w:rsid w:val="000D14C1"/>
    <w:rsid w:val="000D1F70"/>
    <w:rsid w:val="000D2C2C"/>
    <w:rsid w:val="000D2E2D"/>
    <w:rsid w:val="000D3D94"/>
    <w:rsid w:val="000D5B14"/>
    <w:rsid w:val="000E0DDB"/>
    <w:rsid w:val="000E4CF9"/>
    <w:rsid w:val="000E5AEE"/>
    <w:rsid w:val="000F124E"/>
    <w:rsid w:val="000F188B"/>
    <w:rsid w:val="000F18CB"/>
    <w:rsid w:val="000F3B4F"/>
    <w:rsid w:val="000F5C84"/>
    <w:rsid w:val="000F63CA"/>
    <w:rsid w:val="0011044F"/>
    <w:rsid w:val="0012042C"/>
    <w:rsid w:val="00124769"/>
    <w:rsid w:val="00130EEF"/>
    <w:rsid w:val="001315CA"/>
    <w:rsid w:val="00132363"/>
    <w:rsid w:val="001336EE"/>
    <w:rsid w:val="0014060F"/>
    <w:rsid w:val="00146467"/>
    <w:rsid w:val="001525CA"/>
    <w:rsid w:val="00152912"/>
    <w:rsid w:val="00157F5C"/>
    <w:rsid w:val="0016031A"/>
    <w:rsid w:val="00170FB1"/>
    <w:rsid w:val="00176BDE"/>
    <w:rsid w:val="001803DC"/>
    <w:rsid w:val="00180B23"/>
    <w:rsid w:val="00181B2B"/>
    <w:rsid w:val="001834B6"/>
    <w:rsid w:val="001838C8"/>
    <w:rsid w:val="00184DB2"/>
    <w:rsid w:val="00184FF9"/>
    <w:rsid w:val="0019113C"/>
    <w:rsid w:val="001963A5"/>
    <w:rsid w:val="00197D71"/>
    <w:rsid w:val="001A27FE"/>
    <w:rsid w:val="001A45CF"/>
    <w:rsid w:val="001A6749"/>
    <w:rsid w:val="001A6CEF"/>
    <w:rsid w:val="001B10E6"/>
    <w:rsid w:val="001B5F45"/>
    <w:rsid w:val="001B6E2E"/>
    <w:rsid w:val="001C039D"/>
    <w:rsid w:val="001C1798"/>
    <w:rsid w:val="001C3708"/>
    <w:rsid w:val="001C3D79"/>
    <w:rsid w:val="001D30E3"/>
    <w:rsid w:val="001D3877"/>
    <w:rsid w:val="001D38E0"/>
    <w:rsid w:val="001D6365"/>
    <w:rsid w:val="001D6FC1"/>
    <w:rsid w:val="001E0DFF"/>
    <w:rsid w:val="001E534F"/>
    <w:rsid w:val="001F781F"/>
    <w:rsid w:val="00207936"/>
    <w:rsid w:val="00207F7D"/>
    <w:rsid w:val="00217E08"/>
    <w:rsid w:val="00224721"/>
    <w:rsid w:val="002268F4"/>
    <w:rsid w:val="00231417"/>
    <w:rsid w:val="00232178"/>
    <w:rsid w:val="002353BD"/>
    <w:rsid w:val="00235D04"/>
    <w:rsid w:val="00235F56"/>
    <w:rsid w:val="00236593"/>
    <w:rsid w:val="00236826"/>
    <w:rsid w:val="002459F2"/>
    <w:rsid w:val="002463A8"/>
    <w:rsid w:val="002509E5"/>
    <w:rsid w:val="00255141"/>
    <w:rsid w:val="00257261"/>
    <w:rsid w:val="002606B3"/>
    <w:rsid w:val="00260C4F"/>
    <w:rsid w:val="00261AB7"/>
    <w:rsid w:val="0026203F"/>
    <w:rsid w:val="00262187"/>
    <w:rsid w:val="002623F6"/>
    <w:rsid w:val="00262ADD"/>
    <w:rsid w:val="002632D7"/>
    <w:rsid w:val="00264021"/>
    <w:rsid w:val="002657B4"/>
    <w:rsid w:val="002665E3"/>
    <w:rsid w:val="00267C57"/>
    <w:rsid w:val="00270340"/>
    <w:rsid w:val="002707C9"/>
    <w:rsid w:val="00270D75"/>
    <w:rsid w:val="0027244B"/>
    <w:rsid w:val="00272C61"/>
    <w:rsid w:val="00275E82"/>
    <w:rsid w:val="00276F23"/>
    <w:rsid w:val="0028239B"/>
    <w:rsid w:val="0028409F"/>
    <w:rsid w:val="00284472"/>
    <w:rsid w:val="00286900"/>
    <w:rsid w:val="0028716D"/>
    <w:rsid w:val="00290620"/>
    <w:rsid w:val="00293ABE"/>
    <w:rsid w:val="00294987"/>
    <w:rsid w:val="002A5D4D"/>
    <w:rsid w:val="002A73FE"/>
    <w:rsid w:val="002B3301"/>
    <w:rsid w:val="002B33FB"/>
    <w:rsid w:val="002B41AA"/>
    <w:rsid w:val="002B744D"/>
    <w:rsid w:val="002B7B7D"/>
    <w:rsid w:val="002C0947"/>
    <w:rsid w:val="002D070C"/>
    <w:rsid w:val="002D2AE5"/>
    <w:rsid w:val="002D3D85"/>
    <w:rsid w:val="002D4313"/>
    <w:rsid w:val="002D5575"/>
    <w:rsid w:val="002D5641"/>
    <w:rsid w:val="002D5758"/>
    <w:rsid w:val="002E3D16"/>
    <w:rsid w:val="002E4857"/>
    <w:rsid w:val="002E58C9"/>
    <w:rsid w:val="002E6CEE"/>
    <w:rsid w:val="002F0CFA"/>
    <w:rsid w:val="002F1264"/>
    <w:rsid w:val="002F173B"/>
    <w:rsid w:val="002F43D5"/>
    <w:rsid w:val="002F57B6"/>
    <w:rsid w:val="00304DB9"/>
    <w:rsid w:val="00304F95"/>
    <w:rsid w:val="0030685A"/>
    <w:rsid w:val="003077BC"/>
    <w:rsid w:val="003077C1"/>
    <w:rsid w:val="00311F87"/>
    <w:rsid w:val="00313C8A"/>
    <w:rsid w:val="00314900"/>
    <w:rsid w:val="00317F72"/>
    <w:rsid w:val="0032422B"/>
    <w:rsid w:val="003252C5"/>
    <w:rsid w:val="00330080"/>
    <w:rsid w:val="00332BC1"/>
    <w:rsid w:val="0033735F"/>
    <w:rsid w:val="003375F7"/>
    <w:rsid w:val="00337FBE"/>
    <w:rsid w:val="00350117"/>
    <w:rsid w:val="0035107B"/>
    <w:rsid w:val="00352903"/>
    <w:rsid w:val="003531C1"/>
    <w:rsid w:val="00362755"/>
    <w:rsid w:val="00363049"/>
    <w:rsid w:val="00363253"/>
    <w:rsid w:val="00364B20"/>
    <w:rsid w:val="0037366C"/>
    <w:rsid w:val="00374094"/>
    <w:rsid w:val="00374505"/>
    <w:rsid w:val="00380436"/>
    <w:rsid w:val="00383075"/>
    <w:rsid w:val="0038560D"/>
    <w:rsid w:val="00393FCE"/>
    <w:rsid w:val="00396A66"/>
    <w:rsid w:val="003A0715"/>
    <w:rsid w:val="003A28DF"/>
    <w:rsid w:val="003A4048"/>
    <w:rsid w:val="003A6D5C"/>
    <w:rsid w:val="003B1387"/>
    <w:rsid w:val="003B4B2E"/>
    <w:rsid w:val="003B51E8"/>
    <w:rsid w:val="003B720F"/>
    <w:rsid w:val="003B7531"/>
    <w:rsid w:val="003B7F1B"/>
    <w:rsid w:val="003C0A81"/>
    <w:rsid w:val="003C7030"/>
    <w:rsid w:val="003D5599"/>
    <w:rsid w:val="003D5744"/>
    <w:rsid w:val="003D77FA"/>
    <w:rsid w:val="003D7EB1"/>
    <w:rsid w:val="003E5090"/>
    <w:rsid w:val="003E5186"/>
    <w:rsid w:val="003E5300"/>
    <w:rsid w:val="003F0335"/>
    <w:rsid w:val="003F2F6B"/>
    <w:rsid w:val="003F49B8"/>
    <w:rsid w:val="00403FEB"/>
    <w:rsid w:val="00405A15"/>
    <w:rsid w:val="004068D9"/>
    <w:rsid w:val="0041025A"/>
    <w:rsid w:val="004177E6"/>
    <w:rsid w:val="004200D8"/>
    <w:rsid w:val="004223C6"/>
    <w:rsid w:val="004249FA"/>
    <w:rsid w:val="0042721E"/>
    <w:rsid w:val="00440A55"/>
    <w:rsid w:val="00442249"/>
    <w:rsid w:val="00451B47"/>
    <w:rsid w:val="004557F2"/>
    <w:rsid w:val="00455CEA"/>
    <w:rsid w:val="004567B4"/>
    <w:rsid w:val="00456F96"/>
    <w:rsid w:val="004642CA"/>
    <w:rsid w:val="0046503A"/>
    <w:rsid w:val="00465AAF"/>
    <w:rsid w:val="0046786D"/>
    <w:rsid w:val="00467A25"/>
    <w:rsid w:val="0047003F"/>
    <w:rsid w:val="004730CA"/>
    <w:rsid w:val="00473578"/>
    <w:rsid w:val="00474065"/>
    <w:rsid w:val="00476DD8"/>
    <w:rsid w:val="004774C9"/>
    <w:rsid w:val="00483789"/>
    <w:rsid w:val="00485B0B"/>
    <w:rsid w:val="00485BCF"/>
    <w:rsid w:val="004A3185"/>
    <w:rsid w:val="004A3596"/>
    <w:rsid w:val="004A4FEE"/>
    <w:rsid w:val="004A708E"/>
    <w:rsid w:val="004B0AD5"/>
    <w:rsid w:val="004B2703"/>
    <w:rsid w:val="004B4024"/>
    <w:rsid w:val="004B5451"/>
    <w:rsid w:val="004C00DC"/>
    <w:rsid w:val="004C3005"/>
    <w:rsid w:val="004C31A2"/>
    <w:rsid w:val="004C74ED"/>
    <w:rsid w:val="004D138C"/>
    <w:rsid w:val="004D1AC9"/>
    <w:rsid w:val="004D2CB0"/>
    <w:rsid w:val="004D68CB"/>
    <w:rsid w:val="004D76BD"/>
    <w:rsid w:val="004E1620"/>
    <w:rsid w:val="004E40F4"/>
    <w:rsid w:val="004E761F"/>
    <w:rsid w:val="004F0E8E"/>
    <w:rsid w:val="005017C4"/>
    <w:rsid w:val="00502248"/>
    <w:rsid w:val="005025C2"/>
    <w:rsid w:val="00516A8D"/>
    <w:rsid w:val="00520977"/>
    <w:rsid w:val="005218BF"/>
    <w:rsid w:val="00522F0F"/>
    <w:rsid w:val="00523466"/>
    <w:rsid w:val="00524528"/>
    <w:rsid w:val="0053096C"/>
    <w:rsid w:val="00530B4B"/>
    <w:rsid w:val="005324A2"/>
    <w:rsid w:val="00532E0A"/>
    <w:rsid w:val="00534DD5"/>
    <w:rsid w:val="00536F6A"/>
    <w:rsid w:val="00540534"/>
    <w:rsid w:val="00540A6E"/>
    <w:rsid w:val="00546985"/>
    <w:rsid w:val="00550644"/>
    <w:rsid w:val="00551AB1"/>
    <w:rsid w:val="0055201D"/>
    <w:rsid w:val="0055410B"/>
    <w:rsid w:val="005614C2"/>
    <w:rsid w:val="005617C7"/>
    <w:rsid w:val="00561D14"/>
    <w:rsid w:val="00562217"/>
    <w:rsid w:val="00565CC3"/>
    <w:rsid w:val="00572258"/>
    <w:rsid w:val="0057472C"/>
    <w:rsid w:val="005756F6"/>
    <w:rsid w:val="00575F09"/>
    <w:rsid w:val="005776A2"/>
    <w:rsid w:val="0058071C"/>
    <w:rsid w:val="0058715B"/>
    <w:rsid w:val="00590604"/>
    <w:rsid w:val="00592A58"/>
    <w:rsid w:val="00594A15"/>
    <w:rsid w:val="00595089"/>
    <w:rsid w:val="005A0723"/>
    <w:rsid w:val="005A23D0"/>
    <w:rsid w:val="005A30E7"/>
    <w:rsid w:val="005A61CC"/>
    <w:rsid w:val="005A6EA8"/>
    <w:rsid w:val="005B61CC"/>
    <w:rsid w:val="005C5644"/>
    <w:rsid w:val="005C76AA"/>
    <w:rsid w:val="005D1627"/>
    <w:rsid w:val="005D4576"/>
    <w:rsid w:val="005D5011"/>
    <w:rsid w:val="005D7F2D"/>
    <w:rsid w:val="005E006A"/>
    <w:rsid w:val="005E0238"/>
    <w:rsid w:val="005E36F5"/>
    <w:rsid w:val="005E41B6"/>
    <w:rsid w:val="005E4CDC"/>
    <w:rsid w:val="005F2221"/>
    <w:rsid w:val="005F2E36"/>
    <w:rsid w:val="005F468F"/>
    <w:rsid w:val="005F5CCA"/>
    <w:rsid w:val="005F6909"/>
    <w:rsid w:val="0060062A"/>
    <w:rsid w:val="00600F9F"/>
    <w:rsid w:val="00601493"/>
    <w:rsid w:val="00601AAB"/>
    <w:rsid w:val="00602D49"/>
    <w:rsid w:val="0060568E"/>
    <w:rsid w:val="006113D4"/>
    <w:rsid w:val="00612FF2"/>
    <w:rsid w:val="00614820"/>
    <w:rsid w:val="0061685F"/>
    <w:rsid w:val="006237B3"/>
    <w:rsid w:val="006266FC"/>
    <w:rsid w:val="00626BD8"/>
    <w:rsid w:val="006277F4"/>
    <w:rsid w:val="006327EB"/>
    <w:rsid w:val="006329A1"/>
    <w:rsid w:val="00636B1A"/>
    <w:rsid w:val="00637A3F"/>
    <w:rsid w:val="00641035"/>
    <w:rsid w:val="0064473C"/>
    <w:rsid w:val="00646072"/>
    <w:rsid w:val="00647968"/>
    <w:rsid w:val="00650289"/>
    <w:rsid w:val="00651879"/>
    <w:rsid w:val="00653013"/>
    <w:rsid w:val="006539FB"/>
    <w:rsid w:val="00654462"/>
    <w:rsid w:val="00662C18"/>
    <w:rsid w:val="00666381"/>
    <w:rsid w:val="00672729"/>
    <w:rsid w:val="006731B4"/>
    <w:rsid w:val="00675837"/>
    <w:rsid w:val="0067764A"/>
    <w:rsid w:val="0068109B"/>
    <w:rsid w:val="00693A0C"/>
    <w:rsid w:val="00693F71"/>
    <w:rsid w:val="00694B48"/>
    <w:rsid w:val="00694F42"/>
    <w:rsid w:val="006968E5"/>
    <w:rsid w:val="006A079A"/>
    <w:rsid w:val="006A537E"/>
    <w:rsid w:val="006A5864"/>
    <w:rsid w:val="006A6882"/>
    <w:rsid w:val="006B3669"/>
    <w:rsid w:val="006C5D26"/>
    <w:rsid w:val="006C7251"/>
    <w:rsid w:val="006D18B4"/>
    <w:rsid w:val="006D1F5C"/>
    <w:rsid w:val="006D48D6"/>
    <w:rsid w:val="006D603A"/>
    <w:rsid w:val="006E31DD"/>
    <w:rsid w:val="006E3D22"/>
    <w:rsid w:val="006F143E"/>
    <w:rsid w:val="006F233B"/>
    <w:rsid w:val="006F2F3D"/>
    <w:rsid w:val="006F35A8"/>
    <w:rsid w:val="006F3DE4"/>
    <w:rsid w:val="00701F7A"/>
    <w:rsid w:val="00704868"/>
    <w:rsid w:val="007060D5"/>
    <w:rsid w:val="007106A5"/>
    <w:rsid w:val="0072037D"/>
    <w:rsid w:val="00721879"/>
    <w:rsid w:val="00723C07"/>
    <w:rsid w:val="007317AB"/>
    <w:rsid w:val="00732A0F"/>
    <w:rsid w:val="00733DB9"/>
    <w:rsid w:val="00743685"/>
    <w:rsid w:val="00743F9E"/>
    <w:rsid w:val="00744048"/>
    <w:rsid w:val="00744F6C"/>
    <w:rsid w:val="0074665A"/>
    <w:rsid w:val="00750122"/>
    <w:rsid w:val="007514B7"/>
    <w:rsid w:val="00753A22"/>
    <w:rsid w:val="00753EF0"/>
    <w:rsid w:val="007575D1"/>
    <w:rsid w:val="007600D7"/>
    <w:rsid w:val="007615F9"/>
    <w:rsid w:val="0076378E"/>
    <w:rsid w:val="0076390E"/>
    <w:rsid w:val="00770BA9"/>
    <w:rsid w:val="00771EDB"/>
    <w:rsid w:val="00772257"/>
    <w:rsid w:val="00781F1F"/>
    <w:rsid w:val="00794360"/>
    <w:rsid w:val="007965AA"/>
    <w:rsid w:val="00796D42"/>
    <w:rsid w:val="007A3E27"/>
    <w:rsid w:val="007A5AB4"/>
    <w:rsid w:val="007A63A5"/>
    <w:rsid w:val="007B0062"/>
    <w:rsid w:val="007B01C5"/>
    <w:rsid w:val="007B170D"/>
    <w:rsid w:val="007B3C20"/>
    <w:rsid w:val="007B4DA2"/>
    <w:rsid w:val="007B5351"/>
    <w:rsid w:val="007C1909"/>
    <w:rsid w:val="007C55BA"/>
    <w:rsid w:val="007C788F"/>
    <w:rsid w:val="007D1055"/>
    <w:rsid w:val="007D24C1"/>
    <w:rsid w:val="007D25BC"/>
    <w:rsid w:val="007D3B6D"/>
    <w:rsid w:val="007D430C"/>
    <w:rsid w:val="007D53E6"/>
    <w:rsid w:val="007D591C"/>
    <w:rsid w:val="007E2F23"/>
    <w:rsid w:val="007E47F9"/>
    <w:rsid w:val="007E5084"/>
    <w:rsid w:val="007E5F67"/>
    <w:rsid w:val="007E7468"/>
    <w:rsid w:val="007E7B4B"/>
    <w:rsid w:val="007E7C53"/>
    <w:rsid w:val="007E7D33"/>
    <w:rsid w:val="007F17B5"/>
    <w:rsid w:val="007F1EA1"/>
    <w:rsid w:val="007F37FF"/>
    <w:rsid w:val="007F756F"/>
    <w:rsid w:val="008008D8"/>
    <w:rsid w:val="00800AC0"/>
    <w:rsid w:val="0080452F"/>
    <w:rsid w:val="00804B9C"/>
    <w:rsid w:val="00807285"/>
    <w:rsid w:val="0080795D"/>
    <w:rsid w:val="00812512"/>
    <w:rsid w:val="00816819"/>
    <w:rsid w:val="00816C1B"/>
    <w:rsid w:val="00817C0D"/>
    <w:rsid w:val="00820DDB"/>
    <w:rsid w:val="0082105E"/>
    <w:rsid w:val="008216A1"/>
    <w:rsid w:val="00823A22"/>
    <w:rsid w:val="00824266"/>
    <w:rsid w:val="00825039"/>
    <w:rsid w:val="00830A0C"/>
    <w:rsid w:val="00831F01"/>
    <w:rsid w:val="00833B3F"/>
    <w:rsid w:val="008356F3"/>
    <w:rsid w:val="00840378"/>
    <w:rsid w:val="008445DD"/>
    <w:rsid w:val="00845C23"/>
    <w:rsid w:val="0084635C"/>
    <w:rsid w:val="00847DE4"/>
    <w:rsid w:val="00847E7C"/>
    <w:rsid w:val="008515F0"/>
    <w:rsid w:val="0085192D"/>
    <w:rsid w:val="008567A0"/>
    <w:rsid w:val="00861927"/>
    <w:rsid w:val="008641B8"/>
    <w:rsid w:val="00864365"/>
    <w:rsid w:val="0086553A"/>
    <w:rsid w:val="00873E2B"/>
    <w:rsid w:val="008809CC"/>
    <w:rsid w:val="008840CD"/>
    <w:rsid w:val="00890390"/>
    <w:rsid w:val="008A1527"/>
    <w:rsid w:val="008A4B79"/>
    <w:rsid w:val="008A6A3B"/>
    <w:rsid w:val="008B0541"/>
    <w:rsid w:val="008B1B9D"/>
    <w:rsid w:val="008B239F"/>
    <w:rsid w:val="008B7F7F"/>
    <w:rsid w:val="008C3FFA"/>
    <w:rsid w:val="008C6931"/>
    <w:rsid w:val="008D049B"/>
    <w:rsid w:val="008D3581"/>
    <w:rsid w:val="008D6208"/>
    <w:rsid w:val="008D7590"/>
    <w:rsid w:val="008D7B2B"/>
    <w:rsid w:val="008E184F"/>
    <w:rsid w:val="008E4B09"/>
    <w:rsid w:val="008E5005"/>
    <w:rsid w:val="008F0144"/>
    <w:rsid w:val="008F1176"/>
    <w:rsid w:val="008F1505"/>
    <w:rsid w:val="008F2069"/>
    <w:rsid w:val="008F4ACA"/>
    <w:rsid w:val="008F5C5B"/>
    <w:rsid w:val="008F7772"/>
    <w:rsid w:val="00901C69"/>
    <w:rsid w:val="0090203D"/>
    <w:rsid w:val="009033F9"/>
    <w:rsid w:val="00905792"/>
    <w:rsid w:val="009058B6"/>
    <w:rsid w:val="00905E45"/>
    <w:rsid w:val="00906CD5"/>
    <w:rsid w:val="00910A79"/>
    <w:rsid w:val="00911015"/>
    <w:rsid w:val="00911E96"/>
    <w:rsid w:val="00916A57"/>
    <w:rsid w:val="00917B98"/>
    <w:rsid w:val="00917C4F"/>
    <w:rsid w:val="00923CD8"/>
    <w:rsid w:val="00934B25"/>
    <w:rsid w:val="009364C6"/>
    <w:rsid w:val="00937B22"/>
    <w:rsid w:val="00941471"/>
    <w:rsid w:val="00943939"/>
    <w:rsid w:val="00954B74"/>
    <w:rsid w:val="00956574"/>
    <w:rsid w:val="009605AF"/>
    <w:rsid w:val="00962E96"/>
    <w:rsid w:val="009630FC"/>
    <w:rsid w:val="009637BC"/>
    <w:rsid w:val="00972F13"/>
    <w:rsid w:val="00973074"/>
    <w:rsid w:val="00973681"/>
    <w:rsid w:val="00982CC1"/>
    <w:rsid w:val="00983744"/>
    <w:rsid w:val="00985C86"/>
    <w:rsid w:val="00986767"/>
    <w:rsid w:val="00992013"/>
    <w:rsid w:val="00992172"/>
    <w:rsid w:val="00994091"/>
    <w:rsid w:val="009953F7"/>
    <w:rsid w:val="00996EF4"/>
    <w:rsid w:val="009A16A5"/>
    <w:rsid w:val="009A346A"/>
    <w:rsid w:val="009A540C"/>
    <w:rsid w:val="009A5DA8"/>
    <w:rsid w:val="009A650A"/>
    <w:rsid w:val="009B087D"/>
    <w:rsid w:val="009B14ED"/>
    <w:rsid w:val="009B61F8"/>
    <w:rsid w:val="009B780A"/>
    <w:rsid w:val="009C218C"/>
    <w:rsid w:val="009C45A6"/>
    <w:rsid w:val="009C4D50"/>
    <w:rsid w:val="009C5C6B"/>
    <w:rsid w:val="009C5D76"/>
    <w:rsid w:val="009C697D"/>
    <w:rsid w:val="009C786B"/>
    <w:rsid w:val="009D4B45"/>
    <w:rsid w:val="009D5B9E"/>
    <w:rsid w:val="009E168F"/>
    <w:rsid w:val="009E31DA"/>
    <w:rsid w:val="009E6F66"/>
    <w:rsid w:val="009E723B"/>
    <w:rsid w:val="009F2A17"/>
    <w:rsid w:val="009F36DE"/>
    <w:rsid w:val="009F41DC"/>
    <w:rsid w:val="009F62AA"/>
    <w:rsid w:val="00A024E9"/>
    <w:rsid w:val="00A02AFC"/>
    <w:rsid w:val="00A05C7F"/>
    <w:rsid w:val="00A05F0A"/>
    <w:rsid w:val="00A06465"/>
    <w:rsid w:val="00A1175E"/>
    <w:rsid w:val="00A16794"/>
    <w:rsid w:val="00A22449"/>
    <w:rsid w:val="00A2340E"/>
    <w:rsid w:val="00A33BA3"/>
    <w:rsid w:val="00A41D6F"/>
    <w:rsid w:val="00A422E3"/>
    <w:rsid w:val="00A429D8"/>
    <w:rsid w:val="00A46599"/>
    <w:rsid w:val="00A552E8"/>
    <w:rsid w:val="00A62072"/>
    <w:rsid w:val="00A6287C"/>
    <w:rsid w:val="00A66EEE"/>
    <w:rsid w:val="00A73EA1"/>
    <w:rsid w:val="00A75640"/>
    <w:rsid w:val="00A7668C"/>
    <w:rsid w:val="00A82A04"/>
    <w:rsid w:val="00A85945"/>
    <w:rsid w:val="00A86151"/>
    <w:rsid w:val="00AA5CC1"/>
    <w:rsid w:val="00AB08E7"/>
    <w:rsid w:val="00AB27D6"/>
    <w:rsid w:val="00AB38C7"/>
    <w:rsid w:val="00AB4F98"/>
    <w:rsid w:val="00AB6CEE"/>
    <w:rsid w:val="00AD0759"/>
    <w:rsid w:val="00AD1054"/>
    <w:rsid w:val="00AD41F3"/>
    <w:rsid w:val="00AD4CA6"/>
    <w:rsid w:val="00AD702C"/>
    <w:rsid w:val="00AD79FE"/>
    <w:rsid w:val="00AE103D"/>
    <w:rsid w:val="00AE1F2C"/>
    <w:rsid w:val="00AE285E"/>
    <w:rsid w:val="00AE3153"/>
    <w:rsid w:val="00AE52F7"/>
    <w:rsid w:val="00AF020F"/>
    <w:rsid w:val="00AF157B"/>
    <w:rsid w:val="00AF2990"/>
    <w:rsid w:val="00AF34A0"/>
    <w:rsid w:val="00AF51FA"/>
    <w:rsid w:val="00AF60EE"/>
    <w:rsid w:val="00B036FB"/>
    <w:rsid w:val="00B06957"/>
    <w:rsid w:val="00B1493D"/>
    <w:rsid w:val="00B202D9"/>
    <w:rsid w:val="00B20AC8"/>
    <w:rsid w:val="00B25F4D"/>
    <w:rsid w:val="00B27DF2"/>
    <w:rsid w:val="00B31103"/>
    <w:rsid w:val="00B3209B"/>
    <w:rsid w:val="00B3386D"/>
    <w:rsid w:val="00B35287"/>
    <w:rsid w:val="00B3548C"/>
    <w:rsid w:val="00B3699B"/>
    <w:rsid w:val="00B37C79"/>
    <w:rsid w:val="00B4639A"/>
    <w:rsid w:val="00B46474"/>
    <w:rsid w:val="00B47A57"/>
    <w:rsid w:val="00B53251"/>
    <w:rsid w:val="00B56CFF"/>
    <w:rsid w:val="00B63A95"/>
    <w:rsid w:val="00B65D0E"/>
    <w:rsid w:val="00B66301"/>
    <w:rsid w:val="00B71ABF"/>
    <w:rsid w:val="00B72160"/>
    <w:rsid w:val="00B73321"/>
    <w:rsid w:val="00B742A0"/>
    <w:rsid w:val="00B756A9"/>
    <w:rsid w:val="00B759A8"/>
    <w:rsid w:val="00B772A4"/>
    <w:rsid w:val="00B80E8A"/>
    <w:rsid w:val="00B824B7"/>
    <w:rsid w:val="00B90DB4"/>
    <w:rsid w:val="00B93C20"/>
    <w:rsid w:val="00B94E2C"/>
    <w:rsid w:val="00B955D6"/>
    <w:rsid w:val="00B957A2"/>
    <w:rsid w:val="00BA01B0"/>
    <w:rsid w:val="00BA100D"/>
    <w:rsid w:val="00BA1D87"/>
    <w:rsid w:val="00BA5188"/>
    <w:rsid w:val="00BA5EFB"/>
    <w:rsid w:val="00BB729E"/>
    <w:rsid w:val="00BC3D3A"/>
    <w:rsid w:val="00BC6D23"/>
    <w:rsid w:val="00BD1B01"/>
    <w:rsid w:val="00BD36AB"/>
    <w:rsid w:val="00BD48FF"/>
    <w:rsid w:val="00BE3ECD"/>
    <w:rsid w:val="00BE3FE7"/>
    <w:rsid w:val="00BE4688"/>
    <w:rsid w:val="00BE5893"/>
    <w:rsid w:val="00BF0462"/>
    <w:rsid w:val="00BF27D5"/>
    <w:rsid w:val="00BF2A40"/>
    <w:rsid w:val="00BF3096"/>
    <w:rsid w:val="00C10196"/>
    <w:rsid w:val="00C17E7B"/>
    <w:rsid w:val="00C21F37"/>
    <w:rsid w:val="00C305B3"/>
    <w:rsid w:val="00C324BA"/>
    <w:rsid w:val="00C32D95"/>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04B1"/>
    <w:rsid w:val="00C64739"/>
    <w:rsid w:val="00C656B1"/>
    <w:rsid w:val="00C71DAC"/>
    <w:rsid w:val="00C72E71"/>
    <w:rsid w:val="00C737F0"/>
    <w:rsid w:val="00C74C1F"/>
    <w:rsid w:val="00C74FD0"/>
    <w:rsid w:val="00C852AF"/>
    <w:rsid w:val="00C85C24"/>
    <w:rsid w:val="00C86ED7"/>
    <w:rsid w:val="00C90027"/>
    <w:rsid w:val="00C9390B"/>
    <w:rsid w:val="00C94857"/>
    <w:rsid w:val="00C94CCE"/>
    <w:rsid w:val="00C979A3"/>
    <w:rsid w:val="00CA0527"/>
    <w:rsid w:val="00CA186D"/>
    <w:rsid w:val="00CA270B"/>
    <w:rsid w:val="00CB0942"/>
    <w:rsid w:val="00CB3478"/>
    <w:rsid w:val="00CB56D4"/>
    <w:rsid w:val="00CB5A50"/>
    <w:rsid w:val="00CB6AC3"/>
    <w:rsid w:val="00CC5AAA"/>
    <w:rsid w:val="00CC651F"/>
    <w:rsid w:val="00CC7FE1"/>
    <w:rsid w:val="00CD0380"/>
    <w:rsid w:val="00CD11A4"/>
    <w:rsid w:val="00CD16F3"/>
    <w:rsid w:val="00CD18FA"/>
    <w:rsid w:val="00CD47EF"/>
    <w:rsid w:val="00CE4927"/>
    <w:rsid w:val="00CE4D1F"/>
    <w:rsid w:val="00CE594A"/>
    <w:rsid w:val="00CE668E"/>
    <w:rsid w:val="00CE74C6"/>
    <w:rsid w:val="00CE7D51"/>
    <w:rsid w:val="00CF1549"/>
    <w:rsid w:val="00CF1608"/>
    <w:rsid w:val="00CF2AC5"/>
    <w:rsid w:val="00CF3606"/>
    <w:rsid w:val="00CF4AAC"/>
    <w:rsid w:val="00D0057B"/>
    <w:rsid w:val="00D01E9E"/>
    <w:rsid w:val="00D02C4B"/>
    <w:rsid w:val="00D0334C"/>
    <w:rsid w:val="00D05362"/>
    <w:rsid w:val="00D10E72"/>
    <w:rsid w:val="00D15769"/>
    <w:rsid w:val="00D15D5E"/>
    <w:rsid w:val="00D16B33"/>
    <w:rsid w:val="00D21348"/>
    <w:rsid w:val="00D21CE2"/>
    <w:rsid w:val="00D248D3"/>
    <w:rsid w:val="00D259A5"/>
    <w:rsid w:val="00D30A8A"/>
    <w:rsid w:val="00D30FA2"/>
    <w:rsid w:val="00D33202"/>
    <w:rsid w:val="00D33BBB"/>
    <w:rsid w:val="00D35CFE"/>
    <w:rsid w:val="00D36A38"/>
    <w:rsid w:val="00D36BCA"/>
    <w:rsid w:val="00D36EF9"/>
    <w:rsid w:val="00D42FD8"/>
    <w:rsid w:val="00D44E9F"/>
    <w:rsid w:val="00D51446"/>
    <w:rsid w:val="00D51901"/>
    <w:rsid w:val="00D54A7B"/>
    <w:rsid w:val="00D554FE"/>
    <w:rsid w:val="00D65180"/>
    <w:rsid w:val="00D66C8B"/>
    <w:rsid w:val="00D713D7"/>
    <w:rsid w:val="00D71BA2"/>
    <w:rsid w:val="00D733BF"/>
    <w:rsid w:val="00D75283"/>
    <w:rsid w:val="00D7561A"/>
    <w:rsid w:val="00D81F1A"/>
    <w:rsid w:val="00D84D74"/>
    <w:rsid w:val="00D94A1C"/>
    <w:rsid w:val="00D97AA0"/>
    <w:rsid w:val="00D97B03"/>
    <w:rsid w:val="00DA37FE"/>
    <w:rsid w:val="00DA557E"/>
    <w:rsid w:val="00DA653D"/>
    <w:rsid w:val="00DA79C0"/>
    <w:rsid w:val="00DB0E8B"/>
    <w:rsid w:val="00DB3346"/>
    <w:rsid w:val="00DB5B90"/>
    <w:rsid w:val="00DC10FB"/>
    <w:rsid w:val="00DC40CC"/>
    <w:rsid w:val="00DC62CF"/>
    <w:rsid w:val="00DD2E74"/>
    <w:rsid w:val="00DD404F"/>
    <w:rsid w:val="00DD46DE"/>
    <w:rsid w:val="00DD7116"/>
    <w:rsid w:val="00DD7189"/>
    <w:rsid w:val="00DE1C1A"/>
    <w:rsid w:val="00DE3E0A"/>
    <w:rsid w:val="00DE6203"/>
    <w:rsid w:val="00DE6E96"/>
    <w:rsid w:val="00DE7C6C"/>
    <w:rsid w:val="00DF1C49"/>
    <w:rsid w:val="00DF1DD1"/>
    <w:rsid w:val="00DF69CF"/>
    <w:rsid w:val="00E0278D"/>
    <w:rsid w:val="00E028FD"/>
    <w:rsid w:val="00E02F5F"/>
    <w:rsid w:val="00E107B4"/>
    <w:rsid w:val="00E11691"/>
    <w:rsid w:val="00E12090"/>
    <w:rsid w:val="00E13B98"/>
    <w:rsid w:val="00E1446E"/>
    <w:rsid w:val="00E15757"/>
    <w:rsid w:val="00E21860"/>
    <w:rsid w:val="00E2286D"/>
    <w:rsid w:val="00E241FB"/>
    <w:rsid w:val="00E26A75"/>
    <w:rsid w:val="00E32358"/>
    <w:rsid w:val="00E349FC"/>
    <w:rsid w:val="00E34AC8"/>
    <w:rsid w:val="00E35901"/>
    <w:rsid w:val="00E413D2"/>
    <w:rsid w:val="00E45B44"/>
    <w:rsid w:val="00E5333D"/>
    <w:rsid w:val="00E53C64"/>
    <w:rsid w:val="00E54EF2"/>
    <w:rsid w:val="00E55A94"/>
    <w:rsid w:val="00E568B2"/>
    <w:rsid w:val="00E61887"/>
    <w:rsid w:val="00E63E2B"/>
    <w:rsid w:val="00E6458A"/>
    <w:rsid w:val="00E65AD5"/>
    <w:rsid w:val="00E661DC"/>
    <w:rsid w:val="00E6759C"/>
    <w:rsid w:val="00E72043"/>
    <w:rsid w:val="00E72150"/>
    <w:rsid w:val="00E722E4"/>
    <w:rsid w:val="00E72658"/>
    <w:rsid w:val="00E7396F"/>
    <w:rsid w:val="00E7623A"/>
    <w:rsid w:val="00E76B39"/>
    <w:rsid w:val="00E77748"/>
    <w:rsid w:val="00E812C2"/>
    <w:rsid w:val="00E81E2D"/>
    <w:rsid w:val="00E8551D"/>
    <w:rsid w:val="00E90649"/>
    <w:rsid w:val="00E9094B"/>
    <w:rsid w:val="00E91218"/>
    <w:rsid w:val="00E92B85"/>
    <w:rsid w:val="00E92CEB"/>
    <w:rsid w:val="00E94016"/>
    <w:rsid w:val="00EA14DB"/>
    <w:rsid w:val="00EA28D0"/>
    <w:rsid w:val="00EA3985"/>
    <w:rsid w:val="00EA5C15"/>
    <w:rsid w:val="00EA6DFF"/>
    <w:rsid w:val="00EA7366"/>
    <w:rsid w:val="00EC080B"/>
    <w:rsid w:val="00EC091D"/>
    <w:rsid w:val="00EC5367"/>
    <w:rsid w:val="00EC623E"/>
    <w:rsid w:val="00EC6C0F"/>
    <w:rsid w:val="00EC7250"/>
    <w:rsid w:val="00ED0A2A"/>
    <w:rsid w:val="00ED0F19"/>
    <w:rsid w:val="00ED2F1A"/>
    <w:rsid w:val="00ED4A39"/>
    <w:rsid w:val="00ED6982"/>
    <w:rsid w:val="00ED75A8"/>
    <w:rsid w:val="00ED7B44"/>
    <w:rsid w:val="00EE249E"/>
    <w:rsid w:val="00EE67B7"/>
    <w:rsid w:val="00EF034B"/>
    <w:rsid w:val="00EF0BA4"/>
    <w:rsid w:val="00F03D86"/>
    <w:rsid w:val="00F1178A"/>
    <w:rsid w:val="00F137A5"/>
    <w:rsid w:val="00F17B54"/>
    <w:rsid w:val="00F20DF6"/>
    <w:rsid w:val="00F21651"/>
    <w:rsid w:val="00F219F6"/>
    <w:rsid w:val="00F23E8B"/>
    <w:rsid w:val="00F2428D"/>
    <w:rsid w:val="00F25F19"/>
    <w:rsid w:val="00F31A34"/>
    <w:rsid w:val="00F41527"/>
    <w:rsid w:val="00F43A72"/>
    <w:rsid w:val="00F43B1E"/>
    <w:rsid w:val="00F46082"/>
    <w:rsid w:val="00F47F7B"/>
    <w:rsid w:val="00F50D93"/>
    <w:rsid w:val="00F5201D"/>
    <w:rsid w:val="00F57183"/>
    <w:rsid w:val="00F61BB0"/>
    <w:rsid w:val="00F63802"/>
    <w:rsid w:val="00F65DEA"/>
    <w:rsid w:val="00F65E87"/>
    <w:rsid w:val="00F702B9"/>
    <w:rsid w:val="00F74D8D"/>
    <w:rsid w:val="00F77654"/>
    <w:rsid w:val="00F8022C"/>
    <w:rsid w:val="00F80458"/>
    <w:rsid w:val="00F8144C"/>
    <w:rsid w:val="00F82A32"/>
    <w:rsid w:val="00F90F92"/>
    <w:rsid w:val="00F91F22"/>
    <w:rsid w:val="00F9234D"/>
    <w:rsid w:val="00F92EF2"/>
    <w:rsid w:val="00F95E94"/>
    <w:rsid w:val="00F9747A"/>
    <w:rsid w:val="00F97A6A"/>
    <w:rsid w:val="00F97EED"/>
    <w:rsid w:val="00FA0439"/>
    <w:rsid w:val="00FA1F71"/>
    <w:rsid w:val="00FA20CF"/>
    <w:rsid w:val="00FA3513"/>
    <w:rsid w:val="00FA4F4A"/>
    <w:rsid w:val="00FA723F"/>
    <w:rsid w:val="00FA7245"/>
    <w:rsid w:val="00FC38F6"/>
    <w:rsid w:val="00FD2544"/>
    <w:rsid w:val="00FD2FC3"/>
    <w:rsid w:val="00FD3F56"/>
    <w:rsid w:val="00FD49F2"/>
    <w:rsid w:val="00FD5F4D"/>
    <w:rsid w:val="00FE2825"/>
    <w:rsid w:val="00FE39E5"/>
    <w:rsid w:val="00FE564B"/>
    <w:rsid w:val="00FE6400"/>
    <w:rsid w:val="00FE666B"/>
    <w:rsid w:val="00FE6CC0"/>
    <w:rsid w:val="00FE7C0B"/>
    <w:rsid w:val="00FF006A"/>
    <w:rsid w:val="00FF104A"/>
    <w:rsid w:val="00FF3671"/>
    <w:rsid w:val="00FF4E06"/>
    <w:rsid w:val="00FF6233"/>
    <w:rsid w:val="00FF688A"/>
    <w:rsid w:val="741929CD"/>
    <w:rsid w:val="75FCFADF"/>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8E798"/>
  <w15:chartTrackingRefBased/>
  <w15:docId w15:val="{D7E94626-8F0A-477A-B0C5-3341CE99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tabs>
        <w:tab w:val="clear" w:pos="5246"/>
        <w:tab w:val="num" w:pos="709"/>
      </w:tabs>
      <w:suppressAutoHyphens/>
      <w:spacing w:after="200" w:line="240" w:lineRule="auto"/>
      <w:ind w:left="709"/>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hAnsi="Verdana" w:eastAsia="Times New Roman" w:cs="Times New Roman"/>
      <w:bCs/>
      <w:szCs w:val="20"/>
      <w:lang w:val="fi-FI" w:eastAsia="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styleId="YltunnisteChar" w:customStyle="1">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styleId="AlatunnisteChar" w:customStyle="1">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styleId="Vastaanottaja" w:customStyle="1">
    <w:name w:val="Vastaanottaja"/>
    <w:basedOn w:val="Normaali"/>
    <w:rsid w:val="00B65D0E"/>
    <w:pPr>
      <w:spacing w:after="0" w:line="240" w:lineRule="auto"/>
    </w:pPr>
    <w:rPr>
      <w:rFonts w:ascii="Verdana" w:hAnsi="Verdana" w:eastAsia="Times New Roman" w:cs="Times New Roman"/>
      <w:szCs w:val="20"/>
      <w:lang w:val="fi-FI" w:eastAsia="fi-FI"/>
    </w:rPr>
  </w:style>
  <w:style w:type="paragraph" w:styleId="Viite" w:customStyle="1">
    <w:name w:val="Viite"/>
    <w:basedOn w:val="Normaali"/>
    <w:rsid w:val="00B65D0E"/>
    <w:pPr>
      <w:spacing w:after="0" w:line="240" w:lineRule="auto"/>
    </w:pPr>
    <w:rPr>
      <w:rFonts w:ascii="Verdana" w:hAnsi="Verdana" w:eastAsia="Times New Roman" w:cs="Times New Roman"/>
      <w:szCs w:val="20"/>
      <w:lang w:val="fi-FI" w:eastAsia="fi-FI"/>
    </w:rPr>
  </w:style>
  <w:style w:type="paragraph" w:styleId="Sisennettykappale" w:customStyle="1">
    <w:name w:val="Sisennetty kappale"/>
    <w:basedOn w:val="Normaali"/>
    <w:rsid w:val="00B65D0E"/>
    <w:pPr>
      <w:spacing w:after="220" w:line="240" w:lineRule="auto"/>
      <w:ind w:left="1304"/>
    </w:pPr>
    <w:rPr>
      <w:rFonts w:ascii="Verdana" w:hAnsi="Verdana" w:eastAsia="Times New Roman" w:cs="Times New Roman"/>
      <w:szCs w:val="20"/>
      <w:lang w:val="fi-FI" w:eastAsia="fi-FI"/>
    </w:rPr>
  </w:style>
  <w:style w:type="paragraph" w:styleId="Normaalikappale" w:customStyle="1">
    <w:name w:val="Normaali kappale"/>
    <w:basedOn w:val="Normaali"/>
    <w:semiHidden/>
    <w:rsid w:val="00B65D0E"/>
    <w:pPr>
      <w:spacing w:after="0" w:line="240" w:lineRule="auto"/>
    </w:pPr>
    <w:rPr>
      <w:rFonts w:ascii="Verdana" w:hAnsi="Verdana" w:eastAsia="Times New Roman"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styleId="OtsikkoChar" w:customStyle="1">
    <w:name w:val="Otsikko Char"/>
    <w:basedOn w:val="Kappaleenoletusfontti"/>
    <w:link w:val="Otsikko"/>
    <w:rsid w:val="00B3548C"/>
    <w:rPr>
      <w:rFonts w:ascii="Arial" w:hAnsi="Arial" w:eastAsia="Times New Roman" w:cs="Times New Roman"/>
      <w:b/>
      <w:kern w:val="28"/>
      <w:lang w:val="en-US" w:eastAsia="fi-FI"/>
    </w:rPr>
  </w:style>
  <w:style w:type="paragraph" w:styleId="Allekirjoitukset" w:customStyle="1">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styleId="Otsikko1Char" w:customStyle="1">
    <w:name w:val="Otsikko 1 Char"/>
    <w:basedOn w:val="Kappaleenoletusfontti"/>
    <w:link w:val="Otsikko1"/>
    <w:rsid w:val="00E77748"/>
    <w:rPr>
      <w:rFonts w:ascii="Arial" w:hAnsi="Arial" w:eastAsia="Times New Roman" w:cs="Arial"/>
      <w:b/>
      <w:sz w:val="20"/>
      <w:szCs w:val="24"/>
      <w:lang w:eastAsia="fi-FI"/>
    </w:rPr>
  </w:style>
  <w:style w:type="character" w:styleId="Otsikko2Char" w:customStyle="1">
    <w:name w:val="Otsikko 2 Char"/>
    <w:basedOn w:val="Kappaleenoletusfontti"/>
    <w:link w:val="Otsikko2"/>
    <w:rsid w:val="000A5966"/>
    <w:rPr>
      <w:rFonts w:ascii="Arial" w:hAnsi="Arial" w:eastAsia="Times New Roman" w:cs="Arial"/>
      <w:b/>
      <w:sz w:val="20"/>
      <w:lang w:eastAsia="fi-FI"/>
    </w:rPr>
  </w:style>
  <w:style w:type="character" w:styleId="Otsikko3Char" w:customStyle="1">
    <w:name w:val="Otsikko 3 Char"/>
    <w:basedOn w:val="Kappaleenoletusfontti"/>
    <w:link w:val="Otsikko3"/>
    <w:rsid w:val="000A5966"/>
    <w:rPr>
      <w:rFonts w:ascii="Arial" w:hAnsi="Arial" w:eastAsia="Times New Roman" w:cs="Times New Roman"/>
      <w:b/>
      <w:bCs/>
      <w:sz w:val="20"/>
      <w:lang w:eastAsia="fi-FI"/>
    </w:rPr>
  </w:style>
  <w:style w:type="character" w:styleId="Otsikko4Char" w:customStyle="1">
    <w:name w:val="Otsikko 4 Char"/>
    <w:basedOn w:val="Kappaleenoletusfontti"/>
    <w:link w:val="Otsikko4"/>
    <w:semiHidden/>
    <w:rsid w:val="00FE666B"/>
    <w:rPr>
      <w:rFonts w:ascii="Verdana" w:hAnsi="Verdana" w:eastAsia="Times New Roman"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styleId="AlaotsikkoChar" w:customStyle="1">
    <w:name w:val="Alaotsikko Char"/>
    <w:basedOn w:val="Kappaleenoletusfontti"/>
    <w:link w:val="Alaotsikko"/>
    <w:uiPriority w:val="11"/>
    <w:rsid w:val="00AF34A0"/>
    <w:rPr>
      <w:rFonts w:ascii="Arial" w:hAnsi="Arial" w:eastAsiaTheme="minorEastAsia"/>
      <w:color w:val="5A5A5A" w:themeColor="text1" w:themeTint="A5"/>
      <w:spacing w:val="15"/>
      <w:lang w:val="en-US"/>
    </w:rPr>
  </w:style>
  <w:style w:type="character" w:styleId="AvattuHyperlinkki">
    <w:name w:val="FollowedHyperlink"/>
    <w:basedOn w:val="Kappaleenoletusfontti"/>
    <w:uiPriority w:val="99"/>
    <w:semiHidden/>
    <w:unhideWhenUsed/>
    <w:rsid w:val="00824266"/>
    <w:rPr>
      <w:color w:val="954F72" w:themeColor="followedHyperlink"/>
      <w:u w:val="single"/>
    </w:rPr>
  </w:style>
  <w:style w:type="character" w:styleId="Kommentinviite">
    <w:name w:val="annotation reference"/>
    <w:basedOn w:val="Kappaleenoletusfontti"/>
    <w:uiPriority w:val="99"/>
    <w:semiHidden/>
    <w:unhideWhenUsed/>
    <w:rsid w:val="00080EC9"/>
    <w:rPr>
      <w:sz w:val="16"/>
      <w:szCs w:val="16"/>
    </w:rPr>
  </w:style>
  <w:style w:type="paragraph" w:styleId="Kommentinteksti">
    <w:name w:val="annotation text"/>
    <w:basedOn w:val="Normaali"/>
    <w:link w:val="KommentintekstiChar"/>
    <w:uiPriority w:val="99"/>
    <w:semiHidden/>
    <w:unhideWhenUsed/>
    <w:rsid w:val="00080EC9"/>
    <w:pPr>
      <w:spacing w:line="240" w:lineRule="auto"/>
    </w:pPr>
    <w:rPr>
      <w:szCs w:val="20"/>
    </w:rPr>
  </w:style>
  <w:style w:type="character" w:styleId="KommentintekstiChar" w:customStyle="1">
    <w:name w:val="Kommentin teksti Char"/>
    <w:basedOn w:val="Kappaleenoletusfontti"/>
    <w:link w:val="Kommentinteksti"/>
    <w:uiPriority w:val="99"/>
    <w:semiHidden/>
    <w:rsid w:val="00080EC9"/>
    <w:rPr>
      <w:rFonts w:ascii="Arial" w:hAnsi="Arial"/>
      <w:sz w:val="20"/>
      <w:szCs w:val="20"/>
      <w:lang w:val="en-US"/>
    </w:rPr>
  </w:style>
  <w:style w:type="paragraph" w:styleId="Kommentinotsikko">
    <w:name w:val="annotation subject"/>
    <w:basedOn w:val="Kommentinteksti"/>
    <w:next w:val="Kommentinteksti"/>
    <w:link w:val="KommentinotsikkoChar"/>
    <w:uiPriority w:val="99"/>
    <w:semiHidden/>
    <w:unhideWhenUsed/>
    <w:rsid w:val="00080EC9"/>
    <w:rPr>
      <w:b/>
      <w:bCs/>
    </w:rPr>
  </w:style>
  <w:style w:type="character" w:styleId="KommentinotsikkoChar" w:customStyle="1">
    <w:name w:val="Kommentin otsikko Char"/>
    <w:basedOn w:val="KommentintekstiChar"/>
    <w:link w:val="Kommentinotsikko"/>
    <w:uiPriority w:val="99"/>
    <w:semiHidden/>
    <w:rsid w:val="00080EC9"/>
    <w:rPr>
      <w:rFonts w:ascii="Arial" w:hAnsi="Arial"/>
      <w:b/>
      <w:bCs/>
      <w:sz w:val="20"/>
      <w:szCs w:val="20"/>
      <w:lang w:val="en-US"/>
    </w:rPr>
  </w:style>
  <w:style w:type="paragraph" w:styleId="Muutos">
    <w:name w:val="Revision"/>
    <w:hidden/>
    <w:uiPriority w:val="99"/>
    <w:semiHidden/>
    <w:rsid w:val="000862BD"/>
    <w:pPr>
      <w:spacing w:after="0" w:line="240" w:lineRule="auto"/>
    </w:pPr>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450">
      <w:bodyDiv w:val="1"/>
      <w:marLeft w:val="0"/>
      <w:marRight w:val="0"/>
      <w:marTop w:val="0"/>
      <w:marBottom w:val="0"/>
      <w:divBdr>
        <w:top w:val="none" w:sz="0" w:space="0" w:color="auto"/>
        <w:left w:val="none" w:sz="0" w:space="0" w:color="auto"/>
        <w:bottom w:val="none" w:sz="0" w:space="0" w:color="auto"/>
        <w:right w:val="none" w:sz="0" w:space="0" w:color="auto"/>
      </w:divBdr>
    </w:div>
    <w:div w:id="166333536">
      <w:bodyDiv w:val="1"/>
      <w:marLeft w:val="0"/>
      <w:marRight w:val="0"/>
      <w:marTop w:val="0"/>
      <w:marBottom w:val="0"/>
      <w:divBdr>
        <w:top w:val="none" w:sz="0" w:space="0" w:color="auto"/>
        <w:left w:val="none" w:sz="0" w:space="0" w:color="auto"/>
        <w:bottom w:val="none" w:sz="0" w:space="0" w:color="auto"/>
        <w:right w:val="none" w:sz="0" w:space="0" w:color="auto"/>
      </w:divBdr>
    </w:div>
    <w:div w:id="328290608">
      <w:bodyDiv w:val="1"/>
      <w:marLeft w:val="0"/>
      <w:marRight w:val="0"/>
      <w:marTop w:val="0"/>
      <w:marBottom w:val="0"/>
      <w:divBdr>
        <w:top w:val="none" w:sz="0" w:space="0" w:color="auto"/>
        <w:left w:val="none" w:sz="0" w:space="0" w:color="auto"/>
        <w:bottom w:val="none" w:sz="0" w:space="0" w:color="auto"/>
        <w:right w:val="none" w:sz="0" w:space="0" w:color="auto"/>
      </w:divBdr>
    </w:div>
    <w:div w:id="339552178">
      <w:bodyDiv w:val="1"/>
      <w:marLeft w:val="0"/>
      <w:marRight w:val="0"/>
      <w:marTop w:val="0"/>
      <w:marBottom w:val="0"/>
      <w:divBdr>
        <w:top w:val="none" w:sz="0" w:space="0" w:color="auto"/>
        <w:left w:val="none" w:sz="0" w:space="0" w:color="auto"/>
        <w:bottom w:val="none" w:sz="0" w:space="0" w:color="auto"/>
        <w:right w:val="none" w:sz="0" w:space="0" w:color="auto"/>
      </w:divBdr>
    </w:div>
    <w:div w:id="410127873">
      <w:bodyDiv w:val="1"/>
      <w:marLeft w:val="0"/>
      <w:marRight w:val="0"/>
      <w:marTop w:val="0"/>
      <w:marBottom w:val="0"/>
      <w:divBdr>
        <w:top w:val="none" w:sz="0" w:space="0" w:color="auto"/>
        <w:left w:val="none" w:sz="0" w:space="0" w:color="auto"/>
        <w:bottom w:val="none" w:sz="0" w:space="0" w:color="auto"/>
        <w:right w:val="none" w:sz="0" w:space="0" w:color="auto"/>
      </w:divBdr>
    </w:div>
    <w:div w:id="637809519">
      <w:bodyDiv w:val="1"/>
      <w:marLeft w:val="0"/>
      <w:marRight w:val="0"/>
      <w:marTop w:val="0"/>
      <w:marBottom w:val="0"/>
      <w:divBdr>
        <w:top w:val="none" w:sz="0" w:space="0" w:color="auto"/>
        <w:left w:val="none" w:sz="0" w:space="0" w:color="auto"/>
        <w:bottom w:val="none" w:sz="0" w:space="0" w:color="auto"/>
        <w:right w:val="none" w:sz="0" w:space="0" w:color="auto"/>
      </w:divBdr>
    </w:div>
    <w:div w:id="719743343">
      <w:bodyDiv w:val="1"/>
      <w:marLeft w:val="0"/>
      <w:marRight w:val="0"/>
      <w:marTop w:val="0"/>
      <w:marBottom w:val="0"/>
      <w:divBdr>
        <w:top w:val="none" w:sz="0" w:space="0" w:color="auto"/>
        <w:left w:val="none" w:sz="0" w:space="0" w:color="auto"/>
        <w:bottom w:val="none" w:sz="0" w:space="0" w:color="auto"/>
        <w:right w:val="none" w:sz="0" w:space="0" w:color="auto"/>
      </w:divBdr>
      <w:divsChild>
        <w:div w:id="1459448999">
          <w:marLeft w:val="446"/>
          <w:marRight w:val="0"/>
          <w:marTop w:val="200"/>
          <w:marBottom w:val="0"/>
          <w:divBdr>
            <w:top w:val="none" w:sz="0" w:space="0" w:color="auto"/>
            <w:left w:val="none" w:sz="0" w:space="0" w:color="auto"/>
            <w:bottom w:val="none" w:sz="0" w:space="0" w:color="auto"/>
            <w:right w:val="none" w:sz="0" w:space="0" w:color="auto"/>
          </w:divBdr>
        </w:div>
        <w:div w:id="103691407">
          <w:marLeft w:val="446"/>
          <w:marRight w:val="0"/>
          <w:marTop w:val="200"/>
          <w:marBottom w:val="0"/>
          <w:divBdr>
            <w:top w:val="none" w:sz="0" w:space="0" w:color="auto"/>
            <w:left w:val="none" w:sz="0" w:space="0" w:color="auto"/>
            <w:bottom w:val="none" w:sz="0" w:space="0" w:color="auto"/>
            <w:right w:val="none" w:sz="0" w:space="0" w:color="auto"/>
          </w:divBdr>
        </w:div>
        <w:div w:id="103305963">
          <w:marLeft w:val="446"/>
          <w:marRight w:val="0"/>
          <w:marTop w:val="200"/>
          <w:marBottom w:val="0"/>
          <w:divBdr>
            <w:top w:val="none" w:sz="0" w:space="0" w:color="auto"/>
            <w:left w:val="none" w:sz="0" w:space="0" w:color="auto"/>
            <w:bottom w:val="none" w:sz="0" w:space="0" w:color="auto"/>
            <w:right w:val="none" w:sz="0" w:space="0" w:color="auto"/>
          </w:divBdr>
        </w:div>
      </w:divsChild>
    </w:div>
    <w:div w:id="723338661">
      <w:bodyDiv w:val="1"/>
      <w:marLeft w:val="0"/>
      <w:marRight w:val="0"/>
      <w:marTop w:val="0"/>
      <w:marBottom w:val="0"/>
      <w:divBdr>
        <w:top w:val="none" w:sz="0" w:space="0" w:color="auto"/>
        <w:left w:val="none" w:sz="0" w:space="0" w:color="auto"/>
        <w:bottom w:val="none" w:sz="0" w:space="0" w:color="auto"/>
        <w:right w:val="none" w:sz="0" w:space="0" w:color="auto"/>
      </w:divBdr>
    </w:div>
    <w:div w:id="757559291">
      <w:bodyDiv w:val="1"/>
      <w:marLeft w:val="0"/>
      <w:marRight w:val="0"/>
      <w:marTop w:val="0"/>
      <w:marBottom w:val="0"/>
      <w:divBdr>
        <w:top w:val="none" w:sz="0" w:space="0" w:color="auto"/>
        <w:left w:val="none" w:sz="0" w:space="0" w:color="auto"/>
        <w:bottom w:val="none" w:sz="0" w:space="0" w:color="auto"/>
        <w:right w:val="none" w:sz="0" w:space="0" w:color="auto"/>
      </w:divBdr>
    </w:div>
    <w:div w:id="999624630">
      <w:bodyDiv w:val="1"/>
      <w:marLeft w:val="0"/>
      <w:marRight w:val="0"/>
      <w:marTop w:val="0"/>
      <w:marBottom w:val="0"/>
      <w:divBdr>
        <w:top w:val="none" w:sz="0" w:space="0" w:color="auto"/>
        <w:left w:val="none" w:sz="0" w:space="0" w:color="auto"/>
        <w:bottom w:val="none" w:sz="0" w:space="0" w:color="auto"/>
        <w:right w:val="none" w:sz="0" w:space="0" w:color="auto"/>
      </w:divBdr>
    </w:div>
    <w:div w:id="1027869302">
      <w:bodyDiv w:val="1"/>
      <w:marLeft w:val="0"/>
      <w:marRight w:val="0"/>
      <w:marTop w:val="0"/>
      <w:marBottom w:val="0"/>
      <w:divBdr>
        <w:top w:val="none" w:sz="0" w:space="0" w:color="auto"/>
        <w:left w:val="none" w:sz="0" w:space="0" w:color="auto"/>
        <w:bottom w:val="none" w:sz="0" w:space="0" w:color="auto"/>
        <w:right w:val="none" w:sz="0" w:space="0" w:color="auto"/>
      </w:divBdr>
    </w:div>
    <w:div w:id="1260216835">
      <w:bodyDiv w:val="1"/>
      <w:marLeft w:val="0"/>
      <w:marRight w:val="0"/>
      <w:marTop w:val="0"/>
      <w:marBottom w:val="0"/>
      <w:divBdr>
        <w:top w:val="none" w:sz="0" w:space="0" w:color="auto"/>
        <w:left w:val="none" w:sz="0" w:space="0" w:color="auto"/>
        <w:bottom w:val="none" w:sz="0" w:space="0" w:color="auto"/>
        <w:right w:val="none" w:sz="0" w:space="0" w:color="auto"/>
      </w:divBdr>
    </w:div>
    <w:div w:id="1396126332">
      <w:bodyDiv w:val="1"/>
      <w:marLeft w:val="0"/>
      <w:marRight w:val="0"/>
      <w:marTop w:val="0"/>
      <w:marBottom w:val="0"/>
      <w:divBdr>
        <w:top w:val="none" w:sz="0" w:space="0" w:color="auto"/>
        <w:left w:val="none" w:sz="0" w:space="0" w:color="auto"/>
        <w:bottom w:val="none" w:sz="0" w:space="0" w:color="auto"/>
        <w:right w:val="none" w:sz="0" w:space="0" w:color="auto"/>
      </w:divBdr>
    </w:div>
    <w:div w:id="1469206636">
      <w:bodyDiv w:val="1"/>
      <w:marLeft w:val="0"/>
      <w:marRight w:val="0"/>
      <w:marTop w:val="0"/>
      <w:marBottom w:val="0"/>
      <w:divBdr>
        <w:top w:val="none" w:sz="0" w:space="0" w:color="auto"/>
        <w:left w:val="none" w:sz="0" w:space="0" w:color="auto"/>
        <w:bottom w:val="none" w:sz="0" w:space="0" w:color="auto"/>
        <w:right w:val="none" w:sz="0" w:space="0" w:color="auto"/>
      </w:divBdr>
    </w:div>
    <w:div w:id="1812475241">
      <w:bodyDiv w:val="1"/>
      <w:marLeft w:val="0"/>
      <w:marRight w:val="0"/>
      <w:marTop w:val="0"/>
      <w:marBottom w:val="0"/>
      <w:divBdr>
        <w:top w:val="none" w:sz="0" w:space="0" w:color="auto"/>
        <w:left w:val="none" w:sz="0" w:space="0" w:color="auto"/>
        <w:bottom w:val="none" w:sz="0" w:space="0" w:color="auto"/>
        <w:right w:val="none" w:sz="0" w:space="0" w:color="auto"/>
      </w:divBdr>
    </w:div>
    <w:div w:id="1864512173">
      <w:bodyDiv w:val="1"/>
      <w:marLeft w:val="0"/>
      <w:marRight w:val="0"/>
      <w:marTop w:val="0"/>
      <w:marBottom w:val="0"/>
      <w:divBdr>
        <w:top w:val="none" w:sz="0" w:space="0" w:color="auto"/>
        <w:left w:val="none" w:sz="0" w:space="0" w:color="auto"/>
        <w:bottom w:val="none" w:sz="0" w:space="0" w:color="auto"/>
        <w:right w:val="none" w:sz="0" w:space="0" w:color="auto"/>
      </w:divBdr>
    </w:div>
    <w:div w:id="1873032295">
      <w:bodyDiv w:val="1"/>
      <w:marLeft w:val="0"/>
      <w:marRight w:val="0"/>
      <w:marTop w:val="0"/>
      <w:marBottom w:val="0"/>
      <w:divBdr>
        <w:top w:val="none" w:sz="0" w:space="0" w:color="auto"/>
        <w:left w:val="none" w:sz="0" w:space="0" w:color="auto"/>
        <w:bottom w:val="none" w:sz="0" w:space="0" w:color="auto"/>
        <w:right w:val="none" w:sz="0" w:space="0" w:color="auto"/>
      </w:divBdr>
    </w:div>
    <w:div w:id="1955287022">
      <w:bodyDiv w:val="1"/>
      <w:marLeft w:val="0"/>
      <w:marRight w:val="0"/>
      <w:marTop w:val="0"/>
      <w:marBottom w:val="0"/>
      <w:divBdr>
        <w:top w:val="none" w:sz="0" w:space="0" w:color="auto"/>
        <w:left w:val="none" w:sz="0" w:space="0" w:color="auto"/>
        <w:bottom w:val="none" w:sz="0" w:space="0" w:color="auto"/>
        <w:right w:val="none" w:sz="0" w:space="0" w:color="auto"/>
      </w:divBdr>
    </w:div>
    <w:div w:id="2000647003">
      <w:bodyDiv w:val="1"/>
      <w:marLeft w:val="0"/>
      <w:marRight w:val="0"/>
      <w:marTop w:val="0"/>
      <w:marBottom w:val="0"/>
      <w:divBdr>
        <w:top w:val="none" w:sz="0" w:space="0" w:color="auto"/>
        <w:left w:val="none" w:sz="0" w:space="0" w:color="auto"/>
        <w:bottom w:val="none" w:sz="0" w:space="0" w:color="auto"/>
        <w:right w:val="none" w:sz="0" w:space="0" w:color="auto"/>
      </w:divBdr>
    </w:div>
    <w:div w:id="2003661557">
      <w:bodyDiv w:val="1"/>
      <w:marLeft w:val="0"/>
      <w:marRight w:val="0"/>
      <w:marTop w:val="0"/>
      <w:marBottom w:val="0"/>
      <w:divBdr>
        <w:top w:val="none" w:sz="0" w:space="0" w:color="auto"/>
        <w:left w:val="none" w:sz="0" w:space="0" w:color="auto"/>
        <w:bottom w:val="none" w:sz="0" w:space="0" w:color="auto"/>
        <w:right w:val="none" w:sz="0" w:space="0" w:color="auto"/>
      </w:divBdr>
    </w:div>
    <w:div w:id="20748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tila.tiimeri.fi/sites/vn-digi_arkeen_nvk/Tiedostot/1%20_Neuvottelukunnan%20kokoukset/2020-2%20Kokous%2015.6.2020/Ak%203_%20Liite%201%20Toimintasuunnitelma%20Digi%20arkeen%20nvk%202020_2023_versio%201%2010.6.2020.docx?d=wc36249383ccb427eb523450151c029f3" TargetMode="Externa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tila.tiimeri.fi/sites/vn-digi_arkeen_nvk/Tiedostot/1%20_Neuvottelukunnan%20kokoukset/2020-1%20Kokous%2012.5.2020/Digi%20arkeen%20nvk%20kokous%201%202020%20p%C3%B6yt%C3%A4kirja_Luonnos%2020.5.2020.docx?d=wbcb17040560b425abddfd0f86aca5318" TargetMode="External" Id="rId24" /><Relationship Type="http://schemas.openxmlformats.org/officeDocument/2006/relationships/customXml" Target="../customXml/item5.xml" Id="rId5" /><Relationship Type="http://schemas.openxmlformats.org/officeDocument/2006/relationships/hyperlink" Target="https://www.demoshelsinki.fi/wp-content/uploads/2020/05/demos_digihyvinvoinnin_tiekartta-1.pdf" TargetMode="External" Id="rId15" /><Relationship Type="http://schemas.openxmlformats.org/officeDocument/2006/relationships/hyperlink" Target="https://tila.tiimeri.fi/sites/vn-digi_arkeen_nvk/Tiedostot/1%20_Neuvottelukunnan%20kokoukset/2020-2%20Kokous%2015.6.2020/Ak%203_%20Liite%201%20Toimintasuunnitelma%20Digi%20arkeen%20nvk%202020_2023_versio%201%2010.6.2020.docx?d=wc36249383ccb427eb523450151c029f3"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demoshelsinki.fi/julkaisut/digihyvinvoinnin-tiekartta/" TargetMode="External" Id="rId14" /><Relationship Type="http://schemas.openxmlformats.org/officeDocument/2006/relationships/hyperlink" Target="https://tila.tiimeri.fi/sites/vn-digi_arkeen_nvk/Tiedostot/1%20_Neuvottelukunnan%20kokoukset/2020-1%20Kokous%2012.5.2020/Digi%20arkeen%20nvk%20kokous%201%202020%20p%C3%B6yt%C3%A4kirja_Luonnos%2020.5.2020.docx?d=wbcb17040560b425abddfd0f86aca5318"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ucc.vy-verkko.fi/vm/meet/pirre.laaksonen/8FM45QDL" TargetMode="External" Id="R04b97ea9cb184ce0" /><Relationship Type="http://schemas.openxmlformats.org/officeDocument/2006/relationships/hyperlink" Target="tel:+358942720677" TargetMode="External" Id="Rf9f9db74980f42b8" /><Relationship Type="http://schemas.openxmlformats.org/officeDocument/2006/relationships/hyperlink" Target="https://tietokayttoon.fi/hankkeet/hanke-esittely/-/asset_publisher/digihyvinvointi-perheissa-suomi-hyvin-kaytetyn-ajan-mallimaaksi" TargetMode="External" Id="R88fcebd777874af4" /><Relationship Type="http://schemas.openxmlformats.org/officeDocument/2006/relationships/hyperlink" Target="http://www.digihyvinvointi.fi" TargetMode="External" Id="Rdfd9e3c244514219" /><Relationship Type="http://schemas.openxmlformats.org/officeDocument/2006/relationships/hyperlink" Target="https://www.justitsministeriet.dk/ministeriet/raad/dataetisk-raad" TargetMode="External" Id="R694aaeef40b840af" /><Relationship Type="http://schemas.openxmlformats.org/officeDocument/2006/relationships/hyperlink" Target="https://www.apa.org/" TargetMode="External" Id="Rba4ab8138cb148fd" /><Relationship Type="http://schemas.openxmlformats.org/officeDocument/2006/relationships/hyperlink" Target="https://vm.fi/hanke?tunnus=VM021:00/2020" TargetMode="External" Id="R2b59ce9d3a5e458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Poytakirja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B67B46" w:rsidP="00B67B46">
          <w:pPr>
            <w:pStyle w:val="D0C6805B7ADF479D8B1430B1F3F972EC45"/>
          </w:pPr>
          <w:r w:rsidRPr="00CC5AAA">
            <w:rPr>
              <w:rStyle w:val="Paikkamerkkiteksti"/>
              <w:rFonts w:ascii="Arial" w:hAnsi="Arial" w:cs="Arial"/>
              <w:b/>
              <w:vanish/>
              <w:color w:val="FF0000"/>
              <w:sz w:val="14"/>
              <w:szCs w:val="20"/>
            </w:rPr>
            <w:t>Click here to enter text</w:t>
          </w:r>
          <w:r w:rsidRPr="00CC5AAA">
            <w:rPr>
              <w:rStyle w:val="Paikkamerkkiteksti"/>
              <w:rFonts w:ascii="Arial" w:hAnsi="Arial" w:cs="Arial"/>
              <w:b/>
              <w:vanish/>
              <w:color w:val="FF0000"/>
              <w:sz w:val="6"/>
              <w:szCs w:val="20"/>
            </w:rPr>
            <w: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B67B46" w:rsidP="00B67B46">
          <w:pPr>
            <w:pStyle w:val="F87FC838D5AA44A8A5670F15DE4C1EA59"/>
          </w:pPr>
          <w:r w:rsidRPr="00E77748">
            <w:rPr>
              <w:rStyle w:val="Paikkamerkkiteksti"/>
              <w:rFonts w:ascii="Arial" w:hAnsi="Arial" w:cs="Arial"/>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B67B46" w:rsidP="00B67B46">
          <w:pPr>
            <w:pStyle w:val="3C514E87490C4700B111D4FDD86581289"/>
          </w:pPr>
          <w:r>
            <w:rPr>
              <w:rStyle w:val="Paikkamerkkiteksti"/>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B67B46" w:rsidP="00B67B46">
          <w:pPr>
            <w:pStyle w:val="82D26E449B4E473EB21413D001E319ED9"/>
          </w:pPr>
          <w:r>
            <w:rPr>
              <w:rStyle w:val="Paikkamerkkiteksti"/>
            </w:rPr>
            <w:t>Kopion saajat</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B67B46" w:rsidP="00B67B46">
          <w:pPr>
            <w:pStyle w:val="F03921FFBA884994B09E00FFD4DB31143"/>
          </w:pPr>
          <w:r>
            <w:rPr>
              <w:rStyle w:val="Paikkamerkkiteksti"/>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B67B46" w:rsidP="00B67B46">
          <w:pPr>
            <w:pStyle w:val="512C3CDA54384E2BB0BFF0DBDC10D53E3"/>
          </w:pPr>
          <w:r w:rsidRPr="00236593">
            <w:rPr>
              <w:rStyle w:val="Paikkamerkkiteksti"/>
              <w:rFonts w:ascii="Arial" w:hAnsi="Arial" w:cs="Arial"/>
              <w:sz w:val="20"/>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FA946082D3AE4CAB895552B7D491DF50"/>
        <w:category>
          <w:name w:val="Yleiset"/>
          <w:gallery w:val="placeholder"/>
        </w:category>
        <w:types>
          <w:type w:val="bbPlcHdr"/>
        </w:types>
        <w:behaviors>
          <w:behavior w:val="content"/>
        </w:behaviors>
        <w:guid w:val="{B6EC4652-29E1-4E9A-9D2B-93309F8AC66E}"/>
      </w:docPartPr>
      <w:docPartBody>
        <w:p w:rsidR="004F0C5C" w:rsidRDefault="004F0C5C"/>
      </w:docPartBody>
    </w:docPart>
    <w:docPart>
      <w:docPartPr>
        <w:name w:val="7EDDDADABC2F43D8ACB430785E82E2B2"/>
        <w:category>
          <w:name w:val="Yleiset"/>
          <w:gallery w:val="placeholder"/>
        </w:category>
        <w:types>
          <w:type w:val="bbPlcHdr"/>
        </w:types>
        <w:behaviors>
          <w:behavior w:val="content"/>
        </w:behaviors>
        <w:guid w:val="{629DF4A5-B09B-4195-98DD-2FDC9352EEF0}"/>
      </w:docPartPr>
      <w:docPartBody>
        <w:p w:rsidR="004F0C5C" w:rsidRDefault="004F0C5C"/>
      </w:docPartBody>
    </w:docPart>
    <w:docPart>
      <w:docPartPr>
        <w:name w:val="632FB30807844283AD5797064A8F760E"/>
        <w:category>
          <w:name w:val="Yleiset"/>
          <w:gallery w:val="placeholder"/>
        </w:category>
        <w:types>
          <w:type w:val="bbPlcHdr"/>
        </w:types>
        <w:behaviors>
          <w:behavior w:val="content"/>
        </w:behaviors>
        <w:guid w:val="{660C6B51-6103-48EE-A9A3-3AFE8221176B}"/>
      </w:docPartPr>
      <w:docPartBody>
        <w:p w:rsidR="004F0C5C" w:rsidRDefault="004F0C5C"/>
      </w:docPartBody>
    </w:docPart>
    <w:docPart>
      <w:docPartPr>
        <w:name w:val="F435700971644461B60C97891911896D"/>
        <w:category>
          <w:name w:val="Yleiset"/>
          <w:gallery w:val="placeholder"/>
        </w:category>
        <w:types>
          <w:type w:val="bbPlcHdr"/>
        </w:types>
        <w:behaviors>
          <w:behavior w:val="content"/>
        </w:behaviors>
        <w:guid w:val="{56B9D161-753F-46E7-B397-E31ADCBC27D4}"/>
      </w:docPartPr>
      <w:docPartBody>
        <w:p w:rsidR="004F0C5C" w:rsidRDefault="004F0C5C"/>
      </w:docPartBody>
    </w:docPart>
    <w:docPart>
      <w:docPartPr>
        <w:name w:val="60E681B2BE93447FA7B1AE9D6991F7C4"/>
        <w:category>
          <w:name w:val="Yleiset"/>
          <w:gallery w:val="placeholder"/>
        </w:category>
        <w:types>
          <w:type w:val="bbPlcHdr"/>
        </w:types>
        <w:behaviors>
          <w:behavior w:val="content"/>
        </w:behaviors>
        <w:guid w:val="{1D503961-D2E4-4750-91D8-6AFE5FFE3106}"/>
      </w:docPartPr>
      <w:docPartBody>
        <w:p w:rsidR="004F0C5C" w:rsidRDefault="004F0C5C"/>
      </w:docPartBody>
    </w:docPart>
    <w:docPart>
      <w:docPartPr>
        <w:name w:val="FE645682F28E491F952807BC558A8B67"/>
        <w:category>
          <w:name w:val="Yleiset"/>
          <w:gallery w:val="placeholder"/>
        </w:category>
        <w:types>
          <w:type w:val="bbPlcHdr"/>
        </w:types>
        <w:behaviors>
          <w:behavior w:val="content"/>
        </w:behaviors>
        <w:guid w:val="{3467C657-4A7A-4A37-8E64-D847AAE61693}"/>
      </w:docPartPr>
      <w:docPartBody>
        <w:p w:rsidR="004F0C5C" w:rsidRDefault="004F0C5C"/>
      </w:docPartBody>
    </w:docPart>
    <w:docPart>
      <w:docPartPr>
        <w:name w:val="6559328A48834458BCB1B99D0D3FC2BA"/>
        <w:category>
          <w:name w:val="Yleiset"/>
          <w:gallery w:val="placeholder"/>
        </w:category>
        <w:types>
          <w:type w:val="bbPlcHdr"/>
        </w:types>
        <w:behaviors>
          <w:behavior w:val="content"/>
        </w:behaviors>
        <w:guid w:val="{D769670A-CBEB-4259-BD66-3EEBB7278355}"/>
      </w:docPartPr>
      <w:docPartBody>
        <w:p w:rsidR="004F0C5C" w:rsidRDefault="004F0C5C"/>
      </w:docPartBody>
    </w:docPart>
    <w:docPart>
      <w:docPartPr>
        <w:name w:val="0911225C15DF4A79A0146BBD2533FEF0"/>
        <w:category>
          <w:name w:val="Yleiset"/>
          <w:gallery w:val="placeholder"/>
        </w:category>
        <w:types>
          <w:type w:val="bbPlcHdr"/>
        </w:types>
        <w:behaviors>
          <w:behavior w:val="content"/>
        </w:behaviors>
        <w:guid w:val="{87FAA628-1C55-4B29-90D5-F99D2368C0FA}"/>
      </w:docPartPr>
      <w:docPartBody>
        <w:p w:rsidR="004F0C5C" w:rsidRDefault="004F0C5C"/>
      </w:docPartBody>
    </w:docPart>
    <w:docPart>
      <w:docPartPr>
        <w:name w:val="3ECD4AD3BB4F4100B6EF9987230D7949"/>
        <w:category>
          <w:name w:val="Yleiset"/>
          <w:gallery w:val="placeholder"/>
        </w:category>
        <w:types>
          <w:type w:val="bbPlcHdr"/>
        </w:types>
        <w:behaviors>
          <w:behavior w:val="content"/>
        </w:behaviors>
        <w:guid w:val="{58DC79EC-52B7-447B-8955-8CDB4116FF97}"/>
      </w:docPartPr>
      <w:docPartBody>
        <w:p w:rsidR="004F0C5C" w:rsidRDefault="004F0C5C"/>
      </w:docPartBody>
    </w:docPart>
    <w:docPart>
      <w:docPartPr>
        <w:name w:val="077F55B7FD2D4199BF2895CF487C0B25"/>
        <w:category>
          <w:name w:val="Yleiset"/>
          <w:gallery w:val="placeholder"/>
        </w:category>
        <w:types>
          <w:type w:val="bbPlcHdr"/>
        </w:types>
        <w:behaviors>
          <w:behavior w:val="content"/>
        </w:behaviors>
        <w:guid w:val="{8CB76EF0-AAEC-43D3-B13F-818525C12C3C}"/>
      </w:docPartPr>
      <w:docPartBody>
        <w:p w:rsidR="004F0C5C" w:rsidRDefault="004F0C5C"/>
      </w:docPartBody>
    </w:docPart>
    <w:docPart>
      <w:docPartPr>
        <w:name w:val="2DBD2EE897FD4F1585D875B48E5A4788"/>
        <w:category>
          <w:name w:val="Yleiset"/>
          <w:gallery w:val="placeholder"/>
        </w:category>
        <w:types>
          <w:type w:val="bbPlcHdr"/>
        </w:types>
        <w:behaviors>
          <w:behavior w:val="content"/>
        </w:behaviors>
        <w:guid w:val="{22229329-870C-43BB-89D8-6CE43A637228}"/>
      </w:docPartPr>
      <w:docPartBody>
        <w:p w:rsidR="004F0C5C" w:rsidRDefault="004F0C5C"/>
      </w:docPartBody>
    </w:docPart>
    <w:docPart>
      <w:docPartPr>
        <w:name w:val="DF9E80FFE6C64B9C9FB218D5DBAA5380"/>
        <w:category>
          <w:name w:val="Yleiset"/>
          <w:gallery w:val="placeholder"/>
        </w:category>
        <w:types>
          <w:type w:val="bbPlcHdr"/>
        </w:types>
        <w:behaviors>
          <w:behavior w:val="content"/>
        </w:behaviors>
        <w:guid w:val="{C5CC395A-266F-4326-B98E-8AF9A21BBD7F}"/>
      </w:docPartPr>
      <w:docPartBody>
        <w:p w:rsidR="004F0C5C" w:rsidRDefault="004F0C5C"/>
      </w:docPartBody>
    </w:docPart>
    <w:docPart>
      <w:docPartPr>
        <w:name w:val="493EFC7FCE5B4B99B263147D4A9811BA"/>
        <w:category>
          <w:name w:val="Yleiset"/>
          <w:gallery w:val="placeholder"/>
        </w:category>
        <w:types>
          <w:type w:val="bbPlcHdr"/>
        </w:types>
        <w:behaviors>
          <w:behavior w:val="content"/>
        </w:behaviors>
        <w:guid w:val="{C06533FB-77F4-4736-A683-22BF5500478C}"/>
      </w:docPartPr>
      <w:docPartBody>
        <w:p w:rsidR="004F0C5C" w:rsidRDefault="004F0C5C"/>
      </w:docPartBody>
    </w:docPart>
    <w:docPart>
      <w:docPartPr>
        <w:name w:val="36DFC271E935457EB6B1528EDD906D45"/>
        <w:category>
          <w:name w:val="Yleiset"/>
          <w:gallery w:val="placeholder"/>
        </w:category>
        <w:types>
          <w:type w:val="bbPlcHdr"/>
        </w:types>
        <w:behaviors>
          <w:behavior w:val="content"/>
        </w:behaviors>
        <w:guid w:val="{B155DB72-CEB7-44D3-A074-FC116DABBBFA}"/>
      </w:docPartPr>
      <w:docPartBody>
        <w:p w:rsidR="004F0C5C" w:rsidRDefault="004F0C5C"/>
      </w:docPartBody>
    </w:docPart>
    <w:docPart>
      <w:docPartPr>
        <w:name w:val="5CC51687AFC9469EA4FE94E51D1AA0DD"/>
        <w:category>
          <w:name w:val="Yleiset"/>
          <w:gallery w:val="placeholder"/>
        </w:category>
        <w:types>
          <w:type w:val="bbPlcHdr"/>
        </w:types>
        <w:behaviors>
          <w:behavior w:val="content"/>
        </w:behaviors>
        <w:guid w:val="{7C30662C-27F7-45A5-8E4B-9F2A1C3CC151}"/>
      </w:docPartPr>
      <w:docPartBody>
        <w:p w:rsidR="004F0C5C" w:rsidRDefault="004F0C5C"/>
      </w:docPartBody>
    </w:docPart>
    <w:docPart>
      <w:docPartPr>
        <w:name w:val="4D6E263E7C744D6C9620B41F9E5C842E"/>
        <w:category>
          <w:name w:val="Yleiset"/>
          <w:gallery w:val="placeholder"/>
        </w:category>
        <w:types>
          <w:type w:val="bbPlcHdr"/>
        </w:types>
        <w:behaviors>
          <w:behavior w:val="content"/>
        </w:behaviors>
        <w:guid w:val="{28E7EBF4-0392-4575-B971-AC46A44F26F5}"/>
      </w:docPartPr>
      <w:docPartBody>
        <w:p w:rsidR="004F0C5C" w:rsidRDefault="004F0C5C"/>
      </w:docPartBody>
    </w:docPart>
    <w:docPart>
      <w:docPartPr>
        <w:name w:val="80D2473CA774402C9784C87B90C60E01"/>
        <w:category>
          <w:name w:val="Yleiset"/>
          <w:gallery w:val="placeholder"/>
        </w:category>
        <w:types>
          <w:type w:val="bbPlcHdr"/>
        </w:types>
        <w:behaviors>
          <w:behavior w:val="content"/>
        </w:behaviors>
        <w:guid w:val="{060E04C9-36A7-420B-9C31-7998EA20D00C}"/>
      </w:docPartPr>
      <w:docPartBody>
        <w:p w:rsidR="004F0C5C" w:rsidRDefault="004F0C5C"/>
      </w:docPartBody>
    </w:docPart>
    <w:docPart>
      <w:docPartPr>
        <w:name w:val="669C35CC7AA04B4A8A0DD3F12CCE0883"/>
        <w:category>
          <w:name w:val="Yleiset"/>
          <w:gallery w:val="placeholder"/>
        </w:category>
        <w:types>
          <w:type w:val="bbPlcHdr"/>
        </w:types>
        <w:behaviors>
          <w:behavior w:val="content"/>
        </w:behaviors>
        <w:guid w:val="{6F2463D5-70D3-4BB6-BC3D-EA0859EEB65B}"/>
      </w:docPartPr>
      <w:docPartBody>
        <w:p w:rsidR="004F0C5C" w:rsidRDefault="004F0C5C"/>
      </w:docPartBody>
    </w:docPart>
    <w:docPart>
      <w:docPartPr>
        <w:name w:val="B8BCC2811AC84D2987F4E6CF1B6A5510"/>
        <w:category>
          <w:name w:val="Yleiset"/>
          <w:gallery w:val="placeholder"/>
        </w:category>
        <w:types>
          <w:type w:val="bbPlcHdr"/>
        </w:types>
        <w:behaviors>
          <w:behavior w:val="content"/>
        </w:behaviors>
        <w:guid w:val="{F0FCF7C1-078D-44F5-9A16-2CF145A6C29C}"/>
      </w:docPartPr>
      <w:docPartBody>
        <w:p w:rsidR="004F0C5C" w:rsidRDefault="004F0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l?b?i">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37756"/>
    <w:rsid w:val="000630ED"/>
    <w:rsid w:val="00094F44"/>
    <w:rsid w:val="000B6D99"/>
    <w:rsid w:val="000D250F"/>
    <w:rsid w:val="00103DCD"/>
    <w:rsid w:val="00103F25"/>
    <w:rsid w:val="00161AA1"/>
    <w:rsid w:val="00166335"/>
    <w:rsid w:val="00192F30"/>
    <w:rsid w:val="001E4197"/>
    <w:rsid w:val="00251B87"/>
    <w:rsid w:val="00263D53"/>
    <w:rsid w:val="00271951"/>
    <w:rsid w:val="002B00D5"/>
    <w:rsid w:val="002D2687"/>
    <w:rsid w:val="002E79EE"/>
    <w:rsid w:val="00305713"/>
    <w:rsid w:val="00312244"/>
    <w:rsid w:val="00331C51"/>
    <w:rsid w:val="00355ED3"/>
    <w:rsid w:val="003712D3"/>
    <w:rsid w:val="00374991"/>
    <w:rsid w:val="00385C05"/>
    <w:rsid w:val="003D03E5"/>
    <w:rsid w:val="003E2F44"/>
    <w:rsid w:val="003F2EF4"/>
    <w:rsid w:val="003F7710"/>
    <w:rsid w:val="00405511"/>
    <w:rsid w:val="00412B80"/>
    <w:rsid w:val="00423A37"/>
    <w:rsid w:val="004409F2"/>
    <w:rsid w:val="0046295B"/>
    <w:rsid w:val="0047742F"/>
    <w:rsid w:val="004C4E33"/>
    <w:rsid w:val="004E7083"/>
    <w:rsid w:val="004F0C5C"/>
    <w:rsid w:val="004F5C6A"/>
    <w:rsid w:val="00590208"/>
    <w:rsid w:val="005A7100"/>
    <w:rsid w:val="005B44FA"/>
    <w:rsid w:val="005D2A88"/>
    <w:rsid w:val="005D7437"/>
    <w:rsid w:val="005F1822"/>
    <w:rsid w:val="00616795"/>
    <w:rsid w:val="00652EA4"/>
    <w:rsid w:val="00666394"/>
    <w:rsid w:val="00697A38"/>
    <w:rsid w:val="006B2A01"/>
    <w:rsid w:val="006D692A"/>
    <w:rsid w:val="007038B2"/>
    <w:rsid w:val="00723B73"/>
    <w:rsid w:val="0079377A"/>
    <w:rsid w:val="007E1795"/>
    <w:rsid w:val="007E3104"/>
    <w:rsid w:val="007F4ADB"/>
    <w:rsid w:val="00811BCB"/>
    <w:rsid w:val="00837E40"/>
    <w:rsid w:val="0086105A"/>
    <w:rsid w:val="00893CAF"/>
    <w:rsid w:val="0090313D"/>
    <w:rsid w:val="00962393"/>
    <w:rsid w:val="009B34F3"/>
    <w:rsid w:val="009C2DFC"/>
    <w:rsid w:val="009D31B6"/>
    <w:rsid w:val="009D52DD"/>
    <w:rsid w:val="009E2288"/>
    <w:rsid w:val="009F1CF6"/>
    <w:rsid w:val="00A65E2C"/>
    <w:rsid w:val="00AA55B4"/>
    <w:rsid w:val="00B5131F"/>
    <w:rsid w:val="00B52D6A"/>
    <w:rsid w:val="00B6307B"/>
    <w:rsid w:val="00B63880"/>
    <w:rsid w:val="00B65E7C"/>
    <w:rsid w:val="00B67B46"/>
    <w:rsid w:val="00BA64F8"/>
    <w:rsid w:val="00C622F4"/>
    <w:rsid w:val="00C64213"/>
    <w:rsid w:val="00C64836"/>
    <w:rsid w:val="00CB01E1"/>
    <w:rsid w:val="00CD31C9"/>
    <w:rsid w:val="00D32A9F"/>
    <w:rsid w:val="00DC4849"/>
    <w:rsid w:val="00DD6864"/>
    <w:rsid w:val="00E00F84"/>
    <w:rsid w:val="00E16178"/>
    <w:rsid w:val="00E624BC"/>
    <w:rsid w:val="00E77BA1"/>
    <w:rsid w:val="00EA3AB5"/>
    <w:rsid w:val="00EE0EE5"/>
    <w:rsid w:val="00F12902"/>
    <w:rsid w:val="00F46251"/>
    <w:rsid w:val="00F65F4D"/>
    <w:rsid w:val="00F71A00"/>
    <w:rsid w:val="00F80BA6"/>
    <w:rsid w:val="00FB14EC"/>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67B46"/>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0BB80501FFAE40E8A65B3D48AECD5F4E">
    <w:name w:val="0BB80501FFAE40E8A65B3D48AECD5F4E"/>
    <w:rsid w:val="004409F2"/>
    <w:rPr>
      <w:lang w:val="en-US" w:eastAsia="en-US"/>
    </w:rPr>
  </w:style>
  <w:style w:type="paragraph" w:customStyle="1" w:styleId="947A5CC4BD7944DCBD184FED46A7864E">
    <w:name w:val="947A5CC4BD7944DCBD184FED46A7864E"/>
    <w:rsid w:val="00103F25"/>
    <w:rPr>
      <w:lang w:eastAsia="zh-CN"/>
    </w:rPr>
  </w:style>
  <w:style w:type="paragraph" w:customStyle="1" w:styleId="F74EADA929834870B4CFE0A56C6044A1">
    <w:name w:val="F74EADA929834870B4CFE0A56C6044A1"/>
    <w:rsid w:val="00103F25"/>
    <w:rPr>
      <w:lang w:eastAsia="zh-CN"/>
    </w:rPr>
  </w:style>
  <w:style w:type="paragraph" w:customStyle="1" w:styleId="6948ECB0A6AA4616ADAB8A4B9CA6CCC8">
    <w:name w:val="6948ECB0A6AA4616ADAB8A4B9CA6CCC8"/>
    <w:rsid w:val="00103F25"/>
    <w:rPr>
      <w:lang w:eastAsia="zh-CN"/>
    </w:rPr>
  </w:style>
  <w:style w:type="paragraph" w:customStyle="1" w:styleId="5E3285B559B54904AD2AAC071499138C">
    <w:name w:val="5E3285B559B54904AD2AAC071499138C"/>
    <w:rsid w:val="00103F25"/>
    <w:rPr>
      <w:lang w:eastAsia="zh-CN"/>
    </w:rPr>
  </w:style>
  <w:style w:type="paragraph" w:customStyle="1" w:styleId="5F5E4A726D854B40A7B15FF29C8CDB5A">
    <w:name w:val="5F5E4A726D854B40A7B15FF29C8CDB5A"/>
    <w:rsid w:val="00103F25"/>
    <w:rPr>
      <w:lang w:eastAsia="zh-CN"/>
    </w:rPr>
  </w:style>
  <w:style w:type="paragraph" w:customStyle="1" w:styleId="A5181C76615E45A1AE619ED52ABE24F0">
    <w:name w:val="A5181C76615E45A1AE619ED52ABE24F0"/>
    <w:rsid w:val="00103F25"/>
    <w:rPr>
      <w:lang w:eastAsia="zh-CN"/>
    </w:rPr>
  </w:style>
  <w:style w:type="paragraph" w:customStyle="1" w:styleId="F03921FFBA884994B09E00FFD4DB3114">
    <w:name w:val="F03921FFBA884994B09E00FFD4DB3114"/>
    <w:rsid w:val="00103F25"/>
    <w:rPr>
      <w:lang w:eastAsia="zh-CN"/>
    </w:rPr>
  </w:style>
  <w:style w:type="paragraph" w:customStyle="1" w:styleId="512C3CDA54384E2BB0BFF0DBDC10D53E">
    <w:name w:val="512C3CDA54384E2BB0BFF0DBDC10D53E"/>
    <w:rsid w:val="00103F25"/>
    <w:rPr>
      <w:lang w:eastAsia="zh-CN"/>
    </w:rPr>
  </w:style>
  <w:style w:type="paragraph" w:customStyle="1" w:styleId="D6352F6662EB4585A2D3F93E87ADEE47">
    <w:name w:val="D6352F6662EB4585A2D3F93E87ADEE47"/>
    <w:rsid w:val="00103F25"/>
    <w:rPr>
      <w:lang w:eastAsia="zh-CN"/>
    </w:rPr>
  </w:style>
  <w:style w:type="paragraph" w:customStyle="1" w:styleId="F87FC838D5AA44A8A5670F15DE4C1EA57">
    <w:name w:val="F87FC838D5AA44A8A5670F15DE4C1EA57"/>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7">
    <w:name w:val="3C514E87490C4700B111D4FDD86581287"/>
    <w:rsid w:val="00B67B46"/>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B67B46"/>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B67B46"/>
    <w:rPr>
      <w:rFonts w:eastAsiaTheme="minorHAnsi"/>
      <w:lang w:val="en-US" w:eastAsia="en-US"/>
    </w:rPr>
  </w:style>
  <w:style w:type="paragraph" w:customStyle="1" w:styleId="F03921FFBA884994B09E00FFD4DB31141">
    <w:name w:val="F03921FFBA884994B09E00FFD4DB31141"/>
    <w:rsid w:val="00B67B46"/>
    <w:pPr>
      <w:tabs>
        <w:tab w:val="center" w:pos="4819"/>
        <w:tab w:val="right" w:pos="9638"/>
      </w:tabs>
      <w:spacing w:after="0" w:line="240" w:lineRule="auto"/>
    </w:pPr>
    <w:rPr>
      <w:rFonts w:eastAsiaTheme="minorHAnsi"/>
      <w:lang w:eastAsia="en-US"/>
    </w:rPr>
  </w:style>
  <w:style w:type="paragraph" w:customStyle="1" w:styleId="512C3CDA54384E2BB0BFF0DBDC10D53E1">
    <w:name w:val="512C3CDA54384E2BB0BFF0DBDC10D53E1"/>
    <w:rsid w:val="00B67B46"/>
    <w:pPr>
      <w:tabs>
        <w:tab w:val="center" w:pos="4819"/>
        <w:tab w:val="right" w:pos="9638"/>
      </w:tabs>
      <w:spacing w:after="0" w:line="240" w:lineRule="auto"/>
    </w:pPr>
    <w:rPr>
      <w:rFonts w:eastAsiaTheme="minorHAnsi"/>
      <w:lang w:eastAsia="en-US"/>
    </w:rPr>
  </w:style>
  <w:style w:type="paragraph" w:customStyle="1" w:styleId="F87FC838D5AA44A8A5670F15DE4C1EA58">
    <w:name w:val="F87FC838D5AA44A8A5670F15DE4C1EA58"/>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8">
    <w:name w:val="3C514E87490C4700B111D4FDD86581288"/>
    <w:rsid w:val="00B67B46"/>
    <w:pPr>
      <w:spacing w:after="0" w:line="240" w:lineRule="auto"/>
    </w:pPr>
    <w:rPr>
      <w:rFonts w:ascii="Verdana" w:eastAsia="Times New Roman" w:hAnsi="Verdana" w:cs="Times New Roman"/>
      <w:sz w:val="20"/>
      <w:szCs w:val="20"/>
    </w:rPr>
  </w:style>
  <w:style w:type="paragraph" w:customStyle="1" w:styleId="82D26E449B4E473EB21413D001E319ED8">
    <w:name w:val="82D26E449B4E473EB21413D001E319ED8"/>
    <w:rsid w:val="00B67B46"/>
    <w:pPr>
      <w:spacing w:after="0" w:line="240" w:lineRule="auto"/>
    </w:pPr>
    <w:rPr>
      <w:rFonts w:ascii="Verdana" w:eastAsia="Times New Roman" w:hAnsi="Verdana" w:cs="Times New Roman"/>
      <w:sz w:val="20"/>
      <w:szCs w:val="20"/>
    </w:rPr>
  </w:style>
  <w:style w:type="paragraph" w:customStyle="1" w:styleId="D0C6805B7ADF479D8B1430B1F3F972EC44">
    <w:name w:val="D0C6805B7ADF479D8B1430B1F3F972EC44"/>
    <w:rsid w:val="00B67B46"/>
    <w:rPr>
      <w:rFonts w:eastAsiaTheme="minorHAnsi"/>
      <w:lang w:val="en-US" w:eastAsia="en-US"/>
    </w:rPr>
  </w:style>
  <w:style w:type="paragraph" w:customStyle="1" w:styleId="F03921FFBA884994B09E00FFD4DB31142">
    <w:name w:val="F03921FFBA884994B09E00FFD4DB31142"/>
    <w:rsid w:val="00B67B46"/>
    <w:pPr>
      <w:tabs>
        <w:tab w:val="center" w:pos="4819"/>
        <w:tab w:val="right" w:pos="9638"/>
      </w:tabs>
      <w:spacing w:after="0" w:line="240" w:lineRule="auto"/>
    </w:pPr>
    <w:rPr>
      <w:rFonts w:eastAsiaTheme="minorHAnsi"/>
      <w:lang w:eastAsia="en-US"/>
    </w:rPr>
  </w:style>
  <w:style w:type="paragraph" w:customStyle="1" w:styleId="512C3CDA54384E2BB0BFF0DBDC10D53E2">
    <w:name w:val="512C3CDA54384E2BB0BFF0DBDC10D53E2"/>
    <w:rsid w:val="00B67B46"/>
    <w:pPr>
      <w:tabs>
        <w:tab w:val="center" w:pos="4819"/>
        <w:tab w:val="right" w:pos="9638"/>
      </w:tabs>
      <w:spacing w:after="0" w:line="240" w:lineRule="auto"/>
    </w:pPr>
    <w:rPr>
      <w:rFonts w:eastAsiaTheme="minorHAnsi"/>
      <w:lang w:eastAsia="en-US"/>
    </w:rPr>
  </w:style>
  <w:style w:type="paragraph" w:customStyle="1" w:styleId="F87FC838D5AA44A8A5670F15DE4C1EA59">
    <w:name w:val="F87FC838D5AA44A8A5670F15DE4C1EA59"/>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9">
    <w:name w:val="3C514E87490C4700B111D4FDD86581289"/>
    <w:rsid w:val="00B67B46"/>
    <w:pPr>
      <w:spacing w:after="0" w:line="240" w:lineRule="auto"/>
    </w:pPr>
    <w:rPr>
      <w:rFonts w:ascii="Verdana" w:eastAsia="Times New Roman" w:hAnsi="Verdana" w:cs="Times New Roman"/>
      <w:sz w:val="20"/>
      <w:szCs w:val="20"/>
    </w:rPr>
  </w:style>
  <w:style w:type="paragraph" w:customStyle="1" w:styleId="82D26E449B4E473EB21413D001E319ED9">
    <w:name w:val="82D26E449B4E473EB21413D001E319ED9"/>
    <w:rsid w:val="00B67B46"/>
    <w:pPr>
      <w:spacing w:after="0" w:line="240" w:lineRule="auto"/>
    </w:pPr>
    <w:rPr>
      <w:rFonts w:ascii="Verdana" w:eastAsia="Times New Roman" w:hAnsi="Verdana" w:cs="Times New Roman"/>
      <w:sz w:val="20"/>
      <w:szCs w:val="20"/>
    </w:rPr>
  </w:style>
  <w:style w:type="paragraph" w:customStyle="1" w:styleId="D0C6805B7ADF479D8B1430B1F3F972EC45">
    <w:name w:val="D0C6805B7ADF479D8B1430B1F3F972EC45"/>
    <w:rsid w:val="00B67B46"/>
    <w:rPr>
      <w:rFonts w:eastAsiaTheme="minorHAnsi"/>
      <w:lang w:val="en-US" w:eastAsia="en-US"/>
    </w:rPr>
  </w:style>
  <w:style w:type="paragraph" w:customStyle="1" w:styleId="F03921FFBA884994B09E00FFD4DB31143">
    <w:name w:val="F03921FFBA884994B09E00FFD4DB31143"/>
    <w:rsid w:val="00B67B46"/>
    <w:pPr>
      <w:tabs>
        <w:tab w:val="center" w:pos="4819"/>
        <w:tab w:val="right" w:pos="9638"/>
      </w:tabs>
      <w:spacing w:after="0" w:line="240" w:lineRule="auto"/>
    </w:pPr>
    <w:rPr>
      <w:rFonts w:eastAsiaTheme="minorHAnsi"/>
      <w:lang w:eastAsia="en-US"/>
    </w:rPr>
  </w:style>
  <w:style w:type="paragraph" w:customStyle="1" w:styleId="512C3CDA54384E2BB0BFF0DBDC10D53E3">
    <w:name w:val="512C3CDA54384E2BB0BFF0DBDC10D53E3"/>
    <w:rsid w:val="00B67B46"/>
    <w:pPr>
      <w:tabs>
        <w:tab w:val="center" w:pos="4819"/>
        <w:tab w:val="right" w:pos="9638"/>
      </w:tabs>
      <w:spacing w:after="0" w:line="240" w:lineRule="auto"/>
    </w:pPr>
    <w:rPr>
      <w:rFonts w:eastAsiaTheme="minorHAnsi"/>
      <w:lang w:eastAsia="en-US"/>
    </w:rPr>
  </w:style>
  <w:style w:type="paragraph" w:customStyle="1" w:styleId="712F7AE482E24270B3403C5C2775AEA6">
    <w:name w:val="712F7AE482E24270B3403C5C2775AEA6"/>
    <w:rsid w:val="00B67B46"/>
    <w:pPr>
      <w:tabs>
        <w:tab w:val="center" w:pos="4819"/>
        <w:tab w:val="right" w:pos="9638"/>
      </w:tabs>
      <w:spacing w:after="0" w:line="240" w:lineRule="auto"/>
    </w:pPr>
    <w:rPr>
      <w:rFonts w:eastAsiaTheme="minorHAnsi"/>
      <w:lang w:eastAsia="en-US"/>
    </w:rPr>
  </w:style>
  <w:style w:type="paragraph" w:customStyle="1" w:styleId="1C7DD377E20C4F8488265D2EFF17949A">
    <w:name w:val="1C7DD377E20C4F8488265D2EFF17949A"/>
    <w:rsid w:val="00B67B46"/>
    <w:pPr>
      <w:tabs>
        <w:tab w:val="center" w:pos="4819"/>
        <w:tab w:val="right" w:pos="9638"/>
      </w:tabs>
      <w:spacing w:after="0" w:line="240" w:lineRule="auto"/>
    </w:pPr>
    <w:rPr>
      <w:rFonts w:eastAsiaTheme="minorHAnsi"/>
      <w:lang w:eastAsia="en-US"/>
    </w:rPr>
  </w:style>
  <w:style w:type="paragraph" w:customStyle="1" w:styleId="1E56280A0835447D9D8D919EB43A568E">
    <w:name w:val="1E56280A0835447D9D8D919EB43A568E"/>
    <w:rsid w:val="00B67B46"/>
    <w:pPr>
      <w:tabs>
        <w:tab w:val="center" w:pos="4819"/>
        <w:tab w:val="right" w:pos="9638"/>
      </w:tabs>
      <w:spacing w:after="0" w:line="240" w:lineRule="auto"/>
    </w:pPr>
    <w:rPr>
      <w:rFonts w:eastAsiaTheme="minorHAnsi"/>
      <w:lang w:eastAsia="en-US"/>
    </w:rPr>
  </w:style>
  <w:style w:type="paragraph" w:customStyle="1" w:styleId="042FD27D90D84811807493521DC7B2C6">
    <w:name w:val="042FD27D90D84811807493521DC7B2C6"/>
    <w:rsid w:val="00B67B46"/>
    <w:pPr>
      <w:tabs>
        <w:tab w:val="center" w:pos="4819"/>
        <w:tab w:val="right" w:pos="9638"/>
      </w:tabs>
      <w:spacing w:after="0" w:line="240" w:lineRule="auto"/>
    </w:pPr>
    <w:rPr>
      <w:rFonts w:eastAsiaTheme="minorHAnsi"/>
      <w:lang w:eastAsia="en-US"/>
    </w:rPr>
  </w:style>
  <w:style w:type="paragraph" w:customStyle="1" w:styleId="B2B5E33BD7F34EBE83EDB22BDFB1F14E">
    <w:name w:val="B2B5E33BD7F34EBE83EDB22BDFB1F14E"/>
    <w:rsid w:val="00B67B46"/>
    <w:pPr>
      <w:tabs>
        <w:tab w:val="center" w:pos="4819"/>
        <w:tab w:val="right" w:pos="9638"/>
      </w:tabs>
      <w:spacing w:after="0" w:line="240" w:lineRule="auto"/>
    </w:pPr>
    <w:rPr>
      <w:rFonts w:eastAsiaTheme="minorHAnsi"/>
      <w:lang w:eastAsia="en-US"/>
    </w:rPr>
  </w:style>
  <w:style w:type="paragraph" w:customStyle="1" w:styleId="45367A57D8E0420AB33FAE5E995533F1">
    <w:name w:val="45367A57D8E0420AB33FAE5E995533F1"/>
    <w:rsid w:val="00B67B46"/>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400788"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Neuvottelukunnan jäsenet, sihteeristö, alustajat</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2020-06-25</gbs:DocumentDate>
  <gbs:DocumentNumber gbs:loadFromGrowBusiness="OnEdit" gbs:saveInGrowBusiness="False" gbs:connected="true" gbs:recno="" gbs:entity="" gbs:datatype="string" gbs:key="10006" gbs:removeContentControl="0">VM021:00/2020</gbs:DocumentNumber>
  <gbs:CF_LongTitle gbs:loadFromGrowBusiness="OnProduce" gbs:saveInGrowBusiness="False" gbs:connected="true" gbs:recno="" gbs:entity="" gbs:datatype="string" gbs:key="10007" gbs:removeContentControl="0">Digi arkeen -neuvottelukunta, kokous 2/2020</gbs:CF_LongTitle>
  <gbs:CF_BaseOrgUnit gbs:loadFromGrowBusiness="OnEdit" gbs:saveInGrowBusiness="False" gbs:connected="true" gbs:recno="" gbs:entity="" gbs:datatype="string" gbs:key="10008" gbs:removeContentControl="0">VM Valtiovarainministeriö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A332-A033-4D09-9770-BAC2D653DF4B}">
  <ds:schemaRefs>
    <ds:schemaRef ds:uri="http://schemas.openxmlformats.org/package/2006/metadata/core-properties"/>
    <ds:schemaRef ds:uri="http://purl.org/dc/terms/"/>
    <ds:schemaRef ds:uri="ebb82943-49da-4504-a2f3-a33fb2eb95f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F3C783-C988-4222-9069-7A3930F1B46C}">
  <ds:schemaRefs>
    <ds:schemaRef ds:uri="http://schemas.microsoft.com/sharepoint/v3/contenttype/forms"/>
  </ds:schemaRefs>
</ds:datastoreItem>
</file>

<file path=customXml/itemProps3.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4.xml><?xml version="1.0" encoding="utf-8"?>
<ds:datastoreItem xmlns:ds="http://schemas.openxmlformats.org/officeDocument/2006/customXml" ds:itemID="{A03E7AC4-1AE1-4C98-8BCF-8F2FF4055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ED71BF-344A-4A24-88E5-5C6BC51749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Poytakirjamalli_Dynamic.dotm</ap:Template>
  <ap:Application>Microsoft Office Word</ap:Application>
  <ap:DocSecurity>0</ap:DocSecurity>
  <ap:ScaleCrop>false</ap:ScaleCrop>
  <ap:Company>Suomen valtion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Pöytäkirja DA nvk kokous 15.6.2020</dc:title>
  <dc:subject/>
  <dc:creator>Laaksonen Pirre</dc:creator>
  <keywords/>
  <dc:description/>
  <lastModifiedBy>Pirre Laaksonen</lastModifiedBy>
  <revision>37</revision>
  <dcterms:created xsi:type="dcterms:W3CDTF">2020-06-12T10:52:00.0000000Z</dcterms:created>
  <dcterms:modified xsi:type="dcterms:W3CDTF">2020-09-16T14:18:15.4559412Z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400788</vt:lpwstr>
  </property>
  <property fmtid="{D5CDD505-2E9C-101B-9397-08002B2CF9AE}" pid="3" name="verId">
    <vt:lpwstr>356818</vt:lpwstr>
  </property>
  <property fmtid="{D5CDD505-2E9C-101B-9397-08002B2CF9AE}" pid="4" name="templateId">
    <vt:lpwstr>500025</vt:lpwstr>
  </property>
  <property fmtid="{D5CDD505-2E9C-101B-9397-08002B2CF9AE}" pid="5" name="fileId">
    <vt:lpwstr>523915</vt:lpwstr>
  </property>
  <property fmtid="{D5CDD505-2E9C-101B-9397-08002B2CF9AE}" pid="6" name="filePath">
    <vt:lpwstr>\\VN-VAP-3600101@3000\PersonalLibraries\pirre.laaksonen@vm.fi\checked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\\VN-VAP-FIL01\users_Main\onenote\pirre.laaksonen@vm.fi\</vt:lpwstr>
  </property>
  <property fmtid="{D5CDD505-2E9C-101B-9397-08002B2CF9AE}" pid="9" name="fileName">
    <vt:lpwstr>20-25672 testi 523915_1_0.docx</vt:lpwstr>
  </property>
  <property fmtid="{D5CDD505-2E9C-101B-9397-08002B2CF9AE}" pid="10" name="comment">
    <vt:lpwstr>testi</vt:lpwstr>
  </property>
  <property fmtid="{D5CDD505-2E9C-101B-9397-08002B2CF9AE}" pid="11" name="sourceId">
    <vt:lpwstr>400788</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Laaksonen Pirre</vt:lpwstr>
  </property>
  <property fmtid="{D5CDD505-2E9C-101B-9397-08002B2CF9AE}" pid="15" name="modifiedBy">
    <vt:lpwstr>Laaksonen Pirre</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356818</vt:lpwstr>
  </property>
  <property fmtid="{D5CDD505-2E9C-101B-9397-08002B2CF9AE}" pid="22" name="Operation">
    <vt:lpwstr/>
  </property>
  <property fmtid="{D5CDD505-2E9C-101B-9397-08002B2CF9AE}" pid="23" name="ContentTypeId">
    <vt:lpwstr>0x010100FC273FBDB1AAC448BDBB3CA1302F22C6</vt:lpwstr>
  </property>
</Properties>
</file>