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  <w:tblCaption w:val="abcd"/>
      </w:tblPr>
      <w:tblGrid>
        <w:gridCol w:w="3539"/>
      </w:tblGrid>
      <w:tr w:rsidR="00374094" w:rsidRPr="00E32358" w14:paraId="3B9F4B43" w14:textId="77777777" w:rsidTr="00FE6CC0">
        <w:trPr>
          <w:trHeight w:val="1548"/>
        </w:trPr>
        <w:tc>
          <w:tcPr>
            <w:tcW w:w="3539" w:type="dxa"/>
            <w:tcMar>
              <w:left w:w="0" w:type="dxa"/>
              <w:right w:w="0" w:type="dxa"/>
            </w:tcMar>
          </w:tcPr>
          <w:p w14:paraId="52F27C81" w14:textId="77777777" w:rsidR="00374094" w:rsidRPr="00E32358" w:rsidRDefault="00374094" w:rsidP="00A85945">
            <w:pPr>
              <w:rPr>
                <w:rFonts w:cs="Arial"/>
                <w:szCs w:val="20"/>
              </w:rPr>
            </w:pPr>
            <w:bookmarkStart w:id="0" w:name="VAHVASecurityStamp"/>
            <w:bookmarkEnd w:id="0"/>
          </w:p>
        </w:tc>
      </w:tr>
    </w:tbl>
    <w:p w14:paraId="6917207B" w14:textId="77777777" w:rsidR="00595089" w:rsidRPr="00E77748" w:rsidRDefault="00595089" w:rsidP="00A85945">
      <w:pPr>
        <w:spacing w:after="0"/>
        <w:rPr>
          <w:rFonts w:cs="Arial"/>
          <w:szCs w:val="20"/>
          <w:lang w:val="fi-FI"/>
        </w:rPr>
      </w:pPr>
    </w:p>
    <w:p w14:paraId="3745F20A" w14:textId="77777777" w:rsidR="00383075" w:rsidRPr="00E77748" w:rsidRDefault="00383075" w:rsidP="00A85945">
      <w:pPr>
        <w:spacing w:after="0"/>
        <w:rPr>
          <w:rFonts w:cs="Arial"/>
          <w:szCs w:val="20"/>
          <w:lang w:val="fi-FI"/>
        </w:rPr>
      </w:pPr>
    </w:p>
    <w:p w14:paraId="11633DEE" w14:textId="77777777" w:rsidR="00383075" w:rsidRPr="00E77748" w:rsidRDefault="00383075" w:rsidP="00A85945">
      <w:pPr>
        <w:spacing w:after="0"/>
        <w:rPr>
          <w:rFonts w:cs="Arial"/>
          <w:szCs w:val="20"/>
          <w:lang w:val="fi-FI"/>
        </w:rPr>
      </w:pPr>
    </w:p>
    <w:p w14:paraId="274B9433" w14:textId="77777777" w:rsidR="00383075" w:rsidRPr="00E77748" w:rsidRDefault="00383075" w:rsidP="00A85945">
      <w:pPr>
        <w:spacing w:after="0"/>
        <w:rPr>
          <w:rFonts w:cs="Arial"/>
          <w:szCs w:val="20"/>
          <w:lang w:val="fi-FI"/>
        </w:rPr>
      </w:pPr>
    </w:p>
    <w:p w14:paraId="19813FF9" w14:textId="77777777" w:rsidR="00383075" w:rsidRPr="00E77748" w:rsidRDefault="00383075" w:rsidP="00A85945">
      <w:pPr>
        <w:spacing w:after="0"/>
        <w:rPr>
          <w:rFonts w:cs="Arial"/>
          <w:szCs w:val="20"/>
          <w:lang w:val="fi-FI"/>
        </w:rPr>
      </w:pPr>
    </w:p>
    <w:p w14:paraId="0E7FE5F6" w14:textId="77777777" w:rsidR="00FE6CC0" w:rsidRPr="00E77748" w:rsidRDefault="00FE6CC0" w:rsidP="00A85945">
      <w:pPr>
        <w:spacing w:after="0"/>
        <w:rPr>
          <w:rFonts w:cs="Arial"/>
          <w:szCs w:val="20"/>
          <w:lang w:val="fi-FI"/>
        </w:rPr>
      </w:pPr>
    </w:p>
    <w:p w14:paraId="5BA5D22D" w14:textId="77777777" w:rsidR="008E184F" w:rsidRPr="00E77748" w:rsidRDefault="008E184F" w:rsidP="00A85945">
      <w:pPr>
        <w:spacing w:after="0"/>
        <w:rPr>
          <w:rFonts w:cs="Arial"/>
          <w:lang w:val="fi-FI"/>
        </w:rPr>
      </w:pPr>
    </w:p>
    <w:p w14:paraId="037CF0F4" w14:textId="77777777" w:rsidR="00650289" w:rsidRDefault="008229FE" w:rsidP="00122051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D97AA0">
            <w:rPr>
              <w:rFonts w:cs="Arial"/>
              <w:lang w:val="fi-FI"/>
            </w:rPr>
            <w:t>Digi a</w:t>
          </w:r>
          <w:r w:rsidR="00D509C9">
            <w:rPr>
              <w:rFonts w:cs="Arial"/>
              <w:lang w:val="fi-FI"/>
            </w:rPr>
            <w:t>rkeen -neuvottelukunta, kokous 4</w:t>
          </w:r>
          <w:r w:rsidR="00D97AA0">
            <w:rPr>
              <w:rFonts w:cs="Arial"/>
              <w:lang w:val="fi-FI"/>
            </w:rPr>
            <w:t>/2020</w:t>
          </w:r>
        </w:sdtContent>
      </w:sdt>
    </w:p>
    <w:p w14:paraId="6B3463A1" w14:textId="181DAFC5" w:rsidR="00122051" w:rsidRPr="008229FE" w:rsidRDefault="008229FE" w:rsidP="00122051">
      <w:pPr>
        <w:pStyle w:val="Sisennettykappale"/>
        <w:rPr>
          <w:i/>
          <w:color w:val="44546A" w:themeColor="text2"/>
        </w:rPr>
      </w:pPr>
      <w:r w:rsidRPr="008229FE">
        <w:rPr>
          <w:i/>
          <w:color w:val="44546A" w:themeColor="text2"/>
        </w:rPr>
        <w:t>Esityslistaa päivitetty 21.9.lisätty sinisellä kursiivilla merkityt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FE666B" w:rsidRPr="00D509C9" w14:paraId="3015C352" w14:textId="77777777" w:rsidTr="002921CD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Time"/>
              <w:id w:val="446979596"/>
              <w:placeholder>
                <w:docPart w:val="FA946082D3AE4CAB895552B7D491DF50"/>
              </w:placeholder>
              <w:text/>
            </w:sdtPr>
            <w:sdtEndPr/>
            <w:sdtContent>
              <w:p w14:paraId="53DF1105" w14:textId="77777777" w:rsidR="00FE666B" w:rsidRPr="00E77748" w:rsidRDefault="004730CA" w:rsidP="002921CD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Aika</w:t>
                </w:r>
              </w:p>
            </w:sdtContent>
          </w:sdt>
        </w:tc>
        <w:tc>
          <w:tcPr>
            <w:tcW w:w="8222" w:type="dxa"/>
          </w:tcPr>
          <w:p w14:paraId="2F9CDEA2" w14:textId="77777777" w:rsidR="00FE666B" w:rsidRPr="004774C9" w:rsidRDefault="00D509C9" w:rsidP="00544E82">
            <w:pPr>
              <w:rPr>
                <w:color w:val="FF0000"/>
                <w:lang w:val="fi-FI" w:eastAsia="fi-FI"/>
              </w:rPr>
            </w:pPr>
            <w:r>
              <w:rPr>
                <w:rFonts w:cs="Arial"/>
                <w:lang w:val="fi-FI"/>
              </w:rPr>
              <w:t>Keskiviikko</w:t>
            </w:r>
            <w:r w:rsidR="004774C9">
              <w:rPr>
                <w:rFonts w:cs="Arial"/>
                <w:lang w:val="fi-FI"/>
              </w:rPr>
              <w:t xml:space="preserve"> </w:t>
            </w:r>
            <w:r>
              <w:rPr>
                <w:rFonts w:cs="Arial"/>
                <w:lang w:val="fi-FI"/>
              </w:rPr>
              <w:t>23.9</w:t>
            </w:r>
            <w:r w:rsidR="00F91F22">
              <w:rPr>
                <w:rFonts w:cs="Arial"/>
                <w:lang w:val="fi-FI"/>
              </w:rPr>
              <w:t xml:space="preserve">.2020 klo </w:t>
            </w:r>
            <w:r>
              <w:rPr>
                <w:rFonts w:cs="Arial"/>
                <w:lang w:val="fi-FI"/>
              </w:rPr>
              <w:t>9-11</w:t>
            </w:r>
          </w:p>
        </w:tc>
      </w:tr>
      <w:tr w:rsidR="00FE666B" w:rsidRPr="00A522DA" w14:paraId="22C5FFF3" w14:textId="77777777" w:rsidTr="002921CD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Place"/>
              <w:id w:val="1133832410"/>
              <w:placeholder>
                <w:docPart w:val="7EDDDADABC2F43D8ACB430785E82E2B2"/>
              </w:placeholder>
              <w:text/>
            </w:sdtPr>
            <w:sdtEndPr/>
            <w:sdtContent>
              <w:p w14:paraId="4DF2EBCB" w14:textId="77777777" w:rsidR="00FE666B" w:rsidRPr="00E77748" w:rsidRDefault="004730CA" w:rsidP="002921CD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Paikka</w:t>
                </w:r>
              </w:p>
            </w:sdtContent>
          </w:sdt>
        </w:tc>
        <w:tc>
          <w:tcPr>
            <w:tcW w:w="8222" w:type="dxa"/>
          </w:tcPr>
          <w:p w14:paraId="7B4C9DC3" w14:textId="77777777" w:rsidR="004774C9" w:rsidRPr="00A522DA" w:rsidRDefault="002353BD" w:rsidP="004774C9">
            <w:pPr>
              <w:pStyle w:val="Normaalikappale"/>
              <w:rPr>
                <w:rFonts w:ascii="Arial" w:hAnsi="Arial" w:cs="Arial"/>
              </w:rPr>
            </w:pPr>
            <w:r w:rsidRPr="00A522DA">
              <w:rPr>
                <w:rFonts w:ascii="Arial" w:hAnsi="Arial" w:cs="Arial"/>
              </w:rPr>
              <w:t xml:space="preserve">Skype </w:t>
            </w:r>
            <w:r w:rsidR="004774C9" w:rsidRPr="00A522DA">
              <w:rPr>
                <w:rFonts w:ascii="Arial" w:hAnsi="Arial" w:cs="Arial"/>
              </w:rPr>
              <w:t>–</w:t>
            </w:r>
            <w:r w:rsidR="00F91F22" w:rsidRPr="00A522DA">
              <w:rPr>
                <w:rFonts w:ascii="Arial" w:hAnsi="Arial" w:cs="Arial"/>
              </w:rPr>
              <w:t>verkkokokous</w:t>
            </w:r>
            <w:r w:rsidR="004774C9" w:rsidRPr="00A522DA">
              <w:rPr>
                <w:rFonts w:ascii="Arial" w:hAnsi="Arial" w:cs="Arial"/>
              </w:rPr>
              <w:t>:</w:t>
            </w:r>
            <w:bookmarkStart w:id="1" w:name="OutJoinLink"/>
            <w:r w:rsidR="004774C9" w:rsidRPr="00A522DA">
              <w:rPr>
                <w:rFonts w:ascii="Arial" w:hAnsi="Arial" w:cs="Arial"/>
              </w:rPr>
              <w:t xml:space="preserve"> </w:t>
            </w:r>
          </w:p>
          <w:p w14:paraId="40E9E81B" w14:textId="77777777" w:rsidR="00A522DA" w:rsidRPr="00A522DA" w:rsidRDefault="004774C9" w:rsidP="00A522D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  <w:lang w:val="fi-FI"/>
              </w:rPr>
            </w:pPr>
            <w:r w:rsidRPr="00A522DA">
              <w:rPr>
                <w:rFonts w:cs="Arial"/>
                <w:szCs w:val="20"/>
                <w:lang w:val="fi-FI"/>
              </w:rPr>
              <w:t>L</w:t>
            </w:r>
            <w:bookmarkEnd w:id="1"/>
            <w:r w:rsidR="00641035" w:rsidRPr="00A522DA">
              <w:rPr>
                <w:rFonts w:cs="Arial"/>
                <w:szCs w:val="20"/>
                <w:lang w:val="fi-FI"/>
              </w:rPr>
              <w:t>inkki</w:t>
            </w:r>
            <w:r w:rsidR="00130EEF" w:rsidRPr="00A522DA">
              <w:rPr>
                <w:rFonts w:cs="Arial"/>
                <w:szCs w:val="20"/>
                <w:lang w:val="fi-FI"/>
              </w:rPr>
              <w:t xml:space="preserve">: </w:t>
            </w:r>
            <w:r w:rsidR="00A522DA" w:rsidRPr="00A522DA">
              <w:rPr>
                <w:rFonts w:cs="Arial"/>
                <w:szCs w:val="20"/>
              </w:rPr>
              <w:fldChar w:fldCharType="begin"/>
            </w:r>
            <w:r w:rsidR="00A522DA" w:rsidRPr="00A522DA">
              <w:rPr>
                <w:rFonts w:cs="Arial"/>
                <w:szCs w:val="20"/>
              </w:rPr>
              <w:fldChar w:fldCharType="end"/>
            </w:r>
            <w:r w:rsidR="00A522DA" w:rsidRPr="00A522DA">
              <w:rPr>
                <w:rFonts w:cs="Arial"/>
                <w:color w:val="0066CC"/>
                <w:szCs w:val="20"/>
                <w:lang w:val="fi-FI"/>
              </w:rPr>
              <w:t xml:space="preserve"> </w:t>
            </w:r>
            <w:hyperlink r:id="rId12" w:history="1">
              <w:r w:rsidR="00A522DA" w:rsidRPr="00A522DA">
                <w:rPr>
                  <w:rStyle w:val="Hyperlinkki"/>
                  <w:rFonts w:cs="Arial"/>
                  <w:color w:val="0066CC"/>
                  <w:szCs w:val="20"/>
                  <w:lang w:val="fi-FI"/>
                </w:rPr>
                <w:t xml:space="preserve">Liity Skype-kokoukseen </w:t>
              </w:r>
            </w:hyperlink>
            <w:r w:rsidR="00A522DA" w:rsidRPr="00A522DA">
              <w:rPr>
                <w:rFonts w:cs="Arial"/>
                <w:szCs w:val="20"/>
                <w:lang w:val="fi-FI"/>
              </w:rPr>
              <w:t xml:space="preserve">  </w:t>
            </w:r>
            <w:bookmarkStart w:id="2" w:name="OutSharedNoteBorder"/>
            <w:r w:rsidR="00A522DA" w:rsidRPr="00A522DA">
              <w:rPr>
                <w:rFonts w:cs="Arial"/>
                <w:szCs w:val="20"/>
                <w:lang w:val="fi-FI"/>
              </w:rPr>
              <w:t xml:space="preserve"> </w:t>
            </w:r>
            <w:bookmarkEnd w:id="2"/>
            <w:r w:rsidR="00A522DA" w:rsidRPr="00A522DA">
              <w:rPr>
                <w:rFonts w:cs="Arial"/>
                <w:szCs w:val="20"/>
                <w:lang w:val="fi-FI"/>
              </w:rPr>
              <w:t xml:space="preserve">  </w:t>
            </w:r>
            <w:bookmarkStart w:id="3" w:name="OutSharedNoteLink"/>
            <w:r w:rsidR="00A522DA" w:rsidRPr="00A522DA">
              <w:rPr>
                <w:rFonts w:cs="Arial"/>
                <w:szCs w:val="20"/>
                <w:lang w:val="fi-FI"/>
              </w:rPr>
              <w:t xml:space="preserve"> </w:t>
            </w:r>
            <w:bookmarkEnd w:id="3"/>
          </w:p>
          <w:p w14:paraId="687A26AD" w14:textId="77777777" w:rsidR="00A522DA" w:rsidRPr="00A522DA" w:rsidRDefault="00A522DA" w:rsidP="00A522DA">
            <w:pPr>
              <w:widowControl w:val="0"/>
              <w:autoSpaceDE w:val="0"/>
              <w:autoSpaceDN w:val="0"/>
              <w:adjustRightInd w:val="0"/>
              <w:spacing w:before="60" w:after="240" w:line="300" w:lineRule="auto"/>
              <w:rPr>
                <w:rFonts w:cs="Arial"/>
                <w:szCs w:val="20"/>
                <w:lang w:val="fi-FI"/>
              </w:rPr>
            </w:pPr>
            <w:r w:rsidRPr="00A522DA">
              <w:rPr>
                <w:rFonts w:cs="Arial"/>
                <w:szCs w:val="20"/>
                <w:lang w:val="fi-FI"/>
              </w:rPr>
              <w:t xml:space="preserve">Ongelmia liittymisessä? </w:t>
            </w:r>
            <w:hyperlink r:id="rId13" w:history="1">
              <w:r w:rsidRPr="00A522DA">
                <w:rPr>
                  <w:rStyle w:val="Hyperlinkki"/>
                  <w:rFonts w:cs="Arial"/>
                  <w:szCs w:val="20"/>
                  <w:lang w:val="fi-FI"/>
                </w:rPr>
                <w:t xml:space="preserve">Kokeile Skype Web Appia </w:t>
              </w:r>
            </w:hyperlink>
          </w:p>
          <w:p w14:paraId="4EBB7A61" w14:textId="1041C61F" w:rsidR="00A522DA" w:rsidRPr="00A522DA" w:rsidRDefault="00A522DA" w:rsidP="00A522D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943634"/>
                <w:szCs w:val="20"/>
                <w:lang w:val="fi-FI"/>
              </w:rPr>
            </w:pPr>
            <w:r>
              <w:rPr>
                <w:rFonts w:cs="Arial"/>
                <w:color w:val="000000"/>
                <w:szCs w:val="20"/>
                <w:lang w:val="fi-FI"/>
              </w:rPr>
              <w:t>TAI</w:t>
            </w:r>
            <w:r w:rsidRPr="00A522DA">
              <w:rPr>
                <w:rFonts w:cs="Arial"/>
                <w:color w:val="000000"/>
                <w:szCs w:val="20"/>
                <w:lang w:val="fi-FI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val="fi-FI"/>
              </w:rPr>
              <w:t>l</w:t>
            </w:r>
            <w:r w:rsidRPr="00A522DA">
              <w:rPr>
                <w:rFonts w:cs="Arial"/>
                <w:color w:val="000000"/>
                <w:szCs w:val="20"/>
                <w:lang w:val="fi-FI"/>
              </w:rPr>
              <w:t>iity puhelimella</w:t>
            </w:r>
            <w:r w:rsidRPr="00A522DA">
              <w:rPr>
                <w:rFonts w:cs="Arial"/>
                <w:color w:val="404040"/>
                <w:szCs w:val="20"/>
                <w:lang w:val="fi-FI"/>
              </w:rPr>
              <w:t xml:space="preserve"> </w:t>
            </w:r>
            <w:hyperlink r:id="rId14" w:history="1">
              <w:r w:rsidRPr="00A522DA">
                <w:rPr>
                  <w:rStyle w:val="Hyperlinkki"/>
                  <w:rFonts w:cs="Arial"/>
                  <w:color w:val="0066CC"/>
                  <w:szCs w:val="20"/>
                  <w:lang w:val="fi-FI"/>
                </w:rPr>
                <w:t>+358942720677</w:t>
              </w:r>
            </w:hyperlink>
            <w:r w:rsidRPr="00A522DA">
              <w:rPr>
                <w:rFonts w:cs="Arial"/>
                <w:szCs w:val="20"/>
                <w:lang w:val="fi-FI"/>
              </w:rPr>
              <w:t xml:space="preserve"> (Suomi) </w:t>
            </w:r>
            <w:r w:rsidRPr="00A522DA">
              <w:rPr>
                <w:rFonts w:cs="Arial"/>
                <w:szCs w:val="20"/>
                <w:lang w:val="fi-FI"/>
              </w:rPr>
              <w:tab/>
            </w:r>
            <w:r w:rsidRPr="00A522DA">
              <w:rPr>
                <w:rFonts w:cs="Arial"/>
                <w:szCs w:val="20"/>
                <w:lang w:val="fi-FI"/>
              </w:rPr>
              <w:tab/>
            </w:r>
          </w:p>
          <w:p w14:paraId="4166E0AC" w14:textId="19D83E49" w:rsidR="00FE666B" w:rsidRPr="00A522DA" w:rsidRDefault="00A522DA" w:rsidP="00A522D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?l?b?i" w:hAnsi="C?l?b?i" w:cs="C?l?b?i"/>
                <w:sz w:val="21"/>
                <w:szCs w:val="21"/>
                <w:lang w:val="fi-FI"/>
              </w:rPr>
            </w:pPr>
            <w:r w:rsidRPr="00A522DA">
              <w:rPr>
                <w:rFonts w:cs="Arial"/>
                <w:szCs w:val="20"/>
                <w:lang w:val="fi-FI"/>
              </w:rPr>
              <w:t xml:space="preserve">Neuvottelutunnus: 21686049  </w:t>
            </w:r>
            <w:hyperlink r:id="rId15" w:history="1">
              <w:r w:rsidRPr="00A522DA">
                <w:rPr>
                  <w:rStyle w:val="Hyperlinkki"/>
                  <w:rFonts w:cs="Arial"/>
                  <w:color w:val="0066CC"/>
                  <w:szCs w:val="20"/>
                  <w:lang w:val="fi-FI"/>
                </w:rPr>
                <w:t xml:space="preserve">Unohditko PIN-tunnuksesi? </w:t>
              </w:r>
            </w:hyperlink>
            <w:r w:rsidRPr="00A522DA">
              <w:rPr>
                <w:rFonts w:cs="Arial"/>
                <w:szCs w:val="20"/>
                <w:lang w:val="fi-FI"/>
              </w:rPr>
              <w:t xml:space="preserve"> |</w:t>
            </w:r>
            <w:hyperlink r:id="rId16" w:history="1">
              <w:r w:rsidRPr="00A522DA">
                <w:rPr>
                  <w:rStyle w:val="Hyperlinkki"/>
                  <w:rFonts w:cs="Arial"/>
                  <w:color w:val="0066CC"/>
                  <w:szCs w:val="20"/>
                  <w:lang w:val="fi-FI"/>
                </w:rPr>
                <w:t>Ohje</w:t>
              </w:r>
              <w:r w:rsidRPr="00A522DA">
                <w:rPr>
                  <w:rStyle w:val="Hyperlinkki"/>
                  <w:rFonts w:ascii="C?l?b?i" w:hAnsi="C?l?b?i" w:cs="C?l?b?i"/>
                  <w:color w:val="0066CC"/>
                  <w:szCs w:val="20"/>
                  <w:lang w:val="fi-FI"/>
                </w:rPr>
                <w:t xml:space="preserve"> </w:t>
              </w:r>
            </w:hyperlink>
            <w:r w:rsidRPr="00A522DA">
              <w:rPr>
                <w:rFonts w:ascii="C?l?b?i" w:hAnsi="C?l?b?i" w:cs="C?l?b?i"/>
                <w:sz w:val="6"/>
                <w:szCs w:val="6"/>
                <w:lang w:val="fi-FI"/>
              </w:rPr>
              <w:t xml:space="preserve">     </w:t>
            </w:r>
          </w:p>
        </w:tc>
      </w:tr>
      <w:tr w:rsidR="00FE666B" w:rsidRPr="008229FE" w14:paraId="6BC0AE44" w14:textId="77777777" w:rsidTr="00D509C9">
        <w:trPr>
          <w:trHeight w:val="6460"/>
        </w:trPr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Present"/>
              <w:id w:val="1366869275"/>
              <w:placeholder>
                <w:docPart w:val="632FB30807844283AD5797064A8F760E"/>
              </w:placeholder>
              <w:text/>
            </w:sdtPr>
            <w:sdtEndPr/>
            <w:sdtContent>
              <w:p w14:paraId="20F8E279" w14:textId="77777777" w:rsidR="00FE666B" w:rsidRPr="00E77748" w:rsidRDefault="00D97AA0" w:rsidP="002921CD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Kutsuttuina</w:t>
                </w:r>
              </w:p>
            </w:sdtContent>
          </w:sdt>
        </w:tc>
        <w:tc>
          <w:tcPr>
            <w:tcW w:w="8222" w:type="dxa"/>
          </w:tcPr>
          <w:p w14:paraId="07150398" w14:textId="77777777" w:rsidR="00D75283" w:rsidRDefault="002268F4" w:rsidP="002921CD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Puheenjohtaja: </w:t>
            </w:r>
            <w:r w:rsidRPr="002268F4">
              <w:rPr>
                <w:rFonts w:ascii="Arial" w:hAnsi="Arial" w:cs="Arial"/>
              </w:rPr>
              <w:t>Marianne Heikkilä, pääsihteeri, Marttaliitto</w:t>
            </w:r>
          </w:p>
          <w:p w14:paraId="4C378435" w14:textId="77777777" w:rsidR="004774C9" w:rsidRDefault="004774C9" w:rsidP="004774C9">
            <w:pPr>
              <w:pStyle w:val="Normaalikappale"/>
              <w:rPr>
                <w:rFonts w:ascii="Arial" w:hAnsi="Arial" w:cs="Arial"/>
              </w:rPr>
            </w:pPr>
          </w:p>
          <w:p w14:paraId="08D7C29E" w14:textId="77777777" w:rsidR="004774C9" w:rsidRDefault="004774C9" w:rsidP="004774C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Jäsenistö:</w:t>
            </w:r>
          </w:p>
          <w:p w14:paraId="5851E750" w14:textId="77777777" w:rsidR="004774C9" w:rsidRPr="002268F4" w:rsidRDefault="004774C9" w:rsidP="004774C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2268F4">
              <w:rPr>
                <w:rFonts w:ascii="Arial" w:hAnsi="Arial" w:cs="Arial"/>
              </w:rPr>
              <w:t>arapuheenjohtaja</w:t>
            </w:r>
            <w:r>
              <w:rPr>
                <w:rFonts w:ascii="Arial" w:hAnsi="Arial" w:cs="Arial"/>
              </w:rPr>
              <w:t xml:space="preserve">: </w:t>
            </w:r>
            <w:r w:rsidRPr="002268F4">
              <w:rPr>
                <w:rFonts w:ascii="Arial" w:hAnsi="Arial" w:cs="Arial"/>
              </w:rPr>
              <w:t>Sari Vapaavuori, kehittämispäällikkö, Vanhus- ja lähimmäispalvelun l</w:t>
            </w:r>
            <w:r>
              <w:rPr>
                <w:rFonts w:ascii="Arial" w:hAnsi="Arial" w:cs="Arial"/>
              </w:rPr>
              <w:t>iitto VALLI ry</w:t>
            </w:r>
          </w:p>
          <w:p w14:paraId="5923BF94" w14:textId="77777777" w:rsidR="004774C9" w:rsidRPr="002268F4" w:rsidRDefault="004774C9" w:rsidP="004774C9">
            <w:pPr>
              <w:pStyle w:val="Normaalikappale"/>
              <w:rPr>
                <w:rFonts w:ascii="Arial" w:hAnsi="Arial" w:cs="Arial"/>
              </w:rPr>
            </w:pPr>
            <w:r w:rsidRPr="00800AC0">
              <w:rPr>
                <w:rFonts w:ascii="Arial" w:hAnsi="Arial" w:cs="Arial"/>
              </w:rPr>
              <w:t>Varajäsen: Juha Viitanen, järjestösuunnittelija</w:t>
            </w:r>
            <w:r w:rsidRPr="002268F4">
              <w:rPr>
                <w:rFonts w:ascii="Arial" w:hAnsi="Arial" w:cs="Arial"/>
              </w:rPr>
              <w:t>, Eläkeläisliittojen etujärjestö EETU ry (EKL Eläkkeensaajien Keskusliitto ry)</w:t>
            </w:r>
          </w:p>
          <w:p w14:paraId="4B797099" w14:textId="77777777" w:rsidR="002268F4" w:rsidRDefault="002268F4" w:rsidP="002921CD">
            <w:pPr>
              <w:pStyle w:val="Normaalikappale"/>
              <w:rPr>
                <w:rFonts w:ascii="Arial" w:hAnsi="Arial" w:cs="Arial"/>
              </w:rPr>
            </w:pPr>
          </w:p>
          <w:p w14:paraId="0CE183A3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Tarja Heponiemi, tutkimusprofessori, DigiIN tutkimushankekonsortio (THL)</w:t>
            </w:r>
          </w:p>
          <w:p w14:paraId="4283C6D4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Varajäsen: Sari Kujala, tutkijatohtori, DigiIN tutkimushankekonsortio (Aalto-yliopisto)</w:t>
            </w:r>
          </w:p>
          <w:p w14:paraId="546F78D9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537C01C2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Markku Möttönen, järjestöpäällikkö, Vammaisfoorumi (Näkövammaisten liitto ry)</w:t>
            </w:r>
          </w:p>
          <w:p w14:paraId="575C6304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Varajäsen: Sami Älli, Saavutettavuusyksikön johtaja, Vammaisfoorumi (Kehitysvammaliitto ry)</w:t>
            </w:r>
          </w:p>
          <w:p w14:paraId="0E4F6DBE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1831CAF9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Virva Viljanen, asiantuntija, Suomen nuorisoalan kattojärjestö Allianssi ry</w:t>
            </w:r>
          </w:p>
          <w:p w14:paraId="494467BB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Varajäsen: Jussi Kivipuro, kehittämisjohtaja, Suomen UNICEF ry</w:t>
            </w:r>
          </w:p>
          <w:p w14:paraId="604C5064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6AB4F5E6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Mohammed Laraki, hallituksen jäsen, Moniheli ry</w:t>
            </w:r>
          </w:p>
          <w:p w14:paraId="3B4A7623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 xml:space="preserve">Varajäsen: Peter Kariuki, pääsihteeri, Etnisten suhteiden neuvottelukunta ETNO </w:t>
            </w:r>
          </w:p>
          <w:p w14:paraId="32A2E0AD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2D921D06" w14:textId="77777777" w:rsidR="002268F4" w:rsidRPr="00544E82" w:rsidRDefault="00544E82" w:rsidP="002268F4">
            <w:pPr>
              <w:pStyle w:val="Normaalikappale"/>
              <w:rPr>
                <w:rFonts w:ascii="Arial" w:hAnsi="Arial" w:cs="Arial"/>
                <w:color w:val="FF0000"/>
              </w:rPr>
            </w:pPr>
            <w:r w:rsidRPr="00061E1B">
              <w:rPr>
                <w:rFonts w:ascii="Arial" w:hAnsi="Arial" w:cs="Arial"/>
              </w:rPr>
              <w:t xml:space="preserve">Juulia Anderson, toiminnanjohtaja, </w:t>
            </w:r>
            <w:r w:rsidRPr="002268F4">
              <w:rPr>
                <w:rFonts w:ascii="Arial" w:hAnsi="Arial" w:cs="Arial"/>
              </w:rPr>
              <w:t>ENTER ry</w:t>
            </w:r>
          </w:p>
          <w:p w14:paraId="5970304B" w14:textId="77777777" w:rsidR="002268F4" w:rsidRPr="00A522DA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A522DA">
              <w:rPr>
                <w:rFonts w:ascii="Arial" w:hAnsi="Arial" w:cs="Arial"/>
              </w:rPr>
              <w:t>Varajäsen: Ulla Korhonen, Apuomena ry</w:t>
            </w:r>
          </w:p>
          <w:p w14:paraId="3FF9812B" w14:textId="77777777" w:rsidR="002268F4" w:rsidRPr="00A522DA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61DD12E1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  <w:lang w:val="sv-SE"/>
              </w:rPr>
            </w:pPr>
            <w:r w:rsidRPr="002268F4">
              <w:rPr>
                <w:rFonts w:ascii="Arial" w:hAnsi="Arial" w:cs="Arial"/>
                <w:lang w:val="sv-SE"/>
              </w:rPr>
              <w:t>Ilona Salonen, tf. verksamhetsledare, SAMS – Samarbetsförbundet kring funktionshinder rf</w:t>
            </w:r>
          </w:p>
          <w:p w14:paraId="792A2DC8" w14:textId="77777777" w:rsidR="002268F4" w:rsidRPr="0038560D" w:rsidRDefault="002268F4" w:rsidP="002268F4">
            <w:pPr>
              <w:pStyle w:val="Normaalikappale"/>
              <w:rPr>
                <w:rFonts w:ascii="Arial" w:hAnsi="Arial" w:cs="Arial"/>
                <w:strike/>
                <w:lang w:val="sv-SE"/>
              </w:rPr>
            </w:pPr>
            <w:r w:rsidRPr="002268F4">
              <w:rPr>
                <w:rFonts w:ascii="Arial" w:hAnsi="Arial" w:cs="Arial"/>
                <w:lang w:val="sv-SE"/>
              </w:rPr>
              <w:t xml:space="preserve">Varajäsen: </w:t>
            </w:r>
            <w:r w:rsidRPr="00AB08E7">
              <w:rPr>
                <w:rFonts w:ascii="Arial" w:hAnsi="Arial" w:cs="Arial"/>
                <w:lang w:val="sv-SE"/>
              </w:rPr>
              <w:t>Johanna Lindlholm, sakkunnig, Svenska Finlands folkting</w:t>
            </w:r>
            <w:r w:rsidR="0038560D" w:rsidRPr="00AB08E7">
              <w:rPr>
                <w:rFonts w:ascii="Arial" w:hAnsi="Arial" w:cs="Arial"/>
                <w:lang w:val="sv-SE"/>
              </w:rPr>
              <w:t xml:space="preserve"> </w:t>
            </w:r>
          </w:p>
          <w:p w14:paraId="622B4F02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  <w:lang w:val="sv-SE"/>
              </w:rPr>
            </w:pPr>
          </w:p>
          <w:p w14:paraId="3282FB96" w14:textId="77777777" w:rsidR="002268F4" w:rsidRPr="001A6749" w:rsidRDefault="008533B9" w:rsidP="002268F4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Miikka Lönnqvist, h</w:t>
            </w:r>
            <w:r w:rsidRPr="008533B9">
              <w:rPr>
                <w:rFonts w:ascii="Arial" w:hAnsi="Arial" w:cs="Arial"/>
              </w:rPr>
              <w:t>allintojohtaja</w:t>
            </w:r>
            <w:r>
              <w:rPr>
                <w:rFonts w:ascii="Arial" w:hAnsi="Arial" w:cs="Arial"/>
              </w:rPr>
              <w:t xml:space="preserve">, </w:t>
            </w:r>
            <w:r w:rsidR="002268F4" w:rsidRPr="00061E1B">
              <w:rPr>
                <w:rFonts w:ascii="Arial" w:hAnsi="Arial" w:cs="Arial"/>
              </w:rPr>
              <w:t>SOSTE</w:t>
            </w:r>
            <w:r w:rsidR="002268F4" w:rsidRPr="001A6749">
              <w:rPr>
                <w:rFonts w:ascii="Arial" w:hAnsi="Arial" w:cs="Arial"/>
              </w:rPr>
              <w:t xml:space="preserve"> Suomen sosiaali ja terveys ry</w:t>
            </w:r>
          </w:p>
          <w:p w14:paraId="65FA66A2" w14:textId="77777777" w:rsidR="007178D1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t>Varajäsen: Ville Vaarne, viestintäpäällikkö, Suomen Kirjastoseura ry</w:t>
            </w:r>
          </w:p>
          <w:p w14:paraId="52403715" w14:textId="77777777" w:rsidR="007178D1" w:rsidRPr="001A6749" w:rsidRDefault="007178D1" w:rsidP="002268F4">
            <w:pPr>
              <w:pStyle w:val="Normaalikappale"/>
              <w:rPr>
                <w:rFonts w:ascii="Arial" w:hAnsi="Arial" w:cs="Arial"/>
              </w:rPr>
            </w:pPr>
          </w:p>
          <w:p w14:paraId="048DFF7E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t>Mari Kannisto, suunnittelupäällikkö, Kela</w:t>
            </w:r>
          </w:p>
          <w:p w14:paraId="568F369A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t>Varajäsen: Elina Sipola, suunnittelija, Kela</w:t>
            </w:r>
          </w:p>
          <w:p w14:paraId="4F2E83C4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4681DD87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lastRenderedPageBreak/>
              <w:t>Mattias Lindroth, erityisasiantuntija, Suomen Kuntaliitto ry</w:t>
            </w:r>
            <w:r w:rsidRPr="001A6749">
              <w:rPr>
                <w:rFonts w:ascii="Arial" w:hAnsi="Arial" w:cs="Arial"/>
              </w:rPr>
              <w:tab/>
              <w:t xml:space="preserve"> </w:t>
            </w:r>
          </w:p>
          <w:p w14:paraId="7F1C7063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t>Varajäsen: Jaana Nevalainen, erityisasiantuntija, Suomen Kuntaliitto ry</w:t>
            </w:r>
          </w:p>
          <w:p w14:paraId="011078D6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6FF84863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t>Joonas Mikkilä, Digi- ja koulutusasioiden päällikkö, Suomen Yrittäjä</w:t>
            </w:r>
            <w:r w:rsidR="004774C9" w:rsidRPr="001A6749">
              <w:rPr>
                <w:rFonts w:ascii="Arial" w:hAnsi="Arial" w:cs="Arial"/>
              </w:rPr>
              <w:t>t</w:t>
            </w:r>
            <w:r w:rsidRPr="001A6749">
              <w:rPr>
                <w:rFonts w:ascii="Arial" w:hAnsi="Arial" w:cs="Arial"/>
              </w:rPr>
              <w:t xml:space="preserve"> ry</w:t>
            </w:r>
          </w:p>
          <w:p w14:paraId="22FDE2F9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t>Varajäsen: Leena Nyman, asiantuntija, Elinkeinoelämän keskusliitto EK ry</w:t>
            </w:r>
            <w:r w:rsidRPr="001A6749">
              <w:rPr>
                <w:rFonts w:ascii="Arial" w:hAnsi="Arial" w:cs="Arial"/>
              </w:rPr>
              <w:tab/>
            </w:r>
          </w:p>
          <w:p w14:paraId="00F923C8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70DE6168" w14:textId="77777777" w:rsidR="002268F4" w:rsidRPr="001A6749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t>Viena Rainio, ylitarkastaja, Etelä-Suomen aluehallintovirasto</w:t>
            </w:r>
          </w:p>
          <w:p w14:paraId="1E4BC400" w14:textId="77777777" w:rsidR="0038560D" w:rsidRPr="001A6749" w:rsidRDefault="002268F4" w:rsidP="0038560D">
            <w:pPr>
              <w:pStyle w:val="Normaalikappale"/>
              <w:rPr>
                <w:rFonts w:ascii="Arial" w:hAnsi="Arial" w:cs="Arial"/>
              </w:rPr>
            </w:pPr>
            <w:r w:rsidRPr="001A6749">
              <w:rPr>
                <w:rFonts w:ascii="Arial" w:hAnsi="Arial" w:cs="Arial"/>
              </w:rPr>
              <w:t>Varajäsen: Eetu Komsi, ylitarkastaja, Etelä-Suomen aluehallintovirasto</w:t>
            </w:r>
            <w:r w:rsidR="0038560D" w:rsidRPr="001A6749">
              <w:rPr>
                <w:rFonts w:ascii="Arial" w:hAnsi="Arial" w:cs="Arial"/>
              </w:rPr>
              <w:t xml:space="preserve"> </w:t>
            </w:r>
          </w:p>
          <w:p w14:paraId="5BAB04B2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4AE0128E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Marko Latvanen, erityisasiantuntija, Digi- ja väestötietovirasto</w:t>
            </w:r>
          </w:p>
          <w:p w14:paraId="1134AF06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Varajäsen: Minna Piirainen, projektipäällikkö, Digi- ja väestötietovirasto</w:t>
            </w:r>
          </w:p>
          <w:p w14:paraId="2D2B4010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6F457935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Panu Artemjeff, erityisasiantuntija, oikeusministeriö</w:t>
            </w:r>
          </w:p>
          <w:p w14:paraId="5747C676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Varajäsen: Katriina Nousiainen, erityisasiantuntija, oikeusministeriö</w:t>
            </w:r>
          </w:p>
          <w:p w14:paraId="77957F65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3D45406D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Tapani Sainio, kulttuuriasiainneuvos, opetus- ja kulttuuriministeriö</w:t>
            </w:r>
          </w:p>
          <w:p w14:paraId="24C55D75" w14:textId="77777777" w:rsid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Varajäsen: Victor Nyberg, erityisasiantuntija, opetus- ja kulttuuriministeriö</w:t>
            </w:r>
          </w:p>
          <w:p w14:paraId="429F0C66" w14:textId="77777777" w:rsidR="007178D1" w:rsidRPr="002268F4" w:rsidRDefault="007178D1" w:rsidP="002268F4">
            <w:pPr>
              <w:pStyle w:val="Normaalikappale"/>
              <w:rPr>
                <w:rFonts w:ascii="Arial" w:hAnsi="Arial" w:cs="Arial"/>
              </w:rPr>
            </w:pPr>
          </w:p>
          <w:p w14:paraId="6AAB760D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Juha Katainen, erityisasiantuntija, sosiaali- ja terveysministeriö</w:t>
            </w:r>
          </w:p>
          <w:p w14:paraId="4EDCB820" w14:textId="77777777" w:rsidR="002268F4" w:rsidRPr="002268F4" w:rsidRDefault="002268F4" w:rsidP="002268F4">
            <w:pPr>
              <w:pStyle w:val="Normaalikappale"/>
              <w:rPr>
                <w:rFonts w:ascii="Arial" w:hAnsi="Arial" w:cs="Arial"/>
              </w:rPr>
            </w:pPr>
          </w:p>
          <w:p w14:paraId="04907095" w14:textId="77777777" w:rsidR="002268F4" w:rsidRDefault="002268F4" w:rsidP="002268F4">
            <w:pPr>
              <w:pStyle w:val="Normaalikappale"/>
              <w:rPr>
                <w:rFonts w:ascii="Arial" w:hAnsi="Arial" w:cs="Arial"/>
              </w:rPr>
            </w:pPr>
            <w:r w:rsidRPr="002268F4">
              <w:rPr>
                <w:rFonts w:ascii="Arial" w:hAnsi="Arial" w:cs="Arial"/>
              </w:rPr>
              <w:t>Katju Holkeri, finanssineuvos, valtiovarainministeriö</w:t>
            </w:r>
          </w:p>
          <w:p w14:paraId="343BA626" w14:textId="77777777" w:rsidR="00D75283" w:rsidRDefault="00D75283" w:rsidP="002921CD">
            <w:pPr>
              <w:pStyle w:val="Normaalikappale"/>
              <w:rPr>
                <w:rFonts w:ascii="Arial" w:hAnsi="Arial" w:cs="Arial"/>
              </w:rPr>
            </w:pPr>
          </w:p>
          <w:p w14:paraId="6F61C51C" w14:textId="77777777" w:rsidR="00D75283" w:rsidRDefault="00D75283" w:rsidP="002921CD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Sihteeristö:</w:t>
            </w:r>
          </w:p>
          <w:p w14:paraId="14D3C40D" w14:textId="77777777" w:rsidR="00D75283" w:rsidRPr="00D75283" w:rsidRDefault="00D75283" w:rsidP="00D75283">
            <w:pPr>
              <w:pStyle w:val="Normaalikappale"/>
              <w:rPr>
                <w:rFonts w:ascii="Arial" w:hAnsi="Arial" w:cs="Arial"/>
              </w:rPr>
            </w:pPr>
            <w:r w:rsidRPr="00D75283">
              <w:rPr>
                <w:rFonts w:ascii="Arial" w:hAnsi="Arial" w:cs="Arial"/>
              </w:rPr>
              <w:t xml:space="preserve">Sanna </w:t>
            </w:r>
            <w:r w:rsidR="00544E82">
              <w:rPr>
                <w:rFonts w:ascii="Arial" w:hAnsi="Arial" w:cs="Arial"/>
              </w:rPr>
              <w:t>Sinisalo (os</w:t>
            </w:r>
            <w:r w:rsidR="00061E1B">
              <w:rPr>
                <w:rFonts w:ascii="Arial" w:hAnsi="Arial" w:cs="Arial"/>
              </w:rPr>
              <w:t>.</w:t>
            </w:r>
            <w:r w:rsidR="00544E82">
              <w:rPr>
                <w:rFonts w:ascii="Arial" w:hAnsi="Arial" w:cs="Arial"/>
              </w:rPr>
              <w:t xml:space="preserve"> </w:t>
            </w:r>
            <w:r w:rsidRPr="00D75283">
              <w:rPr>
                <w:rFonts w:ascii="Arial" w:hAnsi="Arial" w:cs="Arial"/>
              </w:rPr>
              <w:t>Juutinen</w:t>
            </w:r>
            <w:r w:rsidR="00544E82">
              <w:rPr>
                <w:rFonts w:ascii="Arial" w:hAnsi="Arial" w:cs="Arial"/>
              </w:rPr>
              <w:t>)</w:t>
            </w:r>
            <w:r w:rsidRPr="00D75283">
              <w:rPr>
                <w:rFonts w:ascii="Arial" w:hAnsi="Arial" w:cs="Arial"/>
              </w:rPr>
              <w:t>, erityisasiantuntija</w:t>
            </w:r>
            <w:r>
              <w:rPr>
                <w:rFonts w:ascii="Arial" w:hAnsi="Arial" w:cs="Arial"/>
              </w:rPr>
              <w:t>, valtiovarainministeriö</w:t>
            </w:r>
          </w:p>
          <w:p w14:paraId="1B14EA63" w14:textId="77777777" w:rsidR="00D75283" w:rsidRPr="00D75283" w:rsidRDefault="00D75283" w:rsidP="00D75283">
            <w:pPr>
              <w:pStyle w:val="Normaalikappale"/>
              <w:rPr>
                <w:rFonts w:ascii="Arial" w:hAnsi="Arial" w:cs="Arial"/>
              </w:rPr>
            </w:pPr>
            <w:r w:rsidRPr="00D75283">
              <w:rPr>
                <w:rFonts w:ascii="Arial" w:hAnsi="Arial" w:cs="Arial"/>
              </w:rPr>
              <w:t>Pirre Laaksonen, koordinaattori</w:t>
            </w:r>
            <w:r>
              <w:rPr>
                <w:rFonts w:ascii="Arial" w:hAnsi="Arial" w:cs="Arial"/>
              </w:rPr>
              <w:t>, valtiovarainministeriö</w:t>
            </w:r>
          </w:p>
          <w:p w14:paraId="0C708C45" w14:textId="77777777" w:rsidR="00D75283" w:rsidRPr="00D75283" w:rsidRDefault="00AB08E7" w:rsidP="00D75283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Johanna Nurmi, finanssineuvos</w:t>
            </w:r>
            <w:r w:rsidR="00D75283">
              <w:rPr>
                <w:rFonts w:ascii="Arial" w:hAnsi="Arial" w:cs="Arial"/>
              </w:rPr>
              <w:t>, valtiovarainministeriö</w:t>
            </w:r>
          </w:p>
          <w:p w14:paraId="54C1DE4D" w14:textId="77777777" w:rsidR="00D75283" w:rsidRPr="00D75283" w:rsidRDefault="00D75283" w:rsidP="00D75283">
            <w:pPr>
              <w:pStyle w:val="Normaalikappale"/>
              <w:rPr>
                <w:rFonts w:ascii="Arial" w:hAnsi="Arial" w:cs="Arial"/>
              </w:rPr>
            </w:pPr>
            <w:r w:rsidRPr="00D75283">
              <w:rPr>
                <w:rFonts w:ascii="Arial" w:hAnsi="Arial" w:cs="Arial"/>
              </w:rPr>
              <w:t>Marjukka Saarijärvi, ohjelmapäällikkö</w:t>
            </w:r>
            <w:r>
              <w:rPr>
                <w:rFonts w:ascii="Arial" w:hAnsi="Arial" w:cs="Arial"/>
              </w:rPr>
              <w:t>, valtiovarainministeriö</w:t>
            </w:r>
          </w:p>
          <w:p w14:paraId="2C7A0265" w14:textId="77777777" w:rsidR="00D75283" w:rsidRPr="00D75283" w:rsidRDefault="00D75283" w:rsidP="00D75283">
            <w:pPr>
              <w:pStyle w:val="Normaalikappale"/>
              <w:rPr>
                <w:rFonts w:ascii="Arial" w:hAnsi="Arial" w:cs="Arial"/>
              </w:rPr>
            </w:pPr>
            <w:r w:rsidRPr="00D75283">
              <w:rPr>
                <w:rFonts w:ascii="Arial" w:hAnsi="Arial" w:cs="Arial"/>
              </w:rPr>
              <w:t>Suvi Savolainen, neuvotteleva virkamies</w:t>
            </w:r>
            <w:r>
              <w:rPr>
                <w:rFonts w:ascii="Arial" w:hAnsi="Arial" w:cs="Arial"/>
              </w:rPr>
              <w:t>, valtiovarainministeriö</w:t>
            </w:r>
          </w:p>
          <w:p w14:paraId="5FBAAF09" w14:textId="77777777" w:rsidR="00CF4AAC" w:rsidRDefault="00D75283" w:rsidP="002921CD">
            <w:pPr>
              <w:pStyle w:val="Normaalikappale"/>
              <w:rPr>
                <w:rFonts w:ascii="Arial" w:hAnsi="Arial" w:cs="Arial"/>
              </w:rPr>
            </w:pPr>
            <w:r w:rsidRPr="00D75283">
              <w:rPr>
                <w:rFonts w:ascii="Arial" w:hAnsi="Arial" w:cs="Arial"/>
              </w:rPr>
              <w:t>Heikki Talkkari, neuvotteleva virkamies</w:t>
            </w:r>
            <w:r>
              <w:rPr>
                <w:rFonts w:ascii="Arial" w:hAnsi="Arial" w:cs="Arial"/>
              </w:rPr>
              <w:t>, valtiovarainministeriö</w:t>
            </w:r>
          </w:p>
          <w:p w14:paraId="17D9DE03" w14:textId="77777777" w:rsidR="00CF4AAC" w:rsidRDefault="00CF4AAC" w:rsidP="002921CD">
            <w:pPr>
              <w:pStyle w:val="Normaalikappale"/>
              <w:rPr>
                <w:rFonts w:ascii="Arial" w:hAnsi="Arial" w:cs="Arial"/>
              </w:rPr>
            </w:pPr>
            <w:r w:rsidRPr="00AB08E7">
              <w:rPr>
                <w:rFonts w:ascii="Arial" w:hAnsi="Arial" w:cs="Arial"/>
              </w:rPr>
              <w:t>Ilona Turtola, vies</w:t>
            </w:r>
            <w:r w:rsidR="00AB08E7">
              <w:rPr>
                <w:rFonts w:ascii="Arial" w:hAnsi="Arial" w:cs="Arial"/>
              </w:rPr>
              <w:t>t</w:t>
            </w:r>
            <w:r w:rsidRPr="00AB08E7">
              <w:rPr>
                <w:rFonts w:ascii="Arial" w:hAnsi="Arial" w:cs="Arial"/>
              </w:rPr>
              <w:t>intäasiantuntija</w:t>
            </w:r>
            <w:r>
              <w:rPr>
                <w:rFonts w:ascii="Arial" w:hAnsi="Arial" w:cs="Arial"/>
              </w:rPr>
              <w:t>, valtiovarainministeriö</w:t>
            </w:r>
          </w:p>
          <w:p w14:paraId="1C26E897" w14:textId="77777777" w:rsidR="0055201D" w:rsidRDefault="0055201D" w:rsidP="002921CD">
            <w:pPr>
              <w:pStyle w:val="Normaalikappale"/>
              <w:rPr>
                <w:rFonts w:ascii="Arial" w:hAnsi="Arial" w:cs="Arial"/>
              </w:rPr>
            </w:pPr>
          </w:p>
          <w:p w14:paraId="1BB5B7FB" w14:textId="77777777" w:rsidR="0055201D" w:rsidRDefault="0055201D" w:rsidP="002921CD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Alustajina: </w:t>
            </w:r>
          </w:p>
          <w:p w14:paraId="255FEAD5" w14:textId="77777777" w:rsidR="00544E82" w:rsidRPr="00E77748" w:rsidRDefault="00D509C9" w:rsidP="00D509C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Eeva Kaunismaa, erityisasiantuntija, Julkisen hallinnon strategia, v</w:t>
            </w:r>
            <w:r w:rsidRPr="00D509C9">
              <w:rPr>
                <w:rFonts w:ascii="Arial" w:hAnsi="Arial" w:cs="Arial"/>
              </w:rPr>
              <w:t>altiovarainministeriö</w:t>
            </w:r>
          </w:p>
        </w:tc>
      </w:tr>
    </w:tbl>
    <w:p w14:paraId="59EA4C14" w14:textId="77777777" w:rsidR="0038560D" w:rsidRPr="00481FB9" w:rsidRDefault="0038560D" w:rsidP="00FE666B">
      <w:pPr>
        <w:pStyle w:val="Sisennettykappale"/>
        <w:ind w:left="0"/>
        <w:rPr>
          <w:rFonts w:ascii="Arial" w:hAnsi="Arial" w:cs="Arial"/>
        </w:rPr>
      </w:pPr>
    </w:p>
    <w:p w14:paraId="0C759255" w14:textId="77777777" w:rsidR="003B51E8" w:rsidRDefault="00AF020F" w:rsidP="0034419B">
      <w:pPr>
        <w:pStyle w:val="Otsikko1"/>
      </w:pPr>
      <w:r>
        <w:t>Kokouksen avaus</w:t>
      </w:r>
      <w:r w:rsidR="00E91218">
        <w:t xml:space="preserve"> ja </w:t>
      </w:r>
      <w:r w:rsidR="00E91218" w:rsidRPr="0034419B">
        <w:t>esityslistan</w:t>
      </w:r>
      <w:r w:rsidR="00E91218">
        <w:t xml:space="preserve"> hyväksyminen</w:t>
      </w:r>
      <w:r w:rsidR="00AB08E7">
        <w:t xml:space="preserve"> </w:t>
      </w:r>
      <w:r>
        <w:t xml:space="preserve">(klo </w:t>
      </w:r>
      <w:r w:rsidR="006A16EC">
        <w:t>9</w:t>
      </w:r>
      <w:r w:rsidR="00F91F22">
        <w:t>)</w:t>
      </w:r>
    </w:p>
    <w:p w14:paraId="157B6C0C" w14:textId="77777777" w:rsidR="00544E82" w:rsidRPr="007178D1" w:rsidRDefault="007178D1" w:rsidP="007178D1">
      <w:pPr>
        <w:rPr>
          <w:lang w:val="fi-FI" w:eastAsia="fi-FI"/>
        </w:rPr>
      </w:pPr>
      <w:r>
        <w:rPr>
          <w:lang w:val="fi-FI" w:eastAsia="fi-FI"/>
        </w:rPr>
        <w:t>Puheenjohtaja avaa kokouksen ja hyväksytään esitylista.</w:t>
      </w:r>
    </w:p>
    <w:p w14:paraId="3AECBF6F" w14:textId="77777777" w:rsidR="00544E82" w:rsidRDefault="00544E82" w:rsidP="0034419B">
      <w:pPr>
        <w:pStyle w:val="Otsikko1"/>
      </w:pPr>
      <w:r>
        <w:t>Hyväksytään edellisen kokouksen pöytäkirja</w:t>
      </w:r>
    </w:p>
    <w:p w14:paraId="2778CC35" w14:textId="77777777" w:rsidR="00544E82" w:rsidRPr="0074548E" w:rsidRDefault="00544E82" w:rsidP="00544E82">
      <w:pPr>
        <w:rPr>
          <w:lang w:val="fi-FI"/>
        </w:rPr>
      </w:pPr>
      <w:r w:rsidRPr="0074548E">
        <w:rPr>
          <w:lang w:val="fi-FI"/>
        </w:rPr>
        <w:t xml:space="preserve">Hyväksytään edellisen kokouksen pöytäkirja liitteen 1 mukaisesti ja julkaistaan sen jälkeen </w:t>
      </w:r>
      <w:hyperlink r:id="rId17" w:history="1">
        <w:r w:rsidRPr="007178D1">
          <w:rPr>
            <w:rStyle w:val="Hyperlinkki"/>
            <w:lang w:val="fi-FI"/>
          </w:rPr>
          <w:t>julkisilla hankesivuilla</w:t>
        </w:r>
      </w:hyperlink>
      <w:r w:rsidRPr="0074548E">
        <w:rPr>
          <w:lang w:val="fi-FI"/>
        </w:rPr>
        <w:t>.</w:t>
      </w:r>
    </w:p>
    <w:p w14:paraId="603EE0A6" w14:textId="2B7CCE8A" w:rsidR="00544E82" w:rsidRPr="00544E82" w:rsidRDefault="008229FE" w:rsidP="00544E82">
      <w:pPr>
        <w:rPr>
          <w:color w:val="FF0000"/>
          <w:lang w:val="fi-FI" w:eastAsia="fi-FI"/>
        </w:rPr>
      </w:pPr>
      <w:hyperlink r:id="rId18" w:history="1">
        <w:r w:rsidR="0074548E" w:rsidRPr="00CE0D3B">
          <w:rPr>
            <w:rStyle w:val="Hyperlinkki"/>
            <w:lang w:val="fi-FI" w:eastAsia="fi-FI"/>
          </w:rPr>
          <w:t>Liite 1 Pöytäk</w:t>
        </w:r>
        <w:r w:rsidR="006A16EC" w:rsidRPr="00CE0D3B">
          <w:rPr>
            <w:rStyle w:val="Hyperlinkki"/>
            <w:lang w:val="fi-FI" w:eastAsia="fi-FI"/>
          </w:rPr>
          <w:t>irja 28.8</w:t>
        </w:r>
        <w:r w:rsidR="0074548E" w:rsidRPr="00CE0D3B">
          <w:rPr>
            <w:rStyle w:val="Hyperlinkki"/>
            <w:lang w:val="fi-FI" w:eastAsia="fi-FI"/>
          </w:rPr>
          <w:t>.2020 kokous (linkki Tiimeriin)</w:t>
        </w:r>
      </w:hyperlink>
    </w:p>
    <w:p w14:paraId="673D2083" w14:textId="77777777" w:rsidR="00544E82" w:rsidRPr="00481FB9" w:rsidRDefault="00E91218" w:rsidP="00A6229C">
      <w:pPr>
        <w:pStyle w:val="Otsikko1"/>
      </w:pPr>
      <w:r w:rsidRPr="0034419B">
        <w:t>Esittelyssä</w:t>
      </w:r>
      <w:r w:rsidR="009025DA">
        <w:t xml:space="preserve"> ja keskusteltavaksi</w:t>
      </w:r>
      <w:r w:rsidR="006A16EC">
        <w:t>: Julkisen hallinnon strategia</w:t>
      </w:r>
      <w:r w:rsidR="00E161B0">
        <w:t xml:space="preserve">, </w:t>
      </w:r>
      <w:r w:rsidR="006A16EC" w:rsidRPr="00A6229C">
        <w:rPr>
          <w:b w:val="0"/>
        </w:rPr>
        <w:t>Eeva Kaunismaa,</w:t>
      </w:r>
      <w:r w:rsidR="00A6229C" w:rsidRPr="00A6229C">
        <w:rPr>
          <w:b w:val="0"/>
        </w:rPr>
        <w:t xml:space="preserve"> erityisasiantuntija</w:t>
      </w:r>
      <w:r w:rsidR="006A16EC" w:rsidRPr="00A6229C">
        <w:rPr>
          <w:b w:val="0"/>
        </w:rPr>
        <w:t xml:space="preserve"> valtiovarainministeriö</w:t>
      </w:r>
      <w:r w:rsidR="009025DA" w:rsidRPr="00A6229C">
        <w:rPr>
          <w:b w:val="0"/>
        </w:rPr>
        <w:t xml:space="preserve"> (alustus 15 min + keskustelu 15 min.)</w:t>
      </w:r>
      <w:r w:rsidR="00481FB9">
        <w:rPr>
          <w:b w:val="0"/>
        </w:rPr>
        <w:t xml:space="preserve"> </w:t>
      </w:r>
      <w:r w:rsidR="002E3E78" w:rsidRPr="002E3E78">
        <w:t>(klo 9.05-9.</w:t>
      </w:r>
      <w:r w:rsidR="002E3E78" w:rsidRPr="00481FB9">
        <w:t>35)</w:t>
      </w:r>
    </w:p>
    <w:p w14:paraId="2F15241F" w14:textId="77777777" w:rsidR="006A16EC" w:rsidRPr="006A16EC" w:rsidRDefault="008229FE" w:rsidP="006A16EC">
      <w:pPr>
        <w:pStyle w:val="Otsikko1"/>
        <w:numPr>
          <w:ilvl w:val="0"/>
          <w:numId w:val="0"/>
        </w:numPr>
        <w:rPr>
          <w:b w:val="0"/>
        </w:rPr>
      </w:pPr>
      <w:hyperlink r:id="rId19" w:history="1">
        <w:r w:rsidR="006A16EC" w:rsidRPr="008C28DA">
          <w:rPr>
            <w:rStyle w:val="Hyperlinkki"/>
            <w:b w:val="0"/>
          </w:rPr>
          <w:t xml:space="preserve">Liite 2 </w:t>
        </w:r>
        <w:r w:rsidR="008C28DA" w:rsidRPr="008C28DA">
          <w:rPr>
            <w:rStyle w:val="Hyperlinkki"/>
            <w:b w:val="0"/>
          </w:rPr>
          <w:t>Julkisen hallinnon strategiasta (linkki Tiimeriin)</w:t>
        </w:r>
      </w:hyperlink>
    </w:p>
    <w:p w14:paraId="59178DA1" w14:textId="77777777" w:rsidR="006A16EC" w:rsidRPr="00A6229C" w:rsidRDefault="009025DA" w:rsidP="00BC6D23">
      <w:pPr>
        <w:pStyle w:val="Otsikko1"/>
        <w:rPr>
          <w:b w:val="0"/>
        </w:rPr>
      </w:pPr>
      <w:r>
        <w:t xml:space="preserve">Lyhyt tietoisku: </w:t>
      </w:r>
      <w:r w:rsidR="00A6229C">
        <w:rPr>
          <w:lang w:eastAsia="en-US"/>
        </w:rPr>
        <w:t>L</w:t>
      </w:r>
      <w:r>
        <w:rPr>
          <w:lang w:eastAsia="en-US"/>
        </w:rPr>
        <w:t>apse</w:t>
      </w:r>
      <w:r w:rsidR="00A6229C">
        <w:rPr>
          <w:lang w:eastAsia="en-US"/>
        </w:rPr>
        <w:t>n oikeudet huomioiva</w:t>
      </w:r>
      <w:r>
        <w:rPr>
          <w:lang w:eastAsia="en-US"/>
        </w:rPr>
        <w:t xml:space="preserve"> </w:t>
      </w:r>
      <w:r>
        <w:t>ka</w:t>
      </w:r>
      <w:r w:rsidR="00A6229C">
        <w:t>nsainvälinen teköälyohjeistus</w:t>
      </w:r>
      <w:r w:rsidRPr="00A6229C">
        <w:rPr>
          <w:b w:val="0"/>
        </w:rPr>
        <w:t xml:space="preserve">, </w:t>
      </w:r>
      <w:r w:rsidR="00A6229C" w:rsidRPr="00A6229C">
        <w:rPr>
          <w:b w:val="0"/>
          <w:lang w:eastAsia="en-US"/>
        </w:rPr>
        <w:t>hankkeen kansainvälisen Expert Advisory Groupin jäs</w:t>
      </w:r>
      <w:r w:rsidR="00A6229C" w:rsidRPr="00A6229C">
        <w:rPr>
          <w:b w:val="0"/>
        </w:rPr>
        <w:t xml:space="preserve">en </w:t>
      </w:r>
      <w:r w:rsidRPr="00A6229C">
        <w:rPr>
          <w:b w:val="0"/>
        </w:rPr>
        <w:t xml:space="preserve">Jussi Kivipuro, </w:t>
      </w:r>
      <w:r w:rsidR="00A6229C" w:rsidRPr="00A6229C">
        <w:rPr>
          <w:b w:val="0"/>
        </w:rPr>
        <w:t xml:space="preserve">kehitysjohtaja, </w:t>
      </w:r>
      <w:r w:rsidRPr="00A6229C">
        <w:rPr>
          <w:b w:val="0"/>
        </w:rPr>
        <w:t>Unicef</w:t>
      </w:r>
      <w:r w:rsidR="00A6229C" w:rsidRPr="00A6229C">
        <w:rPr>
          <w:b w:val="0"/>
        </w:rPr>
        <w:t xml:space="preserve"> </w:t>
      </w:r>
      <w:r w:rsidRPr="00A6229C">
        <w:rPr>
          <w:b w:val="0"/>
        </w:rPr>
        <w:t>(20min.)</w:t>
      </w:r>
      <w:r w:rsidR="002E3E78">
        <w:rPr>
          <w:b w:val="0"/>
        </w:rPr>
        <w:t xml:space="preserve"> </w:t>
      </w:r>
      <w:r w:rsidR="002E3E78" w:rsidRPr="002E3E78">
        <w:t>(klo 9.35-9.55)</w:t>
      </w:r>
    </w:p>
    <w:p w14:paraId="02B9E09B" w14:textId="77777777" w:rsidR="00E72117" w:rsidRDefault="00A6229C" w:rsidP="009025DA">
      <w:r>
        <w:t xml:space="preserve">Lisätietoja: </w:t>
      </w:r>
      <w:hyperlink r:id="rId20" w:history="1">
        <w:r w:rsidR="009025DA" w:rsidRPr="009025DA">
          <w:rPr>
            <w:rStyle w:val="Hyperlinkki"/>
          </w:rPr>
          <w:t>unicef.org/globalinsight/featured-projects/ai-children</w:t>
        </w:r>
      </w:hyperlink>
      <w:r w:rsidR="009025DA">
        <w:t xml:space="preserve"> </w:t>
      </w:r>
    </w:p>
    <w:p w14:paraId="6220FC3C" w14:textId="0F2250CE" w:rsidR="00CE0D3B" w:rsidRDefault="00CE0D3B" w:rsidP="009025DA">
      <w:pPr>
        <w:rPr>
          <w:i/>
          <w:color w:val="44546A" w:themeColor="text2"/>
          <w:lang w:val="fi-FI" w:eastAsia="fi-FI"/>
        </w:rPr>
      </w:pPr>
      <w:r w:rsidRPr="00E72117">
        <w:rPr>
          <w:i/>
          <w:color w:val="44546A" w:themeColor="text2"/>
          <w:lang w:val="fi-FI" w:eastAsia="fi-FI"/>
        </w:rPr>
        <w:t>Liite 3</w:t>
      </w:r>
      <w:r w:rsidR="00E72117" w:rsidRPr="00E72117">
        <w:rPr>
          <w:i/>
          <w:color w:val="44546A" w:themeColor="text2"/>
          <w:lang w:val="fi-FI" w:eastAsia="fi-FI"/>
        </w:rPr>
        <w:t xml:space="preserve"> Taustaesitys</w:t>
      </w:r>
      <w:r w:rsidRPr="00E72117">
        <w:rPr>
          <w:i/>
          <w:color w:val="44546A" w:themeColor="text2"/>
          <w:lang w:val="fi-FI" w:eastAsia="fi-FI"/>
        </w:rPr>
        <w:t xml:space="preserve"> (</w:t>
      </w:r>
      <w:r w:rsidR="00E72117">
        <w:rPr>
          <w:i/>
          <w:color w:val="44546A" w:themeColor="text2"/>
          <w:lang w:val="fi-FI" w:eastAsia="fi-FI"/>
        </w:rPr>
        <w:t>linkki google docsiin</w:t>
      </w:r>
      <w:r w:rsidR="00E72117" w:rsidRPr="00E72117">
        <w:rPr>
          <w:i/>
          <w:color w:val="44546A" w:themeColor="text2"/>
          <w:lang w:val="fi-FI" w:eastAsia="fi-FI"/>
        </w:rPr>
        <w:t xml:space="preserve">: </w:t>
      </w:r>
      <w:hyperlink r:id="rId21" w:anchor="slide=id.g981454763d_0_19" w:history="1">
        <w:r w:rsidR="00E72117" w:rsidRPr="00E72117">
          <w:rPr>
            <w:rStyle w:val="Hyperlinkki"/>
            <w:i/>
            <w:color w:val="44546A" w:themeColor="text2"/>
            <w:lang w:val="fi-FI"/>
          </w:rPr>
          <w:t>https://docs.google.com/presentation/d/1VMq-GLm4excVZpqsk-WgMCm240t0faXMKkeHRnuH-k0/edit#slide=id.g981454763d_0_19</w:t>
        </w:r>
      </w:hyperlink>
      <w:r w:rsidRPr="00E72117">
        <w:rPr>
          <w:i/>
          <w:color w:val="44546A" w:themeColor="text2"/>
          <w:lang w:val="fi-FI" w:eastAsia="fi-FI"/>
        </w:rPr>
        <w:t>)</w:t>
      </w:r>
    </w:p>
    <w:p w14:paraId="19955F3E" w14:textId="77777777" w:rsidR="004F05D5" w:rsidRPr="004F05D5" w:rsidRDefault="004F05D5" w:rsidP="004F05D5">
      <w:pPr>
        <w:rPr>
          <w:rFonts w:ascii="Calibri" w:hAnsi="Calibri"/>
          <w:i/>
          <w:color w:val="44546A" w:themeColor="text2"/>
          <w:lang w:val="fi-FI"/>
        </w:rPr>
      </w:pPr>
      <w:r w:rsidRPr="004F05D5">
        <w:rPr>
          <w:i/>
          <w:color w:val="44546A" w:themeColor="text2"/>
        </w:rPr>
        <w:t>Taustamateriaali:</w:t>
      </w:r>
    </w:p>
    <w:p w14:paraId="12739A54" w14:textId="77777777" w:rsidR="004F05D5" w:rsidRPr="004F05D5" w:rsidRDefault="004F05D5" w:rsidP="004F05D5">
      <w:pPr>
        <w:numPr>
          <w:ilvl w:val="0"/>
          <w:numId w:val="2"/>
        </w:numPr>
        <w:spacing w:after="0" w:line="240" w:lineRule="auto"/>
        <w:rPr>
          <w:rFonts w:eastAsia="Times New Roman"/>
          <w:i/>
          <w:color w:val="44546A" w:themeColor="text2"/>
          <w:lang w:val="fi-FI"/>
        </w:rPr>
      </w:pPr>
      <w:r w:rsidRPr="004F05D5">
        <w:rPr>
          <w:rFonts w:eastAsia="Times New Roman"/>
          <w:i/>
          <w:color w:val="44546A" w:themeColor="text2"/>
          <w:lang w:val="fi-FI" w:eastAsia="fi-FI"/>
        </w:rPr>
        <w:t>UNICEFin kansainvälinen tekoälyohjeistus:</w:t>
      </w:r>
      <w:r w:rsidRPr="004F05D5">
        <w:rPr>
          <w:rStyle w:val="Hyperlinkki"/>
          <w:rFonts w:eastAsia="Times New Roman"/>
          <w:i/>
          <w:color w:val="44546A" w:themeColor="text2"/>
          <w:lang w:val="fi-FI"/>
        </w:rPr>
        <w:t xml:space="preserve"> </w:t>
      </w:r>
      <w:hyperlink r:id="rId22" w:history="1">
        <w:r w:rsidRPr="004F05D5">
          <w:rPr>
            <w:rStyle w:val="Hyperlinkki"/>
            <w:rFonts w:eastAsia="Times New Roman"/>
            <w:i/>
            <w:color w:val="44546A" w:themeColor="text2"/>
            <w:lang w:val="fi-FI"/>
          </w:rPr>
          <w:t>tinyurl.com/ai4childrenguidance</w:t>
        </w:r>
      </w:hyperlink>
    </w:p>
    <w:p w14:paraId="77F442F5" w14:textId="77777777" w:rsidR="004F05D5" w:rsidRPr="004F05D5" w:rsidRDefault="004F05D5" w:rsidP="004F05D5">
      <w:pPr>
        <w:numPr>
          <w:ilvl w:val="0"/>
          <w:numId w:val="2"/>
        </w:numPr>
        <w:spacing w:after="0" w:line="240" w:lineRule="auto"/>
        <w:rPr>
          <w:rFonts w:eastAsia="Times New Roman"/>
          <w:i/>
          <w:color w:val="44546A" w:themeColor="text2"/>
          <w:lang w:val="fi-FI" w:eastAsia="fi-FI"/>
        </w:rPr>
      </w:pPr>
      <w:r w:rsidRPr="004F05D5">
        <w:rPr>
          <w:rFonts w:eastAsia="Times New Roman"/>
          <w:i/>
          <w:color w:val="44546A" w:themeColor="text2"/>
          <w:lang w:val="fi-FI"/>
        </w:rPr>
        <w:t xml:space="preserve">Ohjeistuksen lanseerauksen videotaltiointi: </w:t>
      </w:r>
      <w:hyperlink r:id="rId23" w:history="1">
        <w:r w:rsidRPr="004F05D5">
          <w:rPr>
            <w:rStyle w:val="Hyperlinkki"/>
            <w:rFonts w:eastAsia="Times New Roman"/>
            <w:i/>
            <w:color w:val="44546A" w:themeColor="text2"/>
            <w:lang w:val="fi-FI" w:eastAsia="fi-FI"/>
          </w:rPr>
          <w:t>https://youtu.be/PYcjjk8dqoY</w:t>
        </w:r>
      </w:hyperlink>
    </w:p>
    <w:p w14:paraId="70B9A4EA" w14:textId="77777777" w:rsidR="004F05D5" w:rsidRPr="004F05D5" w:rsidRDefault="004F05D5" w:rsidP="004F05D5">
      <w:pPr>
        <w:numPr>
          <w:ilvl w:val="0"/>
          <w:numId w:val="2"/>
        </w:numPr>
        <w:spacing w:after="0" w:line="240" w:lineRule="auto"/>
        <w:rPr>
          <w:rFonts w:eastAsia="Times New Roman"/>
          <w:i/>
          <w:color w:val="44546A" w:themeColor="text2"/>
          <w:lang w:val="fi-FI"/>
        </w:rPr>
      </w:pPr>
      <w:r w:rsidRPr="004F05D5">
        <w:rPr>
          <w:rFonts w:eastAsia="Times New Roman"/>
          <w:i/>
          <w:color w:val="44546A" w:themeColor="text2"/>
          <w:lang w:val="fi-FI"/>
        </w:rPr>
        <w:t xml:space="preserve">Suomen UNICEFin kansantajuinen blogi aiheesta: </w:t>
      </w:r>
      <w:hyperlink r:id="rId24" w:history="1">
        <w:r w:rsidRPr="004F05D5">
          <w:rPr>
            <w:rStyle w:val="Hyperlinkki"/>
            <w:rFonts w:eastAsia="Times New Roman"/>
            <w:i/>
            <w:color w:val="44546A" w:themeColor="text2"/>
            <w:lang w:val="fi-FI"/>
          </w:rPr>
          <w:t>https://www.unicef.fi/blogi/tekoalya-lasten-parhaaksi/</w:t>
        </w:r>
      </w:hyperlink>
    </w:p>
    <w:p w14:paraId="3282B80B" w14:textId="77777777" w:rsidR="004F05D5" w:rsidRPr="00E72117" w:rsidRDefault="004F05D5" w:rsidP="009025DA">
      <w:pPr>
        <w:rPr>
          <w:i/>
          <w:color w:val="44546A" w:themeColor="text2"/>
          <w:lang w:val="fi-FI"/>
        </w:rPr>
      </w:pPr>
    </w:p>
    <w:p w14:paraId="01430C46" w14:textId="77777777" w:rsidR="009025DA" w:rsidRPr="002E3E78" w:rsidRDefault="009025DA" w:rsidP="00A6229C">
      <w:pPr>
        <w:pStyle w:val="Otsikko1"/>
      </w:pPr>
      <w:r>
        <w:t>Lyhyt tietoisku</w:t>
      </w:r>
      <w:r w:rsidR="00A6229C">
        <w:t>: Digitaitokartoituksen tuloksista</w:t>
      </w:r>
      <w:r>
        <w:t xml:space="preserve">, </w:t>
      </w:r>
      <w:r w:rsidRPr="00A6229C">
        <w:rPr>
          <w:b w:val="0"/>
        </w:rPr>
        <w:t>Minna Piirainen,</w:t>
      </w:r>
      <w:r w:rsidR="00A6229C" w:rsidRPr="00A6229C">
        <w:rPr>
          <w:b w:val="0"/>
        </w:rPr>
        <w:t xml:space="preserve"> projektipäällikkö,</w:t>
      </w:r>
      <w:r w:rsidRPr="00A6229C">
        <w:rPr>
          <w:b w:val="0"/>
        </w:rPr>
        <w:t xml:space="preserve"> DVV (20min.)</w:t>
      </w:r>
      <w:r w:rsidR="002E3E78">
        <w:rPr>
          <w:b w:val="0"/>
        </w:rPr>
        <w:t xml:space="preserve"> </w:t>
      </w:r>
      <w:r w:rsidR="002E3E78" w:rsidRPr="002E3E78">
        <w:t>(</w:t>
      </w:r>
      <w:r w:rsidR="00481FB9">
        <w:t xml:space="preserve">klo </w:t>
      </w:r>
      <w:r w:rsidR="002E3E78" w:rsidRPr="002E3E78">
        <w:t>10-10.20)</w:t>
      </w:r>
    </w:p>
    <w:p w14:paraId="043A8C4F" w14:textId="1E29D67A" w:rsidR="009025DA" w:rsidRDefault="00A6229C" w:rsidP="009025DA">
      <w:pPr>
        <w:rPr>
          <w:rStyle w:val="Hyperlinkki"/>
          <w:lang w:val="fi-FI"/>
        </w:rPr>
      </w:pPr>
      <w:r w:rsidRPr="00A6229C">
        <w:rPr>
          <w:rFonts w:eastAsia="Times New Roman" w:cs="Arial"/>
          <w:szCs w:val="24"/>
          <w:lang w:val="fi-FI" w:eastAsia="fi-FI"/>
        </w:rPr>
        <w:t>Lisätietoja:</w:t>
      </w:r>
      <w:r>
        <w:rPr>
          <w:lang w:val="fi-FI" w:eastAsia="fi-FI"/>
        </w:rPr>
        <w:t xml:space="preserve"> </w:t>
      </w:r>
      <w:hyperlink r:id="rId25" w:history="1">
        <w:r>
          <w:rPr>
            <w:rStyle w:val="Hyperlinkki"/>
            <w:lang w:val="fi-FI"/>
          </w:rPr>
          <w:t>dvv.fi/-/suomalaisten-digitaidot-ovat-suurimmaksi-osaksi-hyvalla-tasolla</w:t>
        </w:r>
      </w:hyperlink>
    </w:p>
    <w:p w14:paraId="4615CE7A" w14:textId="33D7E7A5" w:rsidR="00CE0D3B" w:rsidRPr="00CE0D3B" w:rsidRDefault="008229FE" w:rsidP="009025DA">
      <w:pPr>
        <w:rPr>
          <w:lang w:eastAsia="fi-FI"/>
        </w:rPr>
      </w:pPr>
      <w:hyperlink r:id="rId26" w:history="1">
        <w:r w:rsidR="00CE0D3B" w:rsidRPr="004F05D5">
          <w:rPr>
            <w:rStyle w:val="Hyperlinkki"/>
            <w:lang w:eastAsia="fi-FI"/>
          </w:rPr>
          <w:t xml:space="preserve">Liite 4 </w:t>
        </w:r>
        <w:r w:rsidR="004F05D5" w:rsidRPr="004F05D5">
          <w:rPr>
            <w:rStyle w:val="Hyperlinkki"/>
            <w:lang w:eastAsia="fi-FI"/>
          </w:rPr>
          <w:t xml:space="preserve"> Digitaitokartoitus </w:t>
        </w:r>
        <w:r w:rsidR="00CE0D3B" w:rsidRPr="004F05D5">
          <w:rPr>
            <w:rStyle w:val="Hyperlinkki"/>
            <w:lang w:eastAsia="fi-FI"/>
          </w:rPr>
          <w:t>(</w:t>
        </w:r>
        <w:r w:rsidR="004F05D5" w:rsidRPr="004F05D5">
          <w:rPr>
            <w:rStyle w:val="Hyperlinkki"/>
            <w:lang w:eastAsia="fi-FI"/>
          </w:rPr>
          <w:t>linkki</w:t>
        </w:r>
        <w:r w:rsidR="00CE0D3B" w:rsidRPr="004F05D5">
          <w:rPr>
            <w:rStyle w:val="Hyperlinkki"/>
            <w:lang w:eastAsia="fi-FI"/>
          </w:rPr>
          <w:t xml:space="preserve"> Tiimeriin)</w:t>
        </w:r>
      </w:hyperlink>
    </w:p>
    <w:p w14:paraId="552572FD" w14:textId="77777777" w:rsidR="00544E82" w:rsidRDefault="004A166F" w:rsidP="00BC6D23">
      <w:pPr>
        <w:pStyle w:val="Otsikko1"/>
      </w:pPr>
      <w:r>
        <w:t>Katsaus p</w:t>
      </w:r>
      <w:r w:rsidR="00544E82">
        <w:t xml:space="preserve">yöreän pöydän </w:t>
      </w:r>
      <w:r w:rsidR="006A16EC">
        <w:t>k</w:t>
      </w:r>
      <w:r>
        <w:t>eskustelujen valmisteluun</w:t>
      </w:r>
      <w:r w:rsidR="002E3E78">
        <w:t xml:space="preserve"> (</w:t>
      </w:r>
      <w:r w:rsidR="00481FB9">
        <w:t xml:space="preserve">klo </w:t>
      </w:r>
      <w:r w:rsidR="002E3E78">
        <w:t>10.20-10.50)</w:t>
      </w:r>
    </w:p>
    <w:p w14:paraId="18B93368" w14:textId="77777777" w:rsidR="004A166F" w:rsidRPr="002E3E78" w:rsidRDefault="002E3E78" w:rsidP="004A166F">
      <w:pPr>
        <w:rPr>
          <w:lang w:val="fi-FI" w:eastAsia="fi-FI"/>
        </w:rPr>
      </w:pPr>
      <w:r>
        <w:rPr>
          <w:lang w:val="fi-FI" w:eastAsia="fi-FI"/>
        </w:rPr>
        <w:t>Kuullaan t</w:t>
      </w:r>
      <w:r w:rsidR="004A166F">
        <w:rPr>
          <w:lang w:val="fi-FI" w:eastAsia="fi-FI"/>
        </w:rPr>
        <w:t>iivis kat</w:t>
      </w:r>
      <w:r w:rsidR="009025DA">
        <w:rPr>
          <w:lang w:val="fi-FI" w:eastAsia="fi-FI"/>
        </w:rPr>
        <w:t>saus T</w:t>
      </w:r>
      <w:r>
        <w:rPr>
          <w:lang w:val="fi-FI" w:eastAsia="fi-FI"/>
        </w:rPr>
        <w:t xml:space="preserve">eema 1:n valmistelutilanteesta, sihteeristön ja pienryhmän jäsenet Suvi Savolainen, Johanna Nurmi, Pirre Laaksonen, </w:t>
      </w:r>
      <w:r w:rsidRPr="002E3E78">
        <w:rPr>
          <w:lang w:val="fi-FI"/>
        </w:rPr>
        <w:t>valtiovarainministeriö</w:t>
      </w:r>
    </w:p>
    <w:p w14:paraId="13F5C8B1" w14:textId="77777777" w:rsidR="009025DA" w:rsidRDefault="004A166F" w:rsidP="009025DA">
      <w:pPr>
        <w:rPr>
          <w:lang w:val="fi-FI" w:eastAsia="fi-FI"/>
        </w:rPr>
      </w:pPr>
      <w:r>
        <w:rPr>
          <w:lang w:val="fi-FI" w:eastAsia="fi-FI"/>
        </w:rPr>
        <w:t>Tiedoksi:</w:t>
      </w:r>
      <w:r w:rsidR="009025DA">
        <w:rPr>
          <w:lang w:val="fi-FI" w:eastAsia="fi-FI"/>
        </w:rPr>
        <w:t xml:space="preserve"> </w:t>
      </w:r>
      <w:r>
        <w:rPr>
          <w:lang w:val="fi-FI" w:eastAsia="fi-FI"/>
        </w:rPr>
        <w:t xml:space="preserve">Teema 2 pienryhmä alkaa työskentelyn ke 30.9. klo 9-10 ja </w:t>
      </w:r>
      <w:r w:rsidR="009025DA">
        <w:rPr>
          <w:lang w:val="fi-FI" w:eastAsia="fi-FI"/>
        </w:rPr>
        <w:t xml:space="preserve"> </w:t>
      </w:r>
      <w:r>
        <w:rPr>
          <w:lang w:val="fi-FI" w:eastAsia="fi-FI"/>
        </w:rPr>
        <w:t>Teema 3 pienryhmä alkaa työskentelyn ma 5.10. klo 10-11.</w:t>
      </w:r>
    </w:p>
    <w:p w14:paraId="5720F2B6" w14:textId="77777777" w:rsidR="004A166F" w:rsidRPr="004A166F" w:rsidRDefault="008229FE" w:rsidP="004A166F">
      <w:pPr>
        <w:rPr>
          <w:lang w:val="fi-FI" w:eastAsia="fi-FI"/>
        </w:rPr>
      </w:pPr>
      <w:hyperlink r:id="rId27" w:history="1">
        <w:r w:rsidR="009025DA" w:rsidRPr="004A166F">
          <w:rPr>
            <w:rStyle w:val="Hyperlinkki"/>
            <w:lang w:val="fi-FI" w:eastAsia="fi-FI"/>
          </w:rPr>
          <w:t>Pienryhmien henkilölistaus (linkki)</w:t>
        </w:r>
      </w:hyperlink>
      <w:r w:rsidR="00481FB9">
        <w:rPr>
          <w:lang w:val="fi-FI" w:eastAsia="fi-FI"/>
        </w:rPr>
        <w:t xml:space="preserve">  -&gt; pienryhmiin</w:t>
      </w:r>
      <w:r w:rsidR="009025DA">
        <w:rPr>
          <w:lang w:val="fi-FI" w:eastAsia="fi-FI"/>
        </w:rPr>
        <w:t xml:space="preserve"> voi edelleen ilmoittautua mukaan (</w:t>
      </w:r>
      <w:r w:rsidR="009025DA" w:rsidRPr="00481FB9">
        <w:rPr>
          <w:lang w:val="fi-FI" w:eastAsia="fi-FI"/>
        </w:rPr>
        <w:t>pirre.laaksonen@vm.fi</w:t>
      </w:r>
      <w:r w:rsidR="00481FB9">
        <w:rPr>
          <w:lang w:val="fi-FI" w:eastAsia="fi-FI"/>
        </w:rPr>
        <w:t>).</w:t>
      </w:r>
    </w:p>
    <w:p w14:paraId="260C03BD" w14:textId="77777777" w:rsidR="004A166F" w:rsidRDefault="008229FE" w:rsidP="00061E1B">
      <w:pPr>
        <w:rPr>
          <w:lang w:val="fi-FI" w:eastAsia="fi-FI"/>
        </w:rPr>
      </w:pPr>
      <w:hyperlink r:id="rId28" w:history="1">
        <w:r w:rsidR="004A166F" w:rsidRPr="004A166F">
          <w:rPr>
            <w:rStyle w:val="Hyperlinkki"/>
            <w:lang w:val="fi-FI" w:eastAsia="fi-FI"/>
          </w:rPr>
          <w:t>Pyöreän pöydän suunnittelu ja muu materiaali Tiimerissä (linkki)</w:t>
        </w:r>
      </w:hyperlink>
    </w:p>
    <w:p w14:paraId="35F83869" w14:textId="77777777" w:rsidR="000C06EC" w:rsidRPr="009025DA" w:rsidRDefault="000C06EC" w:rsidP="00061E1B">
      <w:pPr>
        <w:rPr>
          <w:lang w:val="fi-FI" w:eastAsia="fi-FI"/>
        </w:rPr>
      </w:pPr>
    </w:p>
    <w:p w14:paraId="0E98EA51" w14:textId="77777777" w:rsidR="00B3386D" w:rsidRPr="008F1505" w:rsidRDefault="00544E82" w:rsidP="00544E82">
      <w:pPr>
        <w:pStyle w:val="Otsikko1"/>
      </w:pPr>
      <w:r>
        <w:t>T</w:t>
      </w:r>
      <w:r w:rsidR="006A16EC">
        <w:t>iedotusasiat</w:t>
      </w:r>
      <w:r w:rsidR="002E3E78">
        <w:t xml:space="preserve"> (</w:t>
      </w:r>
      <w:r w:rsidR="00481FB9">
        <w:t xml:space="preserve">klo </w:t>
      </w:r>
      <w:r w:rsidR="002E3E78">
        <w:t>10.50</w:t>
      </w:r>
      <w:r w:rsidR="00481FB9">
        <w:t>-</w:t>
      </w:r>
      <w:r w:rsidR="002E3E78">
        <w:t>)</w:t>
      </w:r>
    </w:p>
    <w:p w14:paraId="1B61D48F" w14:textId="77777777" w:rsidR="002E3E78" w:rsidRDefault="00123229" w:rsidP="002E3E78">
      <w:pPr>
        <w:pStyle w:val="Otsikko2"/>
      </w:pPr>
      <w:r w:rsidRPr="0074548E">
        <w:t>Viestinnän</w:t>
      </w:r>
      <w:r>
        <w:t xml:space="preserve"> pienryhmä</w:t>
      </w:r>
      <w:r w:rsidR="002E3E78">
        <w:t>:</w:t>
      </w:r>
    </w:p>
    <w:p w14:paraId="13242F18" w14:textId="77777777" w:rsidR="006A16EC" w:rsidRPr="006A16EC" w:rsidRDefault="002E3E78" w:rsidP="006A16EC">
      <w:pPr>
        <w:rPr>
          <w:lang w:val="fi-FI" w:eastAsia="fi-FI"/>
        </w:rPr>
      </w:pPr>
      <w:r w:rsidRPr="002E3E78">
        <w:rPr>
          <w:lang w:val="fi-FI"/>
        </w:rPr>
        <w:t xml:space="preserve">Tiivis katsaus suunniteltuun ja tehtyyn viestinnän osalta, </w:t>
      </w:r>
      <w:r w:rsidRPr="002E3E78">
        <w:rPr>
          <w:lang w:val="fi-FI" w:eastAsia="fi-FI"/>
        </w:rPr>
        <w:t>viestintäryhmän jäsen Sari Vapaavuori, VALLI ry</w:t>
      </w:r>
    </w:p>
    <w:p w14:paraId="6E2F6795" w14:textId="77777777" w:rsidR="007178D1" w:rsidRDefault="00B3386D" w:rsidP="0074548E">
      <w:pPr>
        <w:pStyle w:val="Otsikko2"/>
      </w:pPr>
      <w:r w:rsidRPr="007178D1">
        <w:t>S</w:t>
      </w:r>
      <w:r w:rsidR="00054D28" w:rsidRPr="007178D1">
        <w:t>euraava</w:t>
      </w:r>
      <w:r w:rsidR="00544E82">
        <w:t>t</w:t>
      </w:r>
      <w:r w:rsidR="00BC6D23" w:rsidRPr="007178D1">
        <w:t xml:space="preserve"> </w:t>
      </w:r>
      <w:r w:rsidR="00544E82">
        <w:t>kokoukset:</w:t>
      </w:r>
      <w:r w:rsidR="007178D1" w:rsidRPr="007178D1">
        <w:t xml:space="preserve"> </w:t>
      </w:r>
    </w:p>
    <w:p w14:paraId="2BA5C45A" w14:textId="77777777" w:rsidR="00544E82" w:rsidRPr="007E7C53" w:rsidRDefault="00544E82" w:rsidP="00544E82">
      <w:pPr>
        <w:ind w:left="709"/>
        <w:rPr>
          <w:lang w:val="fi-FI" w:eastAsia="fi-FI"/>
        </w:rPr>
      </w:pPr>
      <w:r>
        <w:rPr>
          <w:lang w:val="fi-FI" w:eastAsia="fi-FI"/>
        </w:rPr>
        <w:t>- Pyöreän pöydän keskustelu:</w:t>
      </w:r>
      <w:r w:rsidRPr="007E7C53">
        <w:rPr>
          <w:lang w:val="fi-FI" w:eastAsia="fi-FI"/>
        </w:rPr>
        <w:t xml:space="preserve"> to</w:t>
      </w:r>
      <w:r>
        <w:rPr>
          <w:lang w:val="fi-FI" w:eastAsia="fi-FI"/>
        </w:rPr>
        <w:t>rstai</w:t>
      </w:r>
      <w:r w:rsidRPr="007E7C53">
        <w:rPr>
          <w:lang w:val="fi-FI" w:eastAsia="fi-FI"/>
        </w:rPr>
        <w:t xml:space="preserve"> 29.10. </w:t>
      </w:r>
      <w:r>
        <w:rPr>
          <w:lang w:val="fi-FI" w:eastAsia="fi-FI"/>
        </w:rPr>
        <w:t xml:space="preserve">klo </w:t>
      </w:r>
      <w:r w:rsidRPr="007E7C53">
        <w:rPr>
          <w:lang w:val="fi-FI" w:eastAsia="fi-FI"/>
        </w:rPr>
        <w:t>9-12</w:t>
      </w:r>
    </w:p>
    <w:p w14:paraId="116A890A" w14:textId="77777777" w:rsidR="00544E82" w:rsidRPr="007E7C53" w:rsidRDefault="00544E82" w:rsidP="00544E82">
      <w:pPr>
        <w:ind w:left="709"/>
        <w:rPr>
          <w:lang w:val="fi-FI" w:eastAsia="fi-FI"/>
        </w:rPr>
      </w:pPr>
      <w:r>
        <w:rPr>
          <w:lang w:val="fi-FI" w:eastAsia="fi-FI"/>
        </w:rPr>
        <w:t>- Kokous 5</w:t>
      </w:r>
      <w:r w:rsidR="0074548E">
        <w:rPr>
          <w:lang w:val="fi-FI" w:eastAsia="fi-FI"/>
        </w:rPr>
        <w:t>/2020</w:t>
      </w:r>
      <w:r w:rsidRPr="007E7C53">
        <w:rPr>
          <w:lang w:val="fi-FI" w:eastAsia="fi-FI"/>
        </w:rPr>
        <w:t xml:space="preserve">: </w:t>
      </w:r>
      <w:r>
        <w:rPr>
          <w:lang w:val="fi-FI" w:eastAsia="fi-FI"/>
        </w:rPr>
        <w:t xml:space="preserve">torstai 12.11. klo </w:t>
      </w:r>
      <w:r w:rsidRPr="007E7C53">
        <w:rPr>
          <w:lang w:val="fi-FI" w:eastAsia="fi-FI"/>
        </w:rPr>
        <w:t>13-15</w:t>
      </w:r>
    </w:p>
    <w:p w14:paraId="3F17FE07" w14:textId="77777777" w:rsidR="0074548E" w:rsidRDefault="00544E82" w:rsidP="0074548E">
      <w:pPr>
        <w:ind w:left="709"/>
        <w:rPr>
          <w:lang w:val="fi-FI" w:eastAsia="fi-FI"/>
        </w:rPr>
      </w:pPr>
      <w:r>
        <w:rPr>
          <w:lang w:val="fi-FI" w:eastAsia="fi-FI"/>
        </w:rPr>
        <w:t>- Kokous 6</w:t>
      </w:r>
      <w:r w:rsidR="0074548E">
        <w:rPr>
          <w:lang w:val="fi-FI" w:eastAsia="fi-FI"/>
        </w:rPr>
        <w:t>/2020</w:t>
      </w:r>
      <w:r>
        <w:rPr>
          <w:lang w:val="fi-FI" w:eastAsia="fi-FI"/>
        </w:rPr>
        <w:t>: torstai</w:t>
      </w:r>
      <w:r w:rsidRPr="007E7C53">
        <w:rPr>
          <w:lang w:val="fi-FI" w:eastAsia="fi-FI"/>
        </w:rPr>
        <w:t xml:space="preserve"> 10.12. </w:t>
      </w:r>
      <w:r>
        <w:rPr>
          <w:lang w:val="fi-FI" w:eastAsia="fi-FI"/>
        </w:rPr>
        <w:t xml:space="preserve">klo </w:t>
      </w:r>
      <w:r w:rsidRPr="007E7C53">
        <w:rPr>
          <w:lang w:val="fi-FI" w:eastAsia="fi-FI"/>
        </w:rPr>
        <w:t>9-11</w:t>
      </w:r>
    </w:p>
    <w:p w14:paraId="167931A1" w14:textId="77777777" w:rsidR="0074548E" w:rsidRDefault="009C481F" w:rsidP="0074548E">
      <w:pPr>
        <w:pStyle w:val="Otsikko2"/>
      </w:pPr>
      <w:r>
        <w:t>Tiedoksi neuvottelukunnalle muiden tahojen järjestämiä</w:t>
      </w:r>
      <w:r w:rsidR="0074548E">
        <w:t xml:space="preserve"> tapahtumia</w:t>
      </w:r>
    </w:p>
    <w:p w14:paraId="4271B439" w14:textId="77777777" w:rsidR="00E91218" w:rsidRDefault="006A16EC" w:rsidP="004B022E">
      <w:pPr>
        <w:rPr>
          <w:rFonts w:ascii="Segoe UI" w:hAnsi="Segoe UI" w:cs="Segoe UI"/>
          <w:color w:val="4472C4" w:themeColor="accent5"/>
          <w:szCs w:val="20"/>
          <w:lang w:val="fi-FI"/>
        </w:rPr>
      </w:pPr>
      <w:r>
        <w:rPr>
          <w:lang w:val="fi-FI"/>
        </w:rPr>
        <w:t xml:space="preserve">Tiedoksi kutsu Digiohjelman verkostotilaisuuteen verkossa 14.10.2020 klo 13-16. Lisätietoja, ohjelma ja </w:t>
      </w:r>
      <w:r w:rsidRPr="004B022E">
        <w:rPr>
          <w:lang w:val="fi-FI"/>
        </w:rPr>
        <w:t xml:space="preserve">ilmoittautuminen: </w:t>
      </w:r>
      <w:hyperlink r:id="rId29" w:history="1">
        <w:r w:rsidR="002E3E78" w:rsidRPr="00CE0D3B">
          <w:rPr>
            <w:color w:val="4472C4" w:themeColor="accent5"/>
            <w:u w:val="single"/>
            <w:lang w:val="fi-FI"/>
          </w:rPr>
          <w:t>vm.fi/tapahtumat/2020-10-14/verkkoseminaari-digiohjelman-verkostotilaisuus</w:t>
        </w:r>
      </w:hyperlink>
      <w:r w:rsidR="004B022E" w:rsidRPr="004B022E">
        <w:rPr>
          <w:color w:val="4472C4" w:themeColor="accent5"/>
          <w:lang w:val="fi-FI"/>
        </w:rPr>
        <w:t xml:space="preserve">  </w:t>
      </w:r>
      <w:r w:rsidRPr="004B022E">
        <w:rPr>
          <w:color w:val="4472C4" w:themeColor="accent5"/>
          <w:lang w:val="fi-FI"/>
        </w:rPr>
        <w:t xml:space="preserve"> </w:t>
      </w:r>
      <w:r w:rsidRPr="004B022E">
        <w:rPr>
          <w:rFonts w:ascii="Segoe UI" w:hAnsi="Segoe UI" w:cs="Segoe UI"/>
          <w:color w:val="4472C4" w:themeColor="accent5"/>
          <w:szCs w:val="20"/>
          <w:lang w:val="fi-FI"/>
        </w:rPr>
        <w:t xml:space="preserve">  </w:t>
      </w:r>
    </w:p>
    <w:p w14:paraId="1F1BB42B" w14:textId="77777777" w:rsidR="000C06EC" w:rsidRPr="00481FB9" w:rsidRDefault="000C06EC" w:rsidP="004B022E">
      <w:pPr>
        <w:rPr>
          <w:rFonts w:ascii="Calibri" w:hAnsi="Calibri"/>
          <w:lang w:val="fi-FI"/>
        </w:rPr>
      </w:pPr>
    </w:p>
    <w:p w14:paraId="04DB97B6" w14:textId="77777777" w:rsidR="005E41B6" w:rsidRDefault="005E41B6" w:rsidP="00911015">
      <w:pPr>
        <w:pStyle w:val="Otsikko1"/>
      </w:pPr>
      <w:r w:rsidRPr="00744F6C">
        <w:t>Muut esille tulevat asiat</w:t>
      </w:r>
    </w:p>
    <w:p w14:paraId="7757DC88" w14:textId="77777777" w:rsidR="000D3D94" w:rsidRPr="000D3D94" w:rsidRDefault="000D3D94" w:rsidP="000D3D94">
      <w:pPr>
        <w:rPr>
          <w:lang w:val="fi-FI" w:eastAsia="fi-FI"/>
        </w:rPr>
      </w:pPr>
    </w:p>
    <w:p w14:paraId="00B44F30" w14:textId="77777777" w:rsidR="00650289" w:rsidRPr="00481FB9" w:rsidRDefault="00D75283" w:rsidP="00650289">
      <w:pPr>
        <w:pStyle w:val="Otsikko1"/>
      </w:pPr>
      <w:r>
        <w:t>K</w:t>
      </w:r>
      <w:r w:rsidR="00911015">
        <w:t xml:space="preserve">okouksen päättäminen </w:t>
      </w:r>
      <w:r w:rsidR="00AF020F">
        <w:t>(</w:t>
      </w:r>
      <w:r w:rsidR="006A16EC">
        <w:t>klo 11)</w:t>
      </w:r>
      <w:bookmarkStart w:id="4" w:name="_GoBack"/>
      <w:bookmarkEnd w:id="4"/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650289" w:rsidRPr="008229FE" w14:paraId="58EEA97C" w14:textId="77777777" w:rsidTr="00910A79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Attachments"/>
              <w:id w:val="1245219670"/>
              <w:placeholder>
                <w:docPart w:val="F435700971644461B60C97891911896D"/>
              </w:placeholder>
              <w:text/>
            </w:sdtPr>
            <w:sdtEndPr/>
            <w:sdtContent>
              <w:p w14:paraId="204E88A1" w14:textId="77777777" w:rsidR="00650289" w:rsidRPr="00E77748" w:rsidRDefault="004730CA" w:rsidP="00910A79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Liitteet</w:t>
                </w:r>
              </w:p>
            </w:sdtContent>
          </w:sdt>
        </w:tc>
        <w:tc>
          <w:tcPr>
            <w:tcW w:w="8222" w:type="dxa"/>
          </w:tcPr>
          <w:p w14:paraId="7922D158" w14:textId="77777777" w:rsidR="00CE0D3B" w:rsidRPr="00544E82" w:rsidRDefault="008229FE" w:rsidP="00CE0D3B">
            <w:pPr>
              <w:rPr>
                <w:color w:val="FF0000"/>
                <w:lang w:val="fi-FI" w:eastAsia="fi-FI"/>
              </w:rPr>
            </w:pPr>
            <w:hyperlink r:id="rId30" w:history="1">
              <w:r w:rsidR="00CE0D3B" w:rsidRPr="00CE0D3B">
                <w:rPr>
                  <w:rStyle w:val="Hyperlinkki"/>
                  <w:lang w:val="fi-FI" w:eastAsia="fi-FI"/>
                </w:rPr>
                <w:t>Liite 1 Pöytäkirja 28.8.2020 kokous (linkki Tiimeriin)</w:t>
              </w:r>
            </w:hyperlink>
          </w:p>
          <w:p w14:paraId="432B3F68" w14:textId="47C616E0" w:rsidR="002E3E78" w:rsidRPr="006A16EC" w:rsidRDefault="00CE0D3B" w:rsidP="00CE0D3B">
            <w:pPr>
              <w:pStyle w:val="Otsikko1"/>
              <w:numPr>
                <w:ilvl w:val="0"/>
                <w:numId w:val="0"/>
              </w:numPr>
              <w:rPr>
                <w:b w:val="0"/>
              </w:rPr>
            </w:pPr>
            <w:r>
              <w:t xml:space="preserve"> </w:t>
            </w:r>
            <w:hyperlink r:id="rId31" w:history="1">
              <w:r w:rsidR="002E3E78" w:rsidRPr="008C28DA">
                <w:rPr>
                  <w:rStyle w:val="Hyperlinkki"/>
                  <w:b w:val="0"/>
                </w:rPr>
                <w:t>Liite 2 Julkisen hallinnon strategiasta (linkki Tiimeriin)</w:t>
              </w:r>
            </w:hyperlink>
          </w:p>
          <w:p w14:paraId="7B0183DD" w14:textId="701F9611" w:rsidR="002E3E78" w:rsidRPr="008229FE" w:rsidRDefault="008229FE" w:rsidP="0074548E">
            <w:pPr>
              <w:rPr>
                <w:color w:val="44546A" w:themeColor="text2"/>
                <w:lang w:val="fi-FI" w:eastAsia="fi-FI"/>
              </w:rPr>
            </w:pPr>
            <w:hyperlink r:id="rId32" w:anchor="slide=id.g981454763d_0_19" w:history="1">
              <w:r w:rsidRPr="008229FE">
                <w:rPr>
                  <w:rStyle w:val="Hyperlinkki"/>
                  <w:lang w:val="fi-FI" w:eastAsia="fi-FI"/>
                </w:rPr>
                <w:t>Liite 3 Taustaesitys (linkki google docsiin)</w:t>
              </w:r>
            </w:hyperlink>
          </w:p>
          <w:p w14:paraId="6D2C5611" w14:textId="192A22F1" w:rsidR="008229FE" w:rsidRPr="008229FE" w:rsidRDefault="008229FE" w:rsidP="0074548E">
            <w:pPr>
              <w:rPr>
                <w:lang w:eastAsia="fi-FI"/>
              </w:rPr>
            </w:pPr>
            <w:hyperlink r:id="rId33" w:history="1">
              <w:r w:rsidRPr="004F05D5">
                <w:rPr>
                  <w:rStyle w:val="Hyperlinkki"/>
                  <w:lang w:eastAsia="fi-FI"/>
                </w:rPr>
                <w:t>Liite 4  Digitaitokartoitus (linkki Tiimeriin)</w:t>
              </w:r>
            </w:hyperlink>
          </w:p>
        </w:tc>
      </w:tr>
      <w:tr w:rsidR="00650289" w:rsidRPr="00E77748" w14:paraId="53086E7B" w14:textId="77777777" w:rsidTr="00910A79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Distribute"/>
              <w:id w:val="2090115888"/>
              <w:placeholder>
                <w:docPart w:val="60E681B2BE93447FA7B1AE9D6991F7C4"/>
              </w:placeholder>
              <w:text/>
            </w:sdtPr>
            <w:sdtEndPr/>
            <w:sdtContent>
              <w:p w14:paraId="56E8D5AF" w14:textId="77777777" w:rsidR="00650289" w:rsidRPr="00E77748" w:rsidRDefault="004730CA" w:rsidP="00910A79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Jakelu</w:t>
                </w:r>
              </w:p>
            </w:sdtContent>
          </w:sdt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1"/>
              <w:lock w:val="sdtLocked"/>
              <w:placeholder>
                <w:docPart w:val="3C514E87490C4700B111D4FDD8658128"/>
              </w:placeholder>
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<w:text w:multiLine="1"/>
            </w:sdtPr>
            <w:sdtEndPr/>
            <w:sdtContent>
              <w:p w14:paraId="3D5A7A09" w14:textId="77777777" w:rsidR="00650289" w:rsidRPr="00E77748" w:rsidRDefault="0033754F" w:rsidP="00910A79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Neuvottelukunnan jäsenet, sihteeristö</w:t>
                </w:r>
              </w:p>
            </w:sdtContent>
          </w:sdt>
        </w:tc>
      </w:tr>
      <w:tr w:rsidR="00650289" w:rsidRPr="0033754F" w14:paraId="3F6317E9" w14:textId="77777777" w:rsidTr="00910A79">
        <w:tc>
          <w:tcPr>
            <w:tcW w:w="1304" w:type="dxa"/>
          </w:tcPr>
          <w:p w14:paraId="05833BE7" w14:textId="77777777" w:rsidR="00650289" w:rsidRPr="00E77748" w:rsidRDefault="004730CA" w:rsidP="00910A7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Tiedoksi</w:t>
            </w:r>
          </w:p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2"/>
              <w:lock w:val="sdtLocked"/>
              <w:placeholder>
                <w:docPart w:val="82D26E449B4E473EB21413D001E319ED"/>
              </w:placeholder>
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<w:text w:multiLine="1"/>
            </w:sdtPr>
            <w:sdtEndPr/>
            <w:sdtContent>
              <w:p w14:paraId="169DD0E1" w14:textId="77777777" w:rsidR="00650289" w:rsidRPr="00E77748" w:rsidRDefault="007178D1" w:rsidP="007178D1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sdtContent>
          </w:sdt>
        </w:tc>
      </w:tr>
    </w:tbl>
    <w:p w14:paraId="57992D1F" w14:textId="77777777" w:rsidR="00F97A6A" w:rsidRPr="008C3FFA" w:rsidRDefault="00F97A6A" w:rsidP="008C3FFA">
      <w:pPr>
        <w:rPr>
          <w:rFonts w:cs="Arial"/>
          <w:lang w:val="fi-FI"/>
        </w:rPr>
      </w:pPr>
    </w:p>
    <w:sectPr w:rsidR="00F97A6A" w:rsidRPr="008C3FFA" w:rsidSect="00595089">
      <w:headerReference w:type="default" r:id="rId34"/>
      <w:headerReference w:type="first" r:id="rId35"/>
      <w:footerReference w:type="first" r:id="rId36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206F2" w14:textId="77777777" w:rsidR="00546048" w:rsidRDefault="00546048" w:rsidP="003E5300">
      <w:pPr>
        <w:spacing w:after="0" w:line="240" w:lineRule="auto"/>
      </w:pPr>
      <w:r>
        <w:separator/>
      </w:r>
    </w:p>
  </w:endnote>
  <w:endnote w:type="continuationSeparator" w:id="0">
    <w:p w14:paraId="75E14BC0" w14:textId="77777777" w:rsidR="00546048" w:rsidRDefault="00546048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?l?b?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6A02D8A1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2D106EA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6A72B36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4D590DA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C6D589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9ED91E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4A6EA24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A3D7B8C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73B9624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29FC3561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B98A0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945EBA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4790278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1153C57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5CA8FD6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56FCF462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138462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26E8AF0C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5BE362F2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0048C9B9" w14:textId="77777777" w:rsidR="00595089" w:rsidRPr="00224721" w:rsidRDefault="008229FE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6559328A48834458BCB1B99D0D3FC2BA"/>
              </w:placeholder>
              <w:text w:multiLine="1"/>
            </w:sdtPr>
            <w:sdtEndPr/>
            <w:sdtContent>
              <w:r w:rsidR="004730CA">
                <w:rPr>
                  <w:rFonts w:cs="Arial"/>
                  <w:noProof/>
                  <w:sz w:val="16"/>
                  <w:lang w:val="en-US"/>
                </w:rPr>
                <w:t>Valtiovarainministeriö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036F7EB9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675D41B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7FB0099F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F6E0C87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4117119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0911225C15DF4A79A0146BBD2533FEF0"/>
            </w:placeholder>
            <w:text/>
          </w:sdtPr>
          <w:sdtEndPr/>
          <w:sdtContent>
            <w:p w14:paraId="3D57B7D4" w14:textId="77777777" w:rsidR="002B3301" w:rsidRPr="00C53858" w:rsidRDefault="004730CA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28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3ECD4AD3BB4F4100B6EF9987230D7949"/>
            </w:placeholder>
            <w:text/>
          </w:sdtPr>
          <w:sdtEndPr/>
          <w:sdtContent>
            <w:p w14:paraId="693418A7" w14:textId="77777777" w:rsidR="002B3301" w:rsidRPr="00C53858" w:rsidRDefault="004730CA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Snellmaninkatu 1 A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077F55B7FD2D4199BF2895CF487C0B25"/>
            </w:placeholder>
            <w:text/>
          </w:sdtPr>
          <w:sdtEndPr/>
          <w:sdtContent>
            <w:p w14:paraId="0EA2BA4E" w14:textId="77777777" w:rsidR="002B3301" w:rsidRPr="00C53858" w:rsidRDefault="004730CA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2DBD2EE897FD4F1585D875B48E5A4788"/>
            </w:placeholder>
            <w:showingPlcHdr/>
            <w:text/>
          </w:sdtPr>
          <w:sdtEndPr/>
          <w:sdtContent>
            <w:p w14:paraId="13D1EA93" w14:textId="77777777" w:rsidR="002B3301" w:rsidRPr="00C53858" w:rsidRDefault="008229FE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DF9E80FFE6C64B9C9FB218D5DBAA5380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7720D1A1" w14:textId="77777777" w:rsidR="002B3301" w:rsidRPr="00C53858" w:rsidRDefault="004730CA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valtiovarainministerio@vm.fi</w:t>
              </w:r>
            </w:p>
          </w:tc>
        </w:sdtContent>
      </w:sdt>
    </w:tr>
    <w:tr w:rsidR="002B3301" w:rsidRPr="00C53858" w14:paraId="408F1327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493EFC7FCE5B4B99B263147D4A9811BA"/>
            </w:placeholder>
            <w:text/>
          </w:sdtPr>
          <w:sdtEndPr/>
          <w:sdtContent>
            <w:p w14:paraId="2D0A8A53" w14:textId="77777777" w:rsidR="002B3301" w:rsidRPr="00C53858" w:rsidRDefault="004730CA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36DFC271E935457EB6B1528EDD906D45"/>
            </w:placeholder>
            <w:text/>
          </w:sdtPr>
          <w:sdtEndPr/>
          <w:sdtContent>
            <w:p w14:paraId="08695C09" w14:textId="77777777" w:rsidR="002B3301" w:rsidRPr="00C53858" w:rsidRDefault="004730CA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5CC51687AFC9469EA4FE94E51D1AA0DD"/>
            </w:placeholder>
            <w:text/>
          </w:sdtPr>
          <w:sdtEndPr/>
          <w:sdtContent>
            <w:p w14:paraId="4CFC7C7E" w14:textId="77777777" w:rsidR="002B3301" w:rsidRDefault="004730CA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0D40C298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4D6E263E7C744D6C9620B41F9E5C842E"/>
            </w:placeholder>
            <w:showingPlcHdr/>
            <w:text/>
          </w:sdtPr>
          <w:sdtEndPr/>
          <w:sdtContent>
            <w:p w14:paraId="08760C60" w14:textId="77777777" w:rsidR="002B3301" w:rsidRDefault="008229FE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  <w:p w14:paraId="33C57978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80D2473CA774402C9784C87B90C60E01"/>
            </w:placeholder>
            <w:showingPlcHdr/>
            <w:text/>
          </w:sdtPr>
          <w:sdtEndPr/>
          <w:sdtContent>
            <w:p w14:paraId="39D1CC15" w14:textId="77777777" w:rsidR="002B3301" w:rsidRPr="00C53858" w:rsidRDefault="008229FE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4776E5E5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669C35CC7AA04B4A8A0DD3F12CCE0883"/>
            </w:placeholder>
            <w:showingPlcHdr/>
            <w:text/>
          </w:sdtPr>
          <w:sdtEndPr/>
          <w:sdtContent>
            <w:p w14:paraId="4BDE8A9F" w14:textId="77777777" w:rsidR="002B3301" w:rsidRPr="00C53858" w:rsidRDefault="008229FE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B8BCC2811AC84D2987F4E6CF1B6A5510"/>
            </w:placeholder>
            <w:showingPlcHdr/>
            <w:text/>
          </w:sdtPr>
          <w:sdtEndPr/>
          <w:sdtContent>
            <w:p w14:paraId="3378CC3B" w14:textId="77777777" w:rsidR="002B3301" w:rsidRPr="00C53858" w:rsidRDefault="008229FE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C3FBE70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7479A1B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793D807B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375E5BBB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1F119" w14:textId="77777777" w:rsidR="00546048" w:rsidRDefault="00546048" w:rsidP="003E5300">
      <w:pPr>
        <w:spacing w:after="0" w:line="240" w:lineRule="auto"/>
      </w:pPr>
      <w:r>
        <w:separator/>
      </w:r>
    </w:p>
  </w:footnote>
  <w:footnote w:type="continuationSeparator" w:id="0">
    <w:p w14:paraId="11BB0F98" w14:textId="77777777" w:rsidR="00546048" w:rsidRDefault="00546048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662C18" w:rsidRPr="00D7561A" w14:paraId="47F496FD" w14:textId="77777777" w:rsidTr="00C51F93">
      <w:trPr>
        <w:jc w:val="center"/>
      </w:trPr>
      <w:tc>
        <w:tcPr>
          <w:tcW w:w="2255" w:type="dxa"/>
        </w:tcPr>
        <w:p w14:paraId="78E01955" w14:textId="77777777" w:rsidR="00EC623E" w:rsidRPr="00236593" w:rsidRDefault="00EC623E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838BDED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3DB043D" w14:textId="77777777" w:rsidR="00EC623E" w:rsidRPr="00236593" w:rsidRDefault="00EC623E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443E7B84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C154B40" w14:textId="149AB989" w:rsidR="00EC623E" w:rsidRPr="00236593" w:rsidRDefault="00EC623E" w:rsidP="00A86151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8229FE">
            <w:rPr>
              <w:rFonts w:cs="Arial"/>
              <w:bCs/>
              <w:noProof/>
            </w:rPr>
            <w:t>3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8229FE">
            <w:rPr>
              <w:rFonts w:cs="Arial"/>
              <w:bCs/>
              <w:noProof/>
            </w:rPr>
            <w:t>3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</w:tbl>
  <w:p w14:paraId="0D513F5B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598"/>
      <w:gridCol w:w="2983"/>
      <w:gridCol w:w="268"/>
      <w:gridCol w:w="2541"/>
    </w:tblGrid>
    <w:tr w:rsidR="00595089" w:rsidRPr="00D7561A" w14:paraId="3B8E0383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4D9EB01F" w14:textId="77777777" w:rsidR="00595089" w:rsidRPr="00236593" w:rsidRDefault="004730CA" w:rsidP="00C6663B">
          <w:pPr>
            <w:pStyle w:val="Yltunniste"/>
            <w:rPr>
              <w:rFonts w:cs="Arial"/>
            </w:rPr>
          </w:pPr>
          <w:bookmarkStart w:id="5" w:name="VAHVAOrganizationLogo"/>
          <w:bookmarkEnd w:id="5"/>
          <w:r>
            <w:rPr>
              <w:rFonts w:cs="Arial"/>
              <w:noProof/>
              <w:lang w:eastAsia="fi-FI"/>
            </w:rPr>
            <w:drawing>
              <wp:inline distT="0" distB="0" distL="0" distR="0">
                <wp:extent cx="2286000" cy="74841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748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5BD77DDD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75045C1A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434E42F6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C6BB867" w14:textId="5DB78548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8229FE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8229FE">
            <w:rPr>
              <w:rFonts w:cs="Arial"/>
              <w:bCs/>
              <w:noProof/>
            </w:rPr>
            <w:t>3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1AFD616B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522985F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1E062D1A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</w:rPr>
            <w:tag w:val="_DC_MinutesName"/>
            <w:id w:val="199062971"/>
            <w:placeholder>
              <w:docPart w:val="E257A46B4AC7403182157822E1620212"/>
            </w:placeholder>
            <w:text/>
          </w:sdtPr>
          <w:sdtEndPr/>
          <w:sdtContent>
            <w:p w14:paraId="6DFD1163" w14:textId="77777777" w:rsidR="00595089" w:rsidRPr="00781F1F" w:rsidRDefault="00D97AA0" w:rsidP="00C6663B">
              <w:pPr>
                <w:pStyle w:val="Yltunniste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Esityslista</w:t>
              </w:r>
            </w:p>
          </w:sdtContent>
        </w:sdt>
      </w:tc>
      <w:tc>
        <w:tcPr>
          <w:tcW w:w="283" w:type="dxa"/>
        </w:tcPr>
        <w:p w14:paraId="20910617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76A37565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DBAA1C" w14:textId="77777777" w:rsidR="00595089" w:rsidRDefault="00595089" w:rsidP="00C6663B">
          <w:pPr>
            <w:rPr>
              <w:lang w:val="fi-FI"/>
            </w:rPr>
          </w:pPr>
        </w:p>
        <w:p w14:paraId="4119EF48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4E65AAD0" w14:textId="77777777" w:rsidTr="00C6663B">
      <w:trPr>
        <w:jc w:val="center"/>
      </w:trPr>
      <w:tc>
        <w:tcPr>
          <w:tcW w:w="2972" w:type="dxa"/>
          <w:gridSpan w:val="2"/>
        </w:tcPr>
        <w:p w14:paraId="058F0B8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0-09-16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5BBB1D94" w14:textId="1FAD140F" w:rsidR="00595089" w:rsidRPr="004F05D5" w:rsidRDefault="008229FE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16.9.2020</w:t>
              </w:r>
            </w:p>
          </w:tc>
        </w:sdtContent>
      </w:sdt>
      <w:tc>
        <w:tcPr>
          <w:tcW w:w="283" w:type="dxa"/>
        </w:tcPr>
        <w:p w14:paraId="346A8C2F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7690C39C" w14:textId="77777777" w:rsidR="00595089" w:rsidRDefault="004730CA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2AAD1E07" w14:textId="77777777" w:rsidR="00595089" w:rsidRPr="00D0334C" w:rsidRDefault="00D97AA0" w:rsidP="00D97AA0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szCs w:val="20"/>
                </w:rPr>
                <w:t>VM021:00/2020</w:t>
              </w:r>
            </w:p>
          </w:sdtContent>
        </w:sdt>
      </w:tc>
    </w:tr>
  </w:tbl>
  <w:p w14:paraId="2D56D736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CD9"/>
    <w:multiLevelType w:val="multilevel"/>
    <w:tmpl w:val="5956A5E6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246"/>
        </w:tabs>
        <w:ind w:left="5246" w:hanging="709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6A4C3E8D"/>
    <w:multiLevelType w:val="hybridMultilevel"/>
    <w:tmpl w:val="B668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518E"/>
    <w:rsid w:val="00015753"/>
    <w:rsid w:val="00021ABC"/>
    <w:rsid w:val="0002429A"/>
    <w:rsid w:val="00024548"/>
    <w:rsid w:val="00024ACE"/>
    <w:rsid w:val="0002511D"/>
    <w:rsid w:val="00025361"/>
    <w:rsid w:val="00031B4D"/>
    <w:rsid w:val="00040057"/>
    <w:rsid w:val="000404D3"/>
    <w:rsid w:val="000410AA"/>
    <w:rsid w:val="00043EE3"/>
    <w:rsid w:val="00044CD4"/>
    <w:rsid w:val="000504BF"/>
    <w:rsid w:val="00050657"/>
    <w:rsid w:val="00050A19"/>
    <w:rsid w:val="00054D28"/>
    <w:rsid w:val="000568C6"/>
    <w:rsid w:val="000577B2"/>
    <w:rsid w:val="00061E1B"/>
    <w:rsid w:val="00061FE6"/>
    <w:rsid w:val="000642B1"/>
    <w:rsid w:val="00066C91"/>
    <w:rsid w:val="000724CC"/>
    <w:rsid w:val="000758AA"/>
    <w:rsid w:val="000760A8"/>
    <w:rsid w:val="00080EC9"/>
    <w:rsid w:val="00080F0B"/>
    <w:rsid w:val="000827CE"/>
    <w:rsid w:val="00093432"/>
    <w:rsid w:val="00095291"/>
    <w:rsid w:val="000A5966"/>
    <w:rsid w:val="000A667A"/>
    <w:rsid w:val="000B3192"/>
    <w:rsid w:val="000B627C"/>
    <w:rsid w:val="000C06EC"/>
    <w:rsid w:val="000C2364"/>
    <w:rsid w:val="000C2B0C"/>
    <w:rsid w:val="000C3A68"/>
    <w:rsid w:val="000C5144"/>
    <w:rsid w:val="000D035C"/>
    <w:rsid w:val="000D1108"/>
    <w:rsid w:val="000D14C1"/>
    <w:rsid w:val="000D2C2C"/>
    <w:rsid w:val="000D2E2D"/>
    <w:rsid w:val="000D3D94"/>
    <w:rsid w:val="000D5B14"/>
    <w:rsid w:val="000E0DDB"/>
    <w:rsid w:val="000E4CF9"/>
    <w:rsid w:val="000E5AEE"/>
    <w:rsid w:val="000F124E"/>
    <w:rsid w:val="000F188B"/>
    <w:rsid w:val="000F18CB"/>
    <w:rsid w:val="000F3B4F"/>
    <w:rsid w:val="000F63CA"/>
    <w:rsid w:val="0011044F"/>
    <w:rsid w:val="00122051"/>
    <w:rsid w:val="00123229"/>
    <w:rsid w:val="00124769"/>
    <w:rsid w:val="00130EEF"/>
    <w:rsid w:val="001315CA"/>
    <w:rsid w:val="00132363"/>
    <w:rsid w:val="001336EE"/>
    <w:rsid w:val="00146467"/>
    <w:rsid w:val="001525CA"/>
    <w:rsid w:val="00152912"/>
    <w:rsid w:val="00157F5C"/>
    <w:rsid w:val="0016031A"/>
    <w:rsid w:val="00170FB1"/>
    <w:rsid w:val="001803DC"/>
    <w:rsid w:val="00180B23"/>
    <w:rsid w:val="00181B2B"/>
    <w:rsid w:val="001834B6"/>
    <w:rsid w:val="001838C8"/>
    <w:rsid w:val="00184DB2"/>
    <w:rsid w:val="00184FF9"/>
    <w:rsid w:val="0019113C"/>
    <w:rsid w:val="001963A5"/>
    <w:rsid w:val="00197D71"/>
    <w:rsid w:val="001A27FE"/>
    <w:rsid w:val="001A45CF"/>
    <w:rsid w:val="001A6749"/>
    <w:rsid w:val="001A6CEF"/>
    <w:rsid w:val="001B10E6"/>
    <w:rsid w:val="001B5F45"/>
    <w:rsid w:val="001C039D"/>
    <w:rsid w:val="001C1798"/>
    <w:rsid w:val="001C3708"/>
    <w:rsid w:val="001C3D79"/>
    <w:rsid w:val="001D0688"/>
    <w:rsid w:val="001D30E3"/>
    <w:rsid w:val="001D38E0"/>
    <w:rsid w:val="001D6365"/>
    <w:rsid w:val="001D6FC1"/>
    <w:rsid w:val="001E0DFF"/>
    <w:rsid w:val="001E534F"/>
    <w:rsid w:val="001F781F"/>
    <w:rsid w:val="00207936"/>
    <w:rsid w:val="00207F7D"/>
    <w:rsid w:val="00217E08"/>
    <w:rsid w:val="00224721"/>
    <w:rsid w:val="002268F4"/>
    <w:rsid w:val="00231417"/>
    <w:rsid w:val="00232178"/>
    <w:rsid w:val="002353BD"/>
    <w:rsid w:val="00235D04"/>
    <w:rsid w:val="00235F56"/>
    <w:rsid w:val="00236354"/>
    <w:rsid w:val="00236593"/>
    <w:rsid w:val="00236826"/>
    <w:rsid w:val="002459F2"/>
    <w:rsid w:val="002509E5"/>
    <w:rsid w:val="00255141"/>
    <w:rsid w:val="00257261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65E3"/>
    <w:rsid w:val="00267C57"/>
    <w:rsid w:val="00270340"/>
    <w:rsid w:val="002707C9"/>
    <w:rsid w:val="00270D75"/>
    <w:rsid w:val="0027244B"/>
    <w:rsid w:val="00272C61"/>
    <w:rsid w:val="00275E82"/>
    <w:rsid w:val="00276F23"/>
    <w:rsid w:val="0028239B"/>
    <w:rsid w:val="0028409F"/>
    <w:rsid w:val="00284472"/>
    <w:rsid w:val="00286900"/>
    <w:rsid w:val="0028716D"/>
    <w:rsid w:val="00290620"/>
    <w:rsid w:val="00294987"/>
    <w:rsid w:val="002A5D4D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575"/>
    <w:rsid w:val="002D5641"/>
    <w:rsid w:val="002D5758"/>
    <w:rsid w:val="002E3D16"/>
    <w:rsid w:val="002E3E78"/>
    <w:rsid w:val="002E4857"/>
    <w:rsid w:val="002E58C9"/>
    <w:rsid w:val="002E6CEE"/>
    <w:rsid w:val="002F0CFA"/>
    <w:rsid w:val="002F1264"/>
    <w:rsid w:val="002F173B"/>
    <w:rsid w:val="002F43D5"/>
    <w:rsid w:val="002F57B6"/>
    <w:rsid w:val="00304F95"/>
    <w:rsid w:val="0030685A"/>
    <w:rsid w:val="00307002"/>
    <w:rsid w:val="003077BC"/>
    <w:rsid w:val="003077C1"/>
    <w:rsid w:val="00311F87"/>
    <w:rsid w:val="00314900"/>
    <w:rsid w:val="00317F72"/>
    <w:rsid w:val="0032422B"/>
    <w:rsid w:val="003252C5"/>
    <w:rsid w:val="00332BC1"/>
    <w:rsid w:val="0033735F"/>
    <w:rsid w:val="0033754F"/>
    <w:rsid w:val="003375F7"/>
    <w:rsid w:val="00337FBE"/>
    <w:rsid w:val="0034419B"/>
    <w:rsid w:val="00350117"/>
    <w:rsid w:val="0035107B"/>
    <w:rsid w:val="003531C1"/>
    <w:rsid w:val="00362755"/>
    <w:rsid w:val="00363049"/>
    <w:rsid w:val="00363253"/>
    <w:rsid w:val="00364B20"/>
    <w:rsid w:val="0037366C"/>
    <w:rsid w:val="00374094"/>
    <w:rsid w:val="00374505"/>
    <w:rsid w:val="00380436"/>
    <w:rsid w:val="00383075"/>
    <w:rsid w:val="0038560D"/>
    <w:rsid w:val="00396A66"/>
    <w:rsid w:val="003A28DF"/>
    <w:rsid w:val="003A4048"/>
    <w:rsid w:val="003A6D5C"/>
    <w:rsid w:val="003B1387"/>
    <w:rsid w:val="003B4B2E"/>
    <w:rsid w:val="003B51E8"/>
    <w:rsid w:val="003B720F"/>
    <w:rsid w:val="003C7030"/>
    <w:rsid w:val="003D5599"/>
    <w:rsid w:val="003D5744"/>
    <w:rsid w:val="003D77FA"/>
    <w:rsid w:val="003D7EB1"/>
    <w:rsid w:val="003E5186"/>
    <w:rsid w:val="003E5300"/>
    <w:rsid w:val="003F0335"/>
    <w:rsid w:val="003F2F6B"/>
    <w:rsid w:val="003F49B8"/>
    <w:rsid w:val="00403FEB"/>
    <w:rsid w:val="00405A15"/>
    <w:rsid w:val="004068D9"/>
    <w:rsid w:val="004070F8"/>
    <w:rsid w:val="0041025A"/>
    <w:rsid w:val="004177E6"/>
    <w:rsid w:val="004200D8"/>
    <w:rsid w:val="004223C6"/>
    <w:rsid w:val="004249FA"/>
    <w:rsid w:val="0042721E"/>
    <w:rsid w:val="00440A55"/>
    <w:rsid w:val="00442249"/>
    <w:rsid w:val="00451B47"/>
    <w:rsid w:val="004557F2"/>
    <w:rsid w:val="00455CEA"/>
    <w:rsid w:val="004567B4"/>
    <w:rsid w:val="004642CA"/>
    <w:rsid w:val="0046503A"/>
    <w:rsid w:val="00465AAF"/>
    <w:rsid w:val="0046786D"/>
    <w:rsid w:val="00467A25"/>
    <w:rsid w:val="0047003F"/>
    <w:rsid w:val="004730CA"/>
    <w:rsid w:val="00473578"/>
    <w:rsid w:val="00474065"/>
    <w:rsid w:val="00476DD8"/>
    <w:rsid w:val="004774C9"/>
    <w:rsid w:val="00481FB9"/>
    <w:rsid w:val="00483789"/>
    <w:rsid w:val="00485B0B"/>
    <w:rsid w:val="00485BCF"/>
    <w:rsid w:val="004A166F"/>
    <w:rsid w:val="004A3185"/>
    <w:rsid w:val="004A3596"/>
    <w:rsid w:val="004A4FEE"/>
    <w:rsid w:val="004A708E"/>
    <w:rsid w:val="004B022E"/>
    <w:rsid w:val="004B0AD5"/>
    <w:rsid w:val="004B2703"/>
    <w:rsid w:val="004B4024"/>
    <w:rsid w:val="004B5451"/>
    <w:rsid w:val="004C00DC"/>
    <w:rsid w:val="004C0417"/>
    <w:rsid w:val="004C3005"/>
    <w:rsid w:val="004C31A2"/>
    <w:rsid w:val="004C74ED"/>
    <w:rsid w:val="004D138C"/>
    <w:rsid w:val="004D1AC9"/>
    <w:rsid w:val="004D2CB0"/>
    <w:rsid w:val="004D68CB"/>
    <w:rsid w:val="004D76BD"/>
    <w:rsid w:val="004E1620"/>
    <w:rsid w:val="004E40F4"/>
    <w:rsid w:val="004E761F"/>
    <w:rsid w:val="004F05D5"/>
    <w:rsid w:val="004F0E8E"/>
    <w:rsid w:val="005017C4"/>
    <w:rsid w:val="00502248"/>
    <w:rsid w:val="005025C2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F6A"/>
    <w:rsid w:val="00540534"/>
    <w:rsid w:val="00540A6E"/>
    <w:rsid w:val="00544E82"/>
    <w:rsid w:val="00546048"/>
    <w:rsid w:val="00546985"/>
    <w:rsid w:val="00550644"/>
    <w:rsid w:val="00551AB1"/>
    <w:rsid w:val="0055201D"/>
    <w:rsid w:val="00552C6E"/>
    <w:rsid w:val="0055410B"/>
    <w:rsid w:val="005614C2"/>
    <w:rsid w:val="005617C7"/>
    <w:rsid w:val="00561D14"/>
    <w:rsid w:val="00562217"/>
    <w:rsid w:val="00565CC3"/>
    <w:rsid w:val="00572258"/>
    <w:rsid w:val="0057472C"/>
    <w:rsid w:val="005756F6"/>
    <w:rsid w:val="00575F09"/>
    <w:rsid w:val="005776A2"/>
    <w:rsid w:val="0058071C"/>
    <w:rsid w:val="0058715B"/>
    <w:rsid w:val="00590604"/>
    <w:rsid w:val="00592A58"/>
    <w:rsid w:val="00594A15"/>
    <w:rsid w:val="00595089"/>
    <w:rsid w:val="005A0723"/>
    <w:rsid w:val="005A23D0"/>
    <w:rsid w:val="005A30E7"/>
    <w:rsid w:val="005A61CC"/>
    <w:rsid w:val="005A6EA8"/>
    <w:rsid w:val="005B61CC"/>
    <w:rsid w:val="005C5644"/>
    <w:rsid w:val="005C76AA"/>
    <w:rsid w:val="005D4576"/>
    <w:rsid w:val="005D5011"/>
    <w:rsid w:val="005D7F2D"/>
    <w:rsid w:val="005E006A"/>
    <w:rsid w:val="005E36F5"/>
    <w:rsid w:val="005E41B6"/>
    <w:rsid w:val="005E4CDC"/>
    <w:rsid w:val="005F2221"/>
    <w:rsid w:val="005F2E36"/>
    <w:rsid w:val="005F468F"/>
    <w:rsid w:val="005F5CCA"/>
    <w:rsid w:val="005F6909"/>
    <w:rsid w:val="0060062A"/>
    <w:rsid w:val="00600F9F"/>
    <w:rsid w:val="00601493"/>
    <w:rsid w:val="0060568E"/>
    <w:rsid w:val="006113D4"/>
    <w:rsid w:val="00612FF2"/>
    <w:rsid w:val="00614820"/>
    <w:rsid w:val="006237B3"/>
    <w:rsid w:val="006266FC"/>
    <w:rsid w:val="00626BD8"/>
    <w:rsid w:val="006277F4"/>
    <w:rsid w:val="006327EB"/>
    <w:rsid w:val="006329A1"/>
    <w:rsid w:val="00636B1A"/>
    <w:rsid w:val="00637A3F"/>
    <w:rsid w:val="00641035"/>
    <w:rsid w:val="0064473C"/>
    <w:rsid w:val="00646072"/>
    <w:rsid w:val="00647968"/>
    <w:rsid w:val="00650289"/>
    <w:rsid w:val="00651879"/>
    <w:rsid w:val="00653013"/>
    <w:rsid w:val="00654462"/>
    <w:rsid w:val="006602FD"/>
    <w:rsid w:val="00662C18"/>
    <w:rsid w:val="00666381"/>
    <w:rsid w:val="00672729"/>
    <w:rsid w:val="006731B4"/>
    <w:rsid w:val="0067764A"/>
    <w:rsid w:val="0068109B"/>
    <w:rsid w:val="00693A0C"/>
    <w:rsid w:val="00693F71"/>
    <w:rsid w:val="00694B48"/>
    <w:rsid w:val="00694F42"/>
    <w:rsid w:val="006968E5"/>
    <w:rsid w:val="006A079A"/>
    <w:rsid w:val="006A16EC"/>
    <w:rsid w:val="006A537E"/>
    <w:rsid w:val="006A5864"/>
    <w:rsid w:val="006A6882"/>
    <w:rsid w:val="006B3669"/>
    <w:rsid w:val="006C433E"/>
    <w:rsid w:val="006C6262"/>
    <w:rsid w:val="006C7251"/>
    <w:rsid w:val="006D18B4"/>
    <w:rsid w:val="006D1F5C"/>
    <w:rsid w:val="006D48D6"/>
    <w:rsid w:val="006D603A"/>
    <w:rsid w:val="006E31DD"/>
    <w:rsid w:val="006E3D22"/>
    <w:rsid w:val="006F143E"/>
    <w:rsid w:val="006F233B"/>
    <w:rsid w:val="006F2F3D"/>
    <w:rsid w:val="006F35A8"/>
    <w:rsid w:val="006F3DE4"/>
    <w:rsid w:val="00701F7A"/>
    <w:rsid w:val="007060D5"/>
    <w:rsid w:val="00707699"/>
    <w:rsid w:val="007106A5"/>
    <w:rsid w:val="007178D1"/>
    <w:rsid w:val="0072037D"/>
    <w:rsid w:val="00721879"/>
    <w:rsid w:val="00723C07"/>
    <w:rsid w:val="007317AB"/>
    <w:rsid w:val="00732A0F"/>
    <w:rsid w:val="00733DB9"/>
    <w:rsid w:val="00743685"/>
    <w:rsid w:val="00743F9E"/>
    <w:rsid w:val="00744048"/>
    <w:rsid w:val="00744F6C"/>
    <w:rsid w:val="0074548E"/>
    <w:rsid w:val="0074665A"/>
    <w:rsid w:val="00750122"/>
    <w:rsid w:val="00753A22"/>
    <w:rsid w:val="00753EF0"/>
    <w:rsid w:val="007575D1"/>
    <w:rsid w:val="007615F9"/>
    <w:rsid w:val="0076378E"/>
    <w:rsid w:val="0076390E"/>
    <w:rsid w:val="00770BA9"/>
    <w:rsid w:val="00771EDB"/>
    <w:rsid w:val="00772257"/>
    <w:rsid w:val="00781F1F"/>
    <w:rsid w:val="00794360"/>
    <w:rsid w:val="007965AA"/>
    <w:rsid w:val="00796D42"/>
    <w:rsid w:val="007A3E27"/>
    <w:rsid w:val="007A5AB4"/>
    <w:rsid w:val="007A63A5"/>
    <w:rsid w:val="007B0062"/>
    <w:rsid w:val="007B01C5"/>
    <w:rsid w:val="007B170D"/>
    <w:rsid w:val="007B3C20"/>
    <w:rsid w:val="007B4DA2"/>
    <w:rsid w:val="007B5351"/>
    <w:rsid w:val="007C1909"/>
    <w:rsid w:val="007C55BA"/>
    <w:rsid w:val="007C788F"/>
    <w:rsid w:val="007D1055"/>
    <w:rsid w:val="007D24C1"/>
    <w:rsid w:val="007D25BC"/>
    <w:rsid w:val="007D3B6D"/>
    <w:rsid w:val="007D430C"/>
    <w:rsid w:val="007D53E6"/>
    <w:rsid w:val="007D591C"/>
    <w:rsid w:val="007E2F23"/>
    <w:rsid w:val="007E47F9"/>
    <w:rsid w:val="007E5084"/>
    <w:rsid w:val="007E5F67"/>
    <w:rsid w:val="007E7468"/>
    <w:rsid w:val="007E7B4B"/>
    <w:rsid w:val="007E7C53"/>
    <w:rsid w:val="007E7D33"/>
    <w:rsid w:val="007F17B5"/>
    <w:rsid w:val="007F1EA1"/>
    <w:rsid w:val="007F37FF"/>
    <w:rsid w:val="007F756F"/>
    <w:rsid w:val="008008D8"/>
    <w:rsid w:val="00800AC0"/>
    <w:rsid w:val="0080452F"/>
    <w:rsid w:val="00804B9C"/>
    <w:rsid w:val="00807285"/>
    <w:rsid w:val="0080795D"/>
    <w:rsid w:val="00812512"/>
    <w:rsid w:val="00816819"/>
    <w:rsid w:val="00816C1B"/>
    <w:rsid w:val="00820DDB"/>
    <w:rsid w:val="0082105E"/>
    <w:rsid w:val="008216A1"/>
    <w:rsid w:val="008229FE"/>
    <w:rsid w:val="00823A22"/>
    <w:rsid w:val="00824266"/>
    <w:rsid w:val="00825039"/>
    <w:rsid w:val="00830A0C"/>
    <w:rsid w:val="00831F01"/>
    <w:rsid w:val="00833B3F"/>
    <w:rsid w:val="008356F3"/>
    <w:rsid w:val="00840378"/>
    <w:rsid w:val="008445DD"/>
    <w:rsid w:val="00845C23"/>
    <w:rsid w:val="0084635C"/>
    <w:rsid w:val="00847DE4"/>
    <w:rsid w:val="00847E7C"/>
    <w:rsid w:val="0085192D"/>
    <w:rsid w:val="008533B9"/>
    <w:rsid w:val="008567A0"/>
    <w:rsid w:val="00861927"/>
    <w:rsid w:val="00864365"/>
    <w:rsid w:val="00873E2B"/>
    <w:rsid w:val="008809CC"/>
    <w:rsid w:val="008840CD"/>
    <w:rsid w:val="00890390"/>
    <w:rsid w:val="008A20E2"/>
    <w:rsid w:val="008A4B79"/>
    <w:rsid w:val="008B0541"/>
    <w:rsid w:val="008B1B9D"/>
    <w:rsid w:val="008B7F7F"/>
    <w:rsid w:val="008C28DA"/>
    <w:rsid w:val="008C3FFA"/>
    <w:rsid w:val="008C6931"/>
    <w:rsid w:val="008D049B"/>
    <w:rsid w:val="008D3581"/>
    <w:rsid w:val="008D6208"/>
    <w:rsid w:val="008D7590"/>
    <w:rsid w:val="008D7B2B"/>
    <w:rsid w:val="008E184F"/>
    <w:rsid w:val="008E4B09"/>
    <w:rsid w:val="008E5005"/>
    <w:rsid w:val="008F0144"/>
    <w:rsid w:val="008F1176"/>
    <w:rsid w:val="008F1505"/>
    <w:rsid w:val="008F4ACA"/>
    <w:rsid w:val="008F5C5B"/>
    <w:rsid w:val="008F7772"/>
    <w:rsid w:val="00901C69"/>
    <w:rsid w:val="0090203D"/>
    <w:rsid w:val="009025DA"/>
    <w:rsid w:val="009033F9"/>
    <w:rsid w:val="00905792"/>
    <w:rsid w:val="00905E45"/>
    <w:rsid w:val="00906CD5"/>
    <w:rsid w:val="00910A79"/>
    <w:rsid w:val="00911015"/>
    <w:rsid w:val="00911E96"/>
    <w:rsid w:val="00916A57"/>
    <w:rsid w:val="00917B98"/>
    <w:rsid w:val="00917C4F"/>
    <w:rsid w:val="00934B25"/>
    <w:rsid w:val="009364C6"/>
    <w:rsid w:val="00937B22"/>
    <w:rsid w:val="009410DE"/>
    <w:rsid w:val="00941471"/>
    <w:rsid w:val="00943939"/>
    <w:rsid w:val="00954B74"/>
    <w:rsid w:val="00956574"/>
    <w:rsid w:val="009605AF"/>
    <w:rsid w:val="00962E96"/>
    <w:rsid w:val="009630FC"/>
    <w:rsid w:val="009637BC"/>
    <w:rsid w:val="00972F13"/>
    <w:rsid w:val="00973074"/>
    <w:rsid w:val="00973681"/>
    <w:rsid w:val="00982CC1"/>
    <w:rsid w:val="00983744"/>
    <w:rsid w:val="00985C86"/>
    <w:rsid w:val="00986767"/>
    <w:rsid w:val="00992013"/>
    <w:rsid w:val="00992172"/>
    <w:rsid w:val="00994091"/>
    <w:rsid w:val="009953F7"/>
    <w:rsid w:val="00996EF4"/>
    <w:rsid w:val="009A16A5"/>
    <w:rsid w:val="009A346A"/>
    <w:rsid w:val="009A5DA8"/>
    <w:rsid w:val="009A650A"/>
    <w:rsid w:val="009B087D"/>
    <w:rsid w:val="009B14ED"/>
    <w:rsid w:val="009B61F8"/>
    <w:rsid w:val="009B780A"/>
    <w:rsid w:val="009C218C"/>
    <w:rsid w:val="009C45A6"/>
    <w:rsid w:val="009C481F"/>
    <w:rsid w:val="009C4D50"/>
    <w:rsid w:val="009C5C6B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16794"/>
    <w:rsid w:val="00A22449"/>
    <w:rsid w:val="00A2340E"/>
    <w:rsid w:val="00A33BA3"/>
    <w:rsid w:val="00A41D6F"/>
    <w:rsid w:val="00A422E3"/>
    <w:rsid w:val="00A429D8"/>
    <w:rsid w:val="00A46599"/>
    <w:rsid w:val="00A522DA"/>
    <w:rsid w:val="00A552E8"/>
    <w:rsid w:val="00A62072"/>
    <w:rsid w:val="00A6229C"/>
    <w:rsid w:val="00A6287C"/>
    <w:rsid w:val="00A66EEE"/>
    <w:rsid w:val="00A75640"/>
    <w:rsid w:val="00A7668C"/>
    <w:rsid w:val="00A82A04"/>
    <w:rsid w:val="00A85945"/>
    <w:rsid w:val="00A86151"/>
    <w:rsid w:val="00A86388"/>
    <w:rsid w:val="00A91B9B"/>
    <w:rsid w:val="00AA5CC1"/>
    <w:rsid w:val="00AB08E7"/>
    <w:rsid w:val="00AB27D6"/>
    <w:rsid w:val="00AB38C7"/>
    <w:rsid w:val="00AB4F98"/>
    <w:rsid w:val="00AB6CEE"/>
    <w:rsid w:val="00AD0759"/>
    <w:rsid w:val="00AD1054"/>
    <w:rsid w:val="00AD41F3"/>
    <w:rsid w:val="00AD4CA6"/>
    <w:rsid w:val="00AD702C"/>
    <w:rsid w:val="00AD79FE"/>
    <w:rsid w:val="00AE103D"/>
    <w:rsid w:val="00AE1F2C"/>
    <w:rsid w:val="00AE285E"/>
    <w:rsid w:val="00AE3153"/>
    <w:rsid w:val="00AE52F7"/>
    <w:rsid w:val="00AF020F"/>
    <w:rsid w:val="00AF157B"/>
    <w:rsid w:val="00AF2990"/>
    <w:rsid w:val="00AF34A0"/>
    <w:rsid w:val="00AF51FA"/>
    <w:rsid w:val="00AF60EE"/>
    <w:rsid w:val="00B036FB"/>
    <w:rsid w:val="00B06957"/>
    <w:rsid w:val="00B1493D"/>
    <w:rsid w:val="00B202D9"/>
    <w:rsid w:val="00B20AC8"/>
    <w:rsid w:val="00B25F4D"/>
    <w:rsid w:val="00B27DF2"/>
    <w:rsid w:val="00B31103"/>
    <w:rsid w:val="00B3209B"/>
    <w:rsid w:val="00B3386D"/>
    <w:rsid w:val="00B35287"/>
    <w:rsid w:val="00B3548C"/>
    <w:rsid w:val="00B3699B"/>
    <w:rsid w:val="00B37C79"/>
    <w:rsid w:val="00B4639A"/>
    <w:rsid w:val="00B46474"/>
    <w:rsid w:val="00B47A57"/>
    <w:rsid w:val="00B53251"/>
    <w:rsid w:val="00B56CFF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3C20"/>
    <w:rsid w:val="00B94E2C"/>
    <w:rsid w:val="00B955D6"/>
    <w:rsid w:val="00B957A2"/>
    <w:rsid w:val="00BA01B0"/>
    <w:rsid w:val="00BA100D"/>
    <w:rsid w:val="00BA1D87"/>
    <w:rsid w:val="00BA5188"/>
    <w:rsid w:val="00BA5EFB"/>
    <w:rsid w:val="00BB729E"/>
    <w:rsid w:val="00BC3D3A"/>
    <w:rsid w:val="00BC6D23"/>
    <w:rsid w:val="00BD1B01"/>
    <w:rsid w:val="00BD36AB"/>
    <w:rsid w:val="00BD48FF"/>
    <w:rsid w:val="00BE3ECD"/>
    <w:rsid w:val="00BE3FE7"/>
    <w:rsid w:val="00BE4688"/>
    <w:rsid w:val="00BE5893"/>
    <w:rsid w:val="00BF0462"/>
    <w:rsid w:val="00BF27D5"/>
    <w:rsid w:val="00BF3096"/>
    <w:rsid w:val="00BF3B4A"/>
    <w:rsid w:val="00C10196"/>
    <w:rsid w:val="00C17E7B"/>
    <w:rsid w:val="00C21F37"/>
    <w:rsid w:val="00C25EAC"/>
    <w:rsid w:val="00C305B3"/>
    <w:rsid w:val="00C32D95"/>
    <w:rsid w:val="00C3605F"/>
    <w:rsid w:val="00C37215"/>
    <w:rsid w:val="00C3741B"/>
    <w:rsid w:val="00C43CC3"/>
    <w:rsid w:val="00C43D92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04B1"/>
    <w:rsid w:val="00C64739"/>
    <w:rsid w:val="00C656B1"/>
    <w:rsid w:val="00C71DAC"/>
    <w:rsid w:val="00C72E71"/>
    <w:rsid w:val="00C737F0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0942"/>
    <w:rsid w:val="00CB3478"/>
    <w:rsid w:val="00CB56D4"/>
    <w:rsid w:val="00CB5A50"/>
    <w:rsid w:val="00CC5AAA"/>
    <w:rsid w:val="00CC651F"/>
    <w:rsid w:val="00CC7FE1"/>
    <w:rsid w:val="00CD0380"/>
    <w:rsid w:val="00CD11A4"/>
    <w:rsid w:val="00CD16F3"/>
    <w:rsid w:val="00CD18FA"/>
    <w:rsid w:val="00CD47EF"/>
    <w:rsid w:val="00CE0D3B"/>
    <w:rsid w:val="00CE4927"/>
    <w:rsid w:val="00CE4D1F"/>
    <w:rsid w:val="00CE594A"/>
    <w:rsid w:val="00CE668E"/>
    <w:rsid w:val="00CE7D51"/>
    <w:rsid w:val="00CF1549"/>
    <w:rsid w:val="00CF1608"/>
    <w:rsid w:val="00CF2AC5"/>
    <w:rsid w:val="00CF3606"/>
    <w:rsid w:val="00CF4AAC"/>
    <w:rsid w:val="00D0057B"/>
    <w:rsid w:val="00D01E9E"/>
    <w:rsid w:val="00D02C4B"/>
    <w:rsid w:val="00D0334C"/>
    <w:rsid w:val="00D05362"/>
    <w:rsid w:val="00D10E72"/>
    <w:rsid w:val="00D15769"/>
    <w:rsid w:val="00D15D5E"/>
    <w:rsid w:val="00D16B33"/>
    <w:rsid w:val="00D21348"/>
    <w:rsid w:val="00D21CE2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09C9"/>
    <w:rsid w:val="00D51446"/>
    <w:rsid w:val="00D51901"/>
    <w:rsid w:val="00D54A7B"/>
    <w:rsid w:val="00D554FE"/>
    <w:rsid w:val="00D66C8B"/>
    <w:rsid w:val="00D71BA2"/>
    <w:rsid w:val="00D733BF"/>
    <w:rsid w:val="00D75283"/>
    <w:rsid w:val="00D7561A"/>
    <w:rsid w:val="00D81F1A"/>
    <w:rsid w:val="00D84D74"/>
    <w:rsid w:val="00D94A1C"/>
    <w:rsid w:val="00D97AA0"/>
    <w:rsid w:val="00D97B03"/>
    <w:rsid w:val="00DA557E"/>
    <w:rsid w:val="00DA653D"/>
    <w:rsid w:val="00DA79C0"/>
    <w:rsid w:val="00DB0E8B"/>
    <w:rsid w:val="00DB3346"/>
    <w:rsid w:val="00DB5B90"/>
    <w:rsid w:val="00DC10FB"/>
    <w:rsid w:val="00DC40CC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78D"/>
    <w:rsid w:val="00E028FD"/>
    <w:rsid w:val="00E02F5F"/>
    <w:rsid w:val="00E075E7"/>
    <w:rsid w:val="00E107B4"/>
    <w:rsid w:val="00E11691"/>
    <w:rsid w:val="00E12090"/>
    <w:rsid w:val="00E13B98"/>
    <w:rsid w:val="00E1446E"/>
    <w:rsid w:val="00E15757"/>
    <w:rsid w:val="00E161B0"/>
    <w:rsid w:val="00E2286D"/>
    <w:rsid w:val="00E241FB"/>
    <w:rsid w:val="00E26A75"/>
    <w:rsid w:val="00E32358"/>
    <w:rsid w:val="00E349FC"/>
    <w:rsid w:val="00E34AC8"/>
    <w:rsid w:val="00E35901"/>
    <w:rsid w:val="00E413D2"/>
    <w:rsid w:val="00E45B44"/>
    <w:rsid w:val="00E512C2"/>
    <w:rsid w:val="00E5333D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17"/>
    <w:rsid w:val="00E72150"/>
    <w:rsid w:val="00E722E4"/>
    <w:rsid w:val="00E72658"/>
    <w:rsid w:val="00E7623A"/>
    <w:rsid w:val="00E76B39"/>
    <w:rsid w:val="00E77748"/>
    <w:rsid w:val="00E812C2"/>
    <w:rsid w:val="00E81E2D"/>
    <w:rsid w:val="00E8551D"/>
    <w:rsid w:val="00E9094B"/>
    <w:rsid w:val="00E91218"/>
    <w:rsid w:val="00E92B85"/>
    <w:rsid w:val="00E92CEB"/>
    <w:rsid w:val="00E94016"/>
    <w:rsid w:val="00EA14DB"/>
    <w:rsid w:val="00EA28D0"/>
    <w:rsid w:val="00EA3985"/>
    <w:rsid w:val="00EA5C15"/>
    <w:rsid w:val="00EA6DFF"/>
    <w:rsid w:val="00EA7366"/>
    <w:rsid w:val="00EC5367"/>
    <w:rsid w:val="00EC623E"/>
    <w:rsid w:val="00EC6C0F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F03D86"/>
    <w:rsid w:val="00F1178A"/>
    <w:rsid w:val="00F137A5"/>
    <w:rsid w:val="00F17B54"/>
    <w:rsid w:val="00F20DF6"/>
    <w:rsid w:val="00F219F6"/>
    <w:rsid w:val="00F23E8B"/>
    <w:rsid w:val="00F2428D"/>
    <w:rsid w:val="00F25F19"/>
    <w:rsid w:val="00F31A34"/>
    <w:rsid w:val="00F41527"/>
    <w:rsid w:val="00F43A72"/>
    <w:rsid w:val="00F43B1E"/>
    <w:rsid w:val="00F46082"/>
    <w:rsid w:val="00F47F7B"/>
    <w:rsid w:val="00F50D93"/>
    <w:rsid w:val="00F5201D"/>
    <w:rsid w:val="00F57183"/>
    <w:rsid w:val="00F61BB0"/>
    <w:rsid w:val="00F63802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1F22"/>
    <w:rsid w:val="00F9234D"/>
    <w:rsid w:val="00F92EF2"/>
    <w:rsid w:val="00F9747A"/>
    <w:rsid w:val="00F97A6A"/>
    <w:rsid w:val="00F97EED"/>
    <w:rsid w:val="00FA1F71"/>
    <w:rsid w:val="00FA20CF"/>
    <w:rsid w:val="00FA3513"/>
    <w:rsid w:val="00FA4F4A"/>
    <w:rsid w:val="00FA723F"/>
    <w:rsid w:val="00FA7245"/>
    <w:rsid w:val="00FC38F6"/>
    <w:rsid w:val="00FD2544"/>
    <w:rsid w:val="00FD3F56"/>
    <w:rsid w:val="00FD49F2"/>
    <w:rsid w:val="00FD5F4D"/>
    <w:rsid w:val="00FE2825"/>
    <w:rsid w:val="00FE564B"/>
    <w:rsid w:val="00FE6400"/>
    <w:rsid w:val="00FE666B"/>
    <w:rsid w:val="00FE6CC0"/>
    <w:rsid w:val="00FE7C0B"/>
    <w:rsid w:val="00FF006A"/>
    <w:rsid w:val="00FF104A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335780"/>
  <w15:chartTrackingRefBased/>
  <w15:docId w15:val="{D7E94626-8F0A-477A-B0C5-3341CE9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tabs>
        <w:tab w:val="clear" w:pos="5246"/>
        <w:tab w:val="num" w:pos="709"/>
      </w:tabs>
      <w:suppressAutoHyphens/>
      <w:spacing w:after="200" w:line="240" w:lineRule="auto"/>
      <w:ind w:left="709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824266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080EC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80EC9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80EC9"/>
    <w:rPr>
      <w:rFonts w:ascii="Arial" w:hAnsi="Arial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80EC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80EC9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9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4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9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cc.vy-verkko.fi/vm/meet/pirre.laaksonen/J39YRCD1?sl=1" TargetMode="External"/><Relationship Id="rId18" Type="http://schemas.openxmlformats.org/officeDocument/2006/relationships/hyperlink" Target="https://tila.tiimeri.fi/sites/vn-digi_arkeen_nvk/Tiedostot/1%20_Neuvottelukunnan%20kokoukset/2020-4%20Kokous%2023.9.2020/Ak%202_Digi%20arkeen%20nvk%20kokous%203_2020%20p%C3%B6yt%C3%A4kirja%2028.8.2020.docx?d=w3f25eb1c754d40bb9b1b5c303407e0ab" TargetMode="External"/><Relationship Id="rId26" Type="http://schemas.openxmlformats.org/officeDocument/2006/relationships/hyperlink" Target="https://tila.tiimeri.fi/sites/vn-digi_arkeen_nvk/Tiedostot/1%20_Neuvottelukunnan%20kokoukset/2020-4%20Kokous%2023.9.2020/Ak%205_Liite%204_Digitaitokartoitus_DA-neuvottelukunta_23092020.pptx?d=wb47fd3c4b75445259939125fd1d4d1e9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presentation/d/1VMq-GLm4excVZpqsk-WgMCm240t0faXMKkeHRnuH-k0/edit" TargetMode="External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ucc.vy-verkko.fi/vm/meet/pirre.laaksonen/J39YRCD1" TargetMode="External"/><Relationship Id="rId17" Type="http://schemas.openxmlformats.org/officeDocument/2006/relationships/hyperlink" Target="https://vm.fi/hanke?tunnus=VM021:00/2020" TargetMode="External"/><Relationship Id="rId25" Type="http://schemas.openxmlformats.org/officeDocument/2006/relationships/hyperlink" Target="https://dvv.fi/-/suomalaisten-digitaidot-ovat-suurimmaksi-osaksi-hyvalla-tasolla" TargetMode="External"/><Relationship Id="rId33" Type="http://schemas.openxmlformats.org/officeDocument/2006/relationships/hyperlink" Target="https://tila.tiimeri.fi/sites/vn-digi_arkeen_nvk/Tiedostot/1%20_Neuvottelukunnan%20kokoukset/2020-4%20Kokous%2023.9.2020/Ak%205_Liite%204_Digitaitokartoitus_DA-neuvottelukunta_23092020.pptx?d=wb47fd3c4b75445259939125fd1d4d1e9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o15.officeredir.microsoft.com/r/rlidLync15?clid=1035&amp;p1=5&amp;p2=2009" TargetMode="External"/><Relationship Id="rId20" Type="http://schemas.openxmlformats.org/officeDocument/2006/relationships/hyperlink" Target="https://www.unicef.org/globalinsight/featured-projects/ai-children" TargetMode="External"/><Relationship Id="rId29" Type="http://schemas.openxmlformats.org/officeDocument/2006/relationships/hyperlink" Target="https://vm.fi/tapahtumat/2020-10-14/verkkoseminaari-digiohjelman-verkostotilaisuu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unicef.fi/blogi/tekoalya-lasten-parhaaksi/" TargetMode="External"/><Relationship Id="rId32" Type="http://schemas.openxmlformats.org/officeDocument/2006/relationships/hyperlink" Target="https://docs.google.com/presentation/d/1VMq-GLm4excVZpqsk-WgMCm240t0faXMKkeHRnuH-k0/edit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ucc.vy-verkko.fi/dialin" TargetMode="External"/><Relationship Id="rId23" Type="http://schemas.openxmlformats.org/officeDocument/2006/relationships/hyperlink" Target="https://youtu.be/PYcjjk8dqoY" TargetMode="External"/><Relationship Id="rId28" Type="http://schemas.openxmlformats.org/officeDocument/2006/relationships/hyperlink" Target="https://tila.tiimeri.fi/sites/vn-digi_arkeen_nvk/Tiedostot/2%20_Py%C3%B6re%C3%A4n%20p%C3%B6yd%C3%A4n%20keskustelut/Pienryhm%C3%A4t%20pp-keskustelujen%20valmistelu.docx?d=w9b645e4a17704be9a3677b34fd546021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tila.tiimeri.fi/sites/vn-digi_arkeen_nvk/Tiedostot/1%20_Neuvottelukunnan%20kokoukset/2020-4%20Kokous%2023.9.2020/Ak%203_Liite2%20Julk.hallinnon%20strategia_23092020.pptx?d=w46399dddbfec452aa60dfaeb045ab236" TargetMode="External"/><Relationship Id="rId31" Type="http://schemas.openxmlformats.org/officeDocument/2006/relationships/hyperlink" Target="https://tila.tiimeri.fi/sites/vn-digi_arkeen_nvk/Tiedostot/1%20_Neuvottelukunnan%20kokoukset/2020-4%20Kokous%2023.9.2020/Ak%203_Liite2%20Julk.hallinnon%20strategia_23092020.pptx?d=w46399dddbfec452aa60dfaeb045ab23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tel:+358942720677" TargetMode="External"/><Relationship Id="rId22" Type="http://schemas.openxmlformats.org/officeDocument/2006/relationships/hyperlink" Target="https://tinyurl.com/ai4childrenguidance" TargetMode="External"/><Relationship Id="rId27" Type="http://schemas.openxmlformats.org/officeDocument/2006/relationships/hyperlink" Target="https://tila.tiimeri.fi/sites/vn-digi_arkeen_nvk/Tiedostot/2%20_Py%C3%B6re%C3%A4n%20p%C3%B6yd%C3%A4n%20keskustelut/Pienryhm%C3%A4t%20pp-keskustelujen%20valmistelu.docx?d=w9b645e4a17704be9a3677b34fd546021" TargetMode="External"/><Relationship Id="rId30" Type="http://schemas.openxmlformats.org/officeDocument/2006/relationships/hyperlink" Target="https://tila.tiimeri.fi/sites/vn-digi_arkeen_nvk/Tiedostot/1%20_Neuvottelukunnan%20kokoukset/2020-4%20Kokous%2023.9.2020/Ak%202_Digi%20arkeen%20nvk%20kokous%203_2020%20p%C3%B6yt%C3%A4kirja%2028.8.2020.docx?d=w3f25eb1c754d40bb9b1b5c303407e0ab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vap-fil01\docprod_Main\templates\Poytakirja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B67B46" w:rsidP="00B67B46">
          <w:pPr>
            <w:pStyle w:val="F87FC838D5AA44A8A5670F15DE4C1EA59"/>
          </w:pPr>
          <w:r w:rsidRPr="00E77748">
            <w:rPr>
              <w:rStyle w:val="Paikkamerkkiteksti"/>
              <w:rFonts w:ascii="Arial" w:hAnsi="Arial" w:cs="Arial"/>
              <w:lang w:val="fi-FI"/>
            </w:rPr>
            <w:t>Asiakirjan otsikko</w:t>
          </w:r>
        </w:p>
      </w:docPartBody>
    </w:docPart>
    <w:docPart>
      <w:docPartPr>
        <w:name w:val="3C514E87490C4700B111D4FDD865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EB17-AA14-4931-8728-C41CB0184E8C}"/>
      </w:docPartPr>
      <w:docPartBody>
        <w:p w:rsidR="007038B2" w:rsidRDefault="00B67B46" w:rsidP="00B67B46">
          <w:pPr>
            <w:pStyle w:val="3C514E87490C4700B111D4FDD86581289"/>
          </w:pPr>
          <w:r>
            <w:rPr>
              <w:rStyle w:val="Paikkamerkkiteksti"/>
            </w:rPr>
            <w:t>Vastaanottajat</w:t>
          </w:r>
        </w:p>
      </w:docPartBody>
    </w:docPart>
    <w:docPart>
      <w:docPartPr>
        <w:name w:val="82D26E449B4E473EB21413D001E3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C416-5237-4F44-8340-6BEB0EF50C61}"/>
      </w:docPartPr>
      <w:docPartBody>
        <w:p w:rsidR="007038B2" w:rsidRDefault="00B67B46" w:rsidP="00B67B46">
          <w:pPr>
            <w:pStyle w:val="82D26E449B4E473EB21413D001E319ED9"/>
          </w:pPr>
          <w:r>
            <w:rPr>
              <w:rStyle w:val="Paikkamerkkiteksti"/>
            </w:rPr>
            <w:t>Kopion saajat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B67B46" w:rsidP="00B67B46">
          <w:pPr>
            <w:pStyle w:val="F03921FFBA884994B09E00FFD4DB31143"/>
          </w:pPr>
          <w:r>
            <w:rPr>
              <w:rStyle w:val="Paikkamerkkiteksti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B67B46" w:rsidP="00B67B46">
          <w:pPr>
            <w:pStyle w:val="512C3CDA54384E2BB0BFF0DBDC10D53E3"/>
          </w:pPr>
          <w:r w:rsidRPr="00236593">
            <w:rPr>
              <w:rStyle w:val="Paikkamerkkiteksti"/>
              <w:rFonts w:ascii="Arial" w:hAnsi="Arial" w:cs="Arial"/>
              <w:sz w:val="20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A946082D3AE4CAB895552B7D491DF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EC4652-29E1-4E9A-9D2B-93309F8AC66E}"/>
      </w:docPartPr>
      <w:docPartBody>
        <w:p w:rsidR="004F0C5C" w:rsidRDefault="004F0C5C"/>
      </w:docPartBody>
    </w:docPart>
    <w:docPart>
      <w:docPartPr>
        <w:name w:val="7EDDDADABC2F43D8ACB430785E82E2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9DF4A5-B09B-4195-98DD-2FDC9352EEF0}"/>
      </w:docPartPr>
      <w:docPartBody>
        <w:p w:rsidR="004F0C5C" w:rsidRDefault="004F0C5C"/>
      </w:docPartBody>
    </w:docPart>
    <w:docPart>
      <w:docPartPr>
        <w:name w:val="632FB30807844283AD5797064A8F76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0C6B51-6103-48EE-A9A3-3AFE8221176B}"/>
      </w:docPartPr>
      <w:docPartBody>
        <w:p w:rsidR="004F0C5C" w:rsidRDefault="004F0C5C"/>
      </w:docPartBody>
    </w:docPart>
    <w:docPart>
      <w:docPartPr>
        <w:name w:val="F435700971644461B60C9789191189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B9D161-753F-46E7-B397-E31ADCBC27D4}"/>
      </w:docPartPr>
      <w:docPartBody>
        <w:p w:rsidR="004F0C5C" w:rsidRDefault="004F0C5C"/>
      </w:docPartBody>
    </w:docPart>
    <w:docPart>
      <w:docPartPr>
        <w:name w:val="60E681B2BE93447FA7B1AE9D6991F7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503961-D2E4-4750-91D8-6AFE5FFE3106}"/>
      </w:docPartPr>
      <w:docPartBody>
        <w:p w:rsidR="004F0C5C" w:rsidRDefault="004F0C5C"/>
      </w:docPartBody>
    </w:docPart>
    <w:docPart>
      <w:docPartPr>
        <w:name w:val="E257A46B4AC7403182157822E16202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82E327-070E-4690-893A-2C7522972401}"/>
      </w:docPartPr>
      <w:docPartBody>
        <w:p w:rsidR="004F0C5C" w:rsidRDefault="004F0C5C"/>
      </w:docPartBody>
    </w:docPart>
    <w:docPart>
      <w:docPartPr>
        <w:name w:val="6559328A48834458BCB1B99D0D3FC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69670A-CBEB-4259-BD66-3EEBB7278355}"/>
      </w:docPartPr>
      <w:docPartBody>
        <w:p w:rsidR="004F0C5C" w:rsidRDefault="004F0C5C"/>
      </w:docPartBody>
    </w:docPart>
    <w:docPart>
      <w:docPartPr>
        <w:name w:val="0911225C15DF4A79A0146BBD2533FE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FAA628-1C55-4B29-90D5-F99D2368C0FA}"/>
      </w:docPartPr>
      <w:docPartBody>
        <w:p w:rsidR="004F0C5C" w:rsidRDefault="004F0C5C"/>
      </w:docPartBody>
    </w:docPart>
    <w:docPart>
      <w:docPartPr>
        <w:name w:val="3ECD4AD3BB4F4100B6EF9987230D79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DC79EC-52B7-447B-8955-8CDB4116FF97}"/>
      </w:docPartPr>
      <w:docPartBody>
        <w:p w:rsidR="004F0C5C" w:rsidRDefault="004F0C5C"/>
      </w:docPartBody>
    </w:docPart>
    <w:docPart>
      <w:docPartPr>
        <w:name w:val="077F55B7FD2D4199BF2895CF487C0B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B76EF0-AAEC-43D3-B13F-818525C12C3C}"/>
      </w:docPartPr>
      <w:docPartBody>
        <w:p w:rsidR="004F0C5C" w:rsidRDefault="004F0C5C"/>
      </w:docPartBody>
    </w:docPart>
    <w:docPart>
      <w:docPartPr>
        <w:name w:val="2DBD2EE897FD4F1585D875B48E5A47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229329-870C-43BB-89D8-6CE43A637228}"/>
      </w:docPartPr>
      <w:docPartBody>
        <w:p w:rsidR="004F0C5C" w:rsidRDefault="004F0C5C"/>
      </w:docPartBody>
    </w:docPart>
    <w:docPart>
      <w:docPartPr>
        <w:name w:val="DF9E80FFE6C64B9C9FB218D5DBAA53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C395A-266F-4326-B98E-8AF9A21BBD7F}"/>
      </w:docPartPr>
      <w:docPartBody>
        <w:p w:rsidR="004F0C5C" w:rsidRDefault="004F0C5C"/>
      </w:docPartBody>
    </w:docPart>
    <w:docPart>
      <w:docPartPr>
        <w:name w:val="493EFC7FCE5B4B99B263147D4A9811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6533FB-77F4-4736-A683-22BF5500478C}"/>
      </w:docPartPr>
      <w:docPartBody>
        <w:p w:rsidR="004F0C5C" w:rsidRDefault="004F0C5C"/>
      </w:docPartBody>
    </w:docPart>
    <w:docPart>
      <w:docPartPr>
        <w:name w:val="36DFC271E935457EB6B1528EDD906D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55DB72-CEB7-44D3-A074-FC116DABBBFA}"/>
      </w:docPartPr>
      <w:docPartBody>
        <w:p w:rsidR="004F0C5C" w:rsidRDefault="004F0C5C"/>
      </w:docPartBody>
    </w:docPart>
    <w:docPart>
      <w:docPartPr>
        <w:name w:val="5CC51687AFC9469EA4FE94E51D1AA0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30662C-27F7-45A5-8E4B-9F2A1C3CC151}"/>
      </w:docPartPr>
      <w:docPartBody>
        <w:p w:rsidR="004F0C5C" w:rsidRDefault="004F0C5C"/>
      </w:docPartBody>
    </w:docPart>
    <w:docPart>
      <w:docPartPr>
        <w:name w:val="4D6E263E7C744D6C9620B41F9E5C84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E7EBF4-0392-4575-B971-AC46A44F26F5}"/>
      </w:docPartPr>
      <w:docPartBody>
        <w:p w:rsidR="004F0C5C" w:rsidRDefault="004F0C5C"/>
      </w:docPartBody>
    </w:docPart>
    <w:docPart>
      <w:docPartPr>
        <w:name w:val="80D2473CA774402C9784C87B90C60E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0E04C9-36A7-420B-9C31-7998EA20D00C}"/>
      </w:docPartPr>
      <w:docPartBody>
        <w:p w:rsidR="004F0C5C" w:rsidRDefault="004F0C5C"/>
      </w:docPartBody>
    </w:docPart>
    <w:docPart>
      <w:docPartPr>
        <w:name w:val="669C35CC7AA04B4A8A0DD3F12CCE08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2463D5-70D3-4BB6-BC3D-EA0859EEB65B}"/>
      </w:docPartPr>
      <w:docPartBody>
        <w:p w:rsidR="004F0C5C" w:rsidRDefault="004F0C5C"/>
      </w:docPartBody>
    </w:docPart>
    <w:docPart>
      <w:docPartPr>
        <w:name w:val="B8BCC2811AC84D2987F4E6CF1B6A55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FCF7C1-078D-44F5-9A16-2CF145A6C29C}"/>
      </w:docPartPr>
      <w:docPartBody>
        <w:p w:rsidR="004F0C5C" w:rsidRDefault="004F0C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?l?b?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37756"/>
    <w:rsid w:val="000630ED"/>
    <w:rsid w:val="00094F44"/>
    <w:rsid w:val="000B6D99"/>
    <w:rsid w:val="000D250F"/>
    <w:rsid w:val="00103DCD"/>
    <w:rsid w:val="00103F25"/>
    <w:rsid w:val="00161AA1"/>
    <w:rsid w:val="00166335"/>
    <w:rsid w:val="00192F30"/>
    <w:rsid w:val="001E4197"/>
    <w:rsid w:val="00251B87"/>
    <w:rsid w:val="00263D53"/>
    <w:rsid w:val="002B00D5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2F44"/>
    <w:rsid w:val="003F2EF4"/>
    <w:rsid w:val="003F7710"/>
    <w:rsid w:val="00405511"/>
    <w:rsid w:val="00412B80"/>
    <w:rsid w:val="00423A37"/>
    <w:rsid w:val="004409F2"/>
    <w:rsid w:val="0046295B"/>
    <w:rsid w:val="0047742F"/>
    <w:rsid w:val="004C4E33"/>
    <w:rsid w:val="004E7083"/>
    <w:rsid w:val="004F0C5C"/>
    <w:rsid w:val="004F5C6A"/>
    <w:rsid w:val="00590208"/>
    <w:rsid w:val="005A7100"/>
    <w:rsid w:val="005B44FA"/>
    <w:rsid w:val="005D2A88"/>
    <w:rsid w:val="005D7437"/>
    <w:rsid w:val="005F1822"/>
    <w:rsid w:val="00616795"/>
    <w:rsid w:val="00652EA4"/>
    <w:rsid w:val="00666394"/>
    <w:rsid w:val="00697A38"/>
    <w:rsid w:val="006B2A01"/>
    <w:rsid w:val="006D692A"/>
    <w:rsid w:val="007038B2"/>
    <w:rsid w:val="00723B73"/>
    <w:rsid w:val="0079377A"/>
    <w:rsid w:val="007E1795"/>
    <w:rsid w:val="007E3104"/>
    <w:rsid w:val="007F4ADB"/>
    <w:rsid w:val="00811BCB"/>
    <w:rsid w:val="0086105A"/>
    <w:rsid w:val="00893CAF"/>
    <w:rsid w:val="0090313D"/>
    <w:rsid w:val="00962393"/>
    <w:rsid w:val="00992E29"/>
    <w:rsid w:val="009B34F3"/>
    <w:rsid w:val="009C2DFC"/>
    <w:rsid w:val="009D2220"/>
    <w:rsid w:val="009D31B6"/>
    <w:rsid w:val="009D52DD"/>
    <w:rsid w:val="009E2288"/>
    <w:rsid w:val="009F1CF6"/>
    <w:rsid w:val="00A65E2C"/>
    <w:rsid w:val="00AA55B4"/>
    <w:rsid w:val="00B5131F"/>
    <w:rsid w:val="00B52D6A"/>
    <w:rsid w:val="00B6307B"/>
    <w:rsid w:val="00B63880"/>
    <w:rsid w:val="00B65E7C"/>
    <w:rsid w:val="00B67B46"/>
    <w:rsid w:val="00BA64F8"/>
    <w:rsid w:val="00C622F4"/>
    <w:rsid w:val="00C64213"/>
    <w:rsid w:val="00C64836"/>
    <w:rsid w:val="00CB01E1"/>
    <w:rsid w:val="00CD31C9"/>
    <w:rsid w:val="00D32A9F"/>
    <w:rsid w:val="00D8395E"/>
    <w:rsid w:val="00DC4849"/>
    <w:rsid w:val="00DD6864"/>
    <w:rsid w:val="00E00F84"/>
    <w:rsid w:val="00E16178"/>
    <w:rsid w:val="00E624BC"/>
    <w:rsid w:val="00E77BA1"/>
    <w:rsid w:val="00EA3AB5"/>
    <w:rsid w:val="00EE0EE5"/>
    <w:rsid w:val="00F12902"/>
    <w:rsid w:val="00F65F4D"/>
    <w:rsid w:val="00F71A00"/>
    <w:rsid w:val="00F80BA6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67B46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0BB80501FFAE40E8A65B3D48AECD5F4E">
    <w:name w:val="0BB80501FFAE40E8A65B3D48AECD5F4E"/>
    <w:rsid w:val="004409F2"/>
    <w:rPr>
      <w:lang w:val="en-US" w:eastAsia="en-US"/>
    </w:rPr>
  </w:style>
  <w:style w:type="paragraph" w:customStyle="1" w:styleId="947A5CC4BD7944DCBD184FED46A7864E">
    <w:name w:val="947A5CC4BD7944DCBD184FED46A7864E"/>
    <w:rsid w:val="00103F25"/>
    <w:rPr>
      <w:lang w:eastAsia="zh-CN"/>
    </w:rPr>
  </w:style>
  <w:style w:type="paragraph" w:customStyle="1" w:styleId="F74EADA929834870B4CFE0A56C6044A1">
    <w:name w:val="F74EADA929834870B4CFE0A56C6044A1"/>
    <w:rsid w:val="00103F25"/>
    <w:rPr>
      <w:lang w:eastAsia="zh-CN"/>
    </w:rPr>
  </w:style>
  <w:style w:type="paragraph" w:customStyle="1" w:styleId="6948ECB0A6AA4616ADAB8A4B9CA6CCC8">
    <w:name w:val="6948ECB0A6AA4616ADAB8A4B9CA6CCC8"/>
    <w:rsid w:val="00103F25"/>
    <w:rPr>
      <w:lang w:eastAsia="zh-CN"/>
    </w:rPr>
  </w:style>
  <w:style w:type="paragraph" w:customStyle="1" w:styleId="5E3285B559B54904AD2AAC071499138C">
    <w:name w:val="5E3285B559B54904AD2AAC071499138C"/>
    <w:rsid w:val="00103F25"/>
    <w:rPr>
      <w:lang w:eastAsia="zh-CN"/>
    </w:rPr>
  </w:style>
  <w:style w:type="paragraph" w:customStyle="1" w:styleId="5F5E4A726D854B40A7B15FF29C8CDB5A">
    <w:name w:val="5F5E4A726D854B40A7B15FF29C8CDB5A"/>
    <w:rsid w:val="00103F25"/>
    <w:rPr>
      <w:lang w:eastAsia="zh-CN"/>
    </w:rPr>
  </w:style>
  <w:style w:type="paragraph" w:customStyle="1" w:styleId="A5181C76615E45A1AE619ED52ABE24F0">
    <w:name w:val="A5181C76615E45A1AE619ED52ABE24F0"/>
    <w:rsid w:val="00103F25"/>
    <w:rPr>
      <w:lang w:eastAsia="zh-CN"/>
    </w:rPr>
  </w:style>
  <w:style w:type="paragraph" w:customStyle="1" w:styleId="F03921FFBA884994B09E00FFD4DB3114">
    <w:name w:val="F03921FFBA884994B09E00FFD4DB3114"/>
    <w:rsid w:val="00103F25"/>
    <w:rPr>
      <w:lang w:eastAsia="zh-CN"/>
    </w:rPr>
  </w:style>
  <w:style w:type="paragraph" w:customStyle="1" w:styleId="512C3CDA54384E2BB0BFF0DBDC10D53E">
    <w:name w:val="512C3CDA54384E2BB0BFF0DBDC10D53E"/>
    <w:rsid w:val="00103F25"/>
    <w:rPr>
      <w:lang w:eastAsia="zh-CN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7">
    <w:name w:val="F87FC838D5AA44A8A5670F15DE4C1EA57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B67B46"/>
    <w:rPr>
      <w:rFonts w:eastAsiaTheme="minorHAnsi"/>
      <w:lang w:val="en-US" w:eastAsia="en-US"/>
    </w:rPr>
  </w:style>
  <w:style w:type="paragraph" w:customStyle="1" w:styleId="F03921FFBA884994B09E00FFD4DB31141">
    <w:name w:val="F03921FFBA884994B09E00FFD4DB3114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1">
    <w:name w:val="512C3CDA54384E2BB0BFF0DBDC10D53E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B67B46"/>
    <w:rPr>
      <w:rFonts w:eastAsiaTheme="minorHAnsi"/>
      <w:lang w:val="en-US" w:eastAsia="en-US"/>
    </w:rPr>
  </w:style>
  <w:style w:type="paragraph" w:customStyle="1" w:styleId="F03921FFBA884994B09E00FFD4DB31142">
    <w:name w:val="F03921FFBA884994B09E00FFD4DB3114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2">
    <w:name w:val="512C3CDA54384E2BB0BFF0DBDC10D53E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9">
    <w:name w:val="F87FC838D5AA44A8A5670F15DE4C1EA59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9">
    <w:name w:val="3C514E87490C4700B111D4FDD8658128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9">
    <w:name w:val="82D26E449B4E473EB21413D001E319ED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5">
    <w:name w:val="D0C6805B7ADF479D8B1430B1F3F972EC45"/>
    <w:rsid w:val="00B67B46"/>
    <w:rPr>
      <w:rFonts w:eastAsiaTheme="minorHAnsi"/>
      <w:lang w:val="en-US" w:eastAsia="en-US"/>
    </w:rPr>
  </w:style>
  <w:style w:type="paragraph" w:customStyle="1" w:styleId="F03921FFBA884994B09E00FFD4DB31143">
    <w:name w:val="F03921FFBA884994B09E00FFD4DB3114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3">
    <w:name w:val="512C3CDA54384E2BB0BFF0DBDC10D53E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12F7AE482E24270B3403C5C2775AEA6">
    <w:name w:val="712F7AE482E24270B3403C5C2775AEA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7DD377E20C4F8488265D2EFF17949A">
    <w:name w:val="1C7DD377E20C4F8488265D2EFF17949A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E56280A0835447D9D8D919EB43A568E">
    <w:name w:val="1E56280A0835447D9D8D919EB43A568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2FD27D90D84811807493521DC7B2C6">
    <w:name w:val="042FD27D90D84811807493521DC7B2C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2B5E33BD7F34EBE83EDB22BDFB1F14E">
    <w:name w:val="B2B5E33BD7F34EBE83EDB22BDFB1F14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5367A57D8E0420AB33FAE5E995533F1">
    <w:name w:val="45367A57D8E0420AB33FAE5E995533F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400788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>Neuvottelukunnan jäsenet, sihteeristö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-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2020-09-16</gbs:DocumentDate>
  <gbs:DocumentNumber gbs:loadFromGrowBusiness="OnEdit" gbs:saveInGrowBusiness="False" gbs:connected="true" gbs:recno="" gbs:entity="" gbs:datatype="string" gbs:key="10006" gbs:removeContentControl="0">VM021:00/2020</gbs:DocumentNumber>
  <gbs:CF_LongTitle gbs:loadFromGrowBusiness="OnProduce" gbs:saveInGrowBusiness="False" gbs:connected="true" gbs:recno="" gbs:entity="" gbs:datatype="string" gbs:key="10007" gbs:removeContentControl="0">Digi arkeen -neuvottelukunta, kokous 4/2020</gbs:CF_LongTitle>
  <gbs:CF_BaseOrgUnit gbs:loadFromGrowBusiness="OnEdit" gbs:saveInGrowBusiness="False" gbs:connected="true" gbs:recno="" gbs:entity="" gbs:datatype="string" gbs:key="10008" gbs:removeContentControl="0">VM Valtiovarainministeriö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C783-C988-4222-9069-7A3930F1B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3A0F3697-2D50-40A2-8F21-BE375F8CD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6A332-A033-4D09-9770-BAC2D653DF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C6FAF15-A7FF-410A-BEB8-3580B922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Poytakirjamalli_Dynamic.dotm</Template>
  <TotalTime>426</TotalTime>
  <Pages>3</Pages>
  <Words>1017</Words>
  <Characters>8244</Characters>
  <Application>Microsoft Office Word</Application>
  <DocSecurity>0</DocSecurity>
  <Lines>68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Esityslista 23.9.2020 Digi arkeen nvk kokous</vt:lpstr>
      <vt:lpstr/>
    </vt:vector>
  </TitlesOfParts>
  <Company>Suomen valtion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 23.9.2020 Digi arkeen nvk kokous</dc:title>
  <dc:subject>
  </dc:subject>
  <dc:creator>Laaksonen Pirre</dc:creator>
  <cp:keywords>
  </cp:keywords>
  <dc:description>
  </dc:description>
  <cp:lastModifiedBy>Laaksonen Pirre</cp:lastModifiedBy>
  <cp:revision>30</cp:revision>
  <dcterms:created xsi:type="dcterms:W3CDTF">2020-06-08T13:30:00Z</dcterms:created>
  <dcterms:modified xsi:type="dcterms:W3CDTF">2020-09-22T05:23:00Z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400788</vt:lpwstr>
  </property>
  <property fmtid="{D5CDD505-2E9C-101B-9397-08002B2CF9AE}" pid="3" name="verId">
    <vt:lpwstr>356818</vt:lpwstr>
  </property>
  <property fmtid="{D5CDD505-2E9C-101B-9397-08002B2CF9AE}" pid="4" name="templateId">
    <vt:lpwstr>500025</vt:lpwstr>
  </property>
  <property fmtid="{D5CDD505-2E9C-101B-9397-08002B2CF9AE}" pid="5" name="fileId">
    <vt:lpwstr>523915</vt:lpwstr>
  </property>
  <property fmtid="{D5CDD505-2E9C-101B-9397-08002B2CF9AE}" pid="6" name="filePath">
    <vt:lpwstr>\\VN-VAP-3600101@3000\PersonalLibraries\pirre.laaksonen@vm.fi\checked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\\VN-VAP-FIL01\users_Main\onenote\pirre.laaksonen@vm.fi\</vt:lpwstr>
  </property>
  <property fmtid="{D5CDD505-2E9C-101B-9397-08002B2CF9AE}" pid="9" name="fileName">
    <vt:lpwstr>20-25672 testi 523915_1_0.docx</vt:lpwstr>
  </property>
  <property fmtid="{D5CDD505-2E9C-101B-9397-08002B2CF9AE}" pid="10" name="comment">
    <vt:lpwstr>testi</vt:lpwstr>
  </property>
  <property fmtid="{D5CDD505-2E9C-101B-9397-08002B2CF9AE}" pid="11" name="sourceId">
    <vt:lpwstr>400788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Laaksonen Pirre</vt:lpwstr>
  </property>
  <property fmtid="{D5CDD505-2E9C-101B-9397-08002B2CF9AE}" pid="15" name="modifiedBy">
    <vt:lpwstr>Laaksonen Pirre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356818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