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vertAnchor="text" w:horzAnchor="margin" w:tblpXSpec="right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  <w:tblCaption w:val="abcd"/>
      </w:tblPr>
      <w:tblGrid>
        <w:gridCol w:w="3539"/>
      </w:tblGrid>
      <w:tr w:rsidR="00374094" w:rsidRPr="00E32358" w14:paraId="4BAAF146" w14:textId="77777777" w:rsidTr="00FE6CC0">
        <w:trPr>
          <w:trHeight w:val="1548"/>
        </w:trPr>
        <w:tc>
          <w:tcPr>
            <w:tcW w:w="3539" w:type="dxa"/>
            <w:tcMar>
              <w:left w:w="0" w:type="dxa"/>
              <w:right w:w="0" w:type="dxa"/>
            </w:tcMar>
          </w:tcPr>
          <w:p w14:paraId="5093A843" w14:textId="77777777" w:rsidR="00374094" w:rsidRPr="00E32358" w:rsidRDefault="00374094" w:rsidP="00A85945">
            <w:pPr>
              <w:rPr>
                <w:rFonts w:cs="Arial"/>
                <w:szCs w:val="20"/>
              </w:rPr>
            </w:pPr>
            <w:bookmarkStart w:id="0" w:name="VAHVASecurityStamp"/>
            <w:bookmarkEnd w:id="0"/>
          </w:p>
        </w:tc>
      </w:tr>
    </w:tbl>
    <w:p w14:paraId="77F6E996" w14:textId="77777777" w:rsidR="00595089" w:rsidRPr="00E77748" w:rsidRDefault="00595089" w:rsidP="00A85945">
      <w:pPr>
        <w:spacing w:after="0"/>
        <w:rPr>
          <w:rFonts w:cs="Arial"/>
          <w:szCs w:val="20"/>
          <w:lang w:val="fi-FI"/>
        </w:rPr>
      </w:pPr>
    </w:p>
    <w:p w14:paraId="566C138E" w14:textId="77777777" w:rsidR="00383075" w:rsidRPr="00E77748" w:rsidRDefault="00383075" w:rsidP="00A85945">
      <w:pPr>
        <w:spacing w:after="0"/>
        <w:rPr>
          <w:rFonts w:cs="Arial"/>
          <w:szCs w:val="20"/>
          <w:lang w:val="fi-FI"/>
        </w:rPr>
      </w:pPr>
    </w:p>
    <w:p w14:paraId="0B37165D" w14:textId="77777777" w:rsidR="00383075" w:rsidRPr="00E77748" w:rsidRDefault="00383075" w:rsidP="00A85945">
      <w:pPr>
        <w:spacing w:after="0"/>
        <w:rPr>
          <w:rFonts w:cs="Arial"/>
          <w:szCs w:val="20"/>
          <w:lang w:val="fi-FI"/>
        </w:rPr>
      </w:pPr>
    </w:p>
    <w:p w14:paraId="5B61B737" w14:textId="77777777" w:rsidR="00383075" w:rsidRPr="00E77748" w:rsidRDefault="00383075" w:rsidP="00A85945">
      <w:pPr>
        <w:spacing w:after="0"/>
        <w:rPr>
          <w:rFonts w:cs="Arial"/>
          <w:szCs w:val="20"/>
          <w:lang w:val="fi-FI"/>
        </w:rPr>
      </w:pPr>
    </w:p>
    <w:p w14:paraId="4EBE931E" w14:textId="77777777" w:rsidR="00383075" w:rsidRPr="00E77748" w:rsidRDefault="00383075" w:rsidP="00A85945">
      <w:pPr>
        <w:spacing w:after="0"/>
        <w:rPr>
          <w:rFonts w:cs="Arial"/>
          <w:szCs w:val="20"/>
          <w:lang w:val="fi-FI"/>
        </w:rPr>
      </w:pPr>
    </w:p>
    <w:p w14:paraId="001ED373" w14:textId="77777777" w:rsidR="00FE6CC0" w:rsidRPr="00E77748" w:rsidRDefault="00FE6CC0" w:rsidP="00A85945">
      <w:pPr>
        <w:spacing w:after="0"/>
        <w:rPr>
          <w:rFonts w:cs="Arial"/>
          <w:szCs w:val="20"/>
          <w:lang w:val="fi-FI"/>
        </w:rPr>
      </w:pPr>
    </w:p>
    <w:p w14:paraId="39A28552" w14:textId="77777777" w:rsidR="008E184F" w:rsidRPr="00E77748" w:rsidRDefault="008E184F" w:rsidP="00A85945">
      <w:pPr>
        <w:spacing w:after="0"/>
        <w:rPr>
          <w:rFonts w:cs="Arial"/>
          <w:lang w:val="fi-FI"/>
        </w:rPr>
      </w:pPr>
    </w:p>
    <w:p w14:paraId="24C01602" w14:textId="1594BDAF" w:rsidR="00650289" w:rsidRDefault="00307002" w:rsidP="00122051">
      <w:pPr>
        <w:pStyle w:val="Otsikko"/>
        <w:spacing w:after="0"/>
        <w:rPr>
          <w:rFonts w:cs="Arial"/>
          <w:lang w:val="fi-FI"/>
        </w:rPr>
      </w:pPr>
      <w:sdt>
        <w:sdtPr>
          <w:rPr>
            <w:rFonts w:cs="Arial"/>
            <w:lang w:val="fi-FI"/>
          </w:rPr>
          <w:tag w:val="CF_LongTitle"/>
          <w:id w:val="10007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7']" w:storeItemID="{3C7E54B6-C604-4859-96AA-D7DE95B7790C}"/>
          <w:text/>
        </w:sdtPr>
        <w:sdtEndPr/>
        <w:sdtContent>
          <w:r w:rsidR="00D97AA0">
            <w:rPr>
              <w:rFonts w:cs="Arial"/>
              <w:lang w:val="fi-FI"/>
            </w:rPr>
            <w:t>Digi a</w:t>
          </w:r>
          <w:r w:rsidR="00544E82">
            <w:rPr>
              <w:rFonts w:cs="Arial"/>
              <w:lang w:val="fi-FI"/>
            </w:rPr>
            <w:t>rkeen -neuvottelukunta, kokous 3</w:t>
          </w:r>
          <w:r w:rsidR="00D97AA0">
            <w:rPr>
              <w:rFonts w:cs="Arial"/>
              <w:lang w:val="fi-FI"/>
            </w:rPr>
            <w:t>/2020</w:t>
          </w:r>
        </w:sdtContent>
      </w:sdt>
    </w:p>
    <w:p w14:paraId="063D966E" w14:textId="77777777" w:rsidR="00122051" w:rsidRPr="00122051" w:rsidRDefault="00122051" w:rsidP="00122051">
      <w:pPr>
        <w:pStyle w:val="Sisennettykappale"/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FE666B" w:rsidRPr="00544E82" w14:paraId="4F5BE155" w14:textId="77777777" w:rsidTr="002921CD">
        <w:tc>
          <w:tcPr>
            <w:tcW w:w="1304" w:type="dxa"/>
          </w:tcPr>
          <w:sdt>
            <w:sdtPr>
              <w:rPr>
                <w:rFonts w:ascii="Arial" w:hAnsi="Arial" w:cs="Arial"/>
              </w:rPr>
              <w:tag w:val="_DC_Time"/>
              <w:id w:val="446979596"/>
              <w:placeholder>
                <w:docPart w:val="FA946082D3AE4CAB895552B7D491DF50"/>
              </w:placeholder>
              <w:text/>
            </w:sdtPr>
            <w:sdtEndPr/>
            <w:sdtContent>
              <w:p w14:paraId="78190C36" w14:textId="77777777" w:rsidR="00FE666B" w:rsidRPr="00E77748" w:rsidRDefault="004730CA" w:rsidP="002921CD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Aika</w:t>
                </w:r>
              </w:p>
            </w:sdtContent>
          </w:sdt>
        </w:tc>
        <w:tc>
          <w:tcPr>
            <w:tcW w:w="8222" w:type="dxa"/>
          </w:tcPr>
          <w:p w14:paraId="73F66A60" w14:textId="77777777" w:rsidR="00FE666B" w:rsidRPr="004774C9" w:rsidRDefault="00544E82" w:rsidP="00544E82">
            <w:pPr>
              <w:rPr>
                <w:color w:val="FF0000"/>
                <w:lang w:val="fi-FI" w:eastAsia="fi-FI"/>
              </w:rPr>
            </w:pPr>
            <w:r>
              <w:rPr>
                <w:rFonts w:cs="Arial"/>
                <w:lang w:val="fi-FI"/>
              </w:rPr>
              <w:t>Perjantai</w:t>
            </w:r>
            <w:r w:rsidR="004774C9">
              <w:rPr>
                <w:rFonts w:cs="Arial"/>
                <w:lang w:val="fi-FI"/>
              </w:rPr>
              <w:t xml:space="preserve"> </w:t>
            </w:r>
            <w:r>
              <w:rPr>
                <w:rFonts w:cs="Arial"/>
                <w:lang w:val="fi-FI"/>
              </w:rPr>
              <w:t>28.8</w:t>
            </w:r>
            <w:r w:rsidR="00F91F22">
              <w:rPr>
                <w:rFonts w:cs="Arial"/>
                <w:lang w:val="fi-FI"/>
              </w:rPr>
              <w:t xml:space="preserve">.2020 klo </w:t>
            </w:r>
            <w:r>
              <w:rPr>
                <w:rFonts w:cs="Arial"/>
                <w:lang w:val="fi-FI"/>
              </w:rPr>
              <w:t>12-14</w:t>
            </w:r>
          </w:p>
        </w:tc>
      </w:tr>
      <w:tr w:rsidR="00FE666B" w:rsidRPr="00061E1B" w14:paraId="7BE97E90" w14:textId="77777777" w:rsidTr="002921CD">
        <w:tc>
          <w:tcPr>
            <w:tcW w:w="1304" w:type="dxa"/>
          </w:tcPr>
          <w:sdt>
            <w:sdtPr>
              <w:rPr>
                <w:rFonts w:ascii="Arial" w:hAnsi="Arial" w:cs="Arial"/>
              </w:rPr>
              <w:tag w:val="_DC_Place"/>
              <w:id w:val="1133832410"/>
              <w:placeholder>
                <w:docPart w:val="7EDDDADABC2F43D8ACB430785E82E2B2"/>
              </w:placeholder>
              <w:text/>
            </w:sdtPr>
            <w:sdtEndPr/>
            <w:sdtContent>
              <w:p w14:paraId="12E0487B" w14:textId="77777777" w:rsidR="00FE666B" w:rsidRPr="00E77748" w:rsidRDefault="004730CA" w:rsidP="002921CD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Paikka</w:t>
                </w:r>
              </w:p>
            </w:sdtContent>
          </w:sdt>
        </w:tc>
        <w:tc>
          <w:tcPr>
            <w:tcW w:w="8222" w:type="dxa"/>
          </w:tcPr>
          <w:p w14:paraId="41495EEA" w14:textId="77777777" w:rsidR="004774C9" w:rsidRDefault="002353BD" w:rsidP="004774C9">
            <w:pPr>
              <w:pStyle w:val="Normaalikappale"/>
              <w:rPr>
                <w:rFonts w:ascii="Arial" w:hAnsi="Arial" w:cs="Arial"/>
              </w:rPr>
            </w:pPr>
            <w:r w:rsidRPr="004774C9">
              <w:rPr>
                <w:rFonts w:ascii="Arial" w:hAnsi="Arial" w:cs="Arial"/>
              </w:rPr>
              <w:t xml:space="preserve">Skype </w:t>
            </w:r>
            <w:r w:rsidR="004774C9" w:rsidRPr="004774C9">
              <w:rPr>
                <w:rFonts w:ascii="Arial" w:hAnsi="Arial" w:cs="Arial"/>
              </w:rPr>
              <w:t>–</w:t>
            </w:r>
            <w:r w:rsidR="00F91F22" w:rsidRPr="004774C9">
              <w:rPr>
                <w:rFonts w:ascii="Arial" w:hAnsi="Arial" w:cs="Arial"/>
              </w:rPr>
              <w:t>verkkokokous</w:t>
            </w:r>
            <w:r w:rsidR="004774C9" w:rsidRPr="004774C9">
              <w:rPr>
                <w:rFonts w:ascii="Arial" w:hAnsi="Arial" w:cs="Arial"/>
              </w:rPr>
              <w:t>:</w:t>
            </w:r>
            <w:bookmarkStart w:id="1" w:name="OutJoinLink"/>
            <w:r w:rsidR="004774C9">
              <w:rPr>
                <w:rFonts w:ascii="Arial" w:hAnsi="Arial" w:cs="Arial"/>
              </w:rPr>
              <w:t xml:space="preserve"> </w:t>
            </w:r>
          </w:p>
          <w:p w14:paraId="2A55FF9C" w14:textId="5AE1021E" w:rsidR="00061E1B" w:rsidRPr="00061E1B" w:rsidRDefault="004774C9" w:rsidP="00061E1B">
            <w:pPr>
              <w:rPr>
                <w:rFonts w:ascii="Calibri" w:hAnsi="Calibri"/>
                <w:color w:val="4472C4"/>
                <w:sz w:val="28"/>
                <w:szCs w:val="28"/>
                <w:lang w:val="fi-FI"/>
              </w:rPr>
            </w:pPr>
            <w:r w:rsidRPr="00641035">
              <w:rPr>
                <w:rFonts w:cs="Arial"/>
                <w:lang w:val="fi-FI"/>
              </w:rPr>
              <w:t>L</w:t>
            </w:r>
            <w:bookmarkEnd w:id="1"/>
            <w:r w:rsidR="00641035">
              <w:rPr>
                <w:rFonts w:cs="Arial"/>
                <w:lang w:val="fi-FI"/>
              </w:rPr>
              <w:t>inkki</w:t>
            </w:r>
            <w:r w:rsidR="00130EEF" w:rsidRPr="00641035">
              <w:rPr>
                <w:rFonts w:cs="Arial"/>
                <w:lang w:val="fi-FI"/>
              </w:rPr>
              <w:t xml:space="preserve">: </w:t>
            </w:r>
            <w:hyperlink r:id="rId12" w:history="1">
              <w:r w:rsidR="00061E1B" w:rsidRPr="00061E1B">
                <w:rPr>
                  <w:rStyle w:val="Hyperlinkki"/>
                  <w:color w:val="4472C4"/>
                  <w:sz w:val="28"/>
                  <w:szCs w:val="28"/>
                  <w:lang w:val="fi-FI"/>
                </w:rPr>
                <w:t>https://ucc.vy-verkko.fi/vm/meet/pirre.laaksonen/9SC4VH0L</w:t>
              </w:r>
            </w:hyperlink>
            <w:r w:rsidR="00061E1B" w:rsidRPr="00061E1B">
              <w:rPr>
                <w:color w:val="4472C4"/>
                <w:sz w:val="28"/>
                <w:szCs w:val="28"/>
                <w:lang w:val="fi-FI"/>
              </w:rPr>
              <w:t xml:space="preserve"> </w:t>
            </w:r>
          </w:p>
          <w:p w14:paraId="53B93BBE" w14:textId="0AE5A892" w:rsidR="00061E1B" w:rsidRPr="00061E1B" w:rsidRDefault="00061E1B" w:rsidP="00061E1B">
            <w:pPr>
              <w:rPr>
                <w:lang w:val="fi-FI"/>
              </w:rPr>
            </w:pPr>
            <w:r w:rsidRPr="00061E1B">
              <w:rPr>
                <w:lang w:val="fi-FI"/>
              </w:rPr>
              <w:t>Liity puhelimella +358 942720677 / Neuvottelutunnus: 95585694</w:t>
            </w:r>
          </w:p>
          <w:p w14:paraId="27E79FC8" w14:textId="7C0FA8DE" w:rsidR="00FE666B" w:rsidRPr="00061E1B" w:rsidRDefault="00061E1B" w:rsidP="00061E1B">
            <w:pPr>
              <w:rPr>
                <w:lang w:val="fi-FI"/>
              </w:rPr>
            </w:pPr>
            <w:r w:rsidRPr="00061E1B">
              <w:rPr>
                <w:lang w:val="fi-FI"/>
              </w:rPr>
              <w:t xml:space="preserve">Etsi paikallinen numero: </w:t>
            </w:r>
            <w:hyperlink r:id="rId13" w:history="1">
              <w:r w:rsidRPr="00061E1B">
                <w:rPr>
                  <w:rStyle w:val="Hyperlinkki"/>
                  <w:lang w:val="fi-FI"/>
                </w:rPr>
                <w:t>https://ucc.vy-verkko.fi/dialin</w:t>
              </w:r>
            </w:hyperlink>
            <w:r w:rsidRPr="00061E1B">
              <w:rPr>
                <w:lang w:val="fi-FI"/>
              </w:rPr>
              <w:t xml:space="preserve"> </w:t>
            </w:r>
          </w:p>
        </w:tc>
      </w:tr>
      <w:tr w:rsidR="00FE666B" w:rsidRPr="00061E1B" w14:paraId="5F9F7DA6" w14:textId="77777777" w:rsidTr="002921CD">
        <w:tc>
          <w:tcPr>
            <w:tcW w:w="1304" w:type="dxa"/>
          </w:tcPr>
          <w:sdt>
            <w:sdtPr>
              <w:rPr>
                <w:rFonts w:ascii="Arial" w:hAnsi="Arial" w:cs="Arial"/>
              </w:rPr>
              <w:tag w:val="_DC_Present"/>
              <w:id w:val="1366869275"/>
              <w:placeholder>
                <w:docPart w:val="632FB30807844283AD5797064A8F760E"/>
              </w:placeholder>
              <w:text/>
            </w:sdtPr>
            <w:sdtEndPr/>
            <w:sdtContent>
              <w:p w14:paraId="47A96262" w14:textId="77777777" w:rsidR="00FE666B" w:rsidRPr="00E77748" w:rsidRDefault="00D97AA0" w:rsidP="002921CD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Kutsuttuina</w:t>
                </w:r>
              </w:p>
            </w:sdtContent>
          </w:sdt>
        </w:tc>
        <w:tc>
          <w:tcPr>
            <w:tcW w:w="8222" w:type="dxa"/>
          </w:tcPr>
          <w:p w14:paraId="48301E0C" w14:textId="77777777" w:rsidR="00D75283" w:rsidRDefault="002268F4" w:rsidP="002921CD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Puheenjohtaja: </w:t>
            </w:r>
            <w:r w:rsidRPr="002268F4">
              <w:rPr>
                <w:rFonts w:ascii="Arial" w:hAnsi="Arial" w:cs="Arial"/>
              </w:rPr>
              <w:t>Marianne Heikkilä, pääsihteeri, Marttaliitto</w:t>
            </w:r>
          </w:p>
          <w:p w14:paraId="78FD8108" w14:textId="77777777" w:rsidR="004774C9" w:rsidRDefault="004774C9" w:rsidP="004774C9">
            <w:pPr>
              <w:pStyle w:val="Normaalikappale"/>
              <w:rPr>
                <w:rFonts w:ascii="Arial" w:hAnsi="Arial" w:cs="Arial"/>
              </w:rPr>
            </w:pPr>
          </w:p>
          <w:p w14:paraId="304C0578" w14:textId="77777777" w:rsidR="004774C9" w:rsidRDefault="004774C9" w:rsidP="004774C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Jäsenistö:</w:t>
            </w:r>
          </w:p>
          <w:p w14:paraId="6F7AA648" w14:textId="77777777" w:rsidR="004774C9" w:rsidRPr="002268F4" w:rsidRDefault="004774C9" w:rsidP="004774C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2268F4">
              <w:rPr>
                <w:rFonts w:ascii="Arial" w:hAnsi="Arial" w:cs="Arial"/>
              </w:rPr>
              <w:t>arapuheenjohtaja</w:t>
            </w:r>
            <w:r>
              <w:rPr>
                <w:rFonts w:ascii="Arial" w:hAnsi="Arial" w:cs="Arial"/>
              </w:rPr>
              <w:t xml:space="preserve">: </w:t>
            </w:r>
            <w:r w:rsidRPr="002268F4">
              <w:rPr>
                <w:rFonts w:ascii="Arial" w:hAnsi="Arial" w:cs="Arial"/>
              </w:rPr>
              <w:t>Sari Vapaavuori, kehittämispäällikkö, Vanhus- ja lähimmäispalvelun l</w:t>
            </w:r>
            <w:r>
              <w:rPr>
                <w:rFonts w:ascii="Arial" w:hAnsi="Arial" w:cs="Arial"/>
              </w:rPr>
              <w:t>iitto VALLI ry</w:t>
            </w:r>
          </w:p>
          <w:p w14:paraId="4F4A0241" w14:textId="77777777" w:rsidR="004774C9" w:rsidRPr="002268F4" w:rsidRDefault="004774C9" w:rsidP="004774C9">
            <w:pPr>
              <w:pStyle w:val="Normaalikappale"/>
              <w:rPr>
                <w:rFonts w:ascii="Arial" w:hAnsi="Arial" w:cs="Arial"/>
              </w:rPr>
            </w:pPr>
            <w:r w:rsidRPr="00800AC0">
              <w:rPr>
                <w:rFonts w:ascii="Arial" w:hAnsi="Arial" w:cs="Arial"/>
              </w:rPr>
              <w:t>Varajäsen: Juha Viitanen, järjestösuunnittelija</w:t>
            </w:r>
            <w:r w:rsidRPr="002268F4">
              <w:rPr>
                <w:rFonts w:ascii="Arial" w:hAnsi="Arial" w:cs="Arial"/>
              </w:rPr>
              <w:t>, Eläkeläisliittojen etujärjestö EETU ry (EKL Eläkkeensaajien Keskusliitto ry)</w:t>
            </w:r>
          </w:p>
          <w:p w14:paraId="6545593E" w14:textId="77777777" w:rsidR="002268F4" w:rsidRDefault="002268F4" w:rsidP="002921CD">
            <w:pPr>
              <w:pStyle w:val="Normaalikappale"/>
              <w:rPr>
                <w:rFonts w:ascii="Arial" w:hAnsi="Arial" w:cs="Arial"/>
              </w:rPr>
            </w:pPr>
          </w:p>
          <w:p w14:paraId="307D935D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2268F4">
              <w:rPr>
                <w:rFonts w:ascii="Arial" w:hAnsi="Arial" w:cs="Arial"/>
              </w:rPr>
              <w:t>Tarja Heponiemi, tutkimusprofessori, DigiIN tutkimushankekonsortio (THL)</w:t>
            </w:r>
          </w:p>
          <w:p w14:paraId="5C8B2994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2268F4">
              <w:rPr>
                <w:rFonts w:ascii="Arial" w:hAnsi="Arial" w:cs="Arial"/>
              </w:rPr>
              <w:t>Varajäsen: Sari Kujala, tutkijatohtori, DigiIN tutkimushankekonsortio (Aalto-yliopisto)</w:t>
            </w:r>
          </w:p>
          <w:p w14:paraId="61C707F4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</w:p>
          <w:p w14:paraId="2B88F8C7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2268F4">
              <w:rPr>
                <w:rFonts w:ascii="Arial" w:hAnsi="Arial" w:cs="Arial"/>
              </w:rPr>
              <w:t>Markku Möttönen, järjestöpäällikkö, Vammaisfoorumi (Näkövammaisten liitto ry)</w:t>
            </w:r>
          </w:p>
          <w:p w14:paraId="40BCBBAA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2268F4">
              <w:rPr>
                <w:rFonts w:ascii="Arial" w:hAnsi="Arial" w:cs="Arial"/>
              </w:rPr>
              <w:t>Varajäsen: Sami Älli, Saavutettavuusyksikön johtaja, Vammaisfoorumi (Kehitysvammaliitto ry)</w:t>
            </w:r>
          </w:p>
          <w:p w14:paraId="23784CA4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</w:p>
          <w:p w14:paraId="5920E7EC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2268F4">
              <w:rPr>
                <w:rFonts w:ascii="Arial" w:hAnsi="Arial" w:cs="Arial"/>
              </w:rPr>
              <w:t>Virva Viljanen, asiantuntija, Suomen nuorisoalan kattojärjestö Allianssi ry</w:t>
            </w:r>
          </w:p>
          <w:p w14:paraId="5E6E395A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2268F4">
              <w:rPr>
                <w:rFonts w:ascii="Arial" w:hAnsi="Arial" w:cs="Arial"/>
              </w:rPr>
              <w:t>Varajäsen: Jussi Kivipuro, kehittämisjohtaja, Suomen UNICEF ry</w:t>
            </w:r>
          </w:p>
          <w:p w14:paraId="459B0BC2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</w:p>
          <w:p w14:paraId="681EF80D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2268F4">
              <w:rPr>
                <w:rFonts w:ascii="Arial" w:hAnsi="Arial" w:cs="Arial"/>
              </w:rPr>
              <w:t>Mohammed Laraki, hallituksen jäsen, Moniheli ry</w:t>
            </w:r>
          </w:p>
          <w:p w14:paraId="071EFE1E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2268F4">
              <w:rPr>
                <w:rFonts w:ascii="Arial" w:hAnsi="Arial" w:cs="Arial"/>
              </w:rPr>
              <w:t xml:space="preserve">Varajäsen: Peter Kariuki, pääsihteeri, Etnisten suhteiden neuvottelukunta ETNO </w:t>
            </w:r>
          </w:p>
          <w:p w14:paraId="4B076DE2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</w:p>
          <w:p w14:paraId="770F5EA6" w14:textId="77777777" w:rsidR="002268F4" w:rsidRPr="00544E82" w:rsidRDefault="002268F4" w:rsidP="002268F4">
            <w:pPr>
              <w:pStyle w:val="Normaalikappale"/>
              <w:rPr>
                <w:rFonts w:ascii="Arial" w:hAnsi="Arial" w:cs="Arial"/>
                <w:color w:val="FF0000"/>
              </w:rPr>
            </w:pPr>
            <w:r w:rsidRPr="002268F4">
              <w:rPr>
                <w:rFonts w:ascii="Arial" w:hAnsi="Arial" w:cs="Arial"/>
              </w:rPr>
              <w:t xml:space="preserve">Tiina Etelämäki, vs toiminnanjohtaja, ENTER </w:t>
            </w:r>
            <w:r w:rsidRPr="00061E1B">
              <w:rPr>
                <w:rFonts w:ascii="Arial" w:hAnsi="Arial" w:cs="Arial"/>
              </w:rPr>
              <w:t>ry</w:t>
            </w:r>
            <w:r w:rsidR="00544E82" w:rsidRPr="00061E1B">
              <w:rPr>
                <w:rFonts w:ascii="Arial" w:hAnsi="Arial" w:cs="Arial"/>
              </w:rPr>
              <w:t xml:space="preserve"> ja Juulia Anderson, toiminnanjohtaja, </w:t>
            </w:r>
            <w:r w:rsidR="00544E82" w:rsidRPr="002268F4">
              <w:rPr>
                <w:rFonts w:ascii="Arial" w:hAnsi="Arial" w:cs="Arial"/>
              </w:rPr>
              <w:t>ENTER ry</w:t>
            </w:r>
          </w:p>
          <w:p w14:paraId="23AF078F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  <w:lang w:val="sv-SE"/>
              </w:rPr>
            </w:pPr>
            <w:r w:rsidRPr="002268F4">
              <w:rPr>
                <w:rFonts w:ascii="Arial" w:hAnsi="Arial" w:cs="Arial"/>
                <w:lang w:val="sv-SE"/>
              </w:rPr>
              <w:t>Varajäsen: Ulla Korhonen, Apuomena ry</w:t>
            </w:r>
          </w:p>
          <w:p w14:paraId="0CC1B92B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  <w:lang w:val="sv-SE"/>
              </w:rPr>
            </w:pPr>
          </w:p>
          <w:p w14:paraId="7EE94D48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  <w:lang w:val="sv-SE"/>
              </w:rPr>
            </w:pPr>
            <w:r w:rsidRPr="002268F4">
              <w:rPr>
                <w:rFonts w:ascii="Arial" w:hAnsi="Arial" w:cs="Arial"/>
                <w:lang w:val="sv-SE"/>
              </w:rPr>
              <w:t>Ilona Salonen, tf. verksamhetsledare, SAMS – Samarbetsförbundet kring funktionshinder rf</w:t>
            </w:r>
          </w:p>
          <w:p w14:paraId="5746B8DE" w14:textId="77777777" w:rsidR="002268F4" w:rsidRPr="0038560D" w:rsidRDefault="002268F4" w:rsidP="002268F4">
            <w:pPr>
              <w:pStyle w:val="Normaalikappale"/>
              <w:rPr>
                <w:rFonts w:ascii="Arial" w:hAnsi="Arial" w:cs="Arial"/>
                <w:strike/>
                <w:lang w:val="sv-SE"/>
              </w:rPr>
            </w:pPr>
            <w:r w:rsidRPr="002268F4">
              <w:rPr>
                <w:rFonts w:ascii="Arial" w:hAnsi="Arial" w:cs="Arial"/>
                <w:lang w:val="sv-SE"/>
              </w:rPr>
              <w:t xml:space="preserve">Varajäsen: </w:t>
            </w:r>
            <w:r w:rsidRPr="00AB08E7">
              <w:rPr>
                <w:rFonts w:ascii="Arial" w:hAnsi="Arial" w:cs="Arial"/>
                <w:lang w:val="sv-SE"/>
              </w:rPr>
              <w:t>Johanna Lindlholm, sakkunnig, Svenska Finlands folkting</w:t>
            </w:r>
            <w:r w:rsidR="0038560D" w:rsidRPr="00AB08E7">
              <w:rPr>
                <w:rFonts w:ascii="Arial" w:hAnsi="Arial" w:cs="Arial"/>
                <w:lang w:val="sv-SE"/>
              </w:rPr>
              <w:t xml:space="preserve"> </w:t>
            </w:r>
          </w:p>
          <w:p w14:paraId="4F2F0446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  <w:lang w:val="sv-SE"/>
              </w:rPr>
            </w:pPr>
          </w:p>
          <w:p w14:paraId="59C3D349" w14:textId="58C0A714" w:rsidR="002268F4" w:rsidRPr="001A6749" w:rsidRDefault="00061E1B" w:rsidP="002268F4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[Kari Lankisen tilalle, uusi nimetty jäsen ] </w:t>
            </w:r>
            <w:r w:rsidR="002268F4" w:rsidRPr="00061E1B">
              <w:rPr>
                <w:rFonts w:ascii="Arial" w:hAnsi="Arial" w:cs="Arial"/>
              </w:rPr>
              <w:t>SOSTE</w:t>
            </w:r>
            <w:r w:rsidR="002268F4" w:rsidRPr="001A6749">
              <w:rPr>
                <w:rFonts w:ascii="Arial" w:hAnsi="Arial" w:cs="Arial"/>
              </w:rPr>
              <w:t xml:space="preserve"> Suomen sosiaali ja terveys ry</w:t>
            </w:r>
          </w:p>
          <w:p w14:paraId="488D79E6" w14:textId="77777777" w:rsidR="007178D1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1A6749">
              <w:rPr>
                <w:rFonts w:ascii="Arial" w:hAnsi="Arial" w:cs="Arial"/>
              </w:rPr>
              <w:t>Varajäsen: Ville Vaarne, viestintäpäällikkö, Suomen Kirjastoseura ry</w:t>
            </w:r>
          </w:p>
          <w:p w14:paraId="768A5959" w14:textId="77777777" w:rsidR="007178D1" w:rsidRPr="001A6749" w:rsidRDefault="007178D1" w:rsidP="002268F4">
            <w:pPr>
              <w:pStyle w:val="Normaalikappale"/>
              <w:rPr>
                <w:rFonts w:ascii="Arial" w:hAnsi="Arial" w:cs="Arial"/>
              </w:rPr>
            </w:pPr>
          </w:p>
          <w:p w14:paraId="3492A1A5" w14:textId="77777777" w:rsidR="002268F4" w:rsidRPr="001A6749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1A6749">
              <w:rPr>
                <w:rFonts w:ascii="Arial" w:hAnsi="Arial" w:cs="Arial"/>
              </w:rPr>
              <w:t>Mari Kannisto, suunnittelupäällikkö, Kela</w:t>
            </w:r>
          </w:p>
          <w:p w14:paraId="78500996" w14:textId="77777777" w:rsidR="002268F4" w:rsidRPr="001A6749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1A6749">
              <w:rPr>
                <w:rFonts w:ascii="Arial" w:hAnsi="Arial" w:cs="Arial"/>
              </w:rPr>
              <w:t>Varajäsen: Elina Sipola, suunnittelija, Kela</w:t>
            </w:r>
          </w:p>
          <w:p w14:paraId="318CA6BF" w14:textId="77777777" w:rsidR="002268F4" w:rsidRPr="001A6749" w:rsidRDefault="002268F4" w:rsidP="002268F4">
            <w:pPr>
              <w:pStyle w:val="Normaalikappale"/>
              <w:rPr>
                <w:rFonts w:ascii="Arial" w:hAnsi="Arial" w:cs="Arial"/>
              </w:rPr>
            </w:pPr>
          </w:p>
          <w:p w14:paraId="7BE5AC8C" w14:textId="77777777" w:rsidR="002268F4" w:rsidRPr="001A6749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1A6749">
              <w:rPr>
                <w:rFonts w:ascii="Arial" w:hAnsi="Arial" w:cs="Arial"/>
              </w:rPr>
              <w:lastRenderedPageBreak/>
              <w:t>Mattias Lindroth, erityisasiantuntija, Suomen Kuntaliitto ry</w:t>
            </w:r>
            <w:r w:rsidRPr="001A6749">
              <w:rPr>
                <w:rFonts w:ascii="Arial" w:hAnsi="Arial" w:cs="Arial"/>
              </w:rPr>
              <w:tab/>
            </w:r>
            <w:r w:rsidRPr="001A6749">
              <w:rPr>
                <w:rFonts w:ascii="Arial" w:hAnsi="Arial" w:cs="Arial"/>
              </w:rPr>
              <w:t xml:space="preserve"> </w:t>
            </w:r>
          </w:p>
          <w:p w14:paraId="35197BC8" w14:textId="77777777" w:rsidR="002268F4" w:rsidRPr="001A6749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1A6749">
              <w:rPr>
                <w:rFonts w:ascii="Arial" w:hAnsi="Arial" w:cs="Arial"/>
              </w:rPr>
              <w:t>Varajäsen: Jaana Nevalainen, erityisasiantuntija, Suomen Kuntaliitto ry</w:t>
            </w:r>
          </w:p>
          <w:p w14:paraId="2DAE8A7D" w14:textId="77777777" w:rsidR="002268F4" w:rsidRPr="001A6749" w:rsidRDefault="002268F4" w:rsidP="002268F4">
            <w:pPr>
              <w:pStyle w:val="Normaalikappale"/>
              <w:rPr>
                <w:rFonts w:ascii="Arial" w:hAnsi="Arial" w:cs="Arial"/>
              </w:rPr>
            </w:pPr>
          </w:p>
          <w:p w14:paraId="1C03A74B" w14:textId="77777777" w:rsidR="002268F4" w:rsidRPr="001A6749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1A6749">
              <w:rPr>
                <w:rFonts w:ascii="Arial" w:hAnsi="Arial" w:cs="Arial"/>
              </w:rPr>
              <w:t>Joonas Mikkilä, Digi- ja koulutusasioiden päällikkö, Suomen Yrittäjä</w:t>
            </w:r>
            <w:r w:rsidR="004774C9" w:rsidRPr="001A6749">
              <w:rPr>
                <w:rFonts w:ascii="Arial" w:hAnsi="Arial" w:cs="Arial"/>
              </w:rPr>
              <w:t>t</w:t>
            </w:r>
            <w:r w:rsidRPr="001A6749">
              <w:rPr>
                <w:rFonts w:ascii="Arial" w:hAnsi="Arial" w:cs="Arial"/>
              </w:rPr>
              <w:t xml:space="preserve"> ry</w:t>
            </w:r>
          </w:p>
          <w:p w14:paraId="53359F78" w14:textId="77777777" w:rsidR="002268F4" w:rsidRPr="001A6749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1A6749">
              <w:rPr>
                <w:rFonts w:ascii="Arial" w:hAnsi="Arial" w:cs="Arial"/>
              </w:rPr>
              <w:t>Varajäsen: Leena Nyman, asiantuntija, Elinkeinoelämän keskusliitto EK ry</w:t>
            </w:r>
            <w:r w:rsidRPr="001A6749">
              <w:rPr>
                <w:rFonts w:ascii="Arial" w:hAnsi="Arial" w:cs="Arial"/>
              </w:rPr>
              <w:tab/>
            </w:r>
          </w:p>
          <w:p w14:paraId="4B33936A" w14:textId="77777777" w:rsidR="002268F4" w:rsidRPr="001A6749" w:rsidRDefault="002268F4" w:rsidP="002268F4">
            <w:pPr>
              <w:pStyle w:val="Normaalikappale"/>
              <w:rPr>
                <w:rFonts w:ascii="Arial" w:hAnsi="Arial" w:cs="Arial"/>
              </w:rPr>
            </w:pPr>
          </w:p>
          <w:p w14:paraId="14AB14AA" w14:textId="77777777" w:rsidR="002268F4" w:rsidRPr="001A6749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1A6749">
              <w:rPr>
                <w:rFonts w:ascii="Arial" w:hAnsi="Arial" w:cs="Arial"/>
              </w:rPr>
              <w:t>Viena Rainio, ylitarkastaja, Etelä-Suomen aluehallintovirasto</w:t>
            </w:r>
          </w:p>
          <w:p w14:paraId="0244785B" w14:textId="77777777" w:rsidR="0038560D" w:rsidRPr="001A6749" w:rsidRDefault="002268F4" w:rsidP="0038560D">
            <w:pPr>
              <w:pStyle w:val="Normaalikappale"/>
              <w:rPr>
                <w:rFonts w:ascii="Arial" w:hAnsi="Arial" w:cs="Arial"/>
              </w:rPr>
            </w:pPr>
            <w:r w:rsidRPr="001A6749">
              <w:rPr>
                <w:rFonts w:ascii="Arial" w:hAnsi="Arial" w:cs="Arial"/>
              </w:rPr>
              <w:t>Varajäsen: Eetu Komsi, ylitarkastaja, Etelä-Suomen aluehallintovirasto</w:t>
            </w:r>
            <w:r w:rsidR="0038560D" w:rsidRPr="001A6749">
              <w:rPr>
                <w:rFonts w:ascii="Arial" w:hAnsi="Arial" w:cs="Arial"/>
              </w:rPr>
              <w:t xml:space="preserve"> </w:t>
            </w:r>
          </w:p>
          <w:p w14:paraId="17C9F02F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</w:p>
          <w:p w14:paraId="39100C99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2268F4">
              <w:rPr>
                <w:rFonts w:ascii="Arial" w:hAnsi="Arial" w:cs="Arial"/>
              </w:rPr>
              <w:t>Marko Latvanen, erityisasiantuntija, Digi- ja väestötietovirasto</w:t>
            </w:r>
          </w:p>
          <w:p w14:paraId="37C02C0A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2268F4">
              <w:rPr>
                <w:rFonts w:ascii="Arial" w:hAnsi="Arial" w:cs="Arial"/>
              </w:rPr>
              <w:t>Varajäsen: Minna Piirainen, projektipäällikkö, Digi- ja väestötietovirasto</w:t>
            </w:r>
          </w:p>
          <w:p w14:paraId="62664908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</w:p>
          <w:p w14:paraId="090CAA1A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2268F4">
              <w:rPr>
                <w:rFonts w:ascii="Arial" w:hAnsi="Arial" w:cs="Arial"/>
              </w:rPr>
              <w:t>Panu Artemjeff, erityisasiantuntija, oikeusministeriö</w:t>
            </w:r>
          </w:p>
          <w:p w14:paraId="45E65407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2268F4">
              <w:rPr>
                <w:rFonts w:ascii="Arial" w:hAnsi="Arial" w:cs="Arial"/>
              </w:rPr>
              <w:t>Varajäsen: Katriina Nousiainen, erityisasiantuntija, oikeusministeriö</w:t>
            </w:r>
          </w:p>
          <w:p w14:paraId="30326D4E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</w:p>
          <w:p w14:paraId="19981E3B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2268F4">
              <w:rPr>
                <w:rFonts w:ascii="Arial" w:hAnsi="Arial" w:cs="Arial"/>
              </w:rPr>
              <w:t>Tapani Sainio, kulttuuriasiainneuvos, opetus- ja kulttuuriministeriö</w:t>
            </w:r>
          </w:p>
          <w:p w14:paraId="7BCC8F8D" w14:textId="77777777" w:rsidR="002268F4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2268F4">
              <w:rPr>
                <w:rFonts w:ascii="Arial" w:hAnsi="Arial" w:cs="Arial"/>
              </w:rPr>
              <w:t>Varajäsen: Victor Nyberg, erityisasiantuntija, opetus- ja kulttuuriministeriö</w:t>
            </w:r>
          </w:p>
          <w:p w14:paraId="71AC176B" w14:textId="77777777" w:rsidR="007178D1" w:rsidRPr="002268F4" w:rsidRDefault="007178D1" w:rsidP="002268F4">
            <w:pPr>
              <w:pStyle w:val="Normaalikappale"/>
              <w:rPr>
                <w:rFonts w:ascii="Arial" w:hAnsi="Arial" w:cs="Arial"/>
              </w:rPr>
            </w:pPr>
          </w:p>
          <w:p w14:paraId="720B662B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2268F4">
              <w:rPr>
                <w:rFonts w:ascii="Arial" w:hAnsi="Arial" w:cs="Arial"/>
              </w:rPr>
              <w:t>Juha Katainen, erityisasiantuntija, sosiaali- ja terveysministeriö</w:t>
            </w:r>
          </w:p>
          <w:p w14:paraId="3A5B7B07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</w:p>
          <w:p w14:paraId="628B9BAD" w14:textId="77777777" w:rsidR="002268F4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2268F4">
              <w:rPr>
                <w:rFonts w:ascii="Arial" w:hAnsi="Arial" w:cs="Arial"/>
              </w:rPr>
              <w:t>Katju Holkeri, finanssineuvos, valtiovarainministeriö</w:t>
            </w:r>
          </w:p>
          <w:p w14:paraId="20E0176A" w14:textId="77777777" w:rsidR="00D75283" w:rsidRDefault="00D75283" w:rsidP="002921CD">
            <w:pPr>
              <w:pStyle w:val="Normaalikappale"/>
              <w:rPr>
                <w:rFonts w:ascii="Arial" w:hAnsi="Arial" w:cs="Arial"/>
              </w:rPr>
            </w:pPr>
          </w:p>
          <w:p w14:paraId="4FEEEFA2" w14:textId="77777777" w:rsidR="00D75283" w:rsidRDefault="00D75283" w:rsidP="002921CD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Sihteeristö:</w:t>
            </w:r>
          </w:p>
          <w:p w14:paraId="1C6C078D" w14:textId="4F0CB1FC" w:rsidR="00D75283" w:rsidRPr="00D75283" w:rsidRDefault="00D75283" w:rsidP="00D75283">
            <w:pPr>
              <w:pStyle w:val="Normaalikappale"/>
              <w:rPr>
                <w:rFonts w:ascii="Arial" w:hAnsi="Arial" w:cs="Arial"/>
              </w:rPr>
            </w:pPr>
            <w:r w:rsidRPr="00D75283">
              <w:rPr>
                <w:rFonts w:ascii="Arial" w:hAnsi="Arial" w:cs="Arial"/>
              </w:rPr>
              <w:t xml:space="preserve">Sanna </w:t>
            </w:r>
            <w:r w:rsidR="00544E82">
              <w:rPr>
                <w:rFonts w:ascii="Arial" w:hAnsi="Arial" w:cs="Arial"/>
              </w:rPr>
              <w:t>Sinisalo (os</w:t>
            </w:r>
            <w:r w:rsidR="00061E1B">
              <w:rPr>
                <w:rFonts w:ascii="Arial" w:hAnsi="Arial" w:cs="Arial"/>
              </w:rPr>
              <w:t>.</w:t>
            </w:r>
            <w:r w:rsidR="00544E82">
              <w:rPr>
                <w:rFonts w:ascii="Arial" w:hAnsi="Arial" w:cs="Arial"/>
              </w:rPr>
              <w:t xml:space="preserve"> </w:t>
            </w:r>
            <w:r w:rsidRPr="00D75283">
              <w:rPr>
                <w:rFonts w:ascii="Arial" w:hAnsi="Arial" w:cs="Arial"/>
              </w:rPr>
              <w:t>Juutinen</w:t>
            </w:r>
            <w:r w:rsidR="00544E82">
              <w:rPr>
                <w:rFonts w:ascii="Arial" w:hAnsi="Arial" w:cs="Arial"/>
              </w:rPr>
              <w:t>)</w:t>
            </w:r>
            <w:r w:rsidRPr="00D75283">
              <w:rPr>
                <w:rFonts w:ascii="Arial" w:hAnsi="Arial" w:cs="Arial"/>
              </w:rPr>
              <w:t>, erityisasiantuntija</w:t>
            </w:r>
            <w:r>
              <w:rPr>
                <w:rFonts w:ascii="Arial" w:hAnsi="Arial" w:cs="Arial"/>
              </w:rPr>
              <w:t>, valtiovarainministeriö</w:t>
            </w:r>
          </w:p>
          <w:p w14:paraId="776A5CB3" w14:textId="77777777" w:rsidR="00D75283" w:rsidRPr="00D75283" w:rsidRDefault="00D75283" w:rsidP="00D75283">
            <w:pPr>
              <w:pStyle w:val="Normaalikappale"/>
              <w:rPr>
                <w:rFonts w:ascii="Arial" w:hAnsi="Arial" w:cs="Arial"/>
              </w:rPr>
            </w:pPr>
            <w:r w:rsidRPr="00D75283">
              <w:rPr>
                <w:rFonts w:ascii="Arial" w:hAnsi="Arial" w:cs="Arial"/>
              </w:rPr>
              <w:t>Pirre Laaksonen, koordinaattori</w:t>
            </w:r>
            <w:r>
              <w:rPr>
                <w:rFonts w:ascii="Arial" w:hAnsi="Arial" w:cs="Arial"/>
              </w:rPr>
              <w:t>, valtiovarainministeriö</w:t>
            </w:r>
          </w:p>
          <w:p w14:paraId="46732CDF" w14:textId="77777777" w:rsidR="00D75283" w:rsidRPr="00D75283" w:rsidRDefault="00AB08E7" w:rsidP="00D75283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Johanna Nurmi, finanssineuvos</w:t>
            </w:r>
            <w:r w:rsidR="00D75283">
              <w:rPr>
                <w:rFonts w:ascii="Arial" w:hAnsi="Arial" w:cs="Arial"/>
              </w:rPr>
              <w:t>, valtiovarainministeriö</w:t>
            </w:r>
          </w:p>
          <w:p w14:paraId="4B8D4BF1" w14:textId="77777777" w:rsidR="00D75283" w:rsidRPr="00D75283" w:rsidRDefault="00D75283" w:rsidP="00D75283">
            <w:pPr>
              <w:pStyle w:val="Normaalikappale"/>
              <w:rPr>
                <w:rFonts w:ascii="Arial" w:hAnsi="Arial" w:cs="Arial"/>
              </w:rPr>
            </w:pPr>
            <w:r w:rsidRPr="00D75283">
              <w:rPr>
                <w:rFonts w:ascii="Arial" w:hAnsi="Arial" w:cs="Arial"/>
              </w:rPr>
              <w:t>Marjukka Saarijärvi, ohjelmapäällikkö</w:t>
            </w:r>
            <w:r>
              <w:rPr>
                <w:rFonts w:ascii="Arial" w:hAnsi="Arial" w:cs="Arial"/>
              </w:rPr>
              <w:t>, valtiovarainministeriö</w:t>
            </w:r>
          </w:p>
          <w:p w14:paraId="06A729BB" w14:textId="77777777" w:rsidR="00D75283" w:rsidRPr="00D75283" w:rsidRDefault="00D75283" w:rsidP="00D75283">
            <w:pPr>
              <w:pStyle w:val="Normaalikappale"/>
              <w:rPr>
                <w:rFonts w:ascii="Arial" w:hAnsi="Arial" w:cs="Arial"/>
              </w:rPr>
            </w:pPr>
            <w:r w:rsidRPr="00D75283">
              <w:rPr>
                <w:rFonts w:ascii="Arial" w:hAnsi="Arial" w:cs="Arial"/>
              </w:rPr>
              <w:t>Suvi Savolainen, neuvotteleva virkamies</w:t>
            </w:r>
            <w:r>
              <w:rPr>
                <w:rFonts w:ascii="Arial" w:hAnsi="Arial" w:cs="Arial"/>
              </w:rPr>
              <w:t>, valtiovarainministeriö</w:t>
            </w:r>
          </w:p>
          <w:p w14:paraId="55F8A1DB" w14:textId="77777777" w:rsidR="00CF4AAC" w:rsidRDefault="00D75283" w:rsidP="002921CD">
            <w:pPr>
              <w:pStyle w:val="Normaalikappale"/>
              <w:rPr>
                <w:rFonts w:ascii="Arial" w:hAnsi="Arial" w:cs="Arial"/>
              </w:rPr>
            </w:pPr>
            <w:r w:rsidRPr="00D75283">
              <w:rPr>
                <w:rFonts w:ascii="Arial" w:hAnsi="Arial" w:cs="Arial"/>
              </w:rPr>
              <w:t>Heikki Talkkari, neuvotteleva virkamies</w:t>
            </w:r>
            <w:r>
              <w:rPr>
                <w:rFonts w:ascii="Arial" w:hAnsi="Arial" w:cs="Arial"/>
              </w:rPr>
              <w:t>, valtiovarainministeriö</w:t>
            </w:r>
          </w:p>
          <w:p w14:paraId="3E662DDE" w14:textId="77777777" w:rsidR="00CF4AAC" w:rsidRDefault="00CF4AAC" w:rsidP="002921CD">
            <w:pPr>
              <w:pStyle w:val="Normaalikappale"/>
              <w:rPr>
                <w:rFonts w:ascii="Arial" w:hAnsi="Arial" w:cs="Arial"/>
              </w:rPr>
            </w:pPr>
            <w:r w:rsidRPr="00AB08E7">
              <w:rPr>
                <w:rFonts w:ascii="Arial" w:hAnsi="Arial" w:cs="Arial"/>
              </w:rPr>
              <w:t>Ilona Turtola, vies</w:t>
            </w:r>
            <w:r w:rsidR="00AB08E7">
              <w:rPr>
                <w:rFonts w:ascii="Arial" w:hAnsi="Arial" w:cs="Arial"/>
              </w:rPr>
              <w:t>t</w:t>
            </w:r>
            <w:r w:rsidRPr="00AB08E7">
              <w:rPr>
                <w:rFonts w:ascii="Arial" w:hAnsi="Arial" w:cs="Arial"/>
              </w:rPr>
              <w:t>intäasiantuntija</w:t>
            </w:r>
            <w:r>
              <w:rPr>
                <w:rFonts w:ascii="Arial" w:hAnsi="Arial" w:cs="Arial"/>
              </w:rPr>
              <w:t>, valtiovarainministeriö</w:t>
            </w:r>
          </w:p>
          <w:p w14:paraId="70FA7948" w14:textId="77777777" w:rsidR="0055201D" w:rsidRDefault="0055201D" w:rsidP="002921CD">
            <w:pPr>
              <w:pStyle w:val="Normaalikappale"/>
              <w:rPr>
                <w:rFonts w:ascii="Arial" w:hAnsi="Arial" w:cs="Arial"/>
              </w:rPr>
            </w:pPr>
          </w:p>
          <w:p w14:paraId="540BC4FA" w14:textId="77777777" w:rsidR="0055201D" w:rsidRDefault="0055201D" w:rsidP="002921CD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Alustajina: </w:t>
            </w:r>
          </w:p>
          <w:p w14:paraId="6290948B" w14:textId="77777777" w:rsidR="00544E82" w:rsidRPr="00E77748" w:rsidRDefault="0074548E" w:rsidP="002921CD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Olli Kuusisto, erikoistutkija, VTT, TEAS-hankkeen vetäjä</w:t>
            </w:r>
          </w:p>
        </w:tc>
      </w:tr>
    </w:tbl>
    <w:p w14:paraId="04A42B64" w14:textId="77777777" w:rsidR="0038560D" w:rsidRDefault="0038560D" w:rsidP="00FE666B">
      <w:pPr>
        <w:pStyle w:val="Sisennettykappale"/>
        <w:ind w:left="0"/>
        <w:rPr>
          <w:rFonts w:ascii="Arial" w:hAnsi="Arial" w:cs="Arial"/>
          <w:color w:val="C00000"/>
        </w:rPr>
      </w:pPr>
    </w:p>
    <w:p w14:paraId="292145E4" w14:textId="77777777" w:rsidR="003B51E8" w:rsidRDefault="00AF020F" w:rsidP="0034419B">
      <w:pPr>
        <w:pStyle w:val="Otsikko1"/>
      </w:pPr>
      <w:r>
        <w:t>Kokouksen avaus</w:t>
      </w:r>
      <w:r w:rsidR="00E91218">
        <w:t xml:space="preserve"> ja </w:t>
      </w:r>
      <w:r w:rsidR="00E91218" w:rsidRPr="0034419B">
        <w:t>esityslistan</w:t>
      </w:r>
      <w:r w:rsidR="00E91218">
        <w:t xml:space="preserve"> hyväksyminen</w:t>
      </w:r>
      <w:r w:rsidR="00AB08E7">
        <w:t xml:space="preserve"> </w:t>
      </w:r>
      <w:r>
        <w:t xml:space="preserve">(klo </w:t>
      </w:r>
      <w:r w:rsidR="00544E82">
        <w:t>12</w:t>
      </w:r>
      <w:r w:rsidR="00F91F22">
        <w:t>)</w:t>
      </w:r>
    </w:p>
    <w:p w14:paraId="7C82F5E5" w14:textId="77777777" w:rsidR="007178D1" w:rsidRDefault="007178D1" w:rsidP="007178D1">
      <w:pPr>
        <w:rPr>
          <w:lang w:val="fi-FI" w:eastAsia="fi-FI"/>
        </w:rPr>
      </w:pPr>
      <w:r>
        <w:rPr>
          <w:lang w:val="fi-FI" w:eastAsia="fi-FI"/>
        </w:rPr>
        <w:t>Puheenjohtaja avaa kokouksen ja hyväksytään esitylista.</w:t>
      </w:r>
    </w:p>
    <w:p w14:paraId="472049A1" w14:textId="77777777" w:rsidR="00544E82" w:rsidRPr="007178D1" w:rsidRDefault="00544E82" w:rsidP="007178D1">
      <w:pPr>
        <w:rPr>
          <w:lang w:val="fi-FI" w:eastAsia="fi-FI"/>
        </w:rPr>
      </w:pPr>
    </w:p>
    <w:p w14:paraId="3CB56DA5" w14:textId="77777777" w:rsidR="00544E82" w:rsidRDefault="00544E82" w:rsidP="0034419B">
      <w:pPr>
        <w:pStyle w:val="Otsikko1"/>
      </w:pPr>
      <w:r>
        <w:t>Hyväksytään edellisen kokouksen pöytäkirja</w:t>
      </w:r>
    </w:p>
    <w:p w14:paraId="173C29B6" w14:textId="77777777" w:rsidR="00544E82" w:rsidRPr="0074548E" w:rsidRDefault="00544E82" w:rsidP="00544E82">
      <w:pPr>
        <w:rPr>
          <w:lang w:val="fi-FI"/>
        </w:rPr>
      </w:pPr>
      <w:r w:rsidRPr="0074548E">
        <w:rPr>
          <w:lang w:val="fi-FI"/>
        </w:rPr>
        <w:t xml:space="preserve">Hyväksytään edellisen kokouksen pöytäkirja liitteen 1 mukaisesti ja julkaistaan sen jälkeen </w:t>
      </w:r>
      <w:hyperlink r:id="rId14" w:history="1">
        <w:r w:rsidRPr="007178D1">
          <w:rPr>
            <w:rStyle w:val="Hyperlinkki"/>
            <w:lang w:val="fi-FI"/>
          </w:rPr>
          <w:t>julkisilla hankesivuilla</w:t>
        </w:r>
      </w:hyperlink>
      <w:r w:rsidRPr="0074548E">
        <w:rPr>
          <w:lang w:val="fi-FI"/>
        </w:rPr>
        <w:t>.</w:t>
      </w:r>
    </w:p>
    <w:p w14:paraId="29146864" w14:textId="4C675F65" w:rsidR="00544E82" w:rsidRPr="00544E82" w:rsidRDefault="00307002" w:rsidP="00544E82">
      <w:pPr>
        <w:rPr>
          <w:color w:val="FF0000"/>
          <w:lang w:val="fi-FI" w:eastAsia="fi-FI"/>
        </w:rPr>
      </w:pPr>
      <w:hyperlink r:id="rId15" w:history="1">
        <w:r w:rsidR="0074548E">
          <w:rPr>
            <w:rStyle w:val="Hyperlinkki"/>
            <w:lang w:val="fi-FI" w:eastAsia="fi-FI"/>
          </w:rPr>
          <w:t>Liite 1 Pöytäkirja 15.6.2020 kokous (linkki Tiimeriin)</w:t>
        </w:r>
      </w:hyperlink>
    </w:p>
    <w:p w14:paraId="0EF58332" w14:textId="77777777" w:rsidR="00544E82" w:rsidRDefault="00544E82" w:rsidP="004D3536">
      <w:pPr>
        <w:pStyle w:val="Otsikko1"/>
      </w:pPr>
      <w:r>
        <w:t>Toimintasuunnitelman kommentointi, keskustelu ja hyväksyminen</w:t>
      </w:r>
      <w:r w:rsidR="0074548E">
        <w:t xml:space="preserve">  (klo n.12.10- </w:t>
      </w:r>
      <w:r w:rsidR="004070F8">
        <w:t>12.45</w:t>
      </w:r>
    </w:p>
    <w:p w14:paraId="7BB6D7D9" w14:textId="15921353" w:rsidR="00544E82" w:rsidRDefault="00307002" w:rsidP="00544E82">
      <w:pPr>
        <w:rPr>
          <w:lang w:val="fi-FI" w:eastAsia="fi-FI"/>
        </w:rPr>
      </w:pPr>
      <w:hyperlink r:id="rId16" w:history="1">
        <w:r w:rsidR="0074548E" w:rsidRPr="0074548E">
          <w:rPr>
            <w:rStyle w:val="Hyperlinkki"/>
            <w:lang w:val="fi-FI" w:eastAsia="fi-FI"/>
          </w:rPr>
          <w:t>Liite 2 Toimintasuunnitelma, luonnos</w:t>
        </w:r>
      </w:hyperlink>
      <w:r w:rsidR="0074548E">
        <w:rPr>
          <w:lang w:val="fi-FI" w:eastAsia="fi-FI"/>
        </w:rPr>
        <w:t xml:space="preserve"> (linkki Tiimeriin) </w:t>
      </w:r>
    </w:p>
    <w:p w14:paraId="1FFC023D" w14:textId="17515108" w:rsidR="009C481F" w:rsidRDefault="009C481F" w:rsidP="00544E82">
      <w:pPr>
        <w:rPr>
          <w:lang w:val="fi-FI" w:eastAsia="fi-FI"/>
        </w:rPr>
      </w:pPr>
      <w:r>
        <w:rPr>
          <w:lang w:val="fi-FI" w:eastAsia="fi-FI"/>
        </w:rPr>
        <w:t>Liite 3 Taustaesitys (pp) (lisätään myöhemmin</w:t>
      </w:r>
      <w:r w:rsidR="00061E1B">
        <w:rPr>
          <w:lang w:val="fi-FI" w:eastAsia="fi-FI"/>
        </w:rPr>
        <w:t xml:space="preserve"> Tiimeriin</w:t>
      </w:r>
      <w:r>
        <w:rPr>
          <w:lang w:val="fi-FI" w:eastAsia="fi-FI"/>
        </w:rPr>
        <w:t>)</w:t>
      </w:r>
    </w:p>
    <w:p w14:paraId="3A31BFD6" w14:textId="5AC03214" w:rsidR="00544E82" w:rsidRDefault="00E91218" w:rsidP="0074548E">
      <w:pPr>
        <w:pStyle w:val="Otsikko1"/>
        <w:rPr>
          <w:b w:val="0"/>
          <w:color w:val="FF0000"/>
        </w:rPr>
      </w:pPr>
      <w:r w:rsidRPr="0034419B">
        <w:t>Esittelyssä</w:t>
      </w:r>
      <w:r w:rsidR="0055201D">
        <w:t xml:space="preserve"> </w:t>
      </w:r>
      <w:r w:rsidR="00E161B0" w:rsidRPr="00E161B0">
        <w:t>Digios</w:t>
      </w:r>
      <w:r w:rsidR="00E161B0">
        <w:t>allisuus Suomessa –TEAS-hanke, hankkeen vetäjä, erikoistutkija Olli Kuusisto, VTT</w:t>
      </w:r>
      <w:r w:rsidR="0074548E">
        <w:t xml:space="preserve"> </w:t>
      </w:r>
      <w:r w:rsidR="004070F8">
        <w:t>(klo 12.45</w:t>
      </w:r>
      <w:r w:rsidR="0074548E">
        <w:t>-13.</w:t>
      </w:r>
      <w:r w:rsidR="004070F8">
        <w:t>15</w:t>
      </w:r>
      <w:r w:rsidR="0074548E">
        <w:t>)</w:t>
      </w:r>
      <w:r w:rsidR="00E161B0">
        <w:t xml:space="preserve">  </w:t>
      </w:r>
      <w:r w:rsidR="0074548E">
        <w:rPr>
          <w:b w:val="0"/>
          <w:color w:val="FF0000"/>
        </w:rPr>
        <w:t xml:space="preserve"> </w:t>
      </w:r>
    </w:p>
    <w:p w14:paraId="21994A63" w14:textId="57262672" w:rsidR="0074548E" w:rsidRPr="00061E1B" w:rsidRDefault="00061E1B" w:rsidP="00E161B0">
      <w:pPr>
        <w:rPr>
          <w:lang w:val="fi-FI" w:eastAsia="fi-FI"/>
        </w:rPr>
      </w:pPr>
      <w:r>
        <w:rPr>
          <w:lang w:val="fi-FI" w:eastAsia="fi-FI"/>
        </w:rPr>
        <w:t xml:space="preserve">Lisätietoa hankkeesta: </w:t>
      </w:r>
      <w:hyperlink r:id="rId17" w:history="1">
        <w:r w:rsidR="00E161B0" w:rsidRPr="00061E1B">
          <w:rPr>
            <w:rStyle w:val="Hyperlinkki"/>
            <w:lang w:val="fi-FI"/>
          </w:rPr>
          <w:t>https://tietokayttoon.fi/-/digiosallisuus-suomessa</w:t>
        </w:r>
      </w:hyperlink>
      <w:r w:rsidR="00E161B0" w:rsidRPr="00061E1B">
        <w:rPr>
          <w:lang w:val="fi-FI"/>
        </w:rPr>
        <w:t xml:space="preserve"> </w:t>
      </w:r>
    </w:p>
    <w:p w14:paraId="10C7830C" w14:textId="77777777" w:rsidR="00544E82" w:rsidRDefault="00544E82" w:rsidP="00BC6D23">
      <w:pPr>
        <w:pStyle w:val="Otsikko1"/>
      </w:pPr>
      <w:r>
        <w:t>Pyöreän pöydän valmisteluryhmä</w:t>
      </w:r>
      <w:r w:rsidR="004070F8">
        <w:t>t</w:t>
      </w:r>
      <w:r>
        <w:t xml:space="preserve"> ja valmistelun aloittaminen</w:t>
      </w:r>
      <w:r w:rsidR="004070F8">
        <w:t xml:space="preserve"> (13.15-13.45/13.50)</w:t>
      </w:r>
    </w:p>
    <w:p w14:paraId="50FB16FC" w14:textId="1A804C9A" w:rsidR="004070F8" w:rsidRDefault="00C25EAC" w:rsidP="00061E1B">
      <w:pPr>
        <w:rPr>
          <w:lang w:val="fi-FI" w:eastAsia="fi-FI"/>
        </w:rPr>
      </w:pPr>
      <w:r>
        <w:rPr>
          <w:lang w:val="fi-FI" w:eastAsia="fi-FI"/>
        </w:rPr>
        <w:t>-</w:t>
      </w:r>
      <w:r w:rsidR="00061E1B">
        <w:rPr>
          <w:lang w:val="fi-FI" w:eastAsia="fi-FI"/>
        </w:rPr>
        <w:t xml:space="preserve"> </w:t>
      </w:r>
      <w:r w:rsidR="004070F8">
        <w:rPr>
          <w:lang w:val="fi-FI" w:eastAsia="fi-FI"/>
        </w:rPr>
        <w:t>Käydään läpi ilmoittautuneet per teema ja valmisteluryhmä</w:t>
      </w:r>
      <w:r w:rsidR="00707699">
        <w:rPr>
          <w:lang w:val="fi-FI" w:eastAsia="fi-FI"/>
        </w:rPr>
        <w:t>t</w:t>
      </w:r>
      <w:r w:rsidR="004070F8">
        <w:rPr>
          <w:lang w:val="fi-FI" w:eastAsia="fi-FI"/>
        </w:rPr>
        <w:t xml:space="preserve"> </w:t>
      </w:r>
      <w:r w:rsidR="004070F8" w:rsidRPr="00061E1B">
        <w:rPr>
          <w:b/>
          <w:i/>
          <w:lang w:val="fi-FI" w:eastAsia="fi-FI"/>
        </w:rPr>
        <w:t>(ilmoittaudu ennen kokousta sihteeristölle</w:t>
      </w:r>
      <w:r w:rsidR="004070F8">
        <w:rPr>
          <w:lang w:val="fi-FI" w:eastAsia="fi-FI"/>
        </w:rPr>
        <w:t xml:space="preserve"> - listaus Tiimeri</w:t>
      </w:r>
      <w:r w:rsidR="00061E1B">
        <w:rPr>
          <w:lang w:val="fi-FI" w:eastAsia="fi-FI"/>
        </w:rPr>
        <w:t>ssä</w:t>
      </w:r>
      <w:r w:rsidR="00BF3B4A">
        <w:rPr>
          <w:lang w:val="fi-FI" w:eastAsia="fi-FI"/>
        </w:rPr>
        <w:t xml:space="preserve"> </w:t>
      </w:r>
      <w:hyperlink r:id="rId18" w:history="1">
        <w:r w:rsidR="00BF3B4A" w:rsidRPr="00BF3B4A">
          <w:rPr>
            <w:rStyle w:val="Hyperlinkki"/>
            <w:lang w:val="fi-FI" w:eastAsia="fi-FI"/>
          </w:rPr>
          <w:t>Pyöreän pöydän keskustelut -kansiossa</w:t>
        </w:r>
      </w:hyperlink>
      <w:r w:rsidR="00061E1B">
        <w:rPr>
          <w:lang w:val="fi-FI" w:eastAsia="fi-FI"/>
        </w:rPr>
        <w:t xml:space="preserve"> (</w:t>
      </w:r>
      <w:hyperlink r:id="rId19" w:history="1">
        <w:r w:rsidR="00BF3B4A" w:rsidRPr="00BF3B4A">
          <w:rPr>
            <w:rStyle w:val="Hyperlinkki"/>
            <w:lang w:val="fi-FI" w:eastAsia="fi-FI"/>
          </w:rPr>
          <w:t xml:space="preserve">suora </w:t>
        </w:r>
        <w:r w:rsidR="00061E1B" w:rsidRPr="00BF3B4A">
          <w:rPr>
            <w:rStyle w:val="Hyperlinkki"/>
            <w:lang w:val="fi-FI" w:eastAsia="fi-FI"/>
          </w:rPr>
          <w:t>linkki</w:t>
        </w:r>
      </w:hyperlink>
      <w:r w:rsidR="00061E1B">
        <w:rPr>
          <w:lang w:val="fi-FI" w:eastAsia="fi-FI"/>
        </w:rPr>
        <w:t>)</w:t>
      </w:r>
    </w:p>
    <w:p w14:paraId="6B750E5C" w14:textId="646359EB" w:rsidR="00707699" w:rsidRDefault="00C25EAC" w:rsidP="00061E1B">
      <w:pPr>
        <w:rPr>
          <w:lang w:val="fi-FI" w:eastAsia="fi-FI"/>
        </w:rPr>
      </w:pPr>
      <w:r>
        <w:rPr>
          <w:lang w:val="fi-FI" w:eastAsia="fi-FI"/>
        </w:rPr>
        <w:t>-</w:t>
      </w:r>
      <w:r w:rsidR="00061E1B">
        <w:rPr>
          <w:lang w:val="fi-FI" w:eastAsia="fi-FI"/>
        </w:rPr>
        <w:t xml:space="preserve"> </w:t>
      </w:r>
      <w:r w:rsidR="00544E82">
        <w:rPr>
          <w:lang w:val="fi-FI" w:eastAsia="fi-FI"/>
        </w:rPr>
        <w:t xml:space="preserve">Sihteeristö esittelee </w:t>
      </w:r>
      <w:r w:rsidR="004070F8">
        <w:rPr>
          <w:lang w:val="fi-FI" w:eastAsia="fi-FI"/>
        </w:rPr>
        <w:t>yleisesittely</w:t>
      </w:r>
      <w:r w:rsidR="00707699">
        <w:rPr>
          <w:lang w:val="fi-FI" w:eastAsia="fi-FI"/>
        </w:rPr>
        <w:t>n</w:t>
      </w:r>
      <w:r w:rsidR="004070F8">
        <w:rPr>
          <w:lang w:val="fi-FI" w:eastAsia="fi-FI"/>
        </w:rPr>
        <w:t xml:space="preserve"> pyöreän pöydän-keskusteluista</w:t>
      </w:r>
      <w:r w:rsidR="00707699">
        <w:rPr>
          <w:lang w:val="fi-FI" w:eastAsia="fi-FI"/>
        </w:rPr>
        <w:t>, m</w:t>
      </w:r>
      <w:r w:rsidR="00061E1B">
        <w:rPr>
          <w:lang w:val="fi-FI" w:eastAsia="fi-FI"/>
        </w:rPr>
        <w:t xml:space="preserve">l. ehdotus toimintatavoista </w:t>
      </w:r>
      <w:r w:rsidR="00707699">
        <w:rPr>
          <w:lang w:val="fi-FI" w:eastAsia="fi-FI"/>
        </w:rPr>
        <w:t>sekä keräämäänsä tausta-aineistoa teemaan 1 liittyen</w:t>
      </w:r>
    </w:p>
    <w:p w14:paraId="75E67E2F" w14:textId="19854A83" w:rsidR="00093432" w:rsidRDefault="00061E1B" w:rsidP="00061E1B">
      <w:pPr>
        <w:rPr>
          <w:b/>
          <w:i/>
          <w:lang w:val="fi-FI" w:eastAsia="fi-FI"/>
        </w:rPr>
      </w:pPr>
      <w:r>
        <w:rPr>
          <w:lang w:val="fi-FI" w:eastAsia="fi-FI"/>
        </w:rPr>
        <w:t xml:space="preserve">- </w:t>
      </w:r>
      <w:r w:rsidR="004070F8">
        <w:rPr>
          <w:lang w:val="fi-FI" w:eastAsia="fi-FI"/>
        </w:rPr>
        <w:t xml:space="preserve">Käydään yhdessä yleistä </w:t>
      </w:r>
      <w:r w:rsidR="00544E82">
        <w:rPr>
          <w:lang w:val="fi-FI" w:eastAsia="fi-FI"/>
        </w:rPr>
        <w:t>keskustelu</w:t>
      </w:r>
      <w:r>
        <w:rPr>
          <w:lang w:val="fi-FI" w:eastAsia="fi-FI"/>
        </w:rPr>
        <w:t xml:space="preserve">a valmisteluun liittyen. </w:t>
      </w:r>
      <w:r w:rsidRPr="00061E1B">
        <w:rPr>
          <w:b/>
          <w:i/>
          <w:lang w:val="fi-FI" w:eastAsia="fi-FI"/>
        </w:rPr>
        <w:t>E</w:t>
      </w:r>
      <w:r w:rsidR="004070F8" w:rsidRPr="00061E1B">
        <w:rPr>
          <w:b/>
          <w:i/>
          <w:lang w:val="fi-FI" w:eastAsia="fi-FI"/>
        </w:rPr>
        <w:t>rityisesti muilta kuin teemaan 1 ilmoittautuneilta pyydetään evästyksiä</w:t>
      </w:r>
      <w:r w:rsidR="00544E82" w:rsidRPr="00061E1B">
        <w:rPr>
          <w:b/>
          <w:i/>
          <w:lang w:val="fi-FI" w:eastAsia="fi-FI"/>
        </w:rPr>
        <w:t xml:space="preserve"> </w:t>
      </w:r>
      <w:r w:rsidR="004070F8" w:rsidRPr="00061E1B">
        <w:rPr>
          <w:b/>
          <w:i/>
          <w:lang w:val="fi-FI" w:eastAsia="fi-FI"/>
        </w:rPr>
        <w:t>teemaa 1 valmistelevalle pienryhmälle.</w:t>
      </w:r>
    </w:p>
    <w:p w14:paraId="1E8325AA" w14:textId="77777777" w:rsidR="00061E1B" w:rsidRPr="00061E1B" w:rsidRDefault="00061E1B" w:rsidP="00061E1B">
      <w:pPr>
        <w:rPr>
          <w:lang w:val="fi-FI" w:eastAsia="fi-FI"/>
        </w:rPr>
      </w:pPr>
      <w:r>
        <w:rPr>
          <w:lang w:val="fi-FI" w:eastAsia="fi-FI"/>
        </w:rPr>
        <w:t>Liite 4 Taustaesitys (pp) (lisätään myöhemmin Tiimeriin)</w:t>
      </w:r>
    </w:p>
    <w:p w14:paraId="2683BC26" w14:textId="01DE8CFF" w:rsidR="00544E82" w:rsidRPr="00061E1B" w:rsidRDefault="00544E82" w:rsidP="00061E1B">
      <w:pPr>
        <w:rPr>
          <w:b/>
          <w:i/>
          <w:lang w:val="fi-FI" w:eastAsia="fi-FI"/>
        </w:rPr>
      </w:pPr>
    </w:p>
    <w:p w14:paraId="26D5C703" w14:textId="77777777" w:rsidR="00B3386D" w:rsidRPr="008F1505" w:rsidRDefault="00544E82" w:rsidP="00544E82">
      <w:pPr>
        <w:pStyle w:val="Otsikko1"/>
      </w:pPr>
      <w:r>
        <w:t>T</w:t>
      </w:r>
      <w:r w:rsidR="004070F8">
        <w:t>iedotusasiat (13.50-)</w:t>
      </w:r>
      <w:r w:rsidR="00B3386D" w:rsidRPr="008F1505">
        <w:tab/>
      </w:r>
    </w:p>
    <w:p w14:paraId="3257552D" w14:textId="6A850CC9" w:rsidR="009C481F" w:rsidRDefault="00061E1B" w:rsidP="0074548E">
      <w:pPr>
        <w:pStyle w:val="Otsikko2"/>
      </w:pPr>
      <w:r>
        <w:t>Uudet jäsenet</w:t>
      </w:r>
    </w:p>
    <w:p w14:paraId="0D1D0A14" w14:textId="202ED5A5" w:rsidR="009C481F" w:rsidRPr="009C481F" w:rsidRDefault="00061E1B" w:rsidP="00061E1B">
      <w:pPr>
        <w:rPr>
          <w:lang w:val="fi-FI" w:eastAsia="fi-FI"/>
        </w:rPr>
      </w:pPr>
      <w:r>
        <w:rPr>
          <w:lang w:val="fi-FI" w:eastAsia="fi-FI"/>
        </w:rPr>
        <w:t xml:space="preserve">Todetaan </w:t>
      </w:r>
      <w:r w:rsidR="009C481F">
        <w:rPr>
          <w:lang w:val="fi-FI" w:eastAsia="fi-FI"/>
        </w:rPr>
        <w:t>ENTER</w:t>
      </w:r>
      <w:r>
        <w:rPr>
          <w:lang w:val="fi-FI" w:eastAsia="fi-FI"/>
        </w:rPr>
        <w:t xml:space="preserve"> ry:n</w:t>
      </w:r>
      <w:r w:rsidR="009C481F">
        <w:rPr>
          <w:lang w:val="fi-FI" w:eastAsia="fi-FI"/>
        </w:rPr>
        <w:t xml:space="preserve"> ja SOSTE</w:t>
      </w:r>
      <w:r>
        <w:rPr>
          <w:lang w:val="fi-FI" w:eastAsia="fi-FI"/>
        </w:rPr>
        <w:t xml:space="preserve"> ry:n uudet/vaihtuvat jäsenet.</w:t>
      </w:r>
    </w:p>
    <w:p w14:paraId="72408352" w14:textId="2B45DDB6" w:rsidR="00123229" w:rsidRDefault="00123229" w:rsidP="0074548E">
      <w:pPr>
        <w:pStyle w:val="Otsikko2"/>
      </w:pPr>
      <w:r w:rsidRPr="0074548E">
        <w:t>Viestinnän</w:t>
      </w:r>
      <w:r>
        <w:t xml:space="preserve"> pienryhmä</w:t>
      </w:r>
    </w:p>
    <w:p w14:paraId="2FFADAB3" w14:textId="30AF9D83" w:rsidR="00544E82" w:rsidRPr="00123229" w:rsidRDefault="00061E1B" w:rsidP="00123229">
      <w:pPr>
        <w:rPr>
          <w:b/>
          <w:lang w:val="fi-FI"/>
        </w:rPr>
      </w:pPr>
      <w:r>
        <w:rPr>
          <w:lang w:val="fi-FI"/>
        </w:rPr>
        <w:t xml:space="preserve">Sari Vapaavuori ja Minna Piirainen ilmoittautuneet mukaan –kiinnostuneet </w:t>
      </w:r>
      <w:r w:rsidR="00544E82" w:rsidRPr="00123229">
        <w:rPr>
          <w:lang w:val="fi-FI"/>
        </w:rPr>
        <w:t xml:space="preserve">voi edelleen ilmoittautua </w:t>
      </w:r>
      <w:r w:rsidR="00123229" w:rsidRPr="00123229">
        <w:rPr>
          <w:lang w:val="fi-FI"/>
        </w:rPr>
        <w:t>Ilonalle tai Pirrelle</w:t>
      </w:r>
      <w:r w:rsidR="0074548E">
        <w:rPr>
          <w:lang w:val="fi-FI"/>
        </w:rPr>
        <w:t xml:space="preserve"> sihteeristö</w:t>
      </w:r>
      <w:r>
        <w:rPr>
          <w:lang w:val="fi-FI"/>
        </w:rPr>
        <w:t>ön.</w:t>
      </w:r>
    </w:p>
    <w:p w14:paraId="45A4CCE2" w14:textId="77777777" w:rsidR="007178D1" w:rsidRDefault="00B3386D" w:rsidP="0074548E">
      <w:pPr>
        <w:pStyle w:val="Otsikko2"/>
      </w:pPr>
      <w:r w:rsidRPr="007178D1">
        <w:t>S</w:t>
      </w:r>
      <w:r w:rsidR="00054D28" w:rsidRPr="007178D1">
        <w:t>euraava</w:t>
      </w:r>
      <w:r w:rsidR="00544E82">
        <w:t>t</w:t>
      </w:r>
      <w:r w:rsidR="00BC6D23" w:rsidRPr="007178D1">
        <w:t xml:space="preserve"> </w:t>
      </w:r>
      <w:r w:rsidR="00544E82">
        <w:t>kokoukset:</w:t>
      </w:r>
      <w:r w:rsidR="007178D1" w:rsidRPr="007178D1">
        <w:t xml:space="preserve"> </w:t>
      </w:r>
    </w:p>
    <w:p w14:paraId="5E54DB5B" w14:textId="77777777" w:rsidR="00544E82" w:rsidRPr="007E7C53" w:rsidRDefault="00544E82" w:rsidP="00544E82">
      <w:pPr>
        <w:ind w:left="709"/>
        <w:rPr>
          <w:lang w:val="fi-FI" w:eastAsia="fi-FI"/>
        </w:rPr>
      </w:pPr>
      <w:r>
        <w:rPr>
          <w:lang w:val="fi-FI" w:eastAsia="fi-FI"/>
        </w:rPr>
        <w:t>- Kokous 4</w:t>
      </w:r>
      <w:r w:rsidR="0074548E">
        <w:rPr>
          <w:lang w:val="fi-FI" w:eastAsia="fi-FI"/>
        </w:rPr>
        <w:t>/2020</w:t>
      </w:r>
      <w:r>
        <w:rPr>
          <w:lang w:val="fi-FI" w:eastAsia="fi-FI"/>
        </w:rPr>
        <w:t xml:space="preserve">: </w:t>
      </w:r>
      <w:r w:rsidRPr="007E7C53">
        <w:rPr>
          <w:lang w:val="fi-FI" w:eastAsia="fi-FI"/>
        </w:rPr>
        <w:t>ke</w:t>
      </w:r>
      <w:r>
        <w:rPr>
          <w:lang w:val="fi-FI" w:eastAsia="fi-FI"/>
        </w:rPr>
        <w:t>skiviikko</w:t>
      </w:r>
      <w:r w:rsidRPr="007E7C53">
        <w:rPr>
          <w:lang w:val="fi-FI" w:eastAsia="fi-FI"/>
        </w:rPr>
        <w:t xml:space="preserve"> 23.9. </w:t>
      </w:r>
      <w:r>
        <w:rPr>
          <w:lang w:val="fi-FI" w:eastAsia="fi-FI"/>
        </w:rPr>
        <w:t>klo</w:t>
      </w:r>
      <w:r w:rsidRPr="007E7C53">
        <w:rPr>
          <w:lang w:val="fi-FI" w:eastAsia="fi-FI"/>
        </w:rPr>
        <w:t xml:space="preserve"> 9-11</w:t>
      </w:r>
    </w:p>
    <w:p w14:paraId="7870296B" w14:textId="77777777" w:rsidR="00544E82" w:rsidRPr="007E7C53" w:rsidRDefault="00544E82" w:rsidP="00544E82">
      <w:pPr>
        <w:ind w:left="709"/>
        <w:rPr>
          <w:lang w:val="fi-FI" w:eastAsia="fi-FI"/>
        </w:rPr>
      </w:pPr>
      <w:r>
        <w:rPr>
          <w:lang w:val="fi-FI" w:eastAsia="fi-FI"/>
        </w:rPr>
        <w:t>- Pyöreän pöydän keskustelu:</w:t>
      </w:r>
      <w:r w:rsidRPr="007E7C53">
        <w:rPr>
          <w:lang w:val="fi-FI" w:eastAsia="fi-FI"/>
        </w:rPr>
        <w:t xml:space="preserve"> to</w:t>
      </w:r>
      <w:r>
        <w:rPr>
          <w:lang w:val="fi-FI" w:eastAsia="fi-FI"/>
        </w:rPr>
        <w:t>rstai</w:t>
      </w:r>
      <w:r w:rsidRPr="007E7C53">
        <w:rPr>
          <w:lang w:val="fi-FI" w:eastAsia="fi-FI"/>
        </w:rPr>
        <w:t xml:space="preserve"> 29.10. </w:t>
      </w:r>
      <w:r>
        <w:rPr>
          <w:lang w:val="fi-FI" w:eastAsia="fi-FI"/>
        </w:rPr>
        <w:t xml:space="preserve">klo </w:t>
      </w:r>
      <w:r w:rsidRPr="007E7C53">
        <w:rPr>
          <w:lang w:val="fi-FI" w:eastAsia="fi-FI"/>
        </w:rPr>
        <w:t>9-12</w:t>
      </w:r>
    </w:p>
    <w:p w14:paraId="01F1D547" w14:textId="77777777" w:rsidR="00544E82" w:rsidRPr="007E7C53" w:rsidRDefault="00544E82" w:rsidP="00544E82">
      <w:pPr>
        <w:ind w:left="709"/>
        <w:rPr>
          <w:lang w:val="fi-FI" w:eastAsia="fi-FI"/>
        </w:rPr>
      </w:pPr>
      <w:r>
        <w:rPr>
          <w:lang w:val="fi-FI" w:eastAsia="fi-FI"/>
        </w:rPr>
        <w:t>- Kokous 5</w:t>
      </w:r>
      <w:r w:rsidR="0074548E">
        <w:rPr>
          <w:lang w:val="fi-FI" w:eastAsia="fi-FI"/>
        </w:rPr>
        <w:t>/2020</w:t>
      </w:r>
      <w:r w:rsidRPr="007E7C53">
        <w:rPr>
          <w:lang w:val="fi-FI" w:eastAsia="fi-FI"/>
        </w:rPr>
        <w:t xml:space="preserve">: </w:t>
      </w:r>
      <w:r>
        <w:rPr>
          <w:lang w:val="fi-FI" w:eastAsia="fi-FI"/>
        </w:rPr>
        <w:t xml:space="preserve">torstai 12.11. klo </w:t>
      </w:r>
      <w:r w:rsidRPr="007E7C53">
        <w:rPr>
          <w:lang w:val="fi-FI" w:eastAsia="fi-FI"/>
        </w:rPr>
        <w:t>13-15</w:t>
      </w:r>
    </w:p>
    <w:p w14:paraId="358FAB62" w14:textId="77777777" w:rsidR="0074548E" w:rsidRDefault="00544E82" w:rsidP="0074548E">
      <w:pPr>
        <w:ind w:left="709"/>
        <w:rPr>
          <w:lang w:val="fi-FI" w:eastAsia="fi-FI"/>
        </w:rPr>
      </w:pPr>
      <w:r>
        <w:rPr>
          <w:lang w:val="fi-FI" w:eastAsia="fi-FI"/>
        </w:rPr>
        <w:t>- Kokous 6</w:t>
      </w:r>
      <w:r w:rsidR="0074548E">
        <w:rPr>
          <w:lang w:val="fi-FI" w:eastAsia="fi-FI"/>
        </w:rPr>
        <w:t>/2020</w:t>
      </w:r>
      <w:r>
        <w:rPr>
          <w:lang w:val="fi-FI" w:eastAsia="fi-FI"/>
        </w:rPr>
        <w:t>: torstai</w:t>
      </w:r>
      <w:r w:rsidRPr="007E7C53">
        <w:rPr>
          <w:lang w:val="fi-FI" w:eastAsia="fi-FI"/>
        </w:rPr>
        <w:t xml:space="preserve"> 10.12. </w:t>
      </w:r>
      <w:r>
        <w:rPr>
          <w:lang w:val="fi-FI" w:eastAsia="fi-FI"/>
        </w:rPr>
        <w:t xml:space="preserve">klo </w:t>
      </w:r>
      <w:r w:rsidRPr="007E7C53">
        <w:rPr>
          <w:lang w:val="fi-FI" w:eastAsia="fi-FI"/>
        </w:rPr>
        <w:t>9-11</w:t>
      </w:r>
    </w:p>
    <w:p w14:paraId="63AE96FC" w14:textId="6D7FBB09" w:rsidR="0074548E" w:rsidRDefault="009C481F" w:rsidP="0074548E">
      <w:pPr>
        <w:pStyle w:val="Otsikko2"/>
      </w:pPr>
      <w:r>
        <w:t>Tiedoksi neuvottelukunnalle muiden tahojen järjestämiä</w:t>
      </w:r>
      <w:r w:rsidR="0074548E">
        <w:t xml:space="preserve"> tapahtumia</w:t>
      </w:r>
    </w:p>
    <w:p w14:paraId="3BE31DDC" w14:textId="77777777" w:rsidR="00123229" w:rsidRPr="0074548E" w:rsidRDefault="00123229" w:rsidP="0074548E">
      <w:pPr>
        <w:ind w:left="709"/>
        <w:rPr>
          <w:lang w:val="fi-FI" w:eastAsia="fi-FI"/>
        </w:rPr>
      </w:pPr>
      <w:r w:rsidRPr="00123229">
        <w:rPr>
          <w:lang w:val="fi-FI" w:eastAsia="fi-FI"/>
        </w:rPr>
        <w:t>Kutsu Kans</w:t>
      </w:r>
      <w:r>
        <w:rPr>
          <w:lang w:val="fi-FI" w:eastAsia="fi-FI"/>
        </w:rPr>
        <w:t>alaisjärjestöakatemiaan:</w:t>
      </w:r>
      <w:r w:rsidR="0074548E">
        <w:rPr>
          <w:lang w:val="fi-FI" w:eastAsia="fi-FI"/>
        </w:rPr>
        <w:t xml:space="preserve"> </w:t>
      </w:r>
      <w:r w:rsidRPr="00123229">
        <w:rPr>
          <w:lang w:val="fi-FI" w:eastAsia="fi-FI"/>
        </w:rPr>
        <w:t>Hallinto ja kansalaisjärjestöt toistensa tukena: yhteistyön välineitä ja mahdollisuuksia</w:t>
      </w:r>
      <w:r>
        <w:rPr>
          <w:lang w:val="fi-FI" w:eastAsia="fi-FI"/>
        </w:rPr>
        <w:t xml:space="preserve"> 1.10. klo 9.30-15 verkkoseminaari lisätietoja, ohjelma ja ilmoittautumiset: </w:t>
      </w:r>
      <w:hyperlink r:id="rId20" w:history="1">
        <w:r w:rsidRPr="00123229">
          <w:rPr>
            <w:rStyle w:val="Hyperlinkki"/>
            <w:lang w:val="fi-FI"/>
          </w:rPr>
          <w:t>https://avoinhallinto.fi/assets/files/2020/08/Ohjelma-Kansalaisj%C3%A4rjest%C3%B6akatemia-1.10.2020.pdf</w:t>
        </w:r>
      </w:hyperlink>
    </w:p>
    <w:p w14:paraId="12FD525F" w14:textId="77777777" w:rsidR="00E91218" w:rsidRPr="00E91218" w:rsidRDefault="00123229" w:rsidP="00123229">
      <w:pPr>
        <w:rPr>
          <w:lang w:val="fi-FI" w:eastAsia="fi-FI"/>
        </w:rPr>
      </w:pPr>
      <w:r>
        <w:rPr>
          <w:lang w:val="fi-FI" w:eastAsia="fi-FI"/>
        </w:rPr>
        <w:t xml:space="preserve"> </w:t>
      </w:r>
    </w:p>
    <w:p w14:paraId="1B4DCB00" w14:textId="77777777" w:rsidR="005E41B6" w:rsidRDefault="005E41B6" w:rsidP="00911015">
      <w:pPr>
        <w:pStyle w:val="Otsikko1"/>
      </w:pPr>
      <w:r w:rsidRPr="00744F6C">
        <w:t>Muut esille tulevat asiat</w:t>
      </w:r>
    </w:p>
    <w:p w14:paraId="1271733A" w14:textId="77777777" w:rsidR="000D3D94" w:rsidRPr="000D3D94" w:rsidRDefault="000D3D94" w:rsidP="000D3D94">
      <w:pPr>
        <w:rPr>
          <w:lang w:val="fi-FI" w:eastAsia="fi-FI"/>
        </w:rPr>
      </w:pPr>
    </w:p>
    <w:p w14:paraId="255E42B3" w14:textId="77777777" w:rsidR="00FE666B" w:rsidRDefault="00D75283" w:rsidP="00E77748">
      <w:pPr>
        <w:pStyle w:val="Otsikko1"/>
      </w:pPr>
      <w:r>
        <w:t>K</w:t>
      </w:r>
      <w:r w:rsidR="00911015">
        <w:t xml:space="preserve">okouksen päättäminen </w:t>
      </w:r>
      <w:r w:rsidR="00AF020F">
        <w:t>(</w:t>
      </w:r>
      <w:r w:rsidR="00911015">
        <w:t xml:space="preserve">klo </w:t>
      </w:r>
      <w:r w:rsidR="00544E82">
        <w:t>14</w:t>
      </w:r>
      <w:r w:rsidR="00D21CE2">
        <w:t xml:space="preserve"> viimeistään</w:t>
      </w:r>
      <w:r w:rsidR="00AF020F">
        <w:t>)</w:t>
      </w:r>
    </w:p>
    <w:p w14:paraId="2C31A392" w14:textId="77777777" w:rsidR="00D75283" w:rsidRPr="00D75283" w:rsidRDefault="00D75283" w:rsidP="00D75283">
      <w:pPr>
        <w:rPr>
          <w:lang w:val="fi-FI" w:eastAsia="fi-FI"/>
        </w:rPr>
      </w:pPr>
    </w:p>
    <w:p w14:paraId="075CEA04" w14:textId="77777777" w:rsidR="00650289" w:rsidRPr="00E77748" w:rsidRDefault="00650289" w:rsidP="00650289">
      <w:pPr>
        <w:rPr>
          <w:rFonts w:cs="Arial"/>
          <w:lang w:val="fi-FI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650289" w:rsidRPr="00544E82" w14:paraId="261BD7B5" w14:textId="77777777" w:rsidTr="00910A79">
        <w:tc>
          <w:tcPr>
            <w:tcW w:w="1304" w:type="dxa"/>
          </w:tcPr>
          <w:sdt>
            <w:sdtPr>
              <w:rPr>
                <w:rFonts w:ascii="Arial" w:hAnsi="Arial" w:cs="Arial"/>
              </w:rPr>
              <w:tag w:val="_DC_Attachments"/>
              <w:id w:val="1245219670"/>
              <w:placeholder>
                <w:docPart w:val="F435700971644461B60C97891911896D"/>
              </w:placeholder>
              <w:text/>
            </w:sdtPr>
            <w:sdtEndPr/>
            <w:sdtContent>
              <w:p w14:paraId="128A43FE" w14:textId="77777777" w:rsidR="00650289" w:rsidRPr="00E77748" w:rsidRDefault="004730CA" w:rsidP="00910A79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Liitteet</w:t>
                </w:r>
              </w:p>
            </w:sdtContent>
          </w:sdt>
        </w:tc>
        <w:tc>
          <w:tcPr>
            <w:tcW w:w="8222" w:type="dxa"/>
          </w:tcPr>
          <w:p w14:paraId="0134F00F" w14:textId="77777777" w:rsidR="00307002" w:rsidRPr="00544E82" w:rsidRDefault="00307002" w:rsidP="00307002">
            <w:pPr>
              <w:rPr>
                <w:color w:val="FF0000"/>
                <w:lang w:val="fi-FI" w:eastAsia="fi-FI"/>
              </w:rPr>
            </w:pPr>
            <w:hyperlink r:id="rId21" w:history="1">
              <w:r>
                <w:rPr>
                  <w:rStyle w:val="Hyperlinkki"/>
                  <w:lang w:val="fi-FI" w:eastAsia="fi-FI"/>
                </w:rPr>
                <w:t>Liite 1 Pöytäkirja 15.6.2020 kokous (linkki Tiimeriin)</w:t>
              </w:r>
            </w:hyperlink>
          </w:p>
          <w:p w14:paraId="37BF158A" w14:textId="77777777" w:rsidR="00307002" w:rsidRDefault="00307002" w:rsidP="00307002">
            <w:pPr>
              <w:rPr>
                <w:lang w:val="fi-FI" w:eastAsia="fi-FI"/>
              </w:rPr>
            </w:pPr>
            <w:hyperlink r:id="rId22" w:history="1">
              <w:r w:rsidRPr="0074548E">
                <w:rPr>
                  <w:rStyle w:val="Hyperlinkki"/>
                  <w:lang w:val="fi-FI" w:eastAsia="fi-FI"/>
                </w:rPr>
                <w:t>Liite 2 Toimintasuunnitelma, luonnos</w:t>
              </w:r>
            </w:hyperlink>
            <w:r>
              <w:rPr>
                <w:lang w:val="fi-FI" w:eastAsia="fi-FI"/>
              </w:rPr>
              <w:t xml:space="preserve"> (linkki Tiimeriin) </w:t>
            </w:r>
          </w:p>
          <w:p w14:paraId="017A9652" w14:textId="77777777" w:rsidR="00307002" w:rsidRDefault="00307002" w:rsidP="00307002">
            <w:pPr>
              <w:rPr>
                <w:lang w:val="fi-FI" w:eastAsia="fi-FI"/>
              </w:rPr>
            </w:pPr>
            <w:r>
              <w:rPr>
                <w:lang w:val="fi-FI" w:eastAsia="fi-FI"/>
              </w:rPr>
              <w:t>Liite 3 Taustaesitys (pp) (lisätään myöhemmin Tiimeriin)</w:t>
            </w:r>
          </w:p>
          <w:p w14:paraId="5D5F2503" w14:textId="19CC0A32" w:rsidR="00650289" w:rsidRPr="004E40F4" w:rsidRDefault="00307002" w:rsidP="0074548E">
            <w:pPr>
              <w:rPr>
                <w:lang w:val="fi-FI" w:eastAsia="fi-FI"/>
              </w:rPr>
            </w:pPr>
            <w:r>
              <w:rPr>
                <w:lang w:val="fi-FI" w:eastAsia="fi-FI"/>
              </w:rPr>
              <w:t>Liite 4 Taustaesitys (pp) (lisätään myöhemmin Tiimeriin)</w:t>
            </w:r>
            <w:bookmarkStart w:id="2" w:name="_GoBack"/>
            <w:bookmarkEnd w:id="2"/>
          </w:p>
        </w:tc>
      </w:tr>
      <w:tr w:rsidR="00650289" w:rsidRPr="00E77748" w14:paraId="62CFA700" w14:textId="77777777" w:rsidTr="00910A79">
        <w:tc>
          <w:tcPr>
            <w:tcW w:w="1304" w:type="dxa"/>
          </w:tcPr>
          <w:sdt>
            <w:sdtPr>
              <w:rPr>
                <w:rFonts w:ascii="Arial" w:hAnsi="Arial" w:cs="Arial"/>
              </w:rPr>
              <w:tag w:val="_DC_Distribute"/>
              <w:id w:val="2090115888"/>
              <w:placeholder>
                <w:docPart w:val="60E681B2BE93447FA7B1AE9D6991F7C4"/>
              </w:placeholder>
              <w:text/>
            </w:sdtPr>
            <w:sdtEndPr/>
            <w:sdtContent>
              <w:p w14:paraId="152EF8A6" w14:textId="77777777" w:rsidR="00650289" w:rsidRPr="00E77748" w:rsidRDefault="004730CA" w:rsidP="00910A79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Jakelu</w:t>
                </w:r>
              </w:p>
            </w:sdtContent>
          </w:sdt>
        </w:tc>
        <w:tc>
          <w:tcPr>
            <w:tcW w:w="8222" w:type="dxa"/>
          </w:tcPr>
          <w:sdt>
            <w:sdtPr>
              <w:rPr>
                <w:rFonts w:ascii="Arial" w:hAnsi="Arial" w:cs="Arial"/>
              </w:rPr>
              <w:tag w:val="ToActivityContact"/>
              <w:id w:val="10001"/>
              <w:lock w:val="sdtLocked"/>
              <w:placeholder>
                <w:docPart w:val="3C514E87490C4700B111D4FDD8658128"/>
              </w:placeholder>
              <w:dataBinding w:prefixMappings="xmlns:gbs='http://www.software-innovation.no/growBusinessDocument'" w:xpath="/gbs:GrowBusinessDocument/gbs:Lists/gbs:SingleLines/gbs:ToActivityContact/gbs:DisplayField[@gbs:key='10001']" w:storeItemID="{3C7E54B6-C604-4859-96AA-D7DE95B7790C}"/>
              <w:text w:multiLine="1"/>
            </w:sdtPr>
            <w:sdtEndPr/>
            <w:sdtContent>
              <w:p w14:paraId="4605AD21" w14:textId="77777777" w:rsidR="00650289" w:rsidRPr="00E77748" w:rsidRDefault="0033754F" w:rsidP="00910A79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Neuvottelukunnan jäsenet, sihteeristö</w:t>
                </w:r>
              </w:p>
            </w:sdtContent>
          </w:sdt>
        </w:tc>
      </w:tr>
      <w:tr w:rsidR="00650289" w:rsidRPr="0033754F" w14:paraId="2762299F" w14:textId="77777777" w:rsidTr="00910A79">
        <w:tc>
          <w:tcPr>
            <w:tcW w:w="1304" w:type="dxa"/>
          </w:tcPr>
          <w:p w14:paraId="534686F0" w14:textId="77777777" w:rsidR="00650289" w:rsidRPr="00E77748" w:rsidRDefault="004730CA" w:rsidP="00910A7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Tiedoksi</w:t>
            </w:r>
          </w:p>
        </w:tc>
        <w:tc>
          <w:tcPr>
            <w:tcW w:w="8222" w:type="dxa"/>
          </w:tcPr>
          <w:sdt>
            <w:sdtPr>
              <w:rPr>
                <w:rFonts w:ascii="Arial" w:hAnsi="Arial" w:cs="Arial"/>
              </w:rPr>
              <w:tag w:val="ToActivityContact"/>
              <w:id w:val="10002"/>
              <w:lock w:val="sdtLocked"/>
              <w:placeholder>
                <w:docPart w:val="82D26E449B4E473EB21413D001E319ED"/>
              </w:placeholder>
              <w:dataBinding w:prefixMappings="xmlns:gbs='http://www.software-innovation.no/growBusinessDocument'" w:xpath="/gbs:GrowBusinessDocument/gbs:Lists/gbs:SingleLines/gbs:ToActivityContact/gbs:DisplayField[@gbs:key='10002']" w:storeItemID="{3C7E54B6-C604-4859-96AA-D7DE95B7790C}"/>
              <w:text w:multiLine="1"/>
            </w:sdtPr>
            <w:sdtEndPr/>
            <w:sdtContent>
              <w:p w14:paraId="53B37A28" w14:textId="77777777" w:rsidR="00650289" w:rsidRPr="00E77748" w:rsidRDefault="007178D1" w:rsidP="007178D1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-</w:t>
                </w:r>
              </w:p>
            </w:sdtContent>
          </w:sdt>
        </w:tc>
      </w:tr>
    </w:tbl>
    <w:p w14:paraId="7BE39179" w14:textId="77777777" w:rsidR="00F97A6A" w:rsidRPr="008C3FFA" w:rsidRDefault="00F97A6A" w:rsidP="008C3FFA">
      <w:pPr>
        <w:rPr>
          <w:rFonts w:cs="Arial"/>
          <w:lang w:val="fi-FI"/>
        </w:rPr>
      </w:pPr>
    </w:p>
    <w:sectPr w:rsidR="00F97A6A" w:rsidRPr="008C3FFA" w:rsidSect="00595089">
      <w:headerReference w:type="default" r:id="rId23"/>
      <w:headerReference w:type="first" r:id="rId24"/>
      <w:footerReference w:type="first" r:id="rId25"/>
      <w:pgSz w:w="11906" w:h="16838"/>
      <w:pgMar w:top="567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88" w:rsidP="003E5300" w:rsidRDefault="00A86388" w14:paraId="6168C00D" w14:textId="77777777">
      <w:pPr>
        <w:spacing w:after="0" w:line="240" w:lineRule="auto"/>
      </w:pPr>
      <w:r>
        <w:separator/>
      </w:r>
    </w:p>
  </w:endnote>
  <w:endnote w:type="continuationSeparator" w:id="0">
    <w:p w:rsidR="00A86388" w:rsidP="003E5300" w:rsidRDefault="00A86388" w14:paraId="0A9CA4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595089" w:rsidRPr="00C53858" w14:paraId="0496EF78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B691E5C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5ABE5B2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53BCD08C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0D9966BA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106953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595089" w:rsidRPr="00C53858" w14:paraId="29815D8B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2D6D8093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5CEA40CC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21C4B132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11CE91E6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CBFEA04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595089" w:rsidRPr="00C53858" w14:paraId="224FE580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62EE58EA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6CD5E46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64A8CDC9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AEB8E08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79B4A5F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595089" w:rsidRPr="00C53858" w14:paraId="5CC930B6" w14:textId="77777777" w:rsidTr="00911E96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6E242136" w14:textId="77777777" w:rsidR="00595089" w:rsidRPr="00224721" w:rsidRDefault="00307002" w:rsidP="00595089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964228111"/>
              <w:placeholder>
                <w:docPart w:val="6559328A48834458BCB1B99D0D3FC2BA"/>
              </w:placeholder>
              <w:text w:multiLine="1"/>
            </w:sdtPr>
            <w:sdtEndPr/>
            <w:sdtContent>
              <w:r w:rsidR="004730CA">
                <w:rPr>
                  <w:rFonts w:cs="Arial"/>
                  <w:noProof/>
                  <w:sz w:val="16"/>
                  <w:lang w:val="en-US"/>
                </w:rPr>
                <w:t>Valtiovarainministeriö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7B1AF9EB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54F29C63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7A667115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470D1AC7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2B3301" w:rsidRPr="00C53858" w14:paraId="1FB6BFE0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807293453"/>
            <w:placeholder>
              <w:docPart w:val="0911225C15DF4A79A0146BBD2533FEF0"/>
            </w:placeholder>
            <w:text/>
          </w:sdtPr>
          <w:sdtEndPr/>
          <w:sdtContent>
            <w:p w14:paraId="2D5EAFF4" w14:textId="77777777" w:rsidR="002B3301" w:rsidRPr="00C53858" w:rsidRDefault="004730CA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28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195656826"/>
            <w:placeholder>
              <w:docPart w:val="3ECD4AD3BB4F4100B6EF9987230D7949"/>
            </w:placeholder>
            <w:text/>
          </w:sdtPr>
          <w:sdtEndPr/>
          <w:sdtContent>
            <w:p w14:paraId="2490E475" w14:textId="77777777" w:rsidR="002B3301" w:rsidRPr="00C53858" w:rsidRDefault="004730CA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Snellmaninkatu 1 A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459068454"/>
            <w:placeholder>
              <w:docPart w:val="077F55B7FD2D4199BF2895CF487C0B25"/>
            </w:placeholder>
            <w:text/>
          </w:sdtPr>
          <w:sdtEndPr/>
          <w:sdtContent>
            <w:p w14:paraId="6599148C" w14:textId="77777777" w:rsidR="002B3301" w:rsidRPr="00C53858" w:rsidRDefault="004730CA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733047710"/>
            <w:placeholder>
              <w:docPart w:val="2DBD2EE897FD4F1585D875B48E5A4788"/>
            </w:placeholder>
            <w:showingPlcHdr/>
            <w:text/>
          </w:sdtPr>
          <w:sdtEndPr/>
          <w:sdtContent>
            <w:p w14:paraId="3CB639F8" w14:textId="77777777" w:rsidR="002B3301" w:rsidRPr="00C53858" w:rsidRDefault="00307002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-730226303"/>
          <w:placeholder>
            <w:docPart w:val="DF9E80FFE6C64B9C9FB218D5DBAA5380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35DAA348" w14:textId="77777777" w:rsidR="002B3301" w:rsidRPr="00C53858" w:rsidRDefault="004730CA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valtiovarainministerio@vm.fi</w:t>
              </w:r>
            </w:p>
          </w:tc>
        </w:sdtContent>
      </w:sdt>
    </w:tr>
    <w:tr w:rsidR="002B3301" w:rsidRPr="00C53858" w14:paraId="391BB3FB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1109629969"/>
            <w:placeholder>
              <w:docPart w:val="493EFC7FCE5B4B99B263147D4A9811BA"/>
            </w:placeholder>
            <w:text/>
          </w:sdtPr>
          <w:sdtEndPr/>
          <w:sdtContent>
            <w:p w14:paraId="40EBA920" w14:textId="77777777" w:rsidR="002B3301" w:rsidRPr="00C53858" w:rsidRDefault="004730CA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64074854"/>
            <w:placeholder>
              <w:docPart w:val="36DFC271E935457EB6B1528EDD906D45"/>
            </w:placeholder>
            <w:text/>
          </w:sdtPr>
          <w:sdtEndPr/>
          <w:sdtContent>
            <w:p w14:paraId="2BC405AC" w14:textId="77777777" w:rsidR="002B3301" w:rsidRPr="00C53858" w:rsidRDefault="004730CA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439336913"/>
            <w:placeholder>
              <w:docPart w:val="5CC51687AFC9469EA4FE94E51D1AA0DD"/>
            </w:placeholder>
            <w:text/>
          </w:sdtPr>
          <w:sdtEndPr/>
          <w:sdtContent>
            <w:p w14:paraId="1A1A512F" w14:textId="77777777" w:rsidR="002B3301" w:rsidRDefault="004730CA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7EA9264D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607474097"/>
            <w:placeholder>
              <w:docPart w:val="4D6E263E7C744D6C9620B41F9E5C842E"/>
            </w:placeholder>
            <w:showingPlcHdr/>
            <w:text/>
          </w:sdtPr>
          <w:sdtEndPr/>
          <w:sdtContent>
            <w:p w14:paraId="3A2F5AF3" w14:textId="77777777" w:rsidR="002B3301" w:rsidRDefault="00307002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</w:p>
          </w:sdtContent>
        </w:sdt>
        <w:p w14:paraId="45C0E33C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081642091"/>
            <w:placeholder>
              <w:docPart w:val="80D2473CA774402C9784C87B90C60E01"/>
            </w:placeholder>
            <w:showingPlcHdr/>
            <w:text/>
          </w:sdtPr>
          <w:sdtEndPr/>
          <w:sdtContent>
            <w:p w14:paraId="13DA4F2A" w14:textId="77777777" w:rsidR="002B3301" w:rsidRPr="00C53858" w:rsidRDefault="00307002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</w:tr>
    <w:tr w:rsidR="002B3301" w:rsidRPr="00C53858" w14:paraId="5656F871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293182466"/>
            <w:placeholder>
              <w:docPart w:val="669C35CC7AA04B4A8A0DD3F12CCE0883"/>
            </w:placeholder>
            <w:showingPlcHdr/>
            <w:text/>
          </w:sdtPr>
          <w:sdtEndPr/>
          <w:sdtContent>
            <w:p w14:paraId="76D48716" w14:textId="77777777" w:rsidR="002B3301" w:rsidRPr="00C53858" w:rsidRDefault="00307002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890803148"/>
            <w:placeholder>
              <w:docPart w:val="B8BCC2811AC84D2987F4E6CF1B6A5510"/>
            </w:placeholder>
            <w:showingPlcHdr/>
            <w:text/>
          </w:sdtPr>
          <w:sdtEndPr/>
          <w:sdtContent>
            <w:p w14:paraId="524F4E34" w14:textId="77777777" w:rsidR="002B3301" w:rsidRPr="00C53858" w:rsidRDefault="00307002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4777FA6E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60CF2A1F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068FD124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6185E0E3" w14:textId="77777777" w:rsidR="00595089" w:rsidRDefault="0059508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88" w:rsidP="003E5300" w:rsidRDefault="00A86388" w14:paraId="68115C7F" w14:textId="77777777">
      <w:pPr>
        <w:spacing w:after="0" w:line="240" w:lineRule="auto"/>
      </w:pPr>
      <w:r>
        <w:separator/>
      </w:r>
    </w:p>
  </w:footnote>
  <w:footnote w:type="continuationSeparator" w:id="0">
    <w:p w:rsidR="00A86388" w:rsidP="003E5300" w:rsidRDefault="00A86388" w14:paraId="7D1673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5"/>
      <w:gridCol w:w="717"/>
      <w:gridCol w:w="3544"/>
      <w:gridCol w:w="283"/>
      <w:gridCol w:w="2829"/>
    </w:tblGrid>
    <w:tr w:rsidR="00662C18" w:rsidRPr="00D7561A" w14:paraId="1753DB1A" w14:textId="77777777" w:rsidTr="00C51F93">
      <w:trPr>
        <w:jc w:val="center"/>
      </w:trPr>
      <w:tc>
        <w:tcPr>
          <w:tcW w:w="2255" w:type="dxa"/>
        </w:tcPr>
        <w:p w14:paraId="0B842582" w14:textId="77777777" w:rsidR="00EC623E" w:rsidRPr="00236593" w:rsidRDefault="00EC623E" w:rsidP="00C51F93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679F956F" w14:textId="77777777" w:rsidR="00EC623E" w:rsidRPr="00236593" w:rsidRDefault="00EC623E" w:rsidP="00A8615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7034BFC7" w14:textId="77777777" w:rsidR="00EC623E" w:rsidRPr="00236593" w:rsidRDefault="00EC623E" w:rsidP="00A1175E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32AE2A2F" w14:textId="77777777" w:rsidR="00EC623E" w:rsidRPr="00236593" w:rsidRDefault="00EC623E" w:rsidP="00A8615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5E950E56" w14:textId="5A1CFE15" w:rsidR="00EC623E" w:rsidRPr="00236593" w:rsidRDefault="00EC623E" w:rsidP="00A86151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307002">
            <w:rPr>
              <w:rFonts w:cs="Arial"/>
              <w:bCs/>
              <w:noProof/>
            </w:rPr>
            <w:t>3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NUMPAGES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307002">
            <w:rPr>
              <w:rFonts w:cs="Arial"/>
              <w:bCs/>
              <w:noProof/>
            </w:rPr>
            <w:t>3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  <w:bCs/>
            </w:rPr>
            <w:t>)</w:t>
          </w:r>
        </w:p>
      </w:tc>
    </w:tr>
  </w:tbl>
  <w:p w14:paraId="07093077" w14:textId="77777777" w:rsidR="00EC623E" w:rsidRPr="00D7561A" w:rsidRDefault="00FF6233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598"/>
      <w:gridCol w:w="2983"/>
      <w:gridCol w:w="268"/>
      <w:gridCol w:w="2541"/>
    </w:tblGrid>
    <w:tr w:rsidR="00595089" w:rsidRPr="00D7561A" w14:paraId="6FFD48FF" w14:textId="77777777" w:rsidTr="00B37C79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1EED48B5" w14:textId="77777777" w:rsidR="00595089" w:rsidRPr="00236593" w:rsidRDefault="004730CA" w:rsidP="00C6663B">
          <w:pPr>
            <w:pStyle w:val="Yltunniste"/>
            <w:rPr>
              <w:rFonts w:cs="Arial"/>
            </w:rPr>
          </w:pPr>
          <w:bookmarkStart w:id="3" w:name="VAHVAOrganizationLogo"/>
          <w:bookmarkEnd w:id="3"/>
          <w:r>
            <w:rPr>
              <w:rFonts w:cs="Arial"/>
              <w:noProof/>
              <w:lang w:eastAsia="fi-FI"/>
            </w:rPr>
            <w:drawing>
              <wp:inline wp14:anchorId="39D172DD" wp14:editId="7777777" distT="0" distB="0" distL="0" distR="0">
                <wp:extent cx="2286000" cy="74841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748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100B1A54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14FDC270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661905D2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69013FE6" w14:textId="08808465" w:rsidR="00595089" w:rsidRPr="00236593" w:rsidRDefault="00595089" w:rsidP="00C6663B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307002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NUMPAGES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307002">
            <w:rPr>
              <w:rFonts w:cs="Arial"/>
              <w:bCs/>
              <w:noProof/>
            </w:rPr>
            <w:t>3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  <w:bCs/>
            </w:rPr>
            <w:t>)</w:t>
          </w:r>
        </w:p>
      </w:tc>
    </w:tr>
    <w:tr w:rsidR="00595089" w:rsidRPr="0085192D" w14:paraId="197A8A81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62E654CC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3950012F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3544" w:type="dxa"/>
          <w:vAlign w:val="center"/>
        </w:tcPr>
        <w:sdt>
          <w:sdtPr>
            <w:rPr>
              <w:rFonts w:cs="Arial"/>
              <w:b/>
            </w:rPr>
            <w:tag w:val="_DC_MinutesName"/>
            <w:id w:val="199062971"/>
            <w:placeholder>
              <w:docPart w:val="E257A46B4AC7403182157822E1620212"/>
            </w:placeholder>
            <w:text/>
          </w:sdtPr>
          <w:sdtEndPr/>
          <w:sdtContent>
            <w:p w14:paraId="4D4A3134" w14:textId="77777777" w:rsidR="00595089" w:rsidRPr="00781F1F" w:rsidRDefault="00D97AA0" w:rsidP="00C6663B">
              <w:pPr>
                <w:pStyle w:val="Yltunniste"/>
                <w:rPr>
                  <w:rFonts w:cs="Arial"/>
                  <w:b/>
                </w:rPr>
              </w:pPr>
              <w:r>
                <w:rPr>
                  <w:rFonts w:cs="Arial"/>
                  <w:b/>
                </w:rPr>
                <w:t>Esityslista</w:t>
              </w:r>
            </w:p>
          </w:sdtContent>
        </w:sdt>
      </w:tc>
      <w:tc>
        <w:tcPr>
          <w:tcW w:w="283" w:type="dxa"/>
        </w:tcPr>
        <w:p w14:paraId="324E7C8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29" w:type="dxa"/>
        </w:tcPr>
        <w:p w14:paraId="080BD1FC" w14:textId="77777777" w:rsidR="00595089" w:rsidRDefault="00595089" w:rsidP="00C6663B">
          <w:pPr>
            <w:pStyle w:val="Yltunniste"/>
            <w:rPr>
              <w:rFonts w:cs="Arial"/>
            </w:rPr>
          </w:pPr>
        </w:p>
        <w:p w14:paraId="488377F4" w14:textId="77777777" w:rsidR="00595089" w:rsidRDefault="00595089" w:rsidP="00C6663B">
          <w:pPr>
            <w:rPr>
              <w:lang w:val="fi-FI"/>
            </w:rPr>
          </w:pPr>
        </w:p>
        <w:p w14:paraId="769DA973" w14:textId="77777777" w:rsidR="00595089" w:rsidRPr="00015753" w:rsidRDefault="00595089" w:rsidP="00C6663B">
          <w:pPr>
            <w:rPr>
              <w:lang w:val="fi-FI"/>
            </w:rPr>
          </w:pPr>
        </w:p>
      </w:tc>
    </w:tr>
    <w:tr w:rsidR="00595089" w:rsidRPr="00D7561A" w14:paraId="7E14C553" w14:textId="77777777" w:rsidTr="00C6663B">
      <w:trPr>
        <w:jc w:val="center"/>
      </w:trPr>
      <w:tc>
        <w:tcPr>
          <w:tcW w:w="2972" w:type="dxa"/>
          <w:gridSpan w:val="2"/>
        </w:tcPr>
        <w:p w14:paraId="0D2035BB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sdt>
        <w:sdtPr>
          <w:rPr>
            <w:rFonts w:cs="Arial"/>
          </w:rPr>
          <w:tag w:val="DocumentDate"/>
          <w:id w:val="10005"/>
          <w:lock w:val="sdtLocked"/>
          <w:placeholder>
            <w:docPart w:val="F03921FFBA884994B09E00FFD4DB3114"/>
          </w:placeholder>
          <w:dataBinding w:prefixMappings="xmlns:gbs='http://www.software-innovation.no/growBusinessDocument'" w:xpath="/gbs:GrowBusinessDocument/gbs:DocumentDate[@gbs:key='10005']" w:storeItemID="{3C7E54B6-C604-4859-96AA-D7DE95B7790C}"/>
          <w:date w:fullDate="2020-08-24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27BA099F" w14:textId="2FB2E915" w:rsidR="00595089" w:rsidRPr="002D5758" w:rsidRDefault="00122051" w:rsidP="00C6663B">
              <w:pPr>
                <w:pStyle w:val="Yltunniste"/>
                <w:rPr>
                  <w:rFonts w:cs="Arial"/>
                  <w:lang w:val="en-US"/>
                </w:rPr>
              </w:pPr>
              <w:r>
                <w:rPr>
                  <w:rFonts w:cs="Arial"/>
                </w:rPr>
                <w:t>24</w:t>
              </w:r>
              <w:r w:rsidR="00544E82">
                <w:rPr>
                  <w:rFonts w:cs="Arial"/>
                </w:rPr>
                <w:t>.8</w:t>
              </w:r>
              <w:r w:rsidR="004730CA">
                <w:rPr>
                  <w:rFonts w:cs="Arial"/>
                </w:rPr>
                <w:t>.2020</w:t>
              </w:r>
            </w:p>
          </w:tc>
        </w:sdtContent>
      </w:sdt>
      <w:tc>
        <w:tcPr>
          <w:tcW w:w="283" w:type="dxa"/>
        </w:tcPr>
        <w:p w14:paraId="270FE591" w14:textId="77777777" w:rsidR="00595089" w:rsidRPr="002D5758" w:rsidRDefault="00595089" w:rsidP="00C6663B">
          <w:pPr>
            <w:pStyle w:val="Yltunniste"/>
            <w:rPr>
              <w:rFonts w:cs="Arial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</w:rPr>
            <w:tag w:val="ToCase.Name"/>
            <w:id w:val="10000"/>
            <w:lock w:val="sdtContentLocked"/>
            <w:placeholder>
              <w:docPart w:val="512C3CDA54384E2BB0BFF0DBDC10D53E"/>
            </w:placeholder>
            <w:dataBinding w:prefixMappings="xmlns:gbs='http://www.software-innovation.no/growBusinessDocument'" w:xpath="/gbs:GrowBusinessDocument/gbs:ToCase.Name[@gbs:key='10000']" w:storeItemID="{3C7E54B6-C604-4859-96AA-D7DE95B7790C}"/>
            <w:text/>
          </w:sdtPr>
          <w:sdtEndPr/>
          <w:sdtContent>
            <w:p w14:paraId="27E6A61F" w14:textId="77777777" w:rsidR="00595089" w:rsidRDefault="004730CA" w:rsidP="00C6663B">
              <w:pPr>
                <w:pStyle w:val="Yltunniste"/>
                <w:rPr>
                  <w:rFonts w:cs="Arial"/>
                </w:rPr>
              </w:pPr>
              <w:r>
                <w:rPr>
                  <w:rFonts w:cs="Arial"/>
                </w:rPr>
                <w:t xml:space="preserve">  </w:t>
              </w:r>
            </w:p>
          </w:sdtContent>
        </w:sdt>
        <w:sdt>
          <w:sdtPr>
            <w:rPr>
              <w:rStyle w:val="Paikkamerkkiteksti"/>
              <w:rFonts w:cs="Arial"/>
              <w:szCs w:val="20"/>
            </w:rPr>
            <w:tag w:val="DocumentNumber"/>
            <w:id w:val="10006"/>
            <w:lock w:val="sdtLocked"/>
            <w:placeholder>
              <w:docPart w:val="D6352F6662EB4585A2D3F93E87ADEE47"/>
            </w:placeholder>
            <w:dataBinding w:prefixMappings="xmlns:gbs='http://www.software-innovation.no/growBusinessDocument'" w:xpath="/gbs:GrowBusinessDocument/gbs:DocumentNumber[@gbs:key='10006']" w:storeItemID="{3C7E54B6-C604-4859-96AA-D7DE95B7790C}"/>
            <w:text/>
          </w:sdtPr>
          <w:sdtEndPr>
            <w:rPr>
              <w:rStyle w:val="Paikkamerkkiteksti"/>
            </w:rPr>
          </w:sdtEndPr>
          <w:sdtContent>
            <w:p w14:paraId="567FC0D0" w14:textId="77777777" w:rsidR="00595089" w:rsidRPr="00D0334C" w:rsidRDefault="00D97AA0" w:rsidP="00D97AA0">
              <w:pPr>
                <w:pStyle w:val="Yltunniste"/>
                <w:rPr>
                  <w:rFonts w:cs="Arial"/>
                  <w:szCs w:val="20"/>
                </w:rPr>
              </w:pPr>
              <w:r>
                <w:rPr>
                  <w:rStyle w:val="Paikkamerkkiteksti"/>
                  <w:rFonts w:cs="Arial"/>
                  <w:szCs w:val="20"/>
                </w:rPr>
                <w:t>VM021:00/2020</w:t>
              </w:r>
            </w:p>
          </w:sdtContent>
        </w:sdt>
      </w:tc>
    </w:tr>
  </w:tbl>
  <w:p w14:paraId="7DE2F237" w14:textId="77777777" w:rsidR="00595089" w:rsidRPr="00595089" w:rsidRDefault="00595089" w:rsidP="00595089">
    <w:pPr>
      <w:pStyle w:val="Yltunnist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0CD9"/>
    <w:multiLevelType w:val="multilevel"/>
    <w:tmpl w:val="5956A5E6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246"/>
        </w:tabs>
        <w:ind w:left="5246" w:hanging="709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hint="default" w:cs="Times New Roman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327B"/>
    <w:rsid w:val="00003A27"/>
    <w:rsid w:val="00007478"/>
    <w:rsid w:val="0001518E"/>
    <w:rsid w:val="00015753"/>
    <w:rsid w:val="00021ABC"/>
    <w:rsid w:val="0002429A"/>
    <w:rsid w:val="00024548"/>
    <w:rsid w:val="00024ACE"/>
    <w:rsid w:val="0002511D"/>
    <w:rsid w:val="00025361"/>
    <w:rsid w:val="00031B4D"/>
    <w:rsid w:val="00040057"/>
    <w:rsid w:val="000404D3"/>
    <w:rsid w:val="000410AA"/>
    <w:rsid w:val="00043EE3"/>
    <w:rsid w:val="00044CD4"/>
    <w:rsid w:val="000504BF"/>
    <w:rsid w:val="00050657"/>
    <w:rsid w:val="00050A19"/>
    <w:rsid w:val="00054D28"/>
    <w:rsid w:val="000568C6"/>
    <w:rsid w:val="000577B2"/>
    <w:rsid w:val="00061E1B"/>
    <w:rsid w:val="00061FE6"/>
    <w:rsid w:val="000642B1"/>
    <w:rsid w:val="00066C91"/>
    <w:rsid w:val="000724CC"/>
    <w:rsid w:val="000758AA"/>
    <w:rsid w:val="000760A8"/>
    <w:rsid w:val="00080EC9"/>
    <w:rsid w:val="00080F0B"/>
    <w:rsid w:val="000827CE"/>
    <w:rsid w:val="00093432"/>
    <w:rsid w:val="00095291"/>
    <w:rsid w:val="000A5966"/>
    <w:rsid w:val="000A667A"/>
    <w:rsid w:val="000B3192"/>
    <w:rsid w:val="000B627C"/>
    <w:rsid w:val="000C2364"/>
    <w:rsid w:val="000C2B0C"/>
    <w:rsid w:val="000C3A68"/>
    <w:rsid w:val="000C5144"/>
    <w:rsid w:val="000D035C"/>
    <w:rsid w:val="000D1108"/>
    <w:rsid w:val="000D14C1"/>
    <w:rsid w:val="000D2C2C"/>
    <w:rsid w:val="000D2E2D"/>
    <w:rsid w:val="000D3D94"/>
    <w:rsid w:val="000D5B14"/>
    <w:rsid w:val="000E0DDB"/>
    <w:rsid w:val="000E4CF9"/>
    <w:rsid w:val="000E5AEE"/>
    <w:rsid w:val="000F124E"/>
    <w:rsid w:val="000F188B"/>
    <w:rsid w:val="000F18CB"/>
    <w:rsid w:val="000F3B4F"/>
    <w:rsid w:val="000F63CA"/>
    <w:rsid w:val="0011044F"/>
    <w:rsid w:val="00122051"/>
    <w:rsid w:val="00123229"/>
    <w:rsid w:val="00124769"/>
    <w:rsid w:val="00130EEF"/>
    <w:rsid w:val="001315CA"/>
    <w:rsid w:val="00132363"/>
    <w:rsid w:val="001336EE"/>
    <w:rsid w:val="00146467"/>
    <w:rsid w:val="001525CA"/>
    <w:rsid w:val="00152912"/>
    <w:rsid w:val="00157F5C"/>
    <w:rsid w:val="0016031A"/>
    <w:rsid w:val="00170FB1"/>
    <w:rsid w:val="001803DC"/>
    <w:rsid w:val="00180B23"/>
    <w:rsid w:val="00181B2B"/>
    <w:rsid w:val="001834B6"/>
    <w:rsid w:val="001838C8"/>
    <w:rsid w:val="00184DB2"/>
    <w:rsid w:val="00184FF9"/>
    <w:rsid w:val="0019113C"/>
    <w:rsid w:val="001963A5"/>
    <w:rsid w:val="00197D71"/>
    <w:rsid w:val="001A27FE"/>
    <w:rsid w:val="001A45CF"/>
    <w:rsid w:val="001A6749"/>
    <w:rsid w:val="001A6CEF"/>
    <w:rsid w:val="001B10E6"/>
    <w:rsid w:val="001B5F45"/>
    <w:rsid w:val="001C039D"/>
    <w:rsid w:val="001C1798"/>
    <w:rsid w:val="001C3708"/>
    <w:rsid w:val="001C3D79"/>
    <w:rsid w:val="001D0688"/>
    <w:rsid w:val="001D30E3"/>
    <w:rsid w:val="001D38E0"/>
    <w:rsid w:val="001D6365"/>
    <w:rsid w:val="001D6FC1"/>
    <w:rsid w:val="001E0DFF"/>
    <w:rsid w:val="001E534F"/>
    <w:rsid w:val="001F781F"/>
    <w:rsid w:val="00207936"/>
    <w:rsid w:val="00207F7D"/>
    <w:rsid w:val="00217E08"/>
    <w:rsid w:val="00224721"/>
    <w:rsid w:val="002268F4"/>
    <w:rsid w:val="00231417"/>
    <w:rsid w:val="00232178"/>
    <w:rsid w:val="002353BD"/>
    <w:rsid w:val="00235D04"/>
    <w:rsid w:val="00235F56"/>
    <w:rsid w:val="00236593"/>
    <w:rsid w:val="00236826"/>
    <w:rsid w:val="002459F2"/>
    <w:rsid w:val="002509E5"/>
    <w:rsid w:val="00255141"/>
    <w:rsid w:val="00257261"/>
    <w:rsid w:val="002606B3"/>
    <w:rsid w:val="00260C4F"/>
    <w:rsid w:val="00261AB7"/>
    <w:rsid w:val="0026203F"/>
    <w:rsid w:val="00262187"/>
    <w:rsid w:val="002623F6"/>
    <w:rsid w:val="00262ADD"/>
    <w:rsid w:val="002632D7"/>
    <w:rsid w:val="00264021"/>
    <w:rsid w:val="002657B4"/>
    <w:rsid w:val="002665E3"/>
    <w:rsid w:val="00267C57"/>
    <w:rsid w:val="00270340"/>
    <w:rsid w:val="002707C9"/>
    <w:rsid w:val="00270D75"/>
    <w:rsid w:val="0027244B"/>
    <w:rsid w:val="00272C61"/>
    <w:rsid w:val="00275E82"/>
    <w:rsid w:val="00276F23"/>
    <w:rsid w:val="0028239B"/>
    <w:rsid w:val="0028409F"/>
    <w:rsid w:val="00284472"/>
    <w:rsid w:val="00286900"/>
    <w:rsid w:val="0028716D"/>
    <w:rsid w:val="00290620"/>
    <w:rsid w:val="00294987"/>
    <w:rsid w:val="002A5D4D"/>
    <w:rsid w:val="002A73FE"/>
    <w:rsid w:val="002B3301"/>
    <w:rsid w:val="002B33FB"/>
    <w:rsid w:val="002B41AA"/>
    <w:rsid w:val="002B744D"/>
    <w:rsid w:val="002B7B7D"/>
    <w:rsid w:val="002C0947"/>
    <w:rsid w:val="002D070C"/>
    <w:rsid w:val="002D2AE5"/>
    <w:rsid w:val="002D3D85"/>
    <w:rsid w:val="002D4313"/>
    <w:rsid w:val="002D5575"/>
    <w:rsid w:val="002D5641"/>
    <w:rsid w:val="002D5758"/>
    <w:rsid w:val="002E3D16"/>
    <w:rsid w:val="002E4857"/>
    <w:rsid w:val="002E58C9"/>
    <w:rsid w:val="002E6CEE"/>
    <w:rsid w:val="002F0CFA"/>
    <w:rsid w:val="002F1264"/>
    <w:rsid w:val="002F173B"/>
    <w:rsid w:val="002F43D5"/>
    <w:rsid w:val="002F57B6"/>
    <w:rsid w:val="00304F95"/>
    <w:rsid w:val="0030685A"/>
    <w:rsid w:val="00307002"/>
    <w:rsid w:val="003077BC"/>
    <w:rsid w:val="003077C1"/>
    <w:rsid w:val="00311F87"/>
    <w:rsid w:val="00314900"/>
    <w:rsid w:val="00317F72"/>
    <w:rsid w:val="0032422B"/>
    <w:rsid w:val="003252C5"/>
    <w:rsid w:val="00332BC1"/>
    <w:rsid w:val="0033735F"/>
    <w:rsid w:val="0033754F"/>
    <w:rsid w:val="003375F7"/>
    <w:rsid w:val="00337FBE"/>
    <w:rsid w:val="0034419B"/>
    <w:rsid w:val="00350117"/>
    <w:rsid w:val="0035107B"/>
    <w:rsid w:val="003531C1"/>
    <w:rsid w:val="00362755"/>
    <w:rsid w:val="00363049"/>
    <w:rsid w:val="00363253"/>
    <w:rsid w:val="00364B20"/>
    <w:rsid w:val="0037366C"/>
    <w:rsid w:val="00374094"/>
    <w:rsid w:val="00374505"/>
    <w:rsid w:val="00380436"/>
    <w:rsid w:val="00383075"/>
    <w:rsid w:val="0038560D"/>
    <w:rsid w:val="00396A66"/>
    <w:rsid w:val="003A28DF"/>
    <w:rsid w:val="003A4048"/>
    <w:rsid w:val="003A6D5C"/>
    <w:rsid w:val="003B1387"/>
    <w:rsid w:val="003B4B2E"/>
    <w:rsid w:val="003B51E8"/>
    <w:rsid w:val="003B720F"/>
    <w:rsid w:val="003C7030"/>
    <w:rsid w:val="003D5599"/>
    <w:rsid w:val="003D5744"/>
    <w:rsid w:val="003D77FA"/>
    <w:rsid w:val="003D7EB1"/>
    <w:rsid w:val="003E5186"/>
    <w:rsid w:val="003E5300"/>
    <w:rsid w:val="003F0335"/>
    <w:rsid w:val="003F2F6B"/>
    <w:rsid w:val="003F49B8"/>
    <w:rsid w:val="00403FEB"/>
    <w:rsid w:val="00405A15"/>
    <w:rsid w:val="004068D9"/>
    <w:rsid w:val="004070F8"/>
    <w:rsid w:val="0041025A"/>
    <w:rsid w:val="004177E6"/>
    <w:rsid w:val="004200D8"/>
    <w:rsid w:val="004223C6"/>
    <w:rsid w:val="004249FA"/>
    <w:rsid w:val="0042721E"/>
    <w:rsid w:val="00440A55"/>
    <w:rsid w:val="00442249"/>
    <w:rsid w:val="00451B47"/>
    <w:rsid w:val="004557F2"/>
    <w:rsid w:val="00455CEA"/>
    <w:rsid w:val="004567B4"/>
    <w:rsid w:val="004642CA"/>
    <w:rsid w:val="0046503A"/>
    <w:rsid w:val="00465AAF"/>
    <w:rsid w:val="0046786D"/>
    <w:rsid w:val="00467A25"/>
    <w:rsid w:val="0047003F"/>
    <w:rsid w:val="004730CA"/>
    <w:rsid w:val="00473578"/>
    <w:rsid w:val="00474065"/>
    <w:rsid w:val="00476DD8"/>
    <w:rsid w:val="004774C9"/>
    <w:rsid w:val="00483789"/>
    <w:rsid w:val="00485B0B"/>
    <w:rsid w:val="00485BCF"/>
    <w:rsid w:val="004A3185"/>
    <w:rsid w:val="004A3596"/>
    <w:rsid w:val="004A4FEE"/>
    <w:rsid w:val="004A708E"/>
    <w:rsid w:val="004B0AD5"/>
    <w:rsid w:val="004B2703"/>
    <w:rsid w:val="004B4024"/>
    <w:rsid w:val="004B5451"/>
    <w:rsid w:val="004C00DC"/>
    <w:rsid w:val="004C0417"/>
    <w:rsid w:val="004C3005"/>
    <w:rsid w:val="004C31A2"/>
    <w:rsid w:val="004C74ED"/>
    <w:rsid w:val="004D138C"/>
    <w:rsid w:val="004D1AC9"/>
    <w:rsid w:val="004D2CB0"/>
    <w:rsid w:val="004D68CB"/>
    <w:rsid w:val="004D76BD"/>
    <w:rsid w:val="004E1620"/>
    <w:rsid w:val="004E40F4"/>
    <w:rsid w:val="004E761F"/>
    <w:rsid w:val="004F0E8E"/>
    <w:rsid w:val="005017C4"/>
    <w:rsid w:val="00502248"/>
    <w:rsid w:val="005025C2"/>
    <w:rsid w:val="00516A8D"/>
    <w:rsid w:val="00520977"/>
    <w:rsid w:val="005218BF"/>
    <w:rsid w:val="00522F0F"/>
    <w:rsid w:val="00523466"/>
    <w:rsid w:val="0053096C"/>
    <w:rsid w:val="00530B4B"/>
    <w:rsid w:val="005324A2"/>
    <w:rsid w:val="00532E0A"/>
    <w:rsid w:val="00534DD5"/>
    <w:rsid w:val="00536F6A"/>
    <w:rsid w:val="00540534"/>
    <w:rsid w:val="00540A6E"/>
    <w:rsid w:val="00544E82"/>
    <w:rsid w:val="00546985"/>
    <w:rsid w:val="00550644"/>
    <w:rsid w:val="00551AB1"/>
    <w:rsid w:val="0055201D"/>
    <w:rsid w:val="00552C6E"/>
    <w:rsid w:val="0055410B"/>
    <w:rsid w:val="005614C2"/>
    <w:rsid w:val="005617C7"/>
    <w:rsid w:val="00561D14"/>
    <w:rsid w:val="00562217"/>
    <w:rsid w:val="00565CC3"/>
    <w:rsid w:val="00572258"/>
    <w:rsid w:val="0057472C"/>
    <w:rsid w:val="005756F6"/>
    <w:rsid w:val="00575F09"/>
    <w:rsid w:val="005776A2"/>
    <w:rsid w:val="0058071C"/>
    <w:rsid w:val="0058715B"/>
    <w:rsid w:val="00590604"/>
    <w:rsid w:val="00592A58"/>
    <w:rsid w:val="00594A15"/>
    <w:rsid w:val="00595089"/>
    <w:rsid w:val="005A0723"/>
    <w:rsid w:val="005A23D0"/>
    <w:rsid w:val="005A30E7"/>
    <w:rsid w:val="005A61CC"/>
    <w:rsid w:val="005A6EA8"/>
    <w:rsid w:val="005B61CC"/>
    <w:rsid w:val="005C5644"/>
    <w:rsid w:val="005C76AA"/>
    <w:rsid w:val="005D4576"/>
    <w:rsid w:val="005D5011"/>
    <w:rsid w:val="005D7F2D"/>
    <w:rsid w:val="005E006A"/>
    <w:rsid w:val="005E36F5"/>
    <w:rsid w:val="005E41B6"/>
    <w:rsid w:val="005E4CDC"/>
    <w:rsid w:val="005F2221"/>
    <w:rsid w:val="005F2E36"/>
    <w:rsid w:val="005F468F"/>
    <w:rsid w:val="005F5CCA"/>
    <w:rsid w:val="005F6909"/>
    <w:rsid w:val="0060062A"/>
    <w:rsid w:val="00600F9F"/>
    <w:rsid w:val="00601493"/>
    <w:rsid w:val="0060568E"/>
    <w:rsid w:val="006113D4"/>
    <w:rsid w:val="00612FF2"/>
    <w:rsid w:val="00614820"/>
    <w:rsid w:val="006237B3"/>
    <w:rsid w:val="006266FC"/>
    <w:rsid w:val="00626BD8"/>
    <w:rsid w:val="006277F4"/>
    <w:rsid w:val="006327EB"/>
    <w:rsid w:val="006329A1"/>
    <w:rsid w:val="00636B1A"/>
    <w:rsid w:val="00637A3F"/>
    <w:rsid w:val="00641035"/>
    <w:rsid w:val="0064473C"/>
    <w:rsid w:val="00646072"/>
    <w:rsid w:val="00647968"/>
    <w:rsid w:val="00650289"/>
    <w:rsid w:val="00651879"/>
    <w:rsid w:val="00653013"/>
    <w:rsid w:val="00654462"/>
    <w:rsid w:val="006602FD"/>
    <w:rsid w:val="00662C18"/>
    <w:rsid w:val="00666381"/>
    <w:rsid w:val="00672729"/>
    <w:rsid w:val="006731B4"/>
    <w:rsid w:val="0067764A"/>
    <w:rsid w:val="0068109B"/>
    <w:rsid w:val="00693A0C"/>
    <w:rsid w:val="00693F71"/>
    <w:rsid w:val="00694B48"/>
    <w:rsid w:val="00694F42"/>
    <w:rsid w:val="006968E5"/>
    <w:rsid w:val="006A079A"/>
    <w:rsid w:val="006A537E"/>
    <w:rsid w:val="006A5864"/>
    <w:rsid w:val="006A6882"/>
    <w:rsid w:val="006B3669"/>
    <w:rsid w:val="006C433E"/>
    <w:rsid w:val="006C6262"/>
    <w:rsid w:val="006C7251"/>
    <w:rsid w:val="006D18B4"/>
    <w:rsid w:val="006D1F5C"/>
    <w:rsid w:val="006D48D6"/>
    <w:rsid w:val="006D603A"/>
    <w:rsid w:val="006E31DD"/>
    <w:rsid w:val="006E3D22"/>
    <w:rsid w:val="006F143E"/>
    <w:rsid w:val="006F233B"/>
    <w:rsid w:val="006F2F3D"/>
    <w:rsid w:val="006F35A8"/>
    <w:rsid w:val="006F3DE4"/>
    <w:rsid w:val="00701F7A"/>
    <w:rsid w:val="007060D5"/>
    <w:rsid w:val="00707699"/>
    <w:rsid w:val="007106A5"/>
    <w:rsid w:val="007178D1"/>
    <w:rsid w:val="0072037D"/>
    <w:rsid w:val="00721879"/>
    <w:rsid w:val="00723C07"/>
    <w:rsid w:val="007317AB"/>
    <w:rsid w:val="00732A0F"/>
    <w:rsid w:val="00733DB9"/>
    <w:rsid w:val="00743685"/>
    <w:rsid w:val="00743F9E"/>
    <w:rsid w:val="00744048"/>
    <w:rsid w:val="00744F6C"/>
    <w:rsid w:val="0074548E"/>
    <w:rsid w:val="0074665A"/>
    <w:rsid w:val="00750122"/>
    <w:rsid w:val="00753A22"/>
    <w:rsid w:val="00753EF0"/>
    <w:rsid w:val="007575D1"/>
    <w:rsid w:val="007615F9"/>
    <w:rsid w:val="0076378E"/>
    <w:rsid w:val="0076390E"/>
    <w:rsid w:val="00770BA9"/>
    <w:rsid w:val="00771EDB"/>
    <w:rsid w:val="00772257"/>
    <w:rsid w:val="00781F1F"/>
    <w:rsid w:val="00794360"/>
    <w:rsid w:val="007965AA"/>
    <w:rsid w:val="00796D42"/>
    <w:rsid w:val="007A3E27"/>
    <w:rsid w:val="007A5AB4"/>
    <w:rsid w:val="007A63A5"/>
    <w:rsid w:val="007B0062"/>
    <w:rsid w:val="007B01C5"/>
    <w:rsid w:val="007B170D"/>
    <w:rsid w:val="007B3C20"/>
    <w:rsid w:val="007B4DA2"/>
    <w:rsid w:val="007B5351"/>
    <w:rsid w:val="007C1909"/>
    <w:rsid w:val="007C55BA"/>
    <w:rsid w:val="007C788F"/>
    <w:rsid w:val="007D1055"/>
    <w:rsid w:val="007D24C1"/>
    <w:rsid w:val="007D25BC"/>
    <w:rsid w:val="007D3B6D"/>
    <w:rsid w:val="007D430C"/>
    <w:rsid w:val="007D53E6"/>
    <w:rsid w:val="007D591C"/>
    <w:rsid w:val="007E2F23"/>
    <w:rsid w:val="007E47F9"/>
    <w:rsid w:val="007E5084"/>
    <w:rsid w:val="007E5F67"/>
    <w:rsid w:val="007E7468"/>
    <w:rsid w:val="007E7B4B"/>
    <w:rsid w:val="007E7C53"/>
    <w:rsid w:val="007E7D33"/>
    <w:rsid w:val="007F17B5"/>
    <w:rsid w:val="007F1EA1"/>
    <w:rsid w:val="007F37FF"/>
    <w:rsid w:val="007F756F"/>
    <w:rsid w:val="008008D8"/>
    <w:rsid w:val="00800AC0"/>
    <w:rsid w:val="0080452F"/>
    <w:rsid w:val="00804B9C"/>
    <w:rsid w:val="00807285"/>
    <w:rsid w:val="0080795D"/>
    <w:rsid w:val="00812512"/>
    <w:rsid w:val="00816819"/>
    <w:rsid w:val="00816C1B"/>
    <w:rsid w:val="00820DDB"/>
    <w:rsid w:val="0082105E"/>
    <w:rsid w:val="008216A1"/>
    <w:rsid w:val="00823A22"/>
    <w:rsid w:val="00824266"/>
    <w:rsid w:val="00825039"/>
    <w:rsid w:val="00830A0C"/>
    <w:rsid w:val="00831F01"/>
    <w:rsid w:val="00833B3F"/>
    <w:rsid w:val="008356F3"/>
    <w:rsid w:val="00840378"/>
    <w:rsid w:val="008445DD"/>
    <w:rsid w:val="00845C23"/>
    <w:rsid w:val="0084635C"/>
    <w:rsid w:val="00847DE4"/>
    <w:rsid w:val="00847E7C"/>
    <w:rsid w:val="0085192D"/>
    <w:rsid w:val="008567A0"/>
    <w:rsid w:val="00861927"/>
    <w:rsid w:val="00864365"/>
    <w:rsid w:val="00873E2B"/>
    <w:rsid w:val="008809CC"/>
    <w:rsid w:val="008840CD"/>
    <w:rsid w:val="00890390"/>
    <w:rsid w:val="008A20E2"/>
    <w:rsid w:val="008A4B79"/>
    <w:rsid w:val="008B0541"/>
    <w:rsid w:val="008B1B9D"/>
    <w:rsid w:val="008B7F7F"/>
    <w:rsid w:val="008C3FFA"/>
    <w:rsid w:val="008C6931"/>
    <w:rsid w:val="008D049B"/>
    <w:rsid w:val="008D3581"/>
    <w:rsid w:val="008D6208"/>
    <w:rsid w:val="008D7590"/>
    <w:rsid w:val="008D7B2B"/>
    <w:rsid w:val="008E184F"/>
    <w:rsid w:val="008E4B09"/>
    <w:rsid w:val="008E5005"/>
    <w:rsid w:val="008F0144"/>
    <w:rsid w:val="008F1176"/>
    <w:rsid w:val="008F1505"/>
    <w:rsid w:val="008F4ACA"/>
    <w:rsid w:val="008F5C5B"/>
    <w:rsid w:val="008F7772"/>
    <w:rsid w:val="00901C69"/>
    <w:rsid w:val="0090203D"/>
    <w:rsid w:val="009033F9"/>
    <w:rsid w:val="00905792"/>
    <w:rsid w:val="00905E45"/>
    <w:rsid w:val="00906CD5"/>
    <w:rsid w:val="00910A79"/>
    <w:rsid w:val="00911015"/>
    <w:rsid w:val="00911E96"/>
    <w:rsid w:val="00916A57"/>
    <w:rsid w:val="00917B98"/>
    <w:rsid w:val="00917C4F"/>
    <w:rsid w:val="00934B25"/>
    <w:rsid w:val="009364C6"/>
    <w:rsid w:val="00937B22"/>
    <w:rsid w:val="009410DE"/>
    <w:rsid w:val="00941471"/>
    <w:rsid w:val="00943939"/>
    <w:rsid w:val="00954B74"/>
    <w:rsid w:val="00956574"/>
    <w:rsid w:val="009605AF"/>
    <w:rsid w:val="00962E96"/>
    <w:rsid w:val="009630FC"/>
    <w:rsid w:val="009637BC"/>
    <w:rsid w:val="00972F13"/>
    <w:rsid w:val="00973074"/>
    <w:rsid w:val="00973681"/>
    <w:rsid w:val="00982CC1"/>
    <w:rsid w:val="00983744"/>
    <w:rsid w:val="00985C86"/>
    <w:rsid w:val="00986767"/>
    <w:rsid w:val="00992013"/>
    <w:rsid w:val="00992172"/>
    <w:rsid w:val="00994091"/>
    <w:rsid w:val="009953F7"/>
    <w:rsid w:val="00996EF4"/>
    <w:rsid w:val="009A16A5"/>
    <w:rsid w:val="009A346A"/>
    <w:rsid w:val="009A5DA8"/>
    <w:rsid w:val="009A650A"/>
    <w:rsid w:val="009B087D"/>
    <w:rsid w:val="009B14ED"/>
    <w:rsid w:val="009B61F8"/>
    <w:rsid w:val="009B780A"/>
    <w:rsid w:val="009C218C"/>
    <w:rsid w:val="009C45A6"/>
    <w:rsid w:val="009C481F"/>
    <w:rsid w:val="009C4D50"/>
    <w:rsid w:val="009C5C6B"/>
    <w:rsid w:val="009C5D76"/>
    <w:rsid w:val="009C697D"/>
    <w:rsid w:val="009C786B"/>
    <w:rsid w:val="009D4B45"/>
    <w:rsid w:val="009D5B9E"/>
    <w:rsid w:val="009E168F"/>
    <w:rsid w:val="009E31DA"/>
    <w:rsid w:val="009E6F66"/>
    <w:rsid w:val="009E723B"/>
    <w:rsid w:val="009F2A17"/>
    <w:rsid w:val="009F36DE"/>
    <w:rsid w:val="009F41DC"/>
    <w:rsid w:val="009F62AA"/>
    <w:rsid w:val="00A024E9"/>
    <w:rsid w:val="00A02AFC"/>
    <w:rsid w:val="00A05C7F"/>
    <w:rsid w:val="00A05F0A"/>
    <w:rsid w:val="00A06465"/>
    <w:rsid w:val="00A1175E"/>
    <w:rsid w:val="00A16794"/>
    <w:rsid w:val="00A22449"/>
    <w:rsid w:val="00A2340E"/>
    <w:rsid w:val="00A33BA3"/>
    <w:rsid w:val="00A41D6F"/>
    <w:rsid w:val="00A422E3"/>
    <w:rsid w:val="00A429D8"/>
    <w:rsid w:val="00A46599"/>
    <w:rsid w:val="00A552E8"/>
    <w:rsid w:val="00A62072"/>
    <w:rsid w:val="00A6287C"/>
    <w:rsid w:val="00A66EEE"/>
    <w:rsid w:val="00A75640"/>
    <w:rsid w:val="00A7668C"/>
    <w:rsid w:val="00A82A04"/>
    <w:rsid w:val="00A85945"/>
    <w:rsid w:val="00A86151"/>
    <w:rsid w:val="00A86388"/>
    <w:rsid w:val="00AA5CC1"/>
    <w:rsid w:val="00AB08E7"/>
    <w:rsid w:val="00AB27D6"/>
    <w:rsid w:val="00AB38C7"/>
    <w:rsid w:val="00AB4F98"/>
    <w:rsid w:val="00AB6CEE"/>
    <w:rsid w:val="00AD0759"/>
    <w:rsid w:val="00AD1054"/>
    <w:rsid w:val="00AD41F3"/>
    <w:rsid w:val="00AD4CA6"/>
    <w:rsid w:val="00AD702C"/>
    <w:rsid w:val="00AD79FE"/>
    <w:rsid w:val="00AE103D"/>
    <w:rsid w:val="00AE1F2C"/>
    <w:rsid w:val="00AE285E"/>
    <w:rsid w:val="00AE3153"/>
    <w:rsid w:val="00AE52F7"/>
    <w:rsid w:val="00AF020F"/>
    <w:rsid w:val="00AF157B"/>
    <w:rsid w:val="00AF2990"/>
    <w:rsid w:val="00AF34A0"/>
    <w:rsid w:val="00AF51FA"/>
    <w:rsid w:val="00AF60EE"/>
    <w:rsid w:val="00B036FB"/>
    <w:rsid w:val="00B06957"/>
    <w:rsid w:val="00B1493D"/>
    <w:rsid w:val="00B202D9"/>
    <w:rsid w:val="00B20AC8"/>
    <w:rsid w:val="00B25F4D"/>
    <w:rsid w:val="00B27DF2"/>
    <w:rsid w:val="00B31103"/>
    <w:rsid w:val="00B3209B"/>
    <w:rsid w:val="00B3386D"/>
    <w:rsid w:val="00B35287"/>
    <w:rsid w:val="00B3548C"/>
    <w:rsid w:val="00B3699B"/>
    <w:rsid w:val="00B37C79"/>
    <w:rsid w:val="00B4639A"/>
    <w:rsid w:val="00B46474"/>
    <w:rsid w:val="00B47A57"/>
    <w:rsid w:val="00B53251"/>
    <w:rsid w:val="00B56CFF"/>
    <w:rsid w:val="00B63A95"/>
    <w:rsid w:val="00B65D0E"/>
    <w:rsid w:val="00B71ABF"/>
    <w:rsid w:val="00B72160"/>
    <w:rsid w:val="00B73321"/>
    <w:rsid w:val="00B742A0"/>
    <w:rsid w:val="00B759A8"/>
    <w:rsid w:val="00B772A4"/>
    <w:rsid w:val="00B824B7"/>
    <w:rsid w:val="00B90DB4"/>
    <w:rsid w:val="00B93C20"/>
    <w:rsid w:val="00B94E2C"/>
    <w:rsid w:val="00B955D6"/>
    <w:rsid w:val="00B957A2"/>
    <w:rsid w:val="00BA01B0"/>
    <w:rsid w:val="00BA100D"/>
    <w:rsid w:val="00BA1D87"/>
    <w:rsid w:val="00BA5188"/>
    <w:rsid w:val="00BA5EFB"/>
    <w:rsid w:val="00BB729E"/>
    <w:rsid w:val="00BC3D3A"/>
    <w:rsid w:val="00BC6D23"/>
    <w:rsid w:val="00BD1B01"/>
    <w:rsid w:val="00BD36AB"/>
    <w:rsid w:val="00BD48FF"/>
    <w:rsid w:val="00BE3ECD"/>
    <w:rsid w:val="00BE3FE7"/>
    <w:rsid w:val="00BE4688"/>
    <w:rsid w:val="00BE5893"/>
    <w:rsid w:val="00BF0462"/>
    <w:rsid w:val="00BF27D5"/>
    <w:rsid w:val="00BF3096"/>
    <w:rsid w:val="00BF3B4A"/>
    <w:rsid w:val="00C10196"/>
    <w:rsid w:val="00C17E7B"/>
    <w:rsid w:val="00C21F37"/>
    <w:rsid w:val="00C25EAC"/>
    <w:rsid w:val="00C305B3"/>
    <w:rsid w:val="00C32D95"/>
    <w:rsid w:val="00C3605F"/>
    <w:rsid w:val="00C37215"/>
    <w:rsid w:val="00C3741B"/>
    <w:rsid w:val="00C43CC3"/>
    <w:rsid w:val="00C43D92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76E"/>
    <w:rsid w:val="00C604B1"/>
    <w:rsid w:val="00C64739"/>
    <w:rsid w:val="00C656B1"/>
    <w:rsid w:val="00C71DAC"/>
    <w:rsid w:val="00C72E71"/>
    <w:rsid w:val="00C737F0"/>
    <w:rsid w:val="00C74C1F"/>
    <w:rsid w:val="00C74FD0"/>
    <w:rsid w:val="00C852AF"/>
    <w:rsid w:val="00C85C24"/>
    <w:rsid w:val="00C86ED7"/>
    <w:rsid w:val="00C90027"/>
    <w:rsid w:val="00C9390B"/>
    <w:rsid w:val="00C94857"/>
    <w:rsid w:val="00C94CCE"/>
    <w:rsid w:val="00C979A3"/>
    <w:rsid w:val="00CA0527"/>
    <w:rsid w:val="00CA186D"/>
    <w:rsid w:val="00CB0942"/>
    <w:rsid w:val="00CB3478"/>
    <w:rsid w:val="00CB56D4"/>
    <w:rsid w:val="00CB5A50"/>
    <w:rsid w:val="00CC5AAA"/>
    <w:rsid w:val="00CC651F"/>
    <w:rsid w:val="00CC7FE1"/>
    <w:rsid w:val="00CD0380"/>
    <w:rsid w:val="00CD11A4"/>
    <w:rsid w:val="00CD16F3"/>
    <w:rsid w:val="00CD18FA"/>
    <w:rsid w:val="00CD47EF"/>
    <w:rsid w:val="00CE4927"/>
    <w:rsid w:val="00CE4D1F"/>
    <w:rsid w:val="00CE594A"/>
    <w:rsid w:val="00CE668E"/>
    <w:rsid w:val="00CE7D51"/>
    <w:rsid w:val="00CF1549"/>
    <w:rsid w:val="00CF1608"/>
    <w:rsid w:val="00CF2AC5"/>
    <w:rsid w:val="00CF3606"/>
    <w:rsid w:val="00CF4AAC"/>
    <w:rsid w:val="00D0057B"/>
    <w:rsid w:val="00D01E9E"/>
    <w:rsid w:val="00D02C4B"/>
    <w:rsid w:val="00D0334C"/>
    <w:rsid w:val="00D05362"/>
    <w:rsid w:val="00D10E72"/>
    <w:rsid w:val="00D15769"/>
    <w:rsid w:val="00D15D5E"/>
    <w:rsid w:val="00D16B33"/>
    <w:rsid w:val="00D21348"/>
    <w:rsid w:val="00D21CE2"/>
    <w:rsid w:val="00D248D3"/>
    <w:rsid w:val="00D259A5"/>
    <w:rsid w:val="00D30A8A"/>
    <w:rsid w:val="00D30FA2"/>
    <w:rsid w:val="00D33202"/>
    <w:rsid w:val="00D33BBB"/>
    <w:rsid w:val="00D35CFE"/>
    <w:rsid w:val="00D36BCA"/>
    <w:rsid w:val="00D36EF9"/>
    <w:rsid w:val="00D42FD8"/>
    <w:rsid w:val="00D44E9F"/>
    <w:rsid w:val="00D51446"/>
    <w:rsid w:val="00D51901"/>
    <w:rsid w:val="00D54A7B"/>
    <w:rsid w:val="00D554FE"/>
    <w:rsid w:val="00D66C8B"/>
    <w:rsid w:val="00D71BA2"/>
    <w:rsid w:val="00D733BF"/>
    <w:rsid w:val="00D75283"/>
    <w:rsid w:val="00D7561A"/>
    <w:rsid w:val="00D81F1A"/>
    <w:rsid w:val="00D84D74"/>
    <w:rsid w:val="00D94A1C"/>
    <w:rsid w:val="00D97AA0"/>
    <w:rsid w:val="00D97B03"/>
    <w:rsid w:val="00DA557E"/>
    <w:rsid w:val="00DA653D"/>
    <w:rsid w:val="00DA79C0"/>
    <w:rsid w:val="00DB0E8B"/>
    <w:rsid w:val="00DB3346"/>
    <w:rsid w:val="00DB5B90"/>
    <w:rsid w:val="00DC10FB"/>
    <w:rsid w:val="00DC40CC"/>
    <w:rsid w:val="00DC62CF"/>
    <w:rsid w:val="00DD404F"/>
    <w:rsid w:val="00DD46DE"/>
    <w:rsid w:val="00DD7116"/>
    <w:rsid w:val="00DD7189"/>
    <w:rsid w:val="00DE1C1A"/>
    <w:rsid w:val="00DE3E0A"/>
    <w:rsid w:val="00DE6E96"/>
    <w:rsid w:val="00DE7C6C"/>
    <w:rsid w:val="00DF1C49"/>
    <w:rsid w:val="00DF1DD1"/>
    <w:rsid w:val="00DF69CF"/>
    <w:rsid w:val="00E0278D"/>
    <w:rsid w:val="00E028FD"/>
    <w:rsid w:val="00E02F5F"/>
    <w:rsid w:val="00E075E7"/>
    <w:rsid w:val="00E107B4"/>
    <w:rsid w:val="00E11691"/>
    <w:rsid w:val="00E12090"/>
    <w:rsid w:val="00E13B98"/>
    <w:rsid w:val="00E1446E"/>
    <w:rsid w:val="00E15757"/>
    <w:rsid w:val="00E161B0"/>
    <w:rsid w:val="00E2286D"/>
    <w:rsid w:val="00E241FB"/>
    <w:rsid w:val="00E26A75"/>
    <w:rsid w:val="00E32358"/>
    <w:rsid w:val="00E349FC"/>
    <w:rsid w:val="00E34AC8"/>
    <w:rsid w:val="00E35901"/>
    <w:rsid w:val="00E413D2"/>
    <w:rsid w:val="00E45B44"/>
    <w:rsid w:val="00E512C2"/>
    <w:rsid w:val="00E5333D"/>
    <w:rsid w:val="00E53C64"/>
    <w:rsid w:val="00E54EF2"/>
    <w:rsid w:val="00E55A94"/>
    <w:rsid w:val="00E568B2"/>
    <w:rsid w:val="00E61887"/>
    <w:rsid w:val="00E63E2B"/>
    <w:rsid w:val="00E6458A"/>
    <w:rsid w:val="00E65AD5"/>
    <w:rsid w:val="00E6759C"/>
    <w:rsid w:val="00E72043"/>
    <w:rsid w:val="00E72150"/>
    <w:rsid w:val="00E722E4"/>
    <w:rsid w:val="00E72658"/>
    <w:rsid w:val="00E7623A"/>
    <w:rsid w:val="00E76B39"/>
    <w:rsid w:val="00E77748"/>
    <w:rsid w:val="00E812C2"/>
    <w:rsid w:val="00E81E2D"/>
    <w:rsid w:val="00E8551D"/>
    <w:rsid w:val="00E9094B"/>
    <w:rsid w:val="00E91218"/>
    <w:rsid w:val="00E92B85"/>
    <w:rsid w:val="00E92CEB"/>
    <w:rsid w:val="00E94016"/>
    <w:rsid w:val="00EA14DB"/>
    <w:rsid w:val="00EA28D0"/>
    <w:rsid w:val="00EA3985"/>
    <w:rsid w:val="00EA5C15"/>
    <w:rsid w:val="00EA6DFF"/>
    <w:rsid w:val="00EA7366"/>
    <w:rsid w:val="00EC5367"/>
    <w:rsid w:val="00EC623E"/>
    <w:rsid w:val="00EC6C0F"/>
    <w:rsid w:val="00EC7250"/>
    <w:rsid w:val="00ED0A2A"/>
    <w:rsid w:val="00ED0F19"/>
    <w:rsid w:val="00ED4A39"/>
    <w:rsid w:val="00ED75A8"/>
    <w:rsid w:val="00ED7B44"/>
    <w:rsid w:val="00EE249E"/>
    <w:rsid w:val="00EF034B"/>
    <w:rsid w:val="00EF0BA4"/>
    <w:rsid w:val="00F03D86"/>
    <w:rsid w:val="00F1178A"/>
    <w:rsid w:val="00F137A5"/>
    <w:rsid w:val="00F17B54"/>
    <w:rsid w:val="00F20DF6"/>
    <w:rsid w:val="00F219F6"/>
    <w:rsid w:val="00F23E8B"/>
    <w:rsid w:val="00F2428D"/>
    <w:rsid w:val="00F25F19"/>
    <w:rsid w:val="00F31A34"/>
    <w:rsid w:val="00F41527"/>
    <w:rsid w:val="00F43A72"/>
    <w:rsid w:val="00F43B1E"/>
    <w:rsid w:val="00F46082"/>
    <w:rsid w:val="00F47F7B"/>
    <w:rsid w:val="00F50D93"/>
    <w:rsid w:val="00F5201D"/>
    <w:rsid w:val="00F57183"/>
    <w:rsid w:val="00F61BB0"/>
    <w:rsid w:val="00F63802"/>
    <w:rsid w:val="00F65DEA"/>
    <w:rsid w:val="00F65E87"/>
    <w:rsid w:val="00F74D8D"/>
    <w:rsid w:val="00F77654"/>
    <w:rsid w:val="00F8022C"/>
    <w:rsid w:val="00F80458"/>
    <w:rsid w:val="00F8144C"/>
    <w:rsid w:val="00F82A32"/>
    <w:rsid w:val="00F90F92"/>
    <w:rsid w:val="00F91F22"/>
    <w:rsid w:val="00F9234D"/>
    <w:rsid w:val="00F92EF2"/>
    <w:rsid w:val="00F9747A"/>
    <w:rsid w:val="00F97A6A"/>
    <w:rsid w:val="00F97EED"/>
    <w:rsid w:val="00FA1F71"/>
    <w:rsid w:val="00FA20CF"/>
    <w:rsid w:val="00FA3513"/>
    <w:rsid w:val="00FA4F4A"/>
    <w:rsid w:val="00FA723F"/>
    <w:rsid w:val="00FA7245"/>
    <w:rsid w:val="00FC38F6"/>
    <w:rsid w:val="00FD2544"/>
    <w:rsid w:val="00FD3F56"/>
    <w:rsid w:val="00FD49F2"/>
    <w:rsid w:val="00FD5F4D"/>
    <w:rsid w:val="00FE2825"/>
    <w:rsid w:val="00FE564B"/>
    <w:rsid w:val="00FE6400"/>
    <w:rsid w:val="00FE666B"/>
    <w:rsid w:val="00FE6CC0"/>
    <w:rsid w:val="00FE7C0B"/>
    <w:rsid w:val="00FF006A"/>
    <w:rsid w:val="00FF104A"/>
    <w:rsid w:val="00FF3671"/>
    <w:rsid w:val="00FF4E06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716FDC"/>
  <w15:chartTrackingRefBased/>
  <w15:docId w15:val="{D7E94626-8F0A-477A-B0C5-3341CE9940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3B51E8"/>
    <w:rPr>
      <w:rFonts w:ascii="Arial" w:hAnsi="Arial"/>
      <w:sz w:val="20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E77748"/>
    <w:pPr>
      <w:keepNext/>
      <w:numPr>
        <w:numId w:val="1"/>
      </w:numPr>
      <w:suppressAutoHyphens/>
      <w:spacing w:after="200" w:line="240" w:lineRule="auto"/>
      <w:outlineLvl w:val="0"/>
    </w:pPr>
    <w:rPr>
      <w:rFonts w:eastAsia="Times New Roman" w:cs="Arial"/>
      <w:b/>
      <w:szCs w:val="24"/>
      <w:lang w:val="fi-FI" w:eastAsia="fi-FI"/>
    </w:rPr>
  </w:style>
  <w:style w:type="paragraph" w:styleId="Otsikko2">
    <w:name w:val="heading 2"/>
    <w:basedOn w:val="Normaali"/>
    <w:next w:val="Normaali"/>
    <w:link w:val="Otsikko2Char"/>
    <w:qFormat/>
    <w:rsid w:val="000A5966"/>
    <w:pPr>
      <w:keepNext/>
      <w:widowControl w:val="0"/>
      <w:numPr>
        <w:ilvl w:val="1"/>
        <w:numId w:val="1"/>
      </w:numPr>
      <w:tabs>
        <w:tab w:val="clear" w:pos="5246"/>
        <w:tab w:val="num" w:pos="709"/>
      </w:tabs>
      <w:suppressAutoHyphens/>
      <w:spacing w:after="200" w:line="240" w:lineRule="auto"/>
      <w:ind w:left="709"/>
      <w:outlineLvl w:val="1"/>
    </w:pPr>
    <w:rPr>
      <w:rFonts w:eastAsia="Times New Roman" w:cs="Arial"/>
      <w:b/>
      <w:lang w:val="fi-FI" w:eastAsia="fi-FI"/>
    </w:rPr>
  </w:style>
  <w:style w:type="paragraph" w:styleId="Otsikko3">
    <w:name w:val="heading 3"/>
    <w:basedOn w:val="Normaali"/>
    <w:next w:val="Normaali"/>
    <w:link w:val="Otsikko3Char"/>
    <w:qFormat/>
    <w:rsid w:val="000A5966"/>
    <w:pPr>
      <w:keepNext/>
      <w:widowControl w:val="0"/>
      <w:numPr>
        <w:ilvl w:val="2"/>
        <w:numId w:val="1"/>
      </w:numPr>
      <w:suppressAutoHyphens/>
      <w:spacing w:after="200" w:line="240" w:lineRule="auto"/>
      <w:outlineLvl w:val="2"/>
    </w:pPr>
    <w:rPr>
      <w:rFonts w:eastAsia="Times New Roman" w:cs="Times New Roman"/>
      <w:b/>
      <w:bCs/>
      <w:lang w:val="fi-FI" w:eastAsia="fi-FI"/>
    </w:rPr>
  </w:style>
  <w:style w:type="paragraph" w:styleId="Otsikko4">
    <w:name w:val="heading 4"/>
    <w:basedOn w:val="Normaali"/>
    <w:next w:val="Normaali"/>
    <w:link w:val="Otsikko4Char"/>
    <w:semiHidden/>
    <w:qFormat/>
    <w:rsid w:val="00FE666B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hAnsi="Verdana" w:eastAsia="Times New Roman" w:cs="Times New Roman"/>
      <w:bCs/>
      <w:szCs w:val="20"/>
      <w:lang w:val="fi-FI" w:eastAsia="fi-FI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styleId="YltunnisteChar" w:customStyle="1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styleId="AlatunnisteChar" w:customStyle="1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styleId="Vastaanottaja" w:customStyle="1">
    <w:name w:val="Vastaanottaja"/>
    <w:basedOn w:val="Normaali"/>
    <w:rsid w:val="00B65D0E"/>
    <w:pPr>
      <w:spacing w:after="0" w:line="240" w:lineRule="auto"/>
    </w:pPr>
    <w:rPr>
      <w:rFonts w:ascii="Verdana" w:hAnsi="Verdana" w:eastAsia="Times New Roman" w:cs="Times New Roman"/>
      <w:szCs w:val="20"/>
      <w:lang w:val="fi-FI" w:eastAsia="fi-FI"/>
    </w:rPr>
  </w:style>
  <w:style w:type="paragraph" w:styleId="Viite" w:customStyle="1">
    <w:name w:val="Viite"/>
    <w:basedOn w:val="Normaali"/>
    <w:rsid w:val="00B65D0E"/>
    <w:pPr>
      <w:spacing w:after="0" w:line="240" w:lineRule="auto"/>
    </w:pPr>
    <w:rPr>
      <w:rFonts w:ascii="Verdana" w:hAnsi="Verdana" w:eastAsia="Times New Roman" w:cs="Times New Roman"/>
      <w:szCs w:val="20"/>
      <w:lang w:val="fi-FI" w:eastAsia="fi-FI"/>
    </w:rPr>
  </w:style>
  <w:style w:type="paragraph" w:styleId="Sisennettykappale" w:customStyle="1">
    <w:name w:val="Sisennetty kappale"/>
    <w:basedOn w:val="Normaali"/>
    <w:rsid w:val="00B65D0E"/>
    <w:pPr>
      <w:spacing w:after="220" w:line="240" w:lineRule="auto"/>
      <w:ind w:left="1304"/>
    </w:pPr>
    <w:rPr>
      <w:rFonts w:ascii="Verdana" w:hAnsi="Verdana" w:eastAsia="Times New Roman" w:cs="Times New Roman"/>
      <w:szCs w:val="20"/>
      <w:lang w:val="fi-FI" w:eastAsia="fi-FI"/>
    </w:rPr>
  </w:style>
  <w:style w:type="paragraph" w:styleId="Normaalikappale" w:customStyle="1">
    <w:name w:val="Normaali kappale"/>
    <w:basedOn w:val="Normaali"/>
    <w:semiHidden/>
    <w:rsid w:val="00B65D0E"/>
    <w:pPr>
      <w:spacing w:after="0" w:line="240" w:lineRule="auto"/>
    </w:pPr>
    <w:rPr>
      <w:rFonts w:ascii="Verdana" w:hAnsi="Verdana" w:eastAsia="Times New Roman" w:cs="Times New Roman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B3548C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styleId="OtsikkoChar" w:customStyle="1">
    <w:name w:val="Otsikko Char"/>
    <w:basedOn w:val="Kappaleenoletusfontti"/>
    <w:link w:val="Otsikko"/>
    <w:rsid w:val="00B3548C"/>
    <w:rPr>
      <w:rFonts w:ascii="Arial" w:hAnsi="Arial" w:eastAsia="Times New Roman" w:cs="Times New Roman"/>
      <w:b/>
      <w:kern w:val="28"/>
      <w:lang w:val="en-US" w:eastAsia="fi-FI"/>
    </w:rPr>
  </w:style>
  <w:style w:type="paragraph" w:styleId="Allekirjoitukset" w:customStyle="1">
    <w:name w:val="Allekirjoitukset"/>
    <w:basedOn w:val="Normaali"/>
    <w:qFormat/>
    <w:rsid w:val="00B3548C"/>
    <w:pPr>
      <w:spacing w:after="0" w:line="240" w:lineRule="auto"/>
      <w:ind w:left="5216" w:hanging="3912"/>
    </w:pPr>
    <w:rPr>
      <w:rFonts w:eastAsia="Times New Roman" w:cs="Times New Roman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character" w:styleId="Otsikko1Char" w:customStyle="1">
    <w:name w:val="Otsikko 1 Char"/>
    <w:basedOn w:val="Kappaleenoletusfontti"/>
    <w:link w:val="Otsikko1"/>
    <w:rsid w:val="00E77748"/>
    <w:rPr>
      <w:rFonts w:ascii="Arial" w:hAnsi="Arial" w:eastAsia="Times New Roman" w:cs="Arial"/>
      <w:b/>
      <w:sz w:val="20"/>
      <w:szCs w:val="24"/>
      <w:lang w:eastAsia="fi-FI"/>
    </w:rPr>
  </w:style>
  <w:style w:type="character" w:styleId="Otsikko2Char" w:customStyle="1">
    <w:name w:val="Otsikko 2 Char"/>
    <w:basedOn w:val="Kappaleenoletusfontti"/>
    <w:link w:val="Otsikko2"/>
    <w:rsid w:val="000A5966"/>
    <w:rPr>
      <w:rFonts w:ascii="Arial" w:hAnsi="Arial" w:eastAsia="Times New Roman" w:cs="Arial"/>
      <w:b/>
      <w:sz w:val="20"/>
      <w:lang w:eastAsia="fi-FI"/>
    </w:rPr>
  </w:style>
  <w:style w:type="character" w:styleId="Otsikko3Char" w:customStyle="1">
    <w:name w:val="Otsikko 3 Char"/>
    <w:basedOn w:val="Kappaleenoletusfontti"/>
    <w:link w:val="Otsikko3"/>
    <w:rsid w:val="000A5966"/>
    <w:rPr>
      <w:rFonts w:ascii="Arial" w:hAnsi="Arial" w:eastAsia="Times New Roman" w:cs="Times New Roman"/>
      <w:b/>
      <w:bCs/>
      <w:sz w:val="20"/>
      <w:lang w:eastAsia="fi-FI"/>
    </w:rPr>
  </w:style>
  <w:style w:type="character" w:styleId="Otsikko4Char" w:customStyle="1">
    <w:name w:val="Otsikko 4 Char"/>
    <w:basedOn w:val="Kappaleenoletusfontti"/>
    <w:link w:val="Otsikko4"/>
    <w:semiHidden/>
    <w:rsid w:val="00FE666B"/>
    <w:rPr>
      <w:rFonts w:ascii="Verdana" w:hAnsi="Verdana" w:eastAsia="Times New Roman" w:cs="Times New Roman"/>
      <w:bCs/>
      <w:sz w:val="20"/>
      <w:szCs w:val="20"/>
      <w:lang w:eastAsia="fi-FI"/>
    </w:rPr>
  </w:style>
  <w:style w:type="paragraph" w:styleId="Eivli">
    <w:name w:val="No Spacing"/>
    <w:uiPriority w:val="1"/>
    <w:qFormat/>
    <w:rsid w:val="00B3548C"/>
    <w:pPr>
      <w:spacing w:after="0" w:line="240" w:lineRule="auto"/>
    </w:pPr>
    <w:rPr>
      <w:rFonts w:ascii="Arial" w:hAnsi="Arial"/>
      <w:lang w:val="en-US"/>
    </w:rPr>
  </w:style>
  <w:style w:type="paragraph" w:styleId="Luettelokappale">
    <w:name w:val="List Paragraph"/>
    <w:basedOn w:val="Normaali"/>
    <w:uiPriority w:val="34"/>
    <w:qFormat/>
    <w:rsid w:val="00B3548C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AF34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AlaotsikkoChar" w:customStyle="1">
    <w:name w:val="Alaotsikko Char"/>
    <w:basedOn w:val="Kappaleenoletusfontti"/>
    <w:link w:val="Alaotsikko"/>
    <w:uiPriority w:val="11"/>
    <w:rsid w:val="00AF34A0"/>
    <w:rPr>
      <w:rFonts w:ascii="Arial" w:hAnsi="Arial" w:eastAsiaTheme="minorEastAsia"/>
      <w:color w:val="5A5A5A" w:themeColor="text1" w:themeTint="A5"/>
      <w:spacing w:val="15"/>
      <w:lang w:val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824266"/>
    <w:rPr>
      <w:color w:val="954F72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080EC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80EC9"/>
    <w:pPr>
      <w:spacing w:line="240" w:lineRule="auto"/>
    </w:pPr>
    <w:rPr>
      <w:szCs w:val="20"/>
    </w:rPr>
  </w:style>
  <w:style w:type="character" w:styleId="KommentintekstiChar" w:customStyle="1">
    <w:name w:val="Kommentin teksti Char"/>
    <w:basedOn w:val="Kappaleenoletusfontti"/>
    <w:link w:val="Kommentinteksti"/>
    <w:uiPriority w:val="99"/>
    <w:semiHidden/>
    <w:rsid w:val="00080EC9"/>
    <w:rPr>
      <w:rFonts w:ascii="Arial" w:hAnsi="Arial"/>
      <w:sz w:val="20"/>
      <w:szCs w:val="20"/>
      <w:lang w:val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80EC9"/>
    <w:rPr>
      <w:b/>
      <w:bCs/>
    </w:rPr>
  </w:style>
  <w:style w:type="character" w:styleId="KommentinotsikkoChar" w:customStyle="1">
    <w:name w:val="Kommentin otsikko Char"/>
    <w:basedOn w:val="KommentintekstiChar"/>
    <w:link w:val="Kommentinotsikko"/>
    <w:uiPriority w:val="99"/>
    <w:semiHidden/>
    <w:rsid w:val="00080EC9"/>
    <w:rPr>
      <w:rFonts w:ascii="Arial" w:hAnsi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89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40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9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cc.vy-verkko.fi/dialin" TargetMode="External"/><Relationship Id="rId18" Type="http://schemas.openxmlformats.org/officeDocument/2006/relationships/hyperlink" Target="https://tila.tiimeri.fi/sites/vn-digi_arkeen_nvk/Tiedostot/2%20_Py%C3%B6re%C3%A4n%20p%C3%B6yd%C3%A4n%20keskustelut/Pienryhm%C3%A4t%20pp-keskustelujen%20valmistelu.docx?d=w9b645e4a17704be9a3677b34fd546021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tila.tiimeri.fi/sites/vn-digi_arkeen_nvk/Tiedostot/1%20_Neuvottelukunnan%20kokoukset/2020-3%20Kokous%2028.8.2020/Ak%202_Digi%20arkeen%20nvk%20kokous%202_2020_p%C3%B6yt%C3%A4kirja.docx?d=w1936eb04dd8c4e009651ab3847333057" TargetMode="External"/><Relationship Id="rId7" Type="http://schemas.openxmlformats.org/officeDocument/2006/relationships/styles" Target="styles.xml"/><Relationship Id="rId12" Type="http://schemas.openxmlformats.org/officeDocument/2006/relationships/hyperlink" Target="https://ucc.vy-verkko.fi/vm/meet/pirre.laaksonen/9SC4VH0L" TargetMode="External"/><Relationship Id="rId17" Type="http://schemas.openxmlformats.org/officeDocument/2006/relationships/hyperlink" Target="https://tietokayttoon.fi/-/digiosallisuus-suomessa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tila.tiimeri.fi/sites/vn-digi_arkeen_nvk/Tiedostot/1%20_Neuvottelukunnan%20kokoukset/2020-3%20Kokous%2028.8.2020/Toimintasuunnitelma%20Digi%20arkeen%20nvk%202020_2023_versio%202_3.7.2020.docx?d=w7e9a8cf0ba734e7694c4402a70dc0e04" TargetMode="External"/><Relationship Id="rId20" Type="http://schemas.openxmlformats.org/officeDocument/2006/relationships/hyperlink" Target="https://avoinhallinto.fi/assets/files/2020/08/Ohjelma-Kansalaisj%C3%A4rjest%C3%B6akatemia-1.10.2020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tila.tiimeri.fi/sites/vn-digi_arkeen_nvk/Tiedostot/1%20_Neuvottelukunnan%20kokoukset/2020-3%20Kokous%2028.8.2020/Ak%202_Digi%20arkeen%20nvk%20kokous%202_2020_p%C3%B6yt%C3%A4kirja.docx?d=w1936eb04dd8c4e009651ab3847333057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tila.tiimeri.fi/sites/vn-digi_arkeen_nvk/Tiedostot/2%20_Py%C3%B6re%C3%A4n%20p%C3%B6yd%C3%A4n%20keskustelut/Pienryhm%C3%A4t%20pp-keskustelujen%20valmistelu.docx?d=w9b645e4a17704be9a3677b34fd54602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m.fi/hanke?tunnus=VM021:00/2020" TargetMode="External"/><Relationship Id="rId22" Type="http://schemas.openxmlformats.org/officeDocument/2006/relationships/hyperlink" Target="https://tila.tiimeri.fi/sites/vn-digi_arkeen_nvk/Tiedostot/1%20_Neuvottelukunnan%20kokoukset/2020-3%20Kokous%2028.8.2020/Toimintasuunnitelma%20Digi%20arkeen%20nvk%202020_2023_versio%202_3.7.2020.docx?d=w7e9a8cf0ba734e7694c4402a70dc0e04" TargetMode="Externa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-vap-fil01\docprod_Main\templates\Poytakirjamalli_Dynami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B67B46" w:rsidP="00B67B46">
          <w:pPr>
            <w:pStyle w:val="F87FC838D5AA44A8A5670F15DE4C1EA59"/>
          </w:pPr>
          <w:r w:rsidRPr="00E77748">
            <w:rPr>
              <w:rStyle w:val="Paikkamerkkiteksti"/>
              <w:rFonts w:ascii="Arial" w:hAnsi="Arial" w:cs="Arial"/>
              <w:lang w:val="fi-FI"/>
            </w:rPr>
            <w:t>Asiakirjan otsikko</w:t>
          </w:r>
        </w:p>
      </w:docPartBody>
    </w:docPart>
    <w:docPart>
      <w:docPartPr>
        <w:name w:val="3C514E87490C4700B111D4FDD865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5EB17-AA14-4931-8728-C41CB0184E8C}"/>
      </w:docPartPr>
      <w:docPartBody>
        <w:p w:rsidR="007038B2" w:rsidRDefault="00B67B46" w:rsidP="00B67B46">
          <w:pPr>
            <w:pStyle w:val="3C514E87490C4700B111D4FDD86581289"/>
          </w:pPr>
          <w:r>
            <w:rPr>
              <w:rStyle w:val="Paikkamerkkiteksti"/>
            </w:rPr>
            <w:t>Vastaanottajat</w:t>
          </w:r>
        </w:p>
      </w:docPartBody>
    </w:docPart>
    <w:docPart>
      <w:docPartPr>
        <w:name w:val="82D26E449B4E473EB21413D001E31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C416-5237-4F44-8340-6BEB0EF50C61}"/>
      </w:docPartPr>
      <w:docPartBody>
        <w:p w:rsidR="007038B2" w:rsidRDefault="00B67B46" w:rsidP="00B67B46">
          <w:pPr>
            <w:pStyle w:val="82D26E449B4E473EB21413D001E319ED9"/>
          </w:pPr>
          <w:r>
            <w:rPr>
              <w:rStyle w:val="Paikkamerkkiteksti"/>
            </w:rPr>
            <w:t>Kopion saajat</w:t>
          </w:r>
        </w:p>
      </w:docPartBody>
    </w:docPart>
    <w:docPart>
      <w:docPartPr>
        <w:name w:val="F03921FFBA884994B09E00FFD4DB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531F-269A-4737-BD1C-EBF4C42D748A}"/>
      </w:docPartPr>
      <w:docPartBody>
        <w:p w:rsidR="00616795" w:rsidRDefault="00B67B46" w:rsidP="00B67B46">
          <w:pPr>
            <w:pStyle w:val="F03921FFBA884994B09E00FFD4DB31143"/>
          </w:pPr>
          <w:r>
            <w:rPr>
              <w:rStyle w:val="Paikkamerkkiteksti"/>
              <w:lang w:val="en-US"/>
            </w:rPr>
            <w:t>pvm</w:t>
          </w:r>
        </w:p>
      </w:docPartBody>
    </w:docPart>
    <w:docPart>
      <w:docPartPr>
        <w:name w:val="512C3CDA54384E2BB0BFF0DBDC10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CDF3-3876-4BF4-9F59-E968F5201C8B}"/>
      </w:docPartPr>
      <w:docPartBody>
        <w:p w:rsidR="00616795" w:rsidRDefault="00B67B46" w:rsidP="00B67B46">
          <w:pPr>
            <w:pStyle w:val="512C3CDA54384E2BB0BFF0DBDC10D53E3"/>
          </w:pPr>
          <w:r w:rsidRPr="00236593">
            <w:rPr>
              <w:rStyle w:val="Paikkamerkkiteksti"/>
              <w:rFonts w:ascii="Arial" w:hAnsi="Arial" w:cs="Arial"/>
              <w:sz w:val="20"/>
            </w:rPr>
            <w:t>Asianumero</w:t>
          </w:r>
        </w:p>
      </w:docPartBody>
    </w:docPart>
    <w:docPart>
      <w:docPartPr>
        <w:name w:val="D6352F6662EB4585A2D3F93E87AD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FED5-F801-439E-893F-FF0C39079644}"/>
      </w:docPartPr>
      <w:docPartBody>
        <w:p w:rsidR="00616795" w:rsidRDefault="00103F25" w:rsidP="00103F25">
          <w:pPr>
            <w:pStyle w:val="D6352F6662EB4585A2D3F93E87ADEE47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FA946082D3AE4CAB895552B7D491DF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EC4652-29E1-4E9A-9D2B-93309F8AC66E}"/>
      </w:docPartPr>
      <w:docPartBody>
        <w:p w:rsidR="004F0C5C" w:rsidRDefault="004F0C5C"/>
      </w:docPartBody>
    </w:docPart>
    <w:docPart>
      <w:docPartPr>
        <w:name w:val="7EDDDADABC2F43D8ACB430785E82E2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9DF4A5-B09B-4195-98DD-2FDC9352EEF0}"/>
      </w:docPartPr>
      <w:docPartBody>
        <w:p w:rsidR="004F0C5C" w:rsidRDefault="004F0C5C"/>
      </w:docPartBody>
    </w:docPart>
    <w:docPart>
      <w:docPartPr>
        <w:name w:val="632FB30807844283AD5797064A8F76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0C6B51-6103-48EE-A9A3-3AFE8221176B}"/>
      </w:docPartPr>
      <w:docPartBody>
        <w:p w:rsidR="004F0C5C" w:rsidRDefault="004F0C5C"/>
      </w:docPartBody>
    </w:docPart>
    <w:docPart>
      <w:docPartPr>
        <w:name w:val="F435700971644461B60C9789191189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B9D161-753F-46E7-B397-E31ADCBC27D4}"/>
      </w:docPartPr>
      <w:docPartBody>
        <w:p w:rsidR="004F0C5C" w:rsidRDefault="004F0C5C"/>
      </w:docPartBody>
    </w:docPart>
    <w:docPart>
      <w:docPartPr>
        <w:name w:val="60E681B2BE93447FA7B1AE9D6991F7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503961-D2E4-4750-91D8-6AFE5FFE3106}"/>
      </w:docPartPr>
      <w:docPartBody>
        <w:p w:rsidR="004F0C5C" w:rsidRDefault="004F0C5C"/>
      </w:docPartBody>
    </w:docPart>
    <w:docPart>
      <w:docPartPr>
        <w:name w:val="E257A46B4AC7403182157822E16202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82E327-070E-4690-893A-2C7522972401}"/>
      </w:docPartPr>
      <w:docPartBody>
        <w:p w:rsidR="004F0C5C" w:rsidRDefault="004F0C5C"/>
      </w:docPartBody>
    </w:docPart>
    <w:docPart>
      <w:docPartPr>
        <w:name w:val="6559328A48834458BCB1B99D0D3FC2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69670A-CBEB-4259-BD66-3EEBB7278355}"/>
      </w:docPartPr>
      <w:docPartBody>
        <w:p w:rsidR="004F0C5C" w:rsidRDefault="004F0C5C"/>
      </w:docPartBody>
    </w:docPart>
    <w:docPart>
      <w:docPartPr>
        <w:name w:val="0911225C15DF4A79A0146BBD2533FE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FAA628-1C55-4B29-90D5-F99D2368C0FA}"/>
      </w:docPartPr>
      <w:docPartBody>
        <w:p w:rsidR="004F0C5C" w:rsidRDefault="004F0C5C"/>
      </w:docPartBody>
    </w:docPart>
    <w:docPart>
      <w:docPartPr>
        <w:name w:val="3ECD4AD3BB4F4100B6EF9987230D79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DC79EC-52B7-447B-8955-8CDB4116FF97}"/>
      </w:docPartPr>
      <w:docPartBody>
        <w:p w:rsidR="004F0C5C" w:rsidRDefault="004F0C5C"/>
      </w:docPartBody>
    </w:docPart>
    <w:docPart>
      <w:docPartPr>
        <w:name w:val="077F55B7FD2D4199BF2895CF487C0B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B76EF0-AAEC-43D3-B13F-818525C12C3C}"/>
      </w:docPartPr>
      <w:docPartBody>
        <w:p w:rsidR="004F0C5C" w:rsidRDefault="004F0C5C"/>
      </w:docPartBody>
    </w:docPart>
    <w:docPart>
      <w:docPartPr>
        <w:name w:val="2DBD2EE897FD4F1585D875B48E5A47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229329-870C-43BB-89D8-6CE43A637228}"/>
      </w:docPartPr>
      <w:docPartBody>
        <w:p w:rsidR="004F0C5C" w:rsidRDefault="004F0C5C"/>
      </w:docPartBody>
    </w:docPart>
    <w:docPart>
      <w:docPartPr>
        <w:name w:val="DF9E80FFE6C64B9C9FB218D5DBAA53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CC395A-266F-4326-B98E-8AF9A21BBD7F}"/>
      </w:docPartPr>
      <w:docPartBody>
        <w:p w:rsidR="004F0C5C" w:rsidRDefault="004F0C5C"/>
      </w:docPartBody>
    </w:docPart>
    <w:docPart>
      <w:docPartPr>
        <w:name w:val="493EFC7FCE5B4B99B263147D4A9811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6533FB-77F4-4736-A683-22BF5500478C}"/>
      </w:docPartPr>
      <w:docPartBody>
        <w:p w:rsidR="004F0C5C" w:rsidRDefault="004F0C5C"/>
      </w:docPartBody>
    </w:docPart>
    <w:docPart>
      <w:docPartPr>
        <w:name w:val="36DFC271E935457EB6B1528EDD906D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55DB72-CEB7-44D3-A074-FC116DABBBFA}"/>
      </w:docPartPr>
      <w:docPartBody>
        <w:p w:rsidR="004F0C5C" w:rsidRDefault="004F0C5C"/>
      </w:docPartBody>
    </w:docPart>
    <w:docPart>
      <w:docPartPr>
        <w:name w:val="5CC51687AFC9469EA4FE94E51D1AA0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30662C-27F7-45A5-8E4B-9F2A1C3CC151}"/>
      </w:docPartPr>
      <w:docPartBody>
        <w:p w:rsidR="004F0C5C" w:rsidRDefault="004F0C5C"/>
      </w:docPartBody>
    </w:docPart>
    <w:docPart>
      <w:docPartPr>
        <w:name w:val="4D6E263E7C744D6C9620B41F9E5C84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E7EBF4-0392-4575-B971-AC46A44F26F5}"/>
      </w:docPartPr>
      <w:docPartBody>
        <w:p w:rsidR="004F0C5C" w:rsidRDefault="004F0C5C"/>
      </w:docPartBody>
    </w:docPart>
    <w:docPart>
      <w:docPartPr>
        <w:name w:val="80D2473CA774402C9784C87B90C60E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0E04C9-36A7-420B-9C31-7998EA20D00C}"/>
      </w:docPartPr>
      <w:docPartBody>
        <w:p w:rsidR="004F0C5C" w:rsidRDefault="004F0C5C"/>
      </w:docPartBody>
    </w:docPart>
    <w:docPart>
      <w:docPartPr>
        <w:name w:val="669C35CC7AA04B4A8A0DD3F12CCE08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2463D5-70D3-4BB6-BC3D-EA0859EEB65B}"/>
      </w:docPartPr>
      <w:docPartBody>
        <w:p w:rsidR="004F0C5C" w:rsidRDefault="004F0C5C"/>
      </w:docPartBody>
    </w:docPart>
    <w:docPart>
      <w:docPartPr>
        <w:name w:val="B8BCC2811AC84D2987F4E6CF1B6A55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FCF7C1-078D-44F5-9A16-2CF145A6C29C}"/>
      </w:docPartPr>
      <w:docPartBody>
        <w:p w:rsidR="004F0C5C" w:rsidRDefault="004F0C5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37756"/>
    <w:rsid w:val="000630ED"/>
    <w:rsid w:val="00094F44"/>
    <w:rsid w:val="000B6D99"/>
    <w:rsid w:val="000D250F"/>
    <w:rsid w:val="00103DCD"/>
    <w:rsid w:val="00103F25"/>
    <w:rsid w:val="00161AA1"/>
    <w:rsid w:val="00166335"/>
    <w:rsid w:val="00192F30"/>
    <w:rsid w:val="001E4197"/>
    <w:rsid w:val="00251B87"/>
    <w:rsid w:val="00263D53"/>
    <w:rsid w:val="002B00D5"/>
    <w:rsid w:val="002D2687"/>
    <w:rsid w:val="002E79EE"/>
    <w:rsid w:val="00305713"/>
    <w:rsid w:val="00312244"/>
    <w:rsid w:val="00331C51"/>
    <w:rsid w:val="00355ED3"/>
    <w:rsid w:val="003712D3"/>
    <w:rsid w:val="00385C05"/>
    <w:rsid w:val="003D03E5"/>
    <w:rsid w:val="003E2F44"/>
    <w:rsid w:val="003F2EF4"/>
    <w:rsid w:val="003F7710"/>
    <w:rsid w:val="00405511"/>
    <w:rsid w:val="00412B80"/>
    <w:rsid w:val="00423A37"/>
    <w:rsid w:val="004409F2"/>
    <w:rsid w:val="0046295B"/>
    <w:rsid w:val="0047742F"/>
    <w:rsid w:val="004C4E33"/>
    <w:rsid w:val="004E7083"/>
    <w:rsid w:val="004F0C5C"/>
    <w:rsid w:val="004F5C6A"/>
    <w:rsid w:val="00590208"/>
    <w:rsid w:val="005A7100"/>
    <w:rsid w:val="005B44FA"/>
    <w:rsid w:val="005D2A88"/>
    <w:rsid w:val="005D7437"/>
    <w:rsid w:val="005F1822"/>
    <w:rsid w:val="00616795"/>
    <w:rsid w:val="00652EA4"/>
    <w:rsid w:val="00666394"/>
    <w:rsid w:val="00697A38"/>
    <w:rsid w:val="006B2A01"/>
    <w:rsid w:val="006D692A"/>
    <w:rsid w:val="007038B2"/>
    <w:rsid w:val="00723B73"/>
    <w:rsid w:val="0079377A"/>
    <w:rsid w:val="007E1795"/>
    <w:rsid w:val="007E3104"/>
    <w:rsid w:val="007F4ADB"/>
    <w:rsid w:val="00811BCB"/>
    <w:rsid w:val="0086105A"/>
    <w:rsid w:val="00893CAF"/>
    <w:rsid w:val="0090313D"/>
    <w:rsid w:val="00962393"/>
    <w:rsid w:val="009B34F3"/>
    <w:rsid w:val="009C2DFC"/>
    <w:rsid w:val="009D2220"/>
    <w:rsid w:val="009D31B6"/>
    <w:rsid w:val="009D52DD"/>
    <w:rsid w:val="009E2288"/>
    <w:rsid w:val="009F1CF6"/>
    <w:rsid w:val="00A65E2C"/>
    <w:rsid w:val="00AA55B4"/>
    <w:rsid w:val="00B5131F"/>
    <w:rsid w:val="00B52D6A"/>
    <w:rsid w:val="00B6307B"/>
    <w:rsid w:val="00B63880"/>
    <w:rsid w:val="00B65E7C"/>
    <w:rsid w:val="00B67B46"/>
    <w:rsid w:val="00BA64F8"/>
    <w:rsid w:val="00C622F4"/>
    <w:rsid w:val="00C64213"/>
    <w:rsid w:val="00C64836"/>
    <w:rsid w:val="00CB01E1"/>
    <w:rsid w:val="00CD31C9"/>
    <w:rsid w:val="00D32A9F"/>
    <w:rsid w:val="00D8395E"/>
    <w:rsid w:val="00DC4849"/>
    <w:rsid w:val="00DD6864"/>
    <w:rsid w:val="00E00F84"/>
    <w:rsid w:val="00E16178"/>
    <w:rsid w:val="00E624BC"/>
    <w:rsid w:val="00E77BA1"/>
    <w:rsid w:val="00EA3AB5"/>
    <w:rsid w:val="00EE0EE5"/>
    <w:rsid w:val="00F12902"/>
    <w:rsid w:val="00F65F4D"/>
    <w:rsid w:val="00F71A00"/>
    <w:rsid w:val="00F80BA6"/>
    <w:rsid w:val="00F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67B46"/>
    <w:rPr>
      <w:color w:val="808080"/>
    </w:rPr>
  </w:style>
  <w:style w:type="paragraph" w:customStyle="1" w:styleId="E996DBD7448E4865BA378D81667C5F6B">
    <w:name w:val="E996DBD7448E4865BA378D81667C5F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">
    <w:name w:val="E5F3953032E84674BFF32027F5D8C7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">
    <w:name w:val="E996DBD7448E4865BA378D81667C5F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1">
    <w:name w:val="E5F3953032E84674BFF32027F5D8C7A2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">
    <w:name w:val="A9B7E4D5BEA14F648231EA5B54BF36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2">
    <w:name w:val="E996DBD7448E4865BA378D81667C5F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2">
    <w:name w:val="E5F3953032E84674BFF32027F5D8C7A2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">
    <w:name w:val="14D82370012C411B84FD30BEEE85F9CA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1">
    <w:name w:val="A9B7E4D5BEA14F648231EA5B54BF36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3">
    <w:name w:val="E996DBD7448E4865BA378D81667C5F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3">
    <w:name w:val="E5F3953032E84674BFF32027F5D8C7A2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">
    <w:name w:val="5B99A37765324806B992CF3EC615457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1">
    <w:name w:val="14D82370012C411B84FD30BEEE85F9CA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2">
    <w:name w:val="A9B7E4D5BEA14F648231EA5B54BF36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4">
    <w:name w:val="E996DBD7448E4865BA378D81667C5F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4">
    <w:name w:val="E5F3953032E84674BFF32027F5D8C7A2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1">
    <w:name w:val="5B99A37765324806B992CF3EC6154575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2">
    <w:name w:val="14D82370012C411B84FD30BEEE85F9C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3">
    <w:name w:val="A9B7E4D5BEA14F648231EA5B54BF36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5">
    <w:name w:val="E996DBD7448E4865BA378D81667C5F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">
    <w:name w:val="0FBD34E65D4C4ECA9CF4646D996385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5">
    <w:name w:val="E5F3953032E84674BFF32027F5D8C7A2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2">
    <w:name w:val="5B99A37765324806B992CF3EC6154575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3">
    <w:name w:val="14D82370012C411B84FD30BEEE85F9CA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4">
    <w:name w:val="A9B7E4D5BEA14F648231EA5B54BF36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6">
    <w:name w:val="E996DBD7448E4865BA378D81667C5F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1">
    <w:name w:val="0FBD34E65D4C4ECA9CF4646D996385B6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61D474881264502BFA008892697E3EF">
    <w:name w:val="161D474881264502BFA008892697E3EF"/>
    <w:rsid w:val="00312244"/>
  </w:style>
  <w:style w:type="paragraph" w:customStyle="1" w:styleId="4482FD5FDB054F35A8E93D48E44ABBD6">
    <w:name w:val="4482FD5FDB054F35A8E93D48E44ABBD6"/>
    <w:rsid w:val="00312244"/>
  </w:style>
  <w:style w:type="paragraph" w:customStyle="1" w:styleId="DD39A02D7A7040F3942FF6A38959A6A1">
    <w:name w:val="DD39A02D7A7040F3942FF6A38959A6A1"/>
    <w:rsid w:val="00312244"/>
  </w:style>
  <w:style w:type="paragraph" w:customStyle="1" w:styleId="9899198AF0394497B5BB81A63710822A">
    <w:name w:val="9899198AF0394497B5BB81A63710822A"/>
    <w:rsid w:val="00312244"/>
  </w:style>
  <w:style w:type="paragraph" w:customStyle="1" w:styleId="DD39A02D7A7040F3942FF6A38959A6A11">
    <w:name w:val="DD39A02D7A7040F3942FF6A38959A6A11"/>
    <w:rsid w:val="00312244"/>
    <w:rPr>
      <w:rFonts w:eastAsiaTheme="minorHAnsi"/>
      <w:lang w:eastAsia="en-US"/>
    </w:rPr>
  </w:style>
  <w:style w:type="paragraph" w:customStyle="1" w:styleId="9899198AF0394497B5BB81A63710822A1">
    <w:name w:val="9899198AF0394497B5BB81A63710822A1"/>
    <w:rsid w:val="00312244"/>
    <w:rPr>
      <w:rFonts w:eastAsiaTheme="minorHAnsi"/>
      <w:lang w:eastAsia="en-US"/>
    </w:rPr>
  </w:style>
  <w:style w:type="paragraph" w:customStyle="1" w:styleId="E5F3953032E84674BFF32027F5D8C7A26">
    <w:name w:val="E5F3953032E84674BFF32027F5D8C7A2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3">
    <w:name w:val="5B99A37765324806B992CF3EC6154575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4">
    <w:name w:val="14D82370012C411B84FD30BEEE85F9CA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5">
    <w:name w:val="A9B7E4D5BEA14F648231EA5B54BF36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7">
    <w:name w:val="E996DBD7448E4865BA378D81667C5F6B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2">
    <w:name w:val="0FBD34E65D4C4ECA9CF4646D996385B6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2">
    <w:name w:val="DD39A02D7A7040F3942FF6A38959A6A12"/>
    <w:rsid w:val="00312244"/>
    <w:rPr>
      <w:rFonts w:eastAsiaTheme="minorHAnsi"/>
      <w:lang w:eastAsia="en-US"/>
    </w:rPr>
  </w:style>
  <w:style w:type="paragraph" w:customStyle="1" w:styleId="9899198AF0394497B5BB81A63710822A2">
    <w:name w:val="9899198AF0394497B5BB81A63710822A2"/>
    <w:rsid w:val="00312244"/>
    <w:rPr>
      <w:rFonts w:eastAsiaTheme="minorHAnsi"/>
      <w:lang w:eastAsia="en-US"/>
    </w:rPr>
  </w:style>
  <w:style w:type="paragraph" w:customStyle="1" w:styleId="E5F3953032E84674BFF32027F5D8C7A27">
    <w:name w:val="E5F3953032E84674BFF32027F5D8C7A2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4">
    <w:name w:val="5B99A37765324806B992CF3EC6154575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5">
    <w:name w:val="14D82370012C411B84FD30BEEE85F9CA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6">
    <w:name w:val="A9B7E4D5BEA14F648231EA5B54BF36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8">
    <w:name w:val="E996DBD7448E4865BA378D81667C5F6B8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3">
    <w:name w:val="0FBD34E65D4C4ECA9CF4646D996385B6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3">
    <w:name w:val="DD39A02D7A7040F3942FF6A38959A6A13"/>
    <w:rsid w:val="00E00F84"/>
    <w:rPr>
      <w:rFonts w:eastAsiaTheme="minorHAnsi"/>
      <w:lang w:eastAsia="en-US"/>
    </w:rPr>
  </w:style>
  <w:style w:type="paragraph" w:customStyle="1" w:styleId="9899198AF0394497B5BB81A63710822A3">
    <w:name w:val="9899198AF0394497B5BB81A63710822A3"/>
    <w:rsid w:val="00E00F84"/>
    <w:rPr>
      <w:rFonts w:eastAsiaTheme="minorHAnsi"/>
      <w:lang w:eastAsia="en-US"/>
    </w:rPr>
  </w:style>
  <w:style w:type="paragraph" w:customStyle="1" w:styleId="E5F3953032E84674BFF32027F5D8C7A28">
    <w:name w:val="E5F3953032E84674BFF32027F5D8C7A2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5">
    <w:name w:val="5B99A37765324806B992CF3EC6154575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6">
    <w:name w:val="14D82370012C411B84FD30BEEE85F9CA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7">
    <w:name w:val="A9B7E4D5BEA14F648231EA5B54BF366B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9">
    <w:name w:val="E996DBD7448E4865BA378D81667C5F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4">
    <w:name w:val="0FBD34E65D4C4ECA9CF4646D996385B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4">
    <w:name w:val="DD39A02D7A7040F3942FF6A38959A6A14"/>
    <w:rsid w:val="00E00F84"/>
    <w:rPr>
      <w:rFonts w:eastAsiaTheme="minorHAnsi"/>
      <w:lang w:eastAsia="en-US"/>
    </w:rPr>
  </w:style>
  <w:style w:type="paragraph" w:customStyle="1" w:styleId="9899198AF0394497B5BB81A63710822A4">
    <w:name w:val="9899198AF0394497B5BB81A63710822A4"/>
    <w:rsid w:val="00E00F84"/>
    <w:rPr>
      <w:rFonts w:eastAsiaTheme="minorHAnsi"/>
      <w:lang w:eastAsia="en-US"/>
    </w:rPr>
  </w:style>
  <w:style w:type="paragraph" w:customStyle="1" w:styleId="E5F3953032E84674BFF32027F5D8C7A29">
    <w:name w:val="E5F3953032E84674BFF32027F5D8C7A2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6">
    <w:name w:val="5B99A37765324806B992CF3EC6154575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7">
    <w:name w:val="14D82370012C411B84FD30BEEE85F9CA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8">
    <w:name w:val="A9B7E4D5BEA14F648231EA5B54BF366B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0">
    <w:name w:val="E996DBD7448E4865BA378D81667C5F6B1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5">
    <w:name w:val="0FBD34E65D4C4ECA9CF4646D996385B6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5">
    <w:name w:val="DD39A02D7A7040F3942FF6A38959A6A15"/>
    <w:rsid w:val="00E00F84"/>
    <w:rPr>
      <w:rFonts w:eastAsiaTheme="minorHAnsi"/>
      <w:lang w:eastAsia="en-US"/>
    </w:rPr>
  </w:style>
  <w:style w:type="paragraph" w:customStyle="1" w:styleId="9899198AF0394497B5BB81A63710822A5">
    <w:name w:val="9899198AF0394497B5BB81A63710822A5"/>
    <w:rsid w:val="00E00F84"/>
    <w:rPr>
      <w:rFonts w:eastAsiaTheme="minorHAnsi"/>
      <w:lang w:eastAsia="en-US"/>
    </w:rPr>
  </w:style>
  <w:style w:type="paragraph" w:customStyle="1" w:styleId="5B99A37765324806B992CF3EC61545757">
    <w:name w:val="5B99A37765324806B992CF3EC6154575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8">
    <w:name w:val="14D82370012C411B84FD30BEEE85F9CA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9">
    <w:name w:val="A9B7E4D5BEA14F648231EA5B54BF36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1">
    <w:name w:val="E996DBD7448E4865BA378D81667C5F6B1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6">
    <w:name w:val="0FBD34E65D4C4ECA9CF4646D996385B6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6">
    <w:name w:val="DD39A02D7A7040F3942FF6A38959A6A16"/>
    <w:rsid w:val="00E00F84"/>
    <w:rPr>
      <w:rFonts w:eastAsiaTheme="minorHAnsi"/>
      <w:lang w:eastAsia="en-US"/>
    </w:rPr>
  </w:style>
  <w:style w:type="paragraph" w:customStyle="1" w:styleId="9899198AF0394497B5BB81A63710822A6">
    <w:name w:val="9899198AF0394497B5BB81A63710822A6"/>
    <w:rsid w:val="00E00F84"/>
    <w:rPr>
      <w:rFonts w:eastAsiaTheme="minorHAnsi"/>
      <w:lang w:eastAsia="en-US"/>
    </w:rPr>
  </w:style>
  <w:style w:type="paragraph" w:customStyle="1" w:styleId="CB63A05558FF43E78E689F7C05CBB0C6">
    <w:name w:val="CB63A05558FF43E78E689F7C05CBB0C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7">
    <w:name w:val="DD39A02D7A7040F3942FF6A38959A6A17"/>
    <w:rsid w:val="00E00F84"/>
    <w:rPr>
      <w:rFonts w:eastAsiaTheme="minorHAnsi"/>
      <w:lang w:eastAsia="en-US"/>
    </w:rPr>
  </w:style>
  <w:style w:type="paragraph" w:customStyle="1" w:styleId="9899198AF0394497B5BB81A63710822A7">
    <w:name w:val="9899198AF0394497B5BB81A63710822A7"/>
    <w:rsid w:val="00E00F84"/>
    <w:rPr>
      <w:rFonts w:eastAsiaTheme="minorHAnsi"/>
      <w:lang w:eastAsia="en-US"/>
    </w:rPr>
  </w:style>
  <w:style w:type="paragraph" w:customStyle="1" w:styleId="CB63A05558FF43E78E689F7C05CBB0C61">
    <w:name w:val="CB63A05558FF43E78E689F7C05CBB0C6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8">
    <w:name w:val="DD39A02D7A7040F3942FF6A38959A6A18"/>
    <w:rsid w:val="00E00F84"/>
    <w:rPr>
      <w:rFonts w:eastAsiaTheme="minorHAnsi"/>
      <w:lang w:eastAsia="en-US"/>
    </w:rPr>
  </w:style>
  <w:style w:type="paragraph" w:customStyle="1" w:styleId="9899198AF0394497B5BB81A63710822A8">
    <w:name w:val="9899198AF0394497B5BB81A63710822A8"/>
    <w:rsid w:val="00E00F84"/>
    <w:rPr>
      <w:rFonts w:eastAsiaTheme="minorHAnsi"/>
      <w:lang w:eastAsia="en-US"/>
    </w:rPr>
  </w:style>
  <w:style w:type="paragraph" w:customStyle="1" w:styleId="CB63A05558FF43E78E689F7C05CBB0C62">
    <w:name w:val="CB63A05558FF43E78E689F7C05CBB0C6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">
    <w:name w:val="21E2456BC49A4498A73BC30FBB4DF69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9">
    <w:name w:val="DD39A02D7A7040F3942FF6A38959A6A19"/>
    <w:rsid w:val="00E00F84"/>
    <w:rPr>
      <w:rFonts w:eastAsiaTheme="minorHAnsi"/>
      <w:lang w:eastAsia="en-US"/>
    </w:rPr>
  </w:style>
  <w:style w:type="paragraph" w:customStyle="1" w:styleId="9899198AF0394497B5BB81A63710822A9">
    <w:name w:val="9899198AF0394497B5BB81A63710822A9"/>
    <w:rsid w:val="00E00F84"/>
    <w:rPr>
      <w:rFonts w:eastAsiaTheme="minorHAnsi"/>
      <w:lang w:eastAsia="en-US"/>
    </w:rPr>
  </w:style>
  <w:style w:type="paragraph" w:customStyle="1" w:styleId="CB63A05558FF43E78E689F7C05CBB0C63">
    <w:name w:val="CB63A05558FF43E78E689F7C05CBB0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">
    <w:name w:val="941C6EC42E4C44829E3754AA90747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1">
    <w:name w:val="21E2456BC49A4498A73BC30FBB4DF69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10">
    <w:name w:val="DD39A02D7A7040F3942FF6A38959A6A110"/>
    <w:rsid w:val="00E00F84"/>
    <w:rPr>
      <w:rFonts w:eastAsiaTheme="minorHAnsi"/>
      <w:lang w:eastAsia="en-US"/>
    </w:rPr>
  </w:style>
  <w:style w:type="paragraph" w:customStyle="1" w:styleId="9899198AF0394497B5BB81A63710822A10">
    <w:name w:val="9899198AF0394497B5BB81A63710822A10"/>
    <w:rsid w:val="00E00F84"/>
    <w:rPr>
      <w:rFonts w:eastAsiaTheme="minorHAnsi"/>
      <w:lang w:eastAsia="en-US"/>
    </w:rPr>
  </w:style>
  <w:style w:type="paragraph" w:customStyle="1" w:styleId="402E8659135D48D49F6CA5BF9802E481">
    <w:name w:val="402E8659135D48D49F6CA5BF9802E48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B63A05558FF43E78E689F7C05CBB0C64">
    <w:name w:val="CB63A05558FF43E78E689F7C05CBB0C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1">
    <w:name w:val="941C6EC42E4C44829E3754AA90747C6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2">
    <w:name w:val="21E2456BC49A4498A73BC30FBB4DF69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39E6D408D05441C9F6366268E1D797F">
    <w:name w:val="239E6D408D05441C9F6366268E1D797F"/>
    <w:rsid w:val="00E00F84"/>
  </w:style>
  <w:style w:type="paragraph" w:customStyle="1" w:styleId="7D5AB1B662DE46A89BCE7B90BF285B29">
    <w:name w:val="7D5AB1B662DE46A89BCE7B90BF285B29"/>
    <w:rsid w:val="00E00F84"/>
  </w:style>
  <w:style w:type="paragraph" w:customStyle="1" w:styleId="DD39A02D7A7040F3942FF6A38959A6A111">
    <w:name w:val="DD39A02D7A7040F3942FF6A38959A6A111"/>
    <w:rsid w:val="00E00F84"/>
    <w:rPr>
      <w:rFonts w:eastAsiaTheme="minorHAnsi"/>
      <w:lang w:eastAsia="en-US"/>
    </w:rPr>
  </w:style>
  <w:style w:type="paragraph" w:customStyle="1" w:styleId="9899198AF0394497B5BB81A63710822A11">
    <w:name w:val="9899198AF0394497B5BB81A63710822A11"/>
    <w:rsid w:val="00E00F84"/>
    <w:rPr>
      <w:rFonts w:eastAsiaTheme="minorHAnsi"/>
      <w:lang w:eastAsia="en-US"/>
    </w:rPr>
  </w:style>
  <w:style w:type="paragraph" w:customStyle="1" w:styleId="239E6D408D05441C9F6366268E1D797F1">
    <w:name w:val="239E6D408D05441C9F6366268E1D797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1">
    <w:name w:val="7D5AB1B662DE46A89BCE7B90BF285B2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F65605DC09841D69C7041AA5BDC2DDC">
    <w:name w:val="AF65605DC09841D69C7041AA5BDC2DDC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2">
    <w:name w:val="941C6EC42E4C44829E3754AA90747C6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3">
    <w:name w:val="21E2456BC49A4498A73BC30FBB4DF69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39B92C58714648985B96F43E5DABE5">
    <w:name w:val="2D39B92C58714648985B96F43E5DABE5"/>
    <w:rsid w:val="00E00F84"/>
  </w:style>
  <w:style w:type="paragraph" w:customStyle="1" w:styleId="AA73596ED4EC4410B783387766308204">
    <w:name w:val="AA73596ED4EC4410B783387766308204"/>
    <w:rsid w:val="00E00F84"/>
  </w:style>
  <w:style w:type="paragraph" w:customStyle="1" w:styleId="B644669585EE45E4A8272807A2C9D6B8">
    <w:name w:val="B644669585EE45E4A8272807A2C9D6B8"/>
    <w:rsid w:val="00E00F84"/>
  </w:style>
  <w:style w:type="paragraph" w:customStyle="1" w:styleId="54C0E6DA7D514507B0B545FE70C708A3">
    <w:name w:val="54C0E6DA7D514507B0B545FE70C708A3"/>
    <w:rsid w:val="00E00F84"/>
  </w:style>
  <w:style w:type="paragraph" w:customStyle="1" w:styleId="F3FC6AE20A134B868E931845559C6ABE">
    <w:name w:val="F3FC6AE20A134B868E931845559C6ABE"/>
    <w:rsid w:val="00E00F84"/>
  </w:style>
  <w:style w:type="paragraph" w:customStyle="1" w:styleId="CF6C39573B484542B783C6C07FB41E3F">
    <w:name w:val="CF6C39573B484542B783C6C07FB41E3F"/>
    <w:rsid w:val="00E00F84"/>
  </w:style>
  <w:style w:type="paragraph" w:customStyle="1" w:styleId="DD39A02D7A7040F3942FF6A38959A6A112">
    <w:name w:val="DD39A02D7A7040F3942FF6A38959A6A112"/>
    <w:rsid w:val="00E00F84"/>
    <w:rPr>
      <w:rFonts w:eastAsiaTheme="minorHAnsi"/>
      <w:lang w:eastAsia="en-US"/>
    </w:rPr>
  </w:style>
  <w:style w:type="paragraph" w:customStyle="1" w:styleId="9899198AF0394497B5BB81A63710822A12">
    <w:name w:val="9899198AF0394497B5BB81A63710822A12"/>
    <w:rsid w:val="00E00F84"/>
    <w:rPr>
      <w:rFonts w:eastAsiaTheme="minorHAnsi"/>
      <w:lang w:eastAsia="en-US"/>
    </w:rPr>
  </w:style>
  <w:style w:type="paragraph" w:customStyle="1" w:styleId="239E6D408D05441C9F6366268E1D797F2">
    <w:name w:val="239E6D408D05441C9F6366268E1D797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2">
    <w:name w:val="7D5AB1B662DE46A89BCE7B90BF285B2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1">
    <w:name w:val="54C0E6DA7D514507B0B545FE70C708A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">
    <w:name w:val="793E2F666ADA491FBDFD9A230AA8F30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1">
    <w:name w:val="F3FC6AE20A134B868E931845559C6ABE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1">
    <w:name w:val="CF6C39573B484542B783C6C07FB41E3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">
    <w:name w:val="DF1AC7011A944B669568097627D8A4B2"/>
    <w:rsid w:val="00E00F8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3">
    <w:name w:val="DD39A02D7A7040F3942FF6A38959A6A113"/>
    <w:rsid w:val="00E00F84"/>
    <w:rPr>
      <w:rFonts w:eastAsiaTheme="minorHAnsi"/>
      <w:lang w:eastAsia="en-US"/>
    </w:rPr>
  </w:style>
  <w:style w:type="paragraph" w:customStyle="1" w:styleId="9899198AF0394497B5BB81A63710822A13">
    <w:name w:val="9899198AF0394497B5BB81A63710822A13"/>
    <w:rsid w:val="00E00F84"/>
    <w:rPr>
      <w:rFonts w:eastAsiaTheme="minorHAnsi"/>
      <w:lang w:eastAsia="en-US"/>
    </w:rPr>
  </w:style>
  <w:style w:type="paragraph" w:customStyle="1" w:styleId="239E6D408D05441C9F6366268E1D797F3">
    <w:name w:val="239E6D408D05441C9F6366268E1D797F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3">
    <w:name w:val="7D5AB1B662DE46A89BCE7B90BF285B2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2">
    <w:name w:val="54C0E6DA7D514507B0B545FE70C708A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1">
    <w:name w:val="793E2F666ADA491FBDFD9A230AA8F300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2">
    <w:name w:val="F3FC6AE20A134B868E931845559C6ABE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2">
    <w:name w:val="CF6C39573B484542B783C6C07FB41E3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D1165085E9247CE819BAB2652F46D5D">
    <w:name w:val="3D1165085E9247CE819BAB2652F46D5D"/>
    <w:rsid w:val="006B2A01"/>
  </w:style>
  <w:style w:type="paragraph" w:customStyle="1" w:styleId="ABCDB645FD1A426F9D4833B66818CC36">
    <w:name w:val="ABCDB645FD1A426F9D4833B66818CC36"/>
    <w:rsid w:val="006B2A01"/>
  </w:style>
  <w:style w:type="paragraph" w:customStyle="1" w:styleId="ADB6BCF005D749548ED57016FA9542A1">
    <w:name w:val="ADB6BCF005D749548ED57016FA9542A1"/>
    <w:rsid w:val="006B2A01"/>
  </w:style>
  <w:style w:type="paragraph" w:customStyle="1" w:styleId="97D3737550064265B848ABC076F21FE8">
    <w:name w:val="97D3737550064265B848ABC076F21FE8"/>
    <w:rsid w:val="006B2A01"/>
  </w:style>
  <w:style w:type="paragraph" w:customStyle="1" w:styleId="6452810E8B1D4F4681AFEA70941854DE">
    <w:name w:val="6452810E8B1D4F4681AFEA70941854DE"/>
    <w:rsid w:val="006B2A01"/>
  </w:style>
  <w:style w:type="paragraph" w:customStyle="1" w:styleId="BB65852988294CD692CDC65DF1B3D949">
    <w:name w:val="BB65852988294CD692CDC65DF1B3D949"/>
    <w:rsid w:val="006B2A01"/>
  </w:style>
  <w:style w:type="paragraph" w:customStyle="1" w:styleId="FA383BC907BD4B4DB81A121C805BE8C8">
    <w:name w:val="FA383BC907BD4B4DB81A121C805BE8C8"/>
    <w:rsid w:val="006B2A01"/>
  </w:style>
  <w:style w:type="paragraph" w:customStyle="1" w:styleId="A1A7585CED6B44BF954557035276232F">
    <w:name w:val="A1A7585CED6B44BF954557035276232F"/>
    <w:rsid w:val="006B2A01"/>
  </w:style>
  <w:style w:type="paragraph" w:customStyle="1" w:styleId="E519C7F50621448BBA629180DE3DB3E8">
    <w:name w:val="E519C7F50621448BBA629180DE3DB3E8"/>
    <w:rsid w:val="006B2A01"/>
  </w:style>
  <w:style w:type="paragraph" w:customStyle="1" w:styleId="FE3AAC15F7A648DCB88C838087A8939C">
    <w:name w:val="FE3AAC15F7A648DCB88C838087A8939C"/>
    <w:rsid w:val="006B2A01"/>
  </w:style>
  <w:style w:type="paragraph" w:customStyle="1" w:styleId="ABABB759B8F04348B8E8CC2405AC165C">
    <w:name w:val="ABABB759B8F04348B8E8CC2405AC165C"/>
    <w:rsid w:val="006B2A01"/>
  </w:style>
  <w:style w:type="paragraph" w:customStyle="1" w:styleId="A1B98175EA5341C8BA01DB1A215CF3EE">
    <w:name w:val="A1B98175EA5341C8BA01DB1A215CF3EE"/>
    <w:rsid w:val="006B2A01"/>
  </w:style>
  <w:style w:type="paragraph" w:customStyle="1" w:styleId="19B41B75E295445FB36B7658B3743604">
    <w:name w:val="19B41B75E295445FB36B7658B3743604"/>
    <w:rsid w:val="006B2A01"/>
  </w:style>
  <w:style w:type="paragraph" w:customStyle="1" w:styleId="61BA94564C974D1C8F5CE35DD1026680">
    <w:name w:val="61BA94564C974D1C8F5CE35DD1026680"/>
    <w:rsid w:val="006B2A01"/>
  </w:style>
  <w:style w:type="paragraph" w:customStyle="1" w:styleId="45AF4DFF5D0C484DB0344402F71666F9">
    <w:name w:val="45AF4DFF5D0C484DB0344402F71666F9"/>
    <w:rsid w:val="006B2A01"/>
  </w:style>
  <w:style w:type="paragraph" w:customStyle="1" w:styleId="572942943BE44F8BA6E32885DA86F125">
    <w:name w:val="572942943BE44F8BA6E32885DA86F125"/>
    <w:rsid w:val="006B2A01"/>
  </w:style>
  <w:style w:type="paragraph" w:customStyle="1" w:styleId="46D89C477AC041FE88296097524E8FAE">
    <w:name w:val="46D89C477AC041FE88296097524E8FAE"/>
    <w:rsid w:val="006B2A01"/>
  </w:style>
  <w:style w:type="paragraph" w:customStyle="1" w:styleId="11035877DBFD482DA8E63A7E399330AD">
    <w:name w:val="11035877DBFD482DA8E63A7E399330AD"/>
    <w:rsid w:val="006B2A01"/>
  </w:style>
  <w:style w:type="paragraph" w:customStyle="1" w:styleId="38465B4E294A43709B454E23DB45AB63">
    <w:name w:val="38465B4E294A43709B454E23DB45AB63"/>
    <w:rsid w:val="006B2A01"/>
  </w:style>
  <w:style w:type="paragraph" w:customStyle="1" w:styleId="6B3E5E3B7ABD4D75981839799A5FBB22">
    <w:name w:val="6B3E5E3B7ABD4D75981839799A5FBB22"/>
    <w:rsid w:val="006B2A01"/>
  </w:style>
  <w:style w:type="paragraph" w:customStyle="1" w:styleId="9A67FEE21E0B4B54917FE332CDE503A1">
    <w:name w:val="9A67FEE21E0B4B54917FE332CDE503A1"/>
    <w:rsid w:val="006B2A01"/>
  </w:style>
  <w:style w:type="paragraph" w:customStyle="1" w:styleId="DC79ED81052E44A583406A078C2CD1EA">
    <w:name w:val="DC79ED81052E44A583406A078C2CD1EA"/>
    <w:rsid w:val="006B2A01"/>
  </w:style>
  <w:style w:type="paragraph" w:customStyle="1" w:styleId="9E30AD60CB5C4FCCACAC0B921AD61FE1">
    <w:name w:val="9E30AD60CB5C4FCCACAC0B921AD61FE1"/>
    <w:rsid w:val="006B2A01"/>
  </w:style>
  <w:style w:type="paragraph" w:customStyle="1" w:styleId="C6DA8880E3964F5EBE8EA3658F62931C">
    <w:name w:val="C6DA8880E3964F5EBE8EA3658F62931C"/>
    <w:rsid w:val="006B2A01"/>
  </w:style>
  <w:style w:type="paragraph" w:customStyle="1" w:styleId="D29A42D08C0A4FF78545079E8F4C67AD">
    <w:name w:val="D29A42D08C0A4FF78545079E8F4C67AD"/>
    <w:rsid w:val="006B2A01"/>
  </w:style>
  <w:style w:type="paragraph" w:customStyle="1" w:styleId="ED1D52F42A87466BAF297985D7B71131">
    <w:name w:val="ED1D52F42A87466BAF297985D7B71131"/>
    <w:rsid w:val="006B2A01"/>
  </w:style>
  <w:style w:type="paragraph" w:customStyle="1" w:styleId="017986801759480695BC7A7AEBF36382">
    <w:name w:val="017986801759480695BC7A7AEBF36382"/>
    <w:rsid w:val="006B2A01"/>
  </w:style>
  <w:style w:type="paragraph" w:customStyle="1" w:styleId="0F1A9BA758124755B31E7A0C7262614B">
    <w:name w:val="0F1A9BA758124755B31E7A0C7262614B"/>
    <w:rsid w:val="006B2A01"/>
  </w:style>
  <w:style w:type="paragraph" w:customStyle="1" w:styleId="BCD3D7BA546143439BB14BCE1353EBFF">
    <w:name w:val="BCD3D7BA546143439BB14BCE1353EBFF"/>
    <w:rsid w:val="006B2A01"/>
  </w:style>
  <w:style w:type="paragraph" w:customStyle="1" w:styleId="BCD3D7BA546143439BB14BCE1353EBFF1">
    <w:name w:val="BCD3D7BA546143439BB14BCE1353EBFF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4">
    <w:name w:val="DD39A02D7A7040F3942FF6A38959A6A114"/>
    <w:rsid w:val="006B2A01"/>
    <w:rPr>
      <w:rFonts w:eastAsiaTheme="minorHAnsi"/>
      <w:lang w:eastAsia="en-US"/>
    </w:rPr>
  </w:style>
  <w:style w:type="paragraph" w:customStyle="1" w:styleId="9899198AF0394497B5BB81A63710822A14">
    <w:name w:val="9899198AF0394497B5BB81A63710822A14"/>
    <w:rsid w:val="006B2A01"/>
    <w:rPr>
      <w:rFonts w:eastAsiaTheme="minorHAnsi"/>
      <w:lang w:eastAsia="en-US"/>
    </w:rPr>
  </w:style>
  <w:style w:type="paragraph" w:customStyle="1" w:styleId="239E6D408D05441C9F6366268E1D797F4">
    <w:name w:val="239E6D408D05441C9F6366268E1D797F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4">
    <w:name w:val="7D5AB1B662DE46A89BCE7B90BF285B29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3">
    <w:name w:val="54C0E6DA7D514507B0B545FE70C708A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2">
    <w:name w:val="793E2F666ADA491FBDFD9A230AA8F30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3">
    <w:name w:val="F3FC6AE20A134B868E931845559C6AB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3">
    <w:name w:val="CF6C39573B484542B783C6C07FB41E3F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516A3DF3504B3DB82B45B31719BE29">
    <w:name w:val="D7516A3DF3504B3DB82B45B31719BE29"/>
    <w:rsid w:val="006B2A01"/>
  </w:style>
  <w:style w:type="paragraph" w:customStyle="1" w:styleId="161DCE34BC31485C89ECC7412FE4805D">
    <w:name w:val="161DCE34BC31485C89ECC7412FE4805D"/>
    <w:rsid w:val="006B2A01"/>
  </w:style>
  <w:style w:type="paragraph" w:customStyle="1" w:styleId="F2281917E8D74644ACD6D11575B119CA">
    <w:name w:val="F2281917E8D74644ACD6D11575B119CA"/>
    <w:rsid w:val="006B2A01"/>
  </w:style>
  <w:style w:type="paragraph" w:customStyle="1" w:styleId="7DCE29B690B7459C81DE62FB0D88FC80">
    <w:name w:val="7DCE29B690B7459C81DE62FB0D88FC80"/>
    <w:rsid w:val="006B2A01"/>
  </w:style>
  <w:style w:type="paragraph" w:customStyle="1" w:styleId="340930594968432ABD2AF8BEA87039F1">
    <w:name w:val="340930594968432ABD2AF8BEA87039F1"/>
    <w:rsid w:val="006B2A01"/>
  </w:style>
  <w:style w:type="paragraph" w:customStyle="1" w:styleId="944028187DE14ACDA08BF941A7E573B2">
    <w:name w:val="944028187DE14ACDA08BF941A7E573B2"/>
    <w:rsid w:val="006B2A01"/>
  </w:style>
  <w:style w:type="paragraph" w:customStyle="1" w:styleId="8A102EAA133A48089EB7C3AAFF2116FE">
    <w:name w:val="8A102EAA133A48089EB7C3AAFF2116FE"/>
    <w:rsid w:val="006B2A01"/>
  </w:style>
  <w:style w:type="paragraph" w:customStyle="1" w:styleId="0ED3EF05EC6E41ECA10C61CE0F3D5791">
    <w:name w:val="0ED3EF05EC6E41ECA10C61CE0F3D5791"/>
    <w:rsid w:val="006B2A01"/>
  </w:style>
  <w:style w:type="paragraph" w:customStyle="1" w:styleId="FC6A8DE1B63A43B0A05CDE83A776759D">
    <w:name w:val="FC6A8DE1B63A43B0A05CDE83A776759D"/>
    <w:rsid w:val="006B2A01"/>
  </w:style>
  <w:style w:type="paragraph" w:customStyle="1" w:styleId="B82E9A29C7024620A6EB55AE3C89F753">
    <w:name w:val="B82E9A29C7024620A6EB55AE3C89F753"/>
    <w:rsid w:val="006B2A01"/>
  </w:style>
  <w:style w:type="paragraph" w:customStyle="1" w:styleId="8A75C632BF0E46BA820D31B23E934F54">
    <w:name w:val="8A75C632BF0E46BA820D31B23E934F54"/>
    <w:rsid w:val="006B2A01"/>
  </w:style>
  <w:style w:type="paragraph" w:customStyle="1" w:styleId="7C07A1428AB1494A8AC8FBF2BB54C8B3">
    <w:name w:val="7C07A1428AB1494A8AC8FBF2BB54C8B3"/>
    <w:rsid w:val="006B2A01"/>
  </w:style>
  <w:style w:type="paragraph" w:customStyle="1" w:styleId="A8BE96FF777446F19B68D365FC909EF5">
    <w:name w:val="A8BE96FF777446F19B68D365FC909EF5"/>
    <w:rsid w:val="006B2A01"/>
  </w:style>
  <w:style w:type="paragraph" w:customStyle="1" w:styleId="6A6DC07674714F018F4B5AED2C02DC04">
    <w:name w:val="6A6DC07674714F018F4B5AED2C02DC04"/>
    <w:rsid w:val="006B2A01"/>
  </w:style>
  <w:style w:type="paragraph" w:customStyle="1" w:styleId="AAE57BA0D25D48D38A885ADFD6DC5DB6">
    <w:name w:val="AAE57BA0D25D48D38A885ADFD6DC5DB6"/>
    <w:rsid w:val="006B2A01"/>
  </w:style>
  <w:style w:type="paragraph" w:customStyle="1" w:styleId="06E3FB01D18F4D2DA9A1F640B708C851">
    <w:name w:val="06E3FB01D18F4D2DA9A1F640B708C851"/>
    <w:rsid w:val="006B2A01"/>
  </w:style>
  <w:style w:type="paragraph" w:customStyle="1" w:styleId="0006E17ECA234FFD93C9EA82C5E10D0A">
    <w:name w:val="0006E17ECA234FFD93C9EA82C5E10D0A"/>
    <w:rsid w:val="006B2A01"/>
  </w:style>
  <w:style w:type="paragraph" w:customStyle="1" w:styleId="A39E2ADDCEDF487EA6E43678B3EB0A64">
    <w:name w:val="A39E2ADDCEDF487EA6E43678B3EB0A64"/>
    <w:rsid w:val="006B2A01"/>
  </w:style>
  <w:style w:type="paragraph" w:customStyle="1" w:styleId="D6023318EB8F4629AED61AB88676F2EC">
    <w:name w:val="D6023318EB8F4629AED61AB88676F2EC"/>
    <w:rsid w:val="006B2A01"/>
  </w:style>
  <w:style w:type="paragraph" w:customStyle="1" w:styleId="B9EF5CED74BB4EDD9A1F03A1A52117C2">
    <w:name w:val="B9EF5CED74BB4EDD9A1F03A1A52117C2"/>
    <w:rsid w:val="006B2A01"/>
  </w:style>
  <w:style w:type="paragraph" w:customStyle="1" w:styleId="00873FB49EEE4AC4AEDD02EBC66EE4A7">
    <w:name w:val="00873FB49EEE4AC4AEDD02EBC66EE4A7"/>
    <w:rsid w:val="006B2A01"/>
  </w:style>
  <w:style w:type="paragraph" w:customStyle="1" w:styleId="360E7A2A8A1447EB8DB8221E188EF764">
    <w:name w:val="360E7A2A8A1447EB8DB8221E188EF764"/>
    <w:rsid w:val="006B2A01"/>
  </w:style>
  <w:style w:type="paragraph" w:customStyle="1" w:styleId="D7C3F52AB9A24688A6D0777A3CA75DCF">
    <w:name w:val="D7C3F52AB9A24688A6D0777A3CA75DCF"/>
    <w:rsid w:val="006B2A01"/>
  </w:style>
  <w:style w:type="paragraph" w:customStyle="1" w:styleId="2044713C0251435A937E2724FEF4D6F7">
    <w:name w:val="2044713C0251435A937E2724FEF4D6F7"/>
    <w:rsid w:val="006B2A01"/>
  </w:style>
  <w:style w:type="paragraph" w:customStyle="1" w:styleId="471425F13CEF42EDB4A286125378F508">
    <w:name w:val="471425F13CEF42EDB4A286125378F508"/>
    <w:rsid w:val="006B2A01"/>
  </w:style>
  <w:style w:type="paragraph" w:customStyle="1" w:styleId="04B79F07D9C14823804B33F9D9E0605F">
    <w:name w:val="04B79F07D9C14823804B33F9D9E0605F"/>
    <w:rsid w:val="006B2A01"/>
  </w:style>
  <w:style w:type="paragraph" w:customStyle="1" w:styleId="28AED5D0CB3F4E33AE7A9820132A129D">
    <w:name w:val="28AED5D0CB3F4E33AE7A9820132A129D"/>
    <w:rsid w:val="006B2A01"/>
  </w:style>
  <w:style w:type="paragraph" w:customStyle="1" w:styleId="1F2BA61EB96645079F9FC065157D9E6E">
    <w:name w:val="1F2BA61EB96645079F9FC065157D9E6E"/>
    <w:rsid w:val="006B2A01"/>
  </w:style>
  <w:style w:type="paragraph" w:customStyle="1" w:styleId="E433BBAF4A1D4D0C956BBB8F7F5C61CE">
    <w:name w:val="E433BBAF4A1D4D0C956BBB8F7F5C61CE"/>
    <w:rsid w:val="006B2A01"/>
  </w:style>
  <w:style w:type="paragraph" w:customStyle="1" w:styleId="15F6754A5ADB4F81BEC6BD4E0A0F1E9A">
    <w:name w:val="15F6754A5ADB4F81BEC6BD4E0A0F1E9A"/>
    <w:rsid w:val="006B2A01"/>
  </w:style>
  <w:style w:type="paragraph" w:customStyle="1" w:styleId="957F7F6E8EC64D09BC277869D9E126C6">
    <w:name w:val="957F7F6E8EC64D09BC277869D9E126C6"/>
    <w:rsid w:val="006B2A01"/>
  </w:style>
  <w:style w:type="paragraph" w:customStyle="1" w:styleId="7A21797266464BD8953FC7FA8981F7A0">
    <w:name w:val="7A21797266464BD8953FC7FA8981F7A0"/>
    <w:rsid w:val="006B2A01"/>
  </w:style>
  <w:style w:type="paragraph" w:customStyle="1" w:styleId="C7F3E9823C1249BABBB3A1CB0DA3959F">
    <w:name w:val="C7F3E9823C1249BABBB3A1CB0DA3959F"/>
    <w:rsid w:val="006B2A01"/>
  </w:style>
  <w:style w:type="paragraph" w:customStyle="1" w:styleId="C6E8986912534D16A2B6B1FC622C92C4">
    <w:name w:val="C6E8986912534D16A2B6B1FC622C92C4"/>
    <w:rsid w:val="006B2A01"/>
  </w:style>
  <w:style w:type="paragraph" w:customStyle="1" w:styleId="69152811C4CE4008B9017A0CDAD5E132">
    <w:name w:val="69152811C4CE4008B9017A0CDAD5E132"/>
    <w:rsid w:val="006B2A01"/>
  </w:style>
  <w:style w:type="paragraph" w:customStyle="1" w:styleId="0BB534A00654474A90FC1D9ABFFA2DFC">
    <w:name w:val="0BB534A00654474A90FC1D9ABFFA2DFC"/>
    <w:rsid w:val="006B2A01"/>
  </w:style>
  <w:style w:type="paragraph" w:customStyle="1" w:styleId="E1C8328BC2D64269B885DA8DEEB8F9E1">
    <w:name w:val="E1C8328BC2D64269B885DA8DEEB8F9E1"/>
    <w:rsid w:val="006B2A01"/>
  </w:style>
  <w:style w:type="paragraph" w:customStyle="1" w:styleId="FB52D098AE384B57A7AEE85739DBCC1A">
    <w:name w:val="FB52D098AE384B57A7AEE85739DBCC1A"/>
    <w:rsid w:val="006B2A01"/>
  </w:style>
  <w:style w:type="paragraph" w:customStyle="1" w:styleId="4FB4F33BF5DA40F3BF3E5843F0651A04">
    <w:name w:val="4FB4F33BF5DA40F3BF3E5843F0651A04"/>
    <w:rsid w:val="006B2A01"/>
  </w:style>
  <w:style w:type="paragraph" w:customStyle="1" w:styleId="A4115D5210354837B78A9349083F9060">
    <w:name w:val="A4115D5210354837B78A9349083F9060"/>
    <w:rsid w:val="006B2A01"/>
  </w:style>
  <w:style w:type="paragraph" w:customStyle="1" w:styleId="CC630F704FE245D7A062E010A13749C3">
    <w:name w:val="CC630F704FE245D7A062E010A13749C3"/>
    <w:rsid w:val="006B2A01"/>
  </w:style>
  <w:style w:type="paragraph" w:customStyle="1" w:styleId="C158890FA7AD47D5ADDEF550D52BBF60">
    <w:name w:val="C158890FA7AD47D5ADDEF550D52BBF60"/>
    <w:rsid w:val="006B2A01"/>
  </w:style>
  <w:style w:type="paragraph" w:customStyle="1" w:styleId="B51176ACF4D542FF87BCF5B4E107BC66">
    <w:name w:val="B51176ACF4D542FF87BCF5B4E107BC66"/>
    <w:rsid w:val="006B2A01"/>
  </w:style>
  <w:style w:type="paragraph" w:customStyle="1" w:styleId="FEEB7D8B6A3C426089260DED5151DACF">
    <w:name w:val="FEEB7D8B6A3C426089260DED5151DACF"/>
    <w:rsid w:val="006B2A01"/>
  </w:style>
  <w:style w:type="paragraph" w:customStyle="1" w:styleId="6984BE9B8CA244478819AF4B43BA239E">
    <w:name w:val="6984BE9B8CA244478819AF4B43BA239E"/>
    <w:rsid w:val="006B2A01"/>
  </w:style>
  <w:style w:type="paragraph" w:customStyle="1" w:styleId="AD0CCDB8257348D0800E409312D65CDE">
    <w:name w:val="AD0CCDB8257348D0800E409312D65CDE"/>
    <w:rsid w:val="006B2A01"/>
  </w:style>
  <w:style w:type="paragraph" w:customStyle="1" w:styleId="6809359A67A6427EBDC2357E9FF78266">
    <w:name w:val="6809359A67A6427EBDC2357E9FF78266"/>
    <w:rsid w:val="006B2A01"/>
  </w:style>
  <w:style w:type="paragraph" w:customStyle="1" w:styleId="4A93C510C8AE40BC8E098DBFE8651BD8">
    <w:name w:val="4A93C510C8AE40BC8E098DBFE8651BD8"/>
    <w:rsid w:val="006B2A01"/>
  </w:style>
  <w:style w:type="paragraph" w:customStyle="1" w:styleId="1449A0EDBDA44AE892B415657A25AA7C">
    <w:name w:val="1449A0EDBDA44AE892B415657A25AA7C"/>
    <w:rsid w:val="006B2A01"/>
  </w:style>
  <w:style w:type="paragraph" w:customStyle="1" w:styleId="5746B4C209A94F15A15AD3D8642009AE">
    <w:name w:val="5746B4C209A94F15A15AD3D8642009AE"/>
    <w:rsid w:val="006B2A01"/>
  </w:style>
  <w:style w:type="paragraph" w:customStyle="1" w:styleId="96E9E2C172434A8088E6CF006CDDB5A8">
    <w:name w:val="96E9E2C172434A8088E6CF006CDDB5A8"/>
    <w:rsid w:val="006B2A01"/>
  </w:style>
  <w:style w:type="paragraph" w:customStyle="1" w:styleId="0ADB2B0C76434EEBA030A940C66D8107">
    <w:name w:val="0ADB2B0C76434EEBA030A940C66D8107"/>
    <w:rsid w:val="006B2A01"/>
    <w:rPr>
      <w:rFonts w:eastAsiaTheme="minorHAnsi"/>
      <w:lang w:eastAsia="en-US"/>
    </w:rPr>
  </w:style>
  <w:style w:type="paragraph" w:customStyle="1" w:styleId="3D1165085E9247CE819BAB2652F46D5D1">
    <w:name w:val="3D1165085E9247CE819BAB2652F46D5D1"/>
    <w:rsid w:val="006B2A01"/>
    <w:rPr>
      <w:rFonts w:eastAsiaTheme="minorHAnsi"/>
      <w:lang w:eastAsia="en-US"/>
    </w:rPr>
  </w:style>
  <w:style w:type="paragraph" w:customStyle="1" w:styleId="6A6DC07674714F018F4B5AED2C02DC041">
    <w:name w:val="6A6DC07674714F018F4B5AED2C02DC041"/>
    <w:rsid w:val="006B2A01"/>
    <w:rPr>
      <w:rFonts w:eastAsiaTheme="minorHAnsi"/>
      <w:lang w:eastAsia="en-US"/>
    </w:rPr>
  </w:style>
  <w:style w:type="paragraph" w:customStyle="1" w:styleId="AAE57BA0D25D48D38A885ADFD6DC5DB61">
    <w:name w:val="AAE57BA0D25D48D38A885ADFD6DC5DB61"/>
    <w:rsid w:val="006B2A01"/>
    <w:rPr>
      <w:rFonts w:eastAsiaTheme="minorHAnsi"/>
      <w:lang w:eastAsia="en-US"/>
    </w:rPr>
  </w:style>
  <w:style w:type="paragraph" w:customStyle="1" w:styleId="06E3FB01D18F4D2DA9A1F640B708C8511">
    <w:name w:val="06E3FB01D18F4D2DA9A1F640B708C8511"/>
    <w:rsid w:val="006B2A01"/>
    <w:rPr>
      <w:rFonts w:eastAsiaTheme="minorHAnsi"/>
      <w:lang w:eastAsia="en-US"/>
    </w:rPr>
  </w:style>
  <w:style w:type="paragraph" w:customStyle="1" w:styleId="0006E17ECA234FFD93C9EA82C5E10D0A1">
    <w:name w:val="0006E17ECA234FFD93C9EA82C5E10D0A1"/>
    <w:rsid w:val="006B2A01"/>
    <w:rPr>
      <w:rFonts w:eastAsiaTheme="minorHAnsi"/>
      <w:lang w:eastAsia="en-US"/>
    </w:rPr>
  </w:style>
  <w:style w:type="paragraph" w:customStyle="1" w:styleId="A39E2ADDCEDF487EA6E43678B3EB0A641">
    <w:name w:val="A39E2ADDCEDF487EA6E43678B3EB0A641"/>
    <w:rsid w:val="006B2A01"/>
    <w:rPr>
      <w:rFonts w:eastAsiaTheme="minorHAnsi"/>
      <w:lang w:eastAsia="en-US"/>
    </w:rPr>
  </w:style>
  <w:style w:type="paragraph" w:customStyle="1" w:styleId="D6023318EB8F4629AED61AB88676F2EC1">
    <w:name w:val="D6023318EB8F4629AED61AB88676F2EC1"/>
    <w:rsid w:val="006B2A01"/>
    <w:rPr>
      <w:rFonts w:eastAsiaTheme="minorHAnsi"/>
      <w:lang w:eastAsia="en-US"/>
    </w:rPr>
  </w:style>
  <w:style w:type="paragraph" w:customStyle="1" w:styleId="B9EF5CED74BB4EDD9A1F03A1A52117C21">
    <w:name w:val="B9EF5CED74BB4EDD9A1F03A1A52117C21"/>
    <w:rsid w:val="006B2A01"/>
    <w:rPr>
      <w:rFonts w:eastAsiaTheme="minorHAnsi"/>
      <w:lang w:eastAsia="en-US"/>
    </w:rPr>
  </w:style>
  <w:style w:type="paragraph" w:customStyle="1" w:styleId="00873FB49EEE4AC4AEDD02EBC66EE4A71">
    <w:name w:val="00873FB49EEE4AC4AEDD02EBC66EE4A71"/>
    <w:rsid w:val="006B2A01"/>
    <w:rPr>
      <w:rFonts w:eastAsiaTheme="minorHAnsi"/>
      <w:lang w:eastAsia="en-US"/>
    </w:rPr>
  </w:style>
  <w:style w:type="paragraph" w:customStyle="1" w:styleId="957F7F6E8EC64D09BC277869D9E126C61">
    <w:name w:val="957F7F6E8EC64D09BC277869D9E126C61"/>
    <w:rsid w:val="006B2A01"/>
    <w:rPr>
      <w:rFonts w:eastAsiaTheme="minorHAnsi"/>
      <w:lang w:eastAsia="en-US"/>
    </w:rPr>
  </w:style>
  <w:style w:type="paragraph" w:customStyle="1" w:styleId="7A21797266464BD8953FC7FA8981F7A01">
    <w:name w:val="7A21797266464BD8953FC7FA8981F7A01"/>
    <w:rsid w:val="006B2A01"/>
    <w:rPr>
      <w:rFonts w:eastAsiaTheme="minorHAnsi"/>
      <w:lang w:eastAsia="en-US"/>
    </w:rPr>
  </w:style>
  <w:style w:type="paragraph" w:customStyle="1" w:styleId="C7F3E9823C1249BABBB3A1CB0DA3959F1">
    <w:name w:val="C7F3E9823C1249BABBB3A1CB0DA3959F1"/>
    <w:rsid w:val="006B2A01"/>
    <w:rPr>
      <w:rFonts w:eastAsiaTheme="minorHAnsi"/>
      <w:lang w:eastAsia="en-US"/>
    </w:rPr>
  </w:style>
  <w:style w:type="paragraph" w:customStyle="1" w:styleId="C6E8986912534D16A2B6B1FC622C92C41">
    <w:name w:val="C6E8986912534D16A2B6B1FC622C92C41"/>
    <w:rsid w:val="006B2A01"/>
    <w:rPr>
      <w:rFonts w:eastAsiaTheme="minorHAnsi"/>
      <w:lang w:eastAsia="en-US"/>
    </w:rPr>
  </w:style>
  <w:style w:type="paragraph" w:customStyle="1" w:styleId="DD39A02D7A7040F3942FF6A38959A6A115">
    <w:name w:val="DD39A02D7A7040F3942FF6A38959A6A115"/>
    <w:rsid w:val="006B2A01"/>
    <w:rPr>
      <w:rFonts w:eastAsiaTheme="minorHAnsi"/>
      <w:lang w:eastAsia="en-US"/>
    </w:rPr>
  </w:style>
  <w:style w:type="paragraph" w:customStyle="1" w:styleId="9899198AF0394497B5BB81A63710822A15">
    <w:name w:val="9899198AF0394497B5BB81A63710822A15"/>
    <w:rsid w:val="006B2A01"/>
    <w:rPr>
      <w:rFonts w:eastAsiaTheme="minorHAnsi"/>
      <w:lang w:eastAsia="en-US"/>
    </w:rPr>
  </w:style>
  <w:style w:type="paragraph" w:customStyle="1" w:styleId="CC630F704FE245D7A062E010A13749C31">
    <w:name w:val="CC630F704FE245D7A062E010A13749C3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5">
    <w:name w:val="7D5AB1B662DE46A89BCE7B90BF285B29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1">
    <w:name w:val="6809359A67A6427EBDC2357E9FF7826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1">
    <w:name w:val="4A93C510C8AE40BC8E098DBFE8651BD8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1">
    <w:name w:val="1449A0EDBDA44AE892B415657A25AA7C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1">
    <w:name w:val="5746B4C209A94F15A15AD3D8642009AE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1">
    <w:name w:val="DF1AC7011A944B669568097627D8A4B2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1">
    <w:name w:val="0ADB2B0C76434EEBA030A940C66D81071"/>
    <w:rsid w:val="006B2A01"/>
    <w:rPr>
      <w:rFonts w:eastAsiaTheme="minorHAnsi"/>
      <w:lang w:eastAsia="en-US"/>
    </w:rPr>
  </w:style>
  <w:style w:type="paragraph" w:customStyle="1" w:styleId="3D1165085E9247CE819BAB2652F46D5D2">
    <w:name w:val="3D1165085E9247CE819BAB2652F46D5D2"/>
    <w:rsid w:val="006B2A01"/>
    <w:rPr>
      <w:rFonts w:eastAsiaTheme="minorHAnsi"/>
      <w:lang w:eastAsia="en-US"/>
    </w:rPr>
  </w:style>
  <w:style w:type="paragraph" w:customStyle="1" w:styleId="6A6DC07674714F018F4B5AED2C02DC042">
    <w:name w:val="6A6DC07674714F018F4B5AED2C02DC042"/>
    <w:rsid w:val="006B2A01"/>
    <w:rPr>
      <w:rFonts w:eastAsiaTheme="minorHAnsi"/>
      <w:lang w:eastAsia="en-US"/>
    </w:rPr>
  </w:style>
  <w:style w:type="paragraph" w:customStyle="1" w:styleId="AAE57BA0D25D48D38A885ADFD6DC5DB62">
    <w:name w:val="AAE57BA0D25D48D38A885ADFD6DC5DB62"/>
    <w:rsid w:val="006B2A01"/>
    <w:rPr>
      <w:rFonts w:eastAsiaTheme="minorHAnsi"/>
      <w:lang w:eastAsia="en-US"/>
    </w:rPr>
  </w:style>
  <w:style w:type="paragraph" w:customStyle="1" w:styleId="06E3FB01D18F4D2DA9A1F640B708C8512">
    <w:name w:val="06E3FB01D18F4D2DA9A1F640B708C8512"/>
    <w:rsid w:val="006B2A01"/>
    <w:rPr>
      <w:rFonts w:eastAsiaTheme="minorHAnsi"/>
      <w:lang w:eastAsia="en-US"/>
    </w:rPr>
  </w:style>
  <w:style w:type="paragraph" w:customStyle="1" w:styleId="0006E17ECA234FFD93C9EA82C5E10D0A2">
    <w:name w:val="0006E17ECA234FFD93C9EA82C5E10D0A2"/>
    <w:rsid w:val="006B2A01"/>
    <w:rPr>
      <w:rFonts w:eastAsiaTheme="minorHAnsi"/>
      <w:lang w:eastAsia="en-US"/>
    </w:rPr>
  </w:style>
  <w:style w:type="paragraph" w:customStyle="1" w:styleId="A39E2ADDCEDF487EA6E43678B3EB0A642">
    <w:name w:val="A39E2ADDCEDF487EA6E43678B3EB0A642"/>
    <w:rsid w:val="006B2A01"/>
    <w:rPr>
      <w:rFonts w:eastAsiaTheme="minorHAnsi"/>
      <w:lang w:eastAsia="en-US"/>
    </w:rPr>
  </w:style>
  <w:style w:type="paragraph" w:customStyle="1" w:styleId="D6023318EB8F4629AED61AB88676F2EC2">
    <w:name w:val="D6023318EB8F4629AED61AB88676F2EC2"/>
    <w:rsid w:val="006B2A01"/>
    <w:rPr>
      <w:rFonts w:eastAsiaTheme="minorHAnsi"/>
      <w:lang w:eastAsia="en-US"/>
    </w:rPr>
  </w:style>
  <w:style w:type="paragraph" w:customStyle="1" w:styleId="B9EF5CED74BB4EDD9A1F03A1A52117C22">
    <w:name w:val="B9EF5CED74BB4EDD9A1F03A1A52117C22"/>
    <w:rsid w:val="006B2A01"/>
    <w:rPr>
      <w:rFonts w:eastAsiaTheme="minorHAnsi"/>
      <w:lang w:eastAsia="en-US"/>
    </w:rPr>
  </w:style>
  <w:style w:type="paragraph" w:customStyle="1" w:styleId="00873FB49EEE4AC4AEDD02EBC66EE4A72">
    <w:name w:val="00873FB49EEE4AC4AEDD02EBC66EE4A72"/>
    <w:rsid w:val="006B2A01"/>
    <w:rPr>
      <w:rFonts w:eastAsiaTheme="minorHAnsi"/>
      <w:lang w:eastAsia="en-US"/>
    </w:rPr>
  </w:style>
  <w:style w:type="paragraph" w:customStyle="1" w:styleId="957F7F6E8EC64D09BC277869D9E126C62">
    <w:name w:val="957F7F6E8EC64D09BC277869D9E126C62"/>
    <w:rsid w:val="006B2A01"/>
    <w:rPr>
      <w:rFonts w:eastAsiaTheme="minorHAnsi"/>
      <w:lang w:eastAsia="en-US"/>
    </w:rPr>
  </w:style>
  <w:style w:type="paragraph" w:customStyle="1" w:styleId="7A21797266464BD8953FC7FA8981F7A02">
    <w:name w:val="7A21797266464BD8953FC7FA8981F7A02"/>
    <w:rsid w:val="006B2A01"/>
    <w:rPr>
      <w:rFonts w:eastAsiaTheme="minorHAnsi"/>
      <w:lang w:eastAsia="en-US"/>
    </w:rPr>
  </w:style>
  <w:style w:type="paragraph" w:customStyle="1" w:styleId="C7F3E9823C1249BABBB3A1CB0DA3959F2">
    <w:name w:val="C7F3E9823C1249BABBB3A1CB0DA3959F2"/>
    <w:rsid w:val="006B2A01"/>
    <w:rPr>
      <w:rFonts w:eastAsiaTheme="minorHAnsi"/>
      <w:lang w:eastAsia="en-US"/>
    </w:rPr>
  </w:style>
  <w:style w:type="paragraph" w:customStyle="1" w:styleId="C6E8986912534D16A2B6B1FC622C92C42">
    <w:name w:val="C6E8986912534D16A2B6B1FC622C92C42"/>
    <w:rsid w:val="006B2A01"/>
    <w:rPr>
      <w:rFonts w:eastAsiaTheme="minorHAnsi"/>
      <w:lang w:eastAsia="en-US"/>
    </w:rPr>
  </w:style>
  <w:style w:type="paragraph" w:customStyle="1" w:styleId="DD39A02D7A7040F3942FF6A38959A6A116">
    <w:name w:val="DD39A02D7A7040F3942FF6A38959A6A116"/>
    <w:rsid w:val="006B2A01"/>
    <w:rPr>
      <w:rFonts w:eastAsiaTheme="minorHAnsi"/>
      <w:lang w:eastAsia="en-US"/>
    </w:rPr>
  </w:style>
  <w:style w:type="paragraph" w:customStyle="1" w:styleId="9899198AF0394497B5BB81A63710822A16">
    <w:name w:val="9899198AF0394497B5BB81A63710822A16"/>
    <w:rsid w:val="006B2A01"/>
    <w:rPr>
      <w:rFonts w:eastAsiaTheme="minorHAnsi"/>
      <w:lang w:eastAsia="en-US"/>
    </w:rPr>
  </w:style>
  <w:style w:type="paragraph" w:customStyle="1" w:styleId="CC630F704FE245D7A062E010A13749C32">
    <w:name w:val="CC630F704FE245D7A062E010A13749C3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6">
    <w:name w:val="7D5AB1B662DE46A89BCE7B90BF285B29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2">
    <w:name w:val="6809359A67A6427EBDC2357E9FF7826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2">
    <w:name w:val="4A93C510C8AE40BC8E098DBFE8651BD8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2">
    <w:name w:val="1449A0EDBDA44AE892B415657A25AA7C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2">
    <w:name w:val="5746B4C209A94F15A15AD3D8642009AE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2">
    <w:name w:val="DF1AC7011A944B669568097627D8A4B22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2">
    <w:name w:val="0ADB2B0C76434EEBA030A940C66D81072"/>
    <w:rsid w:val="006B2A01"/>
    <w:rPr>
      <w:rFonts w:eastAsiaTheme="minorHAnsi"/>
      <w:lang w:eastAsia="en-US"/>
    </w:rPr>
  </w:style>
  <w:style w:type="paragraph" w:customStyle="1" w:styleId="3D1165085E9247CE819BAB2652F46D5D3">
    <w:name w:val="3D1165085E9247CE819BAB2652F46D5D3"/>
    <w:rsid w:val="006B2A01"/>
    <w:rPr>
      <w:rFonts w:eastAsiaTheme="minorHAnsi"/>
      <w:lang w:eastAsia="en-US"/>
    </w:rPr>
  </w:style>
  <w:style w:type="paragraph" w:customStyle="1" w:styleId="6A6DC07674714F018F4B5AED2C02DC043">
    <w:name w:val="6A6DC07674714F018F4B5AED2C02DC043"/>
    <w:rsid w:val="006B2A01"/>
    <w:rPr>
      <w:rFonts w:eastAsiaTheme="minorHAnsi"/>
      <w:lang w:eastAsia="en-US"/>
    </w:rPr>
  </w:style>
  <w:style w:type="paragraph" w:customStyle="1" w:styleId="AAE57BA0D25D48D38A885ADFD6DC5DB63">
    <w:name w:val="AAE57BA0D25D48D38A885ADFD6DC5DB63"/>
    <w:rsid w:val="006B2A01"/>
    <w:rPr>
      <w:rFonts w:eastAsiaTheme="minorHAnsi"/>
      <w:lang w:eastAsia="en-US"/>
    </w:rPr>
  </w:style>
  <w:style w:type="paragraph" w:customStyle="1" w:styleId="06E3FB01D18F4D2DA9A1F640B708C8513">
    <w:name w:val="06E3FB01D18F4D2DA9A1F640B708C8513"/>
    <w:rsid w:val="006B2A01"/>
    <w:rPr>
      <w:rFonts w:eastAsiaTheme="minorHAnsi"/>
      <w:lang w:eastAsia="en-US"/>
    </w:rPr>
  </w:style>
  <w:style w:type="paragraph" w:customStyle="1" w:styleId="0006E17ECA234FFD93C9EA82C5E10D0A3">
    <w:name w:val="0006E17ECA234FFD93C9EA82C5E10D0A3"/>
    <w:rsid w:val="006B2A01"/>
    <w:rPr>
      <w:rFonts w:eastAsiaTheme="minorHAnsi"/>
      <w:lang w:eastAsia="en-US"/>
    </w:rPr>
  </w:style>
  <w:style w:type="paragraph" w:customStyle="1" w:styleId="A39E2ADDCEDF487EA6E43678B3EB0A643">
    <w:name w:val="A39E2ADDCEDF487EA6E43678B3EB0A643"/>
    <w:rsid w:val="006B2A01"/>
    <w:rPr>
      <w:rFonts w:eastAsiaTheme="minorHAnsi"/>
      <w:lang w:eastAsia="en-US"/>
    </w:rPr>
  </w:style>
  <w:style w:type="paragraph" w:customStyle="1" w:styleId="D6023318EB8F4629AED61AB88676F2EC3">
    <w:name w:val="D6023318EB8F4629AED61AB88676F2EC3"/>
    <w:rsid w:val="006B2A01"/>
    <w:rPr>
      <w:rFonts w:eastAsiaTheme="minorHAnsi"/>
      <w:lang w:eastAsia="en-US"/>
    </w:rPr>
  </w:style>
  <w:style w:type="paragraph" w:customStyle="1" w:styleId="B9EF5CED74BB4EDD9A1F03A1A52117C23">
    <w:name w:val="B9EF5CED74BB4EDD9A1F03A1A52117C23"/>
    <w:rsid w:val="006B2A01"/>
    <w:rPr>
      <w:rFonts w:eastAsiaTheme="minorHAnsi"/>
      <w:lang w:eastAsia="en-US"/>
    </w:rPr>
  </w:style>
  <w:style w:type="paragraph" w:customStyle="1" w:styleId="00873FB49EEE4AC4AEDD02EBC66EE4A73">
    <w:name w:val="00873FB49EEE4AC4AEDD02EBC66EE4A73"/>
    <w:rsid w:val="006B2A01"/>
    <w:rPr>
      <w:rFonts w:eastAsiaTheme="minorHAnsi"/>
      <w:lang w:eastAsia="en-US"/>
    </w:rPr>
  </w:style>
  <w:style w:type="paragraph" w:customStyle="1" w:styleId="957F7F6E8EC64D09BC277869D9E126C63">
    <w:name w:val="957F7F6E8EC64D09BC277869D9E126C63"/>
    <w:rsid w:val="006B2A01"/>
    <w:rPr>
      <w:rFonts w:eastAsiaTheme="minorHAnsi"/>
      <w:lang w:eastAsia="en-US"/>
    </w:rPr>
  </w:style>
  <w:style w:type="paragraph" w:customStyle="1" w:styleId="7A21797266464BD8953FC7FA8981F7A03">
    <w:name w:val="7A21797266464BD8953FC7FA8981F7A03"/>
    <w:rsid w:val="006B2A01"/>
    <w:rPr>
      <w:rFonts w:eastAsiaTheme="minorHAnsi"/>
      <w:lang w:eastAsia="en-US"/>
    </w:rPr>
  </w:style>
  <w:style w:type="paragraph" w:customStyle="1" w:styleId="C7F3E9823C1249BABBB3A1CB0DA3959F3">
    <w:name w:val="C7F3E9823C1249BABBB3A1CB0DA3959F3"/>
    <w:rsid w:val="006B2A01"/>
    <w:rPr>
      <w:rFonts w:eastAsiaTheme="minorHAnsi"/>
      <w:lang w:eastAsia="en-US"/>
    </w:rPr>
  </w:style>
  <w:style w:type="paragraph" w:customStyle="1" w:styleId="C6E8986912534D16A2B6B1FC622C92C43">
    <w:name w:val="C6E8986912534D16A2B6B1FC622C92C43"/>
    <w:rsid w:val="006B2A01"/>
    <w:rPr>
      <w:rFonts w:eastAsiaTheme="minorHAnsi"/>
      <w:lang w:eastAsia="en-US"/>
    </w:rPr>
  </w:style>
  <w:style w:type="paragraph" w:customStyle="1" w:styleId="DD39A02D7A7040F3942FF6A38959A6A117">
    <w:name w:val="DD39A02D7A7040F3942FF6A38959A6A117"/>
    <w:rsid w:val="006B2A01"/>
    <w:rPr>
      <w:rFonts w:eastAsiaTheme="minorHAnsi"/>
      <w:lang w:eastAsia="en-US"/>
    </w:rPr>
  </w:style>
  <w:style w:type="paragraph" w:customStyle="1" w:styleId="9899198AF0394497B5BB81A63710822A17">
    <w:name w:val="9899198AF0394497B5BB81A63710822A17"/>
    <w:rsid w:val="006B2A01"/>
    <w:rPr>
      <w:rFonts w:eastAsiaTheme="minorHAnsi"/>
      <w:lang w:eastAsia="en-US"/>
    </w:rPr>
  </w:style>
  <w:style w:type="paragraph" w:customStyle="1" w:styleId="CC630F704FE245D7A062E010A13749C33">
    <w:name w:val="CC630F704FE245D7A062E010A13749C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7">
    <w:name w:val="7D5AB1B662DE46A89BCE7B90BF285B29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3">
    <w:name w:val="6809359A67A6427EBDC2357E9FF7826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3">
    <w:name w:val="4A93C510C8AE40BC8E098DBFE8651BD8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3">
    <w:name w:val="1449A0EDBDA44AE892B415657A25AA7C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3">
    <w:name w:val="5746B4C209A94F15A15AD3D8642009A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ADB2B0C76434EEBA030A940C66D81073">
    <w:name w:val="0ADB2B0C76434EEBA030A940C66D81073"/>
    <w:rsid w:val="006B2A01"/>
    <w:rPr>
      <w:rFonts w:eastAsiaTheme="minorHAnsi"/>
      <w:lang w:eastAsia="en-US"/>
    </w:rPr>
  </w:style>
  <w:style w:type="paragraph" w:customStyle="1" w:styleId="3D1165085E9247CE819BAB2652F46D5D4">
    <w:name w:val="3D1165085E9247CE819BAB2652F46D5D4"/>
    <w:rsid w:val="006B2A01"/>
    <w:rPr>
      <w:rFonts w:eastAsiaTheme="minorHAnsi"/>
      <w:lang w:eastAsia="en-US"/>
    </w:rPr>
  </w:style>
  <w:style w:type="paragraph" w:customStyle="1" w:styleId="6A6DC07674714F018F4B5AED2C02DC044">
    <w:name w:val="6A6DC07674714F018F4B5AED2C02DC044"/>
    <w:rsid w:val="006B2A01"/>
    <w:rPr>
      <w:rFonts w:eastAsiaTheme="minorHAnsi"/>
      <w:lang w:eastAsia="en-US"/>
    </w:rPr>
  </w:style>
  <w:style w:type="paragraph" w:customStyle="1" w:styleId="AAE57BA0D25D48D38A885ADFD6DC5DB64">
    <w:name w:val="AAE57BA0D25D48D38A885ADFD6DC5DB64"/>
    <w:rsid w:val="006B2A01"/>
    <w:rPr>
      <w:rFonts w:eastAsiaTheme="minorHAnsi"/>
      <w:lang w:eastAsia="en-US"/>
    </w:rPr>
  </w:style>
  <w:style w:type="paragraph" w:customStyle="1" w:styleId="06E3FB01D18F4D2DA9A1F640B708C8514">
    <w:name w:val="06E3FB01D18F4D2DA9A1F640B708C8514"/>
    <w:rsid w:val="006B2A01"/>
    <w:rPr>
      <w:rFonts w:eastAsiaTheme="minorHAnsi"/>
      <w:lang w:eastAsia="en-US"/>
    </w:rPr>
  </w:style>
  <w:style w:type="paragraph" w:customStyle="1" w:styleId="0006E17ECA234FFD93C9EA82C5E10D0A4">
    <w:name w:val="0006E17ECA234FFD93C9EA82C5E10D0A4"/>
    <w:rsid w:val="006B2A01"/>
    <w:rPr>
      <w:rFonts w:eastAsiaTheme="minorHAnsi"/>
      <w:lang w:eastAsia="en-US"/>
    </w:rPr>
  </w:style>
  <w:style w:type="paragraph" w:customStyle="1" w:styleId="A39E2ADDCEDF487EA6E43678B3EB0A644">
    <w:name w:val="A39E2ADDCEDF487EA6E43678B3EB0A644"/>
    <w:rsid w:val="006B2A01"/>
    <w:rPr>
      <w:rFonts w:eastAsiaTheme="minorHAnsi"/>
      <w:lang w:eastAsia="en-US"/>
    </w:rPr>
  </w:style>
  <w:style w:type="paragraph" w:customStyle="1" w:styleId="D6023318EB8F4629AED61AB88676F2EC4">
    <w:name w:val="D6023318EB8F4629AED61AB88676F2EC4"/>
    <w:rsid w:val="006B2A01"/>
    <w:rPr>
      <w:rFonts w:eastAsiaTheme="minorHAnsi"/>
      <w:lang w:eastAsia="en-US"/>
    </w:rPr>
  </w:style>
  <w:style w:type="paragraph" w:customStyle="1" w:styleId="B9EF5CED74BB4EDD9A1F03A1A52117C24">
    <w:name w:val="B9EF5CED74BB4EDD9A1F03A1A52117C24"/>
    <w:rsid w:val="006B2A01"/>
    <w:rPr>
      <w:rFonts w:eastAsiaTheme="minorHAnsi"/>
      <w:lang w:eastAsia="en-US"/>
    </w:rPr>
  </w:style>
  <w:style w:type="paragraph" w:customStyle="1" w:styleId="00873FB49EEE4AC4AEDD02EBC66EE4A74">
    <w:name w:val="00873FB49EEE4AC4AEDD02EBC66EE4A74"/>
    <w:rsid w:val="006B2A01"/>
    <w:rPr>
      <w:rFonts w:eastAsiaTheme="minorHAnsi"/>
      <w:lang w:eastAsia="en-US"/>
    </w:rPr>
  </w:style>
  <w:style w:type="paragraph" w:customStyle="1" w:styleId="957F7F6E8EC64D09BC277869D9E126C64">
    <w:name w:val="957F7F6E8EC64D09BC277869D9E126C64"/>
    <w:rsid w:val="006B2A01"/>
    <w:rPr>
      <w:rFonts w:eastAsiaTheme="minorHAnsi"/>
      <w:lang w:eastAsia="en-US"/>
    </w:rPr>
  </w:style>
  <w:style w:type="paragraph" w:customStyle="1" w:styleId="7A21797266464BD8953FC7FA8981F7A04">
    <w:name w:val="7A21797266464BD8953FC7FA8981F7A04"/>
    <w:rsid w:val="006B2A01"/>
    <w:rPr>
      <w:rFonts w:eastAsiaTheme="minorHAnsi"/>
      <w:lang w:eastAsia="en-US"/>
    </w:rPr>
  </w:style>
  <w:style w:type="paragraph" w:customStyle="1" w:styleId="C7F3E9823C1249BABBB3A1CB0DA3959F4">
    <w:name w:val="C7F3E9823C1249BABBB3A1CB0DA3959F4"/>
    <w:rsid w:val="006B2A01"/>
    <w:rPr>
      <w:rFonts w:eastAsiaTheme="minorHAnsi"/>
      <w:lang w:eastAsia="en-US"/>
    </w:rPr>
  </w:style>
  <w:style w:type="paragraph" w:customStyle="1" w:styleId="C6E8986912534D16A2B6B1FC622C92C44">
    <w:name w:val="C6E8986912534D16A2B6B1FC622C92C44"/>
    <w:rsid w:val="006B2A01"/>
    <w:rPr>
      <w:rFonts w:eastAsiaTheme="minorHAnsi"/>
      <w:lang w:eastAsia="en-US"/>
    </w:rPr>
  </w:style>
  <w:style w:type="paragraph" w:customStyle="1" w:styleId="DD39A02D7A7040F3942FF6A38959A6A118">
    <w:name w:val="DD39A02D7A7040F3942FF6A38959A6A118"/>
    <w:rsid w:val="006B2A01"/>
    <w:rPr>
      <w:rFonts w:eastAsiaTheme="minorHAnsi"/>
      <w:lang w:eastAsia="en-US"/>
    </w:rPr>
  </w:style>
  <w:style w:type="paragraph" w:customStyle="1" w:styleId="9899198AF0394497B5BB81A63710822A18">
    <w:name w:val="9899198AF0394497B5BB81A63710822A18"/>
    <w:rsid w:val="006B2A01"/>
    <w:rPr>
      <w:rFonts w:eastAsiaTheme="minorHAnsi"/>
      <w:lang w:eastAsia="en-US"/>
    </w:rPr>
  </w:style>
  <w:style w:type="paragraph" w:customStyle="1" w:styleId="CC630F704FE245D7A062E010A13749C34">
    <w:name w:val="CC630F704FE245D7A062E010A13749C3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8">
    <w:name w:val="7D5AB1B662DE46A89BCE7B90BF285B29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4">
    <w:name w:val="6809359A67A6427EBDC2357E9FF7826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4">
    <w:name w:val="4A93C510C8AE40BC8E098DBFE8651BD8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4">
    <w:name w:val="1449A0EDBDA44AE892B415657A25AA7C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4">
    <w:name w:val="5746B4C209A94F15A15AD3D8642009AE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">
    <w:name w:val="4D6D087B83C5466E96E94439FB28CEA6"/>
    <w:rsid w:val="006B2A01"/>
  </w:style>
  <w:style w:type="paragraph" w:customStyle="1" w:styleId="88BB00BCA2454E9FAC1D2647BF4BB1C0">
    <w:name w:val="88BB00BCA2454E9FAC1D2647BF4BB1C0"/>
    <w:rsid w:val="006B2A01"/>
  </w:style>
  <w:style w:type="paragraph" w:customStyle="1" w:styleId="1A69A5FBC79D41ED9D8B61B7DF99250E">
    <w:name w:val="1A69A5FBC79D41ED9D8B61B7DF99250E"/>
    <w:rsid w:val="006B2A01"/>
  </w:style>
  <w:style w:type="paragraph" w:customStyle="1" w:styleId="299EBE098FCE4B2CAC5C317F4F6950B5">
    <w:name w:val="299EBE098FCE4B2CAC5C317F4F6950B5"/>
    <w:rsid w:val="006B2A01"/>
  </w:style>
  <w:style w:type="paragraph" w:customStyle="1" w:styleId="0CB6ADE36068448497756838E4F84C30">
    <w:name w:val="0CB6ADE36068448497756838E4F84C30"/>
    <w:rsid w:val="006B2A01"/>
  </w:style>
  <w:style w:type="paragraph" w:customStyle="1" w:styleId="05BC607C6DF243E0A54D2731BA73EB3D">
    <w:name w:val="05BC607C6DF243E0A54D2731BA73EB3D"/>
    <w:rsid w:val="006B2A01"/>
  </w:style>
  <w:style w:type="paragraph" w:customStyle="1" w:styleId="F3221372C04A43DCB47EE29C9BAB0A1F">
    <w:name w:val="F3221372C04A43DCB47EE29C9BAB0A1F"/>
    <w:rsid w:val="006B2A01"/>
  </w:style>
  <w:style w:type="paragraph" w:customStyle="1" w:styleId="91548A897B814152AC950D54B8296974">
    <w:name w:val="91548A897B814152AC950D54B8296974"/>
    <w:rsid w:val="006B2A01"/>
  </w:style>
  <w:style w:type="paragraph" w:customStyle="1" w:styleId="F8AB0C96E1AE4D1CA8F43FD4D8A48E20">
    <w:name w:val="F8AB0C96E1AE4D1CA8F43FD4D8A48E20"/>
    <w:rsid w:val="006B2A01"/>
  </w:style>
  <w:style w:type="paragraph" w:customStyle="1" w:styleId="D8907737693249238E46DBB5E79F82B4">
    <w:name w:val="D8907737693249238E46DBB5E79F82B4"/>
    <w:rsid w:val="006B2A01"/>
  </w:style>
  <w:style w:type="paragraph" w:customStyle="1" w:styleId="A71D353C756E437485DEDE9E3619ECAF">
    <w:name w:val="A71D353C756E437485DEDE9E3619ECAF"/>
    <w:rsid w:val="006B2A01"/>
  </w:style>
  <w:style w:type="paragraph" w:customStyle="1" w:styleId="EDDC202EC3E34F02B1511D802D60399A">
    <w:name w:val="EDDC202EC3E34F02B1511D802D60399A"/>
    <w:rsid w:val="006B2A01"/>
  </w:style>
  <w:style w:type="paragraph" w:customStyle="1" w:styleId="2E943073BB0142AA8805CC52853E5B63">
    <w:name w:val="2E943073BB0142AA8805CC52853E5B63"/>
    <w:rsid w:val="006B2A01"/>
  </w:style>
  <w:style w:type="paragraph" w:customStyle="1" w:styleId="F024ACEF0F46463494DAF3EA7A226AE2">
    <w:name w:val="F024ACEF0F46463494DAF3EA7A226AE2"/>
    <w:rsid w:val="006B2A01"/>
  </w:style>
  <w:style w:type="paragraph" w:customStyle="1" w:styleId="69AD0F614B0147B7BB0E397060DBAB0E">
    <w:name w:val="69AD0F614B0147B7BB0E397060DBAB0E"/>
    <w:rsid w:val="006B2A01"/>
  </w:style>
  <w:style w:type="paragraph" w:customStyle="1" w:styleId="C2D1B8CE9CBE4511934623727316EDA3">
    <w:name w:val="C2D1B8CE9CBE4511934623727316EDA3"/>
    <w:rsid w:val="006B2A01"/>
  </w:style>
  <w:style w:type="paragraph" w:customStyle="1" w:styleId="60E19E99248B49168312CDAD1C00E231">
    <w:name w:val="60E19E99248B49168312CDAD1C00E231"/>
    <w:rsid w:val="006B2A01"/>
  </w:style>
  <w:style w:type="paragraph" w:customStyle="1" w:styleId="2EE2CB9FF9204D189FFA3929F41ABCC5">
    <w:name w:val="2EE2CB9FF9204D189FFA3929F41ABCC5"/>
    <w:rsid w:val="006B2A01"/>
  </w:style>
  <w:style w:type="paragraph" w:customStyle="1" w:styleId="30055E4D9F4343B2960533D312DAEF06">
    <w:name w:val="30055E4D9F4343B2960533D312DAEF06"/>
    <w:rsid w:val="006B2A01"/>
  </w:style>
  <w:style w:type="paragraph" w:customStyle="1" w:styleId="4CFE87E10B1B461997972672373CDE30">
    <w:name w:val="4CFE87E10B1B461997972672373CDE30"/>
    <w:rsid w:val="006B2A01"/>
  </w:style>
  <w:style w:type="paragraph" w:customStyle="1" w:styleId="C45E29AB87F54C849B0C933EA7B64FFF">
    <w:name w:val="C45E29AB87F54C849B0C933EA7B64FFF"/>
    <w:rsid w:val="006B2A01"/>
  </w:style>
  <w:style w:type="paragraph" w:customStyle="1" w:styleId="61899734875045688207EDBC2CB08528">
    <w:name w:val="61899734875045688207EDBC2CB08528"/>
    <w:rsid w:val="006B2A01"/>
  </w:style>
  <w:style w:type="paragraph" w:customStyle="1" w:styleId="3741DC9BAB894D27AB8D9F10DAEB9734">
    <w:name w:val="3741DC9BAB894D27AB8D9F10DAEB9734"/>
    <w:rsid w:val="006B2A01"/>
  </w:style>
  <w:style w:type="paragraph" w:customStyle="1" w:styleId="0FD17BC12AB649BABEF5824FBC629E82">
    <w:name w:val="0FD17BC12AB649BABEF5824FBC629E82"/>
    <w:rsid w:val="006B2A01"/>
  </w:style>
  <w:style w:type="paragraph" w:customStyle="1" w:styleId="9924269688334670A77A79F0521FCB82">
    <w:name w:val="9924269688334670A77A79F0521FCB82"/>
    <w:rsid w:val="006B2A01"/>
  </w:style>
  <w:style w:type="paragraph" w:customStyle="1" w:styleId="D6DFD69998494706A627DAC7E606A355">
    <w:name w:val="D6DFD69998494706A627DAC7E606A355"/>
    <w:rsid w:val="006B2A01"/>
  </w:style>
  <w:style w:type="paragraph" w:customStyle="1" w:styleId="5B7BC7A0D5F842C392C7D68AE8603D64">
    <w:name w:val="5B7BC7A0D5F842C392C7D68AE8603D64"/>
    <w:rsid w:val="006B2A01"/>
  </w:style>
  <w:style w:type="paragraph" w:customStyle="1" w:styleId="72C6725C1C9C49538FE01E36525638B5">
    <w:name w:val="72C6725C1C9C49538FE01E36525638B5"/>
    <w:rsid w:val="006B2A01"/>
  </w:style>
  <w:style w:type="paragraph" w:customStyle="1" w:styleId="EAC2DDC10803418DB1E0BDE1C08E4603">
    <w:name w:val="EAC2DDC10803418DB1E0BDE1C08E460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4">
    <w:name w:val="0ADB2B0C76434EEBA030A940C66D81074"/>
    <w:rsid w:val="006B2A01"/>
    <w:rPr>
      <w:rFonts w:eastAsiaTheme="minorHAnsi"/>
      <w:lang w:eastAsia="en-US"/>
    </w:rPr>
  </w:style>
  <w:style w:type="paragraph" w:customStyle="1" w:styleId="3D1165085E9247CE819BAB2652F46D5D5">
    <w:name w:val="3D1165085E9247CE819BAB2652F46D5D5"/>
    <w:rsid w:val="006B2A01"/>
    <w:rPr>
      <w:rFonts w:eastAsiaTheme="minorHAnsi"/>
      <w:lang w:eastAsia="en-US"/>
    </w:rPr>
  </w:style>
  <w:style w:type="paragraph" w:customStyle="1" w:styleId="6A6DC07674714F018F4B5AED2C02DC045">
    <w:name w:val="6A6DC07674714F018F4B5AED2C02DC045"/>
    <w:rsid w:val="006B2A01"/>
    <w:rPr>
      <w:rFonts w:eastAsiaTheme="minorHAnsi"/>
      <w:lang w:eastAsia="en-US"/>
    </w:rPr>
  </w:style>
  <w:style w:type="paragraph" w:customStyle="1" w:styleId="AAE57BA0D25D48D38A885ADFD6DC5DB65">
    <w:name w:val="AAE57BA0D25D48D38A885ADFD6DC5DB65"/>
    <w:rsid w:val="006B2A01"/>
    <w:rPr>
      <w:rFonts w:eastAsiaTheme="minorHAnsi"/>
      <w:lang w:eastAsia="en-US"/>
    </w:rPr>
  </w:style>
  <w:style w:type="paragraph" w:customStyle="1" w:styleId="06E3FB01D18F4D2DA9A1F640B708C8515">
    <w:name w:val="06E3FB01D18F4D2DA9A1F640B708C8515"/>
    <w:rsid w:val="006B2A01"/>
    <w:rPr>
      <w:rFonts w:eastAsiaTheme="minorHAnsi"/>
      <w:lang w:eastAsia="en-US"/>
    </w:rPr>
  </w:style>
  <w:style w:type="paragraph" w:customStyle="1" w:styleId="0006E17ECA234FFD93C9EA82C5E10D0A5">
    <w:name w:val="0006E17ECA234FFD93C9EA82C5E10D0A5"/>
    <w:rsid w:val="006B2A01"/>
    <w:rPr>
      <w:rFonts w:eastAsiaTheme="minorHAnsi"/>
      <w:lang w:eastAsia="en-US"/>
    </w:rPr>
  </w:style>
  <w:style w:type="paragraph" w:customStyle="1" w:styleId="A39E2ADDCEDF487EA6E43678B3EB0A645">
    <w:name w:val="A39E2ADDCEDF487EA6E43678B3EB0A645"/>
    <w:rsid w:val="006B2A01"/>
    <w:rPr>
      <w:rFonts w:eastAsiaTheme="minorHAnsi"/>
      <w:lang w:eastAsia="en-US"/>
    </w:rPr>
  </w:style>
  <w:style w:type="paragraph" w:customStyle="1" w:styleId="D6023318EB8F4629AED61AB88676F2EC5">
    <w:name w:val="D6023318EB8F4629AED61AB88676F2EC5"/>
    <w:rsid w:val="006B2A01"/>
    <w:rPr>
      <w:rFonts w:eastAsiaTheme="minorHAnsi"/>
      <w:lang w:eastAsia="en-US"/>
    </w:rPr>
  </w:style>
  <w:style w:type="paragraph" w:customStyle="1" w:styleId="B9EF5CED74BB4EDD9A1F03A1A52117C25">
    <w:name w:val="B9EF5CED74BB4EDD9A1F03A1A52117C25"/>
    <w:rsid w:val="006B2A01"/>
    <w:rPr>
      <w:rFonts w:eastAsiaTheme="minorHAnsi"/>
      <w:lang w:eastAsia="en-US"/>
    </w:rPr>
  </w:style>
  <w:style w:type="paragraph" w:customStyle="1" w:styleId="00873FB49EEE4AC4AEDD02EBC66EE4A75">
    <w:name w:val="00873FB49EEE4AC4AEDD02EBC66EE4A75"/>
    <w:rsid w:val="006B2A01"/>
    <w:rPr>
      <w:rFonts w:eastAsiaTheme="minorHAnsi"/>
      <w:lang w:eastAsia="en-US"/>
    </w:rPr>
  </w:style>
  <w:style w:type="paragraph" w:customStyle="1" w:styleId="957F7F6E8EC64D09BC277869D9E126C65">
    <w:name w:val="957F7F6E8EC64D09BC277869D9E126C65"/>
    <w:rsid w:val="006B2A01"/>
    <w:rPr>
      <w:rFonts w:eastAsiaTheme="minorHAnsi"/>
      <w:lang w:eastAsia="en-US"/>
    </w:rPr>
  </w:style>
  <w:style w:type="paragraph" w:customStyle="1" w:styleId="7A21797266464BD8953FC7FA8981F7A05">
    <w:name w:val="7A21797266464BD8953FC7FA8981F7A05"/>
    <w:rsid w:val="006B2A01"/>
    <w:rPr>
      <w:rFonts w:eastAsiaTheme="minorHAnsi"/>
      <w:lang w:eastAsia="en-US"/>
    </w:rPr>
  </w:style>
  <w:style w:type="paragraph" w:customStyle="1" w:styleId="C7F3E9823C1249BABBB3A1CB0DA3959F5">
    <w:name w:val="C7F3E9823C1249BABBB3A1CB0DA3959F5"/>
    <w:rsid w:val="006B2A01"/>
    <w:rPr>
      <w:rFonts w:eastAsiaTheme="minorHAnsi"/>
      <w:lang w:eastAsia="en-US"/>
    </w:rPr>
  </w:style>
  <w:style w:type="paragraph" w:customStyle="1" w:styleId="C6E8986912534D16A2B6B1FC622C92C45">
    <w:name w:val="C6E8986912534D16A2B6B1FC622C92C45"/>
    <w:rsid w:val="006B2A01"/>
    <w:rPr>
      <w:rFonts w:eastAsiaTheme="minorHAnsi"/>
      <w:lang w:eastAsia="en-US"/>
    </w:rPr>
  </w:style>
  <w:style w:type="paragraph" w:customStyle="1" w:styleId="05BC607C6DF243E0A54D2731BA73EB3D1">
    <w:name w:val="05BC607C6DF243E0A54D2731BA73EB3D1"/>
    <w:rsid w:val="006B2A01"/>
    <w:rPr>
      <w:rFonts w:eastAsiaTheme="minorHAnsi"/>
      <w:lang w:eastAsia="en-US"/>
    </w:rPr>
  </w:style>
  <w:style w:type="paragraph" w:customStyle="1" w:styleId="F3221372C04A43DCB47EE29C9BAB0A1F1">
    <w:name w:val="F3221372C04A43DCB47EE29C9BAB0A1F1"/>
    <w:rsid w:val="006B2A01"/>
    <w:rPr>
      <w:rFonts w:eastAsiaTheme="minorHAnsi"/>
      <w:lang w:eastAsia="en-US"/>
    </w:rPr>
  </w:style>
  <w:style w:type="paragraph" w:customStyle="1" w:styleId="91548A897B814152AC950D54B82969741">
    <w:name w:val="91548A897B814152AC950D54B82969741"/>
    <w:rsid w:val="006B2A01"/>
    <w:rPr>
      <w:rFonts w:eastAsiaTheme="minorHAnsi"/>
      <w:lang w:eastAsia="en-US"/>
    </w:rPr>
  </w:style>
  <w:style w:type="paragraph" w:customStyle="1" w:styleId="F8AB0C96E1AE4D1CA8F43FD4D8A48E201">
    <w:name w:val="F8AB0C96E1AE4D1CA8F43FD4D8A48E201"/>
    <w:rsid w:val="006B2A01"/>
    <w:rPr>
      <w:rFonts w:eastAsiaTheme="minorHAnsi"/>
      <w:lang w:eastAsia="en-US"/>
    </w:rPr>
  </w:style>
  <w:style w:type="paragraph" w:customStyle="1" w:styleId="DD39A02D7A7040F3942FF6A38959A6A119">
    <w:name w:val="DD39A02D7A7040F3942FF6A38959A6A119"/>
    <w:rsid w:val="006B2A01"/>
    <w:rPr>
      <w:rFonts w:eastAsiaTheme="minorHAnsi"/>
      <w:lang w:eastAsia="en-US"/>
    </w:rPr>
  </w:style>
  <w:style w:type="paragraph" w:customStyle="1" w:styleId="9899198AF0394497B5BB81A63710822A19">
    <w:name w:val="9899198AF0394497B5BB81A63710822A19"/>
    <w:rsid w:val="006B2A01"/>
    <w:rPr>
      <w:rFonts w:eastAsiaTheme="minorHAnsi"/>
      <w:lang w:eastAsia="en-US"/>
    </w:rPr>
  </w:style>
  <w:style w:type="paragraph" w:customStyle="1" w:styleId="CC630F704FE245D7A062E010A13749C35">
    <w:name w:val="CC630F704FE245D7A062E010A13749C3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">
    <w:name w:val="88BB00BCA2454E9FAC1D2647BF4BB1C0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">
    <w:name w:val="4D6D087B83C5466E96E94439FB28CEA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">
    <w:name w:val="5B7BC7A0D5F842C392C7D68AE8603D64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">
    <w:name w:val="72C6725C1C9C49538FE01E36525638B5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">
    <w:name w:val="D772DF9F019B430E81048597866B1B24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5">
    <w:name w:val="0ADB2B0C76434EEBA030A940C66D81075"/>
    <w:rsid w:val="006B2A01"/>
    <w:rPr>
      <w:rFonts w:eastAsiaTheme="minorHAnsi"/>
      <w:lang w:eastAsia="en-US"/>
    </w:rPr>
  </w:style>
  <w:style w:type="paragraph" w:customStyle="1" w:styleId="3D1165085E9247CE819BAB2652F46D5D6">
    <w:name w:val="3D1165085E9247CE819BAB2652F46D5D6"/>
    <w:rsid w:val="006B2A01"/>
    <w:rPr>
      <w:rFonts w:eastAsiaTheme="minorHAnsi"/>
      <w:lang w:eastAsia="en-US"/>
    </w:rPr>
  </w:style>
  <w:style w:type="paragraph" w:customStyle="1" w:styleId="6A6DC07674714F018F4B5AED2C02DC046">
    <w:name w:val="6A6DC07674714F018F4B5AED2C02DC046"/>
    <w:rsid w:val="006B2A01"/>
    <w:rPr>
      <w:rFonts w:eastAsiaTheme="minorHAnsi"/>
      <w:lang w:eastAsia="en-US"/>
    </w:rPr>
  </w:style>
  <w:style w:type="paragraph" w:customStyle="1" w:styleId="AAE57BA0D25D48D38A885ADFD6DC5DB66">
    <w:name w:val="AAE57BA0D25D48D38A885ADFD6DC5DB66"/>
    <w:rsid w:val="006B2A01"/>
    <w:rPr>
      <w:rFonts w:eastAsiaTheme="minorHAnsi"/>
      <w:lang w:eastAsia="en-US"/>
    </w:rPr>
  </w:style>
  <w:style w:type="paragraph" w:customStyle="1" w:styleId="06E3FB01D18F4D2DA9A1F640B708C8516">
    <w:name w:val="06E3FB01D18F4D2DA9A1F640B708C8516"/>
    <w:rsid w:val="006B2A01"/>
    <w:rPr>
      <w:rFonts w:eastAsiaTheme="minorHAnsi"/>
      <w:lang w:eastAsia="en-US"/>
    </w:rPr>
  </w:style>
  <w:style w:type="paragraph" w:customStyle="1" w:styleId="0006E17ECA234FFD93C9EA82C5E10D0A6">
    <w:name w:val="0006E17ECA234FFD93C9EA82C5E10D0A6"/>
    <w:rsid w:val="006B2A01"/>
    <w:rPr>
      <w:rFonts w:eastAsiaTheme="minorHAnsi"/>
      <w:lang w:eastAsia="en-US"/>
    </w:rPr>
  </w:style>
  <w:style w:type="paragraph" w:customStyle="1" w:styleId="A39E2ADDCEDF487EA6E43678B3EB0A646">
    <w:name w:val="A39E2ADDCEDF487EA6E43678B3EB0A646"/>
    <w:rsid w:val="006B2A01"/>
    <w:rPr>
      <w:rFonts w:eastAsiaTheme="minorHAnsi"/>
      <w:lang w:eastAsia="en-US"/>
    </w:rPr>
  </w:style>
  <w:style w:type="paragraph" w:customStyle="1" w:styleId="D6023318EB8F4629AED61AB88676F2EC6">
    <w:name w:val="D6023318EB8F4629AED61AB88676F2EC6"/>
    <w:rsid w:val="006B2A01"/>
    <w:rPr>
      <w:rFonts w:eastAsiaTheme="minorHAnsi"/>
      <w:lang w:eastAsia="en-US"/>
    </w:rPr>
  </w:style>
  <w:style w:type="paragraph" w:customStyle="1" w:styleId="B9EF5CED74BB4EDD9A1F03A1A52117C26">
    <w:name w:val="B9EF5CED74BB4EDD9A1F03A1A52117C26"/>
    <w:rsid w:val="006B2A01"/>
    <w:rPr>
      <w:rFonts w:eastAsiaTheme="minorHAnsi"/>
      <w:lang w:eastAsia="en-US"/>
    </w:rPr>
  </w:style>
  <w:style w:type="paragraph" w:customStyle="1" w:styleId="00873FB49EEE4AC4AEDD02EBC66EE4A76">
    <w:name w:val="00873FB49EEE4AC4AEDD02EBC66EE4A76"/>
    <w:rsid w:val="006B2A01"/>
    <w:rPr>
      <w:rFonts w:eastAsiaTheme="minorHAnsi"/>
      <w:lang w:eastAsia="en-US"/>
    </w:rPr>
  </w:style>
  <w:style w:type="paragraph" w:customStyle="1" w:styleId="957F7F6E8EC64D09BC277869D9E126C66">
    <w:name w:val="957F7F6E8EC64D09BC277869D9E126C66"/>
    <w:rsid w:val="006B2A01"/>
    <w:rPr>
      <w:rFonts w:eastAsiaTheme="minorHAnsi"/>
      <w:lang w:eastAsia="en-US"/>
    </w:rPr>
  </w:style>
  <w:style w:type="paragraph" w:customStyle="1" w:styleId="7A21797266464BD8953FC7FA8981F7A06">
    <w:name w:val="7A21797266464BD8953FC7FA8981F7A06"/>
    <w:rsid w:val="006B2A01"/>
    <w:rPr>
      <w:rFonts w:eastAsiaTheme="minorHAnsi"/>
      <w:lang w:eastAsia="en-US"/>
    </w:rPr>
  </w:style>
  <w:style w:type="paragraph" w:customStyle="1" w:styleId="C7F3E9823C1249BABBB3A1CB0DA3959F6">
    <w:name w:val="C7F3E9823C1249BABBB3A1CB0DA3959F6"/>
    <w:rsid w:val="006B2A01"/>
    <w:rPr>
      <w:rFonts w:eastAsiaTheme="minorHAnsi"/>
      <w:lang w:eastAsia="en-US"/>
    </w:rPr>
  </w:style>
  <w:style w:type="paragraph" w:customStyle="1" w:styleId="C6E8986912534D16A2B6B1FC622C92C46">
    <w:name w:val="C6E8986912534D16A2B6B1FC622C92C46"/>
    <w:rsid w:val="006B2A01"/>
    <w:rPr>
      <w:rFonts w:eastAsiaTheme="minorHAnsi"/>
      <w:lang w:eastAsia="en-US"/>
    </w:rPr>
  </w:style>
  <w:style w:type="paragraph" w:customStyle="1" w:styleId="05BC607C6DF243E0A54D2731BA73EB3D2">
    <w:name w:val="05BC607C6DF243E0A54D2731BA73EB3D2"/>
    <w:rsid w:val="006B2A01"/>
    <w:rPr>
      <w:rFonts w:eastAsiaTheme="minorHAnsi"/>
      <w:lang w:eastAsia="en-US"/>
    </w:rPr>
  </w:style>
  <w:style w:type="paragraph" w:customStyle="1" w:styleId="F3221372C04A43DCB47EE29C9BAB0A1F2">
    <w:name w:val="F3221372C04A43DCB47EE29C9BAB0A1F2"/>
    <w:rsid w:val="006B2A01"/>
    <w:rPr>
      <w:rFonts w:eastAsiaTheme="minorHAnsi"/>
      <w:lang w:eastAsia="en-US"/>
    </w:rPr>
  </w:style>
  <w:style w:type="paragraph" w:customStyle="1" w:styleId="91548A897B814152AC950D54B82969742">
    <w:name w:val="91548A897B814152AC950D54B82969742"/>
    <w:rsid w:val="006B2A01"/>
    <w:rPr>
      <w:rFonts w:eastAsiaTheme="minorHAnsi"/>
      <w:lang w:eastAsia="en-US"/>
    </w:rPr>
  </w:style>
  <w:style w:type="paragraph" w:customStyle="1" w:styleId="F8AB0C96E1AE4D1CA8F43FD4D8A48E202">
    <w:name w:val="F8AB0C96E1AE4D1CA8F43FD4D8A48E202"/>
    <w:rsid w:val="006B2A01"/>
    <w:rPr>
      <w:rFonts w:eastAsiaTheme="minorHAnsi"/>
      <w:lang w:eastAsia="en-US"/>
    </w:rPr>
  </w:style>
  <w:style w:type="paragraph" w:customStyle="1" w:styleId="DD39A02D7A7040F3942FF6A38959A6A120">
    <w:name w:val="DD39A02D7A7040F3942FF6A38959A6A120"/>
    <w:rsid w:val="006B2A01"/>
    <w:rPr>
      <w:rFonts w:eastAsiaTheme="minorHAnsi"/>
      <w:lang w:eastAsia="en-US"/>
    </w:rPr>
  </w:style>
  <w:style w:type="paragraph" w:customStyle="1" w:styleId="9899198AF0394497B5BB81A63710822A20">
    <w:name w:val="9899198AF0394497B5BB81A63710822A20"/>
    <w:rsid w:val="006B2A01"/>
    <w:rPr>
      <w:rFonts w:eastAsiaTheme="minorHAnsi"/>
      <w:lang w:eastAsia="en-US"/>
    </w:rPr>
  </w:style>
  <w:style w:type="paragraph" w:customStyle="1" w:styleId="CC630F704FE245D7A062E010A13749C36">
    <w:name w:val="CC630F704FE245D7A062E010A13749C3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">
    <w:name w:val="88BB00BCA2454E9FAC1D2647BF4BB1C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">
    <w:name w:val="4D6D087B83C5466E96E94439FB28CEA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">
    <w:name w:val="5B7BC7A0D5F842C392C7D68AE8603D64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">
    <w:name w:val="72C6725C1C9C49538FE01E36525638B5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1">
    <w:name w:val="D772DF9F019B430E81048597866B1B24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">
    <w:name w:val="6B42B23694EA4932A9F78F4B037FF24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6">
    <w:name w:val="0ADB2B0C76434EEBA030A940C66D81076"/>
    <w:rsid w:val="006B2A01"/>
    <w:rPr>
      <w:rFonts w:eastAsiaTheme="minorHAnsi"/>
      <w:lang w:eastAsia="en-US"/>
    </w:rPr>
  </w:style>
  <w:style w:type="paragraph" w:customStyle="1" w:styleId="3D1165085E9247CE819BAB2652F46D5D7">
    <w:name w:val="3D1165085E9247CE819BAB2652F46D5D7"/>
    <w:rsid w:val="006B2A01"/>
    <w:rPr>
      <w:rFonts w:eastAsiaTheme="minorHAnsi"/>
      <w:lang w:eastAsia="en-US"/>
    </w:rPr>
  </w:style>
  <w:style w:type="paragraph" w:customStyle="1" w:styleId="6A6DC07674714F018F4B5AED2C02DC047">
    <w:name w:val="6A6DC07674714F018F4B5AED2C02DC047"/>
    <w:rsid w:val="006B2A01"/>
    <w:rPr>
      <w:rFonts w:eastAsiaTheme="minorHAnsi"/>
      <w:lang w:eastAsia="en-US"/>
    </w:rPr>
  </w:style>
  <w:style w:type="paragraph" w:customStyle="1" w:styleId="AAE57BA0D25D48D38A885ADFD6DC5DB67">
    <w:name w:val="AAE57BA0D25D48D38A885ADFD6DC5DB67"/>
    <w:rsid w:val="006B2A01"/>
    <w:rPr>
      <w:rFonts w:eastAsiaTheme="minorHAnsi"/>
      <w:lang w:eastAsia="en-US"/>
    </w:rPr>
  </w:style>
  <w:style w:type="paragraph" w:customStyle="1" w:styleId="06E3FB01D18F4D2DA9A1F640B708C8517">
    <w:name w:val="06E3FB01D18F4D2DA9A1F640B708C8517"/>
    <w:rsid w:val="006B2A01"/>
    <w:rPr>
      <w:rFonts w:eastAsiaTheme="minorHAnsi"/>
      <w:lang w:eastAsia="en-US"/>
    </w:rPr>
  </w:style>
  <w:style w:type="paragraph" w:customStyle="1" w:styleId="0006E17ECA234FFD93C9EA82C5E10D0A7">
    <w:name w:val="0006E17ECA234FFD93C9EA82C5E10D0A7"/>
    <w:rsid w:val="006B2A01"/>
    <w:rPr>
      <w:rFonts w:eastAsiaTheme="minorHAnsi"/>
      <w:lang w:eastAsia="en-US"/>
    </w:rPr>
  </w:style>
  <w:style w:type="paragraph" w:customStyle="1" w:styleId="A39E2ADDCEDF487EA6E43678B3EB0A647">
    <w:name w:val="A39E2ADDCEDF487EA6E43678B3EB0A647"/>
    <w:rsid w:val="006B2A01"/>
    <w:rPr>
      <w:rFonts w:eastAsiaTheme="minorHAnsi"/>
      <w:lang w:eastAsia="en-US"/>
    </w:rPr>
  </w:style>
  <w:style w:type="paragraph" w:customStyle="1" w:styleId="D6023318EB8F4629AED61AB88676F2EC7">
    <w:name w:val="D6023318EB8F4629AED61AB88676F2EC7"/>
    <w:rsid w:val="006B2A01"/>
    <w:rPr>
      <w:rFonts w:eastAsiaTheme="minorHAnsi"/>
      <w:lang w:eastAsia="en-US"/>
    </w:rPr>
  </w:style>
  <w:style w:type="paragraph" w:customStyle="1" w:styleId="B9EF5CED74BB4EDD9A1F03A1A52117C27">
    <w:name w:val="B9EF5CED74BB4EDD9A1F03A1A52117C27"/>
    <w:rsid w:val="006B2A01"/>
    <w:rPr>
      <w:rFonts w:eastAsiaTheme="minorHAnsi"/>
      <w:lang w:eastAsia="en-US"/>
    </w:rPr>
  </w:style>
  <w:style w:type="paragraph" w:customStyle="1" w:styleId="00873FB49EEE4AC4AEDD02EBC66EE4A77">
    <w:name w:val="00873FB49EEE4AC4AEDD02EBC66EE4A77"/>
    <w:rsid w:val="006B2A01"/>
    <w:rPr>
      <w:rFonts w:eastAsiaTheme="minorHAnsi"/>
      <w:lang w:eastAsia="en-US"/>
    </w:rPr>
  </w:style>
  <w:style w:type="paragraph" w:customStyle="1" w:styleId="957F7F6E8EC64D09BC277869D9E126C67">
    <w:name w:val="957F7F6E8EC64D09BC277869D9E126C67"/>
    <w:rsid w:val="006B2A01"/>
    <w:rPr>
      <w:rFonts w:eastAsiaTheme="minorHAnsi"/>
      <w:lang w:eastAsia="en-US"/>
    </w:rPr>
  </w:style>
  <w:style w:type="paragraph" w:customStyle="1" w:styleId="7A21797266464BD8953FC7FA8981F7A07">
    <w:name w:val="7A21797266464BD8953FC7FA8981F7A07"/>
    <w:rsid w:val="006B2A01"/>
    <w:rPr>
      <w:rFonts w:eastAsiaTheme="minorHAnsi"/>
      <w:lang w:eastAsia="en-US"/>
    </w:rPr>
  </w:style>
  <w:style w:type="paragraph" w:customStyle="1" w:styleId="C7F3E9823C1249BABBB3A1CB0DA3959F7">
    <w:name w:val="C7F3E9823C1249BABBB3A1CB0DA3959F7"/>
    <w:rsid w:val="006B2A01"/>
    <w:rPr>
      <w:rFonts w:eastAsiaTheme="minorHAnsi"/>
      <w:lang w:eastAsia="en-US"/>
    </w:rPr>
  </w:style>
  <w:style w:type="paragraph" w:customStyle="1" w:styleId="C6E8986912534D16A2B6B1FC622C92C47">
    <w:name w:val="C6E8986912534D16A2B6B1FC622C92C47"/>
    <w:rsid w:val="006B2A01"/>
    <w:rPr>
      <w:rFonts w:eastAsiaTheme="minorHAnsi"/>
      <w:lang w:eastAsia="en-US"/>
    </w:rPr>
  </w:style>
  <w:style w:type="paragraph" w:customStyle="1" w:styleId="05BC607C6DF243E0A54D2731BA73EB3D3">
    <w:name w:val="05BC607C6DF243E0A54D2731BA73EB3D3"/>
    <w:rsid w:val="006B2A01"/>
    <w:rPr>
      <w:rFonts w:eastAsiaTheme="minorHAnsi"/>
      <w:lang w:eastAsia="en-US"/>
    </w:rPr>
  </w:style>
  <w:style w:type="paragraph" w:customStyle="1" w:styleId="F3221372C04A43DCB47EE29C9BAB0A1F3">
    <w:name w:val="F3221372C04A43DCB47EE29C9BAB0A1F3"/>
    <w:rsid w:val="006B2A01"/>
    <w:rPr>
      <w:rFonts w:eastAsiaTheme="minorHAnsi"/>
      <w:lang w:eastAsia="en-US"/>
    </w:rPr>
  </w:style>
  <w:style w:type="paragraph" w:customStyle="1" w:styleId="91548A897B814152AC950D54B82969743">
    <w:name w:val="91548A897B814152AC950D54B82969743"/>
    <w:rsid w:val="006B2A01"/>
    <w:rPr>
      <w:rFonts w:eastAsiaTheme="minorHAnsi"/>
      <w:lang w:eastAsia="en-US"/>
    </w:rPr>
  </w:style>
  <w:style w:type="paragraph" w:customStyle="1" w:styleId="F8AB0C96E1AE4D1CA8F43FD4D8A48E203">
    <w:name w:val="F8AB0C96E1AE4D1CA8F43FD4D8A48E203"/>
    <w:rsid w:val="006B2A01"/>
    <w:rPr>
      <w:rFonts w:eastAsiaTheme="minorHAnsi"/>
      <w:lang w:eastAsia="en-US"/>
    </w:rPr>
  </w:style>
  <w:style w:type="paragraph" w:customStyle="1" w:styleId="DD39A02D7A7040F3942FF6A38959A6A121">
    <w:name w:val="DD39A02D7A7040F3942FF6A38959A6A121"/>
    <w:rsid w:val="006B2A01"/>
    <w:rPr>
      <w:rFonts w:eastAsiaTheme="minorHAnsi"/>
      <w:lang w:eastAsia="en-US"/>
    </w:rPr>
  </w:style>
  <w:style w:type="paragraph" w:customStyle="1" w:styleId="9899198AF0394497B5BB81A63710822A21">
    <w:name w:val="9899198AF0394497B5BB81A63710822A21"/>
    <w:rsid w:val="006B2A01"/>
    <w:rPr>
      <w:rFonts w:eastAsiaTheme="minorHAnsi"/>
      <w:lang w:eastAsia="en-US"/>
    </w:rPr>
  </w:style>
  <w:style w:type="paragraph" w:customStyle="1" w:styleId="CC630F704FE245D7A062E010A13749C37">
    <w:name w:val="CC630F704FE245D7A062E010A13749C3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">
    <w:name w:val="88BB00BCA2454E9FAC1D2647BF4BB1C0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">
    <w:name w:val="4D6D087B83C5466E96E94439FB28CEA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">
    <w:name w:val="5B7BC7A0D5F842C392C7D68AE8603D64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">
    <w:name w:val="72C6725C1C9C49538FE01E36525638B5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">
    <w:name w:val="131D0AE39F7744F3A950AF2D545BC085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D772DF9F019B430E81048597866B1B242">
    <w:name w:val="D772DF9F019B430E81048597866B1B24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1">
    <w:name w:val="6B42B23694EA4932A9F78F4B037FF243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7">
    <w:name w:val="0ADB2B0C76434EEBA030A940C66D81077"/>
    <w:rsid w:val="006B2A01"/>
    <w:rPr>
      <w:rFonts w:eastAsiaTheme="minorHAnsi"/>
      <w:lang w:eastAsia="en-US"/>
    </w:rPr>
  </w:style>
  <w:style w:type="paragraph" w:customStyle="1" w:styleId="3D1165085E9247CE819BAB2652F46D5D8">
    <w:name w:val="3D1165085E9247CE819BAB2652F46D5D8"/>
    <w:rsid w:val="006B2A01"/>
    <w:rPr>
      <w:rFonts w:eastAsiaTheme="minorHAnsi"/>
      <w:lang w:eastAsia="en-US"/>
    </w:rPr>
  </w:style>
  <w:style w:type="paragraph" w:customStyle="1" w:styleId="6A6DC07674714F018F4B5AED2C02DC048">
    <w:name w:val="6A6DC07674714F018F4B5AED2C02DC048"/>
    <w:rsid w:val="006B2A01"/>
    <w:rPr>
      <w:rFonts w:eastAsiaTheme="minorHAnsi"/>
      <w:lang w:eastAsia="en-US"/>
    </w:rPr>
  </w:style>
  <w:style w:type="paragraph" w:customStyle="1" w:styleId="AAE57BA0D25D48D38A885ADFD6DC5DB68">
    <w:name w:val="AAE57BA0D25D48D38A885ADFD6DC5DB68"/>
    <w:rsid w:val="006B2A01"/>
    <w:rPr>
      <w:rFonts w:eastAsiaTheme="minorHAnsi"/>
      <w:lang w:eastAsia="en-US"/>
    </w:rPr>
  </w:style>
  <w:style w:type="paragraph" w:customStyle="1" w:styleId="06E3FB01D18F4D2DA9A1F640B708C8518">
    <w:name w:val="06E3FB01D18F4D2DA9A1F640B708C8518"/>
    <w:rsid w:val="006B2A01"/>
    <w:rPr>
      <w:rFonts w:eastAsiaTheme="minorHAnsi"/>
      <w:lang w:eastAsia="en-US"/>
    </w:rPr>
  </w:style>
  <w:style w:type="paragraph" w:customStyle="1" w:styleId="0006E17ECA234FFD93C9EA82C5E10D0A8">
    <w:name w:val="0006E17ECA234FFD93C9EA82C5E10D0A8"/>
    <w:rsid w:val="006B2A01"/>
    <w:rPr>
      <w:rFonts w:eastAsiaTheme="minorHAnsi"/>
      <w:lang w:eastAsia="en-US"/>
    </w:rPr>
  </w:style>
  <w:style w:type="paragraph" w:customStyle="1" w:styleId="A39E2ADDCEDF487EA6E43678B3EB0A648">
    <w:name w:val="A39E2ADDCEDF487EA6E43678B3EB0A648"/>
    <w:rsid w:val="006B2A01"/>
    <w:rPr>
      <w:rFonts w:eastAsiaTheme="minorHAnsi"/>
      <w:lang w:eastAsia="en-US"/>
    </w:rPr>
  </w:style>
  <w:style w:type="paragraph" w:customStyle="1" w:styleId="D6023318EB8F4629AED61AB88676F2EC8">
    <w:name w:val="D6023318EB8F4629AED61AB88676F2EC8"/>
    <w:rsid w:val="006B2A01"/>
    <w:rPr>
      <w:rFonts w:eastAsiaTheme="minorHAnsi"/>
      <w:lang w:eastAsia="en-US"/>
    </w:rPr>
  </w:style>
  <w:style w:type="paragraph" w:customStyle="1" w:styleId="B9EF5CED74BB4EDD9A1F03A1A52117C28">
    <w:name w:val="B9EF5CED74BB4EDD9A1F03A1A52117C28"/>
    <w:rsid w:val="006B2A01"/>
    <w:rPr>
      <w:rFonts w:eastAsiaTheme="minorHAnsi"/>
      <w:lang w:eastAsia="en-US"/>
    </w:rPr>
  </w:style>
  <w:style w:type="paragraph" w:customStyle="1" w:styleId="00873FB49EEE4AC4AEDD02EBC66EE4A78">
    <w:name w:val="00873FB49EEE4AC4AEDD02EBC66EE4A78"/>
    <w:rsid w:val="006B2A01"/>
    <w:rPr>
      <w:rFonts w:eastAsiaTheme="minorHAnsi"/>
      <w:lang w:eastAsia="en-US"/>
    </w:rPr>
  </w:style>
  <w:style w:type="paragraph" w:customStyle="1" w:styleId="957F7F6E8EC64D09BC277869D9E126C68">
    <w:name w:val="957F7F6E8EC64D09BC277869D9E126C68"/>
    <w:rsid w:val="006B2A01"/>
    <w:rPr>
      <w:rFonts w:eastAsiaTheme="minorHAnsi"/>
      <w:lang w:eastAsia="en-US"/>
    </w:rPr>
  </w:style>
  <w:style w:type="paragraph" w:customStyle="1" w:styleId="7A21797266464BD8953FC7FA8981F7A08">
    <w:name w:val="7A21797266464BD8953FC7FA8981F7A08"/>
    <w:rsid w:val="006B2A01"/>
    <w:rPr>
      <w:rFonts w:eastAsiaTheme="minorHAnsi"/>
      <w:lang w:eastAsia="en-US"/>
    </w:rPr>
  </w:style>
  <w:style w:type="paragraph" w:customStyle="1" w:styleId="C7F3E9823C1249BABBB3A1CB0DA3959F8">
    <w:name w:val="C7F3E9823C1249BABBB3A1CB0DA3959F8"/>
    <w:rsid w:val="006B2A01"/>
    <w:rPr>
      <w:rFonts w:eastAsiaTheme="minorHAnsi"/>
      <w:lang w:eastAsia="en-US"/>
    </w:rPr>
  </w:style>
  <w:style w:type="paragraph" w:customStyle="1" w:styleId="C6E8986912534D16A2B6B1FC622C92C48">
    <w:name w:val="C6E8986912534D16A2B6B1FC622C92C48"/>
    <w:rsid w:val="006B2A01"/>
    <w:rPr>
      <w:rFonts w:eastAsiaTheme="minorHAnsi"/>
      <w:lang w:eastAsia="en-US"/>
    </w:rPr>
  </w:style>
  <w:style w:type="paragraph" w:customStyle="1" w:styleId="05BC607C6DF243E0A54D2731BA73EB3D4">
    <w:name w:val="05BC607C6DF243E0A54D2731BA73EB3D4"/>
    <w:rsid w:val="006B2A01"/>
    <w:rPr>
      <w:rFonts w:eastAsiaTheme="minorHAnsi"/>
      <w:lang w:eastAsia="en-US"/>
    </w:rPr>
  </w:style>
  <w:style w:type="paragraph" w:customStyle="1" w:styleId="F3221372C04A43DCB47EE29C9BAB0A1F4">
    <w:name w:val="F3221372C04A43DCB47EE29C9BAB0A1F4"/>
    <w:rsid w:val="006B2A01"/>
    <w:rPr>
      <w:rFonts w:eastAsiaTheme="minorHAnsi"/>
      <w:lang w:eastAsia="en-US"/>
    </w:rPr>
  </w:style>
  <w:style w:type="paragraph" w:customStyle="1" w:styleId="91548A897B814152AC950D54B82969744">
    <w:name w:val="91548A897B814152AC950D54B82969744"/>
    <w:rsid w:val="006B2A01"/>
    <w:rPr>
      <w:rFonts w:eastAsiaTheme="minorHAnsi"/>
      <w:lang w:eastAsia="en-US"/>
    </w:rPr>
  </w:style>
  <w:style w:type="paragraph" w:customStyle="1" w:styleId="F8AB0C96E1AE4D1CA8F43FD4D8A48E204">
    <w:name w:val="F8AB0C96E1AE4D1CA8F43FD4D8A48E204"/>
    <w:rsid w:val="006B2A01"/>
    <w:rPr>
      <w:rFonts w:eastAsiaTheme="minorHAnsi"/>
      <w:lang w:eastAsia="en-US"/>
    </w:rPr>
  </w:style>
  <w:style w:type="paragraph" w:customStyle="1" w:styleId="DD39A02D7A7040F3942FF6A38959A6A122">
    <w:name w:val="DD39A02D7A7040F3942FF6A38959A6A122"/>
    <w:rsid w:val="006B2A01"/>
    <w:rPr>
      <w:rFonts w:eastAsiaTheme="minorHAnsi"/>
      <w:lang w:eastAsia="en-US"/>
    </w:rPr>
  </w:style>
  <w:style w:type="paragraph" w:customStyle="1" w:styleId="9899198AF0394497B5BB81A63710822A22">
    <w:name w:val="9899198AF0394497B5BB81A63710822A22"/>
    <w:rsid w:val="006B2A01"/>
    <w:rPr>
      <w:rFonts w:eastAsiaTheme="minorHAnsi"/>
      <w:lang w:eastAsia="en-US"/>
    </w:rPr>
  </w:style>
  <w:style w:type="paragraph" w:customStyle="1" w:styleId="CC630F704FE245D7A062E010A13749C38">
    <w:name w:val="CC630F704FE245D7A062E010A13749C3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">
    <w:name w:val="88BB00BCA2454E9FAC1D2647BF4BB1C0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">
    <w:name w:val="4D6D087B83C5466E96E94439FB28CEA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">
    <w:name w:val="5B7BC7A0D5F842C392C7D68AE8603D64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">
    <w:name w:val="72C6725C1C9C49538FE01E36525638B5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">
    <w:name w:val="131D0AE39F7744F3A950AF2D545BC0851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2">
    <w:name w:val="6B42B23694EA4932A9F78F4B037FF243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8">
    <w:name w:val="0ADB2B0C76434EEBA030A940C66D81078"/>
    <w:rsid w:val="006B2A01"/>
    <w:rPr>
      <w:rFonts w:eastAsiaTheme="minorHAnsi"/>
      <w:lang w:eastAsia="en-US"/>
    </w:rPr>
  </w:style>
  <w:style w:type="paragraph" w:customStyle="1" w:styleId="3D1165085E9247CE819BAB2652F46D5D9">
    <w:name w:val="3D1165085E9247CE819BAB2652F46D5D9"/>
    <w:rsid w:val="006B2A01"/>
    <w:rPr>
      <w:rFonts w:eastAsiaTheme="minorHAnsi"/>
      <w:lang w:eastAsia="en-US"/>
    </w:rPr>
  </w:style>
  <w:style w:type="paragraph" w:customStyle="1" w:styleId="6A6DC07674714F018F4B5AED2C02DC049">
    <w:name w:val="6A6DC07674714F018F4B5AED2C02DC049"/>
    <w:rsid w:val="006B2A01"/>
    <w:rPr>
      <w:rFonts w:eastAsiaTheme="minorHAnsi"/>
      <w:lang w:eastAsia="en-US"/>
    </w:rPr>
  </w:style>
  <w:style w:type="paragraph" w:customStyle="1" w:styleId="AAE57BA0D25D48D38A885ADFD6DC5DB69">
    <w:name w:val="AAE57BA0D25D48D38A885ADFD6DC5DB69"/>
    <w:rsid w:val="006B2A01"/>
    <w:rPr>
      <w:rFonts w:eastAsiaTheme="minorHAnsi"/>
      <w:lang w:eastAsia="en-US"/>
    </w:rPr>
  </w:style>
  <w:style w:type="paragraph" w:customStyle="1" w:styleId="06E3FB01D18F4D2DA9A1F640B708C8519">
    <w:name w:val="06E3FB01D18F4D2DA9A1F640B708C8519"/>
    <w:rsid w:val="006B2A01"/>
    <w:rPr>
      <w:rFonts w:eastAsiaTheme="minorHAnsi"/>
      <w:lang w:eastAsia="en-US"/>
    </w:rPr>
  </w:style>
  <w:style w:type="paragraph" w:customStyle="1" w:styleId="0006E17ECA234FFD93C9EA82C5E10D0A9">
    <w:name w:val="0006E17ECA234FFD93C9EA82C5E10D0A9"/>
    <w:rsid w:val="006B2A01"/>
    <w:rPr>
      <w:rFonts w:eastAsiaTheme="minorHAnsi"/>
      <w:lang w:eastAsia="en-US"/>
    </w:rPr>
  </w:style>
  <w:style w:type="paragraph" w:customStyle="1" w:styleId="A39E2ADDCEDF487EA6E43678B3EB0A649">
    <w:name w:val="A39E2ADDCEDF487EA6E43678B3EB0A649"/>
    <w:rsid w:val="006B2A01"/>
    <w:rPr>
      <w:rFonts w:eastAsiaTheme="minorHAnsi"/>
      <w:lang w:eastAsia="en-US"/>
    </w:rPr>
  </w:style>
  <w:style w:type="paragraph" w:customStyle="1" w:styleId="D6023318EB8F4629AED61AB88676F2EC9">
    <w:name w:val="D6023318EB8F4629AED61AB88676F2EC9"/>
    <w:rsid w:val="006B2A01"/>
    <w:rPr>
      <w:rFonts w:eastAsiaTheme="minorHAnsi"/>
      <w:lang w:eastAsia="en-US"/>
    </w:rPr>
  </w:style>
  <w:style w:type="paragraph" w:customStyle="1" w:styleId="B9EF5CED74BB4EDD9A1F03A1A52117C29">
    <w:name w:val="B9EF5CED74BB4EDD9A1F03A1A52117C29"/>
    <w:rsid w:val="006B2A01"/>
    <w:rPr>
      <w:rFonts w:eastAsiaTheme="minorHAnsi"/>
      <w:lang w:eastAsia="en-US"/>
    </w:rPr>
  </w:style>
  <w:style w:type="paragraph" w:customStyle="1" w:styleId="00873FB49EEE4AC4AEDD02EBC66EE4A79">
    <w:name w:val="00873FB49EEE4AC4AEDD02EBC66EE4A79"/>
    <w:rsid w:val="006B2A01"/>
    <w:rPr>
      <w:rFonts w:eastAsiaTheme="minorHAnsi"/>
      <w:lang w:eastAsia="en-US"/>
    </w:rPr>
  </w:style>
  <w:style w:type="paragraph" w:customStyle="1" w:styleId="957F7F6E8EC64D09BC277869D9E126C69">
    <w:name w:val="957F7F6E8EC64D09BC277869D9E126C69"/>
    <w:rsid w:val="006B2A01"/>
    <w:rPr>
      <w:rFonts w:eastAsiaTheme="minorHAnsi"/>
      <w:lang w:eastAsia="en-US"/>
    </w:rPr>
  </w:style>
  <w:style w:type="paragraph" w:customStyle="1" w:styleId="7A21797266464BD8953FC7FA8981F7A09">
    <w:name w:val="7A21797266464BD8953FC7FA8981F7A09"/>
    <w:rsid w:val="006B2A01"/>
    <w:rPr>
      <w:rFonts w:eastAsiaTheme="minorHAnsi"/>
      <w:lang w:eastAsia="en-US"/>
    </w:rPr>
  </w:style>
  <w:style w:type="paragraph" w:customStyle="1" w:styleId="C7F3E9823C1249BABBB3A1CB0DA3959F9">
    <w:name w:val="C7F3E9823C1249BABBB3A1CB0DA3959F9"/>
    <w:rsid w:val="006B2A01"/>
    <w:rPr>
      <w:rFonts w:eastAsiaTheme="minorHAnsi"/>
      <w:lang w:eastAsia="en-US"/>
    </w:rPr>
  </w:style>
  <w:style w:type="paragraph" w:customStyle="1" w:styleId="C6E8986912534D16A2B6B1FC622C92C49">
    <w:name w:val="C6E8986912534D16A2B6B1FC622C92C49"/>
    <w:rsid w:val="006B2A01"/>
    <w:rPr>
      <w:rFonts w:eastAsiaTheme="minorHAnsi"/>
      <w:lang w:eastAsia="en-US"/>
    </w:rPr>
  </w:style>
  <w:style w:type="paragraph" w:customStyle="1" w:styleId="05BC607C6DF243E0A54D2731BA73EB3D5">
    <w:name w:val="05BC607C6DF243E0A54D2731BA73EB3D5"/>
    <w:rsid w:val="006B2A01"/>
    <w:rPr>
      <w:rFonts w:eastAsiaTheme="minorHAnsi"/>
      <w:lang w:eastAsia="en-US"/>
    </w:rPr>
  </w:style>
  <w:style w:type="paragraph" w:customStyle="1" w:styleId="F3221372C04A43DCB47EE29C9BAB0A1F5">
    <w:name w:val="F3221372C04A43DCB47EE29C9BAB0A1F5"/>
    <w:rsid w:val="006B2A01"/>
    <w:rPr>
      <w:rFonts w:eastAsiaTheme="minorHAnsi"/>
      <w:lang w:eastAsia="en-US"/>
    </w:rPr>
  </w:style>
  <w:style w:type="paragraph" w:customStyle="1" w:styleId="91548A897B814152AC950D54B82969745">
    <w:name w:val="91548A897B814152AC950D54B82969745"/>
    <w:rsid w:val="006B2A01"/>
    <w:rPr>
      <w:rFonts w:eastAsiaTheme="minorHAnsi"/>
      <w:lang w:eastAsia="en-US"/>
    </w:rPr>
  </w:style>
  <w:style w:type="paragraph" w:customStyle="1" w:styleId="F8AB0C96E1AE4D1CA8F43FD4D8A48E205">
    <w:name w:val="F8AB0C96E1AE4D1CA8F43FD4D8A48E205"/>
    <w:rsid w:val="006B2A01"/>
    <w:rPr>
      <w:rFonts w:eastAsiaTheme="minorHAnsi"/>
      <w:lang w:eastAsia="en-US"/>
    </w:rPr>
  </w:style>
  <w:style w:type="paragraph" w:customStyle="1" w:styleId="DD39A02D7A7040F3942FF6A38959A6A123">
    <w:name w:val="DD39A02D7A7040F3942FF6A38959A6A123"/>
    <w:rsid w:val="006B2A01"/>
    <w:rPr>
      <w:rFonts w:eastAsiaTheme="minorHAnsi"/>
      <w:lang w:eastAsia="en-US"/>
    </w:rPr>
  </w:style>
  <w:style w:type="paragraph" w:customStyle="1" w:styleId="9899198AF0394497B5BB81A63710822A23">
    <w:name w:val="9899198AF0394497B5BB81A63710822A23"/>
    <w:rsid w:val="006B2A01"/>
    <w:rPr>
      <w:rFonts w:eastAsiaTheme="minorHAnsi"/>
      <w:lang w:eastAsia="en-US"/>
    </w:rPr>
  </w:style>
  <w:style w:type="paragraph" w:customStyle="1" w:styleId="CC630F704FE245D7A062E010A13749C39">
    <w:name w:val="CC630F704FE245D7A062E010A13749C39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5">
    <w:name w:val="88BB00BCA2454E9FAC1D2647BF4BB1C0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">
    <w:name w:val="4D6D087B83C5466E96E94439FB28CEA6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5">
    <w:name w:val="5B7BC7A0D5F842C392C7D68AE8603D64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">
    <w:name w:val="72C6725C1C9C49538FE01E36525638B5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12811E655CD469F89218E132B2BD379">
    <w:name w:val="F12811E655CD469F89218E132B2BD379"/>
    <w:rsid w:val="000B6D99"/>
  </w:style>
  <w:style w:type="paragraph" w:customStyle="1" w:styleId="131D0AE39F7744F3A950AF2D545BC0852">
    <w:name w:val="131D0AE39F7744F3A950AF2D545BC0852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1">
    <w:name w:val="F12811E655CD469F89218E132B2BD3791"/>
    <w:rsid w:val="000B6D99"/>
    <w:rPr>
      <w:rFonts w:eastAsiaTheme="minorHAnsi"/>
      <w:lang w:eastAsia="en-US"/>
    </w:rPr>
  </w:style>
  <w:style w:type="paragraph" w:customStyle="1" w:styleId="DD39A02D7A7040F3942FF6A38959A6A124">
    <w:name w:val="DD39A02D7A7040F3942FF6A38959A6A124"/>
    <w:rsid w:val="000B6D99"/>
    <w:rPr>
      <w:rFonts w:eastAsiaTheme="minorHAnsi"/>
      <w:lang w:eastAsia="en-US"/>
    </w:rPr>
  </w:style>
  <w:style w:type="paragraph" w:customStyle="1" w:styleId="9899198AF0394497B5BB81A63710822A24">
    <w:name w:val="9899198AF0394497B5BB81A63710822A24"/>
    <w:rsid w:val="000B6D99"/>
    <w:rPr>
      <w:rFonts w:eastAsiaTheme="minorHAnsi"/>
      <w:lang w:eastAsia="en-US"/>
    </w:rPr>
  </w:style>
  <w:style w:type="paragraph" w:customStyle="1" w:styleId="CC630F704FE245D7A062E010A13749C310">
    <w:name w:val="CC630F704FE245D7A062E010A13749C310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6">
    <w:name w:val="88BB00BCA2454E9FAC1D2647BF4BB1C0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6">
    <w:name w:val="4D6D087B83C5466E96E94439FB28CEA6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6">
    <w:name w:val="5B7BC7A0D5F842C392C7D68AE8603D64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6">
    <w:name w:val="72C6725C1C9C49538FE01E36525638B5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3">
    <w:name w:val="131D0AE39F7744F3A950AF2D545BC0853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">
    <w:name w:val="6E88ACF365A14EE781E952723DA5F1B4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2">
    <w:name w:val="F12811E655CD469F89218E132B2BD3792"/>
    <w:rsid w:val="000B6D99"/>
    <w:rPr>
      <w:rFonts w:eastAsiaTheme="minorHAnsi"/>
      <w:lang w:eastAsia="en-US"/>
    </w:rPr>
  </w:style>
  <w:style w:type="paragraph" w:customStyle="1" w:styleId="DD39A02D7A7040F3942FF6A38959A6A125">
    <w:name w:val="DD39A02D7A7040F3942FF6A38959A6A125"/>
    <w:rsid w:val="000B6D99"/>
    <w:rPr>
      <w:rFonts w:eastAsiaTheme="minorHAnsi"/>
      <w:lang w:eastAsia="en-US"/>
    </w:rPr>
  </w:style>
  <w:style w:type="paragraph" w:customStyle="1" w:styleId="9899198AF0394497B5BB81A63710822A25">
    <w:name w:val="9899198AF0394497B5BB81A63710822A25"/>
    <w:rsid w:val="000B6D99"/>
    <w:rPr>
      <w:rFonts w:eastAsiaTheme="minorHAnsi"/>
      <w:lang w:eastAsia="en-US"/>
    </w:rPr>
  </w:style>
  <w:style w:type="paragraph" w:customStyle="1" w:styleId="CC630F704FE245D7A062E010A13749C311">
    <w:name w:val="CC630F704FE245D7A062E010A13749C311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7">
    <w:name w:val="88BB00BCA2454E9FAC1D2647BF4BB1C0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7">
    <w:name w:val="4D6D087B83C5466E96E94439FB28CEA6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7">
    <w:name w:val="5B7BC7A0D5F842C392C7D68AE8603D64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7">
    <w:name w:val="72C6725C1C9C49538FE01E36525638B5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4">
    <w:name w:val="131D0AE39F7744F3A950AF2D545BC0854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">
    <w:name w:val="6E88ACF365A14EE781E952723DA5F1B4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">
    <w:name w:val="9C94A9864A744FCE9E11956DE571F55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D39A02D7A7040F3942FF6A38959A6A126">
    <w:name w:val="DD39A02D7A7040F3942FF6A38959A6A126"/>
    <w:rsid w:val="000B6D99"/>
    <w:rPr>
      <w:rFonts w:eastAsiaTheme="minorHAnsi"/>
      <w:lang w:eastAsia="en-US"/>
    </w:rPr>
  </w:style>
  <w:style w:type="paragraph" w:customStyle="1" w:styleId="9899198AF0394497B5BB81A63710822A26">
    <w:name w:val="9899198AF0394497B5BB81A63710822A26"/>
    <w:rsid w:val="000B6D99"/>
    <w:rPr>
      <w:rFonts w:eastAsiaTheme="minorHAnsi"/>
      <w:lang w:eastAsia="en-US"/>
    </w:rPr>
  </w:style>
  <w:style w:type="paragraph" w:customStyle="1" w:styleId="CC630F704FE245D7A062E010A13749C312">
    <w:name w:val="CC630F704FE245D7A062E010A13749C312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8">
    <w:name w:val="88BB00BCA2454E9FAC1D2647BF4BB1C0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8">
    <w:name w:val="4D6D087B83C5466E96E94439FB28CEA6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8">
    <w:name w:val="5B7BC7A0D5F842C392C7D68AE8603D64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8">
    <w:name w:val="72C6725C1C9C49538FE01E36525638B5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0117A6AB27147E0A9718977D00FEC66">
    <w:name w:val="D0117A6AB27147E0A9718977D00FEC66"/>
    <w:rsid w:val="003D03E5"/>
  </w:style>
  <w:style w:type="paragraph" w:customStyle="1" w:styleId="D0C6805B7ADF479D8B1430B1F3F972EC">
    <w:name w:val="D0C6805B7ADF479D8B1430B1F3F972EC"/>
    <w:rsid w:val="003D03E5"/>
  </w:style>
  <w:style w:type="paragraph" w:customStyle="1" w:styleId="131D0AE39F7744F3A950AF2D545BC0855">
    <w:name w:val="131D0AE39F7744F3A950AF2D545BC0855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2">
    <w:name w:val="6E88ACF365A14EE781E952723DA5F1B4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">
    <w:name w:val="9C94A9864A744FCE9E11956DE571F5511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117A6AB27147E0A9718977D00FEC661">
    <w:name w:val="D0117A6AB27147E0A9718977D00FEC661"/>
    <w:rsid w:val="00B65E7C"/>
    <w:rPr>
      <w:rFonts w:eastAsiaTheme="minorHAnsi"/>
      <w:lang w:val="en-US" w:eastAsia="en-US"/>
    </w:rPr>
  </w:style>
  <w:style w:type="paragraph" w:customStyle="1" w:styleId="D0C6805B7ADF479D8B1430B1F3F972EC1">
    <w:name w:val="D0C6805B7ADF479D8B1430B1F3F972EC1"/>
    <w:rsid w:val="00B65E7C"/>
    <w:rPr>
      <w:rFonts w:eastAsiaTheme="minorHAnsi"/>
      <w:lang w:val="en-US" w:eastAsia="en-US"/>
    </w:rPr>
  </w:style>
  <w:style w:type="paragraph" w:customStyle="1" w:styleId="CC630F704FE245D7A062E010A13749C313">
    <w:name w:val="CC630F704FE245D7A062E010A13749C313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9">
    <w:name w:val="88BB00BCA2454E9FAC1D2647BF4BB1C0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9">
    <w:name w:val="4D6D087B83C5466E96E94439FB28CEA6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9">
    <w:name w:val="5B7BC7A0D5F842C392C7D68AE8603D64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9">
    <w:name w:val="72C6725C1C9C49538FE01E36525638B5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6">
    <w:name w:val="131D0AE39F7744F3A950AF2D545BC0856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3">
    <w:name w:val="6E88ACF365A14EE781E952723DA5F1B4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2">
    <w:name w:val="9C94A9864A744FCE9E11956DE571F551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">
    <w:name w:val="646A854A36214FB3BBDA762BD21FC5D6"/>
    <w:rsid w:val="00B65E7C"/>
    <w:rPr>
      <w:rFonts w:eastAsiaTheme="minorHAnsi"/>
      <w:lang w:val="en-US" w:eastAsia="en-US"/>
    </w:rPr>
  </w:style>
  <w:style w:type="paragraph" w:customStyle="1" w:styleId="50ACC1B81F7740EDBF77E4AE5F192F8B">
    <w:name w:val="50ACC1B81F7740EDBF77E4AE5F192F8B"/>
    <w:rsid w:val="00B65E7C"/>
    <w:rPr>
      <w:rFonts w:eastAsiaTheme="minorHAnsi"/>
      <w:lang w:val="en-US" w:eastAsia="en-US"/>
    </w:rPr>
  </w:style>
  <w:style w:type="paragraph" w:customStyle="1" w:styleId="42BCE59CF676410BB8D6E16D4EA96732">
    <w:name w:val="42BCE59CF676410BB8D6E16D4EA96732"/>
    <w:rsid w:val="00B65E7C"/>
    <w:rPr>
      <w:rFonts w:eastAsiaTheme="minorHAnsi"/>
      <w:lang w:val="en-US" w:eastAsia="en-US"/>
    </w:rPr>
  </w:style>
  <w:style w:type="paragraph" w:customStyle="1" w:styleId="33F0FD21A7224A6EB9472EDC6CD19376">
    <w:name w:val="33F0FD21A7224A6EB9472EDC6CD19376"/>
    <w:rsid w:val="00B65E7C"/>
    <w:rPr>
      <w:rFonts w:eastAsiaTheme="minorHAnsi"/>
      <w:lang w:val="en-US" w:eastAsia="en-US"/>
    </w:rPr>
  </w:style>
  <w:style w:type="paragraph" w:customStyle="1" w:styleId="9CE0271B9AEA4DE8A42DCA3D13CA81BE">
    <w:name w:val="9CE0271B9AEA4DE8A42DCA3D13CA81BE"/>
    <w:rsid w:val="00B65E7C"/>
    <w:rPr>
      <w:rFonts w:eastAsiaTheme="minorHAnsi"/>
      <w:lang w:val="en-US" w:eastAsia="en-US"/>
    </w:rPr>
  </w:style>
  <w:style w:type="paragraph" w:customStyle="1" w:styleId="3600687DFCC24BC5A49E3E5978B0F95F">
    <w:name w:val="3600687DFCC24BC5A49E3E5978B0F95F"/>
    <w:rsid w:val="00B65E7C"/>
    <w:rPr>
      <w:rFonts w:eastAsiaTheme="minorHAnsi"/>
      <w:lang w:val="en-US" w:eastAsia="en-US"/>
    </w:rPr>
  </w:style>
  <w:style w:type="paragraph" w:customStyle="1" w:styleId="D0117A6AB27147E0A9718977D00FEC662">
    <w:name w:val="D0117A6AB27147E0A9718977D00FEC662"/>
    <w:rsid w:val="00B65E7C"/>
    <w:rPr>
      <w:rFonts w:eastAsiaTheme="minorHAnsi"/>
      <w:lang w:val="en-US" w:eastAsia="en-US"/>
    </w:rPr>
  </w:style>
  <w:style w:type="paragraph" w:customStyle="1" w:styleId="D0C6805B7ADF479D8B1430B1F3F972EC2">
    <w:name w:val="D0C6805B7ADF479D8B1430B1F3F972EC2"/>
    <w:rsid w:val="00B65E7C"/>
    <w:rPr>
      <w:rFonts w:eastAsiaTheme="minorHAnsi"/>
      <w:lang w:val="en-US" w:eastAsia="en-US"/>
    </w:rPr>
  </w:style>
  <w:style w:type="paragraph" w:customStyle="1" w:styleId="CC630F704FE245D7A062E010A13749C314">
    <w:name w:val="CC630F704FE245D7A062E010A13749C314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0">
    <w:name w:val="88BB00BCA2454E9FAC1D2647BF4BB1C0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0">
    <w:name w:val="4D6D087B83C5466E96E94439FB28CEA6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0">
    <w:name w:val="5B7BC7A0D5F842C392C7D68AE8603D64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0">
    <w:name w:val="72C6725C1C9C49538FE01E36525638B5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7">
    <w:name w:val="131D0AE39F7744F3A950AF2D545BC0857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4">
    <w:name w:val="6E88ACF365A14EE781E952723DA5F1B44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3">
    <w:name w:val="9C94A9864A744FCE9E11956DE571F551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">
    <w:name w:val="646A854A36214FB3BBDA762BD21FC5D61"/>
    <w:rsid w:val="00B65E7C"/>
    <w:rPr>
      <w:rFonts w:eastAsiaTheme="minorHAnsi"/>
      <w:lang w:val="en-US" w:eastAsia="en-US"/>
    </w:rPr>
  </w:style>
  <w:style w:type="paragraph" w:customStyle="1" w:styleId="50ACC1B81F7740EDBF77E4AE5F192F8B1">
    <w:name w:val="50ACC1B81F7740EDBF77E4AE5F192F8B1"/>
    <w:rsid w:val="00B65E7C"/>
    <w:rPr>
      <w:rFonts w:eastAsiaTheme="minorHAnsi"/>
      <w:lang w:val="en-US" w:eastAsia="en-US"/>
    </w:rPr>
  </w:style>
  <w:style w:type="paragraph" w:customStyle="1" w:styleId="42BCE59CF676410BB8D6E16D4EA967321">
    <w:name w:val="42BCE59CF676410BB8D6E16D4EA967321"/>
    <w:rsid w:val="00B65E7C"/>
    <w:rPr>
      <w:rFonts w:eastAsiaTheme="minorHAnsi"/>
      <w:lang w:val="en-US" w:eastAsia="en-US"/>
    </w:rPr>
  </w:style>
  <w:style w:type="paragraph" w:customStyle="1" w:styleId="33F0FD21A7224A6EB9472EDC6CD193761">
    <w:name w:val="33F0FD21A7224A6EB9472EDC6CD193761"/>
    <w:rsid w:val="00B65E7C"/>
    <w:rPr>
      <w:rFonts w:eastAsiaTheme="minorHAnsi"/>
      <w:lang w:val="en-US" w:eastAsia="en-US"/>
    </w:rPr>
  </w:style>
  <w:style w:type="paragraph" w:customStyle="1" w:styleId="9CE0271B9AEA4DE8A42DCA3D13CA81BE1">
    <w:name w:val="9CE0271B9AEA4DE8A42DCA3D13CA81BE1"/>
    <w:rsid w:val="00B65E7C"/>
    <w:rPr>
      <w:rFonts w:eastAsiaTheme="minorHAnsi"/>
      <w:lang w:val="en-US" w:eastAsia="en-US"/>
    </w:rPr>
  </w:style>
  <w:style w:type="paragraph" w:customStyle="1" w:styleId="3600687DFCC24BC5A49E3E5978B0F95F1">
    <w:name w:val="3600687DFCC24BC5A49E3E5978B0F95F1"/>
    <w:rsid w:val="00B65E7C"/>
    <w:rPr>
      <w:rFonts w:eastAsiaTheme="minorHAnsi"/>
      <w:lang w:val="en-US" w:eastAsia="en-US"/>
    </w:rPr>
  </w:style>
  <w:style w:type="paragraph" w:customStyle="1" w:styleId="D0117A6AB27147E0A9718977D00FEC663">
    <w:name w:val="D0117A6AB27147E0A9718977D00FEC663"/>
    <w:rsid w:val="00B65E7C"/>
    <w:rPr>
      <w:rFonts w:eastAsiaTheme="minorHAnsi"/>
      <w:lang w:val="en-US" w:eastAsia="en-US"/>
    </w:rPr>
  </w:style>
  <w:style w:type="paragraph" w:customStyle="1" w:styleId="D0C6805B7ADF479D8B1430B1F3F972EC3">
    <w:name w:val="D0C6805B7ADF479D8B1430B1F3F972EC3"/>
    <w:rsid w:val="00B65E7C"/>
    <w:rPr>
      <w:rFonts w:eastAsiaTheme="minorHAnsi"/>
      <w:lang w:val="en-US" w:eastAsia="en-US"/>
    </w:rPr>
  </w:style>
  <w:style w:type="paragraph" w:customStyle="1" w:styleId="CC630F704FE245D7A062E010A13749C315">
    <w:name w:val="CC630F704FE245D7A062E010A13749C315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1">
    <w:name w:val="88BB00BCA2454E9FAC1D2647BF4BB1C0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1">
    <w:name w:val="4D6D087B83C5466E96E94439FB28CEA6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1">
    <w:name w:val="5B7BC7A0D5F842C392C7D68AE8603D64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1">
    <w:name w:val="72C6725C1C9C49538FE01E36525638B5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8">
    <w:name w:val="131D0AE39F7744F3A950AF2D545BC0858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5">
    <w:name w:val="6E88ACF365A14EE781E952723DA5F1B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4">
    <w:name w:val="9C94A9864A744FCE9E11956DE571F551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">
    <w:name w:val="646A854A36214FB3BBDA762BD21FC5D62"/>
    <w:rPr>
      <w:rFonts w:eastAsiaTheme="minorHAnsi"/>
      <w:lang w:val="en-US" w:eastAsia="en-US"/>
    </w:rPr>
  </w:style>
  <w:style w:type="paragraph" w:customStyle="1" w:styleId="50ACC1B81F7740EDBF77E4AE5F192F8B2">
    <w:name w:val="50ACC1B81F7740EDBF77E4AE5F192F8B2"/>
    <w:rPr>
      <w:rFonts w:eastAsiaTheme="minorHAnsi"/>
      <w:lang w:val="en-US" w:eastAsia="en-US"/>
    </w:rPr>
  </w:style>
  <w:style w:type="paragraph" w:customStyle="1" w:styleId="42BCE59CF676410BB8D6E16D4EA967322">
    <w:name w:val="42BCE59CF676410BB8D6E16D4EA967322"/>
    <w:rPr>
      <w:rFonts w:eastAsiaTheme="minorHAnsi"/>
      <w:lang w:val="en-US" w:eastAsia="en-US"/>
    </w:rPr>
  </w:style>
  <w:style w:type="paragraph" w:customStyle="1" w:styleId="33F0FD21A7224A6EB9472EDC6CD193762">
    <w:name w:val="33F0FD21A7224A6EB9472EDC6CD193762"/>
    <w:rPr>
      <w:rFonts w:eastAsiaTheme="minorHAnsi"/>
      <w:lang w:val="en-US" w:eastAsia="en-US"/>
    </w:rPr>
  </w:style>
  <w:style w:type="paragraph" w:customStyle="1" w:styleId="9CE0271B9AEA4DE8A42DCA3D13CA81BE2">
    <w:name w:val="9CE0271B9AEA4DE8A42DCA3D13CA81BE2"/>
    <w:rPr>
      <w:rFonts w:eastAsiaTheme="minorHAnsi"/>
      <w:lang w:val="en-US" w:eastAsia="en-US"/>
    </w:rPr>
  </w:style>
  <w:style w:type="paragraph" w:customStyle="1" w:styleId="3600687DFCC24BC5A49E3E5978B0F95F2">
    <w:name w:val="3600687DFCC24BC5A49E3E5978B0F95F2"/>
    <w:rPr>
      <w:rFonts w:eastAsiaTheme="minorHAnsi"/>
      <w:lang w:val="en-US" w:eastAsia="en-US"/>
    </w:rPr>
  </w:style>
  <w:style w:type="paragraph" w:customStyle="1" w:styleId="D0117A6AB27147E0A9718977D00FEC664">
    <w:name w:val="D0117A6AB27147E0A9718977D00FEC664"/>
    <w:rPr>
      <w:rFonts w:eastAsiaTheme="minorHAnsi"/>
      <w:lang w:val="en-US" w:eastAsia="en-US"/>
    </w:rPr>
  </w:style>
  <w:style w:type="paragraph" w:customStyle="1" w:styleId="D0C6805B7ADF479D8B1430B1F3F972EC4">
    <w:name w:val="D0C6805B7ADF479D8B1430B1F3F972EC4"/>
    <w:rPr>
      <w:rFonts w:eastAsiaTheme="minorHAnsi"/>
      <w:lang w:val="en-US" w:eastAsia="en-US"/>
    </w:rPr>
  </w:style>
  <w:style w:type="paragraph" w:customStyle="1" w:styleId="CC630F704FE245D7A062E010A13749C316">
    <w:name w:val="CC630F704FE245D7A062E010A13749C3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2">
    <w:name w:val="88BB00BCA2454E9FAC1D2647BF4BB1C0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2">
    <w:name w:val="4D6D087B83C5466E96E94439FB28CEA6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2">
    <w:name w:val="5B7BC7A0D5F842C392C7D68AE8603D64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2">
    <w:name w:val="72C6725C1C9C49538FE01E36525638B5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9">
    <w:name w:val="131D0AE39F7744F3A950AF2D545BC085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6">
    <w:name w:val="6E88ACF365A14EE781E952723DA5F1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5">
    <w:name w:val="9C94A9864A744FCE9E11956DE571F551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3">
    <w:name w:val="646A854A36214FB3BBDA762BD21FC5D63"/>
    <w:rPr>
      <w:rFonts w:eastAsiaTheme="minorHAnsi"/>
      <w:lang w:val="en-US" w:eastAsia="en-US"/>
    </w:rPr>
  </w:style>
  <w:style w:type="paragraph" w:customStyle="1" w:styleId="50ACC1B81F7740EDBF77E4AE5F192F8B3">
    <w:name w:val="50ACC1B81F7740EDBF77E4AE5F192F8B3"/>
    <w:rPr>
      <w:rFonts w:eastAsiaTheme="minorHAnsi"/>
      <w:lang w:val="en-US" w:eastAsia="en-US"/>
    </w:rPr>
  </w:style>
  <w:style w:type="paragraph" w:customStyle="1" w:styleId="42BCE59CF676410BB8D6E16D4EA967323">
    <w:name w:val="42BCE59CF676410BB8D6E16D4EA967323"/>
    <w:rPr>
      <w:rFonts w:eastAsiaTheme="minorHAnsi"/>
      <w:lang w:val="en-US" w:eastAsia="en-US"/>
    </w:rPr>
  </w:style>
  <w:style w:type="paragraph" w:customStyle="1" w:styleId="33F0FD21A7224A6EB9472EDC6CD193763">
    <w:name w:val="33F0FD21A7224A6EB9472EDC6CD193763"/>
    <w:rPr>
      <w:rFonts w:eastAsiaTheme="minorHAnsi"/>
      <w:lang w:val="en-US" w:eastAsia="en-US"/>
    </w:rPr>
  </w:style>
  <w:style w:type="paragraph" w:customStyle="1" w:styleId="9CE0271B9AEA4DE8A42DCA3D13CA81BE3">
    <w:name w:val="9CE0271B9AEA4DE8A42DCA3D13CA81BE3"/>
    <w:rPr>
      <w:rFonts w:eastAsiaTheme="minorHAnsi"/>
      <w:lang w:val="en-US" w:eastAsia="en-US"/>
    </w:rPr>
  </w:style>
  <w:style w:type="paragraph" w:customStyle="1" w:styleId="3600687DFCC24BC5A49E3E5978B0F95F3">
    <w:name w:val="3600687DFCC24BC5A49E3E5978B0F95F3"/>
    <w:rPr>
      <w:rFonts w:eastAsiaTheme="minorHAnsi"/>
      <w:lang w:val="en-US" w:eastAsia="en-US"/>
    </w:rPr>
  </w:style>
  <w:style w:type="paragraph" w:customStyle="1" w:styleId="D0117A6AB27147E0A9718977D00FEC665">
    <w:name w:val="D0117A6AB27147E0A9718977D00FEC665"/>
    <w:rPr>
      <w:rFonts w:eastAsiaTheme="minorHAnsi"/>
      <w:lang w:val="en-US" w:eastAsia="en-US"/>
    </w:rPr>
  </w:style>
  <w:style w:type="paragraph" w:customStyle="1" w:styleId="D0C6805B7ADF479D8B1430B1F3F972EC5">
    <w:name w:val="D0C6805B7ADF479D8B1430B1F3F972EC5"/>
    <w:rPr>
      <w:rFonts w:eastAsiaTheme="minorHAnsi"/>
      <w:lang w:val="en-US" w:eastAsia="en-US"/>
    </w:rPr>
  </w:style>
  <w:style w:type="paragraph" w:customStyle="1" w:styleId="CC630F704FE245D7A062E010A13749C317">
    <w:name w:val="CC630F704FE245D7A062E010A13749C3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3">
    <w:name w:val="88BB00BCA2454E9FAC1D2647BF4BB1C0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3">
    <w:name w:val="4D6D087B83C5466E96E94439FB28CEA6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3">
    <w:name w:val="5B7BC7A0D5F842C392C7D68AE8603D64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3">
    <w:name w:val="72C6725C1C9C49538FE01E36525638B5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0">
    <w:name w:val="131D0AE39F7744F3A950AF2D545BC08510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7">
    <w:name w:val="6E88ACF365A14EE781E952723DA5F1B4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6">
    <w:name w:val="9C94A9864A744FCE9E11956DE571F551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4">
    <w:name w:val="646A854A36214FB3BBDA762BD21FC5D64"/>
    <w:rPr>
      <w:rFonts w:eastAsiaTheme="minorHAnsi"/>
      <w:lang w:val="en-US" w:eastAsia="en-US"/>
    </w:rPr>
  </w:style>
  <w:style w:type="paragraph" w:customStyle="1" w:styleId="50ACC1B81F7740EDBF77E4AE5F192F8B4">
    <w:name w:val="50ACC1B81F7740EDBF77E4AE5F192F8B4"/>
    <w:rPr>
      <w:rFonts w:eastAsiaTheme="minorHAnsi"/>
      <w:lang w:val="en-US" w:eastAsia="en-US"/>
    </w:rPr>
  </w:style>
  <w:style w:type="paragraph" w:customStyle="1" w:styleId="42BCE59CF676410BB8D6E16D4EA967324">
    <w:name w:val="42BCE59CF676410BB8D6E16D4EA967324"/>
    <w:rPr>
      <w:rFonts w:eastAsiaTheme="minorHAnsi"/>
      <w:lang w:val="en-US" w:eastAsia="en-US"/>
    </w:rPr>
  </w:style>
  <w:style w:type="paragraph" w:customStyle="1" w:styleId="33F0FD21A7224A6EB9472EDC6CD193764">
    <w:name w:val="33F0FD21A7224A6EB9472EDC6CD193764"/>
    <w:rPr>
      <w:rFonts w:eastAsiaTheme="minorHAnsi"/>
      <w:lang w:val="en-US" w:eastAsia="en-US"/>
    </w:rPr>
  </w:style>
  <w:style w:type="paragraph" w:customStyle="1" w:styleId="9CE0271B9AEA4DE8A42DCA3D13CA81BE4">
    <w:name w:val="9CE0271B9AEA4DE8A42DCA3D13CA81BE4"/>
    <w:rPr>
      <w:rFonts w:eastAsiaTheme="minorHAnsi"/>
      <w:lang w:val="en-US" w:eastAsia="en-US"/>
    </w:rPr>
  </w:style>
  <w:style w:type="paragraph" w:customStyle="1" w:styleId="3600687DFCC24BC5A49E3E5978B0F95F4">
    <w:name w:val="3600687DFCC24BC5A49E3E5978B0F95F4"/>
    <w:rPr>
      <w:rFonts w:eastAsiaTheme="minorHAnsi"/>
      <w:lang w:val="en-US" w:eastAsia="en-US"/>
    </w:rPr>
  </w:style>
  <w:style w:type="paragraph" w:customStyle="1" w:styleId="D0117A6AB27147E0A9718977D00FEC666">
    <w:name w:val="D0117A6AB27147E0A9718977D00FEC666"/>
    <w:rPr>
      <w:rFonts w:eastAsiaTheme="minorHAnsi"/>
      <w:lang w:val="en-US" w:eastAsia="en-US"/>
    </w:rPr>
  </w:style>
  <w:style w:type="paragraph" w:customStyle="1" w:styleId="D0C6805B7ADF479D8B1430B1F3F972EC6">
    <w:name w:val="D0C6805B7ADF479D8B1430B1F3F972EC6"/>
    <w:rPr>
      <w:rFonts w:eastAsiaTheme="minorHAnsi"/>
      <w:lang w:val="en-US" w:eastAsia="en-US"/>
    </w:rPr>
  </w:style>
  <w:style w:type="paragraph" w:customStyle="1" w:styleId="CC630F704FE245D7A062E010A13749C318">
    <w:name w:val="CC630F704FE245D7A062E010A13749C3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4">
    <w:name w:val="88BB00BCA2454E9FAC1D2647BF4BB1C0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4">
    <w:name w:val="4D6D087B83C5466E96E94439FB28CEA6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4">
    <w:name w:val="5B7BC7A0D5F842C392C7D68AE8603D64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4">
    <w:name w:val="72C6725C1C9C49538FE01E36525638B5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1">
    <w:name w:val="131D0AE39F7744F3A950AF2D545BC0851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8">
    <w:name w:val="6E88ACF365A14EE781E952723DA5F1B4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7">
    <w:name w:val="9C94A9864A744FCE9E11956DE571F551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5">
    <w:name w:val="646A854A36214FB3BBDA762BD21FC5D65"/>
    <w:rPr>
      <w:rFonts w:eastAsiaTheme="minorHAnsi"/>
      <w:lang w:val="en-US" w:eastAsia="en-US"/>
    </w:rPr>
  </w:style>
  <w:style w:type="paragraph" w:customStyle="1" w:styleId="50ACC1B81F7740EDBF77E4AE5F192F8B5">
    <w:name w:val="50ACC1B81F7740EDBF77E4AE5F192F8B5"/>
    <w:rPr>
      <w:rFonts w:eastAsiaTheme="minorHAnsi"/>
      <w:lang w:val="en-US" w:eastAsia="en-US"/>
    </w:rPr>
  </w:style>
  <w:style w:type="paragraph" w:customStyle="1" w:styleId="42BCE59CF676410BB8D6E16D4EA967325">
    <w:name w:val="42BCE59CF676410BB8D6E16D4EA967325"/>
    <w:rPr>
      <w:rFonts w:eastAsiaTheme="minorHAnsi"/>
      <w:lang w:val="en-US" w:eastAsia="en-US"/>
    </w:rPr>
  </w:style>
  <w:style w:type="paragraph" w:customStyle="1" w:styleId="33F0FD21A7224A6EB9472EDC6CD193765">
    <w:name w:val="33F0FD21A7224A6EB9472EDC6CD193765"/>
    <w:rPr>
      <w:rFonts w:eastAsiaTheme="minorHAnsi"/>
      <w:lang w:val="en-US" w:eastAsia="en-US"/>
    </w:rPr>
  </w:style>
  <w:style w:type="paragraph" w:customStyle="1" w:styleId="9CE0271B9AEA4DE8A42DCA3D13CA81BE5">
    <w:name w:val="9CE0271B9AEA4DE8A42DCA3D13CA81BE5"/>
    <w:rPr>
      <w:rFonts w:eastAsiaTheme="minorHAnsi"/>
      <w:lang w:val="en-US" w:eastAsia="en-US"/>
    </w:rPr>
  </w:style>
  <w:style w:type="paragraph" w:customStyle="1" w:styleId="3600687DFCC24BC5A49E3E5978B0F95F5">
    <w:name w:val="3600687DFCC24BC5A49E3E5978B0F95F5"/>
    <w:rPr>
      <w:rFonts w:eastAsiaTheme="minorHAnsi"/>
      <w:lang w:val="en-US" w:eastAsia="en-US"/>
    </w:rPr>
  </w:style>
  <w:style w:type="paragraph" w:customStyle="1" w:styleId="D0117A6AB27147E0A9718977D00FEC667">
    <w:name w:val="D0117A6AB27147E0A9718977D00FEC667"/>
    <w:rPr>
      <w:rFonts w:eastAsiaTheme="minorHAnsi"/>
      <w:lang w:val="en-US" w:eastAsia="en-US"/>
    </w:rPr>
  </w:style>
  <w:style w:type="paragraph" w:customStyle="1" w:styleId="D0C6805B7ADF479D8B1430B1F3F972EC7">
    <w:name w:val="D0C6805B7ADF479D8B1430B1F3F972EC7"/>
    <w:rPr>
      <w:rFonts w:eastAsiaTheme="minorHAnsi"/>
      <w:lang w:val="en-US" w:eastAsia="en-US"/>
    </w:rPr>
  </w:style>
  <w:style w:type="paragraph" w:customStyle="1" w:styleId="CC630F704FE245D7A062E010A13749C319">
    <w:name w:val="CC630F704FE245D7A062E010A13749C31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5">
    <w:name w:val="88BB00BCA2454E9FAC1D2647BF4BB1C0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5">
    <w:name w:val="4D6D087B83C5466E96E94439FB28CEA6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5">
    <w:name w:val="5B7BC7A0D5F842C392C7D68AE8603D64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5">
    <w:name w:val="72C6725C1C9C49538FE01E36525638B5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2">
    <w:name w:val="131D0AE39F7744F3A950AF2D545BC08512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9">
    <w:name w:val="6E88ACF365A14EE781E952723DA5F1B4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8">
    <w:name w:val="9C94A9864A744FCE9E11956DE571F551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6">
    <w:name w:val="646A854A36214FB3BBDA762BD21FC5D66"/>
    <w:rPr>
      <w:rFonts w:eastAsiaTheme="minorHAnsi"/>
      <w:lang w:val="en-US" w:eastAsia="en-US"/>
    </w:rPr>
  </w:style>
  <w:style w:type="paragraph" w:customStyle="1" w:styleId="50ACC1B81F7740EDBF77E4AE5F192F8B6">
    <w:name w:val="50ACC1B81F7740EDBF77E4AE5F192F8B6"/>
    <w:rPr>
      <w:rFonts w:eastAsiaTheme="minorHAnsi"/>
      <w:lang w:val="en-US" w:eastAsia="en-US"/>
    </w:rPr>
  </w:style>
  <w:style w:type="paragraph" w:customStyle="1" w:styleId="42BCE59CF676410BB8D6E16D4EA967326">
    <w:name w:val="42BCE59CF676410BB8D6E16D4EA967326"/>
    <w:rPr>
      <w:rFonts w:eastAsiaTheme="minorHAnsi"/>
      <w:lang w:val="en-US" w:eastAsia="en-US"/>
    </w:rPr>
  </w:style>
  <w:style w:type="paragraph" w:customStyle="1" w:styleId="33F0FD21A7224A6EB9472EDC6CD193766">
    <w:name w:val="33F0FD21A7224A6EB9472EDC6CD193766"/>
    <w:rPr>
      <w:rFonts w:eastAsiaTheme="minorHAnsi"/>
      <w:lang w:val="en-US" w:eastAsia="en-US"/>
    </w:rPr>
  </w:style>
  <w:style w:type="paragraph" w:customStyle="1" w:styleId="9CE0271B9AEA4DE8A42DCA3D13CA81BE6">
    <w:name w:val="9CE0271B9AEA4DE8A42DCA3D13CA81BE6"/>
    <w:rPr>
      <w:rFonts w:eastAsiaTheme="minorHAnsi"/>
      <w:lang w:val="en-US" w:eastAsia="en-US"/>
    </w:rPr>
  </w:style>
  <w:style w:type="paragraph" w:customStyle="1" w:styleId="3600687DFCC24BC5A49E3E5978B0F95F6">
    <w:name w:val="3600687DFCC24BC5A49E3E5978B0F95F6"/>
    <w:rPr>
      <w:rFonts w:eastAsiaTheme="minorHAnsi"/>
      <w:lang w:val="en-US" w:eastAsia="en-US"/>
    </w:rPr>
  </w:style>
  <w:style w:type="paragraph" w:customStyle="1" w:styleId="D0117A6AB27147E0A9718977D00FEC668">
    <w:name w:val="D0117A6AB27147E0A9718977D00FEC668"/>
    <w:rPr>
      <w:rFonts w:eastAsiaTheme="minorHAnsi"/>
      <w:lang w:val="en-US" w:eastAsia="en-US"/>
    </w:rPr>
  </w:style>
  <w:style w:type="paragraph" w:customStyle="1" w:styleId="D0C6805B7ADF479D8B1430B1F3F972EC8">
    <w:name w:val="D0C6805B7ADF479D8B1430B1F3F972EC8"/>
    <w:rPr>
      <w:rFonts w:eastAsiaTheme="minorHAnsi"/>
      <w:lang w:val="en-US" w:eastAsia="en-US"/>
    </w:rPr>
  </w:style>
  <w:style w:type="paragraph" w:customStyle="1" w:styleId="CC630F704FE245D7A062E010A13749C320">
    <w:name w:val="CC630F704FE245D7A062E010A13749C32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6">
    <w:name w:val="88BB00BCA2454E9FAC1D2647BF4BB1C0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6">
    <w:name w:val="4D6D087B83C5466E96E94439FB28CEA6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6">
    <w:name w:val="5B7BC7A0D5F842C392C7D68AE8603D64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6">
    <w:name w:val="72C6725C1C9C49538FE01E36525638B5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3">
    <w:name w:val="131D0AE39F7744F3A950AF2D545BC085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0">
    <w:name w:val="6E88ACF365A14EE781E952723DA5F1B4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9">
    <w:name w:val="9C94A9864A744FCE9E11956DE571F551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7">
    <w:name w:val="646A854A36214FB3BBDA762BD21FC5D67"/>
    <w:rPr>
      <w:rFonts w:eastAsiaTheme="minorHAnsi"/>
      <w:lang w:val="en-US" w:eastAsia="en-US"/>
    </w:rPr>
  </w:style>
  <w:style w:type="paragraph" w:customStyle="1" w:styleId="50ACC1B81F7740EDBF77E4AE5F192F8B7">
    <w:name w:val="50ACC1B81F7740EDBF77E4AE5F192F8B7"/>
    <w:rPr>
      <w:rFonts w:eastAsiaTheme="minorHAnsi"/>
      <w:lang w:val="en-US" w:eastAsia="en-US"/>
    </w:rPr>
  </w:style>
  <w:style w:type="paragraph" w:customStyle="1" w:styleId="42BCE59CF676410BB8D6E16D4EA967327">
    <w:name w:val="42BCE59CF676410BB8D6E16D4EA967327"/>
    <w:rPr>
      <w:rFonts w:eastAsiaTheme="minorHAnsi"/>
      <w:lang w:val="en-US" w:eastAsia="en-US"/>
    </w:rPr>
  </w:style>
  <w:style w:type="paragraph" w:customStyle="1" w:styleId="33F0FD21A7224A6EB9472EDC6CD193767">
    <w:name w:val="33F0FD21A7224A6EB9472EDC6CD193767"/>
    <w:rPr>
      <w:rFonts w:eastAsiaTheme="minorHAnsi"/>
      <w:lang w:val="en-US" w:eastAsia="en-US"/>
    </w:rPr>
  </w:style>
  <w:style w:type="paragraph" w:customStyle="1" w:styleId="9CE0271B9AEA4DE8A42DCA3D13CA81BE7">
    <w:name w:val="9CE0271B9AEA4DE8A42DCA3D13CA81BE7"/>
    <w:rPr>
      <w:rFonts w:eastAsiaTheme="minorHAnsi"/>
      <w:lang w:val="en-US" w:eastAsia="en-US"/>
    </w:rPr>
  </w:style>
  <w:style w:type="paragraph" w:customStyle="1" w:styleId="3600687DFCC24BC5A49E3E5978B0F95F7">
    <w:name w:val="3600687DFCC24BC5A49E3E5978B0F95F7"/>
    <w:rPr>
      <w:rFonts w:eastAsiaTheme="minorHAnsi"/>
      <w:lang w:val="en-US" w:eastAsia="en-US"/>
    </w:rPr>
  </w:style>
  <w:style w:type="paragraph" w:customStyle="1" w:styleId="D0117A6AB27147E0A9718977D00FEC669">
    <w:name w:val="D0117A6AB27147E0A9718977D00FEC669"/>
    <w:rPr>
      <w:rFonts w:eastAsiaTheme="minorHAnsi"/>
      <w:lang w:val="en-US" w:eastAsia="en-US"/>
    </w:rPr>
  </w:style>
  <w:style w:type="paragraph" w:customStyle="1" w:styleId="D0C6805B7ADF479D8B1430B1F3F972EC9">
    <w:name w:val="D0C6805B7ADF479D8B1430B1F3F972EC9"/>
    <w:rPr>
      <w:rFonts w:eastAsiaTheme="minorHAnsi"/>
      <w:lang w:val="en-US" w:eastAsia="en-US"/>
    </w:rPr>
  </w:style>
  <w:style w:type="paragraph" w:customStyle="1" w:styleId="CC630F704FE245D7A062E010A13749C321">
    <w:name w:val="CC630F704FE245D7A062E010A13749C32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7">
    <w:name w:val="88BB00BCA2454E9FAC1D2647BF4BB1C0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7">
    <w:name w:val="4D6D087B83C5466E96E94439FB28CEA6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7">
    <w:name w:val="5B7BC7A0D5F842C392C7D68AE8603D64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7">
    <w:name w:val="72C6725C1C9C49538FE01E36525638B5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4">
    <w:name w:val="131D0AE39F7744F3A950AF2D545BC08514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1">
    <w:name w:val="6E88ACF365A14EE781E952723DA5F1B41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0">
    <w:name w:val="9C94A9864A744FCE9E11956DE571F551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8">
    <w:name w:val="646A854A36214FB3BBDA762BD21FC5D68"/>
    <w:rPr>
      <w:rFonts w:eastAsiaTheme="minorHAnsi"/>
      <w:lang w:val="en-US" w:eastAsia="en-US"/>
    </w:rPr>
  </w:style>
  <w:style w:type="paragraph" w:customStyle="1" w:styleId="50ACC1B81F7740EDBF77E4AE5F192F8B8">
    <w:name w:val="50ACC1B81F7740EDBF77E4AE5F192F8B8"/>
    <w:rPr>
      <w:rFonts w:eastAsiaTheme="minorHAnsi"/>
      <w:lang w:val="en-US" w:eastAsia="en-US"/>
    </w:rPr>
  </w:style>
  <w:style w:type="paragraph" w:customStyle="1" w:styleId="42BCE59CF676410BB8D6E16D4EA967328">
    <w:name w:val="42BCE59CF676410BB8D6E16D4EA967328"/>
    <w:rPr>
      <w:rFonts w:eastAsiaTheme="minorHAnsi"/>
      <w:lang w:val="en-US" w:eastAsia="en-US"/>
    </w:rPr>
  </w:style>
  <w:style w:type="paragraph" w:customStyle="1" w:styleId="33F0FD21A7224A6EB9472EDC6CD193768">
    <w:name w:val="33F0FD21A7224A6EB9472EDC6CD193768"/>
    <w:rPr>
      <w:rFonts w:eastAsiaTheme="minorHAnsi"/>
      <w:lang w:val="en-US" w:eastAsia="en-US"/>
    </w:rPr>
  </w:style>
  <w:style w:type="paragraph" w:customStyle="1" w:styleId="9CE0271B9AEA4DE8A42DCA3D13CA81BE8">
    <w:name w:val="9CE0271B9AEA4DE8A42DCA3D13CA81BE8"/>
    <w:rPr>
      <w:rFonts w:eastAsiaTheme="minorHAnsi"/>
      <w:lang w:val="en-US" w:eastAsia="en-US"/>
    </w:rPr>
  </w:style>
  <w:style w:type="paragraph" w:customStyle="1" w:styleId="3600687DFCC24BC5A49E3E5978B0F95F8">
    <w:name w:val="3600687DFCC24BC5A49E3E5978B0F95F8"/>
    <w:rPr>
      <w:rFonts w:eastAsiaTheme="minorHAnsi"/>
      <w:lang w:val="en-US" w:eastAsia="en-US"/>
    </w:rPr>
  </w:style>
  <w:style w:type="paragraph" w:customStyle="1" w:styleId="D0117A6AB27147E0A9718977D00FEC6610">
    <w:name w:val="D0117A6AB27147E0A9718977D00FEC6610"/>
    <w:rPr>
      <w:rFonts w:eastAsiaTheme="minorHAnsi"/>
      <w:lang w:val="en-US" w:eastAsia="en-US"/>
    </w:rPr>
  </w:style>
  <w:style w:type="paragraph" w:customStyle="1" w:styleId="D0C6805B7ADF479D8B1430B1F3F972EC10">
    <w:name w:val="D0C6805B7ADF479D8B1430B1F3F972EC10"/>
    <w:rPr>
      <w:rFonts w:eastAsiaTheme="minorHAnsi"/>
      <w:lang w:val="en-US" w:eastAsia="en-US"/>
    </w:rPr>
  </w:style>
  <w:style w:type="paragraph" w:customStyle="1" w:styleId="CC630F704FE245D7A062E010A13749C322">
    <w:name w:val="CC630F704FE245D7A062E010A13749C32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8">
    <w:name w:val="88BB00BCA2454E9FAC1D2647BF4BB1C0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8">
    <w:name w:val="4D6D087B83C5466E96E94439FB28CEA6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8">
    <w:name w:val="5B7BC7A0D5F842C392C7D68AE8603D64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8">
    <w:name w:val="72C6725C1C9C49538FE01E36525638B5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5">
    <w:name w:val="131D0AE39F7744F3A950AF2D545BC08515"/>
    <w:rsid w:val="00CB01E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2">
    <w:name w:val="6E88ACF365A14EE781E952723DA5F1B412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1">
    <w:name w:val="9C94A9864A744FCE9E11956DE571F55111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9">
    <w:name w:val="646A854A36214FB3BBDA762BD21FC5D69"/>
    <w:rsid w:val="00CB01E1"/>
    <w:rPr>
      <w:rFonts w:eastAsiaTheme="minorHAnsi"/>
      <w:lang w:val="en-US" w:eastAsia="en-US"/>
    </w:rPr>
  </w:style>
  <w:style w:type="paragraph" w:customStyle="1" w:styleId="50ACC1B81F7740EDBF77E4AE5F192F8B9">
    <w:name w:val="50ACC1B81F7740EDBF77E4AE5F192F8B9"/>
    <w:rsid w:val="00CB01E1"/>
    <w:rPr>
      <w:rFonts w:eastAsiaTheme="minorHAnsi"/>
      <w:lang w:val="en-US" w:eastAsia="en-US"/>
    </w:rPr>
  </w:style>
  <w:style w:type="paragraph" w:customStyle="1" w:styleId="42BCE59CF676410BB8D6E16D4EA967329">
    <w:name w:val="42BCE59CF676410BB8D6E16D4EA967329"/>
    <w:rsid w:val="00CB01E1"/>
    <w:rPr>
      <w:rFonts w:eastAsiaTheme="minorHAnsi"/>
      <w:lang w:val="en-US" w:eastAsia="en-US"/>
    </w:rPr>
  </w:style>
  <w:style w:type="paragraph" w:customStyle="1" w:styleId="33F0FD21A7224A6EB9472EDC6CD193769">
    <w:name w:val="33F0FD21A7224A6EB9472EDC6CD193769"/>
    <w:rsid w:val="00CB01E1"/>
    <w:rPr>
      <w:rFonts w:eastAsiaTheme="minorHAnsi"/>
      <w:lang w:val="en-US" w:eastAsia="en-US"/>
    </w:rPr>
  </w:style>
  <w:style w:type="paragraph" w:customStyle="1" w:styleId="9CE0271B9AEA4DE8A42DCA3D13CA81BE9">
    <w:name w:val="9CE0271B9AEA4DE8A42DCA3D13CA81BE9"/>
    <w:rsid w:val="00CB01E1"/>
    <w:rPr>
      <w:rFonts w:eastAsiaTheme="minorHAnsi"/>
      <w:lang w:val="en-US" w:eastAsia="en-US"/>
    </w:rPr>
  </w:style>
  <w:style w:type="paragraph" w:customStyle="1" w:styleId="3600687DFCC24BC5A49E3E5978B0F95F9">
    <w:name w:val="3600687DFCC24BC5A49E3E5978B0F95F9"/>
    <w:rsid w:val="00CB01E1"/>
    <w:rPr>
      <w:rFonts w:eastAsiaTheme="minorHAnsi"/>
      <w:lang w:val="en-US" w:eastAsia="en-US"/>
    </w:rPr>
  </w:style>
  <w:style w:type="paragraph" w:customStyle="1" w:styleId="D0117A6AB27147E0A9718977D00FEC6611">
    <w:name w:val="D0117A6AB27147E0A9718977D00FEC6611"/>
    <w:rsid w:val="00CB01E1"/>
    <w:rPr>
      <w:rFonts w:eastAsiaTheme="minorHAnsi"/>
      <w:lang w:val="en-US" w:eastAsia="en-US"/>
    </w:rPr>
  </w:style>
  <w:style w:type="paragraph" w:customStyle="1" w:styleId="D0C6805B7ADF479D8B1430B1F3F972EC11">
    <w:name w:val="D0C6805B7ADF479D8B1430B1F3F972EC11"/>
    <w:rsid w:val="00CB01E1"/>
    <w:rPr>
      <w:rFonts w:eastAsiaTheme="minorHAnsi"/>
      <w:lang w:val="en-US" w:eastAsia="en-US"/>
    </w:rPr>
  </w:style>
  <w:style w:type="paragraph" w:customStyle="1" w:styleId="CC630F704FE245D7A062E010A13749C323">
    <w:name w:val="CC630F704FE245D7A062E010A13749C323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9">
    <w:name w:val="88BB00BCA2454E9FAC1D2647BF4BB1C0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9">
    <w:name w:val="4D6D087B83C5466E96E94439FB28CEA6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9">
    <w:name w:val="5B7BC7A0D5F842C392C7D68AE8603D64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9">
    <w:name w:val="72C6725C1C9C49538FE01E36525638B5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6">
    <w:name w:val="131D0AE39F7744F3A950AF2D545BC08516"/>
    <w:rsid w:val="00423A37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3">
    <w:name w:val="6E88ACF365A14EE781E952723DA5F1B413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2">
    <w:name w:val="9C94A9864A744FCE9E11956DE571F55112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0">
    <w:name w:val="646A854A36214FB3BBDA762BD21FC5D610"/>
    <w:rsid w:val="00423A37"/>
    <w:rPr>
      <w:rFonts w:eastAsiaTheme="minorHAnsi"/>
      <w:lang w:val="en-US" w:eastAsia="en-US"/>
    </w:rPr>
  </w:style>
  <w:style w:type="paragraph" w:customStyle="1" w:styleId="50ACC1B81F7740EDBF77E4AE5F192F8B10">
    <w:name w:val="50ACC1B81F7740EDBF77E4AE5F192F8B10"/>
    <w:rsid w:val="00423A37"/>
    <w:rPr>
      <w:rFonts w:eastAsiaTheme="minorHAnsi"/>
      <w:lang w:val="en-US" w:eastAsia="en-US"/>
    </w:rPr>
  </w:style>
  <w:style w:type="paragraph" w:customStyle="1" w:styleId="42BCE59CF676410BB8D6E16D4EA9673210">
    <w:name w:val="42BCE59CF676410BB8D6E16D4EA9673210"/>
    <w:rsid w:val="00423A37"/>
    <w:rPr>
      <w:rFonts w:eastAsiaTheme="minorHAnsi"/>
      <w:lang w:val="en-US" w:eastAsia="en-US"/>
    </w:rPr>
  </w:style>
  <w:style w:type="paragraph" w:customStyle="1" w:styleId="33F0FD21A7224A6EB9472EDC6CD1937610">
    <w:name w:val="33F0FD21A7224A6EB9472EDC6CD1937610"/>
    <w:rsid w:val="00423A37"/>
    <w:rPr>
      <w:rFonts w:eastAsiaTheme="minorHAnsi"/>
      <w:lang w:val="en-US" w:eastAsia="en-US"/>
    </w:rPr>
  </w:style>
  <w:style w:type="paragraph" w:customStyle="1" w:styleId="9CE0271B9AEA4DE8A42DCA3D13CA81BE10">
    <w:name w:val="9CE0271B9AEA4DE8A42DCA3D13CA81BE10"/>
    <w:rsid w:val="00423A37"/>
    <w:rPr>
      <w:rFonts w:eastAsiaTheme="minorHAnsi"/>
      <w:lang w:val="en-US" w:eastAsia="en-US"/>
    </w:rPr>
  </w:style>
  <w:style w:type="paragraph" w:customStyle="1" w:styleId="3600687DFCC24BC5A49E3E5978B0F95F10">
    <w:name w:val="3600687DFCC24BC5A49E3E5978B0F95F10"/>
    <w:rsid w:val="00423A37"/>
    <w:rPr>
      <w:rFonts w:eastAsiaTheme="minorHAnsi"/>
      <w:lang w:val="en-US" w:eastAsia="en-US"/>
    </w:rPr>
  </w:style>
  <w:style w:type="paragraph" w:customStyle="1" w:styleId="D0117A6AB27147E0A9718977D00FEC6612">
    <w:name w:val="D0117A6AB27147E0A9718977D00FEC6612"/>
    <w:rsid w:val="00423A37"/>
    <w:rPr>
      <w:rFonts w:eastAsiaTheme="minorHAnsi"/>
      <w:lang w:val="en-US" w:eastAsia="en-US"/>
    </w:rPr>
  </w:style>
  <w:style w:type="paragraph" w:customStyle="1" w:styleId="D0C6805B7ADF479D8B1430B1F3F972EC12">
    <w:name w:val="D0C6805B7ADF479D8B1430B1F3F972EC12"/>
    <w:rsid w:val="00423A37"/>
    <w:rPr>
      <w:rFonts w:eastAsiaTheme="minorHAnsi"/>
      <w:lang w:val="en-US" w:eastAsia="en-US"/>
    </w:rPr>
  </w:style>
  <w:style w:type="paragraph" w:customStyle="1" w:styleId="CC630F704FE245D7A062E010A13749C324">
    <w:name w:val="CC630F704FE245D7A062E010A13749C324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0">
    <w:name w:val="88BB00BCA2454E9FAC1D2647BF4BB1C0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0">
    <w:name w:val="4D6D087B83C5466E96E94439FB28CEA6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0">
    <w:name w:val="5B7BC7A0D5F842C392C7D68AE8603D64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0">
    <w:name w:val="72C6725C1C9C49538FE01E36525638B5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7">
    <w:name w:val="131D0AE39F7744F3A950AF2D545BC08517"/>
    <w:rsid w:val="00385C05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4">
    <w:name w:val="6E88ACF365A14EE781E952723DA5F1B414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3">
    <w:name w:val="9C94A9864A744FCE9E11956DE571F55113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1">
    <w:name w:val="646A854A36214FB3BBDA762BD21FC5D611"/>
    <w:rsid w:val="00385C05"/>
    <w:rPr>
      <w:rFonts w:eastAsiaTheme="minorHAnsi"/>
      <w:lang w:val="en-US" w:eastAsia="en-US"/>
    </w:rPr>
  </w:style>
  <w:style w:type="paragraph" w:customStyle="1" w:styleId="50ACC1B81F7740EDBF77E4AE5F192F8B11">
    <w:name w:val="50ACC1B81F7740EDBF77E4AE5F192F8B11"/>
    <w:rsid w:val="00385C05"/>
    <w:rPr>
      <w:rFonts w:eastAsiaTheme="minorHAnsi"/>
      <w:lang w:val="en-US" w:eastAsia="en-US"/>
    </w:rPr>
  </w:style>
  <w:style w:type="paragraph" w:customStyle="1" w:styleId="42BCE59CF676410BB8D6E16D4EA9673211">
    <w:name w:val="42BCE59CF676410BB8D6E16D4EA9673211"/>
    <w:rsid w:val="00385C05"/>
    <w:rPr>
      <w:rFonts w:eastAsiaTheme="minorHAnsi"/>
      <w:lang w:val="en-US" w:eastAsia="en-US"/>
    </w:rPr>
  </w:style>
  <w:style w:type="paragraph" w:customStyle="1" w:styleId="33F0FD21A7224A6EB9472EDC6CD1937611">
    <w:name w:val="33F0FD21A7224A6EB9472EDC6CD1937611"/>
    <w:rsid w:val="00385C05"/>
    <w:rPr>
      <w:rFonts w:eastAsiaTheme="minorHAnsi"/>
      <w:lang w:val="en-US" w:eastAsia="en-US"/>
    </w:rPr>
  </w:style>
  <w:style w:type="paragraph" w:customStyle="1" w:styleId="9CE0271B9AEA4DE8A42DCA3D13CA81BE11">
    <w:name w:val="9CE0271B9AEA4DE8A42DCA3D13CA81BE11"/>
    <w:rsid w:val="00385C05"/>
    <w:rPr>
      <w:rFonts w:eastAsiaTheme="minorHAnsi"/>
      <w:lang w:val="en-US" w:eastAsia="en-US"/>
    </w:rPr>
  </w:style>
  <w:style w:type="paragraph" w:customStyle="1" w:styleId="3600687DFCC24BC5A49E3E5978B0F95F11">
    <w:name w:val="3600687DFCC24BC5A49E3E5978B0F95F11"/>
    <w:rsid w:val="00385C05"/>
    <w:rPr>
      <w:rFonts w:eastAsiaTheme="minorHAnsi"/>
      <w:lang w:val="en-US" w:eastAsia="en-US"/>
    </w:rPr>
  </w:style>
  <w:style w:type="paragraph" w:customStyle="1" w:styleId="D0117A6AB27147E0A9718977D00FEC6613">
    <w:name w:val="D0117A6AB27147E0A9718977D00FEC6613"/>
    <w:rsid w:val="00385C05"/>
    <w:rPr>
      <w:rFonts w:eastAsiaTheme="minorHAnsi"/>
      <w:lang w:val="en-US" w:eastAsia="en-US"/>
    </w:rPr>
  </w:style>
  <w:style w:type="paragraph" w:customStyle="1" w:styleId="D0C6805B7ADF479D8B1430B1F3F972EC13">
    <w:name w:val="D0C6805B7ADF479D8B1430B1F3F972EC13"/>
    <w:rsid w:val="00385C05"/>
    <w:rPr>
      <w:rFonts w:eastAsiaTheme="minorHAnsi"/>
      <w:lang w:val="en-US" w:eastAsia="en-US"/>
    </w:rPr>
  </w:style>
  <w:style w:type="paragraph" w:customStyle="1" w:styleId="CC630F704FE245D7A062E010A13749C325">
    <w:name w:val="CC630F704FE245D7A062E010A13749C325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1">
    <w:name w:val="88BB00BCA2454E9FAC1D2647BF4BB1C0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1">
    <w:name w:val="4D6D087B83C5466E96E94439FB28CEA6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1">
    <w:name w:val="5B7BC7A0D5F842C392C7D68AE8603D64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1">
    <w:name w:val="72C6725C1C9C49538FE01E36525638B5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E5D99AF281B471880666E61CD2D672F">
    <w:name w:val="AE5D99AF281B471880666E61CD2D672F"/>
    <w:rsid w:val="009E2288"/>
    <w:rPr>
      <w:lang w:val="en-US" w:eastAsia="en-US"/>
    </w:rPr>
  </w:style>
  <w:style w:type="paragraph" w:customStyle="1" w:styleId="58491E596F3C48C2A4376AA7DF687A20">
    <w:name w:val="58491E596F3C48C2A4376AA7DF687A20"/>
    <w:rsid w:val="009E2288"/>
    <w:rPr>
      <w:lang w:val="en-US" w:eastAsia="en-US"/>
    </w:rPr>
  </w:style>
  <w:style w:type="paragraph" w:customStyle="1" w:styleId="20AE0D4A951A4CFEBB409D9E89704A45">
    <w:name w:val="20AE0D4A951A4CFEBB409D9E89704A45"/>
    <w:rsid w:val="004C4E33"/>
  </w:style>
  <w:style w:type="paragraph" w:customStyle="1" w:styleId="20AE0D4A951A4CFEBB409D9E89704A451">
    <w:name w:val="20AE0D4A951A4CFEBB409D9E89704A451"/>
    <w:rsid w:val="004C4E33"/>
    <w:rPr>
      <w:rFonts w:eastAsiaTheme="minorHAnsi"/>
      <w:lang w:val="en-US" w:eastAsia="en-US"/>
    </w:rPr>
  </w:style>
  <w:style w:type="paragraph" w:customStyle="1" w:styleId="131D0AE39F7744F3A950AF2D545BC08518">
    <w:name w:val="131D0AE39F7744F3A950AF2D545BC0851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2">
    <w:name w:val="646A854A36214FB3BBDA762BD21FC5D612"/>
    <w:rsid w:val="004C4E33"/>
    <w:rPr>
      <w:rFonts w:eastAsiaTheme="minorHAnsi"/>
      <w:lang w:val="en-US" w:eastAsia="en-US"/>
    </w:rPr>
  </w:style>
  <w:style w:type="paragraph" w:customStyle="1" w:styleId="50ACC1B81F7740EDBF77E4AE5F192F8B12">
    <w:name w:val="50ACC1B81F7740EDBF77E4AE5F192F8B12"/>
    <w:rsid w:val="004C4E33"/>
    <w:rPr>
      <w:rFonts w:eastAsiaTheme="minorHAnsi"/>
      <w:lang w:val="en-US" w:eastAsia="en-US"/>
    </w:rPr>
  </w:style>
  <w:style w:type="paragraph" w:customStyle="1" w:styleId="42BCE59CF676410BB8D6E16D4EA9673212">
    <w:name w:val="42BCE59CF676410BB8D6E16D4EA9673212"/>
    <w:rsid w:val="004C4E33"/>
    <w:rPr>
      <w:rFonts w:eastAsiaTheme="minorHAnsi"/>
      <w:lang w:val="en-US" w:eastAsia="en-US"/>
    </w:rPr>
  </w:style>
  <w:style w:type="paragraph" w:customStyle="1" w:styleId="33F0FD21A7224A6EB9472EDC6CD1937612">
    <w:name w:val="33F0FD21A7224A6EB9472EDC6CD1937612"/>
    <w:rsid w:val="004C4E33"/>
    <w:rPr>
      <w:rFonts w:eastAsiaTheme="minorHAnsi"/>
      <w:lang w:val="en-US" w:eastAsia="en-US"/>
    </w:rPr>
  </w:style>
  <w:style w:type="paragraph" w:customStyle="1" w:styleId="9CE0271B9AEA4DE8A42DCA3D13CA81BE12">
    <w:name w:val="9CE0271B9AEA4DE8A42DCA3D13CA81BE12"/>
    <w:rsid w:val="004C4E33"/>
    <w:rPr>
      <w:rFonts w:eastAsiaTheme="minorHAnsi"/>
      <w:lang w:val="en-US" w:eastAsia="en-US"/>
    </w:rPr>
  </w:style>
  <w:style w:type="paragraph" w:customStyle="1" w:styleId="3600687DFCC24BC5A49E3E5978B0F95F12">
    <w:name w:val="3600687DFCC24BC5A49E3E5978B0F95F12"/>
    <w:rsid w:val="004C4E33"/>
    <w:rPr>
      <w:rFonts w:eastAsiaTheme="minorHAnsi"/>
      <w:lang w:val="en-US" w:eastAsia="en-US"/>
    </w:rPr>
  </w:style>
  <w:style w:type="paragraph" w:customStyle="1" w:styleId="D0C6805B7ADF479D8B1430B1F3F972EC14">
    <w:name w:val="D0C6805B7ADF479D8B1430B1F3F972EC14"/>
    <w:rsid w:val="004C4E33"/>
    <w:rPr>
      <w:rFonts w:eastAsiaTheme="minorHAnsi"/>
      <w:lang w:val="en-US" w:eastAsia="en-US"/>
    </w:rPr>
  </w:style>
  <w:style w:type="paragraph" w:customStyle="1" w:styleId="CC630F704FE245D7A062E010A13749C326">
    <w:name w:val="CC630F704FE245D7A062E010A13749C3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2">
    <w:name w:val="88BB00BCA2454E9FAC1D2647BF4BB1C0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2">
    <w:name w:val="4D6D087B83C5466E96E94439FB28CEA6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2">
    <w:name w:val="5B7BC7A0D5F842C392C7D68AE8603D64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2">
    <w:name w:val="72C6725C1C9C49538FE01E36525638B5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2">
    <w:name w:val="20AE0D4A951A4CFEBB409D9E89704A452"/>
    <w:rsid w:val="004C4E33"/>
    <w:rPr>
      <w:rFonts w:eastAsiaTheme="minorHAnsi"/>
      <w:lang w:val="en-US" w:eastAsia="en-US"/>
    </w:rPr>
  </w:style>
  <w:style w:type="paragraph" w:customStyle="1" w:styleId="131D0AE39F7744F3A950AF2D545BC08519">
    <w:name w:val="131D0AE39F7744F3A950AF2D545BC0851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3">
    <w:name w:val="646A854A36214FB3BBDA762BD21FC5D613"/>
    <w:rsid w:val="004C4E33"/>
    <w:rPr>
      <w:rFonts w:eastAsiaTheme="minorHAnsi"/>
      <w:lang w:val="en-US" w:eastAsia="en-US"/>
    </w:rPr>
  </w:style>
  <w:style w:type="paragraph" w:customStyle="1" w:styleId="50ACC1B81F7740EDBF77E4AE5F192F8B13">
    <w:name w:val="50ACC1B81F7740EDBF77E4AE5F192F8B13"/>
    <w:rsid w:val="004C4E33"/>
    <w:rPr>
      <w:rFonts w:eastAsiaTheme="minorHAnsi"/>
      <w:lang w:val="en-US" w:eastAsia="en-US"/>
    </w:rPr>
  </w:style>
  <w:style w:type="paragraph" w:customStyle="1" w:styleId="42BCE59CF676410BB8D6E16D4EA9673213">
    <w:name w:val="42BCE59CF676410BB8D6E16D4EA9673213"/>
    <w:rsid w:val="004C4E33"/>
    <w:rPr>
      <w:rFonts w:eastAsiaTheme="minorHAnsi"/>
      <w:lang w:val="en-US" w:eastAsia="en-US"/>
    </w:rPr>
  </w:style>
  <w:style w:type="paragraph" w:customStyle="1" w:styleId="33F0FD21A7224A6EB9472EDC6CD1937613">
    <w:name w:val="33F0FD21A7224A6EB9472EDC6CD1937613"/>
    <w:rsid w:val="004C4E33"/>
    <w:rPr>
      <w:rFonts w:eastAsiaTheme="minorHAnsi"/>
      <w:lang w:val="en-US" w:eastAsia="en-US"/>
    </w:rPr>
  </w:style>
  <w:style w:type="paragraph" w:customStyle="1" w:styleId="9CE0271B9AEA4DE8A42DCA3D13CA81BE13">
    <w:name w:val="9CE0271B9AEA4DE8A42DCA3D13CA81BE13"/>
    <w:rsid w:val="004C4E33"/>
    <w:rPr>
      <w:rFonts w:eastAsiaTheme="minorHAnsi"/>
      <w:lang w:val="en-US" w:eastAsia="en-US"/>
    </w:rPr>
  </w:style>
  <w:style w:type="paragraph" w:customStyle="1" w:styleId="3600687DFCC24BC5A49E3E5978B0F95F13">
    <w:name w:val="3600687DFCC24BC5A49E3E5978B0F95F13"/>
    <w:rsid w:val="004C4E33"/>
    <w:rPr>
      <w:rFonts w:eastAsiaTheme="minorHAnsi"/>
      <w:lang w:val="en-US" w:eastAsia="en-US"/>
    </w:rPr>
  </w:style>
  <w:style w:type="paragraph" w:customStyle="1" w:styleId="D0C6805B7ADF479D8B1430B1F3F972EC15">
    <w:name w:val="D0C6805B7ADF479D8B1430B1F3F972EC15"/>
    <w:rsid w:val="004C4E33"/>
    <w:rPr>
      <w:rFonts w:eastAsiaTheme="minorHAnsi"/>
      <w:lang w:val="en-US" w:eastAsia="en-US"/>
    </w:rPr>
  </w:style>
  <w:style w:type="paragraph" w:customStyle="1" w:styleId="CC630F704FE245D7A062E010A13749C327">
    <w:name w:val="CC630F704FE245D7A062E010A13749C3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3">
    <w:name w:val="88BB00BCA2454E9FAC1D2647BF4BB1C0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3">
    <w:name w:val="4D6D087B83C5466E96E94439FB28CEA6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3">
    <w:name w:val="5B7BC7A0D5F842C392C7D68AE8603D64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3">
    <w:name w:val="72C6725C1C9C49538FE01E36525638B5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3">
    <w:name w:val="20AE0D4A951A4CFEBB409D9E89704A453"/>
    <w:rsid w:val="004C4E33"/>
    <w:rPr>
      <w:rFonts w:eastAsiaTheme="minorHAnsi"/>
      <w:lang w:val="en-US" w:eastAsia="en-US"/>
    </w:rPr>
  </w:style>
  <w:style w:type="paragraph" w:customStyle="1" w:styleId="131D0AE39F7744F3A950AF2D545BC08520">
    <w:name w:val="131D0AE39F7744F3A950AF2D545BC0852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4">
    <w:name w:val="646A854A36214FB3BBDA762BD21FC5D614"/>
    <w:rsid w:val="004C4E33"/>
    <w:rPr>
      <w:rFonts w:eastAsiaTheme="minorHAnsi"/>
      <w:lang w:val="en-US" w:eastAsia="en-US"/>
    </w:rPr>
  </w:style>
  <w:style w:type="paragraph" w:customStyle="1" w:styleId="50ACC1B81F7740EDBF77E4AE5F192F8B14">
    <w:name w:val="50ACC1B81F7740EDBF77E4AE5F192F8B14"/>
    <w:rsid w:val="004C4E33"/>
    <w:rPr>
      <w:rFonts w:eastAsiaTheme="minorHAnsi"/>
      <w:lang w:val="en-US" w:eastAsia="en-US"/>
    </w:rPr>
  </w:style>
  <w:style w:type="paragraph" w:customStyle="1" w:styleId="42BCE59CF676410BB8D6E16D4EA9673214">
    <w:name w:val="42BCE59CF676410BB8D6E16D4EA9673214"/>
    <w:rsid w:val="004C4E33"/>
    <w:rPr>
      <w:rFonts w:eastAsiaTheme="minorHAnsi"/>
      <w:lang w:val="en-US" w:eastAsia="en-US"/>
    </w:rPr>
  </w:style>
  <w:style w:type="paragraph" w:customStyle="1" w:styleId="33F0FD21A7224A6EB9472EDC6CD1937614">
    <w:name w:val="33F0FD21A7224A6EB9472EDC6CD1937614"/>
    <w:rsid w:val="004C4E33"/>
    <w:rPr>
      <w:rFonts w:eastAsiaTheme="minorHAnsi"/>
      <w:lang w:val="en-US" w:eastAsia="en-US"/>
    </w:rPr>
  </w:style>
  <w:style w:type="paragraph" w:customStyle="1" w:styleId="9CE0271B9AEA4DE8A42DCA3D13CA81BE14">
    <w:name w:val="9CE0271B9AEA4DE8A42DCA3D13CA81BE14"/>
    <w:rsid w:val="004C4E33"/>
    <w:rPr>
      <w:rFonts w:eastAsiaTheme="minorHAnsi"/>
      <w:lang w:val="en-US" w:eastAsia="en-US"/>
    </w:rPr>
  </w:style>
  <w:style w:type="paragraph" w:customStyle="1" w:styleId="3600687DFCC24BC5A49E3E5978B0F95F14">
    <w:name w:val="3600687DFCC24BC5A49E3E5978B0F95F14"/>
    <w:rsid w:val="004C4E33"/>
    <w:rPr>
      <w:rFonts w:eastAsiaTheme="minorHAnsi"/>
      <w:lang w:val="en-US" w:eastAsia="en-US"/>
    </w:rPr>
  </w:style>
  <w:style w:type="paragraph" w:customStyle="1" w:styleId="D0C6805B7ADF479D8B1430B1F3F972EC16">
    <w:name w:val="D0C6805B7ADF479D8B1430B1F3F972EC16"/>
    <w:rsid w:val="004C4E33"/>
    <w:rPr>
      <w:rFonts w:eastAsiaTheme="minorHAnsi"/>
      <w:lang w:val="en-US" w:eastAsia="en-US"/>
    </w:rPr>
  </w:style>
  <w:style w:type="paragraph" w:customStyle="1" w:styleId="CC630F704FE245D7A062E010A13749C328">
    <w:name w:val="CC630F704FE245D7A062E010A13749C3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4">
    <w:name w:val="88BB00BCA2454E9FAC1D2647BF4BB1C0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4">
    <w:name w:val="4D6D087B83C5466E96E94439FB28CEA6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4">
    <w:name w:val="5B7BC7A0D5F842C392C7D68AE8603D64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4">
    <w:name w:val="72C6725C1C9C49538FE01E36525638B5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4">
    <w:name w:val="20AE0D4A951A4CFEBB409D9E89704A454"/>
    <w:rsid w:val="004C4E33"/>
    <w:rPr>
      <w:rFonts w:eastAsiaTheme="minorHAnsi"/>
      <w:lang w:val="en-US" w:eastAsia="en-US"/>
    </w:rPr>
  </w:style>
  <w:style w:type="paragraph" w:customStyle="1" w:styleId="131D0AE39F7744F3A950AF2D545BC08521">
    <w:name w:val="131D0AE39F7744F3A950AF2D545BC0852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5">
    <w:name w:val="646A854A36214FB3BBDA762BD21FC5D615"/>
    <w:rsid w:val="004C4E33"/>
    <w:rPr>
      <w:rFonts w:eastAsiaTheme="minorHAnsi"/>
      <w:lang w:val="en-US" w:eastAsia="en-US"/>
    </w:rPr>
  </w:style>
  <w:style w:type="paragraph" w:customStyle="1" w:styleId="50ACC1B81F7740EDBF77E4AE5F192F8B15">
    <w:name w:val="50ACC1B81F7740EDBF77E4AE5F192F8B15"/>
    <w:rsid w:val="004C4E33"/>
    <w:rPr>
      <w:rFonts w:eastAsiaTheme="minorHAnsi"/>
      <w:lang w:val="en-US" w:eastAsia="en-US"/>
    </w:rPr>
  </w:style>
  <w:style w:type="paragraph" w:customStyle="1" w:styleId="42BCE59CF676410BB8D6E16D4EA9673215">
    <w:name w:val="42BCE59CF676410BB8D6E16D4EA9673215"/>
    <w:rsid w:val="004C4E33"/>
    <w:rPr>
      <w:rFonts w:eastAsiaTheme="minorHAnsi"/>
      <w:lang w:val="en-US" w:eastAsia="en-US"/>
    </w:rPr>
  </w:style>
  <w:style w:type="paragraph" w:customStyle="1" w:styleId="33F0FD21A7224A6EB9472EDC6CD1937615">
    <w:name w:val="33F0FD21A7224A6EB9472EDC6CD1937615"/>
    <w:rsid w:val="004C4E33"/>
    <w:rPr>
      <w:rFonts w:eastAsiaTheme="minorHAnsi"/>
      <w:lang w:val="en-US" w:eastAsia="en-US"/>
    </w:rPr>
  </w:style>
  <w:style w:type="paragraph" w:customStyle="1" w:styleId="9CE0271B9AEA4DE8A42DCA3D13CA81BE15">
    <w:name w:val="9CE0271B9AEA4DE8A42DCA3D13CA81BE15"/>
    <w:rsid w:val="004C4E33"/>
    <w:rPr>
      <w:rFonts w:eastAsiaTheme="minorHAnsi"/>
      <w:lang w:val="en-US" w:eastAsia="en-US"/>
    </w:rPr>
  </w:style>
  <w:style w:type="paragraph" w:customStyle="1" w:styleId="3600687DFCC24BC5A49E3E5978B0F95F15">
    <w:name w:val="3600687DFCC24BC5A49E3E5978B0F95F15"/>
    <w:rsid w:val="004C4E33"/>
    <w:rPr>
      <w:rFonts w:eastAsiaTheme="minorHAnsi"/>
      <w:lang w:val="en-US" w:eastAsia="en-US"/>
    </w:rPr>
  </w:style>
  <w:style w:type="paragraph" w:customStyle="1" w:styleId="D0C6805B7ADF479D8B1430B1F3F972EC17">
    <w:name w:val="D0C6805B7ADF479D8B1430B1F3F972EC17"/>
    <w:rsid w:val="004C4E33"/>
    <w:rPr>
      <w:rFonts w:eastAsiaTheme="minorHAnsi"/>
      <w:lang w:val="en-US" w:eastAsia="en-US"/>
    </w:rPr>
  </w:style>
  <w:style w:type="paragraph" w:customStyle="1" w:styleId="CC630F704FE245D7A062E010A13749C329">
    <w:name w:val="CC630F704FE245D7A062E010A13749C3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5">
    <w:name w:val="88BB00BCA2454E9FAC1D2647BF4BB1C0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5">
    <w:name w:val="4D6D087B83C5466E96E94439FB28CEA6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5">
    <w:name w:val="5B7BC7A0D5F842C392C7D68AE8603D64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5">
    <w:name w:val="72C6725C1C9C49538FE01E36525638B5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5">
    <w:name w:val="20AE0D4A951A4CFEBB409D9E89704A455"/>
    <w:rsid w:val="004C4E33"/>
    <w:rPr>
      <w:rFonts w:eastAsiaTheme="minorHAnsi"/>
      <w:lang w:val="en-US" w:eastAsia="en-US"/>
    </w:rPr>
  </w:style>
  <w:style w:type="paragraph" w:customStyle="1" w:styleId="131D0AE39F7744F3A950AF2D545BC08522">
    <w:name w:val="131D0AE39F7744F3A950AF2D545BC08522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6">
    <w:name w:val="646A854A36214FB3BBDA762BD21FC5D616"/>
    <w:rsid w:val="004C4E33"/>
    <w:rPr>
      <w:rFonts w:eastAsiaTheme="minorHAnsi"/>
      <w:lang w:val="en-US" w:eastAsia="en-US"/>
    </w:rPr>
  </w:style>
  <w:style w:type="paragraph" w:customStyle="1" w:styleId="50ACC1B81F7740EDBF77E4AE5F192F8B16">
    <w:name w:val="50ACC1B81F7740EDBF77E4AE5F192F8B16"/>
    <w:rsid w:val="004C4E33"/>
    <w:rPr>
      <w:rFonts w:eastAsiaTheme="minorHAnsi"/>
      <w:lang w:val="en-US" w:eastAsia="en-US"/>
    </w:rPr>
  </w:style>
  <w:style w:type="paragraph" w:customStyle="1" w:styleId="42BCE59CF676410BB8D6E16D4EA9673216">
    <w:name w:val="42BCE59CF676410BB8D6E16D4EA9673216"/>
    <w:rsid w:val="004C4E33"/>
    <w:rPr>
      <w:rFonts w:eastAsiaTheme="minorHAnsi"/>
      <w:lang w:val="en-US" w:eastAsia="en-US"/>
    </w:rPr>
  </w:style>
  <w:style w:type="paragraph" w:customStyle="1" w:styleId="33F0FD21A7224A6EB9472EDC6CD1937616">
    <w:name w:val="33F0FD21A7224A6EB9472EDC6CD1937616"/>
    <w:rsid w:val="004C4E33"/>
    <w:rPr>
      <w:rFonts w:eastAsiaTheme="minorHAnsi"/>
      <w:lang w:val="en-US" w:eastAsia="en-US"/>
    </w:rPr>
  </w:style>
  <w:style w:type="paragraph" w:customStyle="1" w:styleId="9CE0271B9AEA4DE8A42DCA3D13CA81BE16">
    <w:name w:val="9CE0271B9AEA4DE8A42DCA3D13CA81BE16"/>
    <w:rsid w:val="004C4E33"/>
    <w:rPr>
      <w:rFonts w:eastAsiaTheme="minorHAnsi"/>
      <w:lang w:val="en-US" w:eastAsia="en-US"/>
    </w:rPr>
  </w:style>
  <w:style w:type="paragraph" w:customStyle="1" w:styleId="3600687DFCC24BC5A49E3E5978B0F95F16">
    <w:name w:val="3600687DFCC24BC5A49E3E5978B0F95F16"/>
    <w:rsid w:val="004C4E33"/>
    <w:rPr>
      <w:rFonts w:eastAsiaTheme="minorHAnsi"/>
      <w:lang w:val="en-US" w:eastAsia="en-US"/>
    </w:rPr>
  </w:style>
  <w:style w:type="paragraph" w:customStyle="1" w:styleId="D0C6805B7ADF479D8B1430B1F3F972EC18">
    <w:name w:val="D0C6805B7ADF479D8B1430B1F3F972EC18"/>
    <w:rsid w:val="004C4E33"/>
    <w:rPr>
      <w:rFonts w:eastAsiaTheme="minorHAnsi"/>
      <w:lang w:val="en-US" w:eastAsia="en-US"/>
    </w:rPr>
  </w:style>
  <w:style w:type="paragraph" w:customStyle="1" w:styleId="CC630F704FE245D7A062E010A13749C330">
    <w:name w:val="CC630F704FE245D7A062E010A13749C3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6">
    <w:name w:val="88BB00BCA2454E9FAC1D2647BF4BB1C0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6">
    <w:name w:val="4D6D087B83C5466E96E94439FB28CEA6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6">
    <w:name w:val="5B7BC7A0D5F842C392C7D68AE8603D64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6">
    <w:name w:val="72C6725C1C9C49538FE01E36525638B5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6">
    <w:name w:val="20AE0D4A951A4CFEBB409D9E89704A456"/>
    <w:rsid w:val="004C4E33"/>
    <w:rPr>
      <w:rFonts w:eastAsiaTheme="minorHAnsi"/>
      <w:lang w:val="en-US" w:eastAsia="en-US"/>
    </w:rPr>
  </w:style>
  <w:style w:type="paragraph" w:customStyle="1" w:styleId="131D0AE39F7744F3A950AF2D545BC08523">
    <w:name w:val="131D0AE39F7744F3A950AF2D545BC08523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7">
    <w:name w:val="646A854A36214FB3BBDA762BD21FC5D617"/>
    <w:rsid w:val="004C4E33"/>
    <w:rPr>
      <w:rFonts w:eastAsiaTheme="minorHAnsi"/>
      <w:lang w:val="en-US" w:eastAsia="en-US"/>
    </w:rPr>
  </w:style>
  <w:style w:type="paragraph" w:customStyle="1" w:styleId="50ACC1B81F7740EDBF77E4AE5F192F8B17">
    <w:name w:val="50ACC1B81F7740EDBF77E4AE5F192F8B17"/>
    <w:rsid w:val="004C4E33"/>
    <w:rPr>
      <w:rFonts w:eastAsiaTheme="minorHAnsi"/>
      <w:lang w:val="en-US" w:eastAsia="en-US"/>
    </w:rPr>
  </w:style>
  <w:style w:type="paragraph" w:customStyle="1" w:styleId="42BCE59CF676410BB8D6E16D4EA9673217">
    <w:name w:val="42BCE59CF676410BB8D6E16D4EA9673217"/>
    <w:rsid w:val="004C4E33"/>
    <w:rPr>
      <w:rFonts w:eastAsiaTheme="minorHAnsi"/>
      <w:lang w:val="en-US" w:eastAsia="en-US"/>
    </w:rPr>
  </w:style>
  <w:style w:type="paragraph" w:customStyle="1" w:styleId="33F0FD21A7224A6EB9472EDC6CD1937617">
    <w:name w:val="33F0FD21A7224A6EB9472EDC6CD1937617"/>
    <w:rsid w:val="004C4E33"/>
    <w:rPr>
      <w:rFonts w:eastAsiaTheme="minorHAnsi"/>
      <w:lang w:val="en-US" w:eastAsia="en-US"/>
    </w:rPr>
  </w:style>
  <w:style w:type="paragraph" w:customStyle="1" w:styleId="9CE0271B9AEA4DE8A42DCA3D13CA81BE17">
    <w:name w:val="9CE0271B9AEA4DE8A42DCA3D13CA81BE17"/>
    <w:rsid w:val="004C4E33"/>
    <w:rPr>
      <w:rFonts w:eastAsiaTheme="minorHAnsi"/>
      <w:lang w:val="en-US" w:eastAsia="en-US"/>
    </w:rPr>
  </w:style>
  <w:style w:type="paragraph" w:customStyle="1" w:styleId="3600687DFCC24BC5A49E3E5978B0F95F17">
    <w:name w:val="3600687DFCC24BC5A49E3E5978B0F95F17"/>
    <w:rsid w:val="004C4E33"/>
    <w:rPr>
      <w:rFonts w:eastAsiaTheme="minorHAnsi"/>
      <w:lang w:val="en-US" w:eastAsia="en-US"/>
    </w:rPr>
  </w:style>
  <w:style w:type="paragraph" w:customStyle="1" w:styleId="D0C6805B7ADF479D8B1430B1F3F972EC19">
    <w:name w:val="D0C6805B7ADF479D8B1430B1F3F972EC19"/>
    <w:rsid w:val="004C4E33"/>
    <w:rPr>
      <w:rFonts w:eastAsiaTheme="minorHAnsi"/>
      <w:lang w:val="en-US" w:eastAsia="en-US"/>
    </w:rPr>
  </w:style>
  <w:style w:type="paragraph" w:customStyle="1" w:styleId="CC630F704FE245D7A062E010A13749C331">
    <w:name w:val="CC630F704FE245D7A062E010A13749C3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7">
    <w:name w:val="88BB00BCA2454E9FAC1D2647BF4BB1C0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7">
    <w:name w:val="4D6D087B83C5466E96E94439FB28CEA6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7">
    <w:name w:val="5B7BC7A0D5F842C392C7D68AE8603D64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7">
    <w:name w:val="72C6725C1C9C49538FE01E36525638B5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7">
    <w:name w:val="20AE0D4A951A4CFEBB409D9E89704A457"/>
    <w:rsid w:val="004C4E33"/>
    <w:rPr>
      <w:rFonts w:eastAsiaTheme="minorHAnsi"/>
      <w:lang w:val="en-US" w:eastAsia="en-US"/>
    </w:rPr>
  </w:style>
  <w:style w:type="paragraph" w:customStyle="1" w:styleId="131D0AE39F7744F3A950AF2D545BC08524">
    <w:name w:val="131D0AE39F7744F3A950AF2D545BC08524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8">
    <w:name w:val="646A854A36214FB3BBDA762BD21FC5D618"/>
    <w:rsid w:val="004C4E33"/>
    <w:rPr>
      <w:rFonts w:eastAsiaTheme="minorHAnsi"/>
      <w:lang w:val="en-US" w:eastAsia="en-US"/>
    </w:rPr>
  </w:style>
  <w:style w:type="paragraph" w:customStyle="1" w:styleId="50ACC1B81F7740EDBF77E4AE5F192F8B18">
    <w:name w:val="50ACC1B81F7740EDBF77E4AE5F192F8B18"/>
    <w:rsid w:val="004C4E33"/>
    <w:rPr>
      <w:rFonts w:eastAsiaTheme="minorHAnsi"/>
      <w:lang w:val="en-US" w:eastAsia="en-US"/>
    </w:rPr>
  </w:style>
  <w:style w:type="paragraph" w:customStyle="1" w:styleId="42BCE59CF676410BB8D6E16D4EA9673218">
    <w:name w:val="42BCE59CF676410BB8D6E16D4EA9673218"/>
    <w:rsid w:val="004C4E33"/>
    <w:rPr>
      <w:rFonts w:eastAsiaTheme="minorHAnsi"/>
      <w:lang w:val="en-US" w:eastAsia="en-US"/>
    </w:rPr>
  </w:style>
  <w:style w:type="paragraph" w:customStyle="1" w:styleId="33F0FD21A7224A6EB9472EDC6CD1937618">
    <w:name w:val="33F0FD21A7224A6EB9472EDC6CD1937618"/>
    <w:rsid w:val="004C4E33"/>
    <w:rPr>
      <w:rFonts w:eastAsiaTheme="minorHAnsi"/>
      <w:lang w:val="en-US" w:eastAsia="en-US"/>
    </w:rPr>
  </w:style>
  <w:style w:type="paragraph" w:customStyle="1" w:styleId="9CE0271B9AEA4DE8A42DCA3D13CA81BE18">
    <w:name w:val="9CE0271B9AEA4DE8A42DCA3D13CA81BE18"/>
    <w:rsid w:val="004C4E33"/>
    <w:rPr>
      <w:rFonts w:eastAsiaTheme="minorHAnsi"/>
      <w:lang w:val="en-US" w:eastAsia="en-US"/>
    </w:rPr>
  </w:style>
  <w:style w:type="paragraph" w:customStyle="1" w:styleId="3600687DFCC24BC5A49E3E5978B0F95F18">
    <w:name w:val="3600687DFCC24BC5A49E3E5978B0F95F18"/>
    <w:rsid w:val="004C4E33"/>
    <w:rPr>
      <w:rFonts w:eastAsiaTheme="minorHAnsi"/>
      <w:lang w:val="en-US" w:eastAsia="en-US"/>
    </w:rPr>
  </w:style>
  <w:style w:type="paragraph" w:customStyle="1" w:styleId="D0C6805B7ADF479D8B1430B1F3F972EC20">
    <w:name w:val="D0C6805B7ADF479D8B1430B1F3F972EC20"/>
    <w:rsid w:val="004C4E33"/>
    <w:rPr>
      <w:rFonts w:eastAsiaTheme="minorHAnsi"/>
      <w:lang w:val="en-US" w:eastAsia="en-US"/>
    </w:rPr>
  </w:style>
  <w:style w:type="paragraph" w:customStyle="1" w:styleId="CC630F704FE245D7A062E010A13749C332">
    <w:name w:val="CC630F704FE245D7A062E010A13749C3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8">
    <w:name w:val="88BB00BCA2454E9FAC1D2647BF4BB1C0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8">
    <w:name w:val="4D6D087B83C5466E96E94439FB28CEA6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8">
    <w:name w:val="5B7BC7A0D5F842C392C7D68AE8603D64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8">
    <w:name w:val="72C6725C1C9C49538FE01E36525638B5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8">
    <w:name w:val="20AE0D4A951A4CFEBB409D9E89704A458"/>
    <w:rsid w:val="004C4E33"/>
    <w:rPr>
      <w:rFonts w:eastAsiaTheme="minorHAnsi"/>
      <w:lang w:val="en-US" w:eastAsia="en-US"/>
    </w:rPr>
  </w:style>
  <w:style w:type="paragraph" w:customStyle="1" w:styleId="131D0AE39F7744F3A950AF2D545BC08525">
    <w:name w:val="131D0AE39F7744F3A950AF2D545BC08525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9">
    <w:name w:val="646A854A36214FB3BBDA762BD21FC5D619"/>
    <w:rsid w:val="004C4E33"/>
    <w:rPr>
      <w:rFonts w:eastAsiaTheme="minorHAnsi"/>
      <w:lang w:val="en-US" w:eastAsia="en-US"/>
    </w:rPr>
  </w:style>
  <w:style w:type="paragraph" w:customStyle="1" w:styleId="50ACC1B81F7740EDBF77E4AE5F192F8B19">
    <w:name w:val="50ACC1B81F7740EDBF77E4AE5F192F8B19"/>
    <w:rsid w:val="004C4E33"/>
    <w:rPr>
      <w:rFonts w:eastAsiaTheme="minorHAnsi"/>
      <w:lang w:val="en-US" w:eastAsia="en-US"/>
    </w:rPr>
  </w:style>
  <w:style w:type="paragraph" w:customStyle="1" w:styleId="42BCE59CF676410BB8D6E16D4EA9673219">
    <w:name w:val="42BCE59CF676410BB8D6E16D4EA9673219"/>
    <w:rsid w:val="004C4E33"/>
    <w:rPr>
      <w:rFonts w:eastAsiaTheme="minorHAnsi"/>
      <w:lang w:val="en-US" w:eastAsia="en-US"/>
    </w:rPr>
  </w:style>
  <w:style w:type="paragraph" w:customStyle="1" w:styleId="33F0FD21A7224A6EB9472EDC6CD1937619">
    <w:name w:val="33F0FD21A7224A6EB9472EDC6CD1937619"/>
    <w:rsid w:val="004C4E33"/>
    <w:rPr>
      <w:rFonts w:eastAsiaTheme="minorHAnsi"/>
      <w:lang w:val="en-US" w:eastAsia="en-US"/>
    </w:rPr>
  </w:style>
  <w:style w:type="paragraph" w:customStyle="1" w:styleId="9CE0271B9AEA4DE8A42DCA3D13CA81BE19">
    <w:name w:val="9CE0271B9AEA4DE8A42DCA3D13CA81BE19"/>
    <w:rsid w:val="004C4E33"/>
    <w:rPr>
      <w:rFonts w:eastAsiaTheme="minorHAnsi"/>
      <w:lang w:val="en-US" w:eastAsia="en-US"/>
    </w:rPr>
  </w:style>
  <w:style w:type="paragraph" w:customStyle="1" w:styleId="3600687DFCC24BC5A49E3E5978B0F95F19">
    <w:name w:val="3600687DFCC24BC5A49E3E5978B0F95F19"/>
    <w:rsid w:val="004C4E33"/>
    <w:rPr>
      <w:rFonts w:eastAsiaTheme="minorHAnsi"/>
      <w:lang w:val="en-US" w:eastAsia="en-US"/>
    </w:rPr>
  </w:style>
  <w:style w:type="paragraph" w:customStyle="1" w:styleId="D0C6805B7ADF479D8B1430B1F3F972EC21">
    <w:name w:val="D0C6805B7ADF479D8B1430B1F3F972EC21"/>
    <w:rsid w:val="004C4E33"/>
    <w:rPr>
      <w:rFonts w:eastAsiaTheme="minorHAnsi"/>
      <w:lang w:val="en-US" w:eastAsia="en-US"/>
    </w:rPr>
  </w:style>
  <w:style w:type="paragraph" w:customStyle="1" w:styleId="CC630F704FE245D7A062E010A13749C333">
    <w:name w:val="CC630F704FE245D7A062E010A13749C3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9">
    <w:name w:val="88BB00BCA2454E9FAC1D2647BF4BB1C0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9">
    <w:name w:val="4D6D087B83C5466E96E94439FB28CEA6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9">
    <w:name w:val="5B7BC7A0D5F842C392C7D68AE8603D64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9">
    <w:name w:val="72C6725C1C9C49538FE01E36525638B5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9">
    <w:name w:val="20AE0D4A951A4CFEBB409D9E89704A459"/>
    <w:rsid w:val="004C4E33"/>
    <w:rPr>
      <w:rFonts w:eastAsiaTheme="minorHAnsi"/>
      <w:lang w:val="en-US" w:eastAsia="en-US"/>
    </w:rPr>
  </w:style>
  <w:style w:type="paragraph" w:customStyle="1" w:styleId="131D0AE39F7744F3A950AF2D545BC08526">
    <w:name w:val="131D0AE39F7744F3A950AF2D545BC08526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0">
    <w:name w:val="646A854A36214FB3BBDA762BD21FC5D620"/>
    <w:rsid w:val="004C4E33"/>
    <w:rPr>
      <w:rFonts w:eastAsiaTheme="minorHAnsi"/>
      <w:lang w:val="en-US" w:eastAsia="en-US"/>
    </w:rPr>
  </w:style>
  <w:style w:type="paragraph" w:customStyle="1" w:styleId="50ACC1B81F7740EDBF77E4AE5F192F8B20">
    <w:name w:val="50ACC1B81F7740EDBF77E4AE5F192F8B20"/>
    <w:rsid w:val="004C4E33"/>
    <w:rPr>
      <w:rFonts w:eastAsiaTheme="minorHAnsi"/>
      <w:lang w:val="en-US" w:eastAsia="en-US"/>
    </w:rPr>
  </w:style>
  <w:style w:type="paragraph" w:customStyle="1" w:styleId="42BCE59CF676410BB8D6E16D4EA9673220">
    <w:name w:val="42BCE59CF676410BB8D6E16D4EA9673220"/>
    <w:rsid w:val="004C4E33"/>
    <w:rPr>
      <w:rFonts w:eastAsiaTheme="minorHAnsi"/>
      <w:lang w:val="en-US" w:eastAsia="en-US"/>
    </w:rPr>
  </w:style>
  <w:style w:type="paragraph" w:customStyle="1" w:styleId="33F0FD21A7224A6EB9472EDC6CD1937620">
    <w:name w:val="33F0FD21A7224A6EB9472EDC6CD1937620"/>
    <w:rsid w:val="004C4E33"/>
    <w:rPr>
      <w:rFonts w:eastAsiaTheme="minorHAnsi"/>
      <w:lang w:val="en-US" w:eastAsia="en-US"/>
    </w:rPr>
  </w:style>
  <w:style w:type="paragraph" w:customStyle="1" w:styleId="9CE0271B9AEA4DE8A42DCA3D13CA81BE20">
    <w:name w:val="9CE0271B9AEA4DE8A42DCA3D13CA81BE20"/>
    <w:rsid w:val="004C4E33"/>
    <w:rPr>
      <w:rFonts w:eastAsiaTheme="minorHAnsi"/>
      <w:lang w:val="en-US" w:eastAsia="en-US"/>
    </w:rPr>
  </w:style>
  <w:style w:type="paragraph" w:customStyle="1" w:styleId="3600687DFCC24BC5A49E3E5978B0F95F20">
    <w:name w:val="3600687DFCC24BC5A49E3E5978B0F95F20"/>
    <w:rsid w:val="004C4E33"/>
    <w:rPr>
      <w:rFonts w:eastAsiaTheme="minorHAnsi"/>
      <w:lang w:val="en-US" w:eastAsia="en-US"/>
    </w:rPr>
  </w:style>
  <w:style w:type="paragraph" w:customStyle="1" w:styleId="D0C6805B7ADF479D8B1430B1F3F972EC22">
    <w:name w:val="D0C6805B7ADF479D8B1430B1F3F972EC22"/>
    <w:rsid w:val="004C4E33"/>
    <w:rPr>
      <w:rFonts w:eastAsiaTheme="minorHAnsi"/>
      <w:lang w:val="en-US" w:eastAsia="en-US"/>
    </w:rPr>
  </w:style>
  <w:style w:type="paragraph" w:customStyle="1" w:styleId="CC630F704FE245D7A062E010A13749C334">
    <w:name w:val="CC630F704FE245D7A062E010A13749C3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0">
    <w:name w:val="88BB00BCA2454E9FAC1D2647BF4BB1C0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0">
    <w:name w:val="4D6D087B83C5466E96E94439FB28CEA6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0">
    <w:name w:val="5B7BC7A0D5F842C392C7D68AE8603D64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0">
    <w:name w:val="72C6725C1C9C49538FE01E36525638B5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0">
    <w:name w:val="20AE0D4A951A4CFEBB409D9E89704A4510"/>
    <w:rsid w:val="004C4E33"/>
    <w:rPr>
      <w:rFonts w:eastAsiaTheme="minorHAnsi"/>
      <w:lang w:val="en-US" w:eastAsia="en-US"/>
    </w:rPr>
  </w:style>
  <w:style w:type="paragraph" w:customStyle="1" w:styleId="131D0AE39F7744F3A950AF2D545BC08527">
    <w:name w:val="131D0AE39F7744F3A950AF2D545BC08527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1">
    <w:name w:val="646A854A36214FB3BBDA762BD21FC5D621"/>
    <w:rsid w:val="004C4E33"/>
    <w:rPr>
      <w:rFonts w:eastAsiaTheme="minorHAnsi"/>
      <w:lang w:val="en-US" w:eastAsia="en-US"/>
    </w:rPr>
  </w:style>
  <w:style w:type="paragraph" w:customStyle="1" w:styleId="50ACC1B81F7740EDBF77E4AE5F192F8B21">
    <w:name w:val="50ACC1B81F7740EDBF77E4AE5F192F8B21"/>
    <w:rsid w:val="004C4E33"/>
    <w:rPr>
      <w:rFonts w:eastAsiaTheme="minorHAnsi"/>
      <w:lang w:val="en-US" w:eastAsia="en-US"/>
    </w:rPr>
  </w:style>
  <w:style w:type="paragraph" w:customStyle="1" w:styleId="42BCE59CF676410BB8D6E16D4EA9673221">
    <w:name w:val="42BCE59CF676410BB8D6E16D4EA9673221"/>
    <w:rsid w:val="004C4E33"/>
    <w:rPr>
      <w:rFonts w:eastAsiaTheme="minorHAnsi"/>
      <w:lang w:val="en-US" w:eastAsia="en-US"/>
    </w:rPr>
  </w:style>
  <w:style w:type="paragraph" w:customStyle="1" w:styleId="33F0FD21A7224A6EB9472EDC6CD1937621">
    <w:name w:val="33F0FD21A7224A6EB9472EDC6CD1937621"/>
    <w:rsid w:val="004C4E33"/>
    <w:rPr>
      <w:rFonts w:eastAsiaTheme="minorHAnsi"/>
      <w:lang w:val="en-US" w:eastAsia="en-US"/>
    </w:rPr>
  </w:style>
  <w:style w:type="paragraph" w:customStyle="1" w:styleId="9CE0271B9AEA4DE8A42DCA3D13CA81BE21">
    <w:name w:val="9CE0271B9AEA4DE8A42DCA3D13CA81BE21"/>
    <w:rsid w:val="004C4E33"/>
    <w:rPr>
      <w:rFonts w:eastAsiaTheme="minorHAnsi"/>
      <w:lang w:val="en-US" w:eastAsia="en-US"/>
    </w:rPr>
  </w:style>
  <w:style w:type="paragraph" w:customStyle="1" w:styleId="3600687DFCC24BC5A49E3E5978B0F95F21">
    <w:name w:val="3600687DFCC24BC5A49E3E5978B0F95F21"/>
    <w:rsid w:val="004C4E33"/>
    <w:rPr>
      <w:rFonts w:eastAsiaTheme="minorHAnsi"/>
      <w:lang w:val="en-US" w:eastAsia="en-US"/>
    </w:rPr>
  </w:style>
  <w:style w:type="paragraph" w:customStyle="1" w:styleId="D0C6805B7ADF479D8B1430B1F3F972EC23">
    <w:name w:val="D0C6805B7ADF479D8B1430B1F3F972EC23"/>
    <w:rsid w:val="004C4E33"/>
    <w:rPr>
      <w:rFonts w:eastAsiaTheme="minorHAnsi"/>
      <w:lang w:val="en-US" w:eastAsia="en-US"/>
    </w:rPr>
  </w:style>
  <w:style w:type="paragraph" w:customStyle="1" w:styleId="CC630F704FE245D7A062E010A13749C335">
    <w:name w:val="CC630F704FE245D7A062E010A13749C3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1">
    <w:name w:val="88BB00BCA2454E9FAC1D2647BF4BB1C0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1">
    <w:name w:val="4D6D087B83C5466E96E94439FB28CEA6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1">
    <w:name w:val="5B7BC7A0D5F842C392C7D68AE8603D64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1">
    <w:name w:val="72C6725C1C9C49538FE01E36525638B5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1">
    <w:name w:val="20AE0D4A951A4CFEBB409D9E89704A4511"/>
    <w:rsid w:val="004C4E33"/>
    <w:rPr>
      <w:rFonts w:eastAsiaTheme="minorHAnsi"/>
      <w:lang w:val="en-US" w:eastAsia="en-US"/>
    </w:rPr>
  </w:style>
  <w:style w:type="paragraph" w:customStyle="1" w:styleId="131D0AE39F7744F3A950AF2D545BC08528">
    <w:name w:val="131D0AE39F7744F3A950AF2D545BC0852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2">
    <w:name w:val="646A854A36214FB3BBDA762BD21FC5D622"/>
    <w:rsid w:val="004C4E33"/>
    <w:rPr>
      <w:rFonts w:eastAsiaTheme="minorHAnsi"/>
      <w:lang w:val="en-US" w:eastAsia="en-US"/>
    </w:rPr>
  </w:style>
  <w:style w:type="paragraph" w:customStyle="1" w:styleId="50ACC1B81F7740EDBF77E4AE5F192F8B22">
    <w:name w:val="50ACC1B81F7740EDBF77E4AE5F192F8B22"/>
    <w:rsid w:val="004C4E33"/>
    <w:rPr>
      <w:rFonts w:eastAsiaTheme="minorHAnsi"/>
      <w:lang w:val="en-US" w:eastAsia="en-US"/>
    </w:rPr>
  </w:style>
  <w:style w:type="paragraph" w:customStyle="1" w:styleId="42BCE59CF676410BB8D6E16D4EA9673222">
    <w:name w:val="42BCE59CF676410BB8D6E16D4EA9673222"/>
    <w:rsid w:val="004C4E33"/>
    <w:rPr>
      <w:rFonts w:eastAsiaTheme="minorHAnsi"/>
      <w:lang w:val="en-US" w:eastAsia="en-US"/>
    </w:rPr>
  </w:style>
  <w:style w:type="paragraph" w:customStyle="1" w:styleId="33F0FD21A7224A6EB9472EDC6CD1937622">
    <w:name w:val="33F0FD21A7224A6EB9472EDC6CD1937622"/>
    <w:rsid w:val="004C4E33"/>
    <w:rPr>
      <w:rFonts w:eastAsiaTheme="minorHAnsi"/>
      <w:lang w:val="en-US" w:eastAsia="en-US"/>
    </w:rPr>
  </w:style>
  <w:style w:type="paragraph" w:customStyle="1" w:styleId="9CE0271B9AEA4DE8A42DCA3D13CA81BE22">
    <w:name w:val="9CE0271B9AEA4DE8A42DCA3D13CA81BE22"/>
    <w:rsid w:val="004C4E33"/>
    <w:rPr>
      <w:rFonts w:eastAsiaTheme="minorHAnsi"/>
      <w:lang w:val="en-US" w:eastAsia="en-US"/>
    </w:rPr>
  </w:style>
  <w:style w:type="paragraph" w:customStyle="1" w:styleId="3600687DFCC24BC5A49E3E5978B0F95F22">
    <w:name w:val="3600687DFCC24BC5A49E3E5978B0F95F22"/>
    <w:rsid w:val="004C4E33"/>
    <w:rPr>
      <w:rFonts w:eastAsiaTheme="minorHAnsi"/>
      <w:lang w:val="en-US" w:eastAsia="en-US"/>
    </w:rPr>
  </w:style>
  <w:style w:type="paragraph" w:customStyle="1" w:styleId="D0C6805B7ADF479D8B1430B1F3F972EC24">
    <w:name w:val="D0C6805B7ADF479D8B1430B1F3F972EC24"/>
    <w:rsid w:val="004C4E33"/>
    <w:rPr>
      <w:rFonts w:eastAsiaTheme="minorHAnsi"/>
      <w:lang w:val="en-US" w:eastAsia="en-US"/>
    </w:rPr>
  </w:style>
  <w:style w:type="paragraph" w:customStyle="1" w:styleId="CC630F704FE245D7A062E010A13749C336">
    <w:name w:val="CC630F704FE245D7A062E010A13749C33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2">
    <w:name w:val="88BB00BCA2454E9FAC1D2647BF4BB1C0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2">
    <w:name w:val="4D6D087B83C5466E96E94439FB28CEA6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2">
    <w:name w:val="5B7BC7A0D5F842C392C7D68AE8603D64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2">
    <w:name w:val="72C6725C1C9C49538FE01E36525638B5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2">
    <w:name w:val="20AE0D4A951A4CFEBB409D9E89704A4512"/>
    <w:rsid w:val="004C4E33"/>
    <w:rPr>
      <w:rFonts w:eastAsiaTheme="minorHAnsi"/>
      <w:lang w:val="en-US" w:eastAsia="en-US"/>
    </w:rPr>
  </w:style>
  <w:style w:type="paragraph" w:customStyle="1" w:styleId="131D0AE39F7744F3A950AF2D545BC08529">
    <w:name w:val="131D0AE39F7744F3A950AF2D545BC0852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3">
    <w:name w:val="646A854A36214FB3BBDA762BD21FC5D623"/>
    <w:rsid w:val="004C4E33"/>
    <w:rPr>
      <w:rFonts w:eastAsiaTheme="minorHAnsi"/>
      <w:lang w:val="en-US" w:eastAsia="en-US"/>
    </w:rPr>
  </w:style>
  <w:style w:type="paragraph" w:customStyle="1" w:styleId="50ACC1B81F7740EDBF77E4AE5F192F8B23">
    <w:name w:val="50ACC1B81F7740EDBF77E4AE5F192F8B23"/>
    <w:rsid w:val="004C4E33"/>
    <w:rPr>
      <w:rFonts w:eastAsiaTheme="minorHAnsi"/>
      <w:lang w:val="en-US" w:eastAsia="en-US"/>
    </w:rPr>
  </w:style>
  <w:style w:type="paragraph" w:customStyle="1" w:styleId="42BCE59CF676410BB8D6E16D4EA9673223">
    <w:name w:val="42BCE59CF676410BB8D6E16D4EA9673223"/>
    <w:rsid w:val="004C4E33"/>
    <w:rPr>
      <w:rFonts w:eastAsiaTheme="minorHAnsi"/>
      <w:lang w:val="en-US" w:eastAsia="en-US"/>
    </w:rPr>
  </w:style>
  <w:style w:type="paragraph" w:customStyle="1" w:styleId="33F0FD21A7224A6EB9472EDC6CD1937623">
    <w:name w:val="33F0FD21A7224A6EB9472EDC6CD1937623"/>
    <w:rsid w:val="004C4E33"/>
    <w:rPr>
      <w:rFonts w:eastAsiaTheme="minorHAnsi"/>
      <w:lang w:val="en-US" w:eastAsia="en-US"/>
    </w:rPr>
  </w:style>
  <w:style w:type="paragraph" w:customStyle="1" w:styleId="9CE0271B9AEA4DE8A42DCA3D13CA81BE23">
    <w:name w:val="9CE0271B9AEA4DE8A42DCA3D13CA81BE23"/>
    <w:rsid w:val="004C4E33"/>
    <w:rPr>
      <w:rFonts w:eastAsiaTheme="minorHAnsi"/>
      <w:lang w:val="en-US" w:eastAsia="en-US"/>
    </w:rPr>
  </w:style>
  <w:style w:type="paragraph" w:customStyle="1" w:styleId="3600687DFCC24BC5A49E3E5978B0F95F23">
    <w:name w:val="3600687DFCC24BC5A49E3E5978B0F95F23"/>
    <w:rsid w:val="004C4E33"/>
    <w:rPr>
      <w:rFonts w:eastAsiaTheme="minorHAnsi"/>
      <w:lang w:val="en-US" w:eastAsia="en-US"/>
    </w:rPr>
  </w:style>
  <w:style w:type="paragraph" w:customStyle="1" w:styleId="D0C6805B7ADF479D8B1430B1F3F972EC25">
    <w:name w:val="D0C6805B7ADF479D8B1430B1F3F972EC25"/>
    <w:rsid w:val="004C4E33"/>
    <w:rPr>
      <w:rFonts w:eastAsiaTheme="minorHAnsi"/>
      <w:lang w:val="en-US" w:eastAsia="en-US"/>
    </w:rPr>
  </w:style>
  <w:style w:type="paragraph" w:customStyle="1" w:styleId="CC630F704FE245D7A062E010A13749C337">
    <w:name w:val="CC630F704FE245D7A062E010A13749C33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3">
    <w:name w:val="88BB00BCA2454E9FAC1D2647BF4BB1C0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3">
    <w:name w:val="4D6D087B83C5466E96E94439FB28CEA6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3">
    <w:name w:val="5B7BC7A0D5F842C392C7D68AE8603D64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3">
    <w:name w:val="72C6725C1C9C49538FE01E36525638B5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3">
    <w:name w:val="20AE0D4A951A4CFEBB409D9E89704A4513"/>
    <w:rsid w:val="004C4E33"/>
    <w:rPr>
      <w:rFonts w:eastAsiaTheme="minorHAnsi"/>
      <w:lang w:val="en-US" w:eastAsia="en-US"/>
    </w:rPr>
  </w:style>
  <w:style w:type="paragraph" w:customStyle="1" w:styleId="131D0AE39F7744F3A950AF2D545BC08530">
    <w:name w:val="131D0AE39F7744F3A950AF2D545BC0853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4">
    <w:name w:val="646A854A36214FB3BBDA762BD21FC5D624"/>
    <w:rsid w:val="004C4E33"/>
    <w:rPr>
      <w:rFonts w:eastAsiaTheme="minorHAnsi"/>
      <w:lang w:val="en-US" w:eastAsia="en-US"/>
    </w:rPr>
  </w:style>
  <w:style w:type="paragraph" w:customStyle="1" w:styleId="50ACC1B81F7740EDBF77E4AE5F192F8B24">
    <w:name w:val="50ACC1B81F7740EDBF77E4AE5F192F8B24"/>
    <w:rsid w:val="004C4E33"/>
    <w:rPr>
      <w:rFonts w:eastAsiaTheme="minorHAnsi"/>
      <w:lang w:val="en-US" w:eastAsia="en-US"/>
    </w:rPr>
  </w:style>
  <w:style w:type="paragraph" w:customStyle="1" w:styleId="42BCE59CF676410BB8D6E16D4EA9673224">
    <w:name w:val="42BCE59CF676410BB8D6E16D4EA9673224"/>
    <w:rsid w:val="004C4E33"/>
    <w:rPr>
      <w:rFonts w:eastAsiaTheme="minorHAnsi"/>
      <w:lang w:val="en-US" w:eastAsia="en-US"/>
    </w:rPr>
  </w:style>
  <w:style w:type="paragraph" w:customStyle="1" w:styleId="33F0FD21A7224A6EB9472EDC6CD1937624">
    <w:name w:val="33F0FD21A7224A6EB9472EDC6CD1937624"/>
    <w:rsid w:val="004C4E33"/>
    <w:rPr>
      <w:rFonts w:eastAsiaTheme="minorHAnsi"/>
      <w:lang w:val="en-US" w:eastAsia="en-US"/>
    </w:rPr>
  </w:style>
  <w:style w:type="paragraph" w:customStyle="1" w:styleId="9CE0271B9AEA4DE8A42DCA3D13CA81BE24">
    <w:name w:val="9CE0271B9AEA4DE8A42DCA3D13CA81BE24"/>
    <w:rsid w:val="004C4E33"/>
    <w:rPr>
      <w:rFonts w:eastAsiaTheme="minorHAnsi"/>
      <w:lang w:val="en-US" w:eastAsia="en-US"/>
    </w:rPr>
  </w:style>
  <w:style w:type="paragraph" w:customStyle="1" w:styleId="3600687DFCC24BC5A49E3E5978B0F95F24">
    <w:name w:val="3600687DFCC24BC5A49E3E5978B0F95F24"/>
    <w:rsid w:val="004C4E33"/>
    <w:rPr>
      <w:rFonts w:eastAsiaTheme="minorHAnsi"/>
      <w:lang w:val="en-US" w:eastAsia="en-US"/>
    </w:rPr>
  </w:style>
  <w:style w:type="paragraph" w:customStyle="1" w:styleId="D0C6805B7ADF479D8B1430B1F3F972EC26">
    <w:name w:val="D0C6805B7ADF479D8B1430B1F3F972EC26"/>
    <w:rsid w:val="004C4E33"/>
    <w:rPr>
      <w:rFonts w:eastAsiaTheme="minorHAnsi"/>
      <w:lang w:val="en-US" w:eastAsia="en-US"/>
    </w:rPr>
  </w:style>
  <w:style w:type="paragraph" w:customStyle="1" w:styleId="CC630F704FE245D7A062E010A13749C338">
    <w:name w:val="CC630F704FE245D7A062E010A13749C33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4">
    <w:name w:val="88BB00BCA2454E9FAC1D2647BF4BB1C0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4">
    <w:name w:val="4D6D087B83C5466E96E94439FB28CEA6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4">
    <w:name w:val="5B7BC7A0D5F842C392C7D68AE8603D64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4">
    <w:name w:val="72C6725C1C9C49538FE01E36525638B5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4">
    <w:name w:val="20AE0D4A951A4CFEBB409D9E89704A4514"/>
    <w:rsid w:val="004C4E33"/>
    <w:rPr>
      <w:rFonts w:eastAsiaTheme="minorHAnsi"/>
      <w:lang w:val="en-US" w:eastAsia="en-US"/>
    </w:rPr>
  </w:style>
  <w:style w:type="paragraph" w:customStyle="1" w:styleId="131D0AE39F7744F3A950AF2D545BC08531">
    <w:name w:val="131D0AE39F7744F3A950AF2D545BC0853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5">
    <w:name w:val="646A854A36214FB3BBDA762BD21FC5D625"/>
    <w:rsid w:val="004C4E33"/>
    <w:rPr>
      <w:rFonts w:eastAsiaTheme="minorHAnsi"/>
      <w:lang w:val="en-US" w:eastAsia="en-US"/>
    </w:rPr>
  </w:style>
  <w:style w:type="paragraph" w:customStyle="1" w:styleId="50ACC1B81F7740EDBF77E4AE5F192F8B25">
    <w:name w:val="50ACC1B81F7740EDBF77E4AE5F192F8B25"/>
    <w:rsid w:val="004C4E33"/>
    <w:rPr>
      <w:rFonts w:eastAsiaTheme="minorHAnsi"/>
      <w:lang w:val="en-US" w:eastAsia="en-US"/>
    </w:rPr>
  </w:style>
  <w:style w:type="paragraph" w:customStyle="1" w:styleId="42BCE59CF676410BB8D6E16D4EA9673225">
    <w:name w:val="42BCE59CF676410BB8D6E16D4EA9673225"/>
    <w:rsid w:val="004C4E33"/>
    <w:rPr>
      <w:rFonts w:eastAsiaTheme="minorHAnsi"/>
      <w:lang w:val="en-US" w:eastAsia="en-US"/>
    </w:rPr>
  </w:style>
  <w:style w:type="paragraph" w:customStyle="1" w:styleId="33F0FD21A7224A6EB9472EDC6CD1937625">
    <w:name w:val="33F0FD21A7224A6EB9472EDC6CD1937625"/>
    <w:rsid w:val="004C4E33"/>
    <w:rPr>
      <w:rFonts w:eastAsiaTheme="minorHAnsi"/>
      <w:lang w:val="en-US" w:eastAsia="en-US"/>
    </w:rPr>
  </w:style>
  <w:style w:type="paragraph" w:customStyle="1" w:styleId="9CE0271B9AEA4DE8A42DCA3D13CA81BE25">
    <w:name w:val="9CE0271B9AEA4DE8A42DCA3D13CA81BE25"/>
    <w:rsid w:val="004C4E33"/>
    <w:rPr>
      <w:rFonts w:eastAsiaTheme="minorHAnsi"/>
      <w:lang w:val="en-US" w:eastAsia="en-US"/>
    </w:rPr>
  </w:style>
  <w:style w:type="paragraph" w:customStyle="1" w:styleId="3600687DFCC24BC5A49E3E5978B0F95F25">
    <w:name w:val="3600687DFCC24BC5A49E3E5978B0F95F25"/>
    <w:rsid w:val="004C4E33"/>
    <w:rPr>
      <w:rFonts w:eastAsiaTheme="minorHAnsi"/>
      <w:lang w:val="en-US" w:eastAsia="en-US"/>
    </w:rPr>
  </w:style>
  <w:style w:type="paragraph" w:customStyle="1" w:styleId="D0C6805B7ADF479D8B1430B1F3F972EC27">
    <w:name w:val="D0C6805B7ADF479D8B1430B1F3F972EC27"/>
    <w:rsid w:val="004C4E33"/>
    <w:rPr>
      <w:rFonts w:eastAsiaTheme="minorHAnsi"/>
      <w:lang w:val="en-US" w:eastAsia="en-US"/>
    </w:rPr>
  </w:style>
  <w:style w:type="paragraph" w:customStyle="1" w:styleId="CC630F704FE245D7A062E010A13749C339">
    <w:name w:val="CC630F704FE245D7A062E010A13749C33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5">
    <w:name w:val="88BB00BCA2454E9FAC1D2647BF4BB1C0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5">
    <w:name w:val="4D6D087B83C5466E96E94439FB28CEA6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5">
    <w:name w:val="5B7BC7A0D5F842C392C7D68AE8603D64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5">
    <w:name w:val="72C6725C1C9C49538FE01E36525638B5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">
    <w:name w:val="76679EEB1036466580C7531329C7D831"/>
    <w:rsid w:val="00305713"/>
  </w:style>
  <w:style w:type="paragraph" w:customStyle="1" w:styleId="76679EEB1036466580C7531329C7D8311">
    <w:name w:val="76679EEB1036466580C7531329C7D8311"/>
    <w:rsid w:val="00305713"/>
    <w:rPr>
      <w:rFonts w:eastAsiaTheme="minorHAnsi"/>
      <w:lang w:val="en-US" w:eastAsia="en-US"/>
    </w:rPr>
  </w:style>
  <w:style w:type="paragraph" w:customStyle="1" w:styleId="D0C6805B7ADF479D8B1430B1F3F972EC28">
    <w:name w:val="D0C6805B7ADF479D8B1430B1F3F972EC28"/>
    <w:rsid w:val="00305713"/>
    <w:rPr>
      <w:rFonts w:eastAsiaTheme="minorHAnsi"/>
      <w:lang w:val="en-US" w:eastAsia="en-US"/>
    </w:rPr>
  </w:style>
  <w:style w:type="paragraph" w:customStyle="1" w:styleId="CC630F704FE245D7A062E010A13749C340">
    <w:name w:val="CC630F704FE245D7A062E010A13749C3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6">
    <w:name w:val="88BB00BCA2454E9FAC1D2647BF4BB1C0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6">
    <w:name w:val="4D6D087B83C5466E96E94439FB28CEA6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6">
    <w:name w:val="5B7BC7A0D5F842C392C7D68AE8603D64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6">
    <w:name w:val="72C6725C1C9C49538FE01E36525638B5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2">
    <w:name w:val="76679EEB1036466580C7531329C7D8312"/>
    <w:rsid w:val="00305713"/>
    <w:rPr>
      <w:rFonts w:eastAsiaTheme="minorHAnsi"/>
      <w:lang w:val="en-US" w:eastAsia="en-US"/>
    </w:rPr>
  </w:style>
  <w:style w:type="paragraph" w:customStyle="1" w:styleId="D0C6805B7ADF479D8B1430B1F3F972EC29">
    <w:name w:val="D0C6805B7ADF479D8B1430B1F3F972EC29"/>
    <w:rsid w:val="00305713"/>
    <w:rPr>
      <w:rFonts w:eastAsiaTheme="minorHAnsi"/>
      <w:lang w:val="en-US" w:eastAsia="en-US"/>
    </w:rPr>
  </w:style>
  <w:style w:type="paragraph" w:customStyle="1" w:styleId="CC630F704FE245D7A062E010A13749C341">
    <w:name w:val="CC630F704FE245D7A062E010A13749C3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7">
    <w:name w:val="88BB00BCA2454E9FAC1D2647BF4BB1C0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7">
    <w:name w:val="4D6D087B83C5466E96E94439FB28CEA6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7">
    <w:name w:val="5B7BC7A0D5F842C392C7D68AE8603D64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7">
    <w:name w:val="72C6725C1C9C49538FE01E36525638B5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3">
    <w:name w:val="76679EEB1036466580C7531329C7D8313"/>
    <w:rsid w:val="00305713"/>
    <w:rPr>
      <w:rFonts w:eastAsiaTheme="minorHAnsi"/>
      <w:lang w:val="en-US" w:eastAsia="en-US"/>
    </w:rPr>
  </w:style>
  <w:style w:type="paragraph" w:customStyle="1" w:styleId="D0C6805B7ADF479D8B1430B1F3F972EC30">
    <w:name w:val="D0C6805B7ADF479D8B1430B1F3F972EC30"/>
    <w:rsid w:val="00305713"/>
    <w:rPr>
      <w:rFonts w:eastAsiaTheme="minorHAnsi"/>
      <w:lang w:val="en-US" w:eastAsia="en-US"/>
    </w:rPr>
  </w:style>
  <w:style w:type="paragraph" w:customStyle="1" w:styleId="CC630F704FE245D7A062E010A13749C342">
    <w:name w:val="CC630F704FE245D7A062E010A13749C3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8">
    <w:name w:val="88BB00BCA2454E9FAC1D2647BF4BB1C0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8">
    <w:name w:val="4D6D087B83C5466E96E94439FB28CEA6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8">
    <w:name w:val="5B7BC7A0D5F842C392C7D68AE8603D64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8">
    <w:name w:val="72C6725C1C9C49538FE01E36525638B5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4">
    <w:name w:val="76679EEB1036466580C7531329C7D8314"/>
    <w:rsid w:val="00305713"/>
    <w:rPr>
      <w:rFonts w:eastAsiaTheme="minorHAnsi"/>
      <w:lang w:val="en-US" w:eastAsia="en-US"/>
    </w:rPr>
  </w:style>
  <w:style w:type="paragraph" w:customStyle="1" w:styleId="D0C6805B7ADF479D8B1430B1F3F972EC31">
    <w:name w:val="D0C6805B7ADF479D8B1430B1F3F972EC31"/>
    <w:rsid w:val="00305713"/>
    <w:rPr>
      <w:rFonts w:eastAsiaTheme="minorHAnsi"/>
      <w:lang w:val="en-US" w:eastAsia="en-US"/>
    </w:rPr>
  </w:style>
  <w:style w:type="paragraph" w:customStyle="1" w:styleId="CC630F704FE245D7A062E010A13749C343">
    <w:name w:val="CC630F704FE245D7A062E010A13749C3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9">
    <w:name w:val="88BB00BCA2454E9FAC1D2647BF4BB1C0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9">
    <w:name w:val="4D6D087B83C5466E96E94439FB28CEA6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9">
    <w:name w:val="5B7BC7A0D5F842C392C7D68AE8603D64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9">
    <w:name w:val="72C6725C1C9C49538FE01E36525638B5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5">
    <w:name w:val="76679EEB1036466580C7531329C7D8315"/>
    <w:rsid w:val="00305713"/>
    <w:rPr>
      <w:rFonts w:eastAsiaTheme="minorHAnsi"/>
      <w:lang w:val="en-US" w:eastAsia="en-US"/>
    </w:rPr>
  </w:style>
  <w:style w:type="paragraph" w:customStyle="1" w:styleId="D0C6805B7ADF479D8B1430B1F3F972EC32">
    <w:name w:val="D0C6805B7ADF479D8B1430B1F3F972EC32"/>
    <w:rsid w:val="00305713"/>
    <w:rPr>
      <w:rFonts w:eastAsiaTheme="minorHAnsi"/>
      <w:lang w:val="en-US" w:eastAsia="en-US"/>
    </w:rPr>
  </w:style>
  <w:style w:type="paragraph" w:customStyle="1" w:styleId="CC630F704FE245D7A062E010A13749C344">
    <w:name w:val="CC630F704FE245D7A062E010A13749C3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0">
    <w:name w:val="88BB00BCA2454E9FAC1D2647BF4BB1C0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0">
    <w:name w:val="4D6D087B83C5466E96E94439FB28CEA6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0">
    <w:name w:val="5B7BC7A0D5F842C392C7D68AE8603D64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0">
    <w:name w:val="72C6725C1C9C49538FE01E36525638B5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6">
    <w:name w:val="76679EEB1036466580C7531329C7D8316"/>
    <w:rsid w:val="00305713"/>
    <w:rPr>
      <w:rFonts w:eastAsiaTheme="minorHAnsi"/>
      <w:lang w:val="en-US" w:eastAsia="en-US"/>
    </w:rPr>
  </w:style>
  <w:style w:type="paragraph" w:customStyle="1" w:styleId="D0C6805B7ADF479D8B1430B1F3F972EC33">
    <w:name w:val="D0C6805B7ADF479D8B1430B1F3F972EC33"/>
    <w:rsid w:val="00305713"/>
    <w:rPr>
      <w:rFonts w:eastAsiaTheme="minorHAnsi"/>
      <w:lang w:val="en-US" w:eastAsia="en-US"/>
    </w:rPr>
  </w:style>
  <w:style w:type="paragraph" w:customStyle="1" w:styleId="CC630F704FE245D7A062E010A13749C345">
    <w:name w:val="CC630F704FE245D7A062E010A13749C3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1">
    <w:name w:val="88BB00BCA2454E9FAC1D2647BF4BB1C0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1">
    <w:name w:val="4D6D087B83C5466E96E94439FB28CEA6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1">
    <w:name w:val="5B7BC7A0D5F842C392C7D68AE8603D64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1">
    <w:name w:val="72C6725C1C9C49538FE01E36525638B5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7">
    <w:name w:val="76679EEB1036466580C7531329C7D8317"/>
    <w:rsid w:val="00305713"/>
    <w:rPr>
      <w:rFonts w:eastAsiaTheme="minorHAnsi"/>
      <w:lang w:val="en-US" w:eastAsia="en-US"/>
    </w:rPr>
  </w:style>
  <w:style w:type="paragraph" w:customStyle="1" w:styleId="D0C6805B7ADF479D8B1430B1F3F972EC34">
    <w:name w:val="D0C6805B7ADF479D8B1430B1F3F972EC34"/>
    <w:rsid w:val="00305713"/>
    <w:rPr>
      <w:rFonts w:eastAsiaTheme="minorHAnsi"/>
      <w:lang w:val="en-US" w:eastAsia="en-US"/>
    </w:rPr>
  </w:style>
  <w:style w:type="paragraph" w:customStyle="1" w:styleId="CC630F704FE245D7A062E010A13749C346">
    <w:name w:val="CC630F704FE245D7A062E010A13749C34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2">
    <w:name w:val="88BB00BCA2454E9FAC1D2647BF4BB1C0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2">
    <w:name w:val="4D6D087B83C5466E96E94439FB28CEA6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2">
    <w:name w:val="5B7BC7A0D5F842C392C7D68AE8603D64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2">
    <w:name w:val="72C6725C1C9C49538FE01E36525638B5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8">
    <w:name w:val="76679EEB1036466580C7531329C7D8318"/>
    <w:rsid w:val="00305713"/>
    <w:rPr>
      <w:rFonts w:eastAsiaTheme="minorHAnsi"/>
      <w:lang w:val="en-US" w:eastAsia="en-US"/>
    </w:rPr>
  </w:style>
  <w:style w:type="paragraph" w:customStyle="1" w:styleId="D0C6805B7ADF479D8B1430B1F3F972EC35">
    <w:name w:val="D0C6805B7ADF479D8B1430B1F3F972EC35"/>
    <w:rsid w:val="00305713"/>
    <w:rPr>
      <w:rFonts w:eastAsiaTheme="minorHAnsi"/>
      <w:lang w:val="en-US" w:eastAsia="en-US"/>
    </w:rPr>
  </w:style>
  <w:style w:type="paragraph" w:customStyle="1" w:styleId="CC630F704FE245D7A062E010A13749C347">
    <w:name w:val="CC630F704FE245D7A062E010A13749C34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3">
    <w:name w:val="88BB00BCA2454E9FAC1D2647BF4BB1C0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3">
    <w:name w:val="4D6D087B83C5466E96E94439FB28CEA6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3">
    <w:name w:val="5B7BC7A0D5F842C392C7D68AE8603D64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3">
    <w:name w:val="72C6725C1C9C49538FE01E36525638B5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9">
    <w:name w:val="76679EEB1036466580C7531329C7D8319"/>
    <w:rsid w:val="00305713"/>
    <w:rPr>
      <w:rFonts w:eastAsiaTheme="minorHAnsi"/>
      <w:lang w:val="en-US" w:eastAsia="en-US"/>
    </w:rPr>
  </w:style>
  <w:style w:type="paragraph" w:customStyle="1" w:styleId="D0C6805B7ADF479D8B1430B1F3F972EC36">
    <w:name w:val="D0C6805B7ADF479D8B1430B1F3F972EC36"/>
    <w:rsid w:val="00305713"/>
    <w:rPr>
      <w:rFonts w:eastAsiaTheme="minorHAnsi"/>
      <w:lang w:val="en-US" w:eastAsia="en-US"/>
    </w:rPr>
  </w:style>
  <w:style w:type="paragraph" w:customStyle="1" w:styleId="CC630F704FE245D7A062E010A13749C348">
    <w:name w:val="CC630F704FE245D7A062E010A13749C34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4">
    <w:name w:val="88BB00BCA2454E9FAC1D2647BF4BB1C0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4">
    <w:name w:val="4D6D087B83C5466E96E94439FB28CEA6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4">
    <w:name w:val="5B7BC7A0D5F842C392C7D68AE8603D64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4">
    <w:name w:val="72C6725C1C9C49538FE01E36525638B5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">
    <w:name w:val="F87FC838D5AA44A8A5670F15DE4C1EA5"/>
    <w:rsid w:val="00305713"/>
  </w:style>
  <w:style w:type="paragraph" w:customStyle="1" w:styleId="8B5CE1A58D044B1DA98A4131484365E8">
    <w:name w:val="8B5CE1A58D044B1DA98A4131484365E8"/>
    <w:rsid w:val="00305713"/>
  </w:style>
  <w:style w:type="paragraph" w:customStyle="1" w:styleId="3C514E87490C4700B111D4FDD8658128">
    <w:name w:val="3C514E87490C4700B111D4FDD8658128"/>
    <w:rsid w:val="00305713"/>
  </w:style>
  <w:style w:type="paragraph" w:customStyle="1" w:styleId="82D26E449B4E473EB21413D001E319ED">
    <w:name w:val="82D26E449B4E473EB21413D001E319ED"/>
    <w:rsid w:val="00305713"/>
  </w:style>
  <w:style w:type="paragraph" w:customStyle="1" w:styleId="76679EEB1036466580C7531329C7D83110">
    <w:name w:val="76679EEB1036466580C7531329C7D83110"/>
    <w:rsid w:val="00305713"/>
    <w:rPr>
      <w:rFonts w:eastAsiaTheme="minorHAnsi"/>
      <w:lang w:val="en-US" w:eastAsia="en-US"/>
    </w:rPr>
  </w:style>
  <w:style w:type="paragraph" w:customStyle="1" w:styleId="F87FC838D5AA44A8A5670F15DE4C1EA51">
    <w:name w:val="F87FC838D5AA44A8A5670F15DE4C1EA51"/>
    <w:rsid w:val="0030571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8B5CE1A58D044B1DA98A4131484365E81">
    <w:name w:val="8B5CE1A58D044B1DA98A4131484365E81"/>
    <w:rsid w:val="003057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3C514E87490C4700B111D4FDD86581281">
    <w:name w:val="3C514E87490C4700B111D4FDD8658128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">
    <w:name w:val="82D26E449B4E473EB21413D001E319ED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7">
    <w:name w:val="D0C6805B7ADF479D8B1430B1F3F972EC37"/>
    <w:rsid w:val="00305713"/>
    <w:rPr>
      <w:rFonts w:eastAsiaTheme="minorHAnsi"/>
      <w:lang w:val="en-US" w:eastAsia="en-US"/>
    </w:rPr>
  </w:style>
  <w:style w:type="paragraph" w:customStyle="1" w:styleId="CC630F704FE245D7A062E010A13749C349">
    <w:name w:val="CC630F704FE245D7A062E010A13749C34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5">
    <w:name w:val="88BB00BCA2454E9FAC1D2647BF4BB1C0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5">
    <w:name w:val="4D6D087B83C5466E96E94439FB28CEA6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5">
    <w:name w:val="5B7BC7A0D5F842C392C7D68AE8603D64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5">
    <w:name w:val="72C6725C1C9C49538FE01E36525638B5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11">
    <w:name w:val="76679EEB1036466580C7531329C7D83111"/>
    <w:rsid w:val="00094F44"/>
    <w:rPr>
      <w:rFonts w:eastAsiaTheme="minorHAnsi"/>
      <w:lang w:val="en-US" w:eastAsia="en-US"/>
    </w:rPr>
  </w:style>
  <w:style w:type="paragraph" w:customStyle="1" w:styleId="F87FC838D5AA44A8A5670F15DE4C1EA52">
    <w:name w:val="F87FC838D5AA44A8A5670F15DE4C1EA52"/>
    <w:rsid w:val="00094F4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2">
    <w:name w:val="3C514E87490C4700B111D4FDD8658128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2">
    <w:name w:val="82D26E449B4E473EB21413D001E319ED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8">
    <w:name w:val="D0C6805B7ADF479D8B1430B1F3F972EC38"/>
    <w:rsid w:val="00094F44"/>
    <w:rPr>
      <w:rFonts w:eastAsiaTheme="minorHAnsi"/>
      <w:lang w:val="en-US" w:eastAsia="en-US"/>
    </w:rPr>
  </w:style>
  <w:style w:type="paragraph" w:customStyle="1" w:styleId="CC630F704FE245D7A062E010A13749C350">
    <w:name w:val="CC630F704FE245D7A062E010A13749C350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6">
    <w:name w:val="4D6D087B83C5466E96E94439FB28CEA6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6">
    <w:name w:val="5B7BC7A0D5F842C392C7D68AE8603D64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6">
    <w:name w:val="72C6725C1C9C49538FE01E36525638B5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">
    <w:name w:val="4309714CA8724AB7BA34308B074B56BC"/>
    <w:rsid w:val="00811BCB"/>
  </w:style>
  <w:style w:type="paragraph" w:customStyle="1" w:styleId="76679EEB1036466580C7531329C7D83112">
    <w:name w:val="76679EEB1036466580C7531329C7D83112"/>
    <w:rsid w:val="00811BCB"/>
    <w:rPr>
      <w:rFonts w:eastAsiaTheme="minorHAnsi"/>
      <w:lang w:val="en-US" w:eastAsia="en-US"/>
    </w:rPr>
  </w:style>
  <w:style w:type="paragraph" w:customStyle="1" w:styleId="F87FC838D5AA44A8A5670F15DE4C1EA53">
    <w:name w:val="F87FC838D5AA44A8A5670F15DE4C1EA53"/>
    <w:rsid w:val="00811BCB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3">
    <w:name w:val="3C514E87490C4700B111D4FDD8658128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3">
    <w:name w:val="82D26E449B4E473EB21413D001E319ED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9">
    <w:name w:val="D0C6805B7ADF479D8B1430B1F3F972EC39"/>
    <w:rsid w:val="00811BCB"/>
    <w:rPr>
      <w:rFonts w:eastAsiaTheme="minorHAnsi"/>
      <w:lang w:val="en-US" w:eastAsia="en-US"/>
    </w:rPr>
  </w:style>
  <w:style w:type="paragraph" w:customStyle="1" w:styleId="CC630F704FE245D7A062E010A13749C351">
    <w:name w:val="CC630F704FE245D7A062E010A13749C35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1">
    <w:name w:val="4309714CA8724AB7BA34308B074B56BC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">
    <w:name w:val="D42DD1F3A02A4A71B3DB696CC98E6792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7">
    <w:name w:val="4D6D087B83C5466E96E94439FB28CEA6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7">
    <w:name w:val="72C6725C1C9C49538FE01E36525638B5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">
    <w:name w:val="17CDC4D640DE46ED9215D7E73907DC03"/>
    <w:rsid w:val="004E7083"/>
    <w:rPr>
      <w:rFonts w:eastAsiaTheme="minorHAnsi"/>
      <w:lang w:val="en-US" w:eastAsia="en-US"/>
    </w:rPr>
  </w:style>
  <w:style w:type="paragraph" w:customStyle="1" w:styleId="F87FC838D5AA44A8A5670F15DE4C1EA54">
    <w:name w:val="F87FC838D5AA44A8A5670F15DE4C1EA54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4">
    <w:name w:val="3C514E87490C4700B111D4FDD8658128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4">
    <w:name w:val="82D26E449B4E473EB21413D001E319ED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0">
    <w:name w:val="D0C6805B7ADF479D8B1430B1F3F972EC40"/>
    <w:rsid w:val="004E7083"/>
    <w:rPr>
      <w:rFonts w:eastAsiaTheme="minorHAnsi"/>
      <w:lang w:val="en-US" w:eastAsia="en-US"/>
    </w:rPr>
  </w:style>
  <w:style w:type="paragraph" w:customStyle="1" w:styleId="CC630F704FE245D7A062E010A13749C352">
    <w:name w:val="CC630F704FE245D7A062E010A13749C35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2">
    <w:name w:val="4309714CA8724AB7BA34308B074B56BC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1">
    <w:name w:val="D42DD1F3A02A4A71B3DB696CC98E67921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8">
    <w:name w:val="4D6D087B83C5466E96E94439FB28CEA6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8">
    <w:name w:val="72C6725C1C9C49538FE01E36525638B5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1">
    <w:name w:val="17CDC4D640DE46ED9215D7E73907DC031"/>
    <w:rsid w:val="004E7083"/>
    <w:rPr>
      <w:rFonts w:eastAsiaTheme="minorHAnsi"/>
      <w:lang w:val="en-US" w:eastAsia="en-US"/>
    </w:rPr>
  </w:style>
  <w:style w:type="paragraph" w:customStyle="1" w:styleId="F87FC838D5AA44A8A5670F15DE4C1EA55">
    <w:name w:val="F87FC838D5AA44A8A5670F15DE4C1EA55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5">
    <w:name w:val="3C514E87490C4700B111D4FDD8658128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5">
    <w:name w:val="82D26E449B4E473EB21413D001E319ED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1">
    <w:name w:val="D0C6805B7ADF479D8B1430B1F3F972EC41"/>
    <w:rsid w:val="004E7083"/>
    <w:rPr>
      <w:rFonts w:eastAsiaTheme="minorHAnsi"/>
      <w:lang w:val="en-US" w:eastAsia="en-US"/>
    </w:rPr>
  </w:style>
  <w:style w:type="paragraph" w:customStyle="1" w:styleId="CC630F704FE245D7A062E010A13749C353">
    <w:name w:val="CC630F704FE245D7A062E010A13749C35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3">
    <w:name w:val="4309714CA8724AB7BA34308B074B56BC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2">
    <w:name w:val="D42DD1F3A02A4A71B3DB696CC98E6792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9">
    <w:name w:val="4D6D087B83C5466E96E94439FB28CEA6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9">
    <w:name w:val="72C6725C1C9C49538FE01E36525638B5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6">
    <w:name w:val="F87FC838D5AA44A8A5670F15DE4C1EA56"/>
    <w:rsid w:val="00590208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6">
    <w:name w:val="3C514E87490C4700B111D4FDD8658128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6">
    <w:name w:val="82D26E449B4E473EB21413D001E319ED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2">
    <w:name w:val="D0C6805B7ADF479D8B1430B1F3F972EC42"/>
    <w:rsid w:val="00590208"/>
    <w:rPr>
      <w:rFonts w:eastAsiaTheme="minorHAnsi"/>
      <w:lang w:val="en-US" w:eastAsia="en-US"/>
    </w:rPr>
  </w:style>
  <w:style w:type="paragraph" w:customStyle="1" w:styleId="CC630F704FE245D7A062E010A13749C354">
    <w:name w:val="CC630F704FE245D7A062E010A13749C35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4">
    <w:name w:val="4309714CA8724AB7BA34308B074B56BC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3">
    <w:name w:val="D42DD1F3A02A4A71B3DB696CC98E67923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0">
    <w:name w:val="4D6D087B83C5466E96E94439FB28CEA6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0">
    <w:name w:val="72C6725C1C9C49538FE01E36525638B5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C72226B4F84B92B45700B2C02192C6">
    <w:name w:val="94C72226B4F84B92B45700B2C02192C6"/>
    <w:rsid w:val="00EE0EE5"/>
    <w:rPr>
      <w:lang w:val="en-US" w:eastAsia="en-US"/>
    </w:rPr>
  </w:style>
  <w:style w:type="paragraph" w:customStyle="1" w:styleId="0BB80501FFAE40E8A65B3D48AECD5F4E">
    <w:name w:val="0BB80501FFAE40E8A65B3D48AECD5F4E"/>
    <w:rsid w:val="004409F2"/>
    <w:rPr>
      <w:lang w:val="en-US" w:eastAsia="en-US"/>
    </w:rPr>
  </w:style>
  <w:style w:type="paragraph" w:customStyle="1" w:styleId="947A5CC4BD7944DCBD184FED46A7864E">
    <w:name w:val="947A5CC4BD7944DCBD184FED46A7864E"/>
    <w:rsid w:val="00103F25"/>
    <w:rPr>
      <w:lang w:eastAsia="zh-CN"/>
    </w:rPr>
  </w:style>
  <w:style w:type="paragraph" w:customStyle="1" w:styleId="F74EADA929834870B4CFE0A56C6044A1">
    <w:name w:val="F74EADA929834870B4CFE0A56C6044A1"/>
    <w:rsid w:val="00103F25"/>
    <w:rPr>
      <w:lang w:eastAsia="zh-CN"/>
    </w:rPr>
  </w:style>
  <w:style w:type="paragraph" w:customStyle="1" w:styleId="6948ECB0A6AA4616ADAB8A4B9CA6CCC8">
    <w:name w:val="6948ECB0A6AA4616ADAB8A4B9CA6CCC8"/>
    <w:rsid w:val="00103F25"/>
    <w:rPr>
      <w:lang w:eastAsia="zh-CN"/>
    </w:rPr>
  </w:style>
  <w:style w:type="paragraph" w:customStyle="1" w:styleId="5E3285B559B54904AD2AAC071499138C">
    <w:name w:val="5E3285B559B54904AD2AAC071499138C"/>
    <w:rsid w:val="00103F25"/>
    <w:rPr>
      <w:lang w:eastAsia="zh-CN"/>
    </w:rPr>
  </w:style>
  <w:style w:type="paragraph" w:customStyle="1" w:styleId="5F5E4A726D854B40A7B15FF29C8CDB5A">
    <w:name w:val="5F5E4A726D854B40A7B15FF29C8CDB5A"/>
    <w:rsid w:val="00103F25"/>
    <w:rPr>
      <w:lang w:eastAsia="zh-CN"/>
    </w:rPr>
  </w:style>
  <w:style w:type="paragraph" w:customStyle="1" w:styleId="A5181C76615E45A1AE619ED52ABE24F0">
    <w:name w:val="A5181C76615E45A1AE619ED52ABE24F0"/>
    <w:rsid w:val="00103F25"/>
    <w:rPr>
      <w:lang w:eastAsia="zh-CN"/>
    </w:rPr>
  </w:style>
  <w:style w:type="paragraph" w:customStyle="1" w:styleId="F03921FFBA884994B09E00FFD4DB3114">
    <w:name w:val="F03921FFBA884994B09E00FFD4DB3114"/>
    <w:rsid w:val="00103F25"/>
    <w:rPr>
      <w:lang w:eastAsia="zh-CN"/>
    </w:rPr>
  </w:style>
  <w:style w:type="paragraph" w:customStyle="1" w:styleId="512C3CDA54384E2BB0BFF0DBDC10D53E">
    <w:name w:val="512C3CDA54384E2BB0BFF0DBDC10D53E"/>
    <w:rsid w:val="00103F25"/>
    <w:rPr>
      <w:lang w:eastAsia="zh-CN"/>
    </w:rPr>
  </w:style>
  <w:style w:type="paragraph" w:customStyle="1" w:styleId="D6352F6662EB4585A2D3F93E87ADEE47">
    <w:name w:val="D6352F6662EB4585A2D3F93E87ADEE47"/>
    <w:rsid w:val="00103F25"/>
    <w:rPr>
      <w:lang w:eastAsia="zh-CN"/>
    </w:rPr>
  </w:style>
  <w:style w:type="paragraph" w:customStyle="1" w:styleId="F87FC838D5AA44A8A5670F15DE4C1EA57">
    <w:name w:val="F87FC838D5AA44A8A5670F15DE4C1EA57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7">
    <w:name w:val="3C514E87490C4700B111D4FDD86581287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7">
    <w:name w:val="82D26E449B4E473EB21413D001E319ED7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3">
    <w:name w:val="D0C6805B7ADF479D8B1430B1F3F972EC43"/>
    <w:rsid w:val="00B67B46"/>
    <w:rPr>
      <w:rFonts w:eastAsiaTheme="minorHAnsi"/>
      <w:lang w:val="en-US" w:eastAsia="en-US"/>
    </w:rPr>
  </w:style>
  <w:style w:type="paragraph" w:customStyle="1" w:styleId="F03921FFBA884994B09E00FFD4DB31141">
    <w:name w:val="F03921FFBA884994B09E00FFD4DB3114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1">
    <w:name w:val="512C3CDA54384E2BB0BFF0DBDC10D53E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8">
    <w:name w:val="F87FC838D5AA44A8A5670F15DE4C1EA58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8">
    <w:name w:val="3C514E87490C4700B111D4FDD86581288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8">
    <w:name w:val="82D26E449B4E473EB21413D001E319ED8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4">
    <w:name w:val="D0C6805B7ADF479D8B1430B1F3F972EC44"/>
    <w:rsid w:val="00B67B46"/>
    <w:rPr>
      <w:rFonts w:eastAsiaTheme="minorHAnsi"/>
      <w:lang w:val="en-US" w:eastAsia="en-US"/>
    </w:rPr>
  </w:style>
  <w:style w:type="paragraph" w:customStyle="1" w:styleId="F03921FFBA884994B09E00FFD4DB31142">
    <w:name w:val="F03921FFBA884994B09E00FFD4DB31142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2">
    <w:name w:val="512C3CDA54384E2BB0BFF0DBDC10D53E2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9">
    <w:name w:val="F87FC838D5AA44A8A5670F15DE4C1EA59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9">
    <w:name w:val="3C514E87490C4700B111D4FDD86581289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9">
    <w:name w:val="82D26E449B4E473EB21413D001E319ED9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5">
    <w:name w:val="D0C6805B7ADF479D8B1430B1F3F972EC45"/>
    <w:rsid w:val="00B67B46"/>
    <w:rPr>
      <w:rFonts w:eastAsiaTheme="minorHAnsi"/>
      <w:lang w:val="en-US" w:eastAsia="en-US"/>
    </w:rPr>
  </w:style>
  <w:style w:type="paragraph" w:customStyle="1" w:styleId="F03921FFBA884994B09E00FFD4DB31143">
    <w:name w:val="F03921FFBA884994B09E00FFD4DB31143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3">
    <w:name w:val="512C3CDA54384E2BB0BFF0DBDC10D53E3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12F7AE482E24270B3403C5C2775AEA6">
    <w:name w:val="712F7AE482E24270B3403C5C2775AEA6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C7DD377E20C4F8488265D2EFF17949A">
    <w:name w:val="1C7DD377E20C4F8488265D2EFF17949A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E56280A0835447D9D8D919EB43A568E">
    <w:name w:val="1E56280A0835447D9D8D919EB43A568E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42FD27D90D84811807493521DC7B2C6">
    <w:name w:val="042FD27D90D84811807493521DC7B2C6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B2B5E33BD7F34EBE83EDB22BDFB1F14E">
    <w:name w:val="B2B5E33BD7F34EBE83EDB22BDFB1F14E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5367A57D8E0420AB33FAE5E995533F1">
    <w:name w:val="45367A57D8E0420AB33FAE5E995533F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bs:GrowBusinessDocument xmlns:gbs="http://www.software-innovation.no/growBusinessDocument" gbs:officeVersion="2007" gbs:sourceId="400788" gbs:entity="Document" gbs:templateDesignerVersion="3.1 F">
  <gbs:ToCase.Name gbs:loadFromGrowBusiness="OnEdit" gbs:saveInGrowBusiness="False" gbs:connected="true" gbs:recno="" gbs:entity="" gbs:datatype="string" gbs:key="10000" gbs:removeContentControl="0">
  </gbs:ToCase.Name>
  <gbs:Lists>
    <gbs:MultipleLines>
    </gbs:MultipleLines>
    <gbs:SingleLines>
      <gbs:ToActivityContact gbs:name="ReceiversList" gbs:removeList="False" gbs:row-separator="&#10;" gbs:field-separator=", " gbs:loadFromGrowBusiness="OnProduce" gbs:saveInGrowBusiness="False" gbs:removeContentControl="0">
        <gbs:DisplayField gbs:key="10001">Neuvottelukunnan jäsenet, sihteeristö</gbs:DisplayField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2">-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3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4" gbs:removeContentControl="0">
  </gbs:S2_SecurityClass.Code>
  <gbs:DocumentDate gbs:loadFromGrowBusiness="OnProduce" gbs:saveInGrowBusiness="False" gbs:connected="true" gbs:recno="" gbs:entity="" gbs:datatype="date" gbs:key="10005">2020-08-24</gbs:DocumentDate>
  <gbs:DocumentNumber gbs:loadFromGrowBusiness="OnEdit" gbs:saveInGrowBusiness="False" gbs:connected="true" gbs:recno="" gbs:entity="" gbs:datatype="string" gbs:key="10006" gbs:removeContentControl="0">VM021:00/2020</gbs:DocumentNumber>
  <gbs:CF_LongTitle gbs:loadFromGrowBusiness="OnProduce" gbs:saveInGrowBusiness="False" gbs:connected="true" gbs:recno="" gbs:entity="" gbs:datatype="string" gbs:key="10007" gbs:removeContentControl="0">Digi arkeen -neuvottelukunta, kokous 3/2020</gbs:CF_LongTitle>
  <gbs:CF_BaseOrgUnit gbs:loadFromGrowBusiness="OnEdit" gbs:saveInGrowBusiness="False" gbs:connected="true" gbs:recno="" gbs:entity="" gbs:datatype="string" gbs:key="10008" gbs:removeContentControl="0">VM Valtiovarainministeriö</gbs:CF_BaseOrgUnit>
  <gbs:S2_SecurityClass.Description gbs:loadFromGrowBusiness="Always" gbs:saveInGrowBusiness="False" gbs:connected="true" gbs:recno="" gbs:entity="" gbs:datatype="string" gbs:key="10009" gbs:removeContentControl="0">
  </gbs:S2_SecurityClass.Description>
  <gbs:S2_ProtectionLevel.Code gbs:loadFromGrowBusiness="Always" gbs:saveInGrowBusiness="False" gbs:connected="true" gbs:recno="" gbs:entity="" gbs:datatype="string" gbs:key="10010" gbs:removeContentControl="0">
  </gbs:S2_ProtectionLevel.Code>
  <gbs:S2_ProtectionLevel.Description gbs:loadFromGrowBusiness="Always" gbs:saveInGrowBusiness="False" gbs:connected="true" gbs:recno="" gbs:entity="" gbs:datatype="string" gbs:key="10011" gbs:removeContentControl="0">
  </gbs:S2_ProtectionLevel.Description>
  <gbs:S2_PublicityClass.Code gbs:loadFromGrowBusiness="Always" gbs:saveInGrowBusiness="False" gbs:connected="true" gbs:recno="" gbs:entity="" gbs:datatype="string" gbs:key="10012" gbs:removeContentControl="0">
  </gbs:S2_PublicityClass.Code>
  <gbs:S2_PublicityClass.Description gbs:loadFromGrowBusiness="Always" gbs:saveInGrowBusiness="False" gbs:connected="true" gbs:recno="" gbs:entity="" gbs:datatype="string" gbs:key="10013" gbs:removeContentControl="0">
  </gbs:S2_PublicityClass.Description>
  <gbs:S2_ToSecurityReason.Description gbs:loadFromGrowBusiness="Always" gbs:saveInGrowBusiness="False" gbs:connected="true" gbs:recno="" gbs:entity="" gbs:datatype="string" gbs:key="10014" gbs:removeContentControl="0">
  </gbs:S2_ToSecurityReason.Description>
  <gbs:S2_ClassifyLanguage.Description gbs:loadFromGrowBusiness="Always" gbs:saveInGrowBusiness="False" gbs:connected="true" gbs:recno="" gbs:entity="" gbs:datatype="string" gbs:key="10015" gbs:removeContentControl="0">
  </gbs:S2_ClassifyLanguage.Description>
</gbs:GrowBusinessDocumen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9B54F-4C86-4C55-AA10-F2F288B3C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E54B6-C604-4859-96AA-D7DE95B7790C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68F3C783-C988-4222-9069-7A3930F1B4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E6A332-A033-4D09-9770-BAC2D653DF4B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bb82943-49da-4504-a2f3-a33fb2eb95f1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296AE31-5EA6-4810-82EE-53472DF1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Poytakirjamalli_Dynamic.dotm</Template>
  <TotalTime>279</TotalTime>
  <Pages>3</Pages>
  <Words>821</Words>
  <Characters>6653</Characters>
  <Application>Microsoft Office Word</Application>
  <DocSecurity>0</DocSecurity>
  <Lines>55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Esityslista 15.6.2020 Digi arkeen nvk kokous</vt:lpstr>
      <vt:lpstr/>
    </vt:vector>
  </TitlesOfParts>
  <Company>Suomen valtion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Esityslista 15.6.2020 Digi arkeen nvk kokous</dc:title>
  <dc:subject>
  </dc:subject>
  <dc:creator>Laaksonen Pirre</dc:creator>
  <cp:keywords>
  </cp:keywords>
  <dc:description>
  </dc:description>
  <cp:lastModifiedBy>Laaksonen Pirre</cp:lastModifiedBy>
  <cp:revision>16</cp:revision>
  <dcterms:created xsi:type="dcterms:W3CDTF">2020-06-08T13:30:00Z</dcterms:created>
  <dcterms:modified xsi:type="dcterms:W3CDTF">2020-08-24T13:24:00Z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400788</vt:lpwstr>
  </property>
  <property fmtid="{D5CDD505-2E9C-101B-9397-08002B2CF9AE}" pid="3" name="verId">
    <vt:lpwstr>356818</vt:lpwstr>
  </property>
  <property fmtid="{D5CDD505-2E9C-101B-9397-08002B2CF9AE}" pid="4" name="templateId">
    <vt:lpwstr>500025</vt:lpwstr>
  </property>
  <property fmtid="{D5CDD505-2E9C-101B-9397-08002B2CF9AE}" pid="5" name="fileId">
    <vt:lpwstr>523915</vt:lpwstr>
  </property>
  <property fmtid="{D5CDD505-2E9C-101B-9397-08002B2CF9AE}" pid="6" name="filePath">
    <vt:lpwstr>\\VN-VAP-3600101@3000\PersonalLibraries\pirre.laaksonen@vm.fi\checked out files</vt:lpwstr>
  </property>
  <property fmtid="{D5CDD505-2E9C-101B-9397-08002B2CF9AE}" pid="7" name="templateFilePath">
    <vt:lpwstr>\\VN-VAP-FIL01\docprod_Main\templates\Poytakirjamalli_Dynamic.dotm</vt:lpwstr>
  </property>
  <property fmtid="{D5CDD505-2E9C-101B-9397-08002B2CF9AE}" pid="8" name="filePathOneNote">
    <vt:lpwstr>\\VN-VAP-FIL01\users_Main\onenote\pirre.laaksonen@vm.fi\</vt:lpwstr>
  </property>
  <property fmtid="{D5CDD505-2E9C-101B-9397-08002B2CF9AE}" pid="9" name="fileName">
    <vt:lpwstr>20-25672 testi 523915_1_0.docx</vt:lpwstr>
  </property>
  <property fmtid="{D5CDD505-2E9C-101B-9397-08002B2CF9AE}" pid="10" name="comment">
    <vt:lpwstr>testi</vt:lpwstr>
  </property>
  <property fmtid="{D5CDD505-2E9C-101B-9397-08002B2CF9AE}" pid="11" name="sourceId">
    <vt:lpwstr>400788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Laaksonen Pirre</vt:lpwstr>
  </property>
  <property fmtid="{D5CDD505-2E9C-101B-9397-08002B2CF9AE}" pid="15" name="modifiedBy">
    <vt:lpwstr>Laaksonen Pirre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356818</vt:lpwstr>
  </property>
  <property fmtid="{D5CDD505-2E9C-101B-9397-08002B2CF9AE}" pid="22" name="Operation">
    <vt:lpwstr/>
  </property>
  <property fmtid="{D5CDD505-2E9C-101B-9397-08002B2CF9AE}" pid="23" name="ContentTypeId">
    <vt:lpwstr>0x010100FC273FBDB1AAC448BDBB3CA1302F22C6</vt:lpwstr>
  </property>
</Properties>
</file>