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vertAnchor="text" w:horzAnchor="margin" w:tblpXSpec="right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  <w:tblCaption w:val="abcd"/>
      </w:tblPr>
      <w:tblGrid>
        <w:gridCol w:w="3539"/>
      </w:tblGrid>
      <w:tr w:rsidR="00F46082" w:rsidRPr="00B851F6" w14:paraId="256427AC" w14:textId="77777777" w:rsidTr="00551AB1">
        <w:trPr>
          <w:trHeight w:val="1547"/>
          <w:hidden/>
        </w:trPr>
        <w:tc>
          <w:tcPr>
            <w:tcW w:w="3539" w:type="dxa"/>
            <w:tcMar>
              <w:left w:w="0" w:type="dxa"/>
              <w:right w:w="0" w:type="dxa"/>
            </w:tcMar>
          </w:tcPr>
          <w:tbl>
            <w:tblPr>
              <w:tblStyle w:val="TaulukkoRuudukko"/>
              <w:tblpPr w:leftFromText="180" w:rightFromText="180" w:vertAnchor="text" w:horzAnchor="margin" w:tblpY="-91"/>
              <w:tblOverlap w:val="never"/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  <w:tblCaption w:val="Table_Stamp"/>
            </w:tblPr>
            <w:tblGrid>
              <w:gridCol w:w="3411"/>
            </w:tblGrid>
            <w:tr w:rsidR="00551AB1" w:rsidRPr="00B851F6" w14:paraId="14768301" w14:textId="77777777" w:rsidTr="00D0057B">
              <w:trPr>
                <w:cantSplit/>
                <w:trHeight w:hRule="exact" w:val="1134"/>
                <w:hidden/>
              </w:trPr>
              <w:tc>
                <w:tcPr>
                  <w:tcW w:w="3411" w:type="dxa"/>
                  <w:vAlign w:val="center"/>
                </w:tcPr>
                <w:p w14:paraId="3623FAC7" w14:textId="52D6EA81" w:rsidR="00551AB1" w:rsidRPr="00B851F6" w:rsidRDefault="00551AB1" w:rsidP="00551AB1">
                  <w:pPr>
                    <w:jc w:val="center"/>
                    <w:rPr>
                      <w:rFonts w:ascii="Arial" w:hAnsi="Arial" w:cs="Arial"/>
                      <w:b/>
                      <w:vanish/>
                      <w:sz w:val="20"/>
                      <w:szCs w:val="20"/>
                    </w:rPr>
                  </w:pPr>
                  <w:r w:rsidRPr="00B851F6">
                    <w:rPr>
                      <w:rFonts w:ascii="Arial" w:hAnsi="Arial" w:cs="Arial"/>
                      <w:b/>
                      <w:vanish/>
                      <w:szCs w:val="20"/>
                    </w:rPr>
                    <w:object w:dxaOrig="225" w:dyaOrig="225" w14:anchorId="0796DB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3" type="#_x0000_t75" style="width:145.5pt;height:11.25pt" o:ole="">
                        <v:imagedata r:id="rId8" o:title=""/>
                      </v:shape>
                      <w:control r:id="rId9" w:name="LabelSecurityClass" w:shapeid="_x0000_i1063"/>
                    </w:object>
                  </w:r>
                </w:p>
                <w:p w14:paraId="1D5866C2" w14:textId="604C9C29" w:rsidR="00551AB1" w:rsidRPr="00B851F6" w:rsidRDefault="00551AB1" w:rsidP="00551AB1">
                  <w:pPr>
                    <w:jc w:val="center"/>
                    <w:rPr>
                      <w:rFonts w:ascii="Arial" w:hAnsi="Arial" w:cs="Arial"/>
                      <w:b/>
                      <w:vanish/>
                      <w:sz w:val="20"/>
                      <w:szCs w:val="20"/>
                    </w:rPr>
                  </w:pPr>
                  <w:r w:rsidRPr="00B851F6">
                    <w:rPr>
                      <w:rFonts w:ascii="Arial" w:hAnsi="Arial" w:cs="Arial"/>
                      <w:b/>
                      <w:vanish/>
                      <w:color w:val="FF0000"/>
                      <w:szCs w:val="20"/>
                    </w:rPr>
                    <w:object w:dxaOrig="225" w:dyaOrig="225" w14:anchorId="4169099F">
                      <v:shape id="_x0000_i1071" type="#_x0000_t75" style="width:70.5pt;height:11.25pt" o:ole="">
                        <v:imagedata r:id="rId10" o:title=""/>
                      </v:shape>
                      <w:control r:id="rId11" w:name="LabelProtectionLevel" w:shapeid="_x0000_i1071"/>
                    </w:object>
                  </w:r>
                  <w:sdt>
                    <w:sdtPr>
                      <w:rPr>
                        <w:rFonts w:ascii="Arial" w:hAnsi="Arial" w:cs="Arial"/>
                        <w:b/>
                        <w:vanish/>
                        <w:color w:val="FF0000"/>
                        <w:sz w:val="20"/>
                        <w:szCs w:val="20"/>
                      </w:rPr>
                      <w:alias w:val="ProtectionLevel_Control"/>
                      <w:tag w:val="TC_ProtectionLevel.Description"/>
                      <w:id w:val="10082"/>
                      <w:placeholder>
                        <w:docPart w:val="76679EEB1036466580C7531329C7D831"/>
                      </w:placeholder>
                      <w:dataBinding w:prefixMappings="xmlns:gbs='http://www.software-innovation.no/growBusinessDocument'" w:xpath="/gbs:GrowBusinessDocument/gbs:S2_ProtectionLevel.Description[@gbs:key='10082']" w:storeItemID="{4C5BA477-732B-4425-AA22-6BB9CCCA7CA3}"/>
                      <w15:color w:val="FFFFFF"/>
                      <w15:appearance w15:val="hidden"/>
                      <w:text/>
                    </w:sdtPr>
                    <w:sdtEndPr/>
                    <w:sdtContent>
                      <w:r w:rsidR="00B851F6" w:rsidRPr="00B851F6">
                        <w:rPr>
                          <w:rFonts w:ascii="Arial" w:hAnsi="Arial" w:cs="Arial"/>
                          <w:b/>
                          <w:vanish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sdtContent>
                  </w:sdt>
                </w:p>
                <w:p w14:paraId="636AD85F" w14:textId="0B9BE3C2" w:rsidR="00551AB1" w:rsidRPr="00B851F6" w:rsidRDefault="00551AB1" w:rsidP="00551AB1">
                  <w:pPr>
                    <w:jc w:val="center"/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75A2E603">
                      <v:shape id="_x0000_i1072" type="#_x0000_t75" style="width:117pt;height:12pt" o:ole="">
                        <v:imagedata r:id="rId12" o:title=""/>
                      </v:shape>
                      <w:control r:id="rId13" w:name="Label1" w:shapeid="_x0000_i1072"/>
                    </w:object>
                  </w:r>
                  <w:permStart w:id="716836368" w:edGrp="everyone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______</w:t>
                  </w:r>
                  <w:permEnd w:id="716836368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055EE559">
                      <v:shape id="_x0000_i1073" type="#_x0000_t75" style="width:8.25pt;height:10.5pt" o:ole="">
                        <v:imagedata r:id="rId14" o:title=""/>
                      </v:shape>
                      <w:control r:id="rId15" w:name="Label2" w:shapeid="_x0000_i1073"/>
                    </w:object>
                  </w:r>
                </w:p>
                <w:p w14:paraId="14FBA1AF" w14:textId="5842A8F4" w:rsidR="00551AB1" w:rsidRPr="00B851F6" w:rsidRDefault="00551AB1" w:rsidP="00551AB1">
                  <w:pPr>
                    <w:autoSpaceDE w:val="0"/>
                    <w:autoSpaceDN w:val="0"/>
                    <w:adjustRightInd w:val="0"/>
                    <w:spacing w:after="100"/>
                    <w:rPr>
                      <w:rFonts w:ascii="Arial" w:hAnsi="Arial" w:cs="Arial"/>
                      <w:vanish/>
                      <w:sz w:val="20"/>
                      <w:szCs w:val="20"/>
                    </w:rPr>
                  </w:pPr>
                  <w:r w:rsidRPr="00B851F6">
                    <w:rPr>
                      <w:rFonts w:ascii="Arial" w:hAnsi="Arial" w:cs="Arial"/>
                      <w:vanish/>
                      <w:sz w:val="20"/>
                      <w:szCs w:val="20"/>
                    </w:rPr>
                    <w:object w:dxaOrig="225" w:dyaOrig="225" w14:anchorId="24913C4F">
                      <v:shape id="_x0000_i1074" type="#_x0000_t75" style="width:22.5pt;height:9.75pt" o:ole="">
                        <v:imagedata r:id="rId16" o:title=""/>
                      </v:shape>
                      <w:control r:id="rId17" w:name="LabelL" w:shapeid="_x0000_i1074"/>
                    </w:object>
                  </w:r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permStart w:id="1207781849" w:edGrp="everyone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1207781849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/</w:t>
                  </w:r>
                  <w:permStart w:id="2076338242" w:edGrp="everyone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2076338242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permStart w:id="1233519817" w:edGrp="everyone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</w:t>
                  </w:r>
                  <w:permEnd w:id="1233519817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72C36648">
                      <v:shape id="_x0000_i1075" type="#_x0000_t75" style="width:18.75pt;height:12pt" o:ole="">
                        <v:imagedata r:id="rId18" o:title=""/>
                      </v:shape>
                      <w:control r:id="rId19" w:name="Label3" w:shapeid="_x0000_i1075"/>
                    </w:object>
                  </w:r>
                  <w:permStart w:id="1514081212" w:edGrp="everyone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______</w:t>
                  </w:r>
                  <w:permEnd w:id="1514081212"/>
                  <w:r w:rsidRPr="00B851F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object w:dxaOrig="225" w:dyaOrig="225" w14:anchorId="4D37D237">
                      <v:shape id="_x0000_i1076" type="#_x0000_t75" style="width:6.75pt;height:10.5pt" o:ole="">
                        <v:imagedata r:id="rId20" o:title=""/>
                      </v:shape>
                      <w:control r:id="rId21" w:name="Label4" w:shapeid="_x0000_i1076"/>
                    </w:object>
                  </w:r>
                </w:p>
              </w:tc>
            </w:tr>
          </w:tbl>
          <w:p w14:paraId="218C7B55" w14:textId="77777777" w:rsidR="00F46082" w:rsidRPr="00B851F6" w:rsidRDefault="00F46082" w:rsidP="00C51F93">
            <w:pPr>
              <w:rPr>
                <w:rFonts w:ascii="Arial" w:hAnsi="Arial" w:cs="Arial"/>
                <w:vanish/>
                <w:lang w:val="fi-FI"/>
              </w:rPr>
            </w:pPr>
          </w:p>
        </w:tc>
      </w:tr>
    </w:tbl>
    <w:p w14:paraId="0E52C961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19044430" w14:textId="77777777" w:rsidR="00771EDB" w:rsidRDefault="00446C90" w:rsidP="00650289">
      <w:pPr>
        <w:pStyle w:val="Viite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  <w:r w:rsidR="00771EDB" w:rsidRPr="000410AA">
        <w:rPr>
          <w:rFonts w:ascii="Arial" w:hAnsi="Arial" w:cs="Arial"/>
        </w:rPr>
        <w:t xml:space="preserve"> </w:t>
      </w:r>
    </w:p>
    <w:p w14:paraId="53B8B6E2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704CE6F2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5144D2DD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585A595A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1D22AF35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56A8521A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1262A516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6D63F736" w14:textId="77777777" w:rsidR="00771EDB" w:rsidRDefault="00771EDB" w:rsidP="00650289">
      <w:pPr>
        <w:pStyle w:val="Viite"/>
        <w:rPr>
          <w:rFonts w:ascii="Arial" w:hAnsi="Arial" w:cs="Arial"/>
        </w:rPr>
      </w:pPr>
    </w:p>
    <w:p w14:paraId="2F0FB1A1" w14:textId="77777777" w:rsidR="00650289" w:rsidRPr="000410AA" w:rsidRDefault="00446C90" w:rsidP="00650289">
      <w:pPr>
        <w:pStyle w:val="Viite"/>
        <w:rPr>
          <w:rFonts w:ascii="Arial" w:hAnsi="Arial" w:cs="Arial"/>
        </w:rPr>
      </w:pPr>
      <w:bookmarkStart w:id="0" w:name="_GoBack"/>
      <w:r w:rsidRPr="00446C90">
        <w:rPr>
          <w:rFonts w:ascii="Arial" w:hAnsi="Arial" w:cs="Arial"/>
        </w:rPr>
        <w:t>LVM/1832/03/2016</w:t>
      </w:r>
      <w:bookmarkEnd w:id="0"/>
      <w:r>
        <w:rPr>
          <w:rFonts w:ascii="Arial" w:hAnsi="Arial" w:cs="Arial"/>
        </w:rPr>
        <w:t>, 20.6.2018</w:t>
      </w:r>
    </w:p>
    <w:p w14:paraId="081E2D42" w14:textId="77777777" w:rsidR="00650289" w:rsidRPr="00771EDB" w:rsidRDefault="00650289" w:rsidP="00650289">
      <w:pPr>
        <w:rPr>
          <w:rFonts w:ascii="Arial" w:hAnsi="Arial" w:cs="Arial"/>
          <w:lang w:val="fi-FI"/>
        </w:rPr>
      </w:pPr>
    </w:p>
    <w:p w14:paraId="08BAE032" w14:textId="77777777" w:rsidR="00650289" w:rsidRPr="000410AA" w:rsidRDefault="00650289" w:rsidP="00650289">
      <w:pPr>
        <w:pStyle w:val="Otsikko"/>
        <w:rPr>
          <w:rFonts w:ascii="Arial" w:hAnsi="Arial" w:cs="Arial"/>
          <w:lang w:val="fi-FI"/>
        </w:rPr>
      </w:pPr>
      <w:r w:rsidRPr="000410AA">
        <w:rPr>
          <w:rFonts w:ascii="Arial" w:hAnsi="Arial" w:cs="Arial"/>
        </w:rPr>
        <w:fldChar w:fldCharType="begin"/>
      </w:r>
      <w:r w:rsidRPr="000410AA">
        <w:rPr>
          <w:rFonts w:ascii="Arial" w:hAnsi="Arial" w:cs="Arial"/>
          <w:lang w:val="fi-FI"/>
        </w:rPr>
        <w:instrText xml:space="preserve"> MACROBUTTON </w:instrText>
      </w:r>
      <w:r w:rsidRPr="000410AA">
        <w:rPr>
          <w:rFonts w:ascii="Arial" w:hAnsi="Arial" w:cs="Arial"/>
        </w:rPr>
        <w:fldChar w:fldCharType="end"/>
      </w:r>
      <w:r w:rsidRPr="000410AA">
        <w:rPr>
          <w:rFonts w:ascii="Arial" w:hAnsi="Arial" w:cs="Arial"/>
        </w:rPr>
        <w:fldChar w:fldCharType="begin"/>
      </w:r>
      <w:r w:rsidRPr="000410AA">
        <w:rPr>
          <w:rFonts w:ascii="Arial" w:hAnsi="Arial" w:cs="Arial"/>
          <w:lang w:val="fi-FI"/>
        </w:rPr>
        <w:instrText xml:space="preserve"> MACROBUTTON [napsauta] </w:instrText>
      </w:r>
      <w:r w:rsidRPr="000410AA">
        <w:rPr>
          <w:rFonts w:ascii="Arial" w:hAnsi="Arial" w:cs="Arial"/>
        </w:rPr>
        <w:fldChar w:fldCharType="end"/>
      </w:r>
      <w:sdt>
        <w:sdtPr>
          <w:rPr>
            <w:rFonts w:ascii="Arial" w:hAnsi="Arial" w:cs="Arial"/>
            <w:lang w:val="fi-FI"/>
          </w:rPr>
          <w:tag w:val="UnofficialTitle"/>
          <w:id w:val="10041"/>
          <w:lock w:val="sdtLocked"/>
          <w:placeholder>
            <w:docPart w:val="F87FC838D5AA44A8A5670F15DE4C1EA5"/>
          </w:placeholder>
          <w:dataBinding w:prefixMappings="xmlns:gbs='http://www.software-innovation.no/growBusinessDocument'" w:xpath="/gbs:GrowBusinessDocument/gbs:UnofficialTitle[@gbs:key='10041']" w:storeItemID="{4C5BA477-732B-4425-AA22-6BB9CCCA7CA3}"/>
          <w:text/>
        </w:sdtPr>
        <w:sdtEndPr/>
        <w:sdtContent>
          <w:r w:rsidR="00446C90">
            <w:rPr>
              <w:rFonts w:ascii="Arial" w:hAnsi="Arial" w:cs="Arial"/>
              <w:lang w:val="fi-FI"/>
            </w:rPr>
            <w:t>Puolustusministeriön lausunto; hallituksen esitysluonnos vesiliikennelaiksi ja eräiksi siihen liittyviksi laeiksi</w:t>
          </w:r>
        </w:sdtContent>
      </w:sdt>
    </w:p>
    <w:p w14:paraId="5C10EBEF" w14:textId="1A834AE5" w:rsidR="00E44DF2" w:rsidRPr="00E44DF2" w:rsidRDefault="00E44DF2" w:rsidP="00E44DF2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Liikenne- ja viestintä</w:t>
      </w:r>
      <w:r w:rsidRPr="00E44DF2">
        <w:rPr>
          <w:rFonts w:ascii="Arial" w:hAnsi="Arial" w:cs="Arial"/>
        </w:rPr>
        <w:t xml:space="preserve">ministeriö on pyytänyt </w:t>
      </w:r>
      <w:r>
        <w:rPr>
          <w:rFonts w:ascii="Arial" w:hAnsi="Arial" w:cs="Arial"/>
        </w:rPr>
        <w:t>puolustusministeriön</w:t>
      </w:r>
      <w:r w:rsidRPr="00E44DF2">
        <w:rPr>
          <w:rFonts w:ascii="Arial" w:hAnsi="Arial" w:cs="Arial"/>
        </w:rPr>
        <w:t xml:space="preserve"> lausuntoa luonnoksesta hallituksen esitykseksi vesiliikennelaiksi ja eräiksi siihen liittyviksi laeiksi. Esityksessä ehdotetaan säädettäväksi uusi vesiliikennelaki. </w:t>
      </w:r>
    </w:p>
    <w:p w14:paraId="10382278" w14:textId="165DF739" w:rsidR="00E44DF2" w:rsidRPr="00E44DF2" w:rsidRDefault="00E44DF2" w:rsidP="00E44DF2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Puolustusministeriö</w:t>
      </w:r>
      <w:r w:rsidRPr="00E44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katsoo, että </w:t>
      </w:r>
      <w:r w:rsidRPr="00E44DF2">
        <w:rPr>
          <w:rFonts w:ascii="Arial" w:hAnsi="Arial" w:cs="Arial"/>
        </w:rPr>
        <w:t xml:space="preserve">esitys vastaa puolustusvoimien merenkulun osalta pitkälti olemassa olevaan sääntelyä ja nykyiset poikkeukset, joita puolustusvoimien toiminta edellyttää siviilimerenkulkuun verrattuna on otettu hyvin huomioon. </w:t>
      </w:r>
    </w:p>
    <w:p w14:paraId="04379FE1" w14:textId="6582C3C7" w:rsidR="00650289" w:rsidRPr="00E44DF2" w:rsidRDefault="00B30CCD" w:rsidP="00E44DF2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44DF2" w:rsidRPr="00E44DF2">
        <w:rPr>
          <w:rFonts w:ascii="Arial" w:hAnsi="Arial" w:cs="Arial"/>
        </w:rPr>
        <w:t xml:space="preserve">sityksen 11 </w:t>
      </w:r>
      <w:proofErr w:type="gramStart"/>
      <w:r w:rsidR="00E44DF2" w:rsidRPr="00E44DF2">
        <w:rPr>
          <w:rFonts w:ascii="Arial" w:hAnsi="Arial" w:cs="Arial"/>
        </w:rPr>
        <w:t>§:ää</w:t>
      </w:r>
      <w:proofErr w:type="gramEnd"/>
      <w:r w:rsidR="00E44DF2" w:rsidRPr="00E44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esitetään </w:t>
      </w:r>
      <w:r w:rsidR="00E44DF2" w:rsidRPr="00E44DF2">
        <w:rPr>
          <w:rFonts w:ascii="Arial" w:hAnsi="Arial" w:cs="Arial"/>
        </w:rPr>
        <w:t xml:space="preserve">kuitenkin tarkennettavaksi. Nyt esitetyssä muodossa vesiliikennettä voi ohjata Puolustusvoimien harjoitusten aikana sen tehtävään määräämä sotilas. </w:t>
      </w:r>
      <w:r>
        <w:rPr>
          <w:rFonts w:ascii="Arial" w:hAnsi="Arial" w:cs="Arial"/>
        </w:rPr>
        <w:t>P</w:t>
      </w:r>
      <w:r w:rsidRPr="00E44DF2">
        <w:rPr>
          <w:rFonts w:ascii="Arial" w:hAnsi="Arial" w:cs="Arial"/>
        </w:rPr>
        <w:t xml:space="preserve">ykälän soveltamisalaan </w:t>
      </w:r>
      <w:r>
        <w:rPr>
          <w:rFonts w:ascii="Arial" w:hAnsi="Arial" w:cs="Arial"/>
        </w:rPr>
        <w:t xml:space="preserve">olisi </w:t>
      </w:r>
      <w:r w:rsidR="00E44DF2" w:rsidRPr="00E44DF2">
        <w:rPr>
          <w:rFonts w:ascii="Arial" w:hAnsi="Arial" w:cs="Arial"/>
        </w:rPr>
        <w:t>tarpeen sisällyttää myös aluevalvonta- ja öljyntorjuntatehtävät. Tämä voisi tulla kyseeseen esim. jäljitettäessä Suomen alueelle tunkeutunutta sukellusvenettä. Tilanteet aluevalvonta- ja öljyntorjuntatehtävissä voivat olla hyvin nopeita ja muita viranomaisia ei ole mahdollisesti alkuvaiheessa käytettävissä vesiliikenteen ohjaukseen.</w:t>
      </w:r>
    </w:p>
    <w:p w14:paraId="64FD39AD" w14:textId="77777777" w:rsidR="00650289" w:rsidRPr="00650289" w:rsidRDefault="00650289" w:rsidP="00650289">
      <w:pPr>
        <w:rPr>
          <w:rFonts w:ascii="Arial" w:hAnsi="Arial" w:cs="Arial"/>
          <w:lang w:val="fi-FI"/>
        </w:rPr>
      </w:pPr>
    </w:p>
    <w:p w14:paraId="619A91DD" w14:textId="77777777" w:rsidR="00650289" w:rsidRPr="00650289" w:rsidRDefault="00650289" w:rsidP="00650289">
      <w:pPr>
        <w:rPr>
          <w:rFonts w:ascii="Arial" w:hAnsi="Arial" w:cs="Arial"/>
          <w:lang w:val="fi-FI"/>
        </w:rPr>
      </w:pPr>
    </w:p>
    <w:p w14:paraId="01DABA55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3F2B09B3" w14:textId="0F6F4652" w:rsidR="00650289" w:rsidRPr="000410AA" w:rsidRDefault="00B30CCD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Yksikön johtajan sijainen</w:t>
      </w:r>
      <w:r w:rsidR="00650289" w:rsidRPr="000410AA">
        <w:rPr>
          <w:rFonts w:ascii="Arial" w:hAnsi="Arial" w:cs="Arial"/>
        </w:rPr>
        <w:tab/>
      </w:r>
      <w:r>
        <w:rPr>
          <w:rFonts w:ascii="Arial" w:hAnsi="Arial" w:cs="Arial"/>
        </w:rPr>
        <w:t>Minnamaria Nurminen</w:t>
      </w:r>
    </w:p>
    <w:p w14:paraId="711FE20E" w14:textId="2C2AE78C" w:rsidR="00650289" w:rsidRPr="000410AA" w:rsidRDefault="00B30CCD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Vanhempi hallitussihteeri</w:t>
      </w:r>
    </w:p>
    <w:p w14:paraId="6F30359C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27858BB2" w14:textId="77777777" w:rsidR="00650289" w:rsidRPr="000410AA" w:rsidRDefault="00650289" w:rsidP="00650289">
      <w:pPr>
        <w:pStyle w:val="Allekirjoitukset"/>
        <w:rPr>
          <w:rFonts w:ascii="Arial" w:hAnsi="Arial" w:cs="Arial"/>
        </w:rPr>
      </w:pPr>
    </w:p>
    <w:p w14:paraId="494D0667" w14:textId="36A92210" w:rsidR="00650289" w:rsidRPr="000410AA" w:rsidRDefault="00B30CCD" w:rsidP="00650289">
      <w:pPr>
        <w:pStyle w:val="Allekirjoitukset"/>
        <w:rPr>
          <w:rFonts w:ascii="Arial" w:hAnsi="Arial" w:cs="Arial"/>
        </w:rPr>
      </w:pPr>
      <w:r>
        <w:rPr>
          <w:rFonts w:ascii="Arial" w:hAnsi="Arial" w:cs="Arial"/>
        </w:rPr>
        <w:t>Vanhempi hallitussihteeri</w:t>
      </w:r>
      <w:r w:rsidR="00650289" w:rsidRPr="000410AA">
        <w:rPr>
          <w:rFonts w:ascii="Arial" w:hAnsi="Arial" w:cs="Arial"/>
        </w:rPr>
        <w:tab/>
      </w:r>
      <w:r>
        <w:rPr>
          <w:rFonts w:ascii="Arial" w:hAnsi="Arial" w:cs="Arial"/>
        </w:rPr>
        <w:t>Jenni Herrala</w:t>
      </w:r>
    </w:p>
    <w:p w14:paraId="2AFB75FC" w14:textId="77777777" w:rsidR="00650289" w:rsidRPr="000410AA" w:rsidRDefault="00650289" w:rsidP="00650289">
      <w:pPr>
        <w:rPr>
          <w:rFonts w:ascii="Arial" w:hAnsi="Arial" w:cs="Arial"/>
        </w:rPr>
      </w:pPr>
    </w:p>
    <w:p w14:paraId="0BEA12DA" w14:textId="77777777" w:rsidR="00650289" w:rsidRPr="000410AA" w:rsidRDefault="00650289" w:rsidP="00650289">
      <w:pPr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650289" w:rsidRPr="00D7561A" w14:paraId="55CF63B2" w14:textId="77777777" w:rsidTr="005340D3">
        <w:tc>
          <w:tcPr>
            <w:tcW w:w="1304" w:type="dxa"/>
          </w:tcPr>
          <w:p w14:paraId="2DE1E18E" w14:textId="640724B4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2D2DEC4F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5B742BD2" w14:textId="77777777" w:rsidTr="005340D3">
        <w:tc>
          <w:tcPr>
            <w:tcW w:w="1304" w:type="dxa"/>
          </w:tcPr>
          <w:p w14:paraId="10308B11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  <w:r w:rsidRPr="000410AA">
              <w:rPr>
                <w:rFonts w:ascii="Arial" w:hAnsi="Arial" w:cs="Arial"/>
              </w:rPr>
              <w:t>Jakelu</w:t>
            </w: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65"/>
              <w:lock w:val="sdtContentLocked"/>
              <w:placeholder>
                <w:docPart w:val="3C514E87490C4700B111D4FDD8658128"/>
              </w:placeholder>
              <w:dataBinding w:prefixMappings="xmlns:gbs='http://www.software-innovation.no/growBusinessDocument'" w:xpath="/gbs:GrowBusinessDocument/gbs:Lists/gbs:SingleLines/gbs:ToActivityContact/gbs:DisplayField[@gbs:key='10065']" w:storeItemID="{4C5BA477-732B-4425-AA22-6BB9CCCA7CA3}"/>
              <w:text w:multiLine="1"/>
            </w:sdtPr>
            <w:sdtEndPr/>
            <w:sdtContent>
              <w:p w14:paraId="3153D821" w14:textId="77777777" w:rsidR="00650289" w:rsidRPr="000410AA" w:rsidRDefault="00446C90" w:rsidP="005340D3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Liikenne- ja viestintäministeriö</w:t>
                </w:r>
              </w:p>
            </w:sdtContent>
          </w:sdt>
          <w:p w14:paraId="7897325E" w14:textId="77777777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650289" w:rsidRPr="00D7561A" w14:paraId="1A7F5FB1" w14:textId="77777777" w:rsidTr="005340D3">
        <w:tc>
          <w:tcPr>
            <w:tcW w:w="1304" w:type="dxa"/>
          </w:tcPr>
          <w:p w14:paraId="12C1F1E1" w14:textId="28FF21D2" w:rsidR="00650289" w:rsidRPr="000410AA" w:rsidRDefault="00650289" w:rsidP="005340D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sdt>
            <w:sdtPr>
              <w:rPr>
                <w:rFonts w:ascii="Arial" w:hAnsi="Arial" w:cs="Arial"/>
              </w:rPr>
              <w:tag w:val="ToActivityContact"/>
              <w:id w:val="10066"/>
              <w:lock w:val="sdtContentLocked"/>
              <w:placeholder>
                <w:docPart w:val="82D26E449B4E473EB21413D001E319ED"/>
              </w:placeholder>
              <w:dataBinding w:prefixMappings="xmlns:gbs='http://www.software-innovation.no/growBusinessDocument'" w:xpath="/gbs:GrowBusinessDocument/gbs:Lists/gbs:SingleLines/gbs:ToActivityContact/gbs:DisplayField[@gbs:key='10066']" w:storeItemID="{4C5BA477-732B-4425-AA22-6BB9CCCA7CA3}"/>
              <w:text w:multiLine="1"/>
            </w:sdtPr>
            <w:sdtEndPr/>
            <w:sdtContent>
              <w:p w14:paraId="35690F5E" w14:textId="77777777" w:rsidR="00650289" w:rsidRPr="000410AA" w:rsidRDefault="00446C90" w:rsidP="005340D3">
                <w:pPr>
                  <w:pStyle w:val="Normaalikappal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br/>
                  <w:t xml:space="preserve">        </w:t>
                </w:r>
              </w:p>
            </w:sdtContent>
          </w:sdt>
        </w:tc>
      </w:tr>
    </w:tbl>
    <w:p w14:paraId="2386DB46" w14:textId="77777777" w:rsidR="00A7668C" w:rsidRPr="000410AA" w:rsidRDefault="008D6208" w:rsidP="00551AB1">
      <w:pPr>
        <w:rPr>
          <w:rFonts w:ascii="Arial" w:hAnsi="Arial" w:cs="Arial"/>
        </w:rPr>
      </w:pPr>
      <w:r w:rsidRPr="000410AA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5DC5" wp14:editId="17824DF3">
                <wp:simplePos x="0" y="0"/>
                <wp:positionH relativeFrom="margin">
                  <wp:posOffset>5532755</wp:posOffset>
                </wp:positionH>
                <wp:positionV relativeFrom="paragraph">
                  <wp:posOffset>31750</wp:posOffset>
                </wp:positionV>
                <wp:extent cx="493395" cy="90170"/>
                <wp:effectExtent l="0" t="0" r="1905" b="508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9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D908B7" w14:textId="3A515A8F" w:rsidR="00B53251" w:rsidRPr="001D30E3" w:rsidRDefault="00B851F6" w:rsidP="001D30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vanish/>
                                  <w:sz w:val="20"/>
                                  <w:szCs w:val="20"/>
                                </w:rPr>
                                <w:alias w:val="SecurityClass_Control"/>
                                <w:tag w:val="TC_SecurityClass.Code"/>
                                <w:id w:val="10081"/>
                                <w:placeholder>
                                  <w:docPart w:val="D0C6805B7ADF479D8B1430B1F3F972EC"/>
                                </w:placeholder>
                                <w:dataBinding w:prefixMappings="xmlns:gbs='http://www.software-innovation.no/growBusinessDocument'" w:xpath="/gbs:GrowBusinessDocument/gbs:S2_SecurityClass.Code[@gbs:key='10081']" w:storeItemID="{4C5BA477-732B-4425-AA22-6BB9CCCA7CA3}"/>
                                <w15:color w:val="FFFFFF"/>
                                <w15:appearance w15:val="hidden"/>
                                <w:text/>
                              </w:sdtPr>
                              <w:sdtEndPr>
                                <w:rPr>
                                  <w:sz w:val="6"/>
                                </w:rPr>
                              </w:sdtEndPr>
                              <w:sdtContent>
                                <w:r w:rsidRPr="00B851F6">
                                  <w:rPr>
                                    <w:rFonts w:ascii="Arial" w:hAnsi="Arial" w:cs="Arial"/>
                                    <w:b/>
                                    <w:vanish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5DC5" id="_x0000_t202" coordsize="21600,21600" o:spt="202" path="m,l,21600r21600,l21600,xe">
                <v:stroke joinstyle="miter"/>
                <v:path gradientshapeok="t" o:connecttype="rect"/>
              </v:shapetype>
              <v:shape id="Tekstiruutu 20" o:spid="_x0000_s1026" type="#_x0000_t202" style="position:absolute;margin-left:435.65pt;margin-top:2.5pt;width:38.8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" fillcolor="white [3201]" stroked="f" strokeweight=".5pt">
                <v:textbox>
                  <w:txbxContent>
                    <w:p w14:paraId="7BD908B7" w14:textId="3A515A8F" w:rsidR="00B53251" w:rsidRPr="001D30E3" w:rsidRDefault="00B851F6" w:rsidP="001D30E3">
                      <w:pPr>
                        <w:jc w:val="center"/>
                        <w:rPr>
                          <w:rFonts w:ascii="Arial" w:hAnsi="Arial" w:cs="Arial"/>
                          <w:b/>
                          <w:sz w:val="6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vanish/>
                            <w:sz w:val="20"/>
                            <w:szCs w:val="20"/>
                          </w:rPr>
                          <w:alias w:val="SecurityClass_Control"/>
                          <w:tag w:val="TC_SecurityClass.Code"/>
                          <w:id w:val="10081"/>
                          <w:placeholder>
                            <w:docPart w:val="D0C6805B7ADF479D8B1430B1F3F972EC"/>
                          </w:placeholder>
                          <w:dataBinding w:prefixMappings="xmlns:gbs='http://www.software-innovation.no/growBusinessDocument'" w:xpath="/gbs:GrowBusinessDocument/gbs:S2_SecurityClass.Code[@gbs:key='10081']" w:storeItemID="{4C5BA477-732B-4425-AA22-6BB9CCCA7CA3}"/>
                          <w15:color w:val="FFFFFF"/>
                          <w15:appearance w15:val="hidden"/>
                          <w:text/>
                        </w:sdtPr>
                        <w:sdtEndPr>
                          <w:rPr>
                            <w:sz w:val="6"/>
                          </w:rPr>
                        </w:sdtEndPr>
                        <w:sdtContent>
                          <w:r w:rsidRPr="00B851F6">
                            <w:rPr>
                              <w:rFonts w:ascii="Arial" w:hAnsi="Arial" w:cs="Arial"/>
                              <w:b/>
                              <w:vanish/>
                              <w:sz w:val="20"/>
                              <w:szCs w:val="20"/>
                            </w:rPr>
                            <w:t xml:space="preserve"> 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668C" w:rsidRPr="000410AA" w:rsidSect="00C51F9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3495" w14:textId="77777777" w:rsidR="00B53251" w:rsidRDefault="00B53251" w:rsidP="003E5300">
      <w:pPr>
        <w:spacing w:after="0" w:line="240" w:lineRule="auto"/>
      </w:pPr>
      <w:r>
        <w:separator/>
      </w:r>
    </w:p>
  </w:endnote>
  <w:endnote w:type="continuationSeparator" w:id="0">
    <w:p w14:paraId="2889C96A" w14:textId="77777777" w:rsidR="00B53251" w:rsidRDefault="00B53251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E6D1" w14:textId="77777777" w:rsidR="00AD0759" w:rsidRDefault="00AD075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C4D50" w:rsidRPr="009C4D50" w14:paraId="54A12064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465F258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B2E998F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C5D8AB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215EA2B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DC5497D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s-posti, internet</w:t>
          </w:r>
        </w:p>
      </w:tc>
    </w:tr>
    <w:tr w:rsidR="009C4D50" w:rsidRPr="009C4D50" w14:paraId="64C82529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4464905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101542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B066F7B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0EF7935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4E09B095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e-post, internet</w:t>
          </w:r>
        </w:p>
      </w:tc>
    </w:tr>
    <w:tr w:rsidR="009C4D50" w:rsidRPr="009C4D50" w14:paraId="78A3D47E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6D46785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383E21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585A4F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17317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BD15483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b/>
              <w:noProof/>
              <w:sz w:val="16"/>
            </w:rPr>
          </w:pPr>
          <w:r w:rsidRPr="009C4D50">
            <w:rPr>
              <w:rFonts w:ascii="Arial" w:hAnsi="Arial" w:cs="Arial"/>
              <w:b/>
              <w:noProof/>
              <w:sz w:val="16"/>
            </w:rPr>
            <w:t>e-mail, internet</w:t>
          </w:r>
        </w:p>
      </w:tc>
    </w:tr>
    <w:tr w:rsidR="009C4D50" w:rsidRPr="009C4D50" w14:paraId="18B518DB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401BDABD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7A34CF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ECC8470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0295 16001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70174F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7DF0C4A6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kirjaamo@defmin.fi</w:t>
          </w:r>
        </w:p>
      </w:tc>
    </w:tr>
    <w:tr w:rsidR="009C4D50" w:rsidRPr="009C4D50" w14:paraId="20D5348D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7687497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F1A7E7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7672C7C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Internat. +358 295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677670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8376974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www.defmin.fi</w:t>
          </w:r>
        </w:p>
      </w:tc>
    </w:tr>
    <w:tr w:rsidR="009C4D50" w:rsidRPr="009C4D50" w14:paraId="7911BF0D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2E4DBB8C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720B7C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D377043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12DA96E1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66DAF5BA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</w:tr>
    <w:tr w:rsidR="009C4D50" w:rsidRPr="009C4D50" w14:paraId="39971614" w14:textId="77777777" w:rsidTr="00F219F6">
      <w:trPr>
        <w:trHeight w:hRule="exact" w:val="187"/>
      </w:trPr>
      <w:tc>
        <w:tcPr>
          <w:tcW w:w="1956" w:type="dxa"/>
          <w:tcMar>
            <w:left w:w="6" w:type="dxa"/>
            <w:right w:w="6" w:type="dxa"/>
          </w:tcMar>
        </w:tcPr>
        <w:p w14:paraId="38DB57CD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  <w:r w:rsidRPr="009C4D50">
            <w:rPr>
              <w:rFonts w:ascii="Arial" w:hAnsi="Arial" w:cs="Arial"/>
              <w:noProof/>
              <w:sz w:val="16"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1C4138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6A2E5438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0E61E64D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5CCCD869" w14:textId="77777777" w:rsidR="009C4D50" w:rsidRPr="009C4D50" w:rsidRDefault="009C4D50" w:rsidP="009C4D50">
          <w:pPr>
            <w:pStyle w:val="Alatunniste"/>
            <w:rPr>
              <w:rFonts w:ascii="Arial" w:hAnsi="Arial" w:cs="Arial"/>
              <w:noProof/>
              <w:sz w:val="16"/>
            </w:rPr>
          </w:pPr>
        </w:p>
      </w:tc>
    </w:tr>
  </w:tbl>
  <w:p w14:paraId="7436C040" w14:textId="77777777" w:rsidR="00B53251" w:rsidRPr="000410AA" w:rsidRDefault="00B53251" w:rsidP="000404D3">
    <w:pPr>
      <w:pStyle w:val="Alatunnist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7AF6" w14:textId="77777777" w:rsidR="00AD0759" w:rsidRDefault="00AD075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6FE75" w14:textId="77777777" w:rsidR="00B53251" w:rsidRDefault="00B53251" w:rsidP="003E5300">
      <w:pPr>
        <w:spacing w:after="0" w:line="240" w:lineRule="auto"/>
      </w:pPr>
      <w:r>
        <w:separator/>
      </w:r>
    </w:p>
  </w:footnote>
  <w:footnote w:type="continuationSeparator" w:id="0">
    <w:p w14:paraId="6CEE12E5" w14:textId="77777777" w:rsidR="00B53251" w:rsidRDefault="00B53251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C46E" w14:textId="77777777" w:rsidR="00AD0759" w:rsidRDefault="00AD075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591"/>
      <w:gridCol w:w="2905"/>
      <w:gridCol w:w="267"/>
      <w:gridCol w:w="2506"/>
    </w:tblGrid>
    <w:tr w:rsidR="00C51F93" w:rsidRPr="00D7561A" w14:paraId="47B0BE91" w14:textId="77777777" w:rsidTr="00C51F93">
      <w:trPr>
        <w:jc w:val="center"/>
      </w:trPr>
      <w:tc>
        <w:tcPr>
          <w:tcW w:w="2255" w:type="dxa"/>
          <w:vMerge w:val="restart"/>
        </w:tcPr>
        <w:p w14:paraId="41296911" w14:textId="77777777" w:rsidR="00B53251" w:rsidRPr="00236593" w:rsidRDefault="00C51F93" w:rsidP="00C51F93">
          <w:pPr>
            <w:pStyle w:val="Yltunniste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eastAsia="fi-FI"/>
            </w:rPr>
            <w:drawing>
              <wp:inline distT="0" distB="0" distL="0" distR="0" wp14:anchorId="10AB3C81" wp14:editId="143CCEDF">
                <wp:extent cx="2361049" cy="586154"/>
                <wp:effectExtent l="0" t="0" r="127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LM_RGB_pc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806" cy="5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6CB088B1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sdt>
        <w:sdtPr>
          <w:rPr>
            <w:rFonts w:ascii="Arial" w:hAnsi="Arial" w:cs="Arial"/>
            <w:sz w:val="20"/>
          </w:rPr>
          <w:tag w:val="ToRecordType.Description"/>
          <w:id w:val="10026"/>
          <w:lock w:val="sdtLocked"/>
          <w:placeholder>
            <w:docPart w:val="CC630F704FE245D7A062E010A13749C3"/>
          </w:placeholder>
          <w:dataBinding w:prefixMappings="xmlns:gbs='http://www.software-innovation.no/growBusinessDocument'" w:xpath="/gbs:GrowBusinessDocument/gbs:ToRecordType.Description[@gbs:key='10026']" w:storeItemID="{4C5BA477-732B-4425-AA22-6BB9CCCA7CA3}"/>
          <w:text/>
        </w:sdtPr>
        <w:sdtEndPr/>
        <w:sdtContent>
          <w:tc>
            <w:tcPr>
              <w:tcW w:w="3544" w:type="dxa"/>
              <w:vAlign w:val="center"/>
            </w:tcPr>
            <w:p w14:paraId="4B78CE22" w14:textId="77777777" w:rsidR="00B53251" w:rsidRPr="00236593" w:rsidRDefault="00446C90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Lausunto</w:t>
              </w:r>
            </w:p>
          </w:tc>
        </w:sdtContent>
      </w:sdt>
      <w:tc>
        <w:tcPr>
          <w:tcW w:w="283" w:type="dxa"/>
        </w:tcPr>
        <w:p w14:paraId="7488D47A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829" w:type="dxa"/>
        </w:tcPr>
        <w:p w14:paraId="404C3C43" w14:textId="11F7FE4E" w:rsidR="00B53251" w:rsidRPr="00236593" w:rsidRDefault="00B53251" w:rsidP="00A86151">
          <w:pPr>
            <w:pStyle w:val="Yltunniste"/>
            <w:jc w:val="right"/>
            <w:rPr>
              <w:rFonts w:ascii="Arial" w:hAnsi="Arial" w:cs="Arial"/>
              <w:sz w:val="20"/>
            </w:rPr>
          </w:pPr>
          <w:r w:rsidRPr="00236593">
            <w:rPr>
              <w:rFonts w:ascii="Arial" w:hAnsi="Arial" w:cs="Arial"/>
              <w:bCs/>
              <w:sz w:val="20"/>
            </w:rPr>
            <w:fldChar w:fldCharType="begin"/>
          </w:r>
          <w:r w:rsidRPr="00236593">
            <w:rPr>
              <w:rFonts w:ascii="Arial" w:hAnsi="Arial" w:cs="Arial"/>
              <w:bCs/>
              <w:sz w:val="20"/>
            </w:rPr>
            <w:instrText>PAGE  \* Arabic  \* MERGEFORMAT</w:instrText>
          </w:r>
          <w:r w:rsidRPr="00236593">
            <w:rPr>
              <w:rFonts w:ascii="Arial" w:hAnsi="Arial" w:cs="Arial"/>
              <w:bCs/>
              <w:sz w:val="20"/>
            </w:rPr>
            <w:fldChar w:fldCharType="separate"/>
          </w:r>
          <w:r w:rsidR="00B851F6">
            <w:rPr>
              <w:rFonts w:ascii="Arial" w:hAnsi="Arial" w:cs="Arial"/>
              <w:bCs/>
              <w:noProof/>
              <w:sz w:val="20"/>
            </w:rPr>
            <w:t>1</w:t>
          </w:r>
          <w:r w:rsidRPr="00236593">
            <w:rPr>
              <w:rFonts w:ascii="Arial" w:hAnsi="Arial" w:cs="Arial"/>
              <w:bCs/>
              <w:sz w:val="20"/>
            </w:rPr>
            <w:fldChar w:fldCharType="end"/>
          </w:r>
          <w:r w:rsidRPr="00236593">
            <w:rPr>
              <w:rFonts w:ascii="Arial" w:hAnsi="Arial" w:cs="Arial"/>
              <w:sz w:val="20"/>
            </w:rPr>
            <w:t xml:space="preserve"> (</w:t>
          </w:r>
          <w:r w:rsidRPr="00236593">
            <w:rPr>
              <w:rFonts w:ascii="Arial" w:hAnsi="Arial" w:cs="Arial"/>
              <w:bCs/>
              <w:sz w:val="20"/>
            </w:rPr>
            <w:fldChar w:fldCharType="begin"/>
          </w:r>
          <w:r w:rsidRPr="00236593">
            <w:rPr>
              <w:rFonts w:ascii="Arial" w:hAnsi="Arial" w:cs="Arial"/>
              <w:bCs/>
              <w:sz w:val="20"/>
            </w:rPr>
            <w:instrText>NUMPAGES  \* Arabic  \* MERGEFORMAT</w:instrText>
          </w:r>
          <w:r w:rsidRPr="00236593">
            <w:rPr>
              <w:rFonts w:ascii="Arial" w:hAnsi="Arial" w:cs="Arial"/>
              <w:bCs/>
              <w:sz w:val="20"/>
            </w:rPr>
            <w:fldChar w:fldCharType="separate"/>
          </w:r>
          <w:r w:rsidR="00B851F6">
            <w:rPr>
              <w:rFonts w:ascii="Arial" w:hAnsi="Arial" w:cs="Arial"/>
              <w:bCs/>
              <w:noProof/>
              <w:sz w:val="20"/>
            </w:rPr>
            <w:t>1</w:t>
          </w:r>
          <w:r w:rsidRPr="00236593">
            <w:rPr>
              <w:rFonts w:ascii="Arial" w:hAnsi="Arial" w:cs="Arial"/>
              <w:bCs/>
              <w:sz w:val="20"/>
            </w:rPr>
            <w:fldChar w:fldCharType="end"/>
          </w:r>
          <w:r w:rsidRPr="00236593">
            <w:rPr>
              <w:rFonts w:ascii="Arial" w:hAnsi="Arial" w:cs="Arial"/>
              <w:bCs/>
              <w:sz w:val="20"/>
            </w:rPr>
            <w:t>)</w:t>
          </w:r>
        </w:p>
      </w:tc>
    </w:tr>
    <w:tr w:rsidR="00C51F93" w:rsidRPr="00D7561A" w14:paraId="3AAFBA65" w14:textId="77777777" w:rsidTr="00C51F93">
      <w:trPr>
        <w:trHeight w:val="1171"/>
        <w:jc w:val="center"/>
      </w:trPr>
      <w:tc>
        <w:tcPr>
          <w:tcW w:w="2255" w:type="dxa"/>
          <w:vMerge/>
        </w:tcPr>
        <w:p w14:paraId="628B8D8D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717" w:type="dxa"/>
        </w:tcPr>
        <w:p w14:paraId="1EC24200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3544" w:type="dxa"/>
          <w:vAlign w:val="center"/>
        </w:tcPr>
        <w:p w14:paraId="1D6AC36F" w14:textId="77777777" w:rsidR="00B53251" w:rsidRPr="00236593" w:rsidRDefault="00B53251" w:rsidP="00C51F93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3" w:type="dxa"/>
        </w:tcPr>
        <w:p w14:paraId="23D82D1A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29" w:type="dxa"/>
        </w:tcPr>
        <w:p w14:paraId="374705A1" w14:textId="77777777" w:rsidR="00B53251" w:rsidRPr="00236593" w:rsidRDefault="00B53251" w:rsidP="009C697D">
          <w:pPr>
            <w:pStyle w:val="Yltunniste"/>
            <w:rPr>
              <w:rFonts w:ascii="Arial" w:hAnsi="Arial" w:cs="Arial"/>
              <w:sz w:val="20"/>
            </w:rPr>
          </w:pPr>
        </w:p>
      </w:tc>
    </w:tr>
    <w:tr w:rsidR="00C51F93" w:rsidRPr="00D7561A" w14:paraId="6BB04936" w14:textId="77777777" w:rsidTr="00C51F93">
      <w:trPr>
        <w:jc w:val="center"/>
      </w:trPr>
      <w:sdt>
        <w:sdtPr>
          <w:rPr>
            <w:rFonts w:ascii="Arial" w:hAnsi="Arial" w:cs="Arial"/>
            <w:sz w:val="20"/>
          </w:rPr>
          <w:tag w:val="OurRef.Name"/>
          <w:id w:val="10013"/>
          <w:lock w:val="sdtLocked"/>
          <w:placeholder>
            <w:docPart w:val="4309714CA8724AB7BA34308B074B56BC"/>
          </w:placeholder>
          <w:dataBinding w:prefixMappings="xmlns:gbs='http://www.software-innovation.no/growBusinessDocument'" w:xpath="/gbs:GrowBusinessDocument/gbs:OurRef.Name[@gbs:key='10013']" w:storeItemID="{4C5BA477-732B-4425-AA22-6BB9CCCA7CA3}"/>
          <w:text/>
        </w:sdtPr>
        <w:sdtEndPr/>
        <w:sdtContent>
          <w:tc>
            <w:tcPr>
              <w:tcW w:w="2972" w:type="dxa"/>
              <w:gridSpan w:val="2"/>
            </w:tcPr>
            <w:p w14:paraId="028E846B" w14:textId="77777777" w:rsidR="00B53251" w:rsidRPr="00236593" w:rsidRDefault="00446C90" w:rsidP="009C697D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Jenni Herrala</w:t>
              </w:r>
            </w:p>
          </w:tc>
        </w:sdtContent>
      </w:sdt>
      <w:sdt>
        <w:sdtPr>
          <w:rPr>
            <w:rFonts w:ascii="Arial" w:hAnsi="Arial" w:cs="Arial"/>
            <w:sz w:val="20"/>
          </w:rPr>
          <w:tag w:val="DocumentDate"/>
          <w:id w:val="10089"/>
          <w:lock w:val="sdtContentLocked"/>
          <w:placeholder>
            <w:docPart w:val="D42DD1F3A02A4A71B3DB696CC98E6792"/>
          </w:placeholder>
          <w:dataBinding w:prefixMappings="xmlns:gbs='http://www.software-innovation.no/growBusinessDocument'" w:xpath="/gbs:GrowBusinessDocument/gbs:DocumentDate[@gbs:key='10089']" w:storeItemID="{4C5BA477-732B-4425-AA22-6BB9CCCA7CA3}"/>
          <w:date w:fullDate="2018-08-06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307ABA8A" w14:textId="77777777" w:rsidR="00B53251" w:rsidRPr="002D5758" w:rsidRDefault="00446C90" w:rsidP="00C51F93">
              <w:pPr>
                <w:pStyle w:val="Yltunniste"/>
                <w:rPr>
                  <w:rFonts w:ascii="Arial" w:hAnsi="Arial" w:cs="Arial"/>
                  <w:sz w:val="20"/>
                  <w:lang w:val="en-US"/>
                </w:rPr>
              </w:pPr>
              <w:r>
                <w:rPr>
                  <w:rFonts w:ascii="Arial" w:hAnsi="Arial" w:cs="Arial"/>
                  <w:sz w:val="20"/>
                </w:rPr>
                <w:t>6.8.2018</w:t>
              </w:r>
            </w:p>
          </w:tc>
        </w:sdtContent>
      </w:sdt>
      <w:tc>
        <w:tcPr>
          <w:tcW w:w="283" w:type="dxa"/>
        </w:tcPr>
        <w:p w14:paraId="6F53066A" w14:textId="77777777" w:rsidR="00B53251" w:rsidRPr="002D5758" w:rsidRDefault="00B53251" w:rsidP="009C697D">
          <w:pPr>
            <w:pStyle w:val="Yltunniste"/>
            <w:rPr>
              <w:rFonts w:ascii="Arial" w:hAnsi="Arial" w:cs="Arial"/>
              <w:sz w:val="20"/>
              <w:lang w:val="en-US"/>
            </w:rPr>
          </w:pPr>
        </w:p>
      </w:tc>
      <w:sdt>
        <w:sdtPr>
          <w:rPr>
            <w:rFonts w:ascii="Arial" w:hAnsi="Arial" w:cs="Arial"/>
            <w:sz w:val="20"/>
          </w:rPr>
          <w:tag w:val="ToCase.Name"/>
          <w:id w:val="10037"/>
          <w:lock w:val="sdtContentLocked"/>
          <w:placeholder>
            <w:docPart w:val="4D6D087B83C5466E96E94439FB28CEA6"/>
          </w:placeholder>
          <w:dataBinding w:prefixMappings="xmlns:gbs='http://www.software-innovation.no/growBusinessDocument'" w:xpath="/gbs:GrowBusinessDocument/gbs:ToCase.Name[@gbs:key='10037']" w:storeItemID="{4C5BA477-732B-4425-AA22-6BB9CCCA7CA3}"/>
          <w:text/>
        </w:sdtPr>
        <w:sdtEndPr/>
        <w:sdtContent>
          <w:tc>
            <w:tcPr>
              <w:tcW w:w="2829" w:type="dxa"/>
            </w:tcPr>
            <w:p w14:paraId="5F2A0FE2" w14:textId="77777777" w:rsidR="00B53251" w:rsidRPr="00236593" w:rsidRDefault="00446C90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VN/3307/2018</w:t>
              </w:r>
            </w:p>
          </w:tc>
        </w:sdtContent>
      </w:sdt>
    </w:tr>
    <w:tr w:rsidR="00C51F93" w:rsidRPr="00D7561A" w14:paraId="2D6F094F" w14:textId="77777777" w:rsidTr="00C51F93">
      <w:trPr>
        <w:jc w:val="center"/>
      </w:trPr>
      <w:tc>
        <w:tcPr>
          <w:tcW w:w="6516" w:type="dxa"/>
          <w:gridSpan w:val="3"/>
        </w:tcPr>
        <w:p w14:paraId="64F57CF9" w14:textId="77777777" w:rsidR="00B53251" w:rsidRPr="00236593" w:rsidRDefault="00B53251" w:rsidP="007B4DA2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283" w:type="dxa"/>
        </w:tcPr>
        <w:p w14:paraId="38C84D13" w14:textId="77777777" w:rsidR="00B53251" w:rsidRPr="00236593" w:rsidRDefault="00B53251" w:rsidP="00A86151">
          <w:pPr>
            <w:pStyle w:val="Yltunniste"/>
            <w:jc w:val="center"/>
            <w:rPr>
              <w:rFonts w:ascii="Arial" w:hAnsi="Arial" w:cs="Arial"/>
              <w:sz w:val="20"/>
            </w:rPr>
          </w:pPr>
        </w:p>
      </w:tc>
      <w:sdt>
        <w:sdtPr>
          <w:rPr>
            <w:rFonts w:ascii="Arial" w:hAnsi="Arial" w:cs="Arial"/>
            <w:sz w:val="20"/>
          </w:rPr>
          <w:tag w:val="DocumentNumber"/>
          <w:id w:val="10015"/>
          <w:lock w:val="sdtContentLocked"/>
          <w:placeholder>
            <w:docPart w:val="72C6725C1C9C49538FE01E36525638B5"/>
          </w:placeholder>
          <w:dataBinding w:prefixMappings="xmlns:gbs='http://www.software-innovation.no/growBusinessDocument'" w:xpath="/gbs:GrowBusinessDocument/gbs:DocumentNumber[@gbs:key='10015']" w:storeItemID="{4C5BA477-732B-4425-AA22-6BB9CCCA7CA3}"/>
          <w:text/>
        </w:sdtPr>
        <w:sdtEndPr/>
        <w:sdtContent>
          <w:tc>
            <w:tcPr>
              <w:tcW w:w="2829" w:type="dxa"/>
            </w:tcPr>
            <w:p w14:paraId="7741ABF7" w14:textId="77777777" w:rsidR="00B53251" w:rsidRPr="00236593" w:rsidRDefault="00446C90" w:rsidP="00C51F93">
              <w:pPr>
                <w:pStyle w:val="Yltunniste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VN/3307/2018-PLM-5</w:t>
              </w:r>
            </w:p>
          </w:tc>
        </w:sdtContent>
      </w:sdt>
    </w:tr>
  </w:tbl>
  <w:p w14:paraId="17C4E8CE" w14:textId="77777777" w:rsidR="00B53251" w:rsidRPr="00D7561A" w:rsidRDefault="00B53251" w:rsidP="009C697D">
    <w:pPr>
      <w:pStyle w:val="Yltunnist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377F" w14:textId="77777777" w:rsidR="00AD0759" w:rsidRDefault="00AD07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21ABC"/>
    <w:rsid w:val="00024548"/>
    <w:rsid w:val="00024ACE"/>
    <w:rsid w:val="0002511D"/>
    <w:rsid w:val="000404D3"/>
    <w:rsid w:val="000410AA"/>
    <w:rsid w:val="00043EE3"/>
    <w:rsid w:val="00050657"/>
    <w:rsid w:val="000577B2"/>
    <w:rsid w:val="000827CE"/>
    <w:rsid w:val="00095291"/>
    <w:rsid w:val="000C2364"/>
    <w:rsid w:val="000D035C"/>
    <w:rsid w:val="000D2C2C"/>
    <w:rsid w:val="0011044F"/>
    <w:rsid w:val="001336EE"/>
    <w:rsid w:val="00152912"/>
    <w:rsid w:val="00170FB1"/>
    <w:rsid w:val="001A45CF"/>
    <w:rsid w:val="001C039D"/>
    <w:rsid w:val="001D30E3"/>
    <w:rsid w:val="001D38E0"/>
    <w:rsid w:val="001D6365"/>
    <w:rsid w:val="00231417"/>
    <w:rsid w:val="00236593"/>
    <w:rsid w:val="002459F2"/>
    <w:rsid w:val="00255141"/>
    <w:rsid w:val="00261AB7"/>
    <w:rsid w:val="00262187"/>
    <w:rsid w:val="002632D7"/>
    <w:rsid w:val="002657B4"/>
    <w:rsid w:val="0028716D"/>
    <w:rsid w:val="002A73FE"/>
    <w:rsid w:val="002B744D"/>
    <w:rsid w:val="002C211A"/>
    <w:rsid w:val="002D5758"/>
    <w:rsid w:val="002E58C9"/>
    <w:rsid w:val="002F0CFA"/>
    <w:rsid w:val="00314900"/>
    <w:rsid w:val="00337FBE"/>
    <w:rsid w:val="00396A66"/>
    <w:rsid w:val="003B1387"/>
    <w:rsid w:val="003E5300"/>
    <w:rsid w:val="004177E6"/>
    <w:rsid w:val="004249FA"/>
    <w:rsid w:val="00441CC4"/>
    <w:rsid w:val="00442249"/>
    <w:rsid w:val="00446C90"/>
    <w:rsid w:val="004567B4"/>
    <w:rsid w:val="004642CA"/>
    <w:rsid w:val="0047003F"/>
    <w:rsid w:val="00473578"/>
    <w:rsid w:val="00476DD8"/>
    <w:rsid w:val="00485BCF"/>
    <w:rsid w:val="004E1620"/>
    <w:rsid w:val="00522F0F"/>
    <w:rsid w:val="00534DD5"/>
    <w:rsid w:val="00540534"/>
    <w:rsid w:val="00551AB1"/>
    <w:rsid w:val="00562217"/>
    <w:rsid w:val="0057472C"/>
    <w:rsid w:val="0058715B"/>
    <w:rsid w:val="005A30E7"/>
    <w:rsid w:val="005D5011"/>
    <w:rsid w:val="005E36F5"/>
    <w:rsid w:val="005F468F"/>
    <w:rsid w:val="00601493"/>
    <w:rsid w:val="006113D4"/>
    <w:rsid w:val="006237B3"/>
    <w:rsid w:val="00650289"/>
    <w:rsid w:val="00653013"/>
    <w:rsid w:val="0067764A"/>
    <w:rsid w:val="00694B48"/>
    <w:rsid w:val="006968E5"/>
    <w:rsid w:val="006A079A"/>
    <w:rsid w:val="006F233B"/>
    <w:rsid w:val="00701F7A"/>
    <w:rsid w:val="00721879"/>
    <w:rsid w:val="007317AB"/>
    <w:rsid w:val="0076390E"/>
    <w:rsid w:val="00771EDB"/>
    <w:rsid w:val="007B0062"/>
    <w:rsid w:val="007B01C5"/>
    <w:rsid w:val="007B3C20"/>
    <w:rsid w:val="007B4DA2"/>
    <w:rsid w:val="007D25BC"/>
    <w:rsid w:val="007D53E6"/>
    <w:rsid w:val="007E7B4B"/>
    <w:rsid w:val="007F17B5"/>
    <w:rsid w:val="0080795D"/>
    <w:rsid w:val="00820DDB"/>
    <w:rsid w:val="008216A1"/>
    <w:rsid w:val="00823A22"/>
    <w:rsid w:val="00825039"/>
    <w:rsid w:val="008356F3"/>
    <w:rsid w:val="00840378"/>
    <w:rsid w:val="0084635C"/>
    <w:rsid w:val="00847E7C"/>
    <w:rsid w:val="008567A0"/>
    <w:rsid w:val="00864365"/>
    <w:rsid w:val="008D6208"/>
    <w:rsid w:val="008F5C5B"/>
    <w:rsid w:val="008F7AD2"/>
    <w:rsid w:val="0090203D"/>
    <w:rsid w:val="009364C6"/>
    <w:rsid w:val="00937B22"/>
    <w:rsid w:val="00954B74"/>
    <w:rsid w:val="00956574"/>
    <w:rsid w:val="009637BC"/>
    <w:rsid w:val="00972F13"/>
    <w:rsid w:val="00973074"/>
    <w:rsid w:val="00992013"/>
    <w:rsid w:val="00996EF4"/>
    <w:rsid w:val="009C4D50"/>
    <w:rsid w:val="009C697D"/>
    <w:rsid w:val="009E31DA"/>
    <w:rsid w:val="009E723B"/>
    <w:rsid w:val="00A62072"/>
    <w:rsid w:val="00A6287C"/>
    <w:rsid w:val="00A66EEE"/>
    <w:rsid w:val="00A7668C"/>
    <w:rsid w:val="00A86151"/>
    <w:rsid w:val="00AB27D6"/>
    <w:rsid w:val="00AB4F98"/>
    <w:rsid w:val="00AD0759"/>
    <w:rsid w:val="00AE1F2C"/>
    <w:rsid w:val="00AE52F7"/>
    <w:rsid w:val="00AF2990"/>
    <w:rsid w:val="00B30CCD"/>
    <w:rsid w:val="00B53251"/>
    <w:rsid w:val="00B65D0E"/>
    <w:rsid w:val="00B772A4"/>
    <w:rsid w:val="00B851F6"/>
    <w:rsid w:val="00BA1D87"/>
    <w:rsid w:val="00BD1B01"/>
    <w:rsid w:val="00BF0462"/>
    <w:rsid w:val="00BF27D5"/>
    <w:rsid w:val="00BF3096"/>
    <w:rsid w:val="00C51F93"/>
    <w:rsid w:val="00C54C5B"/>
    <w:rsid w:val="00C5704E"/>
    <w:rsid w:val="00C74C1F"/>
    <w:rsid w:val="00C85C24"/>
    <w:rsid w:val="00C979A3"/>
    <w:rsid w:val="00CA186D"/>
    <w:rsid w:val="00CB3478"/>
    <w:rsid w:val="00CB5A50"/>
    <w:rsid w:val="00CC7FE1"/>
    <w:rsid w:val="00CF1608"/>
    <w:rsid w:val="00D0057B"/>
    <w:rsid w:val="00D30FA2"/>
    <w:rsid w:val="00D36EF9"/>
    <w:rsid w:val="00D54A7B"/>
    <w:rsid w:val="00D554FE"/>
    <w:rsid w:val="00D7561A"/>
    <w:rsid w:val="00DA557E"/>
    <w:rsid w:val="00DD404F"/>
    <w:rsid w:val="00DE6E96"/>
    <w:rsid w:val="00DF1C49"/>
    <w:rsid w:val="00E028FD"/>
    <w:rsid w:val="00E107B4"/>
    <w:rsid w:val="00E11691"/>
    <w:rsid w:val="00E44DF2"/>
    <w:rsid w:val="00E45B44"/>
    <w:rsid w:val="00E568B2"/>
    <w:rsid w:val="00E6759C"/>
    <w:rsid w:val="00E92B85"/>
    <w:rsid w:val="00E92CEB"/>
    <w:rsid w:val="00EA14DB"/>
    <w:rsid w:val="00EA28D0"/>
    <w:rsid w:val="00ED0A2A"/>
    <w:rsid w:val="00ED4A39"/>
    <w:rsid w:val="00ED75A8"/>
    <w:rsid w:val="00EF034B"/>
    <w:rsid w:val="00F03D86"/>
    <w:rsid w:val="00F20DF6"/>
    <w:rsid w:val="00F219F6"/>
    <w:rsid w:val="00F46082"/>
    <w:rsid w:val="00F47F7B"/>
    <w:rsid w:val="00F61BB0"/>
    <w:rsid w:val="00F65E87"/>
    <w:rsid w:val="00F74D8D"/>
    <w:rsid w:val="00F77654"/>
    <w:rsid w:val="00F8144C"/>
    <w:rsid w:val="00F92EF2"/>
    <w:rsid w:val="00FC38F6"/>
    <w:rsid w:val="00FD5F4D"/>
    <w:rsid w:val="00FF006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0A955962"/>
  <w15:chartTrackingRefBased/>
  <w15:docId w15:val="{14BA9BB3-DB3C-4718-9AC0-46B3CF95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25BC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65D0E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65D0E"/>
    <w:rPr>
      <w:rFonts w:ascii="Verdana" w:eastAsia="Times New Roman" w:hAnsi="Verdana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65D0E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vap-fil01\docprod_Main\templates\Asiakirjapohja_FI_PL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630F704FE245D7A062E010A13749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4A60A7-729E-47BC-B775-11D4A5CB3C21}"/>
      </w:docPartPr>
      <w:docPartBody>
        <w:p w:rsidR="002D2687" w:rsidRDefault="00811BCB" w:rsidP="00811BCB">
          <w:pPr>
            <w:pStyle w:val="CC630F704FE245D7A062E010A13749C351"/>
          </w:pPr>
          <w:r w:rsidRPr="00236593">
            <w:rPr>
              <w:rStyle w:val="Paikkamerkkiteksti"/>
              <w:rFonts w:ascii="Arial" w:hAnsi="Arial" w:cs="Arial"/>
              <w:sz w:val="20"/>
            </w:rPr>
            <w:t>Asiakirjatyyppi</w:t>
          </w:r>
        </w:p>
      </w:docPartBody>
    </w:docPart>
    <w:docPart>
      <w:docPartPr>
        <w:name w:val="4D6D087B83C5466E96E94439FB28CE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4EDD4E-F900-48DD-A729-C17A860BA299}"/>
      </w:docPartPr>
      <w:docPartBody>
        <w:p w:rsidR="002D2687" w:rsidRDefault="00811BCB" w:rsidP="00811BCB">
          <w:pPr>
            <w:pStyle w:val="4D6D087B83C5466E96E94439FB28CEA647"/>
          </w:pPr>
          <w:r w:rsidRPr="00236593">
            <w:rPr>
              <w:rStyle w:val="Paikkamerkkiteksti"/>
              <w:rFonts w:ascii="Arial" w:hAnsi="Arial" w:cs="Arial"/>
              <w:sz w:val="20"/>
            </w:rPr>
            <w:t>Asianumero</w:t>
          </w:r>
        </w:p>
      </w:docPartBody>
    </w:docPart>
    <w:docPart>
      <w:docPartPr>
        <w:name w:val="72C6725C1C9C49538FE01E36525638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864A4E-BD2B-4A10-849D-06395874DC71}"/>
      </w:docPartPr>
      <w:docPartBody>
        <w:p w:rsidR="002D2687" w:rsidRDefault="00811BCB" w:rsidP="00811BCB">
          <w:pPr>
            <w:pStyle w:val="72C6725C1C9C49538FE01E36525638B547"/>
          </w:pPr>
          <w:r w:rsidRPr="00236593">
            <w:rPr>
              <w:rStyle w:val="Paikkamerkkiteksti"/>
              <w:rFonts w:ascii="Arial" w:hAnsi="Arial" w:cs="Arial"/>
              <w:sz w:val="20"/>
            </w:rPr>
            <w:t>Asiakirjanumero</w:t>
          </w:r>
        </w:p>
      </w:docPartBody>
    </w:docPart>
    <w:docPart>
      <w:docPartPr>
        <w:name w:val="D0C6805B7ADF479D8B1430B1F3F9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748F-25BA-4C75-A5F5-A708CFCAC30A}"/>
      </w:docPartPr>
      <w:docPartBody>
        <w:p w:rsidR="00B65E7C" w:rsidRDefault="00811BCB" w:rsidP="00811BCB">
          <w:pPr>
            <w:pStyle w:val="D0C6805B7ADF479D8B1430B1F3F972EC39"/>
          </w:pPr>
          <w:r w:rsidRPr="00C51F93">
            <w:rPr>
              <w:rStyle w:val="Paikkamerkkiteksti"/>
              <w:rFonts w:ascii="Arial" w:hAnsi="Arial" w:cs="Arial"/>
              <w:b/>
              <w:vanish/>
              <w:color w:val="FF0000"/>
              <w:sz w:val="14"/>
              <w:szCs w:val="20"/>
            </w:rPr>
            <w:t>Click here to enter text</w:t>
          </w:r>
          <w:r w:rsidRPr="00C51F93">
            <w:rPr>
              <w:rStyle w:val="Paikkamerkkiteksti"/>
              <w:rFonts w:ascii="Arial" w:hAnsi="Arial" w:cs="Arial"/>
              <w:b/>
              <w:vanish/>
              <w:color w:val="FF0000"/>
              <w:sz w:val="6"/>
              <w:szCs w:val="20"/>
            </w:rPr>
            <w:t>.</w:t>
          </w:r>
        </w:p>
      </w:docPartBody>
    </w:docPart>
    <w:docPart>
      <w:docPartPr>
        <w:name w:val="76679EEB1036466580C7531329C7D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1C8A-F92E-4FC7-8655-360218854609}"/>
      </w:docPartPr>
      <w:docPartBody>
        <w:p w:rsidR="00305713" w:rsidRDefault="00811BCB" w:rsidP="00811BCB">
          <w:pPr>
            <w:pStyle w:val="76679EEB1036466580C7531329C7D83112"/>
          </w:pPr>
          <w:r w:rsidRPr="007E7B4B">
            <w:rPr>
              <w:rStyle w:val="Paikkamerkkiteksti"/>
              <w:rFonts w:ascii="Arial" w:hAnsi="Arial" w:cs="Arial"/>
              <w:b/>
              <w:color w:val="FF0000"/>
              <w:szCs w:val="20"/>
            </w:rPr>
            <w:t>text.</w:t>
          </w:r>
        </w:p>
      </w:docPartBody>
    </w:docPart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811BCB" w:rsidP="00811BCB">
          <w:pPr>
            <w:pStyle w:val="F87FC838D5AA44A8A5670F15DE4C1EA53"/>
          </w:pPr>
          <w:r>
            <w:rPr>
              <w:rStyle w:val="Paikkamerkkiteksti"/>
              <w:lang w:val="fi-FI"/>
            </w:rPr>
            <w:t>Asiakirjan otsikko</w:t>
          </w:r>
        </w:p>
      </w:docPartBody>
    </w:docPart>
    <w:docPart>
      <w:docPartPr>
        <w:name w:val="3C514E87490C4700B111D4FDD8658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5EB17-AA14-4931-8728-C41CB0184E8C}"/>
      </w:docPartPr>
      <w:docPartBody>
        <w:p w:rsidR="007038B2" w:rsidRDefault="00811BCB" w:rsidP="00811BCB">
          <w:pPr>
            <w:pStyle w:val="3C514E87490C4700B111D4FDD86581283"/>
          </w:pPr>
          <w:r>
            <w:rPr>
              <w:rStyle w:val="Paikkamerkkiteksti"/>
            </w:rPr>
            <w:t>Vastaanottajat</w:t>
          </w:r>
        </w:p>
      </w:docPartBody>
    </w:docPart>
    <w:docPart>
      <w:docPartPr>
        <w:name w:val="82D26E449B4E473EB21413D001E3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C416-5237-4F44-8340-6BEB0EF50C61}"/>
      </w:docPartPr>
      <w:docPartBody>
        <w:p w:rsidR="007038B2" w:rsidRDefault="00811BCB" w:rsidP="00811BCB">
          <w:pPr>
            <w:pStyle w:val="82D26E449B4E473EB21413D001E319ED3"/>
          </w:pPr>
          <w:r>
            <w:rPr>
              <w:rStyle w:val="Paikkamerkkiteksti"/>
            </w:rPr>
            <w:t>Kopion saajat</w:t>
          </w:r>
        </w:p>
      </w:docPartBody>
    </w:docPart>
    <w:docPart>
      <w:docPartPr>
        <w:name w:val="4309714CA8724AB7BA34308B074B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82BC-F10F-4832-A4E2-E602B54D7A56}"/>
      </w:docPartPr>
      <w:docPartBody>
        <w:p w:rsidR="00AF663D" w:rsidRDefault="00811BCB" w:rsidP="00811BCB">
          <w:pPr>
            <w:pStyle w:val="4309714CA8724AB7BA34308B074B56BC1"/>
          </w:pPr>
          <w:r w:rsidRPr="00236593">
            <w:rPr>
              <w:rStyle w:val="Paikkamerkkiteksti"/>
              <w:rFonts w:ascii="Arial" w:hAnsi="Arial" w:cs="Arial"/>
              <w:sz w:val="20"/>
            </w:rPr>
            <w:t>Virkamies</w:t>
          </w:r>
        </w:p>
      </w:docPartBody>
    </w:docPart>
    <w:docPart>
      <w:docPartPr>
        <w:name w:val="D42DD1F3A02A4A71B3DB696CC98E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D991-CB8D-45B1-9525-4F1B9D4FC6D5}"/>
      </w:docPartPr>
      <w:docPartBody>
        <w:p w:rsidR="00AF663D" w:rsidRDefault="00811BCB" w:rsidP="00811BCB">
          <w:pPr>
            <w:pStyle w:val="D42DD1F3A02A4A71B3DB696CC98E6792"/>
          </w:pPr>
          <w:r>
            <w:rPr>
              <w:rStyle w:val="Paikkamerkkiteksti"/>
              <w:lang w:val="en-US"/>
            </w:rPr>
            <w:t>pvm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94F44"/>
    <w:rsid w:val="000B6D99"/>
    <w:rsid w:val="00161AA1"/>
    <w:rsid w:val="002D2687"/>
    <w:rsid w:val="00305713"/>
    <w:rsid w:val="00312244"/>
    <w:rsid w:val="00385C05"/>
    <w:rsid w:val="003D03E5"/>
    <w:rsid w:val="00423A37"/>
    <w:rsid w:val="004C4E33"/>
    <w:rsid w:val="006B2A01"/>
    <w:rsid w:val="007038B2"/>
    <w:rsid w:val="00811BCB"/>
    <w:rsid w:val="009D52DD"/>
    <w:rsid w:val="009E2288"/>
    <w:rsid w:val="00AF663D"/>
    <w:rsid w:val="00B65E7C"/>
    <w:rsid w:val="00CB01E1"/>
    <w:rsid w:val="00E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1BCB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13987" gbs:entity="Document" gbs:templateDesignerVersion="3.1 F">
  <gbs:ToCase.Name gbs:loadFromGrowBusiness="OnProduce" gbs:saveInGrowBusiness="False" gbs:connected="true" gbs:recno="" gbs:entity="" gbs:datatype="string" gbs:key="10000">VN/3307/2018</gbs:ToCase.Name>
  <gbs:ToCase.ToOrgUnit.Name gbs:loadFromGrowBusiness="OnProduce" gbs:saveInGrowBusiness="False" gbs:connected="true" gbs:recno="" gbs:entity="" gbs:datatype="string" gbs:key="10001">VN Valtioneuvosto</gbs:ToCase.ToOrgUnit.Name>
  <gbs:DocumentDate gbs:loadFromGrowBusiness="OnProduce" gbs:saveInGrowBusiness="False" gbs:connected="true" gbs:recno="" gbs:entity="" gbs:datatype="date" gbs:key="10002">2018-08-06T00:00:00</gbs:DocumentDate>
  <gbs:ToOrgUnit.FromOtherContacts.ToSource.Name gbs:loadFromGrowBusiness="OnProduce" gbs:saveInGrowBusiness="False" gbs:connected="true" gbs:recno="" gbs:entity="" gbs:datatype="string" gbs:key="10003">PLM HO Hallintopoliittinen osasto</gbs:ToOrgUnit.FromOtherContacts.ToSource.Name>
  <gbs:OurRef.Name gbs:loadFromGrowBusiness="OnProduce" gbs:saveInGrowBusiness="False" gbs:connected="true" gbs:recno="" gbs:entity="" gbs:datatype="string" gbs:key="10004">Jenni Herrala</gbs:OurRef.Name>
  <gbs:OurRef.ToCreatedBy.Title gbs:loadFromGrowBusiness="OnProduce" gbs:saveInGrowBusiness="False" gbs:connected="true" gbs:recno="" gbs:entity="" gbs:datatype="string" gbs:key="10005">Administrator</gbs:OurRef.ToCreatedBy.Title>
  <gbs:ToOrgUnit.Name gbs:loadFromGrowBusiness="OnProduce" gbs:saveInGrowBusiness="False" gbs:connected="true" gbs:recno="" gbs:entity="" gbs:datatype="string" gbs:key="10006">PLM HO Lainvalmistelu- ja oikeusyksikkö</gbs:ToOrgUnit.Name>
  <gbs:ToOrgUnit.Telephone gbs:loadFromGrowBusiness="OnProduce" gbs:saveInGrowBusiness="False" gbs:connected="true" gbs:recno="" gbs:entity="" gbs:datatype="string" gbs:key="10007">
  </gbs:ToOrgUnit.Telephone>
  <gbs:ToOrgUnit.Telefax gbs:loadFromGrowBusiness="OnProduce" gbs:saveInGrowBusiness="False" gbs:connected="true" gbs:recno="" gbs:entity="" gbs:datatype="string" gbs:key="10008">
  </gbs:ToOrgUnit.Telefax>
  <gbs:ToOrgUnit.E-mail gbs:loadFromGrowBusiness="OnProduce" gbs:saveInGrowBusiness="False" gbs:connected="true" gbs:recno="" gbs:entity="" gbs:datatype="string" gbs:key="10009">
  </gbs:ToOrgUnit.E-mail>
  <gbs:ToCase.Description gbs:loadFromGrowBusiness="OnProduce" gbs:saveInGrowBusiness="False" gbs:connected="true" gbs:recno="" gbs:entity="" gbs:datatype="string" gbs:key="10010">VN; Luonnos hallituksen esitykseksi vesiliikennelaiksi ja eräiksi siihen liittyviksi laeiksi</gbs:ToCase.Description>
  <gbs:Title gbs:loadFromGrowBusiness="OnProduce" gbs:saveInGrowBusiness="False" gbs:connected="true" gbs:recno="" gbs:entity="" gbs:datatype="string" gbs:key="10011">Puolustusministeriön lausunto; hallituksen esitysluonnos vesiliikennelaiksi ja eräiksi siihen liittyviksi laeiksi</gbs:Title>
  <gbs:DocumentDate gbs:loadFromGrowBusiness="OnEdit" gbs:saveInGrowBusiness="True" gbs:connected="true" gbs:recno="" gbs:entity="" gbs:datatype="date" gbs:key="10012" gbs:removeContentControl="0">2018-08-06T00:00:00</gbs:DocumentDate>
  <gbs:OurRef.Name gbs:loadFromGrowBusiness="OnEdit" gbs:saveInGrowBusiness="False" gbs:connected="true" gbs:recno="" gbs:entity="" gbs:datatype="string" gbs:key="10013" gbs:removeContentControl="0">Jenni Herrala</gbs:OurRef.Name>
  <gbs:ToOrgUnit.FromOtherContacts.ToSource.Name gbs:loadFromGrowBusiness="OnProduce" gbs:saveInGrowBusiness="False" gbs:connected="true" gbs:recno="" gbs:entity="" gbs:datatype="string" gbs:key="10014">PLM HO Hallintopoliittinen osasto</gbs:ToOrgUnit.FromOtherContacts.ToSource.Name>
  <gbs:DocumentNumber gbs:loadFromGrowBusiness="OnProduce" gbs:saveInGrowBusiness="False" gbs:connected="true" gbs:recno="" gbs:entity="" gbs:datatype="string" gbs:key="10015">VN/3307/2018-PLM-5</gbs:DocumentNumber>
  <gbs:ToReceivers.Name2 gbs:loadFromGrowBusiness="OnProduce" gbs:saveInGrowBusiness="False" gbs:connected="true" gbs:recno="" gbs:entity="" gbs:datatype="string" gbs:key="10016">
  </gbs:ToReceivers.Name2>
  <gbs:YourRef gbs:loadFromGrowBusiness="OnProduce" gbs:saveInGrowBusiness="False" gbs:connected="true" gbs:recno="" gbs:entity="" gbs:datatype="string" gbs:key="10017">
  </gbs:YourRef>
  <gbs:OurRef.Name gbs:loadFromGrowBusiness="OnProduce" gbs:saveInGrowBusiness="False" gbs:connected="true" gbs:recno="" gbs:entity="" gbs:datatype="string" gbs:key="10018">Jenni Herrala</gbs:OurRef.Name>
  <gbs:OurRef.Name2 gbs:loadFromGrowBusiness="OnProduce" gbs:saveInGrowBusiness="False" gbs:connected="true" gbs:recno="" gbs:entity="" gbs:datatype="string" gbs:key="10019">Jenni</gbs:OurRef.Name2>
  <gbs:OurRef.Name3 gbs:loadFromGrowBusiness="OnProduce" gbs:saveInGrowBusiness="False" gbs:connected="true" gbs:recno="" gbs:entity="" gbs:datatype="string" gbs:key="10020">Herrala</gbs:OurRef.Name3>
  <gbs:OurRef.Title gbs:loadFromGrowBusiness="OnProduce" gbs:saveInGrowBusiness="False" gbs:connected="true" gbs:recno="" gbs:entity="" gbs:datatype="string" gbs:key="10021">
  </gbs:OurRef.Title>
  <gbs:ToDocumentType.Description gbs:loadFromGrowBusiness="OnProduce" gbs:saveInGrowBusiness="False" gbs:connected="true" gbs:recno="" gbs:entity="" gbs:datatype="string" gbs:key="10022">Lähtevä</gbs:ToDocumentType.Description>
  <gbs:ToRecordType.Description gbs:loadFromGrowBusiness="OnEdit" gbs:saveInGrowBusiness="False" gbs:connected="true" gbs:recno="" gbs:entity="" gbs:datatype="string" gbs:key="10023" gbs:removeContentControl="0">Lausunto</gbs:ToRecordType.Description>
  <gbs:ToRecordType.ToDocumentCategory.Description gbs:loadFromGrowBusiness="OnProduce" gbs:saveInGrowBusiness="False" gbs:connected="true" gbs:recno="" gbs:entity="" gbs:datatype="string" gbs:key="10024">
  </gbs:ToRecordType.ToDocumentCategory.Description>
  <gbs:ToRecordType.ToDocumentCategory.ToDocumentType.Description gbs:loadFromGrowBusiness="OnProduce" gbs:saveInGrowBusiness="False" gbs:connected="true" gbs:recno="" gbs:entity="" gbs:datatype="string" gbs:key="10025">
  </gbs:ToRecordType.ToDocumentCategory.ToDocumentType.Description>
  <gbs:ToRecordType.Description gbs:loadFromGrowBusiness="OnProduce" gbs:saveInGrowBusiness="False" gbs:connected="true" gbs:recno="" gbs:entity="" gbs:datatype="string" gbs:key="10026">Lausunto</gbs:ToRecordType.Description>
  <gbs:ToCopyReceivers.Name2 gbs:loadFromGrowBusiness="OnProduce" gbs:saveInGrowBusiness="False" gbs:connected="true" gbs:recno="" gbs:entity="" gbs:datatype="string" gbs:key="10027">
  </gbs:ToCopyReceivers.Name2>
  <gbs:ToCopyReceivers.ToContact.Name gbs:loadFromGrowBusiness="OnProduce" gbs:saveInGrowBusiness="False" gbs:connected="true" gbs:recno="" gbs:entity="" gbs:datatype="string" gbs:key="10028">
  </gbs:ToCopyReceivers.ToContact.Name>
  <gbs:ToCopyReceivers.ToContact.Name2 gbs:loadFromGrowBusiness="OnProduce" gbs:saveInGrowBusiness="False" gbs:connected="true" gbs:recno="" gbs:entity="" gbs:datatype="string" gbs:key="10029">
  </gbs:ToCopyReceivers.ToContact.Name2>
  <gbs:ToCopyReceivers.ToContact.Name3 gbs:loadFromGrowBusiness="OnProduce" gbs:saveInGrowBusiness="False" gbs:connected="true" gbs:recno="" gbs:entity="" gbs:datatype="string" gbs:key="10030">
  </gbs:ToCopyReceivers.ToContact.Name3>
  <gbs:ToCopyReceivers.ToReceipt.Title gbs:loadFromGrowBusiness="OnProduce" gbs:saveInGrowBusiness="False" gbs:connected="true" gbs:recno="" gbs:entity="" gbs:datatype="string" gbs:key="10031">
  </gbs:ToCopyReceivers.ToReceipt.Title>
  <gbs:ToDocGroupConnection.ToDocument.Receivers gbs:loadFromGrowBusiness="OnProduce" gbs:saveInGrowBusiness="False" gbs:connected="true" gbs:recno="" gbs:entity="" gbs:datatype="string" gbs:key="10032">
  </gbs:ToDocGroupConnection.ToDocument.Receivers>
  <gbs:ToDocGroupConnection.ToDocumentGroup.Description gbs:loadFromGrowBusiness="OnProduce" gbs:saveInGrowBusiness="False" gbs:connected="true" gbs:recno="" gbs:entity="" gbs:datatype="string" gbs:key="10033">
  </gbs:ToDocGroupConnection.ToDocumentGroup.Description>
  <gbs:ToReceivers.ToContact.Name gbs:loadFromGrowBusiness="OnProduce" gbs:saveInGrowBusiness="False" gbs:connected="true" gbs:recno="" gbs:entity="" gbs:datatype="string" gbs:key="10034">Liikenne- ja viestintäministeriö</gbs:ToReceivers.ToContact.Name>
  <gbs:ToReceivers.ToContact.Name2 gbs:loadFromGrowBusiness="OnProduce" gbs:saveInGrowBusiness="False" gbs:connected="true" gbs:recno="" gbs:entity="" gbs:datatype="string" gbs:key="10035">
  </gbs:ToReceivers.ToContact.Name2>
  <gbs:ToReceivers.ToContact.Name3 gbs:loadFromGrowBusiness="OnProduce" gbs:saveInGrowBusiness="False" gbs:connected="true" gbs:recno="" gbs:entity="" gbs:datatype="string" gbs:key="10036">
  </gbs:ToReceivers.ToContact.Name3>
  <gbs:ToCase.Name gbs:loadFromGrowBusiness="OnProduce" gbs:saveInGrowBusiness="False" gbs:connected="true" gbs:recno="" gbs:entity="" gbs:datatype="string" gbs:key="10037">VN/3307/2018</gbs:ToCase.Name>
  <gbs:ToOrgUnit.Referencenumber gbs:loadFromGrowBusiness="OnProduce" gbs:saveInGrowBusiness="False" gbs:connected="true" gbs:recno="" gbs:entity="" gbs:datatype="string" gbs:key="10038">
  </gbs:ToOrgUnit.Referencenumber>
  <gbs:DocumentNumber gbs:loadFromGrowBusiness="OnProduce" gbs:saveInGrowBusiness="False" gbs:connected="true" gbs:recno="" gbs:entity="" gbs:datatype="string" gbs:key="10039">VN/3307/2018-PLM-5</gbs:DocumentNumber>
  <gbs:DocumentNumber gbs:loadFromGrowBusiness="OnProduce" gbs:saveInGrowBusiness="False" gbs:connected="true" gbs:recno="" gbs:entity="" gbs:datatype="string" gbs:key="10040">VN/3307/2018-PLM-5</gbs:DocumentNumber>
  <gbs:UnofficialTitle gbs:loadFromGrowBusiness="OnEdit" gbs:saveInGrowBusiness="False" gbs:connected="true" gbs:recno="" gbs:entity="" gbs:datatype="string" gbs:key="10041" gbs:removeContentControl="0">Puolustusministeriön lausunto; hallituksen esitysluonnos vesiliikennelaiksi ja eräiksi siihen liittyviksi laeiksi</gbs:UnofficialTitle>
  <gbs:OurRef.FromOtherContacts.ToSource.Name gbs:loadFromGrowBusiness="OnProduce" gbs:saveInGrowBusiness="False" gbs:connected="true" gbs:recno="" gbs:entity="" gbs:datatype="string" gbs:key="10042">PLM HO Lainvalmistelu- ja oikeusyksikkö</gbs:OurRef.FromOtherContacts.ToSource.Name>
  <gbs:OurRef.FromOtherContacts.ToSource.ToContactCompany.ToCompany.Name gbs:loadFromGrowBusiness="OnProduce" gbs:saveInGrowBusiness="False" gbs:connected="true" gbs:recno="" gbs:entity="" gbs:datatype="string" gbs:key="10043">
  </gbs:OurRef.FromOtherContacts.ToSource.ToContactCompany.ToCompany.Name>
  <gbs:OurRef.FromOtherContacts.ToSource.ToContactCompany.ToCompany.Name2 gbs:loadFromGrowBusiness="OnProduce" gbs:saveInGrowBusiness="False" gbs:connected="true" gbs:recno="" gbs:entity="" gbs:datatype="string" gbs:key="10044">
  </gbs:OurRef.FromOtherContacts.ToSource.ToContactCompany.ToCompany.Name2>
  <gbs:OurRef.FromOtherContacts.ToSource.ToContactCompany.ToCompany.Name3 gbs:loadFromGrowBusiness="OnProduce" gbs:saveInGrowBusiness="False" gbs:connected="true" gbs:recno="" gbs:entity="" gbs:datatype="string" gbs:key="10045">
  </gbs:OurRef.FromOtherContacts.ToSource.ToContactCompany.ToCompany.Name3>
  <gbs:Receivers gbs:loadFromGrowBusiness="OnProduce" gbs:saveInGrowBusiness="False" gbs:connected="true" gbs:recno="" gbs:entity="" gbs:datatype="string" gbs:key="10046">Liikenne- ja viestintäministeriö</gbs:Receivers>
  <gbs:Senders gbs:loadFromGrowBusiness="OnProduce" gbs:saveInGrowBusiness="False" gbs:connected="true" gbs:recno="" gbs:entity="" gbs:datatype="string" gbs:key="10047">PLM HO Lainvalmistelu- ja oikeusyksikkö</gbs:Senders>
  <gbs:ToCopyReceivers.Name2 gbs:loadFromGrowBusiness="OnProduce" gbs:saveInGrowBusiness="False" gbs:connected="true" gbs:recno="" gbs:entity="" gbs:datatype="string" gbs:key="10048">
  </gbs:ToCopyReceivers.Name2>
  <gbs:ToCopyReceivers.ToDistribution.Description gbs:loadFromGrowBusiness="OnProduce" gbs:saveInGrowBusiness="False" gbs:connected="true" gbs:recno="" gbs:entity="" gbs:datatype="string" gbs:key="10049">
  </gbs:ToCopyReceivers.ToDistribution.Description>
  <gbs:ToCopyReceivers.ToDocument.Receivers gbs:loadFromGrowBusiness="OnProduce" gbs:saveInGrowBusiness="False" gbs:connected="true" gbs:recno="" gbs:entity="" gbs:datatype="string" gbs:key="10050">
  </gbs:ToCopyReceivers.ToDocument.Receivers>
  <gbs:ToCopyReceivers.ToDocument.Receivers gbs:loadFromGrowBusiness="OnProduce" gbs:saveInGrowBusiness="False" gbs:connected="true" gbs:recno="" gbs:entity="" gbs:datatype="string" gbs:key="10051">
  </gbs:ToCopyReceivers.ToDocument.Receivers>
  <gbs:ToReceivers.ToDocument.Receivers gbs:loadFromGrowBusiness="OnProduce" gbs:saveInGrowBusiness="False" gbs:connected="true" gbs:recno="" gbs:entity="" gbs:datatype="string" gbs:key="10052">Liikenne- ja viestintäministeriö</gbs:ToReceivers.ToDocument.Receivers>
  <gbs:ToOrgUnit.OurRefActivities.Description gbs:loadFromGrowBusiness="OnProduce" gbs:saveInGrowBusiness="False" gbs:connected="true" gbs:recno="" gbs:entity="" gbs:datatype="string" gbs:key="10053">Lausuntopyyntö VN/1729/2018</gbs:ToOrgUnit.OurRefActivities.Description>
  <gbs:ToOrgUnit.Title gbs:loadFromGrowBusiness="OnProduce" gbs:saveInGrowBusiness="False" gbs:connected="true" gbs:recno="" gbs:entity="" gbs:datatype="string" gbs:key="10054">
  </gbs:ToOrgUnit.Title>
  <gbs:ToOrgUnit.ToContacts.Title gbs:loadFromGrowBusiness="OnProduce" gbs:saveInGrowBusiness="False" gbs:connected="true" gbs:recno="" gbs:entity="" gbs:datatype="string" gbs:key="10055">
  </gbs:ToOrgUnit.ToContacts.Title>
  <gbs:ToDocumentRelations.ToDocumentType.Description gbs:loadFromGrowBusiness="OnProduce" gbs:saveInGrowBusiness="False" gbs:connected="true" gbs:recno="" gbs:entity="" gbs:datatype="string" gbs:key="10056">Lähtevä</gbs:ToDocumentRelations.ToDocumentType.Description>
  <gbs:ToDocGroupConnection.ToDocument.Receivers gbs:loadFromGrowBusiness="OnProduce" gbs:saveInGrowBusiness="False" gbs:connected="true" gbs:recno="" gbs:entity="" gbs:datatype="string" gbs:key="10057">
  </gbs:ToDocGroupConnection.ToDocument.Receivers>
  <gbs:ToDistributionGroup.Name gbs:loadFromGrowBusiness="OnProduce" gbs:saveInGrowBusiness="False" gbs:connected="true" gbs:recno="" gbs:entity="" gbs:datatype="string" gbs:key="10058">
  </gbs:ToDistributionGroup.Name>
  <gbs:ToDistributionGroup.ToAccessGroupMembers.ToRoleOrgUnit gbs:loadFromGrowBusiness="OnProduce" gbs:saveInGrowBusiness="False" gbs:connected="true" gbs:recno="" gbs:entity="" gbs:datatype="string" gbs:key="10059">
  </gbs:ToDistributionGroup.ToAccessGroupMembers.ToRoleOrgUnit>
  <gbs:ToDispatchProgress.ToCreatedBy.ToSysrole.Description gbs:loadFromGrowBusiness="OnProduce" gbs:saveInGrowBusiness="False" gbs:connected="true" gbs:recno="" gbs:entity="" gbs:datatype="string" gbs:key="10060">
  </gbs:ToDispatchProgress.ToCreatedBy.ToSysrole.Description>
  <gbs:Receivers gbs:loadFromGrowBusiness="OnProduce" gbs:saveInGrowBusiness="False" gbs:connected="true" gbs:recno="" gbs:entity="" gbs:datatype="string" gbs:key="10061">Liikenne- ja viestintäministeriö</gbs:Receivers>
  <gbs:Receivers gbs:loadFromGrowBusiness="OnProduce" gbs:saveInGrowBusiness="False" gbs:connected="true" gbs:recno="" gbs:entity="" gbs:datatype="string" gbs:key="10062">Liikenne- ja viestintäministeriö</gbs:Receivers>
  <gbs:Lists>
    <gbs:MultipleLines>
    </gbs:MultipleLines>
    <gbs:SingleLines>
      <gbs:ToActivityContact gbs:name="CarbonCopyList" gbs:removeList="False" gbs:row-separator="&#10;" gbs:field-separator=", " gbs:loadFromGrowBusiness="OnEdit" gbs:saveInGrowBusiness="False" gbs:removeContentControl="0">
        <gbs:DisplayField gbs:key="10063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BlindCarbonCopyList" gbs:removeList="False" gbs:row-separator="&#10;" gbs:field-separator=", " gbs:loadFromGrowBusiness="OnProduce" gbs:saveInGrowBusiness="False" gbs:removeContentControl="0">
        <gbs:DisplayField gbs:key="10064">
        </gbs:DisplayField>
        <gbs:ToActivityContact.Name/>
        <gbs:ToActivityContact.Name2/>
        <gbs:Criteria gbs:operator="and">
          <gbs:Criterion gbs:field="::ToRole" gbs:operator="=">20</gbs:Criterion>
        </gbs:Criteria>
      </gbs:ToActivityContact>
      <gbs:ToActivityContact gbs:name="ReceiversList" gbs:removeList="False" gbs:row-separator="&#10;" gbs:field-separator=", " gbs:loadFromGrowBusiness="OnEdit" gbs:saveInGrowBusiness="False" gbs:removeContentControl="0">
        <gbs:DisplayField gbs:key="10065">Liikenne- ja viestintäministeriö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Edit" gbs:saveInGrowBusiness="False" gbs:removeContentControl="0">
        <gbs:DisplayField gbs:key="10066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.ToDocument.ToActivityContactJOINEX.Name2 gbs:loadFromGrowBusiness="OnProduce" gbs:saveInGrowBusiness="False" gbs:connected="true" gbs:recno="" gbs:entity="" gbs:datatype="relation" gbs:key="10067" gbs:removeContentControl="0" gbs:joinex="[JOINEX=[ToRole] {!OJEX!}=7]">
  </gbs:ToActivityContact.ToDocument.ToActivityContactJOINEX.Name2>
  <gbs:ToCopyReceivers.Name2 gbs:loadFromGrowBusiness="OnProduce" gbs:saveInGrowBusiness="False" gbs:connected="true" gbs:recno="" gbs:entity="" gbs:datatype="string" gbs:key="10068">
  </gbs:ToCopyReceivers.Name2>
  <gbs:ToCopyReceivers.DispatchId gbs:loadFromGrowBusiness="OnProduce" gbs:saveInGrowBusiness="False" gbs:connected="true" gbs:recno="" gbs:entity="" gbs:datatype="string" gbs:key="10069">
  </gbs:ToCopyReceivers.DispatchId>
  <gbs:ToCopyReceivers.ToContact.ToContactNameHistory.ToName2 gbs:loadFromGrowBusiness="OnProduce" gbs:saveInGrowBusiness="False" gbs:connected="true" gbs:recno="" gbs:entity="" gbs:datatype="string" gbs:key="10070">
  </gbs:ToCopyReceivers.ToContact.ToContactNameHistory.ToName2>
  <gbs:ToCopyReceivers.ToContact.ToContacts.DispatchId gbs:loadFromGrowBusiness="OnProduce" gbs:saveInGrowBusiness="False" gbs:connected="true" gbs:recno="" gbs:entity="" gbs:datatype="string" gbs:key="10071">
  </gbs:ToCopyReceivers.ToContact.ToContacts.DispatchId>
  <gbs:ToCopyReceivers.ToContact.ToOtherContacts.ToRole.Description gbs:loadFromGrowBusiness="OnProduce" gbs:saveInGrowBusiness="False" gbs:connected="true" gbs:recno="" gbs:entity="" gbs:datatype="string" gbs:key="10072">
  </gbs:ToCopyReceivers.ToContact.ToOtherContacts.ToRole.Description>
  <gbs:ToCopyReceivers.ToDocument.Receivers gbs:loadFromGrowBusiness="OnProduce" gbs:saveInGrowBusiness="False" gbs:connected="true" gbs:recno="" gbs:entity="" gbs:datatype="string" gbs:key="10073">
  </gbs:ToCopyReceivers.ToDocument.Receivers>
  <gbs:ToCopyReceivers.ToDocument.ScreenedContacts gbs:loadFromGrowBusiness="OnProduce" gbs:saveInGrowBusiness="False" gbs:connected="true" gbs:recno="" gbs:entity="" gbs:datatype="string" gbs:key="10074">
  </gbs:ToCopyReceivers.ToDocument.ScreenedContacts>
  <gbs:ToCopyReceivers.ToDocument.Senders gbs:loadFromGrowBusiness="OnProduce" gbs:saveInGrowBusiness="False" gbs:connected="true" gbs:recno="" gbs:entity="" gbs:datatype="string" gbs:key="10075">
  </gbs:ToCopyReceivers.ToDocument.Senders>
  <gbs:ToCopyReceivers.ToDocument.ToCopyReceivers.Name gbs:loadFromGrowBusiness="OnProduce" gbs:saveInGrowBusiness="False" gbs:connected="true" gbs:recno="" gbs:entity="" gbs:datatype="string" gbs:key="10076">
  </gbs:ToCopyReceivers.ToDocument.ToCopyReceivers.Name>
  <gbs:ToCopyReceivers.ToDocument.ToCopyReceivers.Notes gbs:loadFromGrowBusiness="OnProduce" gbs:saveInGrowBusiness="False" gbs:connected="true" gbs:recno="" gbs:entity="" gbs:datatype="string" gbs:key="10077">
  </gbs:ToCopyReceivers.ToDocument.ToCopyReceivers.Notes>
  <gbs:ToActivityContactJOINEX.Name gbs:loadFromGrowBusiness="OnProduce" gbs:saveInGrowBusiness="False" gbs:connected="true" gbs:recno="" gbs:entity="" gbs:datatype="relation" gbs:key="10078" gbs:removeContentControl="0" gbs:joinex="[JOINEX=[ToRole] {!OJEX!}=8]">
  </gbs:ToActivityContactJOINEX.Name>
  <gbs:ToActivityContactJOINEX.Name2 gbs:loadFromGrowBusiness="OnProduce" gbs:saveInGrowBusiness="False" gbs:connected="true" gbs:recno="" gbs:entity="" gbs:datatype="relation" gbs:key="10079" gbs:joinex="[JOINEX=[ToRole] {!OJEX!}=8]" gbs:removeContentControl="0">
  </gbs:ToActivityContactJOINEX.Name2>
  <gbs:ToReceiversJOINEX.Name gbs:loadFromGrowBusiness="OnProduce" gbs:saveInGrowBusiness="False" gbs:connected="true" gbs:recno="" gbs:entity="" gbs:datatype="relation" gbs:key="10080" gbs:joinex="[JOINEX=[ToRole] {!OJEX!}=8]" gbs:removeContentControl="0">
  </gbs:ToReceiversJOINEX.Name>
  <gbs:S2_SecurityClass.Code gbs:loadFromGrowBusiness="OnProduce" gbs:saveInGrowBusiness="False" gbs:connected="true" gbs:recno="" gbs:entity="" gbs:datatype="string" gbs:key="10081">
  </gbs:S2_SecurityClass.Code>
  <gbs:S2_ProtectionLevel.Description gbs:loadFromGrowBusiness="OnProduce" gbs:saveInGrowBusiness="False" gbs:connected="true" gbs:recno="" gbs:entity="" gbs:datatype="string" gbs:key="10082">
  </gbs:S2_ProtectionLevel.Description>
  <gbs:S2_ProtectionLevel.Code gbs:loadFromGrowBusiness="OnProduce" gbs:saveInGrowBusiness="False" gbs:connected="true" gbs:recno="" gbs:entity="" gbs:datatype="string" gbs:key="10083">
  </gbs:S2_ProtectionLevel.Code>
  <gbs:S2_ProtectionLevel.Code gbs:loadFromGrowBusiness="OnProduce" gbs:saveInGrowBusiness="False" gbs:connected="true" gbs:recno="" gbs:entity="" gbs:datatype="string" gbs:key="10084">
  </gbs:S2_ProtectionLevel.Code>
  <gbs:S2_SecurityClass.Description gbs:loadFromGrowBusiness="OnProduce" gbs:saveInGrowBusiness="False" gbs:connected="true" gbs:recno="" gbs:entity="" gbs:datatype="string" gbs:key="10085">
  </gbs:S2_SecurityClass.Description>
  <gbs:S2_SecurityClass.Code gbs:loadFromGrowBusiness="OnProduce" gbs:saveInGrowBusiness="False" gbs:connected="true" gbs:recno="" gbs:entity="" gbs:datatype="string" gbs:key="10086">
  </gbs:S2_SecurityClass.Code>
  <gbs:S2_PublicityClass.Code gbs:loadFromGrowBusiness="OnProduce" gbs:saveInGrowBusiness="False" gbs:connected="true" gbs:recno="" gbs:entity="" gbs:datatype="string" gbs:key="10087">Julkinen</gbs:S2_PublicityClass.Code>
  <gbs:S2_PublicityClass.Description gbs:loadFromGrowBusiness="OnProduce" gbs:saveInGrowBusiness="False" gbs:connected="true" gbs:recno="" gbs:entity="" gbs:datatype="string" gbs:key="10088">Julkinen</gbs:S2_PublicityClass.Description>
  <gbs:DocumentDate gbs:loadFromGrowBusiness="OnProduce" gbs:saveInGrowBusiness="False" gbs:connected="true" gbs:recno="" gbs:entity="" gbs:datatype="date" gbs:key="10089">2018-08-06T00:00:00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A477-732B-4425-AA22-6BB9CCCA7CA3}">
  <ds:schemaRefs/>
</ds:datastoreItem>
</file>

<file path=customXml/itemProps2.xml><?xml version="1.0" encoding="utf-8"?>
<ds:datastoreItem xmlns:ds="http://schemas.openxmlformats.org/officeDocument/2006/customXml" ds:itemID="{736A6ED8-C464-4F8D-A798-927787AB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Asiakirjapohja_FI_PLM.dotm</Template>
  <TotalTime>0</TotalTime>
  <Pages>1</Pages>
  <Words>181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Jenni Herrala</dc:creator>
  <cp:keywords>
  </cp:keywords>
  <dc:description>
  </dc:description>
  <cp:lastModifiedBy>Pennala Riikka (VNK)</cp:lastModifiedBy>
  <cp:revision>2</cp:revision>
  <dcterms:created xsi:type="dcterms:W3CDTF">2018-08-07T04:54:00Z</dcterms:created>
  <dcterms:modified xsi:type="dcterms:W3CDTF">2018-08-07T04:54:00Z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\\VN-VAP-FIL01\docprod_Main\templates\Asiakirjapohja_FI_PLM.dotm</vt:lpwstr>
  </property>
  <property fmtid="{D5CDD505-2E9C-101B-9397-08002B2CF9AE}" pid="3" name="filePathOneNote">
    <vt:lpwstr>\\VN-VAP-FIL01\users_Main\onenote\jenni.herrala@defmin.fi\</vt:lpwstr>
  </property>
  <property fmtid="{D5CDD505-2E9C-101B-9397-08002B2CF9AE}" pid="4" name="comment">
    <vt:lpwstr>Puolustusministeriön lausunto; hallituksen esitysluonnos vesiliikennelaiksi ja eräiksi siihen liittyviksi laeiksi</vt:lpwstr>
  </property>
  <property fmtid="{D5CDD505-2E9C-101B-9397-08002B2CF9AE}" pid="5" name="sourceId">
    <vt:lpwstr>213987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docId">
    <vt:lpwstr>213987</vt:lpwstr>
  </property>
  <property fmtid="{D5CDD505-2E9C-101B-9397-08002B2CF9AE}" pid="10" name="verId">
    <vt:lpwstr>210775</vt:lpwstr>
  </property>
  <property fmtid="{D5CDD505-2E9C-101B-9397-08002B2CF9AE}" pid="11" name="templateId">
    <vt:lpwstr>
    </vt:lpwstr>
  </property>
  <property fmtid="{D5CDD505-2E9C-101B-9397-08002B2CF9AE}" pid="12" name="fileId">
    <vt:lpwstr>221831</vt:lpwstr>
  </property>
  <property fmtid="{D5CDD505-2E9C-101B-9397-08002B2CF9AE}" pid="13" name="filePath">
    <vt:lpwstr>\\VN-VAP-3600101@3000\PersonalLibraries\jenni.herrala@defmin.fi\viewed files\</vt:lpwstr>
  </property>
  <property fmtid="{D5CDD505-2E9C-101B-9397-08002B2CF9AE}" pid="14" name="fileName">
    <vt:lpwstr>VN_3307_2018-PLM-5 Puolustusministeriön lausunto; hallituksen esitysluonnos vesiliikennelaiksi 221831_1_0.DOCX</vt:lpwstr>
  </property>
  <property fmtid="{D5CDD505-2E9C-101B-9397-08002B2CF9AE}" pid="15" name="createdBy">
    <vt:lpwstr>Jenni Herrala</vt:lpwstr>
  </property>
  <property fmtid="{D5CDD505-2E9C-101B-9397-08002B2CF9AE}" pid="16" name="modifiedBy">
    <vt:lpwstr>Jenni Herrala</vt:lpwstr>
  </property>
  <property fmtid="{D5CDD505-2E9C-101B-9397-08002B2CF9AE}" pid="17" name="serverName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210775</vt:lpwstr>
  </property>
  <property fmtid="{D5CDD505-2E9C-101B-9397-08002B2CF9AE}" pid="22" name="Operation">
    <vt:lpwstr>OpenFile</vt:lpwstr>
  </property>
</Properties>
</file>