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7001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FB228A" w14:paraId="3C888BA1" w14:textId="77777777" w:rsidTr="00FB228A">
        <w:tc>
          <w:tcPr>
            <w:tcW w:w="10205" w:type="dxa"/>
          </w:tcPr>
          <w:p w14:paraId="3E9D8873" w14:textId="77777777" w:rsidR="00FB228A" w:rsidRDefault="00FB228A" w:rsidP="00FB228A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FB228A" w14:paraId="7E0E2D7B" w14:textId="77777777" w:rsidTr="00FB228A">
        <w:tc>
          <w:tcPr>
            <w:tcW w:w="10205" w:type="dxa"/>
          </w:tcPr>
          <w:p w14:paraId="5D616FE3" w14:textId="77777777" w:rsidR="00FB228A" w:rsidRDefault="00FB228A" w:rsidP="00FB228A">
            <w:pPr>
              <w:spacing w:after="0"/>
              <w:rPr>
                <w:rFonts w:cs="Arial"/>
                <w:lang w:val="fi-FI"/>
              </w:rPr>
            </w:pPr>
          </w:p>
        </w:tc>
      </w:tr>
      <w:tr w:rsidR="00FB228A" w14:paraId="208AC0C5" w14:textId="77777777" w:rsidTr="00FB228A">
        <w:tc>
          <w:tcPr>
            <w:tcW w:w="10205" w:type="dxa"/>
          </w:tcPr>
          <w:p w14:paraId="00F3B59C" w14:textId="77777777" w:rsidR="00FB228A" w:rsidRDefault="00FB228A" w:rsidP="00FB228A">
            <w:pPr>
              <w:spacing w:after="0"/>
              <w:rPr>
                <w:rFonts w:cs="Arial"/>
                <w:lang w:val="fi-FI"/>
              </w:rPr>
            </w:pPr>
          </w:p>
        </w:tc>
      </w:tr>
      <w:tr w:rsidR="00FB228A" w14:paraId="7CBC7EF3" w14:textId="77777777" w:rsidTr="00FB228A">
        <w:tc>
          <w:tcPr>
            <w:tcW w:w="10205" w:type="dxa"/>
          </w:tcPr>
          <w:p w14:paraId="061207A8" w14:textId="77777777" w:rsidR="00FB228A" w:rsidRDefault="00FB228A" w:rsidP="00FB228A">
            <w:pPr>
              <w:spacing w:after="0"/>
              <w:rPr>
                <w:rFonts w:cs="Arial"/>
                <w:lang w:val="fi-FI"/>
              </w:rPr>
            </w:pPr>
          </w:p>
        </w:tc>
      </w:tr>
      <w:bookmarkEnd w:id="0"/>
    </w:tbl>
    <w:p w14:paraId="0B3BEF53" w14:textId="1FD6863E" w:rsidR="008E184F" w:rsidRDefault="008E184F" w:rsidP="00A85945">
      <w:pPr>
        <w:spacing w:after="0"/>
        <w:rPr>
          <w:rFonts w:cs="Arial"/>
          <w:lang w:val="fi-FI"/>
        </w:rPr>
      </w:pPr>
    </w:p>
    <w:p w14:paraId="03E8B4C5" w14:textId="77777777" w:rsidR="004849DA" w:rsidRPr="00E77748" w:rsidRDefault="004849DA" w:rsidP="004849DA">
      <w:pPr>
        <w:spacing w:before="1240" w:after="0"/>
        <w:rPr>
          <w:rFonts w:cs="Arial"/>
          <w:lang w:val="fi-FI"/>
        </w:rPr>
      </w:pPr>
    </w:p>
    <w:p w14:paraId="1558F91B" w14:textId="57ADEFD8" w:rsidR="00E94016" w:rsidRPr="00E77748" w:rsidRDefault="00D45063" w:rsidP="004849DA">
      <w:pPr>
        <w:pStyle w:val="Title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FB228A">
            <w:rPr>
              <w:rFonts w:cs="Arial"/>
              <w:lang w:val="fi-FI"/>
            </w:rPr>
            <w:t xml:space="preserve">AMIF </w:t>
          </w:r>
          <w:proofErr w:type="spellStart"/>
          <w:r w:rsidR="00FB228A">
            <w:rPr>
              <w:rFonts w:cs="Arial"/>
              <w:lang w:val="fi-FI"/>
            </w:rPr>
            <w:t>seurantakomitean</w:t>
          </w:r>
          <w:proofErr w:type="spellEnd"/>
          <w:r w:rsidR="00FB228A">
            <w:rPr>
              <w:rFonts w:cs="Arial"/>
              <w:lang w:val="fi-FI"/>
            </w:rPr>
            <w:t xml:space="preserve"> pöytäk</w:t>
          </w:r>
          <w:r w:rsidR="00BA07A1">
            <w:rPr>
              <w:rFonts w:cs="Arial"/>
              <w:lang w:val="fi-FI"/>
            </w:rPr>
            <w:t>i</w:t>
          </w:r>
          <w:r w:rsidR="00FB228A">
            <w:rPr>
              <w:rFonts w:cs="Arial"/>
              <w:lang w:val="fi-FI"/>
            </w:rPr>
            <w:t>rja 13.4.2022</w:t>
          </w:r>
        </w:sdtContent>
      </w:sdt>
    </w:p>
    <w:p w14:paraId="0207AFE3" w14:textId="728366A9" w:rsidR="00DD2660" w:rsidRDefault="00DD2660" w:rsidP="004D3FA4">
      <w:pPr>
        <w:pStyle w:val="Sisennettykappale"/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CF51BC" w14:paraId="02EC782C" w14:textId="77777777" w:rsidTr="00D70297">
        <w:tc>
          <w:tcPr>
            <w:tcW w:w="1304" w:type="dxa"/>
          </w:tcPr>
          <w:p w14:paraId="6438D9FD" w14:textId="15D6E709" w:rsidR="00CF51BC" w:rsidRPr="00E77748" w:rsidRDefault="00D45063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EFBA22151B5A4C97B6851CF42747086A"/>
                </w:placeholder>
                <w:text/>
              </w:sdtPr>
              <w:sdtEndPr/>
              <w:sdtContent>
                <w:r w:rsidR="00FB228A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0DC98D91" w:rsidR="00CF51BC" w:rsidRDefault="00C358A2" w:rsidP="00D70297">
            <w:pPr>
              <w:pStyle w:val="Normaalikappale"/>
              <w:rPr>
                <w:rFonts w:ascii="Arial" w:hAnsi="Arial" w:cs="Arial"/>
              </w:rPr>
            </w:pPr>
            <w:r w:rsidRPr="00C358A2">
              <w:rPr>
                <w:rFonts w:ascii="Arial" w:hAnsi="Arial" w:cs="Arial"/>
              </w:rPr>
              <w:t>13.4.2022 klo 12:30-15:30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D45063" w14:paraId="082B62F0" w14:textId="77777777" w:rsidTr="00D70297">
        <w:tc>
          <w:tcPr>
            <w:tcW w:w="1304" w:type="dxa"/>
          </w:tcPr>
          <w:p w14:paraId="44CAD6CC" w14:textId="2AF65BB5" w:rsidR="00CF51BC" w:rsidRPr="00E77748" w:rsidRDefault="00D45063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3A47D24A42A84AD293F46A9AE519B3EE"/>
                </w:placeholder>
                <w:text/>
              </w:sdtPr>
              <w:sdtEndPr/>
              <w:sdtContent>
                <w:r w:rsidR="00FB228A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671BA0CD" w:rsidR="00CF51BC" w:rsidRPr="00C358A2" w:rsidRDefault="00D45063" w:rsidP="00C358A2">
            <w:pPr>
              <w:pStyle w:val="Sisennettykappale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H</w:t>
            </w:r>
            <w:r w:rsidR="00C358A2">
              <w:rPr>
                <w:rFonts w:asciiTheme="minorHAnsi" w:hAnsiTheme="minorHAnsi" w:cs="Arial"/>
                <w:sz w:val="22"/>
              </w:rPr>
              <w:t>ybridikokous; kokoushuone Aleksanteri, Kirkkokatu 12, Helsinki tai etäyhteydellä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C23D82" w14:paraId="010F545D" w14:textId="77777777" w:rsidTr="00D70297">
        <w:tc>
          <w:tcPr>
            <w:tcW w:w="1304" w:type="dxa"/>
          </w:tcPr>
          <w:p w14:paraId="037F4B1C" w14:textId="692A41AA" w:rsidR="00CF51BC" w:rsidRPr="00E77748" w:rsidRDefault="00D45063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F5CC8BE3C531403C8330D3E0519E55AF"/>
                </w:placeholder>
                <w:text/>
              </w:sdtPr>
              <w:sdtEndPr/>
              <w:sdtContent>
                <w:r w:rsidR="00FB228A">
                  <w:rPr>
                    <w:rFonts w:ascii="Arial" w:hAnsi="Arial" w:cs="Arial"/>
                  </w:rPr>
                  <w:t>Läsnä</w:t>
                </w:r>
              </w:sdtContent>
            </w:sdt>
          </w:p>
        </w:tc>
        <w:tc>
          <w:tcPr>
            <w:tcW w:w="8222" w:type="dxa"/>
          </w:tcPr>
          <w:p w14:paraId="1957B6F4" w14:textId="77777777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Puheenjohtajat</w:t>
            </w:r>
            <w:r w:rsidRPr="00C23D82">
              <w:rPr>
                <w:rFonts w:ascii="Arial" w:hAnsi="Arial" w:cs="Arial"/>
              </w:rPr>
              <w:tab/>
            </w:r>
          </w:p>
          <w:p w14:paraId="10B63238" w14:textId="7DA4EB66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Lau</w:t>
            </w:r>
            <w:r>
              <w:rPr>
                <w:rFonts w:ascii="Arial" w:hAnsi="Arial" w:cs="Arial"/>
              </w:rPr>
              <w:t>ra</w:t>
            </w:r>
            <w:r w:rsidR="00782664">
              <w:rPr>
                <w:rFonts w:ascii="Arial" w:hAnsi="Arial" w:cs="Arial"/>
              </w:rPr>
              <w:t xml:space="preserve"> Yli-Vakkuri</w:t>
            </w:r>
          </w:p>
          <w:p w14:paraId="403EF40F" w14:textId="5254DA99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proofErr w:type="spellStart"/>
            <w:r w:rsidRPr="00C23D82">
              <w:rPr>
                <w:rFonts w:ascii="Arial" w:hAnsi="Arial" w:cs="Arial"/>
              </w:rPr>
              <w:t>Artsi</w:t>
            </w:r>
            <w:proofErr w:type="spellEnd"/>
            <w:r w:rsidR="00782664">
              <w:rPr>
                <w:rFonts w:ascii="Arial" w:hAnsi="Arial" w:cs="Arial"/>
              </w:rPr>
              <w:t xml:space="preserve"> Alanne</w:t>
            </w:r>
          </w:p>
          <w:p w14:paraId="4A25C1DC" w14:textId="77777777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</w:p>
          <w:p w14:paraId="258AE9AB" w14:textId="7143AF84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Sihteerit /asiantuntijat</w:t>
            </w:r>
          </w:p>
          <w:p w14:paraId="5D33094E" w14:textId="02000C60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Kristiina Mauriala</w:t>
            </w:r>
          </w:p>
          <w:p w14:paraId="1FAFE3D4" w14:textId="77777777" w:rsidR="00782664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Riika</w:t>
            </w:r>
            <w:r w:rsidR="00782664">
              <w:rPr>
                <w:rFonts w:ascii="Arial" w:hAnsi="Arial" w:cs="Arial"/>
              </w:rPr>
              <w:t xml:space="preserve"> Väliahde</w:t>
            </w:r>
            <w:r w:rsidRPr="00C23D82">
              <w:rPr>
                <w:rFonts w:ascii="Arial" w:hAnsi="Arial" w:cs="Arial"/>
              </w:rPr>
              <w:tab/>
            </w:r>
          </w:p>
          <w:p w14:paraId="6BF87BCE" w14:textId="4CB1583C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Riikka</w:t>
            </w:r>
            <w:r w:rsidR="00782664">
              <w:rPr>
                <w:rFonts w:ascii="Arial" w:hAnsi="Arial" w:cs="Arial"/>
              </w:rPr>
              <w:t xml:space="preserve"> Karlsson</w:t>
            </w:r>
          </w:p>
          <w:p w14:paraId="36B26DE5" w14:textId="4A92C43F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Sanna</w:t>
            </w:r>
            <w:r w:rsidR="00782664">
              <w:rPr>
                <w:rFonts w:ascii="Arial" w:hAnsi="Arial" w:cs="Arial"/>
              </w:rPr>
              <w:t xml:space="preserve"> Virtanen</w:t>
            </w:r>
          </w:p>
          <w:p w14:paraId="762EBEEF" w14:textId="193D540A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Nina</w:t>
            </w:r>
            <w:r w:rsidR="00782664">
              <w:rPr>
                <w:rFonts w:ascii="Arial" w:hAnsi="Arial" w:cs="Arial"/>
              </w:rPr>
              <w:t xml:space="preserve"> </w:t>
            </w:r>
            <w:proofErr w:type="spellStart"/>
            <w:r w:rsidR="00782664">
              <w:rPr>
                <w:rFonts w:ascii="Arial" w:hAnsi="Arial" w:cs="Arial"/>
              </w:rPr>
              <w:t>Routti</w:t>
            </w:r>
            <w:proofErr w:type="spellEnd"/>
            <w:r w:rsidR="00782664">
              <w:rPr>
                <w:rFonts w:ascii="Arial" w:hAnsi="Arial" w:cs="Arial"/>
              </w:rPr>
              <w:t>-Hietala</w:t>
            </w:r>
          </w:p>
          <w:p w14:paraId="7A5FC15E" w14:textId="77777777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ab/>
            </w:r>
          </w:p>
          <w:p w14:paraId="468A3EBD" w14:textId="77777777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</w:p>
          <w:p w14:paraId="4095C1C9" w14:textId="55DD06D0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Jäsen</w:t>
            </w:r>
            <w:r w:rsidR="00B21F10">
              <w:rPr>
                <w:rFonts w:ascii="Arial" w:hAnsi="Arial" w:cs="Arial"/>
              </w:rPr>
              <w:t>et</w:t>
            </w:r>
            <w:r w:rsidRPr="00C23D82">
              <w:rPr>
                <w:rFonts w:ascii="Arial" w:hAnsi="Arial" w:cs="Arial"/>
              </w:rPr>
              <w:tab/>
            </w:r>
          </w:p>
          <w:p w14:paraId="032F866F" w14:textId="1E79B1C6" w:rsid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Helena</w:t>
            </w:r>
            <w:r w:rsidR="00782664">
              <w:rPr>
                <w:rFonts w:ascii="Arial" w:hAnsi="Arial" w:cs="Arial"/>
              </w:rPr>
              <w:t xml:space="preserve"> </w:t>
            </w:r>
            <w:proofErr w:type="spellStart"/>
            <w:r w:rsidR="00782664" w:rsidRPr="00C23D82">
              <w:rPr>
                <w:rFonts w:ascii="Arial" w:hAnsi="Arial" w:cs="Arial"/>
              </w:rPr>
              <w:t>F</w:t>
            </w:r>
            <w:r w:rsidR="00782664">
              <w:rPr>
                <w:rFonts w:ascii="Arial" w:hAnsi="Arial" w:cs="Arial"/>
              </w:rPr>
              <w:t>löjt</w:t>
            </w:r>
            <w:r w:rsidR="00782664" w:rsidRPr="00C23D82">
              <w:rPr>
                <w:rFonts w:ascii="Arial" w:hAnsi="Arial" w:cs="Arial"/>
              </w:rPr>
              <w:t>-J</w:t>
            </w:r>
            <w:r w:rsidR="00782664">
              <w:rPr>
                <w:rFonts w:ascii="Arial" w:hAnsi="Arial" w:cs="Arial"/>
              </w:rPr>
              <w:t>osefsson</w:t>
            </w:r>
            <w:proofErr w:type="spellEnd"/>
            <w:r w:rsidRPr="00C23D82">
              <w:rPr>
                <w:rFonts w:ascii="Arial" w:hAnsi="Arial" w:cs="Arial"/>
              </w:rPr>
              <w:tab/>
              <w:t>Ahvenanmaan maakuntahallitus</w:t>
            </w:r>
          </w:p>
          <w:p w14:paraId="1DC29512" w14:textId="08517BB4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Virpi</w:t>
            </w:r>
            <w:r w:rsidR="00782664">
              <w:rPr>
                <w:rFonts w:ascii="Arial" w:hAnsi="Arial" w:cs="Arial"/>
              </w:rPr>
              <w:t xml:space="preserve"> Kankare</w:t>
            </w:r>
            <w:r w:rsidRPr="00C23D82">
              <w:rPr>
                <w:rFonts w:ascii="Arial" w:hAnsi="Arial" w:cs="Arial"/>
              </w:rPr>
              <w:tab/>
            </w:r>
            <w:r w:rsidR="006C18C9">
              <w:rPr>
                <w:rFonts w:ascii="Arial" w:hAnsi="Arial" w:cs="Arial"/>
              </w:rPr>
              <w:t xml:space="preserve">                        </w:t>
            </w:r>
            <w:r w:rsidRPr="00C23D82">
              <w:rPr>
                <w:rFonts w:ascii="Arial" w:hAnsi="Arial" w:cs="Arial"/>
              </w:rPr>
              <w:t>Ulkoministeriö</w:t>
            </w:r>
            <w:r w:rsidRPr="00C23D82">
              <w:rPr>
                <w:rFonts w:ascii="Arial" w:hAnsi="Arial" w:cs="Arial"/>
              </w:rPr>
              <w:tab/>
            </w:r>
          </w:p>
          <w:p w14:paraId="4CDDA177" w14:textId="2E5796DF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Roosa</w:t>
            </w:r>
            <w:r w:rsidR="00782664">
              <w:rPr>
                <w:rFonts w:ascii="Arial" w:hAnsi="Arial" w:cs="Arial"/>
              </w:rPr>
              <w:t xml:space="preserve"> Talvitie</w:t>
            </w:r>
            <w:r w:rsidRPr="00C23D82">
              <w:rPr>
                <w:rFonts w:ascii="Arial" w:hAnsi="Arial" w:cs="Arial"/>
              </w:rPr>
              <w:tab/>
            </w:r>
            <w:r w:rsidR="006C18C9">
              <w:rPr>
                <w:rFonts w:ascii="Arial" w:hAnsi="Arial" w:cs="Arial"/>
              </w:rPr>
              <w:t xml:space="preserve">                        </w:t>
            </w:r>
            <w:r w:rsidRPr="00C23D82">
              <w:rPr>
                <w:rFonts w:ascii="Arial" w:hAnsi="Arial" w:cs="Arial"/>
              </w:rPr>
              <w:t>Oikeusministeriö</w:t>
            </w:r>
          </w:p>
          <w:p w14:paraId="2FDFF99D" w14:textId="4F48C565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Kaisu</w:t>
            </w:r>
            <w:r w:rsidR="00782664">
              <w:rPr>
                <w:rFonts w:ascii="Arial" w:hAnsi="Arial" w:cs="Arial"/>
              </w:rPr>
              <w:t xml:space="preserve"> Piiroinen</w:t>
            </w:r>
            <w:r w:rsidRPr="00C23D82">
              <w:rPr>
                <w:rFonts w:ascii="Arial" w:hAnsi="Arial" w:cs="Arial"/>
              </w:rPr>
              <w:tab/>
              <w:t>Opetus- ja kulttuuriministeriö</w:t>
            </w:r>
          </w:p>
          <w:p w14:paraId="4B2A12CB" w14:textId="49D35AF8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Kaisa</w:t>
            </w:r>
            <w:r w:rsidR="00782664">
              <w:rPr>
                <w:rFonts w:ascii="Arial" w:hAnsi="Arial" w:cs="Arial"/>
              </w:rPr>
              <w:t xml:space="preserve"> Turunen</w:t>
            </w:r>
            <w:r w:rsidRPr="00C23D82">
              <w:rPr>
                <w:rFonts w:ascii="Arial" w:hAnsi="Arial" w:cs="Arial"/>
              </w:rPr>
              <w:tab/>
            </w:r>
            <w:r w:rsidR="006C18C9">
              <w:rPr>
                <w:rFonts w:ascii="Arial" w:hAnsi="Arial" w:cs="Arial"/>
              </w:rPr>
              <w:t xml:space="preserve">                        </w:t>
            </w:r>
            <w:r w:rsidRPr="00C23D82">
              <w:rPr>
                <w:rFonts w:ascii="Arial" w:hAnsi="Arial" w:cs="Arial"/>
              </w:rPr>
              <w:t>Poliisihallitus</w:t>
            </w:r>
          </w:p>
          <w:p w14:paraId="65C2124D" w14:textId="65C933A6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Otto</w:t>
            </w:r>
            <w:r w:rsidR="00782664">
              <w:rPr>
                <w:rFonts w:ascii="Arial" w:hAnsi="Arial" w:cs="Arial"/>
              </w:rPr>
              <w:t xml:space="preserve"> Puustinen</w:t>
            </w:r>
            <w:r w:rsidRPr="00C23D82">
              <w:rPr>
                <w:rFonts w:ascii="Arial" w:hAnsi="Arial" w:cs="Arial"/>
              </w:rPr>
              <w:tab/>
              <w:t>Suojelupoliisi</w:t>
            </w:r>
            <w:r w:rsidRPr="00C23D82">
              <w:rPr>
                <w:rFonts w:ascii="Arial" w:hAnsi="Arial" w:cs="Arial"/>
              </w:rPr>
              <w:tab/>
            </w:r>
          </w:p>
          <w:p w14:paraId="6E15ED04" w14:textId="40559590" w:rsidR="00782664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Terhi</w:t>
            </w:r>
            <w:r w:rsidR="00C52F95">
              <w:rPr>
                <w:rFonts w:ascii="Arial" w:hAnsi="Arial" w:cs="Arial"/>
              </w:rPr>
              <w:t xml:space="preserve"> </w:t>
            </w:r>
            <w:r w:rsidR="00782664">
              <w:rPr>
                <w:rFonts w:ascii="Arial" w:hAnsi="Arial" w:cs="Arial"/>
              </w:rPr>
              <w:t>Heinilä</w:t>
            </w:r>
            <w:r w:rsidR="00C52F95">
              <w:rPr>
                <w:rFonts w:ascii="Arial" w:hAnsi="Arial" w:cs="Arial"/>
              </w:rPr>
              <w:t xml:space="preserve">                       </w:t>
            </w:r>
            <w:r w:rsidR="006C18C9">
              <w:rPr>
                <w:rFonts w:ascii="Arial" w:hAnsi="Arial" w:cs="Arial"/>
              </w:rPr>
              <w:t xml:space="preserve">    </w:t>
            </w:r>
            <w:r w:rsidRPr="00C23D82">
              <w:rPr>
                <w:rFonts w:ascii="Arial" w:hAnsi="Arial" w:cs="Arial"/>
              </w:rPr>
              <w:t xml:space="preserve">Tasa-arvoasiain neuvottelukunta </w:t>
            </w:r>
          </w:p>
          <w:p w14:paraId="27959F8D" w14:textId="188CD6B7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Anu</w:t>
            </w:r>
            <w:r w:rsidR="00782664">
              <w:rPr>
                <w:rFonts w:ascii="Arial" w:hAnsi="Arial" w:cs="Arial"/>
              </w:rPr>
              <w:t xml:space="preserve"> Wikman-Immonen</w:t>
            </w:r>
            <w:r w:rsidRPr="00C23D82">
              <w:rPr>
                <w:rFonts w:ascii="Arial" w:hAnsi="Arial" w:cs="Arial"/>
              </w:rPr>
              <w:tab/>
              <w:t>Suomen Kuntaliitto ry, Elinvoima ja talous -yksikkö</w:t>
            </w:r>
          </w:p>
          <w:p w14:paraId="618B8617" w14:textId="32A51AD8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Taina</w:t>
            </w:r>
            <w:r w:rsidR="00782664">
              <w:rPr>
                <w:rFonts w:ascii="Arial" w:hAnsi="Arial" w:cs="Arial"/>
              </w:rPr>
              <w:t xml:space="preserve"> Martiskainen</w:t>
            </w:r>
            <w:r w:rsidRPr="00C23D82">
              <w:rPr>
                <w:rFonts w:ascii="Arial" w:hAnsi="Arial" w:cs="Arial"/>
              </w:rPr>
              <w:tab/>
              <w:t>Lastensuojelun keskusliitto ry</w:t>
            </w:r>
            <w:r w:rsidRPr="00C23D82">
              <w:rPr>
                <w:rFonts w:ascii="Arial" w:hAnsi="Arial" w:cs="Arial"/>
              </w:rPr>
              <w:tab/>
            </w:r>
          </w:p>
          <w:p w14:paraId="40A407AF" w14:textId="751DEDC7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proofErr w:type="spellStart"/>
            <w:r w:rsidRPr="00C23D82">
              <w:rPr>
                <w:rFonts w:ascii="Arial" w:hAnsi="Arial" w:cs="Arial"/>
              </w:rPr>
              <w:t>Abdirahim</w:t>
            </w:r>
            <w:proofErr w:type="spellEnd"/>
            <w:r w:rsidR="00782664">
              <w:rPr>
                <w:rFonts w:ascii="Arial" w:hAnsi="Arial" w:cs="Arial"/>
              </w:rPr>
              <w:t xml:space="preserve"> Hussein</w:t>
            </w:r>
            <w:r w:rsidRPr="00C23D82">
              <w:rPr>
                <w:rFonts w:ascii="Arial" w:hAnsi="Arial" w:cs="Arial"/>
              </w:rPr>
              <w:tab/>
            </w:r>
            <w:proofErr w:type="spellStart"/>
            <w:r w:rsidRPr="00C23D82">
              <w:rPr>
                <w:rFonts w:ascii="Arial" w:hAnsi="Arial" w:cs="Arial"/>
              </w:rPr>
              <w:t>Moniheli</w:t>
            </w:r>
            <w:proofErr w:type="spellEnd"/>
            <w:r w:rsidRPr="00C23D82">
              <w:rPr>
                <w:rFonts w:ascii="Arial" w:hAnsi="Arial" w:cs="Arial"/>
              </w:rPr>
              <w:t xml:space="preserve"> ry</w:t>
            </w:r>
          </w:p>
          <w:p w14:paraId="6FC78A8E" w14:textId="53475806" w:rsidR="00C23D82" w:rsidRPr="00C23D82" w:rsidRDefault="00C23D82" w:rsidP="006C18C9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Silla</w:t>
            </w:r>
            <w:r w:rsidR="00782664">
              <w:rPr>
                <w:rFonts w:ascii="Arial" w:hAnsi="Arial" w:cs="Arial"/>
              </w:rPr>
              <w:t xml:space="preserve"> </w:t>
            </w:r>
            <w:proofErr w:type="spellStart"/>
            <w:r w:rsidR="00782664">
              <w:rPr>
                <w:rFonts w:ascii="Arial" w:hAnsi="Arial" w:cs="Arial"/>
              </w:rPr>
              <w:t>Kakkola</w:t>
            </w:r>
            <w:proofErr w:type="spellEnd"/>
            <w:r w:rsidR="00D4474A">
              <w:rPr>
                <w:rFonts w:ascii="Arial" w:hAnsi="Arial" w:cs="Arial"/>
              </w:rPr>
              <w:t xml:space="preserve">                          </w:t>
            </w:r>
            <w:r w:rsidRPr="00C23D82">
              <w:rPr>
                <w:rFonts w:ascii="Arial" w:hAnsi="Arial" w:cs="Arial"/>
              </w:rPr>
              <w:t>Naisjärjestöt Yhteistyössä NYTKIS ry</w:t>
            </w:r>
          </w:p>
          <w:p w14:paraId="551B5C73" w14:textId="6328CAC9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Ben</w:t>
            </w:r>
            <w:r w:rsidR="00782664">
              <w:rPr>
                <w:rFonts w:ascii="Arial" w:hAnsi="Arial" w:cs="Arial"/>
              </w:rPr>
              <w:t xml:space="preserve"> Malinen</w:t>
            </w:r>
            <w:r w:rsidR="00C52F95">
              <w:rPr>
                <w:rFonts w:ascii="Arial" w:hAnsi="Arial" w:cs="Arial"/>
              </w:rPr>
              <w:t xml:space="preserve">                     </w:t>
            </w:r>
            <w:r w:rsidR="004E215A">
              <w:rPr>
                <w:rFonts w:ascii="Arial" w:hAnsi="Arial" w:cs="Arial"/>
              </w:rPr>
              <w:t xml:space="preserve">      </w:t>
            </w:r>
            <w:r w:rsidRPr="00C23D82">
              <w:rPr>
                <w:rFonts w:ascii="Arial" w:hAnsi="Arial" w:cs="Arial"/>
              </w:rPr>
              <w:t>Suomen Pakolaisapu ry</w:t>
            </w:r>
          </w:p>
          <w:p w14:paraId="15B69327" w14:textId="1C5F88AB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Antti</w:t>
            </w:r>
            <w:r w:rsidR="00782664">
              <w:rPr>
                <w:rFonts w:ascii="Arial" w:hAnsi="Arial" w:cs="Arial"/>
              </w:rPr>
              <w:t xml:space="preserve"> Lahtinen</w:t>
            </w:r>
            <w:r w:rsidRPr="00C23D82">
              <w:rPr>
                <w:rFonts w:ascii="Arial" w:hAnsi="Arial" w:cs="Arial"/>
              </w:rPr>
              <w:tab/>
            </w:r>
            <w:r w:rsidR="00D4474A">
              <w:rPr>
                <w:rFonts w:ascii="Arial" w:hAnsi="Arial" w:cs="Arial"/>
              </w:rPr>
              <w:t xml:space="preserve">                        </w:t>
            </w:r>
            <w:r w:rsidRPr="00C23D82">
              <w:rPr>
                <w:rFonts w:ascii="Arial" w:hAnsi="Arial" w:cs="Arial"/>
              </w:rPr>
              <w:t>Väestöliitto ry</w:t>
            </w:r>
            <w:r w:rsidRPr="00C23D82">
              <w:rPr>
                <w:rFonts w:ascii="Arial" w:hAnsi="Arial" w:cs="Arial"/>
              </w:rPr>
              <w:tab/>
            </w:r>
          </w:p>
          <w:p w14:paraId="18FC8323" w14:textId="2E9CFB82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Sirpa</w:t>
            </w:r>
            <w:r w:rsidR="00782664">
              <w:rPr>
                <w:rFonts w:ascii="Arial" w:hAnsi="Arial" w:cs="Arial"/>
              </w:rPr>
              <w:t xml:space="preserve"> </w:t>
            </w:r>
            <w:proofErr w:type="spellStart"/>
            <w:r w:rsidR="00782664">
              <w:rPr>
                <w:rFonts w:ascii="Arial" w:hAnsi="Arial" w:cs="Arial"/>
              </w:rPr>
              <w:t>Rönkkömäki</w:t>
            </w:r>
            <w:proofErr w:type="spellEnd"/>
            <w:r w:rsidRPr="00C23D82">
              <w:rPr>
                <w:rFonts w:ascii="Arial" w:hAnsi="Arial" w:cs="Arial"/>
              </w:rPr>
              <w:tab/>
              <w:t>Vastaanottokeskukset</w:t>
            </w:r>
          </w:p>
          <w:p w14:paraId="2A3F8F09" w14:textId="1AA596CE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Jaana</w:t>
            </w:r>
            <w:r w:rsidR="00782664">
              <w:rPr>
                <w:rFonts w:ascii="Arial" w:hAnsi="Arial" w:cs="Arial"/>
              </w:rPr>
              <w:t xml:space="preserve"> </w:t>
            </w:r>
            <w:proofErr w:type="spellStart"/>
            <w:r w:rsidR="00782664">
              <w:rPr>
                <w:rFonts w:ascii="Arial" w:hAnsi="Arial" w:cs="Arial"/>
              </w:rPr>
              <w:t>Suokonautio</w:t>
            </w:r>
            <w:proofErr w:type="spellEnd"/>
            <w:r w:rsidRPr="00C23D82">
              <w:rPr>
                <w:rFonts w:ascii="Arial" w:hAnsi="Arial" w:cs="Arial"/>
              </w:rPr>
              <w:tab/>
              <w:t>Uudenmaan ELY-keskus</w:t>
            </w:r>
          </w:p>
          <w:p w14:paraId="635F2462" w14:textId="079EA18C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Kalle</w:t>
            </w:r>
            <w:r w:rsidR="00782664">
              <w:rPr>
                <w:rFonts w:ascii="Arial" w:hAnsi="Arial" w:cs="Arial"/>
              </w:rPr>
              <w:t xml:space="preserve"> Myllymäki</w:t>
            </w:r>
            <w:r w:rsidRPr="00C23D82">
              <w:rPr>
                <w:rFonts w:ascii="Arial" w:hAnsi="Arial" w:cs="Arial"/>
              </w:rPr>
              <w:tab/>
              <w:t>Varsinais-Suomen ELY-keskus</w:t>
            </w:r>
          </w:p>
          <w:p w14:paraId="5403B4D1" w14:textId="77777777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</w:p>
          <w:p w14:paraId="2D3CA160" w14:textId="6269D742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Varajäsen</w:t>
            </w:r>
            <w:r w:rsidR="005E5E31">
              <w:rPr>
                <w:rFonts w:ascii="Arial" w:hAnsi="Arial" w:cs="Arial"/>
              </w:rPr>
              <w:t>et</w:t>
            </w:r>
            <w:r w:rsidRPr="00C23D82">
              <w:rPr>
                <w:rFonts w:ascii="Arial" w:hAnsi="Arial" w:cs="Arial"/>
              </w:rPr>
              <w:tab/>
            </w:r>
            <w:r w:rsidRPr="00C23D82">
              <w:rPr>
                <w:rFonts w:ascii="Arial" w:hAnsi="Arial" w:cs="Arial"/>
              </w:rPr>
              <w:tab/>
            </w:r>
          </w:p>
          <w:p w14:paraId="62645612" w14:textId="28B25D61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Joel</w:t>
            </w:r>
            <w:r w:rsidR="00782664">
              <w:rPr>
                <w:rFonts w:ascii="Arial" w:hAnsi="Arial" w:cs="Arial"/>
              </w:rPr>
              <w:t xml:space="preserve"> Soininen</w:t>
            </w:r>
            <w:r w:rsidRPr="00C23D82">
              <w:rPr>
                <w:rFonts w:ascii="Arial" w:hAnsi="Arial" w:cs="Arial"/>
              </w:rPr>
              <w:tab/>
            </w:r>
            <w:r w:rsidR="004E215A">
              <w:rPr>
                <w:rFonts w:ascii="Arial" w:hAnsi="Arial" w:cs="Arial"/>
              </w:rPr>
              <w:t xml:space="preserve">                        </w:t>
            </w:r>
            <w:r w:rsidRPr="00C23D82">
              <w:rPr>
                <w:rFonts w:ascii="Arial" w:hAnsi="Arial" w:cs="Arial"/>
              </w:rPr>
              <w:t>Ulkoministeriö</w:t>
            </w:r>
          </w:p>
          <w:p w14:paraId="3CC33D6E" w14:textId="66D5687A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Iikka</w:t>
            </w:r>
            <w:r w:rsidR="00782664">
              <w:rPr>
                <w:rFonts w:ascii="Arial" w:hAnsi="Arial" w:cs="Arial"/>
              </w:rPr>
              <w:t xml:space="preserve"> Saunamäki</w:t>
            </w:r>
            <w:r w:rsidRPr="00C23D82">
              <w:rPr>
                <w:rFonts w:ascii="Arial" w:hAnsi="Arial" w:cs="Arial"/>
              </w:rPr>
              <w:tab/>
              <w:t>Sisäministeriö, maahanmuutto-osasto</w:t>
            </w:r>
          </w:p>
          <w:p w14:paraId="286CB6AF" w14:textId="35A6CB5F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Jarkko</w:t>
            </w:r>
            <w:r w:rsidR="00782664">
              <w:rPr>
                <w:rFonts w:ascii="Arial" w:hAnsi="Arial" w:cs="Arial"/>
              </w:rPr>
              <w:t xml:space="preserve"> Kolehmainen</w:t>
            </w:r>
            <w:r w:rsidRPr="00C23D82">
              <w:rPr>
                <w:rFonts w:ascii="Arial" w:hAnsi="Arial" w:cs="Arial"/>
              </w:rPr>
              <w:tab/>
              <w:t>Sisäministeriö, rajavartio-osasto</w:t>
            </w:r>
          </w:p>
          <w:p w14:paraId="493D9B40" w14:textId="3065EB0B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proofErr w:type="spellStart"/>
            <w:r w:rsidRPr="00C23D82">
              <w:rPr>
                <w:rFonts w:ascii="Arial" w:hAnsi="Arial" w:cs="Arial"/>
              </w:rPr>
              <w:t>Pipa</w:t>
            </w:r>
            <w:proofErr w:type="spellEnd"/>
            <w:r w:rsidR="00782664">
              <w:rPr>
                <w:rFonts w:ascii="Arial" w:hAnsi="Arial" w:cs="Arial"/>
              </w:rPr>
              <w:t xml:space="preserve"> </w:t>
            </w:r>
            <w:proofErr w:type="spellStart"/>
            <w:r w:rsidR="00782664">
              <w:rPr>
                <w:rFonts w:ascii="Arial" w:hAnsi="Arial" w:cs="Arial"/>
              </w:rPr>
              <w:t>Turvanen</w:t>
            </w:r>
            <w:proofErr w:type="spellEnd"/>
            <w:r w:rsidRPr="00C23D82">
              <w:rPr>
                <w:rFonts w:ascii="Arial" w:hAnsi="Arial" w:cs="Arial"/>
              </w:rPr>
              <w:t xml:space="preserve"> </w:t>
            </w:r>
            <w:r w:rsidR="00C52F95">
              <w:rPr>
                <w:rFonts w:ascii="Arial" w:hAnsi="Arial" w:cs="Arial"/>
              </w:rPr>
              <w:t xml:space="preserve">                  </w:t>
            </w:r>
            <w:r w:rsidR="004E215A">
              <w:rPr>
                <w:rFonts w:ascii="Arial" w:hAnsi="Arial" w:cs="Arial"/>
              </w:rPr>
              <w:t xml:space="preserve">    </w:t>
            </w:r>
            <w:r w:rsidRPr="00C23D82">
              <w:rPr>
                <w:rFonts w:ascii="Arial" w:hAnsi="Arial" w:cs="Arial"/>
              </w:rPr>
              <w:t xml:space="preserve">Työ- ja </w:t>
            </w:r>
            <w:proofErr w:type="spellStart"/>
            <w:r w:rsidRPr="00C23D82">
              <w:rPr>
                <w:rFonts w:ascii="Arial" w:hAnsi="Arial" w:cs="Arial"/>
              </w:rPr>
              <w:t>elinkeinoministeriö</w:t>
            </w:r>
            <w:proofErr w:type="spellEnd"/>
            <w:r w:rsidRPr="00C23D82">
              <w:rPr>
                <w:rFonts w:ascii="Arial" w:hAnsi="Arial" w:cs="Arial"/>
              </w:rPr>
              <w:tab/>
            </w:r>
          </w:p>
          <w:p w14:paraId="29ED2C8B" w14:textId="25ADB902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Pekka</w:t>
            </w:r>
            <w:r w:rsidR="00782664">
              <w:rPr>
                <w:rFonts w:ascii="Arial" w:hAnsi="Arial" w:cs="Arial"/>
              </w:rPr>
              <w:t xml:space="preserve"> Martin</w:t>
            </w:r>
            <w:r w:rsidRPr="00C23D82">
              <w:rPr>
                <w:rFonts w:ascii="Arial" w:hAnsi="Arial" w:cs="Arial"/>
              </w:rPr>
              <w:tab/>
            </w:r>
            <w:r w:rsidR="004E215A">
              <w:rPr>
                <w:rFonts w:ascii="Arial" w:hAnsi="Arial" w:cs="Arial"/>
              </w:rPr>
              <w:t xml:space="preserve">                       </w:t>
            </w:r>
            <w:r w:rsidR="00D4474A">
              <w:rPr>
                <w:rFonts w:ascii="Arial" w:hAnsi="Arial" w:cs="Arial"/>
              </w:rPr>
              <w:t xml:space="preserve"> </w:t>
            </w:r>
            <w:r w:rsidRPr="00C23D82">
              <w:rPr>
                <w:rFonts w:ascii="Arial" w:hAnsi="Arial" w:cs="Arial"/>
              </w:rPr>
              <w:t>Maahanmuuttovirasto</w:t>
            </w:r>
            <w:r w:rsidRPr="00C23D82">
              <w:rPr>
                <w:rFonts w:ascii="Arial" w:hAnsi="Arial" w:cs="Arial"/>
              </w:rPr>
              <w:tab/>
            </w:r>
          </w:p>
          <w:p w14:paraId="2127C866" w14:textId="7308B71E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Nina</w:t>
            </w:r>
            <w:r w:rsidR="00782664">
              <w:rPr>
                <w:rFonts w:ascii="Arial" w:hAnsi="Arial" w:cs="Arial"/>
              </w:rPr>
              <w:t xml:space="preserve"> </w:t>
            </w:r>
            <w:proofErr w:type="spellStart"/>
            <w:r w:rsidR="00782664">
              <w:rPr>
                <w:rFonts w:ascii="Arial" w:hAnsi="Arial" w:cs="Arial"/>
              </w:rPr>
              <w:t>Järviö</w:t>
            </w:r>
            <w:proofErr w:type="spellEnd"/>
            <w:r w:rsidR="00C52F95">
              <w:rPr>
                <w:rFonts w:ascii="Arial" w:hAnsi="Arial" w:cs="Arial"/>
              </w:rPr>
              <w:t xml:space="preserve">                       </w:t>
            </w:r>
            <w:r w:rsidR="004E215A">
              <w:rPr>
                <w:rFonts w:ascii="Arial" w:hAnsi="Arial" w:cs="Arial"/>
              </w:rPr>
              <w:t xml:space="preserve">      </w:t>
            </w:r>
            <w:r w:rsidRPr="00C23D82">
              <w:rPr>
                <w:rFonts w:ascii="Arial" w:hAnsi="Arial" w:cs="Arial"/>
              </w:rPr>
              <w:t xml:space="preserve">Tasa-arvoasiain neuvottelukunta </w:t>
            </w:r>
          </w:p>
          <w:p w14:paraId="33EECE9F" w14:textId="4892ACAF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Jonna</w:t>
            </w:r>
            <w:r w:rsidR="00782664">
              <w:rPr>
                <w:rFonts w:ascii="Arial" w:hAnsi="Arial" w:cs="Arial"/>
              </w:rPr>
              <w:t xml:space="preserve"> Lindqvist</w:t>
            </w:r>
            <w:r w:rsidRPr="00C23D82">
              <w:rPr>
                <w:rFonts w:ascii="Arial" w:hAnsi="Arial" w:cs="Arial"/>
              </w:rPr>
              <w:tab/>
              <w:t>Lastensuojelun keskusliitto ry</w:t>
            </w:r>
            <w:r w:rsidRPr="00C23D82">
              <w:rPr>
                <w:rFonts w:ascii="Arial" w:hAnsi="Arial" w:cs="Arial"/>
              </w:rPr>
              <w:tab/>
            </w:r>
          </w:p>
          <w:p w14:paraId="47ABFC04" w14:textId="77777777" w:rsidR="004E215A" w:rsidRDefault="00C23D82" w:rsidP="00C23D82">
            <w:pPr>
              <w:pStyle w:val="Normaalikappale"/>
              <w:rPr>
                <w:rFonts w:ascii="Arial" w:hAnsi="Arial" w:cs="Arial"/>
              </w:rPr>
            </w:pPr>
            <w:proofErr w:type="spellStart"/>
            <w:r w:rsidRPr="00C23D82">
              <w:rPr>
                <w:rFonts w:ascii="Arial" w:hAnsi="Arial" w:cs="Arial"/>
              </w:rPr>
              <w:lastRenderedPageBreak/>
              <w:t>Eekku</w:t>
            </w:r>
            <w:proofErr w:type="spellEnd"/>
            <w:r w:rsidR="00782664">
              <w:rPr>
                <w:rFonts w:ascii="Arial" w:hAnsi="Arial" w:cs="Arial"/>
              </w:rPr>
              <w:t xml:space="preserve"> </w:t>
            </w:r>
            <w:proofErr w:type="spellStart"/>
            <w:r w:rsidR="00782664">
              <w:rPr>
                <w:rFonts w:ascii="Arial" w:hAnsi="Arial" w:cs="Arial"/>
              </w:rPr>
              <w:t>Aromaa</w:t>
            </w:r>
            <w:proofErr w:type="spellEnd"/>
            <w:r w:rsidRPr="00C23D82">
              <w:rPr>
                <w:rFonts w:ascii="Arial" w:hAnsi="Arial" w:cs="Arial"/>
              </w:rPr>
              <w:tab/>
              <w:t>Naisjärjestöt Yhteistyössä NYTKIS ry</w:t>
            </w:r>
            <w:r w:rsidRPr="00C23D82">
              <w:rPr>
                <w:rFonts w:ascii="Arial" w:hAnsi="Arial" w:cs="Arial"/>
              </w:rPr>
              <w:tab/>
            </w:r>
          </w:p>
          <w:p w14:paraId="61CACA1C" w14:textId="22C0B7BF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Sirpa</w:t>
            </w:r>
            <w:r w:rsidR="00782664">
              <w:rPr>
                <w:rFonts w:ascii="Arial" w:hAnsi="Arial" w:cs="Arial"/>
              </w:rPr>
              <w:t xml:space="preserve"> Sivonen</w:t>
            </w:r>
            <w:r w:rsidRPr="00C23D82">
              <w:rPr>
                <w:rFonts w:ascii="Arial" w:hAnsi="Arial" w:cs="Arial"/>
              </w:rPr>
              <w:tab/>
            </w:r>
            <w:r w:rsidR="00D4474A">
              <w:rPr>
                <w:rFonts w:ascii="Arial" w:hAnsi="Arial" w:cs="Arial"/>
              </w:rPr>
              <w:t xml:space="preserve">                       </w:t>
            </w:r>
            <w:r w:rsidRPr="00C23D82">
              <w:rPr>
                <w:rFonts w:ascii="Arial" w:hAnsi="Arial" w:cs="Arial"/>
              </w:rPr>
              <w:t>Työnantajakeskusjärjestöt</w:t>
            </w:r>
            <w:r w:rsidR="00C52F95">
              <w:rPr>
                <w:rFonts w:ascii="Arial" w:hAnsi="Arial" w:cs="Arial"/>
              </w:rPr>
              <w:t xml:space="preserve">, </w:t>
            </w:r>
            <w:r w:rsidRPr="00C23D82">
              <w:rPr>
                <w:rFonts w:ascii="Arial" w:hAnsi="Arial" w:cs="Arial"/>
              </w:rPr>
              <w:t>Läsnä, klo 14:00 asti</w:t>
            </w:r>
          </w:p>
          <w:p w14:paraId="3BB873C8" w14:textId="5D30F61E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Taina</w:t>
            </w:r>
            <w:r w:rsidR="00782664">
              <w:rPr>
                <w:rFonts w:ascii="Arial" w:hAnsi="Arial" w:cs="Arial"/>
              </w:rPr>
              <w:t xml:space="preserve"> Wallander</w:t>
            </w:r>
            <w:r w:rsidRPr="00C23D82">
              <w:rPr>
                <w:rFonts w:ascii="Arial" w:hAnsi="Arial" w:cs="Arial"/>
              </w:rPr>
              <w:tab/>
              <w:t>Palkansaajakeskusjärjestöt</w:t>
            </w:r>
            <w:r w:rsidR="00C52F95">
              <w:rPr>
                <w:rFonts w:ascii="Arial" w:hAnsi="Arial" w:cs="Arial"/>
              </w:rPr>
              <w:t xml:space="preserve">, </w:t>
            </w:r>
            <w:r w:rsidRPr="00C23D82">
              <w:rPr>
                <w:rFonts w:ascii="Arial" w:hAnsi="Arial" w:cs="Arial"/>
              </w:rPr>
              <w:t>Läsnä, klo 14:00 asti</w:t>
            </w:r>
          </w:p>
          <w:p w14:paraId="3145FDD0" w14:textId="738A7BEA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Hanna</w:t>
            </w:r>
            <w:r w:rsidR="00782664">
              <w:rPr>
                <w:rFonts w:ascii="Arial" w:hAnsi="Arial" w:cs="Arial"/>
              </w:rPr>
              <w:t xml:space="preserve"> Määttä</w:t>
            </w:r>
            <w:r w:rsidRPr="00C23D82">
              <w:rPr>
                <w:rFonts w:ascii="Arial" w:hAnsi="Arial" w:cs="Arial"/>
              </w:rPr>
              <w:tab/>
            </w:r>
            <w:r w:rsidR="00D4474A">
              <w:rPr>
                <w:rFonts w:ascii="Arial" w:hAnsi="Arial" w:cs="Arial"/>
              </w:rPr>
              <w:t xml:space="preserve">                        </w:t>
            </w:r>
            <w:r w:rsidRPr="00C23D82">
              <w:rPr>
                <w:rFonts w:ascii="Arial" w:hAnsi="Arial" w:cs="Arial"/>
              </w:rPr>
              <w:t>Pohjois-Pohjanmaan ELY-keskus</w:t>
            </w:r>
            <w:r w:rsidR="00C52F95">
              <w:rPr>
                <w:rFonts w:ascii="Arial" w:hAnsi="Arial" w:cs="Arial"/>
              </w:rPr>
              <w:t xml:space="preserve">, </w:t>
            </w:r>
            <w:r w:rsidRPr="00C23D82">
              <w:rPr>
                <w:rFonts w:ascii="Arial" w:hAnsi="Arial" w:cs="Arial"/>
              </w:rPr>
              <w:t>Läsnä, klo 14:45 asti</w:t>
            </w:r>
          </w:p>
          <w:p w14:paraId="6526D945" w14:textId="2B2D9CE0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Jaana</w:t>
            </w:r>
            <w:r w:rsidR="00782664">
              <w:rPr>
                <w:rFonts w:ascii="Arial" w:hAnsi="Arial" w:cs="Arial"/>
              </w:rPr>
              <w:t xml:space="preserve"> </w:t>
            </w:r>
            <w:proofErr w:type="spellStart"/>
            <w:r w:rsidR="00782664">
              <w:rPr>
                <w:rFonts w:ascii="Arial" w:hAnsi="Arial" w:cs="Arial"/>
              </w:rPr>
              <w:t>Tapalinen</w:t>
            </w:r>
            <w:proofErr w:type="spellEnd"/>
            <w:r w:rsidRPr="00C23D82">
              <w:rPr>
                <w:rFonts w:ascii="Arial" w:hAnsi="Arial" w:cs="Arial"/>
              </w:rPr>
              <w:tab/>
              <w:t>Lapin ELY-keskus</w:t>
            </w:r>
          </w:p>
          <w:p w14:paraId="1E6A1B90" w14:textId="77777777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</w:p>
          <w:p w14:paraId="6B05026E" w14:textId="77777777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Pysyvät asiantuntijat</w:t>
            </w:r>
          </w:p>
          <w:p w14:paraId="08FE349F" w14:textId="77777777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Varaedustaja</w:t>
            </w:r>
          </w:p>
          <w:p w14:paraId="1B35726F" w14:textId="496CD185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Leena</w:t>
            </w:r>
            <w:r w:rsidR="00782664">
              <w:rPr>
                <w:rFonts w:ascii="Arial" w:hAnsi="Arial" w:cs="Arial"/>
              </w:rPr>
              <w:t xml:space="preserve"> </w:t>
            </w:r>
            <w:proofErr w:type="spellStart"/>
            <w:r w:rsidR="00782664">
              <w:rPr>
                <w:rFonts w:ascii="Arial" w:hAnsi="Arial" w:cs="Arial"/>
              </w:rPr>
              <w:t>Leikas</w:t>
            </w:r>
            <w:proofErr w:type="spellEnd"/>
            <w:r w:rsidRPr="00C23D82">
              <w:rPr>
                <w:rFonts w:ascii="Arial" w:hAnsi="Arial" w:cs="Arial"/>
              </w:rPr>
              <w:tab/>
            </w:r>
            <w:r w:rsidR="00D4474A">
              <w:rPr>
                <w:rFonts w:ascii="Arial" w:hAnsi="Arial" w:cs="Arial"/>
              </w:rPr>
              <w:t xml:space="preserve">                        </w:t>
            </w:r>
            <w:r w:rsidRPr="00C23D82">
              <w:rPr>
                <w:rFonts w:ascii="Arial" w:hAnsi="Arial" w:cs="Arial"/>
              </w:rPr>
              <w:t>Ihmisoikeuskeskus</w:t>
            </w:r>
          </w:p>
          <w:p w14:paraId="6C73C86A" w14:textId="77777777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</w:p>
          <w:p w14:paraId="30DC7E46" w14:textId="77777777" w:rsidR="00C23D82" w:rsidRP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Muut osallistujat:</w:t>
            </w:r>
          </w:p>
          <w:p w14:paraId="15E50F56" w14:textId="510C8E2A" w:rsidR="00C23D82" w:rsidRDefault="00C23D82" w:rsidP="00C23D82">
            <w:pPr>
              <w:pStyle w:val="Normaalikappale"/>
              <w:rPr>
                <w:rFonts w:ascii="Arial" w:hAnsi="Arial" w:cs="Arial"/>
              </w:rPr>
            </w:pPr>
            <w:proofErr w:type="spellStart"/>
            <w:r w:rsidRPr="00C23D82">
              <w:rPr>
                <w:rFonts w:ascii="Arial" w:hAnsi="Arial" w:cs="Arial"/>
              </w:rPr>
              <w:t>Interprefy</w:t>
            </w:r>
            <w:proofErr w:type="spellEnd"/>
            <w:r w:rsidRPr="00C23D82">
              <w:rPr>
                <w:rFonts w:ascii="Arial" w:hAnsi="Arial" w:cs="Arial"/>
              </w:rPr>
              <w:t>-tulkkaustekniikka</w:t>
            </w:r>
            <w:r w:rsidRPr="00C23D82">
              <w:rPr>
                <w:rFonts w:ascii="Arial" w:hAnsi="Arial" w:cs="Arial"/>
              </w:rPr>
              <w:tab/>
            </w:r>
            <w:proofErr w:type="spellStart"/>
            <w:r w:rsidRPr="00C23D82">
              <w:rPr>
                <w:rFonts w:ascii="Arial" w:hAnsi="Arial" w:cs="Arial"/>
              </w:rPr>
              <w:t>Delinqua</w:t>
            </w:r>
            <w:proofErr w:type="spellEnd"/>
            <w:r w:rsidRPr="00C23D82">
              <w:rPr>
                <w:rFonts w:ascii="Arial" w:hAnsi="Arial" w:cs="Arial"/>
              </w:rPr>
              <w:t xml:space="preserve"> Oy</w:t>
            </w:r>
          </w:p>
          <w:p w14:paraId="173ECA87" w14:textId="1463D47D" w:rsidR="00CF51BC" w:rsidRDefault="00C23D82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ab/>
            </w:r>
          </w:p>
          <w:p w14:paraId="73DA2C6E" w14:textId="77777777" w:rsidR="00A23FE4" w:rsidRDefault="00A23FE4" w:rsidP="00CF51BC">
            <w:pPr>
              <w:pStyle w:val="Normaalikappale"/>
              <w:rPr>
                <w:rFonts w:ascii="Arial" w:hAnsi="Arial" w:cs="Arial"/>
              </w:rPr>
            </w:pPr>
          </w:p>
          <w:p w14:paraId="22F08AF3" w14:textId="21D22E16" w:rsidR="00CF51BC" w:rsidRPr="00E77748" w:rsidRDefault="00CF51BC" w:rsidP="00DB300E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DB300E" w:rsidRPr="00D45063" w14:paraId="2995AA62" w14:textId="77777777" w:rsidTr="00D70297">
        <w:tc>
          <w:tcPr>
            <w:tcW w:w="1304" w:type="dxa"/>
          </w:tcPr>
          <w:p w14:paraId="6B76C05A" w14:textId="1331133B" w:rsidR="00DB300E" w:rsidRDefault="00DB300E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Poissa</w:t>
            </w:r>
          </w:p>
        </w:tc>
        <w:tc>
          <w:tcPr>
            <w:tcW w:w="8222" w:type="dxa"/>
          </w:tcPr>
          <w:p w14:paraId="2C6F8523" w14:textId="1F8265F8" w:rsidR="005E5E31" w:rsidRDefault="005E5E31" w:rsidP="00DB300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Jäsenet</w:t>
            </w:r>
          </w:p>
          <w:p w14:paraId="37984ED7" w14:textId="0F740DD2" w:rsidR="00DB300E" w:rsidRPr="00C23D82" w:rsidRDefault="00DB300E" w:rsidP="00DB300E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Vesa</w:t>
            </w:r>
            <w:r w:rsidR="00782664">
              <w:rPr>
                <w:rFonts w:ascii="Arial" w:hAnsi="Arial" w:cs="Arial"/>
              </w:rPr>
              <w:t xml:space="preserve"> Kotilaine</w:t>
            </w:r>
            <w:r w:rsidR="006C18C9">
              <w:rPr>
                <w:rFonts w:ascii="Arial" w:hAnsi="Arial" w:cs="Arial"/>
              </w:rPr>
              <w:t xml:space="preserve">n                     </w:t>
            </w:r>
            <w:r w:rsidR="00B84EBF">
              <w:rPr>
                <w:rFonts w:ascii="Arial" w:hAnsi="Arial" w:cs="Arial"/>
              </w:rPr>
              <w:t xml:space="preserve"> </w:t>
            </w:r>
            <w:r w:rsidRPr="00C23D82">
              <w:rPr>
                <w:rFonts w:ascii="Arial" w:hAnsi="Arial" w:cs="Arial"/>
              </w:rPr>
              <w:t>Sisäministeriö, maahanmuutto-osasto</w:t>
            </w:r>
          </w:p>
          <w:p w14:paraId="69154D58" w14:textId="0DFBC9A9" w:rsidR="00DB300E" w:rsidRPr="00C23D82" w:rsidRDefault="00DB300E" w:rsidP="00C52F95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Tomi</w:t>
            </w:r>
            <w:r w:rsidR="00782664">
              <w:rPr>
                <w:rFonts w:ascii="Arial" w:hAnsi="Arial" w:cs="Arial"/>
              </w:rPr>
              <w:t xml:space="preserve"> Vuor</w:t>
            </w:r>
            <w:r w:rsidR="006C18C9">
              <w:rPr>
                <w:rFonts w:ascii="Arial" w:hAnsi="Arial" w:cs="Arial"/>
              </w:rPr>
              <w:t xml:space="preserve">i                            </w:t>
            </w:r>
            <w:r w:rsidR="00B84EBF">
              <w:rPr>
                <w:rFonts w:ascii="Arial" w:hAnsi="Arial" w:cs="Arial"/>
              </w:rPr>
              <w:t xml:space="preserve"> </w:t>
            </w:r>
            <w:r w:rsidRPr="00C23D82">
              <w:rPr>
                <w:rFonts w:ascii="Arial" w:hAnsi="Arial" w:cs="Arial"/>
              </w:rPr>
              <w:t>Sisäministeriö, poliisiosasto</w:t>
            </w:r>
            <w:r w:rsidRPr="00C23D82">
              <w:rPr>
                <w:rFonts w:ascii="Arial" w:hAnsi="Arial" w:cs="Arial"/>
              </w:rPr>
              <w:tab/>
            </w:r>
          </w:p>
          <w:p w14:paraId="71450E7E" w14:textId="7242F851" w:rsidR="00DB300E" w:rsidRPr="00C23D82" w:rsidRDefault="00DB300E" w:rsidP="00DB300E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Jaakko</w:t>
            </w:r>
            <w:r w:rsidR="00782664">
              <w:rPr>
                <w:rFonts w:ascii="Arial" w:hAnsi="Arial" w:cs="Arial"/>
              </w:rPr>
              <w:t xml:space="preserve"> Olli</w:t>
            </w:r>
            <w:r w:rsidR="006C18C9">
              <w:rPr>
                <w:rFonts w:ascii="Arial" w:hAnsi="Arial" w:cs="Arial"/>
              </w:rPr>
              <w:t xml:space="preserve">                            </w:t>
            </w:r>
            <w:r w:rsidR="00B84EBF">
              <w:rPr>
                <w:rFonts w:ascii="Arial" w:hAnsi="Arial" w:cs="Arial"/>
              </w:rPr>
              <w:t xml:space="preserve"> </w:t>
            </w:r>
            <w:r w:rsidRPr="00C23D82">
              <w:rPr>
                <w:rFonts w:ascii="Arial" w:hAnsi="Arial" w:cs="Arial"/>
              </w:rPr>
              <w:t>Sisäministeriö, rajavartio-osasto</w:t>
            </w:r>
          </w:p>
          <w:p w14:paraId="0149FCB3" w14:textId="0AA52B5A" w:rsidR="00DB300E" w:rsidRPr="00C23D82" w:rsidRDefault="00DB300E" w:rsidP="00DB300E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Lauri</w:t>
            </w:r>
            <w:r w:rsidR="00782664">
              <w:rPr>
                <w:rFonts w:ascii="Arial" w:hAnsi="Arial" w:cs="Arial"/>
              </w:rPr>
              <w:t xml:space="preserve"> </w:t>
            </w:r>
            <w:proofErr w:type="spellStart"/>
            <w:r w:rsidR="00782664">
              <w:rPr>
                <w:rFonts w:ascii="Arial" w:hAnsi="Arial" w:cs="Arial"/>
              </w:rPr>
              <w:t>Taro</w:t>
            </w:r>
            <w:proofErr w:type="spellEnd"/>
            <w:r w:rsidR="00C52F95">
              <w:rPr>
                <w:rFonts w:ascii="Arial" w:hAnsi="Arial" w:cs="Arial"/>
              </w:rPr>
              <w:t xml:space="preserve">                       </w:t>
            </w:r>
            <w:r w:rsidR="006C18C9">
              <w:rPr>
                <w:rFonts w:ascii="Arial" w:hAnsi="Arial" w:cs="Arial"/>
              </w:rPr>
              <w:t xml:space="preserve">      </w:t>
            </w:r>
            <w:r w:rsidR="00B84EBF">
              <w:rPr>
                <w:rFonts w:ascii="Arial" w:hAnsi="Arial" w:cs="Arial"/>
              </w:rPr>
              <w:t xml:space="preserve"> </w:t>
            </w:r>
            <w:r w:rsidR="004E215A">
              <w:rPr>
                <w:rFonts w:ascii="Arial" w:hAnsi="Arial" w:cs="Arial"/>
              </w:rPr>
              <w:t xml:space="preserve"> </w:t>
            </w:r>
            <w:r w:rsidRPr="00C23D82">
              <w:rPr>
                <w:rFonts w:ascii="Arial" w:hAnsi="Arial" w:cs="Arial"/>
              </w:rPr>
              <w:t>Valtiovarainministeriö, budjettiosasto</w:t>
            </w:r>
          </w:p>
          <w:p w14:paraId="0E701B7F" w14:textId="74BE1E27" w:rsidR="00DB300E" w:rsidRPr="00C23D82" w:rsidRDefault="00DB300E" w:rsidP="00DB300E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Minna</w:t>
            </w:r>
            <w:r w:rsidR="00782664">
              <w:rPr>
                <w:rFonts w:ascii="Arial" w:hAnsi="Arial" w:cs="Arial"/>
              </w:rPr>
              <w:t xml:space="preserve"> Säävälä</w:t>
            </w:r>
            <w:r w:rsidR="006C18C9">
              <w:rPr>
                <w:rFonts w:ascii="Arial" w:hAnsi="Arial" w:cs="Arial"/>
              </w:rPr>
              <w:t xml:space="preserve">                       </w:t>
            </w:r>
            <w:r w:rsidRPr="00C23D82">
              <w:rPr>
                <w:rFonts w:ascii="Arial" w:hAnsi="Arial" w:cs="Arial"/>
              </w:rPr>
              <w:t xml:space="preserve">Työ- ja </w:t>
            </w:r>
            <w:proofErr w:type="spellStart"/>
            <w:r w:rsidRPr="00C23D82">
              <w:rPr>
                <w:rFonts w:ascii="Arial" w:hAnsi="Arial" w:cs="Arial"/>
              </w:rPr>
              <w:t>elinkeinoministeriö</w:t>
            </w:r>
            <w:proofErr w:type="spellEnd"/>
          </w:p>
          <w:p w14:paraId="7DDBA104" w14:textId="551E68BE" w:rsidR="00DB300E" w:rsidRDefault="00DB300E" w:rsidP="00DB300E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Henna</w:t>
            </w:r>
            <w:r w:rsidR="00782664">
              <w:rPr>
                <w:rFonts w:ascii="Arial" w:hAnsi="Arial" w:cs="Arial"/>
              </w:rPr>
              <w:t xml:space="preserve"> Leppämäki</w:t>
            </w:r>
            <w:r w:rsidR="004E215A">
              <w:rPr>
                <w:rFonts w:ascii="Arial" w:hAnsi="Arial" w:cs="Arial"/>
              </w:rPr>
              <w:t xml:space="preserve">                  </w:t>
            </w:r>
            <w:r w:rsidRPr="00C23D82">
              <w:rPr>
                <w:rFonts w:ascii="Arial" w:hAnsi="Arial" w:cs="Arial"/>
              </w:rPr>
              <w:t>Sosiaali- ja terveysministeriö</w:t>
            </w:r>
          </w:p>
          <w:p w14:paraId="0BC7C469" w14:textId="2DD1BA0D" w:rsidR="00DB300E" w:rsidRDefault="00DB300E" w:rsidP="00DB300E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Martin</w:t>
            </w:r>
            <w:r w:rsidR="00782664">
              <w:rPr>
                <w:rFonts w:ascii="Arial" w:hAnsi="Arial" w:cs="Arial"/>
              </w:rPr>
              <w:t xml:space="preserve"> Airisto</w:t>
            </w:r>
            <w:r w:rsidRPr="00C23D82">
              <w:rPr>
                <w:rFonts w:ascii="Arial" w:hAnsi="Arial" w:cs="Arial"/>
              </w:rPr>
              <w:tab/>
            </w:r>
            <w:r w:rsidR="006C18C9">
              <w:rPr>
                <w:rFonts w:ascii="Arial" w:hAnsi="Arial" w:cs="Arial"/>
              </w:rPr>
              <w:t xml:space="preserve">                       </w:t>
            </w:r>
            <w:r w:rsidRPr="00C23D82">
              <w:rPr>
                <w:rFonts w:ascii="Arial" w:hAnsi="Arial" w:cs="Arial"/>
              </w:rPr>
              <w:t>Maahanmuuttovirasto</w:t>
            </w:r>
            <w:r w:rsidRPr="00C23D82">
              <w:rPr>
                <w:rFonts w:ascii="Arial" w:hAnsi="Arial" w:cs="Arial"/>
              </w:rPr>
              <w:tab/>
            </w:r>
          </w:p>
          <w:p w14:paraId="0B2793A0" w14:textId="182298D6" w:rsidR="00E12878" w:rsidRPr="00C23D82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Adan</w:t>
            </w:r>
            <w:r w:rsidR="00782664">
              <w:rPr>
                <w:rFonts w:ascii="Arial" w:hAnsi="Arial" w:cs="Arial"/>
              </w:rPr>
              <w:t xml:space="preserve"> Mohamed</w:t>
            </w:r>
            <w:r w:rsidRPr="00C23D82">
              <w:rPr>
                <w:rFonts w:ascii="Arial" w:hAnsi="Arial" w:cs="Arial"/>
              </w:rPr>
              <w:tab/>
              <w:t>Etnisten suhteiden neuvottelukunta</w:t>
            </w:r>
            <w:r w:rsidRPr="00C23D82">
              <w:rPr>
                <w:rFonts w:ascii="Arial" w:hAnsi="Arial" w:cs="Arial"/>
              </w:rPr>
              <w:tab/>
            </w:r>
          </w:p>
          <w:p w14:paraId="4EEA91E6" w14:textId="09407D8B" w:rsidR="00E12878" w:rsidRPr="00C23D82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Erja</w:t>
            </w:r>
            <w:r w:rsidR="00782664">
              <w:rPr>
                <w:rFonts w:ascii="Arial" w:hAnsi="Arial" w:cs="Arial"/>
              </w:rPr>
              <w:t xml:space="preserve"> Reinikainen</w:t>
            </w:r>
            <w:r w:rsidRPr="00C23D82">
              <w:rPr>
                <w:rFonts w:ascii="Arial" w:hAnsi="Arial" w:cs="Arial"/>
              </w:rPr>
              <w:tab/>
              <w:t>Suomen Punainen Risti,</w:t>
            </w:r>
            <w:r w:rsidR="00C52F95">
              <w:rPr>
                <w:rFonts w:ascii="Arial" w:hAnsi="Arial" w:cs="Arial"/>
              </w:rPr>
              <w:t xml:space="preserve"> </w:t>
            </w:r>
            <w:r w:rsidRPr="00C23D82">
              <w:rPr>
                <w:rFonts w:ascii="Arial" w:hAnsi="Arial" w:cs="Arial"/>
              </w:rPr>
              <w:t>pakolaistyö ja vastaanottotoiminta</w:t>
            </w:r>
            <w:r w:rsidRPr="00C23D82">
              <w:rPr>
                <w:rFonts w:ascii="Arial" w:hAnsi="Arial" w:cs="Arial"/>
              </w:rPr>
              <w:tab/>
            </w:r>
          </w:p>
          <w:p w14:paraId="6B8340DF" w14:textId="2EFAD861" w:rsidR="00E12878" w:rsidRPr="00C23D82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Mikko</w:t>
            </w:r>
            <w:r w:rsidR="00782664">
              <w:rPr>
                <w:rFonts w:ascii="Arial" w:hAnsi="Arial" w:cs="Arial"/>
              </w:rPr>
              <w:t xml:space="preserve"> Räsänen</w:t>
            </w:r>
            <w:r w:rsidRPr="00C23D82">
              <w:rPr>
                <w:rFonts w:ascii="Arial" w:hAnsi="Arial" w:cs="Arial"/>
              </w:rPr>
              <w:tab/>
              <w:t>Työnantajakeskusjärjestöt</w:t>
            </w:r>
            <w:r w:rsidRPr="00C23D82">
              <w:rPr>
                <w:rFonts w:ascii="Arial" w:hAnsi="Arial" w:cs="Arial"/>
              </w:rPr>
              <w:tab/>
            </w:r>
          </w:p>
          <w:p w14:paraId="255C88D3" w14:textId="1D1795CE" w:rsidR="00E12878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Eve</w:t>
            </w:r>
            <w:r w:rsidR="00782664">
              <w:rPr>
                <w:rFonts w:ascii="Arial" w:hAnsi="Arial" w:cs="Arial"/>
              </w:rPr>
              <w:t xml:space="preserve"> Kyntäjä</w:t>
            </w:r>
            <w:r w:rsidR="00C52F95">
              <w:rPr>
                <w:rFonts w:ascii="Arial" w:hAnsi="Arial" w:cs="Arial"/>
              </w:rPr>
              <w:t xml:space="preserve">     </w:t>
            </w:r>
            <w:r w:rsidRPr="00C23D82">
              <w:rPr>
                <w:rFonts w:ascii="Arial" w:hAnsi="Arial" w:cs="Arial"/>
              </w:rPr>
              <w:tab/>
              <w:t xml:space="preserve">Palkansaajakeskusjärjestöt </w:t>
            </w:r>
          </w:p>
          <w:p w14:paraId="3E883E38" w14:textId="77777777" w:rsidR="00DB300E" w:rsidRPr="00C23D82" w:rsidRDefault="00DB300E" w:rsidP="00DB300E">
            <w:pPr>
              <w:pStyle w:val="Normaalikappale"/>
              <w:rPr>
                <w:rFonts w:ascii="Arial" w:hAnsi="Arial" w:cs="Arial"/>
              </w:rPr>
            </w:pPr>
          </w:p>
          <w:p w14:paraId="4DCF163D" w14:textId="7017C865" w:rsidR="00DB300E" w:rsidRDefault="00E12878" w:rsidP="00C23D82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Varajäse</w:t>
            </w:r>
            <w:r w:rsidR="005E5E31">
              <w:rPr>
                <w:rFonts w:ascii="Arial" w:hAnsi="Arial" w:cs="Arial"/>
              </w:rPr>
              <w:t>net</w:t>
            </w:r>
          </w:p>
          <w:p w14:paraId="1C950691" w14:textId="2633D727" w:rsidR="00E12878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Dan</w:t>
            </w:r>
            <w:r w:rsidR="00782664">
              <w:rPr>
                <w:rFonts w:ascii="Arial" w:hAnsi="Arial" w:cs="Arial"/>
              </w:rPr>
              <w:t xml:space="preserve"> Sundqvist</w:t>
            </w:r>
            <w:r w:rsidRPr="00C23D82">
              <w:rPr>
                <w:rFonts w:ascii="Arial" w:hAnsi="Arial" w:cs="Arial"/>
              </w:rPr>
              <w:tab/>
            </w:r>
            <w:r w:rsidR="00B84EBF">
              <w:rPr>
                <w:rFonts w:ascii="Arial" w:hAnsi="Arial" w:cs="Arial"/>
              </w:rPr>
              <w:t xml:space="preserve">                       </w:t>
            </w:r>
            <w:r w:rsidR="004E215A">
              <w:rPr>
                <w:rFonts w:ascii="Arial" w:hAnsi="Arial" w:cs="Arial"/>
              </w:rPr>
              <w:t xml:space="preserve"> </w:t>
            </w:r>
            <w:r w:rsidRPr="00C23D82">
              <w:rPr>
                <w:rFonts w:ascii="Arial" w:hAnsi="Arial" w:cs="Arial"/>
              </w:rPr>
              <w:t>Ahvenanmaan maakuntahallitus</w:t>
            </w:r>
            <w:r w:rsidR="00C52F95">
              <w:rPr>
                <w:rFonts w:ascii="Arial" w:hAnsi="Arial" w:cs="Arial"/>
              </w:rPr>
              <w:t xml:space="preserve"> </w:t>
            </w:r>
          </w:p>
          <w:p w14:paraId="0DF0A9BB" w14:textId="20B6F724" w:rsidR="00E12878" w:rsidRPr="00C23D82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Jussi</w:t>
            </w:r>
            <w:r w:rsidR="00782664">
              <w:rPr>
                <w:rFonts w:ascii="Arial" w:hAnsi="Arial" w:cs="Arial"/>
              </w:rPr>
              <w:t xml:space="preserve"> Mäkinen</w:t>
            </w:r>
            <w:r w:rsidRPr="00C23D82">
              <w:rPr>
                <w:rFonts w:ascii="Arial" w:hAnsi="Arial" w:cs="Arial"/>
              </w:rPr>
              <w:tab/>
            </w:r>
            <w:r w:rsidR="00B84EBF">
              <w:rPr>
                <w:rFonts w:ascii="Arial" w:hAnsi="Arial" w:cs="Arial"/>
              </w:rPr>
              <w:t xml:space="preserve">                       </w:t>
            </w:r>
            <w:r w:rsidR="004E215A">
              <w:rPr>
                <w:rFonts w:ascii="Arial" w:hAnsi="Arial" w:cs="Arial"/>
              </w:rPr>
              <w:t xml:space="preserve"> </w:t>
            </w:r>
            <w:r w:rsidRPr="00C23D82">
              <w:rPr>
                <w:rFonts w:ascii="Arial" w:hAnsi="Arial" w:cs="Arial"/>
              </w:rPr>
              <w:t>Oikeusministeriö</w:t>
            </w:r>
          </w:p>
          <w:p w14:paraId="0ABE4A4D" w14:textId="2066053E" w:rsidR="006C18C9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Heidi</w:t>
            </w:r>
            <w:r w:rsidR="00782664">
              <w:rPr>
                <w:rFonts w:ascii="Arial" w:hAnsi="Arial" w:cs="Arial"/>
              </w:rPr>
              <w:t xml:space="preserve"> Kankainen</w:t>
            </w:r>
            <w:r w:rsidRPr="00C23D82">
              <w:rPr>
                <w:rFonts w:ascii="Arial" w:hAnsi="Arial" w:cs="Arial"/>
              </w:rPr>
              <w:tab/>
              <w:t>Sisäministeriö, poliisiosast</w:t>
            </w:r>
            <w:r w:rsidR="007E2089">
              <w:rPr>
                <w:rFonts w:ascii="Arial" w:hAnsi="Arial" w:cs="Arial"/>
              </w:rPr>
              <w:t>o</w:t>
            </w:r>
          </w:p>
          <w:p w14:paraId="4D442F20" w14:textId="04E3EFF9" w:rsidR="00E12878" w:rsidRPr="00C23D82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Niina</w:t>
            </w:r>
            <w:r w:rsidR="00782664">
              <w:rPr>
                <w:rFonts w:ascii="Arial" w:hAnsi="Arial" w:cs="Arial"/>
              </w:rPr>
              <w:t xml:space="preserve"> Suutarinen</w:t>
            </w:r>
            <w:r w:rsidRPr="00C23D82">
              <w:rPr>
                <w:rFonts w:ascii="Arial" w:hAnsi="Arial" w:cs="Arial"/>
              </w:rPr>
              <w:tab/>
              <w:t>Valtiovarainministeriö, budjettiosast</w:t>
            </w:r>
            <w:r w:rsidR="007E2089">
              <w:rPr>
                <w:rFonts w:ascii="Arial" w:hAnsi="Arial" w:cs="Arial"/>
              </w:rPr>
              <w:t>o</w:t>
            </w:r>
          </w:p>
          <w:p w14:paraId="4BD0BE9C" w14:textId="3B9D684C" w:rsidR="00E12878" w:rsidRPr="00C23D82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Essi</w:t>
            </w:r>
            <w:r w:rsidR="00782664">
              <w:rPr>
                <w:rFonts w:ascii="Arial" w:hAnsi="Arial" w:cs="Arial"/>
              </w:rPr>
              <w:t xml:space="preserve"> </w:t>
            </w:r>
            <w:proofErr w:type="spellStart"/>
            <w:r w:rsidR="00782664">
              <w:rPr>
                <w:rFonts w:ascii="Arial" w:hAnsi="Arial" w:cs="Arial"/>
              </w:rPr>
              <w:t>Lojander</w:t>
            </w:r>
            <w:proofErr w:type="spellEnd"/>
            <w:r w:rsidRPr="00C23D82">
              <w:rPr>
                <w:rFonts w:ascii="Arial" w:hAnsi="Arial" w:cs="Arial"/>
              </w:rPr>
              <w:tab/>
            </w:r>
            <w:r w:rsidR="00B84EBF">
              <w:rPr>
                <w:rFonts w:ascii="Arial" w:hAnsi="Arial" w:cs="Arial"/>
              </w:rPr>
              <w:t xml:space="preserve">                       </w:t>
            </w:r>
            <w:r w:rsidR="004E215A">
              <w:rPr>
                <w:rFonts w:ascii="Arial" w:hAnsi="Arial" w:cs="Arial"/>
              </w:rPr>
              <w:t xml:space="preserve"> </w:t>
            </w:r>
            <w:r w:rsidRPr="00C23D82">
              <w:rPr>
                <w:rFonts w:ascii="Arial" w:hAnsi="Arial" w:cs="Arial"/>
              </w:rPr>
              <w:t xml:space="preserve">Työ- ja </w:t>
            </w:r>
            <w:proofErr w:type="spellStart"/>
            <w:r w:rsidRPr="00C23D82">
              <w:rPr>
                <w:rFonts w:ascii="Arial" w:hAnsi="Arial" w:cs="Arial"/>
              </w:rPr>
              <w:t>elinkeinoministeri</w:t>
            </w:r>
            <w:r w:rsidR="00C52F95">
              <w:rPr>
                <w:rFonts w:ascii="Arial" w:hAnsi="Arial" w:cs="Arial"/>
              </w:rPr>
              <w:t>ö</w:t>
            </w:r>
            <w:proofErr w:type="spellEnd"/>
          </w:p>
          <w:p w14:paraId="7A43EC62" w14:textId="7C28CD0C" w:rsidR="00E12878" w:rsidRPr="00C23D82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Mira</w:t>
            </w:r>
            <w:r w:rsidR="00782664">
              <w:rPr>
                <w:rFonts w:ascii="Arial" w:hAnsi="Arial" w:cs="Arial"/>
              </w:rPr>
              <w:t xml:space="preserve"> </w:t>
            </w:r>
            <w:proofErr w:type="spellStart"/>
            <w:r w:rsidR="00782664">
              <w:rPr>
                <w:rFonts w:ascii="Arial" w:hAnsi="Arial" w:cs="Arial"/>
              </w:rPr>
              <w:t>Saloheimo</w:t>
            </w:r>
            <w:proofErr w:type="spellEnd"/>
            <w:r w:rsidRPr="00C23D82">
              <w:rPr>
                <w:rFonts w:ascii="Arial" w:hAnsi="Arial" w:cs="Arial"/>
              </w:rPr>
              <w:tab/>
              <w:t>Sosiaali- ja terveysministeriö</w:t>
            </w:r>
          </w:p>
          <w:p w14:paraId="1AD070D4" w14:textId="0A2C19DF" w:rsidR="00E12878" w:rsidRPr="00C23D82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Marja</w:t>
            </w:r>
            <w:r w:rsidR="00782664">
              <w:rPr>
                <w:rFonts w:ascii="Arial" w:hAnsi="Arial" w:cs="Arial"/>
              </w:rPr>
              <w:t xml:space="preserve"> </w:t>
            </w:r>
            <w:proofErr w:type="spellStart"/>
            <w:r w:rsidR="00782664">
              <w:rPr>
                <w:rFonts w:ascii="Arial" w:hAnsi="Arial" w:cs="Arial"/>
              </w:rPr>
              <w:t>Kartila</w:t>
            </w:r>
            <w:proofErr w:type="spellEnd"/>
            <w:r w:rsidRPr="00C23D82">
              <w:rPr>
                <w:rFonts w:ascii="Arial" w:hAnsi="Arial" w:cs="Arial"/>
              </w:rPr>
              <w:tab/>
            </w:r>
            <w:r w:rsidR="00B84EBF">
              <w:rPr>
                <w:rFonts w:ascii="Arial" w:hAnsi="Arial" w:cs="Arial"/>
              </w:rPr>
              <w:t xml:space="preserve">                        </w:t>
            </w:r>
            <w:r w:rsidRPr="00C23D82">
              <w:rPr>
                <w:rFonts w:ascii="Arial" w:hAnsi="Arial" w:cs="Arial"/>
              </w:rPr>
              <w:t>Poliisihallitu</w:t>
            </w:r>
            <w:r w:rsidR="00C52F95">
              <w:rPr>
                <w:rFonts w:ascii="Arial" w:hAnsi="Arial" w:cs="Arial"/>
              </w:rPr>
              <w:t>s</w:t>
            </w:r>
          </w:p>
          <w:p w14:paraId="1435BE09" w14:textId="66F93A2A" w:rsidR="00E12878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Diana</w:t>
            </w:r>
            <w:r w:rsidR="00782664">
              <w:rPr>
                <w:rFonts w:ascii="Arial" w:hAnsi="Arial" w:cs="Arial"/>
              </w:rPr>
              <w:t xml:space="preserve"> Seppä</w:t>
            </w:r>
            <w:r w:rsidRPr="00C23D82">
              <w:rPr>
                <w:rFonts w:ascii="Arial" w:hAnsi="Arial" w:cs="Arial"/>
              </w:rPr>
              <w:tab/>
            </w:r>
            <w:r w:rsidR="00C52F95">
              <w:rPr>
                <w:rFonts w:ascii="Arial" w:hAnsi="Arial" w:cs="Arial"/>
              </w:rPr>
              <w:t xml:space="preserve">                        </w:t>
            </w:r>
            <w:r w:rsidRPr="00C23D82">
              <w:rPr>
                <w:rFonts w:ascii="Arial" w:hAnsi="Arial" w:cs="Arial"/>
              </w:rPr>
              <w:t>Etnisten suhteiden neuvottelukun</w:t>
            </w:r>
            <w:r w:rsidR="00C52F95">
              <w:rPr>
                <w:rFonts w:ascii="Arial" w:hAnsi="Arial" w:cs="Arial"/>
              </w:rPr>
              <w:t>ta</w:t>
            </w:r>
          </w:p>
          <w:p w14:paraId="49858CF5" w14:textId="043C1452" w:rsidR="00E12878" w:rsidRPr="00C23D82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Juha</w:t>
            </w:r>
            <w:r w:rsidR="00782664">
              <w:rPr>
                <w:rFonts w:ascii="Arial" w:hAnsi="Arial" w:cs="Arial"/>
              </w:rPr>
              <w:t xml:space="preserve"> </w:t>
            </w:r>
            <w:proofErr w:type="spellStart"/>
            <w:r w:rsidR="00782664">
              <w:rPr>
                <w:rFonts w:ascii="Arial" w:hAnsi="Arial" w:cs="Arial"/>
              </w:rPr>
              <w:t>Lauro</w:t>
            </w:r>
            <w:proofErr w:type="spellEnd"/>
            <w:r w:rsidR="00C52F95">
              <w:rPr>
                <w:rFonts w:ascii="Arial" w:hAnsi="Arial" w:cs="Arial"/>
              </w:rPr>
              <w:t xml:space="preserve">                     </w:t>
            </w:r>
            <w:r w:rsidR="00B84EBF">
              <w:rPr>
                <w:rFonts w:ascii="Arial" w:hAnsi="Arial" w:cs="Arial"/>
              </w:rPr>
              <w:t xml:space="preserve">      </w:t>
            </w:r>
            <w:r w:rsidR="00C52F95">
              <w:rPr>
                <w:rFonts w:ascii="Arial" w:hAnsi="Arial" w:cs="Arial"/>
              </w:rPr>
              <w:t xml:space="preserve"> </w:t>
            </w:r>
            <w:r w:rsidR="008328C8">
              <w:rPr>
                <w:rFonts w:ascii="Arial" w:hAnsi="Arial" w:cs="Arial"/>
              </w:rPr>
              <w:t xml:space="preserve"> </w:t>
            </w:r>
            <w:r w:rsidRPr="00C23D82">
              <w:rPr>
                <w:rFonts w:ascii="Arial" w:hAnsi="Arial" w:cs="Arial"/>
              </w:rPr>
              <w:t>Suojelupoliis</w:t>
            </w:r>
            <w:r w:rsidR="00C52F95">
              <w:rPr>
                <w:rFonts w:ascii="Arial" w:hAnsi="Arial" w:cs="Arial"/>
              </w:rPr>
              <w:t>i</w:t>
            </w:r>
          </w:p>
          <w:p w14:paraId="55C6C597" w14:textId="2318586C" w:rsidR="00E12878" w:rsidRPr="00C23D82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Annukka</w:t>
            </w:r>
            <w:r w:rsidR="00782664">
              <w:rPr>
                <w:rFonts w:ascii="Arial" w:hAnsi="Arial" w:cs="Arial"/>
              </w:rPr>
              <w:t xml:space="preserve"> Mäkinen</w:t>
            </w:r>
            <w:r w:rsidRPr="00C23D82">
              <w:rPr>
                <w:rFonts w:ascii="Arial" w:hAnsi="Arial" w:cs="Arial"/>
              </w:rPr>
              <w:tab/>
              <w:t>Suomen Kuntaliitto ry, Elinvoima ja talous -yksikk</w:t>
            </w:r>
            <w:r w:rsidR="00C52F95">
              <w:rPr>
                <w:rFonts w:ascii="Arial" w:hAnsi="Arial" w:cs="Arial"/>
              </w:rPr>
              <w:t>ö</w:t>
            </w:r>
          </w:p>
          <w:p w14:paraId="767D8C8A" w14:textId="43F050A2" w:rsidR="00E12878" w:rsidRPr="00C23D82" w:rsidRDefault="00E12878" w:rsidP="00C52F95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Tiina</w:t>
            </w:r>
            <w:r w:rsidR="00782664">
              <w:rPr>
                <w:rFonts w:ascii="Arial" w:hAnsi="Arial" w:cs="Arial"/>
              </w:rPr>
              <w:t xml:space="preserve"> </w:t>
            </w:r>
            <w:proofErr w:type="spellStart"/>
            <w:r w:rsidR="00782664">
              <w:rPr>
                <w:rFonts w:ascii="Arial" w:hAnsi="Arial" w:cs="Arial"/>
              </w:rPr>
              <w:t>Salmio</w:t>
            </w:r>
            <w:proofErr w:type="spellEnd"/>
            <w:r w:rsidR="00C52F95">
              <w:rPr>
                <w:rFonts w:ascii="Arial" w:hAnsi="Arial" w:cs="Arial"/>
              </w:rPr>
              <w:t xml:space="preserve">                         </w:t>
            </w:r>
            <w:r w:rsidR="00B84EBF">
              <w:rPr>
                <w:rFonts w:ascii="Arial" w:hAnsi="Arial" w:cs="Arial"/>
              </w:rPr>
              <w:t xml:space="preserve">  </w:t>
            </w:r>
            <w:r w:rsidRPr="00C23D82">
              <w:rPr>
                <w:rFonts w:ascii="Arial" w:hAnsi="Arial" w:cs="Arial"/>
              </w:rPr>
              <w:t xml:space="preserve">Suomen Punainen Risti, pakolaistyö ja vastaanottotoiminta </w:t>
            </w:r>
          </w:p>
          <w:p w14:paraId="6B613CD4" w14:textId="0B1EC2BC" w:rsidR="00E12878" w:rsidRPr="00C23D82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Julie</w:t>
            </w:r>
            <w:r w:rsidR="00C52F95">
              <w:rPr>
                <w:rFonts w:ascii="Arial" w:hAnsi="Arial" w:cs="Arial"/>
              </w:rPr>
              <w:t xml:space="preserve"> </w:t>
            </w:r>
            <w:proofErr w:type="spellStart"/>
            <w:r w:rsidR="00782664">
              <w:rPr>
                <w:rFonts w:ascii="Arial" w:hAnsi="Arial" w:cs="Arial"/>
              </w:rPr>
              <w:t>Breton</w:t>
            </w:r>
            <w:proofErr w:type="spellEnd"/>
            <w:r w:rsidRPr="00C23D82">
              <w:rPr>
                <w:rFonts w:ascii="Arial" w:hAnsi="Arial" w:cs="Arial"/>
              </w:rPr>
              <w:tab/>
            </w:r>
            <w:r w:rsidR="004E215A">
              <w:rPr>
                <w:rFonts w:ascii="Arial" w:hAnsi="Arial" w:cs="Arial"/>
              </w:rPr>
              <w:t xml:space="preserve">                        </w:t>
            </w:r>
            <w:proofErr w:type="spellStart"/>
            <w:r w:rsidRPr="00C23D82">
              <w:rPr>
                <w:rFonts w:ascii="Arial" w:hAnsi="Arial" w:cs="Arial"/>
              </w:rPr>
              <w:t>Moniheli</w:t>
            </w:r>
            <w:proofErr w:type="spellEnd"/>
            <w:r w:rsidRPr="00C23D82">
              <w:rPr>
                <w:rFonts w:ascii="Arial" w:hAnsi="Arial" w:cs="Arial"/>
              </w:rPr>
              <w:t xml:space="preserve"> ry</w:t>
            </w:r>
          </w:p>
          <w:p w14:paraId="7A15DBB7" w14:textId="55B92A6D" w:rsidR="00E12878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Maria</w:t>
            </w:r>
            <w:r w:rsidR="00782664">
              <w:rPr>
                <w:rFonts w:ascii="Arial" w:hAnsi="Arial" w:cs="Arial"/>
              </w:rPr>
              <w:t xml:space="preserve"> Wik</w:t>
            </w:r>
            <w:r w:rsidR="000247D3">
              <w:rPr>
                <w:rFonts w:ascii="Arial" w:hAnsi="Arial" w:cs="Arial"/>
              </w:rPr>
              <w:t>berg</w:t>
            </w:r>
            <w:r w:rsidRPr="00C23D82">
              <w:rPr>
                <w:rFonts w:ascii="Arial" w:hAnsi="Arial" w:cs="Arial"/>
              </w:rPr>
              <w:tab/>
            </w:r>
            <w:r w:rsidR="004E215A">
              <w:rPr>
                <w:rFonts w:ascii="Arial" w:hAnsi="Arial" w:cs="Arial"/>
              </w:rPr>
              <w:t xml:space="preserve">                        </w:t>
            </w:r>
            <w:r w:rsidRPr="00C23D82">
              <w:rPr>
                <w:rFonts w:ascii="Arial" w:hAnsi="Arial" w:cs="Arial"/>
              </w:rPr>
              <w:t>Suomen Pakolaisapu ry</w:t>
            </w:r>
          </w:p>
          <w:p w14:paraId="06B64F0E" w14:textId="184A878E" w:rsidR="00E12878" w:rsidRPr="00C23D82" w:rsidRDefault="00E12878" w:rsidP="00E12878">
            <w:pPr>
              <w:pStyle w:val="Normaalikappale"/>
              <w:rPr>
                <w:rFonts w:ascii="Arial" w:hAnsi="Arial" w:cs="Arial"/>
              </w:rPr>
            </w:pPr>
            <w:proofErr w:type="spellStart"/>
            <w:r w:rsidRPr="00C23D82">
              <w:rPr>
                <w:rFonts w:ascii="Arial" w:hAnsi="Arial" w:cs="Arial"/>
              </w:rPr>
              <w:t>Mina</w:t>
            </w:r>
            <w:proofErr w:type="spellEnd"/>
            <w:r w:rsidR="000247D3">
              <w:rPr>
                <w:rFonts w:ascii="Arial" w:hAnsi="Arial" w:cs="Arial"/>
              </w:rPr>
              <w:t xml:space="preserve"> </w:t>
            </w:r>
            <w:proofErr w:type="spellStart"/>
            <w:r w:rsidR="000247D3">
              <w:rPr>
                <w:rFonts w:ascii="Arial" w:hAnsi="Arial" w:cs="Arial"/>
              </w:rPr>
              <w:t>Zandkarimi</w:t>
            </w:r>
            <w:proofErr w:type="spellEnd"/>
            <w:r w:rsidRPr="00C23D82">
              <w:rPr>
                <w:rFonts w:ascii="Arial" w:hAnsi="Arial" w:cs="Arial"/>
              </w:rPr>
              <w:tab/>
              <w:t>Väestöliitto ry</w:t>
            </w:r>
          </w:p>
          <w:p w14:paraId="722D12DE" w14:textId="7B57916F" w:rsidR="00E12878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Antti</w:t>
            </w:r>
            <w:r w:rsidR="000247D3">
              <w:rPr>
                <w:rFonts w:ascii="Arial" w:hAnsi="Arial" w:cs="Arial"/>
              </w:rPr>
              <w:t xml:space="preserve"> Jäppinen</w:t>
            </w:r>
            <w:r w:rsidRPr="00C23D82">
              <w:rPr>
                <w:rFonts w:ascii="Arial" w:hAnsi="Arial" w:cs="Arial"/>
              </w:rPr>
              <w:tab/>
            </w:r>
            <w:r w:rsidR="004E215A">
              <w:rPr>
                <w:rFonts w:ascii="Arial" w:hAnsi="Arial" w:cs="Arial"/>
              </w:rPr>
              <w:t xml:space="preserve">                       </w:t>
            </w:r>
            <w:r w:rsidRPr="00C23D82">
              <w:rPr>
                <w:rFonts w:ascii="Arial" w:hAnsi="Arial" w:cs="Arial"/>
              </w:rPr>
              <w:t>Joutsenon vastaanottokeskus</w:t>
            </w:r>
          </w:p>
          <w:p w14:paraId="1D92B349" w14:textId="6840FD70" w:rsidR="00E12878" w:rsidRDefault="00E12878" w:rsidP="00E12878">
            <w:pPr>
              <w:pStyle w:val="Normaalikappale"/>
              <w:rPr>
                <w:rFonts w:ascii="Arial" w:hAnsi="Arial" w:cs="Arial"/>
              </w:rPr>
            </w:pPr>
          </w:p>
          <w:p w14:paraId="743C2627" w14:textId="77777777" w:rsidR="005E5E31" w:rsidRPr="00C23D82" w:rsidRDefault="005E5E31" w:rsidP="005E5E31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Pysyvät asiantuntijat</w:t>
            </w:r>
          </w:p>
          <w:p w14:paraId="42908E2B" w14:textId="0B4D05A3" w:rsidR="005E5E31" w:rsidRPr="00C23D82" w:rsidRDefault="005E5E31" w:rsidP="005E5E31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C23D82">
              <w:rPr>
                <w:rFonts w:ascii="Arial" w:hAnsi="Arial" w:cs="Arial"/>
              </w:rPr>
              <w:t>dustaja</w:t>
            </w:r>
          </w:p>
          <w:p w14:paraId="434BADF2" w14:textId="36F12473" w:rsidR="00E12878" w:rsidRPr="00C23D82" w:rsidRDefault="00E12878" w:rsidP="00E12878">
            <w:pPr>
              <w:pStyle w:val="Normaalikappale"/>
              <w:rPr>
                <w:rFonts w:ascii="Arial" w:hAnsi="Arial" w:cs="Arial"/>
              </w:rPr>
            </w:pPr>
            <w:r w:rsidRPr="00C23D82">
              <w:rPr>
                <w:rFonts w:ascii="Arial" w:hAnsi="Arial" w:cs="Arial"/>
              </w:rPr>
              <w:t>Sirpa</w:t>
            </w:r>
            <w:r w:rsidR="000247D3">
              <w:rPr>
                <w:rFonts w:ascii="Arial" w:hAnsi="Arial" w:cs="Arial"/>
              </w:rPr>
              <w:t xml:space="preserve"> Rautio</w:t>
            </w:r>
            <w:r w:rsidRPr="00C23D82">
              <w:rPr>
                <w:rFonts w:ascii="Arial" w:hAnsi="Arial" w:cs="Arial"/>
              </w:rPr>
              <w:tab/>
            </w:r>
            <w:r w:rsidR="004E215A">
              <w:rPr>
                <w:rFonts w:ascii="Arial" w:hAnsi="Arial" w:cs="Arial"/>
              </w:rPr>
              <w:t xml:space="preserve">                        </w:t>
            </w:r>
            <w:r w:rsidRPr="00C23D82">
              <w:rPr>
                <w:rFonts w:ascii="Arial" w:hAnsi="Arial" w:cs="Arial"/>
              </w:rPr>
              <w:t>Ihmisoikeuskesku</w:t>
            </w:r>
            <w:r w:rsidR="00C52F95">
              <w:rPr>
                <w:rFonts w:ascii="Arial" w:hAnsi="Arial" w:cs="Arial"/>
              </w:rPr>
              <w:t>s</w:t>
            </w:r>
          </w:p>
          <w:p w14:paraId="0B9DE44A" w14:textId="77777777" w:rsidR="00E12878" w:rsidRPr="00C23D82" w:rsidRDefault="00E12878" w:rsidP="00E12878">
            <w:pPr>
              <w:pStyle w:val="Normaalikappale"/>
              <w:rPr>
                <w:rFonts w:ascii="Arial" w:hAnsi="Arial" w:cs="Arial"/>
              </w:rPr>
            </w:pPr>
          </w:p>
          <w:p w14:paraId="45BE1E1A" w14:textId="40A324FF" w:rsidR="00E12878" w:rsidRPr="00C23D82" w:rsidRDefault="00E12878" w:rsidP="00C23D82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E12878" w:rsidRPr="00D45063" w14:paraId="498063F6" w14:textId="77777777" w:rsidTr="00D70297">
        <w:tc>
          <w:tcPr>
            <w:tcW w:w="1304" w:type="dxa"/>
          </w:tcPr>
          <w:p w14:paraId="57F5D679" w14:textId="77777777" w:rsidR="00E12878" w:rsidRDefault="00E12878" w:rsidP="00D70297">
            <w:pPr>
              <w:pStyle w:val="Normaalikappal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0D31C5DD" w14:textId="77777777" w:rsidR="00E12878" w:rsidRPr="00C23D82" w:rsidRDefault="00E12878" w:rsidP="00DB300E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6C18C9" w:rsidRPr="00D45063" w14:paraId="6A473FD2" w14:textId="77777777" w:rsidTr="00D70297">
        <w:tc>
          <w:tcPr>
            <w:tcW w:w="1304" w:type="dxa"/>
          </w:tcPr>
          <w:p w14:paraId="6587A7E3" w14:textId="77777777" w:rsidR="006C18C9" w:rsidRDefault="006C18C9" w:rsidP="00D70297">
            <w:pPr>
              <w:pStyle w:val="Normaalikappal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2040A002" w14:textId="77777777" w:rsidR="006C18C9" w:rsidRPr="00C23D82" w:rsidRDefault="006C18C9" w:rsidP="00DB300E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6C18C9" w:rsidRPr="00D45063" w14:paraId="6CC53FA9" w14:textId="77777777" w:rsidTr="00D70297">
        <w:tc>
          <w:tcPr>
            <w:tcW w:w="1304" w:type="dxa"/>
          </w:tcPr>
          <w:p w14:paraId="6561B22E" w14:textId="77777777" w:rsidR="006C18C9" w:rsidRDefault="006C18C9" w:rsidP="00D70297">
            <w:pPr>
              <w:pStyle w:val="Normaalikappal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6FFD8ADD" w14:textId="77777777" w:rsidR="006C18C9" w:rsidRPr="00C23D82" w:rsidRDefault="006C18C9" w:rsidP="00DB300E">
            <w:pPr>
              <w:pStyle w:val="Normaalikappale"/>
              <w:rPr>
                <w:rFonts w:ascii="Arial" w:hAnsi="Arial" w:cs="Arial"/>
              </w:rPr>
            </w:pPr>
          </w:p>
        </w:tc>
      </w:tr>
    </w:tbl>
    <w:p w14:paraId="5B664A83" w14:textId="7807CE4D" w:rsidR="003B51E8" w:rsidRDefault="00FB228A" w:rsidP="003B51E8">
      <w:pPr>
        <w:pStyle w:val="Heading1"/>
      </w:pPr>
      <w:r>
        <w:rPr>
          <w:rFonts w:asciiTheme="minorHAnsi" w:hAnsiTheme="minorHAnsi" w:cstheme="minorHAnsi"/>
          <w:sz w:val="22"/>
          <w:szCs w:val="22"/>
        </w:rPr>
        <w:t>Kokouksen avaus</w:t>
      </w:r>
    </w:p>
    <w:p w14:paraId="04E53195" w14:textId="30821FD2" w:rsidR="00FB228A" w:rsidRDefault="00FB228A" w:rsidP="00FB228A">
      <w:pPr>
        <w:rPr>
          <w:rFonts w:cs="Arial"/>
          <w:szCs w:val="20"/>
          <w:lang w:val="fi-FI"/>
        </w:rPr>
      </w:pPr>
      <w:r w:rsidRPr="00FB228A">
        <w:rPr>
          <w:rFonts w:cs="Arial"/>
          <w:szCs w:val="20"/>
          <w:lang w:val="fi-FI"/>
        </w:rPr>
        <w:t xml:space="preserve">Puheenjohtaja avasi kokouksen klo 13.01. </w:t>
      </w:r>
      <w:r w:rsidR="007E2089">
        <w:rPr>
          <w:rFonts w:cs="Arial"/>
          <w:szCs w:val="20"/>
          <w:lang w:val="fi-FI"/>
        </w:rPr>
        <w:t>P</w:t>
      </w:r>
      <w:r w:rsidRPr="00FB228A">
        <w:rPr>
          <w:rFonts w:cs="Arial"/>
          <w:szCs w:val="20"/>
          <w:lang w:val="fi-FI"/>
        </w:rPr>
        <w:t xml:space="preserve">uheenjohtaja lausui avaussanat, ilmoitti kokouksen tulkkauksesta ruotsiksi Ahvenanmaan jäsenelle ja toivotti kaikki tervetulleeksi uuden kauden ensimmäiseen </w:t>
      </w:r>
      <w:proofErr w:type="spellStart"/>
      <w:r w:rsidRPr="00FB228A">
        <w:rPr>
          <w:rFonts w:cs="Arial"/>
          <w:szCs w:val="20"/>
          <w:lang w:val="fi-FI"/>
        </w:rPr>
        <w:t>seurantakomitean</w:t>
      </w:r>
      <w:proofErr w:type="spellEnd"/>
      <w:r w:rsidRPr="00FB228A">
        <w:rPr>
          <w:rFonts w:cs="Arial"/>
          <w:szCs w:val="20"/>
          <w:lang w:val="fi-FI"/>
        </w:rPr>
        <w:t xml:space="preserve"> kokoukseen</w:t>
      </w:r>
      <w:r w:rsidR="00B944FD">
        <w:rPr>
          <w:rFonts w:cs="Arial"/>
          <w:szCs w:val="20"/>
          <w:lang w:val="fi-FI"/>
        </w:rPr>
        <w:t>.</w:t>
      </w:r>
    </w:p>
    <w:p w14:paraId="47C9DF16" w14:textId="77777777" w:rsidR="00B944FD" w:rsidRPr="00FB228A" w:rsidRDefault="00B944FD" w:rsidP="00FB228A">
      <w:pPr>
        <w:rPr>
          <w:lang w:val="fi-FI" w:eastAsia="fi-FI"/>
        </w:rPr>
      </w:pPr>
    </w:p>
    <w:p w14:paraId="3CFBB1AB" w14:textId="56C12B24" w:rsidR="00FB228A" w:rsidRDefault="00FB228A" w:rsidP="00FB228A">
      <w:pPr>
        <w:pStyle w:val="Heading1"/>
      </w:pPr>
      <w:r>
        <w:t>Kokouksen järjestäytyminen (liite 1)</w:t>
      </w:r>
    </w:p>
    <w:p w14:paraId="2EA1F32B" w14:textId="63D12C89" w:rsidR="00FB228A" w:rsidRDefault="00FB228A" w:rsidP="00FB228A">
      <w:pPr>
        <w:rPr>
          <w:rFonts w:cs="Arial"/>
          <w:lang w:val="fi-FI" w:eastAsia="fi-FI"/>
        </w:rPr>
      </w:pPr>
      <w:r w:rsidRPr="00FB228A">
        <w:rPr>
          <w:rFonts w:eastAsia="Times New Roman" w:cs="Arial"/>
          <w:lang w:val="fi-FI" w:eastAsia="fi-FI"/>
        </w:rPr>
        <w:t xml:space="preserve">Kyseessä on järjestäytymiskokous, johon </w:t>
      </w:r>
      <w:r w:rsidR="007E2089">
        <w:rPr>
          <w:rFonts w:eastAsia="Times New Roman" w:cs="Arial"/>
          <w:lang w:val="fi-FI" w:eastAsia="fi-FI"/>
        </w:rPr>
        <w:t>oli</w:t>
      </w:r>
      <w:r w:rsidRPr="00FB228A">
        <w:rPr>
          <w:rFonts w:eastAsia="Times New Roman" w:cs="Arial"/>
          <w:lang w:val="fi-FI" w:eastAsia="fi-FI"/>
        </w:rPr>
        <w:t xml:space="preserve"> poikkeuksellisesti kutsuttu sekä jäsenet että varajäsenet. Puheenjohtaja esitteli pääkohdat Turvapaikka-, maahanmuutto- ja kotouttamisrahaston (AMIF) ohjelman 2021-2027 </w:t>
      </w:r>
      <w:proofErr w:type="spellStart"/>
      <w:r w:rsidRPr="00FB228A">
        <w:rPr>
          <w:rFonts w:eastAsia="Times New Roman" w:cs="Arial"/>
          <w:lang w:val="fi-FI" w:eastAsia="fi-FI"/>
        </w:rPr>
        <w:t>seurantakomitean</w:t>
      </w:r>
      <w:proofErr w:type="spellEnd"/>
      <w:r w:rsidRPr="00FB228A">
        <w:rPr>
          <w:rFonts w:eastAsia="Times New Roman" w:cs="Arial"/>
          <w:lang w:val="fi-FI" w:eastAsia="fi-FI"/>
        </w:rPr>
        <w:t xml:space="preserve"> asettamisasiakirjasta.</w:t>
      </w:r>
    </w:p>
    <w:p w14:paraId="1C2917CA" w14:textId="062621EF" w:rsidR="00FB228A" w:rsidRDefault="00FB228A" w:rsidP="00FB228A">
      <w:pPr>
        <w:rPr>
          <w:rFonts w:cs="Arial"/>
          <w:lang w:val="fi-FI" w:eastAsia="fi-FI"/>
        </w:rPr>
      </w:pPr>
      <w:r w:rsidRPr="00FB228A">
        <w:rPr>
          <w:rFonts w:eastAsia="Times New Roman" w:cs="Arial"/>
          <w:lang w:val="fi-FI" w:eastAsia="fi-FI"/>
        </w:rPr>
        <w:lastRenderedPageBreak/>
        <w:t xml:space="preserve">Sisäasioiden rahastoista ohjelmakaudella 2021-2027 annetun lain (1125/2021) 8 §:n mukaisesti valtioneuvosto on 17.3.2022 sisäministeriön esittelystä asettanut </w:t>
      </w:r>
      <w:r w:rsidR="007E2089">
        <w:rPr>
          <w:rFonts w:eastAsia="Times New Roman" w:cs="Arial"/>
          <w:lang w:val="fi-FI" w:eastAsia="fi-FI"/>
        </w:rPr>
        <w:t>t</w:t>
      </w:r>
      <w:r w:rsidRPr="00FB228A">
        <w:rPr>
          <w:rFonts w:eastAsia="Times New Roman" w:cs="Arial"/>
          <w:lang w:val="fi-FI" w:eastAsia="fi-FI"/>
        </w:rPr>
        <w:t xml:space="preserve">urvapaikka-, maahanmuutto- ja kotouttamisrahaston (AMIF) 2021-2027 ohjelman </w:t>
      </w:r>
      <w:proofErr w:type="spellStart"/>
      <w:r w:rsidRPr="00FB228A">
        <w:rPr>
          <w:rFonts w:eastAsia="Times New Roman" w:cs="Arial"/>
          <w:lang w:val="fi-FI" w:eastAsia="fi-FI"/>
        </w:rPr>
        <w:t>seurantakomitean</w:t>
      </w:r>
      <w:proofErr w:type="spellEnd"/>
      <w:r w:rsidRPr="00FB228A">
        <w:rPr>
          <w:rFonts w:eastAsia="Times New Roman" w:cs="Arial"/>
          <w:lang w:val="fi-FI" w:eastAsia="fi-FI"/>
        </w:rPr>
        <w:t xml:space="preserve"> ja päättänyt sen kokoonpanosta. </w:t>
      </w:r>
      <w:proofErr w:type="spellStart"/>
      <w:r w:rsidRPr="00FB228A">
        <w:rPr>
          <w:rFonts w:eastAsia="Times New Roman" w:cs="Arial"/>
          <w:lang w:val="fi-FI" w:eastAsia="fi-FI"/>
        </w:rPr>
        <w:t>Seurantakomitean</w:t>
      </w:r>
      <w:proofErr w:type="spellEnd"/>
      <w:r w:rsidRPr="00FB228A">
        <w:rPr>
          <w:rFonts w:eastAsia="Times New Roman" w:cs="Arial"/>
          <w:lang w:val="fi-FI" w:eastAsia="fi-FI"/>
        </w:rPr>
        <w:t xml:space="preserve"> toimikausi jatkuu ohjelman sulkemiseen saakka. Toimikautta voidaan jatkaa, jos </w:t>
      </w:r>
      <w:proofErr w:type="spellStart"/>
      <w:r w:rsidRPr="00FB228A">
        <w:rPr>
          <w:rFonts w:eastAsia="Times New Roman" w:cs="Arial"/>
          <w:lang w:val="fi-FI" w:eastAsia="fi-FI"/>
        </w:rPr>
        <w:t>seurantakomitean</w:t>
      </w:r>
      <w:proofErr w:type="spellEnd"/>
      <w:r w:rsidRPr="00FB228A">
        <w:rPr>
          <w:rFonts w:eastAsia="Times New Roman" w:cs="Arial"/>
          <w:lang w:val="fi-FI" w:eastAsia="fi-FI"/>
        </w:rPr>
        <w:t xml:space="preserve"> tehtävien hoitaminen sitä vaatii.</w:t>
      </w:r>
    </w:p>
    <w:p w14:paraId="7F384B64" w14:textId="1BB6E1FE" w:rsidR="00FB228A" w:rsidRDefault="00FB228A" w:rsidP="00FB228A">
      <w:pPr>
        <w:rPr>
          <w:rFonts w:eastAsia="Times New Roman" w:cs="Arial"/>
          <w:lang w:val="fi-FI" w:eastAsia="fi-FI"/>
        </w:rPr>
      </w:pPr>
      <w:r w:rsidRPr="00FB228A">
        <w:rPr>
          <w:rFonts w:eastAsia="Times New Roman" w:cs="Arial"/>
          <w:lang w:val="fi-FI" w:eastAsia="fi-FI"/>
        </w:rPr>
        <w:t>Asiakohdan lopuksi järjestettiin lyhyt esittäytymiskierros.</w:t>
      </w:r>
    </w:p>
    <w:p w14:paraId="040AD4A2" w14:textId="77777777" w:rsidR="00391A61" w:rsidRDefault="00391A61" w:rsidP="00FB228A">
      <w:pPr>
        <w:rPr>
          <w:rFonts w:eastAsia="Times New Roman" w:cs="Arial"/>
          <w:lang w:val="fi-FI" w:eastAsia="fi-FI"/>
        </w:rPr>
      </w:pPr>
    </w:p>
    <w:p w14:paraId="6BBFC8D1" w14:textId="47A7BC45" w:rsidR="00DB68EF" w:rsidRDefault="00DB68EF" w:rsidP="00DB68EF">
      <w:pPr>
        <w:pStyle w:val="Heading1"/>
      </w:pPr>
      <w:r w:rsidRPr="00DB68EF">
        <w:t>Esityslistan hyväksyminen kokouksen työjärjestykseksi</w:t>
      </w:r>
    </w:p>
    <w:p w14:paraId="4220FBD3" w14:textId="6ED4D5FE" w:rsidR="00DB68EF" w:rsidRDefault="00DB68EF" w:rsidP="00DB68EF">
      <w:pPr>
        <w:rPr>
          <w:rFonts w:eastAsia="Times New Roman" w:cs="Arial"/>
          <w:lang w:val="fi-FI" w:eastAsia="fi-FI"/>
        </w:rPr>
      </w:pPr>
      <w:r w:rsidRPr="00DB68EF">
        <w:rPr>
          <w:rFonts w:eastAsia="Times New Roman" w:cs="Arial"/>
          <w:lang w:val="fi-FI" w:eastAsia="fi-FI"/>
        </w:rPr>
        <w:t>Esityslista hyväksyttiin kokouksen työjärjestykseksi. Puheenjohtaja totesi, että kokouksen päätösvaltaisuus todetaan seuraavan asiakohdan käsittelyn jälkeen.</w:t>
      </w:r>
    </w:p>
    <w:p w14:paraId="762258BF" w14:textId="1EB391BF" w:rsidR="00DB68EF" w:rsidRDefault="00DB68EF" w:rsidP="00DB68EF">
      <w:pPr>
        <w:rPr>
          <w:rFonts w:eastAsia="Times New Roman" w:cs="Arial"/>
          <w:lang w:val="fi-FI" w:eastAsia="fi-FI"/>
        </w:rPr>
      </w:pPr>
    </w:p>
    <w:p w14:paraId="69EB17B0" w14:textId="52907A79" w:rsidR="00DB68EF" w:rsidRDefault="00DB68EF" w:rsidP="00DB68EF">
      <w:pPr>
        <w:pStyle w:val="Heading1"/>
      </w:pPr>
      <w:proofErr w:type="spellStart"/>
      <w:r>
        <w:t>Seurantakomitean</w:t>
      </w:r>
      <w:proofErr w:type="spellEnd"/>
      <w:r>
        <w:t xml:space="preserve"> työjärjestys (liite 2)</w:t>
      </w:r>
    </w:p>
    <w:p w14:paraId="348FCCF9" w14:textId="2BE3F00D" w:rsidR="00DB68EF" w:rsidRPr="00DB68EF" w:rsidRDefault="00DB68EF" w:rsidP="00DB68EF">
      <w:pPr>
        <w:rPr>
          <w:lang w:val="fi-FI" w:eastAsia="fi-FI"/>
        </w:rPr>
      </w:pPr>
      <w:proofErr w:type="spellStart"/>
      <w:r w:rsidRPr="00DB68EF">
        <w:rPr>
          <w:lang w:val="fi-FI" w:eastAsia="fi-FI"/>
        </w:rPr>
        <w:t>Routti</w:t>
      </w:r>
      <w:proofErr w:type="spellEnd"/>
      <w:r w:rsidRPr="00DB68EF">
        <w:rPr>
          <w:lang w:val="fi-FI" w:eastAsia="fi-FI"/>
        </w:rPr>
        <w:t xml:space="preserve">-Hietala esitteli asiakohdan. Työjärjestyksen luonnosta on käsitelty jo aiemmin rahastojen lakityöryhmässä ja siihen on pyydetty kommentteja etukäteen. Esittelijä nosti asiakirjasta esiin joitain yksityiskohtia liittyen mm. </w:t>
      </w:r>
      <w:proofErr w:type="spellStart"/>
      <w:r w:rsidRPr="00DB68EF">
        <w:rPr>
          <w:lang w:val="fi-FI" w:eastAsia="fi-FI"/>
        </w:rPr>
        <w:t>seurantakomitean</w:t>
      </w:r>
      <w:proofErr w:type="spellEnd"/>
      <w:r w:rsidRPr="00DB68EF">
        <w:rPr>
          <w:lang w:val="fi-FI" w:eastAsia="fi-FI"/>
        </w:rPr>
        <w:t xml:space="preserve"> toimikauteen, kokousmenettelyihin ja jäsenmuutoksiin.  Työjärjestyksen mukaan kokousaineisto lähetetään jäsenille 7 työpäivää ennen kokousta, poikkeuksellisesti lähetys voidaan tehdä 3 työpäivää ennen kokousta. Kokous on päätösvaltainen, jos vähintään 6 edustajaa on paikalla. Työjärjestyksessä on kerrottu myös äänestämisestä kokouksissa, esteellisyydestä ja kirjallisesta menettelystä. Lisäksi esittelijä kertoi, että työjärjestyksen §14.5 kohta </w:t>
      </w:r>
      <w:r w:rsidRPr="00BA07A1">
        <w:rPr>
          <w:lang w:val="fi-FI" w:eastAsia="fi-FI"/>
        </w:rPr>
        <w:t>”</w:t>
      </w:r>
      <w:r w:rsidR="007E2089" w:rsidRPr="00BA07A1">
        <w:rPr>
          <w:lang w:val="fi-FI" w:eastAsia="fi-FI"/>
        </w:rPr>
        <w:t>j</w:t>
      </w:r>
      <w:r w:rsidRPr="00BA07A1">
        <w:rPr>
          <w:lang w:val="fi-FI" w:eastAsia="fi-FI"/>
        </w:rPr>
        <w:t xml:space="preserve">os yksikin jäsen vastustaa kirjallisen menettelyn käyttöä tai tehtyä esitystä, asia viedään </w:t>
      </w:r>
      <w:proofErr w:type="spellStart"/>
      <w:r w:rsidRPr="00BA07A1">
        <w:rPr>
          <w:lang w:val="fi-FI" w:eastAsia="fi-FI"/>
        </w:rPr>
        <w:t>seurantakomitean</w:t>
      </w:r>
      <w:proofErr w:type="spellEnd"/>
      <w:r w:rsidRPr="00BA07A1">
        <w:rPr>
          <w:lang w:val="fi-FI" w:eastAsia="fi-FI"/>
        </w:rPr>
        <w:t xml:space="preserve"> seuraavaan kokoukseen käsiteltäväksi</w:t>
      </w:r>
      <w:r w:rsidRPr="00DB68EF">
        <w:rPr>
          <w:lang w:val="fi-FI" w:eastAsia="fi-FI"/>
        </w:rPr>
        <w:t>” poistetaan toiston vuoksi. Asia on mainittu jo aiemmassa momentissa.</w:t>
      </w:r>
    </w:p>
    <w:p w14:paraId="117DDE5F" w14:textId="77777777" w:rsidR="00DB68EF" w:rsidRPr="00DB68EF" w:rsidRDefault="00DB68EF" w:rsidP="00DB68EF">
      <w:pPr>
        <w:rPr>
          <w:lang w:val="fi-FI" w:eastAsia="fi-FI"/>
        </w:rPr>
      </w:pPr>
      <w:r w:rsidRPr="00DB68EF">
        <w:rPr>
          <w:lang w:val="fi-FI" w:eastAsia="fi-FI"/>
        </w:rPr>
        <w:t xml:space="preserve">Puheenjohtaja pyysi kommentteja työjärjestykseen. </w:t>
      </w:r>
      <w:proofErr w:type="spellStart"/>
      <w:r w:rsidRPr="00DB68EF">
        <w:rPr>
          <w:lang w:val="fi-FI" w:eastAsia="fi-FI"/>
        </w:rPr>
        <w:t>Seurantakomitea</w:t>
      </w:r>
      <w:proofErr w:type="spellEnd"/>
      <w:r w:rsidRPr="00DB68EF">
        <w:rPr>
          <w:lang w:val="fi-FI" w:eastAsia="fi-FI"/>
        </w:rPr>
        <w:t xml:space="preserve"> ei esittänyt kommentteja. </w:t>
      </w:r>
    </w:p>
    <w:p w14:paraId="24C89265" w14:textId="77777777" w:rsidR="00DB68EF" w:rsidRPr="00DB68EF" w:rsidRDefault="00DB68EF" w:rsidP="00DB68EF">
      <w:pPr>
        <w:rPr>
          <w:lang w:val="fi-FI" w:eastAsia="fi-FI"/>
        </w:rPr>
      </w:pPr>
      <w:r w:rsidRPr="00DB68EF">
        <w:rPr>
          <w:lang w:val="fi-FI" w:eastAsia="fi-FI"/>
        </w:rPr>
        <w:t>Puheenjohtaja totesi, että työjärjestys on vahvistettu. Puheenjohtaja totesi, että työjärjestykseen päätösvaltaisuudesta kirjatun perusteella kokous on päätösvaltainen.</w:t>
      </w:r>
    </w:p>
    <w:p w14:paraId="7E105D19" w14:textId="79C359F6" w:rsidR="00107840" w:rsidRPr="00107840" w:rsidRDefault="00107840" w:rsidP="00107840">
      <w:pPr>
        <w:spacing w:line="252" w:lineRule="auto"/>
        <w:rPr>
          <w:rFonts w:asciiTheme="minorHAnsi" w:eastAsia="Times New Roman" w:hAnsiTheme="minorHAnsi" w:cstheme="minorHAnsi"/>
          <w:lang w:val="fi-FI" w:eastAsia="fi-FI"/>
        </w:rPr>
      </w:pPr>
    </w:p>
    <w:p w14:paraId="62BAB0A7" w14:textId="191460E5" w:rsidR="00BF5C92" w:rsidRDefault="00107840" w:rsidP="00BF5C92">
      <w:pPr>
        <w:pStyle w:val="Heading1"/>
      </w:pPr>
      <w:r>
        <w:t xml:space="preserve">Katsaus </w:t>
      </w:r>
      <w:proofErr w:type="spellStart"/>
      <w:r>
        <w:t>seurantakomitean</w:t>
      </w:r>
      <w:proofErr w:type="spellEnd"/>
      <w:r>
        <w:t xml:space="preserve"> rooliin ja tehtäviin -tiedoksi</w:t>
      </w:r>
    </w:p>
    <w:p w14:paraId="33509FF2" w14:textId="0088C2A7" w:rsidR="00107840" w:rsidRPr="00107840" w:rsidRDefault="00107840" w:rsidP="00107840">
      <w:pPr>
        <w:rPr>
          <w:lang w:val="fi-FI" w:eastAsia="fi-FI"/>
        </w:rPr>
      </w:pPr>
      <w:r>
        <w:rPr>
          <w:lang w:val="fi-FI" w:eastAsia="fi-FI"/>
        </w:rPr>
        <w:t>A</w:t>
      </w:r>
      <w:r w:rsidRPr="00107840">
        <w:rPr>
          <w:lang w:val="fi-FI" w:eastAsia="fi-FI"/>
        </w:rPr>
        <w:t xml:space="preserve">lanne esitteli asiakohdan. </w:t>
      </w:r>
    </w:p>
    <w:p w14:paraId="3DD5EDE2" w14:textId="154F1FD1" w:rsidR="00107840" w:rsidRDefault="00107840" w:rsidP="00107840">
      <w:pPr>
        <w:rPr>
          <w:lang w:val="fi-FI" w:eastAsia="fi-FI"/>
        </w:rPr>
      </w:pPr>
      <w:proofErr w:type="spellStart"/>
      <w:r w:rsidRPr="00107840">
        <w:rPr>
          <w:lang w:val="fi-FI" w:eastAsia="fi-FI"/>
        </w:rPr>
        <w:t>Seurantakomitean</w:t>
      </w:r>
      <w:proofErr w:type="spellEnd"/>
      <w:r w:rsidRPr="00107840">
        <w:rPr>
          <w:lang w:val="fi-FI" w:eastAsia="fi-FI"/>
        </w:rPr>
        <w:t xml:space="preserve"> keskeisenä tehtävänä on rahaston ohjelman toimeenpanon ja tuloksellisuuden seuraaminen. </w:t>
      </w:r>
      <w:proofErr w:type="spellStart"/>
      <w:r w:rsidRPr="00107840">
        <w:rPr>
          <w:lang w:val="fi-FI" w:eastAsia="fi-FI"/>
        </w:rPr>
        <w:t>Seurantakomitean</w:t>
      </w:r>
      <w:proofErr w:type="spellEnd"/>
      <w:r w:rsidRPr="00107840">
        <w:rPr>
          <w:lang w:val="fi-FI" w:eastAsia="fi-FI"/>
        </w:rPr>
        <w:t xml:space="preserve"> rooli tulee myös jonkin verran muuttumaan verrattuna edelliseen ohjelmakauteen. </w:t>
      </w:r>
      <w:proofErr w:type="spellStart"/>
      <w:r w:rsidRPr="00107840">
        <w:rPr>
          <w:lang w:val="fi-FI" w:eastAsia="fi-FI"/>
        </w:rPr>
        <w:t>Seurantakomitean</w:t>
      </w:r>
      <w:proofErr w:type="spellEnd"/>
      <w:r w:rsidRPr="00107840">
        <w:rPr>
          <w:lang w:val="fi-FI" w:eastAsia="fi-FI"/>
        </w:rPr>
        <w:t xml:space="preserve"> on tarkasteltava kaikkia seikkoja, jotka vaikuttavat ohjelman edistymiseen kohti sille asetettuja tavoitteita. Lisäksi </w:t>
      </w:r>
      <w:proofErr w:type="spellStart"/>
      <w:r w:rsidRPr="00107840">
        <w:rPr>
          <w:lang w:val="fi-FI" w:eastAsia="fi-FI"/>
        </w:rPr>
        <w:t>seurantakomitea</w:t>
      </w:r>
      <w:proofErr w:type="spellEnd"/>
      <w:r w:rsidRPr="00107840">
        <w:rPr>
          <w:lang w:val="fi-FI" w:eastAsia="fi-FI"/>
        </w:rPr>
        <w:t xml:space="preserve"> tarkastelee tarvittaessa avustuksen saajien hallinnollisten valmiuksien kehittämistä.</w:t>
      </w:r>
    </w:p>
    <w:p w14:paraId="2A814260" w14:textId="77777777" w:rsidR="00344801" w:rsidRPr="00344801" w:rsidRDefault="00344801" w:rsidP="00344801">
      <w:pPr>
        <w:rPr>
          <w:lang w:val="fi-FI" w:eastAsia="fi-FI"/>
        </w:rPr>
      </w:pPr>
      <w:proofErr w:type="spellStart"/>
      <w:r w:rsidRPr="00344801">
        <w:rPr>
          <w:lang w:val="fi-FI" w:eastAsia="fi-FI"/>
        </w:rPr>
        <w:t>Seurantakomitean</w:t>
      </w:r>
      <w:proofErr w:type="spellEnd"/>
      <w:r w:rsidRPr="00344801">
        <w:rPr>
          <w:lang w:val="fi-FI" w:eastAsia="fi-FI"/>
        </w:rPr>
        <w:t xml:space="preserve"> tehtäviin kuuluu myös antaa suosituksia hallintoviranomaiselle toimenpiteistä, joilla vähennetään avustuksensaajille aiheutuvaa hallinnollista rasitusta. </w:t>
      </w:r>
      <w:proofErr w:type="spellStart"/>
      <w:r w:rsidRPr="00344801">
        <w:rPr>
          <w:lang w:val="fi-FI" w:eastAsia="fi-FI"/>
        </w:rPr>
        <w:t>Seurantakomitea</w:t>
      </w:r>
      <w:proofErr w:type="spellEnd"/>
      <w:r w:rsidRPr="00344801">
        <w:rPr>
          <w:lang w:val="fi-FI" w:eastAsia="fi-FI"/>
        </w:rPr>
        <w:t xml:space="preserve"> ei enää käsittele esityksiä avustettavista hankkeista tai toimista.</w:t>
      </w:r>
    </w:p>
    <w:p w14:paraId="1784639A" w14:textId="46D21263" w:rsidR="00344801" w:rsidRDefault="00344801" w:rsidP="00344801">
      <w:pPr>
        <w:rPr>
          <w:lang w:val="fi-FI" w:eastAsia="fi-FI"/>
        </w:rPr>
      </w:pPr>
      <w:r w:rsidRPr="00344801">
        <w:rPr>
          <w:lang w:val="fi-FI" w:eastAsia="fi-FI"/>
        </w:rPr>
        <w:t>Tehtävistä ei syntynyt keskustelua.</w:t>
      </w:r>
    </w:p>
    <w:p w14:paraId="04183B75" w14:textId="77777777" w:rsidR="00391A61" w:rsidRDefault="00391A61" w:rsidP="00344801">
      <w:pPr>
        <w:rPr>
          <w:lang w:val="fi-FI" w:eastAsia="fi-FI"/>
        </w:rPr>
      </w:pPr>
    </w:p>
    <w:p w14:paraId="619E09BF" w14:textId="6D283115" w:rsidR="00391A61" w:rsidRDefault="00391A61" w:rsidP="00391A61">
      <w:pPr>
        <w:pStyle w:val="Heading1"/>
      </w:pPr>
      <w:r>
        <w:t>Katsaus rahaston ohjelman sisältöihin (liite 3) -tiedoksi</w:t>
      </w:r>
    </w:p>
    <w:p w14:paraId="2F19DFA2" w14:textId="5DDBAD5B" w:rsidR="00391A61" w:rsidRPr="00391A61" w:rsidRDefault="00356263" w:rsidP="00391A61">
      <w:pPr>
        <w:rPr>
          <w:lang w:val="fi-FI" w:eastAsia="fi-FI"/>
        </w:rPr>
      </w:pPr>
      <w:r>
        <w:rPr>
          <w:lang w:val="fi-FI" w:eastAsia="fi-FI"/>
        </w:rPr>
        <w:t xml:space="preserve">Mauriala esitteli asiakohdan. </w:t>
      </w:r>
      <w:r w:rsidR="00391A61" w:rsidRPr="00391A61">
        <w:rPr>
          <w:lang w:val="fi-FI" w:eastAsia="fi-FI"/>
        </w:rPr>
        <w:t xml:space="preserve">Mauriala esitti kiitokset hyvästä yhteistyöstä ohjelmavalmisteluun osallistuneille tahoille. </w:t>
      </w:r>
    </w:p>
    <w:p w14:paraId="6EC780F2" w14:textId="77777777" w:rsidR="00391A61" w:rsidRPr="00391A61" w:rsidRDefault="00391A61" w:rsidP="00391A61">
      <w:pPr>
        <w:rPr>
          <w:lang w:val="fi-FI" w:eastAsia="fi-FI"/>
        </w:rPr>
      </w:pPr>
      <w:r w:rsidRPr="00391A61">
        <w:rPr>
          <w:lang w:val="fi-FI" w:eastAsia="fi-FI"/>
        </w:rPr>
        <w:t xml:space="preserve">Ohjelmavalmistelusta kerrottiin, että sitä ovat ohjanneet rahastokohtaiset EU-asetukset sekä yleisasetus CPR, jotka ovat määrittäneet mm ohjelmien rakenteen, rahaston erityistavoitteet ja </w:t>
      </w:r>
      <w:proofErr w:type="spellStart"/>
      <w:r w:rsidRPr="00391A61">
        <w:rPr>
          <w:lang w:val="fi-FI" w:eastAsia="fi-FI"/>
        </w:rPr>
        <w:t>täytäntöönpanotoimet</w:t>
      </w:r>
      <w:proofErr w:type="spellEnd"/>
      <w:r w:rsidRPr="00391A61">
        <w:rPr>
          <w:lang w:val="fi-FI" w:eastAsia="fi-FI"/>
        </w:rPr>
        <w:t>, määrärahat, rahoituksen muodot ja indikaattorit sekä ohjelmassa käytettävän terminologian.</w:t>
      </w:r>
    </w:p>
    <w:p w14:paraId="0FBCAA07" w14:textId="0ECBD410" w:rsidR="00391A61" w:rsidRPr="00391A61" w:rsidRDefault="00391A61" w:rsidP="00391A61">
      <w:pPr>
        <w:rPr>
          <w:lang w:val="fi-FI" w:eastAsia="fi-FI"/>
        </w:rPr>
      </w:pPr>
      <w:r w:rsidRPr="00391A61">
        <w:rPr>
          <w:lang w:val="fi-FI" w:eastAsia="fi-FI"/>
        </w:rPr>
        <w:t xml:space="preserve">Ohjelman hyväksyntä on ollut pitkä prosessi: valtioneuvosto hyväksyi sen 11.11.2021. Tämän jälkeen komission kommentit ohjelmaan saatiin 24.2.2022. Kommenteissaan komissio pyysi tarkennuksia ohjelmaan. Komission kommentit olivat enää varsin pieniä mm. indikaattoreihin puututtiin. Ohjelman </w:t>
      </w:r>
      <w:r w:rsidR="007E2089">
        <w:rPr>
          <w:lang w:val="fi-FI" w:eastAsia="fi-FI"/>
        </w:rPr>
        <w:t>pääasiallisiin sisältöihin tule</w:t>
      </w:r>
      <w:r w:rsidRPr="00391A61">
        <w:rPr>
          <w:lang w:val="fi-FI" w:eastAsia="fi-FI"/>
        </w:rPr>
        <w:t xml:space="preserve"> enää muutoksia.  Koska komission lopullinen hyväksyntä kuitenkin toistaiseksi puuttuu, järjestetään ensimmäinen haku ehdollisena. </w:t>
      </w:r>
    </w:p>
    <w:p w14:paraId="39EFE3FF" w14:textId="53B7D346" w:rsidR="00391A61" w:rsidRDefault="00391A61" w:rsidP="00391A61">
      <w:pPr>
        <w:rPr>
          <w:lang w:val="fi-FI" w:eastAsia="fi-FI"/>
        </w:rPr>
      </w:pPr>
      <w:r w:rsidRPr="00391A61">
        <w:rPr>
          <w:lang w:val="fi-FI" w:eastAsia="fi-FI"/>
        </w:rPr>
        <w:t>Esittelijä kävi läpi ohjelman erityistavoitteet.</w:t>
      </w:r>
    </w:p>
    <w:p w14:paraId="4E310D7B" w14:textId="4ADEF47C" w:rsidR="00BB67A1" w:rsidRDefault="00BB67A1" w:rsidP="00391A61">
      <w:pPr>
        <w:rPr>
          <w:lang w:val="fi-FI" w:eastAsia="fi-FI"/>
        </w:rPr>
      </w:pPr>
    </w:p>
    <w:p w14:paraId="665619DA" w14:textId="492E4E1A" w:rsidR="00BB67A1" w:rsidRDefault="005A549B" w:rsidP="00BB67A1">
      <w:pPr>
        <w:pStyle w:val="Heading1"/>
      </w:pPr>
      <w:r w:rsidRPr="005A549B">
        <w:t xml:space="preserve">Rahaston ohjelman </w:t>
      </w:r>
      <w:proofErr w:type="spellStart"/>
      <w:r w:rsidRPr="005A549B">
        <w:t>toimeenpanosuunnitelmaluonnoksen</w:t>
      </w:r>
      <w:proofErr w:type="spellEnd"/>
      <w:r w:rsidRPr="005A549B">
        <w:t xml:space="preserve"> käsittely (liite 4) - kannan muodostaminen esitykseen</w:t>
      </w:r>
    </w:p>
    <w:p w14:paraId="1C7801AB" w14:textId="77777777" w:rsidR="00BB67A1" w:rsidRPr="00BB67A1" w:rsidRDefault="00BB67A1" w:rsidP="00BB67A1">
      <w:pPr>
        <w:rPr>
          <w:lang w:val="fi-FI" w:eastAsia="fi-FI"/>
        </w:rPr>
      </w:pPr>
      <w:r w:rsidRPr="00BB67A1">
        <w:rPr>
          <w:lang w:val="fi-FI" w:eastAsia="fi-FI"/>
        </w:rPr>
        <w:t xml:space="preserve">Mauriala esitteli asiakohdan. </w:t>
      </w:r>
    </w:p>
    <w:p w14:paraId="5C0F7B77" w14:textId="4E87023C" w:rsidR="00BB67A1" w:rsidRDefault="00BB67A1" w:rsidP="00BB67A1">
      <w:pPr>
        <w:rPr>
          <w:lang w:val="fi-FI" w:eastAsia="fi-FI"/>
        </w:rPr>
      </w:pPr>
      <w:proofErr w:type="spellStart"/>
      <w:r w:rsidRPr="00BB67A1">
        <w:rPr>
          <w:lang w:val="fi-FI" w:eastAsia="fi-FI"/>
        </w:rPr>
        <w:t>Toimeenpanosuunnitelma</w:t>
      </w:r>
      <w:proofErr w:type="spellEnd"/>
      <w:r w:rsidRPr="00BB67A1">
        <w:rPr>
          <w:lang w:val="fi-FI" w:eastAsia="fi-FI"/>
        </w:rPr>
        <w:t xml:space="preserve"> on ns. ”operatiivinen” suunnitelma siitä, miten ohjelma toimeenpannaan. Suunnitelma tehdään kahdeksi vuodeksi kerallaan, ja se sisältää tiedon siitä mitä halutaan toimenpanna, ja mitä on jo toimeenpantu. Hallintoviranomaisen edustaja piti seikkakohtaisen esityksen siitä, miten </w:t>
      </w:r>
      <w:proofErr w:type="spellStart"/>
      <w:r w:rsidRPr="00BB67A1">
        <w:rPr>
          <w:lang w:val="fi-FI" w:eastAsia="fi-FI"/>
        </w:rPr>
        <w:t>toimeenpanosuunnitelmaa</w:t>
      </w:r>
      <w:proofErr w:type="spellEnd"/>
      <w:r w:rsidRPr="00BB67A1">
        <w:rPr>
          <w:lang w:val="fi-FI" w:eastAsia="fi-FI"/>
        </w:rPr>
        <w:t xml:space="preserve"> on tehty, mitä se sisältää ja minkälaista panosta </w:t>
      </w:r>
      <w:proofErr w:type="spellStart"/>
      <w:r w:rsidRPr="00BB67A1">
        <w:rPr>
          <w:lang w:val="fi-FI" w:eastAsia="fi-FI"/>
        </w:rPr>
        <w:t>seurantakomitealta</w:t>
      </w:r>
      <w:proofErr w:type="spellEnd"/>
      <w:r w:rsidRPr="00BB67A1">
        <w:rPr>
          <w:lang w:val="fi-FI" w:eastAsia="fi-FI"/>
        </w:rPr>
        <w:t xml:space="preserve"> toivotaan jatkossa. Esityksen jälkeen puheenjohtaja muistutti kyseessä olevan täysin kansallinen asiakirja toimeenpanon tueksi ja pyysi keskustelua aiheesta. Lisäksi puheenjohtaja muistutti, että suunnitelmaa ei voida hyväksyä </w:t>
      </w:r>
      <w:r w:rsidR="007E2089">
        <w:rPr>
          <w:lang w:val="fi-FI" w:eastAsia="fi-FI"/>
        </w:rPr>
        <w:t>tässä vaiheessa</w:t>
      </w:r>
      <w:r w:rsidRPr="00BB67A1">
        <w:rPr>
          <w:lang w:val="fi-FI" w:eastAsia="fi-FI"/>
        </w:rPr>
        <w:t>, kun</w:t>
      </w:r>
      <w:r w:rsidR="007E2089">
        <w:rPr>
          <w:lang w:val="fi-FI" w:eastAsia="fi-FI"/>
        </w:rPr>
        <w:t xml:space="preserve"> varsinaista ohjelmaa</w:t>
      </w:r>
      <w:r w:rsidRPr="00BB67A1">
        <w:rPr>
          <w:lang w:val="fi-FI" w:eastAsia="fi-FI"/>
        </w:rPr>
        <w:t xml:space="preserve"> ei ole </w:t>
      </w:r>
      <w:r w:rsidR="007E2089">
        <w:rPr>
          <w:lang w:val="fi-FI" w:eastAsia="fi-FI"/>
        </w:rPr>
        <w:t>vielä hyväksytty</w:t>
      </w:r>
      <w:r w:rsidRPr="00BB67A1">
        <w:rPr>
          <w:lang w:val="fi-FI" w:eastAsia="fi-FI"/>
        </w:rPr>
        <w:t>.</w:t>
      </w:r>
    </w:p>
    <w:p w14:paraId="2C6DA8F1" w14:textId="797E0E74" w:rsidR="0018295B" w:rsidRPr="00BB67A1" w:rsidRDefault="00900DDF" w:rsidP="00BB67A1">
      <w:pPr>
        <w:rPr>
          <w:lang w:val="fi-FI" w:eastAsia="fi-FI"/>
        </w:rPr>
      </w:pPr>
      <w:proofErr w:type="spellStart"/>
      <w:r>
        <w:rPr>
          <w:lang w:val="fi-FI" w:eastAsia="fi-FI"/>
        </w:rPr>
        <w:t>Seurantakomitea</w:t>
      </w:r>
      <w:proofErr w:type="spellEnd"/>
      <w:r>
        <w:rPr>
          <w:lang w:val="fi-FI" w:eastAsia="fi-FI"/>
        </w:rPr>
        <w:t xml:space="preserve"> keskusteli mm. rahoituksen haettavaksi avaamisen aikatauluttamisesta, rahaston Ukraina-tilanteen tukemiseen liittyvistä toimista, järjestötoimijoiden rahoitusmahdollisuuksista, kumppanuuksien edistämisestä sekä </w:t>
      </w:r>
      <w:r w:rsidR="00D71F68">
        <w:rPr>
          <w:lang w:val="fi-FI" w:eastAsia="fi-FI"/>
        </w:rPr>
        <w:t xml:space="preserve">toimista </w:t>
      </w:r>
      <w:r>
        <w:rPr>
          <w:lang w:val="fi-FI" w:eastAsia="fi-FI"/>
        </w:rPr>
        <w:t xml:space="preserve">hankkeiden ja hanketoimijoiden </w:t>
      </w:r>
      <w:proofErr w:type="spellStart"/>
      <w:r>
        <w:rPr>
          <w:lang w:val="fi-FI" w:eastAsia="fi-FI"/>
        </w:rPr>
        <w:t>yhteensaattamise</w:t>
      </w:r>
      <w:r w:rsidR="00261E69">
        <w:rPr>
          <w:lang w:val="fi-FI" w:eastAsia="fi-FI"/>
        </w:rPr>
        <w:t>ksi</w:t>
      </w:r>
      <w:proofErr w:type="spellEnd"/>
      <w:r w:rsidR="00261E69">
        <w:rPr>
          <w:lang w:val="fi-FI" w:eastAsia="fi-FI"/>
        </w:rPr>
        <w:t xml:space="preserve">. </w:t>
      </w:r>
      <w:r>
        <w:rPr>
          <w:lang w:val="fi-FI" w:eastAsia="fi-FI"/>
        </w:rPr>
        <w:t xml:space="preserve">Ohjelmassa näkyvän sukupuolinäkökulman ja muiden horisontaalisten periaatteiden toivottiin näkyvän myös </w:t>
      </w:r>
      <w:proofErr w:type="spellStart"/>
      <w:r>
        <w:rPr>
          <w:lang w:val="fi-FI" w:eastAsia="fi-FI"/>
        </w:rPr>
        <w:t>toimeenpanosuunnitelmassa</w:t>
      </w:r>
      <w:proofErr w:type="spellEnd"/>
      <w:r>
        <w:rPr>
          <w:lang w:val="fi-FI" w:eastAsia="fi-FI"/>
        </w:rPr>
        <w:t xml:space="preserve">. </w:t>
      </w:r>
      <w:proofErr w:type="spellStart"/>
      <w:r>
        <w:rPr>
          <w:lang w:val="fi-FI" w:eastAsia="fi-FI"/>
        </w:rPr>
        <w:t>Seurantakomitea</w:t>
      </w:r>
      <w:proofErr w:type="spellEnd"/>
      <w:r>
        <w:rPr>
          <w:lang w:val="fi-FI" w:eastAsia="fi-FI"/>
        </w:rPr>
        <w:t xml:space="preserve"> kannatti esitettyä </w:t>
      </w:r>
      <w:proofErr w:type="spellStart"/>
      <w:r>
        <w:rPr>
          <w:lang w:val="fi-FI" w:eastAsia="fi-FI"/>
        </w:rPr>
        <w:t>toimeenpanosuunnitelman</w:t>
      </w:r>
      <w:proofErr w:type="spellEnd"/>
      <w:r>
        <w:rPr>
          <w:lang w:val="fi-FI" w:eastAsia="fi-FI"/>
        </w:rPr>
        <w:t xml:space="preserve"> mallia, rahoituksen avaamista hakuihin etupainotteisesti sekä riittävän joustavuuden säilyttämistä toimeenpanossa.</w:t>
      </w:r>
    </w:p>
    <w:p w14:paraId="59007346" w14:textId="4CA82CF6" w:rsidR="00BB67A1" w:rsidRPr="00BB67A1" w:rsidRDefault="00BB67A1" w:rsidP="00BB67A1">
      <w:pPr>
        <w:rPr>
          <w:lang w:val="fi-FI" w:eastAsia="fi-FI"/>
        </w:rPr>
      </w:pPr>
      <w:r w:rsidRPr="00BB67A1">
        <w:rPr>
          <w:lang w:val="fi-FI" w:eastAsia="fi-FI"/>
        </w:rPr>
        <w:t xml:space="preserve">Varapuheenjohtaja </w:t>
      </w:r>
      <w:r w:rsidR="00356263">
        <w:rPr>
          <w:lang w:val="fi-FI" w:eastAsia="fi-FI"/>
        </w:rPr>
        <w:t>täsmensi</w:t>
      </w:r>
      <w:r w:rsidRPr="00BB67A1">
        <w:rPr>
          <w:lang w:val="fi-FI" w:eastAsia="fi-FI"/>
        </w:rPr>
        <w:t xml:space="preserve">, että </w:t>
      </w:r>
      <w:proofErr w:type="spellStart"/>
      <w:r w:rsidRPr="00BB67A1">
        <w:rPr>
          <w:lang w:val="fi-FI" w:eastAsia="fi-FI"/>
        </w:rPr>
        <w:t>toimeenpano</w:t>
      </w:r>
      <w:r w:rsidR="007E2089">
        <w:rPr>
          <w:lang w:val="fi-FI" w:eastAsia="fi-FI"/>
        </w:rPr>
        <w:t>suunnitelman</w:t>
      </w:r>
      <w:proofErr w:type="spellEnd"/>
      <w:r w:rsidRPr="00BB67A1">
        <w:rPr>
          <w:lang w:val="fi-FI" w:eastAsia="fi-FI"/>
        </w:rPr>
        <w:t xml:space="preserve"> 2-vuotinen kesto ei määritä hankkeiden kestoa, </w:t>
      </w:r>
      <w:r w:rsidR="007E2089">
        <w:rPr>
          <w:lang w:val="fi-FI" w:eastAsia="fi-FI"/>
        </w:rPr>
        <w:t xml:space="preserve">vaan </w:t>
      </w:r>
      <w:r w:rsidRPr="00BB67A1">
        <w:rPr>
          <w:lang w:val="fi-FI" w:eastAsia="fi-FI"/>
        </w:rPr>
        <w:t>hankkeet voivat olla</w:t>
      </w:r>
      <w:r w:rsidR="007E2089">
        <w:rPr>
          <w:lang w:val="fi-FI" w:eastAsia="fi-FI"/>
        </w:rPr>
        <w:t xml:space="preserve"> kestoltaan</w:t>
      </w:r>
      <w:r w:rsidRPr="00BB67A1">
        <w:rPr>
          <w:lang w:val="fi-FI" w:eastAsia="fi-FI"/>
        </w:rPr>
        <w:t xml:space="preserve"> 3-vuotisia. Puheenjohtaja ilmoitti, että </w:t>
      </w:r>
      <w:proofErr w:type="spellStart"/>
      <w:r w:rsidRPr="00BB67A1">
        <w:rPr>
          <w:lang w:val="fi-FI" w:eastAsia="fi-FI"/>
        </w:rPr>
        <w:t>toimeenpanosuunnitelman</w:t>
      </w:r>
      <w:proofErr w:type="spellEnd"/>
      <w:r w:rsidRPr="00BB67A1">
        <w:rPr>
          <w:lang w:val="fi-FI" w:eastAsia="fi-FI"/>
        </w:rPr>
        <w:t xml:space="preserve"> käsittely jatkuu </w:t>
      </w:r>
      <w:proofErr w:type="spellStart"/>
      <w:r w:rsidRPr="00BB67A1">
        <w:rPr>
          <w:lang w:val="fi-FI" w:eastAsia="fi-FI"/>
        </w:rPr>
        <w:t>seurantakomitean</w:t>
      </w:r>
      <w:proofErr w:type="spellEnd"/>
      <w:r w:rsidRPr="00BB67A1">
        <w:rPr>
          <w:lang w:val="fi-FI" w:eastAsia="fi-FI"/>
        </w:rPr>
        <w:t xml:space="preserve"> kirjallisella menettelyllä.</w:t>
      </w:r>
    </w:p>
    <w:p w14:paraId="514C6FEF" w14:textId="77777777" w:rsidR="00BB67A1" w:rsidRPr="00BB67A1" w:rsidRDefault="00BB67A1" w:rsidP="00BB67A1">
      <w:pPr>
        <w:rPr>
          <w:lang w:val="fi-FI" w:eastAsia="fi-FI"/>
        </w:rPr>
      </w:pPr>
    </w:p>
    <w:p w14:paraId="10461F37" w14:textId="407E286C" w:rsidR="00391A61" w:rsidRDefault="0024410C" w:rsidP="00403C68">
      <w:pPr>
        <w:pStyle w:val="Heading1"/>
      </w:pPr>
      <w:r w:rsidRPr="0024410C">
        <w:t>Hankkeiden valinnassa käytettävät menettelyt ja perusteet (liite 5) – valintamenettelyn ja -perusteiden hyväksyminen</w:t>
      </w:r>
    </w:p>
    <w:p w14:paraId="4C4757A8" w14:textId="57DE07ED" w:rsidR="0024410C" w:rsidRPr="0024410C" w:rsidRDefault="0024410C" w:rsidP="0024410C">
      <w:pPr>
        <w:rPr>
          <w:lang w:val="fi-FI" w:eastAsia="fi-FI"/>
        </w:rPr>
      </w:pPr>
      <w:r w:rsidRPr="0024410C">
        <w:rPr>
          <w:lang w:val="fi-FI" w:eastAsia="fi-FI"/>
        </w:rPr>
        <w:t xml:space="preserve">Virtanen esitteli </w:t>
      </w:r>
      <w:proofErr w:type="spellStart"/>
      <w:r w:rsidRPr="0024410C">
        <w:rPr>
          <w:lang w:val="fi-FI" w:eastAsia="fi-FI"/>
        </w:rPr>
        <w:t>seurantakomitealle</w:t>
      </w:r>
      <w:proofErr w:type="spellEnd"/>
      <w:r w:rsidRPr="0024410C">
        <w:rPr>
          <w:lang w:val="fi-FI" w:eastAsia="fi-FI"/>
        </w:rPr>
        <w:t xml:space="preserve"> hankkeiden valintamenettely -asiakirjan luonnoksen. Puheenjohtaja muistutti, että tämä on yksi asioista, jonka </w:t>
      </w:r>
      <w:proofErr w:type="spellStart"/>
      <w:r w:rsidRPr="0024410C">
        <w:rPr>
          <w:lang w:val="fi-FI" w:eastAsia="fi-FI"/>
        </w:rPr>
        <w:t>seurantakomitea</w:t>
      </w:r>
      <w:proofErr w:type="spellEnd"/>
      <w:r w:rsidRPr="0024410C">
        <w:rPr>
          <w:lang w:val="fi-FI" w:eastAsia="fi-FI"/>
        </w:rPr>
        <w:t xml:space="preserve"> hyväksyy. Valintaperusteita voidaan tarkastella ja muuttaa seuraaviin hakuihin, jos ilmenee tarvetta. </w:t>
      </w:r>
    </w:p>
    <w:p w14:paraId="1482A0CD" w14:textId="5A3E84E9" w:rsidR="0024410C" w:rsidRPr="0024410C" w:rsidRDefault="0024410C" w:rsidP="0024410C">
      <w:pPr>
        <w:rPr>
          <w:lang w:val="fi-FI" w:eastAsia="fi-FI"/>
        </w:rPr>
      </w:pPr>
      <w:r w:rsidRPr="0024410C">
        <w:rPr>
          <w:lang w:val="fi-FI" w:eastAsia="fi-FI"/>
        </w:rPr>
        <w:t xml:space="preserve">Puheenjohtaja muistutti, että kyseessä on kansallinen asiakirja ja pyysi keskustelua aiheesta.  </w:t>
      </w:r>
      <w:proofErr w:type="spellStart"/>
      <w:r w:rsidR="00900DDF">
        <w:rPr>
          <w:lang w:val="fi-FI" w:eastAsia="fi-FI"/>
        </w:rPr>
        <w:t>S</w:t>
      </w:r>
      <w:r w:rsidR="00261E69">
        <w:rPr>
          <w:lang w:val="fi-FI" w:eastAsia="fi-FI"/>
        </w:rPr>
        <w:t>e</w:t>
      </w:r>
      <w:r w:rsidR="00900DDF">
        <w:rPr>
          <w:lang w:val="fi-FI" w:eastAsia="fi-FI"/>
        </w:rPr>
        <w:t>urantakomitea</w:t>
      </w:r>
      <w:proofErr w:type="spellEnd"/>
      <w:r w:rsidR="00900DDF">
        <w:rPr>
          <w:lang w:val="fi-FI" w:eastAsia="fi-FI"/>
        </w:rPr>
        <w:t xml:space="preserve"> keskusteli</w:t>
      </w:r>
      <w:r w:rsidRPr="0024410C">
        <w:rPr>
          <w:lang w:val="fi-FI" w:eastAsia="fi-FI"/>
        </w:rPr>
        <w:t xml:space="preserve"> YK:n vammaisten henkilöiden oikeuksia koskeva</w:t>
      </w:r>
      <w:r w:rsidR="00315CC3">
        <w:rPr>
          <w:lang w:val="fi-FI" w:eastAsia="fi-FI"/>
        </w:rPr>
        <w:t>n</w:t>
      </w:r>
      <w:r w:rsidRPr="0024410C">
        <w:rPr>
          <w:lang w:val="fi-FI" w:eastAsia="fi-FI"/>
        </w:rPr>
        <w:t xml:space="preserve"> yleissopimu</w:t>
      </w:r>
      <w:r w:rsidR="00315CC3">
        <w:rPr>
          <w:lang w:val="fi-FI" w:eastAsia="fi-FI"/>
        </w:rPr>
        <w:t>ksen</w:t>
      </w:r>
      <w:r w:rsidRPr="0024410C">
        <w:rPr>
          <w:lang w:val="fi-FI" w:eastAsia="fi-FI"/>
        </w:rPr>
        <w:t xml:space="preserve"> ja EU:n perusoikeuskirja</w:t>
      </w:r>
      <w:r w:rsidR="00315CC3">
        <w:rPr>
          <w:lang w:val="fi-FI" w:eastAsia="fi-FI"/>
        </w:rPr>
        <w:t>n</w:t>
      </w:r>
      <w:r w:rsidRPr="0024410C">
        <w:rPr>
          <w:lang w:val="fi-FI" w:eastAsia="fi-FI"/>
        </w:rPr>
        <w:t xml:space="preserve"> huomioim</w:t>
      </w:r>
      <w:r w:rsidR="00315CC3">
        <w:rPr>
          <w:lang w:val="fi-FI" w:eastAsia="fi-FI"/>
        </w:rPr>
        <w:t>isesta</w:t>
      </w:r>
      <w:r w:rsidRPr="0024410C">
        <w:rPr>
          <w:lang w:val="fi-FI" w:eastAsia="fi-FI"/>
        </w:rPr>
        <w:t xml:space="preserve"> hankkeiden toimeenpanossa. Hallintoviranomai</w:t>
      </w:r>
      <w:r w:rsidR="00315CC3">
        <w:rPr>
          <w:lang w:val="fi-FI" w:eastAsia="fi-FI"/>
        </w:rPr>
        <w:t xml:space="preserve">nen totesi, että </w:t>
      </w:r>
      <w:r w:rsidRPr="0024410C">
        <w:rPr>
          <w:lang w:val="fi-FI" w:eastAsia="fi-FI"/>
        </w:rPr>
        <w:t>hakemuslomakkeella kysytään näiden asioiden huomioimisesta hankkeessa ja periaatteiden toteutumista arvioidaan hakemuksia arvioitaessa. Myös hanketarkastuksissa tarkastetaan niiden noudattamista. Hallintoviranomaisen edustaja kertoi velvoitteen tulevan rahastoja koskevasta EU-asetuksesta(yleisasetus), joka koskee useampaa EU-rahastoa. Osassa rahastoista (esim. AMIF) sopimukseen liittyvät asiat ovat keskeisemmässä roolissa kuin toisissa. Hakijoille järjestettävässä koulutuksessa huomioidaan em. edellytykset ja myös hallintoviranomaista koulutetaan aiheesta.</w:t>
      </w:r>
    </w:p>
    <w:p w14:paraId="6F86177E" w14:textId="221DD411" w:rsidR="00403C68" w:rsidRDefault="0024410C" w:rsidP="0024410C">
      <w:pPr>
        <w:rPr>
          <w:lang w:val="fi-FI" w:eastAsia="fi-FI"/>
        </w:rPr>
      </w:pPr>
      <w:proofErr w:type="spellStart"/>
      <w:r w:rsidRPr="0024410C">
        <w:rPr>
          <w:lang w:val="fi-FI" w:eastAsia="fi-FI"/>
        </w:rPr>
        <w:t>Seurantakomitea</w:t>
      </w:r>
      <w:proofErr w:type="spellEnd"/>
      <w:r w:rsidRPr="0024410C">
        <w:rPr>
          <w:lang w:val="fi-FI" w:eastAsia="fi-FI"/>
        </w:rPr>
        <w:t xml:space="preserve"> hyväksyi valintamenettelyn ja -perusteet yksimielisesti</w:t>
      </w:r>
      <w:r>
        <w:rPr>
          <w:lang w:val="fi-FI" w:eastAsia="fi-FI"/>
        </w:rPr>
        <w:t>.</w:t>
      </w:r>
    </w:p>
    <w:p w14:paraId="6D5D5D0D" w14:textId="31C7A380" w:rsidR="00E95BC0" w:rsidRDefault="00E95BC0" w:rsidP="0024410C">
      <w:pPr>
        <w:rPr>
          <w:lang w:val="fi-FI" w:eastAsia="fi-FI"/>
        </w:rPr>
      </w:pPr>
    </w:p>
    <w:p w14:paraId="52D82F01" w14:textId="668EB0F2" w:rsidR="00E95BC0" w:rsidRDefault="00B944FD" w:rsidP="00E95BC0">
      <w:pPr>
        <w:pStyle w:val="Heading1"/>
      </w:pPr>
      <w:r w:rsidRPr="00B944FD">
        <w:t>Muut mahdolliset asiat</w:t>
      </w:r>
    </w:p>
    <w:p w14:paraId="5888A9F6" w14:textId="37D40E2F" w:rsidR="005C6808" w:rsidRPr="005C6808" w:rsidRDefault="005C6808" w:rsidP="005C6808">
      <w:pPr>
        <w:rPr>
          <w:lang w:val="fi-FI" w:eastAsia="fi-FI"/>
        </w:rPr>
      </w:pPr>
      <w:proofErr w:type="spellStart"/>
      <w:r w:rsidRPr="005C6808">
        <w:rPr>
          <w:lang w:val="fi-FI" w:eastAsia="fi-FI"/>
        </w:rPr>
        <w:t>Seurantakomitealle</w:t>
      </w:r>
      <w:proofErr w:type="spellEnd"/>
      <w:r w:rsidRPr="005C6808">
        <w:rPr>
          <w:lang w:val="fi-FI" w:eastAsia="fi-FI"/>
        </w:rPr>
        <w:t xml:space="preserve"> kerrottiin, että rahastojen uudet verkkosivut julkaistaan pääsiäisen jälkeen. Lisäksi jäsenille kerrottiin lyhyesti komission avoinna olevista hauista ja erityistoimi</w:t>
      </w:r>
      <w:r w:rsidR="00261E69">
        <w:rPr>
          <w:lang w:val="fi-FI" w:eastAsia="fi-FI"/>
        </w:rPr>
        <w:t xml:space="preserve">en </w:t>
      </w:r>
      <w:r w:rsidRPr="005C6808">
        <w:rPr>
          <w:lang w:val="fi-FI" w:eastAsia="fi-FI"/>
        </w:rPr>
        <w:t>rahoituks</w:t>
      </w:r>
      <w:r w:rsidR="00261E69">
        <w:rPr>
          <w:lang w:val="fi-FI" w:eastAsia="fi-FI"/>
        </w:rPr>
        <w:t>e</w:t>
      </w:r>
      <w:r w:rsidRPr="005C6808">
        <w:rPr>
          <w:lang w:val="fi-FI" w:eastAsia="fi-FI"/>
        </w:rPr>
        <w:t xml:space="preserve">sta. </w:t>
      </w:r>
      <w:r w:rsidR="00261E69">
        <w:rPr>
          <w:lang w:val="fi-FI" w:eastAsia="fi-FI"/>
        </w:rPr>
        <w:t>Näitä on liittyen</w:t>
      </w:r>
      <w:r w:rsidRPr="005C6808">
        <w:rPr>
          <w:lang w:val="fi-FI" w:eastAsia="fi-FI"/>
        </w:rPr>
        <w:t xml:space="preserve"> mm. ihmiskauppa</w:t>
      </w:r>
      <w:r w:rsidR="00261E69">
        <w:rPr>
          <w:lang w:val="fi-FI" w:eastAsia="fi-FI"/>
        </w:rPr>
        <w:t>teemaan</w:t>
      </w:r>
      <w:r w:rsidRPr="005C6808">
        <w:rPr>
          <w:lang w:val="fi-FI" w:eastAsia="fi-FI"/>
        </w:rPr>
        <w:t xml:space="preserve">. </w:t>
      </w:r>
      <w:r w:rsidR="00261E69">
        <w:rPr>
          <w:lang w:val="fi-FI" w:eastAsia="fi-FI"/>
        </w:rPr>
        <w:t>Rahoitus erityistoimiin haetaan yhteistyössä</w:t>
      </w:r>
      <w:r w:rsidRPr="005C6808">
        <w:rPr>
          <w:lang w:val="fi-FI" w:eastAsia="fi-FI"/>
        </w:rPr>
        <w:t xml:space="preserve"> hallintoviranomaisen kanssa. Asiaan palataan tarkemmin seuraavassa kokouksessa.</w:t>
      </w:r>
    </w:p>
    <w:p w14:paraId="0DED293F" w14:textId="77777777" w:rsidR="005C6808" w:rsidRPr="005C6808" w:rsidRDefault="005C6808" w:rsidP="005C6808">
      <w:pPr>
        <w:rPr>
          <w:lang w:val="fi-FI" w:eastAsia="fi-FI"/>
        </w:rPr>
      </w:pPr>
    </w:p>
    <w:p w14:paraId="5E54186C" w14:textId="50E0FC10" w:rsidR="005C6808" w:rsidRPr="005C6808" w:rsidRDefault="005C6808" w:rsidP="005C6808">
      <w:pPr>
        <w:pStyle w:val="Heading1"/>
      </w:pPr>
      <w:r w:rsidRPr="005C6808">
        <w:t>Seuraava kokous</w:t>
      </w:r>
    </w:p>
    <w:p w14:paraId="5365B3EA" w14:textId="77777777" w:rsidR="005C6808" w:rsidRPr="005C6808" w:rsidRDefault="005C6808" w:rsidP="005C6808">
      <w:pPr>
        <w:rPr>
          <w:lang w:val="fi-FI" w:eastAsia="fi-FI"/>
        </w:rPr>
      </w:pPr>
      <w:r w:rsidRPr="005C6808">
        <w:rPr>
          <w:lang w:val="fi-FI" w:eastAsia="fi-FI"/>
        </w:rPr>
        <w:t xml:space="preserve">Seuraava kokous järjestetään alustavasti syyskuussa 2022. Tarkempi aika ilmoitetaan myöhemmin. </w:t>
      </w:r>
      <w:bookmarkStart w:id="1" w:name="_GoBack"/>
      <w:r w:rsidRPr="005C6808">
        <w:rPr>
          <w:lang w:val="fi-FI" w:eastAsia="fi-FI"/>
        </w:rPr>
        <w:t xml:space="preserve">Kokouksen aiheina ovat mm. arviointisuunnitelma, viestintäsuunnitelma, syksyn haku ja rahastojen temaattisen välineen esittely. </w:t>
      </w:r>
      <w:bookmarkEnd w:id="1"/>
    </w:p>
    <w:p w14:paraId="391D77CB" w14:textId="77777777" w:rsidR="005C6808" w:rsidRPr="005C6808" w:rsidRDefault="005C6808" w:rsidP="005C6808">
      <w:pPr>
        <w:rPr>
          <w:lang w:val="fi-FI" w:eastAsia="fi-FI"/>
        </w:rPr>
      </w:pPr>
      <w:r w:rsidRPr="005C6808">
        <w:rPr>
          <w:lang w:val="fi-FI" w:eastAsia="fi-FI"/>
        </w:rPr>
        <w:t xml:space="preserve">Loppuvuonna järjestetään mahdollisesti vielä yksi kokous. Tarvittaessa käytetään myös kirjallista menettelyä. </w:t>
      </w:r>
      <w:proofErr w:type="spellStart"/>
      <w:r w:rsidRPr="005C6808">
        <w:rPr>
          <w:lang w:val="fi-FI" w:eastAsia="fi-FI"/>
        </w:rPr>
        <w:t>Toimeenpanosuunnitelma</w:t>
      </w:r>
      <w:proofErr w:type="spellEnd"/>
      <w:r w:rsidRPr="005C6808">
        <w:rPr>
          <w:lang w:val="fi-FI" w:eastAsia="fi-FI"/>
        </w:rPr>
        <w:t xml:space="preserve"> päivitetään suunnitelman mukaisesti loppuvuonna.</w:t>
      </w:r>
    </w:p>
    <w:p w14:paraId="3A89744C" w14:textId="77777777" w:rsidR="005C6808" w:rsidRPr="005C6808" w:rsidRDefault="005C6808" w:rsidP="005C6808">
      <w:pPr>
        <w:rPr>
          <w:lang w:val="fi-FI" w:eastAsia="fi-FI"/>
        </w:rPr>
      </w:pPr>
    </w:p>
    <w:p w14:paraId="463F6160" w14:textId="510398CF" w:rsidR="005C6808" w:rsidRPr="005C6808" w:rsidRDefault="005C6808" w:rsidP="005C6808">
      <w:pPr>
        <w:pStyle w:val="Heading1"/>
      </w:pPr>
      <w:r w:rsidRPr="005C6808">
        <w:lastRenderedPageBreak/>
        <w:t>Kokouksen päättäminen</w:t>
      </w:r>
    </w:p>
    <w:p w14:paraId="16321F10" w14:textId="4E108D47" w:rsidR="005C6808" w:rsidRPr="005C6808" w:rsidRDefault="005C6808" w:rsidP="005C6808">
      <w:pPr>
        <w:rPr>
          <w:lang w:val="fi-FI" w:eastAsia="fi-FI"/>
        </w:rPr>
      </w:pPr>
      <w:r w:rsidRPr="005C6808">
        <w:rPr>
          <w:lang w:val="fi-FI" w:eastAsia="fi-FI"/>
        </w:rPr>
        <w:t>Puheenjohtaja päätti kokouksen klo 15.20.</w:t>
      </w:r>
    </w:p>
    <w:p w14:paraId="12A47B16" w14:textId="6A18DA11" w:rsidR="00FE666B" w:rsidRDefault="00FE666B" w:rsidP="008A34BE">
      <w:pPr>
        <w:pStyle w:val="Heading1"/>
        <w:numPr>
          <w:ilvl w:val="0"/>
          <w:numId w:val="0"/>
        </w:numPr>
        <w:ind w:left="425" w:hanging="425"/>
      </w:pPr>
    </w:p>
    <w:p w14:paraId="6397777C" w14:textId="77777777" w:rsidR="008A34BE" w:rsidRDefault="008A34BE" w:rsidP="008A34BE">
      <w:pPr>
        <w:pStyle w:val="Allekirjoitukset"/>
        <w:spacing w:before="1320" w:after="680"/>
        <w:ind w:left="0" w:firstLine="0"/>
        <w:rPr>
          <w:rFonts w:cs="Arial"/>
        </w:rPr>
      </w:pPr>
      <w:proofErr w:type="spellStart"/>
      <w:r>
        <w:rPr>
          <w:rFonts w:ascii="Calibri" w:hAnsi="Calibri" w:cs="Calibri"/>
          <w:sz w:val="22"/>
          <w:szCs w:val="22"/>
        </w:rPr>
        <w:t>Seurantakomitean</w:t>
      </w:r>
      <w:proofErr w:type="spellEnd"/>
      <w:r>
        <w:rPr>
          <w:rFonts w:ascii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puheenjohtaja,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ylijohtaja</w:t>
      </w:r>
      <w:r>
        <w:rPr>
          <w:rFonts w:cs="Arial"/>
        </w:rPr>
        <w:tab/>
      </w:r>
      <w:r>
        <w:rPr>
          <w:rFonts w:asciiTheme="minorHAnsi" w:hAnsiTheme="minorHAnsi" w:cs="Arial"/>
          <w:sz w:val="22"/>
          <w:szCs w:val="22"/>
        </w:rPr>
        <w:t>Laura Yli-Vakkuri</w:t>
      </w:r>
    </w:p>
    <w:p w14:paraId="44CFB9C5" w14:textId="3532A2A2" w:rsidR="008A34BE" w:rsidRDefault="008A34BE" w:rsidP="008A34BE">
      <w:pPr>
        <w:pStyle w:val="Allekirjoitukset"/>
        <w:spacing w:after="860"/>
        <w:ind w:left="0" w:firstLine="0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Seurantakomitean</w:t>
      </w:r>
      <w:proofErr w:type="spellEnd"/>
      <w:r>
        <w:rPr>
          <w:rFonts w:ascii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sihteeri,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erityisasiantuntija</w:t>
      </w:r>
      <w:r>
        <w:rPr>
          <w:rFonts w:cs="Arial"/>
        </w:rPr>
        <w:tab/>
      </w:r>
      <w:r w:rsidR="001D3FD8">
        <w:rPr>
          <w:rFonts w:asciiTheme="minorHAnsi" w:hAnsiTheme="minorHAnsi" w:cs="Arial"/>
          <w:sz w:val="22"/>
          <w:szCs w:val="22"/>
        </w:rPr>
        <w:t>Kristiina Mauriala</w:t>
      </w:r>
    </w:p>
    <w:p w14:paraId="5672B6A9" w14:textId="77777777" w:rsidR="008A34BE" w:rsidRPr="008A34BE" w:rsidRDefault="008A34BE" w:rsidP="008A34BE">
      <w:pPr>
        <w:rPr>
          <w:lang w:val="fi-FI" w:eastAsia="fi-FI"/>
        </w:rPr>
      </w:pPr>
    </w:p>
    <w:p w14:paraId="4B12C459" w14:textId="606423E5" w:rsidR="00FE666B" w:rsidRDefault="00FE666B" w:rsidP="008A34BE">
      <w:pPr>
        <w:pStyle w:val="Heading1"/>
        <w:numPr>
          <w:ilvl w:val="0"/>
          <w:numId w:val="0"/>
        </w:numPr>
        <w:ind w:left="425" w:hanging="425"/>
      </w:pPr>
    </w:p>
    <w:p w14:paraId="49A46BEB" w14:textId="58D37DA1" w:rsidR="00EA38EB" w:rsidRDefault="00EA38EB" w:rsidP="00EA38EB">
      <w:pPr>
        <w:rPr>
          <w:lang w:val="fi-FI" w:eastAsia="fi-FI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0A1297" w:rsidRPr="00D7561A" w14:paraId="3E1E7F95" w14:textId="77777777" w:rsidTr="005B3901">
        <w:tc>
          <w:tcPr>
            <w:tcW w:w="1304" w:type="dxa"/>
          </w:tcPr>
          <w:bookmarkStart w:id="2" w:name="_Hlk51941406"/>
          <w:p w14:paraId="3B5F9056" w14:textId="6F2F455A" w:rsidR="000A1297" w:rsidRPr="000410AA" w:rsidRDefault="00D45063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Attachments"/>
                <w:id w:val="1245219670"/>
                <w:placeholder>
                  <w:docPart w:val="CC1C6C9857304D5BA4B89FEB836B4969"/>
                </w:placeholder>
                <w:text/>
              </w:sdtPr>
              <w:sdtEndPr/>
              <w:sdtContent>
                <w:r w:rsidR="00FB228A">
                  <w:rPr>
                    <w:rFonts w:ascii="Arial" w:hAnsi="Arial" w:cs="Arial"/>
                  </w:rPr>
                  <w:t>Liitteet</w:t>
                </w:r>
              </w:sdtContent>
            </w:sdt>
          </w:p>
        </w:tc>
        <w:tc>
          <w:tcPr>
            <w:tcW w:w="8222" w:type="dxa"/>
          </w:tcPr>
          <w:p w14:paraId="5C310CEE" w14:textId="59C8E55F" w:rsidR="000A1297" w:rsidRPr="000410AA" w:rsidRDefault="00EA38EB" w:rsidP="005B3901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_DC_AttachmentsText"/>
                  <w:enabled/>
                  <w:calcOnExit w:val="0"/>
                  <w:textInput>
                    <w:default w:val="Napsauta tähän hiirellä ja kirjoita liitteiden nimet kukin omalle rivilleen. Rivinvaihto enterillä."/>
                  </w:textInput>
                </w:ffData>
              </w:fldChar>
            </w:r>
            <w:bookmarkStart w:id="3" w:name="_DC_AttachmentsText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Napsauta tähän hiirellä ja kirjoita liitteiden nimet kukin omalle rivilleen. Rivinvaihto enterillä.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14:paraId="60C9F08F" w14:textId="77777777" w:rsidR="000A1297" w:rsidRPr="000410AA" w:rsidRDefault="000A1297" w:rsidP="005B3901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0A1297" w:rsidRPr="00D7561A" w14:paraId="18FDDEFD" w14:textId="77777777" w:rsidTr="005B3901">
        <w:tc>
          <w:tcPr>
            <w:tcW w:w="1304" w:type="dxa"/>
          </w:tcPr>
          <w:p w14:paraId="3311449B" w14:textId="0A92F85D" w:rsidR="000A1297" w:rsidRPr="000410AA" w:rsidRDefault="00D45063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Distribute"/>
                <w:id w:val="2090115888"/>
                <w:placeholder>
                  <w:docPart w:val="3736AACD364D47838381732C14B6AE90"/>
                </w:placeholder>
                <w:text/>
              </w:sdtPr>
              <w:sdtEndPr/>
              <w:sdtContent>
                <w:r w:rsidR="00FB228A">
                  <w:rPr>
                    <w:rFonts w:ascii="Arial" w:hAnsi="Arial" w:cs="Arial"/>
                  </w:rPr>
                  <w:t>Jakelu</w:t>
                </w:r>
              </w:sdtContent>
            </w:sdt>
          </w:p>
        </w:tc>
        <w:tc>
          <w:tcPr>
            <w:tcW w:w="8222" w:type="dxa"/>
          </w:tcPr>
          <w:p w14:paraId="20E293C9" w14:textId="57C6F57E" w:rsidR="000A1297" w:rsidRDefault="00D45063" w:rsidP="00EA38EB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1"/>
                <w:lock w:val="sdtLocked"/>
                <w:placeholder>
                  <w:docPart w:val="DEF40AEEE0E04211A3DCBB1F67BBF721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FB228A"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  <w:p w14:paraId="64D9F7A2" w14:textId="66107843" w:rsidR="00EA38EB" w:rsidRPr="000410AA" w:rsidRDefault="00EA38EB" w:rsidP="00EA38EB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0A1297" w:rsidRPr="00D7561A" w14:paraId="16C596FB" w14:textId="77777777" w:rsidTr="005B3901">
        <w:tc>
          <w:tcPr>
            <w:tcW w:w="1304" w:type="dxa"/>
          </w:tcPr>
          <w:p w14:paraId="5E606148" w14:textId="3EDD263A" w:rsidR="000A1297" w:rsidRPr="000410AA" w:rsidRDefault="00D45063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ForInformation"/>
                <w:id w:val="-584446285"/>
                <w:placeholder>
                  <w:docPart w:val="0F51E813C8384FC9B0A7695AEAFF7001"/>
                </w:placeholder>
                <w:text/>
              </w:sdtPr>
              <w:sdtEndPr/>
              <w:sdtContent>
                <w:r w:rsidR="00FB228A">
                  <w:rPr>
                    <w:rFonts w:ascii="Arial" w:hAnsi="Arial" w:cs="Arial"/>
                  </w:rPr>
                  <w:t>Tiedoksi</w:t>
                </w:r>
              </w:sdtContent>
            </w:sdt>
          </w:p>
        </w:tc>
        <w:tc>
          <w:tcPr>
            <w:tcW w:w="8222" w:type="dxa"/>
          </w:tcPr>
          <w:p w14:paraId="3280EB09" w14:textId="036B1CB3" w:rsidR="000A1297" w:rsidRPr="000410AA" w:rsidRDefault="00D45063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2"/>
                <w:lock w:val="sdtLocked"/>
                <w:placeholder>
                  <w:docPart w:val="6BC558CE861B476F9F0A11D04CB5F60D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FB228A"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</w:tc>
      </w:tr>
      <w:bookmarkEnd w:id="2"/>
    </w:tbl>
    <w:p w14:paraId="6AD90E53" w14:textId="1971E307" w:rsidR="008E75EB" w:rsidRDefault="008E75EB" w:rsidP="0018285F">
      <w:pPr>
        <w:rPr>
          <w:lang w:val="fi-FI" w:eastAsia="fi-FI"/>
        </w:rPr>
      </w:pPr>
    </w:p>
    <w:p w14:paraId="411F3884" w14:textId="55DA7AC1" w:rsidR="00EA38EB" w:rsidRDefault="00EA38EB" w:rsidP="0018285F">
      <w:pPr>
        <w:rPr>
          <w:lang w:val="fi-FI" w:eastAsia="fi-FI"/>
        </w:rPr>
      </w:pPr>
    </w:p>
    <w:sectPr w:rsidR="00EA38EB" w:rsidSect="00EA38EB">
      <w:headerReference w:type="default" r:id="rId9"/>
      <w:headerReference w:type="first" r:id="rId10"/>
      <w:footerReference w:type="first" r:id="rId11"/>
      <w:type w:val="continuous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CCA51" w14:textId="77777777" w:rsidR="00C74D82" w:rsidRDefault="00C74D82" w:rsidP="003E5300">
      <w:pPr>
        <w:spacing w:after="0" w:line="240" w:lineRule="auto"/>
      </w:pPr>
      <w:r>
        <w:separator/>
      </w:r>
    </w:p>
  </w:endnote>
  <w:endnote w:type="continuationSeparator" w:id="0">
    <w:p w14:paraId="5CF5E6CC" w14:textId="77777777" w:rsidR="00C74D82" w:rsidRDefault="00C74D82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0CF72620" w:rsidR="00595089" w:rsidRPr="00224721" w:rsidRDefault="00D45063" w:rsidP="00595089">
          <w:pPr>
            <w:pStyle w:val="Footer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A2776F1EBB6042CEA6119F76FA9AFEDC"/>
              </w:placeholder>
              <w:text w:multiLine="1"/>
            </w:sdtPr>
            <w:sdtEndPr/>
            <w:sdtContent>
              <w:r w:rsidR="00FB228A">
                <w:rPr>
                  <w:rFonts w:cs="Arial"/>
                  <w:noProof/>
                  <w:sz w:val="16"/>
                  <w:lang w:val="en-US"/>
                </w:rPr>
                <w:t xml:space="preserve">Sisäministeriö 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Footer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Footer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Footer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Footer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78FB6312C422455FB07C4B15A3590A74"/>
            </w:placeholder>
            <w:text/>
          </w:sdtPr>
          <w:sdtEndPr/>
          <w:sdtContent>
            <w:p w14:paraId="21B1E0B5" w14:textId="06A0444C" w:rsidR="002B3301" w:rsidRPr="00C53858" w:rsidRDefault="00FB228A" w:rsidP="002B3301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26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E796F34D1A9B461284A6DD850855B66B"/>
            </w:placeholder>
            <w:text/>
          </w:sdtPr>
          <w:sdtEndPr/>
          <w:sdtContent>
            <w:p w14:paraId="40065459" w14:textId="46CE38F9" w:rsidR="002B3301" w:rsidRPr="00C53858" w:rsidRDefault="00FB228A" w:rsidP="002B3301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Kirkkokatu 12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C062735D362242259A4ECA8F0D60A970"/>
            </w:placeholder>
            <w:text/>
          </w:sdtPr>
          <w:sdtEndPr/>
          <w:sdtContent>
            <w:p w14:paraId="4DDEB6F1" w14:textId="0E98A63B" w:rsidR="002B3301" w:rsidRPr="00C53858" w:rsidRDefault="00FB228A" w:rsidP="002B3301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0295 480 171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23DE7140CA884F9C98A2060FA2F1B9B0"/>
            </w:placeholder>
            <w:text/>
          </w:sdtPr>
          <w:sdtEndPr/>
          <w:sdtContent>
            <w:p w14:paraId="741D28DE" w14:textId="39720C7B" w:rsidR="002B3301" w:rsidRPr="00C53858" w:rsidRDefault="00FB228A" w:rsidP="002B3301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09 160 44635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A87E5E73A5984C89A1A0AF3E2CFF8FB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3C60242C" w:rsidR="002B3301" w:rsidRPr="00C53858" w:rsidRDefault="00FB228A" w:rsidP="002B3301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kirjaamo.sm@govsec.fi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BE9966B9756741BCB91A5EAF9299AB86"/>
            </w:placeholder>
            <w:text/>
          </w:sdtPr>
          <w:sdtEndPr/>
          <w:sdtContent>
            <w:p w14:paraId="7E67FB03" w14:textId="090455F6" w:rsidR="002B3301" w:rsidRPr="00C53858" w:rsidRDefault="00FB228A" w:rsidP="002B3301">
              <w:pPr>
                <w:pStyle w:val="Footer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A31A022FC1294C4584EECD9CEA4A5DB3"/>
            </w:placeholder>
            <w:text/>
          </w:sdtPr>
          <w:sdtEndPr/>
          <w:sdtContent>
            <w:p w14:paraId="7615910E" w14:textId="08464DB3" w:rsidR="002B3301" w:rsidRPr="00C53858" w:rsidRDefault="00FB228A" w:rsidP="002B3301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992E4E50EE7441D3A2FC3CF51672C2A2"/>
            </w:placeholder>
            <w:text/>
          </w:sdtPr>
          <w:sdtEndPr/>
          <w:sdtContent>
            <w:p w14:paraId="346AC6BD" w14:textId="2DEA1ADE" w:rsidR="002B3301" w:rsidRDefault="00FB228A" w:rsidP="002B3301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+358 295 480 171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Footer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45CC702BE5D1464FA5E466359BA0484D"/>
            </w:placeholder>
            <w:text/>
          </w:sdtPr>
          <w:sdtEndPr/>
          <w:sdtContent>
            <w:p w14:paraId="4AEE3A31" w14:textId="0FA7B727" w:rsidR="002B3301" w:rsidRDefault="00FB228A" w:rsidP="002B3301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+358 9 160 44635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Footer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0B9D680F38BD431A8C336ED8FED38049"/>
            </w:placeholder>
            <w:text/>
          </w:sdtPr>
          <w:sdtEndPr/>
          <w:sdtContent>
            <w:p w14:paraId="6A995387" w14:textId="4D973B95" w:rsidR="002B3301" w:rsidRPr="00C53858" w:rsidRDefault="00FB228A" w:rsidP="002B3301">
              <w:pPr>
                <w:pStyle w:val="Footer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www.intermin.fi</w:t>
              </w: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EA4F493C3473475882DC71B8A10FE0FD"/>
            </w:placeholder>
            <w:showingPlcHdr/>
            <w:text/>
          </w:sdtPr>
          <w:sdtEndPr/>
          <w:sdtContent>
            <w:p w14:paraId="32B1494E" w14:textId="6FA23826" w:rsidR="002B3301" w:rsidRPr="00C53858" w:rsidRDefault="00D45063" w:rsidP="002B3301">
              <w:pPr>
                <w:pStyle w:val="Footer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1DCE1BFE80F343A7B86250E330F913F9"/>
            </w:placeholder>
            <w:showingPlcHdr/>
            <w:text/>
          </w:sdtPr>
          <w:sdtEndPr/>
          <w:sdtContent>
            <w:p w14:paraId="5656152B" w14:textId="164E76CD" w:rsidR="002B3301" w:rsidRPr="00C53858" w:rsidRDefault="00D45063" w:rsidP="002B3301">
              <w:pPr>
                <w:pStyle w:val="Footer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Footer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Footer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Footer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EC7D5" w14:textId="77777777" w:rsidR="00C74D82" w:rsidRDefault="00C74D82" w:rsidP="003E5300">
      <w:pPr>
        <w:spacing w:after="0" w:line="240" w:lineRule="auto"/>
      </w:pPr>
      <w:r>
        <w:separator/>
      </w:r>
    </w:p>
  </w:footnote>
  <w:footnote w:type="continuationSeparator" w:id="0">
    <w:p w14:paraId="65E2C8EA" w14:textId="77777777" w:rsidR="00C74D82" w:rsidRDefault="00C74D82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662C18" w:rsidRPr="00D7561A" w14:paraId="26665516" w14:textId="77777777" w:rsidTr="00C51F93">
      <w:trPr>
        <w:jc w:val="center"/>
      </w:trPr>
      <w:tc>
        <w:tcPr>
          <w:tcW w:w="2255" w:type="dxa"/>
        </w:tcPr>
        <w:p w14:paraId="1DCF4BD8" w14:textId="77777777" w:rsidR="00EC623E" w:rsidRPr="00236593" w:rsidRDefault="00EC623E" w:rsidP="00C51F93">
          <w:pPr>
            <w:pStyle w:val="Header"/>
            <w:rPr>
              <w:rFonts w:cs="Arial"/>
            </w:rPr>
          </w:pPr>
        </w:p>
      </w:tc>
      <w:tc>
        <w:tcPr>
          <w:tcW w:w="717" w:type="dxa"/>
        </w:tcPr>
        <w:p w14:paraId="349D5B10" w14:textId="77777777" w:rsidR="00EC623E" w:rsidRPr="00236593" w:rsidRDefault="00EC623E" w:rsidP="00A86151">
          <w:pPr>
            <w:pStyle w:val="Header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13BB3421" w14:textId="77777777" w:rsidR="00EC623E" w:rsidRPr="00236593" w:rsidRDefault="00EC623E" w:rsidP="00A1175E">
          <w:pPr>
            <w:pStyle w:val="Header"/>
            <w:rPr>
              <w:rFonts w:cs="Arial"/>
            </w:rPr>
          </w:pPr>
        </w:p>
      </w:tc>
      <w:tc>
        <w:tcPr>
          <w:tcW w:w="283" w:type="dxa"/>
        </w:tcPr>
        <w:p w14:paraId="0FCB9C20" w14:textId="77777777" w:rsidR="00EC623E" w:rsidRPr="00236593" w:rsidRDefault="00EC623E" w:rsidP="00A86151">
          <w:pPr>
            <w:pStyle w:val="Header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11312BB4" w14:textId="77777777" w:rsidR="00EC623E" w:rsidRPr="00236593" w:rsidRDefault="00EC623E" w:rsidP="00A86151">
          <w:pPr>
            <w:pStyle w:val="Header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911E96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911E96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</w:tbl>
  <w:p w14:paraId="3EDAE56A" w14:textId="77777777" w:rsidR="00EC623E" w:rsidRPr="00D7561A" w:rsidRDefault="00FF6233" w:rsidP="009C697D">
    <w:pPr>
      <w:pStyle w:val="Header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01"/>
      <w:gridCol w:w="2988"/>
      <w:gridCol w:w="269"/>
      <w:gridCol w:w="2532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311257BB" w:rsidR="00595089" w:rsidRPr="00236593" w:rsidRDefault="00FB228A" w:rsidP="00C6663B">
          <w:pPr>
            <w:pStyle w:val="Header"/>
            <w:rPr>
              <w:rFonts w:cs="Arial"/>
            </w:rPr>
          </w:pPr>
          <w:bookmarkStart w:id="4" w:name="VAHVAOrganizationLogo"/>
          <w:bookmarkEnd w:id="4"/>
          <w:r>
            <w:rPr>
              <w:rFonts w:cs="Arial"/>
              <w:noProof/>
            </w:rPr>
            <w:drawing>
              <wp:inline distT="0" distB="0" distL="0" distR="0" wp14:anchorId="27BC7989" wp14:editId="4EFBD5CF">
                <wp:extent cx="2286000" cy="8572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Header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Header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Header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77777777" w:rsidR="00595089" w:rsidRPr="00236593" w:rsidRDefault="00595089" w:rsidP="00C6663B">
          <w:pPr>
            <w:pStyle w:val="Header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911E96" w:rsidRPr="00911E96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911E96" w:rsidRPr="00911E96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Header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Header"/>
            <w:rPr>
              <w:rFonts w:cs="Arial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</w:rPr>
            <w:tag w:val="_DC_MinutesName"/>
            <w:id w:val="199062971"/>
            <w:placeholder>
              <w:docPart w:val="E506C20B187249DB9A4705881C017F82"/>
            </w:placeholder>
            <w:text/>
          </w:sdtPr>
          <w:sdtEndPr/>
          <w:sdtContent>
            <w:p w14:paraId="5D07E362" w14:textId="1F43D36A" w:rsidR="00595089" w:rsidRPr="00781F1F" w:rsidRDefault="00FB228A" w:rsidP="00C6663B">
              <w:pPr>
                <w:pStyle w:val="Header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Pöytäkirja</w:t>
              </w:r>
            </w:p>
          </w:sdtContent>
        </w:sdt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Header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Header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Header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2-06-20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267E1817" w:rsidR="00595089" w:rsidRPr="00E26674" w:rsidRDefault="00B944FD" w:rsidP="00C6663B">
              <w:pPr>
                <w:pStyle w:val="Header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20.6.2022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Header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4CCC49B2" w:rsidR="00595089" w:rsidRPr="00E26674" w:rsidRDefault="00FB228A" w:rsidP="00C6663B">
              <w:pPr>
                <w:pStyle w:val="Header"/>
                <w:rPr>
                  <w:rFonts w:cs="Arial"/>
                </w:rPr>
              </w:pPr>
              <w:r>
                <w:rPr>
                  <w:rFonts w:cs="Arial"/>
                </w:rPr>
                <w:t>VN/2748/2022</w:t>
              </w:r>
            </w:p>
          </w:sdtContent>
        </w:sdt>
        <w:sdt>
          <w:sdtPr>
            <w:rPr>
              <w:rStyle w:val="PlaceholderText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laceholderText"/>
            </w:rPr>
          </w:sdtEndPr>
          <w:sdtContent>
            <w:p w14:paraId="5FC42417" w14:textId="67F1BC5C" w:rsidR="00595089" w:rsidRPr="00E26674" w:rsidRDefault="00FB228A" w:rsidP="00C6663B">
              <w:pPr>
                <w:pStyle w:val="Header"/>
                <w:rPr>
                  <w:rFonts w:cs="Arial"/>
                  <w:szCs w:val="20"/>
                </w:rPr>
              </w:pPr>
              <w:r>
                <w:rPr>
                  <w:rStyle w:val="PlaceholderText"/>
                  <w:rFonts w:cs="Arial"/>
                  <w:color w:val="auto"/>
                  <w:szCs w:val="20"/>
                </w:rPr>
                <w:t>VN/2748/2022-SM-37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0CD9"/>
    <w:multiLevelType w:val="multilevel"/>
    <w:tmpl w:val="DABE66EC"/>
    <w:lvl w:ilvl="0">
      <w:start w:val="1"/>
      <w:numFmt w:val="decimal"/>
      <w:pStyle w:val="Heading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5051058D"/>
    <w:multiLevelType w:val="hybridMultilevel"/>
    <w:tmpl w:val="6CB014FA"/>
    <w:lvl w:ilvl="0" w:tplc="040B000F">
      <w:start w:val="1"/>
      <w:numFmt w:val="decimal"/>
      <w:lvlText w:val="%1."/>
      <w:lvlJc w:val="left"/>
      <w:pPr>
        <w:ind w:left="5180" w:hanging="360"/>
      </w:pPr>
    </w:lvl>
    <w:lvl w:ilvl="1" w:tplc="040B0019">
      <w:start w:val="1"/>
      <w:numFmt w:val="lowerLetter"/>
      <w:lvlText w:val="%2."/>
      <w:lvlJc w:val="left"/>
      <w:pPr>
        <w:ind w:left="5900" w:hanging="360"/>
      </w:pPr>
    </w:lvl>
    <w:lvl w:ilvl="2" w:tplc="040B001B">
      <w:start w:val="1"/>
      <w:numFmt w:val="lowerRoman"/>
      <w:lvlText w:val="%3."/>
      <w:lvlJc w:val="right"/>
      <w:pPr>
        <w:ind w:left="6620" w:hanging="180"/>
      </w:pPr>
    </w:lvl>
    <w:lvl w:ilvl="3" w:tplc="040B000F">
      <w:start w:val="1"/>
      <w:numFmt w:val="decimal"/>
      <w:lvlText w:val="%4."/>
      <w:lvlJc w:val="left"/>
      <w:pPr>
        <w:ind w:left="7340" w:hanging="360"/>
      </w:pPr>
    </w:lvl>
    <w:lvl w:ilvl="4" w:tplc="040B0019">
      <w:start w:val="1"/>
      <w:numFmt w:val="lowerLetter"/>
      <w:lvlText w:val="%5."/>
      <w:lvlJc w:val="left"/>
      <w:pPr>
        <w:ind w:left="8060" w:hanging="360"/>
      </w:pPr>
    </w:lvl>
    <w:lvl w:ilvl="5" w:tplc="040B001B">
      <w:start w:val="1"/>
      <w:numFmt w:val="lowerRoman"/>
      <w:lvlText w:val="%6."/>
      <w:lvlJc w:val="right"/>
      <w:pPr>
        <w:ind w:left="8780" w:hanging="180"/>
      </w:pPr>
    </w:lvl>
    <w:lvl w:ilvl="6" w:tplc="040B000F">
      <w:start w:val="1"/>
      <w:numFmt w:val="decimal"/>
      <w:lvlText w:val="%7."/>
      <w:lvlJc w:val="left"/>
      <w:pPr>
        <w:ind w:left="9500" w:hanging="360"/>
      </w:pPr>
    </w:lvl>
    <w:lvl w:ilvl="7" w:tplc="040B0019">
      <w:start w:val="1"/>
      <w:numFmt w:val="lowerLetter"/>
      <w:lvlText w:val="%8."/>
      <w:lvlJc w:val="left"/>
      <w:pPr>
        <w:ind w:left="10220" w:hanging="360"/>
      </w:pPr>
    </w:lvl>
    <w:lvl w:ilvl="8" w:tplc="040B001B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00"/>
    <w:rsid w:val="0000327B"/>
    <w:rsid w:val="00003A27"/>
    <w:rsid w:val="00007478"/>
    <w:rsid w:val="0001518E"/>
    <w:rsid w:val="00015753"/>
    <w:rsid w:val="00021ABC"/>
    <w:rsid w:val="0002429A"/>
    <w:rsid w:val="00024548"/>
    <w:rsid w:val="000247D3"/>
    <w:rsid w:val="00024ACE"/>
    <w:rsid w:val="0002511D"/>
    <w:rsid w:val="00025361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31EF"/>
    <w:rsid w:val="000642B1"/>
    <w:rsid w:val="00066C91"/>
    <w:rsid w:val="000724CC"/>
    <w:rsid w:val="000758AA"/>
    <w:rsid w:val="000760A8"/>
    <w:rsid w:val="00076916"/>
    <w:rsid w:val="000827CE"/>
    <w:rsid w:val="00095291"/>
    <w:rsid w:val="000A1297"/>
    <w:rsid w:val="000A5966"/>
    <w:rsid w:val="000A667A"/>
    <w:rsid w:val="000B4D19"/>
    <w:rsid w:val="000B608A"/>
    <w:rsid w:val="000B627C"/>
    <w:rsid w:val="000C2364"/>
    <w:rsid w:val="000C2B0C"/>
    <w:rsid w:val="000C2CDC"/>
    <w:rsid w:val="000C5144"/>
    <w:rsid w:val="000D035C"/>
    <w:rsid w:val="000D1108"/>
    <w:rsid w:val="000D14C1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63CA"/>
    <w:rsid w:val="00107840"/>
    <w:rsid w:val="0011044F"/>
    <w:rsid w:val="00124769"/>
    <w:rsid w:val="001315CA"/>
    <w:rsid w:val="00132363"/>
    <w:rsid w:val="001336EE"/>
    <w:rsid w:val="00146467"/>
    <w:rsid w:val="001525CA"/>
    <w:rsid w:val="00152912"/>
    <w:rsid w:val="00157F5C"/>
    <w:rsid w:val="0016031A"/>
    <w:rsid w:val="00170FB1"/>
    <w:rsid w:val="00180B23"/>
    <w:rsid w:val="00181B2B"/>
    <w:rsid w:val="0018285F"/>
    <w:rsid w:val="0018295B"/>
    <w:rsid w:val="001834B6"/>
    <w:rsid w:val="001838C8"/>
    <w:rsid w:val="00184DB2"/>
    <w:rsid w:val="00184FF9"/>
    <w:rsid w:val="0019113C"/>
    <w:rsid w:val="001914EB"/>
    <w:rsid w:val="001963A5"/>
    <w:rsid w:val="00197D71"/>
    <w:rsid w:val="001A45CF"/>
    <w:rsid w:val="001A6CEF"/>
    <w:rsid w:val="001B10E6"/>
    <w:rsid w:val="001B5F45"/>
    <w:rsid w:val="001C039D"/>
    <w:rsid w:val="001C1798"/>
    <w:rsid w:val="001C3708"/>
    <w:rsid w:val="001C3D79"/>
    <w:rsid w:val="001D30E3"/>
    <w:rsid w:val="001D38E0"/>
    <w:rsid w:val="001D3FD8"/>
    <w:rsid w:val="001D6365"/>
    <w:rsid w:val="001D6FC1"/>
    <w:rsid w:val="001E0DFF"/>
    <w:rsid w:val="001E534F"/>
    <w:rsid w:val="001F781F"/>
    <w:rsid w:val="00207936"/>
    <w:rsid w:val="00207F7D"/>
    <w:rsid w:val="00217E08"/>
    <w:rsid w:val="00224721"/>
    <w:rsid w:val="00231417"/>
    <w:rsid w:val="00235F56"/>
    <w:rsid w:val="00236593"/>
    <w:rsid w:val="00236826"/>
    <w:rsid w:val="0024410C"/>
    <w:rsid w:val="002459F2"/>
    <w:rsid w:val="002509E5"/>
    <w:rsid w:val="00255141"/>
    <w:rsid w:val="00257261"/>
    <w:rsid w:val="002606B3"/>
    <w:rsid w:val="00260C4F"/>
    <w:rsid w:val="00261AB7"/>
    <w:rsid w:val="00261E69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44B"/>
    <w:rsid w:val="00272C61"/>
    <w:rsid w:val="00275E82"/>
    <w:rsid w:val="00276F23"/>
    <w:rsid w:val="0028239B"/>
    <w:rsid w:val="0028409F"/>
    <w:rsid w:val="00286900"/>
    <w:rsid w:val="0028716D"/>
    <w:rsid w:val="00287937"/>
    <w:rsid w:val="00290620"/>
    <w:rsid w:val="00294987"/>
    <w:rsid w:val="002A5D4D"/>
    <w:rsid w:val="002A73FE"/>
    <w:rsid w:val="002B3301"/>
    <w:rsid w:val="002B33FB"/>
    <w:rsid w:val="002B3C74"/>
    <w:rsid w:val="002B41AA"/>
    <w:rsid w:val="002B744D"/>
    <w:rsid w:val="002B7B7D"/>
    <w:rsid w:val="002C0947"/>
    <w:rsid w:val="002D070C"/>
    <w:rsid w:val="002D2AE5"/>
    <w:rsid w:val="002D3D85"/>
    <w:rsid w:val="002D4313"/>
    <w:rsid w:val="002D5575"/>
    <w:rsid w:val="002D5641"/>
    <w:rsid w:val="002D5758"/>
    <w:rsid w:val="002E3D16"/>
    <w:rsid w:val="002E58C9"/>
    <w:rsid w:val="002E6CEE"/>
    <w:rsid w:val="002F0CFA"/>
    <w:rsid w:val="002F1264"/>
    <w:rsid w:val="002F173B"/>
    <w:rsid w:val="002F57B6"/>
    <w:rsid w:val="00304F95"/>
    <w:rsid w:val="0030685A"/>
    <w:rsid w:val="003077C1"/>
    <w:rsid w:val="00311F87"/>
    <w:rsid w:val="00314900"/>
    <w:rsid w:val="00315CC3"/>
    <w:rsid w:val="0031679F"/>
    <w:rsid w:val="00317F72"/>
    <w:rsid w:val="0032422B"/>
    <w:rsid w:val="003252C5"/>
    <w:rsid w:val="00332BC1"/>
    <w:rsid w:val="0033735F"/>
    <w:rsid w:val="003375F7"/>
    <w:rsid w:val="00337FBE"/>
    <w:rsid w:val="0034157D"/>
    <w:rsid w:val="00344801"/>
    <w:rsid w:val="00350117"/>
    <w:rsid w:val="0035107B"/>
    <w:rsid w:val="00352BE2"/>
    <w:rsid w:val="003539B0"/>
    <w:rsid w:val="00356263"/>
    <w:rsid w:val="00362755"/>
    <w:rsid w:val="00363253"/>
    <w:rsid w:val="00364B20"/>
    <w:rsid w:val="0037366C"/>
    <w:rsid w:val="00374094"/>
    <w:rsid w:val="00374505"/>
    <w:rsid w:val="00380436"/>
    <w:rsid w:val="003815A7"/>
    <w:rsid w:val="00383075"/>
    <w:rsid w:val="00391A61"/>
    <w:rsid w:val="00396A66"/>
    <w:rsid w:val="003A28DF"/>
    <w:rsid w:val="003A4048"/>
    <w:rsid w:val="003A6D5C"/>
    <w:rsid w:val="003B1387"/>
    <w:rsid w:val="003B4B2E"/>
    <w:rsid w:val="003B51E8"/>
    <w:rsid w:val="003B720F"/>
    <w:rsid w:val="003C7030"/>
    <w:rsid w:val="003D5599"/>
    <w:rsid w:val="003D5744"/>
    <w:rsid w:val="003D77FA"/>
    <w:rsid w:val="003E5186"/>
    <w:rsid w:val="003E5300"/>
    <w:rsid w:val="003F2F6B"/>
    <w:rsid w:val="003F49B8"/>
    <w:rsid w:val="003F71CA"/>
    <w:rsid w:val="00403C68"/>
    <w:rsid w:val="00403FEB"/>
    <w:rsid w:val="0041025A"/>
    <w:rsid w:val="004177E6"/>
    <w:rsid w:val="004200D8"/>
    <w:rsid w:val="004223C6"/>
    <w:rsid w:val="004249FA"/>
    <w:rsid w:val="00440A55"/>
    <w:rsid w:val="00442249"/>
    <w:rsid w:val="00451B47"/>
    <w:rsid w:val="00453539"/>
    <w:rsid w:val="004557F2"/>
    <w:rsid w:val="00455CEA"/>
    <w:rsid w:val="004567B4"/>
    <w:rsid w:val="00461392"/>
    <w:rsid w:val="004642CA"/>
    <w:rsid w:val="0046503A"/>
    <w:rsid w:val="00465AAF"/>
    <w:rsid w:val="0046786D"/>
    <w:rsid w:val="00467A25"/>
    <w:rsid w:val="0047003F"/>
    <w:rsid w:val="00473578"/>
    <w:rsid w:val="00474065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AD5"/>
    <w:rsid w:val="004B2703"/>
    <w:rsid w:val="004B31AE"/>
    <w:rsid w:val="004B5451"/>
    <w:rsid w:val="004C00DC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215A"/>
    <w:rsid w:val="004E761F"/>
    <w:rsid w:val="004F0E8E"/>
    <w:rsid w:val="004F7974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5CC3"/>
    <w:rsid w:val="00572258"/>
    <w:rsid w:val="0057472C"/>
    <w:rsid w:val="0058071C"/>
    <w:rsid w:val="0058715B"/>
    <w:rsid w:val="00590604"/>
    <w:rsid w:val="00592A58"/>
    <w:rsid w:val="00595089"/>
    <w:rsid w:val="005A0723"/>
    <w:rsid w:val="005A23D0"/>
    <w:rsid w:val="005A30E7"/>
    <w:rsid w:val="005A549B"/>
    <w:rsid w:val="005A61CC"/>
    <w:rsid w:val="005A6EA8"/>
    <w:rsid w:val="005C5644"/>
    <w:rsid w:val="005C6808"/>
    <w:rsid w:val="005C76AA"/>
    <w:rsid w:val="005D4576"/>
    <w:rsid w:val="005D5011"/>
    <w:rsid w:val="005D7F2D"/>
    <w:rsid w:val="005E006A"/>
    <w:rsid w:val="005E36F5"/>
    <w:rsid w:val="005E4CDC"/>
    <w:rsid w:val="005E5E31"/>
    <w:rsid w:val="005F2E36"/>
    <w:rsid w:val="005F468F"/>
    <w:rsid w:val="005F5C6A"/>
    <w:rsid w:val="005F5CCA"/>
    <w:rsid w:val="005F6909"/>
    <w:rsid w:val="0060062A"/>
    <w:rsid w:val="00600F9F"/>
    <w:rsid w:val="00601493"/>
    <w:rsid w:val="0060568E"/>
    <w:rsid w:val="006113D4"/>
    <w:rsid w:val="00612FF2"/>
    <w:rsid w:val="0061405B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2C18"/>
    <w:rsid w:val="00664E83"/>
    <w:rsid w:val="00666381"/>
    <w:rsid w:val="00672729"/>
    <w:rsid w:val="006731B4"/>
    <w:rsid w:val="0067764A"/>
    <w:rsid w:val="00694B48"/>
    <w:rsid w:val="00694F42"/>
    <w:rsid w:val="006968E5"/>
    <w:rsid w:val="006A079A"/>
    <w:rsid w:val="006A537E"/>
    <w:rsid w:val="006A5864"/>
    <w:rsid w:val="006A6882"/>
    <w:rsid w:val="006B09D9"/>
    <w:rsid w:val="006B1664"/>
    <w:rsid w:val="006B4FEE"/>
    <w:rsid w:val="006B62F1"/>
    <w:rsid w:val="006C18C9"/>
    <w:rsid w:val="006C7251"/>
    <w:rsid w:val="006D18B4"/>
    <w:rsid w:val="006D1F5C"/>
    <w:rsid w:val="006D48D6"/>
    <w:rsid w:val="006D603A"/>
    <w:rsid w:val="006E31DD"/>
    <w:rsid w:val="006E3D22"/>
    <w:rsid w:val="006F143E"/>
    <w:rsid w:val="006F233B"/>
    <w:rsid w:val="006F35A8"/>
    <w:rsid w:val="006F3DE4"/>
    <w:rsid w:val="00701F7A"/>
    <w:rsid w:val="0070224E"/>
    <w:rsid w:val="007106A5"/>
    <w:rsid w:val="00712977"/>
    <w:rsid w:val="0072037D"/>
    <w:rsid w:val="00721879"/>
    <w:rsid w:val="00723C07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70BA9"/>
    <w:rsid w:val="00771EDB"/>
    <w:rsid w:val="00772257"/>
    <w:rsid w:val="00781F1F"/>
    <w:rsid w:val="00782664"/>
    <w:rsid w:val="007965AA"/>
    <w:rsid w:val="00796D42"/>
    <w:rsid w:val="007B0062"/>
    <w:rsid w:val="007B01C5"/>
    <w:rsid w:val="007B170D"/>
    <w:rsid w:val="007B3C20"/>
    <w:rsid w:val="007B4DA2"/>
    <w:rsid w:val="007B5351"/>
    <w:rsid w:val="007C1909"/>
    <w:rsid w:val="007C788F"/>
    <w:rsid w:val="007D1055"/>
    <w:rsid w:val="007D24C1"/>
    <w:rsid w:val="007D25BC"/>
    <w:rsid w:val="007D430C"/>
    <w:rsid w:val="007D53E6"/>
    <w:rsid w:val="007D591C"/>
    <w:rsid w:val="007E2089"/>
    <w:rsid w:val="007E23D2"/>
    <w:rsid w:val="007E2F23"/>
    <w:rsid w:val="007E47F9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28C8"/>
    <w:rsid w:val="008356F3"/>
    <w:rsid w:val="00840378"/>
    <w:rsid w:val="0084635C"/>
    <w:rsid w:val="00847DE4"/>
    <w:rsid w:val="00847E7C"/>
    <w:rsid w:val="0085192D"/>
    <w:rsid w:val="008567A0"/>
    <w:rsid w:val="00861927"/>
    <w:rsid w:val="00864365"/>
    <w:rsid w:val="00873E2B"/>
    <w:rsid w:val="008809CC"/>
    <w:rsid w:val="008840CD"/>
    <w:rsid w:val="00890390"/>
    <w:rsid w:val="008A34BE"/>
    <w:rsid w:val="008A4B79"/>
    <w:rsid w:val="008B0541"/>
    <w:rsid w:val="008B1B9D"/>
    <w:rsid w:val="008B7F7F"/>
    <w:rsid w:val="008C6931"/>
    <w:rsid w:val="008D049B"/>
    <w:rsid w:val="008D3581"/>
    <w:rsid w:val="008D6208"/>
    <w:rsid w:val="008D7590"/>
    <w:rsid w:val="008D7B2B"/>
    <w:rsid w:val="008E184F"/>
    <w:rsid w:val="008E4B09"/>
    <w:rsid w:val="008E5005"/>
    <w:rsid w:val="008E75EB"/>
    <w:rsid w:val="008F0144"/>
    <w:rsid w:val="008F1176"/>
    <w:rsid w:val="008F4ACA"/>
    <w:rsid w:val="008F5C5B"/>
    <w:rsid w:val="008F7772"/>
    <w:rsid w:val="00900DDF"/>
    <w:rsid w:val="00901C69"/>
    <w:rsid w:val="0090203D"/>
    <w:rsid w:val="009033F9"/>
    <w:rsid w:val="00905792"/>
    <w:rsid w:val="00906CD5"/>
    <w:rsid w:val="00910A79"/>
    <w:rsid w:val="00911E96"/>
    <w:rsid w:val="00916A57"/>
    <w:rsid w:val="00917B98"/>
    <w:rsid w:val="00917C4F"/>
    <w:rsid w:val="00934B25"/>
    <w:rsid w:val="009364C6"/>
    <w:rsid w:val="00937B22"/>
    <w:rsid w:val="00941471"/>
    <w:rsid w:val="00943939"/>
    <w:rsid w:val="00954265"/>
    <w:rsid w:val="00954B74"/>
    <w:rsid w:val="009565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92013"/>
    <w:rsid w:val="00992172"/>
    <w:rsid w:val="00994091"/>
    <w:rsid w:val="009953F7"/>
    <w:rsid w:val="00996EF4"/>
    <w:rsid w:val="009A16A5"/>
    <w:rsid w:val="009A346A"/>
    <w:rsid w:val="009A5DA8"/>
    <w:rsid w:val="009A650A"/>
    <w:rsid w:val="009B14ED"/>
    <w:rsid w:val="009B61F8"/>
    <w:rsid w:val="009B780A"/>
    <w:rsid w:val="009C218C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16794"/>
    <w:rsid w:val="00A22449"/>
    <w:rsid w:val="00A2340E"/>
    <w:rsid w:val="00A23FE4"/>
    <w:rsid w:val="00A33BA3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A5CC1"/>
    <w:rsid w:val="00AB27D6"/>
    <w:rsid w:val="00AB38C7"/>
    <w:rsid w:val="00AB4F98"/>
    <w:rsid w:val="00AB6CEE"/>
    <w:rsid w:val="00AD0759"/>
    <w:rsid w:val="00AD1054"/>
    <w:rsid w:val="00AD41F3"/>
    <w:rsid w:val="00AD702C"/>
    <w:rsid w:val="00AD79FE"/>
    <w:rsid w:val="00AE103D"/>
    <w:rsid w:val="00AE1F2C"/>
    <w:rsid w:val="00AE3153"/>
    <w:rsid w:val="00AE52F7"/>
    <w:rsid w:val="00AF157B"/>
    <w:rsid w:val="00AF2990"/>
    <w:rsid w:val="00AF34A0"/>
    <w:rsid w:val="00AF51FA"/>
    <w:rsid w:val="00AF60EE"/>
    <w:rsid w:val="00B0037D"/>
    <w:rsid w:val="00B036FB"/>
    <w:rsid w:val="00B06957"/>
    <w:rsid w:val="00B1493D"/>
    <w:rsid w:val="00B202D9"/>
    <w:rsid w:val="00B20AC8"/>
    <w:rsid w:val="00B21F10"/>
    <w:rsid w:val="00B26B52"/>
    <w:rsid w:val="00B27DF2"/>
    <w:rsid w:val="00B31103"/>
    <w:rsid w:val="00B3209B"/>
    <w:rsid w:val="00B35287"/>
    <w:rsid w:val="00B3548C"/>
    <w:rsid w:val="00B3699B"/>
    <w:rsid w:val="00B37C79"/>
    <w:rsid w:val="00B4639A"/>
    <w:rsid w:val="00B47A57"/>
    <w:rsid w:val="00B53251"/>
    <w:rsid w:val="00B56CFF"/>
    <w:rsid w:val="00B617E8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84EBF"/>
    <w:rsid w:val="00B90DB4"/>
    <w:rsid w:val="00B944FD"/>
    <w:rsid w:val="00B94E2C"/>
    <w:rsid w:val="00B955D6"/>
    <w:rsid w:val="00B957A2"/>
    <w:rsid w:val="00BA01B0"/>
    <w:rsid w:val="00BA07A1"/>
    <w:rsid w:val="00BA100D"/>
    <w:rsid w:val="00BA1D87"/>
    <w:rsid w:val="00BA5188"/>
    <w:rsid w:val="00BA5EFB"/>
    <w:rsid w:val="00BB3CC6"/>
    <w:rsid w:val="00BB67A1"/>
    <w:rsid w:val="00BC3D3A"/>
    <w:rsid w:val="00BD1B01"/>
    <w:rsid w:val="00BD36AB"/>
    <w:rsid w:val="00BD48FF"/>
    <w:rsid w:val="00BE3FE7"/>
    <w:rsid w:val="00BE4688"/>
    <w:rsid w:val="00BE5893"/>
    <w:rsid w:val="00BF0462"/>
    <w:rsid w:val="00BF27D5"/>
    <w:rsid w:val="00BF3096"/>
    <w:rsid w:val="00BF5C92"/>
    <w:rsid w:val="00C10196"/>
    <w:rsid w:val="00C17E7B"/>
    <w:rsid w:val="00C23D82"/>
    <w:rsid w:val="00C305B3"/>
    <w:rsid w:val="00C313B8"/>
    <w:rsid w:val="00C32D95"/>
    <w:rsid w:val="00C358A2"/>
    <w:rsid w:val="00C3605F"/>
    <w:rsid w:val="00C37215"/>
    <w:rsid w:val="00C3741B"/>
    <w:rsid w:val="00C43CC3"/>
    <w:rsid w:val="00C45180"/>
    <w:rsid w:val="00C455A5"/>
    <w:rsid w:val="00C471C3"/>
    <w:rsid w:val="00C51F93"/>
    <w:rsid w:val="00C52F95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74D82"/>
    <w:rsid w:val="00C74FD0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B3478"/>
    <w:rsid w:val="00CB56D4"/>
    <w:rsid w:val="00CB5A50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D51"/>
    <w:rsid w:val="00CF1549"/>
    <w:rsid w:val="00CF1608"/>
    <w:rsid w:val="00CF2AC5"/>
    <w:rsid w:val="00CF3606"/>
    <w:rsid w:val="00CF51BC"/>
    <w:rsid w:val="00D0057B"/>
    <w:rsid w:val="00D01E9E"/>
    <w:rsid w:val="00D02C4B"/>
    <w:rsid w:val="00D0334C"/>
    <w:rsid w:val="00D0485B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74A"/>
    <w:rsid w:val="00D44E9F"/>
    <w:rsid w:val="00D45063"/>
    <w:rsid w:val="00D51446"/>
    <w:rsid w:val="00D51901"/>
    <w:rsid w:val="00D54A7B"/>
    <w:rsid w:val="00D554FE"/>
    <w:rsid w:val="00D66C8B"/>
    <w:rsid w:val="00D71BA2"/>
    <w:rsid w:val="00D71F68"/>
    <w:rsid w:val="00D733BF"/>
    <w:rsid w:val="00D7561A"/>
    <w:rsid w:val="00D84D74"/>
    <w:rsid w:val="00D94A1C"/>
    <w:rsid w:val="00D97B03"/>
    <w:rsid w:val="00DA557E"/>
    <w:rsid w:val="00DA653D"/>
    <w:rsid w:val="00DA79C0"/>
    <w:rsid w:val="00DB0E8B"/>
    <w:rsid w:val="00DB300E"/>
    <w:rsid w:val="00DB3346"/>
    <w:rsid w:val="00DB5B90"/>
    <w:rsid w:val="00DB68EF"/>
    <w:rsid w:val="00DC10FB"/>
    <w:rsid w:val="00DC62CF"/>
    <w:rsid w:val="00DD2660"/>
    <w:rsid w:val="00DD404F"/>
    <w:rsid w:val="00DD46DE"/>
    <w:rsid w:val="00DD482B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2878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2B85"/>
    <w:rsid w:val="00E92CEB"/>
    <w:rsid w:val="00E94016"/>
    <w:rsid w:val="00E95BC0"/>
    <w:rsid w:val="00E96658"/>
    <w:rsid w:val="00EA14DB"/>
    <w:rsid w:val="00EA28D0"/>
    <w:rsid w:val="00EA38EB"/>
    <w:rsid w:val="00EA3985"/>
    <w:rsid w:val="00EA5C15"/>
    <w:rsid w:val="00EA6DFF"/>
    <w:rsid w:val="00EA7366"/>
    <w:rsid w:val="00EC623E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F03D86"/>
    <w:rsid w:val="00F07E73"/>
    <w:rsid w:val="00F1178A"/>
    <w:rsid w:val="00F137A5"/>
    <w:rsid w:val="00F17B54"/>
    <w:rsid w:val="00F20DF6"/>
    <w:rsid w:val="00F219F6"/>
    <w:rsid w:val="00F23E8B"/>
    <w:rsid w:val="00F25F19"/>
    <w:rsid w:val="00F31A34"/>
    <w:rsid w:val="00F41527"/>
    <w:rsid w:val="00F43A72"/>
    <w:rsid w:val="00F43B1E"/>
    <w:rsid w:val="00F46082"/>
    <w:rsid w:val="00F47F7B"/>
    <w:rsid w:val="00F50D93"/>
    <w:rsid w:val="00F57183"/>
    <w:rsid w:val="00F61BB0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3513"/>
    <w:rsid w:val="00FA723F"/>
    <w:rsid w:val="00FB0B5A"/>
    <w:rsid w:val="00FB1B67"/>
    <w:rsid w:val="00FB228A"/>
    <w:rsid w:val="00FB48C0"/>
    <w:rsid w:val="00FC38F6"/>
    <w:rsid w:val="00FD2544"/>
    <w:rsid w:val="00FD3F56"/>
    <w:rsid w:val="00FD49F2"/>
    <w:rsid w:val="00FD5F4D"/>
    <w:rsid w:val="00FD6552"/>
    <w:rsid w:val="00FE2825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A81B02"/>
  <w15:chartTrackingRefBased/>
  <w15:docId w15:val="{B59FBA84-75AF-451B-B468-8D5BA54C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1E8"/>
    <w:rPr>
      <w:rFonts w:ascii="Arial" w:hAnsi="Arial"/>
      <w:sz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Heading2">
    <w:name w:val="heading 2"/>
    <w:basedOn w:val="Normal"/>
    <w:next w:val="Normal"/>
    <w:link w:val="Heading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Heading3">
    <w:name w:val="heading 3"/>
    <w:basedOn w:val="Normal"/>
    <w:next w:val="Normal"/>
    <w:link w:val="Heading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Heading4">
    <w:name w:val="heading 4"/>
    <w:basedOn w:val="Normal"/>
    <w:next w:val="Normal"/>
    <w:link w:val="Heading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3E5300"/>
  </w:style>
  <w:style w:type="paragraph" w:styleId="Footer">
    <w:name w:val="footer"/>
    <w:basedOn w:val="Normal"/>
    <w:link w:val="Footer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FooterChar">
    <w:name w:val="Footer Char"/>
    <w:basedOn w:val="DefaultParagraphFont"/>
    <w:link w:val="Footer"/>
    <w:rsid w:val="003E5300"/>
  </w:style>
  <w:style w:type="character" w:styleId="PlaceholderText">
    <w:name w:val="Placeholder Text"/>
    <w:basedOn w:val="DefaultParagraphFont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l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l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l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l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Title">
    <w:name w:val="Title"/>
    <w:basedOn w:val="Normal"/>
    <w:next w:val="Sisennettykappale"/>
    <w:link w:val="Title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TitleChar">
    <w:name w:val="Title Char"/>
    <w:basedOn w:val="DefaultParagraphFont"/>
    <w:link w:val="Title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l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bleGrid">
    <w:name w:val="Table Grid"/>
    <w:basedOn w:val="TableNormal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0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Heading2Char">
    <w:name w:val="Heading 2 Char"/>
    <w:basedOn w:val="DefaultParagraphFont"/>
    <w:link w:val="Heading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Heading3Char">
    <w:name w:val="Heading 3 Char"/>
    <w:basedOn w:val="DefaultParagraphFont"/>
    <w:link w:val="Heading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Heading4Char">
    <w:name w:val="Heading 4 Char"/>
    <w:basedOn w:val="DefaultParagraphFont"/>
    <w:link w:val="Heading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NoSpacing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istParagraph">
    <w:name w:val="List Paragraph"/>
    <w:basedOn w:val="Normal"/>
    <w:uiPriority w:val="1"/>
    <w:qFormat/>
    <w:rsid w:val="00B3548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ahva.vnv.fi:443/biz/v2-pbr/docprod/templates/poytakirja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laceholderText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laceholderText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laceholderText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40AEEE0E04211A3DCBB1F67BB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C67E-A537-428D-9F4B-F5FFCD08B613}"/>
      </w:docPartPr>
      <w:docPartBody>
        <w:p w:rsidR="00AA0DE9" w:rsidRDefault="00056E78" w:rsidP="00056E78">
          <w:pPr>
            <w:pStyle w:val="DEF40AEEE0E04211A3DCBB1F67BBF721"/>
          </w:pPr>
          <w:r w:rsidRPr="00E77748">
            <w:rPr>
              <w:rStyle w:val="PlaceholderText"/>
              <w:rFonts w:ascii="Arial" w:hAnsi="Arial" w:cs="Arial"/>
            </w:rPr>
            <w:t>Vastaanottajat</w:t>
          </w:r>
        </w:p>
      </w:docPartBody>
    </w:docPart>
    <w:docPart>
      <w:docPartPr>
        <w:name w:val="6BC558CE861B476F9F0A11D04CB5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F934-C739-4D1F-B826-1B39134AC7ED}"/>
      </w:docPartPr>
      <w:docPartBody>
        <w:p w:rsidR="00AA0DE9" w:rsidRDefault="00056E78" w:rsidP="00056E78">
          <w:pPr>
            <w:pStyle w:val="6BC558CE861B476F9F0A11D04CB5F60D"/>
          </w:pPr>
          <w:r w:rsidRPr="00E77748">
            <w:rPr>
              <w:rStyle w:val="PlaceholderText"/>
              <w:rFonts w:ascii="Arial" w:hAnsi="Arial" w:cs="Arial"/>
            </w:rPr>
            <w:t>Kopion saajat</w:t>
          </w:r>
        </w:p>
      </w:docPartBody>
    </w:docPart>
    <w:docPart>
      <w:docPartPr>
        <w:name w:val="EFBA22151B5A4C97B6851CF427470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AD0B-CA54-46A2-9FA3-208E821CBA92}"/>
      </w:docPartPr>
      <w:docPartBody>
        <w:p w:rsidR="00FA2A3B" w:rsidRDefault="00FA2A3B"/>
      </w:docPartBody>
    </w:docPart>
    <w:docPart>
      <w:docPartPr>
        <w:name w:val="3A47D24A42A84AD293F46A9AE519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B6F5-46B7-4425-8B51-88DED7F663FE}"/>
      </w:docPartPr>
      <w:docPartBody>
        <w:p w:rsidR="00FA2A3B" w:rsidRDefault="00FA2A3B"/>
      </w:docPartBody>
    </w:docPart>
    <w:docPart>
      <w:docPartPr>
        <w:name w:val="F5CC8BE3C531403C8330D3E0519E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28015-412A-4717-A88B-06C4AF9295B6}"/>
      </w:docPartPr>
      <w:docPartBody>
        <w:p w:rsidR="00FA2A3B" w:rsidRDefault="00FA2A3B"/>
      </w:docPartBody>
    </w:docPart>
    <w:docPart>
      <w:docPartPr>
        <w:name w:val="CC1C6C9857304D5BA4B89FEB836B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16B0E-B4F3-43A8-A73E-D771A875A679}"/>
      </w:docPartPr>
      <w:docPartBody>
        <w:p w:rsidR="00FA2A3B" w:rsidRDefault="00FA2A3B"/>
      </w:docPartBody>
    </w:docPart>
    <w:docPart>
      <w:docPartPr>
        <w:name w:val="3736AACD364D47838381732C14B6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BCA7-89E4-462C-A946-63962CD81B1E}"/>
      </w:docPartPr>
      <w:docPartBody>
        <w:p w:rsidR="00FA2A3B" w:rsidRDefault="00FA2A3B"/>
      </w:docPartBody>
    </w:docPart>
    <w:docPart>
      <w:docPartPr>
        <w:name w:val="0F51E813C8384FC9B0A7695AEAFF7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705C-DFA9-402C-93C2-3330E4DA7527}"/>
      </w:docPartPr>
      <w:docPartBody>
        <w:p w:rsidR="00FA2A3B" w:rsidRDefault="00FA2A3B"/>
      </w:docPartBody>
    </w:docPart>
    <w:docPart>
      <w:docPartPr>
        <w:name w:val="E506C20B187249DB9A4705881C01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44B0-7255-46DB-8170-E3F34177D396}"/>
      </w:docPartPr>
      <w:docPartBody>
        <w:p w:rsidR="00FA2A3B" w:rsidRDefault="00FA2A3B"/>
      </w:docPartBody>
    </w:docPart>
    <w:docPart>
      <w:docPartPr>
        <w:name w:val="A2776F1EBB6042CEA6119F76FA9A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28EB-5EBC-40D1-A61E-B2DDD76C46B4}"/>
      </w:docPartPr>
      <w:docPartBody>
        <w:p w:rsidR="00FA2A3B" w:rsidRDefault="00FA2A3B"/>
      </w:docPartBody>
    </w:docPart>
    <w:docPart>
      <w:docPartPr>
        <w:name w:val="78FB6312C422455FB07C4B15A3590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5FF7-B762-4A40-8762-0B2150CFE430}"/>
      </w:docPartPr>
      <w:docPartBody>
        <w:p w:rsidR="00FA2A3B" w:rsidRDefault="00FA2A3B"/>
      </w:docPartBody>
    </w:docPart>
    <w:docPart>
      <w:docPartPr>
        <w:name w:val="E796F34D1A9B461284A6DD850855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B929D-A324-4B79-9770-3DA6662D3C69}"/>
      </w:docPartPr>
      <w:docPartBody>
        <w:p w:rsidR="00FA2A3B" w:rsidRDefault="00FA2A3B"/>
      </w:docPartBody>
    </w:docPart>
    <w:docPart>
      <w:docPartPr>
        <w:name w:val="C062735D362242259A4ECA8F0D60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81FE-C4A3-48B3-9DF2-0648483915CF}"/>
      </w:docPartPr>
      <w:docPartBody>
        <w:p w:rsidR="00FA2A3B" w:rsidRDefault="00FA2A3B"/>
      </w:docPartBody>
    </w:docPart>
    <w:docPart>
      <w:docPartPr>
        <w:name w:val="23DE7140CA884F9C98A2060FA2F1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96DF-2120-4D13-9166-AA471CC02096}"/>
      </w:docPartPr>
      <w:docPartBody>
        <w:p w:rsidR="00FA2A3B" w:rsidRDefault="00FA2A3B"/>
      </w:docPartBody>
    </w:docPart>
    <w:docPart>
      <w:docPartPr>
        <w:name w:val="A87E5E73A5984C89A1A0AF3E2CFF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3441-82B9-4E26-9C95-AA651B52451E}"/>
      </w:docPartPr>
      <w:docPartBody>
        <w:p w:rsidR="00FA2A3B" w:rsidRDefault="00FA2A3B"/>
      </w:docPartBody>
    </w:docPart>
    <w:docPart>
      <w:docPartPr>
        <w:name w:val="BE9966B9756741BCB91A5EAF9299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9114-4AC7-4F52-BB08-C2C424E7CBEF}"/>
      </w:docPartPr>
      <w:docPartBody>
        <w:p w:rsidR="00FA2A3B" w:rsidRDefault="00FA2A3B"/>
      </w:docPartBody>
    </w:docPart>
    <w:docPart>
      <w:docPartPr>
        <w:name w:val="A31A022FC1294C4584EECD9CEA4A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6126-D778-4C11-8875-C7D94C04A5CC}"/>
      </w:docPartPr>
      <w:docPartBody>
        <w:p w:rsidR="00FA2A3B" w:rsidRDefault="00FA2A3B"/>
      </w:docPartBody>
    </w:docPart>
    <w:docPart>
      <w:docPartPr>
        <w:name w:val="992E4E50EE7441D3A2FC3CF51672C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69B7-523D-413E-AB5E-668A3A1622EA}"/>
      </w:docPartPr>
      <w:docPartBody>
        <w:p w:rsidR="00FA2A3B" w:rsidRDefault="00FA2A3B"/>
      </w:docPartBody>
    </w:docPart>
    <w:docPart>
      <w:docPartPr>
        <w:name w:val="45CC702BE5D1464FA5E466359BA0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D60E-D052-4030-A752-9F6D1CF83B60}"/>
      </w:docPartPr>
      <w:docPartBody>
        <w:p w:rsidR="00FA2A3B" w:rsidRDefault="00FA2A3B"/>
      </w:docPartBody>
    </w:docPart>
    <w:docPart>
      <w:docPartPr>
        <w:name w:val="0B9D680F38BD431A8C336ED8FED3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4D7B-3244-42A3-987F-10039088E840}"/>
      </w:docPartPr>
      <w:docPartBody>
        <w:p w:rsidR="00FA2A3B" w:rsidRDefault="00FA2A3B"/>
      </w:docPartBody>
    </w:docPart>
    <w:docPart>
      <w:docPartPr>
        <w:name w:val="EA4F493C3473475882DC71B8A10F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DDDA-2AC0-457C-AF9E-8C21B706A992}"/>
      </w:docPartPr>
      <w:docPartBody>
        <w:p w:rsidR="00FA2A3B" w:rsidRDefault="00FA2A3B"/>
      </w:docPartBody>
    </w:docPart>
    <w:docPart>
      <w:docPartPr>
        <w:name w:val="1DCE1BFE80F343A7B86250E330F9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84778-4D08-4386-88D4-809499EA1AEC}"/>
      </w:docPartPr>
      <w:docPartBody>
        <w:p w:rsidR="00FA2A3B" w:rsidRDefault="00FA2A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44"/>
    <w:rsid w:val="00026120"/>
    <w:rsid w:val="00037756"/>
    <w:rsid w:val="00056E78"/>
    <w:rsid w:val="000630ED"/>
    <w:rsid w:val="00094F44"/>
    <w:rsid w:val="000B6D99"/>
    <w:rsid w:val="000D250F"/>
    <w:rsid w:val="00103DCD"/>
    <w:rsid w:val="00103F25"/>
    <w:rsid w:val="00110AB9"/>
    <w:rsid w:val="00161AA1"/>
    <w:rsid w:val="00166335"/>
    <w:rsid w:val="001E4197"/>
    <w:rsid w:val="00251B87"/>
    <w:rsid w:val="00263D53"/>
    <w:rsid w:val="00283BD7"/>
    <w:rsid w:val="002B00D5"/>
    <w:rsid w:val="002C1360"/>
    <w:rsid w:val="002C5B2A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043F"/>
    <w:rsid w:val="003E2F44"/>
    <w:rsid w:val="003E4763"/>
    <w:rsid w:val="003F2EF4"/>
    <w:rsid w:val="003F7710"/>
    <w:rsid w:val="00405511"/>
    <w:rsid w:val="00412B80"/>
    <w:rsid w:val="00423A37"/>
    <w:rsid w:val="004409F2"/>
    <w:rsid w:val="0046295B"/>
    <w:rsid w:val="0047742F"/>
    <w:rsid w:val="004A2318"/>
    <w:rsid w:val="004C4E33"/>
    <w:rsid w:val="004D22E9"/>
    <w:rsid w:val="004E7083"/>
    <w:rsid w:val="004F5C6A"/>
    <w:rsid w:val="00590208"/>
    <w:rsid w:val="0059129A"/>
    <w:rsid w:val="005B44FA"/>
    <w:rsid w:val="005D2A88"/>
    <w:rsid w:val="005D7437"/>
    <w:rsid w:val="005F1822"/>
    <w:rsid w:val="00616795"/>
    <w:rsid w:val="00652EA4"/>
    <w:rsid w:val="00666394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361E7"/>
    <w:rsid w:val="0086105A"/>
    <w:rsid w:val="00893CAF"/>
    <w:rsid w:val="0090313D"/>
    <w:rsid w:val="00962393"/>
    <w:rsid w:val="009B34F3"/>
    <w:rsid w:val="009C25E5"/>
    <w:rsid w:val="009C2DFC"/>
    <w:rsid w:val="009D31B6"/>
    <w:rsid w:val="009D52DD"/>
    <w:rsid w:val="009E2288"/>
    <w:rsid w:val="009F1CF6"/>
    <w:rsid w:val="00A30EB2"/>
    <w:rsid w:val="00A65E2C"/>
    <w:rsid w:val="00AA0DE9"/>
    <w:rsid w:val="00AA55B4"/>
    <w:rsid w:val="00AD7F8A"/>
    <w:rsid w:val="00B5131F"/>
    <w:rsid w:val="00B52D6A"/>
    <w:rsid w:val="00B6307B"/>
    <w:rsid w:val="00B63880"/>
    <w:rsid w:val="00B65E7C"/>
    <w:rsid w:val="00B67B46"/>
    <w:rsid w:val="00BA64F8"/>
    <w:rsid w:val="00C64213"/>
    <w:rsid w:val="00C64836"/>
    <w:rsid w:val="00C82CA7"/>
    <w:rsid w:val="00CB01E1"/>
    <w:rsid w:val="00CD31C9"/>
    <w:rsid w:val="00D32A9F"/>
    <w:rsid w:val="00DC4849"/>
    <w:rsid w:val="00DD6864"/>
    <w:rsid w:val="00E00F84"/>
    <w:rsid w:val="00E16178"/>
    <w:rsid w:val="00E624BC"/>
    <w:rsid w:val="00E77BA1"/>
    <w:rsid w:val="00EA3AB5"/>
    <w:rsid w:val="00EE0EE5"/>
    <w:rsid w:val="00F12902"/>
    <w:rsid w:val="00F6559E"/>
    <w:rsid w:val="00F65F4D"/>
    <w:rsid w:val="00F71A00"/>
    <w:rsid w:val="00F80BA6"/>
    <w:rsid w:val="00FA2A3B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2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E78"/>
    <w:rPr>
      <w:color w:val="808080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3">
    <w:name w:val="712F7AE482E24270B3403C5C2775AEA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3">
    <w:name w:val="1C7DD377E20C4F8488265D2EFF17949A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3">
    <w:name w:val="1E56280A0835447D9D8D919EB43A568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3">
    <w:name w:val="042FD27D90D84811807493521DC7B2C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3">
    <w:name w:val="B2B5E33BD7F34EBE83EDB22BDFB1F14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3">
    <w:name w:val="45367A57D8E0420AB33FAE5E995533F1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40AEEE0E04211A3DCBB1F67BBF721">
    <w:name w:val="DEF40AEEE0E04211A3DCBB1F67BBF721"/>
    <w:rsid w:val="00056E78"/>
    <w:rPr>
      <w:lang w:eastAsia="zh-CN"/>
    </w:rPr>
  </w:style>
  <w:style w:type="paragraph" w:customStyle="1" w:styleId="6BC558CE861B476F9F0A11D04CB5F60D">
    <w:name w:val="6BC558CE861B476F9F0A11D04CB5F60D"/>
    <w:rsid w:val="00056E7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453695" gbs:entity="Document" gbs:templateDesignerVersion="3.1 F">
  <gbs:ToCase.Name gbs:loadFromGrowBusiness="OnEdit" gbs:saveInGrowBusiness="False" gbs:connected="true" gbs:recno="" gbs:entity="" gbs:datatype="string" gbs:key="10000" gbs:removeContentControl="0">VN/2748/2022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2022-06-20</gbs:DocumentDate>
  <gbs:DocumentNumber gbs:loadFromGrowBusiness="OnEdit" gbs:saveInGrowBusiness="False" gbs:connected="true" gbs:recno="" gbs:entity="" gbs:datatype="string" gbs:key="10006" gbs:removeContentControl="0">VN/2748/2022-SM-37</gbs:DocumentNumber>
  <gbs:CF_LongTitle gbs:loadFromGrowBusiness="OnProduce" gbs:saveInGrowBusiness="False" gbs:connected="true" gbs:recno="" gbs:entity="" gbs:datatype="string" gbs:key="10007" gbs:removeContentControl="0">AMIF seurantakomitean pöytäkirja 13.4.2022</gbs:CF_LongTitle>
  <gbs:CF_BaseOrgUnit gbs:loadFromGrowBusiness="OnEdit" gbs:saveInGrowBusiness="False" gbs:connected="true" gbs:recno="" gbs:entity="" gbs:datatype="string" gbs:key="10008" gbs:removeContentControl="0">SM Sisäministeriö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Julkinen</gbs:S2_PublicityClass.Code>
  <gbs:S2_PublicityClass.Description gbs:loadFromGrowBusiness="Always" gbs:saveInGrowBusiness="False" gbs:connected="true" gbs:recno="" gbs:entity="" gbs:datatype="string" gbs:key="10013" gbs:removeContentControl="0">Julkinen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fi</gbs:S2_ClassifyLanguage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6F35814-7673-404E-8071-1916E16B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poytakirjamalli_dynamic</Template>
  <TotalTime>309</TotalTime>
  <Pages>5</Pages>
  <Words>1346</Words>
  <Characters>10903</Characters>
  <Application>Microsoft Office Word</Application>
  <DocSecurity>0</DocSecurity>
  <Lines>90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Virtanen Sanna</dc:creator>
  <cp:keywords>
  </cp:keywords>
  <dc:description>
  </dc:description>
  <cp:lastModifiedBy>Mauriala Kristiina</cp:lastModifiedBy>
  <cp:revision>80</cp:revision>
  <dcterms:created xsi:type="dcterms:W3CDTF">2019-05-30T10:33:00Z</dcterms:created>
  <dcterms:modified xsi:type="dcterms:W3CDTF">2022-09-02T11:27:00Z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c:\windows\system32\inetsrv\poytakirjamalli_dynamic.dotm</vt:lpwstr>
  </property>
  <property fmtid="{D5CDD505-2E9C-101B-9397-08002B2CF9AE}" pid="3" name="filePathOneNote">
    <vt:lpwstr>
    </vt:lpwstr>
  </property>
  <property fmtid="{D5CDD505-2E9C-101B-9397-08002B2CF9AE}" pid="4" name="comment">
    <vt:lpwstr>AMIF seurantakomitean pöytäkrja 13.4.2022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vahva.vnv.fi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sipTrackRevision">
    <vt:lpwstr>false</vt:lpwstr>
  </property>
  <property fmtid="{D5CDD505-2E9C-101B-9397-08002B2CF9AE}" pid="12" name="docId">
    <vt:lpwstr>1453695</vt:lpwstr>
  </property>
  <property fmtid="{D5CDD505-2E9C-101B-9397-08002B2CF9AE}" pid="13" name="verId">
    <vt:lpwstr>1151155</vt:lpwstr>
  </property>
  <property fmtid="{D5CDD505-2E9C-101B-9397-08002B2CF9AE}" pid="14" name="templateId">
    <vt:lpwstr>500034</vt:lpwstr>
  </property>
  <property fmtid="{D5CDD505-2E9C-101B-9397-08002B2CF9AE}" pid="15" name="createdBy">
    <vt:lpwstr>Virtanen Sanna</vt:lpwstr>
  </property>
  <property fmtid="{D5CDD505-2E9C-101B-9397-08002B2CF9AE}" pid="16" name="modifiedBy">
    <vt:lpwstr>Mauriala Kristiina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fileId">
    <vt:lpwstr>2745729</vt:lpwstr>
  </property>
  <property fmtid="{D5CDD505-2E9C-101B-9397-08002B2CF9AE}" pid="21" name="currentVerId">
    <vt:lpwstr>1151155</vt:lpwstr>
  </property>
  <property fmtid="{D5CDD505-2E9C-101B-9397-08002B2CF9AE}" pid="22" name="fileName">
    <vt:lpwstr>VN_2748_2022-SM-37 AMIF seurantakomitean pöytäkrja 13.4 2745729_1151155_0.DOCX</vt:lpwstr>
  </property>
  <property fmtid="{D5CDD505-2E9C-101B-9397-08002B2CF9AE}" pid="23" name="filePath">
    <vt:lpwstr>
    </vt:lpwstr>
  </property>
  <property fmtid="{D5CDD505-2E9C-101B-9397-08002B2CF9AE}" pid="24" name="Operation">
    <vt:lpwstr/>
  </property>
</Properties>
</file>