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F46082" w:rsidRPr="007269F3" w14:paraId="1FC62B19" w14:textId="77777777" w:rsidTr="00551AB1">
        <w:trPr>
          <w:trHeight w:val="1547"/>
          <w:hidden/>
        </w:trPr>
        <w:tc>
          <w:tcPr>
            <w:tcW w:w="3539" w:type="dxa"/>
            <w:tcMar>
              <w:left w:w="0" w:type="dxa"/>
              <w:right w:w="0" w:type="dxa"/>
            </w:tcMar>
          </w:tcPr>
          <w:tbl>
            <w:tblPr>
              <w:tblStyle w:val="TaulukkoRuudukko"/>
              <w:tblpPr w:leftFromText="180" w:rightFromText="180" w:vertAnchor="text" w:horzAnchor="margin" w:tblpY="-91"/>
              <w:tblOverlap w:val="never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  <w:tblCaption w:val="Table_Stamp"/>
            </w:tblPr>
            <w:tblGrid>
              <w:gridCol w:w="3411"/>
            </w:tblGrid>
            <w:tr w:rsidR="00551AB1" w:rsidRPr="007269F3" w14:paraId="71BE7FCB" w14:textId="77777777" w:rsidTr="00D0057B">
              <w:trPr>
                <w:cantSplit/>
                <w:trHeight w:hRule="exact" w:val="1134"/>
                <w:hidden/>
              </w:trPr>
              <w:tc>
                <w:tcPr>
                  <w:tcW w:w="3411" w:type="dxa"/>
                  <w:vAlign w:val="center"/>
                </w:tcPr>
                <w:p w14:paraId="744BF7A8" w14:textId="6F96396C" w:rsidR="00551AB1" w:rsidRPr="007269F3" w:rsidRDefault="00551AB1" w:rsidP="00551AB1">
                  <w:pPr>
                    <w:jc w:val="center"/>
                    <w:rPr>
                      <w:rFonts w:ascii="Arial" w:hAnsi="Arial" w:cs="Arial"/>
                      <w:b/>
                      <w:vanish/>
                      <w:sz w:val="20"/>
                      <w:szCs w:val="20"/>
                    </w:rPr>
                  </w:pPr>
                  <w:r w:rsidRPr="007269F3">
                    <w:rPr>
                      <w:rFonts w:ascii="Arial" w:hAnsi="Arial" w:cs="Arial"/>
                      <w:b/>
                      <w:vanish/>
                      <w:szCs w:val="20"/>
                    </w:rPr>
                    <w:object w:dxaOrig="225" w:dyaOrig="225" w14:anchorId="1266A6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145pt;height:11.5pt" o:ole="">
                        <v:imagedata r:id="rId8" o:title=""/>
                      </v:shape>
                      <w:control r:id="rId9" w:name="LabelSecurityClass" w:shapeid="_x0000_i1063"/>
                    </w:object>
                  </w:r>
                </w:p>
                <w:p w14:paraId="2168D92D" w14:textId="26B8A203" w:rsidR="00551AB1" w:rsidRPr="007269F3" w:rsidRDefault="00551AB1" w:rsidP="00551AB1">
                  <w:pPr>
                    <w:jc w:val="center"/>
                    <w:rPr>
                      <w:rFonts w:ascii="Arial" w:hAnsi="Arial" w:cs="Arial"/>
                      <w:b/>
                      <w:vanish/>
                      <w:sz w:val="20"/>
                      <w:szCs w:val="20"/>
                    </w:rPr>
                  </w:pPr>
                  <w:r w:rsidRPr="007269F3">
                    <w:rPr>
                      <w:rFonts w:ascii="Arial" w:hAnsi="Arial" w:cs="Arial"/>
                      <w:b/>
                      <w:vanish/>
                      <w:color w:val="FF0000"/>
                      <w:szCs w:val="20"/>
                    </w:rPr>
                    <w:object w:dxaOrig="225" w:dyaOrig="225" w14:anchorId="0708801F">
                      <v:shape id="_x0000_i1071" type="#_x0000_t75" style="width:71pt;height:11.5pt" o:ole="">
                        <v:imagedata r:id="rId10" o:title=""/>
                      </v:shape>
                      <w:control r:id="rId11" w:name="LabelProtectionLevel" w:shapeid="_x0000_i1071"/>
                    </w:object>
                  </w:r>
                  <w:sdt>
                    <w:sdtPr>
                      <w:rPr>
                        <w:rFonts w:ascii="Arial" w:hAnsi="Arial" w:cs="Arial"/>
                        <w:b/>
                        <w:vanish/>
                        <w:color w:val="FF0000"/>
                        <w:sz w:val="20"/>
                        <w:szCs w:val="20"/>
                      </w:rPr>
                      <w:alias w:val="ProtectionLevel_Control"/>
                      <w:tag w:val="TC_ProtectionLevel.Description"/>
                      <w:id w:val="10082"/>
                      <w:placeholder>
                        <w:docPart w:val="76679EEB1036466580C7531329C7D831"/>
                      </w:placeholder>
                      <w:dataBinding w:prefixMappings="xmlns:gbs='http://www.software-innovation.no/growBusinessDocument'" w:xpath="/gbs:GrowBusinessDocument/gbs:S2_ProtectionLevel.Description[@gbs:key='10082']" w:storeItemID="{4C5BA477-732B-4425-AA22-6BB9CCCA7CA3}"/>
                      <w15:color w:val="FFFFFF"/>
                      <w15:appearance w15:val="hidden"/>
                      <w:text/>
                    </w:sdtPr>
                    <w:sdtEndPr/>
                    <w:sdtContent>
                      <w:r w:rsidR="007269F3" w:rsidRPr="007269F3">
                        <w:rPr>
                          <w:rFonts w:ascii="Arial" w:hAnsi="Arial" w:cs="Arial"/>
                          <w:b/>
                          <w:vanish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  <w:p w14:paraId="4E60519D" w14:textId="6D47ADC6" w:rsidR="00551AB1" w:rsidRPr="007269F3" w:rsidRDefault="00551AB1" w:rsidP="00551AB1">
                  <w:pPr>
                    <w:jc w:val="center"/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6C27EC4B">
                      <v:shape id="_x0000_i1072" type="#_x0000_t75" style="width:117pt;height:12pt" o:ole="">
                        <v:imagedata r:id="rId12" o:title=""/>
                      </v:shape>
                      <w:control r:id="rId13" w:name="Label1" w:shapeid="_x0000_i1072"/>
                    </w:object>
                  </w:r>
                  <w:permStart w:id="716836368" w:edGrp="everyone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______</w:t>
                  </w:r>
                  <w:permEnd w:id="716836368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52A0DA94">
                      <v:shape id="_x0000_i1073" type="#_x0000_t75" style="width:8pt;height:10.5pt" o:ole="">
                        <v:imagedata r:id="rId14" o:title=""/>
                      </v:shape>
                      <w:control r:id="rId15" w:name="Label2" w:shapeid="_x0000_i1073"/>
                    </w:object>
                  </w:r>
                </w:p>
                <w:p w14:paraId="6027CBB3" w14:textId="5BD3FE94" w:rsidR="00551AB1" w:rsidRPr="007269F3" w:rsidRDefault="00551AB1" w:rsidP="00551AB1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vanish/>
                      <w:sz w:val="20"/>
                      <w:szCs w:val="20"/>
                    </w:rPr>
                  </w:pPr>
                  <w:r w:rsidRPr="007269F3">
                    <w:rPr>
                      <w:rFonts w:ascii="Arial" w:hAnsi="Arial" w:cs="Arial"/>
                      <w:vanish/>
                      <w:sz w:val="20"/>
                      <w:szCs w:val="20"/>
                    </w:rPr>
                    <w:object w:dxaOrig="225" w:dyaOrig="225" w14:anchorId="7FEE37CE">
                      <v:shape id="_x0000_i1074" type="#_x0000_t75" style="width:23pt;height:9.5pt" o:ole="">
                        <v:imagedata r:id="rId16" o:title=""/>
                      </v:shape>
                      <w:control r:id="rId17" w:name="LabelL" w:shapeid="_x0000_i1074"/>
                    </w:object>
                  </w:r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permStart w:id="1207781849" w:edGrp="everyone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1207781849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/</w:t>
                  </w:r>
                  <w:permStart w:id="2076338242" w:edGrp="everyone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2076338242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permStart w:id="1233519817" w:edGrp="everyone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1233519817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70DFC415">
                      <v:shape id="_x0000_i1075" type="#_x0000_t75" style="width:18.5pt;height:12pt" o:ole="">
                        <v:imagedata r:id="rId18" o:title=""/>
                      </v:shape>
                      <w:control r:id="rId19" w:name="Label3" w:shapeid="_x0000_i1075"/>
                    </w:object>
                  </w:r>
                  <w:permStart w:id="1514081212" w:edGrp="everyone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______</w:t>
                  </w:r>
                  <w:permEnd w:id="1514081212"/>
                  <w:r w:rsidRPr="007269F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53724959">
                      <v:shape id="_x0000_i1076" type="#_x0000_t75" style="width:6.5pt;height:10.5pt" o:ole="">
                        <v:imagedata r:id="rId20" o:title=""/>
                      </v:shape>
                      <w:control r:id="rId21" w:name="Label4" w:shapeid="_x0000_i1076"/>
                    </w:object>
                  </w:r>
                </w:p>
              </w:tc>
            </w:tr>
          </w:tbl>
          <w:p w14:paraId="343992EC" w14:textId="77777777" w:rsidR="00F46082" w:rsidRPr="007269F3" w:rsidRDefault="00F46082" w:rsidP="00C51F93">
            <w:pPr>
              <w:rPr>
                <w:rFonts w:ascii="Arial" w:hAnsi="Arial" w:cs="Arial"/>
                <w:vanish/>
                <w:lang w:val="fi-FI"/>
              </w:rPr>
            </w:pPr>
          </w:p>
        </w:tc>
      </w:tr>
    </w:tbl>
    <w:p w14:paraId="10701CE0" w14:textId="77777777" w:rsidR="00771EDB" w:rsidRDefault="00771EDB" w:rsidP="00650289">
      <w:pPr>
        <w:pStyle w:val="Viite"/>
        <w:rPr>
          <w:rFonts w:ascii="Arial" w:hAnsi="Arial" w:cs="Arial"/>
        </w:rPr>
      </w:pPr>
      <w:bookmarkStart w:id="0" w:name="_GoBack"/>
      <w:bookmarkEnd w:id="0"/>
    </w:p>
    <w:p w14:paraId="38107918" w14:textId="77777777" w:rsidR="00771EDB" w:rsidRDefault="000553C3" w:rsidP="00650289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  <w:r w:rsidR="00771EDB" w:rsidRPr="000410AA">
        <w:rPr>
          <w:rFonts w:ascii="Arial" w:hAnsi="Arial" w:cs="Arial"/>
        </w:rPr>
        <w:t xml:space="preserve"> </w:t>
      </w:r>
    </w:p>
    <w:p w14:paraId="6B025EA4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54F59A03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6D22363C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54879122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6FD7B092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409DCE78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0106AE22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78530E56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2559FE18" w14:textId="77777777" w:rsidR="00650289" w:rsidRPr="000410AA" w:rsidRDefault="000553C3" w:rsidP="00650289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LVM/1124/03/2018, 17.7.2018</w:t>
      </w:r>
    </w:p>
    <w:p w14:paraId="08759FAF" w14:textId="77777777" w:rsidR="00650289" w:rsidRPr="000410AA" w:rsidRDefault="00650289" w:rsidP="00650289">
      <w:pPr>
        <w:pStyle w:val="Viite"/>
        <w:rPr>
          <w:rFonts w:ascii="Arial" w:hAnsi="Arial" w:cs="Arial"/>
        </w:rPr>
      </w:pPr>
    </w:p>
    <w:p w14:paraId="237BC28F" w14:textId="77777777" w:rsidR="00650289" w:rsidRPr="00771EDB" w:rsidRDefault="00650289" w:rsidP="00650289">
      <w:pPr>
        <w:rPr>
          <w:rFonts w:ascii="Arial" w:hAnsi="Arial" w:cs="Arial"/>
          <w:lang w:val="fi-FI"/>
        </w:rPr>
      </w:pPr>
    </w:p>
    <w:p w14:paraId="5DE3B473" w14:textId="77777777" w:rsidR="00650289" w:rsidRPr="000410AA" w:rsidRDefault="00650289" w:rsidP="00650289">
      <w:pPr>
        <w:pStyle w:val="Otsikko"/>
        <w:rPr>
          <w:rFonts w:ascii="Arial" w:hAnsi="Arial" w:cs="Arial"/>
          <w:lang w:val="fi-FI"/>
        </w:rPr>
      </w:pPr>
      <w:r w:rsidRPr="000410AA">
        <w:rPr>
          <w:rFonts w:ascii="Arial" w:hAnsi="Arial" w:cs="Arial"/>
        </w:rPr>
        <w:fldChar w:fldCharType="begin"/>
      </w:r>
      <w:r w:rsidRPr="000410AA">
        <w:rPr>
          <w:rFonts w:ascii="Arial" w:hAnsi="Arial" w:cs="Arial"/>
          <w:lang w:val="fi-FI"/>
        </w:rPr>
        <w:instrText xml:space="preserve"> MACROBUTTON </w:instrText>
      </w:r>
      <w:r w:rsidRPr="000410AA">
        <w:rPr>
          <w:rFonts w:ascii="Arial" w:hAnsi="Arial" w:cs="Arial"/>
        </w:rPr>
        <w:fldChar w:fldCharType="end"/>
      </w:r>
      <w:r w:rsidRPr="000410AA">
        <w:rPr>
          <w:rFonts w:ascii="Arial" w:hAnsi="Arial" w:cs="Arial"/>
        </w:rPr>
        <w:fldChar w:fldCharType="begin"/>
      </w:r>
      <w:r w:rsidRPr="000410AA">
        <w:rPr>
          <w:rFonts w:ascii="Arial" w:hAnsi="Arial" w:cs="Arial"/>
          <w:lang w:val="fi-FI"/>
        </w:rPr>
        <w:instrText xml:space="preserve"> MACROBUTTON [napsauta] </w:instrText>
      </w:r>
      <w:r w:rsidRPr="000410AA">
        <w:rPr>
          <w:rFonts w:ascii="Arial" w:hAnsi="Arial" w:cs="Arial"/>
        </w:rPr>
        <w:fldChar w:fldCharType="end"/>
      </w:r>
      <w:sdt>
        <w:sdtPr>
          <w:rPr>
            <w:rFonts w:ascii="Arial" w:hAnsi="Arial" w:cs="Arial"/>
            <w:lang w:val="fi-FI"/>
          </w:rPr>
          <w:tag w:val="UnofficialTitle"/>
          <w:id w:val="10041"/>
          <w:lock w:val="sdtLocked"/>
          <w:placeholder>
            <w:docPart w:val="F87FC838D5AA44A8A5670F15DE4C1EA5"/>
          </w:placeholder>
          <w:dataBinding w:prefixMappings="xmlns:gbs='http://www.software-innovation.no/growBusinessDocument'" w:xpath="/gbs:GrowBusinessDocument/gbs:UnofficialTitle[@gbs:key='10041']" w:storeItemID="{4C5BA477-732B-4425-AA22-6BB9CCCA7CA3}"/>
          <w:text/>
        </w:sdtPr>
        <w:sdtEndPr/>
        <w:sdtContent>
          <w:r w:rsidR="000553C3">
            <w:rPr>
              <w:rFonts w:ascii="Arial" w:hAnsi="Arial" w:cs="Arial"/>
              <w:lang w:val="fi-FI"/>
            </w:rPr>
            <w:t>Puolustusministeriön lausunto; hallituksen esitysluonnos Suomen ja Kazakstanin välisen lentoliikennesopimuksen hyväksymisestä ja voimaansaattamisesta</w:t>
          </w:r>
        </w:sdtContent>
      </w:sdt>
    </w:p>
    <w:p w14:paraId="038E8B14" w14:textId="77777777" w:rsidR="00650289" w:rsidRDefault="00650289" w:rsidP="00650289">
      <w:pPr>
        <w:pStyle w:val="Sisennettykappale"/>
        <w:rPr>
          <w:rFonts w:ascii="Arial" w:hAnsi="Arial" w:cs="Arial"/>
        </w:rPr>
      </w:pPr>
    </w:p>
    <w:p w14:paraId="0E7A35F1" w14:textId="77777777" w:rsidR="000553C3" w:rsidRPr="000553C3" w:rsidRDefault="000553C3" w:rsidP="000553C3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  <w:r w:rsidRPr="000553C3">
        <w:rPr>
          <w:rFonts w:ascii="Arial" w:hAnsi="Arial" w:cs="Arial"/>
        </w:rPr>
        <w:t xml:space="preserve"> on viiteasiakirjalla pyytänyt </w:t>
      </w:r>
      <w:r>
        <w:rPr>
          <w:rFonts w:ascii="Arial" w:hAnsi="Arial" w:cs="Arial"/>
        </w:rPr>
        <w:t>puolustusministeriön</w:t>
      </w:r>
      <w:r w:rsidRPr="000553C3">
        <w:rPr>
          <w:rFonts w:ascii="Arial" w:hAnsi="Arial" w:cs="Arial"/>
        </w:rPr>
        <w:t xml:space="preserve"> lausuntoa ehdotuksesta hallituksen esitykseksi lentoliikenteestä Kazakstanin kanssa tehdyn sopimuksen hyväksymiseksi ja voimaansaattamiseksi. </w:t>
      </w:r>
    </w:p>
    <w:p w14:paraId="01741075" w14:textId="77777777" w:rsidR="000553C3" w:rsidRPr="000553C3" w:rsidRDefault="000553C3" w:rsidP="000553C3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Puolustusministeriöllä ei ole</w:t>
      </w:r>
      <w:r w:rsidRPr="000553C3">
        <w:rPr>
          <w:rFonts w:ascii="Arial" w:hAnsi="Arial" w:cs="Arial"/>
        </w:rPr>
        <w:t xml:space="preserve"> lausuttavaa esitysluonnoksista. </w:t>
      </w:r>
    </w:p>
    <w:p w14:paraId="5CA80AEE" w14:textId="77777777" w:rsidR="000553C3" w:rsidRPr="000410AA" w:rsidRDefault="000553C3" w:rsidP="00650289">
      <w:pPr>
        <w:pStyle w:val="Sisennettykappale"/>
        <w:rPr>
          <w:rFonts w:ascii="Arial" w:hAnsi="Arial" w:cs="Arial"/>
        </w:rPr>
      </w:pPr>
    </w:p>
    <w:p w14:paraId="35B82FAB" w14:textId="77777777" w:rsidR="00650289" w:rsidRPr="00650289" w:rsidRDefault="00650289" w:rsidP="00650289">
      <w:pPr>
        <w:rPr>
          <w:rFonts w:ascii="Arial" w:hAnsi="Arial" w:cs="Arial"/>
          <w:lang w:val="fi-FI"/>
        </w:rPr>
      </w:pPr>
    </w:p>
    <w:p w14:paraId="760984F1" w14:textId="77777777" w:rsidR="00650289" w:rsidRPr="00650289" w:rsidRDefault="00650289" w:rsidP="00650289">
      <w:pPr>
        <w:rPr>
          <w:rFonts w:ascii="Arial" w:hAnsi="Arial" w:cs="Arial"/>
          <w:lang w:val="fi-FI"/>
        </w:rPr>
      </w:pPr>
    </w:p>
    <w:p w14:paraId="663DF8E0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728195CB" w14:textId="77777777" w:rsidR="000553C3" w:rsidRDefault="000553C3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Yksikön johtajan sijainen</w:t>
      </w:r>
    </w:p>
    <w:p w14:paraId="705C8694" w14:textId="77777777" w:rsidR="00650289" w:rsidRPr="000410AA" w:rsidRDefault="000553C3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Vanhempi hallitussihteeri</w:t>
      </w:r>
      <w:r w:rsidR="00650289" w:rsidRPr="000410AA">
        <w:rPr>
          <w:rFonts w:ascii="Arial" w:hAnsi="Arial" w:cs="Arial"/>
        </w:rPr>
        <w:tab/>
      </w:r>
      <w:r>
        <w:rPr>
          <w:rFonts w:ascii="Arial" w:hAnsi="Arial" w:cs="Arial"/>
        </w:rPr>
        <w:t>Minnamaria Nurminen</w:t>
      </w:r>
    </w:p>
    <w:p w14:paraId="28A3C318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2D8035C7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2A9BE6C4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39F0AE04" w14:textId="77777777" w:rsidR="00650289" w:rsidRPr="000410AA" w:rsidRDefault="000553C3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Vanhempi hallitussihteeri</w:t>
      </w:r>
      <w:r w:rsidR="00650289" w:rsidRPr="000410AA">
        <w:rPr>
          <w:rFonts w:ascii="Arial" w:hAnsi="Arial" w:cs="Arial"/>
        </w:rPr>
        <w:tab/>
      </w:r>
      <w:r>
        <w:rPr>
          <w:rFonts w:ascii="Arial" w:hAnsi="Arial" w:cs="Arial"/>
        </w:rPr>
        <w:t>Jenni Herrala</w:t>
      </w:r>
    </w:p>
    <w:p w14:paraId="6150ADDC" w14:textId="77777777" w:rsidR="00650289" w:rsidRPr="000410AA" w:rsidRDefault="00650289" w:rsidP="00650289">
      <w:pPr>
        <w:rPr>
          <w:rFonts w:ascii="Arial" w:hAnsi="Arial" w:cs="Arial"/>
        </w:rPr>
      </w:pPr>
    </w:p>
    <w:p w14:paraId="6F2ACC07" w14:textId="77777777" w:rsidR="00650289" w:rsidRPr="000410AA" w:rsidRDefault="00650289" w:rsidP="00650289">
      <w:pPr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D7561A" w14:paraId="7284C32D" w14:textId="77777777" w:rsidTr="005340D3">
        <w:tc>
          <w:tcPr>
            <w:tcW w:w="1304" w:type="dxa"/>
          </w:tcPr>
          <w:p w14:paraId="57E21317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17033E96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6DE535F6" w14:textId="77777777" w:rsidTr="005340D3">
        <w:tc>
          <w:tcPr>
            <w:tcW w:w="1304" w:type="dxa"/>
          </w:tcPr>
          <w:p w14:paraId="6A408883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  <w:r w:rsidRPr="000410AA">
              <w:rPr>
                <w:rFonts w:ascii="Arial" w:hAnsi="Arial" w:cs="Arial"/>
              </w:rPr>
              <w:t>Jakelu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65"/>
              <w:lock w:val="sdtConten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65']" w:storeItemID="{4C5BA477-732B-4425-AA22-6BB9CCCA7CA3}"/>
              <w:text w:multiLine="1"/>
            </w:sdtPr>
            <w:sdtEndPr/>
            <w:sdtContent>
              <w:p w14:paraId="48C1EA79" w14:textId="77777777" w:rsidR="00650289" w:rsidRPr="000410AA" w:rsidRDefault="000553C3" w:rsidP="005340D3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Liikenne- ja viestintäministeriö</w:t>
                </w:r>
              </w:p>
            </w:sdtContent>
          </w:sdt>
          <w:p w14:paraId="524CF87A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34369ACA" w14:textId="77777777" w:rsidTr="005340D3">
        <w:tc>
          <w:tcPr>
            <w:tcW w:w="1304" w:type="dxa"/>
          </w:tcPr>
          <w:p w14:paraId="0D540FD0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66"/>
              <w:lock w:val="sdtConten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66']" w:storeItemID="{4C5BA477-732B-4425-AA22-6BB9CCCA7CA3}"/>
              <w:text w:multiLine="1"/>
            </w:sdtPr>
            <w:sdtEndPr/>
            <w:sdtContent>
              <w:p w14:paraId="6CEF5256" w14:textId="77777777" w:rsidR="00650289" w:rsidRPr="000410AA" w:rsidRDefault="000553C3" w:rsidP="005340D3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p>
            </w:sdtContent>
          </w:sdt>
        </w:tc>
      </w:tr>
    </w:tbl>
    <w:p w14:paraId="2DDD0070" w14:textId="77777777" w:rsidR="00A7668C" w:rsidRPr="000410AA" w:rsidRDefault="008D6208" w:rsidP="00551AB1">
      <w:pPr>
        <w:rPr>
          <w:rFonts w:ascii="Arial" w:hAnsi="Arial" w:cs="Arial"/>
        </w:rPr>
      </w:pPr>
      <w:r w:rsidRPr="000410AA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AE93" wp14:editId="315A360A">
                <wp:simplePos x="0" y="0"/>
                <wp:positionH relativeFrom="margin">
                  <wp:posOffset>5532755</wp:posOffset>
                </wp:positionH>
                <wp:positionV relativeFrom="paragraph">
                  <wp:posOffset>31750</wp:posOffset>
                </wp:positionV>
                <wp:extent cx="493395" cy="90170"/>
                <wp:effectExtent l="0" t="0" r="1905" b="508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AE126" w14:textId="1C51CF74" w:rsidR="00B53251" w:rsidRPr="001D30E3" w:rsidRDefault="007269F3" w:rsidP="001D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vanish/>
                                  <w:sz w:val="20"/>
                                  <w:szCs w:val="20"/>
                                </w:rPr>
                                <w:alias w:val="SecurityClass_Control"/>
                                <w:tag w:val="TC_SecurityClass.Code"/>
                                <w:id w:val="10081"/>
                                <w:placeholder>
                                  <w:docPart w:val="D0C6805B7ADF479D8B1430B1F3F972EC"/>
                                </w:placeholder>
                                <w:dataBinding w:prefixMappings="xmlns:gbs='http://www.software-innovation.no/growBusinessDocument'" w:xpath="/gbs:GrowBusinessDocument/gbs:S2_SecurityClass.Code[@gbs:key='10081']" w:storeItemID="{4C5BA477-732B-4425-AA22-6BB9CCCA7CA3}"/>
                                <w15:color w:val="FFFFFF"/>
                                <w15:appearance w15:val="hidden"/>
                                <w:text/>
                              </w:sdtPr>
                              <w:sdtEndPr>
                                <w:rPr>
                                  <w:sz w:val="6"/>
                                </w:rPr>
                              </w:sdtEndPr>
                              <w:sdtContent>
                                <w:r w:rsidRPr="007269F3">
                                  <w:rPr>
                                    <w:rFonts w:ascii="Arial" w:hAnsi="Arial" w:cs="Arial"/>
                                    <w:b/>
                                    <w:vanish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AE93"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435.65pt;margin-top:2.5pt;width:38.8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" fillcolor="white [3201]" stroked="f" strokeweight=".5pt">
                <v:textbox>
                  <w:txbxContent>
                    <w:p w14:paraId="4A5AE126" w14:textId="1C51CF74" w:rsidR="00B53251" w:rsidRPr="001D30E3" w:rsidRDefault="007269F3" w:rsidP="001D30E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vanish/>
                            <w:sz w:val="20"/>
                            <w:szCs w:val="20"/>
                          </w:rPr>
                          <w:alias w:val="SecurityClass_Control"/>
                          <w:tag w:val="TC_SecurityClass.Code"/>
                          <w:id w:val="10081"/>
                          <w:placeholder>
                            <w:docPart w:val="D0C6805B7ADF479D8B1430B1F3F972EC"/>
                          </w:placeholder>
                          <w:dataBinding w:prefixMappings="xmlns:gbs='http://www.software-innovation.no/growBusinessDocument'" w:xpath="/gbs:GrowBusinessDocument/gbs:S2_SecurityClass.Code[@gbs:key='10081']" w:storeItemID="{4C5BA477-732B-4425-AA22-6BB9CCCA7CA3}"/>
                          <w15:color w:val="FFFFFF"/>
                          <w15:appearance w15:val="hidden"/>
                          <w:text/>
                        </w:sdtPr>
                        <w:sdtEndPr>
                          <w:rPr>
                            <w:sz w:val="6"/>
                          </w:rPr>
                        </w:sdtEndPr>
                        <w:sdtContent>
                          <w:r w:rsidRPr="007269F3">
                            <w:rPr>
                              <w:rFonts w:ascii="Arial" w:hAnsi="Arial" w:cs="Arial"/>
                              <w:b/>
                              <w:vanish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68C" w:rsidRPr="000410AA" w:rsidSect="00C51F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6D88" w14:textId="77777777" w:rsidR="00B53251" w:rsidRDefault="00B53251" w:rsidP="003E5300">
      <w:pPr>
        <w:spacing w:after="0" w:line="240" w:lineRule="auto"/>
      </w:pPr>
      <w:r>
        <w:separator/>
      </w:r>
    </w:p>
  </w:endnote>
  <w:endnote w:type="continuationSeparator" w:id="0">
    <w:p w14:paraId="4F1EC80E" w14:textId="77777777" w:rsidR="00B53251" w:rsidRDefault="00B53251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B1F6" w14:textId="77777777" w:rsidR="00AD0759" w:rsidRDefault="00AD07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C4D50" w:rsidRPr="009C4D50" w14:paraId="677E701F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6903456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D8AA7B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B51A1EE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BDD7A4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F06808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s-posti, internet</w:t>
          </w:r>
        </w:p>
      </w:tc>
    </w:tr>
    <w:tr w:rsidR="009C4D50" w:rsidRPr="009C4D50" w14:paraId="510AB92A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78A03970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5C87845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6BACF33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7ABB317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10251D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e-post, internet</w:t>
          </w:r>
        </w:p>
      </w:tc>
    </w:tr>
    <w:tr w:rsidR="009C4D50" w:rsidRPr="009C4D50" w14:paraId="70D3FD58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236E571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B105364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C5C001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07C474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AC63460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e-mail, internet</w:t>
          </w:r>
        </w:p>
      </w:tc>
    </w:tr>
    <w:tr w:rsidR="009C4D50" w:rsidRPr="009C4D50" w14:paraId="7D314FF3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0FAB1B33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3F1B5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A07B73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0C62B7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5733E6FD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kirjaamo@defmin.fi</w:t>
          </w:r>
        </w:p>
      </w:tc>
    </w:tr>
    <w:tr w:rsidR="009C4D50" w:rsidRPr="009C4D50" w14:paraId="50AC82CF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67D5078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28E8F65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2200F3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F4EF87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995BE27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www.defmin.fi</w:t>
          </w:r>
        </w:p>
      </w:tc>
    </w:tr>
    <w:tr w:rsidR="009C4D50" w:rsidRPr="009C4D50" w14:paraId="3EC8D5ED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0523293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0F0EE5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25F50EE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454A42D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4CF3C49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</w:tr>
    <w:tr w:rsidR="009C4D50" w:rsidRPr="009C4D50" w14:paraId="5C7038DC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39C3CA7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73B7AF2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2FE85A7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7FE3B583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5DB74F7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</w:tr>
  </w:tbl>
  <w:p w14:paraId="58422557" w14:textId="77777777" w:rsidR="00B53251" w:rsidRPr="000410AA" w:rsidRDefault="00B53251" w:rsidP="000404D3">
    <w:pPr>
      <w:pStyle w:val="Alatunnist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F8DF" w14:textId="77777777" w:rsidR="00AD0759" w:rsidRDefault="00AD07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AD108" w14:textId="77777777" w:rsidR="00B53251" w:rsidRDefault="00B53251" w:rsidP="003E5300">
      <w:pPr>
        <w:spacing w:after="0" w:line="240" w:lineRule="auto"/>
      </w:pPr>
      <w:r>
        <w:separator/>
      </w:r>
    </w:p>
  </w:footnote>
  <w:footnote w:type="continuationSeparator" w:id="0">
    <w:p w14:paraId="18649760" w14:textId="77777777" w:rsidR="00B53251" w:rsidRDefault="00B53251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7451" w14:textId="77777777" w:rsidR="00AD0759" w:rsidRDefault="00AD07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91"/>
      <w:gridCol w:w="2905"/>
      <w:gridCol w:w="267"/>
      <w:gridCol w:w="2506"/>
    </w:tblGrid>
    <w:tr w:rsidR="00C51F93" w:rsidRPr="00D7561A" w14:paraId="5404AD05" w14:textId="77777777" w:rsidTr="00C51F93">
      <w:trPr>
        <w:jc w:val="center"/>
      </w:trPr>
      <w:tc>
        <w:tcPr>
          <w:tcW w:w="2255" w:type="dxa"/>
          <w:vMerge w:val="restart"/>
        </w:tcPr>
        <w:p w14:paraId="1B49E66F" w14:textId="77777777" w:rsidR="00B53251" w:rsidRPr="00236593" w:rsidRDefault="00C51F93" w:rsidP="00C51F93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fi-FI"/>
            </w:rPr>
            <w:drawing>
              <wp:inline distT="0" distB="0" distL="0" distR="0" wp14:anchorId="5F659BAD" wp14:editId="58121FCD">
                <wp:extent cx="2361049" cy="586154"/>
                <wp:effectExtent l="0" t="0" r="127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M_RGB_pc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806" cy="5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7D19F448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sdt>
        <w:sdtPr>
          <w:rPr>
            <w:rFonts w:ascii="Arial" w:hAnsi="Arial" w:cs="Arial"/>
            <w:sz w:val="20"/>
          </w:rPr>
          <w:tag w:val="ToRecordType.Description"/>
          <w:id w:val="10026"/>
          <w:lock w:val="sdtLocked"/>
          <w:placeholder>
            <w:docPart w:val="CC630F704FE245D7A062E010A13749C3"/>
          </w:placeholder>
          <w:dataBinding w:prefixMappings="xmlns:gbs='http://www.software-innovation.no/growBusinessDocument'" w:xpath="/gbs:GrowBusinessDocument/gbs:ToRecordType.Description[@gbs:key='10026']" w:storeItemID="{4C5BA477-732B-4425-AA22-6BB9CCCA7CA3}"/>
          <w:text/>
        </w:sdtPr>
        <w:sdtEndPr/>
        <w:sdtContent>
          <w:tc>
            <w:tcPr>
              <w:tcW w:w="3544" w:type="dxa"/>
              <w:vAlign w:val="center"/>
            </w:tcPr>
            <w:p w14:paraId="67BD64B1" w14:textId="77777777" w:rsidR="00B53251" w:rsidRPr="00236593" w:rsidRDefault="000553C3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Lausunto</w:t>
              </w:r>
            </w:p>
          </w:tc>
        </w:sdtContent>
      </w:sdt>
      <w:tc>
        <w:tcPr>
          <w:tcW w:w="283" w:type="dxa"/>
        </w:tcPr>
        <w:p w14:paraId="67CCC1ED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829" w:type="dxa"/>
        </w:tcPr>
        <w:p w14:paraId="353882F4" w14:textId="490FEB16" w:rsidR="00B53251" w:rsidRPr="00236593" w:rsidRDefault="00B53251" w:rsidP="00A86151">
          <w:pPr>
            <w:pStyle w:val="Yltunniste"/>
            <w:jc w:val="right"/>
            <w:rPr>
              <w:rFonts w:ascii="Arial" w:hAnsi="Arial" w:cs="Arial"/>
              <w:sz w:val="20"/>
            </w:rPr>
          </w:pPr>
          <w:r w:rsidRPr="00236593">
            <w:rPr>
              <w:rFonts w:ascii="Arial" w:hAnsi="Arial" w:cs="Arial"/>
              <w:bCs/>
              <w:sz w:val="20"/>
            </w:rPr>
            <w:fldChar w:fldCharType="begin"/>
          </w:r>
          <w:r w:rsidRPr="00236593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236593">
            <w:rPr>
              <w:rFonts w:ascii="Arial" w:hAnsi="Arial" w:cs="Arial"/>
              <w:bCs/>
              <w:sz w:val="20"/>
            </w:rPr>
            <w:fldChar w:fldCharType="separate"/>
          </w:r>
          <w:r w:rsidR="007269F3">
            <w:rPr>
              <w:rFonts w:ascii="Arial" w:hAnsi="Arial" w:cs="Arial"/>
              <w:bCs/>
              <w:noProof/>
              <w:sz w:val="20"/>
            </w:rPr>
            <w:t>1</w:t>
          </w:r>
          <w:r w:rsidRPr="00236593">
            <w:rPr>
              <w:rFonts w:ascii="Arial" w:hAnsi="Arial" w:cs="Arial"/>
              <w:bCs/>
              <w:sz w:val="20"/>
            </w:rPr>
            <w:fldChar w:fldCharType="end"/>
          </w:r>
          <w:r w:rsidRPr="00236593">
            <w:rPr>
              <w:rFonts w:ascii="Arial" w:hAnsi="Arial" w:cs="Arial"/>
              <w:sz w:val="20"/>
            </w:rPr>
            <w:t xml:space="preserve"> (</w:t>
          </w:r>
          <w:r w:rsidRPr="00236593">
            <w:rPr>
              <w:rFonts w:ascii="Arial" w:hAnsi="Arial" w:cs="Arial"/>
              <w:bCs/>
              <w:sz w:val="20"/>
            </w:rPr>
            <w:fldChar w:fldCharType="begin"/>
          </w:r>
          <w:r w:rsidRPr="00236593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236593">
            <w:rPr>
              <w:rFonts w:ascii="Arial" w:hAnsi="Arial" w:cs="Arial"/>
              <w:bCs/>
              <w:sz w:val="20"/>
            </w:rPr>
            <w:fldChar w:fldCharType="separate"/>
          </w:r>
          <w:r w:rsidR="007269F3">
            <w:rPr>
              <w:rFonts w:ascii="Arial" w:hAnsi="Arial" w:cs="Arial"/>
              <w:bCs/>
              <w:noProof/>
              <w:sz w:val="20"/>
            </w:rPr>
            <w:t>1</w:t>
          </w:r>
          <w:r w:rsidRPr="00236593">
            <w:rPr>
              <w:rFonts w:ascii="Arial" w:hAnsi="Arial" w:cs="Arial"/>
              <w:bCs/>
              <w:sz w:val="20"/>
            </w:rPr>
            <w:fldChar w:fldCharType="end"/>
          </w:r>
          <w:r w:rsidRPr="00236593">
            <w:rPr>
              <w:rFonts w:ascii="Arial" w:hAnsi="Arial" w:cs="Arial"/>
              <w:bCs/>
              <w:sz w:val="20"/>
            </w:rPr>
            <w:t>)</w:t>
          </w:r>
        </w:p>
      </w:tc>
    </w:tr>
    <w:tr w:rsidR="00C51F93" w:rsidRPr="00D7561A" w14:paraId="499C6DA5" w14:textId="77777777" w:rsidTr="00C51F93">
      <w:trPr>
        <w:trHeight w:val="1171"/>
        <w:jc w:val="center"/>
      </w:trPr>
      <w:tc>
        <w:tcPr>
          <w:tcW w:w="2255" w:type="dxa"/>
          <w:vMerge/>
        </w:tcPr>
        <w:p w14:paraId="526E859D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717" w:type="dxa"/>
        </w:tcPr>
        <w:p w14:paraId="7508A7FB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3544" w:type="dxa"/>
          <w:vAlign w:val="center"/>
        </w:tcPr>
        <w:p w14:paraId="6821411E" w14:textId="77777777" w:rsidR="00B53251" w:rsidRPr="00236593" w:rsidRDefault="00B53251" w:rsidP="00C51F93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3" w:type="dxa"/>
        </w:tcPr>
        <w:p w14:paraId="5ECBFC54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29" w:type="dxa"/>
        </w:tcPr>
        <w:p w14:paraId="529C19F3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C51F93" w:rsidRPr="00D7561A" w14:paraId="02641A26" w14:textId="77777777" w:rsidTr="00C51F93">
      <w:trPr>
        <w:jc w:val="center"/>
      </w:trPr>
      <w:sdt>
        <w:sdtPr>
          <w:rPr>
            <w:rFonts w:ascii="Arial" w:hAnsi="Arial" w:cs="Arial"/>
            <w:sz w:val="20"/>
          </w:rPr>
          <w:tag w:val="OurRef.Name"/>
          <w:id w:val="10013"/>
          <w:lock w:val="sdtLocked"/>
          <w:placeholder>
            <w:docPart w:val="4309714CA8724AB7BA34308B074B56BC"/>
          </w:placeholder>
          <w:dataBinding w:prefixMappings="xmlns:gbs='http://www.software-innovation.no/growBusinessDocument'" w:xpath="/gbs:GrowBusinessDocument/gbs:OurRef.Name[@gbs:key='10013']" w:storeItemID="{4C5BA477-732B-4425-AA22-6BB9CCCA7CA3}"/>
          <w:text/>
        </w:sdtPr>
        <w:sdtEndPr/>
        <w:sdtContent>
          <w:tc>
            <w:tcPr>
              <w:tcW w:w="2972" w:type="dxa"/>
              <w:gridSpan w:val="2"/>
            </w:tcPr>
            <w:p w14:paraId="11274223" w14:textId="77777777" w:rsidR="00B53251" w:rsidRPr="00236593" w:rsidRDefault="000553C3" w:rsidP="009C697D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Jenni Herrala</w:t>
              </w:r>
            </w:p>
          </w:tc>
        </w:sdtContent>
      </w:sdt>
      <w:sdt>
        <w:sdtPr>
          <w:rPr>
            <w:rFonts w:ascii="Arial" w:hAnsi="Arial" w:cs="Arial"/>
            <w:sz w:val="20"/>
          </w:rPr>
          <w:tag w:val="DocumentDate"/>
          <w:id w:val="10089"/>
          <w:lock w:val="sdtContentLocked"/>
          <w:placeholder>
            <w:docPart w:val="D42DD1F3A02A4A71B3DB696CC98E6792"/>
          </w:placeholder>
          <w:dataBinding w:prefixMappings="xmlns:gbs='http://www.software-innovation.no/growBusinessDocument'" w:xpath="/gbs:GrowBusinessDocument/gbs:DocumentDate[@gbs:key='10089']" w:storeItemID="{4C5BA477-732B-4425-AA22-6BB9CCCA7CA3}"/>
          <w:date w:fullDate="2018-08-07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2A210179" w14:textId="77777777" w:rsidR="00B53251" w:rsidRPr="002D5758" w:rsidRDefault="000553C3" w:rsidP="00C51F93">
              <w:pPr>
                <w:pStyle w:val="Yltunniste"/>
                <w:rPr>
                  <w:rFonts w:ascii="Arial" w:hAnsi="Arial" w:cs="Arial"/>
                  <w:sz w:val="20"/>
                  <w:lang w:val="en-US"/>
                </w:rPr>
              </w:pPr>
              <w:r>
                <w:rPr>
                  <w:rFonts w:ascii="Arial" w:hAnsi="Arial" w:cs="Arial"/>
                  <w:sz w:val="20"/>
                </w:rPr>
                <w:t>7.8.2018</w:t>
              </w:r>
            </w:p>
          </w:tc>
        </w:sdtContent>
      </w:sdt>
      <w:tc>
        <w:tcPr>
          <w:tcW w:w="283" w:type="dxa"/>
        </w:tcPr>
        <w:p w14:paraId="4F4240BE" w14:textId="77777777" w:rsidR="00B53251" w:rsidRPr="002D5758" w:rsidRDefault="00B53251" w:rsidP="009C697D">
          <w:pPr>
            <w:pStyle w:val="Yltunniste"/>
            <w:rPr>
              <w:rFonts w:ascii="Arial" w:hAnsi="Arial" w:cs="Arial"/>
              <w:sz w:val="20"/>
              <w:lang w:val="en-US"/>
            </w:rPr>
          </w:pPr>
        </w:p>
      </w:tc>
      <w:sdt>
        <w:sdtPr>
          <w:rPr>
            <w:rFonts w:ascii="Arial" w:hAnsi="Arial" w:cs="Arial"/>
            <w:sz w:val="20"/>
          </w:rPr>
          <w:tag w:val="ToCase.Name"/>
          <w:id w:val="10037"/>
          <w:lock w:val="sdtContentLocked"/>
          <w:placeholder>
            <w:docPart w:val="4D6D087B83C5466E96E94439FB28CEA6"/>
          </w:placeholder>
          <w:dataBinding w:prefixMappings="xmlns:gbs='http://www.software-innovation.no/growBusinessDocument'" w:xpath="/gbs:GrowBusinessDocument/gbs:ToCase.Name[@gbs:key='10037']" w:storeItemID="{4C5BA477-732B-4425-AA22-6BB9CCCA7CA3}"/>
          <w:text/>
        </w:sdtPr>
        <w:sdtEndPr/>
        <w:sdtContent>
          <w:tc>
            <w:tcPr>
              <w:tcW w:w="2829" w:type="dxa"/>
            </w:tcPr>
            <w:p w14:paraId="3BBAA54C" w14:textId="77777777" w:rsidR="00B53251" w:rsidRPr="00236593" w:rsidRDefault="000553C3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VN/3962/2018</w:t>
              </w:r>
            </w:p>
          </w:tc>
        </w:sdtContent>
      </w:sdt>
    </w:tr>
    <w:tr w:rsidR="00C51F93" w:rsidRPr="00D7561A" w14:paraId="31DCFAE3" w14:textId="77777777" w:rsidTr="00C51F93">
      <w:trPr>
        <w:jc w:val="center"/>
      </w:trPr>
      <w:tc>
        <w:tcPr>
          <w:tcW w:w="6516" w:type="dxa"/>
          <w:gridSpan w:val="3"/>
        </w:tcPr>
        <w:p w14:paraId="554BC67F" w14:textId="77777777" w:rsidR="00B53251" w:rsidRPr="00236593" w:rsidRDefault="00B53251" w:rsidP="007B4DA2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3" w:type="dxa"/>
        </w:tcPr>
        <w:p w14:paraId="570AD3CC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sdt>
        <w:sdtPr>
          <w:rPr>
            <w:rFonts w:ascii="Arial" w:hAnsi="Arial" w:cs="Arial"/>
            <w:sz w:val="20"/>
          </w:rPr>
          <w:tag w:val="DocumentNumber"/>
          <w:id w:val="10015"/>
          <w:lock w:val="sdtContentLocked"/>
          <w:placeholder>
            <w:docPart w:val="72C6725C1C9C49538FE01E36525638B5"/>
          </w:placeholder>
          <w:dataBinding w:prefixMappings="xmlns:gbs='http://www.software-innovation.no/growBusinessDocument'" w:xpath="/gbs:GrowBusinessDocument/gbs:DocumentNumber[@gbs:key='10015']" w:storeItemID="{4C5BA477-732B-4425-AA22-6BB9CCCA7CA3}"/>
          <w:text/>
        </w:sdtPr>
        <w:sdtEndPr/>
        <w:sdtContent>
          <w:tc>
            <w:tcPr>
              <w:tcW w:w="2829" w:type="dxa"/>
            </w:tcPr>
            <w:p w14:paraId="556C2BE6" w14:textId="77777777" w:rsidR="00B53251" w:rsidRPr="00236593" w:rsidRDefault="000553C3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VN/3962/2018-PLM-4</w:t>
              </w:r>
            </w:p>
          </w:tc>
        </w:sdtContent>
      </w:sdt>
    </w:tr>
  </w:tbl>
  <w:p w14:paraId="05919243" w14:textId="77777777" w:rsidR="00B53251" w:rsidRPr="00D7561A" w:rsidRDefault="00B53251" w:rsidP="009C697D">
    <w:pPr>
      <w:pStyle w:val="Yltunnis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E66F" w14:textId="77777777" w:rsidR="00AD0759" w:rsidRDefault="00AD07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21ABC"/>
    <w:rsid w:val="00024548"/>
    <w:rsid w:val="00024ACE"/>
    <w:rsid w:val="0002511D"/>
    <w:rsid w:val="000404D3"/>
    <w:rsid w:val="000410AA"/>
    <w:rsid w:val="00043EE3"/>
    <w:rsid w:val="00050657"/>
    <w:rsid w:val="000553C3"/>
    <w:rsid w:val="000577B2"/>
    <w:rsid w:val="000827CE"/>
    <w:rsid w:val="00095291"/>
    <w:rsid w:val="000C2364"/>
    <w:rsid w:val="000D035C"/>
    <w:rsid w:val="000D2C2C"/>
    <w:rsid w:val="0011044F"/>
    <w:rsid w:val="001336EE"/>
    <w:rsid w:val="00152912"/>
    <w:rsid w:val="00170FB1"/>
    <w:rsid w:val="001A45CF"/>
    <w:rsid w:val="001C039D"/>
    <w:rsid w:val="001D30E3"/>
    <w:rsid w:val="001D38E0"/>
    <w:rsid w:val="001D6365"/>
    <w:rsid w:val="00231417"/>
    <w:rsid w:val="00236593"/>
    <w:rsid w:val="002459F2"/>
    <w:rsid w:val="00255141"/>
    <w:rsid w:val="00261AB7"/>
    <w:rsid w:val="00262187"/>
    <w:rsid w:val="002632D7"/>
    <w:rsid w:val="002657B4"/>
    <w:rsid w:val="0028716D"/>
    <w:rsid w:val="002A73FE"/>
    <w:rsid w:val="002B744D"/>
    <w:rsid w:val="002D5758"/>
    <w:rsid w:val="002E58C9"/>
    <w:rsid w:val="002F0CFA"/>
    <w:rsid w:val="00314900"/>
    <w:rsid w:val="00337FBE"/>
    <w:rsid w:val="00396A66"/>
    <w:rsid w:val="003B1387"/>
    <w:rsid w:val="003E5300"/>
    <w:rsid w:val="004177E6"/>
    <w:rsid w:val="004249FA"/>
    <w:rsid w:val="00442249"/>
    <w:rsid w:val="004567B4"/>
    <w:rsid w:val="004642CA"/>
    <w:rsid w:val="0047003F"/>
    <w:rsid w:val="00473578"/>
    <w:rsid w:val="00476DD8"/>
    <w:rsid w:val="00485BCF"/>
    <w:rsid w:val="004E1620"/>
    <w:rsid w:val="00522F0F"/>
    <w:rsid w:val="00534DD5"/>
    <w:rsid w:val="00540534"/>
    <w:rsid w:val="00551AB1"/>
    <w:rsid w:val="00562217"/>
    <w:rsid w:val="0057472C"/>
    <w:rsid w:val="0058715B"/>
    <w:rsid w:val="005A30E7"/>
    <w:rsid w:val="005D5011"/>
    <w:rsid w:val="005E36F5"/>
    <w:rsid w:val="005F468F"/>
    <w:rsid w:val="00601493"/>
    <w:rsid w:val="006113D4"/>
    <w:rsid w:val="006237B3"/>
    <w:rsid w:val="00650289"/>
    <w:rsid w:val="00653013"/>
    <w:rsid w:val="0067764A"/>
    <w:rsid w:val="00694B48"/>
    <w:rsid w:val="006968E5"/>
    <w:rsid w:val="006A079A"/>
    <w:rsid w:val="006F233B"/>
    <w:rsid w:val="00701F7A"/>
    <w:rsid w:val="00721879"/>
    <w:rsid w:val="007269F3"/>
    <w:rsid w:val="007317AB"/>
    <w:rsid w:val="0076390E"/>
    <w:rsid w:val="00771EDB"/>
    <w:rsid w:val="007B0062"/>
    <w:rsid w:val="007B01C5"/>
    <w:rsid w:val="007B3C20"/>
    <w:rsid w:val="007B4DA2"/>
    <w:rsid w:val="007D25BC"/>
    <w:rsid w:val="007D53E6"/>
    <w:rsid w:val="007E7B4B"/>
    <w:rsid w:val="007F17B5"/>
    <w:rsid w:val="0080795D"/>
    <w:rsid w:val="00820DDB"/>
    <w:rsid w:val="008216A1"/>
    <w:rsid w:val="00823A22"/>
    <w:rsid w:val="00825039"/>
    <w:rsid w:val="008356F3"/>
    <w:rsid w:val="00840378"/>
    <w:rsid w:val="0084635C"/>
    <w:rsid w:val="00847E7C"/>
    <w:rsid w:val="008567A0"/>
    <w:rsid w:val="00864365"/>
    <w:rsid w:val="008D6208"/>
    <w:rsid w:val="008F1B40"/>
    <w:rsid w:val="008F5C5B"/>
    <w:rsid w:val="0090203D"/>
    <w:rsid w:val="009364C6"/>
    <w:rsid w:val="00937B22"/>
    <w:rsid w:val="00954B74"/>
    <w:rsid w:val="00956574"/>
    <w:rsid w:val="009637BC"/>
    <w:rsid w:val="00972F13"/>
    <w:rsid w:val="00973074"/>
    <w:rsid w:val="00992013"/>
    <w:rsid w:val="00996EF4"/>
    <w:rsid w:val="009C4D50"/>
    <w:rsid w:val="009C697D"/>
    <w:rsid w:val="009E31DA"/>
    <w:rsid w:val="009E723B"/>
    <w:rsid w:val="00A62072"/>
    <w:rsid w:val="00A6287C"/>
    <w:rsid w:val="00A66EEE"/>
    <w:rsid w:val="00A7668C"/>
    <w:rsid w:val="00A86151"/>
    <w:rsid w:val="00AB27D6"/>
    <w:rsid w:val="00AB4F98"/>
    <w:rsid w:val="00AD0759"/>
    <w:rsid w:val="00AE1F2C"/>
    <w:rsid w:val="00AE52F7"/>
    <w:rsid w:val="00AF2990"/>
    <w:rsid w:val="00B53251"/>
    <w:rsid w:val="00B65D0E"/>
    <w:rsid w:val="00B772A4"/>
    <w:rsid w:val="00BA1D87"/>
    <w:rsid w:val="00BD1B01"/>
    <w:rsid w:val="00BF0462"/>
    <w:rsid w:val="00BF27D5"/>
    <w:rsid w:val="00BF3096"/>
    <w:rsid w:val="00C51F93"/>
    <w:rsid w:val="00C54C5B"/>
    <w:rsid w:val="00C5704E"/>
    <w:rsid w:val="00C74C1F"/>
    <w:rsid w:val="00C85C24"/>
    <w:rsid w:val="00C979A3"/>
    <w:rsid w:val="00CA186D"/>
    <w:rsid w:val="00CB3478"/>
    <w:rsid w:val="00CB5A50"/>
    <w:rsid w:val="00CC7FE1"/>
    <w:rsid w:val="00CF1608"/>
    <w:rsid w:val="00D0057B"/>
    <w:rsid w:val="00D30FA2"/>
    <w:rsid w:val="00D36EF9"/>
    <w:rsid w:val="00D54A7B"/>
    <w:rsid w:val="00D554FE"/>
    <w:rsid w:val="00D7561A"/>
    <w:rsid w:val="00DA557E"/>
    <w:rsid w:val="00DD404F"/>
    <w:rsid w:val="00DE6E96"/>
    <w:rsid w:val="00DF1C49"/>
    <w:rsid w:val="00E028FD"/>
    <w:rsid w:val="00E107B4"/>
    <w:rsid w:val="00E11691"/>
    <w:rsid w:val="00E45B44"/>
    <w:rsid w:val="00E568B2"/>
    <w:rsid w:val="00E6759C"/>
    <w:rsid w:val="00E92B85"/>
    <w:rsid w:val="00E92CEB"/>
    <w:rsid w:val="00EA14DB"/>
    <w:rsid w:val="00EA28D0"/>
    <w:rsid w:val="00ED0A2A"/>
    <w:rsid w:val="00ED4A39"/>
    <w:rsid w:val="00ED75A8"/>
    <w:rsid w:val="00EF034B"/>
    <w:rsid w:val="00F03D86"/>
    <w:rsid w:val="00F20DF6"/>
    <w:rsid w:val="00F219F6"/>
    <w:rsid w:val="00F46082"/>
    <w:rsid w:val="00F47F7B"/>
    <w:rsid w:val="00F61BB0"/>
    <w:rsid w:val="00F65E87"/>
    <w:rsid w:val="00F74D8D"/>
    <w:rsid w:val="00F77654"/>
    <w:rsid w:val="00F8144C"/>
    <w:rsid w:val="00F92EF2"/>
    <w:rsid w:val="00FC38F6"/>
    <w:rsid w:val="00FD5F4D"/>
    <w:rsid w:val="00FF006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9949150"/>
  <w15:chartTrackingRefBased/>
  <w15:docId w15:val="{4B7CDF97-5A3A-4ADC-8AA3-2A240F1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25BC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65D0E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65D0E"/>
    <w:rPr>
      <w:rFonts w:ascii="Verdana" w:eastAsia="Times New Roman" w:hAnsi="Verdana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65D0E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Asiakirjapohja_FI_PL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30F704FE245D7A062E010A13749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4A60A7-729E-47BC-B775-11D4A5CB3C21}"/>
      </w:docPartPr>
      <w:docPartBody>
        <w:p w:rsidR="002D2687" w:rsidRDefault="00811BCB" w:rsidP="00811BCB">
          <w:pPr>
            <w:pStyle w:val="CC630F704FE245D7A062E010A13749C351"/>
          </w:pPr>
          <w:r w:rsidRPr="00236593">
            <w:rPr>
              <w:rStyle w:val="Paikkamerkkiteksti"/>
              <w:rFonts w:ascii="Arial" w:hAnsi="Arial" w:cs="Arial"/>
              <w:sz w:val="20"/>
            </w:rPr>
            <w:t>Asiakirjatyyppi</w:t>
          </w:r>
        </w:p>
      </w:docPartBody>
    </w:docPart>
    <w:docPart>
      <w:docPartPr>
        <w:name w:val="4D6D087B83C5466E96E94439FB28CE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EDD4E-F900-48DD-A729-C17A860BA299}"/>
      </w:docPartPr>
      <w:docPartBody>
        <w:p w:rsidR="002D2687" w:rsidRDefault="00811BCB" w:rsidP="00811BCB">
          <w:pPr>
            <w:pStyle w:val="4D6D087B83C5466E96E94439FB28CEA647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72C6725C1C9C49538FE01E3652563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864A4E-BD2B-4A10-849D-06395874DC71}"/>
      </w:docPartPr>
      <w:docPartBody>
        <w:p w:rsidR="002D2687" w:rsidRDefault="00811BCB" w:rsidP="00811BCB">
          <w:pPr>
            <w:pStyle w:val="72C6725C1C9C49538FE01E36525638B547"/>
          </w:pPr>
          <w:r w:rsidRPr="00236593">
            <w:rPr>
              <w:rStyle w:val="Paikkamerkkiteksti"/>
              <w:rFonts w:ascii="Arial" w:hAnsi="Arial" w:cs="Arial"/>
              <w:sz w:val="20"/>
            </w:rPr>
            <w:t>Asiakirjanumero</w:t>
          </w:r>
        </w:p>
      </w:docPartBody>
    </w:docPart>
    <w:docPart>
      <w:docPartPr>
        <w:name w:val="D0C6805B7ADF479D8B1430B1F3F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748F-25BA-4C75-A5F5-A708CFCAC30A}"/>
      </w:docPartPr>
      <w:docPartBody>
        <w:p w:rsidR="00B65E7C" w:rsidRDefault="00811BCB" w:rsidP="00811BCB">
          <w:pPr>
            <w:pStyle w:val="D0C6805B7ADF479D8B1430B1F3F972EC39"/>
          </w:pPr>
          <w:r w:rsidRPr="00C51F93">
            <w:rPr>
              <w:rStyle w:val="Paikkamerkkiteksti"/>
              <w:rFonts w:ascii="Arial" w:hAnsi="Arial" w:cs="Arial"/>
              <w:b/>
              <w:vanish/>
              <w:color w:val="FF0000"/>
              <w:sz w:val="14"/>
              <w:szCs w:val="20"/>
            </w:rPr>
            <w:t>Click here to enter text</w:t>
          </w:r>
          <w:r w:rsidRPr="00C51F93">
            <w:rPr>
              <w:rStyle w:val="Paikkamerkkiteksti"/>
              <w:rFonts w:ascii="Arial" w:hAnsi="Arial" w:cs="Arial"/>
              <w:b/>
              <w:vanish/>
              <w:color w:val="FF0000"/>
              <w:sz w:val="6"/>
              <w:szCs w:val="20"/>
            </w:rPr>
            <w:t>.</w:t>
          </w:r>
        </w:p>
      </w:docPartBody>
    </w:docPart>
    <w:docPart>
      <w:docPartPr>
        <w:name w:val="76679EEB1036466580C7531329C7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1C8A-F92E-4FC7-8655-360218854609}"/>
      </w:docPartPr>
      <w:docPartBody>
        <w:p w:rsidR="00305713" w:rsidRDefault="00811BCB" w:rsidP="00811BCB">
          <w:pPr>
            <w:pStyle w:val="76679EEB1036466580C7531329C7D83112"/>
          </w:pPr>
          <w:r w:rsidRPr="007E7B4B">
            <w:rPr>
              <w:rStyle w:val="Paikkamerkkiteksti"/>
              <w:rFonts w:ascii="Arial" w:hAnsi="Arial" w:cs="Arial"/>
              <w:b/>
              <w:color w:val="FF0000"/>
              <w:szCs w:val="20"/>
            </w:rPr>
            <w:t>text.</w:t>
          </w:r>
        </w:p>
      </w:docPartBody>
    </w:docPart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811BCB" w:rsidP="00811BCB">
          <w:pPr>
            <w:pStyle w:val="F87FC838D5AA44A8A5670F15DE4C1EA53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811BCB" w:rsidP="00811BCB">
          <w:pPr>
            <w:pStyle w:val="3C514E87490C4700B111D4FDD86581283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811BCB" w:rsidP="00811BCB">
          <w:pPr>
            <w:pStyle w:val="82D26E449B4E473EB21413D001E319ED3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4309714CA8724AB7BA34308B074B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82BC-F10F-4832-A4E2-E602B54D7A56}"/>
      </w:docPartPr>
      <w:docPartBody>
        <w:p w:rsidR="00D60678" w:rsidRDefault="00811BCB" w:rsidP="00811BCB">
          <w:pPr>
            <w:pStyle w:val="4309714CA8724AB7BA34308B074B56BC1"/>
          </w:pPr>
          <w:r w:rsidRPr="00236593">
            <w:rPr>
              <w:rStyle w:val="Paikkamerkkiteksti"/>
              <w:rFonts w:ascii="Arial" w:hAnsi="Arial" w:cs="Arial"/>
              <w:sz w:val="20"/>
            </w:rPr>
            <w:t>Virkamies</w:t>
          </w:r>
        </w:p>
      </w:docPartBody>
    </w:docPart>
    <w:docPart>
      <w:docPartPr>
        <w:name w:val="D42DD1F3A02A4A71B3DB696CC98E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D991-CB8D-45B1-9525-4F1B9D4FC6D5}"/>
      </w:docPartPr>
      <w:docPartBody>
        <w:p w:rsidR="00D60678" w:rsidRDefault="00811BCB" w:rsidP="00811BCB">
          <w:pPr>
            <w:pStyle w:val="D42DD1F3A02A4A71B3DB696CC98E6792"/>
          </w:pPr>
          <w:r>
            <w:rPr>
              <w:rStyle w:val="Paikkamerkkiteksti"/>
              <w:lang w:val="en-US"/>
            </w:rPr>
            <w:t>pvm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94F44"/>
    <w:rsid w:val="000B6D99"/>
    <w:rsid w:val="00161AA1"/>
    <w:rsid w:val="002D2687"/>
    <w:rsid w:val="00305713"/>
    <w:rsid w:val="00312244"/>
    <w:rsid w:val="00385C05"/>
    <w:rsid w:val="003D03E5"/>
    <w:rsid w:val="00423A37"/>
    <w:rsid w:val="004C4E33"/>
    <w:rsid w:val="006B2A01"/>
    <w:rsid w:val="007038B2"/>
    <w:rsid w:val="00811BCB"/>
    <w:rsid w:val="009D52DD"/>
    <w:rsid w:val="009E2288"/>
    <w:rsid w:val="00B65E7C"/>
    <w:rsid w:val="00CB01E1"/>
    <w:rsid w:val="00D60678"/>
    <w:rsid w:val="00E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1BCB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4059" gbs:entity="Document" gbs:templateDesignerVersion="3.1 F">
  <gbs:ToCase.Name gbs:loadFromGrowBusiness="OnProduce" gbs:saveInGrowBusiness="False" gbs:connected="true" gbs:recno="" gbs:entity="" gbs:datatype="string" gbs:key="10000">VN/3962/2018</gbs:ToCase.Name>
  <gbs:ToCase.ToOrgUnit.Name gbs:loadFromGrowBusiness="OnProduce" gbs:saveInGrowBusiness="False" gbs:connected="true" gbs:recno="" gbs:entity="" gbs:datatype="string" gbs:key="10001">VN Valtioneuvosto</gbs:ToCase.ToOrgUnit.Name>
  <gbs:DocumentDate gbs:loadFromGrowBusiness="OnProduce" gbs:saveInGrowBusiness="False" gbs:connected="true" gbs:recno="" gbs:entity="" gbs:datatype="date" gbs:key="10002">2018-08-07T00:00:00</gbs:DocumentDate>
  <gbs:ToOrgUnit.FromOtherContacts.ToSource.Name gbs:loadFromGrowBusiness="OnProduce" gbs:saveInGrowBusiness="False" gbs:connected="true" gbs:recno="" gbs:entity="" gbs:datatype="string" gbs:key="10003">PLM HO Hallintopoliittinen osasto</gbs:ToOrgUnit.FromOtherContacts.ToSource.Name>
  <gbs:OurRef.Name gbs:loadFromGrowBusiness="OnProduce" gbs:saveInGrowBusiness="False" gbs:connected="true" gbs:recno="" gbs:entity="" gbs:datatype="string" gbs:key="10004">Jenni Herrala</gbs:OurRef.Name>
  <gbs:OurRef.ToCreatedBy.Title gbs:loadFromGrowBusiness="OnProduce" gbs:saveInGrowBusiness="False" gbs:connected="true" gbs:recno="" gbs:entity="" gbs:datatype="string" gbs:key="10005">Administrator</gbs:OurRef.ToCreatedBy.Title>
  <gbs:ToOrgUnit.Name gbs:loadFromGrowBusiness="OnProduce" gbs:saveInGrowBusiness="False" gbs:connected="true" gbs:recno="" gbs:entity="" gbs:datatype="string" gbs:key="10006">PLM HO Lainvalmistelu- ja oikeusyksikkö</gbs:ToOrgUnit.Name>
  <gbs:ToOrgUnit.Telephone gbs:loadFromGrowBusiness="OnProduce" gbs:saveInGrowBusiness="False" gbs:connected="true" gbs:recno="" gbs:entity="" gbs:datatype="string" gbs:key="10007">
  </gbs:ToOrgUnit.Telephone>
  <gbs:ToOrgUnit.Telefax gbs:loadFromGrowBusiness="OnProduce" gbs:saveInGrowBusiness="False" gbs:connected="true" gbs:recno="" gbs:entity="" gbs:datatype="string" gbs:key="10008">
  </gbs:ToOrgUnit.Telefax>
  <gbs:ToOrgUnit.E-mail gbs:loadFromGrowBusiness="OnProduce" gbs:saveInGrowBusiness="False" gbs:connected="true" gbs:recno="" gbs:entity="" gbs:datatype="string" gbs:key="10009">
  </gbs:ToOrgUnit.E-mail>
  <gbs:ToCase.Description gbs:loadFromGrowBusiness="OnProduce" gbs:saveInGrowBusiness="False" gbs:connected="true" gbs:recno="" gbs:entity="" gbs:datatype="string" gbs:key="10010">VN; Liikenne- ja viestintäministeriö; Lausuntopyyntö; hallituksen esitysluonnos Suomen ja Kazakstanin välisen lentoliikennesopimuksen hyväksymisestä ja voimaansaattamisesta</gbs:ToCase.Description>
  <gbs:Title gbs:loadFromGrowBusiness="OnProduce" gbs:saveInGrowBusiness="False" gbs:connected="true" gbs:recno="" gbs:entity="" gbs:datatype="string" gbs:key="10011">Puolustusministeriön lausunto; hallituksen esitysluonnos Suomen ja Kazakstanin välisen lentoliikennesopimuksen hyväksymisestä ja voimaansaattamisesta</gbs:Title>
  <gbs:DocumentDate gbs:loadFromGrowBusiness="OnEdit" gbs:saveInGrowBusiness="True" gbs:connected="true" gbs:recno="" gbs:entity="" gbs:datatype="date" gbs:key="10012" gbs:removeContentControl="0">2018-08-07T00:00:00</gbs:DocumentDate>
  <gbs:OurRef.Name gbs:loadFromGrowBusiness="OnEdit" gbs:saveInGrowBusiness="False" gbs:connected="true" gbs:recno="" gbs:entity="" gbs:datatype="string" gbs:key="10013" gbs:removeContentControl="0">Jenni Herrala</gbs:OurRef.Name>
  <gbs:ToOrgUnit.FromOtherContacts.ToSource.Name gbs:loadFromGrowBusiness="OnProduce" gbs:saveInGrowBusiness="False" gbs:connected="true" gbs:recno="" gbs:entity="" gbs:datatype="string" gbs:key="10014">PLM HO Hallintopoliittinen osasto</gbs:ToOrgUnit.FromOtherContacts.ToSource.Name>
  <gbs:DocumentNumber gbs:loadFromGrowBusiness="OnProduce" gbs:saveInGrowBusiness="False" gbs:connected="true" gbs:recno="" gbs:entity="" gbs:datatype="string" gbs:key="10015">VN/3962/2018-PLM-4</gbs:DocumentNumber>
  <gbs:ToReceivers.Name2 gbs:loadFromGrowBusiness="OnProduce" gbs:saveInGrowBusiness="False" gbs:connected="true" gbs:recno="" gbs:entity="" gbs:datatype="string" gbs:key="10016">
  </gbs:ToReceivers.Name2>
  <gbs:YourRef gbs:loadFromGrowBusiness="OnProduce" gbs:saveInGrowBusiness="False" gbs:connected="true" gbs:recno="" gbs:entity="" gbs:datatype="string" gbs:key="10017">
  </gbs:YourRef>
  <gbs:OurRef.Name gbs:loadFromGrowBusiness="OnProduce" gbs:saveInGrowBusiness="False" gbs:connected="true" gbs:recno="" gbs:entity="" gbs:datatype="string" gbs:key="10018">Jenni Herrala</gbs:OurRef.Name>
  <gbs:OurRef.Name2 gbs:loadFromGrowBusiness="OnProduce" gbs:saveInGrowBusiness="False" gbs:connected="true" gbs:recno="" gbs:entity="" gbs:datatype="string" gbs:key="10019">Jenni</gbs:OurRef.Name2>
  <gbs:OurRef.Name3 gbs:loadFromGrowBusiness="OnProduce" gbs:saveInGrowBusiness="False" gbs:connected="true" gbs:recno="" gbs:entity="" gbs:datatype="string" gbs:key="10020">Herrala</gbs:OurRef.Name3>
  <gbs:OurRef.Title gbs:loadFromGrowBusiness="OnProduce" gbs:saveInGrowBusiness="False" gbs:connected="true" gbs:recno="" gbs:entity="" gbs:datatype="string" gbs:key="10021">
  </gbs:OurRef.Title>
  <gbs:ToDocumentType.Description gbs:loadFromGrowBusiness="OnProduce" gbs:saveInGrowBusiness="False" gbs:connected="true" gbs:recno="" gbs:entity="" gbs:datatype="string" gbs:key="10022">Lähtevä</gbs:ToDocumentType.Description>
  <gbs:ToRecordType.Description gbs:loadFromGrowBusiness="OnEdit" gbs:saveInGrowBusiness="False" gbs:connected="true" gbs:recno="" gbs:entity="" gbs:datatype="string" gbs:key="10023" gbs:removeContentControl="0">Lausunto</gbs:ToRecordType.Description>
  <gbs:ToRecordType.ToDocumentCategory.Description gbs:loadFromGrowBusiness="OnProduce" gbs:saveInGrowBusiness="False" gbs:connected="true" gbs:recno="" gbs:entity="" gbs:datatype="string" gbs:key="10024">
  </gbs:ToRecordType.ToDocumentCategory.Description>
  <gbs:ToRecordType.ToDocumentCategory.ToDocumentType.Description gbs:loadFromGrowBusiness="OnProduce" gbs:saveInGrowBusiness="False" gbs:connected="true" gbs:recno="" gbs:entity="" gbs:datatype="string" gbs:key="10025">
  </gbs:ToRecordType.ToDocumentCategory.ToDocumentType.Description>
  <gbs:ToRecordType.Description gbs:loadFromGrowBusiness="OnProduce" gbs:saveInGrowBusiness="False" gbs:connected="true" gbs:recno="" gbs:entity="" gbs:datatype="string" gbs:key="10026">Lausunto</gbs:ToRecordType.Description>
  <gbs:ToCopyReceivers.Name2 gbs:loadFromGrowBusiness="OnProduce" gbs:saveInGrowBusiness="False" gbs:connected="true" gbs:recno="" gbs:entity="" gbs:datatype="string" gbs:key="10027">
  </gbs:ToCopyReceivers.Name2>
  <gbs:ToCopyReceivers.ToContact.Name gbs:loadFromGrowBusiness="OnProduce" gbs:saveInGrowBusiness="False" gbs:connected="true" gbs:recno="" gbs:entity="" gbs:datatype="string" gbs:key="10028">
  </gbs:ToCopyReceivers.ToContact.Name>
  <gbs:ToCopyReceivers.ToContact.Name2 gbs:loadFromGrowBusiness="OnProduce" gbs:saveInGrowBusiness="False" gbs:connected="true" gbs:recno="" gbs:entity="" gbs:datatype="string" gbs:key="10029">
  </gbs:ToCopyReceivers.ToContact.Name2>
  <gbs:ToCopyReceivers.ToContact.Name3 gbs:loadFromGrowBusiness="OnProduce" gbs:saveInGrowBusiness="False" gbs:connected="true" gbs:recno="" gbs:entity="" gbs:datatype="string" gbs:key="10030">
  </gbs:ToCopyReceivers.ToContact.Name3>
  <gbs:ToCopyReceivers.ToReceipt.Title gbs:loadFromGrowBusiness="OnProduce" gbs:saveInGrowBusiness="False" gbs:connected="true" gbs:recno="" gbs:entity="" gbs:datatype="string" gbs:key="10031">
  </gbs:ToCopyReceivers.ToReceipt.Title>
  <gbs:ToDocGroupConnection.ToDocument.Receivers gbs:loadFromGrowBusiness="OnProduce" gbs:saveInGrowBusiness="False" gbs:connected="true" gbs:recno="" gbs:entity="" gbs:datatype="string" gbs:key="10032">
  </gbs:ToDocGroupConnection.ToDocument.Receivers>
  <gbs:ToDocGroupConnection.ToDocumentGroup.Description gbs:loadFromGrowBusiness="OnProduce" gbs:saveInGrowBusiness="False" gbs:connected="true" gbs:recno="" gbs:entity="" gbs:datatype="string" gbs:key="10033">
  </gbs:ToDocGroupConnection.ToDocumentGroup.Description>
  <gbs:ToReceivers.ToContact.Name gbs:loadFromGrowBusiness="OnProduce" gbs:saveInGrowBusiness="False" gbs:connected="true" gbs:recno="" gbs:entity="" gbs:datatype="string" gbs:key="10034">Liikenne- ja viestintäministeriö</gbs:ToReceivers.ToContact.Name>
  <gbs:ToReceivers.ToContact.Name2 gbs:loadFromGrowBusiness="OnProduce" gbs:saveInGrowBusiness="False" gbs:connected="true" gbs:recno="" gbs:entity="" gbs:datatype="string" gbs:key="10035">
  </gbs:ToReceivers.ToContact.Name2>
  <gbs:ToReceivers.ToContact.Name3 gbs:loadFromGrowBusiness="OnProduce" gbs:saveInGrowBusiness="False" gbs:connected="true" gbs:recno="" gbs:entity="" gbs:datatype="string" gbs:key="10036">
  </gbs:ToReceivers.ToContact.Name3>
  <gbs:ToCase.Name gbs:loadFromGrowBusiness="OnProduce" gbs:saveInGrowBusiness="False" gbs:connected="true" gbs:recno="" gbs:entity="" gbs:datatype="string" gbs:key="10037">VN/3962/2018</gbs:ToCase.Name>
  <gbs:ToOrgUnit.Referencenumber gbs:loadFromGrowBusiness="OnProduce" gbs:saveInGrowBusiness="False" gbs:connected="true" gbs:recno="" gbs:entity="" gbs:datatype="string" gbs:key="10038">
  </gbs:ToOrgUnit.Referencenumber>
  <gbs:DocumentNumber gbs:loadFromGrowBusiness="OnProduce" gbs:saveInGrowBusiness="False" gbs:connected="true" gbs:recno="" gbs:entity="" gbs:datatype="string" gbs:key="10039">VN/3962/2018-PLM-4</gbs:DocumentNumber>
  <gbs:DocumentNumber gbs:loadFromGrowBusiness="OnProduce" gbs:saveInGrowBusiness="False" gbs:connected="true" gbs:recno="" gbs:entity="" gbs:datatype="string" gbs:key="10040">VN/3962/2018-PLM-4</gbs:DocumentNumber>
  <gbs:UnofficialTitle gbs:loadFromGrowBusiness="OnEdit" gbs:saveInGrowBusiness="False" gbs:connected="true" gbs:recno="" gbs:entity="" gbs:datatype="string" gbs:key="10041" gbs:removeContentControl="0">Puolustusministeriön lausunto; hallituksen esitysluonnos Suomen ja Kazakstanin välisen lentoliikennesopimuksen hyväksymisestä ja voimaansaattamisesta</gbs:UnofficialTitle>
  <gbs:OurRef.FromOtherContacts.ToSource.Name gbs:loadFromGrowBusiness="OnProduce" gbs:saveInGrowBusiness="False" gbs:connected="true" gbs:recno="" gbs:entity="" gbs:datatype="string" gbs:key="10042">PLM HO Lainvalmistelu- ja oikeusyksikkö</gbs:OurRef.FromOtherContacts.ToSource.Name>
  <gbs:OurRef.FromOtherContacts.ToSource.ToContactCompany.ToCompany.Name gbs:loadFromGrowBusiness="OnProduce" gbs:saveInGrowBusiness="False" gbs:connected="true" gbs:recno="" gbs:entity="" gbs:datatype="string" gbs:key="10043">
  </gbs:OurRef.FromOtherContacts.ToSource.ToContactCompany.ToCompany.Name>
  <gbs:OurRef.FromOtherContacts.ToSource.ToContactCompany.ToCompany.Name2 gbs:loadFromGrowBusiness="OnProduce" gbs:saveInGrowBusiness="False" gbs:connected="true" gbs:recno="" gbs:entity="" gbs:datatype="string" gbs:key="10044">
  </gbs:OurRef.FromOtherContacts.ToSource.ToContactCompany.ToCompany.Name2>
  <gbs:OurRef.FromOtherContacts.ToSource.ToContactCompany.ToCompany.Name3 gbs:loadFromGrowBusiness="OnProduce" gbs:saveInGrowBusiness="False" gbs:connected="true" gbs:recno="" gbs:entity="" gbs:datatype="string" gbs:key="10045">
  </gbs:OurRef.FromOtherContacts.ToSource.ToContactCompany.ToCompany.Name3>
  <gbs:Receivers gbs:loadFromGrowBusiness="OnProduce" gbs:saveInGrowBusiness="False" gbs:connected="true" gbs:recno="" gbs:entity="" gbs:datatype="string" gbs:key="10046">Liikenne- ja viestintäministeriö</gbs:Receivers>
  <gbs:Senders gbs:loadFromGrowBusiness="OnProduce" gbs:saveInGrowBusiness="False" gbs:connected="true" gbs:recno="" gbs:entity="" gbs:datatype="string" gbs:key="10047">PLM HO Lainvalmistelu- ja oikeusyksikkö</gbs:Senders>
  <gbs:ToCopyReceivers.Name2 gbs:loadFromGrowBusiness="OnProduce" gbs:saveInGrowBusiness="False" gbs:connected="true" gbs:recno="" gbs:entity="" gbs:datatype="string" gbs:key="10048">
  </gbs:ToCopyReceivers.Name2>
  <gbs:ToCopyReceivers.ToDistribution.Description gbs:loadFromGrowBusiness="OnProduce" gbs:saveInGrowBusiness="False" gbs:connected="true" gbs:recno="" gbs:entity="" gbs:datatype="string" gbs:key="10049">
  </gbs:ToCopyReceivers.ToDistribution.Description>
  <gbs:ToCopyReceivers.ToDocument.Receivers gbs:loadFromGrowBusiness="OnProduce" gbs:saveInGrowBusiness="False" gbs:connected="true" gbs:recno="" gbs:entity="" gbs:datatype="string" gbs:key="10050">
  </gbs:ToCopyReceivers.ToDocument.Receivers>
  <gbs:ToCopyReceivers.ToDocument.Receivers gbs:loadFromGrowBusiness="OnProduce" gbs:saveInGrowBusiness="False" gbs:connected="true" gbs:recno="" gbs:entity="" gbs:datatype="string" gbs:key="10051">
  </gbs:ToCopyReceivers.ToDocument.Receivers>
  <gbs:ToReceivers.ToDocument.Receivers gbs:loadFromGrowBusiness="OnProduce" gbs:saveInGrowBusiness="False" gbs:connected="true" gbs:recno="" gbs:entity="" gbs:datatype="string" gbs:key="10052">Liikenne- ja viestintäministeriö</gbs:ToReceivers.ToDocument.Receivers>
  <gbs:ToOrgUnit.OurRefActivities.Description gbs:loadFromGrowBusiness="OnProduce" gbs:saveInGrowBusiness="False" gbs:connected="true" gbs:recno="" gbs:entity="" gbs:datatype="string" gbs:key="10053">Lausuntopyyntö VN/1729/2018</gbs:ToOrgUnit.OurRefActivities.Description>
  <gbs:ToOrgUnit.Title gbs:loadFromGrowBusiness="OnProduce" gbs:saveInGrowBusiness="False" gbs:connected="true" gbs:recno="" gbs:entity="" gbs:datatype="string" gbs:key="10054">
  </gbs:ToOrgUnit.Title>
  <gbs:ToOrgUnit.ToContacts.Title gbs:loadFromGrowBusiness="OnProduce" gbs:saveInGrowBusiness="False" gbs:connected="true" gbs:recno="" gbs:entity="" gbs:datatype="string" gbs:key="10055">
  </gbs:ToOrgUnit.ToContacts.Title>
  <gbs:ToDocumentRelations.ToDocumentType.Description gbs:loadFromGrowBusiness="OnProduce" gbs:saveInGrowBusiness="False" gbs:connected="true" gbs:recno="" gbs:entity="" gbs:datatype="string" gbs:key="10056">Lähtevä</gbs:ToDocumentRelations.ToDocumentType.Description>
  <gbs:ToDocGroupConnection.ToDocument.Receivers gbs:loadFromGrowBusiness="OnProduce" gbs:saveInGrowBusiness="False" gbs:connected="true" gbs:recno="" gbs:entity="" gbs:datatype="string" gbs:key="10057">
  </gbs:ToDocGroupConnection.ToDocument.Receivers>
  <gbs:ToDistributionGroup.Name gbs:loadFromGrowBusiness="OnProduce" gbs:saveInGrowBusiness="False" gbs:connected="true" gbs:recno="" gbs:entity="" gbs:datatype="string" gbs:key="10058">
  </gbs:ToDistributionGroup.Name>
  <gbs:ToDistributionGroup.ToAccessGroupMembers.ToRoleOrgUnit gbs:loadFromGrowBusiness="OnProduce" gbs:saveInGrowBusiness="False" gbs:connected="true" gbs:recno="" gbs:entity="" gbs:datatype="string" gbs:key="10059">
  </gbs:ToDistributionGroup.ToAccessGroupMembers.ToRoleOrgUnit>
  <gbs:ToDispatchProgress.ToCreatedBy.ToSysrole.Description gbs:loadFromGrowBusiness="OnProduce" gbs:saveInGrowBusiness="False" gbs:connected="true" gbs:recno="" gbs:entity="" gbs:datatype="string" gbs:key="10060">
  </gbs:ToDispatchProgress.ToCreatedBy.ToSysrole.Description>
  <gbs:Receivers gbs:loadFromGrowBusiness="OnProduce" gbs:saveInGrowBusiness="False" gbs:connected="true" gbs:recno="" gbs:entity="" gbs:datatype="string" gbs:key="10061">Liikenne- ja viestintäministeriö</gbs:Receivers>
  <gbs:Receivers gbs:loadFromGrowBusiness="OnProduce" gbs:saveInGrowBusiness="False" gbs:connected="true" gbs:recno="" gbs:entity="" gbs:datatype="string" gbs:key="10062">Liikenne- ja viestintäministeriö</gbs:Receivers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63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64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Edit" gbs:saveInGrowBusiness="False" gbs:removeContentControl="0">
        <gbs:DisplayField gbs:key="10065">Liikenne- ja viestintäministeriö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Edit" gbs:saveInGrowBusiness="False" gbs:removeContentControl="0">
        <gbs:DisplayField gbs:key="10066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.ToDocument.ToActivityContactJOINEX.Name2 gbs:loadFromGrowBusiness="OnProduce" gbs:saveInGrowBusiness="False" gbs:connected="true" gbs:recno="" gbs:entity="" gbs:datatype="relation" gbs:key="10067" gbs:removeContentControl="0" gbs:joinex="[JOINEX=[ToRole] {!OJEX!}=7]">
  </gbs:ToActivityContact.ToDocument.ToActivityContactJOINEX.Name2>
  <gbs:ToCopyReceivers.Name2 gbs:loadFromGrowBusiness="OnProduce" gbs:saveInGrowBusiness="False" gbs:connected="true" gbs:recno="" gbs:entity="" gbs:datatype="string" gbs:key="10068">
  </gbs:ToCopyReceivers.Name2>
  <gbs:ToCopyReceivers.DispatchId gbs:loadFromGrowBusiness="OnProduce" gbs:saveInGrowBusiness="False" gbs:connected="true" gbs:recno="" gbs:entity="" gbs:datatype="string" gbs:key="10069">
  </gbs:ToCopyReceivers.DispatchId>
  <gbs:ToCopyReceivers.ToContact.ToContactNameHistory.ToName2 gbs:loadFromGrowBusiness="OnProduce" gbs:saveInGrowBusiness="False" gbs:connected="true" gbs:recno="" gbs:entity="" gbs:datatype="string" gbs:key="10070">
  </gbs:ToCopyReceivers.ToContact.ToContactNameHistory.ToName2>
  <gbs:ToCopyReceivers.ToContact.ToContacts.DispatchId gbs:loadFromGrowBusiness="OnProduce" gbs:saveInGrowBusiness="False" gbs:connected="true" gbs:recno="" gbs:entity="" gbs:datatype="string" gbs:key="10071">
  </gbs:ToCopyReceivers.ToContact.ToContacts.DispatchId>
  <gbs:ToCopyReceivers.ToContact.ToOtherContacts.ToRole.Description gbs:loadFromGrowBusiness="OnProduce" gbs:saveInGrowBusiness="False" gbs:connected="true" gbs:recno="" gbs:entity="" gbs:datatype="string" gbs:key="10072">
  </gbs:ToCopyReceivers.ToContact.ToOtherContacts.ToRole.Description>
  <gbs:ToCopyReceivers.ToDocument.Receivers gbs:loadFromGrowBusiness="OnProduce" gbs:saveInGrowBusiness="False" gbs:connected="true" gbs:recno="" gbs:entity="" gbs:datatype="string" gbs:key="10073">
  </gbs:ToCopyReceivers.ToDocument.Receivers>
  <gbs:ToCopyReceivers.ToDocument.ScreenedContacts gbs:loadFromGrowBusiness="OnProduce" gbs:saveInGrowBusiness="False" gbs:connected="true" gbs:recno="" gbs:entity="" gbs:datatype="string" gbs:key="10074">
  </gbs:ToCopyReceivers.ToDocument.ScreenedContacts>
  <gbs:ToCopyReceivers.ToDocument.Senders gbs:loadFromGrowBusiness="OnProduce" gbs:saveInGrowBusiness="False" gbs:connected="true" gbs:recno="" gbs:entity="" gbs:datatype="string" gbs:key="10075">
  </gbs:ToCopyReceivers.ToDocument.Senders>
  <gbs:ToCopyReceivers.ToDocument.ToCopyReceivers.Name gbs:loadFromGrowBusiness="OnProduce" gbs:saveInGrowBusiness="False" gbs:connected="true" gbs:recno="" gbs:entity="" gbs:datatype="string" gbs:key="10076">
  </gbs:ToCopyReceivers.ToDocument.ToCopyReceivers.Name>
  <gbs:ToCopyReceivers.ToDocument.ToCopyReceivers.Notes gbs:loadFromGrowBusiness="OnProduce" gbs:saveInGrowBusiness="False" gbs:connected="true" gbs:recno="" gbs:entity="" gbs:datatype="string" gbs:key="10077">
  </gbs:ToCopyReceivers.ToDocument.ToCopyReceivers.Notes>
  <gbs:ToActivityContactJOINEX.Name gbs:loadFromGrowBusiness="OnProduce" gbs:saveInGrowBusiness="False" gbs:connected="true" gbs:recno="" gbs:entity="" gbs:datatype="relation" gbs:key="10078" gbs:removeContentControl="0" gbs:joinex="[JOINEX=[ToRole] {!OJEX!}=8]">
  </gbs:ToActivityContactJOINEX.Name>
  <gbs:ToActivityContactJOINEX.Name2 gbs:loadFromGrowBusiness="OnProduce" gbs:saveInGrowBusiness="False" gbs:connected="true" gbs:recno="" gbs:entity="" gbs:datatype="relation" gbs:key="10079" gbs:joinex="[JOINEX=[ToRole] {!OJEX!}=8]" gbs:removeContentControl="0">
  </gbs:ToActivityContactJOINEX.Name2>
  <gbs:ToReceiversJOINEX.Name gbs:loadFromGrowBusiness="OnProduce" gbs:saveInGrowBusiness="False" gbs:connected="true" gbs:recno="" gbs:entity="" gbs:datatype="relation" gbs:key="10080" gbs:joinex="[JOINEX=[ToRole] {!OJEX!}=8]" gbs:removeContentControl="0">
  </gbs:ToReceiversJOINEX.Name>
  <gbs:S2_SecurityClass.Code gbs:loadFromGrowBusiness="OnProduce" gbs:saveInGrowBusiness="False" gbs:connected="true" gbs:recno="" gbs:entity="" gbs:datatype="string" gbs:key="10081">
  </gbs:S2_SecurityClass.Code>
  <gbs:S2_ProtectionLevel.Description gbs:loadFromGrowBusiness="OnProduce" gbs:saveInGrowBusiness="False" gbs:connected="true" gbs:recno="" gbs:entity="" gbs:datatype="string" gbs:key="10082">
  </gbs:S2_ProtectionLevel.Description>
  <gbs:S2_ProtectionLevel.Code gbs:loadFromGrowBusiness="OnProduce" gbs:saveInGrowBusiness="False" gbs:connected="true" gbs:recno="" gbs:entity="" gbs:datatype="string" gbs:key="10083">
  </gbs:S2_ProtectionLevel.Code>
  <gbs:S2_ProtectionLevel.Code gbs:loadFromGrowBusiness="OnProduce" gbs:saveInGrowBusiness="False" gbs:connected="true" gbs:recno="" gbs:entity="" gbs:datatype="string" gbs:key="10084">
  </gbs:S2_ProtectionLevel.Code>
  <gbs:S2_SecurityClass.Description gbs:loadFromGrowBusiness="OnProduce" gbs:saveInGrowBusiness="False" gbs:connected="true" gbs:recno="" gbs:entity="" gbs:datatype="string" gbs:key="10085">
  </gbs:S2_SecurityClass.Description>
  <gbs:S2_SecurityClass.Code gbs:loadFromGrowBusiness="OnProduce" gbs:saveInGrowBusiness="False" gbs:connected="true" gbs:recno="" gbs:entity="" gbs:datatype="string" gbs:key="10086">
  </gbs:S2_SecurityClass.Code>
  <gbs:S2_PublicityClass.Code gbs:loadFromGrowBusiness="OnProduce" gbs:saveInGrowBusiness="False" gbs:connected="true" gbs:recno="" gbs:entity="" gbs:datatype="string" gbs:key="10087">Julkinen</gbs:S2_PublicityClass.Code>
  <gbs:S2_PublicityClass.Description gbs:loadFromGrowBusiness="OnProduce" gbs:saveInGrowBusiness="False" gbs:connected="true" gbs:recno="" gbs:entity="" gbs:datatype="string" gbs:key="10088">Julkinen</gbs:S2_PublicityClass.Description>
  <gbs:DocumentDate gbs:loadFromGrowBusiness="OnProduce" gbs:saveInGrowBusiness="False" gbs:connected="true" gbs:recno="" gbs:entity="" gbs:datatype="date" gbs:key="10089">2018-08-07T00:00:00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A477-732B-4425-AA22-6BB9CCCA7CA3}">
  <ds:schemaRefs/>
</ds:datastoreItem>
</file>

<file path=customXml/itemProps2.xml><?xml version="1.0" encoding="utf-8"?>
<ds:datastoreItem xmlns:ds="http://schemas.openxmlformats.org/officeDocument/2006/customXml" ds:itemID="{A1CD239B-0D73-4AE2-9AD6-18E701F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Asiakirjapohja_FI_PLM.dotm</Template>
  <TotalTime>0</TotalTime>
  <Pages>1</Pages>
  <Words>106</Words>
  <Characters>862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Jenni Herrala</dc:creator>
  <cp:keywords>
  </cp:keywords>
  <dc:description>
  </dc:description>
  <cp:lastModifiedBy>Rosbäck Sonja</cp:lastModifiedBy>
  <cp:revision>2</cp:revision>
  <dcterms:created xsi:type="dcterms:W3CDTF">2018-08-07T07:48:00Z</dcterms:created>
  <dcterms:modified xsi:type="dcterms:W3CDTF">2018-08-07T07:48:00Z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\\VN-VAP-FIL01\docprod_Main\templates\Asiakirjapohja_FI_PLM.dotm</vt:lpwstr>
  </property>
  <property fmtid="{D5CDD505-2E9C-101B-9397-08002B2CF9AE}" pid="3" name="filePathOneNote">
    <vt:lpwstr>\\VN-VAP-FIL01\users_Main\onenote\jenni.herrala@defmin.fi\</vt:lpwstr>
  </property>
  <property fmtid="{D5CDD505-2E9C-101B-9397-08002B2CF9AE}" pid="4" name="comment">
    <vt:lpwstr>Puolustusministeriön lausunto; hallituksen esitysluonnos Suomen ja Kazakstanin välisen lentoliikennesopimuksen hyväksymisestä ja voimaansaattamisesta</vt:lpwstr>
  </property>
  <property fmtid="{D5CDD505-2E9C-101B-9397-08002B2CF9AE}" pid="5" name="sourceId">
    <vt:lpwstr>214059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docId">
    <vt:lpwstr>214059</vt:lpwstr>
  </property>
  <property fmtid="{D5CDD505-2E9C-101B-9397-08002B2CF9AE}" pid="10" name="verId">
    <vt:lpwstr>210814</vt:lpwstr>
  </property>
  <property fmtid="{D5CDD505-2E9C-101B-9397-08002B2CF9AE}" pid="11" name="templateId">
    <vt:lpwstr>
    </vt:lpwstr>
  </property>
  <property fmtid="{D5CDD505-2E9C-101B-9397-08002B2CF9AE}" pid="12" name="fileId">
    <vt:lpwstr>221937</vt:lpwstr>
  </property>
  <property fmtid="{D5CDD505-2E9C-101B-9397-08002B2CF9AE}" pid="13" name="filePath">
    <vt:lpwstr>\\VN-VAP-3600101@3000\PersonalLibraries\jenni.herrala@defmin.fi\viewed files\</vt:lpwstr>
  </property>
  <property fmtid="{D5CDD505-2E9C-101B-9397-08002B2CF9AE}" pid="14" name="fileName">
    <vt:lpwstr>VN_3962_2018-PLM-4 Puolustusministeriön lausunto; hallituksen esitysluonnos Suomen ja Kazaksta 221937_1_0.DOCX</vt:lpwstr>
  </property>
  <property fmtid="{D5CDD505-2E9C-101B-9397-08002B2CF9AE}" pid="15" name="createdBy">
    <vt:lpwstr>Jenni Herrala</vt:lpwstr>
  </property>
  <property fmtid="{D5CDD505-2E9C-101B-9397-08002B2CF9AE}" pid="16" name="modifiedBy">
    <vt:lpwstr>Jenni Herrala</vt:lpwstr>
  </property>
  <property fmtid="{D5CDD505-2E9C-101B-9397-08002B2CF9AE}" pid="17" name="serverName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210814</vt:lpwstr>
  </property>
  <property fmtid="{D5CDD505-2E9C-101B-9397-08002B2CF9AE}" pid="22" name="Operation">
    <vt:lpwstr>OpenFile</vt:lpwstr>
  </property>
</Properties>
</file>