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579BDAD2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1FF6A58F" w14:textId="77777777" w:rsidR="00A139D0" w:rsidRPr="006B2C10" w:rsidRDefault="00542CD9" w:rsidP="00043B13">
            <w:pPr>
              <w:rPr>
                <w:b/>
                <w:bCs/>
              </w:rPr>
            </w:pPr>
            <w:r w:rsidRPr="006B2C10">
              <w:rPr>
                <w:b/>
                <w:bCs/>
              </w:rPr>
              <w:t>Kokous</w:t>
            </w:r>
            <w:r w:rsidR="00FB219E">
              <w:rPr>
                <w:b/>
                <w:bCs/>
              </w:rPr>
              <w:t>kutsu</w:t>
            </w:r>
          </w:p>
        </w:tc>
        <w:tc>
          <w:tcPr>
            <w:tcW w:w="2596" w:type="dxa"/>
          </w:tcPr>
          <w:p w14:paraId="543A31F8" w14:textId="77777777" w:rsidR="00A139D0" w:rsidRPr="006B2C10" w:rsidRDefault="00A139D0" w:rsidP="00043B13"/>
        </w:tc>
      </w:tr>
      <w:tr w:rsidR="00A139D0" w:rsidRPr="006B2C10" w14:paraId="63C96308" w14:textId="77777777" w:rsidTr="00240E15">
        <w:trPr>
          <w:trHeight w:hRule="exact" w:val="312"/>
        </w:trPr>
        <w:tc>
          <w:tcPr>
            <w:tcW w:w="2366" w:type="dxa"/>
          </w:tcPr>
          <w:p w14:paraId="1126A16E" w14:textId="77777777" w:rsidR="00A139D0" w:rsidRPr="006B2C10" w:rsidRDefault="00A139D0" w:rsidP="00043B13"/>
        </w:tc>
        <w:tc>
          <w:tcPr>
            <w:tcW w:w="2596" w:type="dxa"/>
          </w:tcPr>
          <w:p w14:paraId="120BA519" w14:textId="77777777" w:rsidR="00A139D0" w:rsidRPr="006B2C10" w:rsidRDefault="00FB219E" w:rsidP="00FB219E">
            <w:r w:rsidRPr="00FB219E">
              <w:t>VN/13408/2020</w:t>
            </w:r>
          </w:p>
        </w:tc>
      </w:tr>
      <w:tr w:rsidR="00A139D0" w:rsidRPr="006B2C10" w14:paraId="4AAAB3F9" w14:textId="77777777" w:rsidTr="00240E15">
        <w:trPr>
          <w:trHeight w:hRule="exact" w:val="312"/>
        </w:trPr>
        <w:tc>
          <w:tcPr>
            <w:tcW w:w="2366" w:type="dxa"/>
          </w:tcPr>
          <w:p w14:paraId="3FE91787" w14:textId="77777777" w:rsidR="00A139D0" w:rsidRPr="006B2C10" w:rsidRDefault="00A139D0" w:rsidP="00043B13"/>
        </w:tc>
        <w:tc>
          <w:tcPr>
            <w:tcW w:w="2596" w:type="dxa"/>
          </w:tcPr>
          <w:p w14:paraId="6C3865EA" w14:textId="77777777" w:rsidR="00A139D0" w:rsidRPr="006B2C10" w:rsidRDefault="00A139D0" w:rsidP="00043B13"/>
        </w:tc>
      </w:tr>
      <w:tr w:rsidR="00A139D0" w:rsidRPr="006B2C10" w14:paraId="49621A05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F7CB4C789905416E902CF05E71ABF50F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12-0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1C73BF0" w14:textId="3338D01C" w:rsidR="00A139D0" w:rsidRPr="006B2C10" w:rsidRDefault="00CB3430" w:rsidP="001E70CF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8.12.2021</w:t>
                </w:r>
              </w:p>
            </w:sdtContent>
          </w:sdt>
        </w:tc>
        <w:tc>
          <w:tcPr>
            <w:tcW w:w="2596" w:type="dxa"/>
          </w:tcPr>
          <w:p w14:paraId="23532FEB" w14:textId="77777777" w:rsidR="00A139D0" w:rsidRPr="006B2C10" w:rsidRDefault="00FB219E" w:rsidP="00043B13">
            <w:r>
              <w:t>Julkinen</w:t>
            </w:r>
          </w:p>
        </w:tc>
      </w:tr>
    </w:tbl>
    <w:p w14:paraId="538D0EE0" w14:textId="77777777" w:rsidR="009D7BB0" w:rsidRPr="006B2C10" w:rsidRDefault="009D7BB0" w:rsidP="009D7BB0">
      <w:pPr>
        <w:pStyle w:val="VMLaatija"/>
      </w:pPr>
    </w:p>
    <w:p w14:paraId="65809824" w14:textId="77777777" w:rsidR="00843BF7" w:rsidRPr="006B2C10" w:rsidRDefault="00FB4401" w:rsidP="00051DAC">
      <w:pPr>
        <w:pStyle w:val="VMLaatija"/>
      </w:pPr>
      <w:r>
        <w:t>Julkisen hallinnon tieto- ja viestintätekninen osasto</w:t>
      </w:r>
    </w:p>
    <w:p w14:paraId="11598515" w14:textId="6457CF78" w:rsidR="00542CD9" w:rsidRPr="006B2C10" w:rsidRDefault="00F042F7" w:rsidP="009D7BB0">
      <w:pPr>
        <w:pStyle w:val="Otsikko"/>
      </w:pPr>
      <w:r>
        <w:t xml:space="preserve">Kutsu </w:t>
      </w:r>
      <w:r w:rsidRPr="00F042F7">
        <w:t>Valtionhallinnon t</w:t>
      </w:r>
      <w:r w:rsidR="001030F6">
        <w:t>iedonhallinnan yhteistyöryhmän</w:t>
      </w:r>
      <w:r w:rsidR="00261FD1">
        <w:t xml:space="preserve"> (</w:t>
      </w:r>
      <w:proofErr w:type="spellStart"/>
      <w:r w:rsidR="00261FD1">
        <w:t>Valti</w:t>
      </w:r>
      <w:proofErr w:type="spellEnd"/>
      <w:r w:rsidR="00261FD1">
        <w:t>)</w:t>
      </w:r>
      <w:r w:rsidR="00CB3430">
        <w:t xml:space="preserve"> 8</w:t>
      </w:r>
      <w:r w:rsidR="007474C0">
        <w:t>/2021</w:t>
      </w:r>
      <w:r w:rsidRPr="00F042F7">
        <w:t xml:space="preserve"> kokoukseen</w:t>
      </w:r>
    </w:p>
    <w:p w14:paraId="32532E9A" w14:textId="342F207D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proofErr w:type="gramStart"/>
      <w:r w:rsidR="00CB3430">
        <w:t>Keskiviikko</w:t>
      </w:r>
      <w:proofErr w:type="gramEnd"/>
      <w:r w:rsidR="00CB3430">
        <w:t xml:space="preserve"> 15.12</w:t>
      </w:r>
      <w:r w:rsidR="004374CA">
        <w:t>.2021</w:t>
      </w:r>
      <w:r w:rsidR="00FB219E">
        <w:t xml:space="preserve"> klo</w:t>
      </w:r>
      <w:r w:rsidR="007D2667">
        <w:t xml:space="preserve"> 13</w:t>
      </w:r>
      <w:r w:rsidR="00606B1C">
        <w:t>.</w:t>
      </w:r>
      <w:r w:rsidR="003D19DC">
        <w:t>0</w:t>
      </w:r>
      <w:r w:rsidR="007D2667">
        <w:t>0-15</w:t>
      </w:r>
      <w:r w:rsidR="00606B1C">
        <w:t>.</w:t>
      </w:r>
      <w:r w:rsidR="00296BF5">
        <w:t>00</w:t>
      </w:r>
    </w:p>
    <w:p w14:paraId="3C2F97B9" w14:textId="77777777" w:rsidR="00527C91" w:rsidRDefault="00527C91" w:rsidP="00527C91">
      <w:pPr>
        <w:pStyle w:val="VMOsallistujat"/>
      </w:pPr>
      <w:r w:rsidRPr="006B2C10">
        <w:t>Paikka</w:t>
      </w:r>
      <w:r w:rsidR="00FB219E">
        <w:tab/>
        <w:t>Skype</w:t>
      </w:r>
    </w:p>
    <w:p w14:paraId="425E306E" w14:textId="77777777" w:rsidR="001E1564" w:rsidRDefault="004A62F7" w:rsidP="004A62F7">
      <w:pPr>
        <w:pStyle w:val="VMOsallistujat"/>
      </w:pPr>
      <w:r>
        <w:t>Osallistujat</w:t>
      </w:r>
      <w:r>
        <w:tab/>
      </w:r>
    </w:p>
    <w:p w14:paraId="07AC5786" w14:textId="294AEAE9" w:rsidR="007D2667" w:rsidRDefault="007D2667" w:rsidP="001E1564">
      <w:pPr>
        <w:pStyle w:val="Luettelokappale"/>
      </w:pPr>
      <w:r>
        <w:t>Jarkko Levasma, ICT-johtaja, valtiovarainministeriö (puheenjohtaja)</w:t>
      </w:r>
    </w:p>
    <w:p w14:paraId="3A22B2EE" w14:textId="048A7568" w:rsidR="00CB3430" w:rsidRPr="00F60485" w:rsidRDefault="00CB3430" w:rsidP="001E1564">
      <w:pPr>
        <w:pStyle w:val="Luettelokappale"/>
      </w:pPr>
      <w:r w:rsidRPr="00F60485">
        <w:t>Tomi Hytönen, budjettineuvos, valtiovarainministeriö (varapj)</w:t>
      </w:r>
    </w:p>
    <w:p w14:paraId="1847DCD4" w14:textId="77777777" w:rsidR="001E1564" w:rsidRDefault="004A62F7" w:rsidP="001E1564">
      <w:pPr>
        <w:pStyle w:val="Luettelokappale"/>
      </w:pPr>
      <w:r>
        <w:t>Jussi Luomajärvi, hallintojohtaja, l</w:t>
      </w:r>
      <w:r w:rsidR="001E1564">
        <w:t>iikenne- ja viestintäministeriö</w:t>
      </w:r>
    </w:p>
    <w:p w14:paraId="78E0028E" w14:textId="77777777" w:rsidR="001E1564" w:rsidRDefault="004A62F7" w:rsidP="001E1564">
      <w:pPr>
        <w:pStyle w:val="Luettelokappale"/>
      </w:pPr>
      <w:r>
        <w:t>Antti Vertanen, tietohallintojohtaja</w:t>
      </w:r>
      <w:r w:rsidR="001E1564">
        <w:t>, maa- ja metsätalousministeriö</w:t>
      </w:r>
    </w:p>
    <w:p w14:paraId="426CA8DC" w14:textId="77777777" w:rsidR="001E1564" w:rsidRDefault="004A62F7" w:rsidP="001E1564">
      <w:pPr>
        <w:pStyle w:val="Luettelokappale"/>
      </w:pPr>
      <w:r>
        <w:t>Tarmo Maunu, tietoyksi</w:t>
      </w:r>
      <w:r w:rsidR="001E1564">
        <w:t>kön päällikkö, oikeusministeriö</w:t>
      </w:r>
    </w:p>
    <w:p w14:paraId="1B4BC3E3" w14:textId="77777777" w:rsidR="001E1564" w:rsidRDefault="004A62F7" w:rsidP="001E1564">
      <w:pPr>
        <w:pStyle w:val="Luettelokappale"/>
      </w:pPr>
      <w:r>
        <w:t>Kalervo Koskimies, erityisasiantuntija,</w:t>
      </w:r>
      <w:r w:rsidR="001E1564">
        <w:t xml:space="preserve"> opetus- ja kulttuuriministeriö</w:t>
      </w:r>
    </w:p>
    <w:p w14:paraId="1056C50A" w14:textId="77777777" w:rsidR="001E1564" w:rsidRDefault="004A62F7" w:rsidP="001E1564">
      <w:pPr>
        <w:pStyle w:val="Luettelokappale"/>
      </w:pPr>
      <w:r>
        <w:t>Mikko Soikkeli, tietohalli</w:t>
      </w:r>
      <w:r w:rsidR="001E1564">
        <w:t>ntojohtaja, puolustusministeriö</w:t>
      </w:r>
    </w:p>
    <w:p w14:paraId="0955D490" w14:textId="77777777" w:rsidR="001E1564" w:rsidRDefault="004A62F7" w:rsidP="001E1564">
      <w:pPr>
        <w:pStyle w:val="Luettelokappale"/>
      </w:pPr>
      <w:r>
        <w:t>Tapio Aaltonen, tietoh</w:t>
      </w:r>
      <w:r w:rsidR="001E1564">
        <w:t xml:space="preserve">allintojohtaja, sisäministeriö </w:t>
      </w:r>
    </w:p>
    <w:p w14:paraId="20140C89" w14:textId="77777777" w:rsidR="001E1564" w:rsidRDefault="004A62F7" w:rsidP="001E1564">
      <w:pPr>
        <w:pStyle w:val="Luettelokappale"/>
      </w:pPr>
      <w:r>
        <w:t xml:space="preserve">Minna Saario, johtaja, </w:t>
      </w:r>
      <w:proofErr w:type="spellStart"/>
      <w:r>
        <w:t>sosiaali</w:t>
      </w:r>
      <w:proofErr w:type="spellEnd"/>
      <w:r>
        <w:t>-</w:t>
      </w:r>
      <w:r w:rsidR="00DD5862">
        <w:t xml:space="preserve"> ja</w:t>
      </w:r>
      <w:r w:rsidR="001E1564">
        <w:t xml:space="preserve"> terveysministeriö </w:t>
      </w:r>
    </w:p>
    <w:p w14:paraId="0690555D" w14:textId="77777777" w:rsidR="001E1564" w:rsidRDefault="004A62F7" w:rsidP="001E1564">
      <w:pPr>
        <w:pStyle w:val="Luettelokappale"/>
      </w:pPr>
      <w:r>
        <w:t>Sirpa Alitalo, teollisuusneuvo</w:t>
      </w:r>
      <w:r w:rsidR="001E1564">
        <w:t xml:space="preserve">s, työ- ja elinkeinoministeriö </w:t>
      </w:r>
    </w:p>
    <w:p w14:paraId="02578897" w14:textId="77777777" w:rsidR="001E1564" w:rsidRDefault="004A62F7" w:rsidP="001E1564">
      <w:pPr>
        <w:pStyle w:val="Luettelokappale"/>
      </w:pPr>
      <w:r>
        <w:t>Ari Uusikartano, tietohallintojohtaja, u</w:t>
      </w:r>
      <w:r w:rsidR="001E1564">
        <w:t>lkoministeriö</w:t>
      </w:r>
    </w:p>
    <w:p w14:paraId="2CA8E47F" w14:textId="3B3EF30F" w:rsidR="001E1564" w:rsidRDefault="004A62F7" w:rsidP="001E1564">
      <w:pPr>
        <w:pStyle w:val="Luettelokappale"/>
      </w:pPr>
      <w:r>
        <w:t>Max Hamberg, toimialaj</w:t>
      </w:r>
      <w:r w:rsidR="001E1564">
        <w:t>ohtaja, valtioneuvoston kanslia</w:t>
      </w:r>
    </w:p>
    <w:p w14:paraId="0AFA0123" w14:textId="4E78A982" w:rsidR="001E1564" w:rsidRDefault="007D2667" w:rsidP="001E1564">
      <w:pPr>
        <w:pStyle w:val="Luettelokappale"/>
      </w:pPr>
      <w:r>
        <w:t>Vesa Lipp</w:t>
      </w:r>
      <w:r w:rsidR="004A62F7">
        <w:t xml:space="preserve">onen, </w:t>
      </w:r>
      <w:r>
        <w:t>tietojohtaja</w:t>
      </w:r>
      <w:r w:rsidR="001E1564">
        <w:t>, valtiovarainministeriö</w:t>
      </w:r>
    </w:p>
    <w:p w14:paraId="6C7B9AB8" w14:textId="77777777" w:rsidR="001E1564" w:rsidRDefault="004A62F7" w:rsidP="001E1564">
      <w:pPr>
        <w:pStyle w:val="Luettelokappale"/>
      </w:pPr>
      <w:r>
        <w:t>Jukka Litmanen, tietohalli</w:t>
      </w:r>
      <w:r w:rsidR="001E1564">
        <w:t>ntojohtaja, ympäristöministeriö</w:t>
      </w:r>
    </w:p>
    <w:p w14:paraId="6EBBADBC" w14:textId="53CDA43E" w:rsidR="00A11D2B" w:rsidRDefault="004A62F7" w:rsidP="001E1564">
      <w:pPr>
        <w:pStyle w:val="Luettelokappale"/>
      </w:pPr>
      <w:r>
        <w:t>Eila Nummi, tietojärjestelmäpäällikkö, eduskunta</w:t>
      </w:r>
    </w:p>
    <w:p w14:paraId="1322C6AD" w14:textId="77777777" w:rsidR="001E1564" w:rsidRDefault="001E1564" w:rsidP="001E1564">
      <w:pPr>
        <w:pStyle w:val="Luettelokappale"/>
        <w:numPr>
          <w:ilvl w:val="0"/>
          <w:numId w:val="0"/>
        </w:numPr>
        <w:ind w:left="2892"/>
      </w:pPr>
    </w:p>
    <w:p w14:paraId="3C880998" w14:textId="21F80104" w:rsidR="00BD27FD" w:rsidRDefault="00CB3430" w:rsidP="00CB3430">
      <w:pPr>
        <w:pStyle w:val="VMOsallistujat"/>
      </w:pPr>
      <w:r>
        <w:t>Pysyvä asiantuntija</w:t>
      </w:r>
      <w:r w:rsidR="00A11D2B">
        <w:tab/>
      </w:r>
      <w:r w:rsidR="004A62F7">
        <w:t>Maria Nikkilä, tietohallint</w:t>
      </w:r>
      <w:r w:rsidR="00BD27FD">
        <w:t>oneuvos, valtiovarainministeriö</w:t>
      </w:r>
    </w:p>
    <w:p w14:paraId="62F15121" w14:textId="77777777" w:rsidR="00BD27FD" w:rsidRDefault="004A62F7" w:rsidP="00A81F54">
      <w:pPr>
        <w:pStyle w:val="Leipteksti"/>
        <w:ind w:left="0"/>
      </w:pPr>
      <w:r>
        <w:t>Esittelijät</w:t>
      </w:r>
      <w:r>
        <w:tab/>
      </w:r>
    </w:p>
    <w:p w14:paraId="73DCE958" w14:textId="691567EB" w:rsidR="00C77425" w:rsidRDefault="00CC04F1" w:rsidP="0033017B">
      <w:pPr>
        <w:pStyle w:val="Luettelokappale"/>
      </w:pPr>
      <w:r>
        <w:t xml:space="preserve">Tommi </w:t>
      </w:r>
      <w:r w:rsidR="00C77425">
        <w:t>Oikarinen</w:t>
      </w:r>
      <w:r>
        <w:t>, tietohallintoneuvos, valtiovarainministeriö</w:t>
      </w:r>
    </w:p>
    <w:p w14:paraId="27B29763" w14:textId="25F29E33" w:rsidR="00C77425" w:rsidRDefault="00CC04F1" w:rsidP="0033017B">
      <w:pPr>
        <w:pStyle w:val="Luettelokappale"/>
      </w:pPr>
      <w:r>
        <w:t xml:space="preserve">Suvi </w:t>
      </w:r>
      <w:r w:rsidR="00C77425">
        <w:t>Remes</w:t>
      </w:r>
      <w:r>
        <w:t>, neuvotteleva virkamies, valtiovarainministeriö</w:t>
      </w:r>
    </w:p>
    <w:p w14:paraId="5CFB5BB1" w14:textId="091FF3A9" w:rsidR="00C77425" w:rsidRDefault="00CC04F1" w:rsidP="0033017B">
      <w:pPr>
        <w:pStyle w:val="Luettelokappale"/>
      </w:pPr>
      <w:r>
        <w:t xml:space="preserve">Jenni </w:t>
      </w:r>
      <w:r w:rsidR="00C77425">
        <w:t>Taskinen</w:t>
      </w:r>
      <w:r>
        <w:t>, erityisasiantuntija, valtiovarainministeriö</w:t>
      </w:r>
    </w:p>
    <w:p w14:paraId="4B04B28E" w14:textId="3F21853A" w:rsidR="00A81F54" w:rsidRDefault="00CC04F1" w:rsidP="0033017B">
      <w:pPr>
        <w:pStyle w:val="Luettelokappale"/>
      </w:pPr>
      <w:r>
        <w:t xml:space="preserve">Jukka </w:t>
      </w:r>
      <w:r w:rsidR="00C77425">
        <w:t>Erkkilä</w:t>
      </w:r>
      <w:r>
        <w:t>, neuvotteleva virkamies, valtiovarainministeriö</w:t>
      </w:r>
      <w:r w:rsidR="008E3EA4">
        <w:br/>
      </w:r>
    </w:p>
    <w:p w14:paraId="12BD05E2" w14:textId="49D72EA6" w:rsidR="004A62F7" w:rsidRDefault="004A62F7" w:rsidP="004A62F7">
      <w:pPr>
        <w:pStyle w:val="VMOsallistujat"/>
      </w:pPr>
      <w:r>
        <w:t>Sihteeri</w:t>
      </w:r>
      <w:r>
        <w:tab/>
      </w:r>
      <w:r w:rsidR="003D19DC">
        <w:t xml:space="preserve">Heidi Torro, </w:t>
      </w:r>
      <w:r w:rsidR="00EE1E18">
        <w:t>asiantuntija</w:t>
      </w:r>
      <w:r>
        <w:t>, valtiovarainministeriö (pääsihteeri)</w:t>
      </w:r>
    </w:p>
    <w:p w14:paraId="78977262" w14:textId="77777777" w:rsidR="004A62F7" w:rsidRPr="006B2C10" w:rsidRDefault="004A62F7" w:rsidP="004A62F7">
      <w:pPr>
        <w:pStyle w:val="VMOsallistujat"/>
      </w:pPr>
    </w:p>
    <w:p w14:paraId="49ED6EF0" w14:textId="03D523C5" w:rsidR="00EC5F13" w:rsidRDefault="0096297F" w:rsidP="00EC5F13">
      <w:pPr>
        <w:pStyle w:val="Otsikko1"/>
      </w:pPr>
      <w:r>
        <w:lastRenderedPageBreak/>
        <w:t>Kokouksen avaus (k</w:t>
      </w:r>
      <w:r w:rsidR="004C0AA4">
        <w:t>lo 13.00-13</w:t>
      </w:r>
      <w:r w:rsidR="000D1B0E">
        <w:t>.</w:t>
      </w:r>
      <w:r w:rsidR="00967B73">
        <w:t>02</w:t>
      </w:r>
      <w:r>
        <w:t>)</w:t>
      </w:r>
      <w:r w:rsidR="00FF01D3">
        <w:t xml:space="preserve"> </w:t>
      </w:r>
    </w:p>
    <w:p w14:paraId="1CED7E16" w14:textId="3BC54FC7" w:rsidR="00FF01D3" w:rsidRPr="00FF01D3" w:rsidRDefault="0096297F" w:rsidP="00FF01D3">
      <w:pPr>
        <w:pStyle w:val="Otsikko1"/>
      </w:pPr>
      <w:r w:rsidRPr="0096297F">
        <w:t>Edellisen kokouksen pöytäkirja</w:t>
      </w:r>
      <w:r w:rsidR="00967B73">
        <w:t xml:space="preserve"> (klo 13.02</w:t>
      </w:r>
      <w:r w:rsidR="004C0AA4">
        <w:t>-13</w:t>
      </w:r>
      <w:r w:rsidR="00E87917">
        <w:t>.</w:t>
      </w:r>
      <w:r w:rsidR="00967B73">
        <w:t>05</w:t>
      </w:r>
      <w:r>
        <w:t>)</w:t>
      </w:r>
    </w:p>
    <w:p w14:paraId="6F5DFE3A" w14:textId="65A4016C" w:rsidR="009A6032" w:rsidRDefault="0096297F" w:rsidP="00E516B4">
      <w:pPr>
        <w:pStyle w:val="Leipteksti"/>
        <w:ind w:left="1304"/>
      </w:pPr>
      <w:r w:rsidRPr="004A62F7">
        <w:t>Päätösesitys: Hyväksytään pöytäkirja</w:t>
      </w:r>
    </w:p>
    <w:p w14:paraId="31CAA182" w14:textId="6E39549D" w:rsidR="009A6032" w:rsidRDefault="00C07BED" w:rsidP="0072344F">
      <w:pPr>
        <w:pStyle w:val="Otsikko1"/>
      </w:pPr>
      <w:r>
        <w:t>Häiriötilanteiden viestintätoimenpiteet</w:t>
      </w:r>
      <w:r w:rsidR="0072344F">
        <w:t xml:space="preserve"> </w:t>
      </w:r>
      <w:r w:rsidR="006C05A8">
        <w:t>(klo 13.05</w:t>
      </w:r>
      <w:r w:rsidR="002A2ED2">
        <w:t>-</w:t>
      </w:r>
      <w:r w:rsidR="00FC1049">
        <w:t>13.30</w:t>
      </w:r>
      <w:r w:rsidR="009A6032">
        <w:t>)</w:t>
      </w:r>
    </w:p>
    <w:p w14:paraId="0F18CBDE" w14:textId="5324F377" w:rsidR="00E516B4" w:rsidRDefault="00E516B4" w:rsidP="009A6032">
      <w:pPr>
        <w:pStyle w:val="Leipteksti"/>
        <w:ind w:left="1304"/>
      </w:pPr>
      <w:r>
        <w:t xml:space="preserve">Esittelijä: </w:t>
      </w:r>
      <w:r w:rsidR="00FC1049">
        <w:t>Tomi Hytönen</w:t>
      </w:r>
      <w:r w:rsidR="007C2457">
        <w:t>, VM</w:t>
      </w:r>
    </w:p>
    <w:p w14:paraId="00F2F94D" w14:textId="0E16687D" w:rsidR="004467D5" w:rsidRDefault="004467D5" w:rsidP="00DB7645">
      <w:pPr>
        <w:pStyle w:val="Leipteksti"/>
        <w:ind w:left="0"/>
      </w:pPr>
    </w:p>
    <w:p w14:paraId="545C3E45" w14:textId="77777777" w:rsidR="0072344F" w:rsidRDefault="0072344F" w:rsidP="0016561A">
      <w:pPr>
        <w:pStyle w:val="Leipteksti"/>
        <w:ind w:left="1304"/>
      </w:pPr>
      <w:r>
        <w:t>Esitellään lisäksi a</w:t>
      </w:r>
      <w:r w:rsidRPr="0072344F">
        <w:t>lustavat kuulumiset VMTIVA harjoituksesta</w:t>
      </w:r>
      <w:r>
        <w:t xml:space="preserve">. </w:t>
      </w:r>
    </w:p>
    <w:p w14:paraId="4369E0D8" w14:textId="5C7A214C" w:rsidR="004467D5" w:rsidRPr="005C4BD3" w:rsidRDefault="007C2457" w:rsidP="0016561A">
      <w:pPr>
        <w:pStyle w:val="Leipteksti"/>
        <w:ind w:left="1304"/>
      </w:pPr>
      <w:r>
        <w:t xml:space="preserve">Käydään </w:t>
      </w:r>
      <w:r w:rsidR="003A3B43">
        <w:t xml:space="preserve">keskustellen </w:t>
      </w:r>
      <w:r>
        <w:t xml:space="preserve">läpi, mitä toimenpiteitä hallinnonaloilla on tehty </w:t>
      </w:r>
      <w:r w:rsidR="003A3B43">
        <w:t>häiriöviestinnän kehittämiseen liittyen</w:t>
      </w:r>
      <w:r>
        <w:t xml:space="preserve">. </w:t>
      </w:r>
    </w:p>
    <w:p w14:paraId="0B3AAF65" w14:textId="77777777" w:rsidR="009A6032" w:rsidRDefault="009A6032" w:rsidP="009A6032">
      <w:pPr>
        <w:pStyle w:val="Leipteksti"/>
        <w:ind w:left="1304"/>
      </w:pPr>
    </w:p>
    <w:p w14:paraId="64E8DCB7" w14:textId="7EB20C36" w:rsidR="009A6032" w:rsidRDefault="009A6032" w:rsidP="009A6032">
      <w:pPr>
        <w:pStyle w:val="Leipteksti"/>
        <w:ind w:left="1304"/>
      </w:pPr>
      <w:r w:rsidRPr="004A62F7">
        <w:t xml:space="preserve">Päätösesitys: </w:t>
      </w:r>
      <w:r w:rsidR="005C4BD3">
        <w:t>Merkitään tiedoksi</w:t>
      </w:r>
      <w:r w:rsidR="00DB7645">
        <w:t>.</w:t>
      </w:r>
    </w:p>
    <w:p w14:paraId="274B09B5" w14:textId="06E41F25" w:rsidR="009A6032" w:rsidRDefault="009A6032" w:rsidP="000A7D0D">
      <w:pPr>
        <w:pStyle w:val="Leipteksti"/>
        <w:ind w:left="1304"/>
      </w:pPr>
    </w:p>
    <w:p w14:paraId="788B8BE1" w14:textId="61AE1D3F" w:rsidR="000353A1" w:rsidRPr="0072344F" w:rsidRDefault="000353A1" w:rsidP="000A7D0D">
      <w:pPr>
        <w:pStyle w:val="Leipteksti"/>
        <w:ind w:left="1304"/>
      </w:pPr>
      <w:r w:rsidRPr="0072344F">
        <w:t>Liite 1</w:t>
      </w:r>
    </w:p>
    <w:p w14:paraId="63A0B000" w14:textId="62D28AC2" w:rsidR="008E67D0" w:rsidRPr="00FF01D3" w:rsidRDefault="00D21379" w:rsidP="008E67D0">
      <w:pPr>
        <w:pStyle w:val="Otsikko1"/>
      </w:pPr>
      <w:r>
        <w:t>Tiedonhallintakartan tilannekatsaus</w:t>
      </w:r>
      <w:r w:rsidR="0001121A">
        <w:t xml:space="preserve"> </w:t>
      </w:r>
      <w:r w:rsidR="004C0AA4">
        <w:t>(klo</w:t>
      </w:r>
      <w:r w:rsidR="00FC1049">
        <w:t xml:space="preserve"> 13.30-13.55</w:t>
      </w:r>
      <w:r w:rsidR="008E67D0">
        <w:t>)</w:t>
      </w:r>
    </w:p>
    <w:p w14:paraId="018054BC" w14:textId="31943198" w:rsidR="008E67D0" w:rsidRDefault="00DC498B" w:rsidP="00FF01D3">
      <w:pPr>
        <w:pStyle w:val="Leipteksti"/>
        <w:ind w:left="1304"/>
      </w:pPr>
      <w:r>
        <w:t>Esittelijä</w:t>
      </w:r>
      <w:r w:rsidR="00615B1F">
        <w:t>t</w:t>
      </w:r>
      <w:r>
        <w:t>:</w:t>
      </w:r>
      <w:r w:rsidR="00C20CA0">
        <w:t xml:space="preserve"> </w:t>
      </w:r>
      <w:r w:rsidR="00D21379">
        <w:t>Tommi Oikarinen ja Suvi Remes, VM</w:t>
      </w:r>
    </w:p>
    <w:p w14:paraId="6810FD1D" w14:textId="6AD9589D" w:rsidR="00DC498B" w:rsidRDefault="00DC498B" w:rsidP="00FF01D3">
      <w:pPr>
        <w:pStyle w:val="Leipteksti"/>
        <w:ind w:left="1304"/>
      </w:pPr>
    </w:p>
    <w:p w14:paraId="2DFDF0C4" w14:textId="2DE67E6B" w:rsidR="00F60485" w:rsidRDefault="00F60485" w:rsidP="00FF01D3">
      <w:pPr>
        <w:pStyle w:val="Leipteksti"/>
        <w:ind w:left="1304"/>
      </w:pPr>
      <w:r w:rsidRPr="00F60485">
        <w:t>Käydään läpi tiedonhallintakartan valmistelun tilannetta ja vuoden 2022 osalta sovittua. Käydään keskustellen läpi, miten ryhmän jäsenet arvioivat oman hallinnonalansa onnistumista tietojen kokoamisessa</w:t>
      </w:r>
      <w:r>
        <w:t>.</w:t>
      </w:r>
    </w:p>
    <w:p w14:paraId="5A6A18C4" w14:textId="77777777" w:rsidR="009A61A7" w:rsidRPr="00615B1F" w:rsidRDefault="009A61A7" w:rsidP="00FF01D3">
      <w:pPr>
        <w:pStyle w:val="Leipteksti"/>
        <w:ind w:left="1304"/>
      </w:pPr>
    </w:p>
    <w:p w14:paraId="2F297D71" w14:textId="61374CFB" w:rsidR="00DC498B" w:rsidRDefault="00DC498B" w:rsidP="00303E71">
      <w:pPr>
        <w:pStyle w:val="Leipteksti"/>
        <w:ind w:left="1304"/>
      </w:pPr>
      <w:r>
        <w:t xml:space="preserve">Päätösesitys: </w:t>
      </w:r>
      <w:r w:rsidR="007C2457">
        <w:t>M</w:t>
      </w:r>
      <w:r w:rsidR="003A3B43">
        <w:t>erkitään tiedoksi.</w:t>
      </w:r>
      <w:r w:rsidR="0001121A">
        <w:t xml:space="preserve"> </w:t>
      </w:r>
    </w:p>
    <w:p w14:paraId="755C1326" w14:textId="6389A555" w:rsidR="003252BB" w:rsidRDefault="003252BB" w:rsidP="00FF01D3">
      <w:pPr>
        <w:pStyle w:val="Leipteksti"/>
        <w:ind w:left="1304"/>
      </w:pPr>
    </w:p>
    <w:p w14:paraId="23B569DA" w14:textId="4B9E0522" w:rsidR="00CC04F1" w:rsidRPr="00F60485" w:rsidRDefault="003252BB" w:rsidP="00CC04F1">
      <w:pPr>
        <w:pStyle w:val="Leipteksti"/>
        <w:ind w:left="1304"/>
      </w:pPr>
      <w:r w:rsidRPr="00F60485">
        <w:t xml:space="preserve">Liite </w:t>
      </w:r>
      <w:r w:rsidR="000353A1" w:rsidRPr="00F60485">
        <w:t>2</w:t>
      </w:r>
      <w:r w:rsidR="00F60485" w:rsidRPr="00F60485">
        <w:t>, lisätään ennen kokousta kokousaineistoihin</w:t>
      </w:r>
    </w:p>
    <w:p w14:paraId="3DC6F41E" w14:textId="7BC50AC2" w:rsidR="00CC04F1" w:rsidRDefault="00CC04F1" w:rsidP="00CC04F1">
      <w:pPr>
        <w:pStyle w:val="Otsikko1"/>
      </w:pPr>
      <w:r>
        <w:t>Ministeriön rooli tiedonhallinnassa (klo 13.55-14.20)</w:t>
      </w:r>
    </w:p>
    <w:p w14:paraId="148FFBB1" w14:textId="77777777" w:rsidR="00CC04F1" w:rsidRDefault="00CC04F1" w:rsidP="00CC04F1">
      <w:pPr>
        <w:pStyle w:val="Leipteksti"/>
        <w:ind w:left="1304"/>
      </w:pPr>
      <w:r>
        <w:t>Esittelijä: Antti Vertanen, MMM</w:t>
      </w:r>
    </w:p>
    <w:p w14:paraId="72B77224" w14:textId="77777777" w:rsidR="00CC04F1" w:rsidRDefault="00CC04F1" w:rsidP="00CC04F1">
      <w:pPr>
        <w:pStyle w:val="Leipteksti"/>
        <w:ind w:left="1304"/>
      </w:pPr>
    </w:p>
    <w:p w14:paraId="02A2BBCE" w14:textId="77777777" w:rsidR="00CC04F1" w:rsidRDefault="00CC04F1" w:rsidP="00CC04F1">
      <w:pPr>
        <w:pStyle w:val="Leipteksti"/>
        <w:ind w:left="1304"/>
      </w:pPr>
      <w:r>
        <w:t xml:space="preserve">Tiedonhallinnan roolit ovat olleet muutoksessa mm. tiedonhallintalain voimaantulon (1.1.2020) jälkeen. Käydään keskustelua roolin edellytyksistä alustuksen pohjalta.  </w:t>
      </w:r>
    </w:p>
    <w:p w14:paraId="380B7087" w14:textId="77777777" w:rsidR="00CC04F1" w:rsidRDefault="00CC04F1" w:rsidP="00CC04F1">
      <w:pPr>
        <w:pStyle w:val="Leipteksti"/>
        <w:ind w:left="1304"/>
      </w:pPr>
      <w:r>
        <w:t xml:space="preserve"> </w:t>
      </w:r>
    </w:p>
    <w:p w14:paraId="53C54FA3" w14:textId="76C92CEC" w:rsidR="00CC04F1" w:rsidRPr="00BF2A78" w:rsidRDefault="00CC04F1" w:rsidP="00CC04F1">
      <w:pPr>
        <w:pStyle w:val="Leipteksti"/>
        <w:ind w:left="1304"/>
      </w:pPr>
      <w:r>
        <w:t>Päätösesitys: Merkitään tiedoksi.</w:t>
      </w:r>
    </w:p>
    <w:p w14:paraId="69BB4757" w14:textId="7324DE9F" w:rsidR="004467D5" w:rsidRDefault="00D21379" w:rsidP="004467D5">
      <w:pPr>
        <w:pStyle w:val="Otsikko1"/>
      </w:pPr>
      <w:r>
        <w:t>Hankesalkku</w:t>
      </w:r>
      <w:r w:rsidR="00315E26">
        <w:t>informaation</w:t>
      </w:r>
      <w:r>
        <w:t xml:space="preserve"> tilannekatsaus</w:t>
      </w:r>
      <w:r w:rsidR="00BD5927">
        <w:t xml:space="preserve"> (</w:t>
      </w:r>
      <w:r w:rsidR="00CC04F1">
        <w:t>klo 14.20-14.45</w:t>
      </w:r>
      <w:r w:rsidR="00BD5927">
        <w:t>)</w:t>
      </w:r>
    </w:p>
    <w:p w14:paraId="25A03A7A" w14:textId="2F3E1329" w:rsidR="004467D5" w:rsidRDefault="004467D5" w:rsidP="004467D5">
      <w:pPr>
        <w:pStyle w:val="Leipteksti"/>
        <w:ind w:left="1304"/>
      </w:pPr>
      <w:r>
        <w:t>Esittelijä</w:t>
      </w:r>
      <w:r w:rsidR="00236C9A">
        <w:t>t</w:t>
      </w:r>
      <w:r>
        <w:t xml:space="preserve">: </w:t>
      </w:r>
      <w:r w:rsidR="00D21379">
        <w:t>Jenni Taskinen ja Jukka Erkkilä, VM</w:t>
      </w:r>
    </w:p>
    <w:p w14:paraId="4870D4EA" w14:textId="1E2BE0DA" w:rsidR="0051041C" w:rsidRDefault="0051041C" w:rsidP="00085ED5">
      <w:pPr>
        <w:pStyle w:val="Leipteksti"/>
        <w:ind w:left="0"/>
      </w:pPr>
    </w:p>
    <w:p w14:paraId="23EF37B2" w14:textId="0BC4FC5E" w:rsidR="00F5133B" w:rsidRDefault="00914405" w:rsidP="00F5133B">
      <w:pPr>
        <w:pStyle w:val="Leipteksti"/>
        <w:ind w:left="1304"/>
      </w:pPr>
      <w:r>
        <w:lastRenderedPageBreak/>
        <w:t>H</w:t>
      </w:r>
      <w:r w:rsidR="00315E26">
        <w:t>ankesalkkuinformaation hyödyntämistä</w:t>
      </w:r>
      <w:r w:rsidR="00F5133B">
        <w:t xml:space="preserve"> ollaan kehittämässä ja käsitellään keskeiset aineistot kehittämiseen liittyen:</w:t>
      </w:r>
    </w:p>
    <w:p w14:paraId="76C5D8CB" w14:textId="395A1DA5" w:rsidR="00F5133B" w:rsidRDefault="00F5133B" w:rsidP="00F5133B">
      <w:pPr>
        <w:pStyle w:val="Leipteksti"/>
        <w:ind w:left="1304"/>
      </w:pPr>
    </w:p>
    <w:p w14:paraId="6B6D32FC" w14:textId="5FEAA257" w:rsidR="00F5133B" w:rsidRDefault="00F5133B" w:rsidP="00F5133B">
      <w:pPr>
        <w:pStyle w:val="Leipteksti"/>
        <w:numPr>
          <w:ilvl w:val="0"/>
          <w:numId w:val="31"/>
        </w:numPr>
      </w:pPr>
      <w:r w:rsidRPr="00F5133B">
        <w:t>Merkittävien ICT-hankkeiden raportoinnista yhteisessä Hankesalkkupalvelussa annetun ohjeistuksen päivittäminen</w:t>
      </w:r>
      <w:r w:rsidR="00583D04">
        <w:t xml:space="preserve"> (liite 3 a)</w:t>
      </w:r>
    </w:p>
    <w:p w14:paraId="4DCE8F07" w14:textId="216729D2" w:rsidR="00F5133B" w:rsidRPr="00583D04" w:rsidRDefault="00F5133B" w:rsidP="00F5133B">
      <w:pPr>
        <w:pStyle w:val="Luettelokappale"/>
        <w:numPr>
          <w:ilvl w:val="0"/>
          <w:numId w:val="31"/>
        </w:numPr>
        <w:tabs>
          <w:tab w:val="clear" w:pos="2608"/>
          <w:tab w:val="clear" w:pos="5670"/>
        </w:tabs>
        <w:spacing w:line="240" w:lineRule="auto"/>
        <w:contextualSpacing w:val="0"/>
        <w:rPr>
          <w:sz w:val="22"/>
        </w:rPr>
      </w:pPr>
      <w:r>
        <w:t>Hankesalkkuinformaation uusi raportti kokeilukäyttöön</w:t>
      </w:r>
      <w:r w:rsidR="00583D04">
        <w:t xml:space="preserve"> (liitteet 3 b ja c -&gt; tiedoksi, ei käsitellä kokouksessa)</w:t>
      </w:r>
    </w:p>
    <w:p w14:paraId="7DB4958F" w14:textId="24B76056" w:rsidR="004467D5" w:rsidRDefault="004467D5" w:rsidP="00583D04">
      <w:pPr>
        <w:pStyle w:val="Leipteksti"/>
        <w:ind w:left="0"/>
      </w:pPr>
    </w:p>
    <w:p w14:paraId="7EF85D8B" w14:textId="5F928506" w:rsidR="004467D5" w:rsidRDefault="004467D5" w:rsidP="004467D5">
      <w:pPr>
        <w:pStyle w:val="Leipteksti"/>
        <w:ind w:left="1304"/>
      </w:pPr>
      <w:r>
        <w:t>Päätösesitys: Merkitään tiedoksi.</w:t>
      </w:r>
    </w:p>
    <w:p w14:paraId="1306173E" w14:textId="2012EA72" w:rsidR="004467D5" w:rsidRDefault="004467D5" w:rsidP="004467D5">
      <w:pPr>
        <w:pStyle w:val="Leipteksti"/>
        <w:ind w:left="1304"/>
      </w:pPr>
    </w:p>
    <w:p w14:paraId="10B8CBCB" w14:textId="598A09D5" w:rsidR="004467D5" w:rsidRPr="00AE36DD" w:rsidRDefault="004467D5" w:rsidP="004467D5">
      <w:pPr>
        <w:pStyle w:val="Leipteksti"/>
        <w:ind w:left="1304"/>
      </w:pPr>
      <w:r w:rsidRPr="00AE36DD">
        <w:t>Liit</w:t>
      </w:r>
      <w:r w:rsidR="00914405">
        <w:t>te</w:t>
      </w:r>
      <w:r w:rsidRPr="00AE36DD">
        <w:t>e</w:t>
      </w:r>
      <w:r w:rsidR="00914405">
        <w:t>t</w:t>
      </w:r>
      <w:r w:rsidRPr="00AE36DD">
        <w:t xml:space="preserve"> 3</w:t>
      </w:r>
      <w:r w:rsidR="00583D04">
        <w:t xml:space="preserve"> a, </w:t>
      </w:r>
      <w:r w:rsidR="00583D04" w:rsidRPr="00C77425">
        <w:t>b</w:t>
      </w:r>
      <w:r w:rsidR="00583D04">
        <w:t xml:space="preserve"> ja c</w:t>
      </w:r>
    </w:p>
    <w:p w14:paraId="19052DD3" w14:textId="6608C5C4" w:rsidR="00FC4C8D" w:rsidRDefault="00196483" w:rsidP="006C38AD">
      <w:pPr>
        <w:pStyle w:val="Otsikko1"/>
      </w:pPr>
      <w:r>
        <w:t>Muut asiat</w:t>
      </w:r>
      <w:r w:rsidR="006D2CD3">
        <w:t xml:space="preserve"> (klo 14.4</w:t>
      </w:r>
      <w:r w:rsidR="00D21379">
        <w:t>5</w:t>
      </w:r>
      <w:r w:rsidR="00B064D8">
        <w:t>-</w:t>
      </w:r>
      <w:r w:rsidR="00D21379">
        <w:t>14.55</w:t>
      </w:r>
      <w:r>
        <w:t>)</w:t>
      </w:r>
    </w:p>
    <w:p w14:paraId="7997CB9D" w14:textId="0B1B93CF" w:rsidR="00FC1049" w:rsidRDefault="00FC1049" w:rsidP="00FC1049">
      <w:pPr>
        <w:pStyle w:val="Leipteksti"/>
        <w:ind w:left="1304"/>
      </w:pPr>
      <w:r>
        <w:t>Kuulumiset DDH-ministeriryhmästä 14.12. (Jarkko Levasma)</w:t>
      </w:r>
    </w:p>
    <w:p w14:paraId="3C02121D" w14:textId="67775F39" w:rsidR="003A3B43" w:rsidRDefault="003A3B43" w:rsidP="00FC1049">
      <w:pPr>
        <w:pStyle w:val="Leipteksti"/>
        <w:ind w:left="1304"/>
      </w:pPr>
    </w:p>
    <w:p w14:paraId="698D00B8" w14:textId="1A770E18" w:rsidR="003A3B43" w:rsidRDefault="00236C9A" w:rsidP="00FC1049">
      <w:pPr>
        <w:pStyle w:val="Leipteksti"/>
        <w:ind w:left="1304"/>
      </w:pPr>
      <w:r>
        <w:t>Vuoden 2022 kokousajat</w:t>
      </w:r>
      <w:r w:rsidR="0009420E">
        <w:t>.</w:t>
      </w:r>
    </w:p>
    <w:p w14:paraId="57EC5C1F" w14:textId="71295BA8" w:rsidR="001E70CF" w:rsidRDefault="001E70CF" w:rsidP="001E70CF">
      <w:pPr>
        <w:pStyle w:val="Otsikko1"/>
      </w:pPr>
      <w:r>
        <w:t>Ehdotettav</w:t>
      </w:r>
      <w:bookmarkStart w:id="0" w:name="_GoBack"/>
      <w:bookmarkEnd w:id="0"/>
      <w:r>
        <w:t>at asi</w:t>
      </w:r>
      <w:r w:rsidR="00E02813">
        <w:t xml:space="preserve">at </w:t>
      </w:r>
      <w:r w:rsidR="00D21379">
        <w:t>seuraaviin kokouksiin (klo 14.55</w:t>
      </w:r>
      <w:r w:rsidR="002A2ED2">
        <w:t>-15.00</w:t>
      </w:r>
      <w:r>
        <w:t>)</w:t>
      </w:r>
    </w:p>
    <w:p w14:paraId="6F41E11C" w14:textId="1345D0E7" w:rsidR="001E70CF" w:rsidRPr="001E70CF" w:rsidRDefault="001E70CF" w:rsidP="001E70CF">
      <w:pPr>
        <w:pStyle w:val="Leipteksti"/>
        <w:ind w:left="1304"/>
      </w:pPr>
      <w:r>
        <w:t>Valtin jäsenten mahdolliset ehdotukset seuraavissa kokouksissa käsiteltävistä aiheista.</w:t>
      </w:r>
    </w:p>
    <w:p w14:paraId="1223B117" w14:textId="32ABF703" w:rsidR="00FF01D3" w:rsidRDefault="00BB4842" w:rsidP="005507AA">
      <w:pPr>
        <w:pStyle w:val="Otsikko1"/>
      </w:pPr>
      <w:r>
        <w:t>Kokouksen päättäminen (klo 1</w:t>
      </w:r>
      <w:r w:rsidR="00E02813">
        <w:t>5</w:t>
      </w:r>
      <w:r w:rsidR="002A2ED2">
        <w:t>.0</w:t>
      </w:r>
      <w:r w:rsidR="002F4874">
        <w:t>0</w:t>
      </w:r>
      <w:r w:rsidR="00051DAC">
        <w:t>)</w:t>
      </w:r>
    </w:p>
    <w:p w14:paraId="4284CFD7" w14:textId="77777777" w:rsidR="007C431F" w:rsidRPr="007C431F" w:rsidRDefault="007C431F" w:rsidP="007C431F">
      <w:pPr>
        <w:pStyle w:val="Leipteksti"/>
      </w:pPr>
    </w:p>
    <w:p w14:paraId="7E4D7440" w14:textId="03C46043" w:rsidR="005507AA" w:rsidRDefault="005507AA" w:rsidP="00B05110">
      <w:pPr>
        <w:pStyle w:val="Leipteksti"/>
        <w:ind w:left="1304"/>
      </w:pPr>
      <w:r>
        <w:t>ICT-johtaja</w:t>
      </w:r>
      <w:r w:rsidR="00A97176">
        <w:t>, ylijohtaja</w:t>
      </w:r>
      <w:r w:rsidR="00464F28" w:rsidRPr="006B2C10">
        <w:tab/>
      </w:r>
      <w:r w:rsidR="00464F28" w:rsidRPr="006B2C10">
        <w:tab/>
      </w:r>
      <w:r w:rsidR="00E02813">
        <w:t>Jarkko Levasma</w:t>
      </w:r>
    </w:p>
    <w:p w14:paraId="7C71C497" w14:textId="77777777" w:rsidR="005507AA" w:rsidRDefault="005507AA" w:rsidP="00B05110">
      <w:pPr>
        <w:pStyle w:val="Leipteksti"/>
        <w:ind w:left="1304"/>
      </w:pPr>
    </w:p>
    <w:p w14:paraId="338FD31C" w14:textId="77777777" w:rsidR="00051DAC" w:rsidRDefault="005507AA" w:rsidP="00B05110">
      <w:pPr>
        <w:pStyle w:val="Leipteksti"/>
        <w:ind w:left="1304"/>
      </w:pPr>
      <w:r w:rsidRPr="005507AA">
        <w:t xml:space="preserve">Jakelu: Valtionhallinnon tiedonhallinnan yhteistyöryhmän jäsenet ja sihteeri </w:t>
      </w:r>
    </w:p>
    <w:p w14:paraId="2FA2B58F" w14:textId="77777777" w:rsidR="00051DAC" w:rsidRDefault="00051DAC" w:rsidP="005507AA">
      <w:pPr>
        <w:pStyle w:val="Leipteksti"/>
      </w:pPr>
    </w:p>
    <w:p w14:paraId="101C075E" w14:textId="77777777" w:rsidR="00EE009F" w:rsidRPr="005507AA" w:rsidRDefault="00EE009F" w:rsidP="005507AA">
      <w:pPr>
        <w:tabs>
          <w:tab w:val="clear" w:pos="2608"/>
          <w:tab w:val="clear" w:pos="5670"/>
        </w:tabs>
        <w:rPr>
          <w:rFonts w:eastAsia="Times New Roman"/>
          <w:szCs w:val="24"/>
          <w:lang w:eastAsia="fi-FI"/>
        </w:rPr>
      </w:pPr>
    </w:p>
    <w:sectPr w:rsidR="00EE009F" w:rsidRPr="005507AA" w:rsidSect="00A40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5C2ED" w14:textId="77777777" w:rsidR="001A3826" w:rsidRDefault="001A3826" w:rsidP="00AC7BC5">
      <w:r>
        <w:separator/>
      </w:r>
    </w:p>
    <w:p w14:paraId="1003B493" w14:textId="77777777" w:rsidR="001A3826" w:rsidRDefault="001A3826"/>
  </w:endnote>
  <w:endnote w:type="continuationSeparator" w:id="0">
    <w:p w14:paraId="39820BEB" w14:textId="77777777" w:rsidR="001A3826" w:rsidRDefault="001A3826" w:rsidP="00AC7BC5">
      <w:r>
        <w:continuationSeparator/>
      </w:r>
    </w:p>
    <w:p w14:paraId="4D1013A8" w14:textId="77777777" w:rsidR="001A3826" w:rsidRDefault="001A3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BDAC" w14:textId="77777777" w:rsidR="005319BA" w:rsidRDefault="005319B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EF2C" w14:textId="77777777" w:rsidR="005319BA" w:rsidRDefault="005319B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84AC" w14:textId="77777777" w:rsidR="00BF430D" w:rsidRPr="00287385" w:rsidRDefault="00BF430D" w:rsidP="00287385">
    <w:pPr>
      <w:pStyle w:val="Alatunniste"/>
    </w:pPr>
  </w:p>
  <w:p w14:paraId="424AA52F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44AFDFCE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2A29B29C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1CB5DD2C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CE17" w14:textId="77777777" w:rsidR="001A3826" w:rsidRDefault="001A3826" w:rsidP="00AC7BC5">
      <w:r>
        <w:separator/>
      </w:r>
    </w:p>
    <w:p w14:paraId="25373C1F" w14:textId="77777777" w:rsidR="001A3826" w:rsidRDefault="001A3826"/>
  </w:footnote>
  <w:footnote w:type="continuationSeparator" w:id="0">
    <w:p w14:paraId="4AD66E4D" w14:textId="77777777" w:rsidR="001A3826" w:rsidRDefault="001A3826" w:rsidP="00AC7BC5">
      <w:r>
        <w:continuationSeparator/>
      </w:r>
    </w:p>
    <w:p w14:paraId="1F525CBC" w14:textId="77777777" w:rsidR="001A3826" w:rsidRDefault="001A3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5EE8" w14:textId="77777777" w:rsidR="005319BA" w:rsidRDefault="005319B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B98D" w14:textId="4A4D50D9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09420E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09420E">
      <w:rPr>
        <w:noProof/>
      </w:rPr>
      <w:t>3</w:t>
    </w:r>
    <w:r w:rsidRPr="005D4C87">
      <w:fldChar w:fldCharType="end"/>
    </w:r>
    <w:r w:rsidRPr="005D4C87">
      <w:t>)</w:t>
    </w:r>
  </w:p>
  <w:p w14:paraId="056B43B2" w14:textId="77777777" w:rsidR="000070D0" w:rsidRDefault="000070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58A9" w14:textId="60F09FF2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F60485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F60485">
      <w:rPr>
        <w:noProof/>
      </w:rPr>
      <w:t>3</w:t>
    </w:r>
    <w:r w:rsidRPr="008E71FB">
      <w:fldChar w:fldCharType="end"/>
    </w:r>
    <w:r w:rsidRPr="008E71FB">
      <w:t>)</w:t>
    </w:r>
  </w:p>
  <w:p w14:paraId="5A622AED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4CF631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 title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C7DB2"/>
    <w:multiLevelType w:val="hybridMultilevel"/>
    <w:tmpl w:val="6E34409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4082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3DB6DAD"/>
    <w:multiLevelType w:val="hybridMultilevel"/>
    <w:tmpl w:val="83A0F8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D4415"/>
    <w:multiLevelType w:val="hybridMultilevel"/>
    <w:tmpl w:val="1600588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8"/>
  </w:num>
  <w:num w:numId="6">
    <w:abstractNumId w:val="6"/>
  </w:num>
  <w:num w:numId="7">
    <w:abstractNumId w:val="2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29"/>
  </w:num>
  <w:num w:numId="17">
    <w:abstractNumId w:val="4"/>
  </w:num>
  <w:num w:numId="18">
    <w:abstractNumId w:val="21"/>
  </w:num>
  <w:num w:numId="19">
    <w:abstractNumId w:val="10"/>
  </w:num>
  <w:num w:numId="20">
    <w:abstractNumId w:val="23"/>
  </w:num>
  <w:num w:numId="21">
    <w:abstractNumId w:val="3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28"/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F7"/>
    <w:rsid w:val="00001CB3"/>
    <w:rsid w:val="00004A1C"/>
    <w:rsid w:val="0000551B"/>
    <w:rsid w:val="000058ED"/>
    <w:rsid w:val="000070D0"/>
    <w:rsid w:val="00007E0C"/>
    <w:rsid w:val="0001121A"/>
    <w:rsid w:val="000122EC"/>
    <w:rsid w:val="000132E7"/>
    <w:rsid w:val="0001549C"/>
    <w:rsid w:val="000165DA"/>
    <w:rsid w:val="00032ADC"/>
    <w:rsid w:val="00033395"/>
    <w:rsid w:val="000353A1"/>
    <w:rsid w:val="00043B13"/>
    <w:rsid w:val="00047B49"/>
    <w:rsid w:val="00051DAC"/>
    <w:rsid w:val="000639CC"/>
    <w:rsid w:val="00064BA3"/>
    <w:rsid w:val="000671F3"/>
    <w:rsid w:val="00074D1C"/>
    <w:rsid w:val="00077ED0"/>
    <w:rsid w:val="00085ED5"/>
    <w:rsid w:val="000924D7"/>
    <w:rsid w:val="0009420E"/>
    <w:rsid w:val="000A5C26"/>
    <w:rsid w:val="000A76D4"/>
    <w:rsid w:val="000A7D0D"/>
    <w:rsid w:val="000B12E8"/>
    <w:rsid w:val="000B4288"/>
    <w:rsid w:val="000B5542"/>
    <w:rsid w:val="000C3BE9"/>
    <w:rsid w:val="000C7201"/>
    <w:rsid w:val="000C7E8C"/>
    <w:rsid w:val="000D1B0E"/>
    <w:rsid w:val="000D1B3E"/>
    <w:rsid w:val="000E3586"/>
    <w:rsid w:val="000F4350"/>
    <w:rsid w:val="000F5F7D"/>
    <w:rsid w:val="000F6AE1"/>
    <w:rsid w:val="001030F6"/>
    <w:rsid w:val="001168E5"/>
    <w:rsid w:val="00117BC3"/>
    <w:rsid w:val="00117F9C"/>
    <w:rsid w:val="0013075D"/>
    <w:rsid w:val="0013360B"/>
    <w:rsid w:val="0014405D"/>
    <w:rsid w:val="001455BE"/>
    <w:rsid w:val="001512A4"/>
    <w:rsid w:val="00155513"/>
    <w:rsid w:val="001614BF"/>
    <w:rsid w:val="0016561A"/>
    <w:rsid w:val="001703FE"/>
    <w:rsid w:val="00180674"/>
    <w:rsid w:val="001820DC"/>
    <w:rsid w:val="00186300"/>
    <w:rsid w:val="00195851"/>
    <w:rsid w:val="00196483"/>
    <w:rsid w:val="001A3826"/>
    <w:rsid w:val="001A531D"/>
    <w:rsid w:val="001A5CD7"/>
    <w:rsid w:val="001A6268"/>
    <w:rsid w:val="001B3189"/>
    <w:rsid w:val="001B3B69"/>
    <w:rsid w:val="001B3DFA"/>
    <w:rsid w:val="001B5CF2"/>
    <w:rsid w:val="001C40CB"/>
    <w:rsid w:val="001E1564"/>
    <w:rsid w:val="001E24A9"/>
    <w:rsid w:val="001E28AC"/>
    <w:rsid w:val="001E70CF"/>
    <w:rsid w:val="001F0104"/>
    <w:rsid w:val="001F7B67"/>
    <w:rsid w:val="00201C58"/>
    <w:rsid w:val="00206450"/>
    <w:rsid w:val="00211D88"/>
    <w:rsid w:val="0022111F"/>
    <w:rsid w:val="0022213F"/>
    <w:rsid w:val="002243A3"/>
    <w:rsid w:val="00236C9A"/>
    <w:rsid w:val="00240E15"/>
    <w:rsid w:val="00252036"/>
    <w:rsid w:val="00261FD1"/>
    <w:rsid w:val="002742FA"/>
    <w:rsid w:val="002845C9"/>
    <w:rsid w:val="00287385"/>
    <w:rsid w:val="00294C19"/>
    <w:rsid w:val="00296BF5"/>
    <w:rsid w:val="002A1DEB"/>
    <w:rsid w:val="002A2ED2"/>
    <w:rsid w:val="002D3376"/>
    <w:rsid w:val="002D443A"/>
    <w:rsid w:val="002F4874"/>
    <w:rsid w:val="0030309C"/>
    <w:rsid w:val="00303E71"/>
    <w:rsid w:val="00311193"/>
    <w:rsid w:val="0031154F"/>
    <w:rsid w:val="00313BCB"/>
    <w:rsid w:val="00315E26"/>
    <w:rsid w:val="00317AA4"/>
    <w:rsid w:val="003252BB"/>
    <w:rsid w:val="00330077"/>
    <w:rsid w:val="0033017B"/>
    <w:rsid w:val="00345DE7"/>
    <w:rsid w:val="00350642"/>
    <w:rsid w:val="00351C7F"/>
    <w:rsid w:val="0035610A"/>
    <w:rsid w:val="00356779"/>
    <w:rsid w:val="003606BB"/>
    <w:rsid w:val="00371133"/>
    <w:rsid w:val="003804DC"/>
    <w:rsid w:val="003A34B9"/>
    <w:rsid w:val="003A3B43"/>
    <w:rsid w:val="003B7DD9"/>
    <w:rsid w:val="003C0B2C"/>
    <w:rsid w:val="003C19EE"/>
    <w:rsid w:val="003D19DC"/>
    <w:rsid w:val="003D4166"/>
    <w:rsid w:val="003D70A7"/>
    <w:rsid w:val="003E0879"/>
    <w:rsid w:val="003E10C2"/>
    <w:rsid w:val="003E10EB"/>
    <w:rsid w:val="003F2A29"/>
    <w:rsid w:val="003F4A60"/>
    <w:rsid w:val="0040162C"/>
    <w:rsid w:val="004145E6"/>
    <w:rsid w:val="00414FEB"/>
    <w:rsid w:val="004178AC"/>
    <w:rsid w:val="00420D16"/>
    <w:rsid w:val="00434F82"/>
    <w:rsid w:val="004374CA"/>
    <w:rsid w:val="00437D93"/>
    <w:rsid w:val="004467D5"/>
    <w:rsid w:val="00456474"/>
    <w:rsid w:val="0045661C"/>
    <w:rsid w:val="00464F28"/>
    <w:rsid w:val="00475107"/>
    <w:rsid w:val="0047520D"/>
    <w:rsid w:val="004764F6"/>
    <w:rsid w:val="00487EBC"/>
    <w:rsid w:val="00490F95"/>
    <w:rsid w:val="004A62F7"/>
    <w:rsid w:val="004B1DA3"/>
    <w:rsid w:val="004B7EA0"/>
    <w:rsid w:val="004C0AA4"/>
    <w:rsid w:val="004C4ED0"/>
    <w:rsid w:val="004C551F"/>
    <w:rsid w:val="004C7A9C"/>
    <w:rsid w:val="004D589B"/>
    <w:rsid w:val="004E4251"/>
    <w:rsid w:val="004F4BAA"/>
    <w:rsid w:val="004F6B0C"/>
    <w:rsid w:val="0051041C"/>
    <w:rsid w:val="00511BE5"/>
    <w:rsid w:val="00522D6B"/>
    <w:rsid w:val="00527C91"/>
    <w:rsid w:val="0053048B"/>
    <w:rsid w:val="005319BA"/>
    <w:rsid w:val="005344DA"/>
    <w:rsid w:val="005347A2"/>
    <w:rsid w:val="00537510"/>
    <w:rsid w:val="005417F9"/>
    <w:rsid w:val="0054267A"/>
    <w:rsid w:val="00542CD9"/>
    <w:rsid w:val="00545DA0"/>
    <w:rsid w:val="00547569"/>
    <w:rsid w:val="005507AA"/>
    <w:rsid w:val="00556A29"/>
    <w:rsid w:val="0056197A"/>
    <w:rsid w:val="00583D04"/>
    <w:rsid w:val="0058521C"/>
    <w:rsid w:val="00596872"/>
    <w:rsid w:val="00597750"/>
    <w:rsid w:val="005B0261"/>
    <w:rsid w:val="005B7196"/>
    <w:rsid w:val="005C4BD3"/>
    <w:rsid w:val="005E3073"/>
    <w:rsid w:val="005E48EA"/>
    <w:rsid w:val="005F0B79"/>
    <w:rsid w:val="00601D7D"/>
    <w:rsid w:val="006042EC"/>
    <w:rsid w:val="00605ACB"/>
    <w:rsid w:val="00606B1C"/>
    <w:rsid w:val="0060724A"/>
    <w:rsid w:val="00607641"/>
    <w:rsid w:val="00612226"/>
    <w:rsid w:val="00612F65"/>
    <w:rsid w:val="00615B1F"/>
    <w:rsid w:val="00643671"/>
    <w:rsid w:val="006518FF"/>
    <w:rsid w:val="00653706"/>
    <w:rsid w:val="006634A9"/>
    <w:rsid w:val="00671AA4"/>
    <w:rsid w:val="006739FF"/>
    <w:rsid w:val="00681A2C"/>
    <w:rsid w:val="0068467F"/>
    <w:rsid w:val="006865D8"/>
    <w:rsid w:val="006B2C10"/>
    <w:rsid w:val="006B426D"/>
    <w:rsid w:val="006C05A8"/>
    <w:rsid w:val="006C38AD"/>
    <w:rsid w:val="006C7369"/>
    <w:rsid w:val="006D2CD3"/>
    <w:rsid w:val="006D657D"/>
    <w:rsid w:val="006D6722"/>
    <w:rsid w:val="006F07CD"/>
    <w:rsid w:val="006F36F8"/>
    <w:rsid w:val="00702271"/>
    <w:rsid w:val="00713920"/>
    <w:rsid w:val="00714450"/>
    <w:rsid w:val="0072344F"/>
    <w:rsid w:val="0073191E"/>
    <w:rsid w:val="00732C94"/>
    <w:rsid w:val="007334EA"/>
    <w:rsid w:val="0073713A"/>
    <w:rsid w:val="0074619D"/>
    <w:rsid w:val="007474C0"/>
    <w:rsid w:val="00760947"/>
    <w:rsid w:val="0076102F"/>
    <w:rsid w:val="007632A7"/>
    <w:rsid w:val="007727E6"/>
    <w:rsid w:val="00783D53"/>
    <w:rsid w:val="00784B28"/>
    <w:rsid w:val="007A77BC"/>
    <w:rsid w:val="007B258F"/>
    <w:rsid w:val="007C2457"/>
    <w:rsid w:val="007C431F"/>
    <w:rsid w:val="007C7C4F"/>
    <w:rsid w:val="007D2667"/>
    <w:rsid w:val="007D5A57"/>
    <w:rsid w:val="007E33FA"/>
    <w:rsid w:val="007F66EB"/>
    <w:rsid w:val="00801038"/>
    <w:rsid w:val="00803EA9"/>
    <w:rsid w:val="00810F9B"/>
    <w:rsid w:val="00811C26"/>
    <w:rsid w:val="008217E2"/>
    <w:rsid w:val="00830601"/>
    <w:rsid w:val="00843BF7"/>
    <w:rsid w:val="0084606F"/>
    <w:rsid w:val="0085230C"/>
    <w:rsid w:val="00857C77"/>
    <w:rsid w:val="00857F7F"/>
    <w:rsid w:val="00860E8C"/>
    <w:rsid w:val="00862354"/>
    <w:rsid w:val="008625AA"/>
    <w:rsid w:val="00873095"/>
    <w:rsid w:val="00876CF1"/>
    <w:rsid w:val="00880A75"/>
    <w:rsid w:val="00891493"/>
    <w:rsid w:val="008A2037"/>
    <w:rsid w:val="008A34F4"/>
    <w:rsid w:val="008A696A"/>
    <w:rsid w:val="008B1667"/>
    <w:rsid w:val="008B70A7"/>
    <w:rsid w:val="008B77A3"/>
    <w:rsid w:val="008C030E"/>
    <w:rsid w:val="008C59DC"/>
    <w:rsid w:val="008C6F92"/>
    <w:rsid w:val="008D6766"/>
    <w:rsid w:val="008E3EA4"/>
    <w:rsid w:val="008E5DF6"/>
    <w:rsid w:val="008E67D0"/>
    <w:rsid w:val="008E71FB"/>
    <w:rsid w:val="008F78F1"/>
    <w:rsid w:val="00901BE6"/>
    <w:rsid w:val="00904085"/>
    <w:rsid w:val="00914405"/>
    <w:rsid w:val="00920BDD"/>
    <w:rsid w:val="00920D1C"/>
    <w:rsid w:val="0093320B"/>
    <w:rsid w:val="00935C34"/>
    <w:rsid w:val="00936B88"/>
    <w:rsid w:val="00955A29"/>
    <w:rsid w:val="0096297F"/>
    <w:rsid w:val="00967360"/>
    <w:rsid w:val="00967B73"/>
    <w:rsid w:val="00987CB2"/>
    <w:rsid w:val="0099016E"/>
    <w:rsid w:val="009939B4"/>
    <w:rsid w:val="0099556F"/>
    <w:rsid w:val="00995D46"/>
    <w:rsid w:val="009978C4"/>
    <w:rsid w:val="009A27F2"/>
    <w:rsid w:val="009A3B1E"/>
    <w:rsid w:val="009A58E8"/>
    <w:rsid w:val="009A6032"/>
    <w:rsid w:val="009A61A7"/>
    <w:rsid w:val="009B00F8"/>
    <w:rsid w:val="009B43C8"/>
    <w:rsid w:val="009B5CB5"/>
    <w:rsid w:val="009C6858"/>
    <w:rsid w:val="009D4540"/>
    <w:rsid w:val="009D7BB0"/>
    <w:rsid w:val="009E3D1F"/>
    <w:rsid w:val="009E40DA"/>
    <w:rsid w:val="009F6512"/>
    <w:rsid w:val="00A01F8D"/>
    <w:rsid w:val="00A0715C"/>
    <w:rsid w:val="00A11D2B"/>
    <w:rsid w:val="00A139D0"/>
    <w:rsid w:val="00A3260C"/>
    <w:rsid w:val="00A40ED0"/>
    <w:rsid w:val="00A42F51"/>
    <w:rsid w:val="00A434B2"/>
    <w:rsid w:val="00A50B0A"/>
    <w:rsid w:val="00A65357"/>
    <w:rsid w:val="00A67BA2"/>
    <w:rsid w:val="00A71532"/>
    <w:rsid w:val="00A75374"/>
    <w:rsid w:val="00A81F54"/>
    <w:rsid w:val="00A961CB"/>
    <w:rsid w:val="00A97176"/>
    <w:rsid w:val="00AA54FB"/>
    <w:rsid w:val="00AB0B26"/>
    <w:rsid w:val="00AB3675"/>
    <w:rsid w:val="00AC7BC5"/>
    <w:rsid w:val="00AD043D"/>
    <w:rsid w:val="00AD4867"/>
    <w:rsid w:val="00AD7AA8"/>
    <w:rsid w:val="00AE36DD"/>
    <w:rsid w:val="00AE5370"/>
    <w:rsid w:val="00AE6624"/>
    <w:rsid w:val="00AF0E77"/>
    <w:rsid w:val="00AF69EA"/>
    <w:rsid w:val="00B05110"/>
    <w:rsid w:val="00B06142"/>
    <w:rsid w:val="00B064D8"/>
    <w:rsid w:val="00B1086C"/>
    <w:rsid w:val="00B14070"/>
    <w:rsid w:val="00B27AC4"/>
    <w:rsid w:val="00B313F4"/>
    <w:rsid w:val="00B361BA"/>
    <w:rsid w:val="00B36728"/>
    <w:rsid w:val="00B47A21"/>
    <w:rsid w:val="00B728EC"/>
    <w:rsid w:val="00B8035C"/>
    <w:rsid w:val="00B86C0C"/>
    <w:rsid w:val="00BA7BA5"/>
    <w:rsid w:val="00BB1B52"/>
    <w:rsid w:val="00BB4842"/>
    <w:rsid w:val="00BC604E"/>
    <w:rsid w:val="00BC768D"/>
    <w:rsid w:val="00BD27FD"/>
    <w:rsid w:val="00BD5927"/>
    <w:rsid w:val="00BE72BE"/>
    <w:rsid w:val="00BF00A7"/>
    <w:rsid w:val="00BF0659"/>
    <w:rsid w:val="00BF2A78"/>
    <w:rsid w:val="00BF430D"/>
    <w:rsid w:val="00C072B5"/>
    <w:rsid w:val="00C07BED"/>
    <w:rsid w:val="00C10165"/>
    <w:rsid w:val="00C164B8"/>
    <w:rsid w:val="00C2018C"/>
    <w:rsid w:val="00C20CA0"/>
    <w:rsid w:val="00C23806"/>
    <w:rsid w:val="00C257FC"/>
    <w:rsid w:val="00C30B60"/>
    <w:rsid w:val="00C455E4"/>
    <w:rsid w:val="00C46D72"/>
    <w:rsid w:val="00C479A0"/>
    <w:rsid w:val="00C551E6"/>
    <w:rsid w:val="00C56D47"/>
    <w:rsid w:val="00C635DE"/>
    <w:rsid w:val="00C71063"/>
    <w:rsid w:val="00C743E5"/>
    <w:rsid w:val="00C77425"/>
    <w:rsid w:val="00C77D13"/>
    <w:rsid w:val="00C8584F"/>
    <w:rsid w:val="00C85D1C"/>
    <w:rsid w:val="00CA7C92"/>
    <w:rsid w:val="00CB13D4"/>
    <w:rsid w:val="00CB3430"/>
    <w:rsid w:val="00CC04F1"/>
    <w:rsid w:val="00CE2835"/>
    <w:rsid w:val="00CF2587"/>
    <w:rsid w:val="00CF347E"/>
    <w:rsid w:val="00D07AB2"/>
    <w:rsid w:val="00D21379"/>
    <w:rsid w:val="00D25105"/>
    <w:rsid w:val="00D32DA0"/>
    <w:rsid w:val="00D35EF1"/>
    <w:rsid w:val="00D40B3D"/>
    <w:rsid w:val="00D41A7E"/>
    <w:rsid w:val="00D43B00"/>
    <w:rsid w:val="00D51F5E"/>
    <w:rsid w:val="00D6307C"/>
    <w:rsid w:val="00D65DD8"/>
    <w:rsid w:val="00D67C9F"/>
    <w:rsid w:val="00D724D2"/>
    <w:rsid w:val="00D72A44"/>
    <w:rsid w:val="00D72DAD"/>
    <w:rsid w:val="00D74B23"/>
    <w:rsid w:val="00D7615B"/>
    <w:rsid w:val="00D76663"/>
    <w:rsid w:val="00D772D2"/>
    <w:rsid w:val="00D82CB3"/>
    <w:rsid w:val="00D87205"/>
    <w:rsid w:val="00D87824"/>
    <w:rsid w:val="00D912E5"/>
    <w:rsid w:val="00D913CF"/>
    <w:rsid w:val="00D96285"/>
    <w:rsid w:val="00DA3383"/>
    <w:rsid w:val="00DB7645"/>
    <w:rsid w:val="00DC08CA"/>
    <w:rsid w:val="00DC498B"/>
    <w:rsid w:val="00DD1C72"/>
    <w:rsid w:val="00DD26F2"/>
    <w:rsid w:val="00DD3BA1"/>
    <w:rsid w:val="00DD5862"/>
    <w:rsid w:val="00DE0293"/>
    <w:rsid w:val="00DF2BBD"/>
    <w:rsid w:val="00DF5FF8"/>
    <w:rsid w:val="00E02813"/>
    <w:rsid w:val="00E05681"/>
    <w:rsid w:val="00E1267F"/>
    <w:rsid w:val="00E178BA"/>
    <w:rsid w:val="00E20CFE"/>
    <w:rsid w:val="00E27606"/>
    <w:rsid w:val="00E3055D"/>
    <w:rsid w:val="00E36E45"/>
    <w:rsid w:val="00E516B4"/>
    <w:rsid w:val="00E61BCE"/>
    <w:rsid w:val="00E73097"/>
    <w:rsid w:val="00E75799"/>
    <w:rsid w:val="00E80176"/>
    <w:rsid w:val="00E81F28"/>
    <w:rsid w:val="00E83753"/>
    <w:rsid w:val="00E87917"/>
    <w:rsid w:val="00E9560E"/>
    <w:rsid w:val="00E95750"/>
    <w:rsid w:val="00E95BC3"/>
    <w:rsid w:val="00EB2C37"/>
    <w:rsid w:val="00EB3F49"/>
    <w:rsid w:val="00EC43E8"/>
    <w:rsid w:val="00EC5F13"/>
    <w:rsid w:val="00ED4235"/>
    <w:rsid w:val="00EE009F"/>
    <w:rsid w:val="00EE1E18"/>
    <w:rsid w:val="00EE2B99"/>
    <w:rsid w:val="00EF7807"/>
    <w:rsid w:val="00F042F7"/>
    <w:rsid w:val="00F1568B"/>
    <w:rsid w:val="00F21D78"/>
    <w:rsid w:val="00F40EEB"/>
    <w:rsid w:val="00F445A3"/>
    <w:rsid w:val="00F5133B"/>
    <w:rsid w:val="00F54179"/>
    <w:rsid w:val="00F60485"/>
    <w:rsid w:val="00F61E4D"/>
    <w:rsid w:val="00F634B7"/>
    <w:rsid w:val="00F66A1A"/>
    <w:rsid w:val="00F743A5"/>
    <w:rsid w:val="00F80CD6"/>
    <w:rsid w:val="00F82A39"/>
    <w:rsid w:val="00F92DDB"/>
    <w:rsid w:val="00FA3FB2"/>
    <w:rsid w:val="00FA5E7C"/>
    <w:rsid w:val="00FA7EC6"/>
    <w:rsid w:val="00FB219E"/>
    <w:rsid w:val="00FB4401"/>
    <w:rsid w:val="00FB50C8"/>
    <w:rsid w:val="00FC1049"/>
    <w:rsid w:val="00FC241F"/>
    <w:rsid w:val="00FC4C8D"/>
    <w:rsid w:val="00FD0561"/>
    <w:rsid w:val="00FD70A1"/>
    <w:rsid w:val="00FE697A"/>
    <w:rsid w:val="00FF01D3"/>
    <w:rsid w:val="00FF281C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1B57"/>
  <w15:docId w15:val="{9B094310-6C1E-492F-8DB8-8C2AED0D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ind w:left="397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34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5507AA"/>
    <w:pPr>
      <w:tabs>
        <w:tab w:val="clear" w:pos="2608"/>
        <w:tab w:val="clear" w:pos="5670"/>
      </w:tabs>
      <w:ind w:left="260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VMmuistioleipteksti">
    <w:name w:val="VM_muistio_leipäteksti"/>
    <w:basedOn w:val="Normaali"/>
    <w:qFormat/>
    <w:rsid w:val="005507AA"/>
    <w:pPr>
      <w:tabs>
        <w:tab w:val="clear" w:pos="2608"/>
        <w:tab w:val="clear" w:pos="5670"/>
      </w:tabs>
      <w:ind w:right="305"/>
    </w:pPr>
    <w:rPr>
      <w:rFonts w:ascii="Times New Roman" w:eastAsia="Times New Roman" w:hAnsi="Times New Roman" w:cs="Times New Roman"/>
      <w:b/>
      <w:bCs/>
      <w:sz w:val="24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9923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CB4C789905416E902CF05E71ABF5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4DDD4B-D6A6-47C9-B0E2-601EC1A6F79F}"/>
      </w:docPartPr>
      <w:docPartBody>
        <w:p w:rsidR="00F71F46" w:rsidRDefault="00021DCB">
          <w:pPr>
            <w:pStyle w:val="F7CB4C789905416E902CF05E71ABF50F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CB"/>
    <w:rsid w:val="000105FA"/>
    <w:rsid w:val="00021DCB"/>
    <w:rsid w:val="001111A9"/>
    <w:rsid w:val="0015442A"/>
    <w:rsid w:val="00177CFE"/>
    <w:rsid w:val="001A3FF8"/>
    <w:rsid w:val="0022395F"/>
    <w:rsid w:val="0029226F"/>
    <w:rsid w:val="00336ACE"/>
    <w:rsid w:val="0034659D"/>
    <w:rsid w:val="00357FB6"/>
    <w:rsid w:val="0038101B"/>
    <w:rsid w:val="003A08DE"/>
    <w:rsid w:val="003A18A7"/>
    <w:rsid w:val="003A5F16"/>
    <w:rsid w:val="00401894"/>
    <w:rsid w:val="00435C35"/>
    <w:rsid w:val="004542DC"/>
    <w:rsid w:val="004A2254"/>
    <w:rsid w:val="004F5E8E"/>
    <w:rsid w:val="0055103F"/>
    <w:rsid w:val="00551FF1"/>
    <w:rsid w:val="0055456B"/>
    <w:rsid w:val="005A0A05"/>
    <w:rsid w:val="00697259"/>
    <w:rsid w:val="006B3234"/>
    <w:rsid w:val="006C334C"/>
    <w:rsid w:val="0074763C"/>
    <w:rsid w:val="007521BD"/>
    <w:rsid w:val="0076438E"/>
    <w:rsid w:val="007835E3"/>
    <w:rsid w:val="008B3DE2"/>
    <w:rsid w:val="008F5DB1"/>
    <w:rsid w:val="0090127B"/>
    <w:rsid w:val="0090292F"/>
    <w:rsid w:val="00907B94"/>
    <w:rsid w:val="00A01EEC"/>
    <w:rsid w:val="00A10D9E"/>
    <w:rsid w:val="00A6665B"/>
    <w:rsid w:val="00A750FF"/>
    <w:rsid w:val="00B15BED"/>
    <w:rsid w:val="00B42B19"/>
    <w:rsid w:val="00B65A30"/>
    <w:rsid w:val="00B712CC"/>
    <w:rsid w:val="00BF27B0"/>
    <w:rsid w:val="00BF593B"/>
    <w:rsid w:val="00C15767"/>
    <w:rsid w:val="00C33E54"/>
    <w:rsid w:val="00C870B9"/>
    <w:rsid w:val="00CB3F55"/>
    <w:rsid w:val="00CD2A59"/>
    <w:rsid w:val="00D0030E"/>
    <w:rsid w:val="00D20CE5"/>
    <w:rsid w:val="00D57A59"/>
    <w:rsid w:val="00D60B78"/>
    <w:rsid w:val="00DE21E3"/>
    <w:rsid w:val="00DF52F2"/>
    <w:rsid w:val="00E150A8"/>
    <w:rsid w:val="00F40592"/>
    <w:rsid w:val="00F67D37"/>
    <w:rsid w:val="00F70B04"/>
    <w:rsid w:val="00F71F46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7CB4C789905416E902CF05E71ABF50F">
    <w:name w:val="F7CB4C789905416E902CF05E71ABF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2021-12-08T00:00:00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913F7-3E67-48D3-B3E9-728FDA51B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789C9-F031-42A7-933E-C6146249A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AD98F-5D13-48FF-9C73-24A764C93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420</TotalTime>
  <Pages>3</Pages>
  <Words>396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Asialista</vt:lpstr>
    </vt:vector>
  </TitlesOfParts>
  <Company>Valtiovarainministeriö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Asialista</dc:title>
  <dc:creator>vmtorroh</dc:creator>
  <cp:lastModifiedBy>Torro Heidi (VM)</cp:lastModifiedBy>
  <cp:revision>14</cp:revision>
  <dcterms:created xsi:type="dcterms:W3CDTF">2021-12-07T07:03:00Z</dcterms:created>
  <dcterms:modified xsi:type="dcterms:W3CDTF">2021-12-08T11:16:00Z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