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D9AD" w14:textId="77777777" w:rsidR="00113B89" w:rsidRDefault="00835E8E" w:rsidP="008F0FD5">
      <w:bookmarkStart w:id="0" w:name="_GoBack"/>
      <w:bookmarkEnd w:id="0"/>
      <w:r>
        <w:t>Työ- ja elinkeinoministeriö</w:t>
      </w:r>
    </w:p>
    <w:p w14:paraId="1774A85A" w14:textId="77777777" w:rsidR="00245989" w:rsidRDefault="00835E8E" w:rsidP="00245989">
      <w:bookmarkStart w:id="1" w:name="Teksti2"/>
      <w:r>
        <w:t>kirjaamo@tem.fi</w:t>
      </w:r>
    </w:p>
    <w:p w14:paraId="716B4AC0" w14:textId="77777777" w:rsidR="00245989" w:rsidRDefault="00835E8E" w:rsidP="00245989">
      <w:r>
        <w:t>sami.teravainen@tem.fi</w:t>
      </w:r>
    </w:p>
    <w:p w14:paraId="3C1FA195" w14:textId="77777777" w:rsidR="00245989" w:rsidRDefault="00835E8E" w:rsidP="00245989">
      <w:bookmarkStart w:id="2" w:name="Teksti4"/>
      <w:bookmarkEnd w:id="1"/>
      <w:r>
        <w:t>elli.nieminen@tem.fi</w:t>
      </w:r>
    </w:p>
    <w:bookmarkEnd w:id="2"/>
    <w:p w14:paraId="2486B875" w14:textId="77777777" w:rsidR="00113B89" w:rsidRDefault="00113B89" w:rsidP="00FA0892"/>
    <w:p w14:paraId="5F5F267C" w14:textId="77777777" w:rsidR="00437F90" w:rsidRDefault="00437F90" w:rsidP="00FA0892"/>
    <w:p w14:paraId="605455E9" w14:textId="77777777" w:rsidR="00EE6CE3" w:rsidRDefault="00EE6CE3" w:rsidP="00FA0892"/>
    <w:p w14:paraId="1E70B6F2" w14:textId="77777777" w:rsidR="00EE6CE3" w:rsidRDefault="00EE6CE3" w:rsidP="00FA0892"/>
    <w:p w14:paraId="65271995" w14:textId="77777777" w:rsidR="00245989" w:rsidRDefault="00835E8E" w:rsidP="00245989">
      <w:r>
        <w:t>Lausuntopyyntönne 20.6.2018/</w:t>
      </w:r>
      <w:proofErr w:type="spellStart"/>
      <w:r>
        <w:t>Dnro</w:t>
      </w:r>
      <w:proofErr w:type="spellEnd"/>
      <w:r>
        <w:t xml:space="preserve"> TEM/2114/00.04.01/2017</w:t>
      </w:r>
    </w:p>
    <w:p w14:paraId="280D67C2" w14:textId="77777777" w:rsidR="00CD5CBB" w:rsidRDefault="00CD5CBB" w:rsidP="00FA0892"/>
    <w:p w14:paraId="25525645" w14:textId="77777777" w:rsidR="00CD5CBB" w:rsidRPr="00C53931" w:rsidRDefault="00835E8E" w:rsidP="00C53931">
      <w:pPr>
        <w:pStyle w:val="Otsikko"/>
      </w:pPr>
      <w:r>
        <w:t>Luonnos HE siviilipalveluslain muuttamiseksi ja siviilipalveluslain muutostarpeita selvittäneen työryhmän muistio</w:t>
      </w:r>
    </w:p>
    <w:p w14:paraId="62C451E8" w14:textId="77777777" w:rsidR="00835E8E" w:rsidRPr="00835E8E" w:rsidRDefault="00835E8E" w:rsidP="00835E8E">
      <w:pPr>
        <w:pStyle w:val="Sisennettyleipteksti"/>
      </w:pPr>
      <w:r w:rsidRPr="00835E8E">
        <w:t>Akava kiittää mahdollisuudesta lausunnon antamiseen otsikon asiassa.</w:t>
      </w:r>
    </w:p>
    <w:p w14:paraId="20871E01" w14:textId="77777777" w:rsidR="00835E8E" w:rsidRPr="00835E8E" w:rsidRDefault="00835E8E" w:rsidP="00835E8E">
      <w:pPr>
        <w:pStyle w:val="Sisennettyleipteksti"/>
      </w:pPr>
      <w:r w:rsidRPr="00835E8E">
        <w:t>Siviilipalveluksessa pitäisi pyrkiä siihen, että kaikilla sen suorittaneilla olisi suunniteltuna poikkeusolojen aikainen sijoitus sekä kyseiseen tehtävään sopiva koulutus. Siviilipalveluksen ja siihen liittyvien täydennyspalvelusten aikana olisi mahdollista hankkia riittävä perusosaaminen monien kokonaisturvallisuutta tuottavien alojen avustaviin tehtäviin.</w:t>
      </w:r>
    </w:p>
    <w:p w14:paraId="7A96D557" w14:textId="77777777" w:rsidR="00835E8E" w:rsidRPr="00835E8E" w:rsidRDefault="00835E8E" w:rsidP="00835E8E">
      <w:pPr>
        <w:pStyle w:val="Sisennettyleipteksti"/>
      </w:pPr>
      <w:r w:rsidRPr="00835E8E">
        <w:t>Siviilipalvelusta pitäisi kaiken kaikkiaan kehittää siihen suuntaan, että siitä olisi konkreettisesti hyötyä Suomen kokonaisturvallisuudelle mahdollisessa kriisitilanteessa tai poikkeusolojen aikana. Siviilipalveluksen suorittaneita voitaisiin käyttää esimerkiksi yhteiskunnan toiminnan kannalta keskeisen infrastruktuurin ylläpitoon. Suomella ei tällä hetkellä ole riittävän selkeää käsitystä siitä, mihin tehtäviin siviilipalveluksen suorittaneita voitaisiin poikkeusolojen aikana käyttää.</w:t>
      </w:r>
    </w:p>
    <w:p w14:paraId="078367AA" w14:textId="77777777" w:rsidR="00CD5CBB" w:rsidRDefault="00DC304C" w:rsidP="00BC1AE4">
      <w:pPr>
        <w:pStyle w:val="Allekirjoitus"/>
      </w:pPr>
      <w:r>
        <w:t>Akava ry</w:t>
      </w:r>
    </w:p>
    <w:p w14:paraId="572C9E60" w14:textId="77777777" w:rsidR="00CD5CBB" w:rsidRDefault="00CD5CBB" w:rsidP="00BC1AE4">
      <w:pPr>
        <w:pStyle w:val="Allekirjoitus"/>
      </w:pPr>
    </w:p>
    <w:p w14:paraId="65C4BCDD" w14:textId="77777777" w:rsidR="00CD5CBB" w:rsidRDefault="00CD5CBB" w:rsidP="00BC1AE4">
      <w:pPr>
        <w:pStyle w:val="Allekirjoitus"/>
      </w:pPr>
    </w:p>
    <w:p w14:paraId="478E4B04" w14:textId="77777777" w:rsidR="00123ED3" w:rsidRDefault="00123ED3" w:rsidP="00BC1AE4">
      <w:pPr>
        <w:pStyle w:val="Allekirjoitus"/>
      </w:pPr>
    </w:p>
    <w:p w14:paraId="38E0C566" w14:textId="77777777" w:rsidR="00CD5CBB" w:rsidRDefault="00CD5CBB" w:rsidP="00BC1AE4">
      <w:pPr>
        <w:pStyle w:val="Allekirjoitus"/>
      </w:pPr>
    </w:p>
    <w:p w14:paraId="2201B7F1" w14:textId="77777777" w:rsidR="00CD5CBB" w:rsidRDefault="00835E8E" w:rsidP="00BC1AE4">
      <w:pPr>
        <w:pStyle w:val="Allekirjoitus"/>
      </w:pPr>
      <w:r>
        <w:t>Sture Fjäder</w:t>
      </w:r>
      <w:r w:rsidR="004E2830">
        <w:tab/>
      </w:r>
      <w:r>
        <w:t>Pekka Piispanen</w:t>
      </w:r>
    </w:p>
    <w:p w14:paraId="36FA62E1" w14:textId="77777777" w:rsidR="00CD5CBB" w:rsidRDefault="00835E8E" w:rsidP="00BC1AE4">
      <w:pPr>
        <w:pStyle w:val="Allekirjoitus"/>
      </w:pPr>
      <w:r>
        <w:t>puheenjohtaja</w:t>
      </w:r>
      <w:r w:rsidR="00CD5CBB">
        <w:tab/>
      </w:r>
      <w:r>
        <w:t>johtaja</w:t>
      </w:r>
    </w:p>
    <w:p w14:paraId="3EB032C5" w14:textId="77777777" w:rsidR="00CD5CBB" w:rsidRDefault="00CD5CBB" w:rsidP="00FA0892"/>
    <w:sectPr w:rsidR="00CD5CBB"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197EC" w14:textId="77777777" w:rsidR="00D915BE" w:rsidRDefault="00D915BE">
      <w:r>
        <w:separator/>
      </w:r>
    </w:p>
    <w:p w14:paraId="71EE229B" w14:textId="77777777" w:rsidR="00D915BE" w:rsidRDefault="00D915BE"/>
  </w:endnote>
  <w:endnote w:type="continuationSeparator" w:id="0">
    <w:p w14:paraId="77012DE4" w14:textId="77777777" w:rsidR="00D915BE" w:rsidRDefault="00D915BE">
      <w:r>
        <w:continuationSeparator/>
      </w:r>
    </w:p>
    <w:p w14:paraId="034A7BDE" w14:textId="77777777" w:rsidR="00D915BE" w:rsidRDefault="00D91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5848" w14:textId="77777777" w:rsidR="00DE1FDE" w:rsidRPr="00DE1FDE" w:rsidRDefault="00DE1FDE" w:rsidP="00DE1FDE">
    <w:pPr>
      <w:pStyle w:val="Alatunniste"/>
    </w:pPr>
    <w:r w:rsidRPr="00DE1FDE">
      <w:rPr>
        <w:noProof/>
      </w:rPr>
      <w:drawing>
        <wp:anchor distT="0" distB="0" distL="114300" distR="114300" simplePos="0" relativeHeight="251662336" behindDoc="0" locked="0" layoutInCell="1" allowOverlap="1" wp14:anchorId="67B7D981" wp14:editId="13201264">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DE1FDE">
      <w:t>Rautatieläisenkatu 6</w:t>
    </w:r>
    <w:r w:rsidRPr="00DE1FDE">
      <w:tab/>
      <w:t>puh. 020 7489 400</w:t>
    </w:r>
  </w:p>
  <w:p w14:paraId="2A38C043" w14:textId="77777777" w:rsidR="00DE1FDE" w:rsidRPr="00DE1FDE" w:rsidRDefault="00DE1FDE" w:rsidP="00DE1FDE">
    <w:pPr>
      <w:pStyle w:val="Alatunniste"/>
    </w:pPr>
    <w:r w:rsidRPr="00DE1FDE">
      <w:t>00520 Helsinki</w:t>
    </w:r>
    <w:r w:rsidRPr="00DE1FDE">
      <w:tab/>
      <w:t>www.akava.fi</w:t>
    </w:r>
  </w:p>
  <w:p w14:paraId="5E3498B7" w14:textId="77777777" w:rsidR="00DE1FDE" w:rsidRPr="00DE1FDE" w:rsidRDefault="00DE1FDE" w:rsidP="00DE1FDE">
    <w:pPr>
      <w:pStyle w:val="Alatunniste"/>
    </w:pPr>
  </w:p>
  <w:p w14:paraId="22D37E2C" w14:textId="77777777"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8943" w14:textId="77777777" w:rsidR="00D915BE" w:rsidRDefault="00D915BE">
      <w:r>
        <w:separator/>
      </w:r>
    </w:p>
    <w:p w14:paraId="6F8BB77D" w14:textId="77777777" w:rsidR="00D915BE" w:rsidRDefault="00D915BE"/>
  </w:footnote>
  <w:footnote w:type="continuationSeparator" w:id="0">
    <w:p w14:paraId="6C3E592E" w14:textId="77777777" w:rsidR="00D915BE" w:rsidRDefault="00D915BE">
      <w:r>
        <w:continuationSeparator/>
      </w:r>
    </w:p>
    <w:p w14:paraId="2EF03019" w14:textId="77777777" w:rsidR="00D915BE" w:rsidRDefault="00D915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D1FB" w14:textId="178C5EDC" w:rsidR="003F5B79" w:rsidRPr="0068616D" w:rsidRDefault="00960E87" w:rsidP="00960E87">
    <w:pPr>
      <w:pStyle w:val="Yltunniste"/>
    </w:pPr>
    <w:r w:rsidRPr="00960E87">
      <w:rPr>
        <w:b/>
      </w:rPr>
      <w:t>Akava ry</w:t>
    </w:r>
    <w:r w:rsidR="003F5B79">
      <w:tab/>
    </w:r>
    <w:r w:rsidR="00835E8E">
      <w:rPr>
        <w:rStyle w:val="Lihavoi"/>
      </w:rPr>
      <w:t>Lausunto</w:t>
    </w:r>
    <w:r w:rsidR="003F5B79">
      <w:tab/>
    </w:r>
    <w:r w:rsidR="003F5B79">
      <w:tab/>
    </w:r>
    <w:r w:rsidR="00FD2626">
      <w:fldChar w:fldCharType="begin"/>
    </w:r>
    <w:r w:rsidR="00FD2626">
      <w:instrText xml:space="preserve"> PAGE </w:instrText>
    </w:r>
    <w:r w:rsidR="00FD2626">
      <w:fldChar w:fldCharType="separate"/>
    </w:r>
    <w:r w:rsidR="00E43EE3">
      <w:rPr>
        <w:noProof/>
      </w:rPr>
      <w:t>1</w:t>
    </w:r>
    <w:r w:rsidR="00FD2626">
      <w:rPr>
        <w:noProof/>
      </w:rPr>
      <w:fldChar w:fldCharType="end"/>
    </w:r>
    <w:r w:rsidR="003F5B79" w:rsidRPr="00113B89">
      <w:t xml:space="preserve"> (</w:t>
    </w:r>
    <w:r w:rsidR="00D915BE">
      <w:rPr>
        <w:noProof/>
      </w:rPr>
      <w:fldChar w:fldCharType="begin"/>
    </w:r>
    <w:r w:rsidR="00D915BE">
      <w:rPr>
        <w:noProof/>
      </w:rPr>
      <w:instrText xml:space="preserve"> NUMPAGES </w:instrText>
    </w:r>
    <w:r w:rsidR="00D915BE">
      <w:rPr>
        <w:noProof/>
      </w:rPr>
      <w:fldChar w:fldCharType="separate"/>
    </w:r>
    <w:r w:rsidR="00E43EE3">
      <w:rPr>
        <w:noProof/>
      </w:rPr>
      <w:t>1</w:t>
    </w:r>
    <w:r w:rsidR="00D915BE">
      <w:rPr>
        <w:noProof/>
      </w:rPr>
      <w:fldChar w:fldCharType="end"/>
    </w:r>
    <w:r w:rsidR="003F5B79" w:rsidRPr="00113B89">
      <w:t>)</w:t>
    </w:r>
  </w:p>
  <w:p w14:paraId="017672B6" w14:textId="77777777" w:rsidR="003F5B79" w:rsidRPr="0037527F" w:rsidRDefault="003F5B79" w:rsidP="00960E87">
    <w:pPr>
      <w:pStyle w:val="Yltunniste"/>
    </w:pPr>
  </w:p>
  <w:p w14:paraId="381B7281" w14:textId="77777777" w:rsidR="003F5B79" w:rsidRDefault="003F5B79" w:rsidP="005A0043">
    <w:pPr>
      <w:pStyle w:val="Yltunniste"/>
    </w:pPr>
    <w:r>
      <w:tab/>
    </w:r>
    <w:r w:rsidR="005A0043">
      <w:tab/>
    </w:r>
    <w:proofErr w:type="spellStart"/>
    <w:r w:rsidR="00960E87">
      <w:t>Dnro</w:t>
    </w:r>
    <w:proofErr w:type="spellEnd"/>
    <w:r w:rsidR="00960E87">
      <w:t xml:space="preserve"> </w:t>
    </w:r>
    <w:r w:rsidR="00835E8E">
      <w:t>078/62/2018</w:t>
    </w:r>
  </w:p>
  <w:p w14:paraId="10049629" w14:textId="77777777" w:rsidR="003F5B79" w:rsidRDefault="00835E8E" w:rsidP="00960E87">
    <w:pPr>
      <w:pStyle w:val="Yltunniste"/>
    </w:pPr>
    <w:r>
      <w:rPr>
        <w:rStyle w:val="YltunnisteChar"/>
      </w:rPr>
      <w:t>Heikki Taulu</w:t>
    </w:r>
    <w:r w:rsidR="003F5B79">
      <w:tab/>
    </w:r>
    <w:sdt>
      <w:sdtPr>
        <w:id w:val="149008865"/>
        <w:placeholder>
          <w:docPart w:val="D92ECF01241E443B987B14B4C2547A79"/>
        </w:placeholder>
        <w:date w:fullDate="2018-08-22T00:00:00Z">
          <w:dateFormat w:val="d.M.yyyy"/>
          <w:lid w:val="fi-FI"/>
          <w:storeMappedDataAs w:val="dateTime"/>
          <w:calendar w:val="gregorian"/>
        </w:date>
      </w:sdtPr>
      <w:sdtEndPr/>
      <w:sdtContent>
        <w:r>
          <w:t>22.8.2018</w:t>
        </w:r>
      </w:sdtContent>
    </w:sdt>
  </w:p>
  <w:p w14:paraId="1B0152ED" w14:textId="77777777" w:rsidR="00960E87" w:rsidRDefault="00960E87" w:rsidP="00960E87">
    <w:pPr>
      <w:pStyle w:val="Yltunniste"/>
    </w:pPr>
  </w:p>
  <w:p w14:paraId="1CD71223" w14:textId="77777777" w:rsidR="00960E87" w:rsidRDefault="00960E87" w:rsidP="00960E87">
    <w:pPr>
      <w:pStyle w:val="Yltunniste"/>
    </w:pPr>
  </w:p>
  <w:p w14:paraId="01DF797F" w14:textId="77777777" w:rsidR="00703798" w:rsidRDefault="00097073" w:rsidP="00960E87">
    <w:pPr>
      <w:pStyle w:val="Yltunniste"/>
    </w:pPr>
    <w:r>
      <w:rPr>
        <w:noProof/>
      </w:rPr>
      <mc:AlternateContent>
        <mc:Choice Requires="wps">
          <w:drawing>
            <wp:anchor distT="0" distB="0" distL="114300" distR="114300" simplePos="0" relativeHeight="251660288" behindDoc="0" locked="0" layoutInCell="1" allowOverlap="1" wp14:anchorId="2E257E4A" wp14:editId="6F6A9A8C">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818C1A"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717A" w14:textId="77777777" w:rsidR="003F5B79" w:rsidRDefault="003F5B79" w:rsidP="00960E87">
    <w:pPr>
      <w:pStyle w:val="Yltunniste"/>
    </w:pPr>
  </w:p>
  <w:p w14:paraId="2DFC22CC" w14:textId="77777777" w:rsidR="003F5B79" w:rsidRDefault="003F5B79" w:rsidP="00960E87">
    <w:pPr>
      <w:pStyle w:val="Yltunniste"/>
    </w:pPr>
  </w:p>
  <w:p w14:paraId="3CCFBEE8" w14:textId="77777777"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A3F75D5"/>
    <w:multiLevelType w:val="multilevel"/>
    <w:tmpl w:val="B268CF6E"/>
    <w:numStyleLink w:val="Monitasoinennumerointi"/>
  </w:abstractNum>
  <w:abstractNum w:abstractNumId="20"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75D12B46"/>
    <w:multiLevelType w:val="multilevel"/>
    <w:tmpl w:val="B268CF6E"/>
    <w:numStyleLink w:val="Monitasoinennumerointi"/>
  </w:abstractNum>
  <w:abstractNum w:abstractNumId="26"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DE"/>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318C"/>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5E8E"/>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15BE"/>
    <w:rsid w:val="00D9330E"/>
    <w:rsid w:val="00DA19CA"/>
    <w:rsid w:val="00DB2086"/>
    <w:rsid w:val="00DC304C"/>
    <w:rsid w:val="00DC64F5"/>
    <w:rsid w:val="00DE1FDE"/>
    <w:rsid w:val="00DE2CAA"/>
    <w:rsid w:val="00DE3D2D"/>
    <w:rsid w:val="00DF0636"/>
    <w:rsid w:val="00DF0854"/>
    <w:rsid w:val="00DF0A50"/>
    <w:rsid w:val="00DF63A5"/>
    <w:rsid w:val="00E23062"/>
    <w:rsid w:val="00E3439B"/>
    <w:rsid w:val="00E43EE3"/>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2ECF01241E443B987B14B4C2547A79"/>
        <w:category>
          <w:name w:val="Yleiset"/>
          <w:gallery w:val="placeholder"/>
        </w:category>
        <w:types>
          <w:type w:val="bbPlcHdr"/>
        </w:types>
        <w:behaviors>
          <w:behavior w:val="content"/>
        </w:behaviors>
        <w:guid w:val="{956DF5D4-5254-4827-9B5E-CA48D6382F43}"/>
      </w:docPartPr>
      <w:docPartBody>
        <w:p w:rsidR="006A6E9A" w:rsidRDefault="006A6E9A">
          <w:pPr>
            <w:pStyle w:val="D92ECF01241E443B987B14B4C2547A79"/>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9A"/>
    <w:rsid w:val="006A6E9A"/>
    <w:rsid w:val="007D24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A27BBECC62D4361B4E50F5A64E1244C">
    <w:name w:val="EA27BBECC62D4361B4E50F5A64E1244C"/>
  </w:style>
  <w:style w:type="paragraph" w:customStyle="1" w:styleId="7D85C87006D347AFAADD1657C936B999">
    <w:name w:val="7D85C87006D347AFAADD1657C936B999"/>
  </w:style>
  <w:style w:type="paragraph" w:customStyle="1" w:styleId="8A3BF5E354B046A69D2130EA4376883C">
    <w:name w:val="8A3BF5E354B046A69D2130EA4376883C"/>
  </w:style>
  <w:style w:type="paragraph" w:customStyle="1" w:styleId="4715DD4E01724E70B59BB861BE096CAA">
    <w:name w:val="4715DD4E01724E70B59BB861BE096CAA"/>
  </w:style>
  <w:style w:type="paragraph" w:customStyle="1" w:styleId="DF5BAC8B8973495795BF3F83F54023BD">
    <w:name w:val="DF5BAC8B8973495795BF3F83F54023BD"/>
  </w:style>
  <w:style w:type="paragraph" w:customStyle="1" w:styleId="343053F84FA24DB2B907F95459B290A0">
    <w:name w:val="343053F84FA24DB2B907F95459B290A0"/>
  </w:style>
  <w:style w:type="paragraph" w:customStyle="1" w:styleId="8E1337B3382F45D4A5C4222E4EC0935F">
    <w:name w:val="8E1337B3382F45D4A5C4222E4EC0935F"/>
  </w:style>
  <w:style w:type="paragraph" w:customStyle="1" w:styleId="3A5C853E861F4B4EB68ECBC852920F5D">
    <w:name w:val="3A5C853E861F4B4EB68ECBC852920F5D"/>
  </w:style>
  <w:style w:type="paragraph" w:customStyle="1" w:styleId="22CB8324569D42E29E5E0187B6CE906A">
    <w:name w:val="22CB8324569D42E29E5E0187B6CE906A"/>
  </w:style>
  <w:style w:type="paragraph" w:customStyle="1" w:styleId="D92ECF01241E443B987B14B4C2547A79">
    <w:name w:val="D92ECF01241E443B987B14B4C2547A79"/>
  </w:style>
  <w:style w:type="paragraph" w:customStyle="1" w:styleId="EF6CA4D6E7A1411D8B91E12297DE1216">
    <w:name w:val="EF6CA4D6E7A1411D8B91E12297DE1216"/>
  </w:style>
  <w:style w:type="paragraph" w:customStyle="1" w:styleId="E0CC0E084C0940E396576D18F8041D69">
    <w:name w:val="E0CC0E084C0940E396576D18F8041D69"/>
  </w:style>
  <w:style w:type="paragraph" w:customStyle="1" w:styleId="BD6F1DD7D7FD406A838FB622E9AB86B2">
    <w:name w:val="BD6F1DD7D7FD406A838FB622E9AB86B2"/>
  </w:style>
  <w:style w:type="paragraph" w:customStyle="1" w:styleId="EDF0DB50175C41039F3A52857B205FBD">
    <w:name w:val="EDF0DB50175C41039F3A52857B20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2438-B7D9-4519-A1AD-4A66FEF2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lausunto.dotx</Template>
  <TotalTime>0</TotalTime>
  <Pages>1</Pages>
  <Words>137</Words>
  <Characters>1112</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2018-08-23T03:41:00Z</dcterms:created>
  <dcterms:modified xsi:type="dcterms:W3CDTF">2018-08-23T03:41:00Z</dcterms:modified>
</cp:coreProperties>
</file>