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77777777" w:rsidR="007A2B6C" w:rsidRDefault="1834B7F3" w:rsidP="004F0574">
      <w:pPr>
        <w:pStyle w:val="Kokouspohjayleis"/>
      </w:pPr>
      <w:r>
        <w:t>Asialista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1834B7F3" w:rsidP="1834B7F3">
      <w:pPr>
        <w:pStyle w:val="Kokouspohjayleis"/>
        <w:rPr>
          <w:b/>
          <w:bCs/>
          <w:sz w:val="24"/>
          <w:szCs w:val="24"/>
        </w:rPr>
      </w:pPr>
      <w:r w:rsidRPr="1834B7F3">
        <w:rPr>
          <w:b/>
          <w:bCs/>
          <w:sz w:val="24"/>
          <w:szCs w:val="24"/>
        </w:rPr>
        <w:t>Maakuntatieto-ohjelman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421B944E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24704">
        <w:t>26</w:t>
      </w:r>
      <w:r w:rsidR="00EC76FF">
        <w:t>.</w:t>
      </w:r>
      <w:r w:rsidR="00924704">
        <w:t>2.2019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r w:rsidR="0085446B">
        <w:t>nh.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435B61D6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 xml:space="preserve">Tanja Rantanen, VM (puheenjohtaja) </w:t>
      </w:r>
    </w:p>
    <w:p w14:paraId="754DA67D" w14:textId="5D1BBE6E" w:rsidR="00C6473A" w:rsidRDefault="00C6473A" w:rsidP="0085446B">
      <w:pPr>
        <w:pStyle w:val="Kokouksentiedot"/>
        <w:spacing w:before="0" w:after="0"/>
      </w:pPr>
      <w:r>
        <w:tab/>
        <w:t>Jukka Haapamäki, OKM</w:t>
      </w:r>
    </w:p>
    <w:p w14:paraId="70D63618" w14:textId="574E8360" w:rsidR="00C6473A" w:rsidRDefault="00C6473A" w:rsidP="0085446B">
      <w:pPr>
        <w:pStyle w:val="Kokouksentiedot"/>
        <w:spacing w:before="0" w:after="0"/>
      </w:pPr>
      <w:r>
        <w:tab/>
        <w:t>Tuija Groop, TEM</w:t>
      </w:r>
    </w:p>
    <w:p w14:paraId="64E61E91" w14:textId="54685A65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</w:p>
    <w:p w14:paraId="1BD73973" w14:textId="50172104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</w:p>
    <w:p w14:paraId="2AC3B03E" w14:textId="6C11262C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1735AF6B" w14:textId="25178729" w:rsidR="00C6473A" w:rsidRDefault="00C6473A" w:rsidP="0085446B">
      <w:pPr>
        <w:pStyle w:val="Kokouksentiedot"/>
        <w:spacing w:before="0" w:after="0"/>
      </w:pPr>
      <w:r>
        <w:tab/>
        <w:t>Hanna-Mari Talk</w:t>
      </w:r>
      <w:bookmarkStart w:id="0" w:name="_GoBack"/>
      <w:bookmarkEnd w:id="0"/>
      <w:r>
        <w:t>a, SM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7A84F43A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</w:p>
    <w:p w14:paraId="5D2006CE" w14:textId="63E74F04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</w:p>
    <w:p w14:paraId="388D0723" w14:textId="77890ADE" w:rsidR="00C6473A" w:rsidRDefault="00C6473A" w:rsidP="0085446B">
      <w:pPr>
        <w:pStyle w:val="Kokouksentiedot"/>
        <w:spacing w:before="0" w:after="0"/>
      </w:pPr>
      <w:r>
        <w:tab/>
        <w:t>Antti Vertanen, MMM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0ACB32E5" w:rsidR="00C6473A" w:rsidRDefault="00C6473A" w:rsidP="0085446B">
      <w:pPr>
        <w:pStyle w:val="Kokouksentiedot"/>
        <w:spacing w:before="0" w:after="0"/>
      </w:pPr>
      <w:r>
        <w:tab/>
        <w:t>Päivi Hämäläinen, STM (varapuheenjohtaja)</w:t>
      </w:r>
    </w:p>
    <w:p w14:paraId="7381F262" w14:textId="67F978A5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</w:p>
    <w:p w14:paraId="2F0D418D" w14:textId="6802B2E1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>Antti Parpo, Varsinais-Suomen liitto (varajäsen)</w:t>
      </w:r>
    </w:p>
    <w:p w14:paraId="3009F94F" w14:textId="12C661B5" w:rsidR="0085446B" w:rsidRDefault="0085446B" w:rsidP="0085446B">
      <w:pPr>
        <w:pStyle w:val="Kokouksentiedot"/>
        <w:spacing w:before="0" w:after="0"/>
      </w:pPr>
      <w:r>
        <w:tab/>
        <w:t xml:space="preserve">Pirjo Peräaho, Keski-Suomen liitto 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5BCC238A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>Arja-Tuulikki Wilen, Päijät-Hämeen liitto (varajäsen)</w:t>
      </w:r>
    </w:p>
    <w:p w14:paraId="0E8755F5" w14:textId="5CC8EAFB" w:rsidR="0085446B" w:rsidRP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</w:p>
    <w:p w14:paraId="29DF203D" w14:textId="765FCB76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>Juha Kenraali, Trafi</w:t>
      </w:r>
    </w:p>
    <w:p w14:paraId="3E05B7AF" w14:textId="695941C5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>ri Pentinsaari</w:t>
      </w:r>
      <w:r w:rsidR="00C6473A" w:rsidRPr="2CD13695">
        <w:t xml:space="preserve">, </w:t>
      </w:r>
      <w:r w:rsidR="00C6473A">
        <w:t>Trafi (varajäsen)</w:t>
      </w:r>
    </w:p>
    <w:p w14:paraId="38061233" w14:textId="49062635" w:rsidR="00C6473A" w:rsidRDefault="00C6473A" w:rsidP="0085446B">
      <w:pPr>
        <w:pStyle w:val="Kokouksentiedot"/>
        <w:spacing w:before="0" w:after="0"/>
      </w:pPr>
      <w:r>
        <w:tab/>
        <w:t>Pekka Rissanen, THL</w:t>
      </w:r>
    </w:p>
    <w:p w14:paraId="5BF4FAE1" w14:textId="40DE0277" w:rsidR="00C6473A" w:rsidRDefault="00C6473A" w:rsidP="0085446B">
      <w:pPr>
        <w:pStyle w:val="Kokouksentiedot"/>
        <w:spacing w:before="0" w:after="0"/>
      </w:pPr>
      <w:r>
        <w:tab/>
        <w:t>Eeva Ketola, THL (varajäsen)</w:t>
      </w:r>
    </w:p>
    <w:p w14:paraId="2307F17E" w14:textId="5F7FA97D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0CE64824" w:rsidR="0085446B" w:rsidRPr="0085446B" w:rsidRDefault="2CD13695" w:rsidP="0085446B">
      <w:pPr>
        <w:pStyle w:val="Kokouksentiedot"/>
        <w:spacing w:before="0" w:after="0"/>
        <w:ind w:left="2552"/>
      </w:pPr>
      <w:r>
        <w:t>Jari Tarkoma, TK (varajäsen)</w:t>
      </w:r>
    </w:p>
    <w:p w14:paraId="2B668706" w14:textId="77777777" w:rsidR="00C6473A" w:rsidRDefault="1834B7F3" w:rsidP="0085446B">
      <w:pPr>
        <w:pStyle w:val="Kokouksentiedot"/>
        <w:spacing w:before="0" w:after="0"/>
      </w:pPr>
      <w:r>
        <w:t>Projektipäällikkö, pysyvä esittelijä</w:t>
      </w:r>
    </w:p>
    <w:p w14:paraId="74B3B2AB" w14:textId="3BF680AD" w:rsidR="00C0320A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C0320A">
        <w:br w:type="page"/>
      </w:r>
    </w:p>
    <w:p w14:paraId="7E144C79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Avaus, muutokset asialistaan, edellisen kokouksen pöytäkirjan hyväksyminen</w:t>
      </w: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1CDE4342" w:rsidR="00C15D8D" w:rsidRDefault="1834B7F3" w:rsidP="00C15D8D">
      <w:pPr>
        <w:pStyle w:val="Asiakohtakokouspohja"/>
        <w:numPr>
          <w:ilvl w:val="0"/>
          <w:numId w:val="1"/>
        </w:numPr>
      </w:pPr>
      <w:r>
        <w:t>Ilmoitusasiat</w:t>
      </w: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Ohjelman tilanne</w:t>
      </w:r>
    </w:p>
    <w:p w14:paraId="2E2764BF" w14:textId="5E97ADBB" w:rsidR="00C15D8D" w:rsidRDefault="1834B7F3" w:rsidP="000A05A2">
      <w:pPr>
        <w:pStyle w:val="Asiakohtakokouspohja"/>
        <w:numPr>
          <w:ilvl w:val="1"/>
          <w:numId w:val="2"/>
        </w:numPr>
      </w:pPr>
      <w:r>
        <w:t>Toteutustilanne, ohjelman omat hankkeet</w:t>
      </w:r>
    </w:p>
    <w:p w14:paraId="5B58CFB1" w14:textId="56F06F40" w:rsidR="00736127" w:rsidRDefault="1834B7F3" w:rsidP="00736127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2E692DE7" w14:textId="14BBFAE9" w:rsidR="00736127" w:rsidRPr="00736127" w:rsidRDefault="1834B7F3" w:rsidP="00736127">
      <w:pPr>
        <w:pStyle w:val="Asiakohtakokouspohja"/>
        <w:numPr>
          <w:ilvl w:val="1"/>
          <w:numId w:val="2"/>
        </w:numPr>
      </w:pPr>
      <w:r>
        <w:t>Ohjelman riskit ja riskien hallinta (vain muutokset ja muutosehdotukset)</w:t>
      </w:r>
    </w:p>
    <w:p w14:paraId="22DE3CB8" w14:textId="4C0E9F13" w:rsidR="00736127" w:rsidRDefault="1834B7F3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00072386" w14:textId="0A95760B" w:rsidR="00C15D8D" w:rsidRDefault="1834B7F3" w:rsidP="00736127">
      <w:pPr>
        <w:pStyle w:val="Asiakohtakokouspohja"/>
        <w:numPr>
          <w:ilvl w:val="1"/>
          <w:numId w:val="2"/>
        </w:numPr>
      </w:pPr>
      <w:r>
        <w:t>Muutostarpeet toteutuksessa ja toteutussuunnitelmassa</w:t>
      </w:r>
    </w:p>
    <w:p w14:paraId="7744A4CC" w14:textId="77777777" w:rsidR="00C0320A" w:rsidRPr="00C0320A" w:rsidRDefault="00C0320A" w:rsidP="00C0320A">
      <w:pPr>
        <w:pStyle w:val="Kokouspohjayleis"/>
      </w:pPr>
    </w:p>
    <w:p w14:paraId="01B5CA5A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Eteenpäin vietävät päätösasiat</w:t>
      </w:r>
    </w:p>
    <w:p w14:paraId="262C396F" w14:textId="7F45F80B" w:rsidR="00C15D8D" w:rsidRDefault="2CD13695" w:rsidP="000A05A2">
      <w:pPr>
        <w:pStyle w:val="Asiakohtakokouspohja"/>
        <w:numPr>
          <w:ilvl w:val="1"/>
          <w:numId w:val="3"/>
        </w:numPr>
      </w:pPr>
      <w:r>
        <w:t xml:space="preserve">Maakunta- ja SoTe -uudistuksen virkamiesjohtoryhmään </w:t>
      </w:r>
    </w:p>
    <w:p w14:paraId="5BDD0FBB" w14:textId="77777777" w:rsidR="00D92DFA" w:rsidRDefault="2CD13695" w:rsidP="00D92DFA">
      <w:pPr>
        <w:pStyle w:val="Asiakohtakokouspohja"/>
        <w:numPr>
          <w:ilvl w:val="1"/>
          <w:numId w:val="3"/>
        </w:numPr>
      </w:pPr>
      <w:r>
        <w:t>Maakunta- ja SoTe –uudistuksen tilannekeskus</w:t>
      </w:r>
    </w:p>
    <w:p w14:paraId="126CD7D1" w14:textId="53F7935C" w:rsidR="00C15D8D" w:rsidRDefault="1834B7F3" w:rsidP="00D92DFA">
      <w:pPr>
        <w:pStyle w:val="Asiakohtakokouspohja"/>
        <w:numPr>
          <w:ilvl w:val="1"/>
          <w:numId w:val="3"/>
        </w:numPr>
      </w:pPr>
      <w:r>
        <w:t>Muille vastuuviranomaisille (mm. linjapäätökset)</w:t>
      </w:r>
    </w:p>
    <w:p w14:paraId="0D45C7E3" w14:textId="77777777" w:rsidR="00C0320A" w:rsidRPr="00C0320A" w:rsidRDefault="00C0320A" w:rsidP="00C0320A">
      <w:pPr>
        <w:pStyle w:val="Kokouspohjayleis"/>
      </w:pPr>
    </w:p>
    <w:p w14:paraId="1E047DE9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Muut asiat</w:t>
      </w:r>
    </w:p>
    <w:p w14:paraId="51C5BAD4" w14:textId="77777777" w:rsidR="00C0320A" w:rsidRPr="00C0320A" w:rsidRDefault="00C0320A" w:rsidP="00C0320A">
      <w:pPr>
        <w:pStyle w:val="Kokouspohjayleis"/>
      </w:pPr>
    </w:p>
    <w:p w14:paraId="75738AD7" w14:textId="77777777" w:rsidR="007541B5" w:rsidRPr="00747BF9" w:rsidRDefault="1834B7F3" w:rsidP="00C0320A">
      <w:pPr>
        <w:pStyle w:val="Asiakohtakokouspohja"/>
        <w:numPr>
          <w:ilvl w:val="0"/>
          <w:numId w:val="1"/>
        </w:numPr>
      </w:pPr>
      <w:r>
        <w:t>Seuraava kokous ja kokouksen lopetus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1834B7F3" w:rsidP="0057425E">
      <w:pPr>
        <w:pStyle w:val="Kokouspohjayleis"/>
      </w:pPr>
      <w:r>
        <w:t>Liitteet</w:t>
      </w:r>
    </w:p>
    <w:p w14:paraId="2A514F54" w14:textId="77777777" w:rsidR="00FD6B00" w:rsidRPr="0057425E" w:rsidRDefault="1834B7F3" w:rsidP="0057425E">
      <w:pPr>
        <w:pStyle w:val="Kokouspohjayleis"/>
      </w:pPr>
      <w:r>
        <w:t>Jakelu</w:t>
      </w:r>
    </w:p>
    <w:p w14:paraId="62D2D034" w14:textId="376B63A7" w:rsidR="00351462" w:rsidRPr="004F0574" w:rsidRDefault="1834B7F3" w:rsidP="004F0574">
      <w:pPr>
        <w:pStyle w:val="Kokouspohjayleis"/>
      </w:pPr>
      <w:r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B6AA" w14:textId="77777777" w:rsidR="000F23A5" w:rsidRDefault="000F23A5" w:rsidP="003D37EA">
      <w:r>
        <w:separator/>
      </w:r>
    </w:p>
  </w:endnote>
  <w:endnote w:type="continuationSeparator" w:id="0">
    <w:p w14:paraId="2537B899" w14:textId="77777777" w:rsidR="000F23A5" w:rsidRDefault="000F23A5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A8F" w14:textId="77777777" w:rsidR="000F23A5" w:rsidRDefault="000F23A5" w:rsidP="003D37EA">
      <w:r>
        <w:separator/>
      </w:r>
    </w:p>
  </w:footnote>
  <w:footnote w:type="continuationSeparator" w:id="0">
    <w:p w14:paraId="18DD0FCF" w14:textId="77777777" w:rsidR="000F23A5" w:rsidRDefault="000F23A5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A05A2"/>
    <w:rsid w:val="000C1965"/>
    <w:rsid w:val="000F23A5"/>
    <w:rsid w:val="00135473"/>
    <w:rsid w:val="0017372B"/>
    <w:rsid w:val="001815A9"/>
    <w:rsid w:val="00191362"/>
    <w:rsid w:val="001C2A0B"/>
    <w:rsid w:val="001C4823"/>
    <w:rsid w:val="002437C9"/>
    <w:rsid w:val="00267213"/>
    <w:rsid w:val="00307BF4"/>
    <w:rsid w:val="00351462"/>
    <w:rsid w:val="0037722A"/>
    <w:rsid w:val="003D37EA"/>
    <w:rsid w:val="00403C17"/>
    <w:rsid w:val="00454D91"/>
    <w:rsid w:val="00493559"/>
    <w:rsid w:val="004C2818"/>
    <w:rsid w:val="004F0574"/>
    <w:rsid w:val="00564028"/>
    <w:rsid w:val="0057425E"/>
    <w:rsid w:val="00621FAD"/>
    <w:rsid w:val="00633550"/>
    <w:rsid w:val="006A4288"/>
    <w:rsid w:val="006E270E"/>
    <w:rsid w:val="006F0FB3"/>
    <w:rsid w:val="00736127"/>
    <w:rsid w:val="00747BF9"/>
    <w:rsid w:val="00750FE7"/>
    <w:rsid w:val="007541B5"/>
    <w:rsid w:val="007A2B6C"/>
    <w:rsid w:val="007C10A0"/>
    <w:rsid w:val="007C29AD"/>
    <w:rsid w:val="007F58F4"/>
    <w:rsid w:val="0085446B"/>
    <w:rsid w:val="008A170E"/>
    <w:rsid w:val="009111AB"/>
    <w:rsid w:val="00924704"/>
    <w:rsid w:val="009427FB"/>
    <w:rsid w:val="009450A3"/>
    <w:rsid w:val="00951DAD"/>
    <w:rsid w:val="0095345C"/>
    <w:rsid w:val="009C3EE2"/>
    <w:rsid w:val="009D276C"/>
    <w:rsid w:val="009D4F3D"/>
    <w:rsid w:val="009E0097"/>
    <w:rsid w:val="00A269CA"/>
    <w:rsid w:val="00A756AB"/>
    <w:rsid w:val="00A92EC0"/>
    <w:rsid w:val="00AD7EC0"/>
    <w:rsid w:val="00B038E4"/>
    <w:rsid w:val="00B63D7C"/>
    <w:rsid w:val="00B9264D"/>
    <w:rsid w:val="00B942D5"/>
    <w:rsid w:val="00C0320A"/>
    <w:rsid w:val="00C10C19"/>
    <w:rsid w:val="00C15D8D"/>
    <w:rsid w:val="00C31EA8"/>
    <w:rsid w:val="00C6473A"/>
    <w:rsid w:val="00C668CF"/>
    <w:rsid w:val="00CC1A2C"/>
    <w:rsid w:val="00D92DFA"/>
    <w:rsid w:val="00E04D24"/>
    <w:rsid w:val="00EC76FF"/>
    <w:rsid w:val="00EE6BC2"/>
    <w:rsid w:val="00F23C40"/>
    <w:rsid w:val="00FD6B00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020DF-1B0B-44B0-BBE8-626B58BE785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bb82943-49da-4504-a2f3-a33fb2eb9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FC80B4-9444-45F4-A98A-A6355A28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1</TotalTime>
  <Pages>2</Pages>
  <Words>189</Words>
  <Characters>1535</Characters>
  <Application>Microsoft Office Word</Application>
  <DocSecurity>0</DocSecurity>
  <Lines>12</Lines>
  <Paragraphs>3</Paragraphs>
  <ScaleCrop>false</ScaleCrop>
  <Company>VIP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 Jani</dc:creator>
  <cp:lastModifiedBy>Heikkinen Jani (VM)</cp:lastModifiedBy>
  <cp:revision>14</cp:revision>
  <dcterms:created xsi:type="dcterms:W3CDTF">2018-08-07T09:42:00Z</dcterms:created>
  <dcterms:modified xsi:type="dcterms:W3CDTF">2019-02-14T10:49:00Z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