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3E7F765A" w:rsidR="007A2B6C" w:rsidRDefault="00161B48" w:rsidP="004F0574">
      <w:pPr>
        <w:pStyle w:val="Kokouspohjayleis"/>
      </w:pPr>
      <w:r>
        <w:t>Pöytäkirja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1CC8B2C0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D276C">
        <w:t>2</w:t>
      </w:r>
      <w:r w:rsidR="002D771F">
        <w:t>0</w:t>
      </w:r>
      <w:r w:rsidR="00EC76FF">
        <w:t>.</w:t>
      </w:r>
      <w:r w:rsidR="00633550">
        <w:t>11</w:t>
      </w:r>
      <w:r w:rsidR="0037722A">
        <w:t>.2018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135473">
        <w:t>10</w:t>
      </w:r>
      <w:r w:rsidR="0037722A">
        <w:t>:30</w:t>
      </w:r>
    </w:p>
    <w:p w14:paraId="1FFBD6A6" w14:textId="5ACBA0AC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A756AB">
        <w:t>Säätytalo (huone 8</w:t>
      </w:r>
      <w:r w:rsidR="009D276C">
        <w:t>),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2399C551" w:rsidR="00C0320A" w:rsidRDefault="00C6473A" w:rsidP="00C0320A">
      <w:pPr>
        <w:pStyle w:val="Kokouksentiedot"/>
      </w:pPr>
      <w:r>
        <w:t>Jäsenet</w:t>
      </w:r>
      <w:r w:rsidR="00C0320A">
        <w:tab/>
      </w:r>
      <w:r w:rsidR="00C0320A" w:rsidRPr="00C0320A">
        <w:t>Tanja Rantanen, VM (puheenjohtaja)</w:t>
      </w:r>
      <w:r w:rsidR="00273752">
        <w:t xml:space="preserve"> </w:t>
      </w:r>
      <w:r w:rsidR="00250000">
        <w:t>(</w:t>
      </w:r>
      <w:r w:rsidR="00273752">
        <w:t>paikalla</w:t>
      </w:r>
      <w:r w:rsidR="00250000">
        <w:t>)</w:t>
      </w:r>
    </w:p>
    <w:p w14:paraId="5D3366DA" w14:textId="5CD450E9" w:rsidR="0073130E" w:rsidRPr="0073130E" w:rsidRDefault="0073130E" w:rsidP="0073130E">
      <w:pPr>
        <w:pStyle w:val="Asiakohtakokouspohja"/>
      </w:pPr>
      <w:r>
        <w:tab/>
        <w:t>Riitta Autere, VM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>Erja Heikkinen, OKM</w:t>
      </w:r>
    </w:p>
    <w:p w14:paraId="754DA67D" w14:textId="7D7688F6" w:rsidR="00C6473A" w:rsidRDefault="00C6473A" w:rsidP="00C6473A">
      <w:pPr>
        <w:pStyle w:val="Kokouksentiedot"/>
      </w:pPr>
      <w:r>
        <w:tab/>
        <w:t>Jukka Haapamäki, OKM (varajäsen)</w:t>
      </w:r>
      <w:r w:rsidR="007A7DEF">
        <w:t xml:space="preserve"> (paikalla)</w:t>
      </w:r>
    </w:p>
    <w:p w14:paraId="70D63618" w14:textId="37811D8A" w:rsidR="00C6473A" w:rsidRDefault="00C6473A" w:rsidP="00C6473A">
      <w:pPr>
        <w:pStyle w:val="Kokouksentiedot"/>
      </w:pPr>
      <w:r>
        <w:tab/>
        <w:t>Tuija Groop, TEM</w:t>
      </w:r>
      <w:r w:rsidR="00250000">
        <w:t xml:space="preserve"> (paikalla)</w:t>
      </w:r>
    </w:p>
    <w:p w14:paraId="64E61E91" w14:textId="54685A65" w:rsidR="00C6473A" w:rsidRDefault="00C6473A" w:rsidP="00C6473A">
      <w:pPr>
        <w:pStyle w:val="Kokouksentiedot"/>
      </w:pPr>
      <w:r>
        <w:tab/>
        <w:t>Tiina Tikka, TEM 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C6473A">
      <w:pPr>
        <w:pStyle w:val="Kokouksentiedot"/>
      </w:pPr>
      <w:r>
        <w:tab/>
        <w:t>Minna Torkkeli, YM (varajäsen)</w:t>
      </w:r>
    </w:p>
    <w:p w14:paraId="1735AF6B" w14:textId="0B8C832F" w:rsidR="00C6473A" w:rsidRDefault="00C6473A" w:rsidP="00C6473A">
      <w:pPr>
        <w:pStyle w:val="Kokouksentiedot"/>
      </w:pPr>
      <w:r>
        <w:tab/>
        <w:t>Hanna-Mari Talka, SM</w:t>
      </w:r>
      <w:r w:rsidR="00170749">
        <w:t xml:space="preserve"> (paikalla)</w:t>
      </w:r>
    </w:p>
    <w:p w14:paraId="01975951" w14:textId="4C265A60" w:rsidR="00C6473A" w:rsidRDefault="00C6473A" w:rsidP="00C6473A">
      <w:pPr>
        <w:pStyle w:val="Kokouksentiedot"/>
      </w:pPr>
      <w:r>
        <w:tab/>
        <w:t>Teemu Luukko, SM (varajäsen)</w:t>
      </w:r>
    </w:p>
    <w:p w14:paraId="06329237" w14:textId="7A84F43A" w:rsidR="00C6473A" w:rsidRDefault="00C6473A" w:rsidP="00C6473A">
      <w:pPr>
        <w:pStyle w:val="Kokouksentiedot"/>
      </w:pPr>
      <w:r>
        <w:tab/>
        <w:t>Matleena Kurki-Suutarinen, LVM</w:t>
      </w:r>
    </w:p>
    <w:p w14:paraId="5D2006CE" w14:textId="1101CFD2" w:rsidR="00C6473A" w:rsidRDefault="00C6473A" w:rsidP="00C6473A">
      <w:pPr>
        <w:pStyle w:val="Kokouksentiedot"/>
      </w:pPr>
      <w:r>
        <w:tab/>
        <w:t>Mikko Nygård, LVM (varajäsen)</w:t>
      </w:r>
      <w:r w:rsidR="00273752">
        <w:t xml:space="preserve"> </w:t>
      </w:r>
      <w:r w:rsidR="00250000">
        <w:t>(</w:t>
      </w:r>
      <w:r w:rsidR="00273752">
        <w:t>paikalla</w:t>
      </w:r>
      <w:r w:rsidR="00250000">
        <w:t>)</w:t>
      </w:r>
    </w:p>
    <w:p w14:paraId="388D0723" w14:textId="77890ADE" w:rsidR="00C6473A" w:rsidRDefault="00C6473A" w:rsidP="00C6473A">
      <w:pPr>
        <w:pStyle w:val="Kokouksentiedot"/>
      </w:pPr>
      <w:r>
        <w:tab/>
        <w:t>Antti Vertanen, MMM</w:t>
      </w:r>
    </w:p>
    <w:p w14:paraId="155793AC" w14:textId="4066C1BE" w:rsidR="00C6473A" w:rsidRDefault="00C6473A" w:rsidP="00C6473A">
      <w:pPr>
        <w:pStyle w:val="Kokouksentiedot"/>
      </w:pPr>
      <w:r>
        <w:tab/>
        <w:t>Jaana Merta, MMM (varajäsen)</w:t>
      </w:r>
    </w:p>
    <w:p w14:paraId="46061C8C" w14:textId="17A0A47C" w:rsidR="00C6473A" w:rsidRDefault="00C6473A" w:rsidP="00C6473A">
      <w:pPr>
        <w:pStyle w:val="Kokouksentiedot"/>
      </w:pPr>
      <w:r>
        <w:tab/>
        <w:t>Päivi Hämäläisen, STM (varapuheenjohtaja)</w:t>
      </w:r>
    </w:p>
    <w:p w14:paraId="7381F262" w14:textId="73DF4A29" w:rsidR="00C6473A" w:rsidRDefault="00C6473A" w:rsidP="00C6473A">
      <w:pPr>
        <w:pStyle w:val="Kokouksentiedot"/>
      </w:pPr>
      <w:r>
        <w:tab/>
        <w:t>Mikko Huovila, STM (varajäsen)</w:t>
      </w:r>
      <w:r w:rsidR="00273752">
        <w:t xml:space="preserve"> </w:t>
      </w:r>
      <w:r w:rsidR="00250000">
        <w:t>(</w:t>
      </w:r>
      <w:r w:rsidR="00273752">
        <w:t>paikalla</w:t>
      </w:r>
      <w:r w:rsidR="00250000">
        <w:t>)</w:t>
      </w:r>
    </w:p>
    <w:p w14:paraId="582D066C" w14:textId="6D169E90" w:rsidR="00964494" w:rsidRDefault="00964494" w:rsidP="00964494">
      <w:pPr>
        <w:pStyle w:val="Asiakohtakokouspohja"/>
      </w:pPr>
      <w:r>
        <w:tab/>
        <w:t>Timo Aronkytö, Uudenmaan liitto</w:t>
      </w:r>
    </w:p>
    <w:p w14:paraId="17CDFBDE" w14:textId="0EF070E1" w:rsidR="00964494" w:rsidRPr="00964494" w:rsidRDefault="00964494" w:rsidP="00964494">
      <w:pPr>
        <w:pStyle w:val="Kokouspohjayleis"/>
      </w:pPr>
      <w:r>
        <w:tab/>
      </w:r>
      <w:r>
        <w:tab/>
        <w:t>Antti Parpo, Varsinais-Suomen liitto (varajäsen)</w:t>
      </w:r>
    </w:p>
    <w:p w14:paraId="0AA2E8FF" w14:textId="59675FDD" w:rsidR="000F3286" w:rsidRDefault="000F3286" w:rsidP="000F3286">
      <w:pPr>
        <w:pStyle w:val="Asiakohtakokouspohja"/>
        <w:ind w:firstLine="0"/>
      </w:pPr>
      <w:r>
        <w:t>Jukka Alasentie, Pirkanmaan liitto (paikalla)</w:t>
      </w:r>
    </w:p>
    <w:p w14:paraId="6DD58CA8" w14:textId="422C9CD9" w:rsidR="00964494" w:rsidRPr="00964494" w:rsidRDefault="00964494" w:rsidP="00964494">
      <w:pPr>
        <w:pStyle w:val="Kokouspohjayleis"/>
      </w:pPr>
      <w:r>
        <w:tab/>
      </w:r>
      <w:r>
        <w:tab/>
        <w:t>Arja-Tuulikki Wilen, Päijät-Hämeen liitto (varajäsen)</w:t>
      </w:r>
    </w:p>
    <w:p w14:paraId="353F6908" w14:textId="39272495" w:rsidR="000F3286" w:rsidRDefault="000F3286" w:rsidP="000F3286">
      <w:pPr>
        <w:pStyle w:val="Kokouspohjayleis"/>
      </w:pPr>
      <w:r>
        <w:tab/>
      </w:r>
      <w:r>
        <w:tab/>
        <w:t>Pirjo Peräaho, Keski-Suomen liitto (paikalla)</w:t>
      </w:r>
    </w:p>
    <w:p w14:paraId="2DB32E7D" w14:textId="2CCD41F0" w:rsidR="00964494" w:rsidRDefault="00964494" w:rsidP="000F3286">
      <w:pPr>
        <w:pStyle w:val="Kokouspohjayleis"/>
      </w:pPr>
      <w:r>
        <w:tab/>
      </w:r>
      <w:r>
        <w:tab/>
        <w:t>Arttu Perttula, Satakunnan liitto (varajäsen)</w:t>
      </w:r>
    </w:p>
    <w:p w14:paraId="450957AD" w14:textId="0AB243CA" w:rsidR="00964494" w:rsidRPr="000F3286" w:rsidRDefault="00964494" w:rsidP="000F3286">
      <w:pPr>
        <w:pStyle w:val="Kokouspohjayleis"/>
      </w:pPr>
      <w:r>
        <w:tab/>
      </w:r>
    </w:p>
    <w:p w14:paraId="79D4C6BB" w14:textId="0614F44F" w:rsidR="000F3286" w:rsidRPr="000F3286" w:rsidRDefault="000F3286" w:rsidP="000F3286">
      <w:pPr>
        <w:pStyle w:val="Asiakohtakokouspohja"/>
        <w:ind w:firstLine="0"/>
      </w:pPr>
      <w:r>
        <w:t xml:space="preserve"> </w:t>
      </w:r>
    </w:p>
    <w:p w14:paraId="15EC11FA" w14:textId="77777777" w:rsidR="009D276C" w:rsidRPr="009D276C" w:rsidRDefault="009D276C" w:rsidP="009D276C">
      <w:pPr>
        <w:pStyle w:val="Asiakohtakokouspohja"/>
      </w:pPr>
    </w:p>
    <w:p w14:paraId="29DF203D" w14:textId="2E3B06CC" w:rsidR="00C6473A" w:rsidRDefault="00C6473A" w:rsidP="00C6473A">
      <w:pPr>
        <w:pStyle w:val="Kokouksentiedot"/>
      </w:pPr>
      <w:r>
        <w:t>Pysyvä</w:t>
      </w:r>
      <w:r w:rsidR="00964494">
        <w:t>t asiantuntijat</w:t>
      </w:r>
      <w:r w:rsidR="00964494">
        <w:tab/>
        <w:t>Tuuli Mäkiranta-Laitinen</w:t>
      </w:r>
      <w:r>
        <w:t>, KELA</w:t>
      </w:r>
    </w:p>
    <w:p w14:paraId="6FE4A03F" w14:textId="5BE99F4A" w:rsidR="00C6473A" w:rsidRDefault="00C6473A" w:rsidP="00C6473A">
      <w:pPr>
        <w:pStyle w:val="Kokouksentiedot"/>
      </w:pPr>
      <w:r>
        <w:tab/>
        <w:t>Hennamari Mikkola, KELA (varajäsen)</w:t>
      </w:r>
    </w:p>
    <w:p w14:paraId="473B0398" w14:textId="6FFDA3DF" w:rsidR="00C6473A" w:rsidRDefault="00C6473A" w:rsidP="00C6473A">
      <w:pPr>
        <w:pStyle w:val="Kokouksentiedot"/>
      </w:pPr>
      <w:r>
        <w:lastRenderedPageBreak/>
        <w:tab/>
        <w:t>Juha Kenraali, Trafi</w:t>
      </w:r>
      <w:r w:rsidR="002D771F">
        <w:t xml:space="preserve"> </w:t>
      </w:r>
      <w:r w:rsidR="005F4471">
        <w:t>(</w:t>
      </w:r>
      <w:r w:rsidR="002D771F">
        <w:t>paikalla</w:t>
      </w:r>
      <w:r w:rsidR="005F4471">
        <w:t>)</w:t>
      </w:r>
    </w:p>
    <w:p w14:paraId="3E05B7AF" w14:textId="13821151" w:rsidR="00C6473A" w:rsidRDefault="00C6473A" w:rsidP="00C6473A">
      <w:pPr>
        <w:pStyle w:val="Kokouksentiedot"/>
      </w:pPr>
      <w:r>
        <w:tab/>
        <w:t>Pieteri Pentinsaari, Trafi (varajäsen)</w:t>
      </w:r>
    </w:p>
    <w:p w14:paraId="38061233" w14:textId="49062635" w:rsidR="00C6473A" w:rsidRDefault="00C6473A" w:rsidP="00C6473A">
      <w:pPr>
        <w:pStyle w:val="Kokouksentiedot"/>
      </w:pPr>
      <w:r>
        <w:tab/>
        <w:t>Pekka Rissanen, THL</w:t>
      </w:r>
    </w:p>
    <w:p w14:paraId="5BF4FAE1" w14:textId="62ED65BD" w:rsidR="00C6473A" w:rsidRDefault="005E139A" w:rsidP="00C6473A">
      <w:pPr>
        <w:pStyle w:val="Kokouksentiedot"/>
      </w:pPr>
      <w:r>
        <w:tab/>
        <w:t>Eeva Ketola, THL (varajäsen)</w:t>
      </w:r>
    </w:p>
    <w:p w14:paraId="7B05105B" w14:textId="5830DBAD" w:rsidR="00C6473A" w:rsidRDefault="00C6473A" w:rsidP="00C6473A">
      <w:pPr>
        <w:pStyle w:val="Kokouksentiedot"/>
      </w:pPr>
      <w:r>
        <w:tab/>
        <w:t>Ville Vertanen, TK</w:t>
      </w:r>
    </w:p>
    <w:p w14:paraId="65685E4D" w14:textId="52D18925" w:rsidR="0073130E" w:rsidRPr="0073130E" w:rsidRDefault="0073130E" w:rsidP="0073130E">
      <w:pPr>
        <w:pStyle w:val="Asiakohtakokouspohja"/>
      </w:pPr>
      <w:r>
        <w:tab/>
        <w:t>Jari Tarkoma, TK (varajäsen)</w:t>
      </w:r>
    </w:p>
    <w:p w14:paraId="1BE9D67E" w14:textId="77777777" w:rsidR="009D276C" w:rsidRPr="009D276C" w:rsidRDefault="009D276C" w:rsidP="009D276C">
      <w:pPr>
        <w:pStyle w:val="Asiakohtakokouspohja"/>
      </w:pPr>
    </w:p>
    <w:p w14:paraId="2B668706" w14:textId="77777777" w:rsidR="00C6473A" w:rsidRDefault="00C6473A" w:rsidP="00C6473A">
      <w:pPr>
        <w:pStyle w:val="Kokouksentiedot"/>
      </w:pPr>
      <w:r>
        <w:t>Projektipäällikkö, pysyvä esittelijä</w:t>
      </w:r>
    </w:p>
    <w:p w14:paraId="135771B4" w14:textId="73A17D9C" w:rsidR="006A07CC" w:rsidRDefault="00C6473A" w:rsidP="00C6473A">
      <w:pPr>
        <w:pStyle w:val="Kokouksentiedot"/>
      </w:pPr>
      <w:r>
        <w:tab/>
        <w:t>Jani Heikkinen, valtiovarainministeriö</w:t>
      </w:r>
      <w:r w:rsidR="00250000">
        <w:t xml:space="preserve"> (paikalla)</w:t>
      </w:r>
    </w:p>
    <w:p w14:paraId="155CC6CE" w14:textId="77777777" w:rsidR="006A07CC" w:rsidRPr="006A07CC" w:rsidRDefault="006A07CC" w:rsidP="006A07CC">
      <w:pPr>
        <w:pStyle w:val="Asiakohtakokouspohja"/>
      </w:pPr>
    </w:p>
    <w:p w14:paraId="74B3B2AB" w14:textId="11CCA9F9" w:rsidR="00C0320A" w:rsidRDefault="006A07CC" w:rsidP="00C6473A">
      <w:pPr>
        <w:pStyle w:val="Kokouksentiedot"/>
      </w:pPr>
      <w:r>
        <w:t>Sihteeri</w:t>
      </w:r>
      <w:r>
        <w:tab/>
        <w:t>Anne Honkanen-Ohvo (paikalla)</w:t>
      </w:r>
      <w:r w:rsidR="00C0320A">
        <w:br w:type="page"/>
      </w:r>
    </w:p>
    <w:p w14:paraId="7E144C79" w14:textId="31C34D9A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</w:t>
      </w:r>
      <w:bookmarkStart w:id="0" w:name="_GoBack"/>
      <w:bookmarkEnd w:id="0"/>
      <w:r w:rsidRPr="00C15D8D">
        <w:t>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2C84EB35" w14:textId="64ABC692" w:rsidR="00273752" w:rsidRDefault="00273752" w:rsidP="00273752">
      <w:pPr>
        <w:pStyle w:val="Kokouspohjayleis"/>
        <w:ind w:left="720"/>
      </w:pPr>
      <w:r>
        <w:t>Puheenjohtaja avasi kokouksen klo 9.04</w:t>
      </w:r>
      <w:r w:rsidR="009963D6">
        <w:t>.</w:t>
      </w:r>
    </w:p>
    <w:p w14:paraId="5E624014" w14:textId="77777777" w:rsidR="00C90DBF" w:rsidRDefault="00C90DBF" w:rsidP="00273752">
      <w:pPr>
        <w:pStyle w:val="Kokouspohjayleis"/>
        <w:ind w:left="720"/>
      </w:pPr>
    </w:p>
    <w:p w14:paraId="33D53CD9" w14:textId="58E4D8E9" w:rsidR="002D771F" w:rsidRDefault="005F4471" w:rsidP="00273752">
      <w:pPr>
        <w:pStyle w:val="Kokouspohjayleis"/>
        <w:ind w:left="720"/>
      </w:pPr>
      <w:r>
        <w:t xml:space="preserve">Muutos esityslistaan: </w:t>
      </w:r>
      <w:r w:rsidR="0021219B">
        <w:t>KEHA:n esitys TEM:n kasvupalveluiden tietojohtamishankkeesta, Lea Pitkänen, ELY-KEHA- keskus</w:t>
      </w:r>
    </w:p>
    <w:p w14:paraId="0A39A7D4" w14:textId="77777777" w:rsidR="008C1715" w:rsidRDefault="008C1715" w:rsidP="00273752">
      <w:pPr>
        <w:pStyle w:val="Kokouspohjayleis"/>
        <w:ind w:left="720"/>
      </w:pPr>
    </w:p>
    <w:p w14:paraId="2049DA76" w14:textId="757AB5E0" w:rsidR="008C1715" w:rsidRPr="009963D6" w:rsidRDefault="008C1715" w:rsidP="00273752">
      <w:pPr>
        <w:pStyle w:val="Kokouspohjayleis"/>
        <w:ind w:left="720"/>
        <w:rPr>
          <w:color w:val="FF0000"/>
        </w:rPr>
      </w:pPr>
      <w:r w:rsidRPr="008C1715">
        <w:t>Uudet johtoryhmän jäsenet</w:t>
      </w:r>
      <w:r w:rsidR="00C90DBF">
        <w:t xml:space="preserve">. </w:t>
      </w:r>
      <w:r w:rsidR="00C90DBF" w:rsidRPr="00C90DBF">
        <w:t>Suunnittelun asiantuntija Paula Vesterinen tilalle nimetään Tietoliiketoiminnan hankejohtaja, Tuuli Mäkiranta-Laitinen, Kansaneläkelaitoksesta</w:t>
      </w:r>
      <w:r w:rsidR="00C90DBF">
        <w:t>.</w:t>
      </w:r>
    </w:p>
    <w:p w14:paraId="7311B959" w14:textId="77777777" w:rsidR="00F34195" w:rsidRDefault="00F34195" w:rsidP="00273752">
      <w:pPr>
        <w:pStyle w:val="Kokouspohjayleis"/>
        <w:ind w:left="720"/>
      </w:pPr>
    </w:p>
    <w:p w14:paraId="2CE8E95B" w14:textId="50565579" w:rsidR="000A3C7A" w:rsidRDefault="002D771F" w:rsidP="00273752">
      <w:pPr>
        <w:pStyle w:val="Kokouspohjayleis"/>
        <w:ind w:left="720"/>
      </w:pPr>
      <w:r>
        <w:t>P</w:t>
      </w:r>
      <w:r w:rsidR="00330062">
        <w:t>äätö</w:t>
      </w:r>
      <w:r w:rsidR="000A3C7A">
        <w:t>kset</w:t>
      </w:r>
      <w:r w:rsidR="00330062">
        <w:t xml:space="preserve">: </w:t>
      </w:r>
    </w:p>
    <w:p w14:paraId="79F39533" w14:textId="678E981A" w:rsidR="002D771F" w:rsidRDefault="00330062" w:rsidP="00C90DBF">
      <w:pPr>
        <w:pStyle w:val="Kokouspohjayleis"/>
        <w:numPr>
          <w:ilvl w:val="0"/>
          <w:numId w:val="6"/>
        </w:numPr>
      </w:pPr>
      <w:r>
        <w:t>Hyväksyttiin e</w:t>
      </w:r>
      <w:r w:rsidR="002D771F">
        <w:t>dellisen kokouksen pöytäkirja</w:t>
      </w:r>
    </w:p>
    <w:p w14:paraId="6E7F38B8" w14:textId="7C73F933" w:rsidR="000A3C7A" w:rsidRPr="00C90DBF" w:rsidRDefault="000A3C7A" w:rsidP="00C90DBF">
      <w:pPr>
        <w:pStyle w:val="Kokouspohjayleis"/>
        <w:numPr>
          <w:ilvl w:val="0"/>
          <w:numId w:val="6"/>
        </w:numPr>
        <w:rPr>
          <w:sz w:val="23"/>
          <w:szCs w:val="23"/>
        </w:rPr>
      </w:pPr>
      <w:r>
        <w:t>Hyväksyttiin asialistan muutos kohtaan 3 B</w:t>
      </w:r>
    </w:p>
    <w:p w14:paraId="082C07FA" w14:textId="66C53EB0" w:rsidR="00C90DBF" w:rsidRPr="00384AA5" w:rsidRDefault="00C90DBF" w:rsidP="00C90DBF">
      <w:pPr>
        <w:pStyle w:val="Kokouspohjayleis"/>
        <w:numPr>
          <w:ilvl w:val="0"/>
          <w:numId w:val="6"/>
        </w:numPr>
        <w:rPr>
          <w:sz w:val="23"/>
          <w:szCs w:val="23"/>
        </w:rPr>
      </w:pPr>
      <w:r>
        <w:t xml:space="preserve">Merkittiin </w:t>
      </w:r>
      <w:r>
        <w:t xml:space="preserve">uudet jäsenet </w:t>
      </w:r>
      <w:r>
        <w:t>tiedoksi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3D89506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57DE45C6" w14:textId="6CC45732" w:rsidR="002D771F" w:rsidRDefault="002D771F" w:rsidP="002D771F">
      <w:pPr>
        <w:pStyle w:val="Kokouspohjayleis"/>
        <w:ind w:left="720"/>
      </w:pPr>
      <w:r>
        <w:t>Ei ilmoitusasioita</w:t>
      </w:r>
    </w:p>
    <w:p w14:paraId="43520A15" w14:textId="3D2705D3" w:rsidR="002D771F" w:rsidRDefault="002D771F" w:rsidP="002D771F">
      <w:pPr>
        <w:pStyle w:val="Kokouspohjayleis"/>
        <w:ind w:left="720"/>
      </w:pPr>
    </w:p>
    <w:p w14:paraId="1D17381C" w14:textId="3C7468CA" w:rsidR="002D771F" w:rsidRDefault="009C7CF5" w:rsidP="002D771F">
      <w:pPr>
        <w:pStyle w:val="Kokouspohjayleis"/>
        <w:ind w:left="720"/>
      </w:pPr>
      <w:r>
        <w:t>Päätös: M</w:t>
      </w:r>
      <w:r w:rsidR="00C90DBF">
        <w:t>erkittii</w:t>
      </w:r>
      <w:r w:rsidR="002D771F">
        <w:t>n tiedoksi</w:t>
      </w:r>
    </w:p>
    <w:p w14:paraId="1ED52023" w14:textId="1F33E47A" w:rsidR="00C0320A" w:rsidRPr="00C0320A" w:rsidRDefault="00C0320A" w:rsidP="002D771F">
      <w:pPr>
        <w:pStyle w:val="Kokouspohjayleis"/>
        <w:ind w:left="720"/>
      </w:pP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1C8A871C" w14:textId="474F2945" w:rsidR="00CD5F69" w:rsidRDefault="00736127" w:rsidP="00B5571B">
      <w:pPr>
        <w:pStyle w:val="Asiakohtakokouspohja"/>
        <w:numPr>
          <w:ilvl w:val="1"/>
          <w:numId w:val="2"/>
        </w:numPr>
        <w:ind w:left="1080"/>
      </w:pPr>
      <w:r>
        <w:t xml:space="preserve">Toteutustilanne, </w:t>
      </w:r>
      <w:r w:rsidR="00C15D8D">
        <w:t>ohjelm</w:t>
      </w:r>
      <w:r>
        <w:t>an omat hankkeet</w:t>
      </w:r>
    </w:p>
    <w:p w14:paraId="582BB7C4" w14:textId="63A16A09" w:rsidR="00CD5F69" w:rsidRDefault="000A3C7A" w:rsidP="00B5571B">
      <w:pPr>
        <w:pStyle w:val="Kokouspohjayleis"/>
        <w:ind w:firstLine="1080"/>
      </w:pPr>
      <w:r>
        <w:t>Katsottii</w:t>
      </w:r>
      <w:r w:rsidR="00CD5F69">
        <w:t>n</w:t>
      </w:r>
      <w:r w:rsidR="000D63A1">
        <w:t xml:space="preserve"> Maakuntatietoarkkitehtuurihankkeen </w:t>
      </w:r>
      <w:r>
        <w:t>hankesalkkuraportti.</w:t>
      </w:r>
    </w:p>
    <w:p w14:paraId="23FC24D2" w14:textId="36F4C161" w:rsidR="00CD5F69" w:rsidRDefault="000A3C7A" w:rsidP="00B5571B">
      <w:pPr>
        <w:pStyle w:val="Kokouspohjayleis"/>
        <w:ind w:firstLine="1080"/>
        <w:rPr>
          <w:rFonts w:ascii="Arial" w:hAnsi="Arial"/>
        </w:rPr>
      </w:pPr>
      <w:r>
        <w:t>Käsiteltii</w:t>
      </w:r>
      <w:r w:rsidR="00CD5F69">
        <w:t>n arkkitehtuuriperiaatteet ja arkk</w:t>
      </w:r>
      <w:r>
        <w:t>itehtuurivisio 2021.</w:t>
      </w:r>
      <w:r w:rsidR="00CD5F69">
        <w:rPr>
          <w:rFonts w:ascii="Arial" w:hAnsi="Arial"/>
        </w:rPr>
        <w:t>​</w:t>
      </w:r>
    </w:p>
    <w:p w14:paraId="078D0841" w14:textId="77777777" w:rsidR="00B5571B" w:rsidRDefault="00B5571B" w:rsidP="00B5571B">
      <w:pPr>
        <w:pStyle w:val="Kokouspohjayleis"/>
        <w:ind w:firstLine="1080"/>
      </w:pPr>
    </w:p>
    <w:p w14:paraId="42D4CB16" w14:textId="1E539522" w:rsidR="009C7CF5" w:rsidRDefault="000E1BD7" w:rsidP="00B5571B">
      <w:pPr>
        <w:pStyle w:val="Kokouspohjayleis"/>
        <w:ind w:firstLine="1080"/>
      </w:pPr>
      <w:r>
        <w:t>Päätö</w:t>
      </w:r>
      <w:r w:rsidR="009C7CF5">
        <w:t>kset</w:t>
      </w:r>
      <w:r w:rsidR="00CD5F69">
        <w:t xml:space="preserve">: </w:t>
      </w:r>
    </w:p>
    <w:p w14:paraId="7A092289" w14:textId="24F75626" w:rsidR="00CD5F69" w:rsidRDefault="009C7CF5" w:rsidP="00B5571B">
      <w:pPr>
        <w:pStyle w:val="Kokouspohjayleis"/>
        <w:numPr>
          <w:ilvl w:val="0"/>
          <w:numId w:val="5"/>
        </w:numPr>
        <w:ind w:left="1440"/>
      </w:pPr>
      <w:r>
        <w:t>M</w:t>
      </w:r>
      <w:r w:rsidR="00C90DBF">
        <w:t>erkittii</w:t>
      </w:r>
      <w:r w:rsidR="000E1BD7">
        <w:t>n tilanne tiedoksi</w:t>
      </w:r>
      <w:r w:rsidR="000E1BD7">
        <w:rPr>
          <w:rFonts w:ascii="Arial" w:hAnsi="Arial"/>
        </w:rPr>
        <w:t>​</w:t>
      </w:r>
    </w:p>
    <w:p w14:paraId="27F4F45D" w14:textId="33BD824C" w:rsidR="00CD5F69" w:rsidRDefault="00C90DBF" w:rsidP="00B5571B">
      <w:pPr>
        <w:pStyle w:val="Kokouspohjayleis"/>
        <w:numPr>
          <w:ilvl w:val="0"/>
          <w:numId w:val="5"/>
        </w:numPr>
        <w:ind w:left="1440"/>
        <w:rPr>
          <w:rFonts w:ascii="Arial" w:hAnsi="Arial"/>
        </w:rPr>
      </w:pPr>
      <w:r>
        <w:t>A</w:t>
      </w:r>
      <w:r w:rsidR="00CD5F69">
        <w:t>rkkitehtuuriperiaatteet ja arkkitehtuurivisio 2021</w:t>
      </w:r>
      <w:r w:rsidR="00CD5F69">
        <w:rPr>
          <w:rFonts w:ascii="Arial" w:hAnsi="Arial"/>
        </w:rPr>
        <w:t>​</w:t>
      </w:r>
      <w:r>
        <w:rPr>
          <w:rFonts w:ascii="Arial" w:hAnsi="Arial"/>
        </w:rPr>
        <w:t xml:space="preserve"> johtoryhmän kommenteille 5.12asti. Hyväksyttäväksi 18.12. johtoryhmään.</w:t>
      </w:r>
    </w:p>
    <w:p w14:paraId="5AEF6519" w14:textId="77777777" w:rsidR="00B5571B" w:rsidRDefault="00B5571B" w:rsidP="00B5571B">
      <w:pPr>
        <w:pStyle w:val="Kokouspohjayleis"/>
        <w:ind w:firstLine="1080"/>
      </w:pPr>
    </w:p>
    <w:p w14:paraId="19F0DA99" w14:textId="281579D3" w:rsidR="00CD5F69" w:rsidRDefault="00CD5F69" w:rsidP="00B5571B">
      <w:pPr>
        <w:pStyle w:val="Kokouspohjayleis"/>
        <w:ind w:firstLine="1080"/>
      </w:pPr>
      <w:r>
        <w:t>Katsot</w:t>
      </w:r>
      <w:r w:rsidR="006B471A">
        <w:t>tiin Tilasto &amp; rekisteriselvitys</w:t>
      </w:r>
      <w:r>
        <w:t xml:space="preserve">hankkeen </w:t>
      </w:r>
      <w:r w:rsidR="006B471A">
        <w:t>hankesalkkuraportti.</w:t>
      </w:r>
    </w:p>
    <w:p w14:paraId="7755AB8E" w14:textId="77777777" w:rsidR="00B5571B" w:rsidRDefault="00B5571B" w:rsidP="00B5571B">
      <w:pPr>
        <w:pStyle w:val="Kokouspohjayleis"/>
        <w:ind w:firstLine="1080"/>
      </w:pPr>
    </w:p>
    <w:p w14:paraId="62910965" w14:textId="0ECA0605" w:rsidR="00CD5F69" w:rsidRDefault="0041423A" w:rsidP="00B5571B">
      <w:pPr>
        <w:pStyle w:val="Kokouspohjayleis"/>
        <w:ind w:firstLine="1080"/>
      </w:pPr>
      <w:r>
        <w:t>Selvityksen h</w:t>
      </w:r>
      <w:r w:rsidR="00CD5F69">
        <w:t>ankintapäätöstä valmistellaan</w:t>
      </w:r>
      <w:r w:rsidR="006B471A">
        <w:t>.</w:t>
      </w:r>
      <w:r w:rsidR="00CD5F69">
        <w:rPr>
          <w:rFonts w:ascii="Arial" w:hAnsi="Arial"/>
        </w:rPr>
        <w:t>​</w:t>
      </w:r>
    </w:p>
    <w:p w14:paraId="71224EB7" w14:textId="41AF3071" w:rsidR="00CD5F69" w:rsidRDefault="00CD5F69" w:rsidP="00B5571B">
      <w:pPr>
        <w:pStyle w:val="Kokouspohjayleis"/>
        <w:ind w:firstLine="1080"/>
      </w:pPr>
      <w:r>
        <w:t>Asiantuntijaryhmän seuraavat kokoukset</w:t>
      </w:r>
      <w:r w:rsidR="00C61BDE">
        <w:t xml:space="preserve"> on</w:t>
      </w:r>
      <w:r>
        <w:t xml:space="preserve"> kutsuttu koolle</w:t>
      </w:r>
      <w:r>
        <w:rPr>
          <w:rFonts w:ascii="Arial" w:hAnsi="Arial"/>
        </w:rPr>
        <w:t>​</w:t>
      </w:r>
      <w:r w:rsidR="006B471A">
        <w:rPr>
          <w:rFonts w:ascii="Arial" w:hAnsi="Arial"/>
        </w:rPr>
        <w:t>.</w:t>
      </w:r>
    </w:p>
    <w:p w14:paraId="2B45D765" w14:textId="77777777" w:rsidR="00B5571B" w:rsidRDefault="00B5571B" w:rsidP="00B5571B">
      <w:pPr>
        <w:pStyle w:val="Kokouspohjayleis"/>
        <w:ind w:firstLine="1080"/>
      </w:pPr>
    </w:p>
    <w:p w14:paraId="09C2504F" w14:textId="06D16CC1" w:rsidR="002A1CE1" w:rsidRDefault="002A1CE1" w:rsidP="00B5571B">
      <w:pPr>
        <w:pStyle w:val="Kokouspohjayleis"/>
        <w:ind w:firstLine="1080"/>
        <w:rPr>
          <w:rFonts w:ascii="Arial" w:hAnsi="Arial"/>
        </w:rPr>
      </w:pPr>
      <w:r>
        <w:t>Päätös</w:t>
      </w:r>
      <w:r w:rsidR="00CD5F69">
        <w:t xml:space="preserve">: </w:t>
      </w:r>
      <w:r w:rsidR="00CD5F69">
        <w:rPr>
          <w:rFonts w:ascii="Arial" w:hAnsi="Arial"/>
        </w:rPr>
        <w:t>​</w:t>
      </w:r>
      <w:r w:rsidR="00C90DBF">
        <w:t>Merkittii</w:t>
      </w:r>
      <w:r>
        <w:t>n tilanne tiedoksi</w:t>
      </w:r>
      <w:r>
        <w:rPr>
          <w:rFonts w:ascii="Arial" w:hAnsi="Arial"/>
        </w:rPr>
        <w:t>​</w:t>
      </w:r>
    </w:p>
    <w:p w14:paraId="2808D0C6" w14:textId="77777777" w:rsidR="002A1CE1" w:rsidRPr="002A1CE1" w:rsidRDefault="002A1CE1" w:rsidP="00B5571B">
      <w:pPr>
        <w:pStyle w:val="Kokouspohjayleis"/>
        <w:ind w:firstLine="1080"/>
      </w:pPr>
    </w:p>
    <w:p w14:paraId="3BDE7552" w14:textId="2CF42F67" w:rsidR="00CD5F69" w:rsidRDefault="00CD5F69" w:rsidP="00B5571B">
      <w:pPr>
        <w:pStyle w:val="Kokouspohjayleis"/>
        <w:ind w:firstLine="1080"/>
      </w:pPr>
      <w:r>
        <w:t>Katsot</w:t>
      </w:r>
      <w:r w:rsidR="00C61BDE">
        <w:t>tii</w:t>
      </w:r>
      <w:r>
        <w:t xml:space="preserve">n ohjaushankkeen </w:t>
      </w:r>
      <w:r w:rsidR="006B471A">
        <w:t>hankesalkkuraportti.</w:t>
      </w:r>
      <w:r>
        <w:rPr>
          <w:rFonts w:ascii="Arial" w:hAnsi="Arial"/>
        </w:rPr>
        <w:t>​</w:t>
      </w:r>
    </w:p>
    <w:p w14:paraId="638A3697" w14:textId="77777777" w:rsidR="00B5571B" w:rsidRDefault="00B5571B" w:rsidP="00B5571B">
      <w:pPr>
        <w:pStyle w:val="Kokouspohjayleis"/>
        <w:ind w:firstLine="1080"/>
      </w:pPr>
    </w:p>
    <w:p w14:paraId="3832C9EB" w14:textId="602416C4" w:rsidR="00CD5F69" w:rsidRDefault="00CD5F69" w:rsidP="00B5571B">
      <w:pPr>
        <w:pStyle w:val="Kokouspohjayleis"/>
        <w:ind w:left="1080"/>
      </w:pPr>
      <w:r>
        <w:t>Tietomäärityksien läpikäynti jatkuu</w:t>
      </w:r>
      <w:r>
        <w:rPr>
          <w:rFonts w:ascii="Arial" w:hAnsi="Arial"/>
        </w:rPr>
        <w:t>​</w:t>
      </w:r>
      <w:r w:rsidR="006B471A">
        <w:rPr>
          <w:rFonts w:ascii="Arial" w:hAnsi="Arial"/>
        </w:rPr>
        <w:t>.</w:t>
      </w:r>
    </w:p>
    <w:p w14:paraId="010B7DF3" w14:textId="25B9D694" w:rsidR="00CD5F69" w:rsidRDefault="00CD5F69" w:rsidP="00B5571B">
      <w:pPr>
        <w:pStyle w:val="Kokouspohjayleis"/>
        <w:ind w:left="1080"/>
      </w:pPr>
      <w:r>
        <w:t>POC –projektin suunnittelu</w:t>
      </w:r>
      <w:r w:rsidR="006B471A">
        <w:t xml:space="preserve"> on aloitettu, ja se </w:t>
      </w:r>
      <w:r>
        <w:t xml:space="preserve">tulee aikanaan omaksi seurattavaksi </w:t>
      </w:r>
      <w:r w:rsidR="006B471A">
        <w:t>hankkeeksi tiimeriin.</w:t>
      </w:r>
      <w:r>
        <w:rPr>
          <w:rFonts w:ascii="Arial" w:hAnsi="Arial"/>
        </w:rPr>
        <w:t>​</w:t>
      </w:r>
    </w:p>
    <w:p w14:paraId="30EB75D2" w14:textId="026B3294" w:rsidR="00CD5F69" w:rsidRDefault="00CD5F69" w:rsidP="00B5571B">
      <w:pPr>
        <w:pStyle w:val="Kokouspohjayleis"/>
        <w:ind w:left="1080"/>
      </w:pPr>
    </w:p>
    <w:p w14:paraId="161367A0" w14:textId="6C24A92B" w:rsidR="00CD5F69" w:rsidRDefault="002A1CE1" w:rsidP="00B5571B">
      <w:pPr>
        <w:pStyle w:val="Kokouspohjayleis"/>
        <w:ind w:firstLine="1080"/>
      </w:pPr>
      <w:r>
        <w:t>Päätös: Merkit</w:t>
      </w:r>
      <w:r w:rsidR="00C90DBF">
        <w:t>tii</w:t>
      </w:r>
      <w:r>
        <w:t>n tilanne tiedoksi</w:t>
      </w:r>
    </w:p>
    <w:p w14:paraId="7339C3B8" w14:textId="15CE20B3" w:rsidR="00CD5F69" w:rsidRDefault="00CD5F69" w:rsidP="00B5571B">
      <w:pPr>
        <w:pStyle w:val="Kokouspohjayleis"/>
      </w:pPr>
    </w:p>
    <w:p w14:paraId="24107401" w14:textId="3F3A70AE" w:rsidR="00CD5F69" w:rsidRDefault="00CD5F69" w:rsidP="00B5571B">
      <w:pPr>
        <w:pStyle w:val="Kokouspohjayleis"/>
        <w:ind w:firstLine="1080"/>
      </w:pPr>
      <w:r>
        <w:t>Katsot</w:t>
      </w:r>
      <w:r w:rsidR="006B471A">
        <w:t xml:space="preserve">tiin Tietoaineistojen siirron ohjeistuksen </w:t>
      </w:r>
      <w:r>
        <w:t xml:space="preserve">hankkeen </w:t>
      </w:r>
      <w:r w:rsidR="006B471A">
        <w:t>hankesalkkuraportti.</w:t>
      </w:r>
    </w:p>
    <w:p w14:paraId="263F0974" w14:textId="58A72A47" w:rsidR="00CD5F69" w:rsidRDefault="00CD5F69" w:rsidP="00B5571B">
      <w:pPr>
        <w:pStyle w:val="Kokouspohjayleis"/>
        <w:ind w:firstLine="1080"/>
      </w:pPr>
      <w:r>
        <w:t>Projektin 2. vaihe on aloitettu</w:t>
      </w:r>
      <w:r w:rsidR="002A1CE1">
        <w:t xml:space="preserve"> ja</w:t>
      </w:r>
      <w:r>
        <w:t xml:space="preserve"> etenee suunnitellusti</w:t>
      </w:r>
      <w:r>
        <w:rPr>
          <w:rFonts w:ascii="Arial" w:hAnsi="Arial"/>
        </w:rPr>
        <w:t>​</w:t>
      </w:r>
      <w:r w:rsidR="006B471A">
        <w:rPr>
          <w:rFonts w:ascii="Arial" w:hAnsi="Arial"/>
        </w:rPr>
        <w:t>.</w:t>
      </w:r>
    </w:p>
    <w:p w14:paraId="39BCB2BC" w14:textId="24329C4C" w:rsidR="00CD5F69" w:rsidRDefault="00CD5F69" w:rsidP="00B5571B">
      <w:pPr>
        <w:pStyle w:val="Kokouspohjayleis"/>
      </w:pPr>
    </w:p>
    <w:p w14:paraId="2029BC59" w14:textId="242FFA6D" w:rsidR="00CD5F69" w:rsidRDefault="00CD5F69" w:rsidP="00B5571B">
      <w:pPr>
        <w:pStyle w:val="Kokouspohjayleis"/>
        <w:ind w:left="1080"/>
      </w:pPr>
      <w:r>
        <w:t>Työhön</w:t>
      </w:r>
      <w:r w:rsidR="0041423A">
        <w:t xml:space="preserve"> liittyen tulee lisätehtävä ELY-</w:t>
      </w:r>
      <w:r>
        <w:t>keskusten Y</w:t>
      </w:r>
      <w:r w:rsidR="0041423A">
        <w:t>-</w:t>
      </w:r>
      <w:r w:rsidR="00B565A3">
        <w:t>aineistojen siirtoon liittyen.</w:t>
      </w:r>
      <w:r>
        <w:t xml:space="preserve"> Asia tullut esiin Luova-hankkeessa. Tarvitaan </w:t>
      </w:r>
      <w:r w:rsidR="002A1CE1">
        <w:t>säädösten tulkintaa, läpikäyntiä</w:t>
      </w:r>
      <w:r>
        <w:t xml:space="preserve"> ja linjausehdotuksia. Työ sovittiin organisoitavaksi Maakuntatieto-hankkeen puitteissa ja linjaukset vietäväksi ohjelman johtoryhmän kautta eteenpäin. </w:t>
      </w:r>
      <w:r>
        <w:rPr>
          <w:rFonts w:ascii="Arial" w:hAnsi="Arial"/>
        </w:rPr>
        <w:t>​</w:t>
      </w:r>
    </w:p>
    <w:p w14:paraId="5FA6E70F" w14:textId="77777777" w:rsidR="00B5571B" w:rsidRDefault="00B5571B" w:rsidP="00B5571B">
      <w:pPr>
        <w:pStyle w:val="Kokouspohjayleis"/>
        <w:ind w:left="1080"/>
      </w:pPr>
    </w:p>
    <w:p w14:paraId="7C2B60F8" w14:textId="41E5F4F6" w:rsidR="00CD5F69" w:rsidRDefault="00C90DBF" w:rsidP="00B5571B">
      <w:pPr>
        <w:pStyle w:val="Kokouspohjayleis"/>
        <w:ind w:left="1080"/>
      </w:pPr>
      <w:r>
        <w:t>Päätös: Merkittii</w:t>
      </w:r>
      <w:r w:rsidR="002A1CE1">
        <w:t>n tilanne tiedoksi</w:t>
      </w:r>
    </w:p>
    <w:p w14:paraId="2E8716BD" w14:textId="77777777" w:rsidR="00B5571B" w:rsidRDefault="00B5571B" w:rsidP="00B5571B">
      <w:pPr>
        <w:pStyle w:val="Kokouspohjayleis"/>
        <w:ind w:left="1080"/>
      </w:pPr>
    </w:p>
    <w:p w14:paraId="29514C17" w14:textId="76F4F5D0" w:rsidR="00CD5F69" w:rsidRDefault="00CD5F69" w:rsidP="00B5571B">
      <w:pPr>
        <w:pStyle w:val="Kokouspohjayleis"/>
        <w:ind w:left="1080"/>
      </w:pPr>
      <w:r>
        <w:t>Katsot</w:t>
      </w:r>
      <w:r w:rsidR="00B565A3">
        <w:t>tiin Tiedonohjaussuunnitelmahankkeen</w:t>
      </w:r>
      <w:r>
        <w:t xml:space="preserve"> hankesalkkurapo</w:t>
      </w:r>
      <w:r w:rsidR="00B565A3">
        <w:t>rtti.</w:t>
      </w:r>
      <w:r>
        <w:rPr>
          <w:rFonts w:ascii="Arial" w:hAnsi="Arial"/>
        </w:rPr>
        <w:t>​</w:t>
      </w:r>
    </w:p>
    <w:p w14:paraId="7C3F2252" w14:textId="21FD4CB6" w:rsidR="00CD5F69" w:rsidRDefault="00CD5F69" w:rsidP="00B5571B">
      <w:pPr>
        <w:pStyle w:val="Kokouspohjayleis"/>
        <w:ind w:left="1080"/>
        <w:rPr>
          <w:rFonts w:ascii="Arial" w:hAnsi="Arial"/>
        </w:rPr>
      </w:pPr>
      <w:r>
        <w:t>Projekti on lähtenyt käyntiin ja maakuntien asianhallinnan tehtäväluokituksen päätaso on pääosin valmiina. Vaiheen 2 suunnittelu</w:t>
      </w:r>
      <w:r w:rsidR="00B565A3">
        <w:t xml:space="preserve"> on</w:t>
      </w:r>
      <w:r>
        <w:t xml:space="preserve"> alkanut.</w:t>
      </w:r>
      <w:r>
        <w:rPr>
          <w:rFonts w:ascii="Arial" w:hAnsi="Arial"/>
        </w:rPr>
        <w:t>​</w:t>
      </w:r>
    </w:p>
    <w:p w14:paraId="0D749898" w14:textId="77777777" w:rsidR="00B5571B" w:rsidRPr="00B5571B" w:rsidRDefault="00B5571B" w:rsidP="00B5571B">
      <w:pPr>
        <w:pStyle w:val="Kokouspohjayleis"/>
        <w:ind w:left="1080"/>
        <w:rPr>
          <w:rFonts w:ascii="Arial" w:hAnsi="Arial"/>
        </w:rPr>
      </w:pPr>
    </w:p>
    <w:p w14:paraId="5EB90E64" w14:textId="2E6FE042" w:rsidR="00CD5F69" w:rsidRDefault="0013389E" w:rsidP="00B5571B">
      <w:pPr>
        <w:pStyle w:val="Kokouspohjayleis"/>
        <w:ind w:firstLine="1080"/>
      </w:pPr>
      <w:r>
        <w:t>Päätös</w:t>
      </w:r>
      <w:r w:rsidR="00CD5F69">
        <w:t xml:space="preserve">: </w:t>
      </w:r>
      <w:r w:rsidR="00CD5F69">
        <w:rPr>
          <w:rFonts w:ascii="Arial" w:hAnsi="Arial"/>
        </w:rPr>
        <w:t>​</w:t>
      </w:r>
      <w:r w:rsidRPr="0013389E">
        <w:t xml:space="preserve"> </w:t>
      </w:r>
      <w:r>
        <w:t>Merkit</w:t>
      </w:r>
      <w:r w:rsidR="00C90DBF">
        <w:t>tiin</w:t>
      </w:r>
      <w:r>
        <w:t xml:space="preserve"> tilanne tiedoksi</w:t>
      </w:r>
    </w:p>
    <w:p w14:paraId="14FB174D" w14:textId="77777777" w:rsidR="00B5571B" w:rsidRPr="00CD5F69" w:rsidRDefault="00B5571B" w:rsidP="00B5571B">
      <w:pPr>
        <w:pStyle w:val="Kokouspohjayleis"/>
        <w:ind w:firstLine="1080"/>
      </w:pPr>
    </w:p>
    <w:p w14:paraId="5B58CFB1" w14:textId="7C8EB8DF" w:rsidR="00736127" w:rsidRDefault="00736127" w:rsidP="00B5571B">
      <w:pPr>
        <w:pStyle w:val="Asiakohtakokouspohja"/>
        <w:numPr>
          <w:ilvl w:val="1"/>
          <w:numId w:val="2"/>
        </w:numPr>
        <w:ind w:left="1080"/>
      </w:pPr>
      <w:r>
        <w:t>Yhteensovituksen tilanne</w:t>
      </w:r>
    </w:p>
    <w:p w14:paraId="5802D798" w14:textId="222EF649" w:rsidR="00A27E2A" w:rsidRDefault="00FE2B23" w:rsidP="00B5571B">
      <w:pPr>
        <w:pStyle w:val="Kokouspohjayleis"/>
        <w:ind w:left="1080"/>
      </w:pPr>
      <w:r>
        <w:t>Lea Pitkänen ELY-KEHA-keskuksesta esitteli TEM:n kasvupalveluiden tietojohtamishanketta.</w:t>
      </w:r>
    </w:p>
    <w:p w14:paraId="324D7C2F" w14:textId="77777777" w:rsidR="00B5571B" w:rsidRDefault="00B5571B" w:rsidP="00B5571B">
      <w:pPr>
        <w:pStyle w:val="Kokouspohjayleis"/>
        <w:ind w:left="1080"/>
      </w:pPr>
    </w:p>
    <w:p w14:paraId="4C257A52" w14:textId="2E05DF1F" w:rsidR="00A27E2A" w:rsidRDefault="00FE59CF" w:rsidP="00B5571B">
      <w:pPr>
        <w:pStyle w:val="Kokouspohjayleis"/>
        <w:ind w:left="1080"/>
      </w:pPr>
      <w:r>
        <w:t>Yhteensovitettava asia</w:t>
      </w:r>
      <w:r w:rsidR="00C90DBF">
        <w:t xml:space="preserve"> on muiden viranomaisten tietojen saanti kasvupalvelujärjestelmään ja toisaalta se mitä tietoja TEM:in järjestelmä tuottaa muille.</w:t>
      </w:r>
    </w:p>
    <w:p w14:paraId="143A5F0B" w14:textId="77777777" w:rsidR="00B5571B" w:rsidRDefault="00B5571B" w:rsidP="00B5571B">
      <w:pPr>
        <w:pStyle w:val="Kokouspohjayleis"/>
        <w:ind w:left="1080"/>
      </w:pPr>
    </w:p>
    <w:p w14:paraId="54D280B7" w14:textId="4725E7CC" w:rsidR="00A27E2A" w:rsidRDefault="00A27E2A" w:rsidP="00B5571B">
      <w:pPr>
        <w:pStyle w:val="Kokouspohjayleis"/>
        <w:ind w:left="1080"/>
      </w:pPr>
      <w:r>
        <w:t>Eri sidoshankkeista</w:t>
      </w:r>
      <w:r w:rsidR="00FE59CF">
        <w:t xml:space="preserve"> on</w:t>
      </w:r>
      <w:r>
        <w:t xml:space="preserve"> noussut tarve kartoittaa johtamistilanteita ja niihin liittyviä käsite-/tietomalleja (tietotarpeita). Asia on akuutti ja siihen on tartuttu erityisesti SoteDigin, Vimanan, kasvupalveluiden hankkeissa. Tarve olisi koota </w:t>
      </w:r>
      <w:r w:rsidR="009963D6">
        <w:t xml:space="preserve">yhteen eri </w:t>
      </w:r>
      <w:r>
        <w:t>johtamisen käsite-/tietomalleja, jotta eri hankkeet voisivat niitä hyödyntää.</w:t>
      </w:r>
    </w:p>
    <w:p w14:paraId="492B06A8" w14:textId="77777777" w:rsidR="00B5571B" w:rsidRDefault="00B5571B" w:rsidP="00B5571B">
      <w:pPr>
        <w:pStyle w:val="Kokouspohjayleis"/>
        <w:ind w:left="1080"/>
      </w:pPr>
    </w:p>
    <w:p w14:paraId="5200ADC1" w14:textId="468721DD" w:rsidR="00A27E2A" w:rsidRDefault="00A27E2A" w:rsidP="00B5571B">
      <w:pPr>
        <w:pStyle w:val="Kokouspohjayleis"/>
        <w:ind w:left="1080"/>
      </w:pPr>
      <w:r>
        <w:t>Aikaisemmin maakuntavalmistelussa on koottu lista tietojohtamistilanteista ja niissä käytettävistä ”tietotyypeistä”</w:t>
      </w:r>
      <w:r w:rsidR="00FE59CF">
        <w:t>.</w:t>
      </w:r>
    </w:p>
    <w:p w14:paraId="12C69C84" w14:textId="77777777" w:rsidR="00B5571B" w:rsidRDefault="00B5571B" w:rsidP="00B5571B">
      <w:pPr>
        <w:pStyle w:val="Kokouspohjayleis"/>
        <w:ind w:left="1080"/>
      </w:pPr>
    </w:p>
    <w:p w14:paraId="04976BFB" w14:textId="0F5D8BBD" w:rsidR="00A27E2A" w:rsidRDefault="00A27E2A" w:rsidP="00B5571B">
      <w:pPr>
        <w:pStyle w:val="Kokouspohjayleis"/>
        <w:ind w:left="1080"/>
      </w:pPr>
      <w:r>
        <w:t>On välttämätöntä varmistaa eri käsite-/tietoma</w:t>
      </w:r>
      <w:r w:rsidR="001F41AA">
        <w:t>l</w:t>
      </w:r>
      <w:r>
        <w:t>lin yhteentoimivuus ja tuleva pysyvä ylläpito.</w:t>
      </w:r>
      <w:r>
        <w:rPr>
          <w:rFonts w:ascii="Arial" w:hAnsi="Arial"/>
        </w:rPr>
        <w:t>​</w:t>
      </w:r>
    </w:p>
    <w:p w14:paraId="5DDBA8DA" w14:textId="77777777" w:rsidR="00B5571B" w:rsidRDefault="00B5571B" w:rsidP="00B5571B">
      <w:pPr>
        <w:pStyle w:val="Kokouspohjayleis"/>
        <w:ind w:firstLine="1080"/>
      </w:pPr>
    </w:p>
    <w:p w14:paraId="12268086" w14:textId="26567538" w:rsidR="00A27E2A" w:rsidRDefault="00A27E2A" w:rsidP="00B5571B">
      <w:pPr>
        <w:pStyle w:val="Kokouspohjayleis"/>
        <w:ind w:firstLine="1080"/>
      </w:pPr>
      <w:r>
        <w:t xml:space="preserve">Päätökset: </w:t>
      </w:r>
      <w:r>
        <w:rPr>
          <w:rFonts w:ascii="Arial" w:hAnsi="Arial"/>
        </w:rPr>
        <w:t>​</w:t>
      </w:r>
    </w:p>
    <w:p w14:paraId="6B07C0F6" w14:textId="6656C106" w:rsidR="00A27E2A" w:rsidRDefault="00A27E2A" w:rsidP="00B5571B">
      <w:pPr>
        <w:pStyle w:val="Kokouspohjayleis"/>
        <w:numPr>
          <w:ilvl w:val="0"/>
          <w:numId w:val="8"/>
        </w:numPr>
        <w:ind w:left="1440"/>
      </w:pPr>
      <w:r>
        <w:t xml:space="preserve">Maakuntatieto-ohjelmassa ryhdytään kartoittamaan valmistuneet, valmisteilla olevat ja valmistelua tarvitsevat johtamisen tietomallit ja johtamistilanteet. </w:t>
      </w:r>
      <w:r>
        <w:rPr>
          <w:rFonts w:ascii="Arial" w:hAnsi="Arial"/>
        </w:rPr>
        <w:t>​</w:t>
      </w:r>
    </w:p>
    <w:p w14:paraId="0A573894" w14:textId="58E3A6F2" w:rsidR="0013389E" w:rsidRDefault="00A27E2A" w:rsidP="00B5571B">
      <w:pPr>
        <w:pStyle w:val="Kokouspohjayleis"/>
        <w:numPr>
          <w:ilvl w:val="0"/>
          <w:numId w:val="8"/>
        </w:numPr>
        <w:ind w:left="1440"/>
        <w:rPr>
          <w:rFonts w:ascii="Arial" w:hAnsi="Arial"/>
        </w:rPr>
      </w:pPr>
      <w:r>
        <w:t>Linjausesitys asiasta tuodaan Maakuntatieto-ohjelman johtoryhmään</w:t>
      </w:r>
      <w:r>
        <w:rPr>
          <w:rFonts w:ascii="Arial" w:hAnsi="Arial"/>
        </w:rPr>
        <w:t>​</w:t>
      </w:r>
    </w:p>
    <w:p w14:paraId="28E6E15C" w14:textId="3C603E3E" w:rsidR="006525DD" w:rsidRDefault="006525DD" w:rsidP="00B5571B">
      <w:pPr>
        <w:pStyle w:val="Kokouspohjayleis"/>
        <w:ind w:firstLine="1080"/>
        <w:rPr>
          <w:rFonts w:ascii="Arial" w:hAnsi="Arial"/>
        </w:rPr>
      </w:pPr>
    </w:p>
    <w:p w14:paraId="180ABF30" w14:textId="139D9A6F" w:rsidR="00FF173C" w:rsidRDefault="00736127" w:rsidP="00B5571B">
      <w:pPr>
        <w:pStyle w:val="Asiakohtakokouspohja"/>
        <w:numPr>
          <w:ilvl w:val="1"/>
          <w:numId w:val="2"/>
        </w:numPr>
        <w:ind w:left="1080"/>
      </w:pPr>
      <w:r w:rsidRPr="00C15D8D">
        <w:t>Ohjelman riskit ja riskien hallinta (vain muutokse</w:t>
      </w:r>
      <w:r>
        <w:t>t ja muutosehdotukset</w:t>
      </w:r>
      <w:r w:rsidRPr="00C15D8D">
        <w:t>)</w:t>
      </w:r>
    </w:p>
    <w:p w14:paraId="4D9D8963" w14:textId="78A02A6A" w:rsidR="00FF173C" w:rsidRDefault="00180DEB" w:rsidP="00B5571B">
      <w:pPr>
        <w:pStyle w:val="Kokouspohjayleis"/>
        <w:ind w:firstLine="1080"/>
      </w:pPr>
      <w:r>
        <w:t>Riskien läpikäyntitilaisuus</w:t>
      </w:r>
      <w:r w:rsidR="00FF173C">
        <w:t xml:space="preserve"> pidetään 16.1.2019 klo 9-12</w:t>
      </w:r>
      <w:r w:rsidR="00FF173C">
        <w:rPr>
          <w:rFonts w:ascii="Arial" w:hAnsi="Arial"/>
        </w:rPr>
        <w:t>​</w:t>
      </w:r>
      <w:r w:rsidR="0051132C">
        <w:rPr>
          <w:rFonts w:ascii="Arial" w:hAnsi="Arial"/>
        </w:rPr>
        <w:t>.</w:t>
      </w:r>
    </w:p>
    <w:p w14:paraId="0AB95AE8" w14:textId="65981C89" w:rsidR="00FF173C" w:rsidRDefault="00FF173C" w:rsidP="00B5571B">
      <w:pPr>
        <w:pStyle w:val="Kokouspohjayleis"/>
        <w:ind w:firstLine="1080"/>
      </w:pPr>
      <w:r>
        <w:lastRenderedPageBreak/>
        <w:t>Riskit löytyvät ohjelman tot</w:t>
      </w:r>
      <w:r w:rsidR="009963D6">
        <w:t>eutussuunnitelmast</w:t>
      </w:r>
      <w:r w:rsidR="0051132C">
        <w:t>a.</w:t>
      </w:r>
    </w:p>
    <w:p w14:paraId="4E28C016" w14:textId="77777777" w:rsidR="00B5571B" w:rsidRDefault="00B5571B" w:rsidP="00B5571B">
      <w:pPr>
        <w:pStyle w:val="Kokouspohjayleis"/>
        <w:ind w:firstLine="1080"/>
      </w:pPr>
    </w:p>
    <w:p w14:paraId="5517FE4B" w14:textId="39069FAF" w:rsidR="00FF173C" w:rsidRDefault="00FF173C" w:rsidP="00B5571B">
      <w:pPr>
        <w:pStyle w:val="Kokouspohjayleis"/>
        <w:ind w:firstLine="1080"/>
        <w:rPr>
          <w:rFonts w:ascii="Arial" w:hAnsi="Arial"/>
        </w:rPr>
      </w:pPr>
      <w:r>
        <w:t xml:space="preserve">Päätös: </w:t>
      </w:r>
      <w:r>
        <w:rPr>
          <w:rFonts w:ascii="Arial" w:hAnsi="Arial"/>
        </w:rPr>
        <w:t>​</w:t>
      </w:r>
      <w:r w:rsidRPr="00FF173C">
        <w:t xml:space="preserve"> </w:t>
      </w:r>
      <w:r w:rsidR="00B5571B">
        <w:t>Merkittii</w:t>
      </w:r>
      <w:r>
        <w:t>n tilanne tiedoksi</w:t>
      </w:r>
      <w:r>
        <w:rPr>
          <w:rFonts w:ascii="Arial" w:hAnsi="Arial"/>
        </w:rPr>
        <w:t>​</w:t>
      </w:r>
    </w:p>
    <w:p w14:paraId="4D85AF41" w14:textId="77777777" w:rsidR="00B5571B" w:rsidRPr="00FF173C" w:rsidRDefault="00B5571B" w:rsidP="00B5571B">
      <w:pPr>
        <w:pStyle w:val="Kokouspohjayleis"/>
        <w:ind w:firstLine="1080"/>
      </w:pPr>
    </w:p>
    <w:p w14:paraId="22DE3CB8" w14:textId="60E83493" w:rsidR="00736127" w:rsidRDefault="00736127" w:rsidP="00B5571B">
      <w:pPr>
        <w:pStyle w:val="Asiakohtakokouspohja"/>
        <w:numPr>
          <w:ilvl w:val="1"/>
          <w:numId w:val="2"/>
        </w:numPr>
        <w:ind w:left="1080"/>
      </w:pPr>
      <w:r>
        <w:t>Hankesalkku</w:t>
      </w:r>
    </w:p>
    <w:p w14:paraId="39AA5190" w14:textId="226DC980" w:rsidR="008C1715" w:rsidRDefault="008C1715" w:rsidP="00B5571B">
      <w:pPr>
        <w:pStyle w:val="Kokouspohjayleis"/>
        <w:ind w:left="1080"/>
      </w:pPr>
      <w:r>
        <w:t>Käytiin läpi koko ohjelman hankesalkkunäkymä.</w:t>
      </w:r>
    </w:p>
    <w:p w14:paraId="68D7F5BC" w14:textId="77777777" w:rsidR="00FF173C" w:rsidRDefault="00FF173C" w:rsidP="00B5571B">
      <w:pPr>
        <w:pStyle w:val="Kokouspohjayleis"/>
        <w:ind w:left="1080"/>
      </w:pPr>
    </w:p>
    <w:p w14:paraId="77C85138" w14:textId="567C3190" w:rsidR="008C1715" w:rsidRDefault="008C1715" w:rsidP="00B5571B">
      <w:pPr>
        <w:pStyle w:val="Kokouspohjayleis"/>
        <w:ind w:left="1080"/>
        <w:rPr>
          <w:rFonts w:ascii="Arial" w:hAnsi="Arial"/>
        </w:rPr>
      </w:pPr>
      <w:r>
        <w:t>Päätös:</w:t>
      </w:r>
      <w:r>
        <w:rPr>
          <w:rFonts w:ascii="Arial" w:hAnsi="Arial"/>
        </w:rPr>
        <w:t>​</w:t>
      </w:r>
      <w:r w:rsidR="00FF173C">
        <w:t xml:space="preserve"> Hyväksyttii</w:t>
      </w:r>
      <w:r>
        <w:t>n koko ohjelman hankesalkkuraportti</w:t>
      </w:r>
      <w:r>
        <w:rPr>
          <w:rFonts w:ascii="Arial" w:hAnsi="Arial"/>
        </w:rPr>
        <w:t>​</w:t>
      </w:r>
    </w:p>
    <w:p w14:paraId="75863E38" w14:textId="77777777" w:rsidR="00B5571B" w:rsidRDefault="00B5571B" w:rsidP="00B5571B">
      <w:pPr>
        <w:pStyle w:val="Kokouspohjayleis"/>
        <w:ind w:left="720"/>
        <w:rPr>
          <w:rFonts w:ascii="Arial" w:hAnsi="Arial"/>
        </w:rPr>
      </w:pPr>
    </w:p>
    <w:p w14:paraId="0136484A" w14:textId="77777777" w:rsidR="00FE2B23" w:rsidRDefault="00FE2B23" w:rsidP="00B5571B">
      <w:pPr>
        <w:pStyle w:val="Kokouspohjayleis"/>
        <w:ind w:left="720"/>
      </w:pPr>
    </w:p>
    <w:p w14:paraId="00072386" w14:textId="23537AC3" w:rsidR="00C15D8D" w:rsidRDefault="00C15D8D" w:rsidP="00B5571B">
      <w:pPr>
        <w:pStyle w:val="Asiakohtakokouspohja"/>
        <w:numPr>
          <w:ilvl w:val="1"/>
          <w:numId w:val="2"/>
        </w:numPr>
        <w:ind w:left="1080"/>
      </w:pPr>
      <w:r w:rsidRPr="00C15D8D">
        <w:t>Muutostarpeet toteutuksessa ja toteutussuunnitelmassa</w:t>
      </w:r>
    </w:p>
    <w:p w14:paraId="54994941" w14:textId="10861FD9" w:rsidR="008C1715" w:rsidRDefault="008C1715" w:rsidP="00B5571B">
      <w:pPr>
        <w:pStyle w:val="Kokouspohjayleis"/>
        <w:ind w:left="1080"/>
      </w:pPr>
      <w:r>
        <w:t>Ei muutosesityksiä.</w:t>
      </w:r>
    </w:p>
    <w:p w14:paraId="0480758B" w14:textId="4F2A0154" w:rsidR="008C1715" w:rsidRDefault="008C1715" w:rsidP="00B5571B">
      <w:pPr>
        <w:pStyle w:val="Kokouspohjayleis"/>
        <w:ind w:left="1080"/>
      </w:pPr>
    </w:p>
    <w:p w14:paraId="1981D753" w14:textId="43A9BED7" w:rsidR="008C1715" w:rsidRPr="008C1715" w:rsidRDefault="00B5571B" w:rsidP="00B5571B">
      <w:pPr>
        <w:pStyle w:val="Kokouspohjayleis"/>
        <w:ind w:left="1080"/>
      </w:pPr>
      <w:r>
        <w:t>Päätös: Merkittii</w:t>
      </w:r>
      <w:r w:rsidR="008C1715">
        <w:t>n tiedoksi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640B8484" w:rsidR="00C15D8D" w:rsidRDefault="00C15D8D" w:rsidP="00B5571B">
      <w:pPr>
        <w:pStyle w:val="Asiakohtakokouspohja"/>
        <w:numPr>
          <w:ilvl w:val="1"/>
          <w:numId w:val="3"/>
        </w:numPr>
        <w:ind w:left="1080"/>
      </w:pPr>
      <w:r w:rsidRPr="00C15D8D">
        <w:t xml:space="preserve">Maakunta- ja SoTe -uudistuksen virkamiesjohtoryhmään </w:t>
      </w:r>
    </w:p>
    <w:p w14:paraId="28E7A9A6" w14:textId="3DA9109C" w:rsidR="00422D63" w:rsidRDefault="00422D63" w:rsidP="00B5571B">
      <w:pPr>
        <w:pStyle w:val="Kokouspohjayleis"/>
        <w:ind w:left="1080"/>
      </w:pPr>
      <w:r>
        <w:t>Ei</w:t>
      </w:r>
      <w:r w:rsidR="0051132C">
        <w:t xml:space="preserve"> eteenpäin vietäviä</w:t>
      </w:r>
      <w:r>
        <w:t xml:space="preserve"> asioita.</w:t>
      </w:r>
    </w:p>
    <w:p w14:paraId="21F6A6B8" w14:textId="77777777" w:rsidR="00422D63" w:rsidRDefault="00422D63" w:rsidP="00B5571B">
      <w:pPr>
        <w:pStyle w:val="Kokouspohjayleis"/>
        <w:ind w:left="1080"/>
      </w:pPr>
    </w:p>
    <w:p w14:paraId="12AE8AAC" w14:textId="2477AE34" w:rsidR="00422D63" w:rsidRDefault="00FF173C" w:rsidP="00B5571B">
      <w:pPr>
        <w:pStyle w:val="Kokouspohjayleis"/>
        <w:ind w:left="1080"/>
      </w:pPr>
      <w:r>
        <w:t>Päätös: M</w:t>
      </w:r>
      <w:r w:rsidR="00B5571B">
        <w:t>erkittii</w:t>
      </w:r>
      <w:r w:rsidR="00422D63">
        <w:t>n tiedoksi</w:t>
      </w:r>
    </w:p>
    <w:p w14:paraId="67FD0D7F" w14:textId="1F94F5A0" w:rsidR="00422D63" w:rsidRPr="00422D63" w:rsidRDefault="00422D63" w:rsidP="00B5571B">
      <w:pPr>
        <w:pStyle w:val="Kokouspohjayleis"/>
        <w:ind w:left="720"/>
      </w:pPr>
    </w:p>
    <w:p w14:paraId="5BDD0FBB" w14:textId="71FBBB6B" w:rsidR="00D92DFA" w:rsidRDefault="00D92DFA" w:rsidP="00B5571B">
      <w:pPr>
        <w:pStyle w:val="Asiakohtakokouspohja"/>
        <w:numPr>
          <w:ilvl w:val="1"/>
          <w:numId w:val="3"/>
        </w:numPr>
        <w:ind w:left="1080"/>
      </w:pPr>
      <w:r w:rsidRPr="00D92DFA">
        <w:t>Maakunta- ja SoTe –uudistuksen tilannekeskus</w:t>
      </w:r>
    </w:p>
    <w:p w14:paraId="6151E27E" w14:textId="2BEC24E9" w:rsidR="00422D63" w:rsidRDefault="00422D63" w:rsidP="00B5571B">
      <w:pPr>
        <w:pStyle w:val="Kokouspohjayleis"/>
        <w:ind w:left="1080"/>
        <w:rPr>
          <w:rFonts w:ascii="Arial" w:hAnsi="Arial"/>
        </w:rPr>
      </w:pPr>
      <w:r w:rsidRPr="00422D63">
        <w:t>Esitetty hankkeen edellinen tilannekatsaus hankesalkusta</w:t>
      </w:r>
      <w:r w:rsidRPr="00422D63">
        <w:rPr>
          <w:rFonts w:ascii="Arial" w:hAnsi="Arial"/>
        </w:rPr>
        <w:t>​</w:t>
      </w:r>
    </w:p>
    <w:p w14:paraId="1D50C89A" w14:textId="3F2C7A23" w:rsidR="00422D63" w:rsidRDefault="00422D63" w:rsidP="00B5571B">
      <w:pPr>
        <w:pStyle w:val="Kokouspohjayleis"/>
        <w:ind w:left="1080"/>
        <w:rPr>
          <w:rFonts w:ascii="Arial" w:hAnsi="Arial"/>
        </w:rPr>
      </w:pPr>
    </w:p>
    <w:p w14:paraId="2856616A" w14:textId="373B644B" w:rsidR="00422D63" w:rsidRDefault="00FF173C" w:rsidP="00B5571B">
      <w:pPr>
        <w:pStyle w:val="Kokouspohjayleis"/>
        <w:ind w:left="1080"/>
        <w:rPr>
          <w:rFonts w:ascii="Arial" w:hAnsi="Arial"/>
        </w:rPr>
      </w:pPr>
      <w:r>
        <w:rPr>
          <w:rFonts w:ascii="Arial" w:hAnsi="Arial"/>
        </w:rPr>
        <w:t>Päätös: M</w:t>
      </w:r>
      <w:r w:rsidR="00B5571B">
        <w:rPr>
          <w:rFonts w:ascii="Arial" w:hAnsi="Arial"/>
        </w:rPr>
        <w:t>erkittii</w:t>
      </w:r>
      <w:r w:rsidR="00422D63">
        <w:rPr>
          <w:rFonts w:ascii="Arial" w:hAnsi="Arial"/>
        </w:rPr>
        <w:t>n tiedoksi</w:t>
      </w:r>
    </w:p>
    <w:p w14:paraId="4273BA9D" w14:textId="77777777" w:rsidR="00422D63" w:rsidRPr="00422D63" w:rsidRDefault="00422D63" w:rsidP="00B5571B">
      <w:pPr>
        <w:pStyle w:val="Kokouspohjayleis"/>
        <w:ind w:left="720"/>
      </w:pPr>
    </w:p>
    <w:p w14:paraId="126CD7D1" w14:textId="6CCAF425" w:rsidR="00C15D8D" w:rsidRDefault="00C15D8D" w:rsidP="00B5571B">
      <w:pPr>
        <w:pStyle w:val="Asiakohtakokouspohja"/>
        <w:numPr>
          <w:ilvl w:val="1"/>
          <w:numId w:val="3"/>
        </w:numPr>
        <w:ind w:left="1080"/>
      </w:pPr>
      <w:r w:rsidRPr="00C15D8D">
        <w:t>Muille vastuuviranomaisille (mm. linjapäätökset)</w:t>
      </w:r>
    </w:p>
    <w:p w14:paraId="4CFC34C1" w14:textId="58A17906" w:rsidR="00422D63" w:rsidRDefault="00422D63" w:rsidP="00B5571B">
      <w:pPr>
        <w:pStyle w:val="Kokouspohjayleis"/>
        <w:ind w:left="720"/>
      </w:pPr>
      <w:r>
        <w:t xml:space="preserve">Valtiovarainministeriö on tehnyt </w:t>
      </w:r>
      <w:r w:rsidR="00C90DBF">
        <w:t>31.10.2018</w:t>
      </w:r>
      <w:r w:rsidR="00C90DBF">
        <w:t xml:space="preserve"> </w:t>
      </w:r>
      <w:r>
        <w:t>päätöksen johtoryhmän jäsenten muutoksesta (KELA)</w:t>
      </w:r>
      <w:r w:rsidR="00C90DBF">
        <w:t xml:space="preserve"> </w:t>
      </w:r>
    </w:p>
    <w:p w14:paraId="6DFCFC0A" w14:textId="77777777" w:rsidR="00B5571B" w:rsidRDefault="00B5571B" w:rsidP="00B5571B">
      <w:pPr>
        <w:pStyle w:val="Kokouspohjayleis"/>
        <w:ind w:left="720"/>
      </w:pPr>
    </w:p>
    <w:p w14:paraId="41052AD9" w14:textId="4799AFE0" w:rsidR="00422D63" w:rsidRDefault="00422D63" w:rsidP="00B5571B">
      <w:pPr>
        <w:pStyle w:val="Kokouspohjayleis"/>
        <w:ind w:left="720"/>
        <w:rPr>
          <w:rFonts w:ascii="Arial" w:hAnsi="Arial"/>
        </w:rPr>
      </w:pPr>
      <w:r>
        <w:t>Valtiovarainministeriölle valmistellaan hankintapäätös koskien Tilasto</w:t>
      </w:r>
      <w:r w:rsidR="00684298">
        <w:t xml:space="preserve"> </w:t>
      </w:r>
      <w:r>
        <w:t>&amp;</w:t>
      </w:r>
      <w:r w:rsidR="00684298">
        <w:t xml:space="preserve"> </w:t>
      </w:r>
      <w:r>
        <w:t>rekisteri -selvitystyötä</w:t>
      </w:r>
      <w:r>
        <w:rPr>
          <w:rFonts w:ascii="Arial" w:hAnsi="Arial"/>
        </w:rPr>
        <w:t>​</w:t>
      </w:r>
    </w:p>
    <w:p w14:paraId="41FE821F" w14:textId="5BD2B43B" w:rsidR="00422D63" w:rsidRDefault="00422D63" w:rsidP="00B5571B">
      <w:pPr>
        <w:pStyle w:val="Kokouspohjayleis"/>
        <w:ind w:left="720"/>
        <w:rPr>
          <w:rFonts w:ascii="Arial" w:hAnsi="Arial"/>
        </w:rPr>
      </w:pPr>
    </w:p>
    <w:p w14:paraId="3D591486" w14:textId="5B92CBED" w:rsidR="00422D63" w:rsidRPr="00422D63" w:rsidRDefault="00FF173C" w:rsidP="00B5571B">
      <w:pPr>
        <w:pStyle w:val="Kokouspohjayleis"/>
        <w:ind w:left="720"/>
      </w:pPr>
      <w:r>
        <w:rPr>
          <w:rFonts w:ascii="Arial" w:hAnsi="Arial"/>
        </w:rPr>
        <w:t>Päätös: M</w:t>
      </w:r>
      <w:r w:rsidR="00B5571B">
        <w:rPr>
          <w:rFonts w:ascii="Arial" w:hAnsi="Arial"/>
        </w:rPr>
        <w:t>erkittii</w:t>
      </w:r>
      <w:r w:rsidR="00422D63">
        <w:rPr>
          <w:rFonts w:ascii="Arial" w:hAnsi="Arial"/>
        </w:rPr>
        <w:t>n tiedoksi</w:t>
      </w:r>
    </w:p>
    <w:p w14:paraId="34A9CF66" w14:textId="718644BC" w:rsidR="00237025" w:rsidRDefault="00237025" w:rsidP="00237025">
      <w:pPr>
        <w:pStyle w:val="Kokouspohjayleis"/>
      </w:pPr>
    </w:p>
    <w:p w14:paraId="0D45C7E3" w14:textId="1650C69B" w:rsidR="00C0320A" w:rsidRPr="00C0320A" w:rsidRDefault="00C0320A" w:rsidP="00C0320A">
      <w:pPr>
        <w:pStyle w:val="Kokouspohjayleis"/>
      </w:pPr>
    </w:p>
    <w:p w14:paraId="7AAB8C7F" w14:textId="2FDA1447" w:rsidR="00237025" w:rsidRDefault="00C15D8D" w:rsidP="00237025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43FA9C4D" w14:textId="29A629D3" w:rsidR="00237025" w:rsidRDefault="00237025" w:rsidP="00B5571B">
      <w:pPr>
        <w:pStyle w:val="Kokouspohjayleis"/>
        <w:ind w:left="360" w:firstLine="360"/>
        <w:rPr>
          <w:rFonts w:ascii="Arial" w:hAnsi="Arial"/>
        </w:rPr>
      </w:pPr>
      <w:r>
        <w:t>Maakuntatieto-ohjelman seminaari pidettiin 7.11.</w:t>
      </w:r>
      <w:r>
        <w:rPr>
          <w:rFonts w:ascii="Arial" w:hAnsi="Arial"/>
        </w:rPr>
        <w:t>​</w:t>
      </w:r>
    </w:p>
    <w:p w14:paraId="669F5E9D" w14:textId="77777777" w:rsidR="00B5571B" w:rsidRDefault="00B5571B" w:rsidP="00B5571B">
      <w:pPr>
        <w:pStyle w:val="Kokouspohjayleis"/>
        <w:ind w:left="360" w:firstLine="360"/>
      </w:pPr>
    </w:p>
    <w:p w14:paraId="1565F283" w14:textId="5C48AEE6" w:rsidR="00237025" w:rsidRDefault="00237025" w:rsidP="00B5571B">
      <w:pPr>
        <w:pStyle w:val="Kokouspohjayleis"/>
        <w:ind w:left="360" w:firstLine="360"/>
      </w:pPr>
      <w:r>
        <w:t>Esittely maakuntien arkkitehtuuriverkostossa 14.11.</w:t>
      </w:r>
    </w:p>
    <w:p w14:paraId="6B6A95DA" w14:textId="77777777" w:rsidR="00237025" w:rsidRDefault="00237025" w:rsidP="00B5571B">
      <w:pPr>
        <w:pStyle w:val="Kokouspohjayleis"/>
        <w:ind w:left="360" w:firstLine="360"/>
      </w:pPr>
    </w:p>
    <w:p w14:paraId="64461CA2" w14:textId="77777777" w:rsidR="00237025" w:rsidRDefault="00237025" w:rsidP="00B5571B">
      <w:pPr>
        <w:pStyle w:val="Kokouspohjayleis"/>
        <w:ind w:left="360" w:firstLine="360"/>
      </w:pPr>
    </w:p>
    <w:p w14:paraId="701C5835" w14:textId="042A9AB7" w:rsidR="00237025" w:rsidRPr="00237025" w:rsidRDefault="00FF173C" w:rsidP="00B5571B">
      <w:pPr>
        <w:pStyle w:val="Kokouspohjayleis"/>
        <w:ind w:left="360" w:firstLine="360"/>
      </w:pPr>
      <w:r>
        <w:t>Päätös: M</w:t>
      </w:r>
      <w:r w:rsidR="00B5571B">
        <w:t>erkittii</w:t>
      </w:r>
      <w:r w:rsidR="00237025">
        <w:t>n tiedoksi</w:t>
      </w:r>
      <w:r w:rsidR="00237025">
        <w:rPr>
          <w:rFonts w:ascii="Arial" w:hAnsi="Arial"/>
        </w:rPr>
        <w:t>​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A7365E2" w:rsidR="007541B5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72DF4125" w14:textId="06F39BE2" w:rsidR="00237025" w:rsidRDefault="00237025" w:rsidP="00B5571B">
      <w:pPr>
        <w:pStyle w:val="Kokouspohjayleis"/>
        <w:ind w:left="360" w:firstLine="360"/>
      </w:pPr>
      <w:r>
        <w:t xml:space="preserve">Seuraava kokous pidetään </w:t>
      </w:r>
      <w:r w:rsidRPr="00237025">
        <w:t>18.12.2018 klo 9-11:30</w:t>
      </w:r>
      <w:r w:rsidRPr="00237025">
        <w:rPr>
          <w:rFonts w:ascii="Arial" w:hAnsi="Arial"/>
        </w:rPr>
        <w:t>​</w:t>
      </w:r>
      <w:r w:rsidR="005108FE">
        <w:rPr>
          <w:rFonts w:ascii="Arial" w:hAnsi="Arial"/>
        </w:rPr>
        <w:t>.</w:t>
      </w:r>
    </w:p>
    <w:p w14:paraId="2BE9A097" w14:textId="77777777" w:rsidR="00B5571B" w:rsidRDefault="00B5571B" w:rsidP="00B5571B">
      <w:pPr>
        <w:pStyle w:val="Kokouspohjayleis"/>
        <w:ind w:left="360" w:firstLine="360"/>
      </w:pPr>
    </w:p>
    <w:p w14:paraId="3E8A69C0" w14:textId="6BE0D8CA" w:rsidR="00237025" w:rsidRDefault="00237025" w:rsidP="00B5571B">
      <w:pPr>
        <w:pStyle w:val="Kokouspohjayleis"/>
        <w:ind w:left="360" w:firstLine="360"/>
      </w:pPr>
      <w:r>
        <w:t>Maakuntatieto-ohjelman riskikartoituskokous</w:t>
      </w:r>
      <w:r w:rsidR="005108FE">
        <w:t xml:space="preserve"> on</w:t>
      </w:r>
      <w:r>
        <w:t xml:space="preserve"> 16.1.2019 klo 9-12</w:t>
      </w:r>
      <w:r w:rsidR="005108FE">
        <w:t>.</w:t>
      </w:r>
      <w:r>
        <w:rPr>
          <w:rFonts w:ascii="Arial" w:hAnsi="Arial"/>
        </w:rPr>
        <w:t>​</w:t>
      </w:r>
    </w:p>
    <w:p w14:paraId="0E09DC5C" w14:textId="77777777" w:rsidR="00B5571B" w:rsidRDefault="00B5571B" w:rsidP="00B5571B">
      <w:pPr>
        <w:pStyle w:val="Kokouspohjayleis"/>
        <w:ind w:left="720"/>
      </w:pPr>
    </w:p>
    <w:p w14:paraId="7658AE19" w14:textId="54FFD2ED" w:rsidR="00237025" w:rsidRDefault="00237025" w:rsidP="00B5571B">
      <w:pPr>
        <w:pStyle w:val="Kokouspohjayleis"/>
        <w:ind w:left="720"/>
      </w:pPr>
      <w:r w:rsidRPr="00B5571B">
        <w:t xml:space="preserve">Vuoden 2019 kokousajankohdista </w:t>
      </w:r>
      <w:r w:rsidR="00180DEB" w:rsidRPr="00B5571B">
        <w:t xml:space="preserve">on </w:t>
      </w:r>
      <w:r w:rsidRPr="00B5571B">
        <w:t>lähetetty sähköinen kalenterikutsu</w:t>
      </w:r>
      <w:r w:rsidRPr="00B5571B">
        <w:rPr>
          <w:rFonts w:ascii="Arial" w:hAnsi="Arial"/>
        </w:rPr>
        <w:t>​</w:t>
      </w:r>
      <w:r w:rsidR="005108FE" w:rsidRPr="00B5571B">
        <w:t>. Todettiin, että kokouksia voi olla tarpeen pidentää puolella tunnilla.</w:t>
      </w:r>
    </w:p>
    <w:p w14:paraId="754BBCEA" w14:textId="77777777" w:rsidR="00B5571B" w:rsidRDefault="00B5571B" w:rsidP="00B5571B">
      <w:pPr>
        <w:pStyle w:val="Kokouspohjayleis"/>
        <w:ind w:left="720"/>
      </w:pPr>
    </w:p>
    <w:p w14:paraId="431BE134" w14:textId="75ADC7D8" w:rsidR="00237025" w:rsidRDefault="00237025" w:rsidP="00B5571B">
      <w:pPr>
        <w:pStyle w:val="Kokouspohjayleis"/>
        <w:ind w:left="360" w:firstLine="360"/>
      </w:pPr>
      <w:r>
        <w:t>Lisäkokoukset sovitaan tarvittaessa</w:t>
      </w:r>
      <w:r w:rsidR="005108FE">
        <w:t>.</w:t>
      </w:r>
    </w:p>
    <w:p w14:paraId="544AACD7" w14:textId="4FD59822" w:rsidR="00237025" w:rsidRDefault="00237025" w:rsidP="00B5571B">
      <w:pPr>
        <w:pStyle w:val="Kokouspohjayleis"/>
        <w:ind w:left="360" w:firstLine="360"/>
      </w:pPr>
    </w:p>
    <w:p w14:paraId="503A3CFF" w14:textId="0683D440" w:rsidR="00237025" w:rsidRDefault="00B5571B" w:rsidP="00B5571B">
      <w:pPr>
        <w:pStyle w:val="Kokouspohjayleis"/>
        <w:ind w:left="360" w:firstLine="360"/>
      </w:pPr>
      <w:r>
        <w:t>Päätös: Merkittii</w:t>
      </w:r>
      <w:r w:rsidR="00237025">
        <w:t>n tulevat kokoukset tiedoksi</w:t>
      </w:r>
    </w:p>
    <w:p w14:paraId="679A00A5" w14:textId="1A17B401" w:rsidR="00237025" w:rsidRDefault="00237025" w:rsidP="00B5571B">
      <w:pPr>
        <w:pStyle w:val="Kokouspohjayleis"/>
        <w:ind w:left="360" w:firstLine="360"/>
      </w:pPr>
    </w:p>
    <w:p w14:paraId="1A6139B8" w14:textId="77D3FC53" w:rsidR="00237025" w:rsidRDefault="00237025" w:rsidP="00B5571B">
      <w:pPr>
        <w:pStyle w:val="Kokouspohjayleis"/>
        <w:ind w:left="360" w:firstLine="360"/>
      </w:pPr>
      <w:r>
        <w:t>Puheenjohtaja päätti kokouksen klo 10.55</w:t>
      </w:r>
      <w:r w:rsidR="00B612A9">
        <w:t>.</w:t>
      </w:r>
    </w:p>
    <w:p w14:paraId="1F9B65EE" w14:textId="77777777" w:rsidR="00237025" w:rsidRDefault="00237025" w:rsidP="00237025">
      <w:pPr>
        <w:pStyle w:val="Kokouspohjayleis"/>
      </w:pPr>
    </w:p>
    <w:p w14:paraId="27A20D5D" w14:textId="77777777" w:rsidR="00237025" w:rsidRDefault="00237025" w:rsidP="00237025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1"/>
      <w:headerReference w:type="default" r:id="rId12"/>
      <w:footerReference w:type="default" r:id="rId13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6B92" w14:textId="77777777" w:rsidR="00B04689" w:rsidRDefault="00B04689" w:rsidP="003D37EA">
      <w:r>
        <w:separator/>
      </w:r>
    </w:p>
  </w:endnote>
  <w:endnote w:type="continuationSeparator" w:id="0">
    <w:p w14:paraId="70B6ED9D" w14:textId="77777777" w:rsidR="00B04689" w:rsidRDefault="00B04689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BC7745" w:rsidRPr="000A4C76" w:rsidRDefault="00BC7745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BC7745" w:rsidRDefault="00BC7745" w:rsidP="004C2818">
    <w:pPr>
      <w:pStyle w:val="Yl-jaalatunnistevas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EB24" w14:textId="77777777" w:rsidR="00B04689" w:rsidRDefault="00B04689" w:rsidP="003D37EA">
      <w:r>
        <w:separator/>
      </w:r>
    </w:p>
  </w:footnote>
  <w:footnote w:type="continuationSeparator" w:id="0">
    <w:p w14:paraId="15774F25" w14:textId="77777777" w:rsidR="00B04689" w:rsidRDefault="00B04689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BC7745" w:rsidRDefault="00BC774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BC7745" w:rsidRDefault="00BC7745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BC7745" w:rsidRDefault="00BC774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B24"/>
    <w:multiLevelType w:val="hybridMultilevel"/>
    <w:tmpl w:val="DF2AFC5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A821A5"/>
    <w:multiLevelType w:val="hybridMultilevel"/>
    <w:tmpl w:val="E988829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F2BBC"/>
    <w:multiLevelType w:val="hybridMultilevel"/>
    <w:tmpl w:val="FE20C64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4E7826"/>
    <w:multiLevelType w:val="hybridMultilevel"/>
    <w:tmpl w:val="5CF6D4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828BE"/>
    <w:multiLevelType w:val="multilevel"/>
    <w:tmpl w:val="8AC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A3C7A"/>
    <w:rsid w:val="000C1965"/>
    <w:rsid w:val="000D63A1"/>
    <w:rsid w:val="000E1BD7"/>
    <w:rsid w:val="000F23A5"/>
    <w:rsid w:val="000F3286"/>
    <w:rsid w:val="0013389E"/>
    <w:rsid w:val="00135473"/>
    <w:rsid w:val="00161B48"/>
    <w:rsid w:val="00170749"/>
    <w:rsid w:val="0017372B"/>
    <w:rsid w:val="00180DEB"/>
    <w:rsid w:val="001815A9"/>
    <w:rsid w:val="00191362"/>
    <w:rsid w:val="001C2A0B"/>
    <w:rsid w:val="001C4823"/>
    <w:rsid w:val="001F41AA"/>
    <w:rsid w:val="0021219B"/>
    <w:rsid w:val="00237025"/>
    <w:rsid w:val="002437C9"/>
    <w:rsid w:val="00250000"/>
    <w:rsid w:val="00267213"/>
    <w:rsid w:val="00273752"/>
    <w:rsid w:val="002A1CE1"/>
    <w:rsid w:val="002D771F"/>
    <w:rsid w:val="00307BF4"/>
    <w:rsid w:val="00330062"/>
    <w:rsid w:val="00351462"/>
    <w:rsid w:val="0037722A"/>
    <w:rsid w:val="00384AA5"/>
    <w:rsid w:val="003D37EA"/>
    <w:rsid w:val="00403C17"/>
    <w:rsid w:val="0041423A"/>
    <w:rsid w:val="00422D63"/>
    <w:rsid w:val="00454D91"/>
    <w:rsid w:val="00493559"/>
    <w:rsid w:val="004C2818"/>
    <w:rsid w:val="004F0574"/>
    <w:rsid w:val="005108FE"/>
    <w:rsid w:val="0051132C"/>
    <w:rsid w:val="0057425E"/>
    <w:rsid w:val="005E139A"/>
    <w:rsid w:val="005F4471"/>
    <w:rsid w:val="00621FAD"/>
    <w:rsid w:val="00633550"/>
    <w:rsid w:val="00650E6D"/>
    <w:rsid w:val="006525DD"/>
    <w:rsid w:val="00684298"/>
    <w:rsid w:val="006A07CC"/>
    <w:rsid w:val="006A4288"/>
    <w:rsid w:val="006B471A"/>
    <w:rsid w:val="006F0FB3"/>
    <w:rsid w:val="0073130E"/>
    <w:rsid w:val="00736127"/>
    <w:rsid w:val="00747BF9"/>
    <w:rsid w:val="007541B5"/>
    <w:rsid w:val="007A2B6C"/>
    <w:rsid w:val="007A7DEF"/>
    <w:rsid w:val="007C10A0"/>
    <w:rsid w:val="007C29AD"/>
    <w:rsid w:val="007D73A9"/>
    <w:rsid w:val="007F58F4"/>
    <w:rsid w:val="008A170E"/>
    <w:rsid w:val="008C1715"/>
    <w:rsid w:val="009111AB"/>
    <w:rsid w:val="00913878"/>
    <w:rsid w:val="009427FB"/>
    <w:rsid w:val="009450A3"/>
    <w:rsid w:val="00951DAD"/>
    <w:rsid w:val="0095345C"/>
    <w:rsid w:val="00964494"/>
    <w:rsid w:val="009963D6"/>
    <w:rsid w:val="009C3EE2"/>
    <w:rsid w:val="009C7CF5"/>
    <w:rsid w:val="009D276C"/>
    <w:rsid w:val="009D4F3D"/>
    <w:rsid w:val="009E0097"/>
    <w:rsid w:val="00A269CA"/>
    <w:rsid w:val="00A27E2A"/>
    <w:rsid w:val="00A756AB"/>
    <w:rsid w:val="00A92EC0"/>
    <w:rsid w:val="00AD7EC0"/>
    <w:rsid w:val="00B038E4"/>
    <w:rsid w:val="00B04689"/>
    <w:rsid w:val="00B5571B"/>
    <w:rsid w:val="00B565A3"/>
    <w:rsid w:val="00B612A9"/>
    <w:rsid w:val="00B63D7C"/>
    <w:rsid w:val="00B9264D"/>
    <w:rsid w:val="00B942D5"/>
    <w:rsid w:val="00BC7745"/>
    <w:rsid w:val="00C0320A"/>
    <w:rsid w:val="00C15D8D"/>
    <w:rsid w:val="00C31EA8"/>
    <w:rsid w:val="00C61BDE"/>
    <w:rsid w:val="00C6473A"/>
    <w:rsid w:val="00C668CF"/>
    <w:rsid w:val="00C90DBF"/>
    <w:rsid w:val="00CC1A2C"/>
    <w:rsid w:val="00CD5F69"/>
    <w:rsid w:val="00D92DFA"/>
    <w:rsid w:val="00E04D24"/>
    <w:rsid w:val="00EA5B1C"/>
    <w:rsid w:val="00EC76FF"/>
    <w:rsid w:val="00EE6BC2"/>
    <w:rsid w:val="00F23C40"/>
    <w:rsid w:val="00F34195"/>
    <w:rsid w:val="00F4066D"/>
    <w:rsid w:val="00FD4006"/>
    <w:rsid w:val="00FD6B00"/>
    <w:rsid w:val="00FE2B23"/>
    <w:rsid w:val="00FE59CF"/>
    <w:rsid w:val="00FF173C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  <w:style w:type="paragraph" w:customStyle="1" w:styleId="paragraph">
    <w:name w:val="paragraph"/>
    <w:basedOn w:val="Normaali"/>
    <w:rsid w:val="007A7DEF"/>
    <w:rPr>
      <w:rFonts w:ascii="Times New Roman" w:eastAsia="Times New Roman" w:hAnsi="Times New Roman" w:cs="Times New Roman"/>
      <w:szCs w:val="24"/>
    </w:rPr>
  </w:style>
  <w:style w:type="character" w:customStyle="1" w:styleId="spellingerror">
    <w:name w:val="spellingerror"/>
    <w:basedOn w:val="Kappaleenoletusfontti"/>
    <w:rsid w:val="007A7DEF"/>
  </w:style>
  <w:style w:type="character" w:customStyle="1" w:styleId="normaltextrun1">
    <w:name w:val="normaltextrun1"/>
    <w:basedOn w:val="Kappaleenoletusfontti"/>
    <w:rsid w:val="007A7DEF"/>
  </w:style>
  <w:style w:type="character" w:customStyle="1" w:styleId="eop">
    <w:name w:val="eop"/>
    <w:basedOn w:val="Kappaleenoletusfontti"/>
    <w:rsid w:val="007A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9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8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02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42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3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24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1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76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17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8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93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85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58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07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23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83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38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8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27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020DF-1B0B-44B0-BBE8-626B58BE785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122CB-CE0F-4D03-8296-FF31171F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760</TotalTime>
  <Pages>6</Pages>
  <Words>673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Heikkinen Jani (VM)</cp:lastModifiedBy>
  <cp:revision>25</cp:revision>
  <dcterms:created xsi:type="dcterms:W3CDTF">2018-11-20T08:22:00Z</dcterms:created>
  <dcterms:modified xsi:type="dcterms:W3CDTF">2018-12-10T12:43:00Z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