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0037722A" w:rsidP="004F0574">
      <w:pPr>
        <w:pStyle w:val="Kokouspohjayleis"/>
      </w:pPr>
      <w:bookmarkStart w:id="0" w:name="_GoBack"/>
      <w:bookmarkEnd w:id="0"/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5B55A244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D276C">
        <w:t>2</w:t>
      </w:r>
      <w:r w:rsidR="00633550">
        <w:t>2</w:t>
      </w:r>
      <w:r w:rsidR="00EC76FF">
        <w:t>.</w:t>
      </w:r>
      <w:r w:rsidR="00633550">
        <w:t>11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07DEECF4" w:rsidR="00C6473A" w:rsidRDefault="00C6473A" w:rsidP="00C6473A">
      <w:pPr>
        <w:pStyle w:val="Kokouksentiedot"/>
      </w:pPr>
      <w:r>
        <w:tab/>
        <w:t>Jukka Haapamäki, OKM (varajäsen)</w:t>
      </w:r>
    </w:p>
    <w:p w14:paraId="70D63618" w14:textId="574E8360" w:rsidR="00C6473A" w:rsidRDefault="00C6473A" w:rsidP="00C6473A">
      <w:pPr>
        <w:pStyle w:val="Kokouksentiedot"/>
      </w:pPr>
      <w:r>
        <w:tab/>
        <w:t>Tuija Groop, TEM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25178729" w:rsidR="00C6473A" w:rsidRDefault="00C6473A" w:rsidP="00C6473A">
      <w:pPr>
        <w:pStyle w:val="Kokouksentiedot"/>
      </w:pPr>
      <w:r>
        <w:tab/>
        <w:t>Hanna-Mari Talka,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07F67B7D" w:rsidR="00C6473A" w:rsidRDefault="00C6473A" w:rsidP="00C6473A">
      <w:pPr>
        <w:pStyle w:val="Kokouksentiedot"/>
      </w:pPr>
      <w:r>
        <w:tab/>
        <w:t>Mikko Huovila, STM (varajäsen)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17E531EB" w:rsidR="00C6473A" w:rsidRDefault="00C6473A" w:rsidP="00C6473A">
      <w:pPr>
        <w:pStyle w:val="Kokouksentiedot"/>
      </w:pPr>
      <w:r>
        <w:t>Pysyvät asiantuntijat</w:t>
      </w:r>
      <w:r>
        <w:tab/>
        <w:t>Paula Vesterinen,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>Juha Kenraali, Trafi</w:t>
      </w:r>
    </w:p>
    <w:p w14:paraId="3E05B7AF" w14:textId="13821151" w:rsidR="00C6473A" w:rsidRDefault="00C6473A" w:rsidP="00C6473A">
      <w:pPr>
        <w:pStyle w:val="Kokouksentiedot"/>
      </w:pPr>
      <w:r>
        <w:tab/>
        <w:t>Pieteri Pentinsaari, Trafi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40DE0277" w:rsidR="00C6473A" w:rsidRDefault="00C6473A" w:rsidP="00C6473A">
      <w:pPr>
        <w:pStyle w:val="Kokouksentiedot"/>
      </w:pPr>
      <w:r>
        <w:tab/>
        <w:t>Eeva Ketola, THL (varajäsen).</w:t>
      </w:r>
    </w:p>
    <w:p w14:paraId="7B05105B" w14:textId="1C7A53B4" w:rsidR="00C6473A" w:rsidRDefault="00C6473A" w:rsidP="00C6473A">
      <w:pPr>
        <w:pStyle w:val="Kokouksentiedot"/>
      </w:pPr>
      <w:r>
        <w:tab/>
        <w:t>Ville Vertanen, TK</w:t>
      </w: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74B3B2AB" w14:textId="3BF680AD" w:rsidR="00C0320A" w:rsidRDefault="00C6473A" w:rsidP="00C6473A">
      <w:pPr>
        <w:pStyle w:val="Kokouksentiedot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5E97ADBB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5B58CFB1" w14:textId="56F06F40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2E692DE7" w14:textId="14BBFAE9" w:rsidR="00736127" w:rsidRP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22DE3CB8" w14:textId="4C0E9F13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00072386" w14:textId="0A95760B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7F45F80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SoTe -uudistuksen virkamiesjohtoryhmään </w:t>
      </w:r>
    </w:p>
    <w:p w14:paraId="5BDD0FBB" w14:textId="77777777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>Maakunta- ja SoTe –uudistuksen tilannekeskus</w:t>
      </w:r>
    </w:p>
    <w:p w14:paraId="126CD7D1" w14:textId="53F7935C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7425E"/>
    <w:rsid w:val="00621FAD"/>
    <w:rsid w:val="00633550"/>
    <w:rsid w:val="006A4288"/>
    <w:rsid w:val="006F0FB3"/>
    <w:rsid w:val="00736127"/>
    <w:rsid w:val="00747BF9"/>
    <w:rsid w:val="007541B5"/>
    <w:rsid w:val="007A2B6C"/>
    <w:rsid w:val="007C10A0"/>
    <w:rsid w:val="007C29AD"/>
    <w:rsid w:val="007F58F4"/>
    <w:rsid w:val="008A170E"/>
    <w:rsid w:val="009111AB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63D7C"/>
    <w:rsid w:val="00B9264D"/>
    <w:rsid w:val="00B942D5"/>
    <w:rsid w:val="00C0320A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20DF-1B0B-44B0-BBE8-626B58BE785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34959-A47B-4C62-A9ED-1CE33611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20</TotalTime>
  <Pages>2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Heikkinen Jani (VM)</cp:lastModifiedBy>
  <cp:revision>6</cp:revision>
  <dcterms:created xsi:type="dcterms:W3CDTF">2018-08-07T09:42:00Z</dcterms:created>
  <dcterms:modified xsi:type="dcterms:W3CDTF">2018-11-14T09:29:00Z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