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312B0F47" w:rsidR="007A2B6C" w:rsidRDefault="00F166BF" w:rsidP="004F0574">
      <w:pPr>
        <w:pStyle w:val="Kokouspohjayleis"/>
      </w:pPr>
      <w:bookmarkStart w:id="0" w:name="_GoBack"/>
      <w:bookmarkEnd w:id="0"/>
      <w:r>
        <w:t>Pöytäkirja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1834B7F3" w:rsidP="1834B7F3">
      <w:pPr>
        <w:pStyle w:val="Kokouspohjayleis"/>
        <w:rPr>
          <w:b/>
          <w:bCs/>
          <w:sz w:val="24"/>
          <w:szCs w:val="24"/>
        </w:rPr>
      </w:pPr>
      <w:r w:rsidRPr="1834B7F3">
        <w:rPr>
          <w:b/>
          <w:bCs/>
          <w:sz w:val="24"/>
          <w:szCs w:val="24"/>
        </w:rPr>
        <w:t>Maakuntatieto-ohjelman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2EBF2DAE" w:rsidR="0037722A" w:rsidRDefault="007541B5" w:rsidP="004F0574">
      <w:pPr>
        <w:pStyle w:val="Kokouksentiedot"/>
      </w:pPr>
      <w:r w:rsidRPr="008A170E">
        <w:t>Aika</w:t>
      </w:r>
      <w:r w:rsidR="00EC76FF">
        <w:tab/>
      </w:r>
      <w:r w:rsidR="00285D10">
        <w:t>23</w:t>
      </w:r>
      <w:r w:rsidR="00EC76FF">
        <w:t>.</w:t>
      </w:r>
      <w:r w:rsidR="00285D10">
        <w:t>5</w:t>
      </w:r>
      <w:r w:rsidR="00924704">
        <w:t>.2019</w:t>
      </w:r>
      <w:r w:rsidRPr="008A170E">
        <w:t xml:space="preserve"> </w:t>
      </w:r>
      <w:r w:rsidRPr="008A170E">
        <w:tab/>
      </w:r>
      <w:r w:rsidR="009D276C">
        <w:t xml:space="preserve">09:00 </w:t>
      </w:r>
      <w:r w:rsidR="00135473">
        <w:t>-</w:t>
      </w:r>
      <w:r w:rsidR="009D276C">
        <w:t xml:space="preserve"> </w:t>
      </w:r>
      <w:r w:rsidR="00564028">
        <w:t>11:0</w:t>
      </w:r>
      <w:r w:rsidR="0037722A">
        <w:t>0</w:t>
      </w:r>
    </w:p>
    <w:p w14:paraId="1FFBD6A6" w14:textId="70F8EEB4" w:rsidR="009E0097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r w:rsidR="0085446B">
        <w:t>nh. Loppupeli, Mariankatu 9,</w:t>
      </w:r>
      <w:r w:rsidR="009D276C">
        <w:t xml:space="preserve"> Helsinki</w:t>
      </w:r>
    </w:p>
    <w:p w14:paraId="5E19465A" w14:textId="77777777" w:rsidR="009D276C" w:rsidRPr="009D276C" w:rsidRDefault="009D276C" w:rsidP="009D276C">
      <w:pPr>
        <w:pStyle w:val="Asiakohtakokouspohja"/>
      </w:pPr>
    </w:p>
    <w:p w14:paraId="61E7614C" w14:textId="6742FCD0" w:rsidR="00C0320A" w:rsidRPr="00C0320A" w:rsidRDefault="00C6473A" w:rsidP="0085446B">
      <w:pPr>
        <w:pStyle w:val="Kokouksentiedot"/>
        <w:spacing w:before="0" w:after="0"/>
      </w:pPr>
      <w:r>
        <w:t>Jäsenet</w:t>
      </w:r>
      <w:r w:rsidR="00C0320A">
        <w:tab/>
      </w:r>
      <w:r w:rsidR="00C0320A" w:rsidRPr="00C0320A">
        <w:t xml:space="preserve">Tanja Rantanen, VM (puheenjohtaja) </w:t>
      </w:r>
      <w:r w:rsidR="00D85551">
        <w:t>(*)</w:t>
      </w:r>
    </w:p>
    <w:p w14:paraId="754DA67D" w14:textId="5D1BBE6E" w:rsidR="00C6473A" w:rsidRDefault="00C6473A" w:rsidP="0085446B">
      <w:pPr>
        <w:pStyle w:val="Kokouksentiedot"/>
        <w:spacing w:before="0" w:after="0"/>
      </w:pPr>
      <w:r>
        <w:tab/>
        <w:t>Jukka Haapamäki, OKM</w:t>
      </w:r>
    </w:p>
    <w:p w14:paraId="70D63618" w14:textId="02AF7773" w:rsidR="00C6473A" w:rsidRDefault="00C6473A" w:rsidP="0085446B">
      <w:pPr>
        <w:pStyle w:val="Kokouksentiedot"/>
        <w:spacing w:before="0" w:after="0"/>
      </w:pPr>
      <w:r>
        <w:tab/>
        <w:t>Tuija Groop, TEM</w:t>
      </w:r>
      <w:r w:rsidR="00D85551">
        <w:t xml:space="preserve"> (*, Poistui n klo 10)</w:t>
      </w:r>
    </w:p>
    <w:p w14:paraId="64E61E91" w14:textId="54685A65" w:rsidR="00C6473A" w:rsidRDefault="00C6473A" w:rsidP="0085446B">
      <w:pPr>
        <w:pStyle w:val="Kokouksentiedot"/>
        <w:spacing w:before="0" w:after="0"/>
      </w:pPr>
      <w:r>
        <w:tab/>
        <w:t>Tiina Tikka, TEM (varajäsen)</w:t>
      </w:r>
    </w:p>
    <w:p w14:paraId="1BD73973" w14:textId="0412BF43" w:rsidR="00C6473A" w:rsidRDefault="00C6473A" w:rsidP="0085446B">
      <w:pPr>
        <w:pStyle w:val="Kokouksentiedot"/>
        <w:spacing w:before="0" w:after="0"/>
      </w:pPr>
      <w:r>
        <w:t xml:space="preserve">                    </w:t>
      </w:r>
      <w:r>
        <w:tab/>
        <w:t>Saku Härkönen, YM</w:t>
      </w:r>
      <w:r w:rsidR="00D85551">
        <w:t xml:space="preserve"> (*)</w:t>
      </w:r>
    </w:p>
    <w:p w14:paraId="2AC3B03E" w14:textId="6C11262C" w:rsidR="00C6473A" w:rsidRDefault="00C6473A" w:rsidP="0085446B">
      <w:pPr>
        <w:pStyle w:val="Kokouksentiedot"/>
        <w:spacing w:before="0" w:after="0"/>
      </w:pPr>
      <w:r>
        <w:tab/>
        <w:t>Minna Torkkeli, YM (varajäsen)</w:t>
      </w:r>
    </w:p>
    <w:p w14:paraId="1735AF6B" w14:textId="25178729" w:rsidR="00C6473A" w:rsidRDefault="00C6473A" w:rsidP="0085446B">
      <w:pPr>
        <w:pStyle w:val="Kokouksentiedot"/>
        <w:spacing w:before="0" w:after="0"/>
      </w:pPr>
      <w:r>
        <w:tab/>
        <w:t>Hanna-Mari Talka, SM</w:t>
      </w:r>
    </w:p>
    <w:p w14:paraId="01975951" w14:textId="4C265A60" w:rsidR="00C6473A" w:rsidRDefault="00C6473A" w:rsidP="0085446B">
      <w:pPr>
        <w:pStyle w:val="Kokouksentiedot"/>
        <w:spacing w:before="0" w:after="0"/>
      </w:pPr>
      <w:r>
        <w:tab/>
        <w:t>Teemu Luukko, SM (varajäsen)</w:t>
      </w:r>
    </w:p>
    <w:p w14:paraId="06329237" w14:textId="7A84F43A" w:rsidR="00C6473A" w:rsidRDefault="00C6473A" w:rsidP="0085446B">
      <w:pPr>
        <w:pStyle w:val="Kokouksentiedot"/>
        <w:spacing w:before="0" w:after="0"/>
      </w:pPr>
      <w:r>
        <w:tab/>
        <w:t>Matleena Kurki-Suutarinen, LVM</w:t>
      </w:r>
    </w:p>
    <w:p w14:paraId="5D2006CE" w14:textId="63E74F04" w:rsidR="00C6473A" w:rsidRDefault="00C6473A" w:rsidP="0085446B">
      <w:pPr>
        <w:pStyle w:val="Kokouksentiedot"/>
        <w:spacing w:before="0" w:after="0"/>
      </w:pPr>
      <w:r>
        <w:tab/>
        <w:t>Mikko Nygård, LVM (varajäsen)</w:t>
      </w:r>
    </w:p>
    <w:p w14:paraId="388D0723" w14:textId="54BE1EE0" w:rsidR="00C6473A" w:rsidRDefault="00C6473A" w:rsidP="0085446B">
      <w:pPr>
        <w:pStyle w:val="Kokouksentiedot"/>
        <w:spacing w:before="0" w:after="0"/>
      </w:pPr>
      <w:r>
        <w:tab/>
        <w:t>Antti Vertanen, MMM</w:t>
      </w:r>
      <w:r w:rsidR="00D85551">
        <w:t xml:space="preserve"> </w:t>
      </w:r>
      <w:r w:rsidR="00D85551">
        <w:t>(*</w:t>
      </w:r>
      <w:r w:rsidR="00D85551">
        <w:t>, poistui noin klo 10:20</w:t>
      </w:r>
      <w:r w:rsidR="00D85551">
        <w:t>)</w:t>
      </w:r>
    </w:p>
    <w:p w14:paraId="155793AC" w14:textId="4066C1BE" w:rsidR="00C6473A" w:rsidRDefault="00C6473A" w:rsidP="0085446B">
      <w:pPr>
        <w:pStyle w:val="Kokouksentiedot"/>
        <w:spacing w:before="0" w:after="0"/>
      </w:pPr>
      <w:r>
        <w:tab/>
        <w:t>Jaana Merta, MMM (varajäsen)</w:t>
      </w:r>
    </w:p>
    <w:p w14:paraId="46061C8C" w14:textId="0ACB32E5" w:rsidR="00C6473A" w:rsidRDefault="00C6473A" w:rsidP="0085446B">
      <w:pPr>
        <w:pStyle w:val="Kokouksentiedot"/>
        <w:spacing w:before="0" w:after="0"/>
      </w:pPr>
      <w:r>
        <w:tab/>
        <w:t>Päivi Hämäläinen, STM (varapuheenjohtaja)</w:t>
      </w:r>
    </w:p>
    <w:p w14:paraId="7381F262" w14:textId="3035BC10" w:rsidR="00C6473A" w:rsidRDefault="00C6473A" w:rsidP="0085446B">
      <w:pPr>
        <w:pStyle w:val="Kokouksentiedot"/>
        <w:spacing w:before="0" w:after="0"/>
      </w:pPr>
      <w:r>
        <w:tab/>
        <w:t>Mikko Huovila, STM (varajäsen)</w:t>
      </w:r>
      <w:r w:rsidR="00D85551">
        <w:t xml:space="preserve"> </w:t>
      </w:r>
      <w:r w:rsidR="00D85551">
        <w:t>(*)</w:t>
      </w:r>
    </w:p>
    <w:p w14:paraId="2F0D418D" w14:textId="187C8031" w:rsidR="0085446B" w:rsidRDefault="0085446B" w:rsidP="0085446B">
      <w:pPr>
        <w:pStyle w:val="Kokouksentiedot"/>
        <w:spacing w:before="0" w:after="0"/>
      </w:pPr>
      <w:r>
        <w:tab/>
        <w:t>Timo Aronkytö, Uudenmaan liitto</w:t>
      </w:r>
    </w:p>
    <w:p w14:paraId="2A9892AB" w14:textId="0C49894D" w:rsidR="0085446B" w:rsidRDefault="0085446B" w:rsidP="0085446B">
      <w:pPr>
        <w:pStyle w:val="Kokouksentiedot"/>
        <w:spacing w:before="0" w:after="0"/>
      </w:pPr>
      <w:r>
        <w:tab/>
        <w:t>Antti Parpo, Varsinais-Suomen liitto (varajäsen)</w:t>
      </w:r>
    </w:p>
    <w:p w14:paraId="3009F94F" w14:textId="13BF7ED7" w:rsidR="0085446B" w:rsidRDefault="0085446B" w:rsidP="0085446B">
      <w:pPr>
        <w:pStyle w:val="Kokouksentiedot"/>
        <w:spacing w:before="0" w:after="0"/>
      </w:pPr>
      <w:r>
        <w:tab/>
        <w:t xml:space="preserve">Pirjo Peräaho, Keski-Suomen liitto </w:t>
      </w:r>
      <w:r w:rsidR="00D85551">
        <w:t>(*)</w:t>
      </w:r>
    </w:p>
    <w:p w14:paraId="09AE2551" w14:textId="3C9BFAB9" w:rsidR="0085446B" w:rsidRDefault="0085446B" w:rsidP="0085446B">
      <w:pPr>
        <w:pStyle w:val="Kokouksentiedot"/>
        <w:spacing w:before="0" w:after="0"/>
      </w:pPr>
      <w:r>
        <w:tab/>
        <w:t>Arttu Perttula, Satakunnan liitto (varajäsen)</w:t>
      </w:r>
    </w:p>
    <w:p w14:paraId="6A69AA8D" w14:textId="5BCC238A" w:rsidR="0085446B" w:rsidRDefault="0085446B" w:rsidP="0085446B">
      <w:pPr>
        <w:pStyle w:val="Kokouksentiedot"/>
        <w:spacing w:before="0" w:after="0"/>
      </w:pPr>
      <w:r>
        <w:tab/>
        <w:t>Jukka Alasentie, Pirkanmaan liitto</w:t>
      </w:r>
    </w:p>
    <w:p w14:paraId="68964195" w14:textId="517848A2" w:rsidR="0085446B" w:rsidRDefault="0085446B" w:rsidP="0085446B">
      <w:pPr>
        <w:pStyle w:val="Kokouksentiedot"/>
        <w:spacing w:before="0" w:after="0"/>
      </w:pPr>
      <w:r>
        <w:tab/>
        <w:t>Arja-Tuulikki Wilen, Päijät-Hämeen liitto (varajäsen)</w:t>
      </w:r>
    </w:p>
    <w:p w14:paraId="0E8755F5" w14:textId="5CC8EAFB" w:rsidR="0085446B" w:rsidRPr="0085446B" w:rsidRDefault="0085446B" w:rsidP="0085446B">
      <w:pPr>
        <w:pStyle w:val="Kokouksentiedot"/>
        <w:spacing w:before="0" w:after="0"/>
      </w:pPr>
      <w:r>
        <w:tab/>
      </w:r>
      <w:r w:rsidRPr="0085446B">
        <w:t>Riitt</w:t>
      </w:r>
      <w:r>
        <w:t>a Autere, VM</w:t>
      </w:r>
    </w:p>
    <w:p w14:paraId="29DF203D" w14:textId="765FCB76" w:rsidR="00C6473A" w:rsidRDefault="00C6473A" w:rsidP="0085446B">
      <w:pPr>
        <w:pStyle w:val="Kokouksentiedot"/>
        <w:spacing w:before="0" w:after="0"/>
      </w:pPr>
      <w:r>
        <w:t>Pysyvät asiantuntijat</w:t>
      </w:r>
      <w:r>
        <w:tab/>
      </w:r>
      <w:r w:rsidR="0085446B">
        <w:t>Tuuli Mäkiranta-Laitinen</w:t>
      </w:r>
      <w:r>
        <w:t>, KELA</w:t>
      </w:r>
    </w:p>
    <w:p w14:paraId="6FE4A03F" w14:textId="5BE99F4A" w:rsidR="00C6473A" w:rsidRDefault="00C6473A" w:rsidP="0085446B">
      <w:pPr>
        <w:pStyle w:val="Kokouksentiedot"/>
        <w:spacing w:before="0" w:after="0"/>
      </w:pPr>
      <w:r>
        <w:tab/>
        <w:t>Hennamari Mikkola, KELA (varajäsen)</w:t>
      </w:r>
    </w:p>
    <w:p w14:paraId="473B0398" w14:textId="60E1B02A" w:rsidR="00C6473A" w:rsidRDefault="00C6473A" w:rsidP="0085446B">
      <w:pPr>
        <w:pStyle w:val="Kokouksentiedot"/>
        <w:spacing w:before="0" w:after="0"/>
      </w:pPr>
      <w:r>
        <w:tab/>
        <w:t>Juha Kenraali, Trafi</w:t>
      </w:r>
    </w:p>
    <w:p w14:paraId="3E05B7AF" w14:textId="695941C5" w:rsidR="00C6473A" w:rsidRDefault="0085446B" w:rsidP="0085446B">
      <w:pPr>
        <w:pStyle w:val="Kokouksentiedot"/>
        <w:spacing w:before="0" w:after="0"/>
      </w:pPr>
      <w:r>
        <w:tab/>
        <w:t>Pieta</w:t>
      </w:r>
      <w:r w:rsidR="00C6473A">
        <w:t>ri Pentinsaari</w:t>
      </w:r>
      <w:r w:rsidR="00C6473A" w:rsidRPr="2CD13695">
        <w:t xml:space="preserve">, </w:t>
      </w:r>
      <w:r w:rsidR="00C6473A">
        <w:t>Trafi (varajäsen)</w:t>
      </w:r>
    </w:p>
    <w:p w14:paraId="38061233" w14:textId="20BD2963" w:rsidR="00C6473A" w:rsidRDefault="00C6473A" w:rsidP="0085446B">
      <w:pPr>
        <w:pStyle w:val="Kokouksentiedot"/>
        <w:spacing w:before="0" w:after="0"/>
      </w:pPr>
      <w:r>
        <w:tab/>
        <w:t>Pekka Rissanen, THL</w:t>
      </w:r>
      <w:r w:rsidR="00D85551">
        <w:t xml:space="preserve"> </w:t>
      </w:r>
      <w:r w:rsidR="00D85551">
        <w:t>(*)</w:t>
      </w:r>
    </w:p>
    <w:p w14:paraId="5BF4FAE1" w14:textId="40DE0277" w:rsidR="00C6473A" w:rsidRDefault="00C6473A" w:rsidP="0085446B">
      <w:pPr>
        <w:pStyle w:val="Kokouksentiedot"/>
        <w:spacing w:before="0" w:after="0"/>
      </w:pPr>
      <w:r>
        <w:tab/>
        <w:t>Eeva Ketola, THL (varajäsen)</w:t>
      </w:r>
    </w:p>
    <w:p w14:paraId="2307F17E" w14:textId="7EA4420C" w:rsidR="0085446B" w:rsidRDefault="00C6473A" w:rsidP="0085446B">
      <w:pPr>
        <w:pStyle w:val="Kokouksentiedot"/>
        <w:spacing w:before="0" w:after="0"/>
      </w:pPr>
      <w:r>
        <w:tab/>
        <w:t>Ville Vertanen, TK</w:t>
      </w:r>
    </w:p>
    <w:p w14:paraId="3F96099C" w14:textId="0CE64824" w:rsidR="0085446B" w:rsidRPr="0085446B" w:rsidRDefault="2CD13695" w:rsidP="0085446B">
      <w:pPr>
        <w:pStyle w:val="Kokouksentiedot"/>
        <w:spacing w:before="0" w:after="0"/>
        <w:ind w:left="2552"/>
      </w:pPr>
      <w:r>
        <w:t>Jari Tarkoma, TK (varajäsen)</w:t>
      </w:r>
    </w:p>
    <w:p w14:paraId="2B668706" w14:textId="77777777" w:rsidR="00C6473A" w:rsidRDefault="1834B7F3" w:rsidP="0085446B">
      <w:pPr>
        <w:pStyle w:val="Kokouksentiedot"/>
        <w:spacing w:before="0" w:after="0"/>
      </w:pPr>
      <w:r>
        <w:t>Projektipäällikkö, pysyvä esittelijä</w:t>
      </w:r>
    </w:p>
    <w:p w14:paraId="74B3B2AB" w14:textId="1E6E1255" w:rsidR="00C0320A" w:rsidRDefault="00C6473A" w:rsidP="0085446B">
      <w:pPr>
        <w:pStyle w:val="Kokouksentiedot"/>
        <w:spacing w:before="0" w:after="0"/>
      </w:pPr>
      <w:r>
        <w:tab/>
        <w:t>Jani Heikkinen, valtiovarainministeriö</w:t>
      </w:r>
      <w:r w:rsidR="00D85551">
        <w:t xml:space="preserve"> </w:t>
      </w:r>
      <w:r w:rsidR="00D85551">
        <w:t>(*)</w:t>
      </w:r>
      <w:r w:rsidR="00C0320A">
        <w:br w:type="page"/>
      </w:r>
    </w:p>
    <w:p w14:paraId="7E144C79" w14:textId="264E3DF4" w:rsidR="00C15D8D" w:rsidRDefault="1834B7F3" w:rsidP="00C15D8D">
      <w:pPr>
        <w:pStyle w:val="Asiakohtakokouspohja"/>
        <w:numPr>
          <w:ilvl w:val="0"/>
          <w:numId w:val="1"/>
        </w:numPr>
      </w:pPr>
      <w:r>
        <w:lastRenderedPageBreak/>
        <w:t>Avaus, muutokset asialistaan, edellisen kokouksen pöytäkirjan hyväksyminen</w:t>
      </w:r>
    </w:p>
    <w:p w14:paraId="12D82AB0" w14:textId="5A4122C3" w:rsidR="00C0320A" w:rsidRDefault="00D85551" w:rsidP="00F166BF">
      <w:pPr>
        <w:pStyle w:val="Kokouspohjayleis"/>
        <w:ind w:left="720"/>
      </w:pPr>
      <w:r>
        <w:t>Puheenjohtaja avasi kokouksen, ei muutoksia asialistaan</w:t>
      </w:r>
    </w:p>
    <w:p w14:paraId="0FDF6843" w14:textId="7FB5EE9B" w:rsidR="00D85551" w:rsidRDefault="00D85551" w:rsidP="00F166BF">
      <w:pPr>
        <w:pStyle w:val="Kokouspohjayleis"/>
        <w:ind w:left="720"/>
      </w:pPr>
    </w:p>
    <w:p w14:paraId="018FBC21" w14:textId="19BA1780" w:rsidR="00D85551" w:rsidRDefault="007022FB" w:rsidP="00F166BF">
      <w:pPr>
        <w:pStyle w:val="Kokouspohjayleis"/>
        <w:ind w:left="720"/>
      </w:pPr>
      <w:r>
        <w:t>Päätös: Hyväksytään</w:t>
      </w:r>
      <w:r w:rsidR="00D85551">
        <w:t xml:space="preserve"> edellisen kokouksen pöytäkirja.</w:t>
      </w:r>
    </w:p>
    <w:p w14:paraId="15354D05" w14:textId="77777777" w:rsidR="00F166BF" w:rsidRPr="00C0320A" w:rsidRDefault="00F166BF" w:rsidP="00F166BF">
      <w:pPr>
        <w:pStyle w:val="Kokouspohjayleis"/>
        <w:ind w:left="720"/>
      </w:pPr>
    </w:p>
    <w:p w14:paraId="2C3274D9" w14:textId="5F0481B6" w:rsidR="00C15D8D" w:rsidRDefault="1834B7F3" w:rsidP="00C15D8D">
      <w:pPr>
        <w:pStyle w:val="Asiakohtakokouspohja"/>
        <w:numPr>
          <w:ilvl w:val="0"/>
          <w:numId w:val="1"/>
        </w:numPr>
      </w:pPr>
      <w:r>
        <w:t>Ilmoitusasiat</w:t>
      </w:r>
    </w:p>
    <w:p w14:paraId="3E7F16D7" w14:textId="77777777" w:rsidR="00D85551" w:rsidRPr="00D85551" w:rsidRDefault="00D85551" w:rsidP="00D85551">
      <w:pPr>
        <w:pStyle w:val="Kokouspohjayleis"/>
        <w:numPr>
          <w:ilvl w:val="0"/>
          <w:numId w:val="4"/>
        </w:numPr>
      </w:pPr>
      <w:r w:rsidRPr="00D85551">
        <w:t>Maakunta ja sote-uudistuksen toimeenpanon alasajon valmisteluohjeisto koottu yhdelle sivustolle.</w:t>
      </w:r>
    </w:p>
    <w:p w14:paraId="2C9C0FA5" w14:textId="77777777" w:rsidR="00D85551" w:rsidRPr="00D85551" w:rsidRDefault="00D85551" w:rsidP="00D85551">
      <w:pPr>
        <w:pStyle w:val="Kokouspohjayleis"/>
        <w:numPr>
          <w:ilvl w:val="0"/>
          <w:numId w:val="4"/>
        </w:numPr>
      </w:pPr>
      <w:r w:rsidRPr="00D85551">
        <w:t>Koko maakuntauudistuksen loppuraporttiin kirjoitettu ydintiedot Maakuntatieto-ohjelmasta (samat ydintiedot ohjelman oman loppuraportin nyk versiossa)</w:t>
      </w:r>
    </w:p>
    <w:p w14:paraId="7A11091A" w14:textId="77777777" w:rsidR="00D85551" w:rsidRPr="00D85551" w:rsidRDefault="00D85551" w:rsidP="00D85551">
      <w:pPr>
        <w:pStyle w:val="Kokouspohjayleis"/>
        <w:numPr>
          <w:ilvl w:val="0"/>
          <w:numId w:val="4"/>
        </w:numPr>
      </w:pPr>
      <w:r w:rsidRPr="00D85551">
        <w:t>Valtiovarainministeriössä aloitettu oma tietovarantohanke, jolla tuetaan tiedolla johtamista VM:n prosesseissa</w:t>
      </w:r>
    </w:p>
    <w:p w14:paraId="3F11A4ED" w14:textId="226ECC47" w:rsidR="00D85551" w:rsidRDefault="00D85551" w:rsidP="00D85551">
      <w:pPr>
        <w:pStyle w:val="Kokouspohjayleis"/>
        <w:numPr>
          <w:ilvl w:val="0"/>
          <w:numId w:val="4"/>
        </w:numPr>
      </w:pPr>
      <w:r w:rsidRPr="00D85551">
        <w:t>Maakunnat tallentaneet ohjelman tiimerisivustolle pilottiehdotuksia myöhempää käyttöä varten.</w:t>
      </w:r>
    </w:p>
    <w:p w14:paraId="35ACCD4B" w14:textId="77777777" w:rsidR="00D85551" w:rsidRDefault="00D85551" w:rsidP="00D85551">
      <w:pPr>
        <w:pStyle w:val="Kokouspohjayleis"/>
        <w:ind w:left="720"/>
      </w:pPr>
    </w:p>
    <w:p w14:paraId="0F9F7E83" w14:textId="7BDD26AD" w:rsidR="00D85551" w:rsidRDefault="00D85551" w:rsidP="00D85551">
      <w:pPr>
        <w:pStyle w:val="Kokouspohjayleis"/>
        <w:ind w:left="720"/>
      </w:pPr>
      <w:r>
        <w:t xml:space="preserve">Päätös: </w:t>
      </w:r>
      <w:r w:rsidRPr="00D85551">
        <w:t>Merkit</w:t>
      </w:r>
      <w:r w:rsidR="007022FB">
        <w:t>ään</w:t>
      </w:r>
      <w:r w:rsidRPr="00D85551">
        <w:t xml:space="preserve"> tiedoksi</w:t>
      </w:r>
    </w:p>
    <w:p w14:paraId="2D32BC5A" w14:textId="77777777" w:rsidR="00D85551" w:rsidRDefault="00D85551" w:rsidP="00D85551">
      <w:pPr>
        <w:pStyle w:val="Kokouspohjayleis"/>
        <w:ind w:left="720"/>
      </w:pPr>
    </w:p>
    <w:p w14:paraId="40CBA4D7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t>Ohjelman tilanne</w:t>
      </w:r>
    </w:p>
    <w:p w14:paraId="2E2764BF" w14:textId="448F3DE6" w:rsidR="00C15D8D" w:rsidRDefault="1834B7F3" w:rsidP="000A05A2">
      <w:pPr>
        <w:pStyle w:val="Asiakohtakokouspohja"/>
        <w:numPr>
          <w:ilvl w:val="1"/>
          <w:numId w:val="2"/>
        </w:numPr>
      </w:pPr>
      <w:r>
        <w:t>Toteutustilanne, ohjelman omat hankkeet</w:t>
      </w:r>
    </w:p>
    <w:p w14:paraId="64930C04" w14:textId="51A80415" w:rsidR="00D85551" w:rsidRDefault="00D85551" w:rsidP="00D85551">
      <w:pPr>
        <w:pStyle w:val="Kokouspohjayleis"/>
        <w:ind w:left="1440"/>
      </w:pPr>
      <w:r>
        <w:t>Arkkitehtuurihanke:</w:t>
      </w:r>
    </w:p>
    <w:p w14:paraId="67E1BF2B" w14:textId="371CBD33" w:rsidR="00D85551" w:rsidRPr="00D85551" w:rsidRDefault="00D85551" w:rsidP="00D85551">
      <w:pPr>
        <w:pStyle w:val="Kokouspohjayleis"/>
        <w:numPr>
          <w:ilvl w:val="0"/>
          <w:numId w:val="5"/>
        </w:numPr>
      </w:pPr>
      <w:r w:rsidRPr="00D85551">
        <w:t>Tavoitetila 2021 oli Lausuntopalvelu.fi:ssä saatiin 11 palautetta, nyt viimeistelyssä =&gt; muotoillaan kommenttien perusteella pitkälti uusiksi ja l</w:t>
      </w:r>
      <w:r>
        <w:t>u</w:t>
      </w:r>
      <w:r w:rsidRPr="00D85551">
        <w:t>ettavammaksi</w:t>
      </w:r>
    </w:p>
    <w:p w14:paraId="5A6FB74D" w14:textId="77777777" w:rsidR="00D85551" w:rsidRPr="00D85551" w:rsidRDefault="00D85551" w:rsidP="00D85551">
      <w:pPr>
        <w:pStyle w:val="Kokouspohjayleis"/>
        <w:numPr>
          <w:ilvl w:val="0"/>
          <w:numId w:val="5"/>
        </w:numPr>
      </w:pPr>
      <w:r w:rsidRPr="00D85551">
        <w:t>Tavoitetila 2029 työ käynnistynyt työpajat pidetty, viimeiset haastattelut tehty =&gt; kokonaisuus lausuntopalvelu.fi:hin kesäkuussa</w:t>
      </w:r>
    </w:p>
    <w:p w14:paraId="0AD7E748" w14:textId="77777777" w:rsidR="00D85551" w:rsidRPr="00D85551" w:rsidRDefault="00D85551" w:rsidP="00D85551">
      <w:pPr>
        <w:pStyle w:val="Kokouspohjayleis"/>
        <w:numPr>
          <w:ilvl w:val="0"/>
          <w:numId w:val="5"/>
        </w:numPr>
      </w:pPr>
      <w:r w:rsidRPr="00D85551">
        <w:t>Työ tehdään loppuun sitoumusten mukaisena</w:t>
      </w:r>
    </w:p>
    <w:p w14:paraId="46467FB7" w14:textId="7F1CB792" w:rsidR="00F166BF" w:rsidRDefault="00D85551" w:rsidP="00D85551">
      <w:pPr>
        <w:pStyle w:val="Kokouspohjayleis"/>
        <w:numPr>
          <w:ilvl w:val="0"/>
          <w:numId w:val="5"/>
        </w:numPr>
      </w:pPr>
      <w:r w:rsidRPr="00D85551">
        <w:t>Lopputulos muotoillaan sellaiseksi, jota voi hyödyntää tulevissa hankkeissa (Maakunta häivytetään taka-alalle</w:t>
      </w:r>
      <w:r>
        <w:t>)</w:t>
      </w:r>
    </w:p>
    <w:p w14:paraId="3CA5853E" w14:textId="10661412" w:rsidR="00D85551" w:rsidRDefault="00D85551" w:rsidP="00D85551">
      <w:pPr>
        <w:pStyle w:val="Kokouspohjayleis"/>
        <w:ind w:left="1440"/>
      </w:pPr>
      <w:r w:rsidRPr="00D85551">
        <w:t>Tietoaineistojen siirron ohjeistus</w:t>
      </w:r>
      <w:r>
        <w:t>:</w:t>
      </w:r>
    </w:p>
    <w:p w14:paraId="2F642376" w14:textId="65A66CB7" w:rsidR="00D85551" w:rsidRPr="00D85551" w:rsidRDefault="00D85551" w:rsidP="00D85551">
      <w:pPr>
        <w:pStyle w:val="Kokouspohjayleis"/>
        <w:numPr>
          <w:ilvl w:val="0"/>
          <w:numId w:val="5"/>
        </w:numPr>
      </w:pPr>
      <w:r w:rsidRPr="00D85551">
        <w:t>Lomitussovelluksen uudistaminen ja sen TOS tehdään loppuun</w:t>
      </w:r>
    </w:p>
    <w:p w14:paraId="2FB138E4" w14:textId="77777777" w:rsidR="00D85551" w:rsidRPr="00D85551" w:rsidRDefault="00D85551" w:rsidP="00D85551">
      <w:pPr>
        <w:pStyle w:val="Kokouspohjayleis"/>
        <w:numPr>
          <w:ilvl w:val="0"/>
          <w:numId w:val="5"/>
        </w:numPr>
      </w:pPr>
      <w:r w:rsidRPr="00D85551">
        <w:t>Muut tuotokset julkaistaan yhteentoimiva.suomi.fi -palvelussa siinä tilassa, mihin ennätetään.</w:t>
      </w:r>
    </w:p>
    <w:p w14:paraId="0BBB4697" w14:textId="78D1EF0E" w:rsidR="00D85551" w:rsidRDefault="00D85551" w:rsidP="00D85551">
      <w:pPr>
        <w:pStyle w:val="Kokouspohjayleis"/>
        <w:numPr>
          <w:ilvl w:val="0"/>
          <w:numId w:val="5"/>
        </w:numPr>
      </w:pPr>
      <w:r w:rsidRPr="00D85551">
        <w:t>Lisäksi viimeistellään näiden hallintamalli.</w:t>
      </w:r>
    </w:p>
    <w:p w14:paraId="30BC2B18" w14:textId="736F503C" w:rsidR="00D85551" w:rsidRDefault="00D85551" w:rsidP="00D85551">
      <w:pPr>
        <w:pStyle w:val="Kokouspohjayleis"/>
        <w:ind w:left="1440"/>
      </w:pPr>
      <w:r w:rsidRPr="00D85551">
        <w:t>Tietoaineistojen siirron ohjeistus</w:t>
      </w:r>
      <w:r>
        <w:t>:</w:t>
      </w:r>
    </w:p>
    <w:p w14:paraId="3952BF8F" w14:textId="568468FA" w:rsidR="00D85551" w:rsidRPr="00D85551" w:rsidRDefault="00D85551" w:rsidP="00D85551">
      <w:pPr>
        <w:pStyle w:val="Kokouspohjayleis"/>
        <w:numPr>
          <w:ilvl w:val="0"/>
          <w:numId w:val="5"/>
        </w:numPr>
      </w:pPr>
      <w:r w:rsidRPr="00D85551">
        <w:t>Tuotetaan kesäkuun lopussa aineistokartoituksen yhteenvedot (KA:n sivuille)</w:t>
      </w:r>
    </w:p>
    <w:p w14:paraId="368BA1F3" w14:textId="77777777" w:rsidR="00D85551" w:rsidRPr="00D85551" w:rsidRDefault="00D85551" w:rsidP="00D85551">
      <w:pPr>
        <w:pStyle w:val="Kokouspohjayleis"/>
        <w:numPr>
          <w:ilvl w:val="0"/>
          <w:numId w:val="5"/>
        </w:numPr>
      </w:pPr>
      <w:r w:rsidRPr="00D85551">
        <w:t>Tuotetaan Sote-aineistojen siirrolle yleinen valmistautumisohje (KA:n sivuille)</w:t>
      </w:r>
    </w:p>
    <w:p w14:paraId="25D0A851" w14:textId="77777777" w:rsidR="00D85551" w:rsidRPr="00D85551" w:rsidRDefault="00D85551" w:rsidP="00D85551">
      <w:pPr>
        <w:pStyle w:val="Kokouspohjayleis"/>
        <w:numPr>
          <w:ilvl w:val="0"/>
          <w:numId w:val="5"/>
        </w:numPr>
      </w:pPr>
      <w:r w:rsidRPr="00D85551">
        <w:t>Tehty suositus valmisteluaineistojen arkistoinnista (VM:sivuilla)</w:t>
      </w:r>
    </w:p>
    <w:p w14:paraId="28CCE3E6" w14:textId="5C4CEB86" w:rsidR="00D85551" w:rsidRDefault="00D85551" w:rsidP="00D85551">
      <w:pPr>
        <w:pStyle w:val="Kokouspohjayleis"/>
        <w:numPr>
          <w:ilvl w:val="0"/>
          <w:numId w:val="5"/>
        </w:numPr>
      </w:pPr>
      <w:r w:rsidRPr="00D85551">
        <w:t>Työstetään uudistuksen valmisteluaineistojen tarkentava ohjeistus (VM alueuudistu sivuilla) (KA:n puolelta keskusteltu aineiston sähköisestä vastaanottamisesta)</w:t>
      </w:r>
    </w:p>
    <w:p w14:paraId="0DF44BA6" w14:textId="09E94EE5" w:rsidR="00D85551" w:rsidRDefault="00D85551" w:rsidP="00D85551">
      <w:pPr>
        <w:pStyle w:val="Kokouspohjayleis"/>
        <w:ind w:left="1440"/>
      </w:pPr>
      <w:r>
        <w:t>Tilasto&amp;rekisteriselvitys:</w:t>
      </w:r>
    </w:p>
    <w:p w14:paraId="2091E987" w14:textId="77777777" w:rsidR="00D85551" w:rsidRPr="00D85551" w:rsidRDefault="00D85551" w:rsidP="00D85551">
      <w:pPr>
        <w:pStyle w:val="Kokouspohjayleis"/>
        <w:numPr>
          <w:ilvl w:val="0"/>
          <w:numId w:val="5"/>
        </w:numPr>
      </w:pPr>
      <w:r w:rsidRPr="00D85551">
        <w:lastRenderedPageBreak/>
        <w:t>Raportti valmis (Tiimerissä) ja työ loppu</w:t>
      </w:r>
    </w:p>
    <w:p w14:paraId="5E61E344" w14:textId="012DEC2A" w:rsidR="00D85551" w:rsidRDefault="00D85551" w:rsidP="00D85551">
      <w:pPr>
        <w:pStyle w:val="Kokouspohjayleis"/>
        <w:numPr>
          <w:ilvl w:val="0"/>
          <w:numId w:val="5"/>
        </w:numPr>
      </w:pPr>
      <w:r w:rsidRPr="00D85551">
        <w:t>Raportti julkaistu VM:n sivuilla</w:t>
      </w:r>
    </w:p>
    <w:p w14:paraId="54CC895E" w14:textId="51382EFC" w:rsidR="00D85551" w:rsidRDefault="00D85551" w:rsidP="00D85551">
      <w:pPr>
        <w:pStyle w:val="Kokouspohjayleis"/>
        <w:ind w:left="1440"/>
      </w:pPr>
      <w:r>
        <w:t>E,</w:t>
      </w:r>
      <w:r w:rsidRPr="00D85551">
        <w:t>L ja Y aineistojen siirtotyöryhmä</w:t>
      </w:r>
      <w:r>
        <w:t>:</w:t>
      </w:r>
    </w:p>
    <w:p w14:paraId="478666D0" w14:textId="303AA4AF" w:rsidR="00D85551" w:rsidRPr="00D85551" w:rsidRDefault="00D85551" w:rsidP="00D85551">
      <w:pPr>
        <w:pStyle w:val="Kokouspohjayleis"/>
        <w:numPr>
          <w:ilvl w:val="0"/>
          <w:numId w:val="5"/>
        </w:numPr>
      </w:pPr>
      <w:r w:rsidRPr="00D85551">
        <w:t>Yksi kokous pidetty tulevien tarpeiden kartoittamiseksi</w:t>
      </w:r>
    </w:p>
    <w:p w14:paraId="59C9AF6B" w14:textId="0C3125C7" w:rsidR="00D85551" w:rsidRDefault="00D85551" w:rsidP="00D85551">
      <w:pPr>
        <w:pStyle w:val="Kokouspohjayleis"/>
        <w:numPr>
          <w:ilvl w:val="0"/>
          <w:numId w:val="5"/>
        </w:numPr>
      </w:pPr>
      <w:r w:rsidRPr="00D85551">
        <w:t>Tehdään esitys TEM:ille aineistojen yhtenäiseksi digitoimiseksi ja arkistoimiseksi digitaalisessa muodossa</w:t>
      </w:r>
    </w:p>
    <w:p w14:paraId="09855C24" w14:textId="77777777" w:rsidR="00D85551" w:rsidRDefault="00D85551" w:rsidP="00D85551">
      <w:pPr>
        <w:pStyle w:val="Kokouspohjayleis"/>
        <w:ind w:left="1440"/>
      </w:pPr>
    </w:p>
    <w:p w14:paraId="54830AD9" w14:textId="7F4CBB11" w:rsidR="00D85551" w:rsidRPr="00F166BF" w:rsidRDefault="00D85551" w:rsidP="00D85551">
      <w:pPr>
        <w:pStyle w:val="Kokouspohjayleis"/>
        <w:ind w:left="1440"/>
      </w:pPr>
      <w:r>
        <w:t xml:space="preserve">Päätös: </w:t>
      </w:r>
      <w:r w:rsidRPr="00D85551">
        <w:t>Merkit</w:t>
      </w:r>
      <w:r w:rsidR="007022FB">
        <w:t>ää</w:t>
      </w:r>
      <w:r w:rsidRPr="00D85551">
        <w:t>n tilanne tiedoksi</w:t>
      </w:r>
    </w:p>
    <w:p w14:paraId="5B58CFB1" w14:textId="5FD6AD65" w:rsidR="00736127" w:rsidRDefault="1834B7F3" w:rsidP="00736127">
      <w:pPr>
        <w:pStyle w:val="Asiakohtakokouspohja"/>
        <w:numPr>
          <w:ilvl w:val="1"/>
          <w:numId w:val="2"/>
        </w:numPr>
      </w:pPr>
      <w:r>
        <w:t>Yhteensovituksen tilanne</w:t>
      </w:r>
    </w:p>
    <w:p w14:paraId="5B5323B4" w14:textId="201CCEAA" w:rsidR="00D85551" w:rsidRDefault="00D85551" w:rsidP="00D85551">
      <w:pPr>
        <w:pStyle w:val="Kokouspohjayleis"/>
        <w:ind w:left="1440"/>
      </w:pPr>
      <w:r>
        <w:t>Mikki Huovila (STM) esitteli</w:t>
      </w:r>
    </w:p>
    <w:p w14:paraId="60BB4912" w14:textId="46F90C21" w:rsidR="00D85551" w:rsidRPr="00D85551" w:rsidRDefault="00D85551" w:rsidP="00D85551">
      <w:pPr>
        <w:pStyle w:val="Kokouspohjayleis"/>
        <w:numPr>
          <w:ilvl w:val="0"/>
          <w:numId w:val="6"/>
        </w:numPr>
      </w:pPr>
      <w:r w:rsidRPr="00D85551">
        <w:t>KUVA-hankkeen loppuraportti (STM)</w:t>
      </w:r>
    </w:p>
    <w:p w14:paraId="49C6F29A" w14:textId="7906D97E" w:rsidR="00F166BF" w:rsidRDefault="00D85551" w:rsidP="00D85551">
      <w:pPr>
        <w:pStyle w:val="Kokouspohjayleis"/>
        <w:numPr>
          <w:ilvl w:val="0"/>
          <w:numId w:val="6"/>
        </w:numPr>
      </w:pPr>
      <w:r w:rsidRPr="00D85551">
        <w:t>TOIVO-VIRTA-VALTAVA hankkeiden suunnitelmat (STM)</w:t>
      </w:r>
    </w:p>
    <w:p w14:paraId="123B8474" w14:textId="03BF9FF0" w:rsidR="007022FB" w:rsidRDefault="007022FB" w:rsidP="007022FB">
      <w:pPr>
        <w:pStyle w:val="Kokouspohjayleis"/>
        <w:ind w:left="1440"/>
      </w:pPr>
    </w:p>
    <w:p w14:paraId="69675B01" w14:textId="744F5833" w:rsidR="007022FB" w:rsidRDefault="007022FB" w:rsidP="007022FB">
      <w:pPr>
        <w:pStyle w:val="Kokouspohjayleis"/>
        <w:ind w:left="1440"/>
      </w:pPr>
      <w:r>
        <w:t>Todettiin, että esityksessä mainitut kehittämistarpeet ovat oleellisia myös jatkossa.</w:t>
      </w:r>
    </w:p>
    <w:p w14:paraId="2AF411D6" w14:textId="77777777" w:rsidR="007022FB" w:rsidRDefault="007022FB" w:rsidP="007022FB">
      <w:pPr>
        <w:pStyle w:val="Kokouspohjayleis"/>
        <w:ind w:left="1440"/>
      </w:pPr>
    </w:p>
    <w:p w14:paraId="16D29DE1" w14:textId="2D988DDA" w:rsidR="007022FB" w:rsidRDefault="007022FB" w:rsidP="007022FB">
      <w:pPr>
        <w:pStyle w:val="Kokouspohjayleis"/>
        <w:ind w:left="1440"/>
      </w:pPr>
      <w:r>
        <w:t>Päätös: Merkitään</w:t>
      </w:r>
      <w:r w:rsidRPr="007022FB">
        <w:t xml:space="preserve"> raportit ja toimenpide-ehdotukset tiedoksi</w:t>
      </w:r>
    </w:p>
    <w:p w14:paraId="3D9C0847" w14:textId="77777777" w:rsidR="007022FB" w:rsidRPr="00F166BF" w:rsidRDefault="007022FB" w:rsidP="007022FB">
      <w:pPr>
        <w:pStyle w:val="Kokouspohjayleis"/>
        <w:ind w:left="1440"/>
      </w:pPr>
    </w:p>
    <w:p w14:paraId="2E692DE7" w14:textId="01BC726D" w:rsidR="00736127" w:rsidRDefault="1834B7F3" w:rsidP="00736127">
      <w:pPr>
        <w:pStyle w:val="Asiakohtakokouspohja"/>
        <w:numPr>
          <w:ilvl w:val="1"/>
          <w:numId w:val="2"/>
        </w:numPr>
      </w:pPr>
      <w:r>
        <w:t>Ohjelman riskit ja riskien hallinta (vain muutokset ja muutosehdotukset)</w:t>
      </w:r>
    </w:p>
    <w:p w14:paraId="0C2E32C2" w14:textId="6610C87B" w:rsidR="007022FB" w:rsidRDefault="007022FB" w:rsidP="00F166BF">
      <w:pPr>
        <w:pStyle w:val="Kokouspohjayleis"/>
        <w:ind w:left="1440"/>
      </w:pPr>
      <w:r>
        <w:t>Käytiin riskien hallintatoimet läpi. Ei muutoksia.</w:t>
      </w:r>
    </w:p>
    <w:p w14:paraId="2CE813BE" w14:textId="77777777" w:rsidR="007022FB" w:rsidRDefault="007022FB" w:rsidP="00F166BF">
      <w:pPr>
        <w:pStyle w:val="Kokouspohjayleis"/>
        <w:ind w:left="1440"/>
      </w:pPr>
    </w:p>
    <w:p w14:paraId="357E78FE" w14:textId="25394B31" w:rsidR="00F166BF" w:rsidRPr="00F166BF" w:rsidRDefault="007022FB" w:rsidP="007022FB">
      <w:pPr>
        <w:pStyle w:val="Kokouspohjayleis"/>
        <w:ind w:left="1440"/>
      </w:pPr>
      <w:r>
        <w:t xml:space="preserve">Päätös: </w:t>
      </w:r>
      <w:r w:rsidRPr="00D85551">
        <w:t>Merkit</w:t>
      </w:r>
      <w:r>
        <w:t>ään</w:t>
      </w:r>
      <w:r w:rsidRPr="00D85551">
        <w:t xml:space="preserve"> tiedoksi</w:t>
      </w:r>
    </w:p>
    <w:p w14:paraId="22DE3CB8" w14:textId="415F83C3" w:rsidR="00736127" w:rsidRDefault="1834B7F3" w:rsidP="00736127">
      <w:pPr>
        <w:pStyle w:val="Asiakohtakokouspohja"/>
        <w:numPr>
          <w:ilvl w:val="1"/>
          <w:numId w:val="2"/>
        </w:numPr>
      </w:pPr>
      <w:r>
        <w:t>Hankesalkku</w:t>
      </w:r>
    </w:p>
    <w:p w14:paraId="5C8B6D0F" w14:textId="3A602E74" w:rsidR="007022FB" w:rsidRDefault="007022FB" w:rsidP="00F166BF">
      <w:pPr>
        <w:pStyle w:val="Kokouspohjayleis"/>
        <w:ind w:left="1440"/>
      </w:pPr>
      <w:r>
        <w:t xml:space="preserve">Ohjelma ei tule saavuttamaan alkuperäisiä tavoitteita. Tuotoksista saavutetaan noin puolet. </w:t>
      </w:r>
    </w:p>
    <w:p w14:paraId="0150EF46" w14:textId="77777777" w:rsidR="007022FB" w:rsidRDefault="007022FB" w:rsidP="00F166BF">
      <w:pPr>
        <w:pStyle w:val="Kokouspohjayleis"/>
        <w:ind w:left="1440"/>
      </w:pPr>
    </w:p>
    <w:p w14:paraId="4CC81645" w14:textId="2AE36234" w:rsidR="007022FB" w:rsidRDefault="007022FB" w:rsidP="007022FB">
      <w:pPr>
        <w:pStyle w:val="Kokouspohjayleis"/>
        <w:ind w:left="1440"/>
      </w:pPr>
      <w:r>
        <w:t>Päätös: Hyväksytää</w:t>
      </w:r>
      <w:r w:rsidRPr="007022FB">
        <w:t>n koko ohjelman hankesalkkuraportti</w:t>
      </w:r>
    </w:p>
    <w:p w14:paraId="084EA317" w14:textId="078C5FFB" w:rsidR="00F166BF" w:rsidRPr="00F166BF" w:rsidRDefault="00F166BF" w:rsidP="00F166BF">
      <w:pPr>
        <w:pStyle w:val="Kokouspohjayleis"/>
        <w:ind w:left="1440"/>
      </w:pPr>
    </w:p>
    <w:p w14:paraId="00072386" w14:textId="0A95760B" w:rsidR="00C15D8D" w:rsidRDefault="1834B7F3" w:rsidP="00736127">
      <w:pPr>
        <w:pStyle w:val="Asiakohtakokouspohja"/>
        <w:numPr>
          <w:ilvl w:val="1"/>
          <w:numId w:val="2"/>
        </w:numPr>
      </w:pPr>
      <w:r>
        <w:t>Muutostarpeet toteutuksessa ja toteutussuunnitelmassa</w:t>
      </w:r>
    </w:p>
    <w:p w14:paraId="61977BA8" w14:textId="0C18B25B" w:rsidR="008C61BF" w:rsidRDefault="008C61BF" w:rsidP="008C61BF">
      <w:pPr>
        <w:pStyle w:val="Kokouspohjayleis"/>
        <w:ind w:left="1440"/>
      </w:pPr>
      <w:r>
        <w:t>Noudatetaan ohjelman alasajosuunnitelmaa</w:t>
      </w:r>
    </w:p>
    <w:p w14:paraId="2A7EF24D" w14:textId="1C6FC848" w:rsidR="008C61BF" w:rsidRDefault="008C61BF" w:rsidP="008C61BF">
      <w:pPr>
        <w:pStyle w:val="Kokouspohjayleis"/>
        <w:ind w:left="1440"/>
      </w:pPr>
    </w:p>
    <w:p w14:paraId="07632842" w14:textId="4BD5FB6B" w:rsidR="008C61BF" w:rsidRDefault="008C61BF" w:rsidP="008C61BF">
      <w:pPr>
        <w:pStyle w:val="Kokouspohjayleis"/>
        <w:ind w:left="1440"/>
      </w:pPr>
      <w:r w:rsidRPr="008C61BF">
        <w:t xml:space="preserve">Ohjelman loppuraportti löytyy tiimeristä. Sinne </w:t>
      </w:r>
      <w:r>
        <w:t xml:space="preserve">on </w:t>
      </w:r>
      <w:r w:rsidRPr="008C61BF">
        <w:t>pyydetty asioita kirjattavaksi sopivaan kohtaan. (Myös johtoryhmä voi kirjoitella.)</w:t>
      </w:r>
    </w:p>
    <w:p w14:paraId="5983E7F5" w14:textId="77777777" w:rsidR="008C61BF" w:rsidRDefault="008C61BF" w:rsidP="008C61BF">
      <w:pPr>
        <w:pStyle w:val="Kokouspohjayleis"/>
        <w:ind w:left="1440"/>
      </w:pPr>
    </w:p>
    <w:p w14:paraId="1BE3A394" w14:textId="3870FC9A" w:rsidR="008C61BF" w:rsidRDefault="008C61BF" w:rsidP="008C61BF">
      <w:pPr>
        <w:pStyle w:val="Kokouspohjayleis"/>
        <w:ind w:left="1440"/>
      </w:pPr>
      <w:r>
        <w:t>Päätökset:</w:t>
      </w:r>
    </w:p>
    <w:p w14:paraId="7A0E6FBE" w14:textId="60EA69A4" w:rsidR="008C61BF" w:rsidRPr="008C61BF" w:rsidRDefault="008C61BF" w:rsidP="008C61BF">
      <w:pPr>
        <w:pStyle w:val="Kokouspohjayleis"/>
        <w:numPr>
          <w:ilvl w:val="0"/>
          <w:numId w:val="7"/>
        </w:numPr>
      </w:pPr>
      <w:r w:rsidRPr="008C61BF">
        <w:t>Merkitään tiedoksi</w:t>
      </w:r>
    </w:p>
    <w:p w14:paraId="16E1CFFA" w14:textId="77777777" w:rsidR="008C61BF" w:rsidRPr="008C61BF" w:rsidRDefault="008C61BF" w:rsidP="008C61BF">
      <w:pPr>
        <w:pStyle w:val="Kokouspohjayleis"/>
        <w:numPr>
          <w:ilvl w:val="0"/>
          <w:numId w:val="7"/>
        </w:numPr>
      </w:pPr>
      <w:r w:rsidRPr="008C61BF">
        <w:t xml:space="preserve">Johtoryhmän jäsenet kirjoittavat oman hallinnonalan/taustaorganisaation näkökulmasta arviot kappaleisiin 4.1. ja 4.2. </w:t>
      </w:r>
    </w:p>
    <w:p w14:paraId="7744A4CC" w14:textId="412EB8B6" w:rsidR="00C0320A" w:rsidRDefault="008C61BF" w:rsidP="008C61BF">
      <w:pPr>
        <w:pStyle w:val="Kokouspohjayleis"/>
        <w:numPr>
          <w:ilvl w:val="0"/>
          <w:numId w:val="7"/>
        </w:numPr>
      </w:pPr>
      <w:r w:rsidRPr="008C61BF">
        <w:t>VM tekee loppuraportin koonnin saatujen kommenttien perusteella seuraavaan ohjausryhmään</w:t>
      </w:r>
    </w:p>
    <w:p w14:paraId="10894908" w14:textId="77777777" w:rsidR="00F166BF" w:rsidRPr="00C0320A" w:rsidRDefault="00F166BF" w:rsidP="00F166BF">
      <w:pPr>
        <w:pStyle w:val="Kokouspohjayleis"/>
        <w:ind w:left="1440"/>
      </w:pPr>
    </w:p>
    <w:p w14:paraId="01B5CA5A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lastRenderedPageBreak/>
        <w:t>Eteenpäin vietävät päätösasiat</w:t>
      </w:r>
    </w:p>
    <w:p w14:paraId="262C396F" w14:textId="55745F07" w:rsidR="00C15D8D" w:rsidRDefault="007D3241" w:rsidP="000A05A2">
      <w:pPr>
        <w:pStyle w:val="Asiakohtakokouspohja"/>
        <w:numPr>
          <w:ilvl w:val="1"/>
          <w:numId w:val="3"/>
        </w:numPr>
      </w:pPr>
      <w:r>
        <w:t>Linjaorganisaatioille</w:t>
      </w:r>
    </w:p>
    <w:p w14:paraId="6C6E7DD6" w14:textId="125945B9" w:rsidR="00F166BF" w:rsidRDefault="008C61BF" w:rsidP="00F166BF">
      <w:pPr>
        <w:pStyle w:val="Kokouspohjayleis"/>
        <w:ind w:left="1440"/>
      </w:pPr>
      <w:r>
        <w:t>Ei asioita</w:t>
      </w:r>
    </w:p>
    <w:p w14:paraId="05D48CE6" w14:textId="184B1B8D" w:rsidR="008C61BF" w:rsidRDefault="008C61BF" w:rsidP="00F166BF">
      <w:pPr>
        <w:pStyle w:val="Kokouspohjayleis"/>
        <w:ind w:left="1440"/>
      </w:pPr>
    </w:p>
    <w:p w14:paraId="3DCC4904" w14:textId="77777777" w:rsidR="008C61BF" w:rsidRPr="00F166BF" w:rsidRDefault="008C61BF" w:rsidP="008C61BF">
      <w:pPr>
        <w:pStyle w:val="Kokouspohjayleis"/>
        <w:ind w:left="1440"/>
      </w:pPr>
      <w:r>
        <w:t>Päätös: Merkitään tiedoksi</w:t>
      </w:r>
    </w:p>
    <w:p w14:paraId="5BDD0FBB" w14:textId="3F9D8A05" w:rsidR="00D92DFA" w:rsidRDefault="2CD13695" w:rsidP="00D92DFA">
      <w:pPr>
        <w:pStyle w:val="Asiakohtakokouspohja"/>
        <w:numPr>
          <w:ilvl w:val="1"/>
          <w:numId w:val="3"/>
        </w:numPr>
      </w:pPr>
      <w:r>
        <w:t>Maakunta- ja SoTe –uudistuksen tilannekeskus</w:t>
      </w:r>
    </w:p>
    <w:p w14:paraId="75D9DF22" w14:textId="77777777" w:rsidR="008C61BF" w:rsidRPr="008C61BF" w:rsidRDefault="008C61BF" w:rsidP="008C61BF">
      <w:pPr>
        <w:pStyle w:val="Kokouspohjayleis"/>
        <w:numPr>
          <w:ilvl w:val="0"/>
          <w:numId w:val="8"/>
        </w:numPr>
      </w:pPr>
      <w:r w:rsidRPr="008C61BF">
        <w:t>Tilannekeskus lopettanut toimintansa</w:t>
      </w:r>
    </w:p>
    <w:p w14:paraId="4252254B" w14:textId="77777777" w:rsidR="008C61BF" w:rsidRPr="008C61BF" w:rsidRDefault="008C61BF" w:rsidP="008C61BF">
      <w:pPr>
        <w:pStyle w:val="Kokouspohjayleis"/>
        <w:numPr>
          <w:ilvl w:val="0"/>
          <w:numId w:val="8"/>
        </w:numPr>
      </w:pPr>
      <w:r w:rsidRPr="008C61BF">
        <w:t>Annetaan saataville tilannekeskukseen ohjelman hankesalkkutilanne</w:t>
      </w:r>
    </w:p>
    <w:p w14:paraId="6AB7615A" w14:textId="77777777" w:rsidR="008C61BF" w:rsidRDefault="008C61BF" w:rsidP="008C61BF">
      <w:pPr>
        <w:pStyle w:val="Kokouspohjayleis"/>
        <w:numPr>
          <w:ilvl w:val="0"/>
          <w:numId w:val="8"/>
        </w:numPr>
      </w:pPr>
      <w:r w:rsidRPr="008C61BF">
        <w:t xml:space="preserve">Kirjoitettu koko uudistuksen loppuraporttiin Maakuntatieto-ohjelman osio </w:t>
      </w:r>
    </w:p>
    <w:p w14:paraId="19C4B43D" w14:textId="668E30E3" w:rsidR="00F166BF" w:rsidRPr="00F166BF" w:rsidRDefault="008C61BF" w:rsidP="008C61BF">
      <w:pPr>
        <w:pStyle w:val="Kokouspohjayleis"/>
        <w:ind w:left="1440"/>
      </w:pPr>
      <w:r>
        <w:t>Päätös: Merkitään tiedoksi</w:t>
      </w:r>
    </w:p>
    <w:p w14:paraId="126CD7D1" w14:textId="1AD749AB" w:rsidR="00C15D8D" w:rsidRDefault="1834B7F3" w:rsidP="00D92DFA">
      <w:pPr>
        <w:pStyle w:val="Asiakohtakokouspohja"/>
        <w:numPr>
          <w:ilvl w:val="1"/>
          <w:numId w:val="3"/>
        </w:numPr>
      </w:pPr>
      <w:r>
        <w:t>Muille vastuuviranomaisille (mm. linjapäätökset)</w:t>
      </w:r>
    </w:p>
    <w:p w14:paraId="4D87A2AF" w14:textId="77777777" w:rsidR="008C61BF" w:rsidRDefault="008C61BF" w:rsidP="008C61BF">
      <w:pPr>
        <w:pStyle w:val="Asiakohtakokouspohja"/>
        <w:ind w:left="1440" w:firstLine="0"/>
      </w:pPr>
      <w:r>
        <w:t>Ei asioita</w:t>
      </w:r>
    </w:p>
    <w:p w14:paraId="5031DC92" w14:textId="2871C811" w:rsidR="008C61BF" w:rsidRPr="008C61BF" w:rsidRDefault="008C61BF" w:rsidP="008C61BF">
      <w:pPr>
        <w:pStyle w:val="Kokouspohjayleis"/>
        <w:ind w:left="1440"/>
      </w:pPr>
      <w:r>
        <w:t>Päätös: Merkitään tiedoksi</w:t>
      </w:r>
    </w:p>
    <w:p w14:paraId="1E047DE9" w14:textId="69E37285" w:rsidR="00C15D8D" w:rsidRDefault="1834B7F3" w:rsidP="00C15D8D">
      <w:pPr>
        <w:pStyle w:val="Asiakohtakokouspohja"/>
        <w:numPr>
          <w:ilvl w:val="0"/>
          <w:numId w:val="1"/>
        </w:numPr>
      </w:pPr>
      <w:r>
        <w:t>Muut asiat</w:t>
      </w:r>
    </w:p>
    <w:p w14:paraId="2BDB1632" w14:textId="77777777" w:rsidR="008C61BF" w:rsidRPr="008C61BF" w:rsidRDefault="008C61BF" w:rsidP="008C61BF">
      <w:pPr>
        <w:pStyle w:val="Kokouspohjayleis"/>
        <w:ind w:left="720"/>
      </w:pPr>
      <w:r w:rsidRPr="008C61BF">
        <w:t>VM:n peruspalveluiden arviointiraporttia ryhdytään tekemään</w:t>
      </w:r>
    </w:p>
    <w:p w14:paraId="66C0FE87" w14:textId="77777777" w:rsidR="008C61BF" w:rsidRDefault="008C61BF" w:rsidP="008C61BF">
      <w:pPr>
        <w:pStyle w:val="Kokouspohjayleis"/>
        <w:ind w:left="720"/>
      </w:pPr>
    </w:p>
    <w:p w14:paraId="0D98437D" w14:textId="77777777" w:rsidR="008C61BF" w:rsidRPr="008C61BF" w:rsidRDefault="008C61BF" w:rsidP="008C61BF">
      <w:pPr>
        <w:pStyle w:val="Kokouspohjayleis"/>
        <w:ind w:left="720"/>
      </w:pPr>
      <w:r w:rsidRPr="008C61BF">
        <w:t>Viestinnän toimenpiteet 30.6.2019 asti:</w:t>
      </w:r>
    </w:p>
    <w:p w14:paraId="2561CC08" w14:textId="77777777" w:rsidR="008C61BF" w:rsidRPr="008C61BF" w:rsidRDefault="008C61BF" w:rsidP="008C61BF">
      <w:pPr>
        <w:pStyle w:val="Kokouspohjayleis"/>
        <w:numPr>
          <w:ilvl w:val="0"/>
          <w:numId w:val="9"/>
        </w:numPr>
      </w:pPr>
      <w:r w:rsidRPr="008C61BF">
        <w:t>Säännölliset sähköpostikirjeet hanketoimistolle ja hankeryhmille työn viimeistelystä ja alasajon vaiheista (kun jotain tapahtuu)</w:t>
      </w:r>
    </w:p>
    <w:p w14:paraId="33DD1C88" w14:textId="77777777" w:rsidR="008C61BF" w:rsidRPr="008C61BF" w:rsidRDefault="008C61BF" w:rsidP="008C61BF">
      <w:pPr>
        <w:pStyle w:val="Kokouspohjayleis"/>
        <w:numPr>
          <w:ilvl w:val="0"/>
          <w:numId w:val="9"/>
        </w:numPr>
      </w:pPr>
      <w:r w:rsidRPr="008C61BF">
        <w:t>Ohjelman Tiimerin etusivuille päivitetään tilannetietoa</w:t>
      </w:r>
    </w:p>
    <w:p w14:paraId="449C6E24" w14:textId="77777777" w:rsidR="008C61BF" w:rsidRPr="008C61BF" w:rsidRDefault="008C61BF" w:rsidP="008C61BF">
      <w:pPr>
        <w:pStyle w:val="Kokouspohjayleis"/>
        <w:numPr>
          <w:ilvl w:val="0"/>
          <w:numId w:val="9"/>
        </w:numPr>
      </w:pPr>
      <w:r w:rsidRPr="008C61BF">
        <w:t>Päivitetty ohjelman sivut alueuudistus.fi sivustolla</w:t>
      </w:r>
    </w:p>
    <w:p w14:paraId="55AD531F" w14:textId="52FA4F4F" w:rsidR="00F166BF" w:rsidRDefault="008C61BF" w:rsidP="008C61BF">
      <w:pPr>
        <w:pStyle w:val="Kokouspohjayleis"/>
        <w:numPr>
          <w:ilvl w:val="0"/>
          <w:numId w:val="9"/>
        </w:numPr>
      </w:pPr>
      <w:r w:rsidRPr="008C61BF">
        <w:t>Ryhdytty viemään hankeikkunaan ohjelman asiakirjoja (Mahdin kautta)</w:t>
      </w:r>
    </w:p>
    <w:p w14:paraId="2E463D51" w14:textId="77777777" w:rsidR="008C61BF" w:rsidRDefault="008C61BF" w:rsidP="008C61BF">
      <w:pPr>
        <w:pStyle w:val="Kokouspohjayleis"/>
        <w:ind w:left="720"/>
      </w:pPr>
    </w:p>
    <w:p w14:paraId="078995DD" w14:textId="53884830" w:rsidR="008C61BF" w:rsidRPr="008C61BF" w:rsidRDefault="008C61BF" w:rsidP="008C61BF">
      <w:pPr>
        <w:pStyle w:val="Kokouspohjayleis"/>
        <w:ind w:left="720"/>
      </w:pPr>
      <w:r>
        <w:t>Päätös: Merkitään tiedoksi</w:t>
      </w:r>
    </w:p>
    <w:p w14:paraId="4341FA15" w14:textId="77777777" w:rsidR="008C61BF" w:rsidRPr="00C0320A" w:rsidRDefault="008C61BF" w:rsidP="00C0320A">
      <w:pPr>
        <w:pStyle w:val="Kokouspohjayleis"/>
      </w:pPr>
    </w:p>
    <w:p w14:paraId="75738AD7" w14:textId="62480945" w:rsidR="007541B5" w:rsidRDefault="1834B7F3" w:rsidP="00C0320A">
      <w:pPr>
        <w:pStyle w:val="Asiakohtakokouspohja"/>
        <w:numPr>
          <w:ilvl w:val="0"/>
          <w:numId w:val="1"/>
        </w:numPr>
      </w:pPr>
      <w:r>
        <w:t>Seuraava kokous ja kokouksen lopetus</w:t>
      </w:r>
    </w:p>
    <w:p w14:paraId="00989754" w14:textId="55D80D1C" w:rsidR="00F166BF" w:rsidRDefault="008C61BF" w:rsidP="00F166BF">
      <w:pPr>
        <w:pStyle w:val="Kokouspohjayleis"/>
        <w:ind w:left="720"/>
      </w:pPr>
      <w:r w:rsidRPr="008C61BF">
        <w:t xml:space="preserve">19.6.2019 klo 9-11, Loppupeli, Mariankatu 9 </w:t>
      </w:r>
    </w:p>
    <w:p w14:paraId="5C7BDF02" w14:textId="6712AF28" w:rsidR="008C61BF" w:rsidRDefault="008C61BF" w:rsidP="00F166BF">
      <w:pPr>
        <w:pStyle w:val="Kokouspohjayleis"/>
        <w:ind w:left="720"/>
      </w:pPr>
    </w:p>
    <w:p w14:paraId="28EAF505" w14:textId="77777777" w:rsidR="008C61BF" w:rsidRPr="008C61BF" w:rsidRDefault="008C61BF" w:rsidP="008C61BF">
      <w:pPr>
        <w:pStyle w:val="Kokouspohjayleis"/>
        <w:ind w:left="720"/>
      </w:pPr>
      <w:r>
        <w:t>Päätös: Merkitään tiedoksi</w:t>
      </w:r>
    </w:p>
    <w:p w14:paraId="52D6781B" w14:textId="32318E0D" w:rsidR="008C61BF" w:rsidRDefault="008C61BF" w:rsidP="00F166BF">
      <w:pPr>
        <w:pStyle w:val="Kokouspohjayleis"/>
        <w:ind w:left="720"/>
      </w:pPr>
    </w:p>
    <w:p w14:paraId="7EE7A108" w14:textId="77777777" w:rsidR="007541B5" w:rsidRPr="0057425E" w:rsidRDefault="1834B7F3" w:rsidP="0057425E">
      <w:pPr>
        <w:pStyle w:val="Kokouspohjayleis"/>
      </w:pPr>
      <w:r>
        <w:t>Liitteet</w:t>
      </w:r>
    </w:p>
    <w:p w14:paraId="2A514F54" w14:textId="77777777" w:rsidR="00FD6B00" w:rsidRPr="0057425E" w:rsidRDefault="1834B7F3" w:rsidP="0057425E">
      <w:pPr>
        <w:pStyle w:val="Kokouspohjayleis"/>
      </w:pPr>
      <w:r>
        <w:t>Jakelu</w:t>
      </w:r>
    </w:p>
    <w:p w14:paraId="62D2D034" w14:textId="376B63A7" w:rsidR="00351462" w:rsidRPr="004F0574" w:rsidRDefault="1834B7F3" w:rsidP="004F0574">
      <w:pPr>
        <w:pStyle w:val="Kokouspohjayleis"/>
      </w:pPr>
      <w:r>
        <w:t>Tiedoksi</w:t>
      </w:r>
    </w:p>
    <w:sectPr w:rsidR="00351462" w:rsidRPr="004F0574" w:rsidSect="00C66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B6AA" w14:textId="77777777" w:rsidR="000F23A5" w:rsidRDefault="000F23A5" w:rsidP="003D37EA">
      <w:r>
        <w:separator/>
      </w:r>
    </w:p>
  </w:endnote>
  <w:endnote w:type="continuationSeparator" w:id="0">
    <w:p w14:paraId="2537B899" w14:textId="77777777" w:rsidR="000F23A5" w:rsidRDefault="000F23A5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A80C" w14:textId="77777777" w:rsidR="002437C9" w:rsidRDefault="002437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FD6B00" w:rsidRPr="000A4C76" w:rsidRDefault="009450A3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FD6B00" w:rsidRDefault="00FD6B00" w:rsidP="004C2818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8B85" w14:textId="77777777" w:rsidR="002437C9" w:rsidRDefault="002437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3A8F" w14:textId="77777777" w:rsidR="000F23A5" w:rsidRDefault="000F23A5" w:rsidP="003D37EA">
      <w:r>
        <w:separator/>
      </w:r>
    </w:p>
  </w:footnote>
  <w:footnote w:type="continuationSeparator" w:id="0">
    <w:p w14:paraId="18DD0FCF" w14:textId="77777777" w:rsidR="000F23A5" w:rsidRDefault="000F23A5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7A2B6C" w:rsidRDefault="00C15D8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C31EA8" w:rsidRDefault="00C31EA8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493559" w:rsidRDefault="004935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C2A" w14:textId="77777777" w:rsidR="002437C9" w:rsidRDefault="002437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51E9"/>
    <w:multiLevelType w:val="hybridMultilevel"/>
    <w:tmpl w:val="21AE554E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C80CD7"/>
    <w:multiLevelType w:val="hybridMultilevel"/>
    <w:tmpl w:val="80EAF56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10D93"/>
    <w:multiLevelType w:val="hybridMultilevel"/>
    <w:tmpl w:val="F890509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0721F"/>
    <w:multiLevelType w:val="hybridMultilevel"/>
    <w:tmpl w:val="D30C206E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2E5E1B"/>
    <w:multiLevelType w:val="hybridMultilevel"/>
    <w:tmpl w:val="F962D282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C172D4"/>
    <w:multiLevelType w:val="hybridMultilevel"/>
    <w:tmpl w:val="E4B6D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7A42"/>
    <w:multiLevelType w:val="hybridMultilevel"/>
    <w:tmpl w:val="FBA80C6A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33876"/>
    <w:rsid w:val="00041471"/>
    <w:rsid w:val="000470B5"/>
    <w:rsid w:val="000A05A2"/>
    <w:rsid w:val="000C1965"/>
    <w:rsid w:val="000D70A7"/>
    <w:rsid w:val="000F23A5"/>
    <w:rsid w:val="00135473"/>
    <w:rsid w:val="0017372B"/>
    <w:rsid w:val="001815A9"/>
    <w:rsid w:val="00191362"/>
    <w:rsid w:val="001C2A0B"/>
    <w:rsid w:val="001C4823"/>
    <w:rsid w:val="002437C9"/>
    <w:rsid w:val="00267213"/>
    <w:rsid w:val="00285D10"/>
    <w:rsid w:val="00307BF4"/>
    <w:rsid w:val="00351462"/>
    <w:rsid w:val="0037722A"/>
    <w:rsid w:val="003D37EA"/>
    <w:rsid w:val="00403C17"/>
    <w:rsid w:val="00454D91"/>
    <w:rsid w:val="00493559"/>
    <w:rsid w:val="00495D43"/>
    <w:rsid w:val="004C2818"/>
    <w:rsid w:val="004F0574"/>
    <w:rsid w:val="00564028"/>
    <w:rsid w:val="0057425E"/>
    <w:rsid w:val="00621FAD"/>
    <w:rsid w:val="00633550"/>
    <w:rsid w:val="006A4288"/>
    <w:rsid w:val="006E270E"/>
    <w:rsid w:val="006F0FB3"/>
    <w:rsid w:val="007022FB"/>
    <w:rsid w:val="00736127"/>
    <w:rsid w:val="00747BF9"/>
    <w:rsid w:val="00750FE7"/>
    <w:rsid w:val="007541B5"/>
    <w:rsid w:val="007A2B6C"/>
    <w:rsid w:val="007C10A0"/>
    <w:rsid w:val="007C29AD"/>
    <w:rsid w:val="007D3241"/>
    <w:rsid w:val="007F58F4"/>
    <w:rsid w:val="0085446B"/>
    <w:rsid w:val="008A170E"/>
    <w:rsid w:val="008C61BF"/>
    <w:rsid w:val="009111AB"/>
    <w:rsid w:val="00924704"/>
    <w:rsid w:val="009427FB"/>
    <w:rsid w:val="009450A3"/>
    <w:rsid w:val="00951DAD"/>
    <w:rsid w:val="0095345C"/>
    <w:rsid w:val="009B68C2"/>
    <w:rsid w:val="009C3EE2"/>
    <w:rsid w:val="009D276C"/>
    <w:rsid w:val="009D4F3D"/>
    <w:rsid w:val="009E0097"/>
    <w:rsid w:val="00A269CA"/>
    <w:rsid w:val="00A756AB"/>
    <w:rsid w:val="00A92EC0"/>
    <w:rsid w:val="00AD7EC0"/>
    <w:rsid w:val="00AF6E59"/>
    <w:rsid w:val="00B038E4"/>
    <w:rsid w:val="00B63D7C"/>
    <w:rsid w:val="00B9264D"/>
    <w:rsid w:val="00B942D5"/>
    <w:rsid w:val="00C0320A"/>
    <w:rsid w:val="00C10C19"/>
    <w:rsid w:val="00C15D8D"/>
    <w:rsid w:val="00C31EA8"/>
    <w:rsid w:val="00C6473A"/>
    <w:rsid w:val="00C668CF"/>
    <w:rsid w:val="00CC1A2C"/>
    <w:rsid w:val="00D85551"/>
    <w:rsid w:val="00D92DFA"/>
    <w:rsid w:val="00E04D24"/>
    <w:rsid w:val="00E45943"/>
    <w:rsid w:val="00EC76FF"/>
    <w:rsid w:val="00EE6BC2"/>
    <w:rsid w:val="00F166BF"/>
    <w:rsid w:val="00F23C40"/>
    <w:rsid w:val="00FD6B00"/>
    <w:rsid w:val="00FE0EC3"/>
    <w:rsid w:val="1834B7F3"/>
    <w:rsid w:val="2CD13695"/>
    <w:rsid w:val="34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20DF-1B0B-44B0-BBE8-626B58BE785A}">
  <ds:schemaRefs>
    <ds:schemaRef ds:uri="http://schemas.microsoft.com/office/infopath/2007/PartnerControls"/>
    <ds:schemaRef ds:uri="http://schemas.microsoft.com/office/2006/documentManagement/types"/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8AB16D-94F7-424C-8EA8-01E9D80C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136</TotalTime>
  <Pages>4</Pages>
  <Words>604</Words>
  <Characters>4900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Heikkinen Jani</dc:creator>
  <cp:lastModifiedBy>Heikkinen Jani (VM)</cp:lastModifiedBy>
  <cp:revision>5</cp:revision>
  <dcterms:created xsi:type="dcterms:W3CDTF">2019-05-23T05:19:00Z</dcterms:created>
  <dcterms:modified xsi:type="dcterms:W3CDTF">2019-05-23T09:04:00Z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