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C0BF5" w14:textId="77777777" w:rsidR="00BE4168" w:rsidRDefault="00BE4168" w:rsidP="00BE4168">
      <w:pPr>
        <w:pStyle w:val="OtsikkoYleispohja"/>
      </w:pPr>
      <w:r>
        <w:t xml:space="preserve">Liite 3: Maakuntatieto-ohjelman vaikuttavuustavoitteet ja ohjauskriteerit </w:t>
      </w:r>
    </w:p>
    <w:p w14:paraId="6D0574FC" w14:textId="77777777" w:rsidR="00BE4168" w:rsidRDefault="00BE4168" w:rsidP="00BB0B16">
      <w:pPr>
        <w:pStyle w:val="Leipisyleispohja"/>
        <w:rPr>
          <w:lang w:val="fi-FI"/>
        </w:rPr>
      </w:pPr>
      <w:r>
        <w:rPr>
          <w:lang w:val="fi-FI"/>
        </w:rPr>
        <w:t>Yhteen sovitettavien hankkeiden arvioinnissa, yhteensovituksessa ja rahoituksessa käytettävät kriteerit:</w:t>
      </w:r>
    </w:p>
    <w:p w14:paraId="0565E08F" w14:textId="3AA42EE2" w:rsidR="00BE4168" w:rsidRDefault="00BE4168" w:rsidP="00BB0B16">
      <w:pPr>
        <w:pStyle w:val="Leipisyleispohja"/>
        <w:rPr>
          <w:lang w:val="fi-FI"/>
        </w:rPr>
      </w:pPr>
      <w:r>
        <w:rPr>
          <w:noProof/>
          <w:lang w:val="fi-FI"/>
        </w:rPr>
        <w:drawing>
          <wp:inline distT="0" distB="0" distL="0" distR="0" wp14:anchorId="59412EBB" wp14:editId="2D7C8BC6">
            <wp:extent cx="5193102" cy="2921435"/>
            <wp:effectExtent l="0" t="0" r="762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061" cy="29321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32118C6" w14:textId="5E6CEB0B" w:rsidR="00BE4168" w:rsidRPr="00BB0B16" w:rsidRDefault="00BE4168" w:rsidP="00BB0B16">
      <w:pPr>
        <w:pStyle w:val="Leipisyleispohja"/>
        <w:rPr>
          <w:lang w:val="fi-FI"/>
        </w:rPr>
      </w:pPr>
      <w:r>
        <w:rPr>
          <w:lang w:val="fi-FI"/>
        </w:rPr>
        <w:t>Ohjelman vaikuttavuustavoitteet</w:t>
      </w:r>
      <w:r>
        <w:rPr>
          <w:noProof/>
          <w:lang w:val="fi-FI"/>
        </w:rPr>
        <w:drawing>
          <wp:inline distT="0" distB="0" distL="0" distR="0" wp14:anchorId="38948465" wp14:editId="5616FE22">
            <wp:extent cx="5244296" cy="2950234"/>
            <wp:effectExtent l="0" t="0" r="0" b="254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91" cy="2982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E4168" w:rsidRPr="00BB0B16" w:rsidSect="00214FFA">
      <w:headerReference w:type="even" r:id="rId13"/>
      <w:headerReference w:type="default" r:id="rId14"/>
      <w:footerReference w:type="default" r:id="rId15"/>
      <w:pgSz w:w="11906" w:h="16838"/>
      <w:pgMar w:top="3261" w:right="1134" w:bottom="2552" w:left="1134" w:header="708" w:footer="1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10238" w14:textId="77777777" w:rsidR="00263148" w:rsidRDefault="00263148" w:rsidP="00BD1B6D">
      <w:r>
        <w:separator/>
      </w:r>
    </w:p>
  </w:endnote>
  <w:endnote w:type="continuationSeparator" w:id="0">
    <w:p w14:paraId="1F6ED545" w14:textId="77777777" w:rsidR="00263148" w:rsidRDefault="00263148" w:rsidP="00BD1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96CCC" w14:textId="77777777" w:rsidR="00FD2E07" w:rsidRDefault="00FD2E07">
    <w:pPr>
      <w:pStyle w:val="Alatunnist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67194E9" wp14:editId="4E6A7500">
          <wp:simplePos x="0" y="0"/>
          <wp:positionH relativeFrom="margin">
            <wp:posOffset>1254484</wp:posOffset>
          </wp:positionH>
          <wp:positionV relativeFrom="paragraph">
            <wp:posOffset>-155827</wp:posOffset>
          </wp:positionV>
          <wp:extent cx="3611301" cy="760274"/>
          <wp:effectExtent l="0" t="0" r="0" b="0"/>
          <wp:wrapNone/>
          <wp:docPr id="10" name="Kuv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maakunta_sote_tunnus_fi_sve_sin-keskitetty-04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1301" cy="7602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1FBBF4" w14:textId="77777777" w:rsidR="00263148" w:rsidRDefault="00263148" w:rsidP="00BD1B6D">
      <w:r>
        <w:separator/>
      </w:r>
    </w:p>
  </w:footnote>
  <w:footnote w:type="continuationSeparator" w:id="0">
    <w:p w14:paraId="537A6491" w14:textId="77777777" w:rsidR="00263148" w:rsidRDefault="00263148" w:rsidP="00BD1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C421B" w14:textId="77777777" w:rsidR="00FD2E07" w:rsidRDefault="00FD2E07">
    <w:pPr>
      <w:pStyle w:val="Yltunniste"/>
    </w:pPr>
    <w:r>
      <w:rPr>
        <w:noProof/>
      </w:rPr>
      <w:drawing>
        <wp:anchor distT="0" distB="0" distL="114300" distR="114300" simplePos="0" relativeHeight="25165875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71105" cy="10695940"/>
          <wp:effectExtent l="0" t="0" r="0" b="0"/>
          <wp:wrapNone/>
          <wp:docPr id="1" name="Kuva 1" descr="Kirje_pohja_s2_tau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irje_pohja_s2_taus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069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457B2" w14:textId="0590DEB5" w:rsidR="00FD2E07" w:rsidRDefault="00FD2E07" w:rsidP="00E5664D">
    <w:pPr>
      <w:pStyle w:val="Yltunnisteoikea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-213524</wp:posOffset>
          </wp:positionH>
          <wp:positionV relativeFrom="paragraph">
            <wp:posOffset>14246</wp:posOffset>
          </wp:positionV>
          <wp:extent cx="2251707" cy="844951"/>
          <wp:effectExtent l="0" t="0" r="0" b="0"/>
          <wp:wrapNone/>
          <wp:docPr id="9" name="Kuv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N_fi_sv_vaaka_sinin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1707" cy="8449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2FCB">
      <w:fldChar w:fldCharType="begin"/>
    </w:r>
    <w:r>
      <w:instrText xml:space="preserve"> TIME \@ "d.M.yyyy" </w:instrText>
    </w:r>
    <w:r w:rsidRPr="00382FCB">
      <w:fldChar w:fldCharType="separate"/>
    </w:r>
    <w:r w:rsidR="00F74B13">
      <w:rPr>
        <w:noProof/>
      </w:rPr>
      <w:t>12.6.2019</w:t>
    </w:r>
    <w:r w:rsidRPr="00382FCB">
      <w:fldChar w:fldCharType="end"/>
    </w:r>
  </w:p>
  <w:p w14:paraId="48A50481" w14:textId="77777777" w:rsidR="00FD2E07" w:rsidRDefault="00FD2E07" w:rsidP="00030BB9">
    <w:pPr>
      <w:pStyle w:val="Yltunnisteoikea"/>
    </w:pPr>
    <w:r>
      <w:t>VM129:00/2017</w:t>
    </w:r>
  </w:p>
  <w:p w14:paraId="7DAAB595" w14:textId="77777777" w:rsidR="00FD2E07" w:rsidRDefault="00FD2E07" w:rsidP="00030BB9">
    <w:pPr>
      <w:pStyle w:val="Yltunnisteoikea"/>
    </w:pPr>
    <w:r>
      <w:tab/>
    </w:r>
    <w:r>
      <w:tab/>
      <w:t>VM/1956/00.01.00.01/2017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34DEA"/>
    <w:multiLevelType w:val="hybridMultilevel"/>
    <w:tmpl w:val="855211D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73D3D"/>
    <w:multiLevelType w:val="hybridMultilevel"/>
    <w:tmpl w:val="FD64708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94617"/>
    <w:multiLevelType w:val="hybridMultilevel"/>
    <w:tmpl w:val="4E800A1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E088A"/>
    <w:multiLevelType w:val="hybridMultilevel"/>
    <w:tmpl w:val="88F8370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B40EA"/>
    <w:multiLevelType w:val="hybridMultilevel"/>
    <w:tmpl w:val="CAFE19F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C11A7"/>
    <w:multiLevelType w:val="hybridMultilevel"/>
    <w:tmpl w:val="D20A6654"/>
    <w:lvl w:ilvl="0" w:tplc="040B0015">
      <w:start w:val="1"/>
      <w:numFmt w:val="upperLetter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F0825"/>
    <w:multiLevelType w:val="hybridMultilevel"/>
    <w:tmpl w:val="54E071F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370BD4"/>
    <w:multiLevelType w:val="hybridMultilevel"/>
    <w:tmpl w:val="DDF0C6DE"/>
    <w:lvl w:ilvl="0" w:tplc="040B0015">
      <w:start w:val="1"/>
      <w:numFmt w:val="upperLetter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A73B4"/>
    <w:multiLevelType w:val="hybridMultilevel"/>
    <w:tmpl w:val="178E2A2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706C9E"/>
    <w:multiLevelType w:val="hybridMultilevel"/>
    <w:tmpl w:val="526C554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3A0560"/>
    <w:multiLevelType w:val="hybridMultilevel"/>
    <w:tmpl w:val="C9DC9CC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126A16"/>
    <w:multiLevelType w:val="hybridMultilevel"/>
    <w:tmpl w:val="2026C16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662012"/>
    <w:multiLevelType w:val="hybridMultilevel"/>
    <w:tmpl w:val="156C488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C4435B"/>
    <w:multiLevelType w:val="hybridMultilevel"/>
    <w:tmpl w:val="5F8AB2F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DD1F2C"/>
    <w:multiLevelType w:val="hybridMultilevel"/>
    <w:tmpl w:val="1BC0F912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8C5D41"/>
    <w:multiLevelType w:val="hybridMultilevel"/>
    <w:tmpl w:val="9B06E08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4F6CFF"/>
    <w:multiLevelType w:val="hybridMultilevel"/>
    <w:tmpl w:val="944A758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3E20CD"/>
    <w:multiLevelType w:val="hybridMultilevel"/>
    <w:tmpl w:val="DB6C55F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AE32424E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9F55C8"/>
    <w:multiLevelType w:val="hybridMultilevel"/>
    <w:tmpl w:val="5C4AEE7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49318B"/>
    <w:multiLevelType w:val="hybridMultilevel"/>
    <w:tmpl w:val="A3C8C0F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B05D70"/>
    <w:multiLevelType w:val="hybridMultilevel"/>
    <w:tmpl w:val="A3F80F6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197283"/>
    <w:multiLevelType w:val="hybridMultilevel"/>
    <w:tmpl w:val="96BC3316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B792045"/>
    <w:multiLevelType w:val="hybridMultilevel"/>
    <w:tmpl w:val="5300812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A20F05"/>
    <w:multiLevelType w:val="hybridMultilevel"/>
    <w:tmpl w:val="E36683AA"/>
    <w:lvl w:ilvl="0" w:tplc="040B0015">
      <w:start w:val="1"/>
      <w:numFmt w:val="upperLetter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E8020F"/>
    <w:multiLevelType w:val="hybridMultilevel"/>
    <w:tmpl w:val="6DC0DC6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4"/>
  </w:num>
  <w:num w:numId="4">
    <w:abstractNumId w:val="1"/>
  </w:num>
  <w:num w:numId="5">
    <w:abstractNumId w:val="22"/>
  </w:num>
  <w:num w:numId="6">
    <w:abstractNumId w:val="9"/>
  </w:num>
  <w:num w:numId="7">
    <w:abstractNumId w:val="17"/>
  </w:num>
  <w:num w:numId="8">
    <w:abstractNumId w:val="15"/>
  </w:num>
  <w:num w:numId="9">
    <w:abstractNumId w:val="16"/>
  </w:num>
  <w:num w:numId="10">
    <w:abstractNumId w:val="6"/>
  </w:num>
  <w:num w:numId="11">
    <w:abstractNumId w:val="20"/>
  </w:num>
  <w:num w:numId="12">
    <w:abstractNumId w:val="0"/>
  </w:num>
  <w:num w:numId="13">
    <w:abstractNumId w:val="3"/>
  </w:num>
  <w:num w:numId="14">
    <w:abstractNumId w:val="11"/>
  </w:num>
  <w:num w:numId="15">
    <w:abstractNumId w:val="19"/>
  </w:num>
  <w:num w:numId="16">
    <w:abstractNumId w:val="12"/>
  </w:num>
  <w:num w:numId="17">
    <w:abstractNumId w:val="8"/>
  </w:num>
  <w:num w:numId="18">
    <w:abstractNumId w:val="5"/>
  </w:num>
  <w:num w:numId="19">
    <w:abstractNumId w:val="21"/>
  </w:num>
  <w:num w:numId="20">
    <w:abstractNumId w:val="14"/>
  </w:num>
  <w:num w:numId="21">
    <w:abstractNumId w:val="7"/>
  </w:num>
  <w:num w:numId="22">
    <w:abstractNumId w:val="23"/>
  </w:num>
  <w:num w:numId="23">
    <w:abstractNumId w:val="13"/>
  </w:num>
  <w:num w:numId="24">
    <w:abstractNumId w:val="1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40E"/>
    <w:rsid w:val="00030BB9"/>
    <w:rsid w:val="00093105"/>
    <w:rsid w:val="000B409C"/>
    <w:rsid w:val="000E2D4E"/>
    <w:rsid w:val="001049EB"/>
    <w:rsid w:val="0011014A"/>
    <w:rsid w:val="00214FFA"/>
    <w:rsid w:val="0025379D"/>
    <w:rsid w:val="0025683D"/>
    <w:rsid w:val="00263148"/>
    <w:rsid w:val="0026607E"/>
    <w:rsid w:val="002B2687"/>
    <w:rsid w:val="002D16B6"/>
    <w:rsid w:val="002D3F46"/>
    <w:rsid w:val="00300569"/>
    <w:rsid w:val="00344797"/>
    <w:rsid w:val="00382FCB"/>
    <w:rsid w:val="003D50AB"/>
    <w:rsid w:val="00421230"/>
    <w:rsid w:val="00450079"/>
    <w:rsid w:val="00496461"/>
    <w:rsid w:val="0051071E"/>
    <w:rsid w:val="005215CF"/>
    <w:rsid w:val="00542BC4"/>
    <w:rsid w:val="00556A65"/>
    <w:rsid w:val="005760D5"/>
    <w:rsid w:val="005D73DA"/>
    <w:rsid w:val="006F0FB3"/>
    <w:rsid w:val="00714D5A"/>
    <w:rsid w:val="007804BC"/>
    <w:rsid w:val="00790EF9"/>
    <w:rsid w:val="007C34D4"/>
    <w:rsid w:val="007E4791"/>
    <w:rsid w:val="008A52F6"/>
    <w:rsid w:val="008E639A"/>
    <w:rsid w:val="008E6F85"/>
    <w:rsid w:val="00951A7A"/>
    <w:rsid w:val="00A25DEA"/>
    <w:rsid w:val="00A94DFD"/>
    <w:rsid w:val="00B114E5"/>
    <w:rsid w:val="00BB0B16"/>
    <w:rsid w:val="00BD1B6D"/>
    <w:rsid w:val="00BE4168"/>
    <w:rsid w:val="00BE6D43"/>
    <w:rsid w:val="00BF4060"/>
    <w:rsid w:val="00C1104E"/>
    <w:rsid w:val="00CA1534"/>
    <w:rsid w:val="00CC340E"/>
    <w:rsid w:val="00D57EAE"/>
    <w:rsid w:val="00D62B36"/>
    <w:rsid w:val="00DD1472"/>
    <w:rsid w:val="00E5664D"/>
    <w:rsid w:val="00E76566"/>
    <w:rsid w:val="00EC1234"/>
    <w:rsid w:val="00EC124B"/>
    <w:rsid w:val="00F170BF"/>
    <w:rsid w:val="00F36056"/>
    <w:rsid w:val="00F74B13"/>
    <w:rsid w:val="00FD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C96BCE"/>
  <w15:docId w15:val="{E4173A68-ABF6-4A0F-83D4-815536ED4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BD1B6D"/>
    <w:pPr>
      <w:spacing w:after="0" w:line="240" w:lineRule="auto"/>
    </w:pPr>
    <w:rPr>
      <w:rFonts w:ascii="Arial" w:eastAsia="Arial" w:hAnsi="Arial" w:cs="Arial"/>
      <w:sz w:val="24"/>
      <w:szCs w:val="20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rsid w:val="00A94D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AlatunnisteVM">
    <w:name w:val="Alatunniste VM"/>
    <w:basedOn w:val="Normaali"/>
    <w:link w:val="AlatunnisteVMChar"/>
    <w:rsid w:val="000E2D4E"/>
    <w:rPr>
      <w:rFonts w:ascii="Verdana" w:hAnsi="Verdana"/>
      <w:noProof/>
      <w:sz w:val="14"/>
    </w:rPr>
  </w:style>
  <w:style w:type="character" w:customStyle="1" w:styleId="AlatunnisteVMChar">
    <w:name w:val="Alatunniste VM Char"/>
    <w:basedOn w:val="Kappaleenoletusfontti"/>
    <w:link w:val="AlatunnisteVM"/>
    <w:rsid w:val="000E2D4E"/>
    <w:rPr>
      <w:rFonts w:ascii="Verdana" w:eastAsia="Arial" w:hAnsi="Verdana" w:cs="Arial"/>
      <w:noProof/>
      <w:sz w:val="14"/>
      <w:szCs w:val="20"/>
      <w:lang w:eastAsia="fi-FI"/>
    </w:rPr>
  </w:style>
  <w:style w:type="paragraph" w:customStyle="1" w:styleId="KokousphjaVM">
    <w:name w:val="Kokousphja VM"/>
    <w:basedOn w:val="Normaali"/>
    <w:link w:val="KokousphjaVMChar"/>
    <w:rsid w:val="000E2D4E"/>
    <w:rPr>
      <w:rFonts w:ascii="Verdana" w:hAnsi="Verdana"/>
      <w:sz w:val="20"/>
    </w:rPr>
  </w:style>
  <w:style w:type="character" w:customStyle="1" w:styleId="KokousphjaVMChar">
    <w:name w:val="Kokousphja VM Char"/>
    <w:basedOn w:val="Kappaleenoletusfontti"/>
    <w:link w:val="KokousphjaVM"/>
    <w:rsid w:val="000E2D4E"/>
    <w:rPr>
      <w:rFonts w:ascii="Verdana" w:eastAsia="Arial" w:hAnsi="Verdana" w:cs="Arial"/>
      <w:sz w:val="20"/>
      <w:szCs w:val="20"/>
      <w:lang w:eastAsia="fi-FI"/>
    </w:rPr>
  </w:style>
  <w:style w:type="paragraph" w:customStyle="1" w:styleId="Asiakohta">
    <w:name w:val="Asiakohta"/>
    <w:basedOn w:val="KokousphjaVM"/>
    <w:link w:val="AsiakohtaChar"/>
    <w:rsid w:val="000E2D4E"/>
    <w:pPr>
      <w:ind w:left="2608" w:hanging="2608"/>
    </w:pPr>
  </w:style>
  <w:style w:type="character" w:customStyle="1" w:styleId="AsiakohtaChar">
    <w:name w:val="Asiakohta Char"/>
    <w:basedOn w:val="KokousphjaVMChar"/>
    <w:link w:val="Asiakohta"/>
    <w:rsid w:val="000E2D4E"/>
    <w:rPr>
      <w:rFonts w:ascii="Verdana" w:eastAsia="Arial" w:hAnsi="Verdana" w:cs="Arial"/>
      <w:sz w:val="20"/>
      <w:szCs w:val="20"/>
      <w:lang w:eastAsia="fi-FI"/>
    </w:rPr>
  </w:style>
  <w:style w:type="paragraph" w:customStyle="1" w:styleId="OtsikkoYleispohja">
    <w:name w:val="Otsikko Yleispohja"/>
    <w:basedOn w:val="KokousphjaVM"/>
    <w:next w:val="Leipisyleispohja"/>
    <w:link w:val="OtsikkoYleispohjaChar"/>
    <w:qFormat/>
    <w:rsid w:val="00214FFA"/>
    <w:pPr>
      <w:spacing w:before="120" w:after="120"/>
    </w:pPr>
    <w:rPr>
      <w:b/>
      <w:sz w:val="24"/>
    </w:rPr>
  </w:style>
  <w:style w:type="character" w:customStyle="1" w:styleId="OtsikkoYleispohjaChar">
    <w:name w:val="Otsikko Yleispohja Char"/>
    <w:basedOn w:val="KokousphjaVMChar"/>
    <w:link w:val="OtsikkoYleispohja"/>
    <w:rsid w:val="00214FFA"/>
    <w:rPr>
      <w:rFonts w:ascii="Verdana" w:eastAsia="Arial" w:hAnsi="Verdana" w:cs="Arial"/>
      <w:b/>
      <w:sz w:val="24"/>
      <w:szCs w:val="20"/>
      <w:lang w:eastAsia="fi-FI"/>
    </w:rPr>
  </w:style>
  <w:style w:type="paragraph" w:customStyle="1" w:styleId="NormaaliVMkokouspohja">
    <w:name w:val="Normaali VM kokouspohja"/>
    <w:basedOn w:val="KokousphjaVM"/>
    <w:link w:val="NormaaliVMkokouspohjaChar"/>
    <w:rsid w:val="000E2D4E"/>
  </w:style>
  <w:style w:type="character" w:customStyle="1" w:styleId="NormaaliVMkokouspohjaChar">
    <w:name w:val="Normaali VM kokouspohja Char"/>
    <w:basedOn w:val="KokousphjaVMChar"/>
    <w:link w:val="NormaaliVMkokouspohja"/>
    <w:rsid w:val="000E2D4E"/>
    <w:rPr>
      <w:rFonts w:ascii="Verdana" w:eastAsia="Arial" w:hAnsi="Verdana" w:cs="Arial"/>
      <w:sz w:val="20"/>
      <w:szCs w:val="20"/>
      <w:lang w:eastAsia="fi-FI"/>
    </w:rPr>
  </w:style>
  <w:style w:type="paragraph" w:customStyle="1" w:styleId="Kokouksentiedot">
    <w:name w:val="Kokouksen tiedot"/>
    <w:basedOn w:val="KokousphjaVM"/>
    <w:link w:val="KokouksentiedotChar"/>
    <w:rsid w:val="000E2D4E"/>
  </w:style>
  <w:style w:type="character" w:customStyle="1" w:styleId="KokouksentiedotChar">
    <w:name w:val="Kokouksen tiedot Char"/>
    <w:basedOn w:val="KokousphjaVMChar"/>
    <w:link w:val="Kokouksentiedot"/>
    <w:rsid w:val="000E2D4E"/>
    <w:rPr>
      <w:rFonts w:ascii="Verdana" w:eastAsia="Arial" w:hAnsi="Verdana" w:cs="Arial"/>
      <w:sz w:val="20"/>
      <w:szCs w:val="20"/>
      <w:lang w:eastAsia="fi-FI"/>
    </w:rPr>
  </w:style>
  <w:style w:type="paragraph" w:customStyle="1" w:styleId="Allekirjoittaja">
    <w:name w:val="Allekirjoittaja"/>
    <w:basedOn w:val="KokousphjaVM"/>
    <w:link w:val="AllekirjoittajaChar"/>
    <w:rsid w:val="000E2D4E"/>
  </w:style>
  <w:style w:type="character" w:customStyle="1" w:styleId="AllekirjoittajaChar">
    <w:name w:val="Allekirjoittaja Char"/>
    <w:basedOn w:val="KokousphjaVMChar"/>
    <w:link w:val="Allekirjoittaja"/>
    <w:rsid w:val="000E2D4E"/>
    <w:rPr>
      <w:rFonts w:ascii="Verdana" w:eastAsia="Arial" w:hAnsi="Verdana" w:cs="Arial"/>
      <w:sz w:val="20"/>
      <w:szCs w:val="20"/>
      <w:lang w:eastAsia="fi-FI"/>
    </w:rPr>
  </w:style>
  <w:style w:type="paragraph" w:customStyle="1" w:styleId="Yltunnisteoikea">
    <w:name w:val="Ylätunniste oikea"/>
    <w:basedOn w:val="Normaali"/>
    <w:link w:val="YltunnisteoikeaChar"/>
    <w:qFormat/>
    <w:rsid w:val="00214FFA"/>
    <w:pPr>
      <w:jc w:val="right"/>
    </w:pPr>
    <w:rPr>
      <w:rFonts w:ascii="Verdana" w:hAnsi="Verdana"/>
      <w:sz w:val="21"/>
      <w:szCs w:val="16"/>
    </w:rPr>
  </w:style>
  <w:style w:type="character" w:customStyle="1" w:styleId="YltunnisteoikeaChar">
    <w:name w:val="Ylätunniste oikea Char"/>
    <w:basedOn w:val="Kappaleenoletusfontti"/>
    <w:link w:val="Yltunnisteoikea"/>
    <w:rsid w:val="00214FFA"/>
    <w:rPr>
      <w:rFonts w:ascii="Verdana" w:eastAsia="Arial" w:hAnsi="Verdana" w:cs="Arial"/>
      <w:sz w:val="21"/>
      <w:szCs w:val="16"/>
      <w:lang w:eastAsia="fi-FI"/>
    </w:rPr>
  </w:style>
  <w:style w:type="paragraph" w:customStyle="1" w:styleId="OtsikkoKirjepohja12pt">
    <w:name w:val="Otsikko Kirjepohja 12pt"/>
    <w:basedOn w:val="OtsikkoYleispohja"/>
    <w:link w:val="OtsikkoKirjepohja12ptChar"/>
    <w:rsid w:val="000E2D4E"/>
  </w:style>
  <w:style w:type="character" w:customStyle="1" w:styleId="OtsikkoKirjepohja12ptChar">
    <w:name w:val="Otsikko Kirjepohja 12pt Char"/>
    <w:basedOn w:val="OtsikkoYleispohjaChar"/>
    <w:link w:val="OtsikkoKirjepohja12pt"/>
    <w:rsid w:val="000E2D4E"/>
    <w:rPr>
      <w:rFonts w:ascii="Verdana" w:eastAsia="Arial" w:hAnsi="Verdana" w:cs="Arial"/>
      <w:b/>
      <w:sz w:val="24"/>
      <w:szCs w:val="20"/>
      <w:lang w:eastAsia="fi-FI"/>
    </w:rPr>
  </w:style>
  <w:style w:type="paragraph" w:customStyle="1" w:styleId="Leipisyleispohja">
    <w:name w:val="Leipis yleispohja"/>
    <w:basedOn w:val="Asiakohta"/>
    <w:link w:val="LeipisyleispohjaChar"/>
    <w:qFormat/>
    <w:rsid w:val="00214FFA"/>
    <w:pPr>
      <w:spacing w:line="276" w:lineRule="auto"/>
      <w:ind w:left="0" w:firstLine="0"/>
    </w:pPr>
    <w:rPr>
      <w:sz w:val="21"/>
      <w:lang w:val="en-US"/>
    </w:rPr>
  </w:style>
  <w:style w:type="character" w:customStyle="1" w:styleId="LeipisyleispohjaChar">
    <w:name w:val="Leipis yleispohja Char"/>
    <w:basedOn w:val="AsiakohtaChar"/>
    <w:link w:val="Leipisyleispohja"/>
    <w:rsid w:val="00214FFA"/>
    <w:rPr>
      <w:rFonts w:ascii="Verdana" w:eastAsia="Arial" w:hAnsi="Verdana" w:cs="Arial"/>
      <w:sz w:val="21"/>
      <w:szCs w:val="20"/>
      <w:lang w:val="en-US" w:eastAsia="fi-FI"/>
    </w:rPr>
  </w:style>
  <w:style w:type="paragraph" w:customStyle="1" w:styleId="Nettiosoitealueuudistus">
    <w:name w:val="Nettiosoite alueuudistus"/>
    <w:basedOn w:val="Normaali"/>
    <w:link w:val="NettiosoitealueuudistusChar"/>
    <w:qFormat/>
    <w:rsid w:val="00214FFA"/>
    <w:rPr>
      <w:rFonts w:ascii="Verdana" w:hAnsi="Verdana"/>
      <w:b/>
      <w:color w:val="2F538D"/>
      <w:sz w:val="21"/>
    </w:rPr>
  </w:style>
  <w:style w:type="paragraph" w:customStyle="1" w:styleId="LeipisBold">
    <w:name w:val="Leipis Bold"/>
    <w:basedOn w:val="Normaali"/>
    <w:next w:val="Leipisyleispohja"/>
    <w:link w:val="LeipisBoldChar"/>
    <w:qFormat/>
    <w:rsid w:val="00214FFA"/>
    <w:pPr>
      <w:spacing w:before="120" w:after="120"/>
      <w:ind w:firstLine="2"/>
    </w:pPr>
    <w:rPr>
      <w:rFonts w:ascii="Verdana" w:hAnsi="Verdana"/>
      <w:b/>
      <w:sz w:val="21"/>
      <w:lang w:val="en-US"/>
    </w:rPr>
  </w:style>
  <w:style w:type="character" w:customStyle="1" w:styleId="NettiosoitealueuudistusChar">
    <w:name w:val="Nettiosoite alueuudistus Char"/>
    <w:basedOn w:val="Kappaleenoletusfontti"/>
    <w:link w:val="Nettiosoitealueuudistus"/>
    <w:rsid w:val="00214FFA"/>
    <w:rPr>
      <w:rFonts w:ascii="Verdana" w:eastAsia="Arial" w:hAnsi="Verdana" w:cs="Arial"/>
      <w:b/>
      <w:color w:val="2F538D"/>
      <w:sz w:val="21"/>
      <w:szCs w:val="20"/>
      <w:lang w:eastAsia="fi-FI"/>
    </w:rPr>
  </w:style>
  <w:style w:type="character" w:customStyle="1" w:styleId="LeipisBoldChar">
    <w:name w:val="Leipis Bold Char"/>
    <w:basedOn w:val="Kappaleenoletusfontti"/>
    <w:link w:val="LeipisBold"/>
    <w:rsid w:val="00214FFA"/>
    <w:rPr>
      <w:rFonts w:ascii="Verdana" w:eastAsia="Arial" w:hAnsi="Verdana" w:cs="Arial"/>
      <w:b/>
      <w:sz w:val="21"/>
      <w:szCs w:val="20"/>
      <w:lang w:val="en-US" w:eastAsia="fi-FI"/>
    </w:rPr>
  </w:style>
  <w:style w:type="paragraph" w:styleId="Yltunniste">
    <w:name w:val="header"/>
    <w:basedOn w:val="Normaali"/>
    <w:link w:val="YltunnisteChar"/>
    <w:uiPriority w:val="99"/>
    <w:unhideWhenUsed/>
    <w:rsid w:val="00BD1B6D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BD1B6D"/>
    <w:rPr>
      <w:rFonts w:ascii="Arial" w:eastAsia="Arial" w:hAnsi="Arial" w:cs="Arial"/>
      <w:sz w:val="24"/>
      <w:szCs w:val="20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BD1B6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BD1B6D"/>
    <w:rPr>
      <w:rFonts w:ascii="Arial" w:eastAsia="Arial" w:hAnsi="Arial" w:cs="Arial"/>
      <w:sz w:val="24"/>
      <w:szCs w:val="20"/>
      <w:lang w:eastAsia="fi-FI"/>
    </w:rPr>
  </w:style>
  <w:style w:type="paragraph" w:styleId="Luettelokappale">
    <w:name w:val="List Paragraph"/>
    <w:basedOn w:val="Normaali"/>
    <w:uiPriority w:val="34"/>
    <w:rsid w:val="00F36056"/>
    <w:pPr>
      <w:ind w:left="720"/>
      <w:contextualSpacing/>
    </w:pPr>
  </w:style>
  <w:style w:type="paragraph" w:customStyle="1" w:styleId="AlaotsikkoVM">
    <w:name w:val="Alaotsikko VM"/>
    <w:basedOn w:val="KokousphjaVM"/>
    <w:next w:val="Leipisyleispohja"/>
    <w:link w:val="AlaotsikkoVMChar"/>
    <w:rsid w:val="00F36056"/>
    <w:rPr>
      <w:b/>
      <w:sz w:val="18"/>
    </w:rPr>
  </w:style>
  <w:style w:type="character" w:customStyle="1" w:styleId="AlaotsikkoVMChar">
    <w:name w:val="Alaotsikko VM Char"/>
    <w:basedOn w:val="KokousphjaVMChar"/>
    <w:link w:val="AlaotsikkoVM"/>
    <w:rsid w:val="00F36056"/>
    <w:rPr>
      <w:rFonts w:ascii="Verdana" w:eastAsia="Arial" w:hAnsi="Verdana" w:cs="Arial"/>
      <w:b/>
      <w:sz w:val="18"/>
      <w:szCs w:val="20"/>
      <w:lang w:eastAsia="fi-FI"/>
    </w:rPr>
  </w:style>
  <w:style w:type="paragraph" w:customStyle="1" w:styleId="Vliotsikkoyleispohja">
    <w:name w:val="Väliotsikko yleispohja"/>
    <w:basedOn w:val="Leipisyleispohja"/>
    <w:next w:val="Leipisyleispohja"/>
    <w:link w:val="VliotsikkoyleispohjaChar"/>
    <w:qFormat/>
    <w:rsid w:val="00214FFA"/>
    <w:pPr>
      <w:spacing w:before="120" w:after="120"/>
    </w:pPr>
    <w:rPr>
      <w:b/>
    </w:rPr>
  </w:style>
  <w:style w:type="character" w:customStyle="1" w:styleId="VliotsikkoyleispohjaChar">
    <w:name w:val="Väliotsikko yleispohja Char"/>
    <w:basedOn w:val="LeipisyleispohjaChar"/>
    <w:link w:val="Vliotsikkoyleispohja"/>
    <w:rsid w:val="00214FFA"/>
    <w:rPr>
      <w:rFonts w:ascii="Verdana" w:eastAsia="Arial" w:hAnsi="Verdana" w:cs="Arial"/>
      <w:b/>
      <w:sz w:val="21"/>
      <w:szCs w:val="20"/>
      <w:lang w:val="en-US"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A94DF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fi-FI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A94DFD"/>
    <w:pPr>
      <w:spacing w:line="276" w:lineRule="auto"/>
      <w:outlineLvl w:val="9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A94DF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94DFD"/>
    <w:rPr>
      <w:rFonts w:ascii="Tahoma" w:eastAsia="Arial" w:hAnsi="Tahoma" w:cs="Tahoma"/>
      <w:sz w:val="16"/>
      <w:szCs w:val="16"/>
      <w:lang w:eastAsia="fi-FI"/>
    </w:rPr>
  </w:style>
  <w:style w:type="paragraph" w:styleId="Sisluet1">
    <w:name w:val="toc 1"/>
    <w:basedOn w:val="Normaali"/>
    <w:next w:val="Normaali"/>
    <w:autoRedefine/>
    <w:uiPriority w:val="39"/>
    <w:unhideWhenUsed/>
    <w:rsid w:val="00A94DFD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unhideWhenUsed/>
    <w:rsid w:val="00A94DFD"/>
    <w:pPr>
      <w:spacing w:after="100"/>
      <w:ind w:left="240"/>
    </w:pPr>
  </w:style>
  <w:style w:type="character" w:styleId="Hyperlinkki">
    <w:name w:val="Hyperlink"/>
    <w:basedOn w:val="Kappaleenoletusfontti"/>
    <w:uiPriority w:val="99"/>
    <w:unhideWhenUsed/>
    <w:rsid w:val="00A94DFD"/>
    <w:rPr>
      <w:color w:val="0563C1" w:themeColor="hyperlink"/>
      <w:u w:val="single"/>
    </w:rPr>
  </w:style>
  <w:style w:type="table" w:styleId="TaulukkoRuudukko">
    <w:name w:val="Table Grid"/>
    <w:basedOn w:val="Normaalitaulukko"/>
    <w:uiPriority w:val="39"/>
    <w:rsid w:val="00B11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ormaaliluettelo2-korostus1">
    <w:name w:val="Medium List 2 Accent 1"/>
    <w:basedOn w:val="Normaalitaulukko"/>
    <w:uiPriority w:val="66"/>
    <w:rsid w:val="00B114E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mheikkj\AppData\Roaming\Microsoft\Templates-Workgroup\Maku-Sotepohjat\maku-sote_yleispohj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0AFD859BE13794696253A0676AC4009" ma:contentTypeVersion="1" ma:contentTypeDescription="Luo uusi asiakirja." ma:contentTypeScope="" ma:versionID="e92e795809d028a9e4425bb9e2640405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2ade32d3411a68c88fc99705b694c972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773C3-F6C2-4057-AFB0-5904A6FDCB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7F200C-3A6A-4AE6-ADB7-CDAF7CA68212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ebb82943-49da-4504-a2f3-a33fb2eb95f1"/>
    <ds:schemaRef ds:uri="http://purl.org/dc/elements/1.1/"/>
    <ds:schemaRef ds:uri="http://schemas.microsoft.com/office/2006/metadata/properties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0AB62B5-8584-48CD-BF5A-81CFF49051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884139-4CEB-4DFC-BA52-A4E773F7C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maku-sote_yleispohja.dotx</Template>
  <TotalTime>4</TotalTime>
  <Pages>1</Pages>
  <Words>23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Heikkinen Jani VM</dc:creator>
  <cp:lastModifiedBy>Heikkinen Jani (VM)</cp:lastModifiedBy>
  <cp:revision>4</cp:revision>
  <dcterms:created xsi:type="dcterms:W3CDTF">2018-02-08T11:34:00Z</dcterms:created>
  <dcterms:modified xsi:type="dcterms:W3CDTF">2019-06-12T12:41:00Z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1552762419</vt:i4>
  </property>
  <property fmtid="{D5CDD505-2E9C-101B-9397-08002B2CF9AE}" pid="3" name="_NewReviewCycle">
    <vt:lpwstr/>
  </property>
  <property fmtid="{D5CDD505-2E9C-101B-9397-08002B2CF9AE}" pid="4" name="_EmailSubject">
    <vt:lpwstr>Uudet Office-asiakirjapohjat maakunta- ja sote-uudistuksesta </vt:lpwstr>
  </property>
  <property fmtid="{D5CDD505-2E9C-101B-9397-08002B2CF9AE}" pid="5" name="_AuthorEmail">
    <vt:lpwstr>Eeva-Kaisa.Kivisto@vm.fi</vt:lpwstr>
  </property>
  <property fmtid="{D5CDD505-2E9C-101B-9397-08002B2CF9AE}" pid="6" name="_AuthorEmailDisplayName">
    <vt:lpwstr>Kivistö Eeva-Kaisa VM</vt:lpwstr>
  </property>
  <property fmtid="{D5CDD505-2E9C-101B-9397-08002B2CF9AE}" pid="7" name="_ReviewingToolsShownOnce">
    <vt:lpwstr/>
  </property>
  <property fmtid="{D5CDD505-2E9C-101B-9397-08002B2CF9AE}" pid="8" name="ContentTypeId">
    <vt:lpwstr>0x01010060AFD859BE13794696253A0676AC4009</vt:lpwstr>
  </property>
</Properties>
</file>