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51071E" w:rsidP="0051071E" w:rsidRDefault="0051071E" w14:paraId="6D5048DB" wp14:textId="77777777">
      <w:pPr>
        <w:pStyle w:val="OtsikkoYleispohja"/>
      </w:pPr>
      <w:r>
        <w:t>Liite1: Maakuntatieto-ohjelman keskeiset tuotokset</w:t>
      </w:r>
    </w:p>
    <w:p xmlns:wp14="http://schemas.microsoft.com/office/word/2010/wordml" w:rsidR="0051071E" w:rsidP="0051071E" w:rsidRDefault="0051071E" w14:paraId="7BB7AD24" wp14:textId="77777777">
      <w:pPr>
        <w:pStyle w:val="Leipisyleispohja"/>
        <w:rPr>
          <w:lang w:val="fi-FI"/>
        </w:rPr>
      </w:pPr>
      <w:r>
        <w:rPr>
          <w:lang w:val="fi-FI"/>
        </w:rPr>
        <w:t>Ohjelman tuotokset:</w:t>
      </w:r>
    </w:p>
    <w:p xmlns:wp14="http://schemas.microsoft.com/office/word/2010/wordml" w:rsidRPr="00BE4168" w:rsidR="00BE4168" w:rsidP="00BE4168" w:rsidRDefault="00BE4168" w14:paraId="3A5859B5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Maakuntatieto-ohjelman tavoitteiden ja toteutuksen tarkentaminen sekä ohjelman tavoitemittareiden ja ohjauskriteereiden määrittely</w:t>
      </w:r>
    </w:p>
    <w:p xmlns:wp14="http://schemas.microsoft.com/office/word/2010/wordml" w:rsidRPr="00BE4168" w:rsidR="00BE4168" w:rsidP="00BE4168" w:rsidRDefault="00BE4168" w14:paraId="1B20B298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Maakuntien tiedonhallintaan liittyvien maakuntien, ministeriöiden ja virastojen hankkeiden valmistelun ja toimeenpanon koordinointi ja uudistuksen koordinoinnin organisointimalli</w:t>
      </w:r>
    </w:p>
    <w:p xmlns:wp14="http://schemas.microsoft.com/office/word/2010/wordml" w:rsidRPr="00BE4168" w:rsidR="00BE4168" w:rsidP="00BE4168" w:rsidRDefault="00BE4168" w14:paraId="28EB9A44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Julkisen hallinnon tiedonhallinnan nyky- ja tavoitetilakuvaus arkkitehtuuri-mallin mukaisesti maakuntia sekä maakuntien arviointia, johtamista ja ohjausta koskien</w:t>
      </w:r>
    </w:p>
    <w:p xmlns:wp14="http://schemas.microsoft.com/office/word/2010/wordml" w:rsidRPr="00BE4168" w:rsidR="00BE4168" w:rsidP="00BE4168" w:rsidRDefault="00BE4168" w14:paraId="4C38CB50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Toimenpide- ja päätösehdotukset koordinaation pohjalta eri hankkeiden työnjaosta ja organisoinnista tavoitetilan savuttamiseksi</w:t>
      </w:r>
    </w:p>
    <w:p xmlns:wp14="http://schemas.microsoft.com/office/word/2010/wordml" w:rsidRPr="00BE4168" w:rsidR="00BE4168" w:rsidP="00BE4168" w:rsidRDefault="00BE4168" w14:paraId="7212B6C2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 xml:space="preserve">Maakunta- ja </w:t>
      </w:r>
      <w:proofErr w:type="spellStart"/>
      <w:r w:rsidRPr="00BE4168">
        <w:rPr>
          <w:lang w:val="fi-FI"/>
        </w:rPr>
        <w:t>sote</w:t>
      </w:r>
      <w:proofErr w:type="spellEnd"/>
      <w:r w:rsidRPr="00BE4168">
        <w:rPr>
          <w:lang w:val="fi-FI"/>
        </w:rPr>
        <w:t xml:space="preserve"> -uudistukseen liittyvien projektien tiedonhallintaan liittyvät rahoituskohteiden arviot uudistuksen toimeenpanon projektiryhmälle</w:t>
      </w:r>
    </w:p>
    <w:p xmlns:wp14="http://schemas.microsoft.com/office/word/2010/wordml" w:rsidRPr="00BE4168" w:rsidR="00BE4168" w:rsidP="00BE4168" w:rsidRDefault="00BE4168" w14:paraId="183A5FCE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Ehdotukset säädösten muutostarpeista ja käynnistyspäätösluonnokset tarvittavista säädöshankkeista</w:t>
      </w:r>
    </w:p>
    <w:p xmlns:wp14="http://schemas.microsoft.com/office/word/2010/wordml" w:rsidRPr="00BE4168" w:rsidR="00BE4168" w:rsidP="00BE4168" w:rsidRDefault="00BE4168" w14:paraId="6244777F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Ohjelman kokemusten pohjalta kehitetty pysyvä tiedonhallinnan koordinoinnin</w:t>
      </w:r>
      <w:r>
        <w:rPr>
          <w:lang w:val="fi-FI"/>
        </w:rPr>
        <w:t>, kehittämisen</w:t>
      </w:r>
      <w:r w:rsidRPr="00BE4168">
        <w:rPr>
          <w:lang w:val="fi-FI"/>
        </w:rPr>
        <w:t xml:space="preserve"> ja ohjauksen </w:t>
      </w:r>
      <w:r>
        <w:rPr>
          <w:lang w:val="fi-FI"/>
        </w:rPr>
        <w:t>toiminta</w:t>
      </w:r>
      <w:r w:rsidRPr="00BE4168">
        <w:rPr>
          <w:lang w:val="fi-FI"/>
        </w:rPr>
        <w:t>malli</w:t>
      </w:r>
    </w:p>
    <w:p xmlns:wp14="http://schemas.microsoft.com/office/word/2010/wordml" w:rsidRPr="00BE4168" w:rsidR="0051071E" w:rsidP="00BE4168" w:rsidRDefault="00BE4168" w14:paraId="4FF651B0" wp14:textId="77777777">
      <w:pPr>
        <w:pStyle w:val="Leipisyleispohja"/>
        <w:numPr>
          <w:ilvl w:val="0"/>
          <w:numId w:val="25"/>
        </w:numPr>
        <w:rPr>
          <w:lang w:val="fi-FI"/>
        </w:rPr>
      </w:pPr>
      <w:r w:rsidRPr="00BE4168">
        <w:rPr>
          <w:lang w:val="fi-FI"/>
        </w:rPr>
        <w:t>Säännönmukaiset tilaisuudet sidos- ja kohderyhmille.</w:t>
      </w:r>
    </w:p>
    <w:p xmlns:wp14="http://schemas.microsoft.com/office/word/2010/wordml" w:rsidR="0051071E" w:rsidP="0051071E" w:rsidRDefault="0051071E" w14:paraId="72C72E6D" wp14:textId="77777777">
      <w:pPr>
        <w:pStyle w:val="Leipisyleispohja"/>
        <w:rPr>
          <w:rStyle w:val="LeipisyleispohjaChar"/>
          <w:lang w:val="fi-FI"/>
        </w:rPr>
      </w:pPr>
    </w:p>
    <w:p xmlns:wp14="http://schemas.microsoft.com/office/word/2010/wordml" w:rsidR="0051071E" w:rsidP="0051071E" w:rsidRDefault="0051071E" w14:paraId="10D4D293" wp14:textId="77777777">
      <w:pPr>
        <w:pStyle w:val="Leipisyleispohja"/>
        <w:rPr>
          <w:rStyle w:val="LeipisyleispohjaChar"/>
          <w:lang w:val="fi-FI"/>
        </w:rPr>
      </w:pPr>
      <w:proofErr w:type="spellStart"/>
      <w:r>
        <w:rPr>
          <w:rStyle w:val="LeipisyleispohjaChar"/>
          <w:lang w:val="fi-FI"/>
        </w:rPr>
        <w:t>Yhteensovitettavien</w:t>
      </w:r>
      <w:proofErr w:type="spellEnd"/>
      <w:r>
        <w:rPr>
          <w:rStyle w:val="LeipisyleispohjaChar"/>
          <w:lang w:val="fi-FI"/>
        </w:rPr>
        <w:t xml:space="preserve"> hankkeiden keskeiset tuotokset:</w:t>
      </w:r>
    </w:p>
    <w:p xmlns:wp14="http://schemas.microsoft.com/office/word/2010/wordml" w:rsidR="002D3F46" w:rsidP="002D3F46" w:rsidRDefault="002D3F46" w14:paraId="364032CE" wp14:textId="77777777">
      <w:pPr>
        <w:pStyle w:val="Leipisyleispohja"/>
        <w:numPr>
          <w:ilvl w:val="0"/>
          <w:numId w:val="24"/>
        </w:numPr>
        <w:rPr>
          <w:rStyle w:val="LeipisyleispohjaChar"/>
          <w:lang w:val="fi-FI"/>
        </w:rPr>
      </w:pPr>
      <w:r>
        <w:rPr>
          <w:rStyle w:val="LeipisyleispohjaChar"/>
          <w:lang w:val="fi-FI"/>
        </w:rPr>
        <w:t>Selvitetään osana hankkeiden listausta ja läpikäyntiä</w:t>
      </w:r>
    </w:p>
    <w:p xmlns:wp14="http://schemas.microsoft.com/office/word/2010/wordml" w:rsidR="0051071E" w:rsidP="0051071E" w:rsidRDefault="0051071E" w14:paraId="4E632504" wp14:textId="77777777">
      <w:pPr>
        <w:pStyle w:val="Leipisyleispohja"/>
        <w:rPr>
          <w:rStyle w:val="LeipisyleispohjaChar"/>
          <w:lang w:val="fi-FI"/>
        </w:rPr>
      </w:pPr>
    </w:p>
    <w:p xmlns:wp14="http://schemas.microsoft.com/office/word/2010/wordml" w:rsidRPr="00CC340E" w:rsidR="0051071E" w:rsidP="0051071E" w:rsidRDefault="0051071E" w14:paraId="68650C1B" wp14:textId="77777777">
      <w:pPr>
        <w:pStyle w:val="Leipisyleispohja"/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>Ohjelman toteutusta ja hallintaa varten laadittava tuotokset ovat:</w:t>
      </w:r>
    </w:p>
    <w:p xmlns:wp14="http://schemas.microsoft.com/office/word/2010/wordml" w:rsidRPr="00CC340E" w:rsidR="0051071E" w:rsidP="0C2A2012" w:rsidRDefault="0051071E" w14:paraId="4BB865EC" wp14:noSpellErr="1" wp14:textId="0FD0C1B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C2A2012" w:rsidR="0C2A2012">
        <w:rPr>
          <w:rStyle w:val="LeipisyleispohjaChar"/>
          <w:lang w:val="fi-FI"/>
        </w:rPr>
        <w:t>Hankkeen toteutussuunnitelma</w:t>
      </w:r>
      <w:r w:rsidRPr="0C2A2012" w:rsidR="0C2A2012">
        <w:rPr>
          <w:rStyle w:val="LeipisyleispohjaChar"/>
          <w:lang w:val="fi-FI"/>
        </w:rPr>
        <w:t xml:space="preserve"> liitteineen</w:t>
      </w:r>
    </w:p>
    <w:p xmlns:wp14="http://schemas.microsoft.com/office/word/2010/wordml" w:rsidRPr="00CC340E" w:rsidR="0051071E" w:rsidP="0051071E" w:rsidRDefault="0051071E" w14:paraId="58582C1B" wp14:textId="7777777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>Viestintäsuunnitelma</w:t>
      </w:r>
    </w:p>
    <w:p xmlns:wp14="http://schemas.microsoft.com/office/word/2010/wordml" w:rsidRPr="00CC340E" w:rsidR="0051071E" w:rsidP="0051071E" w:rsidRDefault="0051071E" w14:paraId="099C395B" wp14:textId="7777777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>Sidosryhmäkartta</w:t>
      </w:r>
    </w:p>
    <w:p xmlns:wp14="http://schemas.microsoft.com/office/word/2010/wordml" w:rsidRPr="00CC340E" w:rsidR="0051071E" w:rsidP="0051071E" w:rsidRDefault="0051071E" w14:paraId="23F19790" wp14:textId="7777777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>Riskienhallintasuunnitelma (osana hankesalkkua)</w:t>
      </w:r>
    </w:p>
    <w:p xmlns:wp14="http://schemas.microsoft.com/office/word/2010/wordml" w:rsidRPr="00CC340E" w:rsidR="0051071E" w:rsidP="0051071E" w:rsidRDefault="0051071E" w14:paraId="65E750AC" wp14:textId="7777777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 xml:space="preserve">Toteutuksen kustannusten ja hyötyjen arvio (osana hankesalkkua)  </w:t>
      </w:r>
    </w:p>
    <w:p xmlns:wp14="http://schemas.microsoft.com/office/word/2010/wordml" w:rsidR="0051071E" w:rsidP="00A94DFD" w:rsidRDefault="0051071E" w14:paraId="4D138230" wp14:textId="77777777">
      <w:pPr>
        <w:pStyle w:val="Leipisyleispohja"/>
        <w:numPr>
          <w:ilvl w:val="0"/>
          <w:numId w:val="16"/>
        </w:numPr>
        <w:rPr>
          <w:rStyle w:val="LeipisyleispohjaChar"/>
          <w:lang w:val="fi-FI"/>
        </w:rPr>
      </w:pPr>
      <w:r w:rsidRPr="00CC340E">
        <w:rPr>
          <w:rStyle w:val="LeipisyleispohjaChar"/>
          <w:lang w:val="fi-FI"/>
        </w:rPr>
        <w:t>Resurssien hankintasuunnitelma</w:t>
      </w:r>
    </w:p>
    <w:p xmlns:wp14="http://schemas.microsoft.com/office/word/2010/wordml" w:rsidR="002D3F46" w:rsidRDefault="002D3F46" w14:paraId="56CC0657" wp14:textId="77777777">
      <w:pPr>
        <w:spacing w:after="160" w:line="259" w:lineRule="auto"/>
        <w:rPr>
          <w:rFonts w:ascii="Verdana" w:hAnsi="Verdana"/>
          <w:sz w:val="21"/>
          <w:lang w:val="en-US"/>
        </w:rPr>
      </w:pPr>
      <w:bookmarkStart w:name="_GoBack" w:id="0"/>
      <w:bookmarkEnd w:id="0"/>
    </w:p>
    <w:sectPr w:rsidR="002D3F46" w:rsidSect="00214FFA">
      <w:headerReference w:type="even" r:id="rId8"/>
      <w:headerReference w:type="default" r:id="rId9"/>
      <w:footerReference w:type="default" r:id="rId10"/>
      <w:pgSz w:w="11906" w:h="16838" w:orient="portrait"/>
      <w:pgMar w:top="3261" w:right="1134" w:bottom="2552" w:left="1134" w:header="708" w:footer="1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F2571" w:rsidP="00BD1B6D" w:rsidRDefault="00DF2571" w14:paraId="04AF4D06" wp14:textId="77777777">
      <w:r>
        <w:separator/>
      </w:r>
    </w:p>
  </w:endnote>
  <w:endnote w:type="continuationSeparator" w:id="0">
    <w:p xmlns:wp14="http://schemas.microsoft.com/office/word/2010/wordml" w:rsidR="00DF2571" w:rsidP="00BD1B6D" w:rsidRDefault="00DF2571" w14:paraId="4B5311F7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svg="http://schemas.microsoft.com/office/drawing/2016/SVG/main" mc:Ignorable="w14 w15 w16se wp14">
  <w:p xmlns:wp14="http://schemas.microsoft.com/office/word/2010/wordml" w:rsidR="00FD2E07" w:rsidRDefault="00FD2E07" w14:paraId="4CF37B99" wp14:textId="77777777">
    <w:pPr>
      <w:pStyle w:val="Alatunnist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7728" behindDoc="1" locked="0" layoutInCell="1" allowOverlap="1" wp14:anchorId="067194E9" wp14:editId="4E6A7500">
          <wp:simplePos x="0" y="0"/>
          <wp:positionH relativeFrom="margin">
            <wp:posOffset>1254484</wp:posOffset>
          </wp:positionH>
          <wp:positionV relativeFrom="paragraph">
            <wp:posOffset>-155827</wp:posOffset>
          </wp:positionV>
          <wp:extent cx="3611301" cy="760274"/>
          <wp:effectExtent l="0" t="0" r="0" b="0"/>
          <wp:wrapNone/>
          <wp:docPr id="10" name="Kuv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11301" cy="7602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F2571" w:rsidP="00BD1B6D" w:rsidRDefault="00DF2571" w14:paraId="2CDE89DD" wp14:textId="77777777">
      <w:r>
        <w:separator/>
      </w:r>
    </w:p>
  </w:footnote>
  <w:footnote w:type="continuationSeparator" w:id="0">
    <w:p xmlns:wp14="http://schemas.microsoft.com/office/word/2010/wordml" w:rsidR="00DF2571" w:rsidP="00BD1B6D" w:rsidRDefault="00DF2571" w14:paraId="6400759F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D2E07" w:rsidRDefault="00FD2E07" w14:paraId="4562ABCE" wp14:textId="77777777">
    <w:pPr>
      <w:pStyle w:val="Yltunniste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8752" behindDoc="1" locked="0" layoutInCell="0" allowOverlap="1" wp14:anchorId="72F0E0C1" wp14:editId="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1" name="Kuva 1" descr="Kirje_pohja_s2_tau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irje_pohja_s2_tau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xmlns:wp14="http://schemas.microsoft.com/office/word/2010/wordml" w:rsidR="00FD2E07" w:rsidP="00E5664D" w:rsidRDefault="00FD2E07" w14:paraId="387ACC76" wp14:textId="77777777">
    <w:pPr>
      <w:pStyle w:val="Yltunnisteoikea"/>
    </w:pPr>
    <w:r>
      <w:rPr>
        <w:noProof/>
      </w:rPr>
      <w:drawing>
        <wp:anchor xmlns:wp14="http://schemas.microsoft.com/office/word/2010/wordprocessingDrawing" distT="0" distB="0" distL="114300" distR="114300" simplePos="0" relativeHeight="251656704" behindDoc="1" locked="0" layoutInCell="1" allowOverlap="1" wp14:anchorId="6D5048DB" wp14:editId="7777777">
          <wp:simplePos x="0" y="0"/>
          <wp:positionH relativeFrom="margin">
            <wp:posOffset>-213524</wp:posOffset>
          </wp:positionH>
          <wp:positionV relativeFrom="paragraph">
            <wp:posOffset>14246</wp:posOffset>
          </wp:positionV>
          <wp:extent cx="2251707" cy="844951"/>
          <wp:effectExtent l="0" t="0" r="0" b="0"/>
          <wp:wrapNone/>
          <wp:docPr id="9" name="Kuv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N_fi_sv_vaaka_sinin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1707" cy="844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82FCB">
      <w:fldChar w:fldCharType="begin"/>
    </w:r>
    <w:r>
      <w:instrText xml:space="preserve"> TIME \@ "d.M.yyyy" </w:instrText>
    </w:r>
    <w:r w:rsidRPr="00382FCB">
      <w:fldChar w:fldCharType="separate"/>
    </w:r>
    <w:r w:rsidR="001C5D39">
      <w:rPr>
        <w:noProof/>
      </w:rPr>
      <w:t>8.2.2018</w:t>
    </w:r>
    <w:r w:rsidRPr="00382FCB">
      <w:fldChar w:fldCharType="end"/>
    </w:r>
  </w:p>
  <w:p xmlns:wp14="http://schemas.microsoft.com/office/word/2010/wordml" w:rsidR="00FD2E07" w:rsidP="00030BB9" w:rsidRDefault="00FD2E07" w14:paraId="1E174A1A" wp14:textId="77777777">
    <w:pPr>
      <w:pStyle w:val="Yltunnisteoikea"/>
    </w:pPr>
    <w:r>
      <w:t>VM129:00/2017</w:t>
    </w:r>
  </w:p>
  <w:p xmlns:wp14="http://schemas.microsoft.com/office/word/2010/wordml" w:rsidR="00FD2E07" w:rsidP="00030BB9" w:rsidRDefault="00FD2E07" w14:paraId="5F3327D3" wp14:textId="77777777">
    <w:pPr>
      <w:pStyle w:val="Yltunnisteoikea"/>
    </w:pPr>
    <w:r>
      <w:tab/>
    </w:r>
    <w:r>
      <w:tab/>
    </w:r>
    <w:r>
      <w:t>VM/1956/00.01.00.01/2017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34DEA"/>
    <w:multiLevelType w:val="hybridMultilevel"/>
    <w:tmpl w:val="855211D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373D3D"/>
    <w:multiLevelType w:val="hybridMultilevel"/>
    <w:tmpl w:val="FD6470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F94617"/>
    <w:multiLevelType w:val="hybridMultilevel"/>
    <w:tmpl w:val="4E800A1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4FE088A"/>
    <w:multiLevelType w:val="hybridMultilevel"/>
    <w:tmpl w:val="88F83706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2B40EA"/>
    <w:multiLevelType w:val="hybridMultilevel"/>
    <w:tmpl w:val="CAFE19F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9C11A7"/>
    <w:multiLevelType w:val="hybridMultilevel"/>
    <w:tmpl w:val="D20A6654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9F0825"/>
    <w:multiLevelType w:val="hybridMultilevel"/>
    <w:tmpl w:val="54E071F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2370BD4"/>
    <w:multiLevelType w:val="hybridMultilevel"/>
    <w:tmpl w:val="DDF0C6DE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DA73B4"/>
    <w:multiLevelType w:val="hybridMultilevel"/>
    <w:tmpl w:val="178E2A2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E706C9E"/>
    <w:multiLevelType w:val="hybridMultilevel"/>
    <w:tmpl w:val="526C554C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43A0560"/>
    <w:multiLevelType w:val="hybridMultilevel"/>
    <w:tmpl w:val="C9DC9CC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C126A16"/>
    <w:multiLevelType w:val="hybridMultilevel"/>
    <w:tmpl w:val="2026C1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5F662012"/>
    <w:multiLevelType w:val="hybridMultilevel"/>
    <w:tmpl w:val="156C4888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2C4435B"/>
    <w:multiLevelType w:val="hybridMultilevel"/>
    <w:tmpl w:val="5F8AB2F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5DD1F2C"/>
    <w:multiLevelType w:val="hybridMultilevel"/>
    <w:tmpl w:val="1BC0F912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8C5D41"/>
    <w:multiLevelType w:val="hybridMultilevel"/>
    <w:tmpl w:val="9B06E08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84F6CFF"/>
    <w:multiLevelType w:val="hybridMultilevel"/>
    <w:tmpl w:val="944A7580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A3E20CD"/>
    <w:multiLevelType w:val="hybridMultilevel"/>
    <w:tmpl w:val="DB6C55F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AE32424E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F55C8"/>
    <w:multiLevelType w:val="hybridMultilevel"/>
    <w:tmpl w:val="5C4AEE7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649318B"/>
    <w:multiLevelType w:val="hybridMultilevel"/>
    <w:tmpl w:val="A3C8C0FA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8B05D70"/>
    <w:multiLevelType w:val="hybridMultilevel"/>
    <w:tmpl w:val="A3F80F6E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A197283"/>
    <w:multiLevelType w:val="hybridMultilevel"/>
    <w:tmpl w:val="96BC3316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792045"/>
    <w:multiLevelType w:val="hybridMultilevel"/>
    <w:tmpl w:val="5300812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7DA20F05"/>
    <w:multiLevelType w:val="hybridMultilevel"/>
    <w:tmpl w:val="E36683AA"/>
    <w:lvl w:ilvl="0" w:tplc="040B0015">
      <w:start w:val="1"/>
      <w:numFmt w:val="upperLetter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E8020F"/>
    <w:multiLevelType w:val="hybridMultilevel"/>
    <w:tmpl w:val="6DC0DC62"/>
    <w:lvl w:ilvl="0" w:tplc="040B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4"/>
  </w:num>
  <w:num w:numId="2">
    <w:abstractNumId w:val="18"/>
  </w:num>
  <w:num w:numId="3">
    <w:abstractNumId w:val="4"/>
  </w:num>
  <w:num w:numId="4">
    <w:abstractNumId w:val="1"/>
  </w:num>
  <w:num w:numId="5">
    <w:abstractNumId w:val="22"/>
  </w:num>
  <w:num w:numId="6">
    <w:abstractNumId w:val="9"/>
  </w:num>
  <w:num w:numId="7">
    <w:abstractNumId w:val="17"/>
  </w:num>
  <w:num w:numId="8">
    <w:abstractNumId w:val="15"/>
  </w:num>
  <w:num w:numId="9">
    <w:abstractNumId w:val="16"/>
  </w:num>
  <w:num w:numId="10">
    <w:abstractNumId w:val="6"/>
  </w:num>
  <w:num w:numId="11">
    <w:abstractNumId w:val="20"/>
  </w:num>
  <w:num w:numId="12">
    <w:abstractNumId w:val="0"/>
  </w:num>
  <w:num w:numId="13">
    <w:abstractNumId w:val="3"/>
  </w:num>
  <w:num w:numId="14">
    <w:abstractNumId w:val="11"/>
  </w:num>
  <w:num w:numId="15">
    <w:abstractNumId w:val="19"/>
  </w:num>
  <w:num w:numId="16">
    <w:abstractNumId w:val="12"/>
  </w:num>
  <w:num w:numId="17">
    <w:abstractNumId w:val="8"/>
  </w:num>
  <w:num w:numId="18">
    <w:abstractNumId w:val="5"/>
  </w:num>
  <w:num w:numId="19">
    <w:abstractNumId w:val="21"/>
  </w:num>
  <w:num w:numId="20">
    <w:abstractNumId w:val="14"/>
  </w:num>
  <w:num w:numId="21">
    <w:abstractNumId w:val="7"/>
  </w:num>
  <w:num w:numId="22">
    <w:abstractNumId w:val="23"/>
  </w:num>
  <w:num w:numId="23">
    <w:abstractNumId w:val="13"/>
  </w:num>
  <w:num w:numId="24">
    <w:abstractNumId w:val="10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dirty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40E"/>
    <w:rsid w:val="00030BB9"/>
    <w:rsid w:val="00093105"/>
    <w:rsid w:val="000B409C"/>
    <w:rsid w:val="000E2D4E"/>
    <w:rsid w:val="001049EB"/>
    <w:rsid w:val="0011014A"/>
    <w:rsid w:val="001C5D39"/>
    <w:rsid w:val="00214FFA"/>
    <w:rsid w:val="0025379D"/>
    <w:rsid w:val="0025683D"/>
    <w:rsid w:val="0026607E"/>
    <w:rsid w:val="002B2687"/>
    <w:rsid w:val="002D16B6"/>
    <w:rsid w:val="002D3F46"/>
    <w:rsid w:val="00300569"/>
    <w:rsid w:val="00344797"/>
    <w:rsid w:val="00382FCB"/>
    <w:rsid w:val="003D50AB"/>
    <w:rsid w:val="00421230"/>
    <w:rsid w:val="00496461"/>
    <w:rsid w:val="0051071E"/>
    <w:rsid w:val="00542BC4"/>
    <w:rsid w:val="00556A65"/>
    <w:rsid w:val="005760D5"/>
    <w:rsid w:val="005D73DA"/>
    <w:rsid w:val="006F0FB3"/>
    <w:rsid w:val="00714D5A"/>
    <w:rsid w:val="007804BC"/>
    <w:rsid w:val="00790EF9"/>
    <w:rsid w:val="007C34D4"/>
    <w:rsid w:val="008A52F6"/>
    <w:rsid w:val="008E639A"/>
    <w:rsid w:val="008E6F85"/>
    <w:rsid w:val="00951A7A"/>
    <w:rsid w:val="00A25DEA"/>
    <w:rsid w:val="00A94DFD"/>
    <w:rsid w:val="00B114E5"/>
    <w:rsid w:val="00BA4877"/>
    <w:rsid w:val="00BB0B16"/>
    <w:rsid w:val="00BD1B6D"/>
    <w:rsid w:val="00BE4168"/>
    <w:rsid w:val="00BE6D43"/>
    <w:rsid w:val="00BF4060"/>
    <w:rsid w:val="00C1104E"/>
    <w:rsid w:val="00CA1534"/>
    <w:rsid w:val="00CC340E"/>
    <w:rsid w:val="00D57EAE"/>
    <w:rsid w:val="00D62B36"/>
    <w:rsid w:val="00DF2571"/>
    <w:rsid w:val="00E5664D"/>
    <w:rsid w:val="00E76566"/>
    <w:rsid w:val="00EC1234"/>
    <w:rsid w:val="00EC124B"/>
    <w:rsid w:val="00F170BF"/>
    <w:rsid w:val="00F36056"/>
    <w:rsid w:val="00FD2E07"/>
    <w:rsid w:val="0C2A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173A68-ABF6-4A0F-83D4-815536ED4310}"/>
  <w14:docId w14:val="59F5107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ali" w:default="1">
    <w:name w:val="Normal"/>
    <w:rsid w:val="00BD1B6D"/>
    <w:pPr>
      <w:spacing w:after="0" w:line="240" w:lineRule="auto"/>
    </w:pPr>
    <w:rPr>
      <w:rFonts w:ascii="Arial" w:hAnsi="Arial" w:eastAsia="Arial" w:cs="Arial"/>
      <w:sz w:val="24"/>
      <w:szCs w:val="20"/>
      <w:lang w:eastAsia="fi-FI"/>
    </w:rPr>
  </w:style>
  <w:style w:type="paragraph" w:styleId="Otsikko1">
    <w:name w:val="heading 1"/>
    <w:basedOn w:val="Normaali"/>
    <w:next w:val="Normaali"/>
    <w:link w:val="Otsikko1Char"/>
    <w:uiPriority w:val="9"/>
    <w:rsid w:val="00A94DFD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AlatunnisteVM" w:customStyle="1">
    <w:name w:val="Alatunniste VM"/>
    <w:basedOn w:val="Normaali"/>
    <w:link w:val="AlatunnisteVMChar"/>
    <w:rsid w:val="000E2D4E"/>
    <w:rPr>
      <w:rFonts w:ascii="Verdana" w:hAnsi="Verdana"/>
      <w:noProof/>
      <w:sz w:val="14"/>
    </w:rPr>
  </w:style>
  <w:style w:type="character" w:styleId="AlatunnisteVMChar" w:customStyle="1">
    <w:name w:val="Alatunniste VM Char"/>
    <w:basedOn w:val="Kappaleenoletusfontti"/>
    <w:link w:val="AlatunnisteVM"/>
    <w:rsid w:val="000E2D4E"/>
    <w:rPr>
      <w:rFonts w:ascii="Verdana" w:hAnsi="Verdana" w:eastAsia="Arial" w:cs="Arial"/>
      <w:noProof/>
      <w:sz w:val="14"/>
      <w:szCs w:val="20"/>
      <w:lang w:eastAsia="fi-FI"/>
    </w:rPr>
  </w:style>
  <w:style w:type="paragraph" w:styleId="KokousphjaVM" w:customStyle="1">
    <w:name w:val="Kokousphja VM"/>
    <w:basedOn w:val="Normaali"/>
    <w:link w:val="KokousphjaVMChar"/>
    <w:rsid w:val="000E2D4E"/>
    <w:rPr>
      <w:rFonts w:ascii="Verdana" w:hAnsi="Verdana"/>
      <w:sz w:val="20"/>
    </w:rPr>
  </w:style>
  <w:style w:type="character" w:styleId="KokousphjaVMChar" w:customStyle="1">
    <w:name w:val="Kokousphja VM Char"/>
    <w:basedOn w:val="Kappaleenoletusfontti"/>
    <w:link w:val="KokousphjaVM"/>
    <w:rsid w:val="000E2D4E"/>
    <w:rPr>
      <w:rFonts w:ascii="Verdana" w:hAnsi="Verdana" w:eastAsia="Arial" w:cs="Arial"/>
      <w:sz w:val="20"/>
      <w:szCs w:val="20"/>
      <w:lang w:eastAsia="fi-FI"/>
    </w:rPr>
  </w:style>
  <w:style w:type="paragraph" w:styleId="Asiakohta" w:customStyle="1">
    <w:name w:val="Asiakohta"/>
    <w:basedOn w:val="KokousphjaVM"/>
    <w:link w:val="AsiakohtaChar"/>
    <w:rsid w:val="000E2D4E"/>
    <w:pPr>
      <w:ind w:left="2608" w:hanging="2608"/>
    </w:pPr>
  </w:style>
  <w:style w:type="character" w:styleId="AsiakohtaChar" w:customStyle="1">
    <w:name w:val="Asiakohta Char"/>
    <w:basedOn w:val="KokousphjaVMChar"/>
    <w:link w:val="Asiakohta"/>
    <w:rsid w:val="000E2D4E"/>
    <w:rPr>
      <w:rFonts w:ascii="Verdana" w:hAnsi="Verdana" w:eastAsia="Arial" w:cs="Arial"/>
      <w:sz w:val="20"/>
      <w:szCs w:val="20"/>
      <w:lang w:eastAsia="fi-FI"/>
    </w:rPr>
  </w:style>
  <w:style w:type="paragraph" w:styleId="OtsikkoYleispohja" w:customStyle="1">
    <w:name w:val="Otsikko Yleispohja"/>
    <w:basedOn w:val="KokousphjaVM"/>
    <w:next w:val="Leipisyleispohja"/>
    <w:link w:val="OtsikkoYleispohjaChar"/>
    <w:qFormat/>
    <w:rsid w:val="00214FFA"/>
    <w:pPr>
      <w:spacing w:before="120" w:after="120"/>
    </w:pPr>
    <w:rPr>
      <w:b/>
      <w:sz w:val="24"/>
    </w:rPr>
  </w:style>
  <w:style w:type="character" w:styleId="OtsikkoYleispohjaChar" w:customStyle="1">
    <w:name w:val="Otsikko Yleispohja Char"/>
    <w:basedOn w:val="KokousphjaVMChar"/>
    <w:link w:val="OtsikkoYleispohja"/>
    <w:rsid w:val="00214FFA"/>
    <w:rPr>
      <w:rFonts w:ascii="Verdana" w:hAnsi="Verdana" w:eastAsia="Arial" w:cs="Arial"/>
      <w:b/>
      <w:sz w:val="24"/>
      <w:szCs w:val="20"/>
      <w:lang w:eastAsia="fi-FI"/>
    </w:rPr>
  </w:style>
  <w:style w:type="paragraph" w:styleId="NormaaliVMkokouspohja" w:customStyle="1">
    <w:name w:val="Normaali VM kokouspohja"/>
    <w:basedOn w:val="KokousphjaVM"/>
    <w:link w:val="NormaaliVMkokouspohjaChar"/>
    <w:rsid w:val="000E2D4E"/>
  </w:style>
  <w:style w:type="character" w:styleId="NormaaliVMkokouspohjaChar" w:customStyle="1">
    <w:name w:val="Normaali VM kokouspohja Char"/>
    <w:basedOn w:val="KokousphjaVMChar"/>
    <w:link w:val="NormaaliVMkokouspohja"/>
    <w:rsid w:val="000E2D4E"/>
    <w:rPr>
      <w:rFonts w:ascii="Verdana" w:hAnsi="Verdana" w:eastAsia="Arial" w:cs="Arial"/>
      <w:sz w:val="20"/>
      <w:szCs w:val="20"/>
      <w:lang w:eastAsia="fi-FI"/>
    </w:rPr>
  </w:style>
  <w:style w:type="paragraph" w:styleId="Kokouksentiedot" w:customStyle="1">
    <w:name w:val="Kokouksen tiedot"/>
    <w:basedOn w:val="KokousphjaVM"/>
    <w:link w:val="KokouksentiedotChar"/>
    <w:rsid w:val="000E2D4E"/>
  </w:style>
  <w:style w:type="character" w:styleId="KokouksentiedotChar" w:customStyle="1">
    <w:name w:val="Kokouksen tiedot Char"/>
    <w:basedOn w:val="KokousphjaVMChar"/>
    <w:link w:val="Kokouksentiedot"/>
    <w:rsid w:val="000E2D4E"/>
    <w:rPr>
      <w:rFonts w:ascii="Verdana" w:hAnsi="Verdana" w:eastAsia="Arial" w:cs="Arial"/>
      <w:sz w:val="20"/>
      <w:szCs w:val="20"/>
      <w:lang w:eastAsia="fi-FI"/>
    </w:rPr>
  </w:style>
  <w:style w:type="paragraph" w:styleId="Allekirjoittaja" w:customStyle="1">
    <w:name w:val="Allekirjoittaja"/>
    <w:basedOn w:val="KokousphjaVM"/>
    <w:link w:val="AllekirjoittajaChar"/>
    <w:rsid w:val="000E2D4E"/>
  </w:style>
  <w:style w:type="character" w:styleId="AllekirjoittajaChar" w:customStyle="1">
    <w:name w:val="Allekirjoittaja Char"/>
    <w:basedOn w:val="KokousphjaVMChar"/>
    <w:link w:val="Allekirjoittaja"/>
    <w:rsid w:val="000E2D4E"/>
    <w:rPr>
      <w:rFonts w:ascii="Verdana" w:hAnsi="Verdana" w:eastAsia="Arial" w:cs="Arial"/>
      <w:sz w:val="20"/>
      <w:szCs w:val="20"/>
      <w:lang w:eastAsia="fi-FI"/>
    </w:rPr>
  </w:style>
  <w:style w:type="paragraph" w:styleId="Yltunnisteoikea" w:customStyle="1">
    <w:name w:val="Ylätunniste oikea"/>
    <w:basedOn w:val="Normaali"/>
    <w:link w:val="YltunnisteoikeaChar"/>
    <w:qFormat/>
    <w:rsid w:val="00214FFA"/>
    <w:pPr>
      <w:jc w:val="right"/>
    </w:pPr>
    <w:rPr>
      <w:rFonts w:ascii="Verdana" w:hAnsi="Verdana"/>
      <w:sz w:val="21"/>
      <w:szCs w:val="16"/>
    </w:rPr>
  </w:style>
  <w:style w:type="character" w:styleId="YltunnisteoikeaChar" w:customStyle="1">
    <w:name w:val="Ylätunniste oikea Char"/>
    <w:basedOn w:val="Kappaleenoletusfontti"/>
    <w:link w:val="Yltunnisteoikea"/>
    <w:rsid w:val="00214FFA"/>
    <w:rPr>
      <w:rFonts w:ascii="Verdana" w:hAnsi="Verdana" w:eastAsia="Arial" w:cs="Arial"/>
      <w:sz w:val="21"/>
      <w:szCs w:val="16"/>
      <w:lang w:eastAsia="fi-FI"/>
    </w:rPr>
  </w:style>
  <w:style w:type="paragraph" w:styleId="OtsikkoKirjepohja12pt" w:customStyle="1">
    <w:name w:val="Otsikko Kirjepohja 12pt"/>
    <w:basedOn w:val="OtsikkoYleispohja"/>
    <w:link w:val="OtsikkoKirjepohja12ptChar"/>
    <w:rsid w:val="000E2D4E"/>
  </w:style>
  <w:style w:type="character" w:styleId="OtsikkoKirjepohja12ptChar" w:customStyle="1">
    <w:name w:val="Otsikko Kirjepohja 12pt Char"/>
    <w:basedOn w:val="OtsikkoYleispohjaChar"/>
    <w:link w:val="OtsikkoKirjepohja12pt"/>
    <w:rsid w:val="000E2D4E"/>
    <w:rPr>
      <w:rFonts w:ascii="Verdana" w:hAnsi="Verdana" w:eastAsia="Arial" w:cs="Arial"/>
      <w:b/>
      <w:sz w:val="24"/>
      <w:szCs w:val="20"/>
      <w:lang w:eastAsia="fi-FI"/>
    </w:rPr>
  </w:style>
  <w:style w:type="paragraph" w:styleId="Leipisyleispohja" w:customStyle="1">
    <w:name w:val="Leipis yleispohja"/>
    <w:basedOn w:val="Asiakohta"/>
    <w:link w:val="LeipisyleispohjaChar"/>
    <w:qFormat/>
    <w:rsid w:val="00214FFA"/>
    <w:pPr>
      <w:spacing w:line="276" w:lineRule="auto"/>
      <w:ind w:left="0" w:firstLine="0"/>
    </w:pPr>
    <w:rPr>
      <w:sz w:val="21"/>
      <w:lang w:val="en-US"/>
    </w:rPr>
  </w:style>
  <w:style w:type="character" w:styleId="LeipisyleispohjaChar" w:customStyle="1">
    <w:name w:val="Leipis yleispohja Char"/>
    <w:basedOn w:val="AsiakohtaChar"/>
    <w:link w:val="Leipisyleispohja"/>
    <w:rsid w:val="00214FFA"/>
    <w:rPr>
      <w:rFonts w:ascii="Verdana" w:hAnsi="Verdana" w:eastAsia="Arial" w:cs="Arial"/>
      <w:sz w:val="21"/>
      <w:szCs w:val="20"/>
      <w:lang w:val="en-US" w:eastAsia="fi-FI"/>
    </w:rPr>
  </w:style>
  <w:style w:type="paragraph" w:styleId="Nettiosoitealueuudistus" w:customStyle="1">
    <w:name w:val="Nettiosoite alueuudistus"/>
    <w:basedOn w:val="Normaali"/>
    <w:link w:val="NettiosoitealueuudistusChar"/>
    <w:qFormat/>
    <w:rsid w:val="00214FFA"/>
    <w:rPr>
      <w:rFonts w:ascii="Verdana" w:hAnsi="Verdana"/>
      <w:b/>
      <w:color w:val="2F538D"/>
      <w:sz w:val="21"/>
    </w:rPr>
  </w:style>
  <w:style w:type="paragraph" w:styleId="LeipisBold" w:customStyle="1">
    <w:name w:val="Leipis Bold"/>
    <w:basedOn w:val="Normaali"/>
    <w:next w:val="Leipisyleispohja"/>
    <w:link w:val="LeipisBoldChar"/>
    <w:qFormat/>
    <w:rsid w:val="00214FFA"/>
    <w:pPr>
      <w:spacing w:before="120" w:after="120"/>
      <w:ind w:firstLine="2"/>
    </w:pPr>
    <w:rPr>
      <w:rFonts w:ascii="Verdana" w:hAnsi="Verdana"/>
      <w:b/>
      <w:sz w:val="21"/>
      <w:lang w:val="en-US"/>
    </w:rPr>
  </w:style>
  <w:style w:type="character" w:styleId="NettiosoitealueuudistusChar" w:customStyle="1">
    <w:name w:val="Nettiosoite alueuudistus Char"/>
    <w:basedOn w:val="Kappaleenoletusfontti"/>
    <w:link w:val="Nettiosoitealueuudistus"/>
    <w:rsid w:val="00214FFA"/>
    <w:rPr>
      <w:rFonts w:ascii="Verdana" w:hAnsi="Verdana" w:eastAsia="Arial" w:cs="Arial"/>
      <w:b/>
      <w:color w:val="2F538D"/>
      <w:sz w:val="21"/>
      <w:szCs w:val="20"/>
      <w:lang w:eastAsia="fi-FI"/>
    </w:rPr>
  </w:style>
  <w:style w:type="character" w:styleId="LeipisBoldChar" w:customStyle="1">
    <w:name w:val="Leipis Bold Char"/>
    <w:basedOn w:val="Kappaleenoletusfontti"/>
    <w:link w:val="LeipisBold"/>
    <w:rsid w:val="00214FFA"/>
    <w:rPr>
      <w:rFonts w:ascii="Verdana" w:hAnsi="Verdana" w:eastAsia="Arial" w:cs="Arial"/>
      <w:b/>
      <w:sz w:val="21"/>
      <w:szCs w:val="20"/>
      <w:lang w:val="en-US" w:eastAsia="fi-FI"/>
    </w:rPr>
  </w:style>
  <w:style w:type="paragraph" w:styleId="Yltunniste">
    <w:name w:val="header"/>
    <w:basedOn w:val="Normaali"/>
    <w:link w:val="Yl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styleId="YltunnisteChar" w:customStyle="1">
    <w:name w:val="Ylätunniste Char"/>
    <w:basedOn w:val="Kappaleenoletusfontti"/>
    <w:link w:val="Yltunniste"/>
    <w:uiPriority w:val="99"/>
    <w:rsid w:val="00BD1B6D"/>
    <w:rPr>
      <w:rFonts w:ascii="Arial" w:hAnsi="Arial" w:eastAsia="Arial" w:cs="Arial"/>
      <w:sz w:val="24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BD1B6D"/>
    <w:pPr>
      <w:tabs>
        <w:tab w:val="center" w:pos="4819"/>
        <w:tab w:val="right" w:pos="9638"/>
      </w:tabs>
    </w:pPr>
  </w:style>
  <w:style w:type="character" w:styleId="AlatunnisteChar" w:customStyle="1">
    <w:name w:val="Alatunniste Char"/>
    <w:basedOn w:val="Kappaleenoletusfontti"/>
    <w:link w:val="Alatunniste"/>
    <w:uiPriority w:val="99"/>
    <w:rsid w:val="00BD1B6D"/>
    <w:rPr>
      <w:rFonts w:ascii="Arial" w:hAnsi="Arial" w:eastAsia="Arial" w:cs="Arial"/>
      <w:sz w:val="24"/>
      <w:szCs w:val="20"/>
      <w:lang w:eastAsia="fi-FI"/>
    </w:rPr>
  </w:style>
  <w:style w:type="paragraph" w:styleId="Luettelokappale">
    <w:name w:val="List Paragraph"/>
    <w:basedOn w:val="Normaali"/>
    <w:uiPriority w:val="34"/>
    <w:rsid w:val="00F36056"/>
    <w:pPr>
      <w:ind w:left="720"/>
      <w:contextualSpacing/>
    </w:pPr>
  </w:style>
  <w:style w:type="paragraph" w:styleId="AlaotsikkoVM" w:customStyle="1">
    <w:name w:val="Alaotsikko VM"/>
    <w:basedOn w:val="KokousphjaVM"/>
    <w:next w:val="Leipisyleispohja"/>
    <w:link w:val="AlaotsikkoVMChar"/>
    <w:rsid w:val="00F36056"/>
    <w:rPr>
      <w:b/>
      <w:sz w:val="18"/>
    </w:rPr>
  </w:style>
  <w:style w:type="character" w:styleId="AlaotsikkoVMChar" w:customStyle="1">
    <w:name w:val="Alaotsikko VM Char"/>
    <w:basedOn w:val="KokousphjaVMChar"/>
    <w:link w:val="AlaotsikkoVM"/>
    <w:rsid w:val="00F36056"/>
    <w:rPr>
      <w:rFonts w:ascii="Verdana" w:hAnsi="Verdana" w:eastAsia="Arial" w:cs="Arial"/>
      <w:b/>
      <w:sz w:val="18"/>
      <w:szCs w:val="20"/>
      <w:lang w:eastAsia="fi-FI"/>
    </w:rPr>
  </w:style>
  <w:style w:type="paragraph" w:styleId="Vliotsikkoyleispohja" w:customStyle="1">
    <w:name w:val="Väliotsikko yleispohja"/>
    <w:basedOn w:val="Leipisyleispohja"/>
    <w:next w:val="Leipisyleispohja"/>
    <w:link w:val="VliotsikkoyleispohjaChar"/>
    <w:qFormat/>
    <w:rsid w:val="00214FFA"/>
    <w:pPr>
      <w:spacing w:before="120" w:after="120"/>
    </w:pPr>
    <w:rPr>
      <w:b/>
    </w:rPr>
  </w:style>
  <w:style w:type="character" w:styleId="VliotsikkoyleispohjaChar" w:customStyle="1">
    <w:name w:val="Väliotsikko yleispohja Char"/>
    <w:basedOn w:val="LeipisyleispohjaChar"/>
    <w:link w:val="Vliotsikkoyleispohja"/>
    <w:rsid w:val="00214FFA"/>
    <w:rPr>
      <w:rFonts w:ascii="Verdana" w:hAnsi="Verdana" w:eastAsia="Arial" w:cs="Arial"/>
      <w:b/>
      <w:sz w:val="21"/>
      <w:szCs w:val="20"/>
      <w:lang w:val="en-US" w:eastAsia="fi-FI"/>
    </w:rPr>
  </w:style>
  <w:style w:type="character" w:styleId="Otsikko1Char" w:customStyle="1">
    <w:name w:val="Otsikko 1 Char"/>
    <w:basedOn w:val="Kappaleenoletusfontti"/>
    <w:link w:val="Otsikko1"/>
    <w:uiPriority w:val="9"/>
    <w:rsid w:val="00A94DFD"/>
    <w:rPr>
      <w:rFonts w:asciiTheme="majorHAnsi" w:hAnsiTheme="majorHAnsi" w:eastAsiaTheme="majorEastAsia" w:cstheme="majorBidi"/>
      <w:b/>
      <w:bCs/>
      <w:color w:val="2F5496" w:themeColor="accent1" w:themeShade="BF"/>
      <w:sz w:val="28"/>
      <w:szCs w:val="28"/>
      <w:lang w:eastAsia="fi-FI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A94DFD"/>
    <w:pPr>
      <w:spacing w:line="276" w:lineRule="auto"/>
      <w:outlineLvl w:val="9"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A94DFD"/>
    <w:rPr>
      <w:rFonts w:ascii="Tahoma" w:hAnsi="Tahoma" w:cs="Tahoma"/>
      <w:sz w:val="16"/>
      <w:szCs w:val="16"/>
    </w:rPr>
  </w:style>
  <w:style w:type="character" w:styleId="SelitetekstiChar" w:customStyle="1">
    <w:name w:val="Seliteteksti Char"/>
    <w:basedOn w:val="Kappaleenoletusfontti"/>
    <w:link w:val="Seliteteksti"/>
    <w:uiPriority w:val="99"/>
    <w:semiHidden/>
    <w:rsid w:val="00A94DFD"/>
    <w:rPr>
      <w:rFonts w:ascii="Tahoma" w:hAnsi="Tahoma" w:eastAsia="Arial" w:cs="Tahoma"/>
      <w:sz w:val="16"/>
      <w:szCs w:val="16"/>
      <w:lang w:eastAsia="fi-FI"/>
    </w:rPr>
  </w:style>
  <w:style w:type="paragraph" w:styleId="Sisluet1">
    <w:name w:val="toc 1"/>
    <w:basedOn w:val="Normaali"/>
    <w:next w:val="Normaali"/>
    <w:autoRedefine/>
    <w:uiPriority w:val="39"/>
    <w:unhideWhenUsed/>
    <w:rsid w:val="00A94DF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unhideWhenUsed/>
    <w:rsid w:val="00A94DFD"/>
    <w:pPr>
      <w:spacing w:after="100"/>
      <w:ind w:left="240"/>
    </w:pPr>
  </w:style>
  <w:style w:type="character" w:styleId="Hyperlinkki">
    <w:name w:val="Hyperlink"/>
    <w:basedOn w:val="Kappaleenoletusfontti"/>
    <w:uiPriority w:val="99"/>
    <w:unhideWhenUsed/>
    <w:rsid w:val="00A94DFD"/>
    <w:rPr>
      <w:color w:val="0563C1" w:themeColor="hyperlink"/>
      <w:u w:val="single"/>
    </w:rPr>
  </w:style>
  <w:style w:type="table" w:styleId="TaulukkoRuudukko">
    <w:name w:val="Table Grid"/>
    <w:basedOn w:val="Normaalitaulukko"/>
    <w:uiPriority w:val="39"/>
    <w:rsid w:val="00B114E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Normaaliluettelo2-korostus1">
    <w:name w:val="Medium List 2 Accent 1"/>
    <w:basedOn w:val="Normaalitaulukko"/>
    <w:uiPriority w:val="66"/>
    <w:rsid w:val="00B114E5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</w:rPr>
    <w:tblPr>
      <w:tblStyleRowBandSize w:val="1"/>
      <w:tblStyleColBandSize w:val="1"/>
      <w:tblBorders>
        <w:top w:val="single" w:color="4472C4" w:themeColor="accent1" w:sz="8" w:space="0"/>
        <w:left w:val="single" w:color="4472C4" w:themeColor="accent1" w:sz="8" w:space="0"/>
        <w:bottom w:val="single" w:color="4472C4" w:themeColor="accent1" w:sz="8" w:space="0"/>
        <w:right w:val="single" w:color="4472C4" w:themeColor="accent1" w:sz="8" w:space="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472C4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472C4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472C4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472C4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customXml" Target="../customXml/item2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customXml" Target="../customXml/item4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customXml" Target="../customXml/item3.xml" Id="rId14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mheikkj\AppData\Roaming\Microsoft\Templates-Workgroup\Maku-Sotepohjat\maku-sote_ylei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0AFD859BE13794696253A0676AC4009" ma:contentTypeVersion="1" ma:contentTypeDescription="Luo uusi asiakirja." ma:contentTypeScope="" ma:versionID="e92e795809d028a9e4425bb9e2640405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255F58-B6FB-485D-8986-ADFC1C001266}"/>
</file>

<file path=customXml/itemProps2.xml><?xml version="1.0" encoding="utf-8"?>
<ds:datastoreItem xmlns:ds="http://schemas.openxmlformats.org/officeDocument/2006/customXml" ds:itemID="{69BC1A36-799C-484B-9329-2E47FC5EB777}"/>
</file>

<file path=customXml/itemProps3.xml><?xml version="1.0" encoding="utf-8"?>
<ds:datastoreItem xmlns:ds="http://schemas.openxmlformats.org/officeDocument/2006/customXml" ds:itemID="{5A71E2A8-E308-4302-A01C-313A0FDD657A}"/>
</file>

<file path=customXml/itemProps4.xml><?xml version="1.0" encoding="utf-8"?>
<ds:datastoreItem xmlns:ds="http://schemas.openxmlformats.org/officeDocument/2006/customXml" ds:itemID="{5794D337-5593-4721-AED9-3B747DEC4F0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maku-sote_yleispohja.dotx</ap:Template>
  <ap:Application>Microsoft Office Word</ap:Application>
  <ap:DocSecurity>0</ap:DocSecurity>
  <ap:ScaleCrop>false</ap:ScaleCrop>
  <ap:Company>VIP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Heikkinen Jani VM</dc:creator>
  <lastModifiedBy>Jani Heikkinen</lastModifiedBy>
  <revision>4</revision>
  <dcterms:created xsi:type="dcterms:W3CDTF">2018-02-08T11:33:00.0000000Z</dcterms:created>
  <dcterms:modified xsi:type="dcterms:W3CDTF">2018-02-08T11:45:37.5806998Z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1552762419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0x01010060AFD859BE13794696253A0676AC4009</vt:lpwstr>
  </property>
</Properties>
</file>