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4B60" w14:textId="77777777" w:rsidR="00A94DFD" w:rsidRDefault="00A94DFD" w:rsidP="009C1496">
      <w:pPr>
        <w:pStyle w:val="Leipisyleispohja"/>
      </w:pPr>
    </w:p>
    <w:p w14:paraId="579B4B61" w14:textId="77777777" w:rsidR="00A94DFD" w:rsidRDefault="00A94DFD" w:rsidP="009C1496">
      <w:pPr>
        <w:pStyle w:val="Leipisyleispohja"/>
      </w:pPr>
    </w:p>
    <w:p w14:paraId="579B4B62" w14:textId="77777777" w:rsidR="00A94DFD" w:rsidRDefault="00A94DFD" w:rsidP="009C1496">
      <w:pPr>
        <w:pStyle w:val="Leipisyleispohja"/>
      </w:pPr>
    </w:p>
    <w:p w14:paraId="579B4B63" w14:textId="77777777" w:rsidR="00A94DFD" w:rsidRDefault="00A94DFD" w:rsidP="009C1496">
      <w:pPr>
        <w:pStyle w:val="Leipisyleispohja"/>
      </w:pPr>
    </w:p>
    <w:p w14:paraId="579B4B64" w14:textId="77777777" w:rsidR="00A94DFD" w:rsidRDefault="00A94DFD" w:rsidP="009C1496">
      <w:pPr>
        <w:pStyle w:val="Leipisyleispohja"/>
      </w:pPr>
    </w:p>
    <w:p w14:paraId="579B4B65" w14:textId="77777777" w:rsidR="00A94DFD" w:rsidRDefault="00A94DFD" w:rsidP="009C1496">
      <w:pPr>
        <w:pStyle w:val="Leipisyleispohja"/>
      </w:pPr>
    </w:p>
    <w:p w14:paraId="579B4B66" w14:textId="77777777" w:rsidR="00A94DFD" w:rsidRDefault="00A94DFD" w:rsidP="009C1496">
      <w:pPr>
        <w:pStyle w:val="Leipisyleispohja"/>
      </w:pPr>
    </w:p>
    <w:p w14:paraId="579B4B67" w14:textId="77777777" w:rsidR="00A94DFD" w:rsidRDefault="00A94DFD" w:rsidP="009C1496">
      <w:pPr>
        <w:pStyle w:val="Leipisyleispohja"/>
      </w:pPr>
    </w:p>
    <w:p w14:paraId="579B4B68" w14:textId="77777777" w:rsidR="00030BB9" w:rsidRDefault="00030BB9" w:rsidP="009C1496">
      <w:pPr>
        <w:pStyle w:val="Leipisyleispohja"/>
      </w:pPr>
    </w:p>
    <w:p w14:paraId="579B4B69" w14:textId="77777777" w:rsidR="00030BB9" w:rsidRDefault="00030BB9" w:rsidP="009C1496">
      <w:pPr>
        <w:pStyle w:val="Leipisyleispohja"/>
      </w:pPr>
    </w:p>
    <w:p w14:paraId="579B4B6A" w14:textId="77777777" w:rsidR="00CC340E" w:rsidRPr="00030BB9" w:rsidRDefault="00CC340E" w:rsidP="009C1496">
      <w:pPr>
        <w:pStyle w:val="Leipisyleispohja"/>
        <w:jc w:val="center"/>
        <w:rPr>
          <w:b/>
          <w:sz w:val="36"/>
          <w:szCs w:val="36"/>
          <w:lang w:val="fi-FI"/>
        </w:rPr>
      </w:pPr>
      <w:r w:rsidRPr="00030BB9">
        <w:rPr>
          <w:b/>
          <w:sz w:val="36"/>
          <w:szCs w:val="36"/>
          <w:lang w:val="fi-FI"/>
        </w:rPr>
        <w:t>MAAKUNTATIETO-OHJELMA</w:t>
      </w:r>
    </w:p>
    <w:p w14:paraId="579B4B6B" w14:textId="77777777" w:rsidR="00A94DFD" w:rsidRPr="00030BB9" w:rsidRDefault="00A94DFD" w:rsidP="009C1496">
      <w:pPr>
        <w:pStyle w:val="Leipisyleispohja"/>
        <w:jc w:val="center"/>
        <w:rPr>
          <w:lang w:val="fi-FI"/>
        </w:rPr>
      </w:pPr>
    </w:p>
    <w:p w14:paraId="579B4B6C" w14:textId="77777777" w:rsidR="00A94DFD" w:rsidRPr="00030BB9" w:rsidRDefault="00A94DFD" w:rsidP="009C1496">
      <w:pPr>
        <w:pStyle w:val="Leipisyleispohja"/>
        <w:jc w:val="center"/>
        <w:rPr>
          <w:lang w:val="fi-FI"/>
        </w:rPr>
      </w:pPr>
    </w:p>
    <w:p w14:paraId="3286DEE0" w14:textId="77777777" w:rsidR="00097700" w:rsidRDefault="00097700" w:rsidP="009C1496">
      <w:pPr>
        <w:pStyle w:val="Leipisyleispohja"/>
        <w:jc w:val="center"/>
        <w:rPr>
          <w:lang w:val="fi-FI"/>
        </w:rPr>
      </w:pPr>
      <w:r>
        <w:rPr>
          <w:lang w:val="fi-FI"/>
        </w:rPr>
        <w:t xml:space="preserve">Hankesuunnitelma </w:t>
      </w:r>
    </w:p>
    <w:p w14:paraId="579B4B6D" w14:textId="5564EE5B" w:rsidR="00CC340E" w:rsidRPr="00030BB9" w:rsidRDefault="00097700" w:rsidP="009C1496">
      <w:pPr>
        <w:pStyle w:val="Leipisyleispohja"/>
        <w:jc w:val="center"/>
        <w:rPr>
          <w:lang w:val="fi-FI"/>
        </w:rPr>
      </w:pPr>
      <w:proofErr w:type="spellStart"/>
      <w:r>
        <w:rPr>
          <w:lang w:val="fi-FI"/>
        </w:rPr>
        <w:t>ver</w:t>
      </w:r>
      <w:proofErr w:type="spellEnd"/>
      <w:r>
        <w:rPr>
          <w:lang w:val="fi-FI"/>
        </w:rPr>
        <w:t>. 1</w:t>
      </w:r>
      <w:r w:rsidR="003B3F77">
        <w:rPr>
          <w:lang w:val="fi-FI"/>
        </w:rPr>
        <w:t>.0</w:t>
      </w:r>
    </w:p>
    <w:p w14:paraId="579B4B6E" w14:textId="77777777" w:rsidR="00CC340E" w:rsidRDefault="00CC340E" w:rsidP="009C1496">
      <w:pPr>
        <w:pStyle w:val="OtsikkoYleispohja"/>
      </w:pPr>
    </w:p>
    <w:p w14:paraId="579B4B6F" w14:textId="77777777" w:rsidR="00CC340E" w:rsidRDefault="00CC340E" w:rsidP="009C1496">
      <w:pPr>
        <w:spacing w:after="160" w:line="259" w:lineRule="auto"/>
        <w:rPr>
          <w:rFonts w:ascii="Verdana" w:hAnsi="Verdana"/>
          <w:b/>
        </w:rPr>
      </w:pPr>
      <w:r>
        <w:br w:type="page"/>
      </w:r>
    </w:p>
    <w:sdt>
      <w:sdtPr>
        <w:rPr>
          <w:rFonts w:ascii="Arial" w:eastAsia="Arial" w:hAnsi="Arial" w:cs="Arial"/>
          <w:b w:val="0"/>
          <w:bCs w:val="0"/>
          <w:color w:val="auto"/>
          <w:sz w:val="24"/>
          <w:szCs w:val="20"/>
        </w:rPr>
        <w:id w:val="369116165"/>
        <w:docPartObj>
          <w:docPartGallery w:val="Table of Contents"/>
          <w:docPartUnique/>
        </w:docPartObj>
      </w:sdtPr>
      <w:sdtEndPr/>
      <w:sdtContent>
        <w:p w14:paraId="579B4B70" w14:textId="77777777" w:rsidR="00A94DFD" w:rsidRDefault="00A94DFD" w:rsidP="009C1496">
          <w:pPr>
            <w:pStyle w:val="Sisllysluettelonotsikko"/>
          </w:pPr>
          <w:r>
            <w:t>Sisällys</w:t>
          </w:r>
        </w:p>
        <w:p w14:paraId="4570B712" w14:textId="208B835E" w:rsidR="005B46F6" w:rsidRDefault="00A94DFD">
          <w:pPr>
            <w:pStyle w:val="Sisluet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357187" w:history="1">
            <w:r w:rsidR="005B46F6" w:rsidRPr="00597CB5">
              <w:rPr>
                <w:rStyle w:val="Hyperlinkki"/>
                <w:noProof/>
              </w:rPr>
              <w:t>1 Yhteenveto Maakuntatieto-ohjelmasta</w:t>
            </w:r>
            <w:r w:rsidR="005B46F6">
              <w:rPr>
                <w:noProof/>
                <w:webHidden/>
              </w:rPr>
              <w:tab/>
            </w:r>
            <w:r w:rsidR="005B46F6">
              <w:rPr>
                <w:noProof/>
                <w:webHidden/>
              </w:rPr>
              <w:fldChar w:fldCharType="begin"/>
            </w:r>
            <w:r w:rsidR="005B46F6">
              <w:rPr>
                <w:noProof/>
                <w:webHidden/>
              </w:rPr>
              <w:instrText xml:space="preserve"> PAGEREF _Toc12357187 \h </w:instrText>
            </w:r>
            <w:r w:rsidR="005B46F6">
              <w:rPr>
                <w:noProof/>
                <w:webHidden/>
              </w:rPr>
            </w:r>
            <w:r w:rsidR="005B46F6">
              <w:rPr>
                <w:noProof/>
                <w:webHidden/>
              </w:rPr>
              <w:fldChar w:fldCharType="separate"/>
            </w:r>
            <w:r w:rsidR="005B46F6">
              <w:rPr>
                <w:noProof/>
                <w:webHidden/>
              </w:rPr>
              <w:t>3</w:t>
            </w:r>
            <w:r w:rsidR="005B46F6">
              <w:rPr>
                <w:noProof/>
                <w:webHidden/>
              </w:rPr>
              <w:fldChar w:fldCharType="end"/>
            </w:r>
          </w:hyperlink>
        </w:p>
        <w:p w14:paraId="102C0BE1" w14:textId="5536CB25"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188" w:history="1">
            <w:r w:rsidRPr="00597CB5">
              <w:rPr>
                <w:rStyle w:val="Hyperlinkki"/>
                <w:noProof/>
              </w:rPr>
              <w:t>2 Toteutussuunnitelma</w:t>
            </w:r>
            <w:r>
              <w:rPr>
                <w:noProof/>
                <w:webHidden/>
              </w:rPr>
              <w:tab/>
            </w:r>
            <w:r>
              <w:rPr>
                <w:noProof/>
                <w:webHidden/>
              </w:rPr>
              <w:fldChar w:fldCharType="begin"/>
            </w:r>
            <w:r>
              <w:rPr>
                <w:noProof/>
                <w:webHidden/>
              </w:rPr>
              <w:instrText xml:space="preserve"> PAGEREF _Toc12357188 \h </w:instrText>
            </w:r>
            <w:r>
              <w:rPr>
                <w:noProof/>
                <w:webHidden/>
              </w:rPr>
            </w:r>
            <w:r>
              <w:rPr>
                <w:noProof/>
                <w:webHidden/>
              </w:rPr>
              <w:fldChar w:fldCharType="separate"/>
            </w:r>
            <w:r>
              <w:rPr>
                <w:noProof/>
                <w:webHidden/>
              </w:rPr>
              <w:t>4</w:t>
            </w:r>
            <w:r>
              <w:rPr>
                <w:noProof/>
                <w:webHidden/>
              </w:rPr>
              <w:fldChar w:fldCharType="end"/>
            </w:r>
          </w:hyperlink>
        </w:p>
        <w:p w14:paraId="04D05E28" w14:textId="38B95BB1"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189" w:history="1">
            <w:r w:rsidRPr="00597CB5">
              <w:rPr>
                <w:rStyle w:val="Hyperlinkki"/>
                <w:noProof/>
              </w:rPr>
              <w:t>3 Tavoitteet ja rajaukset</w:t>
            </w:r>
            <w:r>
              <w:rPr>
                <w:noProof/>
                <w:webHidden/>
              </w:rPr>
              <w:tab/>
            </w:r>
            <w:r>
              <w:rPr>
                <w:noProof/>
                <w:webHidden/>
              </w:rPr>
              <w:fldChar w:fldCharType="begin"/>
            </w:r>
            <w:r>
              <w:rPr>
                <w:noProof/>
                <w:webHidden/>
              </w:rPr>
              <w:instrText xml:space="preserve"> PAGEREF _Toc12357189 \h </w:instrText>
            </w:r>
            <w:r>
              <w:rPr>
                <w:noProof/>
                <w:webHidden/>
              </w:rPr>
            </w:r>
            <w:r>
              <w:rPr>
                <w:noProof/>
                <w:webHidden/>
              </w:rPr>
              <w:fldChar w:fldCharType="separate"/>
            </w:r>
            <w:r>
              <w:rPr>
                <w:noProof/>
                <w:webHidden/>
              </w:rPr>
              <w:t>4</w:t>
            </w:r>
            <w:r>
              <w:rPr>
                <w:noProof/>
                <w:webHidden/>
              </w:rPr>
              <w:fldChar w:fldCharType="end"/>
            </w:r>
          </w:hyperlink>
        </w:p>
        <w:p w14:paraId="48B8C679" w14:textId="40A83913"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0" w:history="1">
            <w:r w:rsidRPr="00597CB5">
              <w:rPr>
                <w:rStyle w:val="Hyperlinkki"/>
                <w:noProof/>
              </w:rPr>
              <w:t>3.1 Kohde</w:t>
            </w:r>
            <w:r>
              <w:rPr>
                <w:noProof/>
                <w:webHidden/>
              </w:rPr>
              <w:tab/>
            </w:r>
            <w:r>
              <w:rPr>
                <w:noProof/>
                <w:webHidden/>
              </w:rPr>
              <w:fldChar w:fldCharType="begin"/>
            </w:r>
            <w:r>
              <w:rPr>
                <w:noProof/>
                <w:webHidden/>
              </w:rPr>
              <w:instrText xml:space="preserve"> PAGEREF _Toc12357190 \h </w:instrText>
            </w:r>
            <w:r>
              <w:rPr>
                <w:noProof/>
                <w:webHidden/>
              </w:rPr>
            </w:r>
            <w:r>
              <w:rPr>
                <w:noProof/>
                <w:webHidden/>
              </w:rPr>
              <w:fldChar w:fldCharType="separate"/>
            </w:r>
            <w:r>
              <w:rPr>
                <w:noProof/>
                <w:webHidden/>
              </w:rPr>
              <w:t>4</w:t>
            </w:r>
            <w:r>
              <w:rPr>
                <w:noProof/>
                <w:webHidden/>
              </w:rPr>
              <w:fldChar w:fldCharType="end"/>
            </w:r>
          </w:hyperlink>
        </w:p>
        <w:p w14:paraId="73A2F4A8" w14:textId="74826F51"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1" w:history="1">
            <w:r w:rsidRPr="00597CB5">
              <w:rPr>
                <w:rStyle w:val="Hyperlinkki"/>
                <w:noProof/>
              </w:rPr>
              <w:t>3.2 Tavoitteet</w:t>
            </w:r>
            <w:r>
              <w:rPr>
                <w:noProof/>
                <w:webHidden/>
              </w:rPr>
              <w:tab/>
            </w:r>
            <w:r>
              <w:rPr>
                <w:noProof/>
                <w:webHidden/>
              </w:rPr>
              <w:fldChar w:fldCharType="begin"/>
            </w:r>
            <w:r>
              <w:rPr>
                <w:noProof/>
                <w:webHidden/>
              </w:rPr>
              <w:instrText xml:space="preserve"> PAGEREF _Toc12357191 \h </w:instrText>
            </w:r>
            <w:r>
              <w:rPr>
                <w:noProof/>
                <w:webHidden/>
              </w:rPr>
            </w:r>
            <w:r>
              <w:rPr>
                <w:noProof/>
                <w:webHidden/>
              </w:rPr>
              <w:fldChar w:fldCharType="separate"/>
            </w:r>
            <w:r>
              <w:rPr>
                <w:noProof/>
                <w:webHidden/>
              </w:rPr>
              <w:t>4</w:t>
            </w:r>
            <w:r>
              <w:rPr>
                <w:noProof/>
                <w:webHidden/>
              </w:rPr>
              <w:fldChar w:fldCharType="end"/>
            </w:r>
          </w:hyperlink>
        </w:p>
        <w:p w14:paraId="4D90D607" w14:textId="1F78ED97"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2" w:history="1">
            <w:r w:rsidRPr="00597CB5">
              <w:rPr>
                <w:rStyle w:val="Hyperlinkki"/>
                <w:noProof/>
              </w:rPr>
              <w:t>3.3 Rajaukset, reunaehdot ja liittymät</w:t>
            </w:r>
            <w:r>
              <w:rPr>
                <w:noProof/>
                <w:webHidden/>
              </w:rPr>
              <w:tab/>
            </w:r>
            <w:r>
              <w:rPr>
                <w:noProof/>
                <w:webHidden/>
              </w:rPr>
              <w:fldChar w:fldCharType="begin"/>
            </w:r>
            <w:r>
              <w:rPr>
                <w:noProof/>
                <w:webHidden/>
              </w:rPr>
              <w:instrText xml:space="preserve"> PAGEREF _Toc12357192 \h </w:instrText>
            </w:r>
            <w:r>
              <w:rPr>
                <w:noProof/>
                <w:webHidden/>
              </w:rPr>
            </w:r>
            <w:r>
              <w:rPr>
                <w:noProof/>
                <w:webHidden/>
              </w:rPr>
              <w:fldChar w:fldCharType="separate"/>
            </w:r>
            <w:r>
              <w:rPr>
                <w:noProof/>
                <w:webHidden/>
              </w:rPr>
              <w:t>9</w:t>
            </w:r>
            <w:r>
              <w:rPr>
                <w:noProof/>
                <w:webHidden/>
              </w:rPr>
              <w:fldChar w:fldCharType="end"/>
            </w:r>
          </w:hyperlink>
        </w:p>
        <w:p w14:paraId="486FB444" w14:textId="07868812"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193" w:history="1">
            <w:r w:rsidRPr="00597CB5">
              <w:rPr>
                <w:rStyle w:val="Hyperlinkki"/>
                <w:noProof/>
              </w:rPr>
              <w:t>4 Toteutus</w:t>
            </w:r>
            <w:r>
              <w:rPr>
                <w:noProof/>
                <w:webHidden/>
              </w:rPr>
              <w:tab/>
            </w:r>
            <w:r>
              <w:rPr>
                <w:noProof/>
                <w:webHidden/>
              </w:rPr>
              <w:fldChar w:fldCharType="begin"/>
            </w:r>
            <w:r>
              <w:rPr>
                <w:noProof/>
                <w:webHidden/>
              </w:rPr>
              <w:instrText xml:space="preserve"> PAGEREF _Toc12357193 \h </w:instrText>
            </w:r>
            <w:r>
              <w:rPr>
                <w:noProof/>
                <w:webHidden/>
              </w:rPr>
            </w:r>
            <w:r>
              <w:rPr>
                <w:noProof/>
                <w:webHidden/>
              </w:rPr>
              <w:fldChar w:fldCharType="separate"/>
            </w:r>
            <w:r>
              <w:rPr>
                <w:noProof/>
                <w:webHidden/>
              </w:rPr>
              <w:t>11</w:t>
            </w:r>
            <w:r>
              <w:rPr>
                <w:noProof/>
                <w:webHidden/>
              </w:rPr>
              <w:fldChar w:fldCharType="end"/>
            </w:r>
          </w:hyperlink>
        </w:p>
        <w:p w14:paraId="006379DC" w14:textId="6A94C2F8"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4" w:history="1">
            <w:r w:rsidRPr="00597CB5">
              <w:rPr>
                <w:rStyle w:val="Hyperlinkki"/>
                <w:noProof/>
              </w:rPr>
              <w:t>4.1 Toteutuksen ja tuotosten aikataulu</w:t>
            </w:r>
            <w:r>
              <w:rPr>
                <w:noProof/>
                <w:webHidden/>
              </w:rPr>
              <w:tab/>
            </w:r>
            <w:r>
              <w:rPr>
                <w:noProof/>
                <w:webHidden/>
              </w:rPr>
              <w:fldChar w:fldCharType="begin"/>
            </w:r>
            <w:r>
              <w:rPr>
                <w:noProof/>
                <w:webHidden/>
              </w:rPr>
              <w:instrText xml:space="preserve"> PAGEREF _Toc12357194 \h </w:instrText>
            </w:r>
            <w:r>
              <w:rPr>
                <w:noProof/>
                <w:webHidden/>
              </w:rPr>
            </w:r>
            <w:r>
              <w:rPr>
                <w:noProof/>
                <w:webHidden/>
              </w:rPr>
              <w:fldChar w:fldCharType="separate"/>
            </w:r>
            <w:r>
              <w:rPr>
                <w:noProof/>
                <w:webHidden/>
              </w:rPr>
              <w:t>11</w:t>
            </w:r>
            <w:r>
              <w:rPr>
                <w:noProof/>
                <w:webHidden/>
              </w:rPr>
              <w:fldChar w:fldCharType="end"/>
            </w:r>
          </w:hyperlink>
        </w:p>
        <w:p w14:paraId="0346A8A5" w14:textId="49169199"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5" w:history="1">
            <w:r w:rsidRPr="00597CB5">
              <w:rPr>
                <w:rStyle w:val="Hyperlinkki"/>
                <w:noProof/>
              </w:rPr>
              <w:t>4.2 Tuotokset</w:t>
            </w:r>
            <w:r>
              <w:rPr>
                <w:noProof/>
                <w:webHidden/>
              </w:rPr>
              <w:tab/>
            </w:r>
            <w:r>
              <w:rPr>
                <w:noProof/>
                <w:webHidden/>
              </w:rPr>
              <w:fldChar w:fldCharType="begin"/>
            </w:r>
            <w:r>
              <w:rPr>
                <w:noProof/>
                <w:webHidden/>
              </w:rPr>
              <w:instrText xml:space="preserve"> PAGEREF _Toc12357195 \h </w:instrText>
            </w:r>
            <w:r>
              <w:rPr>
                <w:noProof/>
                <w:webHidden/>
              </w:rPr>
            </w:r>
            <w:r>
              <w:rPr>
                <w:noProof/>
                <w:webHidden/>
              </w:rPr>
              <w:fldChar w:fldCharType="separate"/>
            </w:r>
            <w:r>
              <w:rPr>
                <w:noProof/>
                <w:webHidden/>
              </w:rPr>
              <w:t>11</w:t>
            </w:r>
            <w:r>
              <w:rPr>
                <w:noProof/>
                <w:webHidden/>
              </w:rPr>
              <w:fldChar w:fldCharType="end"/>
            </w:r>
          </w:hyperlink>
        </w:p>
        <w:p w14:paraId="48C06C80" w14:textId="4D1B778F"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196" w:history="1">
            <w:r w:rsidRPr="00597CB5">
              <w:rPr>
                <w:rStyle w:val="Hyperlinkki"/>
                <w:noProof/>
              </w:rPr>
              <w:t>5 Organisointi</w:t>
            </w:r>
            <w:r>
              <w:rPr>
                <w:noProof/>
                <w:webHidden/>
              </w:rPr>
              <w:tab/>
            </w:r>
            <w:r>
              <w:rPr>
                <w:noProof/>
                <w:webHidden/>
              </w:rPr>
              <w:fldChar w:fldCharType="begin"/>
            </w:r>
            <w:r>
              <w:rPr>
                <w:noProof/>
                <w:webHidden/>
              </w:rPr>
              <w:instrText xml:space="preserve"> PAGEREF _Toc12357196 \h </w:instrText>
            </w:r>
            <w:r>
              <w:rPr>
                <w:noProof/>
                <w:webHidden/>
              </w:rPr>
            </w:r>
            <w:r>
              <w:rPr>
                <w:noProof/>
                <w:webHidden/>
              </w:rPr>
              <w:fldChar w:fldCharType="separate"/>
            </w:r>
            <w:r>
              <w:rPr>
                <w:noProof/>
                <w:webHidden/>
              </w:rPr>
              <w:t>13</w:t>
            </w:r>
            <w:r>
              <w:rPr>
                <w:noProof/>
                <w:webHidden/>
              </w:rPr>
              <w:fldChar w:fldCharType="end"/>
            </w:r>
          </w:hyperlink>
        </w:p>
        <w:p w14:paraId="190F594F" w14:textId="2D80EE2E"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197" w:history="1">
            <w:r w:rsidRPr="00597CB5">
              <w:rPr>
                <w:rStyle w:val="Hyperlinkki"/>
                <w:noProof/>
              </w:rPr>
              <w:t>6 Resurssit</w:t>
            </w:r>
            <w:r>
              <w:rPr>
                <w:noProof/>
                <w:webHidden/>
              </w:rPr>
              <w:tab/>
            </w:r>
            <w:r>
              <w:rPr>
                <w:noProof/>
                <w:webHidden/>
              </w:rPr>
              <w:fldChar w:fldCharType="begin"/>
            </w:r>
            <w:r>
              <w:rPr>
                <w:noProof/>
                <w:webHidden/>
              </w:rPr>
              <w:instrText xml:space="preserve"> PAGEREF _Toc12357197 \h </w:instrText>
            </w:r>
            <w:r>
              <w:rPr>
                <w:noProof/>
                <w:webHidden/>
              </w:rPr>
            </w:r>
            <w:r>
              <w:rPr>
                <w:noProof/>
                <w:webHidden/>
              </w:rPr>
              <w:fldChar w:fldCharType="separate"/>
            </w:r>
            <w:r>
              <w:rPr>
                <w:noProof/>
                <w:webHidden/>
              </w:rPr>
              <w:t>18</w:t>
            </w:r>
            <w:r>
              <w:rPr>
                <w:noProof/>
                <w:webHidden/>
              </w:rPr>
              <w:fldChar w:fldCharType="end"/>
            </w:r>
          </w:hyperlink>
        </w:p>
        <w:p w14:paraId="7CE1F80C" w14:textId="1FB3A38A"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8" w:history="1">
            <w:r w:rsidRPr="00597CB5">
              <w:rPr>
                <w:rStyle w:val="Hyperlinkki"/>
                <w:noProof/>
              </w:rPr>
              <w:t>6.1 Resurssi- ja määrärahatarpeet ja resurssien hankinta</w:t>
            </w:r>
            <w:r>
              <w:rPr>
                <w:noProof/>
                <w:webHidden/>
              </w:rPr>
              <w:tab/>
            </w:r>
            <w:r>
              <w:rPr>
                <w:noProof/>
                <w:webHidden/>
              </w:rPr>
              <w:fldChar w:fldCharType="begin"/>
            </w:r>
            <w:r>
              <w:rPr>
                <w:noProof/>
                <w:webHidden/>
              </w:rPr>
              <w:instrText xml:space="preserve"> PAGEREF _Toc12357198 \h </w:instrText>
            </w:r>
            <w:r>
              <w:rPr>
                <w:noProof/>
                <w:webHidden/>
              </w:rPr>
            </w:r>
            <w:r>
              <w:rPr>
                <w:noProof/>
                <w:webHidden/>
              </w:rPr>
              <w:fldChar w:fldCharType="separate"/>
            </w:r>
            <w:r>
              <w:rPr>
                <w:noProof/>
                <w:webHidden/>
              </w:rPr>
              <w:t>18</w:t>
            </w:r>
            <w:r>
              <w:rPr>
                <w:noProof/>
                <w:webHidden/>
              </w:rPr>
              <w:fldChar w:fldCharType="end"/>
            </w:r>
          </w:hyperlink>
        </w:p>
        <w:p w14:paraId="03F5E816" w14:textId="0D6C4FB2" w:rsidR="005B46F6" w:rsidRDefault="005B46F6">
          <w:pPr>
            <w:pStyle w:val="Sisluet2"/>
            <w:tabs>
              <w:tab w:val="right" w:leader="dot" w:pos="9628"/>
            </w:tabs>
            <w:rPr>
              <w:rFonts w:asciiTheme="minorHAnsi" w:eastAsiaTheme="minorEastAsia" w:hAnsiTheme="minorHAnsi" w:cstheme="minorBidi"/>
              <w:noProof/>
              <w:sz w:val="22"/>
              <w:szCs w:val="22"/>
            </w:rPr>
          </w:pPr>
          <w:hyperlink w:anchor="_Toc12357199" w:history="1">
            <w:r w:rsidRPr="00597CB5">
              <w:rPr>
                <w:rStyle w:val="Hyperlinkki"/>
                <w:noProof/>
              </w:rPr>
              <w:t>6.2 Kustannukset ja hyödyt</w:t>
            </w:r>
            <w:r>
              <w:rPr>
                <w:noProof/>
                <w:webHidden/>
              </w:rPr>
              <w:tab/>
            </w:r>
            <w:r>
              <w:rPr>
                <w:noProof/>
                <w:webHidden/>
              </w:rPr>
              <w:fldChar w:fldCharType="begin"/>
            </w:r>
            <w:r>
              <w:rPr>
                <w:noProof/>
                <w:webHidden/>
              </w:rPr>
              <w:instrText xml:space="preserve"> PAGEREF _Toc12357199 \h </w:instrText>
            </w:r>
            <w:r>
              <w:rPr>
                <w:noProof/>
                <w:webHidden/>
              </w:rPr>
            </w:r>
            <w:r>
              <w:rPr>
                <w:noProof/>
                <w:webHidden/>
              </w:rPr>
              <w:fldChar w:fldCharType="separate"/>
            </w:r>
            <w:r>
              <w:rPr>
                <w:noProof/>
                <w:webHidden/>
              </w:rPr>
              <w:t>19</w:t>
            </w:r>
            <w:r>
              <w:rPr>
                <w:noProof/>
                <w:webHidden/>
              </w:rPr>
              <w:fldChar w:fldCharType="end"/>
            </w:r>
          </w:hyperlink>
        </w:p>
        <w:p w14:paraId="0BD5540F" w14:textId="162AC018"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200" w:history="1">
            <w:r w:rsidRPr="00597CB5">
              <w:rPr>
                <w:rStyle w:val="Hyperlinkki"/>
                <w:noProof/>
              </w:rPr>
              <w:t>7 Viestintä</w:t>
            </w:r>
            <w:r>
              <w:rPr>
                <w:noProof/>
                <w:webHidden/>
              </w:rPr>
              <w:tab/>
            </w:r>
            <w:r>
              <w:rPr>
                <w:noProof/>
                <w:webHidden/>
              </w:rPr>
              <w:fldChar w:fldCharType="begin"/>
            </w:r>
            <w:r>
              <w:rPr>
                <w:noProof/>
                <w:webHidden/>
              </w:rPr>
              <w:instrText xml:space="preserve"> PAGEREF _Toc12357200 \h </w:instrText>
            </w:r>
            <w:r>
              <w:rPr>
                <w:noProof/>
                <w:webHidden/>
              </w:rPr>
            </w:r>
            <w:r>
              <w:rPr>
                <w:noProof/>
                <w:webHidden/>
              </w:rPr>
              <w:fldChar w:fldCharType="separate"/>
            </w:r>
            <w:r>
              <w:rPr>
                <w:noProof/>
                <w:webHidden/>
              </w:rPr>
              <w:t>19</w:t>
            </w:r>
            <w:r>
              <w:rPr>
                <w:noProof/>
                <w:webHidden/>
              </w:rPr>
              <w:fldChar w:fldCharType="end"/>
            </w:r>
          </w:hyperlink>
        </w:p>
        <w:p w14:paraId="1206828B" w14:textId="07FD3182"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201" w:history="1">
            <w:r w:rsidRPr="00597CB5">
              <w:rPr>
                <w:rStyle w:val="Hyperlinkki"/>
                <w:noProof/>
              </w:rPr>
              <w:t>8 Riskit</w:t>
            </w:r>
            <w:r>
              <w:rPr>
                <w:noProof/>
                <w:webHidden/>
              </w:rPr>
              <w:tab/>
            </w:r>
            <w:r>
              <w:rPr>
                <w:noProof/>
                <w:webHidden/>
              </w:rPr>
              <w:fldChar w:fldCharType="begin"/>
            </w:r>
            <w:r>
              <w:rPr>
                <w:noProof/>
                <w:webHidden/>
              </w:rPr>
              <w:instrText xml:space="preserve"> PAGEREF _Toc12357201 \h </w:instrText>
            </w:r>
            <w:r>
              <w:rPr>
                <w:noProof/>
                <w:webHidden/>
              </w:rPr>
            </w:r>
            <w:r>
              <w:rPr>
                <w:noProof/>
                <w:webHidden/>
              </w:rPr>
              <w:fldChar w:fldCharType="separate"/>
            </w:r>
            <w:r>
              <w:rPr>
                <w:noProof/>
                <w:webHidden/>
              </w:rPr>
              <w:t>20</w:t>
            </w:r>
            <w:r>
              <w:rPr>
                <w:noProof/>
                <w:webHidden/>
              </w:rPr>
              <w:fldChar w:fldCharType="end"/>
            </w:r>
          </w:hyperlink>
        </w:p>
        <w:p w14:paraId="1ECABFBA" w14:textId="722A79BC" w:rsidR="005B46F6" w:rsidRDefault="005B46F6">
          <w:pPr>
            <w:pStyle w:val="Sisluet1"/>
            <w:tabs>
              <w:tab w:val="right" w:leader="dot" w:pos="9628"/>
            </w:tabs>
            <w:rPr>
              <w:rFonts w:asciiTheme="minorHAnsi" w:eastAsiaTheme="minorEastAsia" w:hAnsiTheme="minorHAnsi" w:cstheme="minorBidi"/>
              <w:noProof/>
              <w:sz w:val="22"/>
              <w:szCs w:val="22"/>
            </w:rPr>
          </w:pPr>
          <w:hyperlink w:anchor="_Toc12357202" w:history="1">
            <w:r w:rsidRPr="00597CB5">
              <w:rPr>
                <w:rStyle w:val="Hyperlinkki"/>
                <w:noProof/>
              </w:rPr>
              <w:t>Liitteet:</w:t>
            </w:r>
            <w:r>
              <w:rPr>
                <w:noProof/>
                <w:webHidden/>
              </w:rPr>
              <w:tab/>
            </w:r>
            <w:r>
              <w:rPr>
                <w:noProof/>
                <w:webHidden/>
              </w:rPr>
              <w:fldChar w:fldCharType="begin"/>
            </w:r>
            <w:r>
              <w:rPr>
                <w:noProof/>
                <w:webHidden/>
              </w:rPr>
              <w:instrText xml:space="preserve"> PAGEREF _Toc12357202 \h </w:instrText>
            </w:r>
            <w:r>
              <w:rPr>
                <w:noProof/>
                <w:webHidden/>
              </w:rPr>
            </w:r>
            <w:r>
              <w:rPr>
                <w:noProof/>
                <w:webHidden/>
              </w:rPr>
              <w:fldChar w:fldCharType="separate"/>
            </w:r>
            <w:r>
              <w:rPr>
                <w:noProof/>
                <w:webHidden/>
              </w:rPr>
              <w:t>23</w:t>
            </w:r>
            <w:r>
              <w:rPr>
                <w:noProof/>
                <w:webHidden/>
              </w:rPr>
              <w:fldChar w:fldCharType="end"/>
            </w:r>
          </w:hyperlink>
        </w:p>
        <w:p w14:paraId="579B4B80" w14:textId="6CEFC54B" w:rsidR="00A94DFD" w:rsidRDefault="00A94DFD" w:rsidP="009C1496">
          <w:r>
            <w:rPr>
              <w:b/>
              <w:bCs/>
            </w:rPr>
            <w:fldChar w:fldCharType="end"/>
          </w:r>
        </w:p>
      </w:sdtContent>
    </w:sdt>
    <w:p w14:paraId="579B4B81" w14:textId="77777777" w:rsidR="00CC340E" w:rsidRDefault="00CC340E" w:rsidP="009C1496">
      <w:pPr>
        <w:pStyle w:val="OtsikkoYleispohja"/>
        <w:rPr>
          <w:rStyle w:val="LeipisyleispohjaChar"/>
          <w:lang w:val="fi-FI"/>
        </w:rPr>
      </w:pPr>
    </w:p>
    <w:p w14:paraId="579B4B82" w14:textId="77777777" w:rsidR="00CC340E" w:rsidRDefault="00CC340E" w:rsidP="009C1496">
      <w:pPr>
        <w:pStyle w:val="OtsikkoYleispohja"/>
        <w:rPr>
          <w:rStyle w:val="LeipisyleispohjaChar"/>
          <w:lang w:val="fi-FI"/>
        </w:rPr>
      </w:pPr>
    </w:p>
    <w:p w14:paraId="579B4B83" w14:textId="77777777" w:rsidR="00A94DFD" w:rsidRDefault="00A94DFD" w:rsidP="009C1496">
      <w:pPr>
        <w:spacing w:after="160" w:line="259" w:lineRule="auto"/>
        <w:rPr>
          <w:rStyle w:val="LeipisyleispohjaChar"/>
          <w:b/>
          <w:lang w:val="fi-FI"/>
        </w:rPr>
      </w:pPr>
      <w:r>
        <w:rPr>
          <w:rStyle w:val="LeipisyleispohjaChar"/>
          <w:lang w:val="fi-FI"/>
        </w:rPr>
        <w:br w:type="page"/>
      </w:r>
      <w:bookmarkStart w:id="0" w:name="_GoBack"/>
      <w:bookmarkEnd w:id="0"/>
    </w:p>
    <w:p w14:paraId="579B4B84" w14:textId="77777777" w:rsidR="00CC340E" w:rsidRPr="00CC340E" w:rsidRDefault="00CC340E" w:rsidP="009C1496">
      <w:pPr>
        <w:pStyle w:val="OtsikkoYleispohja"/>
        <w:outlineLvl w:val="0"/>
        <w:rPr>
          <w:rStyle w:val="LeipisyleispohjaChar"/>
          <w:lang w:val="fi-FI"/>
        </w:rPr>
      </w:pPr>
      <w:bookmarkStart w:id="1" w:name="_Toc12357187"/>
      <w:r w:rsidRPr="00CC340E">
        <w:rPr>
          <w:rStyle w:val="LeipisyleispohjaChar"/>
          <w:lang w:val="fi-FI"/>
        </w:rPr>
        <w:lastRenderedPageBreak/>
        <w:t>1 Yhteenveto Maakuntatieto-ohjelmasta</w:t>
      </w:r>
      <w:bookmarkEnd w:id="1"/>
    </w:p>
    <w:p w14:paraId="579B4B86" w14:textId="0149094A" w:rsidR="00A94DFD" w:rsidRPr="00CC340E" w:rsidRDefault="00CC340E" w:rsidP="009C1496">
      <w:pPr>
        <w:pStyle w:val="Leipisyleispohja"/>
        <w:spacing w:after="120"/>
        <w:rPr>
          <w:rStyle w:val="LeipisyleispohjaChar"/>
          <w:lang w:val="fi-FI"/>
        </w:rPr>
      </w:pPr>
      <w:r w:rsidRPr="00CC340E">
        <w:rPr>
          <w:rStyle w:val="LeipisyleispohjaChar"/>
          <w:lang w:val="fi-FI"/>
        </w:rPr>
        <w:t>Maakuntatieto-ohjelman tarkoituksena on rakentaa</w:t>
      </w:r>
      <w:r w:rsidR="00A94DFD">
        <w:rPr>
          <w:rStyle w:val="LeipisyleispohjaChar"/>
          <w:lang w:val="fi-FI"/>
        </w:rPr>
        <w:t xml:space="preserve"> perusteet maakuntia koskevalle </w:t>
      </w:r>
      <w:r w:rsidRPr="00CC340E">
        <w:rPr>
          <w:rStyle w:val="LeipisyleispohjaChar"/>
          <w:lang w:val="fi-FI"/>
        </w:rPr>
        <w:t xml:space="preserve">julkisen hallinnon tiedolla johtamiselle ja sitä tukevalle tiedonhallinnalle. Tavoitteena on </w:t>
      </w:r>
      <w:r w:rsidR="00260BEC">
        <w:rPr>
          <w:rStyle w:val="LeipisyleispohjaChar"/>
          <w:lang w:val="fi-FI"/>
        </w:rPr>
        <w:t>tuottaa</w:t>
      </w:r>
      <w:r w:rsidRPr="00CC340E">
        <w:rPr>
          <w:rStyle w:val="LeipisyleispohjaChar"/>
          <w:lang w:val="fi-FI"/>
        </w:rPr>
        <w:t xml:space="preserve"> yhtenäinen tietopohja,</w:t>
      </w:r>
      <w:r w:rsidR="00720EF7">
        <w:rPr>
          <w:rStyle w:val="LeipisyleispohjaChar"/>
          <w:lang w:val="fi-FI"/>
        </w:rPr>
        <w:t xml:space="preserve"> joka on sujuvasti ja tarpeiden</w:t>
      </w:r>
      <w:r w:rsidRPr="00CC340E">
        <w:rPr>
          <w:rStyle w:val="LeipisyleispohjaChar"/>
          <w:lang w:val="fi-FI"/>
        </w:rPr>
        <w:t xml:space="preserve">mukaisesti </w:t>
      </w:r>
      <w:r w:rsidR="00260BEC">
        <w:rPr>
          <w:rStyle w:val="LeipisyleispohjaChar"/>
          <w:lang w:val="fi-FI"/>
        </w:rPr>
        <w:t>käytettävissä</w:t>
      </w:r>
      <w:r w:rsidRPr="00CC340E">
        <w:rPr>
          <w:rStyle w:val="LeipisyleispohjaChar"/>
          <w:lang w:val="fi-FI"/>
        </w:rPr>
        <w:t xml:space="preserve"> maakuntien pa</w:t>
      </w:r>
      <w:r w:rsidR="00720EF7">
        <w:rPr>
          <w:rStyle w:val="LeipisyleispohjaChar"/>
          <w:lang w:val="fi-FI"/>
        </w:rPr>
        <w:t>lvelujen järjestämisessä</w:t>
      </w:r>
      <w:r w:rsidR="00A94DFD">
        <w:rPr>
          <w:rStyle w:val="LeipisyleispohjaChar"/>
          <w:lang w:val="fi-FI"/>
        </w:rPr>
        <w:t xml:space="preserve"> sekä </w:t>
      </w:r>
      <w:r w:rsidRPr="00CC340E">
        <w:rPr>
          <w:rStyle w:val="LeipisyleispohjaChar"/>
          <w:lang w:val="fi-FI"/>
        </w:rPr>
        <w:t>tukee vaikuttavaa ja kustannustehokasta ohjausta ja johtamista. Ohjelma varmistaa, että ohjelmassa koordinoitavat hankkeet saavuttavat</w:t>
      </w:r>
      <w:r w:rsidR="007647A3">
        <w:rPr>
          <w:rStyle w:val="LeipisyleispohjaChar"/>
          <w:lang w:val="fi-FI"/>
        </w:rPr>
        <w:t xml:space="preserve"> sekä</w:t>
      </w:r>
      <w:r w:rsidRPr="00CC340E">
        <w:rPr>
          <w:rStyle w:val="LeipisyleispohjaChar"/>
          <w:lang w:val="fi-FI"/>
        </w:rPr>
        <w:t xml:space="preserve"> maakunta- ja </w:t>
      </w:r>
      <w:proofErr w:type="spellStart"/>
      <w:r w:rsidRPr="00CC340E">
        <w:rPr>
          <w:rStyle w:val="LeipisyleispohjaChar"/>
          <w:lang w:val="fi-FI"/>
        </w:rPr>
        <w:t>sote</w:t>
      </w:r>
      <w:proofErr w:type="spellEnd"/>
      <w:r w:rsidR="00A94DFD">
        <w:rPr>
          <w:rStyle w:val="LeipisyleispohjaChar"/>
          <w:lang w:val="fi-FI"/>
        </w:rPr>
        <w:t xml:space="preserve"> -</w:t>
      </w:r>
      <w:r w:rsidR="007647A3">
        <w:rPr>
          <w:rStyle w:val="LeipisyleispohjaChar"/>
          <w:lang w:val="fi-FI"/>
        </w:rPr>
        <w:t>uudistukselle että</w:t>
      </w:r>
      <w:r w:rsidRPr="00CC340E">
        <w:rPr>
          <w:rStyle w:val="LeipisyleispohjaChar"/>
          <w:lang w:val="fi-FI"/>
        </w:rPr>
        <w:t xml:space="preserve"> </w:t>
      </w:r>
      <w:proofErr w:type="spellStart"/>
      <w:r w:rsidRPr="00CC340E">
        <w:rPr>
          <w:rStyle w:val="LeipisyleispohjaChar"/>
          <w:lang w:val="fi-FI"/>
        </w:rPr>
        <w:t>digitalisaatiolle</w:t>
      </w:r>
      <w:proofErr w:type="spellEnd"/>
      <w:r w:rsidRPr="00CC340E">
        <w:rPr>
          <w:rStyle w:val="LeipisyleispohjaChar"/>
          <w:lang w:val="fi-FI"/>
        </w:rPr>
        <w:t xml:space="preserve"> asetetut hallituksen tavoitteet yhteisen tiedonhallinnan näkökulmasta.</w:t>
      </w:r>
    </w:p>
    <w:p w14:paraId="579B4B88" w14:textId="4A0A8FA5" w:rsidR="00A94DFD" w:rsidRDefault="00CC340E" w:rsidP="009C1496">
      <w:pPr>
        <w:pStyle w:val="Leipisyleispohja"/>
        <w:spacing w:after="120"/>
        <w:rPr>
          <w:rStyle w:val="LeipisyleispohjaChar"/>
          <w:lang w:val="fi-FI"/>
        </w:rPr>
      </w:pPr>
      <w:r w:rsidRPr="00CC340E">
        <w:rPr>
          <w:rStyle w:val="LeipisyleispohjaChar"/>
          <w:lang w:val="fi-FI"/>
        </w:rPr>
        <w:t>Ohjelmassa kuvataan ja toteutetaan maakuntien tietoa</w:t>
      </w:r>
      <w:r w:rsidR="00A94DFD">
        <w:rPr>
          <w:rStyle w:val="LeipisyleispohjaChar"/>
          <w:lang w:val="fi-FI"/>
        </w:rPr>
        <w:t xml:space="preserve"> koskevat yhteiset tiedonhallin</w:t>
      </w:r>
      <w:r w:rsidRPr="00CC340E">
        <w:rPr>
          <w:rStyle w:val="LeipisyleispohjaChar"/>
          <w:lang w:val="fi-FI"/>
        </w:rPr>
        <w:t>n</w:t>
      </w:r>
      <w:r w:rsidR="00260BEC">
        <w:rPr>
          <w:rStyle w:val="LeipisyleispohjaChar"/>
          <w:lang w:val="fi-FI"/>
        </w:rPr>
        <w:t xml:space="preserve">an tavoitteet ja toimenpiteet. </w:t>
      </w:r>
      <w:r w:rsidRPr="00CC340E">
        <w:rPr>
          <w:rStyle w:val="LeipisyleispohjaChar"/>
          <w:lang w:val="fi-FI"/>
        </w:rPr>
        <w:t xml:space="preserve">Ohjelmassa koordinoitavat hankkeet suunnittelevat ja toteuttavat tarvittavien tiedonhallinnan prosessien, </w:t>
      </w:r>
      <w:r w:rsidR="00A94DFD">
        <w:rPr>
          <w:rStyle w:val="LeipisyleispohjaChar"/>
          <w:lang w:val="fi-FI"/>
        </w:rPr>
        <w:t>palvelujen ja rakenteiden perus</w:t>
      </w:r>
      <w:r w:rsidRPr="00CC340E">
        <w:rPr>
          <w:rStyle w:val="LeipisyleispohjaChar"/>
          <w:lang w:val="fi-FI"/>
        </w:rPr>
        <w:t xml:space="preserve">tamisen ja käyttöönoton. Lisäksi ohjelmassa koordinoidaan maakuntien ohjauksen ja johtamisen tarpeita vastaavien tietojen määrittelyä </w:t>
      </w:r>
      <w:r w:rsidR="00505271">
        <w:rPr>
          <w:rStyle w:val="LeipisyleispohjaChar"/>
          <w:lang w:val="fi-FI"/>
        </w:rPr>
        <w:t>ja määritysten ylläpitovastuut.</w:t>
      </w:r>
    </w:p>
    <w:p w14:paraId="579B4B89" w14:textId="635ADC1E" w:rsidR="00CC340E" w:rsidRPr="00CC340E" w:rsidRDefault="00CC340E" w:rsidP="00D13C58">
      <w:pPr>
        <w:pStyle w:val="Leipisyleispohja"/>
        <w:rPr>
          <w:rStyle w:val="LeipisyleispohjaChar"/>
          <w:lang w:val="fi-FI"/>
        </w:rPr>
      </w:pPr>
      <w:r w:rsidRPr="00CC340E">
        <w:rPr>
          <w:rStyle w:val="LeipisyleispohjaChar"/>
          <w:lang w:val="fi-FI"/>
        </w:rPr>
        <w:t>Maakuntatieto-oh</w:t>
      </w:r>
      <w:r w:rsidR="00505271">
        <w:rPr>
          <w:rStyle w:val="LeipisyleispohjaChar"/>
          <w:lang w:val="fi-FI"/>
        </w:rPr>
        <w:t>jelman keskeiset tehtävät ovat:</w:t>
      </w:r>
    </w:p>
    <w:p w14:paraId="579B4B8A" w14:textId="563A6AA8" w:rsidR="00CC340E" w:rsidRPr="00CC340E" w:rsidRDefault="00CC340E" w:rsidP="00D13C58">
      <w:pPr>
        <w:pStyle w:val="Leipisyleispohja"/>
        <w:numPr>
          <w:ilvl w:val="0"/>
          <w:numId w:val="1"/>
        </w:numPr>
        <w:rPr>
          <w:rStyle w:val="LeipisyleispohjaChar"/>
          <w:lang w:val="fi-FI"/>
        </w:rPr>
      </w:pPr>
      <w:r w:rsidRPr="00CC340E">
        <w:rPr>
          <w:rStyle w:val="LeipisyleispohjaChar"/>
          <w:lang w:val="fi-FI"/>
        </w:rPr>
        <w:t xml:space="preserve">Ohjata ja </w:t>
      </w:r>
      <w:proofErr w:type="spellStart"/>
      <w:r w:rsidRPr="00CC340E">
        <w:rPr>
          <w:rStyle w:val="LeipisyleispohjaChar"/>
          <w:lang w:val="fi-FI"/>
        </w:rPr>
        <w:t>yhteensovittaa</w:t>
      </w:r>
      <w:proofErr w:type="spellEnd"/>
      <w:r w:rsidRPr="00CC340E">
        <w:rPr>
          <w:rStyle w:val="LeipisyleispohjaChar"/>
          <w:lang w:val="fi-FI"/>
        </w:rPr>
        <w:t xml:space="preserve"> ohjelmaan sisältyviä keh</w:t>
      </w:r>
      <w:r w:rsidR="00A94DFD">
        <w:rPr>
          <w:rStyle w:val="LeipisyleispohjaChar"/>
          <w:lang w:val="fi-FI"/>
        </w:rPr>
        <w:t>ittämishankkeita sekä koordinoi</w:t>
      </w:r>
      <w:r w:rsidRPr="00CC340E">
        <w:rPr>
          <w:rStyle w:val="LeipisyleispohjaChar"/>
          <w:lang w:val="fi-FI"/>
        </w:rPr>
        <w:t>da eri virano</w:t>
      </w:r>
      <w:r w:rsidR="007647A3">
        <w:rPr>
          <w:rStyle w:val="LeipisyleispohjaChar"/>
          <w:lang w:val="fi-FI"/>
        </w:rPr>
        <w:t>maisten tiedolla johtamisen ja</w:t>
      </w:r>
      <w:r w:rsidRPr="00CC340E">
        <w:rPr>
          <w:rStyle w:val="LeipisyleispohjaChar"/>
          <w:lang w:val="fi-FI"/>
        </w:rPr>
        <w:t xml:space="preserve"> tiedonhallinnan kehittämishankkeita osana maakunta- ja </w:t>
      </w:r>
      <w:proofErr w:type="spellStart"/>
      <w:r w:rsidRPr="00CC340E">
        <w:rPr>
          <w:rStyle w:val="LeipisyleispohjaChar"/>
          <w:lang w:val="fi-FI"/>
        </w:rPr>
        <w:t>sote</w:t>
      </w:r>
      <w:proofErr w:type="spellEnd"/>
      <w:r w:rsidR="00A94DFD">
        <w:rPr>
          <w:rStyle w:val="LeipisyleispohjaChar"/>
          <w:lang w:val="fi-FI"/>
        </w:rPr>
        <w:t xml:space="preserve"> -</w:t>
      </w:r>
      <w:r w:rsidRPr="00CC340E">
        <w:rPr>
          <w:rStyle w:val="LeipisyleispohjaChar"/>
          <w:lang w:val="fi-FI"/>
        </w:rPr>
        <w:t>uudistuksen toimeenpanoa.</w:t>
      </w:r>
    </w:p>
    <w:p w14:paraId="579B4B8B" w14:textId="1AC0DEAC" w:rsidR="00CC340E" w:rsidRPr="00CC340E" w:rsidRDefault="00CC340E" w:rsidP="00D13C58">
      <w:pPr>
        <w:pStyle w:val="Leipisyleispohja"/>
        <w:numPr>
          <w:ilvl w:val="0"/>
          <w:numId w:val="1"/>
        </w:numPr>
        <w:rPr>
          <w:rStyle w:val="LeipisyleispohjaChar"/>
          <w:lang w:val="fi-FI"/>
        </w:rPr>
      </w:pPr>
      <w:r w:rsidRPr="00CC340E">
        <w:rPr>
          <w:rStyle w:val="LeipisyleispohjaChar"/>
          <w:lang w:val="fi-FI"/>
        </w:rPr>
        <w:t>Kuvata maakuntia koskeva julkisen hallinnon tiet</w:t>
      </w:r>
      <w:r w:rsidR="00A94DFD">
        <w:rPr>
          <w:rStyle w:val="LeipisyleispohjaChar"/>
          <w:lang w:val="fi-FI"/>
        </w:rPr>
        <w:t xml:space="preserve">oarkkitehtuuri sekä tukea ja </w:t>
      </w:r>
      <w:proofErr w:type="spellStart"/>
      <w:r w:rsidR="00A94DFD">
        <w:rPr>
          <w:rStyle w:val="LeipisyleispohjaChar"/>
          <w:lang w:val="fi-FI"/>
        </w:rPr>
        <w:t>yh</w:t>
      </w:r>
      <w:r w:rsidR="00505271">
        <w:rPr>
          <w:rStyle w:val="LeipisyleispohjaChar"/>
          <w:lang w:val="fi-FI"/>
        </w:rPr>
        <w:t>teen</w:t>
      </w:r>
      <w:r w:rsidRPr="00CC340E">
        <w:rPr>
          <w:rStyle w:val="LeipisyleispohjaChar"/>
          <w:lang w:val="fi-FI"/>
        </w:rPr>
        <w:t>sovittaa</w:t>
      </w:r>
      <w:proofErr w:type="spellEnd"/>
      <w:r w:rsidRPr="00CC340E">
        <w:rPr>
          <w:rStyle w:val="LeipisyleispohjaChar"/>
          <w:lang w:val="fi-FI"/>
        </w:rPr>
        <w:t xml:space="preserve"> eri viranomaisten tietoarkkitehtuurin kehittämistä.</w:t>
      </w:r>
    </w:p>
    <w:p w14:paraId="579B4B8C" w14:textId="77777777" w:rsidR="00CC340E" w:rsidRPr="00CC340E" w:rsidRDefault="00CC340E" w:rsidP="00D13C58">
      <w:pPr>
        <w:pStyle w:val="Leipisyleispohja"/>
        <w:numPr>
          <w:ilvl w:val="0"/>
          <w:numId w:val="1"/>
        </w:numPr>
        <w:rPr>
          <w:rStyle w:val="LeipisyleispohjaChar"/>
          <w:lang w:val="fi-FI"/>
        </w:rPr>
      </w:pPr>
      <w:r w:rsidRPr="00CC340E">
        <w:rPr>
          <w:rStyle w:val="LeipisyleispohjaChar"/>
          <w:lang w:val="fi-FI"/>
        </w:rPr>
        <w:t>Valmistella ohjelman toimeenpanoon liittyvät pä</w:t>
      </w:r>
      <w:r w:rsidR="00A94DFD">
        <w:rPr>
          <w:rStyle w:val="LeipisyleispohjaChar"/>
          <w:lang w:val="fi-FI"/>
        </w:rPr>
        <w:t xml:space="preserve">ätösesitykset maakunta- ja </w:t>
      </w:r>
      <w:proofErr w:type="spellStart"/>
      <w:r w:rsidR="00A94DFD">
        <w:rPr>
          <w:rStyle w:val="LeipisyleispohjaChar"/>
          <w:lang w:val="fi-FI"/>
        </w:rPr>
        <w:t>sote</w:t>
      </w:r>
      <w:proofErr w:type="spellEnd"/>
      <w:r w:rsidR="00A94DFD">
        <w:rPr>
          <w:rStyle w:val="LeipisyleispohjaChar"/>
          <w:lang w:val="fi-FI"/>
        </w:rPr>
        <w:t xml:space="preserve"> -</w:t>
      </w:r>
      <w:r w:rsidRPr="00CC340E">
        <w:rPr>
          <w:rStyle w:val="LeipisyleispohjaChar"/>
          <w:lang w:val="fi-FI"/>
        </w:rPr>
        <w:t>uudistuksen projektiohjausryhmälle, virkamiesjohtoryhmälle sekä asianomaisille ministeriöille ja viranomaisille sekä tarvittaessa valtioneuvostolle.</w:t>
      </w:r>
    </w:p>
    <w:p w14:paraId="579B4B8E" w14:textId="06152CAA" w:rsidR="00A94DFD" w:rsidRPr="00260BEC" w:rsidRDefault="00CC340E" w:rsidP="00D13C58">
      <w:pPr>
        <w:pStyle w:val="Leipisyleispohja"/>
        <w:numPr>
          <w:ilvl w:val="0"/>
          <w:numId w:val="1"/>
        </w:numPr>
        <w:spacing w:after="240"/>
        <w:rPr>
          <w:rStyle w:val="LeipisyleispohjaChar"/>
          <w:lang w:val="fi-FI"/>
        </w:rPr>
      </w:pPr>
      <w:r w:rsidRPr="00CC340E">
        <w:rPr>
          <w:rStyle w:val="LeipisyleispohjaChar"/>
          <w:lang w:val="fi-FI"/>
        </w:rPr>
        <w:t>Tuottaa tarvittavia selvityksiä yhteisen tavoiteti</w:t>
      </w:r>
      <w:r w:rsidR="00A94DFD">
        <w:rPr>
          <w:rStyle w:val="LeipisyleispohjaChar"/>
          <w:lang w:val="fi-FI"/>
        </w:rPr>
        <w:t>lan muodostamiseksi sekä toteut</w:t>
      </w:r>
      <w:r w:rsidRPr="00CC340E">
        <w:rPr>
          <w:rStyle w:val="LeipisyleispohjaChar"/>
          <w:lang w:val="fi-FI"/>
        </w:rPr>
        <w:t>taa viestintää sidosryhmille.</w:t>
      </w:r>
    </w:p>
    <w:p w14:paraId="579B4B90" w14:textId="13554D79" w:rsidR="00A94DFD" w:rsidRDefault="00CC340E" w:rsidP="009C1496">
      <w:pPr>
        <w:pStyle w:val="Leipisyleispohja"/>
        <w:spacing w:after="120"/>
        <w:rPr>
          <w:rStyle w:val="LeipisyleispohjaChar"/>
          <w:lang w:val="fi-FI"/>
        </w:rPr>
      </w:pPr>
      <w:r w:rsidRPr="00CC340E">
        <w:rPr>
          <w:rStyle w:val="LeipisyleispohjaChar"/>
          <w:lang w:val="fi-FI"/>
        </w:rPr>
        <w:t>Ohjelman tehtävänä on, maakuntien ohjausta tukevan tiedonhallintamallin lisäksi, koota ja yhtenäistää käynnissä olevat maakuntien ohjausta, seurantaa ja tilastointia koskevat tietopohjan kehittämishankkeet yhdenmukaiseksi kokonaisuudeksi taloutta ja toimintaa kuvaavien tietojen sekä niiden hallinnan osalta.</w:t>
      </w:r>
    </w:p>
    <w:p w14:paraId="579B4B91" w14:textId="77777777" w:rsidR="00CC340E" w:rsidRPr="00CC340E" w:rsidRDefault="00CC340E" w:rsidP="009C1496">
      <w:pPr>
        <w:pStyle w:val="Leipisyleispohja"/>
        <w:spacing w:after="120"/>
        <w:rPr>
          <w:rStyle w:val="LeipisyleispohjaChar"/>
          <w:lang w:val="fi-FI"/>
        </w:rPr>
      </w:pPr>
      <w:r w:rsidRPr="00CC340E">
        <w:rPr>
          <w:rStyle w:val="LeipisyleispohjaChar"/>
          <w:lang w:val="fi-FI"/>
        </w:rPr>
        <w:t>Ohjelman tehtävissä hyödynnetään aikaisemmissa ja käynnissä olevissa vastaavissa kehittämishankkeissa, saatuja kokemuksia ja kehitettyjä toimintatapoja.</w:t>
      </w:r>
    </w:p>
    <w:p w14:paraId="579B4B93" w14:textId="3189328F" w:rsidR="00A94DFD" w:rsidRPr="00CC340E" w:rsidRDefault="00505271" w:rsidP="009C1496">
      <w:pPr>
        <w:pStyle w:val="Leipisyleispohja"/>
        <w:spacing w:after="120"/>
        <w:rPr>
          <w:rStyle w:val="LeipisyleispohjaChar"/>
          <w:lang w:val="fi-FI"/>
        </w:rPr>
      </w:pPr>
      <w:r>
        <w:rPr>
          <w:rStyle w:val="LeipisyleispohjaChar"/>
          <w:lang w:val="fi-FI"/>
        </w:rPr>
        <w:t>Maakuntatieto-ohjelma</w:t>
      </w:r>
      <w:r w:rsidR="00CC340E" w:rsidRPr="00CC340E">
        <w:rPr>
          <w:rStyle w:val="LeipisyleispohjaChar"/>
          <w:lang w:val="fi-FI"/>
        </w:rPr>
        <w:t xml:space="preserve"> toteutetaan 11/2017 – 2/2021 välisenä aikana ja vaatii y</w:t>
      </w:r>
      <w:r w:rsidR="00A94DFD">
        <w:rPr>
          <w:rStyle w:val="LeipisyleispohjaChar"/>
          <w:lang w:val="fi-FI"/>
        </w:rPr>
        <w:t>h</w:t>
      </w:r>
      <w:r w:rsidR="00AD6721">
        <w:rPr>
          <w:rStyle w:val="LeipisyleispohjaChar"/>
          <w:lang w:val="fi-FI"/>
        </w:rPr>
        <w:t>teensä noin</w:t>
      </w:r>
      <w:r w:rsidR="00CC340E" w:rsidRPr="00CC340E">
        <w:rPr>
          <w:rStyle w:val="LeipisyleispohjaChar"/>
          <w:lang w:val="fi-FI"/>
        </w:rPr>
        <w:t xml:space="preserve"> 10 henkilötyövuoden työpanoksen sekä arv</w:t>
      </w:r>
      <w:r w:rsidR="00A94DFD">
        <w:rPr>
          <w:rStyle w:val="LeipisyleispohjaChar"/>
          <w:lang w:val="fi-FI"/>
        </w:rPr>
        <w:t>iolta 2,8 miljoonan euron määrä</w:t>
      </w:r>
      <w:r w:rsidR="00CC340E" w:rsidRPr="00CC340E">
        <w:rPr>
          <w:rStyle w:val="LeipisyleispohjaChar"/>
          <w:lang w:val="fi-FI"/>
        </w:rPr>
        <w:t xml:space="preserve">rahan hankkeessa koordinoitavien projektien erikseen saaman rahoituksen lisäksi. </w:t>
      </w:r>
      <w:r>
        <w:rPr>
          <w:rStyle w:val="LeipisyleispohjaChar"/>
          <w:lang w:val="fi-FI"/>
        </w:rPr>
        <w:t>Näiden panosten lisäksi</w:t>
      </w:r>
      <w:r w:rsidR="00CC340E" w:rsidRPr="00CC340E">
        <w:rPr>
          <w:rStyle w:val="LeipisyleispohjaChar"/>
          <w:lang w:val="fi-FI"/>
        </w:rPr>
        <w:t xml:space="preserve"> tavoitteiden sa</w:t>
      </w:r>
      <w:r>
        <w:rPr>
          <w:rStyle w:val="LeipisyleispohjaChar"/>
          <w:lang w:val="fi-FI"/>
        </w:rPr>
        <w:t>avuttaminen edellyttää t</w:t>
      </w:r>
      <w:r w:rsidR="00CC340E" w:rsidRPr="00CC340E">
        <w:rPr>
          <w:rStyle w:val="LeipisyleispohjaChar"/>
          <w:lang w:val="fi-FI"/>
        </w:rPr>
        <w:t xml:space="preserve">oimenpiteitä ja resursseja </w:t>
      </w:r>
      <w:r w:rsidR="00CC340E" w:rsidRPr="00CC340E">
        <w:rPr>
          <w:rStyle w:val="LeipisyleispohjaChar"/>
          <w:lang w:val="fi-FI"/>
        </w:rPr>
        <w:lastRenderedPageBreak/>
        <w:t>ohjelman tuotoksia käyttöönottavilta maakunnilta ja maakuntien palvelukeskuksilta sekä valtion tiedonhallintapalveluja järjestäviltä viranomaisilta.</w:t>
      </w:r>
    </w:p>
    <w:p w14:paraId="3829B078" w14:textId="639FF462" w:rsidR="00291BC1" w:rsidRPr="00CC340E" w:rsidRDefault="00CC340E" w:rsidP="009C1496">
      <w:pPr>
        <w:pStyle w:val="Leipisyleispohja"/>
        <w:spacing w:after="120"/>
        <w:rPr>
          <w:rStyle w:val="LeipisyleispohjaChar"/>
          <w:lang w:val="fi-FI"/>
        </w:rPr>
      </w:pPr>
      <w:r w:rsidRPr="00CC340E">
        <w:rPr>
          <w:rStyle w:val="LeipisyleispohjaChar"/>
          <w:lang w:val="fi-FI"/>
        </w:rPr>
        <w:t xml:space="preserve">Maakuntatieto-ohjelma on osa maakunta- ja </w:t>
      </w:r>
      <w:proofErr w:type="spellStart"/>
      <w:r w:rsidRPr="00CC340E">
        <w:rPr>
          <w:rStyle w:val="LeipisyleispohjaChar"/>
          <w:lang w:val="fi-FI"/>
        </w:rPr>
        <w:t>sote</w:t>
      </w:r>
      <w:proofErr w:type="spellEnd"/>
      <w:r w:rsidR="007C34D4">
        <w:rPr>
          <w:rStyle w:val="LeipisyleispohjaChar"/>
          <w:lang w:val="fi-FI"/>
        </w:rPr>
        <w:t xml:space="preserve"> -</w:t>
      </w:r>
      <w:r w:rsidRPr="00CC340E">
        <w:rPr>
          <w:rStyle w:val="LeipisyleispohjaChar"/>
          <w:lang w:val="fi-FI"/>
        </w:rPr>
        <w:t>u</w:t>
      </w:r>
      <w:r w:rsidR="007C34D4">
        <w:rPr>
          <w:rStyle w:val="LeipisyleispohjaChar"/>
          <w:lang w:val="fi-FI"/>
        </w:rPr>
        <w:t>udistuksen valtakunnallista toi</w:t>
      </w:r>
      <w:r w:rsidRPr="00CC340E">
        <w:rPr>
          <w:rStyle w:val="LeipisyleispohjaChar"/>
          <w:lang w:val="fi-FI"/>
        </w:rPr>
        <w:t>meenpanoa.</w:t>
      </w:r>
    </w:p>
    <w:p w14:paraId="579B4B95" w14:textId="0FCA0178" w:rsidR="00CC340E" w:rsidRPr="00CC340E" w:rsidRDefault="00CC340E" w:rsidP="009C1496">
      <w:pPr>
        <w:pStyle w:val="OtsikkoYleispohja"/>
        <w:outlineLvl w:val="0"/>
        <w:rPr>
          <w:rStyle w:val="LeipisyleispohjaChar"/>
          <w:lang w:val="fi-FI"/>
        </w:rPr>
      </w:pPr>
      <w:bookmarkStart w:id="2" w:name="_Toc12357188"/>
      <w:r w:rsidRPr="00CC340E">
        <w:rPr>
          <w:rStyle w:val="LeipisyleispohjaChar"/>
          <w:lang w:val="fi-FI"/>
        </w:rPr>
        <w:t>2 Toteutussuunnitelma</w:t>
      </w:r>
      <w:bookmarkEnd w:id="2"/>
    </w:p>
    <w:p w14:paraId="579B4B97" w14:textId="10511F94" w:rsidR="00951A7A" w:rsidRPr="00CC340E" w:rsidRDefault="00CC340E" w:rsidP="009C1496">
      <w:pPr>
        <w:pStyle w:val="Leipisyleispohja"/>
        <w:spacing w:after="120"/>
        <w:rPr>
          <w:rStyle w:val="LeipisyleispohjaChar"/>
          <w:lang w:val="fi-FI"/>
        </w:rPr>
      </w:pPr>
      <w:r w:rsidRPr="00CC340E">
        <w:rPr>
          <w:rStyle w:val="LeipisyleispohjaChar"/>
          <w:lang w:val="fi-FI"/>
        </w:rPr>
        <w:t>Ohje</w:t>
      </w:r>
      <w:r w:rsidR="00505271">
        <w:rPr>
          <w:rStyle w:val="LeipisyleispohjaChar"/>
          <w:lang w:val="fi-FI"/>
        </w:rPr>
        <w:t>lman toteutussuunnitelma kuvaa m</w:t>
      </w:r>
      <w:r w:rsidRPr="00CC340E">
        <w:rPr>
          <w:rStyle w:val="LeipisyleispohjaChar"/>
          <w:lang w:val="fi-FI"/>
        </w:rPr>
        <w:t xml:space="preserve">aakunta- ja </w:t>
      </w:r>
      <w:proofErr w:type="spellStart"/>
      <w:r w:rsidRPr="00CC340E">
        <w:rPr>
          <w:rStyle w:val="LeipisyleispohjaChar"/>
          <w:lang w:val="fi-FI"/>
        </w:rPr>
        <w:t>sote</w:t>
      </w:r>
      <w:proofErr w:type="spellEnd"/>
      <w:r w:rsidR="007C34D4">
        <w:rPr>
          <w:rStyle w:val="LeipisyleispohjaChar"/>
          <w:lang w:val="fi-FI"/>
        </w:rPr>
        <w:t xml:space="preserve"> -</w:t>
      </w:r>
      <w:r w:rsidRPr="00CC340E">
        <w:rPr>
          <w:rStyle w:val="LeipisyleispohjaChar"/>
          <w:lang w:val="fi-FI"/>
        </w:rPr>
        <w:t>uudistuksen tiedonhallinnan kehittämisen keskeiset tavoitteet, tehtävä</w:t>
      </w:r>
      <w:r w:rsidR="007C34D4">
        <w:rPr>
          <w:rStyle w:val="LeipisyleispohjaChar"/>
          <w:lang w:val="fi-FI"/>
        </w:rPr>
        <w:t>t, tuotokset, rajaukset, organi</w:t>
      </w:r>
      <w:r w:rsidRPr="00CC340E">
        <w:rPr>
          <w:rStyle w:val="LeipisyleispohjaChar"/>
          <w:lang w:val="fi-FI"/>
        </w:rPr>
        <w:t>soinnin, rahoituksen ja resursoinnin sekä mallit, jo</w:t>
      </w:r>
      <w:r w:rsidR="007C34D4">
        <w:rPr>
          <w:rStyle w:val="LeipisyleispohjaChar"/>
          <w:lang w:val="fi-FI"/>
        </w:rPr>
        <w:t>illa ohjelmaa ohjataan ja halli</w:t>
      </w:r>
      <w:r w:rsidRPr="00CC340E">
        <w:rPr>
          <w:rStyle w:val="LeipisyleispohjaChar"/>
          <w:lang w:val="fi-FI"/>
        </w:rPr>
        <w:t>taan.</w:t>
      </w:r>
    </w:p>
    <w:p w14:paraId="579B4B99" w14:textId="2153FB52" w:rsidR="00951A7A" w:rsidRDefault="00CC340E" w:rsidP="009C1496">
      <w:pPr>
        <w:pStyle w:val="Leipisyleispohja"/>
        <w:spacing w:after="120"/>
        <w:rPr>
          <w:rStyle w:val="LeipisyleispohjaChar"/>
          <w:lang w:val="fi-FI"/>
        </w:rPr>
      </w:pPr>
      <w:r w:rsidRPr="00CC340E">
        <w:rPr>
          <w:rStyle w:val="LeipisyleispohjaChar"/>
          <w:lang w:val="fi-FI"/>
        </w:rPr>
        <w:t xml:space="preserve">Jokainen ohjelmaan liittyvä tehtävä, projekti ja koordinoinnissa mukana oleva hanke suunnitellaan erikseen. Tarvittaessa ohjelmaan liittyvien, jo käynnissä olevien tehtävien ja projektien, toimeksiantoja </w:t>
      </w:r>
      <w:r w:rsidR="007C34D4">
        <w:rPr>
          <w:rStyle w:val="LeipisyleispohjaChar"/>
          <w:lang w:val="fi-FI"/>
        </w:rPr>
        <w:t>tarkistetaan ohjelman tavoittei</w:t>
      </w:r>
      <w:r w:rsidRPr="00CC340E">
        <w:rPr>
          <w:rStyle w:val="LeipisyleispohjaChar"/>
          <w:lang w:val="fi-FI"/>
        </w:rPr>
        <w:t>den mukaiseksi.</w:t>
      </w:r>
    </w:p>
    <w:p w14:paraId="579B4B9A" w14:textId="15F57B0B" w:rsidR="00CC340E" w:rsidRDefault="00CC340E" w:rsidP="009C1496">
      <w:pPr>
        <w:pStyle w:val="Leipisyleispohja"/>
        <w:spacing w:after="120"/>
        <w:rPr>
          <w:rStyle w:val="LeipisyleispohjaChar"/>
          <w:lang w:val="fi-FI"/>
        </w:rPr>
      </w:pPr>
      <w:r w:rsidRPr="00CC340E">
        <w:rPr>
          <w:rStyle w:val="LeipisyleispohjaChar"/>
          <w:lang w:val="fi-FI"/>
        </w:rPr>
        <w:t>Tässä esitettyä toteutussuunnitelmaa tarkennetaan ohjelman käynnistämisen yhteydessä sekä vuosittain osana valtiovarainministeriön talouden ja toiminnan suunnittelua. Suunnitelmaa ylläpidetään ohjelm</w:t>
      </w:r>
      <w:r w:rsidR="007C34D4">
        <w:rPr>
          <w:rStyle w:val="LeipisyleispohjaChar"/>
          <w:lang w:val="fi-FI"/>
        </w:rPr>
        <w:t>an ohjauksen ja viestinnän edel</w:t>
      </w:r>
      <w:r w:rsidRPr="00CC340E">
        <w:rPr>
          <w:rStyle w:val="LeipisyleispohjaChar"/>
          <w:lang w:val="fi-FI"/>
        </w:rPr>
        <w:t>lyttämällä tasolla koko ohjelmakauden ajan.</w:t>
      </w:r>
    </w:p>
    <w:p w14:paraId="579B4B9B" w14:textId="66F019CB" w:rsidR="00CC340E" w:rsidRPr="00CC340E" w:rsidRDefault="00CC340E" w:rsidP="009C1496">
      <w:pPr>
        <w:pStyle w:val="OtsikkoYleispohja"/>
        <w:outlineLvl w:val="0"/>
        <w:rPr>
          <w:rStyle w:val="LeipisyleispohjaChar"/>
          <w:lang w:val="fi-FI"/>
        </w:rPr>
      </w:pPr>
      <w:bookmarkStart w:id="3" w:name="_Toc12357189"/>
      <w:r w:rsidRPr="00CC340E">
        <w:rPr>
          <w:rStyle w:val="LeipisyleispohjaChar"/>
          <w:lang w:val="fi-FI"/>
        </w:rPr>
        <w:t>3 Tavoitteet ja rajaukset</w:t>
      </w:r>
      <w:bookmarkEnd w:id="3"/>
    </w:p>
    <w:p w14:paraId="579B4B9C" w14:textId="7BC12A1D" w:rsidR="00CC340E" w:rsidRPr="00CC340E" w:rsidRDefault="00CC340E" w:rsidP="009C1496">
      <w:pPr>
        <w:pStyle w:val="Vliotsikkoyleispohja"/>
        <w:outlineLvl w:val="1"/>
        <w:rPr>
          <w:rStyle w:val="LeipisyleispohjaChar"/>
          <w:lang w:val="fi-FI"/>
        </w:rPr>
      </w:pPr>
      <w:bookmarkStart w:id="4" w:name="_Toc12357190"/>
      <w:r w:rsidRPr="00CC340E">
        <w:rPr>
          <w:rStyle w:val="LeipisyleispohjaChar"/>
          <w:lang w:val="fi-FI"/>
        </w:rPr>
        <w:t>3.1 Kohde</w:t>
      </w:r>
      <w:bookmarkEnd w:id="4"/>
    </w:p>
    <w:p w14:paraId="579B4B9E" w14:textId="304B7F36" w:rsidR="00951A7A" w:rsidRDefault="00CC340E" w:rsidP="009C1496">
      <w:pPr>
        <w:pStyle w:val="Leipisyleispohja"/>
        <w:spacing w:after="120"/>
        <w:rPr>
          <w:rStyle w:val="LeipisyleispohjaChar"/>
          <w:lang w:val="fi-FI"/>
        </w:rPr>
      </w:pPr>
      <w:r w:rsidRPr="00CC340E">
        <w:rPr>
          <w:rStyle w:val="LeipisyleispohjaChar"/>
          <w:lang w:val="fi-FI"/>
        </w:rPr>
        <w:t xml:space="preserve">Maakuntatieto-ohjelman työn kohteena on julkisen hallinnon tiedonhallinta osana maakunta- ja </w:t>
      </w:r>
      <w:proofErr w:type="spellStart"/>
      <w:r w:rsidRPr="00CC340E">
        <w:rPr>
          <w:rStyle w:val="LeipisyleispohjaChar"/>
          <w:lang w:val="fi-FI"/>
        </w:rPr>
        <w:t>sote</w:t>
      </w:r>
      <w:proofErr w:type="spellEnd"/>
      <w:r w:rsidR="00850779">
        <w:rPr>
          <w:rStyle w:val="LeipisyleispohjaChar"/>
          <w:lang w:val="fi-FI"/>
        </w:rPr>
        <w:t xml:space="preserve"> -</w:t>
      </w:r>
      <w:r w:rsidRPr="00CC340E">
        <w:rPr>
          <w:rStyle w:val="LeipisyleispohjaChar"/>
          <w:lang w:val="fi-FI"/>
        </w:rPr>
        <w:t>uudistuksen valmistelua ja toimeenpanoa. Ohjelmassa kehitetään maakuntien ohjausjärjestelmän tied</w:t>
      </w:r>
      <w:r w:rsidR="00EC124B">
        <w:rPr>
          <w:rStyle w:val="LeipisyleispohjaChar"/>
          <w:lang w:val="fi-FI"/>
        </w:rPr>
        <w:t xml:space="preserve">onhallintaa sekä koordinoidaan </w:t>
      </w:r>
      <w:r w:rsidRPr="00CC340E">
        <w:rPr>
          <w:rStyle w:val="LeipisyleispohjaChar"/>
          <w:lang w:val="fi-FI"/>
        </w:rPr>
        <w:t>maakuntien toiminnan ja talouden ohjauksessa tarvittavien tietojen määrittelyä, tietojen muodostumista sekä suunnitellaan toimintamalli yhteen</w:t>
      </w:r>
      <w:r w:rsidR="00850779">
        <w:rPr>
          <w:rStyle w:val="LeipisyleispohjaChar"/>
          <w:lang w:val="fi-FI"/>
        </w:rPr>
        <w:t>sopivien</w:t>
      </w:r>
      <w:r w:rsidRPr="00CC340E">
        <w:rPr>
          <w:rStyle w:val="LeipisyleispohjaChar"/>
          <w:lang w:val="fi-FI"/>
        </w:rPr>
        <w:t xml:space="preserve"> tietojen hallintaan.</w:t>
      </w:r>
    </w:p>
    <w:p w14:paraId="579B4BA0" w14:textId="7E13CFF6" w:rsidR="00951A7A" w:rsidRDefault="00CC340E" w:rsidP="009C1496">
      <w:pPr>
        <w:pStyle w:val="Leipisyleispohja"/>
        <w:spacing w:after="120"/>
        <w:rPr>
          <w:rStyle w:val="LeipisyleispohjaChar"/>
          <w:lang w:val="fi-FI"/>
        </w:rPr>
      </w:pPr>
      <w:r w:rsidRPr="00CC340E">
        <w:rPr>
          <w:rStyle w:val="LeipisyleispohjaChar"/>
          <w:lang w:val="fi-FI"/>
        </w:rPr>
        <w:t>Ohjelmassa suunnitellaan maakuntien ohjausprosessien tarvitsemien tietojen kustannustehokkaat t</w:t>
      </w:r>
      <w:r w:rsidR="00E77A95">
        <w:rPr>
          <w:rStyle w:val="LeipisyleispohjaChar"/>
          <w:lang w:val="fi-FI"/>
        </w:rPr>
        <w:t>uotanto- ja jalostusprosessit sekä nä</w:t>
      </w:r>
      <w:r w:rsidRPr="00CC340E">
        <w:rPr>
          <w:rStyle w:val="LeipisyleispohjaChar"/>
          <w:lang w:val="fi-FI"/>
        </w:rPr>
        <w:t>iden käyttöönoton edellyttämät toimenpiteet. Ohjelman tehtävänä on myös ohjata ja seurata yhteisesti määriteltyjen tietojen ja tiedonhallintamallin toteuttamisen etenemistä tietotuotannolle asetettujen laatutavoitteiden mukaisesti.</w:t>
      </w:r>
    </w:p>
    <w:p w14:paraId="579B4BA1" w14:textId="1FC0F368" w:rsidR="00CC340E" w:rsidRPr="00CC340E" w:rsidRDefault="00CC340E" w:rsidP="009C1496">
      <w:pPr>
        <w:pStyle w:val="Leipisyleispohja"/>
        <w:spacing w:after="120"/>
        <w:rPr>
          <w:rStyle w:val="LeipisyleispohjaChar"/>
          <w:lang w:val="fi-FI"/>
        </w:rPr>
      </w:pPr>
      <w:r w:rsidRPr="00CC340E">
        <w:rPr>
          <w:rStyle w:val="LeipisyleispohjaChar"/>
          <w:lang w:val="fi-FI"/>
        </w:rPr>
        <w:t xml:space="preserve">Ohjelma on osa maakunta- ja </w:t>
      </w:r>
      <w:proofErr w:type="spellStart"/>
      <w:r w:rsidRPr="00CC340E">
        <w:rPr>
          <w:rStyle w:val="LeipisyleispohjaChar"/>
          <w:lang w:val="fi-FI"/>
        </w:rPr>
        <w:t>sote</w:t>
      </w:r>
      <w:proofErr w:type="spellEnd"/>
      <w:r w:rsidR="00E77A95">
        <w:rPr>
          <w:rStyle w:val="LeipisyleispohjaChar"/>
          <w:lang w:val="fi-FI"/>
        </w:rPr>
        <w:t xml:space="preserve"> </w:t>
      </w:r>
      <w:r w:rsidR="00951A7A">
        <w:rPr>
          <w:rStyle w:val="LeipisyleispohjaChar"/>
          <w:lang w:val="fi-FI"/>
        </w:rPr>
        <w:t>-</w:t>
      </w:r>
      <w:r w:rsidRPr="00CC340E">
        <w:rPr>
          <w:rStyle w:val="LeipisyleispohjaChar"/>
          <w:lang w:val="fi-FI"/>
        </w:rPr>
        <w:t xml:space="preserve">uudistuksen toteutussuunnitelmaa (toteutuksen </w:t>
      </w:r>
      <w:r w:rsidR="00291BC1">
        <w:rPr>
          <w:rStyle w:val="LeipisyleispohjaChar"/>
          <w:lang w:val="fi-FI"/>
        </w:rPr>
        <w:t>runkosuunnitelma 15.5.2017).</w:t>
      </w:r>
    </w:p>
    <w:p w14:paraId="579B4BA2" w14:textId="76B825C2" w:rsidR="00CC340E" w:rsidRPr="00CC340E" w:rsidRDefault="00CC340E" w:rsidP="009C1496">
      <w:pPr>
        <w:pStyle w:val="Vliotsikkoyleispohja"/>
        <w:outlineLvl w:val="1"/>
        <w:rPr>
          <w:rStyle w:val="LeipisyleispohjaChar"/>
          <w:lang w:val="fi-FI"/>
        </w:rPr>
      </w:pPr>
      <w:bookmarkStart w:id="5" w:name="_Toc12357191"/>
      <w:r w:rsidRPr="00CC340E">
        <w:rPr>
          <w:rStyle w:val="LeipisyleispohjaChar"/>
          <w:lang w:val="fi-FI"/>
        </w:rPr>
        <w:t>3.2 Tavoitteet</w:t>
      </w:r>
      <w:bookmarkEnd w:id="5"/>
    </w:p>
    <w:p w14:paraId="579B4BA3" w14:textId="77777777" w:rsidR="00CC340E" w:rsidRDefault="00CC340E" w:rsidP="009C1496">
      <w:pPr>
        <w:pStyle w:val="LeipisBold"/>
        <w:rPr>
          <w:rStyle w:val="LeipisyleispohjaChar"/>
          <w:lang w:val="fi-FI"/>
        </w:rPr>
      </w:pPr>
      <w:r w:rsidRPr="00CC340E">
        <w:rPr>
          <w:rStyle w:val="LeipisyleispohjaChar"/>
          <w:lang w:val="fi-FI"/>
        </w:rPr>
        <w:t>3.2.1 Ohjelmaa ohjaavat strategiset tavoitteet</w:t>
      </w:r>
    </w:p>
    <w:p w14:paraId="579B4BA4" w14:textId="77777777" w:rsidR="00CC340E" w:rsidRPr="00CC340E" w:rsidRDefault="00CC340E" w:rsidP="009C1496">
      <w:pPr>
        <w:pStyle w:val="Leipisyleispohja"/>
        <w:spacing w:after="120"/>
        <w:rPr>
          <w:rStyle w:val="LeipisyleispohjaChar"/>
          <w:lang w:val="fi-FI"/>
        </w:rPr>
      </w:pPr>
      <w:r w:rsidRPr="00CC340E">
        <w:rPr>
          <w:rStyle w:val="LeipisyleispohjaChar"/>
          <w:lang w:val="fi-FI"/>
        </w:rPr>
        <w:t>Ohjelman tavoitteet liittyvät julkisen hallinnon t</w:t>
      </w:r>
      <w:r w:rsidR="00951A7A">
        <w:rPr>
          <w:rStyle w:val="LeipisyleispohjaChar"/>
          <w:lang w:val="fi-FI"/>
        </w:rPr>
        <w:t>iedonhallinnan politiikkatavoit</w:t>
      </w:r>
      <w:r w:rsidRPr="00CC340E">
        <w:rPr>
          <w:rStyle w:val="LeipisyleispohjaChar"/>
          <w:lang w:val="fi-FI"/>
        </w:rPr>
        <w:t>teisiin.</w:t>
      </w:r>
    </w:p>
    <w:p w14:paraId="579B4BA6" w14:textId="616C239B" w:rsidR="00951A7A" w:rsidRDefault="00CC340E" w:rsidP="009C1496">
      <w:pPr>
        <w:pStyle w:val="Leipisyleispohja"/>
        <w:spacing w:after="120"/>
        <w:rPr>
          <w:rStyle w:val="LeipisyleispohjaChar"/>
          <w:lang w:val="fi-FI"/>
        </w:rPr>
      </w:pPr>
      <w:r w:rsidRPr="00CC340E">
        <w:rPr>
          <w:rStyle w:val="LeipisyleispohjaChar"/>
          <w:lang w:val="fi-FI"/>
        </w:rPr>
        <w:lastRenderedPageBreak/>
        <w:t>Ohjelman tavoitteena on toteuttaa voimassaole</w:t>
      </w:r>
      <w:r w:rsidR="00951A7A">
        <w:rPr>
          <w:rStyle w:val="LeipisyleispohjaChar"/>
          <w:lang w:val="fi-FI"/>
        </w:rPr>
        <w:t>van hallitusohjelman ja sen toi</w:t>
      </w:r>
      <w:r w:rsidRPr="00CC340E">
        <w:rPr>
          <w:rStyle w:val="LeipisyleispohjaChar"/>
          <w:lang w:val="fi-FI"/>
        </w:rPr>
        <w:t>meenpanosuunnitelman sisältämien hallituksen kärkihankkeiden tavoitteita. Ohjelmaa ohjaavat strategiset tavoitteet tarkistetaan ohj</w:t>
      </w:r>
      <w:r w:rsidR="00E77A95">
        <w:rPr>
          <w:rStyle w:val="LeipisyleispohjaChar"/>
          <w:lang w:val="fi-FI"/>
        </w:rPr>
        <w:t>elman käynnistymisen yhteydessä</w:t>
      </w:r>
      <w:r w:rsidRPr="00CC340E">
        <w:rPr>
          <w:rStyle w:val="LeipisyleispohjaChar"/>
          <w:lang w:val="fi-FI"/>
        </w:rPr>
        <w:t xml:space="preserve"> sekä osana vuosisuunnittelua ja kulloinkin voimassa olevaa hallitusohjelman toimeenpanoa.</w:t>
      </w:r>
    </w:p>
    <w:p w14:paraId="579B4BA7" w14:textId="77777777" w:rsidR="00CC340E" w:rsidRPr="00CC340E" w:rsidRDefault="00CC340E" w:rsidP="00D27705">
      <w:pPr>
        <w:pStyle w:val="Leipisyleispohja"/>
        <w:rPr>
          <w:rStyle w:val="LeipisyleispohjaChar"/>
          <w:lang w:val="fi-FI"/>
        </w:rPr>
      </w:pPr>
      <w:r w:rsidRPr="00CC340E">
        <w:rPr>
          <w:rStyle w:val="LeipisyleispohjaChar"/>
          <w:lang w:val="fi-FI"/>
        </w:rPr>
        <w:t xml:space="preserve">Hallitusohjelman ja sen toimeenpanosuunnitelman maakunta- ja </w:t>
      </w:r>
      <w:proofErr w:type="spellStart"/>
      <w:r w:rsidRPr="00CC340E">
        <w:rPr>
          <w:rStyle w:val="LeipisyleispohjaChar"/>
          <w:lang w:val="fi-FI"/>
        </w:rPr>
        <w:t>sote</w:t>
      </w:r>
      <w:proofErr w:type="spellEnd"/>
      <w:r w:rsidR="00951A7A">
        <w:rPr>
          <w:rStyle w:val="LeipisyleispohjaChar"/>
          <w:lang w:val="fi-FI"/>
        </w:rPr>
        <w:t xml:space="preserve"> -</w:t>
      </w:r>
      <w:r w:rsidRPr="00CC340E">
        <w:rPr>
          <w:rStyle w:val="LeipisyleispohjaChar"/>
          <w:lang w:val="fi-FI"/>
        </w:rPr>
        <w:t>uudistuksen strategiset tavoitteet ovat:</w:t>
      </w:r>
    </w:p>
    <w:p w14:paraId="579B4BA8" w14:textId="68A6A48D" w:rsidR="00CC340E" w:rsidRPr="00CC340E" w:rsidRDefault="00E77A95" w:rsidP="00D27705">
      <w:pPr>
        <w:pStyle w:val="Leipisyleispohja"/>
        <w:numPr>
          <w:ilvl w:val="0"/>
          <w:numId w:val="2"/>
        </w:numPr>
        <w:rPr>
          <w:rStyle w:val="LeipisyleispohjaChar"/>
          <w:lang w:val="fi-FI"/>
        </w:rPr>
      </w:pPr>
      <w:r>
        <w:rPr>
          <w:rStyle w:val="LeipisyleispohjaChar"/>
          <w:lang w:val="fi-FI"/>
        </w:rPr>
        <w:t>V</w:t>
      </w:r>
      <w:r w:rsidR="00CC340E" w:rsidRPr="00CC340E">
        <w:rPr>
          <w:rStyle w:val="LeipisyleispohjaChar"/>
          <w:lang w:val="fi-FI"/>
        </w:rPr>
        <w:t>äes</w:t>
      </w:r>
      <w:r>
        <w:rPr>
          <w:rStyle w:val="LeipisyleispohjaChar"/>
          <w:lang w:val="fi-FI"/>
        </w:rPr>
        <w:t>tön hyvinvointi- ja terveyserojen kaventaminen ja toiminnan kustannusten hillitseminen</w:t>
      </w:r>
      <w:r w:rsidR="00CC340E" w:rsidRPr="00CC340E">
        <w:rPr>
          <w:rStyle w:val="LeipisyleispohjaChar"/>
          <w:lang w:val="fi-FI"/>
        </w:rPr>
        <w:t>.</w:t>
      </w:r>
    </w:p>
    <w:p w14:paraId="579B4BA9" w14:textId="2293B672" w:rsidR="00CC340E" w:rsidRPr="00CC340E" w:rsidRDefault="00CC340E" w:rsidP="00D27705">
      <w:pPr>
        <w:pStyle w:val="Leipisyleispohja"/>
        <w:numPr>
          <w:ilvl w:val="0"/>
          <w:numId w:val="2"/>
        </w:numPr>
        <w:rPr>
          <w:rStyle w:val="LeipisyleispohjaChar"/>
          <w:lang w:val="fi-FI"/>
        </w:rPr>
      </w:pPr>
      <w:r w:rsidRPr="00CC340E">
        <w:rPr>
          <w:rStyle w:val="LeipisyleispohjaChar"/>
          <w:lang w:val="fi-FI"/>
        </w:rPr>
        <w:t>Käyttäjälähtöiset, tuottavuutta ja tuloksellisu</w:t>
      </w:r>
      <w:r w:rsidR="00E77A95">
        <w:rPr>
          <w:rStyle w:val="LeipisyleispohjaChar"/>
          <w:lang w:val="fi-FI"/>
        </w:rPr>
        <w:t>utta tukevat</w:t>
      </w:r>
      <w:r w:rsidR="00951A7A">
        <w:rPr>
          <w:rStyle w:val="LeipisyleispohjaChar"/>
          <w:lang w:val="fi-FI"/>
        </w:rPr>
        <w:t xml:space="preserve"> yhden luukun digi</w:t>
      </w:r>
      <w:r w:rsidRPr="00CC340E">
        <w:rPr>
          <w:rStyle w:val="LeipisyleispohjaChar"/>
          <w:lang w:val="fi-FI"/>
        </w:rPr>
        <w:t>taaliset julkiset palvelut.</w:t>
      </w:r>
    </w:p>
    <w:p w14:paraId="579B4BAA" w14:textId="2D0E1596" w:rsidR="00CC340E" w:rsidRPr="00CC340E" w:rsidRDefault="00E77A95" w:rsidP="00D27705">
      <w:pPr>
        <w:pStyle w:val="Leipisyleispohja"/>
        <w:numPr>
          <w:ilvl w:val="0"/>
          <w:numId w:val="2"/>
        </w:numPr>
        <w:rPr>
          <w:rStyle w:val="LeipisyleispohjaChar"/>
          <w:lang w:val="fi-FI"/>
        </w:rPr>
      </w:pPr>
      <w:r>
        <w:rPr>
          <w:rStyle w:val="LeipisyleispohjaChar"/>
          <w:lang w:val="fi-FI"/>
        </w:rPr>
        <w:t>Digitaalis</w:t>
      </w:r>
      <w:r w:rsidR="00CC340E" w:rsidRPr="00CC340E">
        <w:rPr>
          <w:rStyle w:val="LeipisyleispohjaChar"/>
          <w:lang w:val="fi-FI"/>
        </w:rPr>
        <w:t>t</w:t>
      </w:r>
      <w:r>
        <w:rPr>
          <w:rStyle w:val="LeipisyleispohjaChar"/>
          <w:lang w:val="fi-FI"/>
        </w:rPr>
        <w:t>en keinojen</w:t>
      </w:r>
      <w:r w:rsidR="00CC340E" w:rsidRPr="00CC340E">
        <w:rPr>
          <w:rStyle w:val="LeipisyleispohjaChar"/>
          <w:lang w:val="fi-FI"/>
        </w:rPr>
        <w:t xml:space="preserve"> käyttöön</w:t>
      </w:r>
      <w:r>
        <w:rPr>
          <w:rStyle w:val="LeipisyleispohjaChar"/>
          <w:lang w:val="fi-FI"/>
        </w:rPr>
        <w:t>otto ja byrokratian vähentäminen. Asiakkaan omatoimisuuden tukeminen ja tietojen yhteiskäyt</w:t>
      </w:r>
      <w:r w:rsidR="00CC340E" w:rsidRPr="00CC340E">
        <w:rPr>
          <w:rStyle w:val="LeipisyleispohjaChar"/>
          <w:lang w:val="fi-FI"/>
        </w:rPr>
        <w:t>ö</w:t>
      </w:r>
      <w:r>
        <w:rPr>
          <w:rStyle w:val="LeipisyleispohjaChar"/>
          <w:lang w:val="fi-FI"/>
        </w:rPr>
        <w:t>n mahdollistaminen</w:t>
      </w:r>
      <w:r w:rsidR="00CC340E" w:rsidRPr="00CC340E">
        <w:rPr>
          <w:rStyle w:val="LeipisyleispohjaChar"/>
          <w:lang w:val="fi-FI"/>
        </w:rPr>
        <w:t>.</w:t>
      </w:r>
    </w:p>
    <w:p w14:paraId="579B4BAB" w14:textId="77E28CF7" w:rsidR="00CC340E" w:rsidRPr="00CC340E" w:rsidRDefault="00E77A95" w:rsidP="00D27705">
      <w:pPr>
        <w:pStyle w:val="Leipisyleispohja"/>
        <w:numPr>
          <w:ilvl w:val="0"/>
          <w:numId w:val="2"/>
        </w:numPr>
        <w:rPr>
          <w:rStyle w:val="LeipisyleispohjaChar"/>
          <w:lang w:val="fi-FI"/>
        </w:rPr>
      </w:pPr>
      <w:r>
        <w:rPr>
          <w:rStyle w:val="LeipisyleispohjaChar"/>
          <w:lang w:val="fi-FI"/>
        </w:rPr>
        <w:t>Johtamisen ja toimeenpanon</w:t>
      </w:r>
      <w:r w:rsidR="00CC340E" w:rsidRPr="00CC340E">
        <w:rPr>
          <w:rStyle w:val="LeipisyleispohjaChar"/>
          <w:lang w:val="fi-FI"/>
        </w:rPr>
        <w:t xml:space="preserve"> roh</w:t>
      </w:r>
      <w:r>
        <w:rPr>
          <w:rStyle w:val="LeipisyleispohjaChar"/>
          <w:lang w:val="fi-FI"/>
        </w:rPr>
        <w:t>kea uudistaminen</w:t>
      </w:r>
      <w:r w:rsidR="00951A7A">
        <w:rPr>
          <w:rStyle w:val="LeipisyleispohjaChar"/>
          <w:lang w:val="fi-FI"/>
        </w:rPr>
        <w:t xml:space="preserve"> vahvistamalla tietoon pe</w:t>
      </w:r>
      <w:r>
        <w:rPr>
          <w:rStyle w:val="LeipisyleispohjaChar"/>
          <w:lang w:val="fi-FI"/>
        </w:rPr>
        <w:t>rustuvaa päätöksentekoa sekä</w:t>
      </w:r>
      <w:r w:rsidR="00CC340E" w:rsidRPr="00CC340E">
        <w:rPr>
          <w:rStyle w:val="LeipisyleispohjaChar"/>
          <w:lang w:val="fi-FI"/>
        </w:rPr>
        <w:t xml:space="preserve"> avoimuutta.</w:t>
      </w:r>
    </w:p>
    <w:p w14:paraId="579B4BAC" w14:textId="0C581154" w:rsidR="00CC340E" w:rsidRPr="00CC340E" w:rsidRDefault="00FE4694" w:rsidP="00D27705">
      <w:pPr>
        <w:pStyle w:val="Leipisyleispohja"/>
        <w:numPr>
          <w:ilvl w:val="0"/>
          <w:numId w:val="2"/>
        </w:numPr>
        <w:rPr>
          <w:rStyle w:val="LeipisyleispohjaChar"/>
          <w:lang w:val="fi-FI"/>
        </w:rPr>
      </w:pPr>
      <w:r>
        <w:rPr>
          <w:rStyle w:val="LeipisyleispohjaChar"/>
          <w:lang w:val="fi-FI"/>
        </w:rPr>
        <w:t xml:space="preserve">Julkisten palvelujen </w:t>
      </w:r>
      <w:r w:rsidR="00CC340E" w:rsidRPr="00CC340E">
        <w:rPr>
          <w:rStyle w:val="LeipisyleispohjaChar"/>
          <w:lang w:val="fi-FI"/>
        </w:rPr>
        <w:t>käyttäjälähtöisiksi</w:t>
      </w:r>
      <w:r>
        <w:rPr>
          <w:rStyle w:val="LeipisyleispohjaChar"/>
          <w:lang w:val="fi-FI"/>
        </w:rPr>
        <w:t xml:space="preserve"> kehittäminen</w:t>
      </w:r>
      <w:r w:rsidR="00CC340E" w:rsidRPr="00CC340E">
        <w:rPr>
          <w:rStyle w:val="LeipisyleispohjaChar"/>
          <w:lang w:val="fi-FI"/>
        </w:rPr>
        <w:t xml:space="preserve"> </w:t>
      </w:r>
      <w:r>
        <w:rPr>
          <w:rStyle w:val="LeipisyleispohjaChar"/>
          <w:lang w:val="fi-FI"/>
        </w:rPr>
        <w:t>uudistamalla toimintatapoja ensisijaisesti digitaalisiksi. Julkis</w:t>
      </w:r>
      <w:r w:rsidR="00CC340E" w:rsidRPr="00CC340E">
        <w:rPr>
          <w:rStyle w:val="LeipisyleispohjaChar"/>
          <w:lang w:val="fi-FI"/>
        </w:rPr>
        <w:t>en sektori</w:t>
      </w:r>
      <w:r>
        <w:rPr>
          <w:rStyle w:val="LeipisyleispohjaChar"/>
          <w:lang w:val="fi-FI"/>
        </w:rPr>
        <w:t>n sitouttaminen</w:t>
      </w:r>
      <w:r w:rsidR="00CC340E" w:rsidRPr="00CC340E">
        <w:rPr>
          <w:rStyle w:val="LeipisyleispohjaChar"/>
          <w:lang w:val="fi-FI"/>
        </w:rPr>
        <w:t xml:space="preserve"> automatisoimaan ja digitalisoimaan toimintatapansa.</w:t>
      </w:r>
    </w:p>
    <w:p w14:paraId="579B4BAD" w14:textId="77777777" w:rsidR="00CC340E" w:rsidRPr="00CC340E" w:rsidRDefault="00CC340E" w:rsidP="00D27705">
      <w:pPr>
        <w:pStyle w:val="Leipisyleispohja"/>
        <w:spacing w:before="240"/>
        <w:rPr>
          <w:rStyle w:val="LeipisyleispohjaChar"/>
          <w:lang w:val="fi-FI"/>
        </w:rPr>
      </w:pPr>
      <w:r w:rsidRPr="00CC340E">
        <w:rPr>
          <w:rStyle w:val="LeipisyleispohjaChar"/>
          <w:lang w:val="fi-FI"/>
        </w:rPr>
        <w:t>Hallitusohjelman ja sen Digita</w:t>
      </w:r>
      <w:r w:rsidR="00EC124B">
        <w:rPr>
          <w:rStyle w:val="LeipisyleispohjaChar"/>
          <w:lang w:val="fi-FI"/>
        </w:rPr>
        <w:t>l</w:t>
      </w:r>
      <w:r w:rsidRPr="00CC340E">
        <w:rPr>
          <w:rStyle w:val="LeipisyleispohjaChar"/>
          <w:lang w:val="fi-FI"/>
        </w:rPr>
        <w:t>isoidaan julkiset palvelut kärkihankkeen tavoitteet ovat:</w:t>
      </w:r>
    </w:p>
    <w:p w14:paraId="579B4BAE" w14:textId="77777777" w:rsidR="00CC340E" w:rsidRPr="00CC340E" w:rsidRDefault="00CC340E" w:rsidP="00D27705">
      <w:pPr>
        <w:pStyle w:val="Leipisyleispohja"/>
        <w:numPr>
          <w:ilvl w:val="0"/>
          <w:numId w:val="3"/>
        </w:numPr>
        <w:rPr>
          <w:rStyle w:val="LeipisyleispohjaChar"/>
          <w:lang w:val="fi-FI"/>
        </w:rPr>
      </w:pPr>
      <w:r w:rsidRPr="00CC340E">
        <w:rPr>
          <w:rStyle w:val="LeipisyleispohjaChar"/>
          <w:lang w:val="fi-FI"/>
        </w:rPr>
        <w:t>Digitalisoinnin periaatteet</w:t>
      </w:r>
    </w:p>
    <w:p w14:paraId="579B4BAF"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Kehitämme palvelut asiakaslähtöisesti</w:t>
      </w:r>
    </w:p>
    <w:p w14:paraId="579B4BB0"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Poistamme turhan asioinnin</w:t>
      </w:r>
    </w:p>
    <w:p w14:paraId="579B4BB1"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Rakennamme helppokäyttöisiä ja turvallisia palveluita</w:t>
      </w:r>
    </w:p>
    <w:p w14:paraId="579B4BB2"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Tuotamme asiakkaalle hyötyä nopeasti</w:t>
      </w:r>
    </w:p>
    <w:p w14:paraId="579B4BB3"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Palvelemme myös häiriötilanteissa</w:t>
      </w:r>
    </w:p>
    <w:p w14:paraId="579B4BB4"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Pyydämme uutta tietoa vain kerran</w:t>
      </w:r>
    </w:p>
    <w:p w14:paraId="579B4BB5"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Hyödynnämme jo olemassa olevia julkisia ja yksityisiä sähköisiä palveluita</w:t>
      </w:r>
    </w:p>
    <w:p w14:paraId="579B4BB6"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Avaamme tiedon ja rajapinnat yrityksille ja kansalaisille</w:t>
      </w:r>
    </w:p>
    <w:p w14:paraId="579B4BB7"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Nimeämme palvelulle ja sen toteutukselle omistajan</w:t>
      </w:r>
    </w:p>
    <w:p w14:paraId="579B4BB8" w14:textId="77777777" w:rsidR="00CC340E" w:rsidRPr="00CC340E" w:rsidRDefault="00CC340E" w:rsidP="00D27705">
      <w:pPr>
        <w:pStyle w:val="Leipisyleispohja"/>
        <w:numPr>
          <w:ilvl w:val="0"/>
          <w:numId w:val="3"/>
        </w:numPr>
        <w:rPr>
          <w:rStyle w:val="LeipisyleispohjaChar"/>
          <w:lang w:val="fi-FI"/>
        </w:rPr>
      </w:pPr>
      <w:r w:rsidRPr="00CC340E">
        <w:rPr>
          <w:rStyle w:val="LeipisyleispohjaChar"/>
          <w:lang w:val="fi-FI"/>
        </w:rPr>
        <w:t>Prosessien digitalisointi</w:t>
      </w:r>
    </w:p>
    <w:p w14:paraId="579B4BB9"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Asiakasnäkökulman edistäminen</w:t>
      </w:r>
    </w:p>
    <w:p w14:paraId="579B4BBA"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Palvelujen sujuvoittaminen</w:t>
      </w:r>
    </w:p>
    <w:p w14:paraId="579B4BBB"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Julkisen sektorin tuottavuuden nostaminen</w:t>
      </w:r>
    </w:p>
    <w:p w14:paraId="579B4BBC" w14:textId="77777777" w:rsidR="00CC340E" w:rsidRPr="00CC340E" w:rsidRDefault="00CC340E" w:rsidP="00D27705">
      <w:pPr>
        <w:pStyle w:val="Leipisyleispohja"/>
        <w:numPr>
          <w:ilvl w:val="0"/>
          <w:numId w:val="3"/>
        </w:numPr>
        <w:rPr>
          <w:rStyle w:val="LeipisyleispohjaChar"/>
          <w:lang w:val="fi-FI"/>
        </w:rPr>
      </w:pPr>
      <w:r w:rsidRPr="00CC340E">
        <w:rPr>
          <w:rStyle w:val="LeipisyleispohjaChar"/>
          <w:lang w:val="fi-FI"/>
        </w:rPr>
        <w:t>Yhteinen tiedonhallinta</w:t>
      </w:r>
    </w:p>
    <w:p w14:paraId="579B4BBD"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Sujuvampi asiointi ihmisille ja yrityksille</w:t>
      </w:r>
    </w:p>
    <w:p w14:paraId="579B4BBE"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Hyvä tietosuoja ja tietoturva</w:t>
      </w:r>
    </w:p>
    <w:p w14:paraId="579B4BBF"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Yhteiskäyttöinen tietoympäristö</w:t>
      </w:r>
    </w:p>
    <w:p w14:paraId="579B4BC0"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lastRenderedPageBreak/>
        <w:t>Järjestelmällisesti johdettu tiedon merkityssisällön määrittely</w:t>
      </w:r>
    </w:p>
    <w:p w14:paraId="579B4BC1"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Määrittelyn, tiedon ja sen käsittelyn avoimuus tiedon hallinnan prosessin eri vaiheissa</w:t>
      </w:r>
    </w:p>
    <w:p w14:paraId="579B4BC2" w14:textId="77777777" w:rsidR="00CC340E" w:rsidRPr="00CC340E" w:rsidRDefault="00CC340E" w:rsidP="00D27705">
      <w:pPr>
        <w:pStyle w:val="Leipisyleispohja"/>
        <w:numPr>
          <w:ilvl w:val="1"/>
          <w:numId w:val="3"/>
        </w:numPr>
        <w:rPr>
          <w:rStyle w:val="LeipisyleispohjaChar"/>
          <w:lang w:val="fi-FI"/>
        </w:rPr>
      </w:pPr>
      <w:r w:rsidRPr="00CC340E">
        <w:rPr>
          <w:rStyle w:val="LeipisyleispohjaChar"/>
          <w:lang w:val="fi-FI"/>
        </w:rPr>
        <w:t>Tiedon laadun ja käyttökelpoisuuden parantaminen</w:t>
      </w:r>
    </w:p>
    <w:p w14:paraId="579B4BC4" w14:textId="7A2E1E00" w:rsidR="00093105" w:rsidRPr="00291BC1" w:rsidRDefault="00CC340E" w:rsidP="00D27705">
      <w:pPr>
        <w:pStyle w:val="Leipisyleispohja"/>
        <w:numPr>
          <w:ilvl w:val="1"/>
          <w:numId w:val="3"/>
        </w:numPr>
        <w:rPr>
          <w:rStyle w:val="LeipisyleispohjaChar"/>
          <w:lang w:val="fi-FI"/>
        </w:rPr>
      </w:pPr>
      <w:r w:rsidRPr="00CC340E">
        <w:rPr>
          <w:rStyle w:val="LeipisyleispohjaChar"/>
          <w:lang w:val="fi-FI"/>
        </w:rPr>
        <w:t>Selkeät tietovastuut ja -roolit</w:t>
      </w:r>
    </w:p>
    <w:p w14:paraId="579B4BC5" w14:textId="77777777" w:rsidR="00CC340E" w:rsidRPr="00CC340E" w:rsidRDefault="00CC340E" w:rsidP="00D27705">
      <w:pPr>
        <w:pStyle w:val="Leipisyleispohja"/>
        <w:spacing w:before="240" w:after="120"/>
        <w:rPr>
          <w:rStyle w:val="LeipisyleispohjaChar"/>
          <w:lang w:val="fi-FI"/>
        </w:rPr>
      </w:pPr>
      <w:r w:rsidRPr="00CC340E">
        <w:rPr>
          <w:rStyle w:val="LeipisyleispohjaChar"/>
          <w:lang w:val="fi-FI"/>
        </w:rPr>
        <w:t>Julkisen hallinnon tiedonhallinnan yleiset tietojen saatavuuteen, liikkuvuuteen, vastuullisuuteen sekä tiedollisiin oikeuksiin ja osaamiseen liittyviä tavoitteet:</w:t>
      </w:r>
    </w:p>
    <w:p w14:paraId="579B4BC6"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Tieto on maksutonta</w:t>
      </w:r>
    </w:p>
    <w:p w14:paraId="579B4BC7" w14:textId="77777777" w:rsidR="00CC340E" w:rsidRPr="00CC340E" w:rsidRDefault="00093105" w:rsidP="00D27705">
      <w:pPr>
        <w:pStyle w:val="Leipisyleispohja"/>
        <w:numPr>
          <w:ilvl w:val="0"/>
          <w:numId w:val="4"/>
        </w:numPr>
        <w:rPr>
          <w:rStyle w:val="LeipisyleispohjaChar"/>
          <w:lang w:val="fi-FI"/>
        </w:rPr>
      </w:pPr>
      <w:r>
        <w:rPr>
          <w:rStyle w:val="LeipisyleispohjaChar"/>
          <w:lang w:val="fi-FI"/>
        </w:rPr>
        <w:t>T</w:t>
      </w:r>
      <w:r w:rsidR="00CC340E" w:rsidRPr="00CC340E">
        <w:rPr>
          <w:rStyle w:val="LeipisyleispohjaChar"/>
          <w:lang w:val="fi-FI"/>
        </w:rPr>
        <w:t>ieto on ymmärrettävää</w:t>
      </w:r>
    </w:p>
    <w:p w14:paraId="579B4BC8"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 xml:space="preserve">Tiedon käyttö ja liikkuvuus </w:t>
      </w:r>
      <w:proofErr w:type="gramStart"/>
      <w:r w:rsidRPr="00CC340E">
        <w:rPr>
          <w:rStyle w:val="LeipisyleispohjaChar"/>
          <w:lang w:val="fi-FI"/>
        </w:rPr>
        <w:t>on</w:t>
      </w:r>
      <w:proofErr w:type="gramEnd"/>
      <w:r w:rsidRPr="00CC340E">
        <w:rPr>
          <w:rStyle w:val="LeipisyleispohjaChar"/>
          <w:lang w:val="fi-FI"/>
        </w:rPr>
        <w:t xml:space="preserve"> vapaata</w:t>
      </w:r>
    </w:p>
    <w:p w14:paraId="579B4BC9"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Palvelutilanteessa tarvittava tieto on kaikille osapuolille käyttökelpoista</w:t>
      </w:r>
    </w:p>
    <w:p w14:paraId="579B4BCA"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Tieto on organisaatiovapaata</w:t>
      </w:r>
    </w:p>
    <w:p w14:paraId="579B4BCB"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Tieto löytyy helposti</w:t>
      </w:r>
    </w:p>
    <w:p w14:paraId="579B4BCC"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Tiedon käsittely on reaaliaikaista</w:t>
      </w:r>
    </w:p>
    <w:p w14:paraId="579B4BCD"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Tietoon voi luottaa</w:t>
      </w:r>
    </w:p>
    <w:p w14:paraId="579B4BCE"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Tieto on hajautettua</w:t>
      </w:r>
    </w:p>
    <w:p w14:paraId="579B4BCF" w14:textId="77777777" w:rsidR="00CC340E" w:rsidRPr="00CC340E" w:rsidRDefault="00CC340E" w:rsidP="00D27705">
      <w:pPr>
        <w:pStyle w:val="Leipisyleispohja"/>
        <w:numPr>
          <w:ilvl w:val="0"/>
          <w:numId w:val="4"/>
        </w:numPr>
        <w:rPr>
          <w:rStyle w:val="LeipisyleispohjaChar"/>
          <w:lang w:val="fi-FI"/>
        </w:rPr>
      </w:pPr>
      <w:r w:rsidRPr="00CC340E">
        <w:rPr>
          <w:rStyle w:val="LeipisyleispohjaChar"/>
          <w:lang w:val="fi-FI"/>
        </w:rPr>
        <w:t>Henkilötieto on suojassa</w:t>
      </w:r>
    </w:p>
    <w:p w14:paraId="579B4BD1" w14:textId="68D3CC29" w:rsidR="00093105" w:rsidRPr="00291BC1" w:rsidRDefault="00CC340E" w:rsidP="00D27705">
      <w:pPr>
        <w:pStyle w:val="Leipisyleispohja"/>
        <w:numPr>
          <w:ilvl w:val="0"/>
          <w:numId w:val="4"/>
        </w:numPr>
        <w:rPr>
          <w:rStyle w:val="LeipisyleispohjaChar"/>
          <w:lang w:val="fi-FI"/>
        </w:rPr>
      </w:pPr>
      <w:r w:rsidRPr="00CC340E">
        <w:rPr>
          <w:rStyle w:val="LeipisyleispohjaChar"/>
          <w:lang w:val="fi-FI"/>
        </w:rPr>
        <w:t>Itseä koskevaa tietoa voi siirtää, myydä ja välittää</w:t>
      </w:r>
      <w:r w:rsidR="00907F3E">
        <w:rPr>
          <w:rStyle w:val="LeipisyleispohjaChar"/>
          <w:lang w:val="fi-FI"/>
        </w:rPr>
        <w:t xml:space="preserve"> eteenpäin</w:t>
      </w:r>
    </w:p>
    <w:p w14:paraId="579B4BD2" w14:textId="7336DEB3" w:rsidR="00CC340E" w:rsidRPr="00CC340E" w:rsidRDefault="00CC340E" w:rsidP="00D27705">
      <w:pPr>
        <w:pStyle w:val="Leipisyleispohja"/>
        <w:spacing w:before="240"/>
        <w:rPr>
          <w:rStyle w:val="LeipisyleispohjaChar"/>
          <w:lang w:val="fi-FI"/>
        </w:rPr>
      </w:pPr>
      <w:r w:rsidRPr="00CC340E">
        <w:rPr>
          <w:rStyle w:val="LeipisyleispohjaChar"/>
          <w:lang w:val="fi-FI"/>
        </w:rPr>
        <w:t xml:space="preserve">Maakuntatieto-ohjelman lähtökohtana ovat ”Maakunta- ja </w:t>
      </w:r>
      <w:proofErr w:type="spellStart"/>
      <w:r w:rsidRPr="00CC340E">
        <w:rPr>
          <w:rStyle w:val="LeipisyleispohjaChar"/>
          <w:lang w:val="fi-FI"/>
        </w:rPr>
        <w:t>so</w:t>
      </w:r>
      <w:r w:rsidR="001B6454">
        <w:rPr>
          <w:rStyle w:val="LeipisyleispohjaChar"/>
          <w:lang w:val="fi-FI"/>
        </w:rPr>
        <w:t>siaali</w:t>
      </w:r>
      <w:proofErr w:type="spellEnd"/>
      <w:r w:rsidR="001B6454">
        <w:rPr>
          <w:rStyle w:val="LeipisyleispohjaChar"/>
          <w:lang w:val="fi-FI"/>
        </w:rPr>
        <w:t>- ja terveyden</w:t>
      </w:r>
      <w:r w:rsidRPr="00CC340E">
        <w:rPr>
          <w:rStyle w:val="LeipisyleispohjaChar"/>
          <w:lang w:val="fi-FI"/>
        </w:rPr>
        <w:t>huollon uudistuksen toimeenpanon runkosuunnitelmassa” (15.5.2017) esitetyt ohjelman toteutukseen liittyvät tavoitteet ja reunaehdot:</w:t>
      </w:r>
    </w:p>
    <w:p w14:paraId="579B4BD3" w14:textId="77777777" w:rsidR="00CC340E" w:rsidRPr="00CC340E" w:rsidRDefault="00CC340E" w:rsidP="00D27705">
      <w:pPr>
        <w:pStyle w:val="Leipisyleispohja"/>
        <w:numPr>
          <w:ilvl w:val="0"/>
          <w:numId w:val="5"/>
        </w:numPr>
        <w:rPr>
          <w:rStyle w:val="LeipisyleispohjaChar"/>
          <w:lang w:val="fi-FI"/>
        </w:rPr>
      </w:pPr>
      <w:r w:rsidRPr="00CC340E">
        <w:rPr>
          <w:rStyle w:val="LeipisyleispohjaChar"/>
          <w:lang w:val="fi-FI"/>
        </w:rPr>
        <w:t xml:space="preserve">Maakuntatieto-ohjelma muodostaa yhtenäisen kokonaisuuden, joka näyttäytyy maakunnallisille valmistelijoille </w:t>
      </w:r>
      <w:proofErr w:type="spellStart"/>
      <w:r w:rsidRPr="00CC340E">
        <w:rPr>
          <w:rStyle w:val="LeipisyleispohjaChar"/>
          <w:lang w:val="fi-FI"/>
        </w:rPr>
        <w:t>samanta</w:t>
      </w:r>
      <w:r w:rsidR="00093105">
        <w:rPr>
          <w:rStyle w:val="LeipisyleispohjaChar"/>
          <w:lang w:val="fi-FI"/>
        </w:rPr>
        <w:t>htisena</w:t>
      </w:r>
      <w:proofErr w:type="spellEnd"/>
      <w:r w:rsidR="00093105">
        <w:rPr>
          <w:rStyle w:val="LeipisyleispohjaChar"/>
          <w:lang w:val="fi-FI"/>
        </w:rPr>
        <w:t xml:space="preserve"> ja yhdenmukaisia ratkai</w:t>
      </w:r>
      <w:r w:rsidRPr="00CC340E">
        <w:rPr>
          <w:rStyle w:val="LeipisyleispohjaChar"/>
          <w:lang w:val="fi-FI"/>
        </w:rPr>
        <w:t>suja tuottavana kehityskokonaisuutena</w:t>
      </w:r>
    </w:p>
    <w:p w14:paraId="579B4BD4" w14:textId="77777777" w:rsidR="00CC340E" w:rsidRPr="00CC340E" w:rsidRDefault="00CC340E" w:rsidP="00D27705">
      <w:pPr>
        <w:pStyle w:val="Leipisyleispohja"/>
        <w:numPr>
          <w:ilvl w:val="0"/>
          <w:numId w:val="5"/>
        </w:numPr>
        <w:rPr>
          <w:rStyle w:val="LeipisyleispohjaChar"/>
          <w:lang w:val="fi-FI"/>
        </w:rPr>
      </w:pPr>
      <w:r w:rsidRPr="00CC340E">
        <w:rPr>
          <w:rStyle w:val="LeipisyleispohjaChar"/>
          <w:lang w:val="fi-FI"/>
        </w:rPr>
        <w:t xml:space="preserve">Maakuntatieto-ohjelman ohjausrakenne kiinnittyy osaksi maakunta- ja </w:t>
      </w:r>
      <w:proofErr w:type="spellStart"/>
      <w:r w:rsidRPr="00CC340E">
        <w:rPr>
          <w:rStyle w:val="LeipisyleispohjaChar"/>
          <w:lang w:val="fi-FI"/>
        </w:rPr>
        <w:t>sote</w:t>
      </w:r>
      <w:proofErr w:type="spellEnd"/>
      <w:r w:rsidR="00093105">
        <w:rPr>
          <w:rStyle w:val="LeipisyleispohjaChar"/>
          <w:lang w:val="fi-FI"/>
        </w:rPr>
        <w:t xml:space="preserve"> -</w:t>
      </w:r>
      <w:r w:rsidRPr="00CC340E">
        <w:rPr>
          <w:rStyle w:val="LeipisyleispohjaChar"/>
          <w:lang w:val="fi-FI"/>
        </w:rPr>
        <w:t>uudistuksen ohjausta</w:t>
      </w:r>
    </w:p>
    <w:p w14:paraId="579B4BD5" w14:textId="77777777" w:rsidR="00CC340E" w:rsidRPr="00CC340E" w:rsidRDefault="00CC340E" w:rsidP="00D27705">
      <w:pPr>
        <w:pStyle w:val="Leipisyleispohja"/>
        <w:numPr>
          <w:ilvl w:val="0"/>
          <w:numId w:val="5"/>
        </w:numPr>
        <w:rPr>
          <w:rStyle w:val="LeipisyleispohjaChar"/>
          <w:lang w:val="fi-FI"/>
        </w:rPr>
      </w:pPr>
      <w:r w:rsidRPr="00CC340E">
        <w:rPr>
          <w:rStyle w:val="LeipisyleispohjaChar"/>
          <w:lang w:val="fi-FI"/>
        </w:rPr>
        <w:t>Maakuntatieto-ohjelman toimeenpano muodostaa oman yhtenäisen kehitys-kokonaisuuden, jonka vaatimat resurssit kootaan ohjelman ohjauksen alaisuuteen</w:t>
      </w:r>
    </w:p>
    <w:p w14:paraId="579B4BD7" w14:textId="3E750B56" w:rsidR="00093105" w:rsidRPr="00291BC1" w:rsidRDefault="00CC340E" w:rsidP="00D27705">
      <w:pPr>
        <w:pStyle w:val="Leipisyleispohja"/>
        <w:numPr>
          <w:ilvl w:val="0"/>
          <w:numId w:val="5"/>
        </w:numPr>
        <w:rPr>
          <w:rStyle w:val="LeipisyleispohjaChar"/>
          <w:lang w:val="fi-FI"/>
        </w:rPr>
      </w:pPr>
      <w:r w:rsidRPr="00CC340E">
        <w:rPr>
          <w:rStyle w:val="LeipisyleispohjaChar"/>
          <w:lang w:val="fi-FI"/>
        </w:rPr>
        <w:t>Maakuntatieto-ohjelmassa yhteisesti toteutettavien tuotosten käyttöönotto ja hyödyntäminen maakunnissa sisältyy ohjelman ohjauskokonaisuuteen.</w:t>
      </w:r>
    </w:p>
    <w:p w14:paraId="579B4BD8" w14:textId="77777777" w:rsidR="00CC340E" w:rsidRPr="00CC340E" w:rsidRDefault="00CC340E" w:rsidP="00D27705">
      <w:pPr>
        <w:pStyle w:val="Leipisyleispohja"/>
        <w:spacing w:before="240"/>
        <w:rPr>
          <w:rStyle w:val="LeipisyleispohjaChar"/>
          <w:lang w:val="fi-FI"/>
        </w:rPr>
      </w:pPr>
      <w:r w:rsidRPr="00CC340E">
        <w:rPr>
          <w:rStyle w:val="LeipisyleispohjaChar"/>
          <w:lang w:val="fi-FI"/>
        </w:rPr>
        <w:t>Runkosuunnitelmassa kuvattuina Maakuntati</w:t>
      </w:r>
      <w:r w:rsidR="00093105">
        <w:rPr>
          <w:rStyle w:val="LeipisyleispohjaChar"/>
          <w:lang w:val="fi-FI"/>
        </w:rPr>
        <w:t>eto-ohjelman ensivaiheen priori</w:t>
      </w:r>
      <w:r w:rsidRPr="00CC340E">
        <w:rPr>
          <w:rStyle w:val="LeipisyleispohjaChar"/>
          <w:lang w:val="fi-FI"/>
        </w:rPr>
        <w:t>teetteina ovat:</w:t>
      </w:r>
    </w:p>
    <w:p w14:paraId="579B4BD9" w14:textId="77777777" w:rsidR="00CC340E" w:rsidRPr="00CC340E" w:rsidRDefault="00CC340E" w:rsidP="00D27705">
      <w:pPr>
        <w:pStyle w:val="Leipisyleispohja"/>
        <w:numPr>
          <w:ilvl w:val="0"/>
          <w:numId w:val="6"/>
        </w:numPr>
        <w:rPr>
          <w:rStyle w:val="LeipisyleispohjaChar"/>
          <w:lang w:val="fi-FI"/>
        </w:rPr>
      </w:pPr>
      <w:r w:rsidRPr="00CC340E">
        <w:rPr>
          <w:rStyle w:val="LeipisyleispohjaChar"/>
          <w:lang w:val="fi-FI"/>
        </w:rPr>
        <w:t>Maakuntia koskevan julkisen talouden ohjaus</w:t>
      </w:r>
      <w:r w:rsidR="00093105">
        <w:rPr>
          <w:rStyle w:val="LeipisyleispohjaChar"/>
          <w:lang w:val="fi-FI"/>
        </w:rPr>
        <w:t>mallin ja -prosessien tavoiteti</w:t>
      </w:r>
      <w:r w:rsidRPr="00CC340E">
        <w:rPr>
          <w:rStyle w:val="LeipisyleispohjaChar"/>
          <w:lang w:val="fi-FI"/>
        </w:rPr>
        <w:t>lan kuvaus ohjauksessa käytettävien tietojen hallinnan osalta.</w:t>
      </w:r>
    </w:p>
    <w:p w14:paraId="579B4BDA" w14:textId="77777777" w:rsidR="00CC340E" w:rsidRPr="00CC340E" w:rsidRDefault="00CC340E" w:rsidP="00D27705">
      <w:pPr>
        <w:pStyle w:val="Leipisyleispohja"/>
        <w:numPr>
          <w:ilvl w:val="0"/>
          <w:numId w:val="6"/>
        </w:numPr>
        <w:rPr>
          <w:rStyle w:val="LeipisyleispohjaChar"/>
          <w:lang w:val="fi-FI"/>
        </w:rPr>
      </w:pPr>
      <w:r w:rsidRPr="00CC340E">
        <w:rPr>
          <w:rStyle w:val="LeipisyleispohjaChar"/>
          <w:lang w:val="fi-FI"/>
        </w:rPr>
        <w:lastRenderedPageBreak/>
        <w:t>Maakuntia koskevan vaikuttavuus- ja kustannustiedon tuotannon työnjakoa koskevat linjaukset ja tietoarkkitehtuuri.</w:t>
      </w:r>
    </w:p>
    <w:p w14:paraId="579B4BDB" w14:textId="77777777" w:rsidR="00CC340E" w:rsidRPr="00CC340E" w:rsidRDefault="00CC340E" w:rsidP="00D27705">
      <w:pPr>
        <w:pStyle w:val="Leipisyleispohja"/>
        <w:numPr>
          <w:ilvl w:val="0"/>
          <w:numId w:val="6"/>
        </w:numPr>
        <w:rPr>
          <w:rStyle w:val="LeipisyleispohjaChar"/>
          <w:lang w:val="fi-FI"/>
        </w:rPr>
      </w:pPr>
      <w:r w:rsidRPr="00CC340E">
        <w:rPr>
          <w:rStyle w:val="LeipisyleispohjaChar"/>
          <w:lang w:val="fi-FI"/>
        </w:rPr>
        <w:t xml:space="preserve">Maakuntien yhteiset taloustietojen määrittelytyössä luodaan edellytykset ja puitteet maakuntien talouden ulkoisen ja sisäisen raportoinnin automaatiolle ja taloutta kuvaavien tietojen yhtenäisyydelle, </w:t>
      </w:r>
      <w:r w:rsidR="00093105">
        <w:rPr>
          <w:rStyle w:val="LeipisyleispohjaChar"/>
          <w:lang w:val="fi-FI"/>
        </w:rPr>
        <w:t>erityisesti yhtenäistäen lasken</w:t>
      </w:r>
      <w:r w:rsidRPr="00CC340E">
        <w:rPr>
          <w:rStyle w:val="LeipisyleispohjaChar"/>
          <w:lang w:val="fi-FI"/>
        </w:rPr>
        <w:t xml:space="preserve">tamallit ja tilikartat. </w:t>
      </w:r>
    </w:p>
    <w:p w14:paraId="579B4BDC" w14:textId="77777777" w:rsidR="00CC340E" w:rsidRPr="00CC340E" w:rsidRDefault="00CC340E" w:rsidP="00D27705">
      <w:pPr>
        <w:pStyle w:val="Leipisyleispohja"/>
        <w:numPr>
          <w:ilvl w:val="0"/>
          <w:numId w:val="6"/>
        </w:numPr>
        <w:rPr>
          <w:rStyle w:val="LeipisyleispohjaChar"/>
          <w:lang w:val="fi-FI"/>
        </w:rPr>
      </w:pPr>
      <w:r w:rsidRPr="00CC340E">
        <w:rPr>
          <w:rStyle w:val="LeipisyleispohjaChar"/>
          <w:lang w:val="fi-FI"/>
        </w:rPr>
        <w:t>Maakuntien yhteisten vaikuttavuus- ja o</w:t>
      </w:r>
      <w:r w:rsidR="00093105">
        <w:rPr>
          <w:rStyle w:val="LeipisyleispohjaChar"/>
          <w:lang w:val="fi-FI"/>
        </w:rPr>
        <w:t>hjaustietojen suunnittelun koor</w:t>
      </w:r>
      <w:r w:rsidRPr="00CC340E">
        <w:rPr>
          <w:rStyle w:val="LeipisyleispohjaChar"/>
          <w:lang w:val="fi-FI"/>
        </w:rPr>
        <w:t>dinointi valtion-rahoituksen suunnittelua ja maakunnan järjestämistehtävää varten.</w:t>
      </w:r>
    </w:p>
    <w:p w14:paraId="579B4BDD" w14:textId="77777777" w:rsidR="00CC340E" w:rsidRPr="00CC340E" w:rsidRDefault="00CC340E" w:rsidP="009C1496">
      <w:pPr>
        <w:pStyle w:val="Leipisyleispohja"/>
        <w:numPr>
          <w:ilvl w:val="0"/>
          <w:numId w:val="6"/>
        </w:numPr>
        <w:spacing w:after="120"/>
        <w:rPr>
          <w:rStyle w:val="LeipisyleispohjaChar"/>
          <w:lang w:val="fi-FI"/>
        </w:rPr>
      </w:pPr>
      <w:r w:rsidRPr="00CC340E">
        <w:rPr>
          <w:rStyle w:val="LeipisyleispohjaChar"/>
          <w:lang w:val="fi-FI"/>
        </w:rPr>
        <w:t>Maakuntaa koskevan vaikuttavuus- ja kustannustiedon tuotannon työnjakoa koskevien linjausten valmistelumahdollisi</w:t>
      </w:r>
      <w:r w:rsidR="00093105">
        <w:rPr>
          <w:rStyle w:val="LeipisyleispohjaChar"/>
          <w:lang w:val="fi-FI"/>
        </w:rPr>
        <w:t>mman automatisoitujen raportoin</w:t>
      </w:r>
      <w:r w:rsidRPr="00CC340E">
        <w:rPr>
          <w:rStyle w:val="LeipisyleispohjaChar"/>
          <w:lang w:val="fi-FI"/>
        </w:rPr>
        <w:t>tiratkaisujen ja niiden edellyttämien tietoaltaiden kokonaisuus.</w:t>
      </w:r>
    </w:p>
    <w:p w14:paraId="579B4BDE" w14:textId="77777777" w:rsidR="00CC340E" w:rsidRPr="00CC340E" w:rsidRDefault="00CC340E" w:rsidP="009C1496">
      <w:pPr>
        <w:pStyle w:val="LeipisBold"/>
        <w:rPr>
          <w:rStyle w:val="LeipisyleispohjaChar"/>
          <w:lang w:val="fi-FI"/>
        </w:rPr>
      </w:pPr>
      <w:r w:rsidRPr="00CC340E">
        <w:rPr>
          <w:rStyle w:val="LeipisyleispohjaChar"/>
          <w:lang w:val="fi-FI"/>
        </w:rPr>
        <w:t>3.2.2 Ohjelman vaikuttavuustavoitteet ja tehtävät</w:t>
      </w:r>
    </w:p>
    <w:p w14:paraId="579B4BE0" w14:textId="6DD27F6B" w:rsidR="00093105" w:rsidRPr="00CC340E" w:rsidRDefault="00CC340E" w:rsidP="009C1496">
      <w:pPr>
        <w:pStyle w:val="Leipisyleispohja"/>
        <w:spacing w:after="120"/>
        <w:rPr>
          <w:rStyle w:val="LeipisyleispohjaChar"/>
          <w:lang w:val="fi-FI"/>
        </w:rPr>
      </w:pPr>
      <w:r w:rsidRPr="00CC340E">
        <w:rPr>
          <w:rStyle w:val="LeipisyleispohjaChar"/>
          <w:lang w:val="fi-FI"/>
        </w:rPr>
        <w:t>Maakuntatieto-ohjelman tarkoituksena on luoda perusteet maakuntia koskevalle julkisen hallinnon tiedolla johtamiselle ja sitä tukevalle tiedonhallinnalle.</w:t>
      </w:r>
    </w:p>
    <w:p w14:paraId="579B4BE2" w14:textId="41C78D7C" w:rsidR="00093105" w:rsidRPr="00CC340E" w:rsidRDefault="00CC340E" w:rsidP="009C1496">
      <w:pPr>
        <w:pStyle w:val="Leipisyleispohja"/>
        <w:spacing w:after="120"/>
        <w:rPr>
          <w:rStyle w:val="LeipisyleispohjaChar"/>
          <w:lang w:val="fi-FI"/>
        </w:rPr>
      </w:pPr>
      <w:r w:rsidRPr="00CC340E">
        <w:rPr>
          <w:rStyle w:val="LeipisyleispohjaChar"/>
          <w:lang w:val="fi-FI"/>
        </w:rPr>
        <w:t>Ohjelman tavoitteena on rakentaa yhtenäinen tietopohja,</w:t>
      </w:r>
      <w:r w:rsidR="001B6454">
        <w:rPr>
          <w:rStyle w:val="LeipisyleispohjaChar"/>
          <w:lang w:val="fi-FI"/>
        </w:rPr>
        <w:t xml:space="preserve"> joka on sujuvasti ja tarpeiden</w:t>
      </w:r>
      <w:r w:rsidRPr="00CC340E">
        <w:rPr>
          <w:rStyle w:val="LeipisyleispohjaChar"/>
          <w:lang w:val="fi-FI"/>
        </w:rPr>
        <w:t>mukaisesti kaikkien osapuolten käytössä maakuntien palvelujen järjestämisessä sekä tukee vaikuttavaa ja kustannustehokasta ohjausta ja johtamista. Tarvittavan tiedon tulee olla saatavissa asiakaslähtöisesti palvelutilanteessa riippumatta siitä, minkä viranomaisen hallussa tiedot ovat.</w:t>
      </w:r>
    </w:p>
    <w:p w14:paraId="579B4BE4" w14:textId="5E672762" w:rsidR="00093105" w:rsidRPr="00CC340E" w:rsidRDefault="00CC340E" w:rsidP="009C1496">
      <w:pPr>
        <w:pStyle w:val="Leipisyleispohja"/>
        <w:spacing w:after="120"/>
        <w:rPr>
          <w:rStyle w:val="LeipisyleispohjaChar"/>
          <w:lang w:val="fi-FI"/>
        </w:rPr>
      </w:pPr>
      <w:r w:rsidRPr="00CC340E">
        <w:rPr>
          <w:rStyle w:val="LeipisyleispohjaChar"/>
          <w:lang w:val="fi-FI"/>
        </w:rPr>
        <w:t>Ohjelman tavoitteena on varmistaa, että maakunti</w:t>
      </w:r>
      <w:r w:rsidR="00093105">
        <w:rPr>
          <w:rStyle w:val="LeipisyleispohjaChar"/>
          <w:lang w:val="fi-FI"/>
        </w:rPr>
        <w:t>en tehtäviin liittyvä tiedonhal</w:t>
      </w:r>
      <w:r w:rsidRPr="00CC340E">
        <w:rPr>
          <w:rStyle w:val="LeipisyleispohjaChar"/>
          <w:lang w:val="fi-FI"/>
        </w:rPr>
        <w:t>linta ja tietojen hyödyntäminen o</w:t>
      </w:r>
      <w:r w:rsidR="001B6454">
        <w:rPr>
          <w:rStyle w:val="LeipisyleispohjaChar"/>
          <w:lang w:val="fi-FI"/>
        </w:rPr>
        <w:t>lisi</w:t>
      </w:r>
      <w:r w:rsidRPr="00CC340E">
        <w:rPr>
          <w:rStyle w:val="LeipisyleispohjaChar"/>
          <w:lang w:val="fi-FI"/>
        </w:rPr>
        <w:t xml:space="preserve"> nykyistä</w:t>
      </w:r>
      <w:r w:rsidR="00093105">
        <w:rPr>
          <w:rStyle w:val="LeipisyleispohjaChar"/>
          <w:lang w:val="fi-FI"/>
        </w:rPr>
        <w:t xml:space="preserve"> kustannustehokkaampaa ja tehok</w:t>
      </w:r>
      <w:r w:rsidRPr="00CC340E">
        <w:rPr>
          <w:rStyle w:val="LeipisyleispohjaChar"/>
          <w:lang w:val="fi-FI"/>
        </w:rPr>
        <w:t>kaammin organisoitu</w:t>
      </w:r>
      <w:r w:rsidR="00736F8A">
        <w:rPr>
          <w:rStyle w:val="LeipisyleispohjaChar"/>
          <w:lang w:val="fi-FI"/>
        </w:rPr>
        <w:t>a</w:t>
      </w:r>
      <w:r w:rsidRPr="00CC340E">
        <w:rPr>
          <w:rStyle w:val="LeipisyleispohjaChar"/>
          <w:lang w:val="fi-FI"/>
        </w:rPr>
        <w:t xml:space="preserve"> koko julkisessa hallinnossa.</w:t>
      </w:r>
    </w:p>
    <w:p w14:paraId="579B4BE6" w14:textId="2D05A721" w:rsidR="00093105" w:rsidRDefault="00736F8A" w:rsidP="009C1496">
      <w:pPr>
        <w:pStyle w:val="Leipisyleispohja"/>
        <w:spacing w:after="120"/>
        <w:rPr>
          <w:rStyle w:val="LeipisyleispohjaChar"/>
          <w:lang w:val="fi-FI"/>
        </w:rPr>
      </w:pPr>
      <w:r>
        <w:rPr>
          <w:rStyle w:val="LeipisyleispohjaChar"/>
          <w:lang w:val="fi-FI"/>
        </w:rPr>
        <w:t>Tämän l</w:t>
      </w:r>
      <w:r w:rsidR="00CC340E" w:rsidRPr="00CC340E">
        <w:rPr>
          <w:rStyle w:val="LeipisyleispohjaChar"/>
          <w:lang w:val="fi-FI"/>
        </w:rPr>
        <w:t>isäksi tavoitteena on varmistaa, että ohjelmaan sisällytettävät ja siihen liittyvät koordinoitavat hankkeet saavuttavat</w:t>
      </w:r>
      <w:r w:rsidR="00216B72">
        <w:rPr>
          <w:rStyle w:val="LeipisyleispohjaChar"/>
          <w:lang w:val="fi-FI"/>
        </w:rPr>
        <w:t xml:space="preserve"> sekä</w:t>
      </w:r>
      <w:r w:rsidR="00CC340E" w:rsidRPr="00CC340E">
        <w:rPr>
          <w:rStyle w:val="LeipisyleispohjaChar"/>
          <w:lang w:val="fi-FI"/>
        </w:rPr>
        <w:t xml:space="preserve"> maakunta- ja </w:t>
      </w:r>
      <w:proofErr w:type="spellStart"/>
      <w:r w:rsidR="00CC340E" w:rsidRPr="00CC340E">
        <w:rPr>
          <w:rStyle w:val="LeipisyleispohjaChar"/>
          <w:lang w:val="fi-FI"/>
        </w:rPr>
        <w:t>sote</w:t>
      </w:r>
      <w:proofErr w:type="spellEnd"/>
      <w:r w:rsidR="00216B72">
        <w:rPr>
          <w:rStyle w:val="LeipisyleispohjaChar"/>
          <w:lang w:val="fi-FI"/>
        </w:rPr>
        <w:t xml:space="preserve"> -uudistukselle että</w:t>
      </w:r>
      <w:r w:rsidR="00093105">
        <w:rPr>
          <w:rStyle w:val="LeipisyleispohjaChar"/>
          <w:lang w:val="fi-FI"/>
        </w:rPr>
        <w:t xml:space="preserve"> </w:t>
      </w:r>
      <w:proofErr w:type="spellStart"/>
      <w:r w:rsidR="00093105">
        <w:rPr>
          <w:rStyle w:val="LeipisyleispohjaChar"/>
          <w:lang w:val="fi-FI"/>
        </w:rPr>
        <w:t>digitali</w:t>
      </w:r>
      <w:r w:rsidR="00CC340E" w:rsidRPr="00CC340E">
        <w:rPr>
          <w:rStyle w:val="LeipisyleispohjaChar"/>
          <w:lang w:val="fi-FI"/>
        </w:rPr>
        <w:t>saatiolle</w:t>
      </w:r>
      <w:proofErr w:type="spellEnd"/>
      <w:r w:rsidR="00CC340E" w:rsidRPr="00CC340E">
        <w:rPr>
          <w:rStyle w:val="LeipisyleispohjaChar"/>
          <w:lang w:val="fi-FI"/>
        </w:rPr>
        <w:t xml:space="preserve"> asetetut hallituksen tavoitteet yhteisen tiedonhallinnan näkökulmasta</w:t>
      </w:r>
      <w:r w:rsidR="008400A1">
        <w:rPr>
          <w:rStyle w:val="LeipisyleispohjaChar"/>
          <w:lang w:val="fi-FI"/>
        </w:rPr>
        <w:t>.</w:t>
      </w:r>
    </w:p>
    <w:p w14:paraId="579B4BE7" w14:textId="77777777" w:rsidR="00CC340E" w:rsidRPr="00CC340E" w:rsidRDefault="00CC340E" w:rsidP="00D27705">
      <w:pPr>
        <w:pStyle w:val="Leipisyleispohja"/>
        <w:rPr>
          <w:rStyle w:val="LeipisyleispohjaChar"/>
          <w:lang w:val="fi-FI"/>
        </w:rPr>
      </w:pPr>
      <w:r w:rsidRPr="00CC340E">
        <w:rPr>
          <w:rStyle w:val="LeipisyleispohjaChar"/>
          <w:lang w:val="fi-FI"/>
        </w:rPr>
        <w:t>Maakuntatieto-ohjelman keskeiset tehtävät ovat:</w:t>
      </w:r>
    </w:p>
    <w:p w14:paraId="579B4BE8" w14:textId="77777777" w:rsidR="00CC340E" w:rsidRPr="00CC340E" w:rsidRDefault="00CC340E" w:rsidP="00D27705">
      <w:pPr>
        <w:pStyle w:val="Leipisyleispohja"/>
        <w:numPr>
          <w:ilvl w:val="0"/>
          <w:numId w:val="7"/>
        </w:numPr>
        <w:rPr>
          <w:rStyle w:val="LeipisyleispohjaChar"/>
          <w:lang w:val="fi-FI"/>
        </w:rPr>
      </w:pPr>
      <w:r w:rsidRPr="00CC340E">
        <w:rPr>
          <w:rStyle w:val="LeipisyleispohjaChar"/>
          <w:lang w:val="fi-FI"/>
        </w:rPr>
        <w:t xml:space="preserve">Ohjata ja </w:t>
      </w:r>
      <w:proofErr w:type="spellStart"/>
      <w:r w:rsidRPr="00CC340E">
        <w:rPr>
          <w:rStyle w:val="LeipisyleispohjaChar"/>
          <w:lang w:val="fi-FI"/>
        </w:rPr>
        <w:t>yhteensovittaa</w:t>
      </w:r>
      <w:proofErr w:type="spellEnd"/>
      <w:r w:rsidRPr="00CC340E">
        <w:rPr>
          <w:rStyle w:val="LeipisyleispohjaChar"/>
          <w:lang w:val="fi-FI"/>
        </w:rPr>
        <w:t xml:space="preserve"> ohjelmaan sisältyvi</w:t>
      </w:r>
      <w:r w:rsidR="00093105">
        <w:rPr>
          <w:rStyle w:val="LeipisyleispohjaChar"/>
          <w:lang w:val="fi-FI"/>
        </w:rPr>
        <w:t>ä kehittämishankkeita sekä koor</w:t>
      </w:r>
      <w:r w:rsidRPr="00CC340E">
        <w:rPr>
          <w:rStyle w:val="LeipisyleispohjaChar"/>
          <w:lang w:val="fi-FI"/>
        </w:rPr>
        <w:t xml:space="preserve">dinoida eri viranomaisten tiedolla johtamisen sekä tiedonhallinnan kehittämishankkeita osana maakunta- ja </w:t>
      </w:r>
      <w:proofErr w:type="spellStart"/>
      <w:r w:rsidRPr="00CC340E">
        <w:rPr>
          <w:rStyle w:val="LeipisyleispohjaChar"/>
          <w:lang w:val="fi-FI"/>
        </w:rPr>
        <w:t>sote</w:t>
      </w:r>
      <w:proofErr w:type="spellEnd"/>
      <w:r w:rsidR="00093105">
        <w:rPr>
          <w:rStyle w:val="LeipisyleispohjaChar"/>
          <w:lang w:val="fi-FI"/>
        </w:rPr>
        <w:t xml:space="preserve"> -</w:t>
      </w:r>
      <w:r w:rsidRPr="00CC340E">
        <w:rPr>
          <w:rStyle w:val="LeipisyleispohjaChar"/>
          <w:lang w:val="fi-FI"/>
        </w:rPr>
        <w:t>uudistuksen toimeenpanoa.</w:t>
      </w:r>
    </w:p>
    <w:p w14:paraId="579B4BE9" w14:textId="77777777" w:rsidR="00CC340E" w:rsidRPr="00CC340E" w:rsidRDefault="00CC340E" w:rsidP="00D27705">
      <w:pPr>
        <w:pStyle w:val="Leipisyleispohja"/>
        <w:numPr>
          <w:ilvl w:val="0"/>
          <w:numId w:val="7"/>
        </w:numPr>
        <w:rPr>
          <w:rStyle w:val="LeipisyleispohjaChar"/>
          <w:lang w:val="fi-FI"/>
        </w:rPr>
      </w:pPr>
      <w:r w:rsidRPr="00CC340E">
        <w:rPr>
          <w:rStyle w:val="LeipisyleispohjaChar"/>
          <w:lang w:val="fi-FI"/>
        </w:rPr>
        <w:t>Kuvata maakuntia koskeva julkisen hallinnon tietoark</w:t>
      </w:r>
      <w:r w:rsidR="00421230">
        <w:rPr>
          <w:rStyle w:val="LeipisyleispohjaChar"/>
          <w:lang w:val="fi-FI"/>
        </w:rPr>
        <w:t xml:space="preserve">kitehtuuri sekä tukea ja </w:t>
      </w:r>
      <w:proofErr w:type="spellStart"/>
      <w:r w:rsidR="00421230">
        <w:rPr>
          <w:rStyle w:val="LeipisyleispohjaChar"/>
          <w:lang w:val="fi-FI"/>
        </w:rPr>
        <w:t>yhteen</w:t>
      </w:r>
      <w:r w:rsidRPr="00CC340E">
        <w:rPr>
          <w:rStyle w:val="LeipisyleispohjaChar"/>
          <w:lang w:val="fi-FI"/>
        </w:rPr>
        <w:t>sovittaa</w:t>
      </w:r>
      <w:proofErr w:type="spellEnd"/>
      <w:r w:rsidRPr="00CC340E">
        <w:rPr>
          <w:rStyle w:val="LeipisyleispohjaChar"/>
          <w:lang w:val="fi-FI"/>
        </w:rPr>
        <w:t xml:space="preserve"> eri viranomaisten tietoarkkitehtuurin kehittämistä.</w:t>
      </w:r>
    </w:p>
    <w:p w14:paraId="579B4BEA" w14:textId="77777777" w:rsidR="00CC340E" w:rsidRPr="00CC340E" w:rsidRDefault="00CC340E" w:rsidP="00D27705">
      <w:pPr>
        <w:pStyle w:val="Leipisyleispohja"/>
        <w:numPr>
          <w:ilvl w:val="0"/>
          <w:numId w:val="7"/>
        </w:numPr>
        <w:rPr>
          <w:rStyle w:val="LeipisyleispohjaChar"/>
          <w:lang w:val="fi-FI"/>
        </w:rPr>
      </w:pPr>
      <w:r w:rsidRPr="00CC340E">
        <w:rPr>
          <w:rStyle w:val="LeipisyleispohjaChar"/>
          <w:lang w:val="fi-FI"/>
        </w:rPr>
        <w:t>Valmistella ohjelman toimeenpanoon liittyvät pä</w:t>
      </w:r>
      <w:r w:rsidR="00093105">
        <w:rPr>
          <w:rStyle w:val="LeipisyleispohjaChar"/>
          <w:lang w:val="fi-FI"/>
        </w:rPr>
        <w:t xml:space="preserve">ätösesitykset maakunta- ja </w:t>
      </w:r>
      <w:proofErr w:type="spellStart"/>
      <w:r w:rsidR="00093105">
        <w:rPr>
          <w:rStyle w:val="LeipisyleispohjaChar"/>
          <w:lang w:val="fi-FI"/>
        </w:rPr>
        <w:t>sote</w:t>
      </w:r>
      <w:proofErr w:type="spellEnd"/>
      <w:r w:rsidR="00093105">
        <w:rPr>
          <w:rStyle w:val="LeipisyleispohjaChar"/>
          <w:lang w:val="fi-FI"/>
        </w:rPr>
        <w:t xml:space="preserve"> -</w:t>
      </w:r>
      <w:r w:rsidRPr="00CC340E">
        <w:rPr>
          <w:rStyle w:val="LeipisyleispohjaChar"/>
          <w:lang w:val="fi-FI"/>
        </w:rPr>
        <w:t>uudistuksen projektiohjausryhmälle, virkamiesjohtoryhmälle sekä asianomaisille ministeriöille ja viranomaisille sekä tarvittaessa valtioneuvostolle.</w:t>
      </w:r>
    </w:p>
    <w:p w14:paraId="579B4BEC" w14:textId="10F75581" w:rsidR="00093105" w:rsidRPr="00291BC1" w:rsidRDefault="00CC340E" w:rsidP="00D27705">
      <w:pPr>
        <w:pStyle w:val="Leipisyleispohja"/>
        <w:numPr>
          <w:ilvl w:val="0"/>
          <w:numId w:val="7"/>
        </w:numPr>
        <w:rPr>
          <w:rStyle w:val="LeipisyleispohjaChar"/>
          <w:lang w:val="fi-FI"/>
        </w:rPr>
      </w:pPr>
      <w:r w:rsidRPr="00CC340E">
        <w:rPr>
          <w:rStyle w:val="LeipisyleispohjaChar"/>
          <w:lang w:val="fi-FI"/>
        </w:rPr>
        <w:lastRenderedPageBreak/>
        <w:t>Tuottaa tarvittavia selvityksiä yhteisen tavoi</w:t>
      </w:r>
      <w:r w:rsidR="00093105">
        <w:rPr>
          <w:rStyle w:val="LeipisyleispohjaChar"/>
          <w:lang w:val="fi-FI"/>
        </w:rPr>
        <w:t>tetilan muodostamiseksi sekä to</w:t>
      </w:r>
      <w:r w:rsidRPr="00CC340E">
        <w:rPr>
          <w:rStyle w:val="LeipisyleispohjaChar"/>
          <w:lang w:val="fi-FI"/>
        </w:rPr>
        <w:t>teuttaa viestintää sidosryhmille.</w:t>
      </w:r>
    </w:p>
    <w:p w14:paraId="579B4BED" w14:textId="5F54C19E" w:rsidR="00CC340E" w:rsidRPr="00CC340E" w:rsidRDefault="00CC340E" w:rsidP="00D27705">
      <w:pPr>
        <w:pStyle w:val="Leipisyleispohja"/>
        <w:spacing w:before="240"/>
        <w:rPr>
          <w:rStyle w:val="LeipisyleispohjaChar"/>
          <w:lang w:val="fi-FI"/>
        </w:rPr>
      </w:pPr>
      <w:r w:rsidRPr="00CC340E">
        <w:rPr>
          <w:rStyle w:val="LeipisyleispohjaChar"/>
          <w:lang w:val="fi-FI"/>
        </w:rPr>
        <w:t xml:space="preserve">Maakuntatieto-ohjelman </w:t>
      </w:r>
      <w:r w:rsidR="00D27705">
        <w:rPr>
          <w:rStyle w:val="LeipisyleispohjaChar"/>
          <w:lang w:val="fi-FI"/>
        </w:rPr>
        <w:t>johto</w:t>
      </w:r>
      <w:r w:rsidRPr="00CC340E">
        <w:rPr>
          <w:rStyle w:val="LeipisyleispohjaChar"/>
          <w:lang w:val="fi-FI"/>
        </w:rPr>
        <w:t>ryhmän keskeisinä tehtävinä ovat:</w:t>
      </w:r>
    </w:p>
    <w:p w14:paraId="34572144" w14:textId="77777777" w:rsidR="00922E08" w:rsidRPr="00922E08" w:rsidRDefault="00922E08" w:rsidP="00922E08">
      <w:pPr>
        <w:pStyle w:val="Leipisyleispohja"/>
        <w:numPr>
          <w:ilvl w:val="0"/>
          <w:numId w:val="8"/>
        </w:numPr>
        <w:rPr>
          <w:rStyle w:val="LeipisyleispohjaChar"/>
          <w:lang w:val="fi-FI"/>
        </w:rPr>
      </w:pPr>
      <w:r w:rsidRPr="00922E08">
        <w:rPr>
          <w:rStyle w:val="LeipisyleispohjaChar"/>
          <w:lang w:val="fi-FI"/>
        </w:rPr>
        <w:t>Seurata ja ohjata ohjelman toteutusta</w:t>
      </w:r>
    </w:p>
    <w:p w14:paraId="0DA400F4" w14:textId="77777777" w:rsidR="00922E08" w:rsidRPr="00922E08" w:rsidRDefault="00922E08" w:rsidP="00922E08">
      <w:pPr>
        <w:pStyle w:val="Leipisyleispohja"/>
        <w:numPr>
          <w:ilvl w:val="0"/>
          <w:numId w:val="8"/>
        </w:numPr>
        <w:rPr>
          <w:rStyle w:val="LeipisyleispohjaChar"/>
          <w:lang w:val="fi-FI"/>
        </w:rPr>
      </w:pPr>
      <w:r w:rsidRPr="00922E08">
        <w:rPr>
          <w:rStyle w:val="LeipisyleispohjaChar"/>
          <w:lang w:val="fi-FI"/>
        </w:rPr>
        <w:t>Vastata ohjelmalle asetettujen tavoitteiden saavuttamisesta.</w:t>
      </w:r>
    </w:p>
    <w:p w14:paraId="67C53C8C" w14:textId="77777777" w:rsidR="00922E08" w:rsidRPr="00922E08" w:rsidRDefault="00922E08" w:rsidP="00922E08">
      <w:pPr>
        <w:pStyle w:val="Leipisyleispohja"/>
        <w:numPr>
          <w:ilvl w:val="0"/>
          <w:numId w:val="8"/>
        </w:numPr>
        <w:rPr>
          <w:rStyle w:val="LeipisyleispohjaChar"/>
          <w:lang w:val="fi-FI"/>
        </w:rPr>
      </w:pPr>
      <w:r w:rsidRPr="00922E08">
        <w:rPr>
          <w:rStyle w:val="LeipisyleispohjaChar"/>
          <w:lang w:val="fi-FI"/>
        </w:rPr>
        <w:t xml:space="preserve">Hyväksyä ohjelman tuottamat tuotokset </w:t>
      </w:r>
    </w:p>
    <w:p w14:paraId="14B0B1A3" w14:textId="77777777" w:rsidR="00922E08" w:rsidRPr="00922E08" w:rsidRDefault="00922E08" w:rsidP="00922E08">
      <w:pPr>
        <w:pStyle w:val="Leipisyleispohja"/>
        <w:numPr>
          <w:ilvl w:val="0"/>
          <w:numId w:val="8"/>
        </w:numPr>
        <w:rPr>
          <w:rStyle w:val="LeipisyleispohjaChar"/>
          <w:lang w:val="fi-FI"/>
        </w:rPr>
      </w:pPr>
      <w:r w:rsidRPr="00922E08">
        <w:rPr>
          <w:rStyle w:val="LeipisyleispohjaChar"/>
          <w:lang w:val="fi-FI"/>
        </w:rPr>
        <w:t>Vastata ohjelman tuottamien linjausten ja päätöksentekoesitysten viemisestä eteenpäin vastuutahoille</w:t>
      </w:r>
    </w:p>
    <w:p w14:paraId="579B4BF5" w14:textId="74947F25" w:rsidR="00093105" w:rsidRPr="00291BC1" w:rsidRDefault="00922E08" w:rsidP="00922E08">
      <w:pPr>
        <w:pStyle w:val="Leipisyleispohja"/>
        <w:numPr>
          <w:ilvl w:val="0"/>
          <w:numId w:val="8"/>
        </w:numPr>
        <w:spacing w:after="240"/>
        <w:rPr>
          <w:rStyle w:val="LeipisyleispohjaChar"/>
          <w:lang w:val="fi-FI"/>
        </w:rPr>
      </w:pPr>
      <w:r w:rsidRPr="00922E08">
        <w:rPr>
          <w:rStyle w:val="LeipisyleispohjaChar"/>
          <w:lang w:val="fi-FI"/>
        </w:rPr>
        <w:t>Varmistaa ohjelman toimeenpanon resurssit.</w:t>
      </w:r>
    </w:p>
    <w:p w14:paraId="579B4BF7" w14:textId="7E36F9CE" w:rsidR="003D50AB" w:rsidRDefault="003D50AB" w:rsidP="009C1496">
      <w:pPr>
        <w:pStyle w:val="Leipisyleispohja"/>
        <w:spacing w:after="120"/>
        <w:rPr>
          <w:lang w:val="fi-FI"/>
        </w:rPr>
      </w:pPr>
      <w:r w:rsidRPr="00CC340E">
        <w:rPr>
          <w:rStyle w:val="LeipisyleispohjaChar"/>
          <w:lang w:val="fi-FI"/>
        </w:rPr>
        <w:t>Maakuntatieto-ohjelmalle asetettuja tavoitteid</w:t>
      </w:r>
      <w:r>
        <w:rPr>
          <w:rStyle w:val="LeipisyleispohjaChar"/>
          <w:lang w:val="fi-FI"/>
        </w:rPr>
        <w:t>en toteuttamiseksi ohjelma koos</w:t>
      </w:r>
      <w:r w:rsidRPr="00CC340E">
        <w:rPr>
          <w:rStyle w:val="LeipisyleispohjaChar"/>
          <w:lang w:val="fi-FI"/>
        </w:rPr>
        <w:t>tuu yleisistä ohjelmahallintoon liittyvistä sekä keskeisistä toimeenpanoon liittyvistä tehtävistä, joiden alle varsinainen ohjelmassa tehtävä työ ja tuotokset organisoidaan.</w:t>
      </w:r>
    </w:p>
    <w:p w14:paraId="579B4C06" w14:textId="2BCAD368" w:rsidR="007804BC" w:rsidRDefault="003D50AB" w:rsidP="009C1496">
      <w:pPr>
        <w:pStyle w:val="Leipisyleispohja"/>
        <w:spacing w:after="120"/>
        <w:rPr>
          <w:rStyle w:val="LeipisyleispohjaChar"/>
          <w:lang w:val="fi-FI"/>
        </w:rPr>
      </w:pPr>
      <w:r w:rsidRPr="003D50AB">
        <w:rPr>
          <w:lang w:val="fi-FI"/>
        </w:rPr>
        <w:t>Maakuntatieto-ohjelman operatiivisesta johtamisesta ja toimeenpanosta vastaa hanketoimisto</w:t>
      </w:r>
      <w:r w:rsidR="00F82978">
        <w:rPr>
          <w:lang w:val="fi-FI"/>
        </w:rPr>
        <w:t>.</w:t>
      </w:r>
      <w:r w:rsidR="00F82978">
        <w:rPr>
          <w:rStyle w:val="LeipisyleispohjaChar"/>
          <w:lang w:val="fi-FI"/>
        </w:rPr>
        <w:t xml:space="preserve"> </w:t>
      </w:r>
      <w:r w:rsidR="00D62B36">
        <w:rPr>
          <w:lang w:val="fi-FI"/>
        </w:rPr>
        <w:t>Ohjelman h</w:t>
      </w:r>
      <w:r w:rsidR="007804BC" w:rsidRPr="003D50AB">
        <w:rPr>
          <w:lang w:val="fi-FI"/>
        </w:rPr>
        <w:t xml:space="preserve">anketoimisto </w:t>
      </w:r>
      <w:r w:rsidR="007804BC">
        <w:rPr>
          <w:lang w:val="fi-FI"/>
        </w:rPr>
        <w:t xml:space="preserve">toimii verkostona ja </w:t>
      </w:r>
      <w:r w:rsidR="007804BC" w:rsidRPr="003D50AB">
        <w:rPr>
          <w:lang w:val="fi-FI"/>
        </w:rPr>
        <w:t xml:space="preserve">vastaa ohjelmaan sisältyvien hankkeiden toteutuksen yhteensovittamisesta ja koordinaatiosta sekä yhtenäispolitiikkaa toteuttavasta ja noudattavasta arkkitehtuurinmukaisuudesta. Hanketoimisto koostuu toimeenpanolle olennaisista </w:t>
      </w:r>
      <w:proofErr w:type="spellStart"/>
      <w:r w:rsidR="007804BC" w:rsidRPr="003D50AB">
        <w:rPr>
          <w:lang w:val="fi-FI"/>
        </w:rPr>
        <w:t>yhteensovitettavista</w:t>
      </w:r>
      <w:proofErr w:type="spellEnd"/>
      <w:r w:rsidR="007804BC" w:rsidRPr="003D50AB">
        <w:rPr>
          <w:lang w:val="fi-FI"/>
        </w:rPr>
        <w:t xml:space="preserve"> tiedonhallintaan ja tietojohtamiseen liittyvistä hankkeista sekä muista seurattavista hankkeista.</w:t>
      </w:r>
    </w:p>
    <w:p w14:paraId="579B4C08" w14:textId="55B48009" w:rsidR="003D50AB" w:rsidRDefault="003D50AB" w:rsidP="009C1496">
      <w:pPr>
        <w:pStyle w:val="Leipisyleispohja"/>
        <w:spacing w:after="120"/>
        <w:rPr>
          <w:rStyle w:val="LeipisyleispohjaChar"/>
          <w:lang w:val="fi-FI"/>
        </w:rPr>
      </w:pPr>
      <w:r>
        <w:rPr>
          <w:rStyle w:val="LeipisyleispohjaChar"/>
          <w:lang w:val="fi-FI"/>
        </w:rPr>
        <w:t xml:space="preserve">Ohjelman hanketoimisto vastaa päivittäisestä ohjelman tehtävistä. </w:t>
      </w:r>
      <w:r w:rsidRPr="003D50AB">
        <w:rPr>
          <w:rStyle w:val="LeipisyleispohjaChar"/>
          <w:lang w:val="fi-FI"/>
        </w:rPr>
        <w:t>Hanketoimisto osallistuu ohjelman projektipäällikön ohjauksessa ohjelman toimeenpanoon sekä suorittaa verkostolle annettavat tehtävät. Hanketoimistoon kuuluvat ohjelmaan kuuluvien yhteen sov</w:t>
      </w:r>
      <w:r>
        <w:rPr>
          <w:rStyle w:val="LeipisyleispohjaChar"/>
          <w:lang w:val="fi-FI"/>
        </w:rPr>
        <w:t>itettavien hankkeiden ja toimen</w:t>
      </w:r>
      <w:r w:rsidRPr="003D50AB">
        <w:rPr>
          <w:rStyle w:val="LeipisyleispohjaChar"/>
          <w:lang w:val="fi-FI"/>
        </w:rPr>
        <w:t>piteiden vastuuhenkilöt.</w:t>
      </w:r>
    </w:p>
    <w:p w14:paraId="51753C7A" w14:textId="77777777" w:rsidR="0078649A" w:rsidRPr="0078649A" w:rsidRDefault="0078649A" w:rsidP="00D13C58">
      <w:pPr>
        <w:pStyle w:val="Leipisyleispohja"/>
        <w:rPr>
          <w:lang w:val="fi-FI"/>
        </w:rPr>
      </w:pPr>
      <w:r w:rsidRPr="0078649A">
        <w:rPr>
          <w:lang w:val="fi-FI"/>
        </w:rPr>
        <w:t>Hanketoimiston tehtävänä on:</w:t>
      </w:r>
    </w:p>
    <w:p w14:paraId="74703AC5" w14:textId="77777777" w:rsidR="00582A94" w:rsidRPr="00582A94" w:rsidRDefault="00582A94" w:rsidP="00582A94">
      <w:pPr>
        <w:pStyle w:val="Leipisyleispohja"/>
        <w:numPr>
          <w:ilvl w:val="0"/>
          <w:numId w:val="31"/>
        </w:numPr>
        <w:rPr>
          <w:lang w:val="fi-FI"/>
        </w:rPr>
      </w:pPr>
      <w:r w:rsidRPr="00582A94">
        <w:rPr>
          <w:lang w:val="fi-FI"/>
        </w:rPr>
        <w:t>Valmistella johtoryhmän kokouksiin käsiteltäväksi vietävät asiat</w:t>
      </w:r>
    </w:p>
    <w:p w14:paraId="108B9659" w14:textId="77777777" w:rsidR="00582A94" w:rsidRPr="00582A94" w:rsidRDefault="00582A94" w:rsidP="00582A94">
      <w:pPr>
        <w:pStyle w:val="Leipisyleispohja"/>
        <w:numPr>
          <w:ilvl w:val="0"/>
          <w:numId w:val="31"/>
        </w:numPr>
        <w:rPr>
          <w:lang w:val="fi-FI"/>
        </w:rPr>
      </w:pPr>
      <w:r w:rsidRPr="00582A94">
        <w:rPr>
          <w:lang w:val="fi-FI"/>
        </w:rPr>
        <w:t>Ohjelman hankkeiden valmistelu ja sisällön ohjaus</w:t>
      </w:r>
    </w:p>
    <w:p w14:paraId="561394B2" w14:textId="77777777" w:rsidR="00582A94" w:rsidRPr="00582A94" w:rsidRDefault="00582A94" w:rsidP="00582A94">
      <w:pPr>
        <w:pStyle w:val="Leipisyleispohja"/>
        <w:numPr>
          <w:ilvl w:val="0"/>
          <w:numId w:val="31"/>
        </w:numPr>
        <w:rPr>
          <w:lang w:val="fi-FI"/>
        </w:rPr>
      </w:pPr>
      <w:r w:rsidRPr="00582A94">
        <w:rPr>
          <w:lang w:val="fi-FI"/>
        </w:rPr>
        <w:t>Ohjelmaan sisältyvien hankkeiden toteutuksen ja tuotosten yhteensovittaminen</w:t>
      </w:r>
    </w:p>
    <w:p w14:paraId="483C4BA0" w14:textId="77777777" w:rsidR="00582A94" w:rsidRPr="00582A94" w:rsidRDefault="00582A94" w:rsidP="00582A94">
      <w:pPr>
        <w:pStyle w:val="Leipisyleispohja"/>
        <w:numPr>
          <w:ilvl w:val="0"/>
          <w:numId w:val="31"/>
        </w:numPr>
        <w:rPr>
          <w:lang w:val="fi-FI"/>
        </w:rPr>
      </w:pPr>
      <w:r w:rsidRPr="00582A94">
        <w:rPr>
          <w:lang w:val="fi-FI"/>
        </w:rPr>
        <w:t>Valmistella yhdessä hankkeiden kanssa linjattavaksi vietäviä asioita</w:t>
      </w:r>
    </w:p>
    <w:p w14:paraId="4C2E2698" w14:textId="77777777" w:rsidR="00582A94" w:rsidRPr="00582A94" w:rsidRDefault="00582A94" w:rsidP="00582A94">
      <w:pPr>
        <w:pStyle w:val="Leipisyleispohja"/>
        <w:numPr>
          <w:ilvl w:val="0"/>
          <w:numId w:val="31"/>
        </w:numPr>
        <w:rPr>
          <w:lang w:val="fi-FI"/>
        </w:rPr>
      </w:pPr>
      <w:r w:rsidRPr="00582A94">
        <w:rPr>
          <w:lang w:val="fi-FI"/>
        </w:rPr>
        <w:t>Ylläpitää tilannekuvaa hankkeiden etenemisestä hankesalkussa</w:t>
      </w:r>
    </w:p>
    <w:p w14:paraId="218B7D85" w14:textId="77777777" w:rsidR="00582A94" w:rsidRPr="00582A94" w:rsidRDefault="00582A94" w:rsidP="00582A94">
      <w:pPr>
        <w:pStyle w:val="Leipisyleispohja"/>
        <w:numPr>
          <w:ilvl w:val="0"/>
          <w:numId w:val="31"/>
        </w:numPr>
        <w:rPr>
          <w:lang w:val="fi-FI"/>
        </w:rPr>
      </w:pPr>
      <w:r w:rsidRPr="00582A94">
        <w:rPr>
          <w:lang w:val="fi-FI"/>
        </w:rPr>
        <w:t>Ratkoa eri hankkeiden toteutuksen ongelmia</w:t>
      </w:r>
    </w:p>
    <w:p w14:paraId="69C4EAAA" w14:textId="0CD48762" w:rsidR="00DF22E4" w:rsidRPr="00582A94" w:rsidRDefault="00582A94" w:rsidP="00582A94">
      <w:pPr>
        <w:pStyle w:val="Leipisyleispohja"/>
        <w:numPr>
          <w:ilvl w:val="0"/>
          <w:numId w:val="31"/>
        </w:numPr>
        <w:spacing w:after="120"/>
        <w:rPr>
          <w:lang w:val="fi-FI"/>
        </w:rPr>
      </w:pPr>
      <w:r w:rsidRPr="00582A94">
        <w:rPr>
          <w:lang w:val="fi-FI"/>
        </w:rPr>
        <w:t>Auttaa ja koordinoida hankepäälliköiden työtä</w:t>
      </w:r>
    </w:p>
    <w:p w14:paraId="579B4C13" w14:textId="1154B1AE" w:rsidR="003D50AB" w:rsidRPr="003D50AB" w:rsidRDefault="003D50AB" w:rsidP="009C1496">
      <w:pPr>
        <w:pStyle w:val="Leipisyleispohja"/>
        <w:spacing w:after="120"/>
        <w:rPr>
          <w:rStyle w:val="LeipisyleispohjaChar"/>
          <w:lang w:val="fi-FI"/>
        </w:rPr>
      </w:pPr>
      <w:r w:rsidRPr="003D50AB">
        <w:rPr>
          <w:rStyle w:val="LeipisyleispohjaChar"/>
          <w:lang w:val="fi-FI"/>
        </w:rPr>
        <w:t>Hanketoimiston työ on verkostomaista yhteistyö</w:t>
      </w:r>
      <w:r w:rsidR="00C1104E">
        <w:rPr>
          <w:rStyle w:val="LeipisyleispohjaChar"/>
          <w:lang w:val="fi-FI"/>
        </w:rPr>
        <w:t>tä, johon osallistuvat valtiova</w:t>
      </w:r>
      <w:r w:rsidRPr="003D50AB">
        <w:rPr>
          <w:rStyle w:val="LeipisyleispohjaChar"/>
          <w:lang w:val="fi-FI"/>
        </w:rPr>
        <w:t xml:space="preserve">rainministeriö, </w:t>
      </w:r>
      <w:proofErr w:type="spellStart"/>
      <w:r w:rsidRPr="003D50AB">
        <w:rPr>
          <w:rStyle w:val="LeipisyleispohjaChar"/>
          <w:lang w:val="fi-FI"/>
        </w:rPr>
        <w:t>sosiaali</w:t>
      </w:r>
      <w:proofErr w:type="spellEnd"/>
      <w:r w:rsidRPr="003D50AB">
        <w:rPr>
          <w:rStyle w:val="LeipisyleispohjaChar"/>
          <w:lang w:val="fi-FI"/>
        </w:rPr>
        <w:t>- ja terveysministeriö, sisäministeriö, työ- ja elinkeinoministeriö, maa- ja metsätalousministeriö, ympäristöministeriö sekä liikenne- ja viestintäministeriö, THL, Kela, Tilastokeskus,</w:t>
      </w:r>
      <w:r w:rsidR="00C1104E">
        <w:rPr>
          <w:rStyle w:val="LeipisyleispohjaChar"/>
          <w:lang w:val="fi-FI"/>
        </w:rPr>
        <w:t xml:space="preserve"> maakuntien valmisteluorganisaa</w:t>
      </w:r>
      <w:r w:rsidRPr="003D50AB">
        <w:rPr>
          <w:rStyle w:val="LeipisyleispohjaChar"/>
          <w:lang w:val="fi-FI"/>
        </w:rPr>
        <w:t xml:space="preserve">tiot </w:t>
      </w:r>
      <w:r w:rsidRPr="003D50AB">
        <w:rPr>
          <w:rStyle w:val="LeipisyleispohjaChar"/>
          <w:lang w:val="fi-FI"/>
        </w:rPr>
        <w:lastRenderedPageBreak/>
        <w:t>yhteistyöalueittain, maakuntien yhteis</w:t>
      </w:r>
      <w:r w:rsidR="00C1104E">
        <w:rPr>
          <w:rStyle w:val="LeipisyleispohjaChar"/>
          <w:lang w:val="fi-FI"/>
        </w:rPr>
        <w:t>et palvelukeskukset sekä myöhem</w:t>
      </w:r>
      <w:r w:rsidRPr="003D50AB">
        <w:rPr>
          <w:rStyle w:val="LeipisyleispohjaChar"/>
          <w:lang w:val="fi-FI"/>
        </w:rPr>
        <w:t>min maakunnat. Ohjelman projektipäällikkö vastaa verkos</w:t>
      </w:r>
      <w:r w:rsidR="00C1104E">
        <w:rPr>
          <w:rStyle w:val="LeipisyleispohjaChar"/>
          <w:lang w:val="fi-FI"/>
        </w:rPr>
        <w:t>ton ylläpidosta hanketoimiston</w:t>
      </w:r>
      <w:r w:rsidRPr="003D50AB">
        <w:rPr>
          <w:rStyle w:val="LeipisyleispohjaChar"/>
          <w:lang w:val="fi-FI"/>
        </w:rPr>
        <w:t>johtoryhmän tukemana.</w:t>
      </w:r>
      <w:r w:rsidR="00922E08">
        <w:rPr>
          <w:rStyle w:val="LeipisyleispohjaChar"/>
          <w:lang w:val="fi-FI"/>
        </w:rPr>
        <w:t xml:space="preserve"> </w:t>
      </w:r>
      <w:r w:rsidR="00922E08" w:rsidRPr="00922E08">
        <w:rPr>
          <w:rStyle w:val="LeipisyleispohjaChar"/>
          <w:lang w:val="fi-FI"/>
        </w:rPr>
        <w:t>Hanketoimistoon luodaan erillisiä asiantun</w:t>
      </w:r>
      <w:r w:rsidR="00922E08">
        <w:rPr>
          <w:rStyle w:val="LeipisyleispohjaChar"/>
          <w:lang w:val="fi-FI"/>
        </w:rPr>
        <w:t>tijaryhmiä eri hankekokonaisuuk</w:t>
      </w:r>
      <w:r w:rsidR="00922E08" w:rsidRPr="00922E08">
        <w:rPr>
          <w:rStyle w:val="LeipisyleispohjaChar"/>
          <w:lang w:val="fi-FI"/>
        </w:rPr>
        <w:t>sien ohjaukseen.</w:t>
      </w:r>
    </w:p>
    <w:p w14:paraId="579B4C14" w14:textId="77777777" w:rsidR="00CC340E" w:rsidRPr="00CC340E" w:rsidRDefault="00CC340E" w:rsidP="009C1496">
      <w:pPr>
        <w:pStyle w:val="Leipisyleispohja"/>
        <w:spacing w:after="120"/>
        <w:rPr>
          <w:rStyle w:val="LeipisyleispohjaChar"/>
          <w:lang w:val="fi-FI"/>
        </w:rPr>
      </w:pPr>
      <w:r w:rsidRPr="00CC340E">
        <w:rPr>
          <w:rStyle w:val="LeipisyleispohjaChar"/>
          <w:lang w:val="fi-FI"/>
        </w:rPr>
        <w:t xml:space="preserve">Ohjelman tuottamat tuotokset on kuvattu tarkemmin kappaleessa 4. </w:t>
      </w:r>
    </w:p>
    <w:p w14:paraId="579B4C15" w14:textId="4787A370" w:rsidR="00CC340E" w:rsidRPr="00CC340E" w:rsidRDefault="00CC340E" w:rsidP="009C1496">
      <w:pPr>
        <w:pStyle w:val="Vliotsikkoyleispohja"/>
        <w:outlineLvl w:val="1"/>
        <w:rPr>
          <w:rStyle w:val="LeipisyleispohjaChar"/>
          <w:lang w:val="fi-FI"/>
        </w:rPr>
      </w:pPr>
      <w:bookmarkStart w:id="6" w:name="_Toc12357192"/>
      <w:r w:rsidRPr="00CC340E">
        <w:rPr>
          <w:rStyle w:val="LeipisyleispohjaChar"/>
          <w:lang w:val="fi-FI"/>
        </w:rPr>
        <w:t>3.3 Rajaukset, reunaehdot ja liittymät</w:t>
      </w:r>
      <w:bookmarkEnd w:id="6"/>
    </w:p>
    <w:p w14:paraId="579B4C16" w14:textId="77777777" w:rsidR="00CC340E" w:rsidRPr="00CC340E" w:rsidRDefault="00CC340E" w:rsidP="009C1496">
      <w:pPr>
        <w:pStyle w:val="LeipisBold"/>
        <w:rPr>
          <w:rStyle w:val="LeipisyleispohjaChar"/>
          <w:lang w:val="fi-FI"/>
        </w:rPr>
      </w:pPr>
      <w:r w:rsidRPr="00CC340E">
        <w:rPr>
          <w:rStyle w:val="LeipisyleispohjaChar"/>
          <w:lang w:val="fi-FI"/>
        </w:rPr>
        <w:t>3.3.1 Ohjelman rajaukset</w:t>
      </w:r>
    </w:p>
    <w:p w14:paraId="579B4C17" w14:textId="77777777" w:rsidR="00CC340E" w:rsidRPr="00CC340E" w:rsidRDefault="00CC340E" w:rsidP="00D27705">
      <w:pPr>
        <w:pStyle w:val="Leipisyleispohja"/>
        <w:rPr>
          <w:rStyle w:val="LeipisyleispohjaChar"/>
          <w:lang w:val="fi-FI"/>
        </w:rPr>
      </w:pPr>
      <w:r w:rsidRPr="00CC340E">
        <w:rPr>
          <w:rStyle w:val="LeipisyleispohjaChar"/>
          <w:lang w:val="fi-FI"/>
        </w:rPr>
        <w:t>Seuraavat toimenpiteet eivät kuulu Maakuntatieto-ohjelmaan vaan niistä vastaavat muut sidosorganisaatiot ja hankkeet:</w:t>
      </w:r>
    </w:p>
    <w:p w14:paraId="579B4C18" w14:textId="5896CEB8" w:rsidR="00CC340E" w:rsidRPr="00CC340E" w:rsidRDefault="00CC340E" w:rsidP="00D27705">
      <w:pPr>
        <w:pStyle w:val="Leipisyleispohja"/>
        <w:numPr>
          <w:ilvl w:val="0"/>
          <w:numId w:val="10"/>
        </w:numPr>
        <w:rPr>
          <w:rStyle w:val="LeipisyleispohjaChar"/>
          <w:lang w:val="fi-FI"/>
        </w:rPr>
      </w:pPr>
      <w:r w:rsidRPr="00CC340E">
        <w:rPr>
          <w:rStyle w:val="LeipisyleispohjaChar"/>
          <w:lang w:val="fi-FI"/>
        </w:rPr>
        <w:t>Maakuntien talouden ja tehtäväalojen ohjaukseen muodostettavia ohjausmallien määrittely tai niiden käyttöönotto</w:t>
      </w:r>
      <w:r w:rsidR="00333A7F">
        <w:rPr>
          <w:rStyle w:val="LeipisyleispohjaChar"/>
          <w:lang w:val="fi-FI"/>
        </w:rPr>
        <w:t>.</w:t>
      </w:r>
    </w:p>
    <w:p w14:paraId="579B4C19" w14:textId="116DCC1A" w:rsidR="00CC340E" w:rsidRPr="00CC340E" w:rsidRDefault="00CC340E" w:rsidP="00D27705">
      <w:pPr>
        <w:pStyle w:val="Leipisyleispohja"/>
        <w:numPr>
          <w:ilvl w:val="0"/>
          <w:numId w:val="10"/>
        </w:numPr>
        <w:rPr>
          <w:rStyle w:val="LeipisyleispohjaChar"/>
          <w:lang w:val="fi-FI"/>
        </w:rPr>
      </w:pPr>
      <w:r w:rsidRPr="00CC340E">
        <w:rPr>
          <w:rStyle w:val="LeipisyleispohjaChar"/>
          <w:lang w:val="fi-FI"/>
        </w:rPr>
        <w:t>Tiedonhallintamallin ja -palveluiden käyttöönottoon liittyvät viranomaiskohtaiset toimenpiteet ja niihin liittyvä tulos- ja informaatio-ohjaus</w:t>
      </w:r>
      <w:r w:rsidR="00333A7F">
        <w:rPr>
          <w:rStyle w:val="LeipisyleispohjaChar"/>
          <w:lang w:val="fi-FI"/>
        </w:rPr>
        <w:t>.</w:t>
      </w:r>
    </w:p>
    <w:p w14:paraId="579B4C1A" w14:textId="63B39AF4" w:rsidR="00CC340E" w:rsidRPr="00CC340E" w:rsidRDefault="00CC340E" w:rsidP="00D27705">
      <w:pPr>
        <w:pStyle w:val="Leipisyleispohja"/>
        <w:numPr>
          <w:ilvl w:val="0"/>
          <w:numId w:val="10"/>
        </w:numPr>
        <w:rPr>
          <w:rStyle w:val="LeipisyleispohjaChar"/>
          <w:lang w:val="fi-FI"/>
        </w:rPr>
      </w:pPr>
      <w:r w:rsidRPr="00CC340E">
        <w:rPr>
          <w:rStyle w:val="LeipisyleispohjaChar"/>
          <w:lang w:val="fi-FI"/>
        </w:rPr>
        <w:t>Yhteisten määritysten mukaisesti tapahtuva tietojen tuottaminen ja määritysten käyttöönotto eri viranomaistasoilla</w:t>
      </w:r>
      <w:r w:rsidR="00333A7F">
        <w:rPr>
          <w:rStyle w:val="LeipisyleispohjaChar"/>
          <w:lang w:val="fi-FI"/>
        </w:rPr>
        <w:t>.</w:t>
      </w:r>
    </w:p>
    <w:p w14:paraId="579B4C1C" w14:textId="000E82FD" w:rsidR="00093105" w:rsidRPr="00291BC1" w:rsidRDefault="00CC340E" w:rsidP="009C1496">
      <w:pPr>
        <w:pStyle w:val="Leipisyleispohja"/>
        <w:numPr>
          <w:ilvl w:val="0"/>
          <w:numId w:val="10"/>
        </w:numPr>
        <w:spacing w:after="120"/>
        <w:rPr>
          <w:rStyle w:val="LeipisyleispohjaChar"/>
          <w:lang w:val="fi-FI"/>
        </w:rPr>
      </w:pPr>
      <w:r w:rsidRPr="00CC340E">
        <w:rPr>
          <w:rStyle w:val="LeipisyleispohjaChar"/>
          <w:lang w:val="fi-FI"/>
        </w:rPr>
        <w:t>Eri viranomaisten t</w:t>
      </w:r>
      <w:r w:rsidR="00333A7F">
        <w:rPr>
          <w:rStyle w:val="LeipisyleispohjaChar"/>
          <w:lang w:val="fi-FI"/>
        </w:rPr>
        <w:t>ietojärjestelmien kehittäminen.</w:t>
      </w:r>
    </w:p>
    <w:p w14:paraId="579B4C1E" w14:textId="3B7683B3" w:rsidR="00093105" w:rsidRDefault="00CC340E" w:rsidP="009C1496">
      <w:pPr>
        <w:pStyle w:val="Leipisyleispohja"/>
        <w:spacing w:after="120"/>
        <w:rPr>
          <w:rStyle w:val="LeipisyleispohjaChar"/>
          <w:lang w:val="fi-FI"/>
        </w:rPr>
      </w:pPr>
      <w:r w:rsidRPr="00CC340E">
        <w:rPr>
          <w:rStyle w:val="LeipisyleispohjaChar"/>
          <w:lang w:val="fi-FI"/>
        </w:rPr>
        <w:t>Tarvittava toiminnan kehittäminen ja tietojärjestelmien kehittäminen tulee tapahtua vastuutahojen toimesta ja niitä rahoitetaan tarvittaessa Maakuntatieto-ohjelmasta erillisten päätösten mukaisesti.</w:t>
      </w:r>
    </w:p>
    <w:p w14:paraId="579B4C20" w14:textId="44A79291" w:rsidR="00093105" w:rsidRDefault="00CC340E" w:rsidP="009C1496">
      <w:pPr>
        <w:pStyle w:val="Leipisyleispohja"/>
        <w:spacing w:after="120"/>
        <w:rPr>
          <w:rStyle w:val="LeipisyleispohjaChar"/>
          <w:lang w:val="fi-FI"/>
        </w:rPr>
      </w:pPr>
      <w:r w:rsidRPr="00CC340E">
        <w:rPr>
          <w:rStyle w:val="LeipisyleispohjaChar"/>
          <w:lang w:val="fi-FI"/>
        </w:rPr>
        <w:t>Ohjelman reunaehdoiksi ja rajauksiksi ei käsitetä ohjelma</w:t>
      </w:r>
      <w:r w:rsidR="00093105">
        <w:rPr>
          <w:rStyle w:val="LeipisyleispohjaChar"/>
          <w:lang w:val="fi-FI"/>
        </w:rPr>
        <w:t>n suunnitteluun ja sis</w:t>
      </w:r>
      <w:r w:rsidRPr="00CC340E">
        <w:rPr>
          <w:rStyle w:val="LeipisyleispohjaChar"/>
          <w:lang w:val="fi-FI"/>
        </w:rPr>
        <w:t xml:space="preserve">ältöön vaikuttavaa lainsäädäntöä, muilta osin kuin lainsäädännön tiedossa olevien muutosten ja muutokseen tähtäävien kehittämishankkeiden osalta. </w:t>
      </w:r>
    </w:p>
    <w:p w14:paraId="579B4C21" w14:textId="77777777" w:rsidR="00CC340E" w:rsidRPr="00CC340E" w:rsidRDefault="00CC340E" w:rsidP="00D13C58">
      <w:pPr>
        <w:pStyle w:val="Leipisyleispohja"/>
        <w:rPr>
          <w:rStyle w:val="LeipisyleispohjaChar"/>
          <w:lang w:val="fi-FI"/>
        </w:rPr>
      </w:pPr>
      <w:r w:rsidRPr="00CC340E">
        <w:rPr>
          <w:rStyle w:val="LeipisyleispohjaChar"/>
          <w:lang w:val="fi-FI"/>
        </w:rPr>
        <w:t xml:space="preserve">Maakuntatieto-ohjelmaan kuuluvana </w:t>
      </w:r>
      <w:proofErr w:type="spellStart"/>
      <w:r w:rsidRPr="00CC340E">
        <w:rPr>
          <w:rStyle w:val="LeipisyleispohjaChar"/>
          <w:lang w:val="fi-FI"/>
        </w:rPr>
        <w:t>yhteensovitetaan</w:t>
      </w:r>
      <w:proofErr w:type="spellEnd"/>
      <w:r w:rsidRPr="00CC340E">
        <w:rPr>
          <w:rStyle w:val="LeipisyleispohjaChar"/>
          <w:lang w:val="fi-FI"/>
        </w:rPr>
        <w:t xml:space="preserve">: </w:t>
      </w:r>
    </w:p>
    <w:p w14:paraId="579B4C22" w14:textId="22A654A3" w:rsidR="00CC340E" w:rsidRPr="00CC340E" w:rsidRDefault="00CC340E" w:rsidP="00D13C58">
      <w:pPr>
        <w:pStyle w:val="Leipisyleispohja"/>
        <w:numPr>
          <w:ilvl w:val="0"/>
          <w:numId w:val="11"/>
        </w:numPr>
        <w:rPr>
          <w:rStyle w:val="LeipisyleispohjaChar"/>
          <w:lang w:val="fi-FI"/>
        </w:rPr>
      </w:pPr>
      <w:r w:rsidRPr="00CC340E">
        <w:rPr>
          <w:rStyle w:val="LeipisyleispohjaChar"/>
          <w:lang w:val="fi-FI"/>
        </w:rPr>
        <w:t xml:space="preserve">Käynnissä olevien tietopohjan, mittareiden ja indikaattoreiden kehittämisryhmien (kuten KUVA, MAKUVAKU, taloustietojen </w:t>
      </w:r>
      <w:proofErr w:type="spellStart"/>
      <w:r w:rsidRPr="00CC340E">
        <w:rPr>
          <w:rStyle w:val="LeipisyleispohjaChar"/>
          <w:lang w:val="fi-FI"/>
        </w:rPr>
        <w:t>JHS:t</w:t>
      </w:r>
      <w:proofErr w:type="spellEnd"/>
      <w:r w:rsidRPr="00CC340E">
        <w:rPr>
          <w:rStyle w:val="LeipisyleispohjaChar"/>
          <w:lang w:val="fi-FI"/>
        </w:rPr>
        <w:t>) työtä</w:t>
      </w:r>
      <w:r w:rsidR="00E90B05">
        <w:rPr>
          <w:rStyle w:val="LeipisyleispohjaChar"/>
          <w:lang w:val="fi-FI"/>
        </w:rPr>
        <w:t>.</w:t>
      </w:r>
    </w:p>
    <w:p w14:paraId="579B4C23" w14:textId="3864B067" w:rsidR="00CC340E" w:rsidRPr="00CC340E" w:rsidRDefault="00CC340E" w:rsidP="00D13C58">
      <w:pPr>
        <w:pStyle w:val="Leipisyleispohja"/>
        <w:numPr>
          <w:ilvl w:val="0"/>
          <w:numId w:val="11"/>
        </w:numPr>
        <w:rPr>
          <w:rStyle w:val="LeipisyleispohjaChar"/>
          <w:lang w:val="fi-FI"/>
        </w:rPr>
      </w:pPr>
      <w:r w:rsidRPr="00CC340E">
        <w:rPr>
          <w:rStyle w:val="LeipisyleispohjaChar"/>
          <w:lang w:val="fi-FI"/>
        </w:rPr>
        <w:t>Eri valmisteluryhmissä tuotettuja eri toimintoja kuvaavia toiminta-, tieto- ja ICT-arkkitehtuurityötä</w:t>
      </w:r>
      <w:r w:rsidR="00E90B05">
        <w:rPr>
          <w:rStyle w:val="LeipisyleispohjaChar"/>
          <w:lang w:val="fi-FI"/>
        </w:rPr>
        <w:t>.</w:t>
      </w:r>
    </w:p>
    <w:p w14:paraId="579B4C24" w14:textId="39604D89" w:rsidR="00CC340E" w:rsidRPr="00CC340E" w:rsidRDefault="00CC340E" w:rsidP="00D13C58">
      <w:pPr>
        <w:pStyle w:val="Leipisyleispohja"/>
        <w:numPr>
          <w:ilvl w:val="0"/>
          <w:numId w:val="11"/>
        </w:numPr>
        <w:rPr>
          <w:rStyle w:val="LeipisyleispohjaChar"/>
          <w:lang w:val="fi-FI"/>
        </w:rPr>
      </w:pPr>
      <w:r w:rsidRPr="00CC340E">
        <w:rPr>
          <w:rStyle w:val="LeipisyleispohjaChar"/>
          <w:lang w:val="fi-FI"/>
        </w:rPr>
        <w:t>Kuntatieto -ohjelmasta saatuja kokemuksia ja kehitettyjä uusia toimintatapoja</w:t>
      </w:r>
      <w:r w:rsidR="00E90B05">
        <w:rPr>
          <w:rStyle w:val="LeipisyleispohjaChar"/>
          <w:lang w:val="fi-FI"/>
        </w:rPr>
        <w:t>.</w:t>
      </w:r>
    </w:p>
    <w:p w14:paraId="579B4C25" w14:textId="77777777" w:rsidR="00CC340E" w:rsidRPr="00CC340E" w:rsidRDefault="00CC340E" w:rsidP="00D13C58">
      <w:pPr>
        <w:pStyle w:val="Leipisyleispohja"/>
        <w:numPr>
          <w:ilvl w:val="0"/>
          <w:numId w:val="11"/>
        </w:numPr>
        <w:rPr>
          <w:rStyle w:val="LeipisyleispohjaChar"/>
          <w:lang w:val="fi-FI"/>
        </w:rPr>
      </w:pPr>
      <w:r w:rsidRPr="00CC340E">
        <w:rPr>
          <w:rStyle w:val="LeipisyleispohjaChar"/>
          <w:lang w:val="fi-FI"/>
        </w:rPr>
        <w:t xml:space="preserve">Sitran työn pohjalta toteutettavan </w:t>
      </w:r>
      <w:proofErr w:type="spellStart"/>
      <w:r w:rsidRPr="00CC340E">
        <w:rPr>
          <w:rStyle w:val="LeipisyleispohjaChar"/>
          <w:lang w:val="fi-FI"/>
        </w:rPr>
        <w:t>sote</w:t>
      </w:r>
      <w:proofErr w:type="spellEnd"/>
      <w:r w:rsidRPr="00CC340E">
        <w:rPr>
          <w:rStyle w:val="LeipisyleispohjaChar"/>
          <w:lang w:val="fi-FI"/>
        </w:rPr>
        <w:t>-tietopakettihankkeen tuloksia.</w:t>
      </w:r>
    </w:p>
    <w:p w14:paraId="579B4C26" w14:textId="77777777" w:rsidR="00CC340E" w:rsidRPr="00CC340E" w:rsidRDefault="00CC340E" w:rsidP="00D13C58">
      <w:pPr>
        <w:pStyle w:val="Leipisyleispohja"/>
        <w:numPr>
          <w:ilvl w:val="0"/>
          <w:numId w:val="11"/>
        </w:numPr>
        <w:spacing w:after="240"/>
        <w:rPr>
          <w:rStyle w:val="LeipisyleispohjaChar"/>
          <w:lang w:val="fi-FI"/>
        </w:rPr>
      </w:pPr>
      <w:r w:rsidRPr="00CC340E">
        <w:rPr>
          <w:rStyle w:val="LeipisyleispohjaChar"/>
          <w:lang w:val="fi-FI"/>
        </w:rPr>
        <w:t>Digitalisoinnin periaatteita.</w:t>
      </w:r>
    </w:p>
    <w:p w14:paraId="579B4C27" w14:textId="77777777" w:rsidR="00CC340E" w:rsidRPr="00CC340E" w:rsidRDefault="00CC340E" w:rsidP="009C1496">
      <w:pPr>
        <w:pStyle w:val="LeipisBold"/>
        <w:rPr>
          <w:rStyle w:val="LeipisyleispohjaChar"/>
          <w:lang w:val="fi-FI"/>
        </w:rPr>
      </w:pPr>
      <w:r w:rsidRPr="00CC340E">
        <w:rPr>
          <w:rStyle w:val="LeipisyleispohjaChar"/>
          <w:lang w:val="fi-FI"/>
        </w:rPr>
        <w:t>3.3.2 Ohjelmaan sisältyvät koordinoitavat hankkeet ja ohjelman sidokset</w:t>
      </w:r>
    </w:p>
    <w:p w14:paraId="579B4C28" w14:textId="77777777" w:rsidR="00CC340E" w:rsidRPr="00CC340E" w:rsidRDefault="00CC340E" w:rsidP="00D13C58">
      <w:pPr>
        <w:pStyle w:val="Leipisyleispohja"/>
        <w:spacing w:before="240"/>
        <w:rPr>
          <w:rStyle w:val="LeipisyleispohjaChar"/>
          <w:lang w:val="fi-FI"/>
        </w:rPr>
      </w:pPr>
      <w:r w:rsidRPr="00CC340E">
        <w:rPr>
          <w:rStyle w:val="LeipisyleispohjaChar"/>
          <w:lang w:val="fi-FI"/>
        </w:rPr>
        <w:t>Maakuntatieto-ohjelman yhteensovittamistyöhön sisältyvät eri viranomaisten vastuulla olevat hankekokonaisuudet ovat:</w:t>
      </w:r>
    </w:p>
    <w:p w14:paraId="579B4C29"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lastRenderedPageBreak/>
        <w:t>Tietoarkkitehtuurin kuvaushankkeet</w:t>
      </w:r>
    </w:p>
    <w:p w14:paraId="579B4C2A"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Tietosisällön kehittämishankkeet</w:t>
      </w:r>
    </w:p>
    <w:p w14:paraId="579B4C2B"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Tilastoinnin kehittämishankkeet</w:t>
      </w:r>
    </w:p>
    <w:p w14:paraId="579B4C2C"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Tiedonhallinnan kehittämishankkeet</w:t>
      </w:r>
    </w:p>
    <w:p w14:paraId="579B4C2D"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Maakuntien rekisterihankkeet</w:t>
      </w:r>
    </w:p>
    <w:p w14:paraId="579B4C2E"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Kansalliset rekisterihankkeet</w:t>
      </w:r>
    </w:p>
    <w:p w14:paraId="579B4C2F"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Raportoinnin kehittämishankkeet</w:t>
      </w:r>
    </w:p>
    <w:p w14:paraId="579B4C30"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Luokitusten kehittämishankkeet</w:t>
      </w:r>
    </w:p>
    <w:p w14:paraId="579B4C31" w14:textId="77777777" w:rsidR="00CC340E" w:rsidRPr="00CC340E" w:rsidRDefault="00CC340E" w:rsidP="00D13C58">
      <w:pPr>
        <w:pStyle w:val="Leipisyleispohja"/>
        <w:numPr>
          <w:ilvl w:val="0"/>
          <w:numId w:val="12"/>
        </w:numPr>
        <w:rPr>
          <w:rStyle w:val="LeipisyleispohjaChar"/>
          <w:lang w:val="fi-FI"/>
        </w:rPr>
      </w:pPr>
      <w:r w:rsidRPr="00CC340E">
        <w:rPr>
          <w:rStyle w:val="LeipisyleispohjaChar"/>
          <w:lang w:val="fi-FI"/>
        </w:rPr>
        <w:t>Ohjaus/Johtamismittarihankkeet</w:t>
      </w:r>
    </w:p>
    <w:p w14:paraId="579B4C33" w14:textId="562B3D44" w:rsidR="00093105" w:rsidRPr="00291BC1" w:rsidRDefault="00CC340E" w:rsidP="00D13C58">
      <w:pPr>
        <w:pStyle w:val="Leipisyleispohja"/>
        <w:numPr>
          <w:ilvl w:val="0"/>
          <w:numId w:val="12"/>
        </w:numPr>
        <w:spacing w:after="240"/>
        <w:rPr>
          <w:rStyle w:val="LeipisyleispohjaChar"/>
          <w:lang w:val="fi-FI"/>
        </w:rPr>
      </w:pPr>
      <w:r w:rsidRPr="00CC340E">
        <w:rPr>
          <w:rStyle w:val="LeipisyleispohjaChar"/>
          <w:lang w:val="fi-FI"/>
        </w:rPr>
        <w:t>Tietojen ylläpitoyhteistyön kehittämishankkeet</w:t>
      </w:r>
    </w:p>
    <w:p w14:paraId="579B4C35" w14:textId="76B5B91F" w:rsidR="00093105" w:rsidRPr="00CC340E" w:rsidRDefault="00CC340E" w:rsidP="009C1496">
      <w:pPr>
        <w:pStyle w:val="Leipisyleispohja"/>
        <w:spacing w:after="120"/>
        <w:rPr>
          <w:rStyle w:val="LeipisyleispohjaChar"/>
          <w:lang w:val="fi-FI"/>
        </w:rPr>
      </w:pPr>
      <w:r w:rsidRPr="00CC340E">
        <w:rPr>
          <w:rStyle w:val="LeipisyleispohjaChar"/>
          <w:lang w:val="fi-FI"/>
        </w:rPr>
        <w:t xml:space="preserve">Osana toteutuksen organisointia, ohjelman tehtävänä on </w:t>
      </w:r>
      <w:r w:rsidRPr="00093105">
        <w:rPr>
          <w:rStyle w:val="LeipisyleispohjaChar"/>
          <w:b/>
          <w:lang w:val="fi-FI"/>
        </w:rPr>
        <w:t>listata käynnissä olevat ja asetettavat hankkeet</w:t>
      </w:r>
      <w:r w:rsidR="002D3F46">
        <w:rPr>
          <w:rStyle w:val="LeipisyleispohjaChar"/>
          <w:b/>
          <w:lang w:val="fi-FI"/>
        </w:rPr>
        <w:t xml:space="preserve"> (Liite 2)</w:t>
      </w:r>
      <w:r w:rsidRPr="00CC340E">
        <w:rPr>
          <w:rStyle w:val="LeipisyleispohjaChar"/>
          <w:lang w:val="fi-FI"/>
        </w:rPr>
        <w:t>, jotka sisällytetään ohjelman ohjausrakenteeseen.</w:t>
      </w:r>
    </w:p>
    <w:p w14:paraId="579B4C36" w14:textId="0AD86776" w:rsidR="00CC340E" w:rsidRPr="00CC340E" w:rsidRDefault="00CC340E" w:rsidP="00D13C58">
      <w:pPr>
        <w:pStyle w:val="Leipisyleispohja"/>
        <w:rPr>
          <w:rStyle w:val="LeipisyleispohjaChar"/>
          <w:lang w:val="fi-FI"/>
        </w:rPr>
      </w:pPr>
      <w:r w:rsidRPr="00CC340E">
        <w:rPr>
          <w:rStyle w:val="LeipisyleispohjaChar"/>
          <w:lang w:val="fi-FI"/>
        </w:rPr>
        <w:t>Sidokset ovat ne hankkeet ja organisaatiot, joiden tuotoksia tarvitaan ohjelmassa tai jotka hyödyntävät ohjelmassa tehtyjä tuotoksia tai hankkeet</w:t>
      </w:r>
      <w:r w:rsidR="00B14BF2">
        <w:rPr>
          <w:rStyle w:val="LeipisyleispohjaChar"/>
          <w:lang w:val="fi-FI"/>
        </w:rPr>
        <w:t>,</w:t>
      </w:r>
      <w:r w:rsidRPr="00CC340E">
        <w:rPr>
          <w:rStyle w:val="LeipisyleispohjaChar"/>
          <w:lang w:val="fi-FI"/>
        </w:rPr>
        <w:t xml:space="preserve"> joiden vastuulla on yhteisten tiedonhallintaan liittyvien sisältöjen ja toimintojen käyttöönotto: </w:t>
      </w:r>
    </w:p>
    <w:p w14:paraId="579B4C37" w14:textId="77777777" w:rsidR="00CC340E" w:rsidRPr="00CC340E" w:rsidRDefault="00CC340E" w:rsidP="00D13C58">
      <w:pPr>
        <w:pStyle w:val="Leipisyleispohja"/>
        <w:numPr>
          <w:ilvl w:val="0"/>
          <w:numId w:val="13"/>
        </w:numPr>
        <w:rPr>
          <w:rStyle w:val="LeipisyleispohjaChar"/>
          <w:lang w:val="fi-FI"/>
        </w:rPr>
      </w:pPr>
      <w:r w:rsidRPr="00CC340E">
        <w:rPr>
          <w:rStyle w:val="LeipisyleispohjaChar"/>
          <w:lang w:val="fi-FI"/>
        </w:rPr>
        <w:t>Maakuntien yhteisen toiminta-arkkitehtuurin määrittely</w:t>
      </w:r>
    </w:p>
    <w:p w14:paraId="579B4C38" w14:textId="77777777" w:rsidR="00CC340E" w:rsidRPr="00CC340E" w:rsidRDefault="00CC340E" w:rsidP="00D13C58">
      <w:pPr>
        <w:pStyle w:val="Leipisyleispohja"/>
        <w:numPr>
          <w:ilvl w:val="0"/>
          <w:numId w:val="13"/>
        </w:numPr>
        <w:rPr>
          <w:rStyle w:val="LeipisyleispohjaChar"/>
          <w:lang w:val="fi-FI"/>
        </w:rPr>
      </w:pPr>
      <w:r w:rsidRPr="00CC340E">
        <w:rPr>
          <w:rStyle w:val="LeipisyleispohjaChar"/>
          <w:lang w:val="fi-FI"/>
        </w:rPr>
        <w:t>Ministeriöiden ja valtion virastojen toiminta-arkkitehtuurin määrittely</w:t>
      </w:r>
    </w:p>
    <w:p w14:paraId="579B4C39" w14:textId="77777777" w:rsidR="00CC340E" w:rsidRPr="00CC340E" w:rsidRDefault="00CC340E" w:rsidP="00D13C58">
      <w:pPr>
        <w:pStyle w:val="Leipisyleispohja"/>
        <w:numPr>
          <w:ilvl w:val="0"/>
          <w:numId w:val="13"/>
        </w:numPr>
        <w:rPr>
          <w:rStyle w:val="LeipisyleispohjaChar"/>
          <w:lang w:val="fi-FI"/>
        </w:rPr>
      </w:pPr>
      <w:r w:rsidRPr="00CC340E">
        <w:rPr>
          <w:rStyle w:val="LeipisyleispohjaChar"/>
          <w:lang w:val="fi-FI"/>
        </w:rPr>
        <w:t>Maakuntien yhteisen tietojärjestelmäarkkitehtuurin määrittely</w:t>
      </w:r>
    </w:p>
    <w:p w14:paraId="579B4C3A" w14:textId="77777777" w:rsidR="00CC340E" w:rsidRPr="00CC340E" w:rsidRDefault="00CC340E" w:rsidP="00D13C58">
      <w:pPr>
        <w:pStyle w:val="Leipisyleispohja"/>
        <w:numPr>
          <w:ilvl w:val="0"/>
          <w:numId w:val="13"/>
        </w:numPr>
        <w:rPr>
          <w:rStyle w:val="LeipisyleispohjaChar"/>
          <w:lang w:val="fi-FI"/>
        </w:rPr>
      </w:pPr>
      <w:r w:rsidRPr="00CC340E">
        <w:rPr>
          <w:rStyle w:val="LeipisyleispohjaChar"/>
          <w:lang w:val="fi-FI"/>
        </w:rPr>
        <w:t>Ministeriöiden ja valtion virastojen toiminta-arkkitehtuurin määrittely</w:t>
      </w:r>
    </w:p>
    <w:p w14:paraId="579B4C3C" w14:textId="4CED39E9" w:rsidR="00093105" w:rsidRPr="00291BC1" w:rsidRDefault="00CC340E" w:rsidP="00D13C58">
      <w:pPr>
        <w:pStyle w:val="Leipisyleispohja"/>
        <w:numPr>
          <w:ilvl w:val="0"/>
          <w:numId w:val="13"/>
        </w:numPr>
        <w:spacing w:after="240"/>
        <w:rPr>
          <w:rStyle w:val="LeipisyleispohjaChar"/>
          <w:lang w:val="fi-FI"/>
        </w:rPr>
      </w:pPr>
      <w:r w:rsidRPr="00CC340E">
        <w:rPr>
          <w:rStyle w:val="LeipisyleispohjaChar"/>
          <w:lang w:val="fi-FI"/>
        </w:rPr>
        <w:t>Maakuntien ja valtionhallinnon yhteiset palvelukeskushankkeet</w:t>
      </w:r>
    </w:p>
    <w:p w14:paraId="579B4C3D" w14:textId="77777777" w:rsidR="00CC340E" w:rsidRPr="00CC340E" w:rsidRDefault="00CC340E" w:rsidP="009C1496">
      <w:pPr>
        <w:pStyle w:val="Leipisyleispohja"/>
        <w:spacing w:after="120"/>
        <w:rPr>
          <w:rStyle w:val="LeipisyleispohjaChar"/>
          <w:lang w:val="fi-FI"/>
        </w:rPr>
      </w:pPr>
      <w:r w:rsidRPr="00CC340E">
        <w:rPr>
          <w:rStyle w:val="LeipisyleispohjaChar"/>
          <w:lang w:val="fi-FI"/>
        </w:rPr>
        <w:t xml:space="preserve">Osana ohjelman viestintään liittyvänä tehtävänä on koota </w:t>
      </w:r>
      <w:r w:rsidRPr="00093105">
        <w:rPr>
          <w:rStyle w:val="LeipisyleispohjaChar"/>
          <w:b/>
          <w:lang w:val="fi-FI"/>
        </w:rPr>
        <w:t>sidosryhmäkartta</w:t>
      </w:r>
      <w:r w:rsidRPr="00CC340E">
        <w:rPr>
          <w:rStyle w:val="LeipisyleispohjaChar"/>
          <w:lang w:val="fi-FI"/>
        </w:rPr>
        <w:t xml:space="preserve"> ja kuvata karttaan kuhunkin sidokseen liittyvät toimenpiteet ja tavoitteet.</w:t>
      </w:r>
    </w:p>
    <w:p w14:paraId="579B4C3E" w14:textId="77777777" w:rsidR="00CC340E" w:rsidRPr="00CC340E" w:rsidRDefault="00CC340E" w:rsidP="009C1496">
      <w:pPr>
        <w:pStyle w:val="LeipisBold"/>
        <w:rPr>
          <w:rStyle w:val="LeipisyleispohjaChar"/>
          <w:lang w:val="fi-FI"/>
        </w:rPr>
      </w:pPr>
      <w:r w:rsidRPr="00CC340E">
        <w:rPr>
          <w:rStyle w:val="LeipisyleispohjaChar"/>
          <w:lang w:val="fi-FI"/>
        </w:rPr>
        <w:t xml:space="preserve">3.3.3 Ohjelmassa seurattavat sääntelymuutokset </w:t>
      </w:r>
    </w:p>
    <w:p w14:paraId="579B4C40" w14:textId="247AC99D" w:rsidR="00093105" w:rsidRPr="00CC340E" w:rsidRDefault="00CC340E" w:rsidP="009C1496">
      <w:pPr>
        <w:pStyle w:val="Leipisyleispohja"/>
        <w:spacing w:after="120"/>
        <w:rPr>
          <w:rStyle w:val="LeipisyleispohjaChar"/>
          <w:lang w:val="fi-FI"/>
        </w:rPr>
      </w:pPr>
      <w:r w:rsidRPr="00CC340E">
        <w:rPr>
          <w:rStyle w:val="LeipisyleispohjaChar"/>
          <w:lang w:val="fi-FI"/>
        </w:rPr>
        <w:t xml:space="preserve">Maakuntatieto-ohjelman toteutuksessa huomioidaan maakunta- ja </w:t>
      </w:r>
      <w:proofErr w:type="spellStart"/>
      <w:r w:rsidRPr="00CC340E">
        <w:rPr>
          <w:rStyle w:val="LeipisyleispohjaChar"/>
          <w:lang w:val="fi-FI"/>
        </w:rPr>
        <w:t>sote</w:t>
      </w:r>
      <w:proofErr w:type="spellEnd"/>
      <w:r w:rsidR="00093105">
        <w:rPr>
          <w:rStyle w:val="LeipisyleispohjaChar"/>
          <w:lang w:val="fi-FI"/>
        </w:rPr>
        <w:t xml:space="preserve"> -</w:t>
      </w:r>
      <w:r w:rsidRPr="00CC340E">
        <w:rPr>
          <w:rStyle w:val="LeipisyleispohjaChar"/>
          <w:lang w:val="fi-FI"/>
        </w:rPr>
        <w:t>uudistukseen liittyvät hallituksen esitykset ja eduskunnan hyväksymät lakikokonaisuudet tarkoituksena sääntelyn ennakoiminen etukäteen. Periaatteen tarkoituksena on varmistaa suunniteltavien ratkaisujen kestävyys myös uudessa ja mahdollisesti muuttuneessa sääntely-ympäristössä.</w:t>
      </w:r>
    </w:p>
    <w:p w14:paraId="579B4C41" w14:textId="77777777" w:rsidR="00CC340E" w:rsidRPr="00CC340E" w:rsidRDefault="00CC340E" w:rsidP="00D13C58">
      <w:pPr>
        <w:pStyle w:val="Leipisyleispohja"/>
        <w:rPr>
          <w:rStyle w:val="LeipisyleispohjaChar"/>
          <w:lang w:val="fi-FI"/>
        </w:rPr>
      </w:pPr>
      <w:r w:rsidRPr="00CC340E">
        <w:rPr>
          <w:rStyle w:val="LeipisyleispohjaChar"/>
          <w:lang w:val="fi-FI"/>
        </w:rPr>
        <w:t xml:space="preserve">Muu ohjelmassa huomioitava voimassa oleva lainsäädäntö ja säädösten kehittäminen: </w:t>
      </w:r>
    </w:p>
    <w:p w14:paraId="579B4C42" w14:textId="77777777" w:rsidR="00CC340E" w:rsidRPr="00CC340E" w:rsidRDefault="00CC340E" w:rsidP="00D13C58">
      <w:pPr>
        <w:pStyle w:val="Leipisyleispohja"/>
        <w:numPr>
          <w:ilvl w:val="0"/>
          <w:numId w:val="14"/>
        </w:numPr>
        <w:rPr>
          <w:rStyle w:val="LeipisyleispohjaChar"/>
          <w:lang w:val="fi-FI"/>
        </w:rPr>
      </w:pPr>
      <w:r w:rsidRPr="00CC340E">
        <w:rPr>
          <w:rStyle w:val="LeipisyleispohjaChar"/>
          <w:lang w:val="fi-FI"/>
        </w:rPr>
        <w:t>EU yleinen tietosuoja-asetus (EU  2016/679)</w:t>
      </w:r>
    </w:p>
    <w:p w14:paraId="579B4C43" w14:textId="77777777" w:rsidR="00CC340E" w:rsidRPr="00CC340E" w:rsidRDefault="00CC340E" w:rsidP="00D13C58">
      <w:pPr>
        <w:pStyle w:val="Leipisyleispohja"/>
        <w:numPr>
          <w:ilvl w:val="0"/>
          <w:numId w:val="14"/>
        </w:numPr>
        <w:rPr>
          <w:rStyle w:val="LeipisyleispohjaChar"/>
          <w:lang w:val="fi-FI"/>
        </w:rPr>
      </w:pPr>
      <w:r w:rsidRPr="00CC340E">
        <w:rPr>
          <w:rStyle w:val="LeipisyleispohjaChar"/>
          <w:lang w:val="fi-FI"/>
        </w:rPr>
        <w:t>Saavutettavuusdirektiivi (EU 2016/2012)</w:t>
      </w:r>
    </w:p>
    <w:p w14:paraId="579B4C44" w14:textId="77777777" w:rsidR="00CC340E" w:rsidRPr="00CC340E" w:rsidRDefault="00CC340E" w:rsidP="00D13C58">
      <w:pPr>
        <w:pStyle w:val="Leipisyleispohja"/>
        <w:numPr>
          <w:ilvl w:val="0"/>
          <w:numId w:val="14"/>
        </w:numPr>
        <w:rPr>
          <w:rStyle w:val="LeipisyleispohjaChar"/>
          <w:lang w:val="fi-FI"/>
        </w:rPr>
      </w:pPr>
      <w:r w:rsidRPr="00CC340E">
        <w:rPr>
          <w:rStyle w:val="LeipisyleispohjaChar"/>
          <w:lang w:val="fi-FI"/>
        </w:rPr>
        <w:t>Verkko- ja tietoturvadirektiivi (EU 2016/1148)</w:t>
      </w:r>
    </w:p>
    <w:p w14:paraId="579B4C45" w14:textId="77777777" w:rsidR="00CC340E" w:rsidRPr="00CC340E" w:rsidRDefault="00CC340E" w:rsidP="00D13C58">
      <w:pPr>
        <w:pStyle w:val="Leipisyleispohja"/>
        <w:numPr>
          <w:ilvl w:val="0"/>
          <w:numId w:val="14"/>
        </w:numPr>
        <w:rPr>
          <w:rStyle w:val="LeipisyleispohjaChar"/>
          <w:lang w:val="fi-FI"/>
        </w:rPr>
      </w:pPr>
      <w:r w:rsidRPr="00CC340E">
        <w:rPr>
          <w:rStyle w:val="LeipisyleispohjaChar"/>
          <w:lang w:val="fi-FI"/>
        </w:rPr>
        <w:lastRenderedPageBreak/>
        <w:t>Julkisen hallinnon tiedonhallinnan lainsäädäntö ja sen uudistaminen (sis. mm. Tietohallintolain, Julkisuuslain ja Arkistolain sekä niiden mahdolliset uudistamistarpeet)</w:t>
      </w:r>
    </w:p>
    <w:p w14:paraId="579B4C47" w14:textId="1774771C" w:rsidR="00093105" w:rsidRPr="00291BC1" w:rsidRDefault="00CC340E" w:rsidP="00D13C58">
      <w:pPr>
        <w:pStyle w:val="Leipisyleispohja"/>
        <w:numPr>
          <w:ilvl w:val="0"/>
          <w:numId w:val="14"/>
        </w:numPr>
        <w:spacing w:after="240"/>
        <w:rPr>
          <w:rStyle w:val="LeipisyleispohjaChar"/>
          <w:lang w:val="fi-FI"/>
        </w:rPr>
      </w:pPr>
      <w:r w:rsidRPr="00CC340E">
        <w:rPr>
          <w:rStyle w:val="LeipisyleispohjaChar"/>
          <w:lang w:val="fi-FI"/>
        </w:rPr>
        <w:t>Julkisen hallinnon taloushallinnon ja raportoinnin sääntelyn kehittäminen</w:t>
      </w:r>
    </w:p>
    <w:p w14:paraId="579B4C48" w14:textId="04275276" w:rsidR="00CC340E" w:rsidRDefault="00CC340E" w:rsidP="009C1496">
      <w:pPr>
        <w:pStyle w:val="Leipisyleispohja"/>
        <w:spacing w:after="120"/>
        <w:rPr>
          <w:rStyle w:val="LeipisyleispohjaChar"/>
          <w:lang w:val="fi-FI"/>
        </w:rPr>
      </w:pPr>
      <w:r w:rsidRPr="00CC340E">
        <w:rPr>
          <w:rStyle w:val="LeipisyleispohjaChar"/>
          <w:lang w:val="fi-FI"/>
        </w:rPr>
        <w:t>Ohjelmassa seurataan myös muuta säädösten kehittämistä ja otetaan voimassa</w:t>
      </w:r>
      <w:r w:rsidR="00952634">
        <w:rPr>
          <w:rStyle w:val="LeipisyleispohjaChar"/>
          <w:lang w:val="fi-FI"/>
        </w:rPr>
        <w:t xml:space="preserve"> </w:t>
      </w:r>
      <w:r w:rsidRPr="00CC340E">
        <w:rPr>
          <w:rStyle w:val="LeipisyleispohjaChar"/>
          <w:lang w:val="fi-FI"/>
        </w:rPr>
        <w:t>oleva ja uusi säädöspohja huomioon ohj</w:t>
      </w:r>
      <w:r w:rsidR="00291BC1">
        <w:rPr>
          <w:rStyle w:val="LeipisyleispohjaChar"/>
          <w:lang w:val="fi-FI"/>
        </w:rPr>
        <w:t>elmaan liittyvissä tuotoksissa.</w:t>
      </w:r>
    </w:p>
    <w:p w14:paraId="579B4C49" w14:textId="052A988D" w:rsidR="00CC340E" w:rsidRPr="00CC340E" w:rsidRDefault="00CC340E" w:rsidP="009C1496">
      <w:pPr>
        <w:pStyle w:val="OtsikkoYleispohja"/>
        <w:outlineLvl w:val="0"/>
        <w:rPr>
          <w:rStyle w:val="LeipisyleispohjaChar"/>
          <w:lang w:val="fi-FI"/>
        </w:rPr>
      </w:pPr>
      <w:bookmarkStart w:id="7" w:name="_Toc12357193"/>
      <w:r w:rsidRPr="00CC340E">
        <w:rPr>
          <w:rStyle w:val="LeipisyleispohjaChar"/>
          <w:lang w:val="fi-FI"/>
        </w:rPr>
        <w:t>4 Toteutus</w:t>
      </w:r>
      <w:bookmarkEnd w:id="7"/>
    </w:p>
    <w:p w14:paraId="049EF8EE" w14:textId="1B6554DB" w:rsidR="007A3F55" w:rsidRPr="00CC340E" w:rsidRDefault="007A3F55" w:rsidP="007A3F55">
      <w:pPr>
        <w:pStyle w:val="Vliotsikkoyleispohja"/>
        <w:outlineLvl w:val="1"/>
        <w:rPr>
          <w:rStyle w:val="LeipisyleispohjaChar"/>
          <w:lang w:val="fi-FI"/>
        </w:rPr>
      </w:pPr>
      <w:bookmarkStart w:id="8" w:name="_Toc12357194"/>
      <w:r>
        <w:rPr>
          <w:rStyle w:val="LeipisyleispohjaChar"/>
          <w:lang w:val="fi-FI"/>
        </w:rPr>
        <w:t xml:space="preserve">4.1 </w:t>
      </w:r>
      <w:r w:rsidRPr="00CC340E">
        <w:rPr>
          <w:rStyle w:val="LeipisyleispohjaChar"/>
          <w:lang w:val="fi-FI"/>
        </w:rPr>
        <w:t>Toteutuksen ja tuotosten aikataulu</w:t>
      </w:r>
      <w:bookmarkEnd w:id="8"/>
    </w:p>
    <w:p w14:paraId="61C0684C" w14:textId="77777777" w:rsidR="007A3F55" w:rsidRPr="00CC340E" w:rsidRDefault="007A3F55" w:rsidP="007A3F55">
      <w:pPr>
        <w:pStyle w:val="Leipisyleispohja"/>
        <w:spacing w:after="120"/>
        <w:rPr>
          <w:rStyle w:val="LeipisyleispohjaChar"/>
          <w:lang w:val="fi-FI"/>
        </w:rPr>
      </w:pPr>
      <w:r w:rsidRPr="00CC340E">
        <w:rPr>
          <w:rStyle w:val="LeipisyleispohjaChar"/>
          <w:lang w:val="fi-FI"/>
        </w:rPr>
        <w:t>Maakuntatieto-ohjelma toteutetaan aikavälillä 1.11.2017- 28.2.2021</w:t>
      </w:r>
    </w:p>
    <w:p w14:paraId="2D6E2166" w14:textId="77777777" w:rsidR="007A3F55" w:rsidRPr="00CC340E" w:rsidRDefault="007A3F55" w:rsidP="007A3F55">
      <w:pPr>
        <w:pStyle w:val="Leipisyleispohja"/>
        <w:rPr>
          <w:rStyle w:val="LeipisyleispohjaChar"/>
          <w:lang w:val="fi-FI"/>
        </w:rPr>
      </w:pPr>
      <w:r w:rsidRPr="00CC340E">
        <w:rPr>
          <w:rStyle w:val="LeipisyleispohjaChar"/>
          <w:lang w:val="fi-FI"/>
        </w:rPr>
        <w:t>Ohjelman toteutukseen sisältyvien tehtävien aikataulussa huomioitavia aikatauluja:</w:t>
      </w:r>
    </w:p>
    <w:p w14:paraId="75040E35"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Asettaminen, toteutussuunnitelman tarkentaminen, ohjelmahallinnan tuotokset ja ohjelman työn organisointi 10/2017-2/2018</w:t>
      </w:r>
    </w:p>
    <w:p w14:paraId="37A20463"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Tavoitteiden ja mittareiden tarkentaminen 1/2018-4/2018</w:t>
      </w:r>
    </w:p>
    <w:p w14:paraId="5D8F0AA0"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Ohjelman tuotosten ja koordinaatiotehtävien toteutus, alkuvaihe 1/2018-6/2019</w:t>
      </w:r>
    </w:p>
    <w:p w14:paraId="539792F6"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Ohjelman tavoitteiden päivittäminen 5-12/2019</w:t>
      </w:r>
    </w:p>
    <w:p w14:paraId="78EDC45A"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Ohjelman uudelleenasettaminen 1/2020</w:t>
      </w:r>
    </w:p>
    <w:p w14:paraId="54929A7E"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Ohjelman tuotosten ja koordinaatiotehtävien toteutus, loppuvaihe 8/2019-12/2020</w:t>
      </w:r>
    </w:p>
    <w:p w14:paraId="173DBFE6" w14:textId="77777777" w:rsidR="007A3F55" w:rsidRPr="00CC340E" w:rsidRDefault="007A3F55" w:rsidP="007A3F55">
      <w:pPr>
        <w:pStyle w:val="Leipisyleispohja"/>
        <w:numPr>
          <w:ilvl w:val="0"/>
          <w:numId w:val="17"/>
        </w:numPr>
        <w:rPr>
          <w:rStyle w:val="LeipisyleispohjaChar"/>
          <w:lang w:val="fi-FI"/>
        </w:rPr>
      </w:pPr>
      <w:r w:rsidRPr="00CC340E">
        <w:rPr>
          <w:rStyle w:val="LeipisyleispohjaChar"/>
          <w:lang w:val="fi-FI"/>
        </w:rPr>
        <w:t>Tulevien toimenpiteiden määrittely ja ohjelman päättäminen 11/2020-2/2021</w:t>
      </w:r>
    </w:p>
    <w:p w14:paraId="36F79227" w14:textId="77777777" w:rsidR="007A3F55" w:rsidRPr="00BF7579" w:rsidRDefault="007A3F55" w:rsidP="007A3F55">
      <w:pPr>
        <w:pStyle w:val="Leipisyleispohja"/>
        <w:numPr>
          <w:ilvl w:val="0"/>
          <w:numId w:val="17"/>
        </w:numPr>
        <w:spacing w:after="240"/>
        <w:rPr>
          <w:rStyle w:val="LeipisyleispohjaChar"/>
          <w:lang w:val="fi-FI"/>
        </w:rPr>
      </w:pPr>
      <w:r w:rsidRPr="00CC340E">
        <w:rPr>
          <w:rStyle w:val="LeipisyleispohjaChar"/>
          <w:lang w:val="fi-FI"/>
        </w:rPr>
        <w:t xml:space="preserve">Ohjelmahallintoa ja ohjelmaan liittyvää viestintää toteutetaan koko toteutus-ajan välillä </w:t>
      </w:r>
      <w:r w:rsidRPr="00BF7579">
        <w:rPr>
          <w:rStyle w:val="LeipisyleispohjaChar"/>
          <w:lang w:val="fi-FI"/>
        </w:rPr>
        <w:t>11/2017-2/2021</w:t>
      </w:r>
    </w:p>
    <w:p w14:paraId="7A7A3BD8" w14:textId="77777777" w:rsidR="007A3F55" w:rsidRDefault="007A3F55" w:rsidP="007A3F55">
      <w:pPr>
        <w:pStyle w:val="Leipisyleispohja"/>
        <w:spacing w:after="120"/>
        <w:rPr>
          <w:rStyle w:val="LeipisyleispohjaChar"/>
          <w:lang w:val="fi-FI"/>
        </w:rPr>
      </w:pPr>
      <w:r w:rsidRPr="00CC340E">
        <w:rPr>
          <w:rStyle w:val="LeipisyleispohjaChar"/>
          <w:lang w:val="fi-FI"/>
        </w:rPr>
        <w:t>Ohjelma tehtävät ja tuotokset suunnitellaan vähi</w:t>
      </w:r>
      <w:r>
        <w:rPr>
          <w:rStyle w:val="LeipisyleispohjaChar"/>
          <w:lang w:val="fi-FI"/>
        </w:rPr>
        <w:t>ntään vuositasolla valtiovarain</w:t>
      </w:r>
      <w:r w:rsidRPr="00CC340E">
        <w:rPr>
          <w:rStyle w:val="LeipisyleispohjaChar"/>
          <w:lang w:val="fi-FI"/>
        </w:rPr>
        <w:t xml:space="preserve">ministeriön talouden ja toiminnan </w:t>
      </w:r>
      <w:r w:rsidRPr="007A3F55">
        <w:rPr>
          <w:rStyle w:val="LeipisyleispohjaChar"/>
          <w:lang w:val="fi-FI"/>
        </w:rPr>
        <w:t>suunnittelun aikataulun mukaisesti.</w:t>
      </w:r>
    </w:p>
    <w:p w14:paraId="5C519CA0" w14:textId="6A813925" w:rsidR="007A3F55" w:rsidRPr="007A3F55" w:rsidRDefault="007A3F55" w:rsidP="007A3F55">
      <w:pPr>
        <w:pStyle w:val="Leipisyleispohja"/>
        <w:spacing w:after="120"/>
        <w:rPr>
          <w:rStyle w:val="LeipisyleispohjaChar"/>
          <w:lang w:val="fi-FI"/>
        </w:rPr>
      </w:pPr>
      <w:r w:rsidRPr="007A3F55">
        <w:rPr>
          <w:rStyle w:val="LeipisyleispohjaChar"/>
          <w:lang w:val="fi-FI"/>
        </w:rPr>
        <w:t xml:space="preserve">Ohjelman aikana käynnistetään suunnitelman mukainen </w:t>
      </w:r>
      <w:r w:rsidRPr="007A3F55">
        <w:rPr>
          <w:rStyle w:val="LeipisyleispohjaChar"/>
          <w:b/>
          <w:lang w:val="fi-FI"/>
        </w:rPr>
        <w:t>tiedonhallinnan ylläpidon ja jatkuvan kehittämisen toimintamalli</w:t>
      </w:r>
      <w:r w:rsidRPr="007A3F55">
        <w:rPr>
          <w:rStyle w:val="LeipisyleispohjaChar"/>
          <w:lang w:val="fi-FI"/>
        </w:rPr>
        <w:t>, jonka käyttöönotto ei kuulu ohjelmaan.</w:t>
      </w:r>
    </w:p>
    <w:p w14:paraId="579B4C4A" w14:textId="70D2ADAD" w:rsidR="00CC340E" w:rsidRPr="00CC340E" w:rsidRDefault="007A3F55" w:rsidP="009C1496">
      <w:pPr>
        <w:pStyle w:val="Vliotsikkoyleispohja"/>
        <w:outlineLvl w:val="1"/>
        <w:rPr>
          <w:rStyle w:val="LeipisyleispohjaChar"/>
          <w:lang w:val="fi-FI"/>
        </w:rPr>
      </w:pPr>
      <w:bookmarkStart w:id="9" w:name="_Toc12357195"/>
      <w:r>
        <w:rPr>
          <w:rStyle w:val="LeipisyleispohjaChar"/>
          <w:lang w:val="fi-FI"/>
        </w:rPr>
        <w:t>4.2</w:t>
      </w:r>
      <w:r w:rsidR="00CC340E" w:rsidRPr="00CC340E">
        <w:rPr>
          <w:rStyle w:val="LeipisyleispohjaChar"/>
          <w:lang w:val="fi-FI"/>
        </w:rPr>
        <w:t xml:space="preserve"> Tuotokset</w:t>
      </w:r>
      <w:bookmarkEnd w:id="9"/>
    </w:p>
    <w:p w14:paraId="579B4C4C" w14:textId="6A70DE59" w:rsidR="00CC340E" w:rsidRPr="00CC340E" w:rsidRDefault="00CC340E" w:rsidP="009C1496">
      <w:pPr>
        <w:pStyle w:val="Leipisyleispohja"/>
        <w:spacing w:after="120"/>
        <w:rPr>
          <w:rStyle w:val="LeipisyleispohjaChar"/>
          <w:lang w:val="fi-FI"/>
        </w:rPr>
      </w:pPr>
      <w:r w:rsidRPr="00CC340E">
        <w:rPr>
          <w:rStyle w:val="LeipisyleispohjaChar"/>
          <w:lang w:val="fi-FI"/>
        </w:rPr>
        <w:t>Maakuntatieto-ohjelma</w:t>
      </w:r>
      <w:r w:rsidR="00952634">
        <w:rPr>
          <w:rStyle w:val="LeipisyleispohjaChar"/>
          <w:lang w:val="fi-FI"/>
        </w:rPr>
        <w:t>a</w:t>
      </w:r>
      <w:r w:rsidRPr="00CC340E">
        <w:rPr>
          <w:rStyle w:val="LeipisyleispohjaChar"/>
          <w:lang w:val="fi-FI"/>
        </w:rPr>
        <w:t xml:space="preserve">n liittyvät tuotokset jakautuvat ohjelman omiin tuotoksiin, ohjelmahallinnan tuotoksiin ja </w:t>
      </w:r>
      <w:proofErr w:type="spellStart"/>
      <w:r w:rsidRPr="00CC340E">
        <w:rPr>
          <w:rStyle w:val="LeipisyleispohjaChar"/>
          <w:lang w:val="fi-FI"/>
        </w:rPr>
        <w:t>yhteensovitettavien</w:t>
      </w:r>
      <w:proofErr w:type="spellEnd"/>
      <w:r w:rsidRPr="00CC340E">
        <w:rPr>
          <w:rStyle w:val="LeipisyleispohjaChar"/>
          <w:lang w:val="fi-FI"/>
        </w:rPr>
        <w:t xml:space="preserve"> hankkeiden tuotoksiin.</w:t>
      </w:r>
    </w:p>
    <w:p w14:paraId="579B4C4E" w14:textId="2866A98E" w:rsidR="00CC340E" w:rsidRPr="00CC340E" w:rsidRDefault="00CC340E" w:rsidP="009C1496">
      <w:pPr>
        <w:pStyle w:val="Leipisyleispohja"/>
        <w:spacing w:after="120"/>
        <w:rPr>
          <w:rStyle w:val="LeipisyleispohjaChar"/>
          <w:lang w:val="fi-FI"/>
        </w:rPr>
      </w:pPr>
      <w:r w:rsidRPr="00CC340E">
        <w:rPr>
          <w:rStyle w:val="LeipisyleispohjaChar"/>
          <w:lang w:val="fi-FI"/>
        </w:rPr>
        <w:t xml:space="preserve">Osana Maakuntatieto-ohjelman omia tuotoksia toteutetaan ”Maakunta- ja </w:t>
      </w:r>
      <w:proofErr w:type="spellStart"/>
      <w:r w:rsidRPr="00CC340E">
        <w:rPr>
          <w:rStyle w:val="LeipisyleispohjaChar"/>
          <w:lang w:val="fi-FI"/>
        </w:rPr>
        <w:t>sosiaali</w:t>
      </w:r>
      <w:proofErr w:type="spellEnd"/>
      <w:r w:rsidRPr="00CC340E">
        <w:rPr>
          <w:rStyle w:val="LeipisyleispohjaChar"/>
          <w:lang w:val="fi-FI"/>
        </w:rPr>
        <w:t>- ja terveydenhuollon uudistuksen toimeenpanon runkosuunnitelmassa” (15.5.2017) alustavasti määritellyt tuotokset.</w:t>
      </w:r>
    </w:p>
    <w:p w14:paraId="579B4C4F" w14:textId="36501B52" w:rsidR="00CC340E" w:rsidRPr="00BE4168" w:rsidRDefault="00CC340E" w:rsidP="00D13C58">
      <w:pPr>
        <w:pStyle w:val="Leipisyleispohja"/>
        <w:rPr>
          <w:rStyle w:val="LeipisyleispohjaChar"/>
          <w:b/>
          <w:lang w:val="fi-FI"/>
        </w:rPr>
      </w:pPr>
      <w:r w:rsidRPr="00BE4168">
        <w:rPr>
          <w:rStyle w:val="LeipisyleispohjaChar"/>
          <w:b/>
          <w:lang w:val="fi-FI"/>
        </w:rPr>
        <w:t>Maakun</w:t>
      </w:r>
      <w:r w:rsidR="00F777E3">
        <w:rPr>
          <w:rStyle w:val="LeipisyleispohjaChar"/>
          <w:b/>
          <w:lang w:val="fi-FI"/>
        </w:rPr>
        <w:t xml:space="preserve">tatieto-ohjelman keskeiset </w:t>
      </w:r>
      <w:r w:rsidRPr="00BE4168">
        <w:rPr>
          <w:rStyle w:val="LeipisyleispohjaChar"/>
          <w:b/>
          <w:lang w:val="fi-FI"/>
        </w:rPr>
        <w:t>tuotokset</w:t>
      </w:r>
      <w:r w:rsidR="007A3F55">
        <w:rPr>
          <w:rStyle w:val="LeipisyleispohjaChar"/>
          <w:b/>
          <w:lang w:val="fi-FI"/>
        </w:rPr>
        <w:t xml:space="preserve"> </w:t>
      </w:r>
      <w:r w:rsidR="00F777E3">
        <w:rPr>
          <w:rStyle w:val="LeipisyleispohjaChar"/>
          <w:b/>
          <w:lang w:val="fi-FI"/>
        </w:rPr>
        <w:t xml:space="preserve">ajalla </w:t>
      </w:r>
      <w:r w:rsidR="007A3F55">
        <w:rPr>
          <w:rStyle w:val="LeipisyleispohjaChar"/>
          <w:b/>
          <w:lang w:val="fi-FI"/>
        </w:rPr>
        <w:t>11/2017-12/2019</w:t>
      </w:r>
      <w:r w:rsidRPr="00BE4168">
        <w:rPr>
          <w:rStyle w:val="LeipisyleispohjaChar"/>
          <w:b/>
          <w:lang w:val="fi-FI"/>
        </w:rPr>
        <w:t xml:space="preserve"> ovat:</w:t>
      </w:r>
    </w:p>
    <w:p w14:paraId="2008240E" w14:textId="0944C3B1" w:rsidR="00F777E3" w:rsidRDefault="00CC340E" w:rsidP="00D13C58">
      <w:pPr>
        <w:pStyle w:val="Leipisyleispohja"/>
        <w:numPr>
          <w:ilvl w:val="0"/>
          <w:numId w:val="15"/>
        </w:numPr>
        <w:rPr>
          <w:rStyle w:val="LeipisyleispohjaChar"/>
          <w:b/>
          <w:lang w:val="fi-FI"/>
        </w:rPr>
      </w:pPr>
      <w:r w:rsidRPr="00BE4168">
        <w:rPr>
          <w:rStyle w:val="LeipisyleispohjaChar"/>
          <w:b/>
          <w:lang w:val="fi-FI"/>
        </w:rPr>
        <w:lastRenderedPageBreak/>
        <w:t>Maakuntatieto-ohjelman tavoitteiden ja toteutuksen tarkentaminen</w:t>
      </w:r>
      <w:r w:rsidR="00B422C2">
        <w:rPr>
          <w:rStyle w:val="LeipisyleispohjaChar"/>
          <w:b/>
          <w:lang w:val="fi-FI"/>
        </w:rPr>
        <w:t>, toteutussuunnitelman päivitys</w:t>
      </w:r>
      <w:r w:rsidRPr="00BE4168">
        <w:rPr>
          <w:rStyle w:val="LeipisyleispohjaChar"/>
          <w:b/>
          <w:lang w:val="fi-FI"/>
        </w:rPr>
        <w:t xml:space="preserve"> </w:t>
      </w:r>
      <w:r w:rsidR="00F777E3">
        <w:rPr>
          <w:rStyle w:val="LeipisyleispohjaChar"/>
          <w:b/>
          <w:lang w:val="fi-FI"/>
        </w:rPr>
        <w:t>5/2018</w:t>
      </w:r>
    </w:p>
    <w:p w14:paraId="579B4C50" w14:textId="69381F73" w:rsidR="00CC340E" w:rsidRPr="00BE4168" w:rsidRDefault="00F777E3" w:rsidP="00D13C58">
      <w:pPr>
        <w:pStyle w:val="Leipisyleispohja"/>
        <w:numPr>
          <w:ilvl w:val="0"/>
          <w:numId w:val="15"/>
        </w:numPr>
        <w:rPr>
          <w:rStyle w:val="LeipisyleispohjaChar"/>
          <w:b/>
          <w:lang w:val="fi-FI"/>
        </w:rPr>
      </w:pPr>
      <w:r>
        <w:rPr>
          <w:rStyle w:val="LeipisyleispohjaChar"/>
          <w:b/>
          <w:lang w:val="fi-FI"/>
        </w:rPr>
        <w:t>O</w:t>
      </w:r>
      <w:r w:rsidR="00CC340E" w:rsidRPr="00BE4168">
        <w:rPr>
          <w:rStyle w:val="LeipisyleispohjaChar"/>
          <w:b/>
          <w:lang w:val="fi-FI"/>
        </w:rPr>
        <w:t xml:space="preserve">hjelman tavoitemittareiden </w:t>
      </w:r>
      <w:r w:rsidR="00BB0B16" w:rsidRPr="00BE4168">
        <w:rPr>
          <w:rStyle w:val="LeipisyleispohjaChar"/>
          <w:b/>
          <w:lang w:val="fi-FI"/>
        </w:rPr>
        <w:t xml:space="preserve">ja ohjauskriteereiden </w:t>
      </w:r>
      <w:r w:rsidR="00CC340E" w:rsidRPr="00BE4168">
        <w:rPr>
          <w:rStyle w:val="LeipisyleispohjaChar"/>
          <w:b/>
          <w:lang w:val="fi-FI"/>
        </w:rPr>
        <w:t>määrittely</w:t>
      </w:r>
      <w:r>
        <w:rPr>
          <w:rStyle w:val="LeipisyleispohjaChar"/>
          <w:b/>
          <w:lang w:val="fi-FI"/>
        </w:rPr>
        <w:t>, arkkitehtuuriperiaatteet 8/2018</w:t>
      </w:r>
      <w:r w:rsidR="007A3F55">
        <w:rPr>
          <w:rStyle w:val="LeipisyleispohjaChar"/>
          <w:b/>
          <w:lang w:val="fi-FI"/>
        </w:rPr>
        <w:t xml:space="preserve"> </w:t>
      </w:r>
    </w:p>
    <w:p w14:paraId="579B4C51" w14:textId="00C44FB6" w:rsidR="00CC340E" w:rsidRPr="00BE4168" w:rsidRDefault="00CC340E" w:rsidP="00D13C58">
      <w:pPr>
        <w:pStyle w:val="Leipisyleispohja"/>
        <w:numPr>
          <w:ilvl w:val="0"/>
          <w:numId w:val="15"/>
        </w:numPr>
        <w:rPr>
          <w:rStyle w:val="LeipisyleispohjaChar"/>
          <w:b/>
          <w:lang w:val="fi-FI"/>
        </w:rPr>
      </w:pPr>
      <w:r w:rsidRPr="00BE4168">
        <w:rPr>
          <w:rStyle w:val="LeipisyleispohjaChar"/>
          <w:b/>
          <w:lang w:val="fi-FI"/>
        </w:rPr>
        <w:t xml:space="preserve">Maakuntien tiedonhallintaan liittyvien maakuntien, ministeriöiden ja virastojen hankkeiden valmistelun ja toimeenpanon </w:t>
      </w:r>
      <w:r w:rsidR="007A3F55">
        <w:rPr>
          <w:rStyle w:val="LeipisyleispohjaChar"/>
          <w:b/>
          <w:lang w:val="fi-FI"/>
        </w:rPr>
        <w:t xml:space="preserve">yhteensovitusmalli </w:t>
      </w:r>
      <w:r w:rsidR="00F777E3">
        <w:rPr>
          <w:rStyle w:val="LeipisyleispohjaChar"/>
          <w:b/>
          <w:lang w:val="fi-FI"/>
        </w:rPr>
        <w:t>5/201</w:t>
      </w:r>
      <w:r w:rsidR="00A94416">
        <w:rPr>
          <w:rStyle w:val="LeipisyleispohjaChar"/>
          <w:b/>
          <w:lang w:val="fi-FI"/>
        </w:rPr>
        <w:t>8</w:t>
      </w:r>
    </w:p>
    <w:p w14:paraId="786196D0" w14:textId="0FF0CCD7" w:rsidR="00F777E3" w:rsidRDefault="00CC340E" w:rsidP="007A3F55">
      <w:pPr>
        <w:pStyle w:val="Leipisyleispohja"/>
        <w:numPr>
          <w:ilvl w:val="0"/>
          <w:numId w:val="15"/>
        </w:numPr>
        <w:rPr>
          <w:rStyle w:val="LeipisyleispohjaChar"/>
          <w:b/>
          <w:lang w:val="fi-FI"/>
        </w:rPr>
      </w:pPr>
      <w:r w:rsidRPr="007A3F55">
        <w:rPr>
          <w:rStyle w:val="LeipisyleispohjaChar"/>
          <w:b/>
          <w:lang w:val="fi-FI"/>
        </w:rPr>
        <w:t xml:space="preserve">Julkisen hallinnon tiedonhallinnan </w:t>
      </w:r>
      <w:proofErr w:type="spellStart"/>
      <w:r w:rsidRPr="007A3F55">
        <w:rPr>
          <w:rStyle w:val="LeipisyleispohjaChar"/>
          <w:b/>
          <w:lang w:val="fi-FI"/>
        </w:rPr>
        <w:t>nyky</w:t>
      </w:r>
      <w:proofErr w:type="spellEnd"/>
      <w:r w:rsidRPr="007A3F55">
        <w:rPr>
          <w:rStyle w:val="LeipisyleispohjaChar"/>
          <w:b/>
          <w:lang w:val="fi-FI"/>
        </w:rPr>
        <w:t>- ja tavoitetilakuvaus arkkitehtuuri-mallin mukaisesti</w:t>
      </w:r>
      <w:r w:rsidR="00BB0B16" w:rsidRPr="007A3F55">
        <w:rPr>
          <w:rStyle w:val="LeipisyleispohjaChar"/>
          <w:b/>
          <w:lang w:val="fi-FI"/>
        </w:rPr>
        <w:t xml:space="preserve"> </w:t>
      </w:r>
      <w:r w:rsidR="00F777E3">
        <w:rPr>
          <w:rStyle w:val="LeipisyleispohjaChar"/>
          <w:b/>
          <w:lang w:val="fi-FI"/>
        </w:rPr>
        <w:t>koskien</w:t>
      </w:r>
      <w:r w:rsidR="00B422C2">
        <w:rPr>
          <w:rStyle w:val="LeipisyleispohjaChar"/>
          <w:b/>
          <w:lang w:val="fi-FI"/>
        </w:rPr>
        <w:t xml:space="preserve"> 5/2019</w:t>
      </w:r>
    </w:p>
    <w:p w14:paraId="3F92B005" w14:textId="20183289" w:rsidR="00F777E3" w:rsidRDefault="00F777E3" w:rsidP="00F777E3">
      <w:pPr>
        <w:pStyle w:val="Leipisyleispohja"/>
        <w:numPr>
          <w:ilvl w:val="1"/>
          <w:numId w:val="15"/>
        </w:numPr>
        <w:rPr>
          <w:rStyle w:val="LeipisyleispohjaChar"/>
          <w:b/>
          <w:lang w:val="fi-FI"/>
        </w:rPr>
      </w:pPr>
      <w:r>
        <w:rPr>
          <w:rStyle w:val="LeipisyleispohjaChar"/>
          <w:b/>
          <w:lang w:val="fi-FI"/>
        </w:rPr>
        <w:t>Maakuntatietojen hyödyntämistä kunnissa, maakunnissa ja valtionhallinnossa</w:t>
      </w:r>
    </w:p>
    <w:p w14:paraId="579B4C52" w14:textId="7545D9DE" w:rsidR="00CC340E" w:rsidRDefault="00F777E3" w:rsidP="00F777E3">
      <w:pPr>
        <w:pStyle w:val="Leipisyleispohja"/>
        <w:numPr>
          <w:ilvl w:val="1"/>
          <w:numId w:val="15"/>
        </w:numPr>
        <w:rPr>
          <w:rStyle w:val="LeipisyleispohjaChar"/>
          <w:b/>
          <w:lang w:val="fi-FI"/>
        </w:rPr>
      </w:pPr>
      <w:r>
        <w:rPr>
          <w:rStyle w:val="LeipisyleispohjaChar"/>
          <w:b/>
          <w:lang w:val="fi-FI"/>
        </w:rPr>
        <w:t>M</w:t>
      </w:r>
      <w:r w:rsidR="00BB0B16" w:rsidRPr="007A3F55">
        <w:rPr>
          <w:rStyle w:val="LeipisyleispohjaChar"/>
          <w:b/>
          <w:lang w:val="fi-FI"/>
        </w:rPr>
        <w:t>aakuntia sekä maakuntien arviointia</w:t>
      </w:r>
      <w:r>
        <w:rPr>
          <w:rStyle w:val="LeipisyleispohjaChar"/>
          <w:b/>
          <w:lang w:val="fi-FI"/>
        </w:rPr>
        <w:t>, johtamista ja ohjausta</w:t>
      </w:r>
    </w:p>
    <w:p w14:paraId="13C422D8" w14:textId="5B58204C" w:rsidR="00F777E3" w:rsidRPr="007A3F55" w:rsidRDefault="00F777E3" w:rsidP="00F777E3">
      <w:pPr>
        <w:pStyle w:val="Leipisyleispohja"/>
        <w:numPr>
          <w:ilvl w:val="1"/>
          <w:numId w:val="15"/>
        </w:numPr>
        <w:rPr>
          <w:rStyle w:val="LeipisyleispohjaChar"/>
          <w:b/>
          <w:lang w:val="fi-FI"/>
        </w:rPr>
      </w:pPr>
      <w:proofErr w:type="spellStart"/>
      <w:r>
        <w:rPr>
          <w:rStyle w:val="LeipisyleispohjaChar"/>
          <w:b/>
          <w:lang w:val="fi-FI"/>
        </w:rPr>
        <w:t>Asiakkuustietojen</w:t>
      </w:r>
      <w:proofErr w:type="spellEnd"/>
      <w:r>
        <w:rPr>
          <w:rStyle w:val="LeipisyleispohjaChar"/>
          <w:b/>
          <w:lang w:val="fi-FI"/>
        </w:rPr>
        <w:t xml:space="preserve"> hallintaa maakuntiin liittyen</w:t>
      </w:r>
    </w:p>
    <w:p w14:paraId="31E58B9A" w14:textId="33F4629B" w:rsidR="00A94416" w:rsidRDefault="00A94416" w:rsidP="00C83BBE">
      <w:pPr>
        <w:pStyle w:val="Leipisyleispohja"/>
        <w:numPr>
          <w:ilvl w:val="0"/>
          <w:numId w:val="15"/>
        </w:numPr>
        <w:rPr>
          <w:rStyle w:val="LeipisyleispohjaChar"/>
          <w:b/>
          <w:lang w:val="fi-FI"/>
        </w:rPr>
      </w:pPr>
      <w:r>
        <w:rPr>
          <w:rStyle w:val="LeipisyleispohjaChar"/>
          <w:b/>
          <w:lang w:val="fi-FI"/>
        </w:rPr>
        <w:t>Maakuntien tiedonohjaus 6/2018-12/2019:</w:t>
      </w:r>
    </w:p>
    <w:p w14:paraId="6C6404D0" w14:textId="6C25DF87" w:rsidR="00A94416" w:rsidRDefault="00A94416" w:rsidP="00A94416">
      <w:pPr>
        <w:pStyle w:val="Leipisyleispohja"/>
        <w:numPr>
          <w:ilvl w:val="1"/>
          <w:numId w:val="15"/>
        </w:numPr>
        <w:rPr>
          <w:rStyle w:val="LeipisyleispohjaChar"/>
          <w:b/>
          <w:lang w:val="fi-FI"/>
        </w:rPr>
      </w:pPr>
      <w:r>
        <w:rPr>
          <w:rStyle w:val="LeipisyleispohjaChar"/>
          <w:b/>
          <w:lang w:val="fi-FI"/>
        </w:rPr>
        <w:t>Maakuntien tiedonohjaus- ja tiedonhallintasuunnitelma</w:t>
      </w:r>
    </w:p>
    <w:p w14:paraId="5715752C" w14:textId="732AF6D8" w:rsidR="00A94416" w:rsidRDefault="00A94416" w:rsidP="00A94416">
      <w:pPr>
        <w:pStyle w:val="Leipisyleispohja"/>
        <w:numPr>
          <w:ilvl w:val="1"/>
          <w:numId w:val="15"/>
        </w:numPr>
        <w:rPr>
          <w:rStyle w:val="LeipisyleispohjaChar"/>
          <w:b/>
          <w:lang w:val="fi-FI"/>
        </w:rPr>
      </w:pPr>
      <w:r>
        <w:rPr>
          <w:rStyle w:val="LeipisyleispohjaChar"/>
          <w:b/>
          <w:lang w:val="fi-FI"/>
        </w:rPr>
        <w:t>Ohjeistus tietoaineistojen siirrosta</w:t>
      </w:r>
    </w:p>
    <w:p w14:paraId="6EEFA0B2" w14:textId="19ECF0FB" w:rsidR="00794E39" w:rsidRPr="00A94416" w:rsidRDefault="00794E39" w:rsidP="00C83BBE">
      <w:pPr>
        <w:pStyle w:val="Leipisyleispohja"/>
        <w:numPr>
          <w:ilvl w:val="0"/>
          <w:numId w:val="15"/>
        </w:numPr>
        <w:rPr>
          <w:rStyle w:val="LeipisyleispohjaChar"/>
          <w:b/>
          <w:lang w:val="fi-FI"/>
        </w:rPr>
      </w:pPr>
      <w:r w:rsidRPr="00A94416">
        <w:rPr>
          <w:rStyle w:val="LeipisyleispohjaChar"/>
          <w:b/>
          <w:lang w:val="fi-FI"/>
        </w:rPr>
        <w:t>Selvitys tilasto- ja rekisteritoimen palveluiden järjestämisestä kosken maakuntien toimintaa ja ohjausta 4/2019</w:t>
      </w:r>
    </w:p>
    <w:p w14:paraId="48974DB8" w14:textId="115EA4CE" w:rsidR="00794E39" w:rsidRDefault="00794E39" w:rsidP="00B422C2">
      <w:pPr>
        <w:pStyle w:val="Leipisyleispohja"/>
        <w:numPr>
          <w:ilvl w:val="0"/>
          <w:numId w:val="15"/>
        </w:numPr>
        <w:rPr>
          <w:rStyle w:val="LeipisyleispohjaChar"/>
          <w:b/>
          <w:lang w:val="fi-FI"/>
        </w:rPr>
      </w:pPr>
      <w:r>
        <w:rPr>
          <w:rStyle w:val="LeipisyleispohjaChar"/>
          <w:b/>
          <w:lang w:val="fi-FI"/>
        </w:rPr>
        <w:t>Maakuntien</w:t>
      </w:r>
      <w:r w:rsidR="00A94416">
        <w:rPr>
          <w:rStyle w:val="LeipisyleispohjaChar"/>
          <w:b/>
          <w:lang w:val="fi-FI"/>
        </w:rPr>
        <w:t xml:space="preserve"> ja valtionhallinnon</w:t>
      </w:r>
      <w:r>
        <w:rPr>
          <w:rStyle w:val="LeipisyleispohjaChar"/>
          <w:b/>
          <w:lang w:val="fi-FI"/>
        </w:rPr>
        <w:t xml:space="preserve"> pilotointiprojektit koskien tavoitetilan mukaisen tietoarkkitehtuurin mukaista toimintaa 8/2018-12/2019</w:t>
      </w:r>
    </w:p>
    <w:p w14:paraId="498DC95F" w14:textId="37706C18" w:rsidR="00B422C2" w:rsidRDefault="00B422C2" w:rsidP="00B422C2">
      <w:pPr>
        <w:pStyle w:val="Leipisyleispohja"/>
        <w:numPr>
          <w:ilvl w:val="0"/>
          <w:numId w:val="15"/>
        </w:numPr>
        <w:rPr>
          <w:rStyle w:val="LeipisyleispohjaChar"/>
          <w:b/>
          <w:lang w:val="fi-FI"/>
        </w:rPr>
      </w:pPr>
      <w:r>
        <w:rPr>
          <w:rStyle w:val="LeipisyleispohjaChar"/>
          <w:b/>
          <w:lang w:val="fi-FI"/>
        </w:rPr>
        <w:t>Tiedonhallintaan liittyvien hankkeiden yhteensovituksen toteuttaminen ohjelman hanketoimistossa ja johtoryhmässä 11/2017-12/2019</w:t>
      </w:r>
    </w:p>
    <w:p w14:paraId="579B4C53" w14:textId="7817CDC8" w:rsidR="00CC340E" w:rsidRDefault="00CC340E" w:rsidP="00D13C58">
      <w:pPr>
        <w:pStyle w:val="Leipisyleispohja"/>
        <w:numPr>
          <w:ilvl w:val="0"/>
          <w:numId w:val="15"/>
        </w:numPr>
        <w:rPr>
          <w:rStyle w:val="LeipisyleispohjaChar"/>
          <w:b/>
          <w:lang w:val="fi-FI"/>
        </w:rPr>
      </w:pPr>
      <w:r w:rsidRPr="00BE4168">
        <w:rPr>
          <w:rStyle w:val="LeipisyleispohjaChar"/>
          <w:b/>
          <w:lang w:val="fi-FI"/>
        </w:rPr>
        <w:t>Toimenpide- j</w:t>
      </w:r>
      <w:r w:rsidR="00BA1F1C">
        <w:rPr>
          <w:rStyle w:val="LeipisyleispohjaChar"/>
          <w:b/>
          <w:lang w:val="fi-FI"/>
        </w:rPr>
        <w:t>a päätösehdotukset yhteensovituksen ja tietoarkkitehtuurin kuvauksen</w:t>
      </w:r>
      <w:r w:rsidRPr="00BE4168">
        <w:rPr>
          <w:rStyle w:val="LeipisyleispohjaChar"/>
          <w:b/>
          <w:lang w:val="fi-FI"/>
        </w:rPr>
        <w:t xml:space="preserve"> pohjalta eri hankkeiden työnjaosta ja organisoinnista tavoitetilan</w:t>
      </w:r>
      <w:r w:rsidR="00BA1F1C">
        <w:rPr>
          <w:rStyle w:val="LeipisyleispohjaChar"/>
          <w:b/>
          <w:lang w:val="fi-FI"/>
        </w:rPr>
        <w:t xml:space="preserve"> 2020</w:t>
      </w:r>
      <w:r w:rsidRPr="00BE4168">
        <w:rPr>
          <w:rStyle w:val="LeipisyleispohjaChar"/>
          <w:b/>
          <w:lang w:val="fi-FI"/>
        </w:rPr>
        <w:t xml:space="preserve"> savuttamiseksi</w:t>
      </w:r>
      <w:r w:rsidR="00F777E3">
        <w:rPr>
          <w:rStyle w:val="LeipisyleispohjaChar"/>
          <w:b/>
          <w:lang w:val="fi-FI"/>
        </w:rPr>
        <w:t xml:space="preserve"> </w:t>
      </w:r>
      <w:r w:rsidR="00BA1F1C">
        <w:rPr>
          <w:rStyle w:val="LeipisyleispohjaChar"/>
          <w:b/>
          <w:lang w:val="fi-FI"/>
        </w:rPr>
        <w:t>11/2018</w:t>
      </w:r>
    </w:p>
    <w:p w14:paraId="2A302A4D" w14:textId="0D752504" w:rsidR="00BA1F1C" w:rsidRPr="00BA1F1C" w:rsidRDefault="00BA1F1C" w:rsidP="00BA1F1C">
      <w:pPr>
        <w:pStyle w:val="Leipisyleispohja"/>
        <w:numPr>
          <w:ilvl w:val="0"/>
          <w:numId w:val="15"/>
        </w:numPr>
        <w:rPr>
          <w:rStyle w:val="LeipisyleispohjaChar"/>
          <w:b/>
          <w:lang w:val="fi-FI"/>
        </w:rPr>
      </w:pPr>
      <w:r w:rsidRPr="00BE4168">
        <w:rPr>
          <w:rStyle w:val="LeipisyleispohjaChar"/>
          <w:b/>
          <w:lang w:val="fi-FI"/>
        </w:rPr>
        <w:t>Toimenpide- j</w:t>
      </w:r>
      <w:r>
        <w:rPr>
          <w:rStyle w:val="LeipisyleispohjaChar"/>
          <w:b/>
          <w:lang w:val="fi-FI"/>
        </w:rPr>
        <w:t xml:space="preserve">a päätösehdotukset yhteensovituksen ja tietoarkkitehtuurin kuvauksen </w:t>
      </w:r>
      <w:r w:rsidRPr="00BE4168">
        <w:rPr>
          <w:rStyle w:val="LeipisyleispohjaChar"/>
          <w:b/>
          <w:lang w:val="fi-FI"/>
        </w:rPr>
        <w:t>poh</w:t>
      </w:r>
      <w:r>
        <w:rPr>
          <w:rStyle w:val="LeipisyleispohjaChar"/>
          <w:b/>
          <w:lang w:val="fi-FI"/>
        </w:rPr>
        <w:t>jalta uusien</w:t>
      </w:r>
      <w:r w:rsidRPr="00BE4168">
        <w:rPr>
          <w:rStyle w:val="LeipisyleispohjaChar"/>
          <w:b/>
          <w:lang w:val="fi-FI"/>
        </w:rPr>
        <w:t xml:space="preserve"> </w:t>
      </w:r>
      <w:r>
        <w:rPr>
          <w:rStyle w:val="LeipisyleispohjaChar"/>
          <w:b/>
          <w:lang w:val="fi-FI"/>
        </w:rPr>
        <w:t>toimenpiteiden käynnistämiseksi ja organisoimiseksi</w:t>
      </w:r>
      <w:r w:rsidRPr="00BE4168">
        <w:rPr>
          <w:rStyle w:val="LeipisyleispohjaChar"/>
          <w:b/>
          <w:lang w:val="fi-FI"/>
        </w:rPr>
        <w:t xml:space="preserve"> tavoitetilan</w:t>
      </w:r>
      <w:r>
        <w:rPr>
          <w:rStyle w:val="LeipisyleispohjaChar"/>
          <w:b/>
          <w:lang w:val="fi-FI"/>
        </w:rPr>
        <w:t xml:space="preserve"> 2029</w:t>
      </w:r>
      <w:r w:rsidRPr="00BE4168">
        <w:rPr>
          <w:rStyle w:val="LeipisyleispohjaChar"/>
          <w:b/>
          <w:lang w:val="fi-FI"/>
        </w:rPr>
        <w:t xml:space="preserve"> savuttamiseksi</w:t>
      </w:r>
      <w:r>
        <w:rPr>
          <w:rStyle w:val="LeipisyleispohjaChar"/>
          <w:b/>
          <w:lang w:val="fi-FI"/>
        </w:rPr>
        <w:t xml:space="preserve"> 5/2019</w:t>
      </w:r>
    </w:p>
    <w:p w14:paraId="579B4C54" w14:textId="569DDF75" w:rsidR="00CC340E" w:rsidRPr="00BE4168" w:rsidRDefault="00CC340E" w:rsidP="00D13C58">
      <w:pPr>
        <w:pStyle w:val="Leipisyleispohja"/>
        <w:numPr>
          <w:ilvl w:val="0"/>
          <w:numId w:val="15"/>
        </w:numPr>
        <w:rPr>
          <w:rStyle w:val="LeipisyleispohjaChar"/>
          <w:b/>
          <w:lang w:val="fi-FI"/>
        </w:rPr>
      </w:pPr>
      <w:r w:rsidRPr="00BE4168">
        <w:rPr>
          <w:rStyle w:val="LeipisyleispohjaChar"/>
          <w:b/>
          <w:lang w:val="fi-FI"/>
        </w:rPr>
        <w:t xml:space="preserve">Maakunta- ja </w:t>
      </w:r>
      <w:proofErr w:type="spellStart"/>
      <w:r w:rsidRPr="00BE4168">
        <w:rPr>
          <w:rStyle w:val="LeipisyleispohjaChar"/>
          <w:b/>
          <w:lang w:val="fi-FI"/>
        </w:rPr>
        <w:t>sote</w:t>
      </w:r>
      <w:proofErr w:type="spellEnd"/>
      <w:r w:rsidR="00790EF9" w:rsidRPr="00BE4168">
        <w:rPr>
          <w:rStyle w:val="LeipisyleispohjaChar"/>
          <w:b/>
          <w:lang w:val="fi-FI"/>
        </w:rPr>
        <w:t xml:space="preserve"> -</w:t>
      </w:r>
      <w:r w:rsidRPr="00BE4168">
        <w:rPr>
          <w:rStyle w:val="LeipisyleispohjaChar"/>
          <w:b/>
          <w:lang w:val="fi-FI"/>
        </w:rPr>
        <w:t>uudistukseen liittyvien projektien tiedonhallintaan liittyvät rahoituskohteiden arviot uudistuksen toimeenpanon projektiryhmälle</w:t>
      </w:r>
      <w:r w:rsidR="00BA1F1C">
        <w:rPr>
          <w:rStyle w:val="LeipisyleispohjaChar"/>
          <w:b/>
          <w:lang w:val="fi-FI"/>
        </w:rPr>
        <w:t xml:space="preserve"> (saatujen ehdotusten mukaisesti)</w:t>
      </w:r>
    </w:p>
    <w:p w14:paraId="579B4C55" w14:textId="181ABCDB" w:rsidR="00CC340E" w:rsidRDefault="00CC340E" w:rsidP="00D13C58">
      <w:pPr>
        <w:pStyle w:val="Leipisyleispohja"/>
        <w:numPr>
          <w:ilvl w:val="0"/>
          <w:numId w:val="15"/>
        </w:numPr>
        <w:rPr>
          <w:rStyle w:val="LeipisyleispohjaChar"/>
          <w:b/>
          <w:lang w:val="fi-FI"/>
        </w:rPr>
      </w:pPr>
      <w:r w:rsidRPr="00BE4168">
        <w:rPr>
          <w:rStyle w:val="LeipisyleispohjaChar"/>
          <w:b/>
          <w:lang w:val="fi-FI"/>
        </w:rPr>
        <w:t>Ehdotukset säädösten muutostarpeista ja käynnistyspäätösluonnokset tarvittavista säädöshankkeista</w:t>
      </w:r>
      <w:r w:rsidR="00BA1F1C">
        <w:rPr>
          <w:rStyle w:val="LeipisyleispohjaChar"/>
          <w:b/>
          <w:lang w:val="fi-FI"/>
        </w:rPr>
        <w:t xml:space="preserve"> (jos nousee esiin)</w:t>
      </w:r>
    </w:p>
    <w:p w14:paraId="447A42CB" w14:textId="784BEA9C" w:rsidR="00BA1F1C" w:rsidRPr="00BA1F1C" w:rsidRDefault="00BA1F1C" w:rsidP="00BA1F1C">
      <w:pPr>
        <w:pStyle w:val="Luettelokappale"/>
        <w:numPr>
          <w:ilvl w:val="0"/>
          <w:numId w:val="15"/>
        </w:numPr>
        <w:rPr>
          <w:rStyle w:val="LeipisyleispohjaChar"/>
          <w:b/>
          <w:lang w:val="fi-FI"/>
        </w:rPr>
      </w:pPr>
      <w:r w:rsidRPr="00BA1F1C">
        <w:rPr>
          <w:rStyle w:val="LeipisyleispohjaChar"/>
          <w:b/>
          <w:lang w:val="fi-FI"/>
        </w:rPr>
        <w:t xml:space="preserve">Säännönmukaiset tilaisuudet sidos- ja kohderyhmille </w:t>
      </w:r>
      <w:r>
        <w:rPr>
          <w:rStyle w:val="LeipisyleispohjaChar"/>
          <w:b/>
          <w:lang w:val="fi-FI"/>
        </w:rPr>
        <w:t>11/2017-12/2018</w:t>
      </w:r>
    </w:p>
    <w:p w14:paraId="19A25C2B" w14:textId="069A325C" w:rsidR="00F777E3" w:rsidRDefault="00F777E3" w:rsidP="00D13C58">
      <w:pPr>
        <w:pStyle w:val="Leipisyleispohja"/>
        <w:numPr>
          <w:ilvl w:val="0"/>
          <w:numId w:val="15"/>
        </w:numPr>
        <w:rPr>
          <w:rStyle w:val="LeipisyleispohjaChar"/>
          <w:b/>
          <w:lang w:val="fi-FI"/>
        </w:rPr>
      </w:pPr>
      <w:r>
        <w:rPr>
          <w:rStyle w:val="LeipisyleispohjaChar"/>
          <w:b/>
          <w:lang w:val="fi-FI"/>
        </w:rPr>
        <w:t>Ohjelman päivitetty toteutussuunnitelma kaudelle 1/2020-2/2021</w:t>
      </w:r>
    </w:p>
    <w:p w14:paraId="7B0CAB0E" w14:textId="77777777" w:rsidR="00794E39" w:rsidRDefault="00794E39" w:rsidP="00F777E3">
      <w:pPr>
        <w:pStyle w:val="Leipisyleispohja"/>
        <w:rPr>
          <w:rStyle w:val="LeipisyleispohjaChar"/>
          <w:b/>
          <w:lang w:val="fi-FI"/>
        </w:rPr>
      </w:pPr>
    </w:p>
    <w:p w14:paraId="2FC6B2DB" w14:textId="789EB181" w:rsidR="00F777E3" w:rsidRDefault="00F777E3" w:rsidP="00F777E3">
      <w:pPr>
        <w:pStyle w:val="Leipisyleispohja"/>
        <w:rPr>
          <w:rStyle w:val="LeipisyleispohjaChar"/>
          <w:b/>
          <w:lang w:val="fi-FI"/>
        </w:rPr>
      </w:pPr>
      <w:r w:rsidRPr="00F777E3">
        <w:rPr>
          <w:rStyle w:val="LeipisyleispohjaChar"/>
          <w:b/>
          <w:lang w:val="fi-FI"/>
        </w:rPr>
        <w:lastRenderedPageBreak/>
        <w:t>Maakuntatieto-ohjelman keskeiset</w:t>
      </w:r>
      <w:r>
        <w:rPr>
          <w:rStyle w:val="LeipisyleispohjaChar"/>
          <w:b/>
          <w:lang w:val="fi-FI"/>
        </w:rPr>
        <w:t xml:space="preserve"> alustavat</w:t>
      </w:r>
      <w:r w:rsidR="00B422C2">
        <w:rPr>
          <w:rStyle w:val="LeipisyleispohjaChar"/>
          <w:b/>
          <w:lang w:val="fi-FI"/>
        </w:rPr>
        <w:t xml:space="preserve"> tuotokset ajalla 1/2020</w:t>
      </w:r>
      <w:r w:rsidRPr="00F777E3">
        <w:rPr>
          <w:rStyle w:val="LeipisyleispohjaChar"/>
          <w:b/>
          <w:lang w:val="fi-FI"/>
        </w:rPr>
        <w:t>-</w:t>
      </w:r>
      <w:r w:rsidR="00B422C2">
        <w:rPr>
          <w:rStyle w:val="LeipisyleispohjaChar"/>
          <w:b/>
          <w:lang w:val="fi-FI"/>
        </w:rPr>
        <w:t>2/2021</w:t>
      </w:r>
      <w:r w:rsidRPr="00F777E3">
        <w:rPr>
          <w:rStyle w:val="LeipisyleispohjaChar"/>
          <w:b/>
          <w:lang w:val="fi-FI"/>
        </w:rPr>
        <w:t xml:space="preserve"> ovat</w:t>
      </w:r>
      <w:r>
        <w:rPr>
          <w:rStyle w:val="LeipisyleispohjaChar"/>
          <w:b/>
          <w:lang w:val="fi-FI"/>
        </w:rPr>
        <w:t>:</w:t>
      </w:r>
    </w:p>
    <w:p w14:paraId="5D2D1897" w14:textId="7502F371" w:rsidR="00A94416" w:rsidRDefault="00A94416" w:rsidP="00D13C58">
      <w:pPr>
        <w:pStyle w:val="Leipisyleispohja"/>
        <w:numPr>
          <w:ilvl w:val="0"/>
          <w:numId w:val="15"/>
        </w:numPr>
        <w:rPr>
          <w:rStyle w:val="LeipisyleispohjaChar"/>
          <w:b/>
          <w:lang w:val="fi-FI"/>
        </w:rPr>
      </w:pPr>
      <w:r>
        <w:rPr>
          <w:rStyle w:val="LeipisyleispohjaChar"/>
          <w:b/>
          <w:lang w:val="fi-FI"/>
        </w:rPr>
        <w:t>Tarkennettava tuotokset kaudelle 1/2020</w:t>
      </w:r>
      <w:r w:rsidRPr="00F777E3">
        <w:rPr>
          <w:rStyle w:val="LeipisyleispohjaChar"/>
          <w:b/>
          <w:lang w:val="fi-FI"/>
        </w:rPr>
        <w:t>-</w:t>
      </w:r>
      <w:r>
        <w:rPr>
          <w:rStyle w:val="LeipisyleispohjaChar"/>
          <w:b/>
          <w:lang w:val="fi-FI"/>
        </w:rPr>
        <w:t>2/2021</w:t>
      </w:r>
    </w:p>
    <w:p w14:paraId="579B4C56" w14:textId="1EB9E905" w:rsidR="00CC340E" w:rsidRDefault="00CC340E" w:rsidP="00D13C58">
      <w:pPr>
        <w:pStyle w:val="Leipisyleispohja"/>
        <w:numPr>
          <w:ilvl w:val="0"/>
          <w:numId w:val="15"/>
        </w:numPr>
        <w:rPr>
          <w:rStyle w:val="LeipisyleispohjaChar"/>
          <w:b/>
          <w:lang w:val="fi-FI"/>
        </w:rPr>
      </w:pPr>
      <w:r w:rsidRPr="00BE4168">
        <w:rPr>
          <w:rStyle w:val="LeipisyleispohjaChar"/>
          <w:b/>
          <w:lang w:val="fi-FI"/>
        </w:rPr>
        <w:t xml:space="preserve">Ohjelman kokemusten pohjalta kehitetty pysyvä </w:t>
      </w:r>
      <w:r w:rsidR="00BE4168" w:rsidRPr="00BE4168">
        <w:rPr>
          <w:rStyle w:val="LeipisyleispohjaChar"/>
          <w:b/>
          <w:lang w:val="fi-FI"/>
        </w:rPr>
        <w:t>tiedonhallinnan koordinoinnin, kehittämisen ja ohjauksen toimintamalli</w:t>
      </w:r>
    </w:p>
    <w:p w14:paraId="5BC46564" w14:textId="27EAEA58" w:rsidR="00F777E3" w:rsidRPr="00BE4168" w:rsidRDefault="00F777E3" w:rsidP="00D13C58">
      <w:pPr>
        <w:pStyle w:val="Leipisyleispohja"/>
        <w:numPr>
          <w:ilvl w:val="0"/>
          <w:numId w:val="15"/>
        </w:numPr>
        <w:rPr>
          <w:rStyle w:val="LeipisyleispohjaChar"/>
          <w:b/>
          <w:lang w:val="fi-FI"/>
        </w:rPr>
      </w:pPr>
      <w:r w:rsidRPr="00BE4168">
        <w:rPr>
          <w:rStyle w:val="LeipisyleispohjaChar"/>
          <w:b/>
          <w:lang w:val="fi-FI"/>
        </w:rPr>
        <w:t>Ehdotukset säädösten muutostarpeista ja käynnistyspäätösluonnokset tarvittavista säädöshankkeista</w:t>
      </w:r>
      <w:r w:rsidR="00BA1F1C">
        <w:rPr>
          <w:rStyle w:val="LeipisyleispohjaChar"/>
          <w:b/>
          <w:lang w:val="fi-FI"/>
        </w:rPr>
        <w:t xml:space="preserve"> (jos nousee esiin)</w:t>
      </w:r>
    </w:p>
    <w:p w14:paraId="579B4C58" w14:textId="49FC4F4B" w:rsidR="00790EF9" w:rsidRPr="00291BC1" w:rsidRDefault="00CC340E" w:rsidP="00D13C58">
      <w:pPr>
        <w:pStyle w:val="Leipisyleispohja"/>
        <w:numPr>
          <w:ilvl w:val="0"/>
          <w:numId w:val="15"/>
        </w:numPr>
        <w:spacing w:after="240"/>
        <w:rPr>
          <w:rStyle w:val="LeipisyleispohjaChar"/>
          <w:lang w:val="fi-FI"/>
        </w:rPr>
      </w:pPr>
      <w:r w:rsidRPr="00BE4168">
        <w:rPr>
          <w:rStyle w:val="LeipisyleispohjaChar"/>
          <w:b/>
          <w:lang w:val="fi-FI"/>
        </w:rPr>
        <w:t>Säännönmukaiset tila</w:t>
      </w:r>
      <w:r w:rsidR="00F777E3">
        <w:rPr>
          <w:rStyle w:val="LeipisyleispohjaChar"/>
          <w:b/>
          <w:lang w:val="fi-FI"/>
        </w:rPr>
        <w:t>isuudet sidos- ja kohderyhmille</w:t>
      </w:r>
      <w:r w:rsidR="00BA1F1C">
        <w:rPr>
          <w:rStyle w:val="LeipisyleispohjaChar"/>
          <w:b/>
          <w:lang w:val="fi-FI"/>
        </w:rPr>
        <w:t xml:space="preserve"> 1/2020-2/2021</w:t>
      </w:r>
    </w:p>
    <w:p w14:paraId="382BB45D" w14:textId="406727F6" w:rsidR="00E42111" w:rsidRDefault="00CC340E" w:rsidP="009C1496">
      <w:pPr>
        <w:pStyle w:val="Leipisyleispohja"/>
        <w:spacing w:after="120"/>
        <w:rPr>
          <w:rStyle w:val="LeipisyleispohjaChar"/>
          <w:lang w:val="fi-FI"/>
        </w:rPr>
      </w:pPr>
      <w:r w:rsidRPr="00CC340E">
        <w:rPr>
          <w:rStyle w:val="LeipisyleispohjaChar"/>
          <w:lang w:val="fi-FI"/>
        </w:rPr>
        <w:t>Ohjelman tuotoksia täydennetään ja tarkennetaan toteutuksen aikana osana vuosisuunnittelua ja talousarviovalmistelua sekä tarkempia osatehtävien suunnitelmia.</w:t>
      </w:r>
      <w:r w:rsidR="0051071E">
        <w:rPr>
          <w:rStyle w:val="LeipisyleispohjaChar"/>
          <w:lang w:val="fi-FI"/>
        </w:rPr>
        <w:t xml:space="preserve"> Lista ohjelman keskeisistä tuotoksista on tämän suunnitelman liitteenä</w:t>
      </w:r>
      <w:r w:rsidR="00BB0B16">
        <w:rPr>
          <w:rStyle w:val="LeipisyleispohjaChar"/>
          <w:lang w:val="fi-FI"/>
        </w:rPr>
        <w:t xml:space="preserve"> </w:t>
      </w:r>
      <w:r w:rsidR="00BB0B16" w:rsidRPr="007A3F55">
        <w:rPr>
          <w:rStyle w:val="LeipisyleispohjaChar"/>
          <w:b/>
          <w:lang w:val="fi-FI"/>
        </w:rPr>
        <w:t>(Liite 1)</w:t>
      </w:r>
      <w:r w:rsidR="00BB0B16">
        <w:rPr>
          <w:rStyle w:val="LeipisyleispohjaChar"/>
          <w:lang w:val="fi-FI"/>
        </w:rPr>
        <w:t>, jota päivitetään juoksevasti ohjelman toteutuksen aikana.</w:t>
      </w:r>
      <w:r w:rsidRPr="00CC340E">
        <w:rPr>
          <w:rStyle w:val="LeipisyleispohjaChar"/>
          <w:lang w:val="fi-FI"/>
        </w:rPr>
        <w:t xml:space="preserve"> Ohjelman tuotosten valmistelusta vastaa valtiovarainministeriö.</w:t>
      </w:r>
    </w:p>
    <w:p w14:paraId="579B4C5B" w14:textId="77777777" w:rsidR="00CC340E" w:rsidRPr="00BE4168" w:rsidRDefault="00CC340E" w:rsidP="00D13C58">
      <w:pPr>
        <w:pStyle w:val="Leipisyleispohja"/>
        <w:rPr>
          <w:rStyle w:val="LeipisyleispohjaChar"/>
          <w:b/>
          <w:lang w:val="fi-FI"/>
        </w:rPr>
      </w:pPr>
      <w:r w:rsidRPr="00BE4168">
        <w:rPr>
          <w:rStyle w:val="LeipisyleispohjaChar"/>
          <w:b/>
          <w:lang w:val="fi-FI"/>
        </w:rPr>
        <w:t>Ohjelman toteutusta ja hallintaa varten laadittava tuotokset ovat:</w:t>
      </w:r>
    </w:p>
    <w:p w14:paraId="579B4C5C" w14:textId="77777777" w:rsidR="00CC340E" w:rsidRPr="00BE4168" w:rsidRDefault="00CC340E" w:rsidP="00D13C58">
      <w:pPr>
        <w:pStyle w:val="Leipisyleispohja"/>
        <w:numPr>
          <w:ilvl w:val="0"/>
          <w:numId w:val="16"/>
        </w:numPr>
        <w:rPr>
          <w:rStyle w:val="LeipisyleispohjaChar"/>
          <w:b/>
          <w:lang w:val="fi-FI"/>
        </w:rPr>
      </w:pPr>
      <w:r w:rsidRPr="00BE4168">
        <w:rPr>
          <w:rStyle w:val="LeipisyleispohjaChar"/>
          <w:b/>
          <w:lang w:val="fi-FI"/>
        </w:rPr>
        <w:t>Hankkeen toteutussuunnitelma</w:t>
      </w:r>
    </w:p>
    <w:p w14:paraId="579B4C5D" w14:textId="77777777" w:rsidR="00CC340E" w:rsidRPr="00BE4168" w:rsidRDefault="00CC340E" w:rsidP="00D13C58">
      <w:pPr>
        <w:pStyle w:val="Leipisyleispohja"/>
        <w:numPr>
          <w:ilvl w:val="0"/>
          <w:numId w:val="16"/>
        </w:numPr>
        <w:rPr>
          <w:rStyle w:val="LeipisyleispohjaChar"/>
          <w:b/>
          <w:lang w:val="fi-FI"/>
        </w:rPr>
      </w:pPr>
      <w:r w:rsidRPr="00BE4168">
        <w:rPr>
          <w:rStyle w:val="LeipisyleispohjaChar"/>
          <w:b/>
          <w:lang w:val="fi-FI"/>
        </w:rPr>
        <w:t>Viestintäsuunnitelma</w:t>
      </w:r>
    </w:p>
    <w:p w14:paraId="579B4C5E" w14:textId="77777777" w:rsidR="00CC340E" w:rsidRPr="00BE4168" w:rsidRDefault="00CC340E" w:rsidP="00D13C58">
      <w:pPr>
        <w:pStyle w:val="Leipisyleispohja"/>
        <w:numPr>
          <w:ilvl w:val="0"/>
          <w:numId w:val="16"/>
        </w:numPr>
        <w:rPr>
          <w:rStyle w:val="LeipisyleispohjaChar"/>
          <w:b/>
          <w:lang w:val="fi-FI"/>
        </w:rPr>
      </w:pPr>
      <w:r w:rsidRPr="00BE4168">
        <w:rPr>
          <w:rStyle w:val="LeipisyleispohjaChar"/>
          <w:b/>
          <w:lang w:val="fi-FI"/>
        </w:rPr>
        <w:t>Sidosryhmäkartta</w:t>
      </w:r>
    </w:p>
    <w:p w14:paraId="579B4C5F" w14:textId="77777777" w:rsidR="00CC340E" w:rsidRPr="00BE4168" w:rsidRDefault="00CC340E" w:rsidP="00D13C58">
      <w:pPr>
        <w:pStyle w:val="Leipisyleispohja"/>
        <w:numPr>
          <w:ilvl w:val="0"/>
          <w:numId w:val="16"/>
        </w:numPr>
        <w:rPr>
          <w:rStyle w:val="LeipisyleispohjaChar"/>
          <w:b/>
          <w:lang w:val="fi-FI"/>
        </w:rPr>
      </w:pPr>
      <w:r w:rsidRPr="00BE4168">
        <w:rPr>
          <w:rStyle w:val="LeipisyleispohjaChar"/>
          <w:b/>
          <w:lang w:val="fi-FI"/>
        </w:rPr>
        <w:t>Riskienhallintasuunnitelma (osana hankesalkkua)</w:t>
      </w:r>
    </w:p>
    <w:p w14:paraId="579B4C60" w14:textId="77777777" w:rsidR="00CC340E" w:rsidRPr="00BE4168" w:rsidRDefault="00CC340E" w:rsidP="00D13C58">
      <w:pPr>
        <w:pStyle w:val="Leipisyleispohja"/>
        <w:numPr>
          <w:ilvl w:val="0"/>
          <w:numId w:val="16"/>
        </w:numPr>
        <w:rPr>
          <w:rStyle w:val="LeipisyleispohjaChar"/>
          <w:b/>
          <w:lang w:val="fi-FI"/>
        </w:rPr>
      </w:pPr>
      <w:r w:rsidRPr="00BE4168">
        <w:rPr>
          <w:rStyle w:val="LeipisyleispohjaChar"/>
          <w:b/>
          <w:lang w:val="fi-FI"/>
        </w:rPr>
        <w:t xml:space="preserve">Toteutuksen kustannusten ja hyötyjen arvio (osana hankesalkkua)  </w:t>
      </w:r>
    </w:p>
    <w:p w14:paraId="579B4C62" w14:textId="6B6CD508" w:rsidR="00790EF9" w:rsidRPr="00291BC1" w:rsidRDefault="00CC340E" w:rsidP="00D13C58">
      <w:pPr>
        <w:pStyle w:val="Leipisyleispohja"/>
        <w:numPr>
          <w:ilvl w:val="0"/>
          <w:numId w:val="16"/>
        </w:numPr>
        <w:spacing w:after="240"/>
        <w:rPr>
          <w:rStyle w:val="LeipisyleispohjaChar"/>
          <w:lang w:val="fi-FI"/>
        </w:rPr>
      </w:pPr>
      <w:r w:rsidRPr="00BE4168">
        <w:rPr>
          <w:rStyle w:val="LeipisyleispohjaChar"/>
          <w:b/>
          <w:lang w:val="fi-FI"/>
        </w:rPr>
        <w:t>Resurssien hankintasuunnitelma</w:t>
      </w:r>
    </w:p>
    <w:p w14:paraId="579B4C64" w14:textId="252CC29E" w:rsidR="00790EF9" w:rsidRDefault="00CC340E" w:rsidP="009C1496">
      <w:pPr>
        <w:pStyle w:val="Leipisyleispohja"/>
        <w:spacing w:after="120"/>
        <w:rPr>
          <w:rStyle w:val="LeipisyleispohjaChar"/>
          <w:lang w:val="fi-FI"/>
        </w:rPr>
      </w:pPr>
      <w:r w:rsidRPr="00CC340E">
        <w:rPr>
          <w:rStyle w:val="LeipisyleispohjaChar"/>
          <w:lang w:val="fi-FI"/>
        </w:rPr>
        <w:t xml:space="preserve">Ohjelman hallinnan tuotoksia päivitetään koko hankkeen ajan osana ohjelmahallintaa ja valtiovarainministeriön talouden ja toiminnan suunnittelua. Suunnittelua koordinoidaan eri hallinnonalojen oman vuosisuunnittelun kanssa. </w:t>
      </w:r>
    </w:p>
    <w:p w14:paraId="579B4C65" w14:textId="77777777" w:rsidR="00CC340E" w:rsidRPr="00CC340E" w:rsidRDefault="00CC340E" w:rsidP="009C1496">
      <w:pPr>
        <w:pStyle w:val="Leipisyleispohja"/>
        <w:spacing w:after="120"/>
        <w:rPr>
          <w:rStyle w:val="LeipisyleispohjaChar"/>
          <w:lang w:val="fi-FI"/>
        </w:rPr>
      </w:pPr>
      <w:r w:rsidRPr="00CC340E">
        <w:rPr>
          <w:rStyle w:val="LeipisyleispohjaChar"/>
          <w:lang w:val="fi-FI"/>
        </w:rPr>
        <w:t xml:space="preserve">Ohjelmassa </w:t>
      </w:r>
      <w:proofErr w:type="spellStart"/>
      <w:r w:rsidRPr="00CC340E">
        <w:rPr>
          <w:rStyle w:val="LeipisyleispohjaChar"/>
          <w:lang w:val="fi-FI"/>
        </w:rPr>
        <w:t>yhteensovitettavien</w:t>
      </w:r>
      <w:proofErr w:type="spellEnd"/>
      <w:r w:rsidRPr="00CC340E">
        <w:rPr>
          <w:rStyle w:val="LeipisyleispohjaChar"/>
          <w:lang w:val="fi-FI"/>
        </w:rPr>
        <w:t xml:space="preserve"> hankkeiden tuotokset kuvataan erikseen kussakin osahankkeessa. </w:t>
      </w:r>
      <w:proofErr w:type="spellStart"/>
      <w:r w:rsidRPr="00CC340E">
        <w:rPr>
          <w:rStyle w:val="LeipisyleispohjaChar"/>
          <w:lang w:val="fi-FI"/>
        </w:rPr>
        <w:t>Yhteensovitettavien</w:t>
      </w:r>
      <w:proofErr w:type="spellEnd"/>
      <w:r w:rsidRPr="00CC340E">
        <w:rPr>
          <w:rStyle w:val="LeipisyleispohjaChar"/>
          <w:lang w:val="fi-FI"/>
        </w:rPr>
        <w:t xml:space="preserve"> hankkeiden tuotosten täydentäminen ja tarkentaminen on osa ohjelmaan sisältyvää koordinointia ja sen pohjalta annettuja toimenpide-ehdotuksia. </w:t>
      </w:r>
      <w:proofErr w:type="spellStart"/>
      <w:r w:rsidRPr="00CC340E">
        <w:rPr>
          <w:rStyle w:val="LeipisyleispohjaChar"/>
          <w:lang w:val="fi-FI"/>
        </w:rPr>
        <w:t>Yhteensovitettavien</w:t>
      </w:r>
      <w:proofErr w:type="spellEnd"/>
      <w:r w:rsidRPr="00CC340E">
        <w:rPr>
          <w:rStyle w:val="LeipisyleispohjaChar"/>
          <w:lang w:val="fi-FI"/>
        </w:rPr>
        <w:t xml:space="preserve"> hankkeiden tuotosten valmistelusta vastaa kunkin osahankkeen omistaja.</w:t>
      </w:r>
    </w:p>
    <w:p w14:paraId="579B4C76" w14:textId="09456ECE" w:rsidR="00CC340E" w:rsidRDefault="00CC340E" w:rsidP="009C1496">
      <w:pPr>
        <w:pStyle w:val="OtsikkoYleispohja"/>
        <w:outlineLvl w:val="0"/>
        <w:rPr>
          <w:rStyle w:val="LeipisyleispohjaChar"/>
          <w:lang w:val="fi-FI"/>
        </w:rPr>
      </w:pPr>
      <w:bookmarkStart w:id="10" w:name="_Toc12357196"/>
      <w:r w:rsidRPr="004C60C7">
        <w:rPr>
          <w:rStyle w:val="LeipisyleispohjaChar"/>
          <w:lang w:val="fi-FI"/>
        </w:rPr>
        <w:t>5 Organisointi</w:t>
      </w:r>
      <w:bookmarkEnd w:id="10"/>
    </w:p>
    <w:p w14:paraId="47B89D5E" w14:textId="2C3E80D1" w:rsidR="002A411F" w:rsidRPr="002A411F" w:rsidRDefault="002A411F" w:rsidP="009C1496">
      <w:pPr>
        <w:pStyle w:val="Leipisyleispohja"/>
        <w:spacing w:after="120"/>
        <w:rPr>
          <w:b/>
          <w:lang w:val="fi-FI"/>
        </w:rPr>
      </w:pPr>
      <w:r w:rsidRPr="002A411F">
        <w:rPr>
          <w:b/>
          <w:lang w:val="fi-FI"/>
        </w:rPr>
        <w:t xml:space="preserve">5.1 </w:t>
      </w:r>
      <w:r>
        <w:rPr>
          <w:b/>
          <w:lang w:val="fi-FI"/>
        </w:rPr>
        <w:t>Maakuntatieto-ohjelman organisaatiorakenne</w:t>
      </w:r>
    </w:p>
    <w:p w14:paraId="579B4C78" w14:textId="1DE8AC63" w:rsidR="00790EF9" w:rsidRDefault="004914BB" w:rsidP="009C1496">
      <w:pPr>
        <w:pStyle w:val="Leipisyleispohja"/>
        <w:spacing w:after="120"/>
        <w:rPr>
          <w:rStyle w:val="LeipisyleispohjaChar"/>
          <w:lang w:val="fi-FI"/>
        </w:rPr>
      </w:pPr>
      <w:r>
        <w:rPr>
          <w:rStyle w:val="LeipisyleispohjaChar"/>
          <w:lang w:val="fi-FI"/>
        </w:rPr>
        <w:t xml:space="preserve">Maakuntatieto-ohjelman on osa </w:t>
      </w:r>
      <w:r w:rsidR="00CC340E" w:rsidRPr="00CC340E">
        <w:rPr>
          <w:rStyle w:val="LeipisyleispohjaChar"/>
          <w:lang w:val="fi-FI"/>
        </w:rPr>
        <w:t xml:space="preserve">maakunta- ja </w:t>
      </w:r>
      <w:proofErr w:type="spellStart"/>
      <w:r w:rsidR="00CC340E" w:rsidRPr="00CC340E">
        <w:rPr>
          <w:rStyle w:val="LeipisyleispohjaChar"/>
          <w:lang w:val="fi-FI"/>
        </w:rPr>
        <w:t>soteuudistuksen</w:t>
      </w:r>
      <w:proofErr w:type="spellEnd"/>
      <w:r w:rsidR="00CC340E" w:rsidRPr="00CC340E">
        <w:rPr>
          <w:rStyle w:val="LeipisyleispohjaChar"/>
          <w:lang w:val="fi-FI"/>
        </w:rPr>
        <w:t xml:space="preserve"> valtakunnallista toimeenpanoa ja toimeenpanon tilannekeskuksen toimintaa ja yksi toimeenpanon muutosohjelmista. Toimeenpano</w:t>
      </w:r>
      <w:r>
        <w:rPr>
          <w:rStyle w:val="LeipisyleispohjaChar"/>
          <w:lang w:val="fi-FI"/>
        </w:rPr>
        <w:t>o</w:t>
      </w:r>
      <w:r w:rsidR="00CC340E" w:rsidRPr="00CC340E">
        <w:rPr>
          <w:rStyle w:val="LeipisyleispohjaChar"/>
          <w:lang w:val="fi-FI"/>
        </w:rPr>
        <w:t xml:space="preserve">n sisältyvien muutosohjelmien yhteensovittamisesta </w:t>
      </w:r>
      <w:r w:rsidR="00CC340E" w:rsidRPr="00CC340E">
        <w:rPr>
          <w:rStyle w:val="LeipisyleispohjaChar"/>
          <w:lang w:val="fi-FI"/>
        </w:rPr>
        <w:lastRenderedPageBreak/>
        <w:t xml:space="preserve">vastaa </w:t>
      </w:r>
      <w:r w:rsidR="003135D4" w:rsidRPr="003135D4">
        <w:rPr>
          <w:rStyle w:val="LeipisyleispohjaChar"/>
          <w:b/>
          <w:lang w:val="fi-FI"/>
        </w:rPr>
        <w:t xml:space="preserve">Maakunta ja </w:t>
      </w:r>
      <w:proofErr w:type="spellStart"/>
      <w:r w:rsidR="003135D4" w:rsidRPr="003135D4">
        <w:rPr>
          <w:rStyle w:val="LeipisyleispohjaChar"/>
          <w:b/>
          <w:lang w:val="fi-FI"/>
        </w:rPr>
        <w:t>sote</w:t>
      </w:r>
      <w:proofErr w:type="spellEnd"/>
      <w:r w:rsidR="003135D4" w:rsidRPr="003135D4">
        <w:rPr>
          <w:rStyle w:val="LeipisyleispohjaChar"/>
          <w:b/>
          <w:lang w:val="fi-FI"/>
        </w:rPr>
        <w:t xml:space="preserve"> –uudistuksen </w:t>
      </w:r>
      <w:r w:rsidR="00CC340E" w:rsidRPr="003135D4">
        <w:rPr>
          <w:rStyle w:val="LeipisyleispohjaChar"/>
          <w:b/>
          <w:lang w:val="fi-FI"/>
        </w:rPr>
        <w:t>til</w:t>
      </w:r>
      <w:r w:rsidR="003135D4">
        <w:rPr>
          <w:rStyle w:val="LeipisyleispohjaChar"/>
          <w:b/>
          <w:lang w:val="fi-FI"/>
        </w:rPr>
        <w:t>annekeskus</w:t>
      </w:r>
      <w:r w:rsidR="00CC340E" w:rsidRPr="00CC340E">
        <w:rPr>
          <w:rStyle w:val="LeipisyleispohjaChar"/>
          <w:lang w:val="fi-FI"/>
        </w:rPr>
        <w:t>. Maakuntatieto-ohjelma keskittyy maakuntien ohjauksen ja johtamisen edellyttämään tietoarkkitehtuuriin.</w:t>
      </w:r>
    </w:p>
    <w:p w14:paraId="4CE3A7FD" w14:textId="2BE39D08" w:rsidR="002F08D8" w:rsidRDefault="002F08D8" w:rsidP="009C1496">
      <w:pPr>
        <w:pStyle w:val="Leipisyleispohja"/>
        <w:spacing w:after="120"/>
        <w:rPr>
          <w:rStyle w:val="LeipisyleispohjaChar"/>
          <w:lang w:val="fi-FI"/>
        </w:rPr>
      </w:pPr>
      <w:r>
        <w:rPr>
          <w:rStyle w:val="LeipisyleispohjaChar"/>
          <w:noProof/>
          <w:lang w:val="fi-FI"/>
        </w:rPr>
        <w:drawing>
          <wp:inline distT="0" distB="0" distL="0" distR="0" wp14:anchorId="39218F06" wp14:editId="568C83C7">
            <wp:extent cx="5624799" cy="30099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089" cy="3013801"/>
                    </a:xfrm>
                    <a:prstGeom prst="rect">
                      <a:avLst/>
                    </a:prstGeom>
                    <a:noFill/>
                  </pic:spPr>
                </pic:pic>
              </a:graphicData>
            </a:graphic>
          </wp:inline>
        </w:drawing>
      </w:r>
    </w:p>
    <w:p w14:paraId="0A09484F" w14:textId="793C0041" w:rsidR="002F08D8" w:rsidRPr="002F08D8" w:rsidRDefault="002F08D8" w:rsidP="009C1496">
      <w:pPr>
        <w:pStyle w:val="Leipisyleispohja"/>
        <w:spacing w:after="120"/>
        <w:rPr>
          <w:rStyle w:val="LeipisyleispohjaChar"/>
          <w:b/>
          <w:lang w:val="fi-FI"/>
        </w:rPr>
      </w:pPr>
      <w:r w:rsidRPr="002F08D8">
        <w:rPr>
          <w:rStyle w:val="LeipisyleispohjaChar"/>
          <w:b/>
          <w:lang w:val="fi-FI"/>
        </w:rPr>
        <w:t xml:space="preserve">Kuva 1: Maakuntatieto-ohjelma osana Maakunta ja </w:t>
      </w:r>
      <w:proofErr w:type="spellStart"/>
      <w:r w:rsidRPr="002F08D8">
        <w:rPr>
          <w:rStyle w:val="LeipisyleispohjaChar"/>
          <w:b/>
          <w:lang w:val="fi-FI"/>
        </w:rPr>
        <w:t>Sote</w:t>
      </w:r>
      <w:proofErr w:type="spellEnd"/>
      <w:r w:rsidRPr="002F08D8">
        <w:rPr>
          <w:rStyle w:val="LeipisyleispohjaChar"/>
          <w:b/>
          <w:lang w:val="fi-FI"/>
        </w:rPr>
        <w:t>-uudistuksen projektikokonaisuutta</w:t>
      </w:r>
    </w:p>
    <w:p w14:paraId="579B4C7A" w14:textId="6EB75373" w:rsidR="00790EF9" w:rsidRPr="00CC340E" w:rsidRDefault="00CC340E" w:rsidP="009C1496">
      <w:pPr>
        <w:pStyle w:val="Leipisyleispohja"/>
        <w:spacing w:after="120"/>
        <w:rPr>
          <w:rStyle w:val="LeipisyleispohjaChar"/>
          <w:lang w:val="fi-FI"/>
        </w:rPr>
      </w:pPr>
      <w:r w:rsidRPr="00CC340E">
        <w:rPr>
          <w:rStyle w:val="LeipisyleispohjaChar"/>
          <w:lang w:val="fi-FI"/>
        </w:rPr>
        <w:t>Maakuntatieto -ohjelman yleisestä valmistelusta vastaa valtiovarainministeriö. Ohjelman toteutukseen osallistuvat kaikki maakuntien ohjauksesta vastaavat ministeriöt, kansallisen tiedonhallinnan tehtäviä toteuttavat valtion virastot ja laitokset sekä maakuntien valmistelusta vastaavat tahot ja myöhemmin maakunnat. Ohjelman toteutus edellyttää asiantuntemusta myös nykyisten kuntien, yliopistojen ja tutkimuslaitosten sekä tiedon analysointia ja sitä tukevia tietojärjestelmiä tarjoavilta yrityksiltä.</w:t>
      </w:r>
    </w:p>
    <w:p w14:paraId="579B4C7C" w14:textId="7EC6A649" w:rsidR="00790EF9" w:rsidRDefault="00CC340E" w:rsidP="009C1496">
      <w:pPr>
        <w:pStyle w:val="Leipisyleispohja"/>
        <w:spacing w:after="120"/>
        <w:rPr>
          <w:rStyle w:val="LeipisyleispohjaChar"/>
          <w:lang w:val="fi-FI"/>
        </w:rPr>
      </w:pPr>
      <w:r w:rsidRPr="00CC340E">
        <w:rPr>
          <w:rStyle w:val="LeipisyleispohjaChar"/>
          <w:lang w:val="fi-FI"/>
        </w:rPr>
        <w:t>Ohjelman organisointia tarkistetaan ohjelmalle asetetun strategisen johtoryhmän toimikauden loputtua vuoden 2020 alussa.</w:t>
      </w:r>
    </w:p>
    <w:p w14:paraId="25E64086" w14:textId="60203986" w:rsidR="00AA6C0F" w:rsidRPr="0066319B" w:rsidRDefault="003135D4" w:rsidP="009C1496">
      <w:pPr>
        <w:pStyle w:val="Leipisyleispohja"/>
        <w:spacing w:after="120"/>
        <w:rPr>
          <w:rStyle w:val="LeipisyleispohjaChar"/>
          <w:lang w:val="fi-FI"/>
        </w:rPr>
      </w:pPr>
      <w:r>
        <w:rPr>
          <w:rStyle w:val="LeipisyleispohjaChar"/>
          <w:b/>
          <w:lang w:val="fi-FI"/>
        </w:rPr>
        <w:t>Maakuntatieto-o</w:t>
      </w:r>
      <w:r w:rsidR="00AA6C0F">
        <w:rPr>
          <w:rStyle w:val="LeipisyleispohjaChar"/>
          <w:b/>
          <w:lang w:val="fi-FI"/>
        </w:rPr>
        <w:t xml:space="preserve">hjelman johtoryhmä: </w:t>
      </w:r>
      <w:r w:rsidR="0066319B">
        <w:rPr>
          <w:rStyle w:val="LeipisyleispohjaChar"/>
          <w:lang w:val="fi-FI"/>
        </w:rPr>
        <w:t>Seuraa</w:t>
      </w:r>
      <w:r w:rsidR="006C756E">
        <w:rPr>
          <w:rStyle w:val="LeipisyleispohjaChar"/>
          <w:lang w:val="fi-FI"/>
        </w:rPr>
        <w:t xml:space="preserve"> ja ohjaa ohjelman toteutusta. Vastaa ohjelmalle asetettujen tavoitteiden saavuttamisesta. Hyväksyy ohjelman </w:t>
      </w:r>
      <w:r>
        <w:rPr>
          <w:rStyle w:val="LeipisyleispohjaChar"/>
          <w:lang w:val="fi-FI"/>
        </w:rPr>
        <w:t xml:space="preserve">hankkeet ja niiden </w:t>
      </w:r>
      <w:r w:rsidR="006C756E">
        <w:rPr>
          <w:rStyle w:val="LeipisyleispohjaChar"/>
          <w:lang w:val="fi-FI"/>
        </w:rPr>
        <w:t>tuottamat tuotokset. Vastaa ohjelman tuottamista linjauksista ja päätöksentekoesitysten viemisestä eteenpäin vastuutahoille. Varmistaa ohjelman toimeenpanon resurssit.</w:t>
      </w:r>
    </w:p>
    <w:p w14:paraId="579B4C80" w14:textId="5B1F3103" w:rsidR="00790EF9" w:rsidRDefault="00CC340E" w:rsidP="009C1496">
      <w:pPr>
        <w:pStyle w:val="Leipisyleispohja"/>
        <w:spacing w:after="120"/>
        <w:rPr>
          <w:rStyle w:val="LeipisyleispohjaChar"/>
          <w:lang w:val="fi-FI"/>
        </w:rPr>
      </w:pPr>
      <w:r w:rsidRPr="00790EF9">
        <w:rPr>
          <w:rStyle w:val="LeipisyleispohjaChar"/>
          <w:b/>
          <w:lang w:val="fi-FI"/>
        </w:rPr>
        <w:lastRenderedPageBreak/>
        <w:t xml:space="preserve">Maakunta ja </w:t>
      </w:r>
      <w:proofErr w:type="spellStart"/>
      <w:r w:rsidRPr="00790EF9">
        <w:rPr>
          <w:rStyle w:val="LeipisyleispohjaChar"/>
          <w:b/>
          <w:lang w:val="fi-FI"/>
        </w:rPr>
        <w:t>sote</w:t>
      </w:r>
      <w:proofErr w:type="spellEnd"/>
      <w:r w:rsidR="0051071E">
        <w:rPr>
          <w:rStyle w:val="LeipisyleispohjaChar"/>
          <w:b/>
          <w:lang w:val="fi-FI"/>
        </w:rPr>
        <w:t xml:space="preserve"> -</w:t>
      </w:r>
      <w:r w:rsidR="003135D4">
        <w:rPr>
          <w:rStyle w:val="LeipisyleispohjaChar"/>
          <w:b/>
          <w:lang w:val="fi-FI"/>
        </w:rPr>
        <w:t>uudistuksen projektin virkamiesjohto</w:t>
      </w:r>
      <w:r w:rsidRPr="00790EF9">
        <w:rPr>
          <w:rStyle w:val="LeipisyleispohjaChar"/>
          <w:b/>
          <w:lang w:val="fi-FI"/>
        </w:rPr>
        <w:t>ryhmä:</w:t>
      </w:r>
      <w:r w:rsidRPr="00CC340E">
        <w:rPr>
          <w:rStyle w:val="LeipisyleispohjaChar"/>
          <w:lang w:val="fi-FI"/>
        </w:rPr>
        <w:t xml:space="preserve"> Toimii </w:t>
      </w:r>
      <w:r w:rsidR="003135D4">
        <w:rPr>
          <w:rStyle w:val="LeipisyleispohjaChar"/>
          <w:lang w:val="fi-FI"/>
        </w:rPr>
        <w:t>kaikkien muutosohjelmien</w:t>
      </w:r>
      <w:r w:rsidRPr="00CC340E">
        <w:rPr>
          <w:rStyle w:val="LeipisyleispohjaChar"/>
          <w:lang w:val="fi-FI"/>
        </w:rPr>
        <w:t xml:space="preserve"> </w:t>
      </w:r>
      <w:r w:rsidR="003135D4">
        <w:rPr>
          <w:rStyle w:val="LeipisyleispohjaChar"/>
          <w:lang w:val="fi-FI"/>
        </w:rPr>
        <w:t>ylimpänä johto</w:t>
      </w:r>
      <w:r w:rsidRPr="00CC340E">
        <w:rPr>
          <w:rStyle w:val="LeipisyleispohjaChar"/>
          <w:lang w:val="fi-FI"/>
        </w:rPr>
        <w:t>ryhmänä</w:t>
      </w:r>
      <w:r w:rsidR="003135D4">
        <w:rPr>
          <w:rStyle w:val="LeipisyleispohjaChar"/>
          <w:lang w:val="fi-FI"/>
        </w:rPr>
        <w:t>.</w:t>
      </w:r>
      <w:r w:rsidRPr="00CC340E">
        <w:rPr>
          <w:rStyle w:val="LeipisyleispohjaChar"/>
          <w:lang w:val="fi-FI"/>
        </w:rPr>
        <w:t xml:space="preserve"> Ohjelman toteut</w:t>
      </w:r>
      <w:r w:rsidR="004914BB">
        <w:rPr>
          <w:rStyle w:val="LeipisyleispohjaChar"/>
          <w:lang w:val="fi-FI"/>
        </w:rPr>
        <w:t>tami</w:t>
      </w:r>
      <w:r w:rsidRPr="00CC340E">
        <w:rPr>
          <w:rStyle w:val="LeipisyleispohjaChar"/>
          <w:lang w:val="fi-FI"/>
        </w:rPr>
        <w:t>sen edellyttämät ministeriöiden toimialojen yhdenmukaisuutta vaatimat kehitys- ja muutostarpeet esitellään tarvitta</w:t>
      </w:r>
      <w:r w:rsidR="009C1496">
        <w:rPr>
          <w:rStyle w:val="LeipisyleispohjaChar"/>
          <w:lang w:val="fi-FI"/>
        </w:rPr>
        <w:t xml:space="preserve">essa uudistuksen </w:t>
      </w:r>
      <w:r w:rsidRPr="00CC340E">
        <w:rPr>
          <w:rStyle w:val="LeipisyleispohjaChar"/>
          <w:lang w:val="fi-FI"/>
        </w:rPr>
        <w:t>virkamiesjohtoryhmässä.</w:t>
      </w:r>
    </w:p>
    <w:p w14:paraId="579B4C82" w14:textId="765334FB" w:rsidR="00790EF9" w:rsidRDefault="003E236D" w:rsidP="009C1496">
      <w:pPr>
        <w:pStyle w:val="Leipisyleispohja"/>
        <w:spacing w:after="120"/>
        <w:rPr>
          <w:rStyle w:val="LeipisyleispohjaChar"/>
          <w:lang w:val="fi-FI"/>
        </w:rPr>
      </w:pPr>
      <w:r>
        <w:rPr>
          <w:rStyle w:val="LeipisyleispohjaChar"/>
          <w:b/>
          <w:lang w:val="fi-FI"/>
        </w:rPr>
        <w:t>Reformim</w:t>
      </w:r>
      <w:r w:rsidR="00CC340E" w:rsidRPr="00790EF9">
        <w:rPr>
          <w:rStyle w:val="LeipisyleispohjaChar"/>
          <w:b/>
          <w:lang w:val="fi-FI"/>
        </w:rPr>
        <w:t>inisteriryhmä:</w:t>
      </w:r>
      <w:r w:rsidR="00CC340E" w:rsidRPr="00CC340E">
        <w:rPr>
          <w:rStyle w:val="LeipisyleispohjaChar"/>
          <w:lang w:val="fi-FI"/>
        </w:rPr>
        <w:t xml:space="preserve"> Ryhmässä käsitellään </w:t>
      </w:r>
      <w:r w:rsidR="00790EF9">
        <w:rPr>
          <w:rStyle w:val="LeipisyleispohjaChar"/>
          <w:lang w:val="fi-FI"/>
        </w:rPr>
        <w:t>ohjelmasta tuotetut laajat poik</w:t>
      </w:r>
      <w:r w:rsidR="00CC340E" w:rsidRPr="00CC340E">
        <w:rPr>
          <w:rStyle w:val="LeipisyleispohjaChar"/>
          <w:lang w:val="fi-FI"/>
        </w:rPr>
        <w:t>kihallinnolliset linjaukset, joita ei voida käsitellä ohjelman ohjaukseen osallistuvissa virkamies</w:t>
      </w:r>
      <w:r w:rsidR="009C1496">
        <w:rPr>
          <w:rStyle w:val="LeipisyleispohjaChar"/>
          <w:lang w:val="fi-FI"/>
        </w:rPr>
        <w:t>johto</w:t>
      </w:r>
      <w:r w:rsidR="00CC340E" w:rsidRPr="00CC340E">
        <w:rPr>
          <w:rStyle w:val="LeipisyleispohjaChar"/>
          <w:lang w:val="fi-FI"/>
        </w:rPr>
        <w:t>ryhmissä.</w:t>
      </w:r>
    </w:p>
    <w:p w14:paraId="579B4C86" w14:textId="2A4A0B56" w:rsidR="00790EF9" w:rsidRDefault="00CC340E" w:rsidP="009C1496">
      <w:pPr>
        <w:pStyle w:val="Leipisyleispohja"/>
        <w:spacing w:after="120"/>
        <w:rPr>
          <w:rStyle w:val="LeipisyleispohjaChar"/>
          <w:lang w:val="fi-FI"/>
        </w:rPr>
      </w:pPr>
      <w:r w:rsidRPr="00790EF9">
        <w:rPr>
          <w:rStyle w:val="LeipisyleispohjaChar"/>
          <w:b/>
          <w:lang w:val="fi-FI"/>
        </w:rPr>
        <w:t>Projektipäällikkö:</w:t>
      </w:r>
      <w:r w:rsidRPr="00CC340E">
        <w:rPr>
          <w:rStyle w:val="LeipisyleispohjaChar"/>
          <w:lang w:val="fi-FI"/>
        </w:rPr>
        <w:t xml:space="preserve"> Ohjelman projektipäällikk</w:t>
      </w:r>
      <w:r w:rsidR="00790EF9">
        <w:rPr>
          <w:rStyle w:val="LeipisyleispohjaChar"/>
          <w:lang w:val="fi-FI"/>
        </w:rPr>
        <w:t>ö vastaa ohjelman tavoitteen mu</w:t>
      </w:r>
      <w:r w:rsidRPr="00CC340E">
        <w:rPr>
          <w:rStyle w:val="LeipisyleispohjaChar"/>
          <w:lang w:val="fi-FI"/>
        </w:rPr>
        <w:t>kaisesta toteutuksen ohjauksesta. Projektipäällikkö esittelee päätös- ja linjausesitykset ohjelma</w:t>
      </w:r>
      <w:r w:rsidR="00C1104E">
        <w:rPr>
          <w:rStyle w:val="LeipisyleispohjaChar"/>
          <w:lang w:val="fi-FI"/>
        </w:rPr>
        <w:t>n strategiselle johto</w:t>
      </w:r>
      <w:r w:rsidRPr="00CC340E">
        <w:rPr>
          <w:rStyle w:val="LeipisyleispohjaChar"/>
          <w:lang w:val="fi-FI"/>
        </w:rPr>
        <w:t>ryhmälle ja vastaa</w:t>
      </w:r>
      <w:r w:rsidR="007804BC">
        <w:rPr>
          <w:rStyle w:val="LeipisyleispohjaChar"/>
          <w:lang w:val="fi-FI"/>
        </w:rPr>
        <w:t xml:space="preserve"> hanketoimiston</w:t>
      </w:r>
      <w:r w:rsidRPr="00CC340E">
        <w:rPr>
          <w:rStyle w:val="LeipisyleispohjaChar"/>
          <w:lang w:val="fi-FI"/>
        </w:rPr>
        <w:t xml:space="preserve"> työn organisoinnista sekä toimii ohjelman hallintaa varten muodostet</w:t>
      </w:r>
      <w:r w:rsidR="007804BC">
        <w:rPr>
          <w:rStyle w:val="LeipisyleispohjaChar"/>
          <w:lang w:val="fi-FI"/>
        </w:rPr>
        <w:t>tavan hanketoimiston johtoryhmän puheenjohtajana</w:t>
      </w:r>
      <w:r w:rsidRPr="00CC340E">
        <w:rPr>
          <w:rStyle w:val="LeipisyleispohjaChar"/>
          <w:lang w:val="fi-FI"/>
        </w:rPr>
        <w:t>. Projektipäällikkö vastaa ohjelman riskienhallinnan, viestinnän sekä resurssisuunnittelun valmistelusta.</w:t>
      </w:r>
    </w:p>
    <w:p w14:paraId="7F9CEBEB" w14:textId="77777777" w:rsidR="00EF5A26" w:rsidRDefault="00EF5A26" w:rsidP="00EF5A26">
      <w:pPr>
        <w:pStyle w:val="Leipisyleispohja"/>
        <w:spacing w:before="120" w:after="120"/>
        <w:rPr>
          <w:rStyle w:val="LeipisyleispohjaChar"/>
          <w:lang w:val="fi-FI"/>
        </w:rPr>
      </w:pPr>
      <w:r w:rsidRPr="00790EF9">
        <w:rPr>
          <w:rStyle w:val="LeipisyleispohjaChar"/>
          <w:b/>
          <w:lang w:val="fi-FI"/>
        </w:rPr>
        <w:t>Erityisasiantuntija:</w:t>
      </w:r>
      <w:r w:rsidRPr="00CC340E">
        <w:rPr>
          <w:rStyle w:val="LeipisyleispohjaChar"/>
          <w:lang w:val="fi-FI"/>
        </w:rPr>
        <w:t xml:space="preserve"> Toimii projektipäällikön tehtävien tukena ja projektipäällikön sijaisena</w:t>
      </w:r>
      <w:r>
        <w:rPr>
          <w:rStyle w:val="LeipisyleispohjaChar"/>
          <w:lang w:val="fi-FI"/>
        </w:rPr>
        <w:t xml:space="preserve"> ja hanketoimiston verkoston koordinaatioryhmän jäsenenä.</w:t>
      </w:r>
    </w:p>
    <w:p w14:paraId="579B4C8C" w14:textId="2C26EB8A" w:rsidR="00790EF9" w:rsidRDefault="00CC340E" w:rsidP="009C1496">
      <w:pPr>
        <w:pStyle w:val="Leipisyleispohja"/>
        <w:spacing w:after="120"/>
        <w:rPr>
          <w:rStyle w:val="LeipisyleispohjaChar"/>
          <w:lang w:val="fi-FI"/>
        </w:rPr>
      </w:pPr>
      <w:r w:rsidRPr="00790EF9">
        <w:rPr>
          <w:rStyle w:val="LeipisyleispohjaChar"/>
          <w:b/>
          <w:lang w:val="fi-FI"/>
        </w:rPr>
        <w:t>Hanketoimisto</w:t>
      </w:r>
      <w:r w:rsidR="00C1104E">
        <w:rPr>
          <w:rStyle w:val="LeipisyleispohjaChar"/>
          <w:b/>
          <w:lang w:val="fi-FI"/>
        </w:rPr>
        <w:t xml:space="preserve"> </w:t>
      </w:r>
      <w:r w:rsidR="009C1496">
        <w:rPr>
          <w:rStyle w:val="LeipisyleispohjaChar"/>
          <w:b/>
          <w:lang w:val="fi-FI"/>
        </w:rPr>
        <w:t>(</w:t>
      </w:r>
      <w:r w:rsidR="00C1104E">
        <w:rPr>
          <w:rStyle w:val="LeipisyleispohjaChar"/>
          <w:b/>
          <w:lang w:val="fi-FI"/>
        </w:rPr>
        <w:t>verkosto</w:t>
      </w:r>
      <w:r w:rsidR="009C1496">
        <w:rPr>
          <w:rStyle w:val="LeipisyleispohjaChar"/>
          <w:b/>
          <w:lang w:val="fi-FI"/>
        </w:rPr>
        <w:t>)</w:t>
      </w:r>
      <w:r w:rsidRPr="00790EF9">
        <w:rPr>
          <w:rStyle w:val="LeipisyleispohjaChar"/>
          <w:b/>
          <w:lang w:val="fi-FI"/>
        </w:rPr>
        <w:t>:</w:t>
      </w:r>
      <w:r w:rsidRPr="00CC340E">
        <w:rPr>
          <w:rStyle w:val="LeipisyleispohjaChar"/>
          <w:lang w:val="fi-FI"/>
        </w:rPr>
        <w:t xml:space="preserve"> Hanketoimisto osallistuu ohjelman projektipäällikön ohjauksessa ohjelman toimeenpanon toteutuksen ohjaukseen ja hallintaan sekä suorittaa ryhmälle annettavat tehtävät. Hanketoimistoon kuuluvat asiantuntijoina keskeiset koordinaatioyhteistyöhön kuuluvien hankkeiden ja ohjelman tuotoksia tuottavien hankkeiden vastuuhenkilöt.</w:t>
      </w:r>
      <w:r w:rsidR="00C1104E">
        <w:rPr>
          <w:rStyle w:val="LeipisyleispohjaChar"/>
          <w:lang w:val="fi-FI"/>
        </w:rPr>
        <w:t xml:space="preserve"> Hanketoimistoon osallistuvat henkilöt vahvista hanketoimiston johtoryhmä.</w:t>
      </w:r>
    </w:p>
    <w:p w14:paraId="6C26CFBE" w14:textId="3C296E56" w:rsidR="00B933C5" w:rsidRDefault="00B933C5" w:rsidP="009C1496">
      <w:pPr>
        <w:pStyle w:val="Leipisyleispohja"/>
        <w:spacing w:after="120"/>
        <w:rPr>
          <w:rStyle w:val="LeipisyleispohjaChar"/>
          <w:lang w:val="fi-FI"/>
        </w:rPr>
      </w:pPr>
      <w:r>
        <w:rPr>
          <w:rStyle w:val="LeipisyleispohjaChar"/>
          <w:noProof/>
          <w:lang w:val="fi-FI"/>
        </w:rPr>
        <w:drawing>
          <wp:inline distT="0" distB="0" distL="0" distR="0" wp14:anchorId="3513C0DA" wp14:editId="0B97CE4C">
            <wp:extent cx="5610225" cy="2632747"/>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0884" cy="2637749"/>
                    </a:xfrm>
                    <a:prstGeom prst="rect">
                      <a:avLst/>
                    </a:prstGeom>
                    <a:noFill/>
                  </pic:spPr>
                </pic:pic>
              </a:graphicData>
            </a:graphic>
          </wp:inline>
        </w:drawing>
      </w:r>
    </w:p>
    <w:p w14:paraId="24C1CC99" w14:textId="3C5B10D7" w:rsidR="00B933C5" w:rsidRDefault="00B933C5" w:rsidP="003135D4">
      <w:pPr>
        <w:pStyle w:val="Leipisyleispohja"/>
        <w:spacing w:after="120"/>
        <w:rPr>
          <w:rStyle w:val="LeipisyleispohjaChar"/>
          <w:b/>
          <w:lang w:val="fi-FI"/>
        </w:rPr>
      </w:pPr>
      <w:r>
        <w:rPr>
          <w:rStyle w:val="LeipisyleispohjaChar"/>
          <w:b/>
          <w:lang w:val="fi-FI"/>
        </w:rPr>
        <w:lastRenderedPageBreak/>
        <w:t>Kuva 2: Maakuntatieto-ohjelman organisointi</w:t>
      </w:r>
    </w:p>
    <w:p w14:paraId="2389EC05" w14:textId="0FA0BEBB" w:rsidR="003135D4" w:rsidRDefault="003135D4" w:rsidP="003135D4">
      <w:pPr>
        <w:pStyle w:val="Leipisyleispohja"/>
        <w:spacing w:after="120"/>
        <w:rPr>
          <w:rStyle w:val="LeipisyleispohjaChar"/>
          <w:lang w:val="fi-FI"/>
        </w:rPr>
      </w:pPr>
      <w:r w:rsidRPr="00790EF9">
        <w:rPr>
          <w:rStyle w:val="LeipisyleispohjaChar"/>
          <w:b/>
          <w:lang w:val="fi-FI"/>
        </w:rPr>
        <w:t xml:space="preserve">Seurantaryhmä (asetetaan tarvittaessa): </w:t>
      </w:r>
      <w:r w:rsidRPr="00CC340E">
        <w:rPr>
          <w:rStyle w:val="LeipisyleispohjaChar"/>
          <w:lang w:val="fi-FI"/>
        </w:rPr>
        <w:t xml:space="preserve">Maakuntatieto-ohjelman sidosryhmätyön ohjaukseen seurantaryhmässä osallistuvat valtiovarainministeriö, </w:t>
      </w:r>
      <w:proofErr w:type="spellStart"/>
      <w:r w:rsidRPr="00CC340E">
        <w:rPr>
          <w:rStyle w:val="LeipisyleispohjaChar"/>
          <w:lang w:val="fi-FI"/>
        </w:rPr>
        <w:t>sos</w:t>
      </w:r>
      <w:r>
        <w:rPr>
          <w:rStyle w:val="LeipisyleispohjaChar"/>
          <w:lang w:val="fi-FI"/>
        </w:rPr>
        <w:t>iaali</w:t>
      </w:r>
      <w:proofErr w:type="spellEnd"/>
      <w:r>
        <w:rPr>
          <w:rStyle w:val="LeipisyleispohjaChar"/>
          <w:lang w:val="fi-FI"/>
        </w:rPr>
        <w:t>- ja terveysministeriö, si</w:t>
      </w:r>
      <w:r w:rsidRPr="00CC340E">
        <w:rPr>
          <w:rStyle w:val="LeipisyleispohjaChar"/>
          <w:lang w:val="fi-FI"/>
        </w:rPr>
        <w:t>säministeriö, työ- ja elinkeinoministeriö, maa- ja metsätalousministeriö, ympäristöministeriö sekä liikenne- ja viestintäministeriö, THL, Kela, Tilastokeskus, maakuntien valmisteluorganisaatiot yhteistyöalueittain, maakuntien yhteiset palvelukeskukset sekä myöhemmin maakunnat.</w:t>
      </w:r>
    </w:p>
    <w:p w14:paraId="579B4C92" w14:textId="3FEF692D" w:rsidR="00790EF9" w:rsidRDefault="00CC340E" w:rsidP="009C1496">
      <w:pPr>
        <w:pStyle w:val="Leipisyleispohja"/>
        <w:spacing w:after="240"/>
        <w:rPr>
          <w:rStyle w:val="LeipisyleispohjaChar"/>
          <w:lang w:val="fi-FI"/>
        </w:rPr>
      </w:pPr>
      <w:r w:rsidRPr="00CC340E">
        <w:rPr>
          <w:rStyle w:val="LeipisyleispohjaChar"/>
          <w:lang w:val="fi-FI"/>
        </w:rPr>
        <w:t xml:space="preserve">Ohjelmaan sisältyvien tehtävien ja tuotosten </w:t>
      </w:r>
      <w:r w:rsidR="00790EF9">
        <w:rPr>
          <w:rStyle w:val="LeipisyleispohjaChar"/>
          <w:lang w:val="fi-FI"/>
        </w:rPr>
        <w:t>toteuttaminen organisoidaan tar</w:t>
      </w:r>
      <w:r w:rsidRPr="00CC340E">
        <w:rPr>
          <w:rStyle w:val="LeipisyleispohjaChar"/>
          <w:lang w:val="fi-FI"/>
        </w:rPr>
        <w:t>koituksenmukaisiin projekteihin tai projekteja kevyemmin ohjat</w:t>
      </w:r>
      <w:r w:rsidR="00BC5F10">
        <w:rPr>
          <w:rStyle w:val="LeipisyleispohjaChar"/>
          <w:lang w:val="fi-FI"/>
        </w:rPr>
        <w:t>tuihin tehtäväkokonaisuuksiin.</w:t>
      </w:r>
    </w:p>
    <w:p w14:paraId="579B4C94" w14:textId="58E98F43" w:rsidR="00790EF9" w:rsidRPr="00CC340E" w:rsidRDefault="00CC340E" w:rsidP="009C1496">
      <w:pPr>
        <w:pStyle w:val="Leipisyleispohja"/>
        <w:spacing w:after="240"/>
        <w:rPr>
          <w:rStyle w:val="LeipisyleispohjaChar"/>
          <w:lang w:val="fi-FI"/>
        </w:rPr>
      </w:pPr>
      <w:r w:rsidRPr="00CC340E">
        <w:rPr>
          <w:rStyle w:val="LeipisyleispohjaChar"/>
          <w:lang w:val="fi-FI"/>
        </w:rPr>
        <w:t>Kullekin tehtäväkokonaisuudelle laaditaan oma projektisuunnitelma, jossa kuvataan tarkemmin tavoitteena olevien tuotosten toteuttamisen edellyttämät tehtävät sekä tehtävien toteutuksen edellyttämä organisointi.</w:t>
      </w:r>
    </w:p>
    <w:p w14:paraId="579B4C95" w14:textId="7A0E2778" w:rsidR="00CC340E" w:rsidRDefault="00CC340E" w:rsidP="009C1496">
      <w:pPr>
        <w:pStyle w:val="Leipisyleispohja"/>
        <w:spacing w:after="240"/>
        <w:rPr>
          <w:rStyle w:val="LeipisyleispohjaChar"/>
          <w:lang w:val="fi-FI"/>
        </w:rPr>
      </w:pPr>
      <w:r w:rsidRPr="00CC340E">
        <w:rPr>
          <w:rStyle w:val="LeipisyleispohjaChar"/>
          <w:lang w:val="fi-FI"/>
        </w:rPr>
        <w:t>Ohjelman toteutuskohteita ja toteutuksen edellyttämää rakennetta tarkennetaan ohjelman käynnistämisen yhteydessä.</w:t>
      </w:r>
    </w:p>
    <w:p w14:paraId="0C0D2527" w14:textId="57FD3650" w:rsidR="002A411F" w:rsidRDefault="002A411F" w:rsidP="009C1496">
      <w:pPr>
        <w:pStyle w:val="Leipisyleispohja"/>
        <w:spacing w:after="240"/>
        <w:rPr>
          <w:rStyle w:val="LeipisyleispohjaChar"/>
          <w:b/>
          <w:lang w:val="fi-FI"/>
        </w:rPr>
      </w:pPr>
      <w:r>
        <w:rPr>
          <w:rStyle w:val="LeipisyleispohjaChar"/>
          <w:b/>
          <w:lang w:val="fi-FI"/>
        </w:rPr>
        <w:t>5.2 Hanketoimiston organisaatiorakenne</w:t>
      </w:r>
    </w:p>
    <w:p w14:paraId="1827960B" w14:textId="624BDAD7"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2A411F">
        <w:rPr>
          <w:rFonts w:ascii="Verdana" w:hAnsi="Verdana"/>
          <w:color w:val="000000"/>
          <w:sz w:val="21"/>
          <w:szCs w:val="21"/>
        </w:rPr>
        <w:t>Maakuntatieto-ohjelman toteutuksesta vastaa verkostomai</w:t>
      </w:r>
      <w:r w:rsidR="008B47DF">
        <w:rPr>
          <w:rFonts w:ascii="Verdana" w:hAnsi="Verdana"/>
          <w:color w:val="000000"/>
          <w:sz w:val="21"/>
          <w:szCs w:val="21"/>
        </w:rPr>
        <w:t>sesti toimiva hanketoimisto, jo</w:t>
      </w:r>
      <w:r w:rsidRPr="002A411F">
        <w:rPr>
          <w:rFonts w:ascii="Verdana" w:hAnsi="Verdana"/>
          <w:color w:val="000000"/>
          <w:sz w:val="21"/>
          <w:szCs w:val="21"/>
        </w:rPr>
        <w:t>hon osallistuvat maakuntia ohjaavat ministeriöt, THL, Kela</w:t>
      </w:r>
      <w:r w:rsidR="00B06543">
        <w:rPr>
          <w:rFonts w:ascii="Verdana" w:hAnsi="Verdana"/>
          <w:color w:val="000000"/>
          <w:sz w:val="21"/>
          <w:szCs w:val="21"/>
        </w:rPr>
        <w:t>, Tilastokeskus, maakuntien valmistelu</w:t>
      </w:r>
      <w:r w:rsidRPr="002A411F">
        <w:rPr>
          <w:rFonts w:ascii="Verdana" w:hAnsi="Verdana"/>
          <w:color w:val="000000"/>
          <w:sz w:val="21"/>
          <w:szCs w:val="21"/>
        </w:rPr>
        <w:t>organisaatiot, maakuntien yhteiset palvelukeskukset sekä myöhemmin maak</w:t>
      </w:r>
      <w:r w:rsidR="008B47DF">
        <w:rPr>
          <w:rFonts w:ascii="Verdana" w:hAnsi="Verdana"/>
          <w:color w:val="000000"/>
          <w:sz w:val="21"/>
          <w:szCs w:val="21"/>
        </w:rPr>
        <w:t>un</w:t>
      </w:r>
      <w:r w:rsidRPr="002A411F">
        <w:rPr>
          <w:rFonts w:ascii="Verdana" w:hAnsi="Verdana"/>
          <w:color w:val="000000"/>
          <w:sz w:val="21"/>
          <w:szCs w:val="21"/>
        </w:rPr>
        <w:t>nat sekä näiden organisaatioiden, ohjelmassa seurattavien hankkeiden, vastuutahot.</w:t>
      </w:r>
    </w:p>
    <w:p w14:paraId="41B3D0A7" w14:textId="76E2A554"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2A411F">
        <w:rPr>
          <w:rFonts w:ascii="Verdana" w:hAnsi="Verdana"/>
          <w:color w:val="000000"/>
          <w:sz w:val="21"/>
          <w:szCs w:val="21"/>
        </w:rPr>
        <w:t xml:space="preserve">Hanketoimiston tehtävänä on </w:t>
      </w:r>
      <w:proofErr w:type="spellStart"/>
      <w:r w:rsidRPr="002A411F">
        <w:rPr>
          <w:rFonts w:ascii="Verdana" w:hAnsi="Verdana"/>
          <w:color w:val="000000"/>
          <w:sz w:val="21"/>
          <w:szCs w:val="21"/>
        </w:rPr>
        <w:t>yhteensovittaa</w:t>
      </w:r>
      <w:proofErr w:type="spellEnd"/>
      <w:r w:rsidRPr="002A411F">
        <w:rPr>
          <w:rFonts w:ascii="Verdana" w:hAnsi="Verdana"/>
          <w:color w:val="000000"/>
          <w:sz w:val="21"/>
          <w:szCs w:val="21"/>
        </w:rPr>
        <w:t xml:space="preserve"> ja edistää </w:t>
      </w:r>
      <w:r w:rsidR="00B06543">
        <w:rPr>
          <w:rFonts w:ascii="Verdana" w:hAnsi="Verdana"/>
          <w:color w:val="000000"/>
          <w:sz w:val="21"/>
          <w:szCs w:val="21"/>
        </w:rPr>
        <w:t>seurattavien toimeenpanohankkei</w:t>
      </w:r>
      <w:r w:rsidRPr="002A411F">
        <w:rPr>
          <w:rFonts w:ascii="Verdana" w:hAnsi="Verdana"/>
          <w:color w:val="000000"/>
          <w:sz w:val="21"/>
          <w:szCs w:val="21"/>
        </w:rPr>
        <w:t>den toteutusta, valmistella linjattavaksi vietäviä asioita ja ratkoa hankkeiden toteutuksen ongelmia.</w:t>
      </w:r>
    </w:p>
    <w:p w14:paraId="2A587A66" w14:textId="71EAFEB4" w:rsidR="002A411F" w:rsidRDefault="002A411F" w:rsidP="009C1496">
      <w:pPr>
        <w:pStyle w:val="NormaaliWWW"/>
        <w:spacing w:before="0" w:beforeAutospacing="0" w:after="240" w:afterAutospacing="0" w:line="276" w:lineRule="auto"/>
        <w:rPr>
          <w:rFonts w:ascii="Verdana" w:hAnsi="Verdana"/>
          <w:color w:val="000000"/>
          <w:sz w:val="21"/>
          <w:szCs w:val="21"/>
        </w:rPr>
      </w:pPr>
      <w:r w:rsidRPr="002A411F">
        <w:rPr>
          <w:rFonts w:ascii="Verdana" w:hAnsi="Verdana"/>
          <w:color w:val="000000"/>
          <w:sz w:val="21"/>
          <w:szCs w:val="21"/>
        </w:rPr>
        <w:t>Ohjelmassa seurattavien hankkeiden yhteensovittamista</w:t>
      </w:r>
      <w:r w:rsidR="008B47DF">
        <w:rPr>
          <w:rFonts w:ascii="Verdana" w:hAnsi="Verdana"/>
          <w:color w:val="000000"/>
          <w:sz w:val="21"/>
          <w:szCs w:val="21"/>
        </w:rPr>
        <w:t xml:space="preserve"> varten hanketoimistoon peruste</w:t>
      </w:r>
      <w:r w:rsidRPr="002A411F">
        <w:rPr>
          <w:rFonts w:ascii="Verdana" w:hAnsi="Verdana"/>
          <w:color w:val="000000"/>
          <w:sz w:val="21"/>
          <w:szCs w:val="21"/>
        </w:rPr>
        <w:t>taan aihekohtaisia asiantuntijaryhmiä, joiden tehtävänä on</w:t>
      </w:r>
      <w:r w:rsidR="008B47DF">
        <w:rPr>
          <w:rFonts w:ascii="Verdana" w:hAnsi="Verdana"/>
          <w:color w:val="000000"/>
          <w:sz w:val="21"/>
          <w:szCs w:val="21"/>
        </w:rPr>
        <w:t xml:space="preserve"> käsitellä seurattavien hankkei</w:t>
      </w:r>
      <w:r w:rsidRPr="002A411F">
        <w:rPr>
          <w:rFonts w:ascii="Verdana" w:hAnsi="Verdana"/>
          <w:color w:val="000000"/>
          <w:sz w:val="21"/>
          <w:szCs w:val="21"/>
        </w:rPr>
        <w:t>den tietoarkkitehtuurituotokset omalta aihealueeltaan, ja sovit</w:t>
      </w:r>
      <w:r w:rsidR="008B47DF">
        <w:rPr>
          <w:rFonts w:ascii="Verdana" w:hAnsi="Verdana"/>
          <w:color w:val="000000"/>
          <w:sz w:val="21"/>
          <w:szCs w:val="21"/>
        </w:rPr>
        <w:t>taa eri toimeenpanohank</w:t>
      </w:r>
      <w:r w:rsidRPr="002A411F">
        <w:rPr>
          <w:rFonts w:ascii="Verdana" w:hAnsi="Verdana"/>
          <w:color w:val="000000"/>
          <w:sz w:val="21"/>
          <w:szCs w:val="21"/>
        </w:rPr>
        <w:t>keissa tehtävät tietoarkkitehtuurit yhteen keskenään sek</w:t>
      </w:r>
      <w:r w:rsidR="008B47DF">
        <w:rPr>
          <w:rFonts w:ascii="Verdana" w:hAnsi="Verdana"/>
          <w:color w:val="000000"/>
          <w:sz w:val="21"/>
          <w:szCs w:val="21"/>
        </w:rPr>
        <w:t>ä maakuntien ja julkisen hallin</w:t>
      </w:r>
      <w:r w:rsidRPr="002A411F">
        <w:rPr>
          <w:rFonts w:ascii="Verdana" w:hAnsi="Verdana"/>
          <w:color w:val="000000"/>
          <w:sz w:val="21"/>
          <w:szCs w:val="21"/>
        </w:rPr>
        <w:t>non yhteiseen arkkitehtuuriin. Lisäksi tiedonohjauksen ja tietoarkkitehtuurin asiantuntija-ryhmät toimivat ohjelman omien hankkeiden sisällöllisenä ohjausryhmänä.</w:t>
      </w:r>
    </w:p>
    <w:p w14:paraId="5F3A36C0" w14:textId="42AF0A2F" w:rsidR="006B4FAD" w:rsidRDefault="006B4FAD" w:rsidP="009C1496">
      <w:pPr>
        <w:pStyle w:val="NormaaliWWW"/>
        <w:spacing w:before="0" w:beforeAutospacing="0" w:after="240" w:afterAutospacing="0" w:line="276" w:lineRule="auto"/>
        <w:rPr>
          <w:rFonts w:ascii="Verdana" w:hAnsi="Verdana"/>
          <w:color w:val="000000"/>
          <w:sz w:val="21"/>
          <w:szCs w:val="21"/>
        </w:rPr>
      </w:pPr>
      <w:r>
        <w:rPr>
          <w:rFonts w:ascii="Verdana" w:hAnsi="Verdana"/>
          <w:noProof/>
          <w:color w:val="000000"/>
          <w:sz w:val="21"/>
          <w:szCs w:val="21"/>
        </w:rPr>
        <w:lastRenderedPageBreak/>
        <w:drawing>
          <wp:inline distT="0" distB="0" distL="0" distR="0" wp14:anchorId="54517CF1" wp14:editId="1312CBF6">
            <wp:extent cx="4117032" cy="21336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0856" cy="2135582"/>
                    </a:xfrm>
                    <a:prstGeom prst="rect">
                      <a:avLst/>
                    </a:prstGeom>
                    <a:noFill/>
                  </pic:spPr>
                </pic:pic>
              </a:graphicData>
            </a:graphic>
          </wp:inline>
        </w:drawing>
      </w:r>
    </w:p>
    <w:p w14:paraId="4347D29F" w14:textId="6798FE71" w:rsidR="006B4FAD" w:rsidRPr="006B4FAD" w:rsidRDefault="006B4FAD" w:rsidP="009C1496">
      <w:pPr>
        <w:pStyle w:val="NormaaliWWW"/>
        <w:spacing w:before="0" w:beforeAutospacing="0" w:after="240" w:afterAutospacing="0" w:line="276" w:lineRule="auto"/>
        <w:rPr>
          <w:rFonts w:ascii="Verdana" w:hAnsi="Verdana"/>
          <w:b/>
          <w:color w:val="000000"/>
          <w:sz w:val="21"/>
          <w:szCs w:val="21"/>
        </w:rPr>
      </w:pPr>
      <w:r w:rsidRPr="006B4FAD">
        <w:rPr>
          <w:rFonts w:ascii="Verdana" w:hAnsi="Verdana"/>
          <w:b/>
          <w:color w:val="000000"/>
          <w:sz w:val="21"/>
          <w:szCs w:val="21"/>
        </w:rPr>
        <w:t xml:space="preserve">Kuva 3: Hanketoimiston organisointi ja hankkeiden yhteensovitus. </w:t>
      </w:r>
    </w:p>
    <w:p w14:paraId="484C58E7" w14:textId="6E132F52"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B06543">
        <w:rPr>
          <w:rFonts w:ascii="Verdana" w:hAnsi="Verdana"/>
          <w:b/>
          <w:color w:val="000000"/>
          <w:sz w:val="21"/>
          <w:szCs w:val="21"/>
        </w:rPr>
        <w:t>Tietoarkkitehtuuriryhmä</w:t>
      </w:r>
      <w:r w:rsidR="00B06543">
        <w:rPr>
          <w:rFonts w:ascii="Verdana" w:hAnsi="Verdana"/>
          <w:b/>
          <w:color w:val="000000"/>
          <w:sz w:val="21"/>
          <w:szCs w:val="21"/>
        </w:rPr>
        <w:t>:</w:t>
      </w:r>
      <w:r w:rsidR="00B06543">
        <w:rPr>
          <w:rFonts w:ascii="Verdana" w:hAnsi="Verdana"/>
          <w:color w:val="000000"/>
          <w:sz w:val="21"/>
          <w:szCs w:val="21"/>
        </w:rPr>
        <w:t xml:space="preserve"> O</w:t>
      </w:r>
      <w:r w:rsidRPr="002A411F">
        <w:rPr>
          <w:rFonts w:ascii="Verdana" w:hAnsi="Verdana"/>
          <w:color w:val="000000"/>
          <w:sz w:val="21"/>
          <w:szCs w:val="21"/>
        </w:rPr>
        <w:t xml:space="preserve">hjaa maakuntatiedon arkkitehtuurihanketta johon sisältyvät yhteisten tietojen, ohjauksen sekä </w:t>
      </w:r>
      <w:proofErr w:type="spellStart"/>
      <w:r w:rsidRPr="002A411F">
        <w:rPr>
          <w:rFonts w:ascii="Verdana" w:hAnsi="Verdana"/>
          <w:color w:val="000000"/>
          <w:sz w:val="21"/>
          <w:szCs w:val="21"/>
        </w:rPr>
        <w:t>asiakkuuden</w:t>
      </w:r>
      <w:proofErr w:type="spellEnd"/>
      <w:r w:rsidRPr="002A411F">
        <w:rPr>
          <w:rFonts w:ascii="Verdana" w:hAnsi="Verdana"/>
          <w:color w:val="000000"/>
          <w:sz w:val="21"/>
          <w:szCs w:val="21"/>
        </w:rPr>
        <w:t xml:space="preserve"> hallinnan tietoarkkitehtuurit, sekä seuraa maakuntien ja hallinnonalojen omia tietoarkkitehtuurihankkeita. Ryhmän työssä tarvitaan eri organisaatioiden tietoarkkitehtuuriosaamista.</w:t>
      </w:r>
    </w:p>
    <w:p w14:paraId="33FB838A" w14:textId="00C24F09"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B06543">
        <w:rPr>
          <w:rFonts w:ascii="Verdana" w:hAnsi="Verdana"/>
          <w:b/>
          <w:color w:val="000000"/>
          <w:sz w:val="21"/>
          <w:szCs w:val="21"/>
        </w:rPr>
        <w:t>Tiedonohjauksen ryhmä</w:t>
      </w:r>
      <w:r w:rsidR="00B06543">
        <w:rPr>
          <w:rFonts w:ascii="Verdana" w:hAnsi="Verdana"/>
          <w:b/>
          <w:color w:val="000000"/>
          <w:sz w:val="21"/>
          <w:szCs w:val="21"/>
        </w:rPr>
        <w:t>: O</w:t>
      </w:r>
      <w:r w:rsidRPr="002A411F">
        <w:rPr>
          <w:rFonts w:ascii="Verdana" w:hAnsi="Verdana"/>
          <w:color w:val="000000"/>
          <w:sz w:val="21"/>
          <w:szCs w:val="21"/>
        </w:rPr>
        <w:t xml:space="preserve">hjaa maakuntien TOS-projektia sekä tietoaineistojen siirto-ohjeistusta laativaa projektia. Yhteistyö maakuntien tiedonohjaushankkeiden ja </w:t>
      </w:r>
      <w:proofErr w:type="spellStart"/>
      <w:r w:rsidRPr="002A411F">
        <w:rPr>
          <w:rFonts w:ascii="Verdana" w:hAnsi="Verdana"/>
          <w:color w:val="000000"/>
          <w:sz w:val="21"/>
          <w:szCs w:val="21"/>
        </w:rPr>
        <w:t>Vimana:n</w:t>
      </w:r>
      <w:proofErr w:type="spellEnd"/>
      <w:r w:rsidRPr="002A411F">
        <w:rPr>
          <w:rFonts w:ascii="Verdana" w:hAnsi="Verdana"/>
          <w:color w:val="000000"/>
          <w:sz w:val="21"/>
          <w:szCs w:val="21"/>
        </w:rPr>
        <w:t xml:space="preserve"> asianhallinnan järjestelmähankkeen kanssa. Ryhmä työss</w:t>
      </w:r>
      <w:r w:rsidR="008B47DF">
        <w:rPr>
          <w:rFonts w:ascii="Verdana" w:hAnsi="Verdana"/>
          <w:color w:val="000000"/>
          <w:sz w:val="21"/>
          <w:szCs w:val="21"/>
        </w:rPr>
        <w:t>ä tarvitaan maakuntien asianhal</w:t>
      </w:r>
      <w:r w:rsidRPr="002A411F">
        <w:rPr>
          <w:rFonts w:ascii="Verdana" w:hAnsi="Verdana"/>
          <w:color w:val="000000"/>
          <w:sz w:val="21"/>
          <w:szCs w:val="21"/>
        </w:rPr>
        <w:t>linnan ja asiakirjahallinnan, sekä organisaation tiedonhallinnan suunnittelun osaamista.</w:t>
      </w:r>
    </w:p>
    <w:p w14:paraId="52F21501" w14:textId="68F5C0F0"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B06543">
        <w:rPr>
          <w:rFonts w:ascii="Verdana" w:hAnsi="Verdana"/>
          <w:b/>
          <w:color w:val="000000"/>
          <w:sz w:val="21"/>
          <w:szCs w:val="21"/>
        </w:rPr>
        <w:t>Tilasto- ja rekisteriryhmä</w:t>
      </w:r>
      <w:r w:rsidR="00B06543">
        <w:rPr>
          <w:rFonts w:ascii="Verdana" w:hAnsi="Verdana"/>
          <w:b/>
          <w:color w:val="000000"/>
          <w:sz w:val="21"/>
          <w:szCs w:val="21"/>
        </w:rPr>
        <w:t>:</w:t>
      </w:r>
      <w:r w:rsidR="00B06543">
        <w:rPr>
          <w:rFonts w:ascii="Verdana" w:hAnsi="Verdana"/>
          <w:color w:val="000000"/>
          <w:sz w:val="21"/>
          <w:szCs w:val="21"/>
        </w:rPr>
        <w:t xml:space="preserve"> S</w:t>
      </w:r>
      <w:r w:rsidRPr="002A411F">
        <w:rPr>
          <w:rFonts w:ascii="Verdana" w:hAnsi="Verdana"/>
          <w:color w:val="000000"/>
          <w:sz w:val="21"/>
          <w:szCs w:val="21"/>
        </w:rPr>
        <w:t>elvittää yleisen tilastotoimen tietotuotantoa ja rahoitus-mallia maakuntatietojen osalta, sekä seuraa maakuntien ja hallinnonalojen tilastoinnin ja rekistereiden kehittämishankkeita. Ryhmässä tarvitaan tilastoalan ja rekisterihallinnon</w:t>
      </w:r>
      <w:r w:rsidR="008B47DF">
        <w:rPr>
          <w:rFonts w:ascii="Verdana" w:hAnsi="Verdana"/>
          <w:color w:val="000000"/>
          <w:sz w:val="21"/>
          <w:szCs w:val="21"/>
        </w:rPr>
        <w:t xml:space="preserve"> </w:t>
      </w:r>
      <w:r w:rsidRPr="002A411F">
        <w:rPr>
          <w:rFonts w:ascii="Verdana" w:hAnsi="Verdana"/>
          <w:color w:val="000000"/>
          <w:sz w:val="21"/>
          <w:szCs w:val="21"/>
        </w:rPr>
        <w:t>osaamista.</w:t>
      </w:r>
    </w:p>
    <w:p w14:paraId="2C1CB955" w14:textId="6482B55E"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B06543">
        <w:rPr>
          <w:rFonts w:ascii="Verdana" w:hAnsi="Verdana"/>
          <w:b/>
          <w:color w:val="000000"/>
          <w:sz w:val="21"/>
          <w:szCs w:val="21"/>
        </w:rPr>
        <w:t>Tietomääritysryhmä /Ohjaustietoryhmä</w:t>
      </w:r>
      <w:r w:rsidR="00B06543">
        <w:rPr>
          <w:rFonts w:ascii="Verdana" w:hAnsi="Verdana"/>
          <w:b/>
          <w:color w:val="000000"/>
          <w:sz w:val="21"/>
          <w:szCs w:val="21"/>
        </w:rPr>
        <w:t>:</w:t>
      </w:r>
      <w:r w:rsidR="00B06543">
        <w:rPr>
          <w:rFonts w:ascii="Verdana" w:hAnsi="Verdana"/>
          <w:color w:val="000000"/>
          <w:sz w:val="21"/>
          <w:szCs w:val="21"/>
        </w:rPr>
        <w:t xml:space="preserve"> T</w:t>
      </w:r>
      <w:r w:rsidRPr="002A411F">
        <w:rPr>
          <w:rFonts w:ascii="Verdana" w:hAnsi="Verdana"/>
          <w:color w:val="000000"/>
          <w:sz w:val="21"/>
          <w:szCs w:val="21"/>
        </w:rPr>
        <w:t>oimii halli</w:t>
      </w:r>
      <w:r w:rsidR="00B06543">
        <w:rPr>
          <w:rFonts w:ascii="Verdana" w:hAnsi="Verdana"/>
          <w:color w:val="000000"/>
          <w:sz w:val="21"/>
          <w:szCs w:val="21"/>
        </w:rPr>
        <w:t>nnonala- ja organisaatiokohtais</w:t>
      </w:r>
      <w:r w:rsidRPr="002A411F">
        <w:rPr>
          <w:rFonts w:ascii="Verdana" w:hAnsi="Verdana"/>
          <w:color w:val="000000"/>
          <w:sz w:val="21"/>
          <w:szCs w:val="21"/>
        </w:rPr>
        <w:t>ten ohjausmittarihankkeiden yhteistyötyhmänä. Ryhmässä tarvitaan eri hallinnonalojen ja organisaatioiden ohjausmittareiden kehittämisosaamista.</w:t>
      </w:r>
    </w:p>
    <w:p w14:paraId="64FEAFEB" w14:textId="7CBAAEE0" w:rsidR="002A411F" w:rsidRPr="002A411F" w:rsidRDefault="002A411F" w:rsidP="009C1496">
      <w:pPr>
        <w:pStyle w:val="NormaaliWWW"/>
        <w:spacing w:before="0" w:beforeAutospacing="0" w:after="240" w:afterAutospacing="0" w:line="276" w:lineRule="auto"/>
        <w:rPr>
          <w:rFonts w:ascii="Verdana" w:hAnsi="Verdana"/>
          <w:color w:val="000000"/>
          <w:sz w:val="21"/>
          <w:szCs w:val="21"/>
        </w:rPr>
      </w:pPr>
      <w:r w:rsidRPr="00B06543">
        <w:rPr>
          <w:rFonts w:ascii="Verdana" w:hAnsi="Verdana"/>
          <w:b/>
          <w:color w:val="000000"/>
          <w:sz w:val="21"/>
          <w:szCs w:val="21"/>
        </w:rPr>
        <w:t>Maakuntapilottien ryhmä</w:t>
      </w:r>
      <w:r w:rsidR="00B06543">
        <w:rPr>
          <w:rFonts w:ascii="Verdana" w:hAnsi="Verdana"/>
          <w:b/>
          <w:color w:val="000000"/>
          <w:sz w:val="21"/>
          <w:szCs w:val="21"/>
        </w:rPr>
        <w:t>:</w:t>
      </w:r>
      <w:r w:rsidR="00B06543">
        <w:rPr>
          <w:rFonts w:ascii="Verdana" w:hAnsi="Verdana"/>
          <w:color w:val="000000"/>
          <w:sz w:val="21"/>
          <w:szCs w:val="21"/>
        </w:rPr>
        <w:t xml:space="preserve"> V</w:t>
      </w:r>
      <w:r w:rsidRPr="002A411F">
        <w:rPr>
          <w:rFonts w:ascii="Verdana" w:hAnsi="Verdana"/>
          <w:color w:val="000000"/>
          <w:sz w:val="21"/>
          <w:szCs w:val="21"/>
        </w:rPr>
        <w:t>almistelee maakuntatiedon arkkitehtuurin toimivuutta ja soveltamista kokeilevat pilottihankkeet ja toimii myöhem</w:t>
      </w:r>
      <w:r w:rsidR="008B47DF">
        <w:rPr>
          <w:rFonts w:ascii="Verdana" w:hAnsi="Verdana"/>
          <w:color w:val="000000"/>
          <w:sz w:val="21"/>
          <w:szCs w:val="21"/>
        </w:rPr>
        <w:t>min pilottien kansallisena. Ryh</w:t>
      </w:r>
      <w:r w:rsidRPr="002A411F">
        <w:rPr>
          <w:rFonts w:ascii="Verdana" w:hAnsi="Verdana"/>
          <w:color w:val="000000"/>
          <w:sz w:val="21"/>
          <w:szCs w:val="21"/>
        </w:rPr>
        <w:t>mässä tarvitaan maakunta- ja pilotointiosaamista.</w:t>
      </w:r>
    </w:p>
    <w:p w14:paraId="0557F95B" w14:textId="77777777" w:rsidR="009C1496" w:rsidRPr="009C1496" w:rsidRDefault="009C1496" w:rsidP="009C1496">
      <w:pPr>
        <w:pStyle w:val="Leipisyleispohja"/>
        <w:spacing w:after="120"/>
        <w:rPr>
          <w:rStyle w:val="LeipisyleispohjaChar"/>
          <w:b/>
          <w:lang w:val="fi-FI"/>
        </w:rPr>
      </w:pPr>
      <w:r w:rsidRPr="009C1496">
        <w:rPr>
          <w:rStyle w:val="LeipisyleispohjaChar"/>
          <w:b/>
          <w:lang w:val="fi-FI"/>
        </w:rPr>
        <w:lastRenderedPageBreak/>
        <w:t>Työn tueksi hanketoimistoon organisoidut ryhmät</w:t>
      </w:r>
    </w:p>
    <w:p w14:paraId="470527F6" w14:textId="3122658F" w:rsidR="009C1496" w:rsidRPr="009C1496" w:rsidRDefault="009C1496" w:rsidP="009C1496">
      <w:pPr>
        <w:pStyle w:val="Leipisyleispohja"/>
        <w:spacing w:after="120"/>
        <w:rPr>
          <w:rStyle w:val="LeipisyleispohjaChar"/>
          <w:lang w:val="fi-FI"/>
        </w:rPr>
      </w:pPr>
      <w:r w:rsidRPr="009C1496">
        <w:rPr>
          <w:rStyle w:val="LeipisyleispohjaChar"/>
          <w:b/>
          <w:lang w:val="fi-FI"/>
        </w:rPr>
        <w:t>Viestintäryhmä</w:t>
      </w:r>
      <w:r>
        <w:rPr>
          <w:rStyle w:val="LeipisyleispohjaChar"/>
          <w:lang w:val="fi-FI"/>
        </w:rPr>
        <w:t>: V</w:t>
      </w:r>
      <w:r w:rsidRPr="009C1496">
        <w:rPr>
          <w:rStyle w:val="LeipisyleispohjaChar"/>
          <w:lang w:val="fi-FI"/>
        </w:rPr>
        <w:t>almistelee ja toteuttaa ohjelmaan lii</w:t>
      </w:r>
      <w:r>
        <w:rPr>
          <w:rStyle w:val="LeipisyleispohjaChar"/>
          <w:lang w:val="fi-FI"/>
        </w:rPr>
        <w:t>ttyvät viestintätehtävät ja toi</w:t>
      </w:r>
      <w:r w:rsidRPr="009C1496">
        <w:rPr>
          <w:rStyle w:val="LeipisyleispohjaChar"/>
          <w:lang w:val="fi-FI"/>
        </w:rPr>
        <w:t xml:space="preserve">menpiteet. </w:t>
      </w:r>
    </w:p>
    <w:p w14:paraId="37E088F5" w14:textId="01EBCA53" w:rsidR="009C1496" w:rsidRPr="00CC340E" w:rsidRDefault="009C1496" w:rsidP="009C1496">
      <w:pPr>
        <w:pStyle w:val="Leipisyleispohja"/>
        <w:spacing w:after="120"/>
        <w:rPr>
          <w:rStyle w:val="LeipisyleispohjaChar"/>
          <w:lang w:val="fi-FI"/>
        </w:rPr>
      </w:pPr>
      <w:r w:rsidRPr="009C1496">
        <w:rPr>
          <w:rStyle w:val="LeipisyleispohjaChar"/>
          <w:b/>
          <w:lang w:val="fi-FI"/>
        </w:rPr>
        <w:t>Sihteeristö</w:t>
      </w:r>
      <w:r>
        <w:rPr>
          <w:rStyle w:val="LeipisyleispohjaChar"/>
          <w:b/>
          <w:lang w:val="fi-FI"/>
        </w:rPr>
        <w:t>:</w:t>
      </w:r>
      <w:r>
        <w:rPr>
          <w:rStyle w:val="LeipisyleispohjaChar"/>
          <w:lang w:val="fi-FI"/>
        </w:rPr>
        <w:t xml:space="preserve"> </w:t>
      </w:r>
      <w:r w:rsidRPr="009C1496">
        <w:rPr>
          <w:rStyle w:val="LeipisyleispohjaChar"/>
          <w:lang w:val="fi-FI"/>
        </w:rPr>
        <w:t xml:space="preserve">koordinoin asiantuntijaryhmän työtä. </w:t>
      </w:r>
      <w:r>
        <w:rPr>
          <w:rStyle w:val="LeipisyleispohjaChar"/>
          <w:lang w:val="fi-FI"/>
        </w:rPr>
        <w:t>Ryhmään kuuluvat asiantuntiaryh</w:t>
      </w:r>
      <w:r w:rsidRPr="009C1496">
        <w:rPr>
          <w:rStyle w:val="LeipisyleispohjaChar"/>
          <w:lang w:val="fi-FI"/>
        </w:rPr>
        <w:t>mien vastuuhenkilöt.</w:t>
      </w:r>
    </w:p>
    <w:p w14:paraId="579B4C96" w14:textId="64F21925" w:rsidR="00CC340E" w:rsidRPr="00CC340E" w:rsidRDefault="00CC340E" w:rsidP="009C1496">
      <w:pPr>
        <w:pStyle w:val="OtsikkoYleispohja"/>
        <w:outlineLvl w:val="0"/>
        <w:rPr>
          <w:rStyle w:val="LeipisyleispohjaChar"/>
          <w:lang w:val="fi-FI"/>
        </w:rPr>
      </w:pPr>
      <w:bookmarkStart w:id="11" w:name="_Toc12357197"/>
      <w:r w:rsidRPr="00CC340E">
        <w:rPr>
          <w:rStyle w:val="LeipisyleispohjaChar"/>
          <w:lang w:val="fi-FI"/>
        </w:rPr>
        <w:t>6 Resurssit</w:t>
      </w:r>
      <w:bookmarkEnd w:id="11"/>
    </w:p>
    <w:p w14:paraId="579B4C97" w14:textId="21827F7D" w:rsidR="00CC340E" w:rsidRPr="00CC340E" w:rsidRDefault="00CC340E" w:rsidP="009C1496">
      <w:pPr>
        <w:pStyle w:val="Vliotsikkoyleispohja"/>
        <w:outlineLvl w:val="1"/>
        <w:rPr>
          <w:rStyle w:val="LeipisyleispohjaChar"/>
          <w:lang w:val="fi-FI"/>
        </w:rPr>
      </w:pPr>
      <w:bookmarkStart w:id="12" w:name="_Toc12357198"/>
      <w:r w:rsidRPr="00CC340E">
        <w:rPr>
          <w:rStyle w:val="LeipisyleispohjaChar"/>
          <w:lang w:val="fi-FI"/>
        </w:rPr>
        <w:t>6.1 Resurssi- ja määrärahatarpeet ja resurssien hankinta</w:t>
      </w:r>
      <w:bookmarkEnd w:id="12"/>
    </w:p>
    <w:p w14:paraId="579B4C99" w14:textId="496717E8" w:rsidR="00790EF9" w:rsidRDefault="00CC340E" w:rsidP="009C1496">
      <w:pPr>
        <w:pStyle w:val="Leipisyleispohja"/>
        <w:spacing w:after="120"/>
        <w:rPr>
          <w:rStyle w:val="LeipisyleispohjaChar"/>
          <w:lang w:val="fi-FI"/>
        </w:rPr>
      </w:pPr>
      <w:r w:rsidRPr="00CC340E">
        <w:rPr>
          <w:rStyle w:val="LeipisyleispohjaChar"/>
          <w:lang w:val="fi-FI"/>
        </w:rPr>
        <w:t>Ohjelman resurssien ja määrärahojen hankinnasta vastaa valtiovarainministeriö ja hankintatapa kuvataan tarkemmin ohjel</w:t>
      </w:r>
      <w:r w:rsidR="00790EF9">
        <w:rPr>
          <w:rStyle w:val="LeipisyleispohjaChar"/>
          <w:lang w:val="fi-FI"/>
        </w:rPr>
        <w:t xml:space="preserve">man </w:t>
      </w:r>
      <w:r w:rsidR="00790EF9" w:rsidRPr="00790EF9">
        <w:rPr>
          <w:rStyle w:val="LeipisyleispohjaChar"/>
          <w:b/>
          <w:lang w:val="fi-FI"/>
        </w:rPr>
        <w:t>resurssienhankintasuunnitel</w:t>
      </w:r>
      <w:r w:rsidRPr="00790EF9">
        <w:rPr>
          <w:rStyle w:val="LeipisyleispohjaChar"/>
          <w:b/>
          <w:lang w:val="fi-FI"/>
        </w:rPr>
        <w:t>massa</w:t>
      </w:r>
      <w:r w:rsidRPr="00CC340E">
        <w:rPr>
          <w:rStyle w:val="LeipisyleispohjaChar"/>
          <w:lang w:val="fi-FI"/>
        </w:rPr>
        <w:t>.</w:t>
      </w:r>
    </w:p>
    <w:p w14:paraId="579B4C9B" w14:textId="4F551BD2" w:rsidR="00790EF9" w:rsidRDefault="00CC340E" w:rsidP="009C1496">
      <w:pPr>
        <w:pStyle w:val="Leipisyleispohja"/>
        <w:spacing w:after="120"/>
        <w:rPr>
          <w:rStyle w:val="LeipisyleispohjaChar"/>
          <w:lang w:val="fi-FI"/>
        </w:rPr>
      </w:pPr>
      <w:r w:rsidRPr="00CC340E">
        <w:rPr>
          <w:rStyle w:val="LeipisyleispohjaChar"/>
          <w:lang w:val="fi-FI"/>
        </w:rPr>
        <w:t>Maakuntatieto-ohjelman toteutuksen arvioi</w:t>
      </w:r>
      <w:r w:rsidR="00790EF9">
        <w:rPr>
          <w:rStyle w:val="LeipisyleispohjaChar"/>
          <w:lang w:val="fi-FI"/>
        </w:rPr>
        <w:t>daan vaativan valtiova</w:t>
      </w:r>
      <w:r w:rsidRPr="00CC340E">
        <w:rPr>
          <w:rStyle w:val="LeipisyleispohjaChar"/>
          <w:lang w:val="fi-FI"/>
        </w:rPr>
        <w:t>rainministeriöltä yhteensä 8,25 h</w:t>
      </w:r>
      <w:r w:rsidR="00B23B48">
        <w:rPr>
          <w:rStyle w:val="LeipisyleispohjaChar"/>
          <w:lang w:val="fi-FI"/>
        </w:rPr>
        <w:t xml:space="preserve">enkilötyövuoden </w:t>
      </w:r>
      <w:r w:rsidRPr="00CC340E">
        <w:rPr>
          <w:rStyle w:val="LeipisyleispohjaChar"/>
          <w:lang w:val="fi-FI"/>
        </w:rPr>
        <w:t>panoksen</w:t>
      </w:r>
      <w:r w:rsidR="00790EF9">
        <w:rPr>
          <w:rStyle w:val="LeipisyleispohjaChar"/>
          <w:lang w:val="fi-FI"/>
        </w:rPr>
        <w:t>, joka kohdistuu virkatyönä teh</w:t>
      </w:r>
      <w:r w:rsidRPr="00CC340E">
        <w:rPr>
          <w:rStyle w:val="LeipisyleispohjaChar"/>
          <w:lang w:val="fi-FI"/>
        </w:rPr>
        <w:t>täviin suunnittelu-, määrittely- ja toteutustehtäviin. Arvioitu HTV kattaa ohjelman projektipäällikön ja hankeen erityisasiantuntijaresurssin työpanoksen.</w:t>
      </w:r>
    </w:p>
    <w:p w14:paraId="0034BCB9" w14:textId="77777777" w:rsidR="00E42111" w:rsidRDefault="00E42111" w:rsidP="00E42111">
      <w:pPr>
        <w:pStyle w:val="Leipisyleispohja"/>
        <w:spacing w:after="120"/>
        <w:rPr>
          <w:rStyle w:val="LeipisyleispohjaChar"/>
          <w:lang w:val="fi-FI"/>
        </w:rPr>
      </w:pPr>
      <w:r w:rsidRPr="00CC340E">
        <w:rPr>
          <w:rStyle w:val="LeipisyleispohjaChar"/>
          <w:lang w:val="fi-FI"/>
        </w:rPr>
        <w:t>Virkatyön lisäksi ohjelman toteutuksen arvioidaan edellyttävän ulkopuolisten asiantuntijaresurssie</w:t>
      </w:r>
      <w:r>
        <w:rPr>
          <w:rStyle w:val="LeipisyleispohjaChar"/>
          <w:lang w:val="fi-FI"/>
        </w:rPr>
        <w:t>n hankintaa n. 7-10 henkilötyövuoden edestä.</w:t>
      </w:r>
    </w:p>
    <w:p w14:paraId="0238BF0E" w14:textId="77777777" w:rsidR="00E42111" w:rsidRPr="00CC340E" w:rsidRDefault="00E42111" w:rsidP="00E42111">
      <w:pPr>
        <w:pStyle w:val="Leipisyleispohja"/>
        <w:spacing w:after="120"/>
        <w:rPr>
          <w:rStyle w:val="LeipisyleispohjaChar"/>
          <w:lang w:val="fi-FI"/>
        </w:rPr>
      </w:pPr>
      <w:r w:rsidRPr="00CC340E">
        <w:rPr>
          <w:rStyle w:val="LeipisyleispohjaChar"/>
          <w:lang w:val="fi-FI"/>
        </w:rPr>
        <w:t>Ohjelman toteutusvaiheiden osalta HTV-resurs</w:t>
      </w:r>
      <w:r>
        <w:rPr>
          <w:rStyle w:val="LeipisyleispohjaChar"/>
          <w:lang w:val="fi-FI"/>
        </w:rPr>
        <w:t>sitarve painottuu valtionhallin</w:t>
      </w:r>
      <w:r w:rsidRPr="00CC340E">
        <w:rPr>
          <w:rStyle w:val="LeipisyleispohjaChar"/>
          <w:lang w:val="fi-FI"/>
        </w:rPr>
        <w:t>non, maakuntien sekä kuntien asiantuntijatyön hyödyntämiseen sekä vaiheessa tehtävien määritysten ja suunnitelmien valmi</w:t>
      </w:r>
      <w:r>
        <w:rPr>
          <w:rStyle w:val="LeipisyleispohjaChar"/>
          <w:lang w:val="fi-FI"/>
        </w:rPr>
        <w:t>stelussa hyödynnettäviin konsul</w:t>
      </w:r>
      <w:r w:rsidRPr="00CC340E">
        <w:rPr>
          <w:rStyle w:val="LeipisyleispohjaChar"/>
          <w:lang w:val="fi-FI"/>
        </w:rPr>
        <w:t>tointipalveluihin.</w:t>
      </w:r>
    </w:p>
    <w:p w14:paraId="579B4C9E" w14:textId="266E10E6" w:rsidR="00CC340E" w:rsidRPr="00D57EAE" w:rsidRDefault="00CC340E" w:rsidP="009C1496">
      <w:pPr>
        <w:pStyle w:val="Leipisyleispohja"/>
        <w:spacing w:before="120" w:after="120"/>
        <w:rPr>
          <w:rStyle w:val="LeipisyleispohjaChar"/>
          <w:b/>
          <w:lang w:val="fi-FI"/>
        </w:rPr>
      </w:pPr>
      <w:r w:rsidRPr="00D57EAE">
        <w:rPr>
          <w:rStyle w:val="LeipisyleispohjaChar"/>
          <w:b/>
          <w:lang w:val="fi-FI"/>
        </w:rPr>
        <w:t>Taulukko 1: Ohjelman resurssit, (henkilötyövuosia, tuhatta euroa)</w:t>
      </w:r>
    </w:p>
    <w:tbl>
      <w:tblPr>
        <w:tblStyle w:val="Normaaliluettelo2-korostus1"/>
        <w:tblW w:w="0" w:type="auto"/>
        <w:tblLook w:val="04A0" w:firstRow="1" w:lastRow="0" w:firstColumn="1" w:lastColumn="0" w:noHBand="0" w:noVBand="1"/>
      </w:tblPr>
      <w:tblGrid>
        <w:gridCol w:w="1384"/>
        <w:gridCol w:w="1368"/>
        <w:gridCol w:w="1369"/>
        <w:gridCol w:w="1369"/>
        <w:gridCol w:w="1369"/>
        <w:gridCol w:w="1369"/>
        <w:gridCol w:w="1390"/>
      </w:tblGrid>
      <w:tr w:rsidR="00B114E5" w14:paraId="579B4CA6" w14:textId="77777777" w:rsidTr="00B114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6" w:type="dxa"/>
          </w:tcPr>
          <w:p w14:paraId="579B4C9F" w14:textId="77777777" w:rsidR="00B114E5" w:rsidRDefault="00B114E5" w:rsidP="009C1496">
            <w:pPr>
              <w:pStyle w:val="Leipisyleispohja"/>
              <w:spacing w:after="120"/>
              <w:rPr>
                <w:rStyle w:val="LeipisyleispohjaChar"/>
                <w:lang w:val="fi-FI"/>
              </w:rPr>
            </w:pPr>
          </w:p>
        </w:tc>
        <w:tc>
          <w:tcPr>
            <w:tcW w:w="1397" w:type="dxa"/>
          </w:tcPr>
          <w:p w14:paraId="579B4CA0" w14:textId="77777777" w:rsidR="00B114E5" w:rsidRPr="005507E4" w:rsidRDefault="00B114E5" w:rsidP="009C1496">
            <w:pPr>
              <w:spacing w:after="120"/>
              <w:cnfStyle w:val="100000000000" w:firstRow="1" w:lastRow="0" w:firstColumn="0" w:lastColumn="0" w:oddVBand="0" w:evenVBand="0" w:oddHBand="0" w:evenHBand="0" w:firstRowFirstColumn="0" w:firstRowLastColumn="0" w:lastRowFirstColumn="0" w:lastRowLastColumn="0"/>
            </w:pPr>
            <w:r w:rsidRPr="005507E4">
              <w:t>2017</w:t>
            </w:r>
          </w:p>
        </w:tc>
        <w:tc>
          <w:tcPr>
            <w:tcW w:w="1397" w:type="dxa"/>
          </w:tcPr>
          <w:p w14:paraId="579B4CA1" w14:textId="77777777" w:rsidR="00B114E5" w:rsidRPr="005507E4" w:rsidRDefault="00B114E5" w:rsidP="009C1496">
            <w:pPr>
              <w:spacing w:after="120"/>
              <w:cnfStyle w:val="100000000000" w:firstRow="1" w:lastRow="0" w:firstColumn="0" w:lastColumn="0" w:oddVBand="0" w:evenVBand="0" w:oddHBand="0" w:evenHBand="0" w:firstRowFirstColumn="0" w:firstRowLastColumn="0" w:lastRowFirstColumn="0" w:lastRowLastColumn="0"/>
            </w:pPr>
            <w:r w:rsidRPr="005507E4">
              <w:t>2018</w:t>
            </w:r>
          </w:p>
        </w:tc>
        <w:tc>
          <w:tcPr>
            <w:tcW w:w="1397" w:type="dxa"/>
          </w:tcPr>
          <w:p w14:paraId="579B4CA2" w14:textId="77777777" w:rsidR="00B114E5" w:rsidRPr="005507E4" w:rsidRDefault="00B114E5" w:rsidP="009C1496">
            <w:pPr>
              <w:spacing w:after="120"/>
              <w:cnfStyle w:val="100000000000" w:firstRow="1" w:lastRow="0" w:firstColumn="0" w:lastColumn="0" w:oddVBand="0" w:evenVBand="0" w:oddHBand="0" w:evenHBand="0" w:firstRowFirstColumn="0" w:firstRowLastColumn="0" w:lastRowFirstColumn="0" w:lastRowLastColumn="0"/>
            </w:pPr>
            <w:r w:rsidRPr="005507E4">
              <w:t>2019</w:t>
            </w:r>
          </w:p>
        </w:tc>
        <w:tc>
          <w:tcPr>
            <w:tcW w:w="1397" w:type="dxa"/>
          </w:tcPr>
          <w:p w14:paraId="579B4CA3" w14:textId="77777777" w:rsidR="00B114E5" w:rsidRPr="005507E4" w:rsidRDefault="00B114E5" w:rsidP="009C1496">
            <w:pPr>
              <w:spacing w:after="120"/>
              <w:cnfStyle w:val="100000000000" w:firstRow="1" w:lastRow="0" w:firstColumn="0" w:lastColumn="0" w:oddVBand="0" w:evenVBand="0" w:oddHBand="0" w:evenHBand="0" w:firstRowFirstColumn="0" w:firstRowLastColumn="0" w:lastRowFirstColumn="0" w:lastRowLastColumn="0"/>
            </w:pPr>
            <w:r w:rsidRPr="005507E4">
              <w:t>2020</w:t>
            </w:r>
          </w:p>
        </w:tc>
        <w:tc>
          <w:tcPr>
            <w:tcW w:w="1397" w:type="dxa"/>
          </w:tcPr>
          <w:p w14:paraId="579B4CA4" w14:textId="77777777" w:rsidR="00B114E5" w:rsidRPr="005507E4" w:rsidRDefault="00B114E5" w:rsidP="009C1496">
            <w:pPr>
              <w:spacing w:after="120"/>
              <w:cnfStyle w:val="100000000000" w:firstRow="1" w:lastRow="0" w:firstColumn="0" w:lastColumn="0" w:oddVBand="0" w:evenVBand="0" w:oddHBand="0" w:evenHBand="0" w:firstRowFirstColumn="0" w:firstRowLastColumn="0" w:lastRowFirstColumn="0" w:lastRowLastColumn="0"/>
            </w:pPr>
            <w:r w:rsidRPr="005507E4">
              <w:t>2021</w:t>
            </w:r>
          </w:p>
        </w:tc>
        <w:tc>
          <w:tcPr>
            <w:tcW w:w="1397" w:type="dxa"/>
          </w:tcPr>
          <w:p w14:paraId="579B4CA5" w14:textId="77777777" w:rsidR="00B114E5" w:rsidRDefault="00B114E5" w:rsidP="009C1496">
            <w:pPr>
              <w:spacing w:after="120"/>
              <w:cnfStyle w:val="100000000000" w:firstRow="1" w:lastRow="0" w:firstColumn="0" w:lastColumn="0" w:oddVBand="0" w:evenVBand="0" w:oddHBand="0" w:evenHBand="0" w:firstRowFirstColumn="0" w:firstRowLastColumn="0" w:lastRowFirstColumn="0" w:lastRowLastColumn="0"/>
            </w:pPr>
            <w:r w:rsidRPr="005507E4">
              <w:t>Yhteensä</w:t>
            </w:r>
          </w:p>
        </w:tc>
      </w:tr>
      <w:tr w:rsidR="00B114E5" w14:paraId="579B4CAE" w14:textId="77777777" w:rsidTr="00B11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579B4CA7" w14:textId="77777777" w:rsidR="00B114E5" w:rsidRPr="00226ADC" w:rsidRDefault="00B114E5" w:rsidP="009C1496">
            <w:pPr>
              <w:spacing w:after="120"/>
            </w:pPr>
            <w:r w:rsidRPr="00226ADC">
              <w:t>VM HTV</w:t>
            </w:r>
          </w:p>
        </w:tc>
        <w:tc>
          <w:tcPr>
            <w:tcW w:w="1397" w:type="dxa"/>
          </w:tcPr>
          <w:p w14:paraId="579B4CA8" w14:textId="77777777" w:rsidR="00B114E5" w:rsidRPr="00226ADC" w:rsidRDefault="00B114E5" w:rsidP="009C1496">
            <w:pPr>
              <w:spacing w:after="120"/>
              <w:cnfStyle w:val="000000100000" w:firstRow="0" w:lastRow="0" w:firstColumn="0" w:lastColumn="0" w:oddVBand="0" w:evenVBand="0" w:oddHBand="1" w:evenHBand="0" w:firstRowFirstColumn="0" w:firstRowLastColumn="0" w:lastRowFirstColumn="0" w:lastRowLastColumn="0"/>
            </w:pPr>
            <w:r w:rsidRPr="00226ADC">
              <w:t>0,25</w:t>
            </w:r>
          </w:p>
        </w:tc>
        <w:tc>
          <w:tcPr>
            <w:tcW w:w="1397" w:type="dxa"/>
          </w:tcPr>
          <w:p w14:paraId="579B4CA9" w14:textId="77777777" w:rsidR="00B114E5" w:rsidRPr="00226ADC" w:rsidRDefault="00B114E5" w:rsidP="009C1496">
            <w:pPr>
              <w:spacing w:after="120"/>
              <w:cnfStyle w:val="000000100000" w:firstRow="0" w:lastRow="0" w:firstColumn="0" w:lastColumn="0" w:oddVBand="0" w:evenVBand="0" w:oddHBand="1" w:evenHBand="0" w:firstRowFirstColumn="0" w:firstRowLastColumn="0" w:lastRowFirstColumn="0" w:lastRowLastColumn="0"/>
            </w:pPr>
            <w:r w:rsidRPr="00226ADC">
              <w:t>2</w:t>
            </w:r>
          </w:p>
        </w:tc>
        <w:tc>
          <w:tcPr>
            <w:tcW w:w="1397" w:type="dxa"/>
          </w:tcPr>
          <w:p w14:paraId="579B4CAA" w14:textId="77777777" w:rsidR="00B114E5" w:rsidRPr="00226ADC" w:rsidRDefault="00B114E5" w:rsidP="009C1496">
            <w:pPr>
              <w:spacing w:after="120"/>
              <w:cnfStyle w:val="000000100000" w:firstRow="0" w:lastRow="0" w:firstColumn="0" w:lastColumn="0" w:oddVBand="0" w:evenVBand="0" w:oddHBand="1" w:evenHBand="0" w:firstRowFirstColumn="0" w:firstRowLastColumn="0" w:lastRowFirstColumn="0" w:lastRowLastColumn="0"/>
            </w:pPr>
            <w:r w:rsidRPr="00226ADC">
              <w:t>2</w:t>
            </w:r>
          </w:p>
        </w:tc>
        <w:tc>
          <w:tcPr>
            <w:tcW w:w="1397" w:type="dxa"/>
          </w:tcPr>
          <w:p w14:paraId="579B4CAB" w14:textId="77777777" w:rsidR="00B114E5" w:rsidRPr="00226ADC" w:rsidRDefault="00B114E5" w:rsidP="009C1496">
            <w:pPr>
              <w:spacing w:after="120"/>
              <w:cnfStyle w:val="000000100000" w:firstRow="0" w:lastRow="0" w:firstColumn="0" w:lastColumn="0" w:oddVBand="0" w:evenVBand="0" w:oddHBand="1" w:evenHBand="0" w:firstRowFirstColumn="0" w:firstRowLastColumn="0" w:lastRowFirstColumn="0" w:lastRowLastColumn="0"/>
            </w:pPr>
            <w:r w:rsidRPr="00226ADC">
              <w:t>2</w:t>
            </w:r>
          </w:p>
        </w:tc>
        <w:tc>
          <w:tcPr>
            <w:tcW w:w="1397" w:type="dxa"/>
          </w:tcPr>
          <w:p w14:paraId="579B4CAC" w14:textId="77777777" w:rsidR="00B114E5" w:rsidRPr="00226ADC" w:rsidRDefault="00B114E5" w:rsidP="009C1496">
            <w:pPr>
              <w:spacing w:after="120"/>
              <w:cnfStyle w:val="000000100000" w:firstRow="0" w:lastRow="0" w:firstColumn="0" w:lastColumn="0" w:oddVBand="0" w:evenVBand="0" w:oddHBand="1" w:evenHBand="0" w:firstRowFirstColumn="0" w:firstRowLastColumn="0" w:lastRowFirstColumn="0" w:lastRowLastColumn="0"/>
            </w:pPr>
            <w:r w:rsidRPr="00226ADC">
              <w:t>2</w:t>
            </w:r>
          </w:p>
        </w:tc>
        <w:tc>
          <w:tcPr>
            <w:tcW w:w="1397" w:type="dxa"/>
          </w:tcPr>
          <w:p w14:paraId="579B4CAD" w14:textId="77777777" w:rsidR="00B114E5" w:rsidRPr="00226ADC" w:rsidRDefault="00B114E5" w:rsidP="009C1496">
            <w:pPr>
              <w:spacing w:after="120"/>
              <w:cnfStyle w:val="000000100000" w:firstRow="0" w:lastRow="0" w:firstColumn="0" w:lastColumn="0" w:oddVBand="0" w:evenVBand="0" w:oddHBand="1" w:evenHBand="0" w:firstRowFirstColumn="0" w:firstRowLastColumn="0" w:lastRowFirstColumn="0" w:lastRowLastColumn="0"/>
            </w:pPr>
            <w:r w:rsidRPr="00226ADC">
              <w:t>8,25 HTV</w:t>
            </w:r>
          </w:p>
        </w:tc>
      </w:tr>
      <w:tr w:rsidR="00B114E5" w14:paraId="579B4CB7" w14:textId="77777777" w:rsidTr="00B114E5">
        <w:tc>
          <w:tcPr>
            <w:cnfStyle w:val="001000000000" w:firstRow="0" w:lastRow="0" w:firstColumn="1" w:lastColumn="0" w:oddVBand="0" w:evenVBand="0" w:oddHBand="0" w:evenHBand="0" w:firstRowFirstColumn="0" w:firstRowLastColumn="0" w:lastRowFirstColumn="0" w:lastRowLastColumn="0"/>
            <w:tcW w:w="1396" w:type="dxa"/>
          </w:tcPr>
          <w:p w14:paraId="579B4CAF" w14:textId="77777777" w:rsidR="00B114E5" w:rsidRPr="00226ADC" w:rsidRDefault="00B114E5" w:rsidP="009C1496">
            <w:pPr>
              <w:spacing w:after="120"/>
            </w:pPr>
            <w:r w:rsidRPr="00226ADC">
              <w:t>Palvelun ostot</w:t>
            </w:r>
          </w:p>
        </w:tc>
        <w:tc>
          <w:tcPr>
            <w:tcW w:w="1397" w:type="dxa"/>
          </w:tcPr>
          <w:p w14:paraId="579B4CB0" w14:textId="77777777" w:rsidR="00B114E5" w:rsidRPr="00226ADC" w:rsidRDefault="00B114E5" w:rsidP="009C1496">
            <w:pPr>
              <w:spacing w:after="120"/>
              <w:cnfStyle w:val="000000000000" w:firstRow="0" w:lastRow="0" w:firstColumn="0" w:lastColumn="0" w:oddVBand="0" w:evenVBand="0" w:oddHBand="0" w:evenHBand="0" w:firstRowFirstColumn="0" w:firstRowLastColumn="0" w:lastRowFirstColumn="0" w:lastRowLastColumn="0"/>
            </w:pPr>
          </w:p>
        </w:tc>
        <w:tc>
          <w:tcPr>
            <w:tcW w:w="1397" w:type="dxa"/>
          </w:tcPr>
          <w:p w14:paraId="579B4CB1" w14:textId="77777777" w:rsidR="00B114E5" w:rsidRPr="00226ADC" w:rsidRDefault="00B114E5" w:rsidP="009C1496">
            <w:pPr>
              <w:spacing w:after="120"/>
              <w:cnfStyle w:val="000000000000" w:firstRow="0" w:lastRow="0" w:firstColumn="0" w:lastColumn="0" w:oddVBand="0" w:evenVBand="0" w:oddHBand="0" w:evenHBand="0" w:firstRowFirstColumn="0" w:firstRowLastColumn="0" w:lastRowFirstColumn="0" w:lastRowLastColumn="0"/>
            </w:pPr>
            <w:r w:rsidRPr="00226ADC">
              <w:t>500 t.€</w:t>
            </w:r>
          </w:p>
        </w:tc>
        <w:tc>
          <w:tcPr>
            <w:tcW w:w="1397" w:type="dxa"/>
          </w:tcPr>
          <w:p w14:paraId="579B4CB2" w14:textId="77777777" w:rsidR="00B114E5" w:rsidRPr="00226ADC" w:rsidRDefault="00B114E5" w:rsidP="009C1496">
            <w:pPr>
              <w:spacing w:after="120"/>
              <w:cnfStyle w:val="000000000000" w:firstRow="0" w:lastRow="0" w:firstColumn="0" w:lastColumn="0" w:oddVBand="0" w:evenVBand="0" w:oddHBand="0" w:evenHBand="0" w:firstRowFirstColumn="0" w:firstRowLastColumn="0" w:lastRowFirstColumn="0" w:lastRowLastColumn="0"/>
            </w:pPr>
            <w:r w:rsidRPr="00226ADC">
              <w:t>500 t.€</w:t>
            </w:r>
          </w:p>
        </w:tc>
        <w:tc>
          <w:tcPr>
            <w:tcW w:w="1397" w:type="dxa"/>
          </w:tcPr>
          <w:p w14:paraId="579B4CB3" w14:textId="77777777" w:rsidR="00B114E5" w:rsidRPr="00226ADC" w:rsidRDefault="00B114E5" w:rsidP="009C1496">
            <w:pPr>
              <w:spacing w:after="120"/>
              <w:cnfStyle w:val="000000000000" w:firstRow="0" w:lastRow="0" w:firstColumn="0" w:lastColumn="0" w:oddVBand="0" w:evenVBand="0" w:oddHBand="0" w:evenHBand="0" w:firstRowFirstColumn="0" w:firstRowLastColumn="0" w:lastRowFirstColumn="0" w:lastRowLastColumn="0"/>
            </w:pPr>
            <w:r w:rsidRPr="00226ADC">
              <w:t>500 t.€</w:t>
            </w:r>
          </w:p>
        </w:tc>
        <w:tc>
          <w:tcPr>
            <w:tcW w:w="1397" w:type="dxa"/>
          </w:tcPr>
          <w:p w14:paraId="579B4CB4" w14:textId="77777777" w:rsidR="00B114E5" w:rsidRPr="00226ADC" w:rsidRDefault="00B114E5" w:rsidP="009C1496">
            <w:pPr>
              <w:spacing w:after="120"/>
              <w:cnfStyle w:val="000000000000" w:firstRow="0" w:lastRow="0" w:firstColumn="0" w:lastColumn="0" w:oddVBand="0" w:evenVBand="0" w:oddHBand="0" w:evenHBand="0" w:firstRowFirstColumn="0" w:firstRowLastColumn="0" w:lastRowFirstColumn="0" w:lastRowLastColumn="0"/>
            </w:pPr>
            <w:r w:rsidRPr="00226ADC">
              <w:t>500 t.€</w:t>
            </w:r>
          </w:p>
        </w:tc>
        <w:tc>
          <w:tcPr>
            <w:tcW w:w="1397" w:type="dxa"/>
          </w:tcPr>
          <w:p w14:paraId="579B4CB5" w14:textId="77777777" w:rsidR="00B114E5" w:rsidRDefault="00B114E5" w:rsidP="009C1496">
            <w:pPr>
              <w:spacing w:after="120"/>
              <w:cnfStyle w:val="000000000000" w:firstRow="0" w:lastRow="0" w:firstColumn="0" w:lastColumn="0" w:oddVBand="0" w:evenVBand="0" w:oddHBand="0" w:evenHBand="0" w:firstRowFirstColumn="0" w:firstRowLastColumn="0" w:lastRowFirstColumn="0" w:lastRowLastColumn="0"/>
            </w:pPr>
            <w:r w:rsidRPr="00226ADC">
              <w:t>2 000 t.€</w:t>
            </w:r>
            <w:r w:rsidR="00D57EAE">
              <w:t>*</w:t>
            </w:r>
          </w:p>
          <w:p w14:paraId="579B4CB6" w14:textId="77777777" w:rsidR="00D57EAE" w:rsidRPr="00226ADC" w:rsidRDefault="00D57EAE" w:rsidP="009C1496">
            <w:pPr>
              <w:spacing w:after="120"/>
              <w:cnfStyle w:val="000000000000" w:firstRow="0" w:lastRow="0" w:firstColumn="0" w:lastColumn="0" w:oddVBand="0" w:evenVBand="0" w:oddHBand="0" w:evenHBand="0" w:firstRowFirstColumn="0" w:firstRowLastColumn="0" w:lastRowFirstColumn="0" w:lastRowLastColumn="0"/>
            </w:pPr>
          </w:p>
        </w:tc>
      </w:tr>
    </w:tbl>
    <w:p w14:paraId="579B4CB9" w14:textId="47FD91D3" w:rsidR="00D62B36" w:rsidRDefault="00D57EAE" w:rsidP="009C1496">
      <w:pPr>
        <w:pStyle w:val="Leipisyleispohja"/>
        <w:spacing w:after="120"/>
        <w:rPr>
          <w:rStyle w:val="LeipisyleispohjaChar"/>
          <w:lang w:val="fi-FI"/>
        </w:rPr>
      </w:pPr>
      <w:r>
        <w:rPr>
          <w:rStyle w:val="LeipisyleispohjaChar"/>
          <w:lang w:val="fi-FI"/>
        </w:rPr>
        <w:t xml:space="preserve">*Vastaa n. 7-10 </w:t>
      </w:r>
      <w:r w:rsidR="00B23B48">
        <w:rPr>
          <w:rStyle w:val="LeipisyleispohjaChar"/>
          <w:lang w:val="fi-FI"/>
        </w:rPr>
        <w:t>henkilötyövuot</w:t>
      </w:r>
      <w:r>
        <w:rPr>
          <w:rStyle w:val="LeipisyleispohjaChar"/>
          <w:lang w:val="fi-FI"/>
        </w:rPr>
        <w:t>ta</w:t>
      </w:r>
    </w:p>
    <w:p w14:paraId="2140F9B9" w14:textId="6C4AB566" w:rsidR="008871CF" w:rsidRDefault="00CC340E" w:rsidP="009C1496">
      <w:pPr>
        <w:pStyle w:val="Leipisyleispohja"/>
        <w:spacing w:after="120"/>
        <w:rPr>
          <w:rStyle w:val="LeipisyleispohjaChar"/>
          <w:lang w:val="fi-FI"/>
        </w:rPr>
      </w:pPr>
      <w:r w:rsidRPr="00CC340E">
        <w:rPr>
          <w:rStyle w:val="LeipisyleispohjaChar"/>
          <w:lang w:val="fi-FI"/>
        </w:rPr>
        <w:t>Maakuntatieto-ohjelman toteutus vaatii n. 2,84 milj. euroa, josta 0,84 milj. euroa katetaan valtiovarainministeriön toimintamenoista (momentti 28.01.01) ja 2 milj. euroa muutoksen rahoituksesta (momentti 28.70.05). Henkilöstökulut kattavat ohjelman projektipäällikön sekä eritysasiantuntijan palkkakulut. Palveluiden osto kattaa ohjelman eri vaiheiden toteutuk</w:t>
      </w:r>
      <w:r w:rsidR="00D57EAE">
        <w:rPr>
          <w:rStyle w:val="LeipisyleispohjaChar"/>
          <w:lang w:val="fi-FI"/>
        </w:rPr>
        <w:t>sessa tarvittavien asiantuntija</w:t>
      </w:r>
      <w:r w:rsidRPr="00CC340E">
        <w:rPr>
          <w:rStyle w:val="LeipisyleispohjaChar"/>
          <w:lang w:val="fi-FI"/>
        </w:rPr>
        <w:t>palvelujen hankinnat.</w:t>
      </w:r>
    </w:p>
    <w:p w14:paraId="579B4CBD" w14:textId="77777777" w:rsidR="00CC340E" w:rsidRPr="00D57EAE" w:rsidRDefault="00CC340E" w:rsidP="009C1496">
      <w:pPr>
        <w:pStyle w:val="Leipisyleispohja"/>
        <w:spacing w:before="120" w:after="120"/>
        <w:rPr>
          <w:rStyle w:val="LeipisyleispohjaChar"/>
          <w:b/>
          <w:lang w:val="fi-FI"/>
        </w:rPr>
      </w:pPr>
      <w:r w:rsidRPr="00D57EAE">
        <w:rPr>
          <w:rStyle w:val="LeipisyleispohjaChar"/>
          <w:b/>
          <w:lang w:val="fi-FI"/>
        </w:rPr>
        <w:t>Taulukko 2: Ohjelman budjetti, (tuhatta euroa)</w:t>
      </w:r>
    </w:p>
    <w:tbl>
      <w:tblPr>
        <w:tblStyle w:val="Normaaliluettelo2-korostus1"/>
        <w:tblW w:w="0" w:type="auto"/>
        <w:tblLook w:val="04A0" w:firstRow="1" w:lastRow="0" w:firstColumn="1" w:lastColumn="0" w:noHBand="0" w:noVBand="1"/>
      </w:tblPr>
      <w:tblGrid>
        <w:gridCol w:w="1457"/>
        <w:gridCol w:w="1355"/>
        <w:gridCol w:w="1355"/>
        <w:gridCol w:w="1355"/>
        <w:gridCol w:w="1355"/>
        <w:gridCol w:w="1355"/>
        <w:gridCol w:w="1386"/>
      </w:tblGrid>
      <w:tr w:rsidR="00D57EAE" w14:paraId="579B4CC5" w14:textId="77777777" w:rsidTr="00D57E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6" w:type="dxa"/>
          </w:tcPr>
          <w:p w14:paraId="579B4CBE" w14:textId="77777777" w:rsidR="00D57EAE" w:rsidRPr="00280C91" w:rsidRDefault="00D57EAE" w:rsidP="009C1496">
            <w:pPr>
              <w:spacing w:after="120"/>
            </w:pPr>
          </w:p>
        </w:tc>
        <w:tc>
          <w:tcPr>
            <w:tcW w:w="1397" w:type="dxa"/>
          </w:tcPr>
          <w:p w14:paraId="579B4CBF" w14:textId="77777777" w:rsidR="00D57EAE" w:rsidRPr="00280C91" w:rsidRDefault="00D57EAE" w:rsidP="009C1496">
            <w:pPr>
              <w:spacing w:after="120"/>
              <w:cnfStyle w:val="100000000000" w:firstRow="1" w:lastRow="0" w:firstColumn="0" w:lastColumn="0" w:oddVBand="0" w:evenVBand="0" w:oddHBand="0" w:evenHBand="0" w:firstRowFirstColumn="0" w:firstRowLastColumn="0" w:lastRowFirstColumn="0" w:lastRowLastColumn="0"/>
            </w:pPr>
            <w:r w:rsidRPr="00280C91">
              <w:t>2017</w:t>
            </w:r>
          </w:p>
        </w:tc>
        <w:tc>
          <w:tcPr>
            <w:tcW w:w="1397" w:type="dxa"/>
          </w:tcPr>
          <w:p w14:paraId="579B4CC0" w14:textId="77777777" w:rsidR="00D57EAE" w:rsidRPr="00280C91" w:rsidRDefault="00D57EAE" w:rsidP="009C1496">
            <w:pPr>
              <w:spacing w:after="120"/>
              <w:cnfStyle w:val="100000000000" w:firstRow="1" w:lastRow="0" w:firstColumn="0" w:lastColumn="0" w:oddVBand="0" w:evenVBand="0" w:oddHBand="0" w:evenHBand="0" w:firstRowFirstColumn="0" w:firstRowLastColumn="0" w:lastRowFirstColumn="0" w:lastRowLastColumn="0"/>
            </w:pPr>
            <w:r w:rsidRPr="00280C91">
              <w:t>2018</w:t>
            </w:r>
          </w:p>
        </w:tc>
        <w:tc>
          <w:tcPr>
            <w:tcW w:w="1397" w:type="dxa"/>
          </w:tcPr>
          <w:p w14:paraId="579B4CC1" w14:textId="77777777" w:rsidR="00D57EAE" w:rsidRPr="00280C91" w:rsidRDefault="00D57EAE" w:rsidP="009C1496">
            <w:pPr>
              <w:spacing w:after="120"/>
              <w:cnfStyle w:val="100000000000" w:firstRow="1" w:lastRow="0" w:firstColumn="0" w:lastColumn="0" w:oddVBand="0" w:evenVBand="0" w:oddHBand="0" w:evenHBand="0" w:firstRowFirstColumn="0" w:firstRowLastColumn="0" w:lastRowFirstColumn="0" w:lastRowLastColumn="0"/>
            </w:pPr>
            <w:r w:rsidRPr="00280C91">
              <w:t>2019</w:t>
            </w:r>
          </w:p>
        </w:tc>
        <w:tc>
          <w:tcPr>
            <w:tcW w:w="1397" w:type="dxa"/>
          </w:tcPr>
          <w:p w14:paraId="579B4CC2" w14:textId="77777777" w:rsidR="00D57EAE" w:rsidRPr="00280C91" w:rsidRDefault="00D57EAE" w:rsidP="009C1496">
            <w:pPr>
              <w:spacing w:after="120"/>
              <w:cnfStyle w:val="100000000000" w:firstRow="1" w:lastRow="0" w:firstColumn="0" w:lastColumn="0" w:oddVBand="0" w:evenVBand="0" w:oddHBand="0" w:evenHBand="0" w:firstRowFirstColumn="0" w:firstRowLastColumn="0" w:lastRowFirstColumn="0" w:lastRowLastColumn="0"/>
            </w:pPr>
            <w:r w:rsidRPr="00280C91">
              <w:t>2020</w:t>
            </w:r>
          </w:p>
        </w:tc>
        <w:tc>
          <w:tcPr>
            <w:tcW w:w="1397" w:type="dxa"/>
          </w:tcPr>
          <w:p w14:paraId="579B4CC3" w14:textId="77777777" w:rsidR="00D57EAE" w:rsidRPr="00280C91" w:rsidRDefault="00D57EAE" w:rsidP="009C1496">
            <w:pPr>
              <w:spacing w:after="120"/>
              <w:cnfStyle w:val="100000000000" w:firstRow="1" w:lastRow="0" w:firstColumn="0" w:lastColumn="0" w:oddVBand="0" w:evenVBand="0" w:oddHBand="0" w:evenHBand="0" w:firstRowFirstColumn="0" w:firstRowLastColumn="0" w:lastRowFirstColumn="0" w:lastRowLastColumn="0"/>
            </w:pPr>
            <w:r w:rsidRPr="00280C91">
              <w:t>2021</w:t>
            </w:r>
          </w:p>
        </w:tc>
        <w:tc>
          <w:tcPr>
            <w:tcW w:w="1397" w:type="dxa"/>
          </w:tcPr>
          <w:p w14:paraId="579B4CC4" w14:textId="77777777" w:rsidR="00D57EAE" w:rsidRPr="00280C91" w:rsidRDefault="00D57EAE" w:rsidP="009C1496">
            <w:pPr>
              <w:spacing w:after="120"/>
              <w:cnfStyle w:val="100000000000" w:firstRow="1" w:lastRow="0" w:firstColumn="0" w:lastColumn="0" w:oddVBand="0" w:evenVBand="0" w:oddHBand="0" w:evenHBand="0" w:firstRowFirstColumn="0" w:firstRowLastColumn="0" w:lastRowFirstColumn="0" w:lastRowLastColumn="0"/>
            </w:pPr>
            <w:r>
              <w:t>Yhteensä</w:t>
            </w:r>
          </w:p>
        </w:tc>
      </w:tr>
      <w:tr w:rsidR="00D57EAE" w14:paraId="579B4CCD" w14:textId="77777777" w:rsidTr="00D5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579B4CC6" w14:textId="77777777" w:rsidR="00D57EAE" w:rsidRPr="00280C91" w:rsidRDefault="00D57EAE" w:rsidP="009C1496">
            <w:pPr>
              <w:spacing w:after="120"/>
            </w:pPr>
            <w:r>
              <w:t>Henkilöstö-kulut</w:t>
            </w:r>
          </w:p>
        </w:tc>
        <w:tc>
          <w:tcPr>
            <w:tcW w:w="1397" w:type="dxa"/>
          </w:tcPr>
          <w:p w14:paraId="579B4CC7"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24 t.€</w:t>
            </w:r>
          </w:p>
        </w:tc>
        <w:tc>
          <w:tcPr>
            <w:tcW w:w="1397" w:type="dxa"/>
          </w:tcPr>
          <w:p w14:paraId="579B4CC8"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200 t.€</w:t>
            </w:r>
          </w:p>
        </w:tc>
        <w:tc>
          <w:tcPr>
            <w:tcW w:w="1397" w:type="dxa"/>
          </w:tcPr>
          <w:p w14:paraId="579B4CC9"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200 t.€</w:t>
            </w:r>
          </w:p>
        </w:tc>
        <w:tc>
          <w:tcPr>
            <w:tcW w:w="1397" w:type="dxa"/>
          </w:tcPr>
          <w:p w14:paraId="579B4CCA"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200 t.€</w:t>
            </w:r>
          </w:p>
        </w:tc>
        <w:tc>
          <w:tcPr>
            <w:tcW w:w="1397" w:type="dxa"/>
          </w:tcPr>
          <w:p w14:paraId="579B4CCB"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200 t.€</w:t>
            </w:r>
          </w:p>
        </w:tc>
        <w:tc>
          <w:tcPr>
            <w:tcW w:w="1397" w:type="dxa"/>
          </w:tcPr>
          <w:p w14:paraId="579B4CCC"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824 t. €</w:t>
            </w:r>
          </w:p>
        </w:tc>
      </w:tr>
      <w:tr w:rsidR="00D57EAE" w14:paraId="579B4CD5" w14:textId="77777777" w:rsidTr="00D57EAE">
        <w:tc>
          <w:tcPr>
            <w:cnfStyle w:val="001000000000" w:firstRow="0" w:lastRow="0" w:firstColumn="1" w:lastColumn="0" w:oddVBand="0" w:evenVBand="0" w:oddHBand="0" w:evenHBand="0" w:firstRowFirstColumn="0" w:firstRowLastColumn="0" w:lastRowFirstColumn="0" w:lastRowLastColumn="0"/>
            <w:tcW w:w="1396" w:type="dxa"/>
          </w:tcPr>
          <w:p w14:paraId="579B4CCE" w14:textId="77777777" w:rsidR="00D57EAE" w:rsidRPr="00280C91" w:rsidRDefault="00D57EAE" w:rsidP="009C1496">
            <w:pPr>
              <w:spacing w:after="120"/>
            </w:pPr>
            <w:r>
              <w:t>Palveluiden ostot</w:t>
            </w:r>
          </w:p>
        </w:tc>
        <w:tc>
          <w:tcPr>
            <w:tcW w:w="1397" w:type="dxa"/>
          </w:tcPr>
          <w:p w14:paraId="579B4CCF" w14:textId="77777777" w:rsidR="00D57EAE" w:rsidRPr="00280C91" w:rsidRDefault="00D57EAE" w:rsidP="009C1496">
            <w:pPr>
              <w:spacing w:after="120"/>
              <w:cnfStyle w:val="000000000000" w:firstRow="0" w:lastRow="0" w:firstColumn="0" w:lastColumn="0" w:oddVBand="0" w:evenVBand="0" w:oddHBand="0" w:evenHBand="0" w:firstRowFirstColumn="0" w:firstRowLastColumn="0" w:lastRowFirstColumn="0" w:lastRowLastColumn="0"/>
            </w:pPr>
          </w:p>
        </w:tc>
        <w:tc>
          <w:tcPr>
            <w:tcW w:w="1397" w:type="dxa"/>
          </w:tcPr>
          <w:p w14:paraId="579B4CD0" w14:textId="77777777" w:rsidR="00D57EAE" w:rsidRPr="00280C91" w:rsidRDefault="00D57EAE" w:rsidP="009C1496">
            <w:pPr>
              <w:spacing w:after="120"/>
              <w:cnfStyle w:val="000000000000" w:firstRow="0" w:lastRow="0" w:firstColumn="0" w:lastColumn="0" w:oddVBand="0" w:evenVBand="0" w:oddHBand="0" w:evenHBand="0" w:firstRowFirstColumn="0" w:firstRowLastColumn="0" w:lastRowFirstColumn="0" w:lastRowLastColumn="0"/>
            </w:pPr>
            <w:r w:rsidRPr="00280C91">
              <w:t>500 t.€</w:t>
            </w:r>
          </w:p>
        </w:tc>
        <w:tc>
          <w:tcPr>
            <w:tcW w:w="1397" w:type="dxa"/>
          </w:tcPr>
          <w:p w14:paraId="579B4CD1" w14:textId="77777777" w:rsidR="00D57EAE" w:rsidRPr="00280C91" w:rsidRDefault="00D57EAE" w:rsidP="009C1496">
            <w:pPr>
              <w:spacing w:after="120"/>
              <w:cnfStyle w:val="000000000000" w:firstRow="0" w:lastRow="0" w:firstColumn="0" w:lastColumn="0" w:oddVBand="0" w:evenVBand="0" w:oddHBand="0" w:evenHBand="0" w:firstRowFirstColumn="0" w:firstRowLastColumn="0" w:lastRowFirstColumn="0" w:lastRowLastColumn="0"/>
            </w:pPr>
            <w:r w:rsidRPr="00280C91">
              <w:t>500 t.€</w:t>
            </w:r>
          </w:p>
        </w:tc>
        <w:tc>
          <w:tcPr>
            <w:tcW w:w="1397" w:type="dxa"/>
          </w:tcPr>
          <w:p w14:paraId="579B4CD2" w14:textId="77777777" w:rsidR="00D57EAE" w:rsidRPr="00280C91" w:rsidRDefault="00D57EAE" w:rsidP="009C1496">
            <w:pPr>
              <w:spacing w:after="120"/>
              <w:cnfStyle w:val="000000000000" w:firstRow="0" w:lastRow="0" w:firstColumn="0" w:lastColumn="0" w:oddVBand="0" w:evenVBand="0" w:oddHBand="0" w:evenHBand="0" w:firstRowFirstColumn="0" w:firstRowLastColumn="0" w:lastRowFirstColumn="0" w:lastRowLastColumn="0"/>
            </w:pPr>
            <w:r w:rsidRPr="00280C91">
              <w:t>500 t.€</w:t>
            </w:r>
          </w:p>
        </w:tc>
        <w:tc>
          <w:tcPr>
            <w:tcW w:w="1397" w:type="dxa"/>
          </w:tcPr>
          <w:p w14:paraId="579B4CD3" w14:textId="77777777" w:rsidR="00D57EAE" w:rsidRPr="00280C91" w:rsidRDefault="00D57EAE" w:rsidP="009C1496">
            <w:pPr>
              <w:spacing w:after="120"/>
              <w:cnfStyle w:val="000000000000" w:firstRow="0" w:lastRow="0" w:firstColumn="0" w:lastColumn="0" w:oddVBand="0" w:evenVBand="0" w:oddHBand="0" w:evenHBand="0" w:firstRowFirstColumn="0" w:firstRowLastColumn="0" w:lastRowFirstColumn="0" w:lastRowLastColumn="0"/>
            </w:pPr>
            <w:r w:rsidRPr="00280C91">
              <w:t>500 t.€</w:t>
            </w:r>
          </w:p>
        </w:tc>
        <w:tc>
          <w:tcPr>
            <w:tcW w:w="1397" w:type="dxa"/>
          </w:tcPr>
          <w:p w14:paraId="579B4CD4" w14:textId="77777777" w:rsidR="00D57EAE" w:rsidRPr="00280C91" w:rsidRDefault="00D57EAE" w:rsidP="009C1496">
            <w:pPr>
              <w:spacing w:after="120"/>
              <w:cnfStyle w:val="000000000000" w:firstRow="0" w:lastRow="0" w:firstColumn="0" w:lastColumn="0" w:oddVBand="0" w:evenVBand="0" w:oddHBand="0" w:evenHBand="0" w:firstRowFirstColumn="0" w:firstRowLastColumn="0" w:lastRowFirstColumn="0" w:lastRowLastColumn="0"/>
            </w:pPr>
            <w:r w:rsidRPr="00280C91">
              <w:t>2 000 t.€</w:t>
            </w:r>
          </w:p>
        </w:tc>
      </w:tr>
      <w:tr w:rsidR="00D57EAE" w14:paraId="579B4CDD" w14:textId="77777777" w:rsidTr="00D5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579B4CD6" w14:textId="77777777" w:rsidR="00D57EAE" w:rsidRPr="00280C91" w:rsidRDefault="00D57EAE" w:rsidP="009C1496">
            <w:pPr>
              <w:spacing w:after="120"/>
            </w:pPr>
            <w:r>
              <w:t>Yhteensä</w:t>
            </w:r>
          </w:p>
        </w:tc>
        <w:tc>
          <w:tcPr>
            <w:tcW w:w="1397" w:type="dxa"/>
          </w:tcPr>
          <w:p w14:paraId="579B4CD7"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p>
        </w:tc>
        <w:tc>
          <w:tcPr>
            <w:tcW w:w="1397" w:type="dxa"/>
          </w:tcPr>
          <w:p w14:paraId="579B4CD8"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p>
        </w:tc>
        <w:tc>
          <w:tcPr>
            <w:tcW w:w="1397" w:type="dxa"/>
          </w:tcPr>
          <w:p w14:paraId="579B4CD9"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p>
        </w:tc>
        <w:tc>
          <w:tcPr>
            <w:tcW w:w="1397" w:type="dxa"/>
          </w:tcPr>
          <w:p w14:paraId="579B4CDA"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p>
        </w:tc>
        <w:tc>
          <w:tcPr>
            <w:tcW w:w="1397" w:type="dxa"/>
          </w:tcPr>
          <w:p w14:paraId="579B4CDB" w14:textId="77777777" w:rsidR="00D57EAE" w:rsidRPr="00280C91" w:rsidRDefault="00D57EAE" w:rsidP="009C1496">
            <w:pPr>
              <w:spacing w:after="120"/>
              <w:cnfStyle w:val="000000100000" w:firstRow="0" w:lastRow="0" w:firstColumn="0" w:lastColumn="0" w:oddVBand="0" w:evenVBand="0" w:oddHBand="1" w:evenHBand="0" w:firstRowFirstColumn="0" w:firstRowLastColumn="0" w:lastRowFirstColumn="0" w:lastRowLastColumn="0"/>
            </w:pPr>
          </w:p>
        </w:tc>
        <w:tc>
          <w:tcPr>
            <w:tcW w:w="1397" w:type="dxa"/>
          </w:tcPr>
          <w:p w14:paraId="579B4CDC" w14:textId="77777777" w:rsidR="00D57EAE" w:rsidRDefault="00D57EAE" w:rsidP="009C1496">
            <w:pPr>
              <w:spacing w:after="120"/>
              <w:cnfStyle w:val="000000100000" w:firstRow="0" w:lastRow="0" w:firstColumn="0" w:lastColumn="0" w:oddVBand="0" w:evenVBand="0" w:oddHBand="1" w:evenHBand="0" w:firstRowFirstColumn="0" w:firstRowLastColumn="0" w:lastRowFirstColumn="0" w:lastRowLastColumn="0"/>
            </w:pPr>
            <w:r w:rsidRPr="00280C91">
              <w:t>2 824 t. €</w:t>
            </w:r>
          </w:p>
        </w:tc>
      </w:tr>
    </w:tbl>
    <w:p w14:paraId="612C101C" w14:textId="77777777" w:rsidR="00291BC1" w:rsidRDefault="00291BC1" w:rsidP="009C1496">
      <w:pPr>
        <w:pStyle w:val="Leipisyleispohja"/>
        <w:spacing w:after="120"/>
        <w:rPr>
          <w:rStyle w:val="LeipisyleispohjaChar"/>
          <w:lang w:val="fi-FI"/>
        </w:rPr>
      </w:pPr>
    </w:p>
    <w:p w14:paraId="3A217FA3" w14:textId="68128643" w:rsidR="00F82978" w:rsidRDefault="00F82978" w:rsidP="009C1496">
      <w:pPr>
        <w:pStyle w:val="Leipisyleispohja"/>
        <w:spacing w:after="120"/>
        <w:rPr>
          <w:rStyle w:val="LeipisyleispohjaChar"/>
          <w:lang w:val="fi-FI"/>
        </w:rPr>
      </w:pPr>
      <w:r w:rsidRPr="00CC340E">
        <w:rPr>
          <w:rStyle w:val="LeipisyleispohjaChar"/>
          <w:lang w:val="fi-FI"/>
        </w:rPr>
        <w:t>Ohjelma ei sisällä rahoitusta siinä ohjattaville ja seurattaville hankkeille.</w:t>
      </w:r>
    </w:p>
    <w:p w14:paraId="579B4CE1" w14:textId="3FFF2454" w:rsidR="00D57EAE" w:rsidRDefault="00CC340E" w:rsidP="009C1496">
      <w:pPr>
        <w:pStyle w:val="Leipisyleispohja"/>
        <w:spacing w:after="120"/>
        <w:rPr>
          <w:rStyle w:val="LeipisyleispohjaChar"/>
          <w:lang w:val="fi-FI"/>
        </w:rPr>
      </w:pPr>
      <w:r w:rsidRPr="00CC340E">
        <w:rPr>
          <w:rStyle w:val="LeipisyleispohjaChar"/>
          <w:lang w:val="fi-FI"/>
        </w:rPr>
        <w:t>Tässä resurssiarviossa ei ole mukana ohjelman tuotoksia käyttöönottavien tahojen kustannukset, joita</w:t>
      </w:r>
      <w:r w:rsidR="00B23B48">
        <w:rPr>
          <w:rStyle w:val="LeipisyleispohjaChar"/>
          <w:lang w:val="fi-FI"/>
        </w:rPr>
        <w:t xml:space="preserve"> on</w:t>
      </w:r>
      <w:r w:rsidRPr="00CC340E">
        <w:rPr>
          <w:rStyle w:val="LeipisyleispohjaChar"/>
          <w:lang w:val="fi-FI"/>
        </w:rPr>
        <w:t xml:space="preserve"> mm. ohjelman tavoitteen mukainen automatisoitu tiedonhallinta edellyttää tietojärjestelmien osalta.</w:t>
      </w:r>
    </w:p>
    <w:p w14:paraId="579B4CE3" w14:textId="0814FFC2" w:rsidR="00D57EAE" w:rsidRDefault="00CC340E" w:rsidP="009C1496">
      <w:pPr>
        <w:pStyle w:val="Leipisyleispohja"/>
        <w:spacing w:after="120"/>
        <w:rPr>
          <w:rStyle w:val="LeipisyleispohjaChar"/>
          <w:lang w:val="fi-FI"/>
        </w:rPr>
      </w:pPr>
      <w:r w:rsidRPr="00CC340E">
        <w:rPr>
          <w:rStyle w:val="LeipisyleispohjaChar"/>
          <w:lang w:val="fi-FI"/>
        </w:rPr>
        <w:t>Ohjelman ohjausmallin mukaiseen työryhmien t</w:t>
      </w:r>
      <w:r w:rsidR="00D57EAE">
        <w:rPr>
          <w:rStyle w:val="LeipisyleispohjaChar"/>
          <w:lang w:val="fi-FI"/>
        </w:rPr>
        <w:t>yöhön tai ohjelman muihin tilai</w:t>
      </w:r>
      <w:r w:rsidRPr="00CC340E">
        <w:rPr>
          <w:rStyle w:val="LeipisyleispohjaChar"/>
          <w:lang w:val="fi-FI"/>
        </w:rPr>
        <w:t>suuksiin osallistuvien viranomaisten työtä ei korvata ohjelman määrärahasta.</w:t>
      </w:r>
    </w:p>
    <w:p w14:paraId="4E3A5C92" w14:textId="5C728AAE" w:rsidR="00B23B48" w:rsidRDefault="00CC340E" w:rsidP="009C1496">
      <w:pPr>
        <w:pStyle w:val="Leipisyleispohja"/>
        <w:spacing w:after="120"/>
        <w:rPr>
          <w:rStyle w:val="LeipisyleispohjaChar"/>
          <w:lang w:val="fi-FI"/>
        </w:rPr>
      </w:pPr>
      <w:r w:rsidRPr="00CC340E">
        <w:rPr>
          <w:rStyle w:val="LeipisyleispohjaChar"/>
          <w:lang w:val="fi-FI"/>
        </w:rPr>
        <w:t>Resurssi- ja määräraha-arviota tarkennetaan vuo</w:t>
      </w:r>
      <w:r w:rsidR="00D57EAE">
        <w:rPr>
          <w:rStyle w:val="LeipisyleispohjaChar"/>
          <w:lang w:val="fi-FI"/>
        </w:rPr>
        <w:t>sittain osana valtiovarainminis</w:t>
      </w:r>
      <w:r w:rsidRPr="00CC340E">
        <w:rPr>
          <w:rStyle w:val="LeipisyleispohjaChar"/>
          <w:lang w:val="fi-FI"/>
        </w:rPr>
        <w:t>teriön talouden ja toiminnan suunnittelua ja sitä mukaa</w:t>
      </w:r>
      <w:r w:rsidR="00B23B48">
        <w:rPr>
          <w:rStyle w:val="LeipisyleispohjaChar"/>
          <w:lang w:val="fi-FI"/>
        </w:rPr>
        <w:t>,</w:t>
      </w:r>
      <w:r w:rsidRPr="00CC340E">
        <w:rPr>
          <w:rStyle w:val="LeipisyleispohjaChar"/>
          <w:lang w:val="fi-FI"/>
        </w:rPr>
        <w:t xml:space="preserve"> kun tehtäviä ja tuotoksia määritellään toteutuskohtaisesti.</w:t>
      </w:r>
    </w:p>
    <w:p w14:paraId="579B4CE5" w14:textId="1B863ADD" w:rsidR="00CC340E" w:rsidRPr="00CC340E" w:rsidRDefault="00CC340E" w:rsidP="009C1496">
      <w:pPr>
        <w:pStyle w:val="Vliotsikkoyleispohja"/>
        <w:outlineLvl w:val="1"/>
        <w:rPr>
          <w:rStyle w:val="LeipisyleispohjaChar"/>
          <w:lang w:val="fi-FI"/>
        </w:rPr>
      </w:pPr>
      <w:bookmarkStart w:id="13" w:name="_Toc12357199"/>
      <w:r w:rsidRPr="00CC340E">
        <w:rPr>
          <w:rStyle w:val="LeipisyleispohjaChar"/>
          <w:lang w:val="fi-FI"/>
        </w:rPr>
        <w:t>6.2 Kustannukset ja hyödyt</w:t>
      </w:r>
      <w:bookmarkEnd w:id="13"/>
    </w:p>
    <w:p w14:paraId="579B4CE7" w14:textId="38233658" w:rsidR="00CC340E" w:rsidRPr="00CC340E" w:rsidRDefault="00CC340E" w:rsidP="009C1496">
      <w:pPr>
        <w:pStyle w:val="Leipisyleispohja"/>
        <w:spacing w:after="120"/>
        <w:rPr>
          <w:rStyle w:val="LeipisyleispohjaChar"/>
          <w:lang w:val="fi-FI"/>
        </w:rPr>
      </w:pPr>
      <w:r w:rsidRPr="00CC340E">
        <w:rPr>
          <w:rStyle w:val="LeipisyleispohjaChar"/>
          <w:lang w:val="fi-FI"/>
        </w:rPr>
        <w:t xml:space="preserve">Ohjelmassa laaditaan </w:t>
      </w:r>
      <w:r w:rsidRPr="00D62B36">
        <w:rPr>
          <w:rStyle w:val="LeipisyleispohjaChar"/>
          <w:b/>
          <w:lang w:val="fi-FI"/>
        </w:rPr>
        <w:t>kustannus/hyötyanalyys</w:t>
      </w:r>
      <w:r w:rsidR="00D57EAE" w:rsidRPr="00D62B36">
        <w:rPr>
          <w:rStyle w:val="LeipisyleispohjaChar"/>
          <w:b/>
          <w:lang w:val="fi-FI"/>
        </w:rPr>
        <w:t>i</w:t>
      </w:r>
      <w:r w:rsidR="00D57EAE">
        <w:rPr>
          <w:rStyle w:val="LeipisyleispohjaChar"/>
          <w:lang w:val="fi-FI"/>
        </w:rPr>
        <w:t xml:space="preserve"> ohjelmassa tuotetun </w:t>
      </w:r>
      <w:r w:rsidR="00D57EAE" w:rsidRPr="00D62B36">
        <w:rPr>
          <w:rStyle w:val="LeipisyleispohjaChar"/>
          <w:b/>
          <w:lang w:val="fi-FI"/>
        </w:rPr>
        <w:t>tavoiteti</w:t>
      </w:r>
      <w:r w:rsidRPr="00D62B36">
        <w:rPr>
          <w:rStyle w:val="LeipisyleispohjaChar"/>
          <w:b/>
          <w:lang w:val="fi-FI"/>
        </w:rPr>
        <w:t>lakuvauksen</w:t>
      </w:r>
      <w:r w:rsidRPr="00CC340E">
        <w:rPr>
          <w:rStyle w:val="LeipisyleispohjaChar"/>
          <w:lang w:val="fi-FI"/>
        </w:rPr>
        <w:t xml:space="preserve"> pohjalta. Arviossa taloudelliset vaikutukset kohdistuvat maakuntien tiedonhallintaan, tiedonhallintapalveluihin ja tietovirtoihin. Valtionhallinnossa taloudelliset vaikutukset kohdistuvat tietoja hyöd</w:t>
      </w:r>
      <w:r w:rsidR="00D57EAE">
        <w:rPr>
          <w:rStyle w:val="LeipisyleispohjaChar"/>
          <w:lang w:val="fi-FI"/>
        </w:rPr>
        <w:t>yntäviin ohjaus- ja seurantapro</w:t>
      </w:r>
      <w:r w:rsidRPr="00CC340E">
        <w:rPr>
          <w:rStyle w:val="LeipisyleispohjaChar"/>
          <w:lang w:val="fi-FI"/>
        </w:rPr>
        <w:t>sesseihin. Toiminnalliset vaikutukset koskevat ti</w:t>
      </w:r>
      <w:r w:rsidR="00393AE3">
        <w:rPr>
          <w:rStyle w:val="LeipisyleispohjaChar"/>
          <w:lang w:val="fi-FI"/>
        </w:rPr>
        <w:t>etojen saatavuutta, hyödyntämis</w:t>
      </w:r>
      <w:r w:rsidRPr="00CC340E">
        <w:rPr>
          <w:rStyle w:val="LeipisyleispohjaChar"/>
          <w:lang w:val="fi-FI"/>
        </w:rPr>
        <w:t>viiveitä ja tietojen laatua niin maakunnissa kuin valtionhallinnossakin.</w:t>
      </w:r>
    </w:p>
    <w:p w14:paraId="2A153F9B" w14:textId="7A5E2FF2" w:rsidR="008871CF" w:rsidRDefault="00CC340E" w:rsidP="009C1496">
      <w:pPr>
        <w:pStyle w:val="Leipisyleispohja"/>
        <w:spacing w:after="120"/>
        <w:rPr>
          <w:rStyle w:val="LeipisyleispohjaChar"/>
          <w:lang w:val="fi-FI"/>
        </w:rPr>
      </w:pPr>
      <w:r w:rsidRPr="00CC340E">
        <w:rPr>
          <w:rStyle w:val="LeipisyleispohjaChar"/>
          <w:lang w:val="fi-FI"/>
        </w:rPr>
        <w:t xml:space="preserve">Ohjelman toteuttamisella yksin ei aikaansaada </w:t>
      </w:r>
      <w:r w:rsidR="00D57EAE">
        <w:rPr>
          <w:rStyle w:val="LeipisyleispohjaChar"/>
          <w:lang w:val="fi-FI"/>
        </w:rPr>
        <w:t>suoria hyötyjä, vaan hyödyt seu</w:t>
      </w:r>
      <w:r w:rsidRPr="00CC340E">
        <w:rPr>
          <w:rStyle w:val="LeipisyleispohjaChar"/>
          <w:lang w:val="fi-FI"/>
        </w:rPr>
        <w:t>raavat ohjelmassa koordinoidun tehokkaam</w:t>
      </w:r>
      <w:r w:rsidR="00D57EAE">
        <w:rPr>
          <w:rStyle w:val="LeipisyleispohjaChar"/>
          <w:lang w:val="fi-FI"/>
        </w:rPr>
        <w:t>man ja tuottavamman toimintamal</w:t>
      </w:r>
      <w:r w:rsidRPr="00CC340E">
        <w:rPr>
          <w:rStyle w:val="LeipisyleispohjaChar"/>
          <w:lang w:val="fi-FI"/>
        </w:rPr>
        <w:t>lin käyttöönotossa eri viranomaisten toiminnassa</w:t>
      </w:r>
      <w:r w:rsidR="00D57EAE">
        <w:rPr>
          <w:rStyle w:val="LeipisyleispohjaChar"/>
          <w:lang w:val="fi-FI"/>
        </w:rPr>
        <w:t>. Varsinaiset käyttöönottotoi</w:t>
      </w:r>
      <w:r w:rsidRPr="00CC340E">
        <w:rPr>
          <w:rStyle w:val="LeipisyleispohjaChar"/>
          <w:lang w:val="fi-FI"/>
        </w:rPr>
        <w:t>met eivät sisälly ohjelmaan.</w:t>
      </w:r>
    </w:p>
    <w:p w14:paraId="579B4CE9" w14:textId="2C4CDAA6" w:rsidR="00CC340E" w:rsidRPr="00CC340E" w:rsidRDefault="00CC340E" w:rsidP="009C1496">
      <w:pPr>
        <w:pStyle w:val="OtsikkoYleispohja"/>
        <w:outlineLvl w:val="0"/>
        <w:rPr>
          <w:rStyle w:val="LeipisyleispohjaChar"/>
          <w:lang w:val="fi-FI"/>
        </w:rPr>
      </w:pPr>
      <w:bookmarkStart w:id="14" w:name="_Toc12357200"/>
      <w:r w:rsidRPr="00CC340E">
        <w:rPr>
          <w:rStyle w:val="LeipisyleispohjaChar"/>
          <w:lang w:val="fi-FI"/>
        </w:rPr>
        <w:t>7 Viestintä</w:t>
      </w:r>
      <w:bookmarkEnd w:id="14"/>
    </w:p>
    <w:p w14:paraId="579B4CEB" w14:textId="65636E0F" w:rsidR="00D57EAE" w:rsidRDefault="00CC340E" w:rsidP="009C1496">
      <w:pPr>
        <w:pStyle w:val="Leipisyleispohja"/>
        <w:spacing w:after="120"/>
        <w:rPr>
          <w:rStyle w:val="LeipisyleispohjaChar"/>
          <w:lang w:val="fi-FI"/>
        </w:rPr>
      </w:pPr>
      <w:r w:rsidRPr="00CC340E">
        <w:rPr>
          <w:rStyle w:val="LeipisyleispohjaChar"/>
          <w:lang w:val="fi-FI"/>
        </w:rPr>
        <w:t xml:space="preserve">Ohjelman viestintätehtävät koostuvat viestinnän suunnittelusta ja toteutuksesta. Maakuntatieto-ohjelman </w:t>
      </w:r>
      <w:r w:rsidRPr="0051071E">
        <w:rPr>
          <w:rStyle w:val="LeipisyleispohjaChar"/>
          <w:b/>
          <w:lang w:val="fi-FI"/>
        </w:rPr>
        <w:t>viestintäsuunnitel</w:t>
      </w:r>
      <w:r w:rsidR="00D57EAE" w:rsidRPr="0051071E">
        <w:rPr>
          <w:rStyle w:val="LeipisyleispohjaChar"/>
          <w:b/>
          <w:lang w:val="fi-FI"/>
        </w:rPr>
        <w:t>ma</w:t>
      </w:r>
      <w:r w:rsidR="00D57EAE">
        <w:rPr>
          <w:rStyle w:val="LeipisyleispohjaChar"/>
          <w:lang w:val="fi-FI"/>
        </w:rPr>
        <w:t xml:space="preserve"> aikatauluineen on osa maakun</w:t>
      </w:r>
      <w:r w:rsidRPr="00CC340E">
        <w:rPr>
          <w:rStyle w:val="LeipisyleispohjaChar"/>
          <w:lang w:val="fi-FI"/>
        </w:rPr>
        <w:t xml:space="preserve">ta- ja </w:t>
      </w:r>
      <w:proofErr w:type="spellStart"/>
      <w:r w:rsidRPr="00CC340E">
        <w:rPr>
          <w:rStyle w:val="LeipisyleispohjaChar"/>
          <w:lang w:val="fi-FI"/>
        </w:rPr>
        <w:t>sote</w:t>
      </w:r>
      <w:proofErr w:type="spellEnd"/>
      <w:r w:rsidR="00D57EAE">
        <w:rPr>
          <w:rStyle w:val="LeipisyleispohjaChar"/>
          <w:lang w:val="fi-FI"/>
        </w:rPr>
        <w:t xml:space="preserve"> -</w:t>
      </w:r>
      <w:r w:rsidRPr="00CC340E">
        <w:rPr>
          <w:rStyle w:val="LeipisyleispohjaChar"/>
          <w:lang w:val="fi-FI"/>
        </w:rPr>
        <w:t>uudistuksen viestintää.</w:t>
      </w:r>
    </w:p>
    <w:p w14:paraId="143C0500" w14:textId="20B6D7A6" w:rsidR="00B23B48" w:rsidRDefault="00CC340E" w:rsidP="009C1496">
      <w:pPr>
        <w:pStyle w:val="Leipisyleispohja"/>
        <w:spacing w:after="120"/>
        <w:rPr>
          <w:rStyle w:val="LeipisyleispohjaChar"/>
          <w:lang w:val="fi-FI"/>
        </w:rPr>
      </w:pPr>
      <w:r w:rsidRPr="00CC340E">
        <w:rPr>
          <w:rStyle w:val="LeipisyleispohjaChar"/>
          <w:lang w:val="fi-FI"/>
        </w:rPr>
        <w:lastRenderedPageBreak/>
        <w:t>Ohjelman viestintäsuunnitelmassa tunnisteta</w:t>
      </w:r>
      <w:r w:rsidR="00D57EAE">
        <w:rPr>
          <w:rStyle w:val="LeipisyleispohjaChar"/>
          <w:lang w:val="fi-FI"/>
        </w:rPr>
        <w:t>an viestinnän tavoitteet, kohde</w:t>
      </w:r>
      <w:r w:rsidRPr="00CC340E">
        <w:rPr>
          <w:rStyle w:val="LeipisyleispohjaChar"/>
          <w:lang w:val="fi-FI"/>
        </w:rPr>
        <w:t>ryhmät, tärkeimmät viestintätoimenpiteet sekä va</w:t>
      </w:r>
      <w:r w:rsidR="00D57EAE">
        <w:rPr>
          <w:rStyle w:val="LeipisyleispohjaChar"/>
          <w:lang w:val="fi-FI"/>
        </w:rPr>
        <w:t>stuut viestintätehtävien toteut</w:t>
      </w:r>
      <w:r w:rsidRPr="00CC340E">
        <w:rPr>
          <w:rStyle w:val="LeipisyleispohjaChar"/>
          <w:lang w:val="fi-FI"/>
        </w:rPr>
        <w:t>tamisessa. Viestinnän kohteena olevat sidokset</w:t>
      </w:r>
      <w:r w:rsidR="0051071E">
        <w:rPr>
          <w:rStyle w:val="LeipisyleispohjaChar"/>
          <w:lang w:val="fi-FI"/>
        </w:rPr>
        <w:t xml:space="preserve"> toimenpiteineen kuvataan </w:t>
      </w:r>
      <w:r w:rsidR="0051071E" w:rsidRPr="0051071E">
        <w:rPr>
          <w:rStyle w:val="LeipisyleispohjaChar"/>
          <w:b/>
          <w:lang w:val="fi-FI"/>
        </w:rPr>
        <w:t>sidos</w:t>
      </w:r>
      <w:r w:rsidRPr="0051071E">
        <w:rPr>
          <w:rStyle w:val="LeipisyleispohjaChar"/>
          <w:b/>
          <w:lang w:val="fi-FI"/>
        </w:rPr>
        <w:t>ryhmäkartassa</w:t>
      </w:r>
      <w:r w:rsidRPr="00CC340E">
        <w:rPr>
          <w:rStyle w:val="LeipisyleispohjaChar"/>
          <w:lang w:val="fi-FI"/>
        </w:rPr>
        <w:t>.</w:t>
      </w:r>
    </w:p>
    <w:p w14:paraId="579B4CED" w14:textId="7E31DA43" w:rsidR="00CC340E" w:rsidRPr="00294149" w:rsidRDefault="00CC340E" w:rsidP="009C1496">
      <w:pPr>
        <w:pStyle w:val="OtsikkoYleispohja"/>
        <w:outlineLvl w:val="0"/>
        <w:rPr>
          <w:rStyle w:val="LeipisyleispohjaChar"/>
          <w:lang w:val="fi-FI"/>
        </w:rPr>
      </w:pPr>
      <w:bookmarkStart w:id="15" w:name="_Toc12357201"/>
      <w:r w:rsidRPr="00294149">
        <w:rPr>
          <w:rStyle w:val="LeipisyleispohjaChar"/>
          <w:lang w:val="fi-FI"/>
        </w:rPr>
        <w:t>8 Riskit</w:t>
      </w:r>
      <w:bookmarkEnd w:id="15"/>
    </w:p>
    <w:p w14:paraId="579B4CEF" w14:textId="3369CEE7" w:rsidR="00D57EAE" w:rsidRDefault="00CC340E" w:rsidP="009C1496">
      <w:pPr>
        <w:pStyle w:val="Leipisyleispohja"/>
        <w:spacing w:after="120"/>
        <w:rPr>
          <w:rStyle w:val="LeipisyleispohjaChar"/>
          <w:lang w:val="fi-FI"/>
        </w:rPr>
      </w:pPr>
      <w:r w:rsidRPr="00CC340E">
        <w:rPr>
          <w:rStyle w:val="LeipisyleispohjaChar"/>
          <w:lang w:val="fi-FI"/>
        </w:rPr>
        <w:t xml:space="preserve">Ohjelmalle tehdään </w:t>
      </w:r>
      <w:r w:rsidRPr="0051071E">
        <w:rPr>
          <w:rStyle w:val="LeipisyleispohjaChar"/>
          <w:b/>
          <w:lang w:val="fi-FI"/>
        </w:rPr>
        <w:t>riskienhallintasuunnite</w:t>
      </w:r>
      <w:r w:rsidR="00D57EAE" w:rsidRPr="0051071E">
        <w:rPr>
          <w:rStyle w:val="LeipisyleispohjaChar"/>
          <w:b/>
          <w:lang w:val="fi-FI"/>
        </w:rPr>
        <w:t>lma</w:t>
      </w:r>
      <w:r w:rsidR="00D57EAE">
        <w:rPr>
          <w:rStyle w:val="LeipisyleispohjaChar"/>
          <w:lang w:val="fi-FI"/>
        </w:rPr>
        <w:t>, joka muodostetaan ja seura</w:t>
      </w:r>
      <w:r w:rsidRPr="00CC340E">
        <w:rPr>
          <w:rStyle w:val="LeipisyleispohjaChar"/>
          <w:lang w:val="fi-FI"/>
        </w:rPr>
        <w:t>taan hankesalkussa. Riskejä seurataan ohjelman johtoryhmässä ja ohjelman riskienhallinnan toimenpiteiden esittelystä sekä hal</w:t>
      </w:r>
      <w:r w:rsidR="00D57EAE">
        <w:rPr>
          <w:rStyle w:val="LeipisyleispohjaChar"/>
          <w:lang w:val="fi-FI"/>
        </w:rPr>
        <w:t>linnan tulosten esittelystä vas</w:t>
      </w:r>
      <w:r w:rsidRPr="00CC340E">
        <w:rPr>
          <w:rStyle w:val="LeipisyleispohjaChar"/>
          <w:lang w:val="fi-FI"/>
        </w:rPr>
        <w:t>taa ohjelman projektipäällikkö.</w:t>
      </w:r>
      <w:r w:rsidR="00D13C58">
        <w:rPr>
          <w:rStyle w:val="LeipisyleispohjaChar"/>
          <w:lang w:val="fi-FI"/>
        </w:rPr>
        <w:t xml:space="preserve"> Riskien todennäköisyyttä ja vaikutusta arvioidaan asteikolla 1-5.</w:t>
      </w:r>
    </w:p>
    <w:p w14:paraId="579B4CF0" w14:textId="6E1411F7" w:rsidR="00E76566" w:rsidRDefault="00CC340E" w:rsidP="00D13C58">
      <w:pPr>
        <w:pStyle w:val="Leipisyleispohja"/>
        <w:rPr>
          <w:rStyle w:val="LeipisyleispohjaChar"/>
          <w:lang w:val="fi-FI"/>
        </w:rPr>
      </w:pPr>
      <w:r w:rsidRPr="00CC340E">
        <w:rPr>
          <w:rStyle w:val="LeipisyleispohjaChar"/>
          <w:lang w:val="fi-FI"/>
        </w:rPr>
        <w:t>Maakuntatieto-ohjelman riskienhallinnassa seurataan erikseen</w:t>
      </w:r>
      <w:r w:rsidR="00E76566">
        <w:rPr>
          <w:rStyle w:val="LeipisyleispohjaChar"/>
          <w:lang w:val="fi-FI"/>
        </w:rPr>
        <w:t>:</w:t>
      </w:r>
    </w:p>
    <w:p w14:paraId="579B4CF1" w14:textId="77777777" w:rsidR="00E76566" w:rsidRDefault="00CC340E" w:rsidP="00D13C58">
      <w:pPr>
        <w:pStyle w:val="Leipisyleispohja"/>
        <w:numPr>
          <w:ilvl w:val="0"/>
          <w:numId w:val="22"/>
        </w:numPr>
        <w:rPr>
          <w:rStyle w:val="LeipisyleispohjaChar"/>
          <w:lang w:val="fi-FI"/>
        </w:rPr>
      </w:pPr>
      <w:r w:rsidRPr="00CC340E">
        <w:rPr>
          <w:rStyle w:val="LeipisyleispohjaChar"/>
          <w:lang w:val="fi-FI"/>
        </w:rPr>
        <w:t>Ohjelman ulkopuolisia</w:t>
      </w:r>
      <w:r w:rsidR="00E76566">
        <w:rPr>
          <w:rStyle w:val="LeipisyleispohjaChar"/>
          <w:lang w:val="fi-FI"/>
        </w:rPr>
        <w:t xml:space="preserve"> riskejä</w:t>
      </w:r>
    </w:p>
    <w:p w14:paraId="579B4CF3" w14:textId="28F726DE" w:rsidR="00E76566" w:rsidRPr="00291BC1" w:rsidRDefault="00E76566" w:rsidP="00D13C58">
      <w:pPr>
        <w:pStyle w:val="Leipisyleispohja"/>
        <w:numPr>
          <w:ilvl w:val="0"/>
          <w:numId w:val="22"/>
        </w:numPr>
        <w:spacing w:after="240"/>
        <w:rPr>
          <w:rStyle w:val="LeipisyleispohjaChar"/>
          <w:lang w:val="fi-FI"/>
        </w:rPr>
      </w:pPr>
      <w:r>
        <w:rPr>
          <w:rStyle w:val="LeipisyleispohjaChar"/>
          <w:lang w:val="fi-FI"/>
        </w:rPr>
        <w:t>O</w:t>
      </w:r>
      <w:r w:rsidR="00CC340E" w:rsidRPr="00CC340E">
        <w:rPr>
          <w:rStyle w:val="LeipisyleispohjaChar"/>
          <w:lang w:val="fi-FI"/>
        </w:rPr>
        <w:t>hjelman t</w:t>
      </w:r>
      <w:r w:rsidR="00030BB9">
        <w:rPr>
          <w:rStyle w:val="LeipisyleispohjaChar"/>
          <w:lang w:val="fi-FI"/>
        </w:rPr>
        <w:t>oteutuksen</w:t>
      </w:r>
      <w:r w:rsidR="004007D8">
        <w:rPr>
          <w:rStyle w:val="LeipisyleispohjaChar"/>
          <w:lang w:val="fi-FI"/>
        </w:rPr>
        <w:t xml:space="preserve"> riskejä</w:t>
      </w:r>
    </w:p>
    <w:p w14:paraId="2B9278DB" w14:textId="012F16E3" w:rsidR="00F82978" w:rsidRDefault="00CC340E" w:rsidP="009C1496">
      <w:pPr>
        <w:pStyle w:val="Leipisyleispohja"/>
        <w:spacing w:after="120"/>
        <w:rPr>
          <w:rStyle w:val="LeipisyleispohjaChar"/>
          <w:lang w:val="fi-FI"/>
        </w:rPr>
      </w:pPr>
      <w:r w:rsidRPr="00CC340E">
        <w:rPr>
          <w:rStyle w:val="LeipisyleispohjaChar"/>
          <w:lang w:val="fi-FI"/>
        </w:rPr>
        <w:t>Ohjelman ulkopuolisten riskienhallinnassa seurataan ja arvioidaan ohje</w:t>
      </w:r>
      <w:r w:rsidR="00D57EAE">
        <w:rPr>
          <w:rStyle w:val="LeipisyleispohjaChar"/>
          <w:lang w:val="fi-FI"/>
        </w:rPr>
        <w:t>lman toteutukseen liittyvi</w:t>
      </w:r>
      <w:r w:rsidR="00BC4E4B">
        <w:rPr>
          <w:rStyle w:val="LeipisyleispohjaChar"/>
          <w:lang w:val="fi-FI"/>
        </w:rPr>
        <w:t>ä</w:t>
      </w:r>
      <w:r w:rsidR="00D57EAE">
        <w:rPr>
          <w:rStyle w:val="LeipisyleispohjaChar"/>
          <w:lang w:val="fi-FI"/>
        </w:rPr>
        <w:t xml:space="preserve"> oh</w:t>
      </w:r>
      <w:r w:rsidRPr="00CC340E">
        <w:rPr>
          <w:rStyle w:val="LeipisyleispohjaChar"/>
          <w:lang w:val="fi-FI"/>
        </w:rPr>
        <w:t>jelman toimintaympäristöstä ja sidoksista tunnistettuja riskejä sekä yhteisesti ohjelmassa sovittuja toimenpiteitä, jo</w:t>
      </w:r>
      <w:r w:rsidR="00BC4E4B">
        <w:rPr>
          <w:rStyle w:val="LeipisyleispohjaChar"/>
          <w:lang w:val="fi-FI"/>
        </w:rPr>
        <w:t>i</w:t>
      </w:r>
      <w:r w:rsidRPr="00CC340E">
        <w:rPr>
          <w:rStyle w:val="LeipisyleispohjaChar"/>
          <w:lang w:val="fi-FI"/>
        </w:rPr>
        <w:t>lla ohjelman ulkoisiin riskeihin pyritään vaikuttamaan. Ohjelman toteutukseen liittyvien riskienhallinnassa seurataan ja arvioidaan ohjelman toteutukseen liittyviä tunniste</w:t>
      </w:r>
      <w:r w:rsidR="00D57EAE">
        <w:rPr>
          <w:rStyle w:val="LeipisyleispohjaChar"/>
          <w:lang w:val="fi-FI"/>
        </w:rPr>
        <w:t>ttuja riskejä ja valmistella</w:t>
      </w:r>
      <w:r w:rsidR="00BC4E4B">
        <w:rPr>
          <w:rStyle w:val="LeipisyleispohjaChar"/>
          <w:lang w:val="fi-FI"/>
        </w:rPr>
        <w:t>an</w:t>
      </w:r>
      <w:r w:rsidR="00D57EAE">
        <w:rPr>
          <w:rStyle w:val="LeipisyleispohjaChar"/>
          <w:lang w:val="fi-FI"/>
        </w:rPr>
        <w:t xml:space="preserve"> eh</w:t>
      </w:r>
      <w:r w:rsidR="00BC4E4B">
        <w:rPr>
          <w:rStyle w:val="LeipisyleispohjaChar"/>
          <w:lang w:val="fi-FI"/>
        </w:rPr>
        <w:t>dotuksia</w:t>
      </w:r>
      <w:r w:rsidRPr="00CC340E">
        <w:rPr>
          <w:rStyle w:val="LeipisyleispohjaChar"/>
          <w:lang w:val="fi-FI"/>
        </w:rPr>
        <w:t xml:space="preserve"> ohjelman ohjaukselle riskien negatiivisten vaikutusten alentamiseksi ohjelmassa tehtävistä toimenpiteistä.</w:t>
      </w:r>
    </w:p>
    <w:p w14:paraId="579B4CF6" w14:textId="77777777" w:rsidR="00CC340E" w:rsidRPr="00CC340E" w:rsidRDefault="00E76566" w:rsidP="00D13C58">
      <w:pPr>
        <w:pStyle w:val="Leipisyleispohja"/>
        <w:numPr>
          <w:ilvl w:val="0"/>
          <w:numId w:val="18"/>
        </w:numPr>
        <w:rPr>
          <w:rStyle w:val="LeipisyleispohjaChar"/>
          <w:lang w:val="fi-FI"/>
        </w:rPr>
      </w:pPr>
      <w:r>
        <w:rPr>
          <w:rStyle w:val="LeipisyleispohjaChar"/>
          <w:lang w:val="fi-FI"/>
        </w:rPr>
        <w:t>O</w:t>
      </w:r>
      <w:r w:rsidR="00CC340E" w:rsidRPr="00CC340E">
        <w:rPr>
          <w:rStyle w:val="LeipisyleispohjaChar"/>
          <w:lang w:val="fi-FI"/>
        </w:rPr>
        <w:t>hjelman ulkoiset riskit</w:t>
      </w:r>
    </w:p>
    <w:p w14:paraId="579B4CF7" w14:textId="77777777" w:rsidR="00CC340E" w:rsidRPr="00CC340E" w:rsidRDefault="00CC340E" w:rsidP="00D13C58">
      <w:pPr>
        <w:pStyle w:val="Leipisyleispohja"/>
        <w:numPr>
          <w:ilvl w:val="0"/>
          <w:numId w:val="19"/>
        </w:numPr>
        <w:rPr>
          <w:rStyle w:val="LeipisyleispohjaChar"/>
          <w:lang w:val="fi-FI"/>
        </w:rPr>
      </w:pPr>
      <w:r w:rsidRPr="00CC340E">
        <w:rPr>
          <w:rStyle w:val="LeipisyleispohjaChar"/>
          <w:lang w:val="fi-FI"/>
        </w:rPr>
        <w:t>Ohjelmalle muista hankkeista tulevien vaatimusten yleisyys</w:t>
      </w:r>
    </w:p>
    <w:p w14:paraId="579B4CF8" w14:textId="212EE746" w:rsidR="00CC340E" w:rsidRPr="00CC340E" w:rsidRDefault="00CC340E" w:rsidP="00D13C58">
      <w:pPr>
        <w:pStyle w:val="Leipisyleispohja"/>
        <w:numPr>
          <w:ilvl w:val="0"/>
          <w:numId w:val="19"/>
        </w:numPr>
        <w:rPr>
          <w:rStyle w:val="LeipisyleispohjaChar"/>
          <w:lang w:val="fi-FI"/>
        </w:rPr>
      </w:pPr>
      <w:r w:rsidRPr="00CC340E">
        <w:rPr>
          <w:rStyle w:val="LeipisyleispohjaChar"/>
          <w:lang w:val="fi-FI"/>
        </w:rPr>
        <w:t xml:space="preserve">Muutokset maakunta- ja </w:t>
      </w:r>
      <w:proofErr w:type="spellStart"/>
      <w:r w:rsidRPr="00CC340E">
        <w:rPr>
          <w:rStyle w:val="LeipisyleispohjaChar"/>
          <w:lang w:val="fi-FI"/>
        </w:rPr>
        <w:t>sote</w:t>
      </w:r>
      <w:proofErr w:type="spellEnd"/>
      <w:r w:rsidR="00030BB9">
        <w:rPr>
          <w:rStyle w:val="LeipisyleispohjaChar"/>
          <w:lang w:val="fi-FI"/>
        </w:rPr>
        <w:t xml:space="preserve"> </w:t>
      </w:r>
      <w:r w:rsidRPr="00CC340E">
        <w:rPr>
          <w:rStyle w:val="LeipisyleispohjaChar"/>
          <w:lang w:val="fi-FI"/>
        </w:rPr>
        <w:t>-uudistukse</w:t>
      </w:r>
      <w:r w:rsidR="00BA2F84">
        <w:rPr>
          <w:rStyle w:val="LeipisyleispohjaChar"/>
          <w:lang w:val="fi-FI"/>
        </w:rPr>
        <w:t>ssa</w:t>
      </w:r>
    </w:p>
    <w:p w14:paraId="579B4CF9" w14:textId="77777777" w:rsidR="00CC340E" w:rsidRPr="00CC340E" w:rsidRDefault="00CC340E" w:rsidP="00D13C58">
      <w:pPr>
        <w:pStyle w:val="Leipisyleispohja"/>
        <w:numPr>
          <w:ilvl w:val="0"/>
          <w:numId w:val="19"/>
        </w:numPr>
        <w:rPr>
          <w:rStyle w:val="LeipisyleispohjaChar"/>
          <w:lang w:val="fi-FI"/>
        </w:rPr>
      </w:pPr>
      <w:r w:rsidRPr="00CC340E">
        <w:rPr>
          <w:rStyle w:val="LeipisyleispohjaChar"/>
          <w:lang w:val="fi-FI"/>
        </w:rPr>
        <w:t>Ohjelman sidoshankkeissa kehittävän tietopohjan epäyhtenäisyys</w:t>
      </w:r>
    </w:p>
    <w:p w14:paraId="579B4CFA" w14:textId="77777777" w:rsidR="00CC340E" w:rsidRPr="00CC340E" w:rsidRDefault="00CC340E" w:rsidP="00D13C58">
      <w:pPr>
        <w:pStyle w:val="Leipisyleispohja"/>
        <w:numPr>
          <w:ilvl w:val="0"/>
          <w:numId w:val="19"/>
        </w:numPr>
        <w:rPr>
          <w:rStyle w:val="LeipisyleispohjaChar"/>
          <w:lang w:val="fi-FI"/>
        </w:rPr>
      </w:pPr>
      <w:r w:rsidRPr="00CC340E">
        <w:rPr>
          <w:rStyle w:val="LeipisyleispohjaChar"/>
          <w:lang w:val="fi-FI"/>
        </w:rPr>
        <w:t>Ohjelman tuotosten käyttöönoton epäonnistuminen</w:t>
      </w:r>
    </w:p>
    <w:p w14:paraId="579B4CFB" w14:textId="77777777" w:rsidR="00CC340E" w:rsidRPr="00CC340E" w:rsidRDefault="00CC340E" w:rsidP="00D13C58">
      <w:pPr>
        <w:pStyle w:val="Leipisyleispohja"/>
        <w:numPr>
          <w:ilvl w:val="0"/>
          <w:numId w:val="18"/>
        </w:numPr>
        <w:rPr>
          <w:rStyle w:val="LeipisyleispohjaChar"/>
          <w:lang w:val="fi-FI"/>
        </w:rPr>
      </w:pPr>
      <w:r w:rsidRPr="00CC340E">
        <w:rPr>
          <w:rStyle w:val="LeipisyleispohjaChar"/>
          <w:lang w:val="fi-FI"/>
        </w:rPr>
        <w:t>Ohjelman toteutuksen riskit</w:t>
      </w:r>
    </w:p>
    <w:p w14:paraId="579B4CFC" w14:textId="4C765256" w:rsidR="00CC340E" w:rsidRPr="00CC340E" w:rsidRDefault="00834106" w:rsidP="00D13C58">
      <w:pPr>
        <w:pStyle w:val="Leipisyleispohja"/>
        <w:numPr>
          <w:ilvl w:val="0"/>
          <w:numId w:val="20"/>
        </w:numPr>
        <w:rPr>
          <w:rStyle w:val="LeipisyleispohjaChar"/>
          <w:lang w:val="fi-FI"/>
        </w:rPr>
      </w:pPr>
      <w:r>
        <w:rPr>
          <w:rStyle w:val="LeipisyleispohjaChar"/>
          <w:lang w:val="fi-FI"/>
        </w:rPr>
        <w:t>Ohjelman suunnitteluprosessin epälineaarisuus</w:t>
      </w:r>
    </w:p>
    <w:p w14:paraId="579B4CFD" w14:textId="77777777" w:rsidR="00CC340E" w:rsidRPr="00CC340E" w:rsidRDefault="00CC340E" w:rsidP="00D13C58">
      <w:pPr>
        <w:pStyle w:val="Leipisyleispohja"/>
        <w:numPr>
          <w:ilvl w:val="0"/>
          <w:numId w:val="20"/>
        </w:numPr>
        <w:rPr>
          <w:rStyle w:val="LeipisyleispohjaChar"/>
          <w:lang w:val="fi-FI"/>
        </w:rPr>
      </w:pPr>
      <w:r w:rsidRPr="00CC340E">
        <w:rPr>
          <w:rStyle w:val="LeipisyleispohjaChar"/>
          <w:lang w:val="fi-FI"/>
        </w:rPr>
        <w:t>Ohjelman toteutuksen vaatimien resurssien hankinnan epäonnistuminen</w:t>
      </w:r>
    </w:p>
    <w:p w14:paraId="579B4CFE" w14:textId="19D193BA" w:rsidR="00CC340E" w:rsidRPr="00CC340E" w:rsidRDefault="00E76566" w:rsidP="00D13C58">
      <w:pPr>
        <w:pStyle w:val="Leipisyleispohja"/>
        <w:numPr>
          <w:ilvl w:val="0"/>
          <w:numId w:val="20"/>
        </w:numPr>
        <w:rPr>
          <w:rStyle w:val="LeipisyleispohjaChar"/>
          <w:lang w:val="fi-FI"/>
        </w:rPr>
      </w:pPr>
      <w:r>
        <w:rPr>
          <w:rStyle w:val="LeipisyleispohjaChar"/>
          <w:lang w:val="fi-FI"/>
        </w:rPr>
        <w:t>O</w:t>
      </w:r>
      <w:r w:rsidR="00CC340E" w:rsidRPr="00CC340E">
        <w:rPr>
          <w:rStyle w:val="LeipisyleispohjaChar"/>
          <w:lang w:val="fi-FI"/>
        </w:rPr>
        <w:t>hjelman linjausten viivästyminen suh</w:t>
      </w:r>
      <w:r w:rsidR="00B23B48">
        <w:rPr>
          <w:rStyle w:val="LeipisyleispohjaChar"/>
          <w:lang w:val="fi-FI"/>
        </w:rPr>
        <w:t>teessa maakuntauudistuksen aika</w:t>
      </w:r>
      <w:r w:rsidR="00CC340E" w:rsidRPr="00CC340E">
        <w:rPr>
          <w:rStyle w:val="LeipisyleispohjaChar"/>
          <w:lang w:val="fi-FI"/>
        </w:rPr>
        <w:t xml:space="preserve">tauluun </w:t>
      </w:r>
    </w:p>
    <w:p w14:paraId="579B4D00" w14:textId="61B48752" w:rsidR="00E76566" w:rsidRDefault="00CC340E" w:rsidP="009C1496">
      <w:pPr>
        <w:pStyle w:val="Leipisyleispohja"/>
        <w:numPr>
          <w:ilvl w:val="0"/>
          <w:numId w:val="20"/>
        </w:numPr>
        <w:spacing w:after="120"/>
        <w:rPr>
          <w:rStyle w:val="LeipisyleispohjaChar"/>
          <w:lang w:val="fi-FI"/>
        </w:rPr>
      </w:pPr>
      <w:r w:rsidRPr="00CC340E">
        <w:rPr>
          <w:rStyle w:val="LeipisyleispohjaChar"/>
          <w:lang w:val="fi-FI"/>
        </w:rPr>
        <w:t>Ohjelman tavoitteet jäävät epä</w:t>
      </w:r>
      <w:r w:rsidR="00B23B48">
        <w:rPr>
          <w:rStyle w:val="LeipisyleispohjaChar"/>
          <w:lang w:val="fi-FI"/>
        </w:rPr>
        <w:t>selväksi ohjelman sidosryhmille</w:t>
      </w:r>
    </w:p>
    <w:p w14:paraId="579B4D02" w14:textId="517A5F7A" w:rsidR="00E76566" w:rsidRPr="00291BC1" w:rsidRDefault="00CC340E" w:rsidP="009C1496">
      <w:pPr>
        <w:pStyle w:val="Leipisyleispohja"/>
        <w:spacing w:before="120" w:after="120"/>
        <w:rPr>
          <w:rStyle w:val="LeipisyleispohjaChar"/>
          <w:b/>
          <w:lang w:val="fi-FI"/>
        </w:rPr>
      </w:pPr>
      <w:r w:rsidRPr="0051071E">
        <w:rPr>
          <w:rStyle w:val="LeipisyleispohjaChar"/>
          <w:b/>
          <w:lang w:val="fi-FI"/>
        </w:rPr>
        <w:t xml:space="preserve">A.1. Ohjelmalle muista hankkeista tulevien vaatimusten yleisyys </w:t>
      </w:r>
    </w:p>
    <w:p w14:paraId="579B4D04" w14:textId="2F157C4F" w:rsidR="00E76566" w:rsidRDefault="00CC340E" w:rsidP="009C1496">
      <w:pPr>
        <w:pStyle w:val="Leipisyleispohja"/>
        <w:spacing w:after="120"/>
        <w:rPr>
          <w:rStyle w:val="LeipisyleispohjaChar"/>
          <w:lang w:val="fi-FI"/>
        </w:rPr>
      </w:pPr>
      <w:r w:rsidRPr="00CC340E">
        <w:rPr>
          <w:rStyle w:val="LeipisyleispohjaChar"/>
          <w:lang w:val="fi-FI"/>
        </w:rPr>
        <w:t>Kuvaus: Maakuntatieto-ohjelma saa vaatimukse</w:t>
      </w:r>
      <w:r w:rsidR="00E76566">
        <w:rPr>
          <w:rStyle w:val="LeipisyleispohjaChar"/>
          <w:lang w:val="fi-FI"/>
        </w:rPr>
        <w:t>t tiedonhallinnan suunnitte</w:t>
      </w:r>
      <w:r w:rsidRPr="00CC340E">
        <w:rPr>
          <w:rStyle w:val="LeipisyleispohjaChar"/>
          <w:lang w:val="fi-FI"/>
        </w:rPr>
        <w:t xml:space="preserve">lua varten ohjelman ulkopuolisilta ryhmiltä. </w:t>
      </w:r>
      <w:r w:rsidR="00724B9A">
        <w:rPr>
          <w:rStyle w:val="LeipisyleispohjaChar"/>
          <w:lang w:val="fi-FI"/>
        </w:rPr>
        <w:t>Näiden</w:t>
      </w:r>
      <w:r w:rsidRPr="00CC340E">
        <w:rPr>
          <w:rStyle w:val="LeipisyleispohjaChar"/>
          <w:lang w:val="fi-FI"/>
        </w:rPr>
        <w:t xml:space="preserve"> tuottamat maakuntien ohjausjärjeste</w:t>
      </w:r>
      <w:r w:rsidR="00E76566">
        <w:rPr>
          <w:rStyle w:val="LeipisyleispohjaChar"/>
          <w:lang w:val="fi-FI"/>
        </w:rPr>
        <w:t>lmien ja niiden sisältämien tie</w:t>
      </w:r>
      <w:r w:rsidRPr="00CC340E">
        <w:rPr>
          <w:rStyle w:val="LeipisyleispohjaChar"/>
          <w:lang w:val="fi-FI"/>
        </w:rPr>
        <w:t>totarpeiden kuvaukset jäävät yleiselle tasolle tai kuvausten toteutus ei vastaa ohjelman aikataulutavoitetta</w:t>
      </w:r>
      <w:r w:rsidR="00724B9A">
        <w:rPr>
          <w:rStyle w:val="LeipisyleispohjaChar"/>
          <w:lang w:val="fi-FI"/>
        </w:rPr>
        <w:t>.</w:t>
      </w:r>
    </w:p>
    <w:p w14:paraId="579B4D05" w14:textId="77777777" w:rsidR="00CC340E" w:rsidRPr="00CC340E" w:rsidRDefault="00CC340E" w:rsidP="005C10BB">
      <w:pPr>
        <w:pStyle w:val="Leipisyleispohja"/>
        <w:rPr>
          <w:rStyle w:val="LeipisyleispohjaChar"/>
          <w:lang w:val="fi-FI"/>
        </w:rPr>
      </w:pPr>
      <w:r w:rsidRPr="00CC340E">
        <w:rPr>
          <w:rStyle w:val="LeipisyleispohjaChar"/>
          <w:lang w:val="fi-FI"/>
        </w:rPr>
        <w:t>Todennäköisyys: 2</w:t>
      </w:r>
    </w:p>
    <w:p w14:paraId="579B4D07" w14:textId="03134F3B" w:rsidR="00E76566" w:rsidRDefault="00CC340E" w:rsidP="005C10BB">
      <w:pPr>
        <w:pStyle w:val="Leipisyleispohja"/>
        <w:spacing w:after="240"/>
        <w:rPr>
          <w:rStyle w:val="LeipisyleispohjaChar"/>
          <w:lang w:val="fi-FI"/>
        </w:rPr>
      </w:pPr>
      <w:r w:rsidRPr="00CC340E">
        <w:rPr>
          <w:rStyle w:val="LeipisyleispohjaChar"/>
          <w:lang w:val="fi-FI"/>
        </w:rPr>
        <w:lastRenderedPageBreak/>
        <w:t>Vaikutus: 2</w:t>
      </w:r>
    </w:p>
    <w:p w14:paraId="777A52B6" w14:textId="5B4A6268" w:rsidR="008B47DF" w:rsidRDefault="00CC340E" w:rsidP="009C1496">
      <w:pPr>
        <w:pStyle w:val="Leipisyleispohja"/>
        <w:spacing w:after="120"/>
        <w:rPr>
          <w:rStyle w:val="LeipisyleispohjaChar"/>
          <w:lang w:val="fi-FI"/>
        </w:rPr>
      </w:pPr>
      <w:r w:rsidRPr="00CC340E">
        <w:rPr>
          <w:rStyle w:val="LeipisyleispohjaChar"/>
          <w:lang w:val="fi-FI"/>
        </w:rPr>
        <w:t xml:space="preserve">Ehkäisevät toimenpiteet: Maakuntien ohjausjärjestelmien kehittämisestä vastaavat hankkeet/ryhmät </w:t>
      </w:r>
      <w:r w:rsidR="00CA5B23">
        <w:rPr>
          <w:rStyle w:val="LeipisyleispohjaChar"/>
          <w:lang w:val="fi-FI"/>
        </w:rPr>
        <w:t>tuovat</w:t>
      </w:r>
      <w:r w:rsidRPr="00CC340E">
        <w:rPr>
          <w:rStyle w:val="LeipisyleispohjaChar"/>
          <w:lang w:val="fi-FI"/>
        </w:rPr>
        <w:t xml:space="preserve"> työnsä</w:t>
      </w:r>
      <w:r w:rsidR="00CA5B23">
        <w:rPr>
          <w:rStyle w:val="LeipisyleispohjaChar"/>
          <w:lang w:val="fi-FI"/>
        </w:rPr>
        <w:t xml:space="preserve"> esille</w:t>
      </w:r>
      <w:r w:rsidRPr="00CC340E">
        <w:rPr>
          <w:rStyle w:val="LeipisyleispohjaChar"/>
          <w:lang w:val="fi-FI"/>
        </w:rPr>
        <w:t xml:space="preserve"> </w:t>
      </w:r>
      <w:r w:rsidR="00CA5B23">
        <w:rPr>
          <w:rStyle w:val="LeipisyleispohjaChar"/>
          <w:lang w:val="fi-FI"/>
        </w:rPr>
        <w:t>sellaiselle tasolle,</w:t>
      </w:r>
      <w:r w:rsidR="00E76566">
        <w:rPr>
          <w:rStyle w:val="LeipisyleispohjaChar"/>
          <w:lang w:val="fi-FI"/>
        </w:rPr>
        <w:t xml:space="preserve"> että tuotok</w:t>
      </w:r>
      <w:r w:rsidRPr="00CC340E">
        <w:rPr>
          <w:rStyle w:val="LeipisyleispohjaChar"/>
          <w:lang w:val="fi-FI"/>
        </w:rPr>
        <w:t xml:space="preserve">set, tuotosten taso ja tuotosten valmistumisaikataulu ovat Maakuntatieto-ohjelman tiedossa. </w:t>
      </w:r>
    </w:p>
    <w:p w14:paraId="579B4D0B" w14:textId="51309814" w:rsidR="00E76566" w:rsidRPr="00291BC1" w:rsidRDefault="00CC340E" w:rsidP="009C1496">
      <w:pPr>
        <w:pStyle w:val="Leipisyleispohja"/>
        <w:spacing w:before="120" w:after="120"/>
        <w:rPr>
          <w:rStyle w:val="LeipisyleispohjaChar"/>
          <w:b/>
          <w:lang w:val="fi-FI"/>
        </w:rPr>
      </w:pPr>
      <w:r w:rsidRPr="0051071E">
        <w:rPr>
          <w:rStyle w:val="LeipisyleispohjaChar"/>
          <w:b/>
          <w:lang w:val="fi-FI"/>
        </w:rPr>
        <w:t xml:space="preserve">A.2. Muutokset maakunta- ja </w:t>
      </w:r>
      <w:proofErr w:type="spellStart"/>
      <w:r w:rsidRPr="0051071E">
        <w:rPr>
          <w:rStyle w:val="LeipisyleispohjaChar"/>
          <w:b/>
          <w:lang w:val="fi-FI"/>
        </w:rPr>
        <w:t>sote</w:t>
      </w:r>
      <w:proofErr w:type="spellEnd"/>
      <w:r w:rsidR="00E76566" w:rsidRPr="0051071E">
        <w:rPr>
          <w:rStyle w:val="LeipisyleispohjaChar"/>
          <w:b/>
          <w:lang w:val="fi-FI"/>
        </w:rPr>
        <w:t xml:space="preserve"> </w:t>
      </w:r>
      <w:r w:rsidRPr="0051071E">
        <w:rPr>
          <w:rStyle w:val="LeipisyleispohjaChar"/>
          <w:b/>
          <w:lang w:val="fi-FI"/>
        </w:rPr>
        <w:t>-uudistukse</w:t>
      </w:r>
      <w:r w:rsidR="00724B9A">
        <w:rPr>
          <w:rStyle w:val="LeipisyleispohjaChar"/>
          <w:b/>
          <w:lang w:val="fi-FI"/>
        </w:rPr>
        <w:t>ssa</w:t>
      </w:r>
    </w:p>
    <w:p w14:paraId="579B4D0D" w14:textId="30F5345C" w:rsidR="00E76566" w:rsidRDefault="00CC340E" w:rsidP="009C1496">
      <w:pPr>
        <w:pStyle w:val="Leipisyleispohja"/>
        <w:spacing w:after="120"/>
        <w:rPr>
          <w:rStyle w:val="LeipisyleispohjaChar"/>
          <w:lang w:val="fi-FI"/>
        </w:rPr>
      </w:pPr>
      <w:r w:rsidRPr="00CC340E">
        <w:rPr>
          <w:rStyle w:val="LeipisyleispohjaChar"/>
          <w:lang w:val="fi-FI"/>
        </w:rPr>
        <w:t xml:space="preserve">Kuvaus: </w:t>
      </w:r>
      <w:r w:rsidR="00724B9A">
        <w:rPr>
          <w:rStyle w:val="LeipisyleispohjaChar"/>
          <w:lang w:val="fi-FI"/>
        </w:rPr>
        <w:t>Suoraan maakuntauudistukseen kohdistuvat muutokset tai m</w:t>
      </w:r>
      <w:r w:rsidRPr="00CC340E">
        <w:rPr>
          <w:rStyle w:val="LeipisyleispohjaChar"/>
          <w:lang w:val="fi-FI"/>
        </w:rPr>
        <w:t>uutokset</w:t>
      </w:r>
      <w:r w:rsidR="0028623D">
        <w:rPr>
          <w:rStyle w:val="LeipisyleispohjaChar"/>
          <w:lang w:val="fi-FI"/>
        </w:rPr>
        <w:t xml:space="preserve"> maakuntiin siirtyvien tehtävien</w:t>
      </w:r>
      <w:r w:rsidRPr="00CC340E">
        <w:rPr>
          <w:rStyle w:val="LeipisyleispohjaChar"/>
          <w:lang w:val="fi-FI"/>
        </w:rPr>
        <w:t xml:space="preserve">, tehtävien </w:t>
      </w:r>
      <w:r w:rsidR="0028623D">
        <w:rPr>
          <w:rStyle w:val="LeipisyleispohjaChar"/>
          <w:lang w:val="fi-FI"/>
        </w:rPr>
        <w:t>siirtymisen aikataulujen sekä tehtäville asetettujen tavoitteiden osalta</w:t>
      </w:r>
      <w:r w:rsidRPr="00CC340E">
        <w:rPr>
          <w:rStyle w:val="LeipisyleispohjaChar"/>
          <w:lang w:val="fi-FI"/>
        </w:rPr>
        <w:t xml:space="preserve"> edellyttää M</w:t>
      </w:r>
      <w:r w:rsidR="0028623D">
        <w:rPr>
          <w:rStyle w:val="LeipisyleispohjaChar"/>
          <w:lang w:val="fi-FI"/>
        </w:rPr>
        <w:t>aakuntatieto-ohjelman uudelleen</w:t>
      </w:r>
      <w:r w:rsidRPr="00CC340E">
        <w:rPr>
          <w:rStyle w:val="LeipisyleispohjaChar"/>
          <w:lang w:val="fi-FI"/>
        </w:rPr>
        <w:t>suunnittelua sekä ohjelman tavoitteiden, resurssien ja aikataulujen uudell</w:t>
      </w:r>
      <w:r w:rsidR="0028623D">
        <w:rPr>
          <w:rStyle w:val="LeipisyleispohjaChar"/>
          <w:lang w:val="fi-FI"/>
        </w:rPr>
        <w:t>een</w:t>
      </w:r>
      <w:r w:rsidR="00724B9A">
        <w:rPr>
          <w:rStyle w:val="LeipisyleispohjaChar"/>
          <w:lang w:val="fi-FI"/>
        </w:rPr>
        <w:t>arviointia.</w:t>
      </w:r>
    </w:p>
    <w:p w14:paraId="579B4D0E" w14:textId="3E43B1B7" w:rsidR="00CC340E" w:rsidRPr="00CC340E" w:rsidRDefault="00D13C58" w:rsidP="005C10BB">
      <w:pPr>
        <w:pStyle w:val="Leipisyleispohja"/>
        <w:rPr>
          <w:rStyle w:val="LeipisyleispohjaChar"/>
          <w:lang w:val="fi-FI"/>
        </w:rPr>
      </w:pPr>
      <w:r>
        <w:rPr>
          <w:rStyle w:val="LeipisyleispohjaChar"/>
          <w:lang w:val="fi-FI"/>
        </w:rPr>
        <w:t>Todennäköisyys: 3</w:t>
      </w:r>
    </w:p>
    <w:p w14:paraId="579B4D10" w14:textId="68335357" w:rsidR="00E76566" w:rsidRDefault="00D13C58" w:rsidP="009C1496">
      <w:pPr>
        <w:pStyle w:val="Leipisyleispohja"/>
        <w:spacing w:after="120"/>
        <w:rPr>
          <w:rStyle w:val="LeipisyleispohjaChar"/>
          <w:lang w:val="fi-FI"/>
        </w:rPr>
      </w:pPr>
      <w:r>
        <w:rPr>
          <w:rStyle w:val="LeipisyleispohjaChar"/>
          <w:lang w:val="fi-FI"/>
        </w:rPr>
        <w:t>Vaikutus: 3</w:t>
      </w:r>
    </w:p>
    <w:p w14:paraId="1A706B61" w14:textId="4DE4421D" w:rsidR="00BE070C" w:rsidRDefault="00CC340E" w:rsidP="009C1496">
      <w:pPr>
        <w:pStyle w:val="Leipisyleispohja"/>
        <w:spacing w:after="120"/>
        <w:rPr>
          <w:rStyle w:val="LeipisyleispohjaChar"/>
          <w:lang w:val="fi-FI"/>
        </w:rPr>
      </w:pPr>
      <w:r w:rsidRPr="00CC340E">
        <w:rPr>
          <w:rStyle w:val="LeipisyleispohjaChar"/>
          <w:lang w:val="fi-FI"/>
        </w:rPr>
        <w:t>Ehkäisevät toimenpiteet: Maakuntatieto-ohjelman ohjaukseen osallistuvat tahot huolehtivat, että ohjelman ohjauksella o</w:t>
      </w:r>
      <w:r w:rsidR="00B23B48">
        <w:rPr>
          <w:rStyle w:val="LeipisyleispohjaChar"/>
          <w:lang w:val="fi-FI"/>
        </w:rPr>
        <w:t>n tiedossa ajantasainen tilanne</w:t>
      </w:r>
      <w:r w:rsidRPr="00CC340E">
        <w:rPr>
          <w:rStyle w:val="LeipisyleispohjaChar"/>
          <w:lang w:val="fi-FI"/>
        </w:rPr>
        <w:t>kuva uudistukseen liittyvästä valmistelusta ja toimeenpanon tilanteesta, jotta ohjelman ohjauksella on mahdollisimman paljon aikaa reagoida muutoksiin.</w:t>
      </w:r>
    </w:p>
    <w:p w14:paraId="579B4D14" w14:textId="3A702E0D" w:rsidR="00E76566" w:rsidRPr="00291BC1" w:rsidRDefault="00CC340E" w:rsidP="009C1496">
      <w:pPr>
        <w:pStyle w:val="Leipisyleispohja"/>
        <w:spacing w:before="120" w:after="120"/>
        <w:rPr>
          <w:rStyle w:val="LeipisyleispohjaChar"/>
          <w:b/>
          <w:lang w:val="fi-FI"/>
        </w:rPr>
      </w:pPr>
      <w:r w:rsidRPr="0051071E">
        <w:rPr>
          <w:rStyle w:val="LeipisyleispohjaChar"/>
          <w:b/>
          <w:lang w:val="fi-FI"/>
        </w:rPr>
        <w:t>A.3. Ohjelman sidoshankkeissa kehittävän tietopohjan epäyhtenäisyys</w:t>
      </w:r>
    </w:p>
    <w:p w14:paraId="579B4D16" w14:textId="02C2FEB3" w:rsidR="00E76566" w:rsidRDefault="00CC340E" w:rsidP="009C1496">
      <w:pPr>
        <w:pStyle w:val="Leipisyleispohja"/>
        <w:spacing w:after="120"/>
        <w:rPr>
          <w:rStyle w:val="LeipisyleispohjaChar"/>
          <w:lang w:val="fi-FI"/>
        </w:rPr>
      </w:pPr>
      <w:r w:rsidRPr="00CC340E">
        <w:rPr>
          <w:rStyle w:val="LeipisyleispohjaChar"/>
          <w:lang w:val="fi-FI"/>
        </w:rPr>
        <w:t>Kuvaus: Maakuntatieto-ohjelman tavoittee</w:t>
      </w:r>
      <w:r w:rsidR="00E76566">
        <w:rPr>
          <w:rStyle w:val="LeipisyleispohjaChar"/>
          <w:lang w:val="fi-FI"/>
        </w:rPr>
        <w:t>ksi on asetettu maakuntien ohja</w:t>
      </w:r>
      <w:r w:rsidRPr="00CC340E">
        <w:rPr>
          <w:rStyle w:val="LeipisyleispohjaChar"/>
          <w:lang w:val="fi-FI"/>
        </w:rPr>
        <w:t>usta tukevan yhdenmukaisen tietopohjan</w:t>
      </w:r>
      <w:r w:rsidR="0028623D">
        <w:rPr>
          <w:rStyle w:val="LeipisyleispohjaChar"/>
          <w:lang w:val="fi-FI"/>
        </w:rPr>
        <w:t xml:space="preserve"> muodostaminen. Ohjelman ohjaus</w:t>
      </w:r>
      <w:r w:rsidRPr="00CC340E">
        <w:rPr>
          <w:rStyle w:val="LeipisyleispohjaChar"/>
          <w:lang w:val="fi-FI"/>
        </w:rPr>
        <w:t>rakenteessa toteutettavien tietojen osalta tavoite on ohjattavissa määritysten toteutukseen, mutta ohjelman ulkopuolisten</w:t>
      </w:r>
      <w:r w:rsidR="00E76566">
        <w:rPr>
          <w:rStyle w:val="LeipisyleispohjaChar"/>
          <w:lang w:val="fi-FI"/>
        </w:rPr>
        <w:t xml:space="preserve"> hankkeiden ja projektien toteu</w:t>
      </w:r>
      <w:r w:rsidRPr="00CC340E">
        <w:rPr>
          <w:rStyle w:val="LeipisyleispohjaChar"/>
          <w:lang w:val="fi-FI"/>
        </w:rPr>
        <w:t>tukseen ohjelma voi vaikuttaa vain yhteistyön ja informaation avulla.</w:t>
      </w:r>
    </w:p>
    <w:p w14:paraId="579B4D17" w14:textId="773046E5" w:rsidR="00CC340E" w:rsidRPr="00CC340E" w:rsidRDefault="00D13C58" w:rsidP="005C10BB">
      <w:pPr>
        <w:pStyle w:val="Leipisyleispohja"/>
        <w:rPr>
          <w:rStyle w:val="LeipisyleispohjaChar"/>
          <w:lang w:val="fi-FI"/>
        </w:rPr>
      </w:pPr>
      <w:r>
        <w:rPr>
          <w:rStyle w:val="LeipisyleispohjaChar"/>
          <w:lang w:val="fi-FI"/>
        </w:rPr>
        <w:t>Todennäköisyys: 3</w:t>
      </w:r>
    </w:p>
    <w:p w14:paraId="579B4D19" w14:textId="1195BB05" w:rsidR="00E76566" w:rsidRDefault="00D13C58" w:rsidP="009C1496">
      <w:pPr>
        <w:pStyle w:val="Leipisyleispohja"/>
        <w:spacing w:after="120"/>
        <w:rPr>
          <w:rStyle w:val="LeipisyleispohjaChar"/>
          <w:lang w:val="fi-FI"/>
        </w:rPr>
      </w:pPr>
      <w:r>
        <w:rPr>
          <w:rStyle w:val="LeipisyleispohjaChar"/>
          <w:lang w:val="fi-FI"/>
        </w:rPr>
        <w:t>Vaikutus: 3</w:t>
      </w:r>
    </w:p>
    <w:p w14:paraId="79F80320" w14:textId="6BFF4B5C" w:rsidR="00152381" w:rsidRDefault="00CC340E" w:rsidP="009C1496">
      <w:pPr>
        <w:pStyle w:val="Leipisyleispohja"/>
        <w:spacing w:after="120"/>
        <w:rPr>
          <w:rStyle w:val="LeipisyleispohjaChar"/>
          <w:lang w:val="fi-FI"/>
        </w:rPr>
      </w:pPr>
      <w:r w:rsidRPr="00CC340E">
        <w:rPr>
          <w:rStyle w:val="LeipisyleispohjaChar"/>
          <w:lang w:val="fi-FI"/>
        </w:rPr>
        <w:t>Ehkäisevät toimenpiteet: Maakuntatieto</w:t>
      </w:r>
      <w:r w:rsidR="00E76566">
        <w:rPr>
          <w:rStyle w:val="LeipisyleispohjaChar"/>
          <w:lang w:val="fi-FI"/>
        </w:rPr>
        <w:t>-ohjelman ohjausrakenteeseen si</w:t>
      </w:r>
      <w:r w:rsidRPr="00CC340E">
        <w:rPr>
          <w:rStyle w:val="LeipisyleispohjaChar"/>
          <w:lang w:val="fi-FI"/>
        </w:rPr>
        <w:t>joitetaan kaikki keskeiset maakuntien ohjau</w:t>
      </w:r>
      <w:r w:rsidR="00E76566">
        <w:rPr>
          <w:rStyle w:val="LeipisyleispohjaChar"/>
          <w:lang w:val="fi-FI"/>
        </w:rPr>
        <w:t>stietojen kehittämisestä ja mää</w:t>
      </w:r>
      <w:r w:rsidRPr="00CC340E">
        <w:rPr>
          <w:rStyle w:val="LeipisyleispohjaChar"/>
          <w:lang w:val="fi-FI"/>
        </w:rPr>
        <w:t>rittämisestä vastaavat hankkeet ja projektit. Niiden kehittä</w:t>
      </w:r>
      <w:r w:rsidR="0028623D">
        <w:rPr>
          <w:rStyle w:val="LeipisyleispohjaChar"/>
          <w:lang w:val="fi-FI"/>
        </w:rPr>
        <w:t>mishankkeiden</w:t>
      </w:r>
      <w:r w:rsidRPr="00CC340E">
        <w:rPr>
          <w:rStyle w:val="LeipisyleispohjaChar"/>
          <w:lang w:val="fi-FI"/>
        </w:rPr>
        <w:t>, joita ei ole tarkoituksenmukaista tuoda ohjelman</w:t>
      </w:r>
      <w:r w:rsidR="0028623D">
        <w:rPr>
          <w:rStyle w:val="LeipisyleispohjaChar"/>
          <w:lang w:val="fi-FI"/>
        </w:rPr>
        <w:t xml:space="preserve"> ohjausrakenteeseen, </w:t>
      </w:r>
      <w:r w:rsidRPr="00CC340E">
        <w:rPr>
          <w:rStyle w:val="LeipisyleispohjaChar"/>
          <w:lang w:val="fi-FI"/>
        </w:rPr>
        <w:t>omistajat velvoitetaan yhtenäi</w:t>
      </w:r>
      <w:r w:rsidR="00E76566">
        <w:rPr>
          <w:rStyle w:val="LeipisyleispohjaChar"/>
          <w:lang w:val="fi-FI"/>
        </w:rPr>
        <w:t>stämisen edellyttämiin toimenpi</w:t>
      </w:r>
      <w:r w:rsidRPr="00CC340E">
        <w:rPr>
          <w:rStyle w:val="LeipisyleispohjaChar"/>
          <w:lang w:val="fi-FI"/>
        </w:rPr>
        <w:t>teisiin.</w:t>
      </w:r>
    </w:p>
    <w:p w14:paraId="579B4D1D" w14:textId="774930A8" w:rsidR="00E76566" w:rsidRPr="00291BC1" w:rsidRDefault="00CC340E" w:rsidP="009C1496">
      <w:pPr>
        <w:pStyle w:val="Leipisyleispohja"/>
        <w:spacing w:before="120" w:after="120"/>
        <w:rPr>
          <w:rStyle w:val="LeipisyleispohjaChar"/>
          <w:b/>
          <w:lang w:val="fi-FI"/>
        </w:rPr>
      </w:pPr>
      <w:r w:rsidRPr="0051071E">
        <w:rPr>
          <w:rStyle w:val="LeipisyleispohjaChar"/>
          <w:b/>
          <w:lang w:val="fi-FI"/>
        </w:rPr>
        <w:t>A.4. Ohjelman tuotosten käyttöönoton epäonnistuminen</w:t>
      </w:r>
    </w:p>
    <w:p w14:paraId="579B4D1F" w14:textId="55AA139D" w:rsidR="00E76566" w:rsidRDefault="00CC340E" w:rsidP="009C1496">
      <w:pPr>
        <w:pStyle w:val="Leipisyleispohja"/>
        <w:spacing w:after="120"/>
        <w:rPr>
          <w:rStyle w:val="LeipisyleispohjaChar"/>
          <w:lang w:val="fi-FI"/>
        </w:rPr>
      </w:pPr>
      <w:r w:rsidRPr="00CC340E">
        <w:rPr>
          <w:rStyle w:val="LeipisyleispohjaChar"/>
          <w:lang w:val="fi-FI"/>
        </w:rPr>
        <w:t>Kuvaus: Maakuntatieto-ohjelmassa toteutettujen tuotosten käyttöönotto epäonnistuu maakunnissa tuotosten laatuun</w:t>
      </w:r>
      <w:r w:rsidR="00E76566">
        <w:rPr>
          <w:rStyle w:val="LeipisyleispohjaChar"/>
          <w:lang w:val="fi-FI"/>
        </w:rPr>
        <w:t>, käyttöönoton vaatimien resurs</w:t>
      </w:r>
      <w:r w:rsidRPr="00CC340E">
        <w:rPr>
          <w:rStyle w:val="LeipisyleispohjaChar"/>
          <w:lang w:val="fi-FI"/>
        </w:rPr>
        <w:t xml:space="preserve">sien sekä käyttöönoton </w:t>
      </w:r>
      <w:r w:rsidRPr="00CC340E">
        <w:rPr>
          <w:rStyle w:val="LeipisyleispohjaChar"/>
          <w:lang w:val="fi-FI"/>
        </w:rPr>
        <w:lastRenderedPageBreak/>
        <w:t>ohjauksen ja tuen laa</w:t>
      </w:r>
      <w:r w:rsidR="00E76566">
        <w:rPr>
          <w:rStyle w:val="LeipisyleispohjaChar"/>
          <w:lang w:val="fi-FI"/>
        </w:rPr>
        <w:t>tuun ja määrään liittyvien teki</w:t>
      </w:r>
      <w:r w:rsidRPr="00CC340E">
        <w:rPr>
          <w:rStyle w:val="LeipisyleispohjaChar"/>
          <w:lang w:val="fi-FI"/>
        </w:rPr>
        <w:t>jöiden vuoksi. Ohjelman tulosten saavuttam</w:t>
      </w:r>
      <w:r w:rsidR="00E76566">
        <w:rPr>
          <w:rStyle w:val="LeipisyleispohjaChar"/>
          <w:lang w:val="fi-FI"/>
        </w:rPr>
        <w:t>isen edellytys on ohjelmassa to</w:t>
      </w:r>
      <w:r w:rsidRPr="00CC340E">
        <w:rPr>
          <w:rStyle w:val="LeipisyleispohjaChar"/>
          <w:lang w:val="fi-FI"/>
        </w:rPr>
        <w:t>teutet</w:t>
      </w:r>
      <w:r w:rsidR="00BB07E8">
        <w:rPr>
          <w:rStyle w:val="LeipisyleispohjaChar"/>
          <w:lang w:val="fi-FI"/>
        </w:rPr>
        <w:t>tujen määritysten käyttöönotto.</w:t>
      </w:r>
    </w:p>
    <w:p w14:paraId="579B4D20" w14:textId="61CFDF7F" w:rsidR="00CC340E" w:rsidRPr="00CC340E" w:rsidRDefault="00D13C58" w:rsidP="005C10BB">
      <w:pPr>
        <w:pStyle w:val="Leipisyleispohja"/>
        <w:rPr>
          <w:rStyle w:val="LeipisyleispohjaChar"/>
          <w:lang w:val="fi-FI"/>
        </w:rPr>
      </w:pPr>
      <w:r>
        <w:rPr>
          <w:rStyle w:val="LeipisyleispohjaChar"/>
          <w:lang w:val="fi-FI"/>
        </w:rPr>
        <w:t>Todennäköisyys: 2</w:t>
      </w:r>
    </w:p>
    <w:p w14:paraId="579B4D22" w14:textId="4BFACD11" w:rsidR="00E76566" w:rsidRDefault="00D13C58" w:rsidP="009C1496">
      <w:pPr>
        <w:pStyle w:val="Leipisyleispohja"/>
        <w:spacing w:after="120"/>
        <w:rPr>
          <w:rStyle w:val="LeipisyleispohjaChar"/>
          <w:lang w:val="fi-FI"/>
        </w:rPr>
      </w:pPr>
      <w:r>
        <w:rPr>
          <w:rStyle w:val="LeipisyleispohjaChar"/>
          <w:lang w:val="fi-FI"/>
        </w:rPr>
        <w:t>Vaikutus: 4</w:t>
      </w:r>
    </w:p>
    <w:p w14:paraId="0F35D5D7" w14:textId="377A92B2" w:rsidR="00F24359" w:rsidRDefault="00CC340E" w:rsidP="009C1496">
      <w:pPr>
        <w:pStyle w:val="Leipisyleispohja"/>
        <w:spacing w:after="120"/>
        <w:rPr>
          <w:rStyle w:val="LeipisyleispohjaChar"/>
          <w:lang w:val="fi-FI"/>
        </w:rPr>
      </w:pPr>
      <w:r w:rsidRPr="00CC340E">
        <w:rPr>
          <w:rStyle w:val="LeipisyleispohjaChar"/>
          <w:lang w:val="fi-FI"/>
        </w:rPr>
        <w:t>Ehkäisevät toimenpiteet: Maakuntatieto-o</w:t>
      </w:r>
      <w:r w:rsidR="0051071E">
        <w:rPr>
          <w:rStyle w:val="LeipisyleispohjaChar"/>
          <w:lang w:val="fi-FI"/>
        </w:rPr>
        <w:t>hjelma suunnitellaan ja toteute</w:t>
      </w:r>
      <w:r w:rsidRPr="00CC340E">
        <w:rPr>
          <w:rStyle w:val="LeipisyleispohjaChar"/>
          <w:lang w:val="fi-FI"/>
        </w:rPr>
        <w:t>taan yhteistyössä maakuntien ja maakuntia ohjaavien tahojen kanssa, jolloin eri osapuolten tarpeet tulee huomioiduksi ohjelman toteutusvaihtoehtojen osalta.</w:t>
      </w:r>
    </w:p>
    <w:p w14:paraId="579B4D26" w14:textId="3106B986" w:rsidR="00E76566" w:rsidRPr="00291BC1" w:rsidRDefault="00216B72" w:rsidP="009C1496">
      <w:pPr>
        <w:pStyle w:val="Leipisyleispohja"/>
        <w:spacing w:before="120" w:after="120"/>
        <w:rPr>
          <w:rStyle w:val="LeipisyleispohjaChar"/>
          <w:b/>
          <w:lang w:val="fi-FI"/>
        </w:rPr>
      </w:pPr>
      <w:r>
        <w:rPr>
          <w:rStyle w:val="LeipisyleispohjaChar"/>
          <w:b/>
          <w:lang w:val="fi-FI"/>
        </w:rPr>
        <w:t>B.1. Ohjelman suunnittelu</w:t>
      </w:r>
      <w:r w:rsidR="00834106">
        <w:rPr>
          <w:rStyle w:val="LeipisyleispohjaChar"/>
          <w:b/>
          <w:lang w:val="fi-FI"/>
        </w:rPr>
        <w:t>prosessin epälineaarisuus</w:t>
      </w:r>
    </w:p>
    <w:p w14:paraId="579B4D28" w14:textId="3C22372C" w:rsidR="00E76566" w:rsidRDefault="00CC340E" w:rsidP="009C1496">
      <w:pPr>
        <w:pStyle w:val="Leipisyleispohja"/>
        <w:spacing w:after="120"/>
        <w:rPr>
          <w:rStyle w:val="LeipisyleispohjaChar"/>
          <w:lang w:val="fi-FI"/>
        </w:rPr>
      </w:pPr>
      <w:r w:rsidRPr="00CC340E">
        <w:rPr>
          <w:rStyle w:val="LeipisyleispohjaChar"/>
          <w:lang w:val="fi-FI"/>
        </w:rPr>
        <w:t xml:space="preserve">Kuvaus: </w:t>
      </w:r>
      <w:r w:rsidR="00216B72">
        <w:rPr>
          <w:rStyle w:val="LeipisyleispohjaChar"/>
          <w:lang w:val="fi-FI"/>
        </w:rPr>
        <w:t>Osahankkeiden ja konkreettisten tuotosten suunnittelu vaatii tarveperusteista ja nopealiikkeistä kehittämistä. Tämän vuoksi ohjelmaa ei voi suunnitella alusta loppuun vesiputousmallin mukaisesti.</w:t>
      </w:r>
    </w:p>
    <w:p w14:paraId="579B4D29" w14:textId="327F6D00" w:rsidR="00CC340E" w:rsidRPr="00CC340E" w:rsidRDefault="00D13C58" w:rsidP="005C10BB">
      <w:pPr>
        <w:pStyle w:val="Leipisyleispohja"/>
        <w:rPr>
          <w:rStyle w:val="LeipisyleispohjaChar"/>
          <w:lang w:val="fi-FI"/>
        </w:rPr>
      </w:pPr>
      <w:r>
        <w:rPr>
          <w:rStyle w:val="LeipisyleispohjaChar"/>
          <w:lang w:val="fi-FI"/>
        </w:rPr>
        <w:t>Todennäköisyys: 4</w:t>
      </w:r>
    </w:p>
    <w:p w14:paraId="579B4D2B" w14:textId="7B1B8850" w:rsidR="00E76566" w:rsidRDefault="00D13C58" w:rsidP="009C1496">
      <w:pPr>
        <w:pStyle w:val="Leipisyleispohja"/>
        <w:spacing w:after="120"/>
        <w:rPr>
          <w:rStyle w:val="LeipisyleispohjaChar"/>
          <w:lang w:val="fi-FI"/>
        </w:rPr>
      </w:pPr>
      <w:r>
        <w:rPr>
          <w:rStyle w:val="LeipisyleispohjaChar"/>
          <w:lang w:val="fi-FI"/>
        </w:rPr>
        <w:t>Vaikutus: 3</w:t>
      </w:r>
    </w:p>
    <w:p w14:paraId="579B4D2D" w14:textId="2A10C528" w:rsidR="00E76566" w:rsidRDefault="00834106" w:rsidP="009C1496">
      <w:pPr>
        <w:pStyle w:val="Leipisyleispohja"/>
        <w:spacing w:after="120"/>
        <w:rPr>
          <w:rStyle w:val="LeipisyleispohjaChar"/>
          <w:lang w:val="fi-FI"/>
        </w:rPr>
      </w:pPr>
      <w:r>
        <w:rPr>
          <w:rStyle w:val="LeipisyleispohjaChar"/>
          <w:lang w:val="fi-FI"/>
        </w:rPr>
        <w:t>Ehkäisevät toimenpiteet: Varaudutaan epälineaa</w:t>
      </w:r>
      <w:r w:rsidR="00F4260E">
        <w:rPr>
          <w:rStyle w:val="LeipisyleispohjaChar"/>
          <w:lang w:val="fi-FI"/>
        </w:rPr>
        <w:t>riseen projektisuunnitteluun säilyttämällä suunnitteluproses</w:t>
      </w:r>
      <w:r w:rsidR="00191345">
        <w:rPr>
          <w:rStyle w:val="LeipisyleispohjaChar"/>
          <w:lang w:val="fi-FI"/>
        </w:rPr>
        <w:t>si m</w:t>
      </w:r>
      <w:r w:rsidR="004646F3">
        <w:rPr>
          <w:rStyle w:val="LeipisyleispohjaChar"/>
          <w:lang w:val="fi-FI"/>
        </w:rPr>
        <w:t xml:space="preserve">ahdollisimman joustavana. Näin </w:t>
      </w:r>
      <w:r w:rsidR="0094318C">
        <w:rPr>
          <w:rStyle w:val="LeipisyleispohjaChar"/>
          <w:lang w:val="fi-FI"/>
        </w:rPr>
        <w:t>minimoitai</w:t>
      </w:r>
      <w:r w:rsidR="00191345">
        <w:rPr>
          <w:rStyle w:val="LeipisyleispohjaChar"/>
          <w:lang w:val="fi-FI"/>
        </w:rPr>
        <w:t>siin</w:t>
      </w:r>
      <w:r w:rsidR="004646F3">
        <w:rPr>
          <w:rStyle w:val="LeipisyleispohjaChar"/>
          <w:lang w:val="fi-FI"/>
        </w:rPr>
        <w:t xml:space="preserve"> puutteiden,</w:t>
      </w:r>
      <w:r w:rsidR="00191345">
        <w:rPr>
          <w:rStyle w:val="LeipisyleispohjaChar"/>
          <w:lang w:val="fi-FI"/>
        </w:rPr>
        <w:t xml:space="preserve"> jäykkyyksien</w:t>
      </w:r>
      <w:r w:rsidR="004646F3">
        <w:rPr>
          <w:rStyle w:val="LeipisyleispohjaChar"/>
          <w:lang w:val="fi-FI"/>
        </w:rPr>
        <w:t xml:space="preserve"> ja ristiriitojen</w:t>
      </w:r>
      <w:r w:rsidR="0094318C">
        <w:rPr>
          <w:rStyle w:val="LeipisyleispohjaChar"/>
          <w:lang w:val="fi-FI"/>
        </w:rPr>
        <w:t xml:space="preserve"> aiheuttamat kitkat</w:t>
      </w:r>
      <w:r w:rsidR="00191345">
        <w:rPr>
          <w:rStyle w:val="LeipisyleispohjaChar"/>
          <w:lang w:val="fi-FI"/>
        </w:rPr>
        <w:t xml:space="preserve"> ohjelman edetessä.</w:t>
      </w:r>
    </w:p>
    <w:p w14:paraId="579B4D2F" w14:textId="73B5FA1A" w:rsidR="00E76566" w:rsidRPr="00291BC1" w:rsidRDefault="00CC340E" w:rsidP="009C1496">
      <w:pPr>
        <w:pStyle w:val="Leipisyleispohja"/>
        <w:spacing w:before="120" w:after="120"/>
        <w:rPr>
          <w:rStyle w:val="LeipisyleispohjaChar"/>
          <w:b/>
          <w:lang w:val="fi-FI"/>
        </w:rPr>
      </w:pPr>
      <w:r w:rsidRPr="0051071E">
        <w:rPr>
          <w:rStyle w:val="LeipisyleispohjaChar"/>
          <w:b/>
          <w:lang w:val="fi-FI"/>
        </w:rPr>
        <w:t>B.2. Ohjelman toteutuksen vaatimien resurssien hankinnan epäonnistuminen</w:t>
      </w:r>
    </w:p>
    <w:p w14:paraId="579B4D31" w14:textId="66A24E5C" w:rsidR="00E76566" w:rsidRDefault="00CC340E" w:rsidP="009C1496">
      <w:pPr>
        <w:pStyle w:val="Leipisyleispohja"/>
        <w:spacing w:after="120"/>
        <w:rPr>
          <w:rStyle w:val="LeipisyleispohjaChar"/>
          <w:lang w:val="fi-FI"/>
        </w:rPr>
      </w:pPr>
      <w:r w:rsidRPr="00CC340E">
        <w:rPr>
          <w:rStyle w:val="LeipisyleispohjaChar"/>
          <w:lang w:val="fi-FI"/>
        </w:rPr>
        <w:t>Kuvaus: Maakuntatieto-ohjelman toteuttaminen tavoitteiden mukaisesti edellyttää parhaiden asiantuntijoiden mukaan</w:t>
      </w:r>
      <w:r w:rsidR="00BE070C">
        <w:rPr>
          <w:rStyle w:val="LeipisyleispohjaChar"/>
          <w:lang w:val="fi-FI"/>
        </w:rPr>
        <w:t xml:space="preserve"> resurssien</w:t>
      </w:r>
      <w:r w:rsidRPr="00CC340E">
        <w:rPr>
          <w:rStyle w:val="LeipisyleispohjaChar"/>
          <w:lang w:val="fi-FI"/>
        </w:rPr>
        <w:t xml:space="preserve"> saamista valtiolta, kunnista sekä maakuntien valmisteluelimistä. </w:t>
      </w:r>
      <w:r w:rsidR="004721FC">
        <w:rPr>
          <w:rStyle w:val="LeipisyleispohjaChar"/>
          <w:lang w:val="fi-FI"/>
        </w:rPr>
        <w:t>Näiden lisäksi o</w:t>
      </w:r>
      <w:r w:rsidRPr="00CC340E">
        <w:rPr>
          <w:rStyle w:val="LeipisyleispohjaChar"/>
          <w:lang w:val="fi-FI"/>
        </w:rPr>
        <w:t>hjel</w:t>
      </w:r>
      <w:r w:rsidR="00B23B48">
        <w:rPr>
          <w:rStyle w:val="LeipisyleispohjaChar"/>
          <w:lang w:val="fi-FI"/>
        </w:rPr>
        <w:t>man tuotosten toteutuminen aika</w:t>
      </w:r>
      <w:r w:rsidR="004721FC">
        <w:rPr>
          <w:rStyle w:val="LeipisyleispohjaChar"/>
          <w:lang w:val="fi-FI"/>
        </w:rPr>
        <w:t>taulussa edellyttää</w:t>
      </w:r>
      <w:r w:rsidRPr="00CC340E">
        <w:rPr>
          <w:rStyle w:val="LeipisyleispohjaChar"/>
          <w:lang w:val="fi-FI"/>
        </w:rPr>
        <w:t xml:space="preserve"> lisäresurssien hanki</w:t>
      </w:r>
      <w:r w:rsidR="00E76566">
        <w:rPr>
          <w:rStyle w:val="LeipisyleispohjaChar"/>
          <w:lang w:val="fi-FI"/>
        </w:rPr>
        <w:t>ntaa määrittely- ja hallintamal</w:t>
      </w:r>
      <w:r w:rsidRPr="00CC340E">
        <w:rPr>
          <w:rStyle w:val="LeipisyleispohjaChar"/>
          <w:lang w:val="fi-FI"/>
        </w:rPr>
        <w:t>lien suunnitteluun.</w:t>
      </w:r>
    </w:p>
    <w:p w14:paraId="579B4D32" w14:textId="6EC703E7" w:rsidR="00CC340E" w:rsidRPr="00B114E5" w:rsidRDefault="00D13C58" w:rsidP="005C10BB">
      <w:pPr>
        <w:pStyle w:val="Leipisyleispohja"/>
        <w:rPr>
          <w:rStyle w:val="LeipisyleispohjaChar"/>
          <w:lang w:val="fi-FI"/>
        </w:rPr>
      </w:pPr>
      <w:r>
        <w:rPr>
          <w:rStyle w:val="LeipisyleispohjaChar"/>
          <w:lang w:val="fi-FI"/>
        </w:rPr>
        <w:t>Todennäköisyys: 3</w:t>
      </w:r>
    </w:p>
    <w:p w14:paraId="579B4D34" w14:textId="551BCE84" w:rsidR="00E76566" w:rsidRDefault="00D13C58" w:rsidP="009C1496">
      <w:pPr>
        <w:pStyle w:val="Leipisyleispohja"/>
        <w:spacing w:after="120"/>
        <w:rPr>
          <w:rStyle w:val="LeipisyleispohjaChar"/>
          <w:lang w:val="fi-FI"/>
        </w:rPr>
      </w:pPr>
      <w:r>
        <w:rPr>
          <w:rStyle w:val="LeipisyleispohjaChar"/>
          <w:lang w:val="fi-FI"/>
        </w:rPr>
        <w:t>Vaikutus: 4</w:t>
      </w:r>
    </w:p>
    <w:p w14:paraId="3BC3BC12" w14:textId="07F0A60C" w:rsidR="00F82978" w:rsidRDefault="00CC340E" w:rsidP="009C1496">
      <w:pPr>
        <w:pStyle w:val="Leipisyleispohja"/>
        <w:spacing w:after="120"/>
        <w:rPr>
          <w:rStyle w:val="LeipisyleispohjaChar"/>
          <w:lang w:val="fi-FI"/>
        </w:rPr>
      </w:pPr>
      <w:r w:rsidRPr="00CC340E">
        <w:rPr>
          <w:rStyle w:val="LeipisyleispohjaChar"/>
          <w:lang w:val="fi-FI"/>
        </w:rPr>
        <w:t>Ehkäisevät toimenpiteet: Varmistetaan</w:t>
      </w:r>
      <w:r w:rsidR="0051071E">
        <w:rPr>
          <w:rStyle w:val="LeipisyleispohjaChar"/>
          <w:lang w:val="fi-FI"/>
        </w:rPr>
        <w:t xml:space="preserve"> Maakuntatieto-ohjelman käynnis</w:t>
      </w:r>
      <w:r w:rsidRPr="00CC340E">
        <w:rPr>
          <w:rStyle w:val="LeipisyleispohjaChar"/>
          <w:lang w:val="fi-FI"/>
        </w:rPr>
        <w:t>tämisen vaatimien määräraharesurssien o</w:t>
      </w:r>
      <w:r w:rsidR="004721FC">
        <w:rPr>
          <w:rStyle w:val="LeipisyleispohjaChar"/>
          <w:lang w:val="fi-FI"/>
        </w:rPr>
        <w:t>lemassaolo sekä</w:t>
      </w:r>
      <w:r w:rsidR="0051071E">
        <w:rPr>
          <w:rStyle w:val="LeipisyleispohjaChar"/>
          <w:lang w:val="fi-FI"/>
        </w:rPr>
        <w:t xml:space="preserve"> suunnitellaan ohjel</w:t>
      </w:r>
      <w:r w:rsidRPr="00CC340E">
        <w:rPr>
          <w:rStyle w:val="LeipisyleispohjaChar"/>
          <w:lang w:val="fi-FI"/>
        </w:rPr>
        <w:t>massa toteutettavat tiedonhallintamallit ja -palvelut tavalla</w:t>
      </w:r>
      <w:r w:rsidR="004721FC">
        <w:rPr>
          <w:rStyle w:val="LeipisyleispohjaChar"/>
          <w:lang w:val="fi-FI"/>
        </w:rPr>
        <w:t>,</w:t>
      </w:r>
      <w:r w:rsidRPr="00CC340E">
        <w:rPr>
          <w:rStyle w:val="LeipisyleispohjaChar"/>
          <w:lang w:val="fi-FI"/>
        </w:rPr>
        <w:t xml:space="preserve"> joka mahdollistaa toteutusten hyödyntämisen myös ohjelman u</w:t>
      </w:r>
      <w:r w:rsidR="004721FC">
        <w:rPr>
          <w:rStyle w:val="LeipisyleispohjaChar"/>
          <w:lang w:val="fi-FI"/>
        </w:rPr>
        <w:t>lkopuolella. Näiden lisäksi</w:t>
      </w:r>
      <w:r w:rsidR="0051071E">
        <w:rPr>
          <w:rStyle w:val="LeipisyleispohjaChar"/>
          <w:lang w:val="fi-FI"/>
        </w:rPr>
        <w:t xml:space="preserve"> viestitään aktiivi</w:t>
      </w:r>
      <w:r w:rsidRPr="00CC340E">
        <w:rPr>
          <w:rStyle w:val="LeipisyleispohjaChar"/>
          <w:lang w:val="fi-FI"/>
        </w:rPr>
        <w:t>sesti ohjelman toteutuksen käynnistymisestä.</w:t>
      </w:r>
    </w:p>
    <w:p w14:paraId="579B4D38" w14:textId="506985FB" w:rsidR="0051071E" w:rsidRPr="00291BC1" w:rsidRDefault="00CC340E" w:rsidP="009C1496">
      <w:pPr>
        <w:pStyle w:val="Leipisyleispohja"/>
        <w:spacing w:before="120" w:after="120"/>
        <w:rPr>
          <w:rStyle w:val="LeipisyleispohjaChar"/>
          <w:b/>
          <w:lang w:val="fi-FI"/>
        </w:rPr>
      </w:pPr>
      <w:r w:rsidRPr="0051071E">
        <w:rPr>
          <w:rStyle w:val="LeipisyleispohjaChar"/>
          <w:b/>
          <w:lang w:val="fi-FI"/>
        </w:rPr>
        <w:t>B.3. Ohjelman linjausten viivästyminen suhteessa maakuntauudistuksen aikatauluun</w:t>
      </w:r>
    </w:p>
    <w:p w14:paraId="579B4D3A" w14:textId="4E7E7675" w:rsidR="00E76566" w:rsidRDefault="00CC340E" w:rsidP="009C1496">
      <w:pPr>
        <w:pStyle w:val="Leipisyleispohja"/>
        <w:spacing w:after="120"/>
        <w:rPr>
          <w:rStyle w:val="LeipisyleispohjaChar"/>
          <w:lang w:val="fi-FI"/>
        </w:rPr>
      </w:pPr>
      <w:r w:rsidRPr="00CC340E">
        <w:rPr>
          <w:rStyle w:val="LeipisyleispohjaChar"/>
          <w:lang w:val="fi-FI"/>
        </w:rPr>
        <w:lastRenderedPageBreak/>
        <w:t>Kuvaus: Maakuntatieto-ohjelman valmistelu ei</w:t>
      </w:r>
      <w:r w:rsidR="0051071E">
        <w:rPr>
          <w:rStyle w:val="LeipisyleispohjaChar"/>
          <w:lang w:val="fi-FI"/>
        </w:rPr>
        <w:t xml:space="preserve"> pysty riittävän </w:t>
      </w:r>
      <w:r w:rsidR="00EB1FFF">
        <w:rPr>
          <w:rStyle w:val="LeipisyleispohjaChar"/>
          <w:lang w:val="fi-FI"/>
        </w:rPr>
        <w:t>varhaisessa</w:t>
      </w:r>
      <w:r w:rsidR="0051071E">
        <w:rPr>
          <w:rStyle w:val="LeipisyleispohjaChar"/>
          <w:lang w:val="fi-FI"/>
        </w:rPr>
        <w:t xml:space="preserve"> vai</w:t>
      </w:r>
      <w:r w:rsidRPr="00CC340E">
        <w:rPr>
          <w:rStyle w:val="LeipisyleispohjaChar"/>
          <w:lang w:val="fi-FI"/>
        </w:rPr>
        <w:t>heessa tuottamaan esityks</w:t>
      </w:r>
      <w:r w:rsidR="00EB1FFF">
        <w:rPr>
          <w:rStyle w:val="LeipisyleispohjaChar"/>
          <w:lang w:val="fi-FI"/>
        </w:rPr>
        <w:t>iä</w:t>
      </w:r>
      <w:r w:rsidRPr="00CC340E">
        <w:rPr>
          <w:rStyle w:val="LeipisyleispohjaChar"/>
          <w:lang w:val="fi-FI"/>
        </w:rPr>
        <w:t xml:space="preserve"> ohjelman ohjaukselle ohjelman kohteen ja rajauksen sekä ohjelman tuotosten käyttöönottotavasta. Ohjelman suunnittelu vie suunniteltua enemmän aikaan ja ohjelma</w:t>
      </w:r>
      <w:r w:rsidR="00E76566">
        <w:rPr>
          <w:rStyle w:val="LeipisyleispohjaChar"/>
          <w:lang w:val="fi-FI"/>
        </w:rPr>
        <w:t>n toteutus ei ole kustannusteho</w:t>
      </w:r>
      <w:r w:rsidRPr="00CC340E">
        <w:rPr>
          <w:rStyle w:val="LeipisyleispohjaChar"/>
          <w:lang w:val="fi-FI"/>
        </w:rPr>
        <w:t>kasta konkreettisten tavoitteiden ja rajausten puuttuessa.</w:t>
      </w:r>
    </w:p>
    <w:p w14:paraId="579B4D3B" w14:textId="105B954E" w:rsidR="00CC340E" w:rsidRPr="00CC340E" w:rsidRDefault="00D13C58" w:rsidP="005C10BB">
      <w:pPr>
        <w:pStyle w:val="Leipisyleispohja"/>
        <w:rPr>
          <w:rStyle w:val="LeipisyleispohjaChar"/>
          <w:lang w:val="fi-FI"/>
        </w:rPr>
      </w:pPr>
      <w:r>
        <w:rPr>
          <w:rStyle w:val="LeipisyleispohjaChar"/>
          <w:lang w:val="fi-FI"/>
        </w:rPr>
        <w:t>Todennäköisyys: 4</w:t>
      </w:r>
    </w:p>
    <w:p w14:paraId="579B4D3D" w14:textId="1A3600AA" w:rsidR="00E76566" w:rsidRDefault="00D13C58" w:rsidP="009C1496">
      <w:pPr>
        <w:pStyle w:val="Leipisyleispohja"/>
        <w:spacing w:after="120"/>
        <w:rPr>
          <w:rStyle w:val="LeipisyleispohjaChar"/>
          <w:lang w:val="fi-FI"/>
        </w:rPr>
      </w:pPr>
      <w:r>
        <w:rPr>
          <w:rStyle w:val="LeipisyleispohjaChar"/>
          <w:lang w:val="fi-FI"/>
        </w:rPr>
        <w:t>Vaikutus: 3</w:t>
      </w:r>
    </w:p>
    <w:p w14:paraId="0E392690" w14:textId="22539A99" w:rsidR="00BC4E4B" w:rsidRDefault="00CC340E" w:rsidP="009C1496">
      <w:pPr>
        <w:pStyle w:val="Leipisyleispohja"/>
        <w:spacing w:after="120"/>
        <w:rPr>
          <w:rStyle w:val="LeipisyleispohjaChar"/>
          <w:lang w:val="fi-FI"/>
        </w:rPr>
      </w:pPr>
      <w:r w:rsidRPr="00CC340E">
        <w:rPr>
          <w:rStyle w:val="LeipisyleispohjaChar"/>
          <w:lang w:val="fi-FI"/>
        </w:rPr>
        <w:t>Ehkäisevät toimenpiteet: Ohjelman käyn</w:t>
      </w:r>
      <w:r w:rsidR="00E76566">
        <w:rPr>
          <w:rStyle w:val="LeipisyleispohjaChar"/>
          <w:lang w:val="fi-FI"/>
        </w:rPr>
        <w:t>nistysvaiheessa keskitytään tar</w:t>
      </w:r>
      <w:r w:rsidRPr="00CC340E">
        <w:rPr>
          <w:rStyle w:val="LeipisyleispohjaChar"/>
          <w:lang w:val="fi-FI"/>
        </w:rPr>
        <w:t xml:space="preserve">kentamaan ohjelmalle asetetut tavoitteet sekä suunnittelemaan tavoitteita tukevat toimenpiteet, jotka otetaan ohjelman osaksi. Ohjelman ohjauksessa otetaan käyttöön muutostenhallintamalli, </w:t>
      </w:r>
      <w:r w:rsidR="00E76566">
        <w:rPr>
          <w:rStyle w:val="LeipisyleispohjaChar"/>
          <w:lang w:val="fi-FI"/>
        </w:rPr>
        <w:t>joka mahdollistaa muutosten vai</w:t>
      </w:r>
      <w:r w:rsidRPr="00CC340E">
        <w:rPr>
          <w:rStyle w:val="LeipisyleispohjaChar"/>
          <w:lang w:val="fi-FI"/>
        </w:rPr>
        <w:t>kutusten arvioinnin ohjauksen edellyttämällä tasolla.</w:t>
      </w:r>
    </w:p>
    <w:p w14:paraId="579B4D41" w14:textId="44961232" w:rsidR="00E76566" w:rsidRPr="00291BC1" w:rsidRDefault="00CC340E" w:rsidP="009C1496">
      <w:pPr>
        <w:pStyle w:val="Leipisyleispohja"/>
        <w:spacing w:before="120" w:after="120"/>
        <w:rPr>
          <w:rStyle w:val="LeipisyleispohjaChar"/>
          <w:b/>
          <w:lang w:val="fi-FI"/>
        </w:rPr>
      </w:pPr>
      <w:r w:rsidRPr="0051071E">
        <w:rPr>
          <w:rStyle w:val="LeipisyleispohjaChar"/>
          <w:b/>
          <w:lang w:val="fi-FI"/>
        </w:rPr>
        <w:t xml:space="preserve">B.4. Ohjelman tavoitteet jäävät epäselväksi ohjelman sidosryhmille </w:t>
      </w:r>
    </w:p>
    <w:p w14:paraId="579B4D43" w14:textId="0449B449" w:rsidR="00E76566" w:rsidRDefault="00CC340E" w:rsidP="009C1496">
      <w:pPr>
        <w:pStyle w:val="Leipisyleispohja"/>
        <w:spacing w:after="120"/>
        <w:rPr>
          <w:rStyle w:val="LeipisyleispohjaChar"/>
          <w:lang w:val="fi-FI"/>
        </w:rPr>
      </w:pPr>
      <w:r w:rsidRPr="00CC340E">
        <w:rPr>
          <w:rStyle w:val="LeipisyleispohjaChar"/>
          <w:lang w:val="fi-FI"/>
        </w:rPr>
        <w:t>Kuvaus: Maakuntatieto-ohjelman valmistelu ei pysty riittävästi ja riittävän selkeästi viestimään ohjelman tavoitteist</w:t>
      </w:r>
      <w:r w:rsidR="00E76566">
        <w:rPr>
          <w:rStyle w:val="LeipisyleispohjaChar"/>
          <w:lang w:val="fi-FI"/>
        </w:rPr>
        <w:t>a, eikä ohjelman tuotosten käyt</w:t>
      </w:r>
      <w:r w:rsidRPr="00CC340E">
        <w:rPr>
          <w:rStyle w:val="LeipisyleispohjaChar"/>
          <w:lang w:val="fi-FI"/>
        </w:rPr>
        <w:t>töönotosta vastaavat tai sitä tukevat tahot sitoudu ohjelman toteutukseen. Epäonnistunut viestintä ohjelman osalta lisää</w:t>
      </w:r>
      <w:r w:rsidR="00EB1FFF">
        <w:rPr>
          <w:rStyle w:val="LeipisyleispohjaChar"/>
          <w:lang w:val="fi-FI"/>
        </w:rPr>
        <w:t xml:space="preserve"> riskiä sidoshankkeissa tehtävä</w:t>
      </w:r>
      <w:r w:rsidRPr="00CC340E">
        <w:rPr>
          <w:rStyle w:val="LeipisyleispohjaChar"/>
          <w:lang w:val="fi-FI"/>
        </w:rPr>
        <w:t>n tietopohjan kehittämisen epäyhtenäisyydelle.</w:t>
      </w:r>
    </w:p>
    <w:p w14:paraId="579B4D44" w14:textId="5864BB90" w:rsidR="00CC340E" w:rsidRPr="00B114E5" w:rsidRDefault="005C10BB" w:rsidP="005C10BB">
      <w:pPr>
        <w:pStyle w:val="Leipisyleispohja"/>
        <w:rPr>
          <w:rStyle w:val="LeipisyleispohjaChar"/>
          <w:lang w:val="fi-FI"/>
        </w:rPr>
      </w:pPr>
      <w:r>
        <w:rPr>
          <w:rStyle w:val="LeipisyleispohjaChar"/>
          <w:lang w:val="fi-FI"/>
        </w:rPr>
        <w:t>Todennäköisyys: 4</w:t>
      </w:r>
    </w:p>
    <w:p w14:paraId="579B4D46" w14:textId="0C08AF48" w:rsidR="00E76566" w:rsidRDefault="005C10BB" w:rsidP="009C1496">
      <w:pPr>
        <w:pStyle w:val="Leipisyleispohja"/>
        <w:spacing w:after="120"/>
        <w:rPr>
          <w:rStyle w:val="LeipisyleispohjaChar"/>
          <w:lang w:val="fi-FI"/>
        </w:rPr>
      </w:pPr>
      <w:r>
        <w:rPr>
          <w:rStyle w:val="LeipisyleispohjaChar"/>
          <w:lang w:val="fi-FI"/>
        </w:rPr>
        <w:t>Vaikutus: 2</w:t>
      </w:r>
    </w:p>
    <w:p w14:paraId="579B4D48" w14:textId="19E6DD0B" w:rsidR="00BE4168" w:rsidRDefault="00CC340E" w:rsidP="009C1496">
      <w:pPr>
        <w:pStyle w:val="Leipisyleispohja"/>
        <w:spacing w:after="120"/>
        <w:rPr>
          <w:rStyle w:val="LeipisyleispohjaChar"/>
          <w:lang w:val="fi-FI"/>
        </w:rPr>
      </w:pPr>
      <w:r w:rsidRPr="00CC340E">
        <w:rPr>
          <w:rStyle w:val="LeipisyleispohjaChar"/>
          <w:lang w:val="fi-FI"/>
        </w:rPr>
        <w:t>Ehkäisevät toimenpiteet: Ohjelmalle tehdään realistinen</w:t>
      </w:r>
      <w:r w:rsidR="00E76566">
        <w:rPr>
          <w:rStyle w:val="LeipisyleispohjaChar"/>
          <w:lang w:val="fi-FI"/>
        </w:rPr>
        <w:t xml:space="preserve"> viestintäsuunni</w:t>
      </w:r>
      <w:r w:rsidRPr="00CC340E">
        <w:rPr>
          <w:rStyle w:val="LeipisyleispohjaChar"/>
          <w:lang w:val="fi-FI"/>
        </w:rPr>
        <w:t xml:space="preserve">telma, jonka toteutumista ohjelman ohjaus </w:t>
      </w:r>
      <w:r w:rsidR="00E76566">
        <w:rPr>
          <w:rStyle w:val="LeipisyleispohjaChar"/>
          <w:lang w:val="fi-FI"/>
        </w:rPr>
        <w:t>myös seuraa. Ohjelman ohjaus ar</w:t>
      </w:r>
      <w:r w:rsidRPr="00CC340E">
        <w:rPr>
          <w:rStyle w:val="LeipisyleispohjaChar"/>
          <w:lang w:val="fi-FI"/>
        </w:rPr>
        <w:t>vioi myös viestinnän vaikuttavuutta. Ohjelman viestinnässä hyödynnetään hallinnon, koko maakuntauudistushankkee</w:t>
      </w:r>
      <w:r w:rsidR="00EB1FFF">
        <w:rPr>
          <w:rStyle w:val="LeipisyleispohjaChar"/>
          <w:lang w:val="fi-FI"/>
        </w:rPr>
        <w:t>n sekä ostettavien asiantuntija</w:t>
      </w:r>
      <w:r w:rsidRPr="00CC340E">
        <w:rPr>
          <w:rStyle w:val="LeipisyleispohjaChar"/>
          <w:lang w:val="fi-FI"/>
        </w:rPr>
        <w:t>resurssien osaamista.</w:t>
      </w:r>
    </w:p>
    <w:p w14:paraId="7F865FE2" w14:textId="77777777" w:rsidR="00F82978" w:rsidRDefault="00F82978" w:rsidP="009C1496">
      <w:pPr>
        <w:pStyle w:val="Leipisyleispohja"/>
        <w:spacing w:after="120"/>
        <w:rPr>
          <w:rStyle w:val="LeipisyleispohjaChar"/>
          <w:lang w:val="fi-FI"/>
        </w:rPr>
      </w:pPr>
    </w:p>
    <w:p w14:paraId="6185D1C4" w14:textId="3B337A42" w:rsidR="00510F8C" w:rsidRDefault="00510F8C" w:rsidP="0036314A">
      <w:pPr>
        <w:pStyle w:val="Vliotsikkoyleispohja"/>
        <w:outlineLvl w:val="0"/>
        <w:rPr>
          <w:lang w:val="fi-FI"/>
        </w:rPr>
      </w:pPr>
      <w:bookmarkStart w:id="16" w:name="_Toc12357202"/>
      <w:r w:rsidRPr="00582A94">
        <w:rPr>
          <w:lang w:val="fi-FI"/>
        </w:rPr>
        <w:t>Liitteet:</w:t>
      </w:r>
      <w:bookmarkEnd w:id="16"/>
    </w:p>
    <w:p w14:paraId="628DA91E" w14:textId="27833C13" w:rsidR="003B3F77" w:rsidRDefault="003B3F77" w:rsidP="003B3F77">
      <w:pPr>
        <w:pStyle w:val="Leipisyleispohja"/>
        <w:rPr>
          <w:sz w:val="20"/>
          <w:lang w:val="fi-FI"/>
        </w:rPr>
      </w:pPr>
      <w:r>
        <w:rPr>
          <w:sz w:val="20"/>
          <w:lang w:val="fi-FI"/>
        </w:rPr>
        <w:t>Liite 1: Maakuntatieto-ohjelman keskeiset tuotokset</w:t>
      </w:r>
    </w:p>
    <w:p w14:paraId="0DA28678" w14:textId="72403D53" w:rsidR="003B3F77" w:rsidRDefault="003B3F77" w:rsidP="003B3F77">
      <w:pPr>
        <w:pStyle w:val="Leipisyleispohja"/>
        <w:rPr>
          <w:sz w:val="20"/>
          <w:lang w:val="fi-FI"/>
        </w:rPr>
      </w:pPr>
      <w:r>
        <w:rPr>
          <w:sz w:val="20"/>
          <w:lang w:val="fi-FI"/>
        </w:rPr>
        <w:t xml:space="preserve">Liite 2: Listaus Maakuntatieto-ohjelmassa </w:t>
      </w:r>
      <w:proofErr w:type="spellStart"/>
      <w:r>
        <w:rPr>
          <w:sz w:val="20"/>
          <w:lang w:val="fi-FI"/>
        </w:rPr>
        <w:t>yhteensovitettavista</w:t>
      </w:r>
      <w:proofErr w:type="spellEnd"/>
      <w:r>
        <w:rPr>
          <w:sz w:val="20"/>
          <w:lang w:val="fi-FI"/>
        </w:rPr>
        <w:t xml:space="preserve"> hankkeista (</w:t>
      </w:r>
      <w:r w:rsidR="00233264">
        <w:rPr>
          <w:sz w:val="20"/>
          <w:lang w:val="fi-FI"/>
        </w:rPr>
        <w:t>ei viimeistelty</w:t>
      </w:r>
      <w:r>
        <w:rPr>
          <w:sz w:val="20"/>
          <w:lang w:val="fi-FI"/>
        </w:rPr>
        <w:t>)</w:t>
      </w:r>
    </w:p>
    <w:p w14:paraId="7528B2CF" w14:textId="683F8018" w:rsidR="003B3F77" w:rsidRDefault="003B3F77" w:rsidP="003B3F77">
      <w:pPr>
        <w:pStyle w:val="Leipisyleispohja"/>
        <w:rPr>
          <w:sz w:val="20"/>
          <w:lang w:val="fi-FI"/>
        </w:rPr>
      </w:pPr>
      <w:r>
        <w:rPr>
          <w:sz w:val="20"/>
          <w:lang w:val="fi-FI"/>
        </w:rPr>
        <w:t>Liite 3: Vaikuttavuustavoitteet ja ohjauskriteerit</w:t>
      </w:r>
    </w:p>
    <w:p w14:paraId="7DEABE28" w14:textId="10505F03" w:rsidR="003B3F77" w:rsidRDefault="003B3F77" w:rsidP="003B3F77">
      <w:pPr>
        <w:pStyle w:val="Leipisyleispohja"/>
        <w:rPr>
          <w:sz w:val="20"/>
          <w:lang w:val="fi-FI"/>
        </w:rPr>
      </w:pPr>
      <w:r>
        <w:rPr>
          <w:sz w:val="20"/>
          <w:lang w:val="fi-FI"/>
        </w:rPr>
        <w:t>Liite 4: Resurssienkäyttösuunnitelma</w:t>
      </w:r>
    </w:p>
    <w:p w14:paraId="50C8B84D" w14:textId="2BD9CC0D" w:rsidR="003B3F77" w:rsidRDefault="003B3F77" w:rsidP="003B3F77">
      <w:pPr>
        <w:pStyle w:val="Leipisyleispohja"/>
        <w:rPr>
          <w:sz w:val="20"/>
          <w:lang w:val="fi-FI"/>
        </w:rPr>
      </w:pPr>
      <w:r>
        <w:rPr>
          <w:sz w:val="20"/>
          <w:lang w:val="fi-FI"/>
        </w:rPr>
        <w:t>Liite 5: Riskienhallintasuunnitelma</w:t>
      </w:r>
    </w:p>
    <w:p w14:paraId="5D75C9B1" w14:textId="2F7A50D1" w:rsidR="00233264" w:rsidRDefault="00233264" w:rsidP="003B3F77">
      <w:pPr>
        <w:pStyle w:val="Leipisyleispohja"/>
        <w:rPr>
          <w:sz w:val="20"/>
          <w:lang w:val="fi-FI"/>
        </w:rPr>
      </w:pPr>
      <w:r>
        <w:rPr>
          <w:sz w:val="20"/>
          <w:lang w:val="fi-FI"/>
        </w:rPr>
        <w:t>Liite 6: Sidosryhmäkartta</w:t>
      </w:r>
    </w:p>
    <w:p w14:paraId="027B352D" w14:textId="6503B664" w:rsidR="001F5834" w:rsidRDefault="001F5834" w:rsidP="003B3F77">
      <w:pPr>
        <w:pStyle w:val="Leipisyleispohja"/>
        <w:rPr>
          <w:sz w:val="20"/>
          <w:lang w:val="fi-FI"/>
        </w:rPr>
      </w:pPr>
      <w:r>
        <w:rPr>
          <w:sz w:val="20"/>
          <w:lang w:val="fi-FI"/>
        </w:rPr>
        <w:t>Liite 7: Ohjelman viestintäsuunnitelma (ei viimeistelty)</w:t>
      </w:r>
    </w:p>
    <w:p w14:paraId="3E78B873" w14:textId="692C0DF4" w:rsidR="003B3F77" w:rsidRDefault="003B3F77" w:rsidP="003B3F77">
      <w:pPr>
        <w:pStyle w:val="Leipisyleispohja"/>
        <w:rPr>
          <w:sz w:val="20"/>
          <w:lang w:val="fi-FI"/>
        </w:rPr>
      </w:pPr>
    </w:p>
    <w:p w14:paraId="5A20456C" w14:textId="77777777" w:rsidR="003B3F77" w:rsidRDefault="003B3F77" w:rsidP="003B3F77">
      <w:pPr>
        <w:pStyle w:val="Leipisyleispohja"/>
        <w:rPr>
          <w:sz w:val="20"/>
          <w:lang w:val="fi-FI"/>
        </w:rPr>
      </w:pPr>
    </w:p>
    <w:p w14:paraId="6AE054AA" w14:textId="77777777" w:rsidR="003B3F77" w:rsidRPr="003B3F77" w:rsidRDefault="003B3F77" w:rsidP="003B3F77">
      <w:pPr>
        <w:pStyle w:val="Leipisyleispohja"/>
        <w:rPr>
          <w:lang w:val="fi-FI"/>
        </w:rPr>
      </w:pPr>
    </w:p>
    <w:sectPr w:rsidR="003B3F77" w:rsidRPr="003B3F77" w:rsidSect="007D1DD1">
      <w:headerReference w:type="even" r:id="rId14"/>
      <w:headerReference w:type="default" r:id="rId15"/>
      <w:footerReference w:type="default" r:id="rId16"/>
      <w:pgSz w:w="11906" w:h="16838"/>
      <w:pgMar w:top="3261" w:right="1134" w:bottom="2552" w:left="1134" w:header="708" w:footer="1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0A11" w14:textId="77777777" w:rsidR="00D60ED2" w:rsidRDefault="00D60ED2" w:rsidP="00BD1B6D">
      <w:r>
        <w:separator/>
      </w:r>
    </w:p>
  </w:endnote>
  <w:endnote w:type="continuationSeparator" w:id="0">
    <w:p w14:paraId="1C04976A" w14:textId="77777777" w:rsidR="00D60ED2" w:rsidRDefault="00D60ED2" w:rsidP="00BD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5668910"/>
      <w:docPartObj>
        <w:docPartGallery w:val="Page Numbers (Bottom of Page)"/>
        <w:docPartUnique/>
      </w:docPartObj>
    </w:sdtPr>
    <w:sdtEndPr/>
    <w:sdtContent>
      <w:p w14:paraId="74C0AA97" w14:textId="5A4848E3" w:rsidR="00510F8C" w:rsidRPr="007D1DD1" w:rsidRDefault="00510F8C">
        <w:pPr>
          <w:pStyle w:val="Alatunniste"/>
          <w:jc w:val="right"/>
          <w:rPr>
            <w:rFonts w:ascii="Times New Roman" w:hAnsi="Times New Roman" w:cs="Times New Roman"/>
          </w:rPr>
        </w:pPr>
        <w:r w:rsidRPr="007D1DD1">
          <w:rPr>
            <w:rFonts w:ascii="Times New Roman" w:hAnsi="Times New Roman" w:cs="Times New Roman"/>
          </w:rPr>
          <w:fldChar w:fldCharType="begin"/>
        </w:r>
        <w:r w:rsidRPr="007D1DD1">
          <w:rPr>
            <w:rFonts w:ascii="Times New Roman" w:hAnsi="Times New Roman" w:cs="Times New Roman"/>
          </w:rPr>
          <w:instrText>PAGE   \* MERGEFORMAT</w:instrText>
        </w:r>
        <w:r w:rsidRPr="007D1DD1">
          <w:rPr>
            <w:rFonts w:ascii="Times New Roman" w:hAnsi="Times New Roman" w:cs="Times New Roman"/>
          </w:rPr>
          <w:fldChar w:fldCharType="separate"/>
        </w:r>
        <w:r w:rsidR="005B46F6">
          <w:rPr>
            <w:rFonts w:ascii="Times New Roman" w:hAnsi="Times New Roman" w:cs="Times New Roman"/>
            <w:noProof/>
          </w:rPr>
          <w:t>2</w:t>
        </w:r>
        <w:r w:rsidRPr="007D1DD1">
          <w:rPr>
            <w:rFonts w:ascii="Times New Roman" w:hAnsi="Times New Roman" w:cs="Times New Roman"/>
          </w:rPr>
          <w:fldChar w:fldCharType="end"/>
        </w:r>
      </w:p>
    </w:sdtContent>
  </w:sdt>
  <w:p w14:paraId="579B4D51" w14:textId="4B3CC0E3" w:rsidR="00510F8C" w:rsidRDefault="00510F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DEC9" w14:textId="77777777" w:rsidR="00D60ED2" w:rsidRDefault="00D60ED2" w:rsidP="00BD1B6D">
      <w:r>
        <w:separator/>
      </w:r>
    </w:p>
  </w:footnote>
  <w:footnote w:type="continuationSeparator" w:id="0">
    <w:p w14:paraId="28AC1FF7" w14:textId="77777777" w:rsidR="00D60ED2" w:rsidRDefault="00D60ED2" w:rsidP="00BD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4D4D" w14:textId="77777777" w:rsidR="00510F8C" w:rsidRDefault="00510F8C">
    <w:pPr>
      <w:pStyle w:val="Yltunniste"/>
    </w:pPr>
    <w:r>
      <w:rPr>
        <w:noProof/>
      </w:rPr>
      <w:drawing>
        <wp:anchor distT="0" distB="0" distL="114300" distR="114300" simplePos="0" relativeHeight="251658752" behindDoc="1" locked="0" layoutInCell="0" allowOverlap="1" wp14:anchorId="579B4D52" wp14:editId="579B4D53">
          <wp:simplePos x="0" y="0"/>
          <wp:positionH relativeFrom="margin">
            <wp:align>center</wp:align>
          </wp:positionH>
          <wp:positionV relativeFrom="margin">
            <wp:align>center</wp:align>
          </wp:positionV>
          <wp:extent cx="7571105" cy="10695940"/>
          <wp:effectExtent l="0" t="0" r="0" b="0"/>
          <wp:wrapNone/>
          <wp:docPr id="5" name="Kuva 5" descr="Kirje_pohja_s2_ta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je_pohja_s2_tau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4D4E" w14:textId="418AD08E" w:rsidR="00510F8C" w:rsidRDefault="00510F8C" w:rsidP="00E5664D">
    <w:pPr>
      <w:pStyle w:val="Yltunnisteoikea"/>
    </w:pPr>
    <w:r>
      <w:rPr>
        <w:noProof/>
      </w:rPr>
      <w:drawing>
        <wp:anchor distT="0" distB="0" distL="114300" distR="114300" simplePos="0" relativeHeight="251656704" behindDoc="1" locked="0" layoutInCell="1" allowOverlap="1" wp14:anchorId="579B4D54" wp14:editId="579B4D55">
          <wp:simplePos x="0" y="0"/>
          <wp:positionH relativeFrom="margin">
            <wp:posOffset>-213524</wp:posOffset>
          </wp:positionH>
          <wp:positionV relativeFrom="paragraph">
            <wp:posOffset>14246</wp:posOffset>
          </wp:positionV>
          <wp:extent cx="2251707" cy="844951"/>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_fi_sv_vaaka_sininen.png"/>
                  <pic:cNvPicPr/>
                </pic:nvPicPr>
                <pic:blipFill>
                  <a:blip r:embed="rId1">
                    <a:extLst>
                      <a:ext uri="{28A0092B-C50C-407E-A947-70E740481C1C}">
                        <a14:useLocalDpi xmlns:a14="http://schemas.microsoft.com/office/drawing/2010/main" val="0"/>
                      </a:ext>
                    </a:extLst>
                  </a:blip>
                  <a:stretch>
                    <a:fillRect/>
                  </a:stretch>
                </pic:blipFill>
                <pic:spPr>
                  <a:xfrm>
                    <a:off x="0" y="0"/>
                    <a:ext cx="2251707" cy="844951"/>
                  </a:xfrm>
                  <a:prstGeom prst="rect">
                    <a:avLst/>
                  </a:prstGeom>
                </pic:spPr>
              </pic:pic>
            </a:graphicData>
          </a:graphic>
          <wp14:sizeRelH relativeFrom="page">
            <wp14:pctWidth>0</wp14:pctWidth>
          </wp14:sizeRelH>
          <wp14:sizeRelV relativeFrom="page">
            <wp14:pctHeight>0</wp14:pctHeight>
          </wp14:sizeRelV>
        </wp:anchor>
      </w:drawing>
    </w:r>
    <w:r w:rsidRPr="00382FCB">
      <w:fldChar w:fldCharType="begin"/>
    </w:r>
    <w:r>
      <w:instrText xml:space="preserve"> TIME \@ "d.M.yyyy" </w:instrText>
    </w:r>
    <w:r w:rsidRPr="00382FCB">
      <w:fldChar w:fldCharType="separate"/>
    </w:r>
    <w:r w:rsidR="003B3F77">
      <w:rPr>
        <w:noProof/>
      </w:rPr>
      <w:t>25.6.2019</w:t>
    </w:r>
    <w:r w:rsidRPr="00382FCB">
      <w:fldChar w:fldCharType="end"/>
    </w:r>
  </w:p>
  <w:p w14:paraId="579B4D4F" w14:textId="77777777" w:rsidR="00510F8C" w:rsidRDefault="00510F8C" w:rsidP="00030BB9">
    <w:pPr>
      <w:pStyle w:val="Yltunnisteoikea"/>
    </w:pPr>
    <w:r>
      <w:t>VM129:00/2017</w:t>
    </w:r>
  </w:p>
  <w:p w14:paraId="579B4D50" w14:textId="77777777" w:rsidR="00510F8C" w:rsidRDefault="00510F8C" w:rsidP="00030BB9">
    <w:pPr>
      <w:pStyle w:val="Yltunnisteoikea"/>
    </w:pPr>
    <w:r>
      <w:tab/>
    </w:r>
    <w:r>
      <w:tab/>
      <w:t>VM/1956/00.01.00.01/2017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DEA"/>
    <w:multiLevelType w:val="hybridMultilevel"/>
    <w:tmpl w:val="855211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373D3D"/>
    <w:multiLevelType w:val="hybridMultilevel"/>
    <w:tmpl w:val="FD6470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F94617"/>
    <w:multiLevelType w:val="hybridMultilevel"/>
    <w:tmpl w:val="4E800A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FE088A"/>
    <w:multiLevelType w:val="hybridMultilevel"/>
    <w:tmpl w:val="88F837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A61D6"/>
    <w:multiLevelType w:val="hybridMultilevel"/>
    <w:tmpl w:val="4D10CF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2B40EA"/>
    <w:multiLevelType w:val="hybridMultilevel"/>
    <w:tmpl w:val="CAFE19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9C11A7"/>
    <w:multiLevelType w:val="hybridMultilevel"/>
    <w:tmpl w:val="D20A6654"/>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DC7C5F"/>
    <w:multiLevelType w:val="hybridMultilevel"/>
    <w:tmpl w:val="1BA625B0"/>
    <w:lvl w:ilvl="0" w:tplc="040B0001">
      <w:start w:val="1"/>
      <w:numFmt w:val="bullet"/>
      <w:lvlText w:val=""/>
      <w:lvlJc w:val="left"/>
      <w:pPr>
        <w:ind w:left="720" w:hanging="360"/>
      </w:pPr>
      <w:rPr>
        <w:rFonts w:ascii="Symbol" w:hAnsi="Symbol" w:hint="default"/>
      </w:rPr>
    </w:lvl>
    <w:lvl w:ilvl="1" w:tplc="AE32424E">
      <w:start w:val="1"/>
      <w:numFmt w:val="upperLetter"/>
      <w:lvlText w:val="%2)"/>
      <w:lvlJc w:val="left"/>
      <w:pPr>
        <w:ind w:left="1440" w:hanging="360"/>
      </w:pPr>
      <w:rPr>
        <w:rFonts w:hint="default"/>
      </w:rPr>
    </w:lvl>
    <w:lvl w:ilvl="2" w:tplc="040B0001">
      <w:start w:val="1"/>
      <w:numFmt w:val="bullet"/>
      <w:lvlText w:val=""/>
      <w:lvlJc w:val="left"/>
      <w:pPr>
        <w:ind w:left="2340" w:hanging="36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9F0825"/>
    <w:multiLevelType w:val="hybridMultilevel"/>
    <w:tmpl w:val="54E07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370BD4"/>
    <w:multiLevelType w:val="hybridMultilevel"/>
    <w:tmpl w:val="DDF0C6DE"/>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5DA73B4"/>
    <w:multiLevelType w:val="hybridMultilevel"/>
    <w:tmpl w:val="178E2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665F21"/>
    <w:multiLevelType w:val="hybridMultilevel"/>
    <w:tmpl w:val="76FE6B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706C9E"/>
    <w:multiLevelType w:val="hybridMultilevel"/>
    <w:tmpl w:val="526C5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43A0560"/>
    <w:multiLevelType w:val="hybridMultilevel"/>
    <w:tmpl w:val="C9DC9C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970F69"/>
    <w:multiLevelType w:val="hybridMultilevel"/>
    <w:tmpl w:val="AD12308E"/>
    <w:lvl w:ilvl="0" w:tplc="040B000F">
      <w:start w:val="1"/>
      <w:numFmt w:val="decimal"/>
      <w:lvlText w:val="%1."/>
      <w:lvlJc w:val="left"/>
      <w:pPr>
        <w:ind w:left="720" w:hanging="360"/>
      </w:pPr>
    </w:lvl>
    <w:lvl w:ilvl="1" w:tplc="AE32424E">
      <w:start w:val="1"/>
      <w:numFmt w:val="upperLetter"/>
      <w:lvlText w:val="%2)"/>
      <w:lvlJc w:val="left"/>
      <w:pPr>
        <w:ind w:left="1440" w:hanging="360"/>
      </w:pPr>
      <w:rPr>
        <w:rFonts w:hint="default"/>
      </w:rPr>
    </w:lvl>
    <w:lvl w:ilvl="2" w:tplc="040B0001">
      <w:start w:val="1"/>
      <w:numFmt w:val="bullet"/>
      <w:lvlText w:val=""/>
      <w:lvlJc w:val="left"/>
      <w:pPr>
        <w:ind w:left="2340" w:hanging="36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C126A16"/>
    <w:multiLevelType w:val="hybridMultilevel"/>
    <w:tmpl w:val="2026C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662012"/>
    <w:multiLevelType w:val="hybridMultilevel"/>
    <w:tmpl w:val="156C4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2C4435B"/>
    <w:multiLevelType w:val="hybridMultilevel"/>
    <w:tmpl w:val="5F8AB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DD1F2C"/>
    <w:multiLevelType w:val="hybridMultilevel"/>
    <w:tmpl w:val="1BC0F91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668C5D41"/>
    <w:multiLevelType w:val="hybridMultilevel"/>
    <w:tmpl w:val="9B06E0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84F6CFF"/>
    <w:multiLevelType w:val="hybridMultilevel"/>
    <w:tmpl w:val="944A75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8EE34B3"/>
    <w:multiLevelType w:val="hybridMultilevel"/>
    <w:tmpl w:val="CAC6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A3E20CD"/>
    <w:multiLevelType w:val="hybridMultilevel"/>
    <w:tmpl w:val="FE0257BA"/>
    <w:lvl w:ilvl="0" w:tplc="040B000F">
      <w:start w:val="1"/>
      <w:numFmt w:val="decimal"/>
      <w:lvlText w:val="%1."/>
      <w:lvlJc w:val="left"/>
      <w:pPr>
        <w:ind w:left="720" w:hanging="360"/>
      </w:pPr>
    </w:lvl>
    <w:lvl w:ilvl="1" w:tplc="AE32424E">
      <w:start w:val="1"/>
      <w:numFmt w:val="upperLetter"/>
      <w:lvlText w:val="%2)"/>
      <w:lvlJc w:val="left"/>
      <w:pPr>
        <w:ind w:left="1440" w:hanging="360"/>
      </w:pPr>
      <w:rPr>
        <w:rFonts w:hint="default"/>
      </w:rPr>
    </w:lvl>
    <w:lvl w:ilvl="2" w:tplc="D2A22A3A">
      <w:numFmt w:val="bullet"/>
      <w:lvlText w:val="·"/>
      <w:lvlJc w:val="left"/>
      <w:pPr>
        <w:ind w:left="2340" w:hanging="360"/>
      </w:pPr>
      <w:rPr>
        <w:rFonts w:ascii="Verdana" w:eastAsia="Arial" w:hAnsi="Verdana"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02D4222"/>
    <w:multiLevelType w:val="hybridMultilevel"/>
    <w:tmpl w:val="07D6E02E"/>
    <w:lvl w:ilvl="0" w:tplc="319CA40C">
      <w:numFmt w:val="bullet"/>
      <w:lvlText w:val="·"/>
      <w:lvlJc w:val="left"/>
      <w:pPr>
        <w:ind w:left="720" w:hanging="360"/>
      </w:pPr>
      <w:rPr>
        <w:rFonts w:ascii="Verdana" w:eastAsia="Arial"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09F55C8"/>
    <w:multiLevelType w:val="hybridMultilevel"/>
    <w:tmpl w:val="5C4AEE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649318B"/>
    <w:multiLevelType w:val="hybridMultilevel"/>
    <w:tmpl w:val="A3C8C0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B05D70"/>
    <w:multiLevelType w:val="hybridMultilevel"/>
    <w:tmpl w:val="A3F80F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A197283"/>
    <w:multiLevelType w:val="hybridMultilevel"/>
    <w:tmpl w:val="96BC331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15:restartNumberingAfterBreak="0">
    <w:nsid w:val="7B792045"/>
    <w:multiLevelType w:val="hybridMultilevel"/>
    <w:tmpl w:val="530081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DA20F05"/>
    <w:multiLevelType w:val="hybridMultilevel"/>
    <w:tmpl w:val="E36683AA"/>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E8020F"/>
    <w:multiLevelType w:val="hybridMultilevel"/>
    <w:tmpl w:val="6DC0D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5"/>
  </w:num>
  <w:num w:numId="4">
    <w:abstractNumId w:val="1"/>
  </w:num>
  <w:num w:numId="5">
    <w:abstractNumId w:val="28"/>
  </w:num>
  <w:num w:numId="6">
    <w:abstractNumId w:val="12"/>
  </w:num>
  <w:num w:numId="7">
    <w:abstractNumId w:val="22"/>
  </w:num>
  <w:num w:numId="8">
    <w:abstractNumId w:val="19"/>
  </w:num>
  <w:num w:numId="9">
    <w:abstractNumId w:val="20"/>
  </w:num>
  <w:num w:numId="10">
    <w:abstractNumId w:val="8"/>
  </w:num>
  <w:num w:numId="11">
    <w:abstractNumId w:val="26"/>
  </w:num>
  <w:num w:numId="12">
    <w:abstractNumId w:val="0"/>
  </w:num>
  <w:num w:numId="13">
    <w:abstractNumId w:val="3"/>
  </w:num>
  <w:num w:numId="14">
    <w:abstractNumId w:val="15"/>
  </w:num>
  <w:num w:numId="15">
    <w:abstractNumId w:val="25"/>
  </w:num>
  <w:num w:numId="16">
    <w:abstractNumId w:val="16"/>
  </w:num>
  <w:num w:numId="17">
    <w:abstractNumId w:val="10"/>
  </w:num>
  <w:num w:numId="18">
    <w:abstractNumId w:val="6"/>
  </w:num>
  <w:num w:numId="19">
    <w:abstractNumId w:val="27"/>
  </w:num>
  <w:num w:numId="20">
    <w:abstractNumId w:val="18"/>
  </w:num>
  <w:num w:numId="21">
    <w:abstractNumId w:val="9"/>
  </w:num>
  <w:num w:numId="22">
    <w:abstractNumId w:val="29"/>
  </w:num>
  <w:num w:numId="23">
    <w:abstractNumId w:val="17"/>
  </w:num>
  <w:num w:numId="24">
    <w:abstractNumId w:val="13"/>
  </w:num>
  <w:num w:numId="25">
    <w:abstractNumId w:val="2"/>
  </w:num>
  <w:num w:numId="26">
    <w:abstractNumId w:val="11"/>
  </w:num>
  <w:num w:numId="27">
    <w:abstractNumId w:val="23"/>
  </w:num>
  <w:num w:numId="28">
    <w:abstractNumId w:val="4"/>
  </w:num>
  <w:num w:numId="29">
    <w:abstractNumId w:val="21"/>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E"/>
    <w:rsid w:val="00001B60"/>
    <w:rsid w:val="000044A0"/>
    <w:rsid w:val="000165EF"/>
    <w:rsid w:val="00030BB9"/>
    <w:rsid w:val="0005379D"/>
    <w:rsid w:val="000752BA"/>
    <w:rsid w:val="00090BCD"/>
    <w:rsid w:val="00093105"/>
    <w:rsid w:val="00097700"/>
    <w:rsid w:val="000B409C"/>
    <w:rsid w:val="000C074E"/>
    <w:rsid w:val="000E2D4E"/>
    <w:rsid w:val="001049EB"/>
    <w:rsid w:val="0011014A"/>
    <w:rsid w:val="001179D9"/>
    <w:rsid w:val="00142EAB"/>
    <w:rsid w:val="00152381"/>
    <w:rsid w:val="00183EC5"/>
    <w:rsid w:val="00191345"/>
    <w:rsid w:val="001B4858"/>
    <w:rsid w:val="001B600A"/>
    <w:rsid w:val="001B6454"/>
    <w:rsid w:val="001F5834"/>
    <w:rsid w:val="00214FFA"/>
    <w:rsid w:val="00216B72"/>
    <w:rsid w:val="002176B2"/>
    <w:rsid w:val="00233264"/>
    <w:rsid w:val="0025379D"/>
    <w:rsid w:val="0025683D"/>
    <w:rsid w:val="002607DD"/>
    <w:rsid w:val="00260BEC"/>
    <w:rsid w:val="0026607E"/>
    <w:rsid w:val="0028623D"/>
    <w:rsid w:val="00291BC1"/>
    <w:rsid w:val="00294149"/>
    <w:rsid w:val="002A411F"/>
    <w:rsid w:val="002D16B6"/>
    <w:rsid w:val="002D3F46"/>
    <w:rsid w:val="002E5AF6"/>
    <w:rsid w:val="002F08D8"/>
    <w:rsid w:val="002F4C1C"/>
    <w:rsid w:val="002F7369"/>
    <w:rsid w:val="00300569"/>
    <w:rsid w:val="003135D4"/>
    <w:rsid w:val="00333A7F"/>
    <w:rsid w:val="00344797"/>
    <w:rsid w:val="003536C9"/>
    <w:rsid w:val="0036314A"/>
    <w:rsid w:val="00375A6B"/>
    <w:rsid w:val="00381472"/>
    <w:rsid w:val="00382FCB"/>
    <w:rsid w:val="0038713C"/>
    <w:rsid w:val="00393AE3"/>
    <w:rsid w:val="00396F0E"/>
    <w:rsid w:val="003A205B"/>
    <w:rsid w:val="003B3F77"/>
    <w:rsid w:val="003D50AB"/>
    <w:rsid w:val="003E236D"/>
    <w:rsid w:val="003E2DE6"/>
    <w:rsid w:val="003F0EBC"/>
    <w:rsid w:val="003F38A5"/>
    <w:rsid w:val="004007D8"/>
    <w:rsid w:val="00411FD8"/>
    <w:rsid w:val="0041266E"/>
    <w:rsid w:val="00421230"/>
    <w:rsid w:val="004646F3"/>
    <w:rsid w:val="004666D0"/>
    <w:rsid w:val="004721FC"/>
    <w:rsid w:val="00484724"/>
    <w:rsid w:val="004914BB"/>
    <w:rsid w:val="00496461"/>
    <w:rsid w:val="004B7BBE"/>
    <w:rsid w:val="004C60C7"/>
    <w:rsid w:val="004D18B6"/>
    <w:rsid w:val="004E09FE"/>
    <w:rsid w:val="00505271"/>
    <w:rsid w:val="00505DD5"/>
    <w:rsid w:val="0051071E"/>
    <w:rsid w:val="00510F8C"/>
    <w:rsid w:val="00542BC4"/>
    <w:rsid w:val="00545092"/>
    <w:rsid w:val="00556130"/>
    <w:rsid w:val="00556A65"/>
    <w:rsid w:val="00571529"/>
    <w:rsid w:val="00574614"/>
    <w:rsid w:val="005760D5"/>
    <w:rsid w:val="00582A94"/>
    <w:rsid w:val="00584DDF"/>
    <w:rsid w:val="005B46F6"/>
    <w:rsid w:val="005C10BB"/>
    <w:rsid w:val="005C671E"/>
    <w:rsid w:val="005D73DA"/>
    <w:rsid w:val="005E22D0"/>
    <w:rsid w:val="005E3393"/>
    <w:rsid w:val="00604A93"/>
    <w:rsid w:val="0060646A"/>
    <w:rsid w:val="00606FDF"/>
    <w:rsid w:val="00630C6C"/>
    <w:rsid w:val="00637484"/>
    <w:rsid w:val="0066319B"/>
    <w:rsid w:val="00677C4B"/>
    <w:rsid w:val="00681BC3"/>
    <w:rsid w:val="006B4FAD"/>
    <w:rsid w:val="006B651F"/>
    <w:rsid w:val="006C756E"/>
    <w:rsid w:val="006F0FB3"/>
    <w:rsid w:val="00714D5A"/>
    <w:rsid w:val="00720EF7"/>
    <w:rsid w:val="00724B9A"/>
    <w:rsid w:val="00732DD2"/>
    <w:rsid w:val="00736F8A"/>
    <w:rsid w:val="0075767E"/>
    <w:rsid w:val="00762F22"/>
    <w:rsid w:val="007647A3"/>
    <w:rsid w:val="007804BC"/>
    <w:rsid w:val="0078649A"/>
    <w:rsid w:val="00790EF9"/>
    <w:rsid w:val="00794E39"/>
    <w:rsid w:val="007A2C97"/>
    <w:rsid w:val="007A3F55"/>
    <w:rsid w:val="007A4862"/>
    <w:rsid w:val="007C34D4"/>
    <w:rsid w:val="007D1DD1"/>
    <w:rsid w:val="0080485E"/>
    <w:rsid w:val="00834106"/>
    <w:rsid w:val="008400A1"/>
    <w:rsid w:val="00850779"/>
    <w:rsid w:val="00854358"/>
    <w:rsid w:val="008644E8"/>
    <w:rsid w:val="008671A8"/>
    <w:rsid w:val="008871CF"/>
    <w:rsid w:val="008A3CFB"/>
    <w:rsid w:val="008A52F6"/>
    <w:rsid w:val="008B47DF"/>
    <w:rsid w:val="008E639A"/>
    <w:rsid w:val="008E6F85"/>
    <w:rsid w:val="00900FA6"/>
    <w:rsid w:val="00907F3E"/>
    <w:rsid w:val="00922E08"/>
    <w:rsid w:val="0094318C"/>
    <w:rsid w:val="00951A7A"/>
    <w:rsid w:val="00952634"/>
    <w:rsid w:val="009972C2"/>
    <w:rsid w:val="009C1496"/>
    <w:rsid w:val="00A25DEA"/>
    <w:rsid w:val="00A94416"/>
    <w:rsid w:val="00A94DFD"/>
    <w:rsid w:val="00AA6C0F"/>
    <w:rsid w:val="00AB40CA"/>
    <w:rsid w:val="00AB57B4"/>
    <w:rsid w:val="00AD6721"/>
    <w:rsid w:val="00B06543"/>
    <w:rsid w:val="00B114E5"/>
    <w:rsid w:val="00B14BF2"/>
    <w:rsid w:val="00B23B48"/>
    <w:rsid w:val="00B34B11"/>
    <w:rsid w:val="00B422C2"/>
    <w:rsid w:val="00B44771"/>
    <w:rsid w:val="00B933C5"/>
    <w:rsid w:val="00BA1F1C"/>
    <w:rsid w:val="00BA2F84"/>
    <w:rsid w:val="00BA3A21"/>
    <w:rsid w:val="00BA43D3"/>
    <w:rsid w:val="00BB07E8"/>
    <w:rsid w:val="00BB0B16"/>
    <w:rsid w:val="00BC146D"/>
    <w:rsid w:val="00BC4E4B"/>
    <w:rsid w:val="00BC5F10"/>
    <w:rsid w:val="00BD1B6D"/>
    <w:rsid w:val="00BE070C"/>
    <w:rsid w:val="00BE4168"/>
    <w:rsid w:val="00BE6D43"/>
    <w:rsid w:val="00BF4060"/>
    <w:rsid w:val="00BF7579"/>
    <w:rsid w:val="00C0512D"/>
    <w:rsid w:val="00C1104E"/>
    <w:rsid w:val="00C26D35"/>
    <w:rsid w:val="00C467F1"/>
    <w:rsid w:val="00C55B07"/>
    <w:rsid w:val="00CA1534"/>
    <w:rsid w:val="00CA5B23"/>
    <w:rsid w:val="00CC340E"/>
    <w:rsid w:val="00D13C58"/>
    <w:rsid w:val="00D23872"/>
    <w:rsid w:val="00D27705"/>
    <w:rsid w:val="00D5382D"/>
    <w:rsid w:val="00D570A1"/>
    <w:rsid w:val="00D57EAE"/>
    <w:rsid w:val="00D60ED2"/>
    <w:rsid w:val="00D62B36"/>
    <w:rsid w:val="00DB1954"/>
    <w:rsid w:val="00DB3EDD"/>
    <w:rsid w:val="00DD2945"/>
    <w:rsid w:val="00DD5B7A"/>
    <w:rsid w:val="00DE25F9"/>
    <w:rsid w:val="00DF22E4"/>
    <w:rsid w:val="00E05DF4"/>
    <w:rsid w:val="00E21F36"/>
    <w:rsid w:val="00E42111"/>
    <w:rsid w:val="00E5664D"/>
    <w:rsid w:val="00E76566"/>
    <w:rsid w:val="00E77A95"/>
    <w:rsid w:val="00E84BA4"/>
    <w:rsid w:val="00E90B05"/>
    <w:rsid w:val="00E97EB9"/>
    <w:rsid w:val="00EA2570"/>
    <w:rsid w:val="00EB1FFF"/>
    <w:rsid w:val="00EC1234"/>
    <w:rsid w:val="00EC124B"/>
    <w:rsid w:val="00EC6D79"/>
    <w:rsid w:val="00ED3B46"/>
    <w:rsid w:val="00EE0E0B"/>
    <w:rsid w:val="00EE7707"/>
    <w:rsid w:val="00EF5A26"/>
    <w:rsid w:val="00EF5AAC"/>
    <w:rsid w:val="00F06017"/>
    <w:rsid w:val="00F170BF"/>
    <w:rsid w:val="00F24359"/>
    <w:rsid w:val="00F36056"/>
    <w:rsid w:val="00F4260E"/>
    <w:rsid w:val="00F500C5"/>
    <w:rsid w:val="00F73BFB"/>
    <w:rsid w:val="00F777E3"/>
    <w:rsid w:val="00F82978"/>
    <w:rsid w:val="00F971FA"/>
    <w:rsid w:val="00FD2E07"/>
    <w:rsid w:val="00FE273D"/>
    <w:rsid w:val="00FE46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B4B60"/>
  <w15:docId w15:val="{E4173A68-ABF6-4A0F-83D4-815536ED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BD1B6D"/>
    <w:pPr>
      <w:spacing w:after="0" w:line="240" w:lineRule="auto"/>
    </w:pPr>
    <w:rPr>
      <w:rFonts w:ascii="Arial" w:eastAsia="Arial" w:hAnsi="Arial" w:cs="Arial"/>
      <w:sz w:val="24"/>
      <w:szCs w:val="20"/>
      <w:lang w:eastAsia="fi-FI"/>
    </w:rPr>
  </w:style>
  <w:style w:type="paragraph" w:styleId="Otsikko1">
    <w:name w:val="heading 1"/>
    <w:basedOn w:val="Normaali"/>
    <w:next w:val="Normaali"/>
    <w:link w:val="Otsikko1Char"/>
    <w:uiPriority w:val="9"/>
    <w:rsid w:val="00A94DF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atunnisteVM">
    <w:name w:val="Alatunniste VM"/>
    <w:basedOn w:val="Normaali"/>
    <w:link w:val="AlatunnisteVMChar"/>
    <w:rsid w:val="000E2D4E"/>
    <w:rPr>
      <w:rFonts w:ascii="Verdana" w:hAnsi="Verdana"/>
      <w:noProof/>
      <w:sz w:val="14"/>
    </w:rPr>
  </w:style>
  <w:style w:type="character" w:customStyle="1" w:styleId="AlatunnisteVMChar">
    <w:name w:val="Alatunniste VM Char"/>
    <w:basedOn w:val="Kappaleenoletusfontti"/>
    <w:link w:val="AlatunnisteVM"/>
    <w:rsid w:val="000E2D4E"/>
    <w:rPr>
      <w:rFonts w:ascii="Verdana" w:eastAsia="Arial" w:hAnsi="Verdana" w:cs="Arial"/>
      <w:noProof/>
      <w:sz w:val="14"/>
      <w:szCs w:val="20"/>
      <w:lang w:eastAsia="fi-FI"/>
    </w:rPr>
  </w:style>
  <w:style w:type="paragraph" w:customStyle="1" w:styleId="KokousphjaVM">
    <w:name w:val="Kokousphja VM"/>
    <w:basedOn w:val="Normaali"/>
    <w:link w:val="KokousphjaVMChar"/>
    <w:rsid w:val="000E2D4E"/>
    <w:rPr>
      <w:rFonts w:ascii="Verdana" w:hAnsi="Verdana"/>
      <w:sz w:val="20"/>
    </w:rPr>
  </w:style>
  <w:style w:type="character" w:customStyle="1" w:styleId="KokousphjaVMChar">
    <w:name w:val="Kokousphja VM Char"/>
    <w:basedOn w:val="Kappaleenoletusfontti"/>
    <w:link w:val="KokousphjaVM"/>
    <w:rsid w:val="000E2D4E"/>
    <w:rPr>
      <w:rFonts w:ascii="Verdana" w:eastAsia="Arial" w:hAnsi="Verdana" w:cs="Arial"/>
      <w:sz w:val="20"/>
      <w:szCs w:val="20"/>
      <w:lang w:eastAsia="fi-FI"/>
    </w:rPr>
  </w:style>
  <w:style w:type="paragraph" w:customStyle="1" w:styleId="Asiakohta">
    <w:name w:val="Asiakohta"/>
    <w:basedOn w:val="KokousphjaVM"/>
    <w:link w:val="AsiakohtaChar"/>
    <w:rsid w:val="000E2D4E"/>
    <w:pPr>
      <w:ind w:left="2608" w:hanging="2608"/>
    </w:pPr>
  </w:style>
  <w:style w:type="character" w:customStyle="1" w:styleId="AsiakohtaChar">
    <w:name w:val="Asiakohta Char"/>
    <w:basedOn w:val="KokousphjaVMChar"/>
    <w:link w:val="Asiakohta"/>
    <w:rsid w:val="000E2D4E"/>
    <w:rPr>
      <w:rFonts w:ascii="Verdana" w:eastAsia="Arial" w:hAnsi="Verdana" w:cs="Arial"/>
      <w:sz w:val="20"/>
      <w:szCs w:val="20"/>
      <w:lang w:eastAsia="fi-FI"/>
    </w:rPr>
  </w:style>
  <w:style w:type="paragraph" w:customStyle="1" w:styleId="OtsikkoYleispohja">
    <w:name w:val="Otsikko Yleispohja"/>
    <w:basedOn w:val="KokousphjaVM"/>
    <w:next w:val="Leipisyleispohja"/>
    <w:link w:val="OtsikkoYleispohjaChar"/>
    <w:qFormat/>
    <w:rsid w:val="00214FFA"/>
    <w:pPr>
      <w:spacing w:before="120" w:after="120"/>
    </w:pPr>
    <w:rPr>
      <w:b/>
      <w:sz w:val="24"/>
    </w:rPr>
  </w:style>
  <w:style w:type="character" w:customStyle="1" w:styleId="OtsikkoYleispohjaChar">
    <w:name w:val="Otsikko Yleispohja Char"/>
    <w:basedOn w:val="KokousphjaVMChar"/>
    <w:link w:val="OtsikkoYleispohja"/>
    <w:rsid w:val="00214FFA"/>
    <w:rPr>
      <w:rFonts w:ascii="Verdana" w:eastAsia="Arial" w:hAnsi="Verdana" w:cs="Arial"/>
      <w:b/>
      <w:sz w:val="24"/>
      <w:szCs w:val="20"/>
      <w:lang w:eastAsia="fi-FI"/>
    </w:rPr>
  </w:style>
  <w:style w:type="paragraph" w:customStyle="1" w:styleId="NormaaliVMkokouspohja">
    <w:name w:val="Normaali VM kokouspohja"/>
    <w:basedOn w:val="KokousphjaVM"/>
    <w:link w:val="NormaaliVMkokouspohjaChar"/>
    <w:rsid w:val="000E2D4E"/>
  </w:style>
  <w:style w:type="character" w:customStyle="1" w:styleId="NormaaliVMkokouspohjaChar">
    <w:name w:val="Normaali VM kokouspohja Char"/>
    <w:basedOn w:val="KokousphjaVMChar"/>
    <w:link w:val="NormaaliVMkokouspohja"/>
    <w:rsid w:val="000E2D4E"/>
    <w:rPr>
      <w:rFonts w:ascii="Verdana" w:eastAsia="Arial" w:hAnsi="Verdana" w:cs="Arial"/>
      <w:sz w:val="20"/>
      <w:szCs w:val="20"/>
      <w:lang w:eastAsia="fi-FI"/>
    </w:rPr>
  </w:style>
  <w:style w:type="paragraph" w:customStyle="1" w:styleId="Kokouksentiedot">
    <w:name w:val="Kokouksen tiedot"/>
    <w:basedOn w:val="KokousphjaVM"/>
    <w:link w:val="KokouksentiedotChar"/>
    <w:rsid w:val="000E2D4E"/>
  </w:style>
  <w:style w:type="character" w:customStyle="1" w:styleId="KokouksentiedotChar">
    <w:name w:val="Kokouksen tiedot Char"/>
    <w:basedOn w:val="KokousphjaVMChar"/>
    <w:link w:val="Kokouksentiedot"/>
    <w:rsid w:val="000E2D4E"/>
    <w:rPr>
      <w:rFonts w:ascii="Verdana" w:eastAsia="Arial" w:hAnsi="Verdana" w:cs="Arial"/>
      <w:sz w:val="20"/>
      <w:szCs w:val="20"/>
      <w:lang w:eastAsia="fi-FI"/>
    </w:rPr>
  </w:style>
  <w:style w:type="paragraph" w:customStyle="1" w:styleId="Allekirjoittaja">
    <w:name w:val="Allekirjoittaja"/>
    <w:basedOn w:val="KokousphjaVM"/>
    <w:link w:val="AllekirjoittajaChar"/>
    <w:rsid w:val="000E2D4E"/>
  </w:style>
  <w:style w:type="character" w:customStyle="1" w:styleId="AllekirjoittajaChar">
    <w:name w:val="Allekirjoittaja Char"/>
    <w:basedOn w:val="KokousphjaVMChar"/>
    <w:link w:val="Allekirjoittaja"/>
    <w:rsid w:val="000E2D4E"/>
    <w:rPr>
      <w:rFonts w:ascii="Verdana" w:eastAsia="Arial" w:hAnsi="Verdana" w:cs="Arial"/>
      <w:sz w:val="20"/>
      <w:szCs w:val="20"/>
      <w:lang w:eastAsia="fi-FI"/>
    </w:rPr>
  </w:style>
  <w:style w:type="paragraph" w:customStyle="1" w:styleId="Yltunnisteoikea">
    <w:name w:val="Ylätunniste oikea"/>
    <w:basedOn w:val="Normaali"/>
    <w:link w:val="YltunnisteoikeaChar"/>
    <w:qFormat/>
    <w:rsid w:val="00214FFA"/>
    <w:pPr>
      <w:jc w:val="right"/>
    </w:pPr>
    <w:rPr>
      <w:rFonts w:ascii="Verdana" w:hAnsi="Verdana"/>
      <w:sz w:val="21"/>
      <w:szCs w:val="16"/>
    </w:rPr>
  </w:style>
  <w:style w:type="character" w:customStyle="1" w:styleId="YltunnisteoikeaChar">
    <w:name w:val="Ylätunniste oikea Char"/>
    <w:basedOn w:val="Kappaleenoletusfontti"/>
    <w:link w:val="Yltunnisteoikea"/>
    <w:rsid w:val="00214FFA"/>
    <w:rPr>
      <w:rFonts w:ascii="Verdana" w:eastAsia="Arial" w:hAnsi="Verdana" w:cs="Arial"/>
      <w:sz w:val="21"/>
      <w:szCs w:val="16"/>
      <w:lang w:eastAsia="fi-FI"/>
    </w:rPr>
  </w:style>
  <w:style w:type="paragraph" w:customStyle="1" w:styleId="OtsikkoKirjepohja12pt">
    <w:name w:val="Otsikko Kirjepohja 12pt"/>
    <w:basedOn w:val="OtsikkoYleispohja"/>
    <w:link w:val="OtsikkoKirjepohja12ptChar"/>
    <w:rsid w:val="000E2D4E"/>
  </w:style>
  <w:style w:type="character" w:customStyle="1" w:styleId="OtsikkoKirjepohja12ptChar">
    <w:name w:val="Otsikko Kirjepohja 12pt Char"/>
    <w:basedOn w:val="OtsikkoYleispohjaChar"/>
    <w:link w:val="OtsikkoKirjepohja12pt"/>
    <w:rsid w:val="000E2D4E"/>
    <w:rPr>
      <w:rFonts w:ascii="Verdana" w:eastAsia="Arial" w:hAnsi="Verdana" w:cs="Arial"/>
      <w:b/>
      <w:sz w:val="24"/>
      <w:szCs w:val="20"/>
      <w:lang w:eastAsia="fi-FI"/>
    </w:rPr>
  </w:style>
  <w:style w:type="paragraph" w:customStyle="1" w:styleId="Leipisyleispohja">
    <w:name w:val="Leipis yleispohja"/>
    <w:basedOn w:val="Asiakohta"/>
    <w:link w:val="LeipisyleispohjaChar"/>
    <w:qFormat/>
    <w:rsid w:val="00214FFA"/>
    <w:pPr>
      <w:spacing w:line="276" w:lineRule="auto"/>
      <w:ind w:left="0" w:firstLine="0"/>
    </w:pPr>
    <w:rPr>
      <w:sz w:val="21"/>
      <w:lang w:val="en-US"/>
    </w:rPr>
  </w:style>
  <w:style w:type="character" w:customStyle="1" w:styleId="LeipisyleispohjaChar">
    <w:name w:val="Leipis yleispohja Char"/>
    <w:basedOn w:val="AsiakohtaChar"/>
    <w:link w:val="Leipisyleispohja"/>
    <w:rsid w:val="00214FFA"/>
    <w:rPr>
      <w:rFonts w:ascii="Verdana" w:eastAsia="Arial" w:hAnsi="Verdana" w:cs="Arial"/>
      <w:sz w:val="21"/>
      <w:szCs w:val="20"/>
      <w:lang w:val="en-US" w:eastAsia="fi-FI"/>
    </w:rPr>
  </w:style>
  <w:style w:type="paragraph" w:customStyle="1" w:styleId="Nettiosoitealueuudistus">
    <w:name w:val="Nettiosoite alueuudistus"/>
    <w:basedOn w:val="Normaali"/>
    <w:link w:val="NettiosoitealueuudistusChar"/>
    <w:qFormat/>
    <w:rsid w:val="00214FFA"/>
    <w:rPr>
      <w:rFonts w:ascii="Verdana" w:hAnsi="Verdana"/>
      <w:b/>
      <w:color w:val="2F538D"/>
      <w:sz w:val="21"/>
    </w:rPr>
  </w:style>
  <w:style w:type="paragraph" w:customStyle="1" w:styleId="LeipisBold">
    <w:name w:val="Leipis Bold"/>
    <w:basedOn w:val="Normaali"/>
    <w:next w:val="Leipisyleispohja"/>
    <w:link w:val="LeipisBoldChar"/>
    <w:qFormat/>
    <w:rsid w:val="00214FFA"/>
    <w:pPr>
      <w:spacing w:before="120" w:after="120"/>
      <w:ind w:firstLine="2"/>
    </w:pPr>
    <w:rPr>
      <w:rFonts w:ascii="Verdana" w:hAnsi="Verdana"/>
      <w:b/>
      <w:sz w:val="21"/>
      <w:lang w:val="en-US"/>
    </w:rPr>
  </w:style>
  <w:style w:type="character" w:customStyle="1" w:styleId="NettiosoitealueuudistusChar">
    <w:name w:val="Nettiosoite alueuudistus Char"/>
    <w:basedOn w:val="Kappaleenoletusfontti"/>
    <w:link w:val="Nettiosoitealueuudistus"/>
    <w:rsid w:val="00214FFA"/>
    <w:rPr>
      <w:rFonts w:ascii="Verdana" w:eastAsia="Arial" w:hAnsi="Verdana" w:cs="Arial"/>
      <w:b/>
      <w:color w:val="2F538D"/>
      <w:sz w:val="21"/>
      <w:szCs w:val="20"/>
      <w:lang w:eastAsia="fi-FI"/>
    </w:rPr>
  </w:style>
  <w:style w:type="character" w:customStyle="1" w:styleId="LeipisBoldChar">
    <w:name w:val="Leipis Bold Char"/>
    <w:basedOn w:val="Kappaleenoletusfontti"/>
    <w:link w:val="LeipisBold"/>
    <w:rsid w:val="00214FFA"/>
    <w:rPr>
      <w:rFonts w:ascii="Verdana" w:eastAsia="Arial" w:hAnsi="Verdana" w:cs="Arial"/>
      <w:b/>
      <w:sz w:val="21"/>
      <w:szCs w:val="20"/>
      <w:lang w:val="en-US" w:eastAsia="fi-FI"/>
    </w:rPr>
  </w:style>
  <w:style w:type="paragraph" w:styleId="Yltunniste">
    <w:name w:val="header"/>
    <w:basedOn w:val="Normaali"/>
    <w:link w:val="YltunnisteChar"/>
    <w:uiPriority w:val="99"/>
    <w:unhideWhenUsed/>
    <w:rsid w:val="00BD1B6D"/>
    <w:pPr>
      <w:tabs>
        <w:tab w:val="center" w:pos="4819"/>
        <w:tab w:val="right" w:pos="9638"/>
      </w:tabs>
    </w:pPr>
  </w:style>
  <w:style w:type="character" w:customStyle="1" w:styleId="YltunnisteChar">
    <w:name w:val="Ylätunniste Char"/>
    <w:basedOn w:val="Kappaleenoletusfontti"/>
    <w:link w:val="Yltunniste"/>
    <w:uiPriority w:val="99"/>
    <w:rsid w:val="00BD1B6D"/>
    <w:rPr>
      <w:rFonts w:ascii="Arial" w:eastAsia="Arial" w:hAnsi="Arial" w:cs="Arial"/>
      <w:sz w:val="24"/>
      <w:szCs w:val="20"/>
      <w:lang w:eastAsia="fi-FI"/>
    </w:rPr>
  </w:style>
  <w:style w:type="paragraph" w:styleId="Alatunniste">
    <w:name w:val="footer"/>
    <w:basedOn w:val="Normaali"/>
    <w:link w:val="AlatunnisteChar"/>
    <w:uiPriority w:val="99"/>
    <w:unhideWhenUsed/>
    <w:rsid w:val="00BD1B6D"/>
    <w:pPr>
      <w:tabs>
        <w:tab w:val="center" w:pos="4819"/>
        <w:tab w:val="right" w:pos="9638"/>
      </w:tabs>
    </w:pPr>
  </w:style>
  <w:style w:type="character" w:customStyle="1" w:styleId="AlatunnisteChar">
    <w:name w:val="Alatunniste Char"/>
    <w:basedOn w:val="Kappaleenoletusfontti"/>
    <w:link w:val="Alatunniste"/>
    <w:uiPriority w:val="99"/>
    <w:rsid w:val="00BD1B6D"/>
    <w:rPr>
      <w:rFonts w:ascii="Arial" w:eastAsia="Arial" w:hAnsi="Arial" w:cs="Arial"/>
      <w:sz w:val="24"/>
      <w:szCs w:val="20"/>
      <w:lang w:eastAsia="fi-FI"/>
    </w:rPr>
  </w:style>
  <w:style w:type="paragraph" w:styleId="Luettelokappale">
    <w:name w:val="List Paragraph"/>
    <w:basedOn w:val="Normaali"/>
    <w:uiPriority w:val="34"/>
    <w:rsid w:val="00F36056"/>
    <w:pPr>
      <w:ind w:left="720"/>
      <w:contextualSpacing/>
    </w:pPr>
  </w:style>
  <w:style w:type="paragraph" w:customStyle="1" w:styleId="AlaotsikkoVM">
    <w:name w:val="Alaotsikko VM"/>
    <w:basedOn w:val="KokousphjaVM"/>
    <w:next w:val="Leipisyleispohja"/>
    <w:link w:val="AlaotsikkoVMChar"/>
    <w:rsid w:val="00F36056"/>
    <w:rPr>
      <w:b/>
      <w:sz w:val="18"/>
    </w:rPr>
  </w:style>
  <w:style w:type="character" w:customStyle="1" w:styleId="AlaotsikkoVMChar">
    <w:name w:val="Alaotsikko VM Char"/>
    <w:basedOn w:val="KokousphjaVMChar"/>
    <w:link w:val="AlaotsikkoVM"/>
    <w:rsid w:val="00F36056"/>
    <w:rPr>
      <w:rFonts w:ascii="Verdana" w:eastAsia="Arial" w:hAnsi="Verdana" w:cs="Arial"/>
      <w:b/>
      <w:sz w:val="18"/>
      <w:szCs w:val="20"/>
      <w:lang w:eastAsia="fi-FI"/>
    </w:rPr>
  </w:style>
  <w:style w:type="paragraph" w:customStyle="1" w:styleId="Vliotsikkoyleispohja">
    <w:name w:val="Väliotsikko yleispohja"/>
    <w:basedOn w:val="Leipisyleispohja"/>
    <w:next w:val="Leipisyleispohja"/>
    <w:link w:val="VliotsikkoyleispohjaChar"/>
    <w:qFormat/>
    <w:rsid w:val="00214FFA"/>
    <w:pPr>
      <w:spacing w:before="120" w:after="120"/>
    </w:pPr>
    <w:rPr>
      <w:b/>
    </w:rPr>
  </w:style>
  <w:style w:type="character" w:customStyle="1" w:styleId="VliotsikkoyleispohjaChar">
    <w:name w:val="Väliotsikko yleispohja Char"/>
    <w:basedOn w:val="LeipisyleispohjaChar"/>
    <w:link w:val="Vliotsikkoyleispohja"/>
    <w:rsid w:val="00214FFA"/>
    <w:rPr>
      <w:rFonts w:ascii="Verdana" w:eastAsia="Arial" w:hAnsi="Verdana" w:cs="Arial"/>
      <w:b/>
      <w:sz w:val="21"/>
      <w:szCs w:val="20"/>
      <w:lang w:val="en-US" w:eastAsia="fi-FI"/>
    </w:rPr>
  </w:style>
  <w:style w:type="character" w:customStyle="1" w:styleId="Otsikko1Char">
    <w:name w:val="Otsikko 1 Char"/>
    <w:basedOn w:val="Kappaleenoletusfontti"/>
    <w:link w:val="Otsikko1"/>
    <w:uiPriority w:val="9"/>
    <w:rsid w:val="00A94DFD"/>
    <w:rPr>
      <w:rFonts w:asciiTheme="majorHAnsi" w:eastAsiaTheme="majorEastAsia" w:hAnsiTheme="majorHAnsi" w:cstheme="majorBidi"/>
      <w:b/>
      <w:bCs/>
      <w:color w:val="2F5496" w:themeColor="accent1" w:themeShade="BF"/>
      <w:sz w:val="28"/>
      <w:szCs w:val="28"/>
      <w:lang w:eastAsia="fi-FI"/>
    </w:rPr>
  </w:style>
  <w:style w:type="paragraph" w:styleId="Sisllysluettelonotsikko">
    <w:name w:val="TOC Heading"/>
    <w:basedOn w:val="Otsikko1"/>
    <w:next w:val="Normaali"/>
    <w:uiPriority w:val="39"/>
    <w:unhideWhenUsed/>
    <w:qFormat/>
    <w:rsid w:val="00A94DFD"/>
    <w:pPr>
      <w:spacing w:line="276" w:lineRule="auto"/>
      <w:outlineLvl w:val="9"/>
    </w:pPr>
  </w:style>
  <w:style w:type="paragraph" w:styleId="Seliteteksti">
    <w:name w:val="Balloon Text"/>
    <w:basedOn w:val="Normaali"/>
    <w:link w:val="SelitetekstiChar"/>
    <w:uiPriority w:val="99"/>
    <w:semiHidden/>
    <w:unhideWhenUsed/>
    <w:rsid w:val="00A94DFD"/>
    <w:rPr>
      <w:rFonts w:ascii="Tahoma" w:hAnsi="Tahoma" w:cs="Tahoma"/>
      <w:sz w:val="16"/>
      <w:szCs w:val="16"/>
    </w:rPr>
  </w:style>
  <w:style w:type="character" w:customStyle="1" w:styleId="SelitetekstiChar">
    <w:name w:val="Seliteteksti Char"/>
    <w:basedOn w:val="Kappaleenoletusfontti"/>
    <w:link w:val="Seliteteksti"/>
    <w:uiPriority w:val="99"/>
    <w:semiHidden/>
    <w:rsid w:val="00A94DFD"/>
    <w:rPr>
      <w:rFonts w:ascii="Tahoma" w:eastAsia="Arial" w:hAnsi="Tahoma" w:cs="Tahoma"/>
      <w:sz w:val="16"/>
      <w:szCs w:val="16"/>
      <w:lang w:eastAsia="fi-FI"/>
    </w:rPr>
  </w:style>
  <w:style w:type="paragraph" w:styleId="Sisluet1">
    <w:name w:val="toc 1"/>
    <w:basedOn w:val="Normaali"/>
    <w:next w:val="Normaali"/>
    <w:autoRedefine/>
    <w:uiPriority w:val="39"/>
    <w:unhideWhenUsed/>
    <w:rsid w:val="00A94DFD"/>
    <w:pPr>
      <w:spacing w:after="100"/>
    </w:pPr>
  </w:style>
  <w:style w:type="paragraph" w:styleId="Sisluet2">
    <w:name w:val="toc 2"/>
    <w:basedOn w:val="Normaali"/>
    <w:next w:val="Normaali"/>
    <w:autoRedefine/>
    <w:uiPriority w:val="39"/>
    <w:unhideWhenUsed/>
    <w:rsid w:val="00A94DFD"/>
    <w:pPr>
      <w:spacing w:after="100"/>
      <w:ind w:left="240"/>
    </w:pPr>
  </w:style>
  <w:style w:type="character" w:styleId="Hyperlinkki">
    <w:name w:val="Hyperlink"/>
    <w:basedOn w:val="Kappaleenoletusfontti"/>
    <w:uiPriority w:val="99"/>
    <w:unhideWhenUsed/>
    <w:rsid w:val="00A94DFD"/>
    <w:rPr>
      <w:color w:val="0563C1" w:themeColor="hyperlink"/>
      <w:u w:val="single"/>
    </w:rPr>
  </w:style>
  <w:style w:type="table" w:styleId="TaulukkoRuudukko">
    <w:name w:val="Table Grid"/>
    <w:basedOn w:val="Normaalitaulukko"/>
    <w:uiPriority w:val="39"/>
    <w:rsid w:val="00B1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luettelo2-korostus1">
    <w:name w:val="Medium List 2 Accent 1"/>
    <w:basedOn w:val="Normaalitaulukko"/>
    <w:uiPriority w:val="66"/>
    <w:rsid w:val="00B114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aliWWW">
    <w:name w:val="Normal (Web)"/>
    <w:basedOn w:val="Normaali"/>
    <w:uiPriority w:val="99"/>
    <w:semiHidden/>
    <w:unhideWhenUsed/>
    <w:rsid w:val="002A411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144">
      <w:bodyDiv w:val="1"/>
      <w:marLeft w:val="0"/>
      <w:marRight w:val="0"/>
      <w:marTop w:val="0"/>
      <w:marBottom w:val="0"/>
      <w:divBdr>
        <w:top w:val="none" w:sz="0" w:space="0" w:color="auto"/>
        <w:left w:val="none" w:sz="0" w:space="0" w:color="auto"/>
        <w:bottom w:val="none" w:sz="0" w:space="0" w:color="auto"/>
        <w:right w:val="none" w:sz="0" w:space="0" w:color="auto"/>
      </w:divBdr>
    </w:div>
    <w:div w:id="145896794">
      <w:bodyDiv w:val="1"/>
      <w:marLeft w:val="0"/>
      <w:marRight w:val="0"/>
      <w:marTop w:val="0"/>
      <w:marBottom w:val="0"/>
      <w:divBdr>
        <w:top w:val="none" w:sz="0" w:space="0" w:color="auto"/>
        <w:left w:val="none" w:sz="0" w:space="0" w:color="auto"/>
        <w:bottom w:val="none" w:sz="0" w:space="0" w:color="auto"/>
        <w:right w:val="none" w:sz="0" w:space="0" w:color="auto"/>
      </w:divBdr>
    </w:div>
    <w:div w:id="810098900">
      <w:bodyDiv w:val="1"/>
      <w:marLeft w:val="0"/>
      <w:marRight w:val="0"/>
      <w:marTop w:val="0"/>
      <w:marBottom w:val="0"/>
      <w:divBdr>
        <w:top w:val="none" w:sz="0" w:space="0" w:color="auto"/>
        <w:left w:val="none" w:sz="0" w:space="0" w:color="auto"/>
        <w:bottom w:val="none" w:sz="0" w:space="0" w:color="auto"/>
        <w:right w:val="none" w:sz="0" w:space="0" w:color="auto"/>
      </w:divBdr>
    </w:div>
    <w:div w:id="1114597981">
      <w:bodyDiv w:val="1"/>
      <w:marLeft w:val="0"/>
      <w:marRight w:val="0"/>
      <w:marTop w:val="0"/>
      <w:marBottom w:val="0"/>
      <w:divBdr>
        <w:top w:val="none" w:sz="0" w:space="0" w:color="auto"/>
        <w:left w:val="none" w:sz="0" w:space="0" w:color="auto"/>
        <w:bottom w:val="none" w:sz="0" w:space="0" w:color="auto"/>
        <w:right w:val="none" w:sz="0" w:space="0" w:color="auto"/>
      </w:divBdr>
    </w:div>
    <w:div w:id="1489638893">
      <w:bodyDiv w:val="1"/>
      <w:marLeft w:val="0"/>
      <w:marRight w:val="0"/>
      <w:marTop w:val="0"/>
      <w:marBottom w:val="0"/>
      <w:divBdr>
        <w:top w:val="none" w:sz="0" w:space="0" w:color="auto"/>
        <w:left w:val="none" w:sz="0" w:space="0" w:color="auto"/>
        <w:bottom w:val="none" w:sz="0" w:space="0" w:color="auto"/>
        <w:right w:val="none" w:sz="0" w:space="0" w:color="auto"/>
      </w:divBdr>
    </w:div>
    <w:div w:id="19247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heikkj\AppData\Roaming\Microsoft\Templates-Workgroup\Maku-Sotepohjat\maku-sote_yleis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0AFD859BE13794696253A0676AC4009" ma:contentTypeVersion="1" ma:contentTypeDescription="Luo uusi asiakirja." ma:contentTypeScope="" ma:versionID="e92e795809d028a9e4425bb9e2640405">
  <xsd:schema xmlns:xsd="http://www.w3.org/2001/XMLSchema" xmlns:xs="http://www.w3.org/2001/XMLSchema" xmlns:p="http://schemas.microsoft.com/office/2006/metadata/properties" xmlns:ns2="ebb82943-49da-4504-a2f3-a33fb2eb95f1" targetNamespace="http://schemas.microsoft.com/office/2006/metadata/properties" ma:root="true" ma:fieldsID="2ade32d3411a68c88fc99705b694c972"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1C41-C2C0-41D1-835B-6D812A0F2733}">
  <ds:schemaRefs>
    <ds:schemaRef ds:uri="http://schemas.microsoft.com/sharepoint/v3/contenttype/forms"/>
  </ds:schemaRefs>
</ds:datastoreItem>
</file>

<file path=customXml/itemProps2.xml><?xml version="1.0" encoding="utf-8"?>
<ds:datastoreItem xmlns:ds="http://schemas.openxmlformats.org/officeDocument/2006/customXml" ds:itemID="{1DEB4068-D1DF-455D-8A0A-5D2F534E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E158F-384E-4DD9-8EB9-47D27B773C65}">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ebb82943-49da-4504-a2f3-a33fb2eb95f1"/>
    <ds:schemaRef ds:uri="http://www.w3.org/XML/1998/namespace"/>
    <ds:schemaRef ds:uri="http://purl.org/dc/dcmitype/"/>
  </ds:schemaRefs>
</ds:datastoreItem>
</file>

<file path=customXml/itemProps4.xml><?xml version="1.0" encoding="utf-8"?>
<ds:datastoreItem xmlns:ds="http://schemas.openxmlformats.org/officeDocument/2006/customXml" ds:itemID="{A92B3659-85A5-45D8-9A4C-D7C2511B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maku-sote_yleispohja.dotx</Template>
  <TotalTime>22</TotalTime>
  <Pages>23</Pages>
  <Words>4587</Words>
  <Characters>37163</Characters>
  <Application>Microsoft Office Word</Application>
  <DocSecurity>0</DocSecurity>
  <Lines>309</Lines>
  <Paragraphs>83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Heikkinen Jani VM</dc:creator>
  <cp:lastModifiedBy>Heikkinen Jani (VM)</cp:lastModifiedBy>
  <cp:revision>10</cp:revision>
  <dcterms:created xsi:type="dcterms:W3CDTF">2018-05-22T17:40:00Z</dcterms:created>
  <dcterms:modified xsi:type="dcterms:W3CDTF">2019-06-25T09:12:00Z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1552762419</vt:i4>
  </property>
  <property fmtid="{D5CDD505-2E9C-101B-9397-08002B2CF9AE}" pid="3" name="_NewReviewCycle">
    <vt:lpwstr/>
  </property>
  <property fmtid="{D5CDD505-2E9C-101B-9397-08002B2CF9AE}" pid="4" name="_EmailSubject">
    <vt:lpwstr>Uudet Office-asiakirjapohjat maakunta- ja sote-uudistuksesta </vt:lpwstr>
  </property>
  <property fmtid="{D5CDD505-2E9C-101B-9397-08002B2CF9AE}" pid="5" name="_AuthorEmail">
    <vt:lpwstr>Eeva-Kaisa.Kivisto@vm.fi</vt:lpwstr>
  </property>
  <property fmtid="{D5CDD505-2E9C-101B-9397-08002B2CF9AE}" pid="6" name="_AuthorEmailDisplayName">
    <vt:lpwstr>Kivistö Eeva-Kaisa VM</vt:lpwstr>
  </property>
  <property fmtid="{D5CDD505-2E9C-101B-9397-08002B2CF9AE}" pid="7" name="_ReviewingToolsShownOnce">
    <vt:lpwstr/>
  </property>
  <property fmtid="{D5CDD505-2E9C-101B-9397-08002B2CF9AE}" pid="8" name="ContentTypeId">
    <vt:lpwstr>0x01010060AFD859BE13794696253A0676AC4009</vt:lpwstr>
  </property>
</Properties>
</file>