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bookmarkStart w:id="0" w:name="_GoBack"/>
      <w:bookmarkEnd w:id="0"/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44FA6F67" w:rsidR="0037722A" w:rsidRDefault="007541B5" w:rsidP="004F0574">
      <w:pPr>
        <w:pStyle w:val="Kokouksentiedot"/>
      </w:pPr>
      <w:r w:rsidRPr="008A170E">
        <w:t>Aika</w:t>
      </w:r>
      <w:r w:rsidR="00EC76FF">
        <w:tab/>
        <w:t>14.6</w:t>
      </w:r>
      <w:r w:rsidR="0037722A">
        <w:t>.2018</w:t>
      </w:r>
      <w:r w:rsidRPr="008A170E">
        <w:t xml:space="preserve"> </w:t>
      </w:r>
      <w:r w:rsidRPr="008A170E">
        <w:tab/>
      </w:r>
      <w:r w:rsidR="00135473">
        <w:t>9-10</w:t>
      </w:r>
      <w:r w:rsidR="0037722A">
        <w:t>:30</w:t>
      </w:r>
    </w:p>
    <w:p w14:paraId="1FFBD6A6" w14:textId="77777777" w:rsidR="009E0097" w:rsidRPr="00C0320A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37722A" w:rsidRPr="00C0320A">
        <w:t>Ylijäämä Mariankatu 9, HKI</w:t>
      </w:r>
    </w:p>
    <w:p w14:paraId="61E7614C" w14:textId="12A1E3A4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3975AF">
        <w:t>*</w:t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1EB39E92" w:rsidR="00C6473A" w:rsidRDefault="00C6473A" w:rsidP="00C6473A">
      <w:pPr>
        <w:pStyle w:val="Kokouksentiedot"/>
      </w:pPr>
      <w:r>
        <w:tab/>
      </w:r>
      <w:r w:rsidR="003975AF">
        <w:t>*</w:t>
      </w:r>
      <w:r>
        <w:t>Jukka Haapamäki, OKM (varajäsen)</w:t>
      </w:r>
    </w:p>
    <w:p w14:paraId="70D63618" w14:textId="57BEE86B" w:rsidR="00C6473A" w:rsidRDefault="00C6473A" w:rsidP="00C6473A">
      <w:pPr>
        <w:pStyle w:val="Kokouksentiedot"/>
      </w:pPr>
      <w:r>
        <w:tab/>
      </w:r>
      <w:r w:rsidR="00385C8D">
        <w:t>*</w:t>
      </w:r>
      <w:r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D400A93" w:rsidR="00C6473A" w:rsidRDefault="00C6473A" w:rsidP="00C6473A">
      <w:pPr>
        <w:pStyle w:val="Kokouksentiedot"/>
      </w:pPr>
      <w:r>
        <w:tab/>
      </w:r>
      <w:r w:rsidR="003975AF">
        <w:t>*</w:t>
      </w:r>
      <w:r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16767705" w:rsidR="00C6473A" w:rsidRDefault="00C6473A" w:rsidP="00C6473A">
      <w:pPr>
        <w:pStyle w:val="Kokouksentiedot"/>
      </w:pPr>
      <w:r>
        <w:tab/>
      </w:r>
      <w:r w:rsidR="003975AF">
        <w:t>*</w:t>
      </w:r>
      <w:r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6E0C6F24" w:rsidR="00C6473A" w:rsidRDefault="00C6473A" w:rsidP="00C6473A">
      <w:pPr>
        <w:pStyle w:val="Kokouksentiedot"/>
      </w:pPr>
      <w:r>
        <w:tab/>
      </w:r>
      <w:r w:rsidR="00385C8D">
        <w:t>*</w:t>
      </w:r>
      <w:r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5434CDE" w:rsidR="00C6473A" w:rsidRDefault="00C6473A" w:rsidP="00C6473A">
      <w:pPr>
        <w:pStyle w:val="Kokouksentiedot"/>
      </w:pPr>
      <w:r>
        <w:tab/>
      </w:r>
      <w:r w:rsidR="003975AF">
        <w:t>*</w:t>
      </w:r>
      <w:r>
        <w:t>Mikko Huovila, STM (varajäsen)</w:t>
      </w:r>
    </w:p>
    <w:p w14:paraId="29DF203D" w14:textId="47E4F94D" w:rsidR="00C6473A" w:rsidRDefault="00C6473A" w:rsidP="00C6473A">
      <w:pPr>
        <w:pStyle w:val="Kokouksentiedot"/>
      </w:pPr>
      <w:r>
        <w:t>Pysyvät asiantuntijat</w:t>
      </w:r>
      <w:r>
        <w:tab/>
      </w:r>
      <w:r w:rsidR="00385C8D">
        <w:t>*</w:t>
      </w:r>
      <w:r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0FAA3211" w:rsidR="00C6473A" w:rsidRDefault="00C6473A" w:rsidP="00C6473A">
      <w:pPr>
        <w:pStyle w:val="Kokouksentiedot"/>
      </w:pPr>
      <w:r>
        <w:tab/>
      </w:r>
      <w:r w:rsidR="003975AF">
        <w:t>*</w:t>
      </w:r>
      <w:proofErr w:type="spellStart"/>
      <w:r>
        <w:t>Pieteri</w:t>
      </w:r>
      <w:proofErr w:type="spellEnd"/>
      <w:r>
        <w:t xml:space="preserve"> </w:t>
      </w:r>
      <w:proofErr w:type="spellStart"/>
      <w:r>
        <w:t>Pentinsaari</w:t>
      </w:r>
      <w:proofErr w:type="spellEnd"/>
      <w:r>
        <w:t xml:space="preserve">, </w:t>
      </w:r>
      <w:proofErr w:type="spellStart"/>
      <w:r>
        <w:t>Trafi</w:t>
      </w:r>
      <w:proofErr w:type="spellEnd"/>
      <w:r>
        <w:t xml:space="preserve"> (varajäsen)</w:t>
      </w:r>
    </w:p>
    <w:p w14:paraId="38061233" w14:textId="079C9D8D" w:rsidR="00C6473A" w:rsidRDefault="00C6473A" w:rsidP="00C6473A">
      <w:pPr>
        <w:pStyle w:val="Kokouksentiedot"/>
      </w:pPr>
      <w:r>
        <w:tab/>
      </w:r>
      <w:r w:rsidR="003975AF">
        <w:t>*</w:t>
      </w:r>
      <w:r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0F838A57" w:rsidR="00C6473A" w:rsidRDefault="00C6473A" w:rsidP="00C6473A">
      <w:pPr>
        <w:pStyle w:val="Kokouksentiedot"/>
      </w:pPr>
      <w:r>
        <w:tab/>
      </w:r>
      <w:r w:rsidR="003975AF">
        <w:t>*</w:t>
      </w:r>
      <w:r>
        <w:t>Ville Vertanen, TK</w:t>
      </w: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45202036" w14:textId="77777777" w:rsidR="00385C8D" w:rsidRDefault="00C6473A" w:rsidP="00C6473A">
      <w:pPr>
        <w:pStyle w:val="Kokouksentiedot"/>
      </w:pPr>
      <w:r>
        <w:tab/>
      </w:r>
      <w:r w:rsidR="003975AF">
        <w:t>*</w:t>
      </w:r>
      <w:r>
        <w:t>Jani Heikkinen, valtiovarainministeriö</w:t>
      </w:r>
    </w:p>
    <w:p w14:paraId="761F6117" w14:textId="248873B6" w:rsidR="00EA03AB" w:rsidRDefault="00EA03AB" w:rsidP="00C6473A">
      <w:pPr>
        <w:pStyle w:val="Kokouksentiedot"/>
      </w:pPr>
      <w:r>
        <w:t>Esittelijä</w:t>
      </w:r>
    </w:p>
    <w:p w14:paraId="74B3B2AB" w14:textId="1F374966" w:rsidR="00C0320A" w:rsidRDefault="00EA03AB" w:rsidP="00C6473A">
      <w:pPr>
        <w:pStyle w:val="Kokouksentiedot"/>
      </w:pPr>
      <w:r>
        <w:tab/>
      </w:r>
      <w:r w:rsidR="00980304">
        <w:t>*</w:t>
      </w:r>
      <w:r w:rsidR="00385C8D">
        <w:t>Jouko Nieminen</w:t>
      </w:r>
      <w:r w:rsidR="00980304">
        <w:t xml:space="preserve"> Keha</w:t>
      </w:r>
      <w:r>
        <w:t xml:space="preserve"> Asiakohta 3.A.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37455761" w14:textId="0D19AC0D" w:rsidR="00EA03AB" w:rsidRPr="00EA03AB" w:rsidRDefault="00EA03AB" w:rsidP="00EA03AB">
      <w:pPr>
        <w:pStyle w:val="Kokouspohjayleis"/>
        <w:ind w:left="720"/>
      </w:pPr>
      <w:r>
        <w:t>Päätökset</w:t>
      </w:r>
      <w:r w:rsidRPr="00EA03AB">
        <w:t xml:space="preserve">: </w:t>
      </w:r>
    </w:p>
    <w:p w14:paraId="7A360411" w14:textId="74299478" w:rsidR="00EA03AB" w:rsidRPr="00EA03AB" w:rsidRDefault="00EA03AB" w:rsidP="00EA03AB">
      <w:pPr>
        <w:pStyle w:val="Kokouspohjayleis"/>
        <w:numPr>
          <w:ilvl w:val="0"/>
          <w:numId w:val="4"/>
        </w:numPr>
      </w:pPr>
      <w:r>
        <w:t>Merkittiin</w:t>
      </w:r>
      <w:r w:rsidRPr="00EA03AB">
        <w:t xml:space="preserve"> tiedoksi</w:t>
      </w:r>
    </w:p>
    <w:p w14:paraId="05470C98" w14:textId="09A7B021" w:rsidR="00EA03AB" w:rsidRPr="00EA03AB" w:rsidRDefault="00EA03AB" w:rsidP="00EA03AB">
      <w:pPr>
        <w:pStyle w:val="Kokouspohjayleis"/>
        <w:numPr>
          <w:ilvl w:val="0"/>
          <w:numId w:val="4"/>
        </w:numPr>
      </w:pPr>
      <w:r>
        <w:t>Hyväksyttiin</w:t>
      </w:r>
      <w:r w:rsidRPr="00EA03AB">
        <w:t xml:space="preserve"> kokouskäytännöt</w:t>
      </w:r>
    </w:p>
    <w:p w14:paraId="12D82AB0" w14:textId="36FE3A60" w:rsidR="00C0320A" w:rsidRPr="00C0320A" w:rsidRDefault="00EA03AB" w:rsidP="00EA03AB">
      <w:pPr>
        <w:pStyle w:val="Kokouspohjayleis"/>
        <w:numPr>
          <w:ilvl w:val="0"/>
          <w:numId w:val="4"/>
        </w:numPr>
      </w:pPr>
      <w:r>
        <w:t>Hyväksyttiin</w:t>
      </w:r>
      <w:r w:rsidRPr="00EA03AB">
        <w:t xml:space="preserve"> tämän kokouksen asialista  johtoryhmän vakioasialistaksi</w:t>
      </w: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22659F89" w14:textId="7F7F9928" w:rsidR="00EA03AB" w:rsidRDefault="00EA03AB" w:rsidP="00D91E58">
      <w:pPr>
        <w:pStyle w:val="Kokouspohjayleis"/>
        <w:ind w:left="720"/>
      </w:pPr>
      <w:r w:rsidRPr="00EA03AB">
        <w:t>Maakuntauudistuksen muutosjohtajakokou</w:t>
      </w:r>
      <w:r>
        <w:t xml:space="preserve">kseen 12.6. tarkoitettu strategisen johtoryhmän kokouksen linjausesitys viedään vasta syksyllä. </w:t>
      </w:r>
    </w:p>
    <w:p w14:paraId="5E5838A7" w14:textId="77777777" w:rsidR="00EA03AB" w:rsidRDefault="00EA03AB" w:rsidP="00D91E58">
      <w:pPr>
        <w:pStyle w:val="Kokouspohjayleis"/>
        <w:ind w:left="720"/>
      </w:pPr>
    </w:p>
    <w:p w14:paraId="1ED52023" w14:textId="41C99631" w:rsidR="00C0320A" w:rsidRDefault="00EA03AB" w:rsidP="00D91E58">
      <w:pPr>
        <w:pStyle w:val="Kokouspohjayleis"/>
        <w:ind w:left="720"/>
      </w:pPr>
      <w:r>
        <w:t>D</w:t>
      </w:r>
      <w:r w:rsidR="00D91E58">
        <w:t xml:space="preserve">igimuutoksen johtoryhmään menee </w:t>
      </w:r>
      <w:r>
        <w:t xml:space="preserve">29.9.2018 </w:t>
      </w:r>
      <w:r w:rsidR="00D91E58">
        <w:t>linjauksia koskine kans</w:t>
      </w:r>
      <w:r>
        <w:t>allisia järjestelmäratkaisuja.</w:t>
      </w:r>
    </w:p>
    <w:p w14:paraId="028D070E" w14:textId="507D4FEC" w:rsidR="00EA03AB" w:rsidRDefault="00EA03AB" w:rsidP="00D91E58">
      <w:pPr>
        <w:pStyle w:val="Kokouspohjayleis"/>
        <w:ind w:left="720"/>
      </w:pPr>
    </w:p>
    <w:p w14:paraId="726FF8A8" w14:textId="6464CD66" w:rsidR="00EA03AB" w:rsidRDefault="00EA03AB" w:rsidP="00EA03AB">
      <w:pPr>
        <w:pStyle w:val="Kokouspohjayleis"/>
        <w:ind w:left="720"/>
      </w:pPr>
      <w:r>
        <w:t>Päätös: Merkittiin</w:t>
      </w:r>
      <w:r w:rsidRPr="00EA03AB">
        <w:t xml:space="preserve"> tiedoksi</w:t>
      </w: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2CDDAD2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Toteutustilanne (</w:t>
      </w:r>
      <w:proofErr w:type="spellStart"/>
      <w:r w:rsidRPr="00C15D8D">
        <w:t>yhteensovitet</w:t>
      </w:r>
      <w:r>
        <w:t>tavat</w:t>
      </w:r>
      <w:proofErr w:type="spellEnd"/>
      <w:r>
        <w:t xml:space="preserve"> ja ohjelman omat hankkeet)</w:t>
      </w:r>
    </w:p>
    <w:p w14:paraId="3E50816E" w14:textId="54819CC9" w:rsidR="00D91E58" w:rsidRDefault="00EA03AB" w:rsidP="00D91E58">
      <w:pPr>
        <w:pStyle w:val="Kokouspohjayleis"/>
        <w:ind w:left="1080"/>
      </w:pPr>
      <w:r>
        <w:t>Hallinnonalakeskustelujen</w:t>
      </w:r>
      <w:r w:rsidR="00D91E58">
        <w:t xml:space="preserve"> yhteenveto </w:t>
      </w:r>
      <w:r>
        <w:t>ei valmistunut tähän kokoukseen</w:t>
      </w:r>
      <w:r w:rsidR="00D91E58">
        <w:t>.</w:t>
      </w:r>
    </w:p>
    <w:p w14:paraId="0B68ABC1" w14:textId="1664D042" w:rsidR="00EA03AB" w:rsidRDefault="00EA03AB" w:rsidP="00D91E58">
      <w:pPr>
        <w:pStyle w:val="Kokouspohjayleis"/>
        <w:ind w:left="1080"/>
      </w:pPr>
    </w:p>
    <w:p w14:paraId="34963012" w14:textId="20A2E376" w:rsidR="00EA03AB" w:rsidRDefault="00EA03AB" w:rsidP="00D91E58">
      <w:pPr>
        <w:pStyle w:val="Kokouspohjayleis"/>
        <w:ind w:left="1080"/>
      </w:pPr>
      <w:r>
        <w:t>Käytiin ohjelman ja sen osahankkeiden tilannetta läpi hankesalkussa.</w:t>
      </w:r>
    </w:p>
    <w:p w14:paraId="3B65FE6F" w14:textId="2C5D97E6" w:rsidR="00377457" w:rsidRDefault="00377457" w:rsidP="00D91E58">
      <w:pPr>
        <w:pStyle w:val="Kokouspohjayleis"/>
        <w:ind w:left="1080"/>
      </w:pPr>
    </w:p>
    <w:p w14:paraId="1D992042" w14:textId="597DCF47" w:rsidR="00B82C65" w:rsidRDefault="00B82C65" w:rsidP="00D91E58">
      <w:pPr>
        <w:pStyle w:val="Kokouspohjayleis"/>
        <w:ind w:left="1080"/>
      </w:pPr>
      <w:r>
        <w:t>Tilasto &amp; rekisteriryhmän työn aloitus</w:t>
      </w:r>
    </w:p>
    <w:p w14:paraId="79A78995" w14:textId="77777777" w:rsidR="00B82C65" w:rsidRDefault="00B82C65" w:rsidP="00D91E58">
      <w:pPr>
        <w:pStyle w:val="Kokouspohjayleis"/>
        <w:ind w:left="1080"/>
      </w:pPr>
    </w:p>
    <w:p w14:paraId="79957F1D" w14:textId="39EC3024" w:rsidR="00377457" w:rsidRDefault="00B82C65" w:rsidP="00B82C65">
      <w:pPr>
        <w:pStyle w:val="Kokouspohjayleis"/>
        <w:ind w:left="1080"/>
      </w:pPr>
      <w:r>
        <w:t xml:space="preserve">Jouko Nieminen KEHA-keskuksesta esitteli </w:t>
      </w:r>
      <w:proofErr w:type="spellStart"/>
      <w:r>
        <w:t>TEM:in</w:t>
      </w:r>
      <w:proofErr w:type="spellEnd"/>
      <w:r>
        <w:t xml:space="preserve"> </w:t>
      </w:r>
      <w:r w:rsidRPr="00B82C65">
        <w:t>Kasvupalvelujen tiedolla johtamisen projekti</w:t>
      </w:r>
      <w:r>
        <w:t>n.</w:t>
      </w:r>
      <w:r w:rsidRPr="00B82C65">
        <w:t xml:space="preserve"> </w:t>
      </w:r>
      <w:r>
        <w:t xml:space="preserve">Keskustelu: </w:t>
      </w:r>
      <w:r w:rsidR="00377457">
        <w:t>Ohjauksen tietopohjaa tarvitaan kansallisee</w:t>
      </w:r>
      <w:r>
        <w:t>n työhön. Tietovaraston sisällössä olisi selvitettävä</w:t>
      </w:r>
      <w:r w:rsidR="00377457">
        <w:t xml:space="preserve"> yhdist</w:t>
      </w:r>
      <w:r>
        <w:t>elläänkö tietoja henkilötasolla ja mi</w:t>
      </w:r>
      <w:r w:rsidR="00377457">
        <w:t>llä säädöspohjall</w:t>
      </w:r>
      <w:r>
        <w:t>a.</w:t>
      </w:r>
      <w:r w:rsidR="00377457">
        <w:t xml:space="preserve"> </w:t>
      </w:r>
      <w:r>
        <w:t xml:space="preserve">Todettiin, että </w:t>
      </w:r>
      <w:r w:rsidR="00377457">
        <w:t>Digimuutosohjelmasta tulisi rahoittaa</w:t>
      </w:r>
      <w:r>
        <w:t xml:space="preserve"> ICT</w:t>
      </w:r>
      <w:r w:rsidR="00377457">
        <w:t xml:space="preserve"> toteutukset</w:t>
      </w:r>
      <w:r>
        <w:t xml:space="preserve"> ja Maakuntatieto-ohjelman tulisi keskittyä tietoprosesseihin. Todettiin, että a</w:t>
      </w:r>
      <w:r w:rsidR="00377457">
        <w:t xml:space="preserve">lustaratkaisuja tulee myös maakunnille. </w:t>
      </w:r>
      <w:r w:rsidR="001B656F">
        <w:t>Maakunttatieto ohjelma</w:t>
      </w:r>
      <w:r>
        <w:t>a</w:t>
      </w:r>
      <w:r w:rsidR="001B656F">
        <w:t xml:space="preserve">n </w:t>
      </w:r>
      <w:r>
        <w:t>tulisi kuulua</w:t>
      </w:r>
      <w:r w:rsidR="001B656F">
        <w:t xml:space="preserve"> monialaisen maakunnan tiedonhallinnan pohdinta.</w:t>
      </w:r>
    </w:p>
    <w:p w14:paraId="34FFA22E" w14:textId="3883A4D3" w:rsidR="00EC39BD" w:rsidRDefault="00EC39BD" w:rsidP="00B82C65">
      <w:pPr>
        <w:pStyle w:val="Kokouspohjayleis"/>
        <w:ind w:left="1080"/>
      </w:pPr>
    </w:p>
    <w:p w14:paraId="2D570A78" w14:textId="2D5D19BE" w:rsidR="00EC39BD" w:rsidRDefault="00EC39BD" w:rsidP="00B82C65">
      <w:pPr>
        <w:pStyle w:val="Kokouspohjayleis"/>
        <w:ind w:left="1080"/>
      </w:pPr>
      <w:r>
        <w:t>Hanketoimistoon ilmoittautunut vajaa 80 henkilöä. Organisaatiot saavat itse arvioida ja ilmoittaa (kyselylomakkeella) oikeat henkilöt toimistoon.</w:t>
      </w:r>
    </w:p>
    <w:p w14:paraId="2A3B430A" w14:textId="3E87A9F4" w:rsidR="004F352F" w:rsidRDefault="004F352F" w:rsidP="00D91E58">
      <w:pPr>
        <w:pStyle w:val="Kokouspohjayleis"/>
        <w:ind w:left="1080"/>
      </w:pPr>
    </w:p>
    <w:p w14:paraId="581B695A" w14:textId="77777777" w:rsidR="00EA03AB" w:rsidRDefault="00EA03AB" w:rsidP="001B656F">
      <w:pPr>
        <w:pStyle w:val="Kokouspohjayleis"/>
        <w:ind w:left="1080"/>
      </w:pPr>
      <w:r>
        <w:t>Päätökset</w:t>
      </w:r>
      <w:r w:rsidR="001B656F">
        <w:t>:</w:t>
      </w:r>
    </w:p>
    <w:p w14:paraId="2EA57910" w14:textId="1A6ACEC0" w:rsidR="00EA03AB" w:rsidRDefault="00EA03AB" w:rsidP="00B82C65">
      <w:pPr>
        <w:pStyle w:val="Kokouspohjayleis"/>
        <w:numPr>
          <w:ilvl w:val="0"/>
          <w:numId w:val="5"/>
        </w:numPr>
      </w:pPr>
      <w:r>
        <w:t>Hallinnonalakeskustelujen yhteenveto tulee seuraavaan kokoukseen.</w:t>
      </w:r>
    </w:p>
    <w:p w14:paraId="037E4609" w14:textId="734AC4EE" w:rsidR="00B82C65" w:rsidRPr="00B82C65" w:rsidRDefault="00B82C65" w:rsidP="00B82C65">
      <w:pPr>
        <w:pStyle w:val="Kokouspohjayleis"/>
        <w:numPr>
          <w:ilvl w:val="0"/>
          <w:numId w:val="5"/>
        </w:numPr>
      </w:pPr>
      <w:r>
        <w:t>Merkittiin</w:t>
      </w:r>
      <w:r w:rsidRPr="00B82C65">
        <w:t xml:space="preserve"> </w:t>
      </w:r>
      <w:r>
        <w:t xml:space="preserve">ohjelman tilanne </w:t>
      </w:r>
      <w:r w:rsidRPr="00B82C65">
        <w:t>tiedoksi</w:t>
      </w:r>
    </w:p>
    <w:p w14:paraId="0E8A4EC8" w14:textId="66D8F5E1" w:rsidR="00B82C65" w:rsidRDefault="00B82C65" w:rsidP="00B82C65">
      <w:pPr>
        <w:pStyle w:val="Kokouspohjayleis"/>
        <w:numPr>
          <w:ilvl w:val="0"/>
          <w:numId w:val="5"/>
        </w:numPr>
      </w:pPr>
      <w:r w:rsidRPr="00B82C65">
        <w:t xml:space="preserve">VM ryhtyy valmisteleman </w:t>
      </w:r>
      <w:r>
        <w:t>Tilasto ja rekisteri -</w:t>
      </w:r>
      <w:r w:rsidRPr="00B82C65">
        <w:t>selvitystyön sisältöä ja kartoittamaan sopivaa selvityshenkilöä Tilasto-&amp;rekisteriryhmään</w:t>
      </w:r>
    </w:p>
    <w:p w14:paraId="79689855" w14:textId="77777777" w:rsidR="00EC39BD" w:rsidRDefault="001B656F" w:rsidP="00B82C65">
      <w:pPr>
        <w:pStyle w:val="Kokouspohjayleis"/>
        <w:numPr>
          <w:ilvl w:val="0"/>
          <w:numId w:val="5"/>
        </w:numPr>
      </w:pPr>
      <w:r>
        <w:t xml:space="preserve">Puolletaan </w:t>
      </w:r>
      <w:r w:rsidR="00B82C65" w:rsidRPr="00B82C65">
        <w:t>Kasvupalvelujen tiedolla johtamisen projekti</w:t>
      </w:r>
      <w:r w:rsidR="00B82C65">
        <w:t>n. Hankkeen käynnistäminen ja sen rahoitus</w:t>
      </w:r>
      <w:r>
        <w:t xml:space="preserve"> viedään </w:t>
      </w:r>
      <w:r w:rsidR="00B82C65">
        <w:t xml:space="preserve">päätettäväksi </w:t>
      </w:r>
      <w:r>
        <w:t xml:space="preserve">Digimuutosohjelmaan. </w:t>
      </w:r>
      <w:r w:rsidR="00B82C65">
        <w:t>Projektiin t</w:t>
      </w:r>
      <w:r>
        <w:t xml:space="preserve">arvitaan </w:t>
      </w:r>
      <w:r w:rsidR="00EC39BD">
        <w:t xml:space="preserve">lisätä </w:t>
      </w:r>
      <w:r>
        <w:t>sanastojen ja luokitusten määritys- ja ylläp</w:t>
      </w:r>
      <w:r w:rsidR="00B82C65">
        <w:t>itotehtävien ja järjestelmäkokonaisuuden ulkopuolisten rajapintojen suunnittelu, mikä on Maa</w:t>
      </w:r>
      <w:r w:rsidR="00EC39BD">
        <w:t>kuntatieto-ohjelmaan kuuluva osatehtävä</w:t>
      </w:r>
      <w:r>
        <w:t>.</w:t>
      </w:r>
    </w:p>
    <w:p w14:paraId="3602CFCD" w14:textId="48ECA7BF" w:rsidR="001B656F" w:rsidRDefault="00EC39BD" w:rsidP="00B82C65">
      <w:pPr>
        <w:pStyle w:val="Kokouspohjayleis"/>
        <w:numPr>
          <w:ilvl w:val="0"/>
          <w:numId w:val="5"/>
        </w:numPr>
      </w:pPr>
      <w:r>
        <w:lastRenderedPageBreak/>
        <w:t>Hanketoimistoon voi ilmoittautua tai poistua vapaasti.</w:t>
      </w:r>
      <w:r w:rsidR="001B656F">
        <w:t xml:space="preserve"> </w:t>
      </w:r>
    </w:p>
    <w:p w14:paraId="7154886A" w14:textId="3A3D2D43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5671A3C0" w14:textId="066D5BB0" w:rsidR="00EC39BD" w:rsidRDefault="00EC39BD" w:rsidP="00EC39BD">
      <w:pPr>
        <w:pStyle w:val="Kokouspohjayleis"/>
        <w:ind w:left="1080"/>
      </w:pPr>
      <w:r>
        <w:t>Käytiin läpi toteutussuunnitelmaan tehdyt muutokset.</w:t>
      </w:r>
    </w:p>
    <w:p w14:paraId="5C6667ED" w14:textId="77777777" w:rsidR="00EC39BD" w:rsidRDefault="00EC39BD" w:rsidP="00EC39BD">
      <w:pPr>
        <w:pStyle w:val="Kokouspohjayleis"/>
        <w:ind w:left="1080"/>
      </w:pPr>
    </w:p>
    <w:p w14:paraId="08946EB8" w14:textId="440EF882" w:rsidR="00EC39BD" w:rsidRDefault="00EC39BD" w:rsidP="00EC39BD">
      <w:pPr>
        <w:pStyle w:val="Kokouspohjayleis"/>
        <w:ind w:left="1080"/>
      </w:pPr>
      <w:r>
        <w:t>Päätökset:</w:t>
      </w:r>
    </w:p>
    <w:p w14:paraId="086B01FE" w14:textId="60A3D7A3" w:rsidR="00EC39BD" w:rsidRPr="00EC39BD" w:rsidRDefault="00EC39BD" w:rsidP="00EC39BD">
      <w:pPr>
        <w:pStyle w:val="Kokouspohjayleis"/>
        <w:numPr>
          <w:ilvl w:val="0"/>
          <w:numId w:val="6"/>
        </w:numPr>
      </w:pPr>
      <w:r w:rsidRPr="00EC39BD">
        <w:t xml:space="preserve">Todettiin toteutussuunnitelma ohjelman </w:t>
      </w:r>
      <w:proofErr w:type="spellStart"/>
      <w:r>
        <w:t>toteussuunnitelman</w:t>
      </w:r>
      <w:proofErr w:type="spellEnd"/>
      <w:r>
        <w:t xml:space="preserve"> muutokset. Jo</w:t>
      </w:r>
      <w:r w:rsidRPr="00EC39BD">
        <w:t>htoryhmän kommentit voi lähettää elokuun puoliväliin osoitteella jani.heikkinen@vm.fi</w:t>
      </w:r>
    </w:p>
    <w:p w14:paraId="0C383056" w14:textId="77777777" w:rsidR="00EC39BD" w:rsidRPr="00EC39BD" w:rsidRDefault="00EC39BD" w:rsidP="00EC39BD">
      <w:pPr>
        <w:pStyle w:val="Kokouspohjayleis"/>
        <w:numPr>
          <w:ilvl w:val="0"/>
          <w:numId w:val="6"/>
        </w:numPr>
      </w:pPr>
      <w:r w:rsidRPr="00EC39BD">
        <w:t>Muistutus johtoryhmälle kommenteista sähköpostilla elokuussa</w:t>
      </w:r>
    </w:p>
    <w:p w14:paraId="17BA2B33" w14:textId="62A31C85" w:rsidR="00EC39BD" w:rsidRPr="00EC39BD" w:rsidRDefault="00EC39BD" w:rsidP="00EC39BD">
      <w:pPr>
        <w:pStyle w:val="Kokouspohjayleis"/>
        <w:numPr>
          <w:ilvl w:val="0"/>
          <w:numId w:val="6"/>
        </w:numPr>
      </w:pPr>
      <w:r w:rsidRPr="00EC39BD">
        <w:t>Toteutussuunnitelman muutokset hyväksytään johtoryhmässä elokuun kokouksessa</w:t>
      </w:r>
    </w:p>
    <w:p w14:paraId="00072386" w14:textId="771D392F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 w:rsidR="00C0320A">
        <w:t>t ja muutosehdotukset</w:t>
      </w:r>
      <w:r w:rsidRPr="00C15D8D">
        <w:t>)</w:t>
      </w:r>
    </w:p>
    <w:p w14:paraId="1B13C40D" w14:textId="77777777" w:rsidR="00EC39BD" w:rsidRDefault="00EC39BD" w:rsidP="00EC39BD">
      <w:pPr>
        <w:pStyle w:val="Kokouspohjayleis"/>
        <w:ind w:left="1080"/>
      </w:pPr>
      <w:r>
        <w:t>Käytiin läpi ohjelman riskien muutokset. Toivottiin että riskejä muotoillaan konkreettisemmaksi ja sopivaksi ohjausryhmän ohjaukseen ja riskienhallinnan toimenpiteisiin nähden.</w:t>
      </w:r>
    </w:p>
    <w:p w14:paraId="69649D4D" w14:textId="77777777" w:rsidR="00EC39BD" w:rsidRDefault="00EC39BD" w:rsidP="00EC39BD">
      <w:pPr>
        <w:pStyle w:val="Kokouspohjayleis"/>
        <w:ind w:left="1080"/>
      </w:pPr>
    </w:p>
    <w:p w14:paraId="3727B0B1" w14:textId="04FC0F9E" w:rsidR="00EC39BD" w:rsidRPr="00EC39BD" w:rsidRDefault="00EC39BD" w:rsidP="00EC39BD">
      <w:pPr>
        <w:pStyle w:val="Kokouspohjayleis"/>
        <w:ind w:left="1080"/>
      </w:pPr>
      <w:r>
        <w:t>Päätös: Johtoryhmän k</w:t>
      </w:r>
      <w:r w:rsidRPr="00EC39BD">
        <w:t xml:space="preserve">ommentit riskeihin toteutussuunnitelmaversioon elokuun puoliväliin mennessä jens.holm@vm.fi ja </w:t>
      </w:r>
      <w:proofErr w:type="gramStart"/>
      <w:r w:rsidRPr="00EC39BD">
        <w:t>jani.heikkinen@vm.fi .</w:t>
      </w:r>
      <w:proofErr w:type="gramEnd"/>
      <w:r>
        <w:t xml:space="preserve"> </w:t>
      </w: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54EFC08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 </w:t>
      </w:r>
    </w:p>
    <w:p w14:paraId="0CBA6B6B" w14:textId="14481FDA" w:rsidR="00EC39BD" w:rsidRDefault="00EC39BD" w:rsidP="00EC39BD">
      <w:pPr>
        <w:pStyle w:val="Kokouspohjayleis"/>
        <w:ind w:left="1080"/>
      </w:pPr>
      <w:r>
        <w:t>Ei asioita</w:t>
      </w:r>
      <w:r w:rsidR="00C04116">
        <w:t>.</w:t>
      </w:r>
    </w:p>
    <w:p w14:paraId="4F558C3C" w14:textId="62935C40" w:rsidR="00EC39BD" w:rsidRDefault="00EC39BD" w:rsidP="00EC39BD">
      <w:pPr>
        <w:pStyle w:val="Kokouspohjayleis"/>
        <w:ind w:left="1080"/>
      </w:pPr>
    </w:p>
    <w:p w14:paraId="4A47016E" w14:textId="19B2FF8D" w:rsidR="00EC39BD" w:rsidRPr="00EC39BD" w:rsidRDefault="00C04116" w:rsidP="00EC39BD">
      <w:pPr>
        <w:pStyle w:val="Kokouspohjayleis"/>
        <w:ind w:left="1080"/>
      </w:pPr>
      <w:r>
        <w:t>Päätös</w:t>
      </w:r>
      <w:r w:rsidR="00EC39BD" w:rsidRPr="00EC39BD">
        <w:t>: Merkit</w:t>
      </w:r>
      <w:r>
        <w:t>tii</w:t>
      </w:r>
      <w:r w:rsidR="00EC39BD" w:rsidRPr="00EC39BD">
        <w:t>n tiedoksi</w:t>
      </w:r>
      <w:r>
        <w:t>.</w:t>
      </w:r>
    </w:p>
    <w:p w14:paraId="5BDD0FBB" w14:textId="2DFA990E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5256D8CC" w14:textId="312461EC" w:rsidR="00C04116" w:rsidRDefault="00C04116" w:rsidP="00C04116">
      <w:pPr>
        <w:pStyle w:val="Kokouspohjayleis"/>
        <w:ind w:left="1080"/>
      </w:pPr>
      <w:r>
        <w:t>Ei asioita. Kohdan 3A esitys viedään Digimuutosjohtoryhmään.</w:t>
      </w:r>
    </w:p>
    <w:p w14:paraId="68C7E897" w14:textId="77777777" w:rsidR="00C04116" w:rsidRDefault="00C04116" w:rsidP="00C04116">
      <w:pPr>
        <w:pStyle w:val="Kokouspohjayleis"/>
        <w:ind w:left="1080"/>
      </w:pPr>
    </w:p>
    <w:p w14:paraId="01CE8408" w14:textId="1FC471CE" w:rsidR="00C04116" w:rsidRPr="00C04116" w:rsidRDefault="00C04116" w:rsidP="00C04116">
      <w:pPr>
        <w:pStyle w:val="Kokouspohjayleis"/>
        <w:ind w:left="1080"/>
      </w:pPr>
      <w:r>
        <w:t>Päätös: Merkittiin tiedoksi.</w:t>
      </w:r>
    </w:p>
    <w:p w14:paraId="126CD7D1" w14:textId="5BCD77CB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17A9CD46" w14:textId="2088BECD" w:rsidR="00C04116" w:rsidRDefault="00C04116" w:rsidP="00C04116">
      <w:pPr>
        <w:pStyle w:val="Kokouspohjayleis"/>
        <w:ind w:left="1080"/>
      </w:pPr>
      <w:r>
        <w:t>Ei asioita. Todettiin, että Arkkitehtuurikilpailutuksen hankintapäätös on valtiovarainministeriön käsittelyssä.</w:t>
      </w:r>
    </w:p>
    <w:p w14:paraId="6834BFB5" w14:textId="77777777" w:rsidR="00C04116" w:rsidRDefault="00C04116" w:rsidP="00C04116">
      <w:pPr>
        <w:pStyle w:val="Kokouspohjayleis"/>
        <w:ind w:left="1080"/>
      </w:pPr>
    </w:p>
    <w:p w14:paraId="74799783" w14:textId="73A25004" w:rsidR="00C04116" w:rsidRPr="00C04116" w:rsidRDefault="00C04116" w:rsidP="00C04116">
      <w:pPr>
        <w:pStyle w:val="Kokouspohjayleis"/>
        <w:ind w:left="1080"/>
      </w:pPr>
      <w:r>
        <w:t>Päätös: Merkittiin tiedoksi.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2736D80" w14:textId="77777777" w:rsidR="00C04116" w:rsidRDefault="00C04116" w:rsidP="00C04116">
      <w:pPr>
        <w:pStyle w:val="Kokouspohjayleis"/>
        <w:ind w:left="360"/>
      </w:pPr>
      <w:r>
        <w:t xml:space="preserve"> Ei asioita.</w:t>
      </w:r>
    </w:p>
    <w:p w14:paraId="313CA9CF" w14:textId="77777777" w:rsidR="00C04116" w:rsidRDefault="00C04116" w:rsidP="00C04116">
      <w:pPr>
        <w:pStyle w:val="Kokouspohjayleis"/>
        <w:ind w:left="720"/>
      </w:pPr>
    </w:p>
    <w:p w14:paraId="51C5BAD4" w14:textId="7F4B29A9" w:rsidR="00C0320A" w:rsidRPr="00C0320A" w:rsidRDefault="00C04116" w:rsidP="00C04116">
      <w:pPr>
        <w:pStyle w:val="Kokouspohjayleis"/>
        <w:ind w:left="720"/>
      </w:pPr>
      <w:r>
        <w:t>Päätös: Merkittiin tiedoksi.</w:t>
      </w:r>
    </w:p>
    <w:p w14:paraId="75738AD7" w14:textId="0ACB9E43" w:rsidR="007541B5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11F10A66" w14:textId="6D6110E5" w:rsidR="00C04116" w:rsidRPr="00C04116" w:rsidRDefault="00C04116" w:rsidP="00C04116">
      <w:pPr>
        <w:pStyle w:val="Kokouspohjayleis"/>
        <w:ind w:left="720"/>
      </w:pPr>
      <w:r w:rsidRPr="00C04116">
        <w:t>Tulevia kokouksia ei ole vielä sovittu</w:t>
      </w:r>
    </w:p>
    <w:p w14:paraId="7A947A3B" w14:textId="77777777" w:rsidR="00C04116" w:rsidRDefault="00C04116" w:rsidP="00C04116">
      <w:pPr>
        <w:pStyle w:val="Kokouspohjayleis"/>
        <w:ind w:left="720"/>
      </w:pPr>
    </w:p>
    <w:p w14:paraId="6728A366" w14:textId="3FD21C4D" w:rsidR="00C04116" w:rsidRPr="00C04116" w:rsidRDefault="00C04116" w:rsidP="00C04116">
      <w:pPr>
        <w:pStyle w:val="Kokouspohjayleis"/>
        <w:ind w:left="720"/>
      </w:pPr>
      <w:r w:rsidRPr="00C04116">
        <w:lastRenderedPageBreak/>
        <w:t>Ehdotettu syksyn kokousten rytmi noin kerran kuukaudessa alkaen elokuussa</w:t>
      </w:r>
    </w:p>
    <w:p w14:paraId="1D1170AD" w14:textId="77777777" w:rsidR="00C04116" w:rsidRPr="00C04116" w:rsidRDefault="00C04116" w:rsidP="00C04116">
      <w:pPr>
        <w:pStyle w:val="Kokouspohjayleis"/>
        <w:ind w:left="720"/>
      </w:pPr>
    </w:p>
    <w:p w14:paraId="408327C0" w14:textId="0AD2C094" w:rsidR="00C04116" w:rsidRPr="00C04116" w:rsidRDefault="00C04116" w:rsidP="00C04116">
      <w:pPr>
        <w:pStyle w:val="Kokouspohjayleis"/>
        <w:ind w:left="720"/>
      </w:pPr>
      <w:r>
        <w:t>Päätös</w:t>
      </w:r>
      <w:r w:rsidRPr="00C04116">
        <w:t>: VM varaa tulevat kokousajat ja tekee sähköiset kalenterimerkinnät.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9FA0" w14:textId="77777777" w:rsidR="00403C17" w:rsidRDefault="00403C17" w:rsidP="003D37EA">
      <w:r>
        <w:separator/>
      </w:r>
    </w:p>
  </w:endnote>
  <w:endnote w:type="continuationSeparator" w:id="0">
    <w:p w14:paraId="3A0D80A0" w14:textId="77777777" w:rsidR="00403C17" w:rsidRDefault="00403C17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13C6" w14:textId="77777777" w:rsidR="00403C17" w:rsidRDefault="00403C17" w:rsidP="003D37EA">
      <w:r>
        <w:separator/>
      </w:r>
    </w:p>
  </w:footnote>
  <w:footnote w:type="continuationSeparator" w:id="0">
    <w:p w14:paraId="61AE841A" w14:textId="77777777" w:rsidR="00403C17" w:rsidRDefault="00403C17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689"/>
    <w:multiLevelType w:val="hybridMultilevel"/>
    <w:tmpl w:val="77BA91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E92CD2"/>
    <w:multiLevelType w:val="hybridMultilevel"/>
    <w:tmpl w:val="5E5097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172D4"/>
    <w:multiLevelType w:val="hybridMultilevel"/>
    <w:tmpl w:val="1338A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3866"/>
    <w:multiLevelType w:val="hybridMultilevel"/>
    <w:tmpl w:val="9B4A02F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135473"/>
    <w:rsid w:val="0017372B"/>
    <w:rsid w:val="001815A9"/>
    <w:rsid w:val="00191362"/>
    <w:rsid w:val="001B656F"/>
    <w:rsid w:val="001C2A0B"/>
    <w:rsid w:val="001C4823"/>
    <w:rsid w:val="002437C9"/>
    <w:rsid w:val="00267213"/>
    <w:rsid w:val="00307BF4"/>
    <w:rsid w:val="00351462"/>
    <w:rsid w:val="0037722A"/>
    <w:rsid w:val="00377457"/>
    <w:rsid w:val="00385C8D"/>
    <w:rsid w:val="003975AF"/>
    <w:rsid w:val="003D37EA"/>
    <w:rsid w:val="00403C17"/>
    <w:rsid w:val="00454D91"/>
    <w:rsid w:val="00493559"/>
    <w:rsid w:val="004C2818"/>
    <w:rsid w:val="004F0574"/>
    <w:rsid w:val="004F352F"/>
    <w:rsid w:val="0057425E"/>
    <w:rsid w:val="00621FAD"/>
    <w:rsid w:val="006F0FB3"/>
    <w:rsid w:val="00747BF9"/>
    <w:rsid w:val="007541B5"/>
    <w:rsid w:val="007A2B6C"/>
    <w:rsid w:val="007C10A0"/>
    <w:rsid w:val="007C29AD"/>
    <w:rsid w:val="007D01C7"/>
    <w:rsid w:val="007F58F4"/>
    <w:rsid w:val="008A170E"/>
    <w:rsid w:val="009111AB"/>
    <w:rsid w:val="009427FB"/>
    <w:rsid w:val="009450A3"/>
    <w:rsid w:val="00951DAD"/>
    <w:rsid w:val="0095345C"/>
    <w:rsid w:val="00980304"/>
    <w:rsid w:val="009C3EE2"/>
    <w:rsid w:val="009D4F3D"/>
    <w:rsid w:val="009E0097"/>
    <w:rsid w:val="00A269CA"/>
    <w:rsid w:val="00A92EC0"/>
    <w:rsid w:val="00AD7EC0"/>
    <w:rsid w:val="00B038E4"/>
    <w:rsid w:val="00B63D7C"/>
    <w:rsid w:val="00B82C65"/>
    <w:rsid w:val="00B9264D"/>
    <w:rsid w:val="00B942D5"/>
    <w:rsid w:val="00C0320A"/>
    <w:rsid w:val="00C04116"/>
    <w:rsid w:val="00C15D8D"/>
    <w:rsid w:val="00C31EA8"/>
    <w:rsid w:val="00C6473A"/>
    <w:rsid w:val="00C668CF"/>
    <w:rsid w:val="00CC1A2C"/>
    <w:rsid w:val="00D91E58"/>
    <w:rsid w:val="00D92DFA"/>
    <w:rsid w:val="00E04D24"/>
    <w:rsid w:val="00EA03AB"/>
    <w:rsid w:val="00EC39BD"/>
    <w:rsid w:val="00EC76FF"/>
    <w:rsid w:val="00EE28D1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531F9-8748-4FD9-A215-9843B2C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0</TotalTime>
  <Pages>4</Pages>
  <Words>502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Karlsson Aija</cp:lastModifiedBy>
  <cp:revision>2</cp:revision>
  <dcterms:created xsi:type="dcterms:W3CDTF">2018-10-22T12:57:00Z</dcterms:created>
  <dcterms:modified xsi:type="dcterms:W3CDTF">2018-10-22T12:57:00Z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