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9F52" w14:textId="77777777" w:rsidR="00DF1954" w:rsidRDefault="00DF1954" w:rsidP="00DF1954">
      <w:pPr>
        <w:pStyle w:val="VMNormaaliSisentmtn"/>
        <w:ind w:right="305"/>
      </w:pPr>
    </w:p>
    <w:p w14:paraId="0CFAD77F" w14:textId="77777777" w:rsidR="00DF1954" w:rsidRDefault="736434AC" w:rsidP="00DF1954">
      <w:pPr>
        <w:pStyle w:val="VMOtsikko1"/>
        <w:ind w:right="305"/>
      </w:pPr>
      <w:r>
        <w:t>Maakuntatieto-ohjelman viestintäsuunnitelma</w:t>
      </w:r>
    </w:p>
    <w:p w14:paraId="0E29DA4A" w14:textId="77777777" w:rsidR="001B2276" w:rsidRDefault="736434AC" w:rsidP="001B2276">
      <w:pPr>
        <w:pStyle w:val="VMleipteksti"/>
        <w:ind w:left="0"/>
      </w:pPr>
      <w:r>
        <w:t>Maakuntatieto-ohjelma on yksi maakunta- ja sote-uudistuksen valtakunnallisen toimeenpanon muutosohjelmista. Ohjelman tarkoituksen on luoda perusteet maakuntia koskevalle julkisen hallinnon tiedolla johtamiselle ja sitä tukevalle tiedonhallinnalle. Ohjelma toteuttaa hallituksen Maakuntauudistus-kärkihanketta. Ohjelma ja sen strateginen ohjausryhmä on asetettu marraskuussa 2017. Ohjelman toimikausi on 1.12.2017–28.2.2021.</w:t>
      </w:r>
    </w:p>
    <w:p w14:paraId="76A7F05E" w14:textId="77777777" w:rsidR="001B2276" w:rsidRDefault="001B2276" w:rsidP="001B2276">
      <w:pPr>
        <w:pStyle w:val="VMleipteksti"/>
        <w:ind w:left="0"/>
      </w:pPr>
    </w:p>
    <w:p w14:paraId="23BD3BCA" w14:textId="77777777" w:rsidR="00E65540" w:rsidRDefault="00E65540" w:rsidP="0085200B">
      <w:pPr>
        <w:pStyle w:val="VMleipteksti"/>
        <w:ind w:left="0"/>
      </w:pPr>
    </w:p>
    <w:p w14:paraId="2DAB6EC1" w14:textId="77777777" w:rsidR="00E65540" w:rsidRPr="00583276" w:rsidRDefault="736434AC" w:rsidP="736434AC">
      <w:pPr>
        <w:pStyle w:val="VMleipteksti"/>
        <w:ind w:left="0"/>
        <w:rPr>
          <w:b/>
          <w:bCs/>
        </w:rPr>
      </w:pPr>
      <w:r w:rsidRPr="736434AC">
        <w:rPr>
          <w:b/>
          <w:bCs/>
        </w:rPr>
        <w:t>Dokumentin muutoshistoria</w:t>
      </w:r>
    </w:p>
    <w:p w14:paraId="24C4A8B3" w14:textId="77777777" w:rsidR="00583276" w:rsidRDefault="00583276" w:rsidP="00583276">
      <w:pPr>
        <w:pStyle w:val="VMleipteksti"/>
        <w:ind w:left="0"/>
      </w:pPr>
    </w:p>
    <w:tbl>
      <w:tblPr>
        <w:tblStyle w:val="Ruudukkotaulukko4-korostus1"/>
        <w:tblW w:w="10210" w:type="dxa"/>
        <w:tblLook w:val="04A0" w:firstRow="1" w:lastRow="0" w:firstColumn="1" w:lastColumn="0" w:noHBand="0" w:noVBand="1"/>
      </w:tblPr>
      <w:tblGrid>
        <w:gridCol w:w="3402"/>
        <w:gridCol w:w="3404"/>
        <w:gridCol w:w="3404"/>
      </w:tblGrid>
      <w:tr w:rsidR="00583276" w14:paraId="7D98B711" w14:textId="77777777" w:rsidTr="7364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788928D" w14:textId="77777777" w:rsidR="00583276" w:rsidRPr="00095A26" w:rsidRDefault="736434AC" w:rsidP="736434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Päiväys</w:t>
            </w:r>
          </w:p>
        </w:tc>
        <w:tc>
          <w:tcPr>
            <w:tcW w:w="3404" w:type="dxa"/>
          </w:tcPr>
          <w:p w14:paraId="3D6AF58D" w14:textId="77777777" w:rsidR="00583276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Tekijä</w:t>
            </w:r>
          </w:p>
        </w:tc>
        <w:tc>
          <w:tcPr>
            <w:tcW w:w="3404" w:type="dxa"/>
          </w:tcPr>
          <w:p w14:paraId="4B5B0341" w14:textId="77777777" w:rsidR="00583276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Muutoshistoria</w:t>
            </w:r>
          </w:p>
        </w:tc>
      </w:tr>
      <w:tr w:rsidR="00583276" w14:paraId="693290B9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6B3FAF0" w14:textId="77777777" w:rsidR="00583276" w:rsidRDefault="00583276" w:rsidP="006B6F8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4" w:type="dxa"/>
          </w:tcPr>
          <w:p w14:paraId="21AEBB75" w14:textId="77777777" w:rsidR="00583276" w:rsidRDefault="00583276" w:rsidP="006B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4" w:type="dxa"/>
          </w:tcPr>
          <w:p w14:paraId="475A2B0E" w14:textId="77777777" w:rsidR="00583276" w:rsidRDefault="00583276" w:rsidP="006B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3276" w14:paraId="5D665648" w14:textId="77777777" w:rsidTr="736434A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E704D6" w14:textId="6CD2ED5F" w:rsidR="00583276" w:rsidRDefault="736434AC" w:rsidP="736434AC">
            <w:pPr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20"/>
              </w:rPr>
              <w:t>21.9.2018</w:t>
            </w:r>
          </w:p>
        </w:tc>
        <w:tc>
          <w:tcPr>
            <w:tcW w:w="3404" w:type="dxa"/>
          </w:tcPr>
          <w:p w14:paraId="60B17AB4" w14:textId="38889622" w:rsidR="0058327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Ann-Mari Ruhanen, Jani Heikkinen, Aarne Rissanne</w:t>
            </w:r>
          </w:p>
        </w:tc>
        <w:tc>
          <w:tcPr>
            <w:tcW w:w="3404" w:type="dxa"/>
          </w:tcPr>
          <w:p w14:paraId="13BD39FD" w14:textId="57124810" w:rsidR="0058327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Päivitettiin tulevia viestintätoimenpiteitä, kohderyhmät ja vastuut</w:t>
            </w:r>
          </w:p>
        </w:tc>
      </w:tr>
      <w:tr w:rsidR="00583276" w14:paraId="2A8F25B7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A08EAEA" w14:textId="77777777" w:rsidR="00583276" w:rsidRDefault="00583276" w:rsidP="006B6F8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4" w:type="dxa"/>
          </w:tcPr>
          <w:p w14:paraId="0328D5EC" w14:textId="77777777" w:rsidR="00583276" w:rsidRDefault="00583276" w:rsidP="006B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4" w:type="dxa"/>
          </w:tcPr>
          <w:p w14:paraId="50A37A14" w14:textId="77777777" w:rsidR="00583276" w:rsidRDefault="00583276" w:rsidP="006B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E198F7" w14:textId="6BE5BD6C" w:rsidR="00583276" w:rsidRDefault="00583276" w:rsidP="006B6F8C">
      <w:pPr>
        <w:rPr>
          <w:rFonts w:asciiTheme="minorHAnsi" w:hAnsiTheme="minorHAnsi" w:cstheme="minorHAnsi"/>
          <w:sz w:val="20"/>
        </w:rPr>
      </w:pPr>
    </w:p>
    <w:p w14:paraId="55EE2566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p w14:paraId="2C1D9744" w14:textId="77777777" w:rsidR="006B6F8C" w:rsidRPr="006B6F8C" w:rsidRDefault="736434AC" w:rsidP="736434AC">
      <w:pPr>
        <w:rPr>
          <w:rFonts w:asciiTheme="minorHAnsi" w:hAnsiTheme="minorHAnsi" w:cstheme="minorBidi"/>
          <w:b/>
          <w:bCs/>
          <w:sz w:val="21"/>
          <w:szCs w:val="21"/>
        </w:rPr>
      </w:pPr>
      <w:r w:rsidRPr="736434AC">
        <w:rPr>
          <w:rFonts w:asciiTheme="minorHAnsi" w:hAnsiTheme="minorHAnsi" w:cstheme="minorBidi"/>
          <w:b/>
          <w:bCs/>
          <w:sz w:val="21"/>
          <w:szCs w:val="21"/>
        </w:rPr>
        <w:t>Maakuntatieto-ohjelman tavoitteet</w:t>
      </w:r>
    </w:p>
    <w:p w14:paraId="0640E40C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tbl>
      <w:tblPr>
        <w:tblStyle w:val="Ruudukkotaulukko4-korostus1"/>
        <w:tblW w:w="10209" w:type="dxa"/>
        <w:tblInd w:w="-5" w:type="dxa"/>
        <w:tblLook w:val="04A0" w:firstRow="1" w:lastRow="0" w:firstColumn="1" w:lastColumn="0" w:noHBand="0" w:noVBand="1"/>
      </w:tblPr>
      <w:tblGrid>
        <w:gridCol w:w="5107"/>
        <w:gridCol w:w="5102"/>
      </w:tblGrid>
      <w:tr w:rsidR="006B6F8C" w14:paraId="1C610B44" w14:textId="77777777" w:rsidTr="7364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027959C2" w14:textId="77777777" w:rsidR="006B6F8C" w:rsidRPr="00095A26" w:rsidRDefault="736434AC" w:rsidP="736434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Tavoite</w:t>
            </w:r>
          </w:p>
        </w:tc>
        <w:tc>
          <w:tcPr>
            <w:tcW w:w="5102" w:type="dxa"/>
          </w:tcPr>
          <w:p w14:paraId="04752034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Miten tavoitteen täyttymistä tuetaan viestinnällä</w:t>
            </w:r>
          </w:p>
        </w:tc>
      </w:tr>
      <w:tr w:rsidR="003B135D" w14:paraId="1AEAEAE0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51F9E5CB" w14:textId="6BEE61BD" w:rsidR="00023200" w:rsidRPr="001B65B0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Julkisen hallinnon päätöksenteossa tarvittava tieto saadaan digitaalisesti ja yhteentoimivasti ohjauksen ja johtamisen käyttöön heti, kun tieto syntyy.</w:t>
            </w:r>
          </w:p>
        </w:tc>
        <w:tc>
          <w:tcPr>
            <w:tcW w:w="5102" w:type="dxa"/>
          </w:tcPr>
          <w:p w14:paraId="7AF16CE1" w14:textId="77777777" w:rsidR="003B135D" w:rsidRPr="001B65B0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viestinnällä pyritään kertomaan ohjelman etenemisestä ja tuotoksista sekä osallistetaan sidosryhmiä.</w:t>
            </w:r>
          </w:p>
        </w:tc>
      </w:tr>
      <w:tr w:rsidR="002937B2" w14:paraId="1476328F" w14:textId="77777777" w:rsidTr="736434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41416605" w14:textId="5606C453" w:rsidR="002937B2" w:rsidRPr="001B65B0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Tavoitteena on rakentaa yhtenäinen tietopohja, joka on kaikkien osapuolten käytössä maakuntien palvelujen järjestämisessä.</w:t>
            </w:r>
          </w:p>
        </w:tc>
        <w:tc>
          <w:tcPr>
            <w:tcW w:w="5102" w:type="dxa"/>
          </w:tcPr>
          <w:p w14:paraId="04F3B512" w14:textId="77777777" w:rsidR="002937B2" w:rsidRPr="001B65B0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viestinnällä pyritään kertomaan ohjelman etenemisestä ja tuotoksista sekä osallistetaan sidosryhmiä.</w:t>
            </w:r>
          </w:p>
        </w:tc>
      </w:tr>
      <w:tr w:rsidR="002937B2" w14:paraId="5F2B5DE7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157E4236" w14:textId="77777777" w:rsidR="002937B2" w:rsidRPr="001B65B0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Tavoitteena on varmistaa, että maakuntien tehtäviin liittyvä tiedonhallinta ja tietojen hyödyntäminen on nykyistä kustannustehokkaampaa ja tehokkaammin organisoitu koko julkisessa hallinnossa.</w:t>
            </w:r>
          </w:p>
        </w:tc>
        <w:tc>
          <w:tcPr>
            <w:tcW w:w="5102" w:type="dxa"/>
          </w:tcPr>
          <w:p w14:paraId="27BED62E" w14:textId="77777777" w:rsidR="002937B2" w:rsidRPr="001B65B0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viestinnällä pyritään kertomaan ohjelman etenemisestä ja tuotoksista sekä osallistetaan sidosryhmiä.</w:t>
            </w:r>
          </w:p>
        </w:tc>
      </w:tr>
      <w:tr w:rsidR="002937B2" w14:paraId="2A9FAF6D" w14:textId="77777777" w:rsidTr="736434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1DBE53CB" w14:textId="77777777" w:rsidR="002937B2" w:rsidRPr="001B65B0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Tavoitteena on varmistaa, että ohjelmaan liittyvät hankkeet saavuttavat maakunta- ja sote-uudistukselle ja digitalisaatiolle asetetut tavoitteet yhteisen tiedonhallinnan näkökulmasta.</w:t>
            </w:r>
          </w:p>
        </w:tc>
        <w:tc>
          <w:tcPr>
            <w:tcW w:w="5102" w:type="dxa"/>
          </w:tcPr>
          <w:p w14:paraId="29A1434D" w14:textId="77777777" w:rsidR="002937B2" w:rsidRPr="001B65B0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viestinnällä pyritään kertomaan ohjelman etenemisestä ja tuotoksista sekä osallistetaan sidosryhmiä.</w:t>
            </w:r>
          </w:p>
        </w:tc>
      </w:tr>
    </w:tbl>
    <w:p w14:paraId="4B19A2E4" w14:textId="77777777" w:rsidR="006B6F8C" w:rsidRPr="006B6F8C" w:rsidRDefault="736434AC" w:rsidP="736434AC">
      <w:pPr>
        <w:rPr>
          <w:rFonts w:asciiTheme="minorHAnsi" w:hAnsiTheme="minorHAnsi" w:cstheme="minorBidi"/>
          <w:b/>
          <w:bCs/>
          <w:sz w:val="21"/>
          <w:szCs w:val="21"/>
        </w:rPr>
      </w:pPr>
      <w:r w:rsidRPr="736434AC">
        <w:rPr>
          <w:rFonts w:asciiTheme="minorHAnsi" w:hAnsiTheme="minorHAnsi" w:cstheme="minorBidi"/>
          <w:b/>
          <w:bCs/>
          <w:sz w:val="21"/>
          <w:szCs w:val="21"/>
        </w:rPr>
        <w:t>Pääviestit</w:t>
      </w:r>
    </w:p>
    <w:p w14:paraId="318AEACF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tbl>
      <w:tblPr>
        <w:tblStyle w:val="Ruudukkotaulukko4-korostus1"/>
        <w:tblW w:w="10209" w:type="dxa"/>
        <w:tblInd w:w="-5" w:type="dxa"/>
        <w:tblLook w:val="04A0" w:firstRow="1" w:lastRow="0" w:firstColumn="1" w:lastColumn="0" w:noHBand="0" w:noVBand="1"/>
      </w:tblPr>
      <w:tblGrid>
        <w:gridCol w:w="5107"/>
        <w:gridCol w:w="5102"/>
      </w:tblGrid>
      <w:tr w:rsidR="006B6F8C" w14:paraId="6D14EDC9" w14:textId="77777777" w:rsidTr="7364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395EC2D8" w14:textId="77777777" w:rsidR="006B6F8C" w:rsidRPr="00095A26" w:rsidRDefault="736434AC" w:rsidP="736434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</w:t>
            </w:r>
          </w:p>
        </w:tc>
        <w:tc>
          <w:tcPr>
            <w:tcW w:w="5102" w:type="dxa"/>
          </w:tcPr>
          <w:p w14:paraId="0365A26D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Mitä tarkoittaa kullekin kohderyhmälle</w:t>
            </w:r>
          </w:p>
        </w:tc>
      </w:tr>
      <w:tr w:rsidR="006B6F8C" w14:paraId="2F73D2B5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6BBD0DDD" w14:textId="706FBAD6" w:rsidR="006B6F8C" w:rsidRPr="002712B9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20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Ohjelman myötä muodostuu tietopohja, joka on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kaikkien osapuolten käytössä</w:t>
            </w: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. Tieto tulee saataville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asiakaslähtöisesti </w:t>
            </w: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riippumatta siitä, minkä viranomaisen hallussa tiedot ovat.</w:t>
            </w:r>
          </w:p>
        </w:tc>
        <w:tc>
          <w:tcPr>
            <w:tcW w:w="5102" w:type="dxa"/>
          </w:tcPr>
          <w:p w14:paraId="2604F4B6" w14:textId="049B24D2" w:rsidR="001D6EE4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Maakunnat: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 Maakunnan ohjauksessa tarvittava tieto on saatavilla rajapinnan kautta. Maakunnan tulee tarjota tietonsa rajapinnan kautta.</w:t>
            </w:r>
          </w:p>
          <w:p w14:paraId="64CAE4E2" w14:textId="1AEBB417" w:rsidR="001D6EE4" w:rsidRPr="001D6EE4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Kunnat: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Kuntien hyvinvointitehtävissä tarvitsemat tiedot on saatavilla rajapinnan kautta. Kuntien tulee tarjota tietonsa rajapinnan kautta.</w:t>
            </w:r>
          </w:p>
          <w:p w14:paraId="470B0A1C" w14:textId="01FA047C" w:rsidR="001D6EE4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lastRenderedPageBreak/>
              <w:t>Ministeriöt: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 Ministeriö saa tarvitsemansa tiedot rajapinnan kautta. </w:t>
            </w:r>
          </w:p>
          <w:p w14:paraId="6F8AAFA2" w14:textId="1B7EA2BF" w:rsidR="0039685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Päätöksentekijä: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 Päätöksentekijä saa valmiiksi käsitellyn ja muotoillun tiedon päätöksentekojärjestelmästä.</w:t>
            </w:r>
          </w:p>
          <w:p w14:paraId="786FBEF6" w14:textId="64322B74" w:rsidR="001D6EE4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Virastot: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Virastot saavat tietoja rajapinnan kautta. Virastojen tulee tarjota tietoja rajapinnan kautta.</w:t>
            </w:r>
          </w:p>
          <w:p w14:paraId="4EC9D16B" w14:textId="64C39D6A" w:rsidR="006B6F8C" w:rsidRPr="002937B2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Tutkimus: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 Tutkimusta tekeville tahoille tarjotaan monipuolisesti tietoja rajapinnan kautta. </w:t>
            </w:r>
          </w:p>
        </w:tc>
      </w:tr>
      <w:tr w:rsidR="0039685C" w14:paraId="13B51712" w14:textId="77777777" w:rsidTr="736434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6154C30B" w14:textId="2D7271FB" w:rsidR="0039685C" w:rsidRPr="002712B9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20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lastRenderedPageBreak/>
              <w:t xml:space="preserve">Maakuntien tehtäviin liittyvästä tiedonhallinnasta ja tietojen hyödyntämisestä tulee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kustannustehokkaampaa</w:t>
            </w: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ja se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organisoidaan tehokkaammin</w:t>
            </w: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koko julkisessa hallinnossa.</w:t>
            </w:r>
          </w:p>
        </w:tc>
        <w:tc>
          <w:tcPr>
            <w:tcW w:w="5102" w:type="dxa"/>
          </w:tcPr>
          <w:p w14:paraId="01399D1E" w14:textId="7A7E1FB6" w:rsidR="0039685C" w:rsidRPr="0039685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Tietoja ei tarvitse tallentaa useaan kertaan eri paikkoihin, jolloin tiedon säilyttäminen on halvempaa ja tiedonkäyttö tehokkaampaa. </w:t>
            </w:r>
          </w:p>
          <w:p w14:paraId="7F2258B2" w14:textId="4109DE5D" w:rsidR="0039685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Maakunnat: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Pääsy muiden viranomaisten tietoihin yksinkertaistuu, integraatiokustannusten määrä pienenee.</w:t>
            </w:r>
          </w:p>
          <w:p w14:paraId="63B19E1F" w14:textId="764F6CAE" w:rsidR="0039685C" w:rsidRPr="001D6EE4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Kunnat: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Pääsy muiden viranomaisten tietoihin yksinkertaistuu, integraatiokustannusten määrä pienenee.</w:t>
            </w:r>
          </w:p>
          <w:p w14:paraId="300BF609" w14:textId="45FE58D0" w:rsidR="0039685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Ministeriöt: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 Valmistelussa tiedon kokoamiseen käytetty aika vähenee, ja se voidaan käyttää tiedon analysointiin. </w:t>
            </w:r>
          </w:p>
          <w:p w14:paraId="55EA8AE3" w14:textId="49B0500F" w:rsidR="0039685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Päätöksentekijä: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 Itsenäinen pääsy tietoon silloin, kun on tarve. Aikaa säästyy muuhun.</w:t>
            </w:r>
          </w:p>
          <w:p w14:paraId="21DF1B94" w14:textId="7931D2CE" w:rsidR="0039685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Virastot: 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Tiedon keruuseen käytetty aika vähenee, ja se voidaan käyttää oman palvelutehtävän hoitamiseen.</w:t>
            </w:r>
          </w:p>
          <w:p w14:paraId="0BCB5CD5" w14:textId="589BFE67" w:rsidR="0039685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Tutkimus: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 Tutkimuskeskuksissa päästään käsiksi valmiiksi käsiteltyyn tietoon, jolloin vältytään tuplatyöltä.</w:t>
            </w:r>
          </w:p>
        </w:tc>
      </w:tr>
    </w:tbl>
    <w:p w14:paraId="17C969A4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p w14:paraId="24E66FA7" w14:textId="77777777" w:rsidR="00FA6582" w:rsidRPr="006B6F8C" w:rsidRDefault="736434AC" w:rsidP="736434AC">
      <w:pPr>
        <w:rPr>
          <w:rFonts w:asciiTheme="minorHAnsi" w:hAnsiTheme="minorHAnsi" w:cstheme="minorBidi"/>
          <w:b/>
          <w:bCs/>
          <w:sz w:val="21"/>
          <w:szCs w:val="21"/>
        </w:rPr>
      </w:pPr>
      <w:r w:rsidRPr="736434AC">
        <w:rPr>
          <w:rFonts w:asciiTheme="minorHAnsi" w:hAnsiTheme="minorHAnsi" w:cstheme="minorBidi"/>
          <w:b/>
          <w:bCs/>
          <w:sz w:val="21"/>
          <w:szCs w:val="21"/>
        </w:rPr>
        <w:t>Kohderyhmät</w:t>
      </w:r>
    </w:p>
    <w:p w14:paraId="3756208D" w14:textId="77777777" w:rsidR="006B6F8C" w:rsidRPr="002977FB" w:rsidRDefault="006B6F8C" w:rsidP="006B6F8C">
      <w:pPr>
        <w:rPr>
          <w:rFonts w:asciiTheme="minorHAnsi" w:hAnsiTheme="minorHAnsi" w:cstheme="minorHAnsi"/>
          <w:sz w:val="20"/>
        </w:rPr>
      </w:pPr>
    </w:p>
    <w:tbl>
      <w:tblPr>
        <w:tblStyle w:val="Ruudukkotaulukko4-korostus1"/>
        <w:tblW w:w="10211" w:type="dxa"/>
        <w:tblInd w:w="-5" w:type="dxa"/>
        <w:tblLook w:val="04A0" w:firstRow="1" w:lastRow="0" w:firstColumn="1" w:lastColumn="0" w:noHBand="0" w:noVBand="1"/>
      </w:tblPr>
      <w:tblGrid>
        <w:gridCol w:w="2556"/>
        <w:gridCol w:w="2551"/>
        <w:gridCol w:w="2552"/>
        <w:gridCol w:w="2552"/>
      </w:tblGrid>
      <w:tr w:rsidR="006B6F8C" w:rsidRPr="002977FB" w14:paraId="5D48FD06" w14:textId="77777777" w:rsidTr="7364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E2B949D" w14:textId="77777777" w:rsidR="006B6F8C" w:rsidRPr="00095A26" w:rsidRDefault="736434AC" w:rsidP="736434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Sisäinen kohderyhmä</w:t>
            </w:r>
          </w:p>
        </w:tc>
        <w:tc>
          <w:tcPr>
            <w:tcW w:w="2551" w:type="dxa"/>
          </w:tcPr>
          <w:p w14:paraId="68F1519B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Viestinnän painopisteet</w:t>
            </w:r>
          </w:p>
        </w:tc>
        <w:tc>
          <w:tcPr>
            <w:tcW w:w="2552" w:type="dxa"/>
          </w:tcPr>
          <w:p w14:paraId="0CD489D8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Viestintäkeinot ja -kanavat</w:t>
            </w:r>
          </w:p>
        </w:tc>
        <w:tc>
          <w:tcPr>
            <w:tcW w:w="2552" w:type="dxa"/>
          </w:tcPr>
          <w:p w14:paraId="50B8D179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Vastuuhenkilö</w:t>
            </w:r>
          </w:p>
        </w:tc>
      </w:tr>
      <w:tr w:rsidR="006B6F8C" w:rsidRPr="002977FB" w14:paraId="56F62DDF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541FC8DD" w14:textId="77777777" w:rsidR="00B37D14" w:rsidRPr="00B37D14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Ohjelman hankkeet</w:t>
            </w:r>
          </w:p>
          <w:p w14:paraId="62699F86" w14:textId="77777777" w:rsidR="006B6F8C" w:rsidRPr="001B65B0" w:rsidRDefault="006B6F8C" w:rsidP="00B37D1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14:paraId="0919BE56" w14:textId="77777777" w:rsidR="006B6F8C" w:rsidRPr="001B65B0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eteneminen ja seuranta</w:t>
            </w:r>
          </w:p>
        </w:tc>
        <w:tc>
          <w:tcPr>
            <w:tcW w:w="2552" w:type="dxa"/>
          </w:tcPr>
          <w:p w14:paraId="3BA796E0" w14:textId="054779C5" w:rsidR="006B6F8C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Hankesalkku, Tiimeri, kunkin hankkeen oman asiantuntijaryhmän kokous</w:t>
            </w:r>
          </w:p>
        </w:tc>
        <w:tc>
          <w:tcPr>
            <w:tcW w:w="2552" w:type="dxa"/>
          </w:tcPr>
          <w:p w14:paraId="2753DA9B" w14:textId="11193425" w:rsidR="006B6F8C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Hankepäälliköt</w:t>
            </w:r>
          </w:p>
        </w:tc>
      </w:tr>
      <w:tr w:rsidR="006B6F8C" w:rsidRPr="002977FB" w14:paraId="36598FEA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3D4A9B61" w14:textId="77777777" w:rsidR="006B6F8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Ohjelman hanketoimisto</w:t>
            </w:r>
          </w:p>
          <w:p w14:paraId="7237AA22" w14:textId="77777777" w:rsidR="00FA6582" w:rsidRPr="00B37D14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20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(edustus maakuntia ohjaavista ministeriöistä, THL:stä, Kelasta, Tilastokeskuksesta, maakuntien valmisteluorganisaatioista, maakuntien yhteisistä palvelukeskuksista)</w:t>
            </w:r>
          </w:p>
        </w:tc>
        <w:tc>
          <w:tcPr>
            <w:tcW w:w="2551" w:type="dxa"/>
          </w:tcPr>
          <w:p w14:paraId="5C86C8A5" w14:textId="269C3E66" w:rsidR="006B6F8C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 xml:space="preserve">Ohjelman eteneminen, eri hankkeiden eteneminen, maakuntauudistuksen tilannekatsaus </w:t>
            </w:r>
          </w:p>
        </w:tc>
        <w:tc>
          <w:tcPr>
            <w:tcW w:w="2552" w:type="dxa"/>
          </w:tcPr>
          <w:p w14:paraId="39CC4A2B" w14:textId="3C4EEDAA" w:rsidR="006B6F8C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 xml:space="preserve">Sähköpostit, Kunnat ja maakunnat –uutiskirje, Tiimeri, seminaarit ja muut tilaisuudet  </w:t>
            </w:r>
          </w:p>
        </w:tc>
        <w:tc>
          <w:tcPr>
            <w:tcW w:w="2552" w:type="dxa"/>
          </w:tcPr>
          <w:p w14:paraId="6D46207F" w14:textId="20C6F470" w:rsidR="006B6F8C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</w:t>
            </w:r>
          </w:p>
        </w:tc>
      </w:tr>
      <w:tr w:rsidR="006F5E20" w:rsidRPr="002977FB" w14:paraId="5C86556B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24F2CD84" w14:textId="77777777" w:rsidR="006F5E20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Aihekohtaiset asiantuntijaryhmät</w:t>
            </w:r>
          </w:p>
        </w:tc>
        <w:tc>
          <w:tcPr>
            <w:tcW w:w="2551" w:type="dxa"/>
          </w:tcPr>
          <w:p w14:paraId="11C2FBB3" w14:textId="42FC1D15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Aihekohtaisten hankkeiden eteneminen</w:t>
            </w:r>
          </w:p>
        </w:tc>
        <w:tc>
          <w:tcPr>
            <w:tcW w:w="2552" w:type="dxa"/>
          </w:tcPr>
          <w:p w14:paraId="003EC518" w14:textId="0C552A66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Hankesalkku, Tiimeri, asiantuntijaryhmien kokoukset, seminaarit ja muut tilaisuudet</w:t>
            </w:r>
          </w:p>
        </w:tc>
        <w:tc>
          <w:tcPr>
            <w:tcW w:w="2552" w:type="dxa"/>
          </w:tcPr>
          <w:p w14:paraId="031BCCA4" w14:textId="05552487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Heikkinen, Antto Korhonen, Anna-Maija Marttila, Urpo Hautala, Aarne Rissanen</w:t>
            </w:r>
          </w:p>
        </w:tc>
      </w:tr>
      <w:tr w:rsidR="006F5E20" w:rsidRPr="002977FB" w14:paraId="084DA8E6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F80B12B" w14:textId="6C922B9F" w:rsidR="006F5E20" w:rsidRPr="00837549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Ohjelman johtoryhmä</w:t>
            </w:r>
          </w:p>
        </w:tc>
        <w:tc>
          <w:tcPr>
            <w:tcW w:w="2551" w:type="dxa"/>
          </w:tcPr>
          <w:p w14:paraId="0719AFC4" w14:textId="21BB54E5" w:rsidR="006F5E20" w:rsidRPr="00837549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eteneminen, tavoitteiden, resurssien ja aikataulun seuranta</w:t>
            </w:r>
          </w:p>
        </w:tc>
        <w:tc>
          <w:tcPr>
            <w:tcW w:w="2552" w:type="dxa"/>
          </w:tcPr>
          <w:p w14:paraId="7F78B077" w14:textId="63FC0158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 xml:space="preserve">Hankesalkku, jory-kokoukset, Tiimeri, seminaarit ja muut tilaisuudet </w:t>
            </w:r>
          </w:p>
        </w:tc>
        <w:tc>
          <w:tcPr>
            <w:tcW w:w="2552" w:type="dxa"/>
          </w:tcPr>
          <w:p w14:paraId="5416C342" w14:textId="757B3303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006F5E20" w:rsidRPr="002977FB" w14:paraId="0894416C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265544F1" w14:textId="54C6816E" w:rsidR="006F5E20" w:rsidRPr="00B37D14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Ohjelman sihteeristö</w:t>
            </w:r>
          </w:p>
        </w:tc>
        <w:tc>
          <w:tcPr>
            <w:tcW w:w="2551" w:type="dxa"/>
          </w:tcPr>
          <w:p w14:paraId="30428CAC" w14:textId="48C155A8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ja eri hankkeiden eteneminen ja seuranta, koordinoinnin suunnittelu</w:t>
            </w:r>
          </w:p>
        </w:tc>
        <w:tc>
          <w:tcPr>
            <w:tcW w:w="2552" w:type="dxa"/>
          </w:tcPr>
          <w:p w14:paraId="041B6207" w14:textId="66A800BF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Sihteeristön kokoukset, Tiimeri</w:t>
            </w:r>
          </w:p>
        </w:tc>
        <w:tc>
          <w:tcPr>
            <w:tcW w:w="2552" w:type="dxa"/>
          </w:tcPr>
          <w:p w14:paraId="298C5B38" w14:textId="3559C8A6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006F5E20" w:rsidRPr="002977FB" w14:paraId="05F74643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00FC537B" w14:textId="5DAFC521" w:rsidR="006F5E20" w:rsidRPr="00F86B28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Maakunta- ja sote-uudistuksen virkamiesjohtoryhmä</w:t>
            </w:r>
          </w:p>
        </w:tc>
        <w:tc>
          <w:tcPr>
            <w:tcW w:w="2551" w:type="dxa"/>
          </w:tcPr>
          <w:p w14:paraId="6B1B4689" w14:textId="73675DFF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Ohjelmaan liittyvien päätösten seuranta</w:t>
            </w:r>
          </w:p>
        </w:tc>
        <w:tc>
          <w:tcPr>
            <w:tcW w:w="2552" w:type="dxa"/>
          </w:tcPr>
          <w:p w14:paraId="106DE019" w14:textId="10DF62AB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Virkamiesjohtoryhmän kokoukset</w:t>
            </w:r>
          </w:p>
        </w:tc>
        <w:tc>
          <w:tcPr>
            <w:tcW w:w="2552" w:type="dxa"/>
          </w:tcPr>
          <w:p w14:paraId="623AD481" w14:textId="62C78261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Heikkinen, Tanja Rantanen ja henkilö x</w:t>
            </w:r>
          </w:p>
        </w:tc>
      </w:tr>
      <w:tr w:rsidR="006F5E20" w:rsidRPr="002977FB" w14:paraId="43992002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A4F334E" w14:textId="1F9AAF9F" w:rsidR="006F5E20" w:rsidRPr="00F86B28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Reformiministeriryhmä</w:t>
            </w:r>
          </w:p>
        </w:tc>
        <w:tc>
          <w:tcPr>
            <w:tcW w:w="2551" w:type="dxa"/>
          </w:tcPr>
          <w:p w14:paraId="4B7035AA" w14:textId="769D35F4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Ohjelmaan liittyvien linjausten seuranta</w:t>
            </w:r>
          </w:p>
        </w:tc>
        <w:tc>
          <w:tcPr>
            <w:tcW w:w="2552" w:type="dxa"/>
          </w:tcPr>
          <w:p w14:paraId="2AC79E30" w14:textId="6F69592B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Refmin-kokoukset</w:t>
            </w:r>
          </w:p>
        </w:tc>
        <w:tc>
          <w:tcPr>
            <w:tcW w:w="2552" w:type="dxa"/>
          </w:tcPr>
          <w:p w14:paraId="470C72B3" w14:textId="61A6708C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Heikkinen, Tanja Rantanen ja henkilö x</w:t>
            </w:r>
          </w:p>
        </w:tc>
      </w:tr>
      <w:tr w:rsidR="006F5E20" w:rsidRPr="002977FB" w14:paraId="6137BA9A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1376277F" w14:textId="1ECDA2F2" w:rsidR="006F5E20" w:rsidRPr="00AC6B2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VM:n linjajohto (KAO:n jory, HAKO ja VM jory)</w:t>
            </w:r>
          </w:p>
        </w:tc>
        <w:tc>
          <w:tcPr>
            <w:tcW w:w="2551" w:type="dxa"/>
          </w:tcPr>
          <w:p w14:paraId="36D5FA8B" w14:textId="6A963D47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Ohjelmaan liittyvien VM-linjapäätösten sopiminen</w:t>
            </w:r>
          </w:p>
        </w:tc>
        <w:tc>
          <w:tcPr>
            <w:tcW w:w="2552" w:type="dxa"/>
          </w:tcPr>
          <w:p w14:paraId="49F9844E" w14:textId="12365BCC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Johtoryhmien kokoukset</w:t>
            </w:r>
          </w:p>
        </w:tc>
        <w:tc>
          <w:tcPr>
            <w:tcW w:w="2552" w:type="dxa"/>
          </w:tcPr>
          <w:p w14:paraId="04558E10" w14:textId="3F4D79A5" w:rsidR="006F5E20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Tanja Rantanen ja Jani Pitkäniemi</w:t>
            </w:r>
          </w:p>
        </w:tc>
      </w:tr>
      <w:tr w:rsidR="006F5E20" w:rsidRPr="002977FB" w14:paraId="48810B1D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646DC48A" w14:textId="4B2ABEF5" w:rsidR="006F5E20" w:rsidRPr="00F86B28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VM:n henkilöstö</w:t>
            </w:r>
          </w:p>
        </w:tc>
        <w:tc>
          <w:tcPr>
            <w:tcW w:w="2551" w:type="dxa"/>
          </w:tcPr>
          <w:p w14:paraId="6219DDD6" w14:textId="00068680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eteneminen</w:t>
            </w:r>
          </w:p>
        </w:tc>
        <w:tc>
          <w:tcPr>
            <w:tcW w:w="2552" w:type="dxa"/>
          </w:tcPr>
          <w:p w14:paraId="156056AD" w14:textId="58472B4C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Sentti tai Kampus, henkilöstölle suunnatut tilaisuudet</w:t>
            </w:r>
          </w:p>
        </w:tc>
        <w:tc>
          <w:tcPr>
            <w:tcW w:w="2552" w:type="dxa"/>
          </w:tcPr>
          <w:p w14:paraId="2BE9EEF6" w14:textId="729EF9CD" w:rsidR="006F5E20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736434AC" w14:paraId="792A9E90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2AB14090" w14:textId="04D3A9FC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Vimana</w:t>
            </w:r>
          </w:p>
        </w:tc>
        <w:tc>
          <w:tcPr>
            <w:tcW w:w="2551" w:type="dxa"/>
          </w:tcPr>
          <w:p w14:paraId="11BD5F98" w14:textId="4DF6429E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tuotosten valmistuminen</w:t>
            </w:r>
          </w:p>
        </w:tc>
        <w:tc>
          <w:tcPr>
            <w:tcW w:w="2552" w:type="dxa"/>
          </w:tcPr>
          <w:p w14:paraId="082D0FDC" w14:textId="6F04AAE4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Sähköposti, sotemuutosohjelman johtoryhmä</w:t>
            </w:r>
          </w:p>
        </w:tc>
        <w:tc>
          <w:tcPr>
            <w:tcW w:w="2552" w:type="dxa"/>
          </w:tcPr>
          <w:p w14:paraId="58C70B26" w14:textId="1F11628E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</w:t>
            </w:r>
          </w:p>
        </w:tc>
      </w:tr>
      <w:tr w:rsidR="736434AC" w14:paraId="64620C81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1E88DB8D" w14:textId="21F4A0BC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Maakuntauudistuksen tilannekeskus</w:t>
            </w:r>
          </w:p>
        </w:tc>
        <w:tc>
          <w:tcPr>
            <w:tcW w:w="2551" w:type="dxa"/>
          </w:tcPr>
          <w:p w14:paraId="15C257B6" w14:textId="16DB4274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 xml:space="preserve">Ohjelman tuotosten koordinointi muihin hankkeisiin </w:t>
            </w:r>
          </w:p>
        </w:tc>
        <w:tc>
          <w:tcPr>
            <w:tcW w:w="2552" w:type="dxa"/>
          </w:tcPr>
          <w:p w14:paraId="1F6797A1" w14:textId="43FE75AF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Sähköposti, tilannekeskuksen kokoukset</w:t>
            </w:r>
          </w:p>
        </w:tc>
        <w:tc>
          <w:tcPr>
            <w:tcW w:w="2552" w:type="dxa"/>
          </w:tcPr>
          <w:p w14:paraId="19FDDFFD" w14:textId="29A5181B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</w:t>
            </w:r>
          </w:p>
        </w:tc>
      </w:tr>
      <w:tr w:rsidR="736434AC" w14:paraId="15921E22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19E5D740" w14:textId="49F6CD21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lastRenderedPageBreak/>
              <w:t>Digimuutosohjelma</w:t>
            </w:r>
          </w:p>
        </w:tc>
        <w:tc>
          <w:tcPr>
            <w:tcW w:w="2551" w:type="dxa"/>
          </w:tcPr>
          <w:p w14:paraId="65B33388" w14:textId="633602CE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tuotosten koordinointi muihin hankkeisiin</w:t>
            </w:r>
          </w:p>
        </w:tc>
        <w:tc>
          <w:tcPr>
            <w:tcW w:w="2552" w:type="dxa"/>
          </w:tcPr>
          <w:p w14:paraId="1F4ECBC2" w14:textId="26A5B21A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Sähköposti</w:t>
            </w:r>
          </w:p>
        </w:tc>
        <w:tc>
          <w:tcPr>
            <w:tcW w:w="2552" w:type="dxa"/>
          </w:tcPr>
          <w:p w14:paraId="6831B0D0" w14:textId="1555E56B" w:rsidR="736434AC" w:rsidRDefault="736434AC" w:rsidP="736434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6434AC">
              <w:rPr>
                <w:rFonts w:asciiTheme="minorHAnsi" w:hAnsiTheme="minorHAnsi" w:cstheme="minorBidi"/>
                <w:sz w:val="20"/>
              </w:rPr>
              <w:t>Jani Heikkinen</w:t>
            </w:r>
          </w:p>
        </w:tc>
      </w:tr>
    </w:tbl>
    <w:p w14:paraId="199436C6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tbl>
      <w:tblPr>
        <w:tblStyle w:val="Ruudukkotaulukko4-korostus1"/>
        <w:tblW w:w="10211" w:type="dxa"/>
        <w:tblInd w:w="-5" w:type="dxa"/>
        <w:tblLook w:val="04A0" w:firstRow="1" w:lastRow="0" w:firstColumn="1" w:lastColumn="0" w:noHBand="0" w:noVBand="1"/>
      </w:tblPr>
      <w:tblGrid>
        <w:gridCol w:w="2556"/>
        <w:gridCol w:w="2551"/>
        <w:gridCol w:w="2552"/>
        <w:gridCol w:w="2552"/>
      </w:tblGrid>
      <w:tr w:rsidR="006B6F8C" w:rsidRPr="002977FB" w14:paraId="2BD2FC25" w14:textId="77777777" w:rsidTr="7364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6605F83C" w14:textId="77777777" w:rsidR="006B6F8C" w:rsidRPr="00095A26" w:rsidRDefault="736434AC" w:rsidP="736434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Ulkoinen kohderyhmä</w:t>
            </w:r>
          </w:p>
        </w:tc>
        <w:tc>
          <w:tcPr>
            <w:tcW w:w="2551" w:type="dxa"/>
          </w:tcPr>
          <w:p w14:paraId="0E10F961" w14:textId="088F992A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Viestinnän painopisteet</w:t>
            </w:r>
          </w:p>
        </w:tc>
        <w:tc>
          <w:tcPr>
            <w:tcW w:w="2552" w:type="dxa"/>
          </w:tcPr>
          <w:p w14:paraId="3C3BC113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Viestintäkeinot ja -kanavat</w:t>
            </w:r>
          </w:p>
        </w:tc>
        <w:tc>
          <w:tcPr>
            <w:tcW w:w="2552" w:type="dxa"/>
          </w:tcPr>
          <w:p w14:paraId="5B6AD0A4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Vastuuhenkilö</w:t>
            </w:r>
          </w:p>
        </w:tc>
      </w:tr>
      <w:tr w:rsidR="006B6F8C" w:rsidRPr="002977FB" w14:paraId="7CBAB3A6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581FE5BE" w14:textId="77777777" w:rsidR="006B6F8C" w:rsidRPr="001B227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Maakunnat</w:t>
            </w:r>
          </w:p>
        </w:tc>
        <w:tc>
          <w:tcPr>
            <w:tcW w:w="2551" w:type="dxa"/>
          </w:tcPr>
          <w:p w14:paraId="5ABD7CBE" w14:textId="17EE0F54" w:rsidR="006B6F8C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Ohjelman ja osahankkeiden eteneminen, osallistaminen </w:t>
            </w:r>
          </w:p>
        </w:tc>
        <w:tc>
          <w:tcPr>
            <w:tcW w:w="2552" w:type="dxa"/>
          </w:tcPr>
          <w:p w14:paraId="3267733E" w14:textId="48A41F6F" w:rsidR="006B6F8C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Tiimeri, Alueuudistus.fi, Kunnat ja maakunnat –uutiskirje, seminaarit ja muut tilaisuudet</w:t>
            </w:r>
          </w:p>
        </w:tc>
        <w:tc>
          <w:tcPr>
            <w:tcW w:w="2552" w:type="dxa"/>
          </w:tcPr>
          <w:p w14:paraId="45BCF2C8" w14:textId="777AD8E2" w:rsidR="006B6F8C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00AC6B26" w:rsidRPr="002977FB" w14:paraId="6AE359BD" w14:textId="77777777" w:rsidTr="736434A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6CE13145" w14:textId="2DD8D597" w:rsidR="00AC6B26" w:rsidRPr="00AC6B2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Kunnat</w:t>
            </w:r>
          </w:p>
        </w:tc>
        <w:tc>
          <w:tcPr>
            <w:tcW w:w="2551" w:type="dxa"/>
          </w:tcPr>
          <w:p w14:paraId="162C1EA7" w14:textId="1D36B3B2" w:rsidR="00AC6B2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ja osahankkeiden eteneminen</w:t>
            </w:r>
          </w:p>
        </w:tc>
        <w:tc>
          <w:tcPr>
            <w:tcW w:w="2552" w:type="dxa"/>
          </w:tcPr>
          <w:p w14:paraId="35A0A670" w14:textId="17075348" w:rsidR="00AC6B26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Alueuudistus.fi, Kunnat ja maakunnat –uutiskirje</w:t>
            </w:r>
          </w:p>
        </w:tc>
        <w:tc>
          <w:tcPr>
            <w:tcW w:w="2552" w:type="dxa"/>
          </w:tcPr>
          <w:p w14:paraId="6F1DF23F" w14:textId="2DF98945" w:rsidR="00AC6B26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00AC6B26" w:rsidRPr="002977FB" w14:paraId="32987311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42B7EC62" w14:textId="5F71505D" w:rsidR="00AC6B26" w:rsidRPr="00AC6B2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Ministeriöt</w:t>
            </w:r>
          </w:p>
        </w:tc>
        <w:tc>
          <w:tcPr>
            <w:tcW w:w="2551" w:type="dxa"/>
          </w:tcPr>
          <w:p w14:paraId="24F44704" w14:textId="70758542" w:rsidR="00AC6B26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ja osahankkeiden eteneminen, osallistaminen</w:t>
            </w:r>
          </w:p>
        </w:tc>
        <w:tc>
          <w:tcPr>
            <w:tcW w:w="2552" w:type="dxa"/>
          </w:tcPr>
          <w:p w14:paraId="4A552F02" w14:textId="29386888" w:rsidR="00AC6B26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 xml:space="preserve">Tiimeri, hallinnonalan keskustelut, muut maakuntauudistukseen liittyvät työryhmät </w:t>
            </w:r>
          </w:p>
        </w:tc>
        <w:tc>
          <w:tcPr>
            <w:tcW w:w="2552" w:type="dxa"/>
          </w:tcPr>
          <w:p w14:paraId="40F92F4D" w14:textId="1C8014F8" w:rsidR="00AC6B26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x, Jani Pitkäniemi ja Tanja Rantanen</w:t>
            </w:r>
          </w:p>
        </w:tc>
      </w:tr>
      <w:tr w:rsidR="00AC6B26" w:rsidRPr="002977FB" w14:paraId="2F9F559D" w14:textId="77777777" w:rsidTr="736434A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428C3467" w14:textId="6DB37F68" w:rsidR="00AC6B26" w:rsidRPr="00AC6B2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Virastot</w:t>
            </w:r>
          </w:p>
        </w:tc>
        <w:tc>
          <w:tcPr>
            <w:tcW w:w="2551" w:type="dxa"/>
          </w:tcPr>
          <w:p w14:paraId="17C33607" w14:textId="558038C9" w:rsidR="00AC6B2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Ohjelman ja osahankkeiden eteneminen</w:t>
            </w:r>
          </w:p>
        </w:tc>
        <w:tc>
          <w:tcPr>
            <w:tcW w:w="2552" w:type="dxa"/>
          </w:tcPr>
          <w:p w14:paraId="36FC5F85" w14:textId="7F7D42E8" w:rsidR="00AC6B26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Tiimeri, Alueuudistus.fi</w:t>
            </w:r>
          </w:p>
        </w:tc>
        <w:tc>
          <w:tcPr>
            <w:tcW w:w="2552" w:type="dxa"/>
          </w:tcPr>
          <w:p w14:paraId="0AE934E8" w14:textId="4E020BFE" w:rsidR="00AC6B2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006B6F8C" w:rsidRPr="002977FB" w14:paraId="76DEA36F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218AF512" w14:textId="77777777" w:rsidR="006B6F8C" w:rsidRPr="001B227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Kansalaiset</w:t>
            </w:r>
          </w:p>
        </w:tc>
        <w:tc>
          <w:tcPr>
            <w:tcW w:w="2551" w:type="dxa"/>
          </w:tcPr>
          <w:p w14:paraId="6AE8807D" w14:textId="4A224D45" w:rsidR="006B6F8C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tavoitteet ja konkreettiset vaikutukset, merkittävät etenemiset, palautteen pyynnöt</w:t>
            </w:r>
          </w:p>
        </w:tc>
        <w:tc>
          <w:tcPr>
            <w:tcW w:w="2552" w:type="dxa"/>
          </w:tcPr>
          <w:p w14:paraId="74962A27" w14:textId="68F8E785" w:rsidR="006B6F8C" w:rsidRPr="00751747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Mediatiedotteet ja –uutiset, sosiaalinen media</w:t>
            </w:r>
          </w:p>
        </w:tc>
        <w:tc>
          <w:tcPr>
            <w:tcW w:w="2552" w:type="dxa"/>
          </w:tcPr>
          <w:p w14:paraId="3FDC05FD" w14:textId="75B58C39" w:rsidR="006B6F8C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000D38B9" w:rsidRPr="002977FB" w14:paraId="2E0C84D3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5630C213" w14:textId="77777777" w:rsidR="000D38B9" w:rsidRPr="001B227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Yritykset</w:t>
            </w:r>
          </w:p>
        </w:tc>
        <w:tc>
          <w:tcPr>
            <w:tcW w:w="2551" w:type="dxa"/>
          </w:tcPr>
          <w:p w14:paraId="27922A58" w14:textId="6516C126" w:rsidR="000D38B9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tavoitteet ja konkreettiset vaikutukset, merkittävät etenemiset, palautteen pyynnöt</w:t>
            </w:r>
          </w:p>
        </w:tc>
        <w:tc>
          <w:tcPr>
            <w:tcW w:w="2552" w:type="dxa"/>
          </w:tcPr>
          <w:p w14:paraId="2D6F4AD6" w14:textId="0DE9D30E" w:rsidR="000D38B9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Mediatiedotteet ja -uutiset</w:t>
            </w:r>
          </w:p>
        </w:tc>
        <w:tc>
          <w:tcPr>
            <w:tcW w:w="2552" w:type="dxa"/>
          </w:tcPr>
          <w:p w14:paraId="2196B78E" w14:textId="39C8364E" w:rsidR="000D38B9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</w:t>
            </w:r>
          </w:p>
        </w:tc>
      </w:tr>
      <w:tr w:rsidR="000D38B9" w:rsidRPr="002977FB" w14:paraId="156D05AA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531E83F8" w14:textId="76332C48" w:rsidR="000D38B9" w:rsidRPr="000D38B9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JUHTA (Julkisen hallinnon tietohallinnon neuvottelukunta)</w:t>
            </w:r>
          </w:p>
        </w:tc>
        <w:tc>
          <w:tcPr>
            <w:tcW w:w="2551" w:type="dxa"/>
          </w:tcPr>
          <w:p w14:paraId="54B9934A" w14:textId="52A63FC3" w:rsidR="000D38B9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tulevat ja menneet tuotokset</w:t>
            </w:r>
          </w:p>
        </w:tc>
        <w:tc>
          <w:tcPr>
            <w:tcW w:w="2552" w:type="dxa"/>
          </w:tcPr>
          <w:p w14:paraId="6E5461AF" w14:textId="4E8BA063" w:rsidR="000D38B9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JUHTA:n kokoukset</w:t>
            </w:r>
          </w:p>
        </w:tc>
        <w:tc>
          <w:tcPr>
            <w:tcW w:w="2552" w:type="dxa"/>
          </w:tcPr>
          <w:p w14:paraId="363474AE" w14:textId="45E68BA0" w:rsidR="000D38B9" w:rsidRPr="002977FB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x, Heikki Talkkari</w:t>
            </w:r>
          </w:p>
        </w:tc>
      </w:tr>
      <w:tr w:rsidR="000D38B9" w:rsidRPr="002977FB" w14:paraId="7F8A04F0" w14:textId="77777777" w:rsidTr="736434A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ADD6C89" w14:textId="03BB0DDB" w:rsidR="000D38B9" w:rsidRPr="000D38B9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JHKA (Julkisen hallinnon kokonaisarkkitehtuurin ryhmä)</w:t>
            </w:r>
          </w:p>
        </w:tc>
        <w:tc>
          <w:tcPr>
            <w:tcW w:w="2551" w:type="dxa"/>
          </w:tcPr>
          <w:p w14:paraId="1B99B729" w14:textId="2F731891" w:rsidR="000D38B9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Ohjelman tulevat ja menneet tuotokset</w:t>
            </w:r>
          </w:p>
        </w:tc>
        <w:tc>
          <w:tcPr>
            <w:tcW w:w="2552" w:type="dxa"/>
          </w:tcPr>
          <w:p w14:paraId="73146F3E" w14:textId="54AAE4D4" w:rsidR="000D38B9" w:rsidRPr="002977FB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JHKA:n kokoukset</w:t>
            </w:r>
          </w:p>
        </w:tc>
        <w:tc>
          <w:tcPr>
            <w:tcW w:w="2552" w:type="dxa"/>
          </w:tcPr>
          <w:p w14:paraId="71FC8512" w14:textId="01887AB3" w:rsidR="000D38B9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20"/>
              </w:rPr>
              <w:t>Jani Heikkinen ja henkilö x, Riitta Autere</w:t>
            </w:r>
          </w:p>
        </w:tc>
      </w:tr>
    </w:tbl>
    <w:p w14:paraId="31505C02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p w14:paraId="72E68BE5" w14:textId="77777777" w:rsidR="006B6F8C" w:rsidRPr="006B6F8C" w:rsidRDefault="736434AC" w:rsidP="736434AC">
      <w:pPr>
        <w:rPr>
          <w:rFonts w:asciiTheme="minorHAnsi" w:hAnsiTheme="minorHAnsi" w:cstheme="minorBidi"/>
          <w:b/>
          <w:bCs/>
          <w:sz w:val="21"/>
          <w:szCs w:val="21"/>
        </w:rPr>
      </w:pPr>
      <w:r w:rsidRPr="736434AC">
        <w:rPr>
          <w:rFonts w:asciiTheme="minorHAnsi" w:hAnsiTheme="minorHAnsi" w:cstheme="minorBidi"/>
          <w:b/>
          <w:bCs/>
          <w:sz w:val="21"/>
          <w:szCs w:val="21"/>
        </w:rPr>
        <w:t>Vastuut</w:t>
      </w:r>
    </w:p>
    <w:p w14:paraId="1191C1DC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tbl>
      <w:tblPr>
        <w:tblStyle w:val="Ruudukkotaulukko4-korostus1"/>
        <w:tblW w:w="10248" w:type="dxa"/>
        <w:tblInd w:w="-5" w:type="dxa"/>
        <w:tblLook w:val="04A0" w:firstRow="1" w:lastRow="0" w:firstColumn="1" w:lastColumn="0" w:noHBand="0" w:noVBand="1"/>
      </w:tblPr>
      <w:tblGrid>
        <w:gridCol w:w="3419"/>
        <w:gridCol w:w="3414"/>
        <w:gridCol w:w="3415"/>
      </w:tblGrid>
      <w:tr w:rsidR="006B6F8C" w14:paraId="57C12EC5" w14:textId="77777777" w:rsidTr="7364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</w:tcPr>
          <w:p w14:paraId="1FC6DD88" w14:textId="4CB7A2DD" w:rsidR="006B6F8C" w:rsidRPr="00095A26" w:rsidRDefault="736434AC" w:rsidP="736434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Tehtävä ohjelmassa</w:t>
            </w:r>
          </w:p>
        </w:tc>
        <w:tc>
          <w:tcPr>
            <w:tcW w:w="3414" w:type="dxa"/>
          </w:tcPr>
          <w:p w14:paraId="2B2D5E42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Nimi</w:t>
            </w:r>
          </w:p>
        </w:tc>
        <w:tc>
          <w:tcPr>
            <w:tcW w:w="3415" w:type="dxa"/>
          </w:tcPr>
          <w:p w14:paraId="0685D821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Viestinnän vastuut / tehtävät</w:t>
            </w:r>
          </w:p>
        </w:tc>
      </w:tr>
      <w:tr w:rsidR="006B6F8C" w14:paraId="055A9418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</w:tcPr>
          <w:p w14:paraId="292C3208" w14:textId="77777777" w:rsidR="006B6F8C" w:rsidRPr="001B227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Projektipäällikkö</w:t>
            </w:r>
          </w:p>
        </w:tc>
        <w:tc>
          <w:tcPr>
            <w:tcW w:w="3414" w:type="dxa"/>
          </w:tcPr>
          <w:p w14:paraId="1F88170E" w14:textId="77777777" w:rsidR="006B6F8C" w:rsidRPr="001B2276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Jani Heikkinen </w:t>
            </w:r>
          </w:p>
        </w:tc>
        <w:tc>
          <w:tcPr>
            <w:tcW w:w="3415" w:type="dxa"/>
          </w:tcPr>
          <w:p w14:paraId="42E925C3" w14:textId="0BDF60A5" w:rsidR="006B6F8C" w:rsidRPr="001B2276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Kokonaisvastuu viestinnästä, mediaseuranta, julkiseen keskusteluun osallistuminen Twitterissä</w:t>
            </w:r>
          </w:p>
        </w:tc>
      </w:tr>
      <w:tr w:rsidR="00B07723" w14:paraId="1C5C1DA5" w14:textId="77777777" w:rsidTr="736434A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</w:tcPr>
          <w:p w14:paraId="3EF7C998" w14:textId="7801AE09" w:rsidR="00B07723" w:rsidRPr="00B07723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Ohjelman johtoryhmän puheenjohtaja</w:t>
            </w:r>
          </w:p>
        </w:tc>
        <w:tc>
          <w:tcPr>
            <w:tcW w:w="3414" w:type="dxa"/>
          </w:tcPr>
          <w:p w14:paraId="42FD92E0" w14:textId="4B262698" w:rsidR="00B07723" w:rsidRPr="001B227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Tanja Rantanen</w:t>
            </w:r>
          </w:p>
        </w:tc>
        <w:tc>
          <w:tcPr>
            <w:tcW w:w="3415" w:type="dxa"/>
          </w:tcPr>
          <w:p w14:paraId="14F8803B" w14:textId="66C87A30" w:rsidR="00B07723" w:rsidRPr="001B227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Viestintä KAO:n ja VM:n johdolle</w:t>
            </w:r>
          </w:p>
        </w:tc>
      </w:tr>
      <w:tr w:rsidR="006B6F8C" w14:paraId="328D0F90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</w:tcPr>
          <w:p w14:paraId="7EEFFF8F" w14:textId="406C5C0A" w:rsidR="006B6F8C" w:rsidRPr="001B227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Ohjelman johtoryhmän jäsen</w:t>
            </w:r>
          </w:p>
        </w:tc>
        <w:tc>
          <w:tcPr>
            <w:tcW w:w="3414" w:type="dxa"/>
          </w:tcPr>
          <w:p w14:paraId="582BFC8C" w14:textId="440DD9A5" w:rsidR="006B6F8C" w:rsidRPr="001B2276" w:rsidRDefault="006B6F8C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5" w:type="dxa"/>
          </w:tcPr>
          <w:p w14:paraId="2A845A68" w14:textId="097F576D" w:rsidR="006B6F8C" w:rsidRPr="001B2276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Oman taustaorganisaation johdolle viestintä</w:t>
            </w:r>
          </w:p>
        </w:tc>
      </w:tr>
      <w:tr w:rsidR="00751747" w14:paraId="5C08FA94" w14:textId="77777777" w:rsidTr="736434A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</w:tcPr>
          <w:p w14:paraId="689AE199" w14:textId="1B22453B" w:rsidR="00751747" w:rsidRPr="000A2A1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Hanketoimiston asiantuntijaryhmien vetäjät</w:t>
            </w:r>
          </w:p>
        </w:tc>
        <w:tc>
          <w:tcPr>
            <w:tcW w:w="3414" w:type="dxa"/>
          </w:tcPr>
          <w:p w14:paraId="18CDA611" w14:textId="4970C0EA" w:rsidR="00751747" w:rsidRPr="001B227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Antto Korhonen, Anna-Maija Marttila, Urpo Hautala, Aarne Rissanen</w:t>
            </w:r>
          </w:p>
        </w:tc>
        <w:tc>
          <w:tcPr>
            <w:tcW w:w="3415" w:type="dxa"/>
          </w:tcPr>
          <w:p w14:paraId="24689AD7" w14:textId="2E95F16D" w:rsidR="00751747" w:rsidRPr="001B2276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Viestintäsuunnitelman ja -aikataulun päivitys, sidosryhmätilaisuudet, tiedote- ja uutisluonnokset (myös intraan), vm.fi:hin tehtävän hankesivun ylläpito (kuka?), Hankeikkunan ylläpito (Aija Karlsson?).</w:t>
            </w:r>
          </w:p>
        </w:tc>
      </w:tr>
      <w:tr w:rsidR="006B6F8C" w14:paraId="7727A8BC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</w:tcPr>
          <w:p w14:paraId="5F81DCC0" w14:textId="77777777" w:rsidR="006B6F8C" w:rsidRPr="001B227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VM:n viestinnän edustaja</w:t>
            </w:r>
          </w:p>
        </w:tc>
        <w:tc>
          <w:tcPr>
            <w:tcW w:w="3414" w:type="dxa"/>
          </w:tcPr>
          <w:p w14:paraId="13FE9B8D" w14:textId="77777777" w:rsidR="006B6F8C" w:rsidRPr="001B2276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Ann-Mari Ruhanen, Sara Katajakoski</w:t>
            </w:r>
          </w:p>
        </w:tc>
        <w:tc>
          <w:tcPr>
            <w:tcW w:w="3415" w:type="dxa"/>
          </w:tcPr>
          <w:p w14:paraId="29A235FC" w14:textId="77777777" w:rsidR="009302E7" w:rsidRPr="009302E7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Osallistuminen projektin viestinnän suunnitteluun ja toteutukseen: </w:t>
            </w: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</w:t>
            </w:r>
            <w:r w:rsidRPr="736434AC">
              <w:rPr>
                <w:rFonts w:asciiTheme="minorHAnsi" w:hAnsiTheme="minorHAnsi" w:cstheme="minorBidi"/>
                <w:sz w:val="18"/>
                <w:szCs w:val="18"/>
              </w:rPr>
              <w:t xml:space="preserve">iestintäsuunnitelman luonnos, mediatilaisuudet (tiedotustilan varaus, kutsun lähetys), mediatiedotteiden ja uutisten viimeistely ja käännätys, uutiskirjeisiin tulevien uutisten viimeistely, uusien sivujen luonti vm.fi:hin ja alueuudistus.fi:hin </w:t>
            </w:r>
          </w:p>
          <w:p w14:paraId="4EFDBC25" w14:textId="77777777" w:rsidR="009302E7" w:rsidRPr="001B2276" w:rsidRDefault="009302E7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7813792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p w14:paraId="433DBEDF" w14:textId="77777777" w:rsidR="00B10650" w:rsidRDefault="00B10650" w:rsidP="006B6F8C">
      <w:pPr>
        <w:rPr>
          <w:rFonts w:asciiTheme="minorHAnsi" w:hAnsiTheme="minorHAnsi" w:cstheme="minorHAnsi"/>
          <w:b/>
          <w:sz w:val="21"/>
          <w:szCs w:val="21"/>
        </w:rPr>
      </w:pPr>
    </w:p>
    <w:p w14:paraId="32D03AE4" w14:textId="77777777" w:rsidR="006B6F8C" w:rsidRPr="006B6F8C" w:rsidRDefault="736434AC" w:rsidP="736434AC">
      <w:pPr>
        <w:rPr>
          <w:rFonts w:asciiTheme="minorHAnsi" w:hAnsiTheme="minorHAnsi" w:cstheme="minorBidi"/>
          <w:b/>
          <w:bCs/>
          <w:sz w:val="21"/>
          <w:szCs w:val="21"/>
        </w:rPr>
      </w:pPr>
      <w:r w:rsidRPr="736434AC">
        <w:rPr>
          <w:rFonts w:asciiTheme="minorHAnsi" w:hAnsiTheme="minorHAnsi" w:cstheme="minorBidi"/>
          <w:b/>
          <w:bCs/>
          <w:sz w:val="21"/>
          <w:szCs w:val="21"/>
        </w:rPr>
        <w:t>Viestintätoimet</w:t>
      </w:r>
    </w:p>
    <w:p w14:paraId="79701A69" w14:textId="77777777" w:rsidR="006B6F8C" w:rsidRDefault="006B6F8C" w:rsidP="006B6F8C">
      <w:pPr>
        <w:rPr>
          <w:rFonts w:asciiTheme="minorHAnsi" w:hAnsiTheme="minorHAnsi" w:cstheme="minorHAnsi"/>
          <w:sz w:val="20"/>
        </w:rPr>
      </w:pPr>
    </w:p>
    <w:tbl>
      <w:tblPr>
        <w:tblStyle w:val="Ruudukkotaulukko4-korostus1"/>
        <w:tblW w:w="10183" w:type="dxa"/>
        <w:tblInd w:w="-5" w:type="dxa"/>
        <w:tblLook w:val="04A0" w:firstRow="1" w:lastRow="0" w:firstColumn="1" w:lastColumn="0" w:noHBand="0" w:noVBand="1"/>
      </w:tblPr>
      <w:tblGrid>
        <w:gridCol w:w="1264"/>
        <w:gridCol w:w="2076"/>
        <w:gridCol w:w="1540"/>
        <w:gridCol w:w="1677"/>
        <w:gridCol w:w="1253"/>
        <w:gridCol w:w="1391"/>
        <w:gridCol w:w="982"/>
      </w:tblGrid>
      <w:tr w:rsidR="001C0DAA" w14:paraId="39412FDC" w14:textId="77777777" w:rsidTr="7364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CB22953" w14:textId="77777777" w:rsidR="006B6F8C" w:rsidRPr="00095A26" w:rsidRDefault="736434AC" w:rsidP="736434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Ajankohta</w:t>
            </w:r>
          </w:p>
        </w:tc>
        <w:tc>
          <w:tcPr>
            <w:tcW w:w="1985" w:type="dxa"/>
          </w:tcPr>
          <w:p w14:paraId="39E846AB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Asia / ydinsisältö</w:t>
            </w:r>
          </w:p>
        </w:tc>
        <w:tc>
          <w:tcPr>
            <w:tcW w:w="1559" w:type="dxa"/>
          </w:tcPr>
          <w:p w14:paraId="1EEBEF15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Kohderyhmä</w:t>
            </w:r>
          </w:p>
        </w:tc>
        <w:tc>
          <w:tcPr>
            <w:tcW w:w="1701" w:type="dxa"/>
          </w:tcPr>
          <w:p w14:paraId="5C3FADC0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Tavoite</w:t>
            </w:r>
          </w:p>
        </w:tc>
        <w:tc>
          <w:tcPr>
            <w:tcW w:w="1260" w:type="dxa"/>
          </w:tcPr>
          <w:p w14:paraId="11F996A3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Keinot / kanavat</w:t>
            </w:r>
          </w:p>
        </w:tc>
        <w:tc>
          <w:tcPr>
            <w:tcW w:w="1410" w:type="dxa"/>
          </w:tcPr>
          <w:p w14:paraId="2F14B6AB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Vastuuhenkilö</w:t>
            </w:r>
          </w:p>
        </w:tc>
        <w:tc>
          <w:tcPr>
            <w:tcW w:w="992" w:type="dxa"/>
          </w:tcPr>
          <w:p w14:paraId="48B09497" w14:textId="77777777" w:rsidR="006B6F8C" w:rsidRPr="00095A26" w:rsidRDefault="736434AC" w:rsidP="7364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736434AC">
              <w:rPr>
                <w:rFonts w:asciiTheme="minorHAnsi" w:hAnsiTheme="minorHAnsi" w:cstheme="minorBidi"/>
                <w:sz w:val="18"/>
                <w:szCs w:val="18"/>
              </w:rPr>
              <w:t>Status</w:t>
            </w:r>
          </w:p>
        </w:tc>
      </w:tr>
      <w:tr w:rsidR="008B6996" w14:paraId="0C435524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4D5DDF2" w14:textId="796F1A0B" w:rsidR="00BE5905" w:rsidRPr="00B231A6" w:rsidRDefault="00BE5905" w:rsidP="736434AC">
            <w:pPr>
              <w:rPr>
                <w:rFonts w:asciiTheme="minorHAnsi" w:hAnsiTheme="minorHAnsi" w:cstheme="minorBidi"/>
                <w:b w:val="0"/>
                <w:bCs w:val="0"/>
                <w:sz w:val="20"/>
              </w:rPr>
            </w:pPr>
          </w:p>
        </w:tc>
        <w:tc>
          <w:tcPr>
            <w:tcW w:w="1985" w:type="dxa"/>
          </w:tcPr>
          <w:p w14:paraId="6BB04A47" w14:textId="77777777" w:rsidR="00BE5905" w:rsidRPr="00FD5F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 xml:space="preserve">Maakuntatieto-ohjelman uudelleenasettaminen. </w:t>
            </w:r>
          </w:p>
        </w:tc>
        <w:tc>
          <w:tcPr>
            <w:tcW w:w="1559" w:type="dxa"/>
          </w:tcPr>
          <w:p w14:paraId="651E7CED" w14:textId="77777777" w:rsidR="00BE5905" w:rsidRPr="00FD5F3E" w:rsidRDefault="00BE5905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</w:tcPr>
          <w:p w14:paraId="5DAB891B" w14:textId="77777777" w:rsidR="00BE5905" w:rsidRPr="00FD5F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Kerrotaan ohjelman organisointiin tulleista muutoksista.</w:t>
            </w:r>
          </w:p>
        </w:tc>
        <w:tc>
          <w:tcPr>
            <w:tcW w:w="1260" w:type="dxa"/>
          </w:tcPr>
          <w:p w14:paraId="18B7B810" w14:textId="77777777" w:rsidR="00BE5905" w:rsidRPr="00FD5F3E" w:rsidRDefault="00BE5905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0" w:type="dxa"/>
          </w:tcPr>
          <w:p w14:paraId="5B1CFCD3" w14:textId="77777777" w:rsidR="00BE5905" w:rsidRPr="00FD5F3E" w:rsidRDefault="00BE5905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</w:tcPr>
          <w:p w14:paraId="021C21A4" w14:textId="3936A0CC" w:rsidR="00BE5905" w:rsidRPr="00FD5F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Valmis</w:t>
            </w:r>
          </w:p>
        </w:tc>
      </w:tr>
      <w:tr w:rsidR="001C0DAA" w14:paraId="639B3F36" w14:textId="77777777" w:rsidTr="7364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E260147" w14:textId="77777777" w:rsidR="006B6F8C" w:rsidRPr="00B231A6" w:rsidRDefault="006B6F8C" w:rsidP="001820E9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985" w:type="dxa"/>
          </w:tcPr>
          <w:p w14:paraId="630BB7EE" w14:textId="77777777" w:rsidR="006B6F8C" w:rsidRPr="00FD5F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Oman erillisen hankesivun pystyttäminen vm.fi-sivustolle tarvittaessa.</w:t>
            </w:r>
          </w:p>
        </w:tc>
        <w:tc>
          <w:tcPr>
            <w:tcW w:w="1559" w:type="dxa"/>
          </w:tcPr>
          <w:p w14:paraId="539C0A6D" w14:textId="77777777" w:rsidR="006B6F8C" w:rsidRPr="00FD5F3E" w:rsidRDefault="006B6F8C" w:rsidP="00182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</w:tcPr>
          <w:p w14:paraId="2448DB67" w14:textId="77777777" w:rsidR="006B6F8C" w:rsidRPr="00FD5F3E" w:rsidRDefault="006B6F8C" w:rsidP="00182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0" w:type="dxa"/>
          </w:tcPr>
          <w:p w14:paraId="1A15D629" w14:textId="77777777" w:rsidR="006B6F8C" w:rsidRPr="00FD5F3E" w:rsidRDefault="006B6F8C" w:rsidP="00182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0" w:type="dxa"/>
          </w:tcPr>
          <w:p w14:paraId="52C5B145" w14:textId="77777777" w:rsidR="006B6F8C" w:rsidRPr="00FD5F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Ann-Mari Ruhanen</w:t>
            </w:r>
          </w:p>
        </w:tc>
        <w:tc>
          <w:tcPr>
            <w:tcW w:w="992" w:type="dxa"/>
          </w:tcPr>
          <w:p w14:paraId="052E7DC2" w14:textId="1D8575FA" w:rsidR="006B6F8C" w:rsidRPr="00FD5F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Valmis</w:t>
            </w:r>
          </w:p>
        </w:tc>
      </w:tr>
      <w:tr w:rsidR="008B6996" w14:paraId="07D3F603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D4DC3F" w14:textId="77777777" w:rsidR="00FD5F3E" w:rsidRPr="00B231A6" w:rsidRDefault="00FD5F3E" w:rsidP="001820E9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985" w:type="dxa"/>
          </w:tcPr>
          <w:p w14:paraId="621250B9" w14:textId="77777777" w:rsidR="00FD5F3E" w:rsidRPr="00806D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Oman osion tekeminen alueuudistus.fi-sivustolle.</w:t>
            </w:r>
          </w:p>
        </w:tc>
        <w:tc>
          <w:tcPr>
            <w:tcW w:w="1559" w:type="dxa"/>
          </w:tcPr>
          <w:p w14:paraId="73AFC25D" w14:textId="77777777" w:rsidR="00FD5F3E" w:rsidRPr="00806D3E" w:rsidRDefault="00FD5F3E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C05EF9" w14:textId="77777777" w:rsidR="00FD5F3E" w:rsidRPr="00806D3E" w:rsidRDefault="00FD5F3E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085398" w14:textId="77777777" w:rsidR="00FD5F3E" w:rsidRPr="00806D3E" w:rsidRDefault="00FD5F3E" w:rsidP="0018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57BBF98" w14:textId="77777777" w:rsidR="00FD5F3E" w:rsidRPr="00806D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Ann-Mari Ruhanen</w:t>
            </w:r>
          </w:p>
        </w:tc>
        <w:tc>
          <w:tcPr>
            <w:tcW w:w="992" w:type="dxa"/>
          </w:tcPr>
          <w:p w14:paraId="1771E7BD" w14:textId="3A4CCA03" w:rsidR="00FD5F3E" w:rsidRPr="00806D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Valmis</w:t>
            </w:r>
          </w:p>
        </w:tc>
      </w:tr>
      <w:tr w:rsidR="00C44736" w14:paraId="5DD5960E" w14:textId="77777777" w:rsidTr="7364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99174FA" w14:textId="77777777" w:rsidR="00C44736" w:rsidRPr="00B231A6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20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Touko-kesäkuu</w:t>
            </w:r>
          </w:p>
        </w:tc>
        <w:tc>
          <w:tcPr>
            <w:tcW w:w="1985" w:type="dxa"/>
          </w:tcPr>
          <w:p w14:paraId="0C419B40" w14:textId="77777777" w:rsidR="00C44736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Hallinnonalaneuvottelut</w:t>
            </w:r>
          </w:p>
        </w:tc>
        <w:tc>
          <w:tcPr>
            <w:tcW w:w="1559" w:type="dxa"/>
          </w:tcPr>
          <w:p w14:paraId="4BEDA677" w14:textId="77777777" w:rsidR="00C44736" w:rsidRPr="00806D3E" w:rsidRDefault="00C44736" w:rsidP="00182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17F041" w14:textId="77777777" w:rsidR="00C44736" w:rsidRPr="00806D3E" w:rsidRDefault="00C44736" w:rsidP="00182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C68E353" w14:textId="77777777" w:rsidR="00C44736" w:rsidRPr="00806D3E" w:rsidRDefault="00C44736" w:rsidP="00182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0" w:type="dxa"/>
          </w:tcPr>
          <w:p w14:paraId="0EE5CEC8" w14:textId="77777777" w:rsidR="00C44736" w:rsidRPr="00806D3E" w:rsidRDefault="00C44736" w:rsidP="00182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3A8A3A" w14:textId="25839780" w:rsidR="00C44736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Valmis</w:t>
            </w:r>
          </w:p>
        </w:tc>
      </w:tr>
      <w:tr w:rsidR="736434AC" w14:paraId="0E50C7BB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26E871E" w14:textId="0B5916C8" w:rsidR="736434AC" w:rsidRDefault="736434AC" w:rsidP="736434AC">
            <w:pP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Lokakuu</w:t>
            </w:r>
          </w:p>
        </w:tc>
        <w:tc>
          <w:tcPr>
            <w:tcW w:w="1985" w:type="dxa"/>
          </w:tcPr>
          <w:p w14:paraId="746B42AD" w14:textId="1F719ADC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Maakuntien TOS-tiedonohjaussuunnitelman valmistelu aloitettu</w:t>
            </w:r>
          </w:p>
        </w:tc>
        <w:tc>
          <w:tcPr>
            <w:tcW w:w="1559" w:type="dxa"/>
          </w:tcPr>
          <w:p w14:paraId="2DE959FC" w14:textId="090847C7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Vimana, myös jokaisen maakunnan tiedonohjausta suunnittelevat asiantuntijat</w:t>
            </w:r>
          </w:p>
        </w:tc>
        <w:tc>
          <w:tcPr>
            <w:tcW w:w="1701" w:type="dxa"/>
          </w:tcPr>
          <w:p w14:paraId="3E2FB660" w14:textId="71E3362C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Kertoa, että tällainen osahanke on aloitettu + keneltä voi kysyä asiasta lisää</w:t>
            </w:r>
          </w:p>
        </w:tc>
        <w:tc>
          <w:tcPr>
            <w:tcW w:w="1260" w:type="dxa"/>
          </w:tcPr>
          <w:p w14:paraId="27D058C2" w14:textId="754D5F8D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Vimana: sähköpostitse</w:t>
            </w:r>
          </w:p>
          <w:p w14:paraId="672269E7" w14:textId="49B45F13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2B7C1C16" w14:textId="6F47B4F1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Digimuutosohjelmalle tiedoksi myös: sähköpostits</w:t>
            </w:r>
          </w:p>
        </w:tc>
        <w:tc>
          <w:tcPr>
            <w:tcW w:w="1410" w:type="dxa"/>
          </w:tcPr>
          <w:p w14:paraId="126DF616" w14:textId="5056376E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Jani Heikkinen</w:t>
            </w:r>
          </w:p>
        </w:tc>
        <w:tc>
          <w:tcPr>
            <w:tcW w:w="992" w:type="dxa"/>
          </w:tcPr>
          <w:p w14:paraId="4C295DDC" w14:textId="4A006382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  <w:tr w:rsidR="736434AC" w14:paraId="577C3951" w14:textId="77777777" w:rsidTr="7364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3BAD77" w14:textId="4422A4EA" w:rsidR="736434AC" w:rsidRDefault="736434AC" w:rsidP="736434AC">
            <w:r w:rsidRPr="736434AC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Loka-marraskuu</w:t>
            </w:r>
          </w:p>
        </w:tc>
        <w:tc>
          <w:tcPr>
            <w:tcW w:w="1985" w:type="dxa"/>
          </w:tcPr>
          <w:p w14:paraId="5AB6137A" w14:textId="5E556D50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Tietoaineistot siirtyvät maakunnista kuntii</w:t>
            </w:r>
          </w:p>
        </w:tc>
        <w:tc>
          <w:tcPr>
            <w:tcW w:w="1559" w:type="dxa"/>
          </w:tcPr>
          <w:p w14:paraId="0B5000E6" w14:textId="2EA09F5C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Arkistointi-ihmiset muutosorganisaatioissa, maakuntien muutosjohtajat, muutosorganisaatioto</w:t>
            </w:r>
          </w:p>
        </w:tc>
        <w:tc>
          <w:tcPr>
            <w:tcW w:w="1701" w:type="dxa"/>
          </w:tcPr>
          <w:p w14:paraId="54D3C825" w14:textId="4341FA7E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Maakunnissa tiedetään, että linjaukset ovat valmiit, käyvät läpi, soveltavat</w:t>
            </w:r>
          </w:p>
        </w:tc>
        <w:tc>
          <w:tcPr>
            <w:tcW w:w="1260" w:type="dxa"/>
          </w:tcPr>
          <w:p w14:paraId="38EFC9CC" w14:textId="7499B319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Muutosjohtajaverkosto</w:t>
            </w:r>
          </w:p>
          <w:p w14:paraId="3BF9087B" w14:textId="3CFAA0FA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454BC1F" w14:textId="132811AF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Jani Heikkinen</w:t>
            </w:r>
          </w:p>
        </w:tc>
        <w:tc>
          <w:tcPr>
            <w:tcW w:w="992" w:type="dxa"/>
          </w:tcPr>
          <w:p w14:paraId="37B5E8E9" w14:textId="710FF1D2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  <w:tr w:rsidR="736434AC" w14:paraId="60C2D3CE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120788" w14:textId="0ED0F368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7.11.</w:t>
            </w:r>
          </w:p>
        </w:tc>
        <w:tc>
          <w:tcPr>
            <w:tcW w:w="1985" w:type="dxa"/>
          </w:tcPr>
          <w:p w14:paraId="71CF3E05" w14:textId="7BD5C8CE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Maakuntatieto-ohjelman seminaari</w:t>
            </w:r>
          </w:p>
        </w:tc>
        <w:tc>
          <w:tcPr>
            <w:tcW w:w="1559" w:type="dxa"/>
          </w:tcPr>
          <w:p w14:paraId="2BD541F4" w14:textId="6D69CB40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Kaikki hanketoimistoon ja johtoryhmään osallistuvat</w:t>
            </w:r>
          </w:p>
        </w:tc>
        <w:tc>
          <w:tcPr>
            <w:tcW w:w="1701" w:type="dxa"/>
          </w:tcPr>
          <w:p w14:paraId="1A2E2EFC" w14:textId="22165DDD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Verkottaa ihmiset toisiinsa, antaa pikakurssi maakuntatieto-ohjelman sisällöstä</w:t>
            </w:r>
          </w:p>
        </w:tc>
        <w:tc>
          <w:tcPr>
            <w:tcW w:w="1260" w:type="dxa"/>
          </w:tcPr>
          <w:p w14:paraId="5AEBAC5A" w14:textId="12D392A5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Tilaisuus VM:n Pajassa, tieto ajankohdasta sähköpostilla, ilmoittautumislinkki lähetetään syyskuun aikana</w:t>
            </w:r>
          </w:p>
        </w:tc>
        <w:tc>
          <w:tcPr>
            <w:tcW w:w="1410" w:type="dxa"/>
          </w:tcPr>
          <w:p w14:paraId="0211B484" w14:textId="5BBD4C92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Jani Heikkien</w:t>
            </w:r>
          </w:p>
        </w:tc>
        <w:tc>
          <w:tcPr>
            <w:tcW w:w="992" w:type="dxa"/>
          </w:tcPr>
          <w:p w14:paraId="553B0CB2" w14:textId="4DAC6D57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44736" w14:paraId="3A4F0E95" w14:textId="77777777" w:rsidTr="7364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68C059" w14:textId="1E72D5EF" w:rsidR="0000260B" w:rsidRPr="0000260B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 xml:space="preserve">Alustava: joulukuu </w:t>
            </w:r>
          </w:p>
        </w:tc>
        <w:tc>
          <w:tcPr>
            <w:tcW w:w="1985" w:type="dxa"/>
          </w:tcPr>
          <w:p w14:paraId="2CA816B0" w14:textId="77777777" w:rsidR="0000260B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Taloustietolain käsittely eduskunnassa</w:t>
            </w:r>
          </w:p>
        </w:tc>
        <w:tc>
          <w:tcPr>
            <w:tcW w:w="1559" w:type="dxa"/>
          </w:tcPr>
          <w:p w14:paraId="477B1742" w14:textId="41583F54" w:rsidR="0000260B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Taloushallinnon valmistelijat maakunnissa</w:t>
            </w:r>
          </w:p>
        </w:tc>
        <w:tc>
          <w:tcPr>
            <w:tcW w:w="1701" w:type="dxa"/>
          </w:tcPr>
          <w:p w14:paraId="58381717" w14:textId="4B072B07" w:rsidR="0000260B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Maakuntien taloushallinnon valmistelijat tuntevat heitä koskevat uudet velvoitteet</w:t>
            </w:r>
          </w:p>
        </w:tc>
        <w:tc>
          <w:tcPr>
            <w:tcW w:w="1260" w:type="dxa"/>
          </w:tcPr>
          <w:p w14:paraId="7ADABE92" w14:textId="2AE5E317" w:rsidR="0000260B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Lainsäädäntöprosessista tiedote, alueuudistus.fi-sivulle tieto ("huomioikaa valmistelussa taloustietolaki") twiitti, hanketoimiston sähköpostilista, makusote-uutiskirjeeseen maininta</w:t>
            </w:r>
          </w:p>
        </w:tc>
        <w:tc>
          <w:tcPr>
            <w:tcW w:w="1410" w:type="dxa"/>
          </w:tcPr>
          <w:p w14:paraId="0D2E520E" w14:textId="7B9D45E2" w:rsidR="0000260B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 xml:space="preserve">Jani Heikkinen </w:t>
            </w:r>
          </w:p>
          <w:p w14:paraId="34CDD27D" w14:textId="49A687C1" w:rsidR="0000260B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Ann-Mari Ruhanen</w:t>
            </w:r>
          </w:p>
        </w:tc>
        <w:tc>
          <w:tcPr>
            <w:tcW w:w="992" w:type="dxa"/>
          </w:tcPr>
          <w:p w14:paraId="5710CB2B" w14:textId="72F1DE6A" w:rsidR="0000260B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  <w:tr w:rsidR="736434AC" w14:paraId="7D6251C4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469F8F7" w14:textId="59B8F3E1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Joulukuu</w:t>
            </w:r>
          </w:p>
        </w:tc>
        <w:tc>
          <w:tcPr>
            <w:tcW w:w="1985" w:type="dxa"/>
          </w:tcPr>
          <w:p w14:paraId="10BB65EE" w14:textId="344C8FC1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Tilasto- ja rekisteriselvitys, viestitään yleisemmin kun alkaa, selvityshenkilö tiedossa + kuka selvittää ja mitä</w:t>
            </w:r>
          </w:p>
        </w:tc>
        <w:tc>
          <w:tcPr>
            <w:tcW w:w="1559" w:type="dxa"/>
          </w:tcPr>
          <w:p w14:paraId="1D5D51F5" w14:textId="68095810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F4C6C3" w14:textId="02A9E77B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53AE52" w14:textId="14C2B115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410" w:type="dxa"/>
          </w:tcPr>
          <w:p w14:paraId="4A0089A4" w14:textId="30AE7B09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B7263C" w14:textId="7B875E55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44736" w14:paraId="738F4797" w14:textId="77777777" w:rsidTr="7364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5EF3B6E" w14:textId="77777777" w:rsidR="00532985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Loppuvuosi 2018</w:t>
            </w:r>
          </w:p>
        </w:tc>
        <w:tc>
          <w:tcPr>
            <w:tcW w:w="1985" w:type="dxa"/>
          </w:tcPr>
          <w:p w14:paraId="45C7A182" w14:textId="77777777" w:rsidR="00532985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 xml:space="preserve">Maakuntapilottien haku </w:t>
            </w:r>
          </w:p>
        </w:tc>
        <w:tc>
          <w:tcPr>
            <w:tcW w:w="1559" w:type="dxa"/>
          </w:tcPr>
          <w:p w14:paraId="168BDB0F" w14:textId="77777777" w:rsidR="00532985" w:rsidRPr="00806D3E" w:rsidRDefault="00532985" w:rsidP="0053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5F9855" w14:textId="77777777" w:rsidR="00532985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Maakuntatiedon pilottihankkeet alkavat. Kerrotaan, että avustushaku on auki ja kehotetaan hakemaan avustusta.</w:t>
            </w:r>
          </w:p>
        </w:tc>
        <w:tc>
          <w:tcPr>
            <w:tcW w:w="1260" w:type="dxa"/>
          </w:tcPr>
          <w:p w14:paraId="0463AC1B" w14:textId="77777777" w:rsidR="00532985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VM:n mediatiedote</w:t>
            </w:r>
          </w:p>
        </w:tc>
        <w:tc>
          <w:tcPr>
            <w:tcW w:w="1410" w:type="dxa"/>
          </w:tcPr>
          <w:p w14:paraId="7ECE3643" w14:textId="77777777" w:rsidR="00532985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Ann-Mari Ruhanen</w:t>
            </w:r>
          </w:p>
        </w:tc>
        <w:tc>
          <w:tcPr>
            <w:tcW w:w="992" w:type="dxa"/>
          </w:tcPr>
          <w:p w14:paraId="480499DB" w14:textId="77777777" w:rsidR="00532985" w:rsidRPr="00806D3E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  <w:tr w:rsidR="00C44736" w14:paraId="4FEE0179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BA4E4F" w14:textId="77777777" w:rsidR="00532985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Loppuvuosi 2018</w:t>
            </w:r>
          </w:p>
        </w:tc>
        <w:tc>
          <w:tcPr>
            <w:tcW w:w="1985" w:type="dxa"/>
          </w:tcPr>
          <w:p w14:paraId="385B209D" w14:textId="77777777" w:rsidR="00532985" w:rsidRPr="00532985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Maakuntapilottien valinta</w:t>
            </w:r>
          </w:p>
        </w:tc>
        <w:tc>
          <w:tcPr>
            <w:tcW w:w="1559" w:type="dxa"/>
          </w:tcPr>
          <w:p w14:paraId="1AFF00CD" w14:textId="77777777" w:rsidR="00532985" w:rsidRDefault="00532985" w:rsidP="00532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43CE832D" w14:textId="77777777" w:rsidR="00532985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Maakuntatiedon pilottihankkeet alkavat. Kerrotaan, ketkä ovat saaneet avustusta ja miksi.</w:t>
            </w:r>
          </w:p>
        </w:tc>
        <w:tc>
          <w:tcPr>
            <w:tcW w:w="1260" w:type="dxa"/>
          </w:tcPr>
          <w:p w14:paraId="648B32DB" w14:textId="77777777" w:rsidR="00532985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VM:n mediatiedote</w:t>
            </w:r>
          </w:p>
        </w:tc>
        <w:tc>
          <w:tcPr>
            <w:tcW w:w="1410" w:type="dxa"/>
          </w:tcPr>
          <w:p w14:paraId="4B2AEFC6" w14:textId="77777777" w:rsidR="00532985" w:rsidRPr="00FD5F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Ann-Mari Ruhanen</w:t>
            </w:r>
          </w:p>
        </w:tc>
        <w:tc>
          <w:tcPr>
            <w:tcW w:w="992" w:type="dxa"/>
          </w:tcPr>
          <w:p w14:paraId="493D4E34" w14:textId="77777777" w:rsidR="00532985" w:rsidRPr="00FD5F3E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  <w:tr w:rsidR="736434AC" w14:paraId="50E4270F" w14:textId="77777777" w:rsidTr="7364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ED6BB15" w14:textId="770A5471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2019</w:t>
            </w:r>
          </w:p>
        </w:tc>
        <w:tc>
          <w:tcPr>
            <w:tcW w:w="1985" w:type="dxa"/>
          </w:tcPr>
          <w:p w14:paraId="1E0CE21D" w14:textId="121A0A64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Maakuntien TOS-tiedonohjaussuunnitelma</w:t>
            </w:r>
          </w:p>
        </w:tc>
        <w:tc>
          <w:tcPr>
            <w:tcW w:w="1559" w:type="dxa"/>
          </w:tcPr>
          <w:p w14:paraId="3780CC71" w14:textId="5B6D7FAB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1701" w:type="dxa"/>
          </w:tcPr>
          <w:p w14:paraId="7D7863DC" w14:textId="3E332226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0B3DFC" w14:textId="4D0DA755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DBCA645" w14:textId="09A0F49C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C89B35" w14:textId="19300C5F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  <w:tr w:rsidR="736434AC" w14:paraId="56DCBCA4" w14:textId="77777777" w:rsidTr="7364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90E6C21" w14:textId="2FCF4624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 xml:space="preserve">Tammi-helmiku 2019 </w:t>
            </w:r>
          </w:p>
        </w:tc>
        <w:tc>
          <w:tcPr>
            <w:tcW w:w="1985" w:type="dxa"/>
          </w:tcPr>
          <w:p w14:paraId="03C3A3A7" w14:textId="70BF1AA3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Tietoarkkitehtuuri, nykytilakuvaus 2021 + toimenpiteet valmiit</w:t>
            </w:r>
          </w:p>
        </w:tc>
        <w:tc>
          <w:tcPr>
            <w:tcW w:w="1559" w:type="dxa"/>
          </w:tcPr>
          <w:p w14:paraId="00B09C45" w14:textId="0CBCF70C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1701" w:type="dxa"/>
          </w:tcPr>
          <w:p w14:paraId="0C0E45B0" w14:textId="69FCD865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9C8E41C" w14:textId="54456EC4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410" w:type="dxa"/>
          </w:tcPr>
          <w:p w14:paraId="169FD2A8" w14:textId="1436D9C1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141289" w14:textId="6057CFA8" w:rsidR="736434AC" w:rsidRDefault="736434AC" w:rsidP="7364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  <w:tr w:rsidR="736434AC" w14:paraId="77D865C4" w14:textId="77777777" w:rsidTr="7364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460334" w14:textId="3515BE42" w:rsidR="736434AC" w:rsidRDefault="736434AC" w:rsidP="736434AC">
            <w:pPr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 xml:space="preserve">Touko-kesäkuu 2019 </w:t>
            </w:r>
          </w:p>
        </w:tc>
        <w:tc>
          <w:tcPr>
            <w:tcW w:w="1985" w:type="dxa"/>
          </w:tcPr>
          <w:p w14:paraId="373C059B" w14:textId="1167312E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6434AC">
              <w:rPr>
                <w:rFonts w:ascii="Arial" w:eastAsia="Arial" w:hAnsi="Arial" w:cs="Arial"/>
                <w:sz w:val="16"/>
                <w:szCs w:val="16"/>
              </w:rPr>
              <w:t>Tietoarkkitehtuuri, tavoitetila 2029 valmis</w:t>
            </w:r>
          </w:p>
        </w:tc>
        <w:tc>
          <w:tcPr>
            <w:tcW w:w="1559" w:type="dxa"/>
          </w:tcPr>
          <w:p w14:paraId="5ED18595" w14:textId="4C01EF62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1701" w:type="dxa"/>
          </w:tcPr>
          <w:p w14:paraId="6DD8168F" w14:textId="449DA02E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4BD5196" w14:textId="6CE08E44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410" w:type="dxa"/>
          </w:tcPr>
          <w:p w14:paraId="7392DC49" w14:textId="7F6265DD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114A89" w14:textId="4BB78324" w:rsidR="736434AC" w:rsidRDefault="736434AC" w:rsidP="7364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736434AC">
              <w:rPr>
                <w:rFonts w:asciiTheme="minorHAnsi" w:hAnsiTheme="minorHAnsi" w:cstheme="minorBidi"/>
                <w:sz w:val="16"/>
                <w:szCs w:val="16"/>
              </w:rPr>
              <w:t>Kesken</w:t>
            </w:r>
          </w:p>
        </w:tc>
      </w:tr>
    </w:tbl>
    <w:p w14:paraId="78BB5DF7" w14:textId="77777777" w:rsidR="006B6F8C" w:rsidRDefault="006B6F8C" w:rsidP="006B6F8C">
      <w:pPr>
        <w:rPr>
          <w:rFonts w:asciiTheme="minorHAnsi" w:hAnsiTheme="minorHAnsi" w:cstheme="minorHAnsi"/>
          <w:b/>
        </w:rPr>
      </w:pPr>
    </w:p>
    <w:p w14:paraId="4710B2DC" w14:textId="77777777" w:rsidR="006B6F8C" w:rsidRPr="006B6F8C" w:rsidRDefault="736434AC" w:rsidP="736434AC">
      <w:pPr>
        <w:rPr>
          <w:rFonts w:asciiTheme="minorHAnsi" w:hAnsiTheme="minorHAnsi" w:cstheme="minorBidi"/>
          <w:b/>
          <w:bCs/>
          <w:sz w:val="21"/>
          <w:szCs w:val="21"/>
        </w:rPr>
      </w:pPr>
      <w:r w:rsidRPr="736434AC">
        <w:rPr>
          <w:rFonts w:asciiTheme="minorHAnsi" w:hAnsiTheme="minorHAnsi" w:cstheme="minorBidi"/>
          <w:b/>
          <w:bCs/>
          <w:sz w:val="21"/>
          <w:szCs w:val="21"/>
        </w:rPr>
        <w:t>Viestinnän keinot ja kanavat</w:t>
      </w:r>
    </w:p>
    <w:p w14:paraId="66AA6B93" w14:textId="77777777" w:rsidR="006B6F8C" w:rsidRDefault="006B6F8C" w:rsidP="006B6F8C">
      <w:pPr>
        <w:rPr>
          <w:rFonts w:asciiTheme="minorHAnsi" w:hAnsiTheme="minorHAnsi" w:cstheme="minorHAnsi"/>
          <w:b/>
        </w:rPr>
      </w:pPr>
    </w:p>
    <w:p w14:paraId="32EDD572" w14:textId="77777777" w:rsidR="006B6F8C" w:rsidRPr="00BB27EE" w:rsidRDefault="736434AC" w:rsidP="736434AC">
      <w:p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Sisäiset kanavat</w:t>
      </w:r>
    </w:p>
    <w:p w14:paraId="69225798" w14:textId="77777777" w:rsidR="0097199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lastRenderedPageBreak/>
        <w:t>Maakuntatieto-ohjelman Tiimeri-työtila</w:t>
      </w:r>
    </w:p>
    <w:p w14:paraId="6587529C" w14:textId="77777777" w:rsidR="0097199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Sähköposti (jakelulista X, jakelulista Y)</w:t>
      </w:r>
    </w:p>
    <w:p w14:paraId="13791632" w14:textId="77777777" w:rsidR="00E6554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Sentti-intra, Kampus</w:t>
      </w:r>
    </w:p>
    <w:p w14:paraId="275548BE" w14:textId="77777777" w:rsidR="00E6554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Sisäiset infot ja keskustelutilaisuudet</w:t>
      </w:r>
    </w:p>
    <w:p w14:paraId="0DD46CEE" w14:textId="77777777" w:rsidR="00E6554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Osastokokoukset ja yksikköpalaverit</w:t>
      </w:r>
    </w:p>
    <w:p w14:paraId="29639A03" w14:textId="77777777" w:rsidR="00175181" w:rsidRPr="006B6F8C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Hankesalkku</w:t>
      </w:r>
    </w:p>
    <w:p w14:paraId="116ABCB8" w14:textId="5FF076F3" w:rsidR="736434AC" w:rsidRDefault="736434AC" w:rsidP="736434AC">
      <w:pPr>
        <w:pStyle w:val="Luettelokappale"/>
        <w:numPr>
          <w:ilvl w:val="0"/>
          <w:numId w:val="6"/>
        </w:numPr>
        <w:rPr>
          <w:sz w:val="20"/>
        </w:rPr>
      </w:pPr>
      <w:r w:rsidRPr="736434AC">
        <w:rPr>
          <w:rFonts w:asciiTheme="minorHAnsi" w:hAnsiTheme="minorHAnsi" w:cstheme="minorBidi"/>
          <w:sz w:val="20"/>
        </w:rPr>
        <w:t>Tilannekeskus</w:t>
      </w:r>
    </w:p>
    <w:p w14:paraId="6D183DBA" w14:textId="77777777" w:rsidR="006B6F8C" w:rsidRPr="006B6F8C" w:rsidRDefault="006B6F8C" w:rsidP="006B6F8C">
      <w:pPr>
        <w:rPr>
          <w:rFonts w:asciiTheme="minorHAnsi" w:hAnsiTheme="minorHAnsi" w:cstheme="minorHAnsi"/>
          <w:sz w:val="20"/>
        </w:rPr>
      </w:pPr>
    </w:p>
    <w:p w14:paraId="56050433" w14:textId="77777777" w:rsidR="006B6F8C" w:rsidRPr="00BB27EE" w:rsidRDefault="736434AC" w:rsidP="736434AC">
      <w:p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Ulkoiset kanavat</w:t>
      </w:r>
    </w:p>
    <w:p w14:paraId="197F0DA5" w14:textId="77777777" w:rsidR="0097199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Tiedotusvälineet</w:t>
      </w:r>
    </w:p>
    <w:p w14:paraId="3A3B22BF" w14:textId="77777777" w:rsidR="004F59AA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Ohjelman kannalta keskeisten asiantuntijoiden Twitter-tilit</w:t>
      </w:r>
    </w:p>
    <w:p w14:paraId="09B0CEE2" w14:textId="77777777" w:rsidR="006B6F8C" w:rsidRPr="006B6F8C" w:rsidRDefault="006B6F8C" w:rsidP="006B6F8C">
      <w:pPr>
        <w:rPr>
          <w:rFonts w:asciiTheme="minorHAnsi" w:hAnsiTheme="minorHAnsi" w:cstheme="minorHAnsi"/>
          <w:sz w:val="20"/>
        </w:rPr>
      </w:pPr>
    </w:p>
    <w:p w14:paraId="5EFD713E" w14:textId="77777777" w:rsidR="006B6F8C" w:rsidRPr="00BB27EE" w:rsidRDefault="736434AC" w:rsidP="736434AC">
      <w:p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VM:n omat viestintäkanavat</w:t>
      </w:r>
    </w:p>
    <w:p w14:paraId="3BEE39C1" w14:textId="77777777" w:rsidR="0097199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Tiedotteet, uutiset, kolumnit</w:t>
      </w:r>
    </w:p>
    <w:p w14:paraId="3D2A7FF9" w14:textId="77777777" w:rsidR="0097199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Tiedotus- ja taustatilaisuudet, keskustelutilaisuudet</w:t>
      </w:r>
    </w:p>
    <w:p w14:paraId="227C4BA6" w14:textId="77777777" w:rsidR="009302E7" w:rsidRPr="00971990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Kuulemiset, lausunnot</w:t>
      </w:r>
    </w:p>
    <w:p w14:paraId="156EF121" w14:textId="77777777" w:rsidR="006B6F8C" w:rsidRPr="006B6F8C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Maakuntatieto-ohjelman hankesivu vm.fi-sivustolla (Hankeikkunasta tuleva sivu)</w:t>
      </w:r>
    </w:p>
    <w:p w14:paraId="5C253FF3" w14:textId="2E392687" w:rsidR="00C75034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Erillinen hankesivu vm.fi:ssä</w:t>
      </w:r>
    </w:p>
    <w:p w14:paraId="1C1339A0" w14:textId="7C932DE2" w:rsidR="00C75034" w:rsidRPr="006B6F8C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Oma osio alueuudistus.fi-sivustolla</w:t>
      </w:r>
    </w:p>
    <w:p w14:paraId="28967BA1" w14:textId="77777777" w:rsidR="006B6F8C" w:rsidRPr="006B6F8C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VM:n uutiskirjeet (ICT ja Kunnat ja maakunnat)</w:t>
      </w:r>
    </w:p>
    <w:p w14:paraId="3011946C" w14:textId="77777777" w:rsidR="006B6F8C" w:rsidRPr="006B6F8C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 xml:space="preserve">Twitter: @VMuutiset, @VMkunta </w:t>
      </w:r>
    </w:p>
    <w:p w14:paraId="2D77D145" w14:textId="77777777" w:rsidR="006B6F8C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Muutoksessa-blogi alueuudistus.fi-sivustolla</w:t>
      </w:r>
    </w:p>
    <w:p w14:paraId="7ADFC1AA" w14:textId="77777777" w:rsidR="006B6F8C" w:rsidRPr="006B6F8C" w:rsidRDefault="006B6F8C" w:rsidP="006B6F8C">
      <w:pPr>
        <w:rPr>
          <w:rFonts w:asciiTheme="minorHAnsi" w:hAnsiTheme="minorHAnsi" w:cstheme="minorHAnsi"/>
          <w:sz w:val="20"/>
        </w:rPr>
      </w:pPr>
    </w:p>
    <w:p w14:paraId="7515A053" w14:textId="77777777" w:rsidR="006B6F8C" w:rsidRDefault="736434AC" w:rsidP="736434AC">
      <w:p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Muiden tahojen kanavia, joita voi hyödyntää viestinnässä</w:t>
      </w:r>
    </w:p>
    <w:p w14:paraId="59B47CDF" w14:textId="77777777" w:rsidR="00C75034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Kuntaliiton kanavat</w:t>
      </w:r>
    </w:p>
    <w:p w14:paraId="7C27666D" w14:textId="77777777" w:rsidR="00C75034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Maakuntien kanavat</w:t>
      </w:r>
    </w:p>
    <w:p w14:paraId="0E9167A0" w14:textId="77777777" w:rsidR="00C75034" w:rsidRPr="00C75034" w:rsidRDefault="00C75034" w:rsidP="00C75034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</w:p>
    <w:p w14:paraId="7B411AB2" w14:textId="77777777" w:rsidR="004F59AA" w:rsidRPr="00C75034" w:rsidRDefault="004F59AA" w:rsidP="005317AD">
      <w:pPr>
        <w:pStyle w:val="Luettelokappale"/>
        <w:rPr>
          <w:rFonts w:asciiTheme="minorHAnsi" w:hAnsiTheme="minorHAnsi" w:cstheme="minorHAnsi"/>
          <w:sz w:val="20"/>
        </w:rPr>
      </w:pPr>
    </w:p>
    <w:p w14:paraId="0BAA1A00" w14:textId="77777777" w:rsidR="00424EB7" w:rsidRDefault="00424EB7" w:rsidP="006B6F8C">
      <w:pPr>
        <w:rPr>
          <w:rFonts w:asciiTheme="minorHAnsi" w:hAnsiTheme="minorHAnsi" w:cstheme="minorHAnsi"/>
          <w:b/>
          <w:sz w:val="21"/>
          <w:szCs w:val="21"/>
        </w:rPr>
      </w:pPr>
    </w:p>
    <w:p w14:paraId="17B424E1" w14:textId="77777777" w:rsidR="00830C72" w:rsidRPr="001D0247" w:rsidRDefault="736434AC" w:rsidP="736434AC">
      <w:pPr>
        <w:rPr>
          <w:rFonts w:asciiTheme="minorHAnsi" w:hAnsiTheme="minorHAnsi" w:cstheme="minorBidi"/>
          <w:b/>
          <w:bCs/>
          <w:sz w:val="21"/>
          <w:szCs w:val="21"/>
        </w:rPr>
      </w:pPr>
      <w:r w:rsidRPr="736434AC">
        <w:rPr>
          <w:rFonts w:asciiTheme="minorHAnsi" w:hAnsiTheme="minorHAnsi" w:cstheme="minorBidi"/>
          <w:b/>
          <w:bCs/>
          <w:sz w:val="21"/>
          <w:szCs w:val="21"/>
        </w:rPr>
        <w:t>Riskit</w:t>
      </w:r>
    </w:p>
    <w:p w14:paraId="74F78C06" w14:textId="77777777" w:rsidR="00830C72" w:rsidRPr="005317AD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Ohjelman riskit on kartoitettu maakuntatieto-ohjelman toteutussuunnitelmassa.</w:t>
      </w:r>
    </w:p>
    <w:p w14:paraId="57C3BC89" w14:textId="77777777" w:rsidR="00830C72" w:rsidRPr="005317AD" w:rsidRDefault="736434AC" w:rsidP="736434AC">
      <w:pPr>
        <w:pStyle w:val="Luettelokappale"/>
        <w:numPr>
          <w:ilvl w:val="0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Viestintää koskevaksi riskiksi nähdään se, että ohjelman tavoitteet jäävät sidosryhmille epäselviksi.</w:t>
      </w:r>
    </w:p>
    <w:p w14:paraId="0B24C570" w14:textId="77777777" w:rsidR="00830C72" w:rsidRPr="005317AD" w:rsidRDefault="736434AC" w:rsidP="736434AC">
      <w:pPr>
        <w:pStyle w:val="Luettelokappale"/>
        <w:numPr>
          <w:ilvl w:val="1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 xml:space="preserve">Tehdään viestintäsuunnitelma, jota seurataan aktiivisesti ja pidetään ajan tasalla. </w:t>
      </w:r>
    </w:p>
    <w:p w14:paraId="1CB72238" w14:textId="77777777" w:rsidR="00830C72" w:rsidRDefault="736434AC" w:rsidP="736434AC">
      <w:pPr>
        <w:pStyle w:val="Luettelokappale"/>
        <w:numPr>
          <w:ilvl w:val="1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 xml:space="preserve">Viestitään ennakoivasti ja oikea-aikaisesti, kartoitetaan sidosryhmät ja osallistetaan ne valmisteluun.  </w:t>
      </w:r>
    </w:p>
    <w:p w14:paraId="38A89197" w14:textId="77777777" w:rsidR="00FE37FD" w:rsidRPr="005317AD" w:rsidRDefault="736434AC" w:rsidP="736434AC">
      <w:pPr>
        <w:pStyle w:val="Luettelokappale"/>
        <w:numPr>
          <w:ilvl w:val="1"/>
          <w:numId w:val="6"/>
        </w:numPr>
        <w:rPr>
          <w:rFonts w:asciiTheme="minorHAnsi" w:hAnsiTheme="minorHAnsi" w:cstheme="minorBidi"/>
          <w:sz w:val="20"/>
        </w:rPr>
      </w:pPr>
      <w:r w:rsidRPr="736434AC">
        <w:rPr>
          <w:rFonts w:asciiTheme="minorHAnsi" w:hAnsiTheme="minorHAnsi" w:cstheme="minorBidi"/>
          <w:sz w:val="20"/>
        </w:rPr>
        <w:t>Viestitää</w:t>
      </w:r>
      <w:bookmarkStart w:id="0" w:name="_GoBack"/>
      <w:bookmarkEnd w:id="0"/>
      <w:r w:rsidRPr="736434AC">
        <w:rPr>
          <w:rFonts w:asciiTheme="minorHAnsi" w:hAnsiTheme="minorHAnsi" w:cstheme="minorBidi"/>
          <w:sz w:val="20"/>
        </w:rPr>
        <w:t xml:space="preserve">n ohjelman tavoitteet tunnistetuille sidosryhmille selkeästi. </w:t>
      </w:r>
    </w:p>
    <w:p w14:paraId="35E62021" w14:textId="77777777" w:rsidR="00FE37FD" w:rsidRPr="005317AD" w:rsidRDefault="00FE37FD" w:rsidP="00FE37FD">
      <w:pPr>
        <w:pStyle w:val="Luettelokappale"/>
        <w:ind w:left="1440"/>
        <w:rPr>
          <w:rFonts w:asciiTheme="minorHAnsi" w:hAnsiTheme="minorHAnsi" w:cstheme="minorHAnsi"/>
          <w:sz w:val="20"/>
          <w:szCs w:val="21"/>
        </w:rPr>
      </w:pPr>
    </w:p>
    <w:p w14:paraId="586B5666" w14:textId="77777777" w:rsidR="00424EB7" w:rsidRDefault="00424EB7" w:rsidP="006B6F8C">
      <w:pPr>
        <w:rPr>
          <w:rFonts w:asciiTheme="minorHAnsi" w:hAnsiTheme="minorHAnsi" w:cstheme="minorHAnsi"/>
          <w:b/>
          <w:sz w:val="21"/>
          <w:szCs w:val="21"/>
        </w:rPr>
      </w:pPr>
    </w:p>
    <w:p w14:paraId="28DE5AAD" w14:textId="77777777" w:rsidR="00F86B28" w:rsidRPr="00F86B28" w:rsidRDefault="00F86B28" w:rsidP="00C72FB3">
      <w:pPr>
        <w:pStyle w:val="VMleipteksti"/>
        <w:ind w:left="0"/>
        <w:jc w:val="both"/>
      </w:pPr>
    </w:p>
    <w:sectPr w:rsidR="00F86B28" w:rsidRPr="00F86B28" w:rsidSect="0056055D">
      <w:headerReference w:type="default" r:id="rId11"/>
      <w:headerReference w:type="first" r:id="rId12"/>
      <w:footerReference w:type="first" r:id="rId13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B5EB" w14:textId="77777777" w:rsidR="006B6F8C" w:rsidRDefault="006B6F8C">
      <w:r>
        <w:separator/>
      </w:r>
    </w:p>
  </w:endnote>
  <w:endnote w:type="continuationSeparator" w:id="0">
    <w:p w14:paraId="0E22D0B7" w14:textId="77777777" w:rsidR="006B6F8C" w:rsidRDefault="006B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A489" w14:textId="77777777"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14:paraId="48E30B62" w14:textId="77777777" w:rsidTr="736434AC">
      <w:tc>
        <w:tcPr>
          <w:tcW w:w="1871" w:type="dxa"/>
        </w:tcPr>
        <w:p w14:paraId="5864E619" w14:textId="77777777" w:rsidR="0056055D" w:rsidRDefault="736434AC" w:rsidP="0056055D">
          <w:pPr>
            <w:pStyle w:val="VMAlatunniste"/>
          </w:pPr>
          <w:r>
            <w:t>Valtiovarainministeriö</w:t>
          </w:r>
        </w:p>
      </w:tc>
      <w:tc>
        <w:tcPr>
          <w:tcW w:w="2324" w:type="dxa"/>
        </w:tcPr>
        <w:p w14:paraId="31DC2E1E" w14:textId="77777777" w:rsidR="0056055D" w:rsidRDefault="736434AC" w:rsidP="0056055D">
          <w:pPr>
            <w:pStyle w:val="VMAlatunniste"/>
          </w:pPr>
          <w:r>
            <w:t>Snellmaninkatu 1 A, Helsinki</w:t>
          </w:r>
        </w:p>
        <w:p w14:paraId="66E1F0FD" w14:textId="77777777" w:rsidR="0056055D" w:rsidRDefault="736434AC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04E70DAE" w14:textId="77777777" w:rsidR="0056055D" w:rsidRDefault="736434AC" w:rsidP="0056055D">
          <w:pPr>
            <w:pStyle w:val="VMAlatunniste"/>
          </w:pPr>
          <w:r>
            <w:t>Puh 0295 16001 (Vaihde)</w:t>
          </w:r>
        </w:p>
        <w:p w14:paraId="2F0471AD" w14:textId="77777777" w:rsidR="0056055D" w:rsidRDefault="736434AC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5889CCCB" w14:textId="77777777" w:rsidR="0056055D" w:rsidRDefault="736434AC" w:rsidP="0056055D">
          <w:pPr>
            <w:pStyle w:val="VMAlatunniste"/>
          </w:pPr>
          <w:r>
            <w:t>valtiovarainministerio@vm.fi</w:t>
          </w:r>
        </w:p>
        <w:p w14:paraId="39826482" w14:textId="77777777" w:rsidR="0056055D" w:rsidRDefault="736434AC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5A56A41E" w14:textId="77777777" w:rsidR="0056055D" w:rsidRDefault="736434AC" w:rsidP="0056055D">
          <w:pPr>
            <w:pStyle w:val="VMAlatunniste"/>
          </w:pPr>
          <w:r>
            <w:t>Y-tunnus 0245439-9</w:t>
          </w:r>
        </w:p>
      </w:tc>
    </w:tr>
  </w:tbl>
  <w:p w14:paraId="49388B70" w14:textId="77777777"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238D" w14:textId="77777777" w:rsidR="006B6F8C" w:rsidRDefault="006B6F8C">
      <w:r>
        <w:separator/>
      </w:r>
    </w:p>
  </w:footnote>
  <w:footnote w:type="continuationSeparator" w:id="0">
    <w:p w14:paraId="4C42A639" w14:textId="77777777" w:rsidR="006B6F8C" w:rsidRDefault="006B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14:paraId="666EF78E" w14:textId="77777777" w:rsidTr="736434AC">
      <w:trPr>
        <w:cantSplit/>
        <w:trHeight w:val="255"/>
      </w:trPr>
      <w:tc>
        <w:tcPr>
          <w:tcW w:w="5211" w:type="dxa"/>
        </w:tcPr>
        <w:p w14:paraId="1CFE5CC1" w14:textId="77777777"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14:paraId="65390764" w14:textId="77777777"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57DD78C5" w14:textId="536698BD"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 w:rsidRPr="736434AC">
            <w:rPr>
              <w:noProof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Pr="736434AC">
            <w:rPr>
              <w:szCs w:val="20"/>
            </w:rPr>
            <w:fldChar w:fldCharType="separate"/>
          </w:r>
          <w:r w:rsidR="00665B6F">
            <w:rPr>
              <w:noProof/>
              <w:szCs w:val="20"/>
            </w:rPr>
            <w:t>3</w:t>
          </w:r>
          <w:r w:rsidRPr="736434AC">
            <w:rPr>
              <w:noProof/>
            </w:rPr>
            <w:fldChar w:fldCharType="end"/>
          </w:r>
          <w:r w:rsidRPr="736434AC">
            <w:t xml:space="preserve"> (</w:t>
          </w:r>
          <w:r w:rsidRPr="736434AC">
            <w:rPr>
              <w:noProof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Pr="736434AC">
            <w:rPr>
              <w:szCs w:val="20"/>
            </w:rPr>
            <w:fldChar w:fldCharType="separate"/>
          </w:r>
          <w:r w:rsidR="00665B6F">
            <w:rPr>
              <w:noProof/>
              <w:szCs w:val="20"/>
            </w:rPr>
            <w:t>5</w:t>
          </w:r>
          <w:r w:rsidRPr="736434AC">
            <w:rPr>
              <w:noProof/>
            </w:rPr>
            <w:fldChar w:fldCharType="end"/>
          </w:r>
          <w:r w:rsidRPr="736434AC">
            <w:t>)</w:t>
          </w:r>
        </w:p>
      </w:tc>
    </w:tr>
  </w:tbl>
  <w:p w14:paraId="4A1BE232" w14:textId="77777777" w:rsidR="0056055D" w:rsidRDefault="0056055D" w:rsidP="00AF6B9B">
    <w:pPr>
      <w:pStyle w:val="VMYltunniste"/>
    </w:pPr>
  </w:p>
  <w:p w14:paraId="2AC16950" w14:textId="77777777"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7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</w:tblGrid>
    <w:tr w:rsidR="006B6F8C" w14:paraId="7182EAC8" w14:textId="77777777" w:rsidTr="736434AC">
      <w:trPr>
        <w:cantSplit/>
        <w:trHeight w:val="255"/>
      </w:trPr>
      <w:tc>
        <w:tcPr>
          <w:tcW w:w="5211" w:type="dxa"/>
        </w:tcPr>
        <w:p w14:paraId="54B8D157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5143E619" w14:textId="77777777" w:rsidR="00C45FFF" w:rsidRDefault="00C45FFF" w:rsidP="00AF6B9B">
          <w:pPr>
            <w:pStyle w:val="VMYltunniste"/>
            <w:rPr>
              <w:b/>
            </w:rPr>
          </w:pPr>
        </w:p>
        <w:p w14:paraId="34DF31B6" w14:textId="72077A4F" w:rsidR="006B6F8C" w:rsidRPr="00C45FFF" w:rsidRDefault="736434AC" w:rsidP="00665B6F">
          <w:pPr>
            <w:pStyle w:val="VMYltunniste"/>
          </w:pPr>
          <w:r>
            <w:t>Viestintäsuunnitelma</w:t>
          </w:r>
          <w:r w:rsidR="006B6F8C">
            <w:br/>
          </w:r>
        </w:p>
      </w:tc>
    </w:tr>
    <w:tr w:rsidR="006B6F8C" w14:paraId="41280E60" w14:textId="77777777" w:rsidTr="736434AC">
      <w:trPr>
        <w:cantSplit/>
        <w:trHeight w:val="255"/>
      </w:trPr>
      <w:tc>
        <w:tcPr>
          <w:tcW w:w="5211" w:type="dxa"/>
        </w:tcPr>
        <w:p w14:paraId="4675E86D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34627B7C" w14:textId="77777777" w:rsidR="006B6F8C" w:rsidRDefault="006B6F8C" w:rsidP="00AF6B9B">
          <w:pPr>
            <w:pStyle w:val="VMYltunniste"/>
          </w:pPr>
        </w:p>
      </w:tc>
    </w:tr>
    <w:tr w:rsidR="006B6F8C" w14:paraId="0EB34F10" w14:textId="77777777" w:rsidTr="736434AC">
      <w:trPr>
        <w:cantSplit/>
        <w:trHeight w:val="255"/>
      </w:trPr>
      <w:tc>
        <w:tcPr>
          <w:tcW w:w="5211" w:type="dxa"/>
        </w:tcPr>
        <w:p w14:paraId="38BC59E8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2CD1FBBD" w14:textId="77777777" w:rsidR="006B6F8C" w:rsidRDefault="006B6F8C" w:rsidP="00AF6B9B">
          <w:pPr>
            <w:pStyle w:val="VMYltunniste"/>
          </w:pPr>
        </w:p>
      </w:tc>
    </w:tr>
    <w:tr w:rsidR="006B6F8C" w14:paraId="062E0372" w14:textId="77777777" w:rsidTr="736434AC">
      <w:trPr>
        <w:cantSplit/>
        <w:trHeight w:val="255"/>
      </w:trPr>
      <w:tc>
        <w:tcPr>
          <w:tcW w:w="5211" w:type="dxa"/>
        </w:tcPr>
        <w:p w14:paraId="0FECE4A5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0E0C3A87" w14:textId="77777777" w:rsidR="006B6F8C" w:rsidRDefault="736434AC" w:rsidP="006B6F8C">
          <w:pPr>
            <w:pStyle w:val="VMYltunniste"/>
          </w:pPr>
          <w:r>
            <w:t>21.5.2018</w:t>
          </w:r>
        </w:p>
      </w:tc>
    </w:tr>
    <w:tr w:rsidR="006B6F8C" w14:paraId="0FBA5E1C" w14:textId="77777777" w:rsidTr="736434AC">
      <w:trPr>
        <w:cantSplit/>
        <w:trHeight w:val="255"/>
      </w:trPr>
      <w:tc>
        <w:tcPr>
          <w:tcW w:w="5211" w:type="dxa"/>
        </w:tcPr>
        <w:p w14:paraId="2E46DAF2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6F4A4808" w14:textId="77777777" w:rsidR="006B6F8C" w:rsidRDefault="006B6F8C" w:rsidP="00AF6B9B">
          <w:pPr>
            <w:pStyle w:val="VMYltunniste"/>
          </w:pPr>
        </w:p>
      </w:tc>
    </w:tr>
    <w:tr w:rsidR="006B6F8C" w14:paraId="1645D54D" w14:textId="77777777" w:rsidTr="736434AC">
      <w:trPr>
        <w:cantSplit/>
        <w:trHeight w:val="255"/>
      </w:trPr>
      <w:tc>
        <w:tcPr>
          <w:tcW w:w="5211" w:type="dxa"/>
        </w:tcPr>
        <w:p w14:paraId="7BB90DBE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05512D5C" w14:textId="77777777" w:rsidR="006B6F8C" w:rsidRDefault="006B6F8C" w:rsidP="00AF6B9B">
          <w:pPr>
            <w:pStyle w:val="VMYltunniste"/>
          </w:pPr>
        </w:p>
      </w:tc>
    </w:tr>
    <w:tr w:rsidR="006B6F8C" w14:paraId="4ED59778" w14:textId="77777777" w:rsidTr="736434AC">
      <w:trPr>
        <w:cantSplit/>
        <w:trHeight w:val="255"/>
      </w:trPr>
      <w:tc>
        <w:tcPr>
          <w:tcW w:w="5211" w:type="dxa"/>
        </w:tcPr>
        <w:p w14:paraId="1014AB44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03FAFD57" w14:textId="77777777" w:rsidR="006B6F8C" w:rsidRDefault="006B6F8C" w:rsidP="00AF6B9B">
          <w:pPr>
            <w:pStyle w:val="VMYltunniste"/>
          </w:pPr>
        </w:p>
      </w:tc>
    </w:tr>
    <w:tr w:rsidR="006B6F8C" w14:paraId="2647CA9F" w14:textId="77777777" w:rsidTr="736434AC">
      <w:trPr>
        <w:cantSplit/>
        <w:trHeight w:val="255"/>
      </w:trPr>
      <w:tc>
        <w:tcPr>
          <w:tcW w:w="5211" w:type="dxa"/>
        </w:tcPr>
        <w:p w14:paraId="7320BE84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4A39CBAF" w14:textId="77777777" w:rsidR="006B6F8C" w:rsidRDefault="006B6F8C" w:rsidP="00AF6B9B">
          <w:pPr>
            <w:pStyle w:val="VMYltunniste"/>
          </w:pPr>
        </w:p>
      </w:tc>
    </w:tr>
    <w:tr w:rsidR="006B6F8C" w14:paraId="40549295" w14:textId="77777777" w:rsidTr="736434AC">
      <w:trPr>
        <w:cantSplit/>
        <w:trHeight w:val="68"/>
      </w:trPr>
      <w:tc>
        <w:tcPr>
          <w:tcW w:w="5211" w:type="dxa"/>
        </w:tcPr>
        <w:p w14:paraId="2B350BA2" w14:textId="77777777" w:rsidR="006B6F8C" w:rsidRDefault="006B6F8C" w:rsidP="00AF6B9B">
          <w:pPr>
            <w:pStyle w:val="VMYltunniste"/>
          </w:pPr>
        </w:p>
      </w:tc>
      <w:tc>
        <w:tcPr>
          <w:tcW w:w="2410" w:type="dxa"/>
        </w:tcPr>
        <w:p w14:paraId="2D0BFF79" w14:textId="77777777" w:rsidR="006B6F8C" w:rsidRDefault="006B6F8C" w:rsidP="00AF6B9B">
          <w:pPr>
            <w:pStyle w:val="VMYltunniste"/>
          </w:pPr>
        </w:p>
      </w:tc>
    </w:tr>
  </w:tbl>
  <w:p w14:paraId="07883EDD" w14:textId="77777777"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70E4921C" wp14:editId="0BC62A2C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31BD61B9"/>
    <w:multiLevelType w:val="hybridMultilevel"/>
    <w:tmpl w:val="D1A4FC3E"/>
    <w:lvl w:ilvl="0" w:tplc="24F2D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78AE098A"/>
    <w:multiLevelType w:val="hybridMultilevel"/>
    <w:tmpl w:val="E6AC049E"/>
    <w:lvl w:ilvl="0" w:tplc="9F7CF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8C"/>
    <w:rsid w:val="0000260B"/>
    <w:rsid w:val="00023200"/>
    <w:rsid w:val="00042377"/>
    <w:rsid w:val="0005474A"/>
    <w:rsid w:val="00083F94"/>
    <w:rsid w:val="00084321"/>
    <w:rsid w:val="00093D7B"/>
    <w:rsid w:val="000959E2"/>
    <w:rsid w:val="00095A26"/>
    <w:rsid w:val="000A2A16"/>
    <w:rsid w:val="000C380F"/>
    <w:rsid w:val="000D096F"/>
    <w:rsid w:val="000D38B9"/>
    <w:rsid w:val="000E6255"/>
    <w:rsid w:val="000F2157"/>
    <w:rsid w:val="00140EF8"/>
    <w:rsid w:val="00146B2A"/>
    <w:rsid w:val="00175181"/>
    <w:rsid w:val="001769CC"/>
    <w:rsid w:val="00176AF0"/>
    <w:rsid w:val="00186449"/>
    <w:rsid w:val="001A315B"/>
    <w:rsid w:val="001B2276"/>
    <w:rsid w:val="001B65B0"/>
    <w:rsid w:val="001C0DAA"/>
    <w:rsid w:val="001C5575"/>
    <w:rsid w:val="001D0247"/>
    <w:rsid w:val="001D6EE4"/>
    <w:rsid w:val="001F1995"/>
    <w:rsid w:val="00211804"/>
    <w:rsid w:val="00221903"/>
    <w:rsid w:val="002421F3"/>
    <w:rsid w:val="002428A1"/>
    <w:rsid w:val="00244575"/>
    <w:rsid w:val="00256C44"/>
    <w:rsid w:val="002712B9"/>
    <w:rsid w:val="00280CFF"/>
    <w:rsid w:val="002937B2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9685C"/>
    <w:rsid w:val="003B135D"/>
    <w:rsid w:val="003B7A8E"/>
    <w:rsid w:val="003C7039"/>
    <w:rsid w:val="003C7866"/>
    <w:rsid w:val="003D18C3"/>
    <w:rsid w:val="003F3EC5"/>
    <w:rsid w:val="003F4DB4"/>
    <w:rsid w:val="00423292"/>
    <w:rsid w:val="00424EB7"/>
    <w:rsid w:val="00432AC3"/>
    <w:rsid w:val="004466C3"/>
    <w:rsid w:val="004740E7"/>
    <w:rsid w:val="00494FD4"/>
    <w:rsid w:val="004E756B"/>
    <w:rsid w:val="004E7BFC"/>
    <w:rsid w:val="004F59AA"/>
    <w:rsid w:val="00512645"/>
    <w:rsid w:val="00515B30"/>
    <w:rsid w:val="005317AD"/>
    <w:rsid w:val="00532985"/>
    <w:rsid w:val="0056055D"/>
    <w:rsid w:val="00571769"/>
    <w:rsid w:val="005800D6"/>
    <w:rsid w:val="00583276"/>
    <w:rsid w:val="005901D0"/>
    <w:rsid w:val="005A559B"/>
    <w:rsid w:val="005B4E6F"/>
    <w:rsid w:val="005D0B0C"/>
    <w:rsid w:val="005F1314"/>
    <w:rsid w:val="0063146D"/>
    <w:rsid w:val="006428D3"/>
    <w:rsid w:val="006503C8"/>
    <w:rsid w:val="00657F29"/>
    <w:rsid w:val="0066014C"/>
    <w:rsid w:val="00665B6F"/>
    <w:rsid w:val="00684BB4"/>
    <w:rsid w:val="006B6F8C"/>
    <w:rsid w:val="006B715D"/>
    <w:rsid w:val="006E4F2E"/>
    <w:rsid w:val="006F5E20"/>
    <w:rsid w:val="007177C2"/>
    <w:rsid w:val="0074332B"/>
    <w:rsid w:val="00751747"/>
    <w:rsid w:val="0077386C"/>
    <w:rsid w:val="00786285"/>
    <w:rsid w:val="00787735"/>
    <w:rsid w:val="007A6F59"/>
    <w:rsid w:val="007D053C"/>
    <w:rsid w:val="007D61B6"/>
    <w:rsid w:val="007D631B"/>
    <w:rsid w:val="00806D3E"/>
    <w:rsid w:val="00817C85"/>
    <w:rsid w:val="00830C72"/>
    <w:rsid w:val="00834249"/>
    <w:rsid w:val="00837549"/>
    <w:rsid w:val="008423BA"/>
    <w:rsid w:val="0085200B"/>
    <w:rsid w:val="00870104"/>
    <w:rsid w:val="008773DE"/>
    <w:rsid w:val="00891944"/>
    <w:rsid w:val="00891E12"/>
    <w:rsid w:val="008B2352"/>
    <w:rsid w:val="008B6996"/>
    <w:rsid w:val="008C10A1"/>
    <w:rsid w:val="008C7131"/>
    <w:rsid w:val="008D0E68"/>
    <w:rsid w:val="008D59A2"/>
    <w:rsid w:val="008E25B4"/>
    <w:rsid w:val="008F0CB0"/>
    <w:rsid w:val="008F3A17"/>
    <w:rsid w:val="009067C7"/>
    <w:rsid w:val="00925C8D"/>
    <w:rsid w:val="009302E7"/>
    <w:rsid w:val="009304EE"/>
    <w:rsid w:val="00931E23"/>
    <w:rsid w:val="009506EF"/>
    <w:rsid w:val="00956FCF"/>
    <w:rsid w:val="00971990"/>
    <w:rsid w:val="009768EE"/>
    <w:rsid w:val="009803A2"/>
    <w:rsid w:val="009840D5"/>
    <w:rsid w:val="009D1FDC"/>
    <w:rsid w:val="009F4543"/>
    <w:rsid w:val="009F7F40"/>
    <w:rsid w:val="00A3353E"/>
    <w:rsid w:val="00A377EB"/>
    <w:rsid w:val="00A7748B"/>
    <w:rsid w:val="00A96DD0"/>
    <w:rsid w:val="00AB21E1"/>
    <w:rsid w:val="00AC6B26"/>
    <w:rsid w:val="00AD0375"/>
    <w:rsid w:val="00AD59BE"/>
    <w:rsid w:val="00AF01F5"/>
    <w:rsid w:val="00AF6B9B"/>
    <w:rsid w:val="00B057A8"/>
    <w:rsid w:val="00B07723"/>
    <w:rsid w:val="00B10650"/>
    <w:rsid w:val="00B231A6"/>
    <w:rsid w:val="00B37D14"/>
    <w:rsid w:val="00B53AA1"/>
    <w:rsid w:val="00B54C18"/>
    <w:rsid w:val="00BB27EE"/>
    <w:rsid w:val="00BE5905"/>
    <w:rsid w:val="00BF0F68"/>
    <w:rsid w:val="00C0067E"/>
    <w:rsid w:val="00C0562A"/>
    <w:rsid w:val="00C12430"/>
    <w:rsid w:val="00C178C1"/>
    <w:rsid w:val="00C31C77"/>
    <w:rsid w:val="00C44736"/>
    <w:rsid w:val="00C45FFF"/>
    <w:rsid w:val="00C47B5A"/>
    <w:rsid w:val="00C72FB3"/>
    <w:rsid w:val="00C75034"/>
    <w:rsid w:val="00C8246F"/>
    <w:rsid w:val="00CD23F4"/>
    <w:rsid w:val="00D000DF"/>
    <w:rsid w:val="00D22A93"/>
    <w:rsid w:val="00D32FC1"/>
    <w:rsid w:val="00D511E7"/>
    <w:rsid w:val="00D8152F"/>
    <w:rsid w:val="00D84D74"/>
    <w:rsid w:val="00D94440"/>
    <w:rsid w:val="00DA12E1"/>
    <w:rsid w:val="00DA3D6E"/>
    <w:rsid w:val="00DA76F1"/>
    <w:rsid w:val="00DB39E7"/>
    <w:rsid w:val="00DB5FBF"/>
    <w:rsid w:val="00DC0D03"/>
    <w:rsid w:val="00DD756D"/>
    <w:rsid w:val="00DD765D"/>
    <w:rsid w:val="00DE1EA9"/>
    <w:rsid w:val="00DE60CE"/>
    <w:rsid w:val="00DF1954"/>
    <w:rsid w:val="00DF29AA"/>
    <w:rsid w:val="00E067F2"/>
    <w:rsid w:val="00E6145E"/>
    <w:rsid w:val="00E6152F"/>
    <w:rsid w:val="00E6398E"/>
    <w:rsid w:val="00E65540"/>
    <w:rsid w:val="00E6594D"/>
    <w:rsid w:val="00E84F18"/>
    <w:rsid w:val="00EA17D4"/>
    <w:rsid w:val="00EB6F55"/>
    <w:rsid w:val="00EC29B0"/>
    <w:rsid w:val="00ED21C1"/>
    <w:rsid w:val="00ED60DF"/>
    <w:rsid w:val="00ED752B"/>
    <w:rsid w:val="00F134EA"/>
    <w:rsid w:val="00F46EBC"/>
    <w:rsid w:val="00F52E07"/>
    <w:rsid w:val="00F76608"/>
    <w:rsid w:val="00F8004A"/>
    <w:rsid w:val="00F83734"/>
    <w:rsid w:val="00F86B28"/>
    <w:rsid w:val="00F87370"/>
    <w:rsid w:val="00F96954"/>
    <w:rsid w:val="00F9798B"/>
    <w:rsid w:val="00FA6582"/>
    <w:rsid w:val="00FC45AC"/>
    <w:rsid w:val="00FD0590"/>
    <w:rsid w:val="00FD5F3E"/>
    <w:rsid w:val="00FE37FD"/>
    <w:rsid w:val="00FF22D7"/>
    <w:rsid w:val="736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EE0901"/>
  <w15:docId w15:val="{9DA35663-C8B2-4C4D-AF44-4A94A80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6B6F8C"/>
    <w:rPr>
      <w:rFonts w:ascii="Times New Roman" w:hAnsi="Times New Roman" w:cs="Times New Roman"/>
      <w:sz w:val="24"/>
      <w:szCs w:val="20"/>
      <w:lang w:eastAsia="en-US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1">
    <w:name w:val="Grid Table 4 Accent 1"/>
    <w:basedOn w:val="Normaalitaulukko"/>
    <w:uiPriority w:val="49"/>
    <w:rsid w:val="006B6F8C"/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E8DCC" w:themeColor="accent1" w:themeTint="99"/>
        <w:left w:val="single" w:sz="4" w:space="0" w:color="6E8DCC" w:themeColor="accent1" w:themeTint="99"/>
        <w:bottom w:val="single" w:sz="4" w:space="0" w:color="6E8DCC" w:themeColor="accent1" w:themeTint="99"/>
        <w:right w:val="single" w:sz="4" w:space="0" w:color="6E8DCC" w:themeColor="accent1" w:themeTint="99"/>
        <w:insideH w:val="single" w:sz="4" w:space="0" w:color="6E8DCC" w:themeColor="accent1" w:themeTint="99"/>
        <w:insideV w:val="single" w:sz="4" w:space="0" w:color="6E8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4E88" w:themeColor="accent1"/>
          <w:left w:val="single" w:sz="4" w:space="0" w:color="304E88" w:themeColor="accent1"/>
          <w:bottom w:val="single" w:sz="4" w:space="0" w:color="304E88" w:themeColor="accent1"/>
          <w:right w:val="single" w:sz="4" w:space="0" w:color="304E88" w:themeColor="accent1"/>
          <w:insideH w:val="nil"/>
          <w:insideV w:val="nil"/>
        </w:tcBorders>
        <w:shd w:val="clear" w:color="auto" w:fill="304E88" w:themeFill="accent1"/>
      </w:tcPr>
    </w:tblStylePr>
    <w:tblStylePr w:type="lastRow">
      <w:rPr>
        <w:b/>
        <w:bCs/>
      </w:rPr>
      <w:tblPr/>
      <w:tcPr>
        <w:tcBorders>
          <w:top w:val="double" w:sz="4" w:space="0" w:color="304E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9EE" w:themeFill="accent1" w:themeFillTint="33"/>
      </w:tcPr>
    </w:tblStylePr>
    <w:tblStylePr w:type="band1Horz">
      <w:tblPr/>
      <w:tcPr>
        <w:shd w:val="clear" w:color="auto" w:fill="CED9EE" w:themeFill="accent1" w:themeFillTint="33"/>
      </w:tcPr>
    </w:tblStylePr>
  </w:style>
  <w:style w:type="paragraph" w:styleId="Luettelokappale">
    <w:name w:val="List Paragraph"/>
    <w:basedOn w:val="Normaali"/>
    <w:uiPriority w:val="34"/>
    <w:rsid w:val="006B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153\AppData\Roaming\Microsoft\Mallit\OfficeMallit\Muut\VMMuistio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AFD859BE13794696253A0676AC4009" ma:contentTypeVersion="1" ma:contentTypeDescription="Luo uusi asiakirja." ma:contentTypeScope="" ma:versionID="e92e795809d028a9e4425bb9e264040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A7ED-9AEB-4B84-99C9-4D6BEE221A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58C2DA-C5E7-4CAB-98F9-87ED6EC1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8DDB2-B2A5-4911-8240-FAA2BC05A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5E778-66ED-4877-AC3E-5DF1B971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0</TotalTime>
  <Pages>5</Pages>
  <Words>1311</Words>
  <Characters>10626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Ruhanen Ann-Mari</dc:creator>
  <dc:description>Triplan Oy, mahti@triplan.fi, 1.6.2009</dc:description>
  <cp:lastModifiedBy>Heikkinen Jani (VM)</cp:lastModifiedBy>
  <cp:revision>2</cp:revision>
  <dcterms:created xsi:type="dcterms:W3CDTF">2019-06-25T09:06:00Z</dcterms:created>
  <dcterms:modified xsi:type="dcterms:W3CDTF">2019-06-25T09:06:00Z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0x01010060AFD859BE13794696253A0676AC4009</vt:lpwstr>
  </property>
</Properties>
</file>