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77777777" w:rsidR="007A2B6C" w:rsidRDefault="0037722A" w:rsidP="004F0574">
      <w:pPr>
        <w:pStyle w:val="Kokouspohjayleis"/>
      </w:pPr>
      <w:bookmarkStart w:id="0" w:name="_GoBack"/>
      <w:bookmarkEnd w:id="0"/>
      <w:r>
        <w:t>Asialista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0037722A" w:rsidP="008A170E">
      <w:pPr>
        <w:pStyle w:val="Kokouspohjayleis"/>
        <w:rPr>
          <w:b/>
          <w:sz w:val="24"/>
        </w:rPr>
      </w:pPr>
      <w:r w:rsidRPr="0037722A">
        <w:rPr>
          <w:b/>
          <w:sz w:val="24"/>
        </w:rPr>
        <w:t>Ma</w:t>
      </w:r>
      <w:r w:rsidR="00EC76FF">
        <w:rPr>
          <w:b/>
          <w:sz w:val="24"/>
        </w:rPr>
        <w:t>akuntatieto-ohjelman</w:t>
      </w:r>
      <w:r w:rsidRPr="0037722A">
        <w:rPr>
          <w:b/>
          <w:sz w:val="24"/>
        </w:rPr>
        <w:t xml:space="preserve">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44FA6F67" w:rsidR="0037722A" w:rsidRDefault="007541B5" w:rsidP="004F0574">
      <w:pPr>
        <w:pStyle w:val="Kokouksentiedot"/>
      </w:pPr>
      <w:r w:rsidRPr="008A170E">
        <w:t>Aika</w:t>
      </w:r>
      <w:r w:rsidR="00EC76FF">
        <w:tab/>
        <w:t>14.6</w:t>
      </w:r>
      <w:r w:rsidR="0037722A">
        <w:t>.2018</w:t>
      </w:r>
      <w:r w:rsidRPr="008A170E">
        <w:t xml:space="preserve"> </w:t>
      </w:r>
      <w:r w:rsidRPr="008A170E">
        <w:tab/>
      </w:r>
      <w:r w:rsidR="00135473">
        <w:t>9-10</w:t>
      </w:r>
      <w:r w:rsidR="0037722A">
        <w:t>:30</w:t>
      </w:r>
    </w:p>
    <w:p w14:paraId="1FFBD6A6" w14:textId="77777777" w:rsidR="009E0097" w:rsidRPr="00C0320A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37722A" w:rsidRPr="00C0320A">
        <w:t>Ylijäämä Mariankatu 9, HKI</w:t>
      </w:r>
    </w:p>
    <w:p w14:paraId="61E7614C" w14:textId="435B61D6" w:rsidR="00C0320A" w:rsidRPr="00C0320A" w:rsidRDefault="00C6473A" w:rsidP="00C0320A">
      <w:pPr>
        <w:pStyle w:val="Kokouksentiedot"/>
      </w:pPr>
      <w:r>
        <w:t>Jäsenet</w:t>
      </w:r>
      <w:r w:rsidR="00C0320A">
        <w:tab/>
      </w:r>
      <w:r w:rsidR="00C0320A" w:rsidRPr="00C0320A">
        <w:t xml:space="preserve">Tanja Rantanen, VM (puheenjohtaja) </w:t>
      </w:r>
    </w:p>
    <w:p w14:paraId="7A85AD13" w14:textId="33320E47" w:rsidR="00C6473A" w:rsidRDefault="00C0320A" w:rsidP="00C6473A">
      <w:pPr>
        <w:pStyle w:val="Kokouksentiedot"/>
      </w:pPr>
      <w:r>
        <w:tab/>
      </w:r>
      <w:r w:rsidR="00C6473A">
        <w:t xml:space="preserve">Erja Heikkinen, </w:t>
      </w:r>
      <w:r w:rsidR="00C6473A">
        <w:t>OKM</w:t>
      </w:r>
    </w:p>
    <w:p w14:paraId="754DA67D" w14:textId="07DEECF4" w:rsidR="00C6473A" w:rsidRDefault="00C6473A" w:rsidP="00C6473A">
      <w:pPr>
        <w:pStyle w:val="Kokouksentiedot"/>
      </w:pPr>
      <w:r>
        <w:tab/>
      </w:r>
      <w:r>
        <w:t xml:space="preserve">Jukka Haapamäki, </w:t>
      </w:r>
      <w:r>
        <w:t>OKM</w:t>
      </w:r>
      <w:r>
        <w:t xml:space="preserve"> (varajäsen)</w:t>
      </w:r>
    </w:p>
    <w:p w14:paraId="70D63618" w14:textId="574E8360" w:rsidR="00C6473A" w:rsidRDefault="00C6473A" w:rsidP="00C6473A">
      <w:pPr>
        <w:pStyle w:val="Kokouksentiedot"/>
      </w:pPr>
      <w:r>
        <w:tab/>
      </w:r>
      <w:r>
        <w:t xml:space="preserve">Tuija Groop, </w:t>
      </w:r>
      <w:r>
        <w:t>TEM</w:t>
      </w:r>
    </w:p>
    <w:p w14:paraId="64E61E91" w14:textId="54685A65" w:rsidR="00C6473A" w:rsidRDefault="00C6473A" w:rsidP="00C6473A">
      <w:pPr>
        <w:pStyle w:val="Kokouksentiedot"/>
      </w:pPr>
      <w:r>
        <w:tab/>
      </w:r>
      <w:r>
        <w:t>Tiina Tikka, TEM</w:t>
      </w:r>
      <w:r>
        <w:t xml:space="preserve"> </w:t>
      </w:r>
      <w:r>
        <w:t>(varajäsen)</w:t>
      </w:r>
    </w:p>
    <w:p w14:paraId="1BD73973" w14:textId="50172104" w:rsidR="00C6473A" w:rsidRDefault="00C6473A" w:rsidP="00C6473A">
      <w:pPr>
        <w:pStyle w:val="Kokouksentiedot"/>
      </w:pPr>
      <w:r>
        <w:t xml:space="preserve">                    </w:t>
      </w:r>
      <w:r>
        <w:tab/>
        <w:t>S</w:t>
      </w:r>
      <w:r>
        <w:t xml:space="preserve">aku Härkönen, </w:t>
      </w:r>
      <w:r>
        <w:t>YM</w:t>
      </w:r>
    </w:p>
    <w:p w14:paraId="2AC3B03E" w14:textId="6C11262C" w:rsidR="00C6473A" w:rsidRDefault="00C6473A" w:rsidP="00C6473A">
      <w:pPr>
        <w:pStyle w:val="Kokouksentiedot"/>
      </w:pPr>
      <w:r>
        <w:tab/>
      </w:r>
      <w:r>
        <w:t xml:space="preserve">Minna Torkkeli, </w:t>
      </w:r>
      <w:r>
        <w:t>YM</w:t>
      </w:r>
      <w:r>
        <w:t xml:space="preserve"> (varajäsen)</w:t>
      </w:r>
    </w:p>
    <w:p w14:paraId="1735AF6B" w14:textId="25178729" w:rsidR="00C6473A" w:rsidRDefault="00C6473A" w:rsidP="00C6473A">
      <w:pPr>
        <w:pStyle w:val="Kokouksentiedot"/>
      </w:pPr>
      <w:r>
        <w:tab/>
      </w:r>
      <w:r>
        <w:t xml:space="preserve">Hanna-Mari Talka, </w:t>
      </w:r>
      <w:r>
        <w:t>SM</w:t>
      </w:r>
    </w:p>
    <w:p w14:paraId="01975951" w14:textId="4C265A60" w:rsidR="00C6473A" w:rsidRDefault="00C6473A" w:rsidP="00C6473A">
      <w:pPr>
        <w:pStyle w:val="Kokouksentiedot"/>
      </w:pPr>
      <w:r>
        <w:tab/>
      </w:r>
      <w:r>
        <w:t xml:space="preserve">Teemu Luukko, </w:t>
      </w:r>
      <w:r>
        <w:t>SM</w:t>
      </w:r>
      <w:r>
        <w:t xml:space="preserve"> (varajäsen)</w:t>
      </w:r>
    </w:p>
    <w:p w14:paraId="06329237" w14:textId="7A84F43A" w:rsidR="00C6473A" w:rsidRDefault="00C6473A" w:rsidP="00C6473A">
      <w:pPr>
        <w:pStyle w:val="Kokouksentiedot"/>
      </w:pPr>
      <w:r>
        <w:tab/>
      </w:r>
      <w:r>
        <w:t xml:space="preserve">Matleena Kurki-Suutarinen, </w:t>
      </w:r>
      <w:r>
        <w:t>LVM</w:t>
      </w:r>
    </w:p>
    <w:p w14:paraId="5D2006CE" w14:textId="63E74F04" w:rsidR="00C6473A" w:rsidRDefault="00C6473A" w:rsidP="00C6473A">
      <w:pPr>
        <w:pStyle w:val="Kokouksentiedot"/>
      </w:pPr>
      <w:r>
        <w:tab/>
      </w:r>
      <w:r>
        <w:t xml:space="preserve">Mikko Nygård, </w:t>
      </w:r>
      <w:r>
        <w:t>LVM</w:t>
      </w:r>
      <w:r>
        <w:t xml:space="preserve"> (varajäsen)</w:t>
      </w:r>
    </w:p>
    <w:p w14:paraId="388D0723" w14:textId="77890ADE" w:rsidR="00C6473A" w:rsidRDefault="00C6473A" w:rsidP="00C6473A">
      <w:pPr>
        <w:pStyle w:val="Kokouksentiedot"/>
      </w:pPr>
      <w:r>
        <w:tab/>
      </w:r>
      <w:r>
        <w:t xml:space="preserve">Antti Vertanen, </w:t>
      </w:r>
      <w:r>
        <w:t>MMM</w:t>
      </w:r>
    </w:p>
    <w:p w14:paraId="155793AC" w14:textId="4066C1BE" w:rsidR="00C6473A" w:rsidRDefault="00C6473A" w:rsidP="00C6473A">
      <w:pPr>
        <w:pStyle w:val="Kokouksentiedot"/>
      </w:pPr>
      <w:r>
        <w:tab/>
      </w:r>
      <w:r>
        <w:t xml:space="preserve">Jaana Merta, </w:t>
      </w:r>
      <w:r>
        <w:t>MMM</w:t>
      </w:r>
      <w:r>
        <w:t xml:space="preserve"> (varajäsen)</w:t>
      </w:r>
    </w:p>
    <w:p w14:paraId="46061C8C" w14:textId="17A0A47C" w:rsidR="00C6473A" w:rsidRDefault="00C6473A" w:rsidP="00C6473A">
      <w:pPr>
        <w:pStyle w:val="Kokouksentiedot"/>
      </w:pPr>
      <w:r>
        <w:tab/>
      </w:r>
      <w:r>
        <w:t xml:space="preserve">Päivi Hämäläisen, </w:t>
      </w:r>
      <w:r>
        <w:t>STM</w:t>
      </w:r>
      <w:r>
        <w:t xml:space="preserve"> (varapuheenjohtaja)</w:t>
      </w:r>
    </w:p>
    <w:p w14:paraId="7381F262" w14:textId="545CB942" w:rsidR="00C6473A" w:rsidRDefault="00C6473A" w:rsidP="00C6473A">
      <w:pPr>
        <w:pStyle w:val="Kokouksentiedot"/>
      </w:pPr>
      <w:r>
        <w:tab/>
      </w:r>
      <w:r>
        <w:t xml:space="preserve">Mikko Huovila, </w:t>
      </w:r>
      <w:r>
        <w:t>STM</w:t>
      </w:r>
      <w:r>
        <w:t xml:space="preserve"> (varajäsen)</w:t>
      </w:r>
    </w:p>
    <w:p w14:paraId="29DF203D" w14:textId="17E531EB" w:rsidR="00C6473A" w:rsidRDefault="00C6473A" w:rsidP="00C6473A">
      <w:pPr>
        <w:pStyle w:val="Kokouksentiedot"/>
      </w:pPr>
      <w:r>
        <w:t>Pysyvät asiantuntija</w:t>
      </w:r>
      <w:r>
        <w:t>t</w:t>
      </w:r>
      <w:r>
        <w:tab/>
      </w:r>
      <w:r>
        <w:t>Paula Vesterinen, K</w:t>
      </w:r>
      <w:r>
        <w:t>ELA</w:t>
      </w:r>
    </w:p>
    <w:p w14:paraId="6FE4A03F" w14:textId="5BE99F4A" w:rsidR="00C6473A" w:rsidRDefault="00C6473A" w:rsidP="00C6473A">
      <w:pPr>
        <w:pStyle w:val="Kokouksentiedot"/>
      </w:pPr>
      <w:r>
        <w:tab/>
      </w:r>
      <w:r>
        <w:t>Hennamari Mikkola, K</w:t>
      </w:r>
      <w:r>
        <w:t>ELA</w:t>
      </w:r>
      <w:r>
        <w:t xml:space="preserve"> </w:t>
      </w:r>
      <w:r>
        <w:t>(</w:t>
      </w:r>
      <w:r>
        <w:t>varajäsen)</w:t>
      </w:r>
    </w:p>
    <w:p w14:paraId="473B0398" w14:textId="60E1B02A" w:rsidR="00C6473A" w:rsidRDefault="00C6473A" w:rsidP="00C6473A">
      <w:pPr>
        <w:pStyle w:val="Kokouksentiedot"/>
      </w:pPr>
      <w:r>
        <w:tab/>
      </w:r>
      <w:r>
        <w:t xml:space="preserve">Juha Kenraali, </w:t>
      </w:r>
      <w:r>
        <w:t>Trafi</w:t>
      </w:r>
    </w:p>
    <w:p w14:paraId="3E05B7AF" w14:textId="13821151" w:rsidR="00C6473A" w:rsidRDefault="00C6473A" w:rsidP="00C6473A">
      <w:pPr>
        <w:pStyle w:val="Kokouksentiedot"/>
      </w:pPr>
      <w:r>
        <w:tab/>
      </w:r>
      <w:r>
        <w:t xml:space="preserve">Pieteri Pentinsaari, </w:t>
      </w:r>
      <w:r>
        <w:t>Trafi</w:t>
      </w:r>
      <w:r>
        <w:t xml:space="preserve"> (varajäsen)</w:t>
      </w:r>
    </w:p>
    <w:p w14:paraId="38061233" w14:textId="49062635" w:rsidR="00C6473A" w:rsidRDefault="00C6473A" w:rsidP="00C6473A">
      <w:pPr>
        <w:pStyle w:val="Kokouksentiedot"/>
      </w:pPr>
      <w:r>
        <w:tab/>
      </w:r>
      <w:r>
        <w:t xml:space="preserve">Pekka Rissanen, </w:t>
      </w:r>
      <w:r>
        <w:t>THL</w:t>
      </w:r>
    </w:p>
    <w:p w14:paraId="5BF4FAE1" w14:textId="40DE0277" w:rsidR="00C6473A" w:rsidRDefault="00C6473A" w:rsidP="00C6473A">
      <w:pPr>
        <w:pStyle w:val="Kokouksentiedot"/>
      </w:pPr>
      <w:r>
        <w:tab/>
        <w:t>E</w:t>
      </w:r>
      <w:r>
        <w:t xml:space="preserve">eva Ketola, </w:t>
      </w:r>
      <w:r>
        <w:t xml:space="preserve">THL </w:t>
      </w:r>
      <w:r>
        <w:t>(varajäsen).</w:t>
      </w:r>
    </w:p>
    <w:p w14:paraId="7B05105B" w14:textId="1FF3F21E" w:rsidR="00C6473A" w:rsidRDefault="00C6473A" w:rsidP="00C6473A">
      <w:pPr>
        <w:pStyle w:val="Kokouksentiedot"/>
      </w:pPr>
      <w:r>
        <w:tab/>
      </w:r>
      <w:r>
        <w:t>Ville Vertanen, T</w:t>
      </w:r>
      <w:r>
        <w:t>K</w:t>
      </w:r>
    </w:p>
    <w:p w14:paraId="2B668706" w14:textId="77777777" w:rsidR="00C6473A" w:rsidRDefault="00C6473A" w:rsidP="00C6473A">
      <w:pPr>
        <w:pStyle w:val="Kokouksentiedot"/>
      </w:pPr>
      <w:r>
        <w:t>Projektipäällikkö, pysyvä esittelijä</w:t>
      </w:r>
    </w:p>
    <w:p w14:paraId="74B3B2AB" w14:textId="3BF680AD" w:rsidR="00C0320A" w:rsidRDefault="00C6473A" w:rsidP="00C6473A">
      <w:pPr>
        <w:pStyle w:val="Kokouksentiedot"/>
      </w:pPr>
      <w:r>
        <w:tab/>
      </w:r>
      <w:r>
        <w:t>Jani Heikkinen, valtiovarainministeriö</w:t>
      </w:r>
      <w:r w:rsidR="00C0320A">
        <w:br w:type="page"/>
      </w:r>
    </w:p>
    <w:p w14:paraId="7E144C7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lastRenderedPageBreak/>
        <w:t>Avaus, muutokset asialistaan</w:t>
      </w:r>
      <w:r w:rsidR="00C0320A">
        <w:t>,</w:t>
      </w:r>
      <w:r w:rsidRPr="00C15D8D">
        <w:t xml:space="preserve"> edellisen kokouksen pöy</w:t>
      </w:r>
      <w:r>
        <w:t>täkirjan hyväksyminen</w:t>
      </w:r>
    </w:p>
    <w:p w14:paraId="12D82AB0" w14:textId="77777777" w:rsidR="00C0320A" w:rsidRPr="00C0320A" w:rsidRDefault="00C0320A" w:rsidP="00C0320A">
      <w:pPr>
        <w:pStyle w:val="Kokouspohjayleis"/>
      </w:pPr>
    </w:p>
    <w:p w14:paraId="2C3274D9" w14:textId="1CDE4342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Ilmoitusasiat</w:t>
      </w:r>
    </w:p>
    <w:p w14:paraId="1ED52023" w14:textId="77777777" w:rsidR="00C0320A" w:rsidRPr="00C0320A" w:rsidRDefault="00C0320A" w:rsidP="00C0320A">
      <w:pPr>
        <w:pStyle w:val="Kokouspohjayleis"/>
      </w:pPr>
    </w:p>
    <w:p w14:paraId="40CBA4D7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Ohjelman tilanne</w:t>
      </w:r>
    </w:p>
    <w:p w14:paraId="2E2764BF" w14:textId="77777777" w:rsidR="00C15D8D" w:rsidRDefault="00C15D8D" w:rsidP="000A05A2">
      <w:pPr>
        <w:pStyle w:val="Asiakohtakokouspohja"/>
        <w:numPr>
          <w:ilvl w:val="1"/>
          <w:numId w:val="2"/>
        </w:numPr>
      </w:pPr>
      <w:r w:rsidRPr="00C15D8D">
        <w:t>Toteutustilanne (yhteensovitet</w:t>
      </w:r>
      <w:r>
        <w:t>tavat ja ohjelman omat hankkeet)</w:t>
      </w:r>
    </w:p>
    <w:p w14:paraId="7154886A" w14:textId="77777777" w:rsidR="00C15D8D" w:rsidRDefault="00C15D8D" w:rsidP="000A05A2">
      <w:pPr>
        <w:pStyle w:val="Asiakohtakokouspohja"/>
        <w:numPr>
          <w:ilvl w:val="1"/>
          <w:numId w:val="2"/>
        </w:numPr>
      </w:pPr>
      <w:r w:rsidRPr="00C15D8D">
        <w:t>Muutostarpeet toteutuksessa ja toteutussuunnitelmassa</w:t>
      </w:r>
    </w:p>
    <w:p w14:paraId="00072386" w14:textId="77777777" w:rsidR="00C15D8D" w:rsidRDefault="00C15D8D" w:rsidP="000A05A2">
      <w:pPr>
        <w:pStyle w:val="Asiakohtakokouspohja"/>
        <w:numPr>
          <w:ilvl w:val="1"/>
          <w:numId w:val="2"/>
        </w:numPr>
      </w:pPr>
      <w:r w:rsidRPr="00C15D8D">
        <w:t>Ohjelman riskit ja riskien hallinta (vain muutokse</w:t>
      </w:r>
      <w:r w:rsidR="00C0320A">
        <w:t>t ja muutosehdotukset</w:t>
      </w:r>
      <w:r w:rsidRPr="00C15D8D">
        <w:t>)</w:t>
      </w: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Et</w:t>
      </w:r>
      <w:r w:rsidR="00C0320A">
        <w:t>eenpäin vietävät päätösasiat</w:t>
      </w:r>
    </w:p>
    <w:p w14:paraId="262C396F" w14:textId="7F45F80B" w:rsidR="00C15D8D" w:rsidRDefault="00C15D8D" w:rsidP="000A05A2">
      <w:pPr>
        <w:pStyle w:val="Asiakohtakokouspohja"/>
        <w:numPr>
          <w:ilvl w:val="1"/>
          <w:numId w:val="3"/>
        </w:numPr>
      </w:pPr>
      <w:r w:rsidRPr="00C15D8D">
        <w:t xml:space="preserve">Maakunta- ja SoTe -uudistuksen virkamiesjohtoryhmään </w:t>
      </w:r>
    </w:p>
    <w:p w14:paraId="5BDD0FBB" w14:textId="77777777" w:rsidR="00D92DFA" w:rsidRDefault="00D92DFA" w:rsidP="00D92DFA">
      <w:pPr>
        <w:pStyle w:val="Asiakohtakokouspohja"/>
        <w:numPr>
          <w:ilvl w:val="1"/>
          <w:numId w:val="3"/>
        </w:numPr>
      </w:pPr>
      <w:r w:rsidRPr="00D92DFA">
        <w:t>Maakunta- ja SoTe –uudistuksen tilannekeskus</w:t>
      </w:r>
    </w:p>
    <w:p w14:paraId="126CD7D1" w14:textId="53F7935C" w:rsidR="00C15D8D" w:rsidRDefault="00C15D8D" w:rsidP="00D92DFA">
      <w:pPr>
        <w:pStyle w:val="Asiakohtakokouspohja"/>
        <w:numPr>
          <w:ilvl w:val="1"/>
          <w:numId w:val="3"/>
        </w:numPr>
      </w:pPr>
      <w:r w:rsidRPr="00C15D8D">
        <w:t>Muille vastuuviranomaisille (mm. linjapäätökset)</w:t>
      </w:r>
    </w:p>
    <w:p w14:paraId="0D45C7E3" w14:textId="77777777" w:rsidR="00C0320A" w:rsidRPr="00C0320A" w:rsidRDefault="00C0320A" w:rsidP="00C0320A">
      <w:pPr>
        <w:pStyle w:val="Kokouspohjayleis"/>
      </w:pPr>
    </w:p>
    <w:p w14:paraId="1E047DE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Muut asiat</w:t>
      </w:r>
    </w:p>
    <w:p w14:paraId="51C5BAD4" w14:textId="77777777" w:rsidR="00C0320A" w:rsidRPr="00C0320A" w:rsidRDefault="00C0320A" w:rsidP="00C0320A">
      <w:pPr>
        <w:pStyle w:val="Kokouspohjayleis"/>
      </w:pPr>
    </w:p>
    <w:p w14:paraId="75738AD7" w14:textId="77777777" w:rsidR="007541B5" w:rsidRPr="00747BF9" w:rsidRDefault="00C15D8D" w:rsidP="00C0320A">
      <w:pPr>
        <w:pStyle w:val="Asiakohtakokouspohja"/>
        <w:numPr>
          <w:ilvl w:val="0"/>
          <w:numId w:val="1"/>
        </w:numPr>
      </w:pPr>
      <w:r w:rsidRPr="00C15D8D">
        <w:t>Seuraava kokous ja kokouksen lopetus</w:t>
      </w: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00FD6B00" w:rsidP="0057425E">
      <w:pPr>
        <w:pStyle w:val="Kokouspohjayleis"/>
      </w:pPr>
      <w:r w:rsidRPr="0057425E">
        <w:t>Liitteet</w:t>
      </w:r>
    </w:p>
    <w:p w14:paraId="2A514F54" w14:textId="77777777" w:rsidR="00FD6B00" w:rsidRPr="0057425E" w:rsidRDefault="00FD6B00" w:rsidP="0057425E">
      <w:pPr>
        <w:pStyle w:val="Kokouspohjayleis"/>
      </w:pPr>
      <w:r w:rsidRPr="0057425E">
        <w:t>Jakelu</w:t>
      </w:r>
    </w:p>
    <w:p w14:paraId="62D2D034" w14:textId="376B63A7" w:rsidR="00351462" w:rsidRPr="004F0574" w:rsidRDefault="00FD6B00" w:rsidP="004F0574">
      <w:pPr>
        <w:pStyle w:val="Kokouspohjayleis"/>
      </w:pPr>
      <w:r w:rsidRPr="0057425E"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9FA0" w14:textId="77777777" w:rsidR="00403C17" w:rsidRDefault="00403C17" w:rsidP="003D37EA">
      <w:r>
        <w:separator/>
      </w:r>
    </w:p>
  </w:endnote>
  <w:endnote w:type="continuationSeparator" w:id="0">
    <w:p w14:paraId="3A0D80A0" w14:textId="77777777" w:rsidR="00403C17" w:rsidRDefault="00403C17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13C6" w14:textId="77777777" w:rsidR="00403C17" w:rsidRDefault="00403C17" w:rsidP="003D37EA">
      <w:r>
        <w:separator/>
      </w:r>
    </w:p>
  </w:footnote>
  <w:footnote w:type="continuationSeparator" w:id="0">
    <w:p w14:paraId="61AE841A" w14:textId="77777777" w:rsidR="00403C17" w:rsidRDefault="00403C17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72D4"/>
    <w:multiLevelType w:val="hybridMultilevel"/>
    <w:tmpl w:val="1338A8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135473"/>
    <w:rsid w:val="0017372B"/>
    <w:rsid w:val="001815A9"/>
    <w:rsid w:val="00191362"/>
    <w:rsid w:val="001C2A0B"/>
    <w:rsid w:val="001C4823"/>
    <w:rsid w:val="002437C9"/>
    <w:rsid w:val="00267213"/>
    <w:rsid w:val="00307BF4"/>
    <w:rsid w:val="00351462"/>
    <w:rsid w:val="0037722A"/>
    <w:rsid w:val="003D37EA"/>
    <w:rsid w:val="00403C17"/>
    <w:rsid w:val="00454D91"/>
    <w:rsid w:val="00493559"/>
    <w:rsid w:val="004C2818"/>
    <w:rsid w:val="004F0574"/>
    <w:rsid w:val="0057425E"/>
    <w:rsid w:val="00621FAD"/>
    <w:rsid w:val="006F0FB3"/>
    <w:rsid w:val="00747BF9"/>
    <w:rsid w:val="007541B5"/>
    <w:rsid w:val="007A2B6C"/>
    <w:rsid w:val="007C10A0"/>
    <w:rsid w:val="007C29AD"/>
    <w:rsid w:val="007F58F4"/>
    <w:rsid w:val="008A170E"/>
    <w:rsid w:val="009111AB"/>
    <w:rsid w:val="009427FB"/>
    <w:rsid w:val="009450A3"/>
    <w:rsid w:val="00951DAD"/>
    <w:rsid w:val="0095345C"/>
    <w:rsid w:val="009C3EE2"/>
    <w:rsid w:val="009D4F3D"/>
    <w:rsid w:val="009E0097"/>
    <w:rsid w:val="00A269CA"/>
    <w:rsid w:val="00A92EC0"/>
    <w:rsid w:val="00AD7EC0"/>
    <w:rsid w:val="00B038E4"/>
    <w:rsid w:val="00B63D7C"/>
    <w:rsid w:val="00B9264D"/>
    <w:rsid w:val="00B942D5"/>
    <w:rsid w:val="00C0320A"/>
    <w:rsid w:val="00C15D8D"/>
    <w:rsid w:val="00C31EA8"/>
    <w:rsid w:val="00C6473A"/>
    <w:rsid w:val="00C668CF"/>
    <w:rsid w:val="00CC1A2C"/>
    <w:rsid w:val="00D92DFA"/>
    <w:rsid w:val="00E04D24"/>
    <w:rsid w:val="00EC76FF"/>
    <w:rsid w:val="00EE6BC2"/>
    <w:rsid w:val="00F23C40"/>
    <w:rsid w:val="00FD6B00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020DF-1B0B-44B0-BBE8-626B58BE785A}">
  <ds:schemaRefs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4341A-9B92-48F3-A10E-DFF47A4B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25</TotalTime>
  <Pages>2</Pages>
  <Words>155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 Jani</dc:creator>
  <cp:lastModifiedBy>Heikkinen Jani</cp:lastModifiedBy>
  <cp:revision>4</cp:revision>
  <dcterms:created xsi:type="dcterms:W3CDTF">2018-06-12T08:21:00Z</dcterms:created>
  <dcterms:modified xsi:type="dcterms:W3CDTF">2018-06-12T08:45:00Z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