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597B" w14:textId="77777777" w:rsidR="002D3F46" w:rsidRDefault="002D3F46" w:rsidP="00BB0B16">
      <w:pPr>
        <w:pStyle w:val="OtsikkoYleispohja"/>
      </w:pPr>
      <w:r>
        <w:t xml:space="preserve">Liite 2: Listaus </w:t>
      </w:r>
      <w:r w:rsidR="00DD1472">
        <w:t>Maakuntatieto-</w:t>
      </w:r>
      <w:r>
        <w:t>ohjelmas</w:t>
      </w:r>
      <w:r w:rsidR="00BB0B16">
        <w:t>sa yhteensovitettavis</w:t>
      </w:r>
      <w:r>
        <w:t>ta hankkeista</w:t>
      </w:r>
    </w:p>
    <w:p w14:paraId="0DE297D5" w14:textId="77777777" w:rsidR="00BB0B16" w:rsidRPr="00FA6358" w:rsidRDefault="00BB0B16" w:rsidP="00BB0B16">
      <w:pPr>
        <w:pStyle w:val="Leipisyleispohja"/>
        <w:rPr>
          <w:u w:val="single"/>
          <w:lang w:val="fi-FI"/>
        </w:rPr>
      </w:pPr>
    </w:p>
    <w:p w14:paraId="48E7792E" w14:textId="1F6D4BB1" w:rsidR="00BB0B16" w:rsidRPr="00FA6358" w:rsidRDefault="00BB0B16" w:rsidP="00BB0B16">
      <w:pPr>
        <w:pStyle w:val="Leipisyleispohja"/>
        <w:rPr>
          <w:u w:val="single"/>
          <w:lang w:val="fi-FI"/>
        </w:rPr>
      </w:pPr>
      <w:r w:rsidRPr="00FA6358">
        <w:rPr>
          <w:u w:val="single"/>
          <w:lang w:val="fi-FI"/>
        </w:rPr>
        <w:t>Hankkeen nimi</w:t>
      </w:r>
      <w:r w:rsidRPr="00FA6358">
        <w:rPr>
          <w:u w:val="single"/>
          <w:lang w:val="fi-FI"/>
        </w:rPr>
        <w:tab/>
      </w:r>
      <w:r w:rsidR="00FA6358" w:rsidRPr="00FA6358">
        <w:rPr>
          <w:u w:val="single"/>
          <w:lang w:val="fi-FI"/>
        </w:rPr>
        <w:tab/>
        <w:t>Vastuutaho</w:t>
      </w:r>
      <w:r w:rsidR="00FA6358" w:rsidRPr="00FA6358">
        <w:rPr>
          <w:u w:val="single"/>
          <w:lang w:val="fi-FI"/>
        </w:rPr>
        <w:tab/>
      </w:r>
      <w:r w:rsidR="00BE4168" w:rsidRPr="00FA6358">
        <w:rPr>
          <w:u w:val="single"/>
          <w:lang w:val="fi-FI"/>
        </w:rPr>
        <w:t>Yhteensovitettava/sidoshanke</w:t>
      </w:r>
    </w:p>
    <w:p w14:paraId="7320B964" w14:textId="77777777" w:rsidR="00BB0B16" w:rsidRDefault="00BB0B16" w:rsidP="00BB0B16">
      <w:pPr>
        <w:pStyle w:val="Leipisyleispohja"/>
        <w:rPr>
          <w:lang w:val="fi-FI"/>
        </w:rPr>
      </w:pPr>
    </w:p>
    <w:p w14:paraId="49752FCF" w14:textId="2FA42565" w:rsidR="00BB0B16" w:rsidRDefault="00FA6358" w:rsidP="00BB0B16">
      <w:pPr>
        <w:pStyle w:val="Leipisyleispohja"/>
        <w:rPr>
          <w:lang w:val="fi-FI"/>
        </w:rPr>
      </w:pPr>
      <w:r>
        <w:rPr>
          <w:lang w:val="fi-FI"/>
        </w:rPr>
        <w:t>Digimuutosohjelma</w:t>
      </w:r>
      <w:r w:rsidR="00BE4168">
        <w:rPr>
          <w:lang w:val="fi-FI"/>
        </w:rPr>
        <w:tab/>
      </w:r>
      <w:r>
        <w:rPr>
          <w:lang w:val="fi-FI"/>
        </w:rPr>
        <w:tab/>
        <w:t>VM</w:t>
      </w:r>
      <w:r>
        <w:rPr>
          <w:lang w:val="fi-FI"/>
        </w:rPr>
        <w:tab/>
        <w:t>Yhteensovitettava</w:t>
      </w:r>
    </w:p>
    <w:p w14:paraId="1070C57A" w14:textId="0FBE8346" w:rsidR="00FA6358" w:rsidRDefault="00FA6358" w:rsidP="00BB0B16">
      <w:pPr>
        <w:pStyle w:val="Leipisyleispohja"/>
        <w:rPr>
          <w:lang w:val="fi-FI"/>
        </w:rPr>
      </w:pPr>
    </w:p>
    <w:p w14:paraId="47192D80" w14:textId="26DE4BE1" w:rsidR="00FA6358" w:rsidRDefault="00FA6358" w:rsidP="00BB0B16">
      <w:pPr>
        <w:pStyle w:val="Leipisyleispohja"/>
        <w:rPr>
          <w:lang w:val="fi-FI"/>
        </w:rPr>
      </w:pPr>
      <w:r>
        <w:rPr>
          <w:lang w:val="fi-FI"/>
        </w:rPr>
        <w:t>Vimana MATI –hanke</w:t>
      </w:r>
      <w:r>
        <w:rPr>
          <w:lang w:val="fi-FI"/>
        </w:rPr>
        <w:tab/>
      </w:r>
      <w:r>
        <w:rPr>
          <w:lang w:val="fi-FI"/>
        </w:rPr>
        <w:tab/>
        <w:t>VM/Vimana</w:t>
      </w:r>
      <w:r>
        <w:rPr>
          <w:lang w:val="fi-FI"/>
        </w:rPr>
        <w:tab/>
      </w:r>
      <w:r>
        <w:rPr>
          <w:lang w:val="fi-FI"/>
        </w:rPr>
        <w:t>Yhteensovitettava</w:t>
      </w:r>
    </w:p>
    <w:p w14:paraId="34150AD4" w14:textId="77777777" w:rsidR="00FA6358" w:rsidRDefault="00FA6358" w:rsidP="00BB0B16">
      <w:pPr>
        <w:pStyle w:val="Leipisyleispohja"/>
        <w:rPr>
          <w:lang w:val="fi-FI"/>
        </w:rPr>
      </w:pPr>
    </w:p>
    <w:p w14:paraId="1ABED732" w14:textId="60736C93" w:rsidR="00FA6358" w:rsidRDefault="00FA6358" w:rsidP="00BB0B16">
      <w:pPr>
        <w:pStyle w:val="Leipisyleispohja"/>
        <w:rPr>
          <w:lang w:val="fi-FI"/>
        </w:rPr>
      </w:pPr>
      <w:r>
        <w:rPr>
          <w:lang w:val="fi-FI"/>
        </w:rPr>
        <w:t>Aluekehittämisen tilannekuva</w:t>
      </w:r>
      <w:r>
        <w:rPr>
          <w:lang w:val="fi-FI"/>
        </w:rPr>
        <w:tab/>
        <w:t>TEM</w:t>
      </w:r>
      <w:r>
        <w:rPr>
          <w:lang w:val="fi-FI"/>
        </w:rPr>
        <w:tab/>
      </w:r>
      <w:r>
        <w:rPr>
          <w:lang w:val="fi-FI"/>
        </w:rPr>
        <w:t>Yhteensovitettava</w:t>
      </w:r>
    </w:p>
    <w:p w14:paraId="67972AF4" w14:textId="27DA64D0" w:rsidR="00FA6358" w:rsidRDefault="00FA6358" w:rsidP="00BB0B16">
      <w:pPr>
        <w:pStyle w:val="Leipisyleispohja"/>
        <w:rPr>
          <w:lang w:val="fi-FI"/>
        </w:rPr>
      </w:pPr>
    </w:p>
    <w:p w14:paraId="005A580F" w14:textId="3264C1E1" w:rsidR="00FA6358" w:rsidRDefault="00FA6358" w:rsidP="00BB0B16">
      <w:pPr>
        <w:pStyle w:val="Leipisyleispohja"/>
        <w:rPr>
          <w:lang w:val="fi-FI"/>
        </w:rPr>
      </w:pPr>
      <w:r>
        <w:rPr>
          <w:lang w:val="fi-FI"/>
        </w:rPr>
        <w:t>Kasvupalveluiden tilannekuva</w:t>
      </w:r>
      <w:r>
        <w:rPr>
          <w:lang w:val="fi-FI"/>
        </w:rPr>
        <w:tab/>
        <w:t>TEM</w:t>
      </w:r>
      <w:r>
        <w:rPr>
          <w:lang w:val="fi-FI"/>
        </w:rPr>
        <w:tab/>
      </w:r>
      <w:r>
        <w:rPr>
          <w:lang w:val="fi-FI"/>
        </w:rPr>
        <w:t>Yhteensovitettava</w:t>
      </w:r>
    </w:p>
    <w:p w14:paraId="5E6EA5F6" w14:textId="2B0C02F0" w:rsidR="00FA6358" w:rsidRDefault="00FA6358" w:rsidP="00BB0B16">
      <w:pPr>
        <w:pStyle w:val="Leipisyleispohja"/>
        <w:rPr>
          <w:lang w:val="fi-FI"/>
        </w:rPr>
      </w:pPr>
    </w:p>
    <w:p w14:paraId="607752B8" w14:textId="1EE63317" w:rsidR="00FA6358" w:rsidRDefault="00FA6358" w:rsidP="00BB0B16">
      <w:pPr>
        <w:pStyle w:val="Leipisyleispohja"/>
        <w:rPr>
          <w:lang w:val="fi-FI"/>
        </w:rPr>
      </w:pPr>
      <w:r>
        <w:rPr>
          <w:lang w:val="fi-FI"/>
        </w:rPr>
        <w:t>MAKUVAKU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TEM/VM</w:t>
      </w:r>
      <w:r>
        <w:rPr>
          <w:lang w:val="fi-FI"/>
        </w:rPr>
        <w:tab/>
      </w:r>
      <w:r>
        <w:rPr>
          <w:lang w:val="fi-FI"/>
        </w:rPr>
        <w:t>Yhteensovitettava</w:t>
      </w:r>
    </w:p>
    <w:p w14:paraId="0042A98A" w14:textId="201C097F" w:rsidR="00FA6358" w:rsidRDefault="00FA6358" w:rsidP="00BB0B16">
      <w:pPr>
        <w:pStyle w:val="Leipisyleispohja"/>
        <w:rPr>
          <w:lang w:val="fi-FI"/>
        </w:rPr>
      </w:pPr>
    </w:p>
    <w:p w14:paraId="768951EB" w14:textId="0B2237F0" w:rsidR="00FA6358" w:rsidRDefault="00FA6358" w:rsidP="00BB0B16">
      <w:pPr>
        <w:pStyle w:val="Leipisyleispohja"/>
        <w:rPr>
          <w:lang w:val="fi-FI"/>
        </w:rPr>
      </w:pPr>
      <w:r>
        <w:rPr>
          <w:lang w:val="fi-FI"/>
        </w:rPr>
        <w:t>TOIVO-ohjelma</w:t>
      </w:r>
      <w:r>
        <w:rPr>
          <w:lang w:val="fi-FI"/>
        </w:rPr>
        <w:tab/>
      </w:r>
      <w:r>
        <w:rPr>
          <w:lang w:val="fi-FI"/>
        </w:rPr>
        <w:tab/>
        <w:t>STM</w:t>
      </w:r>
      <w:r>
        <w:rPr>
          <w:lang w:val="fi-FI"/>
        </w:rPr>
        <w:tab/>
      </w:r>
      <w:r>
        <w:rPr>
          <w:lang w:val="fi-FI"/>
        </w:rPr>
        <w:t>Yhteensovitettava</w:t>
      </w:r>
    </w:p>
    <w:p w14:paraId="2FB7E30E" w14:textId="77777777" w:rsidR="00BE4168" w:rsidRDefault="00BE4168" w:rsidP="00BB0B16">
      <w:pPr>
        <w:pStyle w:val="Leipisyleispohja"/>
        <w:rPr>
          <w:lang w:val="fi-FI"/>
        </w:rPr>
      </w:pPr>
    </w:p>
    <w:p w14:paraId="08FAAC75" w14:textId="77777777" w:rsidR="00FA6358" w:rsidRDefault="00FA6358" w:rsidP="00FA6358">
      <w:pPr>
        <w:pStyle w:val="Leipisyleispohja"/>
        <w:rPr>
          <w:lang w:val="fi-FI"/>
        </w:rPr>
      </w:pPr>
      <w:r>
        <w:rPr>
          <w:lang w:val="fi-FI"/>
        </w:rPr>
        <w:t>Sote KUVA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STM</w:t>
      </w:r>
      <w:r>
        <w:rPr>
          <w:lang w:val="fi-FI"/>
        </w:rPr>
        <w:tab/>
        <w:t>Yhteensovitettava</w:t>
      </w:r>
    </w:p>
    <w:p w14:paraId="3C8E552C" w14:textId="09301DC1" w:rsidR="00BE4168" w:rsidRDefault="00BE4168">
      <w:pPr>
        <w:spacing w:after="160" w:line="259" w:lineRule="auto"/>
        <w:rPr>
          <w:rFonts w:ascii="Verdana" w:hAnsi="Verdana"/>
          <w:sz w:val="21"/>
        </w:rPr>
      </w:pPr>
    </w:p>
    <w:p w14:paraId="6EB68513" w14:textId="77777777" w:rsidR="00FA6358" w:rsidRDefault="00FA6358" w:rsidP="00FA6358">
      <w:pPr>
        <w:pStyle w:val="Leipisyleispohja"/>
        <w:rPr>
          <w:lang w:val="fi-FI"/>
        </w:rPr>
      </w:pPr>
      <w:r>
        <w:rPr>
          <w:lang w:val="fi-FI"/>
        </w:rPr>
        <w:t>THL arviointitoiminta</w:t>
      </w:r>
      <w:r>
        <w:rPr>
          <w:lang w:val="fi-FI"/>
        </w:rPr>
        <w:tab/>
      </w:r>
      <w:r>
        <w:rPr>
          <w:lang w:val="fi-FI"/>
        </w:rPr>
        <w:tab/>
        <w:t>THL</w:t>
      </w:r>
      <w:r>
        <w:rPr>
          <w:lang w:val="fi-FI"/>
        </w:rPr>
        <w:tab/>
        <w:t>Sidoshanke</w:t>
      </w:r>
    </w:p>
    <w:p w14:paraId="15F236D4" w14:textId="3911B3F5" w:rsidR="00FA6358" w:rsidRDefault="00FA6358">
      <w:pPr>
        <w:spacing w:after="160" w:line="259" w:lineRule="auto"/>
        <w:rPr>
          <w:rFonts w:ascii="Verdana" w:hAnsi="Verdana"/>
          <w:sz w:val="21"/>
        </w:rPr>
      </w:pPr>
    </w:p>
    <w:p w14:paraId="773180D6" w14:textId="0C5055C0" w:rsidR="00FA6358" w:rsidRDefault="00FA6358">
      <w:pPr>
        <w:spacing w:after="160" w:line="259" w:lineRule="auto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Maaku soTe-tietojohtaminen</w:t>
      </w:r>
      <w:r>
        <w:rPr>
          <w:rFonts w:ascii="Verdana" w:hAnsi="Verdana"/>
          <w:sz w:val="21"/>
        </w:rPr>
        <w:tab/>
        <w:t xml:space="preserve">STM/SoteDigi </w:t>
      </w:r>
      <w:r>
        <w:t>Yhteensovitettava</w:t>
      </w:r>
      <w:bookmarkStart w:id="0" w:name="_GoBack"/>
      <w:bookmarkEnd w:id="0"/>
    </w:p>
    <w:sectPr w:rsidR="00FA6358" w:rsidSect="00214FFA">
      <w:headerReference w:type="even" r:id="rId11"/>
      <w:headerReference w:type="default" r:id="rId12"/>
      <w:footerReference w:type="default" r:id="rId13"/>
      <w:pgSz w:w="11906" w:h="16838"/>
      <w:pgMar w:top="3261" w:right="1134" w:bottom="2552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130C" w14:textId="77777777" w:rsidR="00737B85" w:rsidRDefault="00737B85" w:rsidP="00BD1B6D">
      <w:r>
        <w:separator/>
      </w:r>
    </w:p>
  </w:endnote>
  <w:endnote w:type="continuationSeparator" w:id="0">
    <w:p w14:paraId="77147FA2" w14:textId="77777777" w:rsidR="00737B85" w:rsidRDefault="00737B85" w:rsidP="00B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B47A" w14:textId="77777777" w:rsidR="00FD2E07" w:rsidRDefault="00FD2E07">
    <w:pPr>
      <w:pStyle w:val="Ala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7194E9" wp14:editId="4E6A7500">
          <wp:simplePos x="0" y="0"/>
          <wp:positionH relativeFrom="margin">
            <wp:posOffset>1254484</wp:posOffset>
          </wp:positionH>
          <wp:positionV relativeFrom="paragraph">
            <wp:posOffset>-155827</wp:posOffset>
          </wp:positionV>
          <wp:extent cx="3611301" cy="760274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301" cy="760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9CCA" w14:textId="77777777" w:rsidR="00737B85" w:rsidRDefault="00737B85" w:rsidP="00BD1B6D">
      <w:r>
        <w:separator/>
      </w:r>
    </w:p>
  </w:footnote>
  <w:footnote w:type="continuationSeparator" w:id="0">
    <w:p w14:paraId="4A36BD82" w14:textId="77777777" w:rsidR="00737B85" w:rsidRDefault="00737B85" w:rsidP="00BD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1D3E" w14:textId="77777777" w:rsidR="00FD2E07" w:rsidRDefault="00FD2E07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1" name="Kuva 1" descr="Kirje_pohja_s2_tau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je_pohja_s2_tau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1AFA" w14:textId="67D28D96" w:rsidR="00FD2E07" w:rsidRDefault="00FD2E07" w:rsidP="00E5664D">
    <w:pPr>
      <w:pStyle w:val="Yltunnisteoike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-213524</wp:posOffset>
          </wp:positionH>
          <wp:positionV relativeFrom="paragraph">
            <wp:posOffset>14246</wp:posOffset>
          </wp:positionV>
          <wp:extent cx="2251707" cy="844951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_fi_sv_vaaka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07" cy="84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FCB">
      <w:fldChar w:fldCharType="begin"/>
    </w:r>
    <w:r>
      <w:instrText xml:space="preserve"> TIME \@ "d.M.yyyy" </w:instrText>
    </w:r>
    <w:r w:rsidRPr="00382FCB">
      <w:fldChar w:fldCharType="separate"/>
    </w:r>
    <w:r w:rsidR="00FA6358">
      <w:rPr>
        <w:noProof/>
      </w:rPr>
      <w:t>25.6.2019</w:t>
    </w:r>
    <w:r w:rsidRPr="00382FCB">
      <w:fldChar w:fldCharType="end"/>
    </w:r>
  </w:p>
  <w:p w14:paraId="586DAC54" w14:textId="77777777" w:rsidR="00FD2E07" w:rsidRDefault="00FD2E07" w:rsidP="00030BB9">
    <w:pPr>
      <w:pStyle w:val="Yltunnisteoikea"/>
    </w:pPr>
    <w:r>
      <w:t>VM129:00/2017</w:t>
    </w:r>
  </w:p>
  <w:p w14:paraId="0279059C" w14:textId="77777777" w:rsidR="00FD2E07" w:rsidRDefault="00FD2E07" w:rsidP="00030BB9">
    <w:pPr>
      <w:pStyle w:val="Yltunnisteoikea"/>
    </w:pPr>
    <w:r>
      <w:tab/>
    </w:r>
    <w:r>
      <w:tab/>
      <w:t>VM/1956/00.01.00.01/2017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DEA"/>
    <w:multiLevelType w:val="hybridMultilevel"/>
    <w:tmpl w:val="855211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D3D"/>
    <w:multiLevelType w:val="hybridMultilevel"/>
    <w:tmpl w:val="FD647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617"/>
    <w:multiLevelType w:val="hybridMultilevel"/>
    <w:tmpl w:val="4E800A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88A"/>
    <w:multiLevelType w:val="hybridMultilevel"/>
    <w:tmpl w:val="88F83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40EA"/>
    <w:multiLevelType w:val="hybridMultilevel"/>
    <w:tmpl w:val="CAFE19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11A7"/>
    <w:multiLevelType w:val="hybridMultilevel"/>
    <w:tmpl w:val="D20A6654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825"/>
    <w:multiLevelType w:val="hybridMultilevel"/>
    <w:tmpl w:val="54E071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0BD4"/>
    <w:multiLevelType w:val="hybridMultilevel"/>
    <w:tmpl w:val="DDF0C6D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73B4"/>
    <w:multiLevelType w:val="hybridMultilevel"/>
    <w:tmpl w:val="178E2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06C9E"/>
    <w:multiLevelType w:val="hybridMultilevel"/>
    <w:tmpl w:val="526C55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0560"/>
    <w:multiLevelType w:val="hybridMultilevel"/>
    <w:tmpl w:val="C9DC9C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A16"/>
    <w:multiLevelType w:val="hybridMultilevel"/>
    <w:tmpl w:val="2026C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2012"/>
    <w:multiLevelType w:val="hybridMultilevel"/>
    <w:tmpl w:val="156C48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4435B"/>
    <w:multiLevelType w:val="hybridMultilevel"/>
    <w:tmpl w:val="5F8AB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D1F2C"/>
    <w:multiLevelType w:val="hybridMultilevel"/>
    <w:tmpl w:val="1BC0F91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C5D41"/>
    <w:multiLevelType w:val="hybridMultilevel"/>
    <w:tmpl w:val="9B06E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F6CFF"/>
    <w:multiLevelType w:val="hybridMultilevel"/>
    <w:tmpl w:val="944A75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20CD"/>
    <w:multiLevelType w:val="hybridMultilevel"/>
    <w:tmpl w:val="DB6C55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AE32424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55C8"/>
    <w:multiLevelType w:val="hybridMultilevel"/>
    <w:tmpl w:val="5C4AE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9318B"/>
    <w:multiLevelType w:val="hybridMultilevel"/>
    <w:tmpl w:val="A3C8C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05D70"/>
    <w:multiLevelType w:val="hybridMultilevel"/>
    <w:tmpl w:val="A3F80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7283"/>
    <w:multiLevelType w:val="hybridMultilevel"/>
    <w:tmpl w:val="96BC331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792045"/>
    <w:multiLevelType w:val="hybridMultilevel"/>
    <w:tmpl w:val="53008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20F05"/>
    <w:multiLevelType w:val="hybridMultilevel"/>
    <w:tmpl w:val="E36683A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20F"/>
    <w:multiLevelType w:val="hybridMultilevel"/>
    <w:tmpl w:val="6DC0DC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"/>
  </w:num>
  <w:num w:numId="5">
    <w:abstractNumId w:val="22"/>
  </w:num>
  <w:num w:numId="6">
    <w:abstractNumId w:val="9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8"/>
  </w:num>
  <w:num w:numId="18">
    <w:abstractNumId w:val="5"/>
  </w:num>
  <w:num w:numId="19">
    <w:abstractNumId w:val="21"/>
  </w:num>
  <w:num w:numId="20">
    <w:abstractNumId w:val="14"/>
  </w:num>
  <w:num w:numId="21">
    <w:abstractNumId w:val="7"/>
  </w:num>
  <w:num w:numId="22">
    <w:abstractNumId w:val="23"/>
  </w:num>
  <w:num w:numId="23">
    <w:abstractNumId w:val="1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0E"/>
    <w:rsid w:val="00030BB9"/>
    <w:rsid w:val="00093105"/>
    <w:rsid w:val="000B409C"/>
    <w:rsid w:val="000E2D4E"/>
    <w:rsid w:val="001049EB"/>
    <w:rsid w:val="0011014A"/>
    <w:rsid w:val="00214FFA"/>
    <w:rsid w:val="0025379D"/>
    <w:rsid w:val="0025683D"/>
    <w:rsid w:val="0026607E"/>
    <w:rsid w:val="002B2687"/>
    <w:rsid w:val="002D16B6"/>
    <w:rsid w:val="002D3F46"/>
    <w:rsid w:val="00300569"/>
    <w:rsid w:val="00344797"/>
    <w:rsid w:val="00382FCB"/>
    <w:rsid w:val="003D50AB"/>
    <w:rsid w:val="00421230"/>
    <w:rsid w:val="00496461"/>
    <w:rsid w:val="0051071E"/>
    <w:rsid w:val="00542BC4"/>
    <w:rsid w:val="00556A65"/>
    <w:rsid w:val="005760D5"/>
    <w:rsid w:val="005D73DA"/>
    <w:rsid w:val="006F0FB3"/>
    <w:rsid w:val="00714D5A"/>
    <w:rsid w:val="00737B85"/>
    <w:rsid w:val="007804BC"/>
    <w:rsid w:val="00790EF9"/>
    <w:rsid w:val="007C34D4"/>
    <w:rsid w:val="008A52F6"/>
    <w:rsid w:val="008E639A"/>
    <w:rsid w:val="008E6F85"/>
    <w:rsid w:val="00951A7A"/>
    <w:rsid w:val="00A2335E"/>
    <w:rsid w:val="00A25DEA"/>
    <w:rsid w:val="00A94DFD"/>
    <w:rsid w:val="00AD1947"/>
    <w:rsid w:val="00B114E5"/>
    <w:rsid w:val="00BB0B16"/>
    <w:rsid w:val="00BD1B6D"/>
    <w:rsid w:val="00BE4168"/>
    <w:rsid w:val="00BE6D43"/>
    <w:rsid w:val="00BF4060"/>
    <w:rsid w:val="00C1104E"/>
    <w:rsid w:val="00CA1534"/>
    <w:rsid w:val="00CC340E"/>
    <w:rsid w:val="00D57EAE"/>
    <w:rsid w:val="00D62B36"/>
    <w:rsid w:val="00DD1472"/>
    <w:rsid w:val="00E5664D"/>
    <w:rsid w:val="00E76566"/>
    <w:rsid w:val="00EC1234"/>
    <w:rsid w:val="00EC124B"/>
    <w:rsid w:val="00F170BF"/>
    <w:rsid w:val="00F36056"/>
    <w:rsid w:val="00FA6358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DAF1E"/>
  <w15:docId w15:val="{E4173A68-ABF6-4A0F-83D4-815536E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D1B6D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A94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atunnisteVM">
    <w:name w:val="Alatunniste VM"/>
    <w:basedOn w:val="Normaali"/>
    <w:link w:val="AlatunnisteVMChar"/>
    <w:rsid w:val="000E2D4E"/>
    <w:rPr>
      <w:rFonts w:ascii="Verdana" w:hAnsi="Verdana"/>
      <w:noProof/>
      <w:sz w:val="14"/>
    </w:rPr>
  </w:style>
  <w:style w:type="character" w:customStyle="1" w:styleId="AlatunnisteVMChar">
    <w:name w:val="Alatunniste VM Char"/>
    <w:basedOn w:val="Kappaleenoletusfontti"/>
    <w:link w:val="AlatunnisteVM"/>
    <w:rsid w:val="000E2D4E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KokousphjaVM">
    <w:name w:val="Kokousphja VM"/>
    <w:basedOn w:val="Normaali"/>
    <w:link w:val="KokousphjaVMChar"/>
    <w:rsid w:val="000E2D4E"/>
    <w:rPr>
      <w:rFonts w:ascii="Verdana" w:hAnsi="Verdana"/>
      <w:sz w:val="20"/>
    </w:rPr>
  </w:style>
  <w:style w:type="character" w:customStyle="1" w:styleId="KokousphjaVMChar">
    <w:name w:val="Kokousphja VM Char"/>
    <w:basedOn w:val="Kappaleenoletusfontti"/>
    <w:link w:val="KokousphjaVM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Asiakohta">
    <w:name w:val="Asiakohta"/>
    <w:basedOn w:val="KokousphjaVM"/>
    <w:link w:val="AsiakohtaChar"/>
    <w:rsid w:val="000E2D4E"/>
    <w:pPr>
      <w:ind w:left="2608" w:hanging="2608"/>
    </w:pPr>
  </w:style>
  <w:style w:type="character" w:customStyle="1" w:styleId="AsiakohtaChar">
    <w:name w:val="Asiakohta Char"/>
    <w:basedOn w:val="KokousphjaVMChar"/>
    <w:link w:val="Asiakoht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Yleispohja">
    <w:name w:val="Otsikko Yleispohja"/>
    <w:basedOn w:val="KokousphjaVM"/>
    <w:next w:val="Leipisyleispohja"/>
    <w:link w:val="OtsikkoYleispohjaChar"/>
    <w:qFormat/>
    <w:rsid w:val="00214FFA"/>
    <w:pPr>
      <w:spacing w:before="120" w:after="120"/>
    </w:pPr>
    <w:rPr>
      <w:b/>
      <w:sz w:val="24"/>
    </w:rPr>
  </w:style>
  <w:style w:type="character" w:customStyle="1" w:styleId="OtsikkoYleispohjaChar">
    <w:name w:val="Otsikko Yleispohja Char"/>
    <w:basedOn w:val="KokousphjaVMChar"/>
    <w:link w:val="OtsikkoYleispohja"/>
    <w:rsid w:val="00214FFA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NormaaliVMkokouspohja">
    <w:name w:val="Normaali VM kokouspohja"/>
    <w:basedOn w:val="KokousphjaVM"/>
    <w:link w:val="NormaaliVMkokouspohjaChar"/>
    <w:rsid w:val="000E2D4E"/>
  </w:style>
  <w:style w:type="character" w:customStyle="1" w:styleId="NormaaliVMkokouspohjaChar">
    <w:name w:val="Normaali VM kokouspohja Char"/>
    <w:basedOn w:val="KokousphjaVMChar"/>
    <w:link w:val="NormaaliVMkokouspohj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Kokouksentiedot">
    <w:name w:val="Kokouksen tiedot"/>
    <w:basedOn w:val="KokousphjaVM"/>
    <w:link w:val="KokouksentiedotChar"/>
    <w:rsid w:val="000E2D4E"/>
  </w:style>
  <w:style w:type="character" w:customStyle="1" w:styleId="KokouksentiedotChar">
    <w:name w:val="Kokouksen tiedot Char"/>
    <w:basedOn w:val="KokousphjaVMChar"/>
    <w:link w:val="Kokouksentiedot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0E2D4E"/>
  </w:style>
  <w:style w:type="character" w:customStyle="1" w:styleId="AllekirjoittajaChar">
    <w:name w:val="Allekirjoittaja Char"/>
    <w:basedOn w:val="KokousphjaVMChar"/>
    <w:link w:val="Allekirjoittaj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qFormat/>
    <w:rsid w:val="00214FFA"/>
    <w:pPr>
      <w:jc w:val="right"/>
    </w:pPr>
    <w:rPr>
      <w:rFonts w:ascii="Verdana" w:hAnsi="Verdana"/>
      <w:sz w:val="21"/>
      <w:szCs w:val="16"/>
    </w:rPr>
  </w:style>
  <w:style w:type="character" w:customStyle="1" w:styleId="YltunnisteoikeaChar">
    <w:name w:val="Ylätunniste oikea Char"/>
    <w:basedOn w:val="Kappaleenoletusfontti"/>
    <w:link w:val="Yltunnisteoikea"/>
    <w:rsid w:val="00214FFA"/>
    <w:rPr>
      <w:rFonts w:ascii="Verdana" w:eastAsia="Arial" w:hAnsi="Verdana" w:cs="Arial"/>
      <w:sz w:val="21"/>
      <w:szCs w:val="16"/>
      <w:lang w:eastAsia="fi-FI"/>
    </w:rPr>
  </w:style>
  <w:style w:type="paragraph" w:customStyle="1" w:styleId="OtsikkoKirjepohja12pt">
    <w:name w:val="Otsikko Kirjepohja 12pt"/>
    <w:basedOn w:val="OtsikkoYleispohja"/>
    <w:link w:val="OtsikkoKirjepohja12ptChar"/>
    <w:rsid w:val="000E2D4E"/>
  </w:style>
  <w:style w:type="character" w:customStyle="1" w:styleId="OtsikkoKirjepohja12ptChar">
    <w:name w:val="Otsikko Kirjepohja 12pt Char"/>
    <w:basedOn w:val="OtsikkoYleispohjaChar"/>
    <w:link w:val="OtsikkoKirjepohja12pt"/>
    <w:rsid w:val="000E2D4E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Leipisyleispohja">
    <w:name w:val="Leipis yleispohja"/>
    <w:basedOn w:val="Asiakohta"/>
    <w:link w:val="LeipisyleispohjaChar"/>
    <w:qFormat/>
    <w:rsid w:val="00214FFA"/>
    <w:pPr>
      <w:spacing w:line="276" w:lineRule="auto"/>
      <w:ind w:left="0" w:firstLine="0"/>
    </w:pPr>
    <w:rPr>
      <w:sz w:val="21"/>
      <w:lang w:val="en-US"/>
    </w:rPr>
  </w:style>
  <w:style w:type="character" w:customStyle="1" w:styleId="LeipisyleispohjaChar">
    <w:name w:val="Leipis yleispohja Char"/>
    <w:basedOn w:val="AsiakohtaChar"/>
    <w:link w:val="Leipisyleispohja"/>
    <w:rsid w:val="00214FFA"/>
    <w:rPr>
      <w:rFonts w:ascii="Verdana" w:eastAsia="Arial" w:hAnsi="Verdana" w:cs="Arial"/>
      <w:sz w:val="21"/>
      <w:szCs w:val="20"/>
      <w:lang w:val="en-US" w:eastAsia="fi-FI"/>
    </w:rPr>
  </w:style>
  <w:style w:type="paragraph" w:customStyle="1" w:styleId="Nettiosoitealueuudistus">
    <w:name w:val="Nettiosoite alueuudistus"/>
    <w:basedOn w:val="Normaali"/>
    <w:link w:val="NettiosoitealueuudistusChar"/>
    <w:qFormat/>
    <w:rsid w:val="00214FFA"/>
    <w:rPr>
      <w:rFonts w:ascii="Verdana" w:hAnsi="Verdana"/>
      <w:b/>
      <w:color w:val="2F538D"/>
      <w:sz w:val="21"/>
    </w:rPr>
  </w:style>
  <w:style w:type="paragraph" w:customStyle="1" w:styleId="LeipisBold">
    <w:name w:val="Leipis Bold"/>
    <w:basedOn w:val="Normaali"/>
    <w:next w:val="Leipisyleispohja"/>
    <w:link w:val="LeipisBoldChar"/>
    <w:qFormat/>
    <w:rsid w:val="00214FFA"/>
    <w:pPr>
      <w:spacing w:before="120" w:after="120"/>
      <w:ind w:firstLine="2"/>
    </w:pPr>
    <w:rPr>
      <w:rFonts w:ascii="Verdana" w:hAnsi="Verdana"/>
      <w:b/>
      <w:sz w:val="21"/>
      <w:lang w:val="en-US"/>
    </w:rPr>
  </w:style>
  <w:style w:type="character" w:customStyle="1" w:styleId="NettiosoitealueuudistusChar">
    <w:name w:val="Nettiosoite alueuudistus Char"/>
    <w:basedOn w:val="Kappaleenoletusfontti"/>
    <w:link w:val="Nettiosoitealueuudistus"/>
    <w:rsid w:val="00214FFA"/>
    <w:rPr>
      <w:rFonts w:ascii="Verdana" w:eastAsia="Arial" w:hAnsi="Verdana" w:cs="Arial"/>
      <w:b/>
      <w:color w:val="2F538D"/>
      <w:sz w:val="21"/>
      <w:szCs w:val="20"/>
      <w:lang w:eastAsia="fi-FI"/>
    </w:rPr>
  </w:style>
  <w:style w:type="character" w:customStyle="1" w:styleId="LeipisBoldChar">
    <w:name w:val="Leipis Bold Char"/>
    <w:basedOn w:val="Kappaleenoletusfontti"/>
    <w:link w:val="LeipisBold"/>
    <w:rsid w:val="00214FFA"/>
    <w:rPr>
      <w:rFonts w:ascii="Verdana" w:eastAsia="Arial" w:hAnsi="Verdana" w:cs="Arial"/>
      <w:b/>
      <w:sz w:val="21"/>
      <w:szCs w:val="20"/>
      <w:lang w:val="en-US" w:eastAsia="fi-FI"/>
    </w:rPr>
  </w:style>
  <w:style w:type="paragraph" w:styleId="Yltunniste">
    <w:name w:val="header"/>
    <w:basedOn w:val="Normaali"/>
    <w:link w:val="YltunnisteChar"/>
    <w:uiPriority w:val="99"/>
    <w:unhideWhenUsed/>
    <w:rsid w:val="00BD1B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1B6D"/>
    <w:rPr>
      <w:rFonts w:ascii="Arial" w:eastAsia="Arial" w:hAnsi="Arial" w:cs="Arial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1B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B6D"/>
    <w:rPr>
      <w:rFonts w:ascii="Arial" w:eastAsia="Arial" w:hAnsi="Arial" w:cs="Arial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rsid w:val="00F36056"/>
    <w:pPr>
      <w:ind w:left="720"/>
      <w:contextualSpacing/>
    </w:pPr>
  </w:style>
  <w:style w:type="paragraph" w:customStyle="1" w:styleId="AlaotsikkoVM">
    <w:name w:val="Alaotsikko VM"/>
    <w:basedOn w:val="KokousphjaVM"/>
    <w:next w:val="Leipisyleispohja"/>
    <w:link w:val="AlaotsikkoVMChar"/>
    <w:rsid w:val="00F36056"/>
    <w:rPr>
      <w:b/>
      <w:sz w:val="18"/>
    </w:rPr>
  </w:style>
  <w:style w:type="character" w:customStyle="1" w:styleId="AlaotsikkoVMChar">
    <w:name w:val="Alaotsikko VM Char"/>
    <w:basedOn w:val="KokousphjaVMChar"/>
    <w:link w:val="AlaotsikkoVM"/>
    <w:rsid w:val="00F36056"/>
    <w:rPr>
      <w:rFonts w:ascii="Verdana" w:eastAsia="Arial" w:hAnsi="Verdana" w:cs="Arial"/>
      <w:b/>
      <w:sz w:val="18"/>
      <w:szCs w:val="20"/>
      <w:lang w:eastAsia="fi-FI"/>
    </w:rPr>
  </w:style>
  <w:style w:type="paragraph" w:customStyle="1" w:styleId="Vliotsikkoyleispohja">
    <w:name w:val="Väliotsikko yleispohja"/>
    <w:basedOn w:val="Leipisyleispohja"/>
    <w:next w:val="Leipisyleispohja"/>
    <w:link w:val="VliotsikkoyleispohjaChar"/>
    <w:qFormat/>
    <w:rsid w:val="00214FFA"/>
    <w:pPr>
      <w:spacing w:before="120" w:after="120"/>
    </w:pPr>
    <w:rPr>
      <w:b/>
    </w:rPr>
  </w:style>
  <w:style w:type="character" w:customStyle="1" w:styleId="VliotsikkoyleispohjaChar">
    <w:name w:val="Väliotsikko yleispohja Char"/>
    <w:basedOn w:val="LeipisyleispohjaChar"/>
    <w:link w:val="Vliotsikkoyleispohja"/>
    <w:rsid w:val="00214FFA"/>
    <w:rPr>
      <w:rFonts w:ascii="Verdana" w:eastAsia="Arial" w:hAnsi="Verdana" w:cs="Arial"/>
      <w:b/>
      <w:sz w:val="21"/>
      <w:szCs w:val="20"/>
      <w:lang w:val="en-US"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A94D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94DFD"/>
    <w:pPr>
      <w:spacing w:line="276" w:lineRule="auto"/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94DF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4DFD"/>
    <w:rPr>
      <w:rFonts w:ascii="Tahoma" w:eastAsia="Arial" w:hAnsi="Tahoma" w:cs="Tahoma"/>
      <w:sz w:val="16"/>
      <w:szCs w:val="16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A94DF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A94DFD"/>
    <w:pPr>
      <w:spacing w:after="100"/>
      <w:ind w:left="240"/>
    </w:pPr>
  </w:style>
  <w:style w:type="character" w:styleId="Hyperlinkki">
    <w:name w:val="Hyperlink"/>
    <w:basedOn w:val="Kappaleenoletusfontti"/>
    <w:uiPriority w:val="99"/>
    <w:unhideWhenUsed/>
    <w:rsid w:val="00A94DFD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1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-korostus1">
    <w:name w:val="Medium List 2 Accent 1"/>
    <w:basedOn w:val="Normaalitaulukko"/>
    <w:uiPriority w:val="66"/>
    <w:rsid w:val="00B114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heikkj\AppData\Roaming\Microsoft\Templates-Workgroup\Maku-Sotepohjat\maku-sote_ylei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AFD859BE13794696253A0676AC4009" ma:contentTypeVersion="1" ma:contentTypeDescription="Luo uusi asiakirja." ma:contentTypeScope="" ma:versionID="e92e795809d028a9e4425bb9e264040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921D-0C06-4C4F-918E-022291B1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BB7B6-21FA-4363-ABCC-A5F2F534B4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b82943-49da-4504-a2f3-a33fb2eb95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478D0C-A571-4FEC-B4FC-3664AD5FDF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275A6-CBC0-4031-9A5E-772CAF05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maku-sote_yleispohja.dotx</Template>
  <TotalTime>7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 Jani VM</dc:creator>
  <cp:lastModifiedBy>Heikkinen Jani (VM)</cp:lastModifiedBy>
  <cp:revision>4</cp:revision>
  <dcterms:created xsi:type="dcterms:W3CDTF">2018-02-08T11:34:00Z</dcterms:created>
  <dcterms:modified xsi:type="dcterms:W3CDTF">2019-06-25T09:11:00Z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1552762419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0x01010060AFD859BE13794696253A0676AC4009</vt:lpwstr>
  </property>
</Properties>
</file>