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462105B8" w:rsidR="007A2B6C" w:rsidRDefault="000859A6" w:rsidP="004F0574">
      <w:pPr>
        <w:pStyle w:val="Kokouspohjayleis"/>
      </w:pPr>
      <w:bookmarkStart w:id="0" w:name="_GoBack"/>
      <w:bookmarkEnd w:id="0"/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0B9BC3E1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</w:t>
      </w:r>
      <w:r w:rsidR="00A756AB">
        <w:t>5</w:t>
      </w:r>
      <w:r w:rsidR="00EC76FF">
        <w:t>.</w:t>
      </w:r>
      <w:r w:rsidR="00A756AB">
        <w:t>09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7DEECF4" w:rsidR="00C6473A" w:rsidRDefault="00C6473A" w:rsidP="00C6473A">
      <w:pPr>
        <w:pStyle w:val="Kokouksentiedot"/>
      </w:pPr>
      <w:r>
        <w:tab/>
        <w:t>Jukka Haapamäki, OKM (varajäsen)</w:t>
      </w:r>
    </w:p>
    <w:p w14:paraId="70D63618" w14:textId="574E8360" w:rsidR="00C6473A" w:rsidRDefault="00C6473A" w:rsidP="00C6473A">
      <w:pPr>
        <w:pStyle w:val="Kokouksentiedot"/>
      </w:pPr>
      <w:r>
        <w:tab/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 xml:space="preserve">Hanna-Mari </w:t>
      </w:r>
      <w:proofErr w:type="spellStart"/>
      <w:r>
        <w:t>Talka</w:t>
      </w:r>
      <w:proofErr w:type="spellEnd"/>
      <w:r>
        <w:t>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7F67B7D" w:rsidR="00C6473A" w:rsidRDefault="00C6473A" w:rsidP="00C6473A">
      <w:pPr>
        <w:pStyle w:val="Kokouksentiedot"/>
      </w:pPr>
      <w:r>
        <w:tab/>
        <w:t>Mikko Huovila, STM (varajäsen)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17E531EB" w:rsidR="00C6473A" w:rsidRDefault="00C6473A" w:rsidP="00C6473A">
      <w:pPr>
        <w:pStyle w:val="Kokouksentiedot"/>
      </w:pPr>
      <w:r>
        <w:t>Pysyvät asiantuntijat</w:t>
      </w:r>
      <w:r>
        <w:tab/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13821151" w:rsidR="00C6473A" w:rsidRDefault="00C6473A" w:rsidP="00C6473A">
      <w:pPr>
        <w:pStyle w:val="Kokouksentiedot"/>
      </w:pPr>
      <w:r>
        <w:tab/>
      </w:r>
      <w:proofErr w:type="spellStart"/>
      <w:r>
        <w:t>Pieteri</w:t>
      </w:r>
      <w:proofErr w:type="spellEnd"/>
      <w:r>
        <w:t xml:space="preserve"> </w:t>
      </w:r>
      <w:proofErr w:type="spellStart"/>
      <w:r>
        <w:t>Pentinsaari</w:t>
      </w:r>
      <w:proofErr w:type="spellEnd"/>
      <w:r>
        <w:t xml:space="preserve">, </w:t>
      </w:r>
      <w:proofErr w:type="spellStart"/>
      <w:r>
        <w:t>Trafi</w:t>
      </w:r>
      <w:proofErr w:type="spellEnd"/>
      <w:r>
        <w:t xml:space="preserve">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1C7A53B4" w:rsidR="00C6473A" w:rsidRDefault="00C6473A" w:rsidP="00C6473A">
      <w:pPr>
        <w:pStyle w:val="Kokouksentiedot"/>
      </w:pPr>
      <w:r>
        <w:tab/>
        <w:t>Ville Vertanen, TK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  <w:t>Jani Heikkinen, valtiovarainministeriö</w:t>
      </w:r>
      <w:r w:rsidR="00C0320A">
        <w:br w:type="page"/>
      </w:r>
    </w:p>
    <w:p w14:paraId="7E144C79" w14:textId="58FE016F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523DA214" w14:textId="37AF6ED7" w:rsidR="00CC77BA" w:rsidRDefault="00FE69F6" w:rsidP="00CC77BA">
      <w:pPr>
        <w:pStyle w:val="LeipisKokouspohja"/>
        <w:ind w:left="720"/>
        <w:rPr>
          <w:lang w:val="fi-FI"/>
        </w:rPr>
      </w:pPr>
      <w:r>
        <w:rPr>
          <w:lang w:val="fi-FI"/>
        </w:rPr>
        <w:t>Puheenjohtaja avasi kokouksen.</w:t>
      </w:r>
      <w:r w:rsidR="00CC77BA" w:rsidRPr="00CC77BA">
        <w:rPr>
          <w:lang w:val="fi-FI"/>
        </w:rPr>
        <w:t xml:space="preserve"> </w:t>
      </w:r>
    </w:p>
    <w:p w14:paraId="0BA3DC2E" w14:textId="36421F49" w:rsidR="00FE69F6" w:rsidRDefault="00FE69F6" w:rsidP="00CC77BA">
      <w:pPr>
        <w:pStyle w:val="LeipisKokouspohja"/>
        <w:ind w:left="720"/>
        <w:rPr>
          <w:lang w:val="fi-FI"/>
        </w:rPr>
      </w:pPr>
      <w:r>
        <w:rPr>
          <w:lang w:val="fi-FI"/>
        </w:rPr>
        <w:t>Päätökset:</w:t>
      </w:r>
    </w:p>
    <w:p w14:paraId="2636F702" w14:textId="4C4EF1ED" w:rsidR="00CC77BA" w:rsidRDefault="00CC77BA" w:rsidP="00FE69F6">
      <w:pPr>
        <w:pStyle w:val="LeipisKokouspohja"/>
        <w:numPr>
          <w:ilvl w:val="0"/>
          <w:numId w:val="4"/>
        </w:numPr>
        <w:rPr>
          <w:lang w:val="fi-FI"/>
        </w:rPr>
      </w:pPr>
      <w:r>
        <w:rPr>
          <w:lang w:val="fi-FI"/>
        </w:rPr>
        <w:t>Hyväksyttiin edellisen kokouksen pöytäkirja</w:t>
      </w:r>
      <w:r w:rsidR="000859A6">
        <w:rPr>
          <w:lang w:val="fi-FI"/>
        </w:rPr>
        <w:t>.</w:t>
      </w:r>
    </w:p>
    <w:p w14:paraId="2389D5B8" w14:textId="5FF6790F" w:rsidR="00CC77BA" w:rsidRPr="00CC77BA" w:rsidRDefault="00CC77BA" w:rsidP="00FE69F6">
      <w:pPr>
        <w:pStyle w:val="LeipisKokouspohja"/>
        <w:numPr>
          <w:ilvl w:val="0"/>
          <w:numId w:val="4"/>
        </w:numPr>
        <w:rPr>
          <w:lang w:val="fi-FI"/>
        </w:rPr>
      </w:pPr>
      <w:r>
        <w:rPr>
          <w:lang w:val="fi-FI"/>
        </w:rPr>
        <w:t>Hyv</w:t>
      </w:r>
      <w:r w:rsidR="000859A6">
        <w:rPr>
          <w:lang w:val="fi-FI"/>
        </w:rPr>
        <w:t>äksyttiin vakioasialistan muutokset</w:t>
      </w:r>
      <w:r>
        <w:rPr>
          <w:lang w:val="fi-FI"/>
        </w:rPr>
        <w:t xml:space="preserve"> kohtaan 3.</w:t>
      </w:r>
    </w:p>
    <w:p w14:paraId="2C3274D9" w14:textId="69F097EC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4E011DD0" w14:textId="5D089BB4" w:rsidR="00430DF0" w:rsidRDefault="000859A6" w:rsidP="00430DF0">
      <w:pPr>
        <w:pStyle w:val="LeipisKokouspohja"/>
        <w:ind w:left="720"/>
        <w:rPr>
          <w:lang w:val="fi-FI"/>
        </w:rPr>
      </w:pPr>
      <w:r w:rsidRPr="000859A6">
        <w:rPr>
          <w:lang w:val="fi-FI"/>
        </w:rPr>
        <w:t xml:space="preserve">Ohjelmassa tuotetut koetalousarvion tukitiedot on julkaistu </w:t>
      </w:r>
      <w:hyperlink r:id="rId11" w:history="1">
        <w:r w:rsidRPr="000859A6">
          <w:rPr>
            <w:rStyle w:val="Hyperlinkki"/>
            <w:lang w:val="fi-FI"/>
          </w:rPr>
          <w:t>alueuudistus.fi</w:t>
        </w:r>
      </w:hyperlink>
      <w:r w:rsidRPr="000859A6">
        <w:rPr>
          <w:lang w:val="fi-FI"/>
        </w:rPr>
        <w:t xml:space="preserve"> sivustolla</w:t>
      </w:r>
      <w:r w:rsidR="00CC77BA" w:rsidRPr="00CC77BA">
        <w:rPr>
          <w:lang w:val="fi-FI"/>
        </w:rPr>
        <w:t>.</w:t>
      </w:r>
    </w:p>
    <w:p w14:paraId="2E4A4333" w14:textId="12653824" w:rsidR="00FE69F6" w:rsidRPr="00CC77BA" w:rsidRDefault="00FE69F6" w:rsidP="00FE69F6">
      <w:pPr>
        <w:pStyle w:val="LeipisKokouspohja"/>
        <w:ind w:left="720"/>
        <w:rPr>
          <w:lang w:val="fi-FI"/>
        </w:rPr>
      </w:pPr>
      <w:r>
        <w:rPr>
          <w:lang w:val="fi-FI"/>
        </w:rPr>
        <w:t>Päätös: Merkittiin tiedoksi</w:t>
      </w: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3649486A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746CB841" w14:textId="006AE4EC" w:rsidR="00B51E5C" w:rsidRPr="00B51E5C" w:rsidRDefault="49474FD5" w:rsidP="49474FD5">
      <w:pPr>
        <w:pStyle w:val="LeipisKokouspohja"/>
        <w:ind w:left="1080"/>
        <w:rPr>
          <w:lang w:val="fi-FI"/>
        </w:rPr>
      </w:pPr>
      <w:r w:rsidRPr="49474FD5">
        <w:rPr>
          <w:lang w:val="fi-FI"/>
        </w:rPr>
        <w:t>Esiteltiin Maakuntatietoarkkitehtuurihankkeen projektisuunnitelma ja tilanne.</w:t>
      </w:r>
    </w:p>
    <w:p w14:paraId="14A2A2EC" w14:textId="442B1E35" w:rsidR="00FE69F6" w:rsidRDefault="00B51E5C" w:rsidP="00250887">
      <w:pPr>
        <w:pStyle w:val="LeipisKokouspohja"/>
        <w:spacing w:before="0" w:after="0"/>
        <w:ind w:left="1080"/>
      </w:pPr>
      <w:proofErr w:type="spellStart"/>
      <w:r>
        <w:t>Päätökset</w:t>
      </w:r>
      <w:proofErr w:type="spellEnd"/>
      <w:r w:rsidR="00FE69F6">
        <w:t>:</w:t>
      </w:r>
    </w:p>
    <w:p w14:paraId="127314F1" w14:textId="2B34AED4" w:rsidR="00FE69F6" w:rsidRPr="00FE69F6" w:rsidRDefault="00FE69F6" w:rsidP="00250887">
      <w:pPr>
        <w:pStyle w:val="LeipisKokouspohja"/>
        <w:numPr>
          <w:ilvl w:val="0"/>
          <w:numId w:val="5"/>
        </w:numPr>
      </w:pPr>
      <w:proofErr w:type="spellStart"/>
      <w:r>
        <w:t>Merkittii</w:t>
      </w:r>
      <w:r w:rsidRPr="00FE69F6">
        <w:t>n</w:t>
      </w:r>
      <w:proofErr w:type="spellEnd"/>
      <w:r w:rsidRPr="00FE69F6">
        <w:t xml:space="preserve"> </w:t>
      </w:r>
      <w:proofErr w:type="spellStart"/>
      <w:r w:rsidRPr="00FE69F6">
        <w:t>tilanne</w:t>
      </w:r>
      <w:proofErr w:type="spellEnd"/>
      <w:r w:rsidRPr="00FE69F6">
        <w:t xml:space="preserve"> </w:t>
      </w:r>
      <w:proofErr w:type="spellStart"/>
      <w:r w:rsidRPr="00FE69F6">
        <w:t>tiedoksi</w:t>
      </w:r>
      <w:proofErr w:type="spellEnd"/>
    </w:p>
    <w:p w14:paraId="41FD9734" w14:textId="77777777" w:rsidR="00FE69F6" w:rsidRDefault="00FE69F6" w:rsidP="00250887">
      <w:pPr>
        <w:pStyle w:val="LeipisKokouspohja"/>
        <w:numPr>
          <w:ilvl w:val="0"/>
          <w:numId w:val="5"/>
        </w:numPr>
        <w:spacing w:before="0"/>
        <w:rPr>
          <w:lang w:val="fi-FI"/>
        </w:rPr>
      </w:pPr>
      <w:r w:rsidRPr="00FE69F6">
        <w:rPr>
          <w:lang w:val="fi-FI"/>
        </w:rPr>
        <w:t>Huomiot projektisuunnitelmaan toimitetaan Jani Heikkiselle 5.10.mennessä</w:t>
      </w:r>
    </w:p>
    <w:p w14:paraId="4C9EAC62" w14:textId="430407E2" w:rsidR="00FE69F6" w:rsidRDefault="49474FD5" w:rsidP="49474FD5">
      <w:pPr>
        <w:pStyle w:val="LeipisKokouspohja"/>
        <w:ind w:left="1080"/>
        <w:rPr>
          <w:lang w:val="fi-FI"/>
        </w:rPr>
      </w:pPr>
      <w:r w:rsidRPr="49474FD5">
        <w:rPr>
          <w:lang w:val="fi-FI"/>
        </w:rPr>
        <w:t xml:space="preserve">Esiteltiin </w:t>
      </w:r>
      <w:proofErr w:type="spellStart"/>
      <w:r w:rsidRPr="49474FD5">
        <w:rPr>
          <w:lang w:val="fi-FI"/>
        </w:rPr>
        <w:t>Tilasto&amp;rekisteri</w:t>
      </w:r>
      <w:proofErr w:type="spellEnd"/>
      <w:r w:rsidRPr="49474FD5">
        <w:rPr>
          <w:lang w:val="fi-FI"/>
        </w:rPr>
        <w:t xml:space="preserve"> -selvityshankkeen selvitystehtävän kuvaus. Keskustelussa esiin tulleet kommentit kirjattiin kuvaukseen.  </w:t>
      </w:r>
    </w:p>
    <w:p w14:paraId="2F38CCDE" w14:textId="2823CED3" w:rsidR="00FE69F6" w:rsidRDefault="00FE69F6" w:rsidP="00FE69F6">
      <w:pPr>
        <w:pStyle w:val="LeipisKokouspohja"/>
        <w:ind w:left="1080"/>
        <w:rPr>
          <w:lang w:val="fi-FI"/>
        </w:rPr>
      </w:pPr>
      <w:r>
        <w:rPr>
          <w:lang w:val="fi-FI"/>
        </w:rPr>
        <w:t>Päätökset:</w:t>
      </w:r>
    </w:p>
    <w:p w14:paraId="2A605710" w14:textId="0F084DD5" w:rsidR="00FE69F6" w:rsidRPr="00FE69F6" w:rsidRDefault="00FE69F6" w:rsidP="004E7A68">
      <w:pPr>
        <w:pStyle w:val="LeipisKokouspohja"/>
        <w:numPr>
          <w:ilvl w:val="0"/>
          <w:numId w:val="6"/>
        </w:numPr>
        <w:rPr>
          <w:lang w:val="fi-FI"/>
        </w:rPr>
      </w:pPr>
      <w:r w:rsidRPr="00FE69F6">
        <w:rPr>
          <w:lang w:val="fi-FI"/>
        </w:rPr>
        <w:t>Merkitään tilanne tiedoksi</w:t>
      </w:r>
    </w:p>
    <w:p w14:paraId="35F85F30" w14:textId="6901DC87" w:rsidR="00FE69F6" w:rsidRDefault="00FE69F6" w:rsidP="004E7A68">
      <w:pPr>
        <w:pStyle w:val="LeipisKokouspohja"/>
        <w:numPr>
          <w:ilvl w:val="0"/>
          <w:numId w:val="6"/>
        </w:numPr>
        <w:rPr>
          <w:lang w:val="fi-FI"/>
        </w:rPr>
      </w:pPr>
      <w:r w:rsidRPr="00FE69F6">
        <w:rPr>
          <w:lang w:val="fi-FI"/>
        </w:rPr>
        <w:t>Huomiot selvityksen toimeksiantoon toimitetaan Jani Heikkiselle 5.10.</w:t>
      </w:r>
      <w:r w:rsidR="00107F11">
        <w:rPr>
          <w:lang w:val="fi-FI"/>
        </w:rPr>
        <w:t xml:space="preserve"> </w:t>
      </w:r>
      <w:r w:rsidRPr="00FE69F6">
        <w:rPr>
          <w:lang w:val="fi-FI"/>
        </w:rPr>
        <w:t>mennessä</w:t>
      </w:r>
    </w:p>
    <w:p w14:paraId="61FF00CA" w14:textId="135D94F4" w:rsidR="004E7A68" w:rsidRDefault="49474FD5" w:rsidP="49474FD5">
      <w:pPr>
        <w:pStyle w:val="LeipisKokouspohja"/>
        <w:ind w:left="1080"/>
        <w:rPr>
          <w:lang w:val="fi-FI"/>
        </w:rPr>
      </w:pPr>
      <w:r w:rsidRPr="49474FD5">
        <w:rPr>
          <w:lang w:val="fi-FI"/>
        </w:rPr>
        <w:t xml:space="preserve">Esiteltiin </w:t>
      </w:r>
      <w:proofErr w:type="spellStart"/>
      <w:r w:rsidRPr="49474FD5">
        <w:rPr>
          <w:lang w:val="fi-FI"/>
        </w:rPr>
        <w:t>Ohjaustieto&amp;tietomääritykset</w:t>
      </w:r>
      <w:proofErr w:type="spellEnd"/>
      <w:r w:rsidRPr="49474FD5">
        <w:rPr>
          <w:lang w:val="fi-FI"/>
        </w:rPr>
        <w:t xml:space="preserve"> -hankkeen tilanne ja projektiehdotus kokeiluhankkeesta. BI-kokeilun suunnitteluun menee 1-2-htkk verran rahoitusta.</w:t>
      </w:r>
    </w:p>
    <w:p w14:paraId="1205CDD9" w14:textId="77777777" w:rsidR="00811E0D" w:rsidRDefault="00811E0D" w:rsidP="00811E0D">
      <w:pPr>
        <w:pStyle w:val="LeipisKokouspohja"/>
        <w:ind w:left="1080"/>
        <w:rPr>
          <w:lang w:val="fi-FI"/>
        </w:rPr>
      </w:pPr>
      <w:r>
        <w:rPr>
          <w:lang w:val="fi-FI"/>
        </w:rPr>
        <w:t>Päätökset:</w:t>
      </w:r>
    </w:p>
    <w:p w14:paraId="50B11D49" w14:textId="77777777" w:rsidR="00811E0D" w:rsidRPr="00811E0D" w:rsidRDefault="00811E0D" w:rsidP="00811E0D">
      <w:pPr>
        <w:pStyle w:val="LeipisKokouspohja"/>
        <w:numPr>
          <w:ilvl w:val="0"/>
          <w:numId w:val="7"/>
        </w:numPr>
        <w:rPr>
          <w:lang w:val="fi-FI"/>
        </w:rPr>
      </w:pPr>
      <w:r w:rsidRPr="00811E0D">
        <w:rPr>
          <w:lang w:val="fi-FI"/>
        </w:rPr>
        <w:t>Merkitään tilanne tiedoksi</w:t>
      </w:r>
    </w:p>
    <w:p w14:paraId="480E5378" w14:textId="188765FD" w:rsidR="00811E0D" w:rsidRDefault="00811E0D" w:rsidP="00811E0D">
      <w:pPr>
        <w:pStyle w:val="LeipisKokouspohja"/>
        <w:numPr>
          <w:ilvl w:val="0"/>
          <w:numId w:val="7"/>
        </w:numPr>
        <w:rPr>
          <w:lang w:val="fi-FI"/>
        </w:rPr>
      </w:pPr>
      <w:r w:rsidRPr="00811E0D">
        <w:rPr>
          <w:lang w:val="fi-FI"/>
        </w:rPr>
        <w:t>Aloitetaan ohjauksen BI-kokeilun suunnittelu</w:t>
      </w:r>
    </w:p>
    <w:p w14:paraId="1D605714" w14:textId="6EED2035" w:rsidR="00811E0D" w:rsidRPr="00811E0D" w:rsidRDefault="00811E0D" w:rsidP="00811E0D">
      <w:pPr>
        <w:pStyle w:val="LeipisKokouspohja"/>
        <w:ind w:left="1080"/>
        <w:rPr>
          <w:lang w:val="fi-FI"/>
        </w:rPr>
      </w:pPr>
      <w:r w:rsidRPr="00811E0D">
        <w:rPr>
          <w:lang w:val="fi-FI"/>
        </w:rPr>
        <w:t>Esiteltiin Tietoaineistojen siirron ohjeistushankkee</w:t>
      </w:r>
      <w:r>
        <w:rPr>
          <w:lang w:val="fi-FI"/>
        </w:rPr>
        <w:t>n</w:t>
      </w:r>
      <w:r w:rsidRPr="00811E0D">
        <w:rPr>
          <w:lang w:val="fi-FI"/>
        </w:rPr>
        <w:t xml:space="preserve"> tilanne vaiheesta 1 ja todettiin projektin vaiheen 2 alkavan hieman myöhäss</w:t>
      </w:r>
      <w:r>
        <w:rPr>
          <w:lang w:val="fi-FI"/>
        </w:rPr>
        <w:t>ä</w:t>
      </w:r>
      <w:r w:rsidRPr="00811E0D">
        <w:rPr>
          <w:lang w:val="fi-FI"/>
        </w:rPr>
        <w:t>.</w:t>
      </w:r>
    </w:p>
    <w:p w14:paraId="0C700B80" w14:textId="206BF1CC" w:rsidR="00811E0D" w:rsidRDefault="00811E0D" w:rsidP="00811E0D">
      <w:pPr>
        <w:pStyle w:val="LeipisKokouspohja"/>
        <w:ind w:left="1080"/>
      </w:pPr>
      <w:proofErr w:type="spellStart"/>
      <w:r>
        <w:t>Päätökset</w:t>
      </w:r>
      <w:proofErr w:type="spellEnd"/>
      <w:r>
        <w:t>:</w:t>
      </w:r>
    </w:p>
    <w:p w14:paraId="546CA6A6" w14:textId="77777777" w:rsidR="00811E0D" w:rsidRPr="00811E0D" w:rsidRDefault="00811E0D" w:rsidP="00811E0D">
      <w:pPr>
        <w:pStyle w:val="LeipisKokouspohja"/>
        <w:numPr>
          <w:ilvl w:val="0"/>
          <w:numId w:val="8"/>
        </w:numPr>
      </w:pPr>
      <w:proofErr w:type="spellStart"/>
      <w:r w:rsidRPr="00811E0D">
        <w:t>Merkitään</w:t>
      </w:r>
      <w:proofErr w:type="spellEnd"/>
      <w:r w:rsidRPr="00811E0D">
        <w:t xml:space="preserve"> </w:t>
      </w:r>
      <w:proofErr w:type="spellStart"/>
      <w:r w:rsidRPr="00811E0D">
        <w:t>tilanne</w:t>
      </w:r>
      <w:proofErr w:type="spellEnd"/>
      <w:r w:rsidRPr="00811E0D">
        <w:t xml:space="preserve"> </w:t>
      </w:r>
      <w:proofErr w:type="spellStart"/>
      <w:r w:rsidRPr="00811E0D">
        <w:t>tiedoksi</w:t>
      </w:r>
      <w:proofErr w:type="spellEnd"/>
    </w:p>
    <w:p w14:paraId="434AE809" w14:textId="253EF7F1" w:rsidR="00811E0D" w:rsidRPr="00811E0D" w:rsidRDefault="49474FD5" w:rsidP="49474FD5">
      <w:pPr>
        <w:pStyle w:val="LeipisKokouspohja"/>
        <w:numPr>
          <w:ilvl w:val="0"/>
          <w:numId w:val="8"/>
        </w:numPr>
        <w:rPr>
          <w:lang w:val="fi-FI"/>
        </w:rPr>
      </w:pPr>
      <w:r w:rsidRPr="49474FD5">
        <w:rPr>
          <w:lang w:val="fi-FI"/>
        </w:rPr>
        <w:t>Huomiot projektisuunnitelmaan toimitetaan Jani Heikkiselle 12.10. mennessä (projektisuunnitelma toimitetaan johtoryhmälle jälkilähetyksenä)</w:t>
      </w:r>
    </w:p>
    <w:p w14:paraId="63162AEB" w14:textId="6479730E" w:rsidR="00811E0D" w:rsidRPr="00811E0D" w:rsidRDefault="00811E0D" w:rsidP="00811E0D">
      <w:pPr>
        <w:pStyle w:val="LeipisKokouspohja"/>
        <w:ind w:left="1080"/>
        <w:rPr>
          <w:lang w:val="fi-FI"/>
        </w:rPr>
      </w:pPr>
    </w:p>
    <w:p w14:paraId="223FB954" w14:textId="30EAE11F" w:rsidR="00811E0D" w:rsidRPr="00811E0D" w:rsidRDefault="00250887" w:rsidP="00811E0D">
      <w:pPr>
        <w:pStyle w:val="LeipisKokouspohja"/>
        <w:ind w:left="1080"/>
        <w:rPr>
          <w:lang w:val="fi-FI"/>
        </w:rPr>
      </w:pPr>
      <w:r>
        <w:rPr>
          <w:lang w:val="fi-FI"/>
        </w:rPr>
        <w:t>Esiteltiin tiedonohjaussuunnitelmahankkeen tilanne ja projektisuunnitelma.</w:t>
      </w:r>
    </w:p>
    <w:p w14:paraId="66408D7A" w14:textId="09E7BEEA" w:rsidR="00250887" w:rsidRDefault="00250887" w:rsidP="00250887">
      <w:pPr>
        <w:pStyle w:val="LeipisKokouspohja"/>
        <w:ind w:left="1080"/>
        <w:rPr>
          <w:lang w:val="fi-FI"/>
        </w:rPr>
      </w:pPr>
      <w:r>
        <w:rPr>
          <w:lang w:val="fi-FI"/>
        </w:rPr>
        <w:t>Päätökset:</w:t>
      </w:r>
    </w:p>
    <w:p w14:paraId="4F7FC72F" w14:textId="33EB559F" w:rsidR="00250887" w:rsidRPr="00250887" w:rsidRDefault="00250887" w:rsidP="00250887">
      <w:pPr>
        <w:pStyle w:val="LeipisKokouspohja"/>
        <w:numPr>
          <w:ilvl w:val="0"/>
          <w:numId w:val="9"/>
        </w:numPr>
        <w:rPr>
          <w:lang w:val="fi-FI"/>
        </w:rPr>
      </w:pPr>
      <w:r w:rsidRPr="00250887">
        <w:rPr>
          <w:lang w:val="fi-FI"/>
        </w:rPr>
        <w:t>Merkitään tilanne tiedoksi</w:t>
      </w:r>
    </w:p>
    <w:p w14:paraId="2CC131D5" w14:textId="74092831" w:rsidR="00811E0D" w:rsidRDefault="00250887" w:rsidP="00250887">
      <w:pPr>
        <w:pStyle w:val="LeipisKokouspohja"/>
        <w:numPr>
          <w:ilvl w:val="0"/>
          <w:numId w:val="9"/>
        </w:numPr>
        <w:rPr>
          <w:lang w:val="fi-FI"/>
        </w:rPr>
      </w:pPr>
      <w:r w:rsidRPr="00250887">
        <w:rPr>
          <w:lang w:val="fi-FI"/>
        </w:rPr>
        <w:t>Huomiot projektisuunnitelmaan toimitetaan Jani Heikkiselle 12.10. mennessä</w:t>
      </w:r>
    </w:p>
    <w:p w14:paraId="6589FF75" w14:textId="77777777" w:rsidR="00250887" w:rsidRPr="00811E0D" w:rsidRDefault="00250887" w:rsidP="00811E0D">
      <w:pPr>
        <w:pStyle w:val="LeipisKokouspohja"/>
        <w:ind w:left="1080"/>
        <w:rPr>
          <w:lang w:val="fi-FI"/>
        </w:rPr>
      </w:pPr>
    </w:p>
    <w:p w14:paraId="5B58CFB1" w14:textId="486B9267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61DC5042" w14:textId="3DCB22C7" w:rsidR="00FE69F6" w:rsidRDefault="00FE69F6" w:rsidP="00FE69F6">
      <w:pPr>
        <w:pStyle w:val="LeipisKokouspohja"/>
        <w:ind w:left="1080"/>
        <w:rPr>
          <w:lang w:val="fi-FI"/>
        </w:rPr>
      </w:pPr>
      <w:r w:rsidRPr="00FE69F6">
        <w:rPr>
          <w:lang w:val="fi-FI"/>
        </w:rPr>
        <w:t>Käytiin läpi listaa menossa olevista tietojohtamisen kehittämishankkeista, arkkitehtuurihankkeista ja selvityshankkeista.</w:t>
      </w:r>
    </w:p>
    <w:p w14:paraId="3501EED5" w14:textId="35AB1108" w:rsidR="00250887" w:rsidRDefault="00250887" w:rsidP="00FE69F6">
      <w:pPr>
        <w:pStyle w:val="LeipisKokouspohja"/>
        <w:ind w:left="1080"/>
        <w:rPr>
          <w:lang w:val="fi-FI"/>
        </w:rPr>
      </w:pPr>
      <w:r>
        <w:rPr>
          <w:lang w:val="fi-FI"/>
        </w:rPr>
        <w:t>Päätös: Merkittiin tiedoksi.</w:t>
      </w:r>
    </w:p>
    <w:p w14:paraId="2E692DE7" w14:textId="7EB9334C" w:rsid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449E7FC0" w14:textId="79ED3314" w:rsidR="00250887" w:rsidRDefault="00250887" w:rsidP="00250887">
      <w:pPr>
        <w:pStyle w:val="Kokouspohjayleis"/>
        <w:ind w:left="1080"/>
      </w:pPr>
      <w:r>
        <w:t>Muutoksia riskeissä ei ollut. Riskien läpikäyntitilaisuus on varaamatta.</w:t>
      </w:r>
    </w:p>
    <w:p w14:paraId="21F1F12F" w14:textId="3E3CFC0E" w:rsidR="00250887" w:rsidRPr="00250887" w:rsidRDefault="00250887" w:rsidP="00250887">
      <w:pPr>
        <w:pStyle w:val="LeipisKokouspohja"/>
        <w:ind w:left="1080"/>
        <w:rPr>
          <w:lang w:val="fi-FI"/>
        </w:rPr>
      </w:pPr>
      <w:r w:rsidRPr="00250887">
        <w:rPr>
          <w:lang w:val="fi-FI"/>
        </w:rPr>
        <w:t>Päätös: Merkittiin tilanne tiedoksi, varataan riskien läpikäyntitilaisuus myöhemmäksi</w:t>
      </w:r>
    </w:p>
    <w:p w14:paraId="22DE3CB8" w14:textId="1BCD6E0B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33036580" w14:textId="6435AB51" w:rsidR="00250887" w:rsidRPr="00250887" w:rsidRDefault="00250887" w:rsidP="00250887">
      <w:pPr>
        <w:pStyle w:val="LeipisKokouspohja"/>
        <w:ind w:left="1080"/>
        <w:rPr>
          <w:lang w:val="fi-FI"/>
        </w:rPr>
      </w:pPr>
      <w:r w:rsidRPr="00250887">
        <w:rPr>
          <w:lang w:val="fi-FI"/>
        </w:rPr>
        <w:t>Käytiin läpi hankesalkkuun merkittyä tilannetta</w:t>
      </w:r>
      <w:r>
        <w:rPr>
          <w:lang w:val="fi-FI"/>
        </w:rPr>
        <w:t>. Ohjelma kokonaisuutena hieman myöhässä. Resursointiongelmiin suunnitellaan uusia toimenpiteitä.</w:t>
      </w:r>
    </w:p>
    <w:p w14:paraId="61B30520" w14:textId="60783BE1" w:rsidR="00250887" w:rsidRPr="00250887" w:rsidRDefault="09D5E6E8" w:rsidP="09D5E6E8">
      <w:pPr>
        <w:pStyle w:val="LeipisKokouspohja"/>
        <w:ind w:left="1080"/>
        <w:rPr>
          <w:lang w:val="fi-FI"/>
        </w:rPr>
      </w:pPr>
      <w:r w:rsidRPr="09D5E6E8">
        <w:rPr>
          <w:lang w:val="fi-FI"/>
        </w:rPr>
        <w:t>Päätös: Hyväksyttiin ohjelman hankesalkkuraportti</w:t>
      </w:r>
    </w:p>
    <w:p w14:paraId="00072386" w14:textId="79FA2567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0C79DE9A" w14:textId="4BC38FED" w:rsidR="00250887" w:rsidRPr="00250887" w:rsidRDefault="00250887" w:rsidP="00250887">
      <w:pPr>
        <w:pStyle w:val="LeipisKokouspohja"/>
        <w:ind w:left="1080"/>
      </w:pPr>
      <w:proofErr w:type="spellStart"/>
      <w:r>
        <w:t>Päätös</w:t>
      </w:r>
      <w:proofErr w:type="spellEnd"/>
      <w:r>
        <w:t xml:space="preserve">: </w:t>
      </w:r>
      <w:proofErr w:type="spellStart"/>
      <w:r>
        <w:t>Ei</w:t>
      </w:r>
      <w:proofErr w:type="spellEnd"/>
      <w:r>
        <w:t xml:space="preserve"> </w:t>
      </w:r>
      <w:proofErr w:type="spellStart"/>
      <w:r>
        <w:t>muutostarpeita</w:t>
      </w:r>
      <w:proofErr w:type="spellEnd"/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554ABECD" w14:textId="77777777" w:rsidR="00250887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</w:t>
      </w:r>
      <w:proofErr w:type="spellStart"/>
      <w:r w:rsidRPr="00C15D8D">
        <w:t>SoTe</w:t>
      </w:r>
      <w:proofErr w:type="spellEnd"/>
      <w:r w:rsidRPr="00C15D8D">
        <w:t xml:space="preserve"> -uudistuksen virkamiesjohtoryhmään</w:t>
      </w:r>
    </w:p>
    <w:p w14:paraId="262C396F" w14:textId="00E1B687" w:rsidR="00C15D8D" w:rsidRPr="00250887" w:rsidRDefault="00250887" w:rsidP="00250887">
      <w:pPr>
        <w:pStyle w:val="LeipisKokouspohja"/>
        <w:ind w:left="1080"/>
        <w:rPr>
          <w:lang w:val="fi-FI"/>
        </w:rPr>
      </w:pPr>
      <w:r w:rsidRPr="00250887">
        <w:rPr>
          <w:lang w:val="fi-FI"/>
        </w:rPr>
        <w:t>Päätös: Ei eteenpäin vietäviä asioita</w:t>
      </w:r>
      <w:r w:rsidR="00C15D8D" w:rsidRPr="00250887">
        <w:rPr>
          <w:lang w:val="fi-FI"/>
        </w:rPr>
        <w:t xml:space="preserve"> </w:t>
      </w:r>
    </w:p>
    <w:p w14:paraId="5BDD0FBB" w14:textId="10A944D9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 xml:space="preserve">Maakunta- ja </w:t>
      </w:r>
      <w:proofErr w:type="spellStart"/>
      <w:r w:rsidRPr="00D92DFA">
        <w:t>SoTe</w:t>
      </w:r>
      <w:proofErr w:type="spellEnd"/>
      <w:r w:rsidRPr="00D92DFA">
        <w:t xml:space="preserve"> –uudistuksen tilannekeskus</w:t>
      </w:r>
    </w:p>
    <w:p w14:paraId="48C2F1DA" w14:textId="4AEB32AA" w:rsidR="00250887" w:rsidRPr="00250887" w:rsidRDefault="00250887" w:rsidP="00250887">
      <w:pPr>
        <w:pStyle w:val="LeipisKokouspohja"/>
        <w:ind w:left="1080"/>
      </w:pPr>
      <w:proofErr w:type="spellStart"/>
      <w:r w:rsidRPr="00250887">
        <w:t>Päätös</w:t>
      </w:r>
      <w:proofErr w:type="spellEnd"/>
      <w:r w:rsidRPr="00250887">
        <w:t xml:space="preserve">: </w:t>
      </w:r>
      <w:proofErr w:type="spellStart"/>
      <w:r w:rsidRPr="00250887">
        <w:t>Ei</w:t>
      </w:r>
      <w:proofErr w:type="spellEnd"/>
      <w:r w:rsidRPr="00250887">
        <w:t xml:space="preserve"> </w:t>
      </w:r>
      <w:proofErr w:type="spellStart"/>
      <w:r w:rsidRPr="00250887">
        <w:t>eteenpäin</w:t>
      </w:r>
      <w:proofErr w:type="spellEnd"/>
      <w:r w:rsidRPr="00250887">
        <w:t xml:space="preserve"> </w:t>
      </w:r>
      <w:proofErr w:type="spellStart"/>
      <w:r w:rsidRPr="00250887">
        <w:t>vietäviä</w:t>
      </w:r>
      <w:proofErr w:type="spellEnd"/>
      <w:r w:rsidRPr="00250887">
        <w:t xml:space="preserve"> </w:t>
      </w:r>
      <w:proofErr w:type="spellStart"/>
      <w:r w:rsidRPr="00250887">
        <w:t>asioita</w:t>
      </w:r>
      <w:proofErr w:type="spellEnd"/>
    </w:p>
    <w:p w14:paraId="126CD7D1" w14:textId="087664A2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5620DB71" w14:textId="407C1DB3" w:rsidR="000B5322" w:rsidRDefault="000B5322" w:rsidP="000B5322">
      <w:pPr>
        <w:pStyle w:val="LeipisKokouspohja"/>
        <w:ind w:left="1080"/>
        <w:rPr>
          <w:lang w:val="fi-FI"/>
        </w:rPr>
      </w:pPr>
      <w:r>
        <w:rPr>
          <w:lang w:val="fi-FI"/>
        </w:rPr>
        <w:t xml:space="preserve">Käsiteltiin ohjausryhmän jäsenten täydentämispäätös. Pyydetään vielä jäsentä </w:t>
      </w:r>
      <w:proofErr w:type="spellStart"/>
      <w:r>
        <w:rPr>
          <w:lang w:val="fi-FI"/>
        </w:rPr>
        <w:t>JulkICT:ltä</w:t>
      </w:r>
      <w:proofErr w:type="spellEnd"/>
      <w:r>
        <w:rPr>
          <w:lang w:val="fi-FI"/>
        </w:rPr>
        <w:t xml:space="preserve"> julkisen hallinnon tiedonhallinnan ohjauksen näkökulmasta.</w:t>
      </w:r>
    </w:p>
    <w:p w14:paraId="40FF5944" w14:textId="67B4F74D" w:rsidR="000B5322" w:rsidRPr="000B5322" w:rsidRDefault="49474FD5" w:rsidP="49474FD5">
      <w:pPr>
        <w:pStyle w:val="LeipisKokouspohja"/>
        <w:ind w:left="1080"/>
        <w:rPr>
          <w:lang w:val="fi-FI"/>
        </w:rPr>
      </w:pPr>
      <w:r w:rsidRPr="49474FD5">
        <w:rPr>
          <w:lang w:val="fi-FI"/>
        </w:rPr>
        <w:t>Päätös: Viedään päätösesitys johtoryhmän täydentämisestä VM:lle päätettäväksi.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28AD40D4" w14:textId="7ED1F1EE" w:rsidR="000B5322" w:rsidRPr="000B5322" w:rsidRDefault="49474FD5" w:rsidP="000B5322">
      <w:pPr>
        <w:pStyle w:val="LeipisKokouspohja"/>
        <w:ind w:left="720"/>
      </w:pPr>
      <w:proofErr w:type="spellStart"/>
      <w:r>
        <w:t>Ohjelmasta</w:t>
      </w:r>
      <w:proofErr w:type="spellEnd"/>
      <w:r>
        <w:t xml:space="preserve"> on </w:t>
      </w:r>
      <w:proofErr w:type="spellStart"/>
      <w:r>
        <w:t>kirjoitettu</w:t>
      </w:r>
      <w:proofErr w:type="spellEnd"/>
      <w:r>
        <w:t xml:space="preserve"> </w:t>
      </w:r>
      <w:proofErr w:type="spellStart"/>
      <w:r>
        <w:t>kolumni</w:t>
      </w:r>
      <w:proofErr w:type="spellEnd"/>
      <w:r>
        <w:t>.</w:t>
      </w:r>
    </w:p>
    <w:p w14:paraId="51C5BAD4" w14:textId="21C0A299" w:rsidR="00C0320A" w:rsidRDefault="49474FD5" w:rsidP="49474FD5">
      <w:pPr>
        <w:pStyle w:val="LeipisKokouspohja"/>
        <w:ind w:left="720"/>
        <w:rPr>
          <w:lang w:val="fi-FI"/>
        </w:rPr>
      </w:pPr>
      <w:r w:rsidRPr="49474FD5">
        <w:rPr>
          <w:lang w:val="fi-FI"/>
        </w:rPr>
        <w:lastRenderedPageBreak/>
        <w:t>Ohjelmaa esitelty maakunta-TV:ssä</w:t>
      </w:r>
    </w:p>
    <w:p w14:paraId="16277B02" w14:textId="3BFF909E" w:rsidR="000B5322" w:rsidRDefault="49474FD5" w:rsidP="49474FD5">
      <w:pPr>
        <w:pStyle w:val="LeipisKokouspohja"/>
        <w:ind w:left="720"/>
        <w:rPr>
          <w:lang w:val="fi-FI"/>
        </w:rPr>
      </w:pPr>
      <w:r w:rsidRPr="49474FD5">
        <w:rPr>
          <w:lang w:val="fi-FI"/>
        </w:rPr>
        <w:t>Päätös: Merkittiin tiedoksi.</w:t>
      </w:r>
    </w:p>
    <w:p w14:paraId="2D1D89BF" w14:textId="77777777" w:rsidR="000B5322" w:rsidRPr="000B5322" w:rsidRDefault="000B5322" w:rsidP="000B5322">
      <w:pPr>
        <w:pStyle w:val="LeipisKokouspohja"/>
        <w:ind w:left="720"/>
        <w:rPr>
          <w:lang w:val="fi-FI"/>
        </w:rPr>
      </w:pPr>
    </w:p>
    <w:p w14:paraId="75738AD7" w14:textId="623BC556" w:rsidR="007541B5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2A0E708D" w14:textId="20F458F0" w:rsidR="000B5322" w:rsidRDefault="000B5322" w:rsidP="000B5322">
      <w:pPr>
        <w:pStyle w:val="LeipisKokouspohja"/>
        <w:ind w:left="720"/>
        <w:rPr>
          <w:lang w:val="fi-FI"/>
        </w:rPr>
      </w:pPr>
      <w:r>
        <w:rPr>
          <w:lang w:val="fi-FI"/>
        </w:rPr>
        <w:t xml:space="preserve">Seuraava kokous </w:t>
      </w:r>
      <w:r w:rsidRPr="000B5322">
        <w:rPr>
          <w:lang w:val="fi-FI"/>
        </w:rPr>
        <w:t>23.10.2018 klo 9-11:30</w:t>
      </w:r>
    </w:p>
    <w:p w14:paraId="5904C2BB" w14:textId="3619F4F4" w:rsidR="000B5322" w:rsidRDefault="000B5322" w:rsidP="000B5322">
      <w:pPr>
        <w:pStyle w:val="LeipisKokouspohja"/>
        <w:ind w:left="720"/>
        <w:rPr>
          <w:lang w:val="fi-FI"/>
        </w:rPr>
      </w:pPr>
      <w:r>
        <w:rPr>
          <w:lang w:val="fi-FI"/>
        </w:rPr>
        <w:t>Ohjelman seminaari pidetään 7.11. klo 13-16. Käsiteltiin alustava asialista.</w:t>
      </w:r>
    </w:p>
    <w:p w14:paraId="4611FF3B" w14:textId="6D5C918B" w:rsidR="000B5322" w:rsidRDefault="000B5322" w:rsidP="000B5322">
      <w:pPr>
        <w:pStyle w:val="LeipisKokouspohja"/>
        <w:ind w:left="720"/>
      </w:pPr>
      <w:proofErr w:type="spellStart"/>
      <w:r>
        <w:t>Päätökset</w:t>
      </w:r>
      <w:proofErr w:type="spellEnd"/>
      <w:r>
        <w:t>:</w:t>
      </w:r>
    </w:p>
    <w:p w14:paraId="3C9EB23C" w14:textId="0A56FC19" w:rsidR="000B5322" w:rsidRPr="000B5322" w:rsidRDefault="000B5322" w:rsidP="000B5322">
      <w:pPr>
        <w:pStyle w:val="LeipisKokouspohja"/>
        <w:numPr>
          <w:ilvl w:val="0"/>
          <w:numId w:val="10"/>
        </w:numPr>
      </w:pPr>
      <w:proofErr w:type="spellStart"/>
      <w:r w:rsidRPr="000B5322">
        <w:t>Merkitään</w:t>
      </w:r>
      <w:proofErr w:type="spellEnd"/>
      <w:r w:rsidRPr="000B5322">
        <w:t xml:space="preserve"> </w:t>
      </w:r>
      <w:proofErr w:type="spellStart"/>
      <w:r w:rsidRPr="000B5322">
        <w:t>tulevat</w:t>
      </w:r>
      <w:proofErr w:type="spellEnd"/>
      <w:r w:rsidRPr="000B5322">
        <w:t xml:space="preserve"> </w:t>
      </w:r>
      <w:proofErr w:type="spellStart"/>
      <w:r w:rsidRPr="000B5322">
        <w:t>kokoukset</w:t>
      </w:r>
      <w:proofErr w:type="spellEnd"/>
      <w:r w:rsidRPr="000B5322">
        <w:t xml:space="preserve"> </w:t>
      </w:r>
      <w:proofErr w:type="spellStart"/>
      <w:r w:rsidRPr="000B5322">
        <w:t>tiedoksi</w:t>
      </w:r>
      <w:proofErr w:type="spellEnd"/>
    </w:p>
    <w:p w14:paraId="04B6D405" w14:textId="03A4D138" w:rsidR="00C0320A" w:rsidRDefault="000B5322" w:rsidP="000B5322">
      <w:pPr>
        <w:pStyle w:val="LeipisKokouspohja"/>
        <w:numPr>
          <w:ilvl w:val="0"/>
          <w:numId w:val="10"/>
        </w:numPr>
      </w:pPr>
      <w:r w:rsidRPr="000B5322">
        <w:t>Hyväksytään seminaariohjelma ja lähetetään ilmoittautumislinkki</w:t>
      </w:r>
    </w:p>
    <w:p w14:paraId="64FAF35C" w14:textId="77777777" w:rsidR="000B5322" w:rsidRDefault="000B5322" w:rsidP="000B5322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1405" w14:textId="77777777" w:rsidR="00375520" w:rsidRDefault="00375520" w:rsidP="003D37EA">
      <w:r>
        <w:separator/>
      </w:r>
    </w:p>
  </w:endnote>
  <w:endnote w:type="continuationSeparator" w:id="0">
    <w:p w14:paraId="237711E8" w14:textId="77777777" w:rsidR="00375520" w:rsidRDefault="00375520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A97C" w14:textId="77777777" w:rsidR="00375520" w:rsidRDefault="00375520" w:rsidP="003D37EA">
      <w:r>
        <w:separator/>
      </w:r>
    </w:p>
  </w:footnote>
  <w:footnote w:type="continuationSeparator" w:id="0">
    <w:p w14:paraId="00EBDCA0" w14:textId="77777777" w:rsidR="00375520" w:rsidRDefault="00375520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B9E"/>
    <w:multiLevelType w:val="hybridMultilevel"/>
    <w:tmpl w:val="1D36F0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80B63"/>
    <w:multiLevelType w:val="hybridMultilevel"/>
    <w:tmpl w:val="F260DD5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33206"/>
    <w:multiLevelType w:val="hybridMultilevel"/>
    <w:tmpl w:val="9A10C71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6973"/>
    <w:multiLevelType w:val="hybridMultilevel"/>
    <w:tmpl w:val="734A464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7AD7"/>
    <w:multiLevelType w:val="hybridMultilevel"/>
    <w:tmpl w:val="C45EDE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75E97"/>
    <w:multiLevelType w:val="hybridMultilevel"/>
    <w:tmpl w:val="0A00ECE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A41F65"/>
    <w:multiLevelType w:val="hybridMultilevel"/>
    <w:tmpl w:val="573AD46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859A6"/>
    <w:rsid w:val="000A05A2"/>
    <w:rsid w:val="000B5322"/>
    <w:rsid w:val="000C1965"/>
    <w:rsid w:val="000F23A5"/>
    <w:rsid w:val="00107F11"/>
    <w:rsid w:val="00135473"/>
    <w:rsid w:val="0017160E"/>
    <w:rsid w:val="0017372B"/>
    <w:rsid w:val="001815A9"/>
    <w:rsid w:val="00191362"/>
    <w:rsid w:val="001C2A0B"/>
    <w:rsid w:val="001C4823"/>
    <w:rsid w:val="002437C9"/>
    <w:rsid w:val="00250887"/>
    <w:rsid w:val="00267213"/>
    <w:rsid w:val="00286729"/>
    <w:rsid w:val="00307BF4"/>
    <w:rsid w:val="00351462"/>
    <w:rsid w:val="00375520"/>
    <w:rsid w:val="0037722A"/>
    <w:rsid w:val="00381C8A"/>
    <w:rsid w:val="003D37EA"/>
    <w:rsid w:val="00403C17"/>
    <w:rsid w:val="00430DF0"/>
    <w:rsid w:val="00454D91"/>
    <w:rsid w:val="00493559"/>
    <w:rsid w:val="004C2818"/>
    <w:rsid w:val="004E7A68"/>
    <w:rsid w:val="004F0574"/>
    <w:rsid w:val="0057425E"/>
    <w:rsid w:val="005F0CBD"/>
    <w:rsid w:val="00611B51"/>
    <w:rsid w:val="00621FAD"/>
    <w:rsid w:val="006F0FB3"/>
    <w:rsid w:val="00736127"/>
    <w:rsid w:val="00747BF9"/>
    <w:rsid w:val="007541B5"/>
    <w:rsid w:val="007A2B6C"/>
    <w:rsid w:val="007C10A0"/>
    <w:rsid w:val="007C29AD"/>
    <w:rsid w:val="007F58F4"/>
    <w:rsid w:val="00811E0D"/>
    <w:rsid w:val="00892FD2"/>
    <w:rsid w:val="008A170E"/>
    <w:rsid w:val="009111AB"/>
    <w:rsid w:val="009427FB"/>
    <w:rsid w:val="009450A3"/>
    <w:rsid w:val="00951DAD"/>
    <w:rsid w:val="0095345C"/>
    <w:rsid w:val="00987C22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51E5C"/>
    <w:rsid w:val="00B63D7C"/>
    <w:rsid w:val="00B9264D"/>
    <w:rsid w:val="00B942D5"/>
    <w:rsid w:val="00BE68C7"/>
    <w:rsid w:val="00C0320A"/>
    <w:rsid w:val="00C15D8D"/>
    <w:rsid w:val="00C31EA8"/>
    <w:rsid w:val="00C6473A"/>
    <w:rsid w:val="00C668CF"/>
    <w:rsid w:val="00CC1A2C"/>
    <w:rsid w:val="00CC77BA"/>
    <w:rsid w:val="00D92DFA"/>
    <w:rsid w:val="00E04D24"/>
    <w:rsid w:val="00EC76FF"/>
    <w:rsid w:val="00EE6BC2"/>
    <w:rsid w:val="00F23C40"/>
    <w:rsid w:val="00FD6B00"/>
    <w:rsid w:val="00FE69F6"/>
    <w:rsid w:val="09D5E6E8"/>
    <w:rsid w:val="34ED6BED"/>
    <w:rsid w:val="494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  <w:style w:type="character" w:styleId="Hyperlinkki">
    <w:name w:val="Hyperlink"/>
    <w:basedOn w:val="Kappaleenoletusfontti"/>
    <w:uiPriority w:val="99"/>
    <w:unhideWhenUsed/>
    <w:rsid w:val="00085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ueuudistus.fi/tiekartta/tukea-talousvalmisteluu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b82943-49da-4504-a2f3-a33fb2eb95f1">
      <UserInfo>
        <DisplayName>Tanja Rantanen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F11142-07B3-4AD2-B645-5B6A266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1</TotalTime>
  <Pages>4</Pages>
  <Words>451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Karlsson Aija</cp:lastModifiedBy>
  <cp:revision>2</cp:revision>
  <dcterms:created xsi:type="dcterms:W3CDTF">2018-10-22T13:00:00Z</dcterms:created>
  <dcterms:modified xsi:type="dcterms:W3CDTF">2018-10-22T13:00:00Z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