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77777777" w:rsidR="007A2B6C" w:rsidRDefault="1834B7F3" w:rsidP="004F0574">
      <w:pPr>
        <w:pStyle w:val="Kokouspohjayleis"/>
      </w:pPr>
      <w:r>
        <w:t>Asialista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1834B7F3" w:rsidP="1834B7F3">
      <w:pPr>
        <w:pStyle w:val="Kokouspohjayleis"/>
        <w:rPr>
          <w:b/>
          <w:bCs/>
          <w:sz w:val="24"/>
          <w:szCs w:val="24"/>
        </w:rPr>
      </w:pPr>
      <w:r w:rsidRPr="1834B7F3">
        <w:rPr>
          <w:b/>
          <w:bCs/>
          <w:sz w:val="24"/>
          <w:szCs w:val="24"/>
        </w:rPr>
        <w:t>Maakuntatieto-ohjelman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6EF4ADDB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924704">
        <w:t>26</w:t>
      </w:r>
      <w:r w:rsidR="00EC76FF">
        <w:t>.</w:t>
      </w:r>
      <w:r w:rsidR="00AF6E59">
        <w:t>3</w:t>
      </w:r>
      <w:r w:rsidR="00924704">
        <w:t>.2019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564028">
        <w:t>11:0</w:t>
      </w:r>
      <w:r w:rsidR="0037722A">
        <w:t>0</w:t>
      </w:r>
    </w:p>
    <w:p w14:paraId="1FFBD6A6" w14:textId="70F8EEB4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85446B">
        <w:t>nh. Loppupeli, Mariankatu 9,</w:t>
      </w:r>
      <w:r w:rsidR="009D276C">
        <w:t xml:space="preserve">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435B61D6" w:rsidR="00C0320A" w:rsidRPr="00C0320A" w:rsidRDefault="00C6473A" w:rsidP="0085446B">
      <w:pPr>
        <w:pStyle w:val="Kokouksentiedot"/>
        <w:spacing w:before="0" w:after="0"/>
      </w:pPr>
      <w:r>
        <w:t>Jäsenet</w:t>
      </w:r>
      <w:r w:rsidR="00C0320A">
        <w:tab/>
      </w:r>
      <w:r w:rsidR="00C0320A" w:rsidRPr="00C0320A">
        <w:t xml:space="preserve">Tanja Rantanen, VM (puheenjohtaja) </w:t>
      </w:r>
    </w:p>
    <w:p w14:paraId="754DA67D" w14:textId="5D1BBE6E" w:rsidR="00C6473A" w:rsidRDefault="00C6473A" w:rsidP="0085446B">
      <w:pPr>
        <w:pStyle w:val="Kokouksentiedot"/>
        <w:spacing w:before="0" w:after="0"/>
      </w:pPr>
      <w:r>
        <w:tab/>
        <w:t>Jukka Haapamäki, OKM</w:t>
      </w:r>
    </w:p>
    <w:p w14:paraId="70D63618" w14:textId="574E8360" w:rsidR="00C6473A" w:rsidRDefault="00C6473A" w:rsidP="0085446B">
      <w:pPr>
        <w:pStyle w:val="Kokouksentiedot"/>
        <w:spacing w:before="0" w:after="0"/>
      </w:pPr>
      <w:r>
        <w:tab/>
        <w:t>Tuija Groop, TEM</w:t>
      </w:r>
    </w:p>
    <w:p w14:paraId="64E61E91" w14:textId="54685A65" w:rsidR="00C6473A" w:rsidRDefault="00C6473A" w:rsidP="0085446B">
      <w:pPr>
        <w:pStyle w:val="Kokouksentiedot"/>
        <w:spacing w:before="0" w:after="0"/>
      </w:pPr>
      <w:r>
        <w:tab/>
        <w:t>Tiina Tikka, TEM (varajäsen)</w:t>
      </w:r>
    </w:p>
    <w:p w14:paraId="1BD73973" w14:textId="50172104" w:rsidR="00C6473A" w:rsidRDefault="00C6473A" w:rsidP="0085446B">
      <w:pPr>
        <w:pStyle w:val="Kokouksentiedot"/>
        <w:spacing w:before="0" w:after="0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85446B">
      <w:pPr>
        <w:pStyle w:val="Kokouksentiedot"/>
        <w:spacing w:before="0" w:after="0"/>
      </w:pPr>
      <w:r>
        <w:tab/>
        <w:t>Minna Torkkeli, YM (varajäsen)</w:t>
      </w:r>
    </w:p>
    <w:p w14:paraId="1735AF6B" w14:textId="25178729" w:rsidR="00C6473A" w:rsidRDefault="00C6473A" w:rsidP="0085446B">
      <w:pPr>
        <w:pStyle w:val="Kokouksentiedot"/>
        <w:spacing w:before="0" w:after="0"/>
      </w:pPr>
      <w:r>
        <w:tab/>
        <w:t>Hanna-Mari Talka, SM</w:t>
      </w:r>
    </w:p>
    <w:p w14:paraId="01975951" w14:textId="4C265A60" w:rsidR="00C6473A" w:rsidRDefault="00C6473A" w:rsidP="0085446B">
      <w:pPr>
        <w:pStyle w:val="Kokouksentiedot"/>
        <w:spacing w:before="0" w:after="0"/>
      </w:pPr>
      <w:r>
        <w:tab/>
        <w:t>Teemu Luukko, SM (varajäsen)</w:t>
      </w:r>
    </w:p>
    <w:p w14:paraId="06329237" w14:textId="7A84F43A" w:rsidR="00C6473A" w:rsidRDefault="00C6473A" w:rsidP="0085446B">
      <w:pPr>
        <w:pStyle w:val="Kokouksentiedot"/>
        <w:spacing w:before="0" w:after="0"/>
      </w:pPr>
      <w:r>
        <w:tab/>
        <w:t>Matleena Kurki-Suutarinen, LVM</w:t>
      </w:r>
    </w:p>
    <w:p w14:paraId="5D2006CE" w14:textId="63E74F04" w:rsidR="00C6473A" w:rsidRDefault="00C6473A" w:rsidP="0085446B">
      <w:pPr>
        <w:pStyle w:val="Kokouksentiedot"/>
        <w:spacing w:before="0" w:after="0"/>
      </w:pPr>
      <w:r>
        <w:tab/>
        <w:t>Mikko Nygård, LVM (varajäsen)</w:t>
      </w:r>
    </w:p>
    <w:p w14:paraId="388D0723" w14:textId="77890ADE" w:rsidR="00C6473A" w:rsidRDefault="00C6473A" w:rsidP="0085446B">
      <w:pPr>
        <w:pStyle w:val="Kokouksentiedot"/>
        <w:spacing w:before="0" w:after="0"/>
      </w:pPr>
      <w:r>
        <w:tab/>
        <w:t>Antti Vertanen, MMM</w:t>
      </w:r>
    </w:p>
    <w:p w14:paraId="155793AC" w14:textId="4066C1BE" w:rsidR="00C6473A" w:rsidRDefault="00C6473A" w:rsidP="0085446B">
      <w:pPr>
        <w:pStyle w:val="Kokouksentiedot"/>
        <w:spacing w:before="0" w:after="0"/>
      </w:pPr>
      <w:r>
        <w:tab/>
        <w:t>Jaana Merta, MMM (varajäsen)</w:t>
      </w:r>
    </w:p>
    <w:p w14:paraId="46061C8C" w14:textId="0ACB32E5" w:rsidR="00C6473A" w:rsidRDefault="00C6473A" w:rsidP="0085446B">
      <w:pPr>
        <w:pStyle w:val="Kokouksentiedot"/>
        <w:spacing w:before="0" w:after="0"/>
      </w:pPr>
      <w:r>
        <w:tab/>
        <w:t>Päivi Hämäläinen, STM (varapuheenjohtaja)</w:t>
      </w:r>
    </w:p>
    <w:p w14:paraId="7381F262" w14:textId="67F978A5" w:rsidR="00C6473A" w:rsidRDefault="00C6473A" w:rsidP="0085446B">
      <w:pPr>
        <w:pStyle w:val="Kokouksentiedot"/>
        <w:spacing w:before="0" w:after="0"/>
      </w:pPr>
      <w:r>
        <w:tab/>
        <w:t>Mikko Huovila, STM (varajäsen)</w:t>
      </w:r>
    </w:p>
    <w:p w14:paraId="2F0D418D" w14:textId="6802B2E1" w:rsidR="0085446B" w:rsidRDefault="0085446B" w:rsidP="0085446B">
      <w:pPr>
        <w:pStyle w:val="Kokouksentiedot"/>
        <w:spacing w:before="0" w:after="0"/>
      </w:pPr>
      <w:r>
        <w:tab/>
        <w:t>Timo Aronkytö, Uudenmaan liitto</w:t>
      </w:r>
    </w:p>
    <w:p w14:paraId="2A9892AB" w14:textId="0C49894D" w:rsidR="0085446B" w:rsidRDefault="0085446B" w:rsidP="0085446B">
      <w:pPr>
        <w:pStyle w:val="Kokouksentiedot"/>
        <w:spacing w:before="0" w:after="0"/>
      </w:pPr>
      <w:r>
        <w:tab/>
        <w:t>Antti Parpo, Varsinais-Suomen liitto (varajäsen)</w:t>
      </w:r>
    </w:p>
    <w:p w14:paraId="3009F94F" w14:textId="12C661B5" w:rsidR="0085446B" w:rsidRDefault="0085446B" w:rsidP="0085446B">
      <w:pPr>
        <w:pStyle w:val="Kokouksentiedot"/>
        <w:spacing w:before="0" w:after="0"/>
      </w:pPr>
      <w:r>
        <w:tab/>
        <w:t>Pirjo</w:t>
      </w:r>
      <w:bookmarkStart w:id="0" w:name="_GoBack"/>
      <w:bookmarkEnd w:id="0"/>
      <w:r>
        <w:t xml:space="preserve"> Peräaho, Keski-Suomen liitto </w:t>
      </w:r>
    </w:p>
    <w:p w14:paraId="09AE2551" w14:textId="3C9BFAB9" w:rsidR="0085446B" w:rsidRDefault="0085446B" w:rsidP="0085446B">
      <w:pPr>
        <w:pStyle w:val="Kokouksentiedot"/>
        <w:spacing w:before="0" w:after="0"/>
      </w:pPr>
      <w:r>
        <w:tab/>
        <w:t>Arttu Perttula, Satakunnan liitto (varajäsen)</w:t>
      </w:r>
    </w:p>
    <w:p w14:paraId="6A69AA8D" w14:textId="5BCC238A" w:rsidR="0085446B" w:rsidRDefault="0085446B" w:rsidP="0085446B">
      <w:pPr>
        <w:pStyle w:val="Kokouksentiedot"/>
        <w:spacing w:before="0" w:after="0"/>
      </w:pPr>
      <w:r>
        <w:tab/>
        <w:t>Jukka Alasentie, Pirkanmaan liitto</w:t>
      </w:r>
    </w:p>
    <w:p w14:paraId="68964195" w14:textId="517848A2" w:rsidR="0085446B" w:rsidRDefault="0085446B" w:rsidP="0085446B">
      <w:pPr>
        <w:pStyle w:val="Kokouksentiedot"/>
        <w:spacing w:before="0" w:after="0"/>
      </w:pPr>
      <w:r>
        <w:tab/>
        <w:t>Arja-Tuulikki Wilen, Päijät-Hämeen liitto (varajäsen)</w:t>
      </w:r>
    </w:p>
    <w:p w14:paraId="0E8755F5" w14:textId="5CC8EAFB" w:rsidR="0085446B" w:rsidRPr="0085446B" w:rsidRDefault="0085446B" w:rsidP="0085446B">
      <w:pPr>
        <w:pStyle w:val="Kokouksentiedot"/>
        <w:spacing w:before="0" w:after="0"/>
      </w:pPr>
      <w:r>
        <w:tab/>
      </w:r>
      <w:r w:rsidRPr="0085446B">
        <w:t>Riitt</w:t>
      </w:r>
      <w:r>
        <w:t>a Autere, VM</w:t>
      </w:r>
    </w:p>
    <w:p w14:paraId="29DF203D" w14:textId="765FCB76" w:rsidR="00C6473A" w:rsidRDefault="00C6473A" w:rsidP="0085446B">
      <w:pPr>
        <w:pStyle w:val="Kokouksentiedot"/>
        <w:spacing w:before="0" w:after="0"/>
      </w:pPr>
      <w:r>
        <w:t>Pysyvät asiantuntijat</w:t>
      </w:r>
      <w:r>
        <w:tab/>
      </w:r>
      <w:r w:rsidR="0085446B">
        <w:t>Tuuli Mäkiranta-Laitinen</w:t>
      </w:r>
      <w:r>
        <w:t>, KELA</w:t>
      </w:r>
    </w:p>
    <w:p w14:paraId="6FE4A03F" w14:textId="5BE99F4A" w:rsidR="00C6473A" w:rsidRDefault="00C6473A" w:rsidP="0085446B">
      <w:pPr>
        <w:pStyle w:val="Kokouksentiedot"/>
        <w:spacing w:before="0" w:after="0"/>
      </w:pPr>
      <w:r>
        <w:tab/>
        <w:t>Hennamari Mikkola, KELA (varajäsen)</w:t>
      </w:r>
    </w:p>
    <w:p w14:paraId="473B0398" w14:textId="60E1B02A" w:rsidR="00C6473A" w:rsidRDefault="00C6473A" w:rsidP="0085446B">
      <w:pPr>
        <w:pStyle w:val="Kokouksentiedot"/>
        <w:spacing w:before="0" w:after="0"/>
      </w:pPr>
      <w:r>
        <w:tab/>
        <w:t>Juha Kenraali, Trafi</w:t>
      </w:r>
    </w:p>
    <w:p w14:paraId="3E05B7AF" w14:textId="695941C5" w:rsidR="00C6473A" w:rsidRDefault="0085446B" w:rsidP="0085446B">
      <w:pPr>
        <w:pStyle w:val="Kokouksentiedot"/>
        <w:spacing w:before="0" w:after="0"/>
      </w:pPr>
      <w:r>
        <w:tab/>
        <w:t>Pieta</w:t>
      </w:r>
      <w:r w:rsidR="00C6473A">
        <w:t>ri Pentinsaari</w:t>
      </w:r>
      <w:r w:rsidR="00C6473A" w:rsidRPr="2CD13695">
        <w:t xml:space="preserve">, </w:t>
      </w:r>
      <w:r w:rsidR="00C6473A">
        <w:t>Trafi (varajäsen)</w:t>
      </w:r>
    </w:p>
    <w:p w14:paraId="38061233" w14:textId="49062635" w:rsidR="00C6473A" w:rsidRDefault="00C6473A" w:rsidP="0085446B">
      <w:pPr>
        <w:pStyle w:val="Kokouksentiedot"/>
        <w:spacing w:before="0" w:after="0"/>
      </w:pPr>
      <w:r>
        <w:tab/>
        <w:t>Pekka Rissanen, THL</w:t>
      </w:r>
    </w:p>
    <w:p w14:paraId="5BF4FAE1" w14:textId="40DE0277" w:rsidR="00C6473A" w:rsidRDefault="00C6473A" w:rsidP="0085446B">
      <w:pPr>
        <w:pStyle w:val="Kokouksentiedot"/>
        <w:spacing w:before="0" w:after="0"/>
      </w:pPr>
      <w:r>
        <w:tab/>
        <w:t>Eeva Ketola, THL (varajäsen)</w:t>
      </w:r>
    </w:p>
    <w:p w14:paraId="2307F17E" w14:textId="5F7FA97D" w:rsidR="0085446B" w:rsidRDefault="00C6473A" w:rsidP="0085446B">
      <w:pPr>
        <w:pStyle w:val="Kokouksentiedot"/>
        <w:spacing w:before="0" w:after="0"/>
      </w:pPr>
      <w:r>
        <w:tab/>
        <w:t>Ville Vertanen, TK</w:t>
      </w:r>
    </w:p>
    <w:p w14:paraId="3F96099C" w14:textId="0CE64824" w:rsidR="0085446B" w:rsidRPr="0085446B" w:rsidRDefault="2CD13695" w:rsidP="0085446B">
      <w:pPr>
        <w:pStyle w:val="Kokouksentiedot"/>
        <w:spacing w:before="0" w:after="0"/>
        <w:ind w:left="2552"/>
      </w:pPr>
      <w:r>
        <w:t>Jari Tarkoma, TK (varajäsen)</w:t>
      </w:r>
    </w:p>
    <w:p w14:paraId="2B668706" w14:textId="77777777" w:rsidR="00C6473A" w:rsidRDefault="1834B7F3" w:rsidP="0085446B">
      <w:pPr>
        <w:pStyle w:val="Kokouksentiedot"/>
        <w:spacing w:before="0" w:after="0"/>
      </w:pPr>
      <w:r>
        <w:t>Projektipäällikkö, pysyvä esittelijä</w:t>
      </w:r>
    </w:p>
    <w:p w14:paraId="74B3B2AB" w14:textId="3BF680AD" w:rsidR="00C0320A" w:rsidRDefault="00C6473A" w:rsidP="0085446B">
      <w:pPr>
        <w:pStyle w:val="Kokouksentiedot"/>
        <w:spacing w:before="0" w:after="0"/>
      </w:pPr>
      <w:r>
        <w:tab/>
        <w:t>Jani Heikkinen, valtiovarainministeriö</w:t>
      </w:r>
      <w:r w:rsidR="00C0320A">
        <w:br w:type="page"/>
      </w:r>
    </w:p>
    <w:p w14:paraId="7E144C79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lastRenderedPageBreak/>
        <w:t>Avaus, muutokset asialistaan, edellisen kokouksen pöytäkirjan hyväksyminen</w:t>
      </w: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1CDE4342" w:rsidR="00C15D8D" w:rsidRDefault="1834B7F3" w:rsidP="00C15D8D">
      <w:pPr>
        <w:pStyle w:val="Asiakohtakokouspohja"/>
        <w:numPr>
          <w:ilvl w:val="0"/>
          <w:numId w:val="1"/>
        </w:numPr>
      </w:pPr>
      <w:r>
        <w:t>Ilmoitusasiat</w:t>
      </w: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Ohjelman tilanne</w:t>
      </w:r>
    </w:p>
    <w:p w14:paraId="2E2764BF" w14:textId="5E97ADBB" w:rsidR="00C15D8D" w:rsidRDefault="1834B7F3" w:rsidP="000A05A2">
      <w:pPr>
        <w:pStyle w:val="Asiakohtakokouspohja"/>
        <w:numPr>
          <w:ilvl w:val="1"/>
          <w:numId w:val="2"/>
        </w:numPr>
      </w:pPr>
      <w:r>
        <w:t>Toteutustilanne, ohjelman omat hankkeet</w:t>
      </w:r>
    </w:p>
    <w:p w14:paraId="5B58CFB1" w14:textId="56F06F40" w:rsidR="00736127" w:rsidRDefault="1834B7F3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2E692DE7" w14:textId="14BBFAE9" w:rsidR="00736127" w:rsidRPr="00736127" w:rsidRDefault="1834B7F3" w:rsidP="00736127">
      <w:pPr>
        <w:pStyle w:val="Asiakohtakokouspohja"/>
        <w:numPr>
          <w:ilvl w:val="1"/>
          <w:numId w:val="2"/>
        </w:numPr>
      </w:pPr>
      <w:r>
        <w:t>Ohjelman riskit ja riskien hallinta (vain muutokset ja muutosehdotukset)</w:t>
      </w:r>
    </w:p>
    <w:p w14:paraId="22DE3CB8" w14:textId="4C0E9F13" w:rsidR="00736127" w:rsidRDefault="1834B7F3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00072386" w14:textId="0A95760B" w:rsidR="00C15D8D" w:rsidRDefault="1834B7F3" w:rsidP="00736127">
      <w:pPr>
        <w:pStyle w:val="Asiakohtakokouspohja"/>
        <w:numPr>
          <w:ilvl w:val="1"/>
          <w:numId w:val="2"/>
        </w:numPr>
      </w:pPr>
      <w:r>
        <w:t>Muutostarpeet toteutuksessa ja toteutussuunnitelmassa</w:t>
      </w: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Eteenpäin vietävät päätösasiat</w:t>
      </w:r>
    </w:p>
    <w:p w14:paraId="262C396F" w14:textId="7F45F80B" w:rsidR="00C15D8D" w:rsidRDefault="2CD13695" w:rsidP="000A05A2">
      <w:pPr>
        <w:pStyle w:val="Asiakohtakokouspohja"/>
        <w:numPr>
          <w:ilvl w:val="1"/>
          <w:numId w:val="3"/>
        </w:numPr>
      </w:pPr>
      <w:r>
        <w:t xml:space="preserve">Maakunta- ja SoTe -uudistuksen virkamiesjohtoryhmään </w:t>
      </w:r>
    </w:p>
    <w:p w14:paraId="5BDD0FBB" w14:textId="77777777" w:rsidR="00D92DFA" w:rsidRDefault="2CD13695" w:rsidP="00D92DFA">
      <w:pPr>
        <w:pStyle w:val="Asiakohtakokouspohja"/>
        <w:numPr>
          <w:ilvl w:val="1"/>
          <w:numId w:val="3"/>
        </w:numPr>
      </w:pPr>
      <w:r>
        <w:t>Maakunta- ja SoTe –uudistuksen tilannekeskus</w:t>
      </w:r>
    </w:p>
    <w:p w14:paraId="126CD7D1" w14:textId="53F7935C" w:rsidR="00C15D8D" w:rsidRDefault="1834B7F3" w:rsidP="00D92DFA">
      <w:pPr>
        <w:pStyle w:val="Asiakohtakokouspohja"/>
        <w:numPr>
          <w:ilvl w:val="1"/>
          <w:numId w:val="3"/>
        </w:numPr>
      </w:pPr>
      <w:r>
        <w:t>Muille vastuuviranomaisille (mm. linjapäätökset)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Muut asiat</w:t>
      </w: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77777777" w:rsidR="007541B5" w:rsidRPr="00747BF9" w:rsidRDefault="1834B7F3" w:rsidP="00C0320A">
      <w:pPr>
        <w:pStyle w:val="Asiakohtakokouspohja"/>
        <w:numPr>
          <w:ilvl w:val="0"/>
          <w:numId w:val="1"/>
        </w:numPr>
      </w:pPr>
      <w:r>
        <w:t>Seuraava kokous ja kokouksen lopetus</w:t>
      </w: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1834B7F3" w:rsidP="0057425E">
      <w:pPr>
        <w:pStyle w:val="Kokouspohjayleis"/>
      </w:pPr>
      <w:r>
        <w:t>Liitteet</w:t>
      </w:r>
    </w:p>
    <w:p w14:paraId="2A514F54" w14:textId="77777777" w:rsidR="00FD6B00" w:rsidRPr="0057425E" w:rsidRDefault="1834B7F3" w:rsidP="0057425E">
      <w:pPr>
        <w:pStyle w:val="Kokouspohjayleis"/>
      </w:pPr>
      <w:r>
        <w:t>Jakelu</w:t>
      </w:r>
    </w:p>
    <w:p w14:paraId="62D2D034" w14:textId="376B63A7" w:rsidR="00351462" w:rsidRPr="004F0574" w:rsidRDefault="1834B7F3" w:rsidP="004F0574">
      <w:pPr>
        <w:pStyle w:val="Kokouspohjayleis"/>
      </w:pPr>
      <w:r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B6AA" w14:textId="77777777" w:rsidR="000F23A5" w:rsidRDefault="000F23A5" w:rsidP="003D37EA">
      <w:r>
        <w:separator/>
      </w:r>
    </w:p>
  </w:endnote>
  <w:endnote w:type="continuationSeparator" w:id="0">
    <w:p w14:paraId="2537B899" w14:textId="77777777" w:rsidR="000F23A5" w:rsidRDefault="000F23A5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3A8F" w14:textId="77777777" w:rsidR="000F23A5" w:rsidRDefault="000F23A5" w:rsidP="003D37EA">
      <w:r>
        <w:separator/>
      </w:r>
    </w:p>
  </w:footnote>
  <w:footnote w:type="continuationSeparator" w:id="0">
    <w:p w14:paraId="18DD0FCF" w14:textId="77777777" w:rsidR="000F23A5" w:rsidRDefault="000F23A5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0F23A5"/>
    <w:rsid w:val="00135473"/>
    <w:rsid w:val="0017372B"/>
    <w:rsid w:val="001815A9"/>
    <w:rsid w:val="00191362"/>
    <w:rsid w:val="001C2A0B"/>
    <w:rsid w:val="001C4823"/>
    <w:rsid w:val="002437C9"/>
    <w:rsid w:val="00267213"/>
    <w:rsid w:val="00307BF4"/>
    <w:rsid w:val="00351462"/>
    <w:rsid w:val="0037722A"/>
    <w:rsid w:val="003D37EA"/>
    <w:rsid w:val="00403C17"/>
    <w:rsid w:val="00454D91"/>
    <w:rsid w:val="00493559"/>
    <w:rsid w:val="004C2818"/>
    <w:rsid w:val="004F0574"/>
    <w:rsid w:val="00564028"/>
    <w:rsid w:val="0057425E"/>
    <w:rsid w:val="00621FAD"/>
    <w:rsid w:val="00633550"/>
    <w:rsid w:val="006A4288"/>
    <w:rsid w:val="006E270E"/>
    <w:rsid w:val="006F0FB3"/>
    <w:rsid w:val="00736127"/>
    <w:rsid w:val="00747BF9"/>
    <w:rsid w:val="00750FE7"/>
    <w:rsid w:val="007541B5"/>
    <w:rsid w:val="007A2B6C"/>
    <w:rsid w:val="007C10A0"/>
    <w:rsid w:val="007C29AD"/>
    <w:rsid w:val="007F58F4"/>
    <w:rsid w:val="0085446B"/>
    <w:rsid w:val="008A170E"/>
    <w:rsid w:val="009111AB"/>
    <w:rsid w:val="00924704"/>
    <w:rsid w:val="009427FB"/>
    <w:rsid w:val="009450A3"/>
    <w:rsid w:val="00951DAD"/>
    <w:rsid w:val="0095345C"/>
    <w:rsid w:val="009C3EE2"/>
    <w:rsid w:val="009D276C"/>
    <w:rsid w:val="009D4F3D"/>
    <w:rsid w:val="009E0097"/>
    <w:rsid w:val="00A269CA"/>
    <w:rsid w:val="00A756AB"/>
    <w:rsid w:val="00A92EC0"/>
    <w:rsid w:val="00AD7EC0"/>
    <w:rsid w:val="00AF6E59"/>
    <w:rsid w:val="00B038E4"/>
    <w:rsid w:val="00B63D7C"/>
    <w:rsid w:val="00B9264D"/>
    <w:rsid w:val="00B942D5"/>
    <w:rsid w:val="00C0320A"/>
    <w:rsid w:val="00C10C19"/>
    <w:rsid w:val="00C15D8D"/>
    <w:rsid w:val="00C31EA8"/>
    <w:rsid w:val="00C6473A"/>
    <w:rsid w:val="00C668CF"/>
    <w:rsid w:val="00CC1A2C"/>
    <w:rsid w:val="00D92DFA"/>
    <w:rsid w:val="00E04D24"/>
    <w:rsid w:val="00EC76FF"/>
    <w:rsid w:val="00EE6BC2"/>
    <w:rsid w:val="00F23C40"/>
    <w:rsid w:val="00FD6B00"/>
    <w:rsid w:val="1834B7F3"/>
    <w:rsid w:val="2CD13695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20DF-1B0B-44B0-BBE8-626B58BE785A}">
  <ds:schemaRefs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A2612-379E-4BE4-BDCD-591B2AE3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2</TotalTime>
  <Pages>2</Pages>
  <Words>189</Words>
  <Characters>1535</Characters>
  <Application>Microsoft Office Word</Application>
  <DocSecurity>0</DocSecurity>
  <Lines>12</Lines>
  <Paragraphs>3</Paragraphs>
  <ScaleCrop>false</ScaleCrop>
  <Company>VIP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Heikkinen Jani</dc:creator>
  <cp:lastModifiedBy>Heikkinen Jani (VM)</cp:lastModifiedBy>
  <cp:revision>15</cp:revision>
  <dcterms:created xsi:type="dcterms:W3CDTF">2018-08-07T09:42:00Z</dcterms:created>
  <dcterms:modified xsi:type="dcterms:W3CDTF">2019-03-15T13:11:00Z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