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35" w:type="dxa"/>
        <w:tblLook w:val="01E0" w:firstRow="1" w:lastRow="1" w:firstColumn="1" w:lastColumn="1" w:noHBand="0" w:noVBand="0"/>
      </w:tblPr>
      <w:tblGrid>
        <w:gridCol w:w="5178"/>
        <w:gridCol w:w="22"/>
        <w:gridCol w:w="5681"/>
        <w:gridCol w:w="1283"/>
        <w:gridCol w:w="1438"/>
        <w:gridCol w:w="33"/>
      </w:tblGrid>
      <w:tr w:rsidR="00BB30CA" w:rsidRPr="00887F02" w:rsidTr="00785C5E">
        <w:trPr>
          <w:cantSplit/>
          <w:trHeight w:hRule="exact" w:val="737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8C715B" w:rsidP="00714F76">
            <w:pPr>
              <w:numPr>
                <w:ilvl w:val="0"/>
                <w:numId w:val="0"/>
              </w:numPr>
              <w:ind w:left="66"/>
            </w:pPr>
            <w:r>
              <w:t>Yritystukien tutkimusjaosto</w:t>
            </w: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E638C4" w:rsidP="00667C68">
            <w:pPr>
              <w:numPr>
                <w:ilvl w:val="0"/>
                <w:numId w:val="0"/>
              </w:numPr>
              <w:ind w:left="66"/>
            </w:pPr>
            <w:r>
              <w:t xml:space="preserve">                      </w:t>
            </w:r>
            <w:r w:rsidR="00E062AD">
              <w:t xml:space="preserve">      </w:t>
            </w:r>
            <w:r w:rsidR="00667C68">
              <w:t>13.1.2023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bottom w:w="28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147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  <w:jc w:val="right"/>
            </w:pPr>
          </w:p>
        </w:tc>
      </w:tr>
      <w:tr w:rsidR="00BB30CA" w:rsidRPr="00887F02" w:rsidTr="00941861">
        <w:trPr>
          <w:cantSplit/>
          <w:trHeight w:hRule="exact" w:val="224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</w:tr>
      <w:tr w:rsidR="007C51C2" w:rsidRPr="00887F02" w:rsidTr="00941861">
        <w:trPr>
          <w:cantSplit/>
          <w:trHeight w:hRule="exact" w:val="314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887F02" w:rsidRDefault="007C51C2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C51C2" w:rsidRPr="00887F02" w:rsidTr="00941861">
        <w:trPr>
          <w:cantSplit/>
          <w:trHeight w:hRule="exact" w:val="80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887F02" w:rsidRDefault="007C51C2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C51C2" w:rsidRPr="00887F02" w:rsidTr="00941861">
        <w:trPr>
          <w:cantSplit/>
          <w:trHeight w:hRule="exact" w:val="98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887F02" w:rsidRDefault="007C51C2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:rsidTr="00941861">
        <w:trPr>
          <w:gridAfter w:val="1"/>
          <w:wAfter w:w="33" w:type="dxa"/>
          <w:cantSplit/>
          <w:trHeight w:hRule="exact" w:val="266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</w:tr>
      <w:tr w:rsidR="0076155D" w:rsidRPr="00887F02" w:rsidTr="00941861">
        <w:trPr>
          <w:gridAfter w:val="1"/>
          <w:wAfter w:w="33" w:type="dxa"/>
          <w:cantSplit/>
          <w:trHeight w:hRule="exact" w:val="98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:rsidTr="00941861">
        <w:trPr>
          <w:gridAfter w:val="1"/>
          <w:wAfter w:w="33" w:type="dxa"/>
          <w:cantSplit/>
          <w:trHeight w:hRule="exact" w:val="266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:rsidTr="00941861">
        <w:trPr>
          <w:gridAfter w:val="1"/>
          <w:wAfter w:w="33" w:type="dxa"/>
          <w:cantSplit/>
          <w:trHeight w:hRule="exact" w:val="266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:rsidTr="00941861">
        <w:trPr>
          <w:cantSplit/>
          <w:trHeight w:val="63"/>
        </w:trPr>
        <w:tc>
          <w:tcPr>
            <w:tcW w:w="13635" w:type="dxa"/>
            <w:gridSpan w:val="6"/>
            <w:shd w:val="clear" w:color="auto" w:fill="auto"/>
            <w:tcMar>
              <w:top w:w="28" w:type="dxa"/>
              <w:bottom w:w="28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</w:tr>
    </w:tbl>
    <w:p w:rsidR="005C4713" w:rsidRPr="00E42B4B" w:rsidRDefault="005C4713" w:rsidP="00714F76">
      <w:pPr>
        <w:pStyle w:val="akpasia3"/>
        <w:numPr>
          <w:ilvl w:val="0"/>
          <w:numId w:val="0"/>
        </w:numPr>
        <w:rPr>
          <w:b/>
        </w:rPr>
      </w:pPr>
      <w:r>
        <w:rPr>
          <w:b/>
        </w:rPr>
        <w:t>YRITYS</w:t>
      </w:r>
      <w:r w:rsidR="008C715B">
        <w:rPr>
          <w:b/>
        </w:rPr>
        <w:t xml:space="preserve">TUKIEN TUTKIMUSJAOSTON </w:t>
      </w:r>
      <w:r w:rsidRPr="00E42B4B">
        <w:rPr>
          <w:b/>
        </w:rPr>
        <w:t>KOKOUS</w:t>
      </w:r>
    </w:p>
    <w:p w:rsidR="005C4713" w:rsidRDefault="005C4713" w:rsidP="00384432">
      <w:pPr>
        <w:pStyle w:val="AKPnormaali"/>
        <w:tabs>
          <w:tab w:val="left" w:pos="1304"/>
          <w:tab w:val="left" w:pos="2608"/>
          <w:tab w:val="center" w:pos="4677"/>
        </w:tabs>
      </w:pPr>
      <w:r w:rsidRPr="00F31A2F">
        <w:t>Aika</w:t>
      </w:r>
      <w:r w:rsidRPr="00F31A2F">
        <w:tab/>
      </w:r>
      <w:r w:rsidRPr="00F31A2F">
        <w:tab/>
      </w:r>
      <w:r w:rsidR="00667C68">
        <w:t>13.1</w:t>
      </w:r>
      <w:r w:rsidR="001F04C1">
        <w:t>.</w:t>
      </w:r>
      <w:r w:rsidR="00667C68">
        <w:t>2023</w:t>
      </w:r>
      <w:r w:rsidR="008C715B">
        <w:t xml:space="preserve"> </w:t>
      </w:r>
      <w:r w:rsidR="003326A6">
        <w:t xml:space="preserve">klo </w:t>
      </w:r>
      <w:r w:rsidR="00D6603F">
        <w:t>12</w:t>
      </w:r>
      <w:r w:rsidR="000D126E">
        <w:t xml:space="preserve">.00 – </w:t>
      </w:r>
      <w:r w:rsidR="002A1C06">
        <w:t>15</w:t>
      </w:r>
      <w:r w:rsidR="00B63298">
        <w:t>:00</w:t>
      </w:r>
      <w:r w:rsidR="000D7318">
        <w:t xml:space="preserve"> </w:t>
      </w:r>
    </w:p>
    <w:p w:rsidR="00562960" w:rsidRPr="00EF18F3" w:rsidRDefault="00562960" w:rsidP="00384432">
      <w:pPr>
        <w:pStyle w:val="AKPnormaali"/>
        <w:tabs>
          <w:tab w:val="left" w:pos="1304"/>
          <w:tab w:val="left" w:pos="2608"/>
          <w:tab w:val="center" w:pos="4677"/>
        </w:tabs>
      </w:pPr>
    </w:p>
    <w:p w:rsidR="005C4713" w:rsidRDefault="005C4713" w:rsidP="005C4713">
      <w:pPr>
        <w:pStyle w:val="AKPnormaali"/>
      </w:pPr>
      <w:r w:rsidRPr="000C4973">
        <w:t>Paikka</w:t>
      </w:r>
      <w:r w:rsidRPr="000C4973">
        <w:tab/>
      </w:r>
      <w:r w:rsidRPr="000C4973">
        <w:tab/>
      </w:r>
      <w:proofErr w:type="spellStart"/>
      <w:r w:rsidR="00424CBA">
        <w:t>Teams</w:t>
      </w:r>
      <w:proofErr w:type="spellEnd"/>
      <w:r w:rsidR="00090D97">
        <w:t xml:space="preserve"> </w:t>
      </w:r>
      <w:r w:rsidR="00F0144C">
        <w:t>(online)</w:t>
      </w:r>
    </w:p>
    <w:p w:rsidR="00B77818" w:rsidRDefault="00B77818" w:rsidP="005C4713">
      <w:pPr>
        <w:pStyle w:val="AKPnormaali"/>
      </w:pPr>
    </w:p>
    <w:p w:rsidR="001F04C1" w:rsidRPr="008C715B" w:rsidRDefault="005C4713" w:rsidP="00667C68">
      <w:pPr>
        <w:pStyle w:val="AKPosallistujat"/>
        <w:ind w:right="-711"/>
        <w:rPr>
          <w:sz w:val="18"/>
          <w:szCs w:val="18"/>
        </w:rPr>
      </w:pPr>
      <w:r>
        <w:t>Osallistujat</w:t>
      </w:r>
      <w:r>
        <w:tab/>
      </w:r>
      <w:r w:rsidR="008C715B" w:rsidRPr="008C715B">
        <w:rPr>
          <w:sz w:val="18"/>
          <w:szCs w:val="18"/>
        </w:rPr>
        <w:t>Seija Ilmakunnas</w:t>
      </w:r>
      <w:r w:rsidR="00AF1948">
        <w:rPr>
          <w:sz w:val="18"/>
          <w:szCs w:val="18"/>
        </w:rPr>
        <w:t xml:space="preserve"> (PJ)</w:t>
      </w:r>
      <w:r w:rsidR="00E30885">
        <w:rPr>
          <w:sz w:val="18"/>
          <w:szCs w:val="18"/>
        </w:rPr>
        <w:t>, Jyväskylän yliopisto</w:t>
      </w:r>
    </w:p>
    <w:p w:rsidR="008C715B" w:rsidRPr="008C715B" w:rsidRDefault="008C715B" w:rsidP="008C715B">
      <w:pPr>
        <w:pStyle w:val="AKPosallistujat"/>
        <w:ind w:right="-711" w:firstLine="0"/>
        <w:rPr>
          <w:sz w:val="18"/>
          <w:szCs w:val="18"/>
        </w:rPr>
      </w:pPr>
      <w:r w:rsidRPr="008C715B">
        <w:rPr>
          <w:sz w:val="18"/>
          <w:szCs w:val="18"/>
        </w:rPr>
        <w:t>Mikko Puhakka</w:t>
      </w:r>
      <w:r w:rsidR="00E1280C">
        <w:rPr>
          <w:sz w:val="18"/>
          <w:szCs w:val="18"/>
        </w:rPr>
        <w:t>, Oulun yliopisto</w:t>
      </w:r>
    </w:p>
    <w:p w:rsidR="008C715B" w:rsidRPr="008C715B" w:rsidRDefault="008C715B" w:rsidP="008C715B">
      <w:pPr>
        <w:pStyle w:val="AKPosallistujat"/>
        <w:ind w:right="-711" w:firstLine="0"/>
        <w:rPr>
          <w:sz w:val="18"/>
          <w:szCs w:val="18"/>
        </w:rPr>
      </w:pPr>
      <w:r w:rsidRPr="008C715B">
        <w:rPr>
          <w:sz w:val="18"/>
          <w:szCs w:val="18"/>
        </w:rPr>
        <w:t>Hannu Salonen</w:t>
      </w:r>
      <w:r w:rsidR="00E1280C">
        <w:rPr>
          <w:sz w:val="18"/>
          <w:szCs w:val="18"/>
        </w:rPr>
        <w:t>, Turun yliopisto</w:t>
      </w:r>
    </w:p>
    <w:p w:rsidR="00944284" w:rsidRDefault="008C715B" w:rsidP="008C715B">
      <w:pPr>
        <w:pStyle w:val="AKPosallistujat"/>
        <w:ind w:right="-711" w:hanging="1"/>
        <w:rPr>
          <w:sz w:val="18"/>
          <w:szCs w:val="18"/>
        </w:rPr>
      </w:pPr>
      <w:proofErr w:type="spellStart"/>
      <w:r w:rsidRPr="008C715B">
        <w:rPr>
          <w:sz w:val="18"/>
          <w:szCs w:val="18"/>
        </w:rPr>
        <w:t>Rune</w:t>
      </w:r>
      <w:proofErr w:type="spellEnd"/>
      <w:r w:rsidRPr="008C715B">
        <w:rPr>
          <w:sz w:val="18"/>
          <w:szCs w:val="18"/>
        </w:rPr>
        <w:t xml:space="preserve"> Stenbacka</w:t>
      </w:r>
      <w:r w:rsidR="00E1280C">
        <w:rPr>
          <w:sz w:val="18"/>
          <w:szCs w:val="18"/>
        </w:rPr>
        <w:t xml:space="preserve">, </w:t>
      </w:r>
      <w:proofErr w:type="spellStart"/>
      <w:r w:rsidR="00E1280C">
        <w:rPr>
          <w:sz w:val="18"/>
          <w:szCs w:val="18"/>
        </w:rPr>
        <w:t>Hanken</w:t>
      </w:r>
      <w:proofErr w:type="spellEnd"/>
    </w:p>
    <w:p w:rsidR="00FD3CE7" w:rsidRDefault="00FD3CE7" w:rsidP="008C715B">
      <w:pPr>
        <w:pStyle w:val="AKPosallistujat"/>
        <w:ind w:right="-711" w:hanging="1"/>
        <w:rPr>
          <w:sz w:val="18"/>
          <w:szCs w:val="18"/>
        </w:rPr>
      </w:pPr>
    </w:p>
    <w:p w:rsidR="001F04C1" w:rsidRPr="008C715B" w:rsidRDefault="00FD3CE7" w:rsidP="001F04C1">
      <w:pPr>
        <w:pStyle w:val="AKPosallistujat"/>
        <w:ind w:right="-711" w:hanging="1"/>
        <w:rPr>
          <w:sz w:val="18"/>
          <w:szCs w:val="18"/>
        </w:rPr>
      </w:pPr>
      <w:r w:rsidRPr="00FD3CE7">
        <w:rPr>
          <w:sz w:val="18"/>
          <w:szCs w:val="18"/>
        </w:rPr>
        <w:t xml:space="preserve">Asiantuntija(t): </w:t>
      </w:r>
      <w:r w:rsidR="001F04C1" w:rsidRPr="00A86778">
        <w:rPr>
          <w:sz w:val="18"/>
          <w:szCs w:val="18"/>
        </w:rPr>
        <w:t>Seppo Kari (VATT), Kristiina Äimä (H</w:t>
      </w:r>
      <w:r w:rsidR="001F04C1">
        <w:rPr>
          <w:sz w:val="18"/>
          <w:szCs w:val="18"/>
        </w:rPr>
        <w:t xml:space="preserve">Y/KPMG), </w:t>
      </w:r>
      <w:r w:rsidR="00AE7E83">
        <w:rPr>
          <w:sz w:val="18"/>
          <w:szCs w:val="18"/>
        </w:rPr>
        <w:t xml:space="preserve">Hanna </w:t>
      </w:r>
      <w:proofErr w:type="spellStart"/>
      <w:r w:rsidR="00AE7E83">
        <w:rPr>
          <w:sz w:val="18"/>
          <w:szCs w:val="18"/>
        </w:rPr>
        <w:t>Orrenius</w:t>
      </w:r>
      <w:proofErr w:type="spellEnd"/>
      <w:r w:rsidR="00AE7E83">
        <w:rPr>
          <w:sz w:val="18"/>
          <w:szCs w:val="18"/>
        </w:rPr>
        <w:t xml:space="preserve"> (KPMG), </w:t>
      </w:r>
      <w:proofErr w:type="spellStart"/>
      <w:r w:rsidR="001F04C1">
        <w:rPr>
          <w:sz w:val="18"/>
          <w:szCs w:val="18"/>
        </w:rPr>
        <w:t>Njomza</w:t>
      </w:r>
      <w:proofErr w:type="spellEnd"/>
      <w:r w:rsidR="001F04C1">
        <w:rPr>
          <w:sz w:val="18"/>
          <w:szCs w:val="18"/>
        </w:rPr>
        <w:t xml:space="preserve"> </w:t>
      </w:r>
      <w:proofErr w:type="spellStart"/>
      <w:r w:rsidR="001F04C1" w:rsidRPr="00A95FC3">
        <w:rPr>
          <w:sz w:val="18"/>
          <w:szCs w:val="18"/>
        </w:rPr>
        <w:t>Ra</w:t>
      </w:r>
      <w:r w:rsidR="00B63298">
        <w:rPr>
          <w:sz w:val="18"/>
          <w:szCs w:val="18"/>
        </w:rPr>
        <w:t>ma</w:t>
      </w:r>
      <w:proofErr w:type="spellEnd"/>
      <w:r w:rsidR="00B63298">
        <w:rPr>
          <w:sz w:val="18"/>
          <w:szCs w:val="18"/>
        </w:rPr>
        <w:t xml:space="preserve"> (KPMG), </w:t>
      </w:r>
      <w:r w:rsidR="00A16DFF">
        <w:rPr>
          <w:sz w:val="18"/>
          <w:szCs w:val="18"/>
        </w:rPr>
        <w:t xml:space="preserve">Annika Nivala (VATT), </w:t>
      </w:r>
      <w:r w:rsidR="00B63298">
        <w:rPr>
          <w:sz w:val="18"/>
          <w:szCs w:val="18"/>
        </w:rPr>
        <w:t>Elias Einiö (VATT)</w:t>
      </w:r>
      <w:r w:rsidR="001F04C1">
        <w:rPr>
          <w:sz w:val="18"/>
          <w:szCs w:val="18"/>
        </w:rPr>
        <w:t>, Emmi Martikainen (EY),</w:t>
      </w:r>
      <w:r w:rsidR="001F04C1" w:rsidRPr="00A86778">
        <w:rPr>
          <w:sz w:val="18"/>
          <w:szCs w:val="18"/>
        </w:rPr>
        <w:t xml:space="preserve"> Julia Ruotsi (EY)</w:t>
      </w:r>
      <w:r w:rsidR="00B63298">
        <w:rPr>
          <w:sz w:val="18"/>
          <w:szCs w:val="18"/>
        </w:rPr>
        <w:t xml:space="preserve"> &amp;</w:t>
      </w:r>
      <w:r w:rsidR="00AE7E83">
        <w:rPr>
          <w:sz w:val="18"/>
          <w:szCs w:val="18"/>
        </w:rPr>
        <w:t xml:space="preserve"> Miko Hallikainen (EY)</w:t>
      </w:r>
      <w:r w:rsidR="00B63298">
        <w:rPr>
          <w:sz w:val="18"/>
          <w:szCs w:val="18"/>
        </w:rPr>
        <w:t>.</w:t>
      </w:r>
    </w:p>
    <w:p w:rsidR="009B4D13" w:rsidRDefault="009B4D13" w:rsidP="001F04C1">
      <w:pPr>
        <w:pStyle w:val="AKPosallistujat"/>
        <w:ind w:right="-711" w:hanging="1"/>
        <w:rPr>
          <w:sz w:val="18"/>
          <w:szCs w:val="18"/>
        </w:rPr>
      </w:pPr>
    </w:p>
    <w:p w:rsidR="00944284" w:rsidRDefault="00944284" w:rsidP="00944284">
      <w:pPr>
        <w:pStyle w:val="AKPosallistujat"/>
        <w:ind w:left="2596" w:firstLine="0"/>
        <w:rPr>
          <w:sz w:val="18"/>
          <w:szCs w:val="18"/>
        </w:rPr>
      </w:pPr>
      <w:r w:rsidRPr="008445CD">
        <w:rPr>
          <w:sz w:val="18"/>
          <w:szCs w:val="18"/>
        </w:rPr>
        <w:t xml:space="preserve">Sihteeristö: </w:t>
      </w:r>
      <w:r w:rsidR="009F03D2">
        <w:rPr>
          <w:sz w:val="18"/>
          <w:szCs w:val="18"/>
        </w:rPr>
        <w:t>Rasmus Reinikainen (TEM)</w:t>
      </w:r>
    </w:p>
    <w:p w:rsidR="000D7318" w:rsidRDefault="000D7318" w:rsidP="00944284">
      <w:pPr>
        <w:pStyle w:val="AKPosallistujat"/>
        <w:ind w:left="2596" w:firstLine="0"/>
        <w:rPr>
          <w:sz w:val="18"/>
          <w:szCs w:val="18"/>
        </w:rPr>
      </w:pPr>
    </w:p>
    <w:p w:rsidR="00CD0658" w:rsidRDefault="00CD0658" w:rsidP="00944284">
      <w:pPr>
        <w:pStyle w:val="AKPosallistujat"/>
        <w:ind w:left="2596" w:firstLine="0"/>
        <w:rPr>
          <w:sz w:val="18"/>
          <w:szCs w:val="18"/>
        </w:rPr>
      </w:pPr>
    </w:p>
    <w:p w:rsidR="00530F5C" w:rsidRDefault="00530F5C" w:rsidP="00944284">
      <w:pPr>
        <w:pStyle w:val="AKPosallistujat"/>
        <w:ind w:left="2596" w:firstLine="0"/>
        <w:rPr>
          <w:sz w:val="18"/>
          <w:szCs w:val="18"/>
        </w:rPr>
      </w:pPr>
    </w:p>
    <w:p w:rsidR="005C4713" w:rsidRDefault="005C4713" w:rsidP="005C4713">
      <w:pPr>
        <w:pStyle w:val="AKPnormaali"/>
      </w:pPr>
      <w:r>
        <w:t>ASIALISTA</w:t>
      </w:r>
    </w:p>
    <w:p w:rsidR="00E638C4" w:rsidRDefault="00E638C4" w:rsidP="005C4713">
      <w:pPr>
        <w:pStyle w:val="AKPnormaali"/>
      </w:pPr>
    </w:p>
    <w:p w:rsidR="00C3612A" w:rsidRDefault="006C15C8" w:rsidP="002E0185">
      <w:pPr>
        <w:pStyle w:val="AKPesityslista"/>
        <w:ind w:left="2552" w:hanging="1304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Kokouksen avaus</w:t>
      </w:r>
    </w:p>
    <w:p w:rsidR="004B2F38" w:rsidRDefault="004B2F38" w:rsidP="004B2F38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Kokous avattiin ajassa</w:t>
      </w:r>
      <w:r w:rsidR="007F3E89">
        <w:rPr>
          <w:rFonts w:cs="Arial"/>
          <w:szCs w:val="21"/>
          <w:lang w:val="fi-FI"/>
        </w:rPr>
        <w:t xml:space="preserve"> </w:t>
      </w:r>
      <w:r w:rsidR="00667C68">
        <w:rPr>
          <w:rFonts w:cs="Arial"/>
          <w:szCs w:val="21"/>
          <w:lang w:val="fi-FI"/>
        </w:rPr>
        <w:t>12:05</w:t>
      </w:r>
      <w:r w:rsidR="006E796A">
        <w:rPr>
          <w:rFonts w:cs="Arial"/>
          <w:szCs w:val="21"/>
          <w:lang w:val="fi-FI"/>
        </w:rPr>
        <w:t>.</w:t>
      </w:r>
    </w:p>
    <w:p w:rsidR="00714CB7" w:rsidRDefault="0023390E" w:rsidP="00A572EC">
      <w:pPr>
        <w:pStyle w:val="AKPesityslista"/>
        <w:ind w:left="2552" w:hanging="1304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Edellisen kokouksen (</w:t>
      </w:r>
      <w:r w:rsidR="007F3E89">
        <w:rPr>
          <w:rFonts w:cs="Arial"/>
          <w:szCs w:val="21"/>
          <w:lang w:val="fi-FI"/>
        </w:rPr>
        <w:t>13.12</w:t>
      </w:r>
      <w:r w:rsidR="00B91C2C">
        <w:rPr>
          <w:rFonts w:cs="Arial"/>
          <w:szCs w:val="21"/>
          <w:lang w:val="fi-FI"/>
        </w:rPr>
        <w:t>.</w:t>
      </w:r>
      <w:r w:rsidR="007F3E89">
        <w:rPr>
          <w:rFonts w:cs="Arial"/>
          <w:szCs w:val="21"/>
          <w:lang w:val="fi-FI"/>
        </w:rPr>
        <w:t>2022</w:t>
      </w:r>
      <w:r w:rsidR="00B91C2C">
        <w:rPr>
          <w:rFonts w:cs="Arial"/>
          <w:szCs w:val="21"/>
          <w:lang w:val="fi-FI"/>
        </w:rPr>
        <w:t>)</w:t>
      </w:r>
      <w:r w:rsidR="009F03D2" w:rsidRPr="009F03D2">
        <w:rPr>
          <w:rFonts w:cs="Arial"/>
          <w:szCs w:val="21"/>
          <w:lang w:val="fi-FI"/>
        </w:rPr>
        <w:t xml:space="preserve"> pöytäkirjan hyväksyminen</w:t>
      </w:r>
    </w:p>
    <w:p w:rsidR="00557A19" w:rsidRDefault="00557A19" w:rsidP="00557A19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Hyväksyttiin edellisen kokouksen pöytäkirja.</w:t>
      </w:r>
    </w:p>
    <w:p w:rsidR="00FD3CE7" w:rsidRDefault="00FD3CE7" w:rsidP="00FD3CE7">
      <w:pPr>
        <w:numPr>
          <w:ilvl w:val="0"/>
          <w:numId w:val="5"/>
        </w:numPr>
        <w:tabs>
          <w:tab w:val="clear" w:pos="2608"/>
          <w:tab w:val="clear" w:pos="3912"/>
        </w:tabs>
        <w:spacing w:after="240"/>
        <w:ind w:left="2552" w:hanging="1304"/>
        <w:rPr>
          <w:rFonts w:cs="Arial"/>
          <w:noProof/>
          <w:szCs w:val="21"/>
          <w:lang w:eastAsia="en-US"/>
        </w:rPr>
      </w:pPr>
      <w:r w:rsidRPr="00FD3CE7">
        <w:rPr>
          <w:rFonts w:cs="Arial"/>
          <w:noProof/>
          <w:szCs w:val="21"/>
          <w:lang w:eastAsia="en-US"/>
        </w:rPr>
        <w:t>Yritysten verotuet –hankkeen väliraportointi / VATT</w:t>
      </w:r>
    </w:p>
    <w:p w:rsidR="007F3E89" w:rsidRDefault="00667C68" w:rsidP="007F3E89">
      <w:pPr>
        <w:numPr>
          <w:ilvl w:val="0"/>
          <w:numId w:val="0"/>
        </w:numPr>
        <w:tabs>
          <w:tab w:val="clear" w:pos="2608"/>
          <w:tab w:val="clear" w:pos="3912"/>
        </w:tabs>
        <w:spacing w:after="240"/>
        <w:ind w:left="2552"/>
        <w:rPr>
          <w:rFonts w:cs="Arial"/>
          <w:noProof/>
          <w:szCs w:val="21"/>
          <w:lang w:eastAsia="en-US"/>
        </w:rPr>
      </w:pPr>
      <w:r>
        <w:rPr>
          <w:rFonts w:cs="Arial"/>
          <w:noProof/>
          <w:szCs w:val="21"/>
          <w:lang w:eastAsia="en-US"/>
        </w:rPr>
        <w:t xml:space="preserve">Kari </w:t>
      </w:r>
      <w:r w:rsidRPr="00667C68">
        <w:rPr>
          <w:rFonts w:cs="Arial"/>
          <w:noProof/>
          <w:szCs w:val="21"/>
          <w:lang w:eastAsia="en-US"/>
        </w:rPr>
        <w:t xml:space="preserve">esitteli </w:t>
      </w:r>
      <w:r>
        <w:rPr>
          <w:rFonts w:cs="Arial"/>
          <w:noProof/>
          <w:szCs w:val="21"/>
          <w:lang w:eastAsia="en-US"/>
        </w:rPr>
        <w:t xml:space="preserve">yritysten verotuet </w:t>
      </w:r>
      <w:r w:rsidRPr="00667C68">
        <w:rPr>
          <w:rFonts w:cs="Arial"/>
          <w:noProof/>
          <w:szCs w:val="21"/>
          <w:lang w:eastAsia="en-US"/>
        </w:rPr>
        <w:t>–hankketta. Asiasta käytiin keskustelu.</w:t>
      </w:r>
    </w:p>
    <w:p w:rsidR="001F04C1" w:rsidRPr="001F04C1" w:rsidRDefault="00A95FC3" w:rsidP="001F04C1">
      <w:pPr>
        <w:pStyle w:val="AKPesityslista"/>
        <w:ind w:left="2552" w:hanging="1304"/>
        <w:rPr>
          <w:rFonts w:cs="Arial"/>
          <w:szCs w:val="21"/>
          <w:lang w:val="fi-FI"/>
        </w:rPr>
      </w:pPr>
      <w:r w:rsidRPr="00A95FC3">
        <w:rPr>
          <w:rFonts w:cs="Arial"/>
          <w:szCs w:val="21"/>
          <w:lang w:val="fi-FI"/>
        </w:rPr>
        <w:t>Tutkimus-, kehitys- ja innovaatiotuet ja ulkoisvaikutukset –hankkeen väliraportointi / EY</w:t>
      </w:r>
    </w:p>
    <w:p w:rsidR="001F04C1" w:rsidRPr="001F04C1" w:rsidRDefault="00667C68" w:rsidP="001F04C1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 w:rsidRPr="00AF3260">
        <w:rPr>
          <w:rFonts w:cs="Arial"/>
          <w:szCs w:val="21"/>
          <w:lang w:val="fi-FI"/>
        </w:rPr>
        <w:t>Ruotsi esitteli tutkimus-, kehitys- ja innovaatiotuet ja ulkoisvaikutukset –hankketta.</w:t>
      </w:r>
      <w:r>
        <w:rPr>
          <w:rFonts w:cs="Arial"/>
          <w:szCs w:val="21"/>
          <w:lang w:val="fi-FI"/>
        </w:rPr>
        <w:t xml:space="preserve"> Asiasta käytiin keskustelu.</w:t>
      </w:r>
    </w:p>
    <w:p w:rsidR="00B63298" w:rsidRDefault="00B63298" w:rsidP="00B63298">
      <w:pPr>
        <w:numPr>
          <w:ilvl w:val="0"/>
          <w:numId w:val="5"/>
        </w:numPr>
        <w:tabs>
          <w:tab w:val="clear" w:pos="2608"/>
          <w:tab w:val="clear" w:pos="3912"/>
        </w:tabs>
        <w:spacing w:after="240"/>
        <w:ind w:left="2552" w:hanging="1304"/>
        <w:rPr>
          <w:rFonts w:cs="Arial"/>
          <w:noProof/>
          <w:szCs w:val="21"/>
          <w:lang w:eastAsia="en-US"/>
        </w:rPr>
      </w:pPr>
      <w:r w:rsidRPr="00B63298">
        <w:rPr>
          <w:rFonts w:cs="Arial"/>
          <w:noProof/>
          <w:szCs w:val="21"/>
          <w:lang w:eastAsia="en-US"/>
        </w:rPr>
        <w:t>Yritystuet makrohäiriötilanteessa / Mikko Puhakka</w:t>
      </w:r>
      <w:r w:rsidR="007F3E89">
        <w:rPr>
          <w:rFonts w:cs="Arial"/>
          <w:noProof/>
          <w:szCs w:val="21"/>
          <w:lang w:eastAsia="en-US"/>
        </w:rPr>
        <w:t xml:space="preserve"> &amp; Rune Stenbacka</w:t>
      </w:r>
    </w:p>
    <w:p w:rsidR="007F3E89" w:rsidRPr="00667C68" w:rsidRDefault="00667C68" w:rsidP="00667C68">
      <w:pPr>
        <w:pStyle w:val="Luettelokappale"/>
        <w:ind w:left="2552"/>
        <w:rPr>
          <w:rFonts w:ascii="Arial" w:hAnsi="Arial" w:cs="Arial"/>
          <w:noProof/>
          <w:sz w:val="21"/>
          <w:szCs w:val="21"/>
          <w:lang w:eastAsia="en-US"/>
        </w:rPr>
      </w:pPr>
      <w:r w:rsidRPr="00667C68">
        <w:rPr>
          <w:rFonts w:ascii="Arial" w:hAnsi="Arial" w:cs="Arial"/>
          <w:noProof/>
          <w:sz w:val="21"/>
          <w:szCs w:val="21"/>
          <w:lang w:eastAsia="en-US"/>
        </w:rPr>
        <w:t>Puhakka ja Stenbacka esittelivät luonnoksen yritystuet makrohäiriötilanteessa –luvusta ja asiasta käytiin keskustelu.</w:t>
      </w:r>
    </w:p>
    <w:p w:rsidR="007F3E89" w:rsidRPr="00B63298" w:rsidRDefault="007F3E89" w:rsidP="007F3E89">
      <w:pPr>
        <w:numPr>
          <w:ilvl w:val="0"/>
          <w:numId w:val="0"/>
        </w:numPr>
        <w:tabs>
          <w:tab w:val="clear" w:pos="2608"/>
          <w:tab w:val="clear" w:pos="3912"/>
        </w:tabs>
        <w:spacing w:after="240"/>
        <w:ind w:left="2552"/>
        <w:rPr>
          <w:rFonts w:cs="Arial"/>
          <w:noProof/>
          <w:szCs w:val="21"/>
          <w:lang w:eastAsia="en-US"/>
        </w:rPr>
      </w:pPr>
    </w:p>
    <w:p w:rsidR="00B63298" w:rsidRDefault="007F3E89" w:rsidP="00B63298">
      <w:pPr>
        <w:pStyle w:val="AKPesityslista"/>
        <w:ind w:left="2552" w:hanging="1304"/>
        <w:rPr>
          <w:rFonts w:cs="Arial"/>
          <w:bCs/>
          <w:szCs w:val="21"/>
          <w:lang w:val="fi-FI"/>
        </w:rPr>
      </w:pPr>
      <w:r>
        <w:rPr>
          <w:rFonts w:cs="Arial"/>
          <w:bCs/>
          <w:szCs w:val="21"/>
          <w:lang w:val="fi-FI"/>
        </w:rPr>
        <w:t>Yritystukien kehitys –luvun</w:t>
      </w:r>
      <w:r w:rsidR="00B63298" w:rsidRPr="00B63298">
        <w:rPr>
          <w:rFonts w:cs="Arial"/>
          <w:bCs/>
          <w:szCs w:val="21"/>
          <w:lang w:val="fi-FI"/>
        </w:rPr>
        <w:t xml:space="preserve"> esittely / Rasmus Reinikainen</w:t>
      </w:r>
    </w:p>
    <w:p w:rsidR="007F3E89" w:rsidRPr="00B63298" w:rsidRDefault="00667C68" w:rsidP="007F3E89">
      <w:pPr>
        <w:pStyle w:val="AKPesityslista"/>
        <w:numPr>
          <w:ilvl w:val="0"/>
          <w:numId w:val="0"/>
        </w:numPr>
        <w:ind w:left="2552"/>
        <w:rPr>
          <w:rFonts w:cs="Arial"/>
          <w:bCs/>
          <w:szCs w:val="21"/>
          <w:lang w:val="fi-FI"/>
        </w:rPr>
      </w:pPr>
      <w:r>
        <w:rPr>
          <w:rFonts w:cs="Arial"/>
          <w:bCs/>
          <w:szCs w:val="21"/>
          <w:lang w:val="fi-FI"/>
        </w:rPr>
        <w:t>Todettiin yritystukien kehitys –luvun olevan valmis.</w:t>
      </w:r>
    </w:p>
    <w:p w:rsidR="00443C14" w:rsidRPr="0023390E" w:rsidRDefault="002F005E" w:rsidP="0023390E">
      <w:pPr>
        <w:numPr>
          <w:ilvl w:val="0"/>
          <w:numId w:val="5"/>
        </w:numPr>
        <w:tabs>
          <w:tab w:val="clear" w:pos="2608"/>
          <w:tab w:val="clear" w:pos="3912"/>
        </w:tabs>
        <w:ind w:left="2552" w:hanging="1304"/>
        <w:rPr>
          <w:bCs/>
          <w:noProof/>
          <w:lang w:eastAsia="en-US"/>
        </w:rPr>
      </w:pPr>
      <w:r w:rsidRPr="0023390E">
        <w:t>Muut asiat</w:t>
      </w:r>
    </w:p>
    <w:p w:rsidR="0023390E" w:rsidRPr="0023390E" w:rsidRDefault="0023390E" w:rsidP="0023390E">
      <w:pPr>
        <w:numPr>
          <w:ilvl w:val="0"/>
          <w:numId w:val="0"/>
        </w:numPr>
        <w:tabs>
          <w:tab w:val="clear" w:pos="2608"/>
          <w:tab w:val="clear" w:pos="3912"/>
        </w:tabs>
        <w:ind w:left="2552"/>
        <w:rPr>
          <w:bCs/>
          <w:noProof/>
          <w:lang w:eastAsia="en-US"/>
        </w:rPr>
      </w:pPr>
    </w:p>
    <w:p w:rsidR="00DE114F" w:rsidRDefault="00443C14" w:rsidP="004B2F38">
      <w:pPr>
        <w:pStyle w:val="AKPesityslista"/>
        <w:numPr>
          <w:ilvl w:val="0"/>
          <w:numId w:val="0"/>
        </w:numPr>
        <w:ind w:left="2552"/>
        <w:rPr>
          <w:lang w:val="fi-FI"/>
        </w:rPr>
      </w:pPr>
      <w:r w:rsidRPr="00443C14">
        <w:rPr>
          <w:lang w:val="fi-FI"/>
        </w:rPr>
        <w:t>-</w:t>
      </w:r>
      <w:r w:rsidR="00667C68">
        <w:rPr>
          <w:rFonts w:cs="Arial"/>
          <w:szCs w:val="21"/>
          <w:lang w:val="fi-FI"/>
        </w:rPr>
        <w:t>Seuraavat kokoukset: sähköpostikokous 27.1.-31.1.2023 &amp; Teams-kokous</w:t>
      </w:r>
      <w:r w:rsidR="007F3E89">
        <w:rPr>
          <w:rFonts w:cs="Arial"/>
          <w:szCs w:val="21"/>
          <w:lang w:val="fi-FI"/>
        </w:rPr>
        <w:t xml:space="preserve"> </w:t>
      </w:r>
      <w:r w:rsidR="00667C68" w:rsidRPr="00667C68">
        <w:rPr>
          <w:rFonts w:cs="Arial"/>
          <w:szCs w:val="21"/>
          <w:lang w:val="fi-FI"/>
        </w:rPr>
        <w:t>23.2. klo 12-15.</w:t>
      </w:r>
    </w:p>
    <w:p w:rsidR="00443C14" w:rsidRDefault="0031086C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>Muut asiat tiedoksi.</w:t>
      </w:r>
    </w:p>
    <w:p w:rsidR="00443C14" w:rsidRDefault="00443C14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7C779B" w:rsidRDefault="0031086C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>Kokous päätettiin ajassa</w:t>
      </w:r>
      <w:r w:rsidR="00667C68">
        <w:rPr>
          <w:lang w:val="fi-FI"/>
        </w:rPr>
        <w:t xml:space="preserve"> 15:30</w:t>
      </w:r>
      <w:bookmarkStart w:id="0" w:name="_GoBack"/>
      <w:bookmarkEnd w:id="0"/>
      <w:r w:rsidR="00B63298">
        <w:rPr>
          <w:lang w:val="fi-FI"/>
        </w:rPr>
        <w:t>.</w:t>
      </w:r>
    </w:p>
    <w:p w:rsidR="002F005E" w:rsidRDefault="002F005E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BA4A9A" w:rsidRDefault="00BA4A9A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BA4A9A" w:rsidRDefault="00BA4A9A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>Rasmus Reinikainen</w:t>
      </w:r>
    </w:p>
    <w:p w:rsidR="00BA4A9A" w:rsidRDefault="00BA4A9A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>asiantuntijasihteeri</w:t>
      </w:r>
    </w:p>
    <w:p w:rsidR="00BA4A9A" w:rsidRDefault="00BA4A9A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BA4A9A" w:rsidRDefault="00BA4A9A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AE08B0" w:rsidRDefault="00AE08B0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>Seija Ilmakunnas</w:t>
      </w:r>
    </w:p>
    <w:p w:rsidR="00E73286" w:rsidRDefault="00011131" w:rsidP="00CD0658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>puheenjohtaja</w:t>
      </w:r>
    </w:p>
    <w:p w:rsidR="00CD0658" w:rsidRPr="00CD0658" w:rsidRDefault="00CD0658" w:rsidP="00CD0658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B0397D" w:rsidRPr="008C715B" w:rsidRDefault="005C4713" w:rsidP="00E73286">
      <w:pPr>
        <w:pStyle w:val="AKPesityslista"/>
        <w:numPr>
          <w:ilvl w:val="0"/>
          <w:numId w:val="0"/>
        </w:numPr>
        <w:rPr>
          <w:rFonts w:cs="Arial"/>
          <w:szCs w:val="21"/>
          <w:lang w:val="fi-FI"/>
        </w:rPr>
      </w:pPr>
      <w:r w:rsidRPr="008C715B">
        <w:rPr>
          <w:rFonts w:cs="Arial"/>
          <w:szCs w:val="21"/>
          <w:lang w:val="fi-FI"/>
        </w:rPr>
        <w:t>JAKELU</w:t>
      </w:r>
      <w:r w:rsidRPr="008C715B">
        <w:rPr>
          <w:rFonts w:cs="Arial"/>
          <w:szCs w:val="21"/>
          <w:lang w:val="fi-FI"/>
        </w:rPr>
        <w:tab/>
      </w:r>
      <w:r w:rsidR="00011131">
        <w:rPr>
          <w:rFonts w:cs="Arial"/>
          <w:szCs w:val="21"/>
          <w:lang w:val="fi-FI"/>
        </w:rPr>
        <w:tab/>
      </w:r>
      <w:r w:rsidR="008C715B" w:rsidRPr="008C715B">
        <w:rPr>
          <w:rFonts w:cs="Arial"/>
          <w:szCs w:val="21"/>
          <w:lang w:val="fi-FI"/>
        </w:rPr>
        <w:t>Tutkimusjaoston</w:t>
      </w:r>
      <w:r w:rsidR="00A73DA3">
        <w:rPr>
          <w:rFonts w:cs="Arial"/>
          <w:szCs w:val="21"/>
          <w:lang w:val="fi-FI"/>
        </w:rPr>
        <w:t xml:space="preserve"> jäsenet, sihteeristö</w:t>
      </w:r>
      <w:r w:rsidR="00E2750D">
        <w:rPr>
          <w:rFonts w:cs="Arial"/>
          <w:szCs w:val="21"/>
          <w:lang w:val="fi-FI"/>
        </w:rPr>
        <w:t>, asiantuntijat</w:t>
      </w:r>
    </w:p>
    <w:sectPr w:rsidR="00B0397D" w:rsidRPr="008C715B" w:rsidSect="00BA0FD7">
      <w:headerReference w:type="default" r:id="rId8"/>
      <w:headerReference w:type="first" r:id="rId9"/>
      <w:footerReference w:type="first" r:id="rId10"/>
      <w:type w:val="continuous"/>
      <w:pgSz w:w="11906" w:h="16838" w:code="9"/>
      <w:pgMar w:top="1588" w:right="1418" w:bottom="107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28C" w:rsidRDefault="003C728C">
      <w:r>
        <w:separator/>
      </w:r>
    </w:p>
    <w:p w:rsidR="003C728C" w:rsidRDefault="003C728C"/>
  </w:endnote>
  <w:endnote w:type="continuationSeparator" w:id="0">
    <w:p w:rsidR="003C728C" w:rsidRDefault="003C728C">
      <w:r>
        <w:continuationSeparator/>
      </w:r>
    </w:p>
    <w:p w:rsidR="003C728C" w:rsidRDefault="003C72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D7" w:rsidRDefault="00EA2EAB" w:rsidP="00E638C4">
    <w:pPr>
      <w:numPr>
        <w:ilvl w:val="0"/>
        <w:numId w:val="0"/>
      </w:numPr>
      <w:ind w:left="7424"/>
    </w:pPr>
    <w:r>
      <w:rPr>
        <w:noProof/>
      </w:rPr>
      <w:drawing>
        <wp:anchor distT="0" distB="0" distL="114300" distR="114300" simplePos="0" relativeHeight="251656704" behindDoc="1" locked="1" layoutInCell="0" allowOverlap="1">
          <wp:simplePos x="0" y="0"/>
          <wp:positionH relativeFrom="page">
            <wp:posOffset>765175</wp:posOffset>
          </wp:positionH>
          <wp:positionV relativeFrom="page">
            <wp:posOffset>9972040</wp:posOffset>
          </wp:positionV>
          <wp:extent cx="6008370" cy="33782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0FD7" w:rsidRDefault="00BA0FD7" w:rsidP="00E638C4">
    <w:pPr>
      <w:numPr>
        <w:ilvl w:val="0"/>
        <w:numId w:val="0"/>
      </w:numPr>
      <w:ind w:left="7424"/>
    </w:pPr>
  </w:p>
  <w:p w:rsidR="004F7C4F" w:rsidRDefault="007A1993" w:rsidP="00E638C4">
    <w:pPr>
      <w:numPr>
        <w:ilvl w:val="0"/>
        <w:numId w:val="0"/>
      </w:numPr>
      <w:ind w:left="7424"/>
    </w:pPr>
    <w:r>
      <w:t xml:space="preserve"> </w:t>
    </w:r>
  </w:p>
  <w:p w:rsidR="004F7C4F" w:rsidRDefault="004F7C4F" w:rsidP="00E638C4">
    <w:pPr>
      <w:numPr>
        <w:ilvl w:val="0"/>
        <w:numId w:val="0"/>
      </w:numPr>
      <w:ind w:left="7424"/>
    </w:pPr>
  </w:p>
  <w:p w:rsidR="002B0F16" w:rsidRDefault="002B0F16" w:rsidP="00E638C4">
    <w:pPr>
      <w:numPr>
        <w:ilvl w:val="0"/>
        <w:numId w:val="0"/>
      </w:numPr>
      <w:ind w:left="7424"/>
    </w:pPr>
  </w:p>
  <w:p w:rsidR="002B0F16" w:rsidRDefault="002B0F16" w:rsidP="00E638C4">
    <w:pPr>
      <w:numPr>
        <w:ilvl w:val="0"/>
        <w:numId w:val="0"/>
      </w:numPr>
      <w:ind w:left="7424"/>
    </w:pPr>
  </w:p>
  <w:p w:rsidR="002B0F16" w:rsidRPr="00F4037D" w:rsidRDefault="002B0F16" w:rsidP="00E638C4">
    <w:pPr>
      <w:numPr>
        <w:ilvl w:val="0"/>
        <w:numId w:val="0"/>
      </w:numPr>
      <w:ind w:left="7424"/>
    </w:pPr>
  </w:p>
  <w:p w:rsidR="002B0F16" w:rsidRDefault="002B0F16" w:rsidP="00E638C4">
    <w:pPr>
      <w:numPr>
        <w:ilvl w:val="0"/>
        <w:numId w:val="0"/>
      </w:numPr>
      <w:ind w:left="74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28C" w:rsidRDefault="003C728C">
      <w:r>
        <w:separator/>
      </w:r>
    </w:p>
    <w:p w:rsidR="003C728C" w:rsidRDefault="003C728C"/>
  </w:footnote>
  <w:footnote w:type="continuationSeparator" w:id="0">
    <w:p w:rsidR="003C728C" w:rsidRDefault="003C728C">
      <w:r>
        <w:continuationSeparator/>
      </w:r>
    </w:p>
    <w:p w:rsidR="003C728C" w:rsidRDefault="003C72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4F3" w:rsidRDefault="00EA2EAB" w:rsidP="00E638C4">
    <w:pPr>
      <w:pStyle w:val="Yltunniste"/>
      <w:numPr>
        <w:ilvl w:val="0"/>
        <w:numId w:val="0"/>
      </w:numPr>
      <w:ind w:left="7424" w:hanging="360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page">
                <wp:posOffset>3455670</wp:posOffset>
              </wp:positionH>
              <wp:positionV relativeFrom="page">
                <wp:posOffset>356235</wp:posOffset>
              </wp:positionV>
              <wp:extent cx="3392170" cy="356235"/>
              <wp:effectExtent l="0" t="0" r="0" b="0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662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7C6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Pr="00A96D0F">
                            <w:t>/</w:t>
                          </w:r>
                          <w:r w:rsidR="004931C6">
                            <w:fldChar w:fldCharType="begin"/>
                          </w:r>
                          <w:r w:rsidR="004931C6">
                            <w:instrText xml:space="preserve"> NUMPAGES </w:instrText>
                          </w:r>
                          <w:r w:rsidR="004931C6">
                            <w:fldChar w:fldCharType="separate"/>
                          </w:r>
                          <w:r w:rsidR="00667C68">
                            <w:rPr>
                              <w:noProof/>
                            </w:rPr>
                            <w:t>2</w:t>
                          </w:r>
                          <w:r w:rsidR="004931C6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A07662" w:rsidRDefault="00A07662" w:rsidP="00A07662">
                          <w:pPr>
                            <w:pStyle w:val="Yltunniste"/>
                            <w:jc w:val="right"/>
                          </w:pPr>
                          <w:r>
                            <w:rPr>
                              <w:rStyle w:val="akptunniste"/>
                            </w:rPr>
                            <w:fldChar w:fldCharType="begin"/>
                          </w:r>
                          <w:r>
                            <w:rPr>
                              <w:rStyle w:val="akptunniste"/>
                            </w:rPr>
                            <w:instrText xml:space="preserve"> DOCPROPERTY  tweb_doc_identifier  \* MERGEFORMAT </w:instrText>
                          </w:r>
                          <w:r>
                            <w:rPr>
                              <w:rStyle w:val="akptunniste"/>
                            </w:rPr>
                            <w:fldChar w:fldCharType="end"/>
                          </w:r>
                        </w:p>
                        <w:p w:rsidR="00A07662" w:rsidRPr="00FB630F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left:0;text-align:left;margin-left:272.1pt;margin-top:28.05pt;width:267.1pt;height:28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xq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" o:allowincell="f" filled="f" stroked="f">
              <v:textbox inset="0,0,0,0">
                <w:txbxContent>
                  <w:p w:rsidR="00A07662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67C6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Pr="00A96D0F">
                      <w:t>/</w:t>
                    </w:r>
                    <w:r w:rsidR="004931C6">
                      <w:fldChar w:fldCharType="begin"/>
                    </w:r>
                    <w:r w:rsidR="004931C6">
                      <w:instrText xml:space="preserve"> NUMPAGES </w:instrText>
                    </w:r>
                    <w:r w:rsidR="004931C6">
                      <w:fldChar w:fldCharType="separate"/>
                    </w:r>
                    <w:r w:rsidR="00667C68">
                      <w:rPr>
                        <w:noProof/>
                      </w:rPr>
                      <w:t>2</w:t>
                    </w:r>
                    <w:r w:rsidR="004931C6">
                      <w:rPr>
                        <w:noProof/>
                      </w:rPr>
                      <w:fldChar w:fldCharType="end"/>
                    </w:r>
                  </w:p>
                  <w:p w:rsidR="00A07662" w:rsidRDefault="00A07662" w:rsidP="00A07662">
                    <w:pPr>
                      <w:pStyle w:val="Yltunniste"/>
                      <w:jc w:val="right"/>
                    </w:pPr>
                    <w:r>
                      <w:rPr>
                        <w:rStyle w:val="akptunniste"/>
                      </w:rPr>
                      <w:fldChar w:fldCharType="begin"/>
                    </w:r>
                    <w:r>
                      <w:rPr>
                        <w:rStyle w:val="akptunniste"/>
                      </w:rPr>
                      <w:instrText xml:space="preserve"> DOCPROPERTY  tweb_doc_identifier  \* MERGEFORMAT </w:instrText>
                    </w:r>
                    <w:r>
                      <w:rPr>
                        <w:rStyle w:val="akptunniste"/>
                      </w:rPr>
                      <w:fldChar w:fldCharType="end"/>
                    </w:r>
                  </w:p>
                  <w:p w:rsidR="00A07662" w:rsidRPr="00FB630F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CA" w:rsidRDefault="00531FD0" w:rsidP="00714F76">
    <w:pPr>
      <w:pStyle w:val="Yltunniste"/>
      <w:numPr>
        <w:ilvl w:val="0"/>
        <w:numId w:val="0"/>
      </w:numPr>
      <w:ind w:left="7424"/>
    </w:pPr>
    <w:r>
      <w:rPr>
        <w:noProof/>
        <w:lang w:val="fi-FI" w:eastAsia="fi-FI"/>
      </w:rPr>
      <mc:AlternateContent>
        <mc:Choice Requires="wpc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-209550</wp:posOffset>
              </wp:positionV>
              <wp:extent cx="1623695" cy="860425"/>
              <wp:effectExtent l="0" t="0" r="0" b="0"/>
              <wp:wrapNone/>
              <wp:docPr id="58" name="Piirtoalusta 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" name="Freeform 8"/>
                      <wps:cNvSpPr>
                        <a:spLocks noEditPoints="1"/>
                      </wps:cNvSpPr>
                      <wps:spPr bwMode="auto">
                        <a:xfrm>
                          <a:off x="669290" y="52705"/>
                          <a:ext cx="286385" cy="428625"/>
                        </a:xfrm>
                        <a:custGeom>
                          <a:avLst/>
                          <a:gdLst>
                            <a:gd name="T0" fmla="*/ 859 w 3162"/>
                            <a:gd name="T1" fmla="*/ 3918 h 4723"/>
                            <a:gd name="T2" fmla="*/ 644 w 3162"/>
                            <a:gd name="T3" fmla="*/ 3921 h 4723"/>
                            <a:gd name="T4" fmla="*/ 587 w 3162"/>
                            <a:gd name="T5" fmla="*/ 4282 h 4723"/>
                            <a:gd name="T6" fmla="*/ 699 w 3162"/>
                            <a:gd name="T7" fmla="*/ 4527 h 4723"/>
                            <a:gd name="T8" fmla="*/ 1593 w 3162"/>
                            <a:gd name="T9" fmla="*/ 4682 h 4723"/>
                            <a:gd name="T10" fmla="*/ 2995 w 3162"/>
                            <a:gd name="T11" fmla="*/ 4485 h 4723"/>
                            <a:gd name="T12" fmla="*/ 413 w 3162"/>
                            <a:gd name="T13" fmla="*/ 2427 h 4723"/>
                            <a:gd name="T14" fmla="*/ 957 w 3162"/>
                            <a:gd name="T15" fmla="*/ 2186 h 4723"/>
                            <a:gd name="T16" fmla="*/ 1233 w 3162"/>
                            <a:gd name="T17" fmla="*/ 2321 h 4723"/>
                            <a:gd name="T18" fmla="*/ 1756 w 3162"/>
                            <a:gd name="T19" fmla="*/ 2125 h 4723"/>
                            <a:gd name="T20" fmla="*/ 1445 w 3162"/>
                            <a:gd name="T21" fmla="*/ 2512 h 4723"/>
                            <a:gd name="T22" fmla="*/ 1437 w 3162"/>
                            <a:gd name="T23" fmla="*/ 3237 h 4723"/>
                            <a:gd name="T24" fmla="*/ 743 w 3162"/>
                            <a:gd name="T25" fmla="*/ 3394 h 4723"/>
                            <a:gd name="T26" fmla="*/ 544 w 3162"/>
                            <a:gd name="T27" fmla="*/ 3693 h 4723"/>
                            <a:gd name="T28" fmla="*/ 974 w 3162"/>
                            <a:gd name="T29" fmla="*/ 3755 h 4723"/>
                            <a:gd name="T30" fmla="*/ 1641 w 3162"/>
                            <a:gd name="T31" fmla="*/ 3622 h 4723"/>
                            <a:gd name="T32" fmla="*/ 1900 w 3162"/>
                            <a:gd name="T33" fmla="*/ 2785 h 4723"/>
                            <a:gd name="T34" fmla="*/ 2108 w 3162"/>
                            <a:gd name="T35" fmla="*/ 2763 h 4723"/>
                            <a:gd name="T36" fmla="*/ 2654 w 3162"/>
                            <a:gd name="T37" fmla="*/ 3169 h 4723"/>
                            <a:gd name="T38" fmla="*/ 2652 w 3162"/>
                            <a:gd name="T39" fmla="*/ 3628 h 4723"/>
                            <a:gd name="T40" fmla="*/ 2255 w 3162"/>
                            <a:gd name="T41" fmla="*/ 3963 h 4723"/>
                            <a:gd name="T42" fmla="*/ 2529 w 3162"/>
                            <a:gd name="T43" fmla="*/ 3862 h 4723"/>
                            <a:gd name="T44" fmla="*/ 2890 w 3162"/>
                            <a:gd name="T45" fmla="*/ 4111 h 4723"/>
                            <a:gd name="T46" fmla="*/ 3005 w 3162"/>
                            <a:gd name="T47" fmla="*/ 3046 h 4723"/>
                            <a:gd name="T48" fmla="*/ 2646 w 3162"/>
                            <a:gd name="T49" fmla="*/ 2575 h 4723"/>
                            <a:gd name="T50" fmla="*/ 3081 w 3162"/>
                            <a:gd name="T51" fmla="*/ 2108 h 4723"/>
                            <a:gd name="T52" fmla="*/ 2977 w 3162"/>
                            <a:gd name="T53" fmla="*/ 1472 h 4723"/>
                            <a:gd name="T54" fmla="*/ 2936 w 3162"/>
                            <a:gd name="T55" fmla="*/ 798 h 4723"/>
                            <a:gd name="T56" fmla="*/ 2304 w 3162"/>
                            <a:gd name="T57" fmla="*/ 985 h 4723"/>
                            <a:gd name="T58" fmla="*/ 2391 w 3162"/>
                            <a:gd name="T59" fmla="*/ 1626 h 4723"/>
                            <a:gd name="T60" fmla="*/ 2568 w 3162"/>
                            <a:gd name="T61" fmla="*/ 2077 h 4723"/>
                            <a:gd name="T62" fmla="*/ 2468 w 3162"/>
                            <a:gd name="T63" fmla="*/ 1791 h 4723"/>
                            <a:gd name="T64" fmla="*/ 2928 w 3162"/>
                            <a:gd name="T65" fmla="*/ 1766 h 4723"/>
                            <a:gd name="T66" fmla="*/ 2797 w 3162"/>
                            <a:gd name="T67" fmla="*/ 2205 h 4723"/>
                            <a:gd name="T68" fmla="*/ 2097 w 3162"/>
                            <a:gd name="T69" fmla="*/ 2047 h 4723"/>
                            <a:gd name="T70" fmla="*/ 1817 w 3162"/>
                            <a:gd name="T71" fmla="*/ 1465 h 4723"/>
                            <a:gd name="T72" fmla="*/ 1804 w 3162"/>
                            <a:gd name="T73" fmla="*/ 1184 h 4723"/>
                            <a:gd name="T74" fmla="*/ 1832 w 3162"/>
                            <a:gd name="T75" fmla="*/ 691 h 4723"/>
                            <a:gd name="T76" fmla="*/ 1331 w 3162"/>
                            <a:gd name="T77" fmla="*/ 978 h 4723"/>
                            <a:gd name="T78" fmla="*/ 1464 w 3162"/>
                            <a:gd name="T79" fmla="*/ 1323 h 4723"/>
                            <a:gd name="T80" fmla="*/ 1022 w 3162"/>
                            <a:gd name="T81" fmla="*/ 1782 h 4723"/>
                            <a:gd name="T82" fmla="*/ 780 w 3162"/>
                            <a:gd name="T83" fmla="*/ 1603 h 4723"/>
                            <a:gd name="T84" fmla="*/ 517 w 3162"/>
                            <a:gd name="T85" fmla="*/ 1140 h 4723"/>
                            <a:gd name="T86" fmla="*/ 943 w 3162"/>
                            <a:gd name="T87" fmla="*/ 1871 h 4723"/>
                            <a:gd name="T88" fmla="*/ 599 w 3162"/>
                            <a:gd name="T89" fmla="*/ 2034 h 4723"/>
                            <a:gd name="T90" fmla="*/ 2 w 3162"/>
                            <a:gd name="T91" fmla="*/ 2174 h 4723"/>
                            <a:gd name="T92" fmla="*/ 2419 w 3162"/>
                            <a:gd name="T93" fmla="*/ 1122 h 4723"/>
                            <a:gd name="T94" fmla="*/ 2781 w 3162"/>
                            <a:gd name="T95" fmla="*/ 885 h 4723"/>
                            <a:gd name="T96" fmla="*/ 2943 w 3162"/>
                            <a:gd name="T97" fmla="*/ 1284 h 4723"/>
                            <a:gd name="T98" fmla="*/ 2519 w 3162"/>
                            <a:gd name="T99" fmla="*/ 1366 h 4723"/>
                            <a:gd name="T100" fmla="*/ 1439 w 3162"/>
                            <a:gd name="T101" fmla="*/ 780 h 4723"/>
                            <a:gd name="T102" fmla="*/ 1532 w 3162"/>
                            <a:gd name="T103" fmla="*/ 687 h 4723"/>
                            <a:gd name="T104" fmla="*/ 2187 w 3162"/>
                            <a:gd name="T105" fmla="*/ 577 h 4723"/>
                            <a:gd name="T106" fmla="*/ 1958 w 3162"/>
                            <a:gd name="T107" fmla="*/ 454 h 4723"/>
                            <a:gd name="T108" fmla="*/ 1798 w 3162"/>
                            <a:gd name="T109" fmla="*/ 438 h 4723"/>
                            <a:gd name="T110" fmla="*/ 1692 w 3162"/>
                            <a:gd name="T111" fmla="*/ 201 h 4723"/>
                            <a:gd name="T112" fmla="*/ 910 w 3162"/>
                            <a:gd name="T113" fmla="*/ 1151 h 4723"/>
                            <a:gd name="T114" fmla="*/ 1082 w 3162"/>
                            <a:gd name="T115" fmla="*/ 1164 h 4723"/>
                            <a:gd name="T116" fmla="*/ 308 w 3162"/>
                            <a:gd name="T117" fmla="*/ 938 h 4723"/>
                            <a:gd name="T118" fmla="*/ 670 w 3162"/>
                            <a:gd name="T119" fmla="*/ 965 h 4723"/>
                            <a:gd name="T120" fmla="*/ 729 w 3162"/>
                            <a:gd name="T121" fmla="*/ 667 h 4723"/>
                            <a:gd name="T122" fmla="*/ 539 w 3162"/>
                            <a:gd name="T123" fmla="*/ 665 h 4723"/>
                            <a:gd name="T124" fmla="*/ 166 w 3162"/>
                            <a:gd name="T125" fmla="*/ 793 h 4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162" h="4723">
                              <a:moveTo>
                                <a:pt x="2649" y="4221"/>
                              </a:moveTo>
                              <a:lnTo>
                                <a:pt x="2602" y="4235"/>
                              </a:lnTo>
                              <a:lnTo>
                                <a:pt x="2553" y="4247"/>
                              </a:lnTo>
                              <a:lnTo>
                                <a:pt x="2506" y="4261"/>
                              </a:lnTo>
                              <a:lnTo>
                                <a:pt x="2457" y="4272"/>
                              </a:lnTo>
                              <a:lnTo>
                                <a:pt x="2409" y="4282"/>
                              </a:lnTo>
                              <a:lnTo>
                                <a:pt x="2360" y="4292"/>
                              </a:lnTo>
                              <a:lnTo>
                                <a:pt x="2311" y="4301"/>
                              </a:lnTo>
                              <a:lnTo>
                                <a:pt x="2261" y="4309"/>
                              </a:lnTo>
                              <a:lnTo>
                                <a:pt x="2211" y="4316"/>
                              </a:lnTo>
                              <a:lnTo>
                                <a:pt x="2162" y="4322"/>
                              </a:lnTo>
                              <a:lnTo>
                                <a:pt x="2110" y="4328"/>
                              </a:lnTo>
                              <a:lnTo>
                                <a:pt x="2060" y="4332"/>
                              </a:lnTo>
                              <a:lnTo>
                                <a:pt x="2010" y="4335"/>
                              </a:lnTo>
                              <a:lnTo>
                                <a:pt x="1958" y="4338"/>
                              </a:lnTo>
                              <a:lnTo>
                                <a:pt x="1907" y="4339"/>
                              </a:lnTo>
                              <a:lnTo>
                                <a:pt x="1855" y="4340"/>
                              </a:lnTo>
                              <a:lnTo>
                                <a:pt x="1783" y="4339"/>
                              </a:lnTo>
                              <a:lnTo>
                                <a:pt x="1710" y="4335"/>
                              </a:lnTo>
                              <a:lnTo>
                                <a:pt x="1638" y="4331"/>
                              </a:lnTo>
                              <a:lnTo>
                                <a:pt x="1568" y="4324"/>
                              </a:lnTo>
                              <a:lnTo>
                                <a:pt x="1497" y="4315"/>
                              </a:lnTo>
                              <a:lnTo>
                                <a:pt x="1427" y="4305"/>
                              </a:lnTo>
                              <a:lnTo>
                                <a:pt x="1358" y="4293"/>
                              </a:lnTo>
                              <a:lnTo>
                                <a:pt x="1289" y="4280"/>
                              </a:lnTo>
                              <a:lnTo>
                                <a:pt x="1221" y="4264"/>
                              </a:lnTo>
                              <a:lnTo>
                                <a:pt x="1154" y="4247"/>
                              </a:lnTo>
                              <a:lnTo>
                                <a:pt x="1087" y="4228"/>
                              </a:lnTo>
                              <a:lnTo>
                                <a:pt x="1021" y="4208"/>
                              </a:lnTo>
                              <a:lnTo>
                                <a:pt x="955" y="4186"/>
                              </a:lnTo>
                              <a:lnTo>
                                <a:pt x="891" y="4162"/>
                              </a:lnTo>
                              <a:lnTo>
                                <a:pt x="827" y="4137"/>
                              </a:lnTo>
                              <a:lnTo>
                                <a:pt x="764" y="4110"/>
                              </a:lnTo>
                              <a:lnTo>
                                <a:pt x="852" y="3944"/>
                              </a:lnTo>
                              <a:lnTo>
                                <a:pt x="856" y="3931"/>
                              </a:lnTo>
                              <a:lnTo>
                                <a:pt x="859" y="3918"/>
                              </a:lnTo>
                              <a:lnTo>
                                <a:pt x="861" y="3904"/>
                              </a:lnTo>
                              <a:lnTo>
                                <a:pt x="862" y="3891"/>
                              </a:lnTo>
                              <a:lnTo>
                                <a:pt x="861" y="3879"/>
                              </a:lnTo>
                              <a:lnTo>
                                <a:pt x="860" y="3868"/>
                              </a:lnTo>
                              <a:lnTo>
                                <a:pt x="856" y="3855"/>
                              </a:lnTo>
                              <a:lnTo>
                                <a:pt x="853" y="3845"/>
                              </a:lnTo>
                              <a:lnTo>
                                <a:pt x="847" y="3835"/>
                              </a:lnTo>
                              <a:lnTo>
                                <a:pt x="842" y="3825"/>
                              </a:lnTo>
                              <a:lnTo>
                                <a:pt x="835" y="3816"/>
                              </a:lnTo>
                              <a:lnTo>
                                <a:pt x="827" y="3808"/>
                              </a:lnTo>
                              <a:lnTo>
                                <a:pt x="818" y="3802"/>
                              </a:lnTo>
                              <a:lnTo>
                                <a:pt x="809" y="3795"/>
                              </a:lnTo>
                              <a:lnTo>
                                <a:pt x="799" y="3791"/>
                              </a:lnTo>
                              <a:lnTo>
                                <a:pt x="789" y="3786"/>
                              </a:lnTo>
                              <a:lnTo>
                                <a:pt x="778" y="3783"/>
                              </a:lnTo>
                              <a:lnTo>
                                <a:pt x="767" y="3781"/>
                              </a:lnTo>
                              <a:lnTo>
                                <a:pt x="756" y="3779"/>
                              </a:lnTo>
                              <a:lnTo>
                                <a:pt x="745" y="3779"/>
                              </a:lnTo>
                              <a:lnTo>
                                <a:pt x="733" y="3782"/>
                              </a:lnTo>
                              <a:lnTo>
                                <a:pt x="723" y="3784"/>
                              </a:lnTo>
                              <a:lnTo>
                                <a:pt x="713" y="3787"/>
                              </a:lnTo>
                              <a:lnTo>
                                <a:pt x="703" y="3791"/>
                              </a:lnTo>
                              <a:lnTo>
                                <a:pt x="693" y="3796"/>
                              </a:lnTo>
                              <a:lnTo>
                                <a:pt x="684" y="3802"/>
                              </a:lnTo>
                              <a:lnTo>
                                <a:pt x="676" y="3810"/>
                              </a:lnTo>
                              <a:lnTo>
                                <a:pt x="668" y="3816"/>
                              </a:lnTo>
                              <a:lnTo>
                                <a:pt x="662" y="3825"/>
                              </a:lnTo>
                              <a:lnTo>
                                <a:pt x="655" y="3834"/>
                              </a:lnTo>
                              <a:lnTo>
                                <a:pt x="651" y="3844"/>
                              </a:lnTo>
                              <a:lnTo>
                                <a:pt x="646" y="3855"/>
                              </a:lnTo>
                              <a:lnTo>
                                <a:pt x="643" y="3866"/>
                              </a:lnTo>
                              <a:lnTo>
                                <a:pt x="641" y="3878"/>
                              </a:lnTo>
                              <a:lnTo>
                                <a:pt x="639" y="3889"/>
                              </a:lnTo>
                              <a:lnTo>
                                <a:pt x="639" y="3900"/>
                              </a:lnTo>
                              <a:lnTo>
                                <a:pt x="642" y="3910"/>
                              </a:lnTo>
                              <a:lnTo>
                                <a:pt x="644" y="3921"/>
                              </a:lnTo>
                              <a:lnTo>
                                <a:pt x="647" y="3931"/>
                              </a:lnTo>
                              <a:lnTo>
                                <a:pt x="651" y="3941"/>
                              </a:lnTo>
                              <a:lnTo>
                                <a:pt x="656" y="3950"/>
                              </a:lnTo>
                              <a:lnTo>
                                <a:pt x="662" y="3959"/>
                              </a:lnTo>
                              <a:lnTo>
                                <a:pt x="670" y="3968"/>
                              </a:lnTo>
                              <a:lnTo>
                                <a:pt x="677" y="3976"/>
                              </a:lnTo>
                              <a:lnTo>
                                <a:pt x="685" y="3982"/>
                              </a:lnTo>
                              <a:lnTo>
                                <a:pt x="694" y="3988"/>
                              </a:lnTo>
                              <a:lnTo>
                                <a:pt x="704" y="3993"/>
                              </a:lnTo>
                              <a:lnTo>
                                <a:pt x="715" y="3998"/>
                              </a:lnTo>
                              <a:lnTo>
                                <a:pt x="690" y="4076"/>
                              </a:lnTo>
                              <a:lnTo>
                                <a:pt x="625" y="4044"/>
                              </a:lnTo>
                              <a:lnTo>
                                <a:pt x="560" y="4009"/>
                              </a:lnTo>
                              <a:lnTo>
                                <a:pt x="496" y="3973"/>
                              </a:lnTo>
                              <a:lnTo>
                                <a:pt x="435" y="3935"/>
                              </a:lnTo>
                              <a:lnTo>
                                <a:pt x="373" y="3896"/>
                              </a:lnTo>
                              <a:lnTo>
                                <a:pt x="313" y="3856"/>
                              </a:lnTo>
                              <a:lnTo>
                                <a:pt x="253" y="3814"/>
                              </a:lnTo>
                              <a:lnTo>
                                <a:pt x="196" y="3771"/>
                              </a:lnTo>
                              <a:lnTo>
                                <a:pt x="106" y="3881"/>
                              </a:lnTo>
                              <a:lnTo>
                                <a:pt x="133" y="3909"/>
                              </a:lnTo>
                              <a:lnTo>
                                <a:pt x="161" y="3937"/>
                              </a:lnTo>
                              <a:lnTo>
                                <a:pt x="189" y="3963"/>
                              </a:lnTo>
                              <a:lnTo>
                                <a:pt x="217" y="3991"/>
                              </a:lnTo>
                              <a:lnTo>
                                <a:pt x="246" y="4018"/>
                              </a:lnTo>
                              <a:lnTo>
                                <a:pt x="275" y="4044"/>
                              </a:lnTo>
                              <a:lnTo>
                                <a:pt x="305" y="4069"/>
                              </a:lnTo>
                              <a:lnTo>
                                <a:pt x="334" y="4095"/>
                              </a:lnTo>
                              <a:lnTo>
                                <a:pt x="364" y="4119"/>
                              </a:lnTo>
                              <a:lnTo>
                                <a:pt x="396" y="4144"/>
                              </a:lnTo>
                              <a:lnTo>
                                <a:pt x="426" y="4168"/>
                              </a:lnTo>
                              <a:lnTo>
                                <a:pt x="457" y="4192"/>
                              </a:lnTo>
                              <a:lnTo>
                                <a:pt x="489" y="4215"/>
                              </a:lnTo>
                              <a:lnTo>
                                <a:pt x="521" y="4237"/>
                              </a:lnTo>
                              <a:lnTo>
                                <a:pt x="553" y="4261"/>
                              </a:lnTo>
                              <a:lnTo>
                                <a:pt x="587" y="4282"/>
                              </a:lnTo>
                              <a:lnTo>
                                <a:pt x="487" y="4470"/>
                              </a:lnTo>
                              <a:lnTo>
                                <a:pt x="483" y="4485"/>
                              </a:lnTo>
                              <a:lnTo>
                                <a:pt x="479" y="4498"/>
                              </a:lnTo>
                              <a:lnTo>
                                <a:pt x="477" y="4511"/>
                              </a:lnTo>
                              <a:lnTo>
                                <a:pt x="477" y="4524"/>
                              </a:lnTo>
                              <a:lnTo>
                                <a:pt x="477" y="4536"/>
                              </a:lnTo>
                              <a:lnTo>
                                <a:pt x="479" y="4548"/>
                              </a:lnTo>
                              <a:lnTo>
                                <a:pt x="482" y="4559"/>
                              </a:lnTo>
                              <a:lnTo>
                                <a:pt x="486" y="4570"/>
                              </a:lnTo>
                              <a:lnTo>
                                <a:pt x="491" y="4580"/>
                              </a:lnTo>
                              <a:lnTo>
                                <a:pt x="496" y="4589"/>
                              </a:lnTo>
                              <a:lnTo>
                                <a:pt x="503" y="4598"/>
                              </a:lnTo>
                              <a:lnTo>
                                <a:pt x="511" y="4606"/>
                              </a:lnTo>
                              <a:lnTo>
                                <a:pt x="520" y="4614"/>
                              </a:lnTo>
                              <a:lnTo>
                                <a:pt x="529" y="4619"/>
                              </a:lnTo>
                              <a:lnTo>
                                <a:pt x="539" y="4625"/>
                              </a:lnTo>
                              <a:lnTo>
                                <a:pt x="550" y="4630"/>
                              </a:lnTo>
                              <a:lnTo>
                                <a:pt x="560" y="4633"/>
                              </a:lnTo>
                              <a:lnTo>
                                <a:pt x="571" y="4634"/>
                              </a:lnTo>
                              <a:lnTo>
                                <a:pt x="582" y="4635"/>
                              </a:lnTo>
                              <a:lnTo>
                                <a:pt x="594" y="4635"/>
                              </a:lnTo>
                              <a:lnTo>
                                <a:pt x="605" y="4634"/>
                              </a:lnTo>
                              <a:lnTo>
                                <a:pt x="615" y="4632"/>
                              </a:lnTo>
                              <a:lnTo>
                                <a:pt x="625" y="4628"/>
                              </a:lnTo>
                              <a:lnTo>
                                <a:pt x="635" y="4624"/>
                              </a:lnTo>
                              <a:lnTo>
                                <a:pt x="645" y="4619"/>
                              </a:lnTo>
                              <a:lnTo>
                                <a:pt x="654" y="4613"/>
                              </a:lnTo>
                              <a:lnTo>
                                <a:pt x="662" y="4606"/>
                              </a:lnTo>
                              <a:lnTo>
                                <a:pt x="670" y="4598"/>
                              </a:lnTo>
                              <a:lnTo>
                                <a:pt x="676" y="4589"/>
                              </a:lnTo>
                              <a:lnTo>
                                <a:pt x="683" y="4580"/>
                              </a:lnTo>
                              <a:lnTo>
                                <a:pt x="689" y="4570"/>
                              </a:lnTo>
                              <a:lnTo>
                                <a:pt x="692" y="4560"/>
                              </a:lnTo>
                              <a:lnTo>
                                <a:pt x="695" y="4549"/>
                              </a:lnTo>
                              <a:lnTo>
                                <a:pt x="698" y="4538"/>
                              </a:lnTo>
                              <a:lnTo>
                                <a:pt x="699" y="4527"/>
                              </a:lnTo>
                              <a:lnTo>
                                <a:pt x="699" y="4516"/>
                              </a:lnTo>
                              <a:lnTo>
                                <a:pt x="698" y="4505"/>
                              </a:lnTo>
                              <a:lnTo>
                                <a:pt x="695" y="4495"/>
                              </a:lnTo>
                              <a:lnTo>
                                <a:pt x="692" y="4485"/>
                              </a:lnTo>
                              <a:lnTo>
                                <a:pt x="687" y="4475"/>
                              </a:lnTo>
                              <a:lnTo>
                                <a:pt x="682" y="4465"/>
                              </a:lnTo>
                              <a:lnTo>
                                <a:pt x="676" y="4456"/>
                              </a:lnTo>
                              <a:lnTo>
                                <a:pt x="670" y="4448"/>
                              </a:lnTo>
                              <a:lnTo>
                                <a:pt x="662" y="4440"/>
                              </a:lnTo>
                              <a:lnTo>
                                <a:pt x="653" y="4433"/>
                              </a:lnTo>
                              <a:lnTo>
                                <a:pt x="644" y="4427"/>
                              </a:lnTo>
                              <a:lnTo>
                                <a:pt x="634" y="4422"/>
                              </a:lnTo>
                              <a:lnTo>
                                <a:pt x="623" y="4418"/>
                              </a:lnTo>
                              <a:lnTo>
                                <a:pt x="656" y="4325"/>
                              </a:lnTo>
                              <a:lnTo>
                                <a:pt x="694" y="4349"/>
                              </a:lnTo>
                              <a:lnTo>
                                <a:pt x="733" y="4372"/>
                              </a:lnTo>
                              <a:lnTo>
                                <a:pt x="773" y="4393"/>
                              </a:lnTo>
                              <a:lnTo>
                                <a:pt x="813" y="4416"/>
                              </a:lnTo>
                              <a:lnTo>
                                <a:pt x="853" y="4436"/>
                              </a:lnTo>
                              <a:lnTo>
                                <a:pt x="894" y="4456"/>
                              </a:lnTo>
                              <a:lnTo>
                                <a:pt x="935" y="4476"/>
                              </a:lnTo>
                              <a:lnTo>
                                <a:pt x="976" y="4494"/>
                              </a:lnTo>
                              <a:lnTo>
                                <a:pt x="1019" y="4513"/>
                              </a:lnTo>
                              <a:lnTo>
                                <a:pt x="1061" y="4529"/>
                              </a:lnTo>
                              <a:lnTo>
                                <a:pt x="1104" y="4546"/>
                              </a:lnTo>
                              <a:lnTo>
                                <a:pt x="1146" y="4563"/>
                              </a:lnTo>
                              <a:lnTo>
                                <a:pt x="1190" y="4577"/>
                              </a:lnTo>
                              <a:lnTo>
                                <a:pt x="1233" y="4592"/>
                              </a:lnTo>
                              <a:lnTo>
                                <a:pt x="1277" y="4606"/>
                              </a:lnTo>
                              <a:lnTo>
                                <a:pt x="1321" y="4619"/>
                              </a:lnTo>
                              <a:lnTo>
                                <a:pt x="1365" y="4632"/>
                              </a:lnTo>
                              <a:lnTo>
                                <a:pt x="1410" y="4643"/>
                              </a:lnTo>
                              <a:lnTo>
                                <a:pt x="1456" y="4654"/>
                              </a:lnTo>
                              <a:lnTo>
                                <a:pt x="1501" y="4664"/>
                              </a:lnTo>
                              <a:lnTo>
                                <a:pt x="1547" y="4673"/>
                              </a:lnTo>
                              <a:lnTo>
                                <a:pt x="1593" y="4682"/>
                              </a:lnTo>
                              <a:lnTo>
                                <a:pt x="1640" y="4690"/>
                              </a:lnTo>
                              <a:lnTo>
                                <a:pt x="1685" y="4696"/>
                              </a:lnTo>
                              <a:lnTo>
                                <a:pt x="1732" y="4703"/>
                              </a:lnTo>
                              <a:lnTo>
                                <a:pt x="1779" y="4709"/>
                              </a:lnTo>
                              <a:lnTo>
                                <a:pt x="1827" y="4713"/>
                              </a:lnTo>
                              <a:lnTo>
                                <a:pt x="1874" y="4716"/>
                              </a:lnTo>
                              <a:lnTo>
                                <a:pt x="1923" y="4720"/>
                              </a:lnTo>
                              <a:lnTo>
                                <a:pt x="1971" y="4722"/>
                              </a:lnTo>
                              <a:lnTo>
                                <a:pt x="2019" y="4723"/>
                              </a:lnTo>
                              <a:lnTo>
                                <a:pt x="2067" y="4723"/>
                              </a:lnTo>
                              <a:lnTo>
                                <a:pt x="2140" y="4723"/>
                              </a:lnTo>
                              <a:lnTo>
                                <a:pt x="2212" y="4720"/>
                              </a:lnTo>
                              <a:lnTo>
                                <a:pt x="2284" y="4715"/>
                              </a:lnTo>
                              <a:lnTo>
                                <a:pt x="2355" y="4709"/>
                              </a:lnTo>
                              <a:lnTo>
                                <a:pt x="2426" y="4700"/>
                              </a:lnTo>
                              <a:lnTo>
                                <a:pt x="2496" y="4690"/>
                              </a:lnTo>
                              <a:lnTo>
                                <a:pt x="2566" y="4677"/>
                              </a:lnTo>
                              <a:lnTo>
                                <a:pt x="2635" y="4664"/>
                              </a:lnTo>
                              <a:lnTo>
                                <a:pt x="2703" y="4648"/>
                              </a:lnTo>
                              <a:lnTo>
                                <a:pt x="2770" y="4631"/>
                              </a:lnTo>
                              <a:lnTo>
                                <a:pt x="2838" y="4612"/>
                              </a:lnTo>
                              <a:lnTo>
                                <a:pt x="2904" y="4592"/>
                              </a:lnTo>
                              <a:lnTo>
                                <a:pt x="2970" y="4569"/>
                              </a:lnTo>
                              <a:lnTo>
                                <a:pt x="3035" y="4545"/>
                              </a:lnTo>
                              <a:lnTo>
                                <a:pt x="3098" y="4519"/>
                              </a:lnTo>
                              <a:lnTo>
                                <a:pt x="3161" y="4492"/>
                              </a:lnTo>
                              <a:lnTo>
                                <a:pt x="3147" y="4494"/>
                              </a:lnTo>
                              <a:lnTo>
                                <a:pt x="3133" y="4495"/>
                              </a:lnTo>
                              <a:lnTo>
                                <a:pt x="3118" y="4496"/>
                              </a:lnTo>
                              <a:lnTo>
                                <a:pt x="3104" y="4496"/>
                              </a:lnTo>
                              <a:lnTo>
                                <a:pt x="3086" y="4496"/>
                              </a:lnTo>
                              <a:lnTo>
                                <a:pt x="3067" y="4495"/>
                              </a:lnTo>
                              <a:lnTo>
                                <a:pt x="3049" y="4494"/>
                              </a:lnTo>
                              <a:lnTo>
                                <a:pt x="3031" y="4491"/>
                              </a:lnTo>
                              <a:lnTo>
                                <a:pt x="3013" y="4488"/>
                              </a:lnTo>
                              <a:lnTo>
                                <a:pt x="2995" y="4485"/>
                              </a:lnTo>
                              <a:lnTo>
                                <a:pt x="2979" y="4480"/>
                              </a:lnTo>
                              <a:lnTo>
                                <a:pt x="2962" y="4476"/>
                              </a:lnTo>
                              <a:lnTo>
                                <a:pt x="2945" y="4471"/>
                              </a:lnTo>
                              <a:lnTo>
                                <a:pt x="2928" y="4465"/>
                              </a:lnTo>
                              <a:lnTo>
                                <a:pt x="2911" y="4459"/>
                              </a:lnTo>
                              <a:lnTo>
                                <a:pt x="2896" y="4452"/>
                              </a:lnTo>
                              <a:lnTo>
                                <a:pt x="2880" y="4445"/>
                              </a:lnTo>
                              <a:lnTo>
                                <a:pt x="2864" y="4437"/>
                              </a:lnTo>
                              <a:lnTo>
                                <a:pt x="2849" y="4429"/>
                              </a:lnTo>
                              <a:lnTo>
                                <a:pt x="2834" y="4420"/>
                              </a:lnTo>
                              <a:lnTo>
                                <a:pt x="2820" y="4410"/>
                              </a:lnTo>
                              <a:lnTo>
                                <a:pt x="2805" y="4400"/>
                              </a:lnTo>
                              <a:lnTo>
                                <a:pt x="2792" y="4390"/>
                              </a:lnTo>
                              <a:lnTo>
                                <a:pt x="2778" y="4380"/>
                              </a:lnTo>
                              <a:lnTo>
                                <a:pt x="2765" y="4369"/>
                              </a:lnTo>
                              <a:lnTo>
                                <a:pt x="2753" y="4357"/>
                              </a:lnTo>
                              <a:lnTo>
                                <a:pt x="2740" y="4345"/>
                              </a:lnTo>
                              <a:lnTo>
                                <a:pt x="2728" y="4333"/>
                              </a:lnTo>
                              <a:lnTo>
                                <a:pt x="2717" y="4320"/>
                              </a:lnTo>
                              <a:lnTo>
                                <a:pt x="2706" y="4306"/>
                              </a:lnTo>
                              <a:lnTo>
                                <a:pt x="2696" y="4293"/>
                              </a:lnTo>
                              <a:lnTo>
                                <a:pt x="2684" y="4280"/>
                              </a:lnTo>
                              <a:lnTo>
                                <a:pt x="2675" y="4265"/>
                              </a:lnTo>
                              <a:lnTo>
                                <a:pt x="2666" y="4251"/>
                              </a:lnTo>
                              <a:lnTo>
                                <a:pt x="2658" y="4236"/>
                              </a:lnTo>
                              <a:lnTo>
                                <a:pt x="2649" y="4221"/>
                              </a:lnTo>
                              <a:close/>
                              <a:moveTo>
                                <a:pt x="409" y="2316"/>
                              </a:moveTo>
                              <a:lnTo>
                                <a:pt x="412" y="2327"/>
                              </a:lnTo>
                              <a:lnTo>
                                <a:pt x="415" y="2338"/>
                              </a:lnTo>
                              <a:lnTo>
                                <a:pt x="417" y="2349"/>
                              </a:lnTo>
                              <a:lnTo>
                                <a:pt x="418" y="2360"/>
                              </a:lnTo>
                              <a:lnTo>
                                <a:pt x="419" y="2372"/>
                              </a:lnTo>
                              <a:lnTo>
                                <a:pt x="419" y="2384"/>
                              </a:lnTo>
                              <a:lnTo>
                                <a:pt x="418" y="2395"/>
                              </a:lnTo>
                              <a:lnTo>
                                <a:pt x="417" y="2406"/>
                              </a:lnTo>
                              <a:lnTo>
                                <a:pt x="413" y="2427"/>
                              </a:lnTo>
                              <a:lnTo>
                                <a:pt x="408" y="2448"/>
                              </a:lnTo>
                              <a:lnTo>
                                <a:pt x="400" y="2469"/>
                              </a:lnTo>
                              <a:lnTo>
                                <a:pt x="390" y="2488"/>
                              </a:lnTo>
                              <a:lnTo>
                                <a:pt x="403" y="2484"/>
                              </a:lnTo>
                              <a:lnTo>
                                <a:pt x="416" y="2478"/>
                              </a:lnTo>
                              <a:lnTo>
                                <a:pt x="429" y="2472"/>
                              </a:lnTo>
                              <a:lnTo>
                                <a:pt x="441" y="2465"/>
                              </a:lnTo>
                              <a:lnTo>
                                <a:pt x="455" y="2457"/>
                              </a:lnTo>
                              <a:lnTo>
                                <a:pt x="466" y="2448"/>
                              </a:lnTo>
                              <a:lnTo>
                                <a:pt x="478" y="2439"/>
                              </a:lnTo>
                              <a:lnTo>
                                <a:pt x="489" y="2429"/>
                              </a:lnTo>
                              <a:lnTo>
                                <a:pt x="506" y="2414"/>
                              </a:lnTo>
                              <a:lnTo>
                                <a:pt x="522" y="2396"/>
                              </a:lnTo>
                              <a:lnTo>
                                <a:pt x="535" y="2378"/>
                              </a:lnTo>
                              <a:lnTo>
                                <a:pt x="548" y="2358"/>
                              </a:lnTo>
                              <a:lnTo>
                                <a:pt x="558" y="2339"/>
                              </a:lnTo>
                              <a:lnTo>
                                <a:pt x="567" y="2318"/>
                              </a:lnTo>
                              <a:lnTo>
                                <a:pt x="573" y="2298"/>
                              </a:lnTo>
                              <a:lnTo>
                                <a:pt x="580" y="2276"/>
                              </a:lnTo>
                              <a:lnTo>
                                <a:pt x="615" y="2296"/>
                              </a:lnTo>
                              <a:lnTo>
                                <a:pt x="652" y="2313"/>
                              </a:lnTo>
                              <a:lnTo>
                                <a:pt x="690" y="2329"/>
                              </a:lnTo>
                              <a:lnTo>
                                <a:pt x="729" y="2343"/>
                              </a:lnTo>
                              <a:lnTo>
                                <a:pt x="769" y="2356"/>
                              </a:lnTo>
                              <a:lnTo>
                                <a:pt x="811" y="2367"/>
                              </a:lnTo>
                              <a:lnTo>
                                <a:pt x="852" y="2376"/>
                              </a:lnTo>
                              <a:lnTo>
                                <a:pt x="894" y="2382"/>
                              </a:lnTo>
                              <a:lnTo>
                                <a:pt x="907" y="2358"/>
                              </a:lnTo>
                              <a:lnTo>
                                <a:pt x="918" y="2332"/>
                              </a:lnTo>
                              <a:lnTo>
                                <a:pt x="927" y="2307"/>
                              </a:lnTo>
                              <a:lnTo>
                                <a:pt x="935" y="2280"/>
                              </a:lnTo>
                              <a:lnTo>
                                <a:pt x="941" y="2252"/>
                              </a:lnTo>
                              <a:lnTo>
                                <a:pt x="946" y="2225"/>
                              </a:lnTo>
                              <a:lnTo>
                                <a:pt x="948" y="2198"/>
                              </a:lnTo>
                              <a:lnTo>
                                <a:pt x="949" y="2169"/>
                              </a:lnTo>
                              <a:lnTo>
                                <a:pt x="957" y="2186"/>
                              </a:lnTo>
                              <a:lnTo>
                                <a:pt x="965" y="2202"/>
                              </a:lnTo>
                              <a:lnTo>
                                <a:pt x="971" y="2218"/>
                              </a:lnTo>
                              <a:lnTo>
                                <a:pt x="976" y="2233"/>
                              </a:lnTo>
                              <a:lnTo>
                                <a:pt x="982" y="2249"/>
                              </a:lnTo>
                              <a:lnTo>
                                <a:pt x="985" y="2263"/>
                              </a:lnTo>
                              <a:lnTo>
                                <a:pt x="988" y="2278"/>
                              </a:lnTo>
                              <a:lnTo>
                                <a:pt x="991" y="2291"/>
                              </a:lnTo>
                              <a:lnTo>
                                <a:pt x="993" y="2304"/>
                              </a:lnTo>
                              <a:lnTo>
                                <a:pt x="994" y="2318"/>
                              </a:lnTo>
                              <a:lnTo>
                                <a:pt x="994" y="2331"/>
                              </a:lnTo>
                              <a:lnTo>
                                <a:pt x="994" y="2343"/>
                              </a:lnTo>
                              <a:lnTo>
                                <a:pt x="992" y="2369"/>
                              </a:lnTo>
                              <a:lnTo>
                                <a:pt x="987" y="2393"/>
                              </a:lnTo>
                              <a:lnTo>
                                <a:pt x="1022" y="2395"/>
                              </a:lnTo>
                              <a:lnTo>
                                <a:pt x="1057" y="2395"/>
                              </a:lnTo>
                              <a:lnTo>
                                <a:pt x="1091" y="2394"/>
                              </a:lnTo>
                              <a:lnTo>
                                <a:pt x="1126" y="2393"/>
                              </a:lnTo>
                              <a:lnTo>
                                <a:pt x="1141" y="2366"/>
                              </a:lnTo>
                              <a:lnTo>
                                <a:pt x="1153" y="2339"/>
                              </a:lnTo>
                              <a:lnTo>
                                <a:pt x="1164" y="2311"/>
                              </a:lnTo>
                              <a:lnTo>
                                <a:pt x="1173" y="2282"/>
                              </a:lnTo>
                              <a:lnTo>
                                <a:pt x="1180" y="2253"/>
                              </a:lnTo>
                              <a:lnTo>
                                <a:pt x="1185" y="2224"/>
                              </a:lnTo>
                              <a:lnTo>
                                <a:pt x="1188" y="2194"/>
                              </a:lnTo>
                              <a:lnTo>
                                <a:pt x="1189" y="2164"/>
                              </a:lnTo>
                              <a:lnTo>
                                <a:pt x="1197" y="2181"/>
                              </a:lnTo>
                              <a:lnTo>
                                <a:pt x="1204" y="2196"/>
                              </a:lnTo>
                              <a:lnTo>
                                <a:pt x="1210" y="2212"/>
                              </a:lnTo>
                              <a:lnTo>
                                <a:pt x="1216" y="2227"/>
                              </a:lnTo>
                              <a:lnTo>
                                <a:pt x="1220" y="2241"/>
                              </a:lnTo>
                              <a:lnTo>
                                <a:pt x="1224" y="2255"/>
                              </a:lnTo>
                              <a:lnTo>
                                <a:pt x="1228" y="2270"/>
                              </a:lnTo>
                              <a:lnTo>
                                <a:pt x="1230" y="2283"/>
                              </a:lnTo>
                              <a:lnTo>
                                <a:pt x="1232" y="2296"/>
                              </a:lnTo>
                              <a:lnTo>
                                <a:pt x="1233" y="2309"/>
                              </a:lnTo>
                              <a:lnTo>
                                <a:pt x="1233" y="2321"/>
                              </a:lnTo>
                              <a:lnTo>
                                <a:pt x="1233" y="2333"/>
                              </a:lnTo>
                              <a:lnTo>
                                <a:pt x="1232" y="2358"/>
                              </a:lnTo>
                              <a:lnTo>
                                <a:pt x="1228" y="2381"/>
                              </a:lnTo>
                              <a:lnTo>
                                <a:pt x="1268" y="2375"/>
                              </a:lnTo>
                              <a:lnTo>
                                <a:pt x="1308" y="2367"/>
                              </a:lnTo>
                              <a:lnTo>
                                <a:pt x="1348" y="2357"/>
                              </a:lnTo>
                              <a:lnTo>
                                <a:pt x="1387" y="2346"/>
                              </a:lnTo>
                              <a:lnTo>
                                <a:pt x="1397" y="2323"/>
                              </a:lnTo>
                              <a:lnTo>
                                <a:pt x="1405" y="2301"/>
                              </a:lnTo>
                              <a:lnTo>
                                <a:pt x="1412" y="2279"/>
                              </a:lnTo>
                              <a:lnTo>
                                <a:pt x="1418" y="2255"/>
                              </a:lnTo>
                              <a:lnTo>
                                <a:pt x="1422" y="2231"/>
                              </a:lnTo>
                              <a:lnTo>
                                <a:pt x="1426" y="2208"/>
                              </a:lnTo>
                              <a:lnTo>
                                <a:pt x="1428" y="2183"/>
                              </a:lnTo>
                              <a:lnTo>
                                <a:pt x="1428" y="2159"/>
                              </a:lnTo>
                              <a:lnTo>
                                <a:pt x="1440" y="2184"/>
                              </a:lnTo>
                              <a:lnTo>
                                <a:pt x="1450" y="2206"/>
                              </a:lnTo>
                              <a:lnTo>
                                <a:pt x="1458" y="2228"/>
                              </a:lnTo>
                              <a:lnTo>
                                <a:pt x="1464" y="2247"/>
                              </a:lnTo>
                              <a:lnTo>
                                <a:pt x="1468" y="2266"/>
                              </a:lnTo>
                              <a:lnTo>
                                <a:pt x="1472" y="2282"/>
                              </a:lnTo>
                              <a:lnTo>
                                <a:pt x="1473" y="2299"/>
                              </a:lnTo>
                              <a:lnTo>
                                <a:pt x="1474" y="2316"/>
                              </a:lnTo>
                              <a:lnTo>
                                <a:pt x="1503" y="2303"/>
                              </a:lnTo>
                              <a:lnTo>
                                <a:pt x="1532" y="2290"/>
                              </a:lnTo>
                              <a:lnTo>
                                <a:pt x="1561" y="2276"/>
                              </a:lnTo>
                              <a:lnTo>
                                <a:pt x="1589" y="2261"/>
                              </a:lnTo>
                              <a:lnTo>
                                <a:pt x="1616" y="2244"/>
                              </a:lnTo>
                              <a:lnTo>
                                <a:pt x="1643" y="2228"/>
                              </a:lnTo>
                              <a:lnTo>
                                <a:pt x="1669" y="2210"/>
                              </a:lnTo>
                              <a:lnTo>
                                <a:pt x="1693" y="2192"/>
                              </a:lnTo>
                              <a:lnTo>
                                <a:pt x="1707" y="2180"/>
                              </a:lnTo>
                              <a:lnTo>
                                <a:pt x="1720" y="2166"/>
                              </a:lnTo>
                              <a:lnTo>
                                <a:pt x="1732" y="2153"/>
                              </a:lnTo>
                              <a:lnTo>
                                <a:pt x="1744" y="2140"/>
                              </a:lnTo>
                              <a:lnTo>
                                <a:pt x="1756" y="2125"/>
                              </a:lnTo>
                              <a:lnTo>
                                <a:pt x="1766" y="2111"/>
                              </a:lnTo>
                              <a:lnTo>
                                <a:pt x="1776" y="2095"/>
                              </a:lnTo>
                              <a:lnTo>
                                <a:pt x="1786" y="2078"/>
                              </a:lnTo>
                              <a:lnTo>
                                <a:pt x="1782" y="2095"/>
                              </a:lnTo>
                              <a:lnTo>
                                <a:pt x="1777" y="2111"/>
                              </a:lnTo>
                              <a:lnTo>
                                <a:pt x="1772" y="2127"/>
                              </a:lnTo>
                              <a:lnTo>
                                <a:pt x="1766" y="2143"/>
                              </a:lnTo>
                              <a:lnTo>
                                <a:pt x="1758" y="2162"/>
                              </a:lnTo>
                              <a:lnTo>
                                <a:pt x="1750" y="2180"/>
                              </a:lnTo>
                              <a:lnTo>
                                <a:pt x="1740" y="2198"/>
                              </a:lnTo>
                              <a:lnTo>
                                <a:pt x="1730" y="2214"/>
                              </a:lnTo>
                              <a:lnTo>
                                <a:pt x="1754" y="2231"/>
                              </a:lnTo>
                              <a:lnTo>
                                <a:pt x="1776" y="2249"/>
                              </a:lnTo>
                              <a:lnTo>
                                <a:pt x="1798" y="2268"/>
                              </a:lnTo>
                              <a:lnTo>
                                <a:pt x="1820" y="2288"/>
                              </a:lnTo>
                              <a:lnTo>
                                <a:pt x="1827" y="2297"/>
                              </a:lnTo>
                              <a:lnTo>
                                <a:pt x="1836" y="2306"/>
                              </a:lnTo>
                              <a:lnTo>
                                <a:pt x="1843" y="2315"/>
                              </a:lnTo>
                              <a:lnTo>
                                <a:pt x="1851" y="2322"/>
                              </a:lnTo>
                              <a:lnTo>
                                <a:pt x="1824" y="2328"/>
                              </a:lnTo>
                              <a:lnTo>
                                <a:pt x="1797" y="2333"/>
                              </a:lnTo>
                              <a:lnTo>
                                <a:pt x="1772" y="2340"/>
                              </a:lnTo>
                              <a:lnTo>
                                <a:pt x="1745" y="2347"/>
                              </a:lnTo>
                              <a:lnTo>
                                <a:pt x="1719" y="2355"/>
                              </a:lnTo>
                              <a:lnTo>
                                <a:pt x="1694" y="2364"/>
                              </a:lnTo>
                              <a:lnTo>
                                <a:pt x="1669" y="2374"/>
                              </a:lnTo>
                              <a:lnTo>
                                <a:pt x="1644" y="2385"/>
                              </a:lnTo>
                              <a:lnTo>
                                <a:pt x="1620" y="2396"/>
                              </a:lnTo>
                              <a:lnTo>
                                <a:pt x="1597" y="2408"/>
                              </a:lnTo>
                              <a:lnTo>
                                <a:pt x="1574" y="2420"/>
                              </a:lnTo>
                              <a:lnTo>
                                <a:pt x="1550" y="2434"/>
                              </a:lnTo>
                              <a:lnTo>
                                <a:pt x="1529" y="2448"/>
                              </a:lnTo>
                              <a:lnTo>
                                <a:pt x="1506" y="2463"/>
                              </a:lnTo>
                              <a:lnTo>
                                <a:pt x="1485" y="2478"/>
                              </a:lnTo>
                              <a:lnTo>
                                <a:pt x="1465" y="2495"/>
                              </a:lnTo>
                              <a:lnTo>
                                <a:pt x="1445" y="2512"/>
                              </a:lnTo>
                              <a:lnTo>
                                <a:pt x="1425" y="2530"/>
                              </a:lnTo>
                              <a:lnTo>
                                <a:pt x="1406" y="2547"/>
                              </a:lnTo>
                              <a:lnTo>
                                <a:pt x="1388" y="2566"/>
                              </a:lnTo>
                              <a:lnTo>
                                <a:pt x="1370" y="2585"/>
                              </a:lnTo>
                              <a:lnTo>
                                <a:pt x="1352" y="2605"/>
                              </a:lnTo>
                              <a:lnTo>
                                <a:pt x="1335" y="2625"/>
                              </a:lnTo>
                              <a:lnTo>
                                <a:pt x="1320" y="2647"/>
                              </a:lnTo>
                              <a:lnTo>
                                <a:pt x="1305" y="2669"/>
                              </a:lnTo>
                              <a:lnTo>
                                <a:pt x="1290" y="2690"/>
                              </a:lnTo>
                              <a:lnTo>
                                <a:pt x="1276" y="2713"/>
                              </a:lnTo>
                              <a:lnTo>
                                <a:pt x="1263" y="2736"/>
                              </a:lnTo>
                              <a:lnTo>
                                <a:pt x="1250" y="2759"/>
                              </a:lnTo>
                              <a:lnTo>
                                <a:pt x="1239" y="2784"/>
                              </a:lnTo>
                              <a:lnTo>
                                <a:pt x="1228" y="2807"/>
                              </a:lnTo>
                              <a:lnTo>
                                <a:pt x="1218" y="2833"/>
                              </a:lnTo>
                              <a:lnTo>
                                <a:pt x="1242" y="2841"/>
                              </a:lnTo>
                              <a:lnTo>
                                <a:pt x="1266" y="2854"/>
                              </a:lnTo>
                              <a:lnTo>
                                <a:pt x="1289" y="2866"/>
                              </a:lnTo>
                              <a:lnTo>
                                <a:pt x="1311" y="2882"/>
                              </a:lnTo>
                              <a:lnTo>
                                <a:pt x="1331" y="2897"/>
                              </a:lnTo>
                              <a:lnTo>
                                <a:pt x="1350" y="2915"/>
                              </a:lnTo>
                              <a:lnTo>
                                <a:pt x="1368" y="2934"/>
                              </a:lnTo>
                              <a:lnTo>
                                <a:pt x="1383" y="2955"/>
                              </a:lnTo>
                              <a:lnTo>
                                <a:pt x="1398" y="2976"/>
                              </a:lnTo>
                              <a:lnTo>
                                <a:pt x="1411" y="2999"/>
                              </a:lnTo>
                              <a:lnTo>
                                <a:pt x="1422" y="3023"/>
                              </a:lnTo>
                              <a:lnTo>
                                <a:pt x="1431" y="3048"/>
                              </a:lnTo>
                              <a:lnTo>
                                <a:pt x="1438" y="3073"/>
                              </a:lnTo>
                              <a:lnTo>
                                <a:pt x="1444" y="3100"/>
                              </a:lnTo>
                              <a:lnTo>
                                <a:pt x="1447" y="3127"/>
                              </a:lnTo>
                              <a:lnTo>
                                <a:pt x="1448" y="3155"/>
                              </a:lnTo>
                              <a:lnTo>
                                <a:pt x="1448" y="3171"/>
                              </a:lnTo>
                              <a:lnTo>
                                <a:pt x="1447" y="3188"/>
                              </a:lnTo>
                              <a:lnTo>
                                <a:pt x="1445" y="3205"/>
                              </a:lnTo>
                              <a:lnTo>
                                <a:pt x="1441" y="3221"/>
                              </a:lnTo>
                              <a:lnTo>
                                <a:pt x="1437" y="3237"/>
                              </a:lnTo>
                              <a:lnTo>
                                <a:pt x="1433" y="3253"/>
                              </a:lnTo>
                              <a:lnTo>
                                <a:pt x="1428" y="3268"/>
                              </a:lnTo>
                              <a:lnTo>
                                <a:pt x="1422" y="3283"/>
                              </a:lnTo>
                              <a:lnTo>
                                <a:pt x="1418" y="3294"/>
                              </a:lnTo>
                              <a:lnTo>
                                <a:pt x="1414" y="3304"/>
                              </a:lnTo>
                              <a:lnTo>
                                <a:pt x="1408" y="3314"/>
                              </a:lnTo>
                              <a:lnTo>
                                <a:pt x="1402" y="3323"/>
                              </a:lnTo>
                              <a:lnTo>
                                <a:pt x="1377" y="3363"/>
                              </a:lnTo>
                              <a:lnTo>
                                <a:pt x="1360" y="3383"/>
                              </a:lnTo>
                              <a:lnTo>
                                <a:pt x="1342" y="3402"/>
                              </a:lnTo>
                              <a:lnTo>
                                <a:pt x="1323" y="3419"/>
                              </a:lnTo>
                              <a:lnTo>
                                <a:pt x="1302" y="3434"/>
                              </a:lnTo>
                              <a:lnTo>
                                <a:pt x="1279" y="3449"/>
                              </a:lnTo>
                              <a:lnTo>
                                <a:pt x="1257" y="3461"/>
                              </a:lnTo>
                              <a:lnTo>
                                <a:pt x="1232" y="3472"/>
                              </a:lnTo>
                              <a:lnTo>
                                <a:pt x="1207" y="3481"/>
                              </a:lnTo>
                              <a:lnTo>
                                <a:pt x="1183" y="3488"/>
                              </a:lnTo>
                              <a:lnTo>
                                <a:pt x="1157" y="3492"/>
                              </a:lnTo>
                              <a:lnTo>
                                <a:pt x="1132" y="3495"/>
                              </a:lnTo>
                              <a:lnTo>
                                <a:pt x="1105" y="3497"/>
                              </a:lnTo>
                              <a:lnTo>
                                <a:pt x="1062" y="3493"/>
                              </a:lnTo>
                              <a:lnTo>
                                <a:pt x="1013" y="3483"/>
                              </a:lnTo>
                              <a:lnTo>
                                <a:pt x="985" y="3474"/>
                              </a:lnTo>
                              <a:lnTo>
                                <a:pt x="959" y="3463"/>
                              </a:lnTo>
                              <a:lnTo>
                                <a:pt x="936" y="3451"/>
                              </a:lnTo>
                              <a:lnTo>
                                <a:pt x="915" y="3437"/>
                              </a:lnTo>
                              <a:lnTo>
                                <a:pt x="893" y="3426"/>
                              </a:lnTo>
                              <a:lnTo>
                                <a:pt x="874" y="3417"/>
                              </a:lnTo>
                              <a:lnTo>
                                <a:pt x="855" y="3410"/>
                              </a:lnTo>
                              <a:lnTo>
                                <a:pt x="837" y="3403"/>
                              </a:lnTo>
                              <a:lnTo>
                                <a:pt x="821" y="3398"/>
                              </a:lnTo>
                              <a:lnTo>
                                <a:pt x="804" y="3395"/>
                              </a:lnTo>
                              <a:lnTo>
                                <a:pt x="787" y="3393"/>
                              </a:lnTo>
                              <a:lnTo>
                                <a:pt x="770" y="3393"/>
                              </a:lnTo>
                              <a:lnTo>
                                <a:pt x="757" y="3393"/>
                              </a:lnTo>
                              <a:lnTo>
                                <a:pt x="743" y="3394"/>
                              </a:lnTo>
                              <a:lnTo>
                                <a:pt x="731" y="3395"/>
                              </a:lnTo>
                              <a:lnTo>
                                <a:pt x="719" y="3397"/>
                              </a:lnTo>
                              <a:lnTo>
                                <a:pt x="707" y="3401"/>
                              </a:lnTo>
                              <a:lnTo>
                                <a:pt x="694" y="3404"/>
                              </a:lnTo>
                              <a:lnTo>
                                <a:pt x="682" y="3409"/>
                              </a:lnTo>
                              <a:lnTo>
                                <a:pt x="671" y="3413"/>
                              </a:lnTo>
                              <a:lnTo>
                                <a:pt x="660" y="3417"/>
                              </a:lnTo>
                              <a:lnTo>
                                <a:pt x="648" y="3423"/>
                              </a:lnTo>
                              <a:lnTo>
                                <a:pt x="637" y="3430"/>
                              </a:lnTo>
                              <a:lnTo>
                                <a:pt x="627" y="3436"/>
                              </a:lnTo>
                              <a:lnTo>
                                <a:pt x="617" y="3443"/>
                              </a:lnTo>
                              <a:lnTo>
                                <a:pt x="607" y="3451"/>
                              </a:lnTo>
                              <a:lnTo>
                                <a:pt x="598" y="3459"/>
                              </a:lnTo>
                              <a:lnTo>
                                <a:pt x="589" y="3468"/>
                              </a:lnTo>
                              <a:lnTo>
                                <a:pt x="581" y="3476"/>
                              </a:lnTo>
                              <a:lnTo>
                                <a:pt x="572" y="3485"/>
                              </a:lnTo>
                              <a:lnTo>
                                <a:pt x="566" y="3495"/>
                              </a:lnTo>
                              <a:lnTo>
                                <a:pt x="558" y="3505"/>
                              </a:lnTo>
                              <a:lnTo>
                                <a:pt x="551" y="3515"/>
                              </a:lnTo>
                              <a:lnTo>
                                <a:pt x="545" y="3525"/>
                              </a:lnTo>
                              <a:lnTo>
                                <a:pt x="540" y="3537"/>
                              </a:lnTo>
                              <a:lnTo>
                                <a:pt x="534" y="3548"/>
                              </a:lnTo>
                              <a:lnTo>
                                <a:pt x="530" y="3560"/>
                              </a:lnTo>
                              <a:lnTo>
                                <a:pt x="526" y="3571"/>
                              </a:lnTo>
                              <a:lnTo>
                                <a:pt x="523" y="3583"/>
                              </a:lnTo>
                              <a:lnTo>
                                <a:pt x="520" y="3596"/>
                              </a:lnTo>
                              <a:lnTo>
                                <a:pt x="517" y="3608"/>
                              </a:lnTo>
                              <a:lnTo>
                                <a:pt x="516" y="3621"/>
                              </a:lnTo>
                              <a:lnTo>
                                <a:pt x="515" y="3634"/>
                              </a:lnTo>
                              <a:lnTo>
                                <a:pt x="514" y="3647"/>
                              </a:lnTo>
                              <a:lnTo>
                                <a:pt x="515" y="3665"/>
                              </a:lnTo>
                              <a:lnTo>
                                <a:pt x="517" y="3681"/>
                              </a:lnTo>
                              <a:lnTo>
                                <a:pt x="521" y="3698"/>
                              </a:lnTo>
                              <a:lnTo>
                                <a:pt x="524" y="3715"/>
                              </a:lnTo>
                              <a:lnTo>
                                <a:pt x="534" y="3703"/>
                              </a:lnTo>
                              <a:lnTo>
                                <a:pt x="544" y="3693"/>
                              </a:lnTo>
                              <a:lnTo>
                                <a:pt x="555" y="3683"/>
                              </a:lnTo>
                              <a:lnTo>
                                <a:pt x="567" y="3673"/>
                              </a:lnTo>
                              <a:lnTo>
                                <a:pt x="578" y="3664"/>
                              </a:lnTo>
                              <a:lnTo>
                                <a:pt x="590" y="3656"/>
                              </a:lnTo>
                              <a:lnTo>
                                <a:pt x="604" y="3648"/>
                              </a:lnTo>
                              <a:lnTo>
                                <a:pt x="617" y="3640"/>
                              </a:lnTo>
                              <a:lnTo>
                                <a:pt x="630" y="3635"/>
                              </a:lnTo>
                              <a:lnTo>
                                <a:pt x="645" y="3629"/>
                              </a:lnTo>
                              <a:lnTo>
                                <a:pt x="660" y="3625"/>
                              </a:lnTo>
                              <a:lnTo>
                                <a:pt x="674" y="3620"/>
                              </a:lnTo>
                              <a:lnTo>
                                <a:pt x="689" y="3617"/>
                              </a:lnTo>
                              <a:lnTo>
                                <a:pt x="704" y="3615"/>
                              </a:lnTo>
                              <a:lnTo>
                                <a:pt x="720" y="3614"/>
                              </a:lnTo>
                              <a:lnTo>
                                <a:pt x="736" y="3614"/>
                              </a:lnTo>
                              <a:lnTo>
                                <a:pt x="750" y="3614"/>
                              </a:lnTo>
                              <a:lnTo>
                                <a:pt x="764" y="3615"/>
                              </a:lnTo>
                              <a:lnTo>
                                <a:pt x="777" y="3617"/>
                              </a:lnTo>
                              <a:lnTo>
                                <a:pt x="790" y="3619"/>
                              </a:lnTo>
                              <a:lnTo>
                                <a:pt x="804" y="3621"/>
                              </a:lnTo>
                              <a:lnTo>
                                <a:pt x="817" y="3626"/>
                              </a:lnTo>
                              <a:lnTo>
                                <a:pt x="830" y="3629"/>
                              </a:lnTo>
                              <a:lnTo>
                                <a:pt x="842" y="3635"/>
                              </a:lnTo>
                              <a:lnTo>
                                <a:pt x="853" y="3640"/>
                              </a:lnTo>
                              <a:lnTo>
                                <a:pt x="865" y="3646"/>
                              </a:lnTo>
                              <a:lnTo>
                                <a:pt x="877" y="3652"/>
                              </a:lnTo>
                              <a:lnTo>
                                <a:pt x="888" y="3659"/>
                              </a:lnTo>
                              <a:lnTo>
                                <a:pt x="898" y="3667"/>
                              </a:lnTo>
                              <a:lnTo>
                                <a:pt x="909" y="3675"/>
                              </a:lnTo>
                              <a:lnTo>
                                <a:pt x="918" y="3684"/>
                              </a:lnTo>
                              <a:lnTo>
                                <a:pt x="928" y="3693"/>
                              </a:lnTo>
                              <a:lnTo>
                                <a:pt x="937" y="3702"/>
                              </a:lnTo>
                              <a:lnTo>
                                <a:pt x="945" y="3712"/>
                              </a:lnTo>
                              <a:lnTo>
                                <a:pt x="954" y="3722"/>
                              </a:lnTo>
                              <a:lnTo>
                                <a:pt x="960" y="3733"/>
                              </a:lnTo>
                              <a:lnTo>
                                <a:pt x="968" y="3743"/>
                              </a:lnTo>
                              <a:lnTo>
                                <a:pt x="974" y="3755"/>
                              </a:lnTo>
                              <a:lnTo>
                                <a:pt x="981" y="3766"/>
                              </a:lnTo>
                              <a:lnTo>
                                <a:pt x="986" y="3778"/>
                              </a:lnTo>
                              <a:lnTo>
                                <a:pt x="991" y="3791"/>
                              </a:lnTo>
                              <a:lnTo>
                                <a:pt x="995" y="3803"/>
                              </a:lnTo>
                              <a:lnTo>
                                <a:pt x="998" y="3816"/>
                              </a:lnTo>
                              <a:lnTo>
                                <a:pt x="1002" y="3829"/>
                              </a:lnTo>
                              <a:lnTo>
                                <a:pt x="1004" y="3842"/>
                              </a:lnTo>
                              <a:lnTo>
                                <a:pt x="1005" y="3855"/>
                              </a:lnTo>
                              <a:lnTo>
                                <a:pt x="1006" y="3870"/>
                              </a:lnTo>
                              <a:lnTo>
                                <a:pt x="1007" y="3883"/>
                              </a:lnTo>
                              <a:lnTo>
                                <a:pt x="1006" y="3901"/>
                              </a:lnTo>
                              <a:lnTo>
                                <a:pt x="1005" y="3918"/>
                              </a:lnTo>
                              <a:lnTo>
                                <a:pt x="1002" y="3935"/>
                              </a:lnTo>
                              <a:lnTo>
                                <a:pt x="998" y="3952"/>
                              </a:lnTo>
                              <a:lnTo>
                                <a:pt x="1034" y="3951"/>
                              </a:lnTo>
                              <a:lnTo>
                                <a:pt x="1069" y="3949"/>
                              </a:lnTo>
                              <a:lnTo>
                                <a:pt x="1105" y="3944"/>
                              </a:lnTo>
                              <a:lnTo>
                                <a:pt x="1139" y="3939"/>
                              </a:lnTo>
                              <a:lnTo>
                                <a:pt x="1173" y="3932"/>
                              </a:lnTo>
                              <a:lnTo>
                                <a:pt x="1207" y="3923"/>
                              </a:lnTo>
                              <a:lnTo>
                                <a:pt x="1240" y="3914"/>
                              </a:lnTo>
                              <a:lnTo>
                                <a:pt x="1271" y="3903"/>
                              </a:lnTo>
                              <a:lnTo>
                                <a:pt x="1304" y="3890"/>
                              </a:lnTo>
                              <a:lnTo>
                                <a:pt x="1334" y="3876"/>
                              </a:lnTo>
                              <a:lnTo>
                                <a:pt x="1364" y="3862"/>
                              </a:lnTo>
                              <a:lnTo>
                                <a:pt x="1395" y="3845"/>
                              </a:lnTo>
                              <a:lnTo>
                                <a:pt x="1424" y="3827"/>
                              </a:lnTo>
                              <a:lnTo>
                                <a:pt x="1450" y="3810"/>
                              </a:lnTo>
                              <a:lnTo>
                                <a:pt x="1478" y="3790"/>
                              </a:lnTo>
                              <a:lnTo>
                                <a:pt x="1504" y="3768"/>
                              </a:lnTo>
                              <a:lnTo>
                                <a:pt x="1530" y="3747"/>
                              </a:lnTo>
                              <a:lnTo>
                                <a:pt x="1553" y="3724"/>
                              </a:lnTo>
                              <a:lnTo>
                                <a:pt x="1577" y="3700"/>
                              </a:lnTo>
                              <a:lnTo>
                                <a:pt x="1599" y="3675"/>
                              </a:lnTo>
                              <a:lnTo>
                                <a:pt x="1620" y="3649"/>
                              </a:lnTo>
                              <a:lnTo>
                                <a:pt x="1641" y="3622"/>
                              </a:lnTo>
                              <a:lnTo>
                                <a:pt x="1660" y="3596"/>
                              </a:lnTo>
                              <a:lnTo>
                                <a:pt x="1678" y="3567"/>
                              </a:lnTo>
                              <a:lnTo>
                                <a:pt x="1694" y="3538"/>
                              </a:lnTo>
                              <a:lnTo>
                                <a:pt x="1710" y="3508"/>
                              </a:lnTo>
                              <a:lnTo>
                                <a:pt x="1725" y="3478"/>
                              </a:lnTo>
                              <a:lnTo>
                                <a:pt x="1738" y="3446"/>
                              </a:lnTo>
                              <a:lnTo>
                                <a:pt x="1749" y="3414"/>
                              </a:lnTo>
                              <a:lnTo>
                                <a:pt x="1759" y="3382"/>
                              </a:lnTo>
                              <a:lnTo>
                                <a:pt x="1768" y="3348"/>
                              </a:lnTo>
                              <a:lnTo>
                                <a:pt x="1776" y="3315"/>
                              </a:lnTo>
                              <a:lnTo>
                                <a:pt x="1763" y="3292"/>
                              </a:lnTo>
                              <a:lnTo>
                                <a:pt x="1750" y="3268"/>
                              </a:lnTo>
                              <a:lnTo>
                                <a:pt x="1739" y="3244"/>
                              </a:lnTo>
                              <a:lnTo>
                                <a:pt x="1730" y="3218"/>
                              </a:lnTo>
                              <a:lnTo>
                                <a:pt x="1723" y="3191"/>
                              </a:lnTo>
                              <a:lnTo>
                                <a:pt x="1718" y="3165"/>
                              </a:lnTo>
                              <a:lnTo>
                                <a:pt x="1714" y="3137"/>
                              </a:lnTo>
                              <a:lnTo>
                                <a:pt x="1713" y="3108"/>
                              </a:lnTo>
                              <a:lnTo>
                                <a:pt x="1714" y="3080"/>
                              </a:lnTo>
                              <a:lnTo>
                                <a:pt x="1718" y="3053"/>
                              </a:lnTo>
                              <a:lnTo>
                                <a:pt x="1723" y="3026"/>
                              </a:lnTo>
                              <a:lnTo>
                                <a:pt x="1730" y="3001"/>
                              </a:lnTo>
                              <a:lnTo>
                                <a:pt x="1739" y="2975"/>
                              </a:lnTo>
                              <a:lnTo>
                                <a:pt x="1749" y="2951"/>
                              </a:lnTo>
                              <a:lnTo>
                                <a:pt x="1761" y="2927"/>
                              </a:lnTo>
                              <a:lnTo>
                                <a:pt x="1775" y="2905"/>
                              </a:lnTo>
                              <a:lnTo>
                                <a:pt x="1797" y="2874"/>
                              </a:lnTo>
                              <a:lnTo>
                                <a:pt x="1807" y="2863"/>
                              </a:lnTo>
                              <a:lnTo>
                                <a:pt x="1817" y="2850"/>
                              </a:lnTo>
                              <a:lnTo>
                                <a:pt x="1829" y="2839"/>
                              </a:lnTo>
                              <a:lnTo>
                                <a:pt x="1840" y="2829"/>
                              </a:lnTo>
                              <a:lnTo>
                                <a:pt x="1851" y="2819"/>
                              </a:lnTo>
                              <a:lnTo>
                                <a:pt x="1863" y="2809"/>
                              </a:lnTo>
                              <a:lnTo>
                                <a:pt x="1876" y="2800"/>
                              </a:lnTo>
                              <a:lnTo>
                                <a:pt x="1888" y="2792"/>
                              </a:lnTo>
                              <a:lnTo>
                                <a:pt x="1900" y="2785"/>
                              </a:lnTo>
                              <a:lnTo>
                                <a:pt x="1914" y="2777"/>
                              </a:lnTo>
                              <a:lnTo>
                                <a:pt x="1927" y="2770"/>
                              </a:lnTo>
                              <a:lnTo>
                                <a:pt x="1940" y="2763"/>
                              </a:lnTo>
                              <a:lnTo>
                                <a:pt x="1955" y="2758"/>
                              </a:lnTo>
                              <a:lnTo>
                                <a:pt x="1970" y="2752"/>
                              </a:lnTo>
                              <a:lnTo>
                                <a:pt x="1983" y="2748"/>
                              </a:lnTo>
                              <a:lnTo>
                                <a:pt x="1999" y="2743"/>
                              </a:lnTo>
                              <a:lnTo>
                                <a:pt x="2004" y="2703"/>
                              </a:lnTo>
                              <a:lnTo>
                                <a:pt x="2010" y="2664"/>
                              </a:lnTo>
                              <a:lnTo>
                                <a:pt x="2017" y="2624"/>
                              </a:lnTo>
                              <a:lnTo>
                                <a:pt x="2024" y="2585"/>
                              </a:lnTo>
                              <a:lnTo>
                                <a:pt x="2033" y="2546"/>
                              </a:lnTo>
                              <a:lnTo>
                                <a:pt x="2042" y="2507"/>
                              </a:lnTo>
                              <a:lnTo>
                                <a:pt x="2053" y="2469"/>
                              </a:lnTo>
                              <a:lnTo>
                                <a:pt x="2067" y="2430"/>
                              </a:lnTo>
                              <a:lnTo>
                                <a:pt x="2075" y="2410"/>
                              </a:lnTo>
                              <a:lnTo>
                                <a:pt x="2084" y="2389"/>
                              </a:lnTo>
                              <a:lnTo>
                                <a:pt x="2094" y="2370"/>
                              </a:lnTo>
                              <a:lnTo>
                                <a:pt x="2103" y="2350"/>
                              </a:lnTo>
                              <a:lnTo>
                                <a:pt x="2097" y="2374"/>
                              </a:lnTo>
                              <a:lnTo>
                                <a:pt x="2093" y="2398"/>
                              </a:lnTo>
                              <a:lnTo>
                                <a:pt x="2088" y="2423"/>
                              </a:lnTo>
                              <a:lnTo>
                                <a:pt x="2085" y="2446"/>
                              </a:lnTo>
                              <a:lnTo>
                                <a:pt x="2081" y="2470"/>
                              </a:lnTo>
                              <a:lnTo>
                                <a:pt x="2080" y="2494"/>
                              </a:lnTo>
                              <a:lnTo>
                                <a:pt x="2079" y="2518"/>
                              </a:lnTo>
                              <a:lnTo>
                                <a:pt x="2078" y="2542"/>
                              </a:lnTo>
                              <a:lnTo>
                                <a:pt x="2079" y="2566"/>
                              </a:lnTo>
                              <a:lnTo>
                                <a:pt x="2080" y="2590"/>
                              </a:lnTo>
                              <a:lnTo>
                                <a:pt x="2081" y="2614"/>
                              </a:lnTo>
                              <a:lnTo>
                                <a:pt x="2084" y="2638"/>
                              </a:lnTo>
                              <a:lnTo>
                                <a:pt x="2087" y="2661"/>
                              </a:lnTo>
                              <a:lnTo>
                                <a:pt x="2090" y="2686"/>
                              </a:lnTo>
                              <a:lnTo>
                                <a:pt x="2095" y="2709"/>
                              </a:lnTo>
                              <a:lnTo>
                                <a:pt x="2100" y="2732"/>
                              </a:lnTo>
                              <a:lnTo>
                                <a:pt x="2108" y="2763"/>
                              </a:lnTo>
                              <a:lnTo>
                                <a:pt x="2117" y="2795"/>
                              </a:lnTo>
                              <a:lnTo>
                                <a:pt x="2127" y="2825"/>
                              </a:lnTo>
                              <a:lnTo>
                                <a:pt x="2138" y="2854"/>
                              </a:lnTo>
                              <a:lnTo>
                                <a:pt x="2150" y="2883"/>
                              </a:lnTo>
                              <a:lnTo>
                                <a:pt x="2163" y="2912"/>
                              </a:lnTo>
                              <a:lnTo>
                                <a:pt x="2176" y="2938"/>
                              </a:lnTo>
                              <a:lnTo>
                                <a:pt x="2192" y="2965"/>
                              </a:lnTo>
                              <a:lnTo>
                                <a:pt x="2208" y="2992"/>
                              </a:lnTo>
                              <a:lnTo>
                                <a:pt x="2225" y="3017"/>
                              </a:lnTo>
                              <a:lnTo>
                                <a:pt x="2242" y="3042"/>
                              </a:lnTo>
                              <a:lnTo>
                                <a:pt x="2260" y="3065"/>
                              </a:lnTo>
                              <a:lnTo>
                                <a:pt x="2279" y="3089"/>
                              </a:lnTo>
                              <a:lnTo>
                                <a:pt x="2301" y="3111"/>
                              </a:lnTo>
                              <a:lnTo>
                                <a:pt x="2321" y="3132"/>
                              </a:lnTo>
                              <a:lnTo>
                                <a:pt x="2343" y="3153"/>
                              </a:lnTo>
                              <a:lnTo>
                                <a:pt x="2359" y="3144"/>
                              </a:lnTo>
                              <a:lnTo>
                                <a:pt x="2376" y="3137"/>
                              </a:lnTo>
                              <a:lnTo>
                                <a:pt x="2393" y="3130"/>
                              </a:lnTo>
                              <a:lnTo>
                                <a:pt x="2410" y="3124"/>
                              </a:lnTo>
                              <a:lnTo>
                                <a:pt x="2429" y="3121"/>
                              </a:lnTo>
                              <a:lnTo>
                                <a:pt x="2447" y="3118"/>
                              </a:lnTo>
                              <a:lnTo>
                                <a:pt x="2467" y="3116"/>
                              </a:lnTo>
                              <a:lnTo>
                                <a:pt x="2486" y="3114"/>
                              </a:lnTo>
                              <a:lnTo>
                                <a:pt x="2500" y="3116"/>
                              </a:lnTo>
                              <a:lnTo>
                                <a:pt x="2513" y="3116"/>
                              </a:lnTo>
                              <a:lnTo>
                                <a:pt x="2526" y="3118"/>
                              </a:lnTo>
                              <a:lnTo>
                                <a:pt x="2539" y="3120"/>
                              </a:lnTo>
                              <a:lnTo>
                                <a:pt x="2551" y="3122"/>
                              </a:lnTo>
                              <a:lnTo>
                                <a:pt x="2564" y="3126"/>
                              </a:lnTo>
                              <a:lnTo>
                                <a:pt x="2576" y="3129"/>
                              </a:lnTo>
                              <a:lnTo>
                                <a:pt x="2588" y="3133"/>
                              </a:lnTo>
                              <a:lnTo>
                                <a:pt x="2599" y="3138"/>
                              </a:lnTo>
                              <a:lnTo>
                                <a:pt x="2612" y="3143"/>
                              </a:lnTo>
                              <a:lnTo>
                                <a:pt x="2622" y="3149"/>
                              </a:lnTo>
                              <a:lnTo>
                                <a:pt x="2633" y="3156"/>
                              </a:lnTo>
                              <a:lnTo>
                                <a:pt x="2654" y="3169"/>
                              </a:lnTo>
                              <a:lnTo>
                                <a:pt x="2673" y="3185"/>
                              </a:lnTo>
                              <a:lnTo>
                                <a:pt x="2691" y="3201"/>
                              </a:lnTo>
                              <a:lnTo>
                                <a:pt x="2708" y="3220"/>
                              </a:lnTo>
                              <a:lnTo>
                                <a:pt x="2722" y="3240"/>
                              </a:lnTo>
                              <a:lnTo>
                                <a:pt x="2736" y="3261"/>
                              </a:lnTo>
                              <a:lnTo>
                                <a:pt x="2741" y="3273"/>
                              </a:lnTo>
                              <a:lnTo>
                                <a:pt x="2747" y="3284"/>
                              </a:lnTo>
                              <a:lnTo>
                                <a:pt x="2751" y="3296"/>
                              </a:lnTo>
                              <a:lnTo>
                                <a:pt x="2756" y="3307"/>
                              </a:lnTo>
                              <a:lnTo>
                                <a:pt x="2759" y="3319"/>
                              </a:lnTo>
                              <a:lnTo>
                                <a:pt x="2763" y="3332"/>
                              </a:lnTo>
                              <a:lnTo>
                                <a:pt x="2765" y="3345"/>
                              </a:lnTo>
                              <a:lnTo>
                                <a:pt x="2767" y="3357"/>
                              </a:lnTo>
                              <a:lnTo>
                                <a:pt x="2768" y="3367"/>
                              </a:lnTo>
                              <a:lnTo>
                                <a:pt x="2769" y="3377"/>
                              </a:lnTo>
                              <a:lnTo>
                                <a:pt x="2770" y="3387"/>
                              </a:lnTo>
                              <a:lnTo>
                                <a:pt x="2770" y="3397"/>
                              </a:lnTo>
                              <a:lnTo>
                                <a:pt x="2770" y="3412"/>
                              </a:lnTo>
                              <a:lnTo>
                                <a:pt x="2769" y="3425"/>
                              </a:lnTo>
                              <a:lnTo>
                                <a:pt x="2768" y="3437"/>
                              </a:lnTo>
                              <a:lnTo>
                                <a:pt x="2766" y="3451"/>
                              </a:lnTo>
                              <a:lnTo>
                                <a:pt x="2763" y="3463"/>
                              </a:lnTo>
                              <a:lnTo>
                                <a:pt x="2759" y="3476"/>
                              </a:lnTo>
                              <a:lnTo>
                                <a:pt x="2756" y="3489"/>
                              </a:lnTo>
                              <a:lnTo>
                                <a:pt x="2751" y="3500"/>
                              </a:lnTo>
                              <a:lnTo>
                                <a:pt x="2747" y="3512"/>
                              </a:lnTo>
                              <a:lnTo>
                                <a:pt x="2741" y="3523"/>
                              </a:lnTo>
                              <a:lnTo>
                                <a:pt x="2735" y="3534"/>
                              </a:lnTo>
                              <a:lnTo>
                                <a:pt x="2729" y="3546"/>
                              </a:lnTo>
                              <a:lnTo>
                                <a:pt x="2722" y="3557"/>
                              </a:lnTo>
                              <a:lnTo>
                                <a:pt x="2715" y="3567"/>
                              </a:lnTo>
                              <a:lnTo>
                                <a:pt x="2707" y="3577"/>
                              </a:lnTo>
                              <a:lnTo>
                                <a:pt x="2699" y="3586"/>
                              </a:lnTo>
                              <a:lnTo>
                                <a:pt x="2681" y="3605"/>
                              </a:lnTo>
                              <a:lnTo>
                                <a:pt x="2662" y="3620"/>
                              </a:lnTo>
                              <a:lnTo>
                                <a:pt x="2652" y="3628"/>
                              </a:lnTo>
                              <a:lnTo>
                                <a:pt x="2642" y="3636"/>
                              </a:lnTo>
                              <a:lnTo>
                                <a:pt x="2631" y="3641"/>
                              </a:lnTo>
                              <a:lnTo>
                                <a:pt x="2619" y="3648"/>
                              </a:lnTo>
                              <a:lnTo>
                                <a:pt x="2608" y="3654"/>
                              </a:lnTo>
                              <a:lnTo>
                                <a:pt x="2596" y="3659"/>
                              </a:lnTo>
                              <a:lnTo>
                                <a:pt x="2585" y="3664"/>
                              </a:lnTo>
                              <a:lnTo>
                                <a:pt x="2572" y="3668"/>
                              </a:lnTo>
                              <a:lnTo>
                                <a:pt x="2560" y="3671"/>
                              </a:lnTo>
                              <a:lnTo>
                                <a:pt x="2547" y="3675"/>
                              </a:lnTo>
                              <a:lnTo>
                                <a:pt x="2534" y="3677"/>
                              </a:lnTo>
                              <a:lnTo>
                                <a:pt x="2521" y="3679"/>
                              </a:lnTo>
                              <a:lnTo>
                                <a:pt x="2504" y="3681"/>
                              </a:lnTo>
                              <a:lnTo>
                                <a:pt x="2487" y="3684"/>
                              </a:lnTo>
                              <a:lnTo>
                                <a:pt x="2471" y="3688"/>
                              </a:lnTo>
                              <a:lnTo>
                                <a:pt x="2456" y="3693"/>
                              </a:lnTo>
                              <a:lnTo>
                                <a:pt x="2440" y="3697"/>
                              </a:lnTo>
                              <a:lnTo>
                                <a:pt x="2426" y="3703"/>
                              </a:lnTo>
                              <a:lnTo>
                                <a:pt x="2413" y="3709"/>
                              </a:lnTo>
                              <a:lnTo>
                                <a:pt x="2399" y="3716"/>
                              </a:lnTo>
                              <a:lnTo>
                                <a:pt x="2387" y="3724"/>
                              </a:lnTo>
                              <a:lnTo>
                                <a:pt x="2374" y="3732"/>
                              </a:lnTo>
                              <a:lnTo>
                                <a:pt x="2363" y="3741"/>
                              </a:lnTo>
                              <a:lnTo>
                                <a:pt x="2352" y="3749"/>
                              </a:lnTo>
                              <a:lnTo>
                                <a:pt x="2341" y="3758"/>
                              </a:lnTo>
                              <a:lnTo>
                                <a:pt x="2332" y="3769"/>
                              </a:lnTo>
                              <a:lnTo>
                                <a:pt x="2322" y="3779"/>
                              </a:lnTo>
                              <a:lnTo>
                                <a:pt x="2313" y="3791"/>
                              </a:lnTo>
                              <a:lnTo>
                                <a:pt x="2301" y="3808"/>
                              </a:lnTo>
                              <a:lnTo>
                                <a:pt x="2289" y="3829"/>
                              </a:lnTo>
                              <a:lnTo>
                                <a:pt x="2279" y="3849"/>
                              </a:lnTo>
                              <a:lnTo>
                                <a:pt x="2270" y="3869"/>
                              </a:lnTo>
                              <a:lnTo>
                                <a:pt x="2260" y="3906"/>
                              </a:lnTo>
                              <a:lnTo>
                                <a:pt x="2258" y="3921"/>
                              </a:lnTo>
                              <a:lnTo>
                                <a:pt x="2256" y="3934"/>
                              </a:lnTo>
                              <a:lnTo>
                                <a:pt x="2255" y="3949"/>
                              </a:lnTo>
                              <a:lnTo>
                                <a:pt x="2255" y="3963"/>
                              </a:lnTo>
                              <a:lnTo>
                                <a:pt x="2255" y="3988"/>
                              </a:lnTo>
                              <a:lnTo>
                                <a:pt x="2258" y="4010"/>
                              </a:lnTo>
                              <a:lnTo>
                                <a:pt x="2263" y="4033"/>
                              </a:lnTo>
                              <a:lnTo>
                                <a:pt x="2269" y="4055"/>
                              </a:lnTo>
                              <a:lnTo>
                                <a:pt x="2277" y="4076"/>
                              </a:lnTo>
                              <a:lnTo>
                                <a:pt x="2287" y="4096"/>
                              </a:lnTo>
                              <a:lnTo>
                                <a:pt x="2298" y="4116"/>
                              </a:lnTo>
                              <a:lnTo>
                                <a:pt x="2312" y="4134"/>
                              </a:lnTo>
                              <a:lnTo>
                                <a:pt x="2312" y="4120"/>
                              </a:lnTo>
                              <a:lnTo>
                                <a:pt x="2312" y="4107"/>
                              </a:lnTo>
                              <a:lnTo>
                                <a:pt x="2313" y="4094"/>
                              </a:lnTo>
                              <a:lnTo>
                                <a:pt x="2315" y="4080"/>
                              </a:lnTo>
                              <a:lnTo>
                                <a:pt x="2317" y="4067"/>
                              </a:lnTo>
                              <a:lnTo>
                                <a:pt x="2321" y="4055"/>
                              </a:lnTo>
                              <a:lnTo>
                                <a:pt x="2324" y="4041"/>
                              </a:lnTo>
                              <a:lnTo>
                                <a:pt x="2329" y="4029"/>
                              </a:lnTo>
                              <a:lnTo>
                                <a:pt x="2334" y="4016"/>
                              </a:lnTo>
                              <a:lnTo>
                                <a:pt x="2340" y="4003"/>
                              </a:lnTo>
                              <a:lnTo>
                                <a:pt x="2347" y="3991"/>
                              </a:lnTo>
                              <a:lnTo>
                                <a:pt x="2353" y="3980"/>
                              </a:lnTo>
                              <a:lnTo>
                                <a:pt x="2362" y="3969"/>
                              </a:lnTo>
                              <a:lnTo>
                                <a:pt x="2370" y="3958"/>
                              </a:lnTo>
                              <a:lnTo>
                                <a:pt x="2379" y="3947"/>
                              </a:lnTo>
                              <a:lnTo>
                                <a:pt x="2389" y="3937"/>
                              </a:lnTo>
                              <a:lnTo>
                                <a:pt x="2399" y="3927"/>
                              </a:lnTo>
                              <a:lnTo>
                                <a:pt x="2410" y="3918"/>
                              </a:lnTo>
                              <a:lnTo>
                                <a:pt x="2420" y="3909"/>
                              </a:lnTo>
                              <a:lnTo>
                                <a:pt x="2432" y="3901"/>
                              </a:lnTo>
                              <a:lnTo>
                                <a:pt x="2444" y="3894"/>
                              </a:lnTo>
                              <a:lnTo>
                                <a:pt x="2455" y="3888"/>
                              </a:lnTo>
                              <a:lnTo>
                                <a:pt x="2467" y="3882"/>
                              </a:lnTo>
                              <a:lnTo>
                                <a:pt x="2480" y="3876"/>
                              </a:lnTo>
                              <a:lnTo>
                                <a:pt x="2492" y="3872"/>
                              </a:lnTo>
                              <a:lnTo>
                                <a:pt x="2504" y="3869"/>
                              </a:lnTo>
                              <a:lnTo>
                                <a:pt x="2517" y="3864"/>
                              </a:lnTo>
                              <a:lnTo>
                                <a:pt x="2529" y="3862"/>
                              </a:lnTo>
                              <a:lnTo>
                                <a:pt x="2542" y="3860"/>
                              </a:lnTo>
                              <a:lnTo>
                                <a:pt x="2556" y="3859"/>
                              </a:lnTo>
                              <a:lnTo>
                                <a:pt x="2568" y="3857"/>
                              </a:lnTo>
                              <a:lnTo>
                                <a:pt x="2581" y="3857"/>
                              </a:lnTo>
                              <a:lnTo>
                                <a:pt x="2594" y="3857"/>
                              </a:lnTo>
                              <a:lnTo>
                                <a:pt x="2607" y="3859"/>
                              </a:lnTo>
                              <a:lnTo>
                                <a:pt x="2621" y="3860"/>
                              </a:lnTo>
                              <a:lnTo>
                                <a:pt x="2633" y="3862"/>
                              </a:lnTo>
                              <a:lnTo>
                                <a:pt x="2645" y="3864"/>
                              </a:lnTo>
                              <a:lnTo>
                                <a:pt x="2659" y="3869"/>
                              </a:lnTo>
                              <a:lnTo>
                                <a:pt x="2671" y="3872"/>
                              </a:lnTo>
                              <a:lnTo>
                                <a:pt x="2683" y="3876"/>
                              </a:lnTo>
                              <a:lnTo>
                                <a:pt x="2696" y="3882"/>
                              </a:lnTo>
                              <a:lnTo>
                                <a:pt x="2707" y="3888"/>
                              </a:lnTo>
                              <a:lnTo>
                                <a:pt x="2719" y="3894"/>
                              </a:lnTo>
                              <a:lnTo>
                                <a:pt x="2730" y="3901"/>
                              </a:lnTo>
                              <a:lnTo>
                                <a:pt x="2741" y="3909"/>
                              </a:lnTo>
                              <a:lnTo>
                                <a:pt x="2753" y="3918"/>
                              </a:lnTo>
                              <a:lnTo>
                                <a:pt x="2763" y="3927"/>
                              </a:lnTo>
                              <a:lnTo>
                                <a:pt x="2773" y="3937"/>
                              </a:lnTo>
                              <a:lnTo>
                                <a:pt x="2788" y="3953"/>
                              </a:lnTo>
                              <a:lnTo>
                                <a:pt x="2802" y="3971"/>
                              </a:lnTo>
                              <a:lnTo>
                                <a:pt x="2814" y="3991"/>
                              </a:lnTo>
                              <a:lnTo>
                                <a:pt x="2824" y="4010"/>
                              </a:lnTo>
                              <a:lnTo>
                                <a:pt x="2831" y="4025"/>
                              </a:lnTo>
                              <a:lnTo>
                                <a:pt x="2836" y="4040"/>
                              </a:lnTo>
                              <a:lnTo>
                                <a:pt x="2841" y="4055"/>
                              </a:lnTo>
                              <a:lnTo>
                                <a:pt x="2845" y="4070"/>
                              </a:lnTo>
                              <a:lnTo>
                                <a:pt x="2848" y="4085"/>
                              </a:lnTo>
                              <a:lnTo>
                                <a:pt x="2850" y="4100"/>
                              </a:lnTo>
                              <a:lnTo>
                                <a:pt x="2851" y="4116"/>
                              </a:lnTo>
                              <a:lnTo>
                                <a:pt x="2852" y="4132"/>
                              </a:lnTo>
                              <a:lnTo>
                                <a:pt x="2861" y="4128"/>
                              </a:lnTo>
                              <a:lnTo>
                                <a:pt x="2871" y="4123"/>
                              </a:lnTo>
                              <a:lnTo>
                                <a:pt x="2881" y="4117"/>
                              </a:lnTo>
                              <a:lnTo>
                                <a:pt x="2890" y="4111"/>
                              </a:lnTo>
                              <a:lnTo>
                                <a:pt x="2900" y="4105"/>
                              </a:lnTo>
                              <a:lnTo>
                                <a:pt x="2910" y="4097"/>
                              </a:lnTo>
                              <a:lnTo>
                                <a:pt x="2919" y="4089"/>
                              </a:lnTo>
                              <a:lnTo>
                                <a:pt x="2928" y="4080"/>
                              </a:lnTo>
                              <a:lnTo>
                                <a:pt x="2956" y="4051"/>
                              </a:lnTo>
                              <a:lnTo>
                                <a:pt x="2983" y="4020"/>
                              </a:lnTo>
                              <a:lnTo>
                                <a:pt x="3007" y="3990"/>
                              </a:lnTo>
                              <a:lnTo>
                                <a:pt x="3029" y="3958"/>
                              </a:lnTo>
                              <a:lnTo>
                                <a:pt x="3050" y="3924"/>
                              </a:lnTo>
                              <a:lnTo>
                                <a:pt x="3069" y="3891"/>
                              </a:lnTo>
                              <a:lnTo>
                                <a:pt x="3086" y="3856"/>
                              </a:lnTo>
                              <a:lnTo>
                                <a:pt x="3102" y="3822"/>
                              </a:lnTo>
                              <a:lnTo>
                                <a:pt x="3115" y="3786"/>
                              </a:lnTo>
                              <a:lnTo>
                                <a:pt x="3127" y="3751"/>
                              </a:lnTo>
                              <a:lnTo>
                                <a:pt x="3137" y="3714"/>
                              </a:lnTo>
                              <a:lnTo>
                                <a:pt x="3146" y="3677"/>
                              </a:lnTo>
                              <a:lnTo>
                                <a:pt x="3153" y="3640"/>
                              </a:lnTo>
                              <a:lnTo>
                                <a:pt x="3158" y="3602"/>
                              </a:lnTo>
                              <a:lnTo>
                                <a:pt x="3161" y="3566"/>
                              </a:lnTo>
                              <a:lnTo>
                                <a:pt x="3162" y="3528"/>
                              </a:lnTo>
                              <a:lnTo>
                                <a:pt x="3162" y="3503"/>
                              </a:lnTo>
                              <a:lnTo>
                                <a:pt x="3161" y="3478"/>
                              </a:lnTo>
                              <a:lnTo>
                                <a:pt x="3159" y="3453"/>
                              </a:lnTo>
                              <a:lnTo>
                                <a:pt x="3156" y="3429"/>
                              </a:lnTo>
                              <a:lnTo>
                                <a:pt x="3153" y="3403"/>
                              </a:lnTo>
                              <a:lnTo>
                                <a:pt x="3150" y="3378"/>
                              </a:lnTo>
                              <a:lnTo>
                                <a:pt x="3144" y="3354"/>
                              </a:lnTo>
                              <a:lnTo>
                                <a:pt x="3139" y="3329"/>
                              </a:lnTo>
                              <a:lnTo>
                                <a:pt x="3128" y="3293"/>
                              </a:lnTo>
                              <a:lnTo>
                                <a:pt x="3116" y="3255"/>
                              </a:lnTo>
                              <a:lnTo>
                                <a:pt x="3103" y="3219"/>
                              </a:lnTo>
                              <a:lnTo>
                                <a:pt x="3087" y="3183"/>
                              </a:lnTo>
                              <a:lnTo>
                                <a:pt x="3069" y="3148"/>
                              </a:lnTo>
                              <a:lnTo>
                                <a:pt x="3050" y="3113"/>
                              </a:lnTo>
                              <a:lnTo>
                                <a:pt x="3029" y="3080"/>
                              </a:lnTo>
                              <a:lnTo>
                                <a:pt x="3005" y="3046"/>
                              </a:lnTo>
                              <a:lnTo>
                                <a:pt x="2990" y="3045"/>
                              </a:lnTo>
                              <a:lnTo>
                                <a:pt x="2974" y="3044"/>
                              </a:lnTo>
                              <a:lnTo>
                                <a:pt x="2958" y="3042"/>
                              </a:lnTo>
                              <a:lnTo>
                                <a:pt x="2943" y="3039"/>
                              </a:lnTo>
                              <a:lnTo>
                                <a:pt x="2927" y="3035"/>
                              </a:lnTo>
                              <a:lnTo>
                                <a:pt x="2913" y="3032"/>
                              </a:lnTo>
                              <a:lnTo>
                                <a:pt x="2898" y="3028"/>
                              </a:lnTo>
                              <a:lnTo>
                                <a:pt x="2883" y="3023"/>
                              </a:lnTo>
                              <a:lnTo>
                                <a:pt x="2870" y="3017"/>
                              </a:lnTo>
                              <a:lnTo>
                                <a:pt x="2857" y="3011"/>
                              </a:lnTo>
                              <a:lnTo>
                                <a:pt x="2842" y="3005"/>
                              </a:lnTo>
                              <a:lnTo>
                                <a:pt x="2830" y="2997"/>
                              </a:lnTo>
                              <a:lnTo>
                                <a:pt x="2816" y="2991"/>
                              </a:lnTo>
                              <a:lnTo>
                                <a:pt x="2804" y="2983"/>
                              </a:lnTo>
                              <a:lnTo>
                                <a:pt x="2792" y="2974"/>
                              </a:lnTo>
                              <a:lnTo>
                                <a:pt x="2781" y="2965"/>
                              </a:lnTo>
                              <a:lnTo>
                                <a:pt x="2758" y="2947"/>
                              </a:lnTo>
                              <a:lnTo>
                                <a:pt x="2737" y="2926"/>
                              </a:lnTo>
                              <a:lnTo>
                                <a:pt x="2718" y="2905"/>
                              </a:lnTo>
                              <a:lnTo>
                                <a:pt x="2700" y="2882"/>
                              </a:lnTo>
                              <a:lnTo>
                                <a:pt x="2692" y="2869"/>
                              </a:lnTo>
                              <a:lnTo>
                                <a:pt x="2685" y="2857"/>
                              </a:lnTo>
                              <a:lnTo>
                                <a:pt x="2678" y="2845"/>
                              </a:lnTo>
                              <a:lnTo>
                                <a:pt x="2671" y="2831"/>
                              </a:lnTo>
                              <a:lnTo>
                                <a:pt x="2665" y="2818"/>
                              </a:lnTo>
                              <a:lnTo>
                                <a:pt x="2660" y="2805"/>
                              </a:lnTo>
                              <a:lnTo>
                                <a:pt x="2654" y="2790"/>
                              </a:lnTo>
                              <a:lnTo>
                                <a:pt x="2650" y="2777"/>
                              </a:lnTo>
                              <a:lnTo>
                                <a:pt x="2643" y="2751"/>
                              </a:lnTo>
                              <a:lnTo>
                                <a:pt x="2637" y="2724"/>
                              </a:lnTo>
                              <a:lnTo>
                                <a:pt x="2634" y="2698"/>
                              </a:lnTo>
                              <a:lnTo>
                                <a:pt x="2633" y="2671"/>
                              </a:lnTo>
                              <a:lnTo>
                                <a:pt x="2634" y="2647"/>
                              </a:lnTo>
                              <a:lnTo>
                                <a:pt x="2636" y="2622"/>
                              </a:lnTo>
                              <a:lnTo>
                                <a:pt x="2641" y="2597"/>
                              </a:lnTo>
                              <a:lnTo>
                                <a:pt x="2646" y="2575"/>
                              </a:lnTo>
                              <a:lnTo>
                                <a:pt x="2653" y="2552"/>
                              </a:lnTo>
                              <a:lnTo>
                                <a:pt x="2662" y="2530"/>
                              </a:lnTo>
                              <a:lnTo>
                                <a:pt x="2671" y="2508"/>
                              </a:lnTo>
                              <a:lnTo>
                                <a:pt x="2681" y="2487"/>
                              </a:lnTo>
                              <a:lnTo>
                                <a:pt x="2692" y="2468"/>
                              </a:lnTo>
                              <a:lnTo>
                                <a:pt x="2703" y="2449"/>
                              </a:lnTo>
                              <a:lnTo>
                                <a:pt x="2716" y="2433"/>
                              </a:lnTo>
                              <a:lnTo>
                                <a:pt x="2729" y="2416"/>
                              </a:lnTo>
                              <a:lnTo>
                                <a:pt x="2743" y="2400"/>
                              </a:lnTo>
                              <a:lnTo>
                                <a:pt x="2757" y="2385"/>
                              </a:lnTo>
                              <a:lnTo>
                                <a:pt x="2773" y="2371"/>
                              </a:lnTo>
                              <a:lnTo>
                                <a:pt x="2788" y="2359"/>
                              </a:lnTo>
                              <a:lnTo>
                                <a:pt x="2805" y="2347"/>
                              </a:lnTo>
                              <a:lnTo>
                                <a:pt x="2822" y="2336"/>
                              </a:lnTo>
                              <a:lnTo>
                                <a:pt x="2840" y="2326"/>
                              </a:lnTo>
                              <a:lnTo>
                                <a:pt x="2858" y="2317"/>
                              </a:lnTo>
                              <a:lnTo>
                                <a:pt x="2872" y="2310"/>
                              </a:lnTo>
                              <a:lnTo>
                                <a:pt x="2886" y="2303"/>
                              </a:lnTo>
                              <a:lnTo>
                                <a:pt x="2900" y="2297"/>
                              </a:lnTo>
                              <a:lnTo>
                                <a:pt x="2914" y="2289"/>
                              </a:lnTo>
                              <a:lnTo>
                                <a:pt x="2927" y="2281"/>
                              </a:lnTo>
                              <a:lnTo>
                                <a:pt x="2941" y="2272"/>
                              </a:lnTo>
                              <a:lnTo>
                                <a:pt x="2953" y="2263"/>
                              </a:lnTo>
                              <a:lnTo>
                                <a:pt x="2965" y="2253"/>
                              </a:lnTo>
                              <a:lnTo>
                                <a:pt x="2977" y="2243"/>
                              </a:lnTo>
                              <a:lnTo>
                                <a:pt x="2989" y="2233"/>
                              </a:lnTo>
                              <a:lnTo>
                                <a:pt x="3000" y="2222"/>
                              </a:lnTo>
                              <a:lnTo>
                                <a:pt x="3011" y="2211"/>
                              </a:lnTo>
                              <a:lnTo>
                                <a:pt x="3021" y="2200"/>
                              </a:lnTo>
                              <a:lnTo>
                                <a:pt x="3031" y="2188"/>
                              </a:lnTo>
                              <a:lnTo>
                                <a:pt x="3040" y="2175"/>
                              </a:lnTo>
                              <a:lnTo>
                                <a:pt x="3049" y="2163"/>
                              </a:lnTo>
                              <a:lnTo>
                                <a:pt x="3058" y="2150"/>
                              </a:lnTo>
                              <a:lnTo>
                                <a:pt x="3066" y="2136"/>
                              </a:lnTo>
                              <a:lnTo>
                                <a:pt x="3074" y="2123"/>
                              </a:lnTo>
                              <a:lnTo>
                                <a:pt x="3081" y="2108"/>
                              </a:lnTo>
                              <a:lnTo>
                                <a:pt x="3088" y="2095"/>
                              </a:lnTo>
                              <a:lnTo>
                                <a:pt x="3094" y="2081"/>
                              </a:lnTo>
                              <a:lnTo>
                                <a:pt x="3099" y="2065"/>
                              </a:lnTo>
                              <a:lnTo>
                                <a:pt x="3105" y="2050"/>
                              </a:lnTo>
                              <a:lnTo>
                                <a:pt x="3109" y="2035"/>
                              </a:lnTo>
                              <a:lnTo>
                                <a:pt x="3113" y="2019"/>
                              </a:lnTo>
                              <a:lnTo>
                                <a:pt x="3116" y="2004"/>
                              </a:lnTo>
                              <a:lnTo>
                                <a:pt x="3120" y="1988"/>
                              </a:lnTo>
                              <a:lnTo>
                                <a:pt x="3122" y="1971"/>
                              </a:lnTo>
                              <a:lnTo>
                                <a:pt x="3123" y="1956"/>
                              </a:lnTo>
                              <a:lnTo>
                                <a:pt x="3124" y="1939"/>
                              </a:lnTo>
                              <a:lnTo>
                                <a:pt x="3124" y="1922"/>
                              </a:lnTo>
                              <a:lnTo>
                                <a:pt x="3124" y="1907"/>
                              </a:lnTo>
                              <a:lnTo>
                                <a:pt x="3123" y="1890"/>
                              </a:lnTo>
                              <a:lnTo>
                                <a:pt x="3122" y="1874"/>
                              </a:lnTo>
                              <a:lnTo>
                                <a:pt x="3120" y="1860"/>
                              </a:lnTo>
                              <a:lnTo>
                                <a:pt x="3117" y="1844"/>
                              </a:lnTo>
                              <a:lnTo>
                                <a:pt x="3114" y="1829"/>
                              </a:lnTo>
                              <a:lnTo>
                                <a:pt x="3111" y="1814"/>
                              </a:lnTo>
                              <a:lnTo>
                                <a:pt x="3106" y="1800"/>
                              </a:lnTo>
                              <a:lnTo>
                                <a:pt x="3096" y="1771"/>
                              </a:lnTo>
                              <a:lnTo>
                                <a:pt x="3085" y="1743"/>
                              </a:lnTo>
                              <a:lnTo>
                                <a:pt x="3070" y="1716"/>
                              </a:lnTo>
                              <a:lnTo>
                                <a:pt x="3056" y="1691"/>
                              </a:lnTo>
                              <a:lnTo>
                                <a:pt x="3038" y="1666"/>
                              </a:lnTo>
                              <a:lnTo>
                                <a:pt x="3019" y="1644"/>
                              </a:lnTo>
                              <a:lnTo>
                                <a:pt x="2999" y="1622"/>
                              </a:lnTo>
                              <a:lnTo>
                                <a:pt x="2977" y="1602"/>
                              </a:lnTo>
                              <a:lnTo>
                                <a:pt x="2954" y="1583"/>
                              </a:lnTo>
                              <a:lnTo>
                                <a:pt x="2929" y="1566"/>
                              </a:lnTo>
                              <a:lnTo>
                                <a:pt x="2904" y="1550"/>
                              </a:lnTo>
                              <a:lnTo>
                                <a:pt x="2877" y="1537"/>
                              </a:lnTo>
                              <a:lnTo>
                                <a:pt x="2904" y="1524"/>
                              </a:lnTo>
                              <a:lnTo>
                                <a:pt x="2929" y="1508"/>
                              </a:lnTo>
                              <a:lnTo>
                                <a:pt x="2954" y="1491"/>
                              </a:lnTo>
                              <a:lnTo>
                                <a:pt x="2977" y="1472"/>
                              </a:lnTo>
                              <a:lnTo>
                                <a:pt x="2999" y="1452"/>
                              </a:lnTo>
                              <a:lnTo>
                                <a:pt x="3019" y="1430"/>
                              </a:lnTo>
                              <a:lnTo>
                                <a:pt x="3038" y="1407"/>
                              </a:lnTo>
                              <a:lnTo>
                                <a:pt x="3056" y="1383"/>
                              </a:lnTo>
                              <a:lnTo>
                                <a:pt x="3070" y="1358"/>
                              </a:lnTo>
                              <a:lnTo>
                                <a:pt x="3085" y="1331"/>
                              </a:lnTo>
                              <a:lnTo>
                                <a:pt x="3096" y="1303"/>
                              </a:lnTo>
                              <a:lnTo>
                                <a:pt x="3106" y="1274"/>
                              </a:lnTo>
                              <a:lnTo>
                                <a:pt x="3111" y="1260"/>
                              </a:lnTo>
                              <a:lnTo>
                                <a:pt x="3114" y="1245"/>
                              </a:lnTo>
                              <a:lnTo>
                                <a:pt x="3117" y="1229"/>
                              </a:lnTo>
                              <a:lnTo>
                                <a:pt x="3120" y="1214"/>
                              </a:lnTo>
                              <a:lnTo>
                                <a:pt x="3122" y="1198"/>
                              </a:lnTo>
                              <a:lnTo>
                                <a:pt x="3123" y="1183"/>
                              </a:lnTo>
                              <a:lnTo>
                                <a:pt x="3124" y="1167"/>
                              </a:lnTo>
                              <a:lnTo>
                                <a:pt x="3124" y="1151"/>
                              </a:lnTo>
                              <a:lnTo>
                                <a:pt x="3124" y="1129"/>
                              </a:lnTo>
                              <a:lnTo>
                                <a:pt x="3122" y="1108"/>
                              </a:lnTo>
                              <a:lnTo>
                                <a:pt x="3120" y="1087"/>
                              </a:lnTo>
                              <a:lnTo>
                                <a:pt x="3115" y="1066"/>
                              </a:lnTo>
                              <a:lnTo>
                                <a:pt x="3111" y="1045"/>
                              </a:lnTo>
                              <a:lnTo>
                                <a:pt x="3105" y="1024"/>
                              </a:lnTo>
                              <a:lnTo>
                                <a:pt x="3098" y="1006"/>
                              </a:lnTo>
                              <a:lnTo>
                                <a:pt x="3090" y="985"/>
                              </a:lnTo>
                              <a:lnTo>
                                <a:pt x="3083" y="967"/>
                              </a:lnTo>
                              <a:lnTo>
                                <a:pt x="3073" y="949"/>
                              </a:lnTo>
                              <a:lnTo>
                                <a:pt x="3062" y="931"/>
                              </a:lnTo>
                              <a:lnTo>
                                <a:pt x="3051" y="913"/>
                              </a:lnTo>
                              <a:lnTo>
                                <a:pt x="3039" y="896"/>
                              </a:lnTo>
                              <a:lnTo>
                                <a:pt x="3027" y="881"/>
                              </a:lnTo>
                              <a:lnTo>
                                <a:pt x="3013" y="865"/>
                              </a:lnTo>
                              <a:lnTo>
                                <a:pt x="2999" y="851"/>
                              </a:lnTo>
                              <a:lnTo>
                                <a:pt x="2984" y="836"/>
                              </a:lnTo>
                              <a:lnTo>
                                <a:pt x="2969" y="823"/>
                              </a:lnTo>
                              <a:lnTo>
                                <a:pt x="2953" y="811"/>
                              </a:lnTo>
                              <a:lnTo>
                                <a:pt x="2936" y="798"/>
                              </a:lnTo>
                              <a:lnTo>
                                <a:pt x="2918" y="787"/>
                              </a:lnTo>
                              <a:lnTo>
                                <a:pt x="2900" y="777"/>
                              </a:lnTo>
                              <a:lnTo>
                                <a:pt x="2882" y="767"/>
                              </a:lnTo>
                              <a:lnTo>
                                <a:pt x="2863" y="759"/>
                              </a:lnTo>
                              <a:lnTo>
                                <a:pt x="2844" y="752"/>
                              </a:lnTo>
                              <a:lnTo>
                                <a:pt x="2824" y="745"/>
                              </a:lnTo>
                              <a:lnTo>
                                <a:pt x="2804" y="739"/>
                              </a:lnTo>
                              <a:lnTo>
                                <a:pt x="2783" y="735"/>
                              </a:lnTo>
                              <a:lnTo>
                                <a:pt x="2762" y="730"/>
                              </a:lnTo>
                              <a:lnTo>
                                <a:pt x="2740" y="728"/>
                              </a:lnTo>
                              <a:lnTo>
                                <a:pt x="2719" y="726"/>
                              </a:lnTo>
                              <a:lnTo>
                                <a:pt x="2697" y="726"/>
                              </a:lnTo>
                              <a:lnTo>
                                <a:pt x="2675" y="726"/>
                              </a:lnTo>
                              <a:lnTo>
                                <a:pt x="2653" y="728"/>
                              </a:lnTo>
                              <a:lnTo>
                                <a:pt x="2632" y="730"/>
                              </a:lnTo>
                              <a:lnTo>
                                <a:pt x="2611" y="735"/>
                              </a:lnTo>
                              <a:lnTo>
                                <a:pt x="2590" y="739"/>
                              </a:lnTo>
                              <a:lnTo>
                                <a:pt x="2570" y="745"/>
                              </a:lnTo>
                              <a:lnTo>
                                <a:pt x="2550" y="752"/>
                              </a:lnTo>
                              <a:lnTo>
                                <a:pt x="2531" y="759"/>
                              </a:lnTo>
                              <a:lnTo>
                                <a:pt x="2512" y="767"/>
                              </a:lnTo>
                              <a:lnTo>
                                <a:pt x="2493" y="777"/>
                              </a:lnTo>
                              <a:lnTo>
                                <a:pt x="2475" y="787"/>
                              </a:lnTo>
                              <a:lnTo>
                                <a:pt x="2458" y="798"/>
                              </a:lnTo>
                              <a:lnTo>
                                <a:pt x="2442" y="811"/>
                              </a:lnTo>
                              <a:lnTo>
                                <a:pt x="2425" y="823"/>
                              </a:lnTo>
                              <a:lnTo>
                                <a:pt x="2410" y="836"/>
                              </a:lnTo>
                              <a:lnTo>
                                <a:pt x="2395" y="851"/>
                              </a:lnTo>
                              <a:lnTo>
                                <a:pt x="2381" y="865"/>
                              </a:lnTo>
                              <a:lnTo>
                                <a:pt x="2368" y="881"/>
                              </a:lnTo>
                              <a:lnTo>
                                <a:pt x="2354" y="896"/>
                              </a:lnTo>
                              <a:lnTo>
                                <a:pt x="2343" y="913"/>
                              </a:lnTo>
                              <a:lnTo>
                                <a:pt x="2332" y="931"/>
                              </a:lnTo>
                              <a:lnTo>
                                <a:pt x="2322" y="949"/>
                              </a:lnTo>
                              <a:lnTo>
                                <a:pt x="2312" y="967"/>
                              </a:lnTo>
                              <a:lnTo>
                                <a:pt x="2304" y="985"/>
                              </a:lnTo>
                              <a:lnTo>
                                <a:pt x="2296" y="1006"/>
                              </a:lnTo>
                              <a:lnTo>
                                <a:pt x="2289" y="1024"/>
                              </a:lnTo>
                              <a:lnTo>
                                <a:pt x="2284" y="1045"/>
                              </a:lnTo>
                              <a:lnTo>
                                <a:pt x="2278" y="1066"/>
                              </a:lnTo>
                              <a:lnTo>
                                <a:pt x="2275" y="1087"/>
                              </a:lnTo>
                              <a:lnTo>
                                <a:pt x="2273" y="1108"/>
                              </a:lnTo>
                              <a:lnTo>
                                <a:pt x="2270" y="1129"/>
                              </a:lnTo>
                              <a:lnTo>
                                <a:pt x="2270" y="1151"/>
                              </a:lnTo>
                              <a:lnTo>
                                <a:pt x="2270" y="1167"/>
                              </a:lnTo>
                              <a:lnTo>
                                <a:pt x="2272" y="1183"/>
                              </a:lnTo>
                              <a:lnTo>
                                <a:pt x="2273" y="1198"/>
                              </a:lnTo>
                              <a:lnTo>
                                <a:pt x="2275" y="1214"/>
                              </a:lnTo>
                              <a:lnTo>
                                <a:pt x="2277" y="1229"/>
                              </a:lnTo>
                              <a:lnTo>
                                <a:pt x="2281" y="1245"/>
                              </a:lnTo>
                              <a:lnTo>
                                <a:pt x="2284" y="1260"/>
                              </a:lnTo>
                              <a:lnTo>
                                <a:pt x="2288" y="1274"/>
                              </a:lnTo>
                              <a:lnTo>
                                <a:pt x="2297" y="1303"/>
                              </a:lnTo>
                              <a:lnTo>
                                <a:pt x="2310" y="1331"/>
                              </a:lnTo>
                              <a:lnTo>
                                <a:pt x="2323" y="1358"/>
                              </a:lnTo>
                              <a:lnTo>
                                <a:pt x="2339" y="1383"/>
                              </a:lnTo>
                              <a:lnTo>
                                <a:pt x="2355" y="1407"/>
                              </a:lnTo>
                              <a:lnTo>
                                <a:pt x="2374" y="1430"/>
                              </a:lnTo>
                              <a:lnTo>
                                <a:pt x="2395" y="1452"/>
                              </a:lnTo>
                              <a:lnTo>
                                <a:pt x="2417" y="1472"/>
                              </a:lnTo>
                              <a:lnTo>
                                <a:pt x="2440" y="1491"/>
                              </a:lnTo>
                              <a:lnTo>
                                <a:pt x="2464" y="1508"/>
                              </a:lnTo>
                              <a:lnTo>
                                <a:pt x="2490" y="1524"/>
                              </a:lnTo>
                              <a:lnTo>
                                <a:pt x="2517" y="1537"/>
                              </a:lnTo>
                              <a:lnTo>
                                <a:pt x="2500" y="1546"/>
                              </a:lnTo>
                              <a:lnTo>
                                <a:pt x="2483" y="1555"/>
                              </a:lnTo>
                              <a:lnTo>
                                <a:pt x="2466" y="1565"/>
                              </a:lnTo>
                              <a:lnTo>
                                <a:pt x="2449" y="1576"/>
                              </a:lnTo>
                              <a:lnTo>
                                <a:pt x="2435" y="1587"/>
                              </a:lnTo>
                              <a:lnTo>
                                <a:pt x="2419" y="1599"/>
                              </a:lnTo>
                              <a:lnTo>
                                <a:pt x="2405" y="1613"/>
                              </a:lnTo>
                              <a:lnTo>
                                <a:pt x="2391" y="1626"/>
                              </a:lnTo>
                              <a:lnTo>
                                <a:pt x="2362" y="1658"/>
                              </a:lnTo>
                              <a:lnTo>
                                <a:pt x="2334" y="1700"/>
                              </a:lnTo>
                              <a:lnTo>
                                <a:pt x="2313" y="1736"/>
                              </a:lnTo>
                              <a:lnTo>
                                <a:pt x="2306" y="1752"/>
                              </a:lnTo>
                              <a:lnTo>
                                <a:pt x="2301" y="1764"/>
                              </a:lnTo>
                              <a:lnTo>
                                <a:pt x="2296" y="1775"/>
                              </a:lnTo>
                              <a:lnTo>
                                <a:pt x="2293" y="1785"/>
                              </a:lnTo>
                              <a:lnTo>
                                <a:pt x="2287" y="1803"/>
                              </a:lnTo>
                              <a:lnTo>
                                <a:pt x="2283" y="1821"/>
                              </a:lnTo>
                              <a:lnTo>
                                <a:pt x="2279" y="1839"/>
                              </a:lnTo>
                              <a:lnTo>
                                <a:pt x="2276" y="1857"/>
                              </a:lnTo>
                              <a:lnTo>
                                <a:pt x="2272" y="1887"/>
                              </a:lnTo>
                              <a:lnTo>
                                <a:pt x="2270" y="1915"/>
                              </a:lnTo>
                              <a:lnTo>
                                <a:pt x="2272" y="1935"/>
                              </a:lnTo>
                              <a:lnTo>
                                <a:pt x="2275" y="1952"/>
                              </a:lnTo>
                              <a:lnTo>
                                <a:pt x="2279" y="1969"/>
                              </a:lnTo>
                              <a:lnTo>
                                <a:pt x="2285" y="1985"/>
                              </a:lnTo>
                              <a:lnTo>
                                <a:pt x="2292" y="1998"/>
                              </a:lnTo>
                              <a:lnTo>
                                <a:pt x="2300" y="2010"/>
                              </a:lnTo>
                              <a:lnTo>
                                <a:pt x="2308" y="2023"/>
                              </a:lnTo>
                              <a:lnTo>
                                <a:pt x="2319" y="2033"/>
                              </a:lnTo>
                              <a:lnTo>
                                <a:pt x="2330" y="2042"/>
                              </a:lnTo>
                              <a:lnTo>
                                <a:pt x="2342" y="2049"/>
                              </a:lnTo>
                              <a:lnTo>
                                <a:pt x="2354" y="2056"/>
                              </a:lnTo>
                              <a:lnTo>
                                <a:pt x="2367" y="2063"/>
                              </a:lnTo>
                              <a:lnTo>
                                <a:pt x="2380" y="2067"/>
                              </a:lnTo>
                              <a:lnTo>
                                <a:pt x="2395" y="2072"/>
                              </a:lnTo>
                              <a:lnTo>
                                <a:pt x="2408" y="2076"/>
                              </a:lnTo>
                              <a:lnTo>
                                <a:pt x="2421" y="2078"/>
                              </a:lnTo>
                              <a:lnTo>
                                <a:pt x="2449" y="2083"/>
                              </a:lnTo>
                              <a:lnTo>
                                <a:pt x="2477" y="2085"/>
                              </a:lnTo>
                              <a:lnTo>
                                <a:pt x="2502" y="2085"/>
                              </a:lnTo>
                              <a:lnTo>
                                <a:pt x="2524" y="2084"/>
                              </a:lnTo>
                              <a:lnTo>
                                <a:pt x="2558" y="2081"/>
                              </a:lnTo>
                              <a:lnTo>
                                <a:pt x="2571" y="2079"/>
                              </a:lnTo>
                              <a:lnTo>
                                <a:pt x="2568" y="2077"/>
                              </a:lnTo>
                              <a:lnTo>
                                <a:pt x="2559" y="2074"/>
                              </a:lnTo>
                              <a:lnTo>
                                <a:pt x="2548" y="2067"/>
                              </a:lnTo>
                              <a:lnTo>
                                <a:pt x="2533" y="2057"/>
                              </a:lnTo>
                              <a:lnTo>
                                <a:pt x="2527" y="2052"/>
                              </a:lnTo>
                              <a:lnTo>
                                <a:pt x="2520" y="2045"/>
                              </a:lnTo>
                              <a:lnTo>
                                <a:pt x="2513" y="2037"/>
                              </a:lnTo>
                              <a:lnTo>
                                <a:pt x="2508" y="2029"/>
                              </a:lnTo>
                              <a:lnTo>
                                <a:pt x="2503" y="2022"/>
                              </a:lnTo>
                              <a:lnTo>
                                <a:pt x="2500" y="2012"/>
                              </a:lnTo>
                              <a:lnTo>
                                <a:pt x="2498" y="2001"/>
                              </a:lnTo>
                              <a:lnTo>
                                <a:pt x="2496" y="1991"/>
                              </a:lnTo>
                              <a:lnTo>
                                <a:pt x="2496" y="1984"/>
                              </a:lnTo>
                              <a:lnTo>
                                <a:pt x="2498" y="1977"/>
                              </a:lnTo>
                              <a:lnTo>
                                <a:pt x="2500" y="1969"/>
                              </a:lnTo>
                              <a:lnTo>
                                <a:pt x="2502" y="1961"/>
                              </a:lnTo>
                              <a:lnTo>
                                <a:pt x="2508" y="1946"/>
                              </a:lnTo>
                              <a:lnTo>
                                <a:pt x="2514" y="1930"/>
                              </a:lnTo>
                              <a:lnTo>
                                <a:pt x="2522" y="1913"/>
                              </a:lnTo>
                              <a:lnTo>
                                <a:pt x="2530" y="1898"/>
                              </a:lnTo>
                              <a:lnTo>
                                <a:pt x="2537" y="1883"/>
                              </a:lnTo>
                              <a:lnTo>
                                <a:pt x="2542" y="1868"/>
                              </a:lnTo>
                              <a:lnTo>
                                <a:pt x="2543" y="1861"/>
                              </a:lnTo>
                              <a:lnTo>
                                <a:pt x="2545" y="1854"/>
                              </a:lnTo>
                              <a:lnTo>
                                <a:pt x="2546" y="1848"/>
                              </a:lnTo>
                              <a:lnTo>
                                <a:pt x="2546" y="1841"/>
                              </a:lnTo>
                              <a:lnTo>
                                <a:pt x="2545" y="1834"/>
                              </a:lnTo>
                              <a:lnTo>
                                <a:pt x="2542" y="1829"/>
                              </a:lnTo>
                              <a:lnTo>
                                <a:pt x="2539" y="1823"/>
                              </a:lnTo>
                              <a:lnTo>
                                <a:pt x="2536" y="1818"/>
                              </a:lnTo>
                              <a:lnTo>
                                <a:pt x="2530" y="1813"/>
                              </a:lnTo>
                              <a:lnTo>
                                <a:pt x="2523" y="1808"/>
                              </a:lnTo>
                              <a:lnTo>
                                <a:pt x="2515" y="1803"/>
                              </a:lnTo>
                              <a:lnTo>
                                <a:pt x="2506" y="1800"/>
                              </a:lnTo>
                              <a:lnTo>
                                <a:pt x="2495" y="1796"/>
                              </a:lnTo>
                              <a:lnTo>
                                <a:pt x="2483" y="1793"/>
                              </a:lnTo>
                              <a:lnTo>
                                <a:pt x="2468" y="1791"/>
                              </a:lnTo>
                              <a:lnTo>
                                <a:pt x="2453" y="1789"/>
                              </a:lnTo>
                              <a:lnTo>
                                <a:pt x="2458" y="1780"/>
                              </a:lnTo>
                              <a:lnTo>
                                <a:pt x="2463" y="1771"/>
                              </a:lnTo>
                              <a:lnTo>
                                <a:pt x="2468" y="1762"/>
                              </a:lnTo>
                              <a:lnTo>
                                <a:pt x="2475" y="1754"/>
                              </a:lnTo>
                              <a:lnTo>
                                <a:pt x="2489" y="1737"/>
                              </a:lnTo>
                              <a:lnTo>
                                <a:pt x="2504" y="1722"/>
                              </a:lnTo>
                              <a:lnTo>
                                <a:pt x="2540" y="1693"/>
                              </a:lnTo>
                              <a:lnTo>
                                <a:pt x="2565" y="1678"/>
                              </a:lnTo>
                              <a:lnTo>
                                <a:pt x="2587" y="1667"/>
                              </a:lnTo>
                              <a:lnTo>
                                <a:pt x="2609" y="1658"/>
                              </a:lnTo>
                              <a:lnTo>
                                <a:pt x="2633" y="1652"/>
                              </a:lnTo>
                              <a:lnTo>
                                <a:pt x="2646" y="1649"/>
                              </a:lnTo>
                              <a:lnTo>
                                <a:pt x="2659" y="1647"/>
                              </a:lnTo>
                              <a:lnTo>
                                <a:pt x="2670" y="1646"/>
                              </a:lnTo>
                              <a:lnTo>
                                <a:pt x="2681" y="1645"/>
                              </a:lnTo>
                              <a:lnTo>
                                <a:pt x="2697" y="1645"/>
                              </a:lnTo>
                              <a:lnTo>
                                <a:pt x="2712" y="1646"/>
                              </a:lnTo>
                              <a:lnTo>
                                <a:pt x="2728" y="1648"/>
                              </a:lnTo>
                              <a:lnTo>
                                <a:pt x="2743" y="1651"/>
                              </a:lnTo>
                              <a:lnTo>
                                <a:pt x="2757" y="1654"/>
                              </a:lnTo>
                              <a:lnTo>
                                <a:pt x="2772" y="1657"/>
                              </a:lnTo>
                              <a:lnTo>
                                <a:pt x="2786" y="1662"/>
                              </a:lnTo>
                              <a:lnTo>
                                <a:pt x="2800" y="1666"/>
                              </a:lnTo>
                              <a:lnTo>
                                <a:pt x="2812" y="1672"/>
                              </a:lnTo>
                              <a:lnTo>
                                <a:pt x="2825" y="1678"/>
                              </a:lnTo>
                              <a:lnTo>
                                <a:pt x="2838" y="1685"/>
                              </a:lnTo>
                              <a:lnTo>
                                <a:pt x="2850" y="1692"/>
                              </a:lnTo>
                              <a:lnTo>
                                <a:pt x="2861" y="1700"/>
                              </a:lnTo>
                              <a:lnTo>
                                <a:pt x="2872" y="1707"/>
                              </a:lnTo>
                              <a:lnTo>
                                <a:pt x="2882" y="1716"/>
                              </a:lnTo>
                              <a:lnTo>
                                <a:pt x="2892" y="1725"/>
                              </a:lnTo>
                              <a:lnTo>
                                <a:pt x="2903" y="1735"/>
                              </a:lnTo>
                              <a:lnTo>
                                <a:pt x="2911" y="1745"/>
                              </a:lnTo>
                              <a:lnTo>
                                <a:pt x="2920" y="1756"/>
                              </a:lnTo>
                              <a:lnTo>
                                <a:pt x="2928" y="1766"/>
                              </a:lnTo>
                              <a:lnTo>
                                <a:pt x="2935" y="1779"/>
                              </a:lnTo>
                              <a:lnTo>
                                <a:pt x="2943" y="1790"/>
                              </a:lnTo>
                              <a:lnTo>
                                <a:pt x="2948" y="1802"/>
                              </a:lnTo>
                              <a:lnTo>
                                <a:pt x="2954" y="1814"/>
                              </a:lnTo>
                              <a:lnTo>
                                <a:pt x="2960" y="1827"/>
                              </a:lnTo>
                              <a:lnTo>
                                <a:pt x="2964" y="1840"/>
                              </a:lnTo>
                              <a:lnTo>
                                <a:pt x="2967" y="1853"/>
                              </a:lnTo>
                              <a:lnTo>
                                <a:pt x="2971" y="1867"/>
                              </a:lnTo>
                              <a:lnTo>
                                <a:pt x="2973" y="1880"/>
                              </a:lnTo>
                              <a:lnTo>
                                <a:pt x="2975" y="1893"/>
                              </a:lnTo>
                              <a:lnTo>
                                <a:pt x="2976" y="1908"/>
                              </a:lnTo>
                              <a:lnTo>
                                <a:pt x="2976" y="1922"/>
                              </a:lnTo>
                              <a:lnTo>
                                <a:pt x="2976" y="1934"/>
                              </a:lnTo>
                              <a:lnTo>
                                <a:pt x="2975" y="1944"/>
                              </a:lnTo>
                              <a:lnTo>
                                <a:pt x="2974" y="1955"/>
                              </a:lnTo>
                              <a:lnTo>
                                <a:pt x="2973" y="1965"/>
                              </a:lnTo>
                              <a:lnTo>
                                <a:pt x="2971" y="1979"/>
                              </a:lnTo>
                              <a:lnTo>
                                <a:pt x="2969" y="1994"/>
                              </a:lnTo>
                              <a:lnTo>
                                <a:pt x="2964" y="2008"/>
                              </a:lnTo>
                              <a:lnTo>
                                <a:pt x="2960" y="2023"/>
                              </a:lnTo>
                              <a:lnTo>
                                <a:pt x="2955" y="2036"/>
                              </a:lnTo>
                              <a:lnTo>
                                <a:pt x="2949" y="2049"/>
                              </a:lnTo>
                              <a:lnTo>
                                <a:pt x="2943" y="2063"/>
                              </a:lnTo>
                              <a:lnTo>
                                <a:pt x="2935" y="2076"/>
                              </a:lnTo>
                              <a:lnTo>
                                <a:pt x="2927" y="2088"/>
                              </a:lnTo>
                              <a:lnTo>
                                <a:pt x="2918" y="2102"/>
                              </a:lnTo>
                              <a:lnTo>
                                <a:pt x="2909" y="2114"/>
                              </a:lnTo>
                              <a:lnTo>
                                <a:pt x="2899" y="2125"/>
                              </a:lnTo>
                              <a:lnTo>
                                <a:pt x="2888" y="2136"/>
                              </a:lnTo>
                              <a:lnTo>
                                <a:pt x="2877" y="2147"/>
                              </a:lnTo>
                              <a:lnTo>
                                <a:pt x="2864" y="2159"/>
                              </a:lnTo>
                              <a:lnTo>
                                <a:pt x="2852" y="2169"/>
                              </a:lnTo>
                              <a:lnTo>
                                <a:pt x="2840" y="2179"/>
                              </a:lnTo>
                              <a:lnTo>
                                <a:pt x="2825" y="2189"/>
                              </a:lnTo>
                              <a:lnTo>
                                <a:pt x="2812" y="2198"/>
                              </a:lnTo>
                              <a:lnTo>
                                <a:pt x="2797" y="2205"/>
                              </a:lnTo>
                              <a:lnTo>
                                <a:pt x="2782" y="2213"/>
                              </a:lnTo>
                              <a:lnTo>
                                <a:pt x="2767" y="2221"/>
                              </a:lnTo>
                              <a:lnTo>
                                <a:pt x="2750" y="2228"/>
                              </a:lnTo>
                              <a:lnTo>
                                <a:pt x="2735" y="2234"/>
                              </a:lnTo>
                              <a:lnTo>
                                <a:pt x="2718" y="2241"/>
                              </a:lnTo>
                              <a:lnTo>
                                <a:pt x="2700" y="2245"/>
                              </a:lnTo>
                              <a:lnTo>
                                <a:pt x="2683" y="2251"/>
                              </a:lnTo>
                              <a:lnTo>
                                <a:pt x="2665" y="2254"/>
                              </a:lnTo>
                              <a:lnTo>
                                <a:pt x="2647" y="2258"/>
                              </a:lnTo>
                              <a:lnTo>
                                <a:pt x="2628" y="2261"/>
                              </a:lnTo>
                              <a:lnTo>
                                <a:pt x="2609" y="2263"/>
                              </a:lnTo>
                              <a:lnTo>
                                <a:pt x="2590" y="2264"/>
                              </a:lnTo>
                              <a:lnTo>
                                <a:pt x="2566" y="2264"/>
                              </a:lnTo>
                              <a:lnTo>
                                <a:pt x="2540" y="2264"/>
                              </a:lnTo>
                              <a:lnTo>
                                <a:pt x="2515" y="2262"/>
                              </a:lnTo>
                              <a:lnTo>
                                <a:pt x="2492" y="2260"/>
                              </a:lnTo>
                              <a:lnTo>
                                <a:pt x="2468" y="2257"/>
                              </a:lnTo>
                              <a:lnTo>
                                <a:pt x="2445" y="2252"/>
                              </a:lnTo>
                              <a:lnTo>
                                <a:pt x="2423" y="2248"/>
                              </a:lnTo>
                              <a:lnTo>
                                <a:pt x="2400" y="2242"/>
                              </a:lnTo>
                              <a:lnTo>
                                <a:pt x="2378" y="2235"/>
                              </a:lnTo>
                              <a:lnTo>
                                <a:pt x="2357" y="2229"/>
                              </a:lnTo>
                              <a:lnTo>
                                <a:pt x="2335" y="2221"/>
                              </a:lnTo>
                              <a:lnTo>
                                <a:pt x="2314" y="2212"/>
                              </a:lnTo>
                              <a:lnTo>
                                <a:pt x="2294" y="2203"/>
                              </a:lnTo>
                              <a:lnTo>
                                <a:pt x="2274" y="2192"/>
                              </a:lnTo>
                              <a:lnTo>
                                <a:pt x="2254" y="2182"/>
                              </a:lnTo>
                              <a:lnTo>
                                <a:pt x="2235" y="2170"/>
                              </a:lnTo>
                              <a:lnTo>
                                <a:pt x="2219" y="2160"/>
                              </a:lnTo>
                              <a:lnTo>
                                <a:pt x="2204" y="2149"/>
                              </a:lnTo>
                              <a:lnTo>
                                <a:pt x="2189" y="2137"/>
                              </a:lnTo>
                              <a:lnTo>
                                <a:pt x="2175" y="2126"/>
                              </a:lnTo>
                              <a:lnTo>
                                <a:pt x="2147" y="2102"/>
                              </a:lnTo>
                              <a:lnTo>
                                <a:pt x="2122" y="2075"/>
                              </a:lnTo>
                              <a:lnTo>
                                <a:pt x="2109" y="2062"/>
                              </a:lnTo>
                              <a:lnTo>
                                <a:pt x="2097" y="2047"/>
                              </a:lnTo>
                              <a:lnTo>
                                <a:pt x="2085" y="2033"/>
                              </a:lnTo>
                              <a:lnTo>
                                <a:pt x="2075" y="2018"/>
                              </a:lnTo>
                              <a:lnTo>
                                <a:pt x="2063" y="2004"/>
                              </a:lnTo>
                              <a:lnTo>
                                <a:pt x="2053" y="1988"/>
                              </a:lnTo>
                              <a:lnTo>
                                <a:pt x="2043" y="1973"/>
                              </a:lnTo>
                              <a:lnTo>
                                <a:pt x="2034" y="1956"/>
                              </a:lnTo>
                              <a:lnTo>
                                <a:pt x="2025" y="1939"/>
                              </a:lnTo>
                              <a:lnTo>
                                <a:pt x="2018" y="1923"/>
                              </a:lnTo>
                              <a:lnTo>
                                <a:pt x="2010" y="1906"/>
                              </a:lnTo>
                              <a:lnTo>
                                <a:pt x="2002" y="1889"/>
                              </a:lnTo>
                              <a:lnTo>
                                <a:pt x="1995" y="1871"/>
                              </a:lnTo>
                              <a:lnTo>
                                <a:pt x="1989" y="1853"/>
                              </a:lnTo>
                              <a:lnTo>
                                <a:pt x="1983" y="1835"/>
                              </a:lnTo>
                              <a:lnTo>
                                <a:pt x="1978" y="1818"/>
                              </a:lnTo>
                              <a:lnTo>
                                <a:pt x="1974" y="1799"/>
                              </a:lnTo>
                              <a:lnTo>
                                <a:pt x="1970" y="1781"/>
                              </a:lnTo>
                              <a:lnTo>
                                <a:pt x="1966" y="1762"/>
                              </a:lnTo>
                              <a:lnTo>
                                <a:pt x="1964" y="1742"/>
                              </a:lnTo>
                              <a:lnTo>
                                <a:pt x="1962" y="1723"/>
                              </a:lnTo>
                              <a:lnTo>
                                <a:pt x="1959" y="1704"/>
                              </a:lnTo>
                              <a:lnTo>
                                <a:pt x="1958" y="1684"/>
                              </a:lnTo>
                              <a:lnTo>
                                <a:pt x="1958" y="1664"/>
                              </a:lnTo>
                              <a:lnTo>
                                <a:pt x="1955" y="1651"/>
                              </a:lnTo>
                              <a:lnTo>
                                <a:pt x="1950" y="1638"/>
                              </a:lnTo>
                              <a:lnTo>
                                <a:pt x="1945" y="1626"/>
                              </a:lnTo>
                              <a:lnTo>
                                <a:pt x="1940" y="1616"/>
                              </a:lnTo>
                              <a:lnTo>
                                <a:pt x="1931" y="1598"/>
                              </a:lnTo>
                              <a:lnTo>
                                <a:pt x="1921" y="1581"/>
                              </a:lnTo>
                              <a:lnTo>
                                <a:pt x="1910" y="1565"/>
                              </a:lnTo>
                              <a:lnTo>
                                <a:pt x="1899" y="1549"/>
                              </a:lnTo>
                              <a:lnTo>
                                <a:pt x="1887" y="1534"/>
                              </a:lnTo>
                              <a:lnTo>
                                <a:pt x="1874" y="1518"/>
                              </a:lnTo>
                              <a:lnTo>
                                <a:pt x="1861" y="1503"/>
                              </a:lnTo>
                              <a:lnTo>
                                <a:pt x="1846" y="1490"/>
                              </a:lnTo>
                              <a:lnTo>
                                <a:pt x="1832" y="1477"/>
                              </a:lnTo>
                              <a:lnTo>
                                <a:pt x="1817" y="1465"/>
                              </a:lnTo>
                              <a:lnTo>
                                <a:pt x="1802" y="1453"/>
                              </a:lnTo>
                              <a:lnTo>
                                <a:pt x="1785" y="1442"/>
                              </a:lnTo>
                              <a:lnTo>
                                <a:pt x="1768" y="1431"/>
                              </a:lnTo>
                              <a:lnTo>
                                <a:pt x="1751" y="1422"/>
                              </a:lnTo>
                              <a:lnTo>
                                <a:pt x="1733" y="1413"/>
                              </a:lnTo>
                              <a:lnTo>
                                <a:pt x="1716" y="1405"/>
                              </a:lnTo>
                              <a:lnTo>
                                <a:pt x="1731" y="1402"/>
                              </a:lnTo>
                              <a:lnTo>
                                <a:pt x="1747" y="1401"/>
                              </a:lnTo>
                              <a:lnTo>
                                <a:pt x="1761" y="1401"/>
                              </a:lnTo>
                              <a:lnTo>
                                <a:pt x="1776" y="1401"/>
                              </a:lnTo>
                              <a:lnTo>
                                <a:pt x="1791" y="1402"/>
                              </a:lnTo>
                              <a:lnTo>
                                <a:pt x="1805" y="1404"/>
                              </a:lnTo>
                              <a:lnTo>
                                <a:pt x="1818" y="1407"/>
                              </a:lnTo>
                              <a:lnTo>
                                <a:pt x="1832" y="1410"/>
                              </a:lnTo>
                              <a:lnTo>
                                <a:pt x="1845" y="1413"/>
                              </a:lnTo>
                              <a:lnTo>
                                <a:pt x="1859" y="1418"/>
                              </a:lnTo>
                              <a:lnTo>
                                <a:pt x="1872" y="1422"/>
                              </a:lnTo>
                              <a:lnTo>
                                <a:pt x="1884" y="1428"/>
                              </a:lnTo>
                              <a:lnTo>
                                <a:pt x="1897" y="1434"/>
                              </a:lnTo>
                              <a:lnTo>
                                <a:pt x="1909" y="1440"/>
                              </a:lnTo>
                              <a:lnTo>
                                <a:pt x="1920" y="1448"/>
                              </a:lnTo>
                              <a:lnTo>
                                <a:pt x="1933" y="1454"/>
                              </a:lnTo>
                              <a:lnTo>
                                <a:pt x="1944" y="1462"/>
                              </a:lnTo>
                              <a:lnTo>
                                <a:pt x="1954" y="1471"/>
                              </a:lnTo>
                              <a:lnTo>
                                <a:pt x="1959" y="1433"/>
                              </a:lnTo>
                              <a:lnTo>
                                <a:pt x="1967" y="1397"/>
                              </a:lnTo>
                              <a:lnTo>
                                <a:pt x="1975" y="1360"/>
                              </a:lnTo>
                              <a:lnTo>
                                <a:pt x="1985" y="1323"/>
                              </a:lnTo>
                              <a:lnTo>
                                <a:pt x="1966" y="1301"/>
                              </a:lnTo>
                              <a:lnTo>
                                <a:pt x="1947" y="1280"/>
                              </a:lnTo>
                              <a:lnTo>
                                <a:pt x="1926" y="1261"/>
                              </a:lnTo>
                              <a:lnTo>
                                <a:pt x="1904" y="1242"/>
                              </a:lnTo>
                              <a:lnTo>
                                <a:pt x="1881" y="1225"/>
                              </a:lnTo>
                              <a:lnTo>
                                <a:pt x="1857" y="1209"/>
                              </a:lnTo>
                              <a:lnTo>
                                <a:pt x="1831" y="1196"/>
                              </a:lnTo>
                              <a:lnTo>
                                <a:pt x="1804" y="1184"/>
                              </a:lnTo>
                              <a:lnTo>
                                <a:pt x="1821" y="1182"/>
                              </a:lnTo>
                              <a:lnTo>
                                <a:pt x="1836" y="1179"/>
                              </a:lnTo>
                              <a:lnTo>
                                <a:pt x="1861" y="1179"/>
                              </a:lnTo>
                              <a:lnTo>
                                <a:pt x="1886" y="1182"/>
                              </a:lnTo>
                              <a:lnTo>
                                <a:pt x="1909" y="1185"/>
                              </a:lnTo>
                              <a:lnTo>
                                <a:pt x="1931" y="1190"/>
                              </a:lnTo>
                              <a:lnTo>
                                <a:pt x="1954" y="1198"/>
                              </a:lnTo>
                              <a:lnTo>
                                <a:pt x="1976" y="1207"/>
                              </a:lnTo>
                              <a:lnTo>
                                <a:pt x="1997" y="1217"/>
                              </a:lnTo>
                              <a:lnTo>
                                <a:pt x="2017" y="1229"/>
                              </a:lnTo>
                              <a:lnTo>
                                <a:pt x="2030" y="1197"/>
                              </a:lnTo>
                              <a:lnTo>
                                <a:pt x="2044" y="1167"/>
                              </a:lnTo>
                              <a:lnTo>
                                <a:pt x="2061" y="1136"/>
                              </a:lnTo>
                              <a:lnTo>
                                <a:pt x="2078" y="1106"/>
                              </a:lnTo>
                              <a:lnTo>
                                <a:pt x="2059" y="1084"/>
                              </a:lnTo>
                              <a:lnTo>
                                <a:pt x="2039" y="1061"/>
                              </a:lnTo>
                              <a:lnTo>
                                <a:pt x="2018" y="1041"/>
                              </a:lnTo>
                              <a:lnTo>
                                <a:pt x="1995" y="1022"/>
                              </a:lnTo>
                              <a:lnTo>
                                <a:pt x="1972" y="1004"/>
                              </a:lnTo>
                              <a:lnTo>
                                <a:pt x="1947" y="989"/>
                              </a:lnTo>
                              <a:lnTo>
                                <a:pt x="1921" y="974"/>
                              </a:lnTo>
                              <a:lnTo>
                                <a:pt x="1893" y="962"/>
                              </a:lnTo>
                              <a:lnTo>
                                <a:pt x="1909" y="960"/>
                              </a:lnTo>
                              <a:lnTo>
                                <a:pt x="1926" y="958"/>
                              </a:lnTo>
                              <a:lnTo>
                                <a:pt x="1939" y="958"/>
                              </a:lnTo>
                              <a:lnTo>
                                <a:pt x="1953" y="958"/>
                              </a:lnTo>
                              <a:lnTo>
                                <a:pt x="1966" y="959"/>
                              </a:lnTo>
                              <a:lnTo>
                                <a:pt x="1980" y="961"/>
                              </a:lnTo>
                              <a:lnTo>
                                <a:pt x="2005" y="965"/>
                              </a:lnTo>
                              <a:lnTo>
                                <a:pt x="2030" y="972"/>
                              </a:lnTo>
                              <a:lnTo>
                                <a:pt x="2055" y="981"/>
                              </a:lnTo>
                              <a:lnTo>
                                <a:pt x="2077" y="992"/>
                              </a:lnTo>
                              <a:lnTo>
                                <a:pt x="2099" y="1004"/>
                              </a:lnTo>
                              <a:lnTo>
                                <a:pt x="2121" y="1019"/>
                              </a:lnTo>
                              <a:lnTo>
                                <a:pt x="2121" y="845"/>
                              </a:lnTo>
                              <a:lnTo>
                                <a:pt x="1832" y="691"/>
                              </a:lnTo>
                              <a:lnTo>
                                <a:pt x="1656" y="598"/>
                              </a:lnTo>
                              <a:lnTo>
                                <a:pt x="1512" y="521"/>
                              </a:lnTo>
                              <a:lnTo>
                                <a:pt x="1409" y="467"/>
                              </a:lnTo>
                              <a:lnTo>
                                <a:pt x="1392" y="520"/>
                              </a:lnTo>
                              <a:lnTo>
                                <a:pt x="1375" y="559"/>
                              </a:lnTo>
                              <a:lnTo>
                                <a:pt x="1359" y="594"/>
                              </a:lnTo>
                              <a:lnTo>
                                <a:pt x="1342" y="628"/>
                              </a:lnTo>
                              <a:lnTo>
                                <a:pt x="1324" y="660"/>
                              </a:lnTo>
                              <a:lnTo>
                                <a:pt x="1306" y="690"/>
                              </a:lnTo>
                              <a:lnTo>
                                <a:pt x="1286" y="720"/>
                              </a:lnTo>
                              <a:lnTo>
                                <a:pt x="1266" y="748"/>
                              </a:lnTo>
                              <a:lnTo>
                                <a:pt x="1243" y="776"/>
                              </a:lnTo>
                              <a:lnTo>
                                <a:pt x="1217" y="807"/>
                              </a:lnTo>
                              <a:lnTo>
                                <a:pt x="1226" y="836"/>
                              </a:lnTo>
                              <a:lnTo>
                                <a:pt x="1233" y="864"/>
                              </a:lnTo>
                              <a:lnTo>
                                <a:pt x="1238" y="877"/>
                              </a:lnTo>
                              <a:lnTo>
                                <a:pt x="1240" y="892"/>
                              </a:lnTo>
                              <a:lnTo>
                                <a:pt x="1242" y="905"/>
                              </a:lnTo>
                              <a:lnTo>
                                <a:pt x="1242" y="920"/>
                              </a:lnTo>
                              <a:lnTo>
                                <a:pt x="1242" y="933"/>
                              </a:lnTo>
                              <a:lnTo>
                                <a:pt x="1240" y="946"/>
                              </a:lnTo>
                              <a:lnTo>
                                <a:pt x="1237" y="959"/>
                              </a:lnTo>
                              <a:lnTo>
                                <a:pt x="1233" y="971"/>
                              </a:lnTo>
                              <a:lnTo>
                                <a:pt x="1240" y="989"/>
                              </a:lnTo>
                              <a:lnTo>
                                <a:pt x="1246" y="1006"/>
                              </a:lnTo>
                              <a:lnTo>
                                <a:pt x="1251" y="1023"/>
                              </a:lnTo>
                              <a:lnTo>
                                <a:pt x="1256" y="1040"/>
                              </a:lnTo>
                              <a:lnTo>
                                <a:pt x="1263" y="1031"/>
                              </a:lnTo>
                              <a:lnTo>
                                <a:pt x="1270" y="1023"/>
                              </a:lnTo>
                              <a:lnTo>
                                <a:pt x="1277" y="1016"/>
                              </a:lnTo>
                              <a:lnTo>
                                <a:pt x="1285" y="1008"/>
                              </a:lnTo>
                              <a:lnTo>
                                <a:pt x="1294" y="1001"/>
                              </a:lnTo>
                              <a:lnTo>
                                <a:pt x="1303" y="994"/>
                              </a:lnTo>
                              <a:lnTo>
                                <a:pt x="1312" y="988"/>
                              </a:lnTo>
                              <a:lnTo>
                                <a:pt x="1322" y="983"/>
                              </a:lnTo>
                              <a:lnTo>
                                <a:pt x="1331" y="978"/>
                              </a:lnTo>
                              <a:lnTo>
                                <a:pt x="1342" y="973"/>
                              </a:lnTo>
                              <a:lnTo>
                                <a:pt x="1352" y="970"/>
                              </a:lnTo>
                              <a:lnTo>
                                <a:pt x="1363" y="967"/>
                              </a:lnTo>
                              <a:lnTo>
                                <a:pt x="1374" y="964"/>
                              </a:lnTo>
                              <a:lnTo>
                                <a:pt x="1386" y="962"/>
                              </a:lnTo>
                              <a:lnTo>
                                <a:pt x="1397" y="961"/>
                              </a:lnTo>
                              <a:lnTo>
                                <a:pt x="1409" y="961"/>
                              </a:lnTo>
                              <a:lnTo>
                                <a:pt x="1428" y="962"/>
                              </a:lnTo>
                              <a:lnTo>
                                <a:pt x="1446" y="964"/>
                              </a:lnTo>
                              <a:lnTo>
                                <a:pt x="1464" y="969"/>
                              </a:lnTo>
                              <a:lnTo>
                                <a:pt x="1481" y="975"/>
                              </a:lnTo>
                              <a:lnTo>
                                <a:pt x="1497" y="983"/>
                              </a:lnTo>
                              <a:lnTo>
                                <a:pt x="1513" y="992"/>
                              </a:lnTo>
                              <a:lnTo>
                                <a:pt x="1528" y="1003"/>
                              </a:lnTo>
                              <a:lnTo>
                                <a:pt x="1540" y="1016"/>
                              </a:lnTo>
                              <a:lnTo>
                                <a:pt x="1552" y="1029"/>
                              </a:lnTo>
                              <a:lnTo>
                                <a:pt x="1563" y="1042"/>
                              </a:lnTo>
                              <a:lnTo>
                                <a:pt x="1572" y="1058"/>
                              </a:lnTo>
                              <a:lnTo>
                                <a:pt x="1580" y="1075"/>
                              </a:lnTo>
                              <a:lnTo>
                                <a:pt x="1587" y="1091"/>
                              </a:lnTo>
                              <a:lnTo>
                                <a:pt x="1591" y="1109"/>
                              </a:lnTo>
                              <a:lnTo>
                                <a:pt x="1594" y="1128"/>
                              </a:lnTo>
                              <a:lnTo>
                                <a:pt x="1595" y="1147"/>
                              </a:lnTo>
                              <a:lnTo>
                                <a:pt x="1594" y="1166"/>
                              </a:lnTo>
                              <a:lnTo>
                                <a:pt x="1591" y="1184"/>
                              </a:lnTo>
                              <a:lnTo>
                                <a:pt x="1587" y="1202"/>
                              </a:lnTo>
                              <a:lnTo>
                                <a:pt x="1580" y="1218"/>
                              </a:lnTo>
                              <a:lnTo>
                                <a:pt x="1572" y="1235"/>
                              </a:lnTo>
                              <a:lnTo>
                                <a:pt x="1563" y="1251"/>
                              </a:lnTo>
                              <a:lnTo>
                                <a:pt x="1552" y="1264"/>
                              </a:lnTo>
                              <a:lnTo>
                                <a:pt x="1540" y="1277"/>
                              </a:lnTo>
                              <a:lnTo>
                                <a:pt x="1528" y="1290"/>
                              </a:lnTo>
                              <a:lnTo>
                                <a:pt x="1513" y="1301"/>
                              </a:lnTo>
                              <a:lnTo>
                                <a:pt x="1497" y="1310"/>
                              </a:lnTo>
                              <a:lnTo>
                                <a:pt x="1481" y="1317"/>
                              </a:lnTo>
                              <a:lnTo>
                                <a:pt x="1464" y="1323"/>
                              </a:lnTo>
                              <a:lnTo>
                                <a:pt x="1446" y="1329"/>
                              </a:lnTo>
                              <a:lnTo>
                                <a:pt x="1428" y="1331"/>
                              </a:lnTo>
                              <a:lnTo>
                                <a:pt x="1409" y="1332"/>
                              </a:lnTo>
                              <a:lnTo>
                                <a:pt x="1390" y="1331"/>
                              </a:lnTo>
                              <a:lnTo>
                                <a:pt x="1372" y="1329"/>
                              </a:lnTo>
                              <a:lnTo>
                                <a:pt x="1355" y="1324"/>
                              </a:lnTo>
                              <a:lnTo>
                                <a:pt x="1339" y="1319"/>
                              </a:lnTo>
                              <a:lnTo>
                                <a:pt x="1323" y="1311"/>
                              </a:lnTo>
                              <a:lnTo>
                                <a:pt x="1307" y="1302"/>
                              </a:lnTo>
                              <a:lnTo>
                                <a:pt x="1294" y="1292"/>
                              </a:lnTo>
                              <a:lnTo>
                                <a:pt x="1280" y="1281"/>
                              </a:lnTo>
                              <a:lnTo>
                                <a:pt x="1279" y="1303"/>
                              </a:lnTo>
                              <a:lnTo>
                                <a:pt x="1277" y="1326"/>
                              </a:lnTo>
                              <a:lnTo>
                                <a:pt x="1274" y="1348"/>
                              </a:lnTo>
                              <a:lnTo>
                                <a:pt x="1270" y="1370"/>
                              </a:lnTo>
                              <a:lnTo>
                                <a:pt x="1266" y="1392"/>
                              </a:lnTo>
                              <a:lnTo>
                                <a:pt x="1261" y="1413"/>
                              </a:lnTo>
                              <a:lnTo>
                                <a:pt x="1256" y="1434"/>
                              </a:lnTo>
                              <a:lnTo>
                                <a:pt x="1249" y="1456"/>
                              </a:lnTo>
                              <a:lnTo>
                                <a:pt x="1241" y="1480"/>
                              </a:lnTo>
                              <a:lnTo>
                                <a:pt x="1236" y="1500"/>
                              </a:lnTo>
                              <a:lnTo>
                                <a:pt x="1229" y="1517"/>
                              </a:lnTo>
                              <a:lnTo>
                                <a:pt x="1223" y="1532"/>
                              </a:lnTo>
                              <a:lnTo>
                                <a:pt x="1213" y="1556"/>
                              </a:lnTo>
                              <a:lnTo>
                                <a:pt x="1201" y="1579"/>
                              </a:lnTo>
                              <a:lnTo>
                                <a:pt x="1189" y="1603"/>
                              </a:lnTo>
                              <a:lnTo>
                                <a:pt x="1175" y="1625"/>
                              </a:lnTo>
                              <a:lnTo>
                                <a:pt x="1155" y="1654"/>
                              </a:lnTo>
                              <a:lnTo>
                                <a:pt x="1133" y="1683"/>
                              </a:lnTo>
                              <a:lnTo>
                                <a:pt x="1109" y="1711"/>
                              </a:lnTo>
                              <a:lnTo>
                                <a:pt x="1084" y="1737"/>
                              </a:lnTo>
                              <a:lnTo>
                                <a:pt x="1067" y="1753"/>
                              </a:lnTo>
                              <a:lnTo>
                                <a:pt x="1049" y="1769"/>
                              </a:lnTo>
                              <a:lnTo>
                                <a:pt x="1030" y="1783"/>
                              </a:lnTo>
                              <a:lnTo>
                                <a:pt x="1011" y="1798"/>
                              </a:lnTo>
                              <a:lnTo>
                                <a:pt x="1022" y="1782"/>
                              </a:lnTo>
                              <a:lnTo>
                                <a:pt x="1032" y="1768"/>
                              </a:lnTo>
                              <a:lnTo>
                                <a:pt x="1043" y="1752"/>
                              </a:lnTo>
                              <a:lnTo>
                                <a:pt x="1052" y="1736"/>
                              </a:lnTo>
                              <a:lnTo>
                                <a:pt x="1070" y="1705"/>
                              </a:lnTo>
                              <a:lnTo>
                                <a:pt x="1086" y="1672"/>
                              </a:lnTo>
                              <a:lnTo>
                                <a:pt x="1099" y="1639"/>
                              </a:lnTo>
                              <a:lnTo>
                                <a:pt x="1110" y="1605"/>
                              </a:lnTo>
                              <a:lnTo>
                                <a:pt x="1120" y="1570"/>
                              </a:lnTo>
                              <a:lnTo>
                                <a:pt x="1127" y="1535"/>
                              </a:lnTo>
                              <a:lnTo>
                                <a:pt x="1108" y="1535"/>
                              </a:lnTo>
                              <a:lnTo>
                                <a:pt x="1089" y="1534"/>
                              </a:lnTo>
                              <a:lnTo>
                                <a:pt x="1070" y="1531"/>
                              </a:lnTo>
                              <a:lnTo>
                                <a:pt x="1051" y="1529"/>
                              </a:lnTo>
                              <a:lnTo>
                                <a:pt x="1032" y="1526"/>
                              </a:lnTo>
                              <a:lnTo>
                                <a:pt x="1013" y="1521"/>
                              </a:lnTo>
                              <a:lnTo>
                                <a:pt x="995" y="1517"/>
                              </a:lnTo>
                              <a:lnTo>
                                <a:pt x="977" y="1512"/>
                              </a:lnTo>
                              <a:lnTo>
                                <a:pt x="959" y="1507"/>
                              </a:lnTo>
                              <a:lnTo>
                                <a:pt x="941" y="1500"/>
                              </a:lnTo>
                              <a:lnTo>
                                <a:pt x="925" y="1493"/>
                              </a:lnTo>
                              <a:lnTo>
                                <a:pt x="908" y="1487"/>
                              </a:lnTo>
                              <a:lnTo>
                                <a:pt x="891" y="1479"/>
                              </a:lnTo>
                              <a:lnTo>
                                <a:pt x="874" y="1471"/>
                              </a:lnTo>
                              <a:lnTo>
                                <a:pt x="859" y="1462"/>
                              </a:lnTo>
                              <a:lnTo>
                                <a:pt x="843" y="1452"/>
                              </a:lnTo>
                              <a:lnTo>
                                <a:pt x="836" y="1482"/>
                              </a:lnTo>
                              <a:lnTo>
                                <a:pt x="828" y="1512"/>
                              </a:lnTo>
                              <a:lnTo>
                                <a:pt x="824" y="1527"/>
                              </a:lnTo>
                              <a:lnTo>
                                <a:pt x="818" y="1542"/>
                              </a:lnTo>
                              <a:lnTo>
                                <a:pt x="813" y="1557"/>
                              </a:lnTo>
                              <a:lnTo>
                                <a:pt x="806" y="1571"/>
                              </a:lnTo>
                              <a:lnTo>
                                <a:pt x="799" y="1587"/>
                              </a:lnTo>
                              <a:lnTo>
                                <a:pt x="790" y="1602"/>
                              </a:lnTo>
                              <a:lnTo>
                                <a:pt x="781" y="1616"/>
                              </a:lnTo>
                              <a:lnTo>
                                <a:pt x="773" y="1629"/>
                              </a:lnTo>
                              <a:lnTo>
                                <a:pt x="780" y="1603"/>
                              </a:lnTo>
                              <a:lnTo>
                                <a:pt x="786" y="1575"/>
                              </a:lnTo>
                              <a:lnTo>
                                <a:pt x="789" y="1547"/>
                              </a:lnTo>
                              <a:lnTo>
                                <a:pt x="792" y="1519"/>
                              </a:lnTo>
                              <a:lnTo>
                                <a:pt x="792" y="1492"/>
                              </a:lnTo>
                              <a:lnTo>
                                <a:pt x="790" y="1465"/>
                              </a:lnTo>
                              <a:lnTo>
                                <a:pt x="787" y="1437"/>
                              </a:lnTo>
                              <a:lnTo>
                                <a:pt x="781" y="1410"/>
                              </a:lnTo>
                              <a:lnTo>
                                <a:pt x="756" y="1404"/>
                              </a:lnTo>
                              <a:lnTo>
                                <a:pt x="729" y="1401"/>
                              </a:lnTo>
                              <a:lnTo>
                                <a:pt x="703" y="1400"/>
                              </a:lnTo>
                              <a:lnTo>
                                <a:pt x="679" y="1400"/>
                              </a:lnTo>
                              <a:lnTo>
                                <a:pt x="653" y="1402"/>
                              </a:lnTo>
                              <a:lnTo>
                                <a:pt x="628" y="1405"/>
                              </a:lnTo>
                              <a:lnTo>
                                <a:pt x="604" y="1411"/>
                              </a:lnTo>
                              <a:lnTo>
                                <a:pt x="579" y="1418"/>
                              </a:lnTo>
                              <a:lnTo>
                                <a:pt x="594" y="1409"/>
                              </a:lnTo>
                              <a:lnTo>
                                <a:pt x="608" y="1400"/>
                              </a:lnTo>
                              <a:lnTo>
                                <a:pt x="623" y="1392"/>
                              </a:lnTo>
                              <a:lnTo>
                                <a:pt x="637" y="1384"/>
                              </a:lnTo>
                              <a:lnTo>
                                <a:pt x="658" y="1375"/>
                              </a:lnTo>
                              <a:lnTo>
                                <a:pt x="681" y="1368"/>
                              </a:lnTo>
                              <a:lnTo>
                                <a:pt x="702" y="1361"/>
                              </a:lnTo>
                              <a:lnTo>
                                <a:pt x="723" y="1355"/>
                              </a:lnTo>
                              <a:lnTo>
                                <a:pt x="701" y="1329"/>
                              </a:lnTo>
                              <a:lnTo>
                                <a:pt x="680" y="1302"/>
                              </a:lnTo>
                              <a:lnTo>
                                <a:pt x="661" y="1273"/>
                              </a:lnTo>
                              <a:lnTo>
                                <a:pt x="643" y="1243"/>
                              </a:lnTo>
                              <a:lnTo>
                                <a:pt x="627" y="1212"/>
                              </a:lnTo>
                              <a:lnTo>
                                <a:pt x="613" y="1179"/>
                              </a:lnTo>
                              <a:lnTo>
                                <a:pt x="601" y="1147"/>
                              </a:lnTo>
                              <a:lnTo>
                                <a:pt x="591" y="1112"/>
                              </a:lnTo>
                              <a:lnTo>
                                <a:pt x="572" y="1122"/>
                              </a:lnTo>
                              <a:lnTo>
                                <a:pt x="557" y="1129"/>
                              </a:lnTo>
                              <a:lnTo>
                                <a:pt x="543" y="1135"/>
                              </a:lnTo>
                              <a:lnTo>
                                <a:pt x="531" y="1137"/>
                              </a:lnTo>
                              <a:lnTo>
                                <a:pt x="517" y="1140"/>
                              </a:lnTo>
                              <a:lnTo>
                                <a:pt x="504" y="1141"/>
                              </a:lnTo>
                              <a:lnTo>
                                <a:pt x="491" y="1141"/>
                              </a:lnTo>
                              <a:lnTo>
                                <a:pt x="477" y="1140"/>
                              </a:lnTo>
                              <a:lnTo>
                                <a:pt x="464" y="1139"/>
                              </a:lnTo>
                              <a:lnTo>
                                <a:pt x="450" y="1136"/>
                              </a:lnTo>
                              <a:lnTo>
                                <a:pt x="438" y="1133"/>
                              </a:lnTo>
                              <a:lnTo>
                                <a:pt x="426" y="1129"/>
                              </a:lnTo>
                              <a:lnTo>
                                <a:pt x="426" y="1253"/>
                              </a:lnTo>
                              <a:lnTo>
                                <a:pt x="426" y="1278"/>
                              </a:lnTo>
                              <a:lnTo>
                                <a:pt x="428" y="1303"/>
                              </a:lnTo>
                              <a:lnTo>
                                <a:pt x="430" y="1327"/>
                              </a:lnTo>
                              <a:lnTo>
                                <a:pt x="434" y="1351"/>
                              </a:lnTo>
                              <a:lnTo>
                                <a:pt x="438" y="1374"/>
                              </a:lnTo>
                              <a:lnTo>
                                <a:pt x="444" y="1398"/>
                              </a:lnTo>
                              <a:lnTo>
                                <a:pt x="449" y="1421"/>
                              </a:lnTo>
                              <a:lnTo>
                                <a:pt x="457" y="1443"/>
                              </a:lnTo>
                              <a:lnTo>
                                <a:pt x="419" y="1701"/>
                              </a:lnTo>
                              <a:lnTo>
                                <a:pt x="673" y="1737"/>
                              </a:lnTo>
                              <a:lnTo>
                                <a:pt x="690" y="1749"/>
                              </a:lnTo>
                              <a:lnTo>
                                <a:pt x="707" y="1760"/>
                              </a:lnTo>
                              <a:lnTo>
                                <a:pt x="723" y="1770"/>
                              </a:lnTo>
                              <a:lnTo>
                                <a:pt x="740" y="1780"/>
                              </a:lnTo>
                              <a:lnTo>
                                <a:pt x="758" y="1789"/>
                              </a:lnTo>
                              <a:lnTo>
                                <a:pt x="776" y="1798"/>
                              </a:lnTo>
                              <a:lnTo>
                                <a:pt x="794" y="1805"/>
                              </a:lnTo>
                              <a:lnTo>
                                <a:pt x="813" y="1813"/>
                              </a:lnTo>
                              <a:lnTo>
                                <a:pt x="832" y="1820"/>
                              </a:lnTo>
                              <a:lnTo>
                                <a:pt x="851" y="1827"/>
                              </a:lnTo>
                              <a:lnTo>
                                <a:pt x="870" y="1832"/>
                              </a:lnTo>
                              <a:lnTo>
                                <a:pt x="890" y="1837"/>
                              </a:lnTo>
                              <a:lnTo>
                                <a:pt x="910" y="1841"/>
                              </a:lnTo>
                              <a:lnTo>
                                <a:pt x="930" y="1844"/>
                              </a:lnTo>
                              <a:lnTo>
                                <a:pt x="950" y="1848"/>
                              </a:lnTo>
                              <a:lnTo>
                                <a:pt x="972" y="1850"/>
                              </a:lnTo>
                              <a:lnTo>
                                <a:pt x="957" y="1861"/>
                              </a:lnTo>
                              <a:lnTo>
                                <a:pt x="943" y="1871"/>
                              </a:lnTo>
                              <a:lnTo>
                                <a:pt x="927" y="1881"/>
                              </a:lnTo>
                              <a:lnTo>
                                <a:pt x="912" y="1890"/>
                              </a:lnTo>
                              <a:lnTo>
                                <a:pt x="1263" y="1890"/>
                              </a:lnTo>
                              <a:lnTo>
                                <a:pt x="1256" y="1898"/>
                              </a:lnTo>
                              <a:lnTo>
                                <a:pt x="1248" y="1907"/>
                              </a:lnTo>
                              <a:lnTo>
                                <a:pt x="1240" y="1916"/>
                              </a:lnTo>
                              <a:lnTo>
                                <a:pt x="1230" y="1925"/>
                              </a:lnTo>
                              <a:lnTo>
                                <a:pt x="1209" y="1942"/>
                              </a:lnTo>
                              <a:lnTo>
                                <a:pt x="1185" y="1959"/>
                              </a:lnTo>
                              <a:lnTo>
                                <a:pt x="1160" y="1976"/>
                              </a:lnTo>
                              <a:lnTo>
                                <a:pt x="1133" y="1991"/>
                              </a:lnTo>
                              <a:lnTo>
                                <a:pt x="1106" y="2005"/>
                              </a:lnTo>
                              <a:lnTo>
                                <a:pt x="1080" y="2016"/>
                              </a:lnTo>
                              <a:lnTo>
                                <a:pt x="1059" y="2025"/>
                              </a:lnTo>
                              <a:lnTo>
                                <a:pt x="1038" y="2032"/>
                              </a:lnTo>
                              <a:lnTo>
                                <a:pt x="1016" y="2038"/>
                              </a:lnTo>
                              <a:lnTo>
                                <a:pt x="995" y="2044"/>
                              </a:lnTo>
                              <a:lnTo>
                                <a:pt x="974" y="2049"/>
                              </a:lnTo>
                              <a:lnTo>
                                <a:pt x="953" y="2054"/>
                              </a:lnTo>
                              <a:lnTo>
                                <a:pt x="931" y="2057"/>
                              </a:lnTo>
                              <a:lnTo>
                                <a:pt x="910" y="2061"/>
                              </a:lnTo>
                              <a:lnTo>
                                <a:pt x="889" y="2064"/>
                              </a:lnTo>
                              <a:lnTo>
                                <a:pt x="868" y="2065"/>
                              </a:lnTo>
                              <a:lnTo>
                                <a:pt x="846" y="2066"/>
                              </a:lnTo>
                              <a:lnTo>
                                <a:pt x="825" y="2067"/>
                              </a:lnTo>
                              <a:lnTo>
                                <a:pt x="804" y="2067"/>
                              </a:lnTo>
                              <a:lnTo>
                                <a:pt x="784" y="2066"/>
                              </a:lnTo>
                              <a:lnTo>
                                <a:pt x="762" y="2065"/>
                              </a:lnTo>
                              <a:lnTo>
                                <a:pt x="741" y="2064"/>
                              </a:lnTo>
                              <a:lnTo>
                                <a:pt x="721" y="2061"/>
                              </a:lnTo>
                              <a:lnTo>
                                <a:pt x="701" y="2058"/>
                              </a:lnTo>
                              <a:lnTo>
                                <a:pt x="680" y="2054"/>
                              </a:lnTo>
                              <a:lnTo>
                                <a:pt x="660" y="2049"/>
                              </a:lnTo>
                              <a:lnTo>
                                <a:pt x="639" y="2045"/>
                              </a:lnTo>
                              <a:lnTo>
                                <a:pt x="619" y="2039"/>
                              </a:lnTo>
                              <a:lnTo>
                                <a:pt x="599" y="2034"/>
                              </a:lnTo>
                              <a:lnTo>
                                <a:pt x="580" y="2027"/>
                              </a:lnTo>
                              <a:lnTo>
                                <a:pt x="560" y="2019"/>
                              </a:lnTo>
                              <a:lnTo>
                                <a:pt x="541" y="2012"/>
                              </a:lnTo>
                              <a:lnTo>
                                <a:pt x="522" y="2004"/>
                              </a:lnTo>
                              <a:lnTo>
                                <a:pt x="503" y="1995"/>
                              </a:lnTo>
                              <a:lnTo>
                                <a:pt x="484" y="1985"/>
                              </a:lnTo>
                              <a:lnTo>
                                <a:pt x="465" y="1975"/>
                              </a:lnTo>
                              <a:lnTo>
                                <a:pt x="447" y="1964"/>
                              </a:lnTo>
                              <a:lnTo>
                                <a:pt x="429" y="1952"/>
                              </a:lnTo>
                              <a:lnTo>
                                <a:pt x="408" y="1944"/>
                              </a:lnTo>
                              <a:lnTo>
                                <a:pt x="387" y="1936"/>
                              </a:lnTo>
                              <a:lnTo>
                                <a:pt x="364" y="1929"/>
                              </a:lnTo>
                              <a:lnTo>
                                <a:pt x="343" y="1925"/>
                              </a:lnTo>
                              <a:lnTo>
                                <a:pt x="321" y="1922"/>
                              </a:lnTo>
                              <a:lnTo>
                                <a:pt x="299" y="1920"/>
                              </a:lnTo>
                              <a:lnTo>
                                <a:pt x="277" y="1921"/>
                              </a:lnTo>
                              <a:lnTo>
                                <a:pt x="256" y="1922"/>
                              </a:lnTo>
                              <a:lnTo>
                                <a:pt x="233" y="1926"/>
                              </a:lnTo>
                              <a:lnTo>
                                <a:pt x="213" y="1931"/>
                              </a:lnTo>
                              <a:lnTo>
                                <a:pt x="192" y="1937"/>
                              </a:lnTo>
                              <a:lnTo>
                                <a:pt x="172" y="1946"/>
                              </a:lnTo>
                              <a:lnTo>
                                <a:pt x="152" y="1956"/>
                              </a:lnTo>
                              <a:lnTo>
                                <a:pt x="133" y="1967"/>
                              </a:lnTo>
                              <a:lnTo>
                                <a:pt x="115" y="1979"/>
                              </a:lnTo>
                              <a:lnTo>
                                <a:pt x="97" y="1995"/>
                              </a:lnTo>
                              <a:lnTo>
                                <a:pt x="82" y="2008"/>
                              </a:lnTo>
                              <a:lnTo>
                                <a:pt x="70" y="2023"/>
                              </a:lnTo>
                              <a:lnTo>
                                <a:pt x="58" y="2037"/>
                              </a:lnTo>
                              <a:lnTo>
                                <a:pt x="46" y="2053"/>
                              </a:lnTo>
                              <a:lnTo>
                                <a:pt x="36" y="2069"/>
                              </a:lnTo>
                              <a:lnTo>
                                <a:pt x="29" y="2086"/>
                              </a:lnTo>
                              <a:lnTo>
                                <a:pt x="21" y="2103"/>
                              </a:lnTo>
                              <a:lnTo>
                                <a:pt x="14" y="2121"/>
                              </a:lnTo>
                              <a:lnTo>
                                <a:pt x="10" y="2139"/>
                              </a:lnTo>
                              <a:lnTo>
                                <a:pt x="5" y="2156"/>
                              </a:lnTo>
                              <a:lnTo>
                                <a:pt x="2" y="2174"/>
                              </a:lnTo>
                              <a:lnTo>
                                <a:pt x="1" y="2193"/>
                              </a:lnTo>
                              <a:lnTo>
                                <a:pt x="0" y="2211"/>
                              </a:lnTo>
                              <a:lnTo>
                                <a:pt x="1" y="2230"/>
                              </a:lnTo>
                              <a:lnTo>
                                <a:pt x="2" y="2248"/>
                              </a:lnTo>
                              <a:lnTo>
                                <a:pt x="5" y="2267"/>
                              </a:lnTo>
                              <a:lnTo>
                                <a:pt x="16" y="2250"/>
                              </a:lnTo>
                              <a:lnTo>
                                <a:pt x="29" y="2234"/>
                              </a:lnTo>
                              <a:lnTo>
                                <a:pt x="42" y="2220"/>
                              </a:lnTo>
                              <a:lnTo>
                                <a:pt x="58" y="2206"/>
                              </a:lnTo>
                              <a:lnTo>
                                <a:pt x="74" y="2194"/>
                              </a:lnTo>
                              <a:lnTo>
                                <a:pt x="91" y="2183"/>
                              </a:lnTo>
                              <a:lnTo>
                                <a:pt x="110" y="2174"/>
                              </a:lnTo>
                              <a:lnTo>
                                <a:pt x="130" y="2167"/>
                              </a:lnTo>
                              <a:lnTo>
                                <a:pt x="142" y="2164"/>
                              </a:lnTo>
                              <a:lnTo>
                                <a:pt x="153" y="2162"/>
                              </a:lnTo>
                              <a:lnTo>
                                <a:pt x="164" y="2160"/>
                              </a:lnTo>
                              <a:lnTo>
                                <a:pt x="175" y="2159"/>
                              </a:lnTo>
                              <a:lnTo>
                                <a:pt x="198" y="2157"/>
                              </a:lnTo>
                              <a:lnTo>
                                <a:pt x="219" y="2159"/>
                              </a:lnTo>
                              <a:lnTo>
                                <a:pt x="240" y="2162"/>
                              </a:lnTo>
                              <a:lnTo>
                                <a:pt x="261" y="2167"/>
                              </a:lnTo>
                              <a:lnTo>
                                <a:pt x="281" y="2175"/>
                              </a:lnTo>
                              <a:lnTo>
                                <a:pt x="300" y="2184"/>
                              </a:lnTo>
                              <a:lnTo>
                                <a:pt x="319" y="2195"/>
                              </a:lnTo>
                              <a:lnTo>
                                <a:pt x="336" y="2208"/>
                              </a:lnTo>
                              <a:lnTo>
                                <a:pt x="352" y="2222"/>
                              </a:lnTo>
                              <a:lnTo>
                                <a:pt x="366" y="2238"/>
                              </a:lnTo>
                              <a:lnTo>
                                <a:pt x="380" y="2255"/>
                              </a:lnTo>
                              <a:lnTo>
                                <a:pt x="391" y="2273"/>
                              </a:lnTo>
                              <a:lnTo>
                                <a:pt x="397" y="2283"/>
                              </a:lnTo>
                              <a:lnTo>
                                <a:pt x="401" y="2294"/>
                              </a:lnTo>
                              <a:lnTo>
                                <a:pt x="406" y="2304"/>
                              </a:lnTo>
                              <a:lnTo>
                                <a:pt x="409" y="2316"/>
                              </a:lnTo>
                              <a:close/>
                              <a:moveTo>
                                <a:pt x="2418" y="1151"/>
                              </a:moveTo>
                              <a:lnTo>
                                <a:pt x="2418" y="1137"/>
                              </a:lnTo>
                              <a:lnTo>
                                <a:pt x="2419" y="1122"/>
                              </a:lnTo>
                              <a:lnTo>
                                <a:pt x="2420" y="1109"/>
                              </a:lnTo>
                              <a:lnTo>
                                <a:pt x="2424" y="1096"/>
                              </a:lnTo>
                              <a:lnTo>
                                <a:pt x="2426" y="1081"/>
                              </a:lnTo>
                              <a:lnTo>
                                <a:pt x="2430" y="1069"/>
                              </a:lnTo>
                              <a:lnTo>
                                <a:pt x="2435" y="1056"/>
                              </a:lnTo>
                              <a:lnTo>
                                <a:pt x="2439" y="1043"/>
                              </a:lnTo>
                              <a:lnTo>
                                <a:pt x="2445" y="1031"/>
                              </a:lnTo>
                              <a:lnTo>
                                <a:pt x="2452" y="1019"/>
                              </a:lnTo>
                              <a:lnTo>
                                <a:pt x="2458" y="1007"/>
                              </a:lnTo>
                              <a:lnTo>
                                <a:pt x="2465" y="995"/>
                              </a:lnTo>
                              <a:lnTo>
                                <a:pt x="2473" y="984"/>
                              </a:lnTo>
                              <a:lnTo>
                                <a:pt x="2482" y="974"/>
                              </a:lnTo>
                              <a:lnTo>
                                <a:pt x="2490" y="964"/>
                              </a:lnTo>
                              <a:lnTo>
                                <a:pt x="2500" y="954"/>
                              </a:lnTo>
                              <a:lnTo>
                                <a:pt x="2509" y="945"/>
                              </a:lnTo>
                              <a:lnTo>
                                <a:pt x="2519" y="936"/>
                              </a:lnTo>
                              <a:lnTo>
                                <a:pt x="2530" y="929"/>
                              </a:lnTo>
                              <a:lnTo>
                                <a:pt x="2541" y="921"/>
                              </a:lnTo>
                              <a:lnTo>
                                <a:pt x="2552" y="913"/>
                              </a:lnTo>
                              <a:lnTo>
                                <a:pt x="2564" y="906"/>
                              </a:lnTo>
                              <a:lnTo>
                                <a:pt x="2576" y="901"/>
                              </a:lnTo>
                              <a:lnTo>
                                <a:pt x="2588" y="895"/>
                              </a:lnTo>
                              <a:lnTo>
                                <a:pt x="2600" y="890"/>
                              </a:lnTo>
                              <a:lnTo>
                                <a:pt x="2614" y="885"/>
                              </a:lnTo>
                              <a:lnTo>
                                <a:pt x="2627" y="882"/>
                              </a:lnTo>
                              <a:lnTo>
                                <a:pt x="2641" y="879"/>
                              </a:lnTo>
                              <a:lnTo>
                                <a:pt x="2654" y="876"/>
                              </a:lnTo>
                              <a:lnTo>
                                <a:pt x="2669" y="874"/>
                              </a:lnTo>
                              <a:lnTo>
                                <a:pt x="2682" y="873"/>
                              </a:lnTo>
                              <a:lnTo>
                                <a:pt x="2697" y="873"/>
                              </a:lnTo>
                              <a:lnTo>
                                <a:pt x="2711" y="873"/>
                              </a:lnTo>
                              <a:lnTo>
                                <a:pt x="2726" y="874"/>
                              </a:lnTo>
                              <a:lnTo>
                                <a:pt x="2739" y="876"/>
                              </a:lnTo>
                              <a:lnTo>
                                <a:pt x="2754" y="879"/>
                              </a:lnTo>
                              <a:lnTo>
                                <a:pt x="2767" y="882"/>
                              </a:lnTo>
                              <a:lnTo>
                                <a:pt x="2781" y="885"/>
                              </a:lnTo>
                              <a:lnTo>
                                <a:pt x="2793" y="890"/>
                              </a:lnTo>
                              <a:lnTo>
                                <a:pt x="2806" y="895"/>
                              </a:lnTo>
                              <a:lnTo>
                                <a:pt x="2819" y="901"/>
                              </a:lnTo>
                              <a:lnTo>
                                <a:pt x="2830" y="906"/>
                              </a:lnTo>
                              <a:lnTo>
                                <a:pt x="2842" y="913"/>
                              </a:lnTo>
                              <a:lnTo>
                                <a:pt x="2853" y="921"/>
                              </a:lnTo>
                              <a:lnTo>
                                <a:pt x="2864" y="929"/>
                              </a:lnTo>
                              <a:lnTo>
                                <a:pt x="2875" y="936"/>
                              </a:lnTo>
                              <a:lnTo>
                                <a:pt x="2885" y="945"/>
                              </a:lnTo>
                              <a:lnTo>
                                <a:pt x="2895" y="954"/>
                              </a:lnTo>
                              <a:lnTo>
                                <a:pt x="2904" y="964"/>
                              </a:lnTo>
                              <a:lnTo>
                                <a:pt x="2913" y="974"/>
                              </a:lnTo>
                              <a:lnTo>
                                <a:pt x="2920" y="984"/>
                              </a:lnTo>
                              <a:lnTo>
                                <a:pt x="2928" y="995"/>
                              </a:lnTo>
                              <a:lnTo>
                                <a:pt x="2936" y="1007"/>
                              </a:lnTo>
                              <a:lnTo>
                                <a:pt x="2943" y="1019"/>
                              </a:lnTo>
                              <a:lnTo>
                                <a:pt x="2948" y="1031"/>
                              </a:lnTo>
                              <a:lnTo>
                                <a:pt x="2954" y="1043"/>
                              </a:lnTo>
                              <a:lnTo>
                                <a:pt x="2960" y="1056"/>
                              </a:lnTo>
                              <a:lnTo>
                                <a:pt x="2964" y="1069"/>
                              </a:lnTo>
                              <a:lnTo>
                                <a:pt x="2967" y="1081"/>
                              </a:lnTo>
                              <a:lnTo>
                                <a:pt x="2971" y="1096"/>
                              </a:lnTo>
                              <a:lnTo>
                                <a:pt x="2973" y="1109"/>
                              </a:lnTo>
                              <a:lnTo>
                                <a:pt x="2975" y="1122"/>
                              </a:lnTo>
                              <a:lnTo>
                                <a:pt x="2976" y="1137"/>
                              </a:lnTo>
                              <a:lnTo>
                                <a:pt x="2976" y="1151"/>
                              </a:lnTo>
                              <a:lnTo>
                                <a:pt x="2976" y="1166"/>
                              </a:lnTo>
                              <a:lnTo>
                                <a:pt x="2975" y="1179"/>
                              </a:lnTo>
                              <a:lnTo>
                                <a:pt x="2973" y="1194"/>
                              </a:lnTo>
                              <a:lnTo>
                                <a:pt x="2971" y="1207"/>
                              </a:lnTo>
                              <a:lnTo>
                                <a:pt x="2967" y="1221"/>
                              </a:lnTo>
                              <a:lnTo>
                                <a:pt x="2964" y="1234"/>
                              </a:lnTo>
                              <a:lnTo>
                                <a:pt x="2960" y="1247"/>
                              </a:lnTo>
                              <a:lnTo>
                                <a:pt x="2954" y="1260"/>
                              </a:lnTo>
                              <a:lnTo>
                                <a:pt x="2948" y="1272"/>
                              </a:lnTo>
                              <a:lnTo>
                                <a:pt x="2943" y="1284"/>
                              </a:lnTo>
                              <a:lnTo>
                                <a:pt x="2936" y="1295"/>
                              </a:lnTo>
                              <a:lnTo>
                                <a:pt x="2928" y="1306"/>
                              </a:lnTo>
                              <a:lnTo>
                                <a:pt x="2920" y="1317"/>
                              </a:lnTo>
                              <a:lnTo>
                                <a:pt x="2913" y="1329"/>
                              </a:lnTo>
                              <a:lnTo>
                                <a:pt x="2904" y="1339"/>
                              </a:lnTo>
                              <a:lnTo>
                                <a:pt x="2895" y="1348"/>
                              </a:lnTo>
                              <a:lnTo>
                                <a:pt x="2885" y="1358"/>
                              </a:lnTo>
                              <a:lnTo>
                                <a:pt x="2875" y="1366"/>
                              </a:lnTo>
                              <a:lnTo>
                                <a:pt x="2864" y="1374"/>
                              </a:lnTo>
                              <a:lnTo>
                                <a:pt x="2853" y="1382"/>
                              </a:lnTo>
                              <a:lnTo>
                                <a:pt x="2842" y="1389"/>
                              </a:lnTo>
                              <a:lnTo>
                                <a:pt x="2830" y="1395"/>
                              </a:lnTo>
                              <a:lnTo>
                                <a:pt x="2819" y="1402"/>
                              </a:lnTo>
                              <a:lnTo>
                                <a:pt x="2806" y="1408"/>
                              </a:lnTo>
                              <a:lnTo>
                                <a:pt x="2793" y="1412"/>
                              </a:lnTo>
                              <a:lnTo>
                                <a:pt x="2781" y="1417"/>
                              </a:lnTo>
                              <a:lnTo>
                                <a:pt x="2767" y="1421"/>
                              </a:lnTo>
                              <a:lnTo>
                                <a:pt x="2754" y="1423"/>
                              </a:lnTo>
                              <a:lnTo>
                                <a:pt x="2739" y="1427"/>
                              </a:lnTo>
                              <a:lnTo>
                                <a:pt x="2726" y="1428"/>
                              </a:lnTo>
                              <a:lnTo>
                                <a:pt x="2711" y="1429"/>
                              </a:lnTo>
                              <a:lnTo>
                                <a:pt x="2697" y="1430"/>
                              </a:lnTo>
                              <a:lnTo>
                                <a:pt x="2682" y="1429"/>
                              </a:lnTo>
                              <a:lnTo>
                                <a:pt x="2669" y="1428"/>
                              </a:lnTo>
                              <a:lnTo>
                                <a:pt x="2654" y="1427"/>
                              </a:lnTo>
                              <a:lnTo>
                                <a:pt x="2641" y="1423"/>
                              </a:lnTo>
                              <a:lnTo>
                                <a:pt x="2627" y="1421"/>
                              </a:lnTo>
                              <a:lnTo>
                                <a:pt x="2614" y="1417"/>
                              </a:lnTo>
                              <a:lnTo>
                                <a:pt x="2600" y="1412"/>
                              </a:lnTo>
                              <a:lnTo>
                                <a:pt x="2588" y="1408"/>
                              </a:lnTo>
                              <a:lnTo>
                                <a:pt x="2576" y="1402"/>
                              </a:lnTo>
                              <a:lnTo>
                                <a:pt x="2564" y="1395"/>
                              </a:lnTo>
                              <a:lnTo>
                                <a:pt x="2552" y="1389"/>
                              </a:lnTo>
                              <a:lnTo>
                                <a:pt x="2541" y="1382"/>
                              </a:lnTo>
                              <a:lnTo>
                                <a:pt x="2530" y="1374"/>
                              </a:lnTo>
                              <a:lnTo>
                                <a:pt x="2519" y="1366"/>
                              </a:lnTo>
                              <a:lnTo>
                                <a:pt x="2509" y="1358"/>
                              </a:lnTo>
                              <a:lnTo>
                                <a:pt x="2500" y="1348"/>
                              </a:lnTo>
                              <a:lnTo>
                                <a:pt x="2490" y="1339"/>
                              </a:lnTo>
                              <a:lnTo>
                                <a:pt x="2482" y="1329"/>
                              </a:lnTo>
                              <a:lnTo>
                                <a:pt x="2473" y="1317"/>
                              </a:lnTo>
                              <a:lnTo>
                                <a:pt x="2465" y="1306"/>
                              </a:lnTo>
                              <a:lnTo>
                                <a:pt x="2458" y="1295"/>
                              </a:lnTo>
                              <a:lnTo>
                                <a:pt x="2452" y="1284"/>
                              </a:lnTo>
                              <a:lnTo>
                                <a:pt x="2445" y="1272"/>
                              </a:lnTo>
                              <a:lnTo>
                                <a:pt x="2439" y="1260"/>
                              </a:lnTo>
                              <a:lnTo>
                                <a:pt x="2435" y="1247"/>
                              </a:lnTo>
                              <a:lnTo>
                                <a:pt x="2430" y="1234"/>
                              </a:lnTo>
                              <a:lnTo>
                                <a:pt x="2426" y="1221"/>
                              </a:lnTo>
                              <a:lnTo>
                                <a:pt x="2424" y="1207"/>
                              </a:lnTo>
                              <a:lnTo>
                                <a:pt x="2420" y="1194"/>
                              </a:lnTo>
                              <a:lnTo>
                                <a:pt x="2419" y="1179"/>
                              </a:lnTo>
                              <a:lnTo>
                                <a:pt x="2418" y="1166"/>
                              </a:lnTo>
                              <a:lnTo>
                                <a:pt x="2418" y="1151"/>
                              </a:lnTo>
                              <a:close/>
                              <a:moveTo>
                                <a:pt x="1543" y="731"/>
                              </a:moveTo>
                              <a:lnTo>
                                <a:pt x="1538" y="747"/>
                              </a:lnTo>
                              <a:lnTo>
                                <a:pt x="1531" y="759"/>
                              </a:lnTo>
                              <a:lnTo>
                                <a:pt x="1528" y="765"/>
                              </a:lnTo>
                              <a:lnTo>
                                <a:pt x="1523" y="770"/>
                              </a:lnTo>
                              <a:lnTo>
                                <a:pt x="1519" y="775"/>
                              </a:lnTo>
                              <a:lnTo>
                                <a:pt x="1514" y="779"/>
                              </a:lnTo>
                              <a:lnTo>
                                <a:pt x="1509" y="783"/>
                              </a:lnTo>
                              <a:lnTo>
                                <a:pt x="1504" y="786"/>
                              </a:lnTo>
                              <a:lnTo>
                                <a:pt x="1499" y="788"/>
                              </a:lnTo>
                              <a:lnTo>
                                <a:pt x="1493" y="789"/>
                              </a:lnTo>
                              <a:lnTo>
                                <a:pt x="1482" y="792"/>
                              </a:lnTo>
                              <a:lnTo>
                                <a:pt x="1469" y="792"/>
                              </a:lnTo>
                              <a:lnTo>
                                <a:pt x="1463" y="791"/>
                              </a:lnTo>
                              <a:lnTo>
                                <a:pt x="1456" y="789"/>
                              </a:lnTo>
                              <a:lnTo>
                                <a:pt x="1450" y="787"/>
                              </a:lnTo>
                              <a:lnTo>
                                <a:pt x="1445" y="784"/>
                              </a:lnTo>
                              <a:lnTo>
                                <a:pt x="1439" y="780"/>
                              </a:lnTo>
                              <a:lnTo>
                                <a:pt x="1434" y="777"/>
                              </a:lnTo>
                              <a:lnTo>
                                <a:pt x="1429" y="773"/>
                              </a:lnTo>
                              <a:lnTo>
                                <a:pt x="1425" y="768"/>
                              </a:lnTo>
                              <a:lnTo>
                                <a:pt x="1420" y="763"/>
                              </a:lnTo>
                              <a:lnTo>
                                <a:pt x="1417" y="757"/>
                              </a:lnTo>
                              <a:lnTo>
                                <a:pt x="1414" y="752"/>
                              </a:lnTo>
                              <a:lnTo>
                                <a:pt x="1411" y="745"/>
                              </a:lnTo>
                              <a:lnTo>
                                <a:pt x="1410" y="738"/>
                              </a:lnTo>
                              <a:lnTo>
                                <a:pt x="1409" y="731"/>
                              </a:lnTo>
                              <a:lnTo>
                                <a:pt x="1409" y="725"/>
                              </a:lnTo>
                              <a:lnTo>
                                <a:pt x="1409" y="718"/>
                              </a:lnTo>
                              <a:lnTo>
                                <a:pt x="1410" y="711"/>
                              </a:lnTo>
                              <a:lnTo>
                                <a:pt x="1411" y="705"/>
                              </a:lnTo>
                              <a:lnTo>
                                <a:pt x="1414" y="698"/>
                              </a:lnTo>
                              <a:lnTo>
                                <a:pt x="1417" y="692"/>
                              </a:lnTo>
                              <a:lnTo>
                                <a:pt x="1420" y="687"/>
                              </a:lnTo>
                              <a:lnTo>
                                <a:pt x="1424" y="681"/>
                              </a:lnTo>
                              <a:lnTo>
                                <a:pt x="1428" y="677"/>
                              </a:lnTo>
                              <a:lnTo>
                                <a:pt x="1434" y="672"/>
                              </a:lnTo>
                              <a:lnTo>
                                <a:pt x="1438" y="669"/>
                              </a:lnTo>
                              <a:lnTo>
                                <a:pt x="1444" y="666"/>
                              </a:lnTo>
                              <a:lnTo>
                                <a:pt x="1450" y="662"/>
                              </a:lnTo>
                              <a:lnTo>
                                <a:pt x="1456" y="660"/>
                              </a:lnTo>
                              <a:lnTo>
                                <a:pt x="1463" y="659"/>
                              </a:lnTo>
                              <a:lnTo>
                                <a:pt x="1469" y="658"/>
                              </a:lnTo>
                              <a:lnTo>
                                <a:pt x="1476" y="657"/>
                              </a:lnTo>
                              <a:lnTo>
                                <a:pt x="1483" y="658"/>
                              </a:lnTo>
                              <a:lnTo>
                                <a:pt x="1490" y="659"/>
                              </a:lnTo>
                              <a:lnTo>
                                <a:pt x="1496" y="660"/>
                              </a:lnTo>
                              <a:lnTo>
                                <a:pt x="1503" y="662"/>
                              </a:lnTo>
                              <a:lnTo>
                                <a:pt x="1509" y="666"/>
                              </a:lnTo>
                              <a:lnTo>
                                <a:pt x="1514" y="669"/>
                              </a:lnTo>
                              <a:lnTo>
                                <a:pt x="1520" y="672"/>
                              </a:lnTo>
                              <a:lnTo>
                                <a:pt x="1524" y="677"/>
                              </a:lnTo>
                              <a:lnTo>
                                <a:pt x="1529" y="681"/>
                              </a:lnTo>
                              <a:lnTo>
                                <a:pt x="1532" y="687"/>
                              </a:lnTo>
                              <a:lnTo>
                                <a:pt x="1535" y="692"/>
                              </a:lnTo>
                              <a:lnTo>
                                <a:pt x="1539" y="698"/>
                              </a:lnTo>
                              <a:lnTo>
                                <a:pt x="1541" y="705"/>
                              </a:lnTo>
                              <a:lnTo>
                                <a:pt x="1542" y="711"/>
                              </a:lnTo>
                              <a:lnTo>
                                <a:pt x="1543" y="717"/>
                              </a:lnTo>
                              <a:lnTo>
                                <a:pt x="1544" y="725"/>
                              </a:lnTo>
                              <a:lnTo>
                                <a:pt x="1543" y="731"/>
                              </a:lnTo>
                              <a:close/>
                              <a:moveTo>
                                <a:pt x="1456" y="428"/>
                              </a:moveTo>
                              <a:lnTo>
                                <a:pt x="1599" y="504"/>
                              </a:lnTo>
                              <a:lnTo>
                                <a:pt x="1804" y="613"/>
                              </a:lnTo>
                              <a:lnTo>
                                <a:pt x="1919" y="676"/>
                              </a:lnTo>
                              <a:lnTo>
                                <a:pt x="2144" y="794"/>
                              </a:lnTo>
                              <a:lnTo>
                                <a:pt x="2399" y="586"/>
                              </a:lnTo>
                              <a:lnTo>
                                <a:pt x="2454" y="575"/>
                              </a:lnTo>
                              <a:lnTo>
                                <a:pt x="2876" y="496"/>
                              </a:lnTo>
                              <a:lnTo>
                                <a:pt x="2966" y="364"/>
                              </a:lnTo>
                              <a:lnTo>
                                <a:pt x="2833" y="274"/>
                              </a:lnTo>
                              <a:lnTo>
                                <a:pt x="2411" y="353"/>
                              </a:lnTo>
                              <a:lnTo>
                                <a:pt x="2156" y="401"/>
                              </a:lnTo>
                              <a:lnTo>
                                <a:pt x="2164" y="406"/>
                              </a:lnTo>
                              <a:lnTo>
                                <a:pt x="2171" y="412"/>
                              </a:lnTo>
                              <a:lnTo>
                                <a:pt x="2176" y="418"/>
                              </a:lnTo>
                              <a:lnTo>
                                <a:pt x="2183" y="426"/>
                              </a:lnTo>
                              <a:lnTo>
                                <a:pt x="2188" y="433"/>
                              </a:lnTo>
                              <a:lnTo>
                                <a:pt x="2193" y="441"/>
                              </a:lnTo>
                              <a:lnTo>
                                <a:pt x="2197" y="450"/>
                              </a:lnTo>
                              <a:lnTo>
                                <a:pt x="2201" y="459"/>
                              </a:lnTo>
                              <a:lnTo>
                                <a:pt x="2209" y="490"/>
                              </a:lnTo>
                              <a:lnTo>
                                <a:pt x="2209" y="505"/>
                              </a:lnTo>
                              <a:lnTo>
                                <a:pt x="2209" y="515"/>
                              </a:lnTo>
                              <a:lnTo>
                                <a:pt x="2208" y="524"/>
                              </a:lnTo>
                              <a:lnTo>
                                <a:pt x="2207" y="531"/>
                              </a:lnTo>
                              <a:lnTo>
                                <a:pt x="2202" y="544"/>
                              </a:lnTo>
                              <a:lnTo>
                                <a:pt x="2198" y="557"/>
                              </a:lnTo>
                              <a:lnTo>
                                <a:pt x="2192" y="567"/>
                              </a:lnTo>
                              <a:lnTo>
                                <a:pt x="2187" y="577"/>
                              </a:lnTo>
                              <a:lnTo>
                                <a:pt x="2181" y="586"/>
                              </a:lnTo>
                              <a:lnTo>
                                <a:pt x="2174" y="593"/>
                              </a:lnTo>
                              <a:lnTo>
                                <a:pt x="2166" y="600"/>
                              </a:lnTo>
                              <a:lnTo>
                                <a:pt x="2160" y="607"/>
                              </a:lnTo>
                              <a:lnTo>
                                <a:pt x="2144" y="614"/>
                              </a:lnTo>
                              <a:lnTo>
                                <a:pt x="2132" y="621"/>
                              </a:lnTo>
                              <a:lnTo>
                                <a:pt x="2121" y="626"/>
                              </a:lnTo>
                              <a:lnTo>
                                <a:pt x="2110" y="629"/>
                              </a:lnTo>
                              <a:lnTo>
                                <a:pt x="2102" y="632"/>
                              </a:lnTo>
                              <a:lnTo>
                                <a:pt x="2094" y="633"/>
                              </a:lnTo>
                              <a:lnTo>
                                <a:pt x="2086" y="635"/>
                              </a:lnTo>
                              <a:lnTo>
                                <a:pt x="2079" y="635"/>
                              </a:lnTo>
                              <a:lnTo>
                                <a:pt x="2069" y="635"/>
                              </a:lnTo>
                              <a:lnTo>
                                <a:pt x="2059" y="633"/>
                              </a:lnTo>
                              <a:lnTo>
                                <a:pt x="2049" y="631"/>
                              </a:lnTo>
                              <a:lnTo>
                                <a:pt x="2040" y="629"/>
                              </a:lnTo>
                              <a:lnTo>
                                <a:pt x="2031" y="626"/>
                              </a:lnTo>
                              <a:lnTo>
                                <a:pt x="2022" y="621"/>
                              </a:lnTo>
                              <a:lnTo>
                                <a:pt x="2014" y="617"/>
                              </a:lnTo>
                              <a:lnTo>
                                <a:pt x="2006" y="612"/>
                              </a:lnTo>
                              <a:lnTo>
                                <a:pt x="1997" y="606"/>
                              </a:lnTo>
                              <a:lnTo>
                                <a:pt x="1989" y="599"/>
                              </a:lnTo>
                              <a:lnTo>
                                <a:pt x="1981" y="591"/>
                              </a:lnTo>
                              <a:lnTo>
                                <a:pt x="1974" y="582"/>
                              </a:lnTo>
                              <a:lnTo>
                                <a:pt x="1967" y="569"/>
                              </a:lnTo>
                              <a:lnTo>
                                <a:pt x="1962" y="557"/>
                              </a:lnTo>
                              <a:lnTo>
                                <a:pt x="1957" y="547"/>
                              </a:lnTo>
                              <a:lnTo>
                                <a:pt x="1954" y="537"/>
                              </a:lnTo>
                              <a:lnTo>
                                <a:pt x="1950" y="528"/>
                              </a:lnTo>
                              <a:lnTo>
                                <a:pt x="1949" y="520"/>
                              </a:lnTo>
                              <a:lnTo>
                                <a:pt x="1948" y="512"/>
                              </a:lnTo>
                              <a:lnTo>
                                <a:pt x="1948" y="504"/>
                              </a:lnTo>
                              <a:lnTo>
                                <a:pt x="1949" y="491"/>
                              </a:lnTo>
                              <a:lnTo>
                                <a:pt x="1950" y="479"/>
                              </a:lnTo>
                              <a:lnTo>
                                <a:pt x="1954" y="465"/>
                              </a:lnTo>
                              <a:lnTo>
                                <a:pt x="1958" y="454"/>
                              </a:lnTo>
                              <a:lnTo>
                                <a:pt x="1964" y="443"/>
                              </a:lnTo>
                              <a:lnTo>
                                <a:pt x="1971" y="432"/>
                              </a:lnTo>
                              <a:lnTo>
                                <a:pt x="1978" y="422"/>
                              </a:lnTo>
                              <a:lnTo>
                                <a:pt x="1986" y="413"/>
                              </a:lnTo>
                              <a:lnTo>
                                <a:pt x="1996" y="404"/>
                              </a:lnTo>
                              <a:lnTo>
                                <a:pt x="2006" y="396"/>
                              </a:lnTo>
                              <a:lnTo>
                                <a:pt x="2017" y="391"/>
                              </a:lnTo>
                              <a:lnTo>
                                <a:pt x="2028" y="385"/>
                              </a:lnTo>
                              <a:lnTo>
                                <a:pt x="2040" y="381"/>
                              </a:lnTo>
                              <a:lnTo>
                                <a:pt x="2052" y="377"/>
                              </a:lnTo>
                              <a:lnTo>
                                <a:pt x="2066" y="375"/>
                              </a:lnTo>
                              <a:lnTo>
                                <a:pt x="2079" y="375"/>
                              </a:lnTo>
                              <a:lnTo>
                                <a:pt x="2031" y="182"/>
                              </a:lnTo>
                              <a:lnTo>
                                <a:pt x="1838" y="240"/>
                              </a:lnTo>
                              <a:lnTo>
                                <a:pt x="1843" y="248"/>
                              </a:lnTo>
                              <a:lnTo>
                                <a:pt x="1849" y="256"/>
                              </a:lnTo>
                              <a:lnTo>
                                <a:pt x="1853" y="265"/>
                              </a:lnTo>
                              <a:lnTo>
                                <a:pt x="1857" y="272"/>
                              </a:lnTo>
                              <a:lnTo>
                                <a:pt x="1860" y="281"/>
                              </a:lnTo>
                              <a:lnTo>
                                <a:pt x="1863" y="290"/>
                              </a:lnTo>
                              <a:lnTo>
                                <a:pt x="1865" y="300"/>
                              </a:lnTo>
                              <a:lnTo>
                                <a:pt x="1867" y="309"/>
                              </a:lnTo>
                              <a:lnTo>
                                <a:pt x="1868" y="318"/>
                              </a:lnTo>
                              <a:lnTo>
                                <a:pt x="1868" y="328"/>
                              </a:lnTo>
                              <a:lnTo>
                                <a:pt x="1867" y="338"/>
                              </a:lnTo>
                              <a:lnTo>
                                <a:pt x="1865" y="347"/>
                              </a:lnTo>
                              <a:lnTo>
                                <a:pt x="1863" y="357"/>
                              </a:lnTo>
                              <a:lnTo>
                                <a:pt x="1860" y="366"/>
                              </a:lnTo>
                              <a:lnTo>
                                <a:pt x="1857" y="375"/>
                              </a:lnTo>
                              <a:lnTo>
                                <a:pt x="1852" y="384"/>
                              </a:lnTo>
                              <a:lnTo>
                                <a:pt x="1845" y="396"/>
                              </a:lnTo>
                              <a:lnTo>
                                <a:pt x="1838" y="406"/>
                              </a:lnTo>
                              <a:lnTo>
                                <a:pt x="1829" y="416"/>
                              </a:lnTo>
                              <a:lnTo>
                                <a:pt x="1818" y="424"/>
                              </a:lnTo>
                              <a:lnTo>
                                <a:pt x="1808" y="432"/>
                              </a:lnTo>
                              <a:lnTo>
                                <a:pt x="1798" y="438"/>
                              </a:lnTo>
                              <a:lnTo>
                                <a:pt x="1787" y="443"/>
                              </a:lnTo>
                              <a:lnTo>
                                <a:pt x="1775" y="447"/>
                              </a:lnTo>
                              <a:lnTo>
                                <a:pt x="1763" y="451"/>
                              </a:lnTo>
                              <a:lnTo>
                                <a:pt x="1750" y="453"/>
                              </a:lnTo>
                              <a:lnTo>
                                <a:pt x="1738" y="453"/>
                              </a:lnTo>
                              <a:lnTo>
                                <a:pt x="1726" y="453"/>
                              </a:lnTo>
                              <a:lnTo>
                                <a:pt x="1712" y="451"/>
                              </a:lnTo>
                              <a:lnTo>
                                <a:pt x="1700" y="448"/>
                              </a:lnTo>
                              <a:lnTo>
                                <a:pt x="1688" y="444"/>
                              </a:lnTo>
                              <a:lnTo>
                                <a:pt x="1675" y="438"/>
                              </a:lnTo>
                              <a:lnTo>
                                <a:pt x="1664" y="431"/>
                              </a:lnTo>
                              <a:lnTo>
                                <a:pt x="1654" y="423"/>
                              </a:lnTo>
                              <a:lnTo>
                                <a:pt x="1644" y="415"/>
                              </a:lnTo>
                              <a:lnTo>
                                <a:pt x="1636" y="405"/>
                              </a:lnTo>
                              <a:lnTo>
                                <a:pt x="1628" y="395"/>
                              </a:lnTo>
                              <a:lnTo>
                                <a:pt x="1622" y="384"/>
                              </a:lnTo>
                              <a:lnTo>
                                <a:pt x="1616" y="373"/>
                              </a:lnTo>
                              <a:lnTo>
                                <a:pt x="1613" y="362"/>
                              </a:lnTo>
                              <a:lnTo>
                                <a:pt x="1609" y="349"/>
                              </a:lnTo>
                              <a:lnTo>
                                <a:pt x="1607" y="337"/>
                              </a:lnTo>
                              <a:lnTo>
                                <a:pt x="1606" y="324"/>
                              </a:lnTo>
                              <a:lnTo>
                                <a:pt x="1607" y="311"/>
                              </a:lnTo>
                              <a:lnTo>
                                <a:pt x="1608" y="299"/>
                              </a:lnTo>
                              <a:lnTo>
                                <a:pt x="1612" y="287"/>
                              </a:lnTo>
                              <a:lnTo>
                                <a:pt x="1616" y="275"/>
                              </a:lnTo>
                              <a:lnTo>
                                <a:pt x="1622" y="262"/>
                              </a:lnTo>
                              <a:lnTo>
                                <a:pt x="1627" y="254"/>
                              </a:lnTo>
                              <a:lnTo>
                                <a:pt x="1633" y="246"/>
                              </a:lnTo>
                              <a:lnTo>
                                <a:pt x="1638" y="238"/>
                              </a:lnTo>
                              <a:lnTo>
                                <a:pt x="1645" y="231"/>
                              </a:lnTo>
                              <a:lnTo>
                                <a:pt x="1652" y="225"/>
                              </a:lnTo>
                              <a:lnTo>
                                <a:pt x="1660" y="219"/>
                              </a:lnTo>
                              <a:lnTo>
                                <a:pt x="1667" y="213"/>
                              </a:lnTo>
                              <a:lnTo>
                                <a:pt x="1675" y="209"/>
                              </a:lnTo>
                              <a:lnTo>
                                <a:pt x="1683" y="205"/>
                              </a:lnTo>
                              <a:lnTo>
                                <a:pt x="1692" y="201"/>
                              </a:lnTo>
                              <a:lnTo>
                                <a:pt x="1701" y="198"/>
                              </a:lnTo>
                              <a:lnTo>
                                <a:pt x="1710" y="196"/>
                              </a:lnTo>
                              <a:lnTo>
                                <a:pt x="1719" y="194"/>
                              </a:lnTo>
                              <a:lnTo>
                                <a:pt x="1729" y="193"/>
                              </a:lnTo>
                              <a:lnTo>
                                <a:pt x="1738" y="193"/>
                              </a:lnTo>
                              <a:lnTo>
                                <a:pt x="1748" y="193"/>
                              </a:lnTo>
                              <a:lnTo>
                                <a:pt x="1688" y="0"/>
                              </a:lnTo>
                              <a:lnTo>
                                <a:pt x="1494" y="60"/>
                              </a:lnTo>
                              <a:lnTo>
                                <a:pt x="1491" y="89"/>
                              </a:lnTo>
                              <a:lnTo>
                                <a:pt x="1486" y="131"/>
                              </a:lnTo>
                              <a:lnTo>
                                <a:pt x="1480" y="194"/>
                              </a:lnTo>
                              <a:lnTo>
                                <a:pt x="1477" y="226"/>
                              </a:lnTo>
                              <a:lnTo>
                                <a:pt x="1456" y="430"/>
                              </a:lnTo>
                              <a:lnTo>
                                <a:pt x="1456" y="428"/>
                              </a:lnTo>
                              <a:close/>
                              <a:moveTo>
                                <a:pt x="1095" y="1020"/>
                              </a:moveTo>
                              <a:lnTo>
                                <a:pt x="1072" y="1016"/>
                              </a:lnTo>
                              <a:lnTo>
                                <a:pt x="1053" y="1012"/>
                              </a:lnTo>
                              <a:lnTo>
                                <a:pt x="1038" y="1010"/>
                              </a:lnTo>
                              <a:lnTo>
                                <a:pt x="1025" y="1010"/>
                              </a:lnTo>
                              <a:lnTo>
                                <a:pt x="1013" y="1011"/>
                              </a:lnTo>
                              <a:lnTo>
                                <a:pt x="1001" y="1013"/>
                              </a:lnTo>
                              <a:lnTo>
                                <a:pt x="988" y="1018"/>
                              </a:lnTo>
                              <a:lnTo>
                                <a:pt x="977" y="1022"/>
                              </a:lnTo>
                              <a:lnTo>
                                <a:pt x="967" y="1028"/>
                              </a:lnTo>
                              <a:lnTo>
                                <a:pt x="957" y="1034"/>
                              </a:lnTo>
                              <a:lnTo>
                                <a:pt x="948" y="1042"/>
                              </a:lnTo>
                              <a:lnTo>
                                <a:pt x="940" y="1050"/>
                              </a:lnTo>
                              <a:lnTo>
                                <a:pt x="932" y="1059"/>
                              </a:lnTo>
                              <a:lnTo>
                                <a:pt x="926" y="1069"/>
                              </a:lnTo>
                              <a:lnTo>
                                <a:pt x="920" y="1080"/>
                              </a:lnTo>
                              <a:lnTo>
                                <a:pt x="916" y="1090"/>
                              </a:lnTo>
                              <a:lnTo>
                                <a:pt x="912" y="1102"/>
                              </a:lnTo>
                              <a:lnTo>
                                <a:pt x="910" y="1114"/>
                              </a:lnTo>
                              <a:lnTo>
                                <a:pt x="908" y="1126"/>
                              </a:lnTo>
                              <a:lnTo>
                                <a:pt x="908" y="1139"/>
                              </a:lnTo>
                              <a:lnTo>
                                <a:pt x="910" y="1151"/>
                              </a:lnTo>
                              <a:lnTo>
                                <a:pt x="912" y="1164"/>
                              </a:lnTo>
                              <a:lnTo>
                                <a:pt x="916" y="1175"/>
                              </a:lnTo>
                              <a:lnTo>
                                <a:pt x="920" y="1186"/>
                              </a:lnTo>
                              <a:lnTo>
                                <a:pt x="927" y="1196"/>
                              </a:lnTo>
                              <a:lnTo>
                                <a:pt x="932" y="1206"/>
                              </a:lnTo>
                              <a:lnTo>
                                <a:pt x="940" y="1215"/>
                              </a:lnTo>
                              <a:lnTo>
                                <a:pt x="949" y="1224"/>
                              </a:lnTo>
                              <a:lnTo>
                                <a:pt x="958" y="1231"/>
                              </a:lnTo>
                              <a:lnTo>
                                <a:pt x="968" y="1237"/>
                              </a:lnTo>
                              <a:lnTo>
                                <a:pt x="978" y="1243"/>
                              </a:lnTo>
                              <a:lnTo>
                                <a:pt x="990" y="1247"/>
                              </a:lnTo>
                              <a:lnTo>
                                <a:pt x="1001" y="1252"/>
                              </a:lnTo>
                              <a:lnTo>
                                <a:pt x="1013" y="1254"/>
                              </a:lnTo>
                              <a:lnTo>
                                <a:pt x="1025" y="1255"/>
                              </a:lnTo>
                              <a:lnTo>
                                <a:pt x="1038" y="1255"/>
                              </a:lnTo>
                              <a:lnTo>
                                <a:pt x="1051" y="1253"/>
                              </a:lnTo>
                              <a:lnTo>
                                <a:pt x="1067" y="1249"/>
                              </a:lnTo>
                              <a:lnTo>
                                <a:pt x="1087" y="1244"/>
                              </a:lnTo>
                              <a:lnTo>
                                <a:pt x="1109" y="1237"/>
                              </a:lnTo>
                              <a:lnTo>
                                <a:pt x="1160" y="1219"/>
                              </a:lnTo>
                              <a:lnTo>
                                <a:pt x="1214" y="1198"/>
                              </a:lnTo>
                              <a:lnTo>
                                <a:pt x="1269" y="1176"/>
                              </a:lnTo>
                              <a:lnTo>
                                <a:pt x="1322" y="1154"/>
                              </a:lnTo>
                              <a:lnTo>
                                <a:pt x="1365" y="1136"/>
                              </a:lnTo>
                              <a:lnTo>
                                <a:pt x="1398" y="1121"/>
                              </a:lnTo>
                              <a:lnTo>
                                <a:pt x="1364" y="1127"/>
                              </a:lnTo>
                              <a:lnTo>
                                <a:pt x="1324" y="1134"/>
                              </a:lnTo>
                              <a:lnTo>
                                <a:pt x="1279" y="1140"/>
                              </a:lnTo>
                              <a:lnTo>
                                <a:pt x="1235" y="1148"/>
                              </a:lnTo>
                              <a:lnTo>
                                <a:pt x="1191" y="1155"/>
                              </a:lnTo>
                              <a:lnTo>
                                <a:pt x="1153" y="1160"/>
                              </a:lnTo>
                              <a:lnTo>
                                <a:pt x="1124" y="1164"/>
                              </a:lnTo>
                              <a:lnTo>
                                <a:pt x="1105" y="1166"/>
                              </a:lnTo>
                              <a:lnTo>
                                <a:pt x="1097" y="1166"/>
                              </a:lnTo>
                              <a:lnTo>
                                <a:pt x="1090" y="1165"/>
                              </a:lnTo>
                              <a:lnTo>
                                <a:pt x="1082" y="1164"/>
                              </a:lnTo>
                              <a:lnTo>
                                <a:pt x="1076" y="1161"/>
                              </a:lnTo>
                              <a:lnTo>
                                <a:pt x="1069" y="1158"/>
                              </a:lnTo>
                              <a:lnTo>
                                <a:pt x="1063" y="1155"/>
                              </a:lnTo>
                              <a:lnTo>
                                <a:pt x="1058" y="1150"/>
                              </a:lnTo>
                              <a:lnTo>
                                <a:pt x="1052" y="1146"/>
                              </a:lnTo>
                              <a:lnTo>
                                <a:pt x="1047" y="1141"/>
                              </a:lnTo>
                              <a:lnTo>
                                <a:pt x="1043" y="1136"/>
                              </a:lnTo>
                              <a:lnTo>
                                <a:pt x="1039" y="1130"/>
                              </a:lnTo>
                              <a:lnTo>
                                <a:pt x="1035" y="1124"/>
                              </a:lnTo>
                              <a:lnTo>
                                <a:pt x="1033" y="1117"/>
                              </a:lnTo>
                              <a:lnTo>
                                <a:pt x="1031" y="1110"/>
                              </a:lnTo>
                              <a:lnTo>
                                <a:pt x="1030" y="1102"/>
                              </a:lnTo>
                              <a:lnTo>
                                <a:pt x="1029" y="1096"/>
                              </a:lnTo>
                              <a:lnTo>
                                <a:pt x="1029" y="1088"/>
                              </a:lnTo>
                              <a:lnTo>
                                <a:pt x="1030" y="1081"/>
                              </a:lnTo>
                              <a:lnTo>
                                <a:pt x="1031" y="1075"/>
                              </a:lnTo>
                              <a:lnTo>
                                <a:pt x="1033" y="1068"/>
                              </a:lnTo>
                              <a:lnTo>
                                <a:pt x="1035" y="1061"/>
                              </a:lnTo>
                              <a:lnTo>
                                <a:pt x="1039" y="1056"/>
                              </a:lnTo>
                              <a:lnTo>
                                <a:pt x="1042" y="1050"/>
                              </a:lnTo>
                              <a:lnTo>
                                <a:pt x="1047" y="1045"/>
                              </a:lnTo>
                              <a:lnTo>
                                <a:pt x="1051" y="1040"/>
                              </a:lnTo>
                              <a:lnTo>
                                <a:pt x="1057" y="1036"/>
                              </a:lnTo>
                              <a:lnTo>
                                <a:pt x="1062" y="1031"/>
                              </a:lnTo>
                              <a:lnTo>
                                <a:pt x="1068" y="1028"/>
                              </a:lnTo>
                              <a:lnTo>
                                <a:pt x="1073" y="1026"/>
                              </a:lnTo>
                              <a:lnTo>
                                <a:pt x="1080" y="1022"/>
                              </a:lnTo>
                              <a:lnTo>
                                <a:pt x="1087" y="1021"/>
                              </a:lnTo>
                              <a:lnTo>
                                <a:pt x="1095" y="1020"/>
                              </a:lnTo>
                              <a:close/>
                              <a:moveTo>
                                <a:pt x="229" y="968"/>
                              </a:moveTo>
                              <a:lnTo>
                                <a:pt x="240" y="960"/>
                              </a:lnTo>
                              <a:lnTo>
                                <a:pt x="250" y="952"/>
                              </a:lnTo>
                              <a:lnTo>
                                <a:pt x="259" y="942"/>
                              </a:lnTo>
                              <a:lnTo>
                                <a:pt x="266" y="931"/>
                              </a:lnTo>
                              <a:lnTo>
                                <a:pt x="305" y="924"/>
                              </a:lnTo>
                              <a:lnTo>
                                <a:pt x="308" y="938"/>
                              </a:lnTo>
                              <a:lnTo>
                                <a:pt x="313" y="951"/>
                              </a:lnTo>
                              <a:lnTo>
                                <a:pt x="317" y="963"/>
                              </a:lnTo>
                              <a:lnTo>
                                <a:pt x="323" y="975"/>
                              </a:lnTo>
                              <a:lnTo>
                                <a:pt x="328" y="988"/>
                              </a:lnTo>
                              <a:lnTo>
                                <a:pt x="335" y="998"/>
                              </a:lnTo>
                              <a:lnTo>
                                <a:pt x="342" y="1008"/>
                              </a:lnTo>
                              <a:lnTo>
                                <a:pt x="350" y="1018"/>
                              </a:lnTo>
                              <a:lnTo>
                                <a:pt x="357" y="1027"/>
                              </a:lnTo>
                              <a:lnTo>
                                <a:pt x="365" y="1036"/>
                              </a:lnTo>
                              <a:lnTo>
                                <a:pt x="374" y="1043"/>
                              </a:lnTo>
                              <a:lnTo>
                                <a:pt x="384" y="1050"/>
                              </a:lnTo>
                              <a:lnTo>
                                <a:pt x="394" y="1057"/>
                              </a:lnTo>
                              <a:lnTo>
                                <a:pt x="404" y="1062"/>
                              </a:lnTo>
                              <a:lnTo>
                                <a:pt x="415" y="1068"/>
                              </a:lnTo>
                              <a:lnTo>
                                <a:pt x="426" y="1072"/>
                              </a:lnTo>
                              <a:lnTo>
                                <a:pt x="438" y="1076"/>
                              </a:lnTo>
                              <a:lnTo>
                                <a:pt x="450" y="1080"/>
                              </a:lnTo>
                              <a:lnTo>
                                <a:pt x="464" y="1082"/>
                              </a:lnTo>
                              <a:lnTo>
                                <a:pt x="477" y="1084"/>
                              </a:lnTo>
                              <a:lnTo>
                                <a:pt x="491" y="1085"/>
                              </a:lnTo>
                              <a:lnTo>
                                <a:pt x="504" y="1085"/>
                              </a:lnTo>
                              <a:lnTo>
                                <a:pt x="517" y="1084"/>
                              </a:lnTo>
                              <a:lnTo>
                                <a:pt x="531" y="1081"/>
                              </a:lnTo>
                              <a:lnTo>
                                <a:pt x="543" y="1078"/>
                              </a:lnTo>
                              <a:lnTo>
                                <a:pt x="555" y="1073"/>
                              </a:lnTo>
                              <a:lnTo>
                                <a:pt x="567" y="1069"/>
                              </a:lnTo>
                              <a:lnTo>
                                <a:pt x="578" y="1065"/>
                              </a:lnTo>
                              <a:lnTo>
                                <a:pt x="591" y="1057"/>
                              </a:lnTo>
                              <a:lnTo>
                                <a:pt x="605" y="1048"/>
                              </a:lnTo>
                              <a:lnTo>
                                <a:pt x="617" y="1039"/>
                              </a:lnTo>
                              <a:lnTo>
                                <a:pt x="628" y="1028"/>
                              </a:lnTo>
                              <a:lnTo>
                                <a:pt x="638" y="1017"/>
                              </a:lnTo>
                              <a:lnTo>
                                <a:pt x="647" y="1004"/>
                              </a:lnTo>
                              <a:lnTo>
                                <a:pt x="656" y="992"/>
                              </a:lnTo>
                              <a:lnTo>
                                <a:pt x="663" y="979"/>
                              </a:lnTo>
                              <a:lnTo>
                                <a:pt x="670" y="965"/>
                              </a:lnTo>
                              <a:lnTo>
                                <a:pt x="674" y="951"/>
                              </a:lnTo>
                              <a:lnTo>
                                <a:pt x="679" y="936"/>
                              </a:lnTo>
                              <a:lnTo>
                                <a:pt x="681" y="921"/>
                              </a:lnTo>
                              <a:lnTo>
                                <a:pt x="683" y="905"/>
                              </a:lnTo>
                              <a:lnTo>
                                <a:pt x="683" y="890"/>
                              </a:lnTo>
                              <a:lnTo>
                                <a:pt x="682" y="874"/>
                              </a:lnTo>
                              <a:lnTo>
                                <a:pt x="679" y="857"/>
                              </a:lnTo>
                              <a:lnTo>
                                <a:pt x="684" y="873"/>
                              </a:lnTo>
                              <a:lnTo>
                                <a:pt x="690" y="889"/>
                              </a:lnTo>
                              <a:lnTo>
                                <a:pt x="693" y="904"/>
                              </a:lnTo>
                              <a:lnTo>
                                <a:pt x="698" y="921"/>
                              </a:lnTo>
                              <a:lnTo>
                                <a:pt x="703" y="952"/>
                              </a:lnTo>
                              <a:lnTo>
                                <a:pt x="707" y="984"/>
                              </a:lnTo>
                              <a:lnTo>
                                <a:pt x="708" y="1018"/>
                              </a:lnTo>
                              <a:lnTo>
                                <a:pt x="708" y="1050"/>
                              </a:lnTo>
                              <a:lnTo>
                                <a:pt x="705" y="1082"/>
                              </a:lnTo>
                              <a:lnTo>
                                <a:pt x="703" y="1116"/>
                              </a:lnTo>
                              <a:lnTo>
                                <a:pt x="850" y="1088"/>
                              </a:lnTo>
                              <a:lnTo>
                                <a:pt x="839" y="1065"/>
                              </a:lnTo>
                              <a:lnTo>
                                <a:pt x="827" y="1040"/>
                              </a:lnTo>
                              <a:lnTo>
                                <a:pt x="816" y="1017"/>
                              </a:lnTo>
                              <a:lnTo>
                                <a:pt x="806" y="991"/>
                              </a:lnTo>
                              <a:lnTo>
                                <a:pt x="797" y="967"/>
                              </a:lnTo>
                              <a:lnTo>
                                <a:pt x="788" y="942"/>
                              </a:lnTo>
                              <a:lnTo>
                                <a:pt x="779" y="916"/>
                              </a:lnTo>
                              <a:lnTo>
                                <a:pt x="771" y="891"/>
                              </a:lnTo>
                              <a:lnTo>
                                <a:pt x="1175" y="815"/>
                              </a:lnTo>
                              <a:lnTo>
                                <a:pt x="1190" y="785"/>
                              </a:lnTo>
                              <a:lnTo>
                                <a:pt x="1203" y="755"/>
                              </a:lnTo>
                              <a:lnTo>
                                <a:pt x="1216" y="725"/>
                              </a:lnTo>
                              <a:lnTo>
                                <a:pt x="1227" y="694"/>
                              </a:lnTo>
                              <a:lnTo>
                                <a:pt x="1237" y="664"/>
                              </a:lnTo>
                              <a:lnTo>
                                <a:pt x="1245" y="632"/>
                              </a:lnTo>
                              <a:lnTo>
                                <a:pt x="1252" y="600"/>
                              </a:lnTo>
                              <a:lnTo>
                                <a:pt x="1258" y="569"/>
                              </a:lnTo>
                              <a:lnTo>
                                <a:pt x="729" y="667"/>
                              </a:lnTo>
                              <a:lnTo>
                                <a:pt x="728" y="640"/>
                              </a:lnTo>
                              <a:lnTo>
                                <a:pt x="726" y="613"/>
                              </a:lnTo>
                              <a:lnTo>
                                <a:pt x="726" y="587"/>
                              </a:lnTo>
                              <a:lnTo>
                                <a:pt x="726" y="560"/>
                              </a:lnTo>
                              <a:lnTo>
                                <a:pt x="726" y="533"/>
                              </a:lnTo>
                              <a:lnTo>
                                <a:pt x="727" y="508"/>
                              </a:lnTo>
                              <a:lnTo>
                                <a:pt x="728" y="481"/>
                              </a:lnTo>
                              <a:lnTo>
                                <a:pt x="731" y="454"/>
                              </a:lnTo>
                              <a:lnTo>
                                <a:pt x="583" y="482"/>
                              </a:lnTo>
                              <a:lnTo>
                                <a:pt x="598" y="512"/>
                              </a:lnTo>
                              <a:lnTo>
                                <a:pt x="611" y="541"/>
                              </a:lnTo>
                              <a:lnTo>
                                <a:pt x="625" y="572"/>
                              </a:lnTo>
                              <a:lnTo>
                                <a:pt x="636" y="602"/>
                              </a:lnTo>
                              <a:lnTo>
                                <a:pt x="647" y="635"/>
                              </a:lnTo>
                              <a:lnTo>
                                <a:pt x="658" y="666"/>
                              </a:lnTo>
                              <a:lnTo>
                                <a:pt x="667" y="698"/>
                              </a:lnTo>
                              <a:lnTo>
                                <a:pt x="676" y="730"/>
                              </a:lnTo>
                              <a:lnTo>
                                <a:pt x="647" y="702"/>
                              </a:lnTo>
                              <a:lnTo>
                                <a:pt x="643" y="695"/>
                              </a:lnTo>
                              <a:lnTo>
                                <a:pt x="638" y="687"/>
                              </a:lnTo>
                              <a:lnTo>
                                <a:pt x="634" y="679"/>
                              </a:lnTo>
                              <a:lnTo>
                                <a:pt x="629" y="674"/>
                              </a:lnTo>
                              <a:lnTo>
                                <a:pt x="625" y="668"/>
                              </a:lnTo>
                              <a:lnTo>
                                <a:pt x="619" y="664"/>
                              </a:lnTo>
                              <a:lnTo>
                                <a:pt x="614" y="660"/>
                              </a:lnTo>
                              <a:lnTo>
                                <a:pt x="609" y="657"/>
                              </a:lnTo>
                              <a:lnTo>
                                <a:pt x="604" y="655"/>
                              </a:lnTo>
                              <a:lnTo>
                                <a:pt x="598" y="653"/>
                              </a:lnTo>
                              <a:lnTo>
                                <a:pt x="592" y="652"/>
                              </a:lnTo>
                              <a:lnTo>
                                <a:pt x="587" y="652"/>
                              </a:lnTo>
                              <a:lnTo>
                                <a:pt x="581" y="652"/>
                              </a:lnTo>
                              <a:lnTo>
                                <a:pt x="577" y="655"/>
                              </a:lnTo>
                              <a:lnTo>
                                <a:pt x="571" y="656"/>
                              </a:lnTo>
                              <a:lnTo>
                                <a:pt x="567" y="658"/>
                              </a:lnTo>
                              <a:lnTo>
                                <a:pt x="551" y="662"/>
                              </a:lnTo>
                              <a:lnTo>
                                <a:pt x="539" y="665"/>
                              </a:lnTo>
                              <a:lnTo>
                                <a:pt x="526" y="666"/>
                              </a:lnTo>
                              <a:lnTo>
                                <a:pt x="515" y="667"/>
                              </a:lnTo>
                              <a:lnTo>
                                <a:pt x="504" y="669"/>
                              </a:lnTo>
                              <a:lnTo>
                                <a:pt x="495" y="670"/>
                              </a:lnTo>
                              <a:lnTo>
                                <a:pt x="486" y="672"/>
                              </a:lnTo>
                              <a:lnTo>
                                <a:pt x="478" y="677"/>
                              </a:lnTo>
                              <a:lnTo>
                                <a:pt x="450" y="682"/>
                              </a:lnTo>
                              <a:lnTo>
                                <a:pt x="427" y="686"/>
                              </a:lnTo>
                              <a:lnTo>
                                <a:pt x="417" y="687"/>
                              </a:lnTo>
                              <a:lnTo>
                                <a:pt x="407" y="688"/>
                              </a:lnTo>
                              <a:lnTo>
                                <a:pt x="398" y="691"/>
                              </a:lnTo>
                              <a:lnTo>
                                <a:pt x="390" y="695"/>
                              </a:lnTo>
                              <a:lnTo>
                                <a:pt x="375" y="698"/>
                              </a:lnTo>
                              <a:lnTo>
                                <a:pt x="362" y="700"/>
                              </a:lnTo>
                              <a:lnTo>
                                <a:pt x="350" y="702"/>
                              </a:lnTo>
                              <a:lnTo>
                                <a:pt x="338" y="704"/>
                              </a:lnTo>
                              <a:lnTo>
                                <a:pt x="328" y="705"/>
                              </a:lnTo>
                              <a:lnTo>
                                <a:pt x="318" y="707"/>
                              </a:lnTo>
                              <a:lnTo>
                                <a:pt x="309" y="709"/>
                              </a:lnTo>
                              <a:lnTo>
                                <a:pt x="302" y="713"/>
                              </a:lnTo>
                              <a:lnTo>
                                <a:pt x="294" y="717"/>
                              </a:lnTo>
                              <a:lnTo>
                                <a:pt x="288" y="723"/>
                              </a:lnTo>
                              <a:lnTo>
                                <a:pt x="283" y="729"/>
                              </a:lnTo>
                              <a:lnTo>
                                <a:pt x="278" y="736"/>
                              </a:lnTo>
                              <a:lnTo>
                                <a:pt x="276" y="744"/>
                              </a:lnTo>
                              <a:lnTo>
                                <a:pt x="274" y="752"/>
                              </a:lnTo>
                              <a:lnTo>
                                <a:pt x="272" y="759"/>
                              </a:lnTo>
                              <a:lnTo>
                                <a:pt x="272" y="767"/>
                              </a:lnTo>
                              <a:lnTo>
                                <a:pt x="280" y="805"/>
                              </a:lnTo>
                              <a:lnTo>
                                <a:pt x="243" y="812"/>
                              </a:lnTo>
                              <a:lnTo>
                                <a:pt x="232" y="804"/>
                              </a:lnTo>
                              <a:lnTo>
                                <a:pt x="220" y="798"/>
                              </a:lnTo>
                              <a:lnTo>
                                <a:pt x="206" y="794"/>
                              </a:lnTo>
                              <a:lnTo>
                                <a:pt x="193" y="792"/>
                              </a:lnTo>
                              <a:lnTo>
                                <a:pt x="180" y="791"/>
                              </a:lnTo>
                              <a:lnTo>
                                <a:pt x="166" y="793"/>
                              </a:lnTo>
                              <a:lnTo>
                                <a:pt x="153" y="796"/>
                              </a:lnTo>
                              <a:lnTo>
                                <a:pt x="139" y="803"/>
                              </a:lnTo>
                              <a:lnTo>
                                <a:pt x="130" y="807"/>
                              </a:lnTo>
                              <a:lnTo>
                                <a:pt x="124" y="813"/>
                              </a:lnTo>
                              <a:lnTo>
                                <a:pt x="117" y="819"/>
                              </a:lnTo>
                              <a:lnTo>
                                <a:pt x="110" y="826"/>
                              </a:lnTo>
                              <a:lnTo>
                                <a:pt x="105" y="834"/>
                              </a:lnTo>
                              <a:lnTo>
                                <a:pt x="100" y="842"/>
                              </a:lnTo>
                              <a:lnTo>
                                <a:pt x="97" y="850"/>
                              </a:lnTo>
                              <a:lnTo>
                                <a:pt x="93" y="858"/>
                              </a:lnTo>
                              <a:lnTo>
                                <a:pt x="91" y="867"/>
                              </a:lnTo>
                              <a:lnTo>
                                <a:pt x="90" y="876"/>
                              </a:lnTo>
                              <a:lnTo>
                                <a:pt x="90" y="885"/>
                              </a:lnTo>
                              <a:lnTo>
                                <a:pt x="90" y="894"/>
                              </a:lnTo>
                              <a:lnTo>
                                <a:pt x="91" y="903"/>
                              </a:lnTo>
                              <a:lnTo>
                                <a:pt x="93" y="912"/>
                              </a:lnTo>
                              <a:lnTo>
                                <a:pt x="97" y="921"/>
                              </a:lnTo>
                              <a:lnTo>
                                <a:pt x="101" y="930"/>
                              </a:lnTo>
                              <a:lnTo>
                                <a:pt x="106" y="938"/>
                              </a:lnTo>
                              <a:lnTo>
                                <a:pt x="112" y="945"/>
                              </a:lnTo>
                              <a:lnTo>
                                <a:pt x="118" y="952"/>
                              </a:lnTo>
                              <a:lnTo>
                                <a:pt x="125" y="959"/>
                              </a:lnTo>
                              <a:lnTo>
                                <a:pt x="133" y="963"/>
                              </a:lnTo>
                              <a:lnTo>
                                <a:pt x="140" y="968"/>
                              </a:lnTo>
                              <a:lnTo>
                                <a:pt x="148" y="972"/>
                              </a:lnTo>
                              <a:lnTo>
                                <a:pt x="157" y="974"/>
                              </a:lnTo>
                              <a:lnTo>
                                <a:pt x="166" y="977"/>
                              </a:lnTo>
                              <a:lnTo>
                                <a:pt x="175" y="979"/>
                              </a:lnTo>
                              <a:lnTo>
                                <a:pt x="184" y="979"/>
                              </a:lnTo>
                              <a:lnTo>
                                <a:pt x="193" y="979"/>
                              </a:lnTo>
                              <a:lnTo>
                                <a:pt x="202" y="977"/>
                              </a:lnTo>
                              <a:lnTo>
                                <a:pt x="211" y="974"/>
                              </a:lnTo>
                              <a:lnTo>
                                <a:pt x="220" y="971"/>
                              </a:lnTo>
                              <a:lnTo>
                                <a:pt x="229" y="9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B3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"/>
                      <wps:cNvSpPr>
                        <a:spLocks/>
                      </wps:cNvSpPr>
                      <wps:spPr bwMode="auto">
                        <a:xfrm>
                          <a:off x="132080" y="589915"/>
                          <a:ext cx="66040" cy="76835"/>
                        </a:xfrm>
                        <a:custGeom>
                          <a:avLst/>
                          <a:gdLst>
                            <a:gd name="T0" fmla="*/ 199 w 730"/>
                            <a:gd name="T1" fmla="*/ 801 h 844"/>
                            <a:gd name="T2" fmla="*/ 243 w 730"/>
                            <a:gd name="T3" fmla="*/ 796 h 844"/>
                            <a:gd name="T4" fmla="*/ 265 w 730"/>
                            <a:gd name="T5" fmla="*/ 792 h 844"/>
                            <a:gd name="T6" fmla="*/ 281 w 730"/>
                            <a:gd name="T7" fmla="*/ 785 h 844"/>
                            <a:gd name="T8" fmla="*/ 293 w 730"/>
                            <a:gd name="T9" fmla="*/ 778 h 844"/>
                            <a:gd name="T10" fmla="*/ 299 w 730"/>
                            <a:gd name="T11" fmla="*/ 768 h 844"/>
                            <a:gd name="T12" fmla="*/ 302 w 730"/>
                            <a:gd name="T13" fmla="*/ 755 h 844"/>
                            <a:gd name="T14" fmla="*/ 303 w 730"/>
                            <a:gd name="T15" fmla="*/ 46 h 844"/>
                            <a:gd name="T16" fmla="*/ 215 w 730"/>
                            <a:gd name="T17" fmla="*/ 47 h 844"/>
                            <a:gd name="T18" fmla="*/ 177 w 730"/>
                            <a:gd name="T19" fmla="*/ 53 h 844"/>
                            <a:gd name="T20" fmla="*/ 147 w 730"/>
                            <a:gd name="T21" fmla="*/ 67 h 844"/>
                            <a:gd name="T22" fmla="*/ 123 w 730"/>
                            <a:gd name="T23" fmla="*/ 86 h 844"/>
                            <a:gd name="T24" fmla="*/ 101 w 730"/>
                            <a:gd name="T25" fmla="*/ 112 h 844"/>
                            <a:gd name="T26" fmla="*/ 83 w 730"/>
                            <a:gd name="T27" fmla="*/ 147 h 844"/>
                            <a:gd name="T28" fmla="*/ 58 w 730"/>
                            <a:gd name="T29" fmla="*/ 213 h 844"/>
                            <a:gd name="T30" fmla="*/ 0 w 730"/>
                            <a:gd name="T31" fmla="*/ 263 h 844"/>
                            <a:gd name="T32" fmla="*/ 721 w 730"/>
                            <a:gd name="T33" fmla="*/ 0 h 844"/>
                            <a:gd name="T34" fmla="*/ 690 w 730"/>
                            <a:gd name="T35" fmla="*/ 265 h 844"/>
                            <a:gd name="T36" fmla="*/ 660 w 730"/>
                            <a:gd name="T37" fmla="*/ 170 h 844"/>
                            <a:gd name="T38" fmla="*/ 643 w 730"/>
                            <a:gd name="T39" fmla="*/ 132 h 844"/>
                            <a:gd name="T40" fmla="*/ 623 w 730"/>
                            <a:gd name="T41" fmla="*/ 102 h 844"/>
                            <a:gd name="T42" fmla="*/ 599 w 730"/>
                            <a:gd name="T43" fmla="*/ 78 h 844"/>
                            <a:gd name="T44" fmla="*/ 586 w 730"/>
                            <a:gd name="T45" fmla="*/ 68 h 844"/>
                            <a:gd name="T46" fmla="*/ 570 w 730"/>
                            <a:gd name="T47" fmla="*/ 60 h 844"/>
                            <a:gd name="T48" fmla="*/ 535 w 730"/>
                            <a:gd name="T49" fmla="*/ 50 h 844"/>
                            <a:gd name="T50" fmla="*/ 492 w 730"/>
                            <a:gd name="T51" fmla="*/ 46 h 844"/>
                            <a:gd name="T52" fmla="*/ 425 w 730"/>
                            <a:gd name="T53" fmla="*/ 747 h 844"/>
                            <a:gd name="T54" fmla="*/ 426 w 730"/>
                            <a:gd name="T55" fmla="*/ 762 h 844"/>
                            <a:gd name="T56" fmla="*/ 430 w 730"/>
                            <a:gd name="T57" fmla="*/ 773 h 844"/>
                            <a:gd name="T58" fmla="*/ 439 w 730"/>
                            <a:gd name="T59" fmla="*/ 782 h 844"/>
                            <a:gd name="T60" fmla="*/ 453 w 730"/>
                            <a:gd name="T61" fmla="*/ 789 h 844"/>
                            <a:gd name="T62" fmla="*/ 472 w 730"/>
                            <a:gd name="T63" fmla="*/ 794 h 844"/>
                            <a:gd name="T64" fmla="*/ 496 w 730"/>
                            <a:gd name="T65" fmla="*/ 799 h 844"/>
                            <a:gd name="T66" fmla="*/ 568 w 730"/>
                            <a:gd name="T67" fmla="*/ 803 h 844"/>
                            <a:gd name="T68" fmla="*/ 160 w 730"/>
                            <a:gd name="T69" fmla="*/ 844 h 8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730" h="844">
                              <a:moveTo>
                                <a:pt x="160" y="803"/>
                              </a:moveTo>
                              <a:lnTo>
                                <a:pt x="199" y="801"/>
                              </a:lnTo>
                              <a:lnTo>
                                <a:pt x="230" y="799"/>
                              </a:lnTo>
                              <a:lnTo>
                                <a:pt x="243" y="796"/>
                              </a:lnTo>
                              <a:lnTo>
                                <a:pt x="255" y="794"/>
                              </a:lnTo>
                              <a:lnTo>
                                <a:pt x="265" y="792"/>
                              </a:lnTo>
                              <a:lnTo>
                                <a:pt x="274" y="789"/>
                              </a:lnTo>
                              <a:lnTo>
                                <a:pt x="281" y="785"/>
                              </a:lnTo>
                              <a:lnTo>
                                <a:pt x="287" y="782"/>
                              </a:lnTo>
                              <a:lnTo>
                                <a:pt x="293" y="778"/>
                              </a:lnTo>
                              <a:lnTo>
                                <a:pt x="296" y="773"/>
                              </a:lnTo>
                              <a:lnTo>
                                <a:pt x="299" y="768"/>
                              </a:lnTo>
                              <a:lnTo>
                                <a:pt x="300" y="762"/>
                              </a:lnTo>
                              <a:lnTo>
                                <a:pt x="302" y="755"/>
                              </a:lnTo>
                              <a:lnTo>
                                <a:pt x="303" y="747"/>
                              </a:lnTo>
                              <a:lnTo>
                                <a:pt x="303" y="46"/>
                              </a:lnTo>
                              <a:lnTo>
                                <a:pt x="238" y="46"/>
                              </a:lnTo>
                              <a:lnTo>
                                <a:pt x="215" y="47"/>
                              </a:lnTo>
                              <a:lnTo>
                                <a:pt x="195" y="49"/>
                              </a:lnTo>
                              <a:lnTo>
                                <a:pt x="177" y="53"/>
                              </a:lnTo>
                              <a:lnTo>
                                <a:pt x="162" y="59"/>
                              </a:lnTo>
                              <a:lnTo>
                                <a:pt x="147" y="67"/>
                              </a:lnTo>
                              <a:lnTo>
                                <a:pt x="134" y="76"/>
                              </a:lnTo>
                              <a:lnTo>
                                <a:pt x="123" y="86"/>
                              </a:lnTo>
                              <a:lnTo>
                                <a:pt x="111" y="99"/>
                              </a:lnTo>
                              <a:lnTo>
                                <a:pt x="101" y="112"/>
                              </a:lnTo>
                              <a:lnTo>
                                <a:pt x="92" y="129"/>
                              </a:lnTo>
                              <a:lnTo>
                                <a:pt x="83" y="147"/>
                              </a:lnTo>
                              <a:lnTo>
                                <a:pt x="74" y="167"/>
                              </a:lnTo>
                              <a:lnTo>
                                <a:pt x="58" y="213"/>
                              </a:lnTo>
                              <a:lnTo>
                                <a:pt x="40" y="265"/>
                              </a:lnTo>
                              <a:lnTo>
                                <a:pt x="0" y="263"/>
                              </a:lnTo>
                              <a:lnTo>
                                <a:pt x="7" y="0"/>
                              </a:lnTo>
                              <a:lnTo>
                                <a:pt x="721" y="0"/>
                              </a:lnTo>
                              <a:lnTo>
                                <a:pt x="730" y="263"/>
                              </a:lnTo>
                              <a:lnTo>
                                <a:pt x="690" y="265"/>
                              </a:lnTo>
                              <a:lnTo>
                                <a:pt x="674" y="215"/>
                              </a:lnTo>
                              <a:lnTo>
                                <a:pt x="660" y="170"/>
                              </a:lnTo>
                              <a:lnTo>
                                <a:pt x="651" y="151"/>
                              </a:lnTo>
                              <a:lnTo>
                                <a:pt x="643" y="132"/>
                              </a:lnTo>
                              <a:lnTo>
                                <a:pt x="633" y="117"/>
                              </a:lnTo>
                              <a:lnTo>
                                <a:pt x="623" y="102"/>
                              </a:lnTo>
                              <a:lnTo>
                                <a:pt x="611" y="89"/>
                              </a:lnTo>
                              <a:lnTo>
                                <a:pt x="599" y="78"/>
                              </a:lnTo>
                              <a:lnTo>
                                <a:pt x="592" y="72"/>
                              </a:lnTo>
                              <a:lnTo>
                                <a:pt x="586" y="68"/>
                              </a:lnTo>
                              <a:lnTo>
                                <a:pt x="578" y="63"/>
                              </a:lnTo>
                              <a:lnTo>
                                <a:pt x="570" y="60"/>
                              </a:lnTo>
                              <a:lnTo>
                                <a:pt x="553" y="55"/>
                              </a:lnTo>
                              <a:lnTo>
                                <a:pt x="535" y="50"/>
                              </a:lnTo>
                              <a:lnTo>
                                <a:pt x="514" y="47"/>
                              </a:lnTo>
                              <a:lnTo>
                                <a:pt x="492" y="46"/>
                              </a:lnTo>
                              <a:lnTo>
                                <a:pt x="425" y="46"/>
                              </a:lnTo>
                              <a:lnTo>
                                <a:pt x="425" y="747"/>
                              </a:lnTo>
                              <a:lnTo>
                                <a:pt x="425" y="755"/>
                              </a:lnTo>
                              <a:lnTo>
                                <a:pt x="426" y="762"/>
                              </a:lnTo>
                              <a:lnTo>
                                <a:pt x="428" y="768"/>
                              </a:lnTo>
                              <a:lnTo>
                                <a:pt x="430" y="773"/>
                              </a:lnTo>
                              <a:lnTo>
                                <a:pt x="435" y="778"/>
                              </a:lnTo>
                              <a:lnTo>
                                <a:pt x="439" y="782"/>
                              </a:lnTo>
                              <a:lnTo>
                                <a:pt x="446" y="785"/>
                              </a:lnTo>
                              <a:lnTo>
                                <a:pt x="453" y="789"/>
                              </a:lnTo>
                              <a:lnTo>
                                <a:pt x="462" y="792"/>
                              </a:lnTo>
                              <a:lnTo>
                                <a:pt x="472" y="794"/>
                              </a:lnTo>
                              <a:lnTo>
                                <a:pt x="484" y="796"/>
                              </a:lnTo>
                              <a:lnTo>
                                <a:pt x="496" y="799"/>
                              </a:lnTo>
                              <a:lnTo>
                                <a:pt x="529" y="801"/>
                              </a:lnTo>
                              <a:lnTo>
                                <a:pt x="568" y="803"/>
                              </a:lnTo>
                              <a:lnTo>
                                <a:pt x="568" y="844"/>
                              </a:lnTo>
                              <a:lnTo>
                                <a:pt x="160" y="844"/>
                              </a:lnTo>
                              <a:lnTo>
                                <a:pt x="160" y="8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/>
                      </wps:cNvSpPr>
                      <wps:spPr bwMode="auto">
                        <a:xfrm>
                          <a:off x="206375" y="613410"/>
                          <a:ext cx="59055" cy="76835"/>
                        </a:xfrm>
                        <a:custGeom>
                          <a:avLst/>
                          <a:gdLst>
                            <a:gd name="T0" fmla="*/ 77 w 652"/>
                            <a:gd name="T1" fmla="*/ 82 h 847"/>
                            <a:gd name="T2" fmla="*/ 64 w 652"/>
                            <a:gd name="T3" fmla="*/ 64 h 847"/>
                            <a:gd name="T4" fmla="*/ 47 w 652"/>
                            <a:gd name="T5" fmla="*/ 50 h 847"/>
                            <a:gd name="T6" fmla="*/ 18 w 652"/>
                            <a:gd name="T7" fmla="*/ 40 h 847"/>
                            <a:gd name="T8" fmla="*/ 291 w 652"/>
                            <a:gd name="T9" fmla="*/ 0 h 847"/>
                            <a:gd name="T10" fmla="*/ 264 w 652"/>
                            <a:gd name="T11" fmla="*/ 40 h 847"/>
                            <a:gd name="T12" fmla="*/ 233 w 652"/>
                            <a:gd name="T13" fmla="*/ 47 h 847"/>
                            <a:gd name="T14" fmla="*/ 213 w 652"/>
                            <a:gd name="T15" fmla="*/ 57 h 847"/>
                            <a:gd name="T16" fmla="*/ 203 w 652"/>
                            <a:gd name="T17" fmla="*/ 71 h 847"/>
                            <a:gd name="T18" fmla="*/ 203 w 652"/>
                            <a:gd name="T19" fmla="*/ 89 h 847"/>
                            <a:gd name="T20" fmla="*/ 356 w 652"/>
                            <a:gd name="T21" fmla="*/ 453 h 847"/>
                            <a:gd name="T22" fmla="*/ 488 w 652"/>
                            <a:gd name="T23" fmla="*/ 131 h 847"/>
                            <a:gd name="T24" fmla="*/ 496 w 652"/>
                            <a:gd name="T25" fmla="*/ 99 h 847"/>
                            <a:gd name="T26" fmla="*/ 492 w 652"/>
                            <a:gd name="T27" fmla="*/ 75 h 847"/>
                            <a:gd name="T28" fmla="*/ 476 w 652"/>
                            <a:gd name="T29" fmla="*/ 56 h 847"/>
                            <a:gd name="T30" fmla="*/ 444 w 652"/>
                            <a:gd name="T31" fmla="*/ 43 h 847"/>
                            <a:gd name="T32" fmla="*/ 415 w 652"/>
                            <a:gd name="T33" fmla="*/ 0 h 847"/>
                            <a:gd name="T34" fmla="*/ 637 w 652"/>
                            <a:gd name="T35" fmla="*/ 40 h 847"/>
                            <a:gd name="T36" fmla="*/ 609 w 652"/>
                            <a:gd name="T37" fmla="*/ 52 h 847"/>
                            <a:gd name="T38" fmla="*/ 589 w 652"/>
                            <a:gd name="T39" fmla="*/ 69 h 847"/>
                            <a:gd name="T40" fmla="*/ 570 w 652"/>
                            <a:gd name="T41" fmla="*/ 91 h 847"/>
                            <a:gd name="T42" fmla="*/ 553 w 652"/>
                            <a:gd name="T43" fmla="*/ 121 h 847"/>
                            <a:gd name="T44" fmla="*/ 319 w 652"/>
                            <a:gd name="T45" fmla="*/ 673 h 847"/>
                            <a:gd name="T46" fmla="*/ 282 w 652"/>
                            <a:gd name="T47" fmla="*/ 743 h 847"/>
                            <a:gd name="T48" fmla="*/ 244 w 652"/>
                            <a:gd name="T49" fmla="*/ 793 h 847"/>
                            <a:gd name="T50" fmla="*/ 206 w 652"/>
                            <a:gd name="T51" fmla="*/ 826 h 847"/>
                            <a:gd name="T52" fmla="*/ 167 w 652"/>
                            <a:gd name="T53" fmla="*/ 842 h 847"/>
                            <a:gd name="T54" fmla="*/ 127 w 652"/>
                            <a:gd name="T55" fmla="*/ 847 h 847"/>
                            <a:gd name="T56" fmla="*/ 91 w 652"/>
                            <a:gd name="T57" fmla="*/ 843 h 847"/>
                            <a:gd name="T58" fmla="*/ 63 w 652"/>
                            <a:gd name="T59" fmla="*/ 832 h 847"/>
                            <a:gd name="T60" fmla="*/ 40 w 652"/>
                            <a:gd name="T61" fmla="*/ 816 h 847"/>
                            <a:gd name="T62" fmla="*/ 26 w 652"/>
                            <a:gd name="T63" fmla="*/ 793 h 847"/>
                            <a:gd name="T64" fmla="*/ 20 w 652"/>
                            <a:gd name="T65" fmla="*/ 769 h 847"/>
                            <a:gd name="T66" fmla="*/ 20 w 652"/>
                            <a:gd name="T67" fmla="*/ 744 h 847"/>
                            <a:gd name="T68" fmla="*/ 26 w 652"/>
                            <a:gd name="T69" fmla="*/ 724 h 847"/>
                            <a:gd name="T70" fmla="*/ 37 w 652"/>
                            <a:gd name="T71" fmla="*/ 706 h 847"/>
                            <a:gd name="T72" fmla="*/ 53 w 652"/>
                            <a:gd name="T73" fmla="*/ 693 h 847"/>
                            <a:gd name="T74" fmla="*/ 73 w 652"/>
                            <a:gd name="T75" fmla="*/ 684 h 847"/>
                            <a:gd name="T76" fmla="*/ 96 w 652"/>
                            <a:gd name="T77" fmla="*/ 683 h 847"/>
                            <a:gd name="T78" fmla="*/ 115 w 652"/>
                            <a:gd name="T79" fmla="*/ 689 h 847"/>
                            <a:gd name="T80" fmla="*/ 132 w 652"/>
                            <a:gd name="T81" fmla="*/ 700 h 847"/>
                            <a:gd name="T82" fmla="*/ 146 w 652"/>
                            <a:gd name="T83" fmla="*/ 714 h 847"/>
                            <a:gd name="T84" fmla="*/ 155 w 652"/>
                            <a:gd name="T85" fmla="*/ 733 h 847"/>
                            <a:gd name="T86" fmla="*/ 157 w 652"/>
                            <a:gd name="T87" fmla="*/ 753 h 847"/>
                            <a:gd name="T88" fmla="*/ 152 w 652"/>
                            <a:gd name="T89" fmla="*/ 782 h 847"/>
                            <a:gd name="T90" fmla="*/ 166 w 652"/>
                            <a:gd name="T91" fmla="*/ 789 h 847"/>
                            <a:gd name="T92" fmla="*/ 189 w 652"/>
                            <a:gd name="T93" fmla="*/ 777 h 847"/>
                            <a:gd name="T94" fmla="*/ 215 w 652"/>
                            <a:gd name="T95" fmla="*/ 751 h 847"/>
                            <a:gd name="T96" fmla="*/ 242 w 652"/>
                            <a:gd name="T97" fmla="*/ 711 h 847"/>
                            <a:gd name="T98" fmla="*/ 294 w 652"/>
                            <a:gd name="T99" fmla="*/ 601 h 8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52" h="847">
                              <a:moveTo>
                                <a:pt x="95" y="118"/>
                              </a:moveTo>
                              <a:lnTo>
                                <a:pt x="86" y="98"/>
                              </a:lnTo>
                              <a:lnTo>
                                <a:pt x="77" y="82"/>
                              </a:lnTo>
                              <a:lnTo>
                                <a:pt x="73" y="76"/>
                              </a:lnTo>
                              <a:lnTo>
                                <a:pt x="68" y="69"/>
                              </a:lnTo>
                              <a:lnTo>
                                <a:pt x="64" y="64"/>
                              </a:lnTo>
                              <a:lnTo>
                                <a:pt x="58" y="59"/>
                              </a:lnTo>
                              <a:lnTo>
                                <a:pt x="53" y="55"/>
                              </a:lnTo>
                              <a:lnTo>
                                <a:pt x="47" y="50"/>
                              </a:lnTo>
                              <a:lnTo>
                                <a:pt x="40" y="48"/>
                              </a:lnTo>
                              <a:lnTo>
                                <a:pt x="34" y="45"/>
                              </a:lnTo>
                              <a:lnTo>
                                <a:pt x="18" y="40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lnTo>
                                <a:pt x="291" y="0"/>
                              </a:lnTo>
                              <a:lnTo>
                                <a:pt x="291" y="38"/>
                              </a:lnTo>
                              <a:lnTo>
                                <a:pt x="276" y="38"/>
                              </a:lnTo>
                              <a:lnTo>
                                <a:pt x="264" y="40"/>
                              </a:lnTo>
                              <a:lnTo>
                                <a:pt x="252" y="41"/>
                              </a:lnTo>
                              <a:lnTo>
                                <a:pt x="242" y="43"/>
                              </a:lnTo>
                              <a:lnTo>
                                <a:pt x="233" y="47"/>
                              </a:lnTo>
                              <a:lnTo>
                                <a:pt x="225" y="50"/>
                              </a:lnTo>
                              <a:lnTo>
                                <a:pt x="218" y="54"/>
                              </a:lnTo>
                              <a:lnTo>
                                <a:pt x="213" y="57"/>
                              </a:lnTo>
                              <a:lnTo>
                                <a:pt x="208" y="61"/>
                              </a:lnTo>
                              <a:lnTo>
                                <a:pt x="205" y="66"/>
                              </a:lnTo>
                              <a:lnTo>
                                <a:pt x="203" y="71"/>
                              </a:lnTo>
                              <a:lnTo>
                                <a:pt x="202" y="77"/>
                              </a:lnTo>
                              <a:lnTo>
                                <a:pt x="202" y="82"/>
                              </a:lnTo>
                              <a:lnTo>
                                <a:pt x="203" y="89"/>
                              </a:lnTo>
                              <a:lnTo>
                                <a:pt x="205" y="96"/>
                              </a:lnTo>
                              <a:lnTo>
                                <a:pt x="207" y="103"/>
                              </a:lnTo>
                              <a:lnTo>
                                <a:pt x="356" y="453"/>
                              </a:lnTo>
                              <a:lnTo>
                                <a:pt x="478" y="158"/>
                              </a:lnTo>
                              <a:lnTo>
                                <a:pt x="483" y="144"/>
                              </a:lnTo>
                              <a:lnTo>
                                <a:pt x="488" y="131"/>
                              </a:lnTo>
                              <a:lnTo>
                                <a:pt x="491" y="119"/>
                              </a:lnTo>
                              <a:lnTo>
                                <a:pt x="495" y="109"/>
                              </a:lnTo>
                              <a:lnTo>
                                <a:pt x="496" y="99"/>
                              </a:lnTo>
                              <a:lnTo>
                                <a:pt x="496" y="90"/>
                              </a:lnTo>
                              <a:lnTo>
                                <a:pt x="495" y="81"/>
                              </a:lnTo>
                              <a:lnTo>
                                <a:pt x="492" y="75"/>
                              </a:lnTo>
                              <a:lnTo>
                                <a:pt x="488" y="68"/>
                              </a:lnTo>
                              <a:lnTo>
                                <a:pt x="482" y="61"/>
                              </a:lnTo>
                              <a:lnTo>
                                <a:pt x="476" y="56"/>
                              </a:lnTo>
                              <a:lnTo>
                                <a:pt x="467" y="51"/>
                              </a:lnTo>
                              <a:lnTo>
                                <a:pt x="457" y="47"/>
                              </a:lnTo>
                              <a:lnTo>
                                <a:pt x="444" y="43"/>
                              </a:lnTo>
                              <a:lnTo>
                                <a:pt x="431" y="40"/>
                              </a:lnTo>
                              <a:lnTo>
                                <a:pt x="415" y="38"/>
                              </a:lnTo>
                              <a:lnTo>
                                <a:pt x="415" y="0"/>
                              </a:lnTo>
                              <a:lnTo>
                                <a:pt x="652" y="0"/>
                              </a:lnTo>
                              <a:lnTo>
                                <a:pt x="652" y="38"/>
                              </a:lnTo>
                              <a:lnTo>
                                <a:pt x="637" y="40"/>
                              </a:lnTo>
                              <a:lnTo>
                                <a:pt x="622" y="46"/>
                              </a:lnTo>
                              <a:lnTo>
                                <a:pt x="615" y="49"/>
                              </a:lnTo>
                              <a:lnTo>
                                <a:pt x="609" y="52"/>
                              </a:lnTo>
                              <a:lnTo>
                                <a:pt x="602" y="58"/>
                              </a:lnTo>
                              <a:lnTo>
                                <a:pt x="595" y="64"/>
                              </a:lnTo>
                              <a:lnTo>
                                <a:pt x="589" y="69"/>
                              </a:lnTo>
                              <a:lnTo>
                                <a:pt x="582" y="76"/>
                              </a:lnTo>
                              <a:lnTo>
                                <a:pt x="575" y="84"/>
                              </a:lnTo>
                              <a:lnTo>
                                <a:pt x="570" y="91"/>
                              </a:lnTo>
                              <a:lnTo>
                                <a:pt x="564" y="101"/>
                              </a:lnTo>
                              <a:lnTo>
                                <a:pt x="558" y="111"/>
                              </a:lnTo>
                              <a:lnTo>
                                <a:pt x="553" y="121"/>
                              </a:lnTo>
                              <a:lnTo>
                                <a:pt x="547" y="134"/>
                              </a:lnTo>
                              <a:lnTo>
                                <a:pt x="331" y="645"/>
                              </a:lnTo>
                              <a:lnTo>
                                <a:pt x="319" y="673"/>
                              </a:lnTo>
                              <a:lnTo>
                                <a:pt x="307" y="699"/>
                              </a:lnTo>
                              <a:lnTo>
                                <a:pt x="294" y="722"/>
                              </a:lnTo>
                              <a:lnTo>
                                <a:pt x="282" y="743"/>
                              </a:lnTo>
                              <a:lnTo>
                                <a:pt x="269" y="762"/>
                              </a:lnTo>
                              <a:lnTo>
                                <a:pt x="256" y="779"/>
                              </a:lnTo>
                              <a:lnTo>
                                <a:pt x="244" y="793"/>
                              </a:lnTo>
                              <a:lnTo>
                                <a:pt x="231" y="805"/>
                              </a:lnTo>
                              <a:lnTo>
                                <a:pt x="218" y="817"/>
                              </a:lnTo>
                              <a:lnTo>
                                <a:pt x="206" y="826"/>
                              </a:lnTo>
                              <a:lnTo>
                                <a:pt x="193" y="832"/>
                              </a:lnTo>
                              <a:lnTo>
                                <a:pt x="179" y="838"/>
                              </a:lnTo>
                              <a:lnTo>
                                <a:pt x="167" y="842"/>
                              </a:lnTo>
                              <a:lnTo>
                                <a:pt x="153" y="844"/>
                              </a:lnTo>
                              <a:lnTo>
                                <a:pt x="140" y="847"/>
                              </a:lnTo>
                              <a:lnTo>
                                <a:pt x="127" y="847"/>
                              </a:lnTo>
                              <a:lnTo>
                                <a:pt x="114" y="847"/>
                              </a:lnTo>
                              <a:lnTo>
                                <a:pt x="102" y="846"/>
                              </a:lnTo>
                              <a:lnTo>
                                <a:pt x="91" y="843"/>
                              </a:lnTo>
                              <a:lnTo>
                                <a:pt x="81" y="840"/>
                              </a:lnTo>
                              <a:lnTo>
                                <a:pt x="72" y="837"/>
                              </a:lnTo>
                              <a:lnTo>
                                <a:pt x="63" y="832"/>
                              </a:lnTo>
                              <a:lnTo>
                                <a:pt x="55" y="827"/>
                              </a:lnTo>
                              <a:lnTo>
                                <a:pt x="47" y="821"/>
                              </a:lnTo>
                              <a:lnTo>
                                <a:pt x="40" y="816"/>
                              </a:lnTo>
                              <a:lnTo>
                                <a:pt x="35" y="809"/>
                              </a:lnTo>
                              <a:lnTo>
                                <a:pt x="30" y="801"/>
                              </a:lnTo>
                              <a:lnTo>
                                <a:pt x="26" y="793"/>
                              </a:lnTo>
                              <a:lnTo>
                                <a:pt x="24" y="785"/>
                              </a:lnTo>
                              <a:lnTo>
                                <a:pt x="21" y="778"/>
                              </a:lnTo>
                              <a:lnTo>
                                <a:pt x="20" y="769"/>
                              </a:lnTo>
                              <a:lnTo>
                                <a:pt x="19" y="760"/>
                              </a:lnTo>
                              <a:lnTo>
                                <a:pt x="19" y="752"/>
                              </a:lnTo>
                              <a:lnTo>
                                <a:pt x="20" y="744"/>
                              </a:lnTo>
                              <a:lnTo>
                                <a:pt x="21" y="738"/>
                              </a:lnTo>
                              <a:lnTo>
                                <a:pt x="24" y="731"/>
                              </a:lnTo>
                              <a:lnTo>
                                <a:pt x="26" y="724"/>
                              </a:lnTo>
                              <a:lnTo>
                                <a:pt x="29" y="717"/>
                              </a:lnTo>
                              <a:lnTo>
                                <a:pt x="33" y="712"/>
                              </a:lnTo>
                              <a:lnTo>
                                <a:pt x="37" y="706"/>
                              </a:lnTo>
                              <a:lnTo>
                                <a:pt x="42" y="701"/>
                              </a:lnTo>
                              <a:lnTo>
                                <a:pt x="47" y="696"/>
                              </a:lnTo>
                              <a:lnTo>
                                <a:pt x="53" y="693"/>
                              </a:lnTo>
                              <a:lnTo>
                                <a:pt x="59" y="690"/>
                              </a:lnTo>
                              <a:lnTo>
                                <a:pt x="66" y="686"/>
                              </a:lnTo>
                              <a:lnTo>
                                <a:pt x="73" y="684"/>
                              </a:lnTo>
                              <a:lnTo>
                                <a:pt x="81" y="683"/>
                              </a:lnTo>
                              <a:lnTo>
                                <a:pt x="89" y="683"/>
                              </a:lnTo>
                              <a:lnTo>
                                <a:pt x="96" y="683"/>
                              </a:lnTo>
                              <a:lnTo>
                                <a:pt x="103" y="684"/>
                              </a:lnTo>
                              <a:lnTo>
                                <a:pt x="110" y="686"/>
                              </a:lnTo>
                              <a:lnTo>
                                <a:pt x="115" y="689"/>
                              </a:lnTo>
                              <a:lnTo>
                                <a:pt x="122" y="692"/>
                              </a:lnTo>
                              <a:lnTo>
                                <a:pt x="128" y="695"/>
                              </a:lnTo>
                              <a:lnTo>
                                <a:pt x="132" y="700"/>
                              </a:lnTo>
                              <a:lnTo>
                                <a:pt x="138" y="704"/>
                              </a:lnTo>
                              <a:lnTo>
                                <a:pt x="142" y="709"/>
                              </a:lnTo>
                              <a:lnTo>
                                <a:pt x="146" y="714"/>
                              </a:lnTo>
                              <a:lnTo>
                                <a:pt x="149" y="720"/>
                              </a:lnTo>
                              <a:lnTo>
                                <a:pt x="152" y="726"/>
                              </a:lnTo>
                              <a:lnTo>
                                <a:pt x="155" y="733"/>
                              </a:lnTo>
                              <a:lnTo>
                                <a:pt x="156" y="740"/>
                              </a:lnTo>
                              <a:lnTo>
                                <a:pt x="157" y="746"/>
                              </a:lnTo>
                              <a:lnTo>
                                <a:pt x="157" y="753"/>
                              </a:lnTo>
                              <a:lnTo>
                                <a:pt x="157" y="762"/>
                              </a:lnTo>
                              <a:lnTo>
                                <a:pt x="156" y="772"/>
                              </a:lnTo>
                              <a:lnTo>
                                <a:pt x="152" y="782"/>
                              </a:lnTo>
                              <a:lnTo>
                                <a:pt x="149" y="791"/>
                              </a:lnTo>
                              <a:lnTo>
                                <a:pt x="158" y="790"/>
                              </a:lnTo>
                              <a:lnTo>
                                <a:pt x="166" y="789"/>
                              </a:lnTo>
                              <a:lnTo>
                                <a:pt x="174" y="785"/>
                              </a:lnTo>
                              <a:lnTo>
                                <a:pt x="181" y="782"/>
                              </a:lnTo>
                              <a:lnTo>
                                <a:pt x="189" y="777"/>
                              </a:lnTo>
                              <a:lnTo>
                                <a:pt x="198" y="770"/>
                              </a:lnTo>
                              <a:lnTo>
                                <a:pt x="206" y="761"/>
                              </a:lnTo>
                              <a:lnTo>
                                <a:pt x="215" y="751"/>
                              </a:lnTo>
                              <a:lnTo>
                                <a:pt x="224" y="740"/>
                              </a:lnTo>
                              <a:lnTo>
                                <a:pt x="233" y="725"/>
                              </a:lnTo>
                              <a:lnTo>
                                <a:pt x="242" y="711"/>
                              </a:lnTo>
                              <a:lnTo>
                                <a:pt x="251" y="693"/>
                              </a:lnTo>
                              <a:lnTo>
                                <a:pt x="272" y="652"/>
                              </a:lnTo>
                              <a:lnTo>
                                <a:pt x="294" y="601"/>
                              </a:lnTo>
                              <a:lnTo>
                                <a:pt x="300" y="585"/>
                              </a:lnTo>
                              <a:lnTo>
                                <a:pt x="95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 noEditPoints="1"/>
                      </wps:cNvSpPr>
                      <wps:spPr bwMode="auto">
                        <a:xfrm>
                          <a:off x="267335" y="589915"/>
                          <a:ext cx="52705" cy="77470"/>
                        </a:xfrm>
                        <a:custGeom>
                          <a:avLst/>
                          <a:gdLst>
                            <a:gd name="T0" fmla="*/ 8 w 576"/>
                            <a:gd name="T1" fmla="*/ 472 h 854"/>
                            <a:gd name="T2" fmla="*/ 38 w 576"/>
                            <a:gd name="T3" fmla="*/ 389 h 854"/>
                            <a:gd name="T4" fmla="*/ 87 w 576"/>
                            <a:gd name="T5" fmla="*/ 322 h 854"/>
                            <a:gd name="T6" fmla="*/ 155 w 576"/>
                            <a:gd name="T7" fmla="*/ 274 h 854"/>
                            <a:gd name="T8" fmla="*/ 240 w 576"/>
                            <a:gd name="T9" fmla="*/ 248 h 854"/>
                            <a:gd name="T10" fmla="*/ 338 w 576"/>
                            <a:gd name="T11" fmla="*/ 248 h 854"/>
                            <a:gd name="T12" fmla="*/ 423 w 576"/>
                            <a:gd name="T13" fmla="*/ 273 h 854"/>
                            <a:gd name="T14" fmla="*/ 491 w 576"/>
                            <a:gd name="T15" fmla="*/ 320 h 854"/>
                            <a:gd name="T16" fmla="*/ 539 w 576"/>
                            <a:gd name="T17" fmla="*/ 385 h 854"/>
                            <a:gd name="T18" fmla="*/ 568 w 576"/>
                            <a:gd name="T19" fmla="*/ 467 h 854"/>
                            <a:gd name="T20" fmla="*/ 575 w 576"/>
                            <a:gd name="T21" fmla="*/ 564 h 854"/>
                            <a:gd name="T22" fmla="*/ 560 w 576"/>
                            <a:gd name="T23" fmla="*/ 656 h 854"/>
                            <a:gd name="T24" fmla="*/ 524 w 576"/>
                            <a:gd name="T25" fmla="*/ 735 h 854"/>
                            <a:gd name="T26" fmla="*/ 468 w 576"/>
                            <a:gd name="T27" fmla="*/ 796 h 854"/>
                            <a:gd name="T28" fmla="*/ 394 w 576"/>
                            <a:gd name="T29" fmla="*/ 837 h 854"/>
                            <a:gd name="T30" fmla="*/ 304 w 576"/>
                            <a:gd name="T31" fmla="*/ 854 h 854"/>
                            <a:gd name="T32" fmla="*/ 208 w 576"/>
                            <a:gd name="T33" fmla="*/ 845 h 854"/>
                            <a:gd name="T34" fmla="*/ 128 w 576"/>
                            <a:gd name="T35" fmla="*/ 813 h 854"/>
                            <a:gd name="T36" fmla="*/ 66 w 576"/>
                            <a:gd name="T37" fmla="*/ 761 h 854"/>
                            <a:gd name="T38" fmla="*/ 25 w 576"/>
                            <a:gd name="T39" fmla="*/ 688 h 854"/>
                            <a:gd name="T40" fmla="*/ 2 w 576"/>
                            <a:gd name="T41" fmla="*/ 600 h 854"/>
                            <a:gd name="T42" fmla="*/ 97 w 576"/>
                            <a:gd name="T43" fmla="*/ 60 h 854"/>
                            <a:gd name="T44" fmla="*/ 116 w 576"/>
                            <a:gd name="T45" fmla="*/ 22 h 854"/>
                            <a:gd name="T46" fmla="*/ 152 w 576"/>
                            <a:gd name="T47" fmla="*/ 1 h 854"/>
                            <a:gd name="T48" fmla="*/ 196 w 576"/>
                            <a:gd name="T49" fmla="*/ 5 h 854"/>
                            <a:gd name="T50" fmla="*/ 227 w 576"/>
                            <a:gd name="T51" fmla="*/ 31 h 854"/>
                            <a:gd name="T52" fmla="*/ 238 w 576"/>
                            <a:gd name="T53" fmla="*/ 73 h 854"/>
                            <a:gd name="T54" fmla="*/ 227 w 576"/>
                            <a:gd name="T55" fmla="*/ 116 h 854"/>
                            <a:gd name="T56" fmla="*/ 196 w 576"/>
                            <a:gd name="T57" fmla="*/ 143 h 854"/>
                            <a:gd name="T58" fmla="*/ 152 w 576"/>
                            <a:gd name="T59" fmla="*/ 146 h 854"/>
                            <a:gd name="T60" fmla="*/ 116 w 576"/>
                            <a:gd name="T61" fmla="*/ 127 h 854"/>
                            <a:gd name="T62" fmla="*/ 97 w 576"/>
                            <a:gd name="T63" fmla="*/ 91 h 854"/>
                            <a:gd name="T64" fmla="*/ 449 w 576"/>
                            <a:gd name="T65" fmla="*/ 458 h 854"/>
                            <a:gd name="T66" fmla="*/ 402 w 576"/>
                            <a:gd name="T67" fmla="*/ 342 h 854"/>
                            <a:gd name="T68" fmla="*/ 360 w 576"/>
                            <a:gd name="T69" fmla="*/ 305 h 854"/>
                            <a:gd name="T70" fmla="*/ 263 w 576"/>
                            <a:gd name="T71" fmla="*/ 286 h 854"/>
                            <a:gd name="T72" fmla="*/ 206 w 576"/>
                            <a:gd name="T73" fmla="*/ 305 h 854"/>
                            <a:gd name="T74" fmla="*/ 152 w 576"/>
                            <a:gd name="T75" fmla="*/ 366 h 854"/>
                            <a:gd name="T76" fmla="*/ 120 w 576"/>
                            <a:gd name="T77" fmla="*/ 517 h 854"/>
                            <a:gd name="T78" fmla="*/ 139 w 576"/>
                            <a:gd name="T79" fmla="*/ 691 h 854"/>
                            <a:gd name="T80" fmla="*/ 187 w 576"/>
                            <a:gd name="T81" fmla="*/ 772 h 854"/>
                            <a:gd name="T82" fmla="*/ 230 w 576"/>
                            <a:gd name="T83" fmla="*/ 802 h 854"/>
                            <a:gd name="T84" fmla="*/ 312 w 576"/>
                            <a:gd name="T85" fmla="*/ 813 h 854"/>
                            <a:gd name="T86" fmla="*/ 368 w 576"/>
                            <a:gd name="T87" fmla="*/ 794 h 854"/>
                            <a:gd name="T88" fmla="*/ 422 w 576"/>
                            <a:gd name="T89" fmla="*/ 732 h 854"/>
                            <a:gd name="T90" fmla="*/ 455 w 576"/>
                            <a:gd name="T91" fmla="*/ 581 h 854"/>
                            <a:gd name="T92" fmla="*/ 341 w 576"/>
                            <a:gd name="T93" fmla="*/ 46 h 854"/>
                            <a:gd name="T94" fmla="*/ 366 w 576"/>
                            <a:gd name="T95" fmla="*/ 13 h 854"/>
                            <a:gd name="T96" fmla="*/ 407 w 576"/>
                            <a:gd name="T97" fmla="*/ 0 h 854"/>
                            <a:gd name="T98" fmla="*/ 447 w 576"/>
                            <a:gd name="T99" fmla="*/ 12 h 854"/>
                            <a:gd name="T100" fmla="*/ 472 w 576"/>
                            <a:gd name="T101" fmla="*/ 43 h 854"/>
                            <a:gd name="T102" fmla="*/ 477 w 576"/>
                            <a:gd name="T103" fmla="*/ 89 h 854"/>
                            <a:gd name="T104" fmla="*/ 458 w 576"/>
                            <a:gd name="T105" fmla="*/ 127 h 854"/>
                            <a:gd name="T106" fmla="*/ 422 w 576"/>
                            <a:gd name="T107" fmla="*/ 146 h 854"/>
                            <a:gd name="T108" fmla="*/ 378 w 576"/>
                            <a:gd name="T109" fmla="*/ 143 h 854"/>
                            <a:gd name="T110" fmla="*/ 348 w 576"/>
                            <a:gd name="T111" fmla="*/ 117 h 854"/>
                            <a:gd name="T112" fmla="*/ 336 w 576"/>
                            <a:gd name="T113" fmla="*/ 76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76" h="854">
                              <a:moveTo>
                                <a:pt x="0" y="551"/>
                              </a:moveTo>
                              <a:lnTo>
                                <a:pt x="0" y="535"/>
                              </a:lnTo>
                              <a:lnTo>
                                <a:pt x="1" y="519"/>
                              </a:lnTo>
                              <a:lnTo>
                                <a:pt x="2" y="502"/>
                              </a:lnTo>
                              <a:lnTo>
                                <a:pt x="4" y="487"/>
                              </a:lnTo>
                              <a:lnTo>
                                <a:pt x="8" y="472"/>
                              </a:lnTo>
                              <a:lnTo>
                                <a:pt x="11" y="457"/>
                              </a:lnTo>
                              <a:lnTo>
                                <a:pt x="16" y="442"/>
                              </a:lnTo>
                              <a:lnTo>
                                <a:pt x="20" y="429"/>
                              </a:lnTo>
                              <a:lnTo>
                                <a:pt x="26" y="414"/>
                              </a:lnTo>
                              <a:lnTo>
                                <a:pt x="31" y="402"/>
                              </a:lnTo>
                              <a:lnTo>
                                <a:pt x="38" y="389"/>
                              </a:lnTo>
                              <a:lnTo>
                                <a:pt x="45" y="376"/>
                              </a:lnTo>
                              <a:lnTo>
                                <a:pt x="53" y="364"/>
                              </a:lnTo>
                              <a:lnTo>
                                <a:pt x="60" y="353"/>
                              </a:lnTo>
                              <a:lnTo>
                                <a:pt x="68" y="342"/>
                              </a:lnTo>
                              <a:lnTo>
                                <a:pt x="78" y="332"/>
                              </a:lnTo>
                              <a:lnTo>
                                <a:pt x="87" y="322"/>
                              </a:lnTo>
                              <a:lnTo>
                                <a:pt x="97" y="312"/>
                              </a:lnTo>
                              <a:lnTo>
                                <a:pt x="108" y="303"/>
                              </a:lnTo>
                              <a:lnTo>
                                <a:pt x="120" y="295"/>
                              </a:lnTo>
                              <a:lnTo>
                                <a:pt x="131" y="287"/>
                              </a:lnTo>
                              <a:lnTo>
                                <a:pt x="143" y="281"/>
                              </a:lnTo>
                              <a:lnTo>
                                <a:pt x="155" y="274"/>
                              </a:lnTo>
                              <a:lnTo>
                                <a:pt x="169" y="268"/>
                              </a:lnTo>
                              <a:lnTo>
                                <a:pt x="182" y="263"/>
                              </a:lnTo>
                              <a:lnTo>
                                <a:pt x="196" y="258"/>
                              </a:lnTo>
                              <a:lnTo>
                                <a:pt x="210" y="254"/>
                              </a:lnTo>
                              <a:lnTo>
                                <a:pt x="225" y="251"/>
                              </a:lnTo>
                              <a:lnTo>
                                <a:pt x="240" y="248"/>
                              </a:lnTo>
                              <a:lnTo>
                                <a:pt x="256" y="246"/>
                              </a:lnTo>
                              <a:lnTo>
                                <a:pt x="272" y="245"/>
                              </a:lnTo>
                              <a:lnTo>
                                <a:pt x="289" y="245"/>
                              </a:lnTo>
                              <a:lnTo>
                                <a:pt x="305" y="245"/>
                              </a:lnTo>
                              <a:lnTo>
                                <a:pt x="321" y="246"/>
                              </a:lnTo>
                              <a:lnTo>
                                <a:pt x="338" y="248"/>
                              </a:lnTo>
                              <a:lnTo>
                                <a:pt x="352" y="251"/>
                              </a:lnTo>
                              <a:lnTo>
                                <a:pt x="368" y="254"/>
                              </a:lnTo>
                              <a:lnTo>
                                <a:pt x="383" y="257"/>
                              </a:lnTo>
                              <a:lnTo>
                                <a:pt x="396" y="262"/>
                              </a:lnTo>
                              <a:lnTo>
                                <a:pt x="409" y="267"/>
                              </a:lnTo>
                              <a:lnTo>
                                <a:pt x="423" y="273"/>
                              </a:lnTo>
                              <a:lnTo>
                                <a:pt x="435" y="280"/>
                              </a:lnTo>
                              <a:lnTo>
                                <a:pt x="447" y="286"/>
                              </a:lnTo>
                              <a:lnTo>
                                <a:pt x="459" y="293"/>
                              </a:lnTo>
                              <a:lnTo>
                                <a:pt x="470" y="302"/>
                              </a:lnTo>
                              <a:lnTo>
                                <a:pt x="481" y="310"/>
                              </a:lnTo>
                              <a:lnTo>
                                <a:pt x="491" y="320"/>
                              </a:lnTo>
                              <a:lnTo>
                                <a:pt x="500" y="329"/>
                              </a:lnTo>
                              <a:lnTo>
                                <a:pt x="509" y="339"/>
                              </a:lnTo>
                              <a:lnTo>
                                <a:pt x="518" y="350"/>
                              </a:lnTo>
                              <a:lnTo>
                                <a:pt x="526" y="361"/>
                              </a:lnTo>
                              <a:lnTo>
                                <a:pt x="532" y="373"/>
                              </a:lnTo>
                              <a:lnTo>
                                <a:pt x="539" y="385"/>
                              </a:lnTo>
                              <a:lnTo>
                                <a:pt x="546" y="398"/>
                              </a:lnTo>
                              <a:lnTo>
                                <a:pt x="551" y="411"/>
                              </a:lnTo>
                              <a:lnTo>
                                <a:pt x="556" y="424"/>
                              </a:lnTo>
                              <a:lnTo>
                                <a:pt x="560" y="438"/>
                              </a:lnTo>
                              <a:lnTo>
                                <a:pt x="565" y="452"/>
                              </a:lnTo>
                              <a:lnTo>
                                <a:pt x="568" y="467"/>
                              </a:lnTo>
                              <a:lnTo>
                                <a:pt x="571" y="482"/>
                              </a:lnTo>
                              <a:lnTo>
                                <a:pt x="573" y="498"/>
                              </a:lnTo>
                              <a:lnTo>
                                <a:pt x="574" y="513"/>
                              </a:lnTo>
                              <a:lnTo>
                                <a:pt x="575" y="530"/>
                              </a:lnTo>
                              <a:lnTo>
                                <a:pt x="576" y="547"/>
                              </a:lnTo>
                              <a:lnTo>
                                <a:pt x="575" y="564"/>
                              </a:lnTo>
                              <a:lnTo>
                                <a:pt x="574" y="579"/>
                              </a:lnTo>
                              <a:lnTo>
                                <a:pt x="573" y="596"/>
                              </a:lnTo>
                              <a:lnTo>
                                <a:pt x="571" y="612"/>
                              </a:lnTo>
                              <a:lnTo>
                                <a:pt x="567" y="627"/>
                              </a:lnTo>
                              <a:lnTo>
                                <a:pt x="564" y="642"/>
                              </a:lnTo>
                              <a:lnTo>
                                <a:pt x="560" y="656"/>
                              </a:lnTo>
                              <a:lnTo>
                                <a:pt x="555" y="671"/>
                              </a:lnTo>
                              <a:lnTo>
                                <a:pt x="550" y="684"/>
                              </a:lnTo>
                              <a:lnTo>
                                <a:pt x="544" y="697"/>
                              </a:lnTo>
                              <a:lnTo>
                                <a:pt x="538" y="711"/>
                              </a:lnTo>
                              <a:lnTo>
                                <a:pt x="531" y="723"/>
                              </a:lnTo>
                              <a:lnTo>
                                <a:pt x="524" y="735"/>
                              </a:lnTo>
                              <a:lnTo>
                                <a:pt x="516" y="746"/>
                              </a:lnTo>
                              <a:lnTo>
                                <a:pt x="507" y="757"/>
                              </a:lnTo>
                              <a:lnTo>
                                <a:pt x="498" y="768"/>
                              </a:lnTo>
                              <a:lnTo>
                                <a:pt x="488" y="778"/>
                              </a:lnTo>
                              <a:lnTo>
                                <a:pt x="478" y="788"/>
                              </a:lnTo>
                              <a:lnTo>
                                <a:pt x="468" y="796"/>
                              </a:lnTo>
                              <a:lnTo>
                                <a:pt x="456" y="804"/>
                              </a:lnTo>
                              <a:lnTo>
                                <a:pt x="444" y="812"/>
                              </a:lnTo>
                              <a:lnTo>
                                <a:pt x="433" y="820"/>
                              </a:lnTo>
                              <a:lnTo>
                                <a:pt x="419" y="825"/>
                              </a:lnTo>
                              <a:lnTo>
                                <a:pt x="407" y="832"/>
                              </a:lnTo>
                              <a:lnTo>
                                <a:pt x="394" y="837"/>
                              </a:lnTo>
                              <a:lnTo>
                                <a:pt x="380" y="842"/>
                              </a:lnTo>
                              <a:lnTo>
                                <a:pt x="366" y="845"/>
                              </a:lnTo>
                              <a:lnTo>
                                <a:pt x="351" y="849"/>
                              </a:lnTo>
                              <a:lnTo>
                                <a:pt x="336" y="851"/>
                              </a:lnTo>
                              <a:lnTo>
                                <a:pt x="320" y="853"/>
                              </a:lnTo>
                              <a:lnTo>
                                <a:pt x="304" y="854"/>
                              </a:lnTo>
                              <a:lnTo>
                                <a:pt x="289" y="854"/>
                              </a:lnTo>
                              <a:lnTo>
                                <a:pt x="272" y="854"/>
                              </a:lnTo>
                              <a:lnTo>
                                <a:pt x="255" y="853"/>
                              </a:lnTo>
                              <a:lnTo>
                                <a:pt x="238" y="851"/>
                              </a:lnTo>
                              <a:lnTo>
                                <a:pt x="223" y="849"/>
                              </a:lnTo>
                              <a:lnTo>
                                <a:pt x="208" y="845"/>
                              </a:lnTo>
                              <a:lnTo>
                                <a:pt x="194" y="842"/>
                              </a:lnTo>
                              <a:lnTo>
                                <a:pt x="179" y="838"/>
                              </a:lnTo>
                              <a:lnTo>
                                <a:pt x="166" y="832"/>
                              </a:lnTo>
                              <a:lnTo>
                                <a:pt x="152" y="827"/>
                              </a:lnTo>
                              <a:lnTo>
                                <a:pt x="140" y="821"/>
                              </a:lnTo>
                              <a:lnTo>
                                <a:pt x="128" y="813"/>
                              </a:lnTo>
                              <a:lnTo>
                                <a:pt x="116" y="806"/>
                              </a:lnTo>
                              <a:lnTo>
                                <a:pt x="105" y="798"/>
                              </a:lnTo>
                              <a:lnTo>
                                <a:pt x="94" y="790"/>
                              </a:lnTo>
                              <a:lnTo>
                                <a:pt x="85" y="780"/>
                              </a:lnTo>
                              <a:lnTo>
                                <a:pt x="75" y="771"/>
                              </a:lnTo>
                              <a:lnTo>
                                <a:pt x="66" y="761"/>
                              </a:lnTo>
                              <a:lnTo>
                                <a:pt x="58" y="750"/>
                              </a:lnTo>
                              <a:lnTo>
                                <a:pt x="50" y="739"/>
                              </a:lnTo>
                              <a:lnTo>
                                <a:pt x="42" y="726"/>
                              </a:lnTo>
                              <a:lnTo>
                                <a:pt x="36" y="714"/>
                              </a:lnTo>
                              <a:lnTo>
                                <a:pt x="30" y="702"/>
                              </a:lnTo>
                              <a:lnTo>
                                <a:pt x="25" y="688"/>
                              </a:lnTo>
                              <a:lnTo>
                                <a:pt x="19" y="675"/>
                              </a:lnTo>
                              <a:lnTo>
                                <a:pt x="15" y="661"/>
                              </a:lnTo>
                              <a:lnTo>
                                <a:pt x="11" y="646"/>
                              </a:lnTo>
                              <a:lnTo>
                                <a:pt x="8" y="632"/>
                              </a:lnTo>
                              <a:lnTo>
                                <a:pt x="4" y="616"/>
                              </a:lnTo>
                              <a:lnTo>
                                <a:pt x="2" y="600"/>
                              </a:lnTo>
                              <a:lnTo>
                                <a:pt x="1" y="585"/>
                              </a:lnTo>
                              <a:lnTo>
                                <a:pt x="0" y="568"/>
                              </a:lnTo>
                              <a:lnTo>
                                <a:pt x="0" y="551"/>
                              </a:lnTo>
                              <a:close/>
                              <a:moveTo>
                                <a:pt x="96" y="76"/>
                              </a:moveTo>
                              <a:lnTo>
                                <a:pt x="96" y="68"/>
                              </a:lnTo>
                              <a:lnTo>
                                <a:pt x="97" y="60"/>
                              </a:lnTo>
                              <a:lnTo>
                                <a:pt x="100" y="53"/>
                              </a:lnTo>
                              <a:lnTo>
                                <a:pt x="102" y="46"/>
                              </a:lnTo>
                              <a:lnTo>
                                <a:pt x="104" y="39"/>
                              </a:lnTo>
                              <a:lnTo>
                                <a:pt x="107" y="33"/>
                              </a:lnTo>
                              <a:lnTo>
                                <a:pt x="112" y="28"/>
                              </a:lnTo>
                              <a:lnTo>
                                <a:pt x="116" y="22"/>
                              </a:lnTo>
                              <a:lnTo>
                                <a:pt x="121" y="17"/>
                              </a:lnTo>
                              <a:lnTo>
                                <a:pt x="126" y="13"/>
                              </a:lnTo>
                              <a:lnTo>
                                <a:pt x="132" y="9"/>
                              </a:lnTo>
                              <a:lnTo>
                                <a:pt x="139" y="5"/>
                              </a:lnTo>
                              <a:lnTo>
                                <a:pt x="145" y="3"/>
                              </a:lnTo>
                              <a:lnTo>
                                <a:pt x="152" y="1"/>
                              </a:lnTo>
                              <a:lnTo>
                                <a:pt x="160" y="0"/>
                              </a:lnTo>
                              <a:lnTo>
                                <a:pt x="168" y="0"/>
                              </a:lnTo>
                              <a:lnTo>
                                <a:pt x="174" y="0"/>
                              </a:lnTo>
                              <a:lnTo>
                                <a:pt x="182" y="1"/>
                              </a:lnTo>
                              <a:lnTo>
                                <a:pt x="189" y="3"/>
                              </a:lnTo>
                              <a:lnTo>
                                <a:pt x="196" y="5"/>
                              </a:lnTo>
                              <a:lnTo>
                                <a:pt x="202" y="9"/>
                              </a:lnTo>
                              <a:lnTo>
                                <a:pt x="208" y="12"/>
                              </a:lnTo>
                              <a:lnTo>
                                <a:pt x="214" y="16"/>
                              </a:lnTo>
                              <a:lnTo>
                                <a:pt x="218" y="21"/>
                              </a:lnTo>
                              <a:lnTo>
                                <a:pt x="223" y="26"/>
                              </a:lnTo>
                              <a:lnTo>
                                <a:pt x="227" y="31"/>
                              </a:lnTo>
                              <a:lnTo>
                                <a:pt x="230" y="38"/>
                              </a:lnTo>
                              <a:lnTo>
                                <a:pt x="233" y="43"/>
                              </a:lnTo>
                              <a:lnTo>
                                <a:pt x="235" y="50"/>
                              </a:lnTo>
                              <a:lnTo>
                                <a:pt x="237" y="58"/>
                              </a:lnTo>
                              <a:lnTo>
                                <a:pt x="238" y="66"/>
                              </a:lnTo>
                              <a:lnTo>
                                <a:pt x="238" y="73"/>
                              </a:lnTo>
                              <a:lnTo>
                                <a:pt x="238" y="81"/>
                              </a:lnTo>
                              <a:lnTo>
                                <a:pt x="237" y="89"/>
                              </a:lnTo>
                              <a:lnTo>
                                <a:pt x="235" y="96"/>
                              </a:lnTo>
                              <a:lnTo>
                                <a:pt x="233" y="104"/>
                              </a:lnTo>
                              <a:lnTo>
                                <a:pt x="230" y="110"/>
                              </a:lnTo>
                              <a:lnTo>
                                <a:pt x="227" y="116"/>
                              </a:lnTo>
                              <a:lnTo>
                                <a:pt x="223" y="121"/>
                              </a:lnTo>
                              <a:lnTo>
                                <a:pt x="218" y="127"/>
                              </a:lnTo>
                              <a:lnTo>
                                <a:pt x="214" y="131"/>
                              </a:lnTo>
                              <a:lnTo>
                                <a:pt x="208" y="136"/>
                              </a:lnTo>
                              <a:lnTo>
                                <a:pt x="202" y="139"/>
                              </a:lnTo>
                              <a:lnTo>
                                <a:pt x="196" y="143"/>
                              </a:lnTo>
                              <a:lnTo>
                                <a:pt x="189" y="145"/>
                              </a:lnTo>
                              <a:lnTo>
                                <a:pt x="182" y="146"/>
                              </a:lnTo>
                              <a:lnTo>
                                <a:pt x="174" y="147"/>
                              </a:lnTo>
                              <a:lnTo>
                                <a:pt x="168" y="147"/>
                              </a:lnTo>
                              <a:lnTo>
                                <a:pt x="160" y="147"/>
                              </a:lnTo>
                              <a:lnTo>
                                <a:pt x="152" y="146"/>
                              </a:lnTo>
                              <a:lnTo>
                                <a:pt x="145" y="145"/>
                              </a:lnTo>
                              <a:lnTo>
                                <a:pt x="139" y="143"/>
                              </a:lnTo>
                              <a:lnTo>
                                <a:pt x="132" y="139"/>
                              </a:lnTo>
                              <a:lnTo>
                                <a:pt x="126" y="136"/>
                              </a:lnTo>
                              <a:lnTo>
                                <a:pt x="121" y="132"/>
                              </a:lnTo>
                              <a:lnTo>
                                <a:pt x="116" y="127"/>
                              </a:lnTo>
                              <a:lnTo>
                                <a:pt x="112" y="122"/>
                              </a:lnTo>
                              <a:lnTo>
                                <a:pt x="107" y="117"/>
                              </a:lnTo>
                              <a:lnTo>
                                <a:pt x="104" y="111"/>
                              </a:lnTo>
                              <a:lnTo>
                                <a:pt x="102" y="105"/>
                              </a:lnTo>
                              <a:lnTo>
                                <a:pt x="100" y="98"/>
                              </a:lnTo>
                              <a:lnTo>
                                <a:pt x="97" y="91"/>
                              </a:lnTo>
                              <a:lnTo>
                                <a:pt x="96" y="83"/>
                              </a:lnTo>
                              <a:lnTo>
                                <a:pt x="96" y="76"/>
                              </a:lnTo>
                              <a:close/>
                              <a:moveTo>
                                <a:pt x="455" y="549"/>
                              </a:moveTo>
                              <a:lnTo>
                                <a:pt x="455" y="517"/>
                              </a:lnTo>
                              <a:lnTo>
                                <a:pt x="453" y="486"/>
                              </a:lnTo>
                              <a:lnTo>
                                <a:pt x="449" y="458"/>
                              </a:lnTo>
                              <a:lnTo>
                                <a:pt x="443" y="432"/>
                              </a:lnTo>
                              <a:lnTo>
                                <a:pt x="436" y="408"/>
                              </a:lnTo>
                              <a:lnTo>
                                <a:pt x="428" y="386"/>
                              </a:lnTo>
                              <a:lnTo>
                                <a:pt x="418" y="366"/>
                              </a:lnTo>
                              <a:lnTo>
                                <a:pt x="407" y="350"/>
                              </a:lnTo>
                              <a:lnTo>
                                <a:pt x="402" y="342"/>
                              </a:lnTo>
                              <a:lnTo>
                                <a:pt x="396" y="334"/>
                              </a:lnTo>
                              <a:lnTo>
                                <a:pt x="389" y="327"/>
                              </a:lnTo>
                              <a:lnTo>
                                <a:pt x="383" y="321"/>
                              </a:lnTo>
                              <a:lnTo>
                                <a:pt x="375" y="315"/>
                              </a:lnTo>
                              <a:lnTo>
                                <a:pt x="368" y="310"/>
                              </a:lnTo>
                              <a:lnTo>
                                <a:pt x="360" y="305"/>
                              </a:lnTo>
                              <a:lnTo>
                                <a:pt x="352" y="301"/>
                              </a:lnTo>
                              <a:lnTo>
                                <a:pt x="337" y="294"/>
                              </a:lnTo>
                              <a:lnTo>
                                <a:pt x="319" y="288"/>
                              </a:lnTo>
                              <a:lnTo>
                                <a:pt x="301" y="286"/>
                              </a:lnTo>
                              <a:lnTo>
                                <a:pt x="282" y="285"/>
                              </a:lnTo>
                              <a:lnTo>
                                <a:pt x="263" y="286"/>
                              </a:lnTo>
                              <a:lnTo>
                                <a:pt x="246" y="288"/>
                              </a:lnTo>
                              <a:lnTo>
                                <a:pt x="237" y="291"/>
                              </a:lnTo>
                              <a:lnTo>
                                <a:pt x="229" y="294"/>
                              </a:lnTo>
                              <a:lnTo>
                                <a:pt x="221" y="297"/>
                              </a:lnTo>
                              <a:lnTo>
                                <a:pt x="214" y="301"/>
                              </a:lnTo>
                              <a:lnTo>
                                <a:pt x="206" y="305"/>
                              </a:lnTo>
                              <a:lnTo>
                                <a:pt x="199" y="310"/>
                              </a:lnTo>
                              <a:lnTo>
                                <a:pt x="192" y="315"/>
                              </a:lnTo>
                              <a:lnTo>
                                <a:pt x="186" y="321"/>
                              </a:lnTo>
                              <a:lnTo>
                                <a:pt x="173" y="334"/>
                              </a:lnTo>
                              <a:lnTo>
                                <a:pt x="162" y="350"/>
                              </a:lnTo>
                              <a:lnTo>
                                <a:pt x="152" y="366"/>
                              </a:lnTo>
                              <a:lnTo>
                                <a:pt x="144" y="386"/>
                              </a:lnTo>
                              <a:lnTo>
                                <a:pt x="136" y="408"/>
                              </a:lnTo>
                              <a:lnTo>
                                <a:pt x="131" y="432"/>
                              </a:lnTo>
                              <a:lnTo>
                                <a:pt x="125" y="458"/>
                              </a:lnTo>
                              <a:lnTo>
                                <a:pt x="122" y="486"/>
                              </a:lnTo>
                              <a:lnTo>
                                <a:pt x="120" y="517"/>
                              </a:lnTo>
                              <a:lnTo>
                                <a:pt x="120" y="549"/>
                              </a:lnTo>
                              <a:lnTo>
                                <a:pt x="121" y="581"/>
                              </a:lnTo>
                              <a:lnTo>
                                <a:pt x="123" y="612"/>
                              </a:lnTo>
                              <a:lnTo>
                                <a:pt x="126" y="641"/>
                              </a:lnTo>
                              <a:lnTo>
                                <a:pt x="132" y="666"/>
                              </a:lnTo>
                              <a:lnTo>
                                <a:pt x="139" y="691"/>
                              </a:lnTo>
                              <a:lnTo>
                                <a:pt x="148" y="712"/>
                              </a:lnTo>
                              <a:lnTo>
                                <a:pt x="157" y="732"/>
                              </a:lnTo>
                              <a:lnTo>
                                <a:pt x="168" y="750"/>
                              </a:lnTo>
                              <a:lnTo>
                                <a:pt x="173" y="757"/>
                              </a:lnTo>
                              <a:lnTo>
                                <a:pt x="180" y="764"/>
                              </a:lnTo>
                              <a:lnTo>
                                <a:pt x="187" y="772"/>
                              </a:lnTo>
                              <a:lnTo>
                                <a:pt x="194" y="778"/>
                              </a:lnTo>
                              <a:lnTo>
                                <a:pt x="200" y="784"/>
                              </a:lnTo>
                              <a:lnTo>
                                <a:pt x="207" y="790"/>
                              </a:lnTo>
                              <a:lnTo>
                                <a:pt x="215" y="794"/>
                              </a:lnTo>
                              <a:lnTo>
                                <a:pt x="223" y="799"/>
                              </a:lnTo>
                              <a:lnTo>
                                <a:pt x="230" y="802"/>
                              </a:lnTo>
                              <a:lnTo>
                                <a:pt x="239" y="805"/>
                              </a:lnTo>
                              <a:lnTo>
                                <a:pt x="247" y="809"/>
                              </a:lnTo>
                              <a:lnTo>
                                <a:pt x="256" y="811"/>
                              </a:lnTo>
                              <a:lnTo>
                                <a:pt x="274" y="813"/>
                              </a:lnTo>
                              <a:lnTo>
                                <a:pt x="293" y="814"/>
                              </a:lnTo>
                              <a:lnTo>
                                <a:pt x="312" y="813"/>
                              </a:lnTo>
                              <a:lnTo>
                                <a:pt x="329" y="811"/>
                              </a:lnTo>
                              <a:lnTo>
                                <a:pt x="338" y="809"/>
                              </a:lnTo>
                              <a:lnTo>
                                <a:pt x="346" y="805"/>
                              </a:lnTo>
                              <a:lnTo>
                                <a:pt x="353" y="802"/>
                              </a:lnTo>
                              <a:lnTo>
                                <a:pt x="361" y="799"/>
                              </a:lnTo>
                              <a:lnTo>
                                <a:pt x="368" y="794"/>
                              </a:lnTo>
                              <a:lnTo>
                                <a:pt x="376" y="790"/>
                              </a:lnTo>
                              <a:lnTo>
                                <a:pt x="383" y="784"/>
                              </a:lnTo>
                              <a:lnTo>
                                <a:pt x="389" y="778"/>
                              </a:lnTo>
                              <a:lnTo>
                                <a:pt x="402" y="764"/>
                              </a:lnTo>
                              <a:lnTo>
                                <a:pt x="413" y="750"/>
                              </a:lnTo>
                              <a:lnTo>
                                <a:pt x="422" y="732"/>
                              </a:lnTo>
                              <a:lnTo>
                                <a:pt x="431" y="712"/>
                              </a:lnTo>
                              <a:lnTo>
                                <a:pt x="439" y="691"/>
                              </a:lnTo>
                              <a:lnTo>
                                <a:pt x="444" y="666"/>
                              </a:lnTo>
                              <a:lnTo>
                                <a:pt x="450" y="641"/>
                              </a:lnTo>
                              <a:lnTo>
                                <a:pt x="453" y="612"/>
                              </a:lnTo>
                              <a:lnTo>
                                <a:pt x="455" y="581"/>
                              </a:lnTo>
                              <a:lnTo>
                                <a:pt x="455" y="549"/>
                              </a:lnTo>
                              <a:close/>
                              <a:moveTo>
                                <a:pt x="336" y="76"/>
                              </a:moveTo>
                              <a:lnTo>
                                <a:pt x="337" y="68"/>
                              </a:lnTo>
                              <a:lnTo>
                                <a:pt x="337" y="60"/>
                              </a:lnTo>
                              <a:lnTo>
                                <a:pt x="339" y="53"/>
                              </a:lnTo>
                              <a:lnTo>
                                <a:pt x="341" y="46"/>
                              </a:lnTo>
                              <a:lnTo>
                                <a:pt x="345" y="39"/>
                              </a:lnTo>
                              <a:lnTo>
                                <a:pt x="348" y="33"/>
                              </a:lnTo>
                              <a:lnTo>
                                <a:pt x="351" y="28"/>
                              </a:lnTo>
                              <a:lnTo>
                                <a:pt x="356" y="22"/>
                              </a:lnTo>
                              <a:lnTo>
                                <a:pt x="361" y="17"/>
                              </a:lnTo>
                              <a:lnTo>
                                <a:pt x="366" y="13"/>
                              </a:lnTo>
                              <a:lnTo>
                                <a:pt x="373" y="9"/>
                              </a:lnTo>
                              <a:lnTo>
                                <a:pt x="378" y="5"/>
                              </a:lnTo>
                              <a:lnTo>
                                <a:pt x="385" y="3"/>
                              </a:lnTo>
                              <a:lnTo>
                                <a:pt x="392" y="1"/>
                              </a:lnTo>
                              <a:lnTo>
                                <a:pt x="399" y="0"/>
                              </a:lnTo>
                              <a:lnTo>
                                <a:pt x="407" y="0"/>
                              </a:lnTo>
                              <a:lnTo>
                                <a:pt x="414" y="0"/>
                              </a:lnTo>
                              <a:lnTo>
                                <a:pt x="422" y="1"/>
                              </a:lnTo>
                              <a:lnTo>
                                <a:pt x="428" y="3"/>
                              </a:lnTo>
                              <a:lnTo>
                                <a:pt x="435" y="5"/>
                              </a:lnTo>
                              <a:lnTo>
                                <a:pt x="442" y="9"/>
                              </a:lnTo>
                              <a:lnTo>
                                <a:pt x="447" y="12"/>
                              </a:lnTo>
                              <a:lnTo>
                                <a:pt x="453" y="16"/>
                              </a:lnTo>
                              <a:lnTo>
                                <a:pt x="458" y="21"/>
                              </a:lnTo>
                              <a:lnTo>
                                <a:pt x="462" y="26"/>
                              </a:lnTo>
                              <a:lnTo>
                                <a:pt x="466" y="31"/>
                              </a:lnTo>
                              <a:lnTo>
                                <a:pt x="470" y="38"/>
                              </a:lnTo>
                              <a:lnTo>
                                <a:pt x="472" y="43"/>
                              </a:lnTo>
                              <a:lnTo>
                                <a:pt x="474" y="50"/>
                              </a:lnTo>
                              <a:lnTo>
                                <a:pt x="477" y="58"/>
                              </a:lnTo>
                              <a:lnTo>
                                <a:pt x="478" y="66"/>
                              </a:lnTo>
                              <a:lnTo>
                                <a:pt x="478" y="73"/>
                              </a:lnTo>
                              <a:lnTo>
                                <a:pt x="478" y="81"/>
                              </a:lnTo>
                              <a:lnTo>
                                <a:pt x="477" y="89"/>
                              </a:lnTo>
                              <a:lnTo>
                                <a:pt x="474" y="96"/>
                              </a:lnTo>
                              <a:lnTo>
                                <a:pt x="472" y="104"/>
                              </a:lnTo>
                              <a:lnTo>
                                <a:pt x="470" y="110"/>
                              </a:lnTo>
                              <a:lnTo>
                                <a:pt x="466" y="116"/>
                              </a:lnTo>
                              <a:lnTo>
                                <a:pt x="462" y="121"/>
                              </a:lnTo>
                              <a:lnTo>
                                <a:pt x="458" y="127"/>
                              </a:lnTo>
                              <a:lnTo>
                                <a:pt x="453" y="131"/>
                              </a:lnTo>
                              <a:lnTo>
                                <a:pt x="447" y="136"/>
                              </a:lnTo>
                              <a:lnTo>
                                <a:pt x="442" y="139"/>
                              </a:lnTo>
                              <a:lnTo>
                                <a:pt x="435" y="143"/>
                              </a:lnTo>
                              <a:lnTo>
                                <a:pt x="428" y="145"/>
                              </a:lnTo>
                              <a:lnTo>
                                <a:pt x="422" y="146"/>
                              </a:lnTo>
                              <a:lnTo>
                                <a:pt x="414" y="147"/>
                              </a:lnTo>
                              <a:lnTo>
                                <a:pt x="407" y="147"/>
                              </a:lnTo>
                              <a:lnTo>
                                <a:pt x="399" y="147"/>
                              </a:lnTo>
                              <a:lnTo>
                                <a:pt x="392" y="146"/>
                              </a:lnTo>
                              <a:lnTo>
                                <a:pt x="385" y="145"/>
                              </a:lnTo>
                              <a:lnTo>
                                <a:pt x="378" y="143"/>
                              </a:lnTo>
                              <a:lnTo>
                                <a:pt x="373" y="139"/>
                              </a:lnTo>
                              <a:lnTo>
                                <a:pt x="366" y="136"/>
                              </a:lnTo>
                              <a:lnTo>
                                <a:pt x="361" y="132"/>
                              </a:lnTo>
                              <a:lnTo>
                                <a:pt x="356" y="127"/>
                              </a:lnTo>
                              <a:lnTo>
                                <a:pt x="351" y="122"/>
                              </a:lnTo>
                              <a:lnTo>
                                <a:pt x="348" y="117"/>
                              </a:lnTo>
                              <a:lnTo>
                                <a:pt x="345" y="111"/>
                              </a:lnTo>
                              <a:lnTo>
                                <a:pt x="341" y="105"/>
                              </a:lnTo>
                              <a:lnTo>
                                <a:pt x="339" y="98"/>
                              </a:lnTo>
                              <a:lnTo>
                                <a:pt x="337" y="91"/>
                              </a:lnTo>
                              <a:lnTo>
                                <a:pt x="337" y="83"/>
                              </a:lnTo>
                              <a:lnTo>
                                <a:pt x="336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12"/>
                      <wps:cNvSpPr>
                        <a:spLocks noChangeArrowheads="1"/>
                      </wps:cNvSpPr>
                      <wps:spPr bwMode="auto">
                        <a:xfrm>
                          <a:off x="332740" y="633730"/>
                          <a:ext cx="298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3"/>
                      <wps:cNvSpPr>
                        <a:spLocks noEditPoints="1"/>
                      </wps:cNvSpPr>
                      <wps:spPr bwMode="auto">
                        <a:xfrm>
                          <a:off x="380365" y="586105"/>
                          <a:ext cx="31750" cy="104140"/>
                        </a:xfrm>
                        <a:custGeom>
                          <a:avLst/>
                          <a:gdLst>
                            <a:gd name="T0" fmla="*/ 1 w 344"/>
                            <a:gd name="T1" fmla="*/ 1040 h 1148"/>
                            <a:gd name="T2" fmla="*/ 8 w 344"/>
                            <a:gd name="T3" fmla="*/ 1021 h 1148"/>
                            <a:gd name="T4" fmla="*/ 18 w 344"/>
                            <a:gd name="T5" fmla="*/ 1004 h 1148"/>
                            <a:gd name="T6" fmla="*/ 33 w 344"/>
                            <a:gd name="T7" fmla="*/ 992 h 1148"/>
                            <a:gd name="T8" fmla="*/ 51 w 344"/>
                            <a:gd name="T9" fmla="*/ 985 h 1148"/>
                            <a:gd name="T10" fmla="*/ 71 w 344"/>
                            <a:gd name="T11" fmla="*/ 984 h 1148"/>
                            <a:gd name="T12" fmla="*/ 91 w 344"/>
                            <a:gd name="T13" fmla="*/ 990 h 1148"/>
                            <a:gd name="T14" fmla="*/ 108 w 344"/>
                            <a:gd name="T15" fmla="*/ 1000 h 1148"/>
                            <a:gd name="T16" fmla="*/ 121 w 344"/>
                            <a:gd name="T17" fmla="*/ 1015 h 1148"/>
                            <a:gd name="T18" fmla="*/ 130 w 344"/>
                            <a:gd name="T19" fmla="*/ 1035 h 1148"/>
                            <a:gd name="T20" fmla="*/ 133 w 344"/>
                            <a:gd name="T21" fmla="*/ 1060 h 1148"/>
                            <a:gd name="T22" fmla="*/ 129 w 344"/>
                            <a:gd name="T23" fmla="*/ 1091 h 1148"/>
                            <a:gd name="T24" fmla="*/ 140 w 344"/>
                            <a:gd name="T25" fmla="*/ 1103 h 1148"/>
                            <a:gd name="T26" fmla="*/ 160 w 344"/>
                            <a:gd name="T27" fmla="*/ 1104 h 1148"/>
                            <a:gd name="T28" fmla="*/ 177 w 344"/>
                            <a:gd name="T29" fmla="*/ 1100 h 1148"/>
                            <a:gd name="T30" fmla="*/ 193 w 344"/>
                            <a:gd name="T31" fmla="*/ 1088 h 1148"/>
                            <a:gd name="T32" fmla="*/ 206 w 344"/>
                            <a:gd name="T33" fmla="*/ 1068 h 1148"/>
                            <a:gd name="T34" fmla="*/ 215 w 344"/>
                            <a:gd name="T35" fmla="*/ 1035 h 1148"/>
                            <a:gd name="T36" fmla="*/ 218 w 344"/>
                            <a:gd name="T37" fmla="*/ 991 h 1148"/>
                            <a:gd name="T38" fmla="*/ 215 w 344"/>
                            <a:gd name="T39" fmla="*/ 380 h 1148"/>
                            <a:gd name="T40" fmla="*/ 206 w 344"/>
                            <a:gd name="T41" fmla="*/ 363 h 1148"/>
                            <a:gd name="T42" fmla="*/ 188 w 344"/>
                            <a:gd name="T43" fmla="*/ 352 h 1148"/>
                            <a:gd name="T44" fmla="*/ 159 w 344"/>
                            <a:gd name="T45" fmla="*/ 346 h 1148"/>
                            <a:gd name="T46" fmla="*/ 115 w 344"/>
                            <a:gd name="T47" fmla="*/ 343 h 1148"/>
                            <a:gd name="T48" fmla="*/ 327 w 344"/>
                            <a:gd name="T49" fmla="*/ 885 h 1148"/>
                            <a:gd name="T50" fmla="*/ 322 w 344"/>
                            <a:gd name="T51" fmla="*/ 972 h 1148"/>
                            <a:gd name="T52" fmla="*/ 315 w 344"/>
                            <a:gd name="T53" fmla="*/ 1014 h 1148"/>
                            <a:gd name="T54" fmla="*/ 302 w 344"/>
                            <a:gd name="T55" fmla="*/ 1049 h 1148"/>
                            <a:gd name="T56" fmla="*/ 283 w 344"/>
                            <a:gd name="T57" fmla="*/ 1080 h 1148"/>
                            <a:gd name="T58" fmla="*/ 253 w 344"/>
                            <a:gd name="T59" fmla="*/ 1111 h 1148"/>
                            <a:gd name="T60" fmla="*/ 206 w 344"/>
                            <a:gd name="T61" fmla="*/ 1138 h 1148"/>
                            <a:gd name="T62" fmla="*/ 157 w 344"/>
                            <a:gd name="T63" fmla="*/ 1148 h 1148"/>
                            <a:gd name="T64" fmla="*/ 110 w 344"/>
                            <a:gd name="T65" fmla="*/ 1147 h 1148"/>
                            <a:gd name="T66" fmla="*/ 71 w 344"/>
                            <a:gd name="T67" fmla="*/ 1137 h 1148"/>
                            <a:gd name="T68" fmla="*/ 39 w 344"/>
                            <a:gd name="T69" fmla="*/ 1120 h 1148"/>
                            <a:gd name="T70" fmla="*/ 16 w 344"/>
                            <a:gd name="T71" fmla="*/ 1098 h 1148"/>
                            <a:gd name="T72" fmla="*/ 4 w 344"/>
                            <a:gd name="T73" fmla="*/ 1073 h 1148"/>
                            <a:gd name="T74" fmla="*/ 196 w 344"/>
                            <a:gd name="T75" fmla="*/ 78 h 1148"/>
                            <a:gd name="T76" fmla="*/ 199 w 344"/>
                            <a:gd name="T77" fmla="*/ 54 h 1148"/>
                            <a:gd name="T78" fmla="*/ 208 w 344"/>
                            <a:gd name="T79" fmla="*/ 34 h 1148"/>
                            <a:gd name="T80" fmla="*/ 222 w 344"/>
                            <a:gd name="T81" fmla="*/ 17 h 1148"/>
                            <a:gd name="T82" fmla="*/ 240 w 344"/>
                            <a:gd name="T83" fmla="*/ 6 h 1148"/>
                            <a:gd name="T84" fmla="*/ 262 w 344"/>
                            <a:gd name="T85" fmla="*/ 0 h 1148"/>
                            <a:gd name="T86" fmla="*/ 285 w 344"/>
                            <a:gd name="T87" fmla="*/ 1 h 1148"/>
                            <a:gd name="T88" fmla="*/ 307 w 344"/>
                            <a:gd name="T89" fmla="*/ 8 h 1148"/>
                            <a:gd name="T90" fmla="*/ 323 w 344"/>
                            <a:gd name="T91" fmla="*/ 20 h 1148"/>
                            <a:gd name="T92" fmla="*/ 335 w 344"/>
                            <a:gd name="T93" fmla="*/ 38 h 1148"/>
                            <a:gd name="T94" fmla="*/ 341 w 344"/>
                            <a:gd name="T95" fmla="*/ 59 h 1148"/>
                            <a:gd name="T96" fmla="*/ 343 w 344"/>
                            <a:gd name="T97" fmla="*/ 84 h 1148"/>
                            <a:gd name="T98" fmla="*/ 338 w 344"/>
                            <a:gd name="T99" fmla="*/ 106 h 1148"/>
                            <a:gd name="T100" fmla="*/ 328 w 344"/>
                            <a:gd name="T101" fmla="*/ 125 h 1148"/>
                            <a:gd name="T102" fmla="*/ 312 w 344"/>
                            <a:gd name="T103" fmla="*/ 141 h 1148"/>
                            <a:gd name="T104" fmla="*/ 293 w 344"/>
                            <a:gd name="T105" fmla="*/ 150 h 1148"/>
                            <a:gd name="T106" fmla="*/ 270 w 344"/>
                            <a:gd name="T107" fmla="*/ 153 h 1148"/>
                            <a:gd name="T108" fmla="*/ 246 w 344"/>
                            <a:gd name="T109" fmla="*/ 150 h 1148"/>
                            <a:gd name="T110" fmla="*/ 227 w 344"/>
                            <a:gd name="T111" fmla="*/ 141 h 1148"/>
                            <a:gd name="T112" fmla="*/ 212 w 344"/>
                            <a:gd name="T113" fmla="*/ 127 h 1148"/>
                            <a:gd name="T114" fmla="*/ 202 w 344"/>
                            <a:gd name="T115" fmla="*/ 108 h 1148"/>
                            <a:gd name="T116" fmla="*/ 197 w 344"/>
                            <a:gd name="T117" fmla="*/ 86 h 1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44" h="1148">
                              <a:moveTo>
                                <a:pt x="0" y="1054"/>
                              </a:moveTo>
                              <a:lnTo>
                                <a:pt x="1" y="1047"/>
                              </a:lnTo>
                              <a:lnTo>
                                <a:pt x="1" y="1040"/>
                              </a:lnTo>
                              <a:lnTo>
                                <a:pt x="4" y="1033"/>
                              </a:lnTo>
                              <a:lnTo>
                                <a:pt x="5" y="1026"/>
                              </a:lnTo>
                              <a:lnTo>
                                <a:pt x="8" y="1021"/>
                              </a:lnTo>
                              <a:lnTo>
                                <a:pt x="10" y="1015"/>
                              </a:lnTo>
                              <a:lnTo>
                                <a:pt x="14" y="1010"/>
                              </a:lnTo>
                              <a:lnTo>
                                <a:pt x="18" y="1004"/>
                              </a:lnTo>
                              <a:lnTo>
                                <a:pt x="23" y="1000"/>
                              </a:lnTo>
                              <a:lnTo>
                                <a:pt x="27" y="996"/>
                              </a:lnTo>
                              <a:lnTo>
                                <a:pt x="33" y="992"/>
                              </a:lnTo>
                              <a:lnTo>
                                <a:pt x="38" y="990"/>
                              </a:lnTo>
                              <a:lnTo>
                                <a:pt x="44" y="987"/>
                              </a:lnTo>
                              <a:lnTo>
                                <a:pt x="51" y="985"/>
                              </a:lnTo>
                              <a:lnTo>
                                <a:pt x="57" y="984"/>
                              </a:lnTo>
                              <a:lnTo>
                                <a:pt x="64" y="984"/>
                              </a:lnTo>
                              <a:lnTo>
                                <a:pt x="71" y="984"/>
                              </a:lnTo>
                              <a:lnTo>
                                <a:pt x="77" y="985"/>
                              </a:lnTo>
                              <a:lnTo>
                                <a:pt x="84" y="987"/>
                              </a:lnTo>
                              <a:lnTo>
                                <a:pt x="91" y="990"/>
                              </a:lnTo>
                              <a:lnTo>
                                <a:pt x="96" y="992"/>
                              </a:lnTo>
                              <a:lnTo>
                                <a:pt x="102" y="996"/>
                              </a:lnTo>
                              <a:lnTo>
                                <a:pt x="108" y="1000"/>
                              </a:lnTo>
                              <a:lnTo>
                                <a:pt x="112" y="1004"/>
                              </a:lnTo>
                              <a:lnTo>
                                <a:pt x="117" y="1010"/>
                              </a:lnTo>
                              <a:lnTo>
                                <a:pt x="121" y="1015"/>
                              </a:lnTo>
                              <a:lnTo>
                                <a:pt x="124" y="1022"/>
                              </a:lnTo>
                              <a:lnTo>
                                <a:pt x="128" y="1029"/>
                              </a:lnTo>
                              <a:lnTo>
                                <a:pt x="130" y="1035"/>
                              </a:lnTo>
                              <a:lnTo>
                                <a:pt x="132" y="1043"/>
                              </a:lnTo>
                              <a:lnTo>
                                <a:pt x="133" y="1051"/>
                              </a:lnTo>
                              <a:lnTo>
                                <a:pt x="133" y="1060"/>
                              </a:lnTo>
                              <a:lnTo>
                                <a:pt x="132" y="1069"/>
                              </a:lnTo>
                              <a:lnTo>
                                <a:pt x="131" y="1080"/>
                              </a:lnTo>
                              <a:lnTo>
                                <a:pt x="129" y="1091"/>
                              </a:lnTo>
                              <a:lnTo>
                                <a:pt x="125" y="1100"/>
                              </a:lnTo>
                              <a:lnTo>
                                <a:pt x="133" y="1102"/>
                              </a:lnTo>
                              <a:lnTo>
                                <a:pt x="140" y="1103"/>
                              </a:lnTo>
                              <a:lnTo>
                                <a:pt x="147" y="1104"/>
                              </a:lnTo>
                              <a:lnTo>
                                <a:pt x="156" y="1104"/>
                              </a:lnTo>
                              <a:lnTo>
                                <a:pt x="160" y="1104"/>
                              </a:lnTo>
                              <a:lnTo>
                                <a:pt x="166" y="1103"/>
                              </a:lnTo>
                              <a:lnTo>
                                <a:pt x="171" y="1102"/>
                              </a:lnTo>
                              <a:lnTo>
                                <a:pt x="177" y="1100"/>
                              </a:lnTo>
                              <a:lnTo>
                                <a:pt x="181" y="1096"/>
                              </a:lnTo>
                              <a:lnTo>
                                <a:pt x="187" y="1093"/>
                              </a:lnTo>
                              <a:lnTo>
                                <a:pt x="193" y="1088"/>
                              </a:lnTo>
                              <a:lnTo>
                                <a:pt x="197" y="1082"/>
                              </a:lnTo>
                              <a:lnTo>
                                <a:pt x="202" y="1075"/>
                              </a:lnTo>
                              <a:lnTo>
                                <a:pt x="206" y="1068"/>
                              </a:lnTo>
                              <a:lnTo>
                                <a:pt x="209" y="1057"/>
                              </a:lnTo>
                              <a:lnTo>
                                <a:pt x="213" y="1047"/>
                              </a:lnTo>
                              <a:lnTo>
                                <a:pt x="215" y="1035"/>
                              </a:lnTo>
                              <a:lnTo>
                                <a:pt x="217" y="1022"/>
                              </a:lnTo>
                              <a:lnTo>
                                <a:pt x="218" y="1007"/>
                              </a:lnTo>
                              <a:lnTo>
                                <a:pt x="218" y="991"/>
                              </a:lnTo>
                              <a:lnTo>
                                <a:pt x="218" y="411"/>
                              </a:lnTo>
                              <a:lnTo>
                                <a:pt x="217" y="395"/>
                              </a:lnTo>
                              <a:lnTo>
                                <a:pt x="215" y="380"/>
                              </a:lnTo>
                              <a:lnTo>
                                <a:pt x="213" y="375"/>
                              </a:lnTo>
                              <a:lnTo>
                                <a:pt x="211" y="369"/>
                              </a:lnTo>
                              <a:lnTo>
                                <a:pt x="206" y="363"/>
                              </a:lnTo>
                              <a:lnTo>
                                <a:pt x="202" y="359"/>
                              </a:lnTo>
                              <a:lnTo>
                                <a:pt x="196" y="356"/>
                              </a:lnTo>
                              <a:lnTo>
                                <a:pt x="188" y="352"/>
                              </a:lnTo>
                              <a:lnTo>
                                <a:pt x="180" y="350"/>
                              </a:lnTo>
                              <a:lnTo>
                                <a:pt x="170" y="348"/>
                              </a:lnTo>
                              <a:lnTo>
                                <a:pt x="159" y="346"/>
                              </a:lnTo>
                              <a:lnTo>
                                <a:pt x="146" y="344"/>
                              </a:lnTo>
                              <a:lnTo>
                                <a:pt x="131" y="343"/>
                              </a:lnTo>
                              <a:lnTo>
                                <a:pt x="115" y="343"/>
                              </a:lnTo>
                              <a:lnTo>
                                <a:pt x="115" y="304"/>
                              </a:lnTo>
                              <a:lnTo>
                                <a:pt x="327" y="299"/>
                              </a:lnTo>
                              <a:lnTo>
                                <a:pt x="327" y="885"/>
                              </a:lnTo>
                              <a:lnTo>
                                <a:pt x="326" y="923"/>
                              </a:lnTo>
                              <a:lnTo>
                                <a:pt x="323" y="956"/>
                              </a:lnTo>
                              <a:lnTo>
                                <a:pt x="322" y="972"/>
                              </a:lnTo>
                              <a:lnTo>
                                <a:pt x="320" y="987"/>
                              </a:lnTo>
                              <a:lnTo>
                                <a:pt x="318" y="1001"/>
                              </a:lnTo>
                              <a:lnTo>
                                <a:pt x="315" y="1014"/>
                              </a:lnTo>
                              <a:lnTo>
                                <a:pt x="311" y="1026"/>
                              </a:lnTo>
                              <a:lnTo>
                                <a:pt x="307" y="1037"/>
                              </a:lnTo>
                              <a:lnTo>
                                <a:pt x="302" y="1049"/>
                              </a:lnTo>
                              <a:lnTo>
                                <a:pt x="297" y="1060"/>
                              </a:lnTo>
                              <a:lnTo>
                                <a:pt x="290" y="1070"/>
                              </a:lnTo>
                              <a:lnTo>
                                <a:pt x="283" y="1080"/>
                              </a:lnTo>
                              <a:lnTo>
                                <a:pt x="275" y="1089"/>
                              </a:lnTo>
                              <a:lnTo>
                                <a:pt x="268" y="1098"/>
                              </a:lnTo>
                              <a:lnTo>
                                <a:pt x="253" y="1111"/>
                              </a:lnTo>
                              <a:lnTo>
                                <a:pt x="237" y="1122"/>
                              </a:lnTo>
                              <a:lnTo>
                                <a:pt x="223" y="1130"/>
                              </a:lnTo>
                              <a:lnTo>
                                <a:pt x="206" y="1138"/>
                              </a:lnTo>
                              <a:lnTo>
                                <a:pt x="190" y="1142"/>
                              </a:lnTo>
                              <a:lnTo>
                                <a:pt x="174" y="1145"/>
                              </a:lnTo>
                              <a:lnTo>
                                <a:pt x="157" y="1148"/>
                              </a:lnTo>
                              <a:lnTo>
                                <a:pt x="140" y="1148"/>
                              </a:lnTo>
                              <a:lnTo>
                                <a:pt x="124" y="1148"/>
                              </a:lnTo>
                              <a:lnTo>
                                <a:pt x="110" y="1147"/>
                              </a:lnTo>
                              <a:lnTo>
                                <a:pt x="96" y="1143"/>
                              </a:lnTo>
                              <a:lnTo>
                                <a:pt x="83" y="1140"/>
                              </a:lnTo>
                              <a:lnTo>
                                <a:pt x="71" y="1137"/>
                              </a:lnTo>
                              <a:lnTo>
                                <a:pt x="59" y="1131"/>
                              </a:lnTo>
                              <a:lnTo>
                                <a:pt x="48" y="1125"/>
                              </a:lnTo>
                              <a:lnTo>
                                <a:pt x="39" y="1120"/>
                              </a:lnTo>
                              <a:lnTo>
                                <a:pt x="30" y="1113"/>
                              </a:lnTo>
                              <a:lnTo>
                                <a:pt x="23" y="1105"/>
                              </a:lnTo>
                              <a:lnTo>
                                <a:pt x="16" y="1098"/>
                              </a:lnTo>
                              <a:lnTo>
                                <a:pt x="10" y="1090"/>
                              </a:lnTo>
                              <a:lnTo>
                                <a:pt x="6" y="1081"/>
                              </a:lnTo>
                              <a:lnTo>
                                <a:pt x="4" y="1073"/>
                              </a:lnTo>
                              <a:lnTo>
                                <a:pt x="1" y="1063"/>
                              </a:lnTo>
                              <a:lnTo>
                                <a:pt x="0" y="1054"/>
                              </a:lnTo>
                              <a:close/>
                              <a:moveTo>
                                <a:pt x="196" y="78"/>
                              </a:moveTo>
                              <a:lnTo>
                                <a:pt x="197" y="69"/>
                              </a:lnTo>
                              <a:lnTo>
                                <a:pt x="198" y="62"/>
                              </a:lnTo>
                              <a:lnTo>
                                <a:pt x="199" y="54"/>
                              </a:lnTo>
                              <a:lnTo>
                                <a:pt x="202" y="47"/>
                              </a:lnTo>
                              <a:lnTo>
                                <a:pt x="205" y="40"/>
                              </a:lnTo>
                              <a:lnTo>
                                <a:pt x="208" y="34"/>
                              </a:lnTo>
                              <a:lnTo>
                                <a:pt x="212" y="28"/>
                              </a:lnTo>
                              <a:lnTo>
                                <a:pt x="217" y="23"/>
                              </a:lnTo>
                              <a:lnTo>
                                <a:pt x="222" y="17"/>
                              </a:lnTo>
                              <a:lnTo>
                                <a:pt x="227" y="13"/>
                              </a:lnTo>
                              <a:lnTo>
                                <a:pt x="233" y="9"/>
                              </a:lnTo>
                              <a:lnTo>
                                <a:pt x="240" y="6"/>
                              </a:lnTo>
                              <a:lnTo>
                                <a:pt x="246" y="4"/>
                              </a:lnTo>
                              <a:lnTo>
                                <a:pt x="254" y="1"/>
                              </a:lnTo>
                              <a:lnTo>
                                <a:pt x="262" y="0"/>
                              </a:lnTo>
                              <a:lnTo>
                                <a:pt x="270" y="0"/>
                              </a:lnTo>
                              <a:lnTo>
                                <a:pt x="278" y="0"/>
                              </a:lnTo>
                              <a:lnTo>
                                <a:pt x="285" y="1"/>
                              </a:lnTo>
                              <a:lnTo>
                                <a:pt x="293" y="2"/>
                              </a:lnTo>
                              <a:lnTo>
                                <a:pt x="300" y="6"/>
                              </a:lnTo>
                              <a:lnTo>
                                <a:pt x="307" y="8"/>
                              </a:lnTo>
                              <a:lnTo>
                                <a:pt x="312" y="11"/>
                              </a:lnTo>
                              <a:lnTo>
                                <a:pt x="318" y="16"/>
                              </a:lnTo>
                              <a:lnTo>
                                <a:pt x="323" y="20"/>
                              </a:lnTo>
                              <a:lnTo>
                                <a:pt x="328" y="26"/>
                              </a:lnTo>
                              <a:lnTo>
                                <a:pt x="331" y="31"/>
                              </a:lnTo>
                              <a:lnTo>
                                <a:pt x="335" y="38"/>
                              </a:lnTo>
                              <a:lnTo>
                                <a:pt x="338" y="45"/>
                              </a:lnTo>
                              <a:lnTo>
                                <a:pt x="340" y="51"/>
                              </a:lnTo>
                              <a:lnTo>
                                <a:pt x="341" y="59"/>
                              </a:lnTo>
                              <a:lnTo>
                                <a:pt x="343" y="67"/>
                              </a:lnTo>
                              <a:lnTo>
                                <a:pt x="344" y="75"/>
                              </a:lnTo>
                              <a:lnTo>
                                <a:pt x="343" y="84"/>
                              </a:lnTo>
                              <a:lnTo>
                                <a:pt x="341" y="92"/>
                              </a:lnTo>
                              <a:lnTo>
                                <a:pt x="340" y="99"/>
                              </a:lnTo>
                              <a:lnTo>
                                <a:pt x="338" y="106"/>
                              </a:lnTo>
                              <a:lnTo>
                                <a:pt x="335" y="113"/>
                              </a:lnTo>
                              <a:lnTo>
                                <a:pt x="331" y="119"/>
                              </a:lnTo>
                              <a:lnTo>
                                <a:pt x="328" y="125"/>
                              </a:lnTo>
                              <a:lnTo>
                                <a:pt x="323" y="131"/>
                              </a:lnTo>
                              <a:lnTo>
                                <a:pt x="318" y="136"/>
                              </a:lnTo>
                              <a:lnTo>
                                <a:pt x="312" y="141"/>
                              </a:lnTo>
                              <a:lnTo>
                                <a:pt x="307" y="144"/>
                              </a:lnTo>
                              <a:lnTo>
                                <a:pt x="300" y="147"/>
                              </a:lnTo>
                              <a:lnTo>
                                <a:pt x="293" y="150"/>
                              </a:lnTo>
                              <a:lnTo>
                                <a:pt x="285" y="151"/>
                              </a:lnTo>
                              <a:lnTo>
                                <a:pt x="278" y="152"/>
                              </a:lnTo>
                              <a:lnTo>
                                <a:pt x="270" y="153"/>
                              </a:lnTo>
                              <a:lnTo>
                                <a:pt x="262" y="152"/>
                              </a:lnTo>
                              <a:lnTo>
                                <a:pt x="254" y="152"/>
                              </a:lnTo>
                              <a:lnTo>
                                <a:pt x="246" y="150"/>
                              </a:lnTo>
                              <a:lnTo>
                                <a:pt x="240" y="147"/>
                              </a:lnTo>
                              <a:lnTo>
                                <a:pt x="233" y="144"/>
                              </a:lnTo>
                              <a:lnTo>
                                <a:pt x="227" y="141"/>
                              </a:lnTo>
                              <a:lnTo>
                                <a:pt x="222" y="137"/>
                              </a:lnTo>
                              <a:lnTo>
                                <a:pt x="217" y="132"/>
                              </a:lnTo>
                              <a:lnTo>
                                <a:pt x="212" y="127"/>
                              </a:lnTo>
                              <a:lnTo>
                                <a:pt x="208" y="122"/>
                              </a:lnTo>
                              <a:lnTo>
                                <a:pt x="205" y="115"/>
                              </a:lnTo>
                              <a:lnTo>
                                <a:pt x="202" y="108"/>
                              </a:lnTo>
                              <a:lnTo>
                                <a:pt x="199" y="102"/>
                              </a:lnTo>
                              <a:lnTo>
                                <a:pt x="198" y="94"/>
                              </a:lnTo>
                              <a:lnTo>
                                <a:pt x="197" y="86"/>
                              </a:lnTo>
                              <a:lnTo>
                                <a:pt x="19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424180" y="612775"/>
                          <a:ext cx="51435" cy="54610"/>
                        </a:xfrm>
                        <a:custGeom>
                          <a:avLst/>
                          <a:gdLst>
                            <a:gd name="T0" fmla="*/ 3 w 562"/>
                            <a:gd name="T1" fmla="*/ 440 h 604"/>
                            <a:gd name="T2" fmla="*/ 15 w 562"/>
                            <a:gd name="T3" fmla="*/ 404 h 604"/>
                            <a:gd name="T4" fmla="*/ 36 w 562"/>
                            <a:gd name="T5" fmla="*/ 369 h 604"/>
                            <a:gd name="T6" fmla="*/ 69 w 562"/>
                            <a:gd name="T7" fmla="*/ 341 h 604"/>
                            <a:gd name="T8" fmla="*/ 138 w 562"/>
                            <a:gd name="T9" fmla="*/ 309 h 604"/>
                            <a:gd name="T10" fmla="*/ 281 w 562"/>
                            <a:gd name="T11" fmla="*/ 267 h 604"/>
                            <a:gd name="T12" fmla="*/ 344 w 562"/>
                            <a:gd name="T13" fmla="*/ 249 h 604"/>
                            <a:gd name="T14" fmla="*/ 347 w 562"/>
                            <a:gd name="T15" fmla="*/ 164 h 604"/>
                            <a:gd name="T16" fmla="*/ 334 w 562"/>
                            <a:gd name="T17" fmla="*/ 100 h 604"/>
                            <a:gd name="T18" fmla="*/ 305 w 562"/>
                            <a:gd name="T19" fmla="*/ 61 h 604"/>
                            <a:gd name="T20" fmla="*/ 259 w 562"/>
                            <a:gd name="T21" fmla="*/ 43 h 604"/>
                            <a:gd name="T22" fmla="*/ 202 w 562"/>
                            <a:gd name="T23" fmla="*/ 43 h 604"/>
                            <a:gd name="T24" fmla="*/ 159 w 562"/>
                            <a:gd name="T25" fmla="*/ 59 h 604"/>
                            <a:gd name="T26" fmla="*/ 154 w 562"/>
                            <a:gd name="T27" fmla="*/ 105 h 604"/>
                            <a:gd name="T28" fmla="*/ 156 w 562"/>
                            <a:gd name="T29" fmla="*/ 149 h 604"/>
                            <a:gd name="T30" fmla="*/ 147 w 562"/>
                            <a:gd name="T31" fmla="*/ 173 h 604"/>
                            <a:gd name="T32" fmla="*/ 130 w 562"/>
                            <a:gd name="T33" fmla="*/ 192 h 604"/>
                            <a:gd name="T34" fmla="*/ 104 w 562"/>
                            <a:gd name="T35" fmla="*/ 202 h 604"/>
                            <a:gd name="T36" fmla="*/ 74 w 562"/>
                            <a:gd name="T37" fmla="*/ 202 h 604"/>
                            <a:gd name="T38" fmla="*/ 51 w 562"/>
                            <a:gd name="T39" fmla="*/ 192 h 604"/>
                            <a:gd name="T40" fmla="*/ 34 w 562"/>
                            <a:gd name="T41" fmla="*/ 173 h 604"/>
                            <a:gd name="T42" fmla="*/ 25 w 562"/>
                            <a:gd name="T43" fmla="*/ 134 h 604"/>
                            <a:gd name="T44" fmla="*/ 29 w 562"/>
                            <a:gd name="T45" fmla="*/ 107 h 604"/>
                            <a:gd name="T46" fmla="*/ 63 w 562"/>
                            <a:gd name="T47" fmla="*/ 59 h 604"/>
                            <a:gd name="T48" fmla="*/ 122 w 562"/>
                            <a:gd name="T49" fmla="*/ 24 h 604"/>
                            <a:gd name="T50" fmla="*/ 203 w 562"/>
                            <a:gd name="T51" fmla="*/ 4 h 604"/>
                            <a:gd name="T52" fmla="*/ 295 w 562"/>
                            <a:gd name="T53" fmla="*/ 4 h 604"/>
                            <a:gd name="T54" fmla="*/ 373 w 562"/>
                            <a:gd name="T55" fmla="*/ 26 h 604"/>
                            <a:gd name="T56" fmla="*/ 427 w 562"/>
                            <a:gd name="T57" fmla="*/ 72 h 604"/>
                            <a:gd name="T58" fmla="*/ 455 w 562"/>
                            <a:gd name="T59" fmla="*/ 141 h 604"/>
                            <a:gd name="T60" fmla="*/ 458 w 562"/>
                            <a:gd name="T61" fmla="*/ 489 h 604"/>
                            <a:gd name="T62" fmla="*/ 463 w 562"/>
                            <a:gd name="T63" fmla="*/ 524 h 604"/>
                            <a:gd name="T64" fmla="*/ 481 w 562"/>
                            <a:gd name="T65" fmla="*/ 543 h 604"/>
                            <a:gd name="T66" fmla="*/ 516 w 562"/>
                            <a:gd name="T67" fmla="*/ 550 h 604"/>
                            <a:gd name="T68" fmla="*/ 562 w 562"/>
                            <a:gd name="T69" fmla="*/ 577 h 604"/>
                            <a:gd name="T70" fmla="*/ 500 w 562"/>
                            <a:gd name="T71" fmla="*/ 595 h 604"/>
                            <a:gd name="T72" fmla="*/ 442 w 562"/>
                            <a:gd name="T73" fmla="*/ 602 h 604"/>
                            <a:gd name="T74" fmla="*/ 401 w 562"/>
                            <a:gd name="T75" fmla="*/ 595 h 604"/>
                            <a:gd name="T76" fmla="*/ 375 w 562"/>
                            <a:gd name="T77" fmla="*/ 579 h 604"/>
                            <a:gd name="T78" fmla="*/ 362 w 562"/>
                            <a:gd name="T79" fmla="*/ 547 h 604"/>
                            <a:gd name="T80" fmla="*/ 329 w 562"/>
                            <a:gd name="T81" fmla="*/ 524 h 604"/>
                            <a:gd name="T82" fmla="*/ 273 w 562"/>
                            <a:gd name="T83" fmla="*/ 567 h 604"/>
                            <a:gd name="T84" fmla="*/ 224 w 562"/>
                            <a:gd name="T85" fmla="*/ 592 h 604"/>
                            <a:gd name="T86" fmla="*/ 170 w 562"/>
                            <a:gd name="T87" fmla="*/ 603 h 604"/>
                            <a:gd name="T88" fmla="*/ 101 w 562"/>
                            <a:gd name="T89" fmla="*/ 597 h 604"/>
                            <a:gd name="T90" fmla="*/ 47 w 562"/>
                            <a:gd name="T91" fmla="*/ 572 h 604"/>
                            <a:gd name="T92" fmla="*/ 15 w 562"/>
                            <a:gd name="T93" fmla="*/ 531 h 604"/>
                            <a:gd name="T94" fmla="*/ 0 w 562"/>
                            <a:gd name="T95" fmla="*/ 482 h 604"/>
                            <a:gd name="T96" fmla="*/ 316 w 562"/>
                            <a:gd name="T97" fmla="*/ 296 h 604"/>
                            <a:gd name="T98" fmla="*/ 214 w 562"/>
                            <a:gd name="T99" fmla="*/ 323 h 604"/>
                            <a:gd name="T100" fmla="*/ 154 w 562"/>
                            <a:gd name="T101" fmla="*/ 356 h 604"/>
                            <a:gd name="T102" fmla="*/ 127 w 562"/>
                            <a:gd name="T103" fmla="*/ 398 h 604"/>
                            <a:gd name="T104" fmla="*/ 121 w 562"/>
                            <a:gd name="T105" fmla="*/ 449 h 604"/>
                            <a:gd name="T106" fmla="*/ 130 w 562"/>
                            <a:gd name="T107" fmla="*/ 486 h 604"/>
                            <a:gd name="T108" fmla="*/ 150 w 562"/>
                            <a:gd name="T109" fmla="*/ 514 h 604"/>
                            <a:gd name="T110" fmla="*/ 184 w 562"/>
                            <a:gd name="T111" fmla="*/ 532 h 604"/>
                            <a:gd name="T112" fmla="*/ 227 w 562"/>
                            <a:gd name="T113" fmla="*/ 535 h 604"/>
                            <a:gd name="T114" fmla="*/ 265 w 562"/>
                            <a:gd name="T115" fmla="*/ 525 h 604"/>
                            <a:gd name="T116" fmla="*/ 309 w 562"/>
                            <a:gd name="T117" fmla="*/ 499 h 6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62" h="604">
                              <a:moveTo>
                                <a:pt x="0" y="469"/>
                              </a:moveTo>
                              <a:lnTo>
                                <a:pt x="0" y="459"/>
                              </a:lnTo>
                              <a:lnTo>
                                <a:pt x="1" y="450"/>
                              </a:lnTo>
                              <a:lnTo>
                                <a:pt x="3" y="440"/>
                              </a:lnTo>
                              <a:lnTo>
                                <a:pt x="5" y="430"/>
                              </a:lnTo>
                              <a:lnTo>
                                <a:pt x="7" y="421"/>
                              </a:lnTo>
                              <a:lnTo>
                                <a:pt x="10" y="413"/>
                              </a:lnTo>
                              <a:lnTo>
                                <a:pt x="15" y="404"/>
                              </a:lnTo>
                              <a:lnTo>
                                <a:pt x="19" y="395"/>
                              </a:lnTo>
                              <a:lnTo>
                                <a:pt x="24" y="386"/>
                              </a:lnTo>
                              <a:lnTo>
                                <a:pt x="31" y="377"/>
                              </a:lnTo>
                              <a:lnTo>
                                <a:pt x="36" y="369"/>
                              </a:lnTo>
                              <a:lnTo>
                                <a:pt x="44" y="361"/>
                              </a:lnTo>
                              <a:lnTo>
                                <a:pt x="52" y="355"/>
                              </a:lnTo>
                              <a:lnTo>
                                <a:pt x="60" y="348"/>
                              </a:lnTo>
                              <a:lnTo>
                                <a:pt x="69" y="341"/>
                              </a:lnTo>
                              <a:lnTo>
                                <a:pt x="79" y="336"/>
                              </a:lnTo>
                              <a:lnTo>
                                <a:pt x="98" y="326"/>
                              </a:lnTo>
                              <a:lnTo>
                                <a:pt x="118" y="317"/>
                              </a:lnTo>
                              <a:lnTo>
                                <a:pt x="138" y="309"/>
                              </a:lnTo>
                              <a:lnTo>
                                <a:pt x="159" y="301"/>
                              </a:lnTo>
                              <a:lnTo>
                                <a:pt x="203" y="288"/>
                              </a:lnTo>
                              <a:lnTo>
                                <a:pt x="243" y="277"/>
                              </a:lnTo>
                              <a:lnTo>
                                <a:pt x="281" y="267"/>
                              </a:lnTo>
                              <a:lnTo>
                                <a:pt x="312" y="259"/>
                              </a:lnTo>
                              <a:lnTo>
                                <a:pt x="326" y="255"/>
                              </a:lnTo>
                              <a:lnTo>
                                <a:pt x="336" y="252"/>
                              </a:lnTo>
                              <a:lnTo>
                                <a:pt x="344" y="249"/>
                              </a:lnTo>
                              <a:lnTo>
                                <a:pt x="349" y="247"/>
                              </a:lnTo>
                              <a:lnTo>
                                <a:pt x="349" y="209"/>
                              </a:lnTo>
                              <a:lnTo>
                                <a:pt x="349" y="185"/>
                              </a:lnTo>
                              <a:lnTo>
                                <a:pt x="347" y="164"/>
                              </a:lnTo>
                              <a:lnTo>
                                <a:pt x="345" y="145"/>
                              </a:lnTo>
                              <a:lnTo>
                                <a:pt x="343" y="128"/>
                              </a:lnTo>
                              <a:lnTo>
                                <a:pt x="338" y="113"/>
                              </a:lnTo>
                              <a:lnTo>
                                <a:pt x="334" y="100"/>
                              </a:lnTo>
                              <a:lnTo>
                                <a:pt x="328" y="87"/>
                              </a:lnTo>
                              <a:lnTo>
                                <a:pt x="320" y="76"/>
                              </a:lnTo>
                              <a:lnTo>
                                <a:pt x="314" y="67"/>
                              </a:lnTo>
                              <a:lnTo>
                                <a:pt x="305" y="61"/>
                              </a:lnTo>
                              <a:lnTo>
                                <a:pt x="295" y="54"/>
                              </a:lnTo>
                              <a:lnTo>
                                <a:pt x="283" y="49"/>
                              </a:lnTo>
                              <a:lnTo>
                                <a:pt x="272" y="45"/>
                              </a:lnTo>
                              <a:lnTo>
                                <a:pt x="259" y="43"/>
                              </a:lnTo>
                              <a:lnTo>
                                <a:pt x="244" y="42"/>
                              </a:lnTo>
                              <a:lnTo>
                                <a:pt x="230" y="40"/>
                              </a:lnTo>
                              <a:lnTo>
                                <a:pt x="215" y="42"/>
                              </a:lnTo>
                              <a:lnTo>
                                <a:pt x="202" y="43"/>
                              </a:lnTo>
                              <a:lnTo>
                                <a:pt x="189" y="45"/>
                              </a:lnTo>
                              <a:lnTo>
                                <a:pt x="178" y="49"/>
                              </a:lnTo>
                              <a:lnTo>
                                <a:pt x="168" y="54"/>
                              </a:lnTo>
                              <a:lnTo>
                                <a:pt x="159" y="59"/>
                              </a:lnTo>
                              <a:lnTo>
                                <a:pt x="150" y="66"/>
                              </a:lnTo>
                              <a:lnTo>
                                <a:pt x="142" y="74"/>
                              </a:lnTo>
                              <a:lnTo>
                                <a:pt x="149" y="91"/>
                              </a:lnTo>
                              <a:lnTo>
                                <a:pt x="154" y="105"/>
                              </a:lnTo>
                              <a:lnTo>
                                <a:pt x="157" y="121"/>
                              </a:lnTo>
                              <a:lnTo>
                                <a:pt x="157" y="134"/>
                              </a:lnTo>
                              <a:lnTo>
                                <a:pt x="157" y="142"/>
                              </a:lnTo>
                              <a:lnTo>
                                <a:pt x="156" y="149"/>
                              </a:lnTo>
                              <a:lnTo>
                                <a:pt x="155" y="155"/>
                              </a:lnTo>
                              <a:lnTo>
                                <a:pt x="152" y="162"/>
                              </a:lnTo>
                              <a:lnTo>
                                <a:pt x="150" y="167"/>
                              </a:lnTo>
                              <a:lnTo>
                                <a:pt x="147" y="173"/>
                              </a:lnTo>
                              <a:lnTo>
                                <a:pt x="144" y="179"/>
                              </a:lnTo>
                              <a:lnTo>
                                <a:pt x="139" y="183"/>
                              </a:lnTo>
                              <a:lnTo>
                                <a:pt x="135" y="188"/>
                              </a:lnTo>
                              <a:lnTo>
                                <a:pt x="130" y="192"/>
                              </a:lnTo>
                              <a:lnTo>
                                <a:pt x="125" y="195"/>
                              </a:lnTo>
                              <a:lnTo>
                                <a:pt x="118" y="199"/>
                              </a:lnTo>
                              <a:lnTo>
                                <a:pt x="111" y="201"/>
                              </a:lnTo>
                              <a:lnTo>
                                <a:pt x="104" y="202"/>
                              </a:lnTo>
                              <a:lnTo>
                                <a:pt x="97" y="203"/>
                              </a:lnTo>
                              <a:lnTo>
                                <a:pt x="89" y="204"/>
                              </a:lnTo>
                              <a:lnTo>
                                <a:pt x="82" y="203"/>
                              </a:lnTo>
                              <a:lnTo>
                                <a:pt x="74" y="202"/>
                              </a:lnTo>
                              <a:lnTo>
                                <a:pt x="67" y="201"/>
                              </a:lnTo>
                              <a:lnTo>
                                <a:pt x="62" y="198"/>
                              </a:lnTo>
                              <a:lnTo>
                                <a:pt x="56" y="195"/>
                              </a:lnTo>
                              <a:lnTo>
                                <a:pt x="51" y="192"/>
                              </a:lnTo>
                              <a:lnTo>
                                <a:pt x="46" y="188"/>
                              </a:lnTo>
                              <a:lnTo>
                                <a:pt x="42" y="183"/>
                              </a:lnTo>
                              <a:lnTo>
                                <a:pt x="37" y="177"/>
                              </a:lnTo>
                              <a:lnTo>
                                <a:pt x="34" y="173"/>
                              </a:lnTo>
                              <a:lnTo>
                                <a:pt x="32" y="166"/>
                              </a:lnTo>
                              <a:lnTo>
                                <a:pt x="29" y="161"/>
                              </a:lnTo>
                              <a:lnTo>
                                <a:pt x="26" y="147"/>
                              </a:lnTo>
                              <a:lnTo>
                                <a:pt x="25" y="134"/>
                              </a:lnTo>
                              <a:lnTo>
                                <a:pt x="25" y="127"/>
                              </a:lnTo>
                              <a:lnTo>
                                <a:pt x="26" y="121"/>
                              </a:lnTo>
                              <a:lnTo>
                                <a:pt x="27" y="114"/>
                              </a:lnTo>
                              <a:lnTo>
                                <a:pt x="29" y="107"/>
                              </a:lnTo>
                              <a:lnTo>
                                <a:pt x="35" y="94"/>
                              </a:lnTo>
                              <a:lnTo>
                                <a:pt x="42" y="82"/>
                              </a:lnTo>
                              <a:lnTo>
                                <a:pt x="52" y="71"/>
                              </a:lnTo>
                              <a:lnTo>
                                <a:pt x="63" y="59"/>
                              </a:lnTo>
                              <a:lnTo>
                                <a:pt x="75" y="49"/>
                              </a:lnTo>
                              <a:lnTo>
                                <a:pt x="90" y="39"/>
                              </a:lnTo>
                              <a:lnTo>
                                <a:pt x="106" y="32"/>
                              </a:lnTo>
                              <a:lnTo>
                                <a:pt x="122" y="24"/>
                              </a:lnTo>
                              <a:lnTo>
                                <a:pt x="141" y="17"/>
                              </a:lnTo>
                              <a:lnTo>
                                <a:pt x="160" y="11"/>
                              </a:lnTo>
                              <a:lnTo>
                                <a:pt x="180" y="7"/>
                              </a:lnTo>
                              <a:lnTo>
                                <a:pt x="203" y="4"/>
                              </a:lnTo>
                              <a:lnTo>
                                <a:pt x="224" y="1"/>
                              </a:lnTo>
                              <a:lnTo>
                                <a:pt x="248" y="0"/>
                              </a:lnTo>
                              <a:lnTo>
                                <a:pt x="272" y="1"/>
                              </a:lnTo>
                              <a:lnTo>
                                <a:pt x="295" y="4"/>
                              </a:lnTo>
                              <a:lnTo>
                                <a:pt x="317" y="7"/>
                              </a:lnTo>
                              <a:lnTo>
                                <a:pt x="337" y="13"/>
                              </a:lnTo>
                              <a:lnTo>
                                <a:pt x="356" y="18"/>
                              </a:lnTo>
                              <a:lnTo>
                                <a:pt x="373" y="26"/>
                              </a:lnTo>
                              <a:lnTo>
                                <a:pt x="389" y="36"/>
                              </a:lnTo>
                              <a:lnTo>
                                <a:pt x="403" y="46"/>
                              </a:lnTo>
                              <a:lnTo>
                                <a:pt x="415" y="58"/>
                              </a:lnTo>
                              <a:lnTo>
                                <a:pt x="427" y="72"/>
                              </a:lnTo>
                              <a:lnTo>
                                <a:pt x="436" y="87"/>
                              </a:lnTo>
                              <a:lnTo>
                                <a:pt x="443" y="104"/>
                              </a:lnTo>
                              <a:lnTo>
                                <a:pt x="450" y="122"/>
                              </a:lnTo>
                              <a:lnTo>
                                <a:pt x="455" y="141"/>
                              </a:lnTo>
                              <a:lnTo>
                                <a:pt x="457" y="162"/>
                              </a:lnTo>
                              <a:lnTo>
                                <a:pt x="458" y="184"/>
                              </a:lnTo>
                              <a:lnTo>
                                <a:pt x="458" y="478"/>
                              </a:lnTo>
                              <a:lnTo>
                                <a:pt x="458" y="489"/>
                              </a:lnTo>
                              <a:lnTo>
                                <a:pt x="458" y="499"/>
                              </a:lnTo>
                              <a:lnTo>
                                <a:pt x="459" y="508"/>
                              </a:lnTo>
                              <a:lnTo>
                                <a:pt x="461" y="517"/>
                              </a:lnTo>
                              <a:lnTo>
                                <a:pt x="463" y="524"/>
                              </a:lnTo>
                              <a:lnTo>
                                <a:pt x="467" y="530"/>
                              </a:lnTo>
                              <a:lnTo>
                                <a:pt x="470" y="535"/>
                              </a:lnTo>
                              <a:lnTo>
                                <a:pt x="476" y="540"/>
                              </a:lnTo>
                              <a:lnTo>
                                <a:pt x="481" y="543"/>
                              </a:lnTo>
                              <a:lnTo>
                                <a:pt x="488" y="546"/>
                              </a:lnTo>
                              <a:lnTo>
                                <a:pt x="496" y="547"/>
                              </a:lnTo>
                              <a:lnTo>
                                <a:pt x="505" y="548"/>
                              </a:lnTo>
                              <a:lnTo>
                                <a:pt x="516" y="550"/>
                              </a:lnTo>
                              <a:lnTo>
                                <a:pt x="528" y="548"/>
                              </a:lnTo>
                              <a:lnTo>
                                <a:pt x="542" y="547"/>
                              </a:lnTo>
                              <a:lnTo>
                                <a:pt x="556" y="546"/>
                              </a:lnTo>
                              <a:lnTo>
                                <a:pt x="562" y="577"/>
                              </a:lnTo>
                              <a:lnTo>
                                <a:pt x="545" y="583"/>
                              </a:lnTo>
                              <a:lnTo>
                                <a:pt x="529" y="587"/>
                              </a:lnTo>
                              <a:lnTo>
                                <a:pt x="515" y="592"/>
                              </a:lnTo>
                              <a:lnTo>
                                <a:pt x="500" y="595"/>
                              </a:lnTo>
                              <a:lnTo>
                                <a:pt x="486" y="599"/>
                              </a:lnTo>
                              <a:lnTo>
                                <a:pt x="471" y="600"/>
                              </a:lnTo>
                              <a:lnTo>
                                <a:pt x="457" y="601"/>
                              </a:lnTo>
                              <a:lnTo>
                                <a:pt x="442" y="602"/>
                              </a:lnTo>
                              <a:lnTo>
                                <a:pt x="430" y="601"/>
                              </a:lnTo>
                              <a:lnTo>
                                <a:pt x="419" y="600"/>
                              </a:lnTo>
                              <a:lnTo>
                                <a:pt x="410" y="599"/>
                              </a:lnTo>
                              <a:lnTo>
                                <a:pt x="401" y="595"/>
                              </a:lnTo>
                              <a:lnTo>
                                <a:pt x="393" y="592"/>
                              </a:lnTo>
                              <a:lnTo>
                                <a:pt x="386" y="589"/>
                              </a:lnTo>
                              <a:lnTo>
                                <a:pt x="381" y="584"/>
                              </a:lnTo>
                              <a:lnTo>
                                <a:pt x="375" y="579"/>
                              </a:lnTo>
                              <a:lnTo>
                                <a:pt x="372" y="572"/>
                              </a:lnTo>
                              <a:lnTo>
                                <a:pt x="367" y="564"/>
                              </a:lnTo>
                              <a:lnTo>
                                <a:pt x="364" y="556"/>
                              </a:lnTo>
                              <a:lnTo>
                                <a:pt x="362" y="547"/>
                              </a:lnTo>
                              <a:lnTo>
                                <a:pt x="357" y="527"/>
                              </a:lnTo>
                              <a:lnTo>
                                <a:pt x="354" y="503"/>
                              </a:lnTo>
                              <a:lnTo>
                                <a:pt x="349" y="503"/>
                              </a:lnTo>
                              <a:lnTo>
                                <a:pt x="329" y="524"/>
                              </a:lnTo>
                              <a:lnTo>
                                <a:pt x="308" y="543"/>
                              </a:lnTo>
                              <a:lnTo>
                                <a:pt x="297" y="552"/>
                              </a:lnTo>
                              <a:lnTo>
                                <a:pt x="286" y="560"/>
                              </a:lnTo>
                              <a:lnTo>
                                <a:pt x="273" y="567"/>
                              </a:lnTo>
                              <a:lnTo>
                                <a:pt x="262" y="575"/>
                              </a:lnTo>
                              <a:lnTo>
                                <a:pt x="250" y="582"/>
                              </a:lnTo>
                              <a:lnTo>
                                <a:pt x="238" y="587"/>
                              </a:lnTo>
                              <a:lnTo>
                                <a:pt x="224" y="592"/>
                              </a:lnTo>
                              <a:lnTo>
                                <a:pt x="211" y="596"/>
                              </a:lnTo>
                              <a:lnTo>
                                <a:pt x="197" y="600"/>
                              </a:lnTo>
                              <a:lnTo>
                                <a:pt x="184" y="602"/>
                              </a:lnTo>
                              <a:lnTo>
                                <a:pt x="170" y="603"/>
                              </a:lnTo>
                              <a:lnTo>
                                <a:pt x="156" y="604"/>
                              </a:lnTo>
                              <a:lnTo>
                                <a:pt x="137" y="603"/>
                              </a:lnTo>
                              <a:lnTo>
                                <a:pt x="118" y="601"/>
                              </a:lnTo>
                              <a:lnTo>
                                <a:pt x="101" y="597"/>
                              </a:lnTo>
                              <a:lnTo>
                                <a:pt x="86" y="593"/>
                              </a:lnTo>
                              <a:lnTo>
                                <a:pt x="72" y="586"/>
                              </a:lnTo>
                              <a:lnTo>
                                <a:pt x="60" y="580"/>
                              </a:lnTo>
                              <a:lnTo>
                                <a:pt x="47" y="572"/>
                              </a:lnTo>
                              <a:lnTo>
                                <a:pt x="37" y="563"/>
                              </a:lnTo>
                              <a:lnTo>
                                <a:pt x="28" y="553"/>
                              </a:lnTo>
                              <a:lnTo>
                                <a:pt x="20" y="542"/>
                              </a:lnTo>
                              <a:lnTo>
                                <a:pt x="15" y="531"/>
                              </a:lnTo>
                              <a:lnTo>
                                <a:pt x="9" y="520"/>
                              </a:lnTo>
                              <a:lnTo>
                                <a:pt x="5" y="507"/>
                              </a:lnTo>
                              <a:lnTo>
                                <a:pt x="3" y="495"/>
                              </a:lnTo>
                              <a:lnTo>
                                <a:pt x="0" y="482"/>
                              </a:lnTo>
                              <a:lnTo>
                                <a:pt x="0" y="469"/>
                              </a:lnTo>
                              <a:close/>
                              <a:moveTo>
                                <a:pt x="349" y="456"/>
                              </a:moveTo>
                              <a:lnTo>
                                <a:pt x="349" y="288"/>
                              </a:lnTo>
                              <a:lnTo>
                                <a:pt x="316" y="296"/>
                              </a:lnTo>
                              <a:lnTo>
                                <a:pt x="287" y="302"/>
                              </a:lnTo>
                              <a:lnTo>
                                <a:pt x="260" y="310"/>
                              </a:lnTo>
                              <a:lnTo>
                                <a:pt x="235" y="317"/>
                              </a:lnTo>
                              <a:lnTo>
                                <a:pt x="214" y="323"/>
                              </a:lnTo>
                              <a:lnTo>
                                <a:pt x="196" y="331"/>
                              </a:lnTo>
                              <a:lnTo>
                                <a:pt x="179" y="339"/>
                              </a:lnTo>
                              <a:lnTo>
                                <a:pt x="166" y="347"/>
                              </a:lnTo>
                              <a:lnTo>
                                <a:pt x="154" y="356"/>
                              </a:lnTo>
                              <a:lnTo>
                                <a:pt x="145" y="365"/>
                              </a:lnTo>
                              <a:lnTo>
                                <a:pt x="137" y="375"/>
                              </a:lnTo>
                              <a:lnTo>
                                <a:pt x="131" y="386"/>
                              </a:lnTo>
                              <a:lnTo>
                                <a:pt x="127" y="398"/>
                              </a:lnTo>
                              <a:lnTo>
                                <a:pt x="123" y="410"/>
                              </a:lnTo>
                              <a:lnTo>
                                <a:pt x="122" y="425"/>
                              </a:lnTo>
                              <a:lnTo>
                                <a:pt x="121" y="439"/>
                              </a:lnTo>
                              <a:lnTo>
                                <a:pt x="121" y="449"/>
                              </a:lnTo>
                              <a:lnTo>
                                <a:pt x="122" y="459"/>
                              </a:lnTo>
                              <a:lnTo>
                                <a:pt x="125" y="468"/>
                              </a:lnTo>
                              <a:lnTo>
                                <a:pt x="127" y="477"/>
                              </a:lnTo>
                              <a:lnTo>
                                <a:pt x="130" y="486"/>
                              </a:lnTo>
                              <a:lnTo>
                                <a:pt x="135" y="494"/>
                              </a:lnTo>
                              <a:lnTo>
                                <a:pt x="139" y="502"/>
                              </a:lnTo>
                              <a:lnTo>
                                <a:pt x="145" y="508"/>
                              </a:lnTo>
                              <a:lnTo>
                                <a:pt x="150" y="514"/>
                              </a:lnTo>
                              <a:lnTo>
                                <a:pt x="158" y="520"/>
                              </a:lnTo>
                              <a:lnTo>
                                <a:pt x="166" y="525"/>
                              </a:lnTo>
                              <a:lnTo>
                                <a:pt x="175" y="528"/>
                              </a:lnTo>
                              <a:lnTo>
                                <a:pt x="184" y="532"/>
                              </a:lnTo>
                              <a:lnTo>
                                <a:pt x="194" y="534"/>
                              </a:lnTo>
                              <a:lnTo>
                                <a:pt x="206" y="535"/>
                              </a:lnTo>
                              <a:lnTo>
                                <a:pt x="217" y="536"/>
                              </a:lnTo>
                              <a:lnTo>
                                <a:pt x="227" y="535"/>
                              </a:lnTo>
                              <a:lnTo>
                                <a:pt x="238" y="534"/>
                              </a:lnTo>
                              <a:lnTo>
                                <a:pt x="246" y="532"/>
                              </a:lnTo>
                              <a:lnTo>
                                <a:pt x="257" y="530"/>
                              </a:lnTo>
                              <a:lnTo>
                                <a:pt x="265" y="525"/>
                              </a:lnTo>
                              <a:lnTo>
                                <a:pt x="274" y="522"/>
                              </a:lnTo>
                              <a:lnTo>
                                <a:pt x="283" y="516"/>
                              </a:lnTo>
                              <a:lnTo>
                                <a:pt x="292" y="511"/>
                              </a:lnTo>
                              <a:lnTo>
                                <a:pt x="309" y="499"/>
                              </a:lnTo>
                              <a:lnTo>
                                <a:pt x="324" y="486"/>
                              </a:lnTo>
                              <a:lnTo>
                                <a:pt x="338" y="472"/>
                              </a:lnTo>
                              <a:lnTo>
                                <a:pt x="349" y="4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 noEditPoints="1"/>
                      </wps:cNvSpPr>
                      <wps:spPr bwMode="auto">
                        <a:xfrm>
                          <a:off x="501015" y="612140"/>
                          <a:ext cx="46990" cy="55245"/>
                        </a:xfrm>
                        <a:custGeom>
                          <a:avLst/>
                          <a:gdLst>
                            <a:gd name="T0" fmla="*/ 1 w 521"/>
                            <a:gd name="T1" fmla="*/ 279 h 609"/>
                            <a:gd name="T2" fmla="*/ 8 w 521"/>
                            <a:gd name="T3" fmla="*/ 232 h 609"/>
                            <a:gd name="T4" fmla="*/ 20 w 521"/>
                            <a:gd name="T5" fmla="*/ 188 h 609"/>
                            <a:gd name="T6" fmla="*/ 37 w 521"/>
                            <a:gd name="T7" fmla="*/ 147 h 609"/>
                            <a:gd name="T8" fmla="*/ 58 w 521"/>
                            <a:gd name="T9" fmla="*/ 111 h 609"/>
                            <a:gd name="T10" fmla="*/ 85 w 521"/>
                            <a:gd name="T11" fmla="*/ 79 h 609"/>
                            <a:gd name="T12" fmla="*/ 115 w 521"/>
                            <a:gd name="T13" fmla="*/ 52 h 609"/>
                            <a:gd name="T14" fmla="*/ 150 w 521"/>
                            <a:gd name="T15" fmla="*/ 30 h 609"/>
                            <a:gd name="T16" fmla="*/ 189 w 521"/>
                            <a:gd name="T17" fmla="*/ 13 h 609"/>
                            <a:gd name="T18" fmla="*/ 230 w 521"/>
                            <a:gd name="T19" fmla="*/ 3 h 609"/>
                            <a:gd name="T20" fmla="*/ 276 w 521"/>
                            <a:gd name="T21" fmla="*/ 0 h 609"/>
                            <a:gd name="T22" fmla="*/ 321 w 521"/>
                            <a:gd name="T23" fmla="*/ 3 h 609"/>
                            <a:gd name="T24" fmla="*/ 361 w 521"/>
                            <a:gd name="T25" fmla="*/ 14 h 609"/>
                            <a:gd name="T26" fmla="*/ 397 w 521"/>
                            <a:gd name="T27" fmla="*/ 31 h 609"/>
                            <a:gd name="T28" fmla="*/ 427 w 521"/>
                            <a:gd name="T29" fmla="*/ 53 h 609"/>
                            <a:gd name="T30" fmla="*/ 454 w 521"/>
                            <a:gd name="T31" fmla="*/ 81 h 609"/>
                            <a:gd name="T32" fmla="*/ 475 w 521"/>
                            <a:gd name="T33" fmla="*/ 111 h 609"/>
                            <a:gd name="T34" fmla="*/ 491 w 521"/>
                            <a:gd name="T35" fmla="*/ 146 h 609"/>
                            <a:gd name="T36" fmla="*/ 503 w 521"/>
                            <a:gd name="T37" fmla="*/ 183 h 609"/>
                            <a:gd name="T38" fmla="*/ 513 w 521"/>
                            <a:gd name="T39" fmla="*/ 261 h 609"/>
                            <a:gd name="T40" fmla="*/ 116 w 521"/>
                            <a:gd name="T41" fmla="*/ 295 h 609"/>
                            <a:gd name="T42" fmla="*/ 119 w 521"/>
                            <a:gd name="T43" fmla="*/ 349 h 609"/>
                            <a:gd name="T44" fmla="*/ 136 w 521"/>
                            <a:gd name="T45" fmla="*/ 417 h 609"/>
                            <a:gd name="T46" fmla="*/ 168 w 521"/>
                            <a:gd name="T47" fmla="*/ 472 h 609"/>
                            <a:gd name="T48" fmla="*/ 188 w 521"/>
                            <a:gd name="T49" fmla="*/ 495 h 609"/>
                            <a:gd name="T50" fmla="*/ 211 w 521"/>
                            <a:gd name="T51" fmla="*/ 514 h 609"/>
                            <a:gd name="T52" fmla="*/ 239 w 521"/>
                            <a:gd name="T53" fmla="*/ 527 h 609"/>
                            <a:gd name="T54" fmla="*/ 268 w 521"/>
                            <a:gd name="T55" fmla="*/ 537 h 609"/>
                            <a:gd name="T56" fmla="*/ 302 w 521"/>
                            <a:gd name="T57" fmla="*/ 541 h 609"/>
                            <a:gd name="T58" fmla="*/ 340 w 521"/>
                            <a:gd name="T59" fmla="*/ 539 h 609"/>
                            <a:gd name="T60" fmla="*/ 377 w 521"/>
                            <a:gd name="T61" fmla="*/ 529 h 609"/>
                            <a:gd name="T62" fmla="*/ 411 w 521"/>
                            <a:gd name="T63" fmla="*/ 510 h 609"/>
                            <a:gd name="T64" fmla="*/ 445 w 521"/>
                            <a:gd name="T65" fmla="*/ 486 h 609"/>
                            <a:gd name="T66" fmla="*/ 495 w 521"/>
                            <a:gd name="T67" fmla="*/ 432 h 609"/>
                            <a:gd name="T68" fmla="*/ 502 w 521"/>
                            <a:gd name="T69" fmla="*/ 486 h 609"/>
                            <a:gd name="T70" fmla="*/ 470 w 521"/>
                            <a:gd name="T71" fmla="*/ 528 h 609"/>
                            <a:gd name="T72" fmla="*/ 429 w 521"/>
                            <a:gd name="T73" fmla="*/ 563 h 609"/>
                            <a:gd name="T74" fmla="*/ 381 w 521"/>
                            <a:gd name="T75" fmla="*/ 590 h 609"/>
                            <a:gd name="T76" fmla="*/ 322 w 521"/>
                            <a:gd name="T77" fmla="*/ 606 h 609"/>
                            <a:gd name="T78" fmla="*/ 259 w 521"/>
                            <a:gd name="T79" fmla="*/ 609 h 609"/>
                            <a:gd name="T80" fmla="*/ 212 w 521"/>
                            <a:gd name="T81" fmla="*/ 604 h 609"/>
                            <a:gd name="T82" fmla="*/ 170 w 521"/>
                            <a:gd name="T83" fmla="*/ 592 h 609"/>
                            <a:gd name="T84" fmla="*/ 132 w 521"/>
                            <a:gd name="T85" fmla="*/ 575 h 609"/>
                            <a:gd name="T86" fmla="*/ 99 w 521"/>
                            <a:gd name="T87" fmla="*/ 551 h 609"/>
                            <a:gd name="T88" fmla="*/ 70 w 521"/>
                            <a:gd name="T89" fmla="*/ 524 h 609"/>
                            <a:gd name="T90" fmla="*/ 47 w 521"/>
                            <a:gd name="T91" fmla="*/ 491 h 609"/>
                            <a:gd name="T92" fmla="*/ 28 w 521"/>
                            <a:gd name="T93" fmla="*/ 455 h 609"/>
                            <a:gd name="T94" fmla="*/ 13 w 521"/>
                            <a:gd name="T95" fmla="*/ 416 h 609"/>
                            <a:gd name="T96" fmla="*/ 4 w 521"/>
                            <a:gd name="T97" fmla="*/ 372 h 609"/>
                            <a:gd name="T98" fmla="*/ 1 w 521"/>
                            <a:gd name="T99" fmla="*/ 326 h 609"/>
                            <a:gd name="T100" fmla="*/ 395 w 521"/>
                            <a:gd name="T101" fmla="*/ 243 h 609"/>
                            <a:gd name="T102" fmla="*/ 396 w 521"/>
                            <a:gd name="T103" fmla="*/ 184 h 609"/>
                            <a:gd name="T104" fmla="*/ 385 w 521"/>
                            <a:gd name="T105" fmla="*/ 130 h 609"/>
                            <a:gd name="T106" fmla="*/ 361 w 521"/>
                            <a:gd name="T107" fmla="*/ 87 h 609"/>
                            <a:gd name="T108" fmla="*/ 327 w 521"/>
                            <a:gd name="T109" fmla="*/ 56 h 609"/>
                            <a:gd name="T110" fmla="*/ 284 w 521"/>
                            <a:gd name="T111" fmla="*/ 41 h 609"/>
                            <a:gd name="T112" fmla="*/ 238 w 521"/>
                            <a:gd name="T113" fmla="*/ 42 h 609"/>
                            <a:gd name="T114" fmla="*/ 200 w 521"/>
                            <a:gd name="T115" fmla="*/ 58 h 609"/>
                            <a:gd name="T116" fmla="*/ 166 w 521"/>
                            <a:gd name="T117" fmla="*/ 88 h 609"/>
                            <a:gd name="T118" fmla="*/ 141 w 521"/>
                            <a:gd name="T119" fmla="*/ 135 h 609"/>
                            <a:gd name="T120" fmla="*/ 124 w 521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1" h="609">
                              <a:moveTo>
                                <a:pt x="0" y="311"/>
                              </a:moveTo>
                              <a:lnTo>
                                <a:pt x="1" y="294"/>
                              </a:lnTo>
                              <a:lnTo>
                                <a:pt x="1" y="279"/>
                              </a:lnTo>
                              <a:lnTo>
                                <a:pt x="3" y="262"/>
                              </a:lnTo>
                              <a:lnTo>
                                <a:pt x="5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5" y="202"/>
                              </a:lnTo>
                              <a:lnTo>
                                <a:pt x="20" y="188"/>
                              </a:lnTo>
                              <a:lnTo>
                                <a:pt x="24" y="174"/>
                              </a:lnTo>
                              <a:lnTo>
                                <a:pt x="30" y="160"/>
                              </a:lnTo>
                              <a:lnTo>
                                <a:pt x="37" y="147"/>
                              </a:lnTo>
                              <a:lnTo>
                                <a:pt x="43" y="135"/>
                              </a:lnTo>
                              <a:lnTo>
                                <a:pt x="50" y="123"/>
                              </a:lnTo>
                              <a:lnTo>
                                <a:pt x="58" y="111"/>
                              </a:lnTo>
                              <a:lnTo>
                                <a:pt x="67" y="100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5" y="60"/>
                              </a:lnTo>
                              <a:lnTo>
                                <a:pt x="115" y="52"/>
                              </a:lnTo>
                              <a:lnTo>
                                <a:pt x="126" y="43"/>
                              </a:lnTo>
                              <a:lnTo>
                                <a:pt x="137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5" y="19"/>
                              </a:lnTo>
                              <a:lnTo>
                                <a:pt x="189" y="13"/>
                              </a:lnTo>
                              <a:lnTo>
                                <a:pt x="202" y="10"/>
                              </a:lnTo>
                              <a:lnTo>
                                <a:pt x="216" y="7"/>
                              </a:lnTo>
                              <a:lnTo>
                                <a:pt x="230" y="3"/>
                              </a:lnTo>
                              <a:lnTo>
                                <a:pt x="246" y="1"/>
                              </a:lnTo>
                              <a:lnTo>
                                <a:pt x="260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6" y="2"/>
                              </a:lnTo>
                              <a:lnTo>
                                <a:pt x="321" y="3"/>
                              </a:lnTo>
                              <a:lnTo>
                                <a:pt x="335" y="7"/>
                              </a:lnTo>
                              <a:lnTo>
                                <a:pt x="349" y="10"/>
                              </a:lnTo>
                              <a:lnTo>
                                <a:pt x="361" y="14"/>
                              </a:lnTo>
                              <a:lnTo>
                                <a:pt x="373" y="19"/>
                              </a:lnTo>
                              <a:lnTo>
                                <a:pt x="386" y="26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8" y="46"/>
                              </a:lnTo>
                              <a:lnTo>
                                <a:pt x="427" y="53"/>
                              </a:lnTo>
                              <a:lnTo>
                                <a:pt x="437" y="62"/>
                              </a:lnTo>
                              <a:lnTo>
                                <a:pt x="445" y="71"/>
                              </a:lnTo>
                              <a:lnTo>
                                <a:pt x="454" y="81"/>
                              </a:lnTo>
                              <a:lnTo>
                                <a:pt x="461" y="90"/>
                              </a:lnTo>
                              <a:lnTo>
                                <a:pt x="468" y="101"/>
                              </a:lnTo>
                              <a:lnTo>
                                <a:pt x="475" y="111"/>
                              </a:lnTo>
                              <a:lnTo>
                                <a:pt x="481" y="123"/>
                              </a:lnTo>
                              <a:lnTo>
                                <a:pt x="486" y="135"/>
                              </a:lnTo>
                              <a:lnTo>
                                <a:pt x="491" y="146"/>
                              </a:lnTo>
                              <a:lnTo>
                                <a:pt x="495" y="158"/>
                              </a:lnTo>
                              <a:lnTo>
                                <a:pt x="500" y="170"/>
                              </a:lnTo>
                              <a:lnTo>
                                <a:pt x="503" y="183"/>
                              </a:lnTo>
                              <a:lnTo>
                                <a:pt x="509" y="208"/>
                              </a:lnTo>
                              <a:lnTo>
                                <a:pt x="512" y="235"/>
                              </a:lnTo>
                              <a:lnTo>
                                <a:pt x="513" y="261"/>
                              </a:lnTo>
                              <a:lnTo>
                                <a:pt x="512" y="287"/>
                              </a:lnTo>
                              <a:lnTo>
                                <a:pt x="116" y="287"/>
                              </a:lnTo>
                              <a:lnTo>
                                <a:pt x="116" y="295"/>
                              </a:lnTo>
                              <a:lnTo>
                                <a:pt x="116" y="297"/>
                              </a:lnTo>
                              <a:lnTo>
                                <a:pt x="117" y="324"/>
                              </a:lnTo>
                              <a:lnTo>
                                <a:pt x="119" y="349"/>
                              </a:lnTo>
                              <a:lnTo>
                                <a:pt x="124" y="372"/>
                              </a:lnTo>
                              <a:lnTo>
                                <a:pt x="129" y="396"/>
                              </a:lnTo>
                              <a:lnTo>
                                <a:pt x="136" y="417"/>
                              </a:lnTo>
                              <a:lnTo>
                                <a:pt x="145" y="437"/>
                              </a:lnTo>
                              <a:lnTo>
                                <a:pt x="155" y="456"/>
                              </a:lnTo>
                              <a:lnTo>
                                <a:pt x="168" y="472"/>
                              </a:lnTo>
                              <a:lnTo>
                                <a:pt x="174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5" y="501"/>
                              </a:lnTo>
                              <a:lnTo>
                                <a:pt x="203" y="508"/>
                              </a:lnTo>
                              <a:lnTo>
                                <a:pt x="211" y="514"/>
                              </a:lnTo>
                              <a:lnTo>
                                <a:pt x="220" y="518"/>
                              </a:lnTo>
                              <a:lnTo>
                                <a:pt x="229" y="524"/>
                              </a:lnTo>
                              <a:lnTo>
                                <a:pt x="239" y="527"/>
                              </a:lnTo>
                              <a:lnTo>
                                <a:pt x="248" y="531"/>
                              </a:lnTo>
                              <a:lnTo>
                                <a:pt x="258" y="535"/>
                              </a:lnTo>
                              <a:lnTo>
                                <a:pt x="268" y="537"/>
                              </a:lnTo>
                              <a:lnTo>
                                <a:pt x="279" y="539"/>
                              </a:lnTo>
                              <a:lnTo>
                                <a:pt x="291" y="540"/>
                              </a:lnTo>
                              <a:lnTo>
                                <a:pt x="302" y="541"/>
                              </a:lnTo>
                              <a:lnTo>
                                <a:pt x="313" y="541"/>
                              </a:lnTo>
                              <a:lnTo>
                                <a:pt x="326" y="541"/>
                              </a:lnTo>
                              <a:lnTo>
                                <a:pt x="340" y="539"/>
                              </a:lnTo>
                              <a:lnTo>
                                <a:pt x="352" y="537"/>
                              </a:lnTo>
                              <a:lnTo>
                                <a:pt x="366" y="534"/>
                              </a:lnTo>
                              <a:lnTo>
                                <a:pt x="377" y="529"/>
                              </a:lnTo>
                              <a:lnTo>
                                <a:pt x="389" y="524"/>
                              </a:lnTo>
                              <a:lnTo>
                                <a:pt x="400" y="517"/>
                              </a:lnTo>
                              <a:lnTo>
                                <a:pt x="411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5" y="486"/>
                              </a:lnTo>
                              <a:lnTo>
                                <a:pt x="455" y="476"/>
                              </a:lnTo>
                              <a:lnTo>
                                <a:pt x="475" y="456"/>
                              </a:lnTo>
                              <a:lnTo>
                                <a:pt x="495" y="432"/>
                              </a:lnTo>
                              <a:lnTo>
                                <a:pt x="521" y="457"/>
                              </a:lnTo>
                              <a:lnTo>
                                <a:pt x="512" y="471"/>
                              </a:lnTo>
                              <a:lnTo>
                                <a:pt x="502" y="486"/>
                              </a:lnTo>
                              <a:lnTo>
                                <a:pt x="492" y="500"/>
                              </a:lnTo>
                              <a:lnTo>
                                <a:pt x="481" y="515"/>
                              </a:lnTo>
                              <a:lnTo>
                                <a:pt x="470" y="528"/>
                              </a:lnTo>
                              <a:lnTo>
                                <a:pt x="457" y="540"/>
                              </a:lnTo>
                              <a:lnTo>
                                <a:pt x="444" y="553"/>
                              </a:lnTo>
                              <a:lnTo>
                                <a:pt x="429" y="563"/>
                              </a:lnTo>
                              <a:lnTo>
                                <a:pt x="415" y="573"/>
                              </a:lnTo>
                              <a:lnTo>
                                <a:pt x="398" y="583"/>
                              </a:lnTo>
                              <a:lnTo>
                                <a:pt x="381" y="590"/>
                              </a:lnTo>
                              <a:lnTo>
                                <a:pt x="362" y="597"/>
                              </a:lnTo>
                              <a:lnTo>
                                <a:pt x="343" y="603"/>
                              </a:lnTo>
                              <a:lnTo>
                                <a:pt x="322" y="606"/>
                              </a:lnTo>
                              <a:lnTo>
                                <a:pt x="300" y="608"/>
                              </a:lnTo>
                              <a:lnTo>
                                <a:pt x="276" y="609"/>
                              </a:lnTo>
                              <a:lnTo>
                                <a:pt x="259" y="609"/>
                              </a:lnTo>
                              <a:lnTo>
                                <a:pt x="244" y="608"/>
                              </a:lnTo>
                              <a:lnTo>
                                <a:pt x="228" y="606"/>
                              </a:lnTo>
                              <a:lnTo>
                                <a:pt x="212" y="604"/>
                              </a:lnTo>
                              <a:lnTo>
                                <a:pt x="198" y="600"/>
                              </a:lnTo>
                              <a:lnTo>
                                <a:pt x="183" y="596"/>
                              </a:lnTo>
                              <a:lnTo>
                                <a:pt x="170" y="592"/>
                              </a:lnTo>
                              <a:lnTo>
                                <a:pt x="156" y="587"/>
                              </a:lnTo>
                              <a:lnTo>
                                <a:pt x="144" y="580"/>
                              </a:lnTo>
                              <a:lnTo>
                                <a:pt x="132" y="575"/>
                              </a:lnTo>
                              <a:lnTo>
                                <a:pt x="121" y="567"/>
                              </a:lnTo>
                              <a:lnTo>
                                <a:pt x="109" y="559"/>
                              </a:lnTo>
                              <a:lnTo>
                                <a:pt x="99" y="551"/>
                              </a:lnTo>
                              <a:lnTo>
                                <a:pt x="89" y="543"/>
                              </a:lnTo>
                              <a:lnTo>
                                <a:pt x="79" y="534"/>
                              </a:lnTo>
                              <a:lnTo>
                                <a:pt x="70" y="524"/>
                              </a:lnTo>
                              <a:lnTo>
                                <a:pt x="62" y="514"/>
                              </a:lnTo>
                              <a:lnTo>
                                <a:pt x="55" y="502"/>
                              </a:lnTo>
                              <a:lnTo>
                                <a:pt x="47" y="491"/>
                              </a:lnTo>
                              <a:lnTo>
                                <a:pt x="40" y="480"/>
                              </a:lnTo>
                              <a:lnTo>
                                <a:pt x="33" y="468"/>
                              </a:lnTo>
                              <a:lnTo>
                                <a:pt x="28" y="455"/>
                              </a:lnTo>
                              <a:lnTo>
                                <a:pt x="22" y="442"/>
                              </a:lnTo>
                              <a:lnTo>
                                <a:pt x="18" y="429"/>
                              </a:lnTo>
                              <a:lnTo>
                                <a:pt x="13" y="416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4" y="372"/>
                              </a:lnTo>
                              <a:lnTo>
                                <a:pt x="3" y="357"/>
                              </a:lnTo>
                              <a:lnTo>
                                <a:pt x="1" y="342"/>
                              </a:lnTo>
                              <a:lnTo>
                                <a:pt x="1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7" y="248"/>
                              </a:moveTo>
                              <a:lnTo>
                                <a:pt x="395" y="243"/>
                              </a:lnTo>
                              <a:lnTo>
                                <a:pt x="397" y="222"/>
                              </a:lnTo>
                              <a:lnTo>
                                <a:pt x="397" y="203"/>
                              </a:lnTo>
                              <a:lnTo>
                                <a:pt x="396" y="184"/>
                              </a:lnTo>
                              <a:lnTo>
                                <a:pt x="394" y="165"/>
                              </a:lnTo>
                              <a:lnTo>
                                <a:pt x="389" y="147"/>
                              </a:lnTo>
                              <a:lnTo>
                                <a:pt x="385" y="130"/>
                              </a:lnTo>
                              <a:lnTo>
                                <a:pt x="378" y="115"/>
                              </a:lnTo>
                              <a:lnTo>
                                <a:pt x="370" y="100"/>
                              </a:lnTo>
                              <a:lnTo>
                                <a:pt x="361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7" y="56"/>
                              </a:lnTo>
                              <a:lnTo>
                                <a:pt x="314" y="49"/>
                              </a:lnTo>
                              <a:lnTo>
                                <a:pt x="300" y="43"/>
                              </a:lnTo>
                              <a:lnTo>
                                <a:pt x="284" y="41"/>
                              </a:lnTo>
                              <a:lnTo>
                                <a:pt x="267" y="40"/>
                              </a:lnTo>
                              <a:lnTo>
                                <a:pt x="253" y="40"/>
                              </a:lnTo>
                              <a:lnTo>
                                <a:pt x="238" y="42"/>
                              </a:lnTo>
                              <a:lnTo>
                                <a:pt x="225" y="47"/>
                              </a:lnTo>
                              <a:lnTo>
                                <a:pt x="212" y="51"/>
                              </a:lnTo>
                              <a:lnTo>
                                <a:pt x="200" y="58"/>
                              </a:lnTo>
                              <a:lnTo>
                                <a:pt x="188" y="67"/>
                              </a:lnTo>
                              <a:lnTo>
                                <a:pt x="176" y="77"/>
                              </a:lnTo>
                              <a:lnTo>
                                <a:pt x="166" y="88"/>
                              </a:lnTo>
                              <a:lnTo>
                                <a:pt x="157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8" y="175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7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/>
                      </wps:cNvSpPr>
                      <wps:spPr bwMode="auto">
                        <a:xfrm>
                          <a:off x="554355" y="585470"/>
                          <a:ext cx="27305" cy="81280"/>
                        </a:xfrm>
                        <a:custGeom>
                          <a:avLst/>
                          <a:gdLst>
                            <a:gd name="T0" fmla="*/ 5 w 301"/>
                            <a:gd name="T1" fmla="*/ 854 h 894"/>
                            <a:gd name="T2" fmla="*/ 31 w 301"/>
                            <a:gd name="T3" fmla="*/ 853 h 894"/>
                            <a:gd name="T4" fmla="*/ 52 w 301"/>
                            <a:gd name="T5" fmla="*/ 851 h 894"/>
                            <a:gd name="T6" fmla="*/ 60 w 301"/>
                            <a:gd name="T7" fmla="*/ 850 h 894"/>
                            <a:gd name="T8" fmla="*/ 68 w 301"/>
                            <a:gd name="T9" fmla="*/ 848 h 894"/>
                            <a:gd name="T10" fmla="*/ 74 w 301"/>
                            <a:gd name="T11" fmla="*/ 845 h 894"/>
                            <a:gd name="T12" fmla="*/ 80 w 301"/>
                            <a:gd name="T13" fmla="*/ 843 h 894"/>
                            <a:gd name="T14" fmla="*/ 85 w 301"/>
                            <a:gd name="T15" fmla="*/ 840 h 894"/>
                            <a:gd name="T16" fmla="*/ 89 w 301"/>
                            <a:gd name="T17" fmla="*/ 838 h 894"/>
                            <a:gd name="T18" fmla="*/ 92 w 301"/>
                            <a:gd name="T19" fmla="*/ 833 h 894"/>
                            <a:gd name="T20" fmla="*/ 95 w 301"/>
                            <a:gd name="T21" fmla="*/ 830 h 894"/>
                            <a:gd name="T22" fmla="*/ 97 w 301"/>
                            <a:gd name="T23" fmla="*/ 825 h 894"/>
                            <a:gd name="T24" fmla="*/ 98 w 301"/>
                            <a:gd name="T25" fmla="*/ 821 h 894"/>
                            <a:gd name="T26" fmla="*/ 99 w 301"/>
                            <a:gd name="T27" fmla="*/ 815 h 894"/>
                            <a:gd name="T28" fmla="*/ 99 w 301"/>
                            <a:gd name="T29" fmla="*/ 810 h 894"/>
                            <a:gd name="T30" fmla="*/ 99 w 301"/>
                            <a:gd name="T31" fmla="*/ 108 h 894"/>
                            <a:gd name="T32" fmla="*/ 99 w 301"/>
                            <a:gd name="T33" fmla="*/ 101 h 894"/>
                            <a:gd name="T34" fmla="*/ 98 w 301"/>
                            <a:gd name="T35" fmla="*/ 94 h 894"/>
                            <a:gd name="T36" fmla="*/ 97 w 301"/>
                            <a:gd name="T37" fmla="*/ 88 h 894"/>
                            <a:gd name="T38" fmla="*/ 94 w 301"/>
                            <a:gd name="T39" fmla="*/ 82 h 894"/>
                            <a:gd name="T40" fmla="*/ 91 w 301"/>
                            <a:gd name="T41" fmla="*/ 77 h 894"/>
                            <a:gd name="T42" fmla="*/ 88 w 301"/>
                            <a:gd name="T43" fmla="*/ 71 h 894"/>
                            <a:gd name="T44" fmla="*/ 83 w 301"/>
                            <a:gd name="T45" fmla="*/ 67 h 894"/>
                            <a:gd name="T46" fmla="*/ 78 w 301"/>
                            <a:gd name="T47" fmla="*/ 62 h 894"/>
                            <a:gd name="T48" fmla="*/ 71 w 301"/>
                            <a:gd name="T49" fmla="*/ 59 h 894"/>
                            <a:gd name="T50" fmla="*/ 64 w 301"/>
                            <a:gd name="T51" fmla="*/ 55 h 894"/>
                            <a:gd name="T52" fmla="*/ 56 w 301"/>
                            <a:gd name="T53" fmla="*/ 52 h 894"/>
                            <a:gd name="T54" fmla="*/ 47 w 301"/>
                            <a:gd name="T55" fmla="*/ 50 h 894"/>
                            <a:gd name="T56" fmla="*/ 37 w 301"/>
                            <a:gd name="T57" fmla="*/ 48 h 894"/>
                            <a:gd name="T58" fmla="*/ 26 w 301"/>
                            <a:gd name="T59" fmla="*/ 47 h 894"/>
                            <a:gd name="T60" fmla="*/ 14 w 301"/>
                            <a:gd name="T61" fmla="*/ 45 h 894"/>
                            <a:gd name="T62" fmla="*/ 0 w 301"/>
                            <a:gd name="T63" fmla="*/ 44 h 894"/>
                            <a:gd name="T64" fmla="*/ 0 w 301"/>
                            <a:gd name="T65" fmla="*/ 5 h 894"/>
                            <a:gd name="T66" fmla="*/ 207 w 301"/>
                            <a:gd name="T67" fmla="*/ 0 h 894"/>
                            <a:gd name="T68" fmla="*/ 207 w 301"/>
                            <a:gd name="T69" fmla="*/ 810 h 894"/>
                            <a:gd name="T70" fmla="*/ 207 w 301"/>
                            <a:gd name="T71" fmla="*/ 815 h 894"/>
                            <a:gd name="T72" fmla="*/ 208 w 301"/>
                            <a:gd name="T73" fmla="*/ 821 h 894"/>
                            <a:gd name="T74" fmla="*/ 210 w 301"/>
                            <a:gd name="T75" fmla="*/ 825 h 894"/>
                            <a:gd name="T76" fmla="*/ 212 w 301"/>
                            <a:gd name="T77" fmla="*/ 830 h 894"/>
                            <a:gd name="T78" fmla="*/ 214 w 301"/>
                            <a:gd name="T79" fmla="*/ 833 h 894"/>
                            <a:gd name="T80" fmla="*/ 217 w 301"/>
                            <a:gd name="T81" fmla="*/ 838 h 894"/>
                            <a:gd name="T82" fmla="*/ 221 w 301"/>
                            <a:gd name="T83" fmla="*/ 840 h 894"/>
                            <a:gd name="T84" fmla="*/ 226 w 301"/>
                            <a:gd name="T85" fmla="*/ 843 h 894"/>
                            <a:gd name="T86" fmla="*/ 232 w 301"/>
                            <a:gd name="T87" fmla="*/ 845 h 894"/>
                            <a:gd name="T88" fmla="*/ 239 w 301"/>
                            <a:gd name="T89" fmla="*/ 848 h 894"/>
                            <a:gd name="T90" fmla="*/ 247 w 301"/>
                            <a:gd name="T91" fmla="*/ 850 h 894"/>
                            <a:gd name="T92" fmla="*/ 254 w 301"/>
                            <a:gd name="T93" fmla="*/ 851 h 894"/>
                            <a:gd name="T94" fmla="*/ 276 w 301"/>
                            <a:gd name="T95" fmla="*/ 853 h 894"/>
                            <a:gd name="T96" fmla="*/ 301 w 301"/>
                            <a:gd name="T97" fmla="*/ 854 h 894"/>
                            <a:gd name="T98" fmla="*/ 301 w 301"/>
                            <a:gd name="T99" fmla="*/ 894 h 894"/>
                            <a:gd name="T100" fmla="*/ 5 w 301"/>
                            <a:gd name="T101" fmla="*/ 894 h 894"/>
                            <a:gd name="T102" fmla="*/ 5 w 301"/>
                            <a:gd name="T103" fmla="*/ 854 h 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01" h="894">
                              <a:moveTo>
                                <a:pt x="5" y="854"/>
                              </a:moveTo>
                              <a:lnTo>
                                <a:pt x="31" y="853"/>
                              </a:lnTo>
                              <a:lnTo>
                                <a:pt x="52" y="851"/>
                              </a:lnTo>
                              <a:lnTo>
                                <a:pt x="60" y="850"/>
                              </a:lnTo>
                              <a:lnTo>
                                <a:pt x="68" y="848"/>
                              </a:lnTo>
                              <a:lnTo>
                                <a:pt x="74" y="845"/>
                              </a:lnTo>
                              <a:lnTo>
                                <a:pt x="80" y="843"/>
                              </a:lnTo>
                              <a:lnTo>
                                <a:pt x="85" y="840"/>
                              </a:lnTo>
                              <a:lnTo>
                                <a:pt x="89" y="838"/>
                              </a:lnTo>
                              <a:lnTo>
                                <a:pt x="92" y="833"/>
                              </a:lnTo>
                              <a:lnTo>
                                <a:pt x="95" y="830"/>
                              </a:lnTo>
                              <a:lnTo>
                                <a:pt x="97" y="825"/>
                              </a:lnTo>
                              <a:lnTo>
                                <a:pt x="98" y="821"/>
                              </a:lnTo>
                              <a:lnTo>
                                <a:pt x="99" y="815"/>
                              </a:lnTo>
                              <a:lnTo>
                                <a:pt x="99" y="810"/>
                              </a:lnTo>
                              <a:lnTo>
                                <a:pt x="99" y="108"/>
                              </a:lnTo>
                              <a:lnTo>
                                <a:pt x="99" y="101"/>
                              </a:lnTo>
                              <a:lnTo>
                                <a:pt x="98" y="94"/>
                              </a:lnTo>
                              <a:lnTo>
                                <a:pt x="97" y="88"/>
                              </a:lnTo>
                              <a:lnTo>
                                <a:pt x="94" y="82"/>
                              </a:lnTo>
                              <a:lnTo>
                                <a:pt x="91" y="77"/>
                              </a:lnTo>
                              <a:lnTo>
                                <a:pt x="88" y="71"/>
                              </a:lnTo>
                              <a:lnTo>
                                <a:pt x="83" y="67"/>
                              </a:lnTo>
                              <a:lnTo>
                                <a:pt x="78" y="62"/>
                              </a:lnTo>
                              <a:lnTo>
                                <a:pt x="71" y="59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7"/>
                              </a:lnTo>
                              <a:lnTo>
                                <a:pt x="14" y="45"/>
                              </a:lnTo>
                              <a:lnTo>
                                <a:pt x="0" y="44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810"/>
                              </a:lnTo>
                              <a:lnTo>
                                <a:pt x="207" y="815"/>
                              </a:lnTo>
                              <a:lnTo>
                                <a:pt x="208" y="821"/>
                              </a:lnTo>
                              <a:lnTo>
                                <a:pt x="210" y="825"/>
                              </a:lnTo>
                              <a:lnTo>
                                <a:pt x="212" y="830"/>
                              </a:lnTo>
                              <a:lnTo>
                                <a:pt x="214" y="833"/>
                              </a:lnTo>
                              <a:lnTo>
                                <a:pt x="217" y="838"/>
                              </a:lnTo>
                              <a:lnTo>
                                <a:pt x="221" y="840"/>
                              </a:lnTo>
                              <a:lnTo>
                                <a:pt x="226" y="843"/>
                              </a:lnTo>
                              <a:lnTo>
                                <a:pt x="232" y="845"/>
                              </a:lnTo>
                              <a:lnTo>
                                <a:pt x="239" y="848"/>
                              </a:lnTo>
                              <a:lnTo>
                                <a:pt x="247" y="850"/>
                              </a:lnTo>
                              <a:lnTo>
                                <a:pt x="254" y="851"/>
                              </a:lnTo>
                              <a:lnTo>
                                <a:pt x="276" y="853"/>
                              </a:lnTo>
                              <a:lnTo>
                                <a:pt x="301" y="854"/>
                              </a:lnTo>
                              <a:lnTo>
                                <a:pt x="301" y="894"/>
                              </a:lnTo>
                              <a:lnTo>
                                <a:pt x="5" y="894"/>
                              </a:lnTo>
                              <a:lnTo>
                                <a:pt x="5" y="8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 noEditPoints="1"/>
                      </wps:cNvSpPr>
                      <wps:spPr bwMode="auto">
                        <a:xfrm>
                          <a:off x="590550" y="586105"/>
                          <a:ext cx="26670" cy="80645"/>
                        </a:xfrm>
                        <a:custGeom>
                          <a:avLst/>
                          <a:gdLst>
                            <a:gd name="T0" fmla="*/ 25 w 296"/>
                            <a:gd name="T1" fmla="*/ 849 h 890"/>
                            <a:gd name="T2" fmla="*/ 54 w 296"/>
                            <a:gd name="T3" fmla="*/ 846 h 890"/>
                            <a:gd name="T4" fmla="*/ 69 w 296"/>
                            <a:gd name="T5" fmla="*/ 841 h 890"/>
                            <a:gd name="T6" fmla="*/ 79 w 296"/>
                            <a:gd name="T7" fmla="*/ 836 h 890"/>
                            <a:gd name="T8" fmla="*/ 87 w 296"/>
                            <a:gd name="T9" fmla="*/ 829 h 890"/>
                            <a:gd name="T10" fmla="*/ 91 w 296"/>
                            <a:gd name="T11" fmla="*/ 821 h 890"/>
                            <a:gd name="T12" fmla="*/ 94 w 296"/>
                            <a:gd name="T13" fmla="*/ 811 h 890"/>
                            <a:gd name="T14" fmla="*/ 94 w 296"/>
                            <a:gd name="T15" fmla="*/ 407 h 890"/>
                            <a:gd name="T16" fmla="*/ 92 w 296"/>
                            <a:gd name="T17" fmla="*/ 392 h 890"/>
                            <a:gd name="T18" fmla="*/ 89 w 296"/>
                            <a:gd name="T19" fmla="*/ 380 h 890"/>
                            <a:gd name="T20" fmla="*/ 84 w 296"/>
                            <a:gd name="T21" fmla="*/ 370 h 890"/>
                            <a:gd name="T22" fmla="*/ 75 w 296"/>
                            <a:gd name="T23" fmla="*/ 361 h 890"/>
                            <a:gd name="T24" fmla="*/ 62 w 296"/>
                            <a:gd name="T25" fmla="*/ 355 h 890"/>
                            <a:gd name="T26" fmla="*/ 47 w 296"/>
                            <a:gd name="T27" fmla="*/ 349 h 890"/>
                            <a:gd name="T28" fmla="*/ 26 w 296"/>
                            <a:gd name="T29" fmla="*/ 346 h 890"/>
                            <a:gd name="T30" fmla="*/ 1 w 296"/>
                            <a:gd name="T31" fmla="*/ 343 h 890"/>
                            <a:gd name="T32" fmla="*/ 202 w 296"/>
                            <a:gd name="T33" fmla="*/ 299 h 890"/>
                            <a:gd name="T34" fmla="*/ 202 w 296"/>
                            <a:gd name="T35" fmla="*/ 811 h 890"/>
                            <a:gd name="T36" fmla="*/ 203 w 296"/>
                            <a:gd name="T37" fmla="*/ 821 h 890"/>
                            <a:gd name="T38" fmla="*/ 208 w 296"/>
                            <a:gd name="T39" fmla="*/ 829 h 890"/>
                            <a:gd name="T40" fmla="*/ 216 w 296"/>
                            <a:gd name="T41" fmla="*/ 836 h 890"/>
                            <a:gd name="T42" fmla="*/ 226 w 296"/>
                            <a:gd name="T43" fmla="*/ 841 h 890"/>
                            <a:gd name="T44" fmla="*/ 240 w 296"/>
                            <a:gd name="T45" fmla="*/ 846 h 890"/>
                            <a:gd name="T46" fmla="*/ 270 w 296"/>
                            <a:gd name="T47" fmla="*/ 849 h 890"/>
                            <a:gd name="T48" fmla="*/ 296 w 296"/>
                            <a:gd name="T49" fmla="*/ 890 h 890"/>
                            <a:gd name="T50" fmla="*/ 0 w 296"/>
                            <a:gd name="T51" fmla="*/ 850 h 890"/>
                            <a:gd name="T52" fmla="*/ 72 w 296"/>
                            <a:gd name="T53" fmla="*/ 69 h 890"/>
                            <a:gd name="T54" fmla="*/ 75 w 296"/>
                            <a:gd name="T55" fmla="*/ 54 h 890"/>
                            <a:gd name="T56" fmla="*/ 80 w 296"/>
                            <a:gd name="T57" fmla="*/ 40 h 890"/>
                            <a:gd name="T58" fmla="*/ 87 w 296"/>
                            <a:gd name="T59" fmla="*/ 28 h 890"/>
                            <a:gd name="T60" fmla="*/ 97 w 296"/>
                            <a:gd name="T61" fmla="*/ 17 h 890"/>
                            <a:gd name="T62" fmla="*/ 108 w 296"/>
                            <a:gd name="T63" fmla="*/ 9 h 890"/>
                            <a:gd name="T64" fmla="*/ 122 w 296"/>
                            <a:gd name="T65" fmla="*/ 4 h 890"/>
                            <a:gd name="T66" fmla="*/ 137 w 296"/>
                            <a:gd name="T67" fmla="*/ 0 h 890"/>
                            <a:gd name="T68" fmla="*/ 153 w 296"/>
                            <a:gd name="T69" fmla="*/ 0 h 890"/>
                            <a:gd name="T70" fmla="*/ 167 w 296"/>
                            <a:gd name="T71" fmla="*/ 2 h 890"/>
                            <a:gd name="T72" fmla="*/ 181 w 296"/>
                            <a:gd name="T73" fmla="*/ 8 h 890"/>
                            <a:gd name="T74" fmla="*/ 193 w 296"/>
                            <a:gd name="T75" fmla="*/ 16 h 890"/>
                            <a:gd name="T76" fmla="*/ 202 w 296"/>
                            <a:gd name="T77" fmla="*/ 26 h 890"/>
                            <a:gd name="T78" fmla="*/ 210 w 296"/>
                            <a:gd name="T79" fmla="*/ 38 h 890"/>
                            <a:gd name="T80" fmla="*/ 216 w 296"/>
                            <a:gd name="T81" fmla="*/ 51 h 890"/>
                            <a:gd name="T82" fmla="*/ 218 w 296"/>
                            <a:gd name="T83" fmla="*/ 67 h 890"/>
                            <a:gd name="T84" fmla="*/ 218 w 296"/>
                            <a:gd name="T85" fmla="*/ 84 h 890"/>
                            <a:gd name="T86" fmla="*/ 216 w 296"/>
                            <a:gd name="T87" fmla="*/ 99 h 890"/>
                            <a:gd name="T88" fmla="*/ 210 w 296"/>
                            <a:gd name="T89" fmla="*/ 113 h 890"/>
                            <a:gd name="T90" fmla="*/ 202 w 296"/>
                            <a:gd name="T91" fmla="*/ 125 h 890"/>
                            <a:gd name="T92" fmla="*/ 193 w 296"/>
                            <a:gd name="T93" fmla="*/ 136 h 890"/>
                            <a:gd name="T94" fmla="*/ 181 w 296"/>
                            <a:gd name="T95" fmla="*/ 144 h 890"/>
                            <a:gd name="T96" fmla="*/ 167 w 296"/>
                            <a:gd name="T97" fmla="*/ 150 h 890"/>
                            <a:gd name="T98" fmla="*/ 153 w 296"/>
                            <a:gd name="T99" fmla="*/ 152 h 890"/>
                            <a:gd name="T100" fmla="*/ 137 w 296"/>
                            <a:gd name="T101" fmla="*/ 152 h 890"/>
                            <a:gd name="T102" fmla="*/ 122 w 296"/>
                            <a:gd name="T103" fmla="*/ 150 h 890"/>
                            <a:gd name="T104" fmla="*/ 108 w 296"/>
                            <a:gd name="T105" fmla="*/ 144 h 890"/>
                            <a:gd name="T106" fmla="*/ 97 w 296"/>
                            <a:gd name="T107" fmla="*/ 137 h 890"/>
                            <a:gd name="T108" fmla="*/ 87 w 296"/>
                            <a:gd name="T109" fmla="*/ 127 h 890"/>
                            <a:gd name="T110" fmla="*/ 80 w 296"/>
                            <a:gd name="T111" fmla="*/ 115 h 890"/>
                            <a:gd name="T112" fmla="*/ 75 w 296"/>
                            <a:gd name="T113" fmla="*/ 102 h 890"/>
                            <a:gd name="T114" fmla="*/ 72 w 296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0">
                              <a:moveTo>
                                <a:pt x="0" y="850"/>
                              </a:moveTo>
                              <a:lnTo>
                                <a:pt x="25" y="849"/>
                              </a:lnTo>
                              <a:lnTo>
                                <a:pt x="46" y="847"/>
                              </a:lnTo>
                              <a:lnTo>
                                <a:pt x="54" y="846"/>
                              </a:lnTo>
                              <a:lnTo>
                                <a:pt x="62" y="844"/>
                              </a:lnTo>
                              <a:lnTo>
                                <a:pt x="69" y="841"/>
                              </a:lnTo>
                              <a:lnTo>
                                <a:pt x="75" y="839"/>
                              </a:lnTo>
                              <a:lnTo>
                                <a:pt x="79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89" y="826"/>
                              </a:lnTo>
                              <a:lnTo>
                                <a:pt x="91" y="821"/>
                              </a:lnTo>
                              <a:lnTo>
                                <a:pt x="92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2" y="392"/>
                              </a:lnTo>
                              <a:lnTo>
                                <a:pt x="91" y="387"/>
                              </a:lnTo>
                              <a:lnTo>
                                <a:pt x="89" y="380"/>
                              </a:lnTo>
                              <a:lnTo>
                                <a:pt x="87" y="376"/>
                              </a:lnTo>
                              <a:lnTo>
                                <a:pt x="84" y="370"/>
                              </a:lnTo>
                              <a:lnTo>
                                <a:pt x="80" y="366"/>
                              </a:lnTo>
                              <a:lnTo>
                                <a:pt x="75" y="361"/>
                              </a:lnTo>
                              <a:lnTo>
                                <a:pt x="69" y="358"/>
                              </a:lnTo>
                              <a:lnTo>
                                <a:pt x="62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7" y="347"/>
                              </a:lnTo>
                              <a:lnTo>
                                <a:pt x="26" y="346"/>
                              </a:lnTo>
                              <a:lnTo>
                                <a:pt x="14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2" y="817"/>
                              </a:lnTo>
                              <a:lnTo>
                                <a:pt x="203" y="821"/>
                              </a:lnTo>
                              <a:lnTo>
                                <a:pt x="205" y="826"/>
                              </a:lnTo>
                              <a:lnTo>
                                <a:pt x="208" y="829"/>
                              </a:lnTo>
                              <a:lnTo>
                                <a:pt x="211" y="834"/>
                              </a:lnTo>
                              <a:lnTo>
                                <a:pt x="216" y="836"/>
                              </a:lnTo>
                              <a:lnTo>
                                <a:pt x="220" y="839"/>
                              </a:lnTo>
                              <a:lnTo>
                                <a:pt x="226" y="841"/>
                              </a:lnTo>
                              <a:lnTo>
                                <a:pt x="232" y="844"/>
                              </a:lnTo>
                              <a:lnTo>
                                <a:pt x="240" y="846"/>
                              </a:lnTo>
                              <a:lnTo>
                                <a:pt x="249" y="847"/>
                              </a:lnTo>
                              <a:lnTo>
                                <a:pt x="270" y="849"/>
                              </a:lnTo>
                              <a:lnTo>
                                <a:pt x="296" y="850"/>
                              </a:lnTo>
                              <a:lnTo>
                                <a:pt x="296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1" y="78"/>
                              </a:moveTo>
                              <a:lnTo>
                                <a:pt x="72" y="69"/>
                              </a:lnTo>
                              <a:lnTo>
                                <a:pt x="72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0" y="40"/>
                              </a:lnTo>
                              <a:lnTo>
                                <a:pt x="84" y="34"/>
                              </a:lnTo>
                              <a:lnTo>
                                <a:pt x="87" y="28"/>
                              </a:lnTo>
                              <a:lnTo>
                                <a:pt x="91" y="23"/>
                              </a:lnTo>
                              <a:lnTo>
                                <a:pt x="97" y="17"/>
                              </a:lnTo>
                              <a:lnTo>
                                <a:pt x="103" y="13"/>
                              </a:lnTo>
                              <a:lnTo>
                                <a:pt x="108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29" y="1"/>
                              </a:lnTo>
                              <a:lnTo>
                                <a:pt x="137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7" y="2"/>
                              </a:lnTo>
                              <a:lnTo>
                                <a:pt x="175" y="6"/>
                              </a:lnTo>
                              <a:lnTo>
                                <a:pt x="181" y="8"/>
                              </a:lnTo>
                              <a:lnTo>
                                <a:pt x="188" y="11"/>
                              </a:lnTo>
                              <a:lnTo>
                                <a:pt x="193" y="16"/>
                              </a:lnTo>
                              <a:lnTo>
                                <a:pt x="198" y="20"/>
                              </a:lnTo>
                              <a:lnTo>
                                <a:pt x="202" y="26"/>
                              </a:lnTo>
                              <a:lnTo>
                                <a:pt x="207" y="31"/>
                              </a:lnTo>
                              <a:lnTo>
                                <a:pt x="210" y="38"/>
                              </a:lnTo>
                              <a:lnTo>
                                <a:pt x="213" y="45"/>
                              </a:lnTo>
                              <a:lnTo>
                                <a:pt x="216" y="51"/>
                              </a:lnTo>
                              <a:lnTo>
                                <a:pt x="217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7" y="92"/>
                              </a:lnTo>
                              <a:lnTo>
                                <a:pt x="216" y="99"/>
                              </a:lnTo>
                              <a:lnTo>
                                <a:pt x="213" y="106"/>
                              </a:lnTo>
                              <a:lnTo>
                                <a:pt x="210" y="113"/>
                              </a:lnTo>
                              <a:lnTo>
                                <a:pt x="207" y="119"/>
                              </a:lnTo>
                              <a:lnTo>
                                <a:pt x="202" y="125"/>
                              </a:lnTo>
                              <a:lnTo>
                                <a:pt x="198" y="131"/>
                              </a:lnTo>
                              <a:lnTo>
                                <a:pt x="193" y="136"/>
                              </a:lnTo>
                              <a:lnTo>
                                <a:pt x="188" y="141"/>
                              </a:lnTo>
                              <a:lnTo>
                                <a:pt x="181" y="144"/>
                              </a:lnTo>
                              <a:lnTo>
                                <a:pt x="175" y="147"/>
                              </a:lnTo>
                              <a:lnTo>
                                <a:pt x="167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5" y="153"/>
                              </a:lnTo>
                              <a:lnTo>
                                <a:pt x="137" y="152"/>
                              </a:lnTo>
                              <a:lnTo>
                                <a:pt x="129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8" y="144"/>
                              </a:lnTo>
                              <a:lnTo>
                                <a:pt x="103" y="141"/>
                              </a:lnTo>
                              <a:lnTo>
                                <a:pt x="97" y="137"/>
                              </a:lnTo>
                              <a:lnTo>
                                <a:pt x="91" y="132"/>
                              </a:lnTo>
                              <a:lnTo>
                                <a:pt x="87" y="127"/>
                              </a:lnTo>
                              <a:lnTo>
                                <a:pt x="84" y="122"/>
                              </a:lnTo>
                              <a:lnTo>
                                <a:pt x="80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2" y="94"/>
                              </a:lnTo>
                              <a:lnTo>
                                <a:pt x="72" y="86"/>
                              </a:lnTo>
                              <a:lnTo>
                                <a:pt x="71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/>
                      </wps:cNvSpPr>
                      <wps:spPr bwMode="auto">
                        <a:xfrm>
                          <a:off x="626110" y="612775"/>
                          <a:ext cx="60960" cy="53975"/>
                        </a:xfrm>
                        <a:custGeom>
                          <a:avLst/>
                          <a:gdLst>
                            <a:gd name="T0" fmla="*/ 46 w 673"/>
                            <a:gd name="T1" fmla="*/ 553 h 596"/>
                            <a:gd name="T2" fmla="*/ 70 w 673"/>
                            <a:gd name="T3" fmla="*/ 547 h 596"/>
                            <a:gd name="T4" fmla="*/ 84 w 673"/>
                            <a:gd name="T5" fmla="*/ 540 h 596"/>
                            <a:gd name="T6" fmla="*/ 92 w 673"/>
                            <a:gd name="T7" fmla="*/ 527 h 596"/>
                            <a:gd name="T8" fmla="*/ 94 w 673"/>
                            <a:gd name="T9" fmla="*/ 512 h 596"/>
                            <a:gd name="T10" fmla="*/ 93 w 673"/>
                            <a:gd name="T11" fmla="*/ 98 h 596"/>
                            <a:gd name="T12" fmla="*/ 87 w 673"/>
                            <a:gd name="T13" fmla="*/ 82 h 596"/>
                            <a:gd name="T14" fmla="*/ 75 w 673"/>
                            <a:gd name="T15" fmla="*/ 67 h 596"/>
                            <a:gd name="T16" fmla="*/ 55 w 673"/>
                            <a:gd name="T17" fmla="*/ 57 h 596"/>
                            <a:gd name="T18" fmla="*/ 26 w 673"/>
                            <a:gd name="T19" fmla="*/ 52 h 596"/>
                            <a:gd name="T20" fmla="*/ 0 w 673"/>
                            <a:gd name="T21" fmla="*/ 10 h 596"/>
                            <a:gd name="T22" fmla="*/ 226 w 673"/>
                            <a:gd name="T23" fmla="*/ 76 h 596"/>
                            <a:gd name="T24" fmla="*/ 310 w 673"/>
                            <a:gd name="T25" fmla="*/ 29 h 596"/>
                            <a:gd name="T26" fmla="*/ 355 w 673"/>
                            <a:gd name="T27" fmla="*/ 13 h 596"/>
                            <a:gd name="T28" fmla="*/ 402 w 673"/>
                            <a:gd name="T29" fmla="*/ 3 h 596"/>
                            <a:gd name="T30" fmla="*/ 449 w 673"/>
                            <a:gd name="T31" fmla="*/ 1 h 596"/>
                            <a:gd name="T32" fmla="*/ 494 w 673"/>
                            <a:gd name="T33" fmla="*/ 13 h 596"/>
                            <a:gd name="T34" fmla="*/ 529 w 673"/>
                            <a:gd name="T35" fmla="*/ 36 h 596"/>
                            <a:gd name="T36" fmla="*/ 556 w 673"/>
                            <a:gd name="T37" fmla="*/ 72 h 596"/>
                            <a:gd name="T38" fmla="*/ 573 w 673"/>
                            <a:gd name="T39" fmla="*/ 120 h 596"/>
                            <a:gd name="T40" fmla="*/ 579 w 673"/>
                            <a:gd name="T41" fmla="*/ 180 h 596"/>
                            <a:gd name="T42" fmla="*/ 580 w 673"/>
                            <a:gd name="T43" fmla="*/ 523 h 596"/>
                            <a:gd name="T44" fmla="*/ 585 w 673"/>
                            <a:gd name="T45" fmla="*/ 535 h 596"/>
                            <a:gd name="T46" fmla="*/ 598 w 673"/>
                            <a:gd name="T47" fmla="*/ 545 h 596"/>
                            <a:gd name="T48" fmla="*/ 618 w 673"/>
                            <a:gd name="T49" fmla="*/ 552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2 h 596"/>
                            <a:gd name="T56" fmla="*/ 453 w 673"/>
                            <a:gd name="T57" fmla="*/ 545 h 596"/>
                            <a:gd name="T58" fmla="*/ 464 w 673"/>
                            <a:gd name="T59" fmla="*/ 535 h 596"/>
                            <a:gd name="T60" fmla="*/ 470 w 673"/>
                            <a:gd name="T61" fmla="*/ 512 h 596"/>
                            <a:gd name="T62" fmla="*/ 468 w 673"/>
                            <a:gd name="T63" fmla="*/ 186 h 596"/>
                            <a:gd name="T64" fmla="*/ 458 w 673"/>
                            <a:gd name="T65" fmla="*/ 141 h 596"/>
                            <a:gd name="T66" fmla="*/ 439 w 673"/>
                            <a:gd name="T67" fmla="*/ 111 h 596"/>
                            <a:gd name="T68" fmla="*/ 411 w 673"/>
                            <a:gd name="T69" fmla="*/ 91 h 596"/>
                            <a:gd name="T70" fmla="*/ 375 w 673"/>
                            <a:gd name="T71" fmla="*/ 82 h 596"/>
                            <a:gd name="T72" fmla="*/ 327 w 673"/>
                            <a:gd name="T73" fmla="*/ 82 h 596"/>
                            <a:gd name="T74" fmla="*/ 266 w 673"/>
                            <a:gd name="T75" fmla="*/ 96 h 596"/>
                            <a:gd name="T76" fmla="*/ 217 w 673"/>
                            <a:gd name="T77" fmla="*/ 123 h 596"/>
                            <a:gd name="T78" fmla="*/ 204 w 673"/>
                            <a:gd name="T79" fmla="*/ 523 h 596"/>
                            <a:gd name="T80" fmla="*/ 212 w 673"/>
                            <a:gd name="T81" fmla="*/ 540 h 596"/>
                            <a:gd name="T82" fmla="*/ 224 w 673"/>
                            <a:gd name="T83" fmla="*/ 547 h 596"/>
                            <a:gd name="T84" fmla="*/ 244 w 673"/>
                            <a:gd name="T85" fmla="*/ 553 h 596"/>
                            <a:gd name="T86" fmla="*/ 283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70" y="547"/>
                              </a:lnTo>
                              <a:lnTo>
                                <a:pt x="75" y="545"/>
                              </a:lnTo>
                              <a:lnTo>
                                <a:pt x="80" y="542"/>
                              </a:lnTo>
                              <a:lnTo>
                                <a:pt x="84" y="540"/>
                              </a:lnTo>
                              <a:lnTo>
                                <a:pt x="87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7" y="82"/>
                              </a:lnTo>
                              <a:lnTo>
                                <a:pt x="84" y="76"/>
                              </a:lnTo>
                              <a:lnTo>
                                <a:pt x="80" y="72"/>
                              </a:lnTo>
                              <a:lnTo>
                                <a:pt x="75" y="67"/>
                              </a:lnTo>
                              <a:lnTo>
                                <a:pt x="70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6" y="53"/>
                              </a:lnTo>
                              <a:lnTo>
                                <a:pt x="26" y="52"/>
                              </a:lnTo>
                              <a:lnTo>
                                <a:pt x="14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199" y="5"/>
                              </a:lnTo>
                              <a:lnTo>
                                <a:pt x="199" y="93"/>
                              </a:lnTo>
                              <a:lnTo>
                                <a:pt x="226" y="76"/>
                              </a:lnTo>
                              <a:lnTo>
                                <a:pt x="253" y="58"/>
                              </a:lnTo>
                              <a:lnTo>
                                <a:pt x="281" y="43"/>
                              </a:lnTo>
                              <a:lnTo>
                                <a:pt x="310" y="29"/>
                              </a:lnTo>
                              <a:lnTo>
                                <a:pt x="325" y="23"/>
                              </a:lnTo>
                              <a:lnTo>
                                <a:pt x="340" y="17"/>
                              </a:lnTo>
                              <a:lnTo>
                                <a:pt x="355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2" y="3"/>
                              </a:lnTo>
                              <a:lnTo>
                                <a:pt x="417" y="1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4"/>
                              </a:lnTo>
                              <a:lnTo>
                                <a:pt x="479" y="7"/>
                              </a:lnTo>
                              <a:lnTo>
                                <a:pt x="494" y="13"/>
                              </a:lnTo>
                              <a:lnTo>
                                <a:pt x="506" y="19"/>
                              </a:lnTo>
                              <a:lnTo>
                                <a:pt x="518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3" y="87"/>
                              </a:lnTo>
                              <a:lnTo>
                                <a:pt x="568" y="103"/>
                              </a:lnTo>
                              <a:lnTo>
                                <a:pt x="573" y="120"/>
                              </a:lnTo>
                              <a:lnTo>
                                <a:pt x="576" y="138"/>
                              </a:lnTo>
                              <a:lnTo>
                                <a:pt x="577" y="159"/>
                              </a:lnTo>
                              <a:lnTo>
                                <a:pt x="579" y="180"/>
                              </a:lnTo>
                              <a:lnTo>
                                <a:pt x="579" y="512"/>
                              </a:lnTo>
                              <a:lnTo>
                                <a:pt x="579" y="517"/>
                              </a:lnTo>
                              <a:lnTo>
                                <a:pt x="580" y="523"/>
                              </a:lnTo>
                              <a:lnTo>
                                <a:pt x="581" y="527"/>
                              </a:lnTo>
                              <a:lnTo>
                                <a:pt x="583" y="532"/>
                              </a:lnTo>
                              <a:lnTo>
                                <a:pt x="585" y="535"/>
                              </a:lnTo>
                              <a:lnTo>
                                <a:pt x="589" y="540"/>
                              </a:lnTo>
                              <a:lnTo>
                                <a:pt x="592" y="542"/>
                              </a:lnTo>
                              <a:lnTo>
                                <a:pt x="598" y="545"/>
                              </a:lnTo>
                              <a:lnTo>
                                <a:pt x="603" y="547"/>
                              </a:lnTo>
                              <a:lnTo>
                                <a:pt x="610" y="550"/>
                              </a:lnTo>
                              <a:lnTo>
                                <a:pt x="618" y="552"/>
                              </a:lnTo>
                              <a:lnTo>
                                <a:pt x="626" y="553"/>
                              </a:lnTo>
                              <a:lnTo>
                                <a:pt x="647" y="555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1" y="555"/>
                              </a:lnTo>
                              <a:lnTo>
                                <a:pt x="429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49" y="547"/>
                              </a:lnTo>
                              <a:lnTo>
                                <a:pt x="453" y="545"/>
                              </a:lnTo>
                              <a:lnTo>
                                <a:pt x="458" y="542"/>
                              </a:lnTo>
                              <a:lnTo>
                                <a:pt x="461" y="540"/>
                              </a:lnTo>
                              <a:lnTo>
                                <a:pt x="464" y="535"/>
                              </a:lnTo>
                              <a:lnTo>
                                <a:pt x="467" y="532"/>
                              </a:lnTo>
                              <a:lnTo>
                                <a:pt x="469" y="523"/>
                              </a:lnTo>
                              <a:lnTo>
                                <a:pt x="470" y="512"/>
                              </a:lnTo>
                              <a:lnTo>
                                <a:pt x="470" y="225"/>
                              </a:lnTo>
                              <a:lnTo>
                                <a:pt x="470" y="205"/>
                              </a:lnTo>
                              <a:lnTo>
                                <a:pt x="468" y="186"/>
                              </a:lnTo>
                              <a:lnTo>
                                <a:pt x="466" y="170"/>
                              </a:lnTo>
                              <a:lnTo>
                                <a:pt x="462" y="154"/>
                              </a:lnTo>
                              <a:lnTo>
                                <a:pt x="458" y="141"/>
                              </a:lnTo>
                              <a:lnTo>
                                <a:pt x="452" y="130"/>
                              </a:lnTo>
                              <a:lnTo>
                                <a:pt x="445" y="120"/>
                              </a:lnTo>
                              <a:lnTo>
                                <a:pt x="439" y="111"/>
                              </a:lnTo>
                              <a:lnTo>
                                <a:pt x="430" y="103"/>
                              </a:lnTo>
                              <a:lnTo>
                                <a:pt x="421" y="96"/>
                              </a:lnTo>
                              <a:lnTo>
                                <a:pt x="411" y="91"/>
                              </a:lnTo>
                              <a:lnTo>
                                <a:pt x="400" y="87"/>
                              </a:lnTo>
                              <a:lnTo>
                                <a:pt x="388" y="84"/>
                              </a:lnTo>
                              <a:lnTo>
                                <a:pt x="375" y="82"/>
                              </a:lnTo>
                              <a:lnTo>
                                <a:pt x="363" y="81"/>
                              </a:lnTo>
                              <a:lnTo>
                                <a:pt x="348" y="81"/>
                              </a:lnTo>
                              <a:lnTo>
                                <a:pt x="327" y="82"/>
                              </a:lnTo>
                              <a:lnTo>
                                <a:pt x="306" y="85"/>
                              </a:lnTo>
                              <a:lnTo>
                                <a:pt x="285" y="89"/>
                              </a:lnTo>
                              <a:lnTo>
                                <a:pt x="266" y="96"/>
                              </a:lnTo>
                              <a:lnTo>
                                <a:pt x="249" y="105"/>
                              </a:lnTo>
                              <a:lnTo>
                                <a:pt x="232" y="113"/>
                              </a:lnTo>
                              <a:lnTo>
                                <a:pt x="217" y="123"/>
                              </a:lnTo>
                              <a:lnTo>
                                <a:pt x="203" y="133"/>
                              </a:lnTo>
                              <a:lnTo>
                                <a:pt x="203" y="512"/>
                              </a:lnTo>
                              <a:lnTo>
                                <a:pt x="204" y="523"/>
                              </a:lnTo>
                              <a:lnTo>
                                <a:pt x="206" y="532"/>
                              </a:lnTo>
                              <a:lnTo>
                                <a:pt x="208" y="535"/>
                              </a:lnTo>
                              <a:lnTo>
                                <a:pt x="212" y="540"/>
                              </a:lnTo>
                              <a:lnTo>
                                <a:pt x="215" y="542"/>
                              </a:lnTo>
                              <a:lnTo>
                                <a:pt x="218" y="545"/>
                              </a:lnTo>
                              <a:lnTo>
                                <a:pt x="224" y="547"/>
                              </a:lnTo>
                              <a:lnTo>
                                <a:pt x="230" y="550"/>
                              </a:lnTo>
                              <a:lnTo>
                                <a:pt x="236" y="552"/>
                              </a:lnTo>
                              <a:lnTo>
                                <a:pt x="244" y="553"/>
                              </a:lnTo>
                              <a:lnTo>
                                <a:pt x="262" y="555"/>
                              </a:lnTo>
                              <a:lnTo>
                                <a:pt x="283" y="556"/>
                              </a:lnTo>
                              <a:lnTo>
                                <a:pt x="283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/>
                      </wps:cNvSpPr>
                      <wps:spPr bwMode="auto">
                        <a:xfrm>
                          <a:off x="694690" y="585470"/>
                          <a:ext cx="59055" cy="81280"/>
                        </a:xfrm>
                        <a:custGeom>
                          <a:avLst/>
                          <a:gdLst>
                            <a:gd name="T0" fmla="*/ 208 w 653"/>
                            <a:gd name="T1" fmla="*/ 821 h 894"/>
                            <a:gd name="T2" fmla="*/ 213 w 653"/>
                            <a:gd name="T3" fmla="*/ 833 h 894"/>
                            <a:gd name="T4" fmla="*/ 218 w 653"/>
                            <a:gd name="T5" fmla="*/ 840 h 894"/>
                            <a:gd name="T6" fmla="*/ 232 w 653"/>
                            <a:gd name="T7" fmla="*/ 848 h 894"/>
                            <a:gd name="T8" fmla="*/ 259 w 653"/>
                            <a:gd name="T9" fmla="*/ 853 h 894"/>
                            <a:gd name="T10" fmla="*/ 276 w 653"/>
                            <a:gd name="T11" fmla="*/ 894 h 894"/>
                            <a:gd name="T12" fmla="*/ 4 w 653"/>
                            <a:gd name="T13" fmla="*/ 854 h 894"/>
                            <a:gd name="T14" fmla="*/ 51 w 653"/>
                            <a:gd name="T15" fmla="*/ 851 h 894"/>
                            <a:gd name="T16" fmla="*/ 66 w 653"/>
                            <a:gd name="T17" fmla="*/ 848 h 894"/>
                            <a:gd name="T18" fmla="*/ 80 w 653"/>
                            <a:gd name="T19" fmla="*/ 843 h 894"/>
                            <a:gd name="T20" fmla="*/ 89 w 653"/>
                            <a:gd name="T21" fmla="*/ 838 h 894"/>
                            <a:gd name="T22" fmla="*/ 94 w 653"/>
                            <a:gd name="T23" fmla="*/ 830 h 894"/>
                            <a:gd name="T24" fmla="*/ 99 w 653"/>
                            <a:gd name="T25" fmla="*/ 821 h 894"/>
                            <a:gd name="T26" fmla="*/ 99 w 653"/>
                            <a:gd name="T27" fmla="*/ 810 h 894"/>
                            <a:gd name="T28" fmla="*/ 99 w 653"/>
                            <a:gd name="T29" fmla="*/ 101 h 894"/>
                            <a:gd name="T30" fmla="*/ 96 w 653"/>
                            <a:gd name="T31" fmla="*/ 88 h 894"/>
                            <a:gd name="T32" fmla="*/ 91 w 653"/>
                            <a:gd name="T33" fmla="*/ 77 h 894"/>
                            <a:gd name="T34" fmla="*/ 83 w 653"/>
                            <a:gd name="T35" fmla="*/ 67 h 894"/>
                            <a:gd name="T36" fmla="*/ 72 w 653"/>
                            <a:gd name="T37" fmla="*/ 59 h 894"/>
                            <a:gd name="T38" fmla="*/ 56 w 653"/>
                            <a:gd name="T39" fmla="*/ 52 h 894"/>
                            <a:gd name="T40" fmla="*/ 37 w 653"/>
                            <a:gd name="T41" fmla="*/ 48 h 894"/>
                            <a:gd name="T42" fmla="*/ 14 w 653"/>
                            <a:gd name="T43" fmla="*/ 45 h 894"/>
                            <a:gd name="T44" fmla="*/ 0 w 653"/>
                            <a:gd name="T45" fmla="*/ 5 h 894"/>
                            <a:gd name="T46" fmla="*/ 207 w 653"/>
                            <a:gd name="T47" fmla="*/ 613 h 894"/>
                            <a:gd name="T48" fmla="*/ 404 w 653"/>
                            <a:gd name="T49" fmla="*/ 410 h 894"/>
                            <a:gd name="T50" fmla="*/ 413 w 653"/>
                            <a:gd name="T51" fmla="*/ 398 h 894"/>
                            <a:gd name="T52" fmla="*/ 417 w 653"/>
                            <a:gd name="T53" fmla="*/ 385 h 894"/>
                            <a:gd name="T54" fmla="*/ 417 w 653"/>
                            <a:gd name="T55" fmla="*/ 374 h 894"/>
                            <a:gd name="T56" fmla="*/ 412 w 653"/>
                            <a:gd name="T57" fmla="*/ 365 h 894"/>
                            <a:gd name="T58" fmla="*/ 402 w 653"/>
                            <a:gd name="T59" fmla="*/ 356 h 894"/>
                            <a:gd name="T60" fmla="*/ 384 w 653"/>
                            <a:gd name="T61" fmla="*/ 350 h 894"/>
                            <a:gd name="T62" fmla="*/ 360 w 653"/>
                            <a:gd name="T63" fmla="*/ 344 h 894"/>
                            <a:gd name="T64" fmla="*/ 347 w 653"/>
                            <a:gd name="T65" fmla="*/ 305 h 894"/>
                            <a:gd name="T66" fmla="*/ 620 w 653"/>
                            <a:gd name="T67" fmla="*/ 343 h 894"/>
                            <a:gd name="T68" fmla="*/ 574 w 653"/>
                            <a:gd name="T69" fmla="*/ 352 h 894"/>
                            <a:gd name="T70" fmla="*/ 539 w 653"/>
                            <a:gd name="T71" fmla="*/ 367 h 894"/>
                            <a:gd name="T72" fmla="*/ 508 w 653"/>
                            <a:gd name="T73" fmla="*/ 389 h 894"/>
                            <a:gd name="T74" fmla="*/ 473 w 653"/>
                            <a:gd name="T75" fmla="*/ 420 h 894"/>
                            <a:gd name="T76" fmla="*/ 548 w 653"/>
                            <a:gd name="T77" fmla="*/ 797 h 894"/>
                            <a:gd name="T78" fmla="*/ 568 w 653"/>
                            <a:gd name="T79" fmla="*/ 823 h 894"/>
                            <a:gd name="T80" fmla="*/ 589 w 653"/>
                            <a:gd name="T81" fmla="*/ 840 h 894"/>
                            <a:gd name="T82" fmla="*/ 614 w 653"/>
                            <a:gd name="T83" fmla="*/ 851 h 894"/>
                            <a:gd name="T84" fmla="*/ 653 w 653"/>
                            <a:gd name="T85" fmla="*/ 856 h 894"/>
                            <a:gd name="T86" fmla="*/ 370 w 653"/>
                            <a:gd name="T87" fmla="*/ 894 h 894"/>
                            <a:gd name="T88" fmla="*/ 393 w 653"/>
                            <a:gd name="T89" fmla="*/ 854 h 894"/>
                            <a:gd name="T90" fmla="*/ 416 w 653"/>
                            <a:gd name="T91" fmla="*/ 848 h 894"/>
                            <a:gd name="T92" fmla="*/ 428 w 653"/>
                            <a:gd name="T93" fmla="*/ 842 h 894"/>
                            <a:gd name="T94" fmla="*/ 433 w 653"/>
                            <a:gd name="T95" fmla="*/ 835 h 894"/>
                            <a:gd name="T96" fmla="*/ 435 w 653"/>
                            <a:gd name="T97" fmla="*/ 826 h 894"/>
                            <a:gd name="T98" fmla="*/ 433 w 653"/>
                            <a:gd name="T99" fmla="*/ 815 h 894"/>
                            <a:gd name="T100" fmla="*/ 426 w 653"/>
                            <a:gd name="T101" fmla="*/ 802 h 894"/>
                            <a:gd name="T102" fmla="*/ 283 w 653"/>
                            <a:gd name="T103" fmla="*/ 598 h 894"/>
                            <a:gd name="T104" fmla="*/ 207 w 653"/>
                            <a:gd name="T105" fmla="*/ 810 h 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53" h="894">
                              <a:moveTo>
                                <a:pt x="207" y="810"/>
                              </a:moveTo>
                              <a:lnTo>
                                <a:pt x="208" y="821"/>
                              </a:lnTo>
                              <a:lnTo>
                                <a:pt x="210" y="830"/>
                              </a:lnTo>
                              <a:lnTo>
                                <a:pt x="213" y="833"/>
                              </a:lnTo>
                              <a:lnTo>
                                <a:pt x="215" y="838"/>
                              </a:lnTo>
                              <a:lnTo>
                                <a:pt x="218" y="840"/>
                              </a:lnTo>
                              <a:lnTo>
                                <a:pt x="222" y="843"/>
                              </a:lnTo>
                              <a:lnTo>
                                <a:pt x="232" y="848"/>
                              </a:lnTo>
                              <a:lnTo>
                                <a:pt x="244" y="851"/>
                              </a:lnTo>
                              <a:lnTo>
                                <a:pt x="259" y="853"/>
                              </a:lnTo>
                              <a:lnTo>
                                <a:pt x="276" y="854"/>
                              </a:lnTo>
                              <a:lnTo>
                                <a:pt x="276" y="894"/>
                              </a:lnTo>
                              <a:lnTo>
                                <a:pt x="4" y="894"/>
                              </a:lnTo>
                              <a:lnTo>
                                <a:pt x="4" y="854"/>
                              </a:lnTo>
                              <a:lnTo>
                                <a:pt x="29" y="853"/>
                              </a:lnTo>
                              <a:lnTo>
                                <a:pt x="51" y="851"/>
                              </a:lnTo>
                              <a:lnTo>
                                <a:pt x="59" y="850"/>
                              </a:lnTo>
                              <a:lnTo>
                                <a:pt x="66" y="848"/>
                              </a:lnTo>
                              <a:lnTo>
                                <a:pt x="74" y="845"/>
                              </a:lnTo>
                              <a:lnTo>
                                <a:pt x="80" y="843"/>
                              </a:lnTo>
                              <a:lnTo>
                                <a:pt x="84" y="840"/>
                              </a:lnTo>
                              <a:lnTo>
                                <a:pt x="89" y="838"/>
                              </a:lnTo>
                              <a:lnTo>
                                <a:pt x="92" y="833"/>
                              </a:lnTo>
                              <a:lnTo>
                                <a:pt x="94" y="830"/>
                              </a:lnTo>
                              <a:lnTo>
                                <a:pt x="96" y="825"/>
                              </a:lnTo>
                              <a:lnTo>
                                <a:pt x="99" y="821"/>
                              </a:lnTo>
                              <a:lnTo>
                                <a:pt x="99" y="815"/>
                              </a:lnTo>
                              <a:lnTo>
                                <a:pt x="99" y="810"/>
                              </a:lnTo>
                              <a:lnTo>
                                <a:pt x="99" y="108"/>
                              </a:lnTo>
                              <a:lnTo>
                                <a:pt x="99" y="101"/>
                              </a:lnTo>
                              <a:lnTo>
                                <a:pt x="98" y="94"/>
                              </a:lnTo>
                              <a:lnTo>
                                <a:pt x="96" y="88"/>
                              </a:lnTo>
                              <a:lnTo>
                                <a:pt x="94" y="82"/>
                              </a:lnTo>
                              <a:lnTo>
                                <a:pt x="91" y="77"/>
                              </a:lnTo>
                              <a:lnTo>
                                <a:pt x="87" y="71"/>
                              </a:lnTo>
                              <a:lnTo>
                                <a:pt x="83" y="67"/>
                              </a:lnTo>
                              <a:lnTo>
                                <a:pt x="77" y="62"/>
                              </a:lnTo>
                              <a:lnTo>
                                <a:pt x="72" y="59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7"/>
                              </a:lnTo>
                              <a:lnTo>
                                <a:pt x="14" y="45"/>
                              </a:lnTo>
                              <a:lnTo>
                                <a:pt x="0" y="44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613"/>
                              </a:lnTo>
                              <a:lnTo>
                                <a:pt x="397" y="416"/>
                              </a:lnTo>
                              <a:lnTo>
                                <a:pt x="404" y="410"/>
                              </a:lnTo>
                              <a:lnTo>
                                <a:pt x="408" y="404"/>
                              </a:lnTo>
                              <a:lnTo>
                                <a:pt x="413" y="398"/>
                              </a:lnTo>
                              <a:lnTo>
                                <a:pt x="416" y="392"/>
                              </a:lnTo>
                              <a:lnTo>
                                <a:pt x="417" y="385"/>
                              </a:lnTo>
                              <a:lnTo>
                                <a:pt x="419" y="380"/>
                              </a:lnTo>
                              <a:lnTo>
                                <a:pt x="417" y="374"/>
                              </a:lnTo>
                              <a:lnTo>
                                <a:pt x="415" y="370"/>
                              </a:lnTo>
                              <a:lnTo>
                                <a:pt x="412" y="365"/>
                              </a:lnTo>
                              <a:lnTo>
                                <a:pt x="407" y="361"/>
                              </a:lnTo>
                              <a:lnTo>
                                <a:pt x="402" y="356"/>
                              </a:lnTo>
                              <a:lnTo>
                                <a:pt x="394" y="353"/>
                              </a:lnTo>
                              <a:lnTo>
                                <a:pt x="384" y="350"/>
                              </a:lnTo>
                              <a:lnTo>
                                <a:pt x="374" y="346"/>
                              </a:lnTo>
                              <a:lnTo>
                                <a:pt x="360" y="344"/>
                              </a:lnTo>
                              <a:lnTo>
                                <a:pt x="347" y="343"/>
                              </a:lnTo>
                              <a:lnTo>
                                <a:pt x="347" y="305"/>
                              </a:lnTo>
                              <a:lnTo>
                                <a:pt x="620" y="305"/>
                              </a:lnTo>
                              <a:lnTo>
                                <a:pt x="620" y="343"/>
                              </a:lnTo>
                              <a:lnTo>
                                <a:pt x="595" y="346"/>
                              </a:lnTo>
                              <a:lnTo>
                                <a:pt x="574" y="352"/>
                              </a:lnTo>
                              <a:lnTo>
                                <a:pt x="556" y="359"/>
                              </a:lnTo>
                              <a:lnTo>
                                <a:pt x="539" y="367"/>
                              </a:lnTo>
                              <a:lnTo>
                                <a:pt x="524" y="377"/>
                              </a:lnTo>
                              <a:lnTo>
                                <a:pt x="508" y="389"/>
                              </a:lnTo>
                              <a:lnTo>
                                <a:pt x="492" y="403"/>
                              </a:lnTo>
                              <a:lnTo>
                                <a:pt x="473" y="420"/>
                              </a:lnTo>
                              <a:lnTo>
                                <a:pt x="354" y="531"/>
                              </a:lnTo>
                              <a:lnTo>
                                <a:pt x="548" y="797"/>
                              </a:lnTo>
                              <a:lnTo>
                                <a:pt x="558" y="811"/>
                              </a:lnTo>
                              <a:lnTo>
                                <a:pt x="568" y="823"/>
                              </a:lnTo>
                              <a:lnTo>
                                <a:pt x="577" y="832"/>
                              </a:lnTo>
                              <a:lnTo>
                                <a:pt x="589" y="840"/>
                              </a:lnTo>
                              <a:lnTo>
                                <a:pt x="600" y="845"/>
                              </a:lnTo>
                              <a:lnTo>
                                <a:pt x="614" y="851"/>
                              </a:lnTo>
                              <a:lnTo>
                                <a:pt x="632" y="854"/>
                              </a:lnTo>
                              <a:lnTo>
                                <a:pt x="653" y="856"/>
                              </a:lnTo>
                              <a:lnTo>
                                <a:pt x="653" y="894"/>
                              </a:lnTo>
                              <a:lnTo>
                                <a:pt x="370" y="894"/>
                              </a:lnTo>
                              <a:lnTo>
                                <a:pt x="370" y="856"/>
                              </a:lnTo>
                              <a:lnTo>
                                <a:pt x="393" y="854"/>
                              </a:lnTo>
                              <a:lnTo>
                                <a:pt x="410" y="850"/>
                              </a:lnTo>
                              <a:lnTo>
                                <a:pt x="416" y="848"/>
                              </a:lnTo>
                              <a:lnTo>
                                <a:pt x="422" y="845"/>
                              </a:lnTo>
                              <a:lnTo>
                                <a:pt x="428" y="842"/>
                              </a:lnTo>
                              <a:lnTo>
                                <a:pt x="431" y="839"/>
                              </a:lnTo>
                              <a:lnTo>
                                <a:pt x="433" y="835"/>
                              </a:lnTo>
                              <a:lnTo>
                                <a:pt x="435" y="831"/>
                              </a:lnTo>
                              <a:lnTo>
                                <a:pt x="435" y="826"/>
                              </a:lnTo>
                              <a:lnTo>
                                <a:pt x="434" y="821"/>
                              </a:lnTo>
                              <a:lnTo>
                                <a:pt x="433" y="815"/>
                              </a:lnTo>
                              <a:lnTo>
                                <a:pt x="430" y="809"/>
                              </a:lnTo>
                              <a:lnTo>
                                <a:pt x="426" y="802"/>
                              </a:lnTo>
                              <a:lnTo>
                                <a:pt x="421" y="794"/>
                              </a:lnTo>
                              <a:lnTo>
                                <a:pt x="283" y="598"/>
                              </a:lnTo>
                              <a:lnTo>
                                <a:pt x="207" y="668"/>
                              </a:lnTo>
                              <a:lnTo>
                                <a:pt x="207" y="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 noEditPoints="1"/>
                      </wps:cNvSpPr>
                      <wps:spPr bwMode="auto">
                        <a:xfrm>
                          <a:off x="756920" y="612140"/>
                          <a:ext cx="46990" cy="55245"/>
                        </a:xfrm>
                        <a:custGeom>
                          <a:avLst/>
                          <a:gdLst>
                            <a:gd name="T0" fmla="*/ 1 w 521"/>
                            <a:gd name="T1" fmla="*/ 279 h 609"/>
                            <a:gd name="T2" fmla="*/ 8 w 521"/>
                            <a:gd name="T3" fmla="*/ 232 h 609"/>
                            <a:gd name="T4" fmla="*/ 20 w 521"/>
                            <a:gd name="T5" fmla="*/ 188 h 609"/>
                            <a:gd name="T6" fmla="*/ 37 w 521"/>
                            <a:gd name="T7" fmla="*/ 147 h 609"/>
                            <a:gd name="T8" fmla="*/ 58 w 521"/>
                            <a:gd name="T9" fmla="*/ 111 h 609"/>
                            <a:gd name="T10" fmla="*/ 85 w 521"/>
                            <a:gd name="T11" fmla="*/ 79 h 609"/>
                            <a:gd name="T12" fmla="*/ 115 w 521"/>
                            <a:gd name="T13" fmla="*/ 52 h 609"/>
                            <a:gd name="T14" fmla="*/ 150 w 521"/>
                            <a:gd name="T15" fmla="*/ 30 h 609"/>
                            <a:gd name="T16" fmla="*/ 189 w 521"/>
                            <a:gd name="T17" fmla="*/ 13 h 609"/>
                            <a:gd name="T18" fmla="*/ 231 w 521"/>
                            <a:gd name="T19" fmla="*/ 3 h 609"/>
                            <a:gd name="T20" fmla="*/ 276 w 521"/>
                            <a:gd name="T21" fmla="*/ 0 h 609"/>
                            <a:gd name="T22" fmla="*/ 321 w 521"/>
                            <a:gd name="T23" fmla="*/ 3 h 609"/>
                            <a:gd name="T24" fmla="*/ 362 w 521"/>
                            <a:gd name="T25" fmla="*/ 14 h 609"/>
                            <a:gd name="T26" fmla="*/ 397 w 521"/>
                            <a:gd name="T27" fmla="*/ 31 h 609"/>
                            <a:gd name="T28" fmla="*/ 428 w 521"/>
                            <a:gd name="T29" fmla="*/ 53 h 609"/>
                            <a:gd name="T30" fmla="*/ 454 w 521"/>
                            <a:gd name="T31" fmla="*/ 81 h 609"/>
                            <a:gd name="T32" fmla="*/ 476 w 521"/>
                            <a:gd name="T33" fmla="*/ 111 h 609"/>
                            <a:gd name="T34" fmla="*/ 491 w 521"/>
                            <a:gd name="T35" fmla="*/ 146 h 609"/>
                            <a:gd name="T36" fmla="*/ 504 w 521"/>
                            <a:gd name="T37" fmla="*/ 183 h 609"/>
                            <a:gd name="T38" fmla="*/ 514 w 521"/>
                            <a:gd name="T39" fmla="*/ 261 h 609"/>
                            <a:gd name="T40" fmla="*/ 117 w 521"/>
                            <a:gd name="T41" fmla="*/ 295 h 609"/>
                            <a:gd name="T42" fmla="*/ 120 w 521"/>
                            <a:gd name="T43" fmla="*/ 349 h 609"/>
                            <a:gd name="T44" fmla="*/ 137 w 521"/>
                            <a:gd name="T45" fmla="*/ 417 h 609"/>
                            <a:gd name="T46" fmla="*/ 168 w 521"/>
                            <a:gd name="T47" fmla="*/ 472 h 609"/>
                            <a:gd name="T48" fmla="*/ 188 w 521"/>
                            <a:gd name="T49" fmla="*/ 495 h 609"/>
                            <a:gd name="T50" fmla="*/ 212 w 521"/>
                            <a:gd name="T51" fmla="*/ 514 h 609"/>
                            <a:gd name="T52" fmla="*/ 240 w 521"/>
                            <a:gd name="T53" fmla="*/ 527 h 609"/>
                            <a:gd name="T54" fmla="*/ 269 w 521"/>
                            <a:gd name="T55" fmla="*/ 537 h 609"/>
                            <a:gd name="T56" fmla="*/ 302 w 521"/>
                            <a:gd name="T57" fmla="*/ 541 h 609"/>
                            <a:gd name="T58" fmla="*/ 340 w 521"/>
                            <a:gd name="T59" fmla="*/ 539 h 609"/>
                            <a:gd name="T60" fmla="*/ 377 w 521"/>
                            <a:gd name="T61" fmla="*/ 529 h 609"/>
                            <a:gd name="T62" fmla="*/ 413 w 521"/>
                            <a:gd name="T63" fmla="*/ 510 h 609"/>
                            <a:gd name="T64" fmla="*/ 445 w 521"/>
                            <a:gd name="T65" fmla="*/ 486 h 609"/>
                            <a:gd name="T66" fmla="*/ 496 w 521"/>
                            <a:gd name="T67" fmla="*/ 432 h 609"/>
                            <a:gd name="T68" fmla="*/ 502 w 521"/>
                            <a:gd name="T69" fmla="*/ 486 h 609"/>
                            <a:gd name="T70" fmla="*/ 470 w 521"/>
                            <a:gd name="T71" fmla="*/ 528 h 609"/>
                            <a:gd name="T72" fmla="*/ 430 w 521"/>
                            <a:gd name="T73" fmla="*/ 563 h 609"/>
                            <a:gd name="T74" fmla="*/ 382 w 521"/>
                            <a:gd name="T75" fmla="*/ 590 h 609"/>
                            <a:gd name="T76" fmla="*/ 322 w 521"/>
                            <a:gd name="T77" fmla="*/ 606 h 609"/>
                            <a:gd name="T78" fmla="*/ 260 w 521"/>
                            <a:gd name="T79" fmla="*/ 609 h 609"/>
                            <a:gd name="T80" fmla="*/ 213 w 521"/>
                            <a:gd name="T81" fmla="*/ 604 h 609"/>
                            <a:gd name="T82" fmla="*/ 170 w 521"/>
                            <a:gd name="T83" fmla="*/ 592 h 609"/>
                            <a:gd name="T84" fmla="*/ 132 w 521"/>
                            <a:gd name="T85" fmla="*/ 575 h 609"/>
                            <a:gd name="T86" fmla="*/ 100 w 521"/>
                            <a:gd name="T87" fmla="*/ 551 h 609"/>
                            <a:gd name="T88" fmla="*/ 71 w 521"/>
                            <a:gd name="T89" fmla="*/ 524 h 609"/>
                            <a:gd name="T90" fmla="*/ 47 w 521"/>
                            <a:gd name="T91" fmla="*/ 491 h 609"/>
                            <a:gd name="T92" fmla="*/ 28 w 521"/>
                            <a:gd name="T93" fmla="*/ 455 h 609"/>
                            <a:gd name="T94" fmla="*/ 14 w 521"/>
                            <a:gd name="T95" fmla="*/ 416 h 609"/>
                            <a:gd name="T96" fmla="*/ 5 w 521"/>
                            <a:gd name="T97" fmla="*/ 372 h 609"/>
                            <a:gd name="T98" fmla="*/ 1 w 521"/>
                            <a:gd name="T99" fmla="*/ 326 h 609"/>
                            <a:gd name="T100" fmla="*/ 395 w 521"/>
                            <a:gd name="T101" fmla="*/ 243 h 609"/>
                            <a:gd name="T102" fmla="*/ 396 w 521"/>
                            <a:gd name="T103" fmla="*/ 184 h 609"/>
                            <a:gd name="T104" fmla="*/ 385 w 521"/>
                            <a:gd name="T105" fmla="*/ 130 h 609"/>
                            <a:gd name="T106" fmla="*/ 363 w 521"/>
                            <a:gd name="T107" fmla="*/ 87 h 609"/>
                            <a:gd name="T108" fmla="*/ 328 w 521"/>
                            <a:gd name="T109" fmla="*/ 56 h 609"/>
                            <a:gd name="T110" fmla="*/ 284 w 521"/>
                            <a:gd name="T111" fmla="*/ 41 h 609"/>
                            <a:gd name="T112" fmla="*/ 240 w 521"/>
                            <a:gd name="T113" fmla="*/ 42 h 609"/>
                            <a:gd name="T114" fmla="*/ 200 w 521"/>
                            <a:gd name="T115" fmla="*/ 58 h 609"/>
                            <a:gd name="T116" fmla="*/ 167 w 521"/>
                            <a:gd name="T117" fmla="*/ 88 h 609"/>
                            <a:gd name="T118" fmla="*/ 141 w 521"/>
                            <a:gd name="T119" fmla="*/ 135 h 609"/>
                            <a:gd name="T120" fmla="*/ 124 w 521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1" h="609">
                              <a:moveTo>
                                <a:pt x="0" y="311"/>
                              </a:moveTo>
                              <a:lnTo>
                                <a:pt x="1" y="294"/>
                              </a:lnTo>
                              <a:lnTo>
                                <a:pt x="1" y="279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8"/>
                              </a:lnTo>
                              <a:lnTo>
                                <a:pt x="25" y="174"/>
                              </a:lnTo>
                              <a:lnTo>
                                <a:pt x="30" y="160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100"/>
                              </a:lnTo>
                              <a:lnTo>
                                <a:pt x="76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5" y="60"/>
                              </a:lnTo>
                              <a:lnTo>
                                <a:pt x="115" y="52"/>
                              </a:lnTo>
                              <a:lnTo>
                                <a:pt x="127" y="43"/>
                              </a:lnTo>
                              <a:lnTo>
                                <a:pt x="138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6" y="19"/>
                              </a:lnTo>
                              <a:lnTo>
                                <a:pt x="189" y="13"/>
                              </a:lnTo>
                              <a:lnTo>
                                <a:pt x="203" y="10"/>
                              </a:lnTo>
                              <a:lnTo>
                                <a:pt x="216" y="7"/>
                              </a:lnTo>
                              <a:lnTo>
                                <a:pt x="231" y="3"/>
                              </a:lnTo>
                              <a:lnTo>
                                <a:pt x="246" y="1"/>
                              </a:lnTo>
                              <a:lnTo>
                                <a:pt x="261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7" y="2"/>
                              </a:lnTo>
                              <a:lnTo>
                                <a:pt x="321" y="3"/>
                              </a:lnTo>
                              <a:lnTo>
                                <a:pt x="336" y="7"/>
                              </a:lnTo>
                              <a:lnTo>
                                <a:pt x="349" y="10"/>
                              </a:lnTo>
                              <a:lnTo>
                                <a:pt x="362" y="14"/>
                              </a:lnTo>
                              <a:lnTo>
                                <a:pt x="374" y="19"/>
                              </a:lnTo>
                              <a:lnTo>
                                <a:pt x="386" y="26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9" y="46"/>
                              </a:lnTo>
                              <a:lnTo>
                                <a:pt x="428" y="53"/>
                              </a:lnTo>
                              <a:lnTo>
                                <a:pt x="438" y="62"/>
                              </a:lnTo>
                              <a:lnTo>
                                <a:pt x="445" y="71"/>
                              </a:lnTo>
                              <a:lnTo>
                                <a:pt x="454" y="81"/>
                              </a:lnTo>
                              <a:lnTo>
                                <a:pt x="461" y="90"/>
                              </a:lnTo>
                              <a:lnTo>
                                <a:pt x="469" y="101"/>
                              </a:lnTo>
                              <a:lnTo>
                                <a:pt x="476" y="111"/>
                              </a:lnTo>
                              <a:lnTo>
                                <a:pt x="481" y="123"/>
                              </a:lnTo>
                              <a:lnTo>
                                <a:pt x="487" y="135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0"/>
                              </a:lnTo>
                              <a:lnTo>
                                <a:pt x="504" y="183"/>
                              </a:lnTo>
                              <a:lnTo>
                                <a:pt x="509" y="208"/>
                              </a:lnTo>
                              <a:lnTo>
                                <a:pt x="513" y="235"/>
                              </a:lnTo>
                              <a:lnTo>
                                <a:pt x="514" y="261"/>
                              </a:lnTo>
                              <a:lnTo>
                                <a:pt x="513" y="287"/>
                              </a:lnTo>
                              <a:lnTo>
                                <a:pt x="117" y="287"/>
                              </a:lnTo>
                              <a:lnTo>
                                <a:pt x="117" y="295"/>
                              </a:lnTo>
                              <a:lnTo>
                                <a:pt x="117" y="297"/>
                              </a:lnTo>
                              <a:lnTo>
                                <a:pt x="118" y="324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6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6"/>
                              </a:lnTo>
                              <a:lnTo>
                                <a:pt x="168" y="472"/>
                              </a:lnTo>
                              <a:lnTo>
                                <a:pt x="175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1"/>
                              </a:lnTo>
                              <a:lnTo>
                                <a:pt x="204" y="508"/>
                              </a:lnTo>
                              <a:lnTo>
                                <a:pt x="212" y="514"/>
                              </a:lnTo>
                              <a:lnTo>
                                <a:pt x="221" y="518"/>
                              </a:lnTo>
                              <a:lnTo>
                                <a:pt x="230" y="524"/>
                              </a:lnTo>
                              <a:lnTo>
                                <a:pt x="240" y="527"/>
                              </a:lnTo>
                              <a:lnTo>
                                <a:pt x="249" y="531"/>
                              </a:lnTo>
                              <a:lnTo>
                                <a:pt x="259" y="535"/>
                              </a:lnTo>
                              <a:lnTo>
                                <a:pt x="269" y="537"/>
                              </a:lnTo>
                              <a:lnTo>
                                <a:pt x="280" y="539"/>
                              </a:lnTo>
                              <a:lnTo>
                                <a:pt x="291" y="540"/>
                              </a:lnTo>
                              <a:lnTo>
                                <a:pt x="302" y="541"/>
                              </a:lnTo>
                              <a:lnTo>
                                <a:pt x="313" y="541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7"/>
                              </a:lnTo>
                              <a:lnTo>
                                <a:pt x="366" y="534"/>
                              </a:lnTo>
                              <a:lnTo>
                                <a:pt x="377" y="529"/>
                              </a:lnTo>
                              <a:lnTo>
                                <a:pt x="389" y="524"/>
                              </a:lnTo>
                              <a:lnTo>
                                <a:pt x="401" y="517"/>
                              </a:lnTo>
                              <a:lnTo>
                                <a:pt x="413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5" y="486"/>
                              </a:lnTo>
                              <a:lnTo>
                                <a:pt x="455" y="476"/>
                              </a:lnTo>
                              <a:lnTo>
                                <a:pt x="476" y="456"/>
                              </a:lnTo>
                              <a:lnTo>
                                <a:pt x="496" y="432"/>
                              </a:lnTo>
                              <a:lnTo>
                                <a:pt x="521" y="457"/>
                              </a:lnTo>
                              <a:lnTo>
                                <a:pt x="513" y="471"/>
                              </a:lnTo>
                              <a:lnTo>
                                <a:pt x="502" y="486"/>
                              </a:lnTo>
                              <a:lnTo>
                                <a:pt x="492" y="500"/>
                              </a:lnTo>
                              <a:lnTo>
                                <a:pt x="481" y="515"/>
                              </a:lnTo>
                              <a:lnTo>
                                <a:pt x="470" y="528"/>
                              </a:lnTo>
                              <a:lnTo>
                                <a:pt x="458" y="540"/>
                              </a:lnTo>
                              <a:lnTo>
                                <a:pt x="444" y="553"/>
                              </a:lnTo>
                              <a:lnTo>
                                <a:pt x="430" y="563"/>
                              </a:lnTo>
                              <a:lnTo>
                                <a:pt x="415" y="573"/>
                              </a:lnTo>
                              <a:lnTo>
                                <a:pt x="398" y="583"/>
                              </a:lnTo>
                              <a:lnTo>
                                <a:pt x="382" y="590"/>
                              </a:lnTo>
                              <a:lnTo>
                                <a:pt x="363" y="597"/>
                              </a:lnTo>
                              <a:lnTo>
                                <a:pt x="344" y="603"/>
                              </a:lnTo>
                              <a:lnTo>
                                <a:pt x="322" y="606"/>
                              </a:lnTo>
                              <a:lnTo>
                                <a:pt x="300" y="608"/>
                              </a:lnTo>
                              <a:lnTo>
                                <a:pt x="276" y="609"/>
                              </a:lnTo>
                              <a:lnTo>
                                <a:pt x="260" y="609"/>
                              </a:lnTo>
                              <a:lnTo>
                                <a:pt x="244" y="608"/>
                              </a:lnTo>
                              <a:lnTo>
                                <a:pt x="228" y="606"/>
                              </a:lnTo>
                              <a:lnTo>
                                <a:pt x="213" y="604"/>
                              </a:lnTo>
                              <a:lnTo>
                                <a:pt x="198" y="600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7"/>
                              </a:lnTo>
                              <a:lnTo>
                                <a:pt x="144" y="580"/>
                              </a:lnTo>
                              <a:lnTo>
                                <a:pt x="132" y="575"/>
                              </a:lnTo>
                              <a:lnTo>
                                <a:pt x="121" y="567"/>
                              </a:lnTo>
                              <a:lnTo>
                                <a:pt x="110" y="559"/>
                              </a:lnTo>
                              <a:lnTo>
                                <a:pt x="100" y="551"/>
                              </a:lnTo>
                              <a:lnTo>
                                <a:pt x="90" y="543"/>
                              </a:lnTo>
                              <a:lnTo>
                                <a:pt x="80" y="534"/>
                              </a:lnTo>
                              <a:lnTo>
                                <a:pt x="71" y="524"/>
                              </a:lnTo>
                              <a:lnTo>
                                <a:pt x="63" y="514"/>
                              </a:lnTo>
                              <a:lnTo>
                                <a:pt x="55" y="502"/>
                              </a:lnTo>
                              <a:lnTo>
                                <a:pt x="47" y="491"/>
                              </a:lnTo>
                              <a:lnTo>
                                <a:pt x="40" y="480"/>
                              </a:lnTo>
                              <a:lnTo>
                                <a:pt x="34" y="468"/>
                              </a:lnTo>
                              <a:lnTo>
                                <a:pt x="28" y="455"/>
                              </a:lnTo>
                              <a:lnTo>
                                <a:pt x="23" y="442"/>
                              </a:lnTo>
                              <a:lnTo>
                                <a:pt x="18" y="429"/>
                              </a:lnTo>
                              <a:lnTo>
                                <a:pt x="14" y="416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5" y="372"/>
                              </a:lnTo>
                              <a:lnTo>
                                <a:pt x="4" y="357"/>
                              </a:lnTo>
                              <a:lnTo>
                                <a:pt x="1" y="342"/>
                              </a:lnTo>
                              <a:lnTo>
                                <a:pt x="1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8" y="248"/>
                              </a:moveTo>
                              <a:lnTo>
                                <a:pt x="395" y="243"/>
                              </a:lnTo>
                              <a:lnTo>
                                <a:pt x="397" y="222"/>
                              </a:lnTo>
                              <a:lnTo>
                                <a:pt x="397" y="203"/>
                              </a:lnTo>
                              <a:lnTo>
                                <a:pt x="396" y="184"/>
                              </a:lnTo>
                              <a:lnTo>
                                <a:pt x="394" y="165"/>
                              </a:lnTo>
                              <a:lnTo>
                                <a:pt x="389" y="147"/>
                              </a:lnTo>
                              <a:lnTo>
                                <a:pt x="385" y="130"/>
                              </a:lnTo>
                              <a:lnTo>
                                <a:pt x="378" y="115"/>
                              </a:lnTo>
                              <a:lnTo>
                                <a:pt x="370" y="100"/>
                              </a:lnTo>
                              <a:lnTo>
                                <a:pt x="363" y="87"/>
                              </a:lnTo>
                              <a:lnTo>
                                <a:pt x="353" y="75"/>
                              </a:lnTo>
                              <a:lnTo>
                                <a:pt x="341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3"/>
                              </a:lnTo>
                              <a:lnTo>
                                <a:pt x="284" y="41"/>
                              </a:lnTo>
                              <a:lnTo>
                                <a:pt x="268" y="40"/>
                              </a:lnTo>
                              <a:lnTo>
                                <a:pt x="253" y="40"/>
                              </a:lnTo>
                              <a:lnTo>
                                <a:pt x="240" y="42"/>
                              </a:lnTo>
                              <a:lnTo>
                                <a:pt x="225" y="47"/>
                              </a:lnTo>
                              <a:lnTo>
                                <a:pt x="213" y="51"/>
                              </a:lnTo>
                              <a:lnTo>
                                <a:pt x="200" y="58"/>
                              </a:lnTo>
                              <a:lnTo>
                                <a:pt x="188" y="67"/>
                              </a:lnTo>
                              <a:lnTo>
                                <a:pt x="177" y="77"/>
                              </a:lnTo>
                              <a:lnTo>
                                <a:pt x="167" y="88"/>
                              </a:lnTo>
                              <a:lnTo>
                                <a:pt x="158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9" y="175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8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 noEditPoints="1"/>
                      </wps:cNvSpPr>
                      <wps:spPr bwMode="auto">
                        <a:xfrm>
                          <a:off x="811530" y="586105"/>
                          <a:ext cx="26670" cy="80645"/>
                        </a:xfrm>
                        <a:custGeom>
                          <a:avLst/>
                          <a:gdLst>
                            <a:gd name="T0" fmla="*/ 26 w 296"/>
                            <a:gd name="T1" fmla="*/ 849 h 890"/>
                            <a:gd name="T2" fmla="*/ 55 w 296"/>
                            <a:gd name="T3" fmla="*/ 846 h 890"/>
                            <a:gd name="T4" fmla="*/ 69 w 296"/>
                            <a:gd name="T5" fmla="*/ 841 h 890"/>
                            <a:gd name="T6" fmla="*/ 79 w 296"/>
                            <a:gd name="T7" fmla="*/ 836 h 890"/>
                            <a:gd name="T8" fmla="*/ 87 w 296"/>
                            <a:gd name="T9" fmla="*/ 829 h 890"/>
                            <a:gd name="T10" fmla="*/ 92 w 296"/>
                            <a:gd name="T11" fmla="*/ 821 h 890"/>
                            <a:gd name="T12" fmla="*/ 94 w 296"/>
                            <a:gd name="T13" fmla="*/ 811 h 890"/>
                            <a:gd name="T14" fmla="*/ 94 w 296"/>
                            <a:gd name="T15" fmla="*/ 407 h 890"/>
                            <a:gd name="T16" fmla="*/ 93 w 296"/>
                            <a:gd name="T17" fmla="*/ 392 h 890"/>
                            <a:gd name="T18" fmla="*/ 90 w 296"/>
                            <a:gd name="T19" fmla="*/ 380 h 890"/>
                            <a:gd name="T20" fmla="*/ 84 w 296"/>
                            <a:gd name="T21" fmla="*/ 370 h 890"/>
                            <a:gd name="T22" fmla="*/ 76 w 296"/>
                            <a:gd name="T23" fmla="*/ 361 h 890"/>
                            <a:gd name="T24" fmla="*/ 64 w 296"/>
                            <a:gd name="T25" fmla="*/ 355 h 890"/>
                            <a:gd name="T26" fmla="*/ 47 w 296"/>
                            <a:gd name="T27" fmla="*/ 349 h 890"/>
                            <a:gd name="T28" fmla="*/ 27 w 296"/>
                            <a:gd name="T29" fmla="*/ 346 h 890"/>
                            <a:gd name="T30" fmla="*/ 1 w 296"/>
                            <a:gd name="T31" fmla="*/ 343 h 890"/>
                            <a:gd name="T32" fmla="*/ 203 w 296"/>
                            <a:gd name="T33" fmla="*/ 299 h 890"/>
                            <a:gd name="T34" fmla="*/ 203 w 296"/>
                            <a:gd name="T35" fmla="*/ 811 h 890"/>
                            <a:gd name="T36" fmla="*/ 205 w 296"/>
                            <a:gd name="T37" fmla="*/ 821 h 890"/>
                            <a:gd name="T38" fmla="*/ 209 w 296"/>
                            <a:gd name="T39" fmla="*/ 829 h 890"/>
                            <a:gd name="T40" fmla="*/ 216 w 296"/>
                            <a:gd name="T41" fmla="*/ 836 h 890"/>
                            <a:gd name="T42" fmla="*/ 226 w 296"/>
                            <a:gd name="T43" fmla="*/ 841 h 890"/>
                            <a:gd name="T44" fmla="*/ 241 w 296"/>
                            <a:gd name="T45" fmla="*/ 846 h 890"/>
                            <a:gd name="T46" fmla="*/ 271 w 296"/>
                            <a:gd name="T47" fmla="*/ 849 h 890"/>
                            <a:gd name="T48" fmla="*/ 296 w 296"/>
                            <a:gd name="T49" fmla="*/ 890 h 890"/>
                            <a:gd name="T50" fmla="*/ 0 w 296"/>
                            <a:gd name="T51" fmla="*/ 850 h 890"/>
                            <a:gd name="T52" fmla="*/ 73 w 296"/>
                            <a:gd name="T53" fmla="*/ 69 h 890"/>
                            <a:gd name="T54" fmla="*/ 75 w 296"/>
                            <a:gd name="T55" fmla="*/ 54 h 890"/>
                            <a:gd name="T56" fmla="*/ 81 w 296"/>
                            <a:gd name="T57" fmla="*/ 40 h 890"/>
                            <a:gd name="T58" fmla="*/ 87 w 296"/>
                            <a:gd name="T59" fmla="*/ 28 h 890"/>
                            <a:gd name="T60" fmla="*/ 97 w 296"/>
                            <a:gd name="T61" fmla="*/ 17 h 890"/>
                            <a:gd name="T62" fmla="*/ 109 w 296"/>
                            <a:gd name="T63" fmla="*/ 9 h 890"/>
                            <a:gd name="T64" fmla="*/ 122 w 296"/>
                            <a:gd name="T65" fmla="*/ 4 h 890"/>
                            <a:gd name="T66" fmla="*/ 138 w 296"/>
                            <a:gd name="T67" fmla="*/ 0 h 890"/>
                            <a:gd name="T68" fmla="*/ 153 w 296"/>
                            <a:gd name="T69" fmla="*/ 0 h 890"/>
                            <a:gd name="T70" fmla="*/ 169 w 296"/>
                            <a:gd name="T71" fmla="*/ 2 h 890"/>
                            <a:gd name="T72" fmla="*/ 182 w 296"/>
                            <a:gd name="T73" fmla="*/ 8 h 890"/>
                            <a:gd name="T74" fmla="*/ 194 w 296"/>
                            <a:gd name="T75" fmla="*/ 16 h 890"/>
                            <a:gd name="T76" fmla="*/ 204 w 296"/>
                            <a:gd name="T77" fmla="*/ 26 h 890"/>
                            <a:gd name="T78" fmla="*/ 210 w 296"/>
                            <a:gd name="T79" fmla="*/ 38 h 890"/>
                            <a:gd name="T80" fmla="*/ 216 w 296"/>
                            <a:gd name="T81" fmla="*/ 51 h 890"/>
                            <a:gd name="T82" fmla="*/ 218 w 296"/>
                            <a:gd name="T83" fmla="*/ 67 h 890"/>
                            <a:gd name="T84" fmla="*/ 218 w 296"/>
                            <a:gd name="T85" fmla="*/ 84 h 890"/>
                            <a:gd name="T86" fmla="*/ 216 w 296"/>
                            <a:gd name="T87" fmla="*/ 99 h 890"/>
                            <a:gd name="T88" fmla="*/ 210 w 296"/>
                            <a:gd name="T89" fmla="*/ 113 h 890"/>
                            <a:gd name="T90" fmla="*/ 204 w 296"/>
                            <a:gd name="T91" fmla="*/ 125 h 890"/>
                            <a:gd name="T92" fmla="*/ 194 w 296"/>
                            <a:gd name="T93" fmla="*/ 136 h 890"/>
                            <a:gd name="T94" fmla="*/ 182 w 296"/>
                            <a:gd name="T95" fmla="*/ 144 h 890"/>
                            <a:gd name="T96" fmla="*/ 169 w 296"/>
                            <a:gd name="T97" fmla="*/ 150 h 890"/>
                            <a:gd name="T98" fmla="*/ 153 w 296"/>
                            <a:gd name="T99" fmla="*/ 152 h 890"/>
                            <a:gd name="T100" fmla="*/ 138 w 296"/>
                            <a:gd name="T101" fmla="*/ 152 h 890"/>
                            <a:gd name="T102" fmla="*/ 122 w 296"/>
                            <a:gd name="T103" fmla="*/ 150 h 890"/>
                            <a:gd name="T104" fmla="*/ 109 w 296"/>
                            <a:gd name="T105" fmla="*/ 144 h 890"/>
                            <a:gd name="T106" fmla="*/ 97 w 296"/>
                            <a:gd name="T107" fmla="*/ 137 h 890"/>
                            <a:gd name="T108" fmla="*/ 87 w 296"/>
                            <a:gd name="T109" fmla="*/ 127 h 890"/>
                            <a:gd name="T110" fmla="*/ 81 w 296"/>
                            <a:gd name="T111" fmla="*/ 115 h 890"/>
                            <a:gd name="T112" fmla="*/ 75 w 296"/>
                            <a:gd name="T113" fmla="*/ 102 h 890"/>
                            <a:gd name="T114" fmla="*/ 73 w 296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69" y="841"/>
                              </a:lnTo>
                              <a:lnTo>
                                <a:pt x="75" y="839"/>
                              </a:lnTo>
                              <a:lnTo>
                                <a:pt x="79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0" y="380"/>
                              </a:lnTo>
                              <a:lnTo>
                                <a:pt x="87" y="376"/>
                              </a:lnTo>
                              <a:lnTo>
                                <a:pt x="84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69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7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3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29"/>
                              </a:lnTo>
                              <a:lnTo>
                                <a:pt x="211" y="834"/>
                              </a:lnTo>
                              <a:lnTo>
                                <a:pt x="216" y="836"/>
                              </a:lnTo>
                              <a:lnTo>
                                <a:pt x="220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49" y="847"/>
                              </a:lnTo>
                              <a:lnTo>
                                <a:pt x="271" y="849"/>
                              </a:lnTo>
                              <a:lnTo>
                                <a:pt x="296" y="850"/>
                              </a:lnTo>
                              <a:lnTo>
                                <a:pt x="296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7" y="28"/>
                              </a:lnTo>
                              <a:lnTo>
                                <a:pt x="93" y="23"/>
                              </a:lnTo>
                              <a:lnTo>
                                <a:pt x="97" y="17"/>
                              </a:lnTo>
                              <a:lnTo>
                                <a:pt x="103" y="13"/>
                              </a:lnTo>
                              <a:lnTo>
                                <a:pt x="109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2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0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8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8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0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2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5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9" y="144"/>
                              </a:lnTo>
                              <a:lnTo>
                                <a:pt x="103" y="141"/>
                              </a:lnTo>
                              <a:lnTo>
                                <a:pt x="97" y="137"/>
                              </a:lnTo>
                              <a:lnTo>
                                <a:pt x="93" y="132"/>
                              </a:lnTo>
                              <a:lnTo>
                                <a:pt x="87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2"/>
                      <wps:cNvSpPr>
                        <a:spLocks/>
                      </wps:cNvSpPr>
                      <wps:spPr bwMode="auto">
                        <a:xfrm>
                          <a:off x="847090" y="612775"/>
                          <a:ext cx="60960" cy="53975"/>
                        </a:xfrm>
                        <a:custGeom>
                          <a:avLst/>
                          <a:gdLst>
                            <a:gd name="T0" fmla="*/ 45 w 672"/>
                            <a:gd name="T1" fmla="*/ 553 h 596"/>
                            <a:gd name="T2" fmla="*/ 69 w 672"/>
                            <a:gd name="T3" fmla="*/ 547 h 596"/>
                            <a:gd name="T4" fmla="*/ 83 w 672"/>
                            <a:gd name="T5" fmla="*/ 540 h 596"/>
                            <a:gd name="T6" fmla="*/ 91 w 672"/>
                            <a:gd name="T7" fmla="*/ 527 h 596"/>
                            <a:gd name="T8" fmla="*/ 94 w 672"/>
                            <a:gd name="T9" fmla="*/ 512 h 596"/>
                            <a:gd name="T10" fmla="*/ 92 w 672"/>
                            <a:gd name="T11" fmla="*/ 98 h 596"/>
                            <a:gd name="T12" fmla="*/ 87 w 672"/>
                            <a:gd name="T13" fmla="*/ 82 h 596"/>
                            <a:gd name="T14" fmla="*/ 75 w 672"/>
                            <a:gd name="T15" fmla="*/ 67 h 596"/>
                            <a:gd name="T16" fmla="*/ 54 w 672"/>
                            <a:gd name="T17" fmla="*/ 57 h 596"/>
                            <a:gd name="T18" fmla="*/ 25 w 672"/>
                            <a:gd name="T19" fmla="*/ 52 h 596"/>
                            <a:gd name="T20" fmla="*/ 0 w 672"/>
                            <a:gd name="T21" fmla="*/ 10 h 596"/>
                            <a:gd name="T22" fmla="*/ 226 w 672"/>
                            <a:gd name="T23" fmla="*/ 76 h 596"/>
                            <a:gd name="T24" fmla="*/ 309 w 672"/>
                            <a:gd name="T25" fmla="*/ 29 h 596"/>
                            <a:gd name="T26" fmla="*/ 354 w 672"/>
                            <a:gd name="T27" fmla="*/ 13 h 596"/>
                            <a:gd name="T28" fmla="*/ 401 w 672"/>
                            <a:gd name="T29" fmla="*/ 3 h 596"/>
                            <a:gd name="T30" fmla="*/ 448 w 672"/>
                            <a:gd name="T31" fmla="*/ 1 h 596"/>
                            <a:gd name="T32" fmla="*/ 493 w 672"/>
                            <a:gd name="T33" fmla="*/ 13 h 596"/>
                            <a:gd name="T34" fmla="*/ 529 w 672"/>
                            <a:gd name="T35" fmla="*/ 36 h 596"/>
                            <a:gd name="T36" fmla="*/ 556 w 672"/>
                            <a:gd name="T37" fmla="*/ 72 h 596"/>
                            <a:gd name="T38" fmla="*/ 572 w 672"/>
                            <a:gd name="T39" fmla="*/ 120 h 596"/>
                            <a:gd name="T40" fmla="*/ 578 w 672"/>
                            <a:gd name="T41" fmla="*/ 180 h 596"/>
                            <a:gd name="T42" fmla="*/ 579 w 672"/>
                            <a:gd name="T43" fmla="*/ 523 h 596"/>
                            <a:gd name="T44" fmla="*/ 585 w 672"/>
                            <a:gd name="T45" fmla="*/ 535 h 596"/>
                            <a:gd name="T46" fmla="*/ 597 w 672"/>
                            <a:gd name="T47" fmla="*/ 545 h 596"/>
                            <a:gd name="T48" fmla="*/ 617 w 672"/>
                            <a:gd name="T49" fmla="*/ 552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2 h 596"/>
                            <a:gd name="T56" fmla="*/ 454 w 672"/>
                            <a:gd name="T57" fmla="*/ 545 h 596"/>
                            <a:gd name="T58" fmla="*/ 464 w 672"/>
                            <a:gd name="T59" fmla="*/ 535 h 596"/>
                            <a:gd name="T60" fmla="*/ 469 w 672"/>
                            <a:gd name="T61" fmla="*/ 512 h 596"/>
                            <a:gd name="T62" fmla="*/ 467 w 672"/>
                            <a:gd name="T63" fmla="*/ 186 h 596"/>
                            <a:gd name="T64" fmla="*/ 457 w 672"/>
                            <a:gd name="T65" fmla="*/ 141 h 596"/>
                            <a:gd name="T66" fmla="*/ 438 w 672"/>
                            <a:gd name="T67" fmla="*/ 111 h 596"/>
                            <a:gd name="T68" fmla="*/ 410 w 672"/>
                            <a:gd name="T69" fmla="*/ 91 h 596"/>
                            <a:gd name="T70" fmla="*/ 375 w 672"/>
                            <a:gd name="T71" fmla="*/ 82 h 596"/>
                            <a:gd name="T72" fmla="*/ 326 w 672"/>
                            <a:gd name="T73" fmla="*/ 82 h 596"/>
                            <a:gd name="T74" fmla="*/ 266 w 672"/>
                            <a:gd name="T75" fmla="*/ 96 h 596"/>
                            <a:gd name="T76" fmla="*/ 217 w 672"/>
                            <a:gd name="T77" fmla="*/ 123 h 596"/>
                            <a:gd name="T78" fmla="*/ 203 w 672"/>
                            <a:gd name="T79" fmla="*/ 523 h 596"/>
                            <a:gd name="T80" fmla="*/ 211 w 672"/>
                            <a:gd name="T81" fmla="*/ 540 h 596"/>
                            <a:gd name="T82" fmla="*/ 223 w 672"/>
                            <a:gd name="T83" fmla="*/ 547 h 596"/>
                            <a:gd name="T84" fmla="*/ 243 w 672"/>
                            <a:gd name="T85" fmla="*/ 553 h 596"/>
                            <a:gd name="T86" fmla="*/ 283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5" y="555"/>
                              </a:lnTo>
                              <a:lnTo>
                                <a:pt x="45" y="553"/>
                              </a:lnTo>
                              <a:lnTo>
                                <a:pt x="54" y="552"/>
                              </a:lnTo>
                              <a:lnTo>
                                <a:pt x="62" y="550"/>
                              </a:lnTo>
                              <a:lnTo>
                                <a:pt x="69" y="547"/>
                              </a:lnTo>
                              <a:lnTo>
                                <a:pt x="75" y="545"/>
                              </a:lnTo>
                              <a:lnTo>
                                <a:pt x="79" y="542"/>
                              </a:lnTo>
                              <a:lnTo>
                                <a:pt x="83" y="540"/>
                              </a:lnTo>
                              <a:lnTo>
                                <a:pt x="87" y="535"/>
                              </a:lnTo>
                              <a:lnTo>
                                <a:pt x="89" y="532"/>
                              </a:lnTo>
                              <a:lnTo>
                                <a:pt x="91" y="527"/>
                              </a:lnTo>
                              <a:lnTo>
                                <a:pt x="92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2" y="98"/>
                              </a:lnTo>
                              <a:lnTo>
                                <a:pt x="91" y="93"/>
                              </a:lnTo>
                              <a:lnTo>
                                <a:pt x="89" y="86"/>
                              </a:lnTo>
                              <a:lnTo>
                                <a:pt x="87" y="82"/>
                              </a:lnTo>
                              <a:lnTo>
                                <a:pt x="83" y="76"/>
                              </a:lnTo>
                              <a:lnTo>
                                <a:pt x="79" y="72"/>
                              </a:lnTo>
                              <a:lnTo>
                                <a:pt x="75" y="67"/>
                              </a:lnTo>
                              <a:lnTo>
                                <a:pt x="69" y="64"/>
                              </a:lnTo>
                              <a:lnTo>
                                <a:pt x="62" y="59"/>
                              </a:lnTo>
                              <a:lnTo>
                                <a:pt x="54" y="57"/>
                              </a:lnTo>
                              <a:lnTo>
                                <a:pt x="45" y="55"/>
                              </a:lnTo>
                              <a:lnTo>
                                <a:pt x="35" y="53"/>
                              </a:lnTo>
                              <a:lnTo>
                                <a:pt x="25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199" y="5"/>
                              </a:lnTo>
                              <a:lnTo>
                                <a:pt x="199" y="93"/>
                              </a:lnTo>
                              <a:lnTo>
                                <a:pt x="226" y="76"/>
                              </a:lnTo>
                              <a:lnTo>
                                <a:pt x="252" y="58"/>
                              </a:lnTo>
                              <a:lnTo>
                                <a:pt x="280" y="43"/>
                              </a:lnTo>
                              <a:lnTo>
                                <a:pt x="309" y="29"/>
                              </a:lnTo>
                              <a:lnTo>
                                <a:pt x="324" y="23"/>
                              </a:lnTo>
                              <a:lnTo>
                                <a:pt x="340" y="17"/>
                              </a:lnTo>
                              <a:lnTo>
                                <a:pt x="354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1" y="3"/>
                              </a:lnTo>
                              <a:lnTo>
                                <a:pt x="417" y="1"/>
                              </a:lnTo>
                              <a:lnTo>
                                <a:pt x="432" y="0"/>
                              </a:lnTo>
                              <a:lnTo>
                                <a:pt x="448" y="1"/>
                              </a:lnTo>
                              <a:lnTo>
                                <a:pt x="464" y="4"/>
                              </a:lnTo>
                              <a:lnTo>
                                <a:pt x="478" y="7"/>
                              </a:lnTo>
                              <a:lnTo>
                                <a:pt x="493" y="13"/>
                              </a:lnTo>
                              <a:lnTo>
                                <a:pt x="505" y="19"/>
                              </a:lnTo>
                              <a:lnTo>
                                <a:pt x="518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2" y="87"/>
                              </a:lnTo>
                              <a:lnTo>
                                <a:pt x="568" y="103"/>
                              </a:lnTo>
                              <a:lnTo>
                                <a:pt x="572" y="120"/>
                              </a:lnTo>
                              <a:lnTo>
                                <a:pt x="576" y="138"/>
                              </a:lnTo>
                              <a:lnTo>
                                <a:pt x="577" y="159"/>
                              </a:lnTo>
                              <a:lnTo>
                                <a:pt x="578" y="180"/>
                              </a:lnTo>
                              <a:lnTo>
                                <a:pt x="578" y="512"/>
                              </a:lnTo>
                              <a:lnTo>
                                <a:pt x="578" y="517"/>
                              </a:lnTo>
                              <a:lnTo>
                                <a:pt x="579" y="523"/>
                              </a:lnTo>
                              <a:lnTo>
                                <a:pt x="580" y="527"/>
                              </a:lnTo>
                              <a:lnTo>
                                <a:pt x="582" y="532"/>
                              </a:lnTo>
                              <a:lnTo>
                                <a:pt x="585" y="535"/>
                              </a:lnTo>
                              <a:lnTo>
                                <a:pt x="588" y="540"/>
                              </a:lnTo>
                              <a:lnTo>
                                <a:pt x="591" y="542"/>
                              </a:lnTo>
                              <a:lnTo>
                                <a:pt x="597" y="545"/>
                              </a:lnTo>
                              <a:lnTo>
                                <a:pt x="603" y="547"/>
                              </a:lnTo>
                              <a:lnTo>
                                <a:pt x="609" y="550"/>
                              </a:lnTo>
                              <a:lnTo>
                                <a:pt x="617" y="552"/>
                              </a:lnTo>
                              <a:lnTo>
                                <a:pt x="625" y="553"/>
                              </a:lnTo>
                              <a:lnTo>
                                <a:pt x="646" y="555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0" y="555"/>
                              </a:lnTo>
                              <a:lnTo>
                                <a:pt x="428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48" y="547"/>
                              </a:lnTo>
                              <a:lnTo>
                                <a:pt x="454" y="545"/>
                              </a:lnTo>
                              <a:lnTo>
                                <a:pt x="457" y="542"/>
                              </a:lnTo>
                              <a:lnTo>
                                <a:pt x="462" y="540"/>
                              </a:lnTo>
                              <a:lnTo>
                                <a:pt x="464" y="535"/>
                              </a:lnTo>
                              <a:lnTo>
                                <a:pt x="466" y="532"/>
                              </a:lnTo>
                              <a:lnTo>
                                <a:pt x="469" y="523"/>
                              </a:lnTo>
                              <a:lnTo>
                                <a:pt x="469" y="512"/>
                              </a:lnTo>
                              <a:lnTo>
                                <a:pt x="469" y="225"/>
                              </a:lnTo>
                              <a:lnTo>
                                <a:pt x="469" y="205"/>
                              </a:lnTo>
                              <a:lnTo>
                                <a:pt x="467" y="186"/>
                              </a:lnTo>
                              <a:lnTo>
                                <a:pt x="465" y="170"/>
                              </a:lnTo>
                              <a:lnTo>
                                <a:pt x="462" y="154"/>
                              </a:lnTo>
                              <a:lnTo>
                                <a:pt x="457" y="141"/>
                              </a:lnTo>
                              <a:lnTo>
                                <a:pt x="452" y="130"/>
                              </a:lnTo>
                              <a:lnTo>
                                <a:pt x="445" y="120"/>
                              </a:lnTo>
                              <a:lnTo>
                                <a:pt x="438" y="111"/>
                              </a:lnTo>
                              <a:lnTo>
                                <a:pt x="429" y="103"/>
                              </a:lnTo>
                              <a:lnTo>
                                <a:pt x="420" y="96"/>
                              </a:lnTo>
                              <a:lnTo>
                                <a:pt x="410" y="91"/>
                              </a:lnTo>
                              <a:lnTo>
                                <a:pt x="399" y="87"/>
                              </a:lnTo>
                              <a:lnTo>
                                <a:pt x="388" y="84"/>
                              </a:lnTo>
                              <a:lnTo>
                                <a:pt x="375" y="82"/>
                              </a:lnTo>
                              <a:lnTo>
                                <a:pt x="362" y="81"/>
                              </a:lnTo>
                              <a:lnTo>
                                <a:pt x="347" y="81"/>
                              </a:lnTo>
                              <a:lnTo>
                                <a:pt x="326" y="82"/>
                              </a:lnTo>
                              <a:lnTo>
                                <a:pt x="305" y="85"/>
                              </a:lnTo>
                              <a:lnTo>
                                <a:pt x="285" y="89"/>
                              </a:lnTo>
                              <a:lnTo>
                                <a:pt x="266" y="96"/>
                              </a:lnTo>
                              <a:lnTo>
                                <a:pt x="248" y="105"/>
                              </a:lnTo>
                              <a:lnTo>
                                <a:pt x="231" y="113"/>
                              </a:lnTo>
                              <a:lnTo>
                                <a:pt x="217" y="123"/>
                              </a:lnTo>
                              <a:lnTo>
                                <a:pt x="202" y="133"/>
                              </a:lnTo>
                              <a:lnTo>
                                <a:pt x="202" y="512"/>
                              </a:lnTo>
                              <a:lnTo>
                                <a:pt x="203" y="523"/>
                              </a:lnTo>
                              <a:lnTo>
                                <a:pt x="205" y="532"/>
                              </a:lnTo>
                              <a:lnTo>
                                <a:pt x="208" y="535"/>
                              </a:lnTo>
                              <a:lnTo>
                                <a:pt x="211" y="540"/>
                              </a:lnTo>
                              <a:lnTo>
                                <a:pt x="214" y="542"/>
                              </a:lnTo>
                              <a:lnTo>
                                <a:pt x="218" y="545"/>
                              </a:lnTo>
                              <a:lnTo>
                                <a:pt x="223" y="547"/>
                              </a:lnTo>
                              <a:lnTo>
                                <a:pt x="229" y="550"/>
                              </a:lnTo>
                              <a:lnTo>
                                <a:pt x="236" y="552"/>
                              </a:lnTo>
                              <a:lnTo>
                                <a:pt x="243" y="553"/>
                              </a:lnTo>
                              <a:lnTo>
                                <a:pt x="261" y="555"/>
                              </a:lnTo>
                              <a:lnTo>
                                <a:pt x="283" y="556"/>
                              </a:lnTo>
                              <a:lnTo>
                                <a:pt x="283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3"/>
                      <wps:cNvSpPr>
                        <a:spLocks noEditPoints="1"/>
                      </wps:cNvSpPr>
                      <wps:spPr bwMode="auto">
                        <a:xfrm>
                          <a:off x="913765" y="612140"/>
                          <a:ext cx="52070" cy="55245"/>
                        </a:xfrm>
                        <a:custGeom>
                          <a:avLst/>
                          <a:gdLst>
                            <a:gd name="T0" fmla="*/ 3 w 576"/>
                            <a:gd name="T1" fmla="*/ 257 h 609"/>
                            <a:gd name="T2" fmla="*/ 15 w 576"/>
                            <a:gd name="T3" fmla="*/ 197 h 609"/>
                            <a:gd name="T4" fmla="*/ 38 w 576"/>
                            <a:gd name="T5" fmla="*/ 144 h 609"/>
                            <a:gd name="T6" fmla="*/ 69 w 576"/>
                            <a:gd name="T7" fmla="*/ 97 h 609"/>
                            <a:gd name="T8" fmla="*/ 108 w 576"/>
                            <a:gd name="T9" fmla="*/ 58 h 609"/>
                            <a:gd name="T10" fmla="*/ 156 w 576"/>
                            <a:gd name="T11" fmla="*/ 29 h 609"/>
                            <a:gd name="T12" fmla="*/ 211 w 576"/>
                            <a:gd name="T13" fmla="*/ 9 h 609"/>
                            <a:gd name="T14" fmla="*/ 273 w 576"/>
                            <a:gd name="T15" fmla="*/ 0 h 609"/>
                            <a:gd name="T16" fmla="*/ 338 w 576"/>
                            <a:gd name="T17" fmla="*/ 3 h 609"/>
                            <a:gd name="T18" fmla="*/ 397 w 576"/>
                            <a:gd name="T19" fmla="*/ 17 h 609"/>
                            <a:gd name="T20" fmla="*/ 447 w 576"/>
                            <a:gd name="T21" fmla="*/ 41 h 609"/>
                            <a:gd name="T22" fmla="*/ 491 w 576"/>
                            <a:gd name="T23" fmla="*/ 75 h 609"/>
                            <a:gd name="T24" fmla="*/ 525 w 576"/>
                            <a:gd name="T25" fmla="*/ 116 h 609"/>
                            <a:gd name="T26" fmla="*/ 551 w 576"/>
                            <a:gd name="T27" fmla="*/ 166 h 609"/>
                            <a:gd name="T28" fmla="*/ 568 w 576"/>
                            <a:gd name="T29" fmla="*/ 222 h 609"/>
                            <a:gd name="T30" fmla="*/ 576 w 576"/>
                            <a:gd name="T31" fmla="*/ 285 h 609"/>
                            <a:gd name="T32" fmla="*/ 572 w 576"/>
                            <a:gd name="T33" fmla="*/ 351 h 609"/>
                            <a:gd name="T34" fmla="*/ 560 w 576"/>
                            <a:gd name="T35" fmla="*/ 411 h 609"/>
                            <a:gd name="T36" fmla="*/ 538 w 576"/>
                            <a:gd name="T37" fmla="*/ 466 h 609"/>
                            <a:gd name="T38" fmla="*/ 508 w 576"/>
                            <a:gd name="T39" fmla="*/ 512 h 609"/>
                            <a:gd name="T40" fmla="*/ 467 w 576"/>
                            <a:gd name="T41" fmla="*/ 551 h 609"/>
                            <a:gd name="T42" fmla="*/ 420 w 576"/>
                            <a:gd name="T43" fmla="*/ 580 h 609"/>
                            <a:gd name="T44" fmla="*/ 365 w 576"/>
                            <a:gd name="T45" fmla="*/ 600 h 609"/>
                            <a:gd name="T46" fmla="*/ 305 w 576"/>
                            <a:gd name="T47" fmla="*/ 609 h 609"/>
                            <a:gd name="T48" fmla="*/ 239 w 576"/>
                            <a:gd name="T49" fmla="*/ 606 h 609"/>
                            <a:gd name="T50" fmla="*/ 180 w 576"/>
                            <a:gd name="T51" fmla="*/ 593 h 609"/>
                            <a:gd name="T52" fmla="*/ 128 w 576"/>
                            <a:gd name="T53" fmla="*/ 568 h 609"/>
                            <a:gd name="T54" fmla="*/ 85 w 576"/>
                            <a:gd name="T55" fmla="*/ 535 h 609"/>
                            <a:gd name="T56" fmla="*/ 50 w 576"/>
                            <a:gd name="T57" fmla="*/ 494 h 609"/>
                            <a:gd name="T58" fmla="*/ 24 w 576"/>
                            <a:gd name="T59" fmla="*/ 443 h 609"/>
                            <a:gd name="T60" fmla="*/ 7 w 576"/>
                            <a:gd name="T61" fmla="*/ 387 h 609"/>
                            <a:gd name="T62" fmla="*/ 1 w 576"/>
                            <a:gd name="T63" fmla="*/ 323 h 609"/>
                            <a:gd name="T64" fmla="*/ 453 w 576"/>
                            <a:gd name="T65" fmla="*/ 241 h 609"/>
                            <a:gd name="T66" fmla="*/ 428 w 576"/>
                            <a:gd name="T67" fmla="*/ 141 h 609"/>
                            <a:gd name="T68" fmla="*/ 396 w 576"/>
                            <a:gd name="T69" fmla="*/ 89 h 609"/>
                            <a:gd name="T70" fmla="*/ 368 w 576"/>
                            <a:gd name="T71" fmla="*/ 65 h 609"/>
                            <a:gd name="T72" fmla="*/ 320 w 576"/>
                            <a:gd name="T73" fmla="*/ 43 h 609"/>
                            <a:gd name="T74" fmla="*/ 246 w 576"/>
                            <a:gd name="T75" fmla="*/ 43 h 609"/>
                            <a:gd name="T76" fmla="*/ 213 w 576"/>
                            <a:gd name="T77" fmla="*/ 56 h 609"/>
                            <a:gd name="T78" fmla="*/ 185 w 576"/>
                            <a:gd name="T79" fmla="*/ 76 h 609"/>
                            <a:gd name="T80" fmla="*/ 144 w 576"/>
                            <a:gd name="T81" fmla="*/ 141 h 609"/>
                            <a:gd name="T82" fmla="*/ 123 w 576"/>
                            <a:gd name="T83" fmla="*/ 241 h 609"/>
                            <a:gd name="T84" fmla="*/ 123 w 576"/>
                            <a:gd name="T85" fmla="*/ 367 h 609"/>
                            <a:gd name="T86" fmla="*/ 147 w 576"/>
                            <a:gd name="T87" fmla="*/ 467 h 609"/>
                            <a:gd name="T88" fmla="*/ 180 w 576"/>
                            <a:gd name="T89" fmla="*/ 519 h 609"/>
                            <a:gd name="T90" fmla="*/ 208 w 576"/>
                            <a:gd name="T91" fmla="*/ 545 h 609"/>
                            <a:gd name="T92" fmla="*/ 239 w 576"/>
                            <a:gd name="T93" fmla="*/ 560 h 609"/>
                            <a:gd name="T94" fmla="*/ 294 w 576"/>
                            <a:gd name="T95" fmla="*/ 569 h 609"/>
                            <a:gd name="T96" fmla="*/ 346 w 576"/>
                            <a:gd name="T97" fmla="*/ 560 h 609"/>
                            <a:gd name="T98" fmla="*/ 376 w 576"/>
                            <a:gd name="T99" fmla="*/ 545 h 609"/>
                            <a:gd name="T100" fmla="*/ 412 w 576"/>
                            <a:gd name="T101" fmla="*/ 505 h 609"/>
                            <a:gd name="T102" fmla="*/ 445 w 576"/>
                            <a:gd name="T103" fmla="*/ 421 h 609"/>
                            <a:gd name="T104" fmla="*/ 456 w 576"/>
                            <a:gd name="T105" fmla="*/ 304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76" h="609">
                              <a:moveTo>
                                <a:pt x="0" y="306"/>
                              </a:moveTo>
                              <a:lnTo>
                                <a:pt x="1" y="290"/>
                              </a:lnTo>
                              <a:lnTo>
                                <a:pt x="1" y="274"/>
                              </a:lnTo>
                              <a:lnTo>
                                <a:pt x="3" y="257"/>
                              </a:lnTo>
                              <a:lnTo>
                                <a:pt x="5" y="242"/>
                              </a:lnTo>
                              <a:lnTo>
                                <a:pt x="7" y="227"/>
                              </a:lnTo>
                              <a:lnTo>
                                <a:pt x="12" y="212"/>
                              </a:lnTo>
                              <a:lnTo>
                                <a:pt x="15" y="197"/>
                              </a:lnTo>
                              <a:lnTo>
                                <a:pt x="20" y="184"/>
                              </a:lnTo>
                              <a:lnTo>
                                <a:pt x="25" y="169"/>
                              </a:lnTo>
                              <a:lnTo>
                                <a:pt x="31" y="157"/>
                              </a:lnTo>
                              <a:lnTo>
                                <a:pt x="38" y="144"/>
                              </a:lnTo>
                              <a:lnTo>
                                <a:pt x="44" y="131"/>
                              </a:lnTo>
                              <a:lnTo>
                                <a:pt x="52" y="119"/>
                              </a:lnTo>
                              <a:lnTo>
                                <a:pt x="60" y="108"/>
                              </a:lnTo>
                              <a:lnTo>
                                <a:pt x="69" y="97"/>
                              </a:lnTo>
                              <a:lnTo>
                                <a:pt x="78" y="87"/>
                              </a:lnTo>
                              <a:lnTo>
                                <a:pt x="88" y="77"/>
                              </a:lnTo>
                              <a:lnTo>
                                <a:pt x="98" y="67"/>
                              </a:lnTo>
                              <a:lnTo>
                                <a:pt x="108" y="58"/>
                              </a:lnTo>
                              <a:lnTo>
                                <a:pt x="119" y="50"/>
                              </a:lnTo>
                              <a:lnTo>
                                <a:pt x="132" y="42"/>
                              </a:lnTo>
                              <a:lnTo>
                                <a:pt x="144" y="36"/>
                              </a:lnTo>
                              <a:lnTo>
                                <a:pt x="156" y="29"/>
                              </a:lnTo>
                              <a:lnTo>
                                <a:pt x="169" y="23"/>
                              </a:lnTo>
                              <a:lnTo>
                                <a:pt x="182" y="18"/>
                              </a:lnTo>
                              <a:lnTo>
                                <a:pt x="197" y="13"/>
                              </a:lnTo>
                              <a:lnTo>
                                <a:pt x="211" y="9"/>
                              </a:lnTo>
                              <a:lnTo>
                                <a:pt x="226" y="6"/>
                              </a:lnTo>
                              <a:lnTo>
                                <a:pt x="240" y="3"/>
                              </a:lnTo>
                              <a:lnTo>
                                <a:pt x="256" y="1"/>
                              </a:lnTo>
                              <a:lnTo>
                                <a:pt x="273" y="0"/>
                              </a:lnTo>
                              <a:lnTo>
                                <a:pt x="288" y="0"/>
                              </a:lnTo>
                              <a:lnTo>
                                <a:pt x="305" y="0"/>
                              </a:lnTo>
                              <a:lnTo>
                                <a:pt x="322" y="1"/>
                              </a:lnTo>
                              <a:lnTo>
                                <a:pt x="338" y="3"/>
                              </a:lnTo>
                              <a:lnTo>
                                <a:pt x="353" y="6"/>
                              </a:lnTo>
                              <a:lnTo>
                                <a:pt x="368" y="9"/>
                              </a:lnTo>
                              <a:lnTo>
                                <a:pt x="382" y="12"/>
                              </a:lnTo>
                              <a:lnTo>
                                <a:pt x="397" y="17"/>
                              </a:lnTo>
                              <a:lnTo>
                                <a:pt x="410" y="22"/>
                              </a:lnTo>
                              <a:lnTo>
                                <a:pt x="423" y="28"/>
                              </a:lnTo>
                              <a:lnTo>
                                <a:pt x="436" y="35"/>
                              </a:lnTo>
                              <a:lnTo>
                                <a:pt x="447" y="41"/>
                              </a:lnTo>
                              <a:lnTo>
                                <a:pt x="459" y="48"/>
                              </a:lnTo>
                              <a:lnTo>
                                <a:pt x="471" y="57"/>
                              </a:lnTo>
                              <a:lnTo>
                                <a:pt x="481" y="65"/>
                              </a:lnTo>
                              <a:lnTo>
                                <a:pt x="491" y="75"/>
                              </a:lnTo>
                              <a:lnTo>
                                <a:pt x="501" y="84"/>
                              </a:lnTo>
                              <a:lnTo>
                                <a:pt x="509" y="94"/>
                              </a:lnTo>
                              <a:lnTo>
                                <a:pt x="518" y="105"/>
                              </a:lnTo>
                              <a:lnTo>
                                <a:pt x="525" y="116"/>
                              </a:lnTo>
                              <a:lnTo>
                                <a:pt x="533" y="128"/>
                              </a:lnTo>
                              <a:lnTo>
                                <a:pt x="540" y="140"/>
                              </a:lnTo>
                              <a:lnTo>
                                <a:pt x="546" y="153"/>
                              </a:lnTo>
                              <a:lnTo>
                                <a:pt x="551" y="166"/>
                              </a:lnTo>
                              <a:lnTo>
                                <a:pt x="557" y="179"/>
                              </a:lnTo>
                              <a:lnTo>
                                <a:pt x="561" y="193"/>
                              </a:lnTo>
                              <a:lnTo>
                                <a:pt x="565" y="207"/>
                              </a:lnTo>
                              <a:lnTo>
                                <a:pt x="568" y="222"/>
                              </a:lnTo>
                              <a:lnTo>
                                <a:pt x="571" y="237"/>
                              </a:lnTo>
                              <a:lnTo>
                                <a:pt x="574" y="253"/>
                              </a:lnTo>
                              <a:lnTo>
                                <a:pt x="575" y="268"/>
                              </a:lnTo>
                              <a:lnTo>
                                <a:pt x="576" y="285"/>
                              </a:lnTo>
                              <a:lnTo>
                                <a:pt x="576" y="302"/>
                              </a:lnTo>
                              <a:lnTo>
                                <a:pt x="576" y="319"/>
                              </a:lnTo>
                              <a:lnTo>
                                <a:pt x="575" y="334"/>
                              </a:lnTo>
                              <a:lnTo>
                                <a:pt x="572" y="351"/>
                              </a:lnTo>
                              <a:lnTo>
                                <a:pt x="570" y="367"/>
                              </a:lnTo>
                              <a:lnTo>
                                <a:pt x="568" y="382"/>
                              </a:lnTo>
                              <a:lnTo>
                                <a:pt x="565" y="397"/>
                              </a:lnTo>
                              <a:lnTo>
                                <a:pt x="560" y="411"/>
                              </a:lnTo>
                              <a:lnTo>
                                <a:pt x="556" y="426"/>
                              </a:lnTo>
                              <a:lnTo>
                                <a:pt x="550" y="439"/>
                              </a:lnTo>
                              <a:lnTo>
                                <a:pt x="544" y="452"/>
                              </a:lnTo>
                              <a:lnTo>
                                <a:pt x="538" y="466"/>
                              </a:lnTo>
                              <a:lnTo>
                                <a:pt x="531" y="478"/>
                              </a:lnTo>
                              <a:lnTo>
                                <a:pt x="523" y="490"/>
                              </a:lnTo>
                              <a:lnTo>
                                <a:pt x="515" y="501"/>
                              </a:lnTo>
                              <a:lnTo>
                                <a:pt x="508" y="512"/>
                              </a:lnTo>
                              <a:lnTo>
                                <a:pt x="497" y="523"/>
                              </a:lnTo>
                              <a:lnTo>
                                <a:pt x="489" y="533"/>
                              </a:lnTo>
                              <a:lnTo>
                                <a:pt x="478" y="543"/>
                              </a:lnTo>
                              <a:lnTo>
                                <a:pt x="467" y="551"/>
                              </a:lnTo>
                              <a:lnTo>
                                <a:pt x="456" y="559"/>
                              </a:lnTo>
                              <a:lnTo>
                                <a:pt x="445" y="567"/>
                              </a:lnTo>
                              <a:lnTo>
                                <a:pt x="433" y="575"/>
                              </a:lnTo>
                              <a:lnTo>
                                <a:pt x="420" y="580"/>
                              </a:lnTo>
                              <a:lnTo>
                                <a:pt x="407" y="587"/>
                              </a:lnTo>
                              <a:lnTo>
                                <a:pt x="393" y="592"/>
                              </a:lnTo>
                              <a:lnTo>
                                <a:pt x="380" y="597"/>
                              </a:lnTo>
                              <a:lnTo>
                                <a:pt x="365" y="600"/>
                              </a:lnTo>
                              <a:lnTo>
                                <a:pt x="351" y="604"/>
                              </a:lnTo>
                              <a:lnTo>
                                <a:pt x="336" y="606"/>
                              </a:lnTo>
                              <a:lnTo>
                                <a:pt x="321" y="608"/>
                              </a:lnTo>
                              <a:lnTo>
                                <a:pt x="305" y="609"/>
                              </a:lnTo>
                              <a:lnTo>
                                <a:pt x="288" y="609"/>
                              </a:lnTo>
                              <a:lnTo>
                                <a:pt x="272" y="609"/>
                              </a:lnTo>
                              <a:lnTo>
                                <a:pt x="255" y="608"/>
                              </a:lnTo>
                              <a:lnTo>
                                <a:pt x="239" y="606"/>
                              </a:lnTo>
                              <a:lnTo>
                                <a:pt x="223" y="604"/>
                              </a:lnTo>
                              <a:lnTo>
                                <a:pt x="208" y="600"/>
                              </a:lnTo>
                              <a:lnTo>
                                <a:pt x="193" y="597"/>
                              </a:lnTo>
                              <a:lnTo>
                                <a:pt x="180" y="593"/>
                              </a:lnTo>
                              <a:lnTo>
                                <a:pt x="165" y="587"/>
                              </a:lnTo>
                              <a:lnTo>
                                <a:pt x="153" y="582"/>
                              </a:lnTo>
                              <a:lnTo>
                                <a:pt x="139" y="576"/>
                              </a:lnTo>
                              <a:lnTo>
                                <a:pt x="128" y="568"/>
                              </a:lnTo>
                              <a:lnTo>
                                <a:pt x="116" y="561"/>
                              </a:lnTo>
                              <a:lnTo>
                                <a:pt x="105" y="553"/>
                              </a:lnTo>
                              <a:lnTo>
                                <a:pt x="95" y="545"/>
                              </a:lnTo>
                              <a:lnTo>
                                <a:pt x="85" y="535"/>
                              </a:lnTo>
                              <a:lnTo>
                                <a:pt x="76" y="526"/>
                              </a:lnTo>
                              <a:lnTo>
                                <a:pt x="67" y="516"/>
                              </a:lnTo>
                              <a:lnTo>
                                <a:pt x="58" y="505"/>
                              </a:lnTo>
                              <a:lnTo>
                                <a:pt x="50" y="494"/>
                              </a:lnTo>
                              <a:lnTo>
                                <a:pt x="42" y="481"/>
                              </a:lnTo>
                              <a:lnTo>
                                <a:pt x="35" y="469"/>
                              </a:lnTo>
                              <a:lnTo>
                                <a:pt x="30" y="457"/>
                              </a:lnTo>
                              <a:lnTo>
                                <a:pt x="24" y="443"/>
                              </a:lnTo>
                              <a:lnTo>
                                <a:pt x="19" y="430"/>
                              </a:lnTo>
                              <a:lnTo>
                                <a:pt x="14" y="416"/>
                              </a:lnTo>
                              <a:lnTo>
                                <a:pt x="11" y="401"/>
                              </a:lnTo>
                              <a:lnTo>
                                <a:pt x="7" y="387"/>
                              </a:lnTo>
                              <a:lnTo>
                                <a:pt x="5" y="371"/>
                              </a:lnTo>
                              <a:lnTo>
                                <a:pt x="3" y="355"/>
                              </a:lnTo>
                              <a:lnTo>
                                <a:pt x="1" y="340"/>
                              </a:lnTo>
                              <a:lnTo>
                                <a:pt x="1" y="323"/>
                              </a:lnTo>
                              <a:lnTo>
                                <a:pt x="0" y="306"/>
                              </a:lnTo>
                              <a:close/>
                              <a:moveTo>
                                <a:pt x="456" y="304"/>
                              </a:moveTo>
                              <a:lnTo>
                                <a:pt x="455" y="272"/>
                              </a:lnTo>
                              <a:lnTo>
                                <a:pt x="453" y="241"/>
                              </a:lnTo>
                              <a:lnTo>
                                <a:pt x="449" y="213"/>
                              </a:lnTo>
                              <a:lnTo>
                                <a:pt x="444" y="187"/>
                              </a:lnTo>
                              <a:lnTo>
                                <a:pt x="437" y="163"/>
                              </a:lnTo>
                              <a:lnTo>
                                <a:pt x="428" y="141"/>
                              </a:lnTo>
                              <a:lnTo>
                                <a:pt x="419" y="121"/>
                              </a:lnTo>
                              <a:lnTo>
                                <a:pt x="408" y="105"/>
                              </a:lnTo>
                              <a:lnTo>
                                <a:pt x="402" y="97"/>
                              </a:lnTo>
                              <a:lnTo>
                                <a:pt x="396" y="89"/>
                              </a:lnTo>
                              <a:lnTo>
                                <a:pt x="389" y="82"/>
                              </a:lnTo>
                              <a:lnTo>
                                <a:pt x="382" y="76"/>
                              </a:lnTo>
                              <a:lnTo>
                                <a:pt x="376" y="70"/>
                              </a:lnTo>
                              <a:lnTo>
                                <a:pt x="368" y="65"/>
                              </a:lnTo>
                              <a:lnTo>
                                <a:pt x="361" y="60"/>
                              </a:lnTo>
                              <a:lnTo>
                                <a:pt x="353" y="56"/>
                              </a:lnTo>
                              <a:lnTo>
                                <a:pt x="336" y="49"/>
                              </a:lnTo>
                              <a:lnTo>
                                <a:pt x="320" y="43"/>
                              </a:lnTo>
                              <a:lnTo>
                                <a:pt x="301" y="41"/>
                              </a:lnTo>
                              <a:lnTo>
                                <a:pt x="282" y="40"/>
                              </a:lnTo>
                              <a:lnTo>
                                <a:pt x="264" y="41"/>
                              </a:lnTo>
                              <a:lnTo>
                                <a:pt x="246" y="43"/>
                              </a:lnTo>
                              <a:lnTo>
                                <a:pt x="238" y="46"/>
                              </a:lnTo>
                              <a:lnTo>
                                <a:pt x="229" y="49"/>
                              </a:lnTo>
                              <a:lnTo>
                                <a:pt x="221" y="52"/>
                              </a:lnTo>
                              <a:lnTo>
                                <a:pt x="213" y="56"/>
                              </a:lnTo>
                              <a:lnTo>
                                <a:pt x="207" y="60"/>
                              </a:lnTo>
                              <a:lnTo>
                                <a:pt x="199" y="65"/>
                              </a:lnTo>
                              <a:lnTo>
                                <a:pt x="192" y="70"/>
                              </a:lnTo>
                              <a:lnTo>
                                <a:pt x="185" y="76"/>
                              </a:lnTo>
                              <a:lnTo>
                                <a:pt x="174" y="89"/>
                              </a:lnTo>
                              <a:lnTo>
                                <a:pt x="163" y="105"/>
                              </a:lnTo>
                              <a:lnTo>
                                <a:pt x="153" y="121"/>
                              </a:lnTo>
                              <a:lnTo>
                                <a:pt x="144" y="141"/>
                              </a:lnTo>
                              <a:lnTo>
                                <a:pt x="137" y="163"/>
                              </a:lnTo>
                              <a:lnTo>
                                <a:pt x="131" y="187"/>
                              </a:lnTo>
                              <a:lnTo>
                                <a:pt x="126" y="213"/>
                              </a:lnTo>
                              <a:lnTo>
                                <a:pt x="123" y="241"/>
                              </a:lnTo>
                              <a:lnTo>
                                <a:pt x="120" y="272"/>
                              </a:lnTo>
                              <a:lnTo>
                                <a:pt x="119" y="304"/>
                              </a:lnTo>
                              <a:lnTo>
                                <a:pt x="120" y="336"/>
                              </a:lnTo>
                              <a:lnTo>
                                <a:pt x="123" y="367"/>
                              </a:lnTo>
                              <a:lnTo>
                                <a:pt x="127" y="396"/>
                              </a:lnTo>
                              <a:lnTo>
                                <a:pt x="133" y="421"/>
                              </a:lnTo>
                              <a:lnTo>
                                <a:pt x="139" y="446"/>
                              </a:lnTo>
                              <a:lnTo>
                                <a:pt x="147" y="467"/>
                              </a:lnTo>
                              <a:lnTo>
                                <a:pt x="157" y="487"/>
                              </a:lnTo>
                              <a:lnTo>
                                <a:pt x="169" y="505"/>
                              </a:lnTo>
                              <a:lnTo>
                                <a:pt x="174" y="512"/>
                              </a:lnTo>
                              <a:lnTo>
                                <a:pt x="180" y="519"/>
                              </a:lnTo>
                              <a:lnTo>
                                <a:pt x="186" y="527"/>
                              </a:lnTo>
                              <a:lnTo>
                                <a:pt x="193" y="533"/>
                              </a:lnTo>
                              <a:lnTo>
                                <a:pt x="200" y="539"/>
                              </a:lnTo>
                              <a:lnTo>
                                <a:pt x="208" y="545"/>
                              </a:lnTo>
                              <a:lnTo>
                                <a:pt x="216" y="549"/>
                              </a:lnTo>
                              <a:lnTo>
                                <a:pt x="223" y="554"/>
                              </a:lnTo>
                              <a:lnTo>
                                <a:pt x="231" y="557"/>
                              </a:lnTo>
                              <a:lnTo>
                                <a:pt x="239" y="560"/>
                              </a:lnTo>
                              <a:lnTo>
                                <a:pt x="248" y="564"/>
                              </a:lnTo>
                              <a:lnTo>
                                <a:pt x="257" y="566"/>
                              </a:lnTo>
                              <a:lnTo>
                                <a:pt x="275" y="568"/>
                              </a:lnTo>
                              <a:lnTo>
                                <a:pt x="294" y="569"/>
                              </a:lnTo>
                              <a:lnTo>
                                <a:pt x="312" y="568"/>
                              </a:lnTo>
                              <a:lnTo>
                                <a:pt x="330" y="566"/>
                              </a:lnTo>
                              <a:lnTo>
                                <a:pt x="338" y="564"/>
                              </a:lnTo>
                              <a:lnTo>
                                <a:pt x="346" y="560"/>
                              </a:lnTo>
                              <a:lnTo>
                                <a:pt x="354" y="557"/>
                              </a:lnTo>
                              <a:lnTo>
                                <a:pt x="361" y="554"/>
                              </a:lnTo>
                              <a:lnTo>
                                <a:pt x="369" y="549"/>
                              </a:lnTo>
                              <a:lnTo>
                                <a:pt x="376" y="545"/>
                              </a:lnTo>
                              <a:lnTo>
                                <a:pt x="382" y="539"/>
                              </a:lnTo>
                              <a:lnTo>
                                <a:pt x="389" y="533"/>
                              </a:lnTo>
                              <a:lnTo>
                                <a:pt x="401" y="519"/>
                              </a:lnTo>
                              <a:lnTo>
                                <a:pt x="412" y="505"/>
                              </a:lnTo>
                              <a:lnTo>
                                <a:pt x="423" y="487"/>
                              </a:lnTo>
                              <a:lnTo>
                                <a:pt x="431" y="467"/>
                              </a:lnTo>
                              <a:lnTo>
                                <a:pt x="439" y="446"/>
                              </a:lnTo>
                              <a:lnTo>
                                <a:pt x="445" y="421"/>
                              </a:lnTo>
                              <a:lnTo>
                                <a:pt x="449" y="396"/>
                              </a:lnTo>
                              <a:lnTo>
                                <a:pt x="454" y="367"/>
                              </a:lnTo>
                              <a:lnTo>
                                <a:pt x="455" y="336"/>
                              </a:lnTo>
                              <a:lnTo>
                                <a:pt x="456" y="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"/>
                      <wps:cNvSpPr>
                        <a:spLocks/>
                      </wps:cNvSpPr>
                      <wps:spPr bwMode="auto">
                        <a:xfrm>
                          <a:off x="973455" y="612775"/>
                          <a:ext cx="92710" cy="53975"/>
                        </a:xfrm>
                        <a:custGeom>
                          <a:avLst/>
                          <a:gdLst>
                            <a:gd name="T0" fmla="*/ 430 w 1025"/>
                            <a:gd name="T1" fmla="*/ 552 h 596"/>
                            <a:gd name="T2" fmla="*/ 449 w 1025"/>
                            <a:gd name="T3" fmla="*/ 542 h 596"/>
                            <a:gd name="T4" fmla="*/ 458 w 1025"/>
                            <a:gd name="T5" fmla="*/ 523 h 596"/>
                            <a:gd name="T6" fmla="*/ 457 w 1025"/>
                            <a:gd name="T7" fmla="*/ 188 h 596"/>
                            <a:gd name="T8" fmla="*/ 440 w 1025"/>
                            <a:gd name="T9" fmla="*/ 131 h 596"/>
                            <a:gd name="T10" fmla="*/ 408 w 1025"/>
                            <a:gd name="T11" fmla="*/ 96 h 596"/>
                            <a:gd name="T12" fmla="*/ 363 w 1025"/>
                            <a:gd name="T13" fmla="*/ 82 h 596"/>
                            <a:gd name="T14" fmla="*/ 314 w 1025"/>
                            <a:gd name="T15" fmla="*/ 82 h 596"/>
                            <a:gd name="T16" fmla="*/ 260 w 1025"/>
                            <a:gd name="T17" fmla="*/ 96 h 596"/>
                            <a:gd name="T18" fmla="*/ 203 w 1025"/>
                            <a:gd name="T19" fmla="*/ 133 h 596"/>
                            <a:gd name="T20" fmla="*/ 206 w 1025"/>
                            <a:gd name="T21" fmla="*/ 535 h 596"/>
                            <a:gd name="T22" fmla="*/ 220 w 1025"/>
                            <a:gd name="T23" fmla="*/ 547 h 596"/>
                            <a:gd name="T24" fmla="*/ 254 w 1025"/>
                            <a:gd name="T25" fmla="*/ 555 h 596"/>
                            <a:gd name="T26" fmla="*/ 0 w 1025"/>
                            <a:gd name="T27" fmla="*/ 556 h 596"/>
                            <a:gd name="T28" fmla="*/ 63 w 1025"/>
                            <a:gd name="T29" fmla="*/ 550 h 596"/>
                            <a:gd name="T30" fmla="*/ 84 w 1025"/>
                            <a:gd name="T31" fmla="*/ 540 h 596"/>
                            <a:gd name="T32" fmla="*/ 93 w 1025"/>
                            <a:gd name="T33" fmla="*/ 523 h 596"/>
                            <a:gd name="T34" fmla="*/ 94 w 1025"/>
                            <a:gd name="T35" fmla="*/ 105 h 596"/>
                            <a:gd name="T36" fmla="*/ 88 w 1025"/>
                            <a:gd name="T37" fmla="*/ 82 h 596"/>
                            <a:gd name="T38" fmla="*/ 70 w 1025"/>
                            <a:gd name="T39" fmla="*/ 64 h 596"/>
                            <a:gd name="T40" fmla="*/ 36 w 1025"/>
                            <a:gd name="T41" fmla="*/ 53 h 596"/>
                            <a:gd name="T42" fmla="*/ 0 w 1025"/>
                            <a:gd name="T43" fmla="*/ 10 h 596"/>
                            <a:gd name="T44" fmla="*/ 251 w 1025"/>
                            <a:gd name="T45" fmla="*/ 58 h 596"/>
                            <a:gd name="T46" fmla="*/ 332 w 1025"/>
                            <a:gd name="T47" fmla="*/ 17 h 596"/>
                            <a:gd name="T48" fmla="*/ 390 w 1025"/>
                            <a:gd name="T49" fmla="*/ 3 h 596"/>
                            <a:gd name="T50" fmla="*/ 446 w 1025"/>
                            <a:gd name="T51" fmla="*/ 3 h 596"/>
                            <a:gd name="T52" fmla="*/ 488 w 1025"/>
                            <a:gd name="T53" fmla="*/ 17 h 596"/>
                            <a:gd name="T54" fmla="*/ 523 w 1025"/>
                            <a:gd name="T55" fmla="*/ 45 h 596"/>
                            <a:gd name="T56" fmla="*/ 549 w 1025"/>
                            <a:gd name="T57" fmla="*/ 85 h 596"/>
                            <a:gd name="T58" fmla="*/ 613 w 1025"/>
                            <a:gd name="T59" fmla="*/ 65 h 596"/>
                            <a:gd name="T60" fmla="*/ 672 w 1025"/>
                            <a:gd name="T61" fmla="*/ 30 h 596"/>
                            <a:gd name="T62" fmla="*/ 731 w 1025"/>
                            <a:gd name="T63" fmla="*/ 8 h 596"/>
                            <a:gd name="T64" fmla="*/ 791 w 1025"/>
                            <a:gd name="T65" fmla="*/ 0 h 596"/>
                            <a:gd name="T66" fmla="*/ 851 w 1025"/>
                            <a:gd name="T67" fmla="*/ 13 h 596"/>
                            <a:gd name="T68" fmla="*/ 895 w 1025"/>
                            <a:gd name="T69" fmla="*/ 47 h 596"/>
                            <a:gd name="T70" fmla="*/ 922 w 1025"/>
                            <a:gd name="T71" fmla="*/ 103 h 596"/>
                            <a:gd name="T72" fmla="*/ 932 w 1025"/>
                            <a:gd name="T73" fmla="*/ 180 h 596"/>
                            <a:gd name="T74" fmla="*/ 935 w 1025"/>
                            <a:gd name="T75" fmla="*/ 527 h 596"/>
                            <a:gd name="T76" fmla="*/ 946 w 1025"/>
                            <a:gd name="T77" fmla="*/ 542 h 596"/>
                            <a:gd name="T78" fmla="*/ 971 w 1025"/>
                            <a:gd name="T79" fmla="*/ 552 h 596"/>
                            <a:gd name="T80" fmla="*/ 1025 w 1025"/>
                            <a:gd name="T81" fmla="*/ 596 h 596"/>
                            <a:gd name="T82" fmla="*/ 788 w 1025"/>
                            <a:gd name="T83" fmla="*/ 553 h 596"/>
                            <a:gd name="T84" fmla="*/ 810 w 1025"/>
                            <a:gd name="T85" fmla="*/ 545 h 596"/>
                            <a:gd name="T86" fmla="*/ 822 w 1025"/>
                            <a:gd name="T87" fmla="*/ 532 h 596"/>
                            <a:gd name="T88" fmla="*/ 824 w 1025"/>
                            <a:gd name="T89" fmla="*/ 206 h 596"/>
                            <a:gd name="T90" fmla="*/ 811 w 1025"/>
                            <a:gd name="T91" fmla="*/ 142 h 596"/>
                            <a:gd name="T92" fmla="*/ 786 w 1025"/>
                            <a:gd name="T93" fmla="*/ 103 h 596"/>
                            <a:gd name="T94" fmla="*/ 744 w 1025"/>
                            <a:gd name="T95" fmla="*/ 84 h 596"/>
                            <a:gd name="T96" fmla="*/ 688 w 1025"/>
                            <a:gd name="T97" fmla="*/ 82 h 596"/>
                            <a:gd name="T98" fmla="*/ 620 w 1025"/>
                            <a:gd name="T99" fmla="*/ 106 h 596"/>
                            <a:gd name="T100" fmla="*/ 565 w 1025"/>
                            <a:gd name="T101" fmla="*/ 159 h 596"/>
                            <a:gd name="T102" fmla="*/ 568 w 1025"/>
                            <a:gd name="T103" fmla="*/ 512 h 596"/>
                            <a:gd name="T104" fmla="*/ 574 w 1025"/>
                            <a:gd name="T105" fmla="*/ 540 h 596"/>
                            <a:gd name="T106" fmla="*/ 593 w 1025"/>
                            <a:gd name="T107" fmla="*/ 550 h 596"/>
                            <a:gd name="T108" fmla="*/ 654 w 1025"/>
                            <a:gd name="T109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25" h="596">
                              <a:moveTo>
                                <a:pt x="384" y="556"/>
                              </a:moveTo>
                              <a:lnTo>
                                <a:pt x="407" y="555"/>
                              </a:lnTo>
                              <a:lnTo>
                                <a:pt x="423" y="553"/>
                              </a:lnTo>
                              <a:lnTo>
                                <a:pt x="430" y="552"/>
                              </a:lnTo>
                              <a:lnTo>
                                <a:pt x="436" y="550"/>
                              </a:lnTo>
                              <a:lnTo>
                                <a:pt x="441" y="547"/>
                              </a:lnTo>
                              <a:lnTo>
                                <a:pt x="446" y="545"/>
                              </a:lnTo>
                              <a:lnTo>
                                <a:pt x="449" y="542"/>
                              </a:lnTo>
                              <a:lnTo>
                                <a:pt x="452" y="540"/>
                              </a:lnTo>
                              <a:lnTo>
                                <a:pt x="455" y="535"/>
                              </a:lnTo>
                              <a:lnTo>
                                <a:pt x="456" y="532"/>
                              </a:lnTo>
                              <a:lnTo>
                                <a:pt x="458" y="523"/>
                              </a:lnTo>
                              <a:lnTo>
                                <a:pt x="459" y="512"/>
                              </a:lnTo>
                              <a:lnTo>
                                <a:pt x="459" y="227"/>
                              </a:lnTo>
                              <a:lnTo>
                                <a:pt x="458" y="206"/>
                              </a:lnTo>
                              <a:lnTo>
                                <a:pt x="457" y="188"/>
                              </a:lnTo>
                              <a:lnTo>
                                <a:pt x="454" y="171"/>
                              </a:lnTo>
                              <a:lnTo>
                                <a:pt x="450" y="155"/>
                              </a:lnTo>
                              <a:lnTo>
                                <a:pt x="446" y="142"/>
                              </a:lnTo>
                              <a:lnTo>
                                <a:pt x="440" y="131"/>
                              </a:lnTo>
                              <a:lnTo>
                                <a:pt x="433" y="120"/>
                              </a:lnTo>
                              <a:lnTo>
                                <a:pt x="426" y="111"/>
                              </a:lnTo>
                              <a:lnTo>
                                <a:pt x="418" y="103"/>
                              </a:lnTo>
                              <a:lnTo>
                                <a:pt x="408" y="96"/>
                              </a:lnTo>
                              <a:lnTo>
                                <a:pt x="398" y="92"/>
                              </a:lnTo>
                              <a:lnTo>
                                <a:pt x="388" y="87"/>
                              </a:lnTo>
                              <a:lnTo>
                                <a:pt x="375" y="84"/>
                              </a:lnTo>
                              <a:lnTo>
                                <a:pt x="363" y="82"/>
                              </a:lnTo>
                              <a:lnTo>
                                <a:pt x="349" y="81"/>
                              </a:lnTo>
                              <a:lnTo>
                                <a:pt x="335" y="81"/>
                              </a:lnTo>
                              <a:lnTo>
                                <a:pt x="325" y="81"/>
                              </a:lnTo>
                              <a:lnTo>
                                <a:pt x="314" y="82"/>
                              </a:lnTo>
                              <a:lnTo>
                                <a:pt x="305" y="83"/>
                              </a:lnTo>
                              <a:lnTo>
                                <a:pt x="295" y="85"/>
                              </a:lnTo>
                              <a:lnTo>
                                <a:pt x="277" y="89"/>
                              </a:lnTo>
                              <a:lnTo>
                                <a:pt x="260" y="96"/>
                              </a:lnTo>
                              <a:lnTo>
                                <a:pt x="245" y="105"/>
                              </a:lnTo>
                              <a:lnTo>
                                <a:pt x="230" y="113"/>
                              </a:lnTo>
                              <a:lnTo>
                                <a:pt x="216" y="123"/>
                              </a:lnTo>
                              <a:lnTo>
                                <a:pt x="203" y="133"/>
                              </a:lnTo>
                              <a:lnTo>
                                <a:pt x="203" y="512"/>
                              </a:lnTo>
                              <a:lnTo>
                                <a:pt x="203" y="523"/>
                              </a:lnTo>
                              <a:lnTo>
                                <a:pt x="205" y="532"/>
                              </a:lnTo>
                              <a:lnTo>
                                <a:pt x="206" y="535"/>
                              </a:lnTo>
                              <a:lnTo>
                                <a:pt x="209" y="540"/>
                              </a:lnTo>
                              <a:lnTo>
                                <a:pt x="212" y="542"/>
                              </a:lnTo>
                              <a:lnTo>
                                <a:pt x="215" y="545"/>
                              </a:lnTo>
                              <a:lnTo>
                                <a:pt x="220" y="547"/>
                              </a:lnTo>
                              <a:lnTo>
                                <a:pt x="224" y="550"/>
                              </a:lnTo>
                              <a:lnTo>
                                <a:pt x="230" y="552"/>
                              </a:lnTo>
                              <a:lnTo>
                                <a:pt x="238" y="553"/>
                              </a:lnTo>
                              <a:lnTo>
                                <a:pt x="254" y="555"/>
                              </a:lnTo>
                              <a:lnTo>
                                <a:pt x="276" y="556"/>
                              </a:lnTo>
                              <a:lnTo>
                                <a:pt x="276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70" y="547"/>
                              </a:lnTo>
                              <a:lnTo>
                                <a:pt x="75" y="545"/>
                              </a:lnTo>
                              <a:lnTo>
                                <a:pt x="80" y="542"/>
                              </a:lnTo>
                              <a:lnTo>
                                <a:pt x="84" y="540"/>
                              </a:lnTo>
                              <a:lnTo>
                                <a:pt x="88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8" y="82"/>
                              </a:lnTo>
                              <a:lnTo>
                                <a:pt x="84" y="76"/>
                              </a:lnTo>
                              <a:lnTo>
                                <a:pt x="80" y="72"/>
                              </a:lnTo>
                              <a:lnTo>
                                <a:pt x="75" y="67"/>
                              </a:lnTo>
                              <a:lnTo>
                                <a:pt x="70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6" y="53"/>
                              </a:lnTo>
                              <a:lnTo>
                                <a:pt x="26" y="52"/>
                              </a:lnTo>
                              <a:lnTo>
                                <a:pt x="14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93"/>
                              </a:lnTo>
                              <a:lnTo>
                                <a:pt x="225" y="76"/>
                              </a:lnTo>
                              <a:lnTo>
                                <a:pt x="251" y="58"/>
                              </a:lnTo>
                              <a:lnTo>
                                <a:pt x="278" y="43"/>
                              </a:lnTo>
                              <a:lnTo>
                                <a:pt x="305" y="29"/>
                              </a:lnTo>
                              <a:lnTo>
                                <a:pt x="318" y="23"/>
                              </a:lnTo>
                              <a:lnTo>
                                <a:pt x="332" y="17"/>
                              </a:lnTo>
                              <a:lnTo>
                                <a:pt x="346" y="13"/>
                              </a:lnTo>
                              <a:lnTo>
                                <a:pt x="361" y="8"/>
                              </a:lnTo>
                              <a:lnTo>
                                <a:pt x="375" y="5"/>
                              </a:lnTo>
                              <a:lnTo>
                                <a:pt x="390" y="3"/>
                              </a:lnTo>
                              <a:lnTo>
                                <a:pt x="405" y="1"/>
                              </a:lnTo>
                              <a:lnTo>
                                <a:pt x="421" y="0"/>
                              </a:lnTo>
                              <a:lnTo>
                                <a:pt x="433" y="1"/>
                              </a:lnTo>
                              <a:lnTo>
                                <a:pt x="446" y="3"/>
                              </a:lnTo>
                              <a:lnTo>
                                <a:pt x="457" y="5"/>
                              </a:lnTo>
                              <a:lnTo>
                                <a:pt x="468" y="8"/>
                              </a:lnTo>
                              <a:lnTo>
                                <a:pt x="478" y="13"/>
                              </a:lnTo>
                              <a:lnTo>
                                <a:pt x="488" y="17"/>
                              </a:lnTo>
                              <a:lnTo>
                                <a:pt x="498" y="23"/>
                              </a:lnTo>
                              <a:lnTo>
                                <a:pt x="507" y="29"/>
                              </a:lnTo>
                              <a:lnTo>
                                <a:pt x="515" y="37"/>
                              </a:lnTo>
                              <a:lnTo>
                                <a:pt x="523" y="45"/>
                              </a:lnTo>
                              <a:lnTo>
                                <a:pt x="531" y="54"/>
                              </a:lnTo>
                              <a:lnTo>
                                <a:pt x="536" y="64"/>
                              </a:lnTo>
                              <a:lnTo>
                                <a:pt x="543" y="74"/>
                              </a:lnTo>
                              <a:lnTo>
                                <a:pt x="549" y="85"/>
                              </a:lnTo>
                              <a:lnTo>
                                <a:pt x="553" y="97"/>
                              </a:lnTo>
                              <a:lnTo>
                                <a:pt x="556" y="110"/>
                              </a:lnTo>
                              <a:lnTo>
                                <a:pt x="586" y="86"/>
                              </a:lnTo>
                              <a:lnTo>
                                <a:pt x="613" y="65"/>
                              </a:lnTo>
                              <a:lnTo>
                                <a:pt x="628" y="55"/>
                              </a:lnTo>
                              <a:lnTo>
                                <a:pt x="643" y="46"/>
                              </a:lnTo>
                              <a:lnTo>
                                <a:pt x="657" y="38"/>
                              </a:lnTo>
                              <a:lnTo>
                                <a:pt x="672" y="30"/>
                              </a:lnTo>
                              <a:lnTo>
                                <a:pt x="686" y="24"/>
                              </a:lnTo>
                              <a:lnTo>
                                <a:pt x="701" y="18"/>
                              </a:lnTo>
                              <a:lnTo>
                                <a:pt x="716" y="13"/>
                              </a:lnTo>
                              <a:lnTo>
                                <a:pt x="731" y="8"/>
                              </a:lnTo>
                              <a:lnTo>
                                <a:pt x="745" y="5"/>
                              </a:lnTo>
                              <a:lnTo>
                                <a:pt x="761" y="3"/>
                              </a:lnTo>
                              <a:lnTo>
                                <a:pt x="776" y="1"/>
                              </a:lnTo>
                              <a:lnTo>
                                <a:pt x="791" y="0"/>
                              </a:lnTo>
                              <a:lnTo>
                                <a:pt x="808" y="1"/>
                              </a:lnTo>
                              <a:lnTo>
                                <a:pt x="823" y="4"/>
                              </a:lnTo>
                              <a:lnTo>
                                <a:pt x="837" y="7"/>
                              </a:lnTo>
                              <a:lnTo>
                                <a:pt x="851" y="13"/>
                              </a:lnTo>
                              <a:lnTo>
                                <a:pt x="864" y="19"/>
                              </a:lnTo>
                              <a:lnTo>
                                <a:pt x="875" y="27"/>
                              </a:lnTo>
                              <a:lnTo>
                                <a:pt x="885" y="36"/>
                              </a:lnTo>
                              <a:lnTo>
                                <a:pt x="895" y="47"/>
                              </a:lnTo>
                              <a:lnTo>
                                <a:pt x="903" y="58"/>
                              </a:lnTo>
                              <a:lnTo>
                                <a:pt x="911" y="72"/>
                              </a:lnTo>
                              <a:lnTo>
                                <a:pt x="918" y="87"/>
                              </a:lnTo>
                              <a:lnTo>
                                <a:pt x="922" y="103"/>
                              </a:lnTo>
                              <a:lnTo>
                                <a:pt x="927" y="120"/>
                              </a:lnTo>
                              <a:lnTo>
                                <a:pt x="930" y="138"/>
                              </a:lnTo>
                              <a:lnTo>
                                <a:pt x="931" y="159"/>
                              </a:lnTo>
                              <a:lnTo>
                                <a:pt x="932" y="180"/>
                              </a:lnTo>
                              <a:lnTo>
                                <a:pt x="932" y="512"/>
                              </a:lnTo>
                              <a:lnTo>
                                <a:pt x="932" y="517"/>
                              </a:lnTo>
                              <a:lnTo>
                                <a:pt x="933" y="523"/>
                              </a:lnTo>
                              <a:lnTo>
                                <a:pt x="935" y="527"/>
                              </a:lnTo>
                              <a:lnTo>
                                <a:pt x="936" y="532"/>
                              </a:lnTo>
                              <a:lnTo>
                                <a:pt x="939" y="535"/>
                              </a:lnTo>
                              <a:lnTo>
                                <a:pt x="942" y="540"/>
                              </a:lnTo>
                              <a:lnTo>
                                <a:pt x="946" y="542"/>
                              </a:lnTo>
                              <a:lnTo>
                                <a:pt x="951" y="545"/>
                              </a:lnTo>
                              <a:lnTo>
                                <a:pt x="957" y="547"/>
                              </a:lnTo>
                              <a:lnTo>
                                <a:pt x="964" y="550"/>
                              </a:lnTo>
                              <a:lnTo>
                                <a:pt x="971" y="552"/>
                              </a:lnTo>
                              <a:lnTo>
                                <a:pt x="979" y="553"/>
                              </a:lnTo>
                              <a:lnTo>
                                <a:pt x="1001" y="555"/>
                              </a:lnTo>
                              <a:lnTo>
                                <a:pt x="1025" y="556"/>
                              </a:lnTo>
                              <a:lnTo>
                                <a:pt x="1025" y="596"/>
                              </a:lnTo>
                              <a:lnTo>
                                <a:pt x="749" y="596"/>
                              </a:lnTo>
                              <a:lnTo>
                                <a:pt x="749" y="556"/>
                              </a:lnTo>
                              <a:lnTo>
                                <a:pt x="771" y="555"/>
                              </a:lnTo>
                              <a:lnTo>
                                <a:pt x="788" y="553"/>
                              </a:lnTo>
                              <a:lnTo>
                                <a:pt x="795" y="552"/>
                              </a:lnTo>
                              <a:lnTo>
                                <a:pt x="801" y="550"/>
                              </a:lnTo>
                              <a:lnTo>
                                <a:pt x="806" y="547"/>
                              </a:lnTo>
                              <a:lnTo>
                                <a:pt x="810" y="545"/>
                              </a:lnTo>
                              <a:lnTo>
                                <a:pt x="814" y="542"/>
                              </a:lnTo>
                              <a:lnTo>
                                <a:pt x="817" y="540"/>
                              </a:lnTo>
                              <a:lnTo>
                                <a:pt x="819" y="535"/>
                              </a:lnTo>
                              <a:lnTo>
                                <a:pt x="822" y="532"/>
                              </a:lnTo>
                              <a:lnTo>
                                <a:pt x="823" y="523"/>
                              </a:lnTo>
                              <a:lnTo>
                                <a:pt x="824" y="512"/>
                              </a:lnTo>
                              <a:lnTo>
                                <a:pt x="824" y="227"/>
                              </a:lnTo>
                              <a:lnTo>
                                <a:pt x="824" y="206"/>
                              </a:lnTo>
                              <a:lnTo>
                                <a:pt x="822" y="188"/>
                              </a:lnTo>
                              <a:lnTo>
                                <a:pt x="819" y="171"/>
                              </a:lnTo>
                              <a:lnTo>
                                <a:pt x="816" y="155"/>
                              </a:lnTo>
                              <a:lnTo>
                                <a:pt x="811" y="142"/>
                              </a:lnTo>
                              <a:lnTo>
                                <a:pt x="807" y="131"/>
                              </a:lnTo>
                              <a:lnTo>
                                <a:pt x="800" y="120"/>
                              </a:lnTo>
                              <a:lnTo>
                                <a:pt x="794" y="111"/>
                              </a:lnTo>
                              <a:lnTo>
                                <a:pt x="786" y="103"/>
                              </a:lnTo>
                              <a:lnTo>
                                <a:pt x="777" y="96"/>
                              </a:lnTo>
                              <a:lnTo>
                                <a:pt x="767" y="92"/>
                              </a:lnTo>
                              <a:lnTo>
                                <a:pt x="757" y="87"/>
                              </a:lnTo>
                              <a:lnTo>
                                <a:pt x="744" y="84"/>
                              </a:lnTo>
                              <a:lnTo>
                                <a:pt x="732" y="82"/>
                              </a:lnTo>
                              <a:lnTo>
                                <a:pt x="719" y="81"/>
                              </a:lnTo>
                              <a:lnTo>
                                <a:pt x="705" y="81"/>
                              </a:lnTo>
                              <a:lnTo>
                                <a:pt x="688" y="82"/>
                              </a:lnTo>
                              <a:lnTo>
                                <a:pt x="672" y="85"/>
                              </a:lnTo>
                              <a:lnTo>
                                <a:pt x="655" y="89"/>
                              </a:lnTo>
                              <a:lnTo>
                                <a:pt x="638" y="97"/>
                              </a:lnTo>
                              <a:lnTo>
                                <a:pt x="620" y="106"/>
                              </a:lnTo>
                              <a:lnTo>
                                <a:pt x="602" y="117"/>
                              </a:lnTo>
                              <a:lnTo>
                                <a:pt x="584" y="131"/>
                              </a:lnTo>
                              <a:lnTo>
                                <a:pt x="564" y="146"/>
                              </a:lnTo>
                              <a:lnTo>
                                <a:pt x="565" y="159"/>
                              </a:lnTo>
                              <a:lnTo>
                                <a:pt x="567" y="169"/>
                              </a:lnTo>
                              <a:lnTo>
                                <a:pt x="568" y="179"/>
                              </a:lnTo>
                              <a:lnTo>
                                <a:pt x="568" y="188"/>
                              </a:lnTo>
                              <a:lnTo>
                                <a:pt x="568" y="512"/>
                              </a:lnTo>
                              <a:lnTo>
                                <a:pt x="568" y="523"/>
                              </a:lnTo>
                              <a:lnTo>
                                <a:pt x="570" y="532"/>
                              </a:lnTo>
                              <a:lnTo>
                                <a:pt x="572" y="535"/>
                              </a:lnTo>
                              <a:lnTo>
                                <a:pt x="574" y="540"/>
                              </a:lnTo>
                              <a:lnTo>
                                <a:pt x="578" y="542"/>
                              </a:lnTo>
                              <a:lnTo>
                                <a:pt x="582" y="545"/>
                              </a:lnTo>
                              <a:lnTo>
                                <a:pt x="588" y="547"/>
                              </a:lnTo>
                              <a:lnTo>
                                <a:pt x="593" y="550"/>
                              </a:lnTo>
                              <a:lnTo>
                                <a:pt x="600" y="552"/>
                              </a:lnTo>
                              <a:lnTo>
                                <a:pt x="608" y="553"/>
                              </a:lnTo>
                              <a:lnTo>
                                <a:pt x="628" y="555"/>
                              </a:lnTo>
                              <a:lnTo>
                                <a:pt x="654" y="556"/>
                              </a:lnTo>
                              <a:lnTo>
                                <a:pt x="654" y="596"/>
                              </a:lnTo>
                              <a:lnTo>
                                <a:pt x="384" y="596"/>
                              </a:lnTo>
                              <a:lnTo>
                                <a:pt x="384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5"/>
                      <wps:cNvSpPr>
                        <a:spLocks noEditPoints="1"/>
                      </wps:cNvSpPr>
                      <wps:spPr bwMode="auto">
                        <a:xfrm>
                          <a:off x="1075055" y="586105"/>
                          <a:ext cx="26670" cy="80645"/>
                        </a:xfrm>
                        <a:custGeom>
                          <a:avLst/>
                          <a:gdLst>
                            <a:gd name="T0" fmla="*/ 26 w 298"/>
                            <a:gd name="T1" fmla="*/ 849 h 890"/>
                            <a:gd name="T2" fmla="*/ 56 w 298"/>
                            <a:gd name="T3" fmla="*/ 846 h 890"/>
                            <a:gd name="T4" fmla="*/ 70 w 298"/>
                            <a:gd name="T5" fmla="*/ 841 h 890"/>
                            <a:gd name="T6" fmla="*/ 81 w 298"/>
                            <a:gd name="T7" fmla="*/ 836 h 890"/>
                            <a:gd name="T8" fmla="*/ 89 w 298"/>
                            <a:gd name="T9" fmla="*/ 829 h 890"/>
                            <a:gd name="T10" fmla="*/ 93 w 298"/>
                            <a:gd name="T11" fmla="*/ 821 h 890"/>
                            <a:gd name="T12" fmla="*/ 94 w 298"/>
                            <a:gd name="T13" fmla="*/ 811 h 890"/>
                            <a:gd name="T14" fmla="*/ 95 w 298"/>
                            <a:gd name="T15" fmla="*/ 407 h 890"/>
                            <a:gd name="T16" fmla="*/ 94 w 298"/>
                            <a:gd name="T17" fmla="*/ 392 h 890"/>
                            <a:gd name="T18" fmla="*/ 91 w 298"/>
                            <a:gd name="T19" fmla="*/ 380 h 890"/>
                            <a:gd name="T20" fmla="*/ 85 w 298"/>
                            <a:gd name="T21" fmla="*/ 370 h 890"/>
                            <a:gd name="T22" fmla="*/ 76 w 298"/>
                            <a:gd name="T23" fmla="*/ 361 h 890"/>
                            <a:gd name="T24" fmla="*/ 64 w 298"/>
                            <a:gd name="T25" fmla="*/ 355 h 890"/>
                            <a:gd name="T26" fmla="*/ 48 w 298"/>
                            <a:gd name="T27" fmla="*/ 349 h 890"/>
                            <a:gd name="T28" fmla="*/ 27 w 298"/>
                            <a:gd name="T29" fmla="*/ 346 h 890"/>
                            <a:gd name="T30" fmla="*/ 2 w 298"/>
                            <a:gd name="T31" fmla="*/ 343 h 890"/>
                            <a:gd name="T32" fmla="*/ 203 w 298"/>
                            <a:gd name="T33" fmla="*/ 299 h 890"/>
                            <a:gd name="T34" fmla="*/ 204 w 298"/>
                            <a:gd name="T35" fmla="*/ 811 h 890"/>
                            <a:gd name="T36" fmla="*/ 205 w 298"/>
                            <a:gd name="T37" fmla="*/ 821 h 890"/>
                            <a:gd name="T38" fmla="*/ 209 w 298"/>
                            <a:gd name="T39" fmla="*/ 829 h 890"/>
                            <a:gd name="T40" fmla="*/ 217 w 298"/>
                            <a:gd name="T41" fmla="*/ 836 h 890"/>
                            <a:gd name="T42" fmla="*/ 227 w 298"/>
                            <a:gd name="T43" fmla="*/ 841 h 890"/>
                            <a:gd name="T44" fmla="*/ 242 w 298"/>
                            <a:gd name="T45" fmla="*/ 846 h 890"/>
                            <a:gd name="T46" fmla="*/ 271 w 298"/>
                            <a:gd name="T47" fmla="*/ 849 h 890"/>
                            <a:gd name="T48" fmla="*/ 298 w 298"/>
                            <a:gd name="T49" fmla="*/ 890 h 890"/>
                            <a:gd name="T50" fmla="*/ 0 w 298"/>
                            <a:gd name="T51" fmla="*/ 850 h 890"/>
                            <a:gd name="T52" fmla="*/ 73 w 298"/>
                            <a:gd name="T53" fmla="*/ 69 h 890"/>
                            <a:gd name="T54" fmla="*/ 76 w 298"/>
                            <a:gd name="T55" fmla="*/ 54 h 890"/>
                            <a:gd name="T56" fmla="*/ 81 w 298"/>
                            <a:gd name="T57" fmla="*/ 40 h 890"/>
                            <a:gd name="T58" fmla="*/ 89 w 298"/>
                            <a:gd name="T59" fmla="*/ 28 h 890"/>
                            <a:gd name="T60" fmla="*/ 99 w 298"/>
                            <a:gd name="T61" fmla="*/ 17 h 890"/>
                            <a:gd name="T62" fmla="*/ 110 w 298"/>
                            <a:gd name="T63" fmla="*/ 9 h 890"/>
                            <a:gd name="T64" fmla="*/ 123 w 298"/>
                            <a:gd name="T65" fmla="*/ 4 h 890"/>
                            <a:gd name="T66" fmla="*/ 139 w 298"/>
                            <a:gd name="T67" fmla="*/ 0 h 890"/>
                            <a:gd name="T68" fmla="*/ 155 w 298"/>
                            <a:gd name="T69" fmla="*/ 0 h 890"/>
                            <a:gd name="T70" fmla="*/ 169 w 298"/>
                            <a:gd name="T71" fmla="*/ 2 h 890"/>
                            <a:gd name="T72" fmla="*/ 183 w 298"/>
                            <a:gd name="T73" fmla="*/ 8 h 890"/>
                            <a:gd name="T74" fmla="*/ 195 w 298"/>
                            <a:gd name="T75" fmla="*/ 16 h 890"/>
                            <a:gd name="T76" fmla="*/ 204 w 298"/>
                            <a:gd name="T77" fmla="*/ 26 h 890"/>
                            <a:gd name="T78" fmla="*/ 212 w 298"/>
                            <a:gd name="T79" fmla="*/ 38 h 890"/>
                            <a:gd name="T80" fmla="*/ 217 w 298"/>
                            <a:gd name="T81" fmla="*/ 51 h 890"/>
                            <a:gd name="T82" fmla="*/ 220 w 298"/>
                            <a:gd name="T83" fmla="*/ 67 h 890"/>
                            <a:gd name="T84" fmla="*/ 220 w 298"/>
                            <a:gd name="T85" fmla="*/ 84 h 890"/>
                            <a:gd name="T86" fmla="*/ 217 w 298"/>
                            <a:gd name="T87" fmla="*/ 99 h 890"/>
                            <a:gd name="T88" fmla="*/ 212 w 298"/>
                            <a:gd name="T89" fmla="*/ 113 h 890"/>
                            <a:gd name="T90" fmla="*/ 204 w 298"/>
                            <a:gd name="T91" fmla="*/ 125 h 890"/>
                            <a:gd name="T92" fmla="*/ 195 w 298"/>
                            <a:gd name="T93" fmla="*/ 136 h 890"/>
                            <a:gd name="T94" fmla="*/ 183 w 298"/>
                            <a:gd name="T95" fmla="*/ 144 h 890"/>
                            <a:gd name="T96" fmla="*/ 169 w 298"/>
                            <a:gd name="T97" fmla="*/ 150 h 890"/>
                            <a:gd name="T98" fmla="*/ 155 w 298"/>
                            <a:gd name="T99" fmla="*/ 152 h 890"/>
                            <a:gd name="T100" fmla="*/ 139 w 298"/>
                            <a:gd name="T101" fmla="*/ 152 h 890"/>
                            <a:gd name="T102" fmla="*/ 123 w 298"/>
                            <a:gd name="T103" fmla="*/ 150 h 890"/>
                            <a:gd name="T104" fmla="*/ 110 w 298"/>
                            <a:gd name="T105" fmla="*/ 144 h 890"/>
                            <a:gd name="T106" fmla="*/ 99 w 298"/>
                            <a:gd name="T107" fmla="*/ 137 h 890"/>
                            <a:gd name="T108" fmla="*/ 89 w 298"/>
                            <a:gd name="T109" fmla="*/ 127 h 890"/>
                            <a:gd name="T110" fmla="*/ 81 w 298"/>
                            <a:gd name="T111" fmla="*/ 115 h 890"/>
                            <a:gd name="T112" fmla="*/ 76 w 298"/>
                            <a:gd name="T113" fmla="*/ 102 h 890"/>
                            <a:gd name="T114" fmla="*/ 73 w 298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8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7" y="847"/>
                              </a:lnTo>
                              <a:lnTo>
                                <a:pt x="56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6" y="839"/>
                              </a:lnTo>
                              <a:lnTo>
                                <a:pt x="81" y="836"/>
                              </a:lnTo>
                              <a:lnTo>
                                <a:pt x="85" y="834"/>
                              </a:lnTo>
                              <a:lnTo>
                                <a:pt x="89" y="829"/>
                              </a:lnTo>
                              <a:lnTo>
                                <a:pt x="91" y="826"/>
                              </a:lnTo>
                              <a:lnTo>
                                <a:pt x="93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399"/>
                              </a:lnTo>
                              <a:lnTo>
                                <a:pt x="94" y="392"/>
                              </a:lnTo>
                              <a:lnTo>
                                <a:pt x="93" y="387"/>
                              </a:lnTo>
                              <a:lnTo>
                                <a:pt x="91" y="380"/>
                              </a:lnTo>
                              <a:lnTo>
                                <a:pt x="89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8" y="349"/>
                              </a:lnTo>
                              <a:lnTo>
                                <a:pt x="38" y="347"/>
                              </a:lnTo>
                              <a:lnTo>
                                <a:pt x="27" y="346"/>
                              </a:lnTo>
                              <a:lnTo>
                                <a:pt x="16" y="344"/>
                              </a:lnTo>
                              <a:lnTo>
                                <a:pt x="2" y="343"/>
                              </a:lnTo>
                              <a:lnTo>
                                <a:pt x="2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4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7" y="826"/>
                              </a:lnTo>
                              <a:lnTo>
                                <a:pt x="209" y="829"/>
                              </a:lnTo>
                              <a:lnTo>
                                <a:pt x="213" y="834"/>
                              </a:lnTo>
                              <a:lnTo>
                                <a:pt x="217" y="836"/>
                              </a:lnTo>
                              <a:lnTo>
                                <a:pt x="222" y="839"/>
                              </a:lnTo>
                              <a:lnTo>
                                <a:pt x="227" y="841"/>
                              </a:lnTo>
                              <a:lnTo>
                                <a:pt x="234" y="844"/>
                              </a:lnTo>
                              <a:lnTo>
                                <a:pt x="242" y="846"/>
                              </a:lnTo>
                              <a:lnTo>
                                <a:pt x="251" y="847"/>
                              </a:lnTo>
                              <a:lnTo>
                                <a:pt x="271" y="849"/>
                              </a:lnTo>
                              <a:lnTo>
                                <a:pt x="298" y="850"/>
                              </a:lnTo>
                              <a:lnTo>
                                <a:pt x="298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3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6" y="54"/>
                              </a:lnTo>
                              <a:lnTo>
                                <a:pt x="79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9" y="17"/>
                              </a:lnTo>
                              <a:lnTo>
                                <a:pt x="104" y="13"/>
                              </a:lnTo>
                              <a:lnTo>
                                <a:pt x="110" y="9"/>
                              </a:lnTo>
                              <a:lnTo>
                                <a:pt x="117" y="6"/>
                              </a:lnTo>
                              <a:lnTo>
                                <a:pt x="123" y="4"/>
                              </a:lnTo>
                              <a:lnTo>
                                <a:pt x="131" y="1"/>
                              </a:lnTo>
                              <a:lnTo>
                                <a:pt x="139" y="0"/>
                              </a:lnTo>
                              <a:lnTo>
                                <a:pt x="147" y="0"/>
                              </a:lnTo>
                              <a:lnTo>
                                <a:pt x="155" y="0"/>
                              </a:lnTo>
                              <a:lnTo>
                                <a:pt x="162" y="1"/>
                              </a:lnTo>
                              <a:lnTo>
                                <a:pt x="169" y="2"/>
                              </a:lnTo>
                              <a:lnTo>
                                <a:pt x="177" y="6"/>
                              </a:lnTo>
                              <a:lnTo>
                                <a:pt x="183" y="8"/>
                              </a:lnTo>
                              <a:lnTo>
                                <a:pt x="189" y="11"/>
                              </a:lnTo>
                              <a:lnTo>
                                <a:pt x="195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8" y="31"/>
                              </a:lnTo>
                              <a:lnTo>
                                <a:pt x="212" y="38"/>
                              </a:lnTo>
                              <a:lnTo>
                                <a:pt x="215" y="45"/>
                              </a:lnTo>
                              <a:lnTo>
                                <a:pt x="217" y="51"/>
                              </a:lnTo>
                              <a:lnTo>
                                <a:pt x="218" y="59"/>
                              </a:lnTo>
                              <a:lnTo>
                                <a:pt x="220" y="67"/>
                              </a:lnTo>
                              <a:lnTo>
                                <a:pt x="220" y="75"/>
                              </a:lnTo>
                              <a:lnTo>
                                <a:pt x="220" y="84"/>
                              </a:lnTo>
                              <a:lnTo>
                                <a:pt x="218" y="92"/>
                              </a:lnTo>
                              <a:lnTo>
                                <a:pt x="217" y="99"/>
                              </a:lnTo>
                              <a:lnTo>
                                <a:pt x="215" y="106"/>
                              </a:lnTo>
                              <a:lnTo>
                                <a:pt x="212" y="113"/>
                              </a:lnTo>
                              <a:lnTo>
                                <a:pt x="208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5" y="136"/>
                              </a:lnTo>
                              <a:lnTo>
                                <a:pt x="189" y="141"/>
                              </a:lnTo>
                              <a:lnTo>
                                <a:pt x="183" y="144"/>
                              </a:lnTo>
                              <a:lnTo>
                                <a:pt x="177" y="147"/>
                              </a:lnTo>
                              <a:lnTo>
                                <a:pt x="169" y="150"/>
                              </a:lnTo>
                              <a:lnTo>
                                <a:pt x="162" y="151"/>
                              </a:lnTo>
                              <a:lnTo>
                                <a:pt x="155" y="152"/>
                              </a:lnTo>
                              <a:lnTo>
                                <a:pt x="147" y="153"/>
                              </a:lnTo>
                              <a:lnTo>
                                <a:pt x="139" y="152"/>
                              </a:lnTo>
                              <a:lnTo>
                                <a:pt x="131" y="152"/>
                              </a:lnTo>
                              <a:lnTo>
                                <a:pt x="123" y="150"/>
                              </a:lnTo>
                              <a:lnTo>
                                <a:pt x="117" y="147"/>
                              </a:lnTo>
                              <a:lnTo>
                                <a:pt x="110" y="144"/>
                              </a:lnTo>
                              <a:lnTo>
                                <a:pt x="104" y="141"/>
                              </a:lnTo>
                              <a:lnTo>
                                <a:pt x="99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9" y="108"/>
                              </a:lnTo>
                              <a:lnTo>
                                <a:pt x="76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3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6"/>
                      <wps:cNvSpPr>
                        <a:spLocks/>
                      </wps:cNvSpPr>
                      <wps:spPr bwMode="auto">
                        <a:xfrm>
                          <a:off x="1110615" y="612775"/>
                          <a:ext cx="60960" cy="53975"/>
                        </a:xfrm>
                        <a:custGeom>
                          <a:avLst/>
                          <a:gdLst>
                            <a:gd name="T0" fmla="*/ 47 w 673"/>
                            <a:gd name="T1" fmla="*/ 553 h 596"/>
                            <a:gd name="T2" fmla="*/ 69 w 673"/>
                            <a:gd name="T3" fmla="*/ 547 h 596"/>
                            <a:gd name="T4" fmla="*/ 85 w 673"/>
                            <a:gd name="T5" fmla="*/ 540 h 596"/>
                            <a:gd name="T6" fmla="*/ 92 w 673"/>
                            <a:gd name="T7" fmla="*/ 527 h 596"/>
                            <a:gd name="T8" fmla="*/ 94 w 673"/>
                            <a:gd name="T9" fmla="*/ 512 h 596"/>
                            <a:gd name="T10" fmla="*/ 94 w 673"/>
                            <a:gd name="T11" fmla="*/ 98 h 596"/>
                            <a:gd name="T12" fmla="*/ 87 w 673"/>
                            <a:gd name="T13" fmla="*/ 82 h 596"/>
                            <a:gd name="T14" fmla="*/ 76 w 673"/>
                            <a:gd name="T15" fmla="*/ 67 h 596"/>
                            <a:gd name="T16" fmla="*/ 56 w 673"/>
                            <a:gd name="T17" fmla="*/ 57 h 596"/>
                            <a:gd name="T18" fmla="*/ 26 w 673"/>
                            <a:gd name="T19" fmla="*/ 52 h 596"/>
                            <a:gd name="T20" fmla="*/ 0 w 673"/>
                            <a:gd name="T21" fmla="*/ 10 h 596"/>
                            <a:gd name="T22" fmla="*/ 226 w 673"/>
                            <a:gd name="T23" fmla="*/ 76 h 596"/>
                            <a:gd name="T24" fmla="*/ 311 w 673"/>
                            <a:gd name="T25" fmla="*/ 29 h 596"/>
                            <a:gd name="T26" fmla="*/ 356 w 673"/>
                            <a:gd name="T27" fmla="*/ 13 h 596"/>
                            <a:gd name="T28" fmla="*/ 401 w 673"/>
                            <a:gd name="T29" fmla="*/ 3 h 596"/>
                            <a:gd name="T30" fmla="*/ 450 w 673"/>
                            <a:gd name="T31" fmla="*/ 1 h 596"/>
                            <a:gd name="T32" fmla="*/ 493 w 673"/>
                            <a:gd name="T33" fmla="*/ 13 h 596"/>
                            <a:gd name="T34" fmla="*/ 529 w 673"/>
                            <a:gd name="T35" fmla="*/ 36 h 596"/>
                            <a:gd name="T36" fmla="*/ 556 w 673"/>
                            <a:gd name="T37" fmla="*/ 72 h 596"/>
                            <a:gd name="T38" fmla="*/ 573 w 673"/>
                            <a:gd name="T39" fmla="*/ 120 h 596"/>
                            <a:gd name="T40" fmla="*/ 579 w 673"/>
                            <a:gd name="T41" fmla="*/ 180 h 596"/>
                            <a:gd name="T42" fmla="*/ 579 w 673"/>
                            <a:gd name="T43" fmla="*/ 523 h 596"/>
                            <a:gd name="T44" fmla="*/ 585 w 673"/>
                            <a:gd name="T45" fmla="*/ 535 h 596"/>
                            <a:gd name="T46" fmla="*/ 597 w 673"/>
                            <a:gd name="T47" fmla="*/ 545 h 596"/>
                            <a:gd name="T48" fmla="*/ 617 w 673"/>
                            <a:gd name="T49" fmla="*/ 552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2 h 596"/>
                            <a:gd name="T56" fmla="*/ 454 w 673"/>
                            <a:gd name="T57" fmla="*/ 545 h 596"/>
                            <a:gd name="T58" fmla="*/ 465 w 673"/>
                            <a:gd name="T59" fmla="*/ 535 h 596"/>
                            <a:gd name="T60" fmla="*/ 471 w 673"/>
                            <a:gd name="T61" fmla="*/ 512 h 596"/>
                            <a:gd name="T62" fmla="*/ 469 w 673"/>
                            <a:gd name="T63" fmla="*/ 186 h 596"/>
                            <a:gd name="T64" fmla="*/ 457 w 673"/>
                            <a:gd name="T65" fmla="*/ 141 h 596"/>
                            <a:gd name="T66" fmla="*/ 438 w 673"/>
                            <a:gd name="T67" fmla="*/ 111 h 596"/>
                            <a:gd name="T68" fmla="*/ 410 w 673"/>
                            <a:gd name="T69" fmla="*/ 91 h 596"/>
                            <a:gd name="T70" fmla="*/ 376 w 673"/>
                            <a:gd name="T71" fmla="*/ 82 h 596"/>
                            <a:gd name="T72" fmla="*/ 326 w 673"/>
                            <a:gd name="T73" fmla="*/ 82 h 596"/>
                            <a:gd name="T74" fmla="*/ 267 w 673"/>
                            <a:gd name="T75" fmla="*/ 96 h 596"/>
                            <a:gd name="T76" fmla="*/ 217 w 673"/>
                            <a:gd name="T77" fmla="*/ 123 h 596"/>
                            <a:gd name="T78" fmla="*/ 203 w 673"/>
                            <a:gd name="T79" fmla="*/ 523 h 596"/>
                            <a:gd name="T80" fmla="*/ 211 w 673"/>
                            <a:gd name="T81" fmla="*/ 540 h 596"/>
                            <a:gd name="T82" fmla="*/ 225 w 673"/>
                            <a:gd name="T83" fmla="*/ 547 h 596"/>
                            <a:gd name="T84" fmla="*/ 244 w 673"/>
                            <a:gd name="T85" fmla="*/ 553 h 596"/>
                            <a:gd name="T86" fmla="*/ 284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7" y="553"/>
                              </a:lnTo>
                              <a:lnTo>
                                <a:pt x="56" y="552"/>
                              </a:lnTo>
                              <a:lnTo>
                                <a:pt x="62" y="550"/>
                              </a:lnTo>
                              <a:lnTo>
                                <a:pt x="69" y="547"/>
                              </a:lnTo>
                              <a:lnTo>
                                <a:pt x="76" y="545"/>
                              </a:lnTo>
                              <a:lnTo>
                                <a:pt x="80" y="542"/>
                              </a:lnTo>
                              <a:lnTo>
                                <a:pt x="85" y="540"/>
                              </a:lnTo>
                              <a:lnTo>
                                <a:pt x="87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4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4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7" y="82"/>
                              </a:lnTo>
                              <a:lnTo>
                                <a:pt x="85" y="76"/>
                              </a:lnTo>
                              <a:lnTo>
                                <a:pt x="80" y="72"/>
                              </a:lnTo>
                              <a:lnTo>
                                <a:pt x="76" y="67"/>
                              </a:lnTo>
                              <a:lnTo>
                                <a:pt x="69" y="64"/>
                              </a:lnTo>
                              <a:lnTo>
                                <a:pt x="62" y="59"/>
                              </a:lnTo>
                              <a:lnTo>
                                <a:pt x="56" y="57"/>
                              </a:lnTo>
                              <a:lnTo>
                                <a:pt x="47" y="55"/>
                              </a:lnTo>
                              <a:lnTo>
                                <a:pt x="37" y="53"/>
                              </a:lnTo>
                              <a:lnTo>
                                <a:pt x="26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93"/>
                              </a:lnTo>
                              <a:lnTo>
                                <a:pt x="226" y="76"/>
                              </a:lnTo>
                              <a:lnTo>
                                <a:pt x="254" y="58"/>
                              </a:lnTo>
                              <a:lnTo>
                                <a:pt x="282" y="43"/>
                              </a:lnTo>
                              <a:lnTo>
                                <a:pt x="311" y="29"/>
                              </a:lnTo>
                              <a:lnTo>
                                <a:pt x="325" y="23"/>
                              </a:lnTo>
                              <a:lnTo>
                                <a:pt x="340" y="17"/>
                              </a:lnTo>
                              <a:lnTo>
                                <a:pt x="356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1" y="3"/>
                              </a:lnTo>
                              <a:lnTo>
                                <a:pt x="417" y="1"/>
                              </a:lnTo>
                              <a:lnTo>
                                <a:pt x="434" y="0"/>
                              </a:lnTo>
                              <a:lnTo>
                                <a:pt x="450" y="1"/>
                              </a:lnTo>
                              <a:lnTo>
                                <a:pt x="465" y="4"/>
                              </a:lnTo>
                              <a:lnTo>
                                <a:pt x="480" y="7"/>
                              </a:lnTo>
                              <a:lnTo>
                                <a:pt x="493" y="13"/>
                              </a:lnTo>
                              <a:lnTo>
                                <a:pt x="507" y="19"/>
                              </a:lnTo>
                              <a:lnTo>
                                <a:pt x="519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2" y="87"/>
                              </a:lnTo>
                              <a:lnTo>
                                <a:pt x="568" y="103"/>
                              </a:lnTo>
                              <a:lnTo>
                                <a:pt x="573" y="120"/>
                              </a:lnTo>
                              <a:lnTo>
                                <a:pt x="576" y="138"/>
                              </a:lnTo>
                              <a:lnTo>
                                <a:pt x="578" y="159"/>
                              </a:lnTo>
                              <a:lnTo>
                                <a:pt x="579" y="180"/>
                              </a:lnTo>
                              <a:lnTo>
                                <a:pt x="579" y="512"/>
                              </a:lnTo>
                              <a:lnTo>
                                <a:pt x="579" y="517"/>
                              </a:lnTo>
                              <a:lnTo>
                                <a:pt x="579" y="523"/>
                              </a:lnTo>
                              <a:lnTo>
                                <a:pt x="580" y="527"/>
                              </a:lnTo>
                              <a:lnTo>
                                <a:pt x="583" y="532"/>
                              </a:lnTo>
                              <a:lnTo>
                                <a:pt x="585" y="535"/>
                              </a:lnTo>
                              <a:lnTo>
                                <a:pt x="588" y="540"/>
                              </a:lnTo>
                              <a:lnTo>
                                <a:pt x="593" y="542"/>
                              </a:lnTo>
                              <a:lnTo>
                                <a:pt x="597" y="545"/>
                              </a:lnTo>
                              <a:lnTo>
                                <a:pt x="603" y="547"/>
                              </a:lnTo>
                              <a:lnTo>
                                <a:pt x="609" y="550"/>
                              </a:lnTo>
                              <a:lnTo>
                                <a:pt x="617" y="552"/>
                              </a:lnTo>
                              <a:lnTo>
                                <a:pt x="626" y="553"/>
                              </a:lnTo>
                              <a:lnTo>
                                <a:pt x="648" y="555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0" y="555"/>
                              </a:lnTo>
                              <a:lnTo>
                                <a:pt x="428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50" y="547"/>
                              </a:lnTo>
                              <a:lnTo>
                                <a:pt x="454" y="545"/>
                              </a:lnTo>
                              <a:lnTo>
                                <a:pt x="458" y="542"/>
                              </a:lnTo>
                              <a:lnTo>
                                <a:pt x="462" y="540"/>
                              </a:lnTo>
                              <a:lnTo>
                                <a:pt x="465" y="535"/>
                              </a:lnTo>
                              <a:lnTo>
                                <a:pt x="467" y="532"/>
                              </a:lnTo>
                              <a:lnTo>
                                <a:pt x="470" y="523"/>
                              </a:lnTo>
                              <a:lnTo>
                                <a:pt x="471" y="512"/>
                              </a:lnTo>
                              <a:lnTo>
                                <a:pt x="471" y="225"/>
                              </a:lnTo>
                              <a:lnTo>
                                <a:pt x="470" y="205"/>
                              </a:lnTo>
                              <a:lnTo>
                                <a:pt x="469" y="186"/>
                              </a:lnTo>
                              <a:lnTo>
                                <a:pt x="466" y="170"/>
                              </a:lnTo>
                              <a:lnTo>
                                <a:pt x="462" y="154"/>
                              </a:lnTo>
                              <a:lnTo>
                                <a:pt x="457" y="141"/>
                              </a:lnTo>
                              <a:lnTo>
                                <a:pt x="452" y="130"/>
                              </a:lnTo>
                              <a:lnTo>
                                <a:pt x="446" y="120"/>
                              </a:lnTo>
                              <a:lnTo>
                                <a:pt x="438" y="111"/>
                              </a:lnTo>
                              <a:lnTo>
                                <a:pt x="430" y="103"/>
                              </a:lnTo>
                              <a:lnTo>
                                <a:pt x="420" y="96"/>
                              </a:lnTo>
                              <a:lnTo>
                                <a:pt x="410" y="91"/>
                              </a:lnTo>
                              <a:lnTo>
                                <a:pt x="400" y="87"/>
                              </a:lnTo>
                              <a:lnTo>
                                <a:pt x="388" y="84"/>
                              </a:lnTo>
                              <a:lnTo>
                                <a:pt x="376" y="82"/>
                              </a:lnTo>
                              <a:lnTo>
                                <a:pt x="362" y="81"/>
                              </a:lnTo>
                              <a:lnTo>
                                <a:pt x="348" y="81"/>
                              </a:lnTo>
                              <a:lnTo>
                                <a:pt x="326" y="82"/>
                              </a:lnTo>
                              <a:lnTo>
                                <a:pt x="306" y="85"/>
                              </a:lnTo>
                              <a:lnTo>
                                <a:pt x="286" y="89"/>
                              </a:lnTo>
                              <a:lnTo>
                                <a:pt x="267" y="96"/>
                              </a:lnTo>
                              <a:lnTo>
                                <a:pt x="249" y="105"/>
                              </a:lnTo>
                              <a:lnTo>
                                <a:pt x="232" y="113"/>
                              </a:lnTo>
                              <a:lnTo>
                                <a:pt x="217" y="123"/>
                              </a:lnTo>
                              <a:lnTo>
                                <a:pt x="202" y="133"/>
                              </a:lnTo>
                              <a:lnTo>
                                <a:pt x="202" y="512"/>
                              </a:lnTo>
                              <a:lnTo>
                                <a:pt x="203" y="523"/>
                              </a:lnTo>
                              <a:lnTo>
                                <a:pt x="207" y="532"/>
                              </a:lnTo>
                              <a:lnTo>
                                <a:pt x="209" y="535"/>
                              </a:lnTo>
                              <a:lnTo>
                                <a:pt x="211" y="540"/>
                              </a:lnTo>
                              <a:lnTo>
                                <a:pt x="215" y="542"/>
                              </a:lnTo>
                              <a:lnTo>
                                <a:pt x="219" y="545"/>
                              </a:lnTo>
                              <a:lnTo>
                                <a:pt x="225" y="547"/>
                              </a:lnTo>
                              <a:lnTo>
                                <a:pt x="230" y="550"/>
                              </a:lnTo>
                              <a:lnTo>
                                <a:pt x="237" y="552"/>
                              </a:lnTo>
                              <a:lnTo>
                                <a:pt x="244" y="553"/>
                              </a:lnTo>
                              <a:lnTo>
                                <a:pt x="262" y="555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7"/>
                      <wps:cNvSpPr>
                        <a:spLocks noEditPoints="1"/>
                      </wps:cNvSpPr>
                      <wps:spPr bwMode="auto">
                        <a:xfrm>
                          <a:off x="1179830" y="58610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49 h 890"/>
                            <a:gd name="T2" fmla="*/ 55 w 297"/>
                            <a:gd name="T3" fmla="*/ 846 h 890"/>
                            <a:gd name="T4" fmla="*/ 70 w 297"/>
                            <a:gd name="T5" fmla="*/ 841 h 890"/>
                            <a:gd name="T6" fmla="*/ 81 w 297"/>
                            <a:gd name="T7" fmla="*/ 836 h 890"/>
                            <a:gd name="T8" fmla="*/ 87 w 297"/>
                            <a:gd name="T9" fmla="*/ 829 h 890"/>
                            <a:gd name="T10" fmla="*/ 92 w 297"/>
                            <a:gd name="T11" fmla="*/ 821 h 890"/>
                            <a:gd name="T12" fmla="*/ 94 w 297"/>
                            <a:gd name="T13" fmla="*/ 811 h 890"/>
                            <a:gd name="T14" fmla="*/ 94 w 297"/>
                            <a:gd name="T15" fmla="*/ 407 h 890"/>
                            <a:gd name="T16" fmla="*/ 93 w 297"/>
                            <a:gd name="T17" fmla="*/ 392 h 890"/>
                            <a:gd name="T18" fmla="*/ 91 w 297"/>
                            <a:gd name="T19" fmla="*/ 380 h 890"/>
                            <a:gd name="T20" fmla="*/ 85 w 297"/>
                            <a:gd name="T21" fmla="*/ 370 h 890"/>
                            <a:gd name="T22" fmla="*/ 76 w 297"/>
                            <a:gd name="T23" fmla="*/ 361 h 890"/>
                            <a:gd name="T24" fmla="*/ 64 w 297"/>
                            <a:gd name="T25" fmla="*/ 355 h 890"/>
                            <a:gd name="T26" fmla="*/ 47 w 297"/>
                            <a:gd name="T27" fmla="*/ 349 h 890"/>
                            <a:gd name="T28" fmla="*/ 27 w 297"/>
                            <a:gd name="T29" fmla="*/ 346 h 890"/>
                            <a:gd name="T30" fmla="*/ 1 w 297"/>
                            <a:gd name="T31" fmla="*/ 343 h 890"/>
                            <a:gd name="T32" fmla="*/ 203 w 297"/>
                            <a:gd name="T33" fmla="*/ 299 h 890"/>
                            <a:gd name="T34" fmla="*/ 203 w 297"/>
                            <a:gd name="T35" fmla="*/ 811 h 890"/>
                            <a:gd name="T36" fmla="*/ 205 w 297"/>
                            <a:gd name="T37" fmla="*/ 821 h 890"/>
                            <a:gd name="T38" fmla="*/ 209 w 297"/>
                            <a:gd name="T39" fmla="*/ 829 h 890"/>
                            <a:gd name="T40" fmla="*/ 216 w 297"/>
                            <a:gd name="T41" fmla="*/ 836 h 890"/>
                            <a:gd name="T42" fmla="*/ 226 w 297"/>
                            <a:gd name="T43" fmla="*/ 841 h 890"/>
                            <a:gd name="T44" fmla="*/ 241 w 297"/>
                            <a:gd name="T45" fmla="*/ 846 h 890"/>
                            <a:gd name="T46" fmla="*/ 271 w 297"/>
                            <a:gd name="T47" fmla="*/ 849 h 890"/>
                            <a:gd name="T48" fmla="*/ 297 w 297"/>
                            <a:gd name="T49" fmla="*/ 890 h 890"/>
                            <a:gd name="T50" fmla="*/ 0 w 297"/>
                            <a:gd name="T51" fmla="*/ 850 h 890"/>
                            <a:gd name="T52" fmla="*/ 73 w 297"/>
                            <a:gd name="T53" fmla="*/ 69 h 890"/>
                            <a:gd name="T54" fmla="*/ 75 w 297"/>
                            <a:gd name="T55" fmla="*/ 54 h 890"/>
                            <a:gd name="T56" fmla="*/ 81 w 297"/>
                            <a:gd name="T57" fmla="*/ 40 h 890"/>
                            <a:gd name="T58" fmla="*/ 89 w 297"/>
                            <a:gd name="T59" fmla="*/ 28 h 890"/>
                            <a:gd name="T60" fmla="*/ 98 w 297"/>
                            <a:gd name="T61" fmla="*/ 17 h 890"/>
                            <a:gd name="T62" fmla="*/ 109 w 297"/>
                            <a:gd name="T63" fmla="*/ 9 h 890"/>
                            <a:gd name="T64" fmla="*/ 122 w 297"/>
                            <a:gd name="T65" fmla="*/ 4 h 890"/>
                            <a:gd name="T66" fmla="*/ 138 w 297"/>
                            <a:gd name="T67" fmla="*/ 0 h 890"/>
                            <a:gd name="T68" fmla="*/ 153 w 297"/>
                            <a:gd name="T69" fmla="*/ 0 h 890"/>
                            <a:gd name="T70" fmla="*/ 169 w 297"/>
                            <a:gd name="T71" fmla="*/ 2 h 890"/>
                            <a:gd name="T72" fmla="*/ 183 w 297"/>
                            <a:gd name="T73" fmla="*/ 8 h 890"/>
                            <a:gd name="T74" fmla="*/ 194 w 297"/>
                            <a:gd name="T75" fmla="*/ 16 h 890"/>
                            <a:gd name="T76" fmla="*/ 204 w 297"/>
                            <a:gd name="T77" fmla="*/ 26 h 890"/>
                            <a:gd name="T78" fmla="*/ 211 w 297"/>
                            <a:gd name="T79" fmla="*/ 38 h 890"/>
                            <a:gd name="T80" fmla="*/ 216 w 297"/>
                            <a:gd name="T81" fmla="*/ 51 h 890"/>
                            <a:gd name="T82" fmla="*/ 218 w 297"/>
                            <a:gd name="T83" fmla="*/ 67 h 890"/>
                            <a:gd name="T84" fmla="*/ 218 w 297"/>
                            <a:gd name="T85" fmla="*/ 84 h 890"/>
                            <a:gd name="T86" fmla="*/ 216 w 297"/>
                            <a:gd name="T87" fmla="*/ 99 h 890"/>
                            <a:gd name="T88" fmla="*/ 211 w 297"/>
                            <a:gd name="T89" fmla="*/ 113 h 890"/>
                            <a:gd name="T90" fmla="*/ 204 w 297"/>
                            <a:gd name="T91" fmla="*/ 125 h 890"/>
                            <a:gd name="T92" fmla="*/ 194 w 297"/>
                            <a:gd name="T93" fmla="*/ 136 h 890"/>
                            <a:gd name="T94" fmla="*/ 183 w 297"/>
                            <a:gd name="T95" fmla="*/ 144 h 890"/>
                            <a:gd name="T96" fmla="*/ 169 w 297"/>
                            <a:gd name="T97" fmla="*/ 150 h 890"/>
                            <a:gd name="T98" fmla="*/ 153 w 297"/>
                            <a:gd name="T99" fmla="*/ 152 h 890"/>
                            <a:gd name="T100" fmla="*/ 138 w 297"/>
                            <a:gd name="T101" fmla="*/ 152 h 890"/>
                            <a:gd name="T102" fmla="*/ 122 w 297"/>
                            <a:gd name="T103" fmla="*/ 150 h 890"/>
                            <a:gd name="T104" fmla="*/ 109 w 297"/>
                            <a:gd name="T105" fmla="*/ 144 h 890"/>
                            <a:gd name="T106" fmla="*/ 98 w 297"/>
                            <a:gd name="T107" fmla="*/ 137 h 890"/>
                            <a:gd name="T108" fmla="*/ 89 w 297"/>
                            <a:gd name="T109" fmla="*/ 127 h 890"/>
                            <a:gd name="T110" fmla="*/ 81 w 297"/>
                            <a:gd name="T111" fmla="*/ 115 h 890"/>
                            <a:gd name="T112" fmla="*/ 75 w 297"/>
                            <a:gd name="T113" fmla="*/ 102 h 890"/>
                            <a:gd name="T114" fmla="*/ 73 w 297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5" y="839"/>
                              </a:lnTo>
                              <a:lnTo>
                                <a:pt x="81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1" y="380"/>
                              </a:lnTo>
                              <a:lnTo>
                                <a:pt x="87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8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29"/>
                              </a:lnTo>
                              <a:lnTo>
                                <a:pt x="212" y="834"/>
                              </a:lnTo>
                              <a:lnTo>
                                <a:pt x="216" y="836"/>
                              </a:lnTo>
                              <a:lnTo>
                                <a:pt x="221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50" y="847"/>
                              </a:lnTo>
                              <a:lnTo>
                                <a:pt x="271" y="849"/>
                              </a:lnTo>
                              <a:lnTo>
                                <a:pt x="297" y="850"/>
                              </a:lnTo>
                              <a:lnTo>
                                <a:pt x="297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7"/>
                              </a:lnTo>
                              <a:lnTo>
                                <a:pt x="103" y="13"/>
                              </a:lnTo>
                              <a:lnTo>
                                <a:pt x="109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3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7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7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1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6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9" y="144"/>
                              </a:lnTo>
                              <a:lnTo>
                                <a:pt x="103" y="141"/>
                              </a:lnTo>
                              <a:lnTo>
                                <a:pt x="98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8"/>
                      <wps:cNvSpPr>
                        <a:spLocks/>
                      </wps:cNvSpPr>
                      <wps:spPr bwMode="auto">
                        <a:xfrm>
                          <a:off x="1216660" y="612140"/>
                          <a:ext cx="37465" cy="55245"/>
                        </a:xfrm>
                        <a:custGeom>
                          <a:avLst/>
                          <a:gdLst>
                            <a:gd name="T0" fmla="*/ 48 w 417"/>
                            <a:gd name="T1" fmla="*/ 430 h 609"/>
                            <a:gd name="T2" fmla="*/ 81 w 417"/>
                            <a:gd name="T3" fmla="*/ 478 h 609"/>
                            <a:gd name="T4" fmla="*/ 115 w 417"/>
                            <a:gd name="T5" fmla="*/ 516 h 609"/>
                            <a:gd name="T6" fmla="*/ 152 w 417"/>
                            <a:gd name="T7" fmla="*/ 545 h 609"/>
                            <a:gd name="T8" fmla="*/ 190 w 417"/>
                            <a:gd name="T9" fmla="*/ 564 h 609"/>
                            <a:gd name="T10" fmla="*/ 230 w 417"/>
                            <a:gd name="T11" fmla="*/ 569 h 609"/>
                            <a:gd name="T12" fmla="*/ 266 w 417"/>
                            <a:gd name="T13" fmla="*/ 565 h 609"/>
                            <a:gd name="T14" fmla="*/ 294 w 417"/>
                            <a:gd name="T15" fmla="*/ 553 h 609"/>
                            <a:gd name="T16" fmla="*/ 315 w 417"/>
                            <a:gd name="T17" fmla="*/ 533 h 609"/>
                            <a:gd name="T18" fmla="*/ 328 w 417"/>
                            <a:gd name="T19" fmla="*/ 509 h 609"/>
                            <a:gd name="T20" fmla="*/ 335 w 417"/>
                            <a:gd name="T21" fmla="*/ 481 h 609"/>
                            <a:gd name="T22" fmla="*/ 334 w 417"/>
                            <a:gd name="T23" fmla="*/ 451 h 609"/>
                            <a:gd name="T24" fmla="*/ 324 w 417"/>
                            <a:gd name="T25" fmla="*/ 424 h 609"/>
                            <a:gd name="T26" fmla="*/ 303 w 417"/>
                            <a:gd name="T27" fmla="*/ 403 h 609"/>
                            <a:gd name="T28" fmla="*/ 270 w 417"/>
                            <a:gd name="T29" fmla="*/ 383 h 609"/>
                            <a:gd name="T30" fmla="*/ 182 w 417"/>
                            <a:gd name="T31" fmla="*/ 352 h 609"/>
                            <a:gd name="T32" fmla="*/ 118 w 417"/>
                            <a:gd name="T33" fmla="*/ 329 h 609"/>
                            <a:gd name="T34" fmla="*/ 69 w 417"/>
                            <a:gd name="T35" fmla="*/ 304 h 609"/>
                            <a:gd name="T36" fmla="*/ 35 w 417"/>
                            <a:gd name="T37" fmla="*/ 275 h 609"/>
                            <a:gd name="T38" fmla="*/ 15 w 417"/>
                            <a:gd name="T39" fmla="*/ 242 h 609"/>
                            <a:gd name="T40" fmla="*/ 6 w 417"/>
                            <a:gd name="T41" fmla="*/ 202 h 609"/>
                            <a:gd name="T42" fmla="*/ 10 w 417"/>
                            <a:gd name="T43" fmla="*/ 147 h 609"/>
                            <a:gd name="T44" fmla="*/ 29 w 417"/>
                            <a:gd name="T45" fmla="*/ 95 h 609"/>
                            <a:gd name="T46" fmla="*/ 61 w 417"/>
                            <a:gd name="T47" fmla="*/ 52 h 609"/>
                            <a:gd name="T48" fmla="*/ 108 w 417"/>
                            <a:gd name="T49" fmla="*/ 21 h 609"/>
                            <a:gd name="T50" fmla="*/ 167 w 417"/>
                            <a:gd name="T51" fmla="*/ 3 h 609"/>
                            <a:gd name="T52" fmla="*/ 229 w 417"/>
                            <a:gd name="T53" fmla="*/ 1 h 609"/>
                            <a:gd name="T54" fmla="*/ 279 w 417"/>
                            <a:gd name="T55" fmla="*/ 10 h 609"/>
                            <a:gd name="T56" fmla="*/ 324 w 417"/>
                            <a:gd name="T57" fmla="*/ 27 h 609"/>
                            <a:gd name="T58" fmla="*/ 389 w 417"/>
                            <a:gd name="T59" fmla="*/ 0 h 609"/>
                            <a:gd name="T60" fmla="*/ 335 w 417"/>
                            <a:gd name="T61" fmla="*/ 146 h 609"/>
                            <a:gd name="T62" fmla="*/ 302 w 417"/>
                            <a:gd name="T63" fmla="*/ 97 h 609"/>
                            <a:gd name="T64" fmla="*/ 273 w 417"/>
                            <a:gd name="T65" fmla="*/ 69 h 609"/>
                            <a:gd name="T66" fmla="*/ 242 w 417"/>
                            <a:gd name="T67" fmla="*/ 50 h 609"/>
                            <a:gd name="T68" fmla="*/ 210 w 417"/>
                            <a:gd name="T69" fmla="*/ 40 h 609"/>
                            <a:gd name="T70" fmla="*/ 175 w 417"/>
                            <a:gd name="T71" fmla="*/ 41 h 609"/>
                            <a:gd name="T72" fmla="*/ 146 w 417"/>
                            <a:gd name="T73" fmla="*/ 51 h 609"/>
                            <a:gd name="T74" fmla="*/ 123 w 417"/>
                            <a:gd name="T75" fmla="*/ 67 h 609"/>
                            <a:gd name="T76" fmla="*/ 106 w 417"/>
                            <a:gd name="T77" fmla="*/ 89 h 609"/>
                            <a:gd name="T78" fmla="*/ 97 w 417"/>
                            <a:gd name="T79" fmla="*/ 116 h 609"/>
                            <a:gd name="T80" fmla="*/ 95 w 417"/>
                            <a:gd name="T81" fmla="*/ 146 h 609"/>
                            <a:gd name="T82" fmla="*/ 103 w 417"/>
                            <a:gd name="T83" fmla="*/ 172 h 609"/>
                            <a:gd name="T84" fmla="*/ 122 w 417"/>
                            <a:gd name="T85" fmla="*/ 193 h 609"/>
                            <a:gd name="T86" fmla="*/ 149 w 417"/>
                            <a:gd name="T87" fmla="*/ 212 h 609"/>
                            <a:gd name="T88" fmla="*/ 205 w 417"/>
                            <a:gd name="T89" fmla="*/ 234 h 609"/>
                            <a:gd name="T90" fmla="*/ 284 w 417"/>
                            <a:gd name="T91" fmla="*/ 258 h 609"/>
                            <a:gd name="T92" fmla="*/ 336 w 417"/>
                            <a:gd name="T93" fmla="*/ 282 h 609"/>
                            <a:gd name="T94" fmla="*/ 375 w 417"/>
                            <a:gd name="T95" fmla="*/ 309 h 609"/>
                            <a:gd name="T96" fmla="*/ 401 w 417"/>
                            <a:gd name="T97" fmla="*/ 342 h 609"/>
                            <a:gd name="T98" fmla="*/ 415 w 417"/>
                            <a:gd name="T99" fmla="*/ 381 h 609"/>
                            <a:gd name="T100" fmla="*/ 416 w 417"/>
                            <a:gd name="T101" fmla="*/ 432 h 609"/>
                            <a:gd name="T102" fmla="*/ 405 w 417"/>
                            <a:gd name="T103" fmla="*/ 488 h 609"/>
                            <a:gd name="T104" fmla="*/ 378 w 417"/>
                            <a:gd name="T105" fmla="*/ 537 h 609"/>
                            <a:gd name="T106" fmla="*/ 337 w 417"/>
                            <a:gd name="T107" fmla="*/ 576 h 609"/>
                            <a:gd name="T108" fmla="*/ 284 w 417"/>
                            <a:gd name="T109" fmla="*/ 600 h 609"/>
                            <a:gd name="T110" fmla="*/ 217 w 417"/>
                            <a:gd name="T111" fmla="*/ 609 h 609"/>
                            <a:gd name="T112" fmla="*/ 158 w 417"/>
                            <a:gd name="T113" fmla="*/ 602 h 609"/>
                            <a:gd name="T114" fmla="*/ 99 w 417"/>
                            <a:gd name="T115" fmla="*/ 584 h 609"/>
                            <a:gd name="T116" fmla="*/ 29 w 417"/>
                            <a:gd name="T117" fmla="*/ 609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7" h="609">
                              <a:moveTo>
                                <a:pt x="0" y="413"/>
                              </a:moveTo>
                              <a:lnTo>
                                <a:pt x="37" y="413"/>
                              </a:lnTo>
                              <a:lnTo>
                                <a:pt x="48" y="430"/>
                              </a:lnTo>
                              <a:lnTo>
                                <a:pt x="59" y="447"/>
                              </a:lnTo>
                              <a:lnTo>
                                <a:pt x="70" y="463"/>
                              </a:lnTo>
                              <a:lnTo>
                                <a:pt x="81" y="478"/>
                              </a:lnTo>
                              <a:lnTo>
                                <a:pt x="92" y="491"/>
                              </a:lnTo>
                              <a:lnTo>
                                <a:pt x="104" y="505"/>
                              </a:lnTo>
                              <a:lnTo>
                                <a:pt x="115" y="516"/>
                              </a:lnTo>
                              <a:lnTo>
                                <a:pt x="127" y="527"/>
                              </a:lnTo>
                              <a:lnTo>
                                <a:pt x="139" y="537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6" y="558"/>
                              </a:lnTo>
                              <a:lnTo>
                                <a:pt x="190" y="564"/>
                              </a:lnTo>
                              <a:lnTo>
                                <a:pt x="203" y="567"/>
                              </a:lnTo>
                              <a:lnTo>
                                <a:pt x="217" y="569"/>
                              </a:lnTo>
                              <a:lnTo>
                                <a:pt x="230" y="569"/>
                              </a:lnTo>
                              <a:lnTo>
                                <a:pt x="242" y="569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6" y="561"/>
                              </a:lnTo>
                              <a:lnTo>
                                <a:pt x="285" y="557"/>
                              </a:lnTo>
                              <a:lnTo>
                                <a:pt x="294" y="553"/>
                              </a:lnTo>
                              <a:lnTo>
                                <a:pt x="302" y="546"/>
                              </a:lnTo>
                              <a:lnTo>
                                <a:pt x="308" y="540"/>
                              </a:lnTo>
                              <a:lnTo>
                                <a:pt x="315" y="533"/>
                              </a:lnTo>
                              <a:lnTo>
                                <a:pt x="321" y="525"/>
                              </a:lnTo>
                              <a:lnTo>
                                <a:pt x="325" y="517"/>
                              </a:lnTo>
                              <a:lnTo>
                                <a:pt x="328" y="509"/>
                              </a:lnTo>
                              <a:lnTo>
                                <a:pt x="332" y="500"/>
                              </a:lnTo>
                              <a:lnTo>
                                <a:pt x="334" y="491"/>
                              </a:lnTo>
                              <a:lnTo>
                                <a:pt x="335" y="481"/>
                              </a:lnTo>
                              <a:lnTo>
                                <a:pt x="335" y="472"/>
                              </a:lnTo>
                              <a:lnTo>
                                <a:pt x="335" y="461"/>
                              </a:lnTo>
                              <a:lnTo>
                                <a:pt x="334" y="451"/>
                              </a:lnTo>
                              <a:lnTo>
                                <a:pt x="332" y="442"/>
                              </a:lnTo>
                              <a:lnTo>
                                <a:pt x="328" y="433"/>
                              </a:lnTo>
                              <a:lnTo>
                                <a:pt x="324" y="424"/>
                              </a:lnTo>
                              <a:lnTo>
                                <a:pt x="318" y="417"/>
                              </a:lnTo>
                              <a:lnTo>
                                <a:pt x="311" y="410"/>
                              </a:lnTo>
                              <a:lnTo>
                                <a:pt x="303" y="403"/>
                              </a:lnTo>
                              <a:lnTo>
                                <a:pt x="294" y="397"/>
                              </a:lnTo>
                              <a:lnTo>
                                <a:pt x="283" y="390"/>
                              </a:lnTo>
                              <a:lnTo>
                                <a:pt x="270" y="383"/>
                              </a:lnTo>
                              <a:lnTo>
                                <a:pt x="256" y="378"/>
                              </a:lnTo>
                              <a:lnTo>
                                <a:pt x="222" y="364"/>
                              </a:lnTo>
                              <a:lnTo>
                                <a:pt x="182" y="352"/>
                              </a:lnTo>
                              <a:lnTo>
                                <a:pt x="158" y="344"/>
                              </a:lnTo>
                              <a:lnTo>
                                <a:pt x="137" y="336"/>
                              </a:lnTo>
                              <a:lnTo>
                                <a:pt x="118" y="329"/>
                              </a:lnTo>
                              <a:lnTo>
                                <a:pt x="100" y="321"/>
                              </a:lnTo>
                              <a:lnTo>
                                <a:pt x="83" y="313"/>
                              </a:lnTo>
                              <a:lnTo>
                                <a:pt x="69" y="304"/>
                              </a:lnTo>
                              <a:lnTo>
                                <a:pt x="57" y="295"/>
                              </a:lnTo>
                              <a:lnTo>
                                <a:pt x="45" y="285"/>
                              </a:lnTo>
                              <a:lnTo>
                                <a:pt x="35" y="275"/>
                              </a:lnTo>
                              <a:lnTo>
                                <a:pt x="28" y="265"/>
                              </a:lnTo>
                              <a:lnTo>
                                <a:pt x="21" y="254"/>
                              </a:lnTo>
                              <a:lnTo>
                                <a:pt x="15" y="242"/>
                              </a:lnTo>
                              <a:lnTo>
                                <a:pt x="11" y="230"/>
                              </a:lnTo>
                              <a:lnTo>
                                <a:pt x="7" y="216"/>
                              </a:lnTo>
                              <a:lnTo>
                                <a:pt x="6" y="202"/>
                              </a:lnTo>
                              <a:lnTo>
                                <a:pt x="5" y="187"/>
                              </a:lnTo>
                              <a:lnTo>
                                <a:pt x="6" y="167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0" y="111"/>
                              </a:lnTo>
                              <a:lnTo>
                                <a:pt x="29" y="95"/>
                              </a:lnTo>
                              <a:lnTo>
                                <a:pt x="38" y="79"/>
                              </a:lnTo>
                              <a:lnTo>
                                <a:pt x="49" y="65"/>
                              </a:lnTo>
                              <a:lnTo>
                                <a:pt x="61" y="52"/>
                              </a:lnTo>
                              <a:lnTo>
                                <a:pt x="76" y="40"/>
                              </a:lnTo>
                              <a:lnTo>
                                <a:pt x="91" y="30"/>
                              </a:lnTo>
                              <a:lnTo>
                                <a:pt x="108" y="21"/>
                              </a:lnTo>
                              <a:lnTo>
                                <a:pt x="127" y="13"/>
                              </a:lnTo>
                              <a:lnTo>
                                <a:pt x="147" y="8"/>
                              </a:lnTo>
                              <a:lnTo>
                                <a:pt x="167" y="3"/>
                              </a:lnTo>
                              <a:lnTo>
                                <a:pt x="190" y="1"/>
                              </a:lnTo>
                              <a:lnTo>
                                <a:pt x="213" y="0"/>
                              </a:lnTo>
                              <a:lnTo>
                                <a:pt x="229" y="1"/>
                              </a:lnTo>
                              <a:lnTo>
                                <a:pt x="246" y="2"/>
                              </a:lnTo>
                              <a:lnTo>
                                <a:pt x="262" y="6"/>
                              </a:lnTo>
                              <a:lnTo>
                                <a:pt x="279" y="10"/>
                              </a:lnTo>
                              <a:lnTo>
                                <a:pt x="295" y="14"/>
                              </a:lnTo>
                              <a:lnTo>
                                <a:pt x="311" y="20"/>
                              </a:lnTo>
                              <a:lnTo>
                                <a:pt x="324" y="27"/>
                              </a:lnTo>
                              <a:lnTo>
                                <a:pt x="335" y="33"/>
                              </a:lnTo>
                              <a:lnTo>
                                <a:pt x="359" y="0"/>
                              </a:lnTo>
                              <a:lnTo>
                                <a:pt x="389" y="0"/>
                              </a:lnTo>
                              <a:lnTo>
                                <a:pt x="389" y="175"/>
                              </a:lnTo>
                              <a:lnTo>
                                <a:pt x="351" y="175"/>
                              </a:lnTo>
                              <a:lnTo>
                                <a:pt x="335" y="146"/>
                              </a:lnTo>
                              <a:lnTo>
                                <a:pt x="318" y="120"/>
                              </a:lnTo>
                              <a:lnTo>
                                <a:pt x="309" y="108"/>
                              </a:lnTo>
                              <a:lnTo>
                                <a:pt x="302" y="97"/>
                              </a:lnTo>
                              <a:lnTo>
                                <a:pt x="292" y="87"/>
                              </a:lnTo>
                              <a:lnTo>
                                <a:pt x="283" y="77"/>
                              </a:lnTo>
                              <a:lnTo>
                                <a:pt x="273" y="69"/>
                              </a:lnTo>
                              <a:lnTo>
                                <a:pt x="264" y="61"/>
                              </a:lnTo>
                              <a:lnTo>
                                <a:pt x="254" y="55"/>
                              </a:lnTo>
                              <a:lnTo>
                                <a:pt x="242" y="50"/>
                              </a:lnTo>
                              <a:lnTo>
                                <a:pt x="232" y="46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8" y="40"/>
                              </a:lnTo>
                              <a:lnTo>
                                <a:pt x="186" y="40"/>
                              </a:lnTo>
                              <a:lnTo>
                                <a:pt x="175" y="41"/>
                              </a:lnTo>
                              <a:lnTo>
                                <a:pt x="165" y="43"/>
                              </a:lnTo>
                              <a:lnTo>
                                <a:pt x="156" y="47"/>
                              </a:lnTo>
                              <a:lnTo>
                                <a:pt x="146" y="51"/>
                              </a:lnTo>
                              <a:lnTo>
                                <a:pt x="138" y="56"/>
                              </a:lnTo>
                              <a:lnTo>
                                <a:pt x="130" y="60"/>
                              </a:lnTo>
                              <a:lnTo>
                                <a:pt x="123" y="67"/>
                              </a:lnTo>
                              <a:lnTo>
                                <a:pt x="117" y="74"/>
                              </a:lnTo>
                              <a:lnTo>
                                <a:pt x="111" y="80"/>
                              </a:lnTo>
                              <a:lnTo>
                                <a:pt x="106" y="89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6"/>
                              </a:lnTo>
                              <a:lnTo>
                                <a:pt x="95" y="126"/>
                              </a:lnTo>
                              <a:lnTo>
                                <a:pt x="95" y="136"/>
                              </a:lnTo>
                              <a:lnTo>
                                <a:pt x="95" y="146"/>
                              </a:lnTo>
                              <a:lnTo>
                                <a:pt x="97" y="155"/>
                              </a:lnTo>
                              <a:lnTo>
                                <a:pt x="99" y="163"/>
                              </a:lnTo>
                              <a:lnTo>
                                <a:pt x="103" y="172"/>
                              </a:lnTo>
                              <a:lnTo>
                                <a:pt x="108" y="178"/>
                              </a:lnTo>
                              <a:lnTo>
                                <a:pt x="114" y="186"/>
                              </a:lnTo>
                              <a:lnTo>
                                <a:pt x="122" y="193"/>
                              </a:lnTo>
                              <a:lnTo>
                                <a:pt x="129" y="199"/>
                              </a:lnTo>
                              <a:lnTo>
                                <a:pt x="139" y="205"/>
                              </a:lnTo>
                              <a:lnTo>
                                <a:pt x="149" y="212"/>
                              </a:lnTo>
                              <a:lnTo>
                                <a:pt x="162" y="217"/>
                              </a:lnTo>
                              <a:lnTo>
                                <a:pt x="175" y="223"/>
                              </a:lnTo>
                              <a:lnTo>
                                <a:pt x="205" y="234"/>
                              </a:lnTo>
                              <a:lnTo>
                                <a:pt x="241" y="245"/>
                              </a:lnTo>
                              <a:lnTo>
                                <a:pt x="264" y="252"/>
                              </a:lnTo>
                              <a:lnTo>
                                <a:pt x="284" y="258"/>
                              </a:lnTo>
                              <a:lnTo>
                                <a:pt x="303" y="266"/>
                              </a:lnTo>
                              <a:lnTo>
                                <a:pt x="321" y="274"/>
                              </a:lnTo>
                              <a:lnTo>
                                <a:pt x="336" y="282"/>
                              </a:lnTo>
                              <a:lnTo>
                                <a:pt x="351" y="290"/>
                              </a:lnTo>
                              <a:lnTo>
                                <a:pt x="364" y="300"/>
                              </a:lnTo>
                              <a:lnTo>
                                <a:pt x="375" y="309"/>
                              </a:lnTo>
                              <a:lnTo>
                                <a:pt x="386" y="319"/>
                              </a:lnTo>
                              <a:lnTo>
                                <a:pt x="393" y="330"/>
                              </a:lnTo>
                              <a:lnTo>
                                <a:pt x="401" y="342"/>
                              </a:lnTo>
                              <a:lnTo>
                                <a:pt x="407" y="354"/>
                              </a:lnTo>
                              <a:lnTo>
                                <a:pt x="411" y="368"/>
                              </a:lnTo>
                              <a:lnTo>
                                <a:pt x="415" y="381"/>
                              </a:lnTo>
                              <a:lnTo>
                                <a:pt x="416" y="397"/>
                              </a:lnTo>
                              <a:lnTo>
                                <a:pt x="417" y="412"/>
                              </a:lnTo>
                              <a:lnTo>
                                <a:pt x="416" y="432"/>
                              </a:lnTo>
                              <a:lnTo>
                                <a:pt x="414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7" y="506"/>
                              </a:lnTo>
                              <a:lnTo>
                                <a:pt x="388" y="521"/>
                              </a:lnTo>
                              <a:lnTo>
                                <a:pt x="378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7" y="576"/>
                              </a:lnTo>
                              <a:lnTo>
                                <a:pt x="322" y="586"/>
                              </a:lnTo>
                              <a:lnTo>
                                <a:pt x="304" y="594"/>
                              </a:lnTo>
                              <a:lnTo>
                                <a:pt x="284" y="600"/>
                              </a:lnTo>
                              <a:lnTo>
                                <a:pt x="264" y="606"/>
                              </a:lnTo>
                              <a:lnTo>
                                <a:pt x="241" y="608"/>
                              </a:lnTo>
                              <a:lnTo>
                                <a:pt x="217" y="609"/>
                              </a:lnTo>
                              <a:lnTo>
                                <a:pt x="199" y="608"/>
                              </a:lnTo>
                              <a:lnTo>
                                <a:pt x="179" y="606"/>
                              </a:lnTo>
                              <a:lnTo>
                                <a:pt x="158" y="602"/>
                              </a:lnTo>
                              <a:lnTo>
                                <a:pt x="137" y="597"/>
                              </a:lnTo>
                              <a:lnTo>
                                <a:pt x="117" y="590"/>
                              </a:lnTo>
                              <a:lnTo>
                                <a:pt x="99" y="584"/>
                              </a:lnTo>
                              <a:lnTo>
                                <a:pt x="82" y="576"/>
                              </a:lnTo>
                              <a:lnTo>
                                <a:pt x="68" y="568"/>
                              </a:lnTo>
                              <a:lnTo>
                                <a:pt x="29" y="609"/>
                              </a:lnTo>
                              <a:lnTo>
                                <a:pt x="0" y="609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9"/>
                      <wps:cNvSpPr>
                        <a:spLocks/>
                      </wps:cNvSpPr>
                      <wps:spPr bwMode="auto">
                        <a:xfrm>
                          <a:off x="1261745" y="594360"/>
                          <a:ext cx="38100" cy="73025"/>
                        </a:xfrm>
                        <a:custGeom>
                          <a:avLst/>
                          <a:gdLst>
                            <a:gd name="T0" fmla="*/ 109 w 422"/>
                            <a:gd name="T1" fmla="*/ 270 h 810"/>
                            <a:gd name="T2" fmla="*/ 0 w 422"/>
                            <a:gd name="T3" fmla="*/ 234 h 810"/>
                            <a:gd name="T4" fmla="*/ 113 w 422"/>
                            <a:gd name="T5" fmla="*/ 47 h 810"/>
                            <a:gd name="T6" fmla="*/ 218 w 422"/>
                            <a:gd name="T7" fmla="*/ 214 h 810"/>
                            <a:gd name="T8" fmla="*/ 405 w 422"/>
                            <a:gd name="T9" fmla="*/ 268 h 810"/>
                            <a:gd name="T10" fmla="*/ 218 w 422"/>
                            <a:gd name="T11" fmla="*/ 635 h 810"/>
                            <a:gd name="T12" fmla="*/ 219 w 422"/>
                            <a:gd name="T13" fmla="*/ 661 h 810"/>
                            <a:gd name="T14" fmla="*/ 223 w 422"/>
                            <a:gd name="T15" fmla="*/ 682 h 810"/>
                            <a:gd name="T16" fmla="*/ 229 w 422"/>
                            <a:gd name="T17" fmla="*/ 700 h 810"/>
                            <a:gd name="T18" fmla="*/ 238 w 422"/>
                            <a:gd name="T19" fmla="*/ 715 h 810"/>
                            <a:gd name="T20" fmla="*/ 249 w 422"/>
                            <a:gd name="T21" fmla="*/ 726 h 810"/>
                            <a:gd name="T22" fmla="*/ 263 w 422"/>
                            <a:gd name="T23" fmla="*/ 734 h 810"/>
                            <a:gd name="T24" fmla="*/ 279 w 422"/>
                            <a:gd name="T25" fmla="*/ 738 h 810"/>
                            <a:gd name="T26" fmla="*/ 297 w 422"/>
                            <a:gd name="T27" fmla="*/ 740 h 810"/>
                            <a:gd name="T28" fmla="*/ 311 w 422"/>
                            <a:gd name="T29" fmla="*/ 739 h 810"/>
                            <a:gd name="T30" fmla="*/ 324 w 422"/>
                            <a:gd name="T31" fmla="*/ 735 h 810"/>
                            <a:gd name="T32" fmla="*/ 348 w 422"/>
                            <a:gd name="T33" fmla="*/ 721 h 810"/>
                            <a:gd name="T34" fmla="*/ 370 w 422"/>
                            <a:gd name="T35" fmla="*/ 699 h 810"/>
                            <a:gd name="T36" fmla="*/ 392 w 422"/>
                            <a:gd name="T37" fmla="*/ 671 h 810"/>
                            <a:gd name="T38" fmla="*/ 413 w 422"/>
                            <a:gd name="T39" fmla="*/ 707 h 810"/>
                            <a:gd name="T40" fmla="*/ 395 w 422"/>
                            <a:gd name="T41" fmla="*/ 735 h 810"/>
                            <a:gd name="T42" fmla="*/ 377 w 422"/>
                            <a:gd name="T43" fmla="*/ 757 h 810"/>
                            <a:gd name="T44" fmla="*/ 358 w 422"/>
                            <a:gd name="T45" fmla="*/ 776 h 810"/>
                            <a:gd name="T46" fmla="*/ 338 w 422"/>
                            <a:gd name="T47" fmla="*/ 790 h 810"/>
                            <a:gd name="T48" fmla="*/ 315 w 422"/>
                            <a:gd name="T49" fmla="*/ 800 h 810"/>
                            <a:gd name="T50" fmla="*/ 291 w 422"/>
                            <a:gd name="T51" fmla="*/ 807 h 810"/>
                            <a:gd name="T52" fmla="*/ 263 w 422"/>
                            <a:gd name="T53" fmla="*/ 810 h 810"/>
                            <a:gd name="T54" fmla="*/ 232 w 422"/>
                            <a:gd name="T55" fmla="*/ 810 h 810"/>
                            <a:gd name="T56" fmla="*/ 203 w 422"/>
                            <a:gd name="T57" fmla="*/ 805 h 810"/>
                            <a:gd name="T58" fmla="*/ 178 w 422"/>
                            <a:gd name="T59" fmla="*/ 795 h 810"/>
                            <a:gd name="T60" fmla="*/ 155 w 422"/>
                            <a:gd name="T61" fmla="*/ 780 h 810"/>
                            <a:gd name="T62" fmla="*/ 138 w 422"/>
                            <a:gd name="T63" fmla="*/ 760 h 810"/>
                            <a:gd name="T64" fmla="*/ 124 w 422"/>
                            <a:gd name="T65" fmla="*/ 735 h 810"/>
                            <a:gd name="T66" fmla="*/ 115 w 422"/>
                            <a:gd name="T67" fmla="*/ 705 h 810"/>
                            <a:gd name="T68" fmla="*/ 111 w 422"/>
                            <a:gd name="T69" fmla="*/ 670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2" h="810">
                              <a:moveTo>
                                <a:pt x="109" y="650"/>
                              </a:moveTo>
                              <a:lnTo>
                                <a:pt x="109" y="270"/>
                              </a:lnTo>
                              <a:lnTo>
                                <a:pt x="0" y="270"/>
                              </a:lnTo>
                              <a:lnTo>
                                <a:pt x="0" y="234"/>
                              </a:lnTo>
                              <a:lnTo>
                                <a:pt x="113" y="211"/>
                              </a:lnTo>
                              <a:lnTo>
                                <a:pt x="113" y="47"/>
                              </a:lnTo>
                              <a:lnTo>
                                <a:pt x="218" y="0"/>
                              </a:lnTo>
                              <a:lnTo>
                                <a:pt x="218" y="214"/>
                              </a:lnTo>
                              <a:lnTo>
                                <a:pt x="405" y="214"/>
                              </a:lnTo>
                              <a:lnTo>
                                <a:pt x="405" y="268"/>
                              </a:lnTo>
                              <a:lnTo>
                                <a:pt x="218" y="268"/>
                              </a:lnTo>
                              <a:lnTo>
                                <a:pt x="218" y="635"/>
                              </a:lnTo>
                              <a:lnTo>
                                <a:pt x="219" y="649"/>
                              </a:lnTo>
                              <a:lnTo>
                                <a:pt x="219" y="661"/>
                              </a:lnTo>
                              <a:lnTo>
                                <a:pt x="221" y="672"/>
                              </a:lnTo>
                              <a:lnTo>
                                <a:pt x="223" y="682"/>
                              </a:lnTo>
                              <a:lnTo>
                                <a:pt x="226" y="691"/>
                              </a:lnTo>
                              <a:lnTo>
                                <a:pt x="229" y="700"/>
                              </a:lnTo>
                              <a:lnTo>
                                <a:pt x="234" y="708"/>
                              </a:lnTo>
                              <a:lnTo>
                                <a:pt x="238" y="715"/>
                              </a:lnTo>
                              <a:lnTo>
                                <a:pt x="244" y="720"/>
                              </a:lnTo>
                              <a:lnTo>
                                <a:pt x="249" y="726"/>
                              </a:lnTo>
                              <a:lnTo>
                                <a:pt x="256" y="730"/>
                              </a:lnTo>
                              <a:lnTo>
                                <a:pt x="263" y="734"/>
                              </a:lnTo>
                              <a:lnTo>
                                <a:pt x="270" y="737"/>
                              </a:lnTo>
                              <a:lnTo>
                                <a:pt x="279" y="738"/>
                              </a:lnTo>
                              <a:lnTo>
                                <a:pt x="288" y="739"/>
                              </a:lnTo>
                              <a:lnTo>
                                <a:pt x="297" y="740"/>
                              </a:lnTo>
                              <a:lnTo>
                                <a:pt x="304" y="740"/>
                              </a:lnTo>
                              <a:lnTo>
                                <a:pt x="311" y="739"/>
                              </a:lnTo>
                              <a:lnTo>
                                <a:pt x="317" y="737"/>
                              </a:lnTo>
                              <a:lnTo>
                                <a:pt x="324" y="735"/>
                              </a:lnTo>
                              <a:lnTo>
                                <a:pt x="335" y="729"/>
                              </a:lnTo>
                              <a:lnTo>
                                <a:pt x="348" y="721"/>
                              </a:lnTo>
                              <a:lnTo>
                                <a:pt x="359" y="711"/>
                              </a:lnTo>
                              <a:lnTo>
                                <a:pt x="370" y="699"/>
                              </a:lnTo>
                              <a:lnTo>
                                <a:pt x="381" y="686"/>
                              </a:lnTo>
                              <a:lnTo>
                                <a:pt x="392" y="671"/>
                              </a:lnTo>
                              <a:lnTo>
                                <a:pt x="422" y="691"/>
                              </a:lnTo>
                              <a:lnTo>
                                <a:pt x="413" y="707"/>
                              </a:lnTo>
                              <a:lnTo>
                                <a:pt x="404" y="721"/>
                              </a:lnTo>
                              <a:lnTo>
                                <a:pt x="395" y="735"/>
                              </a:lnTo>
                              <a:lnTo>
                                <a:pt x="386" y="746"/>
                              </a:lnTo>
                              <a:lnTo>
                                <a:pt x="377" y="757"/>
                              </a:lnTo>
                              <a:lnTo>
                                <a:pt x="368" y="767"/>
                              </a:lnTo>
                              <a:lnTo>
                                <a:pt x="358" y="776"/>
                              </a:lnTo>
                              <a:lnTo>
                                <a:pt x="348" y="784"/>
                              </a:lnTo>
                              <a:lnTo>
                                <a:pt x="338" y="790"/>
                              </a:lnTo>
                              <a:lnTo>
                                <a:pt x="326" y="796"/>
                              </a:lnTo>
                              <a:lnTo>
                                <a:pt x="315" y="800"/>
                              </a:lnTo>
                              <a:lnTo>
                                <a:pt x="303" y="804"/>
                              </a:lnTo>
                              <a:lnTo>
                                <a:pt x="291" y="807"/>
                              </a:lnTo>
                              <a:lnTo>
                                <a:pt x="277" y="809"/>
                              </a:lnTo>
                              <a:lnTo>
                                <a:pt x="263" y="810"/>
                              </a:lnTo>
                              <a:lnTo>
                                <a:pt x="248" y="810"/>
                              </a:lnTo>
                              <a:lnTo>
                                <a:pt x="232" y="810"/>
                              </a:lnTo>
                              <a:lnTo>
                                <a:pt x="217" y="808"/>
                              </a:lnTo>
                              <a:lnTo>
                                <a:pt x="203" y="805"/>
                              </a:lnTo>
                              <a:lnTo>
                                <a:pt x="190" y="800"/>
                              </a:lnTo>
                              <a:lnTo>
                                <a:pt x="178" y="795"/>
                              </a:lnTo>
                              <a:lnTo>
                                <a:pt x="166" y="788"/>
                              </a:lnTo>
                              <a:lnTo>
                                <a:pt x="155" y="780"/>
                              </a:lnTo>
                              <a:lnTo>
                                <a:pt x="146" y="770"/>
                              </a:lnTo>
                              <a:lnTo>
                                <a:pt x="138" y="760"/>
                              </a:lnTo>
                              <a:lnTo>
                                <a:pt x="131" y="748"/>
                              </a:lnTo>
                              <a:lnTo>
                                <a:pt x="124" y="735"/>
                              </a:lnTo>
                              <a:lnTo>
                                <a:pt x="119" y="721"/>
                              </a:lnTo>
                              <a:lnTo>
                                <a:pt x="115" y="705"/>
                              </a:lnTo>
                              <a:lnTo>
                                <a:pt x="112" y="688"/>
                              </a:lnTo>
                              <a:lnTo>
                                <a:pt x="111" y="670"/>
                              </a:lnTo>
                              <a:lnTo>
                                <a:pt x="109" y="6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0"/>
                      <wps:cNvSpPr>
                        <a:spLocks noEditPoints="1"/>
                      </wps:cNvSpPr>
                      <wps:spPr bwMode="auto">
                        <a:xfrm>
                          <a:off x="1306830" y="612140"/>
                          <a:ext cx="46990" cy="55245"/>
                        </a:xfrm>
                        <a:custGeom>
                          <a:avLst/>
                          <a:gdLst>
                            <a:gd name="T0" fmla="*/ 1 w 520"/>
                            <a:gd name="T1" fmla="*/ 279 h 609"/>
                            <a:gd name="T2" fmla="*/ 8 w 520"/>
                            <a:gd name="T3" fmla="*/ 232 h 609"/>
                            <a:gd name="T4" fmla="*/ 19 w 520"/>
                            <a:gd name="T5" fmla="*/ 188 h 609"/>
                            <a:gd name="T6" fmla="*/ 36 w 520"/>
                            <a:gd name="T7" fmla="*/ 147 h 609"/>
                            <a:gd name="T8" fmla="*/ 58 w 520"/>
                            <a:gd name="T9" fmla="*/ 111 h 609"/>
                            <a:gd name="T10" fmla="*/ 84 w 520"/>
                            <a:gd name="T11" fmla="*/ 79 h 609"/>
                            <a:gd name="T12" fmla="*/ 115 w 520"/>
                            <a:gd name="T13" fmla="*/ 52 h 609"/>
                            <a:gd name="T14" fmla="*/ 150 w 520"/>
                            <a:gd name="T15" fmla="*/ 30 h 609"/>
                            <a:gd name="T16" fmla="*/ 188 w 520"/>
                            <a:gd name="T17" fmla="*/ 13 h 609"/>
                            <a:gd name="T18" fmla="*/ 231 w 520"/>
                            <a:gd name="T19" fmla="*/ 3 h 609"/>
                            <a:gd name="T20" fmla="*/ 275 w 520"/>
                            <a:gd name="T21" fmla="*/ 0 h 609"/>
                            <a:gd name="T22" fmla="*/ 321 w 520"/>
                            <a:gd name="T23" fmla="*/ 3 h 609"/>
                            <a:gd name="T24" fmla="*/ 362 w 520"/>
                            <a:gd name="T25" fmla="*/ 14 h 609"/>
                            <a:gd name="T26" fmla="*/ 396 w 520"/>
                            <a:gd name="T27" fmla="*/ 31 h 609"/>
                            <a:gd name="T28" fmla="*/ 428 w 520"/>
                            <a:gd name="T29" fmla="*/ 53 h 609"/>
                            <a:gd name="T30" fmla="*/ 453 w 520"/>
                            <a:gd name="T31" fmla="*/ 81 h 609"/>
                            <a:gd name="T32" fmla="*/ 475 w 520"/>
                            <a:gd name="T33" fmla="*/ 111 h 609"/>
                            <a:gd name="T34" fmla="*/ 491 w 520"/>
                            <a:gd name="T35" fmla="*/ 146 h 609"/>
                            <a:gd name="T36" fmla="*/ 503 w 520"/>
                            <a:gd name="T37" fmla="*/ 183 h 609"/>
                            <a:gd name="T38" fmla="*/ 513 w 520"/>
                            <a:gd name="T39" fmla="*/ 261 h 609"/>
                            <a:gd name="T40" fmla="*/ 117 w 520"/>
                            <a:gd name="T41" fmla="*/ 295 h 609"/>
                            <a:gd name="T42" fmla="*/ 120 w 520"/>
                            <a:gd name="T43" fmla="*/ 349 h 609"/>
                            <a:gd name="T44" fmla="*/ 137 w 520"/>
                            <a:gd name="T45" fmla="*/ 417 h 609"/>
                            <a:gd name="T46" fmla="*/ 167 w 520"/>
                            <a:gd name="T47" fmla="*/ 472 h 609"/>
                            <a:gd name="T48" fmla="*/ 188 w 520"/>
                            <a:gd name="T49" fmla="*/ 495 h 609"/>
                            <a:gd name="T50" fmla="*/ 212 w 520"/>
                            <a:gd name="T51" fmla="*/ 514 h 609"/>
                            <a:gd name="T52" fmla="*/ 239 w 520"/>
                            <a:gd name="T53" fmla="*/ 527 h 609"/>
                            <a:gd name="T54" fmla="*/ 269 w 520"/>
                            <a:gd name="T55" fmla="*/ 537 h 609"/>
                            <a:gd name="T56" fmla="*/ 301 w 520"/>
                            <a:gd name="T57" fmla="*/ 541 h 609"/>
                            <a:gd name="T58" fmla="*/ 339 w 520"/>
                            <a:gd name="T59" fmla="*/ 539 h 609"/>
                            <a:gd name="T60" fmla="*/ 377 w 520"/>
                            <a:gd name="T61" fmla="*/ 529 h 609"/>
                            <a:gd name="T62" fmla="*/ 412 w 520"/>
                            <a:gd name="T63" fmla="*/ 510 h 609"/>
                            <a:gd name="T64" fmla="*/ 444 w 520"/>
                            <a:gd name="T65" fmla="*/ 486 h 609"/>
                            <a:gd name="T66" fmla="*/ 495 w 520"/>
                            <a:gd name="T67" fmla="*/ 432 h 609"/>
                            <a:gd name="T68" fmla="*/ 501 w 520"/>
                            <a:gd name="T69" fmla="*/ 486 h 609"/>
                            <a:gd name="T70" fmla="*/ 469 w 520"/>
                            <a:gd name="T71" fmla="*/ 528 h 609"/>
                            <a:gd name="T72" fmla="*/ 429 w 520"/>
                            <a:gd name="T73" fmla="*/ 563 h 609"/>
                            <a:gd name="T74" fmla="*/ 381 w 520"/>
                            <a:gd name="T75" fmla="*/ 590 h 609"/>
                            <a:gd name="T76" fmla="*/ 321 w 520"/>
                            <a:gd name="T77" fmla="*/ 606 h 609"/>
                            <a:gd name="T78" fmla="*/ 259 w 520"/>
                            <a:gd name="T79" fmla="*/ 609 h 609"/>
                            <a:gd name="T80" fmla="*/ 213 w 520"/>
                            <a:gd name="T81" fmla="*/ 604 h 609"/>
                            <a:gd name="T82" fmla="*/ 170 w 520"/>
                            <a:gd name="T83" fmla="*/ 592 h 609"/>
                            <a:gd name="T84" fmla="*/ 132 w 520"/>
                            <a:gd name="T85" fmla="*/ 575 h 609"/>
                            <a:gd name="T86" fmla="*/ 99 w 520"/>
                            <a:gd name="T87" fmla="*/ 551 h 609"/>
                            <a:gd name="T88" fmla="*/ 71 w 520"/>
                            <a:gd name="T89" fmla="*/ 524 h 609"/>
                            <a:gd name="T90" fmla="*/ 46 w 520"/>
                            <a:gd name="T91" fmla="*/ 491 h 609"/>
                            <a:gd name="T92" fmla="*/ 28 w 520"/>
                            <a:gd name="T93" fmla="*/ 455 h 609"/>
                            <a:gd name="T94" fmla="*/ 14 w 520"/>
                            <a:gd name="T95" fmla="*/ 416 h 609"/>
                            <a:gd name="T96" fmla="*/ 5 w 520"/>
                            <a:gd name="T97" fmla="*/ 372 h 609"/>
                            <a:gd name="T98" fmla="*/ 0 w 520"/>
                            <a:gd name="T99" fmla="*/ 326 h 609"/>
                            <a:gd name="T100" fmla="*/ 394 w 520"/>
                            <a:gd name="T101" fmla="*/ 243 h 609"/>
                            <a:gd name="T102" fmla="*/ 395 w 520"/>
                            <a:gd name="T103" fmla="*/ 184 h 609"/>
                            <a:gd name="T104" fmla="*/ 384 w 520"/>
                            <a:gd name="T105" fmla="*/ 130 h 609"/>
                            <a:gd name="T106" fmla="*/ 362 w 520"/>
                            <a:gd name="T107" fmla="*/ 87 h 609"/>
                            <a:gd name="T108" fmla="*/ 328 w 520"/>
                            <a:gd name="T109" fmla="*/ 56 h 609"/>
                            <a:gd name="T110" fmla="*/ 283 w 520"/>
                            <a:gd name="T111" fmla="*/ 41 h 609"/>
                            <a:gd name="T112" fmla="*/ 239 w 520"/>
                            <a:gd name="T113" fmla="*/ 42 h 609"/>
                            <a:gd name="T114" fmla="*/ 199 w 520"/>
                            <a:gd name="T115" fmla="*/ 58 h 609"/>
                            <a:gd name="T116" fmla="*/ 167 w 520"/>
                            <a:gd name="T117" fmla="*/ 88 h 609"/>
                            <a:gd name="T118" fmla="*/ 141 w 520"/>
                            <a:gd name="T119" fmla="*/ 135 h 609"/>
                            <a:gd name="T120" fmla="*/ 123 w 520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0" h="609">
                              <a:moveTo>
                                <a:pt x="0" y="311"/>
                              </a:moveTo>
                              <a:lnTo>
                                <a:pt x="0" y="294"/>
                              </a:lnTo>
                              <a:lnTo>
                                <a:pt x="1" y="279"/>
                              </a:lnTo>
                              <a:lnTo>
                                <a:pt x="2" y="262"/>
                              </a:lnTo>
                              <a:lnTo>
                                <a:pt x="5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5" y="202"/>
                              </a:lnTo>
                              <a:lnTo>
                                <a:pt x="19" y="188"/>
                              </a:lnTo>
                              <a:lnTo>
                                <a:pt x="25" y="174"/>
                              </a:lnTo>
                              <a:lnTo>
                                <a:pt x="30" y="160"/>
                              </a:lnTo>
                              <a:lnTo>
                                <a:pt x="36" y="147"/>
                              </a:lnTo>
                              <a:lnTo>
                                <a:pt x="43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6" y="100"/>
                              </a:lnTo>
                              <a:lnTo>
                                <a:pt x="75" y="89"/>
                              </a:lnTo>
                              <a:lnTo>
                                <a:pt x="84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6" y="43"/>
                              </a:lnTo>
                              <a:lnTo>
                                <a:pt x="138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5" y="19"/>
                              </a:lnTo>
                              <a:lnTo>
                                <a:pt x="188" y="13"/>
                              </a:lnTo>
                              <a:lnTo>
                                <a:pt x="202" y="10"/>
                              </a:lnTo>
                              <a:lnTo>
                                <a:pt x="216" y="7"/>
                              </a:lnTo>
                              <a:lnTo>
                                <a:pt x="231" y="3"/>
                              </a:lnTo>
                              <a:lnTo>
                                <a:pt x="245" y="1"/>
                              </a:lnTo>
                              <a:lnTo>
                                <a:pt x="260" y="0"/>
                              </a:lnTo>
                              <a:lnTo>
                                <a:pt x="275" y="0"/>
                              </a:lnTo>
                              <a:lnTo>
                                <a:pt x="291" y="0"/>
                              </a:lnTo>
                              <a:lnTo>
                                <a:pt x="307" y="2"/>
                              </a:lnTo>
                              <a:lnTo>
                                <a:pt x="321" y="3"/>
                              </a:lnTo>
                              <a:lnTo>
                                <a:pt x="335" y="7"/>
                              </a:lnTo>
                              <a:lnTo>
                                <a:pt x="348" y="10"/>
                              </a:lnTo>
                              <a:lnTo>
                                <a:pt x="362" y="14"/>
                              </a:lnTo>
                              <a:lnTo>
                                <a:pt x="374" y="19"/>
                              </a:lnTo>
                              <a:lnTo>
                                <a:pt x="385" y="26"/>
                              </a:lnTo>
                              <a:lnTo>
                                <a:pt x="396" y="31"/>
                              </a:lnTo>
                              <a:lnTo>
                                <a:pt x="407" y="38"/>
                              </a:lnTo>
                              <a:lnTo>
                                <a:pt x="417" y="46"/>
                              </a:lnTo>
                              <a:lnTo>
                                <a:pt x="428" y="53"/>
                              </a:lnTo>
                              <a:lnTo>
                                <a:pt x="437" y="62"/>
                              </a:lnTo>
                              <a:lnTo>
                                <a:pt x="445" y="71"/>
                              </a:lnTo>
                              <a:lnTo>
                                <a:pt x="453" y="81"/>
                              </a:lnTo>
                              <a:lnTo>
                                <a:pt x="461" y="90"/>
                              </a:lnTo>
                              <a:lnTo>
                                <a:pt x="468" y="101"/>
                              </a:lnTo>
                              <a:lnTo>
                                <a:pt x="475" y="111"/>
                              </a:lnTo>
                              <a:lnTo>
                                <a:pt x="480" y="123"/>
                              </a:lnTo>
                              <a:lnTo>
                                <a:pt x="486" y="135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499" y="170"/>
                              </a:lnTo>
                              <a:lnTo>
                                <a:pt x="503" y="183"/>
                              </a:lnTo>
                              <a:lnTo>
                                <a:pt x="508" y="208"/>
                              </a:lnTo>
                              <a:lnTo>
                                <a:pt x="511" y="235"/>
                              </a:lnTo>
                              <a:lnTo>
                                <a:pt x="513" y="261"/>
                              </a:lnTo>
                              <a:lnTo>
                                <a:pt x="511" y="287"/>
                              </a:lnTo>
                              <a:lnTo>
                                <a:pt x="117" y="287"/>
                              </a:lnTo>
                              <a:lnTo>
                                <a:pt x="117" y="295"/>
                              </a:lnTo>
                              <a:lnTo>
                                <a:pt x="117" y="297"/>
                              </a:lnTo>
                              <a:lnTo>
                                <a:pt x="117" y="324"/>
                              </a:lnTo>
                              <a:lnTo>
                                <a:pt x="120" y="349"/>
                              </a:lnTo>
                              <a:lnTo>
                                <a:pt x="123" y="372"/>
                              </a:lnTo>
                              <a:lnTo>
                                <a:pt x="129" y="396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6"/>
                              </a:lnTo>
                              <a:lnTo>
                                <a:pt x="167" y="472"/>
                              </a:lnTo>
                              <a:lnTo>
                                <a:pt x="174" y="480"/>
                              </a:lnTo>
                              <a:lnTo>
                                <a:pt x="180" y="488"/>
                              </a:lnTo>
                              <a:lnTo>
                                <a:pt x="188" y="495"/>
                              </a:lnTo>
                              <a:lnTo>
                                <a:pt x="195" y="501"/>
                              </a:lnTo>
                              <a:lnTo>
                                <a:pt x="204" y="508"/>
                              </a:lnTo>
                              <a:lnTo>
                                <a:pt x="212" y="514"/>
                              </a:lnTo>
                              <a:lnTo>
                                <a:pt x="221" y="518"/>
                              </a:lnTo>
                              <a:lnTo>
                                <a:pt x="230" y="524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5"/>
                              </a:lnTo>
                              <a:lnTo>
                                <a:pt x="269" y="537"/>
                              </a:lnTo>
                              <a:lnTo>
                                <a:pt x="279" y="539"/>
                              </a:lnTo>
                              <a:lnTo>
                                <a:pt x="290" y="540"/>
                              </a:lnTo>
                              <a:lnTo>
                                <a:pt x="301" y="541"/>
                              </a:lnTo>
                              <a:lnTo>
                                <a:pt x="313" y="541"/>
                              </a:lnTo>
                              <a:lnTo>
                                <a:pt x="327" y="541"/>
                              </a:lnTo>
                              <a:lnTo>
                                <a:pt x="339" y="539"/>
                              </a:lnTo>
                              <a:lnTo>
                                <a:pt x="353" y="537"/>
                              </a:lnTo>
                              <a:lnTo>
                                <a:pt x="365" y="534"/>
                              </a:lnTo>
                              <a:lnTo>
                                <a:pt x="377" y="529"/>
                              </a:lnTo>
                              <a:lnTo>
                                <a:pt x="388" y="524"/>
                              </a:lnTo>
                              <a:lnTo>
                                <a:pt x="401" y="517"/>
                              </a:lnTo>
                              <a:lnTo>
                                <a:pt x="412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4" y="486"/>
                              </a:lnTo>
                              <a:lnTo>
                                <a:pt x="454" y="476"/>
                              </a:lnTo>
                              <a:lnTo>
                                <a:pt x="476" y="456"/>
                              </a:lnTo>
                              <a:lnTo>
                                <a:pt x="495" y="432"/>
                              </a:lnTo>
                              <a:lnTo>
                                <a:pt x="520" y="457"/>
                              </a:lnTo>
                              <a:lnTo>
                                <a:pt x="511" y="471"/>
                              </a:lnTo>
                              <a:lnTo>
                                <a:pt x="501" y="486"/>
                              </a:lnTo>
                              <a:lnTo>
                                <a:pt x="491" y="500"/>
                              </a:lnTo>
                              <a:lnTo>
                                <a:pt x="480" y="515"/>
                              </a:lnTo>
                              <a:lnTo>
                                <a:pt x="469" y="528"/>
                              </a:lnTo>
                              <a:lnTo>
                                <a:pt x="457" y="540"/>
                              </a:lnTo>
                              <a:lnTo>
                                <a:pt x="443" y="553"/>
                              </a:lnTo>
                              <a:lnTo>
                                <a:pt x="429" y="563"/>
                              </a:lnTo>
                              <a:lnTo>
                                <a:pt x="414" y="573"/>
                              </a:lnTo>
                              <a:lnTo>
                                <a:pt x="398" y="583"/>
                              </a:lnTo>
                              <a:lnTo>
                                <a:pt x="381" y="590"/>
                              </a:lnTo>
                              <a:lnTo>
                                <a:pt x="363" y="597"/>
                              </a:lnTo>
                              <a:lnTo>
                                <a:pt x="343" y="603"/>
                              </a:lnTo>
                              <a:lnTo>
                                <a:pt x="321" y="606"/>
                              </a:lnTo>
                              <a:lnTo>
                                <a:pt x="300" y="608"/>
                              </a:lnTo>
                              <a:lnTo>
                                <a:pt x="275" y="609"/>
                              </a:lnTo>
                              <a:lnTo>
                                <a:pt x="259" y="609"/>
                              </a:lnTo>
                              <a:lnTo>
                                <a:pt x="243" y="608"/>
                              </a:lnTo>
                              <a:lnTo>
                                <a:pt x="227" y="606"/>
                              </a:lnTo>
                              <a:lnTo>
                                <a:pt x="213" y="604"/>
                              </a:lnTo>
                              <a:lnTo>
                                <a:pt x="197" y="600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7"/>
                              </a:lnTo>
                              <a:lnTo>
                                <a:pt x="145" y="580"/>
                              </a:lnTo>
                              <a:lnTo>
                                <a:pt x="132" y="575"/>
                              </a:lnTo>
                              <a:lnTo>
                                <a:pt x="120" y="567"/>
                              </a:lnTo>
                              <a:lnTo>
                                <a:pt x="110" y="559"/>
                              </a:lnTo>
                              <a:lnTo>
                                <a:pt x="99" y="551"/>
                              </a:lnTo>
                              <a:lnTo>
                                <a:pt x="89" y="543"/>
                              </a:lnTo>
                              <a:lnTo>
                                <a:pt x="80" y="534"/>
                              </a:lnTo>
                              <a:lnTo>
                                <a:pt x="71" y="524"/>
                              </a:lnTo>
                              <a:lnTo>
                                <a:pt x="62" y="514"/>
                              </a:lnTo>
                              <a:lnTo>
                                <a:pt x="54" y="502"/>
                              </a:lnTo>
                              <a:lnTo>
                                <a:pt x="46" y="491"/>
                              </a:lnTo>
                              <a:lnTo>
                                <a:pt x="39" y="480"/>
                              </a:lnTo>
                              <a:lnTo>
                                <a:pt x="34" y="468"/>
                              </a:lnTo>
                              <a:lnTo>
                                <a:pt x="28" y="455"/>
                              </a:lnTo>
                              <a:lnTo>
                                <a:pt x="23" y="442"/>
                              </a:lnTo>
                              <a:lnTo>
                                <a:pt x="18" y="429"/>
                              </a:lnTo>
                              <a:lnTo>
                                <a:pt x="14" y="416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2"/>
                              </a:lnTo>
                              <a:lnTo>
                                <a:pt x="2" y="357"/>
                              </a:lnTo>
                              <a:lnTo>
                                <a:pt x="1" y="342"/>
                              </a:lnTo>
                              <a:lnTo>
                                <a:pt x="0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8" y="248"/>
                              </a:moveTo>
                              <a:lnTo>
                                <a:pt x="394" y="243"/>
                              </a:lnTo>
                              <a:lnTo>
                                <a:pt x="396" y="222"/>
                              </a:lnTo>
                              <a:lnTo>
                                <a:pt x="396" y="203"/>
                              </a:lnTo>
                              <a:lnTo>
                                <a:pt x="395" y="184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4" y="130"/>
                              </a:lnTo>
                              <a:lnTo>
                                <a:pt x="378" y="115"/>
                              </a:lnTo>
                              <a:lnTo>
                                <a:pt x="371" y="100"/>
                              </a:lnTo>
                              <a:lnTo>
                                <a:pt x="362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299" y="43"/>
                              </a:lnTo>
                              <a:lnTo>
                                <a:pt x="283" y="41"/>
                              </a:lnTo>
                              <a:lnTo>
                                <a:pt x="266" y="40"/>
                              </a:lnTo>
                              <a:lnTo>
                                <a:pt x="252" y="40"/>
                              </a:lnTo>
                              <a:lnTo>
                                <a:pt x="239" y="42"/>
                              </a:lnTo>
                              <a:lnTo>
                                <a:pt x="225" y="47"/>
                              </a:lnTo>
                              <a:lnTo>
                                <a:pt x="212" y="51"/>
                              </a:lnTo>
                              <a:lnTo>
                                <a:pt x="199" y="58"/>
                              </a:lnTo>
                              <a:lnTo>
                                <a:pt x="188" y="67"/>
                              </a:lnTo>
                              <a:lnTo>
                                <a:pt x="177" y="77"/>
                              </a:lnTo>
                              <a:lnTo>
                                <a:pt x="167" y="88"/>
                              </a:lnTo>
                              <a:lnTo>
                                <a:pt x="157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8" y="175"/>
                              </a:lnTo>
                              <a:lnTo>
                                <a:pt x="123" y="197"/>
                              </a:lnTo>
                              <a:lnTo>
                                <a:pt x="120" y="222"/>
                              </a:lnTo>
                              <a:lnTo>
                                <a:pt x="118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1"/>
                      <wps:cNvSpPr>
                        <a:spLocks/>
                      </wps:cNvSpPr>
                      <wps:spPr bwMode="auto">
                        <a:xfrm>
                          <a:off x="1361440" y="612775"/>
                          <a:ext cx="41910" cy="53975"/>
                        </a:xfrm>
                        <a:custGeom>
                          <a:avLst/>
                          <a:gdLst>
                            <a:gd name="T0" fmla="*/ 46 w 466"/>
                            <a:gd name="T1" fmla="*/ 553 h 596"/>
                            <a:gd name="T2" fmla="*/ 69 w 466"/>
                            <a:gd name="T3" fmla="*/ 547 h 596"/>
                            <a:gd name="T4" fmla="*/ 84 w 466"/>
                            <a:gd name="T5" fmla="*/ 540 h 596"/>
                            <a:gd name="T6" fmla="*/ 92 w 466"/>
                            <a:gd name="T7" fmla="*/ 527 h 596"/>
                            <a:gd name="T8" fmla="*/ 94 w 466"/>
                            <a:gd name="T9" fmla="*/ 512 h 596"/>
                            <a:gd name="T10" fmla="*/ 93 w 466"/>
                            <a:gd name="T11" fmla="*/ 98 h 596"/>
                            <a:gd name="T12" fmla="*/ 87 w 466"/>
                            <a:gd name="T13" fmla="*/ 82 h 596"/>
                            <a:gd name="T14" fmla="*/ 75 w 466"/>
                            <a:gd name="T15" fmla="*/ 67 h 596"/>
                            <a:gd name="T16" fmla="*/ 55 w 466"/>
                            <a:gd name="T17" fmla="*/ 57 h 596"/>
                            <a:gd name="T18" fmla="*/ 26 w 466"/>
                            <a:gd name="T19" fmla="*/ 52 h 596"/>
                            <a:gd name="T20" fmla="*/ 0 w 466"/>
                            <a:gd name="T21" fmla="*/ 10 h 596"/>
                            <a:gd name="T22" fmla="*/ 217 w 466"/>
                            <a:gd name="T23" fmla="*/ 84 h 596"/>
                            <a:gd name="T24" fmla="*/ 256 w 466"/>
                            <a:gd name="T25" fmla="*/ 47 h 596"/>
                            <a:gd name="T26" fmla="*/ 289 w 466"/>
                            <a:gd name="T27" fmla="*/ 25 h 596"/>
                            <a:gd name="T28" fmla="*/ 322 w 466"/>
                            <a:gd name="T29" fmla="*/ 9 h 596"/>
                            <a:gd name="T30" fmla="*/ 359 w 466"/>
                            <a:gd name="T31" fmla="*/ 1 h 596"/>
                            <a:gd name="T32" fmla="*/ 394 w 466"/>
                            <a:gd name="T33" fmla="*/ 3 h 596"/>
                            <a:gd name="T34" fmla="*/ 423 w 466"/>
                            <a:gd name="T35" fmla="*/ 13 h 596"/>
                            <a:gd name="T36" fmla="*/ 444 w 466"/>
                            <a:gd name="T37" fmla="*/ 28 h 596"/>
                            <a:gd name="T38" fmla="*/ 457 w 466"/>
                            <a:gd name="T39" fmla="*/ 49 h 596"/>
                            <a:gd name="T40" fmla="*/ 465 w 466"/>
                            <a:gd name="T41" fmla="*/ 73 h 596"/>
                            <a:gd name="T42" fmla="*/ 466 w 466"/>
                            <a:gd name="T43" fmla="*/ 97 h 596"/>
                            <a:gd name="T44" fmla="*/ 462 w 466"/>
                            <a:gd name="T45" fmla="*/ 118 h 596"/>
                            <a:gd name="T46" fmla="*/ 452 w 466"/>
                            <a:gd name="T47" fmla="*/ 136 h 596"/>
                            <a:gd name="T48" fmla="*/ 438 w 466"/>
                            <a:gd name="T49" fmla="*/ 151 h 596"/>
                            <a:gd name="T50" fmla="*/ 421 w 466"/>
                            <a:gd name="T51" fmla="*/ 160 h 596"/>
                            <a:gd name="T52" fmla="*/ 399 w 466"/>
                            <a:gd name="T53" fmla="*/ 163 h 596"/>
                            <a:gd name="T54" fmla="*/ 379 w 466"/>
                            <a:gd name="T55" fmla="*/ 160 h 596"/>
                            <a:gd name="T56" fmla="*/ 360 w 466"/>
                            <a:gd name="T57" fmla="*/ 153 h 596"/>
                            <a:gd name="T58" fmla="*/ 346 w 466"/>
                            <a:gd name="T59" fmla="*/ 141 h 596"/>
                            <a:gd name="T60" fmla="*/ 334 w 466"/>
                            <a:gd name="T61" fmla="*/ 125 h 596"/>
                            <a:gd name="T62" fmla="*/ 329 w 466"/>
                            <a:gd name="T63" fmla="*/ 104 h 596"/>
                            <a:gd name="T64" fmla="*/ 331 w 466"/>
                            <a:gd name="T65" fmla="*/ 74 h 596"/>
                            <a:gd name="T66" fmla="*/ 300 w 466"/>
                            <a:gd name="T67" fmla="*/ 77 h 596"/>
                            <a:gd name="T68" fmla="*/ 272 w 466"/>
                            <a:gd name="T69" fmla="*/ 86 h 596"/>
                            <a:gd name="T70" fmla="*/ 239 w 466"/>
                            <a:gd name="T71" fmla="*/ 107 h 596"/>
                            <a:gd name="T72" fmla="*/ 202 w 466"/>
                            <a:gd name="T73" fmla="*/ 149 h 596"/>
                            <a:gd name="T74" fmla="*/ 204 w 466"/>
                            <a:gd name="T75" fmla="*/ 523 h 596"/>
                            <a:gd name="T76" fmla="*/ 210 w 466"/>
                            <a:gd name="T77" fmla="*/ 535 h 596"/>
                            <a:gd name="T78" fmla="*/ 225 w 466"/>
                            <a:gd name="T79" fmla="*/ 545 h 596"/>
                            <a:gd name="T80" fmla="*/ 248 w 466"/>
                            <a:gd name="T81" fmla="*/ 552 h 596"/>
                            <a:gd name="T82" fmla="*/ 311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69" y="547"/>
                              </a:lnTo>
                              <a:lnTo>
                                <a:pt x="75" y="545"/>
                              </a:lnTo>
                              <a:lnTo>
                                <a:pt x="81" y="542"/>
                              </a:lnTo>
                              <a:lnTo>
                                <a:pt x="84" y="540"/>
                              </a:lnTo>
                              <a:lnTo>
                                <a:pt x="87" y="535"/>
                              </a:lnTo>
                              <a:lnTo>
                                <a:pt x="91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1" y="86"/>
                              </a:lnTo>
                              <a:lnTo>
                                <a:pt x="87" y="82"/>
                              </a:lnTo>
                              <a:lnTo>
                                <a:pt x="84" y="76"/>
                              </a:lnTo>
                              <a:lnTo>
                                <a:pt x="81" y="72"/>
                              </a:lnTo>
                              <a:lnTo>
                                <a:pt x="75" y="67"/>
                              </a:lnTo>
                              <a:lnTo>
                                <a:pt x="69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7" y="53"/>
                              </a:lnTo>
                              <a:lnTo>
                                <a:pt x="26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105"/>
                              </a:lnTo>
                              <a:lnTo>
                                <a:pt x="217" y="84"/>
                              </a:lnTo>
                              <a:lnTo>
                                <a:pt x="236" y="65"/>
                              </a:lnTo>
                              <a:lnTo>
                                <a:pt x="246" y="56"/>
                              </a:lnTo>
                              <a:lnTo>
                                <a:pt x="256" y="47"/>
                              </a:lnTo>
                              <a:lnTo>
                                <a:pt x="266" y="39"/>
                              </a:lnTo>
                              <a:lnTo>
                                <a:pt x="277" y="32"/>
                              </a:lnTo>
                              <a:lnTo>
                                <a:pt x="289" y="25"/>
                              </a:lnTo>
                              <a:lnTo>
                                <a:pt x="300" y="19"/>
                              </a:lnTo>
                              <a:lnTo>
                                <a:pt x="311" y="14"/>
                              </a:lnTo>
                              <a:lnTo>
                                <a:pt x="322" y="9"/>
                              </a:lnTo>
                              <a:lnTo>
                                <a:pt x="334" y="6"/>
                              </a:lnTo>
                              <a:lnTo>
                                <a:pt x="347" y="3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4" y="1"/>
                              </a:lnTo>
                              <a:lnTo>
                                <a:pt x="394" y="3"/>
                              </a:lnTo>
                              <a:lnTo>
                                <a:pt x="405" y="5"/>
                              </a:lnTo>
                              <a:lnTo>
                                <a:pt x="414" y="8"/>
                              </a:lnTo>
                              <a:lnTo>
                                <a:pt x="423" y="13"/>
                              </a:lnTo>
                              <a:lnTo>
                                <a:pt x="431" y="17"/>
                              </a:lnTo>
                              <a:lnTo>
                                <a:pt x="437" y="23"/>
                              </a:lnTo>
                              <a:lnTo>
                                <a:pt x="444" y="28"/>
                              </a:lnTo>
                              <a:lnTo>
                                <a:pt x="449" y="35"/>
                              </a:lnTo>
                              <a:lnTo>
                                <a:pt x="454" y="43"/>
                              </a:lnTo>
                              <a:lnTo>
                                <a:pt x="457" y="49"/>
                              </a:lnTo>
                              <a:lnTo>
                                <a:pt x="461" y="57"/>
                              </a:lnTo>
                              <a:lnTo>
                                <a:pt x="463" y="65"/>
                              </a:lnTo>
                              <a:lnTo>
                                <a:pt x="465" y="73"/>
                              </a:lnTo>
                              <a:lnTo>
                                <a:pt x="466" y="82"/>
                              </a:lnTo>
                              <a:lnTo>
                                <a:pt x="466" y="89"/>
                              </a:lnTo>
                              <a:lnTo>
                                <a:pt x="466" y="97"/>
                              </a:lnTo>
                              <a:lnTo>
                                <a:pt x="465" y="104"/>
                              </a:lnTo>
                              <a:lnTo>
                                <a:pt x="464" y="112"/>
                              </a:lnTo>
                              <a:lnTo>
                                <a:pt x="462" y="118"/>
                              </a:lnTo>
                              <a:lnTo>
                                <a:pt x="459" y="124"/>
                              </a:lnTo>
                              <a:lnTo>
                                <a:pt x="455" y="131"/>
                              </a:lnTo>
                              <a:lnTo>
                                <a:pt x="452" y="136"/>
                              </a:lnTo>
                              <a:lnTo>
                                <a:pt x="447" y="142"/>
                              </a:lnTo>
                              <a:lnTo>
                                <a:pt x="443" y="146"/>
                              </a:lnTo>
                              <a:lnTo>
                                <a:pt x="438" y="151"/>
                              </a:lnTo>
                              <a:lnTo>
                                <a:pt x="433" y="154"/>
                              </a:lnTo>
                              <a:lnTo>
                                <a:pt x="427" y="157"/>
                              </a:lnTo>
                              <a:lnTo>
                                <a:pt x="421" y="160"/>
                              </a:lnTo>
                              <a:lnTo>
                                <a:pt x="414" y="161"/>
                              </a:lnTo>
                              <a:lnTo>
                                <a:pt x="407" y="162"/>
                              </a:lnTo>
                              <a:lnTo>
                                <a:pt x="399" y="163"/>
                              </a:lnTo>
                              <a:lnTo>
                                <a:pt x="393" y="162"/>
                              </a:lnTo>
                              <a:lnTo>
                                <a:pt x="386" y="162"/>
                              </a:lnTo>
                              <a:lnTo>
                                <a:pt x="379" y="160"/>
                              </a:lnTo>
                              <a:lnTo>
                                <a:pt x="372" y="159"/>
                              </a:lnTo>
                              <a:lnTo>
                                <a:pt x="366" y="156"/>
                              </a:lnTo>
                              <a:lnTo>
                                <a:pt x="360" y="153"/>
                              </a:lnTo>
                              <a:lnTo>
                                <a:pt x="355" y="150"/>
                              </a:lnTo>
                              <a:lnTo>
                                <a:pt x="350" y="145"/>
                              </a:lnTo>
                              <a:lnTo>
                                <a:pt x="346" y="141"/>
                              </a:lnTo>
                              <a:lnTo>
                                <a:pt x="341" y="136"/>
                              </a:lnTo>
                              <a:lnTo>
                                <a:pt x="338" y="131"/>
                              </a:lnTo>
                              <a:lnTo>
                                <a:pt x="334" y="125"/>
                              </a:lnTo>
                              <a:lnTo>
                                <a:pt x="332" y="118"/>
                              </a:lnTo>
                              <a:lnTo>
                                <a:pt x="330" y="111"/>
                              </a:lnTo>
                              <a:lnTo>
                                <a:pt x="329" y="104"/>
                              </a:lnTo>
                              <a:lnTo>
                                <a:pt x="329" y="96"/>
                              </a:lnTo>
                              <a:lnTo>
                                <a:pt x="330" y="85"/>
                              </a:lnTo>
                              <a:lnTo>
                                <a:pt x="331" y="74"/>
                              </a:lnTo>
                              <a:lnTo>
                                <a:pt x="321" y="74"/>
                              </a:lnTo>
                              <a:lnTo>
                                <a:pt x="310" y="75"/>
                              </a:lnTo>
                              <a:lnTo>
                                <a:pt x="300" y="77"/>
                              </a:lnTo>
                              <a:lnTo>
                                <a:pt x="291" y="79"/>
                              </a:lnTo>
                              <a:lnTo>
                                <a:pt x="281" y="83"/>
                              </a:lnTo>
                              <a:lnTo>
                                <a:pt x="272" y="86"/>
                              </a:lnTo>
                              <a:lnTo>
                                <a:pt x="263" y="92"/>
                              </a:lnTo>
                              <a:lnTo>
                                <a:pt x="255" y="96"/>
                              </a:lnTo>
                              <a:lnTo>
                                <a:pt x="239" y="107"/>
                              </a:lnTo>
                              <a:lnTo>
                                <a:pt x="226" y="121"/>
                              </a:lnTo>
                              <a:lnTo>
                                <a:pt x="214" y="134"/>
                              </a:lnTo>
                              <a:lnTo>
                                <a:pt x="202" y="149"/>
                              </a:lnTo>
                              <a:lnTo>
                                <a:pt x="202" y="512"/>
                              </a:lnTo>
                              <a:lnTo>
                                <a:pt x="202" y="517"/>
                              </a:lnTo>
                              <a:lnTo>
                                <a:pt x="204" y="523"/>
                              </a:lnTo>
                              <a:lnTo>
                                <a:pt x="206" y="527"/>
                              </a:lnTo>
                              <a:lnTo>
                                <a:pt x="208" y="532"/>
                              </a:lnTo>
                              <a:lnTo>
                                <a:pt x="210" y="535"/>
                              </a:lnTo>
                              <a:lnTo>
                                <a:pt x="215" y="540"/>
                              </a:lnTo>
                              <a:lnTo>
                                <a:pt x="219" y="542"/>
                              </a:lnTo>
                              <a:lnTo>
                                <a:pt x="225" y="545"/>
                              </a:lnTo>
                              <a:lnTo>
                                <a:pt x="232" y="547"/>
                              </a:lnTo>
                              <a:lnTo>
                                <a:pt x="239" y="550"/>
                              </a:lnTo>
                              <a:lnTo>
                                <a:pt x="248" y="552"/>
                              </a:lnTo>
                              <a:lnTo>
                                <a:pt x="258" y="553"/>
                              </a:lnTo>
                              <a:lnTo>
                                <a:pt x="282" y="555"/>
                              </a:lnTo>
                              <a:lnTo>
                                <a:pt x="311" y="556"/>
                              </a:lnTo>
                              <a:lnTo>
                                <a:pt x="311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2"/>
                      <wps:cNvSpPr>
                        <a:spLocks noEditPoints="1"/>
                      </wps:cNvSpPr>
                      <wps:spPr bwMode="auto">
                        <a:xfrm>
                          <a:off x="1410970" y="58610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49 h 890"/>
                            <a:gd name="T2" fmla="*/ 55 w 297"/>
                            <a:gd name="T3" fmla="*/ 846 h 890"/>
                            <a:gd name="T4" fmla="*/ 70 w 297"/>
                            <a:gd name="T5" fmla="*/ 841 h 890"/>
                            <a:gd name="T6" fmla="*/ 81 w 297"/>
                            <a:gd name="T7" fmla="*/ 836 h 890"/>
                            <a:gd name="T8" fmla="*/ 88 w 297"/>
                            <a:gd name="T9" fmla="*/ 829 h 890"/>
                            <a:gd name="T10" fmla="*/ 92 w 297"/>
                            <a:gd name="T11" fmla="*/ 821 h 890"/>
                            <a:gd name="T12" fmla="*/ 94 w 297"/>
                            <a:gd name="T13" fmla="*/ 811 h 890"/>
                            <a:gd name="T14" fmla="*/ 94 w 297"/>
                            <a:gd name="T15" fmla="*/ 407 h 890"/>
                            <a:gd name="T16" fmla="*/ 93 w 297"/>
                            <a:gd name="T17" fmla="*/ 392 h 890"/>
                            <a:gd name="T18" fmla="*/ 91 w 297"/>
                            <a:gd name="T19" fmla="*/ 380 h 890"/>
                            <a:gd name="T20" fmla="*/ 85 w 297"/>
                            <a:gd name="T21" fmla="*/ 370 h 890"/>
                            <a:gd name="T22" fmla="*/ 77 w 297"/>
                            <a:gd name="T23" fmla="*/ 361 h 890"/>
                            <a:gd name="T24" fmla="*/ 64 w 297"/>
                            <a:gd name="T25" fmla="*/ 355 h 890"/>
                            <a:gd name="T26" fmla="*/ 47 w 297"/>
                            <a:gd name="T27" fmla="*/ 349 h 890"/>
                            <a:gd name="T28" fmla="*/ 27 w 297"/>
                            <a:gd name="T29" fmla="*/ 346 h 890"/>
                            <a:gd name="T30" fmla="*/ 2 w 297"/>
                            <a:gd name="T31" fmla="*/ 343 h 890"/>
                            <a:gd name="T32" fmla="*/ 203 w 297"/>
                            <a:gd name="T33" fmla="*/ 299 h 890"/>
                            <a:gd name="T34" fmla="*/ 203 w 297"/>
                            <a:gd name="T35" fmla="*/ 811 h 890"/>
                            <a:gd name="T36" fmla="*/ 205 w 297"/>
                            <a:gd name="T37" fmla="*/ 821 h 890"/>
                            <a:gd name="T38" fmla="*/ 210 w 297"/>
                            <a:gd name="T39" fmla="*/ 829 h 890"/>
                            <a:gd name="T40" fmla="*/ 216 w 297"/>
                            <a:gd name="T41" fmla="*/ 836 h 890"/>
                            <a:gd name="T42" fmla="*/ 226 w 297"/>
                            <a:gd name="T43" fmla="*/ 841 h 890"/>
                            <a:gd name="T44" fmla="*/ 241 w 297"/>
                            <a:gd name="T45" fmla="*/ 846 h 890"/>
                            <a:gd name="T46" fmla="*/ 271 w 297"/>
                            <a:gd name="T47" fmla="*/ 849 h 890"/>
                            <a:gd name="T48" fmla="*/ 297 w 297"/>
                            <a:gd name="T49" fmla="*/ 890 h 890"/>
                            <a:gd name="T50" fmla="*/ 0 w 297"/>
                            <a:gd name="T51" fmla="*/ 850 h 890"/>
                            <a:gd name="T52" fmla="*/ 73 w 297"/>
                            <a:gd name="T53" fmla="*/ 69 h 890"/>
                            <a:gd name="T54" fmla="*/ 75 w 297"/>
                            <a:gd name="T55" fmla="*/ 54 h 890"/>
                            <a:gd name="T56" fmla="*/ 81 w 297"/>
                            <a:gd name="T57" fmla="*/ 40 h 890"/>
                            <a:gd name="T58" fmla="*/ 89 w 297"/>
                            <a:gd name="T59" fmla="*/ 28 h 890"/>
                            <a:gd name="T60" fmla="*/ 98 w 297"/>
                            <a:gd name="T61" fmla="*/ 17 h 890"/>
                            <a:gd name="T62" fmla="*/ 110 w 297"/>
                            <a:gd name="T63" fmla="*/ 9 h 890"/>
                            <a:gd name="T64" fmla="*/ 122 w 297"/>
                            <a:gd name="T65" fmla="*/ 4 h 890"/>
                            <a:gd name="T66" fmla="*/ 138 w 297"/>
                            <a:gd name="T67" fmla="*/ 0 h 890"/>
                            <a:gd name="T68" fmla="*/ 154 w 297"/>
                            <a:gd name="T69" fmla="*/ 0 h 890"/>
                            <a:gd name="T70" fmla="*/ 169 w 297"/>
                            <a:gd name="T71" fmla="*/ 2 h 890"/>
                            <a:gd name="T72" fmla="*/ 183 w 297"/>
                            <a:gd name="T73" fmla="*/ 8 h 890"/>
                            <a:gd name="T74" fmla="*/ 194 w 297"/>
                            <a:gd name="T75" fmla="*/ 16 h 890"/>
                            <a:gd name="T76" fmla="*/ 204 w 297"/>
                            <a:gd name="T77" fmla="*/ 26 h 890"/>
                            <a:gd name="T78" fmla="*/ 211 w 297"/>
                            <a:gd name="T79" fmla="*/ 38 h 890"/>
                            <a:gd name="T80" fmla="*/ 216 w 297"/>
                            <a:gd name="T81" fmla="*/ 51 h 890"/>
                            <a:gd name="T82" fmla="*/ 219 w 297"/>
                            <a:gd name="T83" fmla="*/ 67 h 890"/>
                            <a:gd name="T84" fmla="*/ 219 w 297"/>
                            <a:gd name="T85" fmla="*/ 84 h 890"/>
                            <a:gd name="T86" fmla="*/ 216 w 297"/>
                            <a:gd name="T87" fmla="*/ 99 h 890"/>
                            <a:gd name="T88" fmla="*/ 211 w 297"/>
                            <a:gd name="T89" fmla="*/ 113 h 890"/>
                            <a:gd name="T90" fmla="*/ 204 w 297"/>
                            <a:gd name="T91" fmla="*/ 125 h 890"/>
                            <a:gd name="T92" fmla="*/ 194 w 297"/>
                            <a:gd name="T93" fmla="*/ 136 h 890"/>
                            <a:gd name="T94" fmla="*/ 183 w 297"/>
                            <a:gd name="T95" fmla="*/ 144 h 890"/>
                            <a:gd name="T96" fmla="*/ 169 w 297"/>
                            <a:gd name="T97" fmla="*/ 150 h 890"/>
                            <a:gd name="T98" fmla="*/ 154 w 297"/>
                            <a:gd name="T99" fmla="*/ 152 h 890"/>
                            <a:gd name="T100" fmla="*/ 138 w 297"/>
                            <a:gd name="T101" fmla="*/ 152 h 890"/>
                            <a:gd name="T102" fmla="*/ 122 w 297"/>
                            <a:gd name="T103" fmla="*/ 150 h 890"/>
                            <a:gd name="T104" fmla="*/ 110 w 297"/>
                            <a:gd name="T105" fmla="*/ 144 h 890"/>
                            <a:gd name="T106" fmla="*/ 98 w 297"/>
                            <a:gd name="T107" fmla="*/ 137 h 890"/>
                            <a:gd name="T108" fmla="*/ 89 w 297"/>
                            <a:gd name="T109" fmla="*/ 127 h 890"/>
                            <a:gd name="T110" fmla="*/ 81 w 297"/>
                            <a:gd name="T111" fmla="*/ 115 h 890"/>
                            <a:gd name="T112" fmla="*/ 75 w 297"/>
                            <a:gd name="T113" fmla="*/ 102 h 890"/>
                            <a:gd name="T114" fmla="*/ 73 w 297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5" y="839"/>
                              </a:lnTo>
                              <a:lnTo>
                                <a:pt x="81" y="836"/>
                              </a:lnTo>
                              <a:lnTo>
                                <a:pt x="84" y="834"/>
                              </a:lnTo>
                              <a:lnTo>
                                <a:pt x="88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1" y="380"/>
                              </a:lnTo>
                              <a:lnTo>
                                <a:pt x="88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7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9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2" y="343"/>
                              </a:lnTo>
                              <a:lnTo>
                                <a:pt x="2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10" y="829"/>
                              </a:lnTo>
                              <a:lnTo>
                                <a:pt x="212" y="834"/>
                              </a:lnTo>
                              <a:lnTo>
                                <a:pt x="216" y="836"/>
                              </a:lnTo>
                              <a:lnTo>
                                <a:pt x="221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50" y="847"/>
                              </a:lnTo>
                              <a:lnTo>
                                <a:pt x="271" y="849"/>
                              </a:lnTo>
                              <a:lnTo>
                                <a:pt x="297" y="850"/>
                              </a:lnTo>
                              <a:lnTo>
                                <a:pt x="297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8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7"/>
                              </a:lnTo>
                              <a:lnTo>
                                <a:pt x="103" y="13"/>
                              </a:lnTo>
                              <a:lnTo>
                                <a:pt x="110" y="9"/>
                              </a:lnTo>
                              <a:lnTo>
                                <a:pt x="116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3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200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9" y="59"/>
                              </a:lnTo>
                              <a:lnTo>
                                <a:pt x="219" y="67"/>
                              </a:lnTo>
                              <a:lnTo>
                                <a:pt x="220" y="75"/>
                              </a:lnTo>
                              <a:lnTo>
                                <a:pt x="219" y="84"/>
                              </a:lnTo>
                              <a:lnTo>
                                <a:pt x="219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1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200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2" y="151"/>
                              </a:lnTo>
                              <a:lnTo>
                                <a:pt x="154" y="152"/>
                              </a:lnTo>
                              <a:lnTo>
                                <a:pt x="146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6" y="147"/>
                              </a:lnTo>
                              <a:lnTo>
                                <a:pt x="110" y="144"/>
                              </a:lnTo>
                              <a:lnTo>
                                <a:pt x="103" y="141"/>
                              </a:lnTo>
                              <a:lnTo>
                                <a:pt x="98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8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3"/>
                      <wps:cNvSpPr>
                        <a:spLocks noEditPoints="1"/>
                      </wps:cNvSpPr>
                      <wps:spPr bwMode="auto">
                        <a:xfrm>
                          <a:off x="1443990" y="589915"/>
                          <a:ext cx="52070" cy="77470"/>
                        </a:xfrm>
                        <a:custGeom>
                          <a:avLst/>
                          <a:gdLst>
                            <a:gd name="T0" fmla="*/ 8 w 576"/>
                            <a:gd name="T1" fmla="*/ 472 h 854"/>
                            <a:gd name="T2" fmla="*/ 38 w 576"/>
                            <a:gd name="T3" fmla="*/ 389 h 854"/>
                            <a:gd name="T4" fmla="*/ 87 w 576"/>
                            <a:gd name="T5" fmla="*/ 322 h 854"/>
                            <a:gd name="T6" fmla="*/ 156 w 576"/>
                            <a:gd name="T7" fmla="*/ 274 h 854"/>
                            <a:gd name="T8" fmla="*/ 240 w 576"/>
                            <a:gd name="T9" fmla="*/ 248 h 854"/>
                            <a:gd name="T10" fmla="*/ 338 w 576"/>
                            <a:gd name="T11" fmla="*/ 248 h 854"/>
                            <a:gd name="T12" fmla="*/ 423 w 576"/>
                            <a:gd name="T13" fmla="*/ 273 h 854"/>
                            <a:gd name="T14" fmla="*/ 491 w 576"/>
                            <a:gd name="T15" fmla="*/ 320 h 854"/>
                            <a:gd name="T16" fmla="*/ 539 w 576"/>
                            <a:gd name="T17" fmla="*/ 385 h 854"/>
                            <a:gd name="T18" fmla="*/ 568 w 576"/>
                            <a:gd name="T19" fmla="*/ 467 h 854"/>
                            <a:gd name="T20" fmla="*/ 575 w 576"/>
                            <a:gd name="T21" fmla="*/ 564 h 854"/>
                            <a:gd name="T22" fmla="*/ 560 w 576"/>
                            <a:gd name="T23" fmla="*/ 656 h 854"/>
                            <a:gd name="T24" fmla="*/ 523 w 576"/>
                            <a:gd name="T25" fmla="*/ 735 h 854"/>
                            <a:gd name="T26" fmla="*/ 467 w 576"/>
                            <a:gd name="T27" fmla="*/ 796 h 854"/>
                            <a:gd name="T28" fmla="*/ 394 w 576"/>
                            <a:gd name="T29" fmla="*/ 837 h 854"/>
                            <a:gd name="T30" fmla="*/ 305 w 576"/>
                            <a:gd name="T31" fmla="*/ 854 h 854"/>
                            <a:gd name="T32" fmla="*/ 208 w 576"/>
                            <a:gd name="T33" fmla="*/ 845 h 854"/>
                            <a:gd name="T34" fmla="*/ 127 w 576"/>
                            <a:gd name="T35" fmla="*/ 813 h 854"/>
                            <a:gd name="T36" fmla="*/ 66 w 576"/>
                            <a:gd name="T37" fmla="*/ 761 h 854"/>
                            <a:gd name="T38" fmla="*/ 24 w 576"/>
                            <a:gd name="T39" fmla="*/ 688 h 854"/>
                            <a:gd name="T40" fmla="*/ 2 w 576"/>
                            <a:gd name="T41" fmla="*/ 600 h 854"/>
                            <a:gd name="T42" fmla="*/ 97 w 576"/>
                            <a:gd name="T43" fmla="*/ 60 h 854"/>
                            <a:gd name="T44" fmla="*/ 116 w 576"/>
                            <a:gd name="T45" fmla="*/ 22 h 854"/>
                            <a:gd name="T46" fmla="*/ 153 w 576"/>
                            <a:gd name="T47" fmla="*/ 1 h 854"/>
                            <a:gd name="T48" fmla="*/ 196 w 576"/>
                            <a:gd name="T49" fmla="*/ 5 h 854"/>
                            <a:gd name="T50" fmla="*/ 227 w 576"/>
                            <a:gd name="T51" fmla="*/ 31 h 854"/>
                            <a:gd name="T52" fmla="*/ 238 w 576"/>
                            <a:gd name="T53" fmla="*/ 73 h 854"/>
                            <a:gd name="T54" fmla="*/ 227 w 576"/>
                            <a:gd name="T55" fmla="*/ 116 h 854"/>
                            <a:gd name="T56" fmla="*/ 196 w 576"/>
                            <a:gd name="T57" fmla="*/ 143 h 854"/>
                            <a:gd name="T58" fmla="*/ 153 w 576"/>
                            <a:gd name="T59" fmla="*/ 146 h 854"/>
                            <a:gd name="T60" fmla="*/ 116 w 576"/>
                            <a:gd name="T61" fmla="*/ 127 h 854"/>
                            <a:gd name="T62" fmla="*/ 97 w 576"/>
                            <a:gd name="T63" fmla="*/ 91 h 854"/>
                            <a:gd name="T64" fmla="*/ 448 w 576"/>
                            <a:gd name="T65" fmla="*/ 458 h 854"/>
                            <a:gd name="T66" fmla="*/ 401 w 576"/>
                            <a:gd name="T67" fmla="*/ 342 h 854"/>
                            <a:gd name="T68" fmla="*/ 360 w 576"/>
                            <a:gd name="T69" fmla="*/ 305 h 854"/>
                            <a:gd name="T70" fmla="*/ 264 w 576"/>
                            <a:gd name="T71" fmla="*/ 286 h 854"/>
                            <a:gd name="T72" fmla="*/ 207 w 576"/>
                            <a:gd name="T73" fmla="*/ 305 h 854"/>
                            <a:gd name="T74" fmla="*/ 153 w 576"/>
                            <a:gd name="T75" fmla="*/ 366 h 854"/>
                            <a:gd name="T76" fmla="*/ 121 w 576"/>
                            <a:gd name="T77" fmla="*/ 517 h 854"/>
                            <a:gd name="T78" fmla="*/ 140 w 576"/>
                            <a:gd name="T79" fmla="*/ 691 h 854"/>
                            <a:gd name="T80" fmla="*/ 187 w 576"/>
                            <a:gd name="T81" fmla="*/ 772 h 854"/>
                            <a:gd name="T82" fmla="*/ 231 w 576"/>
                            <a:gd name="T83" fmla="*/ 802 h 854"/>
                            <a:gd name="T84" fmla="*/ 312 w 576"/>
                            <a:gd name="T85" fmla="*/ 813 h 854"/>
                            <a:gd name="T86" fmla="*/ 369 w 576"/>
                            <a:gd name="T87" fmla="*/ 794 h 854"/>
                            <a:gd name="T88" fmla="*/ 423 w 576"/>
                            <a:gd name="T89" fmla="*/ 732 h 854"/>
                            <a:gd name="T90" fmla="*/ 455 w 576"/>
                            <a:gd name="T91" fmla="*/ 581 h 854"/>
                            <a:gd name="T92" fmla="*/ 341 w 576"/>
                            <a:gd name="T93" fmla="*/ 46 h 854"/>
                            <a:gd name="T94" fmla="*/ 367 w 576"/>
                            <a:gd name="T95" fmla="*/ 13 h 854"/>
                            <a:gd name="T96" fmla="*/ 407 w 576"/>
                            <a:gd name="T97" fmla="*/ 0 h 854"/>
                            <a:gd name="T98" fmla="*/ 447 w 576"/>
                            <a:gd name="T99" fmla="*/ 12 h 854"/>
                            <a:gd name="T100" fmla="*/ 473 w 576"/>
                            <a:gd name="T101" fmla="*/ 43 h 854"/>
                            <a:gd name="T102" fmla="*/ 476 w 576"/>
                            <a:gd name="T103" fmla="*/ 89 h 854"/>
                            <a:gd name="T104" fmla="*/ 457 w 576"/>
                            <a:gd name="T105" fmla="*/ 127 h 854"/>
                            <a:gd name="T106" fmla="*/ 422 w 576"/>
                            <a:gd name="T107" fmla="*/ 146 h 854"/>
                            <a:gd name="T108" fmla="*/ 378 w 576"/>
                            <a:gd name="T109" fmla="*/ 143 h 854"/>
                            <a:gd name="T110" fmla="*/ 348 w 576"/>
                            <a:gd name="T111" fmla="*/ 117 h 854"/>
                            <a:gd name="T112" fmla="*/ 337 w 576"/>
                            <a:gd name="T113" fmla="*/ 76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76" h="854">
                              <a:moveTo>
                                <a:pt x="0" y="551"/>
                              </a:moveTo>
                              <a:lnTo>
                                <a:pt x="0" y="535"/>
                              </a:lnTo>
                              <a:lnTo>
                                <a:pt x="1" y="519"/>
                              </a:lnTo>
                              <a:lnTo>
                                <a:pt x="3" y="502"/>
                              </a:lnTo>
                              <a:lnTo>
                                <a:pt x="5" y="487"/>
                              </a:lnTo>
                              <a:lnTo>
                                <a:pt x="8" y="472"/>
                              </a:lnTo>
                              <a:lnTo>
                                <a:pt x="11" y="457"/>
                              </a:lnTo>
                              <a:lnTo>
                                <a:pt x="15" y="442"/>
                              </a:lnTo>
                              <a:lnTo>
                                <a:pt x="20" y="429"/>
                              </a:lnTo>
                              <a:lnTo>
                                <a:pt x="26" y="414"/>
                              </a:lnTo>
                              <a:lnTo>
                                <a:pt x="31" y="402"/>
                              </a:lnTo>
                              <a:lnTo>
                                <a:pt x="38" y="389"/>
                              </a:lnTo>
                              <a:lnTo>
                                <a:pt x="45" y="376"/>
                              </a:lnTo>
                              <a:lnTo>
                                <a:pt x="52" y="364"/>
                              </a:lnTo>
                              <a:lnTo>
                                <a:pt x="60" y="353"/>
                              </a:lnTo>
                              <a:lnTo>
                                <a:pt x="69" y="342"/>
                              </a:lnTo>
                              <a:lnTo>
                                <a:pt x="78" y="332"/>
                              </a:lnTo>
                              <a:lnTo>
                                <a:pt x="87" y="322"/>
                              </a:lnTo>
                              <a:lnTo>
                                <a:pt x="98" y="312"/>
                              </a:lnTo>
                              <a:lnTo>
                                <a:pt x="108" y="303"/>
                              </a:lnTo>
                              <a:lnTo>
                                <a:pt x="120" y="295"/>
                              </a:lnTo>
                              <a:lnTo>
                                <a:pt x="131" y="287"/>
                              </a:lnTo>
                              <a:lnTo>
                                <a:pt x="143" y="281"/>
                              </a:lnTo>
                              <a:lnTo>
                                <a:pt x="156" y="274"/>
                              </a:lnTo>
                              <a:lnTo>
                                <a:pt x="169" y="268"/>
                              </a:lnTo>
                              <a:lnTo>
                                <a:pt x="182" y="263"/>
                              </a:lnTo>
                              <a:lnTo>
                                <a:pt x="197" y="258"/>
                              </a:lnTo>
                              <a:lnTo>
                                <a:pt x="210" y="254"/>
                              </a:lnTo>
                              <a:lnTo>
                                <a:pt x="226" y="251"/>
                              </a:lnTo>
                              <a:lnTo>
                                <a:pt x="240" y="248"/>
                              </a:lnTo>
                              <a:lnTo>
                                <a:pt x="256" y="246"/>
                              </a:lnTo>
                              <a:lnTo>
                                <a:pt x="272" y="245"/>
                              </a:lnTo>
                              <a:lnTo>
                                <a:pt x="288" y="245"/>
                              </a:lnTo>
                              <a:lnTo>
                                <a:pt x="305" y="245"/>
                              </a:lnTo>
                              <a:lnTo>
                                <a:pt x="322" y="246"/>
                              </a:lnTo>
                              <a:lnTo>
                                <a:pt x="338" y="248"/>
                              </a:lnTo>
                              <a:lnTo>
                                <a:pt x="353" y="251"/>
                              </a:lnTo>
                              <a:lnTo>
                                <a:pt x="368" y="254"/>
                              </a:lnTo>
                              <a:lnTo>
                                <a:pt x="382" y="257"/>
                              </a:lnTo>
                              <a:lnTo>
                                <a:pt x="397" y="262"/>
                              </a:lnTo>
                              <a:lnTo>
                                <a:pt x="410" y="267"/>
                              </a:lnTo>
                              <a:lnTo>
                                <a:pt x="423" y="273"/>
                              </a:lnTo>
                              <a:lnTo>
                                <a:pt x="436" y="280"/>
                              </a:lnTo>
                              <a:lnTo>
                                <a:pt x="447" y="286"/>
                              </a:lnTo>
                              <a:lnTo>
                                <a:pt x="460" y="293"/>
                              </a:lnTo>
                              <a:lnTo>
                                <a:pt x="471" y="302"/>
                              </a:lnTo>
                              <a:lnTo>
                                <a:pt x="481" y="310"/>
                              </a:lnTo>
                              <a:lnTo>
                                <a:pt x="491" y="320"/>
                              </a:lnTo>
                              <a:lnTo>
                                <a:pt x="500" y="329"/>
                              </a:lnTo>
                              <a:lnTo>
                                <a:pt x="509" y="339"/>
                              </a:lnTo>
                              <a:lnTo>
                                <a:pt x="518" y="350"/>
                              </a:lnTo>
                              <a:lnTo>
                                <a:pt x="526" y="361"/>
                              </a:lnTo>
                              <a:lnTo>
                                <a:pt x="532" y="373"/>
                              </a:lnTo>
                              <a:lnTo>
                                <a:pt x="539" y="385"/>
                              </a:lnTo>
                              <a:lnTo>
                                <a:pt x="546" y="398"/>
                              </a:lnTo>
                              <a:lnTo>
                                <a:pt x="551" y="411"/>
                              </a:lnTo>
                              <a:lnTo>
                                <a:pt x="556" y="424"/>
                              </a:lnTo>
                              <a:lnTo>
                                <a:pt x="560" y="438"/>
                              </a:lnTo>
                              <a:lnTo>
                                <a:pt x="565" y="452"/>
                              </a:lnTo>
                              <a:lnTo>
                                <a:pt x="568" y="467"/>
                              </a:lnTo>
                              <a:lnTo>
                                <a:pt x="570" y="482"/>
                              </a:lnTo>
                              <a:lnTo>
                                <a:pt x="573" y="498"/>
                              </a:lnTo>
                              <a:lnTo>
                                <a:pt x="575" y="513"/>
                              </a:lnTo>
                              <a:lnTo>
                                <a:pt x="575" y="530"/>
                              </a:lnTo>
                              <a:lnTo>
                                <a:pt x="576" y="547"/>
                              </a:lnTo>
                              <a:lnTo>
                                <a:pt x="575" y="564"/>
                              </a:lnTo>
                              <a:lnTo>
                                <a:pt x="575" y="579"/>
                              </a:lnTo>
                              <a:lnTo>
                                <a:pt x="573" y="596"/>
                              </a:lnTo>
                              <a:lnTo>
                                <a:pt x="570" y="612"/>
                              </a:lnTo>
                              <a:lnTo>
                                <a:pt x="568" y="627"/>
                              </a:lnTo>
                              <a:lnTo>
                                <a:pt x="564" y="642"/>
                              </a:lnTo>
                              <a:lnTo>
                                <a:pt x="560" y="656"/>
                              </a:lnTo>
                              <a:lnTo>
                                <a:pt x="556" y="671"/>
                              </a:lnTo>
                              <a:lnTo>
                                <a:pt x="550" y="684"/>
                              </a:lnTo>
                              <a:lnTo>
                                <a:pt x="545" y="697"/>
                              </a:lnTo>
                              <a:lnTo>
                                <a:pt x="538" y="711"/>
                              </a:lnTo>
                              <a:lnTo>
                                <a:pt x="531" y="723"/>
                              </a:lnTo>
                              <a:lnTo>
                                <a:pt x="523" y="735"/>
                              </a:lnTo>
                              <a:lnTo>
                                <a:pt x="516" y="746"/>
                              </a:lnTo>
                              <a:lnTo>
                                <a:pt x="507" y="757"/>
                              </a:lnTo>
                              <a:lnTo>
                                <a:pt x="498" y="768"/>
                              </a:lnTo>
                              <a:lnTo>
                                <a:pt x="489" y="778"/>
                              </a:lnTo>
                              <a:lnTo>
                                <a:pt x="479" y="788"/>
                              </a:lnTo>
                              <a:lnTo>
                                <a:pt x="467" y="796"/>
                              </a:lnTo>
                              <a:lnTo>
                                <a:pt x="456" y="804"/>
                              </a:lnTo>
                              <a:lnTo>
                                <a:pt x="445" y="812"/>
                              </a:lnTo>
                              <a:lnTo>
                                <a:pt x="433" y="820"/>
                              </a:lnTo>
                              <a:lnTo>
                                <a:pt x="420" y="825"/>
                              </a:lnTo>
                              <a:lnTo>
                                <a:pt x="407" y="832"/>
                              </a:lnTo>
                              <a:lnTo>
                                <a:pt x="394" y="837"/>
                              </a:lnTo>
                              <a:lnTo>
                                <a:pt x="380" y="842"/>
                              </a:lnTo>
                              <a:lnTo>
                                <a:pt x="366" y="845"/>
                              </a:lnTo>
                              <a:lnTo>
                                <a:pt x="351" y="849"/>
                              </a:lnTo>
                              <a:lnTo>
                                <a:pt x="337" y="851"/>
                              </a:lnTo>
                              <a:lnTo>
                                <a:pt x="321" y="853"/>
                              </a:lnTo>
                              <a:lnTo>
                                <a:pt x="305" y="854"/>
                              </a:lnTo>
                              <a:lnTo>
                                <a:pt x="288" y="854"/>
                              </a:lnTo>
                              <a:lnTo>
                                <a:pt x="272" y="854"/>
                              </a:lnTo>
                              <a:lnTo>
                                <a:pt x="255" y="853"/>
                              </a:lnTo>
                              <a:lnTo>
                                <a:pt x="239" y="851"/>
                              </a:lnTo>
                              <a:lnTo>
                                <a:pt x="224" y="849"/>
                              </a:lnTo>
                              <a:lnTo>
                                <a:pt x="208" y="845"/>
                              </a:lnTo>
                              <a:lnTo>
                                <a:pt x="193" y="842"/>
                              </a:lnTo>
                              <a:lnTo>
                                <a:pt x="179" y="838"/>
                              </a:lnTo>
                              <a:lnTo>
                                <a:pt x="165" y="832"/>
                              </a:lnTo>
                              <a:lnTo>
                                <a:pt x="152" y="827"/>
                              </a:lnTo>
                              <a:lnTo>
                                <a:pt x="140" y="821"/>
                              </a:lnTo>
                              <a:lnTo>
                                <a:pt x="127" y="813"/>
                              </a:lnTo>
                              <a:lnTo>
                                <a:pt x="116" y="806"/>
                              </a:lnTo>
                              <a:lnTo>
                                <a:pt x="105" y="798"/>
                              </a:lnTo>
                              <a:lnTo>
                                <a:pt x="95" y="790"/>
                              </a:lnTo>
                              <a:lnTo>
                                <a:pt x="85" y="780"/>
                              </a:lnTo>
                              <a:lnTo>
                                <a:pt x="75" y="771"/>
                              </a:lnTo>
                              <a:lnTo>
                                <a:pt x="66" y="761"/>
                              </a:lnTo>
                              <a:lnTo>
                                <a:pt x="58" y="750"/>
                              </a:lnTo>
                              <a:lnTo>
                                <a:pt x="50" y="739"/>
                              </a:lnTo>
                              <a:lnTo>
                                <a:pt x="42" y="726"/>
                              </a:lnTo>
                              <a:lnTo>
                                <a:pt x="36" y="714"/>
                              </a:lnTo>
                              <a:lnTo>
                                <a:pt x="30" y="702"/>
                              </a:lnTo>
                              <a:lnTo>
                                <a:pt x="24" y="688"/>
                              </a:lnTo>
                              <a:lnTo>
                                <a:pt x="19" y="675"/>
                              </a:lnTo>
                              <a:lnTo>
                                <a:pt x="14" y="661"/>
                              </a:lnTo>
                              <a:lnTo>
                                <a:pt x="11" y="646"/>
                              </a:lnTo>
                              <a:lnTo>
                                <a:pt x="8" y="632"/>
                              </a:lnTo>
                              <a:lnTo>
                                <a:pt x="4" y="616"/>
                              </a:lnTo>
                              <a:lnTo>
                                <a:pt x="2" y="600"/>
                              </a:lnTo>
                              <a:lnTo>
                                <a:pt x="1" y="585"/>
                              </a:lnTo>
                              <a:lnTo>
                                <a:pt x="0" y="568"/>
                              </a:lnTo>
                              <a:lnTo>
                                <a:pt x="0" y="551"/>
                              </a:lnTo>
                              <a:close/>
                              <a:moveTo>
                                <a:pt x="96" y="76"/>
                              </a:moveTo>
                              <a:lnTo>
                                <a:pt x="97" y="68"/>
                              </a:lnTo>
                              <a:lnTo>
                                <a:pt x="97" y="60"/>
                              </a:lnTo>
                              <a:lnTo>
                                <a:pt x="99" y="53"/>
                              </a:lnTo>
                              <a:lnTo>
                                <a:pt x="102" y="46"/>
                              </a:lnTo>
                              <a:lnTo>
                                <a:pt x="105" y="39"/>
                              </a:lnTo>
                              <a:lnTo>
                                <a:pt x="108" y="33"/>
                              </a:lnTo>
                              <a:lnTo>
                                <a:pt x="112" y="28"/>
                              </a:lnTo>
                              <a:lnTo>
                                <a:pt x="116" y="22"/>
                              </a:lnTo>
                              <a:lnTo>
                                <a:pt x="122" y="17"/>
                              </a:lnTo>
                              <a:lnTo>
                                <a:pt x="127" y="13"/>
                              </a:lnTo>
                              <a:lnTo>
                                <a:pt x="133" y="9"/>
                              </a:lnTo>
                              <a:lnTo>
                                <a:pt x="139" y="5"/>
                              </a:lnTo>
                              <a:lnTo>
                                <a:pt x="145" y="3"/>
                              </a:lnTo>
                              <a:lnTo>
                                <a:pt x="153" y="1"/>
                              </a:lnTo>
                              <a:lnTo>
                                <a:pt x="160" y="0"/>
                              </a:lnTo>
                              <a:lnTo>
                                <a:pt x="168" y="0"/>
                              </a:lnTo>
                              <a:lnTo>
                                <a:pt x="175" y="0"/>
                              </a:lnTo>
                              <a:lnTo>
                                <a:pt x="182" y="1"/>
                              </a:lnTo>
                              <a:lnTo>
                                <a:pt x="189" y="3"/>
                              </a:lnTo>
                              <a:lnTo>
                                <a:pt x="196" y="5"/>
                              </a:lnTo>
                              <a:lnTo>
                                <a:pt x="202" y="9"/>
                              </a:lnTo>
                              <a:lnTo>
                                <a:pt x="208" y="12"/>
                              </a:lnTo>
                              <a:lnTo>
                                <a:pt x="213" y="16"/>
                              </a:lnTo>
                              <a:lnTo>
                                <a:pt x="218" y="21"/>
                              </a:lnTo>
                              <a:lnTo>
                                <a:pt x="222" y="26"/>
                              </a:lnTo>
                              <a:lnTo>
                                <a:pt x="227" y="31"/>
                              </a:lnTo>
                              <a:lnTo>
                                <a:pt x="230" y="38"/>
                              </a:lnTo>
                              <a:lnTo>
                                <a:pt x="232" y="43"/>
                              </a:lnTo>
                              <a:lnTo>
                                <a:pt x="235" y="50"/>
                              </a:lnTo>
                              <a:lnTo>
                                <a:pt x="237" y="58"/>
                              </a:lnTo>
                              <a:lnTo>
                                <a:pt x="238" y="66"/>
                              </a:lnTo>
                              <a:lnTo>
                                <a:pt x="238" y="73"/>
                              </a:lnTo>
                              <a:lnTo>
                                <a:pt x="238" y="81"/>
                              </a:lnTo>
                              <a:lnTo>
                                <a:pt x="237" y="89"/>
                              </a:lnTo>
                              <a:lnTo>
                                <a:pt x="235" y="96"/>
                              </a:lnTo>
                              <a:lnTo>
                                <a:pt x="232" y="104"/>
                              </a:lnTo>
                              <a:lnTo>
                                <a:pt x="230" y="110"/>
                              </a:lnTo>
                              <a:lnTo>
                                <a:pt x="227" y="116"/>
                              </a:lnTo>
                              <a:lnTo>
                                <a:pt x="222" y="121"/>
                              </a:lnTo>
                              <a:lnTo>
                                <a:pt x="218" y="127"/>
                              </a:lnTo>
                              <a:lnTo>
                                <a:pt x="213" y="131"/>
                              </a:lnTo>
                              <a:lnTo>
                                <a:pt x="208" y="136"/>
                              </a:lnTo>
                              <a:lnTo>
                                <a:pt x="202" y="139"/>
                              </a:lnTo>
                              <a:lnTo>
                                <a:pt x="196" y="143"/>
                              </a:lnTo>
                              <a:lnTo>
                                <a:pt x="189" y="145"/>
                              </a:lnTo>
                              <a:lnTo>
                                <a:pt x="182" y="146"/>
                              </a:lnTo>
                              <a:lnTo>
                                <a:pt x="175" y="147"/>
                              </a:lnTo>
                              <a:lnTo>
                                <a:pt x="168" y="147"/>
                              </a:lnTo>
                              <a:lnTo>
                                <a:pt x="160" y="147"/>
                              </a:lnTo>
                              <a:lnTo>
                                <a:pt x="153" y="146"/>
                              </a:lnTo>
                              <a:lnTo>
                                <a:pt x="145" y="145"/>
                              </a:lnTo>
                              <a:lnTo>
                                <a:pt x="139" y="143"/>
                              </a:lnTo>
                              <a:lnTo>
                                <a:pt x="133" y="139"/>
                              </a:lnTo>
                              <a:lnTo>
                                <a:pt x="127" y="136"/>
                              </a:lnTo>
                              <a:lnTo>
                                <a:pt x="122" y="132"/>
                              </a:lnTo>
                              <a:lnTo>
                                <a:pt x="116" y="127"/>
                              </a:lnTo>
                              <a:lnTo>
                                <a:pt x="112" y="122"/>
                              </a:lnTo>
                              <a:lnTo>
                                <a:pt x="108" y="117"/>
                              </a:lnTo>
                              <a:lnTo>
                                <a:pt x="105" y="111"/>
                              </a:lnTo>
                              <a:lnTo>
                                <a:pt x="102" y="105"/>
                              </a:lnTo>
                              <a:lnTo>
                                <a:pt x="99" y="98"/>
                              </a:lnTo>
                              <a:lnTo>
                                <a:pt x="97" y="91"/>
                              </a:lnTo>
                              <a:lnTo>
                                <a:pt x="97" y="83"/>
                              </a:lnTo>
                              <a:lnTo>
                                <a:pt x="96" y="76"/>
                              </a:lnTo>
                              <a:close/>
                              <a:moveTo>
                                <a:pt x="456" y="549"/>
                              </a:moveTo>
                              <a:lnTo>
                                <a:pt x="455" y="517"/>
                              </a:lnTo>
                              <a:lnTo>
                                <a:pt x="453" y="486"/>
                              </a:lnTo>
                              <a:lnTo>
                                <a:pt x="448" y="458"/>
                              </a:lnTo>
                              <a:lnTo>
                                <a:pt x="443" y="432"/>
                              </a:lnTo>
                              <a:lnTo>
                                <a:pt x="436" y="408"/>
                              </a:lnTo>
                              <a:lnTo>
                                <a:pt x="428" y="386"/>
                              </a:lnTo>
                              <a:lnTo>
                                <a:pt x="418" y="366"/>
                              </a:lnTo>
                              <a:lnTo>
                                <a:pt x="408" y="350"/>
                              </a:lnTo>
                              <a:lnTo>
                                <a:pt x="401" y="342"/>
                              </a:lnTo>
                              <a:lnTo>
                                <a:pt x="396" y="334"/>
                              </a:lnTo>
                              <a:lnTo>
                                <a:pt x="389" y="327"/>
                              </a:lnTo>
                              <a:lnTo>
                                <a:pt x="382" y="321"/>
                              </a:lnTo>
                              <a:lnTo>
                                <a:pt x="376" y="315"/>
                              </a:lnTo>
                              <a:lnTo>
                                <a:pt x="368" y="310"/>
                              </a:lnTo>
                              <a:lnTo>
                                <a:pt x="360" y="305"/>
                              </a:lnTo>
                              <a:lnTo>
                                <a:pt x="352" y="301"/>
                              </a:lnTo>
                              <a:lnTo>
                                <a:pt x="337" y="294"/>
                              </a:lnTo>
                              <a:lnTo>
                                <a:pt x="319" y="288"/>
                              </a:lnTo>
                              <a:lnTo>
                                <a:pt x="301" y="286"/>
                              </a:lnTo>
                              <a:lnTo>
                                <a:pt x="282" y="285"/>
                              </a:lnTo>
                              <a:lnTo>
                                <a:pt x="264" y="286"/>
                              </a:lnTo>
                              <a:lnTo>
                                <a:pt x="246" y="288"/>
                              </a:lnTo>
                              <a:lnTo>
                                <a:pt x="237" y="291"/>
                              </a:lnTo>
                              <a:lnTo>
                                <a:pt x="229" y="294"/>
                              </a:lnTo>
                              <a:lnTo>
                                <a:pt x="221" y="297"/>
                              </a:lnTo>
                              <a:lnTo>
                                <a:pt x="213" y="301"/>
                              </a:lnTo>
                              <a:lnTo>
                                <a:pt x="207" y="305"/>
                              </a:lnTo>
                              <a:lnTo>
                                <a:pt x="199" y="310"/>
                              </a:lnTo>
                              <a:lnTo>
                                <a:pt x="192" y="315"/>
                              </a:lnTo>
                              <a:lnTo>
                                <a:pt x="186" y="321"/>
                              </a:lnTo>
                              <a:lnTo>
                                <a:pt x="173" y="334"/>
                              </a:lnTo>
                              <a:lnTo>
                                <a:pt x="163" y="350"/>
                              </a:lnTo>
                              <a:lnTo>
                                <a:pt x="153" y="366"/>
                              </a:lnTo>
                              <a:lnTo>
                                <a:pt x="144" y="386"/>
                              </a:lnTo>
                              <a:lnTo>
                                <a:pt x="136" y="408"/>
                              </a:lnTo>
                              <a:lnTo>
                                <a:pt x="131" y="432"/>
                              </a:lnTo>
                              <a:lnTo>
                                <a:pt x="126" y="458"/>
                              </a:lnTo>
                              <a:lnTo>
                                <a:pt x="123" y="486"/>
                              </a:lnTo>
                              <a:lnTo>
                                <a:pt x="121" y="517"/>
                              </a:lnTo>
                              <a:lnTo>
                                <a:pt x="120" y="549"/>
                              </a:lnTo>
                              <a:lnTo>
                                <a:pt x="121" y="581"/>
                              </a:lnTo>
                              <a:lnTo>
                                <a:pt x="123" y="612"/>
                              </a:lnTo>
                              <a:lnTo>
                                <a:pt x="127" y="641"/>
                              </a:lnTo>
                              <a:lnTo>
                                <a:pt x="132" y="666"/>
                              </a:lnTo>
                              <a:lnTo>
                                <a:pt x="140" y="691"/>
                              </a:lnTo>
                              <a:lnTo>
                                <a:pt x="147" y="712"/>
                              </a:lnTo>
                              <a:lnTo>
                                <a:pt x="158" y="732"/>
                              </a:lnTo>
                              <a:lnTo>
                                <a:pt x="168" y="750"/>
                              </a:lnTo>
                              <a:lnTo>
                                <a:pt x="174" y="757"/>
                              </a:lnTo>
                              <a:lnTo>
                                <a:pt x="180" y="764"/>
                              </a:lnTo>
                              <a:lnTo>
                                <a:pt x="187" y="772"/>
                              </a:lnTo>
                              <a:lnTo>
                                <a:pt x="193" y="778"/>
                              </a:lnTo>
                              <a:lnTo>
                                <a:pt x="200" y="784"/>
                              </a:lnTo>
                              <a:lnTo>
                                <a:pt x="208" y="790"/>
                              </a:lnTo>
                              <a:lnTo>
                                <a:pt x="215" y="794"/>
                              </a:lnTo>
                              <a:lnTo>
                                <a:pt x="222" y="799"/>
                              </a:lnTo>
                              <a:lnTo>
                                <a:pt x="231" y="802"/>
                              </a:lnTo>
                              <a:lnTo>
                                <a:pt x="239" y="805"/>
                              </a:lnTo>
                              <a:lnTo>
                                <a:pt x="248" y="809"/>
                              </a:lnTo>
                              <a:lnTo>
                                <a:pt x="256" y="811"/>
                              </a:lnTo>
                              <a:lnTo>
                                <a:pt x="275" y="813"/>
                              </a:lnTo>
                              <a:lnTo>
                                <a:pt x="294" y="814"/>
                              </a:lnTo>
                              <a:lnTo>
                                <a:pt x="312" y="813"/>
                              </a:lnTo>
                              <a:lnTo>
                                <a:pt x="330" y="811"/>
                              </a:lnTo>
                              <a:lnTo>
                                <a:pt x="338" y="809"/>
                              </a:lnTo>
                              <a:lnTo>
                                <a:pt x="345" y="805"/>
                              </a:lnTo>
                              <a:lnTo>
                                <a:pt x="353" y="802"/>
                              </a:lnTo>
                              <a:lnTo>
                                <a:pt x="361" y="799"/>
                              </a:lnTo>
                              <a:lnTo>
                                <a:pt x="369" y="794"/>
                              </a:lnTo>
                              <a:lnTo>
                                <a:pt x="376" y="790"/>
                              </a:lnTo>
                              <a:lnTo>
                                <a:pt x="382" y="784"/>
                              </a:lnTo>
                              <a:lnTo>
                                <a:pt x="389" y="778"/>
                              </a:lnTo>
                              <a:lnTo>
                                <a:pt x="401" y="764"/>
                              </a:lnTo>
                              <a:lnTo>
                                <a:pt x="413" y="750"/>
                              </a:lnTo>
                              <a:lnTo>
                                <a:pt x="423" y="732"/>
                              </a:lnTo>
                              <a:lnTo>
                                <a:pt x="430" y="712"/>
                              </a:lnTo>
                              <a:lnTo>
                                <a:pt x="438" y="691"/>
                              </a:lnTo>
                              <a:lnTo>
                                <a:pt x="445" y="666"/>
                              </a:lnTo>
                              <a:lnTo>
                                <a:pt x="450" y="641"/>
                              </a:lnTo>
                              <a:lnTo>
                                <a:pt x="453" y="612"/>
                              </a:lnTo>
                              <a:lnTo>
                                <a:pt x="455" y="581"/>
                              </a:lnTo>
                              <a:lnTo>
                                <a:pt x="456" y="549"/>
                              </a:lnTo>
                              <a:close/>
                              <a:moveTo>
                                <a:pt x="337" y="76"/>
                              </a:moveTo>
                              <a:lnTo>
                                <a:pt x="337" y="68"/>
                              </a:lnTo>
                              <a:lnTo>
                                <a:pt x="338" y="60"/>
                              </a:lnTo>
                              <a:lnTo>
                                <a:pt x="339" y="53"/>
                              </a:lnTo>
                              <a:lnTo>
                                <a:pt x="341" y="46"/>
                              </a:lnTo>
                              <a:lnTo>
                                <a:pt x="344" y="39"/>
                              </a:lnTo>
                              <a:lnTo>
                                <a:pt x="348" y="33"/>
                              </a:lnTo>
                              <a:lnTo>
                                <a:pt x="351" y="28"/>
                              </a:lnTo>
                              <a:lnTo>
                                <a:pt x="356" y="22"/>
                              </a:lnTo>
                              <a:lnTo>
                                <a:pt x="361" y="17"/>
                              </a:lnTo>
                              <a:lnTo>
                                <a:pt x="367" y="13"/>
                              </a:lnTo>
                              <a:lnTo>
                                <a:pt x="372" y="9"/>
                              </a:lnTo>
                              <a:lnTo>
                                <a:pt x="378" y="5"/>
                              </a:lnTo>
                              <a:lnTo>
                                <a:pt x="385" y="3"/>
                              </a:lnTo>
                              <a:lnTo>
                                <a:pt x="391" y="1"/>
                              </a:lnTo>
                              <a:lnTo>
                                <a:pt x="399" y="0"/>
                              </a:lnTo>
                              <a:lnTo>
                                <a:pt x="407" y="0"/>
                              </a:lnTo>
                              <a:lnTo>
                                <a:pt x="415" y="0"/>
                              </a:lnTo>
                              <a:lnTo>
                                <a:pt x="422" y="1"/>
                              </a:lnTo>
                              <a:lnTo>
                                <a:pt x="428" y="3"/>
                              </a:lnTo>
                              <a:lnTo>
                                <a:pt x="435" y="5"/>
                              </a:lnTo>
                              <a:lnTo>
                                <a:pt x="442" y="9"/>
                              </a:lnTo>
                              <a:lnTo>
                                <a:pt x="447" y="12"/>
                              </a:lnTo>
                              <a:lnTo>
                                <a:pt x="453" y="16"/>
                              </a:lnTo>
                              <a:lnTo>
                                <a:pt x="457" y="21"/>
                              </a:lnTo>
                              <a:lnTo>
                                <a:pt x="462" y="26"/>
                              </a:lnTo>
                              <a:lnTo>
                                <a:pt x="466" y="31"/>
                              </a:lnTo>
                              <a:lnTo>
                                <a:pt x="470" y="38"/>
                              </a:lnTo>
                              <a:lnTo>
                                <a:pt x="473" y="43"/>
                              </a:lnTo>
                              <a:lnTo>
                                <a:pt x="475" y="50"/>
                              </a:lnTo>
                              <a:lnTo>
                                <a:pt x="476" y="58"/>
                              </a:lnTo>
                              <a:lnTo>
                                <a:pt x="477" y="66"/>
                              </a:lnTo>
                              <a:lnTo>
                                <a:pt x="477" y="73"/>
                              </a:lnTo>
                              <a:lnTo>
                                <a:pt x="477" y="81"/>
                              </a:lnTo>
                              <a:lnTo>
                                <a:pt x="476" y="89"/>
                              </a:lnTo>
                              <a:lnTo>
                                <a:pt x="475" y="96"/>
                              </a:lnTo>
                              <a:lnTo>
                                <a:pt x="473" y="104"/>
                              </a:lnTo>
                              <a:lnTo>
                                <a:pt x="470" y="110"/>
                              </a:lnTo>
                              <a:lnTo>
                                <a:pt x="466" y="116"/>
                              </a:lnTo>
                              <a:lnTo>
                                <a:pt x="462" y="121"/>
                              </a:lnTo>
                              <a:lnTo>
                                <a:pt x="457" y="127"/>
                              </a:lnTo>
                              <a:lnTo>
                                <a:pt x="453" y="131"/>
                              </a:lnTo>
                              <a:lnTo>
                                <a:pt x="447" y="136"/>
                              </a:lnTo>
                              <a:lnTo>
                                <a:pt x="442" y="139"/>
                              </a:lnTo>
                              <a:lnTo>
                                <a:pt x="435" y="143"/>
                              </a:lnTo>
                              <a:lnTo>
                                <a:pt x="428" y="145"/>
                              </a:lnTo>
                              <a:lnTo>
                                <a:pt x="422" y="146"/>
                              </a:lnTo>
                              <a:lnTo>
                                <a:pt x="415" y="147"/>
                              </a:lnTo>
                              <a:lnTo>
                                <a:pt x="407" y="147"/>
                              </a:lnTo>
                              <a:lnTo>
                                <a:pt x="399" y="147"/>
                              </a:lnTo>
                              <a:lnTo>
                                <a:pt x="391" y="146"/>
                              </a:lnTo>
                              <a:lnTo>
                                <a:pt x="385" y="145"/>
                              </a:lnTo>
                              <a:lnTo>
                                <a:pt x="378" y="143"/>
                              </a:lnTo>
                              <a:lnTo>
                                <a:pt x="372" y="139"/>
                              </a:lnTo>
                              <a:lnTo>
                                <a:pt x="367" y="136"/>
                              </a:lnTo>
                              <a:lnTo>
                                <a:pt x="361" y="132"/>
                              </a:lnTo>
                              <a:lnTo>
                                <a:pt x="356" y="127"/>
                              </a:lnTo>
                              <a:lnTo>
                                <a:pt x="351" y="122"/>
                              </a:lnTo>
                              <a:lnTo>
                                <a:pt x="348" y="117"/>
                              </a:lnTo>
                              <a:lnTo>
                                <a:pt x="344" y="111"/>
                              </a:lnTo>
                              <a:lnTo>
                                <a:pt x="341" y="105"/>
                              </a:lnTo>
                              <a:lnTo>
                                <a:pt x="339" y="98"/>
                              </a:lnTo>
                              <a:lnTo>
                                <a:pt x="338" y="91"/>
                              </a:lnTo>
                              <a:lnTo>
                                <a:pt x="337" y="83"/>
                              </a:lnTo>
                              <a:lnTo>
                                <a:pt x="337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4"/>
                      <wps:cNvSpPr>
                        <a:spLocks noEditPoints="1"/>
                      </wps:cNvSpPr>
                      <wps:spPr bwMode="auto">
                        <a:xfrm>
                          <a:off x="34925" y="735965"/>
                          <a:ext cx="80010" cy="78105"/>
                        </a:xfrm>
                        <a:custGeom>
                          <a:avLst/>
                          <a:gdLst>
                            <a:gd name="T0" fmla="*/ 258 w 881"/>
                            <a:gd name="T1" fmla="*/ 540 h 858"/>
                            <a:gd name="T2" fmla="*/ 200 w 881"/>
                            <a:gd name="T3" fmla="*/ 687 h 858"/>
                            <a:gd name="T4" fmla="*/ 188 w 881"/>
                            <a:gd name="T5" fmla="*/ 723 h 858"/>
                            <a:gd name="T6" fmla="*/ 181 w 881"/>
                            <a:gd name="T7" fmla="*/ 752 h 858"/>
                            <a:gd name="T8" fmla="*/ 181 w 881"/>
                            <a:gd name="T9" fmla="*/ 773 h 858"/>
                            <a:gd name="T10" fmla="*/ 189 w 881"/>
                            <a:gd name="T11" fmla="*/ 789 h 858"/>
                            <a:gd name="T12" fmla="*/ 203 w 881"/>
                            <a:gd name="T13" fmla="*/ 801 h 858"/>
                            <a:gd name="T14" fmla="*/ 227 w 881"/>
                            <a:gd name="T15" fmla="*/ 810 h 858"/>
                            <a:gd name="T16" fmla="*/ 259 w 881"/>
                            <a:gd name="T17" fmla="*/ 816 h 858"/>
                            <a:gd name="T18" fmla="*/ 280 w 881"/>
                            <a:gd name="T19" fmla="*/ 858 h 858"/>
                            <a:gd name="T20" fmla="*/ 0 w 881"/>
                            <a:gd name="T21" fmla="*/ 820 h 858"/>
                            <a:gd name="T22" fmla="*/ 30 w 881"/>
                            <a:gd name="T23" fmla="*/ 812 h 858"/>
                            <a:gd name="T24" fmla="*/ 56 w 881"/>
                            <a:gd name="T25" fmla="*/ 800 h 858"/>
                            <a:gd name="T26" fmla="*/ 77 w 881"/>
                            <a:gd name="T27" fmla="*/ 784 h 858"/>
                            <a:gd name="T28" fmla="*/ 96 w 881"/>
                            <a:gd name="T29" fmla="*/ 765 h 858"/>
                            <a:gd name="T30" fmla="*/ 113 w 881"/>
                            <a:gd name="T31" fmla="*/ 742 h 858"/>
                            <a:gd name="T32" fmla="*/ 128 w 881"/>
                            <a:gd name="T33" fmla="*/ 713 h 858"/>
                            <a:gd name="T34" fmla="*/ 160 w 881"/>
                            <a:gd name="T35" fmla="*/ 642 h 858"/>
                            <a:gd name="T36" fmla="*/ 476 w 881"/>
                            <a:gd name="T37" fmla="*/ 0 h 858"/>
                            <a:gd name="T38" fmla="*/ 746 w 881"/>
                            <a:gd name="T39" fmla="*/ 737 h 858"/>
                            <a:gd name="T40" fmla="*/ 762 w 881"/>
                            <a:gd name="T41" fmla="*/ 765 h 858"/>
                            <a:gd name="T42" fmla="*/ 775 w 881"/>
                            <a:gd name="T43" fmla="*/ 780 h 858"/>
                            <a:gd name="T44" fmla="*/ 791 w 881"/>
                            <a:gd name="T45" fmla="*/ 792 h 858"/>
                            <a:gd name="T46" fmla="*/ 811 w 881"/>
                            <a:gd name="T47" fmla="*/ 803 h 858"/>
                            <a:gd name="T48" fmla="*/ 834 w 881"/>
                            <a:gd name="T49" fmla="*/ 811 h 858"/>
                            <a:gd name="T50" fmla="*/ 865 w 881"/>
                            <a:gd name="T51" fmla="*/ 818 h 858"/>
                            <a:gd name="T52" fmla="*/ 881 w 881"/>
                            <a:gd name="T53" fmla="*/ 858 h 858"/>
                            <a:gd name="T54" fmla="*/ 501 w 881"/>
                            <a:gd name="T55" fmla="*/ 820 h 858"/>
                            <a:gd name="T56" fmla="*/ 539 w 881"/>
                            <a:gd name="T57" fmla="*/ 816 h 858"/>
                            <a:gd name="T58" fmla="*/ 569 w 881"/>
                            <a:gd name="T59" fmla="*/ 811 h 858"/>
                            <a:gd name="T60" fmla="*/ 592 w 881"/>
                            <a:gd name="T61" fmla="*/ 804 h 858"/>
                            <a:gd name="T62" fmla="*/ 606 w 881"/>
                            <a:gd name="T63" fmla="*/ 793 h 858"/>
                            <a:gd name="T64" fmla="*/ 615 w 881"/>
                            <a:gd name="T65" fmla="*/ 781 h 858"/>
                            <a:gd name="T66" fmla="*/ 618 w 881"/>
                            <a:gd name="T67" fmla="*/ 764 h 858"/>
                            <a:gd name="T68" fmla="*/ 616 w 881"/>
                            <a:gd name="T69" fmla="*/ 745 h 858"/>
                            <a:gd name="T70" fmla="*/ 610 w 881"/>
                            <a:gd name="T71" fmla="*/ 721 h 858"/>
                            <a:gd name="T72" fmla="*/ 530 w 881"/>
                            <a:gd name="T73" fmla="*/ 493 h 858"/>
                            <a:gd name="T74" fmla="*/ 407 w 881"/>
                            <a:gd name="T75" fmla="*/ 154 h 858"/>
                            <a:gd name="T76" fmla="*/ 530 w 881"/>
                            <a:gd name="T77" fmla="*/ 493 h 8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881" h="858">
                              <a:moveTo>
                                <a:pt x="547" y="540"/>
                              </a:moveTo>
                              <a:lnTo>
                                <a:pt x="258" y="540"/>
                              </a:lnTo>
                              <a:lnTo>
                                <a:pt x="209" y="666"/>
                              </a:lnTo>
                              <a:lnTo>
                                <a:pt x="200" y="687"/>
                              </a:lnTo>
                              <a:lnTo>
                                <a:pt x="193" y="706"/>
                              </a:lnTo>
                              <a:lnTo>
                                <a:pt x="188" y="723"/>
                              </a:lnTo>
                              <a:lnTo>
                                <a:pt x="184" y="738"/>
                              </a:lnTo>
                              <a:lnTo>
                                <a:pt x="181" y="752"/>
                              </a:lnTo>
                              <a:lnTo>
                                <a:pt x="181" y="763"/>
                              </a:lnTo>
                              <a:lnTo>
                                <a:pt x="181" y="773"/>
                              </a:lnTo>
                              <a:lnTo>
                                <a:pt x="184" y="781"/>
                              </a:lnTo>
                              <a:lnTo>
                                <a:pt x="189" y="789"/>
                              </a:lnTo>
                              <a:lnTo>
                                <a:pt x="196" y="795"/>
                              </a:lnTo>
                              <a:lnTo>
                                <a:pt x="203" y="801"/>
                              </a:lnTo>
                              <a:lnTo>
                                <a:pt x="215" y="805"/>
                              </a:lnTo>
                              <a:lnTo>
                                <a:pt x="227" y="810"/>
                              </a:lnTo>
                              <a:lnTo>
                                <a:pt x="243" y="813"/>
                              </a:lnTo>
                              <a:lnTo>
                                <a:pt x="259" y="816"/>
                              </a:lnTo>
                              <a:lnTo>
                                <a:pt x="280" y="820"/>
                              </a:lnTo>
                              <a:lnTo>
                                <a:pt x="280" y="858"/>
                              </a:lnTo>
                              <a:lnTo>
                                <a:pt x="0" y="858"/>
                              </a:lnTo>
                              <a:lnTo>
                                <a:pt x="0" y="820"/>
                              </a:lnTo>
                              <a:lnTo>
                                <a:pt x="15" y="816"/>
                              </a:lnTo>
                              <a:lnTo>
                                <a:pt x="30" y="812"/>
                              </a:lnTo>
                              <a:lnTo>
                                <a:pt x="43" y="806"/>
                              </a:lnTo>
                              <a:lnTo>
                                <a:pt x="56" y="800"/>
                              </a:lnTo>
                              <a:lnTo>
                                <a:pt x="67" y="793"/>
                              </a:lnTo>
                              <a:lnTo>
                                <a:pt x="77" y="784"/>
                              </a:lnTo>
                              <a:lnTo>
                                <a:pt x="87" y="775"/>
                              </a:lnTo>
                              <a:lnTo>
                                <a:pt x="96" y="765"/>
                              </a:lnTo>
                              <a:lnTo>
                                <a:pt x="105" y="754"/>
                              </a:lnTo>
                              <a:lnTo>
                                <a:pt x="113" y="742"/>
                              </a:lnTo>
                              <a:lnTo>
                                <a:pt x="121" y="728"/>
                              </a:lnTo>
                              <a:lnTo>
                                <a:pt x="128" y="713"/>
                              </a:lnTo>
                              <a:lnTo>
                                <a:pt x="144" y="681"/>
                              </a:lnTo>
                              <a:lnTo>
                                <a:pt x="160" y="642"/>
                              </a:lnTo>
                              <a:lnTo>
                                <a:pt x="418" y="0"/>
                              </a:lnTo>
                              <a:lnTo>
                                <a:pt x="476" y="0"/>
                              </a:lnTo>
                              <a:lnTo>
                                <a:pt x="737" y="715"/>
                              </a:lnTo>
                              <a:lnTo>
                                <a:pt x="746" y="737"/>
                              </a:lnTo>
                              <a:lnTo>
                                <a:pt x="756" y="756"/>
                              </a:lnTo>
                              <a:lnTo>
                                <a:pt x="762" y="765"/>
                              </a:lnTo>
                              <a:lnTo>
                                <a:pt x="767" y="773"/>
                              </a:lnTo>
                              <a:lnTo>
                                <a:pt x="775" y="780"/>
                              </a:lnTo>
                              <a:lnTo>
                                <a:pt x="782" y="786"/>
                              </a:lnTo>
                              <a:lnTo>
                                <a:pt x="791" y="792"/>
                              </a:lnTo>
                              <a:lnTo>
                                <a:pt x="800" y="797"/>
                              </a:lnTo>
                              <a:lnTo>
                                <a:pt x="811" y="803"/>
                              </a:lnTo>
                              <a:lnTo>
                                <a:pt x="822" y="808"/>
                              </a:lnTo>
                              <a:lnTo>
                                <a:pt x="834" y="811"/>
                              </a:lnTo>
                              <a:lnTo>
                                <a:pt x="849" y="814"/>
                              </a:lnTo>
                              <a:lnTo>
                                <a:pt x="865" y="818"/>
                              </a:lnTo>
                              <a:lnTo>
                                <a:pt x="881" y="820"/>
                              </a:lnTo>
                              <a:lnTo>
                                <a:pt x="881" y="858"/>
                              </a:lnTo>
                              <a:lnTo>
                                <a:pt x="501" y="858"/>
                              </a:lnTo>
                              <a:lnTo>
                                <a:pt x="501" y="820"/>
                              </a:lnTo>
                              <a:lnTo>
                                <a:pt x="521" y="819"/>
                              </a:lnTo>
                              <a:lnTo>
                                <a:pt x="539" y="816"/>
                              </a:lnTo>
                              <a:lnTo>
                                <a:pt x="555" y="814"/>
                              </a:lnTo>
                              <a:lnTo>
                                <a:pt x="569" y="811"/>
                              </a:lnTo>
                              <a:lnTo>
                                <a:pt x="580" y="808"/>
                              </a:lnTo>
                              <a:lnTo>
                                <a:pt x="592" y="804"/>
                              </a:lnTo>
                              <a:lnTo>
                                <a:pt x="599" y="799"/>
                              </a:lnTo>
                              <a:lnTo>
                                <a:pt x="606" y="793"/>
                              </a:lnTo>
                              <a:lnTo>
                                <a:pt x="612" y="787"/>
                              </a:lnTo>
                              <a:lnTo>
                                <a:pt x="615" y="781"/>
                              </a:lnTo>
                              <a:lnTo>
                                <a:pt x="617" y="773"/>
                              </a:lnTo>
                              <a:lnTo>
                                <a:pt x="618" y="764"/>
                              </a:lnTo>
                              <a:lnTo>
                                <a:pt x="618" y="755"/>
                              </a:lnTo>
                              <a:lnTo>
                                <a:pt x="616" y="745"/>
                              </a:lnTo>
                              <a:lnTo>
                                <a:pt x="614" y="733"/>
                              </a:lnTo>
                              <a:lnTo>
                                <a:pt x="610" y="721"/>
                              </a:lnTo>
                              <a:lnTo>
                                <a:pt x="547" y="540"/>
                              </a:lnTo>
                              <a:close/>
                              <a:moveTo>
                                <a:pt x="530" y="493"/>
                              </a:moveTo>
                              <a:lnTo>
                                <a:pt x="413" y="154"/>
                              </a:lnTo>
                              <a:lnTo>
                                <a:pt x="407" y="154"/>
                              </a:lnTo>
                              <a:lnTo>
                                <a:pt x="276" y="493"/>
                              </a:lnTo>
                              <a:lnTo>
                                <a:pt x="530" y="4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5"/>
                      <wps:cNvSpPr>
                        <a:spLocks/>
                      </wps:cNvSpPr>
                      <wps:spPr bwMode="auto">
                        <a:xfrm>
                          <a:off x="121285" y="760095"/>
                          <a:ext cx="42545" cy="53975"/>
                        </a:xfrm>
                        <a:custGeom>
                          <a:avLst/>
                          <a:gdLst>
                            <a:gd name="T0" fmla="*/ 47 w 466"/>
                            <a:gd name="T1" fmla="*/ 552 h 596"/>
                            <a:gd name="T2" fmla="*/ 69 w 466"/>
                            <a:gd name="T3" fmla="*/ 547 h 596"/>
                            <a:gd name="T4" fmla="*/ 84 w 466"/>
                            <a:gd name="T5" fmla="*/ 538 h 596"/>
                            <a:gd name="T6" fmla="*/ 92 w 466"/>
                            <a:gd name="T7" fmla="*/ 525 h 596"/>
                            <a:gd name="T8" fmla="*/ 94 w 466"/>
                            <a:gd name="T9" fmla="*/ 510 h 596"/>
                            <a:gd name="T10" fmla="*/ 93 w 466"/>
                            <a:gd name="T11" fmla="*/ 98 h 596"/>
                            <a:gd name="T12" fmla="*/ 87 w 466"/>
                            <a:gd name="T13" fmla="*/ 80 h 596"/>
                            <a:gd name="T14" fmla="*/ 75 w 466"/>
                            <a:gd name="T15" fmla="*/ 65 h 596"/>
                            <a:gd name="T16" fmla="*/ 55 w 466"/>
                            <a:gd name="T17" fmla="*/ 55 h 596"/>
                            <a:gd name="T18" fmla="*/ 26 w 466"/>
                            <a:gd name="T19" fmla="*/ 50 h 596"/>
                            <a:gd name="T20" fmla="*/ 0 w 466"/>
                            <a:gd name="T21" fmla="*/ 9 h 596"/>
                            <a:gd name="T22" fmla="*/ 217 w 466"/>
                            <a:gd name="T23" fmla="*/ 83 h 596"/>
                            <a:gd name="T24" fmla="*/ 256 w 466"/>
                            <a:gd name="T25" fmla="*/ 46 h 596"/>
                            <a:gd name="T26" fmla="*/ 288 w 466"/>
                            <a:gd name="T27" fmla="*/ 24 h 596"/>
                            <a:gd name="T28" fmla="*/ 322 w 466"/>
                            <a:gd name="T29" fmla="*/ 7 h 596"/>
                            <a:gd name="T30" fmla="*/ 359 w 466"/>
                            <a:gd name="T31" fmla="*/ 1 h 596"/>
                            <a:gd name="T32" fmla="*/ 395 w 466"/>
                            <a:gd name="T33" fmla="*/ 2 h 596"/>
                            <a:gd name="T34" fmla="*/ 423 w 466"/>
                            <a:gd name="T35" fmla="*/ 12 h 596"/>
                            <a:gd name="T36" fmla="*/ 444 w 466"/>
                            <a:gd name="T37" fmla="*/ 27 h 596"/>
                            <a:gd name="T38" fmla="*/ 457 w 466"/>
                            <a:gd name="T39" fmla="*/ 49 h 596"/>
                            <a:gd name="T40" fmla="*/ 465 w 466"/>
                            <a:gd name="T41" fmla="*/ 72 h 596"/>
                            <a:gd name="T42" fmla="*/ 466 w 466"/>
                            <a:gd name="T43" fmla="*/ 95 h 596"/>
                            <a:gd name="T44" fmla="*/ 462 w 466"/>
                            <a:gd name="T45" fmla="*/ 117 h 596"/>
                            <a:gd name="T46" fmla="*/ 452 w 466"/>
                            <a:gd name="T47" fmla="*/ 134 h 596"/>
                            <a:gd name="T48" fmla="*/ 438 w 466"/>
                            <a:gd name="T49" fmla="*/ 149 h 596"/>
                            <a:gd name="T50" fmla="*/ 420 w 466"/>
                            <a:gd name="T51" fmla="*/ 158 h 596"/>
                            <a:gd name="T52" fmla="*/ 399 w 466"/>
                            <a:gd name="T53" fmla="*/ 161 h 596"/>
                            <a:gd name="T54" fmla="*/ 379 w 466"/>
                            <a:gd name="T55" fmla="*/ 159 h 596"/>
                            <a:gd name="T56" fmla="*/ 360 w 466"/>
                            <a:gd name="T57" fmla="*/ 152 h 596"/>
                            <a:gd name="T58" fmla="*/ 346 w 466"/>
                            <a:gd name="T59" fmla="*/ 140 h 596"/>
                            <a:gd name="T60" fmla="*/ 334 w 466"/>
                            <a:gd name="T61" fmla="*/ 123 h 596"/>
                            <a:gd name="T62" fmla="*/ 329 w 466"/>
                            <a:gd name="T63" fmla="*/ 102 h 596"/>
                            <a:gd name="T64" fmla="*/ 331 w 466"/>
                            <a:gd name="T65" fmla="*/ 73 h 596"/>
                            <a:gd name="T66" fmla="*/ 300 w 466"/>
                            <a:gd name="T67" fmla="*/ 75 h 596"/>
                            <a:gd name="T68" fmla="*/ 272 w 466"/>
                            <a:gd name="T69" fmla="*/ 85 h 596"/>
                            <a:gd name="T70" fmla="*/ 239 w 466"/>
                            <a:gd name="T71" fmla="*/ 107 h 596"/>
                            <a:gd name="T72" fmla="*/ 202 w 466"/>
                            <a:gd name="T73" fmla="*/ 147 h 596"/>
                            <a:gd name="T74" fmla="*/ 203 w 466"/>
                            <a:gd name="T75" fmla="*/ 521 h 596"/>
                            <a:gd name="T76" fmla="*/ 210 w 466"/>
                            <a:gd name="T77" fmla="*/ 534 h 596"/>
                            <a:gd name="T78" fmla="*/ 225 w 466"/>
                            <a:gd name="T79" fmla="*/ 544 h 596"/>
                            <a:gd name="T80" fmla="*/ 248 w 466"/>
                            <a:gd name="T81" fmla="*/ 550 h 596"/>
                            <a:gd name="T82" fmla="*/ 311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7" y="552"/>
                              </a:lnTo>
                              <a:lnTo>
                                <a:pt x="55" y="550"/>
                              </a:lnTo>
                              <a:lnTo>
                                <a:pt x="62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2" y="59"/>
                              </a:lnTo>
                              <a:lnTo>
                                <a:pt x="55" y="55"/>
                              </a:lnTo>
                              <a:lnTo>
                                <a:pt x="47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7" y="31"/>
                              </a:lnTo>
                              <a:lnTo>
                                <a:pt x="288" y="24"/>
                              </a:lnTo>
                              <a:lnTo>
                                <a:pt x="300" y="17"/>
                              </a:lnTo>
                              <a:lnTo>
                                <a:pt x="311" y="12"/>
                              </a:lnTo>
                              <a:lnTo>
                                <a:pt x="322" y="7"/>
                              </a:lnTo>
                              <a:lnTo>
                                <a:pt x="334" y="4"/>
                              </a:lnTo>
                              <a:lnTo>
                                <a:pt x="347" y="2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4" y="0"/>
                              </a:lnTo>
                              <a:lnTo>
                                <a:pt x="395" y="2"/>
                              </a:lnTo>
                              <a:lnTo>
                                <a:pt x="405" y="4"/>
                              </a:lnTo>
                              <a:lnTo>
                                <a:pt x="414" y="7"/>
                              </a:lnTo>
                              <a:lnTo>
                                <a:pt x="423" y="12"/>
                              </a:lnTo>
                              <a:lnTo>
                                <a:pt x="431" y="16"/>
                              </a:lnTo>
                              <a:lnTo>
                                <a:pt x="437" y="22"/>
                              </a:lnTo>
                              <a:lnTo>
                                <a:pt x="444" y="27"/>
                              </a:lnTo>
                              <a:lnTo>
                                <a:pt x="450" y="34"/>
                              </a:lnTo>
                              <a:lnTo>
                                <a:pt x="454" y="41"/>
                              </a:lnTo>
                              <a:lnTo>
                                <a:pt x="457" y="49"/>
                              </a:lnTo>
                              <a:lnTo>
                                <a:pt x="461" y="56"/>
                              </a:lnTo>
                              <a:lnTo>
                                <a:pt x="463" y="64"/>
                              </a:lnTo>
                              <a:lnTo>
                                <a:pt x="465" y="72"/>
                              </a:lnTo>
                              <a:lnTo>
                                <a:pt x="466" y="80"/>
                              </a:lnTo>
                              <a:lnTo>
                                <a:pt x="466" y="88"/>
                              </a:lnTo>
                              <a:lnTo>
                                <a:pt x="466" y="95"/>
                              </a:lnTo>
                              <a:lnTo>
                                <a:pt x="465" y="103"/>
                              </a:lnTo>
                              <a:lnTo>
                                <a:pt x="464" y="110"/>
                              </a:lnTo>
                              <a:lnTo>
                                <a:pt x="462" y="117"/>
                              </a:lnTo>
                              <a:lnTo>
                                <a:pt x="460" y="123"/>
                              </a:lnTo>
                              <a:lnTo>
                                <a:pt x="456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8" y="149"/>
                              </a:lnTo>
                              <a:lnTo>
                                <a:pt x="433" y="152"/>
                              </a:lnTo>
                              <a:lnTo>
                                <a:pt x="427" y="156"/>
                              </a:lnTo>
                              <a:lnTo>
                                <a:pt x="420" y="158"/>
                              </a:lnTo>
                              <a:lnTo>
                                <a:pt x="414" y="160"/>
                              </a:lnTo>
                              <a:lnTo>
                                <a:pt x="407" y="161"/>
                              </a:lnTo>
                              <a:lnTo>
                                <a:pt x="399" y="161"/>
                              </a:lnTo>
                              <a:lnTo>
                                <a:pt x="392" y="161"/>
                              </a:lnTo>
                              <a:lnTo>
                                <a:pt x="386" y="160"/>
                              </a:lnTo>
                              <a:lnTo>
                                <a:pt x="379" y="159"/>
                              </a:lnTo>
                              <a:lnTo>
                                <a:pt x="372" y="157"/>
                              </a:lnTo>
                              <a:lnTo>
                                <a:pt x="366" y="154"/>
                              </a:lnTo>
                              <a:lnTo>
                                <a:pt x="360" y="152"/>
                              </a:lnTo>
                              <a:lnTo>
                                <a:pt x="354" y="148"/>
                              </a:lnTo>
                              <a:lnTo>
                                <a:pt x="350" y="144"/>
                              </a:lnTo>
                              <a:lnTo>
                                <a:pt x="346" y="140"/>
                              </a:lnTo>
                              <a:lnTo>
                                <a:pt x="341" y="134"/>
                              </a:lnTo>
                              <a:lnTo>
                                <a:pt x="338" y="130"/>
                              </a:lnTo>
                              <a:lnTo>
                                <a:pt x="334" y="123"/>
                              </a:lnTo>
                              <a:lnTo>
                                <a:pt x="332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9" y="94"/>
                              </a:lnTo>
                              <a:lnTo>
                                <a:pt x="330" y="84"/>
                              </a:lnTo>
                              <a:lnTo>
                                <a:pt x="331" y="73"/>
                              </a:lnTo>
                              <a:lnTo>
                                <a:pt x="321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1" y="78"/>
                              </a:lnTo>
                              <a:lnTo>
                                <a:pt x="281" y="81"/>
                              </a:lnTo>
                              <a:lnTo>
                                <a:pt x="272" y="85"/>
                              </a:lnTo>
                              <a:lnTo>
                                <a:pt x="263" y="90"/>
                              </a:lnTo>
                              <a:lnTo>
                                <a:pt x="255" y="95"/>
                              </a:lnTo>
                              <a:lnTo>
                                <a:pt x="239" y="107"/>
                              </a:lnTo>
                              <a:lnTo>
                                <a:pt x="226" y="120"/>
                              </a:lnTo>
                              <a:lnTo>
                                <a:pt x="214" y="133"/>
                              </a:lnTo>
                              <a:lnTo>
                                <a:pt x="202" y="147"/>
                              </a:lnTo>
                              <a:lnTo>
                                <a:pt x="202" y="510"/>
                              </a:lnTo>
                              <a:lnTo>
                                <a:pt x="202" y="515"/>
                              </a:lnTo>
                              <a:lnTo>
                                <a:pt x="203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10" y="534"/>
                              </a:lnTo>
                              <a:lnTo>
                                <a:pt x="215" y="538"/>
                              </a:lnTo>
                              <a:lnTo>
                                <a:pt x="219" y="541"/>
                              </a:lnTo>
                              <a:lnTo>
                                <a:pt x="225" y="544"/>
                              </a:lnTo>
                              <a:lnTo>
                                <a:pt x="231" y="547"/>
                              </a:lnTo>
                              <a:lnTo>
                                <a:pt x="239" y="549"/>
                              </a:lnTo>
                              <a:lnTo>
                                <a:pt x="248" y="550"/>
                              </a:lnTo>
                              <a:lnTo>
                                <a:pt x="258" y="552"/>
                              </a:lnTo>
                              <a:lnTo>
                                <a:pt x="282" y="554"/>
                              </a:lnTo>
                              <a:lnTo>
                                <a:pt x="311" y="556"/>
                              </a:lnTo>
                              <a:lnTo>
                                <a:pt x="311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6"/>
                      <wps:cNvSpPr>
                        <a:spLocks noEditPoints="1"/>
                      </wps:cNvSpPr>
                      <wps:spPr bwMode="auto">
                        <a:xfrm>
                          <a:off x="165100" y="732790"/>
                          <a:ext cx="57785" cy="82550"/>
                        </a:xfrm>
                        <a:custGeom>
                          <a:avLst/>
                          <a:gdLst>
                            <a:gd name="T0" fmla="*/ 100 w 639"/>
                            <a:gd name="T1" fmla="*/ 100 h 909"/>
                            <a:gd name="T2" fmla="*/ 95 w 639"/>
                            <a:gd name="T3" fmla="*/ 81 h 909"/>
                            <a:gd name="T4" fmla="*/ 84 w 639"/>
                            <a:gd name="T5" fmla="*/ 67 h 909"/>
                            <a:gd name="T6" fmla="*/ 65 w 639"/>
                            <a:gd name="T7" fmla="*/ 55 h 909"/>
                            <a:gd name="T8" fmla="*/ 37 w 639"/>
                            <a:gd name="T9" fmla="*/ 48 h 909"/>
                            <a:gd name="T10" fmla="*/ 0 w 639"/>
                            <a:gd name="T11" fmla="*/ 45 h 909"/>
                            <a:gd name="T12" fmla="*/ 208 w 639"/>
                            <a:gd name="T13" fmla="*/ 369 h 909"/>
                            <a:gd name="T14" fmla="*/ 268 w 639"/>
                            <a:gd name="T15" fmla="*/ 325 h 909"/>
                            <a:gd name="T16" fmla="*/ 313 w 639"/>
                            <a:gd name="T17" fmla="*/ 306 h 909"/>
                            <a:gd name="T18" fmla="*/ 350 w 639"/>
                            <a:gd name="T19" fmla="*/ 298 h 909"/>
                            <a:gd name="T20" fmla="*/ 393 w 639"/>
                            <a:gd name="T21" fmla="*/ 295 h 909"/>
                            <a:gd name="T22" fmla="*/ 434 w 639"/>
                            <a:gd name="T23" fmla="*/ 298 h 909"/>
                            <a:gd name="T24" fmla="*/ 472 w 639"/>
                            <a:gd name="T25" fmla="*/ 308 h 909"/>
                            <a:gd name="T26" fmla="*/ 507 w 639"/>
                            <a:gd name="T27" fmla="*/ 322 h 909"/>
                            <a:gd name="T28" fmla="*/ 538 w 639"/>
                            <a:gd name="T29" fmla="*/ 342 h 909"/>
                            <a:gd name="T30" fmla="*/ 565 w 639"/>
                            <a:gd name="T31" fmla="*/ 368 h 909"/>
                            <a:gd name="T32" fmla="*/ 588 w 639"/>
                            <a:gd name="T33" fmla="*/ 398 h 909"/>
                            <a:gd name="T34" fmla="*/ 607 w 639"/>
                            <a:gd name="T35" fmla="*/ 431 h 909"/>
                            <a:gd name="T36" fmla="*/ 622 w 639"/>
                            <a:gd name="T37" fmla="*/ 469 h 909"/>
                            <a:gd name="T38" fmla="*/ 632 w 639"/>
                            <a:gd name="T39" fmla="*/ 509 h 909"/>
                            <a:gd name="T40" fmla="*/ 639 w 639"/>
                            <a:gd name="T41" fmla="*/ 584 h 909"/>
                            <a:gd name="T42" fmla="*/ 635 w 639"/>
                            <a:gd name="T43" fmla="*/ 632 h 909"/>
                            <a:gd name="T44" fmla="*/ 628 w 639"/>
                            <a:gd name="T45" fmla="*/ 677 h 909"/>
                            <a:gd name="T46" fmla="*/ 614 w 639"/>
                            <a:gd name="T47" fmla="*/ 721 h 909"/>
                            <a:gd name="T48" fmla="*/ 596 w 639"/>
                            <a:gd name="T49" fmla="*/ 761 h 909"/>
                            <a:gd name="T50" fmla="*/ 574 w 639"/>
                            <a:gd name="T51" fmla="*/ 798 h 909"/>
                            <a:gd name="T52" fmla="*/ 546 w 639"/>
                            <a:gd name="T53" fmla="*/ 829 h 909"/>
                            <a:gd name="T54" fmla="*/ 515 w 639"/>
                            <a:gd name="T55" fmla="*/ 857 h 909"/>
                            <a:gd name="T56" fmla="*/ 478 w 639"/>
                            <a:gd name="T57" fmla="*/ 878 h 909"/>
                            <a:gd name="T58" fmla="*/ 437 w 639"/>
                            <a:gd name="T59" fmla="*/ 894 h 909"/>
                            <a:gd name="T60" fmla="*/ 394 w 639"/>
                            <a:gd name="T61" fmla="*/ 902 h 909"/>
                            <a:gd name="T62" fmla="*/ 337 w 639"/>
                            <a:gd name="T63" fmla="*/ 904 h 909"/>
                            <a:gd name="T64" fmla="*/ 264 w 639"/>
                            <a:gd name="T65" fmla="*/ 888 h 909"/>
                            <a:gd name="T66" fmla="*/ 197 w 639"/>
                            <a:gd name="T67" fmla="*/ 856 h 909"/>
                            <a:gd name="T68" fmla="*/ 96 w 639"/>
                            <a:gd name="T69" fmla="*/ 909 h 909"/>
                            <a:gd name="T70" fmla="*/ 518 w 639"/>
                            <a:gd name="T71" fmla="*/ 565 h 909"/>
                            <a:gd name="T72" fmla="*/ 506 w 639"/>
                            <a:gd name="T73" fmla="*/ 496 h 909"/>
                            <a:gd name="T74" fmla="*/ 482 w 639"/>
                            <a:gd name="T75" fmla="*/ 438 h 909"/>
                            <a:gd name="T76" fmla="*/ 447 w 639"/>
                            <a:gd name="T77" fmla="*/ 394 h 909"/>
                            <a:gd name="T78" fmla="*/ 403 w 639"/>
                            <a:gd name="T79" fmla="*/ 367 h 909"/>
                            <a:gd name="T80" fmla="*/ 369 w 639"/>
                            <a:gd name="T81" fmla="*/ 358 h 909"/>
                            <a:gd name="T82" fmla="*/ 339 w 639"/>
                            <a:gd name="T83" fmla="*/ 357 h 909"/>
                            <a:gd name="T84" fmla="*/ 308 w 639"/>
                            <a:gd name="T85" fmla="*/ 361 h 909"/>
                            <a:gd name="T86" fmla="*/ 253 w 639"/>
                            <a:gd name="T87" fmla="*/ 381 h 909"/>
                            <a:gd name="T88" fmla="*/ 208 w 639"/>
                            <a:gd name="T89" fmla="*/ 411 h 909"/>
                            <a:gd name="T90" fmla="*/ 219 w 639"/>
                            <a:gd name="T91" fmla="*/ 779 h 909"/>
                            <a:gd name="T92" fmla="*/ 241 w 639"/>
                            <a:gd name="T93" fmla="*/ 812 h 909"/>
                            <a:gd name="T94" fmla="*/ 266 w 639"/>
                            <a:gd name="T95" fmla="*/ 837 h 909"/>
                            <a:gd name="T96" fmla="*/ 296 w 639"/>
                            <a:gd name="T97" fmla="*/ 853 h 909"/>
                            <a:gd name="T98" fmla="*/ 330 w 639"/>
                            <a:gd name="T99" fmla="*/ 862 h 909"/>
                            <a:gd name="T100" fmla="*/ 364 w 639"/>
                            <a:gd name="T101" fmla="*/ 865 h 909"/>
                            <a:gd name="T102" fmla="*/ 393 w 639"/>
                            <a:gd name="T103" fmla="*/ 860 h 909"/>
                            <a:gd name="T104" fmla="*/ 418 w 639"/>
                            <a:gd name="T105" fmla="*/ 850 h 909"/>
                            <a:gd name="T106" fmla="*/ 442 w 639"/>
                            <a:gd name="T107" fmla="*/ 836 h 909"/>
                            <a:gd name="T108" fmla="*/ 461 w 639"/>
                            <a:gd name="T109" fmla="*/ 817 h 909"/>
                            <a:gd name="T110" fmla="*/ 478 w 639"/>
                            <a:gd name="T111" fmla="*/ 792 h 909"/>
                            <a:gd name="T112" fmla="*/ 503 w 639"/>
                            <a:gd name="T113" fmla="*/ 731 h 909"/>
                            <a:gd name="T114" fmla="*/ 516 w 639"/>
                            <a:gd name="T115" fmla="*/ 652 h 9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639" h="909">
                              <a:moveTo>
                                <a:pt x="100" y="797"/>
                              </a:moveTo>
                              <a:lnTo>
                                <a:pt x="100" y="107"/>
                              </a:lnTo>
                              <a:lnTo>
                                <a:pt x="100" y="100"/>
                              </a:lnTo>
                              <a:lnTo>
                                <a:pt x="98" y="94"/>
                              </a:lnTo>
                              <a:lnTo>
                                <a:pt x="97" y="88"/>
                              </a:lnTo>
                              <a:lnTo>
                                <a:pt x="95" y="81"/>
                              </a:lnTo>
                              <a:lnTo>
                                <a:pt x="92" y="76"/>
                              </a:lnTo>
                              <a:lnTo>
                                <a:pt x="88" y="71"/>
                              </a:lnTo>
                              <a:lnTo>
                                <a:pt x="84" y="67"/>
                              </a:lnTo>
                              <a:lnTo>
                                <a:pt x="78" y="62"/>
                              </a:lnTo>
                              <a:lnTo>
                                <a:pt x="72" y="58"/>
                              </a:lnTo>
                              <a:lnTo>
                                <a:pt x="65" y="55"/>
                              </a:lnTo>
                              <a:lnTo>
                                <a:pt x="57" y="52"/>
                              </a:lnTo>
                              <a:lnTo>
                                <a:pt x="47" y="49"/>
                              </a:lnTo>
                              <a:lnTo>
                                <a:pt x="37" y="48"/>
                              </a:lnTo>
                              <a:lnTo>
                                <a:pt x="26" y="46"/>
                              </a:lnTo>
                              <a:lnTo>
                                <a:pt x="13" y="45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208" y="0"/>
                              </a:lnTo>
                              <a:lnTo>
                                <a:pt x="208" y="369"/>
                              </a:lnTo>
                              <a:lnTo>
                                <a:pt x="228" y="353"/>
                              </a:lnTo>
                              <a:lnTo>
                                <a:pt x="248" y="338"/>
                              </a:lnTo>
                              <a:lnTo>
                                <a:pt x="268" y="325"/>
                              </a:lnTo>
                              <a:lnTo>
                                <a:pt x="291" y="314"/>
                              </a:lnTo>
                              <a:lnTo>
                                <a:pt x="302" y="310"/>
                              </a:lnTo>
                              <a:lnTo>
                                <a:pt x="313" y="306"/>
                              </a:lnTo>
                              <a:lnTo>
                                <a:pt x="326" y="303"/>
                              </a:lnTo>
                              <a:lnTo>
                                <a:pt x="338" y="300"/>
                              </a:lnTo>
                              <a:lnTo>
                                <a:pt x="350" y="298"/>
                              </a:lnTo>
                              <a:lnTo>
                                <a:pt x="364" y="296"/>
                              </a:lnTo>
                              <a:lnTo>
                                <a:pt x="378" y="295"/>
                              </a:lnTo>
                              <a:lnTo>
                                <a:pt x="393" y="295"/>
                              </a:lnTo>
                              <a:lnTo>
                                <a:pt x="406" y="295"/>
                              </a:lnTo>
                              <a:lnTo>
                                <a:pt x="421" y="296"/>
                              </a:lnTo>
                              <a:lnTo>
                                <a:pt x="434" y="298"/>
                              </a:lnTo>
                              <a:lnTo>
                                <a:pt x="447" y="301"/>
                              </a:lnTo>
                              <a:lnTo>
                                <a:pt x="460" y="303"/>
                              </a:lnTo>
                              <a:lnTo>
                                <a:pt x="472" y="308"/>
                              </a:lnTo>
                              <a:lnTo>
                                <a:pt x="484" y="312"/>
                              </a:lnTo>
                              <a:lnTo>
                                <a:pt x="496" y="316"/>
                              </a:lnTo>
                              <a:lnTo>
                                <a:pt x="507" y="322"/>
                              </a:lnTo>
                              <a:lnTo>
                                <a:pt x="518" y="329"/>
                              </a:lnTo>
                              <a:lnTo>
                                <a:pt x="528" y="335"/>
                              </a:lnTo>
                              <a:lnTo>
                                <a:pt x="538" y="342"/>
                              </a:lnTo>
                              <a:lnTo>
                                <a:pt x="547" y="350"/>
                              </a:lnTo>
                              <a:lnTo>
                                <a:pt x="557" y="359"/>
                              </a:lnTo>
                              <a:lnTo>
                                <a:pt x="565" y="368"/>
                              </a:lnTo>
                              <a:lnTo>
                                <a:pt x="573" y="377"/>
                              </a:lnTo>
                              <a:lnTo>
                                <a:pt x="581" y="387"/>
                              </a:lnTo>
                              <a:lnTo>
                                <a:pt x="588" y="398"/>
                              </a:lnTo>
                              <a:lnTo>
                                <a:pt x="595" y="408"/>
                              </a:lnTo>
                              <a:lnTo>
                                <a:pt x="601" y="419"/>
                              </a:lnTo>
                              <a:lnTo>
                                <a:pt x="607" y="431"/>
                              </a:lnTo>
                              <a:lnTo>
                                <a:pt x="612" y="443"/>
                              </a:lnTo>
                              <a:lnTo>
                                <a:pt x="618" y="456"/>
                              </a:lnTo>
                              <a:lnTo>
                                <a:pt x="622" y="469"/>
                              </a:lnTo>
                              <a:lnTo>
                                <a:pt x="625" y="481"/>
                              </a:lnTo>
                              <a:lnTo>
                                <a:pt x="629" y="496"/>
                              </a:lnTo>
                              <a:lnTo>
                                <a:pt x="632" y="509"/>
                              </a:lnTo>
                              <a:lnTo>
                                <a:pt x="634" y="524"/>
                              </a:lnTo>
                              <a:lnTo>
                                <a:pt x="638" y="553"/>
                              </a:lnTo>
                              <a:lnTo>
                                <a:pt x="639" y="584"/>
                              </a:lnTo>
                              <a:lnTo>
                                <a:pt x="638" y="599"/>
                              </a:lnTo>
                              <a:lnTo>
                                <a:pt x="638" y="616"/>
                              </a:lnTo>
                              <a:lnTo>
                                <a:pt x="635" y="632"/>
                              </a:lnTo>
                              <a:lnTo>
                                <a:pt x="633" y="647"/>
                              </a:lnTo>
                              <a:lnTo>
                                <a:pt x="631" y="662"/>
                              </a:lnTo>
                              <a:lnTo>
                                <a:pt x="628" y="677"/>
                              </a:lnTo>
                              <a:lnTo>
                                <a:pt x="624" y="692"/>
                              </a:lnTo>
                              <a:lnTo>
                                <a:pt x="620" y="706"/>
                              </a:lnTo>
                              <a:lnTo>
                                <a:pt x="614" y="721"/>
                              </a:lnTo>
                              <a:lnTo>
                                <a:pt x="609" y="734"/>
                              </a:lnTo>
                              <a:lnTo>
                                <a:pt x="603" y="748"/>
                              </a:lnTo>
                              <a:lnTo>
                                <a:pt x="596" y="761"/>
                              </a:lnTo>
                              <a:lnTo>
                                <a:pt x="590" y="773"/>
                              </a:lnTo>
                              <a:lnTo>
                                <a:pt x="582" y="785"/>
                              </a:lnTo>
                              <a:lnTo>
                                <a:pt x="574" y="798"/>
                              </a:lnTo>
                              <a:lnTo>
                                <a:pt x="565" y="809"/>
                              </a:lnTo>
                              <a:lnTo>
                                <a:pt x="556" y="819"/>
                              </a:lnTo>
                              <a:lnTo>
                                <a:pt x="546" y="829"/>
                              </a:lnTo>
                              <a:lnTo>
                                <a:pt x="536" y="839"/>
                              </a:lnTo>
                              <a:lnTo>
                                <a:pt x="525" y="848"/>
                              </a:lnTo>
                              <a:lnTo>
                                <a:pt x="515" y="857"/>
                              </a:lnTo>
                              <a:lnTo>
                                <a:pt x="502" y="865"/>
                              </a:lnTo>
                              <a:lnTo>
                                <a:pt x="490" y="872"/>
                              </a:lnTo>
                              <a:lnTo>
                                <a:pt x="478" y="878"/>
                              </a:lnTo>
                              <a:lnTo>
                                <a:pt x="465" y="885"/>
                              </a:lnTo>
                              <a:lnTo>
                                <a:pt x="452" y="889"/>
                              </a:lnTo>
                              <a:lnTo>
                                <a:pt x="437" y="894"/>
                              </a:lnTo>
                              <a:lnTo>
                                <a:pt x="424" y="898"/>
                              </a:lnTo>
                              <a:lnTo>
                                <a:pt x="409" y="900"/>
                              </a:lnTo>
                              <a:lnTo>
                                <a:pt x="394" y="902"/>
                              </a:lnTo>
                              <a:lnTo>
                                <a:pt x="378" y="904"/>
                              </a:lnTo>
                              <a:lnTo>
                                <a:pt x="362" y="905"/>
                              </a:lnTo>
                              <a:lnTo>
                                <a:pt x="337" y="904"/>
                              </a:lnTo>
                              <a:lnTo>
                                <a:pt x="311" y="900"/>
                              </a:lnTo>
                              <a:lnTo>
                                <a:pt x="287" y="896"/>
                              </a:lnTo>
                              <a:lnTo>
                                <a:pt x="264" y="888"/>
                              </a:lnTo>
                              <a:lnTo>
                                <a:pt x="241" y="879"/>
                              </a:lnTo>
                              <a:lnTo>
                                <a:pt x="218" y="869"/>
                              </a:lnTo>
                              <a:lnTo>
                                <a:pt x="197" y="856"/>
                              </a:lnTo>
                              <a:lnTo>
                                <a:pt x="176" y="841"/>
                              </a:lnTo>
                              <a:lnTo>
                                <a:pt x="124" y="909"/>
                              </a:lnTo>
                              <a:lnTo>
                                <a:pt x="96" y="909"/>
                              </a:lnTo>
                              <a:lnTo>
                                <a:pt x="100" y="797"/>
                              </a:lnTo>
                              <a:close/>
                              <a:moveTo>
                                <a:pt x="519" y="589"/>
                              </a:moveTo>
                              <a:lnTo>
                                <a:pt x="518" y="565"/>
                              </a:lnTo>
                              <a:lnTo>
                                <a:pt x="516" y="540"/>
                              </a:lnTo>
                              <a:lnTo>
                                <a:pt x="511" y="517"/>
                              </a:lnTo>
                              <a:lnTo>
                                <a:pt x="506" y="496"/>
                              </a:lnTo>
                              <a:lnTo>
                                <a:pt x="499" y="475"/>
                              </a:lnTo>
                              <a:lnTo>
                                <a:pt x="491" y="456"/>
                              </a:lnTo>
                              <a:lnTo>
                                <a:pt x="482" y="438"/>
                              </a:lnTo>
                              <a:lnTo>
                                <a:pt x="471" y="421"/>
                              </a:lnTo>
                              <a:lnTo>
                                <a:pt x="460" y="407"/>
                              </a:lnTo>
                              <a:lnTo>
                                <a:pt x="447" y="394"/>
                              </a:lnTo>
                              <a:lnTo>
                                <a:pt x="433" y="383"/>
                              </a:lnTo>
                              <a:lnTo>
                                <a:pt x="418" y="373"/>
                              </a:lnTo>
                              <a:lnTo>
                                <a:pt x="403" y="367"/>
                              </a:lnTo>
                              <a:lnTo>
                                <a:pt x="386" y="361"/>
                              </a:lnTo>
                              <a:lnTo>
                                <a:pt x="378" y="359"/>
                              </a:lnTo>
                              <a:lnTo>
                                <a:pt x="369" y="358"/>
                              </a:lnTo>
                              <a:lnTo>
                                <a:pt x="360" y="357"/>
                              </a:lnTo>
                              <a:lnTo>
                                <a:pt x="351" y="357"/>
                              </a:lnTo>
                              <a:lnTo>
                                <a:pt x="339" y="357"/>
                              </a:lnTo>
                              <a:lnTo>
                                <a:pt x="328" y="358"/>
                              </a:lnTo>
                              <a:lnTo>
                                <a:pt x="318" y="359"/>
                              </a:lnTo>
                              <a:lnTo>
                                <a:pt x="308" y="361"/>
                              </a:lnTo>
                              <a:lnTo>
                                <a:pt x="287" y="367"/>
                              </a:lnTo>
                              <a:lnTo>
                                <a:pt x="270" y="373"/>
                              </a:lnTo>
                              <a:lnTo>
                                <a:pt x="253" y="381"/>
                              </a:lnTo>
                              <a:lnTo>
                                <a:pt x="237" y="391"/>
                              </a:lnTo>
                              <a:lnTo>
                                <a:pt x="221" y="401"/>
                              </a:lnTo>
                              <a:lnTo>
                                <a:pt x="208" y="411"/>
                              </a:lnTo>
                              <a:lnTo>
                                <a:pt x="208" y="752"/>
                              </a:lnTo>
                              <a:lnTo>
                                <a:pt x="214" y="765"/>
                              </a:lnTo>
                              <a:lnTo>
                                <a:pt x="219" y="779"/>
                              </a:lnTo>
                              <a:lnTo>
                                <a:pt x="226" y="791"/>
                              </a:lnTo>
                              <a:lnTo>
                                <a:pt x="234" y="802"/>
                              </a:lnTo>
                              <a:lnTo>
                                <a:pt x="241" y="812"/>
                              </a:lnTo>
                              <a:lnTo>
                                <a:pt x="249" y="821"/>
                              </a:lnTo>
                              <a:lnTo>
                                <a:pt x="257" y="829"/>
                              </a:lnTo>
                              <a:lnTo>
                                <a:pt x="266" y="837"/>
                              </a:lnTo>
                              <a:lnTo>
                                <a:pt x="276" y="843"/>
                              </a:lnTo>
                              <a:lnTo>
                                <a:pt x="286" y="849"/>
                              </a:lnTo>
                              <a:lnTo>
                                <a:pt x="296" y="853"/>
                              </a:lnTo>
                              <a:lnTo>
                                <a:pt x="308" y="858"/>
                              </a:lnTo>
                              <a:lnTo>
                                <a:pt x="318" y="861"/>
                              </a:lnTo>
                              <a:lnTo>
                                <a:pt x="330" y="862"/>
                              </a:lnTo>
                              <a:lnTo>
                                <a:pt x="341" y="865"/>
                              </a:lnTo>
                              <a:lnTo>
                                <a:pt x="353" y="865"/>
                              </a:lnTo>
                              <a:lnTo>
                                <a:pt x="364" y="865"/>
                              </a:lnTo>
                              <a:lnTo>
                                <a:pt x="374" y="863"/>
                              </a:lnTo>
                              <a:lnTo>
                                <a:pt x="384" y="862"/>
                              </a:lnTo>
                              <a:lnTo>
                                <a:pt x="393" y="860"/>
                              </a:lnTo>
                              <a:lnTo>
                                <a:pt x="402" y="857"/>
                              </a:lnTo>
                              <a:lnTo>
                                <a:pt x="411" y="855"/>
                              </a:lnTo>
                              <a:lnTo>
                                <a:pt x="418" y="850"/>
                              </a:lnTo>
                              <a:lnTo>
                                <a:pt x="426" y="846"/>
                              </a:lnTo>
                              <a:lnTo>
                                <a:pt x="434" y="841"/>
                              </a:lnTo>
                              <a:lnTo>
                                <a:pt x="442" y="836"/>
                              </a:lnTo>
                              <a:lnTo>
                                <a:pt x="449" y="830"/>
                              </a:lnTo>
                              <a:lnTo>
                                <a:pt x="455" y="823"/>
                              </a:lnTo>
                              <a:lnTo>
                                <a:pt x="461" y="817"/>
                              </a:lnTo>
                              <a:lnTo>
                                <a:pt x="468" y="809"/>
                              </a:lnTo>
                              <a:lnTo>
                                <a:pt x="473" y="801"/>
                              </a:lnTo>
                              <a:lnTo>
                                <a:pt x="478" y="792"/>
                              </a:lnTo>
                              <a:lnTo>
                                <a:pt x="488" y="774"/>
                              </a:lnTo>
                              <a:lnTo>
                                <a:pt x="496" y="753"/>
                              </a:lnTo>
                              <a:lnTo>
                                <a:pt x="503" y="731"/>
                              </a:lnTo>
                              <a:lnTo>
                                <a:pt x="509" y="706"/>
                              </a:lnTo>
                              <a:lnTo>
                                <a:pt x="513" y="680"/>
                              </a:lnTo>
                              <a:lnTo>
                                <a:pt x="516" y="652"/>
                              </a:lnTo>
                              <a:lnTo>
                                <a:pt x="518" y="622"/>
                              </a:lnTo>
                              <a:lnTo>
                                <a:pt x="519" y="5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7"/>
                      <wps:cNvSpPr>
                        <a:spLocks noEditPoints="1"/>
                      </wps:cNvSpPr>
                      <wps:spPr bwMode="auto">
                        <a:xfrm>
                          <a:off x="233045" y="759460"/>
                          <a:ext cx="46990" cy="55245"/>
                        </a:xfrm>
                        <a:custGeom>
                          <a:avLst/>
                          <a:gdLst>
                            <a:gd name="T0" fmla="*/ 1 w 522"/>
                            <a:gd name="T1" fmla="*/ 278 h 610"/>
                            <a:gd name="T2" fmla="*/ 8 w 522"/>
                            <a:gd name="T3" fmla="*/ 231 h 610"/>
                            <a:gd name="T4" fmla="*/ 20 w 522"/>
                            <a:gd name="T5" fmla="*/ 187 h 610"/>
                            <a:gd name="T6" fmla="*/ 37 w 522"/>
                            <a:gd name="T7" fmla="*/ 147 h 610"/>
                            <a:gd name="T8" fmla="*/ 58 w 522"/>
                            <a:gd name="T9" fmla="*/ 111 h 610"/>
                            <a:gd name="T10" fmla="*/ 85 w 522"/>
                            <a:gd name="T11" fmla="*/ 79 h 610"/>
                            <a:gd name="T12" fmla="*/ 115 w 522"/>
                            <a:gd name="T13" fmla="*/ 52 h 610"/>
                            <a:gd name="T14" fmla="*/ 150 w 522"/>
                            <a:gd name="T15" fmla="*/ 29 h 610"/>
                            <a:gd name="T16" fmla="*/ 188 w 522"/>
                            <a:gd name="T17" fmla="*/ 14 h 610"/>
                            <a:gd name="T18" fmla="*/ 231 w 522"/>
                            <a:gd name="T19" fmla="*/ 4 h 610"/>
                            <a:gd name="T20" fmla="*/ 277 w 522"/>
                            <a:gd name="T21" fmla="*/ 0 h 610"/>
                            <a:gd name="T22" fmla="*/ 321 w 522"/>
                            <a:gd name="T23" fmla="*/ 4 h 610"/>
                            <a:gd name="T24" fmla="*/ 362 w 522"/>
                            <a:gd name="T25" fmla="*/ 15 h 610"/>
                            <a:gd name="T26" fmla="*/ 397 w 522"/>
                            <a:gd name="T27" fmla="*/ 31 h 610"/>
                            <a:gd name="T28" fmla="*/ 428 w 522"/>
                            <a:gd name="T29" fmla="*/ 54 h 610"/>
                            <a:gd name="T30" fmla="*/ 454 w 522"/>
                            <a:gd name="T31" fmla="*/ 81 h 610"/>
                            <a:gd name="T32" fmla="*/ 475 w 522"/>
                            <a:gd name="T33" fmla="*/ 112 h 610"/>
                            <a:gd name="T34" fmla="*/ 491 w 522"/>
                            <a:gd name="T35" fmla="*/ 146 h 610"/>
                            <a:gd name="T36" fmla="*/ 504 w 522"/>
                            <a:gd name="T37" fmla="*/ 183 h 610"/>
                            <a:gd name="T38" fmla="*/ 513 w 522"/>
                            <a:gd name="T39" fmla="*/ 261 h 610"/>
                            <a:gd name="T40" fmla="*/ 117 w 522"/>
                            <a:gd name="T41" fmla="*/ 294 h 610"/>
                            <a:gd name="T42" fmla="*/ 120 w 522"/>
                            <a:gd name="T43" fmla="*/ 349 h 610"/>
                            <a:gd name="T44" fmla="*/ 137 w 522"/>
                            <a:gd name="T45" fmla="*/ 417 h 610"/>
                            <a:gd name="T46" fmla="*/ 168 w 522"/>
                            <a:gd name="T47" fmla="*/ 473 h 610"/>
                            <a:gd name="T48" fmla="*/ 188 w 522"/>
                            <a:gd name="T49" fmla="*/ 495 h 610"/>
                            <a:gd name="T50" fmla="*/ 212 w 522"/>
                            <a:gd name="T51" fmla="*/ 513 h 610"/>
                            <a:gd name="T52" fmla="*/ 239 w 522"/>
                            <a:gd name="T53" fmla="*/ 527 h 610"/>
                            <a:gd name="T54" fmla="*/ 269 w 522"/>
                            <a:gd name="T55" fmla="*/ 536 h 610"/>
                            <a:gd name="T56" fmla="*/ 302 w 522"/>
                            <a:gd name="T57" fmla="*/ 541 h 610"/>
                            <a:gd name="T58" fmla="*/ 340 w 522"/>
                            <a:gd name="T59" fmla="*/ 539 h 610"/>
                            <a:gd name="T60" fmla="*/ 377 w 522"/>
                            <a:gd name="T61" fmla="*/ 528 h 610"/>
                            <a:gd name="T62" fmla="*/ 412 w 522"/>
                            <a:gd name="T63" fmla="*/ 511 h 610"/>
                            <a:gd name="T64" fmla="*/ 446 w 522"/>
                            <a:gd name="T65" fmla="*/ 485 h 610"/>
                            <a:gd name="T66" fmla="*/ 496 w 522"/>
                            <a:gd name="T67" fmla="*/ 433 h 610"/>
                            <a:gd name="T68" fmla="*/ 503 w 522"/>
                            <a:gd name="T69" fmla="*/ 486 h 610"/>
                            <a:gd name="T70" fmla="*/ 469 w 522"/>
                            <a:gd name="T71" fmla="*/ 527 h 610"/>
                            <a:gd name="T72" fmla="*/ 430 w 522"/>
                            <a:gd name="T73" fmla="*/ 563 h 610"/>
                            <a:gd name="T74" fmla="*/ 382 w 522"/>
                            <a:gd name="T75" fmla="*/ 590 h 610"/>
                            <a:gd name="T76" fmla="*/ 322 w 522"/>
                            <a:gd name="T77" fmla="*/ 606 h 610"/>
                            <a:gd name="T78" fmla="*/ 260 w 522"/>
                            <a:gd name="T79" fmla="*/ 609 h 610"/>
                            <a:gd name="T80" fmla="*/ 213 w 522"/>
                            <a:gd name="T81" fmla="*/ 603 h 610"/>
                            <a:gd name="T82" fmla="*/ 170 w 522"/>
                            <a:gd name="T83" fmla="*/ 592 h 610"/>
                            <a:gd name="T84" fmla="*/ 132 w 522"/>
                            <a:gd name="T85" fmla="*/ 574 h 610"/>
                            <a:gd name="T86" fmla="*/ 100 w 522"/>
                            <a:gd name="T87" fmla="*/ 552 h 610"/>
                            <a:gd name="T88" fmla="*/ 71 w 522"/>
                            <a:gd name="T89" fmla="*/ 524 h 610"/>
                            <a:gd name="T90" fmla="*/ 47 w 522"/>
                            <a:gd name="T91" fmla="*/ 492 h 610"/>
                            <a:gd name="T92" fmla="*/ 28 w 522"/>
                            <a:gd name="T93" fmla="*/ 455 h 610"/>
                            <a:gd name="T94" fmla="*/ 14 w 522"/>
                            <a:gd name="T95" fmla="*/ 415 h 610"/>
                            <a:gd name="T96" fmla="*/ 5 w 522"/>
                            <a:gd name="T97" fmla="*/ 371 h 610"/>
                            <a:gd name="T98" fmla="*/ 0 w 522"/>
                            <a:gd name="T99" fmla="*/ 326 h 610"/>
                            <a:gd name="T100" fmla="*/ 395 w 522"/>
                            <a:gd name="T101" fmla="*/ 242 h 610"/>
                            <a:gd name="T102" fmla="*/ 396 w 522"/>
                            <a:gd name="T103" fmla="*/ 183 h 610"/>
                            <a:gd name="T104" fmla="*/ 385 w 522"/>
                            <a:gd name="T105" fmla="*/ 131 h 610"/>
                            <a:gd name="T106" fmla="*/ 362 w 522"/>
                            <a:gd name="T107" fmla="*/ 87 h 610"/>
                            <a:gd name="T108" fmla="*/ 328 w 522"/>
                            <a:gd name="T109" fmla="*/ 56 h 610"/>
                            <a:gd name="T110" fmla="*/ 284 w 522"/>
                            <a:gd name="T111" fmla="*/ 40 h 610"/>
                            <a:gd name="T112" fmla="*/ 239 w 522"/>
                            <a:gd name="T113" fmla="*/ 43 h 610"/>
                            <a:gd name="T114" fmla="*/ 201 w 522"/>
                            <a:gd name="T115" fmla="*/ 58 h 610"/>
                            <a:gd name="T116" fmla="*/ 167 w 522"/>
                            <a:gd name="T117" fmla="*/ 88 h 610"/>
                            <a:gd name="T118" fmla="*/ 141 w 522"/>
                            <a:gd name="T119" fmla="*/ 134 h 610"/>
                            <a:gd name="T120" fmla="*/ 124 w 522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2" h="610">
                              <a:moveTo>
                                <a:pt x="0" y="310"/>
                              </a:moveTo>
                              <a:lnTo>
                                <a:pt x="1" y="294"/>
                              </a:lnTo>
                              <a:lnTo>
                                <a:pt x="1" y="278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0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7" y="44"/>
                              </a:lnTo>
                              <a:lnTo>
                                <a:pt x="138" y="36"/>
                              </a:lnTo>
                              <a:lnTo>
                                <a:pt x="150" y="29"/>
                              </a:lnTo>
                              <a:lnTo>
                                <a:pt x="162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3" y="9"/>
                              </a:lnTo>
                              <a:lnTo>
                                <a:pt x="216" y="6"/>
                              </a:lnTo>
                              <a:lnTo>
                                <a:pt x="231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7" y="0"/>
                              </a:lnTo>
                              <a:lnTo>
                                <a:pt x="292" y="0"/>
                              </a:lnTo>
                              <a:lnTo>
                                <a:pt x="307" y="1"/>
                              </a:lnTo>
                              <a:lnTo>
                                <a:pt x="321" y="4"/>
                              </a:lnTo>
                              <a:lnTo>
                                <a:pt x="336" y="7"/>
                              </a:lnTo>
                              <a:lnTo>
                                <a:pt x="349" y="10"/>
                              </a:lnTo>
                              <a:lnTo>
                                <a:pt x="362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7" y="38"/>
                              </a:lnTo>
                              <a:lnTo>
                                <a:pt x="419" y="46"/>
                              </a:lnTo>
                              <a:lnTo>
                                <a:pt x="428" y="54"/>
                              </a:lnTo>
                              <a:lnTo>
                                <a:pt x="437" y="62"/>
                              </a:lnTo>
                              <a:lnTo>
                                <a:pt x="446" y="72"/>
                              </a:lnTo>
                              <a:lnTo>
                                <a:pt x="454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5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1"/>
                              </a:lnTo>
                              <a:lnTo>
                                <a:pt x="504" y="183"/>
                              </a:lnTo>
                              <a:lnTo>
                                <a:pt x="509" y="209"/>
                              </a:lnTo>
                              <a:lnTo>
                                <a:pt x="512" y="234"/>
                              </a:lnTo>
                              <a:lnTo>
                                <a:pt x="513" y="261"/>
                              </a:lnTo>
                              <a:lnTo>
                                <a:pt x="513" y="288"/>
                              </a:lnTo>
                              <a:lnTo>
                                <a:pt x="117" y="288"/>
                              </a:lnTo>
                              <a:lnTo>
                                <a:pt x="117" y="294"/>
                              </a:lnTo>
                              <a:lnTo>
                                <a:pt x="117" y="298"/>
                              </a:lnTo>
                              <a:lnTo>
                                <a:pt x="118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5"/>
                              </a:lnTo>
                              <a:lnTo>
                                <a:pt x="168" y="473"/>
                              </a:lnTo>
                              <a:lnTo>
                                <a:pt x="175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4" y="507"/>
                              </a:lnTo>
                              <a:lnTo>
                                <a:pt x="212" y="513"/>
                              </a:lnTo>
                              <a:lnTo>
                                <a:pt x="221" y="518"/>
                              </a:lnTo>
                              <a:lnTo>
                                <a:pt x="230" y="523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4"/>
                              </a:lnTo>
                              <a:lnTo>
                                <a:pt x="269" y="536"/>
                              </a:lnTo>
                              <a:lnTo>
                                <a:pt x="280" y="538"/>
                              </a:lnTo>
                              <a:lnTo>
                                <a:pt x="291" y="541"/>
                              </a:lnTo>
                              <a:lnTo>
                                <a:pt x="302" y="541"/>
                              </a:lnTo>
                              <a:lnTo>
                                <a:pt x="314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6"/>
                              </a:lnTo>
                              <a:lnTo>
                                <a:pt x="365" y="533"/>
                              </a:lnTo>
                              <a:lnTo>
                                <a:pt x="377" y="528"/>
                              </a:lnTo>
                              <a:lnTo>
                                <a:pt x="390" y="524"/>
                              </a:lnTo>
                              <a:lnTo>
                                <a:pt x="401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6" y="485"/>
                              </a:lnTo>
                              <a:lnTo>
                                <a:pt x="456" y="476"/>
                              </a:lnTo>
                              <a:lnTo>
                                <a:pt x="476" y="455"/>
                              </a:lnTo>
                              <a:lnTo>
                                <a:pt x="496" y="433"/>
                              </a:lnTo>
                              <a:lnTo>
                                <a:pt x="522" y="457"/>
                              </a:lnTo>
                              <a:lnTo>
                                <a:pt x="513" y="472"/>
                              </a:lnTo>
                              <a:lnTo>
                                <a:pt x="503" y="486"/>
                              </a:lnTo>
                              <a:lnTo>
                                <a:pt x="492" y="501"/>
                              </a:lnTo>
                              <a:lnTo>
                                <a:pt x="481" y="514"/>
                              </a:lnTo>
                              <a:lnTo>
                                <a:pt x="469" y="527"/>
                              </a:lnTo>
                              <a:lnTo>
                                <a:pt x="457" y="539"/>
                              </a:lnTo>
                              <a:lnTo>
                                <a:pt x="444" y="552"/>
                              </a:lnTo>
                              <a:lnTo>
                                <a:pt x="430" y="563"/>
                              </a:lnTo>
                              <a:lnTo>
                                <a:pt x="414" y="573"/>
                              </a:lnTo>
                              <a:lnTo>
                                <a:pt x="399" y="582"/>
                              </a:lnTo>
                              <a:lnTo>
                                <a:pt x="382" y="590"/>
                              </a:lnTo>
                              <a:lnTo>
                                <a:pt x="363" y="596"/>
                              </a:lnTo>
                              <a:lnTo>
                                <a:pt x="344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7" y="610"/>
                              </a:lnTo>
                              <a:lnTo>
                                <a:pt x="260" y="609"/>
                              </a:lnTo>
                              <a:lnTo>
                                <a:pt x="244" y="607"/>
                              </a:lnTo>
                              <a:lnTo>
                                <a:pt x="228" y="606"/>
                              </a:lnTo>
                              <a:lnTo>
                                <a:pt x="213" y="603"/>
                              </a:lnTo>
                              <a:lnTo>
                                <a:pt x="198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5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100" y="552"/>
                              </a:lnTo>
                              <a:lnTo>
                                <a:pt x="90" y="543"/>
                              </a:lnTo>
                              <a:lnTo>
                                <a:pt x="80" y="533"/>
                              </a:lnTo>
                              <a:lnTo>
                                <a:pt x="71" y="524"/>
                              </a:lnTo>
                              <a:lnTo>
                                <a:pt x="63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1" y="479"/>
                              </a:lnTo>
                              <a:lnTo>
                                <a:pt x="34" y="467"/>
                              </a:lnTo>
                              <a:lnTo>
                                <a:pt x="28" y="455"/>
                              </a:lnTo>
                              <a:lnTo>
                                <a:pt x="23" y="441"/>
                              </a:lnTo>
                              <a:lnTo>
                                <a:pt x="18" y="428"/>
                              </a:lnTo>
                              <a:lnTo>
                                <a:pt x="14" y="415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1"/>
                              </a:lnTo>
                              <a:lnTo>
                                <a:pt x="3" y="357"/>
                              </a:lnTo>
                              <a:lnTo>
                                <a:pt x="1" y="341"/>
                              </a:lnTo>
                              <a:lnTo>
                                <a:pt x="0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8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7" y="202"/>
                              </a:lnTo>
                              <a:lnTo>
                                <a:pt x="396" y="183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5" y="131"/>
                              </a:lnTo>
                              <a:lnTo>
                                <a:pt x="378" y="115"/>
                              </a:lnTo>
                              <a:lnTo>
                                <a:pt x="371" y="99"/>
                              </a:lnTo>
                              <a:lnTo>
                                <a:pt x="362" y="87"/>
                              </a:lnTo>
                              <a:lnTo>
                                <a:pt x="352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8" y="39"/>
                              </a:lnTo>
                              <a:lnTo>
                                <a:pt x="253" y="40"/>
                              </a:lnTo>
                              <a:lnTo>
                                <a:pt x="239" y="43"/>
                              </a:lnTo>
                              <a:lnTo>
                                <a:pt x="225" y="46"/>
                              </a:lnTo>
                              <a:lnTo>
                                <a:pt x="213" y="52"/>
                              </a:lnTo>
                              <a:lnTo>
                                <a:pt x="201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8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5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0" y="222"/>
                              </a:lnTo>
                              <a:lnTo>
                                <a:pt x="118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8"/>
                      <wps:cNvSpPr>
                        <a:spLocks/>
                      </wps:cNvSpPr>
                      <wps:spPr bwMode="auto">
                        <a:xfrm>
                          <a:off x="285750" y="741680"/>
                          <a:ext cx="38100" cy="73025"/>
                        </a:xfrm>
                        <a:custGeom>
                          <a:avLst/>
                          <a:gdLst>
                            <a:gd name="T0" fmla="*/ 110 w 421"/>
                            <a:gd name="T1" fmla="*/ 269 h 810"/>
                            <a:gd name="T2" fmla="*/ 0 w 421"/>
                            <a:gd name="T3" fmla="*/ 234 h 810"/>
                            <a:gd name="T4" fmla="*/ 112 w 421"/>
                            <a:gd name="T5" fmla="*/ 45 h 810"/>
                            <a:gd name="T6" fmla="*/ 217 w 421"/>
                            <a:gd name="T7" fmla="*/ 213 h 810"/>
                            <a:gd name="T8" fmla="*/ 404 w 421"/>
                            <a:gd name="T9" fmla="*/ 266 h 810"/>
                            <a:gd name="T10" fmla="*/ 217 w 421"/>
                            <a:gd name="T11" fmla="*/ 635 h 810"/>
                            <a:gd name="T12" fmla="*/ 219 w 421"/>
                            <a:gd name="T13" fmla="*/ 659 h 810"/>
                            <a:gd name="T14" fmla="*/ 223 w 421"/>
                            <a:gd name="T15" fmla="*/ 680 h 810"/>
                            <a:gd name="T16" fmla="*/ 229 w 421"/>
                            <a:gd name="T17" fmla="*/ 698 h 810"/>
                            <a:gd name="T18" fmla="*/ 238 w 421"/>
                            <a:gd name="T19" fmla="*/ 714 h 810"/>
                            <a:gd name="T20" fmla="*/ 249 w 421"/>
                            <a:gd name="T21" fmla="*/ 725 h 810"/>
                            <a:gd name="T22" fmla="*/ 262 w 421"/>
                            <a:gd name="T23" fmla="*/ 733 h 810"/>
                            <a:gd name="T24" fmla="*/ 279 w 421"/>
                            <a:gd name="T25" fmla="*/ 737 h 810"/>
                            <a:gd name="T26" fmla="*/ 298 w 421"/>
                            <a:gd name="T27" fmla="*/ 738 h 810"/>
                            <a:gd name="T28" fmla="*/ 311 w 421"/>
                            <a:gd name="T29" fmla="*/ 737 h 810"/>
                            <a:gd name="T30" fmla="*/ 324 w 421"/>
                            <a:gd name="T31" fmla="*/ 734 h 810"/>
                            <a:gd name="T32" fmla="*/ 347 w 421"/>
                            <a:gd name="T33" fmla="*/ 721 h 810"/>
                            <a:gd name="T34" fmla="*/ 370 w 421"/>
                            <a:gd name="T35" fmla="*/ 698 h 810"/>
                            <a:gd name="T36" fmla="*/ 392 w 421"/>
                            <a:gd name="T37" fmla="*/ 669 h 810"/>
                            <a:gd name="T38" fmla="*/ 412 w 421"/>
                            <a:gd name="T39" fmla="*/ 706 h 810"/>
                            <a:gd name="T40" fmla="*/ 394 w 421"/>
                            <a:gd name="T41" fmla="*/ 733 h 810"/>
                            <a:gd name="T42" fmla="*/ 376 w 421"/>
                            <a:gd name="T43" fmla="*/ 756 h 810"/>
                            <a:gd name="T44" fmla="*/ 357 w 421"/>
                            <a:gd name="T45" fmla="*/ 774 h 810"/>
                            <a:gd name="T46" fmla="*/ 337 w 421"/>
                            <a:gd name="T47" fmla="*/ 789 h 810"/>
                            <a:gd name="T48" fmla="*/ 315 w 421"/>
                            <a:gd name="T49" fmla="*/ 799 h 810"/>
                            <a:gd name="T50" fmla="*/ 290 w 421"/>
                            <a:gd name="T51" fmla="*/ 805 h 810"/>
                            <a:gd name="T52" fmla="*/ 262 w 421"/>
                            <a:gd name="T53" fmla="*/ 809 h 810"/>
                            <a:gd name="T54" fmla="*/ 232 w 421"/>
                            <a:gd name="T55" fmla="*/ 809 h 810"/>
                            <a:gd name="T56" fmla="*/ 203 w 421"/>
                            <a:gd name="T57" fmla="*/ 804 h 810"/>
                            <a:gd name="T58" fmla="*/ 177 w 421"/>
                            <a:gd name="T59" fmla="*/ 794 h 810"/>
                            <a:gd name="T60" fmla="*/ 156 w 421"/>
                            <a:gd name="T61" fmla="*/ 778 h 810"/>
                            <a:gd name="T62" fmla="*/ 138 w 421"/>
                            <a:gd name="T63" fmla="*/ 758 h 810"/>
                            <a:gd name="T64" fmla="*/ 125 w 421"/>
                            <a:gd name="T65" fmla="*/ 734 h 810"/>
                            <a:gd name="T66" fmla="*/ 115 w 421"/>
                            <a:gd name="T67" fmla="*/ 704 h 810"/>
                            <a:gd name="T68" fmla="*/ 110 w 421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1" h="810">
                              <a:moveTo>
                                <a:pt x="110" y="649"/>
                              </a:moveTo>
                              <a:lnTo>
                                <a:pt x="110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7" y="0"/>
                              </a:lnTo>
                              <a:lnTo>
                                <a:pt x="217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7" y="266"/>
                              </a:lnTo>
                              <a:lnTo>
                                <a:pt x="217" y="635"/>
                              </a:lnTo>
                              <a:lnTo>
                                <a:pt x="217" y="648"/>
                              </a:lnTo>
                              <a:lnTo>
                                <a:pt x="219" y="659"/>
                              </a:lnTo>
                              <a:lnTo>
                                <a:pt x="221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9" y="698"/>
                              </a:lnTo>
                              <a:lnTo>
                                <a:pt x="233" y="706"/>
                              </a:lnTo>
                              <a:lnTo>
                                <a:pt x="238" y="714"/>
                              </a:lnTo>
                              <a:lnTo>
                                <a:pt x="243" y="719"/>
                              </a:lnTo>
                              <a:lnTo>
                                <a:pt x="249" y="725"/>
                              </a:lnTo>
                              <a:lnTo>
                                <a:pt x="256" y="729"/>
                              </a:lnTo>
                              <a:lnTo>
                                <a:pt x="262" y="733"/>
                              </a:lnTo>
                              <a:lnTo>
                                <a:pt x="270" y="735"/>
                              </a:lnTo>
                              <a:lnTo>
                                <a:pt x="279" y="737"/>
                              </a:lnTo>
                              <a:lnTo>
                                <a:pt x="288" y="738"/>
                              </a:lnTo>
                              <a:lnTo>
                                <a:pt x="298" y="738"/>
                              </a:lnTo>
                              <a:lnTo>
                                <a:pt x="305" y="738"/>
                              </a:lnTo>
                              <a:lnTo>
                                <a:pt x="311" y="737"/>
                              </a:lnTo>
                              <a:lnTo>
                                <a:pt x="317" y="736"/>
                              </a:lnTo>
                              <a:lnTo>
                                <a:pt x="324" y="734"/>
                              </a:lnTo>
                              <a:lnTo>
                                <a:pt x="336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70" y="698"/>
                              </a:lnTo>
                              <a:lnTo>
                                <a:pt x="381" y="685"/>
                              </a:lnTo>
                              <a:lnTo>
                                <a:pt x="392" y="669"/>
                              </a:lnTo>
                              <a:lnTo>
                                <a:pt x="421" y="690"/>
                              </a:lnTo>
                              <a:lnTo>
                                <a:pt x="412" y="706"/>
                              </a:lnTo>
                              <a:lnTo>
                                <a:pt x="403" y="719"/>
                              </a:lnTo>
                              <a:lnTo>
                                <a:pt x="394" y="733"/>
                              </a:lnTo>
                              <a:lnTo>
                                <a:pt x="385" y="745"/>
                              </a:lnTo>
                              <a:lnTo>
                                <a:pt x="376" y="756"/>
                              </a:lnTo>
                              <a:lnTo>
                                <a:pt x="367" y="765"/>
                              </a:lnTo>
                              <a:lnTo>
                                <a:pt x="357" y="774"/>
                              </a:lnTo>
                              <a:lnTo>
                                <a:pt x="347" y="782"/>
                              </a:lnTo>
                              <a:lnTo>
                                <a:pt x="337" y="789"/>
                              </a:lnTo>
                              <a:lnTo>
                                <a:pt x="326" y="794"/>
                              </a:lnTo>
                              <a:lnTo>
                                <a:pt x="315" y="799"/>
                              </a:lnTo>
                              <a:lnTo>
                                <a:pt x="303" y="803"/>
                              </a:lnTo>
                              <a:lnTo>
                                <a:pt x="290" y="805"/>
                              </a:lnTo>
                              <a:lnTo>
                                <a:pt x="277" y="807"/>
                              </a:lnTo>
                              <a:lnTo>
                                <a:pt x="262" y="809"/>
                              </a:lnTo>
                              <a:lnTo>
                                <a:pt x="248" y="810"/>
                              </a:lnTo>
                              <a:lnTo>
                                <a:pt x="232" y="809"/>
                              </a:lnTo>
                              <a:lnTo>
                                <a:pt x="216" y="807"/>
                              </a:lnTo>
                              <a:lnTo>
                                <a:pt x="203" y="804"/>
                              </a:lnTo>
                              <a:lnTo>
                                <a:pt x="190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6" y="778"/>
                              </a:lnTo>
                              <a:lnTo>
                                <a:pt x="146" y="770"/>
                              </a:lnTo>
                              <a:lnTo>
                                <a:pt x="138" y="758"/>
                              </a:lnTo>
                              <a:lnTo>
                                <a:pt x="130" y="747"/>
                              </a:lnTo>
                              <a:lnTo>
                                <a:pt x="125" y="734"/>
                              </a:lnTo>
                              <a:lnTo>
                                <a:pt x="119" y="719"/>
                              </a:lnTo>
                              <a:lnTo>
                                <a:pt x="115" y="704"/>
                              </a:lnTo>
                              <a:lnTo>
                                <a:pt x="112" y="687"/>
                              </a:lnTo>
                              <a:lnTo>
                                <a:pt x="110" y="668"/>
                              </a:lnTo>
                              <a:lnTo>
                                <a:pt x="110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9"/>
                      <wps:cNvSpPr>
                        <a:spLocks/>
                      </wps:cNvSpPr>
                      <wps:spPr bwMode="auto">
                        <a:xfrm>
                          <a:off x="332740" y="759460"/>
                          <a:ext cx="38100" cy="55245"/>
                        </a:xfrm>
                        <a:custGeom>
                          <a:avLst/>
                          <a:gdLst>
                            <a:gd name="T0" fmla="*/ 48 w 418"/>
                            <a:gd name="T1" fmla="*/ 430 h 610"/>
                            <a:gd name="T2" fmla="*/ 82 w 418"/>
                            <a:gd name="T3" fmla="*/ 477 h 610"/>
                            <a:gd name="T4" fmla="*/ 117 w 418"/>
                            <a:gd name="T5" fmla="*/ 516 h 610"/>
                            <a:gd name="T6" fmla="*/ 152 w 418"/>
                            <a:gd name="T7" fmla="*/ 545 h 610"/>
                            <a:gd name="T8" fmla="*/ 190 w 418"/>
                            <a:gd name="T9" fmla="*/ 563 h 610"/>
                            <a:gd name="T10" fmla="*/ 231 w 418"/>
                            <a:gd name="T11" fmla="*/ 570 h 610"/>
                            <a:gd name="T12" fmla="*/ 267 w 418"/>
                            <a:gd name="T13" fmla="*/ 565 h 610"/>
                            <a:gd name="T14" fmla="*/ 295 w 418"/>
                            <a:gd name="T15" fmla="*/ 552 h 610"/>
                            <a:gd name="T16" fmla="*/ 316 w 418"/>
                            <a:gd name="T17" fmla="*/ 533 h 610"/>
                            <a:gd name="T18" fmla="*/ 330 w 418"/>
                            <a:gd name="T19" fmla="*/ 508 h 610"/>
                            <a:gd name="T20" fmla="*/ 336 w 418"/>
                            <a:gd name="T21" fmla="*/ 482 h 610"/>
                            <a:gd name="T22" fmla="*/ 335 w 418"/>
                            <a:gd name="T23" fmla="*/ 451 h 610"/>
                            <a:gd name="T24" fmla="*/ 325 w 418"/>
                            <a:gd name="T25" fmla="*/ 425 h 610"/>
                            <a:gd name="T26" fmla="*/ 303 w 418"/>
                            <a:gd name="T27" fmla="*/ 402 h 610"/>
                            <a:gd name="T28" fmla="*/ 271 w 418"/>
                            <a:gd name="T29" fmla="*/ 384 h 610"/>
                            <a:gd name="T30" fmla="*/ 184 w 418"/>
                            <a:gd name="T31" fmla="*/ 351 h 610"/>
                            <a:gd name="T32" fmla="*/ 119 w 418"/>
                            <a:gd name="T33" fmla="*/ 329 h 610"/>
                            <a:gd name="T34" fmla="*/ 71 w 418"/>
                            <a:gd name="T35" fmla="*/ 303 h 610"/>
                            <a:gd name="T36" fmla="*/ 36 w 418"/>
                            <a:gd name="T37" fmla="*/ 275 h 610"/>
                            <a:gd name="T38" fmla="*/ 16 w 418"/>
                            <a:gd name="T39" fmla="*/ 242 h 610"/>
                            <a:gd name="T40" fmla="*/ 7 w 418"/>
                            <a:gd name="T41" fmla="*/ 202 h 610"/>
                            <a:gd name="T42" fmla="*/ 10 w 418"/>
                            <a:gd name="T43" fmla="*/ 147 h 610"/>
                            <a:gd name="T44" fmla="*/ 29 w 418"/>
                            <a:gd name="T45" fmla="*/ 94 h 610"/>
                            <a:gd name="T46" fmla="*/ 63 w 418"/>
                            <a:gd name="T47" fmla="*/ 52 h 610"/>
                            <a:gd name="T48" fmla="*/ 110 w 418"/>
                            <a:gd name="T49" fmla="*/ 20 h 610"/>
                            <a:gd name="T50" fmla="*/ 169 w 418"/>
                            <a:gd name="T51" fmla="*/ 4 h 610"/>
                            <a:gd name="T52" fmla="*/ 230 w 418"/>
                            <a:gd name="T53" fmla="*/ 0 h 610"/>
                            <a:gd name="T54" fmla="*/ 280 w 418"/>
                            <a:gd name="T55" fmla="*/ 10 h 610"/>
                            <a:gd name="T56" fmla="*/ 325 w 418"/>
                            <a:gd name="T57" fmla="*/ 27 h 610"/>
                            <a:gd name="T58" fmla="*/ 390 w 418"/>
                            <a:gd name="T59" fmla="*/ 0 h 610"/>
                            <a:gd name="T60" fmla="*/ 336 w 418"/>
                            <a:gd name="T61" fmla="*/ 145 h 610"/>
                            <a:gd name="T62" fmla="*/ 302 w 418"/>
                            <a:gd name="T63" fmla="*/ 97 h 610"/>
                            <a:gd name="T64" fmla="*/ 274 w 418"/>
                            <a:gd name="T65" fmla="*/ 68 h 610"/>
                            <a:gd name="T66" fmla="*/ 243 w 418"/>
                            <a:gd name="T67" fmla="*/ 49 h 610"/>
                            <a:gd name="T68" fmla="*/ 211 w 418"/>
                            <a:gd name="T69" fmla="*/ 40 h 610"/>
                            <a:gd name="T70" fmla="*/ 177 w 418"/>
                            <a:gd name="T71" fmla="*/ 42 h 610"/>
                            <a:gd name="T72" fmla="*/ 148 w 418"/>
                            <a:gd name="T73" fmla="*/ 50 h 610"/>
                            <a:gd name="T74" fmla="*/ 124 w 418"/>
                            <a:gd name="T75" fmla="*/ 66 h 610"/>
                            <a:gd name="T76" fmla="*/ 108 w 418"/>
                            <a:gd name="T77" fmla="*/ 88 h 610"/>
                            <a:gd name="T78" fmla="*/ 98 w 418"/>
                            <a:gd name="T79" fmla="*/ 115 h 610"/>
                            <a:gd name="T80" fmla="*/ 97 w 418"/>
                            <a:gd name="T81" fmla="*/ 145 h 610"/>
                            <a:gd name="T82" fmla="*/ 104 w 418"/>
                            <a:gd name="T83" fmla="*/ 171 h 610"/>
                            <a:gd name="T84" fmla="*/ 122 w 418"/>
                            <a:gd name="T85" fmla="*/ 193 h 610"/>
                            <a:gd name="T86" fmla="*/ 151 w 418"/>
                            <a:gd name="T87" fmla="*/ 211 h 610"/>
                            <a:gd name="T88" fmla="*/ 207 w 418"/>
                            <a:gd name="T89" fmla="*/ 234 h 610"/>
                            <a:gd name="T90" fmla="*/ 286 w 418"/>
                            <a:gd name="T91" fmla="*/ 259 h 610"/>
                            <a:gd name="T92" fmla="*/ 337 w 418"/>
                            <a:gd name="T93" fmla="*/ 281 h 610"/>
                            <a:gd name="T94" fmla="*/ 376 w 418"/>
                            <a:gd name="T95" fmla="*/ 309 h 610"/>
                            <a:gd name="T96" fmla="*/ 402 w 418"/>
                            <a:gd name="T97" fmla="*/ 341 h 610"/>
                            <a:gd name="T98" fmla="*/ 415 w 418"/>
                            <a:gd name="T99" fmla="*/ 381 h 610"/>
                            <a:gd name="T100" fmla="*/ 418 w 418"/>
                            <a:gd name="T101" fmla="*/ 431 h 610"/>
                            <a:gd name="T102" fmla="*/ 405 w 418"/>
                            <a:gd name="T103" fmla="*/ 488 h 610"/>
                            <a:gd name="T104" fmla="*/ 380 w 418"/>
                            <a:gd name="T105" fmla="*/ 537 h 610"/>
                            <a:gd name="T106" fmla="*/ 339 w 418"/>
                            <a:gd name="T107" fmla="*/ 575 h 610"/>
                            <a:gd name="T108" fmla="*/ 286 w 418"/>
                            <a:gd name="T109" fmla="*/ 601 h 610"/>
                            <a:gd name="T110" fmla="*/ 218 w 418"/>
                            <a:gd name="T111" fmla="*/ 610 h 610"/>
                            <a:gd name="T112" fmla="*/ 159 w 418"/>
                            <a:gd name="T113" fmla="*/ 602 h 610"/>
                            <a:gd name="T114" fmla="*/ 100 w 418"/>
                            <a:gd name="T115" fmla="*/ 583 h 610"/>
                            <a:gd name="T116" fmla="*/ 30 w 418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8" h="610">
                              <a:moveTo>
                                <a:pt x="0" y="412"/>
                              </a:moveTo>
                              <a:lnTo>
                                <a:pt x="37" y="412"/>
                              </a:lnTo>
                              <a:lnTo>
                                <a:pt x="48" y="430"/>
                              </a:lnTo>
                              <a:lnTo>
                                <a:pt x="60" y="447"/>
                              </a:lnTo>
                              <a:lnTo>
                                <a:pt x="71" y="463"/>
                              </a:lnTo>
                              <a:lnTo>
                                <a:pt x="82" y="477"/>
                              </a:lnTo>
                              <a:lnTo>
                                <a:pt x="93" y="492"/>
                              </a:lnTo>
                              <a:lnTo>
                                <a:pt x="104" y="504"/>
                              </a:lnTo>
                              <a:lnTo>
                                <a:pt x="117" y="516"/>
                              </a:lnTo>
                              <a:lnTo>
                                <a:pt x="128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5" y="553"/>
                              </a:lnTo>
                              <a:lnTo>
                                <a:pt x="177" y="558"/>
                              </a:lnTo>
                              <a:lnTo>
                                <a:pt x="190" y="563"/>
                              </a:lnTo>
                              <a:lnTo>
                                <a:pt x="204" y="566"/>
                              </a:lnTo>
                              <a:lnTo>
                                <a:pt x="217" y="568"/>
                              </a:lnTo>
                              <a:lnTo>
                                <a:pt x="231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7" y="565"/>
                              </a:lnTo>
                              <a:lnTo>
                                <a:pt x="277" y="562"/>
                              </a:lnTo>
                              <a:lnTo>
                                <a:pt x="287" y="557"/>
                              </a:lnTo>
                              <a:lnTo>
                                <a:pt x="295" y="552"/>
                              </a:lnTo>
                              <a:lnTo>
                                <a:pt x="302" y="546"/>
                              </a:lnTo>
                              <a:lnTo>
                                <a:pt x="310" y="539"/>
                              </a:lnTo>
                              <a:lnTo>
                                <a:pt x="316" y="533"/>
                              </a:lnTo>
                              <a:lnTo>
                                <a:pt x="321" y="525"/>
                              </a:lnTo>
                              <a:lnTo>
                                <a:pt x="326" y="517"/>
                              </a:lnTo>
                              <a:lnTo>
                                <a:pt x="330" y="508"/>
                              </a:lnTo>
                              <a:lnTo>
                                <a:pt x="333" y="499"/>
                              </a:lnTo>
                              <a:lnTo>
                                <a:pt x="335" y="490"/>
                              </a:lnTo>
                              <a:lnTo>
                                <a:pt x="336" y="482"/>
                              </a:lnTo>
                              <a:lnTo>
                                <a:pt x="337" y="472"/>
                              </a:lnTo>
                              <a:lnTo>
                                <a:pt x="336" y="462"/>
                              </a:lnTo>
                              <a:lnTo>
                                <a:pt x="335" y="451"/>
                              </a:lnTo>
                              <a:lnTo>
                                <a:pt x="333" y="441"/>
                              </a:lnTo>
                              <a:lnTo>
                                <a:pt x="329" y="433"/>
                              </a:lnTo>
                              <a:lnTo>
                                <a:pt x="325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3" y="402"/>
                              </a:lnTo>
                              <a:lnTo>
                                <a:pt x="295" y="396"/>
                              </a:lnTo>
                              <a:lnTo>
                                <a:pt x="283" y="389"/>
                              </a:lnTo>
                              <a:lnTo>
                                <a:pt x="271" y="384"/>
                              </a:lnTo>
                              <a:lnTo>
                                <a:pt x="256" y="377"/>
                              </a:lnTo>
                              <a:lnTo>
                                <a:pt x="224" y="365"/>
                              </a:lnTo>
                              <a:lnTo>
                                <a:pt x="184" y="351"/>
                              </a:lnTo>
                              <a:lnTo>
                                <a:pt x="160" y="345"/>
                              </a:lnTo>
                              <a:lnTo>
                                <a:pt x="138" y="337"/>
                              </a:lnTo>
                              <a:lnTo>
                                <a:pt x="119" y="329"/>
                              </a:lnTo>
                              <a:lnTo>
                                <a:pt x="101" y="321"/>
                              </a:lnTo>
                              <a:lnTo>
                                <a:pt x="84" y="312"/>
                              </a:lnTo>
                              <a:lnTo>
                                <a:pt x="71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6" y="275"/>
                              </a:lnTo>
                              <a:lnTo>
                                <a:pt x="28" y="264"/>
                              </a:lnTo>
                              <a:lnTo>
                                <a:pt x="22" y="253"/>
                              </a:lnTo>
                              <a:lnTo>
                                <a:pt x="16" y="242"/>
                              </a:lnTo>
                              <a:lnTo>
                                <a:pt x="11" y="229"/>
                              </a:lnTo>
                              <a:lnTo>
                                <a:pt x="9" y="215"/>
                              </a:lnTo>
                              <a:lnTo>
                                <a:pt x="7" y="202"/>
                              </a:lnTo>
                              <a:lnTo>
                                <a:pt x="7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5" y="128"/>
                              </a:lnTo>
                              <a:lnTo>
                                <a:pt x="22" y="111"/>
                              </a:lnTo>
                              <a:lnTo>
                                <a:pt x="29" y="94"/>
                              </a:lnTo>
                              <a:lnTo>
                                <a:pt x="38" y="79"/>
                              </a:lnTo>
                              <a:lnTo>
                                <a:pt x="50" y="65"/>
                              </a:lnTo>
                              <a:lnTo>
                                <a:pt x="63" y="52"/>
                              </a:lnTo>
                              <a:lnTo>
                                <a:pt x="77" y="40"/>
                              </a:lnTo>
                              <a:lnTo>
                                <a:pt x="92" y="29"/>
                              </a:lnTo>
                              <a:lnTo>
                                <a:pt x="110" y="20"/>
                              </a:lnTo>
                              <a:lnTo>
                                <a:pt x="128" y="14"/>
                              </a:lnTo>
                              <a:lnTo>
                                <a:pt x="148" y="8"/>
                              </a:lnTo>
                              <a:lnTo>
                                <a:pt x="169" y="4"/>
                              </a:lnTo>
                              <a:lnTo>
                                <a:pt x="190" y="0"/>
                              </a:lnTo>
                              <a:lnTo>
                                <a:pt x="214" y="0"/>
                              </a:lnTo>
                              <a:lnTo>
                                <a:pt x="230" y="0"/>
                              </a:lnTo>
                              <a:lnTo>
                                <a:pt x="246" y="3"/>
                              </a:lnTo>
                              <a:lnTo>
                                <a:pt x="263" y="6"/>
                              </a:lnTo>
                              <a:lnTo>
                                <a:pt x="280" y="10"/>
                              </a:lnTo>
                              <a:lnTo>
                                <a:pt x="297" y="15"/>
                              </a:lnTo>
                              <a:lnTo>
                                <a:pt x="311" y="20"/>
                              </a:lnTo>
                              <a:lnTo>
                                <a:pt x="325" y="27"/>
                              </a:lnTo>
                              <a:lnTo>
                                <a:pt x="337" y="34"/>
                              </a:lnTo>
                              <a:lnTo>
                                <a:pt x="359" y="0"/>
                              </a:lnTo>
                              <a:lnTo>
                                <a:pt x="390" y="0"/>
                              </a:lnTo>
                              <a:lnTo>
                                <a:pt x="390" y="174"/>
                              </a:lnTo>
                              <a:lnTo>
                                <a:pt x="353" y="174"/>
                              </a:lnTo>
                              <a:lnTo>
                                <a:pt x="336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3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3" y="49"/>
                              </a:lnTo>
                              <a:lnTo>
                                <a:pt x="233" y="45"/>
                              </a:lnTo>
                              <a:lnTo>
                                <a:pt x="222" y="42"/>
                              </a:lnTo>
                              <a:lnTo>
                                <a:pt x="211" y="40"/>
                              </a:lnTo>
                              <a:lnTo>
                                <a:pt x="198" y="39"/>
                              </a:lnTo>
                              <a:lnTo>
                                <a:pt x="187" y="40"/>
                              </a:lnTo>
                              <a:lnTo>
                                <a:pt x="177" y="42"/>
                              </a:lnTo>
                              <a:lnTo>
                                <a:pt x="166" y="44"/>
                              </a:lnTo>
                              <a:lnTo>
                                <a:pt x="157" y="47"/>
                              </a:lnTo>
                              <a:lnTo>
                                <a:pt x="148" y="50"/>
                              </a:lnTo>
                              <a:lnTo>
                                <a:pt x="139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8" y="73"/>
                              </a:lnTo>
                              <a:lnTo>
                                <a:pt x="112" y="81"/>
                              </a:lnTo>
                              <a:lnTo>
                                <a:pt x="108" y="88"/>
                              </a:lnTo>
                              <a:lnTo>
                                <a:pt x="103" y="97"/>
                              </a:lnTo>
                              <a:lnTo>
                                <a:pt x="100" y="106"/>
                              </a:lnTo>
                              <a:lnTo>
                                <a:pt x="98" y="115"/>
                              </a:lnTo>
                              <a:lnTo>
                                <a:pt x="97" y="125"/>
                              </a:lnTo>
                              <a:lnTo>
                                <a:pt x="95" y="136"/>
                              </a:lnTo>
                              <a:lnTo>
                                <a:pt x="97" y="145"/>
                              </a:lnTo>
                              <a:lnTo>
                                <a:pt x="98" y="154"/>
                              </a:lnTo>
                              <a:lnTo>
                                <a:pt x="101" y="163"/>
                              </a:lnTo>
                              <a:lnTo>
                                <a:pt x="104" y="171"/>
                              </a:lnTo>
                              <a:lnTo>
                                <a:pt x="109" y="179"/>
                              </a:lnTo>
                              <a:lnTo>
                                <a:pt x="116" y="185"/>
                              </a:lnTo>
                              <a:lnTo>
                                <a:pt x="122" y="193"/>
                              </a:lnTo>
                              <a:lnTo>
                                <a:pt x="130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3" y="218"/>
                              </a:lnTo>
                              <a:lnTo>
                                <a:pt x="176" y="223"/>
                              </a:lnTo>
                              <a:lnTo>
                                <a:pt x="207" y="234"/>
                              </a:lnTo>
                              <a:lnTo>
                                <a:pt x="243" y="245"/>
                              </a:lnTo>
                              <a:lnTo>
                                <a:pt x="264" y="252"/>
                              </a:lnTo>
                              <a:lnTo>
                                <a:pt x="286" y="259"/>
                              </a:lnTo>
                              <a:lnTo>
                                <a:pt x="305" y="265"/>
                              </a:lnTo>
                              <a:lnTo>
                                <a:pt x="321" y="273"/>
                              </a:lnTo>
                              <a:lnTo>
                                <a:pt x="337" y="281"/>
                              </a:lnTo>
                              <a:lnTo>
                                <a:pt x="352" y="290"/>
                              </a:lnTo>
                              <a:lnTo>
                                <a:pt x="365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2" y="341"/>
                              </a:lnTo>
                              <a:lnTo>
                                <a:pt x="407" y="353"/>
                              </a:lnTo>
                              <a:lnTo>
                                <a:pt x="412" y="367"/>
                              </a:lnTo>
                              <a:lnTo>
                                <a:pt x="415" y="381"/>
                              </a:lnTo>
                              <a:lnTo>
                                <a:pt x="418" y="396"/>
                              </a:lnTo>
                              <a:lnTo>
                                <a:pt x="418" y="411"/>
                              </a:lnTo>
                              <a:lnTo>
                                <a:pt x="418" y="431"/>
                              </a:lnTo>
                              <a:lnTo>
                                <a:pt x="414" y="451"/>
                              </a:lnTo>
                              <a:lnTo>
                                <a:pt x="411" y="470"/>
                              </a:lnTo>
                              <a:lnTo>
                                <a:pt x="405" y="488"/>
                              </a:lnTo>
                              <a:lnTo>
                                <a:pt x="399" y="505"/>
                              </a:lnTo>
                              <a:lnTo>
                                <a:pt x="390" y="522"/>
                              </a:lnTo>
                              <a:lnTo>
                                <a:pt x="380" y="537"/>
                              </a:lnTo>
                              <a:lnTo>
                                <a:pt x="367" y="551"/>
                              </a:lnTo>
                              <a:lnTo>
                                <a:pt x="354" y="564"/>
                              </a:lnTo>
                              <a:lnTo>
                                <a:pt x="339" y="575"/>
                              </a:lnTo>
                              <a:lnTo>
                                <a:pt x="322" y="585"/>
                              </a:lnTo>
                              <a:lnTo>
                                <a:pt x="305" y="594"/>
                              </a:lnTo>
                              <a:lnTo>
                                <a:pt x="286" y="601"/>
                              </a:lnTo>
                              <a:lnTo>
                                <a:pt x="264" y="605"/>
                              </a:lnTo>
                              <a:lnTo>
                                <a:pt x="242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79" y="606"/>
                              </a:lnTo>
                              <a:lnTo>
                                <a:pt x="159" y="602"/>
                              </a:lnTo>
                              <a:lnTo>
                                <a:pt x="139" y="596"/>
                              </a:lnTo>
                              <a:lnTo>
                                <a:pt x="119" y="591"/>
                              </a:lnTo>
                              <a:lnTo>
                                <a:pt x="100" y="583"/>
                              </a:lnTo>
                              <a:lnTo>
                                <a:pt x="83" y="576"/>
                              </a:lnTo>
                              <a:lnTo>
                                <a:pt x="69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40"/>
                      <wps:cNvSpPr>
                        <a:spLocks noChangeArrowheads="1"/>
                      </wps:cNvSpPr>
                      <wps:spPr bwMode="auto">
                        <a:xfrm>
                          <a:off x="382270" y="781050"/>
                          <a:ext cx="298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1"/>
                      <wps:cNvSpPr>
                        <a:spLocks noEditPoints="1"/>
                      </wps:cNvSpPr>
                      <wps:spPr bwMode="auto">
                        <a:xfrm>
                          <a:off x="441325" y="759460"/>
                          <a:ext cx="52070" cy="55245"/>
                        </a:xfrm>
                        <a:custGeom>
                          <a:avLst/>
                          <a:gdLst>
                            <a:gd name="T0" fmla="*/ 4 w 576"/>
                            <a:gd name="T1" fmla="*/ 258 h 610"/>
                            <a:gd name="T2" fmla="*/ 16 w 576"/>
                            <a:gd name="T3" fmla="*/ 197 h 610"/>
                            <a:gd name="T4" fmla="*/ 38 w 576"/>
                            <a:gd name="T5" fmla="*/ 144 h 610"/>
                            <a:gd name="T6" fmla="*/ 70 w 576"/>
                            <a:gd name="T7" fmla="*/ 97 h 610"/>
                            <a:gd name="T8" fmla="*/ 109 w 576"/>
                            <a:gd name="T9" fmla="*/ 58 h 610"/>
                            <a:gd name="T10" fmla="*/ 157 w 576"/>
                            <a:gd name="T11" fmla="*/ 28 h 610"/>
                            <a:gd name="T12" fmla="*/ 212 w 576"/>
                            <a:gd name="T13" fmla="*/ 9 h 610"/>
                            <a:gd name="T14" fmla="*/ 272 w 576"/>
                            <a:gd name="T15" fmla="*/ 0 h 610"/>
                            <a:gd name="T16" fmla="*/ 338 w 576"/>
                            <a:gd name="T17" fmla="*/ 3 h 610"/>
                            <a:gd name="T18" fmla="*/ 397 w 576"/>
                            <a:gd name="T19" fmla="*/ 17 h 610"/>
                            <a:gd name="T20" fmla="*/ 448 w 576"/>
                            <a:gd name="T21" fmla="*/ 40 h 610"/>
                            <a:gd name="T22" fmla="*/ 491 w 576"/>
                            <a:gd name="T23" fmla="*/ 74 h 610"/>
                            <a:gd name="T24" fmla="*/ 526 w 576"/>
                            <a:gd name="T25" fmla="*/ 116 h 610"/>
                            <a:gd name="T26" fmla="*/ 552 w 576"/>
                            <a:gd name="T27" fmla="*/ 165 h 610"/>
                            <a:gd name="T28" fmla="*/ 569 w 576"/>
                            <a:gd name="T29" fmla="*/ 222 h 610"/>
                            <a:gd name="T30" fmla="*/ 576 w 576"/>
                            <a:gd name="T31" fmla="*/ 284 h 610"/>
                            <a:gd name="T32" fmla="*/ 573 w 576"/>
                            <a:gd name="T33" fmla="*/ 350 h 610"/>
                            <a:gd name="T34" fmla="*/ 561 w 576"/>
                            <a:gd name="T35" fmla="*/ 411 h 610"/>
                            <a:gd name="T36" fmla="*/ 538 w 576"/>
                            <a:gd name="T37" fmla="*/ 465 h 610"/>
                            <a:gd name="T38" fmla="*/ 507 w 576"/>
                            <a:gd name="T39" fmla="*/ 513 h 610"/>
                            <a:gd name="T40" fmla="*/ 468 w 576"/>
                            <a:gd name="T41" fmla="*/ 551 h 610"/>
                            <a:gd name="T42" fmla="*/ 421 w 576"/>
                            <a:gd name="T43" fmla="*/ 581 h 610"/>
                            <a:gd name="T44" fmla="*/ 366 w 576"/>
                            <a:gd name="T45" fmla="*/ 601 h 610"/>
                            <a:gd name="T46" fmla="*/ 306 w 576"/>
                            <a:gd name="T47" fmla="*/ 609 h 610"/>
                            <a:gd name="T48" fmla="*/ 240 w 576"/>
                            <a:gd name="T49" fmla="*/ 606 h 610"/>
                            <a:gd name="T50" fmla="*/ 180 w 576"/>
                            <a:gd name="T51" fmla="*/ 593 h 610"/>
                            <a:gd name="T52" fmla="*/ 128 w 576"/>
                            <a:gd name="T53" fmla="*/ 568 h 610"/>
                            <a:gd name="T54" fmla="*/ 85 w 576"/>
                            <a:gd name="T55" fmla="*/ 535 h 610"/>
                            <a:gd name="T56" fmla="*/ 51 w 576"/>
                            <a:gd name="T57" fmla="*/ 493 h 610"/>
                            <a:gd name="T58" fmla="*/ 25 w 576"/>
                            <a:gd name="T59" fmla="*/ 444 h 610"/>
                            <a:gd name="T60" fmla="*/ 8 w 576"/>
                            <a:gd name="T61" fmla="*/ 387 h 610"/>
                            <a:gd name="T62" fmla="*/ 0 w 576"/>
                            <a:gd name="T63" fmla="*/ 323 h 610"/>
                            <a:gd name="T64" fmla="*/ 453 w 576"/>
                            <a:gd name="T65" fmla="*/ 241 h 610"/>
                            <a:gd name="T66" fmla="*/ 429 w 576"/>
                            <a:gd name="T67" fmla="*/ 142 h 610"/>
                            <a:gd name="T68" fmla="*/ 396 w 576"/>
                            <a:gd name="T69" fmla="*/ 89 h 610"/>
                            <a:gd name="T70" fmla="*/ 368 w 576"/>
                            <a:gd name="T71" fmla="*/ 65 h 610"/>
                            <a:gd name="T72" fmla="*/ 320 w 576"/>
                            <a:gd name="T73" fmla="*/ 44 h 610"/>
                            <a:gd name="T74" fmla="*/ 246 w 576"/>
                            <a:gd name="T75" fmla="*/ 44 h 610"/>
                            <a:gd name="T76" fmla="*/ 214 w 576"/>
                            <a:gd name="T77" fmla="*/ 56 h 610"/>
                            <a:gd name="T78" fmla="*/ 187 w 576"/>
                            <a:gd name="T79" fmla="*/ 76 h 610"/>
                            <a:gd name="T80" fmla="*/ 145 w 576"/>
                            <a:gd name="T81" fmla="*/ 142 h 610"/>
                            <a:gd name="T82" fmla="*/ 123 w 576"/>
                            <a:gd name="T83" fmla="*/ 241 h 610"/>
                            <a:gd name="T84" fmla="*/ 123 w 576"/>
                            <a:gd name="T85" fmla="*/ 367 h 610"/>
                            <a:gd name="T86" fmla="*/ 148 w 576"/>
                            <a:gd name="T87" fmla="*/ 467 h 610"/>
                            <a:gd name="T88" fmla="*/ 180 w 576"/>
                            <a:gd name="T89" fmla="*/ 519 h 610"/>
                            <a:gd name="T90" fmla="*/ 208 w 576"/>
                            <a:gd name="T91" fmla="*/ 544 h 610"/>
                            <a:gd name="T92" fmla="*/ 240 w 576"/>
                            <a:gd name="T93" fmla="*/ 561 h 610"/>
                            <a:gd name="T94" fmla="*/ 295 w 576"/>
                            <a:gd name="T95" fmla="*/ 570 h 610"/>
                            <a:gd name="T96" fmla="*/ 347 w 576"/>
                            <a:gd name="T97" fmla="*/ 561 h 610"/>
                            <a:gd name="T98" fmla="*/ 376 w 576"/>
                            <a:gd name="T99" fmla="*/ 544 h 610"/>
                            <a:gd name="T100" fmla="*/ 413 w 576"/>
                            <a:gd name="T101" fmla="*/ 504 h 610"/>
                            <a:gd name="T102" fmla="*/ 446 w 576"/>
                            <a:gd name="T103" fmla="*/ 421 h 610"/>
                            <a:gd name="T104" fmla="*/ 457 w 576"/>
                            <a:gd name="T105" fmla="*/ 304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76" h="610">
                              <a:moveTo>
                                <a:pt x="0" y="307"/>
                              </a:moveTo>
                              <a:lnTo>
                                <a:pt x="0" y="290"/>
                              </a:lnTo>
                              <a:lnTo>
                                <a:pt x="1" y="273"/>
                              </a:lnTo>
                              <a:lnTo>
                                <a:pt x="4" y="258"/>
                              </a:lnTo>
                              <a:lnTo>
                                <a:pt x="6" y="242"/>
                              </a:lnTo>
                              <a:lnTo>
                                <a:pt x="8" y="226"/>
                              </a:lnTo>
                              <a:lnTo>
                                <a:pt x="11" y="212"/>
                              </a:lnTo>
                              <a:lnTo>
                                <a:pt x="16" y="197"/>
                              </a:lnTo>
                              <a:lnTo>
                                <a:pt x="20" y="183"/>
                              </a:lnTo>
                              <a:lnTo>
                                <a:pt x="26" y="170"/>
                              </a:lnTo>
                              <a:lnTo>
                                <a:pt x="32" y="156"/>
                              </a:lnTo>
                              <a:lnTo>
                                <a:pt x="38" y="144"/>
                              </a:lnTo>
                              <a:lnTo>
                                <a:pt x="45" y="131"/>
                              </a:lnTo>
                              <a:lnTo>
                                <a:pt x="53" y="119"/>
                              </a:lnTo>
                              <a:lnTo>
                                <a:pt x="61" y="107"/>
                              </a:lnTo>
                              <a:lnTo>
                                <a:pt x="70" y="97"/>
                              </a:lnTo>
                              <a:lnTo>
                                <a:pt x="79" y="86"/>
                              </a:lnTo>
                              <a:lnTo>
                                <a:pt x="89" y="76"/>
                              </a:lnTo>
                              <a:lnTo>
                                <a:pt x="99" y="67"/>
                              </a:lnTo>
                              <a:lnTo>
                                <a:pt x="109" y="58"/>
                              </a:lnTo>
                              <a:lnTo>
                                <a:pt x="120" y="50"/>
                              </a:lnTo>
                              <a:lnTo>
                                <a:pt x="132" y="43"/>
                              </a:lnTo>
                              <a:lnTo>
                                <a:pt x="143" y="35"/>
                              </a:lnTo>
                              <a:lnTo>
                                <a:pt x="157" y="28"/>
                              </a:lnTo>
                              <a:lnTo>
                                <a:pt x="169" y="23"/>
                              </a:lnTo>
                              <a:lnTo>
                                <a:pt x="183" y="17"/>
                              </a:lnTo>
                              <a:lnTo>
                                <a:pt x="197" y="13"/>
                              </a:lnTo>
                              <a:lnTo>
                                <a:pt x="212" y="9"/>
                              </a:lnTo>
                              <a:lnTo>
                                <a:pt x="226" y="6"/>
                              </a:lnTo>
                              <a:lnTo>
                                <a:pt x="241" y="4"/>
                              </a:lnTo>
                              <a:lnTo>
                                <a:pt x="256" y="1"/>
                              </a:lnTo>
                              <a:lnTo>
                                <a:pt x="272" y="0"/>
                              </a:lnTo>
                              <a:lnTo>
                                <a:pt x="289" y="0"/>
                              </a:lnTo>
                              <a:lnTo>
                                <a:pt x="306" y="0"/>
                              </a:lnTo>
                              <a:lnTo>
                                <a:pt x="322" y="1"/>
                              </a:lnTo>
                              <a:lnTo>
                                <a:pt x="338" y="3"/>
                              </a:lnTo>
                              <a:lnTo>
                                <a:pt x="354" y="6"/>
                              </a:lnTo>
                              <a:lnTo>
                                <a:pt x="368" y="8"/>
                              </a:lnTo>
                              <a:lnTo>
                                <a:pt x="383" y="13"/>
                              </a:lnTo>
                              <a:lnTo>
                                <a:pt x="397" y="17"/>
                              </a:lnTo>
                              <a:lnTo>
                                <a:pt x="411" y="21"/>
                              </a:lnTo>
                              <a:lnTo>
                                <a:pt x="423" y="27"/>
                              </a:lnTo>
                              <a:lnTo>
                                <a:pt x="437" y="34"/>
                              </a:lnTo>
                              <a:lnTo>
                                <a:pt x="448" y="40"/>
                              </a:lnTo>
                              <a:lnTo>
                                <a:pt x="460" y="48"/>
                              </a:lnTo>
                              <a:lnTo>
                                <a:pt x="471" y="56"/>
                              </a:lnTo>
                              <a:lnTo>
                                <a:pt x="481" y="65"/>
                              </a:lnTo>
                              <a:lnTo>
                                <a:pt x="491" y="74"/>
                              </a:lnTo>
                              <a:lnTo>
                                <a:pt x="500" y="84"/>
                              </a:lnTo>
                              <a:lnTo>
                                <a:pt x="509" y="94"/>
                              </a:lnTo>
                              <a:lnTo>
                                <a:pt x="518" y="105"/>
                              </a:lnTo>
                              <a:lnTo>
                                <a:pt x="526" y="116"/>
                              </a:lnTo>
                              <a:lnTo>
                                <a:pt x="534" y="127"/>
                              </a:lnTo>
                              <a:lnTo>
                                <a:pt x="541" y="140"/>
                              </a:lnTo>
                              <a:lnTo>
                                <a:pt x="546" y="152"/>
                              </a:lnTo>
                              <a:lnTo>
                                <a:pt x="552" y="165"/>
                              </a:lnTo>
                              <a:lnTo>
                                <a:pt x="557" y="179"/>
                              </a:lnTo>
                              <a:lnTo>
                                <a:pt x="562" y="193"/>
                              </a:lnTo>
                              <a:lnTo>
                                <a:pt x="565" y="208"/>
                              </a:lnTo>
                              <a:lnTo>
                                <a:pt x="569" y="222"/>
                              </a:lnTo>
                              <a:lnTo>
                                <a:pt x="572" y="238"/>
                              </a:lnTo>
                              <a:lnTo>
                                <a:pt x="573" y="252"/>
                              </a:lnTo>
                              <a:lnTo>
                                <a:pt x="575" y="269"/>
                              </a:lnTo>
                              <a:lnTo>
                                <a:pt x="576" y="284"/>
                              </a:lnTo>
                              <a:lnTo>
                                <a:pt x="576" y="301"/>
                              </a:lnTo>
                              <a:lnTo>
                                <a:pt x="576" y="318"/>
                              </a:lnTo>
                              <a:lnTo>
                                <a:pt x="575" y="335"/>
                              </a:lnTo>
                              <a:lnTo>
                                <a:pt x="573" y="350"/>
                              </a:lnTo>
                              <a:lnTo>
                                <a:pt x="571" y="366"/>
                              </a:lnTo>
                              <a:lnTo>
                                <a:pt x="569" y="381"/>
                              </a:lnTo>
                              <a:lnTo>
                                <a:pt x="565" y="397"/>
                              </a:lnTo>
                              <a:lnTo>
                                <a:pt x="561" y="411"/>
                              </a:lnTo>
                              <a:lnTo>
                                <a:pt x="556" y="425"/>
                              </a:lnTo>
                              <a:lnTo>
                                <a:pt x="551" y="439"/>
                              </a:lnTo>
                              <a:lnTo>
                                <a:pt x="545" y="453"/>
                              </a:lnTo>
                              <a:lnTo>
                                <a:pt x="538" y="465"/>
                              </a:lnTo>
                              <a:lnTo>
                                <a:pt x="532" y="478"/>
                              </a:lnTo>
                              <a:lnTo>
                                <a:pt x="524" y="489"/>
                              </a:lnTo>
                              <a:lnTo>
                                <a:pt x="516" y="502"/>
                              </a:lnTo>
                              <a:lnTo>
                                <a:pt x="507" y="513"/>
                              </a:lnTo>
                              <a:lnTo>
                                <a:pt x="498" y="523"/>
                              </a:lnTo>
                              <a:lnTo>
                                <a:pt x="489" y="533"/>
                              </a:lnTo>
                              <a:lnTo>
                                <a:pt x="479" y="542"/>
                              </a:lnTo>
                              <a:lnTo>
                                <a:pt x="468" y="551"/>
                              </a:lnTo>
                              <a:lnTo>
                                <a:pt x="457" y="560"/>
                              </a:lnTo>
                              <a:lnTo>
                                <a:pt x="446" y="567"/>
                              </a:lnTo>
                              <a:lnTo>
                                <a:pt x="433" y="574"/>
                              </a:lnTo>
                              <a:lnTo>
                                <a:pt x="421" y="581"/>
                              </a:lnTo>
                              <a:lnTo>
                                <a:pt x="407" y="586"/>
                              </a:lnTo>
                              <a:lnTo>
                                <a:pt x="394" y="592"/>
                              </a:lnTo>
                              <a:lnTo>
                                <a:pt x="381" y="596"/>
                              </a:lnTo>
                              <a:lnTo>
                                <a:pt x="366" y="601"/>
                              </a:lnTo>
                              <a:lnTo>
                                <a:pt x="352" y="604"/>
                              </a:lnTo>
                              <a:lnTo>
                                <a:pt x="337" y="606"/>
                              </a:lnTo>
                              <a:lnTo>
                                <a:pt x="321" y="607"/>
                              </a:lnTo>
                              <a:lnTo>
                                <a:pt x="306" y="609"/>
                              </a:lnTo>
                              <a:lnTo>
                                <a:pt x="289" y="610"/>
                              </a:lnTo>
                              <a:lnTo>
                                <a:pt x="272" y="609"/>
                              </a:lnTo>
                              <a:lnTo>
                                <a:pt x="255" y="607"/>
                              </a:lnTo>
                              <a:lnTo>
                                <a:pt x="240" y="606"/>
                              </a:lnTo>
                              <a:lnTo>
                                <a:pt x="224" y="604"/>
                              </a:lnTo>
                              <a:lnTo>
                                <a:pt x="208" y="601"/>
                              </a:lnTo>
                              <a:lnTo>
                                <a:pt x="194" y="597"/>
                              </a:lnTo>
                              <a:lnTo>
                                <a:pt x="180" y="593"/>
                              </a:lnTo>
                              <a:lnTo>
                                <a:pt x="166" y="587"/>
                              </a:lnTo>
                              <a:lnTo>
                                <a:pt x="154" y="582"/>
                              </a:lnTo>
                              <a:lnTo>
                                <a:pt x="140" y="575"/>
                              </a:lnTo>
                              <a:lnTo>
                                <a:pt x="128" y="568"/>
                              </a:lnTo>
                              <a:lnTo>
                                <a:pt x="117" y="561"/>
                              </a:lnTo>
                              <a:lnTo>
                                <a:pt x="105" y="553"/>
                              </a:lnTo>
                              <a:lnTo>
                                <a:pt x="95" y="544"/>
                              </a:lnTo>
                              <a:lnTo>
                                <a:pt x="85" y="535"/>
                              </a:lnTo>
                              <a:lnTo>
                                <a:pt x="75" y="525"/>
                              </a:lnTo>
                              <a:lnTo>
                                <a:pt x="66" y="515"/>
                              </a:lnTo>
                              <a:lnTo>
                                <a:pt x="58" y="504"/>
                              </a:lnTo>
                              <a:lnTo>
                                <a:pt x="51" y="493"/>
                              </a:lnTo>
                              <a:lnTo>
                                <a:pt x="43" y="482"/>
                              </a:lnTo>
                              <a:lnTo>
                                <a:pt x="36" y="469"/>
                              </a:lnTo>
                              <a:lnTo>
                                <a:pt x="30" y="456"/>
                              </a:lnTo>
                              <a:lnTo>
                                <a:pt x="25" y="444"/>
                              </a:lnTo>
                              <a:lnTo>
                                <a:pt x="19" y="429"/>
                              </a:lnTo>
                              <a:lnTo>
                                <a:pt x="15" y="416"/>
                              </a:lnTo>
                              <a:lnTo>
                                <a:pt x="11" y="401"/>
                              </a:lnTo>
                              <a:lnTo>
                                <a:pt x="8" y="387"/>
                              </a:lnTo>
                              <a:lnTo>
                                <a:pt x="5" y="371"/>
                              </a:lnTo>
                              <a:lnTo>
                                <a:pt x="4" y="356"/>
                              </a:lnTo>
                              <a:lnTo>
                                <a:pt x="1" y="340"/>
                              </a:lnTo>
                              <a:lnTo>
                                <a:pt x="0" y="323"/>
                              </a:lnTo>
                              <a:lnTo>
                                <a:pt x="0" y="307"/>
                              </a:lnTo>
                              <a:close/>
                              <a:moveTo>
                                <a:pt x="457" y="304"/>
                              </a:moveTo>
                              <a:lnTo>
                                <a:pt x="456" y="271"/>
                              </a:lnTo>
                              <a:lnTo>
                                <a:pt x="453" y="241"/>
                              </a:lnTo>
                              <a:lnTo>
                                <a:pt x="449" y="213"/>
                              </a:lnTo>
                              <a:lnTo>
                                <a:pt x="443" y="186"/>
                              </a:lnTo>
                              <a:lnTo>
                                <a:pt x="437" y="163"/>
                              </a:lnTo>
                              <a:lnTo>
                                <a:pt x="429" y="142"/>
                              </a:lnTo>
                              <a:lnTo>
                                <a:pt x="419" y="122"/>
                              </a:lnTo>
                              <a:lnTo>
                                <a:pt x="409" y="104"/>
                              </a:lnTo>
                              <a:lnTo>
                                <a:pt x="402" y="96"/>
                              </a:lnTo>
                              <a:lnTo>
                                <a:pt x="396" y="89"/>
                              </a:lnTo>
                              <a:lnTo>
                                <a:pt x="390" y="82"/>
                              </a:lnTo>
                              <a:lnTo>
                                <a:pt x="383" y="76"/>
                              </a:lnTo>
                              <a:lnTo>
                                <a:pt x="376" y="70"/>
                              </a:lnTo>
                              <a:lnTo>
                                <a:pt x="368" y="65"/>
                              </a:lnTo>
                              <a:lnTo>
                                <a:pt x="362" y="59"/>
                              </a:lnTo>
                              <a:lnTo>
                                <a:pt x="354" y="56"/>
                              </a:lnTo>
                              <a:lnTo>
                                <a:pt x="337" y="48"/>
                              </a:lnTo>
                              <a:lnTo>
                                <a:pt x="320" y="44"/>
                              </a:lnTo>
                              <a:lnTo>
                                <a:pt x="301" y="40"/>
                              </a:lnTo>
                              <a:lnTo>
                                <a:pt x="282" y="39"/>
                              </a:lnTo>
                              <a:lnTo>
                                <a:pt x="264" y="40"/>
                              </a:lnTo>
                              <a:lnTo>
                                <a:pt x="246" y="44"/>
                              </a:lnTo>
                              <a:lnTo>
                                <a:pt x="239" y="46"/>
                              </a:lnTo>
                              <a:lnTo>
                                <a:pt x="230" y="48"/>
                              </a:lnTo>
                              <a:lnTo>
                                <a:pt x="222" y="52"/>
                              </a:lnTo>
                              <a:lnTo>
                                <a:pt x="214" y="56"/>
                              </a:lnTo>
                              <a:lnTo>
                                <a:pt x="207" y="59"/>
                              </a:lnTo>
                              <a:lnTo>
                                <a:pt x="199" y="65"/>
                              </a:lnTo>
                              <a:lnTo>
                                <a:pt x="193" y="70"/>
                              </a:lnTo>
                              <a:lnTo>
                                <a:pt x="187" y="76"/>
                              </a:lnTo>
                              <a:lnTo>
                                <a:pt x="175" y="89"/>
                              </a:lnTo>
                              <a:lnTo>
                                <a:pt x="164" y="104"/>
                              </a:lnTo>
                              <a:lnTo>
                                <a:pt x="154" y="122"/>
                              </a:lnTo>
                              <a:lnTo>
                                <a:pt x="145" y="142"/>
                              </a:lnTo>
                              <a:lnTo>
                                <a:pt x="138" y="163"/>
                              </a:lnTo>
                              <a:lnTo>
                                <a:pt x="131" y="186"/>
                              </a:lnTo>
                              <a:lnTo>
                                <a:pt x="127" y="213"/>
                              </a:lnTo>
                              <a:lnTo>
                                <a:pt x="123" y="241"/>
                              </a:lnTo>
                              <a:lnTo>
                                <a:pt x="121" y="271"/>
                              </a:lnTo>
                              <a:lnTo>
                                <a:pt x="120" y="304"/>
                              </a:lnTo>
                              <a:lnTo>
                                <a:pt x="121" y="337"/>
                              </a:lnTo>
                              <a:lnTo>
                                <a:pt x="123" y="367"/>
                              </a:lnTo>
                              <a:lnTo>
                                <a:pt x="128" y="395"/>
                              </a:lnTo>
                              <a:lnTo>
                                <a:pt x="133" y="421"/>
                              </a:lnTo>
                              <a:lnTo>
                                <a:pt x="140" y="445"/>
                              </a:lnTo>
                              <a:lnTo>
                                <a:pt x="148" y="467"/>
                              </a:lnTo>
                              <a:lnTo>
                                <a:pt x="158" y="487"/>
                              </a:lnTo>
                              <a:lnTo>
                                <a:pt x="168" y="504"/>
                              </a:lnTo>
                              <a:lnTo>
                                <a:pt x="175" y="512"/>
                              </a:lnTo>
                              <a:lnTo>
                                <a:pt x="180" y="519"/>
                              </a:lnTo>
                              <a:lnTo>
                                <a:pt x="187" y="526"/>
                              </a:lnTo>
                              <a:lnTo>
                                <a:pt x="194" y="533"/>
                              </a:lnTo>
                              <a:lnTo>
                                <a:pt x="201" y="538"/>
                              </a:lnTo>
                              <a:lnTo>
                                <a:pt x="208" y="544"/>
                              </a:lnTo>
                              <a:lnTo>
                                <a:pt x="216" y="550"/>
                              </a:lnTo>
                              <a:lnTo>
                                <a:pt x="224" y="553"/>
                              </a:lnTo>
                              <a:lnTo>
                                <a:pt x="232" y="557"/>
                              </a:lnTo>
                              <a:lnTo>
                                <a:pt x="240" y="561"/>
                              </a:lnTo>
                              <a:lnTo>
                                <a:pt x="249" y="563"/>
                              </a:lnTo>
                              <a:lnTo>
                                <a:pt x="258" y="565"/>
                              </a:lnTo>
                              <a:lnTo>
                                <a:pt x="275" y="568"/>
                              </a:lnTo>
                              <a:lnTo>
                                <a:pt x="295" y="570"/>
                              </a:lnTo>
                              <a:lnTo>
                                <a:pt x="312" y="568"/>
                              </a:lnTo>
                              <a:lnTo>
                                <a:pt x="330" y="565"/>
                              </a:lnTo>
                              <a:lnTo>
                                <a:pt x="338" y="563"/>
                              </a:lnTo>
                              <a:lnTo>
                                <a:pt x="347" y="561"/>
                              </a:lnTo>
                              <a:lnTo>
                                <a:pt x="355" y="557"/>
                              </a:lnTo>
                              <a:lnTo>
                                <a:pt x="362" y="553"/>
                              </a:lnTo>
                              <a:lnTo>
                                <a:pt x="369" y="550"/>
                              </a:lnTo>
                              <a:lnTo>
                                <a:pt x="376" y="544"/>
                              </a:lnTo>
                              <a:lnTo>
                                <a:pt x="383" y="538"/>
                              </a:lnTo>
                              <a:lnTo>
                                <a:pt x="390" y="533"/>
                              </a:lnTo>
                              <a:lnTo>
                                <a:pt x="402" y="519"/>
                              </a:lnTo>
                              <a:lnTo>
                                <a:pt x="413" y="504"/>
                              </a:lnTo>
                              <a:lnTo>
                                <a:pt x="423" y="487"/>
                              </a:lnTo>
                              <a:lnTo>
                                <a:pt x="432" y="467"/>
                              </a:lnTo>
                              <a:lnTo>
                                <a:pt x="439" y="445"/>
                              </a:lnTo>
                              <a:lnTo>
                                <a:pt x="446" y="421"/>
                              </a:lnTo>
                              <a:lnTo>
                                <a:pt x="450" y="395"/>
                              </a:lnTo>
                              <a:lnTo>
                                <a:pt x="453" y="367"/>
                              </a:lnTo>
                              <a:lnTo>
                                <a:pt x="456" y="337"/>
                              </a:lnTo>
                              <a:lnTo>
                                <a:pt x="457" y="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2"/>
                      <wps:cNvSpPr>
                        <a:spLocks/>
                      </wps:cNvSpPr>
                      <wps:spPr bwMode="auto">
                        <a:xfrm>
                          <a:off x="503555" y="759460"/>
                          <a:ext cx="46355" cy="55245"/>
                        </a:xfrm>
                        <a:custGeom>
                          <a:avLst/>
                          <a:gdLst>
                            <a:gd name="T0" fmla="*/ 2 w 507"/>
                            <a:gd name="T1" fmla="*/ 261 h 610"/>
                            <a:gd name="T2" fmla="*/ 17 w 507"/>
                            <a:gd name="T3" fmla="*/ 201 h 610"/>
                            <a:gd name="T4" fmla="*/ 40 w 507"/>
                            <a:gd name="T5" fmla="*/ 146 h 610"/>
                            <a:gd name="T6" fmla="*/ 73 w 507"/>
                            <a:gd name="T7" fmla="*/ 98 h 610"/>
                            <a:gd name="T8" fmla="*/ 112 w 507"/>
                            <a:gd name="T9" fmla="*/ 59 h 610"/>
                            <a:gd name="T10" fmla="*/ 159 w 507"/>
                            <a:gd name="T11" fmla="*/ 29 h 610"/>
                            <a:gd name="T12" fmla="*/ 211 w 507"/>
                            <a:gd name="T13" fmla="*/ 9 h 610"/>
                            <a:gd name="T14" fmla="*/ 270 w 507"/>
                            <a:gd name="T15" fmla="*/ 0 h 610"/>
                            <a:gd name="T16" fmla="*/ 354 w 507"/>
                            <a:gd name="T17" fmla="*/ 7 h 610"/>
                            <a:gd name="T18" fmla="*/ 424 w 507"/>
                            <a:gd name="T19" fmla="*/ 36 h 610"/>
                            <a:gd name="T20" fmla="*/ 469 w 507"/>
                            <a:gd name="T21" fmla="*/ 78 h 610"/>
                            <a:gd name="T22" fmla="*/ 489 w 507"/>
                            <a:gd name="T23" fmla="*/ 126 h 610"/>
                            <a:gd name="T24" fmla="*/ 487 w 507"/>
                            <a:gd name="T25" fmla="*/ 161 h 610"/>
                            <a:gd name="T26" fmla="*/ 475 w 507"/>
                            <a:gd name="T27" fmla="*/ 185 h 610"/>
                            <a:gd name="T28" fmla="*/ 456 w 507"/>
                            <a:gd name="T29" fmla="*/ 203 h 610"/>
                            <a:gd name="T30" fmla="*/ 431 w 507"/>
                            <a:gd name="T31" fmla="*/ 211 h 610"/>
                            <a:gd name="T32" fmla="*/ 401 w 507"/>
                            <a:gd name="T33" fmla="*/ 209 h 610"/>
                            <a:gd name="T34" fmla="*/ 378 w 507"/>
                            <a:gd name="T35" fmla="*/ 197 h 610"/>
                            <a:gd name="T36" fmla="*/ 363 w 507"/>
                            <a:gd name="T37" fmla="*/ 179 h 610"/>
                            <a:gd name="T38" fmla="*/ 356 w 507"/>
                            <a:gd name="T39" fmla="*/ 153 h 610"/>
                            <a:gd name="T40" fmla="*/ 364 w 507"/>
                            <a:gd name="T41" fmla="*/ 112 h 610"/>
                            <a:gd name="T42" fmla="*/ 389 w 507"/>
                            <a:gd name="T43" fmla="*/ 82 h 610"/>
                            <a:gd name="T44" fmla="*/ 367 w 507"/>
                            <a:gd name="T45" fmla="*/ 57 h 610"/>
                            <a:gd name="T46" fmla="*/ 305 w 507"/>
                            <a:gd name="T47" fmla="*/ 40 h 610"/>
                            <a:gd name="T48" fmla="*/ 235 w 507"/>
                            <a:gd name="T49" fmla="*/ 48 h 610"/>
                            <a:gd name="T50" fmla="*/ 176 w 507"/>
                            <a:gd name="T51" fmla="*/ 86 h 610"/>
                            <a:gd name="T52" fmla="*/ 134 w 507"/>
                            <a:gd name="T53" fmla="*/ 154 h 610"/>
                            <a:gd name="T54" fmla="*/ 114 w 507"/>
                            <a:gd name="T55" fmla="*/ 252 h 610"/>
                            <a:gd name="T56" fmla="*/ 121 w 507"/>
                            <a:gd name="T57" fmla="*/ 362 h 610"/>
                            <a:gd name="T58" fmla="*/ 154 w 507"/>
                            <a:gd name="T59" fmla="*/ 449 h 610"/>
                            <a:gd name="T60" fmla="*/ 188 w 507"/>
                            <a:gd name="T61" fmla="*/ 489 h 610"/>
                            <a:gd name="T62" fmla="*/ 222 w 507"/>
                            <a:gd name="T63" fmla="*/ 513 h 610"/>
                            <a:gd name="T64" fmla="*/ 260 w 507"/>
                            <a:gd name="T65" fmla="*/ 529 h 610"/>
                            <a:gd name="T66" fmla="*/ 302 w 507"/>
                            <a:gd name="T67" fmla="*/ 536 h 610"/>
                            <a:gd name="T68" fmla="*/ 350 w 507"/>
                            <a:gd name="T69" fmla="*/ 533 h 610"/>
                            <a:gd name="T70" fmla="*/ 395 w 507"/>
                            <a:gd name="T71" fmla="*/ 517 h 610"/>
                            <a:gd name="T72" fmla="*/ 436 w 507"/>
                            <a:gd name="T73" fmla="*/ 492 h 610"/>
                            <a:gd name="T74" fmla="*/ 507 w 507"/>
                            <a:gd name="T75" fmla="*/ 474 h 610"/>
                            <a:gd name="T76" fmla="*/ 464 w 507"/>
                            <a:gd name="T77" fmla="*/ 527 h 610"/>
                            <a:gd name="T78" fmla="*/ 413 w 507"/>
                            <a:gd name="T79" fmla="*/ 571 h 610"/>
                            <a:gd name="T80" fmla="*/ 349 w 507"/>
                            <a:gd name="T81" fmla="*/ 600 h 610"/>
                            <a:gd name="T82" fmla="*/ 272 w 507"/>
                            <a:gd name="T83" fmla="*/ 610 h 610"/>
                            <a:gd name="T84" fmla="*/ 211 w 507"/>
                            <a:gd name="T85" fmla="*/ 604 h 610"/>
                            <a:gd name="T86" fmla="*/ 158 w 507"/>
                            <a:gd name="T87" fmla="*/ 586 h 610"/>
                            <a:gd name="T88" fmla="*/ 111 w 507"/>
                            <a:gd name="T89" fmla="*/ 560 h 610"/>
                            <a:gd name="T90" fmla="*/ 73 w 507"/>
                            <a:gd name="T91" fmla="*/ 524 h 610"/>
                            <a:gd name="T92" fmla="*/ 41 w 507"/>
                            <a:gd name="T93" fmla="*/ 480 h 610"/>
                            <a:gd name="T94" fmla="*/ 18 w 507"/>
                            <a:gd name="T95" fmla="*/ 429 h 610"/>
                            <a:gd name="T96" fmla="*/ 5 w 507"/>
                            <a:gd name="T97" fmla="*/ 372 h 610"/>
                            <a:gd name="T98" fmla="*/ 0 w 507"/>
                            <a:gd name="T99" fmla="*/ 3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07" h="610">
                              <a:moveTo>
                                <a:pt x="0" y="310"/>
                              </a:moveTo>
                              <a:lnTo>
                                <a:pt x="0" y="293"/>
                              </a:lnTo>
                              <a:lnTo>
                                <a:pt x="1" y="278"/>
                              </a:lnTo>
                              <a:lnTo>
                                <a:pt x="2" y="261"/>
                              </a:lnTo>
                              <a:lnTo>
                                <a:pt x="6" y="245"/>
                              </a:lnTo>
                              <a:lnTo>
                                <a:pt x="8" y="231"/>
                              </a:lnTo>
                              <a:lnTo>
                                <a:pt x="12" y="215"/>
                              </a:lnTo>
                              <a:lnTo>
                                <a:pt x="17" y="201"/>
                              </a:lnTo>
                              <a:lnTo>
                                <a:pt x="21" y="186"/>
                              </a:lnTo>
                              <a:lnTo>
                                <a:pt x="27" y="173"/>
                              </a:lnTo>
                              <a:lnTo>
                                <a:pt x="34" y="160"/>
                              </a:lnTo>
                              <a:lnTo>
                                <a:pt x="40" y="146"/>
                              </a:lnTo>
                              <a:lnTo>
                                <a:pt x="47" y="134"/>
                              </a:lnTo>
                              <a:lnTo>
                                <a:pt x="55" y="122"/>
                              </a:lnTo>
                              <a:lnTo>
                                <a:pt x="64" y="109"/>
                              </a:lnTo>
                              <a:lnTo>
                                <a:pt x="73" y="98"/>
                              </a:lnTo>
                              <a:lnTo>
                                <a:pt x="82" y="88"/>
                              </a:lnTo>
                              <a:lnTo>
                                <a:pt x="92" y="78"/>
                              </a:lnTo>
                              <a:lnTo>
                                <a:pt x="102" y="68"/>
                              </a:lnTo>
                              <a:lnTo>
                                <a:pt x="112" y="59"/>
                              </a:lnTo>
                              <a:lnTo>
                                <a:pt x="123" y="52"/>
                              </a:lnTo>
                              <a:lnTo>
                                <a:pt x="135" y="44"/>
                              </a:lnTo>
                              <a:lnTo>
                                <a:pt x="147" y="36"/>
                              </a:lnTo>
                              <a:lnTo>
                                <a:pt x="159" y="29"/>
                              </a:lnTo>
                              <a:lnTo>
                                <a:pt x="172" y="24"/>
                              </a:lnTo>
                              <a:lnTo>
                                <a:pt x="185" y="18"/>
                              </a:lnTo>
                              <a:lnTo>
                                <a:pt x="198" y="14"/>
                              </a:lnTo>
                              <a:lnTo>
                                <a:pt x="211" y="9"/>
                              </a:lnTo>
                              <a:lnTo>
                                <a:pt x="226" y="6"/>
                              </a:lnTo>
                              <a:lnTo>
                                <a:pt x="241" y="4"/>
                              </a:lnTo>
                              <a:lnTo>
                                <a:pt x="255" y="1"/>
                              </a:lnTo>
                              <a:lnTo>
                                <a:pt x="270" y="0"/>
                              </a:lnTo>
                              <a:lnTo>
                                <a:pt x="284" y="0"/>
                              </a:lnTo>
                              <a:lnTo>
                                <a:pt x="309" y="0"/>
                              </a:lnTo>
                              <a:lnTo>
                                <a:pt x="332" y="4"/>
                              </a:lnTo>
                              <a:lnTo>
                                <a:pt x="354" y="7"/>
                              </a:lnTo>
                              <a:lnTo>
                                <a:pt x="374" y="13"/>
                              </a:lnTo>
                              <a:lnTo>
                                <a:pt x="392" y="19"/>
                              </a:lnTo>
                              <a:lnTo>
                                <a:pt x="408" y="27"/>
                              </a:lnTo>
                              <a:lnTo>
                                <a:pt x="424" y="36"/>
                              </a:lnTo>
                              <a:lnTo>
                                <a:pt x="437" y="45"/>
                              </a:lnTo>
                              <a:lnTo>
                                <a:pt x="450" y="55"/>
                              </a:lnTo>
                              <a:lnTo>
                                <a:pt x="460" y="66"/>
                              </a:lnTo>
                              <a:lnTo>
                                <a:pt x="469" y="78"/>
                              </a:lnTo>
                              <a:lnTo>
                                <a:pt x="477" y="89"/>
                              </a:lnTo>
                              <a:lnTo>
                                <a:pt x="482" y="102"/>
                              </a:lnTo>
                              <a:lnTo>
                                <a:pt x="486" y="114"/>
                              </a:lnTo>
                              <a:lnTo>
                                <a:pt x="489" y="126"/>
                              </a:lnTo>
                              <a:lnTo>
                                <a:pt x="489" y="138"/>
                              </a:lnTo>
                              <a:lnTo>
                                <a:pt x="489" y="146"/>
                              </a:lnTo>
                              <a:lnTo>
                                <a:pt x="488" y="153"/>
                              </a:lnTo>
                              <a:lnTo>
                                <a:pt x="487" y="161"/>
                              </a:lnTo>
                              <a:lnTo>
                                <a:pt x="484" y="167"/>
                              </a:lnTo>
                              <a:lnTo>
                                <a:pt x="482" y="173"/>
                              </a:lnTo>
                              <a:lnTo>
                                <a:pt x="479" y="180"/>
                              </a:lnTo>
                              <a:lnTo>
                                <a:pt x="475" y="185"/>
                              </a:lnTo>
                              <a:lnTo>
                                <a:pt x="471" y="191"/>
                              </a:lnTo>
                              <a:lnTo>
                                <a:pt x="467" y="195"/>
                              </a:lnTo>
                              <a:lnTo>
                                <a:pt x="462" y="200"/>
                              </a:lnTo>
                              <a:lnTo>
                                <a:pt x="456" y="203"/>
                              </a:lnTo>
                              <a:lnTo>
                                <a:pt x="451" y="206"/>
                              </a:lnTo>
                              <a:lnTo>
                                <a:pt x="444" y="209"/>
                              </a:lnTo>
                              <a:lnTo>
                                <a:pt x="437" y="210"/>
                              </a:lnTo>
                              <a:lnTo>
                                <a:pt x="431" y="211"/>
                              </a:lnTo>
                              <a:lnTo>
                                <a:pt x="424" y="212"/>
                              </a:lnTo>
                              <a:lnTo>
                                <a:pt x="416" y="211"/>
                              </a:lnTo>
                              <a:lnTo>
                                <a:pt x="408" y="210"/>
                              </a:lnTo>
                              <a:lnTo>
                                <a:pt x="401" y="209"/>
                              </a:lnTo>
                              <a:lnTo>
                                <a:pt x="395" y="206"/>
                              </a:lnTo>
                              <a:lnTo>
                                <a:pt x="388" y="204"/>
                              </a:lnTo>
                              <a:lnTo>
                                <a:pt x="383" y="201"/>
                              </a:lnTo>
                              <a:lnTo>
                                <a:pt x="378" y="197"/>
                              </a:lnTo>
                              <a:lnTo>
                                <a:pt x="373" y="193"/>
                              </a:lnTo>
                              <a:lnTo>
                                <a:pt x="369" y="189"/>
                              </a:lnTo>
                              <a:lnTo>
                                <a:pt x="366" y="184"/>
                              </a:lnTo>
                              <a:lnTo>
                                <a:pt x="363" y="179"/>
                              </a:lnTo>
                              <a:lnTo>
                                <a:pt x="360" y="173"/>
                              </a:lnTo>
                              <a:lnTo>
                                <a:pt x="358" y="166"/>
                              </a:lnTo>
                              <a:lnTo>
                                <a:pt x="357" y="160"/>
                              </a:lnTo>
                              <a:lnTo>
                                <a:pt x="356" y="153"/>
                              </a:lnTo>
                              <a:lnTo>
                                <a:pt x="356" y="146"/>
                              </a:lnTo>
                              <a:lnTo>
                                <a:pt x="356" y="134"/>
                              </a:lnTo>
                              <a:lnTo>
                                <a:pt x="359" y="122"/>
                              </a:lnTo>
                              <a:lnTo>
                                <a:pt x="364" y="112"/>
                              </a:lnTo>
                              <a:lnTo>
                                <a:pt x="369" y="103"/>
                              </a:lnTo>
                              <a:lnTo>
                                <a:pt x="376" y="94"/>
                              </a:lnTo>
                              <a:lnTo>
                                <a:pt x="383" y="87"/>
                              </a:lnTo>
                              <a:lnTo>
                                <a:pt x="389" y="82"/>
                              </a:lnTo>
                              <a:lnTo>
                                <a:pt x="397" y="77"/>
                              </a:lnTo>
                              <a:lnTo>
                                <a:pt x="388" y="70"/>
                              </a:lnTo>
                              <a:lnTo>
                                <a:pt x="378" y="64"/>
                              </a:lnTo>
                              <a:lnTo>
                                <a:pt x="367" y="57"/>
                              </a:lnTo>
                              <a:lnTo>
                                <a:pt x="354" y="52"/>
                              </a:lnTo>
                              <a:lnTo>
                                <a:pt x="339" y="47"/>
                              </a:lnTo>
                              <a:lnTo>
                                <a:pt x="322" y="43"/>
                              </a:lnTo>
                              <a:lnTo>
                                <a:pt x="305" y="40"/>
                              </a:lnTo>
                              <a:lnTo>
                                <a:pt x="286" y="39"/>
                              </a:lnTo>
                              <a:lnTo>
                                <a:pt x="269" y="40"/>
                              </a:lnTo>
                              <a:lnTo>
                                <a:pt x="252" y="44"/>
                              </a:lnTo>
                              <a:lnTo>
                                <a:pt x="235" y="48"/>
                              </a:lnTo>
                              <a:lnTo>
                                <a:pt x="219" y="55"/>
                              </a:lnTo>
                              <a:lnTo>
                                <a:pt x="204" y="63"/>
                              </a:lnTo>
                              <a:lnTo>
                                <a:pt x="189" y="74"/>
                              </a:lnTo>
                              <a:lnTo>
                                <a:pt x="176" y="86"/>
                              </a:lnTo>
                              <a:lnTo>
                                <a:pt x="163" y="99"/>
                              </a:lnTo>
                              <a:lnTo>
                                <a:pt x="152" y="116"/>
                              </a:lnTo>
                              <a:lnTo>
                                <a:pt x="142" y="134"/>
                              </a:lnTo>
                              <a:lnTo>
                                <a:pt x="134" y="154"/>
                              </a:lnTo>
                              <a:lnTo>
                                <a:pt x="126" y="175"/>
                              </a:lnTo>
                              <a:lnTo>
                                <a:pt x="121" y="200"/>
                              </a:lnTo>
                              <a:lnTo>
                                <a:pt x="116" y="225"/>
                              </a:lnTo>
                              <a:lnTo>
                                <a:pt x="114" y="252"/>
                              </a:lnTo>
                              <a:lnTo>
                                <a:pt x="113" y="282"/>
                              </a:lnTo>
                              <a:lnTo>
                                <a:pt x="114" y="310"/>
                              </a:lnTo>
                              <a:lnTo>
                                <a:pt x="116" y="337"/>
                              </a:lnTo>
                              <a:lnTo>
                                <a:pt x="121" y="362"/>
                              </a:lnTo>
                              <a:lnTo>
                                <a:pt x="128" y="387"/>
                              </a:lnTo>
                              <a:lnTo>
                                <a:pt x="134" y="409"/>
                              </a:lnTo>
                              <a:lnTo>
                                <a:pt x="144" y="429"/>
                              </a:lnTo>
                              <a:lnTo>
                                <a:pt x="154" y="449"/>
                              </a:lnTo>
                              <a:lnTo>
                                <a:pt x="167" y="466"/>
                              </a:lnTo>
                              <a:lnTo>
                                <a:pt x="173" y="475"/>
                              </a:lnTo>
                              <a:lnTo>
                                <a:pt x="181" y="483"/>
                              </a:lnTo>
                              <a:lnTo>
                                <a:pt x="188" y="489"/>
                              </a:lnTo>
                              <a:lnTo>
                                <a:pt x="196" y="496"/>
                              </a:lnTo>
                              <a:lnTo>
                                <a:pt x="204" y="503"/>
                              </a:lnTo>
                              <a:lnTo>
                                <a:pt x="213" y="508"/>
                              </a:lnTo>
                              <a:lnTo>
                                <a:pt x="222" y="513"/>
                              </a:lnTo>
                              <a:lnTo>
                                <a:pt x="230" y="518"/>
                              </a:lnTo>
                              <a:lnTo>
                                <a:pt x="239" y="522"/>
                              </a:lnTo>
                              <a:lnTo>
                                <a:pt x="250" y="526"/>
                              </a:lnTo>
                              <a:lnTo>
                                <a:pt x="260" y="529"/>
                              </a:lnTo>
                              <a:lnTo>
                                <a:pt x="270" y="532"/>
                              </a:lnTo>
                              <a:lnTo>
                                <a:pt x="281" y="534"/>
                              </a:lnTo>
                              <a:lnTo>
                                <a:pt x="291" y="535"/>
                              </a:lnTo>
                              <a:lnTo>
                                <a:pt x="302" y="536"/>
                              </a:lnTo>
                              <a:lnTo>
                                <a:pt x="314" y="536"/>
                              </a:lnTo>
                              <a:lnTo>
                                <a:pt x="327" y="536"/>
                              </a:lnTo>
                              <a:lnTo>
                                <a:pt x="338" y="535"/>
                              </a:lnTo>
                              <a:lnTo>
                                <a:pt x="350" y="533"/>
                              </a:lnTo>
                              <a:lnTo>
                                <a:pt x="361" y="529"/>
                              </a:lnTo>
                              <a:lnTo>
                                <a:pt x="374" y="526"/>
                              </a:lnTo>
                              <a:lnTo>
                                <a:pt x="385" y="522"/>
                              </a:lnTo>
                              <a:lnTo>
                                <a:pt x="395" y="517"/>
                              </a:lnTo>
                              <a:lnTo>
                                <a:pt x="406" y="512"/>
                              </a:lnTo>
                              <a:lnTo>
                                <a:pt x="416" y="505"/>
                              </a:lnTo>
                              <a:lnTo>
                                <a:pt x="426" y="498"/>
                              </a:lnTo>
                              <a:lnTo>
                                <a:pt x="436" y="492"/>
                              </a:lnTo>
                              <a:lnTo>
                                <a:pt x="446" y="484"/>
                              </a:lnTo>
                              <a:lnTo>
                                <a:pt x="464" y="467"/>
                              </a:lnTo>
                              <a:lnTo>
                                <a:pt x="481" y="449"/>
                              </a:lnTo>
                              <a:lnTo>
                                <a:pt x="507" y="474"/>
                              </a:lnTo>
                              <a:lnTo>
                                <a:pt x="497" y="488"/>
                              </a:lnTo>
                              <a:lnTo>
                                <a:pt x="487" y="502"/>
                              </a:lnTo>
                              <a:lnTo>
                                <a:pt x="475" y="515"/>
                              </a:lnTo>
                              <a:lnTo>
                                <a:pt x="464" y="527"/>
                              </a:lnTo>
                              <a:lnTo>
                                <a:pt x="452" y="539"/>
                              </a:lnTo>
                              <a:lnTo>
                                <a:pt x="440" y="551"/>
                              </a:lnTo>
                              <a:lnTo>
                                <a:pt x="426" y="562"/>
                              </a:lnTo>
                              <a:lnTo>
                                <a:pt x="413" y="571"/>
                              </a:lnTo>
                              <a:lnTo>
                                <a:pt x="398" y="580"/>
                              </a:lnTo>
                              <a:lnTo>
                                <a:pt x="383" y="587"/>
                              </a:lnTo>
                              <a:lnTo>
                                <a:pt x="367" y="594"/>
                              </a:lnTo>
                              <a:lnTo>
                                <a:pt x="349" y="600"/>
                              </a:lnTo>
                              <a:lnTo>
                                <a:pt x="331" y="604"/>
                              </a:lnTo>
                              <a:lnTo>
                                <a:pt x="312" y="606"/>
                              </a:lnTo>
                              <a:lnTo>
                                <a:pt x="293" y="609"/>
                              </a:lnTo>
                              <a:lnTo>
                                <a:pt x="272" y="610"/>
                              </a:lnTo>
                              <a:lnTo>
                                <a:pt x="256" y="609"/>
                              </a:lnTo>
                              <a:lnTo>
                                <a:pt x="241" y="607"/>
                              </a:lnTo>
                              <a:lnTo>
                                <a:pt x="226" y="606"/>
                              </a:lnTo>
                              <a:lnTo>
                                <a:pt x="211" y="604"/>
                              </a:lnTo>
                              <a:lnTo>
                                <a:pt x="197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8" y="586"/>
                              </a:lnTo>
                              <a:lnTo>
                                <a:pt x="145" y="581"/>
                              </a:lnTo>
                              <a:lnTo>
                                <a:pt x="133" y="574"/>
                              </a:lnTo>
                              <a:lnTo>
                                <a:pt x="122" y="567"/>
                              </a:lnTo>
                              <a:lnTo>
                                <a:pt x="111" y="560"/>
                              </a:lnTo>
                              <a:lnTo>
                                <a:pt x="101" y="552"/>
                              </a:lnTo>
                              <a:lnTo>
                                <a:pt x="91" y="543"/>
                              </a:lnTo>
                              <a:lnTo>
                                <a:pt x="82" y="534"/>
                              </a:lnTo>
                              <a:lnTo>
                                <a:pt x="73" y="524"/>
                              </a:lnTo>
                              <a:lnTo>
                                <a:pt x="64" y="514"/>
                              </a:lnTo>
                              <a:lnTo>
                                <a:pt x="56" y="503"/>
                              </a:lnTo>
                              <a:lnTo>
                                <a:pt x="48" y="492"/>
                              </a:lnTo>
                              <a:lnTo>
                                <a:pt x="41" y="480"/>
                              </a:lnTo>
                              <a:lnTo>
                                <a:pt x="35" y="468"/>
                              </a:lnTo>
                              <a:lnTo>
                                <a:pt x="29" y="455"/>
                              </a:lnTo>
                              <a:lnTo>
                                <a:pt x="24" y="443"/>
                              </a:lnTo>
                              <a:lnTo>
                                <a:pt x="18" y="429"/>
                              </a:lnTo>
                              <a:lnTo>
                                <a:pt x="13" y="416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2"/>
                              </a:lnTo>
                              <a:lnTo>
                                <a:pt x="2" y="357"/>
                              </a:lnTo>
                              <a:lnTo>
                                <a:pt x="1" y="342"/>
                              </a:lnTo>
                              <a:lnTo>
                                <a:pt x="0" y="327"/>
                              </a:lnTo>
                              <a:lnTo>
                                <a:pt x="0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3"/>
                      <wps:cNvSpPr>
                        <a:spLocks/>
                      </wps:cNvSpPr>
                      <wps:spPr bwMode="auto">
                        <a:xfrm>
                          <a:off x="554990" y="732790"/>
                          <a:ext cx="61595" cy="81280"/>
                        </a:xfrm>
                        <a:custGeom>
                          <a:avLst/>
                          <a:gdLst>
                            <a:gd name="T0" fmla="*/ 50 w 678"/>
                            <a:gd name="T1" fmla="*/ 851 h 895"/>
                            <a:gd name="T2" fmla="*/ 74 w 678"/>
                            <a:gd name="T3" fmla="*/ 846 h 895"/>
                            <a:gd name="T4" fmla="*/ 88 w 678"/>
                            <a:gd name="T5" fmla="*/ 837 h 895"/>
                            <a:gd name="T6" fmla="*/ 96 w 678"/>
                            <a:gd name="T7" fmla="*/ 824 h 895"/>
                            <a:gd name="T8" fmla="*/ 98 w 678"/>
                            <a:gd name="T9" fmla="*/ 809 h 895"/>
                            <a:gd name="T10" fmla="*/ 97 w 678"/>
                            <a:gd name="T11" fmla="*/ 94 h 895"/>
                            <a:gd name="T12" fmla="*/ 91 w 678"/>
                            <a:gd name="T13" fmla="*/ 76 h 895"/>
                            <a:gd name="T14" fmla="*/ 77 w 678"/>
                            <a:gd name="T15" fmla="*/ 62 h 895"/>
                            <a:gd name="T16" fmla="*/ 56 w 678"/>
                            <a:gd name="T17" fmla="*/ 52 h 895"/>
                            <a:gd name="T18" fmla="*/ 26 w 678"/>
                            <a:gd name="T19" fmla="*/ 46 h 895"/>
                            <a:gd name="T20" fmla="*/ 0 w 678"/>
                            <a:gd name="T21" fmla="*/ 5 h 895"/>
                            <a:gd name="T22" fmla="*/ 234 w 678"/>
                            <a:gd name="T23" fmla="*/ 372 h 895"/>
                            <a:gd name="T24" fmla="*/ 318 w 678"/>
                            <a:gd name="T25" fmla="*/ 326 h 895"/>
                            <a:gd name="T26" fmla="*/ 361 w 678"/>
                            <a:gd name="T27" fmla="*/ 310 h 895"/>
                            <a:gd name="T28" fmla="*/ 407 w 678"/>
                            <a:gd name="T29" fmla="*/ 301 h 895"/>
                            <a:gd name="T30" fmla="*/ 455 w 678"/>
                            <a:gd name="T31" fmla="*/ 300 h 895"/>
                            <a:gd name="T32" fmla="*/ 499 w 678"/>
                            <a:gd name="T33" fmla="*/ 310 h 895"/>
                            <a:gd name="T34" fmla="*/ 535 w 678"/>
                            <a:gd name="T35" fmla="*/ 334 h 895"/>
                            <a:gd name="T36" fmla="*/ 560 w 678"/>
                            <a:gd name="T37" fmla="*/ 370 h 895"/>
                            <a:gd name="T38" fmla="*/ 577 w 678"/>
                            <a:gd name="T39" fmla="*/ 418 h 895"/>
                            <a:gd name="T40" fmla="*/ 583 w 678"/>
                            <a:gd name="T41" fmla="*/ 477 h 895"/>
                            <a:gd name="T42" fmla="*/ 584 w 678"/>
                            <a:gd name="T43" fmla="*/ 820 h 895"/>
                            <a:gd name="T44" fmla="*/ 591 w 678"/>
                            <a:gd name="T45" fmla="*/ 833 h 895"/>
                            <a:gd name="T46" fmla="*/ 603 w 678"/>
                            <a:gd name="T47" fmla="*/ 843 h 895"/>
                            <a:gd name="T48" fmla="*/ 623 w 678"/>
                            <a:gd name="T49" fmla="*/ 849 h 895"/>
                            <a:gd name="T50" fmla="*/ 678 w 678"/>
                            <a:gd name="T51" fmla="*/ 855 h 895"/>
                            <a:gd name="T52" fmla="*/ 393 w 678"/>
                            <a:gd name="T53" fmla="*/ 855 h 895"/>
                            <a:gd name="T54" fmla="*/ 441 w 678"/>
                            <a:gd name="T55" fmla="*/ 849 h 895"/>
                            <a:gd name="T56" fmla="*/ 459 w 678"/>
                            <a:gd name="T57" fmla="*/ 843 h 895"/>
                            <a:gd name="T58" fmla="*/ 469 w 678"/>
                            <a:gd name="T59" fmla="*/ 833 h 895"/>
                            <a:gd name="T60" fmla="*/ 474 w 678"/>
                            <a:gd name="T61" fmla="*/ 820 h 895"/>
                            <a:gd name="T62" fmla="*/ 475 w 678"/>
                            <a:gd name="T63" fmla="*/ 524 h 895"/>
                            <a:gd name="T64" fmla="*/ 471 w 678"/>
                            <a:gd name="T65" fmla="*/ 468 h 895"/>
                            <a:gd name="T66" fmla="*/ 456 w 678"/>
                            <a:gd name="T67" fmla="*/ 427 h 895"/>
                            <a:gd name="T68" fmla="*/ 435 w 678"/>
                            <a:gd name="T69" fmla="*/ 400 h 895"/>
                            <a:gd name="T70" fmla="*/ 405 w 678"/>
                            <a:gd name="T71" fmla="*/ 384 h 895"/>
                            <a:gd name="T72" fmla="*/ 367 w 678"/>
                            <a:gd name="T73" fmla="*/ 379 h 895"/>
                            <a:gd name="T74" fmla="*/ 311 w 678"/>
                            <a:gd name="T75" fmla="*/ 382 h 895"/>
                            <a:gd name="T76" fmla="*/ 254 w 678"/>
                            <a:gd name="T77" fmla="*/ 402 h 895"/>
                            <a:gd name="T78" fmla="*/ 207 w 678"/>
                            <a:gd name="T79" fmla="*/ 431 h 895"/>
                            <a:gd name="T80" fmla="*/ 210 w 678"/>
                            <a:gd name="T81" fmla="*/ 829 h 895"/>
                            <a:gd name="T82" fmla="*/ 219 w 678"/>
                            <a:gd name="T83" fmla="*/ 840 h 895"/>
                            <a:gd name="T84" fmla="*/ 235 w 678"/>
                            <a:gd name="T85" fmla="*/ 848 h 895"/>
                            <a:gd name="T86" fmla="*/ 266 w 678"/>
                            <a:gd name="T87" fmla="*/ 853 h 895"/>
                            <a:gd name="T88" fmla="*/ 3 w 678"/>
                            <a:gd name="T89" fmla="*/ 895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78" h="895">
                              <a:moveTo>
                                <a:pt x="3" y="855"/>
                              </a:moveTo>
                              <a:lnTo>
                                <a:pt x="29" y="853"/>
                              </a:lnTo>
                              <a:lnTo>
                                <a:pt x="50" y="851"/>
                              </a:lnTo>
                              <a:lnTo>
                                <a:pt x="59" y="849"/>
                              </a:lnTo>
                              <a:lnTo>
                                <a:pt x="67" y="848"/>
                              </a:lnTo>
                              <a:lnTo>
                                <a:pt x="74" y="846"/>
                              </a:lnTo>
                              <a:lnTo>
                                <a:pt x="79" y="843"/>
                              </a:lnTo>
                              <a:lnTo>
                                <a:pt x="84" y="840"/>
                              </a:lnTo>
                              <a:lnTo>
                                <a:pt x="88" y="837"/>
                              </a:lnTo>
                              <a:lnTo>
                                <a:pt x="92" y="833"/>
                              </a:lnTo>
                              <a:lnTo>
                                <a:pt x="95" y="829"/>
                              </a:lnTo>
                              <a:lnTo>
                                <a:pt x="96" y="824"/>
                              </a:lnTo>
                              <a:lnTo>
                                <a:pt x="98" y="820"/>
                              </a:lnTo>
                              <a:lnTo>
                                <a:pt x="98" y="814"/>
                              </a:lnTo>
                              <a:lnTo>
                                <a:pt x="98" y="809"/>
                              </a:lnTo>
                              <a:lnTo>
                                <a:pt x="98" y="107"/>
                              </a:lnTo>
                              <a:lnTo>
                                <a:pt x="98" y="100"/>
                              </a:lnTo>
                              <a:lnTo>
                                <a:pt x="97" y="94"/>
                              </a:lnTo>
                              <a:lnTo>
                                <a:pt x="96" y="88"/>
                              </a:lnTo>
                              <a:lnTo>
                                <a:pt x="94" y="81"/>
                              </a:lnTo>
                              <a:lnTo>
                                <a:pt x="91" y="76"/>
                              </a:lnTo>
                              <a:lnTo>
                                <a:pt x="87" y="71"/>
                              </a:lnTo>
                              <a:lnTo>
                                <a:pt x="83" y="67"/>
                              </a:lnTo>
                              <a:lnTo>
                                <a:pt x="77" y="62"/>
                              </a:lnTo>
                              <a:lnTo>
                                <a:pt x="72" y="58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6"/>
                              </a:lnTo>
                              <a:lnTo>
                                <a:pt x="13" y="45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390"/>
                              </a:lnTo>
                              <a:lnTo>
                                <a:pt x="234" y="372"/>
                              </a:lnTo>
                              <a:lnTo>
                                <a:pt x="261" y="355"/>
                              </a:lnTo>
                              <a:lnTo>
                                <a:pt x="289" y="340"/>
                              </a:lnTo>
                              <a:lnTo>
                                <a:pt x="318" y="326"/>
                              </a:lnTo>
                              <a:lnTo>
                                <a:pt x="332" y="321"/>
                              </a:lnTo>
                              <a:lnTo>
                                <a:pt x="347" y="315"/>
                              </a:lnTo>
                              <a:lnTo>
                                <a:pt x="361" y="310"/>
                              </a:lnTo>
                              <a:lnTo>
                                <a:pt x="377" y="306"/>
                              </a:lnTo>
                              <a:lnTo>
                                <a:pt x="393" y="303"/>
                              </a:lnTo>
                              <a:lnTo>
                                <a:pt x="407" y="301"/>
                              </a:lnTo>
                              <a:lnTo>
                                <a:pt x="423" y="299"/>
                              </a:lnTo>
                              <a:lnTo>
                                <a:pt x="440" y="299"/>
                              </a:lnTo>
                              <a:lnTo>
                                <a:pt x="455" y="300"/>
                              </a:lnTo>
                              <a:lnTo>
                                <a:pt x="471" y="302"/>
                              </a:lnTo>
                              <a:lnTo>
                                <a:pt x="485" y="305"/>
                              </a:lnTo>
                              <a:lnTo>
                                <a:pt x="499" y="310"/>
                              </a:lnTo>
                              <a:lnTo>
                                <a:pt x="511" y="316"/>
                              </a:lnTo>
                              <a:lnTo>
                                <a:pt x="524" y="324"/>
                              </a:lnTo>
                              <a:lnTo>
                                <a:pt x="535" y="334"/>
                              </a:lnTo>
                              <a:lnTo>
                                <a:pt x="544" y="344"/>
                              </a:lnTo>
                              <a:lnTo>
                                <a:pt x="553" y="357"/>
                              </a:lnTo>
                              <a:lnTo>
                                <a:pt x="560" y="370"/>
                              </a:lnTo>
                              <a:lnTo>
                                <a:pt x="567" y="384"/>
                              </a:lnTo>
                              <a:lnTo>
                                <a:pt x="573" y="400"/>
                              </a:lnTo>
                              <a:lnTo>
                                <a:pt x="577" y="418"/>
                              </a:lnTo>
                              <a:lnTo>
                                <a:pt x="581" y="437"/>
                              </a:lnTo>
                              <a:lnTo>
                                <a:pt x="583" y="456"/>
                              </a:lnTo>
                              <a:lnTo>
                                <a:pt x="583" y="477"/>
                              </a:lnTo>
                              <a:lnTo>
                                <a:pt x="583" y="809"/>
                              </a:lnTo>
                              <a:lnTo>
                                <a:pt x="584" y="814"/>
                              </a:lnTo>
                              <a:lnTo>
                                <a:pt x="584" y="820"/>
                              </a:lnTo>
                              <a:lnTo>
                                <a:pt x="586" y="824"/>
                              </a:lnTo>
                              <a:lnTo>
                                <a:pt x="587" y="829"/>
                              </a:lnTo>
                              <a:lnTo>
                                <a:pt x="591" y="833"/>
                              </a:lnTo>
                              <a:lnTo>
                                <a:pt x="594" y="837"/>
                              </a:lnTo>
                              <a:lnTo>
                                <a:pt x="597" y="840"/>
                              </a:lnTo>
                              <a:lnTo>
                                <a:pt x="603" y="843"/>
                              </a:lnTo>
                              <a:lnTo>
                                <a:pt x="609" y="846"/>
                              </a:lnTo>
                              <a:lnTo>
                                <a:pt x="615" y="848"/>
                              </a:lnTo>
                              <a:lnTo>
                                <a:pt x="623" y="849"/>
                              </a:lnTo>
                              <a:lnTo>
                                <a:pt x="631" y="851"/>
                              </a:lnTo>
                              <a:lnTo>
                                <a:pt x="652" y="853"/>
                              </a:lnTo>
                              <a:lnTo>
                                <a:pt x="678" y="855"/>
                              </a:lnTo>
                              <a:lnTo>
                                <a:pt x="678" y="895"/>
                              </a:lnTo>
                              <a:lnTo>
                                <a:pt x="393" y="895"/>
                              </a:lnTo>
                              <a:lnTo>
                                <a:pt x="393" y="855"/>
                              </a:lnTo>
                              <a:lnTo>
                                <a:pt x="415" y="853"/>
                              </a:lnTo>
                              <a:lnTo>
                                <a:pt x="433" y="851"/>
                              </a:lnTo>
                              <a:lnTo>
                                <a:pt x="441" y="849"/>
                              </a:lnTo>
                              <a:lnTo>
                                <a:pt x="447" y="848"/>
                              </a:lnTo>
                              <a:lnTo>
                                <a:pt x="453" y="846"/>
                              </a:lnTo>
                              <a:lnTo>
                                <a:pt x="459" y="843"/>
                              </a:lnTo>
                              <a:lnTo>
                                <a:pt x="462" y="840"/>
                              </a:lnTo>
                              <a:lnTo>
                                <a:pt x="466" y="837"/>
                              </a:lnTo>
                              <a:lnTo>
                                <a:pt x="469" y="833"/>
                              </a:lnTo>
                              <a:lnTo>
                                <a:pt x="471" y="829"/>
                              </a:lnTo>
                              <a:lnTo>
                                <a:pt x="473" y="824"/>
                              </a:lnTo>
                              <a:lnTo>
                                <a:pt x="474" y="820"/>
                              </a:lnTo>
                              <a:lnTo>
                                <a:pt x="475" y="814"/>
                              </a:lnTo>
                              <a:lnTo>
                                <a:pt x="475" y="809"/>
                              </a:lnTo>
                              <a:lnTo>
                                <a:pt x="475" y="524"/>
                              </a:lnTo>
                              <a:lnTo>
                                <a:pt x="474" y="503"/>
                              </a:lnTo>
                              <a:lnTo>
                                <a:pt x="473" y="485"/>
                              </a:lnTo>
                              <a:lnTo>
                                <a:pt x="471" y="468"/>
                              </a:lnTo>
                              <a:lnTo>
                                <a:pt x="466" y="452"/>
                              </a:lnTo>
                              <a:lnTo>
                                <a:pt x="462" y="439"/>
                              </a:lnTo>
                              <a:lnTo>
                                <a:pt x="456" y="427"/>
                              </a:lnTo>
                              <a:lnTo>
                                <a:pt x="451" y="417"/>
                              </a:lnTo>
                              <a:lnTo>
                                <a:pt x="443" y="408"/>
                              </a:lnTo>
                              <a:lnTo>
                                <a:pt x="435" y="400"/>
                              </a:lnTo>
                              <a:lnTo>
                                <a:pt x="425" y="394"/>
                              </a:lnTo>
                              <a:lnTo>
                                <a:pt x="415" y="389"/>
                              </a:lnTo>
                              <a:lnTo>
                                <a:pt x="405" y="384"/>
                              </a:lnTo>
                              <a:lnTo>
                                <a:pt x="393" y="382"/>
                              </a:lnTo>
                              <a:lnTo>
                                <a:pt x="380" y="380"/>
                              </a:lnTo>
                              <a:lnTo>
                                <a:pt x="367" y="379"/>
                              </a:lnTo>
                              <a:lnTo>
                                <a:pt x="352" y="378"/>
                              </a:lnTo>
                              <a:lnTo>
                                <a:pt x="331" y="380"/>
                              </a:lnTo>
                              <a:lnTo>
                                <a:pt x="311" y="382"/>
                              </a:lnTo>
                              <a:lnTo>
                                <a:pt x="291" y="388"/>
                              </a:lnTo>
                              <a:lnTo>
                                <a:pt x="272" y="394"/>
                              </a:lnTo>
                              <a:lnTo>
                                <a:pt x="254" y="402"/>
                              </a:lnTo>
                              <a:lnTo>
                                <a:pt x="237" y="411"/>
                              </a:lnTo>
                              <a:lnTo>
                                <a:pt x="221" y="421"/>
                              </a:lnTo>
                              <a:lnTo>
                                <a:pt x="207" y="431"/>
                              </a:lnTo>
                              <a:lnTo>
                                <a:pt x="207" y="809"/>
                              </a:lnTo>
                              <a:lnTo>
                                <a:pt x="208" y="820"/>
                              </a:lnTo>
                              <a:lnTo>
                                <a:pt x="210" y="829"/>
                              </a:lnTo>
                              <a:lnTo>
                                <a:pt x="213" y="833"/>
                              </a:lnTo>
                              <a:lnTo>
                                <a:pt x="216" y="837"/>
                              </a:lnTo>
                              <a:lnTo>
                                <a:pt x="219" y="840"/>
                              </a:lnTo>
                              <a:lnTo>
                                <a:pt x="224" y="843"/>
                              </a:lnTo>
                              <a:lnTo>
                                <a:pt x="228" y="846"/>
                              </a:lnTo>
                              <a:lnTo>
                                <a:pt x="235" y="848"/>
                              </a:lnTo>
                              <a:lnTo>
                                <a:pt x="241" y="849"/>
                              </a:lnTo>
                              <a:lnTo>
                                <a:pt x="248" y="851"/>
                              </a:lnTo>
                              <a:lnTo>
                                <a:pt x="266" y="853"/>
                              </a:lnTo>
                              <a:lnTo>
                                <a:pt x="289" y="855"/>
                              </a:lnTo>
                              <a:lnTo>
                                <a:pt x="289" y="895"/>
                              </a:lnTo>
                              <a:lnTo>
                                <a:pt x="3" y="895"/>
                              </a:lnTo>
                              <a:lnTo>
                                <a:pt x="3" y="8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4"/>
                      <wps:cNvSpPr>
                        <a:spLocks/>
                      </wps:cNvSpPr>
                      <wps:spPr bwMode="auto">
                        <a:xfrm>
                          <a:off x="643255" y="760095"/>
                          <a:ext cx="60960" cy="53975"/>
                        </a:xfrm>
                        <a:custGeom>
                          <a:avLst/>
                          <a:gdLst>
                            <a:gd name="T0" fmla="*/ 47 w 673"/>
                            <a:gd name="T1" fmla="*/ 552 h 596"/>
                            <a:gd name="T2" fmla="*/ 69 w 673"/>
                            <a:gd name="T3" fmla="*/ 547 h 596"/>
                            <a:gd name="T4" fmla="*/ 85 w 673"/>
                            <a:gd name="T5" fmla="*/ 538 h 596"/>
                            <a:gd name="T6" fmla="*/ 92 w 673"/>
                            <a:gd name="T7" fmla="*/ 525 h 596"/>
                            <a:gd name="T8" fmla="*/ 95 w 673"/>
                            <a:gd name="T9" fmla="*/ 510 h 596"/>
                            <a:gd name="T10" fmla="*/ 94 w 673"/>
                            <a:gd name="T11" fmla="*/ 98 h 596"/>
                            <a:gd name="T12" fmla="*/ 88 w 673"/>
                            <a:gd name="T13" fmla="*/ 80 h 596"/>
                            <a:gd name="T14" fmla="*/ 76 w 673"/>
                            <a:gd name="T15" fmla="*/ 65 h 596"/>
                            <a:gd name="T16" fmla="*/ 56 w 673"/>
                            <a:gd name="T17" fmla="*/ 55 h 596"/>
                            <a:gd name="T18" fmla="*/ 26 w 673"/>
                            <a:gd name="T19" fmla="*/ 50 h 596"/>
                            <a:gd name="T20" fmla="*/ 0 w 673"/>
                            <a:gd name="T21" fmla="*/ 9 h 596"/>
                            <a:gd name="T22" fmla="*/ 227 w 673"/>
                            <a:gd name="T23" fmla="*/ 74 h 596"/>
                            <a:gd name="T24" fmla="*/ 311 w 673"/>
                            <a:gd name="T25" fmla="*/ 29 h 596"/>
                            <a:gd name="T26" fmla="*/ 356 w 673"/>
                            <a:gd name="T27" fmla="*/ 12 h 596"/>
                            <a:gd name="T28" fmla="*/ 402 w 673"/>
                            <a:gd name="T29" fmla="*/ 2 h 596"/>
                            <a:gd name="T30" fmla="*/ 450 w 673"/>
                            <a:gd name="T31" fmla="*/ 1 h 596"/>
                            <a:gd name="T32" fmla="*/ 493 w 673"/>
                            <a:gd name="T33" fmla="*/ 11 h 596"/>
                            <a:gd name="T34" fmla="*/ 529 w 673"/>
                            <a:gd name="T35" fmla="*/ 35 h 596"/>
                            <a:gd name="T36" fmla="*/ 556 w 673"/>
                            <a:gd name="T37" fmla="*/ 71 h 596"/>
                            <a:gd name="T38" fmla="*/ 573 w 673"/>
                            <a:gd name="T39" fmla="*/ 119 h 596"/>
                            <a:gd name="T40" fmla="*/ 579 w 673"/>
                            <a:gd name="T41" fmla="*/ 178 h 596"/>
                            <a:gd name="T42" fmla="*/ 579 w 673"/>
                            <a:gd name="T43" fmla="*/ 521 h 596"/>
                            <a:gd name="T44" fmla="*/ 585 w 673"/>
                            <a:gd name="T45" fmla="*/ 534 h 596"/>
                            <a:gd name="T46" fmla="*/ 597 w 673"/>
                            <a:gd name="T47" fmla="*/ 544 h 596"/>
                            <a:gd name="T48" fmla="*/ 618 w 673"/>
                            <a:gd name="T49" fmla="*/ 550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0 h 596"/>
                            <a:gd name="T56" fmla="*/ 454 w 673"/>
                            <a:gd name="T57" fmla="*/ 544 h 596"/>
                            <a:gd name="T58" fmla="*/ 465 w 673"/>
                            <a:gd name="T59" fmla="*/ 534 h 596"/>
                            <a:gd name="T60" fmla="*/ 471 w 673"/>
                            <a:gd name="T61" fmla="*/ 510 h 596"/>
                            <a:gd name="T62" fmla="*/ 469 w 673"/>
                            <a:gd name="T63" fmla="*/ 186 h 596"/>
                            <a:gd name="T64" fmla="*/ 458 w 673"/>
                            <a:gd name="T65" fmla="*/ 140 h 596"/>
                            <a:gd name="T66" fmla="*/ 439 w 673"/>
                            <a:gd name="T67" fmla="*/ 109 h 596"/>
                            <a:gd name="T68" fmla="*/ 412 w 673"/>
                            <a:gd name="T69" fmla="*/ 90 h 596"/>
                            <a:gd name="T70" fmla="*/ 376 w 673"/>
                            <a:gd name="T71" fmla="*/ 81 h 596"/>
                            <a:gd name="T72" fmla="*/ 327 w 673"/>
                            <a:gd name="T73" fmla="*/ 81 h 596"/>
                            <a:gd name="T74" fmla="*/ 267 w 673"/>
                            <a:gd name="T75" fmla="*/ 95 h 596"/>
                            <a:gd name="T76" fmla="*/ 217 w 673"/>
                            <a:gd name="T77" fmla="*/ 122 h 596"/>
                            <a:gd name="T78" fmla="*/ 204 w 673"/>
                            <a:gd name="T79" fmla="*/ 521 h 596"/>
                            <a:gd name="T80" fmla="*/ 211 w 673"/>
                            <a:gd name="T81" fmla="*/ 538 h 596"/>
                            <a:gd name="T82" fmla="*/ 225 w 673"/>
                            <a:gd name="T83" fmla="*/ 547 h 596"/>
                            <a:gd name="T84" fmla="*/ 244 w 673"/>
                            <a:gd name="T85" fmla="*/ 552 h 596"/>
                            <a:gd name="T86" fmla="*/ 284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7" y="552"/>
                              </a:lnTo>
                              <a:lnTo>
                                <a:pt x="56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6" y="544"/>
                              </a:lnTo>
                              <a:lnTo>
                                <a:pt x="81" y="541"/>
                              </a:lnTo>
                              <a:lnTo>
                                <a:pt x="85" y="538"/>
                              </a:lnTo>
                              <a:lnTo>
                                <a:pt x="88" y="534"/>
                              </a:lnTo>
                              <a:lnTo>
                                <a:pt x="91" y="530"/>
                              </a:lnTo>
                              <a:lnTo>
                                <a:pt x="92" y="525"/>
                              </a:lnTo>
                              <a:lnTo>
                                <a:pt x="94" y="521"/>
                              </a:lnTo>
                              <a:lnTo>
                                <a:pt x="94" y="515"/>
                              </a:lnTo>
                              <a:lnTo>
                                <a:pt x="95" y="510"/>
                              </a:lnTo>
                              <a:lnTo>
                                <a:pt x="95" y="111"/>
                              </a:lnTo>
                              <a:lnTo>
                                <a:pt x="94" y="104"/>
                              </a:lnTo>
                              <a:lnTo>
                                <a:pt x="94" y="98"/>
                              </a:lnTo>
                              <a:lnTo>
                                <a:pt x="92" y="91"/>
                              </a:lnTo>
                              <a:lnTo>
                                <a:pt x="91" y="85"/>
                              </a:lnTo>
                              <a:lnTo>
                                <a:pt x="88" y="80"/>
                              </a:lnTo>
                              <a:lnTo>
                                <a:pt x="85" y="74"/>
                              </a:lnTo>
                              <a:lnTo>
                                <a:pt x="81" y="70"/>
                              </a:lnTo>
                              <a:lnTo>
                                <a:pt x="76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6" y="55"/>
                              </a:lnTo>
                              <a:lnTo>
                                <a:pt x="47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7" y="74"/>
                              </a:lnTo>
                              <a:lnTo>
                                <a:pt x="254" y="58"/>
                              </a:lnTo>
                              <a:lnTo>
                                <a:pt x="282" y="42"/>
                              </a:lnTo>
                              <a:lnTo>
                                <a:pt x="311" y="29"/>
                              </a:lnTo>
                              <a:lnTo>
                                <a:pt x="326" y="22"/>
                              </a:lnTo>
                              <a:lnTo>
                                <a:pt x="340" y="16"/>
                              </a:lnTo>
                              <a:lnTo>
                                <a:pt x="356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50" y="1"/>
                              </a:lnTo>
                              <a:lnTo>
                                <a:pt x="465" y="3"/>
                              </a:lnTo>
                              <a:lnTo>
                                <a:pt x="480" y="6"/>
                              </a:lnTo>
                              <a:lnTo>
                                <a:pt x="493" y="11"/>
                              </a:lnTo>
                              <a:lnTo>
                                <a:pt x="507" y="17"/>
                              </a:lnTo>
                              <a:lnTo>
                                <a:pt x="519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9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8" y="157"/>
                              </a:lnTo>
                              <a:lnTo>
                                <a:pt x="579" y="178"/>
                              </a:lnTo>
                              <a:lnTo>
                                <a:pt x="579" y="510"/>
                              </a:lnTo>
                              <a:lnTo>
                                <a:pt x="579" y="515"/>
                              </a:lnTo>
                              <a:lnTo>
                                <a:pt x="579" y="521"/>
                              </a:lnTo>
                              <a:lnTo>
                                <a:pt x="582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8" y="538"/>
                              </a:lnTo>
                              <a:lnTo>
                                <a:pt x="593" y="541"/>
                              </a:lnTo>
                              <a:lnTo>
                                <a:pt x="597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8" y="550"/>
                              </a:lnTo>
                              <a:lnTo>
                                <a:pt x="626" y="552"/>
                              </a:lnTo>
                              <a:lnTo>
                                <a:pt x="648" y="554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1" y="554"/>
                              </a:lnTo>
                              <a:lnTo>
                                <a:pt x="430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50" y="547"/>
                              </a:lnTo>
                              <a:lnTo>
                                <a:pt x="454" y="544"/>
                              </a:lnTo>
                              <a:lnTo>
                                <a:pt x="459" y="541"/>
                              </a:lnTo>
                              <a:lnTo>
                                <a:pt x="462" y="538"/>
                              </a:lnTo>
                              <a:lnTo>
                                <a:pt x="465" y="534"/>
                              </a:lnTo>
                              <a:lnTo>
                                <a:pt x="468" y="530"/>
                              </a:lnTo>
                              <a:lnTo>
                                <a:pt x="470" y="521"/>
                              </a:lnTo>
                              <a:lnTo>
                                <a:pt x="471" y="510"/>
                              </a:lnTo>
                              <a:lnTo>
                                <a:pt x="471" y="225"/>
                              </a:lnTo>
                              <a:lnTo>
                                <a:pt x="470" y="204"/>
                              </a:lnTo>
                              <a:lnTo>
                                <a:pt x="469" y="186"/>
                              </a:lnTo>
                              <a:lnTo>
                                <a:pt x="466" y="169"/>
                              </a:lnTo>
                              <a:lnTo>
                                <a:pt x="463" y="153"/>
                              </a:lnTo>
                              <a:lnTo>
                                <a:pt x="458" y="140"/>
                              </a:lnTo>
                              <a:lnTo>
                                <a:pt x="453" y="128"/>
                              </a:lnTo>
                              <a:lnTo>
                                <a:pt x="446" y="118"/>
                              </a:lnTo>
                              <a:lnTo>
                                <a:pt x="439" y="109"/>
                              </a:lnTo>
                              <a:lnTo>
                                <a:pt x="431" y="101"/>
                              </a:lnTo>
                              <a:lnTo>
                                <a:pt x="422" y="95"/>
                              </a:lnTo>
                              <a:lnTo>
                                <a:pt x="412" y="90"/>
                              </a:lnTo>
                              <a:lnTo>
                                <a:pt x="400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2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7" y="83"/>
                              </a:lnTo>
                              <a:lnTo>
                                <a:pt x="286" y="89"/>
                              </a:lnTo>
                              <a:lnTo>
                                <a:pt x="267" y="95"/>
                              </a:lnTo>
                              <a:lnTo>
                                <a:pt x="249" y="103"/>
                              </a:lnTo>
                              <a:lnTo>
                                <a:pt x="233" y="112"/>
                              </a:lnTo>
                              <a:lnTo>
                                <a:pt x="217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4" y="521"/>
                              </a:lnTo>
                              <a:lnTo>
                                <a:pt x="207" y="530"/>
                              </a:lnTo>
                              <a:lnTo>
                                <a:pt x="209" y="534"/>
                              </a:lnTo>
                              <a:lnTo>
                                <a:pt x="211" y="538"/>
                              </a:lnTo>
                              <a:lnTo>
                                <a:pt x="215" y="541"/>
                              </a:lnTo>
                              <a:lnTo>
                                <a:pt x="219" y="544"/>
                              </a:lnTo>
                              <a:lnTo>
                                <a:pt x="225" y="547"/>
                              </a:lnTo>
                              <a:lnTo>
                                <a:pt x="230" y="549"/>
                              </a:lnTo>
                              <a:lnTo>
                                <a:pt x="237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5"/>
                      <wps:cNvSpPr>
                        <a:spLocks noEditPoints="1"/>
                      </wps:cNvSpPr>
                      <wps:spPr bwMode="auto">
                        <a:xfrm>
                          <a:off x="712470" y="737235"/>
                          <a:ext cx="50800" cy="77470"/>
                        </a:xfrm>
                        <a:custGeom>
                          <a:avLst/>
                          <a:gdLst>
                            <a:gd name="T0" fmla="*/ 7 w 562"/>
                            <a:gd name="T1" fmla="*/ 670 h 851"/>
                            <a:gd name="T2" fmla="*/ 36 w 562"/>
                            <a:gd name="T3" fmla="*/ 617 h 851"/>
                            <a:gd name="T4" fmla="*/ 97 w 562"/>
                            <a:gd name="T5" fmla="*/ 574 h 851"/>
                            <a:gd name="T6" fmla="*/ 281 w 562"/>
                            <a:gd name="T7" fmla="*/ 515 h 851"/>
                            <a:gd name="T8" fmla="*/ 349 w 562"/>
                            <a:gd name="T9" fmla="*/ 456 h 851"/>
                            <a:gd name="T10" fmla="*/ 333 w 562"/>
                            <a:gd name="T11" fmla="*/ 347 h 851"/>
                            <a:gd name="T12" fmla="*/ 283 w 562"/>
                            <a:gd name="T13" fmla="*/ 297 h 851"/>
                            <a:gd name="T14" fmla="*/ 201 w 562"/>
                            <a:gd name="T15" fmla="*/ 291 h 851"/>
                            <a:gd name="T16" fmla="*/ 141 w 562"/>
                            <a:gd name="T17" fmla="*/ 322 h 851"/>
                            <a:gd name="T18" fmla="*/ 156 w 562"/>
                            <a:gd name="T19" fmla="*/ 396 h 851"/>
                            <a:gd name="T20" fmla="*/ 139 w 562"/>
                            <a:gd name="T21" fmla="*/ 431 h 851"/>
                            <a:gd name="T22" fmla="*/ 104 w 562"/>
                            <a:gd name="T23" fmla="*/ 450 h 851"/>
                            <a:gd name="T24" fmla="*/ 62 w 562"/>
                            <a:gd name="T25" fmla="*/ 446 h 851"/>
                            <a:gd name="T26" fmla="*/ 34 w 562"/>
                            <a:gd name="T27" fmla="*/ 420 h 851"/>
                            <a:gd name="T28" fmla="*/ 25 w 562"/>
                            <a:gd name="T29" fmla="*/ 368 h 851"/>
                            <a:gd name="T30" fmla="*/ 62 w 562"/>
                            <a:gd name="T31" fmla="*/ 308 h 851"/>
                            <a:gd name="T32" fmla="*/ 160 w 562"/>
                            <a:gd name="T33" fmla="*/ 259 h 851"/>
                            <a:gd name="T34" fmla="*/ 294 w 562"/>
                            <a:gd name="T35" fmla="*/ 252 h 851"/>
                            <a:gd name="T36" fmla="*/ 403 w 562"/>
                            <a:gd name="T37" fmla="*/ 294 h 851"/>
                            <a:gd name="T38" fmla="*/ 453 w 562"/>
                            <a:gd name="T39" fmla="*/ 389 h 851"/>
                            <a:gd name="T40" fmla="*/ 459 w 562"/>
                            <a:gd name="T41" fmla="*/ 757 h 851"/>
                            <a:gd name="T42" fmla="*/ 481 w 562"/>
                            <a:gd name="T43" fmla="*/ 791 h 851"/>
                            <a:gd name="T44" fmla="*/ 542 w 562"/>
                            <a:gd name="T45" fmla="*/ 796 h 851"/>
                            <a:gd name="T46" fmla="*/ 471 w 562"/>
                            <a:gd name="T47" fmla="*/ 848 h 851"/>
                            <a:gd name="T48" fmla="*/ 401 w 562"/>
                            <a:gd name="T49" fmla="*/ 844 h 851"/>
                            <a:gd name="T50" fmla="*/ 367 w 562"/>
                            <a:gd name="T51" fmla="*/ 812 h 851"/>
                            <a:gd name="T52" fmla="*/ 329 w 562"/>
                            <a:gd name="T53" fmla="*/ 771 h 851"/>
                            <a:gd name="T54" fmla="*/ 250 w 562"/>
                            <a:gd name="T55" fmla="*/ 829 h 851"/>
                            <a:gd name="T56" fmla="*/ 170 w 562"/>
                            <a:gd name="T57" fmla="*/ 851 h 851"/>
                            <a:gd name="T58" fmla="*/ 72 w 562"/>
                            <a:gd name="T59" fmla="*/ 835 h 851"/>
                            <a:gd name="T60" fmla="*/ 13 w 562"/>
                            <a:gd name="T61" fmla="*/ 779 h 851"/>
                            <a:gd name="T62" fmla="*/ 63 w 562"/>
                            <a:gd name="T63" fmla="*/ 76 h 851"/>
                            <a:gd name="T64" fmla="*/ 74 w 562"/>
                            <a:gd name="T65" fmla="*/ 33 h 851"/>
                            <a:gd name="T66" fmla="*/ 105 w 562"/>
                            <a:gd name="T67" fmla="*/ 6 h 851"/>
                            <a:gd name="T68" fmla="*/ 149 w 562"/>
                            <a:gd name="T69" fmla="*/ 1 h 851"/>
                            <a:gd name="T70" fmla="*/ 185 w 562"/>
                            <a:gd name="T71" fmla="*/ 20 h 851"/>
                            <a:gd name="T72" fmla="*/ 203 w 562"/>
                            <a:gd name="T73" fmla="*/ 58 h 851"/>
                            <a:gd name="T74" fmla="*/ 199 w 562"/>
                            <a:gd name="T75" fmla="*/ 103 h 851"/>
                            <a:gd name="T76" fmla="*/ 175 w 562"/>
                            <a:gd name="T77" fmla="*/ 135 h 851"/>
                            <a:gd name="T78" fmla="*/ 133 w 562"/>
                            <a:gd name="T79" fmla="*/ 147 h 851"/>
                            <a:gd name="T80" fmla="*/ 93 w 562"/>
                            <a:gd name="T81" fmla="*/ 136 h 851"/>
                            <a:gd name="T82" fmla="*/ 68 w 562"/>
                            <a:gd name="T83" fmla="*/ 105 h 851"/>
                            <a:gd name="T84" fmla="*/ 349 w 562"/>
                            <a:gd name="T85" fmla="*/ 536 h 851"/>
                            <a:gd name="T86" fmla="*/ 195 w 562"/>
                            <a:gd name="T87" fmla="*/ 580 h 851"/>
                            <a:gd name="T88" fmla="*/ 130 w 562"/>
                            <a:gd name="T89" fmla="*/ 634 h 851"/>
                            <a:gd name="T90" fmla="*/ 122 w 562"/>
                            <a:gd name="T91" fmla="*/ 708 h 851"/>
                            <a:gd name="T92" fmla="*/ 144 w 562"/>
                            <a:gd name="T93" fmla="*/ 756 h 851"/>
                            <a:gd name="T94" fmla="*/ 194 w 562"/>
                            <a:gd name="T95" fmla="*/ 782 h 851"/>
                            <a:gd name="T96" fmla="*/ 255 w 562"/>
                            <a:gd name="T97" fmla="*/ 777 h 851"/>
                            <a:gd name="T98" fmla="*/ 323 w 562"/>
                            <a:gd name="T99" fmla="*/ 733 h 851"/>
                            <a:gd name="T100" fmla="*/ 305 w 562"/>
                            <a:gd name="T101" fmla="*/ 53 h 851"/>
                            <a:gd name="T102" fmla="*/ 328 w 562"/>
                            <a:gd name="T103" fmla="*/ 17 h 851"/>
                            <a:gd name="T104" fmla="*/ 366 w 562"/>
                            <a:gd name="T105" fmla="*/ 0 h 851"/>
                            <a:gd name="T106" fmla="*/ 408 w 562"/>
                            <a:gd name="T107" fmla="*/ 8 h 851"/>
                            <a:gd name="T108" fmla="*/ 436 w 562"/>
                            <a:gd name="T109" fmla="*/ 37 h 851"/>
                            <a:gd name="T110" fmla="*/ 444 w 562"/>
                            <a:gd name="T111" fmla="*/ 80 h 851"/>
                            <a:gd name="T112" fmla="*/ 429 w 562"/>
                            <a:gd name="T113" fmla="*/ 122 h 851"/>
                            <a:gd name="T114" fmla="*/ 395 w 562"/>
                            <a:gd name="T115" fmla="*/ 144 h 851"/>
                            <a:gd name="T116" fmla="*/ 351 w 562"/>
                            <a:gd name="T117" fmla="*/ 144 h 851"/>
                            <a:gd name="T118" fmla="*/ 318 w 562"/>
                            <a:gd name="T119" fmla="*/ 123 h 851"/>
                            <a:gd name="T120" fmla="*/ 303 w 562"/>
                            <a:gd name="T121" fmla="*/ 84 h 8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62" h="851">
                              <a:moveTo>
                                <a:pt x="0" y="717"/>
                              </a:moveTo>
                              <a:lnTo>
                                <a:pt x="0" y="708"/>
                              </a:lnTo>
                              <a:lnTo>
                                <a:pt x="1" y="698"/>
                              </a:lnTo>
                              <a:lnTo>
                                <a:pt x="2" y="689"/>
                              </a:lnTo>
                              <a:lnTo>
                                <a:pt x="5" y="679"/>
                              </a:lnTo>
                              <a:lnTo>
                                <a:pt x="7" y="670"/>
                              </a:lnTo>
                              <a:lnTo>
                                <a:pt x="10" y="660"/>
                              </a:lnTo>
                              <a:lnTo>
                                <a:pt x="15" y="651"/>
                              </a:lnTo>
                              <a:lnTo>
                                <a:pt x="19" y="642"/>
                              </a:lnTo>
                              <a:lnTo>
                                <a:pt x="24" y="633"/>
                              </a:lnTo>
                              <a:lnTo>
                                <a:pt x="29" y="625"/>
                              </a:lnTo>
                              <a:lnTo>
                                <a:pt x="36" y="617"/>
                              </a:lnTo>
                              <a:lnTo>
                                <a:pt x="43" y="610"/>
                              </a:lnTo>
                              <a:lnTo>
                                <a:pt x="50" y="603"/>
                              </a:lnTo>
                              <a:lnTo>
                                <a:pt x="59" y="595"/>
                              </a:lnTo>
                              <a:lnTo>
                                <a:pt x="68" y="590"/>
                              </a:lnTo>
                              <a:lnTo>
                                <a:pt x="78" y="584"/>
                              </a:lnTo>
                              <a:lnTo>
                                <a:pt x="97" y="574"/>
                              </a:lnTo>
                              <a:lnTo>
                                <a:pt x="118" y="565"/>
                              </a:lnTo>
                              <a:lnTo>
                                <a:pt x="138" y="556"/>
                              </a:lnTo>
                              <a:lnTo>
                                <a:pt x="159" y="549"/>
                              </a:lnTo>
                              <a:lnTo>
                                <a:pt x="201" y="536"/>
                              </a:lnTo>
                              <a:lnTo>
                                <a:pt x="243" y="524"/>
                              </a:lnTo>
                              <a:lnTo>
                                <a:pt x="281" y="515"/>
                              </a:lnTo>
                              <a:lnTo>
                                <a:pt x="312" y="507"/>
                              </a:lnTo>
                              <a:lnTo>
                                <a:pt x="326" y="503"/>
                              </a:lnTo>
                              <a:lnTo>
                                <a:pt x="336" y="499"/>
                              </a:lnTo>
                              <a:lnTo>
                                <a:pt x="344" y="497"/>
                              </a:lnTo>
                              <a:lnTo>
                                <a:pt x="349" y="494"/>
                              </a:lnTo>
                              <a:lnTo>
                                <a:pt x="349" y="456"/>
                              </a:lnTo>
                              <a:lnTo>
                                <a:pt x="348" y="434"/>
                              </a:lnTo>
                              <a:lnTo>
                                <a:pt x="347" y="412"/>
                              </a:lnTo>
                              <a:lnTo>
                                <a:pt x="345" y="393"/>
                              </a:lnTo>
                              <a:lnTo>
                                <a:pt x="342" y="376"/>
                              </a:lnTo>
                              <a:lnTo>
                                <a:pt x="338" y="360"/>
                              </a:lnTo>
                              <a:lnTo>
                                <a:pt x="333" y="347"/>
                              </a:lnTo>
                              <a:lnTo>
                                <a:pt x="327" y="334"/>
                              </a:lnTo>
                              <a:lnTo>
                                <a:pt x="320" y="324"/>
                              </a:lnTo>
                              <a:lnTo>
                                <a:pt x="312" y="315"/>
                              </a:lnTo>
                              <a:lnTo>
                                <a:pt x="303" y="308"/>
                              </a:lnTo>
                              <a:lnTo>
                                <a:pt x="294" y="302"/>
                              </a:lnTo>
                              <a:lnTo>
                                <a:pt x="283" y="297"/>
                              </a:lnTo>
                              <a:lnTo>
                                <a:pt x="271" y="293"/>
                              </a:lnTo>
                              <a:lnTo>
                                <a:pt x="258" y="291"/>
                              </a:lnTo>
                              <a:lnTo>
                                <a:pt x="244" y="289"/>
                              </a:lnTo>
                              <a:lnTo>
                                <a:pt x="229" y="289"/>
                              </a:lnTo>
                              <a:lnTo>
                                <a:pt x="214" y="289"/>
                              </a:lnTo>
                              <a:lnTo>
                                <a:pt x="201" y="291"/>
                              </a:lnTo>
                              <a:lnTo>
                                <a:pt x="189" y="293"/>
                              </a:lnTo>
                              <a:lnTo>
                                <a:pt x="178" y="297"/>
                              </a:lnTo>
                              <a:lnTo>
                                <a:pt x="168" y="301"/>
                              </a:lnTo>
                              <a:lnTo>
                                <a:pt x="159" y="308"/>
                              </a:lnTo>
                              <a:lnTo>
                                <a:pt x="150" y="314"/>
                              </a:lnTo>
                              <a:lnTo>
                                <a:pt x="141" y="322"/>
                              </a:lnTo>
                              <a:lnTo>
                                <a:pt x="148" y="338"/>
                              </a:lnTo>
                              <a:lnTo>
                                <a:pt x="153" y="353"/>
                              </a:lnTo>
                              <a:lnTo>
                                <a:pt x="156" y="368"/>
                              </a:lnTo>
                              <a:lnTo>
                                <a:pt x="157" y="382"/>
                              </a:lnTo>
                              <a:lnTo>
                                <a:pt x="157" y="389"/>
                              </a:lnTo>
                              <a:lnTo>
                                <a:pt x="156" y="396"/>
                              </a:lnTo>
                              <a:lnTo>
                                <a:pt x="154" y="402"/>
                              </a:lnTo>
                              <a:lnTo>
                                <a:pt x="152" y="409"/>
                              </a:lnTo>
                              <a:lnTo>
                                <a:pt x="150" y="416"/>
                              </a:lnTo>
                              <a:lnTo>
                                <a:pt x="147" y="421"/>
                              </a:lnTo>
                              <a:lnTo>
                                <a:pt x="143" y="426"/>
                              </a:lnTo>
                              <a:lnTo>
                                <a:pt x="139" y="431"/>
                              </a:lnTo>
                              <a:lnTo>
                                <a:pt x="134" y="436"/>
                              </a:lnTo>
                              <a:lnTo>
                                <a:pt x="130" y="440"/>
                              </a:lnTo>
                              <a:lnTo>
                                <a:pt x="124" y="444"/>
                              </a:lnTo>
                              <a:lnTo>
                                <a:pt x="118" y="446"/>
                              </a:lnTo>
                              <a:lnTo>
                                <a:pt x="111" y="448"/>
                              </a:lnTo>
                              <a:lnTo>
                                <a:pt x="104" y="450"/>
                              </a:lnTo>
                              <a:lnTo>
                                <a:pt x="96" y="451"/>
                              </a:lnTo>
                              <a:lnTo>
                                <a:pt x="88" y="451"/>
                              </a:lnTo>
                              <a:lnTo>
                                <a:pt x="81" y="451"/>
                              </a:lnTo>
                              <a:lnTo>
                                <a:pt x="74" y="450"/>
                              </a:lnTo>
                              <a:lnTo>
                                <a:pt x="67" y="448"/>
                              </a:lnTo>
                              <a:lnTo>
                                <a:pt x="62" y="446"/>
                              </a:lnTo>
                              <a:lnTo>
                                <a:pt x="55" y="442"/>
                              </a:lnTo>
                              <a:lnTo>
                                <a:pt x="50" y="439"/>
                              </a:lnTo>
                              <a:lnTo>
                                <a:pt x="45" y="436"/>
                              </a:lnTo>
                              <a:lnTo>
                                <a:pt x="40" y="430"/>
                              </a:lnTo>
                              <a:lnTo>
                                <a:pt x="37" y="426"/>
                              </a:lnTo>
                              <a:lnTo>
                                <a:pt x="34" y="420"/>
                              </a:lnTo>
                              <a:lnTo>
                                <a:pt x="30" y="415"/>
                              </a:lnTo>
                              <a:lnTo>
                                <a:pt x="28" y="409"/>
                              </a:lnTo>
                              <a:lnTo>
                                <a:pt x="25" y="396"/>
                              </a:lnTo>
                              <a:lnTo>
                                <a:pt x="24" y="382"/>
                              </a:lnTo>
                              <a:lnTo>
                                <a:pt x="25" y="376"/>
                              </a:lnTo>
                              <a:lnTo>
                                <a:pt x="25" y="368"/>
                              </a:lnTo>
                              <a:lnTo>
                                <a:pt x="27" y="361"/>
                              </a:lnTo>
                              <a:lnTo>
                                <a:pt x="28" y="354"/>
                              </a:lnTo>
                              <a:lnTo>
                                <a:pt x="34" y="342"/>
                              </a:lnTo>
                              <a:lnTo>
                                <a:pt x="41" y="330"/>
                              </a:lnTo>
                              <a:lnTo>
                                <a:pt x="50" y="318"/>
                              </a:lnTo>
                              <a:lnTo>
                                <a:pt x="62" y="308"/>
                              </a:lnTo>
                              <a:lnTo>
                                <a:pt x="75" y="297"/>
                              </a:lnTo>
                              <a:lnTo>
                                <a:pt x="90" y="288"/>
                              </a:lnTo>
                              <a:lnTo>
                                <a:pt x="105" y="279"/>
                              </a:lnTo>
                              <a:lnTo>
                                <a:pt x="122" y="271"/>
                              </a:lnTo>
                              <a:lnTo>
                                <a:pt x="141" y="264"/>
                              </a:lnTo>
                              <a:lnTo>
                                <a:pt x="160" y="259"/>
                              </a:lnTo>
                              <a:lnTo>
                                <a:pt x="180" y="254"/>
                              </a:lnTo>
                              <a:lnTo>
                                <a:pt x="201" y="251"/>
                              </a:lnTo>
                              <a:lnTo>
                                <a:pt x="224" y="250"/>
                              </a:lnTo>
                              <a:lnTo>
                                <a:pt x="247" y="249"/>
                              </a:lnTo>
                              <a:lnTo>
                                <a:pt x="272" y="250"/>
                              </a:lnTo>
                              <a:lnTo>
                                <a:pt x="294" y="252"/>
                              </a:lnTo>
                              <a:lnTo>
                                <a:pt x="317" y="255"/>
                              </a:lnTo>
                              <a:lnTo>
                                <a:pt x="337" y="260"/>
                              </a:lnTo>
                              <a:lnTo>
                                <a:pt x="355" y="266"/>
                              </a:lnTo>
                              <a:lnTo>
                                <a:pt x="373" y="274"/>
                              </a:lnTo>
                              <a:lnTo>
                                <a:pt x="388" y="283"/>
                              </a:lnTo>
                              <a:lnTo>
                                <a:pt x="403" y="294"/>
                              </a:lnTo>
                              <a:lnTo>
                                <a:pt x="415" y="307"/>
                              </a:lnTo>
                              <a:lnTo>
                                <a:pt x="426" y="320"/>
                              </a:lnTo>
                              <a:lnTo>
                                <a:pt x="435" y="336"/>
                              </a:lnTo>
                              <a:lnTo>
                                <a:pt x="443" y="351"/>
                              </a:lnTo>
                              <a:lnTo>
                                <a:pt x="449" y="369"/>
                              </a:lnTo>
                              <a:lnTo>
                                <a:pt x="453" y="389"/>
                              </a:lnTo>
                              <a:lnTo>
                                <a:pt x="456" y="410"/>
                              </a:lnTo>
                              <a:lnTo>
                                <a:pt x="458" y="432"/>
                              </a:lnTo>
                              <a:lnTo>
                                <a:pt x="458" y="727"/>
                              </a:lnTo>
                              <a:lnTo>
                                <a:pt x="458" y="738"/>
                              </a:lnTo>
                              <a:lnTo>
                                <a:pt x="458" y="748"/>
                              </a:lnTo>
                              <a:lnTo>
                                <a:pt x="459" y="757"/>
                              </a:lnTo>
                              <a:lnTo>
                                <a:pt x="461" y="764"/>
                              </a:lnTo>
                              <a:lnTo>
                                <a:pt x="463" y="772"/>
                              </a:lnTo>
                              <a:lnTo>
                                <a:pt x="465" y="778"/>
                              </a:lnTo>
                              <a:lnTo>
                                <a:pt x="470" y="783"/>
                              </a:lnTo>
                              <a:lnTo>
                                <a:pt x="474" y="788"/>
                              </a:lnTo>
                              <a:lnTo>
                                <a:pt x="481" y="791"/>
                              </a:lnTo>
                              <a:lnTo>
                                <a:pt x="488" y="793"/>
                              </a:lnTo>
                              <a:lnTo>
                                <a:pt x="496" y="796"/>
                              </a:lnTo>
                              <a:lnTo>
                                <a:pt x="505" y="797"/>
                              </a:lnTo>
                              <a:lnTo>
                                <a:pt x="516" y="797"/>
                              </a:lnTo>
                              <a:lnTo>
                                <a:pt x="528" y="797"/>
                              </a:lnTo>
                              <a:lnTo>
                                <a:pt x="542" y="796"/>
                              </a:lnTo>
                              <a:lnTo>
                                <a:pt x="556" y="795"/>
                              </a:lnTo>
                              <a:lnTo>
                                <a:pt x="562" y="825"/>
                              </a:lnTo>
                              <a:lnTo>
                                <a:pt x="529" y="836"/>
                              </a:lnTo>
                              <a:lnTo>
                                <a:pt x="500" y="844"/>
                              </a:lnTo>
                              <a:lnTo>
                                <a:pt x="486" y="846"/>
                              </a:lnTo>
                              <a:lnTo>
                                <a:pt x="471" y="848"/>
                              </a:lnTo>
                              <a:lnTo>
                                <a:pt x="456" y="849"/>
                              </a:lnTo>
                              <a:lnTo>
                                <a:pt x="442" y="849"/>
                              </a:lnTo>
                              <a:lnTo>
                                <a:pt x="430" y="849"/>
                              </a:lnTo>
                              <a:lnTo>
                                <a:pt x="418" y="848"/>
                              </a:lnTo>
                              <a:lnTo>
                                <a:pt x="408" y="846"/>
                              </a:lnTo>
                              <a:lnTo>
                                <a:pt x="401" y="844"/>
                              </a:lnTo>
                              <a:lnTo>
                                <a:pt x="393" y="840"/>
                              </a:lnTo>
                              <a:lnTo>
                                <a:pt x="386" y="836"/>
                              </a:lnTo>
                              <a:lnTo>
                                <a:pt x="380" y="831"/>
                              </a:lnTo>
                              <a:lnTo>
                                <a:pt x="375" y="826"/>
                              </a:lnTo>
                              <a:lnTo>
                                <a:pt x="370" y="819"/>
                              </a:lnTo>
                              <a:lnTo>
                                <a:pt x="367" y="812"/>
                              </a:lnTo>
                              <a:lnTo>
                                <a:pt x="364" y="805"/>
                              </a:lnTo>
                              <a:lnTo>
                                <a:pt x="361" y="795"/>
                              </a:lnTo>
                              <a:lnTo>
                                <a:pt x="357" y="774"/>
                              </a:lnTo>
                              <a:lnTo>
                                <a:pt x="354" y="750"/>
                              </a:lnTo>
                              <a:lnTo>
                                <a:pt x="349" y="750"/>
                              </a:lnTo>
                              <a:lnTo>
                                <a:pt x="329" y="771"/>
                              </a:lnTo>
                              <a:lnTo>
                                <a:pt x="308" y="791"/>
                              </a:lnTo>
                              <a:lnTo>
                                <a:pt x="297" y="800"/>
                              </a:lnTo>
                              <a:lnTo>
                                <a:pt x="285" y="808"/>
                              </a:lnTo>
                              <a:lnTo>
                                <a:pt x="273" y="816"/>
                              </a:lnTo>
                              <a:lnTo>
                                <a:pt x="262" y="822"/>
                              </a:lnTo>
                              <a:lnTo>
                                <a:pt x="250" y="829"/>
                              </a:lnTo>
                              <a:lnTo>
                                <a:pt x="236" y="835"/>
                              </a:lnTo>
                              <a:lnTo>
                                <a:pt x="224" y="840"/>
                              </a:lnTo>
                              <a:lnTo>
                                <a:pt x="210" y="844"/>
                              </a:lnTo>
                              <a:lnTo>
                                <a:pt x="197" y="847"/>
                              </a:lnTo>
                              <a:lnTo>
                                <a:pt x="184" y="850"/>
                              </a:lnTo>
                              <a:lnTo>
                                <a:pt x="170" y="851"/>
                              </a:lnTo>
                              <a:lnTo>
                                <a:pt x="156" y="851"/>
                              </a:lnTo>
                              <a:lnTo>
                                <a:pt x="135" y="851"/>
                              </a:lnTo>
                              <a:lnTo>
                                <a:pt x="118" y="849"/>
                              </a:lnTo>
                              <a:lnTo>
                                <a:pt x="101" y="846"/>
                              </a:lnTo>
                              <a:lnTo>
                                <a:pt x="85" y="840"/>
                              </a:lnTo>
                              <a:lnTo>
                                <a:pt x="72" y="835"/>
                              </a:lnTo>
                              <a:lnTo>
                                <a:pt x="58" y="827"/>
                              </a:lnTo>
                              <a:lnTo>
                                <a:pt x="47" y="819"/>
                              </a:lnTo>
                              <a:lnTo>
                                <a:pt x="37" y="810"/>
                              </a:lnTo>
                              <a:lnTo>
                                <a:pt x="28" y="800"/>
                              </a:lnTo>
                              <a:lnTo>
                                <a:pt x="20" y="790"/>
                              </a:lnTo>
                              <a:lnTo>
                                <a:pt x="13" y="779"/>
                              </a:lnTo>
                              <a:lnTo>
                                <a:pt x="9" y="768"/>
                              </a:lnTo>
                              <a:lnTo>
                                <a:pt x="5" y="756"/>
                              </a:lnTo>
                              <a:lnTo>
                                <a:pt x="2" y="743"/>
                              </a:lnTo>
                              <a:lnTo>
                                <a:pt x="0" y="730"/>
                              </a:lnTo>
                              <a:lnTo>
                                <a:pt x="0" y="717"/>
                              </a:lnTo>
                              <a:close/>
                              <a:moveTo>
                                <a:pt x="63" y="76"/>
                              </a:moveTo>
                              <a:lnTo>
                                <a:pt x="63" y="68"/>
                              </a:lnTo>
                              <a:lnTo>
                                <a:pt x="64" y="60"/>
                              </a:lnTo>
                              <a:lnTo>
                                <a:pt x="66" y="53"/>
                              </a:lnTo>
                              <a:lnTo>
                                <a:pt x="68" y="46"/>
                              </a:lnTo>
                              <a:lnTo>
                                <a:pt x="71" y="39"/>
                              </a:lnTo>
                              <a:lnTo>
                                <a:pt x="74" y="33"/>
                              </a:lnTo>
                              <a:lnTo>
                                <a:pt x="78" y="27"/>
                              </a:lnTo>
                              <a:lnTo>
                                <a:pt x="83" y="21"/>
                              </a:lnTo>
                              <a:lnTo>
                                <a:pt x="87" y="17"/>
                              </a:lnTo>
                              <a:lnTo>
                                <a:pt x="93" y="12"/>
                              </a:lnTo>
                              <a:lnTo>
                                <a:pt x="99" y="9"/>
                              </a:lnTo>
                              <a:lnTo>
                                <a:pt x="105" y="6"/>
                              </a:lnTo>
                              <a:lnTo>
                                <a:pt x="112" y="4"/>
                              </a:lnTo>
                              <a:lnTo>
                                <a:pt x="119" y="1"/>
                              </a:lnTo>
                              <a:lnTo>
                                <a:pt x="126" y="0"/>
                              </a:lnTo>
                              <a:lnTo>
                                <a:pt x="133" y="0"/>
                              </a:lnTo>
                              <a:lnTo>
                                <a:pt x="141" y="0"/>
                              </a:lnTo>
                              <a:lnTo>
                                <a:pt x="149" y="1"/>
                              </a:lnTo>
                              <a:lnTo>
                                <a:pt x="156" y="2"/>
                              </a:lnTo>
                              <a:lnTo>
                                <a:pt x="162" y="6"/>
                              </a:lnTo>
                              <a:lnTo>
                                <a:pt x="168" y="8"/>
                              </a:lnTo>
                              <a:lnTo>
                                <a:pt x="175" y="11"/>
                              </a:lnTo>
                              <a:lnTo>
                                <a:pt x="179" y="16"/>
                              </a:lnTo>
                              <a:lnTo>
                                <a:pt x="185" y="20"/>
                              </a:lnTo>
                              <a:lnTo>
                                <a:pt x="189" y="26"/>
                              </a:lnTo>
                              <a:lnTo>
                                <a:pt x="192" y="31"/>
                              </a:lnTo>
                              <a:lnTo>
                                <a:pt x="196" y="37"/>
                              </a:lnTo>
                              <a:lnTo>
                                <a:pt x="199" y="44"/>
                              </a:lnTo>
                              <a:lnTo>
                                <a:pt x="201" y="50"/>
                              </a:lnTo>
                              <a:lnTo>
                                <a:pt x="203" y="58"/>
                              </a:lnTo>
                              <a:lnTo>
                                <a:pt x="204" y="65"/>
                              </a:lnTo>
                              <a:lnTo>
                                <a:pt x="205" y="73"/>
                              </a:lnTo>
                              <a:lnTo>
                                <a:pt x="204" y="80"/>
                              </a:lnTo>
                              <a:lnTo>
                                <a:pt x="203" y="88"/>
                              </a:lnTo>
                              <a:lnTo>
                                <a:pt x="201" y="96"/>
                              </a:lnTo>
                              <a:lnTo>
                                <a:pt x="199" y="103"/>
                              </a:lnTo>
                              <a:lnTo>
                                <a:pt x="196" y="109"/>
                              </a:lnTo>
                              <a:lnTo>
                                <a:pt x="192" y="116"/>
                              </a:lnTo>
                              <a:lnTo>
                                <a:pt x="189" y="122"/>
                              </a:lnTo>
                              <a:lnTo>
                                <a:pt x="185" y="126"/>
                              </a:lnTo>
                              <a:lnTo>
                                <a:pt x="179" y="132"/>
                              </a:lnTo>
                              <a:lnTo>
                                <a:pt x="175" y="135"/>
                              </a:lnTo>
                              <a:lnTo>
                                <a:pt x="168" y="138"/>
                              </a:lnTo>
                              <a:lnTo>
                                <a:pt x="162" y="142"/>
                              </a:lnTo>
                              <a:lnTo>
                                <a:pt x="156" y="144"/>
                              </a:lnTo>
                              <a:lnTo>
                                <a:pt x="149" y="146"/>
                              </a:lnTo>
                              <a:lnTo>
                                <a:pt x="141" y="147"/>
                              </a:lnTo>
                              <a:lnTo>
                                <a:pt x="133" y="147"/>
                              </a:lnTo>
                              <a:lnTo>
                                <a:pt x="126" y="147"/>
                              </a:lnTo>
                              <a:lnTo>
                                <a:pt x="119" y="146"/>
                              </a:lnTo>
                              <a:lnTo>
                                <a:pt x="112" y="144"/>
                              </a:lnTo>
                              <a:lnTo>
                                <a:pt x="105" y="142"/>
                              </a:lnTo>
                              <a:lnTo>
                                <a:pt x="99" y="139"/>
                              </a:lnTo>
                              <a:lnTo>
                                <a:pt x="93" y="136"/>
                              </a:lnTo>
                              <a:lnTo>
                                <a:pt x="87" y="132"/>
                              </a:lnTo>
                              <a:lnTo>
                                <a:pt x="83" y="127"/>
                              </a:lnTo>
                              <a:lnTo>
                                <a:pt x="78" y="123"/>
                              </a:lnTo>
                              <a:lnTo>
                                <a:pt x="74" y="117"/>
                              </a:lnTo>
                              <a:lnTo>
                                <a:pt x="71" y="110"/>
                              </a:lnTo>
                              <a:lnTo>
                                <a:pt x="68" y="105"/>
                              </a:lnTo>
                              <a:lnTo>
                                <a:pt x="66" y="98"/>
                              </a:lnTo>
                              <a:lnTo>
                                <a:pt x="64" y="90"/>
                              </a:lnTo>
                              <a:lnTo>
                                <a:pt x="63" y="84"/>
                              </a:lnTo>
                              <a:lnTo>
                                <a:pt x="63" y="76"/>
                              </a:lnTo>
                              <a:close/>
                              <a:moveTo>
                                <a:pt x="349" y="704"/>
                              </a:moveTo>
                              <a:lnTo>
                                <a:pt x="349" y="536"/>
                              </a:lnTo>
                              <a:lnTo>
                                <a:pt x="316" y="544"/>
                              </a:lnTo>
                              <a:lnTo>
                                <a:pt x="285" y="551"/>
                              </a:lnTo>
                              <a:lnTo>
                                <a:pt x="258" y="557"/>
                              </a:lnTo>
                              <a:lnTo>
                                <a:pt x="235" y="565"/>
                              </a:lnTo>
                              <a:lnTo>
                                <a:pt x="214" y="572"/>
                              </a:lnTo>
                              <a:lnTo>
                                <a:pt x="195" y="580"/>
                              </a:lnTo>
                              <a:lnTo>
                                <a:pt x="179" y="587"/>
                              </a:lnTo>
                              <a:lnTo>
                                <a:pt x="166" y="595"/>
                              </a:lnTo>
                              <a:lnTo>
                                <a:pt x="153" y="604"/>
                              </a:lnTo>
                              <a:lnTo>
                                <a:pt x="144" y="613"/>
                              </a:lnTo>
                              <a:lnTo>
                                <a:pt x="137" y="623"/>
                              </a:lnTo>
                              <a:lnTo>
                                <a:pt x="130" y="634"/>
                              </a:lnTo>
                              <a:lnTo>
                                <a:pt x="125" y="645"/>
                              </a:lnTo>
                              <a:lnTo>
                                <a:pt x="123" y="659"/>
                              </a:lnTo>
                              <a:lnTo>
                                <a:pt x="121" y="672"/>
                              </a:lnTo>
                              <a:lnTo>
                                <a:pt x="121" y="688"/>
                              </a:lnTo>
                              <a:lnTo>
                                <a:pt x="121" y="698"/>
                              </a:lnTo>
                              <a:lnTo>
                                <a:pt x="122" y="708"/>
                              </a:lnTo>
                              <a:lnTo>
                                <a:pt x="124" y="717"/>
                              </a:lnTo>
                              <a:lnTo>
                                <a:pt x="126" y="725"/>
                              </a:lnTo>
                              <a:lnTo>
                                <a:pt x="130" y="733"/>
                              </a:lnTo>
                              <a:lnTo>
                                <a:pt x="133" y="742"/>
                              </a:lnTo>
                              <a:lnTo>
                                <a:pt x="139" y="749"/>
                              </a:lnTo>
                              <a:lnTo>
                                <a:pt x="144" y="756"/>
                              </a:lnTo>
                              <a:lnTo>
                                <a:pt x="150" y="762"/>
                              </a:lnTo>
                              <a:lnTo>
                                <a:pt x="158" y="768"/>
                              </a:lnTo>
                              <a:lnTo>
                                <a:pt x="166" y="772"/>
                              </a:lnTo>
                              <a:lnTo>
                                <a:pt x="173" y="777"/>
                              </a:lnTo>
                              <a:lnTo>
                                <a:pt x="184" y="780"/>
                              </a:lnTo>
                              <a:lnTo>
                                <a:pt x="194" y="782"/>
                              </a:lnTo>
                              <a:lnTo>
                                <a:pt x="205" y="783"/>
                              </a:lnTo>
                              <a:lnTo>
                                <a:pt x="217" y="783"/>
                              </a:lnTo>
                              <a:lnTo>
                                <a:pt x="227" y="783"/>
                              </a:lnTo>
                              <a:lnTo>
                                <a:pt x="236" y="782"/>
                              </a:lnTo>
                              <a:lnTo>
                                <a:pt x="246" y="780"/>
                              </a:lnTo>
                              <a:lnTo>
                                <a:pt x="255" y="777"/>
                              </a:lnTo>
                              <a:lnTo>
                                <a:pt x="265" y="773"/>
                              </a:lnTo>
                              <a:lnTo>
                                <a:pt x="274" y="769"/>
                              </a:lnTo>
                              <a:lnTo>
                                <a:pt x="283" y="764"/>
                              </a:lnTo>
                              <a:lnTo>
                                <a:pt x="292" y="759"/>
                              </a:lnTo>
                              <a:lnTo>
                                <a:pt x="309" y="747"/>
                              </a:lnTo>
                              <a:lnTo>
                                <a:pt x="323" y="733"/>
                              </a:lnTo>
                              <a:lnTo>
                                <a:pt x="337" y="719"/>
                              </a:lnTo>
                              <a:lnTo>
                                <a:pt x="349" y="704"/>
                              </a:lnTo>
                              <a:close/>
                              <a:moveTo>
                                <a:pt x="302" y="76"/>
                              </a:moveTo>
                              <a:lnTo>
                                <a:pt x="303" y="68"/>
                              </a:lnTo>
                              <a:lnTo>
                                <a:pt x="303" y="60"/>
                              </a:lnTo>
                              <a:lnTo>
                                <a:pt x="305" y="53"/>
                              </a:lnTo>
                              <a:lnTo>
                                <a:pt x="308" y="46"/>
                              </a:lnTo>
                              <a:lnTo>
                                <a:pt x="310" y="39"/>
                              </a:lnTo>
                              <a:lnTo>
                                <a:pt x="314" y="33"/>
                              </a:lnTo>
                              <a:lnTo>
                                <a:pt x="318" y="27"/>
                              </a:lnTo>
                              <a:lnTo>
                                <a:pt x="322" y="21"/>
                              </a:lnTo>
                              <a:lnTo>
                                <a:pt x="328" y="17"/>
                              </a:lnTo>
                              <a:lnTo>
                                <a:pt x="332" y="12"/>
                              </a:lnTo>
                              <a:lnTo>
                                <a:pt x="339" y="9"/>
                              </a:lnTo>
                              <a:lnTo>
                                <a:pt x="345" y="6"/>
                              </a:lnTo>
                              <a:lnTo>
                                <a:pt x="351" y="4"/>
                              </a:lnTo>
                              <a:lnTo>
                                <a:pt x="358" y="1"/>
                              </a:lnTo>
                              <a:lnTo>
                                <a:pt x="366" y="0"/>
                              </a:lnTo>
                              <a:lnTo>
                                <a:pt x="374" y="0"/>
                              </a:lnTo>
                              <a:lnTo>
                                <a:pt x="380" y="0"/>
                              </a:lnTo>
                              <a:lnTo>
                                <a:pt x="388" y="1"/>
                              </a:lnTo>
                              <a:lnTo>
                                <a:pt x="395" y="2"/>
                              </a:lnTo>
                              <a:lnTo>
                                <a:pt x="402" y="6"/>
                              </a:lnTo>
                              <a:lnTo>
                                <a:pt x="408" y="8"/>
                              </a:lnTo>
                              <a:lnTo>
                                <a:pt x="414" y="11"/>
                              </a:lnTo>
                              <a:lnTo>
                                <a:pt x="420" y="16"/>
                              </a:lnTo>
                              <a:lnTo>
                                <a:pt x="424" y="20"/>
                              </a:lnTo>
                              <a:lnTo>
                                <a:pt x="429" y="26"/>
                              </a:lnTo>
                              <a:lnTo>
                                <a:pt x="433" y="31"/>
                              </a:lnTo>
                              <a:lnTo>
                                <a:pt x="436" y="37"/>
                              </a:lnTo>
                              <a:lnTo>
                                <a:pt x="439" y="44"/>
                              </a:lnTo>
                              <a:lnTo>
                                <a:pt x="441" y="50"/>
                              </a:lnTo>
                              <a:lnTo>
                                <a:pt x="443" y="58"/>
                              </a:lnTo>
                              <a:lnTo>
                                <a:pt x="444" y="65"/>
                              </a:lnTo>
                              <a:lnTo>
                                <a:pt x="444" y="73"/>
                              </a:lnTo>
                              <a:lnTo>
                                <a:pt x="444" y="80"/>
                              </a:lnTo>
                              <a:lnTo>
                                <a:pt x="443" y="88"/>
                              </a:lnTo>
                              <a:lnTo>
                                <a:pt x="441" y="96"/>
                              </a:lnTo>
                              <a:lnTo>
                                <a:pt x="439" y="103"/>
                              </a:lnTo>
                              <a:lnTo>
                                <a:pt x="436" y="109"/>
                              </a:lnTo>
                              <a:lnTo>
                                <a:pt x="433" y="116"/>
                              </a:lnTo>
                              <a:lnTo>
                                <a:pt x="429" y="122"/>
                              </a:lnTo>
                              <a:lnTo>
                                <a:pt x="424" y="126"/>
                              </a:lnTo>
                              <a:lnTo>
                                <a:pt x="420" y="132"/>
                              </a:lnTo>
                              <a:lnTo>
                                <a:pt x="414" y="135"/>
                              </a:lnTo>
                              <a:lnTo>
                                <a:pt x="408" y="138"/>
                              </a:lnTo>
                              <a:lnTo>
                                <a:pt x="402" y="142"/>
                              </a:lnTo>
                              <a:lnTo>
                                <a:pt x="395" y="144"/>
                              </a:lnTo>
                              <a:lnTo>
                                <a:pt x="388" y="146"/>
                              </a:lnTo>
                              <a:lnTo>
                                <a:pt x="380" y="147"/>
                              </a:lnTo>
                              <a:lnTo>
                                <a:pt x="374" y="147"/>
                              </a:lnTo>
                              <a:lnTo>
                                <a:pt x="366" y="147"/>
                              </a:lnTo>
                              <a:lnTo>
                                <a:pt x="358" y="146"/>
                              </a:lnTo>
                              <a:lnTo>
                                <a:pt x="351" y="144"/>
                              </a:lnTo>
                              <a:lnTo>
                                <a:pt x="345" y="142"/>
                              </a:lnTo>
                              <a:lnTo>
                                <a:pt x="339" y="139"/>
                              </a:lnTo>
                              <a:lnTo>
                                <a:pt x="332" y="136"/>
                              </a:lnTo>
                              <a:lnTo>
                                <a:pt x="328" y="132"/>
                              </a:lnTo>
                              <a:lnTo>
                                <a:pt x="322" y="127"/>
                              </a:lnTo>
                              <a:lnTo>
                                <a:pt x="318" y="123"/>
                              </a:lnTo>
                              <a:lnTo>
                                <a:pt x="314" y="117"/>
                              </a:lnTo>
                              <a:lnTo>
                                <a:pt x="310" y="110"/>
                              </a:lnTo>
                              <a:lnTo>
                                <a:pt x="308" y="105"/>
                              </a:lnTo>
                              <a:lnTo>
                                <a:pt x="305" y="98"/>
                              </a:lnTo>
                              <a:lnTo>
                                <a:pt x="303" y="90"/>
                              </a:lnTo>
                              <a:lnTo>
                                <a:pt x="303" y="84"/>
                              </a:lnTo>
                              <a:lnTo>
                                <a:pt x="302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6"/>
                      <wps:cNvSpPr>
                        <a:spLocks/>
                      </wps:cNvSpPr>
                      <wps:spPr bwMode="auto">
                        <a:xfrm>
                          <a:off x="770255" y="760095"/>
                          <a:ext cx="42545" cy="53975"/>
                        </a:xfrm>
                        <a:custGeom>
                          <a:avLst/>
                          <a:gdLst>
                            <a:gd name="T0" fmla="*/ 46 w 467"/>
                            <a:gd name="T1" fmla="*/ 552 h 596"/>
                            <a:gd name="T2" fmla="*/ 69 w 467"/>
                            <a:gd name="T3" fmla="*/ 547 h 596"/>
                            <a:gd name="T4" fmla="*/ 84 w 467"/>
                            <a:gd name="T5" fmla="*/ 538 h 596"/>
                            <a:gd name="T6" fmla="*/ 92 w 467"/>
                            <a:gd name="T7" fmla="*/ 525 h 596"/>
                            <a:gd name="T8" fmla="*/ 94 w 467"/>
                            <a:gd name="T9" fmla="*/ 510 h 596"/>
                            <a:gd name="T10" fmla="*/ 93 w 467"/>
                            <a:gd name="T11" fmla="*/ 98 h 596"/>
                            <a:gd name="T12" fmla="*/ 87 w 467"/>
                            <a:gd name="T13" fmla="*/ 80 h 596"/>
                            <a:gd name="T14" fmla="*/ 75 w 467"/>
                            <a:gd name="T15" fmla="*/ 65 h 596"/>
                            <a:gd name="T16" fmla="*/ 55 w 467"/>
                            <a:gd name="T17" fmla="*/ 55 h 596"/>
                            <a:gd name="T18" fmla="*/ 26 w 467"/>
                            <a:gd name="T19" fmla="*/ 50 h 596"/>
                            <a:gd name="T20" fmla="*/ 0 w 467"/>
                            <a:gd name="T21" fmla="*/ 9 h 596"/>
                            <a:gd name="T22" fmla="*/ 217 w 467"/>
                            <a:gd name="T23" fmla="*/ 83 h 596"/>
                            <a:gd name="T24" fmla="*/ 256 w 467"/>
                            <a:gd name="T25" fmla="*/ 46 h 596"/>
                            <a:gd name="T26" fmla="*/ 288 w 467"/>
                            <a:gd name="T27" fmla="*/ 24 h 596"/>
                            <a:gd name="T28" fmla="*/ 322 w 467"/>
                            <a:gd name="T29" fmla="*/ 7 h 596"/>
                            <a:gd name="T30" fmla="*/ 359 w 467"/>
                            <a:gd name="T31" fmla="*/ 1 h 596"/>
                            <a:gd name="T32" fmla="*/ 394 w 467"/>
                            <a:gd name="T33" fmla="*/ 2 h 596"/>
                            <a:gd name="T34" fmla="*/ 423 w 467"/>
                            <a:gd name="T35" fmla="*/ 12 h 596"/>
                            <a:gd name="T36" fmla="*/ 443 w 467"/>
                            <a:gd name="T37" fmla="*/ 27 h 596"/>
                            <a:gd name="T38" fmla="*/ 458 w 467"/>
                            <a:gd name="T39" fmla="*/ 49 h 596"/>
                            <a:gd name="T40" fmla="*/ 465 w 467"/>
                            <a:gd name="T41" fmla="*/ 72 h 596"/>
                            <a:gd name="T42" fmla="*/ 467 w 467"/>
                            <a:gd name="T43" fmla="*/ 95 h 596"/>
                            <a:gd name="T44" fmla="*/ 462 w 467"/>
                            <a:gd name="T45" fmla="*/ 117 h 596"/>
                            <a:gd name="T46" fmla="*/ 452 w 467"/>
                            <a:gd name="T47" fmla="*/ 134 h 596"/>
                            <a:gd name="T48" fmla="*/ 439 w 467"/>
                            <a:gd name="T49" fmla="*/ 149 h 596"/>
                            <a:gd name="T50" fmla="*/ 421 w 467"/>
                            <a:gd name="T51" fmla="*/ 158 h 596"/>
                            <a:gd name="T52" fmla="*/ 399 w 467"/>
                            <a:gd name="T53" fmla="*/ 161 h 596"/>
                            <a:gd name="T54" fmla="*/ 378 w 467"/>
                            <a:gd name="T55" fmla="*/ 159 h 596"/>
                            <a:gd name="T56" fmla="*/ 360 w 467"/>
                            <a:gd name="T57" fmla="*/ 152 h 596"/>
                            <a:gd name="T58" fmla="*/ 345 w 467"/>
                            <a:gd name="T59" fmla="*/ 140 h 596"/>
                            <a:gd name="T60" fmla="*/ 335 w 467"/>
                            <a:gd name="T61" fmla="*/ 123 h 596"/>
                            <a:gd name="T62" fmla="*/ 329 w 467"/>
                            <a:gd name="T63" fmla="*/ 102 h 596"/>
                            <a:gd name="T64" fmla="*/ 331 w 467"/>
                            <a:gd name="T65" fmla="*/ 73 h 596"/>
                            <a:gd name="T66" fmla="*/ 300 w 467"/>
                            <a:gd name="T67" fmla="*/ 75 h 596"/>
                            <a:gd name="T68" fmla="*/ 272 w 467"/>
                            <a:gd name="T69" fmla="*/ 85 h 596"/>
                            <a:gd name="T70" fmla="*/ 239 w 467"/>
                            <a:gd name="T71" fmla="*/ 107 h 596"/>
                            <a:gd name="T72" fmla="*/ 203 w 467"/>
                            <a:gd name="T73" fmla="*/ 147 h 596"/>
                            <a:gd name="T74" fmla="*/ 204 w 467"/>
                            <a:gd name="T75" fmla="*/ 521 h 596"/>
                            <a:gd name="T76" fmla="*/ 210 w 467"/>
                            <a:gd name="T77" fmla="*/ 534 h 596"/>
                            <a:gd name="T78" fmla="*/ 225 w 467"/>
                            <a:gd name="T79" fmla="*/ 544 h 596"/>
                            <a:gd name="T80" fmla="*/ 247 w 467"/>
                            <a:gd name="T81" fmla="*/ 550 h 596"/>
                            <a:gd name="T82" fmla="*/ 310 w 467"/>
                            <a:gd name="T83" fmla="*/ 556 h 596"/>
                            <a:gd name="T84" fmla="*/ 0 w 467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7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8" y="31"/>
                              </a:lnTo>
                              <a:lnTo>
                                <a:pt x="288" y="24"/>
                              </a:lnTo>
                              <a:lnTo>
                                <a:pt x="299" y="17"/>
                              </a:lnTo>
                              <a:lnTo>
                                <a:pt x="311" y="12"/>
                              </a:lnTo>
                              <a:lnTo>
                                <a:pt x="322" y="7"/>
                              </a:lnTo>
                              <a:lnTo>
                                <a:pt x="335" y="4"/>
                              </a:lnTo>
                              <a:lnTo>
                                <a:pt x="347" y="2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3" y="0"/>
                              </a:lnTo>
                              <a:lnTo>
                                <a:pt x="394" y="2"/>
                              </a:lnTo>
                              <a:lnTo>
                                <a:pt x="404" y="4"/>
                              </a:lnTo>
                              <a:lnTo>
                                <a:pt x="414" y="7"/>
                              </a:lnTo>
                              <a:lnTo>
                                <a:pt x="423" y="12"/>
                              </a:lnTo>
                              <a:lnTo>
                                <a:pt x="430" y="16"/>
                              </a:lnTo>
                              <a:lnTo>
                                <a:pt x="437" y="22"/>
                              </a:lnTo>
                              <a:lnTo>
                                <a:pt x="443" y="27"/>
                              </a:lnTo>
                              <a:lnTo>
                                <a:pt x="449" y="34"/>
                              </a:lnTo>
                              <a:lnTo>
                                <a:pt x="453" y="41"/>
                              </a:lnTo>
                              <a:lnTo>
                                <a:pt x="458" y="49"/>
                              </a:lnTo>
                              <a:lnTo>
                                <a:pt x="461" y="56"/>
                              </a:lnTo>
                              <a:lnTo>
                                <a:pt x="463" y="64"/>
                              </a:lnTo>
                              <a:lnTo>
                                <a:pt x="465" y="72"/>
                              </a:lnTo>
                              <a:lnTo>
                                <a:pt x="467" y="80"/>
                              </a:lnTo>
                              <a:lnTo>
                                <a:pt x="467" y="88"/>
                              </a:lnTo>
                              <a:lnTo>
                                <a:pt x="467" y="95"/>
                              </a:lnTo>
                              <a:lnTo>
                                <a:pt x="465" y="103"/>
                              </a:lnTo>
                              <a:lnTo>
                                <a:pt x="463" y="110"/>
                              </a:lnTo>
                              <a:lnTo>
                                <a:pt x="462" y="117"/>
                              </a:lnTo>
                              <a:lnTo>
                                <a:pt x="459" y="123"/>
                              </a:lnTo>
                              <a:lnTo>
                                <a:pt x="455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9" y="149"/>
                              </a:lnTo>
                              <a:lnTo>
                                <a:pt x="433" y="152"/>
                              </a:lnTo>
                              <a:lnTo>
                                <a:pt x="426" y="156"/>
                              </a:lnTo>
                              <a:lnTo>
                                <a:pt x="421" y="158"/>
                              </a:lnTo>
                              <a:lnTo>
                                <a:pt x="414" y="160"/>
                              </a:lnTo>
                              <a:lnTo>
                                <a:pt x="407" y="161"/>
                              </a:lnTo>
                              <a:lnTo>
                                <a:pt x="399" y="161"/>
                              </a:lnTo>
                              <a:lnTo>
                                <a:pt x="393" y="161"/>
                              </a:lnTo>
                              <a:lnTo>
                                <a:pt x="385" y="160"/>
                              </a:lnTo>
                              <a:lnTo>
                                <a:pt x="378" y="159"/>
                              </a:lnTo>
                              <a:lnTo>
                                <a:pt x="373" y="157"/>
                              </a:lnTo>
                              <a:lnTo>
                                <a:pt x="366" y="154"/>
                              </a:lnTo>
                              <a:lnTo>
                                <a:pt x="360" y="152"/>
                              </a:lnTo>
                              <a:lnTo>
                                <a:pt x="355" y="148"/>
                              </a:lnTo>
                              <a:lnTo>
                                <a:pt x="349" y="144"/>
                              </a:lnTo>
                              <a:lnTo>
                                <a:pt x="345" y="140"/>
                              </a:lnTo>
                              <a:lnTo>
                                <a:pt x="341" y="134"/>
                              </a:lnTo>
                              <a:lnTo>
                                <a:pt x="338" y="130"/>
                              </a:lnTo>
                              <a:lnTo>
                                <a:pt x="335" y="123"/>
                              </a:lnTo>
                              <a:lnTo>
                                <a:pt x="332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9" y="94"/>
                              </a:lnTo>
                              <a:lnTo>
                                <a:pt x="329" y="84"/>
                              </a:lnTo>
                              <a:lnTo>
                                <a:pt x="331" y="73"/>
                              </a:lnTo>
                              <a:lnTo>
                                <a:pt x="320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0" y="78"/>
                              </a:lnTo>
                              <a:lnTo>
                                <a:pt x="281" y="81"/>
                              </a:lnTo>
                              <a:lnTo>
                                <a:pt x="272" y="85"/>
                              </a:lnTo>
                              <a:lnTo>
                                <a:pt x="263" y="90"/>
                              </a:lnTo>
                              <a:lnTo>
                                <a:pt x="255" y="95"/>
                              </a:lnTo>
                              <a:lnTo>
                                <a:pt x="239" y="107"/>
                              </a:lnTo>
                              <a:lnTo>
                                <a:pt x="225" y="120"/>
                              </a:lnTo>
                              <a:lnTo>
                                <a:pt x="213" y="133"/>
                              </a:lnTo>
                              <a:lnTo>
                                <a:pt x="203" y="147"/>
                              </a:lnTo>
                              <a:lnTo>
                                <a:pt x="203" y="510"/>
                              </a:lnTo>
                              <a:lnTo>
                                <a:pt x="203" y="515"/>
                              </a:lnTo>
                              <a:lnTo>
                                <a:pt x="204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10" y="534"/>
                              </a:lnTo>
                              <a:lnTo>
                                <a:pt x="214" y="538"/>
                              </a:lnTo>
                              <a:lnTo>
                                <a:pt x="219" y="541"/>
                              </a:lnTo>
                              <a:lnTo>
                                <a:pt x="225" y="544"/>
                              </a:lnTo>
                              <a:lnTo>
                                <a:pt x="232" y="547"/>
                              </a:lnTo>
                              <a:lnTo>
                                <a:pt x="239" y="549"/>
                              </a:lnTo>
                              <a:lnTo>
                                <a:pt x="247" y="550"/>
                              </a:lnTo>
                              <a:lnTo>
                                <a:pt x="257" y="552"/>
                              </a:lnTo>
                              <a:lnTo>
                                <a:pt x="282" y="554"/>
                              </a:lnTo>
                              <a:lnTo>
                                <a:pt x="310" y="556"/>
                              </a:lnTo>
                              <a:lnTo>
                                <a:pt x="310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7"/>
                      <wps:cNvSpPr>
                        <a:spLocks noEditPoints="1"/>
                      </wps:cNvSpPr>
                      <wps:spPr bwMode="auto">
                        <a:xfrm>
                          <a:off x="820420" y="733425"/>
                          <a:ext cx="26670" cy="80645"/>
                        </a:xfrm>
                        <a:custGeom>
                          <a:avLst/>
                          <a:gdLst>
                            <a:gd name="T0" fmla="*/ 25 w 296"/>
                            <a:gd name="T1" fmla="*/ 850 h 892"/>
                            <a:gd name="T2" fmla="*/ 54 w 296"/>
                            <a:gd name="T3" fmla="*/ 847 h 892"/>
                            <a:gd name="T4" fmla="*/ 69 w 296"/>
                            <a:gd name="T5" fmla="*/ 843 h 892"/>
                            <a:gd name="T6" fmla="*/ 79 w 296"/>
                            <a:gd name="T7" fmla="*/ 837 h 892"/>
                            <a:gd name="T8" fmla="*/ 87 w 296"/>
                            <a:gd name="T9" fmla="*/ 830 h 892"/>
                            <a:gd name="T10" fmla="*/ 91 w 296"/>
                            <a:gd name="T11" fmla="*/ 821 h 892"/>
                            <a:gd name="T12" fmla="*/ 94 w 296"/>
                            <a:gd name="T13" fmla="*/ 811 h 892"/>
                            <a:gd name="T14" fmla="*/ 94 w 296"/>
                            <a:gd name="T15" fmla="*/ 407 h 892"/>
                            <a:gd name="T16" fmla="*/ 92 w 296"/>
                            <a:gd name="T17" fmla="*/ 394 h 892"/>
                            <a:gd name="T18" fmla="*/ 89 w 296"/>
                            <a:gd name="T19" fmla="*/ 381 h 892"/>
                            <a:gd name="T20" fmla="*/ 83 w 296"/>
                            <a:gd name="T21" fmla="*/ 371 h 892"/>
                            <a:gd name="T22" fmla="*/ 75 w 296"/>
                            <a:gd name="T23" fmla="*/ 362 h 892"/>
                            <a:gd name="T24" fmla="*/ 62 w 296"/>
                            <a:gd name="T25" fmla="*/ 355 h 892"/>
                            <a:gd name="T26" fmla="*/ 47 w 296"/>
                            <a:gd name="T27" fmla="*/ 349 h 892"/>
                            <a:gd name="T28" fmla="*/ 26 w 296"/>
                            <a:gd name="T29" fmla="*/ 346 h 892"/>
                            <a:gd name="T30" fmla="*/ 1 w 296"/>
                            <a:gd name="T31" fmla="*/ 345 h 892"/>
                            <a:gd name="T32" fmla="*/ 202 w 296"/>
                            <a:gd name="T33" fmla="*/ 299 h 892"/>
                            <a:gd name="T34" fmla="*/ 202 w 296"/>
                            <a:gd name="T35" fmla="*/ 811 h 892"/>
                            <a:gd name="T36" fmla="*/ 203 w 296"/>
                            <a:gd name="T37" fmla="*/ 821 h 892"/>
                            <a:gd name="T38" fmla="*/ 208 w 296"/>
                            <a:gd name="T39" fmla="*/ 830 h 892"/>
                            <a:gd name="T40" fmla="*/ 215 w 296"/>
                            <a:gd name="T41" fmla="*/ 837 h 892"/>
                            <a:gd name="T42" fmla="*/ 226 w 296"/>
                            <a:gd name="T43" fmla="*/ 843 h 892"/>
                            <a:gd name="T44" fmla="*/ 240 w 296"/>
                            <a:gd name="T45" fmla="*/ 847 h 892"/>
                            <a:gd name="T46" fmla="*/ 270 w 296"/>
                            <a:gd name="T47" fmla="*/ 850 h 892"/>
                            <a:gd name="T48" fmla="*/ 296 w 296"/>
                            <a:gd name="T49" fmla="*/ 892 h 892"/>
                            <a:gd name="T50" fmla="*/ 0 w 296"/>
                            <a:gd name="T51" fmla="*/ 852 h 892"/>
                            <a:gd name="T52" fmla="*/ 71 w 296"/>
                            <a:gd name="T53" fmla="*/ 71 h 892"/>
                            <a:gd name="T54" fmla="*/ 75 w 296"/>
                            <a:gd name="T55" fmla="*/ 55 h 892"/>
                            <a:gd name="T56" fmla="*/ 80 w 296"/>
                            <a:gd name="T57" fmla="*/ 41 h 892"/>
                            <a:gd name="T58" fmla="*/ 87 w 296"/>
                            <a:gd name="T59" fmla="*/ 28 h 892"/>
                            <a:gd name="T60" fmla="*/ 97 w 296"/>
                            <a:gd name="T61" fmla="*/ 18 h 892"/>
                            <a:gd name="T62" fmla="*/ 108 w 296"/>
                            <a:gd name="T63" fmla="*/ 9 h 892"/>
                            <a:gd name="T64" fmla="*/ 122 w 296"/>
                            <a:gd name="T65" fmla="*/ 4 h 892"/>
                            <a:gd name="T66" fmla="*/ 137 w 296"/>
                            <a:gd name="T67" fmla="*/ 0 h 892"/>
                            <a:gd name="T68" fmla="*/ 153 w 296"/>
                            <a:gd name="T69" fmla="*/ 0 h 892"/>
                            <a:gd name="T70" fmla="*/ 167 w 296"/>
                            <a:gd name="T71" fmla="*/ 4 h 892"/>
                            <a:gd name="T72" fmla="*/ 181 w 296"/>
                            <a:gd name="T73" fmla="*/ 9 h 892"/>
                            <a:gd name="T74" fmla="*/ 193 w 296"/>
                            <a:gd name="T75" fmla="*/ 17 h 892"/>
                            <a:gd name="T76" fmla="*/ 203 w 296"/>
                            <a:gd name="T77" fmla="*/ 27 h 892"/>
                            <a:gd name="T78" fmla="*/ 210 w 296"/>
                            <a:gd name="T79" fmla="*/ 38 h 892"/>
                            <a:gd name="T80" fmla="*/ 215 w 296"/>
                            <a:gd name="T81" fmla="*/ 53 h 892"/>
                            <a:gd name="T82" fmla="*/ 218 w 296"/>
                            <a:gd name="T83" fmla="*/ 68 h 892"/>
                            <a:gd name="T84" fmla="*/ 218 w 296"/>
                            <a:gd name="T85" fmla="*/ 84 h 892"/>
                            <a:gd name="T86" fmla="*/ 215 w 296"/>
                            <a:gd name="T87" fmla="*/ 100 h 892"/>
                            <a:gd name="T88" fmla="*/ 210 w 296"/>
                            <a:gd name="T89" fmla="*/ 114 h 892"/>
                            <a:gd name="T90" fmla="*/ 203 w 296"/>
                            <a:gd name="T91" fmla="*/ 126 h 892"/>
                            <a:gd name="T92" fmla="*/ 193 w 296"/>
                            <a:gd name="T93" fmla="*/ 136 h 892"/>
                            <a:gd name="T94" fmla="*/ 181 w 296"/>
                            <a:gd name="T95" fmla="*/ 144 h 892"/>
                            <a:gd name="T96" fmla="*/ 167 w 296"/>
                            <a:gd name="T97" fmla="*/ 150 h 892"/>
                            <a:gd name="T98" fmla="*/ 153 w 296"/>
                            <a:gd name="T99" fmla="*/ 153 h 892"/>
                            <a:gd name="T100" fmla="*/ 137 w 296"/>
                            <a:gd name="T101" fmla="*/ 153 h 892"/>
                            <a:gd name="T102" fmla="*/ 122 w 296"/>
                            <a:gd name="T103" fmla="*/ 151 h 892"/>
                            <a:gd name="T104" fmla="*/ 108 w 296"/>
                            <a:gd name="T105" fmla="*/ 145 h 892"/>
                            <a:gd name="T106" fmla="*/ 97 w 296"/>
                            <a:gd name="T107" fmla="*/ 137 h 892"/>
                            <a:gd name="T108" fmla="*/ 87 w 296"/>
                            <a:gd name="T109" fmla="*/ 127 h 892"/>
                            <a:gd name="T110" fmla="*/ 80 w 296"/>
                            <a:gd name="T111" fmla="*/ 116 h 892"/>
                            <a:gd name="T112" fmla="*/ 75 w 296"/>
                            <a:gd name="T113" fmla="*/ 103 h 892"/>
                            <a:gd name="T114" fmla="*/ 71 w 296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2">
                              <a:moveTo>
                                <a:pt x="0" y="852"/>
                              </a:moveTo>
                              <a:lnTo>
                                <a:pt x="25" y="850"/>
                              </a:lnTo>
                              <a:lnTo>
                                <a:pt x="45" y="848"/>
                              </a:lnTo>
                              <a:lnTo>
                                <a:pt x="54" y="847"/>
                              </a:lnTo>
                              <a:lnTo>
                                <a:pt x="62" y="845"/>
                              </a:lnTo>
                              <a:lnTo>
                                <a:pt x="69" y="843"/>
                              </a:lnTo>
                              <a:lnTo>
                                <a:pt x="75" y="840"/>
                              </a:lnTo>
                              <a:lnTo>
                                <a:pt x="79" y="837"/>
                              </a:lnTo>
                              <a:lnTo>
                                <a:pt x="83" y="834"/>
                              </a:lnTo>
                              <a:lnTo>
                                <a:pt x="87" y="830"/>
                              </a:lnTo>
                              <a:lnTo>
                                <a:pt x="89" y="826"/>
                              </a:lnTo>
                              <a:lnTo>
                                <a:pt x="91" y="821"/>
                              </a:lnTo>
                              <a:lnTo>
                                <a:pt x="92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400"/>
                              </a:lnTo>
                              <a:lnTo>
                                <a:pt x="92" y="394"/>
                              </a:lnTo>
                              <a:lnTo>
                                <a:pt x="91" y="387"/>
                              </a:lnTo>
                              <a:lnTo>
                                <a:pt x="89" y="381"/>
                              </a:lnTo>
                              <a:lnTo>
                                <a:pt x="87" y="376"/>
                              </a:lnTo>
                              <a:lnTo>
                                <a:pt x="83" y="371"/>
                              </a:lnTo>
                              <a:lnTo>
                                <a:pt x="80" y="366"/>
                              </a:lnTo>
                              <a:lnTo>
                                <a:pt x="75" y="362"/>
                              </a:lnTo>
                              <a:lnTo>
                                <a:pt x="69" y="358"/>
                              </a:lnTo>
                              <a:lnTo>
                                <a:pt x="62" y="355"/>
                              </a:lnTo>
                              <a:lnTo>
                                <a:pt x="56" y="352"/>
                              </a:lnTo>
                              <a:lnTo>
                                <a:pt x="47" y="349"/>
                              </a:lnTo>
                              <a:lnTo>
                                <a:pt x="37" y="348"/>
                              </a:lnTo>
                              <a:lnTo>
                                <a:pt x="26" y="346"/>
                              </a:lnTo>
                              <a:lnTo>
                                <a:pt x="14" y="345"/>
                              </a:lnTo>
                              <a:lnTo>
                                <a:pt x="1" y="345"/>
                              </a:lnTo>
                              <a:lnTo>
                                <a:pt x="1" y="305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2" y="817"/>
                              </a:lnTo>
                              <a:lnTo>
                                <a:pt x="203" y="821"/>
                              </a:lnTo>
                              <a:lnTo>
                                <a:pt x="205" y="826"/>
                              </a:lnTo>
                              <a:lnTo>
                                <a:pt x="208" y="830"/>
                              </a:lnTo>
                              <a:lnTo>
                                <a:pt x="211" y="834"/>
                              </a:lnTo>
                              <a:lnTo>
                                <a:pt x="215" y="837"/>
                              </a:lnTo>
                              <a:lnTo>
                                <a:pt x="220" y="840"/>
                              </a:lnTo>
                              <a:lnTo>
                                <a:pt x="226" y="843"/>
                              </a:lnTo>
                              <a:lnTo>
                                <a:pt x="232" y="845"/>
                              </a:lnTo>
                              <a:lnTo>
                                <a:pt x="240" y="847"/>
                              </a:lnTo>
                              <a:lnTo>
                                <a:pt x="249" y="848"/>
                              </a:lnTo>
                              <a:lnTo>
                                <a:pt x="270" y="850"/>
                              </a:lnTo>
                              <a:lnTo>
                                <a:pt x="296" y="852"/>
                              </a:lnTo>
                              <a:lnTo>
                                <a:pt x="296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1" y="78"/>
                              </a:moveTo>
                              <a:lnTo>
                                <a:pt x="71" y="71"/>
                              </a:lnTo>
                              <a:lnTo>
                                <a:pt x="72" y="63"/>
                              </a:lnTo>
                              <a:lnTo>
                                <a:pt x="75" y="55"/>
                              </a:lnTo>
                              <a:lnTo>
                                <a:pt x="77" y="47"/>
                              </a:lnTo>
                              <a:lnTo>
                                <a:pt x="80" y="41"/>
                              </a:lnTo>
                              <a:lnTo>
                                <a:pt x="83" y="34"/>
                              </a:lnTo>
                              <a:lnTo>
                                <a:pt x="87" y="28"/>
                              </a:lnTo>
                              <a:lnTo>
                                <a:pt x="91" y="23"/>
                              </a:lnTo>
                              <a:lnTo>
                                <a:pt x="97" y="18"/>
                              </a:lnTo>
                              <a:lnTo>
                                <a:pt x="103" y="14"/>
                              </a:lnTo>
                              <a:lnTo>
                                <a:pt x="108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29" y="3"/>
                              </a:lnTo>
                              <a:lnTo>
                                <a:pt x="137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2"/>
                              </a:lnTo>
                              <a:lnTo>
                                <a:pt x="167" y="4"/>
                              </a:lnTo>
                              <a:lnTo>
                                <a:pt x="175" y="6"/>
                              </a:lnTo>
                              <a:lnTo>
                                <a:pt x="181" y="9"/>
                              </a:lnTo>
                              <a:lnTo>
                                <a:pt x="188" y="13"/>
                              </a:lnTo>
                              <a:lnTo>
                                <a:pt x="193" y="17"/>
                              </a:lnTo>
                              <a:lnTo>
                                <a:pt x="198" y="22"/>
                              </a:lnTo>
                              <a:lnTo>
                                <a:pt x="203" y="27"/>
                              </a:lnTo>
                              <a:lnTo>
                                <a:pt x="207" y="33"/>
                              </a:lnTo>
                              <a:lnTo>
                                <a:pt x="210" y="38"/>
                              </a:lnTo>
                              <a:lnTo>
                                <a:pt x="213" y="45"/>
                              </a:lnTo>
                              <a:lnTo>
                                <a:pt x="215" y="53"/>
                              </a:lnTo>
                              <a:lnTo>
                                <a:pt x="217" y="61"/>
                              </a:lnTo>
                              <a:lnTo>
                                <a:pt x="218" y="68"/>
                              </a:lnTo>
                              <a:lnTo>
                                <a:pt x="219" y="76"/>
                              </a:lnTo>
                              <a:lnTo>
                                <a:pt x="218" y="84"/>
                              </a:lnTo>
                              <a:lnTo>
                                <a:pt x="217" y="93"/>
                              </a:lnTo>
                              <a:lnTo>
                                <a:pt x="215" y="100"/>
                              </a:lnTo>
                              <a:lnTo>
                                <a:pt x="213" y="107"/>
                              </a:lnTo>
                              <a:lnTo>
                                <a:pt x="210" y="114"/>
                              </a:lnTo>
                              <a:lnTo>
                                <a:pt x="207" y="121"/>
                              </a:lnTo>
                              <a:lnTo>
                                <a:pt x="203" y="126"/>
                              </a:lnTo>
                              <a:lnTo>
                                <a:pt x="198" y="132"/>
                              </a:lnTo>
                              <a:lnTo>
                                <a:pt x="193" y="136"/>
                              </a:lnTo>
                              <a:lnTo>
                                <a:pt x="188" y="141"/>
                              </a:lnTo>
                              <a:lnTo>
                                <a:pt x="181" y="144"/>
                              </a:lnTo>
                              <a:lnTo>
                                <a:pt x="175" y="147"/>
                              </a:lnTo>
                              <a:lnTo>
                                <a:pt x="167" y="150"/>
                              </a:lnTo>
                              <a:lnTo>
                                <a:pt x="161" y="152"/>
                              </a:lnTo>
                              <a:lnTo>
                                <a:pt x="153" y="153"/>
                              </a:lnTo>
                              <a:lnTo>
                                <a:pt x="145" y="153"/>
                              </a:lnTo>
                              <a:lnTo>
                                <a:pt x="137" y="153"/>
                              </a:lnTo>
                              <a:lnTo>
                                <a:pt x="129" y="152"/>
                              </a:lnTo>
                              <a:lnTo>
                                <a:pt x="122" y="151"/>
                              </a:lnTo>
                              <a:lnTo>
                                <a:pt x="115" y="149"/>
                              </a:lnTo>
                              <a:lnTo>
                                <a:pt x="108" y="145"/>
                              </a:lnTo>
                              <a:lnTo>
                                <a:pt x="103" y="142"/>
                              </a:lnTo>
                              <a:lnTo>
                                <a:pt x="97" y="137"/>
                              </a:lnTo>
                              <a:lnTo>
                                <a:pt x="91" y="133"/>
                              </a:lnTo>
                              <a:lnTo>
                                <a:pt x="87" y="127"/>
                              </a:lnTo>
                              <a:lnTo>
                                <a:pt x="83" y="122"/>
                              </a:lnTo>
                              <a:lnTo>
                                <a:pt x="80" y="116"/>
                              </a:lnTo>
                              <a:lnTo>
                                <a:pt x="77" y="110"/>
                              </a:lnTo>
                              <a:lnTo>
                                <a:pt x="75" y="103"/>
                              </a:lnTo>
                              <a:lnTo>
                                <a:pt x="72" y="95"/>
                              </a:lnTo>
                              <a:lnTo>
                                <a:pt x="71" y="87"/>
                              </a:lnTo>
                              <a:lnTo>
                                <a:pt x="71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8"/>
                      <wps:cNvSpPr>
                        <a:spLocks/>
                      </wps:cNvSpPr>
                      <wps:spPr bwMode="auto">
                        <a:xfrm>
                          <a:off x="855980" y="760095"/>
                          <a:ext cx="60960" cy="53975"/>
                        </a:xfrm>
                        <a:custGeom>
                          <a:avLst/>
                          <a:gdLst>
                            <a:gd name="T0" fmla="*/ 46 w 672"/>
                            <a:gd name="T1" fmla="*/ 552 h 596"/>
                            <a:gd name="T2" fmla="*/ 69 w 672"/>
                            <a:gd name="T3" fmla="*/ 547 h 596"/>
                            <a:gd name="T4" fmla="*/ 84 w 672"/>
                            <a:gd name="T5" fmla="*/ 538 h 596"/>
                            <a:gd name="T6" fmla="*/ 92 w 672"/>
                            <a:gd name="T7" fmla="*/ 525 h 596"/>
                            <a:gd name="T8" fmla="*/ 94 w 672"/>
                            <a:gd name="T9" fmla="*/ 510 h 596"/>
                            <a:gd name="T10" fmla="*/ 93 w 672"/>
                            <a:gd name="T11" fmla="*/ 98 h 596"/>
                            <a:gd name="T12" fmla="*/ 87 w 672"/>
                            <a:gd name="T13" fmla="*/ 80 h 596"/>
                            <a:gd name="T14" fmla="*/ 75 w 672"/>
                            <a:gd name="T15" fmla="*/ 65 h 596"/>
                            <a:gd name="T16" fmla="*/ 55 w 672"/>
                            <a:gd name="T17" fmla="*/ 55 h 596"/>
                            <a:gd name="T18" fmla="*/ 26 w 672"/>
                            <a:gd name="T19" fmla="*/ 50 h 596"/>
                            <a:gd name="T20" fmla="*/ 0 w 672"/>
                            <a:gd name="T21" fmla="*/ 9 h 596"/>
                            <a:gd name="T22" fmla="*/ 226 w 672"/>
                            <a:gd name="T23" fmla="*/ 74 h 596"/>
                            <a:gd name="T24" fmla="*/ 310 w 672"/>
                            <a:gd name="T25" fmla="*/ 29 h 596"/>
                            <a:gd name="T26" fmla="*/ 355 w 672"/>
                            <a:gd name="T27" fmla="*/ 12 h 596"/>
                            <a:gd name="T28" fmla="*/ 402 w 672"/>
                            <a:gd name="T29" fmla="*/ 2 h 596"/>
                            <a:gd name="T30" fmla="*/ 449 w 672"/>
                            <a:gd name="T31" fmla="*/ 1 h 596"/>
                            <a:gd name="T32" fmla="*/ 493 w 672"/>
                            <a:gd name="T33" fmla="*/ 11 h 596"/>
                            <a:gd name="T34" fmla="*/ 529 w 672"/>
                            <a:gd name="T35" fmla="*/ 35 h 596"/>
                            <a:gd name="T36" fmla="*/ 556 w 672"/>
                            <a:gd name="T37" fmla="*/ 71 h 596"/>
                            <a:gd name="T38" fmla="*/ 573 w 672"/>
                            <a:gd name="T39" fmla="*/ 119 h 596"/>
                            <a:gd name="T40" fmla="*/ 578 w 672"/>
                            <a:gd name="T41" fmla="*/ 178 h 596"/>
                            <a:gd name="T42" fmla="*/ 580 w 672"/>
                            <a:gd name="T43" fmla="*/ 521 h 596"/>
                            <a:gd name="T44" fmla="*/ 585 w 672"/>
                            <a:gd name="T45" fmla="*/ 534 h 596"/>
                            <a:gd name="T46" fmla="*/ 598 w 672"/>
                            <a:gd name="T47" fmla="*/ 544 h 596"/>
                            <a:gd name="T48" fmla="*/ 618 w 672"/>
                            <a:gd name="T49" fmla="*/ 550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0 h 596"/>
                            <a:gd name="T56" fmla="*/ 454 w 672"/>
                            <a:gd name="T57" fmla="*/ 544 h 596"/>
                            <a:gd name="T58" fmla="*/ 464 w 672"/>
                            <a:gd name="T59" fmla="*/ 534 h 596"/>
                            <a:gd name="T60" fmla="*/ 470 w 672"/>
                            <a:gd name="T61" fmla="*/ 510 h 596"/>
                            <a:gd name="T62" fmla="*/ 468 w 672"/>
                            <a:gd name="T63" fmla="*/ 186 h 596"/>
                            <a:gd name="T64" fmla="*/ 458 w 672"/>
                            <a:gd name="T65" fmla="*/ 140 h 596"/>
                            <a:gd name="T66" fmla="*/ 439 w 672"/>
                            <a:gd name="T67" fmla="*/ 109 h 596"/>
                            <a:gd name="T68" fmla="*/ 411 w 672"/>
                            <a:gd name="T69" fmla="*/ 90 h 596"/>
                            <a:gd name="T70" fmla="*/ 376 w 672"/>
                            <a:gd name="T71" fmla="*/ 81 h 596"/>
                            <a:gd name="T72" fmla="*/ 327 w 672"/>
                            <a:gd name="T73" fmla="*/ 81 h 596"/>
                            <a:gd name="T74" fmla="*/ 267 w 672"/>
                            <a:gd name="T75" fmla="*/ 95 h 596"/>
                            <a:gd name="T76" fmla="*/ 216 w 672"/>
                            <a:gd name="T77" fmla="*/ 122 h 596"/>
                            <a:gd name="T78" fmla="*/ 203 w 672"/>
                            <a:gd name="T79" fmla="*/ 521 h 596"/>
                            <a:gd name="T80" fmla="*/ 210 w 672"/>
                            <a:gd name="T81" fmla="*/ 538 h 596"/>
                            <a:gd name="T82" fmla="*/ 224 w 672"/>
                            <a:gd name="T83" fmla="*/ 547 h 596"/>
                            <a:gd name="T84" fmla="*/ 244 w 672"/>
                            <a:gd name="T85" fmla="*/ 552 h 596"/>
                            <a:gd name="T86" fmla="*/ 284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1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1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4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6" y="74"/>
                              </a:lnTo>
                              <a:lnTo>
                                <a:pt x="253" y="58"/>
                              </a:lnTo>
                              <a:lnTo>
                                <a:pt x="281" y="42"/>
                              </a:lnTo>
                              <a:lnTo>
                                <a:pt x="310" y="29"/>
                              </a:lnTo>
                              <a:lnTo>
                                <a:pt x="325" y="22"/>
                              </a:lnTo>
                              <a:lnTo>
                                <a:pt x="340" y="16"/>
                              </a:lnTo>
                              <a:lnTo>
                                <a:pt x="355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3"/>
                              </a:lnTo>
                              <a:lnTo>
                                <a:pt x="479" y="6"/>
                              </a:lnTo>
                              <a:lnTo>
                                <a:pt x="493" y="11"/>
                              </a:lnTo>
                              <a:lnTo>
                                <a:pt x="506" y="17"/>
                              </a:lnTo>
                              <a:lnTo>
                                <a:pt x="518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8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7" y="157"/>
                              </a:lnTo>
                              <a:lnTo>
                                <a:pt x="578" y="178"/>
                              </a:lnTo>
                              <a:lnTo>
                                <a:pt x="578" y="510"/>
                              </a:lnTo>
                              <a:lnTo>
                                <a:pt x="578" y="515"/>
                              </a:lnTo>
                              <a:lnTo>
                                <a:pt x="580" y="521"/>
                              </a:lnTo>
                              <a:lnTo>
                                <a:pt x="581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9" y="538"/>
                              </a:lnTo>
                              <a:lnTo>
                                <a:pt x="592" y="541"/>
                              </a:lnTo>
                              <a:lnTo>
                                <a:pt x="598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8" y="550"/>
                              </a:lnTo>
                              <a:lnTo>
                                <a:pt x="625" y="552"/>
                              </a:lnTo>
                              <a:lnTo>
                                <a:pt x="647" y="554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1" y="554"/>
                              </a:lnTo>
                              <a:lnTo>
                                <a:pt x="429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49" y="547"/>
                              </a:lnTo>
                              <a:lnTo>
                                <a:pt x="454" y="544"/>
                              </a:lnTo>
                              <a:lnTo>
                                <a:pt x="458" y="541"/>
                              </a:lnTo>
                              <a:lnTo>
                                <a:pt x="462" y="538"/>
                              </a:lnTo>
                              <a:lnTo>
                                <a:pt x="464" y="534"/>
                              </a:lnTo>
                              <a:lnTo>
                                <a:pt x="467" y="530"/>
                              </a:lnTo>
                              <a:lnTo>
                                <a:pt x="470" y="521"/>
                              </a:lnTo>
                              <a:lnTo>
                                <a:pt x="470" y="510"/>
                              </a:lnTo>
                              <a:lnTo>
                                <a:pt x="470" y="225"/>
                              </a:lnTo>
                              <a:lnTo>
                                <a:pt x="470" y="204"/>
                              </a:lnTo>
                              <a:lnTo>
                                <a:pt x="468" y="186"/>
                              </a:lnTo>
                              <a:lnTo>
                                <a:pt x="466" y="169"/>
                              </a:lnTo>
                              <a:lnTo>
                                <a:pt x="462" y="153"/>
                              </a:lnTo>
                              <a:lnTo>
                                <a:pt x="458" y="140"/>
                              </a:lnTo>
                              <a:lnTo>
                                <a:pt x="452" y="128"/>
                              </a:lnTo>
                              <a:lnTo>
                                <a:pt x="445" y="118"/>
                              </a:lnTo>
                              <a:lnTo>
                                <a:pt x="439" y="109"/>
                              </a:lnTo>
                              <a:lnTo>
                                <a:pt x="430" y="101"/>
                              </a:lnTo>
                              <a:lnTo>
                                <a:pt x="421" y="95"/>
                              </a:lnTo>
                              <a:lnTo>
                                <a:pt x="411" y="90"/>
                              </a:lnTo>
                              <a:lnTo>
                                <a:pt x="400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3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6" y="83"/>
                              </a:lnTo>
                              <a:lnTo>
                                <a:pt x="287" y="89"/>
                              </a:lnTo>
                              <a:lnTo>
                                <a:pt x="267" y="95"/>
                              </a:lnTo>
                              <a:lnTo>
                                <a:pt x="250" y="103"/>
                              </a:lnTo>
                              <a:lnTo>
                                <a:pt x="232" y="112"/>
                              </a:lnTo>
                              <a:lnTo>
                                <a:pt x="216" y="122"/>
                              </a:lnTo>
                              <a:lnTo>
                                <a:pt x="203" y="132"/>
                              </a:lnTo>
                              <a:lnTo>
                                <a:pt x="203" y="510"/>
                              </a:lnTo>
                              <a:lnTo>
                                <a:pt x="203" y="521"/>
                              </a:lnTo>
                              <a:lnTo>
                                <a:pt x="206" y="530"/>
                              </a:lnTo>
                              <a:lnTo>
                                <a:pt x="208" y="534"/>
                              </a:lnTo>
                              <a:lnTo>
                                <a:pt x="210" y="538"/>
                              </a:lnTo>
                              <a:lnTo>
                                <a:pt x="215" y="541"/>
                              </a:lnTo>
                              <a:lnTo>
                                <a:pt x="218" y="544"/>
                              </a:lnTo>
                              <a:lnTo>
                                <a:pt x="224" y="547"/>
                              </a:lnTo>
                              <a:lnTo>
                                <a:pt x="229" y="549"/>
                              </a:lnTo>
                              <a:lnTo>
                                <a:pt x="236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9"/>
                      <wps:cNvSpPr>
                        <a:spLocks noEditPoints="1"/>
                      </wps:cNvSpPr>
                      <wps:spPr bwMode="auto">
                        <a:xfrm>
                          <a:off x="922020" y="753110"/>
                          <a:ext cx="52070" cy="84455"/>
                        </a:xfrm>
                        <a:custGeom>
                          <a:avLst/>
                          <a:gdLst>
                            <a:gd name="T0" fmla="*/ 428 w 577"/>
                            <a:gd name="T1" fmla="*/ 29 h 931"/>
                            <a:gd name="T2" fmla="*/ 495 w 577"/>
                            <a:gd name="T3" fmla="*/ 0 h 931"/>
                            <a:gd name="T4" fmla="*/ 547 w 577"/>
                            <a:gd name="T5" fmla="*/ 10 h 931"/>
                            <a:gd name="T6" fmla="*/ 573 w 577"/>
                            <a:gd name="T7" fmla="*/ 42 h 931"/>
                            <a:gd name="T8" fmla="*/ 562 w 577"/>
                            <a:gd name="T9" fmla="*/ 97 h 931"/>
                            <a:gd name="T10" fmla="*/ 498 w 577"/>
                            <a:gd name="T11" fmla="*/ 102 h 931"/>
                            <a:gd name="T12" fmla="*/ 474 w 577"/>
                            <a:gd name="T13" fmla="*/ 50 h 931"/>
                            <a:gd name="T14" fmla="*/ 410 w 577"/>
                            <a:gd name="T15" fmla="*/ 101 h 931"/>
                            <a:gd name="T16" fmla="*/ 457 w 577"/>
                            <a:gd name="T17" fmla="*/ 157 h 931"/>
                            <a:gd name="T18" fmla="*/ 491 w 577"/>
                            <a:gd name="T19" fmla="*/ 231 h 931"/>
                            <a:gd name="T20" fmla="*/ 490 w 577"/>
                            <a:gd name="T21" fmla="*/ 316 h 931"/>
                            <a:gd name="T22" fmla="*/ 464 w 577"/>
                            <a:gd name="T23" fmla="*/ 381 h 931"/>
                            <a:gd name="T24" fmla="*/ 358 w 577"/>
                            <a:gd name="T25" fmla="*/ 456 h 931"/>
                            <a:gd name="T26" fmla="*/ 211 w 577"/>
                            <a:gd name="T27" fmla="*/ 466 h 931"/>
                            <a:gd name="T28" fmla="*/ 134 w 577"/>
                            <a:gd name="T29" fmla="*/ 505 h 931"/>
                            <a:gd name="T30" fmla="*/ 138 w 577"/>
                            <a:gd name="T31" fmla="*/ 546 h 931"/>
                            <a:gd name="T32" fmla="*/ 196 w 577"/>
                            <a:gd name="T33" fmla="*/ 568 h 931"/>
                            <a:gd name="T34" fmla="*/ 371 w 577"/>
                            <a:gd name="T35" fmla="*/ 573 h 931"/>
                            <a:gd name="T36" fmla="*/ 505 w 577"/>
                            <a:gd name="T37" fmla="*/ 612 h 931"/>
                            <a:gd name="T38" fmla="*/ 544 w 577"/>
                            <a:gd name="T39" fmla="*/ 657 h 931"/>
                            <a:gd name="T40" fmla="*/ 559 w 577"/>
                            <a:gd name="T41" fmla="*/ 739 h 931"/>
                            <a:gd name="T42" fmla="*/ 541 w 577"/>
                            <a:gd name="T43" fmla="*/ 804 h 931"/>
                            <a:gd name="T44" fmla="*/ 493 w 577"/>
                            <a:gd name="T45" fmla="*/ 861 h 931"/>
                            <a:gd name="T46" fmla="*/ 417 w 577"/>
                            <a:gd name="T47" fmla="*/ 904 h 931"/>
                            <a:gd name="T48" fmla="*/ 309 w 577"/>
                            <a:gd name="T49" fmla="*/ 929 h 931"/>
                            <a:gd name="T50" fmla="*/ 147 w 577"/>
                            <a:gd name="T51" fmla="*/ 920 h 931"/>
                            <a:gd name="T52" fmla="*/ 27 w 577"/>
                            <a:gd name="T53" fmla="*/ 859 h 931"/>
                            <a:gd name="T54" fmla="*/ 3 w 577"/>
                            <a:gd name="T55" fmla="*/ 772 h 931"/>
                            <a:gd name="T56" fmla="*/ 55 w 577"/>
                            <a:gd name="T57" fmla="*/ 702 h 931"/>
                            <a:gd name="T58" fmla="*/ 160 w 577"/>
                            <a:gd name="T59" fmla="*/ 661 h 931"/>
                            <a:gd name="T60" fmla="*/ 91 w 577"/>
                            <a:gd name="T61" fmla="*/ 631 h 931"/>
                            <a:gd name="T62" fmla="*/ 55 w 577"/>
                            <a:gd name="T63" fmla="*/ 585 h 931"/>
                            <a:gd name="T64" fmla="*/ 59 w 577"/>
                            <a:gd name="T65" fmla="*/ 525 h 931"/>
                            <a:gd name="T66" fmla="*/ 126 w 577"/>
                            <a:gd name="T67" fmla="*/ 461 h 931"/>
                            <a:gd name="T68" fmla="*/ 83 w 577"/>
                            <a:gd name="T69" fmla="*/ 405 h 931"/>
                            <a:gd name="T70" fmla="*/ 42 w 577"/>
                            <a:gd name="T71" fmla="*/ 323 h 931"/>
                            <a:gd name="T72" fmla="*/ 42 w 577"/>
                            <a:gd name="T73" fmla="*/ 232 h 931"/>
                            <a:gd name="T74" fmla="*/ 70 w 577"/>
                            <a:gd name="T75" fmla="*/ 168 h 931"/>
                            <a:gd name="T76" fmla="*/ 175 w 577"/>
                            <a:gd name="T77" fmla="*/ 91 h 931"/>
                            <a:gd name="T78" fmla="*/ 309 w 577"/>
                            <a:gd name="T79" fmla="*/ 81 h 931"/>
                            <a:gd name="T80" fmla="*/ 477 w 577"/>
                            <a:gd name="T81" fmla="*/ 756 h 931"/>
                            <a:gd name="T82" fmla="*/ 443 w 577"/>
                            <a:gd name="T83" fmla="*/ 700 h 931"/>
                            <a:gd name="T84" fmla="*/ 333 w 577"/>
                            <a:gd name="T85" fmla="*/ 676 h 931"/>
                            <a:gd name="T86" fmla="*/ 128 w 577"/>
                            <a:gd name="T87" fmla="*/ 707 h 931"/>
                            <a:gd name="T88" fmla="*/ 92 w 577"/>
                            <a:gd name="T89" fmla="*/ 761 h 931"/>
                            <a:gd name="T90" fmla="*/ 107 w 577"/>
                            <a:gd name="T91" fmla="*/ 835 h 931"/>
                            <a:gd name="T92" fmla="*/ 196 w 577"/>
                            <a:gd name="T93" fmla="*/ 885 h 931"/>
                            <a:gd name="T94" fmla="*/ 346 w 577"/>
                            <a:gd name="T95" fmla="*/ 889 h 931"/>
                            <a:gd name="T96" fmla="*/ 446 w 577"/>
                            <a:gd name="T97" fmla="*/ 840 h 931"/>
                            <a:gd name="T98" fmla="*/ 383 w 577"/>
                            <a:gd name="T99" fmla="*/ 274 h 931"/>
                            <a:gd name="T100" fmla="*/ 355 w 577"/>
                            <a:gd name="T101" fmla="*/ 166 h 931"/>
                            <a:gd name="T102" fmla="*/ 285 w 577"/>
                            <a:gd name="T103" fmla="*/ 117 h 931"/>
                            <a:gd name="T104" fmla="*/ 206 w 577"/>
                            <a:gd name="T105" fmla="*/ 127 h 931"/>
                            <a:gd name="T106" fmla="*/ 158 w 577"/>
                            <a:gd name="T107" fmla="*/ 199 h 931"/>
                            <a:gd name="T108" fmla="*/ 155 w 577"/>
                            <a:gd name="T109" fmla="*/ 333 h 931"/>
                            <a:gd name="T110" fmla="*/ 204 w 577"/>
                            <a:gd name="T111" fmla="*/ 415 h 931"/>
                            <a:gd name="T112" fmla="*/ 283 w 577"/>
                            <a:gd name="T113" fmla="*/ 434 h 931"/>
                            <a:gd name="T114" fmla="*/ 351 w 577"/>
                            <a:gd name="T115" fmla="*/ 398 h 931"/>
                            <a:gd name="T116" fmla="*/ 382 w 577"/>
                            <a:gd name="T117" fmla="*/ 295 h 9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77" h="931">
                              <a:moveTo>
                                <a:pt x="376" y="98"/>
                              </a:moveTo>
                              <a:lnTo>
                                <a:pt x="387" y="79"/>
                              </a:lnTo>
                              <a:lnTo>
                                <a:pt x="400" y="61"/>
                              </a:lnTo>
                              <a:lnTo>
                                <a:pt x="406" y="52"/>
                              </a:lnTo>
                              <a:lnTo>
                                <a:pt x="413" y="44"/>
                              </a:lnTo>
                              <a:lnTo>
                                <a:pt x="420" y="36"/>
                              </a:lnTo>
                              <a:lnTo>
                                <a:pt x="428" y="29"/>
                              </a:lnTo>
                              <a:lnTo>
                                <a:pt x="437" y="23"/>
                              </a:lnTo>
                              <a:lnTo>
                                <a:pt x="445" y="16"/>
                              </a:lnTo>
                              <a:lnTo>
                                <a:pt x="453" y="12"/>
                              </a:lnTo>
                              <a:lnTo>
                                <a:pt x="464" y="7"/>
                              </a:lnTo>
                              <a:lnTo>
                                <a:pt x="474" y="4"/>
                              </a:lnTo>
                              <a:lnTo>
                                <a:pt x="484" y="2"/>
                              </a:lnTo>
                              <a:lnTo>
                                <a:pt x="495" y="0"/>
                              </a:lnTo>
                              <a:lnTo>
                                <a:pt x="506" y="0"/>
                              </a:lnTo>
                              <a:lnTo>
                                <a:pt x="514" y="0"/>
                              </a:lnTo>
                              <a:lnTo>
                                <a:pt x="522" y="1"/>
                              </a:lnTo>
                              <a:lnTo>
                                <a:pt x="528" y="2"/>
                              </a:lnTo>
                              <a:lnTo>
                                <a:pt x="535" y="4"/>
                              </a:lnTo>
                              <a:lnTo>
                                <a:pt x="542" y="6"/>
                              </a:lnTo>
                              <a:lnTo>
                                <a:pt x="547" y="10"/>
                              </a:lnTo>
                              <a:lnTo>
                                <a:pt x="553" y="13"/>
                              </a:lnTo>
                              <a:lnTo>
                                <a:pt x="558" y="17"/>
                              </a:lnTo>
                              <a:lnTo>
                                <a:pt x="562" y="22"/>
                              </a:lnTo>
                              <a:lnTo>
                                <a:pt x="565" y="26"/>
                              </a:lnTo>
                              <a:lnTo>
                                <a:pt x="569" y="31"/>
                              </a:lnTo>
                              <a:lnTo>
                                <a:pt x="572" y="36"/>
                              </a:lnTo>
                              <a:lnTo>
                                <a:pt x="573" y="42"/>
                              </a:lnTo>
                              <a:lnTo>
                                <a:pt x="575" y="49"/>
                              </a:lnTo>
                              <a:lnTo>
                                <a:pt x="575" y="54"/>
                              </a:lnTo>
                              <a:lnTo>
                                <a:pt x="577" y="61"/>
                              </a:lnTo>
                              <a:lnTo>
                                <a:pt x="575" y="71"/>
                              </a:lnTo>
                              <a:lnTo>
                                <a:pt x="572" y="81"/>
                              </a:lnTo>
                              <a:lnTo>
                                <a:pt x="568" y="89"/>
                              </a:lnTo>
                              <a:lnTo>
                                <a:pt x="562" y="97"/>
                              </a:lnTo>
                              <a:lnTo>
                                <a:pt x="554" y="102"/>
                              </a:lnTo>
                              <a:lnTo>
                                <a:pt x="546" y="108"/>
                              </a:lnTo>
                              <a:lnTo>
                                <a:pt x="537" y="110"/>
                              </a:lnTo>
                              <a:lnTo>
                                <a:pt x="527" y="111"/>
                              </a:lnTo>
                              <a:lnTo>
                                <a:pt x="517" y="110"/>
                              </a:lnTo>
                              <a:lnTo>
                                <a:pt x="507" y="107"/>
                              </a:lnTo>
                              <a:lnTo>
                                <a:pt x="498" y="102"/>
                              </a:lnTo>
                              <a:lnTo>
                                <a:pt x="490" y="94"/>
                              </a:lnTo>
                              <a:lnTo>
                                <a:pt x="484" y="85"/>
                              </a:lnTo>
                              <a:lnTo>
                                <a:pt x="478" y="75"/>
                              </a:lnTo>
                              <a:lnTo>
                                <a:pt x="477" y="70"/>
                              </a:lnTo>
                              <a:lnTo>
                                <a:pt x="476" y="63"/>
                              </a:lnTo>
                              <a:lnTo>
                                <a:pt x="475" y="56"/>
                              </a:lnTo>
                              <a:lnTo>
                                <a:pt x="474" y="50"/>
                              </a:lnTo>
                              <a:lnTo>
                                <a:pt x="465" y="53"/>
                              </a:lnTo>
                              <a:lnTo>
                                <a:pt x="455" y="59"/>
                              </a:lnTo>
                              <a:lnTo>
                                <a:pt x="445" y="65"/>
                              </a:lnTo>
                              <a:lnTo>
                                <a:pt x="434" y="73"/>
                              </a:lnTo>
                              <a:lnTo>
                                <a:pt x="425" y="82"/>
                              </a:lnTo>
                              <a:lnTo>
                                <a:pt x="417" y="91"/>
                              </a:lnTo>
                              <a:lnTo>
                                <a:pt x="410" y="101"/>
                              </a:lnTo>
                              <a:lnTo>
                                <a:pt x="403" y="111"/>
                              </a:lnTo>
                              <a:lnTo>
                                <a:pt x="413" y="118"/>
                              </a:lnTo>
                              <a:lnTo>
                                <a:pt x="423" y="124"/>
                              </a:lnTo>
                              <a:lnTo>
                                <a:pt x="432" y="131"/>
                              </a:lnTo>
                              <a:lnTo>
                                <a:pt x="441" y="139"/>
                              </a:lnTo>
                              <a:lnTo>
                                <a:pt x="449" y="148"/>
                              </a:lnTo>
                              <a:lnTo>
                                <a:pt x="457" y="157"/>
                              </a:lnTo>
                              <a:lnTo>
                                <a:pt x="464" y="166"/>
                              </a:lnTo>
                              <a:lnTo>
                                <a:pt x="470" y="176"/>
                              </a:lnTo>
                              <a:lnTo>
                                <a:pt x="476" y="186"/>
                              </a:lnTo>
                              <a:lnTo>
                                <a:pt x="480" y="197"/>
                              </a:lnTo>
                              <a:lnTo>
                                <a:pt x="485" y="208"/>
                              </a:lnTo>
                              <a:lnTo>
                                <a:pt x="488" y="219"/>
                              </a:lnTo>
                              <a:lnTo>
                                <a:pt x="491" y="231"/>
                              </a:lnTo>
                              <a:lnTo>
                                <a:pt x="493" y="245"/>
                              </a:lnTo>
                              <a:lnTo>
                                <a:pt x="495" y="258"/>
                              </a:lnTo>
                              <a:lnTo>
                                <a:pt x="495" y="271"/>
                              </a:lnTo>
                              <a:lnTo>
                                <a:pt x="495" y="283"/>
                              </a:lnTo>
                              <a:lnTo>
                                <a:pt x="494" y="294"/>
                              </a:lnTo>
                              <a:lnTo>
                                <a:pt x="493" y="305"/>
                              </a:lnTo>
                              <a:lnTo>
                                <a:pt x="490" y="316"/>
                              </a:lnTo>
                              <a:lnTo>
                                <a:pt x="488" y="326"/>
                              </a:lnTo>
                              <a:lnTo>
                                <a:pt x="485" y="336"/>
                              </a:lnTo>
                              <a:lnTo>
                                <a:pt x="481" y="346"/>
                              </a:lnTo>
                              <a:lnTo>
                                <a:pt x="478" y="355"/>
                              </a:lnTo>
                              <a:lnTo>
                                <a:pt x="474" y="364"/>
                              </a:lnTo>
                              <a:lnTo>
                                <a:pt x="468" y="373"/>
                              </a:lnTo>
                              <a:lnTo>
                                <a:pt x="464" y="381"/>
                              </a:lnTo>
                              <a:lnTo>
                                <a:pt x="457" y="390"/>
                              </a:lnTo>
                              <a:lnTo>
                                <a:pt x="445" y="404"/>
                              </a:lnTo>
                              <a:lnTo>
                                <a:pt x="430" y="417"/>
                              </a:lnTo>
                              <a:lnTo>
                                <a:pt x="414" y="430"/>
                              </a:lnTo>
                              <a:lnTo>
                                <a:pt x="396" y="440"/>
                              </a:lnTo>
                              <a:lnTo>
                                <a:pt x="377" y="450"/>
                              </a:lnTo>
                              <a:lnTo>
                                <a:pt x="358" y="456"/>
                              </a:lnTo>
                              <a:lnTo>
                                <a:pt x="337" y="463"/>
                              </a:lnTo>
                              <a:lnTo>
                                <a:pt x="315" y="466"/>
                              </a:lnTo>
                              <a:lnTo>
                                <a:pt x="291" y="470"/>
                              </a:lnTo>
                              <a:lnTo>
                                <a:pt x="267" y="470"/>
                              </a:lnTo>
                              <a:lnTo>
                                <a:pt x="248" y="470"/>
                              </a:lnTo>
                              <a:lnTo>
                                <a:pt x="229" y="469"/>
                              </a:lnTo>
                              <a:lnTo>
                                <a:pt x="211" y="466"/>
                              </a:lnTo>
                              <a:lnTo>
                                <a:pt x="192" y="463"/>
                              </a:lnTo>
                              <a:lnTo>
                                <a:pt x="178" y="470"/>
                              </a:lnTo>
                              <a:lnTo>
                                <a:pt x="166" y="476"/>
                              </a:lnTo>
                              <a:lnTo>
                                <a:pt x="155" y="483"/>
                              </a:lnTo>
                              <a:lnTo>
                                <a:pt x="146" y="491"/>
                              </a:lnTo>
                              <a:lnTo>
                                <a:pt x="138" y="498"/>
                              </a:lnTo>
                              <a:lnTo>
                                <a:pt x="134" y="505"/>
                              </a:lnTo>
                              <a:lnTo>
                                <a:pt x="130" y="514"/>
                              </a:lnTo>
                              <a:lnTo>
                                <a:pt x="129" y="523"/>
                              </a:lnTo>
                              <a:lnTo>
                                <a:pt x="129" y="528"/>
                              </a:lnTo>
                              <a:lnTo>
                                <a:pt x="130" y="532"/>
                              </a:lnTo>
                              <a:lnTo>
                                <a:pt x="132" y="537"/>
                              </a:lnTo>
                              <a:lnTo>
                                <a:pt x="135" y="541"/>
                              </a:lnTo>
                              <a:lnTo>
                                <a:pt x="138" y="546"/>
                              </a:lnTo>
                              <a:lnTo>
                                <a:pt x="142" y="550"/>
                              </a:lnTo>
                              <a:lnTo>
                                <a:pt x="148" y="553"/>
                              </a:lnTo>
                              <a:lnTo>
                                <a:pt x="156" y="557"/>
                              </a:lnTo>
                              <a:lnTo>
                                <a:pt x="164" y="560"/>
                              </a:lnTo>
                              <a:lnTo>
                                <a:pt x="173" y="563"/>
                              </a:lnTo>
                              <a:lnTo>
                                <a:pt x="184" y="566"/>
                              </a:lnTo>
                              <a:lnTo>
                                <a:pt x="196" y="568"/>
                              </a:lnTo>
                              <a:lnTo>
                                <a:pt x="210" y="569"/>
                              </a:lnTo>
                              <a:lnTo>
                                <a:pt x="224" y="571"/>
                              </a:lnTo>
                              <a:lnTo>
                                <a:pt x="242" y="571"/>
                              </a:lnTo>
                              <a:lnTo>
                                <a:pt x="260" y="572"/>
                              </a:lnTo>
                              <a:lnTo>
                                <a:pt x="314" y="572"/>
                              </a:lnTo>
                              <a:lnTo>
                                <a:pt x="343" y="572"/>
                              </a:lnTo>
                              <a:lnTo>
                                <a:pt x="371" y="573"/>
                              </a:lnTo>
                              <a:lnTo>
                                <a:pt x="396" y="577"/>
                              </a:lnTo>
                              <a:lnTo>
                                <a:pt x="420" y="580"/>
                              </a:lnTo>
                              <a:lnTo>
                                <a:pt x="442" y="586"/>
                              </a:lnTo>
                              <a:lnTo>
                                <a:pt x="462" y="591"/>
                              </a:lnTo>
                              <a:lnTo>
                                <a:pt x="480" y="599"/>
                              </a:lnTo>
                              <a:lnTo>
                                <a:pt x="497" y="608"/>
                              </a:lnTo>
                              <a:lnTo>
                                <a:pt x="505" y="612"/>
                              </a:lnTo>
                              <a:lnTo>
                                <a:pt x="512" y="618"/>
                              </a:lnTo>
                              <a:lnTo>
                                <a:pt x="518" y="624"/>
                              </a:lnTo>
                              <a:lnTo>
                                <a:pt x="524" y="629"/>
                              </a:lnTo>
                              <a:lnTo>
                                <a:pt x="530" y="636"/>
                              </a:lnTo>
                              <a:lnTo>
                                <a:pt x="535" y="642"/>
                              </a:lnTo>
                              <a:lnTo>
                                <a:pt x="540" y="649"/>
                              </a:lnTo>
                              <a:lnTo>
                                <a:pt x="544" y="657"/>
                              </a:lnTo>
                              <a:lnTo>
                                <a:pt x="547" y="665"/>
                              </a:lnTo>
                              <a:lnTo>
                                <a:pt x="551" y="673"/>
                              </a:lnTo>
                              <a:lnTo>
                                <a:pt x="553" y="681"/>
                              </a:lnTo>
                              <a:lnTo>
                                <a:pt x="555" y="690"/>
                              </a:lnTo>
                              <a:lnTo>
                                <a:pt x="559" y="709"/>
                              </a:lnTo>
                              <a:lnTo>
                                <a:pt x="560" y="729"/>
                              </a:lnTo>
                              <a:lnTo>
                                <a:pt x="559" y="739"/>
                              </a:lnTo>
                              <a:lnTo>
                                <a:pt x="559" y="748"/>
                              </a:lnTo>
                              <a:lnTo>
                                <a:pt x="556" y="758"/>
                              </a:lnTo>
                              <a:lnTo>
                                <a:pt x="554" y="767"/>
                              </a:lnTo>
                              <a:lnTo>
                                <a:pt x="552" y="776"/>
                              </a:lnTo>
                              <a:lnTo>
                                <a:pt x="549" y="786"/>
                              </a:lnTo>
                              <a:lnTo>
                                <a:pt x="545" y="795"/>
                              </a:lnTo>
                              <a:lnTo>
                                <a:pt x="541" y="804"/>
                              </a:lnTo>
                              <a:lnTo>
                                <a:pt x="535" y="813"/>
                              </a:lnTo>
                              <a:lnTo>
                                <a:pt x="530" y="821"/>
                              </a:lnTo>
                              <a:lnTo>
                                <a:pt x="524" y="830"/>
                              </a:lnTo>
                              <a:lnTo>
                                <a:pt x="517" y="837"/>
                              </a:lnTo>
                              <a:lnTo>
                                <a:pt x="509" y="846"/>
                              </a:lnTo>
                              <a:lnTo>
                                <a:pt x="502" y="854"/>
                              </a:lnTo>
                              <a:lnTo>
                                <a:pt x="493" y="861"/>
                              </a:lnTo>
                              <a:lnTo>
                                <a:pt x="484" y="869"/>
                              </a:lnTo>
                              <a:lnTo>
                                <a:pt x="475" y="875"/>
                              </a:lnTo>
                              <a:lnTo>
                                <a:pt x="464" y="882"/>
                              </a:lnTo>
                              <a:lnTo>
                                <a:pt x="452" y="888"/>
                              </a:lnTo>
                              <a:lnTo>
                                <a:pt x="441" y="894"/>
                              </a:lnTo>
                              <a:lnTo>
                                <a:pt x="429" y="900"/>
                              </a:lnTo>
                              <a:lnTo>
                                <a:pt x="417" y="904"/>
                              </a:lnTo>
                              <a:lnTo>
                                <a:pt x="403" y="910"/>
                              </a:lnTo>
                              <a:lnTo>
                                <a:pt x="389" y="914"/>
                              </a:lnTo>
                              <a:lnTo>
                                <a:pt x="374" y="918"/>
                              </a:lnTo>
                              <a:lnTo>
                                <a:pt x="358" y="921"/>
                              </a:lnTo>
                              <a:lnTo>
                                <a:pt x="343" y="924"/>
                              </a:lnTo>
                              <a:lnTo>
                                <a:pt x="326" y="927"/>
                              </a:lnTo>
                              <a:lnTo>
                                <a:pt x="309" y="929"/>
                              </a:lnTo>
                              <a:lnTo>
                                <a:pt x="291" y="930"/>
                              </a:lnTo>
                              <a:lnTo>
                                <a:pt x="273" y="931"/>
                              </a:lnTo>
                              <a:lnTo>
                                <a:pt x="254" y="931"/>
                              </a:lnTo>
                              <a:lnTo>
                                <a:pt x="225" y="930"/>
                              </a:lnTo>
                              <a:lnTo>
                                <a:pt x="197" y="928"/>
                              </a:lnTo>
                              <a:lnTo>
                                <a:pt x="172" y="924"/>
                              </a:lnTo>
                              <a:lnTo>
                                <a:pt x="147" y="920"/>
                              </a:lnTo>
                              <a:lnTo>
                                <a:pt x="125" y="914"/>
                              </a:lnTo>
                              <a:lnTo>
                                <a:pt x="103" y="908"/>
                              </a:lnTo>
                              <a:lnTo>
                                <a:pt x="84" y="899"/>
                              </a:lnTo>
                              <a:lnTo>
                                <a:pt x="68" y="890"/>
                              </a:lnTo>
                              <a:lnTo>
                                <a:pt x="52" y="881"/>
                              </a:lnTo>
                              <a:lnTo>
                                <a:pt x="38" y="870"/>
                              </a:lnTo>
                              <a:lnTo>
                                <a:pt x="27" y="859"/>
                              </a:lnTo>
                              <a:lnTo>
                                <a:pt x="17" y="846"/>
                              </a:lnTo>
                              <a:lnTo>
                                <a:pt x="9" y="834"/>
                              </a:lnTo>
                              <a:lnTo>
                                <a:pt x="5" y="821"/>
                              </a:lnTo>
                              <a:lnTo>
                                <a:pt x="2" y="807"/>
                              </a:lnTo>
                              <a:lnTo>
                                <a:pt x="0" y="794"/>
                              </a:lnTo>
                              <a:lnTo>
                                <a:pt x="0" y="783"/>
                              </a:lnTo>
                              <a:lnTo>
                                <a:pt x="3" y="772"/>
                              </a:lnTo>
                              <a:lnTo>
                                <a:pt x="6" y="761"/>
                              </a:lnTo>
                              <a:lnTo>
                                <a:pt x="12" y="751"/>
                              </a:lnTo>
                              <a:lnTo>
                                <a:pt x="17" y="739"/>
                              </a:lnTo>
                              <a:lnTo>
                                <a:pt x="25" y="729"/>
                              </a:lnTo>
                              <a:lnTo>
                                <a:pt x="34" y="719"/>
                              </a:lnTo>
                              <a:lnTo>
                                <a:pt x="44" y="710"/>
                              </a:lnTo>
                              <a:lnTo>
                                <a:pt x="55" y="702"/>
                              </a:lnTo>
                              <a:lnTo>
                                <a:pt x="66" y="694"/>
                              </a:lnTo>
                              <a:lnTo>
                                <a:pt x="80" y="686"/>
                              </a:lnTo>
                              <a:lnTo>
                                <a:pt x="94" y="679"/>
                              </a:lnTo>
                              <a:lnTo>
                                <a:pt x="109" y="674"/>
                              </a:lnTo>
                              <a:lnTo>
                                <a:pt x="126" y="668"/>
                              </a:lnTo>
                              <a:lnTo>
                                <a:pt x="142" y="665"/>
                              </a:lnTo>
                              <a:lnTo>
                                <a:pt x="160" y="661"/>
                              </a:lnTo>
                              <a:lnTo>
                                <a:pt x="160" y="655"/>
                              </a:lnTo>
                              <a:lnTo>
                                <a:pt x="146" y="652"/>
                              </a:lnTo>
                              <a:lnTo>
                                <a:pt x="132" y="649"/>
                              </a:lnTo>
                              <a:lnTo>
                                <a:pt x="120" y="645"/>
                              </a:lnTo>
                              <a:lnTo>
                                <a:pt x="109" y="641"/>
                              </a:lnTo>
                              <a:lnTo>
                                <a:pt x="99" y="637"/>
                              </a:lnTo>
                              <a:lnTo>
                                <a:pt x="91" y="631"/>
                              </a:lnTo>
                              <a:lnTo>
                                <a:pt x="83" y="626"/>
                              </a:lnTo>
                              <a:lnTo>
                                <a:pt x="75" y="620"/>
                              </a:lnTo>
                              <a:lnTo>
                                <a:pt x="70" y="615"/>
                              </a:lnTo>
                              <a:lnTo>
                                <a:pt x="65" y="608"/>
                              </a:lnTo>
                              <a:lnTo>
                                <a:pt x="61" y="600"/>
                              </a:lnTo>
                              <a:lnTo>
                                <a:pt x="57" y="592"/>
                              </a:lnTo>
                              <a:lnTo>
                                <a:pt x="55" y="585"/>
                              </a:lnTo>
                              <a:lnTo>
                                <a:pt x="53" y="575"/>
                              </a:lnTo>
                              <a:lnTo>
                                <a:pt x="52" y="566"/>
                              </a:lnTo>
                              <a:lnTo>
                                <a:pt x="52" y="556"/>
                              </a:lnTo>
                              <a:lnTo>
                                <a:pt x="52" y="548"/>
                              </a:lnTo>
                              <a:lnTo>
                                <a:pt x="53" y="540"/>
                              </a:lnTo>
                              <a:lnTo>
                                <a:pt x="55" y="533"/>
                              </a:lnTo>
                              <a:lnTo>
                                <a:pt x="59" y="525"/>
                              </a:lnTo>
                              <a:lnTo>
                                <a:pt x="62" y="519"/>
                              </a:lnTo>
                              <a:lnTo>
                                <a:pt x="66" y="512"/>
                              </a:lnTo>
                              <a:lnTo>
                                <a:pt x="71" y="505"/>
                              </a:lnTo>
                              <a:lnTo>
                                <a:pt x="78" y="499"/>
                              </a:lnTo>
                              <a:lnTo>
                                <a:pt x="91" y="485"/>
                              </a:lnTo>
                              <a:lnTo>
                                <a:pt x="107" y="473"/>
                              </a:lnTo>
                              <a:lnTo>
                                <a:pt x="126" y="461"/>
                              </a:lnTo>
                              <a:lnTo>
                                <a:pt x="147" y="449"/>
                              </a:lnTo>
                              <a:lnTo>
                                <a:pt x="135" y="443"/>
                              </a:lnTo>
                              <a:lnTo>
                                <a:pt x="123" y="436"/>
                              </a:lnTo>
                              <a:lnTo>
                                <a:pt x="112" y="430"/>
                              </a:lnTo>
                              <a:lnTo>
                                <a:pt x="102" y="422"/>
                              </a:lnTo>
                              <a:lnTo>
                                <a:pt x="92" y="414"/>
                              </a:lnTo>
                              <a:lnTo>
                                <a:pt x="83" y="405"/>
                              </a:lnTo>
                              <a:lnTo>
                                <a:pt x="75" y="395"/>
                              </a:lnTo>
                              <a:lnTo>
                                <a:pt x="68" y="385"/>
                              </a:lnTo>
                              <a:lnTo>
                                <a:pt x="61" y="374"/>
                              </a:lnTo>
                              <a:lnTo>
                                <a:pt x="55" y="362"/>
                              </a:lnTo>
                              <a:lnTo>
                                <a:pt x="50" y="349"/>
                              </a:lnTo>
                              <a:lnTo>
                                <a:pt x="45" y="336"/>
                              </a:lnTo>
                              <a:lnTo>
                                <a:pt x="42" y="323"/>
                              </a:lnTo>
                              <a:lnTo>
                                <a:pt x="40" y="308"/>
                              </a:lnTo>
                              <a:lnTo>
                                <a:pt x="38" y="293"/>
                              </a:lnTo>
                              <a:lnTo>
                                <a:pt x="37" y="277"/>
                              </a:lnTo>
                              <a:lnTo>
                                <a:pt x="37" y="265"/>
                              </a:lnTo>
                              <a:lnTo>
                                <a:pt x="38" y="254"/>
                              </a:lnTo>
                              <a:lnTo>
                                <a:pt x="40" y="244"/>
                              </a:lnTo>
                              <a:lnTo>
                                <a:pt x="42" y="232"/>
                              </a:lnTo>
                              <a:lnTo>
                                <a:pt x="44" y="222"/>
                              </a:lnTo>
                              <a:lnTo>
                                <a:pt x="47" y="212"/>
                              </a:lnTo>
                              <a:lnTo>
                                <a:pt x="51" y="202"/>
                              </a:lnTo>
                              <a:lnTo>
                                <a:pt x="55" y="193"/>
                              </a:lnTo>
                              <a:lnTo>
                                <a:pt x="60" y="185"/>
                              </a:lnTo>
                              <a:lnTo>
                                <a:pt x="64" y="176"/>
                              </a:lnTo>
                              <a:lnTo>
                                <a:pt x="70" y="168"/>
                              </a:lnTo>
                              <a:lnTo>
                                <a:pt x="75" y="160"/>
                              </a:lnTo>
                              <a:lnTo>
                                <a:pt x="88" y="144"/>
                              </a:lnTo>
                              <a:lnTo>
                                <a:pt x="102" y="131"/>
                              </a:lnTo>
                              <a:lnTo>
                                <a:pt x="119" y="119"/>
                              </a:lnTo>
                              <a:lnTo>
                                <a:pt x="136" y="108"/>
                              </a:lnTo>
                              <a:lnTo>
                                <a:pt x="155" y="99"/>
                              </a:lnTo>
                              <a:lnTo>
                                <a:pt x="175" y="91"/>
                              </a:lnTo>
                              <a:lnTo>
                                <a:pt x="196" y="85"/>
                              </a:lnTo>
                              <a:lnTo>
                                <a:pt x="219" y="81"/>
                              </a:lnTo>
                              <a:lnTo>
                                <a:pt x="242" y="79"/>
                              </a:lnTo>
                              <a:lnTo>
                                <a:pt x="267" y="78"/>
                              </a:lnTo>
                              <a:lnTo>
                                <a:pt x="281" y="78"/>
                              </a:lnTo>
                              <a:lnTo>
                                <a:pt x="296" y="79"/>
                              </a:lnTo>
                              <a:lnTo>
                                <a:pt x="309" y="81"/>
                              </a:lnTo>
                              <a:lnTo>
                                <a:pt x="324" y="82"/>
                              </a:lnTo>
                              <a:lnTo>
                                <a:pt x="337" y="85"/>
                              </a:lnTo>
                              <a:lnTo>
                                <a:pt x="351" y="89"/>
                              </a:lnTo>
                              <a:lnTo>
                                <a:pt x="364" y="93"/>
                              </a:lnTo>
                              <a:lnTo>
                                <a:pt x="376" y="98"/>
                              </a:lnTo>
                              <a:close/>
                              <a:moveTo>
                                <a:pt x="477" y="765"/>
                              </a:moveTo>
                              <a:lnTo>
                                <a:pt x="477" y="756"/>
                              </a:lnTo>
                              <a:lnTo>
                                <a:pt x="475" y="746"/>
                              </a:lnTo>
                              <a:lnTo>
                                <a:pt x="472" y="737"/>
                              </a:lnTo>
                              <a:lnTo>
                                <a:pt x="469" y="729"/>
                              </a:lnTo>
                              <a:lnTo>
                                <a:pt x="466" y="722"/>
                              </a:lnTo>
                              <a:lnTo>
                                <a:pt x="459" y="714"/>
                              </a:lnTo>
                              <a:lnTo>
                                <a:pt x="452" y="707"/>
                              </a:lnTo>
                              <a:lnTo>
                                <a:pt x="443" y="700"/>
                              </a:lnTo>
                              <a:lnTo>
                                <a:pt x="433" y="695"/>
                              </a:lnTo>
                              <a:lnTo>
                                <a:pt x="421" y="690"/>
                              </a:lnTo>
                              <a:lnTo>
                                <a:pt x="408" y="686"/>
                              </a:lnTo>
                              <a:lnTo>
                                <a:pt x="392" y="683"/>
                              </a:lnTo>
                              <a:lnTo>
                                <a:pt x="374" y="679"/>
                              </a:lnTo>
                              <a:lnTo>
                                <a:pt x="355" y="677"/>
                              </a:lnTo>
                              <a:lnTo>
                                <a:pt x="333" y="676"/>
                              </a:lnTo>
                              <a:lnTo>
                                <a:pt x="308" y="676"/>
                              </a:lnTo>
                              <a:lnTo>
                                <a:pt x="201" y="676"/>
                              </a:lnTo>
                              <a:lnTo>
                                <a:pt x="177" y="683"/>
                              </a:lnTo>
                              <a:lnTo>
                                <a:pt x="156" y="691"/>
                              </a:lnTo>
                              <a:lnTo>
                                <a:pt x="146" y="696"/>
                              </a:lnTo>
                              <a:lnTo>
                                <a:pt x="137" y="702"/>
                              </a:lnTo>
                              <a:lnTo>
                                <a:pt x="128" y="707"/>
                              </a:lnTo>
                              <a:lnTo>
                                <a:pt x="120" y="713"/>
                              </a:lnTo>
                              <a:lnTo>
                                <a:pt x="113" y="719"/>
                              </a:lnTo>
                              <a:lnTo>
                                <a:pt x="108" y="726"/>
                              </a:lnTo>
                              <a:lnTo>
                                <a:pt x="102" y="734"/>
                              </a:lnTo>
                              <a:lnTo>
                                <a:pt x="98" y="742"/>
                              </a:lnTo>
                              <a:lnTo>
                                <a:pt x="94" y="751"/>
                              </a:lnTo>
                              <a:lnTo>
                                <a:pt x="92" y="761"/>
                              </a:lnTo>
                              <a:lnTo>
                                <a:pt x="91" y="771"/>
                              </a:lnTo>
                              <a:lnTo>
                                <a:pt x="90" y="781"/>
                              </a:lnTo>
                              <a:lnTo>
                                <a:pt x="91" y="793"/>
                              </a:lnTo>
                              <a:lnTo>
                                <a:pt x="93" y="804"/>
                              </a:lnTo>
                              <a:lnTo>
                                <a:pt x="97" y="815"/>
                              </a:lnTo>
                              <a:lnTo>
                                <a:pt x="101" y="825"/>
                              </a:lnTo>
                              <a:lnTo>
                                <a:pt x="107" y="835"/>
                              </a:lnTo>
                              <a:lnTo>
                                <a:pt x="115" y="844"/>
                              </a:lnTo>
                              <a:lnTo>
                                <a:pt x="125" y="853"/>
                              </a:lnTo>
                              <a:lnTo>
                                <a:pt x="135" y="861"/>
                              </a:lnTo>
                              <a:lnTo>
                                <a:pt x="148" y="869"/>
                              </a:lnTo>
                              <a:lnTo>
                                <a:pt x="163" y="874"/>
                              </a:lnTo>
                              <a:lnTo>
                                <a:pt x="178" y="880"/>
                              </a:lnTo>
                              <a:lnTo>
                                <a:pt x="196" y="885"/>
                              </a:lnTo>
                              <a:lnTo>
                                <a:pt x="216" y="889"/>
                              </a:lnTo>
                              <a:lnTo>
                                <a:pt x="238" y="892"/>
                              </a:lnTo>
                              <a:lnTo>
                                <a:pt x="262" y="893"/>
                              </a:lnTo>
                              <a:lnTo>
                                <a:pt x="288" y="894"/>
                              </a:lnTo>
                              <a:lnTo>
                                <a:pt x="308" y="893"/>
                              </a:lnTo>
                              <a:lnTo>
                                <a:pt x="327" y="891"/>
                              </a:lnTo>
                              <a:lnTo>
                                <a:pt x="346" y="889"/>
                              </a:lnTo>
                              <a:lnTo>
                                <a:pt x="363" y="884"/>
                              </a:lnTo>
                              <a:lnTo>
                                <a:pt x="380" y="880"/>
                              </a:lnTo>
                              <a:lnTo>
                                <a:pt x="395" y="873"/>
                              </a:lnTo>
                              <a:lnTo>
                                <a:pt x="410" y="866"/>
                              </a:lnTo>
                              <a:lnTo>
                                <a:pt x="423" y="859"/>
                              </a:lnTo>
                              <a:lnTo>
                                <a:pt x="436" y="850"/>
                              </a:lnTo>
                              <a:lnTo>
                                <a:pt x="446" y="840"/>
                              </a:lnTo>
                              <a:lnTo>
                                <a:pt x="455" y="830"/>
                              </a:lnTo>
                              <a:lnTo>
                                <a:pt x="462" y="818"/>
                              </a:lnTo>
                              <a:lnTo>
                                <a:pt x="469" y="806"/>
                              </a:lnTo>
                              <a:lnTo>
                                <a:pt x="474" y="793"/>
                              </a:lnTo>
                              <a:lnTo>
                                <a:pt x="476" y="779"/>
                              </a:lnTo>
                              <a:lnTo>
                                <a:pt x="477" y="765"/>
                              </a:lnTo>
                              <a:close/>
                              <a:moveTo>
                                <a:pt x="383" y="274"/>
                              </a:moveTo>
                              <a:lnTo>
                                <a:pt x="382" y="255"/>
                              </a:lnTo>
                              <a:lnTo>
                                <a:pt x="380" y="237"/>
                              </a:lnTo>
                              <a:lnTo>
                                <a:pt x="377" y="220"/>
                              </a:lnTo>
                              <a:lnTo>
                                <a:pt x="373" y="205"/>
                              </a:lnTo>
                              <a:lnTo>
                                <a:pt x="367" y="190"/>
                              </a:lnTo>
                              <a:lnTo>
                                <a:pt x="362" y="177"/>
                              </a:lnTo>
                              <a:lnTo>
                                <a:pt x="355" y="166"/>
                              </a:lnTo>
                              <a:lnTo>
                                <a:pt x="346" y="155"/>
                              </a:lnTo>
                              <a:lnTo>
                                <a:pt x="338" y="144"/>
                              </a:lnTo>
                              <a:lnTo>
                                <a:pt x="328" y="137"/>
                              </a:lnTo>
                              <a:lnTo>
                                <a:pt x="318" y="130"/>
                              </a:lnTo>
                              <a:lnTo>
                                <a:pt x="308" y="124"/>
                              </a:lnTo>
                              <a:lnTo>
                                <a:pt x="297" y="120"/>
                              </a:lnTo>
                              <a:lnTo>
                                <a:pt x="285" y="117"/>
                              </a:lnTo>
                              <a:lnTo>
                                <a:pt x="272" y="114"/>
                              </a:lnTo>
                              <a:lnTo>
                                <a:pt x="260" y="113"/>
                              </a:lnTo>
                              <a:lnTo>
                                <a:pt x="249" y="114"/>
                              </a:lnTo>
                              <a:lnTo>
                                <a:pt x="238" y="116"/>
                              </a:lnTo>
                              <a:lnTo>
                                <a:pt x="226" y="119"/>
                              </a:lnTo>
                              <a:lnTo>
                                <a:pt x="216" y="122"/>
                              </a:lnTo>
                              <a:lnTo>
                                <a:pt x="206" y="127"/>
                              </a:lnTo>
                              <a:lnTo>
                                <a:pt x="197" y="133"/>
                              </a:lnTo>
                              <a:lnTo>
                                <a:pt x="188" y="141"/>
                              </a:lnTo>
                              <a:lnTo>
                                <a:pt x="181" y="150"/>
                              </a:lnTo>
                              <a:lnTo>
                                <a:pt x="174" y="160"/>
                              </a:lnTo>
                              <a:lnTo>
                                <a:pt x="167" y="171"/>
                              </a:lnTo>
                              <a:lnTo>
                                <a:pt x="163" y="185"/>
                              </a:lnTo>
                              <a:lnTo>
                                <a:pt x="158" y="199"/>
                              </a:lnTo>
                              <a:lnTo>
                                <a:pt x="154" y="216"/>
                              </a:lnTo>
                              <a:lnTo>
                                <a:pt x="151" y="234"/>
                              </a:lnTo>
                              <a:lnTo>
                                <a:pt x="150" y="253"/>
                              </a:lnTo>
                              <a:lnTo>
                                <a:pt x="149" y="274"/>
                              </a:lnTo>
                              <a:lnTo>
                                <a:pt x="150" y="295"/>
                              </a:lnTo>
                              <a:lnTo>
                                <a:pt x="153" y="315"/>
                              </a:lnTo>
                              <a:lnTo>
                                <a:pt x="155" y="333"/>
                              </a:lnTo>
                              <a:lnTo>
                                <a:pt x="159" y="348"/>
                              </a:lnTo>
                              <a:lnTo>
                                <a:pt x="165" y="364"/>
                              </a:lnTo>
                              <a:lnTo>
                                <a:pt x="170" y="376"/>
                              </a:lnTo>
                              <a:lnTo>
                                <a:pt x="178" y="388"/>
                              </a:lnTo>
                              <a:lnTo>
                                <a:pt x="186" y="398"/>
                              </a:lnTo>
                              <a:lnTo>
                                <a:pt x="195" y="407"/>
                              </a:lnTo>
                              <a:lnTo>
                                <a:pt x="204" y="415"/>
                              </a:lnTo>
                              <a:lnTo>
                                <a:pt x="214" y="421"/>
                              </a:lnTo>
                              <a:lnTo>
                                <a:pt x="225" y="426"/>
                              </a:lnTo>
                              <a:lnTo>
                                <a:pt x="236" y="430"/>
                              </a:lnTo>
                              <a:lnTo>
                                <a:pt x="248" y="432"/>
                              </a:lnTo>
                              <a:lnTo>
                                <a:pt x="260" y="434"/>
                              </a:lnTo>
                              <a:lnTo>
                                <a:pt x="272" y="434"/>
                              </a:lnTo>
                              <a:lnTo>
                                <a:pt x="283" y="434"/>
                              </a:lnTo>
                              <a:lnTo>
                                <a:pt x="295" y="432"/>
                              </a:lnTo>
                              <a:lnTo>
                                <a:pt x="306" y="430"/>
                              </a:lnTo>
                              <a:lnTo>
                                <a:pt x="316" y="426"/>
                              </a:lnTo>
                              <a:lnTo>
                                <a:pt x="326" y="421"/>
                              </a:lnTo>
                              <a:lnTo>
                                <a:pt x="335" y="415"/>
                              </a:lnTo>
                              <a:lnTo>
                                <a:pt x="343" y="407"/>
                              </a:lnTo>
                              <a:lnTo>
                                <a:pt x="351" y="398"/>
                              </a:lnTo>
                              <a:lnTo>
                                <a:pt x="358" y="388"/>
                              </a:lnTo>
                              <a:lnTo>
                                <a:pt x="364" y="376"/>
                              </a:lnTo>
                              <a:lnTo>
                                <a:pt x="370" y="364"/>
                              </a:lnTo>
                              <a:lnTo>
                                <a:pt x="374" y="348"/>
                              </a:lnTo>
                              <a:lnTo>
                                <a:pt x="377" y="333"/>
                              </a:lnTo>
                              <a:lnTo>
                                <a:pt x="381" y="315"/>
                              </a:lnTo>
                              <a:lnTo>
                                <a:pt x="382" y="295"/>
                              </a:lnTo>
                              <a:lnTo>
                                <a:pt x="383" y="2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50"/>
                      <wps:cNvSpPr>
                        <a:spLocks/>
                      </wps:cNvSpPr>
                      <wps:spPr bwMode="auto">
                        <a:xfrm>
                          <a:off x="981710" y="759460"/>
                          <a:ext cx="37465" cy="55245"/>
                        </a:xfrm>
                        <a:custGeom>
                          <a:avLst/>
                          <a:gdLst>
                            <a:gd name="T0" fmla="*/ 49 w 418"/>
                            <a:gd name="T1" fmla="*/ 430 h 610"/>
                            <a:gd name="T2" fmla="*/ 81 w 418"/>
                            <a:gd name="T3" fmla="*/ 477 h 610"/>
                            <a:gd name="T4" fmla="*/ 116 w 418"/>
                            <a:gd name="T5" fmla="*/ 516 h 610"/>
                            <a:gd name="T6" fmla="*/ 152 w 418"/>
                            <a:gd name="T7" fmla="*/ 545 h 610"/>
                            <a:gd name="T8" fmla="*/ 190 w 418"/>
                            <a:gd name="T9" fmla="*/ 563 h 610"/>
                            <a:gd name="T10" fmla="*/ 231 w 418"/>
                            <a:gd name="T11" fmla="*/ 570 h 610"/>
                            <a:gd name="T12" fmla="*/ 266 w 418"/>
                            <a:gd name="T13" fmla="*/ 565 h 610"/>
                            <a:gd name="T14" fmla="*/ 295 w 418"/>
                            <a:gd name="T15" fmla="*/ 552 h 610"/>
                            <a:gd name="T16" fmla="*/ 316 w 418"/>
                            <a:gd name="T17" fmla="*/ 533 h 610"/>
                            <a:gd name="T18" fmla="*/ 330 w 418"/>
                            <a:gd name="T19" fmla="*/ 508 h 610"/>
                            <a:gd name="T20" fmla="*/ 337 w 418"/>
                            <a:gd name="T21" fmla="*/ 482 h 610"/>
                            <a:gd name="T22" fmla="*/ 334 w 418"/>
                            <a:gd name="T23" fmla="*/ 451 h 610"/>
                            <a:gd name="T24" fmla="*/ 324 w 418"/>
                            <a:gd name="T25" fmla="*/ 425 h 610"/>
                            <a:gd name="T26" fmla="*/ 304 w 418"/>
                            <a:gd name="T27" fmla="*/ 402 h 610"/>
                            <a:gd name="T28" fmla="*/ 271 w 418"/>
                            <a:gd name="T29" fmla="*/ 384 h 610"/>
                            <a:gd name="T30" fmla="*/ 183 w 418"/>
                            <a:gd name="T31" fmla="*/ 351 h 610"/>
                            <a:gd name="T32" fmla="*/ 118 w 418"/>
                            <a:gd name="T33" fmla="*/ 329 h 610"/>
                            <a:gd name="T34" fmla="*/ 70 w 418"/>
                            <a:gd name="T35" fmla="*/ 303 h 610"/>
                            <a:gd name="T36" fmla="*/ 37 w 418"/>
                            <a:gd name="T37" fmla="*/ 275 h 610"/>
                            <a:gd name="T38" fmla="*/ 15 w 418"/>
                            <a:gd name="T39" fmla="*/ 242 h 610"/>
                            <a:gd name="T40" fmla="*/ 7 w 418"/>
                            <a:gd name="T41" fmla="*/ 202 h 610"/>
                            <a:gd name="T42" fmla="*/ 10 w 418"/>
                            <a:gd name="T43" fmla="*/ 147 h 610"/>
                            <a:gd name="T44" fmla="*/ 29 w 418"/>
                            <a:gd name="T45" fmla="*/ 94 h 610"/>
                            <a:gd name="T46" fmla="*/ 62 w 418"/>
                            <a:gd name="T47" fmla="*/ 52 h 610"/>
                            <a:gd name="T48" fmla="*/ 109 w 418"/>
                            <a:gd name="T49" fmla="*/ 20 h 610"/>
                            <a:gd name="T50" fmla="*/ 169 w 418"/>
                            <a:gd name="T51" fmla="*/ 4 h 610"/>
                            <a:gd name="T52" fmla="*/ 230 w 418"/>
                            <a:gd name="T53" fmla="*/ 0 h 610"/>
                            <a:gd name="T54" fmla="*/ 281 w 418"/>
                            <a:gd name="T55" fmla="*/ 10 h 610"/>
                            <a:gd name="T56" fmla="*/ 325 w 418"/>
                            <a:gd name="T57" fmla="*/ 27 h 610"/>
                            <a:gd name="T58" fmla="*/ 389 w 418"/>
                            <a:gd name="T59" fmla="*/ 0 h 610"/>
                            <a:gd name="T60" fmla="*/ 337 w 418"/>
                            <a:gd name="T61" fmla="*/ 145 h 610"/>
                            <a:gd name="T62" fmla="*/ 302 w 418"/>
                            <a:gd name="T63" fmla="*/ 97 h 610"/>
                            <a:gd name="T64" fmla="*/ 274 w 418"/>
                            <a:gd name="T65" fmla="*/ 68 h 610"/>
                            <a:gd name="T66" fmla="*/ 244 w 418"/>
                            <a:gd name="T67" fmla="*/ 49 h 610"/>
                            <a:gd name="T68" fmla="*/ 210 w 418"/>
                            <a:gd name="T69" fmla="*/ 40 h 610"/>
                            <a:gd name="T70" fmla="*/ 177 w 418"/>
                            <a:gd name="T71" fmla="*/ 42 h 610"/>
                            <a:gd name="T72" fmla="*/ 147 w 418"/>
                            <a:gd name="T73" fmla="*/ 50 h 610"/>
                            <a:gd name="T74" fmla="*/ 124 w 418"/>
                            <a:gd name="T75" fmla="*/ 66 h 610"/>
                            <a:gd name="T76" fmla="*/ 107 w 418"/>
                            <a:gd name="T77" fmla="*/ 88 h 610"/>
                            <a:gd name="T78" fmla="*/ 97 w 418"/>
                            <a:gd name="T79" fmla="*/ 115 h 610"/>
                            <a:gd name="T80" fmla="*/ 96 w 418"/>
                            <a:gd name="T81" fmla="*/ 145 h 610"/>
                            <a:gd name="T82" fmla="*/ 104 w 418"/>
                            <a:gd name="T83" fmla="*/ 171 h 610"/>
                            <a:gd name="T84" fmla="*/ 122 w 418"/>
                            <a:gd name="T85" fmla="*/ 193 h 610"/>
                            <a:gd name="T86" fmla="*/ 151 w 418"/>
                            <a:gd name="T87" fmla="*/ 211 h 610"/>
                            <a:gd name="T88" fmla="*/ 207 w 418"/>
                            <a:gd name="T89" fmla="*/ 234 h 610"/>
                            <a:gd name="T90" fmla="*/ 285 w 418"/>
                            <a:gd name="T91" fmla="*/ 259 h 610"/>
                            <a:gd name="T92" fmla="*/ 338 w 418"/>
                            <a:gd name="T93" fmla="*/ 281 h 610"/>
                            <a:gd name="T94" fmla="*/ 376 w 418"/>
                            <a:gd name="T95" fmla="*/ 309 h 610"/>
                            <a:gd name="T96" fmla="*/ 401 w 418"/>
                            <a:gd name="T97" fmla="*/ 341 h 610"/>
                            <a:gd name="T98" fmla="*/ 415 w 418"/>
                            <a:gd name="T99" fmla="*/ 381 h 610"/>
                            <a:gd name="T100" fmla="*/ 417 w 418"/>
                            <a:gd name="T101" fmla="*/ 431 h 610"/>
                            <a:gd name="T102" fmla="*/ 405 w 418"/>
                            <a:gd name="T103" fmla="*/ 488 h 610"/>
                            <a:gd name="T104" fmla="*/ 379 w 418"/>
                            <a:gd name="T105" fmla="*/ 537 h 610"/>
                            <a:gd name="T106" fmla="*/ 339 w 418"/>
                            <a:gd name="T107" fmla="*/ 575 h 610"/>
                            <a:gd name="T108" fmla="*/ 285 w 418"/>
                            <a:gd name="T109" fmla="*/ 601 h 610"/>
                            <a:gd name="T110" fmla="*/ 218 w 418"/>
                            <a:gd name="T111" fmla="*/ 610 h 610"/>
                            <a:gd name="T112" fmla="*/ 159 w 418"/>
                            <a:gd name="T113" fmla="*/ 602 h 610"/>
                            <a:gd name="T114" fmla="*/ 99 w 418"/>
                            <a:gd name="T115" fmla="*/ 583 h 610"/>
                            <a:gd name="T116" fmla="*/ 30 w 418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8" h="610">
                              <a:moveTo>
                                <a:pt x="0" y="412"/>
                              </a:moveTo>
                              <a:lnTo>
                                <a:pt x="38" y="412"/>
                              </a:lnTo>
                              <a:lnTo>
                                <a:pt x="49" y="430"/>
                              </a:lnTo>
                              <a:lnTo>
                                <a:pt x="60" y="447"/>
                              </a:lnTo>
                              <a:lnTo>
                                <a:pt x="70" y="463"/>
                              </a:lnTo>
                              <a:lnTo>
                                <a:pt x="81" y="477"/>
                              </a:lnTo>
                              <a:lnTo>
                                <a:pt x="93" y="492"/>
                              </a:lnTo>
                              <a:lnTo>
                                <a:pt x="105" y="504"/>
                              </a:lnTo>
                              <a:lnTo>
                                <a:pt x="116" y="516"/>
                              </a:lnTo>
                              <a:lnTo>
                                <a:pt x="128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8" y="558"/>
                              </a:lnTo>
                              <a:lnTo>
                                <a:pt x="190" y="563"/>
                              </a:lnTo>
                              <a:lnTo>
                                <a:pt x="203" y="566"/>
                              </a:lnTo>
                              <a:lnTo>
                                <a:pt x="217" y="568"/>
                              </a:lnTo>
                              <a:lnTo>
                                <a:pt x="231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7" y="562"/>
                              </a:lnTo>
                              <a:lnTo>
                                <a:pt x="286" y="557"/>
                              </a:lnTo>
                              <a:lnTo>
                                <a:pt x="295" y="552"/>
                              </a:lnTo>
                              <a:lnTo>
                                <a:pt x="303" y="546"/>
                              </a:lnTo>
                              <a:lnTo>
                                <a:pt x="310" y="539"/>
                              </a:lnTo>
                              <a:lnTo>
                                <a:pt x="316" y="533"/>
                              </a:lnTo>
                              <a:lnTo>
                                <a:pt x="321" y="525"/>
                              </a:lnTo>
                              <a:lnTo>
                                <a:pt x="326" y="517"/>
                              </a:lnTo>
                              <a:lnTo>
                                <a:pt x="330" y="508"/>
                              </a:lnTo>
                              <a:lnTo>
                                <a:pt x="333" y="499"/>
                              </a:lnTo>
                              <a:lnTo>
                                <a:pt x="334" y="490"/>
                              </a:lnTo>
                              <a:lnTo>
                                <a:pt x="337" y="482"/>
                              </a:lnTo>
                              <a:lnTo>
                                <a:pt x="337" y="472"/>
                              </a:lnTo>
                              <a:lnTo>
                                <a:pt x="337" y="462"/>
                              </a:lnTo>
                              <a:lnTo>
                                <a:pt x="334" y="451"/>
                              </a:lnTo>
                              <a:lnTo>
                                <a:pt x="332" y="441"/>
                              </a:lnTo>
                              <a:lnTo>
                                <a:pt x="329" y="433"/>
                              </a:lnTo>
                              <a:lnTo>
                                <a:pt x="324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4" y="402"/>
                              </a:lnTo>
                              <a:lnTo>
                                <a:pt x="294" y="396"/>
                              </a:lnTo>
                              <a:lnTo>
                                <a:pt x="283" y="389"/>
                              </a:lnTo>
                              <a:lnTo>
                                <a:pt x="271" y="384"/>
                              </a:lnTo>
                              <a:lnTo>
                                <a:pt x="256" y="377"/>
                              </a:lnTo>
                              <a:lnTo>
                                <a:pt x="224" y="365"/>
                              </a:lnTo>
                              <a:lnTo>
                                <a:pt x="183" y="351"/>
                              </a:lnTo>
                              <a:lnTo>
                                <a:pt x="160" y="345"/>
                              </a:lnTo>
                              <a:lnTo>
                                <a:pt x="139" y="337"/>
                              </a:lnTo>
                              <a:lnTo>
                                <a:pt x="118" y="329"/>
                              </a:lnTo>
                              <a:lnTo>
                                <a:pt x="101" y="321"/>
                              </a:lnTo>
                              <a:lnTo>
                                <a:pt x="85" y="312"/>
                              </a:lnTo>
                              <a:lnTo>
                                <a:pt x="70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7" y="275"/>
                              </a:lnTo>
                              <a:lnTo>
                                <a:pt x="28" y="264"/>
                              </a:lnTo>
                              <a:lnTo>
                                <a:pt x="21" y="253"/>
                              </a:lnTo>
                              <a:lnTo>
                                <a:pt x="15" y="242"/>
                              </a:lnTo>
                              <a:lnTo>
                                <a:pt x="12" y="229"/>
                              </a:lnTo>
                              <a:lnTo>
                                <a:pt x="9" y="215"/>
                              </a:lnTo>
                              <a:lnTo>
                                <a:pt x="7" y="202"/>
                              </a:lnTo>
                              <a:lnTo>
                                <a:pt x="7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1" y="111"/>
                              </a:lnTo>
                              <a:lnTo>
                                <a:pt x="29" y="94"/>
                              </a:lnTo>
                              <a:lnTo>
                                <a:pt x="39" y="79"/>
                              </a:lnTo>
                              <a:lnTo>
                                <a:pt x="50" y="65"/>
                              </a:lnTo>
                              <a:lnTo>
                                <a:pt x="62" y="52"/>
                              </a:lnTo>
                              <a:lnTo>
                                <a:pt x="77" y="40"/>
                              </a:lnTo>
                              <a:lnTo>
                                <a:pt x="93" y="29"/>
                              </a:lnTo>
                              <a:lnTo>
                                <a:pt x="109" y="20"/>
                              </a:lnTo>
                              <a:lnTo>
                                <a:pt x="127" y="14"/>
                              </a:lnTo>
                              <a:lnTo>
                                <a:pt x="147" y="8"/>
                              </a:lnTo>
                              <a:lnTo>
                                <a:pt x="169" y="4"/>
                              </a:lnTo>
                              <a:lnTo>
                                <a:pt x="191" y="0"/>
                              </a:lnTo>
                              <a:lnTo>
                                <a:pt x="215" y="0"/>
                              </a:lnTo>
                              <a:lnTo>
                                <a:pt x="230" y="0"/>
                              </a:lnTo>
                              <a:lnTo>
                                <a:pt x="247" y="3"/>
                              </a:lnTo>
                              <a:lnTo>
                                <a:pt x="264" y="6"/>
                              </a:lnTo>
                              <a:lnTo>
                                <a:pt x="281" y="10"/>
                              </a:lnTo>
                              <a:lnTo>
                                <a:pt x="296" y="15"/>
                              </a:lnTo>
                              <a:lnTo>
                                <a:pt x="311" y="20"/>
                              </a:lnTo>
                              <a:lnTo>
                                <a:pt x="325" y="27"/>
                              </a:lnTo>
                              <a:lnTo>
                                <a:pt x="337" y="34"/>
                              </a:lnTo>
                              <a:lnTo>
                                <a:pt x="360" y="0"/>
                              </a:lnTo>
                              <a:lnTo>
                                <a:pt x="389" y="0"/>
                              </a:lnTo>
                              <a:lnTo>
                                <a:pt x="389" y="174"/>
                              </a:lnTo>
                              <a:lnTo>
                                <a:pt x="352" y="174"/>
                              </a:lnTo>
                              <a:lnTo>
                                <a:pt x="337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4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4" y="49"/>
                              </a:lnTo>
                              <a:lnTo>
                                <a:pt x="233" y="45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9" y="39"/>
                              </a:lnTo>
                              <a:lnTo>
                                <a:pt x="188" y="40"/>
                              </a:lnTo>
                              <a:lnTo>
                                <a:pt x="177" y="42"/>
                              </a:lnTo>
                              <a:lnTo>
                                <a:pt x="167" y="44"/>
                              </a:lnTo>
                              <a:lnTo>
                                <a:pt x="156" y="47"/>
                              </a:lnTo>
                              <a:lnTo>
                                <a:pt x="147" y="50"/>
                              </a:lnTo>
                              <a:lnTo>
                                <a:pt x="139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7" y="73"/>
                              </a:lnTo>
                              <a:lnTo>
                                <a:pt x="112" y="81"/>
                              </a:lnTo>
                              <a:lnTo>
                                <a:pt x="107" y="88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5"/>
                              </a:lnTo>
                              <a:lnTo>
                                <a:pt x="96" y="125"/>
                              </a:lnTo>
                              <a:lnTo>
                                <a:pt x="96" y="136"/>
                              </a:lnTo>
                              <a:lnTo>
                                <a:pt x="96" y="145"/>
                              </a:lnTo>
                              <a:lnTo>
                                <a:pt x="98" y="154"/>
                              </a:lnTo>
                              <a:lnTo>
                                <a:pt x="101" y="163"/>
                              </a:lnTo>
                              <a:lnTo>
                                <a:pt x="104" y="171"/>
                              </a:lnTo>
                              <a:lnTo>
                                <a:pt x="109" y="179"/>
                              </a:lnTo>
                              <a:lnTo>
                                <a:pt x="115" y="185"/>
                              </a:lnTo>
                              <a:lnTo>
                                <a:pt x="122" y="193"/>
                              </a:lnTo>
                              <a:lnTo>
                                <a:pt x="131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3" y="218"/>
                              </a:lnTo>
                              <a:lnTo>
                                <a:pt x="175" y="223"/>
                              </a:lnTo>
                              <a:lnTo>
                                <a:pt x="207" y="234"/>
                              </a:lnTo>
                              <a:lnTo>
                                <a:pt x="243" y="245"/>
                              </a:lnTo>
                              <a:lnTo>
                                <a:pt x="265" y="252"/>
                              </a:lnTo>
                              <a:lnTo>
                                <a:pt x="285" y="259"/>
                              </a:lnTo>
                              <a:lnTo>
                                <a:pt x="304" y="265"/>
                              </a:lnTo>
                              <a:lnTo>
                                <a:pt x="322" y="273"/>
                              </a:lnTo>
                              <a:lnTo>
                                <a:pt x="338" y="281"/>
                              </a:lnTo>
                              <a:lnTo>
                                <a:pt x="352" y="290"/>
                              </a:lnTo>
                              <a:lnTo>
                                <a:pt x="365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1" y="341"/>
                              </a:lnTo>
                              <a:lnTo>
                                <a:pt x="407" y="353"/>
                              </a:lnTo>
                              <a:lnTo>
                                <a:pt x="412" y="367"/>
                              </a:lnTo>
                              <a:lnTo>
                                <a:pt x="415" y="381"/>
                              </a:lnTo>
                              <a:lnTo>
                                <a:pt x="417" y="396"/>
                              </a:lnTo>
                              <a:lnTo>
                                <a:pt x="418" y="411"/>
                              </a:lnTo>
                              <a:lnTo>
                                <a:pt x="417" y="431"/>
                              </a:lnTo>
                              <a:lnTo>
                                <a:pt x="415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8" y="505"/>
                              </a:lnTo>
                              <a:lnTo>
                                <a:pt x="389" y="522"/>
                              </a:lnTo>
                              <a:lnTo>
                                <a:pt x="379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9" y="575"/>
                              </a:lnTo>
                              <a:lnTo>
                                <a:pt x="323" y="585"/>
                              </a:lnTo>
                              <a:lnTo>
                                <a:pt x="305" y="594"/>
                              </a:lnTo>
                              <a:lnTo>
                                <a:pt x="285" y="601"/>
                              </a:lnTo>
                              <a:lnTo>
                                <a:pt x="264" y="605"/>
                              </a:lnTo>
                              <a:lnTo>
                                <a:pt x="241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80" y="606"/>
                              </a:lnTo>
                              <a:lnTo>
                                <a:pt x="159" y="602"/>
                              </a:lnTo>
                              <a:lnTo>
                                <a:pt x="139" y="596"/>
                              </a:lnTo>
                              <a:lnTo>
                                <a:pt x="118" y="591"/>
                              </a:lnTo>
                              <a:lnTo>
                                <a:pt x="99" y="583"/>
                              </a:lnTo>
                              <a:lnTo>
                                <a:pt x="83" y="576"/>
                              </a:lnTo>
                              <a:lnTo>
                                <a:pt x="68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51"/>
                      <wps:cNvSpPr>
                        <a:spLocks/>
                      </wps:cNvSpPr>
                      <wps:spPr bwMode="auto">
                        <a:xfrm>
                          <a:off x="1028065" y="760095"/>
                          <a:ext cx="93345" cy="53975"/>
                        </a:xfrm>
                        <a:custGeom>
                          <a:avLst/>
                          <a:gdLst>
                            <a:gd name="T0" fmla="*/ 429 w 1025"/>
                            <a:gd name="T1" fmla="*/ 550 h 596"/>
                            <a:gd name="T2" fmla="*/ 449 w 1025"/>
                            <a:gd name="T3" fmla="*/ 541 h 596"/>
                            <a:gd name="T4" fmla="*/ 458 w 1025"/>
                            <a:gd name="T5" fmla="*/ 521 h 596"/>
                            <a:gd name="T6" fmla="*/ 456 w 1025"/>
                            <a:gd name="T7" fmla="*/ 187 h 596"/>
                            <a:gd name="T8" fmla="*/ 440 w 1025"/>
                            <a:gd name="T9" fmla="*/ 129 h 596"/>
                            <a:gd name="T10" fmla="*/ 408 w 1025"/>
                            <a:gd name="T11" fmla="*/ 95 h 596"/>
                            <a:gd name="T12" fmla="*/ 362 w 1025"/>
                            <a:gd name="T13" fmla="*/ 81 h 596"/>
                            <a:gd name="T14" fmla="*/ 314 w 1025"/>
                            <a:gd name="T15" fmla="*/ 81 h 596"/>
                            <a:gd name="T16" fmla="*/ 260 w 1025"/>
                            <a:gd name="T17" fmla="*/ 95 h 596"/>
                            <a:gd name="T18" fmla="*/ 202 w 1025"/>
                            <a:gd name="T19" fmla="*/ 132 h 596"/>
                            <a:gd name="T20" fmla="*/ 206 w 1025"/>
                            <a:gd name="T21" fmla="*/ 534 h 596"/>
                            <a:gd name="T22" fmla="*/ 219 w 1025"/>
                            <a:gd name="T23" fmla="*/ 547 h 596"/>
                            <a:gd name="T24" fmla="*/ 253 w 1025"/>
                            <a:gd name="T25" fmla="*/ 554 h 596"/>
                            <a:gd name="T26" fmla="*/ 0 w 1025"/>
                            <a:gd name="T27" fmla="*/ 556 h 596"/>
                            <a:gd name="T28" fmla="*/ 62 w 1025"/>
                            <a:gd name="T29" fmla="*/ 549 h 596"/>
                            <a:gd name="T30" fmla="*/ 83 w 1025"/>
                            <a:gd name="T31" fmla="*/ 538 h 596"/>
                            <a:gd name="T32" fmla="*/ 92 w 1025"/>
                            <a:gd name="T33" fmla="*/ 521 h 596"/>
                            <a:gd name="T34" fmla="*/ 94 w 1025"/>
                            <a:gd name="T35" fmla="*/ 104 h 596"/>
                            <a:gd name="T36" fmla="*/ 87 w 1025"/>
                            <a:gd name="T37" fmla="*/ 80 h 596"/>
                            <a:gd name="T38" fmla="*/ 69 w 1025"/>
                            <a:gd name="T39" fmla="*/ 62 h 596"/>
                            <a:gd name="T40" fmla="*/ 36 w 1025"/>
                            <a:gd name="T41" fmla="*/ 51 h 596"/>
                            <a:gd name="T42" fmla="*/ 0 w 1025"/>
                            <a:gd name="T43" fmla="*/ 9 h 596"/>
                            <a:gd name="T44" fmla="*/ 251 w 1025"/>
                            <a:gd name="T45" fmla="*/ 58 h 596"/>
                            <a:gd name="T46" fmla="*/ 332 w 1025"/>
                            <a:gd name="T47" fmla="*/ 16 h 596"/>
                            <a:gd name="T48" fmla="*/ 390 w 1025"/>
                            <a:gd name="T49" fmla="*/ 2 h 596"/>
                            <a:gd name="T50" fmla="*/ 446 w 1025"/>
                            <a:gd name="T51" fmla="*/ 2 h 596"/>
                            <a:gd name="T52" fmla="*/ 488 w 1025"/>
                            <a:gd name="T53" fmla="*/ 16 h 596"/>
                            <a:gd name="T54" fmla="*/ 523 w 1025"/>
                            <a:gd name="T55" fmla="*/ 44 h 596"/>
                            <a:gd name="T56" fmla="*/ 548 w 1025"/>
                            <a:gd name="T57" fmla="*/ 84 h 596"/>
                            <a:gd name="T58" fmla="*/ 614 w 1025"/>
                            <a:gd name="T59" fmla="*/ 63 h 596"/>
                            <a:gd name="T60" fmla="*/ 671 w 1025"/>
                            <a:gd name="T61" fmla="*/ 30 h 596"/>
                            <a:gd name="T62" fmla="*/ 730 w 1025"/>
                            <a:gd name="T63" fmla="*/ 7 h 596"/>
                            <a:gd name="T64" fmla="*/ 790 w 1025"/>
                            <a:gd name="T65" fmla="*/ 0 h 596"/>
                            <a:gd name="T66" fmla="*/ 851 w 1025"/>
                            <a:gd name="T67" fmla="*/ 11 h 596"/>
                            <a:gd name="T68" fmla="*/ 894 w 1025"/>
                            <a:gd name="T69" fmla="*/ 45 h 596"/>
                            <a:gd name="T70" fmla="*/ 921 w 1025"/>
                            <a:gd name="T71" fmla="*/ 101 h 596"/>
                            <a:gd name="T72" fmla="*/ 931 w 1025"/>
                            <a:gd name="T73" fmla="*/ 178 h 596"/>
                            <a:gd name="T74" fmla="*/ 934 w 1025"/>
                            <a:gd name="T75" fmla="*/ 525 h 596"/>
                            <a:gd name="T76" fmla="*/ 946 w 1025"/>
                            <a:gd name="T77" fmla="*/ 541 h 596"/>
                            <a:gd name="T78" fmla="*/ 971 w 1025"/>
                            <a:gd name="T79" fmla="*/ 550 h 596"/>
                            <a:gd name="T80" fmla="*/ 1025 w 1025"/>
                            <a:gd name="T81" fmla="*/ 596 h 596"/>
                            <a:gd name="T82" fmla="*/ 787 w 1025"/>
                            <a:gd name="T83" fmla="*/ 552 h 596"/>
                            <a:gd name="T84" fmla="*/ 809 w 1025"/>
                            <a:gd name="T85" fmla="*/ 544 h 596"/>
                            <a:gd name="T86" fmla="*/ 821 w 1025"/>
                            <a:gd name="T87" fmla="*/ 530 h 596"/>
                            <a:gd name="T88" fmla="*/ 823 w 1025"/>
                            <a:gd name="T89" fmla="*/ 205 h 596"/>
                            <a:gd name="T90" fmla="*/ 812 w 1025"/>
                            <a:gd name="T91" fmla="*/ 141 h 596"/>
                            <a:gd name="T92" fmla="*/ 785 w 1025"/>
                            <a:gd name="T93" fmla="*/ 102 h 596"/>
                            <a:gd name="T94" fmla="*/ 745 w 1025"/>
                            <a:gd name="T95" fmla="*/ 83 h 596"/>
                            <a:gd name="T96" fmla="*/ 689 w 1025"/>
                            <a:gd name="T97" fmla="*/ 80 h 596"/>
                            <a:gd name="T98" fmla="*/ 620 w 1025"/>
                            <a:gd name="T99" fmla="*/ 105 h 596"/>
                            <a:gd name="T100" fmla="*/ 566 w 1025"/>
                            <a:gd name="T101" fmla="*/ 157 h 596"/>
                            <a:gd name="T102" fmla="*/ 567 w 1025"/>
                            <a:gd name="T103" fmla="*/ 510 h 596"/>
                            <a:gd name="T104" fmla="*/ 575 w 1025"/>
                            <a:gd name="T105" fmla="*/ 538 h 596"/>
                            <a:gd name="T106" fmla="*/ 592 w 1025"/>
                            <a:gd name="T107" fmla="*/ 549 h 596"/>
                            <a:gd name="T108" fmla="*/ 653 w 1025"/>
                            <a:gd name="T109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25" h="596">
                              <a:moveTo>
                                <a:pt x="383" y="556"/>
                              </a:moveTo>
                              <a:lnTo>
                                <a:pt x="406" y="554"/>
                              </a:lnTo>
                              <a:lnTo>
                                <a:pt x="422" y="552"/>
                              </a:lnTo>
                              <a:lnTo>
                                <a:pt x="429" y="550"/>
                              </a:lnTo>
                              <a:lnTo>
                                <a:pt x="436" y="549"/>
                              </a:lnTo>
                              <a:lnTo>
                                <a:pt x="441" y="547"/>
                              </a:lnTo>
                              <a:lnTo>
                                <a:pt x="446" y="544"/>
                              </a:lnTo>
                              <a:lnTo>
                                <a:pt x="449" y="541"/>
                              </a:lnTo>
                              <a:lnTo>
                                <a:pt x="451" y="538"/>
                              </a:lnTo>
                              <a:lnTo>
                                <a:pt x="454" y="534"/>
                              </a:lnTo>
                              <a:lnTo>
                                <a:pt x="456" y="530"/>
                              </a:lnTo>
                              <a:lnTo>
                                <a:pt x="458" y="521"/>
                              </a:lnTo>
                              <a:lnTo>
                                <a:pt x="458" y="510"/>
                              </a:lnTo>
                              <a:lnTo>
                                <a:pt x="458" y="226"/>
                              </a:lnTo>
                              <a:lnTo>
                                <a:pt x="458" y="205"/>
                              </a:lnTo>
                              <a:lnTo>
                                <a:pt x="456" y="187"/>
                              </a:lnTo>
                              <a:lnTo>
                                <a:pt x="454" y="170"/>
                              </a:lnTo>
                              <a:lnTo>
                                <a:pt x="450" y="154"/>
                              </a:lnTo>
                              <a:lnTo>
                                <a:pt x="446" y="141"/>
                              </a:lnTo>
                              <a:lnTo>
                                <a:pt x="440" y="129"/>
                              </a:lnTo>
                              <a:lnTo>
                                <a:pt x="434" y="119"/>
                              </a:lnTo>
                              <a:lnTo>
                                <a:pt x="426" y="110"/>
                              </a:lnTo>
                              <a:lnTo>
                                <a:pt x="417" y="102"/>
                              </a:lnTo>
                              <a:lnTo>
                                <a:pt x="408" y="95"/>
                              </a:lnTo>
                              <a:lnTo>
                                <a:pt x="398" y="90"/>
                              </a:lnTo>
                              <a:lnTo>
                                <a:pt x="387" y="87"/>
                              </a:lnTo>
                              <a:lnTo>
                                <a:pt x="375" y="83"/>
                              </a:lnTo>
                              <a:lnTo>
                                <a:pt x="362" y="81"/>
                              </a:lnTo>
                              <a:lnTo>
                                <a:pt x="349" y="80"/>
                              </a:lnTo>
                              <a:lnTo>
                                <a:pt x="335" y="79"/>
                              </a:lnTo>
                              <a:lnTo>
                                <a:pt x="324" y="80"/>
                              </a:lnTo>
                              <a:lnTo>
                                <a:pt x="314" y="81"/>
                              </a:lnTo>
                              <a:lnTo>
                                <a:pt x="304" y="82"/>
                              </a:lnTo>
                              <a:lnTo>
                                <a:pt x="295" y="83"/>
                              </a:lnTo>
                              <a:lnTo>
                                <a:pt x="277" y="89"/>
                              </a:lnTo>
                              <a:lnTo>
                                <a:pt x="260" y="95"/>
                              </a:lnTo>
                              <a:lnTo>
                                <a:pt x="245" y="103"/>
                              </a:lnTo>
                              <a:lnTo>
                                <a:pt x="230" y="112"/>
                              </a:lnTo>
                              <a:lnTo>
                                <a:pt x="215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2" y="521"/>
                              </a:lnTo>
                              <a:lnTo>
                                <a:pt x="204" y="530"/>
                              </a:lnTo>
                              <a:lnTo>
                                <a:pt x="206" y="534"/>
                              </a:lnTo>
                              <a:lnTo>
                                <a:pt x="208" y="538"/>
                              </a:lnTo>
                              <a:lnTo>
                                <a:pt x="211" y="541"/>
                              </a:lnTo>
                              <a:lnTo>
                                <a:pt x="214" y="544"/>
                              </a:lnTo>
                              <a:lnTo>
                                <a:pt x="219" y="547"/>
                              </a:lnTo>
                              <a:lnTo>
                                <a:pt x="224" y="549"/>
                              </a:lnTo>
                              <a:lnTo>
                                <a:pt x="230" y="550"/>
                              </a:lnTo>
                              <a:lnTo>
                                <a:pt x="237" y="552"/>
                              </a:lnTo>
                              <a:lnTo>
                                <a:pt x="253" y="554"/>
                              </a:lnTo>
                              <a:lnTo>
                                <a:pt x="276" y="556"/>
                              </a:lnTo>
                              <a:lnTo>
                                <a:pt x="276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lnTo>
                                <a:pt x="25" y="554"/>
                              </a:lnTo>
                              <a:lnTo>
                                <a:pt x="47" y="552"/>
                              </a:lnTo>
                              <a:lnTo>
                                <a:pt x="54" y="550"/>
                              </a:lnTo>
                              <a:lnTo>
                                <a:pt x="62" y="549"/>
                              </a:lnTo>
                              <a:lnTo>
                                <a:pt x="69" y="547"/>
                              </a:lnTo>
                              <a:lnTo>
                                <a:pt x="74" y="544"/>
                              </a:lnTo>
                              <a:lnTo>
                                <a:pt x="80" y="541"/>
                              </a:lnTo>
                              <a:lnTo>
                                <a:pt x="83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1" y="525"/>
                              </a:lnTo>
                              <a:lnTo>
                                <a:pt x="92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2" y="98"/>
                              </a:lnTo>
                              <a:lnTo>
                                <a:pt x="91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3" y="74"/>
                              </a:lnTo>
                              <a:lnTo>
                                <a:pt x="80" y="70"/>
                              </a:lnTo>
                              <a:lnTo>
                                <a:pt x="74" y="65"/>
                              </a:lnTo>
                              <a:lnTo>
                                <a:pt x="69" y="62"/>
                              </a:lnTo>
                              <a:lnTo>
                                <a:pt x="62" y="59"/>
                              </a:lnTo>
                              <a:lnTo>
                                <a:pt x="54" y="55"/>
                              </a:lnTo>
                              <a:lnTo>
                                <a:pt x="47" y="53"/>
                              </a:lnTo>
                              <a:lnTo>
                                <a:pt x="36" y="51"/>
                              </a:lnTo>
                              <a:lnTo>
                                <a:pt x="25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6" y="74"/>
                              </a:lnTo>
                              <a:lnTo>
                                <a:pt x="251" y="58"/>
                              </a:lnTo>
                              <a:lnTo>
                                <a:pt x="277" y="42"/>
                              </a:lnTo>
                              <a:lnTo>
                                <a:pt x="304" y="29"/>
                              </a:lnTo>
                              <a:lnTo>
                                <a:pt x="317" y="22"/>
                              </a:lnTo>
                              <a:lnTo>
                                <a:pt x="332" y="16"/>
                              </a:lnTo>
                              <a:lnTo>
                                <a:pt x="346" y="12"/>
                              </a:lnTo>
                              <a:lnTo>
                                <a:pt x="360" y="7"/>
                              </a:lnTo>
                              <a:lnTo>
                                <a:pt x="375" y="4"/>
                              </a:lnTo>
                              <a:lnTo>
                                <a:pt x="390" y="2"/>
                              </a:lnTo>
                              <a:lnTo>
                                <a:pt x="406" y="0"/>
                              </a:lnTo>
                              <a:lnTo>
                                <a:pt x="421" y="0"/>
                              </a:lnTo>
                              <a:lnTo>
                                <a:pt x="434" y="0"/>
                              </a:lnTo>
                              <a:lnTo>
                                <a:pt x="446" y="2"/>
                              </a:lnTo>
                              <a:lnTo>
                                <a:pt x="457" y="4"/>
                              </a:lnTo>
                              <a:lnTo>
                                <a:pt x="468" y="7"/>
                              </a:lnTo>
                              <a:lnTo>
                                <a:pt x="478" y="11"/>
                              </a:lnTo>
                              <a:lnTo>
                                <a:pt x="488" y="16"/>
                              </a:lnTo>
                              <a:lnTo>
                                <a:pt x="497" y="22"/>
                              </a:lnTo>
                              <a:lnTo>
                                <a:pt x="506" y="29"/>
                              </a:lnTo>
                              <a:lnTo>
                                <a:pt x="515" y="35"/>
                              </a:lnTo>
                              <a:lnTo>
                                <a:pt x="523" y="44"/>
                              </a:lnTo>
                              <a:lnTo>
                                <a:pt x="530" y="53"/>
                              </a:lnTo>
                              <a:lnTo>
                                <a:pt x="537" y="62"/>
                              </a:lnTo>
                              <a:lnTo>
                                <a:pt x="542" y="73"/>
                              </a:lnTo>
                              <a:lnTo>
                                <a:pt x="548" y="84"/>
                              </a:lnTo>
                              <a:lnTo>
                                <a:pt x="552" y="97"/>
                              </a:lnTo>
                              <a:lnTo>
                                <a:pt x="557" y="109"/>
                              </a:lnTo>
                              <a:lnTo>
                                <a:pt x="585" y="85"/>
                              </a:lnTo>
                              <a:lnTo>
                                <a:pt x="614" y="63"/>
                              </a:lnTo>
                              <a:lnTo>
                                <a:pt x="628" y="54"/>
                              </a:lnTo>
                              <a:lnTo>
                                <a:pt x="643" y="45"/>
                              </a:lnTo>
                              <a:lnTo>
                                <a:pt x="656" y="36"/>
                              </a:lnTo>
                              <a:lnTo>
                                <a:pt x="671" y="30"/>
                              </a:lnTo>
                              <a:lnTo>
                                <a:pt x="685" y="23"/>
                              </a:lnTo>
                              <a:lnTo>
                                <a:pt x="701" y="16"/>
                              </a:lnTo>
                              <a:lnTo>
                                <a:pt x="716" y="12"/>
                              </a:lnTo>
                              <a:lnTo>
                                <a:pt x="730" y="7"/>
                              </a:lnTo>
                              <a:lnTo>
                                <a:pt x="746" y="4"/>
                              </a:lnTo>
                              <a:lnTo>
                                <a:pt x="760" y="2"/>
                              </a:lnTo>
                              <a:lnTo>
                                <a:pt x="776" y="0"/>
                              </a:lnTo>
                              <a:lnTo>
                                <a:pt x="790" y="0"/>
                              </a:lnTo>
                              <a:lnTo>
                                <a:pt x="807" y="1"/>
                              </a:lnTo>
                              <a:lnTo>
                                <a:pt x="823" y="3"/>
                              </a:lnTo>
                              <a:lnTo>
                                <a:pt x="837" y="6"/>
                              </a:lnTo>
                              <a:lnTo>
                                <a:pt x="851" y="11"/>
                              </a:lnTo>
                              <a:lnTo>
                                <a:pt x="863" y="17"/>
                              </a:lnTo>
                              <a:lnTo>
                                <a:pt x="874" y="25"/>
                              </a:lnTo>
                              <a:lnTo>
                                <a:pt x="884" y="35"/>
                              </a:lnTo>
                              <a:lnTo>
                                <a:pt x="894" y="45"/>
                              </a:lnTo>
                              <a:lnTo>
                                <a:pt x="903" y="58"/>
                              </a:lnTo>
                              <a:lnTo>
                                <a:pt x="910" y="71"/>
                              </a:lnTo>
                              <a:lnTo>
                                <a:pt x="917" y="85"/>
                              </a:lnTo>
                              <a:lnTo>
                                <a:pt x="921" y="101"/>
                              </a:lnTo>
                              <a:lnTo>
                                <a:pt x="926" y="119"/>
                              </a:lnTo>
                              <a:lnTo>
                                <a:pt x="929" y="138"/>
                              </a:lnTo>
                              <a:lnTo>
                                <a:pt x="930" y="157"/>
                              </a:lnTo>
                              <a:lnTo>
                                <a:pt x="931" y="178"/>
                              </a:lnTo>
                              <a:lnTo>
                                <a:pt x="931" y="510"/>
                              </a:lnTo>
                              <a:lnTo>
                                <a:pt x="931" y="515"/>
                              </a:lnTo>
                              <a:lnTo>
                                <a:pt x="933" y="521"/>
                              </a:lnTo>
                              <a:lnTo>
                                <a:pt x="934" y="525"/>
                              </a:lnTo>
                              <a:lnTo>
                                <a:pt x="936" y="530"/>
                              </a:lnTo>
                              <a:lnTo>
                                <a:pt x="938" y="534"/>
                              </a:lnTo>
                              <a:lnTo>
                                <a:pt x="941" y="538"/>
                              </a:lnTo>
                              <a:lnTo>
                                <a:pt x="946" y="541"/>
                              </a:lnTo>
                              <a:lnTo>
                                <a:pt x="950" y="544"/>
                              </a:lnTo>
                              <a:lnTo>
                                <a:pt x="956" y="547"/>
                              </a:lnTo>
                              <a:lnTo>
                                <a:pt x="963" y="549"/>
                              </a:lnTo>
                              <a:lnTo>
                                <a:pt x="971" y="550"/>
                              </a:lnTo>
                              <a:lnTo>
                                <a:pt x="980" y="552"/>
                              </a:lnTo>
                              <a:lnTo>
                                <a:pt x="1000" y="554"/>
                              </a:lnTo>
                              <a:lnTo>
                                <a:pt x="1025" y="556"/>
                              </a:lnTo>
                              <a:lnTo>
                                <a:pt x="1025" y="596"/>
                              </a:lnTo>
                              <a:lnTo>
                                <a:pt x="748" y="596"/>
                              </a:lnTo>
                              <a:lnTo>
                                <a:pt x="748" y="556"/>
                              </a:lnTo>
                              <a:lnTo>
                                <a:pt x="770" y="554"/>
                              </a:lnTo>
                              <a:lnTo>
                                <a:pt x="787" y="552"/>
                              </a:lnTo>
                              <a:lnTo>
                                <a:pt x="794" y="550"/>
                              </a:lnTo>
                              <a:lnTo>
                                <a:pt x="801" y="549"/>
                              </a:lnTo>
                              <a:lnTo>
                                <a:pt x="805" y="547"/>
                              </a:lnTo>
                              <a:lnTo>
                                <a:pt x="809" y="544"/>
                              </a:lnTo>
                              <a:lnTo>
                                <a:pt x="814" y="541"/>
                              </a:lnTo>
                              <a:lnTo>
                                <a:pt x="816" y="538"/>
                              </a:lnTo>
                              <a:lnTo>
                                <a:pt x="818" y="534"/>
                              </a:lnTo>
                              <a:lnTo>
                                <a:pt x="821" y="530"/>
                              </a:lnTo>
                              <a:lnTo>
                                <a:pt x="823" y="521"/>
                              </a:lnTo>
                              <a:lnTo>
                                <a:pt x="823" y="510"/>
                              </a:lnTo>
                              <a:lnTo>
                                <a:pt x="823" y="226"/>
                              </a:lnTo>
                              <a:lnTo>
                                <a:pt x="823" y="205"/>
                              </a:lnTo>
                              <a:lnTo>
                                <a:pt x="822" y="187"/>
                              </a:lnTo>
                              <a:lnTo>
                                <a:pt x="818" y="170"/>
                              </a:lnTo>
                              <a:lnTo>
                                <a:pt x="815" y="154"/>
                              </a:lnTo>
                              <a:lnTo>
                                <a:pt x="812" y="141"/>
                              </a:lnTo>
                              <a:lnTo>
                                <a:pt x="806" y="129"/>
                              </a:lnTo>
                              <a:lnTo>
                                <a:pt x="799" y="119"/>
                              </a:lnTo>
                              <a:lnTo>
                                <a:pt x="793" y="110"/>
                              </a:lnTo>
                              <a:lnTo>
                                <a:pt x="785" y="102"/>
                              </a:lnTo>
                              <a:lnTo>
                                <a:pt x="776" y="95"/>
                              </a:lnTo>
                              <a:lnTo>
                                <a:pt x="766" y="90"/>
                              </a:lnTo>
                              <a:lnTo>
                                <a:pt x="756" y="87"/>
                              </a:lnTo>
                              <a:lnTo>
                                <a:pt x="745" y="83"/>
                              </a:lnTo>
                              <a:lnTo>
                                <a:pt x="732" y="81"/>
                              </a:lnTo>
                              <a:lnTo>
                                <a:pt x="719" y="80"/>
                              </a:lnTo>
                              <a:lnTo>
                                <a:pt x="704" y="79"/>
                              </a:lnTo>
                              <a:lnTo>
                                <a:pt x="689" y="80"/>
                              </a:lnTo>
                              <a:lnTo>
                                <a:pt x="672" y="83"/>
                              </a:lnTo>
                              <a:lnTo>
                                <a:pt x="655" y="89"/>
                              </a:lnTo>
                              <a:lnTo>
                                <a:pt x="638" y="97"/>
                              </a:lnTo>
                              <a:lnTo>
                                <a:pt x="620" y="105"/>
                              </a:lnTo>
                              <a:lnTo>
                                <a:pt x="603" y="117"/>
                              </a:lnTo>
                              <a:lnTo>
                                <a:pt x="583" y="130"/>
                              </a:lnTo>
                              <a:lnTo>
                                <a:pt x="564" y="144"/>
                              </a:lnTo>
                              <a:lnTo>
                                <a:pt x="566" y="157"/>
                              </a:lnTo>
                              <a:lnTo>
                                <a:pt x="566" y="168"/>
                              </a:lnTo>
                              <a:lnTo>
                                <a:pt x="567" y="177"/>
                              </a:lnTo>
                              <a:lnTo>
                                <a:pt x="567" y="186"/>
                              </a:lnTo>
                              <a:lnTo>
                                <a:pt x="567" y="510"/>
                              </a:lnTo>
                              <a:lnTo>
                                <a:pt x="567" y="521"/>
                              </a:lnTo>
                              <a:lnTo>
                                <a:pt x="570" y="530"/>
                              </a:lnTo>
                              <a:lnTo>
                                <a:pt x="571" y="534"/>
                              </a:lnTo>
                              <a:lnTo>
                                <a:pt x="575" y="538"/>
                              </a:lnTo>
                              <a:lnTo>
                                <a:pt x="578" y="541"/>
                              </a:lnTo>
                              <a:lnTo>
                                <a:pt x="582" y="544"/>
                              </a:lnTo>
                              <a:lnTo>
                                <a:pt x="587" y="547"/>
                              </a:lnTo>
                              <a:lnTo>
                                <a:pt x="592" y="549"/>
                              </a:lnTo>
                              <a:lnTo>
                                <a:pt x="600" y="550"/>
                              </a:lnTo>
                              <a:lnTo>
                                <a:pt x="608" y="552"/>
                              </a:lnTo>
                              <a:lnTo>
                                <a:pt x="628" y="554"/>
                              </a:lnTo>
                              <a:lnTo>
                                <a:pt x="653" y="556"/>
                              </a:lnTo>
                              <a:lnTo>
                                <a:pt x="653" y="596"/>
                              </a:lnTo>
                              <a:lnTo>
                                <a:pt x="383" y="596"/>
                              </a:lnTo>
                              <a:lnTo>
                                <a:pt x="383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2"/>
                      <wps:cNvSpPr>
                        <a:spLocks noEditPoints="1"/>
                      </wps:cNvSpPr>
                      <wps:spPr bwMode="auto">
                        <a:xfrm>
                          <a:off x="1129665" y="73342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50 h 892"/>
                            <a:gd name="T2" fmla="*/ 55 w 297"/>
                            <a:gd name="T3" fmla="*/ 847 h 892"/>
                            <a:gd name="T4" fmla="*/ 70 w 297"/>
                            <a:gd name="T5" fmla="*/ 843 h 892"/>
                            <a:gd name="T6" fmla="*/ 80 w 297"/>
                            <a:gd name="T7" fmla="*/ 837 h 892"/>
                            <a:gd name="T8" fmla="*/ 88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4 w 297"/>
                            <a:gd name="T15" fmla="*/ 407 h 892"/>
                            <a:gd name="T16" fmla="*/ 93 w 297"/>
                            <a:gd name="T17" fmla="*/ 394 h 892"/>
                            <a:gd name="T18" fmla="*/ 90 w 297"/>
                            <a:gd name="T19" fmla="*/ 381 h 892"/>
                            <a:gd name="T20" fmla="*/ 84 w 297"/>
                            <a:gd name="T21" fmla="*/ 371 h 892"/>
                            <a:gd name="T22" fmla="*/ 75 w 297"/>
                            <a:gd name="T23" fmla="*/ 362 h 892"/>
                            <a:gd name="T24" fmla="*/ 63 w 297"/>
                            <a:gd name="T25" fmla="*/ 355 h 892"/>
                            <a:gd name="T26" fmla="*/ 47 w 297"/>
                            <a:gd name="T27" fmla="*/ 349 h 892"/>
                            <a:gd name="T28" fmla="*/ 27 w 297"/>
                            <a:gd name="T29" fmla="*/ 346 h 892"/>
                            <a:gd name="T30" fmla="*/ 2 w 297"/>
                            <a:gd name="T31" fmla="*/ 345 h 892"/>
                            <a:gd name="T32" fmla="*/ 203 w 297"/>
                            <a:gd name="T33" fmla="*/ 299 h 892"/>
                            <a:gd name="T34" fmla="*/ 203 w 297"/>
                            <a:gd name="T35" fmla="*/ 811 h 892"/>
                            <a:gd name="T36" fmla="*/ 205 w 297"/>
                            <a:gd name="T37" fmla="*/ 821 h 892"/>
                            <a:gd name="T38" fmla="*/ 209 w 297"/>
                            <a:gd name="T39" fmla="*/ 830 h 892"/>
                            <a:gd name="T40" fmla="*/ 216 w 297"/>
                            <a:gd name="T41" fmla="*/ 837 h 892"/>
                            <a:gd name="T42" fmla="*/ 226 w 297"/>
                            <a:gd name="T43" fmla="*/ 843 h 892"/>
                            <a:gd name="T44" fmla="*/ 241 w 297"/>
                            <a:gd name="T45" fmla="*/ 847 h 892"/>
                            <a:gd name="T46" fmla="*/ 271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2 w 297"/>
                            <a:gd name="T53" fmla="*/ 71 h 892"/>
                            <a:gd name="T54" fmla="*/ 75 w 297"/>
                            <a:gd name="T55" fmla="*/ 55 h 892"/>
                            <a:gd name="T56" fmla="*/ 81 w 297"/>
                            <a:gd name="T57" fmla="*/ 41 h 892"/>
                            <a:gd name="T58" fmla="*/ 88 w 297"/>
                            <a:gd name="T59" fmla="*/ 28 h 892"/>
                            <a:gd name="T60" fmla="*/ 98 w 297"/>
                            <a:gd name="T61" fmla="*/ 18 h 892"/>
                            <a:gd name="T62" fmla="*/ 109 w 297"/>
                            <a:gd name="T63" fmla="*/ 9 h 892"/>
                            <a:gd name="T64" fmla="*/ 122 w 297"/>
                            <a:gd name="T65" fmla="*/ 4 h 892"/>
                            <a:gd name="T66" fmla="*/ 138 w 297"/>
                            <a:gd name="T67" fmla="*/ 0 h 892"/>
                            <a:gd name="T68" fmla="*/ 154 w 297"/>
                            <a:gd name="T69" fmla="*/ 0 h 892"/>
                            <a:gd name="T70" fmla="*/ 169 w 297"/>
                            <a:gd name="T71" fmla="*/ 4 h 892"/>
                            <a:gd name="T72" fmla="*/ 182 w 297"/>
                            <a:gd name="T73" fmla="*/ 9 h 892"/>
                            <a:gd name="T74" fmla="*/ 194 w 297"/>
                            <a:gd name="T75" fmla="*/ 17 h 892"/>
                            <a:gd name="T76" fmla="*/ 203 w 297"/>
                            <a:gd name="T77" fmla="*/ 27 h 892"/>
                            <a:gd name="T78" fmla="*/ 211 w 297"/>
                            <a:gd name="T79" fmla="*/ 38 h 892"/>
                            <a:gd name="T80" fmla="*/ 216 w 297"/>
                            <a:gd name="T81" fmla="*/ 53 h 892"/>
                            <a:gd name="T82" fmla="*/ 219 w 297"/>
                            <a:gd name="T83" fmla="*/ 68 h 892"/>
                            <a:gd name="T84" fmla="*/ 219 w 297"/>
                            <a:gd name="T85" fmla="*/ 84 h 892"/>
                            <a:gd name="T86" fmla="*/ 216 w 297"/>
                            <a:gd name="T87" fmla="*/ 100 h 892"/>
                            <a:gd name="T88" fmla="*/ 211 w 297"/>
                            <a:gd name="T89" fmla="*/ 114 h 892"/>
                            <a:gd name="T90" fmla="*/ 203 w 297"/>
                            <a:gd name="T91" fmla="*/ 126 h 892"/>
                            <a:gd name="T92" fmla="*/ 194 w 297"/>
                            <a:gd name="T93" fmla="*/ 136 h 892"/>
                            <a:gd name="T94" fmla="*/ 182 w 297"/>
                            <a:gd name="T95" fmla="*/ 144 h 892"/>
                            <a:gd name="T96" fmla="*/ 169 w 297"/>
                            <a:gd name="T97" fmla="*/ 150 h 892"/>
                            <a:gd name="T98" fmla="*/ 154 w 297"/>
                            <a:gd name="T99" fmla="*/ 153 h 892"/>
                            <a:gd name="T100" fmla="*/ 138 w 297"/>
                            <a:gd name="T101" fmla="*/ 153 h 892"/>
                            <a:gd name="T102" fmla="*/ 122 w 297"/>
                            <a:gd name="T103" fmla="*/ 151 h 892"/>
                            <a:gd name="T104" fmla="*/ 109 w 297"/>
                            <a:gd name="T105" fmla="*/ 145 h 892"/>
                            <a:gd name="T106" fmla="*/ 98 w 297"/>
                            <a:gd name="T107" fmla="*/ 137 h 892"/>
                            <a:gd name="T108" fmla="*/ 88 w 297"/>
                            <a:gd name="T109" fmla="*/ 127 h 892"/>
                            <a:gd name="T110" fmla="*/ 81 w 297"/>
                            <a:gd name="T111" fmla="*/ 116 h 892"/>
                            <a:gd name="T112" fmla="*/ 75 w 297"/>
                            <a:gd name="T113" fmla="*/ 103 h 892"/>
                            <a:gd name="T114" fmla="*/ 72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6" y="850"/>
                              </a:lnTo>
                              <a:lnTo>
                                <a:pt x="46" y="848"/>
                              </a:lnTo>
                              <a:lnTo>
                                <a:pt x="55" y="847"/>
                              </a:lnTo>
                              <a:lnTo>
                                <a:pt x="63" y="845"/>
                              </a:lnTo>
                              <a:lnTo>
                                <a:pt x="70" y="843"/>
                              </a:lnTo>
                              <a:lnTo>
                                <a:pt x="75" y="840"/>
                              </a:lnTo>
                              <a:lnTo>
                                <a:pt x="80" y="837"/>
                              </a:lnTo>
                              <a:lnTo>
                                <a:pt x="84" y="834"/>
                              </a:lnTo>
                              <a:lnTo>
                                <a:pt x="88" y="830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400"/>
                              </a:lnTo>
                              <a:lnTo>
                                <a:pt x="93" y="394"/>
                              </a:lnTo>
                              <a:lnTo>
                                <a:pt x="92" y="387"/>
                              </a:lnTo>
                              <a:lnTo>
                                <a:pt x="90" y="381"/>
                              </a:lnTo>
                              <a:lnTo>
                                <a:pt x="88" y="376"/>
                              </a:lnTo>
                              <a:lnTo>
                                <a:pt x="84" y="371"/>
                              </a:lnTo>
                              <a:lnTo>
                                <a:pt x="81" y="366"/>
                              </a:lnTo>
                              <a:lnTo>
                                <a:pt x="75" y="362"/>
                              </a:lnTo>
                              <a:lnTo>
                                <a:pt x="70" y="358"/>
                              </a:lnTo>
                              <a:lnTo>
                                <a:pt x="63" y="355"/>
                              </a:lnTo>
                              <a:lnTo>
                                <a:pt x="56" y="352"/>
                              </a:lnTo>
                              <a:lnTo>
                                <a:pt x="47" y="349"/>
                              </a:lnTo>
                              <a:lnTo>
                                <a:pt x="37" y="348"/>
                              </a:lnTo>
                              <a:lnTo>
                                <a:pt x="27" y="346"/>
                              </a:lnTo>
                              <a:lnTo>
                                <a:pt x="15" y="345"/>
                              </a:lnTo>
                              <a:lnTo>
                                <a:pt x="2" y="345"/>
                              </a:lnTo>
                              <a:lnTo>
                                <a:pt x="2" y="305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3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30"/>
                              </a:lnTo>
                              <a:lnTo>
                                <a:pt x="212" y="834"/>
                              </a:lnTo>
                              <a:lnTo>
                                <a:pt x="216" y="837"/>
                              </a:lnTo>
                              <a:lnTo>
                                <a:pt x="221" y="840"/>
                              </a:lnTo>
                              <a:lnTo>
                                <a:pt x="226" y="843"/>
                              </a:lnTo>
                              <a:lnTo>
                                <a:pt x="233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1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2" y="71"/>
                              </a:lnTo>
                              <a:lnTo>
                                <a:pt x="73" y="63"/>
                              </a:lnTo>
                              <a:lnTo>
                                <a:pt x="75" y="55"/>
                              </a:lnTo>
                              <a:lnTo>
                                <a:pt x="78" y="47"/>
                              </a:lnTo>
                              <a:lnTo>
                                <a:pt x="81" y="41"/>
                              </a:lnTo>
                              <a:lnTo>
                                <a:pt x="84" y="34"/>
                              </a:lnTo>
                              <a:lnTo>
                                <a:pt x="88" y="28"/>
                              </a:lnTo>
                              <a:lnTo>
                                <a:pt x="92" y="23"/>
                              </a:lnTo>
                              <a:lnTo>
                                <a:pt x="98" y="18"/>
                              </a:lnTo>
                              <a:lnTo>
                                <a:pt x="103" y="14"/>
                              </a:lnTo>
                              <a:lnTo>
                                <a:pt x="109" y="9"/>
                              </a:lnTo>
                              <a:lnTo>
                                <a:pt x="116" y="6"/>
                              </a:lnTo>
                              <a:lnTo>
                                <a:pt x="122" y="4"/>
                              </a:lnTo>
                              <a:lnTo>
                                <a:pt x="130" y="3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2"/>
                              </a:lnTo>
                              <a:lnTo>
                                <a:pt x="169" y="4"/>
                              </a:lnTo>
                              <a:lnTo>
                                <a:pt x="176" y="6"/>
                              </a:lnTo>
                              <a:lnTo>
                                <a:pt x="182" y="9"/>
                              </a:lnTo>
                              <a:lnTo>
                                <a:pt x="188" y="13"/>
                              </a:lnTo>
                              <a:lnTo>
                                <a:pt x="194" y="17"/>
                              </a:lnTo>
                              <a:lnTo>
                                <a:pt x="198" y="22"/>
                              </a:lnTo>
                              <a:lnTo>
                                <a:pt x="203" y="27"/>
                              </a:lnTo>
                              <a:lnTo>
                                <a:pt x="207" y="33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3"/>
                              </a:lnTo>
                              <a:lnTo>
                                <a:pt x="217" y="61"/>
                              </a:lnTo>
                              <a:lnTo>
                                <a:pt x="219" y="68"/>
                              </a:lnTo>
                              <a:lnTo>
                                <a:pt x="219" y="76"/>
                              </a:lnTo>
                              <a:lnTo>
                                <a:pt x="219" y="84"/>
                              </a:lnTo>
                              <a:lnTo>
                                <a:pt x="217" y="93"/>
                              </a:lnTo>
                              <a:lnTo>
                                <a:pt x="216" y="100"/>
                              </a:lnTo>
                              <a:lnTo>
                                <a:pt x="214" y="107"/>
                              </a:lnTo>
                              <a:lnTo>
                                <a:pt x="211" y="114"/>
                              </a:lnTo>
                              <a:lnTo>
                                <a:pt x="207" y="121"/>
                              </a:lnTo>
                              <a:lnTo>
                                <a:pt x="203" y="126"/>
                              </a:lnTo>
                              <a:lnTo>
                                <a:pt x="198" y="132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2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2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8" y="153"/>
                              </a:lnTo>
                              <a:lnTo>
                                <a:pt x="130" y="152"/>
                              </a:lnTo>
                              <a:lnTo>
                                <a:pt x="122" y="151"/>
                              </a:lnTo>
                              <a:lnTo>
                                <a:pt x="116" y="149"/>
                              </a:lnTo>
                              <a:lnTo>
                                <a:pt x="109" y="145"/>
                              </a:lnTo>
                              <a:lnTo>
                                <a:pt x="103" y="142"/>
                              </a:lnTo>
                              <a:lnTo>
                                <a:pt x="98" y="137"/>
                              </a:lnTo>
                              <a:lnTo>
                                <a:pt x="92" y="133"/>
                              </a:lnTo>
                              <a:lnTo>
                                <a:pt x="88" y="127"/>
                              </a:lnTo>
                              <a:lnTo>
                                <a:pt x="84" y="122"/>
                              </a:lnTo>
                              <a:lnTo>
                                <a:pt x="81" y="116"/>
                              </a:lnTo>
                              <a:lnTo>
                                <a:pt x="78" y="110"/>
                              </a:lnTo>
                              <a:lnTo>
                                <a:pt x="75" y="103"/>
                              </a:lnTo>
                              <a:lnTo>
                                <a:pt x="73" y="95"/>
                              </a:lnTo>
                              <a:lnTo>
                                <a:pt x="72" y="87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3"/>
                      <wps:cNvSpPr>
                        <a:spLocks/>
                      </wps:cNvSpPr>
                      <wps:spPr bwMode="auto">
                        <a:xfrm>
                          <a:off x="1165225" y="760095"/>
                          <a:ext cx="60960" cy="53975"/>
                        </a:xfrm>
                        <a:custGeom>
                          <a:avLst/>
                          <a:gdLst>
                            <a:gd name="T0" fmla="*/ 46 w 672"/>
                            <a:gd name="T1" fmla="*/ 552 h 596"/>
                            <a:gd name="T2" fmla="*/ 69 w 672"/>
                            <a:gd name="T3" fmla="*/ 547 h 596"/>
                            <a:gd name="T4" fmla="*/ 84 w 672"/>
                            <a:gd name="T5" fmla="*/ 538 h 596"/>
                            <a:gd name="T6" fmla="*/ 92 w 672"/>
                            <a:gd name="T7" fmla="*/ 525 h 596"/>
                            <a:gd name="T8" fmla="*/ 94 w 672"/>
                            <a:gd name="T9" fmla="*/ 510 h 596"/>
                            <a:gd name="T10" fmla="*/ 93 w 672"/>
                            <a:gd name="T11" fmla="*/ 98 h 596"/>
                            <a:gd name="T12" fmla="*/ 87 w 672"/>
                            <a:gd name="T13" fmla="*/ 80 h 596"/>
                            <a:gd name="T14" fmla="*/ 75 w 672"/>
                            <a:gd name="T15" fmla="*/ 65 h 596"/>
                            <a:gd name="T16" fmla="*/ 55 w 672"/>
                            <a:gd name="T17" fmla="*/ 55 h 596"/>
                            <a:gd name="T18" fmla="*/ 26 w 672"/>
                            <a:gd name="T19" fmla="*/ 50 h 596"/>
                            <a:gd name="T20" fmla="*/ 0 w 672"/>
                            <a:gd name="T21" fmla="*/ 9 h 596"/>
                            <a:gd name="T22" fmla="*/ 226 w 672"/>
                            <a:gd name="T23" fmla="*/ 74 h 596"/>
                            <a:gd name="T24" fmla="*/ 310 w 672"/>
                            <a:gd name="T25" fmla="*/ 29 h 596"/>
                            <a:gd name="T26" fmla="*/ 355 w 672"/>
                            <a:gd name="T27" fmla="*/ 12 h 596"/>
                            <a:gd name="T28" fmla="*/ 402 w 672"/>
                            <a:gd name="T29" fmla="*/ 2 h 596"/>
                            <a:gd name="T30" fmla="*/ 449 w 672"/>
                            <a:gd name="T31" fmla="*/ 1 h 596"/>
                            <a:gd name="T32" fmla="*/ 493 w 672"/>
                            <a:gd name="T33" fmla="*/ 11 h 596"/>
                            <a:gd name="T34" fmla="*/ 529 w 672"/>
                            <a:gd name="T35" fmla="*/ 35 h 596"/>
                            <a:gd name="T36" fmla="*/ 556 w 672"/>
                            <a:gd name="T37" fmla="*/ 71 h 596"/>
                            <a:gd name="T38" fmla="*/ 573 w 672"/>
                            <a:gd name="T39" fmla="*/ 119 h 596"/>
                            <a:gd name="T40" fmla="*/ 578 w 672"/>
                            <a:gd name="T41" fmla="*/ 178 h 596"/>
                            <a:gd name="T42" fmla="*/ 579 w 672"/>
                            <a:gd name="T43" fmla="*/ 521 h 596"/>
                            <a:gd name="T44" fmla="*/ 585 w 672"/>
                            <a:gd name="T45" fmla="*/ 534 h 596"/>
                            <a:gd name="T46" fmla="*/ 597 w 672"/>
                            <a:gd name="T47" fmla="*/ 544 h 596"/>
                            <a:gd name="T48" fmla="*/ 616 w 672"/>
                            <a:gd name="T49" fmla="*/ 550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0 h 596"/>
                            <a:gd name="T56" fmla="*/ 453 w 672"/>
                            <a:gd name="T57" fmla="*/ 544 h 596"/>
                            <a:gd name="T58" fmla="*/ 464 w 672"/>
                            <a:gd name="T59" fmla="*/ 534 h 596"/>
                            <a:gd name="T60" fmla="*/ 470 w 672"/>
                            <a:gd name="T61" fmla="*/ 510 h 596"/>
                            <a:gd name="T62" fmla="*/ 469 w 672"/>
                            <a:gd name="T63" fmla="*/ 186 h 596"/>
                            <a:gd name="T64" fmla="*/ 458 w 672"/>
                            <a:gd name="T65" fmla="*/ 140 h 596"/>
                            <a:gd name="T66" fmla="*/ 439 w 672"/>
                            <a:gd name="T67" fmla="*/ 109 h 596"/>
                            <a:gd name="T68" fmla="*/ 411 w 672"/>
                            <a:gd name="T69" fmla="*/ 90 h 596"/>
                            <a:gd name="T70" fmla="*/ 376 w 672"/>
                            <a:gd name="T71" fmla="*/ 81 h 596"/>
                            <a:gd name="T72" fmla="*/ 327 w 672"/>
                            <a:gd name="T73" fmla="*/ 81 h 596"/>
                            <a:gd name="T74" fmla="*/ 266 w 672"/>
                            <a:gd name="T75" fmla="*/ 95 h 596"/>
                            <a:gd name="T76" fmla="*/ 216 w 672"/>
                            <a:gd name="T77" fmla="*/ 122 h 596"/>
                            <a:gd name="T78" fmla="*/ 202 w 672"/>
                            <a:gd name="T79" fmla="*/ 521 h 596"/>
                            <a:gd name="T80" fmla="*/ 210 w 672"/>
                            <a:gd name="T81" fmla="*/ 538 h 596"/>
                            <a:gd name="T82" fmla="*/ 224 w 672"/>
                            <a:gd name="T83" fmla="*/ 547 h 596"/>
                            <a:gd name="T84" fmla="*/ 244 w 672"/>
                            <a:gd name="T85" fmla="*/ 552 h 596"/>
                            <a:gd name="T86" fmla="*/ 284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1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1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199" y="3"/>
                              </a:lnTo>
                              <a:lnTo>
                                <a:pt x="199" y="92"/>
                              </a:lnTo>
                              <a:lnTo>
                                <a:pt x="226" y="74"/>
                              </a:lnTo>
                              <a:lnTo>
                                <a:pt x="253" y="58"/>
                              </a:lnTo>
                              <a:lnTo>
                                <a:pt x="281" y="42"/>
                              </a:lnTo>
                              <a:lnTo>
                                <a:pt x="310" y="29"/>
                              </a:lnTo>
                              <a:lnTo>
                                <a:pt x="324" y="22"/>
                              </a:lnTo>
                              <a:lnTo>
                                <a:pt x="340" y="16"/>
                              </a:lnTo>
                              <a:lnTo>
                                <a:pt x="355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3"/>
                              </a:lnTo>
                              <a:lnTo>
                                <a:pt x="479" y="6"/>
                              </a:lnTo>
                              <a:lnTo>
                                <a:pt x="493" y="11"/>
                              </a:lnTo>
                              <a:lnTo>
                                <a:pt x="506" y="17"/>
                              </a:lnTo>
                              <a:lnTo>
                                <a:pt x="518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8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8" y="157"/>
                              </a:lnTo>
                              <a:lnTo>
                                <a:pt x="578" y="178"/>
                              </a:lnTo>
                              <a:lnTo>
                                <a:pt x="578" y="510"/>
                              </a:lnTo>
                              <a:lnTo>
                                <a:pt x="578" y="515"/>
                              </a:lnTo>
                              <a:lnTo>
                                <a:pt x="579" y="521"/>
                              </a:lnTo>
                              <a:lnTo>
                                <a:pt x="581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8" y="538"/>
                              </a:lnTo>
                              <a:lnTo>
                                <a:pt x="592" y="541"/>
                              </a:lnTo>
                              <a:lnTo>
                                <a:pt x="597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6" y="550"/>
                              </a:lnTo>
                              <a:lnTo>
                                <a:pt x="625" y="552"/>
                              </a:lnTo>
                              <a:lnTo>
                                <a:pt x="647" y="554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1" y="554"/>
                              </a:lnTo>
                              <a:lnTo>
                                <a:pt x="428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49" y="547"/>
                              </a:lnTo>
                              <a:lnTo>
                                <a:pt x="453" y="544"/>
                              </a:lnTo>
                              <a:lnTo>
                                <a:pt x="458" y="541"/>
                              </a:lnTo>
                              <a:lnTo>
                                <a:pt x="462" y="538"/>
                              </a:lnTo>
                              <a:lnTo>
                                <a:pt x="464" y="534"/>
                              </a:lnTo>
                              <a:lnTo>
                                <a:pt x="466" y="530"/>
                              </a:lnTo>
                              <a:lnTo>
                                <a:pt x="470" y="521"/>
                              </a:lnTo>
                              <a:lnTo>
                                <a:pt x="470" y="510"/>
                              </a:lnTo>
                              <a:lnTo>
                                <a:pt x="470" y="225"/>
                              </a:lnTo>
                              <a:lnTo>
                                <a:pt x="470" y="204"/>
                              </a:lnTo>
                              <a:lnTo>
                                <a:pt x="469" y="186"/>
                              </a:lnTo>
                              <a:lnTo>
                                <a:pt x="465" y="169"/>
                              </a:lnTo>
                              <a:lnTo>
                                <a:pt x="462" y="153"/>
                              </a:lnTo>
                              <a:lnTo>
                                <a:pt x="458" y="140"/>
                              </a:lnTo>
                              <a:lnTo>
                                <a:pt x="452" y="128"/>
                              </a:lnTo>
                              <a:lnTo>
                                <a:pt x="445" y="118"/>
                              </a:lnTo>
                              <a:lnTo>
                                <a:pt x="439" y="109"/>
                              </a:lnTo>
                              <a:lnTo>
                                <a:pt x="430" y="101"/>
                              </a:lnTo>
                              <a:lnTo>
                                <a:pt x="421" y="95"/>
                              </a:lnTo>
                              <a:lnTo>
                                <a:pt x="411" y="90"/>
                              </a:lnTo>
                              <a:lnTo>
                                <a:pt x="399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2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5" y="83"/>
                              </a:lnTo>
                              <a:lnTo>
                                <a:pt x="285" y="89"/>
                              </a:lnTo>
                              <a:lnTo>
                                <a:pt x="266" y="95"/>
                              </a:lnTo>
                              <a:lnTo>
                                <a:pt x="248" y="103"/>
                              </a:lnTo>
                              <a:lnTo>
                                <a:pt x="232" y="112"/>
                              </a:lnTo>
                              <a:lnTo>
                                <a:pt x="216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2" y="521"/>
                              </a:lnTo>
                              <a:lnTo>
                                <a:pt x="206" y="530"/>
                              </a:lnTo>
                              <a:lnTo>
                                <a:pt x="208" y="534"/>
                              </a:lnTo>
                              <a:lnTo>
                                <a:pt x="210" y="538"/>
                              </a:lnTo>
                              <a:lnTo>
                                <a:pt x="215" y="541"/>
                              </a:lnTo>
                              <a:lnTo>
                                <a:pt x="218" y="544"/>
                              </a:lnTo>
                              <a:lnTo>
                                <a:pt x="224" y="547"/>
                              </a:lnTo>
                              <a:lnTo>
                                <a:pt x="229" y="549"/>
                              </a:lnTo>
                              <a:lnTo>
                                <a:pt x="236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4"/>
                      <wps:cNvSpPr>
                        <a:spLocks noEditPoints="1"/>
                      </wps:cNvSpPr>
                      <wps:spPr bwMode="auto">
                        <a:xfrm>
                          <a:off x="1235075" y="733425"/>
                          <a:ext cx="26670" cy="80645"/>
                        </a:xfrm>
                        <a:custGeom>
                          <a:avLst/>
                          <a:gdLst>
                            <a:gd name="T0" fmla="*/ 26 w 297"/>
                            <a:gd name="T1" fmla="*/ 850 h 892"/>
                            <a:gd name="T2" fmla="*/ 55 w 297"/>
                            <a:gd name="T3" fmla="*/ 847 h 892"/>
                            <a:gd name="T4" fmla="*/ 70 w 297"/>
                            <a:gd name="T5" fmla="*/ 843 h 892"/>
                            <a:gd name="T6" fmla="*/ 81 w 297"/>
                            <a:gd name="T7" fmla="*/ 837 h 892"/>
                            <a:gd name="T8" fmla="*/ 88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5 w 297"/>
                            <a:gd name="T15" fmla="*/ 407 h 892"/>
                            <a:gd name="T16" fmla="*/ 94 w 297"/>
                            <a:gd name="T17" fmla="*/ 394 h 892"/>
                            <a:gd name="T18" fmla="*/ 91 w 297"/>
                            <a:gd name="T19" fmla="*/ 381 h 892"/>
                            <a:gd name="T20" fmla="*/ 85 w 297"/>
                            <a:gd name="T21" fmla="*/ 371 h 892"/>
                            <a:gd name="T22" fmla="*/ 76 w 297"/>
                            <a:gd name="T23" fmla="*/ 362 h 892"/>
                            <a:gd name="T24" fmla="*/ 64 w 297"/>
                            <a:gd name="T25" fmla="*/ 355 h 892"/>
                            <a:gd name="T26" fmla="*/ 48 w 297"/>
                            <a:gd name="T27" fmla="*/ 349 h 892"/>
                            <a:gd name="T28" fmla="*/ 27 w 297"/>
                            <a:gd name="T29" fmla="*/ 346 h 892"/>
                            <a:gd name="T30" fmla="*/ 3 w 297"/>
                            <a:gd name="T31" fmla="*/ 345 h 892"/>
                            <a:gd name="T32" fmla="*/ 203 w 297"/>
                            <a:gd name="T33" fmla="*/ 299 h 892"/>
                            <a:gd name="T34" fmla="*/ 203 w 297"/>
                            <a:gd name="T35" fmla="*/ 811 h 892"/>
                            <a:gd name="T36" fmla="*/ 205 w 297"/>
                            <a:gd name="T37" fmla="*/ 821 h 892"/>
                            <a:gd name="T38" fmla="*/ 210 w 297"/>
                            <a:gd name="T39" fmla="*/ 830 h 892"/>
                            <a:gd name="T40" fmla="*/ 216 w 297"/>
                            <a:gd name="T41" fmla="*/ 837 h 892"/>
                            <a:gd name="T42" fmla="*/ 227 w 297"/>
                            <a:gd name="T43" fmla="*/ 843 h 892"/>
                            <a:gd name="T44" fmla="*/ 241 w 297"/>
                            <a:gd name="T45" fmla="*/ 847 h 892"/>
                            <a:gd name="T46" fmla="*/ 271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3 w 297"/>
                            <a:gd name="T53" fmla="*/ 71 h 892"/>
                            <a:gd name="T54" fmla="*/ 75 w 297"/>
                            <a:gd name="T55" fmla="*/ 55 h 892"/>
                            <a:gd name="T56" fmla="*/ 81 w 297"/>
                            <a:gd name="T57" fmla="*/ 41 h 892"/>
                            <a:gd name="T58" fmla="*/ 89 w 297"/>
                            <a:gd name="T59" fmla="*/ 28 h 892"/>
                            <a:gd name="T60" fmla="*/ 98 w 297"/>
                            <a:gd name="T61" fmla="*/ 18 h 892"/>
                            <a:gd name="T62" fmla="*/ 110 w 297"/>
                            <a:gd name="T63" fmla="*/ 9 h 892"/>
                            <a:gd name="T64" fmla="*/ 123 w 297"/>
                            <a:gd name="T65" fmla="*/ 4 h 892"/>
                            <a:gd name="T66" fmla="*/ 138 w 297"/>
                            <a:gd name="T67" fmla="*/ 0 h 892"/>
                            <a:gd name="T68" fmla="*/ 154 w 297"/>
                            <a:gd name="T69" fmla="*/ 0 h 892"/>
                            <a:gd name="T70" fmla="*/ 169 w 297"/>
                            <a:gd name="T71" fmla="*/ 4 h 892"/>
                            <a:gd name="T72" fmla="*/ 183 w 297"/>
                            <a:gd name="T73" fmla="*/ 9 h 892"/>
                            <a:gd name="T74" fmla="*/ 194 w 297"/>
                            <a:gd name="T75" fmla="*/ 17 h 892"/>
                            <a:gd name="T76" fmla="*/ 204 w 297"/>
                            <a:gd name="T77" fmla="*/ 27 h 892"/>
                            <a:gd name="T78" fmla="*/ 212 w 297"/>
                            <a:gd name="T79" fmla="*/ 38 h 892"/>
                            <a:gd name="T80" fmla="*/ 216 w 297"/>
                            <a:gd name="T81" fmla="*/ 53 h 892"/>
                            <a:gd name="T82" fmla="*/ 220 w 297"/>
                            <a:gd name="T83" fmla="*/ 68 h 892"/>
                            <a:gd name="T84" fmla="*/ 220 w 297"/>
                            <a:gd name="T85" fmla="*/ 84 h 892"/>
                            <a:gd name="T86" fmla="*/ 216 w 297"/>
                            <a:gd name="T87" fmla="*/ 100 h 892"/>
                            <a:gd name="T88" fmla="*/ 212 w 297"/>
                            <a:gd name="T89" fmla="*/ 114 h 892"/>
                            <a:gd name="T90" fmla="*/ 204 w 297"/>
                            <a:gd name="T91" fmla="*/ 126 h 892"/>
                            <a:gd name="T92" fmla="*/ 194 w 297"/>
                            <a:gd name="T93" fmla="*/ 136 h 892"/>
                            <a:gd name="T94" fmla="*/ 183 w 297"/>
                            <a:gd name="T95" fmla="*/ 144 h 892"/>
                            <a:gd name="T96" fmla="*/ 169 w 297"/>
                            <a:gd name="T97" fmla="*/ 150 h 892"/>
                            <a:gd name="T98" fmla="*/ 154 w 297"/>
                            <a:gd name="T99" fmla="*/ 153 h 892"/>
                            <a:gd name="T100" fmla="*/ 138 w 297"/>
                            <a:gd name="T101" fmla="*/ 153 h 892"/>
                            <a:gd name="T102" fmla="*/ 123 w 297"/>
                            <a:gd name="T103" fmla="*/ 151 h 892"/>
                            <a:gd name="T104" fmla="*/ 110 w 297"/>
                            <a:gd name="T105" fmla="*/ 145 h 892"/>
                            <a:gd name="T106" fmla="*/ 98 w 297"/>
                            <a:gd name="T107" fmla="*/ 137 h 892"/>
                            <a:gd name="T108" fmla="*/ 89 w 297"/>
                            <a:gd name="T109" fmla="*/ 127 h 892"/>
                            <a:gd name="T110" fmla="*/ 81 w 297"/>
                            <a:gd name="T111" fmla="*/ 116 h 892"/>
                            <a:gd name="T112" fmla="*/ 75 w 297"/>
                            <a:gd name="T113" fmla="*/ 103 h 892"/>
                            <a:gd name="T114" fmla="*/ 73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6" y="850"/>
                              </a:lnTo>
                              <a:lnTo>
                                <a:pt x="47" y="848"/>
                              </a:lnTo>
                              <a:lnTo>
                                <a:pt x="55" y="847"/>
                              </a:lnTo>
                              <a:lnTo>
                                <a:pt x="63" y="845"/>
                              </a:lnTo>
                              <a:lnTo>
                                <a:pt x="70" y="843"/>
                              </a:lnTo>
                              <a:lnTo>
                                <a:pt x="75" y="840"/>
                              </a:lnTo>
                              <a:lnTo>
                                <a:pt x="81" y="837"/>
                              </a:lnTo>
                              <a:lnTo>
                                <a:pt x="85" y="834"/>
                              </a:lnTo>
                              <a:lnTo>
                                <a:pt x="88" y="830"/>
                              </a:lnTo>
                              <a:lnTo>
                                <a:pt x="91" y="826"/>
                              </a:lnTo>
                              <a:lnTo>
                                <a:pt x="92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400"/>
                              </a:lnTo>
                              <a:lnTo>
                                <a:pt x="94" y="394"/>
                              </a:lnTo>
                              <a:lnTo>
                                <a:pt x="93" y="387"/>
                              </a:lnTo>
                              <a:lnTo>
                                <a:pt x="91" y="381"/>
                              </a:lnTo>
                              <a:lnTo>
                                <a:pt x="89" y="376"/>
                              </a:lnTo>
                              <a:lnTo>
                                <a:pt x="85" y="371"/>
                              </a:lnTo>
                              <a:lnTo>
                                <a:pt x="81" y="366"/>
                              </a:lnTo>
                              <a:lnTo>
                                <a:pt x="76" y="362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2"/>
                              </a:lnTo>
                              <a:lnTo>
                                <a:pt x="48" y="349"/>
                              </a:lnTo>
                              <a:lnTo>
                                <a:pt x="38" y="348"/>
                              </a:lnTo>
                              <a:lnTo>
                                <a:pt x="27" y="346"/>
                              </a:lnTo>
                              <a:lnTo>
                                <a:pt x="15" y="345"/>
                              </a:lnTo>
                              <a:lnTo>
                                <a:pt x="3" y="345"/>
                              </a:lnTo>
                              <a:lnTo>
                                <a:pt x="3" y="305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7" y="826"/>
                              </a:lnTo>
                              <a:lnTo>
                                <a:pt x="210" y="830"/>
                              </a:lnTo>
                              <a:lnTo>
                                <a:pt x="213" y="834"/>
                              </a:lnTo>
                              <a:lnTo>
                                <a:pt x="216" y="837"/>
                              </a:lnTo>
                              <a:lnTo>
                                <a:pt x="222" y="840"/>
                              </a:lnTo>
                              <a:lnTo>
                                <a:pt x="227" y="843"/>
                              </a:lnTo>
                              <a:lnTo>
                                <a:pt x="234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1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3" y="78"/>
                              </a:moveTo>
                              <a:lnTo>
                                <a:pt x="73" y="71"/>
                              </a:lnTo>
                              <a:lnTo>
                                <a:pt x="74" y="63"/>
                              </a:lnTo>
                              <a:lnTo>
                                <a:pt x="75" y="55"/>
                              </a:lnTo>
                              <a:lnTo>
                                <a:pt x="79" y="47"/>
                              </a:lnTo>
                              <a:lnTo>
                                <a:pt x="81" y="41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8"/>
                              </a:lnTo>
                              <a:lnTo>
                                <a:pt x="103" y="14"/>
                              </a:lnTo>
                              <a:lnTo>
                                <a:pt x="110" y="9"/>
                              </a:lnTo>
                              <a:lnTo>
                                <a:pt x="117" y="6"/>
                              </a:lnTo>
                              <a:lnTo>
                                <a:pt x="123" y="4"/>
                              </a:lnTo>
                              <a:lnTo>
                                <a:pt x="130" y="3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1" y="2"/>
                              </a:lnTo>
                              <a:lnTo>
                                <a:pt x="169" y="4"/>
                              </a:lnTo>
                              <a:lnTo>
                                <a:pt x="176" y="6"/>
                              </a:lnTo>
                              <a:lnTo>
                                <a:pt x="183" y="9"/>
                              </a:lnTo>
                              <a:lnTo>
                                <a:pt x="188" y="13"/>
                              </a:lnTo>
                              <a:lnTo>
                                <a:pt x="194" y="17"/>
                              </a:lnTo>
                              <a:lnTo>
                                <a:pt x="199" y="22"/>
                              </a:lnTo>
                              <a:lnTo>
                                <a:pt x="204" y="27"/>
                              </a:lnTo>
                              <a:lnTo>
                                <a:pt x="207" y="33"/>
                              </a:lnTo>
                              <a:lnTo>
                                <a:pt x="212" y="38"/>
                              </a:lnTo>
                              <a:lnTo>
                                <a:pt x="214" y="45"/>
                              </a:lnTo>
                              <a:lnTo>
                                <a:pt x="216" y="53"/>
                              </a:lnTo>
                              <a:lnTo>
                                <a:pt x="218" y="61"/>
                              </a:lnTo>
                              <a:lnTo>
                                <a:pt x="220" y="68"/>
                              </a:lnTo>
                              <a:lnTo>
                                <a:pt x="220" y="76"/>
                              </a:lnTo>
                              <a:lnTo>
                                <a:pt x="220" y="84"/>
                              </a:lnTo>
                              <a:lnTo>
                                <a:pt x="218" y="93"/>
                              </a:lnTo>
                              <a:lnTo>
                                <a:pt x="216" y="100"/>
                              </a:lnTo>
                              <a:lnTo>
                                <a:pt x="214" y="107"/>
                              </a:lnTo>
                              <a:lnTo>
                                <a:pt x="212" y="114"/>
                              </a:lnTo>
                              <a:lnTo>
                                <a:pt x="207" y="121"/>
                              </a:lnTo>
                              <a:lnTo>
                                <a:pt x="204" y="126"/>
                              </a:lnTo>
                              <a:lnTo>
                                <a:pt x="199" y="132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8" y="153"/>
                              </a:lnTo>
                              <a:lnTo>
                                <a:pt x="130" y="152"/>
                              </a:lnTo>
                              <a:lnTo>
                                <a:pt x="123" y="151"/>
                              </a:lnTo>
                              <a:lnTo>
                                <a:pt x="117" y="149"/>
                              </a:lnTo>
                              <a:lnTo>
                                <a:pt x="110" y="145"/>
                              </a:lnTo>
                              <a:lnTo>
                                <a:pt x="103" y="142"/>
                              </a:lnTo>
                              <a:lnTo>
                                <a:pt x="98" y="137"/>
                              </a:lnTo>
                              <a:lnTo>
                                <a:pt x="93" y="133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6"/>
                              </a:lnTo>
                              <a:lnTo>
                                <a:pt x="79" y="110"/>
                              </a:lnTo>
                              <a:lnTo>
                                <a:pt x="75" y="103"/>
                              </a:lnTo>
                              <a:lnTo>
                                <a:pt x="74" y="95"/>
                              </a:lnTo>
                              <a:lnTo>
                                <a:pt x="73" y="87"/>
                              </a:lnTo>
                              <a:lnTo>
                                <a:pt x="73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5"/>
                      <wps:cNvSpPr>
                        <a:spLocks/>
                      </wps:cNvSpPr>
                      <wps:spPr bwMode="auto">
                        <a:xfrm>
                          <a:off x="1271270" y="759460"/>
                          <a:ext cx="37465" cy="55245"/>
                        </a:xfrm>
                        <a:custGeom>
                          <a:avLst/>
                          <a:gdLst>
                            <a:gd name="T0" fmla="*/ 48 w 417"/>
                            <a:gd name="T1" fmla="*/ 430 h 610"/>
                            <a:gd name="T2" fmla="*/ 81 w 417"/>
                            <a:gd name="T3" fmla="*/ 477 h 610"/>
                            <a:gd name="T4" fmla="*/ 116 w 417"/>
                            <a:gd name="T5" fmla="*/ 516 h 610"/>
                            <a:gd name="T6" fmla="*/ 152 w 417"/>
                            <a:gd name="T7" fmla="*/ 545 h 610"/>
                            <a:gd name="T8" fmla="*/ 190 w 417"/>
                            <a:gd name="T9" fmla="*/ 563 h 610"/>
                            <a:gd name="T10" fmla="*/ 230 w 417"/>
                            <a:gd name="T11" fmla="*/ 570 h 610"/>
                            <a:gd name="T12" fmla="*/ 266 w 417"/>
                            <a:gd name="T13" fmla="*/ 565 h 610"/>
                            <a:gd name="T14" fmla="*/ 294 w 417"/>
                            <a:gd name="T15" fmla="*/ 552 h 610"/>
                            <a:gd name="T16" fmla="*/ 315 w 417"/>
                            <a:gd name="T17" fmla="*/ 533 h 610"/>
                            <a:gd name="T18" fmla="*/ 330 w 417"/>
                            <a:gd name="T19" fmla="*/ 508 h 610"/>
                            <a:gd name="T20" fmla="*/ 335 w 417"/>
                            <a:gd name="T21" fmla="*/ 482 h 610"/>
                            <a:gd name="T22" fmla="*/ 334 w 417"/>
                            <a:gd name="T23" fmla="*/ 451 h 610"/>
                            <a:gd name="T24" fmla="*/ 324 w 417"/>
                            <a:gd name="T25" fmla="*/ 425 h 610"/>
                            <a:gd name="T26" fmla="*/ 303 w 417"/>
                            <a:gd name="T27" fmla="*/ 402 h 610"/>
                            <a:gd name="T28" fmla="*/ 270 w 417"/>
                            <a:gd name="T29" fmla="*/ 384 h 610"/>
                            <a:gd name="T30" fmla="*/ 183 w 417"/>
                            <a:gd name="T31" fmla="*/ 351 h 610"/>
                            <a:gd name="T32" fmla="*/ 118 w 417"/>
                            <a:gd name="T33" fmla="*/ 329 h 610"/>
                            <a:gd name="T34" fmla="*/ 70 w 417"/>
                            <a:gd name="T35" fmla="*/ 303 h 610"/>
                            <a:gd name="T36" fmla="*/ 35 w 417"/>
                            <a:gd name="T37" fmla="*/ 275 h 610"/>
                            <a:gd name="T38" fmla="*/ 15 w 417"/>
                            <a:gd name="T39" fmla="*/ 242 h 610"/>
                            <a:gd name="T40" fmla="*/ 6 w 417"/>
                            <a:gd name="T41" fmla="*/ 202 h 610"/>
                            <a:gd name="T42" fmla="*/ 10 w 417"/>
                            <a:gd name="T43" fmla="*/ 147 h 610"/>
                            <a:gd name="T44" fmla="*/ 29 w 417"/>
                            <a:gd name="T45" fmla="*/ 94 h 610"/>
                            <a:gd name="T46" fmla="*/ 62 w 417"/>
                            <a:gd name="T47" fmla="*/ 52 h 610"/>
                            <a:gd name="T48" fmla="*/ 109 w 417"/>
                            <a:gd name="T49" fmla="*/ 20 h 610"/>
                            <a:gd name="T50" fmla="*/ 169 w 417"/>
                            <a:gd name="T51" fmla="*/ 4 h 610"/>
                            <a:gd name="T52" fmla="*/ 230 w 417"/>
                            <a:gd name="T53" fmla="*/ 0 h 610"/>
                            <a:gd name="T54" fmla="*/ 279 w 417"/>
                            <a:gd name="T55" fmla="*/ 10 h 610"/>
                            <a:gd name="T56" fmla="*/ 324 w 417"/>
                            <a:gd name="T57" fmla="*/ 27 h 610"/>
                            <a:gd name="T58" fmla="*/ 389 w 417"/>
                            <a:gd name="T59" fmla="*/ 0 h 610"/>
                            <a:gd name="T60" fmla="*/ 336 w 417"/>
                            <a:gd name="T61" fmla="*/ 145 h 610"/>
                            <a:gd name="T62" fmla="*/ 302 w 417"/>
                            <a:gd name="T63" fmla="*/ 97 h 610"/>
                            <a:gd name="T64" fmla="*/ 274 w 417"/>
                            <a:gd name="T65" fmla="*/ 68 h 610"/>
                            <a:gd name="T66" fmla="*/ 244 w 417"/>
                            <a:gd name="T67" fmla="*/ 49 h 610"/>
                            <a:gd name="T68" fmla="*/ 210 w 417"/>
                            <a:gd name="T69" fmla="*/ 40 h 610"/>
                            <a:gd name="T70" fmla="*/ 176 w 417"/>
                            <a:gd name="T71" fmla="*/ 42 h 610"/>
                            <a:gd name="T72" fmla="*/ 147 w 417"/>
                            <a:gd name="T73" fmla="*/ 50 h 610"/>
                            <a:gd name="T74" fmla="*/ 124 w 417"/>
                            <a:gd name="T75" fmla="*/ 66 h 610"/>
                            <a:gd name="T76" fmla="*/ 107 w 417"/>
                            <a:gd name="T77" fmla="*/ 88 h 610"/>
                            <a:gd name="T78" fmla="*/ 97 w 417"/>
                            <a:gd name="T79" fmla="*/ 115 h 610"/>
                            <a:gd name="T80" fmla="*/ 96 w 417"/>
                            <a:gd name="T81" fmla="*/ 145 h 610"/>
                            <a:gd name="T82" fmla="*/ 104 w 417"/>
                            <a:gd name="T83" fmla="*/ 171 h 610"/>
                            <a:gd name="T84" fmla="*/ 122 w 417"/>
                            <a:gd name="T85" fmla="*/ 193 h 610"/>
                            <a:gd name="T86" fmla="*/ 151 w 417"/>
                            <a:gd name="T87" fmla="*/ 211 h 610"/>
                            <a:gd name="T88" fmla="*/ 207 w 417"/>
                            <a:gd name="T89" fmla="*/ 234 h 610"/>
                            <a:gd name="T90" fmla="*/ 285 w 417"/>
                            <a:gd name="T91" fmla="*/ 259 h 610"/>
                            <a:gd name="T92" fmla="*/ 338 w 417"/>
                            <a:gd name="T93" fmla="*/ 281 h 610"/>
                            <a:gd name="T94" fmla="*/ 376 w 417"/>
                            <a:gd name="T95" fmla="*/ 309 h 610"/>
                            <a:gd name="T96" fmla="*/ 401 w 417"/>
                            <a:gd name="T97" fmla="*/ 341 h 610"/>
                            <a:gd name="T98" fmla="*/ 415 w 417"/>
                            <a:gd name="T99" fmla="*/ 381 h 610"/>
                            <a:gd name="T100" fmla="*/ 417 w 417"/>
                            <a:gd name="T101" fmla="*/ 431 h 610"/>
                            <a:gd name="T102" fmla="*/ 405 w 417"/>
                            <a:gd name="T103" fmla="*/ 488 h 610"/>
                            <a:gd name="T104" fmla="*/ 379 w 417"/>
                            <a:gd name="T105" fmla="*/ 537 h 610"/>
                            <a:gd name="T106" fmla="*/ 339 w 417"/>
                            <a:gd name="T107" fmla="*/ 575 h 610"/>
                            <a:gd name="T108" fmla="*/ 285 w 417"/>
                            <a:gd name="T109" fmla="*/ 601 h 610"/>
                            <a:gd name="T110" fmla="*/ 218 w 417"/>
                            <a:gd name="T111" fmla="*/ 610 h 610"/>
                            <a:gd name="T112" fmla="*/ 159 w 417"/>
                            <a:gd name="T113" fmla="*/ 602 h 610"/>
                            <a:gd name="T114" fmla="*/ 99 w 417"/>
                            <a:gd name="T115" fmla="*/ 583 h 610"/>
                            <a:gd name="T116" fmla="*/ 30 w 417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7" h="610">
                              <a:moveTo>
                                <a:pt x="0" y="412"/>
                              </a:moveTo>
                              <a:lnTo>
                                <a:pt x="38" y="412"/>
                              </a:lnTo>
                              <a:lnTo>
                                <a:pt x="48" y="430"/>
                              </a:lnTo>
                              <a:lnTo>
                                <a:pt x="59" y="447"/>
                              </a:lnTo>
                              <a:lnTo>
                                <a:pt x="70" y="463"/>
                              </a:lnTo>
                              <a:lnTo>
                                <a:pt x="81" y="477"/>
                              </a:lnTo>
                              <a:lnTo>
                                <a:pt x="93" y="492"/>
                              </a:lnTo>
                              <a:lnTo>
                                <a:pt x="104" y="504"/>
                              </a:lnTo>
                              <a:lnTo>
                                <a:pt x="116" y="516"/>
                              </a:lnTo>
                              <a:lnTo>
                                <a:pt x="127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6" y="558"/>
                              </a:lnTo>
                              <a:lnTo>
                                <a:pt x="190" y="563"/>
                              </a:lnTo>
                              <a:lnTo>
                                <a:pt x="203" y="566"/>
                              </a:lnTo>
                              <a:lnTo>
                                <a:pt x="217" y="568"/>
                              </a:lnTo>
                              <a:lnTo>
                                <a:pt x="230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6" y="562"/>
                              </a:lnTo>
                              <a:lnTo>
                                <a:pt x="286" y="557"/>
                              </a:lnTo>
                              <a:lnTo>
                                <a:pt x="294" y="552"/>
                              </a:lnTo>
                              <a:lnTo>
                                <a:pt x="302" y="546"/>
                              </a:lnTo>
                              <a:lnTo>
                                <a:pt x="310" y="539"/>
                              </a:lnTo>
                              <a:lnTo>
                                <a:pt x="315" y="533"/>
                              </a:lnTo>
                              <a:lnTo>
                                <a:pt x="321" y="525"/>
                              </a:lnTo>
                              <a:lnTo>
                                <a:pt x="325" y="517"/>
                              </a:lnTo>
                              <a:lnTo>
                                <a:pt x="330" y="508"/>
                              </a:lnTo>
                              <a:lnTo>
                                <a:pt x="332" y="499"/>
                              </a:lnTo>
                              <a:lnTo>
                                <a:pt x="334" y="490"/>
                              </a:lnTo>
                              <a:lnTo>
                                <a:pt x="335" y="482"/>
                              </a:lnTo>
                              <a:lnTo>
                                <a:pt x="336" y="472"/>
                              </a:lnTo>
                              <a:lnTo>
                                <a:pt x="335" y="462"/>
                              </a:lnTo>
                              <a:lnTo>
                                <a:pt x="334" y="451"/>
                              </a:lnTo>
                              <a:lnTo>
                                <a:pt x="332" y="441"/>
                              </a:lnTo>
                              <a:lnTo>
                                <a:pt x="329" y="433"/>
                              </a:lnTo>
                              <a:lnTo>
                                <a:pt x="324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3" y="402"/>
                              </a:lnTo>
                              <a:lnTo>
                                <a:pt x="294" y="396"/>
                              </a:lnTo>
                              <a:lnTo>
                                <a:pt x="283" y="389"/>
                              </a:lnTo>
                              <a:lnTo>
                                <a:pt x="270" y="384"/>
                              </a:lnTo>
                              <a:lnTo>
                                <a:pt x="256" y="377"/>
                              </a:lnTo>
                              <a:lnTo>
                                <a:pt x="223" y="365"/>
                              </a:lnTo>
                              <a:lnTo>
                                <a:pt x="183" y="351"/>
                              </a:lnTo>
                              <a:lnTo>
                                <a:pt x="160" y="345"/>
                              </a:lnTo>
                              <a:lnTo>
                                <a:pt x="137" y="337"/>
                              </a:lnTo>
                              <a:lnTo>
                                <a:pt x="118" y="329"/>
                              </a:lnTo>
                              <a:lnTo>
                                <a:pt x="100" y="321"/>
                              </a:lnTo>
                              <a:lnTo>
                                <a:pt x="85" y="312"/>
                              </a:lnTo>
                              <a:lnTo>
                                <a:pt x="70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5" y="275"/>
                              </a:lnTo>
                              <a:lnTo>
                                <a:pt x="28" y="264"/>
                              </a:lnTo>
                              <a:lnTo>
                                <a:pt x="21" y="253"/>
                              </a:lnTo>
                              <a:lnTo>
                                <a:pt x="15" y="242"/>
                              </a:lnTo>
                              <a:lnTo>
                                <a:pt x="11" y="229"/>
                              </a:lnTo>
                              <a:lnTo>
                                <a:pt x="9" y="215"/>
                              </a:lnTo>
                              <a:lnTo>
                                <a:pt x="6" y="202"/>
                              </a:lnTo>
                              <a:lnTo>
                                <a:pt x="6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1" y="111"/>
                              </a:lnTo>
                              <a:lnTo>
                                <a:pt x="29" y="94"/>
                              </a:lnTo>
                              <a:lnTo>
                                <a:pt x="38" y="79"/>
                              </a:lnTo>
                              <a:lnTo>
                                <a:pt x="49" y="65"/>
                              </a:lnTo>
                              <a:lnTo>
                                <a:pt x="62" y="52"/>
                              </a:lnTo>
                              <a:lnTo>
                                <a:pt x="76" y="40"/>
                              </a:lnTo>
                              <a:lnTo>
                                <a:pt x="91" y="29"/>
                              </a:lnTo>
                              <a:lnTo>
                                <a:pt x="109" y="20"/>
                              </a:lnTo>
                              <a:lnTo>
                                <a:pt x="127" y="14"/>
                              </a:lnTo>
                              <a:lnTo>
                                <a:pt x="147" y="8"/>
                              </a:lnTo>
                              <a:lnTo>
                                <a:pt x="169" y="4"/>
                              </a:lnTo>
                              <a:lnTo>
                                <a:pt x="190" y="0"/>
                              </a:lnTo>
                              <a:lnTo>
                                <a:pt x="213" y="0"/>
                              </a:lnTo>
                              <a:lnTo>
                                <a:pt x="230" y="0"/>
                              </a:lnTo>
                              <a:lnTo>
                                <a:pt x="246" y="3"/>
                              </a:lnTo>
                              <a:lnTo>
                                <a:pt x="263" y="6"/>
                              </a:lnTo>
                              <a:lnTo>
                                <a:pt x="279" y="10"/>
                              </a:lnTo>
                              <a:lnTo>
                                <a:pt x="296" y="15"/>
                              </a:lnTo>
                              <a:lnTo>
                                <a:pt x="311" y="20"/>
                              </a:lnTo>
                              <a:lnTo>
                                <a:pt x="324" y="27"/>
                              </a:lnTo>
                              <a:lnTo>
                                <a:pt x="336" y="34"/>
                              </a:lnTo>
                              <a:lnTo>
                                <a:pt x="359" y="0"/>
                              </a:lnTo>
                              <a:lnTo>
                                <a:pt x="389" y="0"/>
                              </a:lnTo>
                              <a:lnTo>
                                <a:pt x="389" y="174"/>
                              </a:lnTo>
                              <a:lnTo>
                                <a:pt x="352" y="174"/>
                              </a:lnTo>
                              <a:lnTo>
                                <a:pt x="336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4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4" y="49"/>
                              </a:lnTo>
                              <a:lnTo>
                                <a:pt x="232" y="45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9" y="39"/>
                              </a:lnTo>
                              <a:lnTo>
                                <a:pt x="187" y="40"/>
                              </a:lnTo>
                              <a:lnTo>
                                <a:pt x="176" y="42"/>
                              </a:lnTo>
                              <a:lnTo>
                                <a:pt x="166" y="44"/>
                              </a:lnTo>
                              <a:lnTo>
                                <a:pt x="156" y="47"/>
                              </a:lnTo>
                              <a:lnTo>
                                <a:pt x="147" y="50"/>
                              </a:lnTo>
                              <a:lnTo>
                                <a:pt x="138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7" y="73"/>
                              </a:lnTo>
                              <a:lnTo>
                                <a:pt x="112" y="81"/>
                              </a:lnTo>
                              <a:lnTo>
                                <a:pt x="107" y="88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5"/>
                              </a:lnTo>
                              <a:lnTo>
                                <a:pt x="96" y="125"/>
                              </a:lnTo>
                              <a:lnTo>
                                <a:pt x="96" y="136"/>
                              </a:lnTo>
                              <a:lnTo>
                                <a:pt x="96" y="145"/>
                              </a:lnTo>
                              <a:lnTo>
                                <a:pt x="97" y="154"/>
                              </a:lnTo>
                              <a:lnTo>
                                <a:pt x="100" y="163"/>
                              </a:lnTo>
                              <a:lnTo>
                                <a:pt x="104" y="171"/>
                              </a:lnTo>
                              <a:lnTo>
                                <a:pt x="108" y="179"/>
                              </a:lnTo>
                              <a:lnTo>
                                <a:pt x="115" y="185"/>
                              </a:lnTo>
                              <a:lnTo>
                                <a:pt x="122" y="193"/>
                              </a:lnTo>
                              <a:lnTo>
                                <a:pt x="131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2" y="218"/>
                              </a:lnTo>
                              <a:lnTo>
                                <a:pt x="175" y="223"/>
                              </a:lnTo>
                              <a:lnTo>
                                <a:pt x="207" y="234"/>
                              </a:lnTo>
                              <a:lnTo>
                                <a:pt x="242" y="245"/>
                              </a:lnTo>
                              <a:lnTo>
                                <a:pt x="264" y="252"/>
                              </a:lnTo>
                              <a:lnTo>
                                <a:pt x="285" y="259"/>
                              </a:lnTo>
                              <a:lnTo>
                                <a:pt x="304" y="265"/>
                              </a:lnTo>
                              <a:lnTo>
                                <a:pt x="321" y="273"/>
                              </a:lnTo>
                              <a:lnTo>
                                <a:pt x="338" y="281"/>
                              </a:lnTo>
                              <a:lnTo>
                                <a:pt x="351" y="290"/>
                              </a:lnTo>
                              <a:lnTo>
                                <a:pt x="364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1" y="341"/>
                              </a:lnTo>
                              <a:lnTo>
                                <a:pt x="407" y="353"/>
                              </a:lnTo>
                              <a:lnTo>
                                <a:pt x="411" y="367"/>
                              </a:lnTo>
                              <a:lnTo>
                                <a:pt x="415" y="381"/>
                              </a:lnTo>
                              <a:lnTo>
                                <a:pt x="417" y="396"/>
                              </a:lnTo>
                              <a:lnTo>
                                <a:pt x="417" y="411"/>
                              </a:lnTo>
                              <a:lnTo>
                                <a:pt x="417" y="431"/>
                              </a:lnTo>
                              <a:lnTo>
                                <a:pt x="415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8" y="505"/>
                              </a:lnTo>
                              <a:lnTo>
                                <a:pt x="389" y="522"/>
                              </a:lnTo>
                              <a:lnTo>
                                <a:pt x="379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9" y="575"/>
                              </a:lnTo>
                              <a:lnTo>
                                <a:pt x="322" y="585"/>
                              </a:lnTo>
                              <a:lnTo>
                                <a:pt x="304" y="594"/>
                              </a:lnTo>
                              <a:lnTo>
                                <a:pt x="285" y="601"/>
                              </a:lnTo>
                              <a:lnTo>
                                <a:pt x="264" y="605"/>
                              </a:lnTo>
                              <a:lnTo>
                                <a:pt x="241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79" y="606"/>
                              </a:lnTo>
                              <a:lnTo>
                                <a:pt x="159" y="602"/>
                              </a:lnTo>
                              <a:lnTo>
                                <a:pt x="138" y="596"/>
                              </a:lnTo>
                              <a:lnTo>
                                <a:pt x="118" y="591"/>
                              </a:lnTo>
                              <a:lnTo>
                                <a:pt x="99" y="583"/>
                              </a:lnTo>
                              <a:lnTo>
                                <a:pt x="82" y="576"/>
                              </a:lnTo>
                              <a:lnTo>
                                <a:pt x="68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6"/>
                      <wps:cNvSpPr>
                        <a:spLocks/>
                      </wps:cNvSpPr>
                      <wps:spPr bwMode="auto">
                        <a:xfrm>
                          <a:off x="1316990" y="741680"/>
                          <a:ext cx="38100" cy="73025"/>
                        </a:xfrm>
                        <a:custGeom>
                          <a:avLst/>
                          <a:gdLst>
                            <a:gd name="T0" fmla="*/ 110 w 422"/>
                            <a:gd name="T1" fmla="*/ 269 h 810"/>
                            <a:gd name="T2" fmla="*/ 0 w 422"/>
                            <a:gd name="T3" fmla="*/ 234 h 810"/>
                            <a:gd name="T4" fmla="*/ 112 w 422"/>
                            <a:gd name="T5" fmla="*/ 45 h 810"/>
                            <a:gd name="T6" fmla="*/ 218 w 422"/>
                            <a:gd name="T7" fmla="*/ 213 h 810"/>
                            <a:gd name="T8" fmla="*/ 404 w 422"/>
                            <a:gd name="T9" fmla="*/ 266 h 810"/>
                            <a:gd name="T10" fmla="*/ 218 w 422"/>
                            <a:gd name="T11" fmla="*/ 635 h 810"/>
                            <a:gd name="T12" fmla="*/ 219 w 422"/>
                            <a:gd name="T13" fmla="*/ 659 h 810"/>
                            <a:gd name="T14" fmla="*/ 223 w 422"/>
                            <a:gd name="T15" fmla="*/ 680 h 810"/>
                            <a:gd name="T16" fmla="*/ 228 w 422"/>
                            <a:gd name="T17" fmla="*/ 698 h 810"/>
                            <a:gd name="T18" fmla="*/ 237 w 422"/>
                            <a:gd name="T19" fmla="*/ 714 h 810"/>
                            <a:gd name="T20" fmla="*/ 248 w 422"/>
                            <a:gd name="T21" fmla="*/ 725 h 810"/>
                            <a:gd name="T22" fmla="*/ 263 w 422"/>
                            <a:gd name="T23" fmla="*/ 733 h 810"/>
                            <a:gd name="T24" fmla="*/ 279 w 422"/>
                            <a:gd name="T25" fmla="*/ 737 h 810"/>
                            <a:gd name="T26" fmla="*/ 298 w 422"/>
                            <a:gd name="T27" fmla="*/ 738 h 810"/>
                            <a:gd name="T28" fmla="*/ 311 w 422"/>
                            <a:gd name="T29" fmla="*/ 737 h 810"/>
                            <a:gd name="T30" fmla="*/ 323 w 422"/>
                            <a:gd name="T31" fmla="*/ 734 h 810"/>
                            <a:gd name="T32" fmla="*/ 347 w 422"/>
                            <a:gd name="T33" fmla="*/ 721 h 810"/>
                            <a:gd name="T34" fmla="*/ 369 w 422"/>
                            <a:gd name="T35" fmla="*/ 698 h 810"/>
                            <a:gd name="T36" fmla="*/ 392 w 422"/>
                            <a:gd name="T37" fmla="*/ 669 h 810"/>
                            <a:gd name="T38" fmla="*/ 413 w 422"/>
                            <a:gd name="T39" fmla="*/ 706 h 810"/>
                            <a:gd name="T40" fmla="*/ 395 w 422"/>
                            <a:gd name="T41" fmla="*/ 733 h 810"/>
                            <a:gd name="T42" fmla="*/ 377 w 422"/>
                            <a:gd name="T43" fmla="*/ 756 h 810"/>
                            <a:gd name="T44" fmla="*/ 358 w 422"/>
                            <a:gd name="T45" fmla="*/ 774 h 810"/>
                            <a:gd name="T46" fmla="*/ 337 w 422"/>
                            <a:gd name="T47" fmla="*/ 789 h 810"/>
                            <a:gd name="T48" fmla="*/ 314 w 422"/>
                            <a:gd name="T49" fmla="*/ 799 h 810"/>
                            <a:gd name="T50" fmla="*/ 290 w 422"/>
                            <a:gd name="T51" fmla="*/ 805 h 810"/>
                            <a:gd name="T52" fmla="*/ 262 w 422"/>
                            <a:gd name="T53" fmla="*/ 809 h 810"/>
                            <a:gd name="T54" fmla="*/ 232 w 422"/>
                            <a:gd name="T55" fmla="*/ 809 h 810"/>
                            <a:gd name="T56" fmla="*/ 202 w 422"/>
                            <a:gd name="T57" fmla="*/ 804 h 810"/>
                            <a:gd name="T58" fmla="*/ 177 w 422"/>
                            <a:gd name="T59" fmla="*/ 794 h 810"/>
                            <a:gd name="T60" fmla="*/ 155 w 422"/>
                            <a:gd name="T61" fmla="*/ 778 h 810"/>
                            <a:gd name="T62" fmla="*/ 138 w 422"/>
                            <a:gd name="T63" fmla="*/ 758 h 810"/>
                            <a:gd name="T64" fmla="*/ 124 w 422"/>
                            <a:gd name="T65" fmla="*/ 734 h 810"/>
                            <a:gd name="T66" fmla="*/ 115 w 422"/>
                            <a:gd name="T67" fmla="*/ 704 h 810"/>
                            <a:gd name="T68" fmla="*/ 111 w 422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2" h="810">
                              <a:moveTo>
                                <a:pt x="110" y="649"/>
                              </a:moveTo>
                              <a:lnTo>
                                <a:pt x="110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8" y="0"/>
                              </a:lnTo>
                              <a:lnTo>
                                <a:pt x="218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8" y="266"/>
                              </a:lnTo>
                              <a:lnTo>
                                <a:pt x="218" y="635"/>
                              </a:lnTo>
                              <a:lnTo>
                                <a:pt x="218" y="648"/>
                              </a:lnTo>
                              <a:lnTo>
                                <a:pt x="219" y="659"/>
                              </a:lnTo>
                              <a:lnTo>
                                <a:pt x="220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8" y="698"/>
                              </a:lnTo>
                              <a:lnTo>
                                <a:pt x="233" y="706"/>
                              </a:lnTo>
                              <a:lnTo>
                                <a:pt x="237" y="714"/>
                              </a:lnTo>
                              <a:lnTo>
                                <a:pt x="243" y="719"/>
                              </a:lnTo>
                              <a:lnTo>
                                <a:pt x="248" y="725"/>
                              </a:lnTo>
                              <a:lnTo>
                                <a:pt x="255" y="729"/>
                              </a:lnTo>
                              <a:lnTo>
                                <a:pt x="263" y="733"/>
                              </a:lnTo>
                              <a:lnTo>
                                <a:pt x="271" y="735"/>
                              </a:lnTo>
                              <a:lnTo>
                                <a:pt x="279" y="737"/>
                              </a:lnTo>
                              <a:lnTo>
                                <a:pt x="287" y="738"/>
                              </a:lnTo>
                              <a:lnTo>
                                <a:pt x="298" y="738"/>
                              </a:lnTo>
                              <a:lnTo>
                                <a:pt x="304" y="738"/>
                              </a:lnTo>
                              <a:lnTo>
                                <a:pt x="311" y="737"/>
                              </a:lnTo>
                              <a:lnTo>
                                <a:pt x="318" y="736"/>
                              </a:lnTo>
                              <a:lnTo>
                                <a:pt x="323" y="734"/>
                              </a:lnTo>
                              <a:lnTo>
                                <a:pt x="336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69" y="698"/>
                              </a:lnTo>
                              <a:lnTo>
                                <a:pt x="380" y="685"/>
                              </a:lnTo>
                              <a:lnTo>
                                <a:pt x="392" y="669"/>
                              </a:lnTo>
                              <a:lnTo>
                                <a:pt x="422" y="690"/>
                              </a:lnTo>
                              <a:lnTo>
                                <a:pt x="413" y="706"/>
                              </a:lnTo>
                              <a:lnTo>
                                <a:pt x="404" y="719"/>
                              </a:lnTo>
                              <a:lnTo>
                                <a:pt x="395" y="733"/>
                              </a:lnTo>
                              <a:lnTo>
                                <a:pt x="386" y="745"/>
                              </a:lnTo>
                              <a:lnTo>
                                <a:pt x="377" y="756"/>
                              </a:lnTo>
                              <a:lnTo>
                                <a:pt x="367" y="765"/>
                              </a:lnTo>
                              <a:lnTo>
                                <a:pt x="358" y="774"/>
                              </a:lnTo>
                              <a:lnTo>
                                <a:pt x="348" y="782"/>
                              </a:lnTo>
                              <a:lnTo>
                                <a:pt x="337" y="789"/>
                              </a:lnTo>
                              <a:lnTo>
                                <a:pt x="327" y="794"/>
                              </a:lnTo>
                              <a:lnTo>
                                <a:pt x="314" y="799"/>
                              </a:lnTo>
                              <a:lnTo>
                                <a:pt x="303" y="803"/>
                              </a:lnTo>
                              <a:lnTo>
                                <a:pt x="290" y="805"/>
                              </a:lnTo>
                              <a:lnTo>
                                <a:pt x="276" y="807"/>
                              </a:lnTo>
                              <a:lnTo>
                                <a:pt x="262" y="809"/>
                              </a:lnTo>
                              <a:lnTo>
                                <a:pt x="247" y="810"/>
                              </a:lnTo>
                              <a:lnTo>
                                <a:pt x="232" y="809"/>
                              </a:lnTo>
                              <a:lnTo>
                                <a:pt x="217" y="807"/>
                              </a:lnTo>
                              <a:lnTo>
                                <a:pt x="202" y="804"/>
                              </a:lnTo>
                              <a:lnTo>
                                <a:pt x="189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5" y="778"/>
                              </a:lnTo>
                              <a:lnTo>
                                <a:pt x="147" y="770"/>
                              </a:lnTo>
                              <a:lnTo>
                                <a:pt x="138" y="758"/>
                              </a:lnTo>
                              <a:lnTo>
                                <a:pt x="131" y="747"/>
                              </a:lnTo>
                              <a:lnTo>
                                <a:pt x="124" y="734"/>
                              </a:lnTo>
                              <a:lnTo>
                                <a:pt x="119" y="719"/>
                              </a:lnTo>
                              <a:lnTo>
                                <a:pt x="115" y="704"/>
                              </a:lnTo>
                              <a:lnTo>
                                <a:pt x="112" y="687"/>
                              </a:lnTo>
                              <a:lnTo>
                                <a:pt x="111" y="668"/>
                              </a:lnTo>
                              <a:lnTo>
                                <a:pt x="110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7"/>
                      <wps:cNvSpPr>
                        <a:spLocks noEditPoints="1"/>
                      </wps:cNvSpPr>
                      <wps:spPr bwMode="auto">
                        <a:xfrm>
                          <a:off x="1361440" y="759460"/>
                          <a:ext cx="47625" cy="55245"/>
                        </a:xfrm>
                        <a:custGeom>
                          <a:avLst/>
                          <a:gdLst>
                            <a:gd name="T0" fmla="*/ 3 w 522"/>
                            <a:gd name="T1" fmla="*/ 278 h 610"/>
                            <a:gd name="T2" fmla="*/ 8 w 522"/>
                            <a:gd name="T3" fmla="*/ 231 h 610"/>
                            <a:gd name="T4" fmla="*/ 20 w 522"/>
                            <a:gd name="T5" fmla="*/ 187 h 610"/>
                            <a:gd name="T6" fmla="*/ 37 w 522"/>
                            <a:gd name="T7" fmla="*/ 147 h 610"/>
                            <a:gd name="T8" fmla="*/ 58 w 522"/>
                            <a:gd name="T9" fmla="*/ 111 h 610"/>
                            <a:gd name="T10" fmla="*/ 85 w 522"/>
                            <a:gd name="T11" fmla="*/ 79 h 610"/>
                            <a:gd name="T12" fmla="*/ 116 w 522"/>
                            <a:gd name="T13" fmla="*/ 52 h 610"/>
                            <a:gd name="T14" fmla="*/ 150 w 522"/>
                            <a:gd name="T15" fmla="*/ 29 h 610"/>
                            <a:gd name="T16" fmla="*/ 188 w 522"/>
                            <a:gd name="T17" fmla="*/ 14 h 610"/>
                            <a:gd name="T18" fmla="*/ 231 w 522"/>
                            <a:gd name="T19" fmla="*/ 4 h 610"/>
                            <a:gd name="T20" fmla="*/ 277 w 522"/>
                            <a:gd name="T21" fmla="*/ 0 h 610"/>
                            <a:gd name="T22" fmla="*/ 321 w 522"/>
                            <a:gd name="T23" fmla="*/ 4 h 610"/>
                            <a:gd name="T24" fmla="*/ 362 w 522"/>
                            <a:gd name="T25" fmla="*/ 15 h 610"/>
                            <a:gd name="T26" fmla="*/ 397 w 522"/>
                            <a:gd name="T27" fmla="*/ 31 h 610"/>
                            <a:gd name="T28" fmla="*/ 428 w 522"/>
                            <a:gd name="T29" fmla="*/ 54 h 610"/>
                            <a:gd name="T30" fmla="*/ 453 w 522"/>
                            <a:gd name="T31" fmla="*/ 81 h 610"/>
                            <a:gd name="T32" fmla="*/ 475 w 522"/>
                            <a:gd name="T33" fmla="*/ 112 h 610"/>
                            <a:gd name="T34" fmla="*/ 491 w 522"/>
                            <a:gd name="T35" fmla="*/ 146 h 610"/>
                            <a:gd name="T36" fmla="*/ 504 w 522"/>
                            <a:gd name="T37" fmla="*/ 183 h 610"/>
                            <a:gd name="T38" fmla="*/ 513 w 522"/>
                            <a:gd name="T39" fmla="*/ 261 h 610"/>
                            <a:gd name="T40" fmla="*/ 117 w 522"/>
                            <a:gd name="T41" fmla="*/ 294 h 610"/>
                            <a:gd name="T42" fmla="*/ 120 w 522"/>
                            <a:gd name="T43" fmla="*/ 349 h 610"/>
                            <a:gd name="T44" fmla="*/ 137 w 522"/>
                            <a:gd name="T45" fmla="*/ 417 h 610"/>
                            <a:gd name="T46" fmla="*/ 168 w 522"/>
                            <a:gd name="T47" fmla="*/ 473 h 610"/>
                            <a:gd name="T48" fmla="*/ 188 w 522"/>
                            <a:gd name="T49" fmla="*/ 495 h 610"/>
                            <a:gd name="T50" fmla="*/ 212 w 522"/>
                            <a:gd name="T51" fmla="*/ 513 h 610"/>
                            <a:gd name="T52" fmla="*/ 239 w 522"/>
                            <a:gd name="T53" fmla="*/ 527 h 610"/>
                            <a:gd name="T54" fmla="*/ 269 w 522"/>
                            <a:gd name="T55" fmla="*/ 536 h 610"/>
                            <a:gd name="T56" fmla="*/ 302 w 522"/>
                            <a:gd name="T57" fmla="*/ 541 h 610"/>
                            <a:gd name="T58" fmla="*/ 340 w 522"/>
                            <a:gd name="T59" fmla="*/ 539 h 610"/>
                            <a:gd name="T60" fmla="*/ 377 w 522"/>
                            <a:gd name="T61" fmla="*/ 528 h 610"/>
                            <a:gd name="T62" fmla="*/ 412 w 522"/>
                            <a:gd name="T63" fmla="*/ 511 h 610"/>
                            <a:gd name="T64" fmla="*/ 446 w 522"/>
                            <a:gd name="T65" fmla="*/ 485 h 610"/>
                            <a:gd name="T66" fmla="*/ 496 w 522"/>
                            <a:gd name="T67" fmla="*/ 433 h 610"/>
                            <a:gd name="T68" fmla="*/ 503 w 522"/>
                            <a:gd name="T69" fmla="*/ 486 h 610"/>
                            <a:gd name="T70" fmla="*/ 470 w 522"/>
                            <a:gd name="T71" fmla="*/ 527 h 610"/>
                            <a:gd name="T72" fmla="*/ 430 w 522"/>
                            <a:gd name="T73" fmla="*/ 563 h 610"/>
                            <a:gd name="T74" fmla="*/ 382 w 522"/>
                            <a:gd name="T75" fmla="*/ 590 h 610"/>
                            <a:gd name="T76" fmla="*/ 322 w 522"/>
                            <a:gd name="T77" fmla="*/ 606 h 610"/>
                            <a:gd name="T78" fmla="*/ 260 w 522"/>
                            <a:gd name="T79" fmla="*/ 609 h 610"/>
                            <a:gd name="T80" fmla="*/ 213 w 522"/>
                            <a:gd name="T81" fmla="*/ 603 h 610"/>
                            <a:gd name="T82" fmla="*/ 170 w 522"/>
                            <a:gd name="T83" fmla="*/ 592 h 610"/>
                            <a:gd name="T84" fmla="*/ 132 w 522"/>
                            <a:gd name="T85" fmla="*/ 574 h 610"/>
                            <a:gd name="T86" fmla="*/ 99 w 522"/>
                            <a:gd name="T87" fmla="*/ 552 h 610"/>
                            <a:gd name="T88" fmla="*/ 71 w 522"/>
                            <a:gd name="T89" fmla="*/ 524 h 610"/>
                            <a:gd name="T90" fmla="*/ 47 w 522"/>
                            <a:gd name="T91" fmla="*/ 492 h 610"/>
                            <a:gd name="T92" fmla="*/ 28 w 522"/>
                            <a:gd name="T93" fmla="*/ 455 h 610"/>
                            <a:gd name="T94" fmla="*/ 15 w 522"/>
                            <a:gd name="T95" fmla="*/ 415 h 610"/>
                            <a:gd name="T96" fmla="*/ 5 w 522"/>
                            <a:gd name="T97" fmla="*/ 371 h 610"/>
                            <a:gd name="T98" fmla="*/ 1 w 522"/>
                            <a:gd name="T99" fmla="*/ 326 h 610"/>
                            <a:gd name="T100" fmla="*/ 395 w 522"/>
                            <a:gd name="T101" fmla="*/ 242 h 610"/>
                            <a:gd name="T102" fmla="*/ 396 w 522"/>
                            <a:gd name="T103" fmla="*/ 183 h 610"/>
                            <a:gd name="T104" fmla="*/ 385 w 522"/>
                            <a:gd name="T105" fmla="*/ 131 h 610"/>
                            <a:gd name="T106" fmla="*/ 362 w 522"/>
                            <a:gd name="T107" fmla="*/ 87 h 610"/>
                            <a:gd name="T108" fmla="*/ 328 w 522"/>
                            <a:gd name="T109" fmla="*/ 56 h 610"/>
                            <a:gd name="T110" fmla="*/ 284 w 522"/>
                            <a:gd name="T111" fmla="*/ 40 h 610"/>
                            <a:gd name="T112" fmla="*/ 239 w 522"/>
                            <a:gd name="T113" fmla="*/ 43 h 610"/>
                            <a:gd name="T114" fmla="*/ 199 w 522"/>
                            <a:gd name="T115" fmla="*/ 58 h 610"/>
                            <a:gd name="T116" fmla="*/ 167 w 522"/>
                            <a:gd name="T117" fmla="*/ 88 h 610"/>
                            <a:gd name="T118" fmla="*/ 141 w 522"/>
                            <a:gd name="T119" fmla="*/ 134 h 610"/>
                            <a:gd name="T120" fmla="*/ 124 w 522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2" h="610">
                              <a:moveTo>
                                <a:pt x="0" y="310"/>
                              </a:moveTo>
                              <a:lnTo>
                                <a:pt x="1" y="294"/>
                              </a:lnTo>
                              <a:lnTo>
                                <a:pt x="3" y="278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1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6" y="52"/>
                              </a:lnTo>
                              <a:lnTo>
                                <a:pt x="127" y="44"/>
                              </a:lnTo>
                              <a:lnTo>
                                <a:pt x="138" y="36"/>
                              </a:lnTo>
                              <a:lnTo>
                                <a:pt x="150" y="29"/>
                              </a:lnTo>
                              <a:lnTo>
                                <a:pt x="163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3" y="9"/>
                              </a:lnTo>
                              <a:lnTo>
                                <a:pt x="216" y="6"/>
                              </a:lnTo>
                              <a:lnTo>
                                <a:pt x="231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7" y="0"/>
                              </a:lnTo>
                              <a:lnTo>
                                <a:pt x="292" y="0"/>
                              </a:lnTo>
                              <a:lnTo>
                                <a:pt x="307" y="1"/>
                              </a:lnTo>
                              <a:lnTo>
                                <a:pt x="321" y="4"/>
                              </a:lnTo>
                              <a:lnTo>
                                <a:pt x="335" y="7"/>
                              </a:lnTo>
                              <a:lnTo>
                                <a:pt x="348" y="10"/>
                              </a:lnTo>
                              <a:lnTo>
                                <a:pt x="362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9" y="46"/>
                              </a:lnTo>
                              <a:lnTo>
                                <a:pt x="428" y="54"/>
                              </a:lnTo>
                              <a:lnTo>
                                <a:pt x="437" y="62"/>
                              </a:lnTo>
                              <a:lnTo>
                                <a:pt x="446" y="72"/>
                              </a:lnTo>
                              <a:lnTo>
                                <a:pt x="453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5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1"/>
                              </a:lnTo>
                              <a:lnTo>
                                <a:pt x="504" y="183"/>
                              </a:lnTo>
                              <a:lnTo>
                                <a:pt x="508" y="209"/>
                              </a:lnTo>
                              <a:lnTo>
                                <a:pt x="512" y="234"/>
                              </a:lnTo>
                              <a:lnTo>
                                <a:pt x="513" y="261"/>
                              </a:lnTo>
                              <a:lnTo>
                                <a:pt x="512" y="288"/>
                              </a:lnTo>
                              <a:lnTo>
                                <a:pt x="117" y="288"/>
                              </a:lnTo>
                              <a:lnTo>
                                <a:pt x="117" y="294"/>
                              </a:lnTo>
                              <a:lnTo>
                                <a:pt x="117" y="298"/>
                              </a:lnTo>
                              <a:lnTo>
                                <a:pt x="118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5"/>
                              </a:lnTo>
                              <a:lnTo>
                                <a:pt x="168" y="473"/>
                              </a:lnTo>
                              <a:lnTo>
                                <a:pt x="175" y="480"/>
                              </a:lnTo>
                              <a:lnTo>
                                <a:pt x="182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4" y="507"/>
                              </a:lnTo>
                              <a:lnTo>
                                <a:pt x="212" y="513"/>
                              </a:lnTo>
                              <a:lnTo>
                                <a:pt x="221" y="518"/>
                              </a:lnTo>
                              <a:lnTo>
                                <a:pt x="230" y="523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4"/>
                              </a:lnTo>
                              <a:lnTo>
                                <a:pt x="269" y="536"/>
                              </a:lnTo>
                              <a:lnTo>
                                <a:pt x="280" y="538"/>
                              </a:lnTo>
                              <a:lnTo>
                                <a:pt x="291" y="541"/>
                              </a:lnTo>
                              <a:lnTo>
                                <a:pt x="302" y="541"/>
                              </a:lnTo>
                              <a:lnTo>
                                <a:pt x="314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6"/>
                              </a:lnTo>
                              <a:lnTo>
                                <a:pt x="366" y="533"/>
                              </a:lnTo>
                              <a:lnTo>
                                <a:pt x="377" y="528"/>
                              </a:lnTo>
                              <a:lnTo>
                                <a:pt x="390" y="524"/>
                              </a:lnTo>
                              <a:lnTo>
                                <a:pt x="401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6" y="485"/>
                              </a:lnTo>
                              <a:lnTo>
                                <a:pt x="456" y="476"/>
                              </a:lnTo>
                              <a:lnTo>
                                <a:pt x="476" y="455"/>
                              </a:lnTo>
                              <a:lnTo>
                                <a:pt x="496" y="433"/>
                              </a:lnTo>
                              <a:lnTo>
                                <a:pt x="522" y="457"/>
                              </a:lnTo>
                              <a:lnTo>
                                <a:pt x="513" y="472"/>
                              </a:lnTo>
                              <a:lnTo>
                                <a:pt x="503" y="486"/>
                              </a:lnTo>
                              <a:lnTo>
                                <a:pt x="493" y="501"/>
                              </a:lnTo>
                              <a:lnTo>
                                <a:pt x="481" y="514"/>
                              </a:lnTo>
                              <a:lnTo>
                                <a:pt x="470" y="527"/>
                              </a:lnTo>
                              <a:lnTo>
                                <a:pt x="457" y="539"/>
                              </a:lnTo>
                              <a:lnTo>
                                <a:pt x="444" y="552"/>
                              </a:lnTo>
                              <a:lnTo>
                                <a:pt x="430" y="563"/>
                              </a:lnTo>
                              <a:lnTo>
                                <a:pt x="414" y="573"/>
                              </a:lnTo>
                              <a:lnTo>
                                <a:pt x="399" y="582"/>
                              </a:lnTo>
                              <a:lnTo>
                                <a:pt x="382" y="590"/>
                              </a:lnTo>
                              <a:lnTo>
                                <a:pt x="363" y="596"/>
                              </a:lnTo>
                              <a:lnTo>
                                <a:pt x="343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7" y="610"/>
                              </a:lnTo>
                              <a:lnTo>
                                <a:pt x="260" y="609"/>
                              </a:lnTo>
                              <a:lnTo>
                                <a:pt x="243" y="607"/>
                              </a:lnTo>
                              <a:lnTo>
                                <a:pt x="227" y="606"/>
                              </a:lnTo>
                              <a:lnTo>
                                <a:pt x="213" y="603"/>
                              </a:lnTo>
                              <a:lnTo>
                                <a:pt x="198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5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99" y="552"/>
                              </a:lnTo>
                              <a:lnTo>
                                <a:pt x="90" y="543"/>
                              </a:lnTo>
                              <a:lnTo>
                                <a:pt x="80" y="533"/>
                              </a:lnTo>
                              <a:lnTo>
                                <a:pt x="71" y="524"/>
                              </a:lnTo>
                              <a:lnTo>
                                <a:pt x="63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1" y="479"/>
                              </a:lnTo>
                              <a:lnTo>
                                <a:pt x="34" y="467"/>
                              </a:lnTo>
                              <a:lnTo>
                                <a:pt x="28" y="455"/>
                              </a:lnTo>
                              <a:lnTo>
                                <a:pt x="23" y="441"/>
                              </a:lnTo>
                              <a:lnTo>
                                <a:pt x="18" y="428"/>
                              </a:lnTo>
                              <a:lnTo>
                                <a:pt x="15" y="415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5" y="371"/>
                              </a:lnTo>
                              <a:lnTo>
                                <a:pt x="4" y="357"/>
                              </a:lnTo>
                              <a:lnTo>
                                <a:pt x="1" y="341"/>
                              </a:lnTo>
                              <a:lnTo>
                                <a:pt x="1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8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7" y="202"/>
                              </a:lnTo>
                              <a:lnTo>
                                <a:pt x="396" y="183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5" y="131"/>
                              </a:lnTo>
                              <a:lnTo>
                                <a:pt x="378" y="115"/>
                              </a:lnTo>
                              <a:lnTo>
                                <a:pt x="371" y="99"/>
                              </a:lnTo>
                              <a:lnTo>
                                <a:pt x="362" y="87"/>
                              </a:lnTo>
                              <a:lnTo>
                                <a:pt x="352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8" y="39"/>
                              </a:lnTo>
                              <a:lnTo>
                                <a:pt x="253" y="40"/>
                              </a:lnTo>
                              <a:lnTo>
                                <a:pt x="239" y="43"/>
                              </a:lnTo>
                              <a:lnTo>
                                <a:pt x="225" y="46"/>
                              </a:lnTo>
                              <a:lnTo>
                                <a:pt x="213" y="52"/>
                              </a:lnTo>
                              <a:lnTo>
                                <a:pt x="199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8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5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8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8"/>
                      <wps:cNvSpPr>
                        <a:spLocks/>
                      </wps:cNvSpPr>
                      <wps:spPr bwMode="auto">
                        <a:xfrm>
                          <a:off x="1416050" y="760095"/>
                          <a:ext cx="42545" cy="53975"/>
                        </a:xfrm>
                        <a:custGeom>
                          <a:avLst/>
                          <a:gdLst>
                            <a:gd name="T0" fmla="*/ 46 w 466"/>
                            <a:gd name="T1" fmla="*/ 552 h 596"/>
                            <a:gd name="T2" fmla="*/ 70 w 466"/>
                            <a:gd name="T3" fmla="*/ 547 h 596"/>
                            <a:gd name="T4" fmla="*/ 84 w 466"/>
                            <a:gd name="T5" fmla="*/ 538 h 596"/>
                            <a:gd name="T6" fmla="*/ 92 w 466"/>
                            <a:gd name="T7" fmla="*/ 525 h 596"/>
                            <a:gd name="T8" fmla="*/ 94 w 466"/>
                            <a:gd name="T9" fmla="*/ 510 h 596"/>
                            <a:gd name="T10" fmla="*/ 93 w 466"/>
                            <a:gd name="T11" fmla="*/ 98 h 596"/>
                            <a:gd name="T12" fmla="*/ 87 w 466"/>
                            <a:gd name="T13" fmla="*/ 80 h 596"/>
                            <a:gd name="T14" fmla="*/ 75 w 466"/>
                            <a:gd name="T15" fmla="*/ 65 h 596"/>
                            <a:gd name="T16" fmla="*/ 55 w 466"/>
                            <a:gd name="T17" fmla="*/ 55 h 596"/>
                            <a:gd name="T18" fmla="*/ 25 w 466"/>
                            <a:gd name="T19" fmla="*/ 50 h 596"/>
                            <a:gd name="T20" fmla="*/ 0 w 466"/>
                            <a:gd name="T21" fmla="*/ 9 h 596"/>
                            <a:gd name="T22" fmla="*/ 217 w 466"/>
                            <a:gd name="T23" fmla="*/ 83 h 596"/>
                            <a:gd name="T24" fmla="*/ 256 w 466"/>
                            <a:gd name="T25" fmla="*/ 46 h 596"/>
                            <a:gd name="T26" fmla="*/ 288 w 466"/>
                            <a:gd name="T27" fmla="*/ 24 h 596"/>
                            <a:gd name="T28" fmla="*/ 322 w 466"/>
                            <a:gd name="T29" fmla="*/ 7 h 596"/>
                            <a:gd name="T30" fmla="*/ 358 w 466"/>
                            <a:gd name="T31" fmla="*/ 1 h 596"/>
                            <a:gd name="T32" fmla="*/ 394 w 466"/>
                            <a:gd name="T33" fmla="*/ 2 h 596"/>
                            <a:gd name="T34" fmla="*/ 422 w 466"/>
                            <a:gd name="T35" fmla="*/ 12 h 596"/>
                            <a:gd name="T36" fmla="*/ 443 w 466"/>
                            <a:gd name="T37" fmla="*/ 27 h 596"/>
                            <a:gd name="T38" fmla="*/ 457 w 466"/>
                            <a:gd name="T39" fmla="*/ 49 h 596"/>
                            <a:gd name="T40" fmla="*/ 464 w 466"/>
                            <a:gd name="T41" fmla="*/ 72 h 596"/>
                            <a:gd name="T42" fmla="*/ 466 w 466"/>
                            <a:gd name="T43" fmla="*/ 95 h 596"/>
                            <a:gd name="T44" fmla="*/ 461 w 466"/>
                            <a:gd name="T45" fmla="*/ 117 h 596"/>
                            <a:gd name="T46" fmla="*/ 452 w 466"/>
                            <a:gd name="T47" fmla="*/ 134 h 596"/>
                            <a:gd name="T48" fmla="*/ 438 w 466"/>
                            <a:gd name="T49" fmla="*/ 149 h 596"/>
                            <a:gd name="T50" fmla="*/ 421 w 466"/>
                            <a:gd name="T51" fmla="*/ 158 h 596"/>
                            <a:gd name="T52" fmla="*/ 400 w 466"/>
                            <a:gd name="T53" fmla="*/ 161 h 596"/>
                            <a:gd name="T54" fmla="*/ 378 w 466"/>
                            <a:gd name="T55" fmla="*/ 159 h 596"/>
                            <a:gd name="T56" fmla="*/ 359 w 466"/>
                            <a:gd name="T57" fmla="*/ 152 h 596"/>
                            <a:gd name="T58" fmla="*/ 345 w 466"/>
                            <a:gd name="T59" fmla="*/ 140 h 596"/>
                            <a:gd name="T60" fmla="*/ 334 w 466"/>
                            <a:gd name="T61" fmla="*/ 123 h 596"/>
                            <a:gd name="T62" fmla="*/ 329 w 466"/>
                            <a:gd name="T63" fmla="*/ 102 h 596"/>
                            <a:gd name="T64" fmla="*/ 331 w 466"/>
                            <a:gd name="T65" fmla="*/ 73 h 596"/>
                            <a:gd name="T66" fmla="*/ 300 w 466"/>
                            <a:gd name="T67" fmla="*/ 75 h 596"/>
                            <a:gd name="T68" fmla="*/ 271 w 466"/>
                            <a:gd name="T69" fmla="*/ 85 h 596"/>
                            <a:gd name="T70" fmla="*/ 238 w 466"/>
                            <a:gd name="T71" fmla="*/ 107 h 596"/>
                            <a:gd name="T72" fmla="*/ 202 w 466"/>
                            <a:gd name="T73" fmla="*/ 147 h 596"/>
                            <a:gd name="T74" fmla="*/ 203 w 466"/>
                            <a:gd name="T75" fmla="*/ 521 h 596"/>
                            <a:gd name="T76" fmla="*/ 209 w 466"/>
                            <a:gd name="T77" fmla="*/ 534 h 596"/>
                            <a:gd name="T78" fmla="*/ 224 w 466"/>
                            <a:gd name="T79" fmla="*/ 544 h 596"/>
                            <a:gd name="T80" fmla="*/ 247 w 466"/>
                            <a:gd name="T81" fmla="*/ 550 h 596"/>
                            <a:gd name="T82" fmla="*/ 310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5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70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70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6" y="51"/>
                              </a:lnTo>
                              <a:lnTo>
                                <a:pt x="25" y="50"/>
                              </a:lnTo>
                              <a:lnTo>
                                <a:pt x="14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199" y="3"/>
                              </a:lnTo>
                              <a:lnTo>
                                <a:pt x="199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6" y="31"/>
                              </a:lnTo>
                              <a:lnTo>
                                <a:pt x="288" y="24"/>
                              </a:lnTo>
                              <a:lnTo>
                                <a:pt x="299" y="17"/>
                              </a:lnTo>
                              <a:lnTo>
                                <a:pt x="310" y="12"/>
                              </a:lnTo>
                              <a:lnTo>
                                <a:pt x="322" y="7"/>
                              </a:lnTo>
                              <a:lnTo>
                                <a:pt x="334" y="4"/>
                              </a:lnTo>
                              <a:lnTo>
                                <a:pt x="346" y="2"/>
                              </a:lnTo>
                              <a:lnTo>
                                <a:pt x="358" y="1"/>
                              </a:lnTo>
                              <a:lnTo>
                                <a:pt x="370" y="0"/>
                              </a:lnTo>
                              <a:lnTo>
                                <a:pt x="383" y="0"/>
                              </a:lnTo>
                              <a:lnTo>
                                <a:pt x="394" y="2"/>
                              </a:lnTo>
                              <a:lnTo>
                                <a:pt x="404" y="4"/>
                              </a:lnTo>
                              <a:lnTo>
                                <a:pt x="413" y="7"/>
                              </a:lnTo>
                              <a:lnTo>
                                <a:pt x="422" y="12"/>
                              </a:lnTo>
                              <a:lnTo>
                                <a:pt x="430" y="16"/>
                              </a:lnTo>
                              <a:lnTo>
                                <a:pt x="436" y="22"/>
                              </a:lnTo>
                              <a:lnTo>
                                <a:pt x="443" y="27"/>
                              </a:lnTo>
                              <a:lnTo>
                                <a:pt x="449" y="34"/>
                              </a:lnTo>
                              <a:lnTo>
                                <a:pt x="453" y="41"/>
                              </a:lnTo>
                              <a:lnTo>
                                <a:pt x="457" y="49"/>
                              </a:lnTo>
                              <a:lnTo>
                                <a:pt x="460" y="56"/>
                              </a:lnTo>
                              <a:lnTo>
                                <a:pt x="463" y="64"/>
                              </a:lnTo>
                              <a:lnTo>
                                <a:pt x="464" y="72"/>
                              </a:lnTo>
                              <a:lnTo>
                                <a:pt x="466" y="80"/>
                              </a:lnTo>
                              <a:lnTo>
                                <a:pt x="466" y="88"/>
                              </a:lnTo>
                              <a:lnTo>
                                <a:pt x="466" y="95"/>
                              </a:lnTo>
                              <a:lnTo>
                                <a:pt x="464" y="103"/>
                              </a:lnTo>
                              <a:lnTo>
                                <a:pt x="463" y="110"/>
                              </a:lnTo>
                              <a:lnTo>
                                <a:pt x="461" y="117"/>
                              </a:lnTo>
                              <a:lnTo>
                                <a:pt x="459" y="123"/>
                              </a:lnTo>
                              <a:lnTo>
                                <a:pt x="455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8" y="149"/>
                              </a:lnTo>
                              <a:lnTo>
                                <a:pt x="432" y="152"/>
                              </a:lnTo>
                              <a:lnTo>
                                <a:pt x="426" y="156"/>
                              </a:lnTo>
                              <a:lnTo>
                                <a:pt x="421" y="158"/>
                              </a:lnTo>
                              <a:lnTo>
                                <a:pt x="414" y="160"/>
                              </a:lnTo>
                              <a:lnTo>
                                <a:pt x="406" y="161"/>
                              </a:lnTo>
                              <a:lnTo>
                                <a:pt x="400" y="161"/>
                              </a:lnTo>
                              <a:lnTo>
                                <a:pt x="392" y="161"/>
                              </a:lnTo>
                              <a:lnTo>
                                <a:pt x="385" y="160"/>
                              </a:lnTo>
                              <a:lnTo>
                                <a:pt x="378" y="159"/>
                              </a:lnTo>
                              <a:lnTo>
                                <a:pt x="372" y="157"/>
                              </a:lnTo>
                              <a:lnTo>
                                <a:pt x="366" y="154"/>
                              </a:lnTo>
                              <a:lnTo>
                                <a:pt x="359" y="152"/>
                              </a:lnTo>
                              <a:lnTo>
                                <a:pt x="355" y="148"/>
                              </a:lnTo>
                              <a:lnTo>
                                <a:pt x="349" y="144"/>
                              </a:lnTo>
                              <a:lnTo>
                                <a:pt x="345" y="140"/>
                              </a:lnTo>
                              <a:lnTo>
                                <a:pt x="340" y="134"/>
                              </a:lnTo>
                              <a:lnTo>
                                <a:pt x="337" y="130"/>
                              </a:lnTo>
                              <a:lnTo>
                                <a:pt x="334" y="123"/>
                              </a:lnTo>
                              <a:lnTo>
                                <a:pt x="331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8" y="94"/>
                              </a:lnTo>
                              <a:lnTo>
                                <a:pt x="329" y="84"/>
                              </a:lnTo>
                              <a:lnTo>
                                <a:pt x="331" y="73"/>
                              </a:lnTo>
                              <a:lnTo>
                                <a:pt x="320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0" y="78"/>
                              </a:lnTo>
                              <a:lnTo>
                                <a:pt x="281" y="81"/>
                              </a:lnTo>
                              <a:lnTo>
                                <a:pt x="271" y="85"/>
                              </a:lnTo>
                              <a:lnTo>
                                <a:pt x="263" y="90"/>
                              </a:lnTo>
                              <a:lnTo>
                                <a:pt x="254" y="95"/>
                              </a:lnTo>
                              <a:lnTo>
                                <a:pt x="238" y="107"/>
                              </a:lnTo>
                              <a:lnTo>
                                <a:pt x="225" y="120"/>
                              </a:lnTo>
                              <a:lnTo>
                                <a:pt x="213" y="133"/>
                              </a:lnTo>
                              <a:lnTo>
                                <a:pt x="202" y="147"/>
                              </a:lnTo>
                              <a:lnTo>
                                <a:pt x="202" y="510"/>
                              </a:lnTo>
                              <a:lnTo>
                                <a:pt x="203" y="515"/>
                              </a:lnTo>
                              <a:lnTo>
                                <a:pt x="203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09" y="534"/>
                              </a:lnTo>
                              <a:lnTo>
                                <a:pt x="214" y="538"/>
                              </a:lnTo>
                              <a:lnTo>
                                <a:pt x="218" y="541"/>
                              </a:lnTo>
                              <a:lnTo>
                                <a:pt x="224" y="544"/>
                              </a:lnTo>
                              <a:lnTo>
                                <a:pt x="231" y="547"/>
                              </a:lnTo>
                              <a:lnTo>
                                <a:pt x="238" y="549"/>
                              </a:lnTo>
                              <a:lnTo>
                                <a:pt x="247" y="550"/>
                              </a:lnTo>
                              <a:lnTo>
                                <a:pt x="257" y="552"/>
                              </a:lnTo>
                              <a:lnTo>
                                <a:pt x="281" y="554"/>
                              </a:lnTo>
                              <a:lnTo>
                                <a:pt x="310" y="556"/>
                              </a:lnTo>
                              <a:lnTo>
                                <a:pt x="310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9"/>
                      <wps:cNvSpPr>
                        <a:spLocks noEditPoints="1"/>
                      </wps:cNvSpPr>
                      <wps:spPr bwMode="auto">
                        <a:xfrm>
                          <a:off x="1466215" y="733425"/>
                          <a:ext cx="26670" cy="80645"/>
                        </a:xfrm>
                        <a:custGeom>
                          <a:avLst/>
                          <a:gdLst>
                            <a:gd name="T0" fmla="*/ 25 w 297"/>
                            <a:gd name="T1" fmla="*/ 850 h 892"/>
                            <a:gd name="T2" fmla="*/ 54 w 297"/>
                            <a:gd name="T3" fmla="*/ 847 h 892"/>
                            <a:gd name="T4" fmla="*/ 69 w 297"/>
                            <a:gd name="T5" fmla="*/ 843 h 892"/>
                            <a:gd name="T6" fmla="*/ 80 w 297"/>
                            <a:gd name="T7" fmla="*/ 837 h 892"/>
                            <a:gd name="T8" fmla="*/ 87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5 w 297"/>
                            <a:gd name="T15" fmla="*/ 407 h 892"/>
                            <a:gd name="T16" fmla="*/ 94 w 297"/>
                            <a:gd name="T17" fmla="*/ 394 h 892"/>
                            <a:gd name="T18" fmla="*/ 90 w 297"/>
                            <a:gd name="T19" fmla="*/ 381 h 892"/>
                            <a:gd name="T20" fmla="*/ 85 w 297"/>
                            <a:gd name="T21" fmla="*/ 371 h 892"/>
                            <a:gd name="T22" fmla="*/ 76 w 297"/>
                            <a:gd name="T23" fmla="*/ 362 h 892"/>
                            <a:gd name="T24" fmla="*/ 63 w 297"/>
                            <a:gd name="T25" fmla="*/ 355 h 892"/>
                            <a:gd name="T26" fmla="*/ 48 w 297"/>
                            <a:gd name="T27" fmla="*/ 349 h 892"/>
                            <a:gd name="T28" fmla="*/ 26 w 297"/>
                            <a:gd name="T29" fmla="*/ 346 h 892"/>
                            <a:gd name="T30" fmla="*/ 2 w 297"/>
                            <a:gd name="T31" fmla="*/ 345 h 892"/>
                            <a:gd name="T32" fmla="*/ 202 w 297"/>
                            <a:gd name="T33" fmla="*/ 299 h 892"/>
                            <a:gd name="T34" fmla="*/ 202 w 297"/>
                            <a:gd name="T35" fmla="*/ 811 h 892"/>
                            <a:gd name="T36" fmla="*/ 204 w 297"/>
                            <a:gd name="T37" fmla="*/ 821 h 892"/>
                            <a:gd name="T38" fmla="*/ 209 w 297"/>
                            <a:gd name="T39" fmla="*/ 830 h 892"/>
                            <a:gd name="T40" fmla="*/ 215 w 297"/>
                            <a:gd name="T41" fmla="*/ 837 h 892"/>
                            <a:gd name="T42" fmla="*/ 227 w 297"/>
                            <a:gd name="T43" fmla="*/ 843 h 892"/>
                            <a:gd name="T44" fmla="*/ 241 w 297"/>
                            <a:gd name="T45" fmla="*/ 847 h 892"/>
                            <a:gd name="T46" fmla="*/ 270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2 w 297"/>
                            <a:gd name="T53" fmla="*/ 71 h 892"/>
                            <a:gd name="T54" fmla="*/ 75 w 297"/>
                            <a:gd name="T55" fmla="*/ 55 h 892"/>
                            <a:gd name="T56" fmla="*/ 80 w 297"/>
                            <a:gd name="T57" fmla="*/ 41 h 892"/>
                            <a:gd name="T58" fmla="*/ 88 w 297"/>
                            <a:gd name="T59" fmla="*/ 28 h 892"/>
                            <a:gd name="T60" fmla="*/ 98 w 297"/>
                            <a:gd name="T61" fmla="*/ 18 h 892"/>
                            <a:gd name="T62" fmla="*/ 109 w 297"/>
                            <a:gd name="T63" fmla="*/ 9 h 892"/>
                            <a:gd name="T64" fmla="*/ 123 w 297"/>
                            <a:gd name="T65" fmla="*/ 4 h 892"/>
                            <a:gd name="T66" fmla="*/ 137 w 297"/>
                            <a:gd name="T67" fmla="*/ 0 h 892"/>
                            <a:gd name="T68" fmla="*/ 154 w 297"/>
                            <a:gd name="T69" fmla="*/ 0 h 892"/>
                            <a:gd name="T70" fmla="*/ 168 w 297"/>
                            <a:gd name="T71" fmla="*/ 4 h 892"/>
                            <a:gd name="T72" fmla="*/ 182 w 297"/>
                            <a:gd name="T73" fmla="*/ 9 h 892"/>
                            <a:gd name="T74" fmla="*/ 193 w 297"/>
                            <a:gd name="T75" fmla="*/ 17 h 892"/>
                            <a:gd name="T76" fmla="*/ 203 w 297"/>
                            <a:gd name="T77" fmla="*/ 27 h 892"/>
                            <a:gd name="T78" fmla="*/ 211 w 297"/>
                            <a:gd name="T79" fmla="*/ 38 h 892"/>
                            <a:gd name="T80" fmla="*/ 215 w 297"/>
                            <a:gd name="T81" fmla="*/ 53 h 892"/>
                            <a:gd name="T82" fmla="*/ 219 w 297"/>
                            <a:gd name="T83" fmla="*/ 68 h 892"/>
                            <a:gd name="T84" fmla="*/ 219 w 297"/>
                            <a:gd name="T85" fmla="*/ 84 h 892"/>
                            <a:gd name="T86" fmla="*/ 215 w 297"/>
                            <a:gd name="T87" fmla="*/ 100 h 892"/>
                            <a:gd name="T88" fmla="*/ 211 w 297"/>
                            <a:gd name="T89" fmla="*/ 114 h 892"/>
                            <a:gd name="T90" fmla="*/ 203 w 297"/>
                            <a:gd name="T91" fmla="*/ 126 h 892"/>
                            <a:gd name="T92" fmla="*/ 193 w 297"/>
                            <a:gd name="T93" fmla="*/ 136 h 892"/>
                            <a:gd name="T94" fmla="*/ 182 w 297"/>
                            <a:gd name="T95" fmla="*/ 144 h 892"/>
                            <a:gd name="T96" fmla="*/ 168 w 297"/>
                            <a:gd name="T97" fmla="*/ 150 h 892"/>
                            <a:gd name="T98" fmla="*/ 154 w 297"/>
                            <a:gd name="T99" fmla="*/ 153 h 892"/>
                            <a:gd name="T100" fmla="*/ 137 w 297"/>
                            <a:gd name="T101" fmla="*/ 153 h 892"/>
                            <a:gd name="T102" fmla="*/ 123 w 297"/>
                            <a:gd name="T103" fmla="*/ 151 h 892"/>
                            <a:gd name="T104" fmla="*/ 109 w 297"/>
                            <a:gd name="T105" fmla="*/ 145 h 892"/>
                            <a:gd name="T106" fmla="*/ 98 w 297"/>
                            <a:gd name="T107" fmla="*/ 137 h 892"/>
                            <a:gd name="T108" fmla="*/ 88 w 297"/>
                            <a:gd name="T109" fmla="*/ 127 h 892"/>
                            <a:gd name="T110" fmla="*/ 80 w 297"/>
                            <a:gd name="T111" fmla="*/ 116 h 892"/>
                            <a:gd name="T112" fmla="*/ 75 w 297"/>
                            <a:gd name="T113" fmla="*/ 103 h 892"/>
                            <a:gd name="T114" fmla="*/ 72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5" y="850"/>
                              </a:lnTo>
                              <a:lnTo>
                                <a:pt x="47" y="848"/>
                              </a:lnTo>
                              <a:lnTo>
                                <a:pt x="54" y="847"/>
                              </a:lnTo>
                              <a:lnTo>
                                <a:pt x="62" y="845"/>
                              </a:lnTo>
                              <a:lnTo>
                                <a:pt x="69" y="843"/>
                              </a:lnTo>
                              <a:lnTo>
                                <a:pt x="75" y="840"/>
                              </a:lnTo>
                              <a:lnTo>
                                <a:pt x="80" y="837"/>
                              </a:lnTo>
                              <a:lnTo>
                                <a:pt x="85" y="834"/>
                              </a:lnTo>
                              <a:lnTo>
                                <a:pt x="87" y="830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400"/>
                              </a:lnTo>
                              <a:lnTo>
                                <a:pt x="94" y="394"/>
                              </a:lnTo>
                              <a:lnTo>
                                <a:pt x="92" y="387"/>
                              </a:lnTo>
                              <a:lnTo>
                                <a:pt x="90" y="381"/>
                              </a:lnTo>
                              <a:lnTo>
                                <a:pt x="88" y="376"/>
                              </a:lnTo>
                              <a:lnTo>
                                <a:pt x="85" y="371"/>
                              </a:lnTo>
                              <a:lnTo>
                                <a:pt x="80" y="366"/>
                              </a:lnTo>
                              <a:lnTo>
                                <a:pt x="76" y="362"/>
                              </a:lnTo>
                              <a:lnTo>
                                <a:pt x="70" y="358"/>
                              </a:lnTo>
                              <a:lnTo>
                                <a:pt x="63" y="355"/>
                              </a:lnTo>
                              <a:lnTo>
                                <a:pt x="55" y="352"/>
                              </a:lnTo>
                              <a:lnTo>
                                <a:pt x="48" y="349"/>
                              </a:lnTo>
                              <a:lnTo>
                                <a:pt x="38" y="348"/>
                              </a:lnTo>
                              <a:lnTo>
                                <a:pt x="26" y="346"/>
                              </a:lnTo>
                              <a:lnTo>
                                <a:pt x="14" y="345"/>
                              </a:lnTo>
                              <a:lnTo>
                                <a:pt x="2" y="345"/>
                              </a:lnTo>
                              <a:lnTo>
                                <a:pt x="2" y="305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3" y="817"/>
                              </a:lnTo>
                              <a:lnTo>
                                <a:pt x="204" y="821"/>
                              </a:lnTo>
                              <a:lnTo>
                                <a:pt x="207" y="826"/>
                              </a:lnTo>
                              <a:lnTo>
                                <a:pt x="209" y="830"/>
                              </a:lnTo>
                              <a:lnTo>
                                <a:pt x="212" y="834"/>
                              </a:lnTo>
                              <a:lnTo>
                                <a:pt x="215" y="837"/>
                              </a:lnTo>
                              <a:lnTo>
                                <a:pt x="221" y="840"/>
                              </a:lnTo>
                              <a:lnTo>
                                <a:pt x="227" y="843"/>
                              </a:lnTo>
                              <a:lnTo>
                                <a:pt x="233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0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2" y="71"/>
                              </a:lnTo>
                              <a:lnTo>
                                <a:pt x="73" y="63"/>
                              </a:lnTo>
                              <a:lnTo>
                                <a:pt x="75" y="55"/>
                              </a:lnTo>
                              <a:lnTo>
                                <a:pt x="78" y="47"/>
                              </a:lnTo>
                              <a:lnTo>
                                <a:pt x="80" y="41"/>
                              </a:lnTo>
                              <a:lnTo>
                                <a:pt x="83" y="34"/>
                              </a:lnTo>
                              <a:lnTo>
                                <a:pt x="88" y="28"/>
                              </a:lnTo>
                              <a:lnTo>
                                <a:pt x="92" y="23"/>
                              </a:lnTo>
                              <a:lnTo>
                                <a:pt x="98" y="18"/>
                              </a:lnTo>
                              <a:lnTo>
                                <a:pt x="104" y="14"/>
                              </a:lnTo>
                              <a:lnTo>
                                <a:pt x="109" y="9"/>
                              </a:lnTo>
                              <a:lnTo>
                                <a:pt x="116" y="6"/>
                              </a:lnTo>
                              <a:lnTo>
                                <a:pt x="123" y="4"/>
                              </a:lnTo>
                              <a:lnTo>
                                <a:pt x="130" y="3"/>
                              </a:lnTo>
                              <a:lnTo>
                                <a:pt x="137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2"/>
                              </a:lnTo>
                              <a:lnTo>
                                <a:pt x="168" y="4"/>
                              </a:lnTo>
                              <a:lnTo>
                                <a:pt x="175" y="6"/>
                              </a:lnTo>
                              <a:lnTo>
                                <a:pt x="182" y="9"/>
                              </a:lnTo>
                              <a:lnTo>
                                <a:pt x="189" y="13"/>
                              </a:lnTo>
                              <a:lnTo>
                                <a:pt x="193" y="17"/>
                              </a:lnTo>
                              <a:lnTo>
                                <a:pt x="199" y="22"/>
                              </a:lnTo>
                              <a:lnTo>
                                <a:pt x="203" y="27"/>
                              </a:lnTo>
                              <a:lnTo>
                                <a:pt x="208" y="33"/>
                              </a:lnTo>
                              <a:lnTo>
                                <a:pt x="211" y="38"/>
                              </a:lnTo>
                              <a:lnTo>
                                <a:pt x="213" y="45"/>
                              </a:lnTo>
                              <a:lnTo>
                                <a:pt x="215" y="53"/>
                              </a:lnTo>
                              <a:lnTo>
                                <a:pt x="218" y="61"/>
                              </a:lnTo>
                              <a:lnTo>
                                <a:pt x="219" y="68"/>
                              </a:lnTo>
                              <a:lnTo>
                                <a:pt x="219" y="76"/>
                              </a:lnTo>
                              <a:lnTo>
                                <a:pt x="219" y="84"/>
                              </a:lnTo>
                              <a:lnTo>
                                <a:pt x="218" y="93"/>
                              </a:lnTo>
                              <a:lnTo>
                                <a:pt x="215" y="100"/>
                              </a:lnTo>
                              <a:lnTo>
                                <a:pt x="213" y="107"/>
                              </a:lnTo>
                              <a:lnTo>
                                <a:pt x="211" y="114"/>
                              </a:lnTo>
                              <a:lnTo>
                                <a:pt x="208" y="121"/>
                              </a:lnTo>
                              <a:lnTo>
                                <a:pt x="203" y="126"/>
                              </a:lnTo>
                              <a:lnTo>
                                <a:pt x="199" y="132"/>
                              </a:lnTo>
                              <a:lnTo>
                                <a:pt x="193" y="136"/>
                              </a:lnTo>
                              <a:lnTo>
                                <a:pt x="189" y="141"/>
                              </a:lnTo>
                              <a:lnTo>
                                <a:pt x="182" y="144"/>
                              </a:lnTo>
                              <a:lnTo>
                                <a:pt x="175" y="147"/>
                              </a:lnTo>
                              <a:lnTo>
                                <a:pt x="168" y="150"/>
                              </a:lnTo>
                              <a:lnTo>
                                <a:pt x="162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7" y="153"/>
                              </a:lnTo>
                              <a:lnTo>
                                <a:pt x="130" y="152"/>
                              </a:lnTo>
                              <a:lnTo>
                                <a:pt x="123" y="151"/>
                              </a:lnTo>
                              <a:lnTo>
                                <a:pt x="116" y="149"/>
                              </a:lnTo>
                              <a:lnTo>
                                <a:pt x="109" y="145"/>
                              </a:lnTo>
                              <a:lnTo>
                                <a:pt x="104" y="142"/>
                              </a:lnTo>
                              <a:lnTo>
                                <a:pt x="98" y="137"/>
                              </a:lnTo>
                              <a:lnTo>
                                <a:pt x="92" y="133"/>
                              </a:lnTo>
                              <a:lnTo>
                                <a:pt x="88" y="127"/>
                              </a:lnTo>
                              <a:lnTo>
                                <a:pt x="83" y="122"/>
                              </a:lnTo>
                              <a:lnTo>
                                <a:pt x="80" y="116"/>
                              </a:lnTo>
                              <a:lnTo>
                                <a:pt x="78" y="110"/>
                              </a:lnTo>
                              <a:lnTo>
                                <a:pt x="75" y="103"/>
                              </a:lnTo>
                              <a:lnTo>
                                <a:pt x="73" y="95"/>
                              </a:lnTo>
                              <a:lnTo>
                                <a:pt x="72" y="87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60"/>
                      <wps:cNvSpPr>
                        <a:spLocks noEditPoints="1"/>
                      </wps:cNvSpPr>
                      <wps:spPr bwMode="auto">
                        <a:xfrm>
                          <a:off x="1498600" y="759460"/>
                          <a:ext cx="47625" cy="55245"/>
                        </a:xfrm>
                        <a:custGeom>
                          <a:avLst/>
                          <a:gdLst>
                            <a:gd name="T0" fmla="*/ 1 w 520"/>
                            <a:gd name="T1" fmla="*/ 278 h 610"/>
                            <a:gd name="T2" fmla="*/ 8 w 520"/>
                            <a:gd name="T3" fmla="*/ 231 h 610"/>
                            <a:gd name="T4" fmla="*/ 20 w 520"/>
                            <a:gd name="T5" fmla="*/ 187 h 610"/>
                            <a:gd name="T6" fmla="*/ 37 w 520"/>
                            <a:gd name="T7" fmla="*/ 147 h 610"/>
                            <a:gd name="T8" fmla="*/ 58 w 520"/>
                            <a:gd name="T9" fmla="*/ 111 h 610"/>
                            <a:gd name="T10" fmla="*/ 85 w 520"/>
                            <a:gd name="T11" fmla="*/ 79 h 610"/>
                            <a:gd name="T12" fmla="*/ 115 w 520"/>
                            <a:gd name="T13" fmla="*/ 52 h 610"/>
                            <a:gd name="T14" fmla="*/ 150 w 520"/>
                            <a:gd name="T15" fmla="*/ 29 h 610"/>
                            <a:gd name="T16" fmla="*/ 188 w 520"/>
                            <a:gd name="T17" fmla="*/ 14 h 610"/>
                            <a:gd name="T18" fmla="*/ 230 w 520"/>
                            <a:gd name="T19" fmla="*/ 4 h 610"/>
                            <a:gd name="T20" fmla="*/ 276 w 520"/>
                            <a:gd name="T21" fmla="*/ 0 h 610"/>
                            <a:gd name="T22" fmla="*/ 321 w 520"/>
                            <a:gd name="T23" fmla="*/ 4 h 610"/>
                            <a:gd name="T24" fmla="*/ 361 w 520"/>
                            <a:gd name="T25" fmla="*/ 15 h 610"/>
                            <a:gd name="T26" fmla="*/ 397 w 520"/>
                            <a:gd name="T27" fmla="*/ 31 h 610"/>
                            <a:gd name="T28" fmla="*/ 427 w 520"/>
                            <a:gd name="T29" fmla="*/ 54 h 610"/>
                            <a:gd name="T30" fmla="*/ 453 w 520"/>
                            <a:gd name="T31" fmla="*/ 81 h 610"/>
                            <a:gd name="T32" fmla="*/ 474 w 520"/>
                            <a:gd name="T33" fmla="*/ 112 h 610"/>
                            <a:gd name="T34" fmla="*/ 491 w 520"/>
                            <a:gd name="T35" fmla="*/ 146 h 610"/>
                            <a:gd name="T36" fmla="*/ 503 w 520"/>
                            <a:gd name="T37" fmla="*/ 183 h 610"/>
                            <a:gd name="T38" fmla="*/ 512 w 520"/>
                            <a:gd name="T39" fmla="*/ 261 h 610"/>
                            <a:gd name="T40" fmla="*/ 116 w 520"/>
                            <a:gd name="T41" fmla="*/ 294 h 610"/>
                            <a:gd name="T42" fmla="*/ 120 w 520"/>
                            <a:gd name="T43" fmla="*/ 349 h 610"/>
                            <a:gd name="T44" fmla="*/ 136 w 520"/>
                            <a:gd name="T45" fmla="*/ 417 h 610"/>
                            <a:gd name="T46" fmla="*/ 168 w 520"/>
                            <a:gd name="T47" fmla="*/ 473 h 610"/>
                            <a:gd name="T48" fmla="*/ 188 w 520"/>
                            <a:gd name="T49" fmla="*/ 495 h 610"/>
                            <a:gd name="T50" fmla="*/ 211 w 520"/>
                            <a:gd name="T51" fmla="*/ 513 h 610"/>
                            <a:gd name="T52" fmla="*/ 238 w 520"/>
                            <a:gd name="T53" fmla="*/ 527 h 610"/>
                            <a:gd name="T54" fmla="*/ 268 w 520"/>
                            <a:gd name="T55" fmla="*/ 536 h 610"/>
                            <a:gd name="T56" fmla="*/ 302 w 520"/>
                            <a:gd name="T57" fmla="*/ 541 h 610"/>
                            <a:gd name="T58" fmla="*/ 340 w 520"/>
                            <a:gd name="T59" fmla="*/ 539 h 610"/>
                            <a:gd name="T60" fmla="*/ 377 w 520"/>
                            <a:gd name="T61" fmla="*/ 528 h 610"/>
                            <a:gd name="T62" fmla="*/ 412 w 520"/>
                            <a:gd name="T63" fmla="*/ 511 h 610"/>
                            <a:gd name="T64" fmla="*/ 444 w 520"/>
                            <a:gd name="T65" fmla="*/ 485 h 610"/>
                            <a:gd name="T66" fmla="*/ 494 w 520"/>
                            <a:gd name="T67" fmla="*/ 433 h 610"/>
                            <a:gd name="T68" fmla="*/ 502 w 520"/>
                            <a:gd name="T69" fmla="*/ 486 h 610"/>
                            <a:gd name="T70" fmla="*/ 469 w 520"/>
                            <a:gd name="T71" fmla="*/ 527 h 610"/>
                            <a:gd name="T72" fmla="*/ 429 w 520"/>
                            <a:gd name="T73" fmla="*/ 563 h 610"/>
                            <a:gd name="T74" fmla="*/ 380 w 520"/>
                            <a:gd name="T75" fmla="*/ 590 h 610"/>
                            <a:gd name="T76" fmla="*/ 322 w 520"/>
                            <a:gd name="T77" fmla="*/ 606 h 610"/>
                            <a:gd name="T78" fmla="*/ 259 w 520"/>
                            <a:gd name="T79" fmla="*/ 609 h 610"/>
                            <a:gd name="T80" fmla="*/ 212 w 520"/>
                            <a:gd name="T81" fmla="*/ 603 h 610"/>
                            <a:gd name="T82" fmla="*/ 170 w 520"/>
                            <a:gd name="T83" fmla="*/ 592 h 610"/>
                            <a:gd name="T84" fmla="*/ 132 w 520"/>
                            <a:gd name="T85" fmla="*/ 574 h 610"/>
                            <a:gd name="T86" fmla="*/ 98 w 520"/>
                            <a:gd name="T87" fmla="*/ 552 h 610"/>
                            <a:gd name="T88" fmla="*/ 70 w 520"/>
                            <a:gd name="T89" fmla="*/ 524 h 610"/>
                            <a:gd name="T90" fmla="*/ 47 w 520"/>
                            <a:gd name="T91" fmla="*/ 492 h 610"/>
                            <a:gd name="T92" fmla="*/ 28 w 520"/>
                            <a:gd name="T93" fmla="*/ 455 h 610"/>
                            <a:gd name="T94" fmla="*/ 13 w 520"/>
                            <a:gd name="T95" fmla="*/ 415 h 610"/>
                            <a:gd name="T96" fmla="*/ 4 w 520"/>
                            <a:gd name="T97" fmla="*/ 371 h 610"/>
                            <a:gd name="T98" fmla="*/ 0 w 520"/>
                            <a:gd name="T99" fmla="*/ 326 h 610"/>
                            <a:gd name="T100" fmla="*/ 395 w 520"/>
                            <a:gd name="T101" fmla="*/ 242 h 610"/>
                            <a:gd name="T102" fmla="*/ 395 w 520"/>
                            <a:gd name="T103" fmla="*/ 183 h 610"/>
                            <a:gd name="T104" fmla="*/ 384 w 520"/>
                            <a:gd name="T105" fmla="*/ 131 h 610"/>
                            <a:gd name="T106" fmla="*/ 361 w 520"/>
                            <a:gd name="T107" fmla="*/ 87 h 610"/>
                            <a:gd name="T108" fmla="*/ 328 w 520"/>
                            <a:gd name="T109" fmla="*/ 56 h 610"/>
                            <a:gd name="T110" fmla="*/ 284 w 520"/>
                            <a:gd name="T111" fmla="*/ 40 h 610"/>
                            <a:gd name="T112" fmla="*/ 238 w 520"/>
                            <a:gd name="T113" fmla="*/ 43 h 610"/>
                            <a:gd name="T114" fmla="*/ 199 w 520"/>
                            <a:gd name="T115" fmla="*/ 58 h 610"/>
                            <a:gd name="T116" fmla="*/ 167 w 520"/>
                            <a:gd name="T117" fmla="*/ 88 h 610"/>
                            <a:gd name="T118" fmla="*/ 141 w 520"/>
                            <a:gd name="T119" fmla="*/ 134 h 610"/>
                            <a:gd name="T120" fmla="*/ 124 w 520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0" h="610">
                              <a:moveTo>
                                <a:pt x="0" y="310"/>
                              </a:moveTo>
                              <a:lnTo>
                                <a:pt x="0" y="294"/>
                              </a:lnTo>
                              <a:lnTo>
                                <a:pt x="1" y="278"/>
                              </a:lnTo>
                              <a:lnTo>
                                <a:pt x="3" y="262"/>
                              </a:lnTo>
                              <a:lnTo>
                                <a:pt x="5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0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0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6" y="44"/>
                              </a:lnTo>
                              <a:lnTo>
                                <a:pt x="137" y="36"/>
                              </a:lnTo>
                              <a:lnTo>
                                <a:pt x="150" y="29"/>
                              </a:lnTo>
                              <a:lnTo>
                                <a:pt x="162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2" y="9"/>
                              </a:lnTo>
                              <a:lnTo>
                                <a:pt x="216" y="6"/>
                              </a:lnTo>
                              <a:lnTo>
                                <a:pt x="230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6" y="1"/>
                              </a:lnTo>
                              <a:lnTo>
                                <a:pt x="321" y="4"/>
                              </a:lnTo>
                              <a:lnTo>
                                <a:pt x="334" y="7"/>
                              </a:lnTo>
                              <a:lnTo>
                                <a:pt x="348" y="10"/>
                              </a:lnTo>
                              <a:lnTo>
                                <a:pt x="361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7" y="38"/>
                              </a:lnTo>
                              <a:lnTo>
                                <a:pt x="418" y="46"/>
                              </a:lnTo>
                              <a:lnTo>
                                <a:pt x="427" y="54"/>
                              </a:lnTo>
                              <a:lnTo>
                                <a:pt x="436" y="62"/>
                              </a:lnTo>
                              <a:lnTo>
                                <a:pt x="445" y="72"/>
                              </a:lnTo>
                              <a:lnTo>
                                <a:pt x="453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4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5" y="158"/>
                              </a:lnTo>
                              <a:lnTo>
                                <a:pt x="500" y="171"/>
                              </a:lnTo>
                              <a:lnTo>
                                <a:pt x="503" y="183"/>
                              </a:lnTo>
                              <a:lnTo>
                                <a:pt x="509" y="209"/>
                              </a:lnTo>
                              <a:lnTo>
                                <a:pt x="511" y="234"/>
                              </a:lnTo>
                              <a:lnTo>
                                <a:pt x="512" y="261"/>
                              </a:lnTo>
                              <a:lnTo>
                                <a:pt x="512" y="288"/>
                              </a:lnTo>
                              <a:lnTo>
                                <a:pt x="116" y="288"/>
                              </a:lnTo>
                              <a:lnTo>
                                <a:pt x="116" y="294"/>
                              </a:lnTo>
                              <a:lnTo>
                                <a:pt x="116" y="298"/>
                              </a:lnTo>
                              <a:lnTo>
                                <a:pt x="117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6" y="417"/>
                              </a:lnTo>
                              <a:lnTo>
                                <a:pt x="145" y="437"/>
                              </a:lnTo>
                              <a:lnTo>
                                <a:pt x="155" y="455"/>
                              </a:lnTo>
                              <a:lnTo>
                                <a:pt x="168" y="473"/>
                              </a:lnTo>
                              <a:lnTo>
                                <a:pt x="173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3" y="507"/>
                              </a:lnTo>
                              <a:lnTo>
                                <a:pt x="211" y="513"/>
                              </a:lnTo>
                              <a:lnTo>
                                <a:pt x="220" y="518"/>
                              </a:lnTo>
                              <a:lnTo>
                                <a:pt x="229" y="523"/>
                              </a:lnTo>
                              <a:lnTo>
                                <a:pt x="238" y="527"/>
                              </a:lnTo>
                              <a:lnTo>
                                <a:pt x="248" y="531"/>
                              </a:lnTo>
                              <a:lnTo>
                                <a:pt x="258" y="534"/>
                              </a:lnTo>
                              <a:lnTo>
                                <a:pt x="268" y="536"/>
                              </a:lnTo>
                              <a:lnTo>
                                <a:pt x="280" y="538"/>
                              </a:lnTo>
                              <a:lnTo>
                                <a:pt x="290" y="541"/>
                              </a:lnTo>
                              <a:lnTo>
                                <a:pt x="302" y="541"/>
                              </a:lnTo>
                              <a:lnTo>
                                <a:pt x="313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2" y="536"/>
                              </a:lnTo>
                              <a:lnTo>
                                <a:pt x="365" y="533"/>
                              </a:lnTo>
                              <a:lnTo>
                                <a:pt x="377" y="528"/>
                              </a:lnTo>
                              <a:lnTo>
                                <a:pt x="389" y="524"/>
                              </a:lnTo>
                              <a:lnTo>
                                <a:pt x="400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4" y="485"/>
                              </a:lnTo>
                              <a:lnTo>
                                <a:pt x="455" y="476"/>
                              </a:lnTo>
                              <a:lnTo>
                                <a:pt x="475" y="455"/>
                              </a:lnTo>
                              <a:lnTo>
                                <a:pt x="494" y="433"/>
                              </a:lnTo>
                              <a:lnTo>
                                <a:pt x="520" y="457"/>
                              </a:lnTo>
                              <a:lnTo>
                                <a:pt x="511" y="472"/>
                              </a:lnTo>
                              <a:lnTo>
                                <a:pt x="502" y="486"/>
                              </a:lnTo>
                              <a:lnTo>
                                <a:pt x="491" y="501"/>
                              </a:lnTo>
                              <a:lnTo>
                                <a:pt x="481" y="514"/>
                              </a:lnTo>
                              <a:lnTo>
                                <a:pt x="469" y="527"/>
                              </a:lnTo>
                              <a:lnTo>
                                <a:pt x="456" y="539"/>
                              </a:lnTo>
                              <a:lnTo>
                                <a:pt x="443" y="552"/>
                              </a:lnTo>
                              <a:lnTo>
                                <a:pt x="429" y="563"/>
                              </a:lnTo>
                              <a:lnTo>
                                <a:pt x="414" y="573"/>
                              </a:lnTo>
                              <a:lnTo>
                                <a:pt x="398" y="582"/>
                              </a:lnTo>
                              <a:lnTo>
                                <a:pt x="380" y="590"/>
                              </a:lnTo>
                              <a:lnTo>
                                <a:pt x="362" y="596"/>
                              </a:lnTo>
                              <a:lnTo>
                                <a:pt x="342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6" y="610"/>
                              </a:lnTo>
                              <a:lnTo>
                                <a:pt x="259" y="609"/>
                              </a:lnTo>
                              <a:lnTo>
                                <a:pt x="243" y="607"/>
                              </a:lnTo>
                              <a:lnTo>
                                <a:pt x="227" y="606"/>
                              </a:lnTo>
                              <a:lnTo>
                                <a:pt x="212" y="603"/>
                              </a:lnTo>
                              <a:lnTo>
                                <a:pt x="198" y="601"/>
                              </a:lnTo>
                              <a:lnTo>
                                <a:pt x="183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4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98" y="552"/>
                              </a:lnTo>
                              <a:lnTo>
                                <a:pt x="88" y="543"/>
                              </a:lnTo>
                              <a:lnTo>
                                <a:pt x="79" y="533"/>
                              </a:lnTo>
                              <a:lnTo>
                                <a:pt x="70" y="524"/>
                              </a:lnTo>
                              <a:lnTo>
                                <a:pt x="61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0" y="479"/>
                              </a:lnTo>
                              <a:lnTo>
                                <a:pt x="33" y="467"/>
                              </a:lnTo>
                              <a:lnTo>
                                <a:pt x="28" y="455"/>
                              </a:lnTo>
                              <a:lnTo>
                                <a:pt x="22" y="441"/>
                              </a:lnTo>
                              <a:lnTo>
                                <a:pt x="18" y="428"/>
                              </a:lnTo>
                              <a:lnTo>
                                <a:pt x="13" y="415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4" y="371"/>
                              </a:lnTo>
                              <a:lnTo>
                                <a:pt x="2" y="357"/>
                              </a:lnTo>
                              <a:lnTo>
                                <a:pt x="1" y="341"/>
                              </a:lnTo>
                              <a:lnTo>
                                <a:pt x="0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7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6" y="202"/>
                              </a:lnTo>
                              <a:lnTo>
                                <a:pt x="395" y="183"/>
                              </a:lnTo>
                              <a:lnTo>
                                <a:pt x="393" y="165"/>
                              </a:lnTo>
                              <a:lnTo>
                                <a:pt x="389" y="147"/>
                              </a:lnTo>
                              <a:lnTo>
                                <a:pt x="384" y="131"/>
                              </a:lnTo>
                              <a:lnTo>
                                <a:pt x="378" y="115"/>
                              </a:lnTo>
                              <a:lnTo>
                                <a:pt x="370" y="99"/>
                              </a:lnTo>
                              <a:lnTo>
                                <a:pt x="361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4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7" y="39"/>
                              </a:lnTo>
                              <a:lnTo>
                                <a:pt x="253" y="40"/>
                              </a:lnTo>
                              <a:lnTo>
                                <a:pt x="238" y="43"/>
                              </a:lnTo>
                              <a:lnTo>
                                <a:pt x="225" y="46"/>
                              </a:lnTo>
                              <a:lnTo>
                                <a:pt x="211" y="52"/>
                              </a:lnTo>
                              <a:lnTo>
                                <a:pt x="199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7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4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0" y="222"/>
                              </a:lnTo>
                              <a:lnTo>
                                <a:pt x="117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61"/>
                      <wps:cNvSpPr>
                        <a:spLocks/>
                      </wps:cNvSpPr>
                      <wps:spPr bwMode="auto">
                        <a:xfrm>
                          <a:off x="1551940" y="741680"/>
                          <a:ext cx="38100" cy="73025"/>
                        </a:xfrm>
                        <a:custGeom>
                          <a:avLst/>
                          <a:gdLst>
                            <a:gd name="T0" fmla="*/ 109 w 421"/>
                            <a:gd name="T1" fmla="*/ 269 h 810"/>
                            <a:gd name="T2" fmla="*/ 0 w 421"/>
                            <a:gd name="T3" fmla="*/ 234 h 810"/>
                            <a:gd name="T4" fmla="*/ 112 w 421"/>
                            <a:gd name="T5" fmla="*/ 45 h 810"/>
                            <a:gd name="T6" fmla="*/ 217 w 421"/>
                            <a:gd name="T7" fmla="*/ 213 h 810"/>
                            <a:gd name="T8" fmla="*/ 404 w 421"/>
                            <a:gd name="T9" fmla="*/ 266 h 810"/>
                            <a:gd name="T10" fmla="*/ 217 w 421"/>
                            <a:gd name="T11" fmla="*/ 635 h 810"/>
                            <a:gd name="T12" fmla="*/ 218 w 421"/>
                            <a:gd name="T13" fmla="*/ 659 h 810"/>
                            <a:gd name="T14" fmla="*/ 223 w 421"/>
                            <a:gd name="T15" fmla="*/ 680 h 810"/>
                            <a:gd name="T16" fmla="*/ 228 w 421"/>
                            <a:gd name="T17" fmla="*/ 698 h 810"/>
                            <a:gd name="T18" fmla="*/ 237 w 421"/>
                            <a:gd name="T19" fmla="*/ 714 h 810"/>
                            <a:gd name="T20" fmla="*/ 248 w 421"/>
                            <a:gd name="T21" fmla="*/ 725 h 810"/>
                            <a:gd name="T22" fmla="*/ 262 w 421"/>
                            <a:gd name="T23" fmla="*/ 733 h 810"/>
                            <a:gd name="T24" fmla="*/ 278 w 421"/>
                            <a:gd name="T25" fmla="*/ 737 h 810"/>
                            <a:gd name="T26" fmla="*/ 297 w 421"/>
                            <a:gd name="T27" fmla="*/ 738 h 810"/>
                            <a:gd name="T28" fmla="*/ 310 w 421"/>
                            <a:gd name="T29" fmla="*/ 737 h 810"/>
                            <a:gd name="T30" fmla="*/ 322 w 421"/>
                            <a:gd name="T31" fmla="*/ 734 h 810"/>
                            <a:gd name="T32" fmla="*/ 347 w 421"/>
                            <a:gd name="T33" fmla="*/ 721 h 810"/>
                            <a:gd name="T34" fmla="*/ 369 w 421"/>
                            <a:gd name="T35" fmla="*/ 698 h 810"/>
                            <a:gd name="T36" fmla="*/ 391 w 421"/>
                            <a:gd name="T37" fmla="*/ 669 h 810"/>
                            <a:gd name="T38" fmla="*/ 412 w 421"/>
                            <a:gd name="T39" fmla="*/ 706 h 810"/>
                            <a:gd name="T40" fmla="*/ 394 w 421"/>
                            <a:gd name="T41" fmla="*/ 733 h 810"/>
                            <a:gd name="T42" fmla="*/ 376 w 421"/>
                            <a:gd name="T43" fmla="*/ 756 h 810"/>
                            <a:gd name="T44" fmla="*/ 357 w 421"/>
                            <a:gd name="T45" fmla="*/ 774 h 810"/>
                            <a:gd name="T46" fmla="*/ 337 w 421"/>
                            <a:gd name="T47" fmla="*/ 789 h 810"/>
                            <a:gd name="T48" fmla="*/ 314 w 421"/>
                            <a:gd name="T49" fmla="*/ 799 h 810"/>
                            <a:gd name="T50" fmla="*/ 290 w 421"/>
                            <a:gd name="T51" fmla="*/ 805 h 810"/>
                            <a:gd name="T52" fmla="*/ 262 w 421"/>
                            <a:gd name="T53" fmla="*/ 809 h 810"/>
                            <a:gd name="T54" fmla="*/ 232 w 421"/>
                            <a:gd name="T55" fmla="*/ 809 h 810"/>
                            <a:gd name="T56" fmla="*/ 203 w 421"/>
                            <a:gd name="T57" fmla="*/ 804 h 810"/>
                            <a:gd name="T58" fmla="*/ 177 w 421"/>
                            <a:gd name="T59" fmla="*/ 794 h 810"/>
                            <a:gd name="T60" fmla="*/ 154 w 421"/>
                            <a:gd name="T61" fmla="*/ 778 h 810"/>
                            <a:gd name="T62" fmla="*/ 138 w 421"/>
                            <a:gd name="T63" fmla="*/ 758 h 810"/>
                            <a:gd name="T64" fmla="*/ 123 w 421"/>
                            <a:gd name="T65" fmla="*/ 734 h 810"/>
                            <a:gd name="T66" fmla="*/ 114 w 421"/>
                            <a:gd name="T67" fmla="*/ 704 h 810"/>
                            <a:gd name="T68" fmla="*/ 110 w 421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1" h="810">
                              <a:moveTo>
                                <a:pt x="109" y="649"/>
                              </a:moveTo>
                              <a:lnTo>
                                <a:pt x="109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7" y="0"/>
                              </a:lnTo>
                              <a:lnTo>
                                <a:pt x="217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7" y="266"/>
                              </a:lnTo>
                              <a:lnTo>
                                <a:pt x="217" y="635"/>
                              </a:lnTo>
                              <a:lnTo>
                                <a:pt x="218" y="648"/>
                              </a:lnTo>
                              <a:lnTo>
                                <a:pt x="218" y="659"/>
                              </a:lnTo>
                              <a:lnTo>
                                <a:pt x="220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8" y="698"/>
                              </a:lnTo>
                              <a:lnTo>
                                <a:pt x="233" y="706"/>
                              </a:lnTo>
                              <a:lnTo>
                                <a:pt x="237" y="714"/>
                              </a:lnTo>
                              <a:lnTo>
                                <a:pt x="242" y="719"/>
                              </a:lnTo>
                              <a:lnTo>
                                <a:pt x="248" y="725"/>
                              </a:lnTo>
                              <a:lnTo>
                                <a:pt x="254" y="729"/>
                              </a:lnTo>
                              <a:lnTo>
                                <a:pt x="262" y="733"/>
                              </a:lnTo>
                              <a:lnTo>
                                <a:pt x="270" y="735"/>
                              </a:lnTo>
                              <a:lnTo>
                                <a:pt x="278" y="737"/>
                              </a:lnTo>
                              <a:lnTo>
                                <a:pt x="288" y="738"/>
                              </a:lnTo>
                              <a:lnTo>
                                <a:pt x="297" y="738"/>
                              </a:lnTo>
                              <a:lnTo>
                                <a:pt x="303" y="738"/>
                              </a:lnTo>
                              <a:lnTo>
                                <a:pt x="310" y="737"/>
                              </a:lnTo>
                              <a:lnTo>
                                <a:pt x="317" y="736"/>
                              </a:lnTo>
                              <a:lnTo>
                                <a:pt x="322" y="734"/>
                              </a:lnTo>
                              <a:lnTo>
                                <a:pt x="335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69" y="698"/>
                              </a:lnTo>
                              <a:lnTo>
                                <a:pt x="380" y="685"/>
                              </a:lnTo>
                              <a:lnTo>
                                <a:pt x="391" y="669"/>
                              </a:lnTo>
                              <a:lnTo>
                                <a:pt x="421" y="690"/>
                              </a:lnTo>
                              <a:lnTo>
                                <a:pt x="412" y="706"/>
                              </a:lnTo>
                              <a:lnTo>
                                <a:pt x="403" y="719"/>
                              </a:lnTo>
                              <a:lnTo>
                                <a:pt x="394" y="733"/>
                              </a:lnTo>
                              <a:lnTo>
                                <a:pt x="385" y="745"/>
                              </a:lnTo>
                              <a:lnTo>
                                <a:pt x="376" y="756"/>
                              </a:lnTo>
                              <a:lnTo>
                                <a:pt x="367" y="765"/>
                              </a:lnTo>
                              <a:lnTo>
                                <a:pt x="357" y="774"/>
                              </a:lnTo>
                              <a:lnTo>
                                <a:pt x="347" y="782"/>
                              </a:lnTo>
                              <a:lnTo>
                                <a:pt x="337" y="789"/>
                              </a:lnTo>
                              <a:lnTo>
                                <a:pt x="326" y="794"/>
                              </a:lnTo>
                              <a:lnTo>
                                <a:pt x="314" y="799"/>
                              </a:lnTo>
                              <a:lnTo>
                                <a:pt x="302" y="803"/>
                              </a:lnTo>
                              <a:lnTo>
                                <a:pt x="290" y="805"/>
                              </a:lnTo>
                              <a:lnTo>
                                <a:pt x="276" y="807"/>
                              </a:lnTo>
                              <a:lnTo>
                                <a:pt x="262" y="809"/>
                              </a:lnTo>
                              <a:lnTo>
                                <a:pt x="247" y="810"/>
                              </a:lnTo>
                              <a:lnTo>
                                <a:pt x="232" y="809"/>
                              </a:lnTo>
                              <a:lnTo>
                                <a:pt x="216" y="807"/>
                              </a:lnTo>
                              <a:lnTo>
                                <a:pt x="203" y="804"/>
                              </a:lnTo>
                              <a:lnTo>
                                <a:pt x="189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4" y="778"/>
                              </a:lnTo>
                              <a:lnTo>
                                <a:pt x="146" y="770"/>
                              </a:lnTo>
                              <a:lnTo>
                                <a:pt x="138" y="758"/>
                              </a:lnTo>
                              <a:lnTo>
                                <a:pt x="130" y="747"/>
                              </a:lnTo>
                              <a:lnTo>
                                <a:pt x="123" y="734"/>
                              </a:lnTo>
                              <a:lnTo>
                                <a:pt x="119" y="719"/>
                              </a:lnTo>
                              <a:lnTo>
                                <a:pt x="114" y="704"/>
                              </a:lnTo>
                              <a:lnTo>
                                <a:pt x="112" y="687"/>
                              </a:lnTo>
                              <a:lnTo>
                                <a:pt x="110" y="668"/>
                              </a:lnTo>
                              <a:lnTo>
                                <a:pt x="109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E1649F" id="Piirtoalusta 58" o:spid="_x0000_s1026" editas="canvas" style="position:absolute;margin-left:0;margin-top:-16.5pt;width:127.85pt;height:67.75pt;z-index:251661824;mso-position-horizontal:center;mso-position-horizontal-relative:margin" coordsize="16236,8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236;height:8604;visibility:visible;mso-wrap-style:square">
                <v:fill o:detectmouseclick="t"/>
                <v:path o:connecttype="none"/>
              </v:shape>
              <v:shape id="Freeform 8" o:spid="_x0000_s1028" style="position:absolute;left:6692;top:527;width:2864;height:4286;visibility:visible;mso-wrap-style:square;v-text-anchor:top" coordsize="3162,4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" path="m2649,4221r-47,14l2553,4247r-47,14l2457,4272r-48,10l2360,4292r-49,9l2261,4309r-50,7l2162,4322r-52,6l2060,4332r-50,3l1958,4338r-51,1l1855,4340r-72,-1l1710,4335r-72,-4l1568,4324r-71,-9l1427,4305r-69,-12l1289,4280r-68,-16l1154,4247r-67,-19l1021,4208r-66,-22l891,4162r-64,-25l764,4110r88,-166l856,3931r3,-13l861,3904r1,-13l861,3879r-1,-11l856,3855r-3,-10l847,3835r-5,-10l835,3816r-8,-8l818,3802r-9,-7l799,3791r-10,-5l778,3783r-11,-2l756,3779r-11,l733,3782r-10,2l713,3787r-10,4l693,3796r-9,6l676,3810r-8,6l662,3825r-7,9l651,3844r-5,11l643,3866r-2,12l639,3889r,11l642,3910r2,11l647,3931r4,10l656,3950r6,9l670,3968r7,8l685,3982r9,6l704,3993r11,5l690,4076r-65,-32l560,4009r-64,-36l435,3935r-62,-39l313,3856r-60,-42l196,3771r-90,110l133,3909r28,28l189,3963r28,28l246,4018r29,26l305,4069r29,26l364,4119r32,25l426,4168r31,24l489,4215r32,22l553,4261r34,21l487,4470r-4,15l479,4498r-2,13l477,4524r,12l479,4548r3,11l486,4570r5,10l496,4589r7,9l511,4606r9,8l529,4619r10,6l550,4630r10,3l571,4634r11,1l594,4635r11,-1l615,4632r10,-4l635,4624r10,-5l654,4613r8,-7l670,4598r6,-9l683,4580r6,-10l692,4560r3,-11l698,4538r1,-11l699,4516r-1,-11l695,4495r-3,-10l687,4475r-5,-10l676,4456r-6,-8l662,4440r-9,-7l644,4427r-10,-5l623,4418r33,-93l694,4349r39,23l773,4393r40,23l853,4436r41,20l935,4476r41,18l1019,4513r42,16l1104,4546r42,17l1190,4577r43,15l1277,4606r44,13l1365,4632r45,11l1456,4654r45,10l1547,4673r46,9l1640,4690r45,6l1732,4703r47,6l1827,4713r47,3l1923,4720r48,2l2019,4723r48,l2140,4723r72,-3l2284,4715r71,-6l2426,4700r70,-10l2566,4677r69,-13l2703,4648r67,-17l2838,4612r66,-20l2970,4569r65,-24l3098,4519r63,-27l3147,4494r-14,1l3118,4496r-14,l3086,4496r-19,-1l3049,4494r-18,-3l3013,4488r-18,-3l2979,4480r-17,-4l2945,4471r-17,-6l2911,4459r-15,-7l2880,4445r-16,-8l2849,4429r-15,-9l2820,4410r-15,-10l2792,4390r-14,-10l2765,4369r-12,-12l2740,4345r-12,-12l2717,4320r-11,-14l2696,4293r-12,-13l2675,4265r-9,-14l2658,4236r-9,-15xm409,2316r3,11l415,2338r2,11l418,2360r1,12l419,2384r-1,11l417,2406r-4,21l408,2448r-8,21l390,2488r13,-4l416,2478r13,-6l441,2465r14,-8l466,2448r12,-9l489,2429r17,-15l522,2396r13,-18l548,2358r10,-19l567,2318r6,-20l580,2276r35,20l652,2313r38,16l729,2343r40,13l811,2367r41,9l894,2382r13,-24l918,2332r9,-25l935,2280r6,-28l946,2225r2,-27l949,2169r8,17l965,2202r6,16l976,2233r6,16l985,2263r3,15l991,2291r2,13l994,2318r,13l994,2343r-2,26l987,2393r35,2l1057,2395r34,-1l1126,2393r15,-27l1153,2339r11,-28l1173,2282r7,-29l1185,2224r3,-30l1189,2164r8,17l1204,2196r6,16l1216,2227r4,14l1224,2255r4,15l1230,2283r2,13l1233,2309r,12l1233,2333r-1,25l1228,2381r40,-6l1308,2367r40,-10l1387,2346r10,-23l1405,2301r7,-22l1418,2255r4,-24l1426,2208r2,-25l1428,2159r12,25l1450,2206r8,22l1464,2247r4,19l1472,2282r1,17l1474,2316r29,-13l1532,2290r29,-14l1589,2261r27,-17l1643,2228r26,-18l1693,2192r14,-12l1720,2166r12,-13l1744,2140r12,-15l1766,2111r10,-16l1786,2078r-4,17l1777,2111r-5,16l1766,2143r-8,19l1750,2180r-10,18l1730,2214r24,17l1776,2249r22,19l1820,2288r7,9l1836,2306r7,9l1851,2322r-27,6l1797,2333r-25,7l1745,2347r-26,8l1694,2364r-25,10l1644,2385r-24,11l1597,2408r-23,12l1550,2434r-21,14l1506,2463r-21,15l1465,2495r-20,17l1425,2530r-19,17l1388,2566r-18,19l1352,2605r-17,20l1320,2647r-15,22l1290,2690r-14,23l1263,2736r-13,23l1239,2784r-11,23l1218,2833r24,8l1266,2854r23,12l1311,2882r20,15l1350,2915r18,19l1383,2955r15,21l1411,2999r11,24l1431,3048r7,25l1444,3100r3,27l1448,3155r,16l1447,3188r-2,17l1441,3221r-4,16l1433,3253r-5,15l1422,3283r-4,11l1414,3304r-6,10l1402,3323r-25,40l1360,3383r-18,19l1323,3419r-21,15l1279,3449r-22,12l1232,3472r-25,9l1183,3488r-26,4l1132,3495r-27,2l1062,3493r-49,-10l985,3474r-26,-11l936,3451r-21,-14l893,3426r-19,-9l855,3410r-18,-7l821,3398r-17,-3l787,3393r-17,l757,3393r-14,1l731,3395r-12,2l707,3401r-13,3l682,3409r-11,4l660,3417r-12,6l637,3430r-10,6l617,3443r-10,8l598,3459r-9,9l581,3476r-9,9l566,3495r-8,10l551,3515r-6,10l540,3537r-6,11l530,3560r-4,11l523,3583r-3,13l517,3608r-1,13l515,3634r-1,13l515,3665r2,16l521,3698r3,17l534,3703r10,-10l555,3683r12,-10l578,3664r12,-8l604,3648r13,-8l630,3635r15,-6l660,3625r14,-5l689,3617r15,-2l720,3614r16,l750,3614r14,1l777,3617r13,2l804,3621r13,5l830,3629r12,6l853,3640r12,6l877,3652r11,7l898,3667r11,8l918,3684r10,9l937,3702r8,10l954,3722r6,11l968,3743r6,12l981,3766r5,12l991,3791r4,12l998,3816r4,13l1004,3842r1,13l1006,3870r1,13l1006,3901r-1,17l1002,3935r-4,17l1034,3951r35,-2l1105,3944r34,-5l1173,3932r34,-9l1240,3914r31,-11l1304,3890r30,-14l1364,3862r31,-17l1424,3827r26,-17l1478,3790r26,-22l1530,3747r23,-23l1577,3700r22,-25l1620,3649r21,-27l1660,3596r18,-29l1694,3538r16,-30l1725,3478r13,-32l1749,3414r10,-32l1768,3348r8,-33l1763,3292r-13,-24l1739,3244r-9,-26l1723,3191r-5,-26l1714,3137r-1,-29l1714,3080r4,-27l1723,3026r7,-25l1739,2975r10,-24l1761,2927r14,-22l1797,2874r10,-11l1817,2850r12,-11l1840,2829r11,-10l1863,2809r13,-9l1888,2792r12,-7l1914,2777r13,-7l1940,2763r15,-5l1970,2752r13,-4l1999,2743r5,-40l2010,2664r7,-40l2024,2585r9,-39l2042,2507r11,-38l2067,2430r8,-20l2084,2389r10,-19l2103,2350r-6,24l2093,2398r-5,25l2085,2446r-4,24l2080,2494r-1,24l2078,2542r1,24l2080,2590r1,24l2084,2638r3,23l2090,2686r5,23l2100,2732r8,31l2117,2795r10,30l2138,2854r12,29l2163,2912r13,26l2192,2965r16,27l2225,3017r17,25l2260,3065r19,24l2301,3111r20,21l2343,3153r16,-9l2376,3137r17,-7l2410,3124r19,-3l2447,3118r20,-2l2486,3114r14,2l2513,3116r13,2l2539,3120r12,2l2564,3126r12,3l2588,3133r11,5l2612,3143r10,6l2633,3156r21,13l2673,3185r18,16l2708,3220r14,20l2736,3261r5,12l2747,3284r4,12l2756,3307r3,12l2763,3332r2,13l2767,3357r1,10l2769,3377r1,10l2770,3397r,15l2769,3425r-1,12l2766,3451r-3,12l2759,3476r-3,13l2751,3500r-4,12l2741,3523r-6,11l2729,3546r-7,11l2715,3567r-8,10l2699,3586r-18,19l2662,3620r-10,8l2642,3636r-11,5l2619,3648r-11,6l2596,3659r-11,5l2572,3668r-12,3l2547,3675r-13,2l2521,3679r-17,2l2487,3684r-16,4l2456,3693r-16,4l2426,3703r-13,6l2399,3716r-12,8l2374,3732r-11,9l2352,3749r-11,9l2332,3769r-10,10l2313,3791r-12,17l2289,3829r-10,20l2270,3869r-10,37l2258,3921r-2,13l2255,3949r,14l2255,3988r3,22l2263,4033r6,22l2277,4076r10,20l2298,4116r14,18l2312,4120r,-13l2313,4094r2,-14l2317,4067r4,-12l2324,4041r5,-12l2334,4016r6,-13l2347,3991r6,-11l2362,3969r8,-11l2379,3947r10,-10l2399,3927r11,-9l2420,3909r12,-8l2444,3894r11,-6l2467,3882r13,-6l2492,3872r12,-3l2517,3864r12,-2l2542,3860r14,-1l2568,3857r13,l2594,3857r13,2l2621,3860r12,2l2645,3864r14,5l2671,3872r12,4l2696,3882r11,6l2719,3894r11,7l2741,3909r12,9l2763,3927r10,10l2788,3953r14,18l2814,3991r10,19l2831,4025r5,15l2841,4055r4,15l2848,4085r2,15l2851,4116r1,16l2861,4128r10,-5l2881,4117r9,-6l2900,4105r10,-8l2919,4089r9,-9l2956,4051r27,-31l3007,3990r22,-32l3050,3924r19,-33l3086,3856r16,-34l3115,3786r12,-35l3137,3714r9,-37l3153,3640r5,-38l3161,3566r1,-38l3162,3503r-1,-25l3159,3453r-3,-24l3153,3403r-3,-25l3144,3354r-5,-25l3128,3293r-12,-38l3103,3219r-16,-36l3069,3148r-19,-35l3029,3080r-24,-34l2990,3045r-16,-1l2958,3042r-15,-3l2927,3035r-14,-3l2898,3028r-15,-5l2870,3017r-13,-6l2842,3005r-12,-8l2816,2991r-12,-8l2792,2974r-11,-9l2758,2947r-21,-21l2718,2905r-18,-23l2692,2869r-7,-12l2678,2845r-7,-14l2665,2818r-5,-13l2654,2790r-4,-13l2643,2751r-6,-27l2634,2698r-1,-27l2634,2647r2,-25l2641,2597r5,-22l2653,2552r9,-22l2671,2508r10,-21l2692,2468r11,-19l2716,2433r13,-17l2743,2400r14,-15l2773,2371r15,-12l2805,2347r17,-11l2840,2326r18,-9l2872,2310r14,-7l2900,2297r14,-8l2927,2281r14,-9l2953,2263r12,-10l2977,2243r12,-10l3000,2222r11,-11l3021,2200r10,-12l3040,2175r9,-12l3058,2150r8,-14l3074,2123r7,-15l3088,2095r6,-14l3099,2065r6,-15l3109,2035r4,-16l3116,2004r4,-16l3122,1971r1,-15l3124,1939r,-17l3124,1907r-1,-17l3122,1874r-2,-14l3117,1844r-3,-15l3111,1814r-5,-14l3096,1771r-11,-28l3070,1716r-14,-25l3038,1666r-19,-22l2999,1622r-22,-20l2954,1583r-25,-17l2904,1550r-27,-13l2904,1524r25,-16l2954,1491r23,-19l2999,1452r20,-22l3038,1407r18,-24l3070,1358r15,-27l3096,1303r10,-29l3111,1260r3,-15l3117,1229r3,-15l3122,1198r1,-15l3124,1167r,-16l3124,1129r-2,-21l3120,1087r-5,-21l3111,1045r-6,-21l3098,1006r-8,-21l3083,967r-10,-18l3062,931r-11,-18l3039,896r-12,-15l3013,865r-14,-14l2984,836r-15,-13l2953,811r-17,-13l2918,787r-18,-10l2882,767r-19,-8l2844,752r-20,-7l2804,739r-21,-4l2762,730r-22,-2l2719,726r-22,l2675,726r-22,2l2632,730r-21,5l2590,739r-20,6l2550,752r-19,7l2512,767r-19,10l2475,787r-17,11l2442,811r-17,12l2410,836r-15,15l2381,865r-13,16l2354,896r-11,17l2332,931r-10,18l2312,967r-8,18l2296,1006r-7,18l2284,1045r-6,21l2275,1087r-2,21l2270,1129r,22l2270,1167r2,16l2273,1198r2,16l2277,1229r4,16l2284,1260r4,14l2297,1303r13,28l2323,1358r16,25l2355,1407r19,23l2395,1452r22,20l2440,1491r24,17l2490,1524r27,13l2500,1546r-17,9l2466,1565r-17,11l2435,1587r-16,12l2405,1613r-14,13l2362,1658r-28,42l2313,1736r-7,16l2301,1764r-5,11l2293,1785r-6,18l2283,1821r-4,18l2276,1857r-4,30l2270,1915r2,20l2275,1952r4,17l2285,1985r7,13l2300,2010r8,13l2319,2033r11,9l2342,2049r12,7l2367,2063r13,4l2395,2072r13,4l2421,2078r28,5l2477,2085r25,l2524,2084r34,-3l2571,2079r-3,-2l2559,2074r-11,-7l2533,2057r-6,-5l2520,2045r-7,-8l2508,2029r-5,-7l2500,2012r-2,-11l2496,1991r,-7l2498,1977r2,-8l2502,1961r6,-15l2514,1930r8,-17l2530,1898r7,-15l2542,1868r1,-7l2545,1854r1,-6l2546,1841r-1,-7l2542,1829r-3,-6l2536,1818r-6,-5l2523,1808r-8,-5l2506,1800r-11,-4l2483,1793r-15,-2l2453,1789r5,-9l2463,1771r5,-9l2475,1754r14,-17l2504,1722r36,-29l2565,1678r22,-11l2609,1658r24,-6l2646,1649r13,-2l2670,1646r11,-1l2697,1645r15,1l2728,1648r15,3l2757,1654r15,3l2786,1662r14,4l2812,1672r13,6l2838,1685r12,7l2861,1700r11,7l2882,1716r10,9l2903,1735r8,10l2920,1756r8,10l2935,1779r8,11l2948,1802r6,12l2960,1827r4,13l2967,1853r4,14l2973,1880r2,13l2976,1908r,14l2976,1934r-1,10l2974,1955r-1,10l2971,1979r-2,15l2964,2008r-4,15l2955,2036r-6,13l2943,2063r-8,13l2927,2088r-9,14l2909,2114r-10,11l2888,2136r-11,11l2864,2159r-12,10l2840,2179r-15,10l2812,2198r-15,7l2782,2213r-15,8l2750,2228r-15,6l2718,2241r-18,4l2683,2251r-18,3l2647,2258r-19,3l2609,2263r-19,1l2566,2264r-26,l2515,2262r-23,-2l2468,2257r-23,-5l2423,2248r-23,-6l2378,2235r-21,-6l2335,2221r-21,-9l2294,2203r-20,-11l2254,2182r-19,-12l2219,2160r-15,-11l2189,2137r-14,-11l2147,2102r-25,-27l2109,2062r-12,-15l2085,2033r-10,-15l2063,2004r-10,-16l2043,1973r-9,-17l2025,1939r-7,-16l2010,1906r-8,-17l1995,1871r-6,-18l1983,1835r-5,-17l1974,1799r-4,-18l1966,1762r-2,-20l1962,1723r-3,-19l1958,1684r,-20l1955,1651r-5,-13l1945,1626r-5,-10l1931,1598r-10,-17l1910,1565r-11,-16l1887,1534r-13,-16l1861,1503r-15,-13l1832,1477r-15,-12l1802,1453r-17,-11l1768,1431r-17,-9l1733,1413r-17,-8l1731,1402r16,-1l1761,1401r15,l1791,1402r14,2l1818,1407r14,3l1845,1413r14,5l1872,1422r12,6l1897,1434r12,6l1920,1448r13,6l1944,1462r10,9l1959,1433r8,-36l1975,1360r10,-37l1966,1301r-19,-21l1926,1261r-22,-19l1881,1225r-24,-16l1831,1196r-27,-12l1821,1182r15,-3l1861,1179r25,3l1909,1185r22,5l1954,1198r22,9l1997,1217r20,12l2030,1197r14,-30l2061,1136r17,-30l2059,1084r-20,-23l2018,1041r-23,-19l1972,1004r-25,-15l1921,974r-28,-12l1909,960r17,-2l1939,958r14,l1966,959r14,2l2005,965r25,7l2055,981r22,11l2099,1004r22,15l2121,845,1832,691,1656,598,1512,521,1409,467r-17,53l1375,559r-16,35l1342,628r-18,32l1306,690r-20,30l1266,748r-23,28l1217,807r9,29l1233,864r5,13l1240,892r2,13l1242,920r,13l1240,946r-3,13l1233,971r7,18l1246,1006r5,17l1256,1040r7,-9l1270,1023r7,-7l1285,1008r9,-7l1303,994r9,-6l1322,983r9,-5l1342,973r10,-3l1363,967r11,-3l1386,962r11,-1l1409,961r19,1l1446,964r18,5l1481,975r16,8l1513,992r15,11l1540,1016r12,13l1563,1042r9,16l1580,1075r7,16l1591,1109r3,19l1595,1147r-1,19l1591,1184r-4,18l1580,1218r-8,17l1563,1251r-11,13l1540,1277r-12,13l1513,1301r-16,9l1481,1317r-17,6l1446,1329r-18,2l1409,1332r-19,-1l1372,1329r-17,-5l1339,1319r-16,-8l1307,1302r-13,-10l1280,1281r-1,22l1277,1326r-3,22l1270,1370r-4,22l1261,1413r-5,21l1249,1456r-8,24l1236,1500r-7,17l1223,1532r-10,24l1201,1579r-12,24l1175,1625r-20,29l1133,1683r-24,28l1084,1737r-17,16l1049,1769r-19,14l1011,1798r11,-16l1032,1768r11,-16l1052,1736r18,-31l1086,1672r13,-33l1110,1605r10,-35l1127,1535r-19,l1089,1534r-19,-3l1051,1529r-19,-3l1013,1521r-18,-4l977,1512r-18,-5l941,1500r-16,-7l908,1487r-17,-8l874,1471r-15,-9l843,1452r-7,30l828,1512r-4,15l818,1542r-5,15l806,1571r-7,16l790,1602r-9,14l773,1629r7,-26l786,1575r3,-28l792,1519r,-27l790,1465r-3,-28l781,1410r-25,-6l729,1401r-26,-1l679,1400r-26,2l628,1405r-24,6l579,1418r15,-9l608,1400r15,-8l637,1384r21,-9l681,1368r21,-7l723,1355r-22,-26l680,1302r-19,-29l643,1243r-16,-31l613,1179r-12,-32l591,1112r-19,10l557,1129r-14,6l531,1137r-14,3l504,1141r-13,l477,1140r-13,-1l450,1136r-12,-3l426,1129r,124l426,1278r2,25l430,1327r4,24l438,1374r6,24l449,1421r8,22l419,1701r254,36l690,1749r17,11l723,1770r17,10l758,1789r18,9l794,1805r19,8l832,1820r19,7l870,1832r20,5l910,1841r20,3l950,1848r22,2l957,1861r-14,10l927,1881r-15,9l1263,1890r-7,8l1248,1907r-8,9l1230,1925r-21,17l1185,1959r-25,17l1133,1991r-27,14l1080,2016r-21,9l1038,2032r-22,6l995,2044r-21,5l953,2054r-22,3l910,2061r-21,3l868,2065r-22,1l825,2067r-21,l784,2066r-22,-1l741,2064r-20,-3l701,2058r-21,-4l660,2049r-21,-4l619,2039r-20,-5l580,2027r-20,-8l541,2012r-19,-8l503,1995r-19,-10l465,1975r-18,-11l429,1952r-21,-8l387,1936r-23,-7l343,1925r-22,-3l299,1920r-22,1l256,1922r-23,4l213,1931r-21,6l172,1946r-20,10l133,1967r-18,12l97,1995r-15,13l70,2023r-12,14l46,2053r-10,16l29,2086r-8,17l14,2121r-4,18l5,2156r-3,18l1,2193,,2211r1,19l2,2248r3,19l16,2250r13,-16l42,2220r16,-14l74,2194r17,-11l110,2174r20,-7l142,2164r11,-2l164,2160r11,-1l198,2157r21,2l240,2162r21,5l281,2175r19,9l319,2195r17,13l352,2222r14,16l380,2255r11,18l397,2283r4,11l406,2304r3,12xm2418,1151r,-14l2419,1122r1,-13l2424,1096r2,-15l2430,1069r5,-13l2439,1043r6,-12l2452,1019r6,-12l2465,995r8,-11l2482,974r8,-10l2500,954r9,-9l2519,936r11,-7l2541,921r11,-8l2564,906r12,-5l2588,895r12,-5l2614,885r13,-3l2641,879r13,-3l2669,874r13,-1l2697,873r14,l2726,874r13,2l2754,879r13,3l2781,885r12,5l2806,895r13,6l2830,906r12,7l2853,921r11,8l2875,936r10,9l2895,954r9,10l2913,974r7,10l2928,995r8,12l2943,1019r5,12l2954,1043r6,13l2964,1069r3,12l2971,1096r2,13l2975,1122r1,15l2976,1151r,15l2975,1179r-2,15l2971,1207r-4,14l2964,1234r-4,13l2954,1260r-6,12l2943,1284r-7,11l2928,1306r-8,11l2913,1329r-9,10l2895,1348r-10,10l2875,1366r-11,8l2853,1382r-11,7l2830,1395r-11,7l2806,1408r-13,4l2781,1417r-14,4l2754,1423r-15,4l2726,1428r-15,1l2697,1430r-15,-1l2669,1428r-15,-1l2641,1423r-14,-2l2614,1417r-14,-5l2588,1408r-12,-6l2564,1395r-12,-6l2541,1382r-11,-8l2519,1366r-10,-8l2500,1348r-10,-9l2482,1329r-9,-12l2465,1306r-7,-11l2452,1284r-7,-12l2439,1260r-4,-13l2430,1234r-4,-13l2424,1207r-4,-13l2419,1179r-1,-13l2418,1151xm1543,731r-5,16l1531,759r-3,6l1523,770r-4,5l1514,779r-5,4l1504,786r-5,2l1493,789r-11,3l1469,792r-6,-1l1456,789r-6,-2l1445,784r-6,-4l1434,777r-5,-4l1425,768r-5,-5l1417,757r-3,-5l1411,745r-1,-7l1409,731r,-6l1409,718r1,-7l1411,705r3,-7l1417,692r3,-5l1424,681r4,-4l1434,672r4,-3l1444,666r6,-4l1456,660r7,-1l1469,658r7,-1l1483,658r7,1l1496,660r7,2l1509,666r5,3l1520,672r4,5l1529,681r3,6l1535,692r4,6l1541,705r1,6l1543,717r1,8l1543,731xm1456,428r143,76l1804,613r115,63l2144,794,2399,586r55,-11l2876,496r90,-132l2833,274r-422,79l2156,401r8,5l2171,412r5,6l2183,426r5,7l2193,441r4,9l2201,459r8,31l2209,505r,10l2208,524r-1,7l2202,544r-4,13l2192,567r-5,10l2181,586r-7,7l2166,600r-6,7l2144,614r-12,7l2121,626r-11,3l2102,632r-8,1l2086,635r-7,l2069,635r-10,-2l2049,631r-9,-2l2031,626r-9,-5l2014,617r-8,-5l1997,606r-8,-7l1981,591r-7,-9l1967,569r-5,-12l1957,547r-3,-10l1950,528r-1,-8l1948,512r,-8l1949,491r1,-12l1954,465r4,-11l1964,443r7,-11l1978,422r8,-9l1996,404r10,-8l2017,391r11,-6l2040,381r12,-4l2066,375r13,l2031,182r-193,58l1843,248r6,8l1853,265r4,7l1860,281r3,9l1865,300r2,9l1868,318r,10l1867,338r-2,9l1863,357r-3,9l1857,375r-5,9l1845,396r-7,10l1829,416r-11,8l1808,432r-10,6l1787,443r-12,4l1763,451r-13,2l1738,453r-12,l1712,451r-12,-3l1688,444r-13,-6l1664,431r-10,-8l1644,415r-8,-10l1628,395r-6,-11l1616,373r-3,-11l1609,349r-2,-12l1606,324r1,-13l1608,299r4,-12l1616,275r6,-13l1627,254r6,-8l1638,238r7,-7l1652,225r8,-6l1667,213r8,-4l1683,205r9,-4l1701,198r9,-2l1719,194r10,-1l1738,193r10,l1688,,1494,60r-3,29l1486,131r-6,63l1477,226r-21,204l1456,428xm1095,1020r-23,-4l1053,1012r-15,-2l1025,1010r-12,1l1001,1013r-13,5l977,1022r-10,6l957,1034r-9,8l940,1050r-8,9l926,1069r-6,11l916,1090r-4,12l910,1114r-2,12l908,1139r2,12l912,1164r4,11l920,1186r7,10l932,1206r8,9l949,1224r9,7l968,1237r10,6l990,1247r11,5l1013,1254r12,1l1038,1255r13,-2l1067,1249r20,-5l1109,1237r51,-18l1214,1198r55,-22l1322,1154r43,-18l1398,1121r-34,6l1324,1134r-45,6l1235,1148r-44,7l1153,1160r-29,4l1105,1166r-8,l1090,1165r-8,-1l1076,1161r-7,-3l1063,1155r-5,-5l1052,1146r-5,-5l1043,1136r-4,-6l1035,1124r-2,-7l1031,1110r-1,-8l1029,1096r,-8l1030,1081r1,-6l1033,1068r2,-7l1039,1056r3,-6l1047,1045r4,-5l1057,1036r5,-5l1068,1028r5,-2l1080,1022r7,-1l1095,1020xm229,968r11,-8l250,952r9,-10l266,931r39,-7l308,938r5,13l317,963r6,12l328,988r7,10l342,1008r8,10l357,1027r8,9l374,1043r10,7l394,1057r10,5l415,1068r11,4l438,1076r12,4l464,1082r13,2l491,1085r13,l517,1084r14,-3l543,1078r12,-5l567,1069r11,-4l591,1057r14,-9l617,1039r11,-11l638,1017r9,-13l656,992r7,-13l670,965r4,-14l679,936r2,-15l683,905r,-15l682,874r-3,-17l684,873r6,16l693,904r5,17l703,952r4,32l708,1018r,32l705,1082r-2,34l850,1088r-11,-23l827,1040r-11,-23l806,991r-9,-24l788,942r-9,-26l771,891r404,-76l1190,785r13,-30l1216,725r11,-31l1237,664r8,-32l1252,600r6,-31l729,667r-1,-27l726,613r,-26l726,560r,-27l727,508r1,-27l731,454,583,482r15,30l611,541r14,31l636,602r11,33l658,666r9,32l676,730,647,702r-4,-7l638,687r-4,-8l629,674r-4,-6l619,664r-5,-4l609,657r-5,-2l598,653r-6,-1l587,652r-6,l577,655r-6,1l567,658r-16,4l539,665r-13,1l515,667r-11,2l495,670r-9,2l478,677r-28,5l427,686r-10,1l407,688r-9,3l390,695r-15,3l362,700r-12,2l338,704r-10,1l318,707r-9,2l302,713r-8,4l288,723r-5,6l278,736r-2,8l274,752r-2,7l272,767r8,38l243,812r-11,-8l220,798r-14,-4l193,792r-13,-1l166,793r-13,3l139,803r-9,4l124,813r-7,6l110,826r-5,8l100,842r-3,8l93,858r-2,9l90,876r,9l90,894r1,9l93,912r4,9l101,930r5,8l112,945r6,7l125,959r8,4l140,968r8,4l157,974r9,3l175,979r9,l193,979r9,-2l211,974r9,-3l229,968xe" fillcolor="#d5b37a" stroked="f">
                <v:path arrowok="t" o:connecttype="custom" o:connectlocs="77800,355569;58328,355841;53165,388603;63309,410837;144279,424904;271260,407026;37406,220257;86676,198385;111674,210637;159042,192849;130875,227971;130150,293766;67294,308015;49271,335150;88216,340776;148627,328706;172085,252746;190923,250750;240375,287595;240194,329251;204237,359653;229054,350487;261750,373084;272165,276433;239650,233688;279049,191307;269629,133588;265916,72421;208675,89391;216555,147564;232586,188493;223529,162538;265191,160269;253327,200110;189927,185771;164567,132953;163390,107451;165926,62710;120550,88756;132596,120066;92563,161721;70645,145477;46825,103458;85408,169798;54252,184591;181,197296;219091,101825;251878,80316;266550,116526;228148,123968;130331,70787;138755,62347;198078,52364;177338,41202;162846,39750;153246,18241;82419,104456;97998,105636;27896,85126;60682,87576;66026,60532;48818,60351;15035,71967" o:connectangles="0,0,0,0,0,0,0,0,0,0,0,0,0,0,0,0,0,0,0,0,0,0,0,0,0,0,0,0,0,0,0,0,0,0,0,0,0,0,0,0,0,0,0,0,0,0,0,0,0,0,0,0,0,0,0,0,0,0,0,0,0,0,0"/>
                <o:lock v:ext="edit" verticies="t"/>
              </v:shape>
              <v:shape id="Freeform 9" o:spid="_x0000_s1029" style="position:absolute;left:1320;top:5899;width:661;height:768;visibility:visible;mso-wrap-style:square;v-text-anchor:top" coordsize="730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" path="m160,803r39,-2l230,799r13,-3l255,794r10,-2l274,789r7,-4l287,782r6,-4l296,773r3,-5l300,762r2,-7l303,747r,-701l238,46r-23,1l195,49r-18,4l162,59r-15,8l134,76,123,86,111,99r-10,13l92,129r-9,18l74,167,58,213,40,265,,263,7,,721,r9,263l690,265,674,215,660,170r-9,-19l643,132,633,117,623,102,611,89,599,78r-7,-6l586,68r-8,-5l570,60,553,55,535,50,514,47,492,46r-67,l425,747r,8l426,762r2,6l430,773r5,5l439,782r7,3l453,789r9,3l472,794r12,2l496,799r33,2l568,803r,41l160,844r,-41xe" fillcolor="black" stroked="f">
                <v:path arrowok="t" o:connecttype="custom" o:connectlocs="18003,72920;21983,72465;23973,72101;25421,71464;26506,70827;27049,69916;27321,68733;27411,4188;19450,4279;16012,4825;13298,6099;11127,7829;9137,10196;7509,13382;5247,19391;0,23943;65226,0;62421,24125;59707,15476;58169,12017;56360,9286;54189,7101;53013,6190;51565,5462;48399,4552;44509,4188;38448,68004;38538,69370;38900,70371;39714,71191;40981,71828;42700,72283;44871,72738;51385,73102;14475,76835" o:connectangles="0,0,0,0,0,0,0,0,0,0,0,0,0,0,0,0,0,0,0,0,0,0,0,0,0,0,0,0,0,0,0,0,0,0,0"/>
              </v:shape>
              <v:shape id="Freeform 10" o:spid="_x0000_s1030" style="position:absolute;left:2063;top:6134;width:591;height:768;visibility:visible;mso-wrap-style:square;v-text-anchor:top" coordsize="652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" path="m95,118l86,98,77,82,73,76,68,69,64,64,58,59,53,55,47,50,40,48,34,45,18,40,,38,,,291,r,38l276,38r-12,2l252,41r-10,2l233,47r-8,3l218,54r-5,3l208,61r-3,5l203,71r-1,6l202,82r1,7l205,96r2,7l356,453,478,158r5,-14l488,131r3,-12l495,109r1,-10l496,90r-1,-9l492,75r-4,-7l482,61r-6,-5l467,51,457,47,444,43,431,40,415,38,415,,652,r,38l637,40r-15,6l615,49r-6,3l602,58r-7,6l589,69r-7,7l575,84r-5,7l564,101r-6,10l553,121r-6,13l331,645r-12,28l307,699r-13,23l282,743r-13,19l256,779r-12,14l231,805r-13,12l206,826r-13,6l179,838r-12,4l153,844r-13,3l127,847r-13,l102,846,91,843,81,840r-9,-3l63,832r-8,-5l47,821r-7,-5l35,809r-5,-8l26,793r-2,-8l21,778r-1,-9l19,760r,-8l20,744r1,-6l24,731r2,-7l29,717r4,-5l37,706r5,-5l47,696r6,-3l59,690r7,-4l73,684r8,-1l89,683r7,l103,684r7,2l115,689r7,3l128,695r4,5l138,704r4,5l146,714r3,6l152,726r3,7l156,740r1,6l157,753r,9l156,772r-4,10l149,791r9,-1l166,789r8,-4l181,782r8,-5l198,770r8,-9l215,751r9,-11l233,725r9,-14l251,693r21,-41l294,601r6,-16l95,118xe" fillcolor="black" stroked="f">
                <v:path arrowok="t" o:connecttype="custom" o:connectlocs="6974,7439;5797,5806;4257,4536;1630,3629;26357,0;23912,3629;21104,4264;19293,5171;18387,6441;18387,8074;32245,41094;44201,11884;44925,8981;44563,6804;43114,5080;40215,3901;37589,0;57696,3629;55160,4717;53349,6259;51628,8255;50088,10976;28893,61051;25542,67401;22100,71936;18658,74930;15126,76381;11503,76835;8242,76472;5706,75474;3623,74023;2355,71936;1812,69759;1812,67491;2355,65677;3351,64044;4800,62865;6612,62049;8695,61958;10416,62502;11956,63500;13224,64770;14039,66494;14220,68308;13767,70939;15035,71574;17119,70485;19474,68126;21919,64498;26629,54519" o:connectangles="0,0,0,0,0,0,0,0,0,0,0,0,0,0,0,0,0,0,0,0,0,0,0,0,0,0,0,0,0,0,0,0,0,0,0,0,0,0,0,0,0,0,0,0,0,0,0,0,0,0"/>
              </v:shape>
              <v:shape id="Freeform 11" o:spid="_x0000_s1031" style="position:absolute;left:2673;top:5899;width:527;height:774;visibility:visible;mso-wrap-style:square;v-text-anchor:top" coordsize="57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" path="m,551l,535,1,519,2,502,4,487,8,472r3,-15l16,442r4,-13l26,414r5,-12l38,389r7,-13l53,364r7,-11l68,342,78,332r9,-10l97,312r11,-9l120,295r11,-8l143,281r12,-7l169,268r13,-5l196,258r14,-4l225,251r15,-3l256,246r16,-1l289,245r16,l321,246r17,2l352,251r16,3l383,257r13,5l409,267r14,6l435,280r12,6l459,293r11,9l481,310r10,10l500,329r9,10l518,350r8,11l532,373r7,12l546,398r5,13l556,424r4,14l565,452r3,15l571,482r2,16l574,513r1,17l576,547r-1,17l574,579r-1,17l571,612r-4,15l564,642r-4,14l555,671r-5,13l544,697r-6,14l531,723r-7,12l516,746r-9,11l498,768r-10,10l478,788r-10,8l456,804r-12,8l433,820r-14,5l407,832r-13,5l380,842r-14,3l351,849r-15,2l320,853r-16,1l289,854r-17,l255,853r-17,-2l223,849r-15,-4l194,842r-15,-4l166,832r-14,-5l140,821r-12,-8l116,806r-11,-8l94,790,85,780,75,771,66,761,58,750,50,739,42,726,36,714,30,702,25,688,19,675,15,661,11,646,8,632,4,616,2,600,1,585,,568,,551xm96,76r,-8l97,60r3,-7l102,46r2,-7l107,33r5,-5l116,22r5,-5l126,13r6,-4l139,5r6,-2l152,1,160,r8,l174,r8,1l189,3r7,2l202,9r6,3l214,16r4,5l223,26r4,5l230,38r3,5l235,50r2,8l238,66r,7l238,81r-1,8l235,96r-2,8l230,110r-3,6l223,121r-5,6l214,131r-6,5l202,139r-6,4l189,145r-7,1l174,147r-6,l160,147r-8,-1l145,145r-6,-2l132,139r-6,-3l121,132r-5,-5l112,122r-5,-5l104,111r-2,-6l100,98,97,91,96,83r,-7xm455,549r,-32l453,486r-4,-28l443,432r-7,-24l428,386,418,366,407,350r-5,-8l396,334r-7,-7l383,321r-8,-6l368,310r-8,-5l352,301r-15,-7l319,288r-18,-2l282,285r-19,1l246,288r-9,3l229,294r-8,3l214,301r-8,4l199,310r-7,5l186,321r-13,13l162,350r-10,16l144,386r-8,22l131,432r-6,26l122,486r-2,31l120,549r1,32l123,612r3,29l132,666r7,25l148,712r9,20l168,750r5,7l180,764r7,8l194,778r6,6l207,790r8,4l223,799r7,3l239,805r8,4l256,811r18,2l293,814r19,-1l329,811r9,-2l346,805r7,-3l361,799r7,-5l376,790r7,-6l389,778r13,-14l413,750r9,-18l431,712r8,-21l444,666r6,-25l453,612r2,-31l455,549xm336,76r1,-8l337,60r2,-7l341,46r4,-7l348,33r3,-5l356,22r5,-5l366,13r7,-4l378,5r7,-2l392,1,399,r8,l414,r8,1l428,3r7,2l442,9r5,3l453,16r5,5l462,26r4,5l470,38r2,5l474,50r3,8l478,66r,7l478,81r-1,8l474,96r-2,8l470,110r-4,6l462,121r-4,6l453,131r-6,5l442,139r-7,4l428,145r-6,1l414,147r-7,l399,147r-7,-1l385,145r-7,-2l373,139r-7,-3l361,132r-5,-5l351,122r-3,-5l345,111r-4,-6l339,98r-2,-7l337,83r-1,-7xe" fillcolor="black" stroked="f">
                <v:path arrowok="t" o:connecttype="custom" o:connectlocs="732,42817;3477,35288;7961,29210;14183,24856;21960,22497;30928,22497;38705,24765;44927,29029;49319,34925;51973,42364;52613,51163;51241,59509;47947,66675;42823,72209;36052,75928;27817,77470;19032,76654;11712,73751;6039,69034;2288,62411;183,54429;8876,5443;10614,1996;13908,91;17934,454;20771,2812;21777,6622;20771,10523;17934,12972;13908,13244;10614,11521;8876,8255;41084,41547;36784,31024;32941,27668;24065,25944;18849,27668;13908,33201;10980,46899;12719,62684;17111,70031;21045,72753;28549,73751;33673,72027;38614,66403;41633,52705;31202,4173;33490,1179;37241,0;40901,1089;43189,3901;43646,8074;41908,11521;38614,13244;34588,12972;31843,10614;30745,6894" o:connectangles="0,0,0,0,0,0,0,0,0,0,0,0,0,0,0,0,0,0,0,0,0,0,0,0,0,0,0,0,0,0,0,0,0,0,0,0,0,0,0,0,0,0,0,0,0,0,0,0,0,0,0,0,0,0,0,0,0"/>
                <o:lock v:ext="edit" verticies="t"/>
              </v:shape>
              <v:rect id="Rectangle 12" o:spid="_x0000_s1032" style="position:absolute;left:3327;top:6337;width:298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<v:shape id="Freeform 13" o:spid="_x0000_s1033" style="position:absolute;left:3803;top:5861;width:318;height:1041;visibility:visible;mso-wrap-style:square;v-text-anchor:top" coordsize="344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" path="m,1054r1,-7l1,1040r3,-7l5,1026r3,-5l10,1015r4,-5l18,1004r5,-4l27,996r6,-4l38,990r6,-3l51,985r6,-1l64,984r7,l77,985r7,2l91,990r5,2l102,996r6,4l112,1004r5,6l121,1015r3,7l128,1029r2,6l132,1043r1,8l133,1060r-1,9l131,1080r-2,11l125,1100r8,2l140,1103r7,1l156,1104r4,l166,1103r5,-1l177,1100r4,-4l187,1093r6,-5l197,1082r5,-7l206,1068r3,-11l213,1047r2,-12l217,1022r1,-15l218,991r,-580l217,395r-2,-15l213,375r-2,-6l206,363r-4,-4l196,356r-8,-4l180,350r-10,-2l159,346r-13,-2l131,343r-16,l115,304r212,-5l327,885r-1,38l323,956r-1,16l320,987r-2,14l315,1014r-4,12l307,1037r-5,12l297,1060r-7,10l283,1080r-8,9l268,1098r-15,13l237,1122r-14,8l206,1138r-16,4l174,1145r-17,3l140,1148r-16,l110,1147r-14,-4l83,1140r-12,-3l59,1131r-11,-6l39,1120r-9,-7l23,1105r-7,-7l10,1090r-4,-9l4,1073,1,1063,,1054xm196,78r1,-9l198,62r1,-8l202,47r3,-7l208,34r4,-6l217,23r5,-6l227,13r6,-4l240,6r6,-2l254,1,262,r8,l278,r7,1l293,2r7,4l307,8r5,3l318,16r5,4l328,26r3,5l335,38r3,7l340,51r1,8l343,67r1,8l343,84r-2,8l340,99r-2,7l335,113r-4,6l328,125r-5,6l318,136r-6,5l307,144r-7,3l293,150r-8,1l278,152r-8,1l262,152r-8,l246,150r-6,-3l233,144r-6,-3l222,137r-5,-5l212,127r-4,-5l205,115r-3,-7l199,102r-1,-8l197,86r-1,-8xe" fillcolor="black" stroked="f">
                <v:path arrowok="t" o:connecttype="custom" o:connectlocs="92,94343;738,92619;1661,91077;3046,89989;4707,89354;6553,89263;8399,89807;9968,90714;11168,92075;11999,93889;12275,96157;11906,98969;12922,100058;14767,100149;16336,99786;17813,98697;19013,96883;19844,93889;20121,89898;19844,34471;19013,32929;17352,31931;14675,31387;10614,31115;30181,80282;29719,88174;29073,91984;27874,95159;26120,97971;23351,100784;19013,103233;14491,104140;10153,104049;6553,103142;3600,101600;1477,99604;369,97336;18090,7076;18367,4899;19198,3084;20490,1542;22151,544;24182,0;26305,91;28335,726;29812,1814;30919,3447;31473,5352;31658,7620;31196,9616;30273,11339;28797,12791;27043,13607;24920,13879;22705,13607;20951,12791;19567,11521;18644,9797;18182,7801" o:connectangles="0,0,0,0,0,0,0,0,0,0,0,0,0,0,0,0,0,0,0,0,0,0,0,0,0,0,0,0,0,0,0,0,0,0,0,0,0,0,0,0,0,0,0,0,0,0,0,0,0,0,0,0,0,0,0,0,0,0,0"/>
                <o:lock v:ext="edit" verticies="t"/>
              </v:shape>
              <v:shape id="Freeform 14" o:spid="_x0000_s1034" style="position:absolute;left:4241;top:6127;width:515;height:546;visibility:visible;mso-wrap-style:square;v-text-anchor:top" coordsize="56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" path="m,469l,459r1,-9l3,440,5,430r2,-9l10,413r5,-9l19,395r5,-9l31,377r5,-8l44,361r8,-6l60,348r9,-7l79,336,98,326r20,-9l138,309r21,-8l203,288r40,-11l281,267r31,-8l326,255r10,-3l344,249r5,-2l349,209r,-24l347,164r-2,-19l343,128r-5,-15l334,100,328,87,320,76r-6,-9l305,61,295,54,283,49,272,45,259,43,244,42,230,40r-15,2l202,43r-13,2l178,49r-10,5l159,59r-9,7l142,74r7,17l154,105r3,16l157,134r,8l156,149r-1,6l152,162r-2,5l147,173r-3,6l139,183r-4,5l130,192r-5,3l118,199r-7,2l104,202r-7,1l89,204r-7,-1l74,202r-7,-1l62,198r-6,-3l51,192r-5,-4l42,183r-5,-6l34,173r-2,-7l29,161,26,147,25,134r,-7l26,121r1,-7l29,107,35,94,42,82,52,71,63,59,75,49,90,39r16,-7l122,24r19,-7l160,11,180,7,203,4,224,1,248,r24,1l295,4r22,3l337,13r19,5l373,26r16,10l403,46r12,12l427,72r9,15l443,104r7,18l455,141r2,21l458,184r,294l458,489r,10l459,508r2,9l463,524r4,6l470,535r6,5l481,543r7,3l496,547r9,1l516,550r12,-2l542,547r14,-1l562,577r-17,6l529,587r-14,5l500,595r-14,4l471,600r-14,1l442,602r-12,-1l419,600r-9,-1l401,595r-8,-3l386,589r-5,-5l375,579r-3,-7l367,564r-3,-8l362,547r-5,-20l354,503r-5,l329,524r-21,19l297,552r-11,8l273,567r-11,8l250,582r-12,5l224,592r-13,4l197,600r-13,2l170,603r-14,1l137,603r-19,-2l101,597,86,593,72,586,60,580,47,572,37,563,28,553,20,542,15,531,9,520,5,507,3,495,,482,,469xm349,456r,-168l316,296r-29,6l260,310r-25,7l214,323r-18,8l179,339r-13,8l154,356r-9,9l137,375r-6,11l127,398r-4,12l122,425r-1,14l121,449r1,10l125,468r2,9l130,486r5,8l139,502r6,6l150,514r8,6l166,525r9,3l184,532r10,2l206,535r11,1l227,535r11,-1l246,532r11,-2l265,525r9,-3l283,516r9,-5l309,499r15,-13l338,472r11,-16xe" fillcolor="black" stroked="f">
                <v:path arrowok="t" o:connecttype="custom" o:connectlocs="275,39782;1373,36527;3295,33363;6315,30831;12630,27938;25718,24141;31483,22513;31758,14828;30568,9041;27914,5515;23704,3888;18487,3888;14552,5334;14094,9493;14277,13472;13454,15642;11898,17359;9518,18264;6773,18264;4668,17359;3112,15642;2288,12115;2654,9674;5766,5334;11166,2170;18579,362;26999,362;34137,2351;39080,6510;41642,12748;41917,44212;42374,47377;44022,49095;47225,49728;51435,52169;45761,53796;40452,54429;36700,53796;34321,52350;33131,49456;30111,47377;24985,51265;20501,53525;15559,54520;9244,53977;4302,51717;1373,48010;0,43580;28921,26763;19586,29204;14094,32187;11623,35985;11074,40596;11898,43941;13728,46473;16840,48100;20775,48371;24253,47467;28280,45117" o:connectangles="0,0,0,0,0,0,0,0,0,0,0,0,0,0,0,0,0,0,0,0,0,0,0,0,0,0,0,0,0,0,0,0,0,0,0,0,0,0,0,0,0,0,0,0,0,0,0,0,0,0,0,0,0,0,0,0,0,0,0"/>
                <o:lock v:ext="edit" verticies="t"/>
              </v:shape>
              <v:shape id="Freeform 15" o:spid="_x0000_s1035" style="position:absolute;left:5010;top:6121;width:470;height:552;visibility:visible;mso-wrap-style:square;v-text-anchor:top" coordsize="521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" path="m,311l1,294r,-15l3,262,5,246,8,232r3,-16l15,202r5,-14l24,174r6,-14l37,147r6,-12l50,123r8,-12l67,100,75,89,85,79,94,69r11,-9l115,52r11,-9l137,37r13,-7l162,23r13,-4l189,13r13,-3l216,7,230,3,246,1,260,r16,l292,r14,2l321,3r14,4l349,10r12,4l373,19r13,7l397,31r11,7l418,46r9,7l437,62r8,9l454,81r7,9l468,101r7,10l481,123r5,12l491,146r4,12l500,170r3,13l509,208r3,27l513,261r-1,26l116,287r,8l116,297r1,27l119,349r5,23l129,396r7,21l145,437r10,19l168,472r6,8l181,488r7,7l195,501r8,7l211,514r9,4l229,524r10,3l248,531r10,4l268,537r11,2l291,540r11,1l313,541r13,l340,539r12,-2l366,534r11,-5l389,524r11,-7l411,510r12,-8l434,495r11,-9l455,476r20,-20l495,432r26,25l512,471r-10,15l492,500r-11,15l470,528r-13,12l444,553r-15,10l415,573r-17,10l381,590r-19,7l343,603r-21,3l300,608r-24,1l259,609r-15,-1l228,606r-16,-2l198,600r-15,-4l170,592r-14,-5l144,580r-12,-5l121,567r-12,-8l99,551,89,543,79,534,70,524,62,514,55,502,47,491,40,480,33,468,28,455,22,442,18,429,13,416,10,401,8,387,4,372,3,357,1,342r,-16l,311xm117,248r278,-5l397,222r,-19l396,184r-2,-19l389,147r-4,-17l378,115r-8,-15l361,87,351,75,340,65,327,56,314,49,300,43,284,41,267,40r-14,l238,42r-13,5l212,51r-12,7l188,67,176,77,166,88r-9,15l149,117r-8,18l134,154r-6,21l124,197r-3,25l117,248xe" fillcolor="black" stroked="f">
                <v:path arrowok="t" o:connecttype="custom" o:connectlocs="90,25309;722,21046;1804,17054;3337,13335;5231,10069;7666,7166;10372,4717;13529,2721;17046,1179;20744,272;24893,0;28952,272;32559,1270;35806,2812;38512,4808;40947,7348;42841,10069;44284,13244;45367,16601;46268,23676;10462,26761;10733,31659;12266,37828;15152,42817;16956,44904;19030,46627;21556,47806;24171,48714;27238,49076;30665,48895;34002,47988;37069,46264;40135,44087;44645,39189;45276,44087;42390,47897;38692,51072;34363,53521;29042,54973;23360,55245;19121,54791;15333,53703;11905,52161;8929,49984;6313,47534;4239,44541;2525,41275;1172,37737;361,33746;90,29573;35626,22044;35716,16691;34724,11793;32559,7892;29493,5080;25615,3719;21466,3810;18038,5261;14972,7983;12717,12246;11184,17871" o:connectangles="0,0,0,0,0,0,0,0,0,0,0,0,0,0,0,0,0,0,0,0,0,0,0,0,0,0,0,0,0,0,0,0,0,0,0,0,0,0,0,0,0,0,0,0,0,0,0,0,0,0,0,0,0,0,0,0,0,0,0,0,0"/>
                <o:lock v:ext="edit" verticies="t"/>
              </v:shape>
              <v:shape id="Freeform 16" o:spid="_x0000_s1036" style="position:absolute;left:5543;top:5854;width:273;height:813;visibility:visible;mso-wrap-style:square;v-text-anchor:top" coordsize="301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" path="m5,854r26,-1l52,851r8,-1l68,848r6,-3l80,843r5,-3l89,838r3,-5l95,830r2,-5l98,821r1,-6l99,810r,-702l99,101,98,94,97,88,94,82,91,77,88,71,83,67,78,62,71,59,64,55,56,52,47,50,37,48,26,47,14,45,,44,,5,207,r,810l207,815r1,6l210,825r2,5l214,833r3,5l221,840r5,3l232,845r7,3l247,850r7,1l276,853r25,1l301,894,5,894r,-40xe" fillcolor="black" stroked="f">
                <v:path arrowok="t" o:connecttype="custom" o:connectlocs="454,77643;2812,77552;4717,77371;5443,77280;6169,77098;6713,76825;7257,76643;7711,76370;8074,76189;8346,75734;8618,75461;8799,75007;8890,74643;8981,74098;8981,73643;8981,9819;8981,9183;8890,8546;8799,8001;8527,7455;8255,7001;7983,6455;7529,6091;7076,5637;6441,5364;5806,5000;5080,4728;4264,4546;3356,4364;2359,4273;1270,4091;0,4000;0,455;18778,0;18778,73643;18778,74098;18869,74643;19050,75007;19231,75461;19413,75734;19685,76189;20048,76370;20501,76643;21046,76825;21681,77098;22406,77280;23041,77371;25037,77552;27305,77643;27305,81280;454,81280;454,77643" o:connectangles="0,0,0,0,0,0,0,0,0,0,0,0,0,0,0,0,0,0,0,0,0,0,0,0,0,0,0,0,0,0,0,0,0,0,0,0,0,0,0,0,0,0,0,0,0,0,0,0,0,0,0,0"/>
              </v:shape>
              <v:shape id="Freeform 17" o:spid="_x0000_s1037" style="position:absolute;left:5905;top:5861;width:267;height:806;visibility:visible;mso-wrap-style:square;v-text-anchor:top" coordsize="296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" path="m,850r25,-1l46,847r8,-1l62,844r7,-3l75,839r4,-3l84,834r3,-5l89,826r2,-5l92,817r2,-6l94,806r,-399l94,399r-2,-7l91,387r-2,-7l87,376r-3,-6l80,366r-5,-5l69,358r-7,-3l56,351r-9,-2l37,347,26,346,14,344,1,343r,-39l202,299r,507l202,811r,6l203,821r2,5l208,829r3,5l216,836r4,3l226,841r6,3l240,846r9,1l270,849r26,1l296,890,,890,,850xm71,78r1,-9l72,62r3,-8l77,47r3,-7l84,34r3,-6l91,23r6,-6l103,13r5,-4l115,6r7,-2l129,1,137,r8,l153,r8,1l167,2r8,4l181,8r7,3l193,16r5,4l202,26r5,5l210,38r3,7l216,51r1,8l218,67r1,8l218,84r-1,8l216,99r-3,7l210,113r-3,6l202,125r-4,6l193,136r-5,5l181,144r-6,3l167,150r-6,1l153,152r-8,1l137,152r-8,l122,150r-7,-3l108,144r-5,-3l97,137r-6,-5l87,127r-3,-5l80,115r-3,-7l75,102,72,94r,-8l71,78xe" fillcolor="black" stroked="f">
                <v:path arrowok="t" o:connecttype="custom" o:connectlocs="2253,76930;4865,76658;6217,76205;7118,75752;7839,75118;8199,74393;8470,73487;8470,36879;8289,35520;8019,34433;7569,33527;6758,32711;5586,32167;4235,31624;2343,31352;90,31080;18200,27093;18200,73487;18291,74393;18741,75118;19462,75752;20363,76205;21624,76658;24327,76930;26670,80645;0,77021;6487,6252;6758,4893;7208,3624;7839,2537;8740,1540;9731,816;10992,362;12344,0;13786,0;15047,181;16308,725;17390,1450;18200,2356;18921,3443;19462,4621;19642,6071;19642,7611;19462,8971;18921,10239;18200,11327;17390,12323;16308,13048;15047,13592;13786,13773;12344,13773;10992,13592;9731,13048;8740,12414;7839,11508;7208,10420;6758,9242;6487,7793" o:connectangles="0,0,0,0,0,0,0,0,0,0,0,0,0,0,0,0,0,0,0,0,0,0,0,0,0,0,0,0,0,0,0,0,0,0,0,0,0,0,0,0,0,0,0,0,0,0,0,0,0,0,0,0,0,0,0,0,0,0"/>
                <o:lock v:ext="edit" verticies="t"/>
              </v:shape>
              <v:shape id="Freeform 18" o:spid="_x0000_s1038" style="position:absolute;left:6261;top:6127;width:609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" path="m,556r26,-1l46,553r9,-1l63,550r7,-3l75,545r5,-3l84,540r3,-5l90,532r2,-5l93,523r1,-6l94,512r,-399l94,105,93,98,92,93,90,86,87,82,84,76,80,72,75,67,70,64,63,59,55,57,46,55,36,53,26,52,14,50,,49,,10,199,5r,88l226,76,253,58,281,43,310,29r15,-6l340,17r15,-4l370,8,386,5,402,3,417,1,433,r16,1l464,4r15,3l494,13r12,6l518,27r11,9l539,47r9,11l556,72r7,15l568,103r5,17l576,138r1,21l579,180r,332l579,517r1,6l581,527r2,5l585,535r4,5l592,542r6,3l603,547r7,3l618,552r8,1l647,555r26,1l673,596r-285,l388,556r23,-1l429,553r7,-1l443,550r6,-3l453,545r5,-3l461,540r3,-5l467,532r2,-9l470,512r,-287l470,205r-2,-19l466,170r-4,-16l458,141r-6,-11l445,120r-6,-9l430,103r-9,-7l411,91,400,87,388,84,375,82,363,81r-15,l327,82r-21,3l285,89r-19,7l249,105r-17,8l217,123r-14,10l203,512r1,11l206,532r2,3l212,540r3,2l218,545r6,2l230,550r6,2l244,553r18,2l283,556r,40l,596,,556xe" fillcolor="black" stroked="f">
                <v:path arrowok="t" o:connecttype="custom" o:connectlocs="4167,50081;6341,49537;7609,48904;8333,47726;8514,46368;8424,8875;7880,7426;6793,6068;4982,5162;2355,4709;0,906;20471,6883;28080,2626;32156,1177;36413,272;40670,91;44746,1177;47917,3260;50362,6520;51902,10867;52446,16301;52536,47364;52989,48451;54167,49356;55978,49990;60960,50353;35145,50353;39493,49990;41033,49356;42029,48451;42572,46368;42391,16845;41485,12769;39764,10052;37228,8241;33967,7426;29619,7426;24094,8694;19656,11139;18478,47364;19203,48904;20290,49537;22101,50081;25634,53975" o:connectangles="0,0,0,0,0,0,0,0,0,0,0,0,0,0,0,0,0,0,0,0,0,0,0,0,0,0,0,0,0,0,0,0,0,0,0,0,0,0,0,0,0,0,0,0"/>
              </v:shape>
              <v:shape id="Freeform 19" o:spid="_x0000_s1039" style="position:absolute;left:6946;top:5854;width:591;height:813;visibility:visible;mso-wrap-style:square;v-text-anchor:top" coordsize="653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" path="m207,810r1,11l210,830r3,3l215,838r3,2l222,843r10,5l244,851r15,2l276,854r,40l4,894r,-40l29,853r22,-2l59,850r7,-2l74,845r6,-2l84,840r5,-2l92,833r2,-3l96,825r3,-4l99,815r,-5l99,108r,-7l98,94,96,88,94,82,91,77,87,71,83,67,77,62,72,59,64,55,56,52,47,50,37,48,26,47,14,45,,44,,5,207,r,613l397,416r7,-6l408,404r5,-6l416,392r1,-7l419,380r-2,-6l415,370r-3,-5l407,361r-5,-5l394,353r-10,-3l374,346r-14,-2l347,343r,-38l620,305r,38l595,346r-21,6l556,359r-17,8l524,377r-16,12l492,403r-19,17l354,531,548,797r10,14l568,823r9,9l589,840r11,5l614,851r18,3l653,856r,38l370,894r,-38l393,854r17,-4l416,848r6,-3l428,842r3,-3l433,835r2,-4l435,826r-1,-5l433,815r-3,-6l426,802r-5,-8l283,598r-76,70l207,810xe" fillcolor="black" stroked="f">
                <v:path arrowok="t" o:connecttype="custom" o:connectlocs="18811,74643;19263,75734;19715,76370;20981,77098;23423,77552;24960,81280;362,77643;4612,77371;5969,77098;7235,76643;8049,76189;8501,75461;8953,74643;8953,73643;8953,9183;8682,8001;8230,7001;7506,6091;6511,5364;5064,4728;3346,4364;1266,4091;0,455;18720,55732;36536,37276;37350,36185;37712,35003;37712,34003;37260,33185;36355,32367;34728,31821;32557,31276;31381,27730;56071,31185;51911,32003;48745,33367;45942,35367;42776,38185;49559,72461;51368,74825;53267,76370;55528,77371;59055,77825;33461,81280;35542,77643;37622,77098;38707,76552;39159,75916;39340,75098;39159,74098;38526,72916;25594,54369;18720,73643" o:connectangles="0,0,0,0,0,0,0,0,0,0,0,0,0,0,0,0,0,0,0,0,0,0,0,0,0,0,0,0,0,0,0,0,0,0,0,0,0,0,0,0,0,0,0,0,0,0,0,0,0,0,0,0,0"/>
              </v:shape>
              <v:shape id="Freeform 20" o:spid="_x0000_s1040" style="position:absolute;left:7569;top:6121;width:470;height:552;visibility:visible;mso-wrap-style:square;v-text-anchor:top" coordsize="521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" path="m,311l1,294r,-15l4,262,6,246,8,232r3,-16l16,202r4,-14l25,174r5,-14l37,147r7,-12l51,123r7,-12l67,100,76,89,85,79,94,69r11,-9l115,52r12,-9l138,37r12,-7l162,23r14,-4l189,13r14,-3l216,7,231,3,246,1,261,r15,l292,r15,2l321,3r15,4l349,10r13,4l374,19r12,7l397,31r11,7l419,46r9,7l438,62r7,9l454,81r7,9l469,101r7,10l481,123r6,12l491,146r5,12l500,170r4,13l509,208r4,27l514,261r-1,26l117,287r,8l117,297r1,27l120,349r4,23l130,396r7,21l146,437r10,19l168,472r7,8l181,488r7,7l196,501r8,7l212,514r9,4l230,524r10,3l249,531r10,4l269,537r11,2l291,540r11,1l313,541r14,l340,539r13,-2l366,534r11,-5l389,524r12,-7l413,510r10,-8l434,495r11,-9l455,476r21,-20l496,432r25,25l513,471r-11,15l492,500r-11,15l470,528r-12,12l444,553r-14,10l415,573r-17,10l382,590r-19,7l344,603r-22,3l300,608r-24,1l260,609r-16,-1l228,606r-15,-2l198,600r-14,-4l170,592r-13,-5l144,580r-12,-5l121,567r-11,-8l100,551,90,543,80,534,71,524,63,514,55,502,47,491,40,480,34,468,28,455,23,442,18,429,14,416,10,401,8,387,5,372,4,357,1,342r,-16l,311xm118,248r277,-5l397,222r,-19l396,184r-2,-19l389,147r-4,-17l378,115r-8,-15l363,87,353,75,341,65,328,56,315,49,300,43,284,41,268,40r-15,l240,42r-15,5l213,51r-13,7l188,67,177,77,167,88r-9,15l149,117r-8,18l134,154r-5,21l124,197r-3,25l118,248xe" fillcolor="black" stroked="f">
                <v:path arrowok="t" o:connecttype="custom" o:connectlocs="90,25309;722,21046;1804,17054;3337,13335;5231,10069;7666,7166;10372,4717;13529,2721;17046,1179;20834,272;24893,0;28952,272;32649,1270;35806,2812;38602,4808;40947,7348;42931,10069;44284,13244;45457,16601;46359,23676;10552,26761;10823,31659;12356,37828;15152,42817;16956,44904;19121,46627;21646,47806;24262,48714;27238,49076;30665,48895;34002,47988;37249,46264;40135,44087;44735,39189;45276,44087;42390,47897;38783,51072;34453,53521;29042,54973;23450,55245;19211,54791;15333,53703;11905,52161;9019,49984;6404,47534;4239,44541;2525,41275;1263,37737;451,33746;90,29573;35626,22044;35716,16691;34724,11793;32740,7892;29583,5080;25615,3719;21646,3810;18038,5261;15062,7983;12717,12246;11184,17871" o:connectangles="0,0,0,0,0,0,0,0,0,0,0,0,0,0,0,0,0,0,0,0,0,0,0,0,0,0,0,0,0,0,0,0,0,0,0,0,0,0,0,0,0,0,0,0,0,0,0,0,0,0,0,0,0,0,0,0,0,0,0,0,0"/>
                <o:lock v:ext="edit" verticies="t"/>
              </v:shape>
              <v:shape id="Freeform 21" o:spid="_x0000_s1041" style="position:absolute;left:8115;top:5861;width:267;height:806;visibility:visible;mso-wrap-style:square;v-text-anchor:top" coordsize="296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" path="m,850r26,-1l46,847r9,-1l63,844r6,-3l75,839r4,-3l84,834r3,-5l90,826r2,-5l93,817r1,-6l94,806r,-399l94,399r-1,-7l92,387r-2,-7l87,376r-3,-6l81,366r-5,-5l69,358r-5,-3l56,351r-9,-2l37,347,27,346,15,344,1,343r,-39l203,299r,507l203,811r,6l205,821r1,5l209,829r2,5l216,836r4,3l226,841r7,3l241,846r8,1l271,849r25,1l296,890,,890,,850xm72,78r1,-9l74,62r1,-8l77,47r4,-7l84,34r3,-6l93,23r4,-6l103,13r6,-4l115,6r7,-2l130,1,138,r7,l153,r8,1l169,2r7,4l182,8r6,3l194,16r5,4l204,26r3,5l210,38r4,7l216,51r2,8l218,67r1,8l218,84r,8l216,99r-2,7l210,113r-3,6l204,125r-5,6l194,136r-6,5l182,144r-6,3l169,150r-8,1l153,152r-8,1l138,152r-8,l122,150r-7,-3l109,144r-6,-3l97,137r-4,-5l87,127r-3,-5l81,115r-4,-7l75,102,74,94,73,86,72,78xe" fillcolor="black" stroked="f">
                <v:path arrowok="t" o:connecttype="custom" o:connectlocs="2343,76930;4956,76658;6217,76205;7118,75752;7839,75118;8289,74393;8470,73487;8470,36879;8379,35520;8109,34433;7569,33527;6848,32711;5766,32167;4235,31624;2433,31352;90,31080;18291,27093;18291,73487;18471,74393;18831,75118;19462,75752;20363,76205;21714,76658;24417,76930;26670,80645;0,77021;6577,6252;6758,4893;7298,3624;7839,2537;8740,1540;9821,816;10992,362;12434,0;13786,0;15227,181;16398,725;17480,1450;18381,2356;18921,3443;19462,4621;19642,6071;19642,7611;19462,8971;18921,10239;18381,11327;17480,12323;16398,13048;15227,13592;13786,13773;12434,13773;10992,13592;9821,13048;8740,12414;7839,11508;7298,10420;6758,9242;6577,7793" o:connectangles="0,0,0,0,0,0,0,0,0,0,0,0,0,0,0,0,0,0,0,0,0,0,0,0,0,0,0,0,0,0,0,0,0,0,0,0,0,0,0,0,0,0,0,0,0,0,0,0,0,0,0,0,0,0,0,0,0,0"/>
                <o:lock v:ext="edit" verticies="t"/>
              </v:shape>
              <v:shape id="Freeform 22" o:spid="_x0000_s1042" style="position:absolute;left:8470;top:6127;width:610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" path="m,556r25,-1l45,553r9,-1l62,550r7,-3l75,545r4,-3l83,540r4,-5l89,532r2,-5l92,523r2,-6l94,512r,-399l94,105,92,98,91,93,89,86,87,82,83,76,79,72,75,67,69,64,62,59,54,57,45,55,35,53,25,52,13,50,,49,,10,199,5r,88l226,76,252,58,280,43,309,29r15,-6l340,17r14,-4l370,8,386,5,401,3,417,1,432,r16,1l464,4r14,3l493,13r12,6l518,27r11,9l539,47r9,11l556,72r6,15l568,103r4,17l576,138r1,21l578,180r,332l578,517r1,6l580,527r2,5l585,535r3,5l591,542r6,3l603,547r6,3l617,552r8,1l646,555r26,1l672,596r-285,l387,556r23,-1l428,553r8,-1l443,550r5,-3l454,545r3,-3l462,540r2,-5l466,532r3,-9l469,512r,-287l469,205r-2,-19l465,170r-3,-16l457,141r-5,-11l445,120r-7,-9l429,103r-9,-7l410,91,399,87,388,84,375,82,362,81r-15,l326,82r-21,3l285,89r-19,7l248,105r-17,8l217,123r-15,10l202,512r1,11l205,532r3,3l211,540r3,2l218,545r5,2l229,550r7,2l243,553r18,2l283,556r,40l,596,,556xe" fillcolor="black" stroked="f">
                <v:path arrowok="t" o:connecttype="custom" o:connectlocs="4082,50081;6259,49537;7529,48904;8255,47726;8527,46368;8346,8875;7892,7426;6804,6068;4899,5162;2268,4709;0,906;20501,6883;28031,2626;32113,1177;36376,272;40640,91;44722,1177;47988,3260;50437,6520;51889,10867;52433,16301;52524,47364;53068,48451;54156,49356;55971,49990;60960,50353;35106,50353;39551,49990;41184,49356;42091,48451;42545,46368;42364,16845;41456,12769;39733,10052;37193,8241;34018,7426;29573,7426;24130,8694;19685,11139;18415,47364;19141,48904;20229,49537;22044,50081;25672,53975" o:connectangles="0,0,0,0,0,0,0,0,0,0,0,0,0,0,0,0,0,0,0,0,0,0,0,0,0,0,0,0,0,0,0,0,0,0,0,0,0,0,0,0,0,0,0,0"/>
              </v:shape>
              <v:shape id="Freeform 23" o:spid="_x0000_s1043" style="position:absolute;left:9137;top:6121;width:521;height:552;visibility:visible;mso-wrap-style:square;v-text-anchor:top" coordsize="576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" path="m,306l1,290r,-16l3,257,5,242,7,227r5,-15l15,197r5,-13l25,169r6,-12l38,144r6,-13l52,119r8,-11l69,97,78,87,88,77,98,67r10,-9l119,50r13,-8l144,36r12,-7l169,23r13,-5l197,13,211,9,226,6,240,3,256,1,273,r15,l305,r17,1l338,3r15,3l368,9r14,3l397,17r13,5l423,28r13,7l447,41r12,7l471,57r10,8l491,75r10,9l509,94r9,11l525,116r8,12l540,140r6,13l551,166r6,13l561,193r4,14l568,222r3,15l574,253r1,15l576,285r,17l576,319r-1,15l572,351r-2,16l568,382r-3,15l560,411r-4,15l550,439r-6,13l538,466r-7,12l523,490r-8,11l508,512r-11,11l489,533r-11,10l467,551r-11,8l445,567r-12,8l420,580r-13,7l393,592r-13,5l365,600r-14,4l336,606r-15,2l305,609r-17,l272,609r-17,-1l239,606r-16,-2l208,600r-15,-3l180,593r-15,-6l153,582r-14,-6l128,568r-12,-7l105,553,95,545,85,535r-9,-9l67,516,58,505,50,494,42,481,35,469,30,457,24,443,19,430,14,416,11,401,7,387,5,371,3,355,1,340r,-17l,306xm456,304r-1,-32l453,241r-4,-28l444,187r-7,-24l428,141r-9,-20l408,105r-6,-8l396,89r-7,-7l382,76r-6,-6l368,65r-7,-5l353,56,336,49,320,43,301,41,282,40r-18,1l246,43r-8,3l229,49r-8,3l213,56r-6,4l199,65r-7,5l185,76,174,89r-11,16l153,121r-9,20l137,163r-6,24l126,213r-3,28l120,272r-1,32l120,336r3,31l127,396r6,25l139,446r8,21l157,487r12,18l174,512r6,7l186,527r7,6l200,539r8,6l216,549r7,5l231,557r8,3l248,564r9,2l275,568r19,1l312,568r18,-2l338,564r8,-4l354,557r7,-3l369,549r7,-4l382,539r7,-6l401,519r11,-14l423,487r8,-20l439,446r6,-25l449,396r5,-29l455,336r1,-32xe" fillcolor="black" stroked="f">
                <v:path arrowok="t" o:connecttype="custom" o:connectlocs="271,23314;1356,17871;3435,13063;6238,8799;9763,5261;14102,2631;19074,816;24679,0;30555,272;35889,1542;40408,3719;44386,6804;47460,10523;49810,15059;51347,20139;52070,25854;51708,31841;50624,37284;48635,42273;45923,46446;42216,49984;37968,52614;32996,54429;27572,55245;21605,54973;16272,53794;11571,51526;7684,48532;4520,44813;2170,40186;633,35106;90,29301;40951,21862;38691,12791;35798,8074;33267,5896;28928,3901;22238,3901;19255,5080;16724,6894;13018,12791;11119,21862;11119,33292;13289,42364;16272,47081;18803,49439;21605,50800;26577,51616;31278,50800;33990,49439;37245,45811;40228,38191;41222,27577" o:connectangles="0,0,0,0,0,0,0,0,0,0,0,0,0,0,0,0,0,0,0,0,0,0,0,0,0,0,0,0,0,0,0,0,0,0,0,0,0,0,0,0,0,0,0,0,0,0,0,0,0,0,0,0,0"/>
                <o:lock v:ext="edit" verticies="t"/>
              </v:shape>
              <v:shape id="Freeform 24" o:spid="_x0000_s1044" style="position:absolute;left:9734;top:6127;width:927;height:540;visibility:visible;mso-wrap-style:square;v-text-anchor:top" coordsize="1025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" path="m384,556r23,-1l423,553r7,-1l436,550r5,-3l446,545r3,-3l452,540r3,-5l456,532r2,-9l459,512r,-285l458,206r-1,-18l454,171r-4,-16l446,142r-6,-11l433,120r-7,-9l418,103,408,96,398,92,388,87,375,84,363,82,349,81r-14,l325,81r-11,1l305,83r-10,2l277,89r-17,7l245,105r-15,8l216,123r-13,10l203,512r,11l205,532r1,3l209,540r3,2l215,545r5,2l224,550r6,2l238,553r16,2l276,556r,40l,596,,556r26,-1l46,553r9,-1l63,550r7,-3l75,545r5,-3l84,540r4,-5l90,532r2,-5l93,523r1,-6l94,512r,-399l94,105,93,98,92,93,90,86,88,82,84,76,80,72,75,67,70,64,63,59,55,57,46,55,36,53,26,52,14,50,,49,,10,200,5r,88l225,76,251,58,278,43,305,29r13,-6l332,17r14,-4l361,8,375,5,390,3,405,1,421,r12,1l446,3r11,2l468,8r10,5l488,17r10,6l507,29r8,8l523,45r8,9l536,64r7,10l549,85r4,12l556,110,586,86,613,65,628,55r15,-9l657,38r15,-8l686,24r15,-6l716,13,731,8,745,5,761,3,776,1,791,r17,1l823,4r14,3l851,13r13,6l875,27r10,9l895,47r8,11l911,72r7,15l922,103r5,17l930,138r1,21l932,180r,332l932,517r1,6l935,527r1,5l939,535r3,5l946,542r5,3l957,547r7,3l971,552r8,1l1001,555r24,1l1025,596r-276,l749,556r22,-1l788,553r7,-1l801,550r5,-3l810,545r4,-3l817,540r2,-5l822,532r1,-9l824,512r,-285l824,206r-2,-18l819,171r-3,-16l811,142r-4,-11l800,120r-6,-9l786,103r-9,-7l767,92,757,87,744,84,732,82,719,81r-14,l688,82r-16,3l655,89r-17,8l620,106r-18,11l584,131r-20,15l565,159r2,10l568,179r,9l568,512r,11l570,532r2,3l574,540r4,2l582,545r6,2l593,550r7,2l608,553r20,2l654,556r,40l384,596r,-40xe" fillcolor="black" stroked="f">
                <v:path arrowok="t" o:connecttype="custom" o:connectlocs="38893,49990;40612,49085;41426,47364;41335,17026;39797,11864;36903,8694;32833,7426;28401,7426;23517,8694;18361,12045;18632,48451;19899,49537;22974,50262;0,50353;5698,49809;7598,48904;8412,47364;8502,9509;7959,7426;6331,5796;3256,4800;0,906;22703,5253;30029,1540;35275,272;40340,272;44139,1540;47305,4075;49656,7698;55445,5887;60782,2717;66118,724;71545,0;76972,1177;80952,4256;83394,9328;84298,16301;84570,47726;85565,49085;87826,49990;92710,53975;71274,50081;73264,49356;74349,48179;74530,18656;73354,12860;71093,9328;67294,7607;62229,7426;56078,9600;51104,14399;51375,46368;51918,48904;53636,49809;59154,50353" o:connectangles="0,0,0,0,0,0,0,0,0,0,0,0,0,0,0,0,0,0,0,0,0,0,0,0,0,0,0,0,0,0,0,0,0,0,0,0,0,0,0,0,0,0,0,0,0,0,0,0,0,0,0,0,0,0,0"/>
              </v:shape>
              <v:shape id="Freeform 25" o:spid="_x0000_s1045" style="position:absolute;left:10750;top:5861;width:267;height:806;visibility:visible;mso-wrap-style:square;v-text-anchor:top" coordsize="298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" path="m,850r26,-1l47,847r9,-1l63,844r7,-3l76,839r5,-3l85,834r4,-5l91,826r2,-5l94,817r,-6l95,806r,-399l94,399r,-7l93,387r-2,-7l89,376r-4,-6l81,366r-5,-5l71,358r-7,-3l56,351r-8,-2l38,347,27,346,16,344,2,343r,-39l203,299r,507l204,811r,6l205,821r2,5l209,829r4,5l217,836r5,3l227,841r7,3l242,846r9,1l271,849r27,1l298,890,,890,,850xm73,78r,-9l74,62r2,-8l79,47r2,-7l84,34r5,-6l93,23r6,-6l104,13r6,-4l117,6r6,-2l131,1,139,r8,l155,r7,1l169,2r8,4l183,8r6,3l195,16r4,4l204,26r4,5l212,38r3,7l217,51r1,8l220,67r,8l220,84r-2,8l217,99r-2,7l212,113r-4,6l204,125r-5,6l195,136r-6,5l183,144r-6,3l169,150r-7,1l155,152r-8,1l139,152r-8,l123,150r-6,-3l110,144r-6,-3l99,137r-6,-5l89,127r-5,-5l81,115r-2,-7l76,102,74,94,73,86r,-8xe" fillcolor="black" stroked="f">
                <v:path arrowok="t" o:connecttype="custom" o:connectlocs="2327,76930;5012,76658;6265,76205;7249,75752;7965,75118;8323,74393;8413,73487;8502,36879;8413,35520;8144,34433;7607,33527;6802,32711;5728,32167;4296,31624;2416,31352;179,31080;18168,27093;18257,73487;18347,74393;18705,75118;19421,75752;20316,76205;21658,76658;24254,76930;26670,80645;0,77021;6533,6252;6802,4893;7249,3624;7965,2537;8860,1540;9845,816;11008,362;12440,0;13872,0;15125,181;16378,725;17452,1450;18257,2356;18973,3443;19421,4621;19689,6071;19689,7611;19421,8971;18973,10239;18257,11327;17452,12323;16378,13048;15125,13592;13872,13773;12440,13773;11008,13592;9845,13048;8860,12414;7965,11508;7249,10420;6802,9242;6533,7793" o:connectangles="0,0,0,0,0,0,0,0,0,0,0,0,0,0,0,0,0,0,0,0,0,0,0,0,0,0,0,0,0,0,0,0,0,0,0,0,0,0,0,0,0,0,0,0,0,0,0,0,0,0,0,0,0,0,0,0,0,0"/>
                <o:lock v:ext="edit" verticies="t"/>
              </v:shape>
              <v:shape id="Freeform 26" o:spid="_x0000_s1046" style="position:absolute;left:11106;top:6127;width:609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" path="m,556r26,-1l47,553r9,-1l62,550r7,-3l76,545r4,-3l85,540r2,-5l90,532r2,-5l94,523r,-6l94,512r,-399l94,105r,-7l92,93,90,86,87,82,85,76,80,72,76,67,69,64,62,59,56,57,47,55,37,53,26,52,13,50,,49,,10,200,5r,88l226,76,254,58,282,43,311,29r14,-6l340,17r16,-4l370,8,386,5,401,3,417,1,434,r16,1l465,4r15,3l493,13r14,6l519,27r10,9l539,47r9,11l556,72r6,15l568,103r5,17l576,138r2,21l579,180r,332l579,517r,6l580,527r3,5l585,535r3,5l593,542r4,3l603,547r6,3l617,552r9,1l648,555r25,1l673,596r-285,l388,556r22,-1l428,553r8,-1l443,550r7,-3l454,545r4,-3l462,540r3,-5l467,532r3,-9l471,512r,-287l470,205r-1,-19l466,170r-4,-16l457,141r-5,-11l446,120r-8,-9l430,103,420,96,410,91,400,87,388,84,376,82,362,81r-14,l326,82r-20,3l286,89r-19,7l249,105r-17,8l217,123r-15,10l202,512r1,11l207,532r2,3l211,540r4,2l219,545r6,2l230,550r7,2l244,553r18,2l284,556r,40l,596,,556xe" fillcolor="black" stroked="f">
                <v:path arrowok="t" o:connecttype="custom" o:connectlocs="4257,50081;6250,49537;7699,48904;8333,47726;8514,46368;8514,8875;7880,7426;6884,6068;5072,5162;2355,4709;0,906;20471,6883;28170,2626;32246,1177;36322,272;40761,91;44656,1177;47917,3260;50362,6520;51902,10867;52446,16301;52446,47364;52989,48451;54076,49356;55888,49990;60960,50353;35145,50353;39493,49990;41123,49356;42119,48451;42663,46368;42482,16845;41395,12769;39674,10052;37138,8241;34058,7426;29529,7426;24185,8694;19656,11139;18388,47364;19112,48904;20380,49537;22101,50081;25725,53975" o:connectangles="0,0,0,0,0,0,0,0,0,0,0,0,0,0,0,0,0,0,0,0,0,0,0,0,0,0,0,0,0,0,0,0,0,0,0,0,0,0,0,0,0,0,0,0"/>
              </v:shape>
              <v:shape id="Freeform 27" o:spid="_x0000_s1047" style="position:absolute;left:11798;top:5861;width:273;height:806;visibility:visible;mso-wrap-style:square;v-text-anchor:top" coordsize="297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" path="m,850r26,-1l46,847r9,-1l63,844r7,-3l75,839r6,-3l84,834r3,-5l90,826r2,-5l93,817r1,-6l94,806r,-399l94,399r-1,-7l92,387r-1,-7l87,376r-2,-6l81,366r-5,-5l71,358r-7,-3l56,351r-9,-2l38,347,27,346,15,344,1,343r,-39l203,299r,507l203,811r1,6l205,821r1,5l209,829r3,5l216,836r5,3l226,841r7,3l241,846r9,1l271,849r26,1l297,890,,890,,850xm72,78r1,-9l74,62r1,-8l77,47r4,-7l84,34r5,-6l93,23r5,-6l103,13r6,-4l115,6r7,-2l130,1,138,r8,l153,r8,1l169,2r7,4l183,8r5,3l194,16r5,4l204,26r3,5l211,38r3,7l216,51r1,8l218,67r1,8l218,84r-1,8l216,99r-2,7l211,113r-4,6l204,125r-5,6l194,136r-6,5l183,144r-7,3l169,150r-8,1l153,152r-7,1l138,152r-8,l122,150r-7,-3l109,144r-6,-3l98,137r-5,-5l89,127r-5,-5l81,115r-4,-7l75,102,74,94,73,86,72,78xe" fillcolor="black" stroked="f">
                <v:path arrowok="t" o:connecttype="custom" o:connectlocs="2390,76930;5056,76658;6436,76205;7447,75752;7998,75118;8458,74393;8642,73487;8642,36879;8550,35520;8366,34433;7815,33527;6987,32711;5884,32167;4321,31624;2482,31352;92,31080;18663,27093;18663,73487;18847,74393;19215,75118;19858,75752;20778,76205;22157,76658;24915,76930;27305,80645;0,77021;6711,6252;6895,4893;7447,3624;8182,2537;9010,1540;10021,816;11216,362;12687,0;14066,0;15537,181;16824,725;17836,1450;18755,2356;19399,3443;19858,4621;20042,6071;20042,7611;19858,8971;19399,10239;18755,11327;17836,12323;16824,13048;15537,13592;14066,13773;12687,13773;11216,13592;10021,13048;9010,12414;8182,11508;7447,10420;6895,9242;6711,7793" o:connectangles="0,0,0,0,0,0,0,0,0,0,0,0,0,0,0,0,0,0,0,0,0,0,0,0,0,0,0,0,0,0,0,0,0,0,0,0,0,0,0,0,0,0,0,0,0,0,0,0,0,0,0,0,0,0,0,0,0,0"/>
                <o:lock v:ext="edit" verticies="t"/>
              </v:shape>
              <v:shape id="Freeform 28" o:spid="_x0000_s1048" style="position:absolute;left:12166;top:6121;width:375;height:552;visibility:visible;mso-wrap-style:square;v-text-anchor:top" coordsize="417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" path="m,413r37,l48,430r11,17l70,463r11,15l92,491r12,14l115,516r12,11l139,537r13,8l164,553r12,5l190,564r13,3l217,569r13,l242,569r13,-2l266,565r10,-4l285,557r9,-4l302,546r6,-6l315,533r6,-8l325,517r3,-8l332,500r2,-9l335,481r,-9l335,461r-1,-10l332,442r-4,-9l324,424r-6,-7l311,410r-8,-7l294,397r-11,-7l270,383r-14,-5l222,364,182,352r-24,-8l137,336r-19,-7l100,321,83,313,69,304,57,295,45,285,35,275,28,265,21,254,15,242,11,230,7,216,6,202,5,187,6,167r4,-20l14,128r6,-17l29,95,38,79,49,65,61,52,76,40,91,30r17,-9l127,13,147,8,167,3,190,1,213,r16,1l246,2r16,4l279,10r16,4l311,20r13,7l335,33,359,r30,l389,175r-38,l335,146,318,120r-9,-12l302,97,292,87,283,77,273,69r-9,-8l254,55,242,50,232,46,221,42,210,40r-12,l186,40r-11,1l165,43r-9,4l146,51r-8,5l130,60r-7,7l117,74r-6,6l106,89r-3,8l99,106r-2,10l95,126r,10l95,146r2,9l99,163r4,9l108,178r6,8l122,193r7,6l139,205r10,7l162,217r13,6l205,234r36,11l264,252r20,6l303,266r18,8l336,282r15,8l364,300r11,9l386,319r7,11l401,342r6,12l411,368r4,13l416,397r1,15l416,432r-2,19l410,470r-5,18l397,506r-9,15l378,537r-11,14l353,564r-16,12l322,586r-18,8l284,600r-20,6l241,608r-24,1l199,608r-20,-2l158,602r-21,-5l117,590,99,584,82,576,68,568,29,609,,609,,413xe" fillcolor="black" stroked="f">
                <v:path arrowok="t" o:connecttype="custom" o:connectlocs="4313,39007;7277,43361;10332,46809;13656,49439;17070,51163;20664,51616;23899,51254;26414,50165;28301,48351;29469,46174;30098,43634;30008,40912;29109,38463;27223,36558;24258,34744;16352,31931;10602,29845;6199,27577;3145,24946;1348,21953;539,18324;898,13335;2605,8618;5480,4717;9703,1905;15004,272;20574,91;25067,907;29109,2449;34949,0;30098,13244;27133,8799;24527,6259;21742,4536;18867,3629;15723,3719;13117,4626;11051,6078;9523,8074;8715,10523;8535,13244;9254,15603;10961,17508;13387,19231;18418,21227;25516,23404;30188,25581;33692,28031;36027,31024;37285,34562;37375,39189;36387,44269;33961,48714;30277,52251;25516,54429;19496,55245;14195,54610;8895,52977;2605,55245" o:connectangles="0,0,0,0,0,0,0,0,0,0,0,0,0,0,0,0,0,0,0,0,0,0,0,0,0,0,0,0,0,0,0,0,0,0,0,0,0,0,0,0,0,0,0,0,0,0,0,0,0,0,0,0,0,0,0,0,0,0,0"/>
              </v:shape>
              <v:shape id="Freeform 29" o:spid="_x0000_s1049" style="position:absolute;left:12617;top:5943;width:381;height:730;visibility:visible;mso-wrap-style:square;v-text-anchor:top" coordsize="42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" path="m109,650r,-380l,270,,234,113,211r,-164l218,r,214l405,214r,54l218,268r,367l219,649r,12l221,672r2,10l226,691r3,9l234,708r4,7l244,720r5,6l256,730r7,4l270,737r9,1l288,739r9,1l304,740r7,-1l317,737r7,-2l335,729r13,-8l359,711r11,-12l381,686r11,-15l422,691r-9,16l404,721r-9,14l386,746r-9,11l368,767r-10,9l348,784r-10,6l326,796r-11,4l303,804r-12,3l277,809r-14,1l248,810r-16,l217,808r-14,-3l190,800r-12,-5l166,788r-11,-8l146,770r-8,-10l131,748r-7,-13l119,721r-4,-16l112,688r-1,-18l109,650xe" fillcolor="black" stroked="f">
                <v:path arrowok="t" o:connecttype="custom" o:connectlocs="9841,24342;0,21096;10202,4237;19682,19293;36565,24161;19682,57248;19772,59592;20133,61485;20675,63108;21488,64460;22481,65452;23745,66173;25189,66534;26814,66714;28078,66624;29252,66263;31419,65001;33405,63018;35391,60494;37287,63739;35662,66263;34037,68247;32322,69960;30516,71222;28440,72123;26273,72755;23745,73025;20946,73025;18328,72574;16071,71673;13994,70320;12459,68517;11195,66263;10383,63559;10022,60403" o:connectangles="0,0,0,0,0,0,0,0,0,0,0,0,0,0,0,0,0,0,0,0,0,0,0,0,0,0,0,0,0,0,0,0,0,0,0"/>
              </v:shape>
              <v:shape id="Freeform 30" o:spid="_x0000_s1050" style="position:absolute;left:13068;top:6121;width:470;height:552;visibility:visible;mso-wrap-style:square;v-text-anchor:top" coordsize="520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" path="m,311l,294,1,279,2,262,5,246,8,232r3,-16l15,202r4,-14l25,174r5,-14l36,147r7,-12l51,123r7,-12l66,100,75,89,84,79,94,69r10,-9l115,52r11,-9l138,37r12,-7l162,23r13,-4l188,13r14,-3l216,7,231,3,245,1,260,r15,l291,r16,2l321,3r14,4l348,10r14,4l374,19r11,7l396,31r11,7l417,46r11,7l437,62r8,9l453,81r8,9l468,101r7,10l480,123r6,12l491,146r5,12l499,170r4,13l508,208r3,27l513,261r-2,26l117,287r,8l117,297r,27l120,349r3,23l129,396r8,21l146,437r10,19l167,472r7,8l180,488r8,7l195,501r9,7l212,514r9,4l230,524r9,3l249,531r10,4l269,537r10,2l290,540r11,1l313,541r14,l339,539r14,-2l365,534r12,-5l388,524r13,-7l412,510r11,-8l434,495r10,-9l454,476r22,-20l495,432r25,25l511,471r-10,15l491,500r-11,15l469,528r-12,12l443,553r-14,10l414,573r-16,10l381,590r-18,7l343,603r-22,3l300,608r-25,1l259,609r-16,-1l227,606r-14,-2l197,600r-13,-4l170,592r-13,-5l145,580r-13,-5l120,567r-10,-8l99,551,89,543r-9,-9l71,524,62,514,54,502,46,491,39,480,34,468,28,455,23,442,18,429,14,416,10,401,7,387,5,372,2,357,1,342,,326,,311xm118,248r276,-5l396,222r,-19l395,184r-2,-19l390,147r-6,-17l378,115r-7,-15l362,87,351,75,340,65,328,56,315,49,299,43,283,41,266,40r-14,l239,42r-14,5l212,51r-13,7l188,67,177,77,167,88r-10,15l149,117r-8,18l134,154r-6,21l123,197r-3,25l118,248xe" fillcolor="black" stroked="f">
                <v:path arrowok="t" o:connecttype="custom" o:connectlocs="90,25309;723,21046;1717,17054;3253,13335;5241,10069;7591,7166;10392,4717;13555,2721;16989,1179;20874,272;24850,0;29007,272;32712,1270;35785,2812;38676,4808;40936,7348;42924,10069;44369,13244;45454,16601;46357,23676;10573,26761;10844,31659;12380,37828;15091,42817;16989,44904;19157,46627;21597,47806;24308,48714;27200,49076;30634,48895;34068,47988;37231,46264;40122,44087;44731,39189;45273,44087;42381,47897;38767,51072;34429,53521;29007,54973;23405,55245;19248,54791;15362,53703;11928,52161;8946,49984;6416,47534;4157,44541;2530,41275;1265,37737;452,33746;0,29573;35604,22044;35694,16691;34700,11793;32712,7892;29640,5080;25573,3719;21597,3810;17983,5261;15091,7983;12742,12246;11115,17871" o:connectangles="0,0,0,0,0,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13614;top:6127;width:419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" path="m,556r26,-1l46,553r9,-1l63,550r6,-3l75,545r6,-3l84,540r3,-5l91,532r1,-5l93,523r1,-6l94,512r,-399l94,105,93,98,92,93,91,86,87,82,84,76,81,72,75,67,69,64,63,59,55,57,46,55,37,53,26,52,13,50,,49,,10,200,5r,100l217,84,236,65r10,-9l256,47r10,-8l277,32r12,-7l300,19r11,-5l322,9,334,6,347,3,359,1,371,r13,1l394,3r11,2l414,8r9,5l431,17r6,6l444,28r5,7l454,43r3,6l461,57r2,8l465,73r1,9l466,89r,8l465,104r-1,8l462,118r-3,6l455,131r-3,5l447,142r-4,4l438,151r-5,3l427,157r-6,3l414,161r-7,1l399,163r-6,-1l386,162r-7,-2l372,159r-6,-3l360,153r-5,-3l350,145r-4,-4l341,136r-3,-5l334,125r-2,-7l330,111r-1,-7l329,96r1,-11l331,74r-10,l310,75r-10,2l291,79r-10,4l272,86r-9,6l255,96r-16,11l226,121r-12,13l202,149r,363l202,517r2,6l206,527r2,5l210,535r5,5l219,542r6,3l232,547r7,3l248,552r10,1l282,555r29,1l311,596,,596,,556xe" fillcolor="black" stroked="f">
                <v:path arrowok="t" o:connecttype="custom" o:connectlocs="4137,50081;6206,49537;7555,48904;8274,47726;8454,46368;8364,8875;7824,7426;6745,6068;4946,5162;2338,4709;0,906;19516,7607;23024,4256;25991,2264;28959,815;32287,91;35435,272;38043,1177;39931,2536;41101,4438;41820,6611;41910,8785;41550,10686;40651,12316;39392,13675;37863,14490;35884,14762;34086,14490;32377,13856;31118,12769;30038,11320;29589,9418;29769,6702;26981,6973;24462,7788;21495,9690;18167,13494;18347,47364;18886,48451;20236,49356;22304,49990;27970,50353;0,50353" o:connectangles="0,0,0,0,0,0,0,0,0,0,0,0,0,0,0,0,0,0,0,0,0,0,0,0,0,0,0,0,0,0,0,0,0,0,0,0,0,0,0,0,0,0,0"/>
              </v:shape>
              <v:shape id="Freeform 32" o:spid="_x0000_s1052" style="position:absolute;left:14109;top:5861;width:273;height:806;visibility:visible;mso-wrap-style:square;v-text-anchor:top" coordsize="297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" path="m,850r26,-1l46,847r9,-1l63,844r7,-3l75,839r6,-3l84,834r4,-5l90,826r2,-5l93,817r1,-6l94,806r,-399l94,399r-1,-7l92,387r-1,-7l88,376r-3,-6l81,366r-4,-5l71,358r-7,-3l56,351r-9,-2l39,347,27,346,15,344,2,343r,-39l203,299r,507l203,811r1,6l205,821r1,5l210,829r2,5l216,836r5,3l226,841r7,3l241,846r9,1l271,849r26,1l297,890,,890,,850xm72,78r1,-9l74,62r1,-8l78,47r3,-7l84,34r5,-6l93,23r5,-6l103,13r7,-4l116,6r6,-2l130,1,138,r8,l154,r8,1l169,2r7,4l183,8r5,3l194,16r6,4l204,26r3,5l211,38r3,7l216,51r3,8l219,67r1,8l219,84r,8l216,99r-2,7l211,113r-4,6l204,125r-4,6l194,136r-6,5l183,144r-7,3l169,150r-7,1l154,152r-8,1l138,152r-8,l122,150r-6,-3l110,144r-7,-3l98,137r-5,-5l89,127r-5,-5l81,115r-3,-7l75,102,74,94,73,86,72,78xe" fillcolor="black" stroked="f">
                <v:path arrowok="t" o:connecttype="custom" o:connectlocs="2390,76930;5056,76658;6436,76205;7447,75752;8090,75118;8458,74393;8642,73487;8642,36879;8550,35520;8366,34433;7815,33527;7079,32711;5884,32167;4321,31624;2482,31352;184,31080;18663,27093;18663,73487;18847,74393;19307,75118;19858,75752;20778,76205;22157,76658;24915,76930;27305,80645;0,77021;6711,6252;6895,4893;7447,3624;8182,2537;9010,1540;10113,816;11216,362;12687,0;14158,0;15537,181;16824,725;17836,1450;18755,2356;19399,3443;19858,4621;20134,6071;20134,7611;19858,8971;19399,10239;18755,11327;17836,12323;16824,13048;15537,13592;14158,13773;12687,13773;11216,13592;10113,13048;9010,12414;8182,11508;7447,10420;6895,9242;6711,7793" o:connectangles="0,0,0,0,0,0,0,0,0,0,0,0,0,0,0,0,0,0,0,0,0,0,0,0,0,0,0,0,0,0,0,0,0,0,0,0,0,0,0,0,0,0,0,0,0,0,0,0,0,0,0,0,0,0,0,0,0,0"/>
                <o:lock v:ext="edit" verticies="t"/>
              </v:shape>
              <v:shape id="Freeform 33" o:spid="_x0000_s1053" style="position:absolute;left:14439;top:5899;width:521;height:774;visibility:visible;mso-wrap-style:square;v-text-anchor:top" coordsize="57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" path="m,551l,535,1,519,3,502,5,487,8,472r3,-15l15,442r5,-13l26,414r5,-12l38,389r7,-13l52,364r8,-11l69,342r9,-10l87,322,98,312r10,-9l120,295r11,-8l143,281r13,-7l169,268r13,-5l197,258r13,-4l226,251r14,-3l256,246r16,-1l288,245r17,l322,246r16,2l353,251r15,3l382,257r15,5l410,267r13,6l436,280r11,6l460,293r11,9l481,310r10,10l500,329r9,10l518,350r8,11l532,373r7,12l546,398r5,13l556,424r4,14l565,452r3,15l570,482r3,16l575,513r,17l576,547r-1,17l575,579r-2,17l570,612r-2,15l564,642r-4,14l556,671r-6,13l545,697r-7,14l531,723r-8,12l516,746r-9,11l498,768r-9,10l479,788r-12,8l456,804r-11,8l433,820r-13,5l407,832r-13,5l380,842r-14,3l351,849r-14,2l321,853r-16,1l288,854r-16,l255,853r-16,-2l224,849r-16,-4l193,842r-14,-4l165,832r-13,-5l140,821r-13,-8l116,806r-11,-8l95,790,85,780,75,771,66,761,58,750,50,739,42,726,36,714,30,702,24,688,19,675,14,661,11,646,8,632,4,616,2,600,1,585,,568,,551xm96,76r1,-8l97,60r2,-7l102,46r3,-7l108,33r4,-5l116,22r6,-5l127,13r6,-4l139,5r6,-2l153,1,160,r8,l175,r7,1l189,3r7,2l202,9r6,3l213,16r5,5l222,26r5,5l230,38r2,5l235,50r2,8l238,66r,7l238,81r-1,8l235,96r-3,8l230,110r-3,6l222,121r-4,6l213,131r-5,5l202,139r-6,4l189,145r-7,1l175,147r-7,l160,147r-7,-1l145,145r-6,-2l133,139r-6,-3l122,132r-6,-5l112,122r-4,-5l105,111r-3,-6l99,98,97,91r,-8l96,76xm456,549r-1,-32l453,486r-5,-28l443,432r-7,-24l428,386,418,366,408,350r-7,-8l396,334r-7,-7l382,321r-6,-6l368,310r-8,-5l352,301r-15,-7l319,288r-18,-2l282,285r-18,1l246,288r-9,3l229,294r-8,3l213,301r-6,4l199,310r-7,5l186,321r-13,13l163,350r-10,16l144,386r-8,22l131,432r-5,26l123,486r-2,31l120,549r1,32l123,612r4,29l132,666r8,25l147,712r11,20l168,750r6,7l180,764r7,8l193,778r7,6l208,790r7,4l222,799r9,3l239,805r9,4l256,811r19,2l294,814r18,-1l330,811r8,-2l345,805r8,-3l361,799r8,-5l376,790r6,-6l389,778r12,-14l413,750r10,-18l430,712r8,-21l445,666r5,-25l453,612r2,-31l456,549xm337,76r,-8l338,60r1,-7l341,46r3,-7l348,33r3,-5l356,22r5,-5l367,13r5,-4l378,5r7,-2l391,1,399,r8,l415,r7,1l428,3r7,2l442,9r5,3l453,16r4,5l462,26r4,5l470,38r3,5l475,50r1,8l477,66r,7l477,81r-1,8l475,96r-2,8l470,110r-4,6l462,121r-5,6l453,131r-6,5l442,139r-7,4l428,145r-6,1l415,147r-8,l399,147r-8,-1l385,145r-7,-2l372,139r-5,-3l361,132r-5,-5l351,122r-3,-5l344,111r-3,-6l339,98r-1,-7l337,83r,-7xe" fillcolor="black" stroked="f">
                <v:path arrowok="t" o:connecttype="custom" o:connectlocs="723,42817;3435,35288;7865,29210;14102,24856;21696,22497;30555,22497;38239,24765;44386,29029;48725,34925;51347,42364;51980,51163;50624,59509;47279,66675;42216,72209;35617,75928;27572,77470;18803,76654;11481,73751;5966,69034;2170,62411;181,54429;8769,5443;10486,1996;13831,91;17718,454;20521,2812;21515,6622;20521,10523;17718,12972;13831,13244;10486,11521;8769,8255;40499,41547;36250,31024;32544,27668;23865,25944;18713,27668;13831,33201;10938,46899;12656,62684;16905,70031;20882,72753;28205,73751;33357,72027;38239,66403;41132,52705;30826,4173;33177,1179;36793,0;40408,1089;42759,3901;43030,8074;41312,11521;38149,13244;34171,12972;31459,10614;30465,6894" o:connectangles="0,0,0,0,0,0,0,0,0,0,0,0,0,0,0,0,0,0,0,0,0,0,0,0,0,0,0,0,0,0,0,0,0,0,0,0,0,0,0,0,0,0,0,0,0,0,0,0,0,0,0,0,0,0,0,0,0"/>
                <o:lock v:ext="edit" verticies="t"/>
              </v:shape>
              <v:shape id="Freeform 34" o:spid="_x0000_s1054" style="position:absolute;left:349;top:7359;width:800;height:781;visibility:visible;mso-wrap-style:square;v-text-anchor:top" coordsize="881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" path="m547,540r-289,l209,666r-9,21l193,706r-5,17l184,738r-3,14l181,763r,10l184,781r5,8l196,795r7,6l215,805r12,5l243,813r16,3l280,820r,38l,858,,820r15,-4l30,812r13,-6l56,800r11,-7l77,784r10,-9l96,765r9,-11l113,742r8,-14l128,713r16,-32l160,642,418,r58,l737,715r9,22l756,756r6,9l767,773r8,7l782,786r9,6l800,797r11,6l822,808r12,3l849,814r16,4l881,820r,38l501,858r,-38l521,819r18,-3l555,814r14,-3l580,808r12,-4l599,799r7,-6l612,787r3,-6l617,773r1,-9l618,755r-2,-10l614,733r-4,-12l547,540xm530,493l413,154r-6,l276,493r254,xe" fillcolor="black" stroked="f">
                <v:path arrowok="t" o:connecttype="custom" o:connectlocs="23431,49157;18163,62539;17074,65816;16438,68456;16438,70367;17164,71824;18436,72916;20616,73735;23522,74282;25429,78105;0,74646;2725,73918;5086,72825;6993,71369;8718,69639;10262,67545;11625,64905;14531,58442;43229,0;67750,67090;69203,69639;70383,71005;71836,72097;73653,73098;75742,73827;78557,74464;80010,78105;45499,74646;48950,74282;51675,73827;53764,73189;55035,72188;55853,71096;56125,69548;55943,67818;55399,65634;48133,44879;36963,14019;48133,44879" o:connectangles="0,0,0,0,0,0,0,0,0,0,0,0,0,0,0,0,0,0,0,0,0,0,0,0,0,0,0,0,0,0,0,0,0,0,0,0,0,0,0"/>
                <o:lock v:ext="edit" verticies="t"/>
              </v:shape>
              <v:shape id="Freeform 35" o:spid="_x0000_s1055" style="position:absolute;left:1212;top:7600;width:426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" path="m,556r26,-2l47,552r8,-2l62,549r7,-2l75,544r5,-3l84,538r3,-4l90,530r2,-5l93,521r1,-6l94,510r,-399l94,104,93,98,92,91,90,85,87,80,84,74,80,70,75,65,69,62,62,59,55,55,47,53,37,51,26,50,13,49,,49,,9,200,3r,100l217,83,236,63r10,-9l256,46r10,-8l277,31r11,-7l300,17r11,-5l322,7,334,4,347,2,359,1,371,r13,l395,2r10,2l414,7r9,5l431,16r6,6l444,27r6,7l454,41r3,8l461,56r2,8l465,72r1,8l466,88r,7l465,103r-1,7l462,117r-2,6l456,129r-4,5l448,140r-5,4l438,149r-5,3l427,156r-7,2l414,160r-7,1l399,161r-7,l386,160r-7,-1l372,157r-6,-3l360,152r-6,-4l350,144r-4,-4l341,134r-3,-4l334,123r-2,-6l330,110r-1,-8l329,94r1,-10l331,73r-10,l310,74r-10,1l291,78r-10,3l272,85r-9,5l255,95r-16,12l226,120r-12,13l202,147r,363l202,515r1,6l205,525r2,5l210,534r5,4l219,541r6,3l231,547r8,2l248,550r10,2l282,554r29,2l311,596,,596,,556xe" fillcolor="black" stroked="f">
                <v:path arrowok="t" o:connecttype="custom" o:connectlocs="4291,49990;6300,49537;7669,48722;8399,47545;8582,46187;8491,8875;7943,7245;6847,5887;5021,4981;2374,4528;0,815;19812,7517;23372,4166;26294,2173;29398,634;32776,91;36063,181;38619,1087;40536,2445;41723,4438;42454,6520;42545,8603;42180,10596;41267,12135;39989,13494;38345,14309;36428,14580;34602,14399;32867,13765;31589,12679;30494,11139;30037,9237;30220,6611;27389,6792;24833,7698;21820,9690;18442,13313;18534,47183;19173,48360;20542,49266;22642,49809;28394,50353;0,50353" o:connectangles="0,0,0,0,0,0,0,0,0,0,0,0,0,0,0,0,0,0,0,0,0,0,0,0,0,0,0,0,0,0,0,0,0,0,0,0,0,0,0,0,0,0,0"/>
              </v:shape>
              <v:shape id="Freeform 36" o:spid="_x0000_s1056" style="position:absolute;left:1651;top:7327;width:577;height:826;visibility:visible;mso-wrap-style:square;v-text-anchor:top" coordsize="639,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" path="m100,797r,-690l100,100,98,94,97,88,95,81,92,76,88,71,84,67,78,62,72,58,65,55,57,52,47,49,37,48,26,46,13,45,,45,,5,208,r,369l228,353r20,-15l268,325r23,-11l302,310r11,-4l326,303r12,-3l350,298r14,-2l378,295r15,l406,295r15,1l434,298r13,3l460,303r12,5l484,312r12,4l507,322r11,7l528,335r10,7l547,350r10,9l565,368r8,9l581,387r7,11l595,408r6,11l607,431r5,12l618,456r4,13l625,481r4,15l632,509r2,15l638,553r1,31l638,599r,17l635,632r-2,15l631,662r-3,15l624,692r-4,14l614,721r-5,13l603,748r-7,13l590,773r-8,12l574,798r-9,11l556,819r-10,10l536,839r-11,9l515,857r-13,8l490,872r-12,6l465,885r-13,4l437,894r-13,4l409,900r-15,2l378,904r-16,1l337,904r-26,-4l287,896r-23,-8l241,879,218,869,197,856,176,841r-52,68l96,909r4,-112xm519,589r-1,-24l516,540r-5,-23l506,496r-7,-21l491,456r-9,-18l471,421,460,407,447,394,433,383,418,373r-15,-6l386,361r-8,-2l369,358r-9,-1l351,357r-12,l328,358r-10,1l308,361r-21,6l270,373r-17,8l237,391r-16,10l208,411r,341l214,765r5,14l226,791r8,11l241,812r8,9l257,829r9,8l276,843r10,6l296,853r12,5l318,861r12,1l341,865r12,l364,865r10,-2l384,862r9,-2l402,857r9,-2l418,850r8,-4l434,841r8,-5l449,830r6,-7l461,817r7,-8l473,801r5,-9l488,774r8,-21l503,731r6,-25l513,680r3,-28l518,622r1,-33xe" fillcolor="black" stroked="f">
                <v:path arrowok="t" o:connecttype="custom" o:connectlocs="9043,9081;8591,7356;7596,6085;5878,4995;3346,4359;0,4087;18810,33510;24235,29515;28305,27789;31651,27063;35539,26790;39247,27063;42683,27971;45848,29242;48652,31058;51093,33420;53173,36144;54891,39141;56248,42592;57152,46224;57785,53035;57423,57394;56790,61481;55524,65477;53896,69110;51907,72470;49375,75285;46572,77828;43226,79735;39518,81188;35630,81914;30475,82096;23874,80643;17815,77737;8681,82550;46843,51310;45758,45044;43587,39777;40422,35781;36443,33329;33369,32511;30656,32421;27853,32784;22879,34600;18810,37325;19804,70744;21794,73741;24054,76011;26767,77464;29842,78282;32917,78554;35539,78100;37800,77192;39970,75921;41688,74195;43226,71925;45486,66385;46662,59211" o:connectangles="0,0,0,0,0,0,0,0,0,0,0,0,0,0,0,0,0,0,0,0,0,0,0,0,0,0,0,0,0,0,0,0,0,0,0,0,0,0,0,0,0,0,0,0,0,0,0,0,0,0,0,0,0,0,0,0,0,0"/>
                <o:lock v:ext="edit" verticies="t"/>
              </v:shape>
              <v:shape id="Freeform 37" o:spid="_x0000_s1057" style="position:absolute;left:2330;top:7594;width:470;height:553;visibility:visible;mso-wrap-style:square;v-text-anchor:top" coordsize="52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" path="m,310l1,294r,-16l4,262,6,246,8,231r3,-15l16,202r4,-15l25,174r5,-13l37,147r7,-12l51,123r7,-12l67,99,75,89,85,79,94,69r10,-9l115,52r12,-8l138,36r12,-7l162,24r14,-6l188,14,203,9,216,6,231,4,245,1,261,r16,l292,r15,1l321,4r15,3l349,10r13,5l374,19r12,6l397,31r10,7l419,46r9,8l437,62r9,10l454,81r7,10l469,101r6,11l481,123r6,11l491,146r5,12l500,171r4,12l509,209r3,25l513,261r,27l117,288r,6l117,298r1,25l120,349r4,23l130,395r7,22l146,437r10,18l168,473r7,7l181,488r7,7l196,502r8,5l212,513r9,5l230,523r9,4l249,531r10,3l269,536r11,2l291,541r11,l314,542r13,-1l340,539r13,-3l365,533r12,-5l390,524r11,-7l412,511r11,-8l434,495r12,-10l456,476r20,-21l496,433r26,24l513,472r-10,14l492,501r-11,13l469,527r-12,12l444,552r-14,11l414,573r-15,9l382,590r-19,6l344,602r-22,4l300,609r-23,1l260,609r-16,-2l228,606r-15,-3l198,601r-14,-5l170,592r-13,-6l145,581r-13,-7l121,567r-11,-7l100,552,90,543,80,533r-9,-9l63,513,54,503,47,492,41,479,34,467,28,455,23,441,18,428,14,415,10,401,7,387,5,371,3,357,1,341,,326,,310xm118,249r277,-7l396,222r1,-20l396,183r-3,-18l390,147r-5,-16l378,115,371,99,362,87,352,75,340,65,328,56,315,49,300,44,284,40,268,39r-15,1l239,43r-14,3l213,52r-12,6l188,66,177,76,167,88r-9,14l149,117r-8,17l135,153r-6,21l124,197r-4,25l118,249xe" fillcolor="black" stroked="f">
                <v:path arrowok="t" o:connecttype="custom" o:connectlocs="90,25177;720,20921;1800,16936;3331,13313;5221,10053;7652,7155;10352,4709;13503,2626;16924,1268;20794,362;24935,0;28896,362;32587,1358;35738,2808;38528,4891;40869,7336;42759,10143;44199,13223;45370,16574;46180,23638;10532,26626;10802,31607;12333,37766;15123,42838;16924,44830;19084,46460;21515,47728;24215,48543;27186,48996;30607,48815;33937,47819;37088,46279;40149,43924;44650,39215;45280,44015;42219,47728;38708,50988;34387,53434;28986,54883;23405,55154;19174,54611;15303,53615;11883,51985;9002,49992;6391,47456;4231,44558;2521,41207;1260,37585;450,33600;0,29524;35558,21917;35648,16574;34657,11864;32587,7879;29526,5072;25565,3623;21515,3894;18094,5253;15033,7970;12693,12136;11162,17841" o:connectangles="0,0,0,0,0,0,0,0,0,0,0,0,0,0,0,0,0,0,0,0,0,0,0,0,0,0,0,0,0,0,0,0,0,0,0,0,0,0,0,0,0,0,0,0,0,0,0,0,0,0,0,0,0,0,0,0,0,0,0,0,0"/>
                <o:lock v:ext="edit" verticies="t"/>
              </v:shape>
              <v:shape id="Freeform 38" o:spid="_x0000_s1058" style="position:absolute;left:2857;top:7416;width:381;height:731;visibility:visible;mso-wrap-style:square;v-text-anchor:top" coordsize="421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" path="m110,649r,-380l,269,,234,112,210r,-165l217,r,213l404,213r,53l217,266r,369l217,648r2,11l221,670r2,10l225,690r4,8l233,706r5,8l243,719r6,6l256,729r6,4l270,735r9,2l288,738r10,l305,738r6,-1l317,736r7,-2l336,728r11,-7l358,711r12,-13l381,685r11,-16l421,690r-9,16l403,719r-9,14l385,745r-9,11l367,765r-10,9l347,782r-10,7l326,794r-11,5l303,803r-13,2l277,807r-15,2l248,810r-16,-1l216,807r-13,-3l190,800r-13,-6l166,787r-10,-9l146,770r-8,-12l130,747r-5,-13l119,719r-4,-15l112,687r-2,-19l110,649xe" fillcolor="black" stroked="f">
                <v:path arrowok="t" o:connecttype="custom" o:connectlocs="9955,24252;0,21096;10136,4057;19638,19203;36562,23981;19638,57248;19819,59412;20181,61305;20724,62928;21539,64370;22534,65362;23711,66083;25249,66444;26969,66534;28145,66444;29322,66173;31403,65001;33485,62928;35476,60313;37286,63649;35657,66083;34028,68157;32308,69779;30498,71132;28507,72033;26245,72574;23711,72935;20996,72935;18371,72484;16018,71583;14118,70140;12489,68337;11312,66173;10407,63469;9955,60223" o:connectangles="0,0,0,0,0,0,0,0,0,0,0,0,0,0,0,0,0,0,0,0,0,0,0,0,0,0,0,0,0,0,0,0,0,0,0"/>
              </v:shape>
              <v:shape id="Freeform 39" o:spid="_x0000_s1059" style="position:absolute;left:3327;top:7594;width:381;height:553;visibility:visible;mso-wrap-style:square;v-text-anchor:top" coordsize="418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" path="m,412r37,l48,430r12,17l71,463r11,14l93,492r11,12l117,516r11,11l140,536r12,9l165,553r12,5l190,563r14,3l217,568r14,2l244,570r11,-3l267,565r10,-3l287,557r8,-5l302,546r8,-7l316,533r5,-8l326,517r4,-9l333,499r2,-9l336,482r1,-10l336,462r-1,-11l333,441r-4,-8l325,425r-6,-8l312,409r-9,-7l295,396r-12,-7l271,384r-15,-7l224,365,184,351r-24,-6l138,337r-19,-8l101,321,84,312,71,303,57,294,46,285,36,275,28,264,22,253,16,242,11,229,9,215,7,202r,-15l8,166r2,-19l15,128r7,-17l29,94,38,79,50,65,63,52,77,40,92,29r18,-9l128,14,148,8,169,4,190,r24,l230,r16,3l263,6r17,4l297,15r14,5l325,27r12,7l359,r31,l390,174r-37,l336,145,320,119r-9,-12l302,97,293,86,283,77r-9,-9l264,62,254,55,243,49,233,45,222,42,211,40,198,39r-11,1l177,42r-11,2l157,47r-9,3l139,55r-8,5l124,66r-6,7l112,81r-4,7l103,97r-3,9l98,115r-1,10l95,136r2,9l98,154r3,9l104,171r5,8l116,185r6,8l130,199r10,6l151,211r12,7l176,223r31,11l243,245r21,7l286,259r19,6l321,273r16,8l352,290r13,9l376,309r10,10l395,330r7,11l407,353r5,14l415,381r3,15l418,411r,20l414,451r-3,19l405,488r-6,17l390,522r-10,15l367,551r-13,13l339,575r-17,10l305,594r-19,7l264,605r-22,4l218,610r-19,-1l179,606r-20,-4l139,596r-20,-5l100,583,83,576,69,568,30,610,,610,,412xe" fillcolor="black" stroked="f">
                <v:path arrowok="t" o:connecttype="custom" o:connectlocs="4375,38943;7474,43200;10664,46732;13855,49358;17318,50988;21055,51622;24337,51170;26889,49992;28803,48271;30079,46007;30626,43653;30535,40845;29623,38490;27618,36407;24701,34777;16771,31789;10847,29796;6472,27441;3281,24906;1458,21917;638,18294;911,13313;2643,8513;5742,4709;10026,1811;15404,362;20964,0;25522,906;29623,2445;35548,0;30626,13132;27527,8785;24975,6158;22149,4438;19232,3623;16133,3804;13490,4528;11302,5977;9844,7970;8933,10415;8841,13132;9479,15487;11120,17479;13763,19109;18868,21192;26068,23456;30717,25449;34272,27985;36642,30883;37827,34505;38100,39034;36915,44196;34636,48634;30899,52075;26068,54430;19870,55245;14493,54520;9115,52800;2734,55245" o:connectangles="0,0,0,0,0,0,0,0,0,0,0,0,0,0,0,0,0,0,0,0,0,0,0,0,0,0,0,0,0,0,0,0,0,0,0,0,0,0,0,0,0,0,0,0,0,0,0,0,0,0,0,0,0,0,0,0,0,0,0"/>
              </v:shape>
              <v:rect id="Rectangle 40" o:spid="_x0000_s1060" style="position:absolute;left:3822;top:7810;width:29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<v:shape id="Freeform 41" o:spid="_x0000_s1061" style="position:absolute;left:4413;top:7594;width:520;height:553;visibility:visible;mso-wrap-style:square;v-text-anchor:top" coordsize="576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" path="m,307l,290,1,273,4,258,6,242,8,226r3,-14l16,197r4,-14l26,170r6,-14l38,144r7,-13l53,119r8,-12l70,97,79,86,89,76,99,67r10,-9l120,50r12,-7l143,35r14,-7l169,23r14,-6l197,13,212,9,226,6,241,4,256,1,272,r17,l306,r16,1l338,3r16,3l368,8r15,5l397,17r14,4l423,27r14,7l448,40r12,8l471,56r10,9l491,74r9,10l509,94r9,11l526,116r8,11l541,140r5,12l552,165r5,14l562,193r3,15l569,222r3,16l573,252r2,17l576,284r,17l576,318r-1,17l573,350r-2,16l569,381r-4,16l561,411r-5,14l551,439r-6,14l538,465r-6,13l524,489r-8,13l507,513r-9,10l489,533r-10,9l468,551r-11,9l446,567r-13,7l421,581r-14,5l394,592r-13,4l366,601r-14,3l337,606r-16,1l306,609r-17,1l272,609r-17,-2l240,606r-16,-2l208,601r-14,-4l180,593r-14,-6l154,582r-14,-7l128,568r-11,-7l105,553,95,544,85,535,75,525,66,515,58,504,51,493,43,482,36,469,30,456,25,444,19,429,15,416,11,401,8,387,5,371,4,356,1,340,,323,,307xm457,304r-1,-33l453,241r-4,-28l443,186r-6,-23l429,142,419,122,409,104r-7,-8l396,89r-6,-7l383,76r-7,-6l368,65r-6,-6l354,56,337,48,320,44,301,40,282,39r-18,1l246,44r-7,2l230,48r-8,4l214,56r-7,3l199,65r-6,5l187,76,175,89r-11,15l154,122r-9,20l138,163r-7,23l127,213r-4,28l121,271r-1,33l121,337r2,30l128,395r5,26l140,445r8,22l158,487r10,17l175,512r5,7l187,526r7,7l201,538r7,6l216,550r8,3l232,557r8,4l249,563r9,2l275,568r20,2l312,568r18,-3l338,563r9,-2l355,557r7,-4l369,550r7,-6l383,538r7,-5l402,519r11,-15l423,487r9,-20l439,445r7,-24l450,395r3,-28l456,337r1,-33xe" fillcolor="black" stroked="f">
                <v:path arrowok="t" o:connecttype="custom" o:connectlocs="362,23366;1446,17841;3435,13041;6328,8785;9854,5253;14193,2536;19165,815;24589,0;30555,272;35889,1540;40499,3623;44386,6702;47550,10506;49900,14943;51437,20106;52070,25721;51799,31698;50714,37222;48635,42113;45832,46460;42307,49902;38058,52619;33086,54430;27662,55154;21696,54883;16272,53705;11571,51441;7684,48453;4610,44649;2260,40211;723,35049;0,29253;40951,21826;38781,12860;35798,8060;33267,5887;28928,3985;22238,3985;19345,5072;16905,6883;13108,12860;11119,21826;11119,33238;13379,42294;16272,47004;18803,49268;21696,50807;26668,51622;31369,50807;33990,49268;37335,45645;40318,38128;41312,27532" o:connectangles="0,0,0,0,0,0,0,0,0,0,0,0,0,0,0,0,0,0,0,0,0,0,0,0,0,0,0,0,0,0,0,0,0,0,0,0,0,0,0,0,0,0,0,0,0,0,0,0,0,0,0,0,0"/>
                <o:lock v:ext="edit" verticies="t"/>
              </v:shape>
              <v:shape id="Freeform 42" o:spid="_x0000_s1062" style="position:absolute;left:5035;top:7594;width:464;height:553;visibility:visible;mso-wrap-style:square;v-text-anchor:top" coordsize="507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" path="m,310l,293,1,278,2,261,6,245,8,231r4,-16l17,201r4,-15l27,173r7,-13l40,146r7,-12l55,122r9,-13l73,98,82,88,92,78,102,68r10,-9l123,52r12,-8l147,36r12,-7l172,24r13,-6l198,14,211,9,226,6,241,4,255,1,270,r14,l309,r23,4l354,7r20,6l392,19r16,8l424,36r13,9l450,55r10,11l469,78r8,11l482,102r4,12l489,126r,12l489,146r-1,7l487,161r-3,6l482,173r-3,7l475,185r-4,6l467,195r-5,5l456,203r-5,3l444,209r-7,1l431,211r-7,1l416,211r-8,-1l401,209r-6,-3l388,204r-5,-3l378,197r-5,-4l369,189r-3,-5l363,179r-3,-6l358,166r-1,-6l356,153r,-7l356,134r3,-12l364,112r5,-9l376,94r7,-7l389,82r8,-5l388,70,378,64,367,57,354,52,339,47,322,43,305,40,286,39r-17,1l252,44r-17,4l219,55r-15,8l189,74,176,86,163,99r-11,17l142,134r-8,20l126,175r-5,25l116,225r-2,27l113,282r1,28l116,337r5,25l128,387r6,22l144,429r10,20l167,466r6,9l181,483r7,6l196,496r8,7l213,508r9,5l230,518r9,4l250,526r10,3l270,532r11,2l291,535r11,1l314,536r13,l338,535r12,-2l361,529r13,-3l385,522r10,-5l406,512r10,-7l426,498r10,-6l446,484r18,-17l481,449r26,25l497,488r-10,14l475,515r-11,12l452,539r-12,12l426,562r-13,9l398,580r-15,7l367,594r-18,6l331,604r-19,2l293,609r-21,1l256,609r-15,-2l226,606r-15,-2l197,601r-13,-5l170,592r-12,-6l145,581r-12,-7l122,567r-11,-7l101,552,91,543r-9,-9l73,524,64,514,56,503,48,492,41,480,35,468,29,455,24,443,18,429,13,416,10,401,7,387,5,372,2,357,1,342,,327,,310xe" fillcolor="black" stroked="f">
                <v:path arrowok="t" o:connecttype="custom" o:connectlocs="183,23638;1554,18204;3657,13223;6674,8875;10240,5343;14537,2626;19292,815;24686,0;32366,634;38766,3260;42881,7064;44709,11411;44526,14581;43429,16755;41692,18385;39406,19109;36663,18928;34561,17841;33189,16211;32549,13857;33281,10143;35566,7426;33555,5162;27886,3623;21486,4347;16092,7789;12252,13947;10423,22823;11063,32785;14080,40664;17189,44287;20297,46460;23772,47909;27612,48543;32000,48271;36115,46822;39863,44558;46355,42928;42424,47728;37761,51713;31909,54339;24869,55245;19292,54702;14446,53071;10149,50717;6674,47456;3749,43471;1646,38853;457,33690;0,28075" o:connectangles="0,0,0,0,0,0,0,0,0,0,0,0,0,0,0,0,0,0,0,0,0,0,0,0,0,0,0,0,0,0,0,0,0,0,0,0,0,0,0,0,0,0,0,0,0,0,0,0,0,0"/>
              </v:shape>
              <v:shape id="Freeform 43" o:spid="_x0000_s1063" style="position:absolute;left:5549;top:7327;width:616;height:813;visibility:visible;mso-wrap-style:square;v-text-anchor:top" coordsize="678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" path="m3,855r26,-2l50,851r9,-2l67,848r7,-2l79,843r5,-3l88,837r4,-4l95,829r1,-5l98,820r,-6l98,809r,-702l98,100,97,94,96,88,94,81,91,76,87,71,83,67,77,62,72,58,64,55,56,52,47,50,37,48,26,46,13,45,,45,,5,207,r,390l234,372r27,-17l289,340r29,-14l332,321r15,-6l361,310r16,-4l393,303r14,-2l423,299r17,l455,300r16,2l485,305r14,5l511,316r13,8l535,334r9,10l553,357r7,13l567,384r6,16l577,418r4,19l583,456r,21l583,809r1,5l584,820r2,4l587,829r4,4l594,837r3,3l603,843r6,3l615,848r8,1l631,851r21,2l678,855r,40l393,895r,-40l415,853r18,-2l441,849r6,-1l453,846r6,-3l462,840r4,-3l469,833r2,-4l473,824r1,-4l475,814r,-5l475,524r-1,-21l473,485r-2,-17l466,452r-4,-13l456,427r-5,-10l443,408r-8,-8l425,394r-10,-5l405,384r-12,-2l380,380r-13,-1l352,378r-21,2l311,382r-20,6l272,394r-18,8l237,411r-16,10l207,431r,378l208,820r2,9l213,833r3,4l219,840r5,3l228,846r7,2l241,849r7,2l266,853r23,2l289,895,3,895r,-40xe" fillcolor="black" stroked="f">
                <v:path arrowok="t" o:connecttype="custom" o:connectlocs="4542,77284;6723,76830;7995,76013;8721,74832;8903,73470;8812,8537;8267,6902;6995,5631;5087,4722;2362,4178;0,454;21258,33783;28890,29606;32796,28153;36975,27336;41336,27245;45333,28153;48604,30332;50875,33602;52419,37961;52964,43319;53055,74469;53691,75649;54781,76558;56598,77102;61595,77647;35703,77647;40064,77102;41699,76558;42608,75649;43062,74469;43153,47587;42789,42502;41427,38778;39519,36326;36793,34873;33341,34419;28254,34692;23075,36508;18806,39142;19078,75286;19896,76285;21349,77012;24166,77466;273,81280" o:connectangles="0,0,0,0,0,0,0,0,0,0,0,0,0,0,0,0,0,0,0,0,0,0,0,0,0,0,0,0,0,0,0,0,0,0,0,0,0,0,0,0,0,0,0,0,0"/>
              </v:shape>
              <v:shape id="Freeform 44" o:spid="_x0000_s1064" style="position:absolute;left:6432;top:7600;width:610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" path="m,556r26,-2l47,552r9,-2l63,549r6,-2l76,544r5,-3l85,538r3,-4l91,530r1,-5l94,521r,-6l95,510r,-399l94,104r,-6l92,91,91,85,88,80,85,74,81,70,76,65,69,62,63,59,56,55,47,53,37,51,26,50,13,49,,49,,9,200,3r,89l227,74,254,58,282,42,311,29r15,-7l340,16r16,-4l370,7,386,4,402,2,417,r16,l450,1r15,2l480,6r13,5l507,17r12,8l529,35r10,10l548,58r8,13l563,85r6,16l573,119r3,19l578,157r1,21l579,510r,5l579,521r3,4l583,530r2,4l588,538r5,3l597,544r6,3l610,549r8,1l626,552r22,2l673,556r,40l388,596r,-40l411,554r19,-2l436,550r7,-1l450,547r4,-3l459,541r3,-3l465,534r3,-4l470,521r1,-11l471,225r-1,-21l469,186r-3,-17l463,153r-5,-13l453,128r-7,-10l439,109r-8,-8l422,95,412,90,400,85,388,83,376,81,362,80,348,79r-21,2l307,83r-21,6l267,95r-18,8l233,112r-16,10l202,132r,378l204,521r3,9l209,534r2,4l215,541r4,3l225,547r5,2l237,550r7,2l262,554r22,2l284,596,,596,,556xe" fillcolor="black" stroked="f">
                <v:path arrowok="t" o:connecttype="custom" o:connectlocs="4257,49990;6250,49537;7699,48722;8333,47545;8605,46187;8514,8875;7971,7245;6884,5887;5072,4981;2355,4528;0,815;20562,6702;28170,2626;32246,1087;36413,181;40761,91;44656,996;47917,3170;50362,6430;51902,10777;52446,16120;52446,47183;52989,48360;54076,49266;55978,49809;60960,50353;35145,50353;39493,49809;41123,49266;42119,48360;42663,46187;42482,16845;41485,12679;39764,9871;37319,8151;34058,7336;29619,7336;24185,8603;19656,11049;18478,47183;19112,48722;20380,49537;22101,49990;25725,53975" o:connectangles="0,0,0,0,0,0,0,0,0,0,0,0,0,0,0,0,0,0,0,0,0,0,0,0,0,0,0,0,0,0,0,0,0,0,0,0,0,0,0,0,0,0,0,0"/>
              </v:shape>
              <v:shape id="Freeform 45" o:spid="_x0000_s1065" style="position:absolute;left:7124;top:7372;width:508;height:775;visibility:visible;mso-wrap-style:square;v-text-anchor:top" coordsize="562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" path="m,717r,-9l1,698r1,-9l5,679r2,-9l10,660r5,-9l19,642r5,-9l29,625r7,-8l43,610r7,-7l59,595r9,-5l78,584,97,574r21,-9l138,556r21,-7l201,536r42,-12l281,515r31,-8l326,503r10,-4l344,497r5,-3l349,456r-1,-22l347,412r-2,-19l342,376r-4,-16l333,347r-6,-13l320,324r-8,-9l303,308r-9,-6l283,297r-12,-4l258,291r-14,-2l229,289r-15,l201,291r-12,2l178,297r-10,4l159,308r-9,6l141,322r7,16l153,353r3,15l157,382r,7l156,396r-2,6l152,409r-2,7l147,421r-4,5l139,431r-5,5l130,440r-6,4l118,446r-7,2l104,450r-8,1l88,451r-7,l74,450r-7,-2l62,446r-7,-4l50,439r-5,-3l40,430r-3,-4l34,420r-4,-5l28,409,25,396,24,382r1,-6l25,368r2,-7l28,354r6,-12l41,330r9,-12l62,308,75,297r15,-9l105,279r17,-8l141,264r19,-5l180,254r21,-3l224,250r23,-1l272,250r22,2l317,255r20,5l355,266r18,8l388,283r15,11l415,307r11,13l435,336r8,15l449,369r4,20l456,410r2,22l458,727r,11l458,748r1,9l461,764r2,8l465,778r5,5l474,788r7,3l488,793r8,3l505,797r11,l528,797r14,-1l556,795r6,30l529,836r-29,8l486,846r-15,2l456,849r-14,l430,849r-12,-1l408,846r-7,-2l393,840r-7,-4l380,831r-5,-5l370,819r-3,-7l364,805r-3,-10l357,774r-3,-24l349,750r-20,21l308,791r-11,9l285,808r-12,8l262,822r-12,7l236,835r-12,5l210,844r-13,3l184,850r-14,1l156,851r-21,l118,849r-17,-3l85,840,72,835,58,827,47,819,37,810,28,800,20,790,13,779,9,768,5,756,2,743,,730,,717xm63,76r,-8l64,60r2,-7l68,46r3,-7l74,33r4,-6l83,21r4,-4l93,12,99,9r6,-3l112,4r7,-3l126,r7,l141,r8,1l156,2r6,4l168,8r7,3l179,16r6,4l189,26r3,5l196,37r3,7l201,50r2,8l204,65r1,8l204,80r-1,8l201,96r-2,7l196,109r-4,7l189,122r-4,4l179,132r-4,3l168,138r-6,4l156,144r-7,2l141,147r-8,l126,147r-7,-1l112,144r-7,-2l99,139r-6,-3l87,132r-4,-5l78,123r-4,-6l71,110r-3,-5l66,98,64,90,63,84r,-8xm349,704r,-168l316,544r-31,7l258,557r-23,8l214,572r-19,8l179,587r-13,8l153,604r-9,9l137,623r-7,11l125,645r-2,14l121,672r,16l121,698r1,10l124,717r2,8l130,733r3,9l139,749r5,7l150,762r8,6l166,772r7,5l184,780r10,2l205,783r12,l227,783r9,-1l246,780r9,-3l265,773r9,-4l283,764r9,-5l309,747r14,-14l337,719r12,-15xm302,76r1,-8l303,60r2,-7l308,46r2,-7l314,33r4,-6l322,21r6,-4l332,12r7,-3l345,6r6,-2l358,1,366,r8,l380,r8,1l395,2r7,4l408,8r6,3l420,16r4,4l429,26r4,5l436,37r3,7l441,50r2,8l444,65r,8l444,80r-1,8l441,96r-2,7l436,109r-3,7l429,122r-5,4l420,132r-6,3l408,138r-6,4l395,144r-7,2l380,147r-6,l366,147r-8,-1l351,144r-6,-2l339,139r-7,-3l328,132r-6,-5l318,123r-4,-6l310,110r-2,-5l305,98r-2,-8l303,84r-1,-8xe" fillcolor="black" stroked="f">
                <v:path arrowok="t" o:connecttype="custom" o:connectlocs="633,60993;3254,56168;8768,52254;25400,46883;31547,41512;30100,31589;25581,27037;18169,26491;12745,29313;14101,36049;12564,39236;9401,40965;5604,40601;3073,38234;2260,33501;5604,28038;14463,23578;26575,22941;36428,26764;40947,35412;41490,68913;43478,72008;48992,72463;42574,77197;36247,76833;33174,73920;29739,70187;22598,75467;15367,77470;6508,76013;1175,70916;5695,6919;6689,3004;9491,546;13468,91;16722,1821;18349,5280;17988,9377;15819,12290;12022,13382;8406,12381;6147,9559;31547,48794;17626,52800;11751,57716;11028,64452;13016,68822;17536,71189;23050,70733;29196,66728;27569,4825;29648,1548;33083,0;36880,728;39411,3368;40134,7283;38778,11106;35705,13109;31727,13109;28744,11197;27389,7647" o:connectangles="0,0,0,0,0,0,0,0,0,0,0,0,0,0,0,0,0,0,0,0,0,0,0,0,0,0,0,0,0,0,0,0,0,0,0,0,0,0,0,0,0,0,0,0,0,0,0,0,0,0,0,0,0,0,0,0,0,0,0,0,0"/>
                <o:lock v:ext="edit" verticies="t"/>
              </v:shape>
              <v:shape id="Freeform 46" o:spid="_x0000_s1066" style="position:absolute;left:7702;top:7600;width:426;height:540;visibility:visible;mso-wrap-style:square;v-text-anchor:top" coordsize="467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" path="m,556r26,-2l46,552r9,-2l63,549r6,-2l75,544r5,-3l84,538r3,-4l90,530r2,-5l93,521r1,-6l94,510r,-399l94,104,93,98,92,91,90,85,87,80,84,74,80,70,75,65,69,62,63,59,55,55,46,53,37,51,26,50,13,49,,49,,9,200,3r,100l217,83,236,63r10,-9l256,46r10,-8l278,31r10,-7l299,17r12,-5l322,7,335,4,347,2,359,1,371,r12,l394,2r10,2l414,7r9,5l430,16r7,6l443,27r6,7l453,41r5,8l461,56r2,8l465,72r2,8l467,88r,7l465,103r-2,7l462,117r-3,6l455,129r-3,5l448,140r-5,4l439,149r-6,3l426,156r-5,2l414,160r-7,1l399,161r-6,l385,160r-7,-1l373,157r-7,-3l360,152r-5,-4l349,144r-4,-4l341,134r-3,-4l335,123r-3,-6l330,110r-1,-8l329,94r,-10l331,73r-11,l310,74r-10,1l290,78r-9,3l272,85r-9,5l255,95r-16,12l225,120r-12,13l203,147r,363l203,515r1,6l205,525r2,5l210,534r4,4l219,541r6,3l232,547r7,2l247,550r10,2l282,554r28,2l310,596,,596,,556xe" fillcolor="black" stroked="f">
                <v:path arrowok="t" o:connecttype="custom" o:connectlocs="4191,49990;6286,49537;7653,48722;8381,47545;8564,46187;8473,8875;7926,7245;6833,5887;5011,4981;2369,4528;0,815;19769,7517;23322,4166;26238,2173;29335,634;32706,91;35894,181;38536,1087;40359,2445;41725,4438;42363,6520;42545,8603;42089,10596;41178,12135;39994,13494;38354,14309;36350,14580;34437,14399;32797,13765;31430,12679;30519,11139;29973,9237;30155,6611;27331,6792;24780,7698;21774,9690;18494,13313;18585,47183;19132,48360;20498,49266;22502,49809;28242,50353;0,50353" o:connectangles="0,0,0,0,0,0,0,0,0,0,0,0,0,0,0,0,0,0,0,0,0,0,0,0,0,0,0,0,0,0,0,0,0,0,0,0,0,0,0,0,0,0,0"/>
              </v:shape>
              <v:shape id="Freeform 47" o:spid="_x0000_s1067" style="position:absolute;left:8204;top:7334;width:266;height:806;visibility:visible;mso-wrap-style:square;v-text-anchor:top" coordsize="296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" path="m,852r25,-2l45,848r9,-1l62,845r7,-2l75,840r4,-3l83,834r4,-4l89,826r2,-5l92,817r2,-6l94,806r,-399l94,400r-2,-6l91,387r-2,-6l87,376r-4,-5l80,366r-5,-4l69,358r-7,-3l56,352r-9,-3l37,348,26,346,14,345r-13,l1,305r201,-6l202,806r,5l202,817r1,4l205,826r3,4l211,834r4,3l220,840r6,3l232,845r8,2l249,848r21,2l296,852r,40l,892,,852xm71,78r,-7l72,63r3,-8l77,47r3,-6l83,34r4,-6l91,23r6,-5l103,14r5,-5l115,6r7,-2l129,3,137,r8,l153,r8,2l167,4r8,2l181,9r7,4l193,17r5,5l203,27r4,6l210,38r3,7l215,53r2,8l218,68r1,8l218,84r-1,9l215,100r-2,7l210,114r-3,7l203,126r-5,6l193,136r-5,5l181,144r-6,3l167,150r-6,2l153,153r-8,l137,153r-8,-1l122,151r-7,-2l108,145r-5,-3l97,137r-6,-4l87,127r-4,-5l80,116r-3,-6l75,103,72,95,71,87r,-9xe" fillcolor="black" stroked="f">
                <v:path arrowok="t" o:connecttype="custom" o:connectlocs="2253,76848;4865,76577;6217,76215;7118,75672;7839,75040;8199,74226;8470,73322;8470,36797;8289,35621;8019,34446;7478,33542;6758,32728;5586,32095;4235,31553;2343,31282;90,31191;18200,27032;18200,73322;18291,74226;18741,75040;19372,75672;20363,76215;21624,76577;24327,76848;26670,80645;0,77029;6397,6419;6758,4973;7208,3707;7839,2531;8740,1627;9731,814;10992,362;12344,0;13786,0;15047,362;16308,814;17390,1537;18291,2441;18921,3436;19372,4792;19642,6148;19642,7594;19372,9041;18921,10307;18291,11392;17390,12296;16308,13019;15047,13561;13786,13833;12344,13833;10992,13652;9731,13109;8740,12386;7839,11482;7208,10487;6758,9312;6397,7866" o:connectangles="0,0,0,0,0,0,0,0,0,0,0,0,0,0,0,0,0,0,0,0,0,0,0,0,0,0,0,0,0,0,0,0,0,0,0,0,0,0,0,0,0,0,0,0,0,0,0,0,0,0,0,0,0,0,0,0,0,0"/>
                <o:lock v:ext="edit" verticies="t"/>
              </v:shape>
              <v:shape id="Freeform 48" o:spid="_x0000_s1068" style="position:absolute;left:8559;top:7600;width:610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" path="m,556r26,-2l46,552r9,-2l63,549r6,-2l75,544r6,-3l84,538r3,-4l90,530r2,-5l93,521r1,-6l94,510r,-399l94,104,93,98,92,91,90,85,87,80,84,74,81,70,75,65,69,62,63,59,55,55,46,53,37,51,26,50,14,49,,49,,9,200,3r,89l226,74,253,58,281,42,310,29r15,-7l340,16r15,-4l370,7,386,4,402,2,417,r16,l449,1r15,2l479,6r14,5l506,17r12,8l529,35r10,10l548,58r8,13l563,85r5,16l573,119r3,19l577,157r1,21l578,510r,5l580,521r1,4l583,530r2,4l589,538r3,3l598,544r5,3l610,549r8,1l625,552r22,2l672,556r,40l387,596r,-40l411,554r18,-2l436,550r7,-1l449,547r5,-3l458,541r4,-3l464,534r3,-4l470,521r,-11l470,225r,-21l468,186r-2,-17l462,153r-4,-13l452,128r-7,-10l439,109r-9,-8l421,95,411,90,400,85,388,83,376,81,363,80,348,79r-21,2l306,83r-19,6l267,95r-17,8l232,112r-16,10l203,132r,378l203,521r3,9l208,534r2,4l215,541r3,3l224,547r5,2l236,550r8,2l262,554r22,2l284,596,,596,,556xe" fillcolor="black" stroked="f">
                <v:path arrowok="t" o:connecttype="custom" o:connectlocs="4173,49990;6259,49537;7620,48722;8346,47545;8527,46187;8436,8875;7892,7245;6804,5887;4989,4981;2359,4528;0,815;20501,6702;28121,2626;32204,1087;36467,181;40731,91;44722,996;47988,3170;50437,6430;51979,10777;52433,16120;52614,47183;53068,48360;54247,49266;56061,49809;60960,50353;35106,50353;39551,49809;41184,49266;42091,48360;42636,46187;42454,16845;41547,12679;39824,9871;37284,8151;34109,7336;29664,7336;24221,8603;19594,11049;18415,47183;19050,48722;20320,49537;22134,49990;25763,53975" o:connectangles="0,0,0,0,0,0,0,0,0,0,0,0,0,0,0,0,0,0,0,0,0,0,0,0,0,0,0,0,0,0,0,0,0,0,0,0,0,0,0,0,0,0,0,0"/>
              </v:shape>
              <v:shape id="Freeform 49" o:spid="_x0000_s1069" style="position:absolute;left:9220;top:7531;width:520;height:844;visibility:visible;mso-wrap-style:square;v-text-anchor:top" coordsize="577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" path="m376,98l387,79,400,61r6,-9l413,44r7,-8l428,29r9,-6l445,16r8,-4l464,7,474,4,484,2,495,r11,l514,r8,1l528,2r7,2l542,6r5,4l553,13r5,4l562,22r3,4l569,31r3,5l573,42r2,7l575,54r2,7l575,71r-3,10l568,89r-6,8l554,102r-8,6l537,110r-10,1l517,110r-10,-3l498,102r-8,-8l484,85,478,75r-1,-5l476,63r-1,-7l474,50r-9,3l455,59r-10,6l434,73r-9,9l417,91r-7,10l403,111r10,7l423,124r9,7l441,139r8,9l457,157r7,9l470,176r6,10l480,197r5,11l488,219r3,12l493,245r2,13l495,271r,12l494,294r-1,11l490,316r-2,10l485,336r-4,10l478,355r-4,9l468,373r-4,8l457,390r-12,14l430,417r-16,13l396,440r-19,10l358,456r-21,7l315,466r-24,4l267,470r-19,l229,469r-18,-3l192,463r-14,7l166,476r-11,7l146,491r-8,7l134,505r-4,9l129,523r,5l130,532r2,5l135,541r3,5l142,550r6,3l156,557r8,3l173,563r11,3l196,568r14,1l224,571r18,l260,572r54,l343,572r28,1l396,577r24,3l442,586r20,5l480,599r17,9l505,612r7,6l518,624r6,5l530,636r5,6l540,649r4,8l547,665r4,8l553,681r2,9l559,709r1,20l559,739r,9l556,758r-2,9l552,776r-3,10l545,795r-4,9l535,813r-5,8l524,830r-7,7l509,846r-7,8l493,861r-9,8l475,875r-11,7l452,888r-11,6l429,900r-12,4l403,910r-14,4l374,918r-16,3l343,924r-17,3l309,929r-18,1l273,931r-19,l225,930r-28,-2l172,924r-25,-4l125,914r-22,-6l84,899,68,890,52,881,38,870,27,859,17,846,9,834,5,821,2,807,,794,,783,3,772,6,761r6,-10l17,739r8,-10l34,719r10,-9l55,702r11,-8l80,686r14,-7l109,674r17,-6l142,665r18,-4l160,655r-14,-3l132,649r-12,-4l109,641,99,637r-8,-6l83,626r-8,-6l70,615r-5,-7l61,600r-4,-8l55,585,53,575r-1,-9l52,556r,-8l53,540r2,-7l59,525r3,-6l66,512r5,-7l78,499,91,485r16,-12l126,461r21,-12l135,443r-12,-7l112,430r-10,-8l92,414r-9,-9l75,395,68,385,61,374,55,362,50,349,45,336,42,323,40,308,38,293,37,277r,-12l38,254r2,-10l42,232r2,-10l47,212r4,-10l55,193r5,-8l64,176r6,-8l75,160,88,144r14,-13l119,119r17,-11l155,99r20,-8l196,85r23,-4l242,79r25,-1l281,78r15,1l309,81r15,1l337,85r14,4l364,93r12,5xm477,765r,-9l475,746r-3,-9l469,729r-3,-7l459,714r-7,-7l443,700r-10,-5l421,690r-13,-4l392,683r-18,-4l355,677r-22,-1l308,676r-107,l177,683r-21,8l146,696r-9,6l128,707r-8,6l113,719r-5,7l102,734r-4,8l94,751r-2,10l91,771r-1,10l91,793r2,11l97,815r4,10l107,835r8,9l125,853r10,8l148,869r15,5l178,880r18,5l216,889r22,3l262,893r26,1l308,893r19,-2l346,889r17,-5l380,880r15,-7l410,866r13,-7l436,850r10,-10l455,830r7,-12l469,806r5,-13l476,779r1,-14xm383,274r-1,-19l380,237r-3,-17l373,205r-6,-15l362,177r-7,-11l346,155r-8,-11l328,137r-10,-7l308,124r-11,-4l285,117r-13,-3l260,113r-11,1l238,116r-12,3l216,122r-10,5l197,133r-9,8l181,150r-7,10l167,171r-4,14l158,199r-4,17l151,234r-1,19l149,274r1,21l153,315r2,18l159,348r6,16l170,376r8,12l186,398r9,9l204,415r10,6l225,426r11,4l248,432r12,2l272,434r11,l295,432r11,-2l316,426r10,-5l335,415r8,-8l351,398r7,-10l364,376r6,-12l374,348r3,-15l381,315r1,-20l383,274xe" fillcolor="black" stroked="f">
                <v:path arrowok="t" o:connecttype="custom" o:connectlocs="38624,2631;44670,0;49363,907;51709,3810;50716,8799;44941,9253;42775,4536;36999,9162;41241,14242;44309,20955;44219,28666;41873,34562;32307,41366;19041,42273;12093,45811;12453,49530;17688,51526;33480,51979;45573,55517;49092,59599;50446,67038;48821,72934;44490,78105;37631,82006;27885,84274;13266,83457;2437,77924;271,70031;4963,63681;14439,59962;8212,57241;4963,53068;5324,47625;11371,41819;7490,36739;3790,29301;3790,21046;6317,15240;15792,8255;27885,7348;43046,68580;39977,63500;30051,61323;11551,64135;8302,69034;9656,75746;17688,80282;31224,80645;40248,76200;34563,24856;32036,15059;25719,10614;18590,11521;14258,18052;13988,30208;18409,37646;25539,39370;31675,36104;34473,26761" o:connectangles="0,0,0,0,0,0,0,0,0,0,0,0,0,0,0,0,0,0,0,0,0,0,0,0,0,0,0,0,0,0,0,0,0,0,0,0,0,0,0,0,0,0,0,0,0,0,0,0,0,0,0,0,0,0,0,0,0,0,0"/>
                <o:lock v:ext="edit" verticies="t"/>
              </v:shape>
              <v:shape id="Freeform 50" o:spid="_x0000_s1070" style="position:absolute;left:9817;top:7594;width:374;height:553;visibility:visible;mso-wrap-style:square;v-text-anchor:top" coordsize="418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" path="m,412r38,l49,430r11,17l70,463r11,14l93,492r12,12l116,516r12,11l140,536r12,9l164,553r14,5l190,563r13,3l217,568r14,2l244,570r11,-3l266,565r11,-3l286,557r9,-5l303,546r7,-7l316,533r5,-8l326,517r4,-9l333,499r1,-9l337,482r,-10l337,462r-3,-11l332,441r-3,-8l324,425r-5,-8l312,409r-8,-7l294,396r-11,-7l271,384r-15,-7l224,365,183,351r-23,-6l139,337r-21,-8l101,321,85,312,70,303,57,294,46,285,37,275,28,264,21,253,15,242,12,229,9,215,7,202r,-15l8,166r2,-19l14,128r7,-17l29,94,39,79,50,65,62,52,77,40,93,29r16,-9l127,14,147,8,169,4,191,r24,l230,r17,3l264,6r17,4l296,15r15,5l325,27r12,7l360,r29,l389,174r-37,l337,145,320,119r-9,-12l302,97,293,86r-9,-9l274,68,264,62,254,55,244,49,233,45,221,42,210,40,199,39r-11,1l177,42r-10,2l156,47r-9,3l139,55r-8,5l124,66r-7,7l112,81r-5,7l103,97r-4,9l97,115r-1,10l96,136r,9l98,154r3,9l104,171r5,8l115,185r7,8l131,199r9,6l151,211r12,7l175,223r32,11l243,245r22,7l285,259r19,6l322,273r16,8l352,290r13,9l376,309r10,10l395,330r6,11l407,353r5,14l415,381r2,15l418,411r-1,20l415,451r-5,19l405,488r-7,17l389,522r-10,15l367,551r-14,13l339,575r-16,10l305,594r-20,7l264,605r-23,4l218,610r-19,-1l180,606r-21,-4l139,596r-21,-5l99,583,83,576,68,568,30,610,,610,,412xe" fillcolor="black" stroked="f">
                <v:path arrowok="t" o:connecttype="custom" o:connectlocs="4392,38943;7260,43200;10397,46732;13624,49358;17030,50988;20704,51622;23841,51170;26441,49992;28323,48271;29578,46007;30205,43653;29936,40845;29040,38490;27247,36407;24290,34777;16402,31789;10576,29796;6274,27441;3316,24906;1344,21917;627,18294;896,13313;2599,8513;5557,4709;9770,1811;15147,362;20615,0;25186,906;29129,2445;34866,0;30205,13132;27068,8785;24558,6158;21870,4438;18822,3623;15864,3804;13175,4528;11114,5977;9590,7970;8694,10415;8604,13132;9321,15487;10935,17479;13534,19109;18553,21192;25544,23456;30295,25449;33701,27985;35941,30883;37196,34505;37375,39034;36300,44196;33969,48634;30384,52075;25544,54430;19539,55245;14251,54520;8873,52800;2689,55245" o:connectangles="0,0,0,0,0,0,0,0,0,0,0,0,0,0,0,0,0,0,0,0,0,0,0,0,0,0,0,0,0,0,0,0,0,0,0,0,0,0,0,0,0,0,0,0,0,0,0,0,0,0,0,0,0,0,0,0,0,0,0"/>
              </v:shape>
              <v:shape id="Freeform 51" o:spid="_x0000_s1071" style="position:absolute;left:10280;top:7600;width:934;height:540;visibility:visible;mso-wrap-style:square;v-text-anchor:top" coordsize="1025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" path="m383,556r23,-2l422,552r7,-2l436,549r5,-2l446,544r3,-3l451,538r3,-4l456,530r2,-9l458,510r,-284l458,205r-2,-18l454,170r-4,-16l446,141r-6,-12l434,119r-8,-9l417,102r-9,-7l398,90,387,87,375,83,362,81,349,80,335,79r-11,1l314,81r-10,1l295,83r-18,6l260,95r-15,8l230,112r-15,10l202,132r,378l202,521r2,9l206,534r2,4l211,541r3,3l219,547r5,2l230,550r7,2l253,554r23,2l276,596,,596,,556r25,-2l47,552r7,-2l62,549r7,-2l74,544r6,-3l83,538r4,-4l90,530r1,-5l92,521r2,-6l94,510r,-399l94,104,92,98,91,91,90,85,87,80,83,74,80,70,74,65,69,62,62,59,54,55,47,53,36,51,25,50,13,49,,49,,9,200,3r,89l226,74,251,58,277,42,304,29r13,-7l332,16r14,-4l360,7,375,4,390,2,406,r15,l434,r12,2l457,4r11,3l478,11r10,5l497,22r9,7l515,35r8,9l530,53r7,9l542,73r6,11l552,97r5,12l585,85,614,63r14,-9l643,45r13,-9l671,30r14,-7l701,16r15,-4l730,7,746,4,760,2,776,r14,l807,1r16,2l837,6r14,5l863,17r11,8l884,35r10,10l903,58r7,13l917,85r4,16l926,119r3,19l930,157r1,21l931,510r,5l933,521r1,4l936,530r2,4l941,538r5,3l950,544r6,3l963,549r8,1l980,552r20,2l1025,556r,40l748,596r,-40l770,554r17,-2l794,550r7,-1l805,547r4,-3l814,541r2,-3l818,534r3,-4l823,521r,-11l823,226r,-21l822,187r-4,-17l815,154r-3,-13l806,129r-7,-10l793,110r-8,-8l776,95,766,90,756,87,745,83,732,81,719,80,704,79r-15,1l672,83r-17,6l638,97r-18,8l603,117r-20,13l564,144r2,13l566,168r1,9l567,186r,324l567,521r3,9l571,534r4,4l578,541r4,3l587,547r5,2l600,550r8,2l628,554r25,2l653,596r-270,l383,556xe" fillcolor="black" stroked="f">
                <v:path arrowok="t" o:connecttype="custom" o:connectlocs="39068,49809;40890,48994;41709,47183;41527,16935;40070,11683;37156,8603;32967,7336;28595,7336;23678,8603;18396,11954;18760,48360;19944,49537;23040,50171;0,50353;5646,49719;7559,48722;8378,47183;8560,9418;7923,7245;6284,5615;3278,4619;0,815;22858,5253;30235,1449;35517,181;40616,181;44441,1449;47629,3985;49905,7607;55916,5705;61107,2717;66480,634;71944,0;77499,996;81415,4075;83874,9147;84785,16120;85058,47545;86151,48994;88427,49809;93345,53975;71671,49990;73674,49266;74767,47998;74949,18565;73947,12769;71489,9237;67846,7517;62746,7245;56462,9509;51545,14218;51636,46187;52364,48722;53912,49719;59468,50353" o:connectangles="0,0,0,0,0,0,0,0,0,0,0,0,0,0,0,0,0,0,0,0,0,0,0,0,0,0,0,0,0,0,0,0,0,0,0,0,0,0,0,0,0,0,0,0,0,0,0,0,0,0,0,0,0,0,0"/>
              </v:shape>
              <v:shape id="Freeform 52" o:spid="_x0000_s1072" style="position:absolute;left:11296;top:7334;width:273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" path="m,852r26,-2l46,848r9,-1l63,845r7,-2l75,840r5,-3l84,834r4,-4l90,826r2,-5l93,817r1,-6l94,806r,-399l94,400r-1,-6l92,387r-2,-6l88,376r-4,-5l81,366r-6,-4l70,358r-7,-3l56,352r-9,-3l37,348,27,346,15,345r-13,l2,305r201,-6l203,806r,5l203,817r2,4l206,826r3,4l212,834r4,3l221,840r5,3l233,845r8,2l250,848r21,2l297,852r,40l,892,,852xm72,78r,-7l73,63r2,-8l78,47r3,-6l84,34r4,-6l92,23r6,-5l103,14r6,-5l116,6r6,-2l130,3,138,r8,l154,r8,2l169,4r7,2l182,9r6,4l194,17r4,5l203,27r4,6l211,38r3,7l216,53r1,8l219,68r,8l219,84r-2,9l216,100r-2,7l211,114r-4,7l203,126r-5,6l194,136r-6,5l182,144r-6,3l169,150r-7,2l154,153r-8,l138,153r-8,-1l122,151r-6,-2l109,145r-6,-3l98,137r-6,-4l88,127r-4,-5l81,116r-3,-6l75,103,73,95,72,87r,-9xe" fillcolor="black" stroked="f">
                <v:path arrowok="t" o:connecttype="custom" o:connectlocs="2390,76848;5056,76577;6436,76215;7355,75672;8090,75040;8458,74226;8642,73322;8642,36797;8550,35621;8274,34446;7723,33542;6895,32728;5792,32095;4321,31553;2482,31282;184,31191;18663,27032;18663,73322;18847,74226;19215,75040;19858,75672;20778,76215;22157,76577;24915,76848;27305,80645;0,77029;6619,6419;6895,4973;7447,3707;8090,2531;9010,1627;10021,814;11216,362;12687,0;14158,0;15537,362;16732,814;17836,1537;18663,2441;19399,3436;19858,4792;20134,6148;20134,7594;19858,9041;19399,10307;18663,11392;17836,12296;16732,13019;15537,13561;14158,13833;12687,13833;11216,13652;10021,13109;9010,12386;8090,11482;7447,10487;6895,9312;6619,7866" o:connectangles="0,0,0,0,0,0,0,0,0,0,0,0,0,0,0,0,0,0,0,0,0,0,0,0,0,0,0,0,0,0,0,0,0,0,0,0,0,0,0,0,0,0,0,0,0,0,0,0,0,0,0,0,0,0,0,0,0,0"/>
                <o:lock v:ext="edit" verticies="t"/>
              </v:shape>
              <v:shape id="Freeform 53" o:spid="_x0000_s1073" style="position:absolute;left:11652;top:7600;width:609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" path="m,556r26,-2l46,552r9,-2l63,549r6,-2l75,544r6,-3l84,538r3,-4l90,530r2,-5l93,521r1,-6l94,510r,-399l94,104,93,98,92,91,90,85,87,80,84,74,81,70,75,65,69,62,63,59,55,55,46,53,37,51,26,50,13,49,,49,,9,199,3r,89l226,74,253,58,281,42,310,29r14,-7l340,16r15,-4l370,7,386,4,402,2,417,r16,l449,1r15,2l479,6r14,5l506,17r12,8l529,35r10,10l548,58r8,13l563,85r5,16l573,119r3,19l578,157r,21l578,510r,5l579,521r2,4l583,530r2,4l588,538r4,3l597,544r6,3l610,549r6,1l625,552r22,2l672,556r,40l387,596r,-40l411,554r17,-2l436,550r7,-1l449,547r4,-3l458,541r4,-3l464,534r2,-4l470,521r,-11l470,225r,-21l469,186r-4,-17l462,153r-4,-13l452,128r-7,-10l439,109r-9,-8l421,95,411,90,399,85,388,83,376,81,362,80,348,79r-21,2l305,83r-20,6l266,95r-18,8l232,112r-16,10l202,132r,378l202,521r4,9l208,534r2,4l215,541r3,3l224,547r5,2l236,550r8,2l262,554r22,2l284,596,,596,,556xe" fillcolor="black" stroked="f">
                <v:path arrowok="t" o:connecttype="custom" o:connectlocs="4173,49990;6259,49537;7620,48722;8346,47545;8527,46187;8436,8875;7892,7245;6804,5887;4989,4981;2359,4528;0,815;20501,6702;28121,2626;32204,1087;36467,181;40731,91;44722,996;47988,3170;50437,6430;51979,10777;52433,16120;52524,47183;53068,48360;54156,49266;55880,49809;60960,50353;35106,50353;39551,49809;41094,49266;42091,48360;42636,46187;42545,16845;41547,12679;39824,9871;37284,8151;34109,7336;29664,7336;24130,8603;19594,11049;18324,47183;19050,48722;20320,49537;22134,49990;25763,53975" o:connectangles="0,0,0,0,0,0,0,0,0,0,0,0,0,0,0,0,0,0,0,0,0,0,0,0,0,0,0,0,0,0,0,0,0,0,0,0,0,0,0,0,0,0,0,0"/>
              </v:shape>
              <v:shape id="Freeform 54" o:spid="_x0000_s1074" style="position:absolute;left:12350;top:7334;width:267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" path="m,852r26,-2l47,848r8,-1l63,845r7,-2l75,840r6,-3l85,834r3,-4l91,826r1,-5l94,817r,-6l95,806r,-399l94,400r,-6l93,387r-2,-6l89,376r-4,-5l81,366r-5,-4l71,358r-7,-3l56,352r-8,-3l38,348,27,346,15,345r-12,l3,305r200,-6l203,806r,5l204,817r1,4l207,826r3,4l213,834r3,3l222,840r5,3l234,845r7,2l250,848r21,2l297,852r,40l,892,,852xm73,78r,-7l74,63r1,-8l79,47r2,-6l84,34r5,-6l93,23r5,-5l103,14r7,-5l117,6r6,-2l130,3,138,r8,l154,r7,2l169,4r7,2l183,9r5,4l194,17r5,5l204,27r3,6l212,38r2,7l216,53r2,8l220,68r,8l220,84r-2,9l216,100r-2,7l212,114r-5,7l204,126r-5,6l194,136r-6,5l183,144r-7,3l169,150r-8,2l154,153r-8,l138,153r-8,-1l123,151r-6,-2l110,145r-7,-3l98,137r-5,-4l89,127r-5,-5l81,116r-2,-6l75,103,74,95,73,87r,-9xe" fillcolor="black" stroked="f">
                <v:path arrowok="t" o:connecttype="custom" o:connectlocs="2335,76848;4939,76577;6286,76215;7274,75672;7902,75040;8261,74226;8441,73322;8531,36797;8441,35621;8172,34446;7633,33542;6825,32728;5747,32095;4310,31553;2425,31282;269,31191;18229,27032;18229,73322;18409,74226;18858,75040;19396,75672;20384,76215;21641,76577;24335,76848;26670,80645;0,77029;6555,6419;6735,4973;7274,3707;7992,2531;8800,1627;9878,814;11045,362;12392,0;13829,0;15176,362;16433,814;17421,1537;18319,2441;19037,3436;19396,4792;19756,6148;19756,7594;19396,9041;19037,10307;18319,11392;17421,12296;16433,13019;15176,13561;13829,13833;12392,13833;11045,13652;9878,13109;8800,12386;7992,11482;7274,10487;6735,9312;6555,7866" o:connectangles="0,0,0,0,0,0,0,0,0,0,0,0,0,0,0,0,0,0,0,0,0,0,0,0,0,0,0,0,0,0,0,0,0,0,0,0,0,0,0,0,0,0,0,0,0,0,0,0,0,0,0,0,0,0,0,0,0,0"/>
                <o:lock v:ext="edit" verticies="t"/>
              </v:shape>
              <v:shape id="Freeform 55" o:spid="_x0000_s1075" style="position:absolute;left:12712;top:7594;width:375;height:553;visibility:visible;mso-wrap-style:square;v-text-anchor:top" coordsize="417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" path="m,412r38,l48,430r11,17l70,463r11,14l93,492r11,12l116,516r11,11l140,536r12,9l164,553r12,5l190,563r13,3l217,568r13,2l244,570r11,-3l266,565r10,-3l286,557r8,-5l302,546r8,-7l315,533r6,-8l325,517r5,-9l332,499r2,-9l335,482r1,-10l335,462r-1,-11l332,441r-3,-8l324,425r-5,-8l312,409r-9,-7l294,396r-11,-7l270,384r-14,-7l223,365,183,351r-23,-6l137,337r-19,-8l100,321,85,312,70,303,57,294,46,285,35,275,28,264,21,253,15,242,11,229,9,215,6,202r,-15l8,166r2,-19l14,128r7,-17l29,94,38,79,49,65,62,52,76,40,91,29r18,-9l127,14,147,8,169,4,190,r23,l230,r16,3l263,6r16,4l296,15r15,5l324,27r12,7l359,r30,l389,174r-37,l336,145,320,119r-9,-12l302,97,293,86r-9,-9l274,68,264,62,254,55,244,49,232,45,221,42,210,40,199,39r-12,1l176,42r-10,2l156,47r-9,3l138,55r-7,5l124,66r-7,7l112,81r-5,7l103,97r-4,9l97,115r-1,10l96,136r,9l97,154r3,9l104,171r4,8l115,185r7,8l131,199r9,6l151,211r11,7l175,223r32,11l242,245r22,7l285,259r19,6l321,273r17,8l351,290r13,9l376,309r10,10l395,330r6,11l407,353r4,14l415,381r2,15l417,411r,20l415,451r-5,19l405,488r-7,17l389,522r-10,15l367,551r-14,13l339,575r-17,10l304,594r-19,7l264,605r-23,4l218,610r-19,-1l179,606r-20,-4l138,596r-20,-5l99,583,82,576,68,568,30,610,,610,,412xe" fillcolor="black" stroked="f">
                <v:path arrowok="t" o:connecttype="custom" o:connectlocs="4313,38943;7277,43200;10422,46732;13656,49358;17070,50988;20664,51622;23899,51170;26414,49992;28301,48271;29649,46007;30098,43653;30008,40845;29109,38490;27223,36407;24258,34777;16441,31789;10602,29796;6289,27441;3145,24906;1348,21917;539,18294;898,13313;2605,8513;5570,4709;9793,1811;15184,362;20664,0;25067,906;29109,2445;34949,0;30188,13132;27133,8785;24617,6158;21922,4438;18867,3623;15813,3804;13207,4528;11141,5977;9613,7970;8715,10415;8625,13132;9344,15487;10961,17479;13566,19109;18598,21192;25606,23456;30367,25449;33781,27985;36027,30883;37285,34505;37465,39034;36387,44196;34051,48634;30457,52075;25606,54430;19586,55245;14285,54520;8895,52800;2695,55245" o:connectangles="0,0,0,0,0,0,0,0,0,0,0,0,0,0,0,0,0,0,0,0,0,0,0,0,0,0,0,0,0,0,0,0,0,0,0,0,0,0,0,0,0,0,0,0,0,0,0,0,0,0,0,0,0,0,0,0,0,0,0"/>
              </v:shape>
              <v:shape id="Freeform 56" o:spid="_x0000_s1076" style="position:absolute;left:13169;top:7416;width:381;height:731;visibility:visible;mso-wrap-style:square;v-text-anchor:top" coordsize="42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" path="m110,649r,-380l,269,,234,112,210r,-165l218,r,213l404,213r,53l218,266r,369l218,648r1,11l220,670r3,10l225,690r3,8l233,706r4,8l243,719r5,6l255,729r8,4l271,735r8,2l287,738r11,l304,738r7,-1l318,736r5,-2l336,728r11,-7l358,711r11,-13l380,685r12,-16l422,690r-9,16l404,719r-9,14l386,745r-9,11l367,765r-9,9l348,782r-11,7l327,794r-13,5l303,803r-13,2l276,807r-14,2l247,810r-15,-1l217,807r-15,-3l189,800r-12,-6l166,787r-11,-9l147,770r-9,-12l131,747r-7,-13l119,719r-4,-15l112,687r-1,-19l110,649xe" fillcolor="black" stroked="f">
                <v:path arrowok="t" o:connecttype="custom" o:connectlocs="9931,24252;0,21096;10112,4057;19682,19203;36475,23981;19682,57248;19772,59412;20133,61305;20585,62928;21397,64370;22391,65362;23745,66083;25189,66444;26905,66534;28078,66444;29162,66173;31329,65001;33315,62928;35391,60313;37287,63649;35662,66083;34037,68157;32322,69779;30426,71132;28349,72033;26182,72574;23655,72935;20946,72935;18237,72484;15980,71583;13994,70140;12459,68337;11195,66173;10383,63469;10022,60223" o:connectangles="0,0,0,0,0,0,0,0,0,0,0,0,0,0,0,0,0,0,0,0,0,0,0,0,0,0,0,0,0,0,0,0,0,0,0"/>
              </v:shape>
              <v:shape id="Freeform 57" o:spid="_x0000_s1077" style="position:absolute;left:13614;top:7594;width:476;height:553;visibility:visible;mso-wrap-style:square;v-text-anchor:top" coordsize="52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" path="m,310l1,294,3,278,4,262,6,246,8,231r3,-15l16,202r4,-15l25,174r6,-13l37,147r7,-12l51,123r7,-12l67,99,75,89,85,79,94,69r10,-9l116,52r11,-8l138,36r12,-7l163,24r13,-6l188,14,203,9,216,6,231,4,245,1,261,r16,l292,r15,1l321,4r14,3l348,10r14,5l374,19r12,6l397,31r11,7l419,46r9,8l437,62r9,10l453,81r8,10l469,101r6,11l481,123r6,11l491,146r5,12l500,171r4,12l508,209r4,25l513,261r-1,27l117,288r,6l117,298r1,25l120,349r4,23l130,395r7,22l146,437r10,18l168,473r7,7l182,488r6,7l196,502r8,5l212,513r9,5l230,523r9,4l249,531r10,3l269,536r11,2l291,541r11,l314,542r13,-1l340,539r13,-3l366,533r11,-5l390,524r11,-7l412,511r11,-8l434,495r12,-10l456,476r20,-21l496,433r26,24l513,472r-10,14l493,501r-12,13l470,527r-13,12l444,552r-14,11l414,573r-15,9l382,590r-19,6l343,602r-21,4l300,609r-23,1l260,609r-17,-2l227,606r-14,-3l198,601r-14,-5l170,592r-13,-6l145,581r-13,-7l121,567r-11,-7l99,552r-9,-9l80,533r-9,-9l63,513,54,503,47,492,41,479,34,467,28,455,23,441,18,428,15,415,10,401,8,387,5,371,4,357,1,341r,-15l,310xm118,249r277,-7l396,222r1,-20l396,183r-3,-18l390,147r-5,-16l378,115,371,99,362,87,352,75,340,65,328,56,315,49,300,44,284,40,268,39r-15,1l239,43r-14,3l213,52r-14,6l188,66,177,76,167,88r-9,14l149,117r-8,17l135,153r-6,21l124,197r-3,25l118,249xe" fillcolor="black" stroked="f">
                <v:path arrowok="t" o:connecttype="custom" o:connectlocs="274,25177;730,20921;1825,16936;3376,13313;5292,10053;7755,7155;10583,4709;13685,2626;17152,1268;21075,362;25272,0;29287,362;33027,1358;36221,2808;39049,4891;41330,7336;43337,10143;44797,13223;45983,16574;46804,23638;10675,26626;10948,31607;12499,37766;15328,42838;17152,44830;19342,46460;21805,47728;24542,48543;27553,48996;31020,48815;34396,47819;37589,46279;40691,43924;45253,39215;45892,44015;42881,47728;39231,50988;34852,53434;29378,54883;23721,55154;19433,54611;15510,53615;12043,51985;9032,49992;6478,47456;4288,44558;2555,41207;1369,37585;456,33600;91,29524;36038,21917;36129,16574;35126,11864;33027,7879;29925,5072;25911,3623;21805,3894;18156,5253;15236,7970;12864,12136;11313,17841" o:connectangles="0,0,0,0,0,0,0,0,0,0,0,0,0,0,0,0,0,0,0,0,0,0,0,0,0,0,0,0,0,0,0,0,0,0,0,0,0,0,0,0,0,0,0,0,0,0,0,0,0,0,0,0,0,0,0,0,0,0,0,0,0"/>
                <o:lock v:ext="edit" verticies="t"/>
              </v:shape>
              <v:shape id="Freeform 58" o:spid="_x0000_s1078" style="position:absolute;left:14160;top:7600;width:425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" path="m,556r25,-2l46,552r9,-2l63,549r7,-2l75,544r5,-3l84,538r3,-4l90,530r2,-5l93,521r1,-6l94,510r,-399l94,104,93,98,92,91,90,85,87,80,84,74,80,70,75,65,70,62,63,59,55,55,46,53,36,51,25,50,14,49,,49,,9,199,3r,100l217,83,236,63r10,-9l256,46r10,-8l276,31r12,-7l299,17r11,-5l322,7,334,4,346,2,358,1,370,r13,l394,2r10,2l413,7r9,5l430,16r6,6l443,27r6,7l453,41r4,8l460,56r3,8l464,72r2,8l466,88r,7l464,103r-1,7l461,117r-2,6l455,129r-3,5l448,140r-5,4l438,149r-6,3l426,156r-5,2l414,160r-8,1l400,161r-8,l385,160r-7,-1l372,157r-6,-3l359,152r-4,-4l349,144r-4,-4l340,134r-3,-4l334,123r-3,-6l330,110r-1,-8l328,94r1,-10l331,73r-11,l310,74r-10,1l290,78r-9,3l271,85r-8,5l254,95r-16,12l225,120r-12,13l202,147r,363l203,515r,6l205,525r2,5l209,534r5,4l218,541r6,3l231,547r7,2l247,550r10,2l281,554r29,2l310,596,,596,,556xe" fillcolor="black" stroked="f">
                <v:path arrowok="t" o:connecttype="custom" o:connectlocs="4200,49990;6391,49537;7669,48722;8399,47545;8582,46187;8491,8875;7943,7245;6847,5887;5021,4981;2282,4528;0,815;19812,7517;23372,4166;26294,2173;29398,634;32685,91;35972,181;38528,1087;40445,2445;41723,4438;42362,6520;42545,8603;42089,10596;41267,12135;39989,13494;38437,14309;36519,14580;34511,14399;32776,13765;31498,12679;30494,11139;30037,9237;30220,6611;27389,6792;24742,7698;21729,9690;18442,13313;18534,47183;19081,48360;20451,49266;22551,49809;28302,50353;0,50353" o:connectangles="0,0,0,0,0,0,0,0,0,0,0,0,0,0,0,0,0,0,0,0,0,0,0,0,0,0,0,0,0,0,0,0,0,0,0,0,0,0,0,0,0,0,0"/>
              </v:shape>
              <v:shape id="Freeform 59" o:spid="_x0000_s1079" style="position:absolute;left:14662;top:7334;width:266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" path="m,852r25,-2l47,848r7,-1l62,845r7,-2l75,840r5,-3l85,834r2,-4l90,826r2,-5l94,817r,-6l95,806r,-399l94,400r,-6l92,387r-2,-6l88,376r-3,-5l80,366r-4,-4l70,358r-7,-3l55,352r-7,-3l38,348,26,346,14,345r-12,l2,305r200,-6l202,806r,5l203,817r1,4l207,826r2,4l212,834r3,3l221,840r6,3l233,845r8,2l250,848r20,2l297,852r,40l,892,,852xm72,78r,-7l73,63r2,-8l78,47r2,-6l83,34r5,-6l92,23r6,-5l104,14r5,-5l116,6r7,-2l130,3,137,r9,l154,r8,2l168,4r7,2l182,9r7,4l193,17r6,5l203,27r5,6l211,38r2,7l215,53r3,8l219,68r,8l219,84r-1,9l215,100r-2,7l211,114r-3,7l203,126r-4,6l193,136r-4,5l182,144r-7,3l168,150r-6,2l154,153r-8,l137,153r-7,-1l123,151r-7,-2l109,145r-5,-3l98,137r-6,-4l88,127r-5,-5l80,116r-2,-6l75,103,73,95,72,87r,-9xe" fillcolor="black" stroked="f">
                <v:path arrowok="t" o:connecttype="custom" o:connectlocs="2245,76848;4849,76577;6196,76215;7184,75672;7812,75040;8261,74226;8441,73322;8531,36797;8441,35621;8082,34446;7633,33542;6825,32728;5657,32095;4310,31553;2335,31282;180,31191;18139,27032;18139,73322;18319,74226;18768,75040;19307,75672;20384,76215;21641,76577;24245,76848;26670,80645;0,77029;6465,6419;6735,4973;7184,3707;7902,2531;8800,1627;9788,814;11045,362;12302,0;13829,0;15086,362;16343,814;17331,1537;18229,2441;18947,3436;19307,4792;19666,6148;19666,7594;19307,9041;18947,10307;18229,11392;17331,12296;16343,13019;15086,13561;13829,13833;12302,13833;11045,13652;9788,13109;8800,12386;7902,11482;7184,10487;6735,9312;6465,7866" o:connectangles="0,0,0,0,0,0,0,0,0,0,0,0,0,0,0,0,0,0,0,0,0,0,0,0,0,0,0,0,0,0,0,0,0,0,0,0,0,0,0,0,0,0,0,0,0,0,0,0,0,0,0,0,0,0,0,0,0,0"/>
                <o:lock v:ext="edit" verticies="t"/>
              </v:shape>
              <v:shape id="Freeform 60" o:spid="_x0000_s1080" style="position:absolute;left:14986;top:7594;width:476;height:553;visibility:visible;mso-wrap-style:square;v-text-anchor:top" coordsize="520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" path="m,310l,294,1,278,3,262,5,246,8,231r3,-15l16,202r4,-15l25,174r5,-13l37,147r7,-12l50,123r8,-12l67,99,75,89,85,79,94,69r10,-9l115,52r11,-8l137,36r13,-7l162,24r14,-6l188,14,202,9,216,6,230,4,245,1,261,r15,l292,r14,1l321,4r13,3l348,10r13,5l374,19r12,6l397,31r10,7l418,46r9,8l436,62r9,10l453,81r8,10l469,101r5,11l481,123r6,11l491,146r4,12l500,171r3,12l509,209r2,25l512,261r,27l116,288r,6l116,298r1,25l120,349r4,23l130,395r6,22l145,437r10,18l168,473r5,7l181,488r7,7l196,502r7,5l211,513r9,5l229,523r9,4l248,531r10,3l268,536r12,2l290,541r12,l313,542r14,-1l340,539r12,-3l365,533r12,-5l389,524r11,-7l412,511r11,-8l434,495r10,-10l455,476r20,-21l494,433r26,24l511,472r-9,14l491,501r-10,13l469,527r-13,12l443,552r-14,11l414,573r-16,9l380,590r-18,6l342,602r-20,4l300,609r-24,1l259,609r-16,-2l227,606r-15,-3l198,601r-15,-5l170,592r-13,-6l144,581r-12,-7l121,567r-11,-7l98,552,88,543,79,533r-9,-9l61,513,54,503,47,492,40,479,33,467,28,455,22,441,18,428,13,415,10,401,7,387,4,371,2,357,1,341,,326,,310xm117,249r278,-7l396,222r,-20l395,183r-2,-18l389,147r-5,-16l378,115,370,99,361,87,351,75,340,65,328,56,314,49,300,44,284,40,267,39r-14,1l238,43r-13,3l211,52r-12,6l188,66,177,76,167,88r-10,14l149,117r-8,17l134,153r-5,21l124,197r-4,25l117,249xe" fillcolor="black" stroked="f">
                <v:path arrowok="t" o:connecttype="custom" o:connectlocs="92,25177;733,20921;1832,16936;3389,13313;5312,10053;7785,7155;10532,4709;13738,2626;17218,1268;21065,362;25278,0;29399,362;33063,1358;36360,2808;39107,4891;41489,7336;43412,10143;44969,13223;46068,16574;46892,23638;10624,26626;10990,31607;12456,37766;15387,42838;17218,44830;19325,46460;21798,47728;24545,48543;27659,48996;31139,48815;34528,47819;37734,46279;40664,43924;45244,39215;45976,44015;42954,47728;39291,50988;34803,53434;29491,54883;23721,55154;19416,54611;15570,53615;12089,51985;8975,49992;6411,47456;4305,44558;2564,41207;1191,37585;366,33600;0,29524;36177,21917;36177,16574;35169,11864;33063,7879;30040,5072;26011,3623;21798,3894;18226,5253;15295,7970;12914,12136;11357,17841" o:connectangles="0,0,0,0,0,0,0,0,0,0,0,0,0,0,0,0,0,0,0,0,0,0,0,0,0,0,0,0,0,0,0,0,0,0,0,0,0,0,0,0,0,0,0,0,0,0,0,0,0,0,0,0,0,0,0,0,0,0,0,0,0"/>
                <o:lock v:ext="edit" verticies="t"/>
              </v:shape>
              <v:shape id="Freeform 61" o:spid="_x0000_s1081" style="position:absolute;left:15519;top:7416;width:381;height:731;visibility:visible;mso-wrap-style:square;v-text-anchor:top" coordsize="421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" path="m109,649r,-380l,269,,234,112,210r,-165l217,r,213l404,213r,53l217,266r,369l218,648r,11l220,670r3,10l225,690r3,8l233,706r4,8l242,719r6,6l254,729r8,4l270,735r8,2l288,738r9,l303,738r7,-1l317,736r5,-2l335,728r12,-7l358,711r11,-13l380,685r11,-16l421,690r-9,16l403,719r-9,14l385,745r-9,11l367,765r-10,9l347,782r-10,7l326,794r-12,5l302,803r-12,2l276,807r-14,2l247,810r-15,-1l216,807r-13,-3l189,800r-12,-6l166,787r-12,-9l146,770r-8,-12l130,747r-7,-13l119,719r-5,-15l112,687r-2,-19l109,649xe" fillcolor="black" stroked="f">
                <v:path arrowok="t" o:connecttype="custom" o:connectlocs="9864,24252;0,21096;10136,4057;19638,19203;36562,23981;19638,57248;19729,59412;20181,61305;20634,62928;21448,64370;22444,65362;23711,66083;25159,66444;26878,66534;28055,66444;29141,66173;31403,65001;33394,62928;35385,60313;37286,63649;35657,66083;34028,68157;32308,69779;30498,71132;28417,72033;26245,72574;23711,72935;20996,72935;18371,72484;16018,71583;13937,70140;12489,68337;11131,66173;10317,63469;9955,60223" o:connectangles="0,0,0,0,0,0,0,0,0,0,0,0,0,0,0,0,0,0,0,0,0,0,0,0,0,0,0,0,0,0,0,0,0,0,0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151E"/>
    <w:multiLevelType w:val="hybridMultilevel"/>
    <w:tmpl w:val="366E8E16"/>
    <w:lvl w:ilvl="0" w:tplc="58D6797E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26984EE8"/>
    <w:multiLevelType w:val="hybridMultilevel"/>
    <w:tmpl w:val="BAA60E9C"/>
    <w:lvl w:ilvl="0" w:tplc="040B000F">
      <w:start w:val="1"/>
      <w:numFmt w:val="decimal"/>
      <w:lvlText w:val="%1."/>
      <w:lvlJc w:val="left"/>
      <w:pPr>
        <w:ind w:left="1996" w:hanging="360"/>
      </w:pPr>
    </w:lvl>
    <w:lvl w:ilvl="1" w:tplc="040B0019" w:tentative="1">
      <w:start w:val="1"/>
      <w:numFmt w:val="lowerLetter"/>
      <w:lvlText w:val="%2."/>
      <w:lvlJc w:val="left"/>
      <w:pPr>
        <w:ind w:left="2716" w:hanging="360"/>
      </w:pPr>
    </w:lvl>
    <w:lvl w:ilvl="2" w:tplc="040B001B" w:tentative="1">
      <w:start w:val="1"/>
      <w:numFmt w:val="lowerRoman"/>
      <w:lvlText w:val="%3."/>
      <w:lvlJc w:val="right"/>
      <w:pPr>
        <w:ind w:left="3436" w:hanging="180"/>
      </w:pPr>
    </w:lvl>
    <w:lvl w:ilvl="3" w:tplc="040B000F" w:tentative="1">
      <w:start w:val="1"/>
      <w:numFmt w:val="decimal"/>
      <w:lvlText w:val="%4."/>
      <w:lvlJc w:val="left"/>
      <w:pPr>
        <w:ind w:left="4156" w:hanging="360"/>
      </w:pPr>
    </w:lvl>
    <w:lvl w:ilvl="4" w:tplc="040B0019" w:tentative="1">
      <w:start w:val="1"/>
      <w:numFmt w:val="lowerLetter"/>
      <w:lvlText w:val="%5."/>
      <w:lvlJc w:val="left"/>
      <w:pPr>
        <w:ind w:left="4876" w:hanging="360"/>
      </w:pPr>
    </w:lvl>
    <w:lvl w:ilvl="5" w:tplc="040B001B" w:tentative="1">
      <w:start w:val="1"/>
      <w:numFmt w:val="lowerRoman"/>
      <w:lvlText w:val="%6."/>
      <w:lvlJc w:val="right"/>
      <w:pPr>
        <w:ind w:left="5596" w:hanging="180"/>
      </w:pPr>
    </w:lvl>
    <w:lvl w:ilvl="6" w:tplc="040B000F" w:tentative="1">
      <w:start w:val="1"/>
      <w:numFmt w:val="decimal"/>
      <w:lvlText w:val="%7."/>
      <w:lvlJc w:val="left"/>
      <w:pPr>
        <w:ind w:left="6316" w:hanging="360"/>
      </w:pPr>
    </w:lvl>
    <w:lvl w:ilvl="7" w:tplc="040B0019" w:tentative="1">
      <w:start w:val="1"/>
      <w:numFmt w:val="lowerLetter"/>
      <w:lvlText w:val="%8."/>
      <w:lvlJc w:val="left"/>
      <w:pPr>
        <w:ind w:left="7036" w:hanging="360"/>
      </w:pPr>
    </w:lvl>
    <w:lvl w:ilvl="8" w:tplc="040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3" w15:restartNumberingAfterBreak="0">
    <w:nsid w:val="390E0EDF"/>
    <w:multiLevelType w:val="hybridMultilevel"/>
    <w:tmpl w:val="AFEA3094"/>
    <w:lvl w:ilvl="0" w:tplc="B602FD8C">
      <w:start w:val="20"/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 w15:restartNumberingAfterBreak="0">
    <w:nsid w:val="3C1B270C"/>
    <w:multiLevelType w:val="hybridMultilevel"/>
    <w:tmpl w:val="E4A0863E"/>
    <w:lvl w:ilvl="0" w:tplc="4DA0869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20" w:hanging="360"/>
      </w:pPr>
    </w:lvl>
    <w:lvl w:ilvl="2" w:tplc="040B001B" w:tentative="1">
      <w:start w:val="1"/>
      <w:numFmt w:val="lowerRoman"/>
      <w:lvlText w:val="%3."/>
      <w:lvlJc w:val="right"/>
      <w:pPr>
        <w:ind w:left="2140" w:hanging="180"/>
      </w:pPr>
    </w:lvl>
    <w:lvl w:ilvl="3" w:tplc="040B000F" w:tentative="1">
      <w:start w:val="1"/>
      <w:numFmt w:val="decimal"/>
      <w:lvlText w:val="%4."/>
      <w:lvlJc w:val="left"/>
      <w:pPr>
        <w:ind w:left="2860" w:hanging="360"/>
      </w:pPr>
    </w:lvl>
    <w:lvl w:ilvl="4" w:tplc="040B0019" w:tentative="1">
      <w:start w:val="1"/>
      <w:numFmt w:val="lowerLetter"/>
      <w:lvlText w:val="%5."/>
      <w:lvlJc w:val="left"/>
      <w:pPr>
        <w:ind w:left="3580" w:hanging="360"/>
      </w:pPr>
    </w:lvl>
    <w:lvl w:ilvl="5" w:tplc="040B001B" w:tentative="1">
      <w:start w:val="1"/>
      <w:numFmt w:val="lowerRoman"/>
      <w:lvlText w:val="%6."/>
      <w:lvlJc w:val="right"/>
      <w:pPr>
        <w:ind w:left="4300" w:hanging="180"/>
      </w:pPr>
    </w:lvl>
    <w:lvl w:ilvl="6" w:tplc="040B000F" w:tentative="1">
      <w:start w:val="1"/>
      <w:numFmt w:val="decimal"/>
      <w:lvlText w:val="%7."/>
      <w:lvlJc w:val="left"/>
      <w:pPr>
        <w:ind w:left="5020" w:hanging="360"/>
      </w:pPr>
    </w:lvl>
    <w:lvl w:ilvl="7" w:tplc="040B0019" w:tentative="1">
      <w:start w:val="1"/>
      <w:numFmt w:val="lowerLetter"/>
      <w:lvlText w:val="%8."/>
      <w:lvlJc w:val="left"/>
      <w:pPr>
        <w:ind w:left="5740" w:hanging="360"/>
      </w:pPr>
    </w:lvl>
    <w:lvl w:ilvl="8" w:tplc="040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417F5698"/>
    <w:multiLevelType w:val="hybridMultilevel"/>
    <w:tmpl w:val="7D70A5D4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47F37024"/>
    <w:multiLevelType w:val="hybridMultilevel"/>
    <w:tmpl w:val="B3242492"/>
    <w:lvl w:ilvl="0" w:tplc="040B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7" w15:restartNumberingAfterBreak="0">
    <w:nsid w:val="4B331A12"/>
    <w:multiLevelType w:val="multilevel"/>
    <w:tmpl w:val="642AFF4A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bullet"/>
      <w:pStyle w:val="Normaali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Normaali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>
      <w:start w:val="4"/>
      <w:numFmt w:val="bullet"/>
      <w:pStyle w:val="Normaali"/>
      <w:lvlText w:val="-"/>
      <w:lvlJc w:val="left"/>
      <w:pPr>
        <w:ind w:left="3824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pStyle w:val="Normaali"/>
      <w:lvlText w:val="%5."/>
      <w:lvlJc w:val="left"/>
      <w:pPr>
        <w:ind w:left="4544" w:hanging="360"/>
      </w:pPr>
      <w:rPr>
        <w:rFonts w:hint="default"/>
      </w:rPr>
    </w:lvl>
    <w:lvl w:ilvl="5" w:tentative="1">
      <w:start w:val="1"/>
      <w:numFmt w:val="bullet"/>
      <w:pStyle w:val="Normaali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pStyle w:val="Normaali"/>
      <w:lvlText w:val=""/>
      <w:lvlJc w:val="left"/>
      <w:pPr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pStyle w:val="Normaali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>
      <w:numFmt w:val="bullet"/>
      <w:pStyle w:val="Normaali"/>
      <w:lvlText w:val="-"/>
      <w:lvlJc w:val="left"/>
      <w:pPr>
        <w:ind w:left="7424" w:hanging="360"/>
      </w:pPr>
      <w:rPr>
        <w:rFonts w:ascii="Arial" w:eastAsia="Times New Roman" w:hAnsi="Arial" w:cs="Arial" w:hint="default"/>
      </w:rPr>
    </w:lvl>
  </w:abstractNum>
  <w:abstractNum w:abstractNumId="8" w15:restartNumberingAfterBreak="0">
    <w:nsid w:val="53C4504C"/>
    <w:multiLevelType w:val="hybridMultilevel"/>
    <w:tmpl w:val="67302BE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D65ECC"/>
    <w:multiLevelType w:val="hybridMultilevel"/>
    <w:tmpl w:val="2348E532"/>
    <w:lvl w:ilvl="0" w:tplc="040B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0" w15:restartNumberingAfterBreak="0">
    <w:nsid w:val="54EF0F86"/>
    <w:multiLevelType w:val="hybridMultilevel"/>
    <w:tmpl w:val="935A4790"/>
    <w:lvl w:ilvl="0" w:tplc="040B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1" w15:restartNumberingAfterBreak="0">
    <w:nsid w:val="5A45425D"/>
    <w:multiLevelType w:val="hybridMultilevel"/>
    <w:tmpl w:val="03A64462"/>
    <w:lvl w:ilvl="0" w:tplc="2E2E2634">
      <w:start w:val="20"/>
      <w:numFmt w:val="bullet"/>
      <w:lvlText w:val="-"/>
      <w:lvlJc w:val="left"/>
      <w:pPr>
        <w:ind w:left="327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2" w15:restartNumberingAfterBreak="0">
    <w:nsid w:val="5BB565B1"/>
    <w:multiLevelType w:val="hybridMultilevel"/>
    <w:tmpl w:val="8A903B38"/>
    <w:lvl w:ilvl="0" w:tplc="0E7C14A0"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3" w15:restartNumberingAfterBreak="0">
    <w:nsid w:val="68292E4F"/>
    <w:multiLevelType w:val="hybridMultilevel"/>
    <w:tmpl w:val="A7BE974E"/>
    <w:lvl w:ilvl="0" w:tplc="040B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4" w15:restartNumberingAfterBreak="0">
    <w:nsid w:val="6B9450F6"/>
    <w:multiLevelType w:val="multilevel"/>
    <w:tmpl w:val="CA48D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006664B"/>
    <w:multiLevelType w:val="hybridMultilevel"/>
    <w:tmpl w:val="415AA196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6" w15:restartNumberingAfterBreak="0">
    <w:nsid w:val="712F60A2"/>
    <w:multiLevelType w:val="hybridMultilevel"/>
    <w:tmpl w:val="D924FDF0"/>
    <w:lvl w:ilvl="0" w:tplc="040B000F">
      <w:start w:val="1"/>
      <w:numFmt w:val="decimal"/>
      <w:lvlText w:val="%1."/>
      <w:lvlJc w:val="left"/>
      <w:pPr>
        <w:ind w:left="1996" w:hanging="360"/>
      </w:pPr>
    </w:lvl>
    <w:lvl w:ilvl="1" w:tplc="040B0019" w:tentative="1">
      <w:start w:val="1"/>
      <w:numFmt w:val="lowerLetter"/>
      <w:lvlText w:val="%2."/>
      <w:lvlJc w:val="left"/>
      <w:pPr>
        <w:ind w:left="2716" w:hanging="360"/>
      </w:pPr>
    </w:lvl>
    <w:lvl w:ilvl="2" w:tplc="040B001B" w:tentative="1">
      <w:start w:val="1"/>
      <w:numFmt w:val="lowerRoman"/>
      <w:lvlText w:val="%3."/>
      <w:lvlJc w:val="right"/>
      <w:pPr>
        <w:ind w:left="3436" w:hanging="180"/>
      </w:pPr>
    </w:lvl>
    <w:lvl w:ilvl="3" w:tplc="040B000F" w:tentative="1">
      <w:start w:val="1"/>
      <w:numFmt w:val="decimal"/>
      <w:lvlText w:val="%4."/>
      <w:lvlJc w:val="left"/>
      <w:pPr>
        <w:ind w:left="4156" w:hanging="360"/>
      </w:pPr>
    </w:lvl>
    <w:lvl w:ilvl="4" w:tplc="040B0019" w:tentative="1">
      <w:start w:val="1"/>
      <w:numFmt w:val="lowerLetter"/>
      <w:lvlText w:val="%5."/>
      <w:lvlJc w:val="left"/>
      <w:pPr>
        <w:ind w:left="4876" w:hanging="360"/>
      </w:pPr>
    </w:lvl>
    <w:lvl w:ilvl="5" w:tplc="040B001B" w:tentative="1">
      <w:start w:val="1"/>
      <w:numFmt w:val="lowerRoman"/>
      <w:lvlText w:val="%6."/>
      <w:lvlJc w:val="right"/>
      <w:pPr>
        <w:ind w:left="5596" w:hanging="180"/>
      </w:pPr>
    </w:lvl>
    <w:lvl w:ilvl="6" w:tplc="040B000F" w:tentative="1">
      <w:start w:val="1"/>
      <w:numFmt w:val="decimal"/>
      <w:lvlText w:val="%7."/>
      <w:lvlJc w:val="left"/>
      <w:pPr>
        <w:ind w:left="6316" w:hanging="360"/>
      </w:pPr>
    </w:lvl>
    <w:lvl w:ilvl="7" w:tplc="040B0019" w:tentative="1">
      <w:start w:val="1"/>
      <w:numFmt w:val="lowerLetter"/>
      <w:lvlText w:val="%8."/>
      <w:lvlJc w:val="left"/>
      <w:pPr>
        <w:ind w:left="7036" w:hanging="360"/>
      </w:pPr>
    </w:lvl>
    <w:lvl w:ilvl="8" w:tplc="040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74826676"/>
    <w:multiLevelType w:val="hybridMultilevel"/>
    <w:tmpl w:val="9D16DB6A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32ADB"/>
    <w:multiLevelType w:val="hybridMultilevel"/>
    <w:tmpl w:val="BE7E72A8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5"/>
  </w:num>
  <w:num w:numId="5">
    <w:abstractNumId w:val="7"/>
  </w:num>
  <w:num w:numId="6">
    <w:abstractNumId w:val="12"/>
  </w:num>
  <w:num w:numId="7">
    <w:abstractNumId w:val="0"/>
  </w:num>
  <w:num w:numId="8">
    <w:abstractNumId w:val="10"/>
  </w:num>
  <w:num w:numId="9">
    <w:abstractNumId w:val="3"/>
  </w:num>
  <w:num w:numId="10">
    <w:abstractNumId w:val="11"/>
  </w:num>
  <w:num w:numId="11">
    <w:abstractNumId w:val="15"/>
  </w:num>
  <w:num w:numId="12">
    <w:abstractNumId w:val="14"/>
  </w:num>
  <w:num w:numId="13">
    <w:abstractNumId w:val="6"/>
  </w:num>
  <w:num w:numId="14">
    <w:abstractNumId w:val="9"/>
  </w:num>
  <w:num w:numId="15">
    <w:abstractNumId w:val="13"/>
  </w:num>
  <w:num w:numId="16">
    <w:abstractNumId w:val="1"/>
  </w:num>
  <w:num w:numId="17">
    <w:abstractNumId w:val="16"/>
  </w:num>
  <w:num w:numId="18">
    <w:abstractNumId w:val="8"/>
  </w:num>
  <w:num w:numId="1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comments" w:enforcement="0"/>
  <w:styleLockQFSet/>
  <w:defaultTabStop w:val="1304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6C"/>
    <w:rsid w:val="0000389B"/>
    <w:rsid w:val="00011131"/>
    <w:rsid w:val="00012444"/>
    <w:rsid w:val="00013822"/>
    <w:rsid w:val="000138E5"/>
    <w:rsid w:val="00015BBE"/>
    <w:rsid w:val="00015D69"/>
    <w:rsid w:val="0001778B"/>
    <w:rsid w:val="000178EF"/>
    <w:rsid w:val="00021E08"/>
    <w:rsid w:val="000228C3"/>
    <w:rsid w:val="00022A3B"/>
    <w:rsid w:val="00022ADB"/>
    <w:rsid w:val="000230FC"/>
    <w:rsid w:val="000243F5"/>
    <w:rsid w:val="00025695"/>
    <w:rsid w:val="00030F62"/>
    <w:rsid w:val="00037896"/>
    <w:rsid w:val="00037954"/>
    <w:rsid w:val="00043B90"/>
    <w:rsid w:val="00044DD4"/>
    <w:rsid w:val="000472BD"/>
    <w:rsid w:val="00051A3D"/>
    <w:rsid w:val="000521FB"/>
    <w:rsid w:val="00053265"/>
    <w:rsid w:val="0005608E"/>
    <w:rsid w:val="000616D0"/>
    <w:rsid w:val="00063F49"/>
    <w:rsid w:val="00064441"/>
    <w:rsid w:val="000660CE"/>
    <w:rsid w:val="00066487"/>
    <w:rsid w:val="000673A2"/>
    <w:rsid w:val="0007421C"/>
    <w:rsid w:val="0007661A"/>
    <w:rsid w:val="00083F94"/>
    <w:rsid w:val="00084321"/>
    <w:rsid w:val="00086250"/>
    <w:rsid w:val="00086668"/>
    <w:rsid w:val="00086B2E"/>
    <w:rsid w:val="00086CF0"/>
    <w:rsid w:val="00087937"/>
    <w:rsid w:val="00087E86"/>
    <w:rsid w:val="00090167"/>
    <w:rsid w:val="00090D97"/>
    <w:rsid w:val="00091F45"/>
    <w:rsid w:val="00095507"/>
    <w:rsid w:val="000959E2"/>
    <w:rsid w:val="00095C18"/>
    <w:rsid w:val="000A186A"/>
    <w:rsid w:val="000A2B04"/>
    <w:rsid w:val="000C3407"/>
    <w:rsid w:val="000C47FF"/>
    <w:rsid w:val="000C514D"/>
    <w:rsid w:val="000D096F"/>
    <w:rsid w:val="000D126E"/>
    <w:rsid w:val="000D7314"/>
    <w:rsid w:val="000D7318"/>
    <w:rsid w:val="000D7EE0"/>
    <w:rsid w:val="000E298D"/>
    <w:rsid w:val="000E4CC9"/>
    <w:rsid w:val="000E505E"/>
    <w:rsid w:val="000E60B6"/>
    <w:rsid w:val="000E73CC"/>
    <w:rsid w:val="000F0F44"/>
    <w:rsid w:val="000F1459"/>
    <w:rsid w:val="000F2157"/>
    <w:rsid w:val="000F6E42"/>
    <w:rsid w:val="00103299"/>
    <w:rsid w:val="00104220"/>
    <w:rsid w:val="0010733C"/>
    <w:rsid w:val="001076B6"/>
    <w:rsid w:val="0011232E"/>
    <w:rsid w:val="00112CFD"/>
    <w:rsid w:val="001230EC"/>
    <w:rsid w:val="00130C07"/>
    <w:rsid w:val="001333D8"/>
    <w:rsid w:val="001354C5"/>
    <w:rsid w:val="00140EF8"/>
    <w:rsid w:val="0014424B"/>
    <w:rsid w:val="0014506C"/>
    <w:rsid w:val="001467FC"/>
    <w:rsid w:val="00146B2A"/>
    <w:rsid w:val="00146D56"/>
    <w:rsid w:val="00150260"/>
    <w:rsid w:val="00151939"/>
    <w:rsid w:val="00151955"/>
    <w:rsid w:val="00153B81"/>
    <w:rsid w:val="001564B9"/>
    <w:rsid w:val="001570DA"/>
    <w:rsid w:val="00157FF5"/>
    <w:rsid w:val="001650AE"/>
    <w:rsid w:val="00170DE2"/>
    <w:rsid w:val="00176B94"/>
    <w:rsid w:val="00184F15"/>
    <w:rsid w:val="00186449"/>
    <w:rsid w:val="0018690C"/>
    <w:rsid w:val="00191BB7"/>
    <w:rsid w:val="001923AD"/>
    <w:rsid w:val="0019633B"/>
    <w:rsid w:val="00197E17"/>
    <w:rsid w:val="00197F0A"/>
    <w:rsid w:val="001A132E"/>
    <w:rsid w:val="001A2A24"/>
    <w:rsid w:val="001A33A8"/>
    <w:rsid w:val="001A694E"/>
    <w:rsid w:val="001B1854"/>
    <w:rsid w:val="001B7E45"/>
    <w:rsid w:val="001C25AF"/>
    <w:rsid w:val="001C2EBE"/>
    <w:rsid w:val="001C3D0C"/>
    <w:rsid w:val="001C519A"/>
    <w:rsid w:val="001C7DFE"/>
    <w:rsid w:val="001D1C42"/>
    <w:rsid w:val="001D3397"/>
    <w:rsid w:val="001D50C3"/>
    <w:rsid w:val="001E3290"/>
    <w:rsid w:val="001F014C"/>
    <w:rsid w:val="001F04C1"/>
    <w:rsid w:val="001F0E79"/>
    <w:rsid w:val="002028E2"/>
    <w:rsid w:val="0021033D"/>
    <w:rsid w:val="0021252F"/>
    <w:rsid w:val="0021303C"/>
    <w:rsid w:val="00213BF5"/>
    <w:rsid w:val="00220087"/>
    <w:rsid w:val="00224472"/>
    <w:rsid w:val="00224B6C"/>
    <w:rsid w:val="00224E1B"/>
    <w:rsid w:val="002332FE"/>
    <w:rsid w:val="0023390E"/>
    <w:rsid w:val="00233A9E"/>
    <w:rsid w:val="002375D2"/>
    <w:rsid w:val="002505E5"/>
    <w:rsid w:val="00256C44"/>
    <w:rsid w:val="00257547"/>
    <w:rsid w:val="002629E7"/>
    <w:rsid w:val="00271934"/>
    <w:rsid w:val="00272A62"/>
    <w:rsid w:val="00273412"/>
    <w:rsid w:val="002736E5"/>
    <w:rsid w:val="002763E6"/>
    <w:rsid w:val="00280A85"/>
    <w:rsid w:val="00280CFF"/>
    <w:rsid w:val="00284B3B"/>
    <w:rsid w:val="002901AF"/>
    <w:rsid w:val="002907F1"/>
    <w:rsid w:val="00297192"/>
    <w:rsid w:val="002A1C06"/>
    <w:rsid w:val="002A20CC"/>
    <w:rsid w:val="002A7274"/>
    <w:rsid w:val="002B0F16"/>
    <w:rsid w:val="002B1C37"/>
    <w:rsid w:val="002B7231"/>
    <w:rsid w:val="002C0A53"/>
    <w:rsid w:val="002C115F"/>
    <w:rsid w:val="002C1927"/>
    <w:rsid w:val="002C4167"/>
    <w:rsid w:val="002C6384"/>
    <w:rsid w:val="002D1F48"/>
    <w:rsid w:val="002D4B2F"/>
    <w:rsid w:val="002D7A71"/>
    <w:rsid w:val="002E0185"/>
    <w:rsid w:val="002E635F"/>
    <w:rsid w:val="002F005E"/>
    <w:rsid w:val="002F213B"/>
    <w:rsid w:val="002F34C4"/>
    <w:rsid w:val="002F410A"/>
    <w:rsid w:val="002F4319"/>
    <w:rsid w:val="002F4B4B"/>
    <w:rsid w:val="002F5948"/>
    <w:rsid w:val="002F5C73"/>
    <w:rsid w:val="003055C6"/>
    <w:rsid w:val="0031086C"/>
    <w:rsid w:val="00311C9A"/>
    <w:rsid w:val="0032124D"/>
    <w:rsid w:val="003221EF"/>
    <w:rsid w:val="003233A7"/>
    <w:rsid w:val="00323503"/>
    <w:rsid w:val="003241A6"/>
    <w:rsid w:val="003257A5"/>
    <w:rsid w:val="00325A99"/>
    <w:rsid w:val="00327156"/>
    <w:rsid w:val="003323E0"/>
    <w:rsid w:val="003326A6"/>
    <w:rsid w:val="00333D42"/>
    <w:rsid w:val="00335769"/>
    <w:rsid w:val="00340E69"/>
    <w:rsid w:val="0034414A"/>
    <w:rsid w:val="003454A3"/>
    <w:rsid w:val="00345C77"/>
    <w:rsid w:val="003512FC"/>
    <w:rsid w:val="003528C0"/>
    <w:rsid w:val="003564B3"/>
    <w:rsid w:val="00362F8F"/>
    <w:rsid w:val="003658CD"/>
    <w:rsid w:val="00373851"/>
    <w:rsid w:val="00374779"/>
    <w:rsid w:val="00376754"/>
    <w:rsid w:val="003807A0"/>
    <w:rsid w:val="00381499"/>
    <w:rsid w:val="00384432"/>
    <w:rsid w:val="00385A23"/>
    <w:rsid w:val="00393C24"/>
    <w:rsid w:val="00396439"/>
    <w:rsid w:val="003A1022"/>
    <w:rsid w:val="003A1AED"/>
    <w:rsid w:val="003A2362"/>
    <w:rsid w:val="003A27D1"/>
    <w:rsid w:val="003A48BA"/>
    <w:rsid w:val="003A56B5"/>
    <w:rsid w:val="003B0583"/>
    <w:rsid w:val="003B203E"/>
    <w:rsid w:val="003B66A9"/>
    <w:rsid w:val="003B7A8E"/>
    <w:rsid w:val="003C16CE"/>
    <w:rsid w:val="003C18CA"/>
    <w:rsid w:val="003C1A94"/>
    <w:rsid w:val="003C275A"/>
    <w:rsid w:val="003C36A7"/>
    <w:rsid w:val="003C39BC"/>
    <w:rsid w:val="003C7039"/>
    <w:rsid w:val="003C728C"/>
    <w:rsid w:val="003D18C3"/>
    <w:rsid w:val="003D60A2"/>
    <w:rsid w:val="003E0E5A"/>
    <w:rsid w:val="003E1BFD"/>
    <w:rsid w:val="003E2455"/>
    <w:rsid w:val="003E3B7E"/>
    <w:rsid w:val="003E4F04"/>
    <w:rsid w:val="003E6477"/>
    <w:rsid w:val="003E7EB7"/>
    <w:rsid w:val="003F0B38"/>
    <w:rsid w:val="003F1B48"/>
    <w:rsid w:val="003F1B4D"/>
    <w:rsid w:val="003F3EC5"/>
    <w:rsid w:val="003F485E"/>
    <w:rsid w:val="003F6D86"/>
    <w:rsid w:val="003F701C"/>
    <w:rsid w:val="00400841"/>
    <w:rsid w:val="00400CC5"/>
    <w:rsid w:val="004058F4"/>
    <w:rsid w:val="00411585"/>
    <w:rsid w:val="00411690"/>
    <w:rsid w:val="00414237"/>
    <w:rsid w:val="00414303"/>
    <w:rsid w:val="004154F4"/>
    <w:rsid w:val="004154F8"/>
    <w:rsid w:val="0042226C"/>
    <w:rsid w:val="00423292"/>
    <w:rsid w:val="00424CBA"/>
    <w:rsid w:val="004265EE"/>
    <w:rsid w:val="00427C44"/>
    <w:rsid w:val="00432AC3"/>
    <w:rsid w:val="00434EB4"/>
    <w:rsid w:val="00435152"/>
    <w:rsid w:val="00440776"/>
    <w:rsid w:val="00442B95"/>
    <w:rsid w:val="00443C14"/>
    <w:rsid w:val="00444378"/>
    <w:rsid w:val="00455997"/>
    <w:rsid w:val="0045660F"/>
    <w:rsid w:val="00463A31"/>
    <w:rsid w:val="00464AC8"/>
    <w:rsid w:val="00470EFA"/>
    <w:rsid w:val="00472461"/>
    <w:rsid w:val="004740E7"/>
    <w:rsid w:val="00476E5C"/>
    <w:rsid w:val="00486F08"/>
    <w:rsid w:val="0049133C"/>
    <w:rsid w:val="004931C6"/>
    <w:rsid w:val="00494FD4"/>
    <w:rsid w:val="00496B68"/>
    <w:rsid w:val="004A3E29"/>
    <w:rsid w:val="004A5C67"/>
    <w:rsid w:val="004A6147"/>
    <w:rsid w:val="004B0F3D"/>
    <w:rsid w:val="004B2020"/>
    <w:rsid w:val="004B2F38"/>
    <w:rsid w:val="004B3ABA"/>
    <w:rsid w:val="004C17BE"/>
    <w:rsid w:val="004C1A1D"/>
    <w:rsid w:val="004C2816"/>
    <w:rsid w:val="004C31C5"/>
    <w:rsid w:val="004C51CA"/>
    <w:rsid w:val="004C72E8"/>
    <w:rsid w:val="004D0CEE"/>
    <w:rsid w:val="004D2B4B"/>
    <w:rsid w:val="004D5473"/>
    <w:rsid w:val="004D63CE"/>
    <w:rsid w:val="004D6DC1"/>
    <w:rsid w:val="004D759D"/>
    <w:rsid w:val="004E5453"/>
    <w:rsid w:val="004E756B"/>
    <w:rsid w:val="004E7BF0"/>
    <w:rsid w:val="004F2D1D"/>
    <w:rsid w:val="004F67F8"/>
    <w:rsid w:val="004F7C4F"/>
    <w:rsid w:val="00500A9F"/>
    <w:rsid w:val="0050248D"/>
    <w:rsid w:val="00503A70"/>
    <w:rsid w:val="00505A61"/>
    <w:rsid w:val="00505EBA"/>
    <w:rsid w:val="00506CE1"/>
    <w:rsid w:val="00512645"/>
    <w:rsid w:val="00521A73"/>
    <w:rsid w:val="005260C4"/>
    <w:rsid w:val="005308DE"/>
    <w:rsid w:val="00530F5C"/>
    <w:rsid w:val="0053112E"/>
    <w:rsid w:val="00531FD0"/>
    <w:rsid w:val="00537BB3"/>
    <w:rsid w:val="00541595"/>
    <w:rsid w:val="00550EDA"/>
    <w:rsid w:val="00552AEE"/>
    <w:rsid w:val="00554BA6"/>
    <w:rsid w:val="0055572F"/>
    <w:rsid w:val="00557A19"/>
    <w:rsid w:val="00561408"/>
    <w:rsid w:val="00562960"/>
    <w:rsid w:val="00564F8C"/>
    <w:rsid w:val="00565581"/>
    <w:rsid w:val="0056745A"/>
    <w:rsid w:val="0057039E"/>
    <w:rsid w:val="005704D9"/>
    <w:rsid w:val="005717B6"/>
    <w:rsid w:val="00574724"/>
    <w:rsid w:val="00574B03"/>
    <w:rsid w:val="00582D8D"/>
    <w:rsid w:val="00583694"/>
    <w:rsid w:val="00584095"/>
    <w:rsid w:val="005854B8"/>
    <w:rsid w:val="0059215F"/>
    <w:rsid w:val="00596DBB"/>
    <w:rsid w:val="0059738C"/>
    <w:rsid w:val="005A260E"/>
    <w:rsid w:val="005A32CF"/>
    <w:rsid w:val="005A559B"/>
    <w:rsid w:val="005A7032"/>
    <w:rsid w:val="005B159D"/>
    <w:rsid w:val="005B4B42"/>
    <w:rsid w:val="005B4E1B"/>
    <w:rsid w:val="005B594D"/>
    <w:rsid w:val="005B709F"/>
    <w:rsid w:val="005C38F8"/>
    <w:rsid w:val="005C4713"/>
    <w:rsid w:val="005C4A69"/>
    <w:rsid w:val="005C51D6"/>
    <w:rsid w:val="005C5787"/>
    <w:rsid w:val="005D148D"/>
    <w:rsid w:val="005D406B"/>
    <w:rsid w:val="005D7158"/>
    <w:rsid w:val="005E26A2"/>
    <w:rsid w:val="005F1CAE"/>
    <w:rsid w:val="005F275E"/>
    <w:rsid w:val="005F4C18"/>
    <w:rsid w:val="00600FC5"/>
    <w:rsid w:val="006071EB"/>
    <w:rsid w:val="006136C9"/>
    <w:rsid w:val="006140B7"/>
    <w:rsid w:val="006152FD"/>
    <w:rsid w:val="0063146D"/>
    <w:rsid w:val="0063155E"/>
    <w:rsid w:val="00644276"/>
    <w:rsid w:val="0065383A"/>
    <w:rsid w:val="00656E25"/>
    <w:rsid w:val="00656E98"/>
    <w:rsid w:val="00657F29"/>
    <w:rsid w:val="0066014C"/>
    <w:rsid w:val="00662197"/>
    <w:rsid w:val="006668EC"/>
    <w:rsid w:val="006674DA"/>
    <w:rsid w:val="00667C68"/>
    <w:rsid w:val="00670948"/>
    <w:rsid w:val="00672644"/>
    <w:rsid w:val="00676E3D"/>
    <w:rsid w:val="00677470"/>
    <w:rsid w:val="006832D2"/>
    <w:rsid w:val="006836AA"/>
    <w:rsid w:val="00684BB4"/>
    <w:rsid w:val="00690B03"/>
    <w:rsid w:val="006912C3"/>
    <w:rsid w:val="00693C5E"/>
    <w:rsid w:val="00695813"/>
    <w:rsid w:val="006A0361"/>
    <w:rsid w:val="006A3F29"/>
    <w:rsid w:val="006A48E9"/>
    <w:rsid w:val="006A7CCC"/>
    <w:rsid w:val="006B04C0"/>
    <w:rsid w:val="006B23D1"/>
    <w:rsid w:val="006C15C8"/>
    <w:rsid w:val="006C3283"/>
    <w:rsid w:val="006E2178"/>
    <w:rsid w:val="006E3970"/>
    <w:rsid w:val="006E4F2E"/>
    <w:rsid w:val="006E796A"/>
    <w:rsid w:val="006F2AB0"/>
    <w:rsid w:val="006F4ECD"/>
    <w:rsid w:val="006F5636"/>
    <w:rsid w:val="006F59CB"/>
    <w:rsid w:val="006F71C8"/>
    <w:rsid w:val="006F7A8E"/>
    <w:rsid w:val="00701471"/>
    <w:rsid w:val="00703C2E"/>
    <w:rsid w:val="0070558F"/>
    <w:rsid w:val="00705950"/>
    <w:rsid w:val="00705A6F"/>
    <w:rsid w:val="007078F9"/>
    <w:rsid w:val="00707ADB"/>
    <w:rsid w:val="007131E0"/>
    <w:rsid w:val="00713954"/>
    <w:rsid w:val="00714CB7"/>
    <w:rsid w:val="00714F76"/>
    <w:rsid w:val="007177C2"/>
    <w:rsid w:val="0072015F"/>
    <w:rsid w:val="00721421"/>
    <w:rsid w:val="007273A3"/>
    <w:rsid w:val="00732D08"/>
    <w:rsid w:val="007335C6"/>
    <w:rsid w:val="00735425"/>
    <w:rsid w:val="0074332B"/>
    <w:rsid w:val="00744876"/>
    <w:rsid w:val="007448A4"/>
    <w:rsid w:val="00752BF7"/>
    <w:rsid w:val="00756180"/>
    <w:rsid w:val="00757A65"/>
    <w:rsid w:val="0076155D"/>
    <w:rsid w:val="00761C0D"/>
    <w:rsid w:val="007627E6"/>
    <w:rsid w:val="007630A2"/>
    <w:rsid w:val="00771C91"/>
    <w:rsid w:val="0077386C"/>
    <w:rsid w:val="0078234C"/>
    <w:rsid w:val="00783A2E"/>
    <w:rsid w:val="00784CE4"/>
    <w:rsid w:val="00785C5E"/>
    <w:rsid w:val="00786285"/>
    <w:rsid w:val="007863D8"/>
    <w:rsid w:val="00796603"/>
    <w:rsid w:val="007A1993"/>
    <w:rsid w:val="007A4F32"/>
    <w:rsid w:val="007A61AB"/>
    <w:rsid w:val="007B3232"/>
    <w:rsid w:val="007B38FF"/>
    <w:rsid w:val="007B44B1"/>
    <w:rsid w:val="007C51C2"/>
    <w:rsid w:val="007C74D9"/>
    <w:rsid w:val="007C779B"/>
    <w:rsid w:val="007C7E87"/>
    <w:rsid w:val="007D053C"/>
    <w:rsid w:val="007D1292"/>
    <w:rsid w:val="007D37FA"/>
    <w:rsid w:val="007D60E2"/>
    <w:rsid w:val="007D631B"/>
    <w:rsid w:val="007D6536"/>
    <w:rsid w:val="007E3D85"/>
    <w:rsid w:val="007F0D64"/>
    <w:rsid w:val="007F14C0"/>
    <w:rsid w:val="007F3E89"/>
    <w:rsid w:val="007F44AC"/>
    <w:rsid w:val="00802FF2"/>
    <w:rsid w:val="00807647"/>
    <w:rsid w:val="00813440"/>
    <w:rsid w:val="00815E25"/>
    <w:rsid w:val="00817C85"/>
    <w:rsid w:val="008229E7"/>
    <w:rsid w:val="00826BF0"/>
    <w:rsid w:val="0083186E"/>
    <w:rsid w:val="008423BA"/>
    <w:rsid w:val="00843834"/>
    <w:rsid w:val="00846080"/>
    <w:rsid w:val="00847D86"/>
    <w:rsid w:val="00847F23"/>
    <w:rsid w:val="00861C77"/>
    <w:rsid w:val="0086716B"/>
    <w:rsid w:val="00867819"/>
    <w:rsid w:val="00867E78"/>
    <w:rsid w:val="0087522E"/>
    <w:rsid w:val="00877DA5"/>
    <w:rsid w:val="00880EB3"/>
    <w:rsid w:val="00883D7F"/>
    <w:rsid w:val="0088417B"/>
    <w:rsid w:val="0088502D"/>
    <w:rsid w:val="00887F02"/>
    <w:rsid w:val="00891E12"/>
    <w:rsid w:val="00892F88"/>
    <w:rsid w:val="008955FC"/>
    <w:rsid w:val="008A3BFE"/>
    <w:rsid w:val="008A5F21"/>
    <w:rsid w:val="008A770C"/>
    <w:rsid w:val="008B1054"/>
    <w:rsid w:val="008B2352"/>
    <w:rsid w:val="008B339F"/>
    <w:rsid w:val="008B41BF"/>
    <w:rsid w:val="008B618C"/>
    <w:rsid w:val="008B6923"/>
    <w:rsid w:val="008B73C6"/>
    <w:rsid w:val="008C1199"/>
    <w:rsid w:val="008C20D8"/>
    <w:rsid w:val="008C227B"/>
    <w:rsid w:val="008C4E4A"/>
    <w:rsid w:val="008C69C0"/>
    <w:rsid w:val="008C715B"/>
    <w:rsid w:val="008C74B3"/>
    <w:rsid w:val="008D2A87"/>
    <w:rsid w:val="008D59A2"/>
    <w:rsid w:val="008E160E"/>
    <w:rsid w:val="008E17A1"/>
    <w:rsid w:val="008E1BFD"/>
    <w:rsid w:val="008E20A1"/>
    <w:rsid w:val="008E25B4"/>
    <w:rsid w:val="008E365A"/>
    <w:rsid w:val="008E4D39"/>
    <w:rsid w:val="008E6EAB"/>
    <w:rsid w:val="008F0CB0"/>
    <w:rsid w:val="008F3A17"/>
    <w:rsid w:val="008F4FFC"/>
    <w:rsid w:val="009044E9"/>
    <w:rsid w:val="00905E48"/>
    <w:rsid w:val="009067C7"/>
    <w:rsid w:val="00912140"/>
    <w:rsid w:val="00914ADE"/>
    <w:rsid w:val="00915B49"/>
    <w:rsid w:val="00916C62"/>
    <w:rsid w:val="00916D4D"/>
    <w:rsid w:val="00923A72"/>
    <w:rsid w:val="009245CF"/>
    <w:rsid w:val="00931E23"/>
    <w:rsid w:val="00932FFF"/>
    <w:rsid w:val="00934680"/>
    <w:rsid w:val="00941861"/>
    <w:rsid w:val="009427A5"/>
    <w:rsid w:val="00943781"/>
    <w:rsid w:val="00944284"/>
    <w:rsid w:val="009445AF"/>
    <w:rsid w:val="00945049"/>
    <w:rsid w:val="009506EF"/>
    <w:rsid w:val="00955FC2"/>
    <w:rsid w:val="009560F5"/>
    <w:rsid w:val="00956FCF"/>
    <w:rsid w:val="009642FC"/>
    <w:rsid w:val="00965167"/>
    <w:rsid w:val="00966A61"/>
    <w:rsid w:val="00973EDA"/>
    <w:rsid w:val="00980654"/>
    <w:rsid w:val="00981DA1"/>
    <w:rsid w:val="00983956"/>
    <w:rsid w:val="009840D5"/>
    <w:rsid w:val="00987B0B"/>
    <w:rsid w:val="00990D4B"/>
    <w:rsid w:val="00990E98"/>
    <w:rsid w:val="009915DE"/>
    <w:rsid w:val="00991DAB"/>
    <w:rsid w:val="009932E9"/>
    <w:rsid w:val="009A3E7A"/>
    <w:rsid w:val="009A7F24"/>
    <w:rsid w:val="009B2EF0"/>
    <w:rsid w:val="009B4662"/>
    <w:rsid w:val="009B4D13"/>
    <w:rsid w:val="009C0A84"/>
    <w:rsid w:val="009C22BB"/>
    <w:rsid w:val="009C3899"/>
    <w:rsid w:val="009C576F"/>
    <w:rsid w:val="009C6032"/>
    <w:rsid w:val="009C62C5"/>
    <w:rsid w:val="009C67B7"/>
    <w:rsid w:val="009D1FDC"/>
    <w:rsid w:val="009D2F36"/>
    <w:rsid w:val="009E1438"/>
    <w:rsid w:val="009E5894"/>
    <w:rsid w:val="009E66AE"/>
    <w:rsid w:val="009F03D2"/>
    <w:rsid w:val="009F18EF"/>
    <w:rsid w:val="009F1E95"/>
    <w:rsid w:val="009F2A67"/>
    <w:rsid w:val="009F7F40"/>
    <w:rsid w:val="00A01550"/>
    <w:rsid w:val="00A023AB"/>
    <w:rsid w:val="00A02B46"/>
    <w:rsid w:val="00A03867"/>
    <w:rsid w:val="00A03B7C"/>
    <w:rsid w:val="00A06BD0"/>
    <w:rsid w:val="00A06CE8"/>
    <w:rsid w:val="00A07662"/>
    <w:rsid w:val="00A1018D"/>
    <w:rsid w:val="00A12978"/>
    <w:rsid w:val="00A16DFF"/>
    <w:rsid w:val="00A21AF4"/>
    <w:rsid w:val="00A25A5A"/>
    <w:rsid w:val="00A26A60"/>
    <w:rsid w:val="00A301A5"/>
    <w:rsid w:val="00A32D39"/>
    <w:rsid w:val="00A331D9"/>
    <w:rsid w:val="00A3353E"/>
    <w:rsid w:val="00A365EB"/>
    <w:rsid w:val="00A377EB"/>
    <w:rsid w:val="00A41CB3"/>
    <w:rsid w:val="00A514B8"/>
    <w:rsid w:val="00A53AF5"/>
    <w:rsid w:val="00A54143"/>
    <w:rsid w:val="00A55305"/>
    <w:rsid w:val="00A572EC"/>
    <w:rsid w:val="00A63D0F"/>
    <w:rsid w:val="00A648CD"/>
    <w:rsid w:val="00A731F4"/>
    <w:rsid w:val="00A73244"/>
    <w:rsid w:val="00A73DA3"/>
    <w:rsid w:val="00A761C2"/>
    <w:rsid w:val="00A7748B"/>
    <w:rsid w:val="00A81C65"/>
    <w:rsid w:val="00A86879"/>
    <w:rsid w:val="00A86FE8"/>
    <w:rsid w:val="00A94909"/>
    <w:rsid w:val="00A95151"/>
    <w:rsid w:val="00A95FC3"/>
    <w:rsid w:val="00A96DD0"/>
    <w:rsid w:val="00AA0431"/>
    <w:rsid w:val="00AA22AC"/>
    <w:rsid w:val="00AA7EAD"/>
    <w:rsid w:val="00AB20DA"/>
    <w:rsid w:val="00AC0D75"/>
    <w:rsid w:val="00AC3E14"/>
    <w:rsid w:val="00AC5657"/>
    <w:rsid w:val="00AD0375"/>
    <w:rsid w:val="00AD072E"/>
    <w:rsid w:val="00AD0AD1"/>
    <w:rsid w:val="00AD3B0C"/>
    <w:rsid w:val="00AD59BE"/>
    <w:rsid w:val="00AD5C59"/>
    <w:rsid w:val="00AD698A"/>
    <w:rsid w:val="00AD6AAE"/>
    <w:rsid w:val="00AE08B0"/>
    <w:rsid w:val="00AE1BB8"/>
    <w:rsid w:val="00AE2DA5"/>
    <w:rsid w:val="00AE7E83"/>
    <w:rsid w:val="00AF01F5"/>
    <w:rsid w:val="00AF1666"/>
    <w:rsid w:val="00AF1948"/>
    <w:rsid w:val="00AF3260"/>
    <w:rsid w:val="00AF4400"/>
    <w:rsid w:val="00AF5805"/>
    <w:rsid w:val="00B00D1D"/>
    <w:rsid w:val="00B0397D"/>
    <w:rsid w:val="00B04CB4"/>
    <w:rsid w:val="00B06E00"/>
    <w:rsid w:val="00B0766A"/>
    <w:rsid w:val="00B13ADC"/>
    <w:rsid w:val="00B30907"/>
    <w:rsid w:val="00B32D08"/>
    <w:rsid w:val="00B35481"/>
    <w:rsid w:val="00B37E75"/>
    <w:rsid w:val="00B42485"/>
    <w:rsid w:val="00B43910"/>
    <w:rsid w:val="00B45F0E"/>
    <w:rsid w:val="00B463BC"/>
    <w:rsid w:val="00B51137"/>
    <w:rsid w:val="00B53AA1"/>
    <w:rsid w:val="00B543D6"/>
    <w:rsid w:val="00B56DCD"/>
    <w:rsid w:val="00B60D16"/>
    <w:rsid w:val="00B620B3"/>
    <w:rsid w:val="00B63298"/>
    <w:rsid w:val="00B72A80"/>
    <w:rsid w:val="00B72EB3"/>
    <w:rsid w:val="00B72FD7"/>
    <w:rsid w:val="00B73BFE"/>
    <w:rsid w:val="00B77818"/>
    <w:rsid w:val="00B801CC"/>
    <w:rsid w:val="00B82709"/>
    <w:rsid w:val="00B84064"/>
    <w:rsid w:val="00B8543F"/>
    <w:rsid w:val="00B904EC"/>
    <w:rsid w:val="00B91C2C"/>
    <w:rsid w:val="00B97F90"/>
    <w:rsid w:val="00BA019C"/>
    <w:rsid w:val="00BA0FD7"/>
    <w:rsid w:val="00BA4A9A"/>
    <w:rsid w:val="00BB30CA"/>
    <w:rsid w:val="00BB5666"/>
    <w:rsid w:val="00BB7BF9"/>
    <w:rsid w:val="00BC6D6A"/>
    <w:rsid w:val="00BD34E2"/>
    <w:rsid w:val="00BD3AF9"/>
    <w:rsid w:val="00BE6F67"/>
    <w:rsid w:val="00BF08EC"/>
    <w:rsid w:val="00BF1779"/>
    <w:rsid w:val="00BF1C4F"/>
    <w:rsid w:val="00BF22F8"/>
    <w:rsid w:val="00BF7790"/>
    <w:rsid w:val="00BF7F27"/>
    <w:rsid w:val="00C0067E"/>
    <w:rsid w:val="00C00CBE"/>
    <w:rsid w:val="00C03D99"/>
    <w:rsid w:val="00C0562A"/>
    <w:rsid w:val="00C07A88"/>
    <w:rsid w:val="00C10AE1"/>
    <w:rsid w:val="00C12430"/>
    <w:rsid w:val="00C14B7F"/>
    <w:rsid w:val="00C209E6"/>
    <w:rsid w:val="00C23B58"/>
    <w:rsid w:val="00C2618A"/>
    <w:rsid w:val="00C31C77"/>
    <w:rsid w:val="00C3309D"/>
    <w:rsid w:val="00C3612A"/>
    <w:rsid w:val="00C36DED"/>
    <w:rsid w:val="00C40105"/>
    <w:rsid w:val="00C41DAC"/>
    <w:rsid w:val="00C44C33"/>
    <w:rsid w:val="00C47B5A"/>
    <w:rsid w:val="00C514CE"/>
    <w:rsid w:val="00C54C3D"/>
    <w:rsid w:val="00C5552D"/>
    <w:rsid w:val="00C560E6"/>
    <w:rsid w:val="00C61291"/>
    <w:rsid w:val="00C63CA3"/>
    <w:rsid w:val="00C73F1A"/>
    <w:rsid w:val="00C741FD"/>
    <w:rsid w:val="00C76258"/>
    <w:rsid w:val="00C76E80"/>
    <w:rsid w:val="00C8246F"/>
    <w:rsid w:val="00C82AE5"/>
    <w:rsid w:val="00C87EF0"/>
    <w:rsid w:val="00C95259"/>
    <w:rsid w:val="00CA1EB8"/>
    <w:rsid w:val="00CA23B9"/>
    <w:rsid w:val="00CA3D25"/>
    <w:rsid w:val="00CA7401"/>
    <w:rsid w:val="00CB183D"/>
    <w:rsid w:val="00CB4472"/>
    <w:rsid w:val="00CB4AF6"/>
    <w:rsid w:val="00CB68E7"/>
    <w:rsid w:val="00CC208D"/>
    <w:rsid w:val="00CC2AD8"/>
    <w:rsid w:val="00CC46FE"/>
    <w:rsid w:val="00CC5840"/>
    <w:rsid w:val="00CC67C9"/>
    <w:rsid w:val="00CD0658"/>
    <w:rsid w:val="00CD144F"/>
    <w:rsid w:val="00CD23F4"/>
    <w:rsid w:val="00CD4641"/>
    <w:rsid w:val="00CD48F1"/>
    <w:rsid w:val="00CE3D63"/>
    <w:rsid w:val="00CE4690"/>
    <w:rsid w:val="00CF32C6"/>
    <w:rsid w:val="00CF779F"/>
    <w:rsid w:val="00D01DA5"/>
    <w:rsid w:val="00D028A2"/>
    <w:rsid w:val="00D05EB3"/>
    <w:rsid w:val="00D0671F"/>
    <w:rsid w:val="00D11473"/>
    <w:rsid w:val="00D133E2"/>
    <w:rsid w:val="00D15DC0"/>
    <w:rsid w:val="00D2004D"/>
    <w:rsid w:val="00D22A93"/>
    <w:rsid w:val="00D275F1"/>
    <w:rsid w:val="00D32FC1"/>
    <w:rsid w:val="00D354AC"/>
    <w:rsid w:val="00D3696B"/>
    <w:rsid w:val="00D426EE"/>
    <w:rsid w:val="00D429A7"/>
    <w:rsid w:val="00D4678C"/>
    <w:rsid w:val="00D51A5C"/>
    <w:rsid w:val="00D655F1"/>
    <w:rsid w:val="00D6560E"/>
    <w:rsid w:val="00D6603F"/>
    <w:rsid w:val="00D70D30"/>
    <w:rsid w:val="00D72760"/>
    <w:rsid w:val="00D74071"/>
    <w:rsid w:val="00D745CC"/>
    <w:rsid w:val="00D758E0"/>
    <w:rsid w:val="00D77B63"/>
    <w:rsid w:val="00D8152F"/>
    <w:rsid w:val="00D843B9"/>
    <w:rsid w:val="00D970D2"/>
    <w:rsid w:val="00D97722"/>
    <w:rsid w:val="00DA10A4"/>
    <w:rsid w:val="00DA11F4"/>
    <w:rsid w:val="00DA12E1"/>
    <w:rsid w:val="00DA1872"/>
    <w:rsid w:val="00DA2F4D"/>
    <w:rsid w:val="00DA3D6E"/>
    <w:rsid w:val="00DA5F55"/>
    <w:rsid w:val="00DB4BB5"/>
    <w:rsid w:val="00DC053E"/>
    <w:rsid w:val="00DC0EFA"/>
    <w:rsid w:val="00DC3BF4"/>
    <w:rsid w:val="00DC414E"/>
    <w:rsid w:val="00DC7A5D"/>
    <w:rsid w:val="00DD0E5A"/>
    <w:rsid w:val="00DD756D"/>
    <w:rsid w:val="00DD78B7"/>
    <w:rsid w:val="00DE114F"/>
    <w:rsid w:val="00DE26C6"/>
    <w:rsid w:val="00DE5583"/>
    <w:rsid w:val="00DF13CF"/>
    <w:rsid w:val="00DF24E4"/>
    <w:rsid w:val="00DF29AA"/>
    <w:rsid w:val="00DF3171"/>
    <w:rsid w:val="00DF32CB"/>
    <w:rsid w:val="00DF53EA"/>
    <w:rsid w:val="00E03720"/>
    <w:rsid w:val="00E0389A"/>
    <w:rsid w:val="00E0450D"/>
    <w:rsid w:val="00E062AD"/>
    <w:rsid w:val="00E0637F"/>
    <w:rsid w:val="00E067F2"/>
    <w:rsid w:val="00E1238C"/>
    <w:rsid w:val="00E123A6"/>
    <w:rsid w:val="00E1280C"/>
    <w:rsid w:val="00E12EA7"/>
    <w:rsid w:val="00E134CA"/>
    <w:rsid w:val="00E2028F"/>
    <w:rsid w:val="00E2529D"/>
    <w:rsid w:val="00E254A5"/>
    <w:rsid w:val="00E25C72"/>
    <w:rsid w:val="00E2750D"/>
    <w:rsid w:val="00E305EC"/>
    <w:rsid w:val="00E30885"/>
    <w:rsid w:val="00E31504"/>
    <w:rsid w:val="00E3244A"/>
    <w:rsid w:val="00E3666C"/>
    <w:rsid w:val="00E375BF"/>
    <w:rsid w:val="00E376BB"/>
    <w:rsid w:val="00E44D81"/>
    <w:rsid w:val="00E510D7"/>
    <w:rsid w:val="00E52103"/>
    <w:rsid w:val="00E52F9E"/>
    <w:rsid w:val="00E53A89"/>
    <w:rsid w:val="00E54853"/>
    <w:rsid w:val="00E55FAA"/>
    <w:rsid w:val="00E56509"/>
    <w:rsid w:val="00E57E00"/>
    <w:rsid w:val="00E60100"/>
    <w:rsid w:val="00E61C8E"/>
    <w:rsid w:val="00E638C4"/>
    <w:rsid w:val="00E6398E"/>
    <w:rsid w:val="00E63DB5"/>
    <w:rsid w:val="00E64A96"/>
    <w:rsid w:val="00E65854"/>
    <w:rsid w:val="00E6594D"/>
    <w:rsid w:val="00E65E18"/>
    <w:rsid w:val="00E73286"/>
    <w:rsid w:val="00E732DF"/>
    <w:rsid w:val="00E744CB"/>
    <w:rsid w:val="00E801A1"/>
    <w:rsid w:val="00E8289E"/>
    <w:rsid w:val="00E83D28"/>
    <w:rsid w:val="00E84F18"/>
    <w:rsid w:val="00E86C00"/>
    <w:rsid w:val="00E9215C"/>
    <w:rsid w:val="00E93E7C"/>
    <w:rsid w:val="00E944F3"/>
    <w:rsid w:val="00EA09DB"/>
    <w:rsid w:val="00EA2D85"/>
    <w:rsid w:val="00EA2EAB"/>
    <w:rsid w:val="00EA748C"/>
    <w:rsid w:val="00EA77C7"/>
    <w:rsid w:val="00EB2903"/>
    <w:rsid w:val="00EB363B"/>
    <w:rsid w:val="00EC075B"/>
    <w:rsid w:val="00EC3624"/>
    <w:rsid w:val="00EC43DE"/>
    <w:rsid w:val="00EC7841"/>
    <w:rsid w:val="00ED4269"/>
    <w:rsid w:val="00ED752B"/>
    <w:rsid w:val="00EE19AF"/>
    <w:rsid w:val="00EF1A67"/>
    <w:rsid w:val="00EF4D85"/>
    <w:rsid w:val="00EF5D8A"/>
    <w:rsid w:val="00EF6B3A"/>
    <w:rsid w:val="00F0076F"/>
    <w:rsid w:val="00F00A89"/>
    <w:rsid w:val="00F0144C"/>
    <w:rsid w:val="00F024F5"/>
    <w:rsid w:val="00F12AA5"/>
    <w:rsid w:val="00F134EA"/>
    <w:rsid w:val="00F139B8"/>
    <w:rsid w:val="00F152BC"/>
    <w:rsid w:val="00F17849"/>
    <w:rsid w:val="00F20007"/>
    <w:rsid w:val="00F207D0"/>
    <w:rsid w:val="00F26BFF"/>
    <w:rsid w:val="00F27590"/>
    <w:rsid w:val="00F3068F"/>
    <w:rsid w:val="00F34BF0"/>
    <w:rsid w:val="00F371D7"/>
    <w:rsid w:val="00F375F9"/>
    <w:rsid w:val="00F414AD"/>
    <w:rsid w:val="00F41D20"/>
    <w:rsid w:val="00F42114"/>
    <w:rsid w:val="00F4309A"/>
    <w:rsid w:val="00F46DF7"/>
    <w:rsid w:val="00F46EBC"/>
    <w:rsid w:val="00F51FBF"/>
    <w:rsid w:val="00F52E07"/>
    <w:rsid w:val="00F54222"/>
    <w:rsid w:val="00F56AD8"/>
    <w:rsid w:val="00F57CAE"/>
    <w:rsid w:val="00F66A95"/>
    <w:rsid w:val="00F70810"/>
    <w:rsid w:val="00F7657A"/>
    <w:rsid w:val="00F83734"/>
    <w:rsid w:val="00F845BA"/>
    <w:rsid w:val="00F857EE"/>
    <w:rsid w:val="00F90B22"/>
    <w:rsid w:val="00F96954"/>
    <w:rsid w:val="00FA0591"/>
    <w:rsid w:val="00FA11AC"/>
    <w:rsid w:val="00FB0F76"/>
    <w:rsid w:val="00FC09F3"/>
    <w:rsid w:val="00FC23C2"/>
    <w:rsid w:val="00FC2788"/>
    <w:rsid w:val="00FC2813"/>
    <w:rsid w:val="00FC45AC"/>
    <w:rsid w:val="00FC5E27"/>
    <w:rsid w:val="00FC65E8"/>
    <w:rsid w:val="00FD0590"/>
    <w:rsid w:val="00FD3CE7"/>
    <w:rsid w:val="00FE01C6"/>
    <w:rsid w:val="00FE2FE2"/>
    <w:rsid w:val="00FE4FB1"/>
    <w:rsid w:val="00FE6AD5"/>
    <w:rsid w:val="00F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CB23549"/>
  <w15:chartTrackingRefBased/>
  <w15:docId w15:val="{BA01EFBB-F59B-4CC2-BF80-DD0B853E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4506C"/>
    <w:pPr>
      <w:numPr>
        <w:ilvl w:val="8"/>
        <w:numId w:val="5"/>
      </w:numPr>
      <w:tabs>
        <w:tab w:val="left" w:pos="2608"/>
        <w:tab w:val="left" w:pos="3912"/>
      </w:tabs>
    </w:pPr>
    <w:rPr>
      <w:rFonts w:ascii="Arial" w:hAnsi="Arial"/>
      <w:sz w:val="21"/>
    </w:rPr>
  </w:style>
  <w:style w:type="paragraph" w:styleId="Otsikko1">
    <w:name w:val="heading 1"/>
    <w:basedOn w:val="Normaali"/>
    <w:next w:val="Leipteksti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  <w:lang w:val="x-none" w:eastAsia="x-none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bCs/>
      <w:lang w:val="x-none" w:eastAsia="x-none"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9F18EF"/>
    <w:pPr>
      <w:tabs>
        <w:tab w:val="center" w:pos="4819"/>
        <w:tab w:val="right" w:pos="9638"/>
      </w:tabs>
    </w:pPr>
    <w:rPr>
      <w:lang w:val="x-none" w:eastAsia="x-none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  <w:rPr>
      <w:lang w:val="x-none" w:eastAsia="x-none"/>
    </w:r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  <w:rPr>
      <w:lang w:val="x-none" w:eastAsia="x-none"/>
    </w:r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b/>
      <w:kern w:val="28"/>
      <w:sz w:val="22"/>
      <w:szCs w:val="52"/>
      <w:lang w:val="x-none" w:eastAsia="x-none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paragraph" w:customStyle="1" w:styleId="AKPleipteksti">
    <w:name w:val="AKP leipäteksti"/>
    <w:rsid w:val="005C4713"/>
    <w:pPr>
      <w:spacing w:after="240"/>
      <w:ind w:left="2608"/>
    </w:pPr>
    <w:rPr>
      <w:rFonts w:ascii="Arial" w:hAnsi="Arial"/>
      <w:sz w:val="21"/>
      <w:lang w:eastAsia="en-US"/>
    </w:rPr>
  </w:style>
  <w:style w:type="paragraph" w:customStyle="1" w:styleId="AKPnormaali">
    <w:name w:val="AKP normaali"/>
    <w:semiHidden/>
    <w:rsid w:val="005C4713"/>
    <w:rPr>
      <w:rFonts w:ascii="Arial" w:hAnsi="Arial"/>
      <w:sz w:val="21"/>
      <w:lang w:eastAsia="en-US"/>
    </w:rPr>
  </w:style>
  <w:style w:type="paragraph" w:customStyle="1" w:styleId="akpasia3">
    <w:name w:val="akpasia3"/>
    <w:basedOn w:val="Normaali"/>
    <w:semiHidden/>
    <w:rsid w:val="005C4713"/>
    <w:pPr>
      <w:tabs>
        <w:tab w:val="clear" w:pos="2608"/>
        <w:tab w:val="clear" w:pos="3912"/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  <w:spacing w:after="240"/>
    </w:pPr>
    <w:rPr>
      <w:color w:val="000000"/>
      <w:lang w:eastAsia="en-US"/>
    </w:rPr>
  </w:style>
  <w:style w:type="paragraph" w:customStyle="1" w:styleId="AKPesityslista">
    <w:name w:val="AKP esityslista"/>
    <w:rsid w:val="005C4713"/>
    <w:pPr>
      <w:numPr>
        <w:numId w:val="5"/>
      </w:numPr>
      <w:spacing w:after="240"/>
    </w:pPr>
    <w:rPr>
      <w:rFonts w:ascii="Arial" w:hAnsi="Arial"/>
      <w:noProof/>
      <w:sz w:val="21"/>
      <w:lang w:val="en-GB" w:eastAsia="en-US"/>
    </w:rPr>
  </w:style>
  <w:style w:type="paragraph" w:customStyle="1" w:styleId="AKPosallistujat">
    <w:name w:val="AKP osallistujat"/>
    <w:basedOn w:val="AKPnormaali"/>
    <w:semiHidden/>
    <w:rsid w:val="005C4713"/>
    <w:pPr>
      <w:ind w:left="2597" w:hanging="2597"/>
    </w:pPr>
  </w:style>
  <w:style w:type="character" w:styleId="Hyperlinkki">
    <w:name w:val="Hyperlink"/>
    <w:uiPriority w:val="99"/>
    <w:unhideWhenUsed/>
    <w:rsid w:val="005C4713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2C6384"/>
    <w:pPr>
      <w:numPr>
        <w:ilvl w:val="0"/>
        <w:numId w:val="0"/>
      </w:numPr>
      <w:tabs>
        <w:tab w:val="clear" w:pos="2608"/>
        <w:tab w:val="clear" w:pos="3912"/>
      </w:tabs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vattuHyperlinkki">
    <w:name w:val="FollowedHyperlink"/>
    <w:basedOn w:val="Kappaleenoletusfontti"/>
    <w:semiHidden/>
    <w:unhideWhenUsed/>
    <w:rsid w:val="00703C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46996\AppData\Roaming\Microsoft\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5E43C-D50D-4466-B3E7-F38DE96C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189</TotalTime>
  <Pages>2</Pages>
  <Words>185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TEM -asiakirjamalli</vt:lpstr>
    </vt:vector>
  </TitlesOfParts>
  <Company>TEM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 -asiakirjamalli</dc:title>
  <dc:subject>Tweb asiakirjamalli</dc:subject>
  <dc:creator>Pixelpress Oy / Juha Vilkki</dc:creator>
  <cp:keywords/>
  <dc:description>Pixelpress</dc:description>
  <cp:lastModifiedBy>Reinikainen Rasmus (TEM)</cp:lastModifiedBy>
  <cp:revision>65</cp:revision>
  <cp:lastPrinted>2019-11-26T07:37:00Z</cp:lastPrinted>
  <dcterms:created xsi:type="dcterms:W3CDTF">2022-01-31T09:38:00Z</dcterms:created>
  <dcterms:modified xsi:type="dcterms:W3CDTF">2023-01-13T13:15:00Z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Asettamiskirje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Rothovius Anne</vt:lpwstr>
  </property>
  <property fmtid="{D5CDD505-2E9C-101B-9397-08002B2CF9AE}" pid="10" name="tweb_doc_publisher">
    <vt:lpwstr>Työ- ja elinkeinoministeriö/Elinkeino- ja innovaatio-osasto/Rahoitus ja juridiik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/>
  </property>
  <property fmtid="{D5CDD505-2E9C-101B-9397-08002B2CF9AE}" pid="14" name="tweb_doc_description">
    <vt:lpwstr>Kasvupolitiikan johtoryhmä</vt:lpwstr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31.03.2017</vt:lpwstr>
  </property>
  <property fmtid="{D5CDD505-2E9C-101B-9397-08002B2CF9AE}" pid="18" name="tweb_doc_modified">
    <vt:lpwstr>17.03.2017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Ei suojeluluokiteltu</vt:lpwstr>
  </property>
  <property fmtid="{D5CDD505-2E9C-101B-9397-08002B2CF9AE}" pid="26" name="tweb_doc_retentionperiodend">
    <vt:lpwstr/>
  </property>
  <property fmtid="{D5CDD505-2E9C-101B-9397-08002B2CF9AE}" pid="27" name="tweb_doc_storagelocation">
    <vt:lpwstr>Mahti</vt:lpwstr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456858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1</vt:lpwstr>
  </property>
  <property fmtid="{D5CDD505-2E9C-101B-9397-08002B2CF9AE}" pid="37" name="tweb_user_name">
    <vt:lpwstr>Rothovius Anne</vt:lpwstr>
  </property>
  <property fmtid="{D5CDD505-2E9C-101B-9397-08002B2CF9AE}" pid="38" name="tweb_user_surname">
    <vt:lpwstr>Rothovius</vt:lpwstr>
  </property>
  <property fmtid="{D5CDD505-2E9C-101B-9397-08002B2CF9AE}" pid="39" name="tweb_user_givenname">
    <vt:lpwstr>Anne</vt:lpwstr>
  </property>
  <property fmtid="{D5CDD505-2E9C-101B-9397-08002B2CF9AE}" pid="40" name="tweb_user_title">
    <vt:lpwstr>Neuvotteleva virkamies</vt:lpwstr>
  </property>
  <property fmtid="{D5CDD505-2E9C-101B-9397-08002B2CF9AE}" pid="41" name="tweb_user_telephonenumber">
    <vt:lpwstr>+358 29 50 63532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anne.rothovius@tem.fi</vt:lpwstr>
  </property>
  <property fmtid="{D5CDD505-2E9C-101B-9397-08002B2CF9AE}" pid="44" name="tweb_user_roomnumber">
    <vt:lpwstr/>
  </property>
  <property fmtid="{D5CDD505-2E9C-101B-9397-08002B2CF9AE}" pid="45" name="tweb_user_organization">
    <vt:lpwstr>Työ- ja elinkeinoministeriö</vt:lpwstr>
  </property>
  <property fmtid="{D5CDD505-2E9C-101B-9397-08002B2CF9AE}" pid="46" name="tweb_user_department">
    <vt:lpwstr>Elinkeino- ja innovaatio-osasto</vt:lpwstr>
  </property>
  <property fmtid="{D5CDD505-2E9C-101B-9397-08002B2CF9AE}" pid="47" name="tweb_user_group">
    <vt:lpwstr>Rahoitus ja juridiikka</vt:lpwstr>
  </property>
  <property fmtid="{D5CDD505-2E9C-101B-9397-08002B2CF9AE}" pid="48" name="tweb_user_postaladdress">
    <vt:lpwstr>PL 32</vt:lpwstr>
  </property>
  <property fmtid="{D5CDD505-2E9C-101B-9397-08002B2CF9AE}" pid="49" name="tweb_user_postalcode">
    <vt:lpwstr>00023 VALTIONEUVOSTO</vt:lpwstr>
  </property>
  <property fmtid="{D5CDD505-2E9C-101B-9397-08002B2CF9AE}" pid="50" name="tweb_doc_identifier">
    <vt:lpwstr/>
  </property>
  <property fmtid="{D5CDD505-2E9C-101B-9397-08002B2CF9AE}" pid="51" name="tweb_doc_typename">
    <vt:lpwstr>Aloite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Anne Rothovius</vt:lpwstr>
  </property>
  <property fmtid="{D5CDD505-2E9C-101B-9397-08002B2CF9AE}" pid="70" name="tweb_doc_solver">
    <vt:lpwstr>Mika Lintilä</vt:lpwstr>
  </property>
  <property fmtid="{D5CDD505-2E9C-101B-9397-08002B2CF9AE}" pid="71" name="tweb_doc_otherid">
    <vt:lpwstr/>
  </property>
  <property fmtid="{D5CDD505-2E9C-101B-9397-08002B2CF9AE}" pid="72" name="tweb_doc_deadline">
    <vt:lpwstr/>
  </property>
  <property fmtid="{D5CDD505-2E9C-101B-9397-08002B2CF9AE}" pid="73" name="tweb_doc_mamiversion">
    <vt:lpwstr/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/>
  </property>
  <property fmtid="{D5CDD505-2E9C-101B-9397-08002B2CF9AE}" pid="78" name="tweb_doc_eoperators">
    <vt:lpwstr/>
  </property>
  <property fmtid="{D5CDD505-2E9C-101B-9397-08002B2CF9AE}" pid="79" name="tweb_doc_typecode">
    <vt:lpwstr>9999.1</vt:lpwstr>
  </property>
  <property fmtid="{D5CDD505-2E9C-101B-9397-08002B2CF9AE}" pid="80" name="tweb_doc_xsubjectlist">
    <vt:lpwstr/>
  </property>
  <property fmtid="{D5CDD505-2E9C-101B-9397-08002B2CF9AE}" pid="81" name="tweb_doc_owner">
    <vt:lpwstr>Rothovius Anne</vt:lpwstr>
  </property>
  <property fmtid="{D5CDD505-2E9C-101B-9397-08002B2CF9AE}" pid="82" name="tweb_doc_securityperiodstart">
    <vt:lpwstr/>
  </property>
  <property fmtid="{D5CDD505-2E9C-101B-9397-08002B2CF9AE}" pid="83" name="TwebKey">
    <vt:lpwstr>54fdec9b8c5f5db6f6b2c387340ba18#tem.mahti2.vn.fi!/TWeb/toaxfront!80!0</vt:lpwstr>
  </property>
  <property fmtid="{D5CDD505-2E9C-101B-9397-08002B2CF9AE}" pid="84" name="tweb_doc_alternativetitle">
    <vt:lpwstr/>
  </property>
</Properties>
</file>