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2C115F" w:rsidP="00642BF6">
            <w:pPr>
              <w:numPr>
                <w:ilvl w:val="0"/>
                <w:numId w:val="0"/>
              </w:numPr>
              <w:ind w:left="66"/>
            </w:pPr>
            <w:r>
              <w:t>Yrit</w:t>
            </w:r>
            <w:r w:rsidR="00642BF6">
              <w:t>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370337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1F3079">
              <w:t>30</w:t>
            </w:r>
            <w:r w:rsidR="00370337">
              <w:t>.3.2023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EA3400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1346B9">
            <w:pPr>
              <w:numPr>
                <w:ilvl w:val="0"/>
                <w:numId w:val="0"/>
              </w:numPr>
              <w:ind w:left="8275" w:hanging="360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1346B9">
            <w:pPr>
              <w:numPr>
                <w:ilvl w:val="0"/>
                <w:numId w:val="0"/>
              </w:numPr>
            </w:pPr>
          </w:p>
        </w:tc>
      </w:tr>
    </w:tbl>
    <w:p w:rsidR="005C4713" w:rsidRPr="00A11E04" w:rsidRDefault="00642BF6" w:rsidP="00714F76">
      <w:pPr>
        <w:pStyle w:val="akpasia3"/>
        <w:numPr>
          <w:ilvl w:val="0"/>
          <w:numId w:val="0"/>
        </w:numPr>
        <w:rPr>
          <w:b/>
          <w:szCs w:val="21"/>
        </w:rPr>
      </w:pPr>
      <w:r w:rsidRPr="00A11E04">
        <w:rPr>
          <w:b/>
          <w:szCs w:val="21"/>
        </w:rPr>
        <w:t>YRITYSTUKIEN TUTKIMUSJAOSTON</w:t>
      </w:r>
      <w:r w:rsidR="005C4713" w:rsidRPr="00A11E04">
        <w:rPr>
          <w:b/>
          <w:szCs w:val="21"/>
        </w:rPr>
        <w:t xml:space="preserve"> KOKOUS</w:t>
      </w:r>
    </w:p>
    <w:p w:rsidR="009553A6" w:rsidRDefault="009553A6" w:rsidP="00714F76">
      <w:pPr>
        <w:pStyle w:val="akpasia3"/>
        <w:numPr>
          <w:ilvl w:val="0"/>
          <w:numId w:val="0"/>
        </w:numPr>
        <w:rPr>
          <w:b/>
        </w:rPr>
      </w:pPr>
    </w:p>
    <w:p w:rsidR="005C4713" w:rsidRPr="00A11E04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  <w:rPr>
          <w:szCs w:val="21"/>
        </w:rPr>
      </w:pPr>
      <w:r w:rsidRPr="009553A6">
        <w:rPr>
          <w:b/>
        </w:rPr>
        <w:t>Aika</w:t>
      </w:r>
      <w:r w:rsidRPr="00F31A2F">
        <w:tab/>
      </w:r>
      <w:r w:rsidRPr="00F31A2F">
        <w:tab/>
      </w:r>
      <w:r w:rsidR="001346B9">
        <w:rPr>
          <w:szCs w:val="21"/>
        </w:rPr>
        <w:t>sähköpostikokous 29</w:t>
      </w:r>
      <w:r w:rsidR="001F3079">
        <w:rPr>
          <w:szCs w:val="21"/>
        </w:rPr>
        <w:t xml:space="preserve">.3.2023 klo </w:t>
      </w:r>
      <w:r w:rsidR="001346B9">
        <w:rPr>
          <w:szCs w:val="21"/>
        </w:rPr>
        <w:t>10:00 – 30.3.2023 klo 23:59</w:t>
      </w:r>
    </w:p>
    <w:p w:rsidR="00120599" w:rsidRPr="00EF18F3" w:rsidRDefault="00120599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B77818" w:rsidRDefault="005C4713" w:rsidP="005C4713">
      <w:pPr>
        <w:pStyle w:val="AKPnormaali"/>
      </w:pPr>
      <w:r w:rsidRPr="009553A6">
        <w:rPr>
          <w:b/>
        </w:rPr>
        <w:t>Paikka</w:t>
      </w:r>
      <w:r w:rsidRPr="000C4973">
        <w:tab/>
      </w:r>
      <w:r w:rsidRPr="000C4973">
        <w:tab/>
      </w:r>
      <w:r w:rsidR="001F3079">
        <w:t>Sähköposti</w:t>
      </w:r>
    </w:p>
    <w:p w:rsidR="004866E2" w:rsidRDefault="004866E2" w:rsidP="005C4713">
      <w:pPr>
        <w:pStyle w:val="AKPnormaali"/>
      </w:pPr>
    </w:p>
    <w:p w:rsidR="007A0A55" w:rsidRDefault="005C4713" w:rsidP="00AF2DCE">
      <w:pPr>
        <w:pStyle w:val="AKPosallistujat"/>
        <w:ind w:right="-711"/>
        <w:rPr>
          <w:szCs w:val="21"/>
        </w:rPr>
      </w:pPr>
      <w:r w:rsidRPr="009553A6">
        <w:rPr>
          <w:b/>
        </w:rPr>
        <w:t>Osallistujat</w:t>
      </w:r>
      <w:r>
        <w:tab/>
      </w:r>
      <w:r w:rsidR="00AF2DCE" w:rsidRPr="00A11E04">
        <w:rPr>
          <w:szCs w:val="21"/>
        </w:rPr>
        <w:t>Seija Ilmakunnas (PJ), Jyväskylän yliopisto</w:t>
      </w:r>
    </w:p>
    <w:p w:rsidR="001F3079" w:rsidRPr="00A11E04" w:rsidRDefault="001F3079" w:rsidP="001F3079">
      <w:pPr>
        <w:pStyle w:val="AKPosallistujat"/>
        <w:ind w:right="-711" w:firstLine="0"/>
        <w:rPr>
          <w:szCs w:val="21"/>
        </w:rPr>
      </w:pPr>
      <w:r w:rsidRPr="001F3079">
        <w:rPr>
          <w:szCs w:val="21"/>
        </w:rPr>
        <w:t>Minna Martikainen, Vaasan yliopisto</w:t>
      </w:r>
    </w:p>
    <w:p w:rsidR="00642BF6" w:rsidRPr="00A11E04" w:rsidRDefault="00642BF6" w:rsidP="004866E2">
      <w:pPr>
        <w:pStyle w:val="AKPosallistujat"/>
        <w:ind w:right="-711" w:firstLine="0"/>
        <w:rPr>
          <w:szCs w:val="21"/>
        </w:rPr>
      </w:pPr>
      <w:r w:rsidRPr="00A11E04">
        <w:rPr>
          <w:szCs w:val="21"/>
        </w:rPr>
        <w:t>Mikko Puhakka</w:t>
      </w:r>
      <w:r w:rsidR="00FE22EC" w:rsidRPr="00A11E04">
        <w:rPr>
          <w:szCs w:val="21"/>
        </w:rPr>
        <w:t>, Oulun yliopisto</w:t>
      </w:r>
    </w:p>
    <w:p w:rsidR="005267C7" w:rsidRPr="00A11E04" w:rsidRDefault="005267C7" w:rsidP="004866E2">
      <w:pPr>
        <w:pStyle w:val="AKPosallistujat"/>
        <w:ind w:right="-711" w:firstLine="0"/>
        <w:rPr>
          <w:szCs w:val="21"/>
        </w:rPr>
      </w:pPr>
      <w:r w:rsidRPr="00A11E04">
        <w:rPr>
          <w:szCs w:val="21"/>
        </w:rPr>
        <w:t>Hannu Salonen, Turun yliopisto</w:t>
      </w:r>
    </w:p>
    <w:p w:rsidR="004866E2" w:rsidRDefault="004866E2" w:rsidP="00642BF6">
      <w:pPr>
        <w:pStyle w:val="AKPosallistujat"/>
        <w:ind w:right="-711" w:hanging="1"/>
        <w:rPr>
          <w:szCs w:val="21"/>
        </w:rPr>
      </w:pPr>
      <w:r w:rsidRPr="00A11E04">
        <w:rPr>
          <w:szCs w:val="21"/>
        </w:rPr>
        <w:t>Rune Stenbacka, Hanken</w:t>
      </w:r>
    </w:p>
    <w:p w:rsidR="00A25593" w:rsidRDefault="00A25593" w:rsidP="00642BF6">
      <w:pPr>
        <w:pStyle w:val="AKPosallistujat"/>
        <w:ind w:right="-711" w:hanging="1"/>
        <w:rPr>
          <w:szCs w:val="21"/>
        </w:rPr>
      </w:pPr>
    </w:p>
    <w:p w:rsidR="00944284" w:rsidRPr="00A11E04" w:rsidRDefault="00944284" w:rsidP="00944284">
      <w:pPr>
        <w:pStyle w:val="AKPosallistujat"/>
        <w:ind w:left="1298" w:firstLine="1298"/>
        <w:rPr>
          <w:szCs w:val="21"/>
        </w:rPr>
      </w:pPr>
    </w:p>
    <w:p w:rsidR="00D45093" w:rsidRPr="00A11E04" w:rsidRDefault="00944284" w:rsidP="00D84E27">
      <w:pPr>
        <w:pStyle w:val="AKPosallistujat"/>
        <w:ind w:left="2596" w:firstLine="0"/>
        <w:rPr>
          <w:szCs w:val="21"/>
        </w:rPr>
      </w:pPr>
      <w:r w:rsidRPr="00A11E04">
        <w:rPr>
          <w:szCs w:val="21"/>
        </w:rPr>
        <w:t xml:space="preserve">Sihteeri: </w:t>
      </w:r>
      <w:r w:rsidR="00544299">
        <w:rPr>
          <w:szCs w:val="21"/>
        </w:rPr>
        <w:t>Essi Haapasalmi (TEM)</w:t>
      </w:r>
    </w:p>
    <w:p w:rsidR="009C42A7" w:rsidRDefault="009C42A7" w:rsidP="00D84E27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E45983">
      <w:pPr>
        <w:pStyle w:val="AKPosallistujat"/>
        <w:ind w:left="0" w:firstLine="0"/>
        <w:rPr>
          <w:sz w:val="18"/>
          <w:szCs w:val="18"/>
        </w:rPr>
      </w:pPr>
    </w:p>
    <w:p w:rsidR="005C4713" w:rsidRDefault="005C4713" w:rsidP="005C4713">
      <w:pPr>
        <w:pStyle w:val="AKPnormaali"/>
        <w:rPr>
          <w:b/>
        </w:rPr>
      </w:pPr>
      <w:r w:rsidRPr="009553A6">
        <w:rPr>
          <w:b/>
        </w:rPr>
        <w:t>ASIALISTA</w:t>
      </w:r>
    </w:p>
    <w:p w:rsidR="0062618B" w:rsidRPr="009553A6" w:rsidRDefault="0062618B" w:rsidP="005C4713">
      <w:pPr>
        <w:pStyle w:val="AKPnormaali"/>
        <w:rPr>
          <w:b/>
        </w:rPr>
      </w:pPr>
    </w:p>
    <w:p w:rsidR="005C4713" w:rsidRDefault="005C4713" w:rsidP="00E66198">
      <w:pPr>
        <w:pStyle w:val="AKPesityslista"/>
        <w:tabs>
          <w:tab w:val="clear" w:pos="1211"/>
        </w:tabs>
        <w:ind w:left="1701" w:hanging="567"/>
        <w:rPr>
          <w:rFonts w:cs="Arial"/>
          <w:b/>
          <w:szCs w:val="21"/>
          <w:lang w:val="fi-FI"/>
        </w:rPr>
      </w:pPr>
      <w:r w:rsidRPr="009553A6">
        <w:rPr>
          <w:rFonts w:cs="Arial"/>
          <w:b/>
          <w:szCs w:val="21"/>
          <w:lang w:val="fi-FI"/>
        </w:rPr>
        <w:t>Kokouksen avaus</w:t>
      </w:r>
    </w:p>
    <w:p w:rsidR="009F19A5" w:rsidRPr="009F19A5" w:rsidRDefault="001346B9" w:rsidP="009F19A5">
      <w:pPr>
        <w:pStyle w:val="AKPesityslista"/>
        <w:numPr>
          <w:ilvl w:val="0"/>
          <w:numId w:val="0"/>
        </w:numPr>
        <w:ind w:left="1701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Sähköpostikokous avattiin 29.3.2023 klo 10:00</w:t>
      </w:r>
      <w:r w:rsidR="001F3079">
        <w:rPr>
          <w:rFonts w:cs="Arial"/>
          <w:szCs w:val="21"/>
          <w:lang w:val="fi-FI"/>
        </w:rPr>
        <w:t xml:space="preserve"> ja se ilmoite</w:t>
      </w:r>
      <w:r>
        <w:rPr>
          <w:rFonts w:cs="Arial"/>
          <w:szCs w:val="21"/>
          <w:lang w:val="fi-FI"/>
        </w:rPr>
        <w:t>ttiin päättyvän 30.3.2023 klo 23:59</w:t>
      </w:r>
    </w:p>
    <w:p w:rsidR="00EA3400" w:rsidRPr="001F3079" w:rsidRDefault="001F3079" w:rsidP="00E66198">
      <w:pPr>
        <w:pStyle w:val="AKPesityslista"/>
        <w:tabs>
          <w:tab w:val="clear" w:pos="1211"/>
        </w:tabs>
        <w:ind w:left="1701" w:hanging="567"/>
        <w:rPr>
          <w:lang w:val="fi-FI"/>
        </w:rPr>
      </w:pPr>
      <w:r>
        <w:rPr>
          <w:b/>
          <w:lang w:val="fi-FI"/>
        </w:rPr>
        <w:t xml:space="preserve">VATT:n </w:t>
      </w:r>
      <w:r w:rsidRPr="001F3079">
        <w:rPr>
          <w:b/>
          <w:lang w:val="fi-FI"/>
        </w:rPr>
        <w:t xml:space="preserve">Yritysverotukien käsite, luokittelu ja vaikuttavuus -tutkimuksen </w:t>
      </w:r>
      <w:r>
        <w:rPr>
          <w:b/>
          <w:lang w:val="fi-FI"/>
        </w:rPr>
        <w:t xml:space="preserve">raporttiluonnoksen </w:t>
      </w:r>
      <w:r w:rsidR="00EA3400">
        <w:rPr>
          <w:b/>
          <w:lang w:val="fi-FI"/>
        </w:rPr>
        <w:t>hyväksyminen</w:t>
      </w:r>
    </w:p>
    <w:p w:rsidR="00370337" w:rsidRDefault="001F3079" w:rsidP="001F3079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 w:rsidRPr="001F3079">
        <w:rPr>
          <w:lang w:val="fi-FI"/>
        </w:rPr>
        <w:t>Kokous todettiin päätösvaltaiseksi puheenjohtajan</w:t>
      </w:r>
      <w:r w:rsidR="001346B9">
        <w:rPr>
          <w:lang w:val="fi-FI"/>
        </w:rPr>
        <w:t xml:space="preserve">, Martikaisen, Puhakan, Salosen ja Stenbackan läsnäollessa. Kaikki kannattivat </w:t>
      </w:r>
      <w:r w:rsidR="001346B9" w:rsidRPr="001346B9">
        <w:rPr>
          <w:lang w:val="fi-FI"/>
        </w:rPr>
        <w:t>VATT:n Yritysverotukien käsite, luokittelu ja vaikuttavuus -tutkimuksen</w:t>
      </w:r>
      <w:r w:rsidR="001346B9">
        <w:rPr>
          <w:lang w:val="fi-FI"/>
        </w:rPr>
        <w:t xml:space="preserve"> raporttiluonnoksen hyväksymistä.</w:t>
      </w:r>
    </w:p>
    <w:p w:rsidR="00370337" w:rsidRDefault="00370337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7406FC" w:rsidRDefault="007406FC" w:rsidP="001346B9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rPr>
          <w:lang w:val="fi-FI"/>
        </w:rPr>
      </w:pP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  <w:r>
        <w:rPr>
          <w:lang w:val="fi-FI"/>
        </w:rPr>
        <w:t>Essi Haapasalmi</w:t>
      </w: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  <w:r>
        <w:rPr>
          <w:lang w:val="fi-FI"/>
        </w:rPr>
        <w:t>Sihteeri</w:t>
      </w:r>
    </w:p>
    <w:p w:rsidR="007406FC" w:rsidRDefault="007406FC" w:rsidP="001F3079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rPr>
          <w:lang w:val="fi-FI"/>
        </w:rPr>
      </w:pP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  <w:r>
        <w:rPr>
          <w:lang w:val="fi-FI"/>
        </w:rPr>
        <w:t>Seija Ilmakunnas</w:t>
      </w:r>
    </w:p>
    <w:p w:rsidR="001F3079" w:rsidRDefault="007406FC" w:rsidP="001F3079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  <w:r>
        <w:rPr>
          <w:lang w:val="fi-FI"/>
        </w:rPr>
        <w:t>Puheenjohtaja</w:t>
      </w:r>
    </w:p>
    <w:p w:rsidR="001346B9" w:rsidRDefault="001346B9" w:rsidP="001F3079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7406FC" w:rsidRDefault="007406FC" w:rsidP="001346B9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2608" w:hanging="360"/>
        <w:rPr>
          <w:lang w:val="fi-FI"/>
        </w:rPr>
      </w:pPr>
    </w:p>
    <w:p w:rsidR="00B574A4" w:rsidRPr="00B574A4" w:rsidRDefault="00A032BB" w:rsidP="00415E09">
      <w:pPr>
        <w:numPr>
          <w:ilvl w:val="0"/>
          <w:numId w:val="0"/>
        </w:numPr>
        <w:tabs>
          <w:tab w:val="clear" w:pos="2608"/>
        </w:tabs>
        <w:ind w:left="1701" w:hanging="1701"/>
        <w:rPr>
          <w:rFonts w:cs="Arial"/>
          <w:szCs w:val="21"/>
        </w:rPr>
      </w:pPr>
      <w:r w:rsidRPr="00EF5809">
        <w:rPr>
          <w:rFonts w:cs="Arial"/>
          <w:b/>
          <w:szCs w:val="21"/>
        </w:rPr>
        <w:t>JAKELU</w:t>
      </w:r>
      <w:r>
        <w:rPr>
          <w:rFonts w:cs="Arial"/>
          <w:szCs w:val="21"/>
        </w:rPr>
        <w:tab/>
      </w:r>
      <w:bookmarkStart w:id="0" w:name="_GoBack"/>
      <w:bookmarkEnd w:id="0"/>
      <w:r w:rsidRPr="001346B9">
        <w:rPr>
          <w:rFonts w:cs="Arial"/>
          <w:szCs w:val="21"/>
        </w:rPr>
        <w:t>Anne Rothovius ja Essi Haapasalmi</w:t>
      </w:r>
    </w:p>
    <w:sectPr w:rsidR="00B574A4" w:rsidRPr="00B574A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58" w:rsidRDefault="00182158">
      <w:r>
        <w:separator/>
      </w:r>
    </w:p>
    <w:p w:rsidR="00182158" w:rsidRDefault="00182158"/>
  </w:endnote>
  <w:endnote w:type="continuationSeparator" w:id="0">
    <w:p w:rsidR="00182158" w:rsidRDefault="00182158">
      <w:r>
        <w:continuationSeparator/>
      </w:r>
    </w:p>
    <w:p w:rsidR="00182158" w:rsidRDefault="00182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151EE3" w:rsidP="00FE22EC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Pr="00F4037D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58" w:rsidRDefault="00182158">
      <w:r>
        <w:separator/>
      </w:r>
    </w:p>
    <w:p w:rsidR="00182158" w:rsidRDefault="00182158"/>
  </w:footnote>
  <w:footnote w:type="continuationSeparator" w:id="0">
    <w:p w:rsidR="00182158" w:rsidRDefault="00182158">
      <w:r>
        <w:continuationSeparator/>
      </w:r>
    </w:p>
    <w:p w:rsidR="00182158" w:rsidRDefault="001821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151EE3" w:rsidP="00FE22EC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 w:rsidRPr="00A96D0F">
                            <w:t>/</w:t>
                          </w:r>
                          <w:r w:rsidR="00FD5435">
                            <w:fldChar w:fldCharType="begin"/>
                          </w:r>
                          <w:r w:rsidR="00FD5435">
                            <w:instrText xml:space="preserve"> NUMPAGES </w:instrText>
                          </w:r>
                          <w:r w:rsidR="00FD5435">
                            <w:fldChar w:fldCharType="separate"/>
                          </w:r>
                          <w:r w:rsidR="001346B9">
                            <w:rPr>
                              <w:noProof/>
                            </w:rPr>
                            <w:t>2</w:t>
                          </w:r>
                          <w:r w:rsidR="00FD5435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 w:rsidRPr="00A96D0F">
                      <w:t>/</w:t>
                    </w:r>
                    <w:r w:rsidR="00FD5435">
                      <w:fldChar w:fldCharType="begin"/>
                    </w:r>
                    <w:r w:rsidR="00FD5435">
                      <w:instrText xml:space="preserve"> NUMPAGES </w:instrText>
                    </w:r>
                    <w:r w:rsidR="00FD5435">
                      <w:fldChar w:fldCharType="separate"/>
                    </w:r>
                    <w:r w:rsidR="001346B9">
                      <w:rPr>
                        <w:noProof/>
                      </w:rPr>
                      <w:t>2</w:t>
                    </w:r>
                    <w:r w:rsidR="00FD5435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87412C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47DE5FE7" wp14:editId="39120B51">
              <wp:simplePos x="0" y="0"/>
              <wp:positionH relativeFrom="margin">
                <wp:posOffset>2085975</wp:posOffset>
              </wp:positionH>
              <wp:positionV relativeFrom="margin">
                <wp:posOffset>-798195</wp:posOffset>
              </wp:positionV>
              <wp:extent cx="1623695" cy="860425"/>
              <wp:effectExtent l="0" t="0" r="0" b="0"/>
              <wp:wrapSquare wrapText="bothSides"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78394" id="Piirtoalusta 58" o:spid="_x0000_s1026" editas="canvas" style="position:absolute;margin-left:164.25pt;margin-top:-62.85pt;width:127.85pt;height:67.75pt;z-index:-251656704;mso-position-horizontal-relative:margin;mso-position-vertic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5E10222"/>
    <w:multiLevelType w:val="hybridMultilevel"/>
    <w:tmpl w:val="1AA0E14E"/>
    <w:lvl w:ilvl="0" w:tplc="040B000F">
      <w:start w:val="1"/>
      <w:numFmt w:val="decimal"/>
      <w:lvlText w:val="%1."/>
      <w:lvlJc w:val="left"/>
      <w:pPr>
        <w:ind w:left="1967" w:hanging="360"/>
      </w:pPr>
    </w:lvl>
    <w:lvl w:ilvl="1" w:tplc="040B0019" w:tentative="1">
      <w:start w:val="1"/>
      <w:numFmt w:val="lowerLetter"/>
      <w:lvlText w:val="%2."/>
      <w:lvlJc w:val="left"/>
      <w:pPr>
        <w:ind w:left="2687" w:hanging="360"/>
      </w:pPr>
    </w:lvl>
    <w:lvl w:ilvl="2" w:tplc="040B001B" w:tentative="1">
      <w:start w:val="1"/>
      <w:numFmt w:val="lowerRoman"/>
      <w:lvlText w:val="%3."/>
      <w:lvlJc w:val="right"/>
      <w:pPr>
        <w:ind w:left="3407" w:hanging="180"/>
      </w:pPr>
    </w:lvl>
    <w:lvl w:ilvl="3" w:tplc="040B000F" w:tentative="1">
      <w:start w:val="1"/>
      <w:numFmt w:val="decimal"/>
      <w:lvlText w:val="%4."/>
      <w:lvlJc w:val="left"/>
      <w:pPr>
        <w:ind w:left="4127" w:hanging="360"/>
      </w:pPr>
    </w:lvl>
    <w:lvl w:ilvl="4" w:tplc="040B0019" w:tentative="1">
      <w:start w:val="1"/>
      <w:numFmt w:val="lowerLetter"/>
      <w:lvlText w:val="%5."/>
      <w:lvlJc w:val="left"/>
      <w:pPr>
        <w:ind w:left="4847" w:hanging="360"/>
      </w:pPr>
    </w:lvl>
    <w:lvl w:ilvl="5" w:tplc="040B001B" w:tentative="1">
      <w:start w:val="1"/>
      <w:numFmt w:val="lowerRoman"/>
      <w:lvlText w:val="%6."/>
      <w:lvlJc w:val="right"/>
      <w:pPr>
        <w:ind w:left="5567" w:hanging="180"/>
      </w:pPr>
    </w:lvl>
    <w:lvl w:ilvl="6" w:tplc="040B000F" w:tentative="1">
      <w:start w:val="1"/>
      <w:numFmt w:val="decimal"/>
      <w:lvlText w:val="%7."/>
      <w:lvlJc w:val="left"/>
      <w:pPr>
        <w:ind w:left="6287" w:hanging="360"/>
      </w:pPr>
    </w:lvl>
    <w:lvl w:ilvl="7" w:tplc="040B0019" w:tentative="1">
      <w:start w:val="1"/>
      <w:numFmt w:val="lowerLetter"/>
      <w:lvlText w:val="%8."/>
      <w:lvlJc w:val="left"/>
      <w:pPr>
        <w:ind w:left="7007" w:hanging="360"/>
      </w:pPr>
    </w:lvl>
    <w:lvl w:ilvl="8" w:tplc="040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170E29B5"/>
    <w:multiLevelType w:val="hybridMultilevel"/>
    <w:tmpl w:val="67EAFD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27E4"/>
    <w:multiLevelType w:val="hybridMultilevel"/>
    <w:tmpl w:val="D532833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7825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6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3BFE3BB3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4B331A12"/>
    <w:multiLevelType w:val="multilevel"/>
    <w:tmpl w:val="E48C8D52"/>
    <w:lvl w:ilvl="0">
      <w:start w:val="1"/>
      <w:numFmt w:val="decimal"/>
      <w:pStyle w:val="AKPesityslista"/>
      <w:lvlText w:val="%1"/>
      <w:lvlJc w:val="left"/>
      <w:pPr>
        <w:tabs>
          <w:tab w:val="num" w:pos="1211"/>
        </w:tabs>
        <w:ind w:left="1191" w:hanging="340"/>
      </w:pPr>
      <w:rPr>
        <w:b/>
      </w:rPr>
    </w:lvl>
    <w:lvl w:ilvl="1">
      <w:start w:val="1"/>
      <w:numFmt w:val="bullet"/>
      <w:pStyle w:val="Normaali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4675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pStyle w:val="Normaali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6835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8275" w:hanging="360"/>
      </w:pPr>
      <w:rPr>
        <w:rFonts w:ascii="Arial" w:eastAsia="Times New Roman" w:hAnsi="Arial" w:cs="Arial" w:hint="default"/>
      </w:rPr>
    </w:lvl>
  </w:abstractNum>
  <w:abstractNum w:abstractNumId="10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792927"/>
    <w:multiLevelType w:val="hybridMultilevel"/>
    <w:tmpl w:val="0EA41E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716D43C3"/>
    <w:multiLevelType w:val="hybridMultilevel"/>
    <w:tmpl w:val="B14EA98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C433A"/>
    <w:multiLevelType w:val="hybridMultilevel"/>
    <w:tmpl w:val="AD38C7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14"/>
  </w:num>
  <w:num w:numId="15">
    <w:abstractNumId w:val="4"/>
  </w:num>
  <w:num w:numId="16">
    <w:abstractNumId w:val="7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27EE"/>
    <w:rsid w:val="00007E5C"/>
    <w:rsid w:val="00012444"/>
    <w:rsid w:val="00013822"/>
    <w:rsid w:val="000138E5"/>
    <w:rsid w:val="000228C3"/>
    <w:rsid w:val="00022A3B"/>
    <w:rsid w:val="000230FC"/>
    <w:rsid w:val="000243F5"/>
    <w:rsid w:val="00025695"/>
    <w:rsid w:val="00030132"/>
    <w:rsid w:val="00030B48"/>
    <w:rsid w:val="00033D38"/>
    <w:rsid w:val="00037896"/>
    <w:rsid w:val="00037954"/>
    <w:rsid w:val="00044DD4"/>
    <w:rsid w:val="000472BD"/>
    <w:rsid w:val="00051A3D"/>
    <w:rsid w:val="00053265"/>
    <w:rsid w:val="0005608E"/>
    <w:rsid w:val="000616D0"/>
    <w:rsid w:val="000660CE"/>
    <w:rsid w:val="00066487"/>
    <w:rsid w:val="000673A2"/>
    <w:rsid w:val="0007421C"/>
    <w:rsid w:val="0007433F"/>
    <w:rsid w:val="0007661A"/>
    <w:rsid w:val="00081008"/>
    <w:rsid w:val="00083F94"/>
    <w:rsid w:val="00084321"/>
    <w:rsid w:val="00086250"/>
    <w:rsid w:val="00086668"/>
    <w:rsid w:val="0008738E"/>
    <w:rsid w:val="00087E86"/>
    <w:rsid w:val="00091F45"/>
    <w:rsid w:val="00095507"/>
    <w:rsid w:val="000959E2"/>
    <w:rsid w:val="00095C18"/>
    <w:rsid w:val="000A186A"/>
    <w:rsid w:val="000A2B04"/>
    <w:rsid w:val="000B6B58"/>
    <w:rsid w:val="000C2509"/>
    <w:rsid w:val="000C5A5D"/>
    <w:rsid w:val="000D096F"/>
    <w:rsid w:val="000D0DA1"/>
    <w:rsid w:val="000D7EE0"/>
    <w:rsid w:val="000E298D"/>
    <w:rsid w:val="000E4CC9"/>
    <w:rsid w:val="000E505E"/>
    <w:rsid w:val="000E5BD8"/>
    <w:rsid w:val="000E60B6"/>
    <w:rsid w:val="000F0F44"/>
    <w:rsid w:val="000F1459"/>
    <w:rsid w:val="000F2157"/>
    <w:rsid w:val="000F657E"/>
    <w:rsid w:val="00100577"/>
    <w:rsid w:val="001076B6"/>
    <w:rsid w:val="0011232E"/>
    <w:rsid w:val="00120599"/>
    <w:rsid w:val="001229DA"/>
    <w:rsid w:val="001230EC"/>
    <w:rsid w:val="001319B4"/>
    <w:rsid w:val="001333D8"/>
    <w:rsid w:val="001346B9"/>
    <w:rsid w:val="001354C5"/>
    <w:rsid w:val="00140EF8"/>
    <w:rsid w:val="0014424B"/>
    <w:rsid w:val="0014506C"/>
    <w:rsid w:val="001467FC"/>
    <w:rsid w:val="00146B2A"/>
    <w:rsid w:val="00146D56"/>
    <w:rsid w:val="00150260"/>
    <w:rsid w:val="00151955"/>
    <w:rsid w:val="00151EE3"/>
    <w:rsid w:val="0015275C"/>
    <w:rsid w:val="001570DA"/>
    <w:rsid w:val="00162E96"/>
    <w:rsid w:val="001676D2"/>
    <w:rsid w:val="00170DE2"/>
    <w:rsid w:val="00174AF7"/>
    <w:rsid w:val="00177D71"/>
    <w:rsid w:val="00182158"/>
    <w:rsid w:val="00184F15"/>
    <w:rsid w:val="00186449"/>
    <w:rsid w:val="00191BB7"/>
    <w:rsid w:val="0019204D"/>
    <w:rsid w:val="001923AD"/>
    <w:rsid w:val="00192D67"/>
    <w:rsid w:val="00194BD4"/>
    <w:rsid w:val="001958F2"/>
    <w:rsid w:val="00195F2F"/>
    <w:rsid w:val="00197148"/>
    <w:rsid w:val="00197E17"/>
    <w:rsid w:val="001A132E"/>
    <w:rsid w:val="001A33A8"/>
    <w:rsid w:val="001A4842"/>
    <w:rsid w:val="001A4E5B"/>
    <w:rsid w:val="001A694E"/>
    <w:rsid w:val="001B1AF6"/>
    <w:rsid w:val="001B3F8A"/>
    <w:rsid w:val="001B7E45"/>
    <w:rsid w:val="001C1F15"/>
    <w:rsid w:val="001C25AF"/>
    <w:rsid w:val="001C3D0C"/>
    <w:rsid w:val="001C7DFE"/>
    <w:rsid w:val="001D024C"/>
    <w:rsid w:val="001D7D1D"/>
    <w:rsid w:val="001E4C8E"/>
    <w:rsid w:val="001E51FE"/>
    <w:rsid w:val="001F0E79"/>
    <w:rsid w:val="001F3079"/>
    <w:rsid w:val="001F5545"/>
    <w:rsid w:val="002028E2"/>
    <w:rsid w:val="00203984"/>
    <w:rsid w:val="002059BF"/>
    <w:rsid w:val="00207C0B"/>
    <w:rsid w:val="0021033D"/>
    <w:rsid w:val="0021252F"/>
    <w:rsid w:val="0021303C"/>
    <w:rsid w:val="00213BF5"/>
    <w:rsid w:val="00214BBD"/>
    <w:rsid w:val="00220087"/>
    <w:rsid w:val="00224E1B"/>
    <w:rsid w:val="002332FE"/>
    <w:rsid w:val="00233A9E"/>
    <w:rsid w:val="002375D2"/>
    <w:rsid w:val="00243EAA"/>
    <w:rsid w:val="002525B9"/>
    <w:rsid w:val="00256C44"/>
    <w:rsid w:val="00257547"/>
    <w:rsid w:val="002629E7"/>
    <w:rsid w:val="00267B82"/>
    <w:rsid w:val="00272A62"/>
    <w:rsid w:val="00273412"/>
    <w:rsid w:val="002736E5"/>
    <w:rsid w:val="00280CFF"/>
    <w:rsid w:val="00284B3B"/>
    <w:rsid w:val="00286B41"/>
    <w:rsid w:val="002901AF"/>
    <w:rsid w:val="002907F1"/>
    <w:rsid w:val="002A69B9"/>
    <w:rsid w:val="002B0F16"/>
    <w:rsid w:val="002B1C37"/>
    <w:rsid w:val="002C0059"/>
    <w:rsid w:val="002C0A53"/>
    <w:rsid w:val="002C115F"/>
    <w:rsid w:val="002C1927"/>
    <w:rsid w:val="002C6384"/>
    <w:rsid w:val="002D1F48"/>
    <w:rsid w:val="002D4B2F"/>
    <w:rsid w:val="002D7A71"/>
    <w:rsid w:val="002E25A7"/>
    <w:rsid w:val="002E376A"/>
    <w:rsid w:val="002E635F"/>
    <w:rsid w:val="002F213B"/>
    <w:rsid w:val="002F34C4"/>
    <w:rsid w:val="002F4319"/>
    <w:rsid w:val="002F4B4B"/>
    <w:rsid w:val="002F5948"/>
    <w:rsid w:val="002F5C73"/>
    <w:rsid w:val="0030006C"/>
    <w:rsid w:val="003055C6"/>
    <w:rsid w:val="003221EF"/>
    <w:rsid w:val="00323503"/>
    <w:rsid w:val="003241A6"/>
    <w:rsid w:val="00325A99"/>
    <w:rsid w:val="003323E0"/>
    <w:rsid w:val="003326A6"/>
    <w:rsid w:val="00335769"/>
    <w:rsid w:val="00340E69"/>
    <w:rsid w:val="0034414A"/>
    <w:rsid w:val="003454A3"/>
    <w:rsid w:val="00345C77"/>
    <w:rsid w:val="00347D9B"/>
    <w:rsid w:val="003540CE"/>
    <w:rsid w:val="00354D50"/>
    <w:rsid w:val="003564B3"/>
    <w:rsid w:val="00360255"/>
    <w:rsid w:val="00362F8F"/>
    <w:rsid w:val="00365208"/>
    <w:rsid w:val="003658CD"/>
    <w:rsid w:val="00370337"/>
    <w:rsid w:val="00371683"/>
    <w:rsid w:val="00374779"/>
    <w:rsid w:val="00376754"/>
    <w:rsid w:val="003807A0"/>
    <w:rsid w:val="00381499"/>
    <w:rsid w:val="00384432"/>
    <w:rsid w:val="00385A23"/>
    <w:rsid w:val="0039187C"/>
    <w:rsid w:val="003A27D1"/>
    <w:rsid w:val="003A6BE3"/>
    <w:rsid w:val="003B0583"/>
    <w:rsid w:val="003B203E"/>
    <w:rsid w:val="003B44AE"/>
    <w:rsid w:val="003B6484"/>
    <w:rsid w:val="003B7A8E"/>
    <w:rsid w:val="003C7039"/>
    <w:rsid w:val="003D18C3"/>
    <w:rsid w:val="003D520E"/>
    <w:rsid w:val="003D60A2"/>
    <w:rsid w:val="003E0E5A"/>
    <w:rsid w:val="003E1BFD"/>
    <w:rsid w:val="003E2455"/>
    <w:rsid w:val="003E2DDE"/>
    <w:rsid w:val="003E6477"/>
    <w:rsid w:val="003E7EB7"/>
    <w:rsid w:val="003F1B48"/>
    <w:rsid w:val="003F3EC5"/>
    <w:rsid w:val="003F6D86"/>
    <w:rsid w:val="003F701C"/>
    <w:rsid w:val="00400841"/>
    <w:rsid w:val="00404EDC"/>
    <w:rsid w:val="004058F4"/>
    <w:rsid w:val="00405A5C"/>
    <w:rsid w:val="00406E66"/>
    <w:rsid w:val="00411585"/>
    <w:rsid w:val="004117CD"/>
    <w:rsid w:val="00414303"/>
    <w:rsid w:val="004154F4"/>
    <w:rsid w:val="004154F8"/>
    <w:rsid w:val="00415E09"/>
    <w:rsid w:val="00416960"/>
    <w:rsid w:val="00422711"/>
    <w:rsid w:val="00423292"/>
    <w:rsid w:val="004265EE"/>
    <w:rsid w:val="004274E2"/>
    <w:rsid w:val="00427C44"/>
    <w:rsid w:val="00432AC3"/>
    <w:rsid w:val="00434EB4"/>
    <w:rsid w:val="00443B24"/>
    <w:rsid w:val="00444378"/>
    <w:rsid w:val="00455997"/>
    <w:rsid w:val="0045660F"/>
    <w:rsid w:val="00462359"/>
    <w:rsid w:val="00472461"/>
    <w:rsid w:val="00472887"/>
    <w:rsid w:val="004740E7"/>
    <w:rsid w:val="00476E5C"/>
    <w:rsid w:val="004831F4"/>
    <w:rsid w:val="004866E2"/>
    <w:rsid w:val="00494FD4"/>
    <w:rsid w:val="00496A4E"/>
    <w:rsid w:val="004A3E29"/>
    <w:rsid w:val="004B2020"/>
    <w:rsid w:val="004B3ABA"/>
    <w:rsid w:val="004C1A1D"/>
    <w:rsid w:val="004C51CA"/>
    <w:rsid w:val="004C72E8"/>
    <w:rsid w:val="004D5473"/>
    <w:rsid w:val="004D55E6"/>
    <w:rsid w:val="004D63CE"/>
    <w:rsid w:val="004D6DC1"/>
    <w:rsid w:val="004E5453"/>
    <w:rsid w:val="004E756B"/>
    <w:rsid w:val="004E7E1F"/>
    <w:rsid w:val="004F2D1D"/>
    <w:rsid w:val="004F67F8"/>
    <w:rsid w:val="004F7C4F"/>
    <w:rsid w:val="00500F0D"/>
    <w:rsid w:val="00503A70"/>
    <w:rsid w:val="005071C9"/>
    <w:rsid w:val="00512645"/>
    <w:rsid w:val="00521A73"/>
    <w:rsid w:val="00524881"/>
    <w:rsid w:val="005260C4"/>
    <w:rsid w:val="005267C7"/>
    <w:rsid w:val="005308DE"/>
    <w:rsid w:val="00537BB3"/>
    <w:rsid w:val="00541595"/>
    <w:rsid w:val="00544299"/>
    <w:rsid w:val="00550EDA"/>
    <w:rsid w:val="00553BF3"/>
    <w:rsid w:val="00554BA6"/>
    <w:rsid w:val="0056745A"/>
    <w:rsid w:val="0057039E"/>
    <w:rsid w:val="00572B91"/>
    <w:rsid w:val="00575F86"/>
    <w:rsid w:val="0057745E"/>
    <w:rsid w:val="00581D3F"/>
    <w:rsid w:val="00583694"/>
    <w:rsid w:val="00584095"/>
    <w:rsid w:val="0059215F"/>
    <w:rsid w:val="0059738C"/>
    <w:rsid w:val="005A32CF"/>
    <w:rsid w:val="005A559B"/>
    <w:rsid w:val="005A5C11"/>
    <w:rsid w:val="005B4B42"/>
    <w:rsid w:val="005B4E1B"/>
    <w:rsid w:val="005B709F"/>
    <w:rsid w:val="005C4713"/>
    <w:rsid w:val="005C4A69"/>
    <w:rsid w:val="005C5787"/>
    <w:rsid w:val="005D4143"/>
    <w:rsid w:val="005D7158"/>
    <w:rsid w:val="005F1CAE"/>
    <w:rsid w:val="005F4C18"/>
    <w:rsid w:val="00600FC5"/>
    <w:rsid w:val="00603E22"/>
    <w:rsid w:val="0060667F"/>
    <w:rsid w:val="006071EB"/>
    <w:rsid w:val="0061084A"/>
    <w:rsid w:val="006126CF"/>
    <w:rsid w:val="006140B7"/>
    <w:rsid w:val="0062618B"/>
    <w:rsid w:val="00630DFA"/>
    <w:rsid w:val="0063146D"/>
    <w:rsid w:val="0063155E"/>
    <w:rsid w:val="00635F69"/>
    <w:rsid w:val="00642BF6"/>
    <w:rsid w:val="00644276"/>
    <w:rsid w:val="00645924"/>
    <w:rsid w:val="0065026C"/>
    <w:rsid w:val="006541F2"/>
    <w:rsid w:val="00654514"/>
    <w:rsid w:val="00654BF6"/>
    <w:rsid w:val="00656E98"/>
    <w:rsid w:val="006578AF"/>
    <w:rsid w:val="00657F29"/>
    <w:rsid w:val="0066014C"/>
    <w:rsid w:val="00662197"/>
    <w:rsid w:val="00670948"/>
    <w:rsid w:val="00672644"/>
    <w:rsid w:val="00675F19"/>
    <w:rsid w:val="00676E3D"/>
    <w:rsid w:val="00677470"/>
    <w:rsid w:val="006832D2"/>
    <w:rsid w:val="00684BB4"/>
    <w:rsid w:val="006955F2"/>
    <w:rsid w:val="00697F33"/>
    <w:rsid w:val="006A5A92"/>
    <w:rsid w:val="006A7CCC"/>
    <w:rsid w:val="006B04C0"/>
    <w:rsid w:val="006B23D1"/>
    <w:rsid w:val="006C3283"/>
    <w:rsid w:val="006E2178"/>
    <w:rsid w:val="006E3970"/>
    <w:rsid w:val="006E4F2E"/>
    <w:rsid w:val="006E5614"/>
    <w:rsid w:val="006F2AB0"/>
    <w:rsid w:val="006F4ECD"/>
    <w:rsid w:val="006F5636"/>
    <w:rsid w:val="006F59CB"/>
    <w:rsid w:val="006F635B"/>
    <w:rsid w:val="006F7A8E"/>
    <w:rsid w:val="00701471"/>
    <w:rsid w:val="00704268"/>
    <w:rsid w:val="00705950"/>
    <w:rsid w:val="00707ADB"/>
    <w:rsid w:val="00713954"/>
    <w:rsid w:val="00714F76"/>
    <w:rsid w:val="007155D0"/>
    <w:rsid w:val="007177C2"/>
    <w:rsid w:val="0072015F"/>
    <w:rsid w:val="0072063B"/>
    <w:rsid w:val="00732D08"/>
    <w:rsid w:val="007335C6"/>
    <w:rsid w:val="00735425"/>
    <w:rsid w:val="007406FC"/>
    <w:rsid w:val="00742E6E"/>
    <w:rsid w:val="0074332B"/>
    <w:rsid w:val="00744876"/>
    <w:rsid w:val="007448A4"/>
    <w:rsid w:val="00752BF7"/>
    <w:rsid w:val="0076155D"/>
    <w:rsid w:val="007717F4"/>
    <w:rsid w:val="0077386C"/>
    <w:rsid w:val="0078234C"/>
    <w:rsid w:val="00785C5E"/>
    <w:rsid w:val="00786285"/>
    <w:rsid w:val="007863D8"/>
    <w:rsid w:val="007A0A55"/>
    <w:rsid w:val="007A1993"/>
    <w:rsid w:val="007A4468"/>
    <w:rsid w:val="007A4F32"/>
    <w:rsid w:val="007A61AB"/>
    <w:rsid w:val="007B3232"/>
    <w:rsid w:val="007B44B1"/>
    <w:rsid w:val="007B59B7"/>
    <w:rsid w:val="007B73F2"/>
    <w:rsid w:val="007C50F1"/>
    <w:rsid w:val="007C51C2"/>
    <w:rsid w:val="007C6BEB"/>
    <w:rsid w:val="007C7E87"/>
    <w:rsid w:val="007D053C"/>
    <w:rsid w:val="007D37FA"/>
    <w:rsid w:val="007D631B"/>
    <w:rsid w:val="007D6536"/>
    <w:rsid w:val="007E3D85"/>
    <w:rsid w:val="007F0D64"/>
    <w:rsid w:val="007F14C0"/>
    <w:rsid w:val="007F246E"/>
    <w:rsid w:val="007F44AC"/>
    <w:rsid w:val="007F643B"/>
    <w:rsid w:val="00802FF2"/>
    <w:rsid w:val="008149C5"/>
    <w:rsid w:val="00817BDD"/>
    <w:rsid w:val="00817C85"/>
    <w:rsid w:val="00821DF3"/>
    <w:rsid w:val="00826BF0"/>
    <w:rsid w:val="00837C09"/>
    <w:rsid w:val="008423BA"/>
    <w:rsid w:val="00846080"/>
    <w:rsid w:val="00847D86"/>
    <w:rsid w:val="00847F23"/>
    <w:rsid w:val="0086716B"/>
    <w:rsid w:val="00867819"/>
    <w:rsid w:val="00867E78"/>
    <w:rsid w:val="00867FB0"/>
    <w:rsid w:val="0087412C"/>
    <w:rsid w:val="0087522E"/>
    <w:rsid w:val="00880EB3"/>
    <w:rsid w:val="00883D7F"/>
    <w:rsid w:val="0088417B"/>
    <w:rsid w:val="0088502D"/>
    <w:rsid w:val="00887F02"/>
    <w:rsid w:val="0089026D"/>
    <w:rsid w:val="00891E12"/>
    <w:rsid w:val="008955FC"/>
    <w:rsid w:val="008A2174"/>
    <w:rsid w:val="008A770C"/>
    <w:rsid w:val="008B1054"/>
    <w:rsid w:val="008B2352"/>
    <w:rsid w:val="008B6923"/>
    <w:rsid w:val="008B73C6"/>
    <w:rsid w:val="008C20D8"/>
    <w:rsid w:val="008C227B"/>
    <w:rsid w:val="008C3ABA"/>
    <w:rsid w:val="008C69C0"/>
    <w:rsid w:val="008C74B3"/>
    <w:rsid w:val="008D2A87"/>
    <w:rsid w:val="008D59A2"/>
    <w:rsid w:val="008E1240"/>
    <w:rsid w:val="008E160E"/>
    <w:rsid w:val="008E1BFD"/>
    <w:rsid w:val="008E20A1"/>
    <w:rsid w:val="008E25B4"/>
    <w:rsid w:val="008E4D39"/>
    <w:rsid w:val="008E6EAB"/>
    <w:rsid w:val="008F0CB0"/>
    <w:rsid w:val="008F3A17"/>
    <w:rsid w:val="008F4FFC"/>
    <w:rsid w:val="009019E9"/>
    <w:rsid w:val="009044E9"/>
    <w:rsid w:val="0090588F"/>
    <w:rsid w:val="00905E48"/>
    <w:rsid w:val="009067C7"/>
    <w:rsid w:val="0091322F"/>
    <w:rsid w:val="00914ADE"/>
    <w:rsid w:val="00915B49"/>
    <w:rsid w:val="009233A4"/>
    <w:rsid w:val="00923A72"/>
    <w:rsid w:val="009245CF"/>
    <w:rsid w:val="00931E23"/>
    <w:rsid w:val="00934680"/>
    <w:rsid w:val="00934F3C"/>
    <w:rsid w:val="00940B72"/>
    <w:rsid w:val="00941861"/>
    <w:rsid w:val="00944284"/>
    <w:rsid w:val="009462DD"/>
    <w:rsid w:val="009506EF"/>
    <w:rsid w:val="009553A6"/>
    <w:rsid w:val="00955FC2"/>
    <w:rsid w:val="00956FCF"/>
    <w:rsid w:val="00965167"/>
    <w:rsid w:val="00966A61"/>
    <w:rsid w:val="00980654"/>
    <w:rsid w:val="00983956"/>
    <w:rsid w:val="009840D5"/>
    <w:rsid w:val="00986C4C"/>
    <w:rsid w:val="00987B0B"/>
    <w:rsid w:val="00990D4B"/>
    <w:rsid w:val="00994F23"/>
    <w:rsid w:val="009A3E7A"/>
    <w:rsid w:val="009A4B14"/>
    <w:rsid w:val="009A7F24"/>
    <w:rsid w:val="009B2EF0"/>
    <w:rsid w:val="009B4662"/>
    <w:rsid w:val="009C3899"/>
    <w:rsid w:val="009C42A7"/>
    <w:rsid w:val="009C6032"/>
    <w:rsid w:val="009C62C5"/>
    <w:rsid w:val="009C67B7"/>
    <w:rsid w:val="009D1FDC"/>
    <w:rsid w:val="009E1438"/>
    <w:rsid w:val="009E5894"/>
    <w:rsid w:val="009F18EF"/>
    <w:rsid w:val="009F19A5"/>
    <w:rsid w:val="009F2A67"/>
    <w:rsid w:val="009F4A96"/>
    <w:rsid w:val="009F7F40"/>
    <w:rsid w:val="00A01550"/>
    <w:rsid w:val="00A023AB"/>
    <w:rsid w:val="00A02B46"/>
    <w:rsid w:val="00A032BB"/>
    <w:rsid w:val="00A03867"/>
    <w:rsid w:val="00A0396F"/>
    <w:rsid w:val="00A06BD0"/>
    <w:rsid w:val="00A06CE8"/>
    <w:rsid w:val="00A07662"/>
    <w:rsid w:val="00A11E04"/>
    <w:rsid w:val="00A12978"/>
    <w:rsid w:val="00A203DB"/>
    <w:rsid w:val="00A21AF4"/>
    <w:rsid w:val="00A24A79"/>
    <w:rsid w:val="00A25593"/>
    <w:rsid w:val="00A25A5A"/>
    <w:rsid w:val="00A301A5"/>
    <w:rsid w:val="00A32D39"/>
    <w:rsid w:val="00A331D9"/>
    <w:rsid w:val="00A3353E"/>
    <w:rsid w:val="00A35F14"/>
    <w:rsid w:val="00A377EB"/>
    <w:rsid w:val="00A514B8"/>
    <w:rsid w:val="00A53AF5"/>
    <w:rsid w:val="00A54143"/>
    <w:rsid w:val="00A54657"/>
    <w:rsid w:val="00A55305"/>
    <w:rsid w:val="00A63711"/>
    <w:rsid w:val="00A63D0F"/>
    <w:rsid w:val="00A67C70"/>
    <w:rsid w:val="00A731F4"/>
    <w:rsid w:val="00A73244"/>
    <w:rsid w:val="00A73369"/>
    <w:rsid w:val="00A761C2"/>
    <w:rsid w:val="00A7748B"/>
    <w:rsid w:val="00A779F7"/>
    <w:rsid w:val="00A77F86"/>
    <w:rsid w:val="00A81C65"/>
    <w:rsid w:val="00A86879"/>
    <w:rsid w:val="00A916C8"/>
    <w:rsid w:val="00A94909"/>
    <w:rsid w:val="00A95151"/>
    <w:rsid w:val="00A96DD0"/>
    <w:rsid w:val="00AA0431"/>
    <w:rsid w:val="00AA67BA"/>
    <w:rsid w:val="00AA7EAD"/>
    <w:rsid w:val="00AC0D75"/>
    <w:rsid w:val="00AC12AB"/>
    <w:rsid w:val="00AC5657"/>
    <w:rsid w:val="00AD0375"/>
    <w:rsid w:val="00AD0AD1"/>
    <w:rsid w:val="00AD59BE"/>
    <w:rsid w:val="00AD698A"/>
    <w:rsid w:val="00AD6AAE"/>
    <w:rsid w:val="00AE0870"/>
    <w:rsid w:val="00AE1BB8"/>
    <w:rsid w:val="00AE2DA5"/>
    <w:rsid w:val="00AF01F5"/>
    <w:rsid w:val="00AF2DCE"/>
    <w:rsid w:val="00AF2F78"/>
    <w:rsid w:val="00AF5805"/>
    <w:rsid w:val="00B00D1D"/>
    <w:rsid w:val="00B0397D"/>
    <w:rsid w:val="00B04070"/>
    <w:rsid w:val="00B06E00"/>
    <w:rsid w:val="00B0766A"/>
    <w:rsid w:val="00B11E55"/>
    <w:rsid w:val="00B30907"/>
    <w:rsid w:val="00B45F0E"/>
    <w:rsid w:val="00B51137"/>
    <w:rsid w:val="00B53AA1"/>
    <w:rsid w:val="00B574A4"/>
    <w:rsid w:val="00B60D16"/>
    <w:rsid w:val="00B64EB5"/>
    <w:rsid w:val="00B656CC"/>
    <w:rsid w:val="00B71491"/>
    <w:rsid w:val="00B72A80"/>
    <w:rsid w:val="00B72EB3"/>
    <w:rsid w:val="00B73BFE"/>
    <w:rsid w:val="00B77818"/>
    <w:rsid w:val="00B801CC"/>
    <w:rsid w:val="00B878DC"/>
    <w:rsid w:val="00B904EC"/>
    <w:rsid w:val="00B91D70"/>
    <w:rsid w:val="00B941F1"/>
    <w:rsid w:val="00B95030"/>
    <w:rsid w:val="00BA019C"/>
    <w:rsid w:val="00BA0FD7"/>
    <w:rsid w:val="00BA33F6"/>
    <w:rsid w:val="00BB30CA"/>
    <w:rsid w:val="00BB5666"/>
    <w:rsid w:val="00BB754D"/>
    <w:rsid w:val="00BB7BF9"/>
    <w:rsid w:val="00BC6D6A"/>
    <w:rsid w:val="00BD34E2"/>
    <w:rsid w:val="00BD3AF9"/>
    <w:rsid w:val="00BD6379"/>
    <w:rsid w:val="00BF1779"/>
    <w:rsid w:val="00BF7790"/>
    <w:rsid w:val="00BF7F27"/>
    <w:rsid w:val="00C0067E"/>
    <w:rsid w:val="00C00CBE"/>
    <w:rsid w:val="00C04E6C"/>
    <w:rsid w:val="00C0562A"/>
    <w:rsid w:val="00C0696F"/>
    <w:rsid w:val="00C12430"/>
    <w:rsid w:val="00C14B7F"/>
    <w:rsid w:val="00C2618A"/>
    <w:rsid w:val="00C26822"/>
    <w:rsid w:val="00C26ED4"/>
    <w:rsid w:val="00C30BA6"/>
    <w:rsid w:val="00C31C77"/>
    <w:rsid w:val="00C377E6"/>
    <w:rsid w:val="00C379E3"/>
    <w:rsid w:val="00C47B5A"/>
    <w:rsid w:val="00C51659"/>
    <w:rsid w:val="00C51FAD"/>
    <w:rsid w:val="00C54C3D"/>
    <w:rsid w:val="00C560E6"/>
    <w:rsid w:val="00C61291"/>
    <w:rsid w:val="00C63CA3"/>
    <w:rsid w:val="00C6475C"/>
    <w:rsid w:val="00C654B0"/>
    <w:rsid w:val="00C73F1A"/>
    <w:rsid w:val="00C76E80"/>
    <w:rsid w:val="00C823A8"/>
    <w:rsid w:val="00C8246F"/>
    <w:rsid w:val="00C82AE5"/>
    <w:rsid w:val="00C87EF0"/>
    <w:rsid w:val="00C95259"/>
    <w:rsid w:val="00CA23B9"/>
    <w:rsid w:val="00CB183D"/>
    <w:rsid w:val="00CB1E17"/>
    <w:rsid w:val="00CB4472"/>
    <w:rsid w:val="00CB4AF6"/>
    <w:rsid w:val="00CB68E7"/>
    <w:rsid w:val="00CC208D"/>
    <w:rsid w:val="00CC2C51"/>
    <w:rsid w:val="00CC46FE"/>
    <w:rsid w:val="00CC49D1"/>
    <w:rsid w:val="00CC67C9"/>
    <w:rsid w:val="00CD02DF"/>
    <w:rsid w:val="00CD144F"/>
    <w:rsid w:val="00CD23F4"/>
    <w:rsid w:val="00CD4641"/>
    <w:rsid w:val="00CE7D59"/>
    <w:rsid w:val="00CF2497"/>
    <w:rsid w:val="00CF2E8A"/>
    <w:rsid w:val="00CF32C6"/>
    <w:rsid w:val="00CF6779"/>
    <w:rsid w:val="00CF779F"/>
    <w:rsid w:val="00D01DA5"/>
    <w:rsid w:val="00D02599"/>
    <w:rsid w:val="00D028A2"/>
    <w:rsid w:val="00D04373"/>
    <w:rsid w:val="00D0671F"/>
    <w:rsid w:val="00D15DC0"/>
    <w:rsid w:val="00D2004D"/>
    <w:rsid w:val="00D22A93"/>
    <w:rsid w:val="00D32FC1"/>
    <w:rsid w:val="00D354AC"/>
    <w:rsid w:val="00D368BB"/>
    <w:rsid w:val="00D3696B"/>
    <w:rsid w:val="00D426EE"/>
    <w:rsid w:val="00D429A7"/>
    <w:rsid w:val="00D45093"/>
    <w:rsid w:val="00D4678C"/>
    <w:rsid w:val="00D47540"/>
    <w:rsid w:val="00D51A5C"/>
    <w:rsid w:val="00D6560E"/>
    <w:rsid w:val="00D70D30"/>
    <w:rsid w:val="00D74071"/>
    <w:rsid w:val="00D758E0"/>
    <w:rsid w:val="00D80BD2"/>
    <w:rsid w:val="00D8152F"/>
    <w:rsid w:val="00D843B9"/>
    <w:rsid w:val="00D84E27"/>
    <w:rsid w:val="00D86DEF"/>
    <w:rsid w:val="00D979A0"/>
    <w:rsid w:val="00DA10A4"/>
    <w:rsid w:val="00DA12E1"/>
    <w:rsid w:val="00DA1872"/>
    <w:rsid w:val="00DA3D6E"/>
    <w:rsid w:val="00DA5F55"/>
    <w:rsid w:val="00DC053E"/>
    <w:rsid w:val="00DC0F61"/>
    <w:rsid w:val="00DC27EE"/>
    <w:rsid w:val="00DC2D9E"/>
    <w:rsid w:val="00DC3BF4"/>
    <w:rsid w:val="00DC414E"/>
    <w:rsid w:val="00DD0E5A"/>
    <w:rsid w:val="00DD756D"/>
    <w:rsid w:val="00DE5583"/>
    <w:rsid w:val="00DF29AA"/>
    <w:rsid w:val="00DF3171"/>
    <w:rsid w:val="00DF53EA"/>
    <w:rsid w:val="00DF5A4A"/>
    <w:rsid w:val="00E0450D"/>
    <w:rsid w:val="00E0637F"/>
    <w:rsid w:val="00E067F2"/>
    <w:rsid w:val="00E06C8D"/>
    <w:rsid w:val="00E119EB"/>
    <w:rsid w:val="00E1238C"/>
    <w:rsid w:val="00E12CE1"/>
    <w:rsid w:val="00E1651C"/>
    <w:rsid w:val="00E2028F"/>
    <w:rsid w:val="00E25C72"/>
    <w:rsid w:val="00E305EC"/>
    <w:rsid w:val="00E31521"/>
    <w:rsid w:val="00E33DC4"/>
    <w:rsid w:val="00E3666C"/>
    <w:rsid w:val="00E37083"/>
    <w:rsid w:val="00E375BF"/>
    <w:rsid w:val="00E376BB"/>
    <w:rsid w:val="00E45983"/>
    <w:rsid w:val="00E47B40"/>
    <w:rsid w:val="00E522EC"/>
    <w:rsid w:val="00E52F9E"/>
    <w:rsid w:val="00E54853"/>
    <w:rsid w:val="00E56509"/>
    <w:rsid w:val="00E57E00"/>
    <w:rsid w:val="00E60100"/>
    <w:rsid w:val="00E61C8E"/>
    <w:rsid w:val="00E61F61"/>
    <w:rsid w:val="00E6398E"/>
    <w:rsid w:val="00E63DB5"/>
    <w:rsid w:val="00E64189"/>
    <w:rsid w:val="00E6594D"/>
    <w:rsid w:val="00E65E18"/>
    <w:rsid w:val="00E66198"/>
    <w:rsid w:val="00E71A7E"/>
    <w:rsid w:val="00E73286"/>
    <w:rsid w:val="00E732DF"/>
    <w:rsid w:val="00E73CE8"/>
    <w:rsid w:val="00E744CB"/>
    <w:rsid w:val="00E801A1"/>
    <w:rsid w:val="00E84C8F"/>
    <w:rsid w:val="00E84F18"/>
    <w:rsid w:val="00E86C00"/>
    <w:rsid w:val="00E9215C"/>
    <w:rsid w:val="00E93E7C"/>
    <w:rsid w:val="00E944F3"/>
    <w:rsid w:val="00EA09DB"/>
    <w:rsid w:val="00EA3400"/>
    <w:rsid w:val="00EA52A1"/>
    <w:rsid w:val="00EA77C7"/>
    <w:rsid w:val="00EB344B"/>
    <w:rsid w:val="00EC133A"/>
    <w:rsid w:val="00EC43DE"/>
    <w:rsid w:val="00ED752B"/>
    <w:rsid w:val="00EE19AF"/>
    <w:rsid w:val="00EE22B3"/>
    <w:rsid w:val="00EE4632"/>
    <w:rsid w:val="00EF1A67"/>
    <w:rsid w:val="00EF363C"/>
    <w:rsid w:val="00EF4D85"/>
    <w:rsid w:val="00EF5809"/>
    <w:rsid w:val="00EF6B3A"/>
    <w:rsid w:val="00F003B4"/>
    <w:rsid w:val="00F0076F"/>
    <w:rsid w:val="00F00A89"/>
    <w:rsid w:val="00F024F5"/>
    <w:rsid w:val="00F12AA5"/>
    <w:rsid w:val="00F134EA"/>
    <w:rsid w:val="00F139B8"/>
    <w:rsid w:val="00F152BC"/>
    <w:rsid w:val="00F17849"/>
    <w:rsid w:val="00F20007"/>
    <w:rsid w:val="00F207D0"/>
    <w:rsid w:val="00F2147B"/>
    <w:rsid w:val="00F24E97"/>
    <w:rsid w:val="00F27590"/>
    <w:rsid w:val="00F3068F"/>
    <w:rsid w:val="00F32662"/>
    <w:rsid w:val="00F371D7"/>
    <w:rsid w:val="00F414AD"/>
    <w:rsid w:val="00F41D20"/>
    <w:rsid w:val="00F41DC7"/>
    <w:rsid w:val="00F42114"/>
    <w:rsid w:val="00F45CC4"/>
    <w:rsid w:val="00F46DF7"/>
    <w:rsid w:val="00F46EBC"/>
    <w:rsid w:val="00F52E07"/>
    <w:rsid w:val="00F538AD"/>
    <w:rsid w:val="00F53A81"/>
    <w:rsid w:val="00F56AD8"/>
    <w:rsid w:val="00F62181"/>
    <w:rsid w:val="00F63367"/>
    <w:rsid w:val="00F66A95"/>
    <w:rsid w:val="00F7657A"/>
    <w:rsid w:val="00F83734"/>
    <w:rsid w:val="00F845BA"/>
    <w:rsid w:val="00F86206"/>
    <w:rsid w:val="00F91EB6"/>
    <w:rsid w:val="00F9620E"/>
    <w:rsid w:val="00F96954"/>
    <w:rsid w:val="00FA0591"/>
    <w:rsid w:val="00FA5D2B"/>
    <w:rsid w:val="00FB7AB9"/>
    <w:rsid w:val="00FC09F3"/>
    <w:rsid w:val="00FC1735"/>
    <w:rsid w:val="00FC23C2"/>
    <w:rsid w:val="00FC2788"/>
    <w:rsid w:val="00FC4303"/>
    <w:rsid w:val="00FC45AC"/>
    <w:rsid w:val="00FC65E8"/>
    <w:rsid w:val="00FC6EA8"/>
    <w:rsid w:val="00FD02E1"/>
    <w:rsid w:val="00FD0590"/>
    <w:rsid w:val="00FD5435"/>
    <w:rsid w:val="00FE01C6"/>
    <w:rsid w:val="00FE22EC"/>
    <w:rsid w:val="00FE2926"/>
    <w:rsid w:val="00FE4874"/>
    <w:rsid w:val="00FE4FB1"/>
    <w:rsid w:val="00FE583A"/>
    <w:rsid w:val="00FE6AD5"/>
    <w:rsid w:val="00FE70D3"/>
    <w:rsid w:val="00FE7C2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B00BE"/>
  <w15:chartTrackingRefBased/>
  <w15:docId w15:val="{DA2E7349-C41C-486C-B670-05E00FA7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45413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3299-3FB1-48EF-955C-611D5484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33</TotalTime>
  <Pages>1</Pages>
  <Words>110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Haapasalmi Essi (TEM)</cp:lastModifiedBy>
  <cp:revision>5</cp:revision>
  <cp:lastPrinted>2020-01-08T07:09:00Z</cp:lastPrinted>
  <dcterms:created xsi:type="dcterms:W3CDTF">2023-03-24T10:25:00Z</dcterms:created>
  <dcterms:modified xsi:type="dcterms:W3CDTF">2023-03-31T06:20:00Z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