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635" w:type="dxa"/>
        <w:tblLook w:val="01E0" w:firstRow="1" w:lastRow="1" w:firstColumn="1" w:lastColumn="1" w:noHBand="0" w:noVBand="0"/>
      </w:tblPr>
      <w:tblGrid>
        <w:gridCol w:w="5178"/>
        <w:gridCol w:w="22"/>
        <w:gridCol w:w="5681"/>
        <w:gridCol w:w="1283"/>
        <w:gridCol w:w="1438"/>
        <w:gridCol w:w="33"/>
      </w:tblGrid>
      <w:tr w:rsidR="00BB30CA" w:rsidRPr="00887F02" w14:paraId="4BAAC84D" w14:textId="77777777" w:rsidTr="00785C5E">
        <w:trPr>
          <w:cantSplit/>
          <w:trHeight w:hRule="exact" w:val="737"/>
        </w:trPr>
        <w:tc>
          <w:tcPr>
            <w:tcW w:w="5178" w:type="dxa"/>
            <w:shd w:val="clear" w:color="auto" w:fill="auto"/>
            <w:tcMar>
              <w:top w:w="0" w:type="dxa"/>
              <w:bottom w:w="0" w:type="dxa"/>
            </w:tcMar>
          </w:tcPr>
          <w:p w14:paraId="1979B12C" w14:textId="77777777" w:rsidR="00BB30CA" w:rsidRPr="00887F02" w:rsidRDefault="002C115F" w:rsidP="00642BF6">
            <w:pPr>
              <w:numPr>
                <w:ilvl w:val="0"/>
                <w:numId w:val="0"/>
              </w:numPr>
              <w:ind w:left="66"/>
            </w:pPr>
            <w:r>
              <w:t>Yrit</w:t>
            </w:r>
            <w:r w:rsidR="00642BF6">
              <w:t>ystukien tutkimusjaosto</w:t>
            </w:r>
          </w:p>
        </w:tc>
        <w:tc>
          <w:tcPr>
            <w:tcW w:w="5703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14:paraId="6C8EB6F4" w14:textId="77777777" w:rsidR="00BB30CA" w:rsidRPr="00887F02" w:rsidRDefault="00D368BB" w:rsidP="00785C5E">
            <w:pPr>
              <w:numPr>
                <w:ilvl w:val="0"/>
                <w:numId w:val="0"/>
              </w:numPr>
              <w:ind w:left="66"/>
            </w:pPr>
            <w:r>
              <w:t xml:space="preserve">                      </w:t>
            </w:r>
            <w:r w:rsidR="00E84C8F">
              <w:t>Kokouspöytäkirja</w:t>
            </w:r>
          </w:p>
        </w:tc>
        <w:tc>
          <w:tcPr>
            <w:tcW w:w="1283" w:type="dxa"/>
            <w:shd w:val="clear" w:color="auto" w:fill="auto"/>
            <w:tcMar>
              <w:top w:w="28" w:type="dxa"/>
              <w:bottom w:w="28" w:type="dxa"/>
            </w:tcMar>
          </w:tcPr>
          <w:p w14:paraId="3A0DA3E7" w14:textId="77777777" w:rsidR="00BB30CA" w:rsidRPr="00887F02" w:rsidRDefault="00BB30CA" w:rsidP="00714F76">
            <w:pPr>
              <w:numPr>
                <w:ilvl w:val="0"/>
                <w:numId w:val="0"/>
              </w:numPr>
              <w:ind w:left="66"/>
            </w:pPr>
          </w:p>
        </w:tc>
        <w:tc>
          <w:tcPr>
            <w:tcW w:w="1471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14:paraId="3855B919" w14:textId="77777777" w:rsidR="00BB30CA" w:rsidRPr="00887F02" w:rsidRDefault="00BB30CA" w:rsidP="00714F76">
            <w:pPr>
              <w:numPr>
                <w:ilvl w:val="0"/>
                <w:numId w:val="0"/>
              </w:numPr>
              <w:ind w:left="66"/>
              <w:jc w:val="right"/>
            </w:pPr>
          </w:p>
        </w:tc>
      </w:tr>
      <w:tr w:rsidR="00BB30CA" w:rsidRPr="00887F02" w14:paraId="02070771" w14:textId="77777777" w:rsidTr="00941861">
        <w:trPr>
          <w:cantSplit/>
          <w:trHeight w:hRule="exact" w:val="224"/>
        </w:trPr>
        <w:tc>
          <w:tcPr>
            <w:tcW w:w="5178" w:type="dxa"/>
            <w:shd w:val="clear" w:color="auto" w:fill="auto"/>
            <w:tcMar>
              <w:top w:w="0" w:type="dxa"/>
              <w:bottom w:w="0" w:type="dxa"/>
            </w:tcMar>
          </w:tcPr>
          <w:p w14:paraId="71D3121A" w14:textId="77777777" w:rsidR="00BB30CA" w:rsidRPr="00887F02" w:rsidRDefault="00BB30CA" w:rsidP="00714F76">
            <w:pPr>
              <w:numPr>
                <w:ilvl w:val="0"/>
                <w:numId w:val="0"/>
              </w:numPr>
              <w:ind w:left="66"/>
            </w:pPr>
          </w:p>
        </w:tc>
        <w:tc>
          <w:tcPr>
            <w:tcW w:w="5703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14:paraId="496A715F" w14:textId="77777777" w:rsidR="00BB30CA" w:rsidRPr="00887F02" w:rsidRDefault="00D368BB" w:rsidP="00F63367">
            <w:pPr>
              <w:numPr>
                <w:ilvl w:val="0"/>
                <w:numId w:val="0"/>
              </w:numPr>
              <w:ind w:left="66"/>
            </w:pPr>
            <w:r>
              <w:t xml:space="preserve">                      </w:t>
            </w:r>
            <w:r w:rsidR="00F63367">
              <w:t>3.</w:t>
            </w:r>
            <w:r w:rsidR="00994F23">
              <w:t>2</w:t>
            </w:r>
            <w:r w:rsidR="00195F2F">
              <w:t>.</w:t>
            </w:r>
            <w:r w:rsidR="00994F23">
              <w:t>202</w:t>
            </w:r>
            <w:r w:rsidR="00F63367">
              <w:t>3</w:t>
            </w:r>
          </w:p>
        </w:tc>
        <w:tc>
          <w:tcPr>
            <w:tcW w:w="2754" w:type="dxa"/>
            <w:gridSpan w:val="3"/>
            <w:shd w:val="clear" w:color="auto" w:fill="auto"/>
            <w:tcMar>
              <w:top w:w="0" w:type="dxa"/>
              <w:bottom w:w="0" w:type="dxa"/>
            </w:tcMar>
          </w:tcPr>
          <w:p w14:paraId="138C2228" w14:textId="77777777" w:rsidR="00BB30CA" w:rsidRPr="00887F02" w:rsidRDefault="00BB30CA" w:rsidP="00714F76">
            <w:pPr>
              <w:numPr>
                <w:ilvl w:val="0"/>
                <w:numId w:val="0"/>
              </w:numPr>
              <w:ind w:left="66"/>
            </w:pPr>
          </w:p>
        </w:tc>
      </w:tr>
      <w:tr w:rsidR="007C51C2" w:rsidRPr="00887F02" w14:paraId="3E49111F" w14:textId="77777777" w:rsidTr="00941861">
        <w:trPr>
          <w:cantSplit/>
          <w:trHeight w:hRule="exact" w:val="314"/>
        </w:trPr>
        <w:tc>
          <w:tcPr>
            <w:tcW w:w="5178" w:type="dxa"/>
            <w:shd w:val="clear" w:color="auto" w:fill="auto"/>
            <w:tcMar>
              <w:top w:w="0" w:type="dxa"/>
              <w:bottom w:w="0" w:type="dxa"/>
            </w:tcMar>
          </w:tcPr>
          <w:p w14:paraId="62B52249" w14:textId="77777777" w:rsidR="007C51C2" w:rsidRPr="00887F02" w:rsidRDefault="007C51C2" w:rsidP="00714F76">
            <w:pPr>
              <w:numPr>
                <w:ilvl w:val="0"/>
                <w:numId w:val="0"/>
              </w:numPr>
              <w:ind w:left="66"/>
            </w:pPr>
          </w:p>
        </w:tc>
        <w:tc>
          <w:tcPr>
            <w:tcW w:w="5703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14:paraId="59F1391D" w14:textId="77777777" w:rsidR="007C51C2" w:rsidRDefault="007C51C2" w:rsidP="00714F76">
            <w:pPr>
              <w:numPr>
                <w:ilvl w:val="0"/>
                <w:numId w:val="0"/>
              </w:numPr>
              <w:ind w:left="66"/>
              <w:rPr>
                <w:rStyle w:val="akppaivays"/>
              </w:rPr>
            </w:pPr>
          </w:p>
        </w:tc>
        <w:tc>
          <w:tcPr>
            <w:tcW w:w="2754" w:type="dxa"/>
            <w:gridSpan w:val="3"/>
            <w:shd w:val="clear" w:color="auto" w:fill="auto"/>
            <w:tcMar>
              <w:top w:w="0" w:type="dxa"/>
              <w:bottom w:w="0" w:type="dxa"/>
            </w:tcMar>
          </w:tcPr>
          <w:p w14:paraId="16290247" w14:textId="77777777" w:rsidR="007C51C2" w:rsidRDefault="007C51C2" w:rsidP="00714F76">
            <w:pPr>
              <w:numPr>
                <w:ilvl w:val="0"/>
                <w:numId w:val="0"/>
              </w:numPr>
              <w:ind w:left="66"/>
              <w:rPr>
                <w:rStyle w:val="akptunniste"/>
              </w:rPr>
            </w:pPr>
          </w:p>
        </w:tc>
      </w:tr>
      <w:tr w:rsidR="007C51C2" w:rsidRPr="00887F02" w14:paraId="15CC7C4B" w14:textId="77777777" w:rsidTr="00941861">
        <w:trPr>
          <w:cantSplit/>
          <w:trHeight w:hRule="exact" w:val="80"/>
        </w:trPr>
        <w:tc>
          <w:tcPr>
            <w:tcW w:w="5178" w:type="dxa"/>
            <w:shd w:val="clear" w:color="auto" w:fill="auto"/>
            <w:tcMar>
              <w:top w:w="0" w:type="dxa"/>
              <w:bottom w:w="0" w:type="dxa"/>
            </w:tcMar>
          </w:tcPr>
          <w:p w14:paraId="14229600" w14:textId="77777777" w:rsidR="007C51C2" w:rsidRPr="00887F02" w:rsidRDefault="007C51C2" w:rsidP="00714F76">
            <w:pPr>
              <w:numPr>
                <w:ilvl w:val="0"/>
                <w:numId w:val="0"/>
              </w:numPr>
              <w:ind w:left="66"/>
            </w:pPr>
          </w:p>
        </w:tc>
        <w:tc>
          <w:tcPr>
            <w:tcW w:w="5703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14:paraId="0DE13946" w14:textId="77777777" w:rsidR="007C51C2" w:rsidRDefault="007C51C2" w:rsidP="00714F76">
            <w:pPr>
              <w:numPr>
                <w:ilvl w:val="0"/>
                <w:numId w:val="0"/>
              </w:numPr>
              <w:ind w:left="66"/>
              <w:rPr>
                <w:rStyle w:val="akppaivays"/>
              </w:rPr>
            </w:pPr>
          </w:p>
        </w:tc>
        <w:tc>
          <w:tcPr>
            <w:tcW w:w="2754" w:type="dxa"/>
            <w:gridSpan w:val="3"/>
            <w:shd w:val="clear" w:color="auto" w:fill="auto"/>
            <w:tcMar>
              <w:top w:w="0" w:type="dxa"/>
              <w:bottom w:w="0" w:type="dxa"/>
            </w:tcMar>
          </w:tcPr>
          <w:p w14:paraId="145ED98C" w14:textId="77777777" w:rsidR="007C51C2" w:rsidRDefault="007C51C2" w:rsidP="00714F76">
            <w:pPr>
              <w:numPr>
                <w:ilvl w:val="0"/>
                <w:numId w:val="0"/>
              </w:numPr>
              <w:ind w:left="66"/>
              <w:rPr>
                <w:rStyle w:val="akptunniste"/>
              </w:rPr>
            </w:pPr>
          </w:p>
        </w:tc>
      </w:tr>
      <w:tr w:rsidR="007C51C2" w:rsidRPr="00887F02" w14:paraId="6BD40D39" w14:textId="77777777" w:rsidTr="00941861">
        <w:trPr>
          <w:cantSplit/>
          <w:trHeight w:hRule="exact" w:val="98"/>
        </w:trPr>
        <w:tc>
          <w:tcPr>
            <w:tcW w:w="5178" w:type="dxa"/>
            <w:shd w:val="clear" w:color="auto" w:fill="auto"/>
            <w:tcMar>
              <w:top w:w="0" w:type="dxa"/>
              <w:bottom w:w="0" w:type="dxa"/>
            </w:tcMar>
          </w:tcPr>
          <w:p w14:paraId="60C91812" w14:textId="77777777" w:rsidR="007C51C2" w:rsidRPr="00887F02" w:rsidRDefault="007C51C2" w:rsidP="00714F76">
            <w:pPr>
              <w:numPr>
                <w:ilvl w:val="0"/>
                <w:numId w:val="0"/>
              </w:numPr>
              <w:ind w:left="66"/>
            </w:pPr>
          </w:p>
        </w:tc>
        <w:tc>
          <w:tcPr>
            <w:tcW w:w="5703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14:paraId="1DAD47AD" w14:textId="77777777" w:rsidR="007C51C2" w:rsidRDefault="007C51C2" w:rsidP="00714F76">
            <w:pPr>
              <w:numPr>
                <w:ilvl w:val="0"/>
                <w:numId w:val="0"/>
              </w:numPr>
              <w:ind w:left="66"/>
              <w:rPr>
                <w:rStyle w:val="akppaivays"/>
              </w:rPr>
            </w:pPr>
          </w:p>
        </w:tc>
        <w:tc>
          <w:tcPr>
            <w:tcW w:w="2754" w:type="dxa"/>
            <w:gridSpan w:val="3"/>
            <w:shd w:val="clear" w:color="auto" w:fill="auto"/>
            <w:tcMar>
              <w:top w:w="0" w:type="dxa"/>
              <w:bottom w:w="0" w:type="dxa"/>
            </w:tcMar>
          </w:tcPr>
          <w:p w14:paraId="1BA38939" w14:textId="77777777" w:rsidR="007C51C2" w:rsidRDefault="007C51C2" w:rsidP="00714F76">
            <w:pPr>
              <w:numPr>
                <w:ilvl w:val="0"/>
                <w:numId w:val="0"/>
              </w:numPr>
              <w:ind w:left="66"/>
              <w:rPr>
                <w:rStyle w:val="akptunniste"/>
              </w:rPr>
            </w:pPr>
          </w:p>
        </w:tc>
      </w:tr>
      <w:tr w:rsidR="0076155D" w:rsidRPr="00887F02" w14:paraId="53438C83" w14:textId="77777777" w:rsidTr="00941861">
        <w:trPr>
          <w:gridAfter w:val="1"/>
          <w:wAfter w:w="33" w:type="dxa"/>
          <w:cantSplit/>
          <w:trHeight w:hRule="exact" w:val="266"/>
        </w:trPr>
        <w:tc>
          <w:tcPr>
            <w:tcW w:w="5200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14:paraId="410C226B" w14:textId="77777777" w:rsidR="0076155D" w:rsidRPr="00887F02" w:rsidRDefault="0076155D" w:rsidP="00714F76">
            <w:pPr>
              <w:numPr>
                <w:ilvl w:val="0"/>
                <w:numId w:val="0"/>
              </w:numPr>
              <w:ind w:left="66"/>
            </w:pPr>
          </w:p>
        </w:tc>
        <w:tc>
          <w:tcPr>
            <w:tcW w:w="5681" w:type="dxa"/>
            <w:shd w:val="clear" w:color="auto" w:fill="auto"/>
            <w:tcMar>
              <w:top w:w="0" w:type="dxa"/>
              <w:bottom w:w="0" w:type="dxa"/>
            </w:tcMar>
          </w:tcPr>
          <w:p w14:paraId="09912D21" w14:textId="77777777" w:rsidR="0076155D" w:rsidRPr="00887F02" w:rsidRDefault="0076155D" w:rsidP="00714F76">
            <w:pPr>
              <w:numPr>
                <w:ilvl w:val="0"/>
                <w:numId w:val="0"/>
              </w:numPr>
              <w:ind w:left="66"/>
            </w:pPr>
          </w:p>
        </w:tc>
        <w:tc>
          <w:tcPr>
            <w:tcW w:w="2721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14:paraId="217CFEB1" w14:textId="77777777" w:rsidR="0076155D" w:rsidRPr="00887F02" w:rsidRDefault="0076155D" w:rsidP="00714F76">
            <w:pPr>
              <w:numPr>
                <w:ilvl w:val="0"/>
                <w:numId w:val="0"/>
              </w:numPr>
              <w:ind w:left="66"/>
            </w:pPr>
          </w:p>
        </w:tc>
      </w:tr>
      <w:tr w:rsidR="0076155D" w:rsidRPr="00887F02" w14:paraId="2E07B60B" w14:textId="77777777" w:rsidTr="00941861">
        <w:trPr>
          <w:gridAfter w:val="1"/>
          <w:wAfter w:w="33" w:type="dxa"/>
          <w:cantSplit/>
          <w:trHeight w:hRule="exact" w:val="98"/>
        </w:trPr>
        <w:tc>
          <w:tcPr>
            <w:tcW w:w="5200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14:paraId="617270FA" w14:textId="77777777" w:rsidR="0076155D" w:rsidRPr="00887F02" w:rsidRDefault="0076155D" w:rsidP="00714F76">
            <w:pPr>
              <w:numPr>
                <w:ilvl w:val="0"/>
                <w:numId w:val="0"/>
              </w:numPr>
              <w:ind w:left="66"/>
            </w:pPr>
          </w:p>
        </w:tc>
        <w:tc>
          <w:tcPr>
            <w:tcW w:w="5681" w:type="dxa"/>
            <w:shd w:val="clear" w:color="auto" w:fill="auto"/>
            <w:tcMar>
              <w:top w:w="0" w:type="dxa"/>
              <w:bottom w:w="0" w:type="dxa"/>
            </w:tcMar>
          </w:tcPr>
          <w:p w14:paraId="7E651C87" w14:textId="77777777" w:rsidR="0076155D" w:rsidRDefault="0076155D" w:rsidP="00714F76">
            <w:pPr>
              <w:numPr>
                <w:ilvl w:val="0"/>
                <w:numId w:val="0"/>
              </w:numPr>
              <w:ind w:left="66"/>
              <w:rPr>
                <w:rStyle w:val="akppaivays"/>
              </w:rPr>
            </w:pPr>
          </w:p>
        </w:tc>
        <w:tc>
          <w:tcPr>
            <w:tcW w:w="2721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14:paraId="080474F6" w14:textId="77777777" w:rsidR="0076155D" w:rsidRDefault="0076155D" w:rsidP="00714F76">
            <w:pPr>
              <w:numPr>
                <w:ilvl w:val="0"/>
                <w:numId w:val="0"/>
              </w:numPr>
              <w:ind w:left="66"/>
              <w:rPr>
                <w:rStyle w:val="akptunniste"/>
              </w:rPr>
            </w:pPr>
          </w:p>
        </w:tc>
      </w:tr>
      <w:tr w:rsidR="0076155D" w:rsidRPr="00887F02" w14:paraId="33F3A0B8" w14:textId="77777777" w:rsidTr="00941861">
        <w:trPr>
          <w:cantSplit/>
          <w:trHeight w:val="63"/>
        </w:trPr>
        <w:tc>
          <w:tcPr>
            <w:tcW w:w="13635" w:type="dxa"/>
            <w:gridSpan w:val="6"/>
            <w:shd w:val="clear" w:color="auto" w:fill="auto"/>
            <w:tcMar>
              <w:top w:w="28" w:type="dxa"/>
              <w:bottom w:w="28" w:type="dxa"/>
            </w:tcMar>
          </w:tcPr>
          <w:p w14:paraId="78DF9211" w14:textId="77777777" w:rsidR="0076155D" w:rsidRPr="00887F02" w:rsidRDefault="0076155D" w:rsidP="00714F76">
            <w:pPr>
              <w:numPr>
                <w:ilvl w:val="0"/>
                <w:numId w:val="0"/>
              </w:numPr>
              <w:ind w:left="66"/>
            </w:pPr>
          </w:p>
        </w:tc>
      </w:tr>
    </w:tbl>
    <w:p w14:paraId="24698724" w14:textId="77777777" w:rsidR="005C4713" w:rsidRDefault="00642BF6" w:rsidP="00714F76">
      <w:pPr>
        <w:pStyle w:val="akpasia3"/>
        <w:numPr>
          <w:ilvl w:val="0"/>
          <w:numId w:val="0"/>
        </w:numPr>
        <w:rPr>
          <w:b/>
        </w:rPr>
      </w:pPr>
      <w:r>
        <w:rPr>
          <w:b/>
        </w:rPr>
        <w:t>YRITYSTUKIEN TUTKIMUSJAOSTON</w:t>
      </w:r>
      <w:r w:rsidR="005C4713">
        <w:rPr>
          <w:b/>
        </w:rPr>
        <w:t xml:space="preserve"> </w:t>
      </w:r>
      <w:r w:rsidR="005C4713" w:rsidRPr="00E42B4B">
        <w:rPr>
          <w:b/>
        </w:rPr>
        <w:t>KOKOUS</w:t>
      </w:r>
    </w:p>
    <w:p w14:paraId="7F7230D0" w14:textId="77777777" w:rsidR="009553A6" w:rsidRDefault="009553A6" w:rsidP="00714F76">
      <w:pPr>
        <w:pStyle w:val="akpasia3"/>
        <w:numPr>
          <w:ilvl w:val="0"/>
          <w:numId w:val="0"/>
        </w:numPr>
        <w:rPr>
          <w:b/>
        </w:rPr>
      </w:pPr>
    </w:p>
    <w:p w14:paraId="5AC7995E" w14:textId="77777777" w:rsidR="005C4713" w:rsidRDefault="005C4713" w:rsidP="00384432">
      <w:pPr>
        <w:pStyle w:val="AKPnormaali"/>
        <w:tabs>
          <w:tab w:val="left" w:pos="1304"/>
          <w:tab w:val="left" w:pos="2608"/>
          <w:tab w:val="center" w:pos="4677"/>
        </w:tabs>
      </w:pPr>
      <w:r w:rsidRPr="009553A6">
        <w:rPr>
          <w:b/>
        </w:rPr>
        <w:t>Aika</w:t>
      </w:r>
      <w:r w:rsidRPr="00F31A2F">
        <w:tab/>
      </w:r>
      <w:r w:rsidRPr="00F31A2F">
        <w:tab/>
      </w:r>
      <w:r w:rsidR="00BD6379">
        <w:t>s</w:t>
      </w:r>
      <w:r w:rsidR="00603E22">
        <w:t xml:space="preserve">ähköpostikokous </w:t>
      </w:r>
      <w:r w:rsidR="009553A6">
        <w:t>31.1</w:t>
      </w:r>
      <w:r w:rsidR="009C42A7">
        <w:t>.</w:t>
      </w:r>
      <w:r w:rsidR="00994F23">
        <w:t>202</w:t>
      </w:r>
      <w:r w:rsidR="009553A6">
        <w:t>3</w:t>
      </w:r>
      <w:r w:rsidR="00AF2DCE">
        <w:t xml:space="preserve"> </w:t>
      </w:r>
      <w:r w:rsidR="003326A6">
        <w:t xml:space="preserve">klo </w:t>
      </w:r>
      <w:r w:rsidR="009553A6">
        <w:t>13</w:t>
      </w:r>
      <w:r w:rsidR="00994F23">
        <w:t>:0</w:t>
      </w:r>
      <w:r w:rsidR="009553A6">
        <w:t>5</w:t>
      </w:r>
      <w:r w:rsidR="00994F23">
        <w:t xml:space="preserve"> – 2.</w:t>
      </w:r>
      <w:r w:rsidR="009553A6">
        <w:t>2</w:t>
      </w:r>
      <w:r w:rsidR="00994F23">
        <w:t>.202</w:t>
      </w:r>
      <w:r w:rsidR="009553A6">
        <w:t>3</w:t>
      </w:r>
      <w:r w:rsidR="00603E22">
        <w:t xml:space="preserve"> klo </w:t>
      </w:r>
      <w:r w:rsidR="00994F23">
        <w:t>1</w:t>
      </w:r>
      <w:r w:rsidR="009553A6">
        <w:t>6</w:t>
      </w:r>
      <w:r w:rsidR="00994F23">
        <w:t>:00</w:t>
      </w:r>
    </w:p>
    <w:p w14:paraId="36538417" w14:textId="77777777" w:rsidR="00120599" w:rsidRPr="00EF18F3" w:rsidRDefault="00120599" w:rsidP="00384432">
      <w:pPr>
        <w:pStyle w:val="AKPnormaali"/>
        <w:tabs>
          <w:tab w:val="left" w:pos="1304"/>
          <w:tab w:val="left" w:pos="2608"/>
          <w:tab w:val="center" w:pos="4677"/>
        </w:tabs>
      </w:pPr>
    </w:p>
    <w:p w14:paraId="3CFF3122" w14:textId="77777777" w:rsidR="00B77818" w:rsidRDefault="005C4713" w:rsidP="005C4713">
      <w:pPr>
        <w:pStyle w:val="AKPnormaali"/>
      </w:pPr>
      <w:r w:rsidRPr="009553A6">
        <w:rPr>
          <w:b/>
        </w:rPr>
        <w:t>Paikka</w:t>
      </w:r>
      <w:r w:rsidRPr="000C4973">
        <w:tab/>
      </w:r>
      <w:r w:rsidRPr="000C4973">
        <w:tab/>
      </w:r>
      <w:r w:rsidR="00BD6379">
        <w:t>s</w:t>
      </w:r>
      <w:r w:rsidR="00603E22">
        <w:t>ähköposti</w:t>
      </w:r>
    </w:p>
    <w:p w14:paraId="250CC9D5" w14:textId="77777777" w:rsidR="004866E2" w:rsidRDefault="004866E2" w:rsidP="005C4713">
      <w:pPr>
        <w:pStyle w:val="AKPnormaali"/>
      </w:pPr>
    </w:p>
    <w:p w14:paraId="76A7BA1B" w14:textId="77777777" w:rsidR="007A0A55" w:rsidRDefault="005C4713" w:rsidP="00AF2DCE">
      <w:pPr>
        <w:pStyle w:val="AKPosallistujat"/>
        <w:ind w:right="-711"/>
        <w:rPr>
          <w:sz w:val="18"/>
          <w:szCs w:val="18"/>
        </w:rPr>
      </w:pPr>
      <w:r w:rsidRPr="009553A6">
        <w:rPr>
          <w:b/>
        </w:rPr>
        <w:t>Osallistujat</w:t>
      </w:r>
      <w:r>
        <w:tab/>
      </w:r>
      <w:r w:rsidR="00AF2DCE">
        <w:rPr>
          <w:sz w:val="18"/>
          <w:szCs w:val="18"/>
        </w:rPr>
        <w:t>Seija Ilmakunnas (PJ), Jyväskylän yliopisto</w:t>
      </w:r>
    </w:p>
    <w:p w14:paraId="1B9B93D3" w14:textId="77777777" w:rsidR="004866E2" w:rsidRPr="00EE4690" w:rsidRDefault="004866E2" w:rsidP="004866E2">
      <w:pPr>
        <w:pStyle w:val="AKPosallistujat"/>
        <w:ind w:right="-711" w:firstLine="0"/>
        <w:rPr>
          <w:sz w:val="18"/>
          <w:szCs w:val="18"/>
        </w:rPr>
      </w:pPr>
      <w:r>
        <w:rPr>
          <w:sz w:val="18"/>
          <w:szCs w:val="18"/>
        </w:rPr>
        <w:t xml:space="preserve">Minna Martikainen, </w:t>
      </w:r>
      <w:r w:rsidR="001958F2">
        <w:rPr>
          <w:sz w:val="18"/>
          <w:szCs w:val="18"/>
        </w:rPr>
        <w:t>Vaasan yliopisto</w:t>
      </w:r>
    </w:p>
    <w:p w14:paraId="3A82BC6D" w14:textId="77777777" w:rsidR="00642BF6" w:rsidRDefault="00642BF6" w:rsidP="004866E2">
      <w:pPr>
        <w:pStyle w:val="AKPosallistujat"/>
        <w:ind w:right="-711" w:firstLine="0"/>
        <w:rPr>
          <w:sz w:val="18"/>
          <w:szCs w:val="18"/>
        </w:rPr>
      </w:pPr>
      <w:r w:rsidRPr="008C715B">
        <w:rPr>
          <w:sz w:val="18"/>
          <w:szCs w:val="18"/>
        </w:rPr>
        <w:t>Mikko Puhakka</w:t>
      </w:r>
      <w:r w:rsidR="00FE22EC">
        <w:rPr>
          <w:sz w:val="18"/>
          <w:szCs w:val="18"/>
        </w:rPr>
        <w:t>, Oulun yliopisto</w:t>
      </w:r>
    </w:p>
    <w:p w14:paraId="448372F8" w14:textId="77777777" w:rsidR="005267C7" w:rsidRDefault="005267C7" w:rsidP="004866E2">
      <w:pPr>
        <w:pStyle w:val="AKPosallistujat"/>
        <w:ind w:right="-711" w:firstLine="0"/>
        <w:rPr>
          <w:sz w:val="18"/>
          <w:szCs w:val="18"/>
        </w:rPr>
      </w:pPr>
      <w:r>
        <w:rPr>
          <w:sz w:val="18"/>
          <w:szCs w:val="18"/>
        </w:rPr>
        <w:t>Hannu Salonen, Turun yliopisto</w:t>
      </w:r>
    </w:p>
    <w:p w14:paraId="01DE77FA" w14:textId="77777777" w:rsidR="004866E2" w:rsidRPr="009A12E2" w:rsidRDefault="004866E2" w:rsidP="00642BF6">
      <w:pPr>
        <w:pStyle w:val="AKPosallistujat"/>
        <w:ind w:right="-711" w:hanging="1"/>
        <w:rPr>
          <w:sz w:val="18"/>
          <w:szCs w:val="18"/>
          <w:lang w:val="sv-SE"/>
        </w:rPr>
      </w:pPr>
      <w:r w:rsidRPr="009A12E2">
        <w:rPr>
          <w:sz w:val="18"/>
          <w:szCs w:val="18"/>
          <w:lang w:val="sv-SE"/>
        </w:rPr>
        <w:t>Rune Stenbacka, Hanken</w:t>
      </w:r>
    </w:p>
    <w:p w14:paraId="4EAD6A2A" w14:textId="77777777" w:rsidR="00944284" w:rsidRPr="009A12E2" w:rsidRDefault="00944284" w:rsidP="00944284">
      <w:pPr>
        <w:pStyle w:val="AKPosallistujat"/>
        <w:ind w:left="1298" w:firstLine="1298"/>
        <w:rPr>
          <w:sz w:val="18"/>
          <w:szCs w:val="18"/>
          <w:lang w:val="sv-SE"/>
        </w:rPr>
      </w:pPr>
    </w:p>
    <w:p w14:paraId="6DCEBDE0" w14:textId="77777777" w:rsidR="00D45093" w:rsidRPr="009A12E2" w:rsidRDefault="00944284" w:rsidP="00D84E27">
      <w:pPr>
        <w:pStyle w:val="AKPosallistujat"/>
        <w:ind w:left="2596" w:firstLine="0"/>
        <w:rPr>
          <w:sz w:val="18"/>
          <w:szCs w:val="18"/>
          <w:lang w:val="sv-SE"/>
        </w:rPr>
      </w:pPr>
      <w:proofErr w:type="spellStart"/>
      <w:r w:rsidRPr="009A12E2">
        <w:rPr>
          <w:sz w:val="18"/>
          <w:szCs w:val="18"/>
          <w:lang w:val="sv-SE"/>
        </w:rPr>
        <w:t>Sihteeri</w:t>
      </w:r>
      <w:proofErr w:type="spellEnd"/>
      <w:r w:rsidRPr="009A12E2">
        <w:rPr>
          <w:sz w:val="18"/>
          <w:szCs w:val="18"/>
          <w:lang w:val="sv-SE"/>
        </w:rPr>
        <w:t xml:space="preserve">: </w:t>
      </w:r>
      <w:r w:rsidR="009553A6" w:rsidRPr="009A12E2">
        <w:rPr>
          <w:sz w:val="18"/>
          <w:szCs w:val="18"/>
          <w:lang w:val="sv-SE"/>
        </w:rPr>
        <w:t>Ursula Kajander</w:t>
      </w:r>
      <w:r w:rsidR="007B59B7" w:rsidRPr="009A12E2">
        <w:rPr>
          <w:sz w:val="18"/>
          <w:szCs w:val="18"/>
          <w:lang w:val="sv-SE"/>
        </w:rPr>
        <w:t xml:space="preserve"> (TEM)</w:t>
      </w:r>
    </w:p>
    <w:p w14:paraId="2F572B71" w14:textId="77777777" w:rsidR="009C42A7" w:rsidRPr="009A12E2" w:rsidRDefault="009C42A7" w:rsidP="00D84E27">
      <w:pPr>
        <w:pStyle w:val="AKPosallistujat"/>
        <w:ind w:left="2596" w:firstLine="0"/>
        <w:rPr>
          <w:sz w:val="18"/>
          <w:szCs w:val="18"/>
          <w:lang w:val="sv-SE"/>
        </w:rPr>
      </w:pPr>
    </w:p>
    <w:p w14:paraId="3E2A6BA3" w14:textId="77777777" w:rsidR="005C4713" w:rsidRPr="009A12E2" w:rsidRDefault="005C4713" w:rsidP="00E45983">
      <w:pPr>
        <w:pStyle w:val="AKPosallistujat"/>
        <w:ind w:left="0" w:firstLine="0"/>
        <w:rPr>
          <w:sz w:val="18"/>
          <w:szCs w:val="18"/>
          <w:lang w:val="sv-SE"/>
        </w:rPr>
      </w:pPr>
    </w:p>
    <w:p w14:paraId="7C702108" w14:textId="77777777" w:rsidR="005C4713" w:rsidRDefault="005C4713" w:rsidP="005C4713">
      <w:pPr>
        <w:pStyle w:val="AKPnormaali"/>
        <w:rPr>
          <w:b/>
        </w:rPr>
      </w:pPr>
      <w:r w:rsidRPr="009553A6">
        <w:rPr>
          <w:b/>
        </w:rPr>
        <w:t>ASIALISTA</w:t>
      </w:r>
    </w:p>
    <w:p w14:paraId="74B0216B" w14:textId="77777777" w:rsidR="009A12E2" w:rsidRPr="009553A6" w:rsidRDefault="009A12E2" w:rsidP="005C4713">
      <w:pPr>
        <w:pStyle w:val="AKPnormaali"/>
        <w:rPr>
          <w:b/>
        </w:rPr>
      </w:pPr>
    </w:p>
    <w:p w14:paraId="23FF0D45" w14:textId="77777777" w:rsidR="005C4713" w:rsidRPr="009553A6" w:rsidRDefault="005C4713" w:rsidP="00151EE3">
      <w:pPr>
        <w:pStyle w:val="AKPesityslista"/>
        <w:ind w:left="2551" w:hanging="1304"/>
        <w:rPr>
          <w:rFonts w:cs="Arial"/>
          <w:b/>
          <w:szCs w:val="21"/>
          <w:lang w:val="fi-FI"/>
        </w:rPr>
      </w:pPr>
      <w:r w:rsidRPr="009553A6">
        <w:rPr>
          <w:rFonts w:cs="Arial"/>
          <w:b/>
          <w:szCs w:val="21"/>
          <w:lang w:val="fi-FI"/>
        </w:rPr>
        <w:t>Kokouksen avaus</w:t>
      </w:r>
    </w:p>
    <w:p w14:paraId="0AACCC3D" w14:textId="77777777" w:rsidR="003540CE" w:rsidRDefault="00603E22" w:rsidP="003540CE">
      <w:pPr>
        <w:pStyle w:val="AKPesityslista"/>
        <w:numPr>
          <w:ilvl w:val="0"/>
          <w:numId w:val="0"/>
        </w:numPr>
        <w:ind w:left="2551"/>
        <w:rPr>
          <w:rFonts w:cs="Arial"/>
          <w:szCs w:val="21"/>
          <w:lang w:val="fi-FI"/>
        </w:rPr>
      </w:pPr>
      <w:r>
        <w:rPr>
          <w:rFonts w:cs="Arial"/>
          <w:szCs w:val="21"/>
          <w:lang w:val="fi-FI"/>
        </w:rPr>
        <w:t>Yritystukien tukimusjaoston säh</w:t>
      </w:r>
      <w:r w:rsidR="00994F23">
        <w:rPr>
          <w:rFonts w:cs="Arial"/>
          <w:szCs w:val="21"/>
          <w:lang w:val="fi-FI"/>
        </w:rPr>
        <w:t xml:space="preserve">köpostikokous avattiin </w:t>
      </w:r>
      <w:r w:rsidR="009553A6">
        <w:rPr>
          <w:rFonts w:cs="Arial"/>
          <w:szCs w:val="21"/>
          <w:lang w:val="fi-FI"/>
        </w:rPr>
        <w:t>31</w:t>
      </w:r>
      <w:r w:rsidR="00994F23">
        <w:rPr>
          <w:rFonts w:cs="Arial"/>
          <w:szCs w:val="21"/>
          <w:lang w:val="fi-FI"/>
        </w:rPr>
        <w:t>.</w:t>
      </w:r>
      <w:r w:rsidR="009553A6">
        <w:rPr>
          <w:rFonts w:cs="Arial"/>
          <w:szCs w:val="21"/>
          <w:lang w:val="fi-FI"/>
        </w:rPr>
        <w:t>1</w:t>
      </w:r>
      <w:r w:rsidR="00994F23">
        <w:rPr>
          <w:rFonts w:cs="Arial"/>
          <w:szCs w:val="21"/>
          <w:lang w:val="fi-FI"/>
        </w:rPr>
        <w:t>.202</w:t>
      </w:r>
      <w:r w:rsidR="009553A6">
        <w:rPr>
          <w:rFonts w:cs="Arial"/>
          <w:szCs w:val="21"/>
          <w:lang w:val="fi-FI"/>
        </w:rPr>
        <w:t>3</w:t>
      </w:r>
      <w:r>
        <w:rPr>
          <w:rFonts w:cs="Arial"/>
          <w:szCs w:val="21"/>
          <w:lang w:val="fi-FI"/>
        </w:rPr>
        <w:t xml:space="preserve"> klo </w:t>
      </w:r>
      <w:r w:rsidR="009553A6">
        <w:rPr>
          <w:rFonts w:cs="Arial"/>
          <w:szCs w:val="21"/>
          <w:lang w:val="fi-FI"/>
        </w:rPr>
        <w:t>13</w:t>
      </w:r>
      <w:r w:rsidR="00994F23">
        <w:rPr>
          <w:rFonts w:cs="Arial"/>
          <w:szCs w:val="21"/>
          <w:lang w:val="fi-FI"/>
        </w:rPr>
        <w:t>:0</w:t>
      </w:r>
      <w:r w:rsidR="009553A6">
        <w:rPr>
          <w:rFonts w:cs="Arial"/>
          <w:szCs w:val="21"/>
          <w:lang w:val="fi-FI"/>
        </w:rPr>
        <w:t xml:space="preserve">5 </w:t>
      </w:r>
      <w:r w:rsidR="00994F23">
        <w:rPr>
          <w:rFonts w:cs="Arial"/>
          <w:szCs w:val="21"/>
          <w:lang w:val="fi-FI"/>
        </w:rPr>
        <w:t>ja se ilmoitettiin päättyvän 2.</w:t>
      </w:r>
      <w:r w:rsidR="009553A6">
        <w:rPr>
          <w:rFonts w:cs="Arial"/>
          <w:szCs w:val="21"/>
          <w:lang w:val="fi-FI"/>
        </w:rPr>
        <w:t>2</w:t>
      </w:r>
      <w:r w:rsidR="00994F23">
        <w:rPr>
          <w:rFonts w:cs="Arial"/>
          <w:szCs w:val="21"/>
          <w:lang w:val="fi-FI"/>
        </w:rPr>
        <w:t>.202</w:t>
      </w:r>
      <w:r w:rsidR="009553A6">
        <w:rPr>
          <w:rFonts w:cs="Arial"/>
          <w:szCs w:val="21"/>
          <w:lang w:val="fi-FI"/>
        </w:rPr>
        <w:t>3</w:t>
      </w:r>
      <w:r w:rsidR="00994F23">
        <w:rPr>
          <w:rFonts w:cs="Arial"/>
          <w:szCs w:val="21"/>
          <w:lang w:val="fi-FI"/>
        </w:rPr>
        <w:t xml:space="preserve"> klo 1</w:t>
      </w:r>
      <w:r w:rsidR="009553A6">
        <w:rPr>
          <w:rFonts w:cs="Arial"/>
          <w:szCs w:val="21"/>
          <w:lang w:val="fi-FI"/>
        </w:rPr>
        <w:t>6</w:t>
      </w:r>
      <w:r>
        <w:rPr>
          <w:rFonts w:cs="Arial"/>
          <w:szCs w:val="21"/>
          <w:lang w:val="fi-FI"/>
        </w:rPr>
        <w:t>:00.</w:t>
      </w:r>
    </w:p>
    <w:p w14:paraId="2223EE2B" w14:textId="77777777" w:rsidR="001C25AF" w:rsidRPr="009553A6" w:rsidRDefault="009553A6" w:rsidP="00603E22">
      <w:pPr>
        <w:pStyle w:val="AKPesityslista"/>
        <w:tabs>
          <w:tab w:val="clear" w:pos="1211"/>
          <w:tab w:val="num" w:pos="360"/>
        </w:tabs>
        <w:ind w:left="2552" w:hanging="1304"/>
        <w:rPr>
          <w:rFonts w:cs="Arial"/>
          <w:b/>
          <w:szCs w:val="21"/>
          <w:lang w:val="fi-FI"/>
        </w:rPr>
      </w:pPr>
      <w:r w:rsidRPr="009553A6">
        <w:rPr>
          <w:b/>
          <w:lang w:val="fi-FI"/>
        </w:rPr>
        <w:t>EY: n tutkimus-, kehitys- ja innovaatiotuet ja ulkoisvaikutukset –tutkimushankkeen loppuraportin hyväksyminen</w:t>
      </w:r>
      <w:r w:rsidR="00994F23" w:rsidRPr="009553A6">
        <w:rPr>
          <w:rFonts w:cs="Arial"/>
          <w:b/>
          <w:szCs w:val="21"/>
          <w:lang w:val="fi-FI"/>
        </w:rPr>
        <w:t xml:space="preserve"> </w:t>
      </w:r>
    </w:p>
    <w:p w14:paraId="5774AF54" w14:textId="77777777" w:rsidR="003540CE" w:rsidRDefault="006F635B" w:rsidP="003540CE">
      <w:pPr>
        <w:pStyle w:val="AKPesityslista"/>
        <w:numPr>
          <w:ilvl w:val="0"/>
          <w:numId w:val="0"/>
        </w:numPr>
        <w:ind w:left="2551"/>
        <w:rPr>
          <w:lang w:val="fi-FI"/>
        </w:rPr>
      </w:pPr>
      <w:r w:rsidRPr="009F4A96">
        <w:rPr>
          <w:lang w:val="fi-FI"/>
        </w:rPr>
        <w:t xml:space="preserve">Kokous todettiin päätösvaltaiseksi puheenjohtajan, </w:t>
      </w:r>
      <w:r w:rsidR="009553A6" w:rsidRPr="009F4A96">
        <w:rPr>
          <w:lang w:val="fi-FI"/>
        </w:rPr>
        <w:t>Martikai</w:t>
      </w:r>
      <w:r w:rsidR="009553A6">
        <w:rPr>
          <w:lang w:val="fi-FI"/>
        </w:rPr>
        <w:t>s</w:t>
      </w:r>
      <w:r w:rsidR="009553A6" w:rsidRPr="009F4A96">
        <w:rPr>
          <w:lang w:val="fi-FI"/>
        </w:rPr>
        <w:t>en</w:t>
      </w:r>
      <w:r w:rsidR="009553A6">
        <w:rPr>
          <w:lang w:val="fi-FI"/>
        </w:rPr>
        <w:t>,</w:t>
      </w:r>
      <w:r w:rsidR="009553A6" w:rsidRPr="009F4A96">
        <w:rPr>
          <w:lang w:val="fi-FI"/>
        </w:rPr>
        <w:t xml:space="preserve"> </w:t>
      </w:r>
      <w:r w:rsidRPr="009F4A96">
        <w:rPr>
          <w:lang w:val="fi-FI"/>
        </w:rPr>
        <w:t>Puhakan, Salosen</w:t>
      </w:r>
      <w:r w:rsidR="009553A6">
        <w:rPr>
          <w:lang w:val="fi-FI"/>
        </w:rPr>
        <w:t xml:space="preserve"> ja </w:t>
      </w:r>
      <w:r w:rsidRPr="009F4A96">
        <w:rPr>
          <w:lang w:val="fi-FI"/>
        </w:rPr>
        <w:t xml:space="preserve">Stenbackan ollessa läsnä. </w:t>
      </w:r>
      <w:r w:rsidR="009553A6">
        <w:rPr>
          <w:lang w:val="fi-FI"/>
        </w:rPr>
        <w:t xml:space="preserve">Kaikki kannattivat </w:t>
      </w:r>
      <w:r w:rsidR="009553A6" w:rsidRPr="009553A6">
        <w:rPr>
          <w:lang w:val="fi-FI"/>
        </w:rPr>
        <w:t>EY: n tutkimus-, kehitys- ja innovaatiotuet ja ulkoisvaikutukset –tutkimushankkeen loppuraportin hyväksymi</w:t>
      </w:r>
      <w:r w:rsidR="009553A6">
        <w:rPr>
          <w:lang w:val="fi-FI"/>
        </w:rPr>
        <w:t>stä.</w:t>
      </w:r>
    </w:p>
    <w:p w14:paraId="3276FCD6" w14:textId="77777777" w:rsidR="00F24E97" w:rsidRDefault="00F24E97" w:rsidP="00B95030">
      <w:pPr>
        <w:numPr>
          <w:ilvl w:val="0"/>
          <w:numId w:val="0"/>
        </w:numPr>
        <w:rPr>
          <w:rFonts w:cs="Arial"/>
          <w:szCs w:val="21"/>
        </w:rPr>
      </w:pPr>
    </w:p>
    <w:p w14:paraId="19CE76FC" w14:textId="77777777" w:rsidR="00D84E27" w:rsidRDefault="00D84E27" w:rsidP="00B95030">
      <w:pPr>
        <w:numPr>
          <w:ilvl w:val="0"/>
          <w:numId w:val="0"/>
        </w:numPr>
        <w:rPr>
          <w:rFonts w:cs="Arial"/>
          <w:szCs w:val="21"/>
        </w:rPr>
      </w:pPr>
    </w:p>
    <w:p w14:paraId="20B761D6" w14:textId="77777777" w:rsidR="00B95030" w:rsidRPr="00EC2292" w:rsidRDefault="00B95030" w:rsidP="00B95030">
      <w:pPr>
        <w:pStyle w:val="Leipteksti"/>
        <w:numPr>
          <w:ilvl w:val="0"/>
          <w:numId w:val="0"/>
        </w:numPr>
        <w:rPr>
          <w:lang w:val="fi-FI"/>
        </w:rPr>
      </w:pPr>
      <w:r>
        <w:rPr>
          <w:lang w:val="fi-FI"/>
        </w:rPr>
        <w:tab/>
        <w:t>Seija Ilmakunnas</w:t>
      </w:r>
    </w:p>
    <w:p w14:paraId="363122BD" w14:textId="77777777" w:rsidR="00B95030" w:rsidRPr="00123004" w:rsidRDefault="00B95030" w:rsidP="00B95030">
      <w:pPr>
        <w:pStyle w:val="Leipteksti"/>
        <w:numPr>
          <w:ilvl w:val="0"/>
          <w:numId w:val="0"/>
        </w:numPr>
        <w:ind w:left="2608"/>
        <w:rPr>
          <w:lang w:val="fi-FI"/>
        </w:rPr>
      </w:pPr>
      <w:r>
        <w:t>puheenjohtaja</w:t>
      </w:r>
    </w:p>
    <w:p w14:paraId="160E77E4" w14:textId="77777777" w:rsidR="00B95030" w:rsidRDefault="00B95030" w:rsidP="00D84E27">
      <w:pPr>
        <w:pStyle w:val="Leipteksti"/>
        <w:numPr>
          <w:ilvl w:val="0"/>
          <w:numId w:val="0"/>
        </w:numPr>
      </w:pPr>
    </w:p>
    <w:p w14:paraId="441A2764" w14:textId="77777777" w:rsidR="00D84E27" w:rsidRDefault="00D84E27" w:rsidP="00D84E27">
      <w:pPr>
        <w:pStyle w:val="Leipteksti"/>
        <w:numPr>
          <w:ilvl w:val="0"/>
          <w:numId w:val="0"/>
        </w:numPr>
      </w:pPr>
    </w:p>
    <w:p w14:paraId="3A65FEB2" w14:textId="77777777" w:rsidR="00B95030" w:rsidRDefault="00B95030" w:rsidP="00B95030">
      <w:pPr>
        <w:pStyle w:val="Leipteksti"/>
        <w:numPr>
          <w:ilvl w:val="0"/>
          <w:numId w:val="0"/>
        </w:numPr>
        <w:ind w:left="2608"/>
        <w:rPr>
          <w:lang w:val="fi-FI"/>
        </w:rPr>
      </w:pPr>
    </w:p>
    <w:p w14:paraId="75E8C48F" w14:textId="77777777" w:rsidR="00B95030" w:rsidRPr="00B95030" w:rsidRDefault="009553A6" w:rsidP="00B95030">
      <w:pPr>
        <w:pStyle w:val="Leipteksti"/>
        <w:numPr>
          <w:ilvl w:val="0"/>
          <w:numId w:val="0"/>
        </w:numPr>
        <w:ind w:left="2608"/>
        <w:rPr>
          <w:lang w:val="fi-FI"/>
        </w:rPr>
      </w:pPr>
      <w:r>
        <w:rPr>
          <w:lang w:val="fi-FI"/>
        </w:rPr>
        <w:t>Ursula Kajander</w:t>
      </w:r>
    </w:p>
    <w:p w14:paraId="7DC9903D" w14:textId="77777777" w:rsidR="00B95030" w:rsidRDefault="00B95030" w:rsidP="00B95030">
      <w:pPr>
        <w:pStyle w:val="Leipteksti"/>
        <w:numPr>
          <w:ilvl w:val="0"/>
          <w:numId w:val="0"/>
        </w:numPr>
        <w:ind w:left="2608"/>
        <w:rPr>
          <w:lang w:val="fi-FI"/>
        </w:rPr>
      </w:pPr>
      <w:r>
        <w:rPr>
          <w:lang w:val="fi-FI"/>
        </w:rPr>
        <w:t>sihteeri</w:t>
      </w:r>
    </w:p>
    <w:p w14:paraId="38AF82C0" w14:textId="77777777" w:rsidR="009553A6" w:rsidRPr="00B95030" w:rsidRDefault="009553A6" w:rsidP="00B95030">
      <w:pPr>
        <w:pStyle w:val="Leipteksti"/>
        <w:numPr>
          <w:ilvl w:val="0"/>
          <w:numId w:val="0"/>
        </w:numPr>
        <w:ind w:left="2608"/>
        <w:rPr>
          <w:lang w:val="fi-FI"/>
        </w:rPr>
      </w:pPr>
    </w:p>
    <w:p w14:paraId="4037CCB4" w14:textId="77777777" w:rsidR="00B95030" w:rsidRDefault="00B95030" w:rsidP="00B95030">
      <w:pPr>
        <w:numPr>
          <w:ilvl w:val="0"/>
          <w:numId w:val="0"/>
        </w:numPr>
        <w:rPr>
          <w:rFonts w:cs="Arial"/>
          <w:szCs w:val="21"/>
        </w:rPr>
      </w:pPr>
    </w:p>
    <w:p w14:paraId="37B4DDC6" w14:textId="77777777" w:rsidR="00B574A4" w:rsidRPr="00B574A4" w:rsidRDefault="005C4713" w:rsidP="00E73286">
      <w:pPr>
        <w:pStyle w:val="AKPesityslista"/>
        <w:numPr>
          <w:ilvl w:val="0"/>
          <w:numId w:val="0"/>
        </w:numPr>
        <w:rPr>
          <w:rFonts w:cs="Arial"/>
          <w:szCs w:val="21"/>
          <w:lang w:val="fi-FI"/>
        </w:rPr>
      </w:pPr>
      <w:r w:rsidRPr="00357A07">
        <w:rPr>
          <w:rFonts w:cs="Arial"/>
          <w:b/>
          <w:szCs w:val="21"/>
          <w:lang w:val="fi-FI"/>
        </w:rPr>
        <w:t>JAKELU</w:t>
      </w:r>
      <w:r w:rsidRPr="00B574A4">
        <w:rPr>
          <w:rFonts w:cs="Arial"/>
          <w:szCs w:val="21"/>
          <w:lang w:val="fi-FI"/>
        </w:rPr>
        <w:tab/>
      </w:r>
      <w:r w:rsidRPr="00B574A4">
        <w:rPr>
          <w:rFonts w:cs="Arial"/>
          <w:szCs w:val="21"/>
          <w:lang w:val="fi-FI"/>
        </w:rPr>
        <w:tab/>
      </w:r>
      <w:r w:rsidR="007C6BEB">
        <w:rPr>
          <w:rFonts w:cs="Arial"/>
          <w:szCs w:val="21"/>
          <w:lang w:val="fi-FI"/>
        </w:rPr>
        <w:t>Tutkimusjaoston</w:t>
      </w:r>
      <w:r w:rsidRPr="00B574A4">
        <w:rPr>
          <w:rFonts w:cs="Arial"/>
          <w:szCs w:val="21"/>
          <w:lang w:val="fi-FI"/>
        </w:rPr>
        <w:t xml:space="preserve"> jäsenet, </w:t>
      </w:r>
      <w:r w:rsidR="00F003B4">
        <w:rPr>
          <w:rFonts w:cs="Arial"/>
          <w:szCs w:val="21"/>
          <w:lang w:val="fi-FI"/>
        </w:rPr>
        <w:t>Anne Rothovius ja Tiina Ingman</w:t>
      </w:r>
    </w:p>
    <w:sectPr w:rsidR="00B574A4" w:rsidRPr="00B574A4" w:rsidSect="00BA0FD7">
      <w:headerReference w:type="default" r:id="rId8"/>
      <w:headerReference w:type="first" r:id="rId9"/>
      <w:footerReference w:type="first" r:id="rId10"/>
      <w:type w:val="continuous"/>
      <w:pgSz w:w="11906" w:h="16838" w:code="9"/>
      <w:pgMar w:top="1588" w:right="1418" w:bottom="1077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EDDFC" w14:textId="77777777" w:rsidR="00822370" w:rsidRDefault="00822370">
      <w:r>
        <w:separator/>
      </w:r>
    </w:p>
    <w:p w14:paraId="78A70BD9" w14:textId="77777777" w:rsidR="00822370" w:rsidRDefault="00822370"/>
  </w:endnote>
  <w:endnote w:type="continuationSeparator" w:id="0">
    <w:p w14:paraId="7D5D38E1" w14:textId="77777777" w:rsidR="00822370" w:rsidRDefault="00822370">
      <w:r>
        <w:continuationSeparator/>
      </w:r>
    </w:p>
    <w:p w14:paraId="7C5C02AD" w14:textId="77777777" w:rsidR="00822370" w:rsidRDefault="008223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28BC2" w14:textId="77777777" w:rsidR="00BA0FD7" w:rsidRDefault="00151EE3" w:rsidP="00FE22EC">
    <w:pPr>
      <w:numPr>
        <w:ilvl w:val="0"/>
        <w:numId w:val="0"/>
      </w:numPr>
      <w:ind w:left="7424"/>
    </w:pPr>
    <w:r>
      <w:rPr>
        <w:noProof/>
      </w:rPr>
      <w:drawing>
        <wp:anchor distT="0" distB="0" distL="114300" distR="114300" simplePos="0" relativeHeight="251656704" behindDoc="1" locked="1" layoutInCell="0" allowOverlap="1" wp14:anchorId="29EA84D1" wp14:editId="24F609BD">
          <wp:simplePos x="0" y="0"/>
          <wp:positionH relativeFrom="page">
            <wp:posOffset>765175</wp:posOffset>
          </wp:positionH>
          <wp:positionV relativeFrom="page">
            <wp:posOffset>9972040</wp:posOffset>
          </wp:positionV>
          <wp:extent cx="6008370" cy="337820"/>
          <wp:effectExtent l="0" t="0" r="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8370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683D3B" w14:textId="77777777" w:rsidR="00BA0FD7" w:rsidRDefault="00BA0FD7" w:rsidP="00FE22EC">
    <w:pPr>
      <w:numPr>
        <w:ilvl w:val="0"/>
        <w:numId w:val="0"/>
      </w:numPr>
      <w:ind w:left="7424"/>
    </w:pPr>
  </w:p>
  <w:p w14:paraId="240203A3" w14:textId="77777777" w:rsidR="004F7C4F" w:rsidRDefault="004F7C4F" w:rsidP="00FE22EC">
    <w:pPr>
      <w:numPr>
        <w:ilvl w:val="0"/>
        <w:numId w:val="0"/>
      </w:numPr>
      <w:ind w:left="7424"/>
    </w:pPr>
  </w:p>
  <w:p w14:paraId="7C5239C9" w14:textId="77777777" w:rsidR="004F7C4F" w:rsidRDefault="004F7C4F" w:rsidP="00FE22EC">
    <w:pPr>
      <w:numPr>
        <w:ilvl w:val="0"/>
        <w:numId w:val="0"/>
      </w:numPr>
      <w:ind w:left="7424"/>
    </w:pPr>
  </w:p>
  <w:p w14:paraId="797FCF59" w14:textId="77777777" w:rsidR="002B0F16" w:rsidRDefault="002B0F16" w:rsidP="00FE22EC">
    <w:pPr>
      <w:numPr>
        <w:ilvl w:val="0"/>
        <w:numId w:val="0"/>
      </w:numPr>
      <w:ind w:left="7424"/>
    </w:pPr>
  </w:p>
  <w:p w14:paraId="374288F0" w14:textId="77777777" w:rsidR="002B0F16" w:rsidRDefault="002B0F16" w:rsidP="00FE22EC">
    <w:pPr>
      <w:numPr>
        <w:ilvl w:val="0"/>
        <w:numId w:val="0"/>
      </w:numPr>
      <w:ind w:left="7424"/>
    </w:pPr>
  </w:p>
  <w:p w14:paraId="0E8C1F8E" w14:textId="77777777" w:rsidR="002B0F16" w:rsidRPr="00F4037D" w:rsidRDefault="002B0F16" w:rsidP="00FE22EC">
    <w:pPr>
      <w:numPr>
        <w:ilvl w:val="0"/>
        <w:numId w:val="0"/>
      </w:numPr>
      <w:ind w:left="7424"/>
    </w:pPr>
  </w:p>
  <w:p w14:paraId="30A33F30" w14:textId="77777777" w:rsidR="002B0F16" w:rsidRDefault="002B0F16" w:rsidP="00FE22EC">
    <w:pPr>
      <w:numPr>
        <w:ilvl w:val="0"/>
        <w:numId w:val="0"/>
      </w:numPr>
      <w:ind w:left="742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F3995" w14:textId="77777777" w:rsidR="00822370" w:rsidRDefault="00822370">
      <w:r>
        <w:separator/>
      </w:r>
    </w:p>
    <w:p w14:paraId="11C0D03D" w14:textId="77777777" w:rsidR="00822370" w:rsidRDefault="00822370"/>
  </w:footnote>
  <w:footnote w:type="continuationSeparator" w:id="0">
    <w:p w14:paraId="2C1C70EE" w14:textId="77777777" w:rsidR="00822370" w:rsidRDefault="00822370">
      <w:r>
        <w:continuationSeparator/>
      </w:r>
    </w:p>
    <w:p w14:paraId="5A2517C0" w14:textId="77777777" w:rsidR="00822370" w:rsidRDefault="008223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EA5AF" w14:textId="77777777" w:rsidR="00E944F3" w:rsidRDefault="00151EE3" w:rsidP="00FE22EC">
    <w:pPr>
      <w:pStyle w:val="Yltunniste"/>
      <w:numPr>
        <w:ilvl w:val="0"/>
        <w:numId w:val="0"/>
      </w:numPr>
      <w:ind w:left="7424"/>
    </w:pP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57728" behindDoc="1" locked="1" layoutInCell="0" allowOverlap="1" wp14:anchorId="6A82A4F4" wp14:editId="30FF1F4D">
              <wp:simplePos x="0" y="0"/>
              <wp:positionH relativeFrom="page">
                <wp:posOffset>3455670</wp:posOffset>
              </wp:positionH>
              <wp:positionV relativeFrom="page">
                <wp:posOffset>356235</wp:posOffset>
              </wp:positionV>
              <wp:extent cx="3392170" cy="356235"/>
              <wp:effectExtent l="0" t="0" r="0" b="0"/>
              <wp:wrapNone/>
              <wp:docPr id="3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2170" cy="356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E06567" w14:textId="77777777" w:rsidR="00A07662" w:rsidRDefault="00A07662" w:rsidP="00A07662">
                          <w:pPr>
                            <w:pStyle w:val="Yltunniste"/>
                            <w:spacing w:line="280" w:lineRule="atLeast"/>
                            <w:jc w:val="right"/>
                          </w:pPr>
                          <w:r w:rsidRPr="00A96D0F">
                            <w:t>/</w:t>
                          </w:r>
                          <w:r w:rsidR="00837C09">
                            <w:fldChar w:fldCharType="begin"/>
                          </w:r>
                          <w:r w:rsidR="00837C09">
                            <w:instrText xml:space="preserve"> NUMPAGES </w:instrText>
                          </w:r>
                          <w:r w:rsidR="00837C09">
                            <w:fldChar w:fldCharType="separate"/>
                          </w:r>
                          <w:r w:rsidR="009A12E2">
                            <w:rPr>
                              <w:noProof/>
                            </w:rPr>
                            <w:t>2</w:t>
                          </w:r>
                          <w:r w:rsidR="00837C09">
                            <w:rPr>
                              <w:noProof/>
                            </w:rPr>
                            <w:fldChar w:fldCharType="end"/>
                          </w:r>
                        </w:p>
                        <w:p w14:paraId="749ED20E" w14:textId="77777777" w:rsidR="00A07662" w:rsidRDefault="00A07662" w:rsidP="00A07662">
                          <w:pPr>
                            <w:pStyle w:val="Yltunniste"/>
                            <w:jc w:val="right"/>
                          </w:pPr>
                          <w:r>
                            <w:rPr>
                              <w:rStyle w:val="akptunniste"/>
                            </w:rPr>
                            <w:fldChar w:fldCharType="begin"/>
                          </w:r>
                          <w:r>
                            <w:rPr>
                              <w:rStyle w:val="akptunniste"/>
                            </w:rPr>
                            <w:instrText xml:space="preserve"> DOCPROPERTY  tweb_doc_identifier  \* MERGEFORMAT </w:instrText>
                          </w:r>
                          <w:r>
                            <w:rPr>
                              <w:rStyle w:val="akptunniste"/>
                            </w:rPr>
                            <w:fldChar w:fldCharType="end"/>
                          </w:r>
                        </w:p>
                        <w:p w14:paraId="0BED5D09" w14:textId="77777777" w:rsidR="00A07662" w:rsidRPr="00FB630F" w:rsidRDefault="00A07662" w:rsidP="00A07662">
                          <w:pPr>
                            <w:pStyle w:val="Yltunniste"/>
                            <w:spacing w:line="280" w:lineRule="atLeast"/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26" type="#_x0000_t202" style="position:absolute;left:0;text-align:left;margin-left:272.1pt;margin-top:28.05pt;width:267.1pt;height:28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SxqrQIAAKo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" o:allowincell="f" filled="f" stroked="f">
              <v:textbox inset="0,0,0,0">
                <w:txbxContent>
                  <w:p w:rsidR="00A07662" w:rsidRDefault="00A07662" w:rsidP="00A07662">
                    <w:pPr>
                      <w:pStyle w:val="Yltunniste"/>
                      <w:spacing w:line="280" w:lineRule="atLeast"/>
                      <w:jc w:val="right"/>
                    </w:pPr>
                    <w:r w:rsidRPr="00A96D0F">
                      <w:t>/</w:t>
                    </w:r>
                    <w:r w:rsidR="00837C09">
                      <w:fldChar w:fldCharType="begin"/>
                    </w:r>
                    <w:r w:rsidR="00837C09">
                      <w:instrText xml:space="preserve"> NUMPAGES </w:instrText>
                    </w:r>
                    <w:r w:rsidR="00837C09">
                      <w:fldChar w:fldCharType="separate"/>
                    </w:r>
                    <w:r w:rsidR="009A12E2">
                      <w:rPr>
                        <w:noProof/>
                      </w:rPr>
                      <w:t>2</w:t>
                    </w:r>
                    <w:r w:rsidR="00837C09">
                      <w:rPr>
                        <w:noProof/>
                      </w:rPr>
                      <w:fldChar w:fldCharType="end"/>
                    </w:r>
                  </w:p>
                  <w:p w:rsidR="00A07662" w:rsidRDefault="00A07662" w:rsidP="00A07662">
                    <w:pPr>
                      <w:pStyle w:val="Yltunniste"/>
                      <w:jc w:val="right"/>
                    </w:pPr>
                    <w:r>
                      <w:rPr>
                        <w:rStyle w:val="akptunniste"/>
                      </w:rPr>
                      <w:fldChar w:fldCharType="begin"/>
                    </w:r>
                    <w:r>
                      <w:rPr>
                        <w:rStyle w:val="akptunniste"/>
                      </w:rPr>
                      <w:instrText xml:space="preserve"> DOCPROPERTY  tweb_doc_identifier  \* MERGEFORMAT </w:instrText>
                    </w:r>
                    <w:r>
                      <w:rPr>
                        <w:rStyle w:val="akptunniste"/>
                      </w:rPr>
                      <w:fldChar w:fldCharType="end"/>
                    </w:r>
                  </w:p>
                  <w:p w:rsidR="00A07662" w:rsidRPr="00FB630F" w:rsidRDefault="00A07662" w:rsidP="00A07662">
                    <w:pPr>
                      <w:pStyle w:val="Yltunniste"/>
                      <w:spacing w:line="280" w:lineRule="atLeast"/>
                      <w:jc w:val="righ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7A05E" w14:textId="77777777" w:rsidR="00BB30CA" w:rsidRDefault="0087412C" w:rsidP="00714F76">
    <w:pPr>
      <w:pStyle w:val="Yltunniste"/>
      <w:numPr>
        <w:ilvl w:val="0"/>
        <w:numId w:val="0"/>
      </w:numPr>
      <w:ind w:left="7424"/>
    </w:pPr>
    <w:r>
      <w:rPr>
        <w:noProof/>
        <w:lang w:val="fi-FI" w:eastAsia="fi-FI"/>
      </w:rPr>
      <mc:AlternateContent>
        <mc:Choice Requires="wpc">
          <w:drawing>
            <wp:anchor distT="0" distB="0" distL="114300" distR="114300" simplePos="0" relativeHeight="251659776" behindDoc="1" locked="0" layoutInCell="1" allowOverlap="1" wp14:anchorId="46608DB6" wp14:editId="01295690">
              <wp:simplePos x="0" y="0"/>
              <wp:positionH relativeFrom="margin">
                <wp:posOffset>2085975</wp:posOffset>
              </wp:positionH>
              <wp:positionV relativeFrom="margin">
                <wp:posOffset>-798195</wp:posOffset>
              </wp:positionV>
              <wp:extent cx="1623695" cy="860425"/>
              <wp:effectExtent l="0" t="0" r="0" b="0"/>
              <wp:wrapSquare wrapText="bothSides"/>
              <wp:docPr id="58" name="Piirtoalusta 5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4" name="Freeform 8"/>
                      <wps:cNvSpPr>
                        <a:spLocks noEditPoints="1"/>
                      </wps:cNvSpPr>
                      <wps:spPr bwMode="auto">
                        <a:xfrm>
                          <a:off x="669290" y="52705"/>
                          <a:ext cx="286385" cy="428625"/>
                        </a:xfrm>
                        <a:custGeom>
                          <a:avLst/>
                          <a:gdLst>
                            <a:gd name="T0" fmla="*/ 859 w 3162"/>
                            <a:gd name="T1" fmla="*/ 3918 h 4723"/>
                            <a:gd name="T2" fmla="*/ 644 w 3162"/>
                            <a:gd name="T3" fmla="*/ 3921 h 4723"/>
                            <a:gd name="T4" fmla="*/ 587 w 3162"/>
                            <a:gd name="T5" fmla="*/ 4282 h 4723"/>
                            <a:gd name="T6" fmla="*/ 699 w 3162"/>
                            <a:gd name="T7" fmla="*/ 4527 h 4723"/>
                            <a:gd name="T8" fmla="*/ 1593 w 3162"/>
                            <a:gd name="T9" fmla="*/ 4682 h 4723"/>
                            <a:gd name="T10" fmla="*/ 2995 w 3162"/>
                            <a:gd name="T11" fmla="*/ 4485 h 4723"/>
                            <a:gd name="T12" fmla="*/ 413 w 3162"/>
                            <a:gd name="T13" fmla="*/ 2427 h 4723"/>
                            <a:gd name="T14" fmla="*/ 957 w 3162"/>
                            <a:gd name="T15" fmla="*/ 2186 h 4723"/>
                            <a:gd name="T16" fmla="*/ 1233 w 3162"/>
                            <a:gd name="T17" fmla="*/ 2321 h 4723"/>
                            <a:gd name="T18" fmla="*/ 1756 w 3162"/>
                            <a:gd name="T19" fmla="*/ 2125 h 4723"/>
                            <a:gd name="T20" fmla="*/ 1445 w 3162"/>
                            <a:gd name="T21" fmla="*/ 2512 h 4723"/>
                            <a:gd name="T22" fmla="*/ 1437 w 3162"/>
                            <a:gd name="T23" fmla="*/ 3237 h 4723"/>
                            <a:gd name="T24" fmla="*/ 743 w 3162"/>
                            <a:gd name="T25" fmla="*/ 3394 h 4723"/>
                            <a:gd name="T26" fmla="*/ 544 w 3162"/>
                            <a:gd name="T27" fmla="*/ 3693 h 4723"/>
                            <a:gd name="T28" fmla="*/ 974 w 3162"/>
                            <a:gd name="T29" fmla="*/ 3755 h 4723"/>
                            <a:gd name="T30" fmla="*/ 1641 w 3162"/>
                            <a:gd name="T31" fmla="*/ 3622 h 4723"/>
                            <a:gd name="T32" fmla="*/ 1900 w 3162"/>
                            <a:gd name="T33" fmla="*/ 2785 h 4723"/>
                            <a:gd name="T34" fmla="*/ 2108 w 3162"/>
                            <a:gd name="T35" fmla="*/ 2763 h 4723"/>
                            <a:gd name="T36" fmla="*/ 2654 w 3162"/>
                            <a:gd name="T37" fmla="*/ 3169 h 4723"/>
                            <a:gd name="T38" fmla="*/ 2652 w 3162"/>
                            <a:gd name="T39" fmla="*/ 3628 h 4723"/>
                            <a:gd name="T40" fmla="*/ 2255 w 3162"/>
                            <a:gd name="T41" fmla="*/ 3963 h 4723"/>
                            <a:gd name="T42" fmla="*/ 2529 w 3162"/>
                            <a:gd name="T43" fmla="*/ 3862 h 4723"/>
                            <a:gd name="T44" fmla="*/ 2890 w 3162"/>
                            <a:gd name="T45" fmla="*/ 4111 h 4723"/>
                            <a:gd name="T46" fmla="*/ 3005 w 3162"/>
                            <a:gd name="T47" fmla="*/ 3046 h 4723"/>
                            <a:gd name="T48" fmla="*/ 2646 w 3162"/>
                            <a:gd name="T49" fmla="*/ 2575 h 4723"/>
                            <a:gd name="T50" fmla="*/ 3081 w 3162"/>
                            <a:gd name="T51" fmla="*/ 2108 h 4723"/>
                            <a:gd name="T52" fmla="*/ 2977 w 3162"/>
                            <a:gd name="T53" fmla="*/ 1472 h 4723"/>
                            <a:gd name="T54" fmla="*/ 2936 w 3162"/>
                            <a:gd name="T55" fmla="*/ 798 h 4723"/>
                            <a:gd name="T56" fmla="*/ 2304 w 3162"/>
                            <a:gd name="T57" fmla="*/ 985 h 4723"/>
                            <a:gd name="T58" fmla="*/ 2391 w 3162"/>
                            <a:gd name="T59" fmla="*/ 1626 h 4723"/>
                            <a:gd name="T60" fmla="*/ 2568 w 3162"/>
                            <a:gd name="T61" fmla="*/ 2077 h 4723"/>
                            <a:gd name="T62" fmla="*/ 2468 w 3162"/>
                            <a:gd name="T63" fmla="*/ 1791 h 4723"/>
                            <a:gd name="T64" fmla="*/ 2928 w 3162"/>
                            <a:gd name="T65" fmla="*/ 1766 h 4723"/>
                            <a:gd name="T66" fmla="*/ 2797 w 3162"/>
                            <a:gd name="T67" fmla="*/ 2205 h 4723"/>
                            <a:gd name="T68" fmla="*/ 2097 w 3162"/>
                            <a:gd name="T69" fmla="*/ 2047 h 4723"/>
                            <a:gd name="T70" fmla="*/ 1817 w 3162"/>
                            <a:gd name="T71" fmla="*/ 1465 h 4723"/>
                            <a:gd name="T72" fmla="*/ 1804 w 3162"/>
                            <a:gd name="T73" fmla="*/ 1184 h 4723"/>
                            <a:gd name="T74" fmla="*/ 1832 w 3162"/>
                            <a:gd name="T75" fmla="*/ 691 h 4723"/>
                            <a:gd name="T76" fmla="*/ 1331 w 3162"/>
                            <a:gd name="T77" fmla="*/ 978 h 4723"/>
                            <a:gd name="T78" fmla="*/ 1464 w 3162"/>
                            <a:gd name="T79" fmla="*/ 1323 h 4723"/>
                            <a:gd name="T80" fmla="*/ 1022 w 3162"/>
                            <a:gd name="T81" fmla="*/ 1782 h 4723"/>
                            <a:gd name="T82" fmla="*/ 780 w 3162"/>
                            <a:gd name="T83" fmla="*/ 1603 h 4723"/>
                            <a:gd name="T84" fmla="*/ 517 w 3162"/>
                            <a:gd name="T85" fmla="*/ 1140 h 4723"/>
                            <a:gd name="T86" fmla="*/ 943 w 3162"/>
                            <a:gd name="T87" fmla="*/ 1871 h 4723"/>
                            <a:gd name="T88" fmla="*/ 599 w 3162"/>
                            <a:gd name="T89" fmla="*/ 2034 h 4723"/>
                            <a:gd name="T90" fmla="*/ 2 w 3162"/>
                            <a:gd name="T91" fmla="*/ 2174 h 4723"/>
                            <a:gd name="T92" fmla="*/ 2419 w 3162"/>
                            <a:gd name="T93" fmla="*/ 1122 h 4723"/>
                            <a:gd name="T94" fmla="*/ 2781 w 3162"/>
                            <a:gd name="T95" fmla="*/ 885 h 4723"/>
                            <a:gd name="T96" fmla="*/ 2943 w 3162"/>
                            <a:gd name="T97" fmla="*/ 1284 h 4723"/>
                            <a:gd name="T98" fmla="*/ 2519 w 3162"/>
                            <a:gd name="T99" fmla="*/ 1366 h 4723"/>
                            <a:gd name="T100" fmla="*/ 1439 w 3162"/>
                            <a:gd name="T101" fmla="*/ 780 h 4723"/>
                            <a:gd name="T102" fmla="*/ 1532 w 3162"/>
                            <a:gd name="T103" fmla="*/ 687 h 4723"/>
                            <a:gd name="T104" fmla="*/ 2187 w 3162"/>
                            <a:gd name="T105" fmla="*/ 577 h 4723"/>
                            <a:gd name="T106" fmla="*/ 1958 w 3162"/>
                            <a:gd name="T107" fmla="*/ 454 h 4723"/>
                            <a:gd name="T108" fmla="*/ 1798 w 3162"/>
                            <a:gd name="T109" fmla="*/ 438 h 4723"/>
                            <a:gd name="T110" fmla="*/ 1692 w 3162"/>
                            <a:gd name="T111" fmla="*/ 201 h 4723"/>
                            <a:gd name="T112" fmla="*/ 910 w 3162"/>
                            <a:gd name="T113" fmla="*/ 1151 h 4723"/>
                            <a:gd name="T114" fmla="*/ 1082 w 3162"/>
                            <a:gd name="T115" fmla="*/ 1164 h 4723"/>
                            <a:gd name="T116" fmla="*/ 308 w 3162"/>
                            <a:gd name="T117" fmla="*/ 938 h 4723"/>
                            <a:gd name="T118" fmla="*/ 670 w 3162"/>
                            <a:gd name="T119" fmla="*/ 965 h 4723"/>
                            <a:gd name="T120" fmla="*/ 729 w 3162"/>
                            <a:gd name="T121" fmla="*/ 667 h 4723"/>
                            <a:gd name="T122" fmla="*/ 539 w 3162"/>
                            <a:gd name="T123" fmla="*/ 665 h 4723"/>
                            <a:gd name="T124" fmla="*/ 166 w 3162"/>
                            <a:gd name="T125" fmla="*/ 793 h 47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3162" h="4723">
                              <a:moveTo>
                                <a:pt x="2649" y="4221"/>
                              </a:moveTo>
                              <a:lnTo>
                                <a:pt x="2602" y="4235"/>
                              </a:lnTo>
                              <a:lnTo>
                                <a:pt x="2553" y="4247"/>
                              </a:lnTo>
                              <a:lnTo>
                                <a:pt x="2506" y="4261"/>
                              </a:lnTo>
                              <a:lnTo>
                                <a:pt x="2457" y="4272"/>
                              </a:lnTo>
                              <a:lnTo>
                                <a:pt x="2409" y="4282"/>
                              </a:lnTo>
                              <a:lnTo>
                                <a:pt x="2360" y="4292"/>
                              </a:lnTo>
                              <a:lnTo>
                                <a:pt x="2311" y="4301"/>
                              </a:lnTo>
                              <a:lnTo>
                                <a:pt x="2261" y="4309"/>
                              </a:lnTo>
                              <a:lnTo>
                                <a:pt x="2211" y="4316"/>
                              </a:lnTo>
                              <a:lnTo>
                                <a:pt x="2162" y="4322"/>
                              </a:lnTo>
                              <a:lnTo>
                                <a:pt x="2110" y="4328"/>
                              </a:lnTo>
                              <a:lnTo>
                                <a:pt x="2060" y="4332"/>
                              </a:lnTo>
                              <a:lnTo>
                                <a:pt x="2010" y="4335"/>
                              </a:lnTo>
                              <a:lnTo>
                                <a:pt x="1958" y="4338"/>
                              </a:lnTo>
                              <a:lnTo>
                                <a:pt x="1907" y="4339"/>
                              </a:lnTo>
                              <a:lnTo>
                                <a:pt x="1855" y="4340"/>
                              </a:lnTo>
                              <a:lnTo>
                                <a:pt x="1783" y="4339"/>
                              </a:lnTo>
                              <a:lnTo>
                                <a:pt x="1710" y="4335"/>
                              </a:lnTo>
                              <a:lnTo>
                                <a:pt x="1638" y="4331"/>
                              </a:lnTo>
                              <a:lnTo>
                                <a:pt x="1568" y="4324"/>
                              </a:lnTo>
                              <a:lnTo>
                                <a:pt x="1497" y="4315"/>
                              </a:lnTo>
                              <a:lnTo>
                                <a:pt x="1427" y="4305"/>
                              </a:lnTo>
                              <a:lnTo>
                                <a:pt x="1358" y="4293"/>
                              </a:lnTo>
                              <a:lnTo>
                                <a:pt x="1289" y="4280"/>
                              </a:lnTo>
                              <a:lnTo>
                                <a:pt x="1221" y="4264"/>
                              </a:lnTo>
                              <a:lnTo>
                                <a:pt x="1154" y="4247"/>
                              </a:lnTo>
                              <a:lnTo>
                                <a:pt x="1087" y="4228"/>
                              </a:lnTo>
                              <a:lnTo>
                                <a:pt x="1021" y="4208"/>
                              </a:lnTo>
                              <a:lnTo>
                                <a:pt x="955" y="4186"/>
                              </a:lnTo>
                              <a:lnTo>
                                <a:pt x="891" y="4162"/>
                              </a:lnTo>
                              <a:lnTo>
                                <a:pt x="827" y="4137"/>
                              </a:lnTo>
                              <a:lnTo>
                                <a:pt x="764" y="4110"/>
                              </a:lnTo>
                              <a:lnTo>
                                <a:pt x="852" y="3944"/>
                              </a:lnTo>
                              <a:lnTo>
                                <a:pt x="856" y="3931"/>
                              </a:lnTo>
                              <a:lnTo>
                                <a:pt x="859" y="3918"/>
                              </a:lnTo>
                              <a:lnTo>
                                <a:pt x="861" y="3904"/>
                              </a:lnTo>
                              <a:lnTo>
                                <a:pt x="862" y="3891"/>
                              </a:lnTo>
                              <a:lnTo>
                                <a:pt x="861" y="3879"/>
                              </a:lnTo>
                              <a:lnTo>
                                <a:pt x="860" y="3868"/>
                              </a:lnTo>
                              <a:lnTo>
                                <a:pt x="856" y="3855"/>
                              </a:lnTo>
                              <a:lnTo>
                                <a:pt x="853" y="3845"/>
                              </a:lnTo>
                              <a:lnTo>
                                <a:pt x="847" y="3835"/>
                              </a:lnTo>
                              <a:lnTo>
                                <a:pt x="842" y="3825"/>
                              </a:lnTo>
                              <a:lnTo>
                                <a:pt x="835" y="3816"/>
                              </a:lnTo>
                              <a:lnTo>
                                <a:pt x="827" y="3808"/>
                              </a:lnTo>
                              <a:lnTo>
                                <a:pt x="818" y="3802"/>
                              </a:lnTo>
                              <a:lnTo>
                                <a:pt x="809" y="3795"/>
                              </a:lnTo>
                              <a:lnTo>
                                <a:pt x="799" y="3791"/>
                              </a:lnTo>
                              <a:lnTo>
                                <a:pt x="789" y="3786"/>
                              </a:lnTo>
                              <a:lnTo>
                                <a:pt x="778" y="3783"/>
                              </a:lnTo>
                              <a:lnTo>
                                <a:pt x="767" y="3781"/>
                              </a:lnTo>
                              <a:lnTo>
                                <a:pt x="756" y="3779"/>
                              </a:lnTo>
                              <a:lnTo>
                                <a:pt x="745" y="3779"/>
                              </a:lnTo>
                              <a:lnTo>
                                <a:pt x="733" y="3782"/>
                              </a:lnTo>
                              <a:lnTo>
                                <a:pt x="723" y="3784"/>
                              </a:lnTo>
                              <a:lnTo>
                                <a:pt x="713" y="3787"/>
                              </a:lnTo>
                              <a:lnTo>
                                <a:pt x="703" y="3791"/>
                              </a:lnTo>
                              <a:lnTo>
                                <a:pt x="693" y="3796"/>
                              </a:lnTo>
                              <a:lnTo>
                                <a:pt x="684" y="3802"/>
                              </a:lnTo>
                              <a:lnTo>
                                <a:pt x="676" y="3810"/>
                              </a:lnTo>
                              <a:lnTo>
                                <a:pt x="668" y="3816"/>
                              </a:lnTo>
                              <a:lnTo>
                                <a:pt x="662" y="3825"/>
                              </a:lnTo>
                              <a:lnTo>
                                <a:pt x="655" y="3834"/>
                              </a:lnTo>
                              <a:lnTo>
                                <a:pt x="651" y="3844"/>
                              </a:lnTo>
                              <a:lnTo>
                                <a:pt x="646" y="3855"/>
                              </a:lnTo>
                              <a:lnTo>
                                <a:pt x="643" y="3866"/>
                              </a:lnTo>
                              <a:lnTo>
                                <a:pt x="641" y="3878"/>
                              </a:lnTo>
                              <a:lnTo>
                                <a:pt x="639" y="3889"/>
                              </a:lnTo>
                              <a:lnTo>
                                <a:pt x="639" y="3900"/>
                              </a:lnTo>
                              <a:lnTo>
                                <a:pt x="642" y="3910"/>
                              </a:lnTo>
                              <a:lnTo>
                                <a:pt x="644" y="3921"/>
                              </a:lnTo>
                              <a:lnTo>
                                <a:pt x="647" y="3931"/>
                              </a:lnTo>
                              <a:lnTo>
                                <a:pt x="651" y="3941"/>
                              </a:lnTo>
                              <a:lnTo>
                                <a:pt x="656" y="3950"/>
                              </a:lnTo>
                              <a:lnTo>
                                <a:pt x="662" y="3959"/>
                              </a:lnTo>
                              <a:lnTo>
                                <a:pt x="670" y="3968"/>
                              </a:lnTo>
                              <a:lnTo>
                                <a:pt x="677" y="3976"/>
                              </a:lnTo>
                              <a:lnTo>
                                <a:pt x="685" y="3982"/>
                              </a:lnTo>
                              <a:lnTo>
                                <a:pt x="694" y="3988"/>
                              </a:lnTo>
                              <a:lnTo>
                                <a:pt x="704" y="3993"/>
                              </a:lnTo>
                              <a:lnTo>
                                <a:pt x="715" y="3998"/>
                              </a:lnTo>
                              <a:lnTo>
                                <a:pt x="690" y="4076"/>
                              </a:lnTo>
                              <a:lnTo>
                                <a:pt x="625" y="4044"/>
                              </a:lnTo>
                              <a:lnTo>
                                <a:pt x="560" y="4009"/>
                              </a:lnTo>
                              <a:lnTo>
                                <a:pt x="496" y="3973"/>
                              </a:lnTo>
                              <a:lnTo>
                                <a:pt x="435" y="3935"/>
                              </a:lnTo>
                              <a:lnTo>
                                <a:pt x="373" y="3896"/>
                              </a:lnTo>
                              <a:lnTo>
                                <a:pt x="313" y="3856"/>
                              </a:lnTo>
                              <a:lnTo>
                                <a:pt x="253" y="3814"/>
                              </a:lnTo>
                              <a:lnTo>
                                <a:pt x="196" y="3771"/>
                              </a:lnTo>
                              <a:lnTo>
                                <a:pt x="106" y="3881"/>
                              </a:lnTo>
                              <a:lnTo>
                                <a:pt x="133" y="3909"/>
                              </a:lnTo>
                              <a:lnTo>
                                <a:pt x="161" y="3937"/>
                              </a:lnTo>
                              <a:lnTo>
                                <a:pt x="189" y="3963"/>
                              </a:lnTo>
                              <a:lnTo>
                                <a:pt x="217" y="3991"/>
                              </a:lnTo>
                              <a:lnTo>
                                <a:pt x="246" y="4018"/>
                              </a:lnTo>
                              <a:lnTo>
                                <a:pt x="275" y="4044"/>
                              </a:lnTo>
                              <a:lnTo>
                                <a:pt x="305" y="4069"/>
                              </a:lnTo>
                              <a:lnTo>
                                <a:pt x="334" y="4095"/>
                              </a:lnTo>
                              <a:lnTo>
                                <a:pt x="364" y="4119"/>
                              </a:lnTo>
                              <a:lnTo>
                                <a:pt x="396" y="4144"/>
                              </a:lnTo>
                              <a:lnTo>
                                <a:pt x="426" y="4168"/>
                              </a:lnTo>
                              <a:lnTo>
                                <a:pt x="457" y="4192"/>
                              </a:lnTo>
                              <a:lnTo>
                                <a:pt x="489" y="4215"/>
                              </a:lnTo>
                              <a:lnTo>
                                <a:pt x="521" y="4237"/>
                              </a:lnTo>
                              <a:lnTo>
                                <a:pt x="553" y="4261"/>
                              </a:lnTo>
                              <a:lnTo>
                                <a:pt x="587" y="4282"/>
                              </a:lnTo>
                              <a:lnTo>
                                <a:pt x="487" y="4470"/>
                              </a:lnTo>
                              <a:lnTo>
                                <a:pt x="483" y="4485"/>
                              </a:lnTo>
                              <a:lnTo>
                                <a:pt x="479" y="4498"/>
                              </a:lnTo>
                              <a:lnTo>
                                <a:pt x="477" y="4511"/>
                              </a:lnTo>
                              <a:lnTo>
                                <a:pt x="477" y="4524"/>
                              </a:lnTo>
                              <a:lnTo>
                                <a:pt x="477" y="4536"/>
                              </a:lnTo>
                              <a:lnTo>
                                <a:pt x="479" y="4548"/>
                              </a:lnTo>
                              <a:lnTo>
                                <a:pt x="482" y="4559"/>
                              </a:lnTo>
                              <a:lnTo>
                                <a:pt x="486" y="4570"/>
                              </a:lnTo>
                              <a:lnTo>
                                <a:pt x="491" y="4580"/>
                              </a:lnTo>
                              <a:lnTo>
                                <a:pt x="496" y="4589"/>
                              </a:lnTo>
                              <a:lnTo>
                                <a:pt x="503" y="4598"/>
                              </a:lnTo>
                              <a:lnTo>
                                <a:pt x="511" y="4606"/>
                              </a:lnTo>
                              <a:lnTo>
                                <a:pt x="520" y="4614"/>
                              </a:lnTo>
                              <a:lnTo>
                                <a:pt x="529" y="4619"/>
                              </a:lnTo>
                              <a:lnTo>
                                <a:pt x="539" y="4625"/>
                              </a:lnTo>
                              <a:lnTo>
                                <a:pt x="550" y="4630"/>
                              </a:lnTo>
                              <a:lnTo>
                                <a:pt x="560" y="4633"/>
                              </a:lnTo>
                              <a:lnTo>
                                <a:pt x="571" y="4634"/>
                              </a:lnTo>
                              <a:lnTo>
                                <a:pt x="582" y="4635"/>
                              </a:lnTo>
                              <a:lnTo>
                                <a:pt x="594" y="4635"/>
                              </a:lnTo>
                              <a:lnTo>
                                <a:pt x="605" y="4634"/>
                              </a:lnTo>
                              <a:lnTo>
                                <a:pt x="615" y="4632"/>
                              </a:lnTo>
                              <a:lnTo>
                                <a:pt x="625" y="4628"/>
                              </a:lnTo>
                              <a:lnTo>
                                <a:pt x="635" y="4624"/>
                              </a:lnTo>
                              <a:lnTo>
                                <a:pt x="645" y="4619"/>
                              </a:lnTo>
                              <a:lnTo>
                                <a:pt x="654" y="4613"/>
                              </a:lnTo>
                              <a:lnTo>
                                <a:pt x="662" y="4606"/>
                              </a:lnTo>
                              <a:lnTo>
                                <a:pt x="670" y="4598"/>
                              </a:lnTo>
                              <a:lnTo>
                                <a:pt x="676" y="4589"/>
                              </a:lnTo>
                              <a:lnTo>
                                <a:pt x="683" y="4580"/>
                              </a:lnTo>
                              <a:lnTo>
                                <a:pt x="689" y="4570"/>
                              </a:lnTo>
                              <a:lnTo>
                                <a:pt x="692" y="4560"/>
                              </a:lnTo>
                              <a:lnTo>
                                <a:pt x="695" y="4549"/>
                              </a:lnTo>
                              <a:lnTo>
                                <a:pt x="698" y="4538"/>
                              </a:lnTo>
                              <a:lnTo>
                                <a:pt x="699" y="4527"/>
                              </a:lnTo>
                              <a:lnTo>
                                <a:pt x="699" y="4516"/>
                              </a:lnTo>
                              <a:lnTo>
                                <a:pt x="698" y="4505"/>
                              </a:lnTo>
                              <a:lnTo>
                                <a:pt x="695" y="4495"/>
                              </a:lnTo>
                              <a:lnTo>
                                <a:pt x="692" y="4485"/>
                              </a:lnTo>
                              <a:lnTo>
                                <a:pt x="687" y="4475"/>
                              </a:lnTo>
                              <a:lnTo>
                                <a:pt x="682" y="4465"/>
                              </a:lnTo>
                              <a:lnTo>
                                <a:pt x="676" y="4456"/>
                              </a:lnTo>
                              <a:lnTo>
                                <a:pt x="670" y="4448"/>
                              </a:lnTo>
                              <a:lnTo>
                                <a:pt x="662" y="4440"/>
                              </a:lnTo>
                              <a:lnTo>
                                <a:pt x="653" y="4433"/>
                              </a:lnTo>
                              <a:lnTo>
                                <a:pt x="644" y="4427"/>
                              </a:lnTo>
                              <a:lnTo>
                                <a:pt x="634" y="4422"/>
                              </a:lnTo>
                              <a:lnTo>
                                <a:pt x="623" y="4418"/>
                              </a:lnTo>
                              <a:lnTo>
                                <a:pt x="656" y="4325"/>
                              </a:lnTo>
                              <a:lnTo>
                                <a:pt x="694" y="4349"/>
                              </a:lnTo>
                              <a:lnTo>
                                <a:pt x="733" y="4372"/>
                              </a:lnTo>
                              <a:lnTo>
                                <a:pt x="773" y="4393"/>
                              </a:lnTo>
                              <a:lnTo>
                                <a:pt x="813" y="4416"/>
                              </a:lnTo>
                              <a:lnTo>
                                <a:pt x="853" y="4436"/>
                              </a:lnTo>
                              <a:lnTo>
                                <a:pt x="894" y="4456"/>
                              </a:lnTo>
                              <a:lnTo>
                                <a:pt x="935" y="4476"/>
                              </a:lnTo>
                              <a:lnTo>
                                <a:pt x="976" y="4494"/>
                              </a:lnTo>
                              <a:lnTo>
                                <a:pt x="1019" y="4513"/>
                              </a:lnTo>
                              <a:lnTo>
                                <a:pt x="1061" y="4529"/>
                              </a:lnTo>
                              <a:lnTo>
                                <a:pt x="1104" y="4546"/>
                              </a:lnTo>
                              <a:lnTo>
                                <a:pt x="1146" y="4563"/>
                              </a:lnTo>
                              <a:lnTo>
                                <a:pt x="1190" y="4577"/>
                              </a:lnTo>
                              <a:lnTo>
                                <a:pt x="1233" y="4592"/>
                              </a:lnTo>
                              <a:lnTo>
                                <a:pt x="1277" y="4606"/>
                              </a:lnTo>
                              <a:lnTo>
                                <a:pt x="1321" y="4619"/>
                              </a:lnTo>
                              <a:lnTo>
                                <a:pt x="1365" y="4632"/>
                              </a:lnTo>
                              <a:lnTo>
                                <a:pt x="1410" y="4643"/>
                              </a:lnTo>
                              <a:lnTo>
                                <a:pt x="1456" y="4654"/>
                              </a:lnTo>
                              <a:lnTo>
                                <a:pt x="1501" y="4664"/>
                              </a:lnTo>
                              <a:lnTo>
                                <a:pt x="1547" y="4673"/>
                              </a:lnTo>
                              <a:lnTo>
                                <a:pt x="1593" y="4682"/>
                              </a:lnTo>
                              <a:lnTo>
                                <a:pt x="1640" y="4690"/>
                              </a:lnTo>
                              <a:lnTo>
                                <a:pt x="1685" y="4696"/>
                              </a:lnTo>
                              <a:lnTo>
                                <a:pt x="1732" y="4703"/>
                              </a:lnTo>
                              <a:lnTo>
                                <a:pt x="1779" y="4709"/>
                              </a:lnTo>
                              <a:lnTo>
                                <a:pt x="1827" y="4713"/>
                              </a:lnTo>
                              <a:lnTo>
                                <a:pt x="1874" y="4716"/>
                              </a:lnTo>
                              <a:lnTo>
                                <a:pt x="1923" y="4720"/>
                              </a:lnTo>
                              <a:lnTo>
                                <a:pt x="1971" y="4722"/>
                              </a:lnTo>
                              <a:lnTo>
                                <a:pt x="2019" y="4723"/>
                              </a:lnTo>
                              <a:lnTo>
                                <a:pt x="2067" y="4723"/>
                              </a:lnTo>
                              <a:lnTo>
                                <a:pt x="2140" y="4723"/>
                              </a:lnTo>
                              <a:lnTo>
                                <a:pt x="2212" y="4720"/>
                              </a:lnTo>
                              <a:lnTo>
                                <a:pt x="2284" y="4715"/>
                              </a:lnTo>
                              <a:lnTo>
                                <a:pt x="2355" y="4709"/>
                              </a:lnTo>
                              <a:lnTo>
                                <a:pt x="2426" y="4700"/>
                              </a:lnTo>
                              <a:lnTo>
                                <a:pt x="2496" y="4690"/>
                              </a:lnTo>
                              <a:lnTo>
                                <a:pt x="2566" y="4677"/>
                              </a:lnTo>
                              <a:lnTo>
                                <a:pt x="2635" y="4664"/>
                              </a:lnTo>
                              <a:lnTo>
                                <a:pt x="2703" y="4648"/>
                              </a:lnTo>
                              <a:lnTo>
                                <a:pt x="2770" y="4631"/>
                              </a:lnTo>
                              <a:lnTo>
                                <a:pt x="2838" y="4612"/>
                              </a:lnTo>
                              <a:lnTo>
                                <a:pt x="2904" y="4592"/>
                              </a:lnTo>
                              <a:lnTo>
                                <a:pt x="2970" y="4569"/>
                              </a:lnTo>
                              <a:lnTo>
                                <a:pt x="3035" y="4545"/>
                              </a:lnTo>
                              <a:lnTo>
                                <a:pt x="3098" y="4519"/>
                              </a:lnTo>
                              <a:lnTo>
                                <a:pt x="3161" y="4492"/>
                              </a:lnTo>
                              <a:lnTo>
                                <a:pt x="3147" y="4494"/>
                              </a:lnTo>
                              <a:lnTo>
                                <a:pt x="3133" y="4495"/>
                              </a:lnTo>
                              <a:lnTo>
                                <a:pt x="3118" y="4496"/>
                              </a:lnTo>
                              <a:lnTo>
                                <a:pt x="3104" y="4496"/>
                              </a:lnTo>
                              <a:lnTo>
                                <a:pt x="3086" y="4496"/>
                              </a:lnTo>
                              <a:lnTo>
                                <a:pt x="3067" y="4495"/>
                              </a:lnTo>
                              <a:lnTo>
                                <a:pt x="3049" y="4494"/>
                              </a:lnTo>
                              <a:lnTo>
                                <a:pt x="3031" y="4491"/>
                              </a:lnTo>
                              <a:lnTo>
                                <a:pt x="3013" y="4488"/>
                              </a:lnTo>
                              <a:lnTo>
                                <a:pt x="2995" y="4485"/>
                              </a:lnTo>
                              <a:lnTo>
                                <a:pt x="2979" y="4480"/>
                              </a:lnTo>
                              <a:lnTo>
                                <a:pt x="2962" y="4476"/>
                              </a:lnTo>
                              <a:lnTo>
                                <a:pt x="2945" y="4471"/>
                              </a:lnTo>
                              <a:lnTo>
                                <a:pt x="2928" y="4465"/>
                              </a:lnTo>
                              <a:lnTo>
                                <a:pt x="2911" y="4459"/>
                              </a:lnTo>
                              <a:lnTo>
                                <a:pt x="2896" y="4452"/>
                              </a:lnTo>
                              <a:lnTo>
                                <a:pt x="2880" y="4445"/>
                              </a:lnTo>
                              <a:lnTo>
                                <a:pt x="2864" y="4437"/>
                              </a:lnTo>
                              <a:lnTo>
                                <a:pt x="2849" y="4429"/>
                              </a:lnTo>
                              <a:lnTo>
                                <a:pt x="2834" y="4420"/>
                              </a:lnTo>
                              <a:lnTo>
                                <a:pt x="2820" y="4410"/>
                              </a:lnTo>
                              <a:lnTo>
                                <a:pt x="2805" y="4400"/>
                              </a:lnTo>
                              <a:lnTo>
                                <a:pt x="2792" y="4390"/>
                              </a:lnTo>
                              <a:lnTo>
                                <a:pt x="2778" y="4380"/>
                              </a:lnTo>
                              <a:lnTo>
                                <a:pt x="2765" y="4369"/>
                              </a:lnTo>
                              <a:lnTo>
                                <a:pt x="2753" y="4357"/>
                              </a:lnTo>
                              <a:lnTo>
                                <a:pt x="2740" y="4345"/>
                              </a:lnTo>
                              <a:lnTo>
                                <a:pt x="2728" y="4333"/>
                              </a:lnTo>
                              <a:lnTo>
                                <a:pt x="2717" y="4320"/>
                              </a:lnTo>
                              <a:lnTo>
                                <a:pt x="2706" y="4306"/>
                              </a:lnTo>
                              <a:lnTo>
                                <a:pt x="2696" y="4293"/>
                              </a:lnTo>
                              <a:lnTo>
                                <a:pt x="2684" y="4280"/>
                              </a:lnTo>
                              <a:lnTo>
                                <a:pt x="2675" y="4265"/>
                              </a:lnTo>
                              <a:lnTo>
                                <a:pt x="2666" y="4251"/>
                              </a:lnTo>
                              <a:lnTo>
                                <a:pt x="2658" y="4236"/>
                              </a:lnTo>
                              <a:lnTo>
                                <a:pt x="2649" y="4221"/>
                              </a:lnTo>
                              <a:close/>
                              <a:moveTo>
                                <a:pt x="409" y="2316"/>
                              </a:moveTo>
                              <a:lnTo>
                                <a:pt x="412" y="2327"/>
                              </a:lnTo>
                              <a:lnTo>
                                <a:pt x="415" y="2338"/>
                              </a:lnTo>
                              <a:lnTo>
                                <a:pt x="417" y="2349"/>
                              </a:lnTo>
                              <a:lnTo>
                                <a:pt x="418" y="2360"/>
                              </a:lnTo>
                              <a:lnTo>
                                <a:pt x="419" y="2372"/>
                              </a:lnTo>
                              <a:lnTo>
                                <a:pt x="419" y="2384"/>
                              </a:lnTo>
                              <a:lnTo>
                                <a:pt x="418" y="2395"/>
                              </a:lnTo>
                              <a:lnTo>
                                <a:pt x="417" y="2406"/>
                              </a:lnTo>
                              <a:lnTo>
                                <a:pt x="413" y="2427"/>
                              </a:lnTo>
                              <a:lnTo>
                                <a:pt x="408" y="2448"/>
                              </a:lnTo>
                              <a:lnTo>
                                <a:pt x="400" y="2469"/>
                              </a:lnTo>
                              <a:lnTo>
                                <a:pt x="390" y="2488"/>
                              </a:lnTo>
                              <a:lnTo>
                                <a:pt x="403" y="2484"/>
                              </a:lnTo>
                              <a:lnTo>
                                <a:pt x="416" y="2478"/>
                              </a:lnTo>
                              <a:lnTo>
                                <a:pt x="429" y="2472"/>
                              </a:lnTo>
                              <a:lnTo>
                                <a:pt x="441" y="2465"/>
                              </a:lnTo>
                              <a:lnTo>
                                <a:pt x="455" y="2457"/>
                              </a:lnTo>
                              <a:lnTo>
                                <a:pt x="466" y="2448"/>
                              </a:lnTo>
                              <a:lnTo>
                                <a:pt x="478" y="2439"/>
                              </a:lnTo>
                              <a:lnTo>
                                <a:pt x="489" y="2429"/>
                              </a:lnTo>
                              <a:lnTo>
                                <a:pt x="506" y="2414"/>
                              </a:lnTo>
                              <a:lnTo>
                                <a:pt x="522" y="2396"/>
                              </a:lnTo>
                              <a:lnTo>
                                <a:pt x="535" y="2378"/>
                              </a:lnTo>
                              <a:lnTo>
                                <a:pt x="548" y="2358"/>
                              </a:lnTo>
                              <a:lnTo>
                                <a:pt x="558" y="2339"/>
                              </a:lnTo>
                              <a:lnTo>
                                <a:pt x="567" y="2318"/>
                              </a:lnTo>
                              <a:lnTo>
                                <a:pt x="573" y="2298"/>
                              </a:lnTo>
                              <a:lnTo>
                                <a:pt x="580" y="2276"/>
                              </a:lnTo>
                              <a:lnTo>
                                <a:pt x="615" y="2296"/>
                              </a:lnTo>
                              <a:lnTo>
                                <a:pt x="652" y="2313"/>
                              </a:lnTo>
                              <a:lnTo>
                                <a:pt x="690" y="2329"/>
                              </a:lnTo>
                              <a:lnTo>
                                <a:pt x="729" y="2343"/>
                              </a:lnTo>
                              <a:lnTo>
                                <a:pt x="769" y="2356"/>
                              </a:lnTo>
                              <a:lnTo>
                                <a:pt x="811" y="2367"/>
                              </a:lnTo>
                              <a:lnTo>
                                <a:pt x="852" y="2376"/>
                              </a:lnTo>
                              <a:lnTo>
                                <a:pt x="894" y="2382"/>
                              </a:lnTo>
                              <a:lnTo>
                                <a:pt x="907" y="2358"/>
                              </a:lnTo>
                              <a:lnTo>
                                <a:pt x="918" y="2332"/>
                              </a:lnTo>
                              <a:lnTo>
                                <a:pt x="927" y="2307"/>
                              </a:lnTo>
                              <a:lnTo>
                                <a:pt x="935" y="2280"/>
                              </a:lnTo>
                              <a:lnTo>
                                <a:pt x="941" y="2252"/>
                              </a:lnTo>
                              <a:lnTo>
                                <a:pt x="946" y="2225"/>
                              </a:lnTo>
                              <a:lnTo>
                                <a:pt x="948" y="2198"/>
                              </a:lnTo>
                              <a:lnTo>
                                <a:pt x="949" y="2169"/>
                              </a:lnTo>
                              <a:lnTo>
                                <a:pt x="957" y="2186"/>
                              </a:lnTo>
                              <a:lnTo>
                                <a:pt x="965" y="2202"/>
                              </a:lnTo>
                              <a:lnTo>
                                <a:pt x="971" y="2218"/>
                              </a:lnTo>
                              <a:lnTo>
                                <a:pt x="976" y="2233"/>
                              </a:lnTo>
                              <a:lnTo>
                                <a:pt x="982" y="2249"/>
                              </a:lnTo>
                              <a:lnTo>
                                <a:pt x="985" y="2263"/>
                              </a:lnTo>
                              <a:lnTo>
                                <a:pt x="988" y="2278"/>
                              </a:lnTo>
                              <a:lnTo>
                                <a:pt x="991" y="2291"/>
                              </a:lnTo>
                              <a:lnTo>
                                <a:pt x="993" y="2304"/>
                              </a:lnTo>
                              <a:lnTo>
                                <a:pt x="994" y="2318"/>
                              </a:lnTo>
                              <a:lnTo>
                                <a:pt x="994" y="2331"/>
                              </a:lnTo>
                              <a:lnTo>
                                <a:pt x="994" y="2343"/>
                              </a:lnTo>
                              <a:lnTo>
                                <a:pt x="992" y="2369"/>
                              </a:lnTo>
                              <a:lnTo>
                                <a:pt x="987" y="2393"/>
                              </a:lnTo>
                              <a:lnTo>
                                <a:pt x="1022" y="2395"/>
                              </a:lnTo>
                              <a:lnTo>
                                <a:pt x="1057" y="2395"/>
                              </a:lnTo>
                              <a:lnTo>
                                <a:pt x="1091" y="2394"/>
                              </a:lnTo>
                              <a:lnTo>
                                <a:pt x="1126" y="2393"/>
                              </a:lnTo>
                              <a:lnTo>
                                <a:pt x="1141" y="2366"/>
                              </a:lnTo>
                              <a:lnTo>
                                <a:pt x="1153" y="2339"/>
                              </a:lnTo>
                              <a:lnTo>
                                <a:pt x="1164" y="2311"/>
                              </a:lnTo>
                              <a:lnTo>
                                <a:pt x="1173" y="2282"/>
                              </a:lnTo>
                              <a:lnTo>
                                <a:pt x="1180" y="2253"/>
                              </a:lnTo>
                              <a:lnTo>
                                <a:pt x="1185" y="2224"/>
                              </a:lnTo>
                              <a:lnTo>
                                <a:pt x="1188" y="2194"/>
                              </a:lnTo>
                              <a:lnTo>
                                <a:pt x="1189" y="2164"/>
                              </a:lnTo>
                              <a:lnTo>
                                <a:pt x="1197" y="2181"/>
                              </a:lnTo>
                              <a:lnTo>
                                <a:pt x="1204" y="2196"/>
                              </a:lnTo>
                              <a:lnTo>
                                <a:pt x="1210" y="2212"/>
                              </a:lnTo>
                              <a:lnTo>
                                <a:pt x="1216" y="2227"/>
                              </a:lnTo>
                              <a:lnTo>
                                <a:pt x="1220" y="2241"/>
                              </a:lnTo>
                              <a:lnTo>
                                <a:pt x="1224" y="2255"/>
                              </a:lnTo>
                              <a:lnTo>
                                <a:pt x="1228" y="2270"/>
                              </a:lnTo>
                              <a:lnTo>
                                <a:pt x="1230" y="2283"/>
                              </a:lnTo>
                              <a:lnTo>
                                <a:pt x="1232" y="2296"/>
                              </a:lnTo>
                              <a:lnTo>
                                <a:pt x="1233" y="2309"/>
                              </a:lnTo>
                              <a:lnTo>
                                <a:pt x="1233" y="2321"/>
                              </a:lnTo>
                              <a:lnTo>
                                <a:pt x="1233" y="2333"/>
                              </a:lnTo>
                              <a:lnTo>
                                <a:pt x="1232" y="2358"/>
                              </a:lnTo>
                              <a:lnTo>
                                <a:pt x="1228" y="2381"/>
                              </a:lnTo>
                              <a:lnTo>
                                <a:pt x="1268" y="2375"/>
                              </a:lnTo>
                              <a:lnTo>
                                <a:pt x="1308" y="2367"/>
                              </a:lnTo>
                              <a:lnTo>
                                <a:pt x="1348" y="2357"/>
                              </a:lnTo>
                              <a:lnTo>
                                <a:pt x="1387" y="2346"/>
                              </a:lnTo>
                              <a:lnTo>
                                <a:pt x="1397" y="2323"/>
                              </a:lnTo>
                              <a:lnTo>
                                <a:pt x="1405" y="2301"/>
                              </a:lnTo>
                              <a:lnTo>
                                <a:pt x="1412" y="2279"/>
                              </a:lnTo>
                              <a:lnTo>
                                <a:pt x="1418" y="2255"/>
                              </a:lnTo>
                              <a:lnTo>
                                <a:pt x="1422" y="2231"/>
                              </a:lnTo>
                              <a:lnTo>
                                <a:pt x="1426" y="2208"/>
                              </a:lnTo>
                              <a:lnTo>
                                <a:pt x="1428" y="2183"/>
                              </a:lnTo>
                              <a:lnTo>
                                <a:pt x="1428" y="2159"/>
                              </a:lnTo>
                              <a:lnTo>
                                <a:pt x="1440" y="2184"/>
                              </a:lnTo>
                              <a:lnTo>
                                <a:pt x="1450" y="2206"/>
                              </a:lnTo>
                              <a:lnTo>
                                <a:pt x="1458" y="2228"/>
                              </a:lnTo>
                              <a:lnTo>
                                <a:pt x="1464" y="2247"/>
                              </a:lnTo>
                              <a:lnTo>
                                <a:pt x="1468" y="2266"/>
                              </a:lnTo>
                              <a:lnTo>
                                <a:pt x="1472" y="2282"/>
                              </a:lnTo>
                              <a:lnTo>
                                <a:pt x="1473" y="2299"/>
                              </a:lnTo>
                              <a:lnTo>
                                <a:pt x="1474" y="2316"/>
                              </a:lnTo>
                              <a:lnTo>
                                <a:pt x="1503" y="2303"/>
                              </a:lnTo>
                              <a:lnTo>
                                <a:pt x="1532" y="2290"/>
                              </a:lnTo>
                              <a:lnTo>
                                <a:pt x="1561" y="2276"/>
                              </a:lnTo>
                              <a:lnTo>
                                <a:pt x="1589" y="2261"/>
                              </a:lnTo>
                              <a:lnTo>
                                <a:pt x="1616" y="2244"/>
                              </a:lnTo>
                              <a:lnTo>
                                <a:pt x="1643" y="2228"/>
                              </a:lnTo>
                              <a:lnTo>
                                <a:pt x="1669" y="2210"/>
                              </a:lnTo>
                              <a:lnTo>
                                <a:pt x="1693" y="2192"/>
                              </a:lnTo>
                              <a:lnTo>
                                <a:pt x="1707" y="2180"/>
                              </a:lnTo>
                              <a:lnTo>
                                <a:pt x="1720" y="2166"/>
                              </a:lnTo>
                              <a:lnTo>
                                <a:pt x="1732" y="2153"/>
                              </a:lnTo>
                              <a:lnTo>
                                <a:pt x="1744" y="2140"/>
                              </a:lnTo>
                              <a:lnTo>
                                <a:pt x="1756" y="2125"/>
                              </a:lnTo>
                              <a:lnTo>
                                <a:pt x="1766" y="2111"/>
                              </a:lnTo>
                              <a:lnTo>
                                <a:pt x="1776" y="2095"/>
                              </a:lnTo>
                              <a:lnTo>
                                <a:pt x="1786" y="2078"/>
                              </a:lnTo>
                              <a:lnTo>
                                <a:pt x="1782" y="2095"/>
                              </a:lnTo>
                              <a:lnTo>
                                <a:pt x="1777" y="2111"/>
                              </a:lnTo>
                              <a:lnTo>
                                <a:pt x="1772" y="2127"/>
                              </a:lnTo>
                              <a:lnTo>
                                <a:pt x="1766" y="2143"/>
                              </a:lnTo>
                              <a:lnTo>
                                <a:pt x="1758" y="2162"/>
                              </a:lnTo>
                              <a:lnTo>
                                <a:pt x="1750" y="2180"/>
                              </a:lnTo>
                              <a:lnTo>
                                <a:pt x="1740" y="2198"/>
                              </a:lnTo>
                              <a:lnTo>
                                <a:pt x="1730" y="2214"/>
                              </a:lnTo>
                              <a:lnTo>
                                <a:pt x="1754" y="2231"/>
                              </a:lnTo>
                              <a:lnTo>
                                <a:pt x="1776" y="2249"/>
                              </a:lnTo>
                              <a:lnTo>
                                <a:pt x="1798" y="2268"/>
                              </a:lnTo>
                              <a:lnTo>
                                <a:pt x="1820" y="2288"/>
                              </a:lnTo>
                              <a:lnTo>
                                <a:pt x="1827" y="2297"/>
                              </a:lnTo>
                              <a:lnTo>
                                <a:pt x="1836" y="2306"/>
                              </a:lnTo>
                              <a:lnTo>
                                <a:pt x="1843" y="2315"/>
                              </a:lnTo>
                              <a:lnTo>
                                <a:pt x="1851" y="2322"/>
                              </a:lnTo>
                              <a:lnTo>
                                <a:pt x="1824" y="2328"/>
                              </a:lnTo>
                              <a:lnTo>
                                <a:pt x="1797" y="2333"/>
                              </a:lnTo>
                              <a:lnTo>
                                <a:pt x="1772" y="2340"/>
                              </a:lnTo>
                              <a:lnTo>
                                <a:pt x="1745" y="2347"/>
                              </a:lnTo>
                              <a:lnTo>
                                <a:pt x="1719" y="2355"/>
                              </a:lnTo>
                              <a:lnTo>
                                <a:pt x="1694" y="2364"/>
                              </a:lnTo>
                              <a:lnTo>
                                <a:pt x="1669" y="2374"/>
                              </a:lnTo>
                              <a:lnTo>
                                <a:pt x="1644" y="2385"/>
                              </a:lnTo>
                              <a:lnTo>
                                <a:pt x="1620" y="2396"/>
                              </a:lnTo>
                              <a:lnTo>
                                <a:pt x="1597" y="2408"/>
                              </a:lnTo>
                              <a:lnTo>
                                <a:pt x="1574" y="2420"/>
                              </a:lnTo>
                              <a:lnTo>
                                <a:pt x="1550" y="2434"/>
                              </a:lnTo>
                              <a:lnTo>
                                <a:pt x="1529" y="2448"/>
                              </a:lnTo>
                              <a:lnTo>
                                <a:pt x="1506" y="2463"/>
                              </a:lnTo>
                              <a:lnTo>
                                <a:pt x="1485" y="2478"/>
                              </a:lnTo>
                              <a:lnTo>
                                <a:pt x="1465" y="2495"/>
                              </a:lnTo>
                              <a:lnTo>
                                <a:pt x="1445" y="2512"/>
                              </a:lnTo>
                              <a:lnTo>
                                <a:pt x="1425" y="2530"/>
                              </a:lnTo>
                              <a:lnTo>
                                <a:pt x="1406" y="2547"/>
                              </a:lnTo>
                              <a:lnTo>
                                <a:pt x="1388" y="2566"/>
                              </a:lnTo>
                              <a:lnTo>
                                <a:pt x="1370" y="2585"/>
                              </a:lnTo>
                              <a:lnTo>
                                <a:pt x="1352" y="2605"/>
                              </a:lnTo>
                              <a:lnTo>
                                <a:pt x="1335" y="2625"/>
                              </a:lnTo>
                              <a:lnTo>
                                <a:pt x="1320" y="2647"/>
                              </a:lnTo>
                              <a:lnTo>
                                <a:pt x="1305" y="2669"/>
                              </a:lnTo>
                              <a:lnTo>
                                <a:pt x="1290" y="2690"/>
                              </a:lnTo>
                              <a:lnTo>
                                <a:pt x="1276" y="2713"/>
                              </a:lnTo>
                              <a:lnTo>
                                <a:pt x="1263" y="2736"/>
                              </a:lnTo>
                              <a:lnTo>
                                <a:pt x="1250" y="2759"/>
                              </a:lnTo>
                              <a:lnTo>
                                <a:pt x="1239" y="2784"/>
                              </a:lnTo>
                              <a:lnTo>
                                <a:pt x="1228" y="2807"/>
                              </a:lnTo>
                              <a:lnTo>
                                <a:pt x="1218" y="2833"/>
                              </a:lnTo>
                              <a:lnTo>
                                <a:pt x="1242" y="2841"/>
                              </a:lnTo>
                              <a:lnTo>
                                <a:pt x="1266" y="2854"/>
                              </a:lnTo>
                              <a:lnTo>
                                <a:pt x="1289" y="2866"/>
                              </a:lnTo>
                              <a:lnTo>
                                <a:pt x="1311" y="2882"/>
                              </a:lnTo>
                              <a:lnTo>
                                <a:pt x="1331" y="2897"/>
                              </a:lnTo>
                              <a:lnTo>
                                <a:pt x="1350" y="2915"/>
                              </a:lnTo>
                              <a:lnTo>
                                <a:pt x="1368" y="2934"/>
                              </a:lnTo>
                              <a:lnTo>
                                <a:pt x="1383" y="2955"/>
                              </a:lnTo>
                              <a:lnTo>
                                <a:pt x="1398" y="2976"/>
                              </a:lnTo>
                              <a:lnTo>
                                <a:pt x="1411" y="2999"/>
                              </a:lnTo>
                              <a:lnTo>
                                <a:pt x="1422" y="3023"/>
                              </a:lnTo>
                              <a:lnTo>
                                <a:pt x="1431" y="3048"/>
                              </a:lnTo>
                              <a:lnTo>
                                <a:pt x="1438" y="3073"/>
                              </a:lnTo>
                              <a:lnTo>
                                <a:pt x="1444" y="3100"/>
                              </a:lnTo>
                              <a:lnTo>
                                <a:pt x="1447" y="3127"/>
                              </a:lnTo>
                              <a:lnTo>
                                <a:pt x="1448" y="3155"/>
                              </a:lnTo>
                              <a:lnTo>
                                <a:pt x="1448" y="3171"/>
                              </a:lnTo>
                              <a:lnTo>
                                <a:pt x="1447" y="3188"/>
                              </a:lnTo>
                              <a:lnTo>
                                <a:pt x="1445" y="3205"/>
                              </a:lnTo>
                              <a:lnTo>
                                <a:pt x="1441" y="3221"/>
                              </a:lnTo>
                              <a:lnTo>
                                <a:pt x="1437" y="3237"/>
                              </a:lnTo>
                              <a:lnTo>
                                <a:pt x="1433" y="3253"/>
                              </a:lnTo>
                              <a:lnTo>
                                <a:pt x="1428" y="3268"/>
                              </a:lnTo>
                              <a:lnTo>
                                <a:pt x="1422" y="3283"/>
                              </a:lnTo>
                              <a:lnTo>
                                <a:pt x="1418" y="3294"/>
                              </a:lnTo>
                              <a:lnTo>
                                <a:pt x="1414" y="3304"/>
                              </a:lnTo>
                              <a:lnTo>
                                <a:pt x="1408" y="3314"/>
                              </a:lnTo>
                              <a:lnTo>
                                <a:pt x="1402" y="3323"/>
                              </a:lnTo>
                              <a:lnTo>
                                <a:pt x="1377" y="3363"/>
                              </a:lnTo>
                              <a:lnTo>
                                <a:pt x="1360" y="3383"/>
                              </a:lnTo>
                              <a:lnTo>
                                <a:pt x="1342" y="3402"/>
                              </a:lnTo>
                              <a:lnTo>
                                <a:pt x="1323" y="3419"/>
                              </a:lnTo>
                              <a:lnTo>
                                <a:pt x="1302" y="3434"/>
                              </a:lnTo>
                              <a:lnTo>
                                <a:pt x="1279" y="3449"/>
                              </a:lnTo>
                              <a:lnTo>
                                <a:pt x="1257" y="3461"/>
                              </a:lnTo>
                              <a:lnTo>
                                <a:pt x="1232" y="3472"/>
                              </a:lnTo>
                              <a:lnTo>
                                <a:pt x="1207" y="3481"/>
                              </a:lnTo>
                              <a:lnTo>
                                <a:pt x="1183" y="3488"/>
                              </a:lnTo>
                              <a:lnTo>
                                <a:pt x="1157" y="3492"/>
                              </a:lnTo>
                              <a:lnTo>
                                <a:pt x="1132" y="3495"/>
                              </a:lnTo>
                              <a:lnTo>
                                <a:pt x="1105" y="3497"/>
                              </a:lnTo>
                              <a:lnTo>
                                <a:pt x="1062" y="3493"/>
                              </a:lnTo>
                              <a:lnTo>
                                <a:pt x="1013" y="3483"/>
                              </a:lnTo>
                              <a:lnTo>
                                <a:pt x="985" y="3474"/>
                              </a:lnTo>
                              <a:lnTo>
                                <a:pt x="959" y="3463"/>
                              </a:lnTo>
                              <a:lnTo>
                                <a:pt x="936" y="3451"/>
                              </a:lnTo>
                              <a:lnTo>
                                <a:pt x="915" y="3437"/>
                              </a:lnTo>
                              <a:lnTo>
                                <a:pt x="893" y="3426"/>
                              </a:lnTo>
                              <a:lnTo>
                                <a:pt x="874" y="3417"/>
                              </a:lnTo>
                              <a:lnTo>
                                <a:pt x="855" y="3410"/>
                              </a:lnTo>
                              <a:lnTo>
                                <a:pt x="837" y="3403"/>
                              </a:lnTo>
                              <a:lnTo>
                                <a:pt x="821" y="3398"/>
                              </a:lnTo>
                              <a:lnTo>
                                <a:pt x="804" y="3395"/>
                              </a:lnTo>
                              <a:lnTo>
                                <a:pt x="787" y="3393"/>
                              </a:lnTo>
                              <a:lnTo>
                                <a:pt x="770" y="3393"/>
                              </a:lnTo>
                              <a:lnTo>
                                <a:pt x="757" y="3393"/>
                              </a:lnTo>
                              <a:lnTo>
                                <a:pt x="743" y="3394"/>
                              </a:lnTo>
                              <a:lnTo>
                                <a:pt x="731" y="3395"/>
                              </a:lnTo>
                              <a:lnTo>
                                <a:pt x="719" y="3397"/>
                              </a:lnTo>
                              <a:lnTo>
                                <a:pt x="707" y="3401"/>
                              </a:lnTo>
                              <a:lnTo>
                                <a:pt x="694" y="3404"/>
                              </a:lnTo>
                              <a:lnTo>
                                <a:pt x="682" y="3409"/>
                              </a:lnTo>
                              <a:lnTo>
                                <a:pt x="671" y="3413"/>
                              </a:lnTo>
                              <a:lnTo>
                                <a:pt x="660" y="3417"/>
                              </a:lnTo>
                              <a:lnTo>
                                <a:pt x="648" y="3423"/>
                              </a:lnTo>
                              <a:lnTo>
                                <a:pt x="637" y="3430"/>
                              </a:lnTo>
                              <a:lnTo>
                                <a:pt x="627" y="3436"/>
                              </a:lnTo>
                              <a:lnTo>
                                <a:pt x="617" y="3443"/>
                              </a:lnTo>
                              <a:lnTo>
                                <a:pt x="607" y="3451"/>
                              </a:lnTo>
                              <a:lnTo>
                                <a:pt x="598" y="3459"/>
                              </a:lnTo>
                              <a:lnTo>
                                <a:pt x="589" y="3468"/>
                              </a:lnTo>
                              <a:lnTo>
                                <a:pt x="581" y="3476"/>
                              </a:lnTo>
                              <a:lnTo>
                                <a:pt x="572" y="3485"/>
                              </a:lnTo>
                              <a:lnTo>
                                <a:pt x="566" y="3495"/>
                              </a:lnTo>
                              <a:lnTo>
                                <a:pt x="558" y="3505"/>
                              </a:lnTo>
                              <a:lnTo>
                                <a:pt x="551" y="3515"/>
                              </a:lnTo>
                              <a:lnTo>
                                <a:pt x="545" y="3525"/>
                              </a:lnTo>
                              <a:lnTo>
                                <a:pt x="540" y="3537"/>
                              </a:lnTo>
                              <a:lnTo>
                                <a:pt x="534" y="3548"/>
                              </a:lnTo>
                              <a:lnTo>
                                <a:pt x="530" y="3560"/>
                              </a:lnTo>
                              <a:lnTo>
                                <a:pt x="526" y="3571"/>
                              </a:lnTo>
                              <a:lnTo>
                                <a:pt x="523" y="3583"/>
                              </a:lnTo>
                              <a:lnTo>
                                <a:pt x="520" y="3596"/>
                              </a:lnTo>
                              <a:lnTo>
                                <a:pt x="517" y="3608"/>
                              </a:lnTo>
                              <a:lnTo>
                                <a:pt x="516" y="3621"/>
                              </a:lnTo>
                              <a:lnTo>
                                <a:pt x="515" y="3634"/>
                              </a:lnTo>
                              <a:lnTo>
                                <a:pt x="514" y="3647"/>
                              </a:lnTo>
                              <a:lnTo>
                                <a:pt x="515" y="3665"/>
                              </a:lnTo>
                              <a:lnTo>
                                <a:pt x="517" y="3681"/>
                              </a:lnTo>
                              <a:lnTo>
                                <a:pt x="521" y="3698"/>
                              </a:lnTo>
                              <a:lnTo>
                                <a:pt x="524" y="3715"/>
                              </a:lnTo>
                              <a:lnTo>
                                <a:pt x="534" y="3703"/>
                              </a:lnTo>
                              <a:lnTo>
                                <a:pt x="544" y="3693"/>
                              </a:lnTo>
                              <a:lnTo>
                                <a:pt x="555" y="3683"/>
                              </a:lnTo>
                              <a:lnTo>
                                <a:pt x="567" y="3673"/>
                              </a:lnTo>
                              <a:lnTo>
                                <a:pt x="578" y="3664"/>
                              </a:lnTo>
                              <a:lnTo>
                                <a:pt x="590" y="3656"/>
                              </a:lnTo>
                              <a:lnTo>
                                <a:pt x="604" y="3648"/>
                              </a:lnTo>
                              <a:lnTo>
                                <a:pt x="617" y="3640"/>
                              </a:lnTo>
                              <a:lnTo>
                                <a:pt x="630" y="3635"/>
                              </a:lnTo>
                              <a:lnTo>
                                <a:pt x="645" y="3629"/>
                              </a:lnTo>
                              <a:lnTo>
                                <a:pt x="660" y="3625"/>
                              </a:lnTo>
                              <a:lnTo>
                                <a:pt x="674" y="3620"/>
                              </a:lnTo>
                              <a:lnTo>
                                <a:pt x="689" y="3617"/>
                              </a:lnTo>
                              <a:lnTo>
                                <a:pt x="704" y="3615"/>
                              </a:lnTo>
                              <a:lnTo>
                                <a:pt x="720" y="3614"/>
                              </a:lnTo>
                              <a:lnTo>
                                <a:pt x="736" y="3614"/>
                              </a:lnTo>
                              <a:lnTo>
                                <a:pt x="750" y="3614"/>
                              </a:lnTo>
                              <a:lnTo>
                                <a:pt x="764" y="3615"/>
                              </a:lnTo>
                              <a:lnTo>
                                <a:pt x="777" y="3617"/>
                              </a:lnTo>
                              <a:lnTo>
                                <a:pt x="790" y="3619"/>
                              </a:lnTo>
                              <a:lnTo>
                                <a:pt x="804" y="3621"/>
                              </a:lnTo>
                              <a:lnTo>
                                <a:pt x="817" y="3626"/>
                              </a:lnTo>
                              <a:lnTo>
                                <a:pt x="830" y="3629"/>
                              </a:lnTo>
                              <a:lnTo>
                                <a:pt x="842" y="3635"/>
                              </a:lnTo>
                              <a:lnTo>
                                <a:pt x="853" y="3640"/>
                              </a:lnTo>
                              <a:lnTo>
                                <a:pt x="865" y="3646"/>
                              </a:lnTo>
                              <a:lnTo>
                                <a:pt x="877" y="3652"/>
                              </a:lnTo>
                              <a:lnTo>
                                <a:pt x="888" y="3659"/>
                              </a:lnTo>
                              <a:lnTo>
                                <a:pt x="898" y="3667"/>
                              </a:lnTo>
                              <a:lnTo>
                                <a:pt x="909" y="3675"/>
                              </a:lnTo>
                              <a:lnTo>
                                <a:pt x="918" y="3684"/>
                              </a:lnTo>
                              <a:lnTo>
                                <a:pt x="928" y="3693"/>
                              </a:lnTo>
                              <a:lnTo>
                                <a:pt x="937" y="3702"/>
                              </a:lnTo>
                              <a:lnTo>
                                <a:pt x="945" y="3712"/>
                              </a:lnTo>
                              <a:lnTo>
                                <a:pt x="954" y="3722"/>
                              </a:lnTo>
                              <a:lnTo>
                                <a:pt x="960" y="3733"/>
                              </a:lnTo>
                              <a:lnTo>
                                <a:pt x="968" y="3743"/>
                              </a:lnTo>
                              <a:lnTo>
                                <a:pt x="974" y="3755"/>
                              </a:lnTo>
                              <a:lnTo>
                                <a:pt x="981" y="3766"/>
                              </a:lnTo>
                              <a:lnTo>
                                <a:pt x="986" y="3778"/>
                              </a:lnTo>
                              <a:lnTo>
                                <a:pt x="991" y="3791"/>
                              </a:lnTo>
                              <a:lnTo>
                                <a:pt x="995" y="3803"/>
                              </a:lnTo>
                              <a:lnTo>
                                <a:pt x="998" y="3816"/>
                              </a:lnTo>
                              <a:lnTo>
                                <a:pt x="1002" y="3829"/>
                              </a:lnTo>
                              <a:lnTo>
                                <a:pt x="1004" y="3842"/>
                              </a:lnTo>
                              <a:lnTo>
                                <a:pt x="1005" y="3855"/>
                              </a:lnTo>
                              <a:lnTo>
                                <a:pt x="1006" y="3870"/>
                              </a:lnTo>
                              <a:lnTo>
                                <a:pt x="1007" y="3883"/>
                              </a:lnTo>
                              <a:lnTo>
                                <a:pt x="1006" y="3901"/>
                              </a:lnTo>
                              <a:lnTo>
                                <a:pt x="1005" y="3918"/>
                              </a:lnTo>
                              <a:lnTo>
                                <a:pt x="1002" y="3935"/>
                              </a:lnTo>
                              <a:lnTo>
                                <a:pt x="998" y="3952"/>
                              </a:lnTo>
                              <a:lnTo>
                                <a:pt x="1034" y="3951"/>
                              </a:lnTo>
                              <a:lnTo>
                                <a:pt x="1069" y="3949"/>
                              </a:lnTo>
                              <a:lnTo>
                                <a:pt x="1105" y="3944"/>
                              </a:lnTo>
                              <a:lnTo>
                                <a:pt x="1139" y="3939"/>
                              </a:lnTo>
                              <a:lnTo>
                                <a:pt x="1173" y="3932"/>
                              </a:lnTo>
                              <a:lnTo>
                                <a:pt x="1207" y="3923"/>
                              </a:lnTo>
                              <a:lnTo>
                                <a:pt x="1240" y="3914"/>
                              </a:lnTo>
                              <a:lnTo>
                                <a:pt x="1271" y="3903"/>
                              </a:lnTo>
                              <a:lnTo>
                                <a:pt x="1304" y="3890"/>
                              </a:lnTo>
                              <a:lnTo>
                                <a:pt x="1334" y="3876"/>
                              </a:lnTo>
                              <a:lnTo>
                                <a:pt x="1364" y="3862"/>
                              </a:lnTo>
                              <a:lnTo>
                                <a:pt x="1395" y="3845"/>
                              </a:lnTo>
                              <a:lnTo>
                                <a:pt x="1424" y="3827"/>
                              </a:lnTo>
                              <a:lnTo>
                                <a:pt x="1450" y="3810"/>
                              </a:lnTo>
                              <a:lnTo>
                                <a:pt x="1478" y="3790"/>
                              </a:lnTo>
                              <a:lnTo>
                                <a:pt x="1504" y="3768"/>
                              </a:lnTo>
                              <a:lnTo>
                                <a:pt x="1530" y="3747"/>
                              </a:lnTo>
                              <a:lnTo>
                                <a:pt x="1553" y="3724"/>
                              </a:lnTo>
                              <a:lnTo>
                                <a:pt x="1577" y="3700"/>
                              </a:lnTo>
                              <a:lnTo>
                                <a:pt x="1599" y="3675"/>
                              </a:lnTo>
                              <a:lnTo>
                                <a:pt x="1620" y="3649"/>
                              </a:lnTo>
                              <a:lnTo>
                                <a:pt x="1641" y="3622"/>
                              </a:lnTo>
                              <a:lnTo>
                                <a:pt x="1660" y="3596"/>
                              </a:lnTo>
                              <a:lnTo>
                                <a:pt x="1678" y="3567"/>
                              </a:lnTo>
                              <a:lnTo>
                                <a:pt x="1694" y="3538"/>
                              </a:lnTo>
                              <a:lnTo>
                                <a:pt x="1710" y="3508"/>
                              </a:lnTo>
                              <a:lnTo>
                                <a:pt x="1725" y="3478"/>
                              </a:lnTo>
                              <a:lnTo>
                                <a:pt x="1738" y="3446"/>
                              </a:lnTo>
                              <a:lnTo>
                                <a:pt x="1749" y="3414"/>
                              </a:lnTo>
                              <a:lnTo>
                                <a:pt x="1759" y="3382"/>
                              </a:lnTo>
                              <a:lnTo>
                                <a:pt x="1768" y="3348"/>
                              </a:lnTo>
                              <a:lnTo>
                                <a:pt x="1776" y="3315"/>
                              </a:lnTo>
                              <a:lnTo>
                                <a:pt x="1763" y="3292"/>
                              </a:lnTo>
                              <a:lnTo>
                                <a:pt x="1750" y="3268"/>
                              </a:lnTo>
                              <a:lnTo>
                                <a:pt x="1739" y="3244"/>
                              </a:lnTo>
                              <a:lnTo>
                                <a:pt x="1730" y="3218"/>
                              </a:lnTo>
                              <a:lnTo>
                                <a:pt x="1723" y="3191"/>
                              </a:lnTo>
                              <a:lnTo>
                                <a:pt x="1718" y="3165"/>
                              </a:lnTo>
                              <a:lnTo>
                                <a:pt x="1714" y="3137"/>
                              </a:lnTo>
                              <a:lnTo>
                                <a:pt x="1713" y="3108"/>
                              </a:lnTo>
                              <a:lnTo>
                                <a:pt x="1714" y="3080"/>
                              </a:lnTo>
                              <a:lnTo>
                                <a:pt x="1718" y="3053"/>
                              </a:lnTo>
                              <a:lnTo>
                                <a:pt x="1723" y="3026"/>
                              </a:lnTo>
                              <a:lnTo>
                                <a:pt x="1730" y="3001"/>
                              </a:lnTo>
                              <a:lnTo>
                                <a:pt x="1739" y="2975"/>
                              </a:lnTo>
                              <a:lnTo>
                                <a:pt x="1749" y="2951"/>
                              </a:lnTo>
                              <a:lnTo>
                                <a:pt x="1761" y="2927"/>
                              </a:lnTo>
                              <a:lnTo>
                                <a:pt x="1775" y="2905"/>
                              </a:lnTo>
                              <a:lnTo>
                                <a:pt x="1797" y="2874"/>
                              </a:lnTo>
                              <a:lnTo>
                                <a:pt x="1807" y="2863"/>
                              </a:lnTo>
                              <a:lnTo>
                                <a:pt x="1817" y="2850"/>
                              </a:lnTo>
                              <a:lnTo>
                                <a:pt x="1829" y="2839"/>
                              </a:lnTo>
                              <a:lnTo>
                                <a:pt x="1840" y="2829"/>
                              </a:lnTo>
                              <a:lnTo>
                                <a:pt x="1851" y="2819"/>
                              </a:lnTo>
                              <a:lnTo>
                                <a:pt x="1863" y="2809"/>
                              </a:lnTo>
                              <a:lnTo>
                                <a:pt x="1876" y="2800"/>
                              </a:lnTo>
                              <a:lnTo>
                                <a:pt x="1888" y="2792"/>
                              </a:lnTo>
                              <a:lnTo>
                                <a:pt x="1900" y="2785"/>
                              </a:lnTo>
                              <a:lnTo>
                                <a:pt x="1914" y="2777"/>
                              </a:lnTo>
                              <a:lnTo>
                                <a:pt x="1927" y="2770"/>
                              </a:lnTo>
                              <a:lnTo>
                                <a:pt x="1940" y="2763"/>
                              </a:lnTo>
                              <a:lnTo>
                                <a:pt x="1955" y="2758"/>
                              </a:lnTo>
                              <a:lnTo>
                                <a:pt x="1970" y="2752"/>
                              </a:lnTo>
                              <a:lnTo>
                                <a:pt x="1983" y="2748"/>
                              </a:lnTo>
                              <a:lnTo>
                                <a:pt x="1999" y="2743"/>
                              </a:lnTo>
                              <a:lnTo>
                                <a:pt x="2004" y="2703"/>
                              </a:lnTo>
                              <a:lnTo>
                                <a:pt x="2010" y="2664"/>
                              </a:lnTo>
                              <a:lnTo>
                                <a:pt x="2017" y="2624"/>
                              </a:lnTo>
                              <a:lnTo>
                                <a:pt x="2024" y="2585"/>
                              </a:lnTo>
                              <a:lnTo>
                                <a:pt x="2033" y="2546"/>
                              </a:lnTo>
                              <a:lnTo>
                                <a:pt x="2042" y="2507"/>
                              </a:lnTo>
                              <a:lnTo>
                                <a:pt x="2053" y="2469"/>
                              </a:lnTo>
                              <a:lnTo>
                                <a:pt x="2067" y="2430"/>
                              </a:lnTo>
                              <a:lnTo>
                                <a:pt x="2075" y="2410"/>
                              </a:lnTo>
                              <a:lnTo>
                                <a:pt x="2084" y="2389"/>
                              </a:lnTo>
                              <a:lnTo>
                                <a:pt x="2094" y="2370"/>
                              </a:lnTo>
                              <a:lnTo>
                                <a:pt x="2103" y="2350"/>
                              </a:lnTo>
                              <a:lnTo>
                                <a:pt x="2097" y="2374"/>
                              </a:lnTo>
                              <a:lnTo>
                                <a:pt x="2093" y="2398"/>
                              </a:lnTo>
                              <a:lnTo>
                                <a:pt x="2088" y="2423"/>
                              </a:lnTo>
                              <a:lnTo>
                                <a:pt x="2085" y="2446"/>
                              </a:lnTo>
                              <a:lnTo>
                                <a:pt x="2081" y="2470"/>
                              </a:lnTo>
                              <a:lnTo>
                                <a:pt x="2080" y="2494"/>
                              </a:lnTo>
                              <a:lnTo>
                                <a:pt x="2079" y="2518"/>
                              </a:lnTo>
                              <a:lnTo>
                                <a:pt x="2078" y="2542"/>
                              </a:lnTo>
                              <a:lnTo>
                                <a:pt x="2079" y="2566"/>
                              </a:lnTo>
                              <a:lnTo>
                                <a:pt x="2080" y="2590"/>
                              </a:lnTo>
                              <a:lnTo>
                                <a:pt x="2081" y="2614"/>
                              </a:lnTo>
                              <a:lnTo>
                                <a:pt x="2084" y="2638"/>
                              </a:lnTo>
                              <a:lnTo>
                                <a:pt x="2087" y="2661"/>
                              </a:lnTo>
                              <a:lnTo>
                                <a:pt x="2090" y="2686"/>
                              </a:lnTo>
                              <a:lnTo>
                                <a:pt x="2095" y="2709"/>
                              </a:lnTo>
                              <a:lnTo>
                                <a:pt x="2100" y="2732"/>
                              </a:lnTo>
                              <a:lnTo>
                                <a:pt x="2108" y="2763"/>
                              </a:lnTo>
                              <a:lnTo>
                                <a:pt x="2117" y="2795"/>
                              </a:lnTo>
                              <a:lnTo>
                                <a:pt x="2127" y="2825"/>
                              </a:lnTo>
                              <a:lnTo>
                                <a:pt x="2138" y="2854"/>
                              </a:lnTo>
                              <a:lnTo>
                                <a:pt x="2150" y="2883"/>
                              </a:lnTo>
                              <a:lnTo>
                                <a:pt x="2163" y="2912"/>
                              </a:lnTo>
                              <a:lnTo>
                                <a:pt x="2176" y="2938"/>
                              </a:lnTo>
                              <a:lnTo>
                                <a:pt x="2192" y="2965"/>
                              </a:lnTo>
                              <a:lnTo>
                                <a:pt x="2208" y="2992"/>
                              </a:lnTo>
                              <a:lnTo>
                                <a:pt x="2225" y="3017"/>
                              </a:lnTo>
                              <a:lnTo>
                                <a:pt x="2242" y="3042"/>
                              </a:lnTo>
                              <a:lnTo>
                                <a:pt x="2260" y="3065"/>
                              </a:lnTo>
                              <a:lnTo>
                                <a:pt x="2279" y="3089"/>
                              </a:lnTo>
                              <a:lnTo>
                                <a:pt x="2301" y="3111"/>
                              </a:lnTo>
                              <a:lnTo>
                                <a:pt x="2321" y="3132"/>
                              </a:lnTo>
                              <a:lnTo>
                                <a:pt x="2343" y="3153"/>
                              </a:lnTo>
                              <a:lnTo>
                                <a:pt x="2359" y="3144"/>
                              </a:lnTo>
                              <a:lnTo>
                                <a:pt x="2376" y="3137"/>
                              </a:lnTo>
                              <a:lnTo>
                                <a:pt x="2393" y="3130"/>
                              </a:lnTo>
                              <a:lnTo>
                                <a:pt x="2410" y="3124"/>
                              </a:lnTo>
                              <a:lnTo>
                                <a:pt x="2429" y="3121"/>
                              </a:lnTo>
                              <a:lnTo>
                                <a:pt x="2447" y="3118"/>
                              </a:lnTo>
                              <a:lnTo>
                                <a:pt x="2467" y="3116"/>
                              </a:lnTo>
                              <a:lnTo>
                                <a:pt x="2486" y="3114"/>
                              </a:lnTo>
                              <a:lnTo>
                                <a:pt x="2500" y="3116"/>
                              </a:lnTo>
                              <a:lnTo>
                                <a:pt x="2513" y="3116"/>
                              </a:lnTo>
                              <a:lnTo>
                                <a:pt x="2526" y="3118"/>
                              </a:lnTo>
                              <a:lnTo>
                                <a:pt x="2539" y="3120"/>
                              </a:lnTo>
                              <a:lnTo>
                                <a:pt x="2551" y="3122"/>
                              </a:lnTo>
                              <a:lnTo>
                                <a:pt x="2564" y="3126"/>
                              </a:lnTo>
                              <a:lnTo>
                                <a:pt x="2576" y="3129"/>
                              </a:lnTo>
                              <a:lnTo>
                                <a:pt x="2588" y="3133"/>
                              </a:lnTo>
                              <a:lnTo>
                                <a:pt x="2599" y="3138"/>
                              </a:lnTo>
                              <a:lnTo>
                                <a:pt x="2612" y="3143"/>
                              </a:lnTo>
                              <a:lnTo>
                                <a:pt x="2622" y="3149"/>
                              </a:lnTo>
                              <a:lnTo>
                                <a:pt x="2633" y="3156"/>
                              </a:lnTo>
                              <a:lnTo>
                                <a:pt x="2654" y="3169"/>
                              </a:lnTo>
                              <a:lnTo>
                                <a:pt x="2673" y="3185"/>
                              </a:lnTo>
                              <a:lnTo>
                                <a:pt x="2691" y="3201"/>
                              </a:lnTo>
                              <a:lnTo>
                                <a:pt x="2708" y="3220"/>
                              </a:lnTo>
                              <a:lnTo>
                                <a:pt x="2722" y="3240"/>
                              </a:lnTo>
                              <a:lnTo>
                                <a:pt x="2736" y="3261"/>
                              </a:lnTo>
                              <a:lnTo>
                                <a:pt x="2741" y="3273"/>
                              </a:lnTo>
                              <a:lnTo>
                                <a:pt x="2747" y="3284"/>
                              </a:lnTo>
                              <a:lnTo>
                                <a:pt x="2751" y="3296"/>
                              </a:lnTo>
                              <a:lnTo>
                                <a:pt x="2756" y="3307"/>
                              </a:lnTo>
                              <a:lnTo>
                                <a:pt x="2759" y="3319"/>
                              </a:lnTo>
                              <a:lnTo>
                                <a:pt x="2763" y="3332"/>
                              </a:lnTo>
                              <a:lnTo>
                                <a:pt x="2765" y="3345"/>
                              </a:lnTo>
                              <a:lnTo>
                                <a:pt x="2767" y="3357"/>
                              </a:lnTo>
                              <a:lnTo>
                                <a:pt x="2768" y="3367"/>
                              </a:lnTo>
                              <a:lnTo>
                                <a:pt x="2769" y="3377"/>
                              </a:lnTo>
                              <a:lnTo>
                                <a:pt x="2770" y="3387"/>
                              </a:lnTo>
                              <a:lnTo>
                                <a:pt x="2770" y="3397"/>
                              </a:lnTo>
                              <a:lnTo>
                                <a:pt x="2770" y="3412"/>
                              </a:lnTo>
                              <a:lnTo>
                                <a:pt x="2769" y="3425"/>
                              </a:lnTo>
                              <a:lnTo>
                                <a:pt x="2768" y="3437"/>
                              </a:lnTo>
                              <a:lnTo>
                                <a:pt x="2766" y="3451"/>
                              </a:lnTo>
                              <a:lnTo>
                                <a:pt x="2763" y="3463"/>
                              </a:lnTo>
                              <a:lnTo>
                                <a:pt x="2759" y="3476"/>
                              </a:lnTo>
                              <a:lnTo>
                                <a:pt x="2756" y="3489"/>
                              </a:lnTo>
                              <a:lnTo>
                                <a:pt x="2751" y="3500"/>
                              </a:lnTo>
                              <a:lnTo>
                                <a:pt x="2747" y="3512"/>
                              </a:lnTo>
                              <a:lnTo>
                                <a:pt x="2741" y="3523"/>
                              </a:lnTo>
                              <a:lnTo>
                                <a:pt x="2735" y="3534"/>
                              </a:lnTo>
                              <a:lnTo>
                                <a:pt x="2729" y="3546"/>
                              </a:lnTo>
                              <a:lnTo>
                                <a:pt x="2722" y="3557"/>
                              </a:lnTo>
                              <a:lnTo>
                                <a:pt x="2715" y="3567"/>
                              </a:lnTo>
                              <a:lnTo>
                                <a:pt x="2707" y="3577"/>
                              </a:lnTo>
                              <a:lnTo>
                                <a:pt x="2699" y="3586"/>
                              </a:lnTo>
                              <a:lnTo>
                                <a:pt x="2681" y="3605"/>
                              </a:lnTo>
                              <a:lnTo>
                                <a:pt x="2662" y="3620"/>
                              </a:lnTo>
                              <a:lnTo>
                                <a:pt x="2652" y="3628"/>
                              </a:lnTo>
                              <a:lnTo>
                                <a:pt x="2642" y="3636"/>
                              </a:lnTo>
                              <a:lnTo>
                                <a:pt x="2631" y="3641"/>
                              </a:lnTo>
                              <a:lnTo>
                                <a:pt x="2619" y="3648"/>
                              </a:lnTo>
                              <a:lnTo>
                                <a:pt x="2608" y="3654"/>
                              </a:lnTo>
                              <a:lnTo>
                                <a:pt x="2596" y="3659"/>
                              </a:lnTo>
                              <a:lnTo>
                                <a:pt x="2585" y="3664"/>
                              </a:lnTo>
                              <a:lnTo>
                                <a:pt x="2572" y="3668"/>
                              </a:lnTo>
                              <a:lnTo>
                                <a:pt x="2560" y="3671"/>
                              </a:lnTo>
                              <a:lnTo>
                                <a:pt x="2547" y="3675"/>
                              </a:lnTo>
                              <a:lnTo>
                                <a:pt x="2534" y="3677"/>
                              </a:lnTo>
                              <a:lnTo>
                                <a:pt x="2521" y="3679"/>
                              </a:lnTo>
                              <a:lnTo>
                                <a:pt x="2504" y="3681"/>
                              </a:lnTo>
                              <a:lnTo>
                                <a:pt x="2487" y="3684"/>
                              </a:lnTo>
                              <a:lnTo>
                                <a:pt x="2471" y="3688"/>
                              </a:lnTo>
                              <a:lnTo>
                                <a:pt x="2456" y="3693"/>
                              </a:lnTo>
                              <a:lnTo>
                                <a:pt x="2440" y="3697"/>
                              </a:lnTo>
                              <a:lnTo>
                                <a:pt x="2426" y="3703"/>
                              </a:lnTo>
                              <a:lnTo>
                                <a:pt x="2413" y="3709"/>
                              </a:lnTo>
                              <a:lnTo>
                                <a:pt x="2399" y="3716"/>
                              </a:lnTo>
                              <a:lnTo>
                                <a:pt x="2387" y="3724"/>
                              </a:lnTo>
                              <a:lnTo>
                                <a:pt x="2374" y="3732"/>
                              </a:lnTo>
                              <a:lnTo>
                                <a:pt x="2363" y="3741"/>
                              </a:lnTo>
                              <a:lnTo>
                                <a:pt x="2352" y="3749"/>
                              </a:lnTo>
                              <a:lnTo>
                                <a:pt x="2341" y="3758"/>
                              </a:lnTo>
                              <a:lnTo>
                                <a:pt x="2332" y="3769"/>
                              </a:lnTo>
                              <a:lnTo>
                                <a:pt x="2322" y="3779"/>
                              </a:lnTo>
                              <a:lnTo>
                                <a:pt x="2313" y="3791"/>
                              </a:lnTo>
                              <a:lnTo>
                                <a:pt x="2301" y="3808"/>
                              </a:lnTo>
                              <a:lnTo>
                                <a:pt x="2289" y="3829"/>
                              </a:lnTo>
                              <a:lnTo>
                                <a:pt x="2279" y="3849"/>
                              </a:lnTo>
                              <a:lnTo>
                                <a:pt x="2270" y="3869"/>
                              </a:lnTo>
                              <a:lnTo>
                                <a:pt x="2260" y="3906"/>
                              </a:lnTo>
                              <a:lnTo>
                                <a:pt x="2258" y="3921"/>
                              </a:lnTo>
                              <a:lnTo>
                                <a:pt x="2256" y="3934"/>
                              </a:lnTo>
                              <a:lnTo>
                                <a:pt x="2255" y="3949"/>
                              </a:lnTo>
                              <a:lnTo>
                                <a:pt x="2255" y="3963"/>
                              </a:lnTo>
                              <a:lnTo>
                                <a:pt x="2255" y="3988"/>
                              </a:lnTo>
                              <a:lnTo>
                                <a:pt x="2258" y="4010"/>
                              </a:lnTo>
                              <a:lnTo>
                                <a:pt x="2263" y="4033"/>
                              </a:lnTo>
                              <a:lnTo>
                                <a:pt x="2269" y="4055"/>
                              </a:lnTo>
                              <a:lnTo>
                                <a:pt x="2277" y="4076"/>
                              </a:lnTo>
                              <a:lnTo>
                                <a:pt x="2287" y="4096"/>
                              </a:lnTo>
                              <a:lnTo>
                                <a:pt x="2298" y="4116"/>
                              </a:lnTo>
                              <a:lnTo>
                                <a:pt x="2312" y="4134"/>
                              </a:lnTo>
                              <a:lnTo>
                                <a:pt x="2312" y="4120"/>
                              </a:lnTo>
                              <a:lnTo>
                                <a:pt x="2312" y="4107"/>
                              </a:lnTo>
                              <a:lnTo>
                                <a:pt x="2313" y="4094"/>
                              </a:lnTo>
                              <a:lnTo>
                                <a:pt x="2315" y="4080"/>
                              </a:lnTo>
                              <a:lnTo>
                                <a:pt x="2317" y="4067"/>
                              </a:lnTo>
                              <a:lnTo>
                                <a:pt x="2321" y="4055"/>
                              </a:lnTo>
                              <a:lnTo>
                                <a:pt x="2324" y="4041"/>
                              </a:lnTo>
                              <a:lnTo>
                                <a:pt x="2329" y="4029"/>
                              </a:lnTo>
                              <a:lnTo>
                                <a:pt x="2334" y="4016"/>
                              </a:lnTo>
                              <a:lnTo>
                                <a:pt x="2340" y="4003"/>
                              </a:lnTo>
                              <a:lnTo>
                                <a:pt x="2347" y="3991"/>
                              </a:lnTo>
                              <a:lnTo>
                                <a:pt x="2353" y="3980"/>
                              </a:lnTo>
                              <a:lnTo>
                                <a:pt x="2362" y="3969"/>
                              </a:lnTo>
                              <a:lnTo>
                                <a:pt x="2370" y="3958"/>
                              </a:lnTo>
                              <a:lnTo>
                                <a:pt x="2379" y="3947"/>
                              </a:lnTo>
                              <a:lnTo>
                                <a:pt x="2389" y="3937"/>
                              </a:lnTo>
                              <a:lnTo>
                                <a:pt x="2399" y="3927"/>
                              </a:lnTo>
                              <a:lnTo>
                                <a:pt x="2410" y="3918"/>
                              </a:lnTo>
                              <a:lnTo>
                                <a:pt x="2420" y="3909"/>
                              </a:lnTo>
                              <a:lnTo>
                                <a:pt x="2432" y="3901"/>
                              </a:lnTo>
                              <a:lnTo>
                                <a:pt x="2444" y="3894"/>
                              </a:lnTo>
                              <a:lnTo>
                                <a:pt x="2455" y="3888"/>
                              </a:lnTo>
                              <a:lnTo>
                                <a:pt x="2467" y="3882"/>
                              </a:lnTo>
                              <a:lnTo>
                                <a:pt x="2480" y="3876"/>
                              </a:lnTo>
                              <a:lnTo>
                                <a:pt x="2492" y="3872"/>
                              </a:lnTo>
                              <a:lnTo>
                                <a:pt x="2504" y="3869"/>
                              </a:lnTo>
                              <a:lnTo>
                                <a:pt x="2517" y="3864"/>
                              </a:lnTo>
                              <a:lnTo>
                                <a:pt x="2529" y="3862"/>
                              </a:lnTo>
                              <a:lnTo>
                                <a:pt x="2542" y="3860"/>
                              </a:lnTo>
                              <a:lnTo>
                                <a:pt x="2556" y="3859"/>
                              </a:lnTo>
                              <a:lnTo>
                                <a:pt x="2568" y="3857"/>
                              </a:lnTo>
                              <a:lnTo>
                                <a:pt x="2581" y="3857"/>
                              </a:lnTo>
                              <a:lnTo>
                                <a:pt x="2594" y="3857"/>
                              </a:lnTo>
                              <a:lnTo>
                                <a:pt x="2607" y="3859"/>
                              </a:lnTo>
                              <a:lnTo>
                                <a:pt x="2621" y="3860"/>
                              </a:lnTo>
                              <a:lnTo>
                                <a:pt x="2633" y="3862"/>
                              </a:lnTo>
                              <a:lnTo>
                                <a:pt x="2645" y="3864"/>
                              </a:lnTo>
                              <a:lnTo>
                                <a:pt x="2659" y="3869"/>
                              </a:lnTo>
                              <a:lnTo>
                                <a:pt x="2671" y="3872"/>
                              </a:lnTo>
                              <a:lnTo>
                                <a:pt x="2683" y="3876"/>
                              </a:lnTo>
                              <a:lnTo>
                                <a:pt x="2696" y="3882"/>
                              </a:lnTo>
                              <a:lnTo>
                                <a:pt x="2707" y="3888"/>
                              </a:lnTo>
                              <a:lnTo>
                                <a:pt x="2719" y="3894"/>
                              </a:lnTo>
                              <a:lnTo>
                                <a:pt x="2730" y="3901"/>
                              </a:lnTo>
                              <a:lnTo>
                                <a:pt x="2741" y="3909"/>
                              </a:lnTo>
                              <a:lnTo>
                                <a:pt x="2753" y="3918"/>
                              </a:lnTo>
                              <a:lnTo>
                                <a:pt x="2763" y="3927"/>
                              </a:lnTo>
                              <a:lnTo>
                                <a:pt x="2773" y="3937"/>
                              </a:lnTo>
                              <a:lnTo>
                                <a:pt x="2788" y="3953"/>
                              </a:lnTo>
                              <a:lnTo>
                                <a:pt x="2802" y="3971"/>
                              </a:lnTo>
                              <a:lnTo>
                                <a:pt x="2814" y="3991"/>
                              </a:lnTo>
                              <a:lnTo>
                                <a:pt x="2824" y="4010"/>
                              </a:lnTo>
                              <a:lnTo>
                                <a:pt x="2831" y="4025"/>
                              </a:lnTo>
                              <a:lnTo>
                                <a:pt x="2836" y="4040"/>
                              </a:lnTo>
                              <a:lnTo>
                                <a:pt x="2841" y="4055"/>
                              </a:lnTo>
                              <a:lnTo>
                                <a:pt x="2845" y="4070"/>
                              </a:lnTo>
                              <a:lnTo>
                                <a:pt x="2848" y="4085"/>
                              </a:lnTo>
                              <a:lnTo>
                                <a:pt x="2850" y="4100"/>
                              </a:lnTo>
                              <a:lnTo>
                                <a:pt x="2851" y="4116"/>
                              </a:lnTo>
                              <a:lnTo>
                                <a:pt x="2852" y="4132"/>
                              </a:lnTo>
                              <a:lnTo>
                                <a:pt x="2861" y="4128"/>
                              </a:lnTo>
                              <a:lnTo>
                                <a:pt x="2871" y="4123"/>
                              </a:lnTo>
                              <a:lnTo>
                                <a:pt x="2881" y="4117"/>
                              </a:lnTo>
                              <a:lnTo>
                                <a:pt x="2890" y="4111"/>
                              </a:lnTo>
                              <a:lnTo>
                                <a:pt x="2900" y="4105"/>
                              </a:lnTo>
                              <a:lnTo>
                                <a:pt x="2910" y="4097"/>
                              </a:lnTo>
                              <a:lnTo>
                                <a:pt x="2919" y="4089"/>
                              </a:lnTo>
                              <a:lnTo>
                                <a:pt x="2928" y="4080"/>
                              </a:lnTo>
                              <a:lnTo>
                                <a:pt x="2956" y="4051"/>
                              </a:lnTo>
                              <a:lnTo>
                                <a:pt x="2983" y="4020"/>
                              </a:lnTo>
                              <a:lnTo>
                                <a:pt x="3007" y="3990"/>
                              </a:lnTo>
                              <a:lnTo>
                                <a:pt x="3029" y="3958"/>
                              </a:lnTo>
                              <a:lnTo>
                                <a:pt x="3050" y="3924"/>
                              </a:lnTo>
                              <a:lnTo>
                                <a:pt x="3069" y="3891"/>
                              </a:lnTo>
                              <a:lnTo>
                                <a:pt x="3086" y="3856"/>
                              </a:lnTo>
                              <a:lnTo>
                                <a:pt x="3102" y="3822"/>
                              </a:lnTo>
                              <a:lnTo>
                                <a:pt x="3115" y="3786"/>
                              </a:lnTo>
                              <a:lnTo>
                                <a:pt x="3127" y="3751"/>
                              </a:lnTo>
                              <a:lnTo>
                                <a:pt x="3137" y="3714"/>
                              </a:lnTo>
                              <a:lnTo>
                                <a:pt x="3146" y="3677"/>
                              </a:lnTo>
                              <a:lnTo>
                                <a:pt x="3153" y="3640"/>
                              </a:lnTo>
                              <a:lnTo>
                                <a:pt x="3158" y="3602"/>
                              </a:lnTo>
                              <a:lnTo>
                                <a:pt x="3161" y="3566"/>
                              </a:lnTo>
                              <a:lnTo>
                                <a:pt x="3162" y="3528"/>
                              </a:lnTo>
                              <a:lnTo>
                                <a:pt x="3162" y="3503"/>
                              </a:lnTo>
                              <a:lnTo>
                                <a:pt x="3161" y="3478"/>
                              </a:lnTo>
                              <a:lnTo>
                                <a:pt x="3159" y="3453"/>
                              </a:lnTo>
                              <a:lnTo>
                                <a:pt x="3156" y="3429"/>
                              </a:lnTo>
                              <a:lnTo>
                                <a:pt x="3153" y="3403"/>
                              </a:lnTo>
                              <a:lnTo>
                                <a:pt x="3150" y="3378"/>
                              </a:lnTo>
                              <a:lnTo>
                                <a:pt x="3144" y="3354"/>
                              </a:lnTo>
                              <a:lnTo>
                                <a:pt x="3139" y="3329"/>
                              </a:lnTo>
                              <a:lnTo>
                                <a:pt x="3128" y="3293"/>
                              </a:lnTo>
                              <a:lnTo>
                                <a:pt x="3116" y="3255"/>
                              </a:lnTo>
                              <a:lnTo>
                                <a:pt x="3103" y="3219"/>
                              </a:lnTo>
                              <a:lnTo>
                                <a:pt x="3087" y="3183"/>
                              </a:lnTo>
                              <a:lnTo>
                                <a:pt x="3069" y="3148"/>
                              </a:lnTo>
                              <a:lnTo>
                                <a:pt x="3050" y="3113"/>
                              </a:lnTo>
                              <a:lnTo>
                                <a:pt x="3029" y="3080"/>
                              </a:lnTo>
                              <a:lnTo>
                                <a:pt x="3005" y="3046"/>
                              </a:lnTo>
                              <a:lnTo>
                                <a:pt x="2990" y="3045"/>
                              </a:lnTo>
                              <a:lnTo>
                                <a:pt x="2974" y="3044"/>
                              </a:lnTo>
                              <a:lnTo>
                                <a:pt x="2958" y="3042"/>
                              </a:lnTo>
                              <a:lnTo>
                                <a:pt x="2943" y="3039"/>
                              </a:lnTo>
                              <a:lnTo>
                                <a:pt x="2927" y="3035"/>
                              </a:lnTo>
                              <a:lnTo>
                                <a:pt x="2913" y="3032"/>
                              </a:lnTo>
                              <a:lnTo>
                                <a:pt x="2898" y="3028"/>
                              </a:lnTo>
                              <a:lnTo>
                                <a:pt x="2883" y="3023"/>
                              </a:lnTo>
                              <a:lnTo>
                                <a:pt x="2870" y="3017"/>
                              </a:lnTo>
                              <a:lnTo>
                                <a:pt x="2857" y="3011"/>
                              </a:lnTo>
                              <a:lnTo>
                                <a:pt x="2842" y="3005"/>
                              </a:lnTo>
                              <a:lnTo>
                                <a:pt x="2830" y="2997"/>
                              </a:lnTo>
                              <a:lnTo>
                                <a:pt x="2816" y="2991"/>
                              </a:lnTo>
                              <a:lnTo>
                                <a:pt x="2804" y="2983"/>
                              </a:lnTo>
                              <a:lnTo>
                                <a:pt x="2792" y="2974"/>
                              </a:lnTo>
                              <a:lnTo>
                                <a:pt x="2781" y="2965"/>
                              </a:lnTo>
                              <a:lnTo>
                                <a:pt x="2758" y="2947"/>
                              </a:lnTo>
                              <a:lnTo>
                                <a:pt x="2737" y="2926"/>
                              </a:lnTo>
                              <a:lnTo>
                                <a:pt x="2718" y="2905"/>
                              </a:lnTo>
                              <a:lnTo>
                                <a:pt x="2700" y="2882"/>
                              </a:lnTo>
                              <a:lnTo>
                                <a:pt x="2692" y="2869"/>
                              </a:lnTo>
                              <a:lnTo>
                                <a:pt x="2685" y="2857"/>
                              </a:lnTo>
                              <a:lnTo>
                                <a:pt x="2678" y="2845"/>
                              </a:lnTo>
                              <a:lnTo>
                                <a:pt x="2671" y="2831"/>
                              </a:lnTo>
                              <a:lnTo>
                                <a:pt x="2665" y="2818"/>
                              </a:lnTo>
                              <a:lnTo>
                                <a:pt x="2660" y="2805"/>
                              </a:lnTo>
                              <a:lnTo>
                                <a:pt x="2654" y="2790"/>
                              </a:lnTo>
                              <a:lnTo>
                                <a:pt x="2650" y="2777"/>
                              </a:lnTo>
                              <a:lnTo>
                                <a:pt x="2643" y="2751"/>
                              </a:lnTo>
                              <a:lnTo>
                                <a:pt x="2637" y="2724"/>
                              </a:lnTo>
                              <a:lnTo>
                                <a:pt x="2634" y="2698"/>
                              </a:lnTo>
                              <a:lnTo>
                                <a:pt x="2633" y="2671"/>
                              </a:lnTo>
                              <a:lnTo>
                                <a:pt x="2634" y="2647"/>
                              </a:lnTo>
                              <a:lnTo>
                                <a:pt x="2636" y="2622"/>
                              </a:lnTo>
                              <a:lnTo>
                                <a:pt x="2641" y="2597"/>
                              </a:lnTo>
                              <a:lnTo>
                                <a:pt x="2646" y="2575"/>
                              </a:lnTo>
                              <a:lnTo>
                                <a:pt x="2653" y="2552"/>
                              </a:lnTo>
                              <a:lnTo>
                                <a:pt x="2662" y="2530"/>
                              </a:lnTo>
                              <a:lnTo>
                                <a:pt x="2671" y="2508"/>
                              </a:lnTo>
                              <a:lnTo>
                                <a:pt x="2681" y="2487"/>
                              </a:lnTo>
                              <a:lnTo>
                                <a:pt x="2692" y="2468"/>
                              </a:lnTo>
                              <a:lnTo>
                                <a:pt x="2703" y="2449"/>
                              </a:lnTo>
                              <a:lnTo>
                                <a:pt x="2716" y="2433"/>
                              </a:lnTo>
                              <a:lnTo>
                                <a:pt x="2729" y="2416"/>
                              </a:lnTo>
                              <a:lnTo>
                                <a:pt x="2743" y="2400"/>
                              </a:lnTo>
                              <a:lnTo>
                                <a:pt x="2757" y="2385"/>
                              </a:lnTo>
                              <a:lnTo>
                                <a:pt x="2773" y="2371"/>
                              </a:lnTo>
                              <a:lnTo>
                                <a:pt x="2788" y="2359"/>
                              </a:lnTo>
                              <a:lnTo>
                                <a:pt x="2805" y="2347"/>
                              </a:lnTo>
                              <a:lnTo>
                                <a:pt x="2822" y="2336"/>
                              </a:lnTo>
                              <a:lnTo>
                                <a:pt x="2840" y="2326"/>
                              </a:lnTo>
                              <a:lnTo>
                                <a:pt x="2858" y="2317"/>
                              </a:lnTo>
                              <a:lnTo>
                                <a:pt x="2872" y="2310"/>
                              </a:lnTo>
                              <a:lnTo>
                                <a:pt x="2886" y="2303"/>
                              </a:lnTo>
                              <a:lnTo>
                                <a:pt x="2900" y="2297"/>
                              </a:lnTo>
                              <a:lnTo>
                                <a:pt x="2914" y="2289"/>
                              </a:lnTo>
                              <a:lnTo>
                                <a:pt x="2927" y="2281"/>
                              </a:lnTo>
                              <a:lnTo>
                                <a:pt x="2941" y="2272"/>
                              </a:lnTo>
                              <a:lnTo>
                                <a:pt x="2953" y="2263"/>
                              </a:lnTo>
                              <a:lnTo>
                                <a:pt x="2965" y="2253"/>
                              </a:lnTo>
                              <a:lnTo>
                                <a:pt x="2977" y="2243"/>
                              </a:lnTo>
                              <a:lnTo>
                                <a:pt x="2989" y="2233"/>
                              </a:lnTo>
                              <a:lnTo>
                                <a:pt x="3000" y="2222"/>
                              </a:lnTo>
                              <a:lnTo>
                                <a:pt x="3011" y="2211"/>
                              </a:lnTo>
                              <a:lnTo>
                                <a:pt x="3021" y="2200"/>
                              </a:lnTo>
                              <a:lnTo>
                                <a:pt x="3031" y="2188"/>
                              </a:lnTo>
                              <a:lnTo>
                                <a:pt x="3040" y="2175"/>
                              </a:lnTo>
                              <a:lnTo>
                                <a:pt x="3049" y="2163"/>
                              </a:lnTo>
                              <a:lnTo>
                                <a:pt x="3058" y="2150"/>
                              </a:lnTo>
                              <a:lnTo>
                                <a:pt x="3066" y="2136"/>
                              </a:lnTo>
                              <a:lnTo>
                                <a:pt x="3074" y="2123"/>
                              </a:lnTo>
                              <a:lnTo>
                                <a:pt x="3081" y="2108"/>
                              </a:lnTo>
                              <a:lnTo>
                                <a:pt x="3088" y="2095"/>
                              </a:lnTo>
                              <a:lnTo>
                                <a:pt x="3094" y="2081"/>
                              </a:lnTo>
                              <a:lnTo>
                                <a:pt x="3099" y="2065"/>
                              </a:lnTo>
                              <a:lnTo>
                                <a:pt x="3105" y="2050"/>
                              </a:lnTo>
                              <a:lnTo>
                                <a:pt x="3109" y="2035"/>
                              </a:lnTo>
                              <a:lnTo>
                                <a:pt x="3113" y="2019"/>
                              </a:lnTo>
                              <a:lnTo>
                                <a:pt x="3116" y="2004"/>
                              </a:lnTo>
                              <a:lnTo>
                                <a:pt x="3120" y="1988"/>
                              </a:lnTo>
                              <a:lnTo>
                                <a:pt x="3122" y="1971"/>
                              </a:lnTo>
                              <a:lnTo>
                                <a:pt x="3123" y="1956"/>
                              </a:lnTo>
                              <a:lnTo>
                                <a:pt x="3124" y="1939"/>
                              </a:lnTo>
                              <a:lnTo>
                                <a:pt x="3124" y="1922"/>
                              </a:lnTo>
                              <a:lnTo>
                                <a:pt x="3124" y="1907"/>
                              </a:lnTo>
                              <a:lnTo>
                                <a:pt x="3123" y="1890"/>
                              </a:lnTo>
                              <a:lnTo>
                                <a:pt x="3122" y="1874"/>
                              </a:lnTo>
                              <a:lnTo>
                                <a:pt x="3120" y="1860"/>
                              </a:lnTo>
                              <a:lnTo>
                                <a:pt x="3117" y="1844"/>
                              </a:lnTo>
                              <a:lnTo>
                                <a:pt x="3114" y="1829"/>
                              </a:lnTo>
                              <a:lnTo>
                                <a:pt x="3111" y="1814"/>
                              </a:lnTo>
                              <a:lnTo>
                                <a:pt x="3106" y="1800"/>
                              </a:lnTo>
                              <a:lnTo>
                                <a:pt x="3096" y="1771"/>
                              </a:lnTo>
                              <a:lnTo>
                                <a:pt x="3085" y="1743"/>
                              </a:lnTo>
                              <a:lnTo>
                                <a:pt x="3070" y="1716"/>
                              </a:lnTo>
                              <a:lnTo>
                                <a:pt x="3056" y="1691"/>
                              </a:lnTo>
                              <a:lnTo>
                                <a:pt x="3038" y="1666"/>
                              </a:lnTo>
                              <a:lnTo>
                                <a:pt x="3019" y="1644"/>
                              </a:lnTo>
                              <a:lnTo>
                                <a:pt x="2999" y="1622"/>
                              </a:lnTo>
                              <a:lnTo>
                                <a:pt x="2977" y="1602"/>
                              </a:lnTo>
                              <a:lnTo>
                                <a:pt x="2954" y="1583"/>
                              </a:lnTo>
                              <a:lnTo>
                                <a:pt x="2929" y="1566"/>
                              </a:lnTo>
                              <a:lnTo>
                                <a:pt x="2904" y="1550"/>
                              </a:lnTo>
                              <a:lnTo>
                                <a:pt x="2877" y="1537"/>
                              </a:lnTo>
                              <a:lnTo>
                                <a:pt x="2904" y="1524"/>
                              </a:lnTo>
                              <a:lnTo>
                                <a:pt x="2929" y="1508"/>
                              </a:lnTo>
                              <a:lnTo>
                                <a:pt x="2954" y="1491"/>
                              </a:lnTo>
                              <a:lnTo>
                                <a:pt x="2977" y="1472"/>
                              </a:lnTo>
                              <a:lnTo>
                                <a:pt x="2999" y="1452"/>
                              </a:lnTo>
                              <a:lnTo>
                                <a:pt x="3019" y="1430"/>
                              </a:lnTo>
                              <a:lnTo>
                                <a:pt x="3038" y="1407"/>
                              </a:lnTo>
                              <a:lnTo>
                                <a:pt x="3056" y="1383"/>
                              </a:lnTo>
                              <a:lnTo>
                                <a:pt x="3070" y="1358"/>
                              </a:lnTo>
                              <a:lnTo>
                                <a:pt x="3085" y="1331"/>
                              </a:lnTo>
                              <a:lnTo>
                                <a:pt x="3096" y="1303"/>
                              </a:lnTo>
                              <a:lnTo>
                                <a:pt x="3106" y="1274"/>
                              </a:lnTo>
                              <a:lnTo>
                                <a:pt x="3111" y="1260"/>
                              </a:lnTo>
                              <a:lnTo>
                                <a:pt x="3114" y="1245"/>
                              </a:lnTo>
                              <a:lnTo>
                                <a:pt x="3117" y="1229"/>
                              </a:lnTo>
                              <a:lnTo>
                                <a:pt x="3120" y="1214"/>
                              </a:lnTo>
                              <a:lnTo>
                                <a:pt x="3122" y="1198"/>
                              </a:lnTo>
                              <a:lnTo>
                                <a:pt x="3123" y="1183"/>
                              </a:lnTo>
                              <a:lnTo>
                                <a:pt x="3124" y="1167"/>
                              </a:lnTo>
                              <a:lnTo>
                                <a:pt x="3124" y="1151"/>
                              </a:lnTo>
                              <a:lnTo>
                                <a:pt x="3124" y="1129"/>
                              </a:lnTo>
                              <a:lnTo>
                                <a:pt x="3122" y="1108"/>
                              </a:lnTo>
                              <a:lnTo>
                                <a:pt x="3120" y="1087"/>
                              </a:lnTo>
                              <a:lnTo>
                                <a:pt x="3115" y="1066"/>
                              </a:lnTo>
                              <a:lnTo>
                                <a:pt x="3111" y="1045"/>
                              </a:lnTo>
                              <a:lnTo>
                                <a:pt x="3105" y="1024"/>
                              </a:lnTo>
                              <a:lnTo>
                                <a:pt x="3098" y="1006"/>
                              </a:lnTo>
                              <a:lnTo>
                                <a:pt x="3090" y="985"/>
                              </a:lnTo>
                              <a:lnTo>
                                <a:pt x="3083" y="967"/>
                              </a:lnTo>
                              <a:lnTo>
                                <a:pt x="3073" y="949"/>
                              </a:lnTo>
                              <a:lnTo>
                                <a:pt x="3062" y="931"/>
                              </a:lnTo>
                              <a:lnTo>
                                <a:pt x="3051" y="913"/>
                              </a:lnTo>
                              <a:lnTo>
                                <a:pt x="3039" y="896"/>
                              </a:lnTo>
                              <a:lnTo>
                                <a:pt x="3027" y="881"/>
                              </a:lnTo>
                              <a:lnTo>
                                <a:pt x="3013" y="865"/>
                              </a:lnTo>
                              <a:lnTo>
                                <a:pt x="2999" y="851"/>
                              </a:lnTo>
                              <a:lnTo>
                                <a:pt x="2984" y="836"/>
                              </a:lnTo>
                              <a:lnTo>
                                <a:pt x="2969" y="823"/>
                              </a:lnTo>
                              <a:lnTo>
                                <a:pt x="2953" y="811"/>
                              </a:lnTo>
                              <a:lnTo>
                                <a:pt x="2936" y="798"/>
                              </a:lnTo>
                              <a:lnTo>
                                <a:pt x="2918" y="787"/>
                              </a:lnTo>
                              <a:lnTo>
                                <a:pt x="2900" y="777"/>
                              </a:lnTo>
                              <a:lnTo>
                                <a:pt x="2882" y="767"/>
                              </a:lnTo>
                              <a:lnTo>
                                <a:pt x="2863" y="759"/>
                              </a:lnTo>
                              <a:lnTo>
                                <a:pt x="2844" y="752"/>
                              </a:lnTo>
                              <a:lnTo>
                                <a:pt x="2824" y="745"/>
                              </a:lnTo>
                              <a:lnTo>
                                <a:pt x="2804" y="739"/>
                              </a:lnTo>
                              <a:lnTo>
                                <a:pt x="2783" y="735"/>
                              </a:lnTo>
                              <a:lnTo>
                                <a:pt x="2762" y="730"/>
                              </a:lnTo>
                              <a:lnTo>
                                <a:pt x="2740" y="728"/>
                              </a:lnTo>
                              <a:lnTo>
                                <a:pt x="2719" y="726"/>
                              </a:lnTo>
                              <a:lnTo>
                                <a:pt x="2697" y="726"/>
                              </a:lnTo>
                              <a:lnTo>
                                <a:pt x="2675" y="726"/>
                              </a:lnTo>
                              <a:lnTo>
                                <a:pt x="2653" y="728"/>
                              </a:lnTo>
                              <a:lnTo>
                                <a:pt x="2632" y="730"/>
                              </a:lnTo>
                              <a:lnTo>
                                <a:pt x="2611" y="735"/>
                              </a:lnTo>
                              <a:lnTo>
                                <a:pt x="2590" y="739"/>
                              </a:lnTo>
                              <a:lnTo>
                                <a:pt x="2570" y="745"/>
                              </a:lnTo>
                              <a:lnTo>
                                <a:pt x="2550" y="752"/>
                              </a:lnTo>
                              <a:lnTo>
                                <a:pt x="2531" y="759"/>
                              </a:lnTo>
                              <a:lnTo>
                                <a:pt x="2512" y="767"/>
                              </a:lnTo>
                              <a:lnTo>
                                <a:pt x="2493" y="777"/>
                              </a:lnTo>
                              <a:lnTo>
                                <a:pt x="2475" y="787"/>
                              </a:lnTo>
                              <a:lnTo>
                                <a:pt x="2458" y="798"/>
                              </a:lnTo>
                              <a:lnTo>
                                <a:pt x="2442" y="811"/>
                              </a:lnTo>
                              <a:lnTo>
                                <a:pt x="2425" y="823"/>
                              </a:lnTo>
                              <a:lnTo>
                                <a:pt x="2410" y="836"/>
                              </a:lnTo>
                              <a:lnTo>
                                <a:pt x="2395" y="851"/>
                              </a:lnTo>
                              <a:lnTo>
                                <a:pt x="2381" y="865"/>
                              </a:lnTo>
                              <a:lnTo>
                                <a:pt x="2368" y="881"/>
                              </a:lnTo>
                              <a:lnTo>
                                <a:pt x="2354" y="896"/>
                              </a:lnTo>
                              <a:lnTo>
                                <a:pt x="2343" y="913"/>
                              </a:lnTo>
                              <a:lnTo>
                                <a:pt x="2332" y="931"/>
                              </a:lnTo>
                              <a:lnTo>
                                <a:pt x="2322" y="949"/>
                              </a:lnTo>
                              <a:lnTo>
                                <a:pt x="2312" y="967"/>
                              </a:lnTo>
                              <a:lnTo>
                                <a:pt x="2304" y="985"/>
                              </a:lnTo>
                              <a:lnTo>
                                <a:pt x="2296" y="1006"/>
                              </a:lnTo>
                              <a:lnTo>
                                <a:pt x="2289" y="1024"/>
                              </a:lnTo>
                              <a:lnTo>
                                <a:pt x="2284" y="1045"/>
                              </a:lnTo>
                              <a:lnTo>
                                <a:pt x="2278" y="1066"/>
                              </a:lnTo>
                              <a:lnTo>
                                <a:pt x="2275" y="1087"/>
                              </a:lnTo>
                              <a:lnTo>
                                <a:pt x="2273" y="1108"/>
                              </a:lnTo>
                              <a:lnTo>
                                <a:pt x="2270" y="1129"/>
                              </a:lnTo>
                              <a:lnTo>
                                <a:pt x="2270" y="1151"/>
                              </a:lnTo>
                              <a:lnTo>
                                <a:pt x="2270" y="1167"/>
                              </a:lnTo>
                              <a:lnTo>
                                <a:pt x="2272" y="1183"/>
                              </a:lnTo>
                              <a:lnTo>
                                <a:pt x="2273" y="1198"/>
                              </a:lnTo>
                              <a:lnTo>
                                <a:pt x="2275" y="1214"/>
                              </a:lnTo>
                              <a:lnTo>
                                <a:pt x="2277" y="1229"/>
                              </a:lnTo>
                              <a:lnTo>
                                <a:pt x="2281" y="1245"/>
                              </a:lnTo>
                              <a:lnTo>
                                <a:pt x="2284" y="1260"/>
                              </a:lnTo>
                              <a:lnTo>
                                <a:pt x="2288" y="1274"/>
                              </a:lnTo>
                              <a:lnTo>
                                <a:pt x="2297" y="1303"/>
                              </a:lnTo>
                              <a:lnTo>
                                <a:pt x="2310" y="1331"/>
                              </a:lnTo>
                              <a:lnTo>
                                <a:pt x="2323" y="1358"/>
                              </a:lnTo>
                              <a:lnTo>
                                <a:pt x="2339" y="1383"/>
                              </a:lnTo>
                              <a:lnTo>
                                <a:pt x="2355" y="1407"/>
                              </a:lnTo>
                              <a:lnTo>
                                <a:pt x="2374" y="1430"/>
                              </a:lnTo>
                              <a:lnTo>
                                <a:pt x="2395" y="1452"/>
                              </a:lnTo>
                              <a:lnTo>
                                <a:pt x="2417" y="1472"/>
                              </a:lnTo>
                              <a:lnTo>
                                <a:pt x="2440" y="1491"/>
                              </a:lnTo>
                              <a:lnTo>
                                <a:pt x="2464" y="1508"/>
                              </a:lnTo>
                              <a:lnTo>
                                <a:pt x="2490" y="1524"/>
                              </a:lnTo>
                              <a:lnTo>
                                <a:pt x="2517" y="1537"/>
                              </a:lnTo>
                              <a:lnTo>
                                <a:pt x="2500" y="1546"/>
                              </a:lnTo>
                              <a:lnTo>
                                <a:pt x="2483" y="1555"/>
                              </a:lnTo>
                              <a:lnTo>
                                <a:pt x="2466" y="1565"/>
                              </a:lnTo>
                              <a:lnTo>
                                <a:pt x="2449" y="1576"/>
                              </a:lnTo>
                              <a:lnTo>
                                <a:pt x="2435" y="1587"/>
                              </a:lnTo>
                              <a:lnTo>
                                <a:pt x="2419" y="1599"/>
                              </a:lnTo>
                              <a:lnTo>
                                <a:pt x="2405" y="1613"/>
                              </a:lnTo>
                              <a:lnTo>
                                <a:pt x="2391" y="1626"/>
                              </a:lnTo>
                              <a:lnTo>
                                <a:pt x="2362" y="1658"/>
                              </a:lnTo>
                              <a:lnTo>
                                <a:pt x="2334" y="1700"/>
                              </a:lnTo>
                              <a:lnTo>
                                <a:pt x="2313" y="1736"/>
                              </a:lnTo>
                              <a:lnTo>
                                <a:pt x="2306" y="1752"/>
                              </a:lnTo>
                              <a:lnTo>
                                <a:pt x="2301" y="1764"/>
                              </a:lnTo>
                              <a:lnTo>
                                <a:pt x="2296" y="1775"/>
                              </a:lnTo>
                              <a:lnTo>
                                <a:pt x="2293" y="1785"/>
                              </a:lnTo>
                              <a:lnTo>
                                <a:pt x="2287" y="1803"/>
                              </a:lnTo>
                              <a:lnTo>
                                <a:pt x="2283" y="1821"/>
                              </a:lnTo>
                              <a:lnTo>
                                <a:pt x="2279" y="1839"/>
                              </a:lnTo>
                              <a:lnTo>
                                <a:pt x="2276" y="1857"/>
                              </a:lnTo>
                              <a:lnTo>
                                <a:pt x="2272" y="1887"/>
                              </a:lnTo>
                              <a:lnTo>
                                <a:pt x="2270" y="1915"/>
                              </a:lnTo>
                              <a:lnTo>
                                <a:pt x="2272" y="1935"/>
                              </a:lnTo>
                              <a:lnTo>
                                <a:pt x="2275" y="1952"/>
                              </a:lnTo>
                              <a:lnTo>
                                <a:pt x="2279" y="1969"/>
                              </a:lnTo>
                              <a:lnTo>
                                <a:pt x="2285" y="1985"/>
                              </a:lnTo>
                              <a:lnTo>
                                <a:pt x="2292" y="1998"/>
                              </a:lnTo>
                              <a:lnTo>
                                <a:pt x="2300" y="2010"/>
                              </a:lnTo>
                              <a:lnTo>
                                <a:pt x="2308" y="2023"/>
                              </a:lnTo>
                              <a:lnTo>
                                <a:pt x="2319" y="2033"/>
                              </a:lnTo>
                              <a:lnTo>
                                <a:pt x="2330" y="2042"/>
                              </a:lnTo>
                              <a:lnTo>
                                <a:pt x="2342" y="2049"/>
                              </a:lnTo>
                              <a:lnTo>
                                <a:pt x="2354" y="2056"/>
                              </a:lnTo>
                              <a:lnTo>
                                <a:pt x="2367" y="2063"/>
                              </a:lnTo>
                              <a:lnTo>
                                <a:pt x="2380" y="2067"/>
                              </a:lnTo>
                              <a:lnTo>
                                <a:pt x="2395" y="2072"/>
                              </a:lnTo>
                              <a:lnTo>
                                <a:pt x="2408" y="2076"/>
                              </a:lnTo>
                              <a:lnTo>
                                <a:pt x="2421" y="2078"/>
                              </a:lnTo>
                              <a:lnTo>
                                <a:pt x="2449" y="2083"/>
                              </a:lnTo>
                              <a:lnTo>
                                <a:pt x="2477" y="2085"/>
                              </a:lnTo>
                              <a:lnTo>
                                <a:pt x="2502" y="2085"/>
                              </a:lnTo>
                              <a:lnTo>
                                <a:pt x="2524" y="2084"/>
                              </a:lnTo>
                              <a:lnTo>
                                <a:pt x="2558" y="2081"/>
                              </a:lnTo>
                              <a:lnTo>
                                <a:pt x="2571" y="2079"/>
                              </a:lnTo>
                              <a:lnTo>
                                <a:pt x="2568" y="2077"/>
                              </a:lnTo>
                              <a:lnTo>
                                <a:pt x="2559" y="2074"/>
                              </a:lnTo>
                              <a:lnTo>
                                <a:pt x="2548" y="2067"/>
                              </a:lnTo>
                              <a:lnTo>
                                <a:pt x="2533" y="2057"/>
                              </a:lnTo>
                              <a:lnTo>
                                <a:pt x="2527" y="2052"/>
                              </a:lnTo>
                              <a:lnTo>
                                <a:pt x="2520" y="2045"/>
                              </a:lnTo>
                              <a:lnTo>
                                <a:pt x="2513" y="2037"/>
                              </a:lnTo>
                              <a:lnTo>
                                <a:pt x="2508" y="2029"/>
                              </a:lnTo>
                              <a:lnTo>
                                <a:pt x="2503" y="2022"/>
                              </a:lnTo>
                              <a:lnTo>
                                <a:pt x="2500" y="2012"/>
                              </a:lnTo>
                              <a:lnTo>
                                <a:pt x="2498" y="2001"/>
                              </a:lnTo>
                              <a:lnTo>
                                <a:pt x="2496" y="1991"/>
                              </a:lnTo>
                              <a:lnTo>
                                <a:pt x="2496" y="1984"/>
                              </a:lnTo>
                              <a:lnTo>
                                <a:pt x="2498" y="1977"/>
                              </a:lnTo>
                              <a:lnTo>
                                <a:pt x="2500" y="1969"/>
                              </a:lnTo>
                              <a:lnTo>
                                <a:pt x="2502" y="1961"/>
                              </a:lnTo>
                              <a:lnTo>
                                <a:pt x="2508" y="1946"/>
                              </a:lnTo>
                              <a:lnTo>
                                <a:pt x="2514" y="1930"/>
                              </a:lnTo>
                              <a:lnTo>
                                <a:pt x="2522" y="1913"/>
                              </a:lnTo>
                              <a:lnTo>
                                <a:pt x="2530" y="1898"/>
                              </a:lnTo>
                              <a:lnTo>
                                <a:pt x="2537" y="1883"/>
                              </a:lnTo>
                              <a:lnTo>
                                <a:pt x="2542" y="1868"/>
                              </a:lnTo>
                              <a:lnTo>
                                <a:pt x="2543" y="1861"/>
                              </a:lnTo>
                              <a:lnTo>
                                <a:pt x="2545" y="1854"/>
                              </a:lnTo>
                              <a:lnTo>
                                <a:pt x="2546" y="1848"/>
                              </a:lnTo>
                              <a:lnTo>
                                <a:pt x="2546" y="1841"/>
                              </a:lnTo>
                              <a:lnTo>
                                <a:pt x="2545" y="1834"/>
                              </a:lnTo>
                              <a:lnTo>
                                <a:pt x="2542" y="1829"/>
                              </a:lnTo>
                              <a:lnTo>
                                <a:pt x="2539" y="1823"/>
                              </a:lnTo>
                              <a:lnTo>
                                <a:pt x="2536" y="1818"/>
                              </a:lnTo>
                              <a:lnTo>
                                <a:pt x="2530" y="1813"/>
                              </a:lnTo>
                              <a:lnTo>
                                <a:pt x="2523" y="1808"/>
                              </a:lnTo>
                              <a:lnTo>
                                <a:pt x="2515" y="1803"/>
                              </a:lnTo>
                              <a:lnTo>
                                <a:pt x="2506" y="1800"/>
                              </a:lnTo>
                              <a:lnTo>
                                <a:pt x="2495" y="1796"/>
                              </a:lnTo>
                              <a:lnTo>
                                <a:pt x="2483" y="1793"/>
                              </a:lnTo>
                              <a:lnTo>
                                <a:pt x="2468" y="1791"/>
                              </a:lnTo>
                              <a:lnTo>
                                <a:pt x="2453" y="1789"/>
                              </a:lnTo>
                              <a:lnTo>
                                <a:pt x="2458" y="1780"/>
                              </a:lnTo>
                              <a:lnTo>
                                <a:pt x="2463" y="1771"/>
                              </a:lnTo>
                              <a:lnTo>
                                <a:pt x="2468" y="1762"/>
                              </a:lnTo>
                              <a:lnTo>
                                <a:pt x="2475" y="1754"/>
                              </a:lnTo>
                              <a:lnTo>
                                <a:pt x="2489" y="1737"/>
                              </a:lnTo>
                              <a:lnTo>
                                <a:pt x="2504" y="1722"/>
                              </a:lnTo>
                              <a:lnTo>
                                <a:pt x="2540" y="1693"/>
                              </a:lnTo>
                              <a:lnTo>
                                <a:pt x="2565" y="1678"/>
                              </a:lnTo>
                              <a:lnTo>
                                <a:pt x="2587" y="1667"/>
                              </a:lnTo>
                              <a:lnTo>
                                <a:pt x="2609" y="1658"/>
                              </a:lnTo>
                              <a:lnTo>
                                <a:pt x="2633" y="1652"/>
                              </a:lnTo>
                              <a:lnTo>
                                <a:pt x="2646" y="1649"/>
                              </a:lnTo>
                              <a:lnTo>
                                <a:pt x="2659" y="1647"/>
                              </a:lnTo>
                              <a:lnTo>
                                <a:pt x="2670" y="1646"/>
                              </a:lnTo>
                              <a:lnTo>
                                <a:pt x="2681" y="1645"/>
                              </a:lnTo>
                              <a:lnTo>
                                <a:pt x="2697" y="1645"/>
                              </a:lnTo>
                              <a:lnTo>
                                <a:pt x="2712" y="1646"/>
                              </a:lnTo>
                              <a:lnTo>
                                <a:pt x="2728" y="1648"/>
                              </a:lnTo>
                              <a:lnTo>
                                <a:pt x="2743" y="1651"/>
                              </a:lnTo>
                              <a:lnTo>
                                <a:pt x="2757" y="1654"/>
                              </a:lnTo>
                              <a:lnTo>
                                <a:pt x="2772" y="1657"/>
                              </a:lnTo>
                              <a:lnTo>
                                <a:pt x="2786" y="1662"/>
                              </a:lnTo>
                              <a:lnTo>
                                <a:pt x="2800" y="1666"/>
                              </a:lnTo>
                              <a:lnTo>
                                <a:pt x="2812" y="1672"/>
                              </a:lnTo>
                              <a:lnTo>
                                <a:pt x="2825" y="1678"/>
                              </a:lnTo>
                              <a:lnTo>
                                <a:pt x="2838" y="1685"/>
                              </a:lnTo>
                              <a:lnTo>
                                <a:pt x="2850" y="1692"/>
                              </a:lnTo>
                              <a:lnTo>
                                <a:pt x="2861" y="1700"/>
                              </a:lnTo>
                              <a:lnTo>
                                <a:pt x="2872" y="1707"/>
                              </a:lnTo>
                              <a:lnTo>
                                <a:pt x="2882" y="1716"/>
                              </a:lnTo>
                              <a:lnTo>
                                <a:pt x="2892" y="1725"/>
                              </a:lnTo>
                              <a:lnTo>
                                <a:pt x="2903" y="1735"/>
                              </a:lnTo>
                              <a:lnTo>
                                <a:pt x="2911" y="1745"/>
                              </a:lnTo>
                              <a:lnTo>
                                <a:pt x="2920" y="1756"/>
                              </a:lnTo>
                              <a:lnTo>
                                <a:pt x="2928" y="1766"/>
                              </a:lnTo>
                              <a:lnTo>
                                <a:pt x="2935" y="1779"/>
                              </a:lnTo>
                              <a:lnTo>
                                <a:pt x="2943" y="1790"/>
                              </a:lnTo>
                              <a:lnTo>
                                <a:pt x="2948" y="1802"/>
                              </a:lnTo>
                              <a:lnTo>
                                <a:pt x="2954" y="1814"/>
                              </a:lnTo>
                              <a:lnTo>
                                <a:pt x="2960" y="1827"/>
                              </a:lnTo>
                              <a:lnTo>
                                <a:pt x="2964" y="1840"/>
                              </a:lnTo>
                              <a:lnTo>
                                <a:pt x="2967" y="1853"/>
                              </a:lnTo>
                              <a:lnTo>
                                <a:pt x="2971" y="1867"/>
                              </a:lnTo>
                              <a:lnTo>
                                <a:pt x="2973" y="1880"/>
                              </a:lnTo>
                              <a:lnTo>
                                <a:pt x="2975" y="1893"/>
                              </a:lnTo>
                              <a:lnTo>
                                <a:pt x="2976" y="1908"/>
                              </a:lnTo>
                              <a:lnTo>
                                <a:pt x="2976" y="1922"/>
                              </a:lnTo>
                              <a:lnTo>
                                <a:pt x="2976" y="1934"/>
                              </a:lnTo>
                              <a:lnTo>
                                <a:pt x="2975" y="1944"/>
                              </a:lnTo>
                              <a:lnTo>
                                <a:pt x="2974" y="1955"/>
                              </a:lnTo>
                              <a:lnTo>
                                <a:pt x="2973" y="1965"/>
                              </a:lnTo>
                              <a:lnTo>
                                <a:pt x="2971" y="1979"/>
                              </a:lnTo>
                              <a:lnTo>
                                <a:pt x="2969" y="1994"/>
                              </a:lnTo>
                              <a:lnTo>
                                <a:pt x="2964" y="2008"/>
                              </a:lnTo>
                              <a:lnTo>
                                <a:pt x="2960" y="2023"/>
                              </a:lnTo>
                              <a:lnTo>
                                <a:pt x="2955" y="2036"/>
                              </a:lnTo>
                              <a:lnTo>
                                <a:pt x="2949" y="2049"/>
                              </a:lnTo>
                              <a:lnTo>
                                <a:pt x="2943" y="2063"/>
                              </a:lnTo>
                              <a:lnTo>
                                <a:pt x="2935" y="2076"/>
                              </a:lnTo>
                              <a:lnTo>
                                <a:pt x="2927" y="2088"/>
                              </a:lnTo>
                              <a:lnTo>
                                <a:pt x="2918" y="2102"/>
                              </a:lnTo>
                              <a:lnTo>
                                <a:pt x="2909" y="2114"/>
                              </a:lnTo>
                              <a:lnTo>
                                <a:pt x="2899" y="2125"/>
                              </a:lnTo>
                              <a:lnTo>
                                <a:pt x="2888" y="2136"/>
                              </a:lnTo>
                              <a:lnTo>
                                <a:pt x="2877" y="2147"/>
                              </a:lnTo>
                              <a:lnTo>
                                <a:pt x="2864" y="2159"/>
                              </a:lnTo>
                              <a:lnTo>
                                <a:pt x="2852" y="2169"/>
                              </a:lnTo>
                              <a:lnTo>
                                <a:pt x="2840" y="2179"/>
                              </a:lnTo>
                              <a:lnTo>
                                <a:pt x="2825" y="2189"/>
                              </a:lnTo>
                              <a:lnTo>
                                <a:pt x="2812" y="2198"/>
                              </a:lnTo>
                              <a:lnTo>
                                <a:pt x="2797" y="2205"/>
                              </a:lnTo>
                              <a:lnTo>
                                <a:pt x="2782" y="2213"/>
                              </a:lnTo>
                              <a:lnTo>
                                <a:pt x="2767" y="2221"/>
                              </a:lnTo>
                              <a:lnTo>
                                <a:pt x="2750" y="2228"/>
                              </a:lnTo>
                              <a:lnTo>
                                <a:pt x="2735" y="2234"/>
                              </a:lnTo>
                              <a:lnTo>
                                <a:pt x="2718" y="2241"/>
                              </a:lnTo>
                              <a:lnTo>
                                <a:pt x="2700" y="2245"/>
                              </a:lnTo>
                              <a:lnTo>
                                <a:pt x="2683" y="2251"/>
                              </a:lnTo>
                              <a:lnTo>
                                <a:pt x="2665" y="2254"/>
                              </a:lnTo>
                              <a:lnTo>
                                <a:pt x="2647" y="2258"/>
                              </a:lnTo>
                              <a:lnTo>
                                <a:pt x="2628" y="2261"/>
                              </a:lnTo>
                              <a:lnTo>
                                <a:pt x="2609" y="2263"/>
                              </a:lnTo>
                              <a:lnTo>
                                <a:pt x="2590" y="2264"/>
                              </a:lnTo>
                              <a:lnTo>
                                <a:pt x="2566" y="2264"/>
                              </a:lnTo>
                              <a:lnTo>
                                <a:pt x="2540" y="2264"/>
                              </a:lnTo>
                              <a:lnTo>
                                <a:pt x="2515" y="2262"/>
                              </a:lnTo>
                              <a:lnTo>
                                <a:pt x="2492" y="2260"/>
                              </a:lnTo>
                              <a:lnTo>
                                <a:pt x="2468" y="2257"/>
                              </a:lnTo>
                              <a:lnTo>
                                <a:pt x="2445" y="2252"/>
                              </a:lnTo>
                              <a:lnTo>
                                <a:pt x="2423" y="2248"/>
                              </a:lnTo>
                              <a:lnTo>
                                <a:pt x="2400" y="2242"/>
                              </a:lnTo>
                              <a:lnTo>
                                <a:pt x="2378" y="2235"/>
                              </a:lnTo>
                              <a:lnTo>
                                <a:pt x="2357" y="2229"/>
                              </a:lnTo>
                              <a:lnTo>
                                <a:pt x="2335" y="2221"/>
                              </a:lnTo>
                              <a:lnTo>
                                <a:pt x="2314" y="2212"/>
                              </a:lnTo>
                              <a:lnTo>
                                <a:pt x="2294" y="2203"/>
                              </a:lnTo>
                              <a:lnTo>
                                <a:pt x="2274" y="2192"/>
                              </a:lnTo>
                              <a:lnTo>
                                <a:pt x="2254" y="2182"/>
                              </a:lnTo>
                              <a:lnTo>
                                <a:pt x="2235" y="2170"/>
                              </a:lnTo>
                              <a:lnTo>
                                <a:pt x="2219" y="2160"/>
                              </a:lnTo>
                              <a:lnTo>
                                <a:pt x="2204" y="2149"/>
                              </a:lnTo>
                              <a:lnTo>
                                <a:pt x="2189" y="2137"/>
                              </a:lnTo>
                              <a:lnTo>
                                <a:pt x="2175" y="2126"/>
                              </a:lnTo>
                              <a:lnTo>
                                <a:pt x="2147" y="2102"/>
                              </a:lnTo>
                              <a:lnTo>
                                <a:pt x="2122" y="2075"/>
                              </a:lnTo>
                              <a:lnTo>
                                <a:pt x="2109" y="2062"/>
                              </a:lnTo>
                              <a:lnTo>
                                <a:pt x="2097" y="2047"/>
                              </a:lnTo>
                              <a:lnTo>
                                <a:pt x="2085" y="2033"/>
                              </a:lnTo>
                              <a:lnTo>
                                <a:pt x="2075" y="2018"/>
                              </a:lnTo>
                              <a:lnTo>
                                <a:pt x="2063" y="2004"/>
                              </a:lnTo>
                              <a:lnTo>
                                <a:pt x="2053" y="1988"/>
                              </a:lnTo>
                              <a:lnTo>
                                <a:pt x="2043" y="1973"/>
                              </a:lnTo>
                              <a:lnTo>
                                <a:pt x="2034" y="1956"/>
                              </a:lnTo>
                              <a:lnTo>
                                <a:pt x="2025" y="1939"/>
                              </a:lnTo>
                              <a:lnTo>
                                <a:pt x="2018" y="1923"/>
                              </a:lnTo>
                              <a:lnTo>
                                <a:pt x="2010" y="1906"/>
                              </a:lnTo>
                              <a:lnTo>
                                <a:pt x="2002" y="1889"/>
                              </a:lnTo>
                              <a:lnTo>
                                <a:pt x="1995" y="1871"/>
                              </a:lnTo>
                              <a:lnTo>
                                <a:pt x="1989" y="1853"/>
                              </a:lnTo>
                              <a:lnTo>
                                <a:pt x="1983" y="1835"/>
                              </a:lnTo>
                              <a:lnTo>
                                <a:pt x="1978" y="1818"/>
                              </a:lnTo>
                              <a:lnTo>
                                <a:pt x="1974" y="1799"/>
                              </a:lnTo>
                              <a:lnTo>
                                <a:pt x="1970" y="1781"/>
                              </a:lnTo>
                              <a:lnTo>
                                <a:pt x="1966" y="1762"/>
                              </a:lnTo>
                              <a:lnTo>
                                <a:pt x="1964" y="1742"/>
                              </a:lnTo>
                              <a:lnTo>
                                <a:pt x="1962" y="1723"/>
                              </a:lnTo>
                              <a:lnTo>
                                <a:pt x="1959" y="1704"/>
                              </a:lnTo>
                              <a:lnTo>
                                <a:pt x="1958" y="1684"/>
                              </a:lnTo>
                              <a:lnTo>
                                <a:pt x="1958" y="1664"/>
                              </a:lnTo>
                              <a:lnTo>
                                <a:pt x="1955" y="1651"/>
                              </a:lnTo>
                              <a:lnTo>
                                <a:pt x="1950" y="1638"/>
                              </a:lnTo>
                              <a:lnTo>
                                <a:pt x="1945" y="1626"/>
                              </a:lnTo>
                              <a:lnTo>
                                <a:pt x="1940" y="1616"/>
                              </a:lnTo>
                              <a:lnTo>
                                <a:pt x="1931" y="1598"/>
                              </a:lnTo>
                              <a:lnTo>
                                <a:pt x="1921" y="1581"/>
                              </a:lnTo>
                              <a:lnTo>
                                <a:pt x="1910" y="1565"/>
                              </a:lnTo>
                              <a:lnTo>
                                <a:pt x="1899" y="1549"/>
                              </a:lnTo>
                              <a:lnTo>
                                <a:pt x="1887" y="1534"/>
                              </a:lnTo>
                              <a:lnTo>
                                <a:pt x="1874" y="1518"/>
                              </a:lnTo>
                              <a:lnTo>
                                <a:pt x="1861" y="1503"/>
                              </a:lnTo>
                              <a:lnTo>
                                <a:pt x="1846" y="1490"/>
                              </a:lnTo>
                              <a:lnTo>
                                <a:pt x="1832" y="1477"/>
                              </a:lnTo>
                              <a:lnTo>
                                <a:pt x="1817" y="1465"/>
                              </a:lnTo>
                              <a:lnTo>
                                <a:pt x="1802" y="1453"/>
                              </a:lnTo>
                              <a:lnTo>
                                <a:pt x="1785" y="1442"/>
                              </a:lnTo>
                              <a:lnTo>
                                <a:pt x="1768" y="1431"/>
                              </a:lnTo>
                              <a:lnTo>
                                <a:pt x="1751" y="1422"/>
                              </a:lnTo>
                              <a:lnTo>
                                <a:pt x="1733" y="1413"/>
                              </a:lnTo>
                              <a:lnTo>
                                <a:pt x="1716" y="1405"/>
                              </a:lnTo>
                              <a:lnTo>
                                <a:pt x="1731" y="1402"/>
                              </a:lnTo>
                              <a:lnTo>
                                <a:pt x="1747" y="1401"/>
                              </a:lnTo>
                              <a:lnTo>
                                <a:pt x="1761" y="1401"/>
                              </a:lnTo>
                              <a:lnTo>
                                <a:pt x="1776" y="1401"/>
                              </a:lnTo>
                              <a:lnTo>
                                <a:pt x="1791" y="1402"/>
                              </a:lnTo>
                              <a:lnTo>
                                <a:pt x="1805" y="1404"/>
                              </a:lnTo>
                              <a:lnTo>
                                <a:pt x="1818" y="1407"/>
                              </a:lnTo>
                              <a:lnTo>
                                <a:pt x="1832" y="1410"/>
                              </a:lnTo>
                              <a:lnTo>
                                <a:pt x="1845" y="1413"/>
                              </a:lnTo>
                              <a:lnTo>
                                <a:pt x="1859" y="1418"/>
                              </a:lnTo>
                              <a:lnTo>
                                <a:pt x="1872" y="1422"/>
                              </a:lnTo>
                              <a:lnTo>
                                <a:pt x="1884" y="1428"/>
                              </a:lnTo>
                              <a:lnTo>
                                <a:pt x="1897" y="1434"/>
                              </a:lnTo>
                              <a:lnTo>
                                <a:pt x="1909" y="1440"/>
                              </a:lnTo>
                              <a:lnTo>
                                <a:pt x="1920" y="1448"/>
                              </a:lnTo>
                              <a:lnTo>
                                <a:pt x="1933" y="1454"/>
                              </a:lnTo>
                              <a:lnTo>
                                <a:pt x="1944" y="1462"/>
                              </a:lnTo>
                              <a:lnTo>
                                <a:pt x="1954" y="1471"/>
                              </a:lnTo>
                              <a:lnTo>
                                <a:pt x="1959" y="1433"/>
                              </a:lnTo>
                              <a:lnTo>
                                <a:pt x="1967" y="1397"/>
                              </a:lnTo>
                              <a:lnTo>
                                <a:pt x="1975" y="1360"/>
                              </a:lnTo>
                              <a:lnTo>
                                <a:pt x="1985" y="1323"/>
                              </a:lnTo>
                              <a:lnTo>
                                <a:pt x="1966" y="1301"/>
                              </a:lnTo>
                              <a:lnTo>
                                <a:pt x="1947" y="1280"/>
                              </a:lnTo>
                              <a:lnTo>
                                <a:pt x="1926" y="1261"/>
                              </a:lnTo>
                              <a:lnTo>
                                <a:pt x="1904" y="1242"/>
                              </a:lnTo>
                              <a:lnTo>
                                <a:pt x="1881" y="1225"/>
                              </a:lnTo>
                              <a:lnTo>
                                <a:pt x="1857" y="1209"/>
                              </a:lnTo>
                              <a:lnTo>
                                <a:pt x="1831" y="1196"/>
                              </a:lnTo>
                              <a:lnTo>
                                <a:pt x="1804" y="1184"/>
                              </a:lnTo>
                              <a:lnTo>
                                <a:pt x="1821" y="1182"/>
                              </a:lnTo>
                              <a:lnTo>
                                <a:pt x="1836" y="1179"/>
                              </a:lnTo>
                              <a:lnTo>
                                <a:pt x="1861" y="1179"/>
                              </a:lnTo>
                              <a:lnTo>
                                <a:pt x="1886" y="1182"/>
                              </a:lnTo>
                              <a:lnTo>
                                <a:pt x="1909" y="1185"/>
                              </a:lnTo>
                              <a:lnTo>
                                <a:pt x="1931" y="1190"/>
                              </a:lnTo>
                              <a:lnTo>
                                <a:pt x="1954" y="1198"/>
                              </a:lnTo>
                              <a:lnTo>
                                <a:pt x="1976" y="1207"/>
                              </a:lnTo>
                              <a:lnTo>
                                <a:pt x="1997" y="1217"/>
                              </a:lnTo>
                              <a:lnTo>
                                <a:pt x="2017" y="1229"/>
                              </a:lnTo>
                              <a:lnTo>
                                <a:pt x="2030" y="1197"/>
                              </a:lnTo>
                              <a:lnTo>
                                <a:pt x="2044" y="1167"/>
                              </a:lnTo>
                              <a:lnTo>
                                <a:pt x="2061" y="1136"/>
                              </a:lnTo>
                              <a:lnTo>
                                <a:pt x="2078" y="1106"/>
                              </a:lnTo>
                              <a:lnTo>
                                <a:pt x="2059" y="1084"/>
                              </a:lnTo>
                              <a:lnTo>
                                <a:pt x="2039" y="1061"/>
                              </a:lnTo>
                              <a:lnTo>
                                <a:pt x="2018" y="1041"/>
                              </a:lnTo>
                              <a:lnTo>
                                <a:pt x="1995" y="1022"/>
                              </a:lnTo>
                              <a:lnTo>
                                <a:pt x="1972" y="1004"/>
                              </a:lnTo>
                              <a:lnTo>
                                <a:pt x="1947" y="989"/>
                              </a:lnTo>
                              <a:lnTo>
                                <a:pt x="1921" y="974"/>
                              </a:lnTo>
                              <a:lnTo>
                                <a:pt x="1893" y="962"/>
                              </a:lnTo>
                              <a:lnTo>
                                <a:pt x="1909" y="960"/>
                              </a:lnTo>
                              <a:lnTo>
                                <a:pt x="1926" y="958"/>
                              </a:lnTo>
                              <a:lnTo>
                                <a:pt x="1939" y="958"/>
                              </a:lnTo>
                              <a:lnTo>
                                <a:pt x="1953" y="958"/>
                              </a:lnTo>
                              <a:lnTo>
                                <a:pt x="1966" y="959"/>
                              </a:lnTo>
                              <a:lnTo>
                                <a:pt x="1980" y="961"/>
                              </a:lnTo>
                              <a:lnTo>
                                <a:pt x="2005" y="965"/>
                              </a:lnTo>
                              <a:lnTo>
                                <a:pt x="2030" y="972"/>
                              </a:lnTo>
                              <a:lnTo>
                                <a:pt x="2055" y="981"/>
                              </a:lnTo>
                              <a:lnTo>
                                <a:pt x="2077" y="992"/>
                              </a:lnTo>
                              <a:lnTo>
                                <a:pt x="2099" y="1004"/>
                              </a:lnTo>
                              <a:lnTo>
                                <a:pt x="2121" y="1019"/>
                              </a:lnTo>
                              <a:lnTo>
                                <a:pt x="2121" y="845"/>
                              </a:lnTo>
                              <a:lnTo>
                                <a:pt x="1832" y="691"/>
                              </a:lnTo>
                              <a:lnTo>
                                <a:pt x="1656" y="598"/>
                              </a:lnTo>
                              <a:lnTo>
                                <a:pt x="1512" y="521"/>
                              </a:lnTo>
                              <a:lnTo>
                                <a:pt x="1409" y="467"/>
                              </a:lnTo>
                              <a:lnTo>
                                <a:pt x="1392" y="520"/>
                              </a:lnTo>
                              <a:lnTo>
                                <a:pt x="1375" y="559"/>
                              </a:lnTo>
                              <a:lnTo>
                                <a:pt x="1359" y="594"/>
                              </a:lnTo>
                              <a:lnTo>
                                <a:pt x="1342" y="628"/>
                              </a:lnTo>
                              <a:lnTo>
                                <a:pt x="1324" y="660"/>
                              </a:lnTo>
                              <a:lnTo>
                                <a:pt x="1306" y="690"/>
                              </a:lnTo>
                              <a:lnTo>
                                <a:pt x="1286" y="720"/>
                              </a:lnTo>
                              <a:lnTo>
                                <a:pt x="1266" y="748"/>
                              </a:lnTo>
                              <a:lnTo>
                                <a:pt x="1243" y="776"/>
                              </a:lnTo>
                              <a:lnTo>
                                <a:pt x="1217" y="807"/>
                              </a:lnTo>
                              <a:lnTo>
                                <a:pt x="1226" y="836"/>
                              </a:lnTo>
                              <a:lnTo>
                                <a:pt x="1233" y="864"/>
                              </a:lnTo>
                              <a:lnTo>
                                <a:pt x="1238" y="877"/>
                              </a:lnTo>
                              <a:lnTo>
                                <a:pt x="1240" y="892"/>
                              </a:lnTo>
                              <a:lnTo>
                                <a:pt x="1242" y="905"/>
                              </a:lnTo>
                              <a:lnTo>
                                <a:pt x="1242" y="920"/>
                              </a:lnTo>
                              <a:lnTo>
                                <a:pt x="1242" y="933"/>
                              </a:lnTo>
                              <a:lnTo>
                                <a:pt x="1240" y="946"/>
                              </a:lnTo>
                              <a:lnTo>
                                <a:pt x="1237" y="959"/>
                              </a:lnTo>
                              <a:lnTo>
                                <a:pt x="1233" y="971"/>
                              </a:lnTo>
                              <a:lnTo>
                                <a:pt x="1240" y="989"/>
                              </a:lnTo>
                              <a:lnTo>
                                <a:pt x="1246" y="1006"/>
                              </a:lnTo>
                              <a:lnTo>
                                <a:pt x="1251" y="1023"/>
                              </a:lnTo>
                              <a:lnTo>
                                <a:pt x="1256" y="1040"/>
                              </a:lnTo>
                              <a:lnTo>
                                <a:pt x="1263" y="1031"/>
                              </a:lnTo>
                              <a:lnTo>
                                <a:pt x="1270" y="1023"/>
                              </a:lnTo>
                              <a:lnTo>
                                <a:pt x="1277" y="1016"/>
                              </a:lnTo>
                              <a:lnTo>
                                <a:pt x="1285" y="1008"/>
                              </a:lnTo>
                              <a:lnTo>
                                <a:pt x="1294" y="1001"/>
                              </a:lnTo>
                              <a:lnTo>
                                <a:pt x="1303" y="994"/>
                              </a:lnTo>
                              <a:lnTo>
                                <a:pt x="1312" y="988"/>
                              </a:lnTo>
                              <a:lnTo>
                                <a:pt x="1322" y="983"/>
                              </a:lnTo>
                              <a:lnTo>
                                <a:pt x="1331" y="978"/>
                              </a:lnTo>
                              <a:lnTo>
                                <a:pt x="1342" y="973"/>
                              </a:lnTo>
                              <a:lnTo>
                                <a:pt x="1352" y="970"/>
                              </a:lnTo>
                              <a:lnTo>
                                <a:pt x="1363" y="967"/>
                              </a:lnTo>
                              <a:lnTo>
                                <a:pt x="1374" y="964"/>
                              </a:lnTo>
                              <a:lnTo>
                                <a:pt x="1386" y="962"/>
                              </a:lnTo>
                              <a:lnTo>
                                <a:pt x="1397" y="961"/>
                              </a:lnTo>
                              <a:lnTo>
                                <a:pt x="1409" y="961"/>
                              </a:lnTo>
                              <a:lnTo>
                                <a:pt x="1428" y="962"/>
                              </a:lnTo>
                              <a:lnTo>
                                <a:pt x="1446" y="964"/>
                              </a:lnTo>
                              <a:lnTo>
                                <a:pt x="1464" y="969"/>
                              </a:lnTo>
                              <a:lnTo>
                                <a:pt x="1481" y="975"/>
                              </a:lnTo>
                              <a:lnTo>
                                <a:pt x="1497" y="983"/>
                              </a:lnTo>
                              <a:lnTo>
                                <a:pt x="1513" y="992"/>
                              </a:lnTo>
                              <a:lnTo>
                                <a:pt x="1528" y="1003"/>
                              </a:lnTo>
                              <a:lnTo>
                                <a:pt x="1540" y="1016"/>
                              </a:lnTo>
                              <a:lnTo>
                                <a:pt x="1552" y="1029"/>
                              </a:lnTo>
                              <a:lnTo>
                                <a:pt x="1563" y="1042"/>
                              </a:lnTo>
                              <a:lnTo>
                                <a:pt x="1572" y="1058"/>
                              </a:lnTo>
                              <a:lnTo>
                                <a:pt x="1580" y="1075"/>
                              </a:lnTo>
                              <a:lnTo>
                                <a:pt x="1587" y="1091"/>
                              </a:lnTo>
                              <a:lnTo>
                                <a:pt x="1591" y="1109"/>
                              </a:lnTo>
                              <a:lnTo>
                                <a:pt x="1594" y="1128"/>
                              </a:lnTo>
                              <a:lnTo>
                                <a:pt x="1595" y="1147"/>
                              </a:lnTo>
                              <a:lnTo>
                                <a:pt x="1594" y="1166"/>
                              </a:lnTo>
                              <a:lnTo>
                                <a:pt x="1591" y="1184"/>
                              </a:lnTo>
                              <a:lnTo>
                                <a:pt x="1587" y="1202"/>
                              </a:lnTo>
                              <a:lnTo>
                                <a:pt x="1580" y="1218"/>
                              </a:lnTo>
                              <a:lnTo>
                                <a:pt x="1572" y="1235"/>
                              </a:lnTo>
                              <a:lnTo>
                                <a:pt x="1563" y="1251"/>
                              </a:lnTo>
                              <a:lnTo>
                                <a:pt x="1552" y="1264"/>
                              </a:lnTo>
                              <a:lnTo>
                                <a:pt x="1540" y="1277"/>
                              </a:lnTo>
                              <a:lnTo>
                                <a:pt x="1528" y="1290"/>
                              </a:lnTo>
                              <a:lnTo>
                                <a:pt x="1513" y="1301"/>
                              </a:lnTo>
                              <a:lnTo>
                                <a:pt x="1497" y="1310"/>
                              </a:lnTo>
                              <a:lnTo>
                                <a:pt x="1481" y="1317"/>
                              </a:lnTo>
                              <a:lnTo>
                                <a:pt x="1464" y="1323"/>
                              </a:lnTo>
                              <a:lnTo>
                                <a:pt x="1446" y="1329"/>
                              </a:lnTo>
                              <a:lnTo>
                                <a:pt x="1428" y="1331"/>
                              </a:lnTo>
                              <a:lnTo>
                                <a:pt x="1409" y="1332"/>
                              </a:lnTo>
                              <a:lnTo>
                                <a:pt x="1390" y="1331"/>
                              </a:lnTo>
                              <a:lnTo>
                                <a:pt x="1372" y="1329"/>
                              </a:lnTo>
                              <a:lnTo>
                                <a:pt x="1355" y="1324"/>
                              </a:lnTo>
                              <a:lnTo>
                                <a:pt x="1339" y="1319"/>
                              </a:lnTo>
                              <a:lnTo>
                                <a:pt x="1323" y="1311"/>
                              </a:lnTo>
                              <a:lnTo>
                                <a:pt x="1307" y="1302"/>
                              </a:lnTo>
                              <a:lnTo>
                                <a:pt x="1294" y="1292"/>
                              </a:lnTo>
                              <a:lnTo>
                                <a:pt x="1280" y="1281"/>
                              </a:lnTo>
                              <a:lnTo>
                                <a:pt x="1279" y="1303"/>
                              </a:lnTo>
                              <a:lnTo>
                                <a:pt x="1277" y="1326"/>
                              </a:lnTo>
                              <a:lnTo>
                                <a:pt x="1274" y="1348"/>
                              </a:lnTo>
                              <a:lnTo>
                                <a:pt x="1270" y="1370"/>
                              </a:lnTo>
                              <a:lnTo>
                                <a:pt x="1266" y="1392"/>
                              </a:lnTo>
                              <a:lnTo>
                                <a:pt x="1261" y="1413"/>
                              </a:lnTo>
                              <a:lnTo>
                                <a:pt x="1256" y="1434"/>
                              </a:lnTo>
                              <a:lnTo>
                                <a:pt x="1249" y="1456"/>
                              </a:lnTo>
                              <a:lnTo>
                                <a:pt x="1241" y="1480"/>
                              </a:lnTo>
                              <a:lnTo>
                                <a:pt x="1236" y="1500"/>
                              </a:lnTo>
                              <a:lnTo>
                                <a:pt x="1229" y="1517"/>
                              </a:lnTo>
                              <a:lnTo>
                                <a:pt x="1223" y="1532"/>
                              </a:lnTo>
                              <a:lnTo>
                                <a:pt x="1213" y="1556"/>
                              </a:lnTo>
                              <a:lnTo>
                                <a:pt x="1201" y="1579"/>
                              </a:lnTo>
                              <a:lnTo>
                                <a:pt x="1189" y="1603"/>
                              </a:lnTo>
                              <a:lnTo>
                                <a:pt x="1175" y="1625"/>
                              </a:lnTo>
                              <a:lnTo>
                                <a:pt x="1155" y="1654"/>
                              </a:lnTo>
                              <a:lnTo>
                                <a:pt x="1133" y="1683"/>
                              </a:lnTo>
                              <a:lnTo>
                                <a:pt x="1109" y="1711"/>
                              </a:lnTo>
                              <a:lnTo>
                                <a:pt x="1084" y="1737"/>
                              </a:lnTo>
                              <a:lnTo>
                                <a:pt x="1067" y="1753"/>
                              </a:lnTo>
                              <a:lnTo>
                                <a:pt x="1049" y="1769"/>
                              </a:lnTo>
                              <a:lnTo>
                                <a:pt x="1030" y="1783"/>
                              </a:lnTo>
                              <a:lnTo>
                                <a:pt x="1011" y="1798"/>
                              </a:lnTo>
                              <a:lnTo>
                                <a:pt x="1022" y="1782"/>
                              </a:lnTo>
                              <a:lnTo>
                                <a:pt x="1032" y="1768"/>
                              </a:lnTo>
                              <a:lnTo>
                                <a:pt x="1043" y="1752"/>
                              </a:lnTo>
                              <a:lnTo>
                                <a:pt x="1052" y="1736"/>
                              </a:lnTo>
                              <a:lnTo>
                                <a:pt x="1070" y="1705"/>
                              </a:lnTo>
                              <a:lnTo>
                                <a:pt x="1086" y="1672"/>
                              </a:lnTo>
                              <a:lnTo>
                                <a:pt x="1099" y="1639"/>
                              </a:lnTo>
                              <a:lnTo>
                                <a:pt x="1110" y="1605"/>
                              </a:lnTo>
                              <a:lnTo>
                                <a:pt x="1120" y="1570"/>
                              </a:lnTo>
                              <a:lnTo>
                                <a:pt x="1127" y="1535"/>
                              </a:lnTo>
                              <a:lnTo>
                                <a:pt x="1108" y="1535"/>
                              </a:lnTo>
                              <a:lnTo>
                                <a:pt x="1089" y="1534"/>
                              </a:lnTo>
                              <a:lnTo>
                                <a:pt x="1070" y="1531"/>
                              </a:lnTo>
                              <a:lnTo>
                                <a:pt x="1051" y="1529"/>
                              </a:lnTo>
                              <a:lnTo>
                                <a:pt x="1032" y="1526"/>
                              </a:lnTo>
                              <a:lnTo>
                                <a:pt x="1013" y="1521"/>
                              </a:lnTo>
                              <a:lnTo>
                                <a:pt x="995" y="1517"/>
                              </a:lnTo>
                              <a:lnTo>
                                <a:pt x="977" y="1512"/>
                              </a:lnTo>
                              <a:lnTo>
                                <a:pt x="959" y="1507"/>
                              </a:lnTo>
                              <a:lnTo>
                                <a:pt x="941" y="1500"/>
                              </a:lnTo>
                              <a:lnTo>
                                <a:pt x="925" y="1493"/>
                              </a:lnTo>
                              <a:lnTo>
                                <a:pt x="908" y="1487"/>
                              </a:lnTo>
                              <a:lnTo>
                                <a:pt x="891" y="1479"/>
                              </a:lnTo>
                              <a:lnTo>
                                <a:pt x="874" y="1471"/>
                              </a:lnTo>
                              <a:lnTo>
                                <a:pt x="859" y="1462"/>
                              </a:lnTo>
                              <a:lnTo>
                                <a:pt x="843" y="1452"/>
                              </a:lnTo>
                              <a:lnTo>
                                <a:pt x="836" y="1482"/>
                              </a:lnTo>
                              <a:lnTo>
                                <a:pt x="828" y="1512"/>
                              </a:lnTo>
                              <a:lnTo>
                                <a:pt x="824" y="1527"/>
                              </a:lnTo>
                              <a:lnTo>
                                <a:pt x="818" y="1542"/>
                              </a:lnTo>
                              <a:lnTo>
                                <a:pt x="813" y="1557"/>
                              </a:lnTo>
                              <a:lnTo>
                                <a:pt x="806" y="1571"/>
                              </a:lnTo>
                              <a:lnTo>
                                <a:pt x="799" y="1587"/>
                              </a:lnTo>
                              <a:lnTo>
                                <a:pt x="790" y="1602"/>
                              </a:lnTo>
                              <a:lnTo>
                                <a:pt x="781" y="1616"/>
                              </a:lnTo>
                              <a:lnTo>
                                <a:pt x="773" y="1629"/>
                              </a:lnTo>
                              <a:lnTo>
                                <a:pt x="780" y="1603"/>
                              </a:lnTo>
                              <a:lnTo>
                                <a:pt x="786" y="1575"/>
                              </a:lnTo>
                              <a:lnTo>
                                <a:pt x="789" y="1547"/>
                              </a:lnTo>
                              <a:lnTo>
                                <a:pt x="792" y="1519"/>
                              </a:lnTo>
                              <a:lnTo>
                                <a:pt x="792" y="1492"/>
                              </a:lnTo>
                              <a:lnTo>
                                <a:pt x="790" y="1465"/>
                              </a:lnTo>
                              <a:lnTo>
                                <a:pt x="787" y="1437"/>
                              </a:lnTo>
                              <a:lnTo>
                                <a:pt x="781" y="1410"/>
                              </a:lnTo>
                              <a:lnTo>
                                <a:pt x="756" y="1404"/>
                              </a:lnTo>
                              <a:lnTo>
                                <a:pt x="729" y="1401"/>
                              </a:lnTo>
                              <a:lnTo>
                                <a:pt x="703" y="1400"/>
                              </a:lnTo>
                              <a:lnTo>
                                <a:pt x="679" y="1400"/>
                              </a:lnTo>
                              <a:lnTo>
                                <a:pt x="653" y="1402"/>
                              </a:lnTo>
                              <a:lnTo>
                                <a:pt x="628" y="1405"/>
                              </a:lnTo>
                              <a:lnTo>
                                <a:pt x="604" y="1411"/>
                              </a:lnTo>
                              <a:lnTo>
                                <a:pt x="579" y="1418"/>
                              </a:lnTo>
                              <a:lnTo>
                                <a:pt x="594" y="1409"/>
                              </a:lnTo>
                              <a:lnTo>
                                <a:pt x="608" y="1400"/>
                              </a:lnTo>
                              <a:lnTo>
                                <a:pt x="623" y="1392"/>
                              </a:lnTo>
                              <a:lnTo>
                                <a:pt x="637" y="1384"/>
                              </a:lnTo>
                              <a:lnTo>
                                <a:pt x="658" y="1375"/>
                              </a:lnTo>
                              <a:lnTo>
                                <a:pt x="681" y="1368"/>
                              </a:lnTo>
                              <a:lnTo>
                                <a:pt x="702" y="1361"/>
                              </a:lnTo>
                              <a:lnTo>
                                <a:pt x="723" y="1355"/>
                              </a:lnTo>
                              <a:lnTo>
                                <a:pt x="701" y="1329"/>
                              </a:lnTo>
                              <a:lnTo>
                                <a:pt x="680" y="1302"/>
                              </a:lnTo>
                              <a:lnTo>
                                <a:pt x="661" y="1273"/>
                              </a:lnTo>
                              <a:lnTo>
                                <a:pt x="643" y="1243"/>
                              </a:lnTo>
                              <a:lnTo>
                                <a:pt x="627" y="1212"/>
                              </a:lnTo>
                              <a:lnTo>
                                <a:pt x="613" y="1179"/>
                              </a:lnTo>
                              <a:lnTo>
                                <a:pt x="601" y="1147"/>
                              </a:lnTo>
                              <a:lnTo>
                                <a:pt x="591" y="1112"/>
                              </a:lnTo>
                              <a:lnTo>
                                <a:pt x="572" y="1122"/>
                              </a:lnTo>
                              <a:lnTo>
                                <a:pt x="557" y="1129"/>
                              </a:lnTo>
                              <a:lnTo>
                                <a:pt x="543" y="1135"/>
                              </a:lnTo>
                              <a:lnTo>
                                <a:pt x="531" y="1137"/>
                              </a:lnTo>
                              <a:lnTo>
                                <a:pt x="517" y="1140"/>
                              </a:lnTo>
                              <a:lnTo>
                                <a:pt x="504" y="1141"/>
                              </a:lnTo>
                              <a:lnTo>
                                <a:pt x="491" y="1141"/>
                              </a:lnTo>
                              <a:lnTo>
                                <a:pt x="477" y="1140"/>
                              </a:lnTo>
                              <a:lnTo>
                                <a:pt x="464" y="1139"/>
                              </a:lnTo>
                              <a:lnTo>
                                <a:pt x="450" y="1136"/>
                              </a:lnTo>
                              <a:lnTo>
                                <a:pt x="438" y="1133"/>
                              </a:lnTo>
                              <a:lnTo>
                                <a:pt x="426" y="1129"/>
                              </a:lnTo>
                              <a:lnTo>
                                <a:pt x="426" y="1253"/>
                              </a:lnTo>
                              <a:lnTo>
                                <a:pt x="426" y="1278"/>
                              </a:lnTo>
                              <a:lnTo>
                                <a:pt x="428" y="1303"/>
                              </a:lnTo>
                              <a:lnTo>
                                <a:pt x="430" y="1327"/>
                              </a:lnTo>
                              <a:lnTo>
                                <a:pt x="434" y="1351"/>
                              </a:lnTo>
                              <a:lnTo>
                                <a:pt x="438" y="1374"/>
                              </a:lnTo>
                              <a:lnTo>
                                <a:pt x="444" y="1398"/>
                              </a:lnTo>
                              <a:lnTo>
                                <a:pt x="449" y="1421"/>
                              </a:lnTo>
                              <a:lnTo>
                                <a:pt x="457" y="1443"/>
                              </a:lnTo>
                              <a:lnTo>
                                <a:pt x="419" y="1701"/>
                              </a:lnTo>
                              <a:lnTo>
                                <a:pt x="673" y="1737"/>
                              </a:lnTo>
                              <a:lnTo>
                                <a:pt x="690" y="1749"/>
                              </a:lnTo>
                              <a:lnTo>
                                <a:pt x="707" y="1760"/>
                              </a:lnTo>
                              <a:lnTo>
                                <a:pt x="723" y="1770"/>
                              </a:lnTo>
                              <a:lnTo>
                                <a:pt x="740" y="1780"/>
                              </a:lnTo>
                              <a:lnTo>
                                <a:pt x="758" y="1789"/>
                              </a:lnTo>
                              <a:lnTo>
                                <a:pt x="776" y="1798"/>
                              </a:lnTo>
                              <a:lnTo>
                                <a:pt x="794" y="1805"/>
                              </a:lnTo>
                              <a:lnTo>
                                <a:pt x="813" y="1813"/>
                              </a:lnTo>
                              <a:lnTo>
                                <a:pt x="832" y="1820"/>
                              </a:lnTo>
                              <a:lnTo>
                                <a:pt x="851" y="1827"/>
                              </a:lnTo>
                              <a:lnTo>
                                <a:pt x="870" y="1832"/>
                              </a:lnTo>
                              <a:lnTo>
                                <a:pt x="890" y="1837"/>
                              </a:lnTo>
                              <a:lnTo>
                                <a:pt x="910" y="1841"/>
                              </a:lnTo>
                              <a:lnTo>
                                <a:pt x="930" y="1844"/>
                              </a:lnTo>
                              <a:lnTo>
                                <a:pt x="950" y="1848"/>
                              </a:lnTo>
                              <a:lnTo>
                                <a:pt x="972" y="1850"/>
                              </a:lnTo>
                              <a:lnTo>
                                <a:pt x="957" y="1861"/>
                              </a:lnTo>
                              <a:lnTo>
                                <a:pt x="943" y="1871"/>
                              </a:lnTo>
                              <a:lnTo>
                                <a:pt x="927" y="1881"/>
                              </a:lnTo>
                              <a:lnTo>
                                <a:pt x="912" y="1890"/>
                              </a:lnTo>
                              <a:lnTo>
                                <a:pt x="1263" y="1890"/>
                              </a:lnTo>
                              <a:lnTo>
                                <a:pt x="1256" y="1898"/>
                              </a:lnTo>
                              <a:lnTo>
                                <a:pt x="1248" y="1907"/>
                              </a:lnTo>
                              <a:lnTo>
                                <a:pt x="1240" y="1916"/>
                              </a:lnTo>
                              <a:lnTo>
                                <a:pt x="1230" y="1925"/>
                              </a:lnTo>
                              <a:lnTo>
                                <a:pt x="1209" y="1942"/>
                              </a:lnTo>
                              <a:lnTo>
                                <a:pt x="1185" y="1959"/>
                              </a:lnTo>
                              <a:lnTo>
                                <a:pt x="1160" y="1976"/>
                              </a:lnTo>
                              <a:lnTo>
                                <a:pt x="1133" y="1991"/>
                              </a:lnTo>
                              <a:lnTo>
                                <a:pt x="1106" y="2005"/>
                              </a:lnTo>
                              <a:lnTo>
                                <a:pt x="1080" y="2016"/>
                              </a:lnTo>
                              <a:lnTo>
                                <a:pt x="1059" y="2025"/>
                              </a:lnTo>
                              <a:lnTo>
                                <a:pt x="1038" y="2032"/>
                              </a:lnTo>
                              <a:lnTo>
                                <a:pt x="1016" y="2038"/>
                              </a:lnTo>
                              <a:lnTo>
                                <a:pt x="995" y="2044"/>
                              </a:lnTo>
                              <a:lnTo>
                                <a:pt x="974" y="2049"/>
                              </a:lnTo>
                              <a:lnTo>
                                <a:pt x="953" y="2054"/>
                              </a:lnTo>
                              <a:lnTo>
                                <a:pt x="931" y="2057"/>
                              </a:lnTo>
                              <a:lnTo>
                                <a:pt x="910" y="2061"/>
                              </a:lnTo>
                              <a:lnTo>
                                <a:pt x="889" y="2064"/>
                              </a:lnTo>
                              <a:lnTo>
                                <a:pt x="868" y="2065"/>
                              </a:lnTo>
                              <a:lnTo>
                                <a:pt x="846" y="2066"/>
                              </a:lnTo>
                              <a:lnTo>
                                <a:pt x="825" y="2067"/>
                              </a:lnTo>
                              <a:lnTo>
                                <a:pt x="804" y="2067"/>
                              </a:lnTo>
                              <a:lnTo>
                                <a:pt x="784" y="2066"/>
                              </a:lnTo>
                              <a:lnTo>
                                <a:pt x="762" y="2065"/>
                              </a:lnTo>
                              <a:lnTo>
                                <a:pt x="741" y="2064"/>
                              </a:lnTo>
                              <a:lnTo>
                                <a:pt x="721" y="2061"/>
                              </a:lnTo>
                              <a:lnTo>
                                <a:pt x="701" y="2058"/>
                              </a:lnTo>
                              <a:lnTo>
                                <a:pt x="680" y="2054"/>
                              </a:lnTo>
                              <a:lnTo>
                                <a:pt x="660" y="2049"/>
                              </a:lnTo>
                              <a:lnTo>
                                <a:pt x="639" y="2045"/>
                              </a:lnTo>
                              <a:lnTo>
                                <a:pt x="619" y="2039"/>
                              </a:lnTo>
                              <a:lnTo>
                                <a:pt x="599" y="2034"/>
                              </a:lnTo>
                              <a:lnTo>
                                <a:pt x="580" y="2027"/>
                              </a:lnTo>
                              <a:lnTo>
                                <a:pt x="560" y="2019"/>
                              </a:lnTo>
                              <a:lnTo>
                                <a:pt x="541" y="2012"/>
                              </a:lnTo>
                              <a:lnTo>
                                <a:pt x="522" y="2004"/>
                              </a:lnTo>
                              <a:lnTo>
                                <a:pt x="503" y="1995"/>
                              </a:lnTo>
                              <a:lnTo>
                                <a:pt x="484" y="1985"/>
                              </a:lnTo>
                              <a:lnTo>
                                <a:pt x="465" y="1975"/>
                              </a:lnTo>
                              <a:lnTo>
                                <a:pt x="447" y="1964"/>
                              </a:lnTo>
                              <a:lnTo>
                                <a:pt x="429" y="1952"/>
                              </a:lnTo>
                              <a:lnTo>
                                <a:pt x="408" y="1944"/>
                              </a:lnTo>
                              <a:lnTo>
                                <a:pt x="387" y="1936"/>
                              </a:lnTo>
                              <a:lnTo>
                                <a:pt x="364" y="1929"/>
                              </a:lnTo>
                              <a:lnTo>
                                <a:pt x="343" y="1925"/>
                              </a:lnTo>
                              <a:lnTo>
                                <a:pt x="321" y="1922"/>
                              </a:lnTo>
                              <a:lnTo>
                                <a:pt x="299" y="1920"/>
                              </a:lnTo>
                              <a:lnTo>
                                <a:pt x="277" y="1921"/>
                              </a:lnTo>
                              <a:lnTo>
                                <a:pt x="256" y="1922"/>
                              </a:lnTo>
                              <a:lnTo>
                                <a:pt x="233" y="1926"/>
                              </a:lnTo>
                              <a:lnTo>
                                <a:pt x="213" y="1931"/>
                              </a:lnTo>
                              <a:lnTo>
                                <a:pt x="192" y="1937"/>
                              </a:lnTo>
                              <a:lnTo>
                                <a:pt x="172" y="1946"/>
                              </a:lnTo>
                              <a:lnTo>
                                <a:pt x="152" y="1956"/>
                              </a:lnTo>
                              <a:lnTo>
                                <a:pt x="133" y="1967"/>
                              </a:lnTo>
                              <a:lnTo>
                                <a:pt x="115" y="1979"/>
                              </a:lnTo>
                              <a:lnTo>
                                <a:pt x="97" y="1995"/>
                              </a:lnTo>
                              <a:lnTo>
                                <a:pt x="82" y="2008"/>
                              </a:lnTo>
                              <a:lnTo>
                                <a:pt x="70" y="2023"/>
                              </a:lnTo>
                              <a:lnTo>
                                <a:pt x="58" y="2037"/>
                              </a:lnTo>
                              <a:lnTo>
                                <a:pt x="46" y="2053"/>
                              </a:lnTo>
                              <a:lnTo>
                                <a:pt x="36" y="2069"/>
                              </a:lnTo>
                              <a:lnTo>
                                <a:pt x="29" y="2086"/>
                              </a:lnTo>
                              <a:lnTo>
                                <a:pt x="21" y="2103"/>
                              </a:lnTo>
                              <a:lnTo>
                                <a:pt x="14" y="2121"/>
                              </a:lnTo>
                              <a:lnTo>
                                <a:pt x="10" y="2139"/>
                              </a:lnTo>
                              <a:lnTo>
                                <a:pt x="5" y="2156"/>
                              </a:lnTo>
                              <a:lnTo>
                                <a:pt x="2" y="2174"/>
                              </a:lnTo>
                              <a:lnTo>
                                <a:pt x="1" y="2193"/>
                              </a:lnTo>
                              <a:lnTo>
                                <a:pt x="0" y="2211"/>
                              </a:lnTo>
                              <a:lnTo>
                                <a:pt x="1" y="2230"/>
                              </a:lnTo>
                              <a:lnTo>
                                <a:pt x="2" y="2248"/>
                              </a:lnTo>
                              <a:lnTo>
                                <a:pt x="5" y="2267"/>
                              </a:lnTo>
                              <a:lnTo>
                                <a:pt x="16" y="2250"/>
                              </a:lnTo>
                              <a:lnTo>
                                <a:pt x="29" y="2234"/>
                              </a:lnTo>
                              <a:lnTo>
                                <a:pt x="42" y="2220"/>
                              </a:lnTo>
                              <a:lnTo>
                                <a:pt x="58" y="2206"/>
                              </a:lnTo>
                              <a:lnTo>
                                <a:pt x="74" y="2194"/>
                              </a:lnTo>
                              <a:lnTo>
                                <a:pt x="91" y="2183"/>
                              </a:lnTo>
                              <a:lnTo>
                                <a:pt x="110" y="2174"/>
                              </a:lnTo>
                              <a:lnTo>
                                <a:pt x="130" y="2167"/>
                              </a:lnTo>
                              <a:lnTo>
                                <a:pt x="142" y="2164"/>
                              </a:lnTo>
                              <a:lnTo>
                                <a:pt x="153" y="2162"/>
                              </a:lnTo>
                              <a:lnTo>
                                <a:pt x="164" y="2160"/>
                              </a:lnTo>
                              <a:lnTo>
                                <a:pt x="175" y="2159"/>
                              </a:lnTo>
                              <a:lnTo>
                                <a:pt x="198" y="2157"/>
                              </a:lnTo>
                              <a:lnTo>
                                <a:pt x="219" y="2159"/>
                              </a:lnTo>
                              <a:lnTo>
                                <a:pt x="240" y="2162"/>
                              </a:lnTo>
                              <a:lnTo>
                                <a:pt x="261" y="2167"/>
                              </a:lnTo>
                              <a:lnTo>
                                <a:pt x="281" y="2175"/>
                              </a:lnTo>
                              <a:lnTo>
                                <a:pt x="300" y="2184"/>
                              </a:lnTo>
                              <a:lnTo>
                                <a:pt x="319" y="2195"/>
                              </a:lnTo>
                              <a:lnTo>
                                <a:pt x="336" y="2208"/>
                              </a:lnTo>
                              <a:lnTo>
                                <a:pt x="352" y="2222"/>
                              </a:lnTo>
                              <a:lnTo>
                                <a:pt x="366" y="2238"/>
                              </a:lnTo>
                              <a:lnTo>
                                <a:pt x="380" y="2255"/>
                              </a:lnTo>
                              <a:lnTo>
                                <a:pt x="391" y="2273"/>
                              </a:lnTo>
                              <a:lnTo>
                                <a:pt x="397" y="2283"/>
                              </a:lnTo>
                              <a:lnTo>
                                <a:pt x="401" y="2294"/>
                              </a:lnTo>
                              <a:lnTo>
                                <a:pt x="406" y="2304"/>
                              </a:lnTo>
                              <a:lnTo>
                                <a:pt x="409" y="2316"/>
                              </a:lnTo>
                              <a:close/>
                              <a:moveTo>
                                <a:pt x="2418" y="1151"/>
                              </a:moveTo>
                              <a:lnTo>
                                <a:pt x="2418" y="1137"/>
                              </a:lnTo>
                              <a:lnTo>
                                <a:pt x="2419" y="1122"/>
                              </a:lnTo>
                              <a:lnTo>
                                <a:pt x="2420" y="1109"/>
                              </a:lnTo>
                              <a:lnTo>
                                <a:pt x="2424" y="1096"/>
                              </a:lnTo>
                              <a:lnTo>
                                <a:pt x="2426" y="1081"/>
                              </a:lnTo>
                              <a:lnTo>
                                <a:pt x="2430" y="1069"/>
                              </a:lnTo>
                              <a:lnTo>
                                <a:pt x="2435" y="1056"/>
                              </a:lnTo>
                              <a:lnTo>
                                <a:pt x="2439" y="1043"/>
                              </a:lnTo>
                              <a:lnTo>
                                <a:pt x="2445" y="1031"/>
                              </a:lnTo>
                              <a:lnTo>
                                <a:pt x="2452" y="1019"/>
                              </a:lnTo>
                              <a:lnTo>
                                <a:pt x="2458" y="1007"/>
                              </a:lnTo>
                              <a:lnTo>
                                <a:pt x="2465" y="995"/>
                              </a:lnTo>
                              <a:lnTo>
                                <a:pt x="2473" y="984"/>
                              </a:lnTo>
                              <a:lnTo>
                                <a:pt x="2482" y="974"/>
                              </a:lnTo>
                              <a:lnTo>
                                <a:pt x="2490" y="964"/>
                              </a:lnTo>
                              <a:lnTo>
                                <a:pt x="2500" y="954"/>
                              </a:lnTo>
                              <a:lnTo>
                                <a:pt x="2509" y="945"/>
                              </a:lnTo>
                              <a:lnTo>
                                <a:pt x="2519" y="936"/>
                              </a:lnTo>
                              <a:lnTo>
                                <a:pt x="2530" y="929"/>
                              </a:lnTo>
                              <a:lnTo>
                                <a:pt x="2541" y="921"/>
                              </a:lnTo>
                              <a:lnTo>
                                <a:pt x="2552" y="913"/>
                              </a:lnTo>
                              <a:lnTo>
                                <a:pt x="2564" y="906"/>
                              </a:lnTo>
                              <a:lnTo>
                                <a:pt x="2576" y="901"/>
                              </a:lnTo>
                              <a:lnTo>
                                <a:pt x="2588" y="895"/>
                              </a:lnTo>
                              <a:lnTo>
                                <a:pt x="2600" y="890"/>
                              </a:lnTo>
                              <a:lnTo>
                                <a:pt x="2614" y="885"/>
                              </a:lnTo>
                              <a:lnTo>
                                <a:pt x="2627" y="882"/>
                              </a:lnTo>
                              <a:lnTo>
                                <a:pt x="2641" y="879"/>
                              </a:lnTo>
                              <a:lnTo>
                                <a:pt x="2654" y="876"/>
                              </a:lnTo>
                              <a:lnTo>
                                <a:pt x="2669" y="874"/>
                              </a:lnTo>
                              <a:lnTo>
                                <a:pt x="2682" y="873"/>
                              </a:lnTo>
                              <a:lnTo>
                                <a:pt x="2697" y="873"/>
                              </a:lnTo>
                              <a:lnTo>
                                <a:pt x="2711" y="873"/>
                              </a:lnTo>
                              <a:lnTo>
                                <a:pt x="2726" y="874"/>
                              </a:lnTo>
                              <a:lnTo>
                                <a:pt x="2739" y="876"/>
                              </a:lnTo>
                              <a:lnTo>
                                <a:pt x="2754" y="879"/>
                              </a:lnTo>
                              <a:lnTo>
                                <a:pt x="2767" y="882"/>
                              </a:lnTo>
                              <a:lnTo>
                                <a:pt x="2781" y="885"/>
                              </a:lnTo>
                              <a:lnTo>
                                <a:pt x="2793" y="890"/>
                              </a:lnTo>
                              <a:lnTo>
                                <a:pt x="2806" y="895"/>
                              </a:lnTo>
                              <a:lnTo>
                                <a:pt x="2819" y="901"/>
                              </a:lnTo>
                              <a:lnTo>
                                <a:pt x="2830" y="906"/>
                              </a:lnTo>
                              <a:lnTo>
                                <a:pt x="2842" y="913"/>
                              </a:lnTo>
                              <a:lnTo>
                                <a:pt x="2853" y="921"/>
                              </a:lnTo>
                              <a:lnTo>
                                <a:pt x="2864" y="929"/>
                              </a:lnTo>
                              <a:lnTo>
                                <a:pt x="2875" y="936"/>
                              </a:lnTo>
                              <a:lnTo>
                                <a:pt x="2885" y="945"/>
                              </a:lnTo>
                              <a:lnTo>
                                <a:pt x="2895" y="954"/>
                              </a:lnTo>
                              <a:lnTo>
                                <a:pt x="2904" y="964"/>
                              </a:lnTo>
                              <a:lnTo>
                                <a:pt x="2913" y="974"/>
                              </a:lnTo>
                              <a:lnTo>
                                <a:pt x="2920" y="984"/>
                              </a:lnTo>
                              <a:lnTo>
                                <a:pt x="2928" y="995"/>
                              </a:lnTo>
                              <a:lnTo>
                                <a:pt x="2936" y="1007"/>
                              </a:lnTo>
                              <a:lnTo>
                                <a:pt x="2943" y="1019"/>
                              </a:lnTo>
                              <a:lnTo>
                                <a:pt x="2948" y="1031"/>
                              </a:lnTo>
                              <a:lnTo>
                                <a:pt x="2954" y="1043"/>
                              </a:lnTo>
                              <a:lnTo>
                                <a:pt x="2960" y="1056"/>
                              </a:lnTo>
                              <a:lnTo>
                                <a:pt x="2964" y="1069"/>
                              </a:lnTo>
                              <a:lnTo>
                                <a:pt x="2967" y="1081"/>
                              </a:lnTo>
                              <a:lnTo>
                                <a:pt x="2971" y="1096"/>
                              </a:lnTo>
                              <a:lnTo>
                                <a:pt x="2973" y="1109"/>
                              </a:lnTo>
                              <a:lnTo>
                                <a:pt x="2975" y="1122"/>
                              </a:lnTo>
                              <a:lnTo>
                                <a:pt x="2976" y="1137"/>
                              </a:lnTo>
                              <a:lnTo>
                                <a:pt x="2976" y="1151"/>
                              </a:lnTo>
                              <a:lnTo>
                                <a:pt x="2976" y="1166"/>
                              </a:lnTo>
                              <a:lnTo>
                                <a:pt x="2975" y="1179"/>
                              </a:lnTo>
                              <a:lnTo>
                                <a:pt x="2973" y="1194"/>
                              </a:lnTo>
                              <a:lnTo>
                                <a:pt x="2971" y="1207"/>
                              </a:lnTo>
                              <a:lnTo>
                                <a:pt x="2967" y="1221"/>
                              </a:lnTo>
                              <a:lnTo>
                                <a:pt x="2964" y="1234"/>
                              </a:lnTo>
                              <a:lnTo>
                                <a:pt x="2960" y="1247"/>
                              </a:lnTo>
                              <a:lnTo>
                                <a:pt x="2954" y="1260"/>
                              </a:lnTo>
                              <a:lnTo>
                                <a:pt x="2948" y="1272"/>
                              </a:lnTo>
                              <a:lnTo>
                                <a:pt x="2943" y="1284"/>
                              </a:lnTo>
                              <a:lnTo>
                                <a:pt x="2936" y="1295"/>
                              </a:lnTo>
                              <a:lnTo>
                                <a:pt x="2928" y="1306"/>
                              </a:lnTo>
                              <a:lnTo>
                                <a:pt x="2920" y="1317"/>
                              </a:lnTo>
                              <a:lnTo>
                                <a:pt x="2913" y="1329"/>
                              </a:lnTo>
                              <a:lnTo>
                                <a:pt x="2904" y="1339"/>
                              </a:lnTo>
                              <a:lnTo>
                                <a:pt x="2895" y="1348"/>
                              </a:lnTo>
                              <a:lnTo>
                                <a:pt x="2885" y="1358"/>
                              </a:lnTo>
                              <a:lnTo>
                                <a:pt x="2875" y="1366"/>
                              </a:lnTo>
                              <a:lnTo>
                                <a:pt x="2864" y="1374"/>
                              </a:lnTo>
                              <a:lnTo>
                                <a:pt x="2853" y="1382"/>
                              </a:lnTo>
                              <a:lnTo>
                                <a:pt x="2842" y="1389"/>
                              </a:lnTo>
                              <a:lnTo>
                                <a:pt x="2830" y="1395"/>
                              </a:lnTo>
                              <a:lnTo>
                                <a:pt x="2819" y="1402"/>
                              </a:lnTo>
                              <a:lnTo>
                                <a:pt x="2806" y="1408"/>
                              </a:lnTo>
                              <a:lnTo>
                                <a:pt x="2793" y="1412"/>
                              </a:lnTo>
                              <a:lnTo>
                                <a:pt x="2781" y="1417"/>
                              </a:lnTo>
                              <a:lnTo>
                                <a:pt x="2767" y="1421"/>
                              </a:lnTo>
                              <a:lnTo>
                                <a:pt x="2754" y="1423"/>
                              </a:lnTo>
                              <a:lnTo>
                                <a:pt x="2739" y="1427"/>
                              </a:lnTo>
                              <a:lnTo>
                                <a:pt x="2726" y="1428"/>
                              </a:lnTo>
                              <a:lnTo>
                                <a:pt x="2711" y="1429"/>
                              </a:lnTo>
                              <a:lnTo>
                                <a:pt x="2697" y="1430"/>
                              </a:lnTo>
                              <a:lnTo>
                                <a:pt x="2682" y="1429"/>
                              </a:lnTo>
                              <a:lnTo>
                                <a:pt x="2669" y="1428"/>
                              </a:lnTo>
                              <a:lnTo>
                                <a:pt x="2654" y="1427"/>
                              </a:lnTo>
                              <a:lnTo>
                                <a:pt x="2641" y="1423"/>
                              </a:lnTo>
                              <a:lnTo>
                                <a:pt x="2627" y="1421"/>
                              </a:lnTo>
                              <a:lnTo>
                                <a:pt x="2614" y="1417"/>
                              </a:lnTo>
                              <a:lnTo>
                                <a:pt x="2600" y="1412"/>
                              </a:lnTo>
                              <a:lnTo>
                                <a:pt x="2588" y="1408"/>
                              </a:lnTo>
                              <a:lnTo>
                                <a:pt x="2576" y="1402"/>
                              </a:lnTo>
                              <a:lnTo>
                                <a:pt x="2564" y="1395"/>
                              </a:lnTo>
                              <a:lnTo>
                                <a:pt x="2552" y="1389"/>
                              </a:lnTo>
                              <a:lnTo>
                                <a:pt x="2541" y="1382"/>
                              </a:lnTo>
                              <a:lnTo>
                                <a:pt x="2530" y="1374"/>
                              </a:lnTo>
                              <a:lnTo>
                                <a:pt x="2519" y="1366"/>
                              </a:lnTo>
                              <a:lnTo>
                                <a:pt x="2509" y="1358"/>
                              </a:lnTo>
                              <a:lnTo>
                                <a:pt x="2500" y="1348"/>
                              </a:lnTo>
                              <a:lnTo>
                                <a:pt x="2490" y="1339"/>
                              </a:lnTo>
                              <a:lnTo>
                                <a:pt x="2482" y="1329"/>
                              </a:lnTo>
                              <a:lnTo>
                                <a:pt x="2473" y="1317"/>
                              </a:lnTo>
                              <a:lnTo>
                                <a:pt x="2465" y="1306"/>
                              </a:lnTo>
                              <a:lnTo>
                                <a:pt x="2458" y="1295"/>
                              </a:lnTo>
                              <a:lnTo>
                                <a:pt x="2452" y="1284"/>
                              </a:lnTo>
                              <a:lnTo>
                                <a:pt x="2445" y="1272"/>
                              </a:lnTo>
                              <a:lnTo>
                                <a:pt x="2439" y="1260"/>
                              </a:lnTo>
                              <a:lnTo>
                                <a:pt x="2435" y="1247"/>
                              </a:lnTo>
                              <a:lnTo>
                                <a:pt x="2430" y="1234"/>
                              </a:lnTo>
                              <a:lnTo>
                                <a:pt x="2426" y="1221"/>
                              </a:lnTo>
                              <a:lnTo>
                                <a:pt x="2424" y="1207"/>
                              </a:lnTo>
                              <a:lnTo>
                                <a:pt x="2420" y="1194"/>
                              </a:lnTo>
                              <a:lnTo>
                                <a:pt x="2419" y="1179"/>
                              </a:lnTo>
                              <a:lnTo>
                                <a:pt x="2418" y="1166"/>
                              </a:lnTo>
                              <a:lnTo>
                                <a:pt x="2418" y="1151"/>
                              </a:lnTo>
                              <a:close/>
                              <a:moveTo>
                                <a:pt x="1543" y="731"/>
                              </a:moveTo>
                              <a:lnTo>
                                <a:pt x="1538" y="747"/>
                              </a:lnTo>
                              <a:lnTo>
                                <a:pt x="1531" y="759"/>
                              </a:lnTo>
                              <a:lnTo>
                                <a:pt x="1528" y="765"/>
                              </a:lnTo>
                              <a:lnTo>
                                <a:pt x="1523" y="770"/>
                              </a:lnTo>
                              <a:lnTo>
                                <a:pt x="1519" y="775"/>
                              </a:lnTo>
                              <a:lnTo>
                                <a:pt x="1514" y="779"/>
                              </a:lnTo>
                              <a:lnTo>
                                <a:pt x="1509" y="783"/>
                              </a:lnTo>
                              <a:lnTo>
                                <a:pt x="1504" y="786"/>
                              </a:lnTo>
                              <a:lnTo>
                                <a:pt x="1499" y="788"/>
                              </a:lnTo>
                              <a:lnTo>
                                <a:pt x="1493" y="789"/>
                              </a:lnTo>
                              <a:lnTo>
                                <a:pt x="1482" y="792"/>
                              </a:lnTo>
                              <a:lnTo>
                                <a:pt x="1469" y="792"/>
                              </a:lnTo>
                              <a:lnTo>
                                <a:pt x="1463" y="791"/>
                              </a:lnTo>
                              <a:lnTo>
                                <a:pt x="1456" y="789"/>
                              </a:lnTo>
                              <a:lnTo>
                                <a:pt x="1450" y="787"/>
                              </a:lnTo>
                              <a:lnTo>
                                <a:pt x="1445" y="784"/>
                              </a:lnTo>
                              <a:lnTo>
                                <a:pt x="1439" y="780"/>
                              </a:lnTo>
                              <a:lnTo>
                                <a:pt x="1434" y="777"/>
                              </a:lnTo>
                              <a:lnTo>
                                <a:pt x="1429" y="773"/>
                              </a:lnTo>
                              <a:lnTo>
                                <a:pt x="1425" y="768"/>
                              </a:lnTo>
                              <a:lnTo>
                                <a:pt x="1420" y="763"/>
                              </a:lnTo>
                              <a:lnTo>
                                <a:pt x="1417" y="757"/>
                              </a:lnTo>
                              <a:lnTo>
                                <a:pt x="1414" y="752"/>
                              </a:lnTo>
                              <a:lnTo>
                                <a:pt x="1411" y="745"/>
                              </a:lnTo>
                              <a:lnTo>
                                <a:pt x="1410" y="738"/>
                              </a:lnTo>
                              <a:lnTo>
                                <a:pt x="1409" y="731"/>
                              </a:lnTo>
                              <a:lnTo>
                                <a:pt x="1409" y="725"/>
                              </a:lnTo>
                              <a:lnTo>
                                <a:pt x="1409" y="718"/>
                              </a:lnTo>
                              <a:lnTo>
                                <a:pt x="1410" y="711"/>
                              </a:lnTo>
                              <a:lnTo>
                                <a:pt x="1411" y="705"/>
                              </a:lnTo>
                              <a:lnTo>
                                <a:pt x="1414" y="698"/>
                              </a:lnTo>
                              <a:lnTo>
                                <a:pt x="1417" y="692"/>
                              </a:lnTo>
                              <a:lnTo>
                                <a:pt x="1420" y="687"/>
                              </a:lnTo>
                              <a:lnTo>
                                <a:pt x="1424" y="681"/>
                              </a:lnTo>
                              <a:lnTo>
                                <a:pt x="1428" y="677"/>
                              </a:lnTo>
                              <a:lnTo>
                                <a:pt x="1434" y="672"/>
                              </a:lnTo>
                              <a:lnTo>
                                <a:pt x="1438" y="669"/>
                              </a:lnTo>
                              <a:lnTo>
                                <a:pt x="1444" y="666"/>
                              </a:lnTo>
                              <a:lnTo>
                                <a:pt x="1450" y="662"/>
                              </a:lnTo>
                              <a:lnTo>
                                <a:pt x="1456" y="660"/>
                              </a:lnTo>
                              <a:lnTo>
                                <a:pt x="1463" y="659"/>
                              </a:lnTo>
                              <a:lnTo>
                                <a:pt x="1469" y="658"/>
                              </a:lnTo>
                              <a:lnTo>
                                <a:pt x="1476" y="657"/>
                              </a:lnTo>
                              <a:lnTo>
                                <a:pt x="1483" y="658"/>
                              </a:lnTo>
                              <a:lnTo>
                                <a:pt x="1490" y="659"/>
                              </a:lnTo>
                              <a:lnTo>
                                <a:pt x="1496" y="660"/>
                              </a:lnTo>
                              <a:lnTo>
                                <a:pt x="1503" y="662"/>
                              </a:lnTo>
                              <a:lnTo>
                                <a:pt x="1509" y="666"/>
                              </a:lnTo>
                              <a:lnTo>
                                <a:pt x="1514" y="669"/>
                              </a:lnTo>
                              <a:lnTo>
                                <a:pt x="1520" y="672"/>
                              </a:lnTo>
                              <a:lnTo>
                                <a:pt x="1524" y="677"/>
                              </a:lnTo>
                              <a:lnTo>
                                <a:pt x="1529" y="681"/>
                              </a:lnTo>
                              <a:lnTo>
                                <a:pt x="1532" y="687"/>
                              </a:lnTo>
                              <a:lnTo>
                                <a:pt x="1535" y="692"/>
                              </a:lnTo>
                              <a:lnTo>
                                <a:pt x="1539" y="698"/>
                              </a:lnTo>
                              <a:lnTo>
                                <a:pt x="1541" y="705"/>
                              </a:lnTo>
                              <a:lnTo>
                                <a:pt x="1542" y="711"/>
                              </a:lnTo>
                              <a:lnTo>
                                <a:pt x="1543" y="717"/>
                              </a:lnTo>
                              <a:lnTo>
                                <a:pt x="1544" y="725"/>
                              </a:lnTo>
                              <a:lnTo>
                                <a:pt x="1543" y="731"/>
                              </a:lnTo>
                              <a:close/>
                              <a:moveTo>
                                <a:pt x="1456" y="428"/>
                              </a:moveTo>
                              <a:lnTo>
                                <a:pt x="1599" y="504"/>
                              </a:lnTo>
                              <a:lnTo>
                                <a:pt x="1804" y="613"/>
                              </a:lnTo>
                              <a:lnTo>
                                <a:pt x="1919" y="676"/>
                              </a:lnTo>
                              <a:lnTo>
                                <a:pt x="2144" y="794"/>
                              </a:lnTo>
                              <a:lnTo>
                                <a:pt x="2399" y="586"/>
                              </a:lnTo>
                              <a:lnTo>
                                <a:pt x="2454" y="575"/>
                              </a:lnTo>
                              <a:lnTo>
                                <a:pt x="2876" y="496"/>
                              </a:lnTo>
                              <a:lnTo>
                                <a:pt x="2966" y="364"/>
                              </a:lnTo>
                              <a:lnTo>
                                <a:pt x="2833" y="274"/>
                              </a:lnTo>
                              <a:lnTo>
                                <a:pt x="2411" y="353"/>
                              </a:lnTo>
                              <a:lnTo>
                                <a:pt x="2156" y="401"/>
                              </a:lnTo>
                              <a:lnTo>
                                <a:pt x="2164" y="406"/>
                              </a:lnTo>
                              <a:lnTo>
                                <a:pt x="2171" y="412"/>
                              </a:lnTo>
                              <a:lnTo>
                                <a:pt x="2176" y="418"/>
                              </a:lnTo>
                              <a:lnTo>
                                <a:pt x="2183" y="426"/>
                              </a:lnTo>
                              <a:lnTo>
                                <a:pt x="2188" y="433"/>
                              </a:lnTo>
                              <a:lnTo>
                                <a:pt x="2193" y="441"/>
                              </a:lnTo>
                              <a:lnTo>
                                <a:pt x="2197" y="450"/>
                              </a:lnTo>
                              <a:lnTo>
                                <a:pt x="2201" y="459"/>
                              </a:lnTo>
                              <a:lnTo>
                                <a:pt x="2209" y="490"/>
                              </a:lnTo>
                              <a:lnTo>
                                <a:pt x="2209" y="505"/>
                              </a:lnTo>
                              <a:lnTo>
                                <a:pt x="2209" y="515"/>
                              </a:lnTo>
                              <a:lnTo>
                                <a:pt x="2208" y="524"/>
                              </a:lnTo>
                              <a:lnTo>
                                <a:pt x="2207" y="531"/>
                              </a:lnTo>
                              <a:lnTo>
                                <a:pt x="2202" y="544"/>
                              </a:lnTo>
                              <a:lnTo>
                                <a:pt x="2198" y="557"/>
                              </a:lnTo>
                              <a:lnTo>
                                <a:pt x="2192" y="567"/>
                              </a:lnTo>
                              <a:lnTo>
                                <a:pt x="2187" y="577"/>
                              </a:lnTo>
                              <a:lnTo>
                                <a:pt x="2181" y="586"/>
                              </a:lnTo>
                              <a:lnTo>
                                <a:pt x="2174" y="593"/>
                              </a:lnTo>
                              <a:lnTo>
                                <a:pt x="2166" y="600"/>
                              </a:lnTo>
                              <a:lnTo>
                                <a:pt x="2160" y="607"/>
                              </a:lnTo>
                              <a:lnTo>
                                <a:pt x="2144" y="614"/>
                              </a:lnTo>
                              <a:lnTo>
                                <a:pt x="2132" y="621"/>
                              </a:lnTo>
                              <a:lnTo>
                                <a:pt x="2121" y="626"/>
                              </a:lnTo>
                              <a:lnTo>
                                <a:pt x="2110" y="629"/>
                              </a:lnTo>
                              <a:lnTo>
                                <a:pt x="2102" y="632"/>
                              </a:lnTo>
                              <a:lnTo>
                                <a:pt x="2094" y="633"/>
                              </a:lnTo>
                              <a:lnTo>
                                <a:pt x="2086" y="635"/>
                              </a:lnTo>
                              <a:lnTo>
                                <a:pt x="2079" y="635"/>
                              </a:lnTo>
                              <a:lnTo>
                                <a:pt x="2069" y="635"/>
                              </a:lnTo>
                              <a:lnTo>
                                <a:pt x="2059" y="633"/>
                              </a:lnTo>
                              <a:lnTo>
                                <a:pt x="2049" y="631"/>
                              </a:lnTo>
                              <a:lnTo>
                                <a:pt x="2040" y="629"/>
                              </a:lnTo>
                              <a:lnTo>
                                <a:pt x="2031" y="626"/>
                              </a:lnTo>
                              <a:lnTo>
                                <a:pt x="2022" y="621"/>
                              </a:lnTo>
                              <a:lnTo>
                                <a:pt x="2014" y="617"/>
                              </a:lnTo>
                              <a:lnTo>
                                <a:pt x="2006" y="612"/>
                              </a:lnTo>
                              <a:lnTo>
                                <a:pt x="1997" y="606"/>
                              </a:lnTo>
                              <a:lnTo>
                                <a:pt x="1989" y="599"/>
                              </a:lnTo>
                              <a:lnTo>
                                <a:pt x="1981" y="591"/>
                              </a:lnTo>
                              <a:lnTo>
                                <a:pt x="1974" y="582"/>
                              </a:lnTo>
                              <a:lnTo>
                                <a:pt x="1967" y="569"/>
                              </a:lnTo>
                              <a:lnTo>
                                <a:pt x="1962" y="557"/>
                              </a:lnTo>
                              <a:lnTo>
                                <a:pt x="1957" y="547"/>
                              </a:lnTo>
                              <a:lnTo>
                                <a:pt x="1954" y="537"/>
                              </a:lnTo>
                              <a:lnTo>
                                <a:pt x="1950" y="528"/>
                              </a:lnTo>
                              <a:lnTo>
                                <a:pt x="1949" y="520"/>
                              </a:lnTo>
                              <a:lnTo>
                                <a:pt x="1948" y="512"/>
                              </a:lnTo>
                              <a:lnTo>
                                <a:pt x="1948" y="504"/>
                              </a:lnTo>
                              <a:lnTo>
                                <a:pt x="1949" y="491"/>
                              </a:lnTo>
                              <a:lnTo>
                                <a:pt x="1950" y="479"/>
                              </a:lnTo>
                              <a:lnTo>
                                <a:pt x="1954" y="465"/>
                              </a:lnTo>
                              <a:lnTo>
                                <a:pt x="1958" y="454"/>
                              </a:lnTo>
                              <a:lnTo>
                                <a:pt x="1964" y="443"/>
                              </a:lnTo>
                              <a:lnTo>
                                <a:pt x="1971" y="432"/>
                              </a:lnTo>
                              <a:lnTo>
                                <a:pt x="1978" y="422"/>
                              </a:lnTo>
                              <a:lnTo>
                                <a:pt x="1986" y="413"/>
                              </a:lnTo>
                              <a:lnTo>
                                <a:pt x="1996" y="404"/>
                              </a:lnTo>
                              <a:lnTo>
                                <a:pt x="2006" y="396"/>
                              </a:lnTo>
                              <a:lnTo>
                                <a:pt x="2017" y="391"/>
                              </a:lnTo>
                              <a:lnTo>
                                <a:pt x="2028" y="385"/>
                              </a:lnTo>
                              <a:lnTo>
                                <a:pt x="2040" y="381"/>
                              </a:lnTo>
                              <a:lnTo>
                                <a:pt x="2052" y="377"/>
                              </a:lnTo>
                              <a:lnTo>
                                <a:pt x="2066" y="375"/>
                              </a:lnTo>
                              <a:lnTo>
                                <a:pt x="2079" y="375"/>
                              </a:lnTo>
                              <a:lnTo>
                                <a:pt x="2031" y="182"/>
                              </a:lnTo>
                              <a:lnTo>
                                <a:pt x="1838" y="240"/>
                              </a:lnTo>
                              <a:lnTo>
                                <a:pt x="1843" y="248"/>
                              </a:lnTo>
                              <a:lnTo>
                                <a:pt x="1849" y="256"/>
                              </a:lnTo>
                              <a:lnTo>
                                <a:pt x="1853" y="265"/>
                              </a:lnTo>
                              <a:lnTo>
                                <a:pt x="1857" y="272"/>
                              </a:lnTo>
                              <a:lnTo>
                                <a:pt x="1860" y="281"/>
                              </a:lnTo>
                              <a:lnTo>
                                <a:pt x="1863" y="290"/>
                              </a:lnTo>
                              <a:lnTo>
                                <a:pt x="1865" y="300"/>
                              </a:lnTo>
                              <a:lnTo>
                                <a:pt x="1867" y="309"/>
                              </a:lnTo>
                              <a:lnTo>
                                <a:pt x="1868" y="318"/>
                              </a:lnTo>
                              <a:lnTo>
                                <a:pt x="1868" y="328"/>
                              </a:lnTo>
                              <a:lnTo>
                                <a:pt x="1867" y="338"/>
                              </a:lnTo>
                              <a:lnTo>
                                <a:pt x="1865" y="347"/>
                              </a:lnTo>
                              <a:lnTo>
                                <a:pt x="1863" y="357"/>
                              </a:lnTo>
                              <a:lnTo>
                                <a:pt x="1860" y="366"/>
                              </a:lnTo>
                              <a:lnTo>
                                <a:pt x="1857" y="375"/>
                              </a:lnTo>
                              <a:lnTo>
                                <a:pt x="1852" y="384"/>
                              </a:lnTo>
                              <a:lnTo>
                                <a:pt x="1845" y="396"/>
                              </a:lnTo>
                              <a:lnTo>
                                <a:pt x="1838" y="406"/>
                              </a:lnTo>
                              <a:lnTo>
                                <a:pt x="1829" y="416"/>
                              </a:lnTo>
                              <a:lnTo>
                                <a:pt x="1818" y="424"/>
                              </a:lnTo>
                              <a:lnTo>
                                <a:pt x="1808" y="432"/>
                              </a:lnTo>
                              <a:lnTo>
                                <a:pt x="1798" y="438"/>
                              </a:lnTo>
                              <a:lnTo>
                                <a:pt x="1787" y="443"/>
                              </a:lnTo>
                              <a:lnTo>
                                <a:pt x="1775" y="447"/>
                              </a:lnTo>
                              <a:lnTo>
                                <a:pt x="1763" y="451"/>
                              </a:lnTo>
                              <a:lnTo>
                                <a:pt x="1750" y="453"/>
                              </a:lnTo>
                              <a:lnTo>
                                <a:pt x="1738" y="453"/>
                              </a:lnTo>
                              <a:lnTo>
                                <a:pt x="1726" y="453"/>
                              </a:lnTo>
                              <a:lnTo>
                                <a:pt x="1712" y="451"/>
                              </a:lnTo>
                              <a:lnTo>
                                <a:pt x="1700" y="448"/>
                              </a:lnTo>
                              <a:lnTo>
                                <a:pt x="1688" y="444"/>
                              </a:lnTo>
                              <a:lnTo>
                                <a:pt x="1675" y="438"/>
                              </a:lnTo>
                              <a:lnTo>
                                <a:pt x="1664" y="431"/>
                              </a:lnTo>
                              <a:lnTo>
                                <a:pt x="1654" y="423"/>
                              </a:lnTo>
                              <a:lnTo>
                                <a:pt x="1644" y="415"/>
                              </a:lnTo>
                              <a:lnTo>
                                <a:pt x="1636" y="405"/>
                              </a:lnTo>
                              <a:lnTo>
                                <a:pt x="1628" y="395"/>
                              </a:lnTo>
                              <a:lnTo>
                                <a:pt x="1622" y="384"/>
                              </a:lnTo>
                              <a:lnTo>
                                <a:pt x="1616" y="373"/>
                              </a:lnTo>
                              <a:lnTo>
                                <a:pt x="1613" y="362"/>
                              </a:lnTo>
                              <a:lnTo>
                                <a:pt x="1609" y="349"/>
                              </a:lnTo>
                              <a:lnTo>
                                <a:pt x="1607" y="337"/>
                              </a:lnTo>
                              <a:lnTo>
                                <a:pt x="1606" y="324"/>
                              </a:lnTo>
                              <a:lnTo>
                                <a:pt x="1607" y="311"/>
                              </a:lnTo>
                              <a:lnTo>
                                <a:pt x="1608" y="299"/>
                              </a:lnTo>
                              <a:lnTo>
                                <a:pt x="1612" y="287"/>
                              </a:lnTo>
                              <a:lnTo>
                                <a:pt x="1616" y="275"/>
                              </a:lnTo>
                              <a:lnTo>
                                <a:pt x="1622" y="262"/>
                              </a:lnTo>
                              <a:lnTo>
                                <a:pt x="1627" y="254"/>
                              </a:lnTo>
                              <a:lnTo>
                                <a:pt x="1633" y="246"/>
                              </a:lnTo>
                              <a:lnTo>
                                <a:pt x="1638" y="238"/>
                              </a:lnTo>
                              <a:lnTo>
                                <a:pt x="1645" y="231"/>
                              </a:lnTo>
                              <a:lnTo>
                                <a:pt x="1652" y="225"/>
                              </a:lnTo>
                              <a:lnTo>
                                <a:pt x="1660" y="219"/>
                              </a:lnTo>
                              <a:lnTo>
                                <a:pt x="1667" y="213"/>
                              </a:lnTo>
                              <a:lnTo>
                                <a:pt x="1675" y="209"/>
                              </a:lnTo>
                              <a:lnTo>
                                <a:pt x="1683" y="205"/>
                              </a:lnTo>
                              <a:lnTo>
                                <a:pt x="1692" y="201"/>
                              </a:lnTo>
                              <a:lnTo>
                                <a:pt x="1701" y="198"/>
                              </a:lnTo>
                              <a:lnTo>
                                <a:pt x="1710" y="196"/>
                              </a:lnTo>
                              <a:lnTo>
                                <a:pt x="1719" y="194"/>
                              </a:lnTo>
                              <a:lnTo>
                                <a:pt x="1729" y="193"/>
                              </a:lnTo>
                              <a:lnTo>
                                <a:pt x="1738" y="193"/>
                              </a:lnTo>
                              <a:lnTo>
                                <a:pt x="1748" y="193"/>
                              </a:lnTo>
                              <a:lnTo>
                                <a:pt x="1688" y="0"/>
                              </a:lnTo>
                              <a:lnTo>
                                <a:pt x="1494" y="60"/>
                              </a:lnTo>
                              <a:lnTo>
                                <a:pt x="1491" y="89"/>
                              </a:lnTo>
                              <a:lnTo>
                                <a:pt x="1486" y="131"/>
                              </a:lnTo>
                              <a:lnTo>
                                <a:pt x="1480" y="194"/>
                              </a:lnTo>
                              <a:lnTo>
                                <a:pt x="1477" y="226"/>
                              </a:lnTo>
                              <a:lnTo>
                                <a:pt x="1456" y="430"/>
                              </a:lnTo>
                              <a:lnTo>
                                <a:pt x="1456" y="428"/>
                              </a:lnTo>
                              <a:close/>
                              <a:moveTo>
                                <a:pt x="1095" y="1020"/>
                              </a:moveTo>
                              <a:lnTo>
                                <a:pt x="1072" y="1016"/>
                              </a:lnTo>
                              <a:lnTo>
                                <a:pt x="1053" y="1012"/>
                              </a:lnTo>
                              <a:lnTo>
                                <a:pt x="1038" y="1010"/>
                              </a:lnTo>
                              <a:lnTo>
                                <a:pt x="1025" y="1010"/>
                              </a:lnTo>
                              <a:lnTo>
                                <a:pt x="1013" y="1011"/>
                              </a:lnTo>
                              <a:lnTo>
                                <a:pt x="1001" y="1013"/>
                              </a:lnTo>
                              <a:lnTo>
                                <a:pt x="988" y="1018"/>
                              </a:lnTo>
                              <a:lnTo>
                                <a:pt x="977" y="1022"/>
                              </a:lnTo>
                              <a:lnTo>
                                <a:pt x="967" y="1028"/>
                              </a:lnTo>
                              <a:lnTo>
                                <a:pt x="957" y="1034"/>
                              </a:lnTo>
                              <a:lnTo>
                                <a:pt x="948" y="1042"/>
                              </a:lnTo>
                              <a:lnTo>
                                <a:pt x="940" y="1050"/>
                              </a:lnTo>
                              <a:lnTo>
                                <a:pt x="932" y="1059"/>
                              </a:lnTo>
                              <a:lnTo>
                                <a:pt x="926" y="1069"/>
                              </a:lnTo>
                              <a:lnTo>
                                <a:pt x="920" y="1080"/>
                              </a:lnTo>
                              <a:lnTo>
                                <a:pt x="916" y="1090"/>
                              </a:lnTo>
                              <a:lnTo>
                                <a:pt x="912" y="1102"/>
                              </a:lnTo>
                              <a:lnTo>
                                <a:pt x="910" y="1114"/>
                              </a:lnTo>
                              <a:lnTo>
                                <a:pt x="908" y="1126"/>
                              </a:lnTo>
                              <a:lnTo>
                                <a:pt x="908" y="1139"/>
                              </a:lnTo>
                              <a:lnTo>
                                <a:pt x="910" y="1151"/>
                              </a:lnTo>
                              <a:lnTo>
                                <a:pt x="912" y="1164"/>
                              </a:lnTo>
                              <a:lnTo>
                                <a:pt x="916" y="1175"/>
                              </a:lnTo>
                              <a:lnTo>
                                <a:pt x="920" y="1186"/>
                              </a:lnTo>
                              <a:lnTo>
                                <a:pt x="927" y="1196"/>
                              </a:lnTo>
                              <a:lnTo>
                                <a:pt x="932" y="1206"/>
                              </a:lnTo>
                              <a:lnTo>
                                <a:pt x="940" y="1215"/>
                              </a:lnTo>
                              <a:lnTo>
                                <a:pt x="949" y="1224"/>
                              </a:lnTo>
                              <a:lnTo>
                                <a:pt x="958" y="1231"/>
                              </a:lnTo>
                              <a:lnTo>
                                <a:pt x="968" y="1237"/>
                              </a:lnTo>
                              <a:lnTo>
                                <a:pt x="978" y="1243"/>
                              </a:lnTo>
                              <a:lnTo>
                                <a:pt x="990" y="1247"/>
                              </a:lnTo>
                              <a:lnTo>
                                <a:pt x="1001" y="1252"/>
                              </a:lnTo>
                              <a:lnTo>
                                <a:pt x="1013" y="1254"/>
                              </a:lnTo>
                              <a:lnTo>
                                <a:pt x="1025" y="1255"/>
                              </a:lnTo>
                              <a:lnTo>
                                <a:pt x="1038" y="1255"/>
                              </a:lnTo>
                              <a:lnTo>
                                <a:pt x="1051" y="1253"/>
                              </a:lnTo>
                              <a:lnTo>
                                <a:pt x="1067" y="1249"/>
                              </a:lnTo>
                              <a:lnTo>
                                <a:pt x="1087" y="1244"/>
                              </a:lnTo>
                              <a:lnTo>
                                <a:pt x="1109" y="1237"/>
                              </a:lnTo>
                              <a:lnTo>
                                <a:pt x="1160" y="1219"/>
                              </a:lnTo>
                              <a:lnTo>
                                <a:pt x="1214" y="1198"/>
                              </a:lnTo>
                              <a:lnTo>
                                <a:pt x="1269" y="1176"/>
                              </a:lnTo>
                              <a:lnTo>
                                <a:pt x="1322" y="1154"/>
                              </a:lnTo>
                              <a:lnTo>
                                <a:pt x="1365" y="1136"/>
                              </a:lnTo>
                              <a:lnTo>
                                <a:pt x="1398" y="1121"/>
                              </a:lnTo>
                              <a:lnTo>
                                <a:pt x="1364" y="1127"/>
                              </a:lnTo>
                              <a:lnTo>
                                <a:pt x="1324" y="1134"/>
                              </a:lnTo>
                              <a:lnTo>
                                <a:pt x="1279" y="1140"/>
                              </a:lnTo>
                              <a:lnTo>
                                <a:pt x="1235" y="1148"/>
                              </a:lnTo>
                              <a:lnTo>
                                <a:pt x="1191" y="1155"/>
                              </a:lnTo>
                              <a:lnTo>
                                <a:pt x="1153" y="1160"/>
                              </a:lnTo>
                              <a:lnTo>
                                <a:pt x="1124" y="1164"/>
                              </a:lnTo>
                              <a:lnTo>
                                <a:pt x="1105" y="1166"/>
                              </a:lnTo>
                              <a:lnTo>
                                <a:pt x="1097" y="1166"/>
                              </a:lnTo>
                              <a:lnTo>
                                <a:pt x="1090" y="1165"/>
                              </a:lnTo>
                              <a:lnTo>
                                <a:pt x="1082" y="1164"/>
                              </a:lnTo>
                              <a:lnTo>
                                <a:pt x="1076" y="1161"/>
                              </a:lnTo>
                              <a:lnTo>
                                <a:pt x="1069" y="1158"/>
                              </a:lnTo>
                              <a:lnTo>
                                <a:pt x="1063" y="1155"/>
                              </a:lnTo>
                              <a:lnTo>
                                <a:pt x="1058" y="1150"/>
                              </a:lnTo>
                              <a:lnTo>
                                <a:pt x="1052" y="1146"/>
                              </a:lnTo>
                              <a:lnTo>
                                <a:pt x="1047" y="1141"/>
                              </a:lnTo>
                              <a:lnTo>
                                <a:pt x="1043" y="1136"/>
                              </a:lnTo>
                              <a:lnTo>
                                <a:pt x="1039" y="1130"/>
                              </a:lnTo>
                              <a:lnTo>
                                <a:pt x="1035" y="1124"/>
                              </a:lnTo>
                              <a:lnTo>
                                <a:pt x="1033" y="1117"/>
                              </a:lnTo>
                              <a:lnTo>
                                <a:pt x="1031" y="1110"/>
                              </a:lnTo>
                              <a:lnTo>
                                <a:pt x="1030" y="1102"/>
                              </a:lnTo>
                              <a:lnTo>
                                <a:pt x="1029" y="1096"/>
                              </a:lnTo>
                              <a:lnTo>
                                <a:pt x="1029" y="1088"/>
                              </a:lnTo>
                              <a:lnTo>
                                <a:pt x="1030" y="1081"/>
                              </a:lnTo>
                              <a:lnTo>
                                <a:pt x="1031" y="1075"/>
                              </a:lnTo>
                              <a:lnTo>
                                <a:pt x="1033" y="1068"/>
                              </a:lnTo>
                              <a:lnTo>
                                <a:pt x="1035" y="1061"/>
                              </a:lnTo>
                              <a:lnTo>
                                <a:pt x="1039" y="1056"/>
                              </a:lnTo>
                              <a:lnTo>
                                <a:pt x="1042" y="1050"/>
                              </a:lnTo>
                              <a:lnTo>
                                <a:pt x="1047" y="1045"/>
                              </a:lnTo>
                              <a:lnTo>
                                <a:pt x="1051" y="1040"/>
                              </a:lnTo>
                              <a:lnTo>
                                <a:pt x="1057" y="1036"/>
                              </a:lnTo>
                              <a:lnTo>
                                <a:pt x="1062" y="1031"/>
                              </a:lnTo>
                              <a:lnTo>
                                <a:pt x="1068" y="1028"/>
                              </a:lnTo>
                              <a:lnTo>
                                <a:pt x="1073" y="1026"/>
                              </a:lnTo>
                              <a:lnTo>
                                <a:pt x="1080" y="1022"/>
                              </a:lnTo>
                              <a:lnTo>
                                <a:pt x="1087" y="1021"/>
                              </a:lnTo>
                              <a:lnTo>
                                <a:pt x="1095" y="1020"/>
                              </a:lnTo>
                              <a:close/>
                              <a:moveTo>
                                <a:pt x="229" y="968"/>
                              </a:moveTo>
                              <a:lnTo>
                                <a:pt x="240" y="960"/>
                              </a:lnTo>
                              <a:lnTo>
                                <a:pt x="250" y="952"/>
                              </a:lnTo>
                              <a:lnTo>
                                <a:pt x="259" y="942"/>
                              </a:lnTo>
                              <a:lnTo>
                                <a:pt x="266" y="931"/>
                              </a:lnTo>
                              <a:lnTo>
                                <a:pt x="305" y="924"/>
                              </a:lnTo>
                              <a:lnTo>
                                <a:pt x="308" y="938"/>
                              </a:lnTo>
                              <a:lnTo>
                                <a:pt x="313" y="951"/>
                              </a:lnTo>
                              <a:lnTo>
                                <a:pt x="317" y="963"/>
                              </a:lnTo>
                              <a:lnTo>
                                <a:pt x="323" y="975"/>
                              </a:lnTo>
                              <a:lnTo>
                                <a:pt x="328" y="988"/>
                              </a:lnTo>
                              <a:lnTo>
                                <a:pt x="335" y="998"/>
                              </a:lnTo>
                              <a:lnTo>
                                <a:pt x="342" y="1008"/>
                              </a:lnTo>
                              <a:lnTo>
                                <a:pt x="350" y="1018"/>
                              </a:lnTo>
                              <a:lnTo>
                                <a:pt x="357" y="1027"/>
                              </a:lnTo>
                              <a:lnTo>
                                <a:pt x="365" y="1036"/>
                              </a:lnTo>
                              <a:lnTo>
                                <a:pt x="374" y="1043"/>
                              </a:lnTo>
                              <a:lnTo>
                                <a:pt x="384" y="1050"/>
                              </a:lnTo>
                              <a:lnTo>
                                <a:pt x="394" y="1057"/>
                              </a:lnTo>
                              <a:lnTo>
                                <a:pt x="404" y="1062"/>
                              </a:lnTo>
                              <a:lnTo>
                                <a:pt x="415" y="1068"/>
                              </a:lnTo>
                              <a:lnTo>
                                <a:pt x="426" y="1072"/>
                              </a:lnTo>
                              <a:lnTo>
                                <a:pt x="438" y="1076"/>
                              </a:lnTo>
                              <a:lnTo>
                                <a:pt x="450" y="1080"/>
                              </a:lnTo>
                              <a:lnTo>
                                <a:pt x="464" y="1082"/>
                              </a:lnTo>
                              <a:lnTo>
                                <a:pt x="477" y="1084"/>
                              </a:lnTo>
                              <a:lnTo>
                                <a:pt x="491" y="1085"/>
                              </a:lnTo>
                              <a:lnTo>
                                <a:pt x="504" y="1085"/>
                              </a:lnTo>
                              <a:lnTo>
                                <a:pt x="517" y="1084"/>
                              </a:lnTo>
                              <a:lnTo>
                                <a:pt x="531" y="1081"/>
                              </a:lnTo>
                              <a:lnTo>
                                <a:pt x="543" y="1078"/>
                              </a:lnTo>
                              <a:lnTo>
                                <a:pt x="555" y="1073"/>
                              </a:lnTo>
                              <a:lnTo>
                                <a:pt x="567" y="1069"/>
                              </a:lnTo>
                              <a:lnTo>
                                <a:pt x="578" y="1065"/>
                              </a:lnTo>
                              <a:lnTo>
                                <a:pt x="591" y="1057"/>
                              </a:lnTo>
                              <a:lnTo>
                                <a:pt x="605" y="1048"/>
                              </a:lnTo>
                              <a:lnTo>
                                <a:pt x="617" y="1039"/>
                              </a:lnTo>
                              <a:lnTo>
                                <a:pt x="628" y="1028"/>
                              </a:lnTo>
                              <a:lnTo>
                                <a:pt x="638" y="1017"/>
                              </a:lnTo>
                              <a:lnTo>
                                <a:pt x="647" y="1004"/>
                              </a:lnTo>
                              <a:lnTo>
                                <a:pt x="656" y="992"/>
                              </a:lnTo>
                              <a:lnTo>
                                <a:pt x="663" y="979"/>
                              </a:lnTo>
                              <a:lnTo>
                                <a:pt x="670" y="965"/>
                              </a:lnTo>
                              <a:lnTo>
                                <a:pt x="674" y="951"/>
                              </a:lnTo>
                              <a:lnTo>
                                <a:pt x="679" y="936"/>
                              </a:lnTo>
                              <a:lnTo>
                                <a:pt x="681" y="921"/>
                              </a:lnTo>
                              <a:lnTo>
                                <a:pt x="683" y="905"/>
                              </a:lnTo>
                              <a:lnTo>
                                <a:pt x="683" y="890"/>
                              </a:lnTo>
                              <a:lnTo>
                                <a:pt x="682" y="874"/>
                              </a:lnTo>
                              <a:lnTo>
                                <a:pt x="679" y="857"/>
                              </a:lnTo>
                              <a:lnTo>
                                <a:pt x="684" y="873"/>
                              </a:lnTo>
                              <a:lnTo>
                                <a:pt x="690" y="889"/>
                              </a:lnTo>
                              <a:lnTo>
                                <a:pt x="693" y="904"/>
                              </a:lnTo>
                              <a:lnTo>
                                <a:pt x="698" y="921"/>
                              </a:lnTo>
                              <a:lnTo>
                                <a:pt x="703" y="952"/>
                              </a:lnTo>
                              <a:lnTo>
                                <a:pt x="707" y="984"/>
                              </a:lnTo>
                              <a:lnTo>
                                <a:pt x="708" y="1018"/>
                              </a:lnTo>
                              <a:lnTo>
                                <a:pt x="708" y="1050"/>
                              </a:lnTo>
                              <a:lnTo>
                                <a:pt x="705" y="1082"/>
                              </a:lnTo>
                              <a:lnTo>
                                <a:pt x="703" y="1116"/>
                              </a:lnTo>
                              <a:lnTo>
                                <a:pt x="850" y="1088"/>
                              </a:lnTo>
                              <a:lnTo>
                                <a:pt x="839" y="1065"/>
                              </a:lnTo>
                              <a:lnTo>
                                <a:pt x="827" y="1040"/>
                              </a:lnTo>
                              <a:lnTo>
                                <a:pt x="816" y="1017"/>
                              </a:lnTo>
                              <a:lnTo>
                                <a:pt x="806" y="991"/>
                              </a:lnTo>
                              <a:lnTo>
                                <a:pt x="797" y="967"/>
                              </a:lnTo>
                              <a:lnTo>
                                <a:pt x="788" y="942"/>
                              </a:lnTo>
                              <a:lnTo>
                                <a:pt x="779" y="916"/>
                              </a:lnTo>
                              <a:lnTo>
                                <a:pt x="771" y="891"/>
                              </a:lnTo>
                              <a:lnTo>
                                <a:pt x="1175" y="815"/>
                              </a:lnTo>
                              <a:lnTo>
                                <a:pt x="1190" y="785"/>
                              </a:lnTo>
                              <a:lnTo>
                                <a:pt x="1203" y="755"/>
                              </a:lnTo>
                              <a:lnTo>
                                <a:pt x="1216" y="725"/>
                              </a:lnTo>
                              <a:lnTo>
                                <a:pt x="1227" y="694"/>
                              </a:lnTo>
                              <a:lnTo>
                                <a:pt x="1237" y="664"/>
                              </a:lnTo>
                              <a:lnTo>
                                <a:pt x="1245" y="632"/>
                              </a:lnTo>
                              <a:lnTo>
                                <a:pt x="1252" y="600"/>
                              </a:lnTo>
                              <a:lnTo>
                                <a:pt x="1258" y="569"/>
                              </a:lnTo>
                              <a:lnTo>
                                <a:pt x="729" y="667"/>
                              </a:lnTo>
                              <a:lnTo>
                                <a:pt x="728" y="640"/>
                              </a:lnTo>
                              <a:lnTo>
                                <a:pt x="726" y="613"/>
                              </a:lnTo>
                              <a:lnTo>
                                <a:pt x="726" y="587"/>
                              </a:lnTo>
                              <a:lnTo>
                                <a:pt x="726" y="560"/>
                              </a:lnTo>
                              <a:lnTo>
                                <a:pt x="726" y="533"/>
                              </a:lnTo>
                              <a:lnTo>
                                <a:pt x="727" y="508"/>
                              </a:lnTo>
                              <a:lnTo>
                                <a:pt x="728" y="481"/>
                              </a:lnTo>
                              <a:lnTo>
                                <a:pt x="731" y="454"/>
                              </a:lnTo>
                              <a:lnTo>
                                <a:pt x="583" y="482"/>
                              </a:lnTo>
                              <a:lnTo>
                                <a:pt x="598" y="512"/>
                              </a:lnTo>
                              <a:lnTo>
                                <a:pt x="611" y="541"/>
                              </a:lnTo>
                              <a:lnTo>
                                <a:pt x="625" y="572"/>
                              </a:lnTo>
                              <a:lnTo>
                                <a:pt x="636" y="602"/>
                              </a:lnTo>
                              <a:lnTo>
                                <a:pt x="647" y="635"/>
                              </a:lnTo>
                              <a:lnTo>
                                <a:pt x="658" y="666"/>
                              </a:lnTo>
                              <a:lnTo>
                                <a:pt x="667" y="698"/>
                              </a:lnTo>
                              <a:lnTo>
                                <a:pt x="676" y="730"/>
                              </a:lnTo>
                              <a:lnTo>
                                <a:pt x="647" y="702"/>
                              </a:lnTo>
                              <a:lnTo>
                                <a:pt x="643" y="695"/>
                              </a:lnTo>
                              <a:lnTo>
                                <a:pt x="638" y="687"/>
                              </a:lnTo>
                              <a:lnTo>
                                <a:pt x="634" y="679"/>
                              </a:lnTo>
                              <a:lnTo>
                                <a:pt x="629" y="674"/>
                              </a:lnTo>
                              <a:lnTo>
                                <a:pt x="625" y="668"/>
                              </a:lnTo>
                              <a:lnTo>
                                <a:pt x="619" y="664"/>
                              </a:lnTo>
                              <a:lnTo>
                                <a:pt x="614" y="660"/>
                              </a:lnTo>
                              <a:lnTo>
                                <a:pt x="609" y="657"/>
                              </a:lnTo>
                              <a:lnTo>
                                <a:pt x="604" y="655"/>
                              </a:lnTo>
                              <a:lnTo>
                                <a:pt x="598" y="653"/>
                              </a:lnTo>
                              <a:lnTo>
                                <a:pt x="592" y="652"/>
                              </a:lnTo>
                              <a:lnTo>
                                <a:pt x="587" y="652"/>
                              </a:lnTo>
                              <a:lnTo>
                                <a:pt x="581" y="652"/>
                              </a:lnTo>
                              <a:lnTo>
                                <a:pt x="577" y="655"/>
                              </a:lnTo>
                              <a:lnTo>
                                <a:pt x="571" y="656"/>
                              </a:lnTo>
                              <a:lnTo>
                                <a:pt x="567" y="658"/>
                              </a:lnTo>
                              <a:lnTo>
                                <a:pt x="551" y="662"/>
                              </a:lnTo>
                              <a:lnTo>
                                <a:pt x="539" y="665"/>
                              </a:lnTo>
                              <a:lnTo>
                                <a:pt x="526" y="666"/>
                              </a:lnTo>
                              <a:lnTo>
                                <a:pt x="515" y="667"/>
                              </a:lnTo>
                              <a:lnTo>
                                <a:pt x="504" y="669"/>
                              </a:lnTo>
                              <a:lnTo>
                                <a:pt x="495" y="670"/>
                              </a:lnTo>
                              <a:lnTo>
                                <a:pt x="486" y="672"/>
                              </a:lnTo>
                              <a:lnTo>
                                <a:pt x="478" y="677"/>
                              </a:lnTo>
                              <a:lnTo>
                                <a:pt x="450" y="682"/>
                              </a:lnTo>
                              <a:lnTo>
                                <a:pt x="427" y="686"/>
                              </a:lnTo>
                              <a:lnTo>
                                <a:pt x="417" y="687"/>
                              </a:lnTo>
                              <a:lnTo>
                                <a:pt x="407" y="688"/>
                              </a:lnTo>
                              <a:lnTo>
                                <a:pt x="398" y="691"/>
                              </a:lnTo>
                              <a:lnTo>
                                <a:pt x="390" y="695"/>
                              </a:lnTo>
                              <a:lnTo>
                                <a:pt x="375" y="698"/>
                              </a:lnTo>
                              <a:lnTo>
                                <a:pt x="362" y="700"/>
                              </a:lnTo>
                              <a:lnTo>
                                <a:pt x="350" y="702"/>
                              </a:lnTo>
                              <a:lnTo>
                                <a:pt x="338" y="704"/>
                              </a:lnTo>
                              <a:lnTo>
                                <a:pt x="328" y="705"/>
                              </a:lnTo>
                              <a:lnTo>
                                <a:pt x="318" y="707"/>
                              </a:lnTo>
                              <a:lnTo>
                                <a:pt x="309" y="709"/>
                              </a:lnTo>
                              <a:lnTo>
                                <a:pt x="302" y="713"/>
                              </a:lnTo>
                              <a:lnTo>
                                <a:pt x="294" y="717"/>
                              </a:lnTo>
                              <a:lnTo>
                                <a:pt x="288" y="723"/>
                              </a:lnTo>
                              <a:lnTo>
                                <a:pt x="283" y="729"/>
                              </a:lnTo>
                              <a:lnTo>
                                <a:pt x="278" y="736"/>
                              </a:lnTo>
                              <a:lnTo>
                                <a:pt x="276" y="744"/>
                              </a:lnTo>
                              <a:lnTo>
                                <a:pt x="274" y="752"/>
                              </a:lnTo>
                              <a:lnTo>
                                <a:pt x="272" y="759"/>
                              </a:lnTo>
                              <a:lnTo>
                                <a:pt x="272" y="767"/>
                              </a:lnTo>
                              <a:lnTo>
                                <a:pt x="280" y="805"/>
                              </a:lnTo>
                              <a:lnTo>
                                <a:pt x="243" y="812"/>
                              </a:lnTo>
                              <a:lnTo>
                                <a:pt x="232" y="804"/>
                              </a:lnTo>
                              <a:lnTo>
                                <a:pt x="220" y="798"/>
                              </a:lnTo>
                              <a:lnTo>
                                <a:pt x="206" y="794"/>
                              </a:lnTo>
                              <a:lnTo>
                                <a:pt x="193" y="792"/>
                              </a:lnTo>
                              <a:lnTo>
                                <a:pt x="180" y="791"/>
                              </a:lnTo>
                              <a:lnTo>
                                <a:pt x="166" y="793"/>
                              </a:lnTo>
                              <a:lnTo>
                                <a:pt x="153" y="796"/>
                              </a:lnTo>
                              <a:lnTo>
                                <a:pt x="139" y="803"/>
                              </a:lnTo>
                              <a:lnTo>
                                <a:pt x="130" y="807"/>
                              </a:lnTo>
                              <a:lnTo>
                                <a:pt x="124" y="813"/>
                              </a:lnTo>
                              <a:lnTo>
                                <a:pt x="117" y="819"/>
                              </a:lnTo>
                              <a:lnTo>
                                <a:pt x="110" y="826"/>
                              </a:lnTo>
                              <a:lnTo>
                                <a:pt x="105" y="834"/>
                              </a:lnTo>
                              <a:lnTo>
                                <a:pt x="100" y="842"/>
                              </a:lnTo>
                              <a:lnTo>
                                <a:pt x="97" y="850"/>
                              </a:lnTo>
                              <a:lnTo>
                                <a:pt x="93" y="858"/>
                              </a:lnTo>
                              <a:lnTo>
                                <a:pt x="91" y="867"/>
                              </a:lnTo>
                              <a:lnTo>
                                <a:pt x="90" y="876"/>
                              </a:lnTo>
                              <a:lnTo>
                                <a:pt x="90" y="885"/>
                              </a:lnTo>
                              <a:lnTo>
                                <a:pt x="90" y="894"/>
                              </a:lnTo>
                              <a:lnTo>
                                <a:pt x="91" y="903"/>
                              </a:lnTo>
                              <a:lnTo>
                                <a:pt x="93" y="912"/>
                              </a:lnTo>
                              <a:lnTo>
                                <a:pt x="97" y="921"/>
                              </a:lnTo>
                              <a:lnTo>
                                <a:pt x="101" y="930"/>
                              </a:lnTo>
                              <a:lnTo>
                                <a:pt x="106" y="938"/>
                              </a:lnTo>
                              <a:lnTo>
                                <a:pt x="112" y="945"/>
                              </a:lnTo>
                              <a:lnTo>
                                <a:pt x="118" y="952"/>
                              </a:lnTo>
                              <a:lnTo>
                                <a:pt x="125" y="959"/>
                              </a:lnTo>
                              <a:lnTo>
                                <a:pt x="133" y="963"/>
                              </a:lnTo>
                              <a:lnTo>
                                <a:pt x="140" y="968"/>
                              </a:lnTo>
                              <a:lnTo>
                                <a:pt x="148" y="972"/>
                              </a:lnTo>
                              <a:lnTo>
                                <a:pt x="157" y="974"/>
                              </a:lnTo>
                              <a:lnTo>
                                <a:pt x="166" y="977"/>
                              </a:lnTo>
                              <a:lnTo>
                                <a:pt x="175" y="979"/>
                              </a:lnTo>
                              <a:lnTo>
                                <a:pt x="184" y="979"/>
                              </a:lnTo>
                              <a:lnTo>
                                <a:pt x="193" y="979"/>
                              </a:lnTo>
                              <a:lnTo>
                                <a:pt x="202" y="977"/>
                              </a:lnTo>
                              <a:lnTo>
                                <a:pt x="211" y="974"/>
                              </a:lnTo>
                              <a:lnTo>
                                <a:pt x="220" y="971"/>
                              </a:lnTo>
                              <a:lnTo>
                                <a:pt x="229" y="9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5B3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9"/>
                      <wps:cNvSpPr>
                        <a:spLocks/>
                      </wps:cNvSpPr>
                      <wps:spPr bwMode="auto">
                        <a:xfrm>
                          <a:off x="132080" y="589915"/>
                          <a:ext cx="66040" cy="76835"/>
                        </a:xfrm>
                        <a:custGeom>
                          <a:avLst/>
                          <a:gdLst>
                            <a:gd name="T0" fmla="*/ 199 w 730"/>
                            <a:gd name="T1" fmla="*/ 801 h 844"/>
                            <a:gd name="T2" fmla="*/ 243 w 730"/>
                            <a:gd name="T3" fmla="*/ 796 h 844"/>
                            <a:gd name="T4" fmla="*/ 265 w 730"/>
                            <a:gd name="T5" fmla="*/ 792 h 844"/>
                            <a:gd name="T6" fmla="*/ 281 w 730"/>
                            <a:gd name="T7" fmla="*/ 785 h 844"/>
                            <a:gd name="T8" fmla="*/ 293 w 730"/>
                            <a:gd name="T9" fmla="*/ 778 h 844"/>
                            <a:gd name="T10" fmla="*/ 299 w 730"/>
                            <a:gd name="T11" fmla="*/ 768 h 844"/>
                            <a:gd name="T12" fmla="*/ 302 w 730"/>
                            <a:gd name="T13" fmla="*/ 755 h 844"/>
                            <a:gd name="T14" fmla="*/ 303 w 730"/>
                            <a:gd name="T15" fmla="*/ 46 h 844"/>
                            <a:gd name="T16" fmla="*/ 215 w 730"/>
                            <a:gd name="T17" fmla="*/ 47 h 844"/>
                            <a:gd name="T18" fmla="*/ 177 w 730"/>
                            <a:gd name="T19" fmla="*/ 53 h 844"/>
                            <a:gd name="T20" fmla="*/ 147 w 730"/>
                            <a:gd name="T21" fmla="*/ 67 h 844"/>
                            <a:gd name="T22" fmla="*/ 123 w 730"/>
                            <a:gd name="T23" fmla="*/ 86 h 844"/>
                            <a:gd name="T24" fmla="*/ 101 w 730"/>
                            <a:gd name="T25" fmla="*/ 112 h 844"/>
                            <a:gd name="T26" fmla="*/ 83 w 730"/>
                            <a:gd name="T27" fmla="*/ 147 h 844"/>
                            <a:gd name="T28" fmla="*/ 58 w 730"/>
                            <a:gd name="T29" fmla="*/ 213 h 844"/>
                            <a:gd name="T30" fmla="*/ 0 w 730"/>
                            <a:gd name="T31" fmla="*/ 263 h 844"/>
                            <a:gd name="T32" fmla="*/ 721 w 730"/>
                            <a:gd name="T33" fmla="*/ 0 h 844"/>
                            <a:gd name="T34" fmla="*/ 690 w 730"/>
                            <a:gd name="T35" fmla="*/ 265 h 844"/>
                            <a:gd name="T36" fmla="*/ 660 w 730"/>
                            <a:gd name="T37" fmla="*/ 170 h 844"/>
                            <a:gd name="T38" fmla="*/ 643 w 730"/>
                            <a:gd name="T39" fmla="*/ 132 h 844"/>
                            <a:gd name="T40" fmla="*/ 623 w 730"/>
                            <a:gd name="T41" fmla="*/ 102 h 844"/>
                            <a:gd name="T42" fmla="*/ 599 w 730"/>
                            <a:gd name="T43" fmla="*/ 78 h 844"/>
                            <a:gd name="T44" fmla="*/ 586 w 730"/>
                            <a:gd name="T45" fmla="*/ 68 h 844"/>
                            <a:gd name="T46" fmla="*/ 570 w 730"/>
                            <a:gd name="T47" fmla="*/ 60 h 844"/>
                            <a:gd name="T48" fmla="*/ 535 w 730"/>
                            <a:gd name="T49" fmla="*/ 50 h 844"/>
                            <a:gd name="T50" fmla="*/ 492 w 730"/>
                            <a:gd name="T51" fmla="*/ 46 h 844"/>
                            <a:gd name="T52" fmla="*/ 425 w 730"/>
                            <a:gd name="T53" fmla="*/ 747 h 844"/>
                            <a:gd name="T54" fmla="*/ 426 w 730"/>
                            <a:gd name="T55" fmla="*/ 762 h 844"/>
                            <a:gd name="T56" fmla="*/ 430 w 730"/>
                            <a:gd name="T57" fmla="*/ 773 h 844"/>
                            <a:gd name="T58" fmla="*/ 439 w 730"/>
                            <a:gd name="T59" fmla="*/ 782 h 844"/>
                            <a:gd name="T60" fmla="*/ 453 w 730"/>
                            <a:gd name="T61" fmla="*/ 789 h 844"/>
                            <a:gd name="T62" fmla="*/ 472 w 730"/>
                            <a:gd name="T63" fmla="*/ 794 h 844"/>
                            <a:gd name="T64" fmla="*/ 496 w 730"/>
                            <a:gd name="T65" fmla="*/ 799 h 844"/>
                            <a:gd name="T66" fmla="*/ 568 w 730"/>
                            <a:gd name="T67" fmla="*/ 803 h 844"/>
                            <a:gd name="T68" fmla="*/ 160 w 730"/>
                            <a:gd name="T69" fmla="*/ 844 h 8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730" h="844">
                              <a:moveTo>
                                <a:pt x="160" y="803"/>
                              </a:moveTo>
                              <a:lnTo>
                                <a:pt x="199" y="801"/>
                              </a:lnTo>
                              <a:lnTo>
                                <a:pt x="230" y="799"/>
                              </a:lnTo>
                              <a:lnTo>
                                <a:pt x="243" y="796"/>
                              </a:lnTo>
                              <a:lnTo>
                                <a:pt x="255" y="794"/>
                              </a:lnTo>
                              <a:lnTo>
                                <a:pt x="265" y="792"/>
                              </a:lnTo>
                              <a:lnTo>
                                <a:pt x="274" y="789"/>
                              </a:lnTo>
                              <a:lnTo>
                                <a:pt x="281" y="785"/>
                              </a:lnTo>
                              <a:lnTo>
                                <a:pt x="287" y="782"/>
                              </a:lnTo>
                              <a:lnTo>
                                <a:pt x="293" y="778"/>
                              </a:lnTo>
                              <a:lnTo>
                                <a:pt x="296" y="773"/>
                              </a:lnTo>
                              <a:lnTo>
                                <a:pt x="299" y="768"/>
                              </a:lnTo>
                              <a:lnTo>
                                <a:pt x="300" y="762"/>
                              </a:lnTo>
                              <a:lnTo>
                                <a:pt x="302" y="755"/>
                              </a:lnTo>
                              <a:lnTo>
                                <a:pt x="303" y="747"/>
                              </a:lnTo>
                              <a:lnTo>
                                <a:pt x="303" y="46"/>
                              </a:lnTo>
                              <a:lnTo>
                                <a:pt x="238" y="46"/>
                              </a:lnTo>
                              <a:lnTo>
                                <a:pt x="215" y="47"/>
                              </a:lnTo>
                              <a:lnTo>
                                <a:pt x="195" y="49"/>
                              </a:lnTo>
                              <a:lnTo>
                                <a:pt x="177" y="53"/>
                              </a:lnTo>
                              <a:lnTo>
                                <a:pt x="162" y="59"/>
                              </a:lnTo>
                              <a:lnTo>
                                <a:pt x="147" y="67"/>
                              </a:lnTo>
                              <a:lnTo>
                                <a:pt x="134" y="76"/>
                              </a:lnTo>
                              <a:lnTo>
                                <a:pt x="123" y="86"/>
                              </a:lnTo>
                              <a:lnTo>
                                <a:pt x="111" y="99"/>
                              </a:lnTo>
                              <a:lnTo>
                                <a:pt x="101" y="112"/>
                              </a:lnTo>
                              <a:lnTo>
                                <a:pt x="92" y="129"/>
                              </a:lnTo>
                              <a:lnTo>
                                <a:pt x="83" y="147"/>
                              </a:lnTo>
                              <a:lnTo>
                                <a:pt x="74" y="167"/>
                              </a:lnTo>
                              <a:lnTo>
                                <a:pt x="58" y="213"/>
                              </a:lnTo>
                              <a:lnTo>
                                <a:pt x="40" y="265"/>
                              </a:lnTo>
                              <a:lnTo>
                                <a:pt x="0" y="263"/>
                              </a:lnTo>
                              <a:lnTo>
                                <a:pt x="7" y="0"/>
                              </a:lnTo>
                              <a:lnTo>
                                <a:pt x="721" y="0"/>
                              </a:lnTo>
                              <a:lnTo>
                                <a:pt x="730" y="263"/>
                              </a:lnTo>
                              <a:lnTo>
                                <a:pt x="690" y="265"/>
                              </a:lnTo>
                              <a:lnTo>
                                <a:pt x="674" y="215"/>
                              </a:lnTo>
                              <a:lnTo>
                                <a:pt x="660" y="170"/>
                              </a:lnTo>
                              <a:lnTo>
                                <a:pt x="651" y="151"/>
                              </a:lnTo>
                              <a:lnTo>
                                <a:pt x="643" y="132"/>
                              </a:lnTo>
                              <a:lnTo>
                                <a:pt x="633" y="117"/>
                              </a:lnTo>
                              <a:lnTo>
                                <a:pt x="623" y="102"/>
                              </a:lnTo>
                              <a:lnTo>
                                <a:pt x="611" y="89"/>
                              </a:lnTo>
                              <a:lnTo>
                                <a:pt x="599" y="78"/>
                              </a:lnTo>
                              <a:lnTo>
                                <a:pt x="592" y="72"/>
                              </a:lnTo>
                              <a:lnTo>
                                <a:pt x="586" y="68"/>
                              </a:lnTo>
                              <a:lnTo>
                                <a:pt x="578" y="63"/>
                              </a:lnTo>
                              <a:lnTo>
                                <a:pt x="570" y="60"/>
                              </a:lnTo>
                              <a:lnTo>
                                <a:pt x="553" y="55"/>
                              </a:lnTo>
                              <a:lnTo>
                                <a:pt x="535" y="50"/>
                              </a:lnTo>
                              <a:lnTo>
                                <a:pt x="514" y="47"/>
                              </a:lnTo>
                              <a:lnTo>
                                <a:pt x="492" y="46"/>
                              </a:lnTo>
                              <a:lnTo>
                                <a:pt x="425" y="46"/>
                              </a:lnTo>
                              <a:lnTo>
                                <a:pt x="425" y="747"/>
                              </a:lnTo>
                              <a:lnTo>
                                <a:pt x="425" y="755"/>
                              </a:lnTo>
                              <a:lnTo>
                                <a:pt x="426" y="762"/>
                              </a:lnTo>
                              <a:lnTo>
                                <a:pt x="428" y="768"/>
                              </a:lnTo>
                              <a:lnTo>
                                <a:pt x="430" y="773"/>
                              </a:lnTo>
                              <a:lnTo>
                                <a:pt x="435" y="778"/>
                              </a:lnTo>
                              <a:lnTo>
                                <a:pt x="439" y="782"/>
                              </a:lnTo>
                              <a:lnTo>
                                <a:pt x="446" y="785"/>
                              </a:lnTo>
                              <a:lnTo>
                                <a:pt x="453" y="789"/>
                              </a:lnTo>
                              <a:lnTo>
                                <a:pt x="462" y="792"/>
                              </a:lnTo>
                              <a:lnTo>
                                <a:pt x="472" y="794"/>
                              </a:lnTo>
                              <a:lnTo>
                                <a:pt x="484" y="796"/>
                              </a:lnTo>
                              <a:lnTo>
                                <a:pt x="496" y="799"/>
                              </a:lnTo>
                              <a:lnTo>
                                <a:pt x="529" y="801"/>
                              </a:lnTo>
                              <a:lnTo>
                                <a:pt x="568" y="803"/>
                              </a:lnTo>
                              <a:lnTo>
                                <a:pt x="568" y="844"/>
                              </a:lnTo>
                              <a:lnTo>
                                <a:pt x="160" y="844"/>
                              </a:lnTo>
                              <a:lnTo>
                                <a:pt x="160" y="8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0"/>
                      <wps:cNvSpPr>
                        <a:spLocks/>
                      </wps:cNvSpPr>
                      <wps:spPr bwMode="auto">
                        <a:xfrm>
                          <a:off x="206375" y="613410"/>
                          <a:ext cx="59055" cy="76835"/>
                        </a:xfrm>
                        <a:custGeom>
                          <a:avLst/>
                          <a:gdLst>
                            <a:gd name="T0" fmla="*/ 77 w 652"/>
                            <a:gd name="T1" fmla="*/ 82 h 847"/>
                            <a:gd name="T2" fmla="*/ 64 w 652"/>
                            <a:gd name="T3" fmla="*/ 64 h 847"/>
                            <a:gd name="T4" fmla="*/ 47 w 652"/>
                            <a:gd name="T5" fmla="*/ 50 h 847"/>
                            <a:gd name="T6" fmla="*/ 18 w 652"/>
                            <a:gd name="T7" fmla="*/ 40 h 847"/>
                            <a:gd name="T8" fmla="*/ 291 w 652"/>
                            <a:gd name="T9" fmla="*/ 0 h 847"/>
                            <a:gd name="T10" fmla="*/ 264 w 652"/>
                            <a:gd name="T11" fmla="*/ 40 h 847"/>
                            <a:gd name="T12" fmla="*/ 233 w 652"/>
                            <a:gd name="T13" fmla="*/ 47 h 847"/>
                            <a:gd name="T14" fmla="*/ 213 w 652"/>
                            <a:gd name="T15" fmla="*/ 57 h 847"/>
                            <a:gd name="T16" fmla="*/ 203 w 652"/>
                            <a:gd name="T17" fmla="*/ 71 h 847"/>
                            <a:gd name="T18" fmla="*/ 203 w 652"/>
                            <a:gd name="T19" fmla="*/ 89 h 847"/>
                            <a:gd name="T20" fmla="*/ 356 w 652"/>
                            <a:gd name="T21" fmla="*/ 453 h 847"/>
                            <a:gd name="T22" fmla="*/ 488 w 652"/>
                            <a:gd name="T23" fmla="*/ 131 h 847"/>
                            <a:gd name="T24" fmla="*/ 496 w 652"/>
                            <a:gd name="T25" fmla="*/ 99 h 847"/>
                            <a:gd name="T26" fmla="*/ 492 w 652"/>
                            <a:gd name="T27" fmla="*/ 75 h 847"/>
                            <a:gd name="T28" fmla="*/ 476 w 652"/>
                            <a:gd name="T29" fmla="*/ 56 h 847"/>
                            <a:gd name="T30" fmla="*/ 444 w 652"/>
                            <a:gd name="T31" fmla="*/ 43 h 847"/>
                            <a:gd name="T32" fmla="*/ 415 w 652"/>
                            <a:gd name="T33" fmla="*/ 0 h 847"/>
                            <a:gd name="T34" fmla="*/ 637 w 652"/>
                            <a:gd name="T35" fmla="*/ 40 h 847"/>
                            <a:gd name="T36" fmla="*/ 609 w 652"/>
                            <a:gd name="T37" fmla="*/ 52 h 847"/>
                            <a:gd name="T38" fmla="*/ 589 w 652"/>
                            <a:gd name="T39" fmla="*/ 69 h 847"/>
                            <a:gd name="T40" fmla="*/ 570 w 652"/>
                            <a:gd name="T41" fmla="*/ 91 h 847"/>
                            <a:gd name="T42" fmla="*/ 553 w 652"/>
                            <a:gd name="T43" fmla="*/ 121 h 847"/>
                            <a:gd name="T44" fmla="*/ 319 w 652"/>
                            <a:gd name="T45" fmla="*/ 673 h 847"/>
                            <a:gd name="T46" fmla="*/ 282 w 652"/>
                            <a:gd name="T47" fmla="*/ 743 h 847"/>
                            <a:gd name="T48" fmla="*/ 244 w 652"/>
                            <a:gd name="T49" fmla="*/ 793 h 847"/>
                            <a:gd name="T50" fmla="*/ 206 w 652"/>
                            <a:gd name="T51" fmla="*/ 826 h 847"/>
                            <a:gd name="T52" fmla="*/ 167 w 652"/>
                            <a:gd name="T53" fmla="*/ 842 h 847"/>
                            <a:gd name="T54" fmla="*/ 127 w 652"/>
                            <a:gd name="T55" fmla="*/ 847 h 847"/>
                            <a:gd name="T56" fmla="*/ 91 w 652"/>
                            <a:gd name="T57" fmla="*/ 843 h 847"/>
                            <a:gd name="T58" fmla="*/ 63 w 652"/>
                            <a:gd name="T59" fmla="*/ 832 h 847"/>
                            <a:gd name="T60" fmla="*/ 40 w 652"/>
                            <a:gd name="T61" fmla="*/ 816 h 847"/>
                            <a:gd name="T62" fmla="*/ 26 w 652"/>
                            <a:gd name="T63" fmla="*/ 793 h 847"/>
                            <a:gd name="T64" fmla="*/ 20 w 652"/>
                            <a:gd name="T65" fmla="*/ 769 h 847"/>
                            <a:gd name="T66" fmla="*/ 20 w 652"/>
                            <a:gd name="T67" fmla="*/ 744 h 847"/>
                            <a:gd name="T68" fmla="*/ 26 w 652"/>
                            <a:gd name="T69" fmla="*/ 724 h 847"/>
                            <a:gd name="T70" fmla="*/ 37 w 652"/>
                            <a:gd name="T71" fmla="*/ 706 h 847"/>
                            <a:gd name="T72" fmla="*/ 53 w 652"/>
                            <a:gd name="T73" fmla="*/ 693 h 847"/>
                            <a:gd name="T74" fmla="*/ 73 w 652"/>
                            <a:gd name="T75" fmla="*/ 684 h 847"/>
                            <a:gd name="T76" fmla="*/ 96 w 652"/>
                            <a:gd name="T77" fmla="*/ 683 h 847"/>
                            <a:gd name="T78" fmla="*/ 115 w 652"/>
                            <a:gd name="T79" fmla="*/ 689 h 847"/>
                            <a:gd name="T80" fmla="*/ 132 w 652"/>
                            <a:gd name="T81" fmla="*/ 700 h 847"/>
                            <a:gd name="T82" fmla="*/ 146 w 652"/>
                            <a:gd name="T83" fmla="*/ 714 h 847"/>
                            <a:gd name="T84" fmla="*/ 155 w 652"/>
                            <a:gd name="T85" fmla="*/ 733 h 847"/>
                            <a:gd name="T86" fmla="*/ 157 w 652"/>
                            <a:gd name="T87" fmla="*/ 753 h 847"/>
                            <a:gd name="T88" fmla="*/ 152 w 652"/>
                            <a:gd name="T89" fmla="*/ 782 h 847"/>
                            <a:gd name="T90" fmla="*/ 166 w 652"/>
                            <a:gd name="T91" fmla="*/ 789 h 847"/>
                            <a:gd name="T92" fmla="*/ 189 w 652"/>
                            <a:gd name="T93" fmla="*/ 777 h 847"/>
                            <a:gd name="T94" fmla="*/ 215 w 652"/>
                            <a:gd name="T95" fmla="*/ 751 h 847"/>
                            <a:gd name="T96" fmla="*/ 242 w 652"/>
                            <a:gd name="T97" fmla="*/ 711 h 847"/>
                            <a:gd name="T98" fmla="*/ 294 w 652"/>
                            <a:gd name="T99" fmla="*/ 601 h 8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652" h="847">
                              <a:moveTo>
                                <a:pt x="95" y="118"/>
                              </a:moveTo>
                              <a:lnTo>
                                <a:pt x="86" y="98"/>
                              </a:lnTo>
                              <a:lnTo>
                                <a:pt x="77" y="82"/>
                              </a:lnTo>
                              <a:lnTo>
                                <a:pt x="73" y="76"/>
                              </a:lnTo>
                              <a:lnTo>
                                <a:pt x="68" y="69"/>
                              </a:lnTo>
                              <a:lnTo>
                                <a:pt x="64" y="64"/>
                              </a:lnTo>
                              <a:lnTo>
                                <a:pt x="58" y="59"/>
                              </a:lnTo>
                              <a:lnTo>
                                <a:pt x="53" y="55"/>
                              </a:lnTo>
                              <a:lnTo>
                                <a:pt x="47" y="50"/>
                              </a:lnTo>
                              <a:lnTo>
                                <a:pt x="40" y="48"/>
                              </a:lnTo>
                              <a:lnTo>
                                <a:pt x="34" y="45"/>
                              </a:lnTo>
                              <a:lnTo>
                                <a:pt x="18" y="40"/>
                              </a:lnTo>
                              <a:lnTo>
                                <a:pt x="0" y="38"/>
                              </a:lnTo>
                              <a:lnTo>
                                <a:pt x="0" y="0"/>
                              </a:lnTo>
                              <a:lnTo>
                                <a:pt x="291" y="0"/>
                              </a:lnTo>
                              <a:lnTo>
                                <a:pt x="291" y="38"/>
                              </a:lnTo>
                              <a:lnTo>
                                <a:pt x="276" y="38"/>
                              </a:lnTo>
                              <a:lnTo>
                                <a:pt x="264" y="40"/>
                              </a:lnTo>
                              <a:lnTo>
                                <a:pt x="252" y="41"/>
                              </a:lnTo>
                              <a:lnTo>
                                <a:pt x="242" y="43"/>
                              </a:lnTo>
                              <a:lnTo>
                                <a:pt x="233" y="47"/>
                              </a:lnTo>
                              <a:lnTo>
                                <a:pt x="225" y="50"/>
                              </a:lnTo>
                              <a:lnTo>
                                <a:pt x="218" y="54"/>
                              </a:lnTo>
                              <a:lnTo>
                                <a:pt x="213" y="57"/>
                              </a:lnTo>
                              <a:lnTo>
                                <a:pt x="208" y="61"/>
                              </a:lnTo>
                              <a:lnTo>
                                <a:pt x="205" y="66"/>
                              </a:lnTo>
                              <a:lnTo>
                                <a:pt x="203" y="71"/>
                              </a:lnTo>
                              <a:lnTo>
                                <a:pt x="202" y="77"/>
                              </a:lnTo>
                              <a:lnTo>
                                <a:pt x="202" y="82"/>
                              </a:lnTo>
                              <a:lnTo>
                                <a:pt x="203" y="89"/>
                              </a:lnTo>
                              <a:lnTo>
                                <a:pt x="205" y="96"/>
                              </a:lnTo>
                              <a:lnTo>
                                <a:pt x="207" y="103"/>
                              </a:lnTo>
                              <a:lnTo>
                                <a:pt x="356" y="453"/>
                              </a:lnTo>
                              <a:lnTo>
                                <a:pt x="478" y="158"/>
                              </a:lnTo>
                              <a:lnTo>
                                <a:pt x="483" y="144"/>
                              </a:lnTo>
                              <a:lnTo>
                                <a:pt x="488" y="131"/>
                              </a:lnTo>
                              <a:lnTo>
                                <a:pt x="491" y="119"/>
                              </a:lnTo>
                              <a:lnTo>
                                <a:pt x="495" y="109"/>
                              </a:lnTo>
                              <a:lnTo>
                                <a:pt x="496" y="99"/>
                              </a:lnTo>
                              <a:lnTo>
                                <a:pt x="496" y="90"/>
                              </a:lnTo>
                              <a:lnTo>
                                <a:pt x="495" y="81"/>
                              </a:lnTo>
                              <a:lnTo>
                                <a:pt x="492" y="75"/>
                              </a:lnTo>
                              <a:lnTo>
                                <a:pt x="488" y="68"/>
                              </a:lnTo>
                              <a:lnTo>
                                <a:pt x="482" y="61"/>
                              </a:lnTo>
                              <a:lnTo>
                                <a:pt x="476" y="56"/>
                              </a:lnTo>
                              <a:lnTo>
                                <a:pt x="467" y="51"/>
                              </a:lnTo>
                              <a:lnTo>
                                <a:pt x="457" y="47"/>
                              </a:lnTo>
                              <a:lnTo>
                                <a:pt x="444" y="43"/>
                              </a:lnTo>
                              <a:lnTo>
                                <a:pt x="431" y="40"/>
                              </a:lnTo>
                              <a:lnTo>
                                <a:pt x="415" y="38"/>
                              </a:lnTo>
                              <a:lnTo>
                                <a:pt x="415" y="0"/>
                              </a:lnTo>
                              <a:lnTo>
                                <a:pt x="652" y="0"/>
                              </a:lnTo>
                              <a:lnTo>
                                <a:pt x="652" y="38"/>
                              </a:lnTo>
                              <a:lnTo>
                                <a:pt x="637" y="40"/>
                              </a:lnTo>
                              <a:lnTo>
                                <a:pt x="622" y="46"/>
                              </a:lnTo>
                              <a:lnTo>
                                <a:pt x="615" y="49"/>
                              </a:lnTo>
                              <a:lnTo>
                                <a:pt x="609" y="52"/>
                              </a:lnTo>
                              <a:lnTo>
                                <a:pt x="602" y="58"/>
                              </a:lnTo>
                              <a:lnTo>
                                <a:pt x="595" y="64"/>
                              </a:lnTo>
                              <a:lnTo>
                                <a:pt x="589" y="69"/>
                              </a:lnTo>
                              <a:lnTo>
                                <a:pt x="582" y="76"/>
                              </a:lnTo>
                              <a:lnTo>
                                <a:pt x="575" y="84"/>
                              </a:lnTo>
                              <a:lnTo>
                                <a:pt x="570" y="91"/>
                              </a:lnTo>
                              <a:lnTo>
                                <a:pt x="564" y="101"/>
                              </a:lnTo>
                              <a:lnTo>
                                <a:pt x="558" y="111"/>
                              </a:lnTo>
                              <a:lnTo>
                                <a:pt x="553" y="121"/>
                              </a:lnTo>
                              <a:lnTo>
                                <a:pt x="547" y="134"/>
                              </a:lnTo>
                              <a:lnTo>
                                <a:pt x="331" y="645"/>
                              </a:lnTo>
                              <a:lnTo>
                                <a:pt x="319" y="673"/>
                              </a:lnTo>
                              <a:lnTo>
                                <a:pt x="307" y="699"/>
                              </a:lnTo>
                              <a:lnTo>
                                <a:pt x="294" y="722"/>
                              </a:lnTo>
                              <a:lnTo>
                                <a:pt x="282" y="743"/>
                              </a:lnTo>
                              <a:lnTo>
                                <a:pt x="269" y="762"/>
                              </a:lnTo>
                              <a:lnTo>
                                <a:pt x="256" y="779"/>
                              </a:lnTo>
                              <a:lnTo>
                                <a:pt x="244" y="793"/>
                              </a:lnTo>
                              <a:lnTo>
                                <a:pt x="231" y="805"/>
                              </a:lnTo>
                              <a:lnTo>
                                <a:pt x="218" y="817"/>
                              </a:lnTo>
                              <a:lnTo>
                                <a:pt x="206" y="826"/>
                              </a:lnTo>
                              <a:lnTo>
                                <a:pt x="193" y="832"/>
                              </a:lnTo>
                              <a:lnTo>
                                <a:pt x="179" y="838"/>
                              </a:lnTo>
                              <a:lnTo>
                                <a:pt x="167" y="842"/>
                              </a:lnTo>
                              <a:lnTo>
                                <a:pt x="153" y="844"/>
                              </a:lnTo>
                              <a:lnTo>
                                <a:pt x="140" y="847"/>
                              </a:lnTo>
                              <a:lnTo>
                                <a:pt x="127" y="847"/>
                              </a:lnTo>
                              <a:lnTo>
                                <a:pt x="114" y="847"/>
                              </a:lnTo>
                              <a:lnTo>
                                <a:pt x="102" y="846"/>
                              </a:lnTo>
                              <a:lnTo>
                                <a:pt x="91" y="843"/>
                              </a:lnTo>
                              <a:lnTo>
                                <a:pt x="81" y="840"/>
                              </a:lnTo>
                              <a:lnTo>
                                <a:pt x="72" y="837"/>
                              </a:lnTo>
                              <a:lnTo>
                                <a:pt x="63" y="832"/>
                              </a:lnTo>
                              <a:lnTo>
                                <a:pt x="55" y="827"/>
                              </a:lnTo>
                              <a:lnTo>
                                <a:pt x="47" y="821"/>
                              </a:lnTo>
                              <a:lnTo>
                                <a:pt x="40" y="816"/>
                              </a:lnTo>
                              <a:lnTo>
                                <a:pt x="35" y="809"/>
                              </a:lnTo>
                              <a:lnTo>
                                <a:pt x="30" y="801"/>
                              </a:lnTo>
                              <a:lnTo>
                                <a:pt x="26" y="793"/>
                              </a:lnTo>
                              <a:lnTo>
                                <a:pt x="24" y="785"/>
                              </a:lnTo>
                              <a:lnTo>
                                <a:pt x="21" y="778"/>
                              </a:lnTo>
                              <a:lnTo>
                                <a:pt x="20" y="769"/>
                              </a:lnTo>
                              <a:lnTo>
                                <a:pt x="19" y="760"/>
                              </a:lnTo>
                              <a:lnTo>
                                <a:pt x="19" y="752"/>
                              </a:lnTo>
                              <a:lnTo>
                                <a:pt x="20" y="744"/>
                              </a:lnTo>
                              <a:lnTo>
                                <a:pt x="21" y="738"/>
                              </a:lnTo>
                              <a:lnTo>
                                <a:pt x="24" y="731"/>
                              </a:lnTo>
                              <a:lnTo>
                                <a:pt x="26" y="724"/>
                              </a:lnTo>
                              <a:lnTo>
                                <a:pt x="29" y="717"/>
                              </a:lnTo>
                              <a:lnTo>
                                <a:pt x="33" y="712"/>
                              </a:lnTo>
                              <a:lnTo>
                                <a:pt x="37" y="706"/>
                              </a:lnTo>
                              <a:lnTo>
                                <a:pt x="42" y="701"/>
                              </a:lnTo>
                              <a:lnTo>
                                <a:pt x="47" y="696"/>
                              </a:lnTo>
                              <a:lnTo>
                                <a:pt x="53" y="693"/>
                              </a:lnTo>
                              <a:lnTo>
                                <a:pt x="59" y="690"/>
                              </a:lnTo>
                              <a:lnTo>
                                <a:pt x="66" y="686"/>
                              </a:lnTo>
                              <a:lnTo>
                                <a:pt x="73" y="684"/>
                              </a:lnTo>
                              <a:lnTo>
                                <a:pt x="81" y="683"/>
                              </a:lnTo>
                              <a:lnTo>
                                <a:pt x="89" y="683"/>
                              </a:lnTo>
                              <a:lnTo>
                                <a:pt x="96" y="683"/>
                              </a:lnTo>
                              <a:lnTo>
                                <a:pt x="103" y="684"/>
                              </a:lnTo>
                              <a:lnTo>
                                <a:pt x="110" y="686"/>
                              </a:lnTo>
                              <a:lnTo>
                                <a:pt x="115" y="689"/>
                              </a:lnTo>
                              <a:lnTo>
                                <a:pt x="122" y="692"/>
                              </a:lnTo>
                              <a:lnTo>
                                <a:pt x="128" y="695"/>
                              </a:lnTo>
                              <a:lnTo>
                                <a:pt x="132" y="700"/>
                              </a:lnTo>
                              <a:lnTo>
                                <a:pt x="138" y="704"/>
                              </a:lnTo>
                              <a:lnTo>
                                <a:pt x="142" y="709"/>
                              </a:lnTo>
                              <a:lnTo>
                                <a:pt x="146" y="714"/>
                              </a:lnTo>
                              <a:lnTo>
                                <a:pt x="149" y="720"/>
                              </a:lnTo>
                              <a:lnTo>
                                <a:pt x="152" y="726"/>
                              </a:lnTo>
                              <a:lnTo>
                                <a:pt x="155" y="733"/>
                              </a:lnTo>
                              <a:lnTo>
                                <a:pt x="156" y="740"/>
                              </a:lnTo>
                              <a:lnTo>
                                <a:pt x="157" y="746"/>
                              </a:lnTo>
                              <a:lnTo>
                                <a:pt x="157" y="753"/>
                              </a:lnTo>
                              <a:lnTo>
                                <a:pt x="157" y="762"/>
                              </a:lnTo>
                              <a:lnTo>
                                <a:pt x="156" y="772"/>
                              </a:lnTo>
                              <a:lnTo>
                                <a:pt x="152" y="782"/>
                              </a:lnTo>
                              <a:lnTo>
                                <a:pt x="149" y="791"/>
                              </a:lnTo>
                              <a:lnTo>
                                <a:pt x="158" y="790"/>
                              </a:lnTo>
                              <a:lnTo>
                                <a:pt x="166" y="789"/>
                              </a:lnTo>
                              <a:lnTo>
                                <a:pt x="174" y="785"/>
                              </a:lnTo>
                              <a:lnTo>
                                <a:pt x="181" y="782"/>
                              </a:lnTo>
                              <a:lnTo>
                                <a:pt x="189" y="777"/>
                              </a:lnTo>
                              <a:lnTo>
                                <a:pt x="198" y="770"/>
                              </a:lnTo>
                              <a:lnTo>
                                <a:pt x="206" y="761"/>
                              </a:lnTo>
                              <a:lnTo>
                                <a:pt x="215" y="751"/>
                              </a:lnTo>
                              <a:lnTo>
                                <a:pt x="224" y="740"/>
                              </a:lnTo>
                              <a:lnTo>
                                <a:pt x="233" y="725"/>
                              </a:lnTo>
                              <a:lnTo>
                                <a:pt x="242" y="711"/>
                              </a:lnTo>
                              <a:lnTo>
                                <a:pt x="251" y="693"/>
                              </a:lnTo>
                              <a:lnTo>
                                <a:pt x="272" y="652"/>
                              </a:lnTo>
                              <a:lnTo>
                                <a:pt x="294" y="601"/>
                              </a:lnTo>
                              <a:lnTo>
                                <a:pt x="300" y="585"/>
                              </a:lnTo>
                              <a:lnTo>
                                <a:pt x="95" y="1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11"/>
                      <wps:cNvSpPr>
                        <a:spLocks noEditPoints="1"/>
                      </wps:cNvSpPr>
                      <wps:spPr bwMode="auto">
                        <a:xfrm>
                          <a:off x="267335" y="589915"/>
                          <a:ext cx="52705" cy="77470"/>
                        </a:xfrm>
                        <a:custGeom>
                          <a:avLst/>
                          <a:gdLst>
                            <a:gd name="T0" fmla="*/ 8 w 576"/>
                            <a:gd name="T1" fmla="*/ 472 h 854"/>
                            <a:gd name="T2" fmla="*/ 38 w 576"/>
                            <a:gd name="T3" fmla="*/ 389 h 854"/>
                            <a:gd name="T4" fmla="*/ 87 w 576"/>
                            <a:gd name="T5" fmla="*/ 322 h 854"/>
                            <a:gd name="T6" fmla="*/ 155 w 576"/>
                            <a:gd name="T7" fmla="*/ 274 h 854"/>
                            <a:gd name="T8" fmla="*/ 240 w 576"/>
                            <a:gd name="T9" fmla="*/ 248 h 854"/>
                            <a:gd name="T10" fmla="*/ 338 w 576"/>
                            <a:gd name="T11" fmla="*/ 248 h 854"/>
                            <a:gd name="T12" fmla="*/ 423 w 576"/>
                            <a:gd name="T13" fmla="*/ 273 h 854"/>
                            <a:gd name="T14" fmla="*/ 491 w 576"/>
                            <a:gd name="T15" fmla="*/ 320 h 854"/>
                            <a:gd name="T16" fmla="*/ 539 w 576"/>
                            <a:gd name="T17" fmla="*/ 385 h 854"/>
                            <a:gd name="T18" fmla="*/ 568 w 576"/>
                            <a:gd name="T19" fmla="*/ 467 h 854"/>
                            <a:gd name="T20" fmla="*/ 575 w 576"/>
                            <a:gd name="T21" fmla="*/ 564 h 854"/>
                            <a:gd name="T22" fmla="*/ 560 w 576"/>
                            <a:gd name="T23" fmla="*/ 656 h 854"/>
                            <a:gd name="T24" fmla="*/ 524 w 576"/>
                            <a:gd name="T25" fmla="*/ 735 h 854"/>
                            <a:gd name="T26" fmla="*/ 468 w 576"/>
                            <a:gd name="T27" fmla="*/ 796 h 854"/>
                            <a:gd name="T28" fmla="*/ 394 w 576"/>
                            <a:gd name="T29" fmla="*/ 837 h 854"/>
                            <a:gd name="T30" fmla="*/ 304 w 576"/>
                            <a:gd name="T31" fmla="*/ 854 h 854"/>
                            <a:gd name="T32" fmla="*/ 208 w 576"/>
                            <a:gd name="T33" fmla="*/ 845 h 854"/>
                            <a:gd name="T34" fmla="*/ 128 w 576"/>
                            <a:gd name="T35" fmla="*/ 813 h 854"/>
                            <a:gd name="T36" fmla="*/ 66 w 576"/>
                            <a:gd name="T37" fmla="*/ 761 h 854"/>
                            <a:gd name="T38" fmla="*/ 25 w 576"/>
                            <a:gd name="T39" fmla="*/ 688 h 854"/>
                            <a:gd name="T40" fmla="*/ 2 w 576"/>
                            <a:gd name="T41" fmla="*/ 600 h 854"/>
                            <a:gd name="T42" fmla="*/ 97 w 576"/>
                            <a:gd name="T43" fmla="*/ 60 h 854"/>
                            <a:gd name="T44" fmla="*/ 116 w 576"/>
                            <a:gd name="T45" fmla="*/ 22 h 854"/>
                            <a:gd name="T46" fmla="*/ 152 w 576"/>
                            <a:gd name="T47" fmla="*/ 1 h 854"/>
                            <a:gd name="T48" fmla="*/ 196 w 576"/>
                            <a:gd name="T49" fmla="*/ 5 h 854"/>
                            <a:gd name="T50" fmla="*/ 227 w 576"/>
                            <a:gd name="T51" fmla="*/ 31 h 854"/>
                            <a:gd name="T52" fmla="*/ 238 w 576"/>
                            <a:gd name="T53" fmla="*/ 73 h 854"/>
                            <a:gd name="T54" fmla="*/ 227 w 576"/>
                            <a:gd name="T55" fmla="*/ 116 h 854"/>
                            <a:gd name="T56" fmla="*/ 196 w 576"/>
                            <a:gd name="T57" fmla="*/ 143 h 854"/>
                            <a:gd name="T58" fmla="*/ 152 w 576"/>
                            <a:gd name="T59" fmla="*/ 146 h 854"/>
                            <a:gd name="T60" fmla="*/ 116 w 576"/>
                            <a:gd name="T61" fmla="*/ 127 h 854"/>
                            <a:gd name="T62" fmla="*/ 97 w 576"/>
                            <a:gd name="T63" fmla="*/ 91 h 854"/>
                            <a:gd name="T64" fmla="*/ 449 w 576"/>
                            <a:gd name="T65" fmla="*/ 458 h 854"/>
                            <a:gd name="T66" fmla="*/ 402 w 576"/>
                            <a:gd name="T67" fmla="*/ 342 h 854"/>
                            <a:gd name="T68" fmla="*/ 360 w 576"/>
                            <a:gd name="T69" fmla="*/ 305 h 854"/>
                            <a:gd name="T70" fmla="*/ 263 w 576"/>
                            <a:gd name="T71" fmla="*/ 286 h 854"/>
                            <a:gd name="T72" fmla="*/ 206 w 576"/>
                            <a:gd name="T73" fmla="*/ 305 h 854"/>
                            <a:gd name="T74" fmla="*/ 152 w 576"/>
                            <a:gd name="T75" fmla="*/ 366 h 854"/>
                            <a:gd name="T76" fmla="*/ 120 w 576"/>
                            <a:gd name="T77" fmla="*/ 517 h 854"/>
                            <a:gd name="T78" fmla="*/ 139 w 576"/>
                            <a:gd name="T79" fmla="*/ 691 h 854"/>
                            <a:gd name="T80" fmla="*/ 187 w 576"/>
                            <a:gd name="T81" fmla="*/ 772 h 854"/>
                            <a:gd name="T82" fmla="*/ 230 w 576"/>
                            <a:gd name="T83" fmla="*/ 802 h 854"/>
                            <a:gd name="T84" fmla="*/ 312 w 576"/>
                            <a:gd name="T85" fmla="*/ 813 h 854"/>
                            <a:gd name="T86" fmla="*/ 368 w 576"/>
                            <a:gd name="T87" fmla="*/ 794 h 854"/>
                            <a:gd name="T88" fmla="*/ 422 w 576"/>
                            <a:gd name="T89" fmla="*/ 732 h 854"/>
                            <a:gd name="T90" fmla="*/ 455 w 576"/>
                            <a:gd name="T91" fmla="*/ 581 h 854"/>
                            <a:gd name="T92" fmla="*/ 341 w 576"/>
                            <a:gd name="T93" fmla="*/ 46 h 854"/>
                            <a:gd name="T94" fmla="*/ 366 w 576"/>
                            <a:gd name="T95" fmla="*/ 13 h 854"/>
                            <a:gd name="T96" fmla="*/ 407 w 576"/>
                            <a:gd name="T97" fmla="*/ 0 h 854"/>
                            <a:gd name="T98" fmla="*/ 447 w 576"/>
                            <a:gd name="T99" fmla="*/ 12 h 854"/>
                            <a:gd name="T100" fmla="*/ 472 w 576"/>
                            <a:gd name="T101" fmla="*/ 43 h 854"/>
                            <a:gd name="T102" fmla="*/ 477 w 576"/>
                            <a:gd name="T103" fmla="*/ 89 h 854"/>
                            <a:gd name="T104" fmla="*/ 458 w 576"/>
                            <a:gd name="T105" fmla="*/ 127 h 854"/>
                            <a:gd name="T106" fmla="*/ 422 w 576"/>
                            <a:gd name="T107" fmla="*/ 146 h 854"/>
                            <a:gd name="T108" fmla="*/ 378 w 576"/>
                            <a:gd name="T109" fmla="*/ 143 h 854"/>
                            <a:gd name="T110" fmla="*/ 348 w 576"/>
                            <a:gd name="T111" fmla="*/ 117 h 854"/>
                            <a:gd name="T112" fmla="*/ 336 w 576"/>
                            <a:gd name="T113" fmla="*/ 76 h 8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576" h="854">
                              <a:moveTo>
                                <a:pt x="0" y="551"/>
                              </a:moveTo>
                              <a:lnTo>
                                <a:pt x="0" y="535"/>
                              </a:lnTo>
                              <a:lnTo>
                                <a:pt x="1" y="519"/>
                              </a:lnTo>
                              <a:lnTo>
                                <a:pt x="2" y="502"/>
                              </a:lnTo>
                              <a:lnTo>
                                <a:pt x="4" y="487"/>
                              </a:lnTo>
                              <a:lnTo>
                                <a:pt x="8" y="472"/>
                              </a:lnTo>
                              <a:lnTo>
                                <a:pt x="11" y="457"/>
                              </a:lnTo>
                              <a:lnTo>
                                <a:pt x="16" y="442"/>
                              </a:lnTo>
                              <a:lnTo>
                                <a:pt x="20" y="429"/>
                              </a:lnTo>
                              <a:lnTo>
                                <a:pt x="26" y="414"/>
                              </a:lnTo>
                              <a:lnTo>
                                <a:pt x="31" y="402"/>
                              </a:lnTo>
                              <a:lnTo>
                                <a:pt x="38" y="389"/>
                              </a:lnTo>
                              <a:lnTo>
                                <a:pt x="45" y="376"/>
                              </a:lnTo>
                              <a:lnTo>
                                <a:pt x="53" y="364"/>
                              </a:lnTo>
                              <a:lnTo>
                                <a:pt x="60" y="353"/>
                              </a:lnTo>
                              <a:lnTo>
                                <a:pt x="68" y="342"/>
                              </a:lnTo>
                              <a:lnTo>
                                <a:pt x="78" y="332"/>
                              </a:lnTo>
                              <a:lnTo>
                                <a:pt x="87" y="322"/>
                              </a:lnTo>
                              <a:lnTo>
                                <a:pt x="97" y="312"/>
                              </a:lnTo>
                              <a:lnTo>
                                <a:pt x="108" y="303"/>
                              </a:lnTo>
                              <a:lnTo>
                                <a:pt x="120" y="295"/>
                              </a:lnTo>
                              <a:lnTo>
                                <a:pt x="131" y="287"/>
                              </a:lnTo>
                              <a:lnTo>
                                <a:pt x="143" y="281"/>
                              </a:lnTo>
                              <a:lnTo>
                                <a:pt x="155" y="274"/>
                              </a:lnTo>
                              <a:lnTo>
                                <a:pt x="169" y="268"/>
                              </a:lnTo>
                              <a:lnTo>
                                <a:pt x="182" y="263"/>
                              </a:lnTo>
                              <a:lnTo>
                                <a:pt x="196" y="258"/>
                              </a:lnTo>
                              <a:lnTo>
                                <a:pt x="210" y="254"/>
                              </a:lnTo>
                              <a:lnTo>
                                <a:pt x="225" y="251"/>
                              </a:lnTo>
                              <a:lnTo>
                                <a:pt x="240" y="248"/>
                              </a:lnTo>
                              <a:lnTo>
                                <a:pt x="256" y="246"/>
                              </a:lnTo>
                              <a:lnTo>
                                <a:pt x="272" y="245"/>
                              </a:lnTo>
                              <a:lnTo>
                                <a:pt x="289" y="245"/>
                              </a:lnTo>
                              <a:lnTo>
                                <a:pt x="305" y="245"/>
                              </a:lnTo>
                              <a:lnTo>
                                <a:pt x="321" y="246"/>
                              </a:lnTo>
                              <a:lnTo>
                                <a:pt x="338" y="248"/>
                              </a:lnTo>
                              <a:lnTo>
                                <a:pt x="352" y="251"/>
                              </a:lnTo>
                              <a:lnTo>
                                <a:pt x="368" y="254"/>
                              </a:lnTo>
                              <a:lnTo>
                                <a:pt x="383" y="257"/>
                              </a:lnTo>
                              <a:lnTo>
                                <a:pt x="396" y="262"/>
                              </a:lnTo>
                              <a:lnTo>
                                <a:pt x="409" y="267"/>
                              </a:lnTo>
                              <a:lnTo>
                                <a:pt x="423" y="273"/>
                              </a:lnTo>
                              <a:lnTo>
                                <a:pt x="435" y="280"/>
                              </a:lnTo>
                              <a:lnTo>
                                <a:pt x="447" y="286"/>
                              </a:lnTo>
                              <a:lnTo>
                                <a:pt x="459" y="293"/>
                              </a:lnTo>
                              <a:lnTo>
                                <a:pt x="470" y="302"/>
                              </a:lnTo>
                              <a:lnTo>
                                <a:pt x="481" y="310"/>
                              </a:lnTo>
                              <a:lnTo>
                                <a:pt x="491" y="320"/>
                              </a:lnTo>
                              <a:lnTo>
                                <a:pt x="500" y="329"/>
                              </a:lnTo>
                              <a:lnTo>
                                <a:pt x="509" y="339"/>
                              </a:lnTo>
                              <a:lnTo>
                                <a:pt x="518" y="350"/>
                              </a:lnTo>
                              <a:lnTo>
                                <a:pt x="526" y="361"/>
                              </a:lnTo>
                              <a:lnTo>
                                <a:pt x="532" y="373"/>
                              </a:lnTo>
                              <a:lnTo>
                                <a:pt x="539" y="385"/>
                              </a:lnTo>
                              <a:lnTo>
                                <a:pt x="546" y="398"/>
                              </a:lnTo>
                              <a:lnTo>
                                <a:pt x="551" y="411"/>
                              </a:lnTo>
                              <a:lnTo>
                                <a:pt x="556" y="424"/>
                              </a:lnTo>
                              <a:lnTo>
                                <a:pt x="560" y="438"/>
                              </a:lnTo>
                              <a:lnTo>
                                <a:pt x="565" y="452"/>
                              </a:lnTo>
                              <a:lnTo>
                                <a:pt x="568" y="467"/>
                              </a:lnTo>
                              <a:lnTo>
                                <a:pt x="571" y="482"/>
                              </a:lnTo>
                              <a:lnTo>
                                <a:pt x="573" y="498"/>
                              </a:lnTo>
                              <a:lnTo>
                                <a:pt x="574" y="513"/>
                              </a:lnTo>
                              <a:lnTo>
                                <a:pt x="575" y="530"/>
                              </a:lnTo>
                              <a:lnTo>
                                <a:pt x="576" y="547"/>
                              </a:lnTo>
                              <a:lnTo>
                                <a:pt x="575" y="564"/>
                              </a:lnTo>
                              <a:lnTo>
                                <a:pt x="574" y="579"/>
                              </a:lnTo>
                              <a:lnTo>
                                <a:pt x="573" y="596"/>
                              </a:lnTo>
                              <a:lnTo>
                                <a:pt x="571" y="612"/>
                              </a:lnTo>
                              <a:lnTo>
                                <a:pt x="567" y="627"/>
                              </a:lnTo>
                              <a:lnTo>
                                <a:pt x="564" y="642"/>
                              </a:lnTo>
                              <a:lnTo>
                                <a:pt x="560" y="656"/>
                              </a:lnTo>
                              <a:lnTo>
                                <a:pt x="555" y="671"/>
                              </a:lnTo>
                              <a:lnTo>
                                <a:pt x="550" y="684"/>
                              </a:lnTo>
                              <a:lnTo>
                                <a:pt x="544" y="697"/>
                              </a:lnTo>
                              <a:lnTo>
                                <a:pt x="538" y="711"/>
                              </a:lnTo>
                              <a:lnTo>
                                <a:pt x="531" y="723"/>
                              </a:lnTo>
                              <a:lnTo>
                                <a:pt x="524" y="735"/>
                              </a:lnTo>
                              <a:lnTo>
                                <a:pt x="516" y="746"/>
                              </a:lnTo>
                              <a:lnTo>
                                <a:pt x="507" y="757"/>
                              </a:lnTo>
                              <a:lnTo>
                                <a:pt x="498" y="768"/>
                              </a:lnTo>
                              <a:lnTo>
                                <a:pt x="488" y="778"/>
                              </a:lnTo>
                              <a:lnTo>
                                <a:pt x="478" y="788"/>
                              </a:lnTo>
                              <a:lnTo>
                                <a:pt x="468" y="796"/>
                              </a:lnTo>
                              <a:lnTo>
                                <a:pt x="456" y="804"/>
                              </a:lnTo>
                              <a:lnTo>
                                <a:pt x="444" y="812"/>
                              </a:lnTo>
                              <a:lnTo>
                                <a:pt x="433" y="820"/>
                              </a:lnTo>
                              <a:lnTo>
                                <a:pt x="419" y="825"/>
                              </a:lnTo>
                              <a:lnTo>
                                <a:pt x="407" y="832"/>
                              </a:lnTo>
                              <a:lnTo>
                                <a:pt x="394" y="837"/>
                              </a:lnTo>
                              <a:lnTo>
                                <a:pt x="380" y="842"/>
                              </a:lnTo>
                              <a:lnTo>
                                <a:pt x="366" y="845"/>
                              </a:lnTo>
                              <a:lnTo>
                                <a:pt x="351" y="849"/>
                              </a:lnTo>
                              <a:lnTo>
                                <a:pt x="336" y="851"/>
                              </a:lnTo>
                              <a:lnTo>
                                <a:pt x="320" y="853"/>
                              </a:lnTo>
                              <a:lnTo>
                                <a:pt x="304" y="854"/>
                              </a:lnTo>
                              <a:lnTo>
                                <a:pt x="289" y="854"/>
                              </a:lnTo>
                              <a:lnTo>
                                <a:pt x="272" y="854"/>
                              </a:lnTo>
                              <a:lnTo>
                                <a:pt x="255" y="853"/>
                              </a:lnTo>
                              <a:lnTo>
                                <a:pt x="238" y="851"/>
                              </a:lnTo>
                              <a:lnTo>
                                <a:pt x="223" y="849"/>
                              </a:lnTo>
                              <a:lnTo>
                                <a:pt x="208" y="845"/>
                              </a:lnTo>
                              <a:lnTo>
                                <a:pt x="194" y="842"/>
                              </a:lnTo>
                              <a:lnTo>
                                <a:pt x="179" y="838"/>
                              </a:lnTo>
                              <a:lnTo>
                                <a:pt x="166" y="832"/>
                              </a:lnTo>
                              <a:lnTo>
                                <a:pt x="152" y="827"/>
                              </a:lnTo>
                              <a:lnTo>
                                <a:pt x="140" y="821"/>
                              </a:lnTo>
                              <a:lnTo>
                                <a:pt x="128" y="813"/>
                              </a:lnTo>
                              <a:lnTo>
                                <a:pt x="116" y="806"/>
                              </a:lnTo>
                              <a:lnTo>
                                <a:pt x="105" y="798"/>
                              </a:lnTo>
                              <a:lnTo>
                                <a:pt x="94" y="790"/>
                              </a:lnTo>
                              <a:lnTo>
                                <a:pt x="85" y="780"/>
                              </a:lnTo>
                              <a:lnTo>
                                <a:pt x="75" y="771"/>
                              </a:lnTo>
                              <a:lnTo>
                                <a:pt x="66" y="761"/>
                              </a:lnTo>
                              <a:lnTo>
                                <a:pt x="58" y="750"/>
                              </a:lnTo>
                              <a:lnTo>
                                <a:pt x="50" y="739"/>
                              </a:lnTo>
                              <a:lnTo>
                                <a:pt x="42" y="726"/>
                              </a:lnTo>
                              <a:lnTo>
                                <a:pt x="36" y="714"/>
                              </a:lnTo>
                              <a:lnTo>
                                <a:pt x="30" y="702"/>
                              </a:lnTo>
                              <a:lnTo>
                                <a:pt x="25" y="688"/>
                              </a:lnTo>
                              <a:lnTo>
                                <a:pt x="19" y="675"/>
                              </a:lnTo>
                              <a:lnTo>
                                <a:pt x="15" y="661"/>
                              </a:lnTo>
                              <a:lnTo>
                                <a:pt x="11" y="646"/>
                              </a:lnTo>
                              <a:lnTo>
                                <a:pt x="8" y="632"/>
                              </a:lnTo>
                              <a:lnTo>
                                <a:pt x="4" y="616"/>
                              </a:lnTo>
                              <a:lnTo>
                                <a:pt x="2" y="600"/>
                              </a:lnTo>
                              <a:lnTo>
                                <a:pt x="1" y="585"/>
                              </a:lnTo>
                              <a:lnTo>
                                <a:pt x="0" y="568"/>
                              </a:lnTo>
                              <a:lnTo>
                                <a:pt x="0" y="551"/>
                              </a:lnTo>
                              <a:close/>
                              <a:moveTo>
                                <a:pt x="96" y="76"/>
                              </a:moveTo>
                              <a:lnTo>
                                <a:pt x="96" y="68"/>
                              </a:lnTo>
                              <a:lnTo>
                                <a:pt x="97" y="60"/>
                              </a:lnTo>
                              <a:lnTo>
                                <a:pt x="100" y="53"/>
                              </a:lnTo>
                              <a:lnTo>
                                <a:pt x="102" y="46"/>
                              </a:lnTo>
                              <a:lnTo>
                                <a:pt x="104" y="39"/>
                              </a:lnTo>
                              <a:lnTo>
                                <a:pt x="107" y="33"/>
                              </a:lnTo>
                              <a:lnTo>
                                <a:pt x="112" y="28"/>
                              </a:lnTo>
                              <a:lnTo>
                                <a:pt x="116" y="22"/>
                              </a:lnTo>
                              <a:lnTo>
                                <a:pt x="121" y="17"/>
                              </a:lnTo>
                              <a:lnTo>
                                <a:pt x="126" y="13"/>
                              </a:lnTo>
                              <a:lnTo>
                                <a:pt x="132" y="9"/>
                              </a:lnTo>
                              <a:lnTo>
                                <a:pt x="139" y="5"/>
                              </a:lnTo>
                              <a:lnTo>
                                <a:pt x="145" y="3"/>
                              </a:lnTo>
                              <a:lnTo>
                                <a:pt x="152" y="1"/>
                              </a:lnTo>
                              <a:lnTo>
                                <a:pt x="160" y="0"/>
                              </a:lnTo>
                              <a:lnTo>
                                <a:pt x="168" y="0"/>
                              </a:lnTo>
                              <a:lnTo>
                                <a:pt x="174" y="0"/>
                              </a:lnTo>
                              <a:lnTo>
                                <a:pt x="182" y="1"/>
                              </a:lnTo>
                              <a:lnTo>
                                <a:pt x="189" y="3"/>
                              </a:lnTo>
                              <a:lnTo>
                                <a:pt x="196" y="5"/>
                              </a:lnTo>
                              <a:lnTo>
                                <a:pt x="202" y="9"/>
                              </a:lnTo>
                              <a:lnTo>
                                <a:pt x="208" y="12"/>
                              </a:lnTo>
                              <a:lnTo>
                                <a:pt x="214" y="16"/>
                              </a:lnTo>
                              <a:lnTo>
                                <a:pt x="218" y="21"/>
                              </a:lnTo>
                              <a:lnTo>
                                <a:pt x="223" y="26"/>
                              </a:lnTo>
                              <a:lnTo>
                                <a:pt x="227" y="31"/>
                              </a:lnTo>
                              <a:lnTo>
                                <a:pt x="230" y="38"/>
                              </a:lnTo>
                              <a:lnTo>
                                <a:pt x="233" y="43"/>
                              </a:lnTo>
                              <a:lnTo>
                                <a:pt x="235" y="50"/>
                              </a:lnTo>
                              <a:lnTo>
                                <a:pt x="237" y="58"/>
                              </a:lnTo>
                              <a:lnTo>
                                <a:pt x="238" y="66"/>
                              </a:lnTo>
                              <a:lnTo>
                                <a:pt x="238" y="73"/>
                              </a:lnTo>
                              <a:lnTo>
                                <a:pt x="238" y="81"/>
                              </a:lnTo>
                              <a:lnTo>
                                <a:pt x="237" y="89"/>
                              </a:lnTo>
                              <a:lnTo>
                                <a:pt x="235" y="96"/>
                              </a:lnTo>
                              <a:lnTo>
                                <a:pt x="233" y="104"/>
                              </a:lnTo>
                              <a:lnTo>
                                <a:pt x="230" y="110"/>
                              </a:lnTo>
                              <a:lnTo>
                                <a:pt x="227" y="116"/>
                              </a:lnTo>
                              <a:lnTo>
                                <a:pt x="223" y="121"/>
                              </a:lnTo>
                              <a:lnTo>
                                <a:pt x="218" y="127"/>
                              </a:lnTo>
                              <a:lnTo>
                                <a:pt x="214" y="131"/>
                              </a:lnTo>
                              <a:lnTo>
                                <a:pt x="208" y="136"/>
                              </a:lnTo>
                              <a:lnTo>
                                <a:pt x="202" y="139"/>
                              </a:lnTo>
                              <a:lnTo>
                                <a:pt x="196" y="143"/>
                              </a:lnTo>
                              <a:lnTo>
                                <a:pt x="189" y="145"/>
                              </a:lnTo>
                              <a:lnTo>
                                <a:pt x="182" y="146"/>
                              </a:lnTo>
                              <a:lnTo>
                                <a:pt x="174" y="147"/>
                              </a:lnTo>
                              <a:lnTo>
                                <a:pt x="168" y="147"/>
                              </a:lnTo>
                              <a:lnTo>
                                <a:pt x="160" y="147"/>
                              </a:lnTo>
                              <a:lnTo>
                                <a:pt x="152" y="146"/>
                              </a:lnTo>
                              <a:lnTo>
                                <a:pt x="145" y="145"/>
                              </a:lnTo>
                              <a:lnTo>
                                <a:pt x="139" y="143"/>
                              </a:lnTo>
                              <a:lnTo>
                                <a:pt x="132" y="139"/>
                              </a:lnTo>
                              <a:lnTo>
                                <a:pt x="126" y="136"/>
                              </a:lnTo>
                              <a:lnTo>
                                <a:pt x="121" y="132"/>
                              </a:lnTo>
                              <a:lnTo>
                                <a:pt x="116" y="127"/>
                              </a:lnTo>
                              <a:lnTo>
                                <a:pt x="112" y="122"/>
                              </a:lnTo>
                              <a:lnTo>
                                <a:pt x="107" y="117"/>
                              </a:lnTo>
                              <a:lnTo>
                                <a:pt x="104" y="111"/>
                              </a:lnTo>
                              <a:lnTo>
                                <a:pt x="102" y="105"/>
                              </a:lnTo>
                              <a:lnTo>
                                <a:pt x="100" y="98"/>
                              </a:lnTo>
                              <a:lnTo>
                                <a:pt x="97" y="91"/>
                              </a:lnTo>
                              <a:lnTo>
                                <a:pt x="96" y="83"/>
                              </a:lnTo>
                              <a:lnTo>
                                <a:pt x="96" y="76"/>
                              </a:lnTo>
                              <a:close/>
                              <a:moveTo>
                                <a:pt x="455" y="549"/>
                              </a:moveTo>
                              <a:lnTo>
                                <a:pt x="455" y="517"/>
                              </a:lnTo>
                              <a:lnTo>
                                <a:pt x="453" y="486"/>
                              </a:lnTo>
                              <a:lnTo>
                                <a:pt x="449" y="458"/>
                              </a:lnTo>
                              <a:lnTo>
                                <a:pt x="443" y="432"/>
                              </a:lnTo>
                              <a:lnTo>
                                <a:pt x="436" y="408"/>
                              </a:lnTo>
                              <a:lnTo>
                                <a:pt x="428" y="386"/>
                              </a:lnTo>
                              <a:lnTo>
                                <a:pt x="418" y="366"/>
                              </a:lnTo>
                              <a:lnTo>
                                <a:pt x="407" y="350"/>
                              </a:lnTo>
                              <a:lnTo>
                                <a:pt x="402" y="342"/>
                              </a:lnTo>
                              <a:lnTo>
                                <a:pt x="396" y="334"/>
                              </a:lnTo>
                              <a:lnTo>
                                <a:pt x="389" y="327"/>
                              </a:lnTo>
                              <a:lnTo>
                                <a:pt x="383" y="321"/>
                              </a:lnTo>
                              <a:lnTo>
                                <a:pt x="375" y="315"/>
                              </a:lnTo>
                              <a:lnTo>
                                <a:pt x="368" y="310"/>
                              </a:lnTo>
                              <a:lnTo>
                                <a:pt x="360" y="305"/>
                              </a:lnTo>
                              <a:lnTo>
                                <a:pt x="352" y="301"/>
                              </a:lnTo>
                              <a:lnTo>
                                <a:pt x="337" y="294"/>
                              </a:lnTo>
                              <a:lnTo>
                                <a:pt x="319" y="288"/>
                              </a:lnTo>
                              <a:lnTo>
                                <a:pt x="301" y="286"/>
                              </a:lnTo>
                              <a:lnTo>
                                <a:pt x="282" y="285"/>
                              </a:lnTo>
                              <a:lnTo>
                                <a:pt x="263" y="286"/>
                              </a:lnTo>
                              <a:lnTo>
                                <a:pt x="246" y="288"/>
                              </a:lnTo>
                              <a:lnTo>
                                <a:pt x="237" y="291"/>
                              </a:lnTo>
                              <a:lnTo>
                                <a:pt x="229" y="294"/>
                              </a:lnTo>
                              <a:lnTo>
                                <a:pt x="221" y="297"/>
                              </a:lnTo>
                              <a:lnTo>
                                <a:pt x="214" y="301"/>
                              </a:lnTo>
                              <a:lnTo>
                                <a:pt x="206" y="305"/>
                              </a:lnTo>
                              <a:lnTo>
                                <a:pt x="199" y="310"/>
                              </a:lnTo>
                              <a:lnTo>
                                <a:pt x="192" y="315"/>
                              </a:lnTo>
                              <a:lnTo>
                                <a:pt x="186" y="321"/>
                              </a:lnTo>
                              <a:lnTo>
                                <a:pt x="173" y="334"/>
                              </a:lnTo>
                              <a:lnTo>
                                <a:pt x="162" y="350"/>
                              </a:lnTo>
                              <a:lnTo>
                                <a:pt x="152" y="366"/>
                              </a:lnTo>
                              <a:lnTo>
                                <a:pt x="144" y="386"/>
                              </a:lnTo>
                              <a:lnTo>
                                <a:pt x="136" y="408"/>
                              </a:lnTo>
                              <a:lnTo>
                                <a:pt x="131" y="432"/>
                              </a:lnTo>
                              <a:lnTo>
                                <a:pt x="125" y="458"/>
                              </a:lnTo>
                              <a:lnTo>
                                <a:pt x="122" y="486"/>
                              </a:lnTo>
                              <a:lnTo>
                                <a:pt x="120" y="517"/>
                              </a:lnTo>
                              <a:lnTo>
                                <a:pt x="120" y="549"/>
                              </a:lnTo>
                              <a:lnTo>
                                <a:pt x="121" y="581"/>
                              </a:lnTo>
                              <a:lnTo>
                                <a:pt x="123" y="612"/>
                              </a:lnTo>
                              <a:lnTo>
                                <a:pt x="126" y="641"/>
                              </a:lnTo>
                              <a:lnTo>
                                <a:pt x="132" y="666"/>
                              </a:lnTo>
                              <a:lnTo>
                                <a:pt x="139" y="691"/>
                              </a:lnTo>
                              <a:lnTo>
                                <a:pt x="148" y="712"/>
                              </a:lnTo>
                              <a:lnTo>
                                <a:pt x="157" y="732"/>
                              </a:lnTo>
                              <a:lnTo>
                                <a:pt x="168" y="750"/>
                              </a:lnTo>
                              <a:lnTo>
                                <a:pt x="173" y="757"/>
                              </a:lnTo>
                              <a:lnTo>
                                <a:pt x="180" y="764"/>
                              </a:lnTo>
                              <a:lnTo>
                                <a:pt x="187" y="772"/>
                              </a:lnTo>
                              <a:lnTo>
                                <a:pt x="194" y="778"/>
                              </a:lnTo>
                              <a:lnTo>
                                <a:pt x="200" y="784"/>
                              </a:lnTo>
                              <a:lnTo>
                                <a:pt x="207" y="790"/>
                              </a:lnTo>
                              <a:lnTo>
                                <a:pt x="215" y="794"/>
                              </a:lnTo>
                              <a:lnTo>
                                <a:pt x="223" y="799"/>
                              </a:lnTo>
                              <a:lnTo>
                                <a:pt x="230" y="802"/>
                              </a:lnTo>
                              <a:lnTo>
                                <a:pt x="239" y="805"/>
                              </a:lnTo>
                              <a:lnTo>
                                <a:pt x="247" y="809"/>
                              </a:lnTo>
                              <a:lnTo>
                                <a:pt x="256" y="811"/>
                              </a:lnTo>
                              <a:lnTo>
                                <a:pt x="274" y="813"/>
                              </a:lnTo>
                              <a:lnTo>
                                <a:pt x="293" y="814"/>
                              </a:lnTo>
                              <a:lnTo>
                                <a:pt x="312" y="813"/>
                              </a:lnTo>
                              <a:lnTo>
                                <a:pt x="329" y="811"/>
                              </a:lnTo>
                              <a:lnTo>
                                <a:pt x="338" y="809"/>
                              </a:lnTo>
                              <a:lnTo>
                                <a:pt x="346" y="805"/>
                              </a:lnTo>
                              <a:lnTo>
                                <a:pt x="353" y="802"/>
                              </a:lnTo>
                              <a:lnTo>
                                <a:pt x="361" y="799"/>
                              </a:lnTo>
                              <a:lnTo>
                                <a:pt x="368" y="794"/>
                              </a:lnTo>
                              <a:lnTo>
                                <a:pt x="376" y="790"/>
                              </a:lnTo>
                              <a:lnTo>
                                <a:pt x="383" y="784"/>
                              </a:lnTo>
                              <a:lnTo>
                                <a:pt x="389" y="778"/>
                              </a:lnTo>
                              <a:lnTo>
                                <a:pt x="402" y="764"/>
                              </a:lnTo>
                              <a:lnTo>
                                <a:pt x="413" y="750"/>
                              </a:lnTo>
                              <a:lnTo>
                                <a:pt x="422" y="732"/>
                              </a:lnTo>
                              <a:lnTo>
                                <a:pt x="431" y="712"/>
                              </a:lnTo>
                              <a:lnTo>
                                <a:pt x="439" y="691"/>
                              </a:lnTo>
                              <a:lnTo>
                                <a:pt x="444" y="666"/>
                              </a:lnTo>
                              <a:lnTo>
                                <a:pt x="450" y="641"/>
                              </a:lnTo>
                              <a:lnTo>
                                <a:pt x="453" y="612"/>
                              </a:lnTo>
                              <a:lnTo>
                                <a:pt x="455" y="581"/>
                              </a:lnTo>
                              <a:lnTo>
                                <a:pt x="455" y="549"/>
                              </a:lnTo>
                              <a:close/>
                              <a:moveTo>
                                <a:pt x="336" y="76"/>
                              </a:moveTo>
                              <a:lnTo>
                                <a:pt x="337" y="68"/>
                              </a:lnTo>
                              <a:lnTo>
                                <a:pt x="337" y="60"/>
                              </a:lnTo>
                              <a:lnTo>
                                <a:pt x="339" y="53"/>
                              </a:lnTo>
                              <a:lnTo>
                                <a:pt x="341" y="46"/>
                              </a:lnTo>
                              <a:lnTo>
                                <a:pt x="345" y="39"/>
                              </a:lnTo>
                              <a:lnTo>
                                <a:pt x="348" y="33"/>
                              </a:lnTo>
                              <a:lnTo>
                                <a:pt x="351" y="28"/>
                              </a:lnTo>
                              <a:lnTo>
                                <a:pt x="356" y="22"/>
                              </a:lnTo>
                              <a:lnTo>
                                <a:pt x="361" y="17"/>
                              </a:lnTo>
                              <a:lnTo>
                                <a:pt x="366" y="13"/>
                              </a:lnTo>
                              <a:lnTo>
                                <a:pt x="373" y="9"/>
                              </a:lnTo>
                              <a:lnTo>
                                <a:pt x="378" y="5"/>
                              </a:lnTo>
                              <a:lnTo>
                                <a:pt x="385" y="3"/>
                              </a:lnTo>
                              <a:lnTo>
                                <a:pt x="392" y="1"/>
                              </a:lnTo>
                              <a:lnTo>
                                <a:pt x="399" y="0"/>
                              </a:lnTo>
                              <a:lnTo>
                                <a:pt x="407" y="0"/>
                              </a:lnTo>
                              <a:lnTo>
                                <a:pt x="414" y="0"/>
                              </a:lnTo>
                              <a:lnTo>
                                <a:pt x="422" y="1"/>
                              </a:lnTo>
                              <a:lnTo>
                                <a:pt x="428" y="3"/>
                              </a:lnTo>
                              <a:lnTo>
                                <a:pt x="435" y="5"/>
                              </a:lnTo>
                              <a:lnTo>
                                <a:pt x="442" y="9"/>
                              </a:lnTo>
                              <a:lnTo>
                                <a:pt x="447" y="12"/>
                              </a:lnTo>
                              <a:lnTo>
                                <a:pt x="453" y="16"/>
                              </a:lnTo>
                              <a:lnTo>
                                <a:pt x="458" y="21"/>
                              </a:lnTo>
                              <a:lnTo>
                                <a:pt x="462" y="26"/>
                              </a:lnTo>
                              <a:lnTo>
                                <a:pt x="466" y="31"/>
                              </a:lnTo>
                              <a:lnTo>
                                <a:pt x="470" y="38"/>
                              </a:lnTo>
                              <a:lnTo>
                                <a:pt x="472" y="43"/>
                              </a:lnTo>
                              <a:lnTo>
                                <a:pt x="474" y="50"/>
                              </a:lnTo>
                              <a:lnTo>
                                <a:pt x="477" y="58"/>
                              </a:lnTo>
                              <a:lnTo>
                                <a:pt x="478" y="66"/>
                              </a:lnTo>
                              <a:lnTo>
                                <a:pt x="478" y="73"/>
                              </a:lnTo>
                              <a:lnTo>
                                <a:pt x="478" y="81"/>
                              </a:lnTo>
                              <a:lnTo>
                                <a:pt x="477" y="89"/>
                              </a:lnTo>
                              <a:lnTo>
                                <a:pt x="474" y="96"/>
                              </a:lnTo>
                              <a:lnTo>
                                <a:pt x="472" y="104"/>
                              </a:lnTo>
                              <a:lnTo>
                                <a:pt x="470" y="110"/>
                              </a:lnTo>
                              <a:lnTo>
                                <a:pt x="466" y="116"/>
                              </a:lnTo>
                              <a:lnTo>
                                <a:pt x="462" y="121"/>
                              </a:lnTo>
                              <a:lnTo>
                                <a:pt x="458" y="127"/>
                              </a:lnTo>
                              <a:lnTo>
                                <a:pt x="453" y="131"/>
                              </a:lnTo>
                              <a:lnTo>
                                <a:pt x="447" y="136"/>
                              </a:lnTo>
                              <a:lnTo>
                                <a:pt x="442" y="139"/>
                              </a:lnTo>
                              <a:lnTo>
                                <a:pt x="435" y="143"/>
                              </a:lnTo>
                              <a:lnTo>
                                <a:pt x="428" y="145"/>
                              </a:lnTo>
                              <a:lnTo>
                                <a:pt x="422" y="146"/>
                              </a:lnTo>
                              <a:lnTo>
                                <a:pt x="414" y="147"/>
                              </a:lnTo>
                              <a:lnTo>
                                <a:pt x="407" y="147"/>
                              </a:lnTo>
                              <a:lnTo>
                                <a:pt x="399" y="147"/>
                              </a:lnTo>
                              <a:lnTo>
                                <a:pt x="392" y="146"/>
                              </a:lnTo>
                              <a:lnTo>
                                <a:pt x="385" y="145"/>
                              </a:lnTo>
                              <a:lnTo>
                                <a:pt x="378" y="143"/>
                              </a:lnTo>
                              <a:lnTo>
                                <a:pt x="373" y="139"/>
                              </a:lnTo>
                              <a:lnTo>
                                <a:pt x="366" y="136"/>
                              </a:lnTo>
                              <a:lnTo>
                                <a:pt x="361" y="132"/>
                              </a:lnTo>
                              <a:lnTo>
                                <a:pt x="356" y="127"/>
                              </a:lnTo>
                              <a:lnTo>
                                <a:pt x="351" y="122"/>
                              </a:lnTo>
                              <a:lnTo>
                                <a:pt x="348" y="117"/>
                              </a:lnTo>
                              <a:lnTo>
                                <a:pt x="345" y="111"/>
                              </a:lnTo>
                              <a:lnTo>
                                <a:pt x="341" y="105"/>
                              </a:lnTo>
                              <a:lnTo>
                                <a:pt x="339" y="98"/>
                              </a:lnTo>
                              <a:lnTo>
                                <a:pt x="337" y="91"/>
                              </a:lnTo>
                              <a:lnTo>
                                <a:pt x="337" y="83"/>
                              </a:lnTo>
                              <a:lnTo>
                                <a:pt x="336" y="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12"/>
                      <wps:cNvSpPr>
                        <a:spLocks noChangeArrowheads="1"/>
                      </wps:cNvSpPr>
                      <wps:spPr bwMode="auto">
                        <a:xfrm>
                          <a:off x="332740" y="633730"/>
                          <a:ext cx="2984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3"/>
                      <wps:cNvSpPr>
                        <a:spLocks noEditPoints="1"/>
                      </wps:cNvSpPr>
                      <wps:spPr bwMode="auto">
                        <a:xfrm>
                          <a:off x="380365" y="586105"/>
                          <a:ext cx="31750" cy="104140"/>
                        </a:xfrm>
                        <a:custGeom>
                          <a:avLst/>
                          <a:gdLst>
                            <a:gd name="T0" fmla="*/ 1 w 344"/>
                            <a:gd name="T1" fmla="*/ 1040 h 1148"/>
                            <a:gd name="T2" fmla="*/ 8 w 344"/>
                            <a:gd name="T3" fmla="*/ 1021 h 1148"/>
                            <a:gd name="T4" fmla="*/ 18 w 344"/>
                            <a:gd name="T5" fmla="*/ 1004 h 1148"/>
                            <a:gd name="T6" fmla="*/ 33 w 344"/>
                            <a:gd name="T7" fmla="*/ 992 h 1148"/>
                            <a:gd name="T8" fmla="*/ 51 w 344"/>
                            <a:gd name="T9" fmla="*/ 985 h 1148"/>
                            <a:gd name="T10" fmla="*/ 71 w 344"/>
                            <a:gd name="T11" fmla="*/ 984 h 1148"/>
                            <a:gd name="T12" fmla="*/ 91 w 344"/>
                            <a:gd name="T13" fmla="*/ 990 h 1148"/>
                            <a:gd name="T14" fmla="*/ 108 w 344"/>
                            <a:gd name="T15" fmla="*/ 1000 h 1148"/>
                            <a:gd name="T16" fmla="*/ 121 w 344"/>
                            <a:gd name="T17" fmla="*/ 1015 h 1148"/>
                            <a:gd name="T18" fmla="*/ 130 w 344"/>
                            <a:gd name="T19" fmla="*/ 1035 h 1148"/>
                            <a:gd name="T20" fmla="*/ 133 w 344"/>
                            <a:gd name="T21" fmla="*/ 1060 h 1148"/>
                            <a:gd name="T22" fmla="*/ 129 w 344"/>
                            <a:gd name="T23" fmla="*/ 1091 h 1148"/>
                            <a:gd name="T24" fmla="*/ 140 w 344"/>
                            <a:gd name="T25" fmla="*/ 1103 h 1148"/>
                            <a:gd name="T26" fmla="*/ 160 w 344"/>
                            <a:gd name="T27" fmla="*/ 1104 h 1148"/>
                            <a:gd name="T28" fmla="*/ 177 w 344"/>
                            <a:gd name="T29" fmla="*/ 1100 h 1148"/>
                            <a:gd name="T30" fmla="*/ 193 w 344"/>
                            <a:gd name="T31" fmla="*/ 1088 h 1148"/>
                            <a:gd name="T32" fmla="*/ 206 w 344"/>
                            <a:gd name="T33" fmla="*/ 1068 h 1148"/>
                            <a:gd name="T34" fmla="*/ 215 w 344"/>
                            <a:gd name="T35" fmla="*/ 1035 h 1148"/>
                            <a:gd name="T36" fmla="*/ 218 w 344"/>
                            <a:gd name="T37" fmla="*/ 991 h 1148"/>
                            <a:gd name="T38" fmla="*/ 215 w 344"/>
                            <a:gd name="T39" fmla="*/ 380 h 1148"/>
                            <a:gd name="T40" fmla="*/ 206 w 344"/>
                            <a:gd name="T41" fmla="*/ 363 h 1148"/>
                            <a:gd name="T42" fmla="*/ 188 w 344"/>
                            <a:gd name="T43" fmla="*/ 352 h 1148"/>
                            <a:gd name="T44" fmla="*/ 159 w 344"/>
                            <a:gd name="T45" fmla="*/ 346 h 1148"/>
                            <a:gd name="T46" fmla="*/ 115 w 344"/>
                            <a:gd name="T47" fmla="*/ 343 h 1148"/>
                            <a:gd name="T48" fmla="*/ 327 w 344"/>
                            <a:gd name="T49" fmla="*/ 885 h 1148"/>
                            <a:gd name="T50" fmla="*/ 322 w 344"/>
                            <a:gd name="T51" fmla="*/ 972 h 1148"/>
                            <a:gd name="T52" fmla="*/ 315 w 344"/>
                            <a:gd name="T53" fmla="*/ 1014 h 1148"/>
                            <a:gd name="T54" fmla="*/ 302 w 344"/>
                            <a:gd name="T55" fmla="*/ 1049 h 1148"/>
                            <a:gd name="T56" fmla="*/ 283 w 344"/>
                            <a:gd name="T57" fmla="*/ 1080 h 1148"/>
                            <a:gd name="T58" fmla="*/ 253 w 344"/>
                            <a:gd name="T59" fmla="*/ 1111 h 1148"/>
                            <a:gd name="T60" fmla="*/ 206 w 344"/>
                            <a:gd name="T61" fmla="*/ 1138 h 1148"/>
                            <a:gd name="T62" fmla="*/ 157 w 344"/>
                            <a:gd name="T63" fmla="*/ 1148 h 1148"/>
                            <a:gd name="T64" fmla="*/ 110 w 344"/>
                            <a:gd name="T65" fmla="*/ 1147 h 1148"/>
                            <a:gd name="T66" fmla="*/ 71 w 344"/>
                            <a:gd name="T67" fmla="*/ 1137 h 1148"/>
                            <a:gd name="T68" fmla="*/ 39 w 344"/>
                            <a:gd name="T69" fmla="*/ 1120 h 1148"/>
                            <a:gd name="T70" fmla="*/ 16 w 344"/>
                            <a:gd name="T71" fmla="*/ 1098 h 1148"/>
                            <a:gd name="T72" fmla="*/ 4 w 344"/>
                            <a:gd name="T73" fmla="*/ 1073 h 1148"/>
                            <a:gd name="T74" fmla="*/ 196 w 344"/>
                            <a:gd name="T75" fmla="*/ 78 h 1148"/>
                            <a:gd name="T76" fmla="*/ 199 w 344"/>
                            <a:gd name="T77" fmla="*/ 54 h 1148"/>
                            <a:gd name="T78" fmla="*/ 208 w 344"/>
                            <a:gd name="T79" fmla="*/ 34 h 1148"/>
                            <a:gd name="T80" fmla="*/ 222 w 344"/>
                            <a:gd name="T81" fmla="*/ 17 h 1148"/>
                            <a:gd name="T82" fmla="*/ 240 w 344"/>
                            <a:gd name="T83" fmla="*/ 6 h 1148"/>
                            <a:gd name="T84" fmla="*/ 262 w 344"/>
                            <a:gd name="T85" fmla="*/ 0 h 1148"/>
                            <a:gd name="T86" fmla="*/ 285 w 344"/>
                            <a:gd name="T87" fmla="*/ 1 h 1148"/>
                            <a:gd name="T88" fmla="*/ 307 w 344"/>
                            <a:gd name="T89" fmla="*/ 8 h 1148"/>
                            <a:gd name="T90" fmla="*/ 323 w 344"/>
                            <a:gd name="T91" fmla="*/ 20 h 1148"/>
                            <a:gd name="T92" fmla="*/ 335 w 344"/>
                            <a:gd name="T93" fmla="*/ 38 h 1148"/>
                            <a:gd name="T94" fmla="*/ 341 w 344"/>
                            <a:gd name="T95" fmla="*/ 59 h 1148"/>
                            <a:gd name="T96" fmla="*/ 343 w 344"/>
                            <a:gd name="T97" fmla="*/ 84 h 1148"/>
                            <a:gd name="T98" fmla="*/ 338 w 344"/>
                            <a:gd name="T99" fmla="*/ 106 h 1148"/>
                            <a:gd name="T100" fmla="*/ 328 w 344"/>
                            <a:gd name="T101" fmla="*/ 125 h 1148"/>
                            <a:gd name="T102" fmla="*/ 312 w 344"/>
                            <a:gd name="T103" fmla="*/ 141 h 1148"/>
                            <a:gd name="T104" fmla="*/ 293 w 344"/>
                            <a:gd name="T105" fmla="*/ 150 h 1148"/>
                            <a:gd name="T106" fmla="*/ 270 w 344"/>
                            <a:gd name="T107" fmla="*/ 153 h 1148"/>
                            <a:gd name="T108" fmla="*/ 246 w 344"/>
                            <a:gd name="T109" fmla="*/ 150 h 1148"/>
                            <a:gd name="T110" fmla="*/ 227 w 344"/>
                            <a:gd name="T111" fmla="*/ 141 h 1148"/>
                            <a:gd name="T112" fmla="*/ 212 w 344"/>
                            <a:gd name="T113" fmla="*/ 127 h 1148"/>
                            <a:gd name="T114" fmla="*/ 202 w 344"/>
                            <a:gd name="T115" fmla="*/ 108 h 1148"/>
                            <a:gd name="T116" fmla="*/ 197 w 344"/>
                            <a:gd name="T117" fmla="*/ 86 h 11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344" h="1148">
                              <a:moveTo>
                                <a:pt x="0" y="1054"/>
                              </a:moveTo>
                              <a:lnTo>
                                <a:pt x="1" y="1047"/>
                              </a:lnTo>
                              <a:lnTo>
                                <a:pt x="1" y="1040"/>
                              </a:lnTo>
                              <a:lnTo>
                                <a:pt x="4" y="1033"/>
                              </a:lnTo>
                              <a:lnTo>
                                <a:pt x="5" y="1026"/>
                              </a:lnTo>
                              <a:lnTo>
                                <a:pt x="8" y="1021"/>
                              </a:lnTo>
                              <a:lnTo>
                                <a:pt x="10" y="1015"/>
                              </a:lnTo>
                              <a:lnTo>
                                <a:pt x="14" y="1010"/>
                              </a:lnTo>
                              <a:lnTo>
                                <a:pt x="18" y="1004"/>
                              </a:lnTo>
                              <a:lnTo>
                                <a:pt x="23" y="1000"/>
                              </a:lnTo>
                              <a:lnTo>
                                <a:pt x="27" y="996"/>
                              </a:lnTo>
                              <a:lnTo>
                                <a:pt x="33" y="992"/>
                              </a:lnTo>
                              <a:lnTo>
                                <a:pt x="38" y="990"/>
                              </a:lnTo>
                              <a:lnTo>
                                <a:pt x="44" y="987"/>
                              </a:lnTo>
                              <a:lnTo>
                                <a:pt x="51" y="985"/>
                              </a:lnTo>
                              <a:lnTo>
                                <a:pt x="57" y="984"/>
                              </a:lnTo>
                              <a:lnTo>
                                <a:pt x="64" y="984"/>
                              </a:lnTo>
                              <a:lnTo>
                                <a:pt x="71" y="984"/>
                              </a:lnTo>
                              <a:lnTo>
                                <a:pt x="77" y="985"/>
                              </a:lnTo>
                              <a:lnTo>
                                <a:pt x="84" y="987"/>
                              </a:lnTo>
                              <a:lnTo>
                                <a:pt x="91" y="990"/>
                              </a:lnTo>
                              <a:lnTo>
                                <a:pt x="96" y="992"/>
                              </a:lnTo>
                              <a:lnTo>
                                <a:pt x="102" y="996"/>
                              </a:lnTo>
                              <a:lnTo>
                                <a:pt x="108" y="1000"/>
                              </a:lnTo>
                              <a:lnTo>
                                <a:pt x="112" y="1004"/>
                              </a:lnTo>
                              <a:lnTo>
                                <a:pt x="117" y="1010"/>
                              </a:lnTo>
                              <a:lnTo>
                                <a:pt x="121" y="1015"/>
                              </a:lnTo>
                              <a:lnTo>
                                <a:pt x="124" y="1022"/>
                              </a:lnTo>
                              <a:lnTo>
                                <a:pt x="128" y="1029"/>
                              </a:lnTo>
                              <a:lnTo>
                                <a:pt x="130" y="1035"/>
                              </a:lnTo>
                              <a:lnTo>
                                <a:pt x="132" y="1043"/>
                              </a:lnTo>
                              <a:lnTo>
                                <a:pt x="133" y="1051"/>
                              </a:lnTo>
                              <a:lnTo>
                                <a:pt x="133" y="1060"/>
                              </a:lnTo>
                              <a:lnTo>
                                <a:pt x="132" y="1069"/>
                              </a:lnTo>
                              <a:lnTo>
                                <a:pt x="131" y="1080"/>
                              </a:lnTo>
                              <a:lnTo>
                                <a:pt x="129" y="1091"/>
                              </a:lnTo>
                              <a:lnTo>
                                <a:pt x="125" y="1100"/>
                              </a:lnTo>
                              <a:lnTo>
                                <a:pt x="133" y="1102"/>
                              </a:lnTo>
                              <a:lnTo>
                                <a:pt x="140" y="1103"/>
                              </a:lnTo>
                              <a:lnTo>
                                <a:pt x="147" y="1104"/>
                              </a:lnTo>
                              <a:lnTo>
                                <a:pt x="156" y="1104"/>
                              </a:lnTo>
                              <a:lnTo>
                                <a:pt x="160" y="1104"/>
                              </a:lnTo>
                              <a:lnTo>
                                <a:pt x="166" y="1103"/>
                              </a:lnTo>
                              <a:lnTo>
                                <a:pt x="171" y="1102"/>
                              </a:lnTo>
                              <a:lnTo>
                                <a:pt x="177" y="1100"/>
                              </a:lnTo>
                              <a:lnTo>
                                <a:pt x="181" y="1096"/>
                              </a:lnTo>
                              <a:lnTo>
                                <a:pt x="187" y="1093"/>
                              </a:lnTo>
                              <a:lnTo>
                                <a:pt x="193" y="1088"/>
                              </a:lnTo>
                              <a:lnTo>
                                <a:pt x="197" y="1082"/>
                              </a:lnTo>
                              <a:lnTo>
                                <a:pt x="202" y="1075"/>
                              </a:lnTo>
                              <a:lnTo>
                                <a:pt x="206" y="1068"/>
                              </a:lnTo>
                              <a:lnTo>
                                <a:pt x="209" y="1057"/>
                              </a:lnTo>
                              <a:lnTo>
                                <a:pt x="213" y="1047"/>
                              </a:lnTo>
                              <a:lnTo>
                                <a:pt x="215" y="1035"/>
                              </a:lnTo>
                              <a:lnTo>
                                <a:pt x="217" y="1022"/>
                              </a:lnTo>
                              <a:lnTo>
                                <a:pt x="218" y="1007"/>
                              </a:lnTo>
                              <a:lnTo>
                                <a:pt x="218" y="991"/>
                              </a:lnTo>
                              <a:lnTo>
                                <a:pt x="218" y="411"/>
                              </a:lnTo>
                              <a:lnTo>
                                <a:pt x="217" y="395"/>
                              </a:lnTo>
                              <a:lnTo>
                                <a:pt x="215" y="380"/>
                              </a:lnTo>
                              <a:lnTo>
                                <a:pt x="213" y="375"/>
                              </a:lnTo>
                              <a:lnTo>
                                <a:pt x="211" y="369"/>
                              </a:lnTo>
                              <a:lnTo>
                                <a:pt x="206" y="363"/>
                              </a:lnTo>
                              <a:lnTo>
                                <a:pt x="202" y="359"/>
                              </a:lnTo>
                              <a:lnTo>
                                <a:pt x="196" y="356"/>
                              </a:lnTo>
                              <a:lnTo>
                                <a:pt x="188" y="352"/>
                              </a:lnTo>
                              <a:lnTo>
                                <a:pt x="180" y="350"/>
                              </a:lnTo>
                              <a:lnTo>
                                <a:pt x="170" y="348"/>
                              </a:lnTo>
                              <a:lnTo>
                                <a:pt x="159" y="346"/>
                              </a:lnTo>
                              <a:lnTo>
                                <a:pt x="146" y="344"/>
                              </a:lnTo>
                              <a:lnTo>
                                <a:pt x="131" y="343"/>
                              </a:lnTo>
                              <a:lnTo>
                                <a:pt x="115" y="343"/>
                              </a:lnTo>
                              <a:lnTo>
                                <a:pt x="115" y="304"/>
                              </a:lnTo>
                              <a:lnTo>
                                <a:pt x="327" y="299"/>
                              </a:lnTo>
                              <a:lnTo>
                                <a:pt x="327" y="885"/>
                              </a:lnTo>
                              <a:lnTo>
                                <a:pt x="326" y="923"/>
                              </a:lnTo>
                              <a:lnTo>
                                <a:pt x="323" y="956"/>
                              </a:lnTo>
                              <a:lnTo>
                                <a:pt x="322" y="972"/>
                              </a:lnTo>
                              <a:lnTo>
                                <a:pt x="320" y="987"/>
                              </a:lnTo>
                              <a:lnTo>
                                <a:pt x="318" y="1001"/>
                              </a:lnTo>
                              <a:lnTo>
                                <a:pt x="315" y="1014"/>
                              </a:lnTo>
                              <a:lnTo>
                                <a:pt x="311" y="1026"/>
                              </a:lnTo>
                              <a:lnTo>
                                <a:pt x="307" y="1037"/>
                              </a:lnTo>
                              <a:lnTo>
                                <a:pt x="302" y="1049"/>
                              </a:lnTo>
                              <a:lnTo>
                                <a:pt x="297" y="1060"/>
                              </a:lnTo>
                              <a:lnTo>
                                <a:pt x="290" y="1070"/>
                              </a:lnTo>
                              <a:lnTo>
                                <a:pt x="283" y="1080"/>
                              </a:lnTo>
                              <a:lnTo>
                                <a:pt x="275" y="1089"/>
                              </a:lnTo>
                              <a:lnTo>
                                <a:pt x="268" y="1098"/>
                              </a:lnTo>
                              <a:lnTo>
                                <a:pt x="253" y="1111"/>
                              </a:lnTo>
                              <a:lnTo>
                                <a:pt x="237" y="1122"/>
                              </a:lnTo>
                              <a:lnTo>
                                <a:pt x="223" y="1130"/>
                              </a:lnTo>
                              <a:lnTo>
                                <a:pt x="206" y="1138"/>
                              </a:lnTo>
                              <a:lnTo>
                                <a:pt x="190" y="1142"/>
                              </a:lnTo>
                              <a:lnTo>
                                <a:pt x="174" y="1145"/>
                              </a:lnTo>
                              <a:lnTo>
                                <a:pt x="157" y="1148"/>
                              </a:lnTo>
                              <a:lnTo>
                                <a:pt x="140" y="1148"/>
                              </a:lnTo>
                              <a:lnTo>
                                <a:pt x="124" y="1148"/>
                              </a:lnTo>
                              <a:lnTo>
                                <a:pt x="110" y="1147"/>
                              </a:lnTo>
                              <a:lnTo>
                                <a:pt x="96" y="1143"/>
                              </a:lnTo>
                              <a:lnTo>
                                <a:pt x="83" y="1140"/>
                              </a:lnTo>
                              <a:lnTo>
                                <a:pt x="71" y="1137"/>
                              </a:lnTo>
                              <a:lnTo>
                                <a:pt x="59" y="1131"/>
                              </a:lnTo>
                              <a:lnTo>
                                <a:pt x="48" y="1125"/>
                              </a:lnTo>
                              <a:lnTo>
                                <a:pt x="39" y="1120"/>
                              </a:lnTo>
                              <a:lnTo>
                                <a:pt x="30" y="1113"/>
                              </a:lnTo>
                              <a:lnTo>
                                <a:pt x="23" y="1105"/>
                              </a:lnTo>
                              <a:lnTo>
                                <a:pt x="16" y="1098"/>
                              </a:lnTo>
                              <a:lnTo>
                                <a:pt x="10" y="1090"/>
                              </a:lnTo>
                              <a:lnTo>
                                <a:pt x="6" y="1081"/>
                              </a:lnTo>
                              <a:lnTo>
                                <a:pt x="4" y="1073"/>
                              </a:lnTo>
                              <a:lnTo>
                                <a:pt x="1" y="1063"/>
                              </a:lnTo>
                              <a:lnTo>
                                <a:pt x="0" y="1054"/>
                              </a:lnTo>
                              <a:close/>
                              <a:moveTo>
                                <a:pt x="196" y="78"/>
                              </a:moveTo>
                              <a:lnTo>
                                <a:pt x="197" y="69"/>
                              </a:lnTo>
                              <a:lnTo>
                                <a:pt x="198" y="62"/>
                              </a:lnTo>
                              <a:lnTo>
                                <a:pt x="199" y="54"/>
                              </a:lnTo>
                              <a:lnTo>
                                <a:pt x="202" y="47"/>
                              </a:lnTo>
                              <a:lnTo>
                                <a:pt x="205" y="40"/>
                              </a:lnTo>
                              <a:lnTo>
                                <a:pt x="208" y="34"/>
                              </a:lnTo>
                              <a:lnTo>
                                <a:pt x="212" y="28"/>
                              </a:lnTo>
                              <a:lnTo>
                                <a:pt x="217" y="23"/>
                              </a:lnTo>
                              <a:lnTo>
                                <a:pt x="222" y="17"/>
                              </a:lnTo>
                              <a:lnTo>
                                <a:pt x="227" y="13"/>
                              </a:lnTo>
                              <a:lnTo>
                                <a:pt x="233" y="9"/>
                              </a:lnTo>
                              <a:lnTo>
                                <a:pt x="240" y="6"/>
                              </a:lnTo>
                              <a:lnTo>
                                <a:pt x="246" y="4"/>
                              </a:lnTo>
                              <a:lnTo>
                                <a:pt x="254" y="1"/>
                              </a:lnTo>
                              <a:lnTo>
                                <a:pt x="262" y="0"/>
                              </a:lnTo>
                              <a:lnTo>
                                <a:pt x="270" y="0"/>
                              </a:lnTo>
                              <a:lnTo>
                                <a:pt x="278" y="0"/>
                              </a:lnTo>
                              <a:lnTo>
                                <a:pt x="285" y="1"/>
                              </a:lnTo>
                              <a:lnTo>
                                <a:pt x="293" y="2"/>
                              </a:lnTo>
                              <a:lnTo>
                                <a:pt x="300" y="6"/>
                              </a:lnTo>
                              <a:lnTo>
                                <a:pt x="307" y="8"/>
                              </a:lnTo>
                              <a:lnTo>
                                <a:pt x="312" y="11"/>
                              </a:lnTo>
                              <a:lnTo>
                                <a:pt x="318" y="16"/>
                              </a:lnTo>
                              <a:lnTo>
                                <a:pt x="323" y="20"/>
                              </a:lnTo>
                              <a:lnTo>
                                <a:pt x="328" y="26"/>
                              </a:lnTo>
                              <a:lnTo>
                                <a:pt x="331" y="31"/>
                              </a:lnTo>
                              <a:lnTo>
                                <a:pt x="335" y="38"/>
                              </a:lnTo>
                              <a:lnTo>
                                <a:pt x="338" y="45"/>
                              </a:lnTo>
                              <a:lnTo>
                                <a:pt x="340" y="51"/>
                              </a:lnTo>
                              <a:lnTo>
                                <a:pt x="341" y="59"/>
                              </a:lnTo>
                              <a:lnTo>
                                <a:pt x="343" y="67"/>
                              </a:lnTo>
                              <a:lnTo>
                                <a:pt x="344" y="75"/>
                              </a:lnTo>
                              <a:lnTo>
                                <a:pt x="343" y="84"/>
                              </a:lnTo>
                              <a:lnTo>
                                <a:pt x="341" y="92"/>
                              </a:lnTo>
                              <a:lnTo>
                                <a:pt x="340" y="99"/>
                              </a:lnTo>
                              <a:lnTo>
                                <a:pt x="338" y="106"/>
                              </a:lnTo>
                              <a:lnTo>
                                <a:pt x="335" y="113"/>
                              </a:lnTo>
                              <a:lnTo>
                                <a:pt x="331" y="119"/>
                              </a:lnTo>
                              <a:lnTo>
                                <a:pt x="328" y="125"/>
                              </a:lnTo>
                              <a:lnTo>
                                <a:pt x="323" y="131"/>
                              </a:lnTo>
                              <a:lnTo>
                                <a:pt x="318" y="136"/>
                              </a:lnTo>
                              <a:lnTo>
                                <a:pt x="312" y="141"/>
                              </a:lnTo>
                              <a:lnTo>
                                <a:pt x="307" y="144"/>
                              </a:lnTo>
                              <a:lnTo>
                                <a:pt x="300" y="147"/>
                              </a:lnTo>
                              <a:lnTo>
                                <a:pt x="293" y="150"/>
                              </a:lnTo>
                              <a:lnTo>
                                <a:pt x="285" y="151"/>
                              </a:lnTo>
                              <a:lnTo>
                                <a:pt x="278" y="152"/>
                              </a:lnTo>
                              <a:lnTo>
                                <a:pt x="270" y="153"/>
                              </a:lnTo>
                              <a:lnTo>
                                <a:pt x="262" y="152"/>
                              </a:lnTo>
                              <a:lnTo>
                                <a:pt x="254" y="152"/>
                              </a:lnTo>
                              <a:lnTo>
                                <a:pt x="246" y="150"/>
                              </a:lnTo>
                              <a:lnTo>
                                <a:pt x="240" y="147"/>
                              </a:lnTo>
                              <a:lnTo>
                                <a:pt x="233" y="144"/>
                              </a:lnTo>
                              <a:lnTo>
                                <a:pt x="227" y="141"/>
                              </a:lnTo>
                              <a:lnTo>
                                <a:pt x="222" y="137"/>
                              </a:lnTo>
                              <a:lnTo>
                                <a:pt x="217" y="132"/>
                              </a:lnTo>
                              <a:lnTo>
                                <a:pt x="212" y="127"/>
                              </a:lnTo>
                              <a:lnTo>
                                <a:pt x="208" y="122"/>
                              </a:lnTo>
                              <a:lnTo>
                                <a:pt x="205" y="115"/>
                              </a:lnTo>
                              <a:lnTo>
                                <a:pt x="202" y="108"/>
                              </a:lnTo>
                              <a:lnTo>
                                <a:pt x="199" y="102"/>
                              </a:lnTo>
                              <a:lnTo>
                                <a:pt x="198" y="94"/>
                              </a:lnTo>
                              <a:lnTo>
                                <a:pt x="197" y="86"/>
                              </a:lnTo>
                              <a:lnTo>
                                <a:pt x="196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4"/>
                      <wps:cNvSpPr>
                        <a:spLocks noEditPoints="1"/>
                      </wps:cNvSpPr>
                      <wps:spPr bwMode="auto">
                        <a:xfrm>
                          <a:off x="424180" y="612775"/>
                          <a:ext cx="51435" cy="54610"/>
                        </a:xfrm>
                        <a:custGeom>
                          <a:avLst/>
                          <a:gdLst>
                            <a:gd name="T0" fmla="*/ 3 w 562"/>
                            <a:gd name="T1" fmla="*/ 440 h 604"/>
                            <a:gd name="T2" fmla="*/ 15 w 562"/>
                            <a:gd name="T3" fmla="*/ 404 h 604"/>
                            <a:gd name="T4" fmla="*/ 36 w 562"/>
                            <a:gd name="T5" fmla="*/ 369 h 604"/>
                            <a:gd name="T6" fmla="*/ 69 w 562"/>
                            <a:gd name="T7" fmla="*/ 341 h 604"/>
                            <a:gd name="T8" fmla="*/ 138 w 562"/>
                            <a:gd name="T9" fmla="*/ 309 h 604"/>
                            <a:gd name="T10" fmla="*/ 281 w 562"/>
                            <a:gd name="T11" fmla="*/ 267 h 604"/>
                            <a:gd name="T12" fmla="*/ 344 w 562"/>
                            <a:gd name="T13" fmla="*/ 249 h 604"/>
                            <a:gd name="T14" fmla="*/ 347 w 562"/>
                            <a:gd name="T15" fmla="*/ 164 h 604"/>
                            <a:gd name="T16" fmla="*/ 334 w 562"/>
                            <a:gd name="T17" fmla="*/ 100 h 604"/>
                            <a:gd name="T18" fmla="*/ 305 w 562"/>
                            <a:gd name="T19" fmla="*/ 61 h 604"/>
                            <a:gd name="T20" fmla="*/ 259 w 562"/>
                            <a:gd name="T21" fmla="*/ 43 h 604"/>
                            <a:gd name="T22" fmla="*/ 202 w 562"/>
                            <a:gd name="T23" fmla="*/ 43 h 604"/>
                            <a:gd name="T24" fmla="*/ 159 w 562"/>
                            <a:gd name="T25" fmla="*/ 59 h 604"/>
                            <a:gd name="T26" fmla="*/ 154 w 562"/>
                            <a:gd name="T27" fmla="*/ 105 h 604"/>
                            <a:gd name="T28" fmla="*/ 156 w 562"/>
                            <a:gd name="T29" fmla="*/ 149 h 604"/>
                            <a:gd name="T30" fmla="*/ 147 w 562"/>
                            <a:gd name="T31" fmla="*/ 173 h 604"/>
                            <a:gd name="T32" fmla="*/ 130 w 562"/>
                            <a:gd name="T33" fmla="*/ 192 h 604"/>
                            <a:gd name="T34" fmla="*/ 104 w 562"/>
                            <a:gd name="T35" fmla="*/ 202 h 604"/>
                            <a:gd name="T36" fmla="*/ 74 w 562"/>
                            <a:gd name="T37" fmla="*/ 202 h 604"/>
                            <a:gd name="T38" fmla="*/ 51 w 562"/>
                            <a:gd name="T39" fmla="*/ 192 h 604"/>
                            <a:gd name="T40" fmla="*/ 34 w 562"/>
                            <a:gd name="T41" fmla="*/ 173 h 604"/>
                            <a:gd name="T42" fmla="*/ 25 w 562"/>
                            <a:gd name="T43" fmla="*/ 134 h 604"/>
                            <a:gd name="T44" fmla="*/ 29 w 562"/>
                            <a:gd name="T45" fmla="*/ 107 h 604"/>
                            <a:gd name="T46" fmla="*/ 63 w 562"/>
                            <a:gd name="T47" fmla="*/ 59 h 604"/>
                            <a:gd name="T48" fmla="*/ 122 w 562"/>
                            <a:gd name="T49" fmla="*/ 24 h 604"/>
                            <a:gd name="T50" fmla="*/ 203 w 562"/>
                            <a:gd name="T51" fmla="*/ 4 h 604"/>
                            <a:gd name="T52" fmla="*/ 295 w 562"/>
                            <a:gd name="T53" fmla="*/ 4 h 604"/>
                            <a:gd name="T54" fmla="*/ 373 w 562"/>
                            <a:gd name="T55" fmla="*/ 26 h 604"/>
                            <a:gd name="T56" fmla="*/ 427 w 562"/>
                            <a:gd name="T57" fmla="*/ 72 h 604"/>
                            <a:gd name="T58" fmla="*/ 455 w 562"/>
                            <a:gd name="T59" fmla="*/ 141 h 604"/>
                            <a:gd name="T60" fmla="*/ 458 w 562"/>
                            <a:gd name="T61" fmla="*/ 489 h 604"/>
                            <a:gd name="T62" fmla="*/ 463 w 562"/>
                            <a:gd name="T63" fmla="*/ 524 h 604"/>
                            <a:gd name="T64" fmla="*/ 481 w 562"/>
                            <a:gd name="T65" fmla="*/ 543 h 604"/>
                            <a:gd name="T66" fmla="*/ 516 w 562"/>
                            <a:gd name="T67" fmla="*/ 550 h 604"/>
                            <a:gd name="T68" fmla="*/ 562 w 562"/>
                            <a:gd name="T69" fmla="*/ 577 h 604"/>
                            <a:gd name="T70" fmla="*/ 500 w 562"/>
                            <a:gd name="T71" fmla="*/ 595 h 604"/>
                            <a:gd name="T72" fmla="*/ 442 w 562"/>
                            <a:gd name="T73" fmla="*/ 602 h 604"/>
                            <a:gd name="T74" fmla="*/ 401 w 562"/>
                            <a:gd name="T75" fmla="*/ 595 h 604"/>
                            <a:gd name="T76" fmla="*/ 375 w 562"/>
                            <a:gd name="T77" fmla="*/ 579 h 604"/>
                            <a:gd name="T78" fmla="*/ 362 w 562"/>
                            <a:gd name="T79" fmla="*/ 547 h 604"/>
                            <a:gd name="T80" fmla="*/ 329 w 562"/>
                            <a:gd name="T81" fmla="*/ 524 h 604"/>
                            <a:gd name="T82" fmla="*/ 273 w 562"/>
                            <a:gd name="T83" fmla="*/ 567 h 604"/>
                            <a:gd name="T84" fmla="*/ 224 w 562"/>
                            <a:gd name="T85" fmla="*/ 592 h 604"/>
                            <a:gd name="T86" fmla="*/ 170 w 562"/>
                            <a:gd name="T87" fmla="*/ 603 h 604"/>
                            <a:gd name="T88" fmla="*/ 101 w 562"/>
                            <a:gd name="T89" fmla="*/ 597 h 604"/>
                            <a:gd name="T90" fmla="*/ 47 w 562"/>
                            <a:gd name="T91" fmla="*/ 572 h 604"/>
                            <a:gd name="T92" fmla="*/ 15 w 562"/>
                            <a:gd name="T93" fmla="*/ 531 h 604"/>
                            <a:gd name="T94" fmla="*/ 0 w 562"/>
                            <a:gd name="T95" fmla="*/ 482 h 604"/>
                            <a:gd name="T96" fmla="*/ 316 w 562"/>
                            <a:gd name="T97" fmla="*/ 296 h 604"/>
                            <a:gd name="T98" fmla="*/ 214 w 562"/>
                            <a:gd name="T99" fmla="*/ 323 h 604"/>
                            <a:gd name="T100" fmla="*/ 154 w 562"/>
                            <a:gd name="T101" fmla="*/ 356 h 604"/>
                            <a:gd name="T102" fmla="*/ 127 w 562"/>
                            <a:gd name="T103" fmla="*/ 398 h 604"/>
                            <a:gd name="T104" fmla="*/ 121 w 562"/>
                            <a:gd name="T105" fmla="*/ 449 h 604"/>
                            <a:gd name="T106" fmla="*/ 130 w 562"/>
                            <a:gd name="T107" fmla="*/ 486 h 604"/>
                            <a:gd name="T108" fmla="*/ 150 w 562"/>
                            <a:gd name="T109" fmla="*/ 514 h 604"/>
                            <a:gd name="T110" fmla="*/ 184 w 562"/>
                            <a:gd name="T111" fmla="*/ 532 h 604"/>
                            <a:gd name="T112" fmla="*/ 227 w 562"/>
                            <a:gd name="T113" fmla="*/ 535 h 604"/>
                            <a:gd name="T114" fmla="*/ 265 w 562"/>
                            <a:gd name="T115" fmla="*/ 525 h 604"/>
                            <a:gd name="T116" fmla="*/ 309 w 562"/>
                            <a:gd name="T117" fmla="*/ 499 h 6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62" h="604">
                              <a:moveTo>
                                <a:pt x="0" y="469"/>
                              </a:moveTo>
                              <a:lnTo>
                                <a:pt x="0" y="459"/>
                              </a:lnTo>
                              <a:lnTo>
                                <a:pt x="1" y="450"/>
                              </a:lnTo>
                              <a:lnTo>
                                <a:pt x="3" y="440"/>
                              </a:lnTo>
                              <a:lnTo>
                                <a:pt x="5" y="430"/>
                              </a:lnTo>
                              <a:lnTo>
                                <a:pt x="7" y="421"/>
                              </a:lnTo>
                              <a:lnTo>
                                <a:pt x="10" y="413"/>
                              </a:lnTo>
                              <a:lnTo>
                                <a:pt x="15" y="404"/>
                              </a:lnTo>
                              <a:lnTo>
                                <a:pt x="19" y="395"/>
                              </a:lnTo>
                              <a:lnTo>
                                <a:pt x="24" y="386"/>
                              </a:lnTo>
                              <a:lnTo>
                                <a:pt x="31" y="377"/>
                              </a:lnTo>
                              <a:lnTo>
                                <a:pt x="36" y="369"/>
                              </a:lnTo>
                              <a:lnTo>
                                <a:pt x="44" y="361"/>
                              </a:lnTo>
                              <a:lnTo>
                                <a:pt x="52" y="355"/>
                              </a:lnTo>
                              <a:lnTo>
                                <a:pt x="60" y="348"/>
                              </a:lnTo>
                              <a:lnTo>
                                <a:pt x="69" y="341"/>
                              </a:lnTo>
                              <a:lnTo>
                                <a:pt x="79" y="336"/>
                              </a:lnTo>
                              <a:lnTo>
                                <a:pt x="98" y="326"/>
                              </a:lnTo>
                              <a:lnTo>
                                <a:pt x="118" y="317"/>
                              </a:lnTo>
                              <a:lnTo>
                                <a:pt x="138" y="309"/>
                              </a:lnTo>
                              <a:lnTo>
                                <a:pt x="159" y="301"/>
                              </a:lnTo>
                              <a:lnTo>
                                <a:pt x="203" y="288"/>
                              </a:lnTo>
                              <a:lnTo>
                                <a:pt x="243" y="277"/>
                              </a:lnTo>
                              <a:lnTo>
                                <a:pt x="281" y="267"/>
                              </a:lnTo>
                              <a:lnTo>
                                <a:pt x="312" y="259"/>
                              </a:lnTo>
                              <a:lnTo>
                                <a:pt x="326" y="255"/>
                              </a:lnTo>
                              <a:lnTo>
                                <a:pt x="336" y="252"/>
                              </a:lnTo>
                              <a:lnTo>
                                <a:pt x="344" y="249"/>
                              </a:lnTo>
                              <a:lnTo>
                                <a:pt x="349" y="247"/>
                              </a:lnTo>
                              <a:lnTo>
                                <a:pt x="349" y="209"/>
                              </a:lnTo>
                              <a:lnTo>
                                <a:pt x="349" y="185"/>
                              </a:lnTo>
                              <a:lnTo>
                                <a:pt x="347" y="164"/>
                              </a:lnTo>
                              <a:lnTo>
                                <a:pt x="345" y="145"/>
                              </a:lnTo>
                              <a:lnTo>
                                <a:pt x="343" y="128"/>
                              </a:lnTo>
                              <a:lnTo>
                                <a:pt x="338" y="113"/>
                              </a:lnTo>
                              <a:lnTo>
                                <a:pt x="334" y="100"/>
                              </a:lnTo>
                              <a:lnTo>
                                <a:pt x="328" y="87"/>
                              </a:lnTo>
                              <a:lnTo>
                                <a:pt x="320" y="76"/>
                              </a:lnTo>
                              <a:lnTo>
                                <a:pt x="314" y="67"/>
                              </a:lnTo>
                              <a:lnTo>
                                <a:pt x="305" y="61"/>
                              </a:lnTo>
                              <a:lnTo>
                                <a:pt x="295" y="54"/>
                              </a:lnTo>
                              <a:lnTo>
                                <a:pt x="283" y="49"/>
                              </a:lnTo>
                              <a:lnTo>
                                <a:pt x="272" y="45"/>
                              </a:lnTo>
                              <a:lnTo>
                                <a:pt x="259" y="43"/>
                              </a:lnTo>
                              <a:lnTo>
                                <a:pt x="244" y="42"/>
                              </a:lnTo>
                              <a:lnTo>
                                <a:pt x="230" y="40"/>
                              </a:lnTo>
                              <a:lnTo>
                                <a:pt x="215" y="42"/>
                              </a:lnTo>
                              <a:lnTo>
                                <a:pt x="202" y="43"/>
                              </a:lnTo>
                              <a:lnTo>
                                <a:pt x="189" y="45"/>
                              </a:lnTo>
                              <a:lnTo>
                                <a:pt x="178" y="49"/>
                              </a:lnTo>
                              <a:lnTo>
                                <a:pt x="168" y="54"/>
                              </a:lnTo>
                              <a:lnTo>
                                <a:pt x="159" y="59"/>
                              </a:lnTo>
                              <a:lnTo>
                                <a:pt x="150" y="66"/>
                              </a:lnTo>
                              <a:lnTo>
                                <a:pt x="142" y="74"/>
                              </a:lnTo>
                              <a:lnTo>
                                <a:pt x="149" y="91"/>
                              </a:lnTo>
                              <a:lnTo>
                                <a:pt x="154" y="105"/>
                              </a:lnTo>
                              <a:lnTo>
                                <a:pt x="157" y="121"/>
                              </a:lnTo>
                              <a:lnTo>
                                <a:pt x="157" y="134"/>
                              </a:lnTo>
                              <a:lnTo>
                                <a:pt x="157" y="142"/>
                              </a:lnTo>
                              <a:lnTo>
                                <a:pt x="156" y="149"/>
                              </a:lnTo>
                              <a:lnTo>
                                <a:pt x="155" y="155"/>
                              </a:lnTo>
                              <a:lnTo>
                                <a:pt x="152" y="162"/>
                              </a:lnTo>
                              <a:lnTo>
                                <a:pt x="150" y="167"/>
                              </a:lnTo>
                              <a:lnTo>
                                <a:pt x="147" y="173"/>
                              </a:lnTo>
                              <a:lnTo>
                                <a:pt x="144" y="179"/>
                              </a:lnTo>
                              <a:lnTo>
                                <a:pt x="139" y="183"/>
                              </a:lnTo>
                              <a:lnTo>
                                <a:pt x="135" y="188"/>
                              </a:lnTo>
                              <a:lnTo>
                                <a:pt x="130" y="192"/>
                              </a:lnTo>
                              <a:lnTo>
                                <a:pt x="125" y="195"/>
                              </a:lnTo>
                              <a:lnTo>
                                <a:pt x="118" y="199"/>
                              </a:lnTo>
                              <a:lnTo>
                                <a:pt x="111" y="201"/>
                              </a:lnTo>
                              <a:lnTo>
                                <a:pt x="104" y="202"/>
                              </a:lnTo>
                              <a:lnTo>
                                <a:pt x="97" y="203"/>
                              </a:lnTo>
                              <a:lnTo>
                                <a:pt x="89" y="204"/>
                              </a:lnTo>
                              <a:lnTo>
                                <a:pt x="82" y="203"/>
                              </a:lnTo>
                              <a:lnTo>
                                <a:pt x="74" y="202"/>
                              </a:lnTo>
                              <a:lnTo>
                                <a:pt x="67" y="201"/>
                              </a:lnTo>
                              <a:lnTo>
                                <a:pt x="62" y="198"/>
                              </a:lnTo>
                              <a:lnTo>
                                <a:pt x="56" y="195"/>
                              </a:lnTo>
                              <a:lnTo>
                                <a:pt x="51" y="192"/>
                              </a:lnTo>
                              <a:lnTo>
                                <a:pt x="46" y="188"/>
                              </a:lnTo>
                              <a:lnTo>
                                <a:pt x="42" y="183"/>
                              </a:lnTo>
                              <a:lnTo>
                                <a:pt x="37" y="177"/>
                              </a:lnTo>
                              <a:lnTo>
                                <a:pt x="34" y="173"/>
                              </a:lnTo>
                              <a:lnTo>
                                <a:pt x="32" y="166"/>
                              </a:lnTo>
                              <a:lnTo>
                                <a:pt x="29" y="161"/>
                              </a:lnTo>
                              <a:lnTo>
                                <a:pt x="26" y="147"/>
                              </a:lnTo>
                              <a:lnTo>
                                <a:pt x="25" y="134"/>
                              </a:lnTo>
                              <a:lnTo>
                                <a:pt x="25" y="127"/>
                              </a:lnTo>
                              <a:lnTo>
                                <a:pt x="26" y="121"/>
                              </a:lnTo>
                              <a:lnTo>
                                <a:pt x="27" y="114"/>
                              </a:lnTo>
                              <a:lnTo>
                                <a:pt x="29" y="107"/>
                              </a:lnTo>
                              <a:lnTo>
                                <a:pt x="35" y="94"/>
                              </a:lnTo>
                              <a:lnTo>
                                <a:pt x="42" y="82"/>
                              </a:lnTo>
                              <a:lnTo>
                                <a:pt x="52" y="71"/>
                              </a:lnTo>
                              <a:lnTo>
                                <a:pt x="63" y="59"/>
                              </a:lnTo>
                              <a:lnTo>
                                <a:pt x="75" y="49"/>
                              </a:lnTo>
                              <a:lnTo>
                                <a:pt x="90" y="39"/>
                              </a:lnTo>
                              <a:lnTo>
                                <a:pt x="106" y="32"/>
                              </a:lnTo>
                              <a:lnTo>
                                <a:pt x="122" y="24"/>
                              </a:lnTo>
                              <a:lnTo>
                                <a:pt x="141" y="17"/>
                              </a:lnTo>
                              <a:lnTo>
                                <a:pt x="160" y="11"/>
                              </a:lnTo>
                              <a:lnTo>
                                <a:pt x="180" y="7"/>
                              </a:lnTo>
                              <a:lnTo>
                                <a:pt x="203" y="4"/>
                              </a:lnTo>
                              <a:lnTo>
                                <a:pt x="224" y="1"/>
                              </a:lnTo>
                              <a:lnTo>
                                <a:pt x="248" y="0"/>
                              </a:lnTo>
                              <a:lnTo>
                                <a:pt x="272" y="1"/>
                              </a:lnTo>
                              <a:lnTo>
                                <a:pt x="295" y="4"/>
                              </a:lnTo>
                              <a:lnTo>
                                <a:pt x="317" y="7"/>
                              </a:lnTo>
                              <a:lnTo>
                                <a:pt x="337" y="13"/>
                              </a:lnTo>
                              <a:lnTo>
                                <a:pt x="356" y="18"/>
                              </a:lnTo>
                              <a:lnTo>
                                <a:pt x="373" y="26"/>
                              </a:lnTo>
                              <a:lnTo>
                                <a:pt x="389" y="36"/>
                              </a:lnTo>
                              <a:lnTo>
                                <a:pt x="403" y="46"/>
                              </a:lnTo>
                              <a:lnTo>
                                <a:pt x="415" y="58"/>
                              </a:lnTo>
                              <a:lnTo>
                                <a:pt x="427" y="72"/>
                              </a:lnTo>
                              <a:lnTo>
                                <a:pt x="436" y="87"/>
                              </a:lnTo>
                              <a:lnTo>
                                <a:pt x="443" y="104"/>
                              </a:lnTo>
                              <a:lnTo>
                                <a:pt x="450" y="122"/>
                              </a:lnTo>
                              <a:lnTo>
                                <a:pt x="455" y="141"/>
                              </a:lnTo>
                              <a:lnTo>
                                <a:pt x="457" y="162"/>
                              </a:lnTo>
                              <a:lnTo>
                                <a:pt x="458" y="184"/>
                              </a:lnTo>
                              <a:lnTo>
                                <a:pt x="458" y="478"/>
                              </a:lnTo>
                              <a:lnTo>
                                <a:pt x="458" y="489"/>
                              </a:lnTo>
                              <a:lnTo>
                                <a:pt x="458" y="499"/>
                              </a:lnTo>
                              <a:lnTo>
                                <a:pt x="459" y="508"/>
                              </a:lnTo>
                              <a:lnTo>
                                <a:pt x="461" y="517"/>
                              </a:lnTo>
                              <a:lnTo>
                                <a:pt x="463" y="524"/>
                              </a:lnTo>
                              <a:lnTo>
                                <a:pt x="467" y="530"/>
                              </a:lnTo>
                              <a:lnTo>
                                <a:pt x="470" y="535"/>
                              </a:lnTo>
                              <a:lnTo>
                                <a:pt x="476" y="540"/>
                              </a:lnTo>
                              <a:lnTo>
                                <a:pt x="481" y="543"/>
                              </a:lnTo>
                              <a:lnTo>
                                <a:pt x="488" y="546"/>
                              </a:lnTo>
                              <a:lnTo>
                                <a:pt x="496" y="547"/>
                              </a:lnTo>
                              <a:lnTo>
                                <a:pt x="505" y="548"/>
                              </a:lnTo>
                              <a:lnTo>
                                <a:pt x="516" y="550"/>
                              </a:lnTo>
                              <a:lnTo>
                                <a:pt x="528" y="548"/>
                              </a:lnTo>
                              <a:lnTo>
                                <a:pt x="542" y="547"/>
                              </a:lnTo>
                              <a:lnTo>
                                <a:pt x="556" y="546"/>
                              </a:lnTo>
                              <a:lnTo>
                                <a:pt x="562" y="577"/>
                              </a:lnTo>
                              <a:lnTo>
                                <a:pt x="545" y="583"/>
                              </a:lnTo>
                              <a:lnTo>
                                <a:pt x="529" y="587"/>
                              </a:lnTo>
                              <a:lnTo>
                                <a:pt x="515" y="592"/>
                              </a:lnTo>
                              <a:lnTo>
                                <a:pt x="500" y="595"/>
                              </a:lnTo>
                              <a:lnTo>
                                <a:pt x="486" y="599"/>
                              </a:lnTo>
                              <a:lnTo>
                                <a:pt x="471" y="600"/>
                              </a:lnTo>
                              <a:lnTo>
                                <a:pt x="457" y="601"/>
                              </a:lnTo>
                              <a:lnTo>
                                <a:pt x="442" y="602"/>
                              </a:lnTo>
                              <a:lnTo>
                                <a:pt x="430" y="601"/>
                              </a:lnTo>
                              <a:lnTo>
                                <a:pt x="419" y="600"/>
                              </a:lnTo>
                              <a:lnTo>
                                <a:pt x="410" y="599"/>
                              </a:lnTo>
                              <a:lnTo>
                                <a:pt x="401" y="595"/>
                              </a:lnTo>
                              <a:lnTo>
                                <a:pt x="393" y="592"/>
                              </a:lnTo>
                              <a:lnTo>
                                <a:pt x="386" y="589"/>
                              </a:lnTo>
                              <a:lnTo>
                                <a:pt x="381" y="584"/>
                              </a:lnTo>
                              <a:lnTo>
                                <a:pt x="375" y="579"/>
                              </a:lnTo>
                              <a:lnTo>
                                <a:pt x="372" y="572"/>
                              </a:lnTo>
                              <a:lnTo>
                                <a:pt x="367" y="564"/>
                              </a:lnTo>
                              <a:lnTo>
                                <a:pt x="364" y="556"/>
                              </a:lnTo>
                              <a:lnTo>
                                <a:pt x="362" y="547"/>
                              </a:lnTo>
                              <a:lnTo>
                                <a:pt x="357" y="527"/>
                              </a:lnTo>
                              <a:lnTo>
                                <a:pt x="354" y="503"/>
                              </a:lnTo>
                              <a:lnTo>
                                <a:pt x="349" y="503"/>
                              </a:lnTo>
                              <a:lnTo>
                                <a:pt x="329" y="524"/>
                              </a:lnTo>
                              <a:lnTo>
                                <a:pt x="308" y="543"/>
                              </a:lnTo>
                              <a:lnTo>
                                <a:pt x="297" y="552"/>
                              </a:lnTo>
                              <a:lnTo>
                                <a:pt x="286" y="560"/>
                              </a:lnTo>
                              <a:lnTo>
                                <a:pt x="273" y="567"/>
                              </a:lnTo>
                              <a:lnTo>
                                <a:pt x="262" y="575"/>
                              </a:lnTo>
                              <a:lnTo>
                                <a:pt x="250" y="582"/>
                              </a:lnTo>
                              <a:lnTo>
                                <a:pt x="238" y="587"/>
                              </a:lnTo>
                              <a:lnTo>
                                <a:pt x="224" y="592"/>
                              </a:lnTo>
                              <a:lnTo>
                                <a:pt x="211" y="596"/>
                              </a:lnTo>
                              <a:lnTo>
                                <a:pt x="197" y="600"/>
                              </a:lnTo>
                              <a:lnTo>
                                <a:pt x="184" y="602"/>
                              </a:lnTo>
                              <a:lnTo>
                                <a:pt x="170" y="603"/>
                              </a:lnTo>
                              <a:lnTo>
                                <a:pt x="156" y="604"/>
                              </a:lnTo>
                              <a:lnTo>
                                <a:pt x="137" y="603"/>
                              </a:lnTo>
                              <a:lnTo>
                                <a:pt x="118" y="601"/>
                              </a:lnTo>
                              <a:lnTo>
                                <a:pt x="101" y="597"/>
                              </a:lnTo>
                              <a:lnTo>
                                <a:pt x="86" y="593"/>
                              </a:lnTo>
                              <a:lnTo>
                                <a:pt x="72" y="586"/>
                              </a:lnTo>
                              <a:lnTo>
                                <a:pt x="60" y="580"/>
                              </a:lnTo>
                              <a:lnTo>
                                <a:pt x="47" y="572"/>
                              </a:lnTo>
                              <a:lnTo>
                                <a:pt x="37" y="563"/>
                              </a:lnTo>
                              <a:lnTo>
                                <a:pt x="28" y="553"/>
                              </a:lnTo>
                              <a:lnTo>
                                <a:pt x="20" y="542"/>
                              </a:lnTo>
                              <a:lnTo>
                                <a:pt x="15" y="531"/>
                              </a:lnTo>
                              <a:lnTo>
                                <a:pt x="9" y="520"/>
                              </a:lnTo>
                              <a:lnTo>
                                <a:pt x="5" y="507"/>
                              </a:lnTo>
                              <a:lnTo>
                                <a:pt x="3" y="495"/>
                              </a:lnTo>
                              <a:lnTo>
                                <a:pt x="0" y="482"/>
                              </a:lnTo>
                              <a:lnTo>
                                <a:pt x="0" y="469"/>
                              </a:lnTo>
                              <a:close/>
                              <a:moveTo>
                                <a:pt x="349" y="456"/>
                              </a:moveTo>
                              <a:lnTo>
                                <a:pt x="349" y="288"/>
                              </a:lnTo>
                              <a:lnTo>
                                <a:pt x="316" y="296"/>
                              </a:lnTo>
                              <a:lnTo>
                                <a:pt x="287" y="302"/>
                              </a:lnTo>
                              <a:lnTo>
                                <a:pt x="260" y="310"/>
                              </a:lnTo>
                              <a:lnTo>
                                <a:pt x="235" y="317"/>
                              </a:lnTo>
                              <a:lnTo>
                                <a:pt x="214" y="323"/>
                              </a:lnTo>
                              <a:lnTo>
                                <a:pt x="196" y="331"/>
                              </a:lnTo>
                              <a:lnTo>
                                <a:pt x="179" y="339"/>
                              </a:lnTo>
                              <a:lnTo>
                                <a:pt x="166" y="347"/>
                              </a:lnTo>
                              <a:lnTo>
                                <a:pt x="154" y="356"/>
                              </a:lnTo>
                              <a:lnTo>
                                <a:pt x="145" y="365"/>
                              </a:lnTo>
                              <a:lnTo>
                                <a:pt x="137" y="375"/>
                              </a:lnTo>
                              <a:lnTo>
                                <a:pt x="131" y="386"/>
                              </a:lnTo>
                              <a:lnTo>
                                <a:pt x="127" y="398"/>
                              </a:lnTo>
                              <a:lnTo>
                                <a:pt x="123" y="410"/>
                              </a:lnTo>
                              <a:lnTo>
                                <a:pt x="122" y="425"/>
                              </a:lnTo>
                              <a:lnTo>
                                <a:pt x="121" y="439"/>
                              </a:lnTo>
                              <a:lnTo>
                                <a:pt x="121" y="449"/>
                              </a:lnTo>
                              <a:lnTo>
                                <a:pt x="122" y="459"/>
                              </a:lnTo>
                              <a:lnTo>
                                <a:pt x="125" y="468"/>
                              </a:lnTo>
                              <a:lnTo>
                                <a:pt x="127" y="477"/>
                              </a:lnTo>
                              <a:lnTo>
                                <a:pt x="130" y="486"/>
                              </a:lnTo>
                              <a:lnTo>
                                <a:pt x="135" y="494"/>
                              </a:lnTo>
                              <a:lnTo>
                                <a:pt x="139" y="502"/>
                              </a:lnTo>
                              <a:lnTo>
                                <a:pt x="145" y="508"/>
                              </a:lnTo>
                              <a:lnTo>
                                <a:pt x="150" y="514"/>
                              </a:lnTo>
                              <a:lnTo>
                                <a:pt x="158" y="520"/>
                              </a:lnTo>
                              <a:lnTo>
                                <a:pt x="166" y="525"/>
                              </a:lnTo>
                              <a:lnTo>
                                <a:pt x="175" y="528"/>
                              </a:lnTo>
                              <a:lnTo>
                                <a:pt x="184" y="532"/>
                              </a:lnTo>
                              <a:lnTo>
                                <a:pt x="194" y="534"/>
                              </a:lnTo>
                              <a:lnTo>
                                <a:pt x="206" y="535"/>
                              </a:lnTo>
                              <a:lnTo>
                                <a:pt x="217" y="536"/>
                              </a:lnTo>
                              <a:lnTo>
                                <a:pt x="227" y="535"/>
                              </a:lnTo>
                              <a:lnTo>
                                <a:pt x="238" y="534"/>
                              </a:lnTo>
                              <a:lnTo>
                                <a:pt x="246" y="532"/>
                              </a:lnTo>
                              <a:lnTo>
                                <a:pt x="257" y="530"/>
                              </a:lnTo>
                              <a:lnTo>
                                <a:pt x="265" y="525"/>
                              </a:lnTo>
                              <a:lnTo>
                                <a:pt x="274" y="522"/>
                              </a:lnTo>
                              <a:lnTo>
                                <a:pt x="283" y="516"/>
                              </a:lnTo>
                              <a:lnTo>
                                <a:pt x="292" y="511"/>
                              </a:lnTo>
                              <a:lnTo>
                                <a:pt x="309" y="499"/>
                              </a:lnTo>
                              <a:lnTo>
                                <a:pt x="324" y="486"/>
                              </a:lnTo>
                              <a:lnTo>
                                <a:pt x="338" y="472"/>
                              </a:lnTo>
                              <a:lnTo>
                                <a:pt x="349" y="4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5"/>
                      <wps:cNvSpPr>
                        <a:spLocks noEditPoints="1"/>
                      </wps:cNvSpPr>
                      <wps:spPr bwMode="auto">
                        <a:xfrm>
                          <a:off x="501015" y="612140"/>
                          <a:ext cx="46990" cy="55245"/>
                        </a:xfrm>
                        <a:custGeom>
                          <a:avLst/>
                          <a:gdLst>
                            <a:gd name="T0" fmla="*/ 1 w 521"/>
                            <a:gd name="T1" fmla="*/ 279 h 609"/>
                            <a:gd name="T2" fmla="*/ 8 w 521"/>
                            <a:gd name="T3" fmla="*/ 232 h 609"/>
                            <a:gd name="T4" fmla="*/ 20 w 521"/>
                            <a:gd name="T5" fmla="*/ 188 h 609"/>
                            <a:gd name="T6" fmla="*/ 37 w 521"/>
                            <a:gd name="T7" fmla="*/ 147 h 609"/>
                            <a:gd name="T8" fmla="*/ 58 w 521"/>
                            <a:gd name="T9" fmla="*/ 111 h 609"/>
                            <a:gd name="T10" fmla="*/ 85 w 521"/>
                            <a:gd name="T11" fmla="*/ 79 h 609"/>
                            <a:gd name="T12" fmla="*/ 115 w 521"/>
                            <a:gd name="T13" fmla="*/ 52 h 609"/>
                            <a:gd name="T14" fmla="*/ 150 w 521"/>
                            <a:gd name="T15" fmla="*/ 30 h 609"/>
                            <a:gd name="T16" fmla="*/ 189 w 521"/>
                            <a:gd name="T17" fmla="*/ 13 h 609"/>
                            <a:gd name="T18" fmla="*/ 230 w 521"/>
                            <a:gd name="T19" fmla="*/ 3 h 609"/>
                            <a:gd name="T20" fmla="*/ 276 w 521"/>
                            <a:gd name="T21" fmla="*/ 0 h 609"/>
                            <a:gd name="T22" fmla="*/ 321 w 521"/>
                            <a:gd name="T23" fmla="*/ 3 h 609"/>
                            <a:gd name="T24" fmla="*/ 361 w 521"/>
                            <a:gd name="T25" fmla="*/ 14 h 609"/>
                            <a:gd name="T26" fmla="*/ 397 w 521"/>
                            <a:gd name="T27" fmla="*/ 31 h 609"/>
                            <a:gd name="T28" fmla="*/ 427 w 521"/>
                            <a:gd name="T29" fmla="*/ 53 h 609"/>
                            <a:gd name="T30" fmla="*/ 454 w 521"/>
                            <a:gd name="T31" fmla="*/ 81 h 609"/>
                            <a:gd name="T32" fmla="*/ 475 w 521"/>
                            <a:gd name="T33" fmla="*/ 111 h 609"/>
                            <a:gd name="T34" fmla="*/ 491 w 521"/>
                            <a:gd name="T35" fmla="*/ 146 h 609"/>
                            <a:gd name="T36" fmla="*/ 503 w 521"/>
                            <a:gd name="T37" fmla="*/ 183 h 609"/>
                            <a:gd name="T38" fmla="*/ 513 w 521"/>
                            <a:gd name="T39" fmla="*/ 261 h 609"/>
                            <a:gd name="T40" fmla="*/ 116 w 521"/>
                            <a:gd name="T41" fmla="*/ 295 h 609"/>
                            <a:gd name="T42" fmla="*/ 119 w 521"/>
                            <a:gd name="T43" fmla="*/ 349 h 609"/>
                            <a:gd name="T44" fmla="*/ 136 w 521"/>
                            <a:gd name="T45" fmla="*/ 417 h 609"/>
                            <a:gd name="T46" fmla="*/ 168 w 521"/>
                            <a:gd name="T47" fmla="*/ 472 h 609"/>
                            <a:gd name="T48" fmla="*/ 188 w 521"/>
                            <a:gd name="T49" fmla="*/ 495 h 609"/>
                            <a:gd name="T50" fmla="*/ 211 w 521"/>
                            <a:gd name="T51" fmla="*/ 514 h 609"/>
                            <a:gd name="T52" fmla="*/ 239 w 521"/>
                            <a:gd name="T53" fmla="*/ 527 h 609"/>
                            <a:gd name="T54" fmla="*/ 268 w 521"/>
                            <a:gd name="T55" fmla="*/ 537 h 609"/>
                            <a:gd name="T56" fmla="*/ 302 w 521"/>
                            <a:gd name="T57" fmla="*/ 541 h 609"/>
                            <a:gd name="T58" fmla="*/ 340 w 521"/>
                            <a:gd name="T59" fmla="*/ 539 h 609"/>
                            <a:gd name="T60" fmla="*/ 377 w 521"/>
                            <a:gd name="T61" fmla="*/ 529 h 609"/>
                            <a:gd name="T62" fmla="*/ 411 w 521"/>
                            <a:gd name="T63" fmla="*/ 510 h 609"/>
                            <a:gd name="T64" fmla="*/ 445 w 521"/>
                            <a:gd name="T65" fmla="*/ 486 h 609"/>
                            <a:gd name="T66" fmla="*/ 495 w 521"/>
                            <a:gd name="T67" fmla="*/ 432 h 609"/>
                            <a:gd name="T68" fmla="*/ 502 w 521"/>
                            <a:gd name="T69" fmla="*/ 486 h 609"/>
                            <a:gd name="T70" fmla="*/ 470 w 521"/>
                            <a:gd name="T71" fmla="*/ 528 h 609"/>
                            <a:gd name="T72" fmla="*/ 429 w 521"/>
                            <a:gd name="T73" fmla="*/ 563 h 609"/>
                            <a:gd name="T74" fmla="*/ 381 w 521"/>
                            <a:gd name="T75" fmla="*/ 590 h 609"/>
                            <a:gd name="T76" fmla="*/ 322 w 521"/>
                            <a:gd name="T77" fmla="*/ 606 h 609"/>
                            <a:gd name="T78" fmla="*/ 259 w 521"/>
                            <a:gd name="T79" fmla="*/ 609 h 609"/>
                            <a:gd name="T80" fmla="*/ 212 w 521"/>
                            <a:gd name="T81" fmla="*/ 604 h 609"/>
                            <a:gd name="T82" fmla="*/ 170 w 521"/>
                            <a:gd name="T83" fmla="*/ 592 h 609"/>
                            <a:gd name="T84" fmla="*/ 132 w 521"/>
                            <a:gd name="T85" fmla="*/ 575 h 609"/>
                            <a:gd name="T86" fmla="*/ 99 w 521"/>
                            <a:gd name="T87" fmla="*/ 551 h 609"/>
                            <a:gd name="T88" fmla="*/ 70 w 521"/>
                            <a:gd name="T89" fmla="*/ 524 h 609"/>
                            <a:gd name="T90" fmla="*/ 47 w 521"/>
                            <a:gd name="T91" fmla="*/ 491 h 609"/>
                            <a:gd name="T92" fmla="*/ 28 w 521"/>
                            <a:gd name="T93" fmla="*/ 455 h 609"/>
                            <a:gd name="T94" fmla="*/ 13 w 521"/>
                            <a:gd name="T95" fmla="*/ 416 h 609"/>
                            <a:gd name="T96" fmla="*/ 4 w 521"/>
                            <a:gd name="T97" fmla="*/ 372 h 609"/>
                            <a:gd name="T98" fmla="*/ 1 w 521"/>
                            <a:gd name="T99" fmla="*/ 326 h 609"/>
                            <a:gd name="T100" fmla="*/ 395 w 521"/>
                            <a:gd name="T101" fmla="*/ 243 h 609"/>
                            <a:gd name="T102" fmla="*/ 396 w 521"/>
                            <a:gd name="T103" fmla="*/ 184 h 609"/>
                            <a:gd name="T104" fmla="*/ 385 w 521"/>
                            <a:gd name="T105" fmla="*/ 130 h 609"/>
                            <a:gd name="T106" fmla="*/ 361 w 521"/>
                            <a:gd name="T107" fmla="*/ 87 h 609"/>
                            <a:gd name="T108" fmla="*/ 327 w 521"/>
                            <a:gd name="T109" fmla="*/ 56 h 609"/>
                            <a:gd name="T110" fmla="*/ 284 w 521"/>
                            <a:gd name="T111" fmla="*/ 41 h 609"/>
                            <a:gd name="T112" fmla="*/ 238 w 521"/>
                            <a:gd name="T113" fmla="*/ 42 h 609"/>
                            <a:gd name="T114" fmla="*/ 200 w 521"/>
                            <a:gd name="T115" fmla="*/ 58 h 609"/>
                            <a:gd name="T116" fmla="*/ 166 w 521"/>
                            <a:gd name="T117" fmla="*/ 88 h 609"/>
                            <a:gd name="T118" fmla="*/ 141 w 521"/>
                            <a:gd name="T119" fmla="*/ 135 h 609"/>
                            <a:gd name="T120" fmla="*/ 124 w 521"/>
                            <a:gd name="T121" fmla="*/ 197 h 6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21" h="609">
                              <a:moveTo>
                                <a:pt x="0" y="311"/>
                              </a:moveTo>
                              <a:lnTo>
                                <a:pt x="1" y="294"/>
                              </a:lnTo>
                              <a:lnTo>
                                <a:pt x="1" y="279"/>
                              </a:lnTo>
                              <a:lnTo>
                                <a:pt x="3" y="262"/>
                              </a:lnTo>
                              <a:lnTo>
                                <a:pt x="5" y="246"/>
                              </a:lnTo>
                              <a:lnTo>
                                <a:pt x="8" y="232"/>
                              </a:lnTo>
                              <a:lnTo>
                                <a:pt x="11" y="216"/>
                              </a:lnTo>
                              <a:lnTo>
                                <a:pt x="15" y="202"/>
                              </a:lnTo>
                              <a:lnTo>
                                <a:pt x="20" y="188"/>
                              </a:lnTo>
                              <a:lnTo>
                                <a:pt x="24" y="174"/>
                              </a:lnTo>
                              <a:lnTo>
                                <a:pt x="30" y="160"/>
                              </a:lnTo>
                              <a:lnTo>
                                <a:pt x="37" y="147"/>
                              </a:lnTo>
                              <a:lnTo>
                                <a:pt x="43" y="135"/>
                              </a:lnTo>
                              <a:lnTo>
                                <a:pt x="50" y="123"/>
                              </a:lnTo>
                              <a:lnTo>
                                <a:pt x="58" y="111"/>
                              </a:lnTo>
                              <a:lnTo>
                                <a:pt x="67" y="100"/>
                              </a:lnTo>
                              <a:lnTo>
                                <a:pt x="75" y="89"/>
                              </a:lnTo>
                              <a:lnTo>
                                <a:pt x="85" y="79"/>
                              </a:lnTo>
                              <a:lnTo>
                                <a:pt x="94" y="69"/>
                              </a:lnTo>
                              <a:lnTo>
                                <a:pt x="105" y="60"/>
                              </a:lnTo>
                              <a:lnTo>
                                <a:pt x="115" y="52"/>
                              </a:lnTo>
                              <a:lnTo>
                                <a:pt x="126" y="43"/>
                              </a:lnTo>
                              <a:lnTo>
                                <a:pt x="137" y="37"/>
                              </a:lnTo>
                              <a:lnTo>
                                <a:pt x="150" y="30"/>
                              </a:lnTo>
                              <a:lnTo>
                                <a:pt x="162" y="23"/>
                              </a:lnTo>
                              <a:lnTo>
                                <a:pt x="175" y="19"/>
                              </a:lnTo>
                              <a:lnTo>
                                <a:pt x="189" y="13"/>
                              </a:lnTo>
                              <a:lnTo>
                                <a:pt x="202" y="10"/>
                              </a:lnTo>
                              <a:lnTo>
                                <a:pt x="216" y="7"/>
                              </a:lnTo>
                              <a:lnTo>
                                <a:pt x="230" y="3"/>
                              </a:lnTo>
                              <a:lnTo>
                                <a:pt x="246" y="1"/>
                              </a:lnTo>
                              <a:lnTo>
                                <a:pt x="260" y="0"/>
                              </a:lnTo>
                              <a:lnTo>
                                <a:pt x="276" y="0"/>
                              </a:lnTo>
                              <a:lnTo>
                                <a:pt x="292" y="0"/>
                              </a:lnTo>
                              <a:lnTo>
                                <a:pt x="306" y="2"/>
                              </a:lnTo>
                              <a:lnTo>
                                <a:pt x="321" y="3"/>
                              </a:lnTo>
                              <a:lnTo>
                                <a:pt x="335" y="7"/>
                              </a:lnTo>
                              <a:lnTo>
                                <a:pt x="349" y="10"/>
                              </a:lnTo>
                              <a:lnTo>
                                <a:pt x="361" y="14"/>
                              </a:lnTo>
                              <a:lnTo>
                                <a:pt x="373" y="19"/>
                              </a:lnTo>
                              <a:lnTo>
                                <a:pt x="386" y="26"/>
                              </a:lnTo>
                              <a:lnTo>
                                <a:pt x="397" y="31"/>
                              </a:lnTo>
                              <a:lnTo>
                                <a:pt x="408" y="38"/>
                              </a:lnTo>
                              <a:lnTo>
                                <a:pt x="418" y="46"/>
                              </a:lnTo>
                              <a:lnTo>
                                <a:pt x="427" y="53"/>
                              </a:lnTo>
                              <a:lnTo>
                                <a:pt x="437" y="62"/>
                              </a:lnTo>
                              <a:lnTo>
                                <a:pt x="445" y="71"/>
                              </a:lnTo>
                              <a:lnTo>
                                <a:pt x="454" y="81"/>
                              </a:lnTo>
                              <a:lnTo>
                                <a:pt x="461" y="90"/>
                              </a:lnTo>
                              <a:lnTo>
                                <a:pt x="468" y="101"/>
                              </a:lnTo>
                              <a:lnTo>
                                <a:pt x="475" y="111"/>
                              </a:lnTo>
                              <a:lnTo>
                                <a:pt x="481" y="123"/>
                              </a:lnTo>
                              <a:lnTo>
                                <a:pt x="486" y="135"/>
                              </a:lnTo>
                              <a:lnTo>
                                <a:pt x="491" y="146"/>
                              </a:lnTo>
                              <a:lnTo>
                                <a:pt x="495" y="158"/>
                              </a:lnTo>
                              <a:lnTo>
                                <a:pt x="500" y="170"/>
                              </a:lnTo>
                              <a:lnTo>
                                <a:pt x="503" y="183"/>
                              </a:lnTo>
                              <a:lnTo>
                                <a:pt x="509" y="208"/>
                              </a:lnTo>
                              <a:lnTo>
                                <a:pt x="512" y="235"/>
                              </a:lnTo>
                              <a:lnTo>
                                <a:pt x="513" y="261"/>
                              </a:lnTo>
                              <a:lnTo>
                                <a:pt x="512" y="287"/>
                              </a:lnTo>
                              <a:lnTo>
                                <a:pt x="116" y="287"/>
                              </a:lnTo>
                              <a:lnTo>
                                <a:pt x="116" y="295"/>
                              </a:lnTo>
                              <a:lnTo>
                                <a:pt x="116" y="297"/>
                              </a:lnTo>
                              <a:lnTo>
                                <a:pt x="117" y="324"/>
                              </a:lnTo>
                              <a:lnTo>
                                <a:pt x="119" y="349"/>
                              </a:lnTo>
                              <a:lnTo>
                                <a:pt x="124" y="372"/>
                              </a:lnTo>
                              <a:lnTo>
                                <a:pt x="129" y="396"/>
                              </a:lnTo>
                              <a:lnTo>
                                <a:pt x="136" y="417"/>
                              </a:lnTo>
                              <a:lnTo>
                                <a:pt x="145" y="437"/>
                              </a:lnTo>
                              <a:lnTo>
                                <a:pt x="155" y="456"/>
                              </a:lnTo>
                              <a:lnTo>
                                <a:pt x="168" y="472"/>
                              </a:lnTo>
                              <a:lnTo>
                                <a:pt x="174" y="480"/>
                              </a:lnTo>
                              <a:lnTo>
                                <a:pt x="181" y="488"/>
                              </a:lnTo>
                              <a:lnTo>
                                <a:pt x="188" y="495"/>
                              </a:lnTo>
                              <a:lnTo>
                                <a:pt x="195" y="501"/>
                              </a:lnTo>
                              <a:lnTo>
                                <a:pt x="203" y="508"/>
                              </a:lnTo>
                              <a:lnTo>
                                <a:pt x="211" y="514"/>
                              </a:lnTo>
                              <a:lnTo>
                                <a:pt x="220" y="518"/>
                              </a:lnTo>
                              <a:lnTo>
                                <a:pt x="229" y="524"/>
                              </a:lnTo>
                              <a:lnTo>
                                <a:pt x="239" y="527"/>
                              </a:lnTo>
                              <a:lnTo>
                                <a:pt x="248" y="531"/>
                              </a:lnTo>
                              <a:lnTo>
                                <a:pt x="258" y="535"/>
                              </a:lnTo>
                              <a:lnTo>
                                <a:pt x="268" y="537"/>
                              </a:lnTo>
                              <a:lnTo>
                                <a:pt x="279" y="539"/>
                              </a:lnTo>
                              <a:lnTo>
                                <a:pt x="291" y="540"/>
                              </a:lnTo>
                              <a:lnTo>
                                <a:pt x="302" y="541"/>
                              </a:lnTo>
                              <a:lnTo>
                                <a:pt x="313" y="541"/>
                              </a:lnTo>
                              <a:lnTo>
                                <a:pt x="326" y="541"/>
                              </a:lnTo>
                              <a:lnTo>
                                <a:pt x="340" y="539"/>
                              </a:lnTo>
                              <a:lnTo>
                                <a:pt x="352" y="537"/>
                              </a:lnTo>
                              <a:lnTo>
                                <a:pt x="366" y="534"/>
                              </a:lnTo>
                              <a:lnTo>
                                <a:pt x="377" y="529"/>
                              </a:lnTo>
                              <a:lnTo>
                                <a:pt x="389" y="524"/>
                              </a:lnTo>
                              <a:lnTo>
                                <a:pt x="400" y="517"/>
                              </a:lnTo>
                              <a:lnTo>
                                <a:pt x="411" y="510"/>
                              </a:lnTo>
                              <a:lnTo>
                                <a:pt x="423" y="502"/>
                              </a:lnTo>
                              <a:lnTo>
                                <a:pt x="434" y="495"/>
                              </a:lnTo>
                              <a:lnTo>
                                <a:pt x="445" y="486"/>
                              </a:lnTo>
                              <a:lnTo>
                                <a:pt x="455" y="476"/>
                              </a:lnTo>
                              <a:lnTo>
                                <a:pt x="475" y="456"/>
                              </a:lnTo>
                              <a:lnTo>
                                <a:pt x="495" y="432"/>
                              </a:lnTo>
                              <a:lnTo>
                                <a:pt x="521" y="457"/>
                              </a:lnTo>
                              <a:lnTo>
                                <a:pt x="512" y="471"/>
                              </a:lnTo>
                              <a:lnTo>
                                <a:pt x="502" y="486"/>
                              </a:lnTo>
                              <a:lnTo>
                                <a:pt x="492" y="500"/>
                              </a:lnTo>
                              <a:lnTo>
                                <a:pt x="481" y="515"/>
                              </a:lnTo>
                              <a:lnTo>
                                <a:pt x="470" y="528"/>
                              </a:lnTo>
                              <a:lnTo>
                                <a:pt x="457" y="540"/>
                              </a:lnTo>
                              <a:lnTo>
                                <a:pt x="444" y="553"/>
                              </a:lnTo>
                              <a:lnTo>
                                <a:pt x="429" y="563"/>
                              </a:lnTo>
                              <a:lnTo>
                                <a:pt x="415" y="573"/>
                              </a:lnTo>
                              <a:lnTo>
                                <a:pt x="398" y="583"/>
                              </a:lnTo>
                              <a:lnTo>
                                <a:pt x="381" y="590"/>
                              </a:lnTo>
                              <a:lnTo>
                                <a:pt x="362" y="597"/>
                              </a:lnTo>
                              <a:lnTo>
                                <a:pt x="343" y="603"/>
                              </a:lnTo>
                              <a:lnTo>
                                <a:pt x="322" y="606"/>
                              </a:lnTo>
                              <a:lnTo>
                                <a:pt x="300" y="608"/>
                              </a:lnTo>
                              <a:lnTo>
                                <a:pt x="276" y="609"/>
                              </a:lnTo>
                              <a:lnTo>
                                <a:pt x="259" y="609"/>
                              </a:lnTo>
                              <a:lnTo>
                                <a:pt x="244" y="608"/>
                              </a:lnTo>
                              <a:lnTo>
                                <a:pt x="228" y="606"/>
                              </a:lnTo>
                              <a:lnTo>
                                <a:pt x="212" y="604"/>
                              </a:lnTo>
                              <a:lnTo>
                                <a:pt x="198" y="600"/>
                              </a:lnTo>
                              <a:lnTo>
                                <a:pt x="183" y="596"/>
                              </a:lnTo>
                              <a:lnTo>
                                <a:pt x="170" y="592"/>
                              </a:lnTo>
                              <a:lnTo>
                                <a:pt x="156" y="587"/>
                              </a:lnTo>
                              <a:lnTo>
                                <a:pt x="144" y="580"/>
                              </a:lnTo>
                              <a:lnTo>
                                <a:pt x="132" y="575"/>
                              </a:lnTo>
                              <a:lnTo>
                                <a:pt x="121" y="567"/>
                              </a:lnTo>
                              <a:lnTo>
                                <a:pt x="109" y="559"/>
                              </a:lnTo>
                              <a:lnTo>
                                <a:pt x="99" y="551"/>
                              </a:lnTo>
                              <a:lnTo>
                                <a:pt x="89" y="543"/>
                              </a:lnTo>
                              <a:lnTo>
                                <a:pt x="79" y="534"/>
                              </a:lnTo>
                              <a:lnTo>
                                <a:pt x="70" y="524"/>
                              </a:lnTo>
                              <a:lnTo>
                                <a:pt x="62" y="514"/>
                              </a:lnTo>
                              <a:lnTo>
                                <a:pt x="55" y="502"/>
                              </a:lnTo>
                              <a:lnTo>
                                <a:pt x="47" y="491"/>
                              </a:lnTo>
                              <a:lnTo>
                                <a:pt x="40" y="480"/>
                              </a:lnTo>
                              <a:lnTo>
                                <a:pt x="33" y="468"/>
                              </a:lnTo>
                              <a:lnTo>
                                <a:pt x="28" y="455"/>
                              </a:lnTo>
                              <a:lnTo>
                                <a:pt x="22" y="442"/>
                              </a:lnTo>
                              <a:lnTo>
                                <a:pt x="18" y="429"/>
                              </a:lnTo>
                              <a:lnTo>
                                <a:pt x="13" y="416"/>
                              </a:lnTo>
                              <a:lnTo>
                                <a:pt x="10" y="401"/>
                              </a:lnTo>
                              <a:lnTo>
                                <a:pt x="8" y="387"/>
                              </a:lnTo>
                              <a:lnTo>
                                <a:pt x="4" y="372"/>
                              </a:lnTo>
                              <a:lnTo>
                                <a:pt x="3" y="357"/>
                              </a:lnTo>
                              <a:lnTo>
                                <a:pt x="1" y="342"/>
                              </a:lnTo>
                              <a:lnTo>
                                <a:pt x="1" y="326"/>
                              </a:lnTo>
                              <a:lnTo>
                                <a:pt x="0" y="311"/>
                              </a:lnTo>
                              <a:close/>
                              <a:moveTo>
                                <a:pt x="117" y="248"/>
                              </a:moveTo>
                              <a:lnTo>
                                <a:pt x="395" y="243"/>
                              </a:lnTo>
                              <a:lnTo>
                                <a:pt x="397" y="222"/>
                              </a:lnTo>
                              <a:lnTo>
                                <a:pt x="397" y="203"/>
                              </a:lnTo>
                              <a:lnTo>
                                <a:pt x="396" y="184"/>
                              </a:lnTo>
                              <a:lnTo>
                                <a:pt x="394" y="165"/>
                              </a:lnTo>
                              <a:lnTo>
                                <a:pt x="389" y="147"/>
                              </a:lnTo>
                              <a:lnTo>
                                <a:pt x="385" y="130"/>
                              </a:lnTo>
                              <a:lnTo>
                                <a:pt x="378" y="115"/>
                              </a:lnTo>
                              <a:lnTo>
                                <a:pt x="370" y="100"/>
                              </a:lnTo>
                              <a:lnTo>
                                <a:pt x="361" y="87"/>
                              </a:lnTo>
                              <a:lnTo>
                                <a:pt x="351" y="75"/>
                              </a:lnTo>
                              <a:lnTo>
                                <a:pt x="340" y="65"/>
                              </a:lnTo>
                              <a:lnTo>
                                <a:pt x="327" y="56"/>
                              </a:lnTo>
                              <a:lnTo>
                                <a:pt x="314" y="49"/>
                              </a:lnTo>
                              <a:lnTo>
                                <a:pt x="300" y="43"/>
                              </a:lnTo>
                              <a:lnTo>
                                <a:pt x="284" y="41"/>
                              </a:lnTo>
                              <a:lnTo>
                                <a:pt x="267" y="40"/>
                              </a:lnTo>
                              <a:lnTo>
                                <a:pt x="253" y="40"/>
                              </a:lnTo>
                              <a:lnTo>
                                <a:pt x="238" y="42"/>
                              </a:lnTo>
                              <a:lnTo>
                                <a:pt x="225" y="47"/>
                              </a:lnTo>
                              <a:lnTo>
                                <a:pt x="212" y="51"/>
                              </a:lnTo>
                              <a:lnTo>
                                <a:pt x="200" y="58"/>
                              </a:lnTo>
                              <a:lnTo>
                                <a:pt x="188" y="67"/>
                              </a:lnTo>
                              <a:lnTo>
                                <a:pt x="176" y="77"/>
                              </a:lnTo>
                              <a:lnTo>
                                <a:pt x="166" y="88"/>
                              </a:lnTo>
                              <a:lnTo>
                                <a:pt x="157" y="103"/>
                              </a:lnTo>
                              <a:lnTo>
                                <a:pt x="149" y="117"/>
                              </a:lnTo>
                              <a:lnTo>
                                <a:pt x="141" y="135"/>
                              </a:lnTo>
                              <a:lnTo>
                                <a:pt x="134" y="154"/>
                              </a:lnTo>
                              <a:lnTo>
                                <a:pt x="128" y="175"/>
                              </a:lnTo>
                              <a:lnTo>
                                <a:pt x="124" y="197"/>
                              </a:lnTo>
                              <a:lnTo>
                                <a:pt x="121" y="222"/>
                              </a:lnTo>
                              <a:lnTo>
                                <a:pt x="117" y="2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6"/>
                      <wps:cNvSpPr>
                        <a:spLocks/>
                      </wps:cNvSpPr>
                      <wps:spPr bwMode="auto">
                        <a:xfrm>
                          <a:off x="554355" y="585470"/>
                          <a:ext cx="27305" cy="81280"/>
                        </a:xfrm>
                        <a:custGeom>
                          <a:avLst/>
                          <a:gdLst>
                            <a:gd name="T0" fmla="*/ 5 w 301"/>
                            <a:gd name="T1" fmla="*/ 854 h 894"/>
                            <a:gd name="T2" fmla="*/ 31 w 301"/>
                            <a:gd name="T3" fmla="*/ 853 h 894"/>
                            <a:gd name="T4" fmla="*/ 52 w 301"/>
                            <a:gd name="T5" fmla="*/ 851 h 894"/>
                            <a:gd name="T6" fmla="*/ 60 w 301"/>
                            <a:gd name="T7" fmla="*/ 850 h 894"/>
                            <a:gd name="T8" fmla="*/ 68 w 301"/>
                            <a:gd name="T9" fmla="*/ 848 h 894"/>
                            <a:gd name="T10" fmla="*/ 74 w 301"/>
                            <a:gd name="T11" fmla="*/ 845 h 894"/>
                            <a:gd name="T12" fmla="*/ 80 w 301"/>
                            <a:gd name="T13" fmla="*/ 843 h 894"/>
                            <a:gd name="T14" fmla="*/ 85 w 301"/>
                            <a:gd name="T15" fmla="*/ 840 h 894"/>
                            <a:gd name="T16" fmla="*/ 89 w 301"/>
                            <a:gd name="T17" fmla="*/ 838 h 894"/>
                            <a:gd name="T18" fmla="*/ 92 w 301"/>
                            <a:gd name="T19" fmla="*/ 833 h 894"/>
                            <a:gd name="T20" fmla="*/ 95 w 301"/>
                            <a:gd name="T21" fmla="*/ 830 h 894"/>
                            <a:gd name="T22" fmla="*/ 97 w 301"/>
                            <a:gd name="T23" fmla="*/ 825 h 894"/>
                            <a:gd name="T24" fmla="*/ 98 w 301"/>
                            <a:gd name="T25" fmla="*/ 821 h 894"/>
                            <a:gd name="T26" fmla="*/ 99 w 301"/>
                            <a:gd name="T27" fmla="*/ 815 h 894"/>
                            <a:gd name="T28" fmla="*/ 99 w 301"/>
                            <a:gd name="T29" fmla="*/ 810 h 894"/>
                            <a:gd name="T30" fmla="*/ 99 w 301"/>
                            <a:gd name="T31" fmla="*/ 108 h 894"/>
                            <a:gd name="T32" fmla="*/ 99 w 301"/>
                            <a:gd name="T33" fmla="*/ 101 h 894"/>
                            <a:gd name="T34" fmla="*/ 98 w 301"/>
                            <a:gd name="T35" fmla="*/ 94 h 894"/>
                            <a:gd name="T36" fmla="*/ 97 w 301"/>
                            <a:gd name="T37" fmla="*/ 88 h 894"/>
                            <a:gd name="T38" fmla="*/ 94 w 301"/>
                            <a:gd name="T39" fmla="*/ 82 h 894"/>
                            <a:gd name="T40" fmla="*/ 91 w 301"/>
                            <a:gd name="T41" fmla="*/ 77 h 894"/>
                            <a:gd name="T42" fmla="*/ 88 w 301"/>
                            <a:gd name="T43" fmla="*/ 71 h 894"/>
                            <a:gd name="T44" fmla="*/ 83 w 301"/>
                            <a:gd name="T45" fmla="*/ 67 h 894"/>
                            <a:gd name="T46" fmla="*/ 78 w 301"/>
                            <a:gd name="T47" fmla="*/ 62 h 894"/>
                            <a:gd name="T48" fmla="*/ 71 w 301"/>
                            <a:gd name="T49" fmla="*/ 59 h 894"/>
                            <a:gd name="T50" fmla="*/ 64 w 301"/>
                            <a:gd name="T51" fmla="*/ 55 h 894"/>
                            <a:gd name="T52" fmla="*/ 56 w 301"/>
                            <a:gd name="T53" fmla="*/ 52 h 894"/>
                            <a:gd name="T54" fmla="*/ 47 w 301"/>
                            <a:gd name="T55" fmla="*/ 50 h 894"/>
                            <a:gd name="T56" fmla="*/ 37 w 301"/>
                            <a:gd name="T57" fmla="*/ 48 h 894"/>
                            <a:gd name="T58" fmla="*/ 26 w 301"/>
                            <a:gd name="T59" fmla="*/ 47 h 894"/>
                            <a:gd name="T60" fmla="*/ 14 w 301"/>
                            <a:gd name="T61" fmla="*/ 45 h 894"/>
                            <a:gd name="T62" fmla="*/ 0 w 301"/>
                            <a:gd name="T63" fmla="*/ 44 h 894"/>
                            <a:gd name="T64" fmla="*/ 0 w 301"/>
                            <a:gd name="T65" fmla="*/ 5 h 894"/>
                            <a:gd name="T66" fmla="*/ 207 w 301"/>
                            <a:gd name="T67" fmla="*/ 0 h 894"/>
                            <a:gd name="T68" fmla="*/ 207 w 301"/>
                            <a:gd name="T69" fmla="*/ 810 h 894"/>
                            <a:gd name="T70" fmla="*/ 207 w 301"/>
                            <a:gd name="T71" fmla="*/ 815 h 894"/>
                            <a:gd name="T72" fmla="*/ 208 w 301"/>
                            <a:gd name="T73" fmla="*/ 821 h 894"/>
                            <a:gd name="T74" fmla="*/ 210 w 301"/>
                            <a:gd name="T75" fmla="*/ 825 h 894"/>
                            <a:gd name="T76" fmla="*/ 212 w 301"/>
                            <a:gd name="T77" fmla="*/ 830 h 894"/>
                            <a:gd name="T78" fmla="*/ 214 w 301"/>
                            <a:gd name="T79" fmla="*/ 833 h 894"/>
                            <a:gd name="T80" fmla="*/ 217 w 301"/>
                            <a:gd name="T81" fmla="*/ 838 h 894"/>
                            <a:gd name="T82" fmla="*/ 221 w 301"/>
                            <a:gd name="T83" fmla="*/ 840 h 894"/>
                            <a:gd name="T84" fmla="*/ 226 w 301"/>
                            <a:gd name="T85" fmla="*/ 843 h 894"/>
                            <a:gd name="T86" fmla="*/ 232 w 301"/>
                            <a:gd name="T87" fmla="*/ 845 h 894"/>
                            <a:gd name="T88" fmla="*/ 239 w 301"/>
                            <a:gd name="T89" fmla="*/ 848 h 894"/>
                            <a:gd name="T90" fmla="*/ 247 w 301"/>
                            <a:gd name="T91" fmla="*/ 850 h 894"/>
                            <a:gd name="T92" fmla="*/ 254 w 301"/>
                            <a:gd name="T93" fmla="*/ 851 h 894"/>
                            <a:gd name="T94" fmla="*/ 276 w 301"/>
                            <a:gd name="T95" fmla="*/ 853 h 894"/>
                            <a:gd name="T96" fmla="*/ 301 w 301"/>
                            <a:gd name="T97" fmla="*/ 854 h 894"/>
                            <a:gd name="T98" fmla="*/ 301 w 301"/>
                            <a:gd name="T99" fmla="*/ 894 h 894"/>
                            <a:gd name="T100" fmla="*/ 5 w 301"/>
                            <a:gd name="T101" fmla="*/ 894 h 894"/>
                            <a:gd name="T102" fmla="*/ 5 w 301"/>
                            <a:gd name="T103" fmla="*/ 854 h 8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01" h="894">
                              <a:moveTo>
                                <a:pt x="5" y="854"/>
                              </a:moveTo>
                              <a:lnTo>
                                <a:pt x="31" y="853"/>
                              </a:lnTo>
                              <a:lnTo>
                                <a:pt x="52" y="851"/>
                              </a:lnTo>
                              <a:lnTo>
                                <a:pt x="60" y="850"/>
                              </a:lnTo>
                              <a:lnTo>
                                <a:pt x="68" y="848"/>
                              </a:lnTo>
                              <a:lnTo>
                                <a:pt x="74" y="845"/>
                              </a:lnTo>
                              <a:lnTo>
                                <a:pt x="80" y="843"/>
                              </a:lnTo>
                              <a:lnTo>
                                <a:pt x="85" y="840"/>
                              </a:lnTo>
                              <a:lnTo>
                                <a:pt x="89" y="838"/>
                              </a:lnTo>
                              <a:lnTo>
                                <a:pt x="92" y="833"/>
                              </a:lnTo>
                              <a:lnTo>
                                <a:pt x="95" y="830"/>
                              </a:lnTo>
                              <a:lnTo>
                                <a:pt x="97" y="825"/>
                              </a:lnTo>
                              <a:lnTo>
                                <a:pt x="98" y="821"/>
                              </a:lnTo>
                              <a:lnTo>
                                <a:pt x="99" y="815"/>
                              </a:lnTo>
                              <a:lnTo>
                                <a:pt x="99" y="810"/>
                              </a:lnTo>
                              <a:lnTo>
                                <a:pt x="99" y="108"/>
                              </a:lnTo>
                              <a:lnTo>
                                <a:pt x="99" y="101"/>
                              </a:lnTo>
                              <a:lnTo>
                                <a:pt x="98" y="94"/>
                              </a:lnTo>
                              <a:lnTo>
                                <a:pt x="97" y="88"/>
                              </a:lnTo>
                              <a:lnTo>
                                <a:pt x="94" y="82"/>
                              </a:lnTo>
                              <a:lnTo>
                                <a:pt x="91" y="77"/>
                              </a:lnTo>
                              <a:lnTo>
                                <a:pt x="88" y="71"/>
                              </a:lnTo>
                              <a:lnTo>
                                <a:pt x="83" y="67"/>
                              </a:lnTo>
                              <a:lnTo>
                                <a:pt x="78" y="62"/>
                              </a:lnTo>
                              <a:lnTo>
                                <a:pt x="71" y="59"/>
                              </a:lnTo>
                              <a:lnTo>
                                <a:pt x="64" y="55"/>
                              </a:lnTo>
                              <a:lnTo>
                                <a:pt x="56" y="52"/>
                              </a:lnTo>
                              <a:lnTo>
                                <a:pt x="47" y="50"/>
                              </a:lnTo>
                              <a:lnTo>
                                <a:pt x="37" y="48"/>
                              </a:lnTo>
                              <a:lnTo>
                                <a:pt x="26" y="47"/>
                              </a:lnTo>
                              <a:lnTo>
                                <a:pt x="14" y="45"/>
                              </a:lnTo>
                              <a:lnTo>
                                <a:pt x="0" y="44"/>
                              </a:lnTo>
                              <a:lnTo>
                                <a:pt x="0" y="5"/>
                              </a:lnTo>
                              <a:lnTo>
                                <a:pt x="207" y="0"/>
                              </a:lnTo>
                              <a:lnTo>
                                <a:pt x="207" y="810"/>
                              </a:lnTo>
                              <a:lnTo>
                                <a:pt x="207" y="815"/>
                              </a:lnTo>
                              <a:lnTo>
                                <a:pt x="208" y="821"/>
                              </a:lnTo>
                              <a:lnTo>
                                <a:pt x="210" y="825"/>
                              </a:lnTo>
                              <a:lnTo>
                                <a:pt x="212" y="830"/>
                              </a:lnTo>
                              <a:lnTo>
                                <a:pt x="214" y="833"/>
                              </a:lnTo>
                              <a:lnTo>
                                <a:pt x="217" y="838"/>
                              </a:lnTo>
                              <a:lnTo>
                                <a:pt x="221" y="840"/>
                              </a:lnTo>
                              <a:lnTo>
                                <a:pt x="226" y="843"/>
                              </a:lnTo>
                              <a:lnTo>
                                <a:pt x="232" y="845"/>
                              </a:lnTo>
                              <a:lnTo>
                                <a:pt x="239" y="848"/>
                              </a:lnTo>
                              <a:lnTo>
                                <a:pt x="247" y="850"/>
                              </a:lnTo>
                              <a:lnTo>
                                <a:pt x="254" y="851"/>
                              </a:lnTo>
                              <a:lnTo>
                                <a:pt x="276" y="853"/>
                              </a:lnTo>
                              <a:lnTo>
                                <a:pt x="301" y="854"/>
                              </a:lnTo>
                              <a:lnTo>
                                <a:pt x="301" y="894"/>
                              </a:lnTo>
                              <a:lnTo>
                                <a:pt x="5" y="894"/>
                              </a:lnTo>
                              <a:lnTo>
                                <a:pt x="5" y="8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7"/>
                      <wps:cNvSpPr>
                        <a:spLocks noEditPoints="1"/>
                      </wps:cNvSpPr>
                      <wps:spPr bwMode="auto">
                        <a:xfrm>
                          <a:off x="590550" y="586105"/>
                          <a:ext cx="26670" cy="80645"/>
                        </a:xfrm>
                        <a:custGeom>
                          <a:avLst/>
                          <a:gdLst>
                            <a:gd name="T0" fmla="*/ 25 w 296"/>
                            <a:gd name="T1" fmla="*/ 849 h 890"/>
                            <a:gd name="T2" fmla="*/ 54 w 296"/>
                            <a:gd name="T3" fmla="*/ 846 h 890"/>
                            <a:gd name="T4" fmla="*/ 69 w 296"/>
                            <a:gd name="T5" fmla="*/ 841 h 890"/>
                            <a:gd name="T6" fmla="*/ 79 w 296"/>
                            <a:gd name="T7" fmla="*/ 836 h 890"/>
                            <a:gd name="T8" fmla="*/ 87 w 296"/>
                            <a:gd name="T9" fmla="*/ 829 h 890"/>
                            <a:gd name="T10" fmla="*/ 91 w 296"/>
                            <a:gd name="T11" fmla="*/ 821 h 890"/>
                            <a:gd name="T12" fmla="*/ 94 w 296"/>
                            <a:gd name="T13" fmla="*/ 811 h 890"/>
                            <a:gd name="T14" fmla="*/ 94 w 296"/>
                            <a:gd name="T15" fmla="*/ 407 h 890"/>
                            <a:gd name="T16" fmla="*/ 92 w 296"/>
                            <a:gd name="T17" fmla="*/ 392 h 890"/>
                            <a:gd name="T18" fmla="*/ 89 w 296"/>
                            <a:gd name="T19" fmla="*/ 380 h 890"/>
                            <a:gd name="T20" fmla="*/ 84 w 296"/>
                            <a:gd name="T21" fmla="*/ 370 h 890"/>
                            <a:gd name="T22" fmla="*/ 75 w 296"/>
                            <a:gd name="T23" fmla="*/ 361 h 890"/>
                            <a:gd name="T24" fmla="*/ 62 w 296"/>
                            <a:gd name="T25" fmla="*/ 355 h 890"/>
                            <a:gd name="T26" fmla="*/ 47 w 296"/>
                            <a:gd name="T27" fmla="*/ 349 h 890"/>
                            <a:gd name="T28" fmla="*/ 26 w 296"/>
                            <a:gd name="T29" fmla="*/ 346 h 890"/>
                            <a:gd name="T30" fmla="*/ 1 w 296"/>
                            <a:gd name="T31" fmla="*/ 343 h 890"/>
                            <a:gd name="T32" fmla="*/ 202 w 296"/>
                            <a:gd name="T33" fmla="*/ 299 h 890"/>
                            <a:gd name="T34" fmla="*/ 202 w 296"/>
                            <a:gd name="T35" fmla="*/ 811 h 890"/>
                            <a:gd name="T36" fmla="*/ 203 w 296"/>
                            <a:gd name="T37" fmla="*/ 821 h 890"/>
                            <a:gd name="T38" fmla="*/ 208 w 296"/>
                            <a:gd name="T39" fmla="*/ 829 h 890"/>
                            <a:gd name="T40" fmla="*/ 216 w 296"/>
                            <a:gd name="T41" fmla="*/ 836 h 890"/>
                            <a:gd name="T42" fmla="*/ 226 w 296"/>
                            <a:gd name="T43" fmla="*/ 841 h 890"/>
                            <a:gd name="T44" fmla="*/ 240 w 296"/>
                            <a:gd name="T45" fmla="*/ 846 h 890"/>
                            <a:gd name="T46" fmla="*/ 270 w 296"/>
                            <a:gd name="T47" fmla="*/ 849 h 890"/>
                            <a:gd name="T48" fmla="*/ 296 w 296"/>
                            <a:gd name="T49" fmla="*/ 890 h 890"/>
                            <a:gd name="T50" fmla="*/ 0 w 296"/>
                            <a:gd name="T51" fmla="*/ 850 h 890"/>
                            <a:gd name="T52" fmla="*/ 72 w 296"/>
                            <a:gd name="T53" fmla="*/ 69 h 890"/>
                            <a:gd name="T54" fmla="*/ 75 w 296"/>
                            <a:gd name="T55" fmla="*/ 54 h 890"/>
                            <a:gd name="T56" fmla="*/ 80 w 296"/>
                            <a:gd name="T57" fmla="*/ 40 h 890"/>
                            <a:gd name="T58" fmla="*/ 87 w 296"/>
                            <a:gd name="T59" fmla="*/ 28 h 890"/>
                            <a:gd name="T60" fmla="*/ 97 w 296"/>
                            <a:gd name="T61" fmla="*/ 17 h 890"/>
                            <a:gd name="T62" fmla="*/ 108 w 296"/>
                            <a:gd name="T63" fmla="*/ 9 h 890"/>
                            <a:gd name="T64" fmla="*/ 122 w 296"/>
                            <a:gd name="T65" fmla="*/ 4 h 890"/>
                            <a:gd name="T66" fmla="*/ 137 w 296"/>
                            <a:gd name="T67" fmla="*/ 0 h 890"/>
                            <a:gd name="T68" fmla="*/ 153 w 296"/>
                            <a:gd name="T69" fmla="*/ 0 h 890"/>
                            <a:gd name="T70" fmla="*/ 167 w 296"/>
                            <a:gd name="T71" fmla="*/ 2 h 890"/>
                            <a:gd name="T72" fmla="*/ 181 w 296"/>
                            <a:gd name="T73" fmla="*/ 8 h 890"/>
                            <a:gd name="T74" fmla="*/ 193 w 296"/>
                            <a:gd name="T75" fmla="*/ 16 h 890"/>
                            <a:gd name="T76" fmla="*/ 202 w 296"/>
                            <a:gd name="T77" fmla="*/ 26 h 890"/>
                            <a:gd name="T78" fmla="*/ 210 w 296"/>
                            <a:gd name="T79" fmla="*/ 38 h 890"/>
                            <a:gd name="T80" fmla="*/ 216 w 296"/>
                            <a:gd name="T81" fmla="*/ 51 h 890"/>
                            <a:gd name="T82" fmla="*/ 218 w 296"/>
                            <a:gd name="T83" fmla="*/ 67 h 890"/>
                            <a:gd name="T84" fmla="*/ 218 w 296"/>
                            <a:gd name="T85" fmla="*/ 84 h 890"/>
                            <a:gd name="T86" fmla="*/ 216 w 296"/>
                            <a:gd name="T87" fmla="*/ 99 h 890"/>
                            <a:gd name="T88" fmla="*/ 210 w 296"/>
                            <a:gd name="T89" fmla="*/ 113 h 890"/>
                            <a:gd name="T90" fmla="*/ 202 w 296"/>
                            <a:gd name="T91" fmla="*/ 125 h 890"/>
                            <a:gd name="T92" fmla="*/ 193 w 296"/>
                            <a:gd name="T93" fmla="*/ 136 h 890"/>
                            <a:gd name="T94" fmla="*/ 181 w 296"/>
                            <a:gd name="T95" fmla="*/ 144 h 890"/>
                            <a:gd name="T96" fmla="*/ 167 w 296"/>
                            <a:gd name="T97" fmla="*/ 150 h 890"/>
                            <a:gd name="T98" fmla="*/ 153 w 296"/>
                            <a:gd name="T99" fmla="*/ 152 h 890"/>
                            <a:gd name="T100" fmla="*/ 137 w 296"/>
                            <a:gd name="T101" fmla="*/ 152 h 890"/>
                            <a:gd name="T102" fmla="*/ 122 w 296"/>
                            <a:gd name="T103" fmla="*/ 150 h 890"/>
                            <a:gd name="T104" fmla="*/ 108 w 296"/>
                            <a:gd name="T105" fmla="*/ 144 h 890"/>
                            <a:gd name="T106" fmla="*/ 97 w 296"/>
                            <a:gd name="T107" fmla="*/ 137 h 890"/>
                            <a:gd name="T108" fmla="*/ 87 w 296"/>
                            <a:gd name="T109" fmla="*/ 127 h 890"/>
                            <a:gd name="T110" fmla="*/ 80 w 296"/>
                            <a:gd name="T111" fmla="*/ 115 h 890"/>
                            <a:gd name="T112" fmla="*/ 75 w 296"/>
                            <a:gd name="T113" fmla="*/ 102 h 890"/>
                            <a:gd name="T114" fmla="*/ 72 w 296"/>
                            <a:gd name="T115" fmla="*/ 86 h 8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96" h="890">
                              <a:moveTo>
                                <a:pt x="0" y="850"/>
                              </a:moveTo>
                              <a:lnTo>
                                <a:pt x="25" y="849"/>
                              </a:lnTo>
                              <a:lnTo>
                                <a:pt x="46" y="847"/>
                              </a:lnTo>
                              <a:lnTo>
                                <a:pt x="54" y="846"/>
                              </a:lnTo>
                              <a:lnTo>
                                <a:pt x="62" y="844"/>
                              </a:lnTo>
                              <a:lnTo>
                                <a:pt x="69" y="841"/>
                              </a:lnTo>
                              <a:lnTo>
                                <a:pt x="75" y="839"/>
                              </a:lnTo>
                              <a:lnTo>
                                <a:pt x="79" y="836"/>
                              </a:lnTo>
                              <a:lnTo>
                                <a:pt x="84" y="834"/>
                              </a:lnTo>
                              <a:lnTo>
                                <a:pt x="87" y="829"/>
                              </a:lnTo>
                              <a:lnTo>
                                <a:pt x="89" y="826"/>
                              </a:lnTo>
                              <a:lnTo>
                                <a:pt x="91" y="821"/>
                              </a:lnTo>
                              <a:lnTo>
                                <a:pt x="92" y="817"/>
                              </a:lnTo>
                              <a:lnTo>
                                <a:pt x="94" y="811"/>
                              </a:lnTo>
                              <a:lnTo>
                                <a:pt x="94" y="806"/>
                              </a:lnTo>
                              <a:lnTo>
                                <a:pt x="94" y="407"/>
                              </a:lnTo>
                              <a:lnTo>
                                <a:pt x="94" y="399"/>
                              </a:lnTo>
                              <a:lnTo>
                                <a:pt x="92" y="392"/>
                              </a:lnTo>
                              <a:lnTo>
                                <a:pt x="91" y="387"/>
                              </a:lnTo>
                              <a:lnTo>
                                <a:pt x="89" y="380"/>
                              </a:lnTo>
                              <a:lnTo>
                                <a:pt x="87" y="376"/>
                              </a:lnTo>
                              <a:lnTo>
                                <a:pt x="84" y="370"/>
                              </a:lnTo>
                              <a:lnTo>
                                <a:pt x="80" y="366"/>
                              </a:lnTo>
                              <a:lnTo>
                                <a:pt x="75" y="361"/>
                              </a:lnTo>
                              <a:lnTo>
                                <a:pt x="69" y="358"/>
                              </a:lnTo>
                              <a:lnTo>
                                <a:pt x="62" y="355"/>
                              </a:lnTo>
                              <a:lnTo>
                                <a:pt x="56" y="351"/>
                              </a:lnTo>
                              <a:lnTo>
                                <a:pt x="47" y="349"/>
                              </a:lnTo>
                              <a:lnTo>
                                <a:pt x="37" y="347"/>
                              </a:lnTo>
                              <a:lnTo>
                                <a:pt x="26" y="346"/>
                              </a:lnTo>
                              <a:lnTo>
                                <a:pt x="14" y="344"/>
                              </a:lnTo>
                              <a:lnTo>
                                <a:pt x="1" y="343"/>
                              </a:lnTo>
                              <a:lnTo>
                                <a:pt x="1" y="304"/>
                              </a:lnTo>
                              <a:lnTo>
                                <a:pt x="202" y="299"/>
                              </a:lnTo>
                              <a:lnTo>
                                <a:pt x="202" y="806"/>
                              </a:lnTo>
                              <a:lnTo>
                                <a:pt x="202" y="811"/>
                              </a:lnTo>
                              <a:lnTo>
                                <a:pt x="202" y="817"/>
                              </a:lnTo>
                              <a:lnTo>
                                <a:pt x="203" y="821"/>
                              </a:lnTo>
                              <a:lnTo>
                                <a:pt x="205" y="826"/>
                              </a:lnTo>
                              <a:lnTo>
                                <a:pt x="208" y="829"/>
                              </a:lnTo>
                              <a:lnTo>
                                <a:pt x="211" y="834"/>
                              </a:lnTo>
                              <a:lnTo>
                                <a:pt x="216" y="836"/>
                              </a:lnTo>
                              <a:lnTo>
                                <a:pt x="220" y="839"/>
                              </a:lnTo>
                              <a:lnTo>
                                <a:pt x="226" y="841"/>
                              </a:lnTo>
                              <a:lnTo>
                                <a:pt x="232" y="844"/>
                              </a:lnTo>
                              <a:lnTo>
                                <a:pt x="240" y="846"/>
                              </a:lnTo>
                              <a:lnTo>
                                <a:pt x="249" y="847"/>
                              </a:lnTo>
                              <a:lnTo>
                                <a:pt x="270" y="849"/>
                              </a:lnTo>
                              <a:lnTo>
                                <a:pt x="296" y="850"/>
                              </a:lnTo>
                              <a:lnTo>
                                <a:pt x="296" y="890"/>
                              </a:lnTo>
                              <a:lnTo>
                                <a:pt x="0" y="890"/>
                              </a:lnTo>
                              <a:lnTo>
                                <a:pt x="0" y="850"/>
                              </a:lnTo>
                              <a:close/>
                              <a:moveTo>
                                <a:pt x="71" y="78"/>
                              </a:moveTo>
                              <a:lnTo>
                                <a:pt x="72" y="69"/>
                              </a:lnTo>
                              <a:lnTo>
                                <a:pt x="72" y="62"/>
                              </a:lnTo>
                              <a:lnTo>
                                <a:pt x="75" y="54"/>
                              </a:lnTo>
                              <a:lnTo>
                                <a:pt x="77" y="47"/>
                              </a:lnTo>
                              <a:lnTo>
                                <a:pt x="80" y="40"/>
                              </a:lnTo>
                              <a:lnTo>
                                <a:pt x="84" y="34"/>
                              </a:lnTo>
                              <a:lnTo>
                                <a:pt x="87" y="28"/>
                              </a:lnTo>
                              <a:lnTo>
                                <a:pt x="91" y="23"/>
                              </a:lnTo>
                              <a:lnTo>
                                <a:pt x="97" y="17"/>
                              </a:lnTo>
                              <a:lnTo>
                                <a:pt x="103" y="13"/>
                              </a:lnTo>
                              <a:lnTo>
                                <a:pt x="108" y="9"/>
                              </a:lnTo>
                              <a:lnTo>
                                <a:pt x="115" y="6"/>
                              </a:lnTo>
                              <a:lnTo>
                                <a:pt x="122" y="4"/>
                              </a:lnTo>
                              <a:lnTo>
                                <a:pt x="129" y="1"/>
                              </a:lnTo>
                              <a:lnTo>
                                <a:pt x="137" y="0"/>
                              </a:lnTo>
                              <a:lnTo>
                                <a:pt x="145" y="0"/>
                              </a:lnTo>
                              <a:lnTo>
                                <a:pt x="153" y="0"/>
                              </a:lnTo>
                              <a:lnTo>
                                <a:pt x="161" y="1"/>
                              </a:lnTo>
                              <a:lnTo>
                                <a:pt x="167" y="2"/>
                              </a:lnTo>
                              <a:lnTo>
                                <a:pt x="175" y="6"/>
                              </a:lnTo>
                              <a:lnTo>
                                <a:pt x="181" y="8"/>
                              </a:lnTo>
                              <a:lnTo>
                                <a:pt x="188" y="11"/>
                              </a:lnTo>
                              <a:lnTo>
                                <a:pt x="193" y="16"/>
                              </a:lnTo>
                              <a:lnTo>
                                <a:pt x="198" y="20"/>
                              </a:lnTo>
                              <a:lnTo>
                                <a:pt x="202" y="26"/>
                              </a:lnTo>
                              <a:lnTo>
                                <a:pt x="207" y="31"/>
                              </a:lnTo>
                              <a:lnTo>
                                <a:pt x="210" y="38"/>
                              </a:lnTo>
                              <a:lnTo>
                                <a:pt x="213" y="45"/>
                              </a:lnTo>
                              <a:lnTo>
                                <a:pt x="216" y="51"/>
                              </a:lnTo>
                              <a:lnTo>
                                <a:pt x="217" y="59"/>
                              </a:lnTo>
                              <a:lnTo>
                                <a:pt x="218" y="67"/>
                              </a:lnTo>
                              <a:lnTo>
                                <a:pt x="219" y="75"/>
                              </a:lnTo>
                              <a:lnTo>
                                <a:pt x="218" y="84"/>
                              </a:lnTo>
                              <a:lnTo>
                                <a:pt x="217" y="92"/>
                              </a:lnTo>
                              <a:lnTo>
                                <a:pt x="216" y="99"/>
                              </a:lnTo>
                              <a:lnTo>
                                <a:pt x="213" y="106"/>
                              </a:lnTo>
                              <a:lnTo>
                                <a:pt x="210" y="113"/>
                              </a:lnTo>
                              <a:lnTo>
                                <a:pt x="207" y="119"/>
                              </a:lnTo>
                              <a:lnTo>
                                <a:pt x="202" y="125"/>
                              </a:lnTo>
                              <a:lnTo>
                                <a:pt x="198" y="131"/>
                              </a:lnTo>
                              <a:lnTo>
                                <a:pt x="193" y="136"/>
                              </a:lnTo>
                              <a:lnTo>
                                <a:pt x="188" y="141"/>
                              </a:lnTo>
                              <a:lnTo>
                                <a:pt x="181" y="144"/>
                              </a:lnTo>
                              <a:lnTo>
                                <a:pt x="175" y="147"/>
                              </a:lnTo>
                              <a:lnTo>
                                <a:pt x="167" y="150"/>
                              </a:lnTo>
                              <a:lnTo>
                                <a:pt x="161" y="151"/>
                              </a:lnTo>
                              <a:lnTo>
                                <a:pt x="153" y="152"/>
                              </a:lnTo>
                              <a:lnTo>
                                <a:pt x="145" y="153"/>
                              </a:lnTo>
                              <a:lnTo>
                                <a:pt x="137" y="152"/>
                              </a:lnTo>
                              <a:lnTo>
                                <a:pt x="129" y="152"/>
                              </a:lnTo>
                              <a:lnTo>
                                <a:pt x="122" y="150"/>
                              </a:lnTo>
                              <a:lnTo>
                                <a:pt x="115" y="147"/>
                              </a:lnTo>
                              <a:lnTo>
                                <a:pt x="108" y="144"/>
                              </a:lnTo>
                              <a:lnTo>
                                <a:pt x="103" y="141"/>
                              </a:lnTo>
                              <a:lnTo>
                                <a:pt x="97" y="137"/>
                              </a:lnTo>
                              <a:lnTo>
                                <a:pt x="91" y="132"/>
                              </a:lnTo>
                              <a:lnTo>
                                <a:pt x="87" y="127"/>
                              </a:lnTo>
                              <a:lnTo>
                                <a:pt x="84" y="122"/>
                              </a:lnTo>
                              <a:lnTo>
                                <a:pt x="80" y="115"/>
                              </a:lnTo>
                              <a:lnTo>
                                <a:pt x="77" y="108"/>
                              </a:lnTo>
                              <a:lnTo>
                                <a:pt x="75" y="102"/>
                              </a:lnTo>
                              <a:lnTo>
                                <a:pt x="72" y="94"/>
                              </a:lnTo>
                              <a:lnTo>
                                <a:pt x="72" y="86"/>
                              </a:lnTo>
                              <a:lnTo>
                                <a:pt x="71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8"/>
                      <wps:cNvSpPr>
                        <a:spLocks/>
                      </wps:cNvSpPr>
                      <wps:spPr bwMode="auto">
                        <a:xfrm>
                          <a:off x="626110" y="612775"/>
                          <a:ext cx="60960" cy="53975"/>
                        </a:xfrm>
                        <a:custGeom>
                          <a:avLst/>
                          <a:gdLst>
                            <a:gd name="T0" fmla="*/ 46 w 673"/>
                            <a:gd name="T1" fmla="*/ 553 h 596"/>
                            <a:gd name="T2" fmla="*/ 70 w 673"/>
                            <a:gd name="T3" fmla="*/ 547 h 596"/>
                            <a:gd name="T4" fmla="*/ 84 w 673"/>
                            <a:gd name="T5" fmla="*/ 540 h 596"/>
                            <a:gd name="T6" fmla="*/ 92 w 673"/>
                            <a:gd name="T7" fmla="*/ 527 h 596"/>
                            <a:gd name="T8" fmla="*/ 94 w 673"/>
                            <a:gd name="T9" fmla="*/ 512 h 596"/>
                            <a:gd name="T10" fmla="*/ 93 w 673"/>
                            <a:gd name="T11" fmla="*/ 98 h 596"/>
                            <a:gd name="T12" fmla="*/ 87 w 673"/>
                            <a:gd name="T13" fmla="*/ 82 h 596"/>
                            <a:gd name="T14" fmla="*/ 75 w 673"/>
                            <a:gd name="T15" fmla="*/ 67 h 596"/>
                            <a:gd name="T16" fmla="*/ 55 w 673"/>
                            <a:gd name="T17" fmla="*/ 57 h 596"/>
                            <a:gd name="T18" fmla="*/ 26 w 673"/>
                            <a:gd name="T19" fmla="*/ 52 h 596"/>
                            <a:gd name="T20" fmla="*/ 0 w 673"/>
                            <a:gd name="T21" fmla="*/ 10 h 596"/>
                            <a:gd name="T22" fmla="*/ 226 w 673"/>
                            <a:gd name="T23" fmla="*/ 76 h 596"/>
                            <a:gd name="T24" fmla="*/ 310 w 673"/>
                            <a:gd name="T25" fmla="*/ 29 h 596"/>
                            <a:gd name="T26" fmla="*/ 355 w 673"/>
                            <a:gd name="T27" fmla="*/ 13 h 596"/>
                            <a:gd name="T28" fmla="*/ 402 w 673"/>
                            <a:gd name="T29" fmla="*/ 3 h 596"/>
                            <a:gd name="T30" fmla="*/ 449 w 673"/>
                            <a:gd name="T31" fmla="*/ 1 h 596"/>
                            <a:gd name="T32" fmla="*/ 494 w 673"/>
                            <a:gd name="T33" fmla="*/ 13 h 596"/>
                            <a:gd name="T34" fmla="*/ 529 w 673"/>
                            <a:gd name="T35" fmla="*/ 36 h 596"/>
                            <a:gd name="T36" fmla="*/ 556 w 673"/>
                            <a:gd name="T37" fmla="*/ 72 h 596"/>
                            <a:gd name="T38" fmla="*/ 573 w 673"/>
                            <a:gd name="T39" fmla="*/ 120 h 596"/>
                            <a:gd name="T40" fmla="*/ 579 w 673"/>
                            <a:gd name="T41" fmla="*/ 180 h 596"/>
                            <a:gd name="T42" fmla="*/ 580 w 673"/>
                            <a:gd name="T43" fmla="*/ 523 h 596"/>
                            <a:gd name="T44" fmla="*/ 585 w 673"/>
                            <a:gd name="T45" fmla="*/ 535 h 596"/>
                            <a:gd name="T46" fmla="*/ 598 w 673"/>
                            <a:gd name="T47" fmla="*/ 545 h 596"/>
                            <a:gd name="T48" fmla="*/ 618 w 673"/>
                            <a:gd name="T49" fmla="*/ 552 h 596"/>
                            <a:gd name="T50" fmla="*/ 673 w 673"/>
                            <a:gd name="T51" fmla="*/ 556 h 596"/>
                            <a:gd name="T52" fmla="*/ 388 w 673"/>
                            <a:gd name="T53" fmla="*/ 556 h 596"/>
                            <a:gd name="T54" fmla="*/ 436 w 673"/>
                            <a:gd name="T55" fmla="*/ 552 h 596"/>
                            <a:gd name="T56" fmla="*/ 453 w 673"/>
                            <a:gd name="T57" fmla="*/ 545 h 596"/>
                            <a:gd name="T58" fmla="*/ 464 w 673"/>
                            <a:gd name="T59" fmla="*/ 535 h 596"/>
                            <a:gd name="T60" fmla="*/ 470 w 673"/>
                            <a:gd name="T61" fmla="*/ 512 h 596"/>
                            <a:gd name="T62" fmla="*/ 468 w 673"/>
                            <a:gd name="T63" fmla="*/ 186 h 596"/>
                            <a:gd name="T64" fmla="*/ 458 w 673"/>
                            <a:gd name="T65" fmla="*/ 141 h 596"/>
                            <a:gd name="T66" fmla="*/ 439 w 673"/>
                            <a:gd name="T67" fmla="*/ 111 h 596"/>
                            <a:gd name="T68" fmla="*/ 411 w 673"/>
                            <a:gd name="T69" fmla="*/ 91 h 596"/>
                            <a:gd name="T70" fmla="*/ 375 w 673"/>
                            <a:gd name="T71" fmla="*/ 82 h 596"/>
                            <a:gd name="T72" fmla="*/ 327 w 673"/>
                            <a:gd name="T73" fmla="*/ 82 h 596"/>
                            <a:gd name="T74" fmla="*/ 266 w 673"/>
                            <a:gd name="T75" fmla="*/ 96 h 596"/>
                            <a:gd name="T76" fmla="*/ 217 w 673"/>
                            <a:gd name="T77" fmla="*/ 123 h 596"/>
                            <a:gd name="T78" fmla="*/ 204 w 673"/>
                            <a:gd name="T79" fmla="*/ 523 h 596"/>
                            <a:gd name="T80" fmla="*/ 212 w 673"/>
                            <a:gd name="T81" fmla="*/ 540 h 596"/>
                            <a:gd name="T82" fmla="*/ 224 w 673"/>
                            <a:gd name="T83" fmla="*/ 547 h 596"/>
                            <a:gd name="T84" fmla="*/ 244 w 673"/>
                            <a:gd name="T85" fmla="*/ 553 h 596"/>
                            <a:gd name="T86" fmla="*/ 283 w 673"/>
                            <a:gd name="T87" fmla="*/ 596 h 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673" h="596">
                              <a:moveTo>
                                <a:pt x="0" y="556"/>
                              </a:moveTo>
                              <a:lnTo>
                                <a:pt x="26" y="555"/>
                              </a:lnTo>
                              <a:lnTo>
                                <a:pt x="46" y="553"/>
                              </a:lnTo>
                              <a:lnTo>
                                <a:pt x="55" y="552"/>
                              </a:lnTo>
                              <a:lnTo>
                                <a:pt x="63" y="550"/>
                              </a:lnTo>
                              <a:lnTo>
                                <a:pt x="70" y="547"/>
                              </a:lnTo>
                              <a:lnTo>
                                <a:pt x="75" y="545"/>
                              </a:lnTo>
                              <a:lnTo>
                                <a:pt x="80" y="542"/>
                              </a:lnTo>
                              <a:lnTo>
                                <a:pt x="84" y="540"/>
                              </a:lnTo>
                              <a:lnTo>
                                <a:pt x="87" y="535"/>
                              </a:lnTo>
                              <a:lnTo>
                                <a:pt x="90" y="532"/>
                              </a:lnTo>
                              <a:lnTo>
                                <a:pt x="92" y="527"/>
                              </a:lnTo>
                              <a:lnTo>
                                <a:pt x="93" y="523"/>
                              </a:lnTo>
                              <a:lnTo>
                                <a:pt x="94" y="517"/>
                              </a:lnTo>
                              <a:lnTo>
                                <a:pt x="94" y="512"/>
                              </a:lnTo>
                              <a:lnTo>
                                <a:pt x="94" y="113"/>
                              </a:lnTo>
                              <a:lnTo>
                                <a:pt x="94" y="105"/>
                              </a:lnTo>
                              <a:lnTo>
                                <a:pt x="93" y="98"/>
                              </a:lnTo>
                              <a:lnTo>
                                <a:pt x="92" y="93"/>
                              </a:lnTo>
                              <a:lnTo>
                                <a:pt x="90" y="86"/>
                              </a:lnTo>
                              <a:lnTo>
                                <a:pt x="87" y="82"/>
                              </a:lnTo>
                              <a:lnTo>
                                <a:pt x="84" y="76"/>
                              </a:lnTo>
                              <a:lnTo>
                                <a:pt x="80" y="72"/>
                              </a:lnTo>
                              <a:lnTo>
                                <a:pt x="75" y="67"/>
                              </a:lnTo>
                              <a:lnTo>
                                <a:pt x="70" y="64"/>
                              </a:lnTo>
                              <a:lnTo>
                                <a:pt x="63" y="59"/>
                              </a:lnTo>
                              <a:lnTo>
                                <a:pt x="55" y="57"/>
                              </a:lnTo>
                              <a:lnTo>
                                <a:pt x="46" y="55"/>
                              </a:lnTo>
                              <a:lnTo>
                                <a:pt x="36" y="53"/>
                              </a:lnTo>
                              <a:lnTo>
                                <a:pt x="26" y="52"/>
                              </a:lnTo>
                              <a:lnTo>
                                <a:pt x="14" y="50"/>
                              </a:lnTo>
                              <a:lnTo>
                                <a:pt x="0" y="49"/>
                              </a:lnTo>
                              <a:lnTo>
                                <a:pt x="0" y="10"/>
                              </a:lnTo>
                              <a:lnTo>
                                <a:pt x="199" y="5"/>
                              </a:lnTo>
                              <a:lnTo>
                                <a:pt x="199" y="93"/>
                              </a:lnTo>
                              <a:lnTo>
                                <a:pt x="226" y="76"/>
                              </a:lnTo>
                              <a:lnTo>
                                <a:pt x="253" y="58"/>
                              </a:lnTo>
                              <a:lnTo>
                                <a:pt x="281" y="43"/>
                              </a:lnTo>
                              <a:lnTo>
                                <a:pt x="310" y="29"/>
                              </a:lnTo>
                              <a:lnTo>
                                <a:pt x="325" y="23"/>
                              </a:lnTo>
                              <a:lnTo>
                                <a:pt x="340" y="17"/>
                              </a:lnTo>
                              <a:lnTo>
                                <a:pt x="355" y="13"/>
                              </a:lnTo>
                              <a:lnTo>
                                <a:pt x="370" y="8"/>
                              </a:lnTo>
                              <a:lnTo>
                                <a:pt x="386" y="5"/>
                              </a:lnTo>
                              <a:lnTo>
                                <a:pt x="402" y="3"/>
                              </a:lnTo>
                              <a:lnTo>
                                <a:pt x="417" y="1"/>
                              </a:lnTo>
                              <a:lnTo>
                                <a:pt x="433" y="0"/>
                              </a:lnTo>
                              <a:lnTo>
                                <a:pt x="449" y="1"/>
                              </a:lnTo>
                              <a:lnTo>
                                <a:pt x="464" y="4"/>
                              </a:lnTo>
                              <a:lnTo>
                                <a:pt x="479" y="7"/>
                              </a:lnTo>
                              <a:lnTo>
                                <a:pt x="494" y="13"/>
                              </a:lnTo>
                              <a:lnTo>
                                <a:pt x="506" y="19"/>
                              </a:lnTo>
                              <a:lnTo>
                                <a:pt x="518" y="27"/>
                              </a:lnTo>
                              <a:lnTo>
                                <a:pt x="529" y="36"/>
                              </a:lnTo>
                              <a:lnTo>
                                <a:pt x="539" y="47"/>
                              </a:lnTo>
                              <a:lnTo>
                                <a:pt x="548" y="58"/>
                              </a:lnTo>
                              <a:lnTo>
                                <a:pt x="556" y="72"/>
                              </a:lnTo>
                              <a:lnTo>
                                <a:pt x="563" y="87"/>
                              </a:lnTo>
                              <a:lnTo>
                                <a:pt x="568" y="103"/>
                              </a:lnTo>
                              <a:lnTo>
                                <a:pt x="573" y="120"/>
                              </a:lnTo>
                              <a:lnTo>
                                <a:pt x="576" y="138"/>
                              </a:lnTo>
                              <a:lnTo>
                                <a:pt x="577" y="159"/>
                              </a:lnTo>
                              <a:lnTo>
                                <a:pt x="579" y="180"/>
                              </a:lnTo>
                              <a:lnTo>
                                <a:pt x="579" y="512"/>
                              </a:lnTo>
                              <a:lnTo>
                                <a:pt x="579" y="517"/>
                              </a:lnTo>
                              <a:lnTo>
                                <a:pt x="580" y="523"/>
                              </a:lnTo>
                              <a:lnTo>
                                <a:pt x="581" y="527"/>
                              </a:lnTo>
                              <a:lnTo>
                                <a:pt x="583" y="532"/>
                              </a:lnTo>
                              <a:lnTo>
                                <a:pt x="585" y="535"/>
                              </a:lnTo>
                              <a:lnTo>
                                <a:pt x="589" y="540"/>
                              </a:lnTo>
                              <a:lnTo>
                                <a:pt x="592" y="542"/>
                              </a:lnTo>
                              <a:lnTo>
                                <a:pt x="598" y="545"/>
                              </a:lnTo>
                              <a:lnTo>
                                <a:pt x="603" y="547"/>
                              </a:lnTo>
                              <a:lnTo>
                                <a:pt x="610" y="550"/>
                              </a:lnTo>
                              <a:lnTo>
                                <a:pt x="618" y="552"/>
                              </a:lnTo>
                              <a:lnTo>
                                <a:pt x="626" y="553"/>
                              </a:lnTo>
                              <a:lnTo>
                                <a:pt x="647" y="555"/>
                              </a:lnTo>
                              <a:lnTo>
                                <a:pt x="673" y="556"/>
                              </a:lnTo>
                              <a:lnTo>
                                <a:pt x="673" y="596"/>
                              </a:lnTo>
                              <a:lnTo>
                                <a:pt x="388" y="596"/>
                              </a:lnTo>
                              <a:lnTo>
                                <a:pt x="388" y="556"/>
                              </a:lnTo>
                              <a:lnTo>
                                <a:pt x="411" y="555"/>
                              </a:lnTo>
                              <a:lnTo>
                                <a:pt x="429" y="553"/>
                              </a:lnTo>
                              <a:lnTo>
                                <a:pt x="436" y="552"/>
                              </a:lnTo>
                              <a:lnTo>
                                <a:pt x="443" y="550"/>
                              </a:lnTo>
                              <a:lnTo>
                                <a:pt x="449" y="547"/>
                              </a:lnTo>
                              <a:lnTo>
                                <a:pt x="453" y="545"/>
                              </a:lnTo>
                              <a:lnTo>
                                <a:pt x="458" y="542"/>
                              </a:lnTo>
                              <a:lnTo>
                                <a:pt x="461" y="540"/>
                              </a:lnTo>
                              <a:lnTo>
                                <a:pt x="464" y="535"/>
                              </a:lnTo>
                              <a:lnTo>
                                <a:pt x="467" y="532"/>
                              </a:lnTo>
                              <a:lnTo>
                                <a:pt x="469" y="523"/>
                              </a:lnTo>
                              <a:lnTo>
                                <a:pt x="470" y="512"/>
                              </a:lnTo>
                              <a:lnTo>
                                <a:pt x="470" y="225"/>
                              </a:lnTo>
                              <a:lnTo>
                                <a:pt x="470" y="205"/>
                              </a:lnTo>
                              <a:lnTo>
                                <a:pt x="468" y="186"/>
                              </a:lnTo>
                              <a:lnTo>
                                <a:pt x="466" y="170"/>
                              </a:lnTo>
                              <a:lnTo>
                                <a:pt x="462" y="154"/>
                              </a:lnTo>
                              <a:lnTo>
                                <a:pt x="458" y="141"/>
                              </a:lnTo>
                              <a:lnTo>
                                <a:pt x="452" y="130"/>
                              </a:lnTo>
                              <a:lnTo>
                                <a:pt x="445" y="120"/>
                              </a:lnTo>
                              <a:lnTo>
                                <a:pt x="439" y="111"/>
                              </a:lnTo>
                              <a:lnTo>
                                <a:pt x="430" y="103"/>
                              </a:lnTo>
                              <a:lnTo>
                                <a:pt x="421" y="96"/>
                              </a:lnTo>
                              <a:lnTo>
                                <a:pt x="411" y="91"/>
                              </a:lnTo>
                              <a:lnTo>
                                <a:pt x="400" y="87"/>
                              </a:lnTo>
                              <a:lnTo>
                                <a:pt x="388" y="84"/>
                              </a:lnTo>
                              <a:lnTo>
                                <a:pt x="375" y="82"/>
                              </a:lnTo>
                              <a:lnTo>
                                <a:pt x="363" y="81"/>
                              </a:lnTo>
                              <a:lnTo>
                                <a:pt x="348" y="81"/>
                              </a:lnTo>
                              <a:lnTo>
                                <a:pt x="327" y="82"/>
                              </a:lnTo>
                              <a:lnTo>
                                <a:pt x="306" y="85"/>
                              </a:lnTo>
                              <a:lnTo>
                                <a:pt x="285" y="89"/>
                              </a:lnTo>
                              <a:lnTo>
                                <a:pt x="266" y="96"/>
                              </a:lnTo>
                              <a:lnTo>
                                <a:pt x="249" y="105"/>
                              </a:lnTo>
                              <a:lnTo>
                                <a:pt x="232" y="113"/>
                              </a:lnTo>
                              <a:lnTo>
                                <a:pt x="217" y="123"/>
                              </a:lnTo>
                              <a:lnTo>
                                <a:pt x="203" y="133"/>
                              </a:lnTo>
                              <a:lnTo>
                                <a:pt x="203" y="512"/>
                              </a:lnTo>
                              <a:lnTo>
                                <a:pt x="204" y="523"/>
                              </a:lnTo>
                              <a:lnTo>
                                <a:pt x="206" y="532"/>
                              </a:lnTo>
                              <a:lnTo>
                                <a:pt x="208" y="535"/>
                              </a:lnTo>
                              <a:lnTo>
                                <a:pt x="212" y="540"/>
                              </a:lnTo>
                              <a:lnTo>
                                <a:pt x="215" y="542"/>
                              </a:lnTo>
                              <a:lnTo>
                                <a:pt x="218" y="545"/>
                              </a:lnTo>
                              <a:lnTo>
                                <a:pt x="224" y="547"/>
                              </a:lnTo>
                              <a:lnTo>
                                <a:pt x="230" y="550"/>
                              </a:lnTo>
                              <a:lnTo>
                                <a:pt x="236" y="552"/>
                              </a:lnTo>
                              <a:lnTo>
                                <a:pt x="244" y="553"/>
                              </a:lnTo>
                              <a:lnTo>
                                <a:pt x="262" y="555"/>
                              </a:lnTo>
                              <a:lnTo>
                                <a:pt x="283" y="556"/>
                              </a:lnTo>
                              <a:lnTo>
                                <a:pt x="283" y="596"/>
                              </a:lnTo>
                              <a:lnTo>
                                <a:pt x="0" y="596"/>
                              </a:lnTo>
                              <a:lnTo>
                                <a:pt x="0" y="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9"/>
                      <wps:cNvSpPr>
                        <a:spLocks/>
                      </wps:cNvSpPr>
                      <wps:spPr bwMode="auto">
                        <a:xfrm>
                          <a:off x="694690" y="585470"/>
                          <a:ext cx="59055" cy="81280"/>
                        </a:xfrm>
                        <a:custGeom>
                          <a:avLst/>
                          <a:gdLst>
                            <a:gd name="T0" fmla="*/ 208 w 653"/>
                            <a:gd name="T1" fmla="*/ 821 h 894"/>
                            <a:gd name="T2" fmla="*/ 213 w 653"/>
                            <a:gd name="T3" fmla="*/ 833 h 894"/>
                            <a:gd name="T4" fmla="*/ 218 w 653"/>
                            <a:gd name="T5" fmla="*/ 840 h 894"/>
                            <a:gd name="T6" fmla="*/ 232 w 653"/>
                            <a:gd name="T7" fmla="*/ 848 h 894"/>
                            <a:gd name="T8" fmla="*/ 259 w 653"/>
                            <a:gd name="T9" fmla="*/ 853 h 894"/>
                            <a:gd name="T10" fmla="*/ 276 w 653"/>
                            <a:gd name="T11" fmla="*/ 894 h 894"/>
                            <a:gd name="T12" fmla="*/ 4 w 653"/>
                            <a:gd name="T13" fmla="*/ 854 h 894"/>
                            <a:gd name="T14" fmla="*/ 51 w 653"/>
                            <a:gd name="T15" fmla="*/ 851 h 894"/>
                            <a:gd name="T16" fmla="*/ 66 w 653"/>
                            <a:gd name="T17" fmla="*/ 848 h 894"/>
                            <a:gd name="T18" fmla="*/ 80 w 653"/>
                            <a:gd name="T19" fmla="*/ 843 h 894"/>
                            <a:gd name="T20" fmla="*/ 89 w 653"/>
                            <a:gd name="T21" fmla="*/ 838 h 894"/>
                            <a:gd name="T22" fmla="*/ 94 w 653"/>
                            <a:gd name="T23" fmla="*/ 830 h 894"/>
                            <a:gd name="T24" fmla="*/ 99 w 653"/>
                            <a:gd name="T25" fmla="*/ 821 h 894"/>
                            <a:gd name="T26" fmla="*/ 99 w 653"/>
                            <a:gd name="T27" fmla="*/ 810 h 894"/>
                            <a:gd name="T28" fmla="*/ 99 w 653"/>
                            <a:gd name="T29" fmla="*/ 101 h 894"/>
                            <a:gd name="T30" fmla="*/ 96 w 653"/>
                            <a:gd name="T31" fmla="*/ 88 h 894"/>
                            <a:gd name="T32" fmla="*/ 91 w 653"/>
                            <a:gd name="T33" fmla="*/ 77 h 894"/>
                            <a:gd name="T34" fmla="*/ 83 w 653"/>
                            <a:gd name="T35" fmla="*/ 67 h 894"/>
                            <a:gd name="T36" fmla="*/ 72 w 653"/>
                            <a:gd name="T37" fmla="*/ 59 h 894"/>
                            <a:gd name="T38" fmla="*/ 56 w 653"/>
                            <a:gd name="T39" fmla="*/ 52 h 894"/>
                            <a:gd name="T40" fmla="*/ 37 w 653"/>
                            <a:gd name="T41" fmla="*/ 48 h 894"/>
                            <a:gd name="T42" fmla="*/ 14 w 653"/>
                            <a:gd name="T43" fmla="*/ 45 h 894"/>
                            <a:gd name="T44" fmla="*/ 0 w 653"/>
                            <a:gd name="T45" fmla="*/ 5 h 894"/>
                            <a:gd name="T46" fmla="*/ 207 w 653"/>
                            <a:gd name="T47" fmla="*/ 613 h 894"/>
                            <a:gd name="T48" fmla="*/ 404 w 653"/>
                            <a:gd name="T49" fmla="*/ 410 h 894"/>
                            <a:gd name="T50" fmla="*/ 413 w 653"/>
                            <a:gd name="T51" fmla="*/ 398 h 894"/>
                            <a:gd name="T52" fmla="*/ 417 w 653"/>
                            <a:gd name="T53" fmla="*/ 385 h 894"/>
                            <a:gd name="T54" fmla="*/ 417 w 653"/>
                            <a:gd name="T55" fmla="*/ 374 h 894"/>
                            <a:gd name="T56" fmla="*/ 412 w 653"/>
                            <a:gd name="T57" fmla="*/ 365 h 894"/>
                            <a:gd name="T58" fmla="*/ 402 w 653"/>
                            <a:gd name="T59" fmla="*/ 356 h 894"/>
                            <a:gd name="T60" fmla="*/ 384 w 653"/>
                            <a:gd name="T61" fmla="*/ 350 h 894"/>
                            <a:gd name="T62" fmla="*/ 360 w 653"/>
                            <a:gd name="T63" fmla="*/ 344 h 894"/>
                            <a:gd name="T64" fmla="*/ 347 w 653"/>
                            <a:gd name="T65" fmla="*/ 305 h 894"/>
                            <a:gd name="T66" fmla="*/ 620 w 653"/>
                            <a:gd name="T67" fmla="*/ 343 h 894"/>
                            <a:gd name="T68" fmla="*/ 574 w 653"/>
                            <a:gd name="T69" fmla="*/ 352 h 894"/>
                            <a:gd name="T70" fmla="*/ 539 w 653"/>
                            <a:gd name="T71" fmla="*/ 367 h 894"/>
                            <a:gd name="T72" fmla="*/ 508 w 653"/>
                            <a:gd name="T73" fmla="*/ 389 h 894"/>
                            <a:gd name="T74" fmla="*/ 473 w 653"/>
                            <a:gd name="T75" fmla="*/ 420 h 894"/>
                            <a:gd name="T76" fmla="*/ 548 w 653"/>
                            <a:gd name="T77" fmla="*/ 797 h 894"/>
                            <a:gd name="T78" fmla="*/ 568 w 653"/>
                            <a:gd name="T79" fmla="*/ 823 h 894"/>
                            <a:gd name="T80" fmla="*/ 589 w 653"/>
                            <a:gd name="T81" fmla="*/ 840 h 894"/>
                            <a:gd name="T82" fmla="*/ 614 w 653"/>
                            <a:gd name="T83" fmla="*/ 851 h 894"/>
                            <a:gd name="T84" fmla="*/ 653 w 653"/>
                            <a:gd name="T85" fmla="*/ 856 h 894"/>
                            <a:gd name="T86" fmla="*/ 370 w 653"/>
                            <a:gd name="T87" fmla="*/ 894 h 894"/>
                            <a:gd name="T88" fmla="*/ 393 w 653"/>
                            <a:gd name="T89" fmla="*/ 854 h 894"/>
                            <a:gd name="T90" fmla="*/ 416 w 653"/>
                            <a:gd name="T91" fmla="*/ 848 h 894"/>
                            <a:gd name="T92" fmla="*/ 428 w 653"/>
                            <a:gd name="T93" fmla="*/ 842 h 894"/>
                            <a:gd name="T94" fmla="*/ 433 w 653"/>
                            <a:gd name="T95" fmla="*/ 835 h 894"/>
                            <a:gd name="T96" fmla="*/ 435 w 653"/>
                            <a:gd name="T97" fmla="*/ 826 h 894"/>
                            <a:gd name="T98" fmla="*/ 433 w 653"/>
                            <a:gd name="T99" fmla="*/ 815 h 894"/>
                            <a:gd name="T100" fmla="*/ 426 w 653"/>
                            <a:gd name="T101" fmla="*/ 802 h 894"/>
                            <a:gd name="T102" fmla="*/ 283 w 653"/>
                            <a:gd name="T103" fmla="*/ 598 h 894"/>
                            <a:gd name="T104" fmla="*/ 207 w 653"/>
                            <a:gd name="T105" fmla="*/ 810 h 8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653" h="894">
                              <a:moveTo>
                                <a:pt x="207" y="810"/>
                              </a:moveTo>
                              <a:lnTo>
                                <a:pt x="208" y="821"/>
                              </a:lnTo>
                              <a:lnTo>
                                <a:pt x="210" y="830"/>
                              </a:lnTo>
                              <a:lnTo>
                                <a:pt x="213" y="833"/>
                              </a:lnTo>
                              <a:lnTo>
                                <a:pt x="215" y="838"/>
                              </a:lnTo>
                              <a:lnTo>
                                <a:pt x="218" y="840"/>
                              </a:lnTo>
                              <a:lnTo>
                                <a:pt x="222" y="843"/>
                              </a:lnTo>
                              <a:lnTo>
                                <a:pt x="232" y="848"/>
                              </a:lnTo>
                              <a:lnTo>
                                <a:pt x="244" y="851"/>
                              </a:lnTo>
                              <a:lnTo>
                                <a:pt x="259" y="853"/>
                              </a:lnTo>
                              <a:lnTo>
                                <a:pt x="276" y="854"/>
                              </a:lnTo>
                              <a:lnTo>
                                <a:pt x="276" y="894"/>
                              </a:lnTo>
                              <a:lnTo>
                                <a:pt x="4" y="894"/>
                              </a:lnTo>
                              <a:lnTo>
                                <a:pt x="4" y="854"/>
                              </a:lnTo>
                              <a:lnTo>
                                <a:pt x="29" y="853"/>
                              </a:lnTo>
                              <a:lnTo>
                                <a:pt x="51" y="851"/>
                              </a:lnTo>
                              <a:lnTo>
                                <a:pt x="59" y="850"/>
                              </a:lnTo>
                              <a:lnTo>
                                <a:pt x="66" y="848"/>
                              </a:lnTo>
                              <a:lnTo>
                                <a:pt x="74" y="845"/>
                              </a:lnTo>
                              <a:lnTo>
                                <a:pt x="80" y="843"/>
                              </a:lnTo>
                              <a:lnTo>
                                <a:pt x="84" y="840"/>
                              </a:lnTo>
                              <a:lnTo>
                                <a:pt x="89" y="838"/>
                              </a:lnTo>
                              <a:lnTo>
                                <a:pt x="92" y="833"/>
                              </a:lnTo>
                              <a:lnTo>
                                <a:pt x="94" y="830"/>
                              </a:lnTo>
                              <a:lnTo>
                                <a:pt x="96" y="825"/>
                              </a:lnTo>
                              <a:lnTo>
                                <a:pt x="99" y="821"/>
                              </a:lnTo>
                              <a:lnTo>
                                <a:pt x="99" y="815"/>
                              </a:lnTo>
                              <a:lnTo>
                                <a:pt x="99" y="810"/>
                              </a:lnTo>
                              <a:lnTo>
                                <a:pt x="99" y="108"/>
                              </a:lnTo>
                              <a:lnTo>
                                <a:pt x="99" y="101"/>
                              </a:lnTo>
                              <a:lnTo>
                                <a:pt x="98" y="94"/>
                              </a:lnTo>
                              <a:lnTo>
                                <a:pt x="96" y="88"/>
                              </a:lnTo>
                              <a:lnTo>
                                <a:pt x="94" y="82"/>
                              </a:lnTo>
                              <a:lnTo>
                                <a:pt x="91" y="77"/>
                              </a:lnTo>
                              <a:lnTo>
                                <a:pt x="87" y="71"/>
                              </a:lnTo>
                              <a:lnTo>
                                <a:pt x="83" y="67"/>
                              </a:lnTo>
                              <a:lnTo>
                                <a:pt x="77" y="62"/>
                              </a:lnTo>
                              <a:lnTo>
                                <a:pt x="72" y="59"/>
                              </a:lnTo>
                              <a:lnTo>
                                <a:pt x="64" y="55"/>
                              </a:lnTo>
                              <a:lnTo>
                                <a:pt x="56" y="52"/>
                              </a:lnTo>
                              <a:lnTo>
                                <a:pt x="47" y="50"/>
                              </a:lnTo>
                              <a:lnTo>
                                <a:pt x="37" y="48"/>
                              </a:lnTo>
                              <a:lnTo>
                                <a:pt x="26" y="47"/>
                              </a:lnTo>
                              <a:lnTo>
                                <a:pt x="14" y="45"/>
                              </a:lnTo>
                              <a:lnTo>
                                <a:pt x="0" y="44"/>
                              </a:lnTo>
                              <a:lnTo>
                                <a:pt x="0" y="5"/>
                              </a:lnTo>
                              <a:lnTo>
                                <a:pt x="207" y="0"/>
                              </a:lnTo>
                              <a:lnTo>
                                <a:pt x="207" y="613"/>
                              </a:lnTo>
                              <a:lnTo>
                                <a:pt x="397" y="416"/>
                              </a:lnTo>
                              <a:lnTo>
                                <a:pt x="404" y="410"/>
                              </a:lnTo>
                              <a:lnTo>
                                <a:pt x="408" y="404"/>
                              </a:lnTo>
                              <a:lnTo>
                                <a:pt x="413" y="398"/>
                              </a:lnTo>
                              <a:lnTo>
                                <a:pt x="416" y="392"/>
                              </a:lnTo>
                              <a:lnTo>
                                <a:pt x="417" y="385"/>
                              </a:lnTo>
                              <a:lnTo>
                                <a:pt x="419" y="380"/>
                              </a:lnTo>
                              <a:lnTo>
                                <a:pt x="417" y="374"/>
                              </a:lnTo>
                              <a:lnTo>
                                <a:pt x="415" y="370"/>
                              </a:lnTo>
                              <a:lnTo>
                                <a:pt x="412" y="365"/>
                              </a:lnTo>
                              <a:lnTo>
                                <a:pt x="407" y="361"/>
                              </a:lnTo>
                              <a:lnTo>
                                <a:pt x="402" y="356"/>
                              </a:lnTo>
                              <a:lnTo>
                                <a:pt x="394" y="353"/>
                              </a:lnTo>
                              <a:lnTo>
                                <a:pt x="384" y="350"/>
                              </a:lnTo>
                              <a:lnTo>
                                <a:pt x="374" y="346"/>
                              </a:lnTo>
                              <a:lnTo>
                                <a:pt x="360" y="344"/>
                              </a:lnTo>
                              <a:lnTo>
                                <a:pt x="347" y="343"/>
                              </a:lnTo>
                              <a:lnTo>
                                <a:pt x="347" y="305"/>
                              </a:lnTo>
                              <a:lnTo>
                                <a:pt x="620" y="305"/>
                              </a:lnTo>
                              <a:lnTo>
                                <a:pt x="620" y="343"/>
                              </a:lnTo>
                              <a:lnTo>
                                <a:pt x="595" y="346"/>
                              </a:lnTo>
                              <a:lnTo>
                                <a:pt x="574" y="352"/>
                              </a:lnTo>
                              <a:lnTo>
                                <a:pt x="556" y="359"/>
                              </a:lnTo>
                              <a:lnTo>
                                <a:pt x="539" y="367"/>
                              </a:lnTo>
                              <a:lnTo>
                                <a:pt x="524" y="377"/>
                              </a:lnTo>
                              <a:lnTo>
                                <a:pt x="508" y="389"/>
                              </a:lnTo>
                              <a:lnTo>
                                <a:pt x="492" y="403"/>
                              </a:lnTo>
                              <a:lnTo>
                                <a:pt x="473" y="420"/>
                              </a:lnTo>
                              <a:lnTo>
                                <a:pt x="354" y="531"/>
                              </a:lnTo>
                              <a:lnTo>
                                <a:pt x="548" y="797"/>
                              </a:lnTo>
                              <a:lnTo>
                                <a:pt x="558" y="811"/>
                              </a:lnTo>
                              <a:lnTo>
                                <a:pt x="568" y="823"/>
                              </a:lnTo>
                              <a:lnTo>
                                <a:pt x="577" y="832"/>
                              </a:lnTo>
                              <a:lnTo>
                                <a:pt x="589" y="840"/>
                              </a:lnTo>
                              <a:lnTo>
                                <a:pt x="600" y="845"/>
                              </a:lnTo>
                              <a:lnTo>
                                <a:pt x="614" y="851"/>
                              </a:lnTo>
                              <a:lnTo>
                                <a:pt x="632" y="854"/>
                              </a:lnTo>
                              <a:lnTo>
                                <a:pt x="653" y="856"/>
                              </a:lnTo>
                              <a:lnTo>
                                <a:pt x="653" y="894"/>
                              </a:lnTo>
                              <a:lnTo>
                                <a:pt x="370" y="894"/>
                              </a:lnTo>
                              <a:lnTo>
                                <a:pt x="370" y="856"/>
                              </a:lnTo>
                              <a:lnTo>
                                <a:pt x="393" y="854"/>
                              </a:lnTo>
                              <a:lnTo>
                                <a:pt x="410" y="850"/>
                              </a:lnTo>
                              <a:lnTo>
                                <a:pt x="416" y="848"/>
                              </a:lnTo>
                              <a:lnTo>
                                <a:pt x="422" y="845"/>
                              </a:lnTo>
                              <a:lnTo>
                                <a:pt x="428" y="842"/>
                              </a:lnTo>
                              <a:lnTo>
                                <a:pt x="431" y="839"/>
                              </a:lnTo>
                              <a:lnTo>
                                <a:pt x="433" y="835"/>
                              </a:lnTo>
                              <a:lnTo>
                                <a:pt x="435" y="831"/>
                              </a:lnTo>
                              <a:lnTo>
                                <a:pt x="435" y="826"/>
                              </a:lnTo>
                              <a:lnTo>
                                <a:pt x="434" y="821"/>
                              </a:lnTo>
                              <a:lnTo>
                                <a:pt x="433" y="815"/>
                              </a:lnTo>
                              <a:lnTo>
                                <a:pt x="430" y="809"/>
                              </a:lnTo>
                              <a:lnTo>
                                <a:pt x="426" y="802"/>
                              </a:lnTo>
                              <a:lnTo>
                                <a:pt x="421" y="794"/>
                              </a:lnTo>
                              <a:lnTo>
                                <a:pt x="283" y="598"/>
                              </a:lnTo>
                              <a:lnTo>
                                <a:pt x="207" y="668"/>
                              </a:lnTo>
                              <a:lnTo>
                                <a:pt x="207" y="8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20"/>
                      <wps:cNvSpPr>
                        <a:spLocks noEditPoints="1"/>
                      </wps:cNvSpPr>
                      <wps:spPr bwMode="auto">
                        <a:xfrm>
                          <a:off x="756920" y="612140"/>
                          <a:ext cx="46990" cy="55245"/>
                        </a:xfrm>
                        <a:custGeom>
                          <a:avLst/>
                          <a:gdLst>
                            <a:gd name="T0" fmla="*/ 1 w 521"/>
                            <a:gd name="T1" fmla="*/ 279 h 609"/>
                            <a:gd name="T2" fmla="*/ 8 w 521"/>
                            <a:gd name="T3" fmla="*/ 232 h 609"/>
                            <a:gd name="T4" fmla="*/ 20 w 521"/>
                            <a:gd name="T5" fmla="*/ 188 h 609"/>
                            <a:gd name="T6" fmla="*/ 37 w 521"/>
                            <a:gd name="T7" fmla="*/ 147 h 609"/>
                            <a:gd name="T8" fmla="*/ 58 w 521"/>
                            <a:gd name="T9" fmla="*/ 111 h 609"/>
                            <a:gd name="T10" fmla="*/ 85 w 521"/>
                            <a:gd name="T11" fmla="*/ 79 h 609"/>
                            <a:gd name="T12" fmla="*/ 115 w 521"/>
                            <a:gd name="T13" fmla="*/ 52 h 609"/>
                            <a:gd name="T14" fmla="*/ 150 w 521"/>
                            <a:gd name="T15" fmla="*/ 30 h 609"/>
                            <a:gd name="T16" fmla="*/ 189 w 521"/>
                            <a:gd name="T17" fmla="*/ 13 h 609"/>
                            <a:gd name="T18" fmla="*/ 231 w 521"/>
                            <a:gd name="T19" fmla="*/ 3 h 609"/>
                            <a:gd name="T20" fmla="*/ 276 w 521"/>
                            <a:gd name="T21" fmla="*/ 0 h 609"/>
                            <a:gd name="T22" fmla="*/ 321 w 521"/>
                            <a:gd name="T23" fmla="*/ 3 h 609"/>
                            <a:gd name="T24" fmla="*/ 362 w 521"/>
                            <a:gd name="T25" fmla="*/ 14 h 609"/>
                            <a:gd name="T26" fmla="*/ 397 w 521"/>
                            <a:gd name="T27" fmla="*/ 31 h 609"/>
                            <a:gd name="T28" fmla="*/ 428 w 521"/>
                            <a:gd name="T29" fmla="*/ 53 h 609"/>
                            <a:gd name="T30" fmla="*/ 454 w 521"/>
                            <a:gd name="T31" fmla="*/ 81 h 609"/>
                            <a:gd name="T32" fmla="*/ 476 w 521"/>
                            <a:gd name="T33" fmla="*/ 111 h 609"/>
                            <a:gd name="T34" fmla="*/ 491 w 521"/>
                            <a:gd name="T35" fmla="*/ 146 h 609"/>
                            <a:gd name="T36" fmla="*/ 504 w 521"/>
                            <a:gd name="T37" fmla="*/ 183 h 609"/>
                            <a:gd name="T38" fmla="*/ 514 w 521"/>
                            <a:gd name="T39" fmla="*/ 261 h 609"/>
                            <a:gd name="T40" fmla="*/ 117 w 521"/>
                            <a:gd name="T41" fmla="*/ 295 h 609"/>
                            <a:gd name="T42" fmla="*/ 120 w 521"/>
                            <a:gd name="T43" fmla="*/ 349 h 609"/>
                            <a:gd name="T44" fmla="*/ 137 w 521"/>
                            <a:gd name="T45" fmla="*/ 417 h 609"/>
                            <a:gd name="T46" fmla="*/ 168 w 521"/>
                            <a:gd name="T47" fmla="*/ 472 h 609"/>
                            <a:gd name="T48" fmla="*/ 188 w 521"/>
                            <a:gd name="T49" fmla="*/ 495 h 609"/>
                            <a:gd name="T50" fmla="*/ 212 w 521"/>
                            <a:gd name="T51" fmla="*/ 514 h 609"/>
                            <a:gd name="T52" fmla="*/ 240 w 521"/>
                            <a:gd name="T53" fmla="*/ 527 h 609"/>
                            <a:gd name="T54" fmla="*/ 269 w 521"/>
                            <a:gd name="T55" fmla="*/ 537 h 609"/>
                            <a:gd name="T56" fmla="*/ 302 w 521"/>
                            <a:gd name="T57" fmla="*/ 541 h 609"/>
                            <a:gd name="T58" fmla="*/ 340 w 521"/>
                            <a:gd name="T59" fmla="*/ 539 h 609"/>
                            <a:gd name="T60" fmla="*/ 377 w 521"/>
                            <a:gd name="T61" fmla="*/ 529 h 609"/>
                            <a:gd name="T62" fmla="*/ 413 w 521"/>
                            <a:gd name="T63" fmla="*/ 510 h 609"/>
                            <a:gd name="T64" fmla="*/ 445 w 521"/>
                            <a:gd name="T65" fmla="*/ 486 h 609"/>
                            <a:gd name="T66" fmla="*/ 496 w 521"/>
                            <a:gd name="T67" fmla="*/ 432 h 609"/>
                            <a:gd name="T68" fmla="*/ 502 w 521"/>
                            <a:gd name="T69" fmla="*/ 486 h 609"/>
                            <a:gd name="T70" fmla="*/ 470 w 521"/>
                            <a:gd name="T71" fmla="*/ 528 h 609"/>
                            <a:gd name="T72" fmla="*/ 430 w 521"/>
                            <a:gd name="T73" fmla="*/ 563 h 609"/>
                            <a:gd name="T74" fmla="*/ 382 w 521"/>
                            <a:gd name="T75" fmla="*/ 590 h 609"/>
                            <a:gd name="T76" fmla="*/ 322 w 521"/>
                            <a:gd name="T77" fmla="*/ 606 h 609"/>
                            <a:gd name="T78" fmla="*/ 260 w 521"/>
                            <a:gd name="T79" fmla="*/ 609 h 609"/>
                            <a:gd name="T80" fmla="*/ 213 w 521"/>
                            <a:gd name="T81" fmla="*/ 604 h 609"/>
                            <a:gd name="T82" fmla="*/ 170 w 521"/>
                            <a:gd name="T83" fmla="*/ 592 h 609"/>
                            <a:gd name="T84" fmla="*/ 132 w 521"/>
                            <a:gd name="T85" fmla="*/ 575 h 609"/>
                            <a:gd name="T86" fmla="*/ 100 w 521"/>
                            <a:gd name="T87" fmla="*/ 551 h 609"/>
                            <a:gd name="T88" fmla="*/ 71 w 521"/>
                            <a:gd name="T89" fmla="*/ 524 h 609"/>
                            <a:gd name="T90" fmla="*/ 47 w 521"/>
                            <a:gd name="T91" fmla="*/ 491 h 609"/>
                            <a:gd name="T92" fmla="*/ 28 w 521"/>
                            <a:gd name="T93" fmla="*/ 455 h 609"/>
                            <a:gd name="T94" fmla="*/ 14 w 521"/>
                            <a:gd name="T95" fmla="*/ 416 h 609"/>
                            <a:gd name="T96" fmla="*/ 5 w 521"/>
                            <a:gd name="T97" fmla="*/ 372 h 609"/>
                            <a:gd name="T98" fmla="*/ 1 w 521"/>
                            <a:gd name="T99" fmla="*/ 326 h 609"/>
                            <a:gd name="T100" fmla="*/ 395 w 521"/>
                            <a:gd name="T101" fmla="*/ 243 h 609"/>
                            <a:gd name="T102" fmla="*/ 396 w 521"/>
                            <a:gd name="T103" fmla="*/ 184 h 609"/>
                            <a:gd name="T104" fmla="*/ 385 w 521"/>
                            <a:gd name="T105" fmla="*/ 130 h 609"/>
                            <a:gd name="T106" fmla="*/ 363 w 521"/>
                            <a:gd name="T107" fmla="*/ 87 h 609"/>
                            <a:gd name="T108" fmla="*/ 328 w 521"/>
                            <a:gd name="T109" fmla="*/ 56 h 609"/>
                            <a:gd name="T110" fmla="*/ 284 w 521"/>
                            <a:gd name="T111" fmla="*/ 41 h 609"/>
                            <a:gd name="T112" fmla="*/ 240 w 521"/>
                            <a:gd name="T113" fmla="*/ 42 h 609"/>
                            <a:gd name="T114" fmla="*/ 200 w 521"/>
                            <a:gd name="T115" fmla="*/ 58 h 609"/>
                            <a:gd name="T116" fmla="*/ 167 w 521"/>
                            <a:gd name="T117" fmla="*/ 88 h 609"/>
                            <a:gd name="T118" fmla="*/ 141 w 521"/>
                            <a:gd name="T119" fmla="*/ 135 h 609"/>
                            <a:gd name="T120" fmla="*/ 124 w 521"/>
                            <a:gd name="T121" fmla="*/ 197 h 6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21" h="609">
                              <a:moveTo>
                                <a:pt x="0" y="311"/>
                              </a:moveTo>
                              <a:lnTo>
                                <a:pt x="1" y="294"/>
                              </a:lnTo>
                              <a:lnTo>
                                <a:pt x="1" y="279"/>
                              </a:lnTo>
                              <a:lnTo>
                                <a:pt x="4" y="262"/>
                              </a:lnTo>
                              <a:lnTo>
                                <a:pt x="6" y="246"/>
                              </a:lnTo>
                              <a:lnTo>
                                <a:pt x="8" y="232"/>
                              </a:lnTo>
                              <a:lnTo>
                                <a:pt x="11" y="216"/>
                              </a:lnTo>
                              <a:lnTo>
                                <a:pt x="16" y="202"/>
                              </a:lnTo>
                              <a:lnTo>
                                <a:pt x="20" y="188"/>
                              </a:lnTo>
                              <a:lnTo>
                                <a:pt x="25" y="174"/>
                              </a:lnTo>
                              <a:lnTo>
                                <a:pt x="30" y="160"/>
                              </a:lnTo>
                              <a:lnTo>
                                <a:pt x="37" y="147"/>
                              </a:lnTo>
                              <a:lnTo>
                                <a:pt x="44" y="135"/>
                              </a:lnTo>
                              <a:lnTo>
                                <a:pt x="51" y="123"/>
                              </a:lnTo>
                              <a:lnTo>
                                <a:pt x="58" y="111"/>
                              </a:lnTo>
                              <a:lnTo>
                                <a:pt x="67" y="100"/>
                              </a:lnTo>
                              <a:lnTo>
                                <a:pt x="76" y="89"/>
                              </a:lnTo>
                              <a:lnTo>
                                <a:pt x="85" y="79"/>
                              </a:lnTo>
                              <a:lnTo>
                                <a:pt x="94" y="69"/>
                              </a:lnTo>
                              <a:lnTo>
                                <a:pt x="105" y="60"/>
                              </a:lnTo>
                              <a:lnTo>
                                <a:pt x="115" y="52"/>
                              </a:lnTo>
                              <a:lnTo>
                                <a:pt x="127" y="43"/>
                              </a:lnTo>
                              <a:lnTo>
                                <a:pt x="138" y="37"/>
                              </a:lnTo>
                              <a:lnTo>
                                <a:pt x="150" y="30"/>
                              </a:lnTo>
                              <a:lnTo>
                                <a:pt x="162" y="23"/>
                              </a:lnTo>
                              <a:lnTo>
                                <a:pt x="176" y="19"/>
                              </a:lnTo>
                              <a:lnTo>
                                <a:pt x="189" y="13"/>
                              </a:lnTo>
                              <a:lnTo>
                                <a:pt x="203" y="10"/>
                              </a:lnTo>
                              <a:lnTo>
                                <a:pt x="216" y="7"/>
                              </a:lnTo>
                              <a:lnTo>
                                <a:pt x="231" y="3"/>
                              </a:lnTo>
                              <a:lnTo>
                                <a:pt x="246" y="1"/>
                              </a:lnTo>
                              <a:lnTo>
                                <a:pt x="261" y="0"/>
                              </a:lnTo>
                              <a:lnTo>
                                <a:pt x="276" y="0"/>
                              </a:lnTo>
                              <a:lnTo>
                                <a:pt x="292" y="0"/>
                              </a:lnTo>
                              <a:lnTo>
                                <a:pt x="307" y="2"/>
                              </a:lnTo>
                              <a:lnTo>
                                <a:pt x="321" y="3"/>
                              </a:lnTo>
                              <a:lnTo>
                                <a:pt x="336" y="7"/>
                              </a:lnTo>
                              <a:lnTo>
                                <a:pt x="349" y="10"/>
                              </a:lnTo>
                              <a:lnTo>
                                <a:pt x="362" y="14"/>
                              </a:lnTo>
                              <a:lnTo>
                                <a:pt x="374" y="19"/>
                              </a:lnTo>
                              <a:lnTo>
                                <a:pt x="386" y="26"/>
                              </a:lnTo>
                              <a:lnTo>
                                <a:pt x="397" y="31"/>
                              </a:lnTo>
                              <a:lnTo>
                                <a:pt x="408" y="38"/>
                              </a:lnTo>
                              <a:lnTo>
                                <a:pt x="419" y="46"/>
                              </a:lnTo>
                              <a:lnTo>
                                <a:pt x="428" y="53"/>
                              </a:lnTo>
                              <a:lnTo>
                                <a:pt x="438" y="62"/>
                              </a:lnTo>
                              <a:lnTo>
                                <a:pt x="445" y="71"/>
                              </a:lnTo>
                              <a:lnTo>
                                <a:pt x="454" y="81"/>
                              </a:lnTo>
                              <a:lnTo>
                                <a:pt x="461" y="90"/>
                              </a:lnTo>
                              <a:lnTo>
                                <a:pt x="469" y="101"/>
                              </a:lnTo>
                              <a:lnTo>
                                <a:pt x="476" y="111"/>
                              </a:lnTo>
                              <a:lnTo>
                                <a:pt x="481" y="123"/>
                              </a:lnTo>
                              <a:lnTo>
                                <a:pt x="487" y="135"/>
                              </a:lnTo>
                              <a:lnTo>
                                <a:pt x="491" y="146"/>
                              </a:lnTo>
                              <a:lnTo>
                                <a:pt x="496" y="158"/>
                              </a:lnTo>
                              <a:lnTo>
                                <a:pt x="500" y="170"/>
                              </a:lnTo>
                              <a:lnTo>
                                <a:pt x="504" y="183"/>
                              </a:lnTo>
                              <a:lnTo>
                                <a:pt x="509" y="208"/>
                              </a:lnTo>
                              <a:lnTo>
                                <a:pt x="513" y="235"/>
                              </a:lnTo>
                              <a:lnTo>
                                <a:pt x="514" y="261"/>
                              </a:lnTo>
                              <a:lnTo>
                                <a:pt x="513" y="287"/>
                              </a:lnTo>
                              <a:lnTo>
                                <a:pt x="117" y="287"/>
                              </a:lnTo>
                              <a:lnTo>
                                <a:pt x="117" y="295"/>
                              </a:lnTo>
                              <a:lnTo>
                                <a:pt x="117" y="297"/>
                              </a:lnTo>
                              <a:lnTo>
                                <a:pt x="118" y="324"/>
                              </a:lnTo>
                              <a:lnTo>
                                <a:pt x="120" y="349"/>
                              </a:lnTo>
                              <a:lnTo>
                                <a:pt x="124" y="372"/>
                              </a:lnTo>
                              <a:lnTo>
                                <a:pt x="130" y="396"/>
                              </a:lnTo>
                              <a:lnTo>
                                <a:pt x="137" y="417"/>
                              </a:lnTo>
                              <a:lnTo>
                                <a:pt x="146" y="437"/>
                              </a:lnTo>
                              <a:lnTo>
                                <a:pt x="156" y="456"/>
                              </a:lnTo>
                              <a:lnTo>
                                <a:pt x="168" y="472"/>
                              </a:lnTo>
                              <a:lnTo>
                                <a:pt x="175" y="480"/>
                              </a:lnTo>
                              <a:lnTo>
                                <a:pt x="181" y="488"/>
                              </a:lnTo>
                              <a:lnTo>
                                <a:pt x="188" y="495"/>
                              </a:lnTo>
                              <a:lnTo>
                                <a:pt x="196" y="501"/>
                              </a:lnTo>
                              <a:lnTo>
                                <a:pt x="204" y="508"/>
                              </a:lnTo>
                              <a:lnTo>
                                <a:pt x="212" y="514"/>
                              </a:lnTo>
                              <a:lnTo>
                                <a:pt x="221" y="518"/>
                              </a:lnTo>
                              <a:lnTo>
                                <a:pt x="230" y="524"/>
                              </a:lnTo>
                              <a:lnTo>
                                <a:pt x="240" y="527"/>
                              </a:lnTo>
                              <a:lnTo>
                                <a:pt x="249" y="531"/>
                              </a:lnTo>
                              <a:lnTo>
                                <a:pt x="259" y="535"/>
                              </a:lnTo>
                              <a:lnTo>
                                <a:pt x="269" y="537"/>
                              </a:lnTo>
                              <a:lnTo>
                                <a:pt x="280" y="539"/>
                              </a:lnTo>
                              <a:lnTo>
                                <a:pt x="291" y="540"/>
                              </a:lnTo>
                              <a:lnTo>
                                <a:pt x="302" y="541"/>
                              </a:lnTo>
                              <a:lnTo>
                                <a:pt x="313" y="541"/>
                              </a:lnTo>
                              <a:lnTo>
                                <a:pt x="327" y="541"/>
                              </a:lnTo>
                              <a:lnTo>
                                <a:pt x="340" y="539"/>
                              </a:lnTo>
                              <a:lnTo>
                                <a:pt x="353" y="537"/>
                              </a:lnTo>
                              <a:lnTo>
                                <a:pt x="366" y="534"/>
                              </a:lnTo>
                              <a:lnTo>
                                <a:pt x="377" y="529"/>
                              </a:lnTo>
                              <a:lnTo>
                                <a:pt x="389" y="524"/>
                              </a:lnTo>
                              <a:lnTo>
                                <a:pt x="401" y="517"/>
                              </a:lnTo>
                              <a:lnTo>
                                <a:pt x="413" y="510"/>
                              </a:lnTo>
                              <a:lnTo>
                                <a:pt x="423" y="502"/>
                              </a:lnTo>
                              <a:lnTo>
                                <a:pt x="434" y="495"/>
                              </a:lnTo>
                              <a:lnTo>
                                <a:pt x="445" y="486"/>
                              </a:lnTo>
                              <a:lnTo>
                                <a:pt x="455" y="476"/>
                              </a:lnTo>
                              <a:lnTo>
                                <a:pt x="476" y="456"/>
                              </a:lnTo>
                              <a:lnTo>
                                <a:pt x="496" y="432"/>
                              </a:lnTo>
                              <a:lnTo>
                                <a:pt x="521" y="457"/>
                              </a:lnTo>
                              <a:lnTo>
                                <a:pt x="513" y="471"/>
                              </a:lnTo>
                              <a:lnTo>
                                <a:pt x="502" y="486"/>
                              </a:lnTo>
                              <a:lnTo>
                                <a:pt x="492" y="500"/>
                              </a:lnTo>
                              <a:lnTo>
                                <a:pt x="481" y="515"/>
                              </a:lnTo>
                              <a:lnTo>
                                <a:pt x="470" y="528"/>
                              </a:lnTo>
                              <a:lnTo>
                                <a:pt x="458" y="540"/>
                              </a:lnTo>
                              <a:lnTo>
                                <a:pt x="444" y="553"/>
                              </a:lnTo>
                              <a:lnTo>
                                <a:pt x="430" y="563"/>
                              </a:lnTo>
                              <a:lnTo>
                                <a:pt x="415" y="573"/>
                              </a:lnTo>
                              <a:lnTo>
                                <a:pt x="398" y="583"/>
                              </a:lnTo>
                              <a:lnTo>
                                <a:pt x="382" y="590"/>
                              </a:lnTo>
                              <a:lnTo>
                                <a:pt x="363" y="597"/>
                              </a:lnTo>
                              <a:lnTo>
                                <a:pt x="344" y="603"/>
                              </a:lnTo>
                              <a:lnTo>
                                <a:pt x="322" y="606"/>
                              </a:lnTo>
                              <a:lnTo>
                                <a:pt x="300" y="608"/>
                              </a:lnTo>
                              <a:lnTo>
                                <a:pt x="276" y="609"/>
                              </a:lnTo>
                              <a:lnTo>
                                <a:pt x="260" y="609"/>
                              </a:lnTo>
                              <a:lnTo>
                                <a:pt x="244" y="608"/>
                              </a:lnTo>
                              <a:lnTo>
                                <a:pt x="228" y="606"/>
                              </a:lnTo>
                              <a:lnTo>
                                <a:pt x="213" y="604"/>
                              </a:lnTo>
                              <a:lnTo>
                                <a:pt x="198" y="600"/>
                              </a:lnTo>
                              <a:lnTo>
                                <a:pt x="184" y="596"/>
                              </a:lnTo>
                              <a:lnTo>
                                <a:pt x="170" y="592"/>
                              </a:lnTo>
                              <a:lnTo>
                                <a:pt x="157" y="587"/>
                              </a:lnTo>
                              <a:lnTo>
                                <a:pt x="144" y="580"/>
                              </a:lnTo>
                              <a:lnTo>
                                <a:pt x="132" y="575"/>
                              </a:lnTo>
                              <a:lnTo>
                                <a:pt x="121" y="567"/>
                              </a:lnTo>
                              <a:lnTo>
                                <a:pt x="110" y="559"/>
                              </a:lnTo>
                              <a:lnTo>
                                <a:pt x="100" y="551"/>
                              </a:lnTo>
                              <a:lnTo>
                                <a:pt x="90" y="543"/>
                              </a:lnTo>
                              <a:lnTo>
                                <a:pt x="80" y="534"/>
                              </a:lnTo>
                              <a:lnTo>
                                <a:pt x="71" y="524"/>
                              </a:lnTo>
                              <a:lnTo>
                                <a:pt x="63" y="514"/>
                              </a:lnTo>
                              <a:lnTo>
                                <a:pt x="55" y="502"/>
                              </a:lnTo>
                              <a:lnTo>
                                <a:pt x="47" y="491"/>
                              </a:lnTo>
                              <a:lnTo>
                                <a:pt x="40" y="480"/>
                              </a:lnTo>
                              <a:lnTo>
                                <a:pt x="34" y="468"/>
                              </a:lnTo>
                              <a:lnTo>
                                <a:pt x="28" y="455"/>
                              </a:lnTo>
                              <a:lnTo>
                                <a:pt x="23" y="442"/>
                              </a:lnTo>
                              <a:lnTo>
                                <a:pt x="18" y="429"/>
                              </a:lnTo>
                              <a:lnTo>
                                <a:pt x="14" y="416"/>
                              </a:lnTo>
                              <a:lnTo>
                                <a:pt x="10" y="401"/>
                              </a:lnTo>
                              <a:lnTo>
                                <a:pt x="8" y="387"/>
                              </a:lnTo>
                              <a:lnTo>
                                <a:pt x="5" y="372"/>
                              </a:lnTo>
                              <a:lnTo>
                                <a:pt x="4" y="357"/>
                              </a:lnTo>
                              <a:lnTo>
                                <a:pt x="1" y="342"/>
                              </a:lnTo>
                              <a:lnTo>
                                <a:pt x="1" y="326"/>
                              </a:lnTo>
                              <a:lnTo>
                                <a:pt x="0" y="311"/>
                              </a:lnTo>
                              <a:close/>
                              <a:moveTo>
                                <a:pt x="118" y="248"/>
                              </a:moveTo>
                              <a:lnTo>
                                <a:pt x="395" y="243"/>
                              </a:lnTo>
                              <a:lnTo>
                                <a:pt x="397" y="222"/>
                              </a:lnTo>
                              <a:lnTo>
                                <a:pt x="397" y="203"/>
                              </a:lnTo>
                              <a:lnTo>
                                <a:pt x="396" y="184"/>
                              </a:lnTo>
                              <a:lnTo>
                                <a:pt x="394" y="165"/>
                              </a:lnTo>
                              <a:lnTo>
                                <a:pt x="389" y="147"/>
                              </a:lnTo>
                              <a:lnTo>
                                <a:pt x="385" y="130"/>
                              </a:lnTo>
                              <a:lnTo>
                                <a:pt x="378" y="115"/>
                              </a:lnTo>
                              <a:lnTo>
                                <a:pt x="370" y="100"/>
                              </a:lnTo>
                              <a:lnTo>
                                <a:pt x="363" y="87"/>
                              </a:lnTo>
                              <a:lnTo>
                                <a:pt x="353" y="75"/>
                              </a:lnTo>
                              <a:lnTo>
                                <a:pt x="341" y="65"/>
                              </a:lnTo>
                              <a:lnTo>
                                <a:pt x="328" y="56"/>
                              </a:lnTo>
                              <a:lnTo>
                                <a:pt x="315" y="49"/>
                              </a:lnTo>
                              <a:lnTo>
                                <a:pt x="300" y="43"/>
                              </a:lnTo>
                              <a:lnTo>
                                <a:pt x="284" y="41"/>
                              </a:lnTo>
                              <a:lnTo>
                                <a:pt x="268" y="40"/>
                              </a:lnTo>
                              <a:lnTo>
                                <a:pt x="253" y="40"/>
                              </a:lnTo>
                              <a:lnTo>
                                <a:pt x="240" y="42"/>
                              </a:lnTo>
                              <a:lnTo>
                                <a:pt x="225" y="47"/>
                              </a:lnTo>
                              <a:lnTo>
                                <a:pt x="213" y="51"/>
                              </a:lnTo>
                              <a:lnTo>
                                <a:pt x="200" y="58"/>
                              </a:lnTo>
                              <a:lnTo>
                                <a:pt x="188" y="67"/>
                              </a:lnTo>
                              <a:lnTo>
                                <a:pt x="177" y="77"/>
                              </a:lnTo>
                              <a:lnTo>
                                <a:pt x="167" y="88"/>
                              </a:lnTo>
                              <a:lnTo>
                                <a:pt x="158" y="103"/>
                              </a:lnTo>
                              <a:lnTo>
                                <a:pt x="149" y="117"/>
                              </a:lnTo>
                              <a:lnTo>
                                <a:pt x="141" y="135"/>
                              </a:lnTo>
                              <a:lnTo>
                                <a:pt x="134" y="154"/>
                              </a:lnTo>
                              <a:lnTo>
                                <a:pt x="129" y="175"/>
                              </a:lnTo>
                              <a:lnTo>
                                <a:pt x="124" y="197"/>
                              </a:lnTo>
                              <a:lnTo>
                                <a:pt x="121" y="222"/>
                              </a:lnTo>
                              <a:lnTo>
                                <a:pt x="118" y="2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21"/>
                      <wps:cNvSpPr>
                        <a:spLocks noEditPoints="1"/>
                      </wps:cNvSpPr>
                      <wps:spPr bwMode="auto">
                        <a:xfrm>
                          <a:off x="811530" y="586105"/>
                          <a:ext cx="26670" cy="80645"/>
                        </a:xfrm>
                        <a:custGeom>
                          <a:avLst/>
                          <a:gdLst>
                            <a:gd name="T0" fmla="*/ 26 w 296"/>
                            <a:gd name="T1" fmla="*/ 849 h 890"/>
                            <a:gd name="T2" fmla="*/ 55 w 296"/>
                            <a:gd name="T3" fmla="*/ 846 h 890"/>
                            <a:gd name="T4" fmla="*/ 69 w 296"/>
                            <a:gd name="T5" fmla="*/ 841 h 890"/>
                            <a:gd name="T6" fmla="*/ 79 w 296"/>
                            <a:gd name="T7" fmla="*/ 836 h 890"/>
                            <a:gd name="T8" fmla="*/ 87 w 296"/>
                            <a:gd name="T9" fmla="*/ 829 h 890"/>
                            <a:gd name="T10" fmla="*/ 92 w 296"/>
                            <a:gd name="T11" fmla="*/ 821 h 890"/>
                            <a:gd name="T12" fmla="*/ 94 w 296"/>
                            <a:gd name="T13" fmla="*/ 811 h 890"/>
                            <a:gd name="T14" fmla="*/ 94 w 296"/>
                            <a:gd name="T15" fmla="*/ 407 h 890"/>
                            <a:gd name="T16" fmla="*/ 93 w 296"/>
                            <a:gd name="T17" fmla="*/ 392 h 890"/>
                            <a:gd name="T18" fmla="*/ 90 w 296"/>
                            <a:gd name="T19" fmla="*/ 380 h 890"/>
                            <a:gd name="T20" fmla="*/ 84 w 296"/>
                            <a:gd name="T21" fmla="*/ 370 h 890"/>
                            <a:gd name="T22" fmla="*/ 76 w 296"/>
                            <a:gd name="T23" fmla="*/ 361 h 890"/>
                            <a:gd name="T24" fmla="*/ 64 w 296"/>
                            <a:gd name="T25" fmla="*/ 355 h 890"/>
                            <a:gd name="T26" fmla="*/ 47 w 296"/>
                            <a:gd name="T27" fmla="*/ 349 h 890"/>
                            <a:gd name="T28" fmla="*/ 27 w 296"/>
                            <a:gd name="T29" fmla="*/ 346 h 890"/>
                            <a:gd name="T30" fmla="*/ 1 w 296"/>
                            <a:gd name="T31" fmla="*/ 343 h 890"/>
                            <a:gd name="T32" fmla="*/ 203 w 296"/>
                            <a:gd name="T33" fmla="*/ 299 h 890"/>
                            <a:gd name="T34" fmla="*/ 203 w 296"/>
                            <a:gd name="T35" fmla="*/ 811 h 890"/>
                            <a:gd name="T36" fmla="*/ 205 w 296"/>
                            <a:gd name="T37" fmla="*/ 821 h 890"/>
                            <a:gd name="T38" fmla="*/ 209 w 296"/>
                            <a:gd name="T39" fmla="*/ 829 h 890"/>
                            <a:gd name="T40" fmla="*/ 216 w 296"/>
                            <a:gd name="T41" fmla="*/ 836 h 890"/>
                            <a:gd name="T42" fmla="*/ 226 w 296"/>
                            <a:gd name="T43" fmla="*/ 841 h 890"/>
                            <a:gd name="T44" fmla="*/ 241 w 296"/>
                            <a:gd name="T45" fmla="*/ 846 h 890"/>
                            <a:gd name="T46" fmla="*/ 271 w 296"/>
                            <a:gd name="T47" fmla="*/ 849 h 890"/>
                            <a:gd name="T48" fmla="*/ 296 w 296"/>
                            <a:gd name="T49" fmla="*/ 890 h 890"/>
                            <a:gd name="T50" fmla="*/ 0 w 296"/>
                            <a:gd name="T51" fmla="*/ 850 h 890"/>
                            <a:gd name="T52" fmla="*/ 73 w 296"/>
                            <a:gd name="T53" fmla="*/ 69 h 890"/>
                            <a:gd name="T54" fmla="*/ 75 w 296"/>
                            <a:gd name="T55" fmla="*/ 54 h 890"/>
                            <a:gd name="T56" fmla="*/ 81 w 296"/>
                            <a:gd name="T57" fmla="*/ 40 h 890"/>
                            <a:gd name="T58" fmla="*/ 87 w 296"/>
                            <a:gd name="T59" fmla="*/ 28 h 890"/>
                            <a:gd name="T60" fmla="*/ 97 w 296"/>
                            <a:gd name="T61" fmla="*/ 17 h 890"/>
                            <a:gd name="T62" fmla="*/ 109 w 296"/>
                            <a:gd name="T63" fmla="*/ 9 h 890"/>
                            <a:gd name="T64" fmla="*/ 122 w 296"/>
                            <a:gd name="T65" fmla="*/ 4 h 890"/>
                            <a:gd name="T66" fmla="*/ 138 w 296"/>
                            <a:gd name="T67" fmla="*/ 0 h 890"/>
                            <a:gd name="T68" fmla="*/ 153 w 296"/>
                            <a:gd name="T69" fmla="*/ 0 h 890"/>
                            <a:gd name="T70" fmla="*/ 169 w 296"/>
                            <a:gd name="T71" fmla="*/ 2 h 890"/>
                            <a:gd name="T72" fmla="*/ 182 w 296"/>
                            <a:gd name="T73" fmla="*/ 8 h 890"/>
                            <a:gd name="T74" fmla="*/ 194 w 296"/>
                            <a:gd name="T75" fmla="*/ 16 h 890"/>
                            <a:gd name="T76" fmla="*/ 204 w 296"/>
                            <a:gd name="T77" fmla="*/ 26 h 890"/>
                            <a:gd name="T78" fmla="*/ 210 w 296"/>
                            <a:gd name="T79" fmla="*/ 38 h 890"/>
                            <a:gd name="T80" fmla="*/ 216 w 296"/>
                            <a:gd name="T81" fmla="*/ 51 h 890"/>
                            <a:gd name="T82" fmla="*/ 218 w 296"/>
                            <a:gd name="T83" fmla="*/ 67 h 890"/>
                            <a:gd name="T84" fmla="*/ 218 w 296"/>
                            <a:gd name="T85" fmla="*/ 84 h 890"/>
                            <a:gd name="T86" fmla="*/ 216 w 296"/>
                            <a:gd name="T87" fmla="*/ 99 h 890"/>
                            <a:gd name="T88" fmla="*/ 210 w 296"/>
                            <a:gd name="T89" fmla="*/ 113 h 890"/>
                            <a:gd name="T90" fmla="*/ 204 w 296"/>
                            <a:gd name="T91" fmla="*/ 125 h 890"/>
                            <a:gd name="T92" fmla="*/ 194 w 296"/>
                            <a:gd name="T93" fmla="*/ 136 h 890"/>
                            <a:gd name="T94" fmla="*/ 182 w 296"/>
                            <a:gd name="T95" fmla="*/ 144 h 890"/>
                            <a:gd name="T96" fmla="*/ 169 w 296"/>
                            <a:gd name="T97" fmla="*/ 150 h 890"/>
                            <a:gd name="T98" fmla="*/ 153 w 296"/>
                            <a:gd name="T99" fmla="*/ 152 h 890"/>
                            <a:gd name="T100" fmla="*/ 138 w 296"/>
                            <a:gd name="T101" fmla="*/ 152 h 890"/>
                            <a:gd name="T102" fmla="*/ 122 w 296"/>
                            <a:gd name="T103" fmla="*/ 150 h 890"/>
                            <a:gd name="T104" fmla="*/ 109 w 296"/>
                            <a:gd name="T105" fmla="*/ 144 h 890"/>
                            <a:gd name="T106" fmla="*/ 97 w 296"/>
                            <a:gd name="T107" fmla="*/ 137 h 890"/>
                            <a:gd name="T108" fmla="*/ 87 w 296"/>
                            <a:gd name="T109" fmla="*/ 127 h 890"/>
                            <a:gd name="T110" fmla="*/ 81 w 296"/>
                            <a:gd name="T111" fmla="*/ 115 h 890"/>
                            <a:gd name="T112" fmla="*/ 75 w 296"/>
                            <a:gd name="T113" fmla="*/ 102 h 890"/>
                            <a:gd name="T114" fmla="*/ 73 w 296"/>
                            <a:gd name="T115" fmla="*/ 86 h 8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96" h="890">
                              <a:moveTo>
                                <a:pt x="0" y="850"/>
                              </a:moveTo>
                              <a:lnTo>
                                <a:pt x="26" y="849"/>
                              </a:lnTo>
                              <a:lnTo>
                                <a:pt x="46" y="847"/>
                              </a:lnTo>
                              <a:lnTo>
                                <a:pt x="55" y="846"/>
                              </a:lnTo>
                              <a:lnTo>
                                <a:pt x="63" y="844"/>
                              </a:lnTo>
                              <a:lnTo>
                                <a:pt x="69" y="841"/>
                              </a:lnTo>
                              <a:lnTo>
                                <a:pt x="75" y="839"/>
                              </a:lnTo>
                              <a:lnTo>
                                <a:pt x="79" y="836"/>
                              </a:lnTo>
                              <a:lnTo>
                                <a:pt x="84" y="834"/>
                              </a:lnTo>
                              <a:lnTo>
                                <a:pt x="87" y="829"/>
                              </a:lnTo>
                              <a:lnTo>
                                <a:pt x="90" y="826"/>
                              </a:lnTo>
                              <a:lnTo>
                                <a:pt x="92" y="821"/>
                              </a:lnTo>
                              <a:lnTo>
                                <a:pt x="93" y="817"/>
                              </a:lnTo>
                              <a:lnTo>
                                <a:pt x="94" y="811"/>
                              </a:lnTo>
                              <a:lnTo>
                                <a:pt x="94" y="806"/>
                              </a:lnTo>
                              <a:lnTo>
                                <a:pt x="94" y="407"/>
                              </a:lnTo>
                              <a:lnTo>
                                <a:pt x="94" y="399"/>
                              </a:lnTo>
                              <a:lnTo>
                                <a:pt x="93" y="392"/>
                              </a:lnTo>
                              <a:lnTo>
                                <a:pt x="92" y="387"/>
                              </a:lnTo>
                              <a:lnTo>
                                <a:pt x="90" y="380"/>
                              </a:lnTo>
                              <a:lnTo>
                                <a:pt x="87" y="376"/>
                              </a:lnTo>
                              <a:lnTo>
                                <a:pt x="84" y="370"/>
                              </a:lnTo>
                              <a:lnTo>
                                <a:pt x="81" y="366"/>
                              </a:lnTo>
                              <a:lnTo>
                                <a:pt x="76" y="361"/>
                              </a:lnTo>
                              <a:lnTo>
                                <a:pt x="69" y="358"/>
                              </a:lnTo>
                              <a:lnTo>
                                <a:pt x="64" y="355"/>
                              </a:lnTo>
                              <a:lnTo>
                                <a:pt x="56" y="351"/>
                              </a:lnTo>
                              <a:lnTo>
                                <a:pt x="47" y="349"/>
                              </a:lnTo>
                              <a:lnTo>
                                <a:pt x="37" y="347"/>
                              </a:lnTo>
                              <a:lnTo>
                                <a:pt x="27" y="346"/>
                              </a:lnTo>
                              <a:lnTo>
                                <a:pt x="15" y="344"/>
                              </a:lnTo>
                              <a:lnTo>
                                <a:pt x="1" y="343"/>
                              </a:lnTo>
                              <a:lnTo>
                                <a:pt x="1" y="304"/>
                              </a:lnTo>
                              <a:lnTo>
                                <a:pt x="203" y="299"/>
                              </a:lnTo>
                              <a:lnTo>
                                <a:pt x="203" y="806"/>
                              </a:lnTo>
                              <a:lnTo>
                                <a:pt x="203" y="811"/>
                              </a:lnTo>
                              <a:lnTo>
                                <a:pt x="203" y="817"/>
                              </a:lnTo>
                              <a:lnTo>
                                <a:pt x="205" y="821"/>
                              </a:lnTo>
                              <a:lnTo>
                                <a:pt x="206" y="826"/>
                              </a:lnTo>
                              <a:lnTo>
                                <a:pt x="209" y="829"/>
                              </a:lnTo>
                              <a:lnTo>
                                <a:pt x="211" y="834"/>
                              </a:lnTo>
                              <a:lnTo>
                                <a:pt x="216" y="836"/>
                              </a:lnTo>
                              <a:lnTo>
                                <a:pt x="220" y="839"/>
                              </a:lnTo>
                              <a:lnTo>
                                <a:pt x="226" y="841"/>
                              </a:lnTo>
                              <a:lnTo>
                                <a:pt x="233" y="844"/>
                              </a:lnTo>
                              <a:lnTo>
                                <a:pt x="241" y="846"/>
                              </a:lnTo>
                              <a:lnTo>
                                <a:pt x="249" y="847"/>
                              </a:lnTo>
                              <a:lnTo>
                                <a:pt x="271" y="849"/>
                              </a:lnTo>
                              <a:lnTo>
                                <a:pt x="296" y="850"/>
                              </a:lnTo>
                              <a:lnTo>
                                <a:pt x="296" y="890"/>
                              </a:lnTo>
                              <a:lnTo>
                                <a:pt x="0" y="890"/>
                              </a:lnTo>
                              <a:lnTo>
                                <a:pt x="0" y="850"/>
                              </a:lnTo>
                              <a:close/>
                              <a:moveTo>
                                <a:pt x="72" y="78"/>
                              </a:moveTo>
                              <a:lnTo>
                                <a:pt x="73" y="69"/>
                              </a:lnTo>
                              <a:lnTo>
                                <a:pt x="74" y="62"/>
                              </a:lnTo>
                              <a:lnTo>
                                <a:pt x="75" y="54"/>
                              </a:lnTo>
                              <a:lnTo>
                                <a:pt x="77" y="47"/>
                              </a:lnTo>
                              <a:lnTo>
                                <a:pt x="81" y="40"/>
                              </a:lnTo>
                              <a:lnTo>
                                <a:pt x="84" y="34"/>
                              </a:lnTo>
                              <a:lnTo>
                                <a:pt x="87" y="28"/>
                              </a:lnTo>
                              <a:lnTo>
                                <a:pt x="93" y="23"/>
                              </a:lnTo>
                              <a:lnTo>
                                <a:pt x="97" y="17"/>
                              </a:lnTo>
                              <a:lnTo>
                                <a:pt x="103" y="13"/>
                              </a:lnTo>
                              <a:lnTo>
                                <a:pt x="109" y="9"/>
                              </a:lnTo>
                              <a:lnTo>
                                <a:pt x="115" y="6"/>
                              </a:lnTo>
                              <a:lnTo>
                                <a:pt x="122" y="4"/>
                              </a:lnTo>
                              <a:lnTo>
                                <a:pt x="130" y="1"/>
                              </a:lnTo>
                              <a:lnTo>
                                <a:pt x="138" y="0"/>
                              </a:lnTo>
                              <a:lnTo>
                                <a:pt x="145" y="0"/>
                              </a:lnTo>
                              <a:lnTo>
                                <a:pt x="153" y="0"/>
                              </a:lnTo>
                              <a:lnTo>
                                <a:pt x="161" y="1"/>
                              </a:lnTo>
                              <a:lnTo>
                                <a:pt x="169" y="2"/>
                              </a:lnTo>
                              <a:lnTo>
                                <a:pt x="176" y="6"/>
                              </a:lnTo>
                              <a:lnTo>
                                <a:pt x="182" y="8"/>
                              </a:lnTo>
                              <a:lnTo>
                                <a:pt x="188" y="11"/>
                              </a:lnTo>
                              <a:lnTo>
                                <a:pt x="194" y="16"/>
                              </a:lnTo>
                              <a:lnTo>
                                <a:pt x="199" y="20"/>
                              </a:lnTo>
                              <a:lnTo>
                                <a:pt x="204" y="26"/>
                              </a:lnTo>
                              <a:lnTo>
                                <a:pt x="207" y="31"/>
                              </a:lnTo>
                              <a:lnTo>
                                <a:pt x="210" y="38"/>
                              </a:lnTo>
                              <a:lnTo>
                                <a:pt x="214" y="45"/>
                              </a:lnTo>
                              <a:lnTo>
                                <a:pt x="216" y="51"/>
                              </a:lnTo>
                              <a:lnTo>
                                <a:pt x="218" y="59"/>
                              </a:lnTo>
                              <a:lnTo>
                                <a:pt x="218" y="67"/>
                              </a:lnTo>
                              <a:lnTo>
                                <a:pt x="219" y="75"/>
                              </a:lnTo>
                              <a:lnTo>
                                <a:pt x="218" y="84"/>
                              </a:lnTo>
                              <a:lnTo>
                                <a:pt x="218" y="92"/>
                              </a:lnTo>
                              <a:lnTo>
                                <a:pt x="216" y="99"/>
                              </a:lnTo>
                              <a:lnTo>
                                <a:pt x="214" y="106"/>
                              </a:lnTo>
                              <a:lnTo>
                                <a:pt x="210" y="113"/>
                              </a:lnTo>
                              <a:lnTo>
                                <a:pt x="207" y="119"/>
                              </a:lnTo>
                              <a:lnTo>
                                <a:pt x="204" y="125"/>
                              </a:lnTo>
                              <a:lnTo>
                                <a:pt x="199" y="131"/>
                              </a:lnTo>
                              <a:lnTo>
                                <a:pt x="194" y="136"/>
                              </a:lnTo>
                              <a:lnTo>
                                <a:pt x="188" y="141"/>
                              </a:lnTo>
                              <a:lnTo>
                                <a:pt x="182" y="144"/>
                              </a:lnTo>
                              <a:lnTo>
                                <a:pt x="176" y="147"/>
                              </a:lnTo>
                              <a:lnTo>
                                <a:pt x="169" y="150"/>
                              </a:lnTo>
                              <a:lnTo>
                                <a:pt x="161" y="151"/>
                              </a:lnTo>
                              <a:lnTo>
                                <a:pt x="153" y="152"/>
                              </a:lnTo>
                              <a:lnTo>
                                <a:pt x="145" y="153"/>
                              </a:lnTo>
                              <a:lnTo>
                                <a:pt x="138" y="152"/>
                              </a:lnTo>
                              <a:lnTo>
                                <a:pt x="130" y="152"/>
                              </a:lnTo>
                              <a:lnTo>
                                <a:pt x="122" y="150"/>
                              </a:lnTo>
                              <a:lnTo>
                                <a:pt x="115" y="147"/>
                              </a:lnTo>
                              <a:lnTo>
                                <a:pt x="109" y="144"/>
                              </a:lnTo>
                              <a:lnTo>
                                <a:pt x="103" y="141"/>
                              </a:lnTo>
                              <a:lnTo>
                                <a:pt x="97" y="137"/>
                              </a:lnTo>
                              <a:lnTo>
                                <a:pt x="93" y="132"/>
                              </a:lnTo>
                              <a:lnTo>
                                <a:pt x="87" y="127"/>
                              </a:lnTo>
                              <a:lnTo>
                                <a:pt x="84" y="122"/>
                              </a:lnTo>
                              <a:lnTo>
                                <a:pt x="81" y="115"/>
                              </a:lnTo>
                              <a:lnTo>
                                <a:pt x="77" y="108"/>
                              </a:lnTo>
                              <a:lnTo>
                                <a:pt x="75" y="102"/>
                              </a:lnTo>
                              <a:lnTo>
                                <a:pt x="74" y="94"/>
                              </a:lnTo>
                              <a:lnTo>
                                <a:pt x="73" y="86"/>
                              </a:lnTo>
                              <a:lnTo>
                                <a:pt x="72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2"/>
                      <wps:cNvSpPr>
                        <a:spLocks/>
                      </wps:cNvSpPr>
                      <wps:spPr bwMode="auto">
                        <a:xfrm>
                          <a:off x="847090" y="612775"/>
                          <a:ext cx="60960" cy="53975"/>
                        </a:xfrm>
                        <a:custGeom>
                          <a:avLst/>
                          <a:gdLst>
                            <a:gd name="T0" fmla="*/ 45 w 672"/>
                            <a:gd name="T1" fmla="*/ 553 h 596"/>
                            <a:gd name="T2" fmla="*/ 69 w 672"/>
                            <a:gd name="T3" fmla="*/ 547 h 596"/>
                            <a:gd name="T4" fmla="*/ 83 w 672"/>
                            <a:gd name="T5" fmla="*/ 540 h 596"/>
                            <a:gd name="T6" fmla="*/ 91 w 672"/>
                            <a:gd name="T7" fmla="*/ 527 h 596"/>
                            <a:gd name="T8" fmla="*/ 94 w 672"/>
                            <a:gd name="T9" fmla="*/ 512 h 596"/>
                            <a:gd name="T10" fmla="*/ 92 w 672"/>
                            <a:gd name="T11" fmla="*/ 98 h 596"/>
                            <a:gd name="T12" fmla="*/ 87 w 672"/>
                            <a:gd name="T13" fmla="*/ 82 h 596"/>
                            <a:gd name="T14" fmla="*/ 75 w 672"/>
                            <a:gd name="T15" fmla="*/ 67 h 596"/>
                            <a:gd name="T16" fmla="*/ 54 w 672"/>
                            <a:gd name="T17" fmla="*/ 57 h 596"/>
                            <a:gd name="T18" fmla="*/ 25 w 672"/>
                            <a:gd name="T19" fmla="*/ 52 h 596"/>
                            <a:gd name="T20" fmla="*/ 0 w 672"/>
                            <a:gd name="T21" fmla="*/ 10 h 596"/>
                            <a:gd name="T22" fmla="*/ 226 w 672"/>
                            <a:gd name="T23" fmla="*/ 76 h 596"/>
                            <a:gd name="T24" fmla="*/ 309 w 672"/>
                            <a:gd name="T25" fmla="*/ 29 h 596"/>
                            <a:gd name="T26" fmla="*/ 354 w 672"/>
                            <a:gd name="T27" fmla="*/ 13 h 596"/>
                            <a:gd name="T28" fmla="*/ 401 w 672"/>
                            <a:gd name="T29" fmla="*/ 3 h 596"/>
                            <a:gd name="T30" fmla="*/ 448 w 672"/>
                            <a:gd name="T31" fmla="*/ 1 h 596"/>
                            <a:gd name="T32" fmla="*/ 493 w 672"/>
                            <a:gd name="T33" fmla="*/ 13 h 596"/>
                            <a:gd name="T34" fmla="*/ 529 w 672"/>
                            <a:gd name="T35" fmla="*/ 36 h 596"/>
                            <a:gd name="T36" fmla="*/ 556 w 672"/>
                            <a:gd name="T37" fmla="*/ 72 h 596"/>
                            <a:gd name="T38" fmla="*/ 572 w 672"/>
                            <a:gd name="T39" fmla="*/ 120 h 596"/>
                            <a:gd name="T40" fmla="*/ 578 w 672"/>
                            <a:gd name="T41" fmla="*/ 180 h 596"/>
                            <a:gd name="T42" fmla="*/ 579 w 672"/>
                            <a:gd name="T43" fmla="*/ 523 h 596"/>
                            <a:gd name="T44" fmla="*/ 585 w 672"/>
                            <a:gd name="T45" fmla="*/ 535 h 596"/>
                            <a:gd name="T46" fmla="*/ 597 w 672"/>
                            <a:gd name="T47" fmla="*/ 545 h 596"/>
                            <a:gd name="T48" fmla="*/ 617 w 672"/>
                            <a:gd name="T49" fmla="*/ 552 h 596"/>
                            <a:gd name="T50" fmla="*/ 672 w 672"/>
                            <a:gd name="T51" fmla="*/ 556 h 596"/>
                            <a:gd name="T52" fmla="*/ 387 w 672"/>
                            <a:gd name="T53" fmla="*/ 556 h 596"/>
                            <a:gd name="T54" fmla="*/ 436 w 672"/>
                            <a:gd name="T55" fmla="*/ 552 h 596"/>
                            <a:gd name="T56" fmla="*/ 454 w 672"/>
                            <a:gd name="T57" fmla="*/ 545 h 596"/>
                            <a:gd name="T58" fmla="*/ 464 w 672"/>
                            <a:gd name="T59" fmla="*/ 535 h 596"/>
                            <a:gd name="T60" fmla="*/ 469 w 672"/>
                            <a:gd name="T61" fmla="*/ 512 h 596"/>
                            <a:gd name="T62" fmla="*/ 467 w 672"/>
                            <a:gd name="T63" fmla="*/ 186 h 596"/>
                            <a:gd name="T64" fmla="*/ 457 w 672"/>
                            <a:gd name="T65" fmla="*/ 141 h 596"/>
                            <a:gd name="T66" fmla="*/ 438 w 672"/>
                            <a:gd name="T67" fmla="*/ 111 h 596"/>
                            <a:gd name="T68" fmla="*/ 410 w 672"/>
                            <a:gd name="T69" fmla="*/ 91 h 596"/>
                            <a:gd name="T70" fmla="*/ 375 w 672"/>
                            <a:gd name="T71" fmla="*/ 82 h 596"/>
                            <a:gd name="T72" fmla="*/ 326 w 672"/>
                            <a:gd name="T73" fmla="*/ 82 h 596"/>
                            <a:gd name="T74" fmla="*/ 266 w 672"/>
                            <a:gd name="T75" fmla="*/ 96 h 596"/>
                            <a:gd name="T76" fmla="*/ 217 w 672"/>
                            <a:gd name="T77" fmla="*/ 123 h 596"/>
                            <a:gd name="T78" fmla="*/ 203 w 672"/>
                            <a:gd name="T79" fmla="*/ 523 h 596"/>
                            <a:gd name="T80" fmla="*/ 211 w 672"/>
                            <a:gd name="T81" fmla="*/ 540 h 596"/>
                            <a:gd name="T82" fmla="*/ 223 w 672"/>
                            <a:gd name="T83" fmla="*/ 547 h 596"/>
                            <a:gd name="T84" fmla="*/ 243 w 672"/>
                            <a:gd name="T85" fmla="*/ 553 h 596"/>
                            <a:gd name="T86" fmla="*/ 283 w 672"/>
                            <a:gd name="T87" fmla="*/ 596 h 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672" h="596">
                              <a:moveTo>
                                <a:pt x="0" y="556"/>
                              </a:moveTo>
                              <a:lnTo>
                                <a:pt x="25" y="555"/>
                              </a:lnTo>
                              <a:lnTo>
                                <a:pt x="45" y="553"/>
                              </a:lnTo>
                              <a:lnTo>
                                <a:pt x="54" y="552"/>
                              </a:lnTo>
                              <a:lnTo>
                                <a:pt x="62" y="550"/>
                              </a:lnTo>
                              <a:lnTo>
                                <a:pt x="69" y="547"/>
                              </a:lnTo>
                              <a:lnTo>
                                <a:pt x="75" y="545"/>
                              </a:lnTo>
                              <a:lnTo>
                                <a:pt x="79" y="542"/>
                              </a:lnTo>
                              <a:lnTo>
                                <a:pt x="83" y="540"/>
                              </a:lnTo>
                              <a:lnTo>
                                <a:pt x="87" y="535"/>
                              </a:lnTo>
                              <a:lnTo>
                                <a:pt x="89" y="532"/>
                              </a:lnTo>
                              <a:lnTo>
                                <a:pt x="91" y="527"/>
                              </a:lnTo>
                              <a:lnTo>
                                <a:pt x="92" y="523"/>
                              </a:lnTo>
                              <a:lnTo>
                                <a:pt x="94" y="517"/>
                              </a:lnTo>
                              <a:lnTo>
                                <a:pt x="94" y="512"/>
                              </a:lnTo>
                              <a:lnTo>
                                <a:pt x="94" y="113"/>
                              </a:lnTo>
                              <a:lnTo>
                                <a:pt x="94" y="105"/>
                              </a:lnTo>
                              <a:lnTo>
                                <a:pt x="92" y="98"/>
                              </a:lnTo>
                              <a:lnTo>
                                <a:pt x="91" y="93"/>
                              </a:lnTo>
                              <a:lnTo>
                                <a:pt x="89" y="86"/>
                              </a:lnTo>
                              <a:lnTo>
                                <a:pt x="87" y="82"/>
                              </a:lnTo>
                              <a:lnTo>
                                <a:pt x="83" y="76"/>
                              </a:lnTo>
                              <a:lnTo>
                                <a:pt x="79" y="72"/>
                              </a:lnTo>
                              <a:lnTo>
                                <a:pt x="75" y="67"/>
                              </a:lnTo>
                              <a:lnTo>
                                <a:pt x="69" y="64"/>
                              </a:lnTo>
                              <a:lnTo>
                                <a:pt x="62" y="59"/>
                              </a:lnTo>
                              <a:lnTo>
                                <a:pt x="54" y="57"/>
                              </a:lnTo>
                              <a:lnTo>
                                <a:pt x="45" y="55"/>
                              </a:lnTo>
                              <a:lnTo>
                                <a:pt x="35" y="53"/>
                              </a:lnTo>
                              <a:lnTo>
                                <a:pt x="25" y="52"/>
                              </a:lnTo>
                              <a:lnTo>
                                <a:pt x="13" y="50"/>
                              </a:lnTo>
                              <a:lnTo>
                                <a:pt x="0" y="49"/>
                              </a:lnTo>
                              <a:lnTo>
                                <a:pt x="0" y="10"/>
                              </a:lnTo>
                              <a:lnTo>
                                <a:pt x="199" y="5"/>
                              </a:lnTo>
                              <a:lnTo>
                                <a:pt x="199" y="93"/>
                              </a:lnTo>
                              <a:lnTo>
                                <a:pt x="226" y="76"/>
                              </a:lnTo>
                              <a:lnTo>
                                <a:pt x="252" y="58"/>
                              </a:lnTo>
                              <a:lnTo>
                                <a:pt x="280" y="43"/>
                              </a:lnTo>
                              <a:lnTo>
                                <a:pt x="309" y="29"/>
                              </a:lnTo>
                              <a:lnTo>
                                <a:pt x="324" y="23"/>
                              </a:lnTo>
                              <a:lnTo>
                                <a:pt x="340" y="17"/>
                              </a:lnTo>
                              <a:lnTo>
                                <a:pt x="354" y="13"/>
                              </a:lnTo>
                              <a:lnTo>
                                <a:pt x="370" y="8"/>
                              </a:lnTo>
                              <a:lnTo>
                                <a:pt x="386" y="5"/>
                              </a:lnTo>
                              <a:lnTo>
                                <a:pt x="401" y="3"/>
                              </a:lnTo>
                              <a:lnTo>
                                <a:pt x="417" y="1"/>
                              </a:lnTo>
                              <a:lnTo>
                                <a:pt x="432" y="0"/>
                              </a:lnTo>
                              <a:lnTo>
                                <a:pt x="448" y="1"/>
                              </a:lnTo>
                              <a:lnTo>
                                <a:pt x="464" y="4"/>
                              </a:lnTo>
                              <a:lnTo>
                                <a:pt x="478" y="7"/>
                              </a:lnTo>
                              <a:lnTo>
                                <a:pt x="493" y="13"/>
                              </a:lnTo>
                              <a:lnTo>
                                <a:pt x="505" y="19"/>
                              </a:lnTo>
                              <a:lnTo>
                                <a:pt x="518" y="27"/>
                              </a:lnTo>
                              <a:lnTo>
                                <a:pt x="529" y="36"/>
                              </a:lnTo>
                              <a:lnTo>
                                <a:pt x="539" y="47"/>
                              </a:lnTo>
                              <a:lnTo>
                                <a:pt x="548" y="58"/>
                              </a:lnTo>
                              <a:lnTo>
                                <a:pt x="556" y="72"/>
                              </a:lnTo>
                              <a:lnTo>
                                <a:pt x="562" y="87"/>
                              </a:lnTo>
                              <a:lnTo>
                                <a:pt x="568" y="103"/>
                              </a:lnTo>
                              <a:lnTo>
                                <a:pt x="572" y="120"/>
                              </a:lnTo>
                              <a:lnTo>
                                <a:pt x="576" y="138"/>
                              </a:lnTo>
                              <a:lnTo>
                                <a:pt x="577" y="159"/>
                              </a:lnTo>
                              <a:lnTo>
                                <a:pt x="578" y="180"/>
                              </a:lnTo>
                              <a:lnTo>
                                <a:pt x="578" y="512"/>
                              </a:lnTo>
                              <a:lnTo>
                                <a:pt x="578" y="517"/>
                              </a:lnTo>
                              <a:lnTo>
                                <a:pt x="579" y="523"/>
                              </a:lnTo>
                              <a:lnTo>
                                <a:pt x="580" y="527"/>
                              </a:lnTo>
                              <a:lnTo>
                                <a:pt x="582" y="532"/>
                              </a:lnTo>
                              <a:lnTo>
                                <a:pt x="585" y="535"/>
                              </a:lnTo>
                              <a:lnTo>
                                <a:pt x="588" y="540"/>
                              </a:lnTo>
                              <a:lnTo>
                                <a:pt x="591" y="542"/>
                              </a:lnTo>
                              <a:lnTo>
                                <a:pt x="597" y="545"/>
                              </a:lnTo>
                              <a:lnTo>
                                <a:pt x="603" y="547"/>
                              </a:lnTo>
                              <a:lnTo>
                                <a:pt x="609" y="550"/>
                              </a:lnTo>
                              <a:lnTo>
                                <a:pt x="617" y="552"/>
                              </a:lnTo>
                              <a:lnTo>
                                <a:pt x="625" y="553"/>
                              </a:lnTo>
                              <a:lnTo>
                                <a:pt x="646" y="555"/>
                              </a:lnTo>
                              <a:lnTo>
                                <a:pt x="672" y="556"/>
                              </a:lnTo>
                              <a:lnTo>
                                <a:pt x="672" y="596"/>
                              </a:lnTo>
                              <a:lnTo>
                                <a:pt x="387" y="596"/>
                              </a:lnTo>
                              <a:lnTo>
                                <a:pt x="387" y="556"/>
                              </a:lnTo>
                              <a:lnTo>
                                <a:pt x="410" y="555"/>
                              </a:lnTo>
                              <a:lnTo>
                                <a:pt x="428" y="553"/>
                              </a:lnTo>
                              <a:lnTo>
                                <a:pt x="436" y="552"/>
                              </a:lnTo>
                              <a:lnTo>
                                <a:pt x="443" y="550"/>
                              </a:lnTo>
                              <a:lnTo>
                                <a:pt x="448" y="547"/>
                              </a:lnTo>
                              <a:lnTo>
                                <a:pt x="454" y="545"/>
                              </a:lnTo>
                              <a:lnTo>
                                <a:pt x="457" y="542"/>
                              </a:lnTo>
                              <a:lnTo>
                                <a:pt x="462" y="540"/>
                              </a:lnTo>
                              <a:lnTo>
                                <a:pt x="464" y="535"/>
                              </a:lnTo>
                              <a:lnTo>
                                <a:pt x="466" y="532"/>
                              </a:lnTo>
                              <a:lnTo>
                                <a:pt x="469" y="523"/>
                              </a:lnTo>
                              <a:lnTo>
                                <a:pt x="469" y="512"/>
                              </a:lnTo>
                              <a:lnTo>
                                <a:pt x="469" y="225"/>
                              </a:lnTo>
                              <a:lnTo>
                                <a:pt x="469" y="205"/>
                              </a:lnTo>
                              <a:lnTo>
                                <a:pt x="467" y="186"/>
                              </a:lnTo>
                              <a:lnTo>
                                <a:pt x="465" y="170"/>
                              </a:lnTo>
                              <a:lnTo>
                                <a:pt x="462" y="154"/>
                              </a:lnTo>
                              <a:lnTo>
                                <a:pt x="457" y="141"/>
                              </a:lnTo>
                              <a:lnTo>
                                <a:pt x="452" y="130"/>
                              </a:lnTo>
                              <a:lnTo>
                                <a:pt x="445" y="120"/>
                              </a:lnTo>
                              <a:lnTo>
                                <a:pt x="438" y="111"/>
                              </a:lnTo>
                              <a:lnTo>
                                <a:pt x="429" y="103"/>
                              </a:lnTo>
                              <a:lnTo>
                                <a:pt x="420" y="96"/>
                              </a:lnTo>
                              <a:lnTo>
                                <a:pt x="410" y="91"/>
                              </a:lnTo>
                              <a:lnTo>
                                <a:pt x="399" y="87"/>
                              </a:lnTo>
                              <a:lnTo>
                                <a:pt x="388" y="84"/>
                              </a:lnTo>
                              <a:lnTo>
                                <a:pt x="375" y="82"/>
                              </a:lnTo>
                              <a:lnTo>
                                <a:pt x="362" y="81"/>
                              </a:lnTo>
                              <a:lnTo>
                                <a:pt x="347" y="81"/>
                              </a:lnTo>
                              <a:lnTo>
                                <a:pt x="326" y="82"/>
                              </a:lnTo>
                              <a:lnTo>
                                <a:pt x="305" y="85"/>
                              </a:lnTo>
                              <a:lnTo>
                                <a:pt x="285" y="89"/>
                              </a:lnTo>
                              <a:lnTo>
                                <a:pt x="266" y="96"/>
                              </a:lnTo>
                              <a:lnTo>
                                <a:pt x="248" y="105"/>
                              </a:lnTo>
                              <a:lnTo>
                                <a:pt x="231" y="113"/>
                              </a:lnTo>
                              <a:lnTo>
                                <a:pt x="217" y="123"/>
                              </a:lnTo>
                              <a:lnTo>
                                <a:pt x="202" y="133"/>
                              </a:lnTo>
                              <a:lnTo>
                                <a:pt x="202" y="512"/>
                              </a:lnTo>
                              <a:lnTo>
                                <a:pt x="203" y="523"/>
                              </a:lnTo>
                              <a:lnTo>
                                <a:pt x="205" y="532"/>
                              </a:lnTo>
                              <a:lnTo>
                                <a:pt x="208" y="535"/>
                              </a:lnTo>
                              <a:lnTo>
                                <a:pt x="211" y="540"/>
                              </a:lnTo>
                              <a:lnTo>
                                <a:pt x="214" y="542"/>
                              </a:lnTo>
                              <a:lnTo>
                                <a:pt x="218" y="545"/>
                              </a:lnTo>
                              <a:lnTo>
                                <a:pt x="223" y="547"/>
                              </a:lnTo>
                              <a:lnTo>
                                <a:pt x="229" y="550"/>
                              </a:lnTo>
                              <a:lnTo>
                                <a:pt x="236" y="552"/>
                              </a:lnTo>
                              <a:lnTo>
                                <a:pt x="243" y="553"/>
                              </a:lnTo>
                              <a:lnTo>
                                <a:pt x="261" y="555"/>
                              </a:lnTo>
                              <a:lnTo>
                                <a:pt x="283" y="556"/>
                              </a:lnTo>
                              <a:lnTo>
                                <a:pt x="283" y="596"/>
                              </a:lnTo>
                              <a:lnTo>
                                <a:pt x="0" y="596"/>
                              </a:lnTo>
                              <a:lnTo>
                                <a:pt x="0" y="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3"/>
                      <wps:cNvSpPr>
                        <a:spLocks noEditPoints="1"/>
                      </wps:cNvSpPr>
                      <wps:spPr bwMode="auto">
                        <a:xfrm>
                          <a:off x="913765" y="612140"/>
                          <a:ext cx="52070" cy="55245"/>
                        </a:xfrm>
                        <a:custGeom>
                          <a:avLst/>
                          <a:gdLst>
                            <a:gd name="T0" fmla="*/ 3 w 576"/>
                            <a:gd name="T1" fmla="*/ 257 h 609"/>
                            <a:gd name="T2" fmla="*/ 15 w 576"/>
                            <a:gd name="T3" fmla="*/ 197 h 609"/>
                            <a:gd name="T4" fmla="*/ 38 w 576"/>
                            <a:gd name="T5" fmla="*/ 144 h 609"/>
                            <a:gd name="T6" fmla="*/ 69 w 576"/>
                            <a:gd name="T7" fmla="*/ 97 h 609"/>
                            <a:gd name="T8" fmla="*/ 108 w 576"/>
                            <a:gd name="T9" fmla="*/ 58 h 609"/>
                            <a:gd name="T10" fmla="*/ 156 w 576"/>
                            <a:gd name="T11" fmla="*/ 29 h 609"/>
                            <a:gd name="T12" fmla="*/ 211 w 576"/>
                            <a:gd name="T13" fmla="*/ 9 h 609"/>
                            <a:gd name="T14" fmla="*/ 273 w 576"/>
                            <a:gd name="T15" fmla="*/ 0 h 609"/>
                            <a:gd name="T16" fmla="*/ 338 w 576"/>
                            <a:gd name="T17" fmla="*/ 3 h 609"/>
                            <a:gd name="T18" fmla="*/ 397 w 576"/>
                            <a:gd name="T19" fmla="*/ 17 h 609"/>
                            <a:gd name="T20" fmla="*/ 447 w 576"/>
                            <a:gd name="T21" fmla="*/ 41 h 609"/>
                            <a:gd name="T22" fmla="*/ 491 w 576"/>
                            <a:gd name="T23" fmla="*/ 75 h 609"/>
                            <a:gd name="T24" fmla="*/ 525 w 576"/>
                            <a:gd name="T25" fmla="*/ 116 h 609"/>
                            <a:gd name="T26" fmla="*/ 551 w 576"/>
                            <a:gd name="T27" fmla="*/ 166 h 609"/>
                            <a:gd name="T28" fmla="*/ 568 w 576"/>
                            <a:gd name="T29" fmla="*/ 222 h 609"/>
                            <a:gd name="T30" fmla="*/ 576 w 576"/>
                            <a:gd name="T31" fmla="*/ 285 h 609"/>
                            <a:gd name="T32" fmla="*/ 572 w 576"/>
                            <a:gd name="T33" fmla="*/ 351 h 609"/>
                            <a:gd name="T34" fmla="*/ 560 w 576"/>
                            <a:gd name="T35" fmla="*/ 411 h 609"/>
                            <a:gd name="T36" fmla="*/ 538 w 576"/>
                            <a:gd name="T37" fmla="*/ 466 h 609"/>
                            <a:gd name="T38" fmla="*/ 508 w 576"/>
                            <a:gd name="T39" fmla="*/ 512 h 609"/>
                            <a:gd name="T40" fmla="*/ 467 w 576"/>
                            <a:gd name="T41" fmla="*/ 551 h 609"/>
                            <a:gd name="T42" fmla="*/ 420 w 576"/>
                            <a:gd name="T43" fmla="*/ 580 h 609"/>
                            <a:gd name="T44" fmla="*/ 365 w 576"/>
                            <a:gd name="T45" fmla="*/ 600 h 609"/>
                            <a:gd name="T46" fmla="*/ 305 w 576"/>
                            <a:gd name="T47" fmla="*/ 609 h 609"/>
                            <a:gd name="T48" fmla="*/ 239 w 576"/>
                            <a:gd name="T49" fmla="*/ 606 h 609"/>
                            <a:gd name="T50" fmla="*/ 180 w 576"/>
                            <a:gd name="T51" fmla="*/ 593 h 609"/>
                            <a:gd name="T52" fmla="*/ 128 w 576"/>
                            <a:gd name="T53" fmla="*/ 568 h 609"/>
                            <a:gd name="T54" fmla="*/ 85 w 576"/>
                            <a:gd name="T55" fmla="*/ 535 h 609"/>
                            <a:gd name="T56" fmla="*/ 50 w 576"/>
                            <a:gd name="T57" fmla="*/ 494 h 609"/>
                            <a:gd name="T58" fmla="*/ 24 w 576"/>
                            <a:gd name="T59" fmla="*/ 443 h 609"/>
                            <a:gd name="T60" fmla="*/ 7 w 576"/>
                            <a:gd name="T61" fmla="*/ 387 h 609"/>
                            <a:gd name="T62" fmla="*/ 1 w 576"/>
                            <a:gd name="T63" fmla="*/ 323 h 609"/>
                            <a:gd name="T64" fmla="*/ 453 w 576"/>
                            <a:gd name="T65" fmla="*/ 241 h 609"/>
                            <a:gd name="T66" fmla="*/ 428 w 576"/>
                            <a:gd name="T67" fmla="*/ 141 h 609"/>
                            <a:gd name="T68" fmla="*/ 396 w 576"/>
                            <a:gd name="T69" fmla="*/ 89 h 609"/>
                            <a:gd name="T70" fmla="*/ 368 w 576"/>
                            <a:gd name="T71" fmla="*/ 65 h 609"/>
                            <a:gd name="T72" fmla="*/ 320 w 576"/>
                            <a:gd name="T73" fmla="*/ 43 h 609"/>
                            <a:gd name="T74" fmla="*/ 246 w 576"/>
                            <a:gd name="T75" fmla="*/ 43 h 609"/>
                            <a:gd name="T76" fmla="*/ 213 w 576"/>
                            <a:gd name="T77" fmla="*/ 56 h 609"/>
                            <a:gd name="T78" fmla="*/ 185 w 576"/>
                            <a:gd name="T79" fmla="*/ 76 h 609"/>
                            <a:gd name="T80" fmla="*/ 144 w 576"/>
                            <a:gd name="T81" fmla="*/ 141 h 609"/>
                            <a:gd name="T82" fmla="*/ 123 w 576"/>
                            <a:gd name="T83" fmla="*/ 241 h 609"/>
                            <a:gd name="T84" fmla="*/ 123 w 576"/>
                            <a:gd name="T85" fmla="*/ 367 h 609"/>
                            <a:gd name="T86" fmla="*/ 147 w 576"/>
                            <a:gd name="T87" fmla="*/ 467 h 609"/>
                            <a:gd name="T88" fmla="*/ 180 w 576"/>
                            <a:gd name="T89" fmla="*/ 519 h 609"/>
                            <a:gd name="T90" fmla="*/ 208 w 576"/>
                            <a:gd name="T91" fmla="*/ 545 h 609"/>
                            <a:gd name="T92" fmla="*/ 239 w 576"/>
                            <a:gd name="T93" fmla="*/ 560 h 609"/>
                            <a:gd name="T94" fmla="*/ 294 w 576"/>
                            <a:gd name="T95" fmla="*/ 569 h 609"/>
                            <a:gd name="T96" fmla="*/ 346 w 576"/>
                            <a:gd name="T97" fmla="*/ 560 h 609"/>
                            <a:gd name="T98" fmla="*/ 376 w 576"/>
                            <a:gd name="T99" fmla="*/ 545 h 609"/>
                            <a:gd name="T100" fmla="*/ 412 w 576"/>
                            <a:gd name="T101" fmla="*/ 505 h 609"/>
                            <a:gd name="T102" fmla="*/ 445 w 576"/>
                            <a:gd name="T103" fmla="*/ 421 h 609"/>
                            <a:gd name="T104" fmla="*/ 456 w 576"/>
                            <a:gd name="T105" fmla="*/ 304 h 6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576" h="609">
                              <a:moveTo>
                                <a:pt x="0" y="306"/>
                              </a:moveTo>
                              <a:lnTo>
                                <a:pt x="1" y="290"/>
                              </a:lnTo>
                              <a:lnTo>
                                <a:pt x="1" y="274"/>
                              </a:lnTo>
                              <a:lnTo>
                                <a:pt x="3" y="257"/>
                              </a:lnTo>
                              <a:lnTo>
                                <a:pt x="5" y="242"/>
                              </a:lnTo>
                              <a:lnTo>
                                <a:pt x="7" y="227"/>
                              </a:lnTo>
                              <a:lnTo>
                                <a:pt x="12" y="212"/>
                              </a:lnTo>
                              <a:lnTo>
                                <a:pt x="15" y="197"/>
                              </a:lnTo>
                              <a:lnTo>
                                <a:pt x="20" y="184"/>
                              </a:lnTo>
                              <a:lnTo>
                                <a:pt x="25" y="169"/>
                              </a:lnTo>
                              <a:lnTo>
                                <a:pt x="31" y="157"/>
                              </a:lnTo>
                              <a:lnTo>
                                <a:pt x="38" y="144"/>
                              </a:lnTo>
                              <a:lnTo>
                                <a:pt x="44" y="131"/>
                              </a:lnTo>
                              <a:lnTo>
                                <a:pt x="52" y="119"/>
                              </a:lnTo>
                              <a:lnTo>
                                <a:pt x="60" y="108"/>
                              </a:lnTo>
                              <a:lnTo>
                                <a:pt x="69" y="97"/>
                              </a:lnTo>
                              <a:lnTo>
                                <a:pt x="78" y="87"/>
                              </a:lnTo>
                              <a:lnTo>
                                <a:pt x="88" y="77"/>
                              </a:lnTo>
                              <a:lnTo>
                                <a:pt x="98" y="67"/>
                              </a:lnTo>
                              <a:lnTo>
                                <a:pt x="108" y="58"/>
                              </a:lnTo>
                              <a:lnTo>
                                <a:pt x="119" y="50"/>
                              </a:lnTo>
                              <a:lnTo>
                                <a:pt x="132" y="42"/>
                              </a:lnTo>
                              <a:lnTo>
                                <a:pt x="144" y="36"/>
                              </a:lnTo>
                              <a:lnTo>
                                <a:pt x="156" y="29"/>
                              </a:lnTo>
                              <a:lnTo>
                                <a:pt x="169" y="23"/>
                              </a:lnTo>
                              <a:lnTo>
                                <a:pt x="182" y="18"/>
                              </a:lnTo>
                              <a:lnTo>
                                <a:pt x="197" y="13"/>
                              </a:lnTo>
                              <a:lnTo>
                                <a:pt x="211" y="9"/>
                              </a:lnTo>
                              <a:lnTo>
                                <a:pt x="226" y="6"/>
                              </a:lnTo>
                              <a:lnTo>
                                <a:pt x="240" y="3"/>
                              </a:lnTo>
                              <a:lnTo>
                                <a:pt x="256" y="1"/>
                              </a:lnTo>
                              <a:lnTo>
                                <a:pt x="273" y="0"/>
                              </a:lnTo>
                              <a:lnTo>
                                <a:pt x="288" y="0"/>
                              </a:lnTo>
                              <a:lnTo>
                                <a:pt x="305" y="0"/>
                              </a:lnTo>
                              <a:lnTo>
                                <a:pt x="322" y="1"/>
                              </a:lnTo>
                              <a:lnTo>
                                <a:pt x="338" y="3"/>
                              </a:lnTo>
                              <a:lnTo>
                                <a:pt x="353" y="6"/>
                              </a:lnTo>
                              <a:lnTo>
                                <a:pt x="368" y="9"/>
                              </a:lnTo>
                              <a:lnTo>
                                <a:pt x="382" y="12"/>
                              </a:lnTo>
                              <a:lnTo>
                                <a:pt x="397" y="17"/>
                              </a:lnTo>
                              <a:lnTo>
                                <a:pt x="410" y="22"/>
                              </a:lnTo>
                              <a:lnTo>
                                <a:pt x="423" y="28"/>
                              </a:lnTo>
                              <a:lnTo>
                                <a:pt x="436" y="35"/>
                              </a:lnTo>
                              <a:lnTo>
                                <a:pt x="447" y="41"/>
                              </a:lnTo>
                              <a:lnTo>
                                <a:pt x="459" y="48"/>
                              </a:lnTo>
                              <a:lnTo>
                                <a:pt x="471" y="57"/>
                              </a:lnTo>
                              <a:lnTo>
                                <a:pt x="481" y="65"/>
                              </a:lnTo>
                              <a:lnTo>
                                <a:pt x="491" y="75"/>
                              </a:lnTo>
                              <a:lnTo>
                                <a:pt x="501" y="84"/>
                              </a:lnTo>
                              <a:lnTo>
                                <a:pt x="509" y="94"/>
                              </a:lnTo>
                              <a:lnTo>
                                <a:pt x="518" y="105"/>
                              </a:lnTo>
                              <a:lnTo>
                                <a:pt x="525" y="116"/>
                              </a:lnTo>
                              <a:lnTo>
                                <a:pt x="533" y="128"/>
                              </a:lnTo>
                              <a:lnTo>
                                <a:pt x="540" y="140"/>
                              </a:lnTo>
                              <a:lnTo>
                                <a:pt x="546" y="153"/>
                              </a:lnTo>
                              <a:lnTo>
                                <a:pt x="551" y="166"/>
                              </a:lnTo>
                              <a:lnTo>
                                <a:pt x="557" y="179"/>
                              </a:lnTo>
                              <a:lnTo>
                                <a:pt x="561" y="193"/>
                              </a:lnTo>
                              <a:lnTo>
                                <a:pt x="565" y="207"/>
                              </a:lnTo>
                              <a:lnTo>
                                <a:pt x="568" y="222"/>
                              </a:lnTo>
                              <a:lnTo>
                                <a:pt x="571" y="237"/>
                              </a:lnTo>
                              <a:lnTo>
                                <a:pt x="574" y="253"/>
                              </a:lnTo>
                              <a:lnTo>
                                <a:pt x="575" y="268"/>
                              </a:lnTo>
                              <a:lnTo>
                                <a:pt x="576" y="285"/>
                              </a:lnTo>
                              <a:lnTo>
                                <a:pt x="576" y="302"/>
                              </a:lnTo>
                              <a:lnTo>
                                <a:pt x="576" y="319"/>
                              </a:lnTo>
                              <a:lnTo>
                                <a:pt x="575" y="334"/>
                              </a:lnTo>
                              <a:lnTo>
                                <a:pt x="572" y="351"/>
                              </a:lnTo>
                              <a:lnTo>
                                <a:pt x="570" y="367"/>
                              </a:lnTo>
                              <a:lnTo>
                                <a:pt x="568" y="382"/>
                              </a:lnTo>
                              <a:lnTo>
                                <a:pt x="565" y="397"/>
                              </a:lnTo>
                              <a:lnTo>
                                <a:pt x="560" y="411"/>
                              </a:lnTo>
                              <a:lnTo>
                                <a:pt x="556" y="426"/>
                              </a:lnTo>
                              <a:lnTo>
                                <a:pt x="550" y="439"/>
                              </a:lnTo>
                              <a:lnTo>
                                <a:pt x="544" y="452"/>
                              </a:lnTo>
                              <a:lnTo>
                                <a:pt x="538" y="466"/>
                              </a:lnTo>
                              <a:lnTo>
                                <a:pt x="531" y="478"/>
                              </a:lnTo>
                              <a:lnTo>
                                <a:pt x="523" y="490"/>
                              </a:lnTo>
                              <a:lnTo>
                                <a:pt x="515" y="501"/>
                              </a:lnTo>
                              <a:lnTo>
                                <a:pt x="508" y="512"/>
                              </a:lnTo>
                              <a:lnTo>
                                <a:pt x="497" y="523"/>
                              </a:lnTo>
                              <a:lnTo>
                                <a:pt x="489" y="533"/>
                              </a:lnTo>
                              <a:lnTo>
                                <a:pt x="478" y="543"/>
                              </a:lnTo>
                              <a:lnTo>
                                <a:pt x="467" y="551"/>
                              </a:lnTo>
                              <a:lnTo>
                                <a:pt x="456" y="559"/>
                              </a:lnTo>
                              <a:lnTo>
                                <a:pt x="445" y="567"/>
                              </a:lnTo>
                              <a:lnTo>
                                <a:pt x="433" y="575"/>
                              </a:lnTo>
                              <a:lnTo>
                                <a:pt x="420" y="580"/>
                              </a:lnTo>
                              <a:lnTo>
                                <a:pt x="407" y="587"/>
                              </a:lnTo>
                              <a:lnTo>
                                <a:pt x="393" y="592"/>
                              </a:lnTo>
                              <a:lnTo>
                                <a:pt x="380" y="597"/>
                              </a:lnTo>
                              <a:lnTo>
                                <a:pt x="365" y="600"/>
                              </a:lnTo>
                              <a:lnTo>
                                <a:pt x="351" y="604"/>
                              </a:lnTo>
                              <a:lnTo>
                                <a:pt x="336" y="606"/>
                              </a:lnTo>
                              <a:lnTo>
                                <a:pt x="321" y="608"/>
                              </a:lnTo>
                              <a:lnTo>
                                <a:pt x="305" y="609"/>
                              </a:lnTo>
                              <a:lnTo>
                                <a:pt x="288" y="609"/>
                              </a:lnTo>
                              <a:lnTo>
                                <a:pt x="272" y="609"/>
                              </a:lnTo>
                              <a:lnTo>
                                <a:pt x="255" y="608"/>
                              </a:lnTo>
                              <a:lnTo>
                                <a:pt x="239" y="606"/>
                              </a:lnTo>
                              <a:lnTo>
                                <a:pt x="223" y="604"/>
                              </a:lnTo>
                              <a:lnTo>
                                <a:pt x="208" y="600"/>
                              </a:lnTo>
                              <a:lnTo>
                                <a:pt x="193" y="597"/>
                              </a:lnTo>
                              <a:lnTo>
                                <a:pt x="180" y="593"/>
                              </a:lnTo>
                              <a:lnTo>
                                <a:pt x="165" y="587"/>
                              </a:lnTo>
                              <a:lnTo>
                                <a:pt x="153" y="582"/>
                              </a:lnTo>
                              <a:lnTo>
                                <a:pt x="139" y="576"/>
                              </a:lnTo>
                              <a:lnTo>
                                <a:pt x="128" y="568"/>
                              </a:lnTo>
                              <a:lnTo>
                                <a:pt x="116" y="561"/>
                              </a:lnTo>
                              <a:lnTo>
                                <a:pt x="105" y="553"/>
                              </a:lnTo>
                              <a:lnTo>
                                <a:pt x="95" y="545"/>
                              </a:lnTo>
                              <a:lnTo>
                                <a:pt x="85" y="535"/>
                              </a:lnTo>
                              <a:lnTo>
                                <a:pt x="76" y="526"/>
                              </a:lnTo>
                              <a:lnTo>
                                <a:pt x="67" y="516"/>
                              </a:lnTo>
                              <a:lnTo>
                                <a:pt x="58" y="505"/>
                              </a:lnTo>
                              <a:lnTo>
                                <a:pt x="50" y="494"/>
                              </a:lnTo>
                              <a:lnTo>
                                <a:pt x="42" y="481"/>
                              </a:lnTo>
                              <a:lnTo>
                                <a:pt x="35" y="469"/>
                              </a:lnTo>
                              <a:lnTo>
                                <a:pt x="30" y="457"/>
                              </a:lnTo>
                              <a:lnTo>
                                <a:pt x="24" y="443"/>
                              </a:lnTo>
                              <a:lnTo>
                                <a:pt x="19" y="430"/>
                              </a:lnTo>
                              <a:lnTo>
                                <a:pt x="14" y="416"/>
                              </a:lnTo>
                              <a:lnTo>
                                <a:pt x="11" y="401"/>
                              </a:lnTo>
                              <a:lnTo>
                                <a:pt x="7" y="387"/>
                              </a:lnTo>
                              <a:lnTo>
                                <a:pt x="5" y="371"/>
                              </a:lnTo>
                              <a:lnTo>
                                <a:pt x="3" y="355"/>
                              </a:lnTo>
                              <a:lnTo>
                                <a:pt x="1" y="340"/>
                              </a:lnTo>
                              <a:lnTo>
                                <a:pt x="1" y="323"/>
                              </a:lnTo>
                              <a:lnTo>
                                <a:pt x="0" y="306"/>
                              </a:lnTo>
                              <a:close/>
                              <a:moveTo>
                                <a:pt x="456" y="304"/>
                              </a:moveTo>
                              <a:lnTo>
                                <a:pt x="455" y="272"/>
                              </a:lnTo>
                              <a:lnTo>
                                <a:pt x="453" y="241"/>
                              </a:lnTo>
                              <a:lnTo>
                                <a:pt x="449" y="213"/>
                              </a:lnTo>
                              <a:lnTo>
                                <a:pt x="444" y="187"/>
                              </a:lnTo>
                              <a:lnTo>
                                <a:pt x="437" y="163"/>
                              </a:lnTo>
                              <a:lnTo>
                                <a:pt x="428" y="141"/>
                              </a:lnTo>
                              <a:lnTo>
                                <a:pt x="419" y="121"/>
                              </a:lnTo>
                              <a:lnTo>
                                <a:pt x="408" y="105"/>
                              </a:lnTo>
                              <a:lnTo>
                                <a:pt x="402" y="97"/>
                              </a:lnTo>
                              <a:lnTo>
                                <a:pt x="396" y="89"/>
                              </a:lnTo>
                              <a:lnTo>
                                <a:pt x="389" y="82"/>
                              </a:lnTo>
                              <a:lnTo>
                                <a:pt x="382" y="76"/>
                              </a:lnTo>
                              <a:lnTo>
                                <a:pt x="376" y="70"/>
                              </a:lnTo>
                              <a:lnTo>
                                <a:pt x="368" y="65"/>
                              </a:lnTo>
                              <a:lnTo>
                                <a:pt x="361" y="60"/>
                              </a:lnTo>
                              <a:lnTo>
                                <a:pt x="353" y="56"/>
                              </a:lnTo>
                              <a:lnTo>
                                <a:pt x="336" y="49"/>
                              </a:lnTo>
                              <a:lnTo>
                                <a:pt x="320" y="43"/>
                              </a:lnTo>
                              <a:lnTo>
                                <a:pt x="301" y="41"/>
                              </a:lnTo>
                              <a:lnTo>
                                <a:pt x="282" y="40"/>
                              </a:lnTo>
                              <a:lnTo>
                                <a:pt x="264" y="41"/>
                              </a:lnTo>
                              <a:lnTo>
                                <a:pt x="246" y="43"/>
                              </a:lnTo>
                              <a:lnTo>
                                <a:pt x="238" y="46"/>
                              </a:lnTo>
                              <a:lnTo>
                                <a:pt x="229" y="49"/>
                              </a:lnTo>
                              <a:lnTo>
                                <a:pt x="221" y="52"/>
                              </a:lnTo>
                              <a:lnTo>
                                <a:pt x="213" y="56"/>
                              </a:lnTo>
                              <a:lnTo>
                                <a:pt x="207" y="60"/>
                              </a:lnTo>
                              <a:lnTo>
                                <a:pt x="199" y="65"/>
                              </a:lnTo>
                              <a:lnTo>
                                <a:pt x="192" y="70"/>
                              </a:lnTo>
                              <a:lnTo>
                                <a:pt x="185" y="76"/>
                              </a:lnTo>
                              <a:lnTo>
                                <a:pt x="174" y="89"/>
                              </a:lnTo>
                              <a:lnTo>
                                <a:pt x="163" y="105"/>
                              </a:lnTo>
                              <a:lnTo>
                                <a:pt x="153" y="121"/>
                              </a:lnTo>
                              <a:lnTo>
                                <a:pt x="144" y="141"/>
                              </a:lnTo>
                              <a:lnTo>
                                <a:pt x="137" y="163"/>
                              </a:lnTo>
                              <a:lnTo>
                                <a:pt x="131" y="187"/>
                              </a:lnTo>
                              <a:lnTo>
                                <a:pt x="126" y="213"/>
                              </a:lnTo>
                              <a:lnTo>
                                <a:pt x="123" y="241"/>
                              </a:lnTo>
                              <a:lnTo>
                                <a:pt x="120" y="272"/>
                              </a:lnTo>
                              <a:lnTo>
                                <a:pt x="119" y="304"/>
                              </a:lnTo>
                              <a:lnTo>
                                <a:pt x="120" y="336"/>
                              </a:lnTo>
                              <a:lnTo>
                                <a:pt x="123" y="367"/>
                              </a:lnTo>
                              <a:lnTo>
                                <a:pt x="127" y="396"/>
                              </a:lnTo>
                              <a:lnTo>
                                <a:pt x="133" y="421"/>
                              </a:lnTo>
                              <a:lnTo>
                                <a:pt x="139" y="446"/>
                              </a:lnTo>
                              <a:lnTo>
                                <a:pt x="147" y="467"/>
                              </a:lnTo>
                              <a:lnTo>
                                <a:pt x="157" y="487"/>
                              </a:lnTo>
                              <a:lnTo>
                                <a:pt x="169" y="505"/>
                              </a:lnTo>
                              <a:lnTo>
                                <a:pt x="174" y="512"/>
                              </a:lnTo>
                              <a:lnTo>
                                <a:pt x="180" y="519"/>
                              </a:lnTo>
                              <a:lnTo>
                                <a:pt x="186" y="527"/>
                              </a:lnTo>
                              <a:lnTo>
                                <a:pt x="193" y="533"/>
                              </a:lnTo>
                              <a:lnTo>
                                <a:pt x="200" y="539"/>
                              </a:lnTo>
                              <a:lnTo>
                                <a:pt x="208" y="545"/>
                              </a:lnTo>
                              <a:lnTo>
                                <a:pt x="216" y="549"/>
                              </a:lnTo>
                              <a:lnTo>
                                <a:pt x="223" y="554"/>
                              </a:lnTo>
                              <a:lnTo>
                                <a:pt x="231" y="557"/>
                              </a:lnTo>
                              <a:lnTo>
                                <a:pt x="239" y="560"/>
                              </a:lnTo>
                              <a:lnTo>
                                <a:pt x="248" y="564"/>
                              </a:lnTo>
                              <a:lnTo>
                                <a:pt x="257" y="566"/>
                              </a:lnTo>
                              <a:lnTo>
                                <a:pt x="275" y="568"/>
                              </a:lnTo>
                              <a:lnTo>
                                <a:pt x="294" y="569"/>
                              </a:lnTo>
                              <a:lnTo>
                                <a:pt x="312" y="568"/>
                              </a:lnTo>
                              <a:lnTo>
                                <a:pt x="330" y="566"/>
                              </a:lnTo>
                              <a:lnTo>
                                <a:pt x="338" y="564"/>
                              </a:lnTo>
                              <a:lnTo>
                                <a:pt x="346" y="560"/>
                              </a:lnTo>
                              <a:lnTo>
                                <a:pt x="354" y="557"/>
                              </a:lnTo>
                              <a:lnTo>
                                <a:pt x="361" y="554"/>
                              </a:lnTo>
                              <a:lnTo>
                                <a:pt x="369" y="549"/>
                              </a:lnTo>
                              <a:lnTo>
                                <a:pt x="376" y="545"/>
                              </a:lnTo>
                              <a:lnTo>
                                <a:pt x="382" y="539"/>
                              </a:lnTo>
                              <a:lnTo>
                                <a:pt x="389" y="533"/>
                              </a:lnTo>
                              <a:lnTo>
                                <a:pt x="401" y="519"/>
                              </a:lnTo>
                              <a:lnTo>
                                <a:pt x="412" y="505"/>
                              </a:lnTo>
                              <a:lnTo>
                                <a:pt x="423" y="487"/>
                              </a:lnTo>
                              <a:lnTo>
                                <a:pt x="431" y="467"/>
                              </a:lnTo>
                              <a:lnTo>
                                <a:pt x="439" y="446"/>
                              </a:lnTo>
                              <a:lnTo>
                                <a:pt x="445" y="421"/>
                              </a:lnTo>
                              <a:lnTo>
                                <a:pt x="449" y="396"/>
                              </a:lnTo>
                              <a:lnTo>
                                <a:pt x="454" y="367"/>
                              </a:lnTo>
                              <a:lnTo>
                                <a:pt x="455" y="336"/>
                              </a:lnTo>
                              <a:lnTo>
                                <a:pt x="456" y="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4"/>
                      <wps:cNvSpPr>
                        <a:spLocks/>
                      </wps:cNvSpPr>
                      <wps:spPr bwMode="auto">
                        <a:xfrm>
                          <a:off x="973455" y="612775"/>
                          <a:ext cx="92710" cy="53975"/>
                        </a:xfrm>
                        <a:custGeom>
                          <a:avLst/>
                          <a:gdLst>
                            <a:gd name="T0" fmla="*/ 430 w 1025"/>
                            <a:gd name="T1" fmla="*/ 552 h 596"/>
                            <a:gd name="T2" fmla="*/ 449 w 1025"/>
                            <a:gd name="T3" fmla="*/ 542 h 596"/>
                            <a:gd name="T4" fmla="*/ 458 w 1025"/>
                            <a:gd name="T5" fmla="*/ 523 h 596"/>
                            <a:gd name="T6" fmla="*/ 457 w 1025"/>
                            <a:gd name="T7" fmla="*/ 188 h 596"/>
                            <a:gd name="T8" fmla="*/ 440 w 1025"/>
                            <a:gd name="T9" fmla="*/ 131 h 596"/>
                            <a:gd name="T10" fmla="*/ 408 w 1025"/>
                            <a:gd name="T11" fmla="*/ 96 h 596"/>
                            <a:gd name="T12" fmla="*/ 363 w 1025"/>
                            <a:gd name="T13" fmla="*/ 82 h 596"/>
                            <a:gd name="T14" fmla="*/ 314 w 1025"/>
                            <a:gd name="T15" fmla="*/ 82 h 596"/>
                            <a:gd name="T16" fmla="*/ 260 w 1025"/>
                            <a:gd name="T17" fmla="*/ 96 h 596"/>
                            <a:gd name="T18" fmla="*/ 203 w 1025"/>
                            <a:gd name="T19" fmla="*/ 133 h 596"/>
                            <a:gd name="T20" fmla="*/ 206 w 1025"/>
                            <a:gd name="T21" fmla="*/ 535 h 596"/>
                            <a:gd name="T22" fmla="*/ 220 w 1025"/>
                            <a:gd name="T23" fmla="*/ 547 h 596"/>
                            <a:gd name="T24" fmla="*/ 254 w 1025"/>
                            <a:gd name="T25" fmla="*/ 555 h 596"/>
                            <a:gd name="T26" fmla="*/ 0 w 1025"/>
                            <a:gd name="T27" fmla="*/ 556 h 596"/>
                            <a:gd name="T28" fmla="*/ 63 w 1025"/>
                            <a:gd name="T29" fmla="*/ 550 h 596"/>
                            <a:gd name="T30" fmla="*/ 84 w 1025"/>
                            <a:gd name="T31" fmla="*/ 540 h 596"/>
                            <a:gd name="T32" fmla="*/ 93 w 1025"/>
                            <a:gd name="T33" fmla="*/ 523 h 596"/>
                            <a:gd name="T34" fmla="*/ 94 w 1025"/>
                            <a:gd name="T35" fmla="*/ 105 h 596"/>
                            <a:gd name="T36" fmla="*/ 88 w 1025"/>
                            <a:gd name="T37" fmla="*/ 82 h 596"/>
                            <a:gd name="T38" fmla="*/ 70 w 1025"/>
                            <a:gd name="T39" fmla="*/ 64 h 596"/>
                            <a:gd name="T40" fmla="*/ 36 w 1025"/>
                            <a:gd name="T41" fmla="*/ 53 h 596"/>
                            <a:gd name="T42" fmla="*/ 0 w 1025"/>
                            <a:gd name="T43" fmla="*/ 10 h 596"/>
                            <a:gd name="T44" fmla="*/ 251 w 1025"/>
                            <a:gd name="T45" fmla="*/ 58 h 596"/>
                            <a:gd name="T46" fmla="*/ 332 w 1025"/>
                            <a:gd name="T47" fmla="*/ 17 h 596"/>
                            <a:gd name="T48" fmla="*/ 390 w 1025"/>
                            <a:gd name="T49" fmla="*/ 3 h 596"/>
                            <a:gd name="T50" fmla="*/ 446 w 1025"/>
                            <a:gd name="T51" fmla="*/ 3 h 596"/>
                            <a:gd name="T52" fmla="*/ 488 w 1025"/>
                            <a:gd name="T53" fmla="*/ 17 h 596"/>
                            <a:gd name="T54" fmla="*/ 523 w 1025"/>
                            <a:gd name="T55" fmla="*/ 45 h 596"/>
                            <a:gd name="T56" fmla="*/ 549 w 1025"/>
                            <a:gd name="T57" fmla="*/ 85 h 596"/>
                            <a:gd name="T58" fmla="*/ 613 w 1025"/>
                            <a:gd name="T59" fmla="*/ 65 h 596"/>
                            <a:gd name="T60" fmla="*/ 672 w 1025"/>
                            <a:gd name="T61" fmla="*/ 30 h 596"/>
                            <a:gd name="T62" fmla="*/ 731 w 1025"/>
                            <a:gd name="T63" fmla="*/ 8 h 596"/>
                            <a:gd name="T64" fmla="*/ 791 w 1025"/>
                            <a:gd name="T65" fmla="*/ 0 h 596"/>
                            <a:gd name="T66" fmla="*/ 851 w 1025"/>
                            <a:gd name="T67" fmla="*/ 13 h 596"/>
                            <a:gd name="T68" fmla="*/ 895 w 1025"/>
                            <a:gd name="T69" fmla="*/ 47 h 596"/>
                            <a:gd name="T70" fmla="*/ 922 w 1025"/>
                            <a:gd name="T71" fmla="*/ 103 h 596"/>
                            <a:gd name="T72" fmla="*/ 932 w 1025"/>
                            <a:gd name="T73" fmla="*/ 180 h 596"/>
                            <a:gd name="T74" fmla="*/ 935 w 1025"/>
                            <a:gd name="T75" fmla="*/ 527 h 596"/>
                            <a:gd name="T76" fmla="*/ 946 w 1025"/>
                            <a:gd name="T77" fmla="*/ 542 h 596"/>
                            <a:gd name="T78" fmla="*/ 971 w 1025"/>
                            <a:gd name="T79" fmla="*/ 552 h 596"/>
                            <a:gd name="T80" fmla="*/ 1025 w 1025"/>
                            <a:gd name="T81" fmla="*/ 596 h 596"/>
                            <a:gd name="T82" fmla="*/ 788 w 1025"/>
                            <a:gd name="T83" fmla="*/ 553 h 596"/>
                            <a:gd name="T84" fmla="*/ 810 w 1025"/>
                            <a:gd name="T85" fmla="*/ 545 h 596"/>
                            <a:gd name="T86" fmla="*/ 822 w 1025"/>
                            <a:gd name="T87" fmla="*/ 532 h 596"/>
                            <a:gd name="T88" fmla="*/ 824 w 1025"/>
                            <a:gd name="T89" fmla="*/ 206 h 596"/>
                            <a:gd name="T90" fmla="*/ 811 w 1025"/>
                            <a:gd name="T91" fmla="*/ 142 h 596"/>
                            <a:gd name="T92" fmla="*/ 786 w 1025"/>
                            <a:gd name="T93" fmla="*/ 103 h 596"/>
                            <a:gd name="T94" fmla="*/ 744 w 1025"/>
                            <a:gd name="T95" fmla="*/ 84 h 596"/>
                            <a:gd name="T96" fmla="*/ 688 w 1025"/>
                            <a:gd name="T97" fmla="*/ 82 h 596"/>
                            <a:gd name="T98" fmla="*/ 620 w 1025"/>
                            <a:gd name="T99" fmla="*/ 106 h 596"/>
                            <a:gd name="T100" fmla="*/ 565 w 1025"/>
                            <a:gd name="T101" fmla="*/ 159 h 596"/>
                            <a:gd name="T102" fmla="*/ 568 w 1025"/>
                            <a:gd name="T103" fmla="*/ 512 h 596"/>
                            <a:gd name="T104" fmla="*/ 574 w 1025"/>
                            <a:gd name="T105" fmla="*/ 540 h 596"/>
                            <a:gd name="T106" fmla="*/ 593 w 1025"/>
                            <a:gd name="T107" fmla="*/ 550 h 596"/>
                            <a:gd name="T108" fmla="*/ 654 w 1025"/>
                            <a:gd name="T109" fmla="*/ 556 h 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1025" h="596">
                              <a:moveTo>
                                <a:pt x="384" y="556"/>
                              </a:moveTo>
                              <a:lnTo>
                                <a:pt x="407" y="555"/>
                              </a:lnTo>
                              <a:lnTo>
                                <a:pt x="423" y="553"/>
                              </a:lnTo>
                              <a:lnTo>
                                <a:pt x="430" y="552"/>
                              </a:lnTo>
                              <a:lnTo>
                                <a:pt x="436" y="550"/>
                              </a:lnTo>
                              <a:lnTo>
                                <a:pt x="441" y="547"/>
                              </a:lnTo>
                              <a:lnTo>
                                <a:pt x="446" y="545"/>
                              </a:lnTo>
                              <a:lnTo>
                                <a:pt x="449" y="542"/>
                              </a:lnTo>
                              <a:lnTo>
                                <a:pt x="452" y="540"/>
                              </a:lnTo>
                              <a:lnTo>
                                <a:pt x="455" y="535"/>
                              </a:lnTo>
                              <a:lnTo>
                                <a:pt x="456" y="532"/>
                              </a:lnTo>
                              <a:lnTo>
                                <a:pt x="458" y="523"/>
                              </a:lnTo>
                              <a:lnTo>
                                <a:pt x="459" y="512"/>
                              </a:lnTo>
                              <a:lnTo>
                                <a:pt x="459" y="227"/>
                              </a:lnTo>
                              <a:lnTo>
                                <a:pt x="458" y="206"/>
                              </a:lnTo>
                              <a:lnTo>
                                <a:pt x="457" y="188"/>
                              </a:lnTo>
                              <a:lnTo>
                                <a:pt x="454" y="171"/>
                              </a:lnTo>
                              <a:lnTo>
                                <a:pt x="450" y="155"/>
                              </a:lnTo>
                              <a:lnTo>
                                <a:pt x="446" y="142"/>
                              </a:lnTo>
                              <a:lnTo>
                                <a:pt x="440" y="131"/>
                              </a:lnTo>
                              <a:lnTo>
                                <a:pt x="433" y="120"/>
                              </a:lnTo>
                              <a:lnTo>
                                <a:pt x="426" y="111"/>
                              </a:lnTo>
                              <a:lnTo>
                                <a:pt x="418" y="103"/>
                              </a:lnTo>
                              <a:lnTo>
                                <a:pt x="408" y="96"/>
                              </a:lnTo>
                              <a:lnTo>
                                <a:pt x="398" y="92"/>
                              </a:lnTo>
                              <a:lnTo>
                                <a:pt x="388" y="87"/>
                              </a:lnTo>
                              <a:lnTo>
                                <a:pt x="375" y="84"/>
                              </a:lnTo>
                              <a:lnTo>
                                <a:pt x="363" y="82"/>
                              </a:lnTo>
                              <a:lnTo>
                                <a:pt x="349" y="81"/>
                              </a:lnTo>
                              <a:lnTo>
                                <a:pt x="335" y="81"/>
                              </a:lnTo>
                              <a:lnTo>
                                <a:pt x="325" y="81"/>
                              </a:lnTo>
                              <a:lnTo>
                                <a:pt x="314" y="82"/>
                              </a:lnTo>
                              <a:lnTo>
                                <a:pt x="305" y="83"/>
                              </a:lnTo>
                              <a:lnTo>
                                <a:pt x="295" y="85"/>
                              </a:lnTo>
                              <a:lnTo>
                                <a:pt x="277" y="89"/>
                              </a:lnTo>
                              <a:lnTo>
                                <a:pt x="260" y="96"/>
                              </a:lnTo>
                              <a:lnTo>
                                <a:pt x="245" y="105"/>
                              </a:lnTo>
                              <a:lnTo>
                                <a:pt x="230" y="113"/>
                              </a:lnTo>
                              <a:lnTo>
                                <a:pt x="216" y="123"/>
                              </a:lnTo>
                              <a:lnTo>
                                <a:pt x="203" y="133"/>
                              </a:lnTo>
                              <a:lnTo>
                                <a:pt x="203" y="512"/>
                              </a:lnTo>
                              <a:lnTo>
                                <a:pt x="203" y="523"/>
                              </a:lnTo>
                              <a:lnTo>
                                <a:pt x="205" y="532"/>
                              </a:lnTo>
                              <a:lnTo>
                                <a:pt x="206" y="535"/>
                              </a:lnTo>
                              <a:lnTo>
                                <a:pt x="209" y="540"/>
                              </a:lnTo>
                              <a:lnTo>
                                <a:pt x="212" y="542"/>
                              </a:lnTo>
                              <a:lnTo>
                                <a:pt x="215" y="545"/>
                              </a:lnTo>
                              <a:lnTo>
                                <a:pt x="220" y="547"/>
                              </a:lnTo>
                              <a:lnTo>
                                <a:pt x="224" y="550"/>
                              </a:lnTo>
                              <a:lnTo>
                                <a:pt x="230" y="552"/>
                              </a:lnTo>
                              <a:lnTo>
                                <a:pt x="238" y="553"/>
                              </a:lnTo>
                              <a:lnTo>
                                <a:pt x="254" y="555"/>
                              </a:lnTo>
                              <a:lnTo>
                                <a:pt x="276" y="556"/>
                              </a:lnTo>
                              <a:lnTo>
                                <a:pt x="276" y="596"/>
                              </a:lnTo>
                              <a:lnTo>
                                <a:pt x="0" y="596"/>
                              </a:lnTo>
                              <a:lnTo>
                                <a:pt x="0" y="556"/>
                              </a:lnTo>
                              <a:lnTo>
                                <a:pt x="26" y="555"/>
                              </a:lnTo>
                              <a:lnTo>
                                <a:pt x="46" y="553"/>
                              </a:lnTo>
                              <a:lnTo>
                                <a:pt x="55" y="552"/>
                              </a:lnTo>
                              <a:lnTo>
                                <a:pt x="63" y="550"/>
                              </a:lnTo>
                              <a:lnTo>
                                <a:pt x="70" y="547"/>
                              </a:lnTo>
                              <a:lnTo>
                                <a:pt x="75" y="545"/>
                              </a:lnTo>
                              <a:lnTo>
                                <a:pt x="80" y="542"/>
                              </a:lnTo>
                              <a:lnTo>
                                <a:pt x="84" y="540"/>
                              </a:lnTo>
                              <a:lnTo>
                                <a:pt x="88" y="535"/>
                              </a:lnTo>
                              <a:lnTo>
                                <a:pt x="90" y="532"/>
                              </a:lnTo>
                              <a:lnTo>
                                <a:pt x="92" y="527"/>
                              </a:lnTo>
                              <a:lnTo>
                                <a:pt x="93" y="523"/>
                              </a:lnTo>
                              <a:lnTo>
                                <a:pt x="94" y="517"/>
                              </a:lnTo>
                              <a:lnTo>
                                <a:pt x="94" y="512"/>
                              </a:lnTo>
                              <a:lnTo>
                                <a:pt x="94" y="113"/>
                              </a:lnTo>
                              <a:lnTo>
                                <a:pt x="94" y="105"/>
                              </a:lnTo>
                              <a:lnTo>
                                <a:pt x="93" y="98"/>
                              </a:lnTo>
                              <a:lnTo>
                                <a:pt x="92" y="93"/>
                              </a:lnTo>
                              <a:lnTo>
                                <a:pt x="90" y="86"/>
                              </a:lnTo>
                              <a:lnTo>
                                <a:pt x="88" y="82"/>
                              </a:lnTo>
                              <a:lnTo>
                                <a:pt x="84" y="76"/>
                              </a:lnTo>
                              <a:lnTo>
                                <a:pt x="80" y="72"/>
                              </a:lnTo>
                              <a:lnTo>
                                <a:pt x="75" y="67"/>
                              </a:lnTo>
                              <a:lnTo>
                                <a:pt x="70" y="64"/>
                              </a:lnTo>
                              <a:lnTo>
                                <a:pt x="63" y="59"/>
                              </a:lnTo>
                              <a:lnTo>
                                <a:pt x="55" y="57"/>
                              </a:lnTo>
                              <a:lnTo>
                                <a:pt x="46" y="55"/>
                              </a:lnTo>
                              <a:lnTo>
                                <a:pt x="36" y="53"/>
                              </a:lnTo>
                              <a:lnTo>
                                <a:pt x="26" y="52"/>
                              </a:lnTo>
                              <a:lnTo>
                                <a:pt x="14" y="50"/>
                              </a:lnTo>
                              <a:lnTo>
                                <a:pt x="0" y="49"/>
                              </a:lnTo>
                              <a:lnTo>
                                <a:pt x="0" y="10"/>
                              </a:lnTo>
                              <a:lnTo>
                                <a:pt x="200" y="5"/>
                              </a:lnTo>
                              <a:lnTo>
                                <a:pt x="200" y="93"/>
                              </a:lnTo>
                              <a:lnTo>
                                <a:pt x="225" y="76"/>
                              </a:lnTo>
                              <a:lnTo>
                                <a:pt x="251" y="58"/>
                              </a:lnTo>
                              <a:lnTo>
                                <a:pt x="278" y="43"/>
                              </a:lnTo>
                              <a:lnTo>
                                <a:pt x="305" y="29"/>
                              </a:lnTo>
                              <a:lnTo>
                                <a:pt x="318" y="23"/>
                              </a:lnTo>
                              <a:lnTo>
                                <a:pt x="332" y="17"/>
                              </a:lnTo>
                              <a:lnTo>
                                <a:pt x="346" y="13"/>
                              </a:lnTo>
                              <a:lnTo>
                                <a:pt x="361" y="8"/>
                              </a:lnTo>
                              <a:lnTo>
                                <a:pt x="375" y="5"/>
                              </a:lnTo>
                              <a:lnTo>
                                <a:pt x="390" y="3"/>
                              </a:lnTo>
                              <a:lnTo>
                                <a:pt x="405" y="1"/>
                              </a:lnTo>
                              <a:lnTo>
                                <a:pt x="421" y="0"/>
                              </a:lnTo>
                              <a:lnTo>
                                <a:pt x="433" y="1"/>
                              </a:lnTo>
                              <a:lnTo>
                                <a:pt x="446" y="3"/>
                              </a:lnTo>
                              <a:lnTo>
                                <a:pt x="457" y="5"/>
                              </a:lnTo>
                              <a:lnTo>
                                <a:pt x="468" y="8"/>
                              </a:lnTo>
                              <a:lnTo>
                                <a:pt x="478" y="13"/>
                              </a:lnTo>
                              <a:lnTo>
                                <a:pt x="488" y="17"/>
                              </a:lnTo>
                              <a:lnTo>
                                <a:pt x="498" y="23"/>
                              </a:lnTo>
                              <a:lnTo>
                                <a:pt x="507" y="29"/>
                              </a:lnTo>
                              <a:lnTo>
                                <a:pt x="515" y="37"/>
                              </a:lnTo>
                              <a:lnTo>
                                <a:pt x="523" y="45"/>
                              </a:lnTo>
                              <a:lnTo>
                                <a:pt x="531" y="54"/>
                              </a:lnTo>
                              <a:lnTo>
                                <a:pt x="536" y="64"/>
                              </a:lnTo>
                              <a:lnTo>
                                <a:pt x="543" y="74"/>
                              </a:lnTo>
                              <a:lnTo>
                                <a:pt x="549" y="85"/>
                              </a:lnTo>
                              <a:lnTo>
                                <a:pt x="553" y="97"/>
                              </a:lnTo>
                              <a:lnTo>
                                <a:pt x="556" y="110"/>
                              </a:lnTo>
                              <a:lnTo>
                                <a:pt x="586" y="86"/>
                              </a:lnTo>
                              <a:lnTo>
                                <a:pt x="613" y="65"/>
                              </a:lnTo>
                              <a:lnTo>
                                <a:pt x="628" y="55"/>
                              </a:lnTo>
                              <a:lnTo>
                                <a:pt x="643" y="46"/>
                              </a:lnTo>
                              <a:lnTo>
                                <a:pt x="657" y="38"/>
                              </a:lnTo>
                              <a:lnTo>
                                <a:pt x="672" y="30"/>
                              </a:lnTo>
                              <a:lnTo>
                                <a:pt x="686" y="24"/>
                              </a:lnTo>
                              <a:lnTo>
                                <a:pt x="701" y="18"/>
                              </a:lnTo>
                              <a:lnTo>
                                <a:pt x="716" y="13"/>
                              </a:lnTo>
                              <a:lnTo>
                                <a:pt x="731" y="8"/>
                              </a:lnTo>
                              <a:lnTo>
                                <a:pt x="745" y="5"/>
                              </a:lnTo>
                              <a:lnTo>
                                <a:pt x="761" y="3"/>
                              </a:lnTo>
                              <a:lnTo>
                                <a:pt x="776" y="1"/>
                              </a:lnTo>
                              <a:lnTo>
                                <a:pt x="791" y="0"/>
                              </a:lnTo>
                              <a:lnTo>
                                <a:pt x="808" y="1"/>
                              </a:lnTo>
                              <a:lnTo>
                                <a:pt x="823" y="4"/>
                              </a:lnTo>
                              <a:lnTo>
                                <a:pt x="837" y="7"/>
                              </a:lnTo>
                              <a:lnTo>
                                <a:pt x="851" y="13"/>
                              </a:lnTo>
                              <a:lnTo>
                                <a:pt x="864" y="19"/>
                              </a:lnTo>
                              <a:lnTo>
                                <a:pt x="875" y="27"/>
                              </a:lnTo>
                              <a:lnTo>
                                <a:pt x="885" y="36"/>
                              </a:lnTo>
                              <a:lnTo>
                                <a:pt x="895" y="47"/>
                              </a:lnTo>
                              <a:lnTo>
                                <a:pt x="903" y="58"/>
                              </a:lnTo>
                              <a:lnTo>
                                <a:pt x="911" y="72"/>
                              </a:lnTo>
                              <a:lnTo>
                                <a:pt x="918" y="87"/>
                              </a:lnTo>
                              <a:lnTo>
                                <a:pt x="922" y="103"/>
                              </a:lnTo>
                              <a:lnTo>
                                <a:pt x="927" y="120"/>
                              </a:lnTo>
                              <a:lnTo>
                                <a:pt x="930" y="138"/>
                              </a:lnTo>
                              <a:lnTo>
                                <a:pt x="931" y="159"/>
                              </a:lnTo>
                              <a:lnTo>
                                <a:pt x="932" y="180"/>
                              </a:lnTo>
                              <a:lnTo>
                                <a:pt x="932" y="512"/>
                              </a:lnTo>
                              <a:lnTo>
                                <a:pt x="932" y="517"/>
                              </a:lnTo>
                              <a:lnTo>
                                <a:pt x="933" y="523"/>
                              </a:lnTo>
                              <a:lnTo>
                                <a:pt x="935" y="527"/>
                              </a:lnTo>
                              <a:lnTo>
                                <a:pt x="936" y="532"/>
                              </a:lnTo>
                              <a:lnTo>
                                <a:pt x="939" y="535"/>
                              </a:lnTo>
                              <a:lnTo>
                                <a:pt x="942" y="540"/>
                              </a:lnTo>
                              <a:lnTo>
                                <a:pt x="946" y="542"/>
                              </a:lnTo>
                              <a:lnTo>
                                <a:pt x="951" y="545"/>
                              </a:lnTo>
                              <a:lnTo>
                                <a:pt x="957" y="547"/>
                              </a:lnTo>
                              <a:lnTo>
                                <a:pt x="964" y="550"/>
                              </a:lnTo>
                              <a:lnTo>
                                <a:pt x="971" y="552"/>
                              </a:lnTo>
                              <a:lnTo>
                                <a:pt x="979" y="553"/>
                              </a:lnTo>
                              <a:lnTo>
                                <a:pt x="1001" y="555"/>
                              </a:lnTo>
                              <a:lnTo>
                                <a:pt x="1025" y="556"/>
                              </a:lnTo>
                              <a:lnTo>
                                <a:pt x="1025" y="596"/>
                              </a:lnTo>
                              <a:lnTo>
                                <a:pt x="749" y="596"/>
                              </a:lnTo>
                              <a:lnTo>
                                <a:pt x="749" y="556"/>
                              </a:lnTo>
                              <a:lnTo>
                                <a:pt x="771" y="555"/>
                              </a:lnTo>
                              <a:lnTo>
                                <a:pt x="788" y="553"/>
                              </a:lnTo>
                              <a:lnTo>
                                <a:pt x="795" y="552"/>
                              </a:lnTo>
                              <a:lnTo>
                                <a:pt x="801" y="550"/>
                              </a:lnTo>
                              <a:lnTo>
                                <a:pt x="806" y="547"/>
                              </a:lnTo>
                              <a:lnTo>
                                <a:pt x="810" y="545"/>
                              </a:lnTo>
                              <a:lnTo>
                                <a:pt x="814" y="542"/>
                              </a:lnTo>
                              <a:lnTo>
                                <a:pt x="817" y="540"/>
                              </a:lnTo>
                              <a:lnTo>
                                <a:pt x="819" y="535"/>
                              </a:lnTo>
                              <a:lnTo>
                                <a:pt x="822" y="532"/>
                              </a:lnTo>
                              <a:lnTo>
                                <a:pt x="823" y="523"/>
                              </a:lnTo>
                              <a:lnTo>
                                <a:pt x="824" y="512"/>
                              </a:lnTo>
                              <a:lnTo>
                                <a:pt x="824" y="227"/>
                              </a:lnTo>
                              <a:lnTo>
                                <a:pt x="824" y="206"/>
                              </a:lnTo>
                              <a:lnTo>
                                <a:pt x="822" y="188"/>
                              </a:lnTo>
                              <a:lnTo>
                                <a:pt x="819" y="171"/>
                              </a:lnTo>
                              <a:lnTo>
                                <a:pt x="816" y="155"/>
                              </a:lnTo>
                              <a:lnTo>
                                <a:pt x="811" y="142"/>
                              </a:lnTo>
                              <a:lnTo>
                                <a:pt x="807" y="131"/>
                              </a:lnTo>
                              <a:lnTo>
                                <a:pt x="800" y="120"/>
                              </a:lnTo>
                              <a:lnTo>
                                <a:pt x="794" y="111"/>
                              </a:lnTo>
                              <a:lnTo>
                                <a:pt x="786" y="103"/>
                              </a:lnTo>
                              <a:lnTo>
                                <a:pt x="777" y="96"/>
                              </a:lnTo>
                              <a:lnTo>
                                <a:pt x="767" y="92"/>
                              </a:lnTo>
                              <a:lnTo>
                                <a:pt x="757" y="87"/>
                              </a:lnTo>
                              <a:lnTo>
                                <a:pt x="744" y="84"/>
                              </a:lnTo>
                              <a:lnTo>
                                <a:pt x="732" y="82"/>
                              </a:lnTo>
                              <a:lnTo>
                                <a:pt x="719" y="81"/>
                              </a:lnTo>
                              <a:lnTo>
                                <a:pt x="705" y="81"/>
                              </a:lnTo>
                              <a:lnTo>
                                <a:pt x="688" y="82"/>
                              </a:lnTo>
                              <a:lnTo>
                                <a:pt x="672" y="85"/>
                              </a:lnTo>
                              <a:lnTo>
                                <a:pt x="655" y="89"/>
                              </a:lnTo>
                              <a:lnTo>
                                <a:pt x="638" y="97"/>
                              </a:lnTo>
                              <a:lnTo>
                                <a:pt x="620" y="106"/>
                              </a:lnTo>
                              <a:lnTo>
                                <a:pt x="602" y="117"/>
                              </a:lnTo>
                              <a:lnTo>
                                <a:pt x="584" y="131"/>
                              </a:lnTo>
                              <a:lnTo>
                                <a:pt x="564" y="146"/>
                              </a:lnTo>
                              <a:lnTo>
                                <a:pt x="565" y="159"/>
                              </a:lnTo>
                              <a:lnTo>
                                <a:pt x="567" y="169"/>
                              </a:lnTo>
                              <a:lnTo>
                                <a:pt x="568" y="179"/>
                              </a:lnTo>
                              <a:lnTo>
                                <a:pt x="568" y="188"/>
                              </a:lnTo>
                              <a:lnTo>
                                <a:pt x="568" y="512"/>
                              </a:lnTo>
                              <a:lnTo>
                                <a:pt x="568" y="523"/>
                              </a:lnTo>
                              <a:lnTo>
                                <a:pt x="570" y="532"/>
                              </a:lnTo>
                              <a:lnTo>
                                <a:pt x="572" y="535"/>
                              </a:lnTo>
                              <a:lnTo>
                                <a:pt x="574" y="540"/>
                              </a:lnTo>
                              <a:lnTo>
                                <a:pt x="578" y="542"/>
                              </a:lnTo>
                              <a:lnTo>
                                <a:pt x="582" y="545"/>
                              </a:lnTo>
                              <a:lnTo>
                                <a:pt x="588" y="547"/>
                              </a:lnTo>
                              <a:lnTo>
                                <a:pt x="593" y="550"/>
                              </a:lnTo>
                              <a:lnTo>
                                <a:pt x="600" y="552"/>
                              </a:lnTo>
                              <a:lnTo>
                                <a:pt x="608" y="553"/>
                              </a:lnTo>
                              <a:lnTo>
                                <a:pt x="628" y="555"/>
                              </a:lnTo>
                              <a:lnTo>
                                <a:pt x="654" y="556"/>
                              </a:lnTo>
                              <a:lnTo>
                                <a:pt x="654" y="596"/>
                              </a:lnTo>
                              <a:lnTo>
                                <a:pt x="384" y="596"/>
                              </a:lnTo>
                              <a:lnTo>
                                <a:pt x="384" y="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5"/>
                      <wps:cNvSpPr>
                        <a:spLocks noEditPoints="1"/>
                      </wps:cNvSpPr>
                      <wps:spPr bwMode="auto">
                        <a:xfrm>
                          <a:off x="1075055" y="586105"/>
                          <a:ext cx="26670" cy="80645"/>
                        </a:xfrm>
                        <a:custGeom>
                          <a:avLst/>
                          <a:gdLst>
                            <a:gd name="T0" fmla="*/ 26 w 298"/>
                            <a:gd name="T1" fmla="*/ 849 h 890"/>
                            <a:gd name="T2" fmla="*/ 56 w 298"/>
                            <a:gd name="T3" fmla="*/ 846 h 890"/>
                            <a:gd name="T4" fmla="*/ 70 w 298"/>
                            <a:gd name="T5" fmla="*/ 841 h 890"/>
                            <a:gd name="T6" fmla="*/ 81 w 298"/>
                            <a:gd name="T7" fmla="*/ 836 h 890"/>
                            <a:gd name="T8" fmla="*/ 89 w 298"/>
                            <a:gd name="T9" fmla="*/ 829 h 890"/>
                            <a:gd name="T10" fmla="*/ 93 w 298"/>
                            <a:gd name="T11" fmla="*/ 821 h 890"/>
                            <a:gd name="T12" fmla="*/ 94 w 298"/>
                            <a:gd name="T13" fmla="*/ 811 h 890"/>
                            <a:gd name="T14" fmla="*/ 95 w 298"/>
                            <a:gd name="T15" fmla="*/ 407 h 890"/>
                            <a:gd name="T16" fmla="*/ 94 w 298"/>
                            <a:gd name="T17" fmla="*/ 392 h 890"/>
                            <a:gd name="T18" fmla="*/ 91 w 298"/>
                            <a:gd name="T19" fmla="*/ 380 h 890"/>
                            <a:gd name="T20" fmla="*/ 85 w 298"/>
                            <a:gd name="T21" fmla="*/ 370 h 890"/>
                            <a:gd name="T22" fmla="*/ 76 w 298"/>
                            <a:gd name="T23" fmla="*/ 361 h 890"/>
                            <a:gd name="T24" fmla="*/ 64 w 298"/>
                            <a:gd name="T25" fmla="*/ 355 h 890"/>
                            <a:gd name="T26" fmla="*/ 48 w 298"/>
                            <a:gd name="T27" fmla="*/ 349 h 890"/>
                            <a:gd name="T28" fmla="*/ 27 w 298"/>
                            <a:gd name="T29" fmla="*/ 346 h 890"/>
                            <a:gd name="T30" fmla="*/ 2 w 298"/>
                            <a:gd name="T31" fmla="*/ 343 h 890"/>
                            <a:gd name="T32" fmla="*/ 203 w 298"/>
                            <a:gd name="T33" fmla="*/ 299 h 890"/>
                            <a:gd name="T34" fmla="*/ 204 w 298"/>
                            <a:gd name="T35" fmla="*/ 811 h 890"/>
                            <a:gd name="T36" fmla="*/ 205 w 298"/>
                            <a:gd name="T37" fmla="*/ 821 h 890"/>
                            <a:gd name="T38" fmla="*/ 209 w 298"/>
                            <a:gd name="T39" fmla="*/ 829 h 890"/>
                            <a:gd name="T40" fmla="*/ 217 w 298"/>
                            <a:gd name="T41" fmla="*/ 836 h 890"/>
                            <a:gd name="T42" fmla="*/ 227 w 298"/>
                            <a:gd name="T43" fmla="*/ 841 h 890"/>
                            <a:gd name="T44" fmla="*/ 242 w 298"/>
                            <a:gd name="T45" fmla="*/ 846 h 890"/>
                            <a:gd name="T46" fmla="*/ 271 w 298"/>
                            <a:gd name="T47" fmla="*/ 849 h 890"/>
                            <a:gd name="T48" fmla="*/ 298 w 298"/>
                            <a:gd name="T49" fmla="*/ 890 h 890"/>
                            <a:gd name="T50" fmla="*/ 0 w 298"/>
                            <a:gd name="T51" fmla="*/ 850 h 890"/>
                            <a:gd name="T52" fmla="*/ 73 w 298"/>
                            <a:gd name="T53" fmla="*/ 69 h 890"/>
                            <a:gd name="T54" fmla="*/ 76 w 298"/>
                            <a:gd name="T55" fmla="*/ 54 h 890"/>
                            <a:gd name="T56" fmla="*/ 81 w 298"/>
                            <a:gd name="T57" fmla="*/ 40 h 890"/>
                            <a:gd name="T58" fmla="*/ 89 w 298"/>
                            <a:gd name="T59" fmla="*/ 28 h 890"/>
                            <a:gd name="T60" fmla="*/ 99 w 298"/>
                            <a:gd name="T61" fmla="*/ 17 h 890"/>
                            <a:gd name="T62" fmla="*/ 110 w 298"/>
                            <a:gd name="T63" fmla="*/ 9 h 890"/>
                            <a:gd name="T64" fmla="*/ 123 w 298"/>
                            <a:gd name="T65" fmla="*/ 4 h 890"/>
                            <a:gd name="T66" fmla="*/ 139 w 298"/>
                            <a:gd name="T67" fmla="*/ 0 h 890"/>
                            <a:gd name="T68" fmla="*/ 155 w 298"/>
                            <a:gd name="T69" fmla="*/ 0 h 890"/>
                            <a:gd name="T70" fmla="*/ 169 w 298"/>
                            <a:gd name="T71" fmla="*/ 2 h 890"/>
                            <a:gd name="T72" fmla="*/ 183 w 298"/>
                            <a:gd name="T73" fmla="*/ 8 h 890"/>
                            <a:gd name="T74" fmla="*/ 195 w 298"/>
                            <a:gd name="T75" fmla="*/ 16 h 890"/>
                            <a:gd name="T76" fmla="*/ 204 w 298"/>
                            <a:gd name="T77" fmla="*/ 26 h 890"/>
                            <a:gd name="T78" fmla="*/ 212 w 298"/>
                            <a:gd name="T79" fmla="*/ 38 h 890"/>
                            <a:gd name="T80" fmla="*/ 217 w 298"/>
                            <a:gd name="T81" fmla="*/ 51 h 890"/>
                            <a:gd name="T82" fmla="*/ 220 w 298"/>
                            <a:gd name="T83" fmla="*/ 67 h 890"/>
                            <a:gd name="T84" fmla="*/ 220 w 298"/>
                            <a:gd name="T85" fmla="*/ 84 h 890"/>
                            <a:gd name="T86" fmla="*/ 217 w 298"/>
                            <a:gd name="T87" fmla="*/ 99 h 890"/>
                            <a:gd name="T88" fmla="*/ 212 w 298"/>
                            <a:gd name="T89" fmla="*/ 113 h 890"/>
                            <a:gd name="T90" fmla="*/ 204 w 298"/>
                            <a:gd name="T91" fmla="*/ 125 h 890"/>
                            <a:gd name="T92" fmla="*/ 195 w 298"/>
                            <a:gd name="T93" fmla="*/ 136 h 890"/>
                            <a:gd name="T94" fmla="*/ 183 w 298"/>
                            <a:gd name="T95" fmla="*/ 144 h 890"/>
                            <a:gd name="T96" fmla="*/ 169 w 298"/>
                            <a:gd name="T97" fmla="*/ 150 h 890"/>
                            <a:gd name="T98" fmla="*/ 155 w 298"/>
                            <a:gd name="T99" fmla="*/ 152 h 890"/>
                            <a:gd name="T100" fmla="*/ 139 w 298"/>
                            <a:gd name="T101" fmla="*/ 152 h 890"/>
                            <a:gd name="T102" fmla="*/ 123 w 298"/>
                            <a:gd name="T103" fmla="*/ 150 h 890"/>
                            <a:gd name="T104" fmla="*/ 110 w 298"/>
                            <a:gd name="T105" fmla="*/ 144 h 890"/>
                            <a:gd name="T106" fmla="*/ 99 w 298"/>
                            <a:gd name="T107" fmla="*/ 137 h 890"/>
                            <a:gd name="T108" fmla="*/ 89 w 298"/>
                            <a:gd name="T109" fmla="*/ 127 h 890"/>
                            <a:gd name="T110" fmla="*/ 81 w 298"/>
                            <a:gd name="T111" fmla="*/ 115 h 890"/>
                            <a:gd name="T112" fmla="*/ 76 w 298"/>
                            <a:gd name="T113" fmla="*/ 102 h 890"/>
                            <a:gd name="T114" fmla="*/ 73 w 298"/>
                            <a:gd name="T115" fmla="*/ 86 h 8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98" h="890">
                              <a:moveTo>
                                <a:pt x="0" y="850"/>
                              </a:moveTo>
                              <a:lnTo>
                                <a:pt x="26" y="849"/>
                              </a:lnTo>
                              <a:lnTo>
                                <a:pt x="47" y="847"/>
                              </a:lnTo>
                              <a:lnTo>
                                <a:pt x="56" y="846"/>
                              </a:lnTo>
                              <a:lnTo>
                                <a:pt x="63" y="844"/>
                              </a:lnTo>
                              <a:lnTo>
                                <a:pt x="70" y="841"/>
                              </a:lnTo>
                              <a:lnTo>
                                <a:pt x="76" y="839"/>
                              </a:lnTo>
                              <a:lnTo>
                                <a:pt x="81" y="836"/>
                              </a:lnTo>
                              <a:lnTo>
                                <a:pt x="85" y="834"/>
                              </a:lnTo>
                              <a:lnTo>
                                <a:pt x="89" y="829"/>
                              </a:lnTo>
                              <a:lnTo>
                                <a:pt x="91" y="826"/>
                              </a:lnTo>
                              <a:lnTo>
                                <a:pt x="93" y="821"/>
                              </a:lnTo>
                              <a:lnTo>
                                <a:pt x="94" y="817"/>
                              </a:lnTo>
                              <a:lnTo>
                                <a:pt x="94" y="811"/>
                              </a:lnTo>
                              <a:lnTo>
                                <a:pt x="95" y="806"/>
                              </a:lnTo>
                              <a:lnTo>
                                <a:pt x="95" y="407"/>
                              </a:lnTo>
                              <a:lnTo>
                                <a:pt x="94" y="399"/>
                              </a:lnTo>
                              <a:lnTo>
                                <a:pt x="94" y="392"/>
                              </a:lnTo>
                              <a:lnTo>
                                <a:pt x="93" y="387"/>
                              </a:lnTo>
                              <a:lnTo>
                                <a:pt x="91" y="380"/>
                              </a:lnTo>
                              <a:lnTo>
                                <a:pt x="89" y="376"/>
                              </a:lnTo>
                              <a:lnTo>
                                <a:pt x="85" y="370"/>
                              </a:lnTo>
                              <a:lnTo>
                                <a:pt x="81" y="366"/>
                              </a:lnTo>
                              <a:lnTo>
                                <a:pt x="76" y="361"/>
                              </a:lnTo>
                              <a:lnTo>
                                <a:pt x="71" y="358"/>
                              </a:lnTo>
                              <a:lnTo>
                                <a:pt x="64" y="355"/>
                              </a:lnTo>
                              <a:lnTo>
                                <a:pt x="56" y="351"/>
                              </a:lnTo>
                              <a:lnTo>
                                <a:pt x="48" y="349"/>
                              </a:lnTo>
                              <a:lnTo>
                                <a:pt x="38" y="347"/>
                              </a:lnTo>
                              <a:lnTo>
                                <a:pt x="27" y="346"/>
                              </a:lnTo>
                              <a:lnTo>
                                <a:pt x="16" y="344"/>
                              </a:lnTo>
                              <a:lnTo>
                                <a:pt x="2" y="343"/>
                              </a:lnTo>
                              <a:lnTo>
                                <a:pt x="2" y="304"/>
                              </a:lnTo>
                              <a:lnTo>
                                <a:pt x="203" y="299"/>
                              </a:lnTo>
                              <a:lnTo>
                                <a:pt x="203" y="806"/>
                              </a:lnTo>
                              <a:lnTo>
                                <a:pt x="204" y="811"/>
                              </a:lnTo>
                              <a:lnTo>
                                <a:pt x="204" y="817"/>
                              </a:lnTo>
                              <a:lnTo>
                                <a:pt x="205" y="821"/>
                              </a:lnTo>
                              <a:lnTo>
                                <a:pt x="207" y="826"/>
                              </a:lnTo>
                              <a:lnTo>
                                <a:pt x="209" y="829"/>
                              </a:lnTo>
                              <a:lnTo>
                                <a:pt x="213" y="834"/>
                              </a:lnTo>
                              <a:lnTo>
                                <a:pt x="217" y="836"/>
                              </a:lnTo>
                              <a:lnTo>
                                <a:pt x="222" y="839"/>
                              </a:lnTo>
                              <a:lnTo>
                                <a:pt x="227" y="841"/>
                              </a:lnTo>
                              <a:lnTo>
                                <a:pt x="234" y="844"/>
                              </a:lnTo>
                              <a:lnTo>
                                <a:pt x="242" y="846"/>
                              </a:lnTo>
                              <a:lnTo>
                                <a:pt x="251" y="847"/>
                              </a:lnTo>
                              <a:lnTo>
                                <a:pt x="271" y="849"/>
                              </a:lnTo>
                              <a:lnTo>
                                <a:pt x="298" y="850"/>
                              </a:lnTo>
                              <a:lnTo>
                                <a:pt x="298" y="890"/>
                              </a:lnTo>
                              <a:lnTo>
                                <a:pt x="0" y="890"/>
                              </a:lnTo>
                              <a:lnTo>
                                <a:pt x="0" y="850"/>
                              </a:lnTo>
                              <a:close/>
                              <a:moveTo>
                                <a:pt x="73" y="78"/>
                              </a:moveTo>
                              <a:lnTo>
                                <a:pt x="73" y="69"/>
                              </a:lnTo>
                              <a:lnTo>
                                <a:pt x="74" y="62"/>
                              </a:lnTo>
                              <a:lnTo>
                                <a:pt x="76" y="54"/>
                              </a:lnTo>
                              <a:lnTo>
                                <a:pt x="79" y="47"/>
                              </a:lnTo>
                              <a:lnTo>
                                <a:pt x="81" y="40"/>
                              </a:lnTo>
                              <a:lnTo>
                                <a:pt x="84" y="34"/>
                              </a:lnTo>
                              <a:lnTo>
                                <a:pt x="89" y="28"/>
                              </a:lnTo>
                              <a:lnTo>
                                <a:pt x="93" y="23"/>
                              </a:lnTo>
                              <a:lnTo>
                                <a:pt x="99" y="17"/>
                              </a:lnTo>
                              <a:lnTo>
                                <a:pt x="104" y="13"/>
                              </a:lnTo>
                              <a:lnTo>
                                <a:pt x="110" y="9"/>
                              </a:lnTo>
                              <a:lnTo>
                                <a:pt x="117" y="6"/>
                              </a:lnTo>
                              <a:lnTo>
                                <a:pt x="123" y="4"/>
                              </a:lnTo>
                              <a:lnTo>
                                <a:pt x="131" y="1"/>
                              </a:lnTo>
                              <a:lnTo>
                                <a:pt x="139" y="0"/>
                              </a:lnTo>
                              <a:lnTo>
                                <a:pt x="147" y="0"/>
                              </a:lnTo>
                              <a:lnTo>
                                <a:pt x="155" y="0"/>
                              </a:lnTo>
                              <a:lnTo>
                                <a:pt x="162" y="1"/>
                              </a:lnTo>
                              <a:lnTo>
                                <a:pt x="169" y="2"/>
                              </a:lnTo>
                              <a:lnTo>
                                <a:pt x="177" y="6"/>
                              </a:lnTo>
                              <a:lnTo>
                                <a:pt x="183" y="8"/>
                              </a:lnTo>
                              <a:lnTo>
                                <a:pt x="189" y="11"/>
                              </a:lnTo>
                              <a:lnTo>
                                <a:pt x="195" y="16"/>
                              </a:lnTo>
                              <a:lnTo>
                                <a:pt x="199" y="20"/>
                              </a:lnTo>
                              <a:lnTo>
                                <a:pt x="204" y="26"/>
                              </a:lnTo>
                              <a:lnTo>
                                <a:pt x="208" y="31"/>
                              </a:lnTo>
                              <a:lnTo>
                                <a:pt x="212" y="38"/>
                              </a:lnTo>
                              <a:lnTo>
                                <a:pt x="215" y="45"/>
                              </a:lnTo>
                              <a:lnTo>
                                <a:pt x="217" y="51"/>
                              </a:lnTo>
                              <a:lnTo>
                                <a:pt x="218" y="59"/>
                              </a:lnTo>
                              <a:lnTo>
                                <a:pt x="220" y="67"/>
                              </a:lnTo>
                              <a:lnTo>
                                <a:pt x="220" y="75"/>
                              </a:lnTo>
                              <a:lnTo>
                                <a:pt x="220" y="84"/>
                              </a:lnTo>
                              <a:lnTo>
                                <a:pt x="218" y="92"/>
                              </a:lnTo>
                              <a:lnTo>
                                <a:pt x="217" y="99"/>
                              </a:lnTo>
                              <a:lnTo>
                                <a:pt x="215" y="106"/>
                              </a:lnTo>
                              <a:lnTo>
                                <a:pt x="212" y="113"/>
                              </a:lnTo>
                              <a:lnTo>
                                <a:pt x="208" y="119"/>
                              </a:lnTo>
                              <a:lnTo>
                                <a:pt x="204" y="125"/>
                              </a:lnTo>
                              <a:lnTo>
                                <a:pt x="199" y="131"/>
                              </a:lnTo>
                              <a:lnTo>
                                <a:pt x="195" y="136"/>
                              </a:lnTo>
                              <a:lnTo>
                                <a:pt x="189" y="141"/>
                              </a:lnTo>
                              <a:lnTo>
                                <a:pt x="183" y="144"/>
                              </a:lnTo>
                              <a:lnTo>
                                <a:pt x="177" y="147"/>
                              </a:lnTo>
                              <a:lnTo>
                                <a:pt x="169" y="150"/>
                              </a:lnTo>
                              <a:lnTo>
                                <a:pt x="162" y="151"/>
                              </a:lnTo>
                              <a:lnTo>
                                <a:pt x="155" y="152"/>
                              </a:lnTo>
                              <a:lnTo>
                                <a:pt x="147" y="153"/>
                              </a:lnTo>
                              <a:lnTo>
                                <a:pt x="139" y="152"/>
                              </a:lnTo>
                              <a:lnTo>
                                <a:pt x="131" y="152"/>
                              </a:lnTo>
                              <a:lnTo>
                                <a:pt x="123" y="150"/>
                              </a:lnTo>
                              <a:lnTo>
                                <a:pt x="117" y="147"/>
                              </a:lnTo>
                              <a:lnTo>
                                <a:pt x="110" y="144"/>
                              </a:lnTo>
                              <a:lnTo>
                                <a:pt x="104" y="141"/>
                              </a:lnTo>
                              <a:lnTo>
                                <a:pt x="99" y="137"/>
                              </a:lnTo>
                              <a:lnTo>
                                <a:pt x="93" y="132"/>
                              </a:lnTo>
                              <a:lnTo>
                                <a:pt x="89" y="127"/>
                              </a:lnTo>
                              <a:lnTo>
                                <a:pt x="84" y="122"/>
                              </a:lnTo>
                              <a:lnTo>
                                <a:pt x="81" y="115"/>
                              </a:lnTo>
                              <a:lnTo>
                                <a:pt x="79" y="108"/>
                              </a:lnTo>
                              <a:lnTo>
                                <a:pt x="76" y="102"/>
                              </a:lnTo>
                              <a:lnTo>
                                <a:pt x="74" y="94"/>
                              </a:lnTo>
                              <a:lnTo>
                                <a:pt x="73" y="86"/>
                              </a:lnTo>
                              <a:lnTo>
                                <a:pt x="73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6"/>
                      <wps:cNvSpPr>
                        <a:spLocks/>
                      </wps:cNvSpPr>
                      <wps:spPr bwMode="auto">
                        <a:xfrm>
                          <a:off x="1110615" y="612775"/>
                          <a:ext cx="60960" cy="53975"/>
                        </a:xfrm>
                        <a:custGeom>
                          <a:avLst/>
                          <a:gdLst>
                            <a:gd name="T0" fmla="*/ 47 w 673"/>
                            <a:gd name="T1" fmla="*/ 553 h 596"/>
                            <a:gd name="T2" fmla="*/ 69 w 673"/>
                            <a:gd name="T3" fmla="*/ 547 h 596"/>
                            <a:gd name="T4" fmla="*/ 85 w 673"/>
                            <a:gd name="T5" fmla="*/ 540 h 596"/>
                            <a:gd name="T6" fmla="*/ 92 w 673"/>
                            <a:gd name="T7" fmla="*/ 527 h 596"/>
                            <a:gd name="T8" fmla="*/ 94 w 673"/>
                            <a:gd name="T9" fmla="*/ 512 h 596"/>
                            <a:gd name="T10" fmla="*/ 94 w 673"/>
                            <a:gd name="T11" fmla="*/ 98 h 596"/>
                            <a:gd name="T12" fmla="*/ 87 w 673"/>
                            <a:gd name="T13" fmla="*/ 82 h 596"/>
                            <a:gd name="T14" fmla="*/ 76 w 673"/>
                            <a:gd name="T15" fmla="*/ 67 h 596"/>
                            <a:gd name="T16" fmla="*/ 56 w 673"/>
                            <a:gd name="T17" fmla="*/ 57 h 596"/>
                            <a:gd name="T18" fmla="*/ 26 w 673"/>
                            <a:gd name="T19" fmla="*/ 52 h 596"/>
                            <a:gd name="T20" fmla="*/ 0 w 673"/>
                            <a:gd name="T21" fmla="*/ 10 h 596"/>
                            <a:gd name="T22" fmla="*/ 226 w 673"/>
                            <a:gd name="T23" fmla="*/ 76 h 596"/>
                            <a:gd name="T24" fmla="*/ 311 w 673"/>
                            <a:gd name="T25" fmla="*/ 29 h 596"/>
                            <a:gd name="T26" fmla="*/ 356 w 673"/>
                            <a:gd name="T27" fmla="*/ 13 h 596"/>
                            <a:gd name="T28" fmla="*/ 401 w 673"/>
                            <a:gd name="T29" fmla="*/ 3 h 596"/>
                            <a:gd name="T30" fmla="*/ 450 w 673"/>
                            <a:gd name="T31" fmla="*/ 1 h 596"/>
                            <a:gd name="T32" fmla="*/ 493 w 673"/>
                            <a:gd name="T33" fmla="*/ 13 h 596"/>
                            <a:gd name="T34" fmla="*/ 529 w 673"/>
                            <a:gd name="T35" fmla="*/ 36 h 596"/>
                            <a:gd name="T36" fmla="*/ 556 w 673"/>
                            <a:gd name="T37" fmla="*/ 72 h 596"/>
                            <a:gd name="T38" fmla="*/ 573 w 673"/>
                            <a:gd name="T39" fmla="*/ 120 h 596"/>
                            <a:gd name="T40" fmla="*/ 579 w 673"/>
                            <a:gd name="T41" fmla="*/ 180 h 596"/>
                            <a:gd name="T42" fmla="*/ 579 w 673"/>
                            <a:gd name="T43" fmla="*/ 523 h 596"/>
                            <a:gd name="T44" fmla="*/ 585 w 673"/>
                            <a:gd name="T45" fmla="*/ 535 h 596"/>
                            <a:gd name="T46" fmla="*/ 597 w 673"/>
                            <a:gd name="T47" fmla="*/ 545 h 596"/>
                            <a:gd name="T48" fmla="*/ 617 w 673"/>
                            <a:gd name="T49" fmla="*/ 552 h 596"/>
                            <a:gd name="T50" fmla="*/ 673 w 673"/>
                            <a:gd name="T51" fmla="*/ 556 h 596"/>
                            <a:gd name="T52" fmla="*/ 388 w 673"/>
                            <a:gd name="T53" fmla="*/ 556 h 596"/>
                            <a:gd name="T54" fmla="*/ 436 w 673"/>
                            <a:gd name="T55" fmla="*/ 552 h 596"/>
                            <a:gd name="T56" fmla="*/ 454 w 673"/>
                            <a:gd name="T57" fmla="*/ 545 h 596"/>
                            <a:gd name="T58" fmla="*/ 465 w 673"/>
                            <a:gd name="T59" fmla="*/ 535 h 596"/>
                            <a:gd name="T60" fmla="*/ 471 w 673"/>
                            <a:gd name="T61" fmla="*/ 512 h 596"/>
                            <a:gd name="T62" fmla="*/ 469 w 673"/>
                            <a:gd name="T63" fmla="*/ 186 h 596"/>
                            <a:gd name="T64" fmla="*/ 457 w 673"/>
                            <a:gd name="T65" fmla="*/ 141 h 596"/>
                            <a:gd name="T66" fmla="*/ 438 w 673"/>
                            <a:gd name="T67" fmla="*/ 111 h 596"/>
                            <a:gd name="T68" fmla="*/ 410 w 673"/>
                            <a:gd name="T69" fmla="*/ 91 h 596"/>
                            <a:gd name="T70" fmla="*/ 376 w 673"/>
                            <a:gd name="T71" fmla="*/ 82 h 596"/>
                            <a:gd name="T72" fmla="*/ 326 w 673"/>
                            <a:gd name="T73" fmla="*/ 82 h 596"/>
                            <a:gd name="T74" fmla="*/ 267 w 673"/>
                            <a:gd name="T75" fmla="*/ 96 h 596"/>
                            <a:gd name="T76" fmla="*/ 217 w 673"/>
                            <a:gd name="T77" fmla="*/ 123 h 596"/>
                            <a:gd name="T78" fmla="*/ 203 w 673"/>
                            <a:gd name="T79" fmla="*/ 523 h 596"/>
                            <a:gd name="T80" fmla="*/ 211 w 673"/>
                            <a:gd name="T81" fmla="*/ 540 h 596"/>
                            <a:gd name="T82" fmla="*/ 225 w 673"/>
                            <a:gd name="T83" fmla="*/ 547 h 596"/>
                            <a:gd name="T84" fmla="*/ 244 w 673"/>
                            <a:gd name="T85" fmla="*/ 553 h 596"/>
                            <a:gd name="T86" fmla="*/ 284 w 673"/>
                            <a:gd name="T87" fmla="*/ 596 h 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673" h="596">
                              <a:moveTo>
                                <a:pt x="0" y="556"/>
                              </a:moveTo>
                              <a:lnTo>
                                <a:pt x="26" y="555"/>
                              </a:lnTo>
                              <a:lnTo>
                                <a:pt x="47" y="553"/>
                              </a:lnTo>
                              <a:lnTo>
                                <a:pt x="56" y="552"/>
                              </a:lnTo>
                              <a:lnTo>
                                <a:pt x="62" y="550"/>
                              </a:lnTo>
                              <a:lnTo>
                                <a:pt x="69" y="547"/>
                              </a:lnTo>
                              <a:lnTo>
                                <a:pt x="76" y="545"/>
                              </a:lnTo>
                              <a:lnTo>
                                <a:pt x="80" y="542"/>
                              </a:lnTo>
                              <a:lnTo>
                                <a:pt x="85" y="540"/>
                              </a:lnTo>
                              <a:lnTo>
                                <a:pt x="87" y="535"/>
                              </a:lnTo>
                              <a:lnTo>
                                <a:pt x="90" y="532"/>
                              </a:lnTo>
                              <a:lnTo>
                                <a:pt x="92" y="527"/>
                              </a:lnTo>
                              <a:lnTo>
                                <a:pt x="94" y="523"/>
                              </a:lnTo>
                              <a:lnTo>
                                <a:pt x="94" y="517"/>
                              </a:lnTo>
                              <a:lnTo>
                                <a:pt x="94" y="512"/>
                              </a:lnTo>
                              <a:lnTo>
                                <a:pt x="94" y="113"/>
                              </a:lnTo>
                              <a:lnTo>
                                <a:pt x="94" y="105"/>
                              </a:lnTo>
                              <a:lnTo>
                                <a:pt x="94" y="98"/>
                              </a:lnTo>
                              <a:lnTo>
                                <a:pt x="92" y="93"/>
                              </a:lnTo>
                              <a:lnTo>
                                <a:pt x="90" y="86"/>
                              </a:lnTo>
                              <a:lnTo>
                                <a:pt x="87" y="82"/>
                              </a:lnTo>
                              <a:lnTo>
                                <a:pt x="85" y="76"/>
                              </a:lnTo>
                              <a:lnTo>
                                <a:pt x="80" y="72"/>
                              </a:lnTo>
                              <a:lnTo>
                                <a:pt x="76" y="67"/>
                              </a:lnTo>
                              <a:lnTo>
                                <a:pt x="69" y="64"/>
                              </a:lnTo>
                              <a:lnTo>
                                <a:pt x="62" y="59"/>
                              </a:lnTo>
                              <a:lnTo>
                                <a:pt x="56" y="57"/>
                              </a:lnTo>
                              <a:lnTo>
                                <a:pt x="47" y="55"/>
                              </a:lnTo>
                              <a:lnTo>
                                <a:pt x="37" y="53"/>
                              </a:lnTo>
                              <a:lnTo>
                                <a:pt x="26" y="52"/>
                              </a:lnTo>
                              <a:lnTo>
                                <a:pt x="13" y="50"/>
                              </a:lnTo>
                              <a:lnTo>
                                <a:pt x="0" y="49"/>
                              </a:lnTo>
                              <a:lnTo>
                                <a:pt x="0" y="10"/>
                              </a:lnTo>
                              <a:lnTo>
                                <a:pt x="200" y="5"/>
                              </a:lnTo>
                              <a:lnTo>
                                <a:pt x="200" y="93"/>
                              </a:lnTo>
                              <a:lnTo>
                                <a:pt x="226" y="76"/>
                              </a:lnTo>
                              <a:lnTo>
                                <a:pt x="254" y="58"/>
                              </a:lnTo>
                              <a:lnTo>
                                <a:pt x="282" y="43"/>
                              </a:lnTo>
                              <a:lnTo>
                                <a:pt x="311" y="29"/>
                              </a:lnTo>
                              <a:lnTo>
                                <a:pt x="325" y="23"/>
                              </a:lnTo>
                              <a:lnTo>
                                <a:pt x="340" y="17"/>
                              </a:lnTo>
                              <a:lnTo>
                                <a:pt x="356" y="13"/>
                              </a:lnTo>
                              <a:lnTo>
                                <a:pt x="370" y="8"/>
                              </a:lnTo>
                              <a:lnTo>
                                <a:pt x="386" y="5"/>
                              </a:lnTo>
                              <a:lnTo>
                                <a:pt x="401" y="3"/>
                              </a:lnTo>
                              <a:lnTo>
                                <a:pt x="417" y="1"/>
                              </a:lnTo>
                              <a:lnTo>
                                <a:pt x="434" y="0"/>
                              </a:lnTo>
                              <a:lnTo>
                                <a:pt x="450" y="1"/>
                              </a:lnTo>
                              <a:lnTo>
                                <a:pt x="465" y="4"/>
                              </a:lnTo>
                              <a:lnTo>
                                <a:pt x="480" y="7"/>
                              </a:lnTo>
                              <a:lnTo>
                                <a:pt x="493" y="13"/>
                              </a:lnTo>
                              <a:lnTo>
                                <a:pt x="507" y="19"/>
                              </a:lnTo>
                              <a:lnTo>
                                <a:pt x="519" y="27"/>
                              </a:lnTo>
                              <a:lnTo>
                                <a:pt x="529" y="36"/>
                              </a:lnTo>
                              <a:lnTo>
                                <a:pt x="539" y="47"/>
                              </a:lnTo>
                              <a:lnTo>
                                <a:pt x="548" y="58"/>
                              </a:lnTo>
                              <a:lnTo>
                                <a:pt x="556" y="72"/>
                              </a:lnTo>
                              <a:lnTo>
                                <a:pt x="562" y="87"/>
                              </a:lnTo>
                              <a:lnTo>
                                <a:pt x="568" y="103"/>
                              </a:lnTo>
                              <a:lnTo>
                                <a:pt x="573" y="120"/>
                              </a:lnTo>
                              <a:lnTo>
                                <a:pt x="576" y="138"/>
                              </a:lnTo>
                              <a:lnTo>
                                <a:pt x="578" y="159"/>
                              </a:lnTo>
                              <a:lnTo>
                                <a:pt x="579" y="180"/>
                              </a:lnTo>
                              <a:lnTo>
                                <a:pt x="579" y="512"/>
                              </a:lnTo>
                              <a:lnTo>
                                <a:pt x="579" y="517"/>
                              </a:lnTo>
                              <a:lnTo>
                                <a:pt x="579" y="523"/>
                              </a:lnTo>
                              <a:lnTo>
                                <a:pt x="580" y="527"/>
                              </a:lnTo>
                              <a:lnTo>
                                <a:pt x="583" y="532"/>
                              </a:lnTo>
                              <a:lnTo>
                                <a:pt x="585" y="535"/>
                              </a:lnTo>
                              <a:lnTo>
                                <a:pt x="588" y="540"/>
                              </a:lnTo>
                              <a:lnTo>
                                <a:pt x="593" y="542"/>
                              </a:lnTo>
                              <a:lnTo>
                                <a:pt x="597" y="545"/>
                              </a:lnTo>
                              <a:lnTo>
                                <a:pt x="603" y="547"/>
                              </a:lnTo>
                              <a:lnTo>
                                <a:pt x="609" y="550"/>
                              </a:lnTo>
                              <a:lnTo>
                                <a:pt x="617" y="552"/>
                              </a:lnTo>
                              <a:lnTo>
                                <a:pt x="626" y="553"/>
                              </a:lnTo>
                              <a:lnTo>
                                <a:pt x="648" y="555"/>
                              </a:lnTo>
                              <a:lnTo>
                                <a:pt x="673" y="556"/>
                              </a:lnTo>
                              <a:lnTo>
                                <a:pt x="673" y="596"/>
                              </a:lnTo>
                              <a:lnTo>
                                <a:pt x="388" y="596"/>
                              </a:lnTo>
                              <a:lnTo>
                                <a:pt x="388" y="556"/>
                              </a:lnTo>
                              <a:lnTo>
                                <a:pt x="410" y="555"/>
                              </a:lnTo>
                              <a:lnTo>
                                <a:pt x="428" y="553"/>
                              </a:lnTo>
                              <a:lnTo>
                                <a:pt x="436" y="552"/>
                              </a:lnTo>
                              <a:lnTo>
                                <a:pt x="443" y="550"/>
                              </a:lnTo>
                              <a:lnTo>
                                <a:pt x="450" y="547"/>
                              </a:lnTo>
                              <a:lnTo>
                                <a:pt x="454" y="545"/>
                              </a:lnTo>
                              <a:lnTo>
                                <a:pt x="458" y="542"/>
                              </a:lnTo>
                              <a:lnTo>
                                <a:pt x="462" y="540"/>
                              </a:lnTo>
                              <a:lnTo>
                                <a:pt x="465" y="535"/>
                              </a:lnTo>
                              <a:lnTo>
                                <a:pt x="467" y="532"/>
                              </a:lnTo>
                              <a:lnTo>
                                <a:pt x="470" y="523"/>
                              </a:lnTo>
                              <a:lnTo>
                                <a:pt x="471" y="512"/>
                              </a:lnTo>
                              <a:lnTo>
                                <a:pt x="471" y="225"/>
                              </a:lnTo>
                              <a:lnTo>
                                <a:pt x="470" y="205"/>
                              </a:lnTo>
                              <a:lnTo>
                                <a:pt x="469" y="186"/>
                              </a:lnTo>
                              <a:lnTo>
                                <a:pt x="466" y="170"/>
                              </a:lnTo>
                              <a:lnTo>
                                <a:pt x="462" y="154"/>
                              </a:lnTo>
                              <a:lnTo>
                                <a:pt x="457" y="141"/>
                              </a:lnTo>
                              <a:lnTo>
                                <a:pt x="452" y="130"/>
                              </a:lnTo>
                              <a:lnTo>
                                <a:pt x="446" y="120"/>
                              </a:lnTo>
                              <a:lnTo>
                                <a:pt x="438" y="111"/>
                              </a:lnTo>
                              <a:lnTo>
                                <a:pt x="430" y="103"/>
                              </a:lnTo>
                              <a:lnTo>
                                <a:pt x="420" y="96"/>
                              </a:lnTo>
                              <a:lnTo>
                                <a:pt x="410" y="91"/>
                              </a:lnTo>
                              <a:lnTo>
                                <a:pt x="400" y="87"/>
                              </a:lnTo>
                              <a:lnTo>
                                <a:pt x="388" y="84"/>
                              </a:lnTo>
                              <a:lnTo>
                                <a:pt x="376" y="82"/>
                              </a:lnTo>
                              <a:lnTo>
                                <a:pt x="362" y="81"/>
                              </a:lnTo>
                              <a:lnTo>
                                <a:pt x="348" y="81"/>
                              </a:lnTo>
                              <a:lnTo>
                                <a:pt x="326" y="82"/>
                              </a:lnTo>
                              <a:lnTo>
                                <a:pt x="306" y="85"/>
                              </a:lnTo>
                              <a:lnTo>
                                <a:pt x="286" y="89"/>
                              </a:lnTo>
                              <a:lnTo>
                                <a:pt x="267" y="96"/>
                              </a:lnTo>
                              <a:lnTo>
                                <a:pt x="249" y="105"/>
                              </a:lnTo>
                              <a:lnTo>
                                <a:pt x="232" y="113"/>
                              </a:lnTo>
                              <a:lnTo>
                                <a:pt x="217" y="123"/>
                              </a:lnTo>
                              <a:lnTo>
                                <a:pt x="202" y="133"/>
                              </a:lnTo>
                              <a:lnTo>
                                <a:pt x="202" y="512"/>
                              </a:lnTo>
                              <a:lnTo>
                                <a:pt x="203" y="523"/>
                              </a:lnTo>
                              <a:lnTo>
                                <a:pt x="207" y="532"/>
                              </a:lnTo>
                              <a:lnTo>
                                <a:pt x="209" y="535"/>
                              </a:lnTo>
                              <a:lnTo>
                                <a:pt x="211" y="540"/>
                              </a:lnTo>
                              <a:lnTo>
                                <a:pt x="215" y="542"/>
                              </a:lnTo>
                              <a:lnTo>
                                <a:pt x="219" y="545"/>
                              </a:lnTo>
                              <a:lnTo>
                                <a:pt x="225" y="547"/>
                              </a:lnTo>
                              <a:lnTo>
                                <a:pt x="230" y="550"/>
                              </a:lnTo>
                              <a:lnTo>
                                <a:pt x="237" y="552"/>
                              </a:lnTo>
                              <a:lnTo>
                                <a:pt x="244" y="553"/>
                              </a:lnTo>
                              <a:lnTo>
                                <a:pt x="262" y="555"/>
                              </a:lnTo>
                              <a:lnTo>
                                <a:pt x="284" y="556"/>
                              </a:lnTo>
                              <a:lnTo>
                                <a:pt x="284" y="596"/>
                              </a:lnTo>
                              <a:lnTo>
                                <a:pt x="0" y="596"/>
                              </a:lnTo>
                              <a:lnTo>
                                <a:pt x="0" y="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7"/>
                      <wps:cNvSpPr>
                        <a:spLocks noEditPoints="1"/>
                      </wps:cNvSpPr>
                      <wps:spPr bwMode="auto">
                        <a:xfrm>
                          <a:off x="1179830" y="586105"/>
                          <a:ext cx="27305" cy="80645"/>
                        </a:xfrm>
                        <a:custGeom>
                          <a:avLst/>
                          <a:gdLst>
                            <a:gd name="T0" fmla="*/ 26 w 297"/>
                            <a:gd name="T1" fmla="*/ 849 h 890"/>
                            <a:gd name="T2" fmla="*/ 55 w 297"/>
                            <a:gd name="T3" fmla="*/ 846 h 890"/>
                            <a:gd name="T4" fmla="*/ 70 w 297"/>
                            <a:gd name="T5" fmla="*/ 841 h 890"/>
                            <a:gd name="T6" fmla="*/ 81 w 297"/>
                            <a:gd name="T7" fmla="*/ 836 h 890"/>
                            <a:gd name="T8" fmla="*/ 87 w 297"/>
                            <a:gd name="T9" fmla="*/ 829 h 890"/>
                            <a:gd name="T10" fmla="*/ 92 w 297"/>
                            <a:gd name="T11" fmla="*/ 821 h 890"/>
                            <a:gd name="T12" fmla="*/ 94 w 297"/>
                            <a:gd name="T13" fmla="*/ 811 h 890"/>
                            <a:gd name="T14" fmla="*/ 94 w 297"/>
                            <a:gd name="T15" fmla="*/ 407 h 890"/>
                            <a:gd name="T16" fmla="*/ 93 w 297"/>
                            <a:gd name="T17" fmla="*/ 392 h 890"/>
                            <a:gd name="T18" fmla="*/ 91 w 297"/>
                            <a:gd name="T19" fmla="*/ 380 h 890"/>
                            <a:gd name="T20" fmla="*/ 85 w 297"/>
                            <a:gd name="T21" fmla="*/ 370 h 890"/>
                            <a:gd name="T22" fmla="*/ 76 w 297"/>
                            <a:gd name="T23" fmla="*/ 361 h 890"/>
                            <a:gd name="T24" fmla="*/ 64 w 297"/>
                            <a:gd name="T25" fmla="*/ 355 h 890"/>
                            <a:gd name="T26" fmla="*/ 47 w 297"/>
                            <a:gd name="T27" fmla="*/ 349 h 890"/>
                            <a:gd name="T28" fmla="*/ 27 w 297"/>
                            <a:gd name="T29" fmla="*/ 346 h 890"/>
                            <a:gd name="T30" fmla="*/ 1 w 297"/>
                            <a:gd name="T31" fmla="*/ 343 h 890"/>
                            <a:gd name="T32" fmla="*/ 203 w 297"/>
                            <a:gd name="T33" fmla="*/ 299 h 890"/>
                            <a:gd name="T34" fmla="*/ 203 w 297"/>
                            <a:gd name="T35" fmla="*/ 811 h 890"/>
                            <a:gd name="T36" fmla="*/ 205 w 297"/>
                            <a:gd name="T37" fmla="*/ 821 h 890"/>
                            <a:gd name="T38" fmla="*/ 209 w 297"/>
                            <a:gd name="T39" fmla="*/ 829 h 890"/>
                            <a:gd name="T40" fmla="*/ 216 w 297"/>
                            <a:gd name="T41" fmla="*/ 836 h 890"/>
                            <a:gd name="T42" fmla="*/ 226 w 297"/>
                            <a:gd name="T43" fmla="*/ 841 h 890"/>
                            <a:gd name="T44" fmla="*/ 241 w 297"/>
                            <a:gd name="T45" fmla="*/ 846 h 890"/>
                            <a:gd name="T46" fmla="*/ 271 w 297"/>
                            <a:gd name="T47" fmla="*/ 849 h 890"/>
                            <a:gd name="T48" fmla="*/ 297 w 297"/>
                            <a:gd name="T49" fmla="*/ 890 h 890"/>
                            <a:gd name="T50" fmla="*/ 0 w 297"/>
                            <a:gd name="T51" fmla="*/ 850 h 890"/>
                            <a:gd name="T52" fmla="*/ 73 w 297"/>
                            <a:gd name="T53" fmla="*/ 69 h 890"/>
                            <a:gd name="T54" fmla="*/ 75 w 297"/>
                            <a:gd name="T55" fmla="*/ 54 h 890"/>
                            <a:gd name="T56" fmla="*/ 81 w 297"/>
                            <a:gd name="T57" fmla="*/ 40 h 890"/>
                            <a:gd name="T58" fmla="*/ 89 w 297"/>
                            <a:gd name="T59" fmla="*/ 28 h 890"/>
                            <a:gd name="T60" fmla="*/ 98 w 297"/>
                            <a:gd name="T61" fmla="*/ 17 h 890"/>
                            <a:gd name="T62" fmla="*/ 109 w 297"/>
                            <a:gd name="T63" fmla="*/ 9 h 890"/>
                            <a:gd name="T64" fmla="*/ 122 w 297"/>
                            <a:gd name="T65" fmla="*/ 4 h 890"/>
                            <a:gd name="T66" fmla="*/ 138 w 297"/>
                            <a:gd name="T67" fmla="*/ 0 h 890"/>
                            <a:gd name="T68" fmla="*/ 153 w 297"/>
                            <a:gd name="T69" fmla="*/ 0 h 890"/>
                            <a:gd name="T70" fmla="*/ 169 w 297"/>
                            <a:gd name="T71" fmla="*/ 2 h 890"/>
                            <a:gd name="T72" fmla="*/ 183 w 297"/>
                            <a:gd name="T73" fmla="*/ 8 h 890"/>
                            <a:gd name="T74" fmla="*/ 194 w 297"/>
                            <a:gd name="T75" fmla="*/ 16 h 890"/>
                            <a:gd name="T76" fmla="*/ 204 w 297"/>
                            <a:gd name="T77" fmla="*/ 26 h 890"/>
                            <a:gd name="T78" fmla="*/ 211 w 297"/>
                            <a:gd name="T79" fmla="*/ 38 h 890"/>
                            <a:gd name="T80" fmla="*/ 216 w 297"/>
                            <a:gd name="T81" fmla="*/ 51 h 890"/>
                            <a:gd name="T82" fmla="*/ 218 w 297"/>
                            <a:gd name="T83" fmla="*/ 67 h 890"/>
                            <a:gd name="T84" fmla="*/ 218 w 297"/>
                            <a:gd name="T85" fmla="*/ 84 h 890"/>
                            <a:gd name="T86" fmla="*/ 216 w 297"/>
                            <a:gd name="T87" fmla="*/ 99 h 890"/>
                            <a:gd name="T88" fmla="*/ 211 w 297"/>
                            <a:gd name="T89" fmla="*/ 113 h 890"/>
                            <a:gd name="T90" fmla="*/ 204 w 297"/>
                            <a:gd name="T91" fmla="*/ 125 h 890"/>
                            <a:gd name="T92" fmla="*/ 194 w 297"/>
                            <a:gd name="T93" fmla="*/ 136 h 890"/>
                            <a:gd name="T94" fmla="*/ 183 w 297"/>
                            <a:gd name="T95" fmla="*/ 144 h 890"/>
                            <a:gd name="T96" fmla="*/ 169 w 297"/>
                            <a:gd name="T97" fmla="*/ 150 h 890"/>
                            <a:gd name="T98" fmla="*/ 153 w 297"/>
                            <a:gd name="T99" fmla="*/ 152 h 890"/>
                            <a:gd name="T100" fmla="*/ 138 w 297"/>
                            <a:gd name="T101" fmla="*/ 152 h 890"/>
                            <a:gd name="T102" fmla="*/ 122 w 297"/>
                            <a:gd name="T103" fmla="*/ 150 h 890"/>
                            <a:gd name="T104" fmla="*/ 109 w 297"/>
                            <a:gd name="T105" fmla="*/ 144 h 890"/>
                            <a:gd name="T106" fmla="*/ 98 w 297"/>
                            <a:gd name="T107" fmla="*/ 137 h 890"/>
                            <a:gd name="T108" fmla="*/ 89 w 297"/>
                            <a:gd name="T109" fmla="*/ 127 h 890"/>
                            <a:gd name="T110" fmla="*/ 81 w 297"/>
                            <a:gd name="T111" fmla="*/ 115 h 890"/>
                            <a:gd name="T112" fmla="*/ 75 w 297"/>
                            <a:gd name="T113" fmla="*/ 102 h 890"/>
                            <a:gd name="T114" fmla="*/ 73 w 297"/>
                            <a:gd name="T115" fmla="*/ 86 h 8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97" h="890">
                              <a:moveTo>
                                <a:pt x="0" y="850"/>
                              </a:moveTo>
                              <a:lnTo>
                                <a:pt x="26" y="849"/>
                              </a:lnTo>
                              <a:lnTo>
                                <a:pt x="46" y="847"/>
                              </a:lnTo>
                              <a:lnTo>
                                <a:pt x="55" y="846"/>
                              </a:lnTo>
                              <a:lnTo>
                                <a:pt x="63" y="844"/>
                              </a:lnTo>
                              <a:lnTo>
                                <a:pt x="70" y="841"/>
                              </a:lnTo>
                              <a:lnTo>
                                <a:pt x="75" y="839"/>
                              </a:lnTo>
                              <a:lnTo>
                                <a:pt x="81" y="836"/>
                              </a:lnTo>
                              <a:lnTo>
                                <a:pt x="84" y="834"/>
                              </a:lnTo>
                              <a:lnTo>
                                <a:pt x="87" y="829"/>
                              </a:lnTo>
                              <a:lnTo>
                                <a:pt x="90" y="826"/>
                              </a:lnTo>
                              <a:lnTo>
                                <a:pt x="92" y="821"/>
                              </a:lnTo>
                              <a:lnTo>
                                <a:pt x="93" y="817"/>
                              </a:lnTo>
                              <a:lnTo>
                                <a:pt x="94" y="811"/>
                              </a:lnTo>
                              <a:lnTo>
                                <a:pt x="94" y="806"/>
                              </a:lnTo>
                              <a:lnTo>
                                <a:pt x="94" y="407"/>
                              </a:lnTo>
                              <a:lnTo>
                                <a:pt x="94" y="399"/>
                              </a:lnTo>
                              <a:lnTo>
                                <a:pt x="93" y="392"/>
                              </a:lnTo>
                              <a:lnTo>
                                <a:pt x="92" y="387"/>
                              </a:lnTo>
                              <a:lnTo>
                                <a:pt x="91" y="380"/>
                              </a:lnTo>
                              <a:lnTo>
                                <a:pt x="87" y="376"/>
                              </a:lnTo>
                              <a:lnTo>
                                <a:pt x="85" y="370"/>
                              </a:lnTo>
                              <a:lnTo>
                                <a:pt x="81" y="366"/>
                              </a:lnTo>
                              <a:lnTo>
                                <a:pt x="76" y="361"/>
                              </a:lnTo>
                              <a:lnTo>
                                <a:pt x="71" y="358"/>
                              </a:lnTo>
                              <a:lnTo>
                                <a:pt x="64" y="355"/>
                              </a:lnTo>
                              <a:lnTo>
                                <a:pt x="56" y="351"/>
                              </a:lnTo>
                              <a:lnTo>
                                <a:pt x="47" y="349"/>
                              </a:lnTo>
                              <a:lnTo>
                                <a:pt x="38" y="347"/>
                              </a:lnTo>
                              <a:lnTo>
                                <a:pt x="27" y="346"/>
                              </a:lnTo>
                              <a:lnTo>
                                <a:pt x="15" y="344"/>
                              </a:lnTo>
                              <a:lnTo>
                                <a:pt x="1" y="343"/>
                              </a:lnTo>
                              <a:lnTo>
                                <a:pt x="1" y="304"/>
                              </a:lnTo>
                              <a:lnTo>
                                <a:pt x="203" y="299"/>
                              </a:lnTo>
                              <a:lnTo>
                                <a:pt x="203" y="806"/>
                              </a:lnTo>
                              <a:lnTo>
                                <a:pt x="203" y="811"/>
                              </a:lnTo>
                              <a:lnTo>
                                <a:pt x="204" y="817"/>
                              </a:lnTo>
                              <a:lnTo>
                                <a:pt x="205" y="821"/>
                              </a:lnTo>
                              <a:lnTo>
                                <a:pt x="206" y="826"/>
                              </a:lnTo>
                              <a:lnTo>
                                <a:pt x="209" y="829"/>
                              </a:lnTo>
                              <a:lnTo>
                                <a:pt x="212" y="834"/>
                              </a:lnTo>
                              <a:lnTo>
                                <a:pt x="216" y="836"/>
                              </a:lnTo>
                              <a:lnTo>
                                <a:pt x="221" y="839"/>
                              </a:lnTo>
                              <a:lnTo>
                                <a:pt x="226" y="841"/>
                              </a:lnTo>
                              <a:lnTo>
                                <a:pt x="233" y="844"/>
                              </a:lnTo>
                              <a:lnTo>
                                <a:pt x="241" y="846"/>
                              </a:lnTo>
                              <a:lnTo>
                                <a:pt x="250" y="847"/>
                              </a:lnTo>
                              <a:lnTo>
                                <a:pt x="271" y="849"/>
                              </a:lnTo>
                              <a:lnTo>
                                <a:pt x="297" y="850"/>
                              </a:lnTo>
                              <a:lnTo>
                                <a:pt x="297" y="890"/>
                              </a:lnTo>
                              <a:lnTo>
                                <a:pt x="0" y="890"/>
                              </a:lnTo>
                              <a:lnTo>
                                <a:pt x="0" y="850"/>
                              </a:lnTo>
                              <a:close/>
                              <a:moveTo>
                                <a:pt x="72" y="78"/>
                              </a:moveTo>
                              <a:lnTo>
                                <a:pt x="73" y="69"/>
                              </a:lnTo>
                              <a:lnTo>
                                <a:pt x="74" y="62"/>
                              </a:lnTo>
                              <a:lnTo>
                                <a:pt x="75" y="54"/>
                              </a:lnTo>
                              <a:lnTo>
                                <a:pt x="77" y="47"/>
                              </a:lnTo>
                              <a:lnTo>
                                <a:pt x="81" y="40"/>
                              </a:lnTo>
                              <a:lnTo>
                                <a:pt x="84" y="34"/>
                              </a:lnTo>
                              <a:lnTo>
                                <a:pt x="89" y="28"/>
                              </a:lnTo>
                              <a:lnTo>
                                <a:pt x="93" y="23"/>
                              </a:lnTo>
                              <a:lnTo>
                                <a:pt x="98" y="17"/>
                              </a:lnTo>
                              <a:lnTo>
                                <a:pt x="103" y="13"/>
                              </a:lnTo>
                              <a:lnTo>
                                <a:pt x="109" y="9"/>
                              </a:lnTo>
                              <a:lnTo>
                                <a:pt x="115" y="6"/>
                              </a:lnTo>
                              <a:lnTo>
                                <a:pt x="122" y="4"/>
                              </a:lnTo>
                              <a:lnTo>
                                <a:pt x="130" y="1"/>
                              </a:lnTo>
                              <a:lnTo>
                                <a:pt x="138" y="0"/>
                              </a:lnTo>
                              <a:lnTo>
                                <a:pt x="146" y="0"/>
                              </a:lnTo>
                              <a:lnTo>
                                <a:pt x="153" y="0"/>
                              </a:lnTo>
                              <a:lnTo>
                                <a:pt x="161" y="1"/>
                              </a:lnTo>
                              <a:lnTo>
                                <a:pt x="169" y="2"/>
                              </a:lnTo>
                              <a:lnTo>
                                <a:pt x="176" y="6"/>
                              </a:lnTo>
                              <a:lnTo>
                                <a:pt x="183" y="8"/>
                              </a:lnTo>
                              <a:lnTo>
                                <a:pt x="188" y="11"/>
                              </a:lnTo>
                              <a:lnTo>
                                <a:pt x="194" y="16"/>
                              </a:lnTo>
                              <a:lnTo>
                                <a:pt x="199" y="20"/>
                              </a:lnTo>
                              <a:lnTo>
                                <a:pt x="204" y="26"/>
                              </a:lnTo>
                              <a:lnTo>
                                <a:pt x="207" y="31"/>
                              </a:lnTo>
                              <a:lnTo>
                                <a:pt x="211" y="38"/>
                              </a:lnTo>
                              <a:lnTo>
                                <a:pt x="214" y="45"/>
                              </a:lnTo>
                              <a:lnTo>
                                <a:pt x="216" y="51"/>
                              </a:lnTo>
                              <a:lnTo>
                                <a:pt x="217" y="59"/>
                              </a:lnTo>
                              <a:lnTo>
                                <a:pt x="218" y="67"/>
                              </a:lnTo>
                              <a:lnTo>
                                <a:pt x="219" y="75"/>
                              </a:lnTo>
                              <a:lnTo>
                                <a:pt x="218" y="84"/>
                              </a:lnTo>
                              <a:lnTo>
                                <a:pt x="217" y="92"/>
                              </a:lnTo>
                              <a:lnTo>
                                <a:pt x="216" y="99"/>
                              </a:lnTo>
                              <a:lnTo>
                                <a:pt x="214" y="106"/>
                              </a:lnTo>
                              <a:lnTo>
                                <a:pt x="211" y="113"/>
                              </a:lnTo>
                              <a:lnTo>
                                <a:pt x="207" y="119"/>
                              </a:lnTo>
                              <a:lnTo>
                                <a:pt x="204" y="125"/>
                              </a:lnTo>
                              <a:lnTo>
                                <a:pt x="199" y="131"/>
                              </a:lnTo>
                              <a:lnTo>
                                <a:pt x="194" y="136"/>
                              </a:lnTo>
                              <a:lnTo>
                                <a:pt x="188" y="141"/>
                              </a:lnTo>
                              <a:lnTo>
                                <a:pt x="183" y="144"/>
                              </a:lnTo>
                              <a:lnTo>
                                <a:pt x="176" y="147"/>
                              </a:lnTo>
                              <a:lnTo>
                                <a:pt x="169" y="150"/>
                              </a:lnTo>
                              <a:lnTo>
                                <a:pt x="161" y="151"/>
                              </a:lnTo>
                              <a:lnTo>
                                <a:pt x="153" y="152"/>
                              </a:lnTo>
                              <a:lnTo>
                                <a:pt x="146" y="153"/>
                              </a:lnTo>
                              <a:lnTo>
                                <a:pt x="138" y="152"/>
                              </a:lnTo>
                              <a:lnTo>
                                <a:pt x="130" y="152"/>
                              </a:lnTo>
                              <a:lnTo>
                                <a:pt x="122" y="150"/>
                              </a:lnTo>
                              <a:lnTo>
                                <a:pt x="115" y="147"/>
                              </a:lnTo>
                              <a:lnTo>
                                <a:pt x="109" y="144"/>
                              </a:lnTo>
                              <a:lnTo>
                                <a:pt x="103" y="141"/>
                              </a:lnTo>
                              <a:lnTo>
                                <a:pt x="98" y="137"/>
                              </a:lnTo>
                              <a:lnTo>
                                <a:pt x="93" y="132"/>
                              </a:lnTo>
                              <a:lnTo>
                                <a:pt x="89" y="127"/>
                              </a:lnTo>
                              <a:lnTo>
                                <a:pt x="84" y="122"/>
                              </a:lnTo>
                              <a:lnTo>
                                <a:pt x="81" y="115"/>
                              </a:lnTo>
                              <a:lnTo>
                                <a:pt x="77" y="108"/>
                              </a:lnTo>
                              <a:lnTo>
                                <a:pt x="75" y="102"/>
                              </a:lnTo>
                              <a:lnTo>
                                <a:pt x="74" y="94"/>
                              </a:lnTo>
                              <a:lnTo>
                                <a:pt x="73" y="86"/>
                              </a:lnTo>
                              <a:lnTo>
                                <a:pt x="72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8"/>
                      <wps:cNvSpPr>
                        <a:spLocks/>
                      </wps:cNvSpPr>
                      <wps:spPr bwMode="auto">
                        <a:xfrm>
                          <a:off x="1216660" y="612140"/>
                          <a:ext cx="37465" cy="55245"/>
                        </a:xfrm>
                        <a:custGeom>
                          <a:avLst/>
                          <a:gdLst>
                            <a:gd name="T0" fmla="*/ 48 w 417"/>
                            <a:gd name="T1" fmla="*/ 430 h 609"/>
                            <a:gd name="T2" fmla="*/ 81 w 417"/>
                            <a:gd name="T3" fmla="*/ 478 h 609"/>
                            <a:gd name="T4" fmla="*/ 115 w 417"/>
                            <a:gd name="T5" fmla="*/ 516 h 609"/>
                            <a:gd name="T6" fmla="*/ 152 w 417"/>
                            <a:gd name="T7" fmla="*/ 545 h 609"/>
                            <a:gd name="T8" fmla="*/ 190 w 417"/>
                            <a:gd name="T9" fmla="*/ 564 h 609"/>
                            <a:gd name="T10" fmla="*/ 230 w 417"/>
                            <a:gd name="T11" fmla="*/ 569 h 609"/>
                            <a:gd name="T12" fmla="*/ 266 w 417"/>
                            <a:gd name="T13" fmla="*/ 565 h 609"/>
                            <a:gd name="T14" fmla="*/ 294 w 417"/>
                            <a:gd name="T15" fmla="*/ 553 h 609"/>
                            <a:gd name="T16" fmla="*/ 315 w 417"/>
                            <a:gd name="T17" fmla="*/ 533 h 609"/>
                            <a:gd name="T18" fmla="*/ 328 w 417"/>
                            <a:gd name="T19" fmla="*/ 509 h 609"/>
                            <a:gd name="T20" fmla="*/ 335 w 417"/>
                            <a:gd name="T21" fmla="*/ 481 h 609"/>
                            <a:gd name="T22" fmla="*/ 334 w 417"/>
                            <a:gd name="T23" fmla="*/ 451 h 609"/>
                            <a:gd name="T24" fmla="*/ 324 w 417"/>
                            <a:gd name="T25" fmla="*/ 424 h 609"/>
                            <a:gd name="T26" fmla="*/ 303 w 417"/>
                            <a:gd name="T27" fmla="*/ 403 h 609"/>
                            <a:gd name="T28" fmla="*/ 270 w 417"/>
                            <a:gd name="T29" fmla="*/ 383 h 609"/>
                            <a:gd name="T30" fmla="*/ 182 w 417"/>
                            <a:gd name="T31" fmla="*/ 352 h 609"/>
                            <a:gd name="T32" fmla="*/ 118 w 417"/>
                            <a:gd name="T33" fmla="*/ 329 h 609"/>
                            <a:gd name="T34" fmla="*/ 69 w 417"/>
                            <a:gd name="T35" fmla="*/ 304 h 609"/>
                            <a:gd name="T36" fmla="*/ 35 w 417"/>
                            <a:gd name="T37" fmla="*/ 275 h 609"/>
                            <a:gd name="T38" fmla="*/ 15 w 417"/>
                            <a:gd name="T39" fmla="*/ 242 h 609"/>
                            <a:gd name="T40" fmla="*/ 6 w 417"/>
                            <a:gd name="T41" fmla="*/ 202 h 609"/>
                            <a:gd name="T42" fmla="*/ 10 w 417"/>
                            <a:gd name="T43" fmla="*/ 147 h 609"/>
                            <a:gd name="T44" fmla="*/ 29 w 417"/>
                            <a:gd name="T45" fmla="*/ 95 h 609"/>
                            <a:gd name="T46" fmla="*/ 61 w 417"/>
                            <a:gd name="T47" fmla="*/ 52 h 609"/>
                            <a:gd name="T48" fmla="*/ 108 w 417"/>
                            <a:gd name="T49" fmla="*/ 21 h 609"/>
                            <a:gd name="T50" fmla="*/ 167 w 417"/>
                            <a:gd name="T51" fmla="*/ 3 h 609"/>
                            <a:gd name="T52" fmla="*/ 229 w 417"/>
                            <a:gd name="T53" fmla="*/ 1 h 609"/>
                            <a:gd name="T54" fmla="*/ 279 w 417"/>
                            <a:gd name="T55" fmla="*/ 10 h 609"/>
                            <a:gd name="T56" fmla="*/ 324 w 417"/>
                            <a:gd name="T57" fmla="*/ 27 h 609"/>
                            <a:gd name="T58" fmla="*/ 389 w 417"/>
                            <a:gd name="T59" fmla="*/ 0 h 609"/>
                            <a:gd name="T60" fmla="*/ 335 w 417"/>
                            <a:gd name="T61" fmla="*/ 146 h 609"/>
                            <a:gd name="T62" fmla="*/ 302 w 417"/>
                            <a:gd name="T63" fmla="*/ 97 h 609"/>
                            <a:gd name="T64" fmla="*/ 273 w 417"/>
                            <a:gd name="T65" fmla="*/ 69 h 609"/>
                            <a:gd name="T66" fmla="*/ 242 w 417"/>
                            <a:gd name="T67" fmla="*/ 50 h 609"/>
                            <a:gd name="T68" fmla="*/ 210 w 417"/>
                            <a:gd name="T69" fmla="*/ 40 h 609"/>
                            <a:gd name="T70" fmla="*/ 175 w 417"/>
                            <a:gd name="T71" fmla="*/ 41 h 609"/>
                            <a:gd name="T72" fmla="*/ 146 w 417"/>
                            <a:gd name="T73" fmla="*/ 51 h 609"/>
                            <a:gd name="T74" fmla="*/ 123 w 417"/>
                            <a:gd name="T75" fmla="*/ 67 h 609"/>
                            <a:gd name="T76" fmla="*/ 106 w 417"/>
                            <a:gd name="T77" fmla="*/ 89 h 609"/>
                            <a:gd name="T78" fmla="*/ 97 w 417"/>
                            <a:gd name="T79" fmla="*/ 116 h 609"/>
                            <a:gd name="T80" fmla="*/ 95 w 417"/>
                            <a:gd name="T81" fmla="*/ 146 h 609"/>
                            <a:gd name="T82" fmla="*/ 103 w 417"/>
                            <a:gd name="T83" fmla="*/ 172 h 609"/>
                            <a:gd name="T84" fmla="*/ 122 w 417"/>
                            <a:gd name="T85" fmla="*/ 193 h 609"/>
                            <a:gd name="T86" fmla="*/ 149 w 417"/>
                            <a:gd name="T87" fmla="*/ 212 h 609"/>
                            <a:gd name="T88" fmla="*/ 205 w 417"/>
                            <a:gd name="T89" fmla="*/ 234 h 609"/>
                            <a:gd name="T90" fmla="*/ 284 w 417"/>
                            <a:gd name="T91" fmla="*/ 258 h 609"/>
                            <a:gd name="T92" fmla="*/ 336 w 417"/>
                            <a:gd name="T93" fmla="*/ 282 h 609"/>
                            <a:gd name="T94" fmla="*/ 375 w 417"/>
                            <a:gd name="T95" fmla="*/ 309 h 609"/>
                            <a:gd name="T96" fmla="*/ 401 w 417"/>
                            <a:gd name="T97" fmla="*/ 342 h 609"/>
                            <a:gd name="T98" fmla="*/ 415 w 417"/>
                            <a:gd name="T99" fmla="*/ 381 h 609"/>
                            <a:gd name="T100" fmla="*/ 416 w 417"/>
                            <a:gd name="T101" fmla="*/ 432 h 609"/>
                            <a:gd name="T102" fmla="*/ 405 w 417"/>
                            <a:gd name="T103" fmla="*/ 488 h 609"/>
                            <a:gd name="T104" fmla="*/ 378 w 417"/>
                            <a:gd name="T105" fmla="*/ 537 h 609"/>
                            <a:gd name="T106" fmla="*/ 337 w 417"/>
                            <a:gd name="T107" fmla="*/ 576 h 609"/>
                            <a:gd name="T108" fmla="*/ 284 w 417"/>
                            <a:gd name="T109" fmla="*/ 600 h 609"/>
                            <a:gd name="T110" fmla="*/ 217 w 417"/>
                            <a:gd name="T111" fmla="*/ 609 h 609"/>
                            <a:gd name="T112" fmla="*/ 158 w 417"/>
                            <a:gd name="T113" fmla="*/ 602 h 609"/>
                            <a:gd name="T114" fmla="*/ 99 w 417"/>
                            <a:gd name="T115" fmla="*/ 584 h 609"/>
                            <a:gd name="T116" fmla="*/ 29 w 417"/>
                            <a:gd name="T117" fmla="*/ 609 h 6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417" h="609">
                              <a:moveTo>
                                <a:pt x="0" y="413"/>
                              </a:moveTo>
                              <a:lnTo>
                                <a:pt x="37" y="413"/>
                              </a:lnTo>
                              <a:lnTo>
                                <a:pt x="48" y="430"/>
                              </a:lnTo>
                              <a:lnTo>
                                <a:pt x="59" y="447"/>
                              </a:lnTo>
                              <a:lnTo>
                                <a:pt x="70" y="463"/>
                              </a:lnTo>
                              <a:lnTo>
                                <a:pt x="81" y="478"/>
                              </a:lnTo>
                              <a:lnTo>
                                <a:pt x="92" y="491"/>
                              </a:lnTo>
                              <a:lnTo>
                                <a:pt x="104" y="505"/>
                              </a:lnTo>
                              <a:lnTo>
                                <a:pt x="115" y="516"/>
                              </a:lnTo>
                              <a:lnTo>
                                <a:pt x="127" y="527"/>
                              </a:lnTo>
                              <a:lnTo>
                                <a:pt x="139" y="537"/>
                              </a:lnTo>
                              <a:lnTo>
                                <a:pt x="152" y="545"/>
                              </a:lnTo>
                              <a:lnTo>
                                <a:pt x="164" y="553"/>
                              </a:lnTo>
                              <a:lnTo>
                                <a:pt x="176" y="558"/>
                              </a:lnTo>
                              <a:lnTo>
                                <a:pt x="190" y="564"/>
                              </a:lnTo>
                              <a:lnTo>
                                <a:pt x="203" y="567"/>
                              </a:lnTo>
                              <a:lnTo>
                                <a:pt x="217" y="569"/>
                              </a:lnTo>
                              <a:lnTo>
                                <a:pt x="230" y="569"/>
                              </a:lnTo>
                              <a:lnTo>
                                <a:pt x="242" y="569"/>
                              </a:lnTo>
                              <a:lnTo>
                                <a:pt x="255" y="567"/>
                              </a:lnTo>
                              <a:lnTo>
                                <a:pt x="266" y="565"/>
                              </a:lnTo>
                              <a:lnTo>
                                <a:pt x="276" y="561"/>
                              </a:lnTo>
                              <a:lnTo>
                                <a:pt x="285" y="557"/>
                              </a:lnTo>
                              <a:lnTo>
                                <a:pt x="294" y="553"/>
                              </a:lnTo>
                              <a:lnTo>
                                <a:pt x="302" y="546"/>
                              </a:lnTo>
                              <a:lnTo>
                                <a:pt x="308" y="540"/>
                              </a:lnTo>
                              <a:lnTo>
                                <a:pt x="315" y="533"/>
                              </a:lnTo>
                              <a:lnTo>
                                <a:pt x="321" y="525"/>
                              </a:lnTo>
                              <a:lnTo>
                                <a:pt x="325" y="517"/>
                              </a:lnTo>
                              <a:lnTo>
                                <a:pt x="328" y="509"/>
                              </a:lnTo>
                              <a:lnTo>
                                <a:pt x="332" y="500"/>
                              </a:lnTo>
                              <a:lnTo>
                                <a:pt x="334" y="491"/>
                              </a:lnTo>
                              <a:lnTo>
                                <a:pt x="335" y="481"/>
                              </a:lnTo>
                              <a:lnTo>
                                <a:pt x="335" y="472"/>
                              </a:lnTo>
                              <a:lnTo>
                                <a:pt x="335" y="461"/>
                              </a:lnTo>
                              <a:lnTo>
                                <a:pt x="334" y="451"/>
                              </a:lnTo>
                              <a:lnTo>
                                <a:pt x="332" y="442"/>
                              </a:lnTo>
                              <a:lnTo>
                                <a:pt x="328" y="433"/>
                              </a:lnTo>
                              <a:lnTo>
                                <a:pt x="324" y="424"/>
                              </a:lnTo>
                              <a:lnTo>
                                <a:pt x="318" y="417"/>
                              </a:lnTo>
                              <a:lnTo>
                                <a:pt x="311" y="410"/>
                              </a:lnTo>
                              <a:lnTo>
                                <a:pt x="303" y="403"/>
                              </a:lnTo>
                              <a:lnTo>
                                <a:pt x="294" y="397"/>
                              </a:lnTo>
                              <a:lnTo>
                                <a:pt x="283" y="390"/>
                              </a:lnTo>
                              <a:lnTo>
                                <a:pt x="270" y="383"/>
                              </a:lnTo>
                              <a:lnTo>
                                <a:pt x="256" y="378"/>
                              </a:lnTo>
                              <a:lnTo>
                                <a:pt x="222" y="364"/>
                              </a:lnTo>
                              <a:lnTo>
                                <a:pt x="182" y="352"/>
                              </a:lnTo>
                              <a:lnTo>
                                <a:pt x="158" y="344"/>
                              </a:lnTo>
                              <a:lnTo>
                                <a:pt x="137" y="336"/>
                              </a:lnTo>
                              <a:lnTo>
                                <a:pt x="118" y="329"/>
                              </a:lnTo>
                              <a:lnTo>
                                <a:pt x="100" y="321"/>
                              </a:lnTo>
                              <a:lnTo>
                                <a:pt x="83" y="313"/>
                              </a:lnTo>
                              <a:lnTo>
                                <a:pt x="69" y="304"/>
                              </a:lnTo>
                              <a:lnTo>
                                <a:pt x="57" y="295"/>
                              </a:lnTo>
                              <a:lnTo>
                                <a:pt x="45" y="285"/>
                              </a:lnTo>
                              <a:lnTo>
                                <a:pt x="35" y="275"/>
                              </a:lnTo>
                              <a:lnTo>
                                <a:pt x="28" y="265"/>
                              </a:lnTo>
                              <a:lnTo>
                                <a:pt x="21" y="254"/>
                              </a:lnTo>
                              <a:lnTo>
                                <a:pt x="15" y="242"/>
                              </a:lnTo>
                              <a:lnTo>
                                <a:pt x="11" y="230"/>
                              </a:lnTo>
                              <a:lnTo>
                                <a:pt x="7" y="216"/>
                              </a:lnTo>
                              <a:lnTo>
                                <a:pt x="6" y="202"/>
                              </a:lnTo>
                              <a:lnTo>
                                <a:pt x="5" y="187"/>
                              </a:lnTo>
                              <a:lnTo>
                                <a:pt x="6" y="167"/>
                              </a:lnTo>
                              <a:lnTo>
                                <a:pt x="10" y="147"/>
                              </a:lnTo>
                              <a:lnTo>
                                <a:pt x="14" y="128"/>
                              </a:lnTo>
                              <a:lnTo>
                                <a:pt x="20" y="111"/>
                              </a:lnTo>
                              <a:lnTo>
                                <a:pt x="29" y="95"/>
                              </a:lnTo>
                              <a:lnTo>
                                <a:pt x="38" y="79"/>
                              </a:lnTo>
                              <a:lnTo>
                                <a:pt x="49" y="65"/>
                              </a:lnTo>
                              <a:lnTo>
                                <a:pt x="61" y="52"/>
                              </a:lnTo>
                              <a:lnTo>
                                <a:pt x="76" y="40"/>
                              </a:lnTo>
                              <a:lnTo>
                                <a:pt x="91" y="30"/>
                              </a:lnTo>
                              <a:lnTo>
                                <a:pt x="108" y="21"/>
                              </a:lnTo>
                              <a:lnTo>
                                <a:pt x="127" y="13"/>
                              </a:lnTo>
                              <a:lnTo>
                                <a:pt x="147" y="8"/>
                              </a:lnTo>
                              <a:lnTo>
                                <a:pt x="167" y="3"/>
                              </a:lnTo>
                              <a:lnTo>
                                <a:pt x="190" y="1"/>
                              </a:lnTo>
                              <a:lnTo>
                                <a:pt x="213" y="0"/>
                              </a:lnTo>
                              <a:lnTo>
                                <a:pt x="229" y="1"/>
                              </a:lnTo>
                              <a:lnTo>
                                <a:pt x="246" y="2"/>
                              </a:lnTo>
                              <a:lnTo>
                                <a:pt x="262" y="6"/>
                              </a:lnTo>
                              <a:lnTo>
                                <a:pt x="279" y="10"/>
                              </a:lnTo>
                              <a:lnTo>
                                <a:pt x="295" y="14"/>
                              </a:lnTo>
                              <a:lnTo>
                                <a:pt x="311" y="20"/>
                              </a:lnTo>
                              <a:lnTo>
                                <a:pt x="324" y="27"/>
                              </a:lnTo>
                              <a:lnTo>
                                <a:pt x="335" y="33"/>
                              </a:lnTo>
                              <a:lnTo>
                                <a:pt x="359" y="0"/>
                              </a:lnTo>
                              <a:lnTo>
                                <a:pt x="389" y="0"/>
                              </a:lnTo>
                              <a:lnTo>
                                <a:pt x="389" y="175"/>
                              </a:lnTo>
                              <a:lnTo>
                                <a:pt x="351" y="175"/>
                              </a:lnTo>
                              <a:lnTo>
                                <a:pt x="335" y="146"/>
                              </a:lnTo>
                              <a:lnTo>
                                <a:pt x="318" y="120"/>
                              </a:lnTo>
                              <a:lnTo>
                                <a:pt x="309" y="108"/>
                              </a:lnTo>
                              <a:lnTo>
                                <a:pt x="302" y="97"/>
                              </a:lnTo>
                              <a:lnTo>
                                <a:pt x="292" y="87"/>
                              </a:lnTo>
                              <a:lnTo>
                                <a:pt x="283" y="77"/>
                              </a:lnTo>
                              <a:lnTo>
                                <a:pt x="273" y="69"/>
                              </a:lnTo>
                              <a:lnTo>
                                <a:pt x="264" y="61"/>
                              </a:lnTo>
                              <a:lnTo>
                                <a:pt x="254" y="55"/>
                              </a:lnTo>
                              <a:lnTo>
                                <a:pt x="242" y="50"/>
                              </a:lnTo>
                              <a:lnTo>
                                <a:pt x="232" y="46"/>
                              </a:lnTo>
                              <a:lnTo>
                                <a:pt x="221" y="42"/>
                              </a:lnTo>
                              <a:lnTo>
                                <a:pt x="210" y="40"/>
                              </a:lnTo>
                              <a:lnTo>
                                <a:pt x="198" y="40"/>
                              </a:lnTo>
                              <a:lnTo>
                                <a:pt x="186" y="40"/>
                              </a:lnTo>
                              <a:lnTo>
                                <a:pt x="175" y="41"/>
                              </a:lnTo>
                              <a:lnTo>
                                <a:pt x="165" y="43"/>
                              </a:lnTo>
                              <a:lnTo>
                                <a:pt x="156" y="47"/>
                              </a:lnTo>
                              <a:lnTo>
                                <a:pt x="146" y="51"/>
                              </a:lnTo>
                              <a:lnTo>
                                <a:pt x="138" y="56"/>
                              </a:lnTo>
                              <a:lnTo>
                                <a:pt x="130" y="60"/>
                              </a:lnTo>
                              <a:lnTo>
                                <a:pt x="123" y="67"/>
                              </a:lnTo>
                              <a:lnTo>
                                <a:pt x="117" y="74"/>
                              </a:lnTo>
                              <a:lnTo>
                                <a:pt x="111" y="80"/>
                              </a:lnTo>
                              <a:lnTo>
                                <a:pt x="106" y="89"/>
                              </a:lnTo>
                              <a:lnTo>
                                <a:pt x="103" y="97"/>
                              </a:lnTo>
                              <a:lnTo>
                                <a:pt x="99" y="106"/>
                              </a:lnTo>
                              <a:lnTo>
                                <a:pt x="97" y="116"/>
                              </a:lnTo>
                              <a:lnTo>
                                <a:pt x="95" y="126"/>
                              </a:lnTo>
                              <a:lnTo>
                                <a:pt x="95" y="136"/>
                              </a:lnTo>
                              <a:lnTo>
                                <a:pt x="95" y="146"/>
                              </a:lnTo>
                              <a:lnTo>
                                <a:pt x="97" y="155"/>
                              </a:lnTo>
                              <a:lnTo>
                                <a:pt x="99" y="163"/>
                              </a:lnTo>
                              <a:lnTo>
                                <a:pt x="103" y="172"/>
                              </a:lnTo>
                              <a:lnTo>
                                <a:pt x="108" y="178"/>
                              </a:lnTo>
                              <a:lnTo>
                                <a:pt x="114" y="186"/>
                              </a:lnTo>
                              <a:lnTo>
                                <a:pt x="122" y="193"/>
                              </a:lnTo>
                              <a:lnTo>
                                <a:pt x="129" y="199"/>
                              </a:lnTo>
                              <a:lnTo>
                                <a:pt x="139" y="205"/>
                              </a:lnTo>
                              <a:lnTo>
                                <a:pt x="149" y="212"/>
                              </a:lnTo>
                              <a:lnTo>
                                <a:pt x="162" y="217"/>
                              </a:lnTo>
                              <a:lnTo>
                                <a:pt x="175" y="223"/>
                              </a:lnTo>
                              <a:lnTo>
                                <a:pt x="205" y="234"/>
                              </a:lnTo>
                              <a:lnTo>
                                <a:pt x="241" y="245"/>
                              </a:lnTo>
                              <a:lnTo>
                                <a:pt x="264" y="252"/>
                              </a:lnTo>
                              <a:lnTo>
                                <a:pt x="284" y="258"/>
                              </a:lnTo>
                              <a:lnTo>
                                <a:pt x="303" y="266"/>
                              </a:lnTo>
                              <a:lnTo>
                                <a:pt x="321" y="274"/>
                              </a:lnTo>
                              <a:lnTo>
                                <a:pt x="336" y="282"/>
                              </a:lnTo>
                              <a:lnTo>
                                <a:pt x="351" y="290"/>
                              </a:lnTo>
                              <a:lnTo>
                                <a:pt x="364" y="300"/>
                              </a:lnTo>
                              <a:lnTo>
                                <a:pt x="375" y="309"/>
                              </a:lnTo>
                              <a:lnTo>
                                <a:pt x="386" y="319"/>
                              </a:lnTo>
                              <a:lnTo>
                                <a:pt x="393" y="330"/>
                              </a:lnTo>
                              <a:lnTo>
                                <a:pt x="401" y="342"/>
                              </a:lnTo>
                              <a:lnTo>
                                <a:pt x="407" y="354"/>
                              </a:lnTo>
                              <a:lnTo>
                                <a:pt x="411" y="368"/>
                              </a:lnTo>
                              <a:lnTo>
                                <a:pt x="415" y="381"/>
                              </a:lnTo>
                              <a:lnTo>
                                <a:pt x="416" y="397"/>
                              </a:lnTo>
                              <a:lnTo>
                                <a:pt x="417" y="412"/>
                              </a:lnTo>
                              <a:lnTo>
                                <a:pt x="416" y="432"/>
                              </a:lnTo>
                              <a:lnTo>
                                <a:pt x="414" y="451"/>
                              </a:lnTo>
                              <a:lnTo>
                                <a:pt x="410" y="470"/>
                              </a:lnTo>
                              <a:lnTo>
                                <a:pt x="405" y="488"/>
                              </a:lnTo>
                              <a:lnTo>
                                <a:pt x="397" y="506"/>
                              </a:lnTo>
                              <a:lnTo>
                                <a:pt x="388" y="521"/>
                              </a:lnTo>
                              <a:lnTo>
                                <a:pt x="378" y="537"/>
                              </a:lnTo>
                              <a:lnTo>
                                <a:pt x="367" y="551"/>
                              </a:lnTo>
                              <a:lnTo>
                                <a:pt x="353" y="564"/>
                              </a:lnTo>
                              <a:lnTo>
                                <a:pt x="337" y="576"/>
                              </a:lnTo>
                              <a:lnTo>
                                <a:pt x="322" y="586"/>
                              </a:lnTo>
                              <a:lnTo>
                                <a:pt x="304" y="594"/>
                              </a:lnTo>
                              <a:lnTo>
                                <a:pt x="284" y="600"/>
                              </a:lnTo>
                              <a:lnTo>
                                <a:pt x="264" y="606"/>
                              </a:lnTo>
                              <a:lnTo>
                                <a:pt x="241" y="608"/>
                              </a:lnTo>
                              <a:lnTo>
                                <a:pt x="217" y="609"/>
                              </a:lnTo>
                              <a:lnTo>
                                <a:pt x="199" y="608"/>
                              </a:lnTo>
                              <a:lnTo>
                                <a:pt x="179" y="606"/>
                              </a:lnTo>
                              <a:lnTo>
                                <a:pt x="158" y="602"/>
                              </a:lnTo>
                              <a:lnTo>
                                <a:pt x="137" y="597"/>
                              </a:lnTo>
                              <a:lnTo>
                                <a:pt x="117" y="590"/>
                              </a:lnTo>
                              <a:lnTo>
                                <a:pt x="99" y="584"/>
                              </a:lnTo>
                              <a:lnTo>
                                <a:pt x="82" y="576"/>
                              </a:lnTo>
                              <a:lnTo>
                                <a:pt x="68" y="568"/>
                              </a:lnTo>
                              <a:lnTo>
                                <a:pt x="29" y="609"/>
                              </a:lnTo>
                              <a:lnTo>
                                <a:pt x="0" y="609"/>
                              </a:lnTo>
                              <a:lnTo>
                                <a:pt x="0" y="4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9"/>
                      <wps:cNvSpPr>
                        <a:spLocks/>
                      </wps:cNvSpPr>
                      <wps:spPr bwMode="auto">
                        <a:xfrm>
                          <a:off x="1261745" y="594360"/>
                          <a:ext cx="38100" cy="73025"/>
                        </a:xfrm>
                        <a:custGeom>
                          <a:avLst/>
                          <a:gdLst>
                            <a:gd name="T0" fmla="*/ 109 w 422"/>
                            <a:gd name="T1" fmla="*/ 270 h 810"/>
                            <a:gd name="T2" fmla="*/ 0 w 422"/>
                            <a:gd name="T3" fmla="*/ 234 h 810"/>
                            <a:gd name="T4" fmla="*/ 113 w 422"/>
                            <a:gd name="T5" fmla="*/ 47 h 810"/>
                            <a:gd name="T6" fmla="*/ 218 w 422"/>
                            <a:gd name="T7" fmla="*/ 214 h 810"/>
                            <a:gd name="T8" fmla="*/ 405 w 422"/>
                            <a:gd name="T9" fmla="*/ 268 h 810"/>
                            <a:gd name="T10" fmla="*/ 218 w 422"/>
                            <a:gd name="T11" fmla="*/ 635 h 810"/>
                            <a:gd name="T12" fmla="*/ 219 w 422"/>
                            <a:gd name="T13" fmla="*/ 661 h 810"/>
                            <a:gd name="T14" fmla="*/ 223 w 422"/>
                            <a:gd name="T15" fmla="*/ 682 h 810"/>
                            <a:gd name="T16" fmla="*/ 229 w 422"/>
                            <a:gd name="T17" fmla="*/ 700 h 810"/>
                            <a:gd name="T18" fmla="*/ 238 w 422"/>
                            <a:gd name="T19" fmla="*/ 715 h 810"/>
                            <a:gd name="T20" fmla="*/ 249 w 422"/>
                            <a:gd name="T21" fmla="*/ 726 h 810"/>
                            <a:gd name="T22" fmla="*/ 263 w 422"/>
                            <a:gd name="T23" fmla="*/ 734 h 810"/>
                            <a:gd name="T24" fmla="*/ 279 w 422"/>
                            <a:gd name="T25" fmla="*/ 738 h 810"/>
                            <a:gd name="T26" fmla="*/ 297 w 422"/>
                            <a:gd name="T27" fmla="*/ 740 h 810"/>
                            <a:gd name="T28" fmla="*/ 311 w 422"/>
                            <a:gd name="T29" fmla="*/ 739 h 810"/>
                            <a:gd name="T30" fmla="*/ 324 w 422"/>
                            <a:gd name="T31" fmla="*/ 735 h 810"/>
                            <a:gd name="T32" fmla="*/ 348 w 422"/>
                            <a:gd name="T33" fmla="*/ 721 h 810"/>
                            <a:gd name="T34" fmla="*/ 370 w 422"/>
                            <a:gd name="T35" fmla="*/ 699 h 810"/>
                            <a:gd name="T36" fmla="*/ 392 w 422"/>
                            <a:gd name="T37" fmla="*/ 671 h 810"/>
                            <a:gd name="T38" fmla="*/ 413 w 422"/>
                            <a:gd name="T39" fmla="*/ 707 h 810"/>
                            <a:gd name="T40" fmla="*/ 395 w 422"/>
                            <a:gd name="T41" fmla="*/ 735 h 810"/>
                            <a:gd name="T42" fmla="*/ 377 w 422"/>
                            <a:gd name="T43" fmla="*/ 757 h 810"/>
                            <a:gd name="T44" fmla="*/ 358 w 422"/>
                            <a:gd name="T45" fmla="*/ 776 h 810"/>
                            <a:gd name="T46" fmla="*/ 338 w 422"/>
                            <a:gd name="T47" fmla="*/ 790 h 810"/>
                            <a:gd name="T48" fmla="*/ 315 w 422"/>
                            <a:gd name="T49" fmla="*/ 800 h 810"/>
                            <a:gd name="T50" fmla="*/ 291 w 422"/>
                            <a:gd name="T51" fmla="*/ 807 h 810"/>
                            <a:gd name="T52" fmla="*/ 263 w 422"/>
                            <a:gd name="T53" fmla="*/ 810 h 810"/>
                            <a:gd name="T54" fmla="*/ 232 w 422"/>
                            <a:gd name="T55" fmla="*/ 810 h 810"/>
                            <a:gd name="T56" fmla="*/ 203 w 422"/>
                            <a:gd name="T57" fmla="*/ 805 h 810"/>
                            <a:gd name="T58" fmla="*/ 178 w 422"/>
                            <a:gd name="T59" fmla="*/ 795 h 810"/>
                            <a:gd name="T60" fmla="*/ 155 w 422"/>
                            <a:gd name="T61" fmla="*/ 780 h 810"/>
                            <a:gd name="T62" fmla="*/ 138 w 422"/>
                            <a:gd name="T63" fmla="*/ 760 h 810"/>
                            <a:gd name="T64" fmla="*/ 124 w 422"/>
                            <a:gd name="T65" fmla="*/ 735 h 810"/>
                            <a:gd name="T66" fmla="*/ 115 w 422"/>
                            <a:gd name="T67" fmla="*/ 705 h 810"/>
                            <a:gd name="T68" fmla="*/ 111 w 422"/>
                            <a:gd name="T69" fmla="*/ 670 h 8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422" h="810">
                              <a:moveTo>
                                <a:pt x="109" y="650"/>
                              </a:moveTo>
                              <a:lnTo>
                                <a:pt x="109" y="270"/>
                              </a:lnTo>
                              <a:lnTo>
                                <a:pt x="0" y="270"/>
                              </a:lnTo>
                              <a:lnTo>
                                <a:pt x="0" y="234"/>
                              </a:lnTo>
                              <a:lnTo>
                                <a:pt x="113" y="211"/>
                              </a:lnTo>
                              <a:lnTo>
                                <a:pt x="113" y="47"/>
                              </a:lnTo>
                              <a:lnTo>
                                <a:pt x="218" y="0"/>
                              </a:lnTo>
                              <a:lnTo>
                                <a:pt x="218" y="214"/>
                              </a:lnTo>
                              <a:lnTo>
                                <a:pt x="405" y="214"/>
                              </a:lnTo>
                              <a:lnTo>
                                <a:pt x="405" y="268"/>
                              </a:lnTo>
                              <a:lnTo>
                                <a:pt x="218" y="268"/>
                              </a:lnTo>
                              <a:lnTo>
                                <a:pt x="218" y="635"/>
                              </a:lnTo>
                              <a:lnTo>
                                <a:pt x="219" y="649"/>
                              </a:lnTo>
                              <a:lnTo>
                                <a:pt x="219" y="661"/>
                              </a:lnTo>
                              <a:lnTo>
                                <a:pt x="221" y="672"/>
                              </a:lnTo>
                              <a:lnTo>
                                <a:pt x="223" y="682"/>
                              </a:lnTo>
                              <a:lnTo>
                                <a:pt x="226" y="691"/>
                              </a:lnTo>
                              <a:lnTo>
                                <a:pt x="229" y="700"/>
                              </a:lnTo>
                              <a:lnTo>
                                <a:pt x="234" y="708"/>
                              </a:lnTo>
                              <a:lnTo>
                                <a:pt x="238" y="715"/>
                              </a:lnTo>
                              <a:lnTo>
                                <a:pt x="244" y="720"/>
                              </a:lnTo>
                              <a:lnTo>
                                <a:pt x="249" y="726"/>
                              </a:lnTo>
                              <a:lnTo>
                                <a:pt x="256" y="730"/>
                              </a:lnTo>
                              <a:lnTo>
                                <a:pt x="263" y="734"/>
                              </a:lnTo>
                              <a:lnTo>
                                <a:pt x="270" y="737"/>
                              </a:lnTo>
                              <a:lnTo>
                                <a:pt x="279" y="738"/>
                              </a:lnTo>
                              <a:lnTo>
                                <a:pt x="288" y="739"/>
                              </a:lnTo>
                              <a:lnTo>
                                <a:pt x="297" y="740"/>
                              </a:lnTo>
                              <a:lnTo>
                                <a:pt x="304" y="740"/>
                              </a:lnTo>
                              <a:lnTo>
                                <a:pt x="311" y="739"/>
                              </a:lnTo>
                              <a:lnTo>
                                <a:pt x="317" y="737"/>
                              </a:lnTo>
                              <a:lnTo>
                                <a:pt x="324" y="735"/>
                              </a:lnTo>
                              <a:lnTo>
                                <a:pt x="335" y="729"/>
                              </a:lnTo>
                              <a:lnTo>
                                <a:pt x="348" y="721"/>
                              </a:lnTo>
                              <a:lnTo>
                                <a:pt x="359" y="711"/>
                              </a:lnTo>
                              <a:lnTo>
                                <a:pt x="370" y="699"/>
                              </a:lnTo>
                              <a:lnTo>
                                <a:pt x="381" y="686"/>
                              </a:lnTo>
                              <a:lnTo>
                                <a:pt x="392" y="671"/>
                              </a:lnTo>
                              <a:lnTo>
                                <a:pt x="422" y="691"/>
                              </a:lnTo>
                              <a:lnTo>
                                <a:pt x="413" y="707"/>
                              </a:lnTo>
                              <a:lnTo>
                                <a:pt x="404" y="721"/>
                              </a:lnTo>
                              <a:lnTo>
                                <a:pt x="395" y="735"/>
                              </a:lnTo>
                              <a:lnTo>
                                <a:pt x="386" y="746"/>
                              </a:lnTo>
                              <a:lnTo>
                                <a:pt x="377" y="757"/>
                              </a:lnTo>
                              <a:lnTo>
                                <a:pt x="368" y="767"/>
                              </a:lnTo>
                              <a:lnTo>
                                <a:pt x="358" y="776"/>
                              </a:lnTo>
                              <a:lnTo>
                                <a:pt x="348" y="784"/>
                              </a:lnTo>
                              <a:lnTo>
                                <a:pt x="338" y="790"/>
                              </a:lnTo>
                              <a:lnTo>
                                <a:pt x="326" y="796"/>
                              </a:lnTo>
                              <a:lnTo>
                                <a:pt x="315" y="800"/>
                              </a:lnTo>
                              <a:lnTo>
                                <a:pt x="303" y="804"/>
                              </a:lnTo>
                              <a:lnTo>
                                <a:pt x="291" y="807"/>
                              </a:lnTo>
                              <a:lnTo>
                                <a:pt x="277" y="809"/>
                              </a:lnTo>
                              <a:lnTo>
                                <a:pt x="263" y="810"/>
                              </a:lnTo>
                              <a:lnTo>
                                <a:pt x="248" y="810"/>
                              </a:lnTo>
                              <a:lnTo>
                                <a:pt x="232" y="810"/>
                              </a:lnTo>
                              <a:lnTo>
                                <a:pt x="217" y="808"/>
                              </a:lnTo>
                              <a:lnTo>
                                <a:pt x="203" y="805"/>
                              </a:lnTo>
                              <a:lnTo>
                                <a:pt x="190" y="800"/>
                              </a:lnTo>
                              <a:lnTo>
                                <a:pt x="178" y="795"/>
                              </a:lnTo>
                              <a:lnTo>
                                <a:pt x="166" y="788"/>
                              </a:lnTo>
                              <a:lnTo>
                                <a:pt x="155" y="780"/>
                              </a:lnTo>
                              <a:lnTo>
                                <a:pt x="146" y="770"/>
                              </a:lnTo>
                              <a:lnTo>
                                <a:pt x="138" y="760"/>
                              </a:lnTo>
                              <a:lnTo>
                                <a:pt x="131" y="748"/>
                              </a:lnTo>
                              <a:lnTo>
                                <a:pt x="124" y="735"/>
                              </a:lnTo>
                              <a:lnTo>
                                <a:pt x="119" y="721"/>
                              </a:lnTo>
                              <a:lnTo>
                                <a:pt x="115" y="705"/>
                              </a:lnTo>
                              <a:lnTo>
                                <a:pt x="112" y="688"/>
                              </a:lnTo>
                              <a:lnTo>
                                <a:pt x="111" y="670"/>
                              </a:lnTo>
                              <a:lnTo>
                                <a:pt x="109" y="6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30"/>
                      <wps:cNvSpPr>
                        <a:spLocks noEditPoints="1"/>
                      </wps:cNvSpPr>
                      <wps:spPr bwMode="auto">
                        <a:xfrm>
                          <a:off x="1306830" y="612140"/>
                          <a:ext cx="46990" cy="55245"/>
                        </a:xfrm>
                        <a:custGeom>
                          <a:avLst/>
                          <a:gdLst>
                            <a:gd name="T0" fmla="*/ 1 w 520"/>
                            <a:gd name="T1" fmla="*/ 279 h 609"/>
                            <a:gd name="T2" fmla="*/ 8 w 520"/>
                            <a:gd name="T3" fmla="*/ 232 h 609"/>
                            <a:gd name="T4" fmla="*/ 19 w 520"/>
                            <a:gd name="T5" fmla="*/ 188 h 609"/>
                            <a:gd name="T6" fmla="*/ 36 w 520"/>
                            <a:gd name="T7" fmla="*/ 147 h 609"/>
                            <a:gd name="T8" fmla="*/ 58 w 520"/>
                            <a:gd name="T9" fmla="*/ 111 h 609"/>
                            <a:gd name="T10" fmla="*/ 84 w 520"/>
                            <a:gd name="T11" fmla="*/ 79 h 609"/>
                            <a:gd name="T12" fmla="*/ 115 w 520"/>
                            <a:gd name="T13" fmla="*/ 52 h 609"/>
                            <a:gd name="T14" fmla="*/ 150 w 520"/>
                            <a:gd name="T15" fmla="*/ 30 h 609"/>
                            <a:gd name="T16" fmla="*/ 188 w 520"/>
                            <a:gd name="T17" fmla="*/ 13 h 609"/>
                            <a:gd name="T18" fmla="*/ 231 w 520"/>
                            <a:gd name="T19" fmla="*/ 3 h 609"/>
                            <a:gd name="T20" fmla="*/ 275 w 520"/>
                            <a:gd name="T21" fmla="*/ 0 h 609"/>
                            <a:gd name="T22" fmla="*/ 321 w 520"/>
                            <a:gd name="T23" fmla="*/ 3 h 609"/>
                            <a:gd name="T24" fmla="*/ 362 w 520"/>
                            <a:gd name="T25" fmla="*/ 14 h 609"/>
                            <a:gd name="T26" fmla="*/ 396 w 520"/>
                            <a:gd name="T27" fmla="*/ 31 h 609"/>
                            <a:gd name="T28" fmla="*/ 428 w 520"/>
                            <a:gd name="T29" fmla="*/ 53 h 609"/>
                            <a:gd name="T30" fmla="*/ 453 w 520"/>
                            <a:gd name="T31" fmla="*/ 81 h 609"/>
                            <a:gd name="T32" fmla="*/ 475 w 520"/>
                            <a:gd name="T33" fmla="*/ 111 h 609"/>
                            <a:gd name="T34" fmla="*/ 491 w 520"/>
                            <a:gd name="T35" fmla="*/ 146 h 609"/>
                            <a:gd name="T36" fmla="*/ 503 w 520"/>
                            <a:gd name="T37" fmla="*/ 183 h 609"/>
                            <a:gd name="T38" fmla="*/ 513 w 520"/>
                            <a:gd name="T39" fmla="*/ 261 h 609"/>
                            <a:gd name="T40" fmla="*/ 117 w 520"/>
                            <a:gd name="T41" fmla="*/ 295 h 609"/>
                            <a:gd name="T42" fmla="*/ 120 w 520"/>
                            <a:gd name="T43" fmla="*/ 349 h 609"/>
                            <a:gd name="T44" fmla="*/ 137 w 520"/>
                            <a:gd name="T45" fmla="*/ 417 h 609"/>
                            <a:gd name="T46" fmla="*/ 167 w 520"/>
                            <a:gd name="T47" fmla="*/ 472 h 609"/>
                            <a:gd name="T48" fmla="*/ 188 w 520"/>
                            <a:gd name="T49" fmla="*/ 495 h 609"/>
                            <a:gd name="T50" fmla="*/ 212 w 520"/>
                            <a:gd name="T51" fmla="*/ 514 h 609"/>
                            <a:gd name="T52" fmla="*/ 239 w 520"/>
                            <a:gd name="T53" fmla="*/ 527 h 609"/>
                            <a:gd name="T54" fmla="*/ 269 w 520"/>
                            <a:gd name="T55" fmla="*/ 537 h 609"/>
                            <a:gd name="T56" fmla="*/ 301 w 520"/>
                            <a:gd name="T57" fmla="*/ 541 h 609"/>
                            <a:gd name="T58" fmla="*/ 339 w 520"/>
                            <a:gd name="T59" fmla="*/ 539 h 609"/>
                            <a:gd name="T60" fmla="*/ 377 w 520"/>
                            <a:gd name="T61" fmla="*/ 529 h 609"/>
                            <a:gd name="T62" fmla="*/ 412 w 520"/>
                            <a:gd name="T63" fmla="*/ 510 h 609"/>
                            <a:gd name="T64" fmla="*/ 444 w 520"/>
                            <a:gd name="T65" fmla="*/ 486 h 609"/>
                            <a:gd name="T66" fmla="*/ 495 w 520"/>
                            <a:gd name="T67" fmla="*/ 432 h 609"/>
                            <a:gd name="T68" fmla="*/ 501 w 520"/>
                            <a:gd name="T69" fmla="*/ 486 h 609"/>
                            <a:gd name="T70" fmla="*/ 469 w 520"/>
                            <a:gd name="T71" fmla="*/ 528 h 609"/>
                            <a:gd name="T72" fmla="*/ 429 w 520"/>
                            <a:gd name="T73" fmla="*/ 563 h 609"/>
                            <a:gd name="T74" fmla="*/ 381 w 520"/>
                            <a:gd name="T75" fmla="*/ 590 h 609"/>
                            <a:gd name="T76" fmla="*/ 321 w 520"/>
                            <a:gd name="T77" fmla="*/ 606 h 609"/>
                            <a:gd name="T78" fmla="*/ 259 w 520"/>
                            <a:gd name="T79" fmla="*/ 609 h 609"/>
                            <a:gd name="T80" fmla="*/ 213 w 520"/>
                            <a:gd name="T81" fmla="*/ 604 h 609"/>
                            <a:gd name="T82" fmla="*/ 170 w 520"/>
                            <a:gd name="T83" fmla="*/ 592 h 609"/>
                            <a:gd name="T84" fmla="*/ 132 w 520"/>
                            <a:gd name="T85" fmla="*/ 575 h 609"/>
                            <a:gd name="T86" fmla="*/ 99 w 520"/>
                            <a:gd name="T87" fmla="*/ 551 h 609"/>
                            <a:gd name="T88" fmla="*/ 71 w 520"/>
                            <a:gd name="T89" fmla="*/ 524 h 609"/>
                            <a:gd name="T90" fmla="*/ 46 w 520"/>
                            <a:gd name="T91" fmla="*/ 491 h 609"/>
                            <a:gd name="T92" fmla="*/ 28 w 520"/>
                            <a:gd name="T93" fmla="*/ 455 h 609"/>
                            <a:gd name="T94" fmla="*/ 14 w 520"/>
                            <a:gd name="T95" fmla="*/ 416 h 609"/>
                            <a:gd name="T96" fmla="*/ 5 w 520"/>
                            <a:gd name="T97" fmla="*/ 372 h 609"/>
                            <a:gd name="T98" fmla="*/ 0 w 520"/>
                            <a:gd name="T99" fmla="*/ 326 h 609"/>
                            <a:gd name="T100" fmla="*/ 394 w 520"/>
                            <a:gd name="T101" fmla="*/ 243 h 609"/>
                            <a:gd name="T102" fmla="*/ 395 w 520"/>
                            <a:gd name="T103" fmla="*/ 184 h 609"/>
                            <a:gd name="T104" fmla="*/ 384 w 520"/>
                            <a:gd name="T105" fmla="*/ 130 h 609"/>
                            <a:gd name="T106" fmla="*/ 362 w 520"/>
                            <a:gd name="T107" fmla="*/ 87 h 609"/>
                            <a:gd name="T108" fmla="*/ 328 w 520"/>
                            <a:gd name="T109" fmla="*/ 56 h 609"/>
                            <a:gd name="T110" fmla="*/ 283 w 520"/>
                            <a:gd name="T111" fmla="*/ 41 h 609"/>
                            <a:gd name="T112" fmla="*/ 239 w 520"/>
                            <a:gd name="T113" fmla="*/ 42 h 609"/>
                            <a:gd name="T114" fmla="*/ 199 w 520"/>
                            <a:gd name="T115" fmla="*/ 58 h 609"/>
                            <a:gd name="T116" fmla="*/ 167 w 520"/>
                            <a:gd name="T117" fmla="*/ 88 h 609"/>
                            <a:gd name="T118" fmla="*/ 141 w 520"/>
                            <a:gd name="T119" fmla="*/ 135 h 609"/>
                            <a:gd name="T120" fmla="*/ 123 w 520"/>
                            <a:gd name="T121" fmla="*/ 197 h 6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20" h="609">
                              <a:moveTo>
                                <a:pt x="0" y="311"/>
                              </a:moveTo>
                              <a:lnTo>
                                <a:pt x="0" y="294"/>
                              </a:lnTo>
                              <a:lnTo>
                                <a:pt x="1" y="279"/>
                              </a:lnTo>
                              <a:lnTo>
                                <a:pt x="2" y="262"/>
                              </a:lnTo>
                              <a:lnTo>
                                <a:pt x="5" y="246"/>
                              </a:lnTo>
                              <a:lnTo>
                                <a:pt x="8" y="232"/>
                              </a:lnTo>
                              <a:lnTo>
                                <a:pt x="11" y="216"/>
                              </a:lnTo>
                              <a:lnTo>
                                <a:pt x="15" y="202"/>
                              </a:lnTo>
                              <a:lnTo>
                                <a:pt x="19" y="188"/>
                              </a:lnTo>
                              <a:lnTo>
                                <a:pt x="25" y="174"/>
                              </a:lnTo>
                              <a:lnTo>
                                <a:pt x="30" y="160"/>
                              </a:lnTo>
                              <a:lnTo>
                                <a:pt x="36" y="147"/>
                              </a:lnTo>
                              <a:lnTo>
                                <a:pt x="43" y="135"/>
                              </a:lnTo>
                              <a:lnTo>
                                <a:pt x="51" y="123"/>
                              </a:lnTo>
                              <a:lnTo>
                                <a:pt x="58" y="111"/>
                              </a:lnTo>
                              <a:lnTo>
                                <a:pt x="66" y="100"/>
                              </a:lnTo>
                              <a:lnTo>
                                <a:pt x="75" y="89"/>
                              </a:lnTo>
                              <a:lnTo>
                                <a:pt x="84" y="79"/>
                              </a:lnTo>
                              <a:lnTo>
                                <a:pt x="94" y="69"/>
                              </a:lnTo>
                              <a:lnTo>
                                <a:pt x="104" y="60"/>
                              </a:lnTo>
                              <a:lnTo>
                                <a:pt x="115" y="52"/>
                              </a:lnTo>
                              <a:lnTo>
                                <a:pt x="126" y="43"/>
                              </a:lnTo>
                              <a:lnTo>
                                <a:pt x="138" y="37"/>
                              </a:lnTo>
                              <a:lnTo>
                                <a:pt x="150" y="30"/>
                              </a:lnTo>
                              <a:lnTo>
                                <a:pt x="162" y="23"/>
                              </a:lnTo>
                              <a:lnTo>
                                <a:pt x="175" y="19"/>
                              </a:lnTo>
                              <a:lnTo>
                                <a:pt x="188" y="13"/>
                              </a:lnTo>
                              <a:lnTo>
                                <a:pt x="202" y="10"/>
                              </a:lnTo>
                              <a:lnTo>
                                <a:pt x="216" y="7"/>
                              </a:lnTo>
                              <a:lnTo>
                                <a:pt x="231" y="3"/>
                              </a:lnTo>
                              <a:lnTo>
                                <a:pt x="245" y="1"/>
                              </a:lnTo>
                              <a:lnTo>
                                <a:pt x="260" y="0"/>
                              </a:lnTo>
                              <a:lnTo>
                                <a:pt x="275" y="0"/>
                              </a:lnTo>
                              <a:lnTo>
                                <a:pt x="291" y="0"/>
                              </a:lnTo>
                              <a:lnTo>
                                <a:pt x="307" y="2"/>
                              </a:lnTo>
                              <a:lnTo>
                                <a:pt x="321" y="3"/>
                              </a:lnTo>
                              <a:lnTo>
                                <a:pt x="335" y="7"/>
                              </a:lnTo>
                              <a:lnTo>
                                <a:pt x="348" y="10"/>
                              </a:lnTo>
                              <a:lnTo>
                                <a:pt x="362" y="14"/>
                              </a:lnTo>
                              <a:lnTo>
                                <a:pt x="374" y="19"/>
                              </a:lnTo>
                              <a:lnTo>
                                <a:pt x="385" y="26"/>
                              </a:lnTo>
                              <a:lnTo>
                                <a:pt x="396" y="31"/>
                              </a:lnTo>
                              <a:lnTo>
                                <a:pt x="407" y="38"/>
                              </a:lnTo>
                              <a:lnTo>
                                <a:pt x="417" y="46"/>
                              </a:lnTo>
                              <a:lnTo>
                                <a:pt x="428" y="53"/>
                              </a:lnTo>
                              <a:lnTo>
                                <a:pt x="437" y="62"/>
                              </a:lnTo>
                              <a:lnTo>
                                <a:pt x="445" y="71"/>
                              </a:lnTo>
                              <a:lnTo>
                                <a:pt x="453" y="81"/>
                              </a:lnTo>
                              <a:lnTo>
                                <a:pt x="461" y="90"/>
                              </a:lnTo>
                              <a:lnTo>
                                <a:pt x="468" y="101"/>
                              </a:lnTo>
                              <a:lnTo>
                                <a:pt x="475" y="111"/>
                              </a:lnTo>
                              <a:lnTo>
                                <a:pt x="480" y="123"/>
                              </a:lnTo>
                              <a:lnTo>
                                <a:pt x="486" y="135"/>
                              </a:lnTo>
                              <a:lnTo>
                                <a:pt x="491" y="146"/>
                              </a:lnTo>
                              <a:lnTo>
                                <a:pt x="496" y="158"/>
                              </a:lnTo>
                              <a:lnTo>
                                <a:pt x="499" y="170"/>
                              </a:lnTo>
                              <a:lnTo>
                                <a:pt x="503" y="183"/>
                              </a:lnTo>
                              <a:lnTo>
                                <a:pt x="508" y="208"/>
                              </a:lnTo>
                              <a:lnTo>
                                <a:pt x="511" y="235"/>
                              </a:lnTo>
                              <a:lnTo>
                                <a:pt x="513" y="261"/>
                              </a:lnTo>
                              <a:lnTo>
                                <a:pt x="511" y="287"/>
                              </a:lnTo>
                              <a:lnTo>
                                <a:pt x="117" y="287"/>
                              </a:lnTo>
                              <a:lnTo>
                                <a:pt x="117" y="295"/>
                              </a:lnTo>
                              <a:lnTo>
                                <a:pt x="117" y="297"/>
                              </a:lnTo>
                              <a:lnTo>
                                <a:pt x="117" y="324"/>
                              </a:lnTo>
                              <a:lnTo>
                                <a:pt x="120" y="349"/>
                              </a:lnTo>
                              <a:lnTo>
                                <a:pt x="123" y="372"/>
                              </a:lnTo>
                              <a:lnTo>
                                <a:pt x="129" y="396"/>
                              </a:lnTo>
                              <a:lnTo>
                                <a:pt x="137" y="417"/>
                              </a:lnTo>
                              <a:lnTo>
                                <a:pt x="146" y="437"/>
                              </a:lnTo>
                              <a:lnTo>
                                <a:pt x="156" y="456"/>
                              </a:lnTo>
                              <a:lnTo>
                                <a:pt x="167" y="472"/>
                              </a:lnTo>
                              <a:lnTo>
                                <a:pt x="174" y="480"/>
                              </a:lnTo>
                              <a:lnTo>
                                <a:pt x="180" y="488"/>
                              </a:lnTo>
                              <a:lnTo>
                                <a:pt x="188" y="495"/>
                              </a:lnTo>
                              <a:lnTo>
                                <a:pt x="195" y="501"/>
                              </a:lnTo>
                              <a:lnTo>
                                <a:pt x="204" y="508"/>
                              </a:lnTo>
                              <a:lnTo>
                                <a:pt x="212" y="514"/>
                              </a:lnTo>
                              <a:lnTo>
                                <a:pt x="221" y="518"/>
                              </a:lnTo>
                              <a:lnTo>
                                <a:pt x="230" y="524"/>
                              </a:lnTo>
                              <a:lnTo>
                                <a:pt x="239" y="527"/>
                              </a:lnTo>
                              <a:lnTo>
                                <a:pt x="249" y="531"/>
                              </a:lnTo>
                              <a:lnTo>
                                <a:pt x="259" y="535"/>
                              </a:lnTo>
                              <a:lnTo>
                                <a:pt x="269" y="537"/>
                              </a:lnTo>
                              <a:lnTo>
                                <a:pt x="279" y="539"/>
                              </a:lnTo>
                              <a:lnTo>
                                <a:pt x="290" y="540"/>
                              </a:lnTo>
                              <a:lnTo>
                                <a:pt x="301" y="541"/>
                              </a:lnTo>
                              <a:lnTo>
                                <a:pt x="313" y="541"/>
                              </a:lnTo>
                              <a:lnTo>
                                <a:pt x="327" y="541"/>
                              </a:lnTo>
                              <a:lnTo>
                                <a:pt x="339" y="539"/>
                              </a:lnTo>
                              <a:lnTo>
                                <a:pt x="353" y="537"/>
                              </a:lnTo>
                              <a:lnTo>
                                <a:pt x="365" y="534"/>
                              </a:lnTo>
                              <a:lnTo>
                                <a:pt x="377" y="529"/>
                              </a:lnTo>
                              <a:lnTo>
                                <a:pt x="388" y="524"/>
                              </a:lnTo>
                              <a:lnTo>
                                <a:pt x="401" y="517"/>
                              </a:lnTo>
                              <a:lnTo>
                                <a:pt x="412" y="510"/>
                              </a:lnTo>
                              <a:lnTo>
                                <a:pt x="423" y="502"/>
                              </a:lnTo>
                              <a:lnTo>
                                <a:pt x="434" y="495"/>
                              </a:lnTo>
                              <a:lnTo>
                                <a:pt x="444" y="486"/>
                              </a:lnTo>
                              <a:lnTo>
                                <a:pt x="454" y="476"/>
                              </a:lnTo>
                              <a:lnTo>
                                <a:pt x="476" y="456"/>
                              </a:lnTo>
                              <a:lnTo>
                                <a:pt x="495" y="432"/>
                              </a:lnTo>
                              <a:lnTo>
                                <a:pt x="520" y="457"/>
                              </a:lnTo>
                              <a:lnTo>
                                <a:pt x="511" y="471"/>
                              </a:lnTo>
                              <a:lnTo>
                                <a:pt x="501" y="486"/>
                              </a:lnTo>
                              <a:lnTo>
                                <a:pt x="491" y="500"/>
                              </a:lnTo>
                              <a:lnTo>
                                <a:pt x="480" y="515"/>
                              </a:lnTo>
                              <a:lnTo>
                                <a:pt x="469" y="528"/>
                              </a:lnTo>
                              <a:lnTo>
                                <a:pt x="457" y="540"/>
                              </a:lnTo>
                              <a:lnTo>
                                <a:pt x="443" y="553"/>
                              </a:lnTo>
                              <a:lnTo>
                                <a:pt x="429" y="563"/>
                              </a:lnTo>
                              <a:lnTo>
                                <a:pt x="414" y="573"/>
                              </a:lnTo>
                              <a:lnTo>
                                <a:pt x="398" y="583"/>
                              </a:lnTo>
                              <a:lnTo>
                                <a:pt x="381" y="590"/>
                              </a:lnTo>
                              <a:lnTo>
                                <a:pt x="363" y="597"/>
                              </a:lnTo>
                              <a:lnTo>
                                <a:pt x="343" y="603"/>
                              </a:lnTo>
                              <a:lnTo>
                                <a:pt x="321" y="606"/>
                              </a:lnTo>
                              <a:lnTo>
                                <a:pt x="300" y="608"/>
                              </a:lnTo>
                              <a:lnTo>
                                <a:pt x="275" y="609"/>
                              </a:lnTo>
                              <a:lnTo>
                                <a:pt x="259" y="609"/>
                              </a:lnTo>
                              <a:lnTo>
                                <a:pt x="243" y="608"/>
                              </a:lnTo>
                              <a:lnTo>
                                <a:pt x="227" y="606"/>
                              </a:lnTo>
                              <a:lnTo>
                                <a:pt x="213" y="604"/>
                              </a:lnTo>
                              <a:lnTo>
                                <a:pt x="197" y="600"/>
                              </a:lnTo>
                              <a:lnTo>
                                <a:pt x="184" y="596"/>
                              </a:lnTo>
                              <a:lnTo>
                                <a:pt x="170" y="592"/>
                              </a:lnTo>
                              <a:lnTo>
                                <a:pt x="157" y="587"/>
                              </a:lnTo>
                              <a:lnTo>
                                <a:pt x="145" y="580"/>
                              </a:lnTo>
                              <a:lnTo>
                                <a:pt x="132" y="575"/>
                              </a:lnTo>
                              <a:lnTo>
                                <a:pt x="120" y="567"/>
                              </a:lnTo>
                              <a:lnTo>
                                <a:pt x="110" y="559"/>
                              </a:lnTo>
                              <a:lnTo>
                                <a:pt x="99" y="551"/>
                              </a:lnTo>
                              <a:lnTo>
                                <a:pt x="89" y="543"/>
                              </a:lnTo>
                              <a:lnTo>
                                <a:pt x="80" y="534"/>
                              </a:lnTo>
                              <a:lnTo>
                                <a:pt x="71" y="524"/>
                              </a:lnTo>
                              <a:lnTo>
                                <a:pt x="62" y="514"/>
                              </a:lnTo>
                              <a:lnTo>
                                <a:pt x="54" y="502"/>
                              </a:lnTo>
                              <a:lnTo>
                                <a:pt x="46" y="491"/>
                              </a:lnTo>
                              <a:lnTo>
                                <a:pt x="39" y="480"/>
                              </a:lnTo>
                              <a:lnTo>
                                <a:pt x="34" y="468"/>
                              </a:lnTo>
                              <a:lnTo>
                                <a:pt x="28" y="455"/>
                              </a:lnTo>
                              <a:lnTo>
                                <a:pt x="23" y="442"/>
                              </a:lnTo>
                              <a:lnTo>
                                <a:pt x="18" y="429"/>
                              </a:lnTo>
                              <a:lnTo>
                                <a:pt x="14" y="416"/>
                              </a:lnTo>
                              <a:lnTo>
                                <a:pt x="10" y="401"/>
                              </a:lnTo>
                              <a:lnTo>
                                <a:pt x="7" y="387"/>
                              </a:lnTo>
                              <a:lnTo>
                                <a:pt x="5" y="372"/>
                              </a:lnTo>
                              <a:lnTo>
                                <a:pt x="2" y="357"/>
                              </a:lnTo>
                              <a:lnTo>
                                <a:pt x="1" y="342"/>
                              </a:lnTo>
                              <a:lnTo>
                                <a:pt x="0" y="326"/>
                              </a:lnTo>
                              <a:lnTo>
                                <a:pt x="0" y="311"/>
                              </a:lnTo>
                              <a:close/>
                              <a:moveTo>
                                <a:pt x="118" y="248"/>
                              </a:moveTo>
                              <a:lnTo>
                                <a:pt x="394" y="243"/>
                              </a:lnTo>
                              <a:lnTo>
                                <a:pt x="396" y="222"/>
                              </a:lnTo>
                              <a:lnTo>
                                <a:pt x="396" y="203"/>
                              </a:lnTo>
                              <a:lnTo>
                                <a:pt x="395" y="184"/>
                              </a:lnTo>
                              <a:lnTo>
                                <a:pt x="393" y="165"/>
                              </a:lnTo>
                              <a:lnTo>
                                <a:pt x="390" y="147"/>
                              </a:lnTo>
                              <a:lnTo>
                                <a:pt x="384" y="130"/>
                              </a:lnTo>
                              <a:lnTo>
                                <a:pt x="378" y="115"/>
                              </a:lnTo>
                              <a:lnTo>
                                <a:pt x="371" y="100"/>
                              </a:lnTo>
                              <a:lnTo>
                                <a:pt x="362" y="87"/>
                              </a:lnTo>
                              <a:lnTo>
                                <a:pt x="351" y="75"/>
                              </a:lnTo>
                              <a:lnTo>
                                <a:pt x="340" y="65"/>
                              </a:lnTo>
                              <a:lnTo>
                                <a:pt x="328" y="56"/>
                              </a:lnTo>
                              <a:lnTo>
                                <a:pt x="315" y="49"/>
                              </a:lnTo>
                              <a:lnTo>
                                <a:pt x="299" y="43"/>
                              </a:lnTo>
                              <a:lnTo>
                                <a:pt x="283" y="41"/>
                              </a:lnTo>
                              <a:lnTo>
                                <a:pt x="266" y="40"/>
                              </a:lnTo>
                              <a:lnTo>
                                <a:pt x="252" y="40"/>
                              </a:lnTo>
                              <a:lnTo>
                                <a:pt x="239" y="42"/>
                              </a:lnTo>
                              <a:lnTo>
                                <a:pt x="225" y="47"/>
                              </a:lnTo>
                              <a:lnTo>
                                <a:pt x="212" y="51"/>
                              </a:lnTo>
                              <a:lnTo>
                                <a:pt x="199" y="58"/>
                              </a:lnTo>
                              <a:lnTo>
                                <a:pt x="188" y="67"/>
                              </a:lnTo>
                              <a:lnTo>
                                <a:pt x="177" y="77"/>
                              </a:lnTo>
                              <a:lnTo>
                                <a:pt x="167" y="88"/>
                              </a:lnTo>
                              <a:lnTo>
                                <a:pt x="157" y="103"/>
                              </a:lnTo>
                              <a:lnTo>
                                <a:pt x="149" y="117"/>
                              </a:lnTo>
                              <a:lnTo>
                                <a:pt x="141" y="135"/>
                              </a:lnTo>
                              <a:lnTo>
                                <a:pt x="134" y="154"/>
                              </a:lnTo>
                              <a:lnTo>
                                <a:pt x="128" y="175"/>
                              </a:lnTo>
                              <a:lnTo>
                                <a:pt x="123" y="197"/>
                              </a:lnTo>
                              <a:lnTo>
                                <a:pt x="120" y="222"/>
                              </a:lnTo>
                              <a:lnTo>
                                <a:pt x="118" y="2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31"/>
                      <wps:cNvSpPr>
                        <a:spLocks/>
                      </wps:cNvSpPr>
                      <wps:spPr bwMode="auto">
                        <a:xfrm>
                          <a:off x="1361440" y="612775"/>
                          <a:ext cx="41910" cy="53975"/>
                        </a:xfrm>
                        <a:custGeom>
                          <a:avLst/>
                          <a:gdLst>
                            <a:gd name="T0" fmla="*/ 46 w 466"/>
                            <a:gd name="T1" fmla="*/ 553 h 596"/>
                            <a:gd name="T2" fmla="*/ 69 w 466"/>
                            <a:gd name="T3" fmla="*/ 547 h 596"/>
                            <a:gd name="T4" fmla="*/ 84 w 466"/>
                            <a:gd name="T5" fmla="*/ 540 h 596"/>
                            <a:gd name="T6" fmla="*/ 92 w 466"/>
                            <a:gd name="T7" fmla="*/ 527 h 596"/>
                            <a:gd name="T8" fmla="*/ 94 w 466"/>
                            <a:gd name="T9" fmla="*/ 512 h 596"/>
                            <a:gd name="T10" fmla="*/ 93 w 466"/>
                            <a:gd name="T11" fmla="*/ 98 h 596"/>
                            <a:gd name="T12" fmla="*/ 87 w 466"/>
                            <a:gd name="T13" fmla="*/ 82 h 596"/>
                            <a:gd name="T14" fmla="*/ 75 w 466"/>
                            <a:gd name="T15" fmla="*/ 67 h 596"/>
                            <a:gd name="T16" fmla="*/ 55 w 466"/>
                            <a:gd name="T17" fmla="*/ 57 h 596"/>
                            <a:gd name="T18" fmla="*/ 26 w 466"/>
                            <a:gd name="T19" fmla="*/ 52 h 596"/>
                            <a:gd name="T20" fmla="*/ 0 w 466"/>
                            <a:gd name="T21" fmla="*/ 10 h 596"/>
                            <a:gd name="T22" fmla="*/ 217 w 466"/>
                            <a:gd name="T23" fmla="*/ 84 h 596"/>
                            <a:gd name="T24" fmla="*/ 256 w 466"/>
                            <a:gd name="T25" fmla="*/ 47 h 596"/>
                            <a:gd name="T26" fmla="*/ 289 w 466"/>
                            <a:gd name="T27" fmla="*/ 25 h 596"/>
                            <a:gd name="T28" fmla="*/ 322 w 466"/>
                            <a:gd name="T29" fmla="*/ 9 h 596"/>
                            <a:gd name="T30" fmla="*/ 359 w 466"/>
                            <a:gd name="T31" fmla="*/ 1 h 596"/>
                            <a:gd name="T32" fmla="*/ 394 w 466"/>
                            <a:gd name="T33" fmla="*/ 3 h 596"/>
                            <a:gd name="T34" fmla="*/ 423 w 466"/>
                            <a:gd name="T35" fmla="*/ 13 h 596"/>
                            <a:gd name="T36" fmla="*/ 444 w 466"/>
                            <a:gd name="T37" fmla="*/ 28 h 596"/>
                            <a:gd name="T38" fmla="*/ 457 w 466"/>
                            <a:gd name="T39" fmla="*/ 49 h 596"/>
                            <a:gd name="T40" fmla="*/ 465 w 466"/>
                            <a:gd name="T41" fmla="*/ 73 h 596"/>
                            <a:gd name="T42" fmla="*/ 466 w 466"/>
                            <a:gd name="T43" fmla="*/ 97 h 596"/>
                            <a:gd name="T44" fmla="*/ 462 w 466"/>
                            <a:gd name="T45" fmla="*/ 118 h 596"/>
                            <a:gd name="T46" fmla="*/ 452 w 466"/>
                            <a:gd name="T47" fmla="*/ 136 h 596"/>
                            <a:gd name="T48" fmla="*/ 438 w 466"/>
                            <a:gd name="T49" fmla="*/ 151 h 596"/>
                            <a:gd name="T50" fmla="*/ 421 w 466"/>
                            <a:gd name="T51" fmla="*/ 160 h 596"/>
                            <a:gd name="T52" fmla="*/ 399 w 466"/>
                            <a:gd name="T53" fmla="*/ 163 h 596"/>
                            <a:gd name="T54" fmla="*/ 379 w 466"/>
                            <a:gd name="T55" fmla="*/ 160 h 596"/>
                            <a:gd name="T56" fmla="*/ 360 w 466"/>
                            <a:gd name="T57" fmla="*/ 153 h 596"/>
                            <a:gd name="T58" fmla="*/ 346 w 466"/>
                            <a:gd name="T59" fmla="*/ 141 h 596"/>
                            <a:gd name="T60" fmla="*/ 334 w 466"/>
                            <a:gd name="T61" fmla="*/ 125 h 596"/>
                            <a:gd name="T62" fmla="*/ 329 w 466"/>
                            <a:gd name="T63" fmla="*/ 104 h 596"/>
                            <a:gd name="T64" fmla="*/ 331 w 466"/>
                            <a:gd name="T65" fmla="*/ 74 h 596"/>
                            <a:gd name="T66" fmla="*/ 300 w 466"/>
                            <a:gd name="T67" fmla="*/ 77 h 596"/>
                            <a:gd name="T68" fmla="*/ 272 w 466"/>
                            <a:gd name="T69" fmla="*/ 86 h 596"/>
                            <a:gd name="T70" fmla="*/ 239 w 466"/>
                            <a:gd name="T71" fmla="*/ 107 h 596"/>
                            <a:gd name="T72" fmla="*/ 202 w 466"/>
                            <a:gd name="T73" fmla="*/ 149 h 596"/>
                            <a:gd name="T74" fmla="*/ 204 w 466"/>
                            <a:gd name="T75" fmla="*/ 523 h 596"/>
                            <a:gd name="T76" fmla="*/ 210 w 466"/>
                            <a:gd name="T77" fmla="*/ 535 h 596"/>
                            <a:gd name="T78" fmla="*/ 225 w 466"/>
                            <a:gd name="T79" fmla="*/ 545 h 596"/>
                            <a:gd name="T80" fmla="*/ 248 w 466"/>
                            <a:gd name="T81" fmla="*/ 552 h 596"/>
                            <a:gd name="T82" fmla="*/ 311 w 466"/>
                            <a:gd name="T83" fmla="*/ 556 h 596"/>
                            <a:gd name="T84" fmla="*/ 0 w 466"/>
                            <a:gd name="T85" fmla="*/ 556 h 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466" h="596">
                              <a:moveTo>
                                <a:pt x="0" y="556"/>
                              </a:moveTo>
                              <a:lnTo>
                                <a:pt x="26" y="555"/>
                              </a:lnTo>
                              <a:lnTo>
                                <a:pt x="46" y="553"/>
                              </a:lnTo>
                              <a:lnTo>
                                <a:pt x="55" y="552"/>
                              </a:lnTo>
                              <a:lnTo>
                                <a:pt x="63" y="550"/>
                              </a:lnTo>
                              <a:lnTo>
                                <a:pt x="69" y="547"/>
                              </a:lnTo>
                              <a:lnTo>
                                <a:pt x="75" y="545"/>
                              </a:lnTo>
                              <a:lnTo>
                                <a:pt x="81" y="542"/>
                              </a:lnTo>
                              <a:lnTo>
                                <a:pt x="84" y="540"/>
                              </a:lnTo>
                              <a:lnTo>
                                <a:pt x="87" y="535"/>
                              </a:lnTo>
                              <a:lnTo>
                                <a:pt x="91" y="532"/>
                              </a:lnTo>
                              <a:lnTo>
                                <a:pt x="92" y="527"/>
                              </a:lnTo>
                              <a:lnTo>
                                <a:pt x="93" y="523"/>
                              </a:lnTo>
                              <a:lnTo>
                                <a:pt x="94" y="517"/>
                              </a:lnTo>
                              <a:lnTo>
                                <a:pt x="94" y="512"/>
                              </a:lnTo>
                              <a:lnTo>
                                <a:pt x="94" y="113"/>
                              </a:lnTo>
                              <a:lnTo>
                                <a:pt x="94" y="105"/>
                              </a:lnTo>
                              <a:lnTo>
                                <a:pt x="93" y="98"/>
                              </a:lnTo>
                              <a:lnTo>
                                <a:pt x="92" y="93"/>
                              </a:lnTo>
                              <a:lnTo>
                                <a:pt x="91" y="86"/>
                              </a:lnTo>
                              <a:lnTo>
                                <a:pt x="87" y="82"/>
                              </a:lnTo>
                              <a:lnTo>
                                <a:pt x="84" y="76"/>
                              </a:lnTo>
                              <a:lnTo>
                                <a:pt x="81" y="72"/>
                              </a:lnTo>
                              <a:lnTo>
                                <a:pt x="75" y="67"/>
                              </a:lnTo>
                              <a:lnTo>
                                <a:pt x="69" y="64"/>
                              </a:lnTo>
                              <a:lnTo>
                                <a:pt x="63" y="59"/>
                              </a:lnTo>
                              <a:lnTo>
                                <a:pt x="55" y="57"/>
                              </a:lnTo>
                              <a:lnTo>
                                <a:pt x="46" y="55"/>
                              </a:lnTo>
                              <a:lnTo>
                                <a:pt x="37" y="53"/>
                              </a:lnTo>
                              <a:lnTo>
                                <a:pt x="26" y="52"/>
                              </a:lnTo>
                              <a:lnTo>
                                <a:pt x="13" y="50"/>
                              </a:lnTo>
                              <a:lnTo>
                                <a:pt x="0" y="49"/>
                              </a:lnTo>
                              <a:lnTo>
                                <a:pt x="0" y="10"/>
                              </a:lnTo>
                              <a:lnTo>
                                <a:pt x="200" y="5"/>
                              </a:lnTo>
                              <a:lnTo>
                                <a:pt x="200" y="105"/>
                              </a:lnTo>
                              <a:lnTo>
                                <a:pt x="217" y="84"/>
                              </a:lnTo>
                              <a:lnTo>
                                <a:pt x="236" y="65"/>
                              </a:lnTo>
                              <a:lnTo>
                                <a:pt x="246" y="56"/>
                              </a:lnTo>
                              <a:lnTo>
                                <a:pt x="256" y="47"/>
                              </a:lnTo>
                              <a:lnTo>
                                <a:pt x="266" y="39"/>
                              </a:lnTo>
                              <a:lnTo>
                                <a:pt x="277" y="32"/>
                              </a:lnTo>
                              <a:lnTo>
                                <a:pt x="289" y="25"/>
                              </a:lnTo>
                              <a:lnTo>
                                <a:pt x="300" y="19"/>
                              </a:lnTo>
                              <a:lnTo>
                                <a:pt x="311" y="14"/>
                              </a:lnTo>
                              <a:lnTo>
                                <a:pt x="322" y="9"/>
                              </a:lnTo>
                              <a:lnTo>
                                <a:pt x="334" y="6"/>
                              </a:lnTo>
                              <a:lnTo>
                                <a:pt x="347" y="3"/>
                              </a:lnTo>
                              <a:lnTo>
                                <a:pt x="359" y="1"/>
                              </a:lnTo>
                              <a:lnTo>
                                <a:pt x="371" y="0"/>
                              </a:lnTo>
                              <a:lnTo>
                                <a:pt x="384" y="1"/>
                              </a:lnTo>
                              <a:lnTo>
                                <a:pt x="394" y="3"/>
                              </a:lnTo>
                              <a:lnTo>
                                <a:pt x="405" y="5"/>
                              </a:lnTo>
                              <a:lnTo>
                                <a:pt x="414" y="8"/>
                              </a:lnTo>
                              <a:lnTo>
                                <a:pt x="423" y="13"/>
                              </a:lnTo>
                              <a:lnTo>
                                <a:pt x="431" y="17"/>
                              </a:lnTo>
                              <a:lnTo>
                                <a:pt x="437" y="23"/>
                              </a:lnTo>
                              <a:lnTo>
                                <a:pt x="444" y="28"/>
                              </a:lnTo>
                              <a:lnTo>
                                <a:pt x="449" y="35"/>
                              </a:lnTo>
                              <a:lnTo>
                                <a:pt x="454" y="43"/>
                              </a:lnTo>
                              <a:lnTo>
                                <a:pt x="457" y="49"/>
                              </a:lnTo>
                              <a:lnTo>
                                <a:pt x="461" y="57"/>
                              </a:lnTo>
                              <a:lnTo>
                                <a:pt x="463" y="65"/>
                              </a:lnTo>
                              <a:lnTo>
                                <a:pt x="465" y="73"/>
                              </a:lnTo>
                              <a:lnTo>
                                <a:pt x="466" y="82"/>
                              </a:lnTo>
                              <a:lnTo>
                                <a:pt x="466" y="89"/>
                              </a:lnTo>
                              <a:lnTo>
                                <a:pt x="466" y="97"/>
                              </a:lnTo>
                              <a:lnTo>
                                <a:pt x="465" y="104"/>
                              </a:lnTo>
                              <a:lnTo>
                                <a:pt x="464" y="112"/>
                              </a:lnTo>
                              <a:lnTo>
                                <a:pt x="462" y="118"/>
                              </a:lnTo>
                              <a:lnTo>
                                <a:pt x="459" y="124"/>
                              </a:lnTo>
                              <a:lnTo>
                                <a:pt x="455" y="131"/>
                              </a:lnTo>
                              <a:lnTo>
                                <a:pt x="452" y="136"/>
                              </a:lnTo>
                              <a:lnTo>
                                <a:pt x="447" y="142"/>
                              </a:lnTo>
                              <a:lnTo>
                                <a:pt x="443" y="146"/>
                              </a:lnTo>
                              <a:lnTo>
                                <a:pt x="438" y="151"/>
                              </a:lnTo>
                              <a:lnTo>
                                <a:pt x="433" y="154"/>
                              </a:lnTo>
                              <a:lnTo>
                                <a:pt x="427" y="157"/>
                              </a:lnTo>
                              <a:lnTo>
                                <a:pt x="421" y="160"/>
                              </a:lnTo>
                              <a:lnTo>
                                <a:pt x="414" y="161"/>
                              </a:lnTo>
                              <a:lnTo>
                                <a:pt x="407" y="162"/>
                              </a:lnTo>
                              <a:lnTo>
                                <a:pt x="399" y="163"/>
                              </a:lnTo>
                              <a:lnTo>
                                <a:pt x="393" y="162"/>
                              </a:lnTo>
                              <a:lnTo>
                                <a:pt x="386" y="162"/>
                              </a:lnTo>
                              <a:lnTo>
                                <a:pt x="379" y="160"/>
                              </a:lnTo>
                              <a:lnTo>
                                <a:pt x="372" y="159"/>
                              </a:lnTo>
                              <a:lnTo>
                                <a:pt x="366" y="156"/>
                              </a:lnTo>
                              <a:lnTo>
                                <a:pt x="360" y="153"/>
                              </a:lnTo>
                              <a:lnTo>
                                <a:pt x="355" y="150"/>
                              </a:lnTo>
                              <a:lnTo>
                                <a:pt x="350" y="145"/>
                              </a:lnTo>
                              <a:lnTo>
                                <a:pt x="346" y="141"/>
                              </a:lnTo>
                              <a:lnTo>
                                <a:pt x="341" y="136"/>
                              </a:lnTo>
                              <a:lnTo>
                                <a:pt x="338" y="131"/>
                              </a:lnTo>
                              <a:lnTo>
                                <a:pt x="334" y="125"/>
                              </a:lnTo>
                              <a:lnTo>
                                <a:pt x="332" y="118"/>
                              </a:lnTo>
                              <a:lnTo>
                                <a:pt x="330" y="111"/>
                              </a:lnTo>
                              <a:lnTo>
                                <a:pt x="329" y="104"/>
                              </a:lnTo>
                              <a:lnTo>
                                <a:pt x="329" y="96"/>
                              </a:lnTo>
                              <a:lnTo>
                                <a:pt x="330" y="85"/>
                              </a:lnTo>
                              <a:lnTo>
                                <a:pt x="331" y="74"/>
                              </a:lnTo>
                              <a:lnTo>
                                <a:pt x="321" y="74"/>
                              </a:lnTo>
                              <a:lnTo>
                                <a:pt x="310" y="75"/>
                              </a:lnTo>
                              <a:lnTo>
                                <a:pt x="300" y="77"/>
                              </a:lnTo>
                              <a:lnTo>
                                <a:pt x="291" y="79"/>
                              </a:lnTo>
                              <a:lnTo>
                                <a:pt x="281" y="83"/>
                              </a:lnTo>
                              <a:lnTo>
                                <a:pt x="272" y="86"/>
                              </a:lnTo>
                              <a:lnTo>
                                <a:pt x="263" y="92"/>
                              </a:lnTo>
                              <a:lnTo>
                                <a:pt x="255" y="96"/>
                              </a:lnTo>
                              <a:lnTo>
                                <a:pt x="239" y="107"/>
                              </a:lnTo>
                              <a:lnTo>
                                <a:pt x="226" y="121"/>
                              </a:lnTo>
                              <a:lnTo>
                                <a:pt x="214" y="134"/>
                              </a:lnTo>
                              <a:lnTo>
                                <a:pt x="202" y="149"/>
                              </a:lnTo>
                              <a:lnTo>
                                <a:pt x="202" y="512"/>
                              </a:lnTo>
                              <a:lnTo>
                                <a:pt x="202" y="517"/>
                              </a:lnTo>
                              <a:lnTo>
                                <a:pt x="204" y="523"/>
                              </a:lnTo>
                              <a:lnTo>
                                <a:pt x="206" y="527"/>
                              </a:lnTo>
                              <a:lnTo>
                                <a:pt x="208" y="532"/>
                              </a:lnTo>
                              <a:lnTo>
                                <a:pt x="210" y="535"/>
                              </a:lnTo>
                              <a:lnTo>
                                <a:pt x="215" y="540"/>
                              </a:lnTo>
                              <a:lnTo>
                                <a:pt x="219" y="542"/>
                              </a:lnTo>
                              <a:lnTo>
                                <a:pt x="225" y="545"/>
                              </a:lnTo>
                              <a:lnTo>
                                <a:pt x="232" y="547"/>
                              </a:lnTo>
                              <a:lnTo>
                                <a:pt x="239" y="550"/>
                              </a:lnTo>
                              <a:lnTo>
                                <a:pt x="248" y="552"/>
                              </a:lnTo>
                              <a:lnTo>
                                <a:pt x="258" y="553"/>
                              </a:lnTo>
                              <a:lnTo>
                                <a:pt x="282" y="555"/>
                              </a:lnTo>
                              <a:lnTo>
                                <a:pt x="311" y="556"/>
                              </a:lnTo>
                              <a:lnTo>
                                <a:pt x="311" y="596"/>
                              </a:lnTo>
                              <a:lnTo>
                                <a:pt x="0" y="596"/>
                              </a:lnTo>
                              <a:lnTo>
                                <a:pt x="0" y="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32"/>
                      <wps:cNvSpPr>
                        <a:spLocks noEditPoints="1"/>
                      </wps:cNvSpPr>
                      <wps:spPr bwMode="auto">
                        <a:xfrm>
                          <a:off x="1410970" y="586105"/>
                          <a:ext cx="27305" cy="80645"/>
                        </a:xfrm>
                        <a:custGeom>
                          <a:avLst/>
                          <a:gdLst>
                            <a:gd name="T0" fmla="*/ 26 w 297"/>
                            <a:gd name="T1" fmla="*/ 849 h 890"/>
                            <a:gd name="T2" fmla="*/ 55 w 297"/>
                            <a:gd name="T3" fmla="*/ 846 h 890"/>
                            <a:gd name="T4" fmla="*/ 70 w 297"/>
                            <a:gd name="T5" fmla="*/ 841 h 890"/>
                            <a:gd name="T6" fmla="*/ 81 w 297"/>
                            <a:gd name="T7" fmla="*/ 836 h 890"/>
                            <a:gd name="T8" fmla="*/ 88 w 297"/>
                            <a:gd name="T9" fmla="*/ 829 h 890"/>
                            <a:gd name="T10" fmla="*/ 92 w 297"/>
                            <a:gd name="T11" fmla="*/ 821 h 890"/>
                            <a:gd name="T12" fmla="*/ 94 w 297"/>
                            <a:gd name="T13" fmla="*/ 811 h 890"/>
                            <a:gd name="T14" fmla="*/ 94 w 297"/>
                            <a:gd name="T15" fmla="*/ 407 h 890"/>
                            <a:gd name="T16" fmla="*/ 93 w 297"/>
                            <a:gd name="T17" fmla="*/ 392 h 890"/>
                            <a:gd name="T18" fmla="*/ 91 w 297"/>
                            <a:gd name="T19" fmla="*/ 380 h 890"/>
                            <a:gd name="T20" fmla="*/ 85 w 297"/>
                            <a:gd name="T21" fmla="*/ 370 h 890"/>
                            <a:gd name="T22" fmla="*/ 77 w 297"/>
                            <a:gd name="T23" fmla="*/ 361 h 890"/>
                            <a:gd name="T24" fmla="*/ 64 w 297"/>
                            <a:gd name="T25" fmla="*/ 355 h 890"/>
                            <a:gd name="T26" fmla="*/ 47 w 297"/>
                            <a:gd name="T27" fmla="*/ 349 h 890"/>
                            <a:gd name="T28" fmla="*/ 27 w 297"/>
                            <a:gd name="T29" fmla="*/ 346 h 890"/>
                            <a:gd name="T30" fmla="*/ 2 w 297"/>
                            <a:gd name="T31" fmla="*/ 343 h 890"/>
                            <a:gd name="T32" fmla="*/ 203 w 297"/>
                            <a:gd name="T33" fmla="*/ 299 h 890"/>
                            <a:gd name="T34" fmla="*/ 203 w 297"/>
                            <a:gd name="T35" fmla="*/ 811 h 890"/>
                            <a:gd name="T36" fmla="*/ 205 w 297"/>
                            <a:gd name="T37" fmla="*/ 821 h 890"/>
                            <a:gd name="T38" fmla="*/ 210 w 297"/>
                            <a:gd name="T39" fmla="*/ 829 h 890"/>
                            <a:gd name="T40" fmla="*/ 216 w 297"/>
                            <a:gd name="T41" fmla="*/ 836 h 890"/>
                            <a:gd name="T42" fmla="*/ 226 w 297"/>
                            <a:gd name="T43" fmla="*/ 841 h 890"/>
                            <a:gd name="T44" fmla="*/ 241 w 297"/>
                            <a:gd name="T45" fmla="*/ 846 h 890"/>
                            <a:gd name="T46" fmla="*/ 271 w 297"/>
                            <a:gd name="T47" fmla="*/ 849 h 890"/>
                            <a:gd name="T48" fmla="*/ 297 w 297"/>
                            <a:gd name="T49" fmla="*/ 890 h 890"/>
                            <a:gd name="T50" fmla="*/ 0 w 297"/>
                            <a:gd name="T51" fmla="*/ 850 h 890"/>
                            <a:gd name="T52" fmla="*/ 73 w 297"/>
                            <a:gd name="T53" fmla="*/ 69 h 890"/>
                            <a:gd name="T54" fmla="*/ 75 w 297"/>
                            <a:gd name="T55" fmla="*/ 54 h 890"/>
                            <a:gd name="T56" fmla="*/ 81 w 297"/>
                            <a:gd name="T57" fmla="*/ 40 h 890"/>
                            <a:gd name="T58" fmla="*/ 89 w 297"/>
                            <a:gd name="T59" fmla="*/ 28 h 890"/>
                            <a:gd name="T60" fmla="*/ 98 w 297"/>
                            <a:gd name="T61" fmla="*/ 17 h 890"/>
                            <a:gd name="T62" fmla="*/ 110 w 297"/>
                            <a:gd name="T63" fmla="*/ 9 h 890"/>
                            <a:gd name="T64" fmla="*/ 122 w 297"/>
                            <a:gd name="T65" fmla="*/ 4 h 890"/>
                            <a:gd name="T66" fmla="*/ 138 w 297"/>
                            <a:gd name="T67" fmla="*/ 0 h 890"/>
                            <a:gd name="T68" fmla="*/ 154 w 297"/>
                            <a:gd name="T69" fmla="*/ 0 h 890"/>
                            <a:gd name="T70" fmla="*/ 169 w 297"/>
                            <a:gd name="T71" fmla="*/ 2 h 890"/>
                            <a:gd name="T72" fmla="*/ 183 w 297"/>
                            <a:gd name="T73" fmla="*/ 8 h 890"/>
                            <a:gd name="T74" fmla="*/ 194 w 297"/>
                            <a:gd name="T75" fmla="*/ 16 h 890"/>
                            <a:gd name="T76" fmla="*/ 204 w 297"/>
                            <a:gd name="T77" fmla="*/ 26 h 890"/>
                            <a:gd name="T78" fmla="*/ 211 w 297"/>
                            <a:gd name="T79" fmla="*/ 38 h 890"/>
                            <a:gd name="T80" fmla="*/ 216 w 297"/>
                            <a:gd name="T81" fmla="*/ 51 h 890"/>
                            <a:gd name="T82" fmla="*/ 219 w 297"/>
                            <a:gd name="T83" fmla="*/ 67 h 890"/>
                            <a:gd name="T84" fmla="*/ 219 w 297"/>
                            <a:gd name="T85" fmla="*/ 84 h 890"/>
                            <a:gd name="T86" fmla="*/ 216 w 297"/>
                            <a:gd name="T87" fmla="*/ 99 h 890"/>
                            <a:gd name="T88" fmla="*/ 211 w 297"/>
                            <a:gd name="T89" fmla="*/ 113 h 890"/>
                            <a:gd name="T90" fmla="*/ 204 w 297"/>
                            <a:gd name="T91" fmla="*/ 125 h 890"/>
                            <a:gd name="T92" fmla="*/ 194 w 297"/>
                            <a:gd name="T93" fmla="*/ 136 h 890"/>
                            <a:gd name="T94" fmla="*/ 183 w 297"/>
                            <a:gd name="T95" fmla="*/ 144 h 890"/>
                            <a:gd name="T96" fmla="*/ 169 w 297"/>
                            <a:gd name="T97" fmla="*/ 150 h 890"/>
                            <a:gd name="T98" fmla="*/ 154 w 297"/>
                            <a:gd name="T99" fmla="*/ 152 h 890"/>
                            <a:gd name="T100" fmla="*/ 138 w 297"/>
                            <a:gd name="T101" fmla="*/ 152 h 890"/>
                            <a:gd name="T102" fmla="*/ 122 w 297"/>
                            <a:gd name="T103" fmla="*/ 150 h 890"/>
                            <a:gd name="T104" fmla="*/ 110 w 297"/>
                            <a:gd name="T105" fmla="*/ 144 h 890"/>
                            <a:gd name="T106" fmla="*/ 98 w 297"/>
                            <a:gd name="T107" fmla="*/ 137 h 890"/>
                            <a:gd name="T108" fmla="*/ 89 w 297"/>
                            <a:gd name="T109" fmla="*/ 127 h 890"/>
                            <a:gd name="T110" fmla="*/ 81 w 297"/>
                            <a:gd name="T111" fmla="*/ 115 h 890"/>
                            <a:gd name="T112" fmla="*/ 75 w 297"/>
                            <a:gd name="T113" fmla="*/ 102 h 890"/>
                            <a:gd name="T114" fmla="*/ 73 w 297"/>
                            <a:gd name="T115" fmla="*/ 86 h 8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97" h="890">
                              <a:moveTo>
                                <a:pt x="0" y="850"/>
                              </a:moveTo>
                              <a:lnTo>
                                <a:pt x="26" y="849"/>
                              </a:lnTo>
                              <a:lnTo>
                                <a:pt x="46" y="847"/>
                              </a:lnTo>
                              <a:lnTo>
                                <a:pt x="55" y="846"/>
                              </a:lnTo>
                              <a:lnTo>
                                <a:pt x="63" y="844"/>
                              </a:lnTo>
                              <a:lnTo>
                                <a:pt x="70" y="841"/>
                              </a:lnTo>
                              <a:lnTo>
                                <a:pt x="75" y="839"/>
                              </a:lnTo>
                              <a:lnTo>
                                <a:pt x="81" y="836"/>
                              </a:lnTo>
                              <a:lnTo>
                                <a:pt x="84" y="834"/>
                              </a:lnTo>
                              <a:lnTo>
                                <a:pt x="88" y="829"/>
                              </a:lnTo>
                              <a:lnTo>
                                <a:pt x="90" y="826"/>
                              </a:lnTo>
                              <a:lnTo>
                                <a:pt x="92" y="821"/>
                              </a:lnTo>
                              <a:lnTo>
                                <a:pt x="93" y="817"/>
                              </a:lnTo>
                              <a:lnTo>
                                <a:pt x="94" y="811"/>
                              </a:lnTo>
                              <a:lnTo>
                                <a:pt x="94" y="806"/>
                              </a:lnTo>
                              <a:lnTo>
                                <a:pt x="94" y="407"/>
                              </a:lnTo>
                              <a:lnTo>
                                <a:pt x="94" y="399"/>
                              </a:lnTo>
                              <a:lnTo>
                                <a:pt x="93" y="392"/>
                              </a:lnTo>
                              <a:lnTo>
                                <a:pt x="92" y="387"/>
                              </a:lnTo>
                              <a:lnTo>
                                <a:pt x="91" y="380"/>
                              </a:lnTo>
                              <a:lnTo>
                                <a:pt x="88" y="376"/>
                              </a:lnTo>
                              <a:lnTo>
                                <a:pt x="85" y="370"/>
                              </a:lnTo>
                              <a:lnTo>
                                <a:pt x="81" y="366"/>
                              </a:lnTo>
                              <a:lnTo>
                                <a:pt x="77" y="361"/>
                              </a:lnTo>
                              <a:lnTo>
                                <a:pt x="71" y="358"/>
                              </a:lnTo>
                              <a:lnTo>
                                <a:pt x="64" y="355"/>
                              </a:lnTo>
                              <a:lnTo>
                                <a:pt x="56" y="351"/>
                              </a:lnTo>
                              <a:lnTo>
                                <a:pt x="47" y="349"/>
                              </a:lnTo>
                              <a:lnTo>
                                <a:pt x="39" y="347"/>
                              </a:lnTo>
                              <a:lnTo>
                                <a:pt x="27" y="346"/>
                              </a:lnTo>
                              <a:lnTo>
                                <a:pt x="15" y="344"/>
                              </a:lnTo>
                              <a:lnTo>
                                <a:pt x="2" y="343"/>
                              </a:lnTo>
                              <a:lnTo>
                                <a:pt x="2" y="304"/>
                              </a:lnTo>
                              <a:lnTo>
                                <a:pt x="203" y="299"/>
                              </a:lnTo>
                              <a:lnTo>
                                <a:pt x="203" y="806"/>
                              </a:lnTo>
                              <a:lnTo>
                                <a:pt x="203" y="811"/>
                              </a:lnTo>
                              <a:lnTo>
                                <a:pt x="204" y="817"/>
                              </a:lnTo>
                              <a:lnTo>
                                <a:pt x="205" y="821"/>
                              </a:lnTo>
                              <a:lnTo>
                                <a:pt x="206" y="826"/>
                              </a:lnTo>
                              <a:lnTo>
                                <a:pt x="210" y="829"/>
                              </a:lnTo>
                              <a:lnTo>
                                <a:pt x="212" y="834"/>
                              </a:lnTo>
                              <a:lnTo>
                                <a:pt x="216" y="836"/>
                              </a:lnTo>
                              <a:lnTo>
                                <a:pt x="221" y="839"/>
                              </a:lnTo>
                              <a:lnTo>
                                <a:pt x="226" y="841"/>
                              </a:lnTo>
                              <a:lnTo>
                                <a:pt x="233" y="844"/>
                              </a:lnTo>
                              <a:lnTo>
                                <a:pt x="241" y="846"/>
                              </a:lnTo>
                              <a:lnTo>
                                <a:pt x="250" y="847"/>
                              </a:lnTo>
                              <a:lnTo>
                                <a:pt x="271" y="849"/>
                              </a:lnTo>
                              <a:lnTo>
                                <a:pt x="297" y="850"/>
                              </a:lnTo>
                              <a:lnTo>
                                <a:pt x="297" y="890"/>
                              </a:lnTo>
                              <a:lnTo>
                                <a:pt x="0" y="890"/>
                              </a:lnTo>
                              <a:lnTo>
                                <a:pt x="0" y="850"/>
                              </a:lnTo>
                              <a:close/>
                              <a:moveTo>
                                <a:pt x="72" y="78"/>
                              </a:moveTo>
                              <a:lnTo>
                                <a:pt x="73" y="69"/>
                              </a:lnTo>
                              <a:lnTo>
                                <a:pt x="74" y="62"/>
                              </a:lnTo>
                              <a:lnTo>
                                <a:pt x="75" y="54"/>
                              </a:lnTo>
                              <a:lnTo>
                                <a:pt x="78" y="47"/>
                              </a:lnTo>
                              <a:lnTo>
                                <a:pt x="81" y="40"/>
                              </a:lnTo>
                              <a:lnTo>
                                <a:pt x="84" y="34"/>
                              </a:lnTo>
                              <a:lnTo>
                                <a:pt x="89" y="28"/>
                              </a:lnTo>
                              <a:lnTo>
                                <a:pt x="93" y="23"/>
                              </a:lnTo>
                              <a:lnTo>
                                <a:pt x="98" y="17"/>
                              </a:lnTo>
                              <a:lnTo>
                                <a:pt x="103" y="13"/>
                              </a:lnTo>
                              <a:lnTo>
                                <a:pt x="110" y="9"/>
                              </a:lnTo>
                              <a:lnTo>
                                <a:pt x="116" y="6"/>
                              </a:lnTo>
                              <a:lnTo>
                                <a:pt x="122" y="4"/>
                              </a:lnTo>
                              <a:lnTo>
                                <a:pt x="130" y="1"/>
                              </a:lnTo>
                              <a:lnTo>
                                <a:pt x="138" y="0"/>
                              </a:lnTo>
                              <a:lnTo>
                                <a:pt x="146" y="0"/>
                              </a:lnTo>
                              <a:lnTo>
                                <a:pt x="154" y="0"/>
                              </a:lnTo>
                              <a:lnTo>
                                <a:pt x="162" y="1"/>
                              </a:lnTo>
                              <a:lnTo>
                                <a:pt x="169" y="2"/>
                              </a:lnTo>
                              <a:lnTo>
                                <a:pt x="176" y="6"/>
                              </a:lnTo>
                              <a:lnTo>
                                <a:pt x="183" y="8"/>
                              </a:lnTo>
                              <a:lnTo>
                                <a:pt x="188" y="11"/>
                              </a:lnTo>
                              <a:lnTo>
                                <a:pt x="194" y="16"/>
                              </a:lnTo>
                              <a:lnTo>
                                <a:pt x="200" y="20"/>
                              </a:lnTo>
                              <a:lnTo>
                                <a:pt x="204" y="26"/>
                              </a:lnTo>
                              <a:lnTo>
                                <a:pt x="207" y="31"/>
                              </a:lnTo>
                              <a:lnTo>
                                <a:pt x="211" y="38"/>
                              </a:lnTo>
                              <a:lnTo>
                                <a:pt x="214" y="45"/>
                              </a:lnTo>
                              <a:lnTo>
                                <a:pt x="216" y="51"/>
                              </a:lnTo>
                              <a:lnTo>
                                <a:pt x="219" y="59"/>
                              </a:lnTo>
                              <a:lnTo>
                                <a:pt x="219" y="67"/>
                              </a:lnTo>
                              <a:lnTo>
                                <a:pt x="220" y="75"/>
                              </a:lnTo>
                              <a:lnTo>
                                <a:pt x="219" y="84"/>
                              </a:lnTo>
                              <a:lnTo>
                                <a:pt x="219" y="92"/>
                              </a:lnTo>
                              <a:lnTo>
                                <a:pt x="216" y="99"/>
                              </a:lnTo>
                              <a:lnTo>
                                <a:pt x="214" y="106"/>
                              </a:lnTo>
                              <a:lnTo>
                                <a:pt x="211" y="113"/>
                              </a:lnTo>
                              <a:lnTo>
                                <a:pt x="207" y="119"/>
                              </a:lnTo>
                              <a:lnTo>
                                <a:pt x="204" y="125"/>
                              </a:lnTo>
                              <a:lnTo>
                                <a:pt x="200" y="131"/>
                              </a:lnTo>
                              <a:lnTo>
                                <a:pt x="194" y="136"/>
                              </a:lnTo>
                              <a:lnTo>
                                <a:pt x="188" y="141"/>
                              </a:lnTo>
                              <a:lnTo>
                                <a:pt x="183" y="144"/>
                              </a:lnTo>
                              <a:lnTo>
                                <a:pt x="176" y="147"/>
                              </a:lnTo>
                              <a:lnTo>
                                <a:pt x="169" y="150"/>
                              </a:lnTo>
                              <a:lnTo>
                                <a:pt x="162" y="151"/>
                              </a:lnTo>
                              <a:lnTo>
                                <a:pt x="154" y="152"/>
                              </a:lnTo>
                              <a:lnTo>
                                <a:pt x="146" y="153"/>
                              </a:lnTo>
                              <a:lnTo>
                                <a:pt x="138" y="152"/>
                              </a:lnTo>
                              <a:lnTo>
                                <a:pt x="130" y="152"/>
                              </a:lnTo>
                              <a:lnTo>
                                <a:pt x="122" y="150"/>
                              </a:lnTo>
                              <a:lnTo>
                                <a:pt x="116" y="147"/>
                              </a:lnTo>
                              <a:lnTo>
                                <a:pt x="110" y="144"/>
                              </a:lnTo>
                              <a:lnTo>
                                <a:pt x="103" y="141"/>
                              </a:lnTo>
                              <a:lnTo>
                                <a:pt x="98" y="137"/>
                              </a:lnTo>
                              <a:lnTo>
                                <a:pt x="93" y="132"/>
                              </a:lnTo>
                              <a:lnTo>
                                <a:pt x="89" y="127"/>
                              </a:lnTo>
                              <a:lnTo>
                                <a:pt x="84" y="122"/>
                              </a:lnTo>
                              <a:lnTo>
                                <a:pt x="81" y="115"/>
                              </a:lnTo>
                              <a:lnTo>
                                <a:pt x="78" y="108"/>
                              </a:lnTo>
                              <a:lnTo>
                                <a:pt x="75" y="102"/>
                              </a:lnTo>
                              <a:lnTo>
                                <a:pt x="74" y="94"/>
                              </a:lnTo>
                              <a:lnTo>
                                <a:pt x="73" y="86"/>
                              </a:lnTo>
                              <a:lnTo>
                                <a:pt x="72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3"/>
                      <wps:cNvSpPr>
                        <a:spLocks noEditPoints="1"/>
                      </wps:cNvSpPr>
                      <wps:spPr bwMode="auto">
                        <a:xfrm>
                          <a:off x="1443990" y="589915"/>
                          <a:ext cx="52070" cy="77470"/>
                        </a:xfrm>
                        <a:custGeom>
                          <a:avLst/>
                          <a:gdLst>
                            <a:gd name="T0" fmla="*/ 8 w 576"/>
                            <a:gd name="T1" fmla="*/ 472 h 854"/>
                            <a:gd name="T2" fmla="*/ 38 w 576"/>
                            <a:gd name="T3" fmla="*/ 389 h 854"/>
                            <a:gd name="T4" fmla="*/ 87 w 576"/>
                            <a:gd name="T5" fmla="*/ 322 h 854"/>
                            <a:gd name="T6" fmla="*/ 156 w 576"/>
                            <a:gd name="T7" fmla="*/ 274 h 854"/>
                            <a:gd name="T8" fmla="*/ 240 w 576"/>
                            <a:gd name="T9" fmla="*/ 248 h 854"/>
                            <a:gd name="T10" fmla="*/ 338 w 576"/>
                            <a:gd name="T11" fmla="*/ 248 h 854"/>
                            <a:gd name="T12" fmla="*/ 423 w 576"/>
                            <a:gd name="T13" fmla="*/ 273 h 854"/>
                            <a:gd name="T14" fmla="*/ 491 w 576"/>
                            <a:gd name="T15" fmla="*/ 320 h 854"/>
                            <a:gd name="T16" fmla="*/ 539 w 576"/>
                            <a:gd name="T17" fmla="*/ 385 h 854"/>
                            <a:gd name="T18" fmla="*/ 568 w 576"/>
                            <a:gd name="T19" fmla="*/ 467 h 854"/>
                            <a:gd name="T20" fmla="*/ 575 w 576"/>
                            <a:gd name="T21" fmla="*/ 564 h 854"/>
                            <a:gd name="T22" fmla="*/ 560 w 576"/>
                            <a:gd name="T23" fmla="*/ 656 h 854"/>
                            <a:gd name="T24" fmla="*/ 523 w 576"/>
                            <a:gd name="T25" fmla="*/ 735 h 854"/>
                            <a:gd name="T26" fmla="*/ 467 w 576"/>
                            <a:gd name="T27" fmla="*/ 796 h 854"/>
                            <a:gd name="T28" fmla="*/ 394 w 576"/>
                            <a:gd name="T29" fmla="*/ 837 h 854"/>
                            <a:gd name="T30" fmla="*/ 305 w 576"/>
                            <a:gd name="T31" fmla="*/ 854 h 854"/>
                            <a:gd name="T32" fmla="*/ 208 w 576"/>
                            <a:gd name="T33" fmla="*/ 845 h 854"/>
                            <a:gd name="T34" fmla="*/ 127 w 576"/>
                            <a:gd name="T35" fmla="*/ 813 h 854"/>
                            <a:gd name="T36" fmla="*/ 66 w 576"/>
                            <a:gd name="T37" fmla="*/ 761 h 854"/>
                            <a:gd name="T38" fmla="*/ 24 w 576"/>
                            <a:gd name="T39" fmla="*/ 688 h 854"/>
                            <a:gd name="T40" fmla="*/ 2 w 576"/>
                            <a:gd name="T41" fmla="*/ 600 h 854"/>
                            <a:gd name="T42" fmla="*/ 97 w 576"/>
                            <a:gd name="T43" fmla="*/ 60 h 854"/>
                            <a:gd name="T44" fmla="*/ 116 w 576"/>
                            <a:gd name="T45" fmla="*/ 22 h 854"/>
                            <a:gd name="T46" fmla="*/ 153 w 576"/>
                            <a:gd name="T47" fmla="*/ 1 h 854"/>
                            <a:gd name="T48" fmla="*/ 196 w 576"/>
                            <a:gd name="T49" fmla="*/ 5 h 854"/>
                            <a:gd name="T50" fmla="*/ 227 w 576"/>
                            <a:gd name="T51" fmla="*/ 31 h 854"/>
                            <a:gd name="T52" fmla="*/ 238 w 576"/>
                            <a:gd name="T53" fmla="*/ 73 h 854"/>
                            <a:gd name="T54" fmla="*/ 227 w 576"/>
                            <a:gd name="T55" fmla="*/ 116 h 854"/>
                            <a:gd name="T56" fmla="*/ 196 w 576"/>
                            <a:gd name="T57" fmla="*/ 143 h 854"/>
                            <a:gd name="T58" fmla="*/ 153 w 576"/>
                            <a:gd name="T59" fmla="*/ 146 h 854"/>
                            <a:gd name="T60" fmla="*/ 116 w 576"/>
                            <a:gd name="T61" fmla="*/ 127 h 854"/>
                            <a:gd name="T62" fmla="*/ 97 w 576"/>
                            <a:gd name="T63" fmla="*/ 91 h 854"/>
                            <a:gd name="T64" fmla="*/ 448 w 576"/>
                            <a:gd name="T65" fmla="*/ 458 h 854"/>
                            <a:gd name="T66" fmla="*/ 401 w 576"/>
                            <a:gd name="T67" fmla="*/ 342 h 854"/>
                            <a:gd name="T68" fmla="*/ 360 w 576"/>
                            <a:gd name="T69" fmla="*/ 305 h 854"/>
                            <a:gd name="T70" fmla="*/ 264 w 576"/>
                            <a:gd name="T71" fmla="*/ 286 h 854"/>
                            <a:gd name="T72" fmla="*/ 207 w 576"/>
                            <a:gd name="T73" fmla="*/ 305 h 854"/>
                            <a:gd name="T74" fmla="*/ 153 w 576"/>
                            <a:gd name="T75" fmla="*/ 366 h 854"/>
                            <a:gd name="T76" fmla="*/ 121 w 576"/>
                            <a:gd name="T77" fmla="*/ 517 h 854"/>
                            <a:gd name="T78" fmla="*/ 140 w 576"/>
                            <a:gd name="T79" fmla="*/ 691 h 854"/>
                            <a:gd name="T80" fmla="*/ 187 w 576"/>
                            <a:gd name="T81" fmla="*/ 772 h 854"/>
                            <a:gd name="T82" fmla="*/ 231 w 576"/>
                            <a:gd name="T83" fmla="*/ 802 h 854"/>
                            <a:gd name="T84" fmla="*/ 312 w 576"/>
                            <a:gd name="T85" fmla="*/ 813 h 854"/>
                            <a:gd name="T86" fmla="*/ 369 w 576"/>
                            <a:gd name="T87" fmla="*/ 794 h 854"/>
                            <a:gd name="T88" fmla="*/ 423 w 576"/>
                            <a:gd name="T89" fmla="*/ 732 h 854"/>
                            <a:gd name="T90" fmla="*/ 455 w 576"/>
                            <a:gd name="T91" fmla="*/ 581 h 854"/>
                            <a:gd name="T92" fmla="*/ 341 w 576"/>
                            <a:gd name="T93" fmla="*/ 46 h 854"/>
                            <a:gd name="T94" fmla="*/ 367 w 576"/>
                            <a:gd name="T95" fmla="*/ 13 h 854"/>
                            <a:gd name="T96" fmla="*/ 407 w 576"/>
                            <a:gd name="T97" fmla="*/ 0 h 854"/>
                            <a:gd name="T98" fmla="*/ 447 w 576"/>
                            <a:gd name="T99" fmla="*/ 12 h 854"/>
                            <a:gd name="T100" fmla="*/ 473 w 576"/>
                            <a:gd name="T101" fmla="*/ 43 h 854"/>
                            <a:gd name="T102" fmla="*/ 476 w 576"/>
                            <a:gd name="T103" fmla="*/ 89 h 854"/>
                            <a:gd name="T104" fmla="*/ 457 w 576"/>
                            <a:gd name="T105" fmla="*/ 127 h 854"/>
                            <a:gd name="T106" fmla="*/ 422 w 576"/>
                            <a:gd name="T107" fmla="*/ 146 h 854"/>
                            <a:gd name="T108" fmla="*/ 378 w 576"/>
                            <a:gd name="T109" fmla="*/ 143 h 854"/>
                            <a:gd name="T110" fmla="*/ 348 w 576"/>
                            <a:gd name="T111" fmla="*/ 117 h 854"/>
                            <a:gd name="T112" fmla="*/ 337 w 576"/>
                            <a:gd name="T113" fmla="*/ 76 h 8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576" h="854">
                              <a:moveTo>
                                <a:pt x="0" y="551"/>
                              </a:moveTo>
                              <a:lnTo>
                                <a:pt x="0" y="535"/>
                              </a:lnTo>
                              <a:lnTo>
                                <a:pt x="1" y="519"/>
                              </a:lnTo>
                              <a:lnTo>
                                <a:pt x="3" y="502"/>
                              </a:lnTo>
                              <a:lnTo>
                                <a:pt x="5" y="487"/>
                              </a:lnTo>
                              <a:lnTo>
                                <a:pt x="8" y="472"/>
                              </a:lnTo>
                              <a:lnTo>
                                <a:pt x="11" y="457"/>
                              </a:lnTo>
                              <a:lnTo>
                                <a:pt x="15" y="442"/>
                              </a:lnTo>
                              <a:lnTo>
                                <a:pt x="20" y="429"/>
                              </a:lnTo>
                              <a:lnTo>
                                <a:pt x="26" y="414"/>
                              </a:lnTo>
                              <a:lnTo>
                                <a:pt x="31" y="402"/>
                              </a:lnTo>
                              <a:lnTo>
                                <a:pt x="38" y="389"/>
                              </a:lnTo>
                              <a:lnTo>
                                <a:pt x="45" y="376"/>
                              </a:lnTo>
                              <a:lnTo>
                                <a:pt x="52" y="364"/>
                              </a:lnTo>
                              <a:lnTo>
                                <a:pt x="60" y="353"/>
                              </a:lnTo>
                              <a:lnTo>
                                <a:pt x="69" y="342"/>
                              </a:lnTo>
                              <a:lnTo>
                                <a:pt x="78" y="332"/>
                              </a:lnTo>
                              <a:lnTo>
                                <a:pt x="87" y="322"/>
                              </a:lnTo>
                              <a:lnTo>
                                <a:pt x="98" y="312"/>
                              </a:lnTo>
                              <a:lnTo>
                                <a:pt x="108" y="303"/>
                              </a:lnTo>
                              <a:lnTo>
                                <a:pt x="120" y="295"/>
                              </a:lnTo>
                              <a:lnTo>
                                <a:pt x="131" y="287"/>
                              </a:lnTo>
                              <a:lnTo>
                                <a:pt x="143" y="281"/>
                              </a:lnTo>
                              <a:lnTo>
                                <a:pt x="156" y="274"/>
                              </a:lnTo>
                              <a:lnTo>
                                <a:pt x="169" y="268"/>
                              </a:lnTo>
                              <a:lnTo>
                                <a:pt x="182" y="263"/>
                              </a:lnTo>
                              <a:lnTo>
                                <a:pt x="197" y="258"/>
                              </a:lnTo>
                              <a:lnTo>
                                <a:pt x="210" y="254"/>
                              </a:lnTo>
                              <a:lnTo>
                                <a:pt x="226" y="251"/>
                              </a:lnTo>
                              <a:lnTo>
                                <a:pt x="240" y="248"/>
                              </a:lnTo>
                              <a:lnTo>
                                <a:pt x="256" y="246"/>
                              </a:lnTo>
                              <a:lnTo>
                                <a:pt x="272" y="245"/>
                              </a:lnTo>
                              <a:lnTo>
                                <a:pt x="288" y="245"/>
                              </a:lnTo>
                              <a:lnTo>
                                <a:pt x="305" y="245"/>
                              </a:lnTo>
                              <a:lnTo>
                                <a:pt x="322" y="246"/>
                              </a:lnTo>
                              <a:lnTo>
                                <a:pt x="338" y="248"/>
                              </a:lnTo>
                              <a:lnTo>
                                <a:pt x="353" y="251"/>
                              </a:lnTo>
                              <a:lnTo>
                                <a:pt x="368" y="254"/>
                              </a:lnTo>
                              <a:lnTo>
                                <a:pt x="382" y="257"/>
                              </a:lnTo>
                              <a:lnTo>
                                <a:pt x="397" y="262"/>
                              </a:lnTo>
                              <a:lnTo>
                                <a:pt x="410" y="267"/>
                              </a:lnTo>
                              <a:lnTo>
                                <a:pt x="423" y="273"/>
                              </a:lnTo>
                              <a:lnTo>
                                <a:pt x="436" y="280"/>
                              </a:lnTo>
                              <a:lnTo>
                                <a:pt x="447" y="286"/>
                              </a:lnTo>
                              <a:lnTo>
                                <a:pt x="460" y="293"/>
                              </a:lnTo>
                              <a:lnTo>
                                <a:pt x="471" y="302"/>
                              </a:lnTo>
                              <a:lnTo>
                                <a:pt x="481" y="310"/>
                              </a:lnTo>
                              <a:lnTo>
                                <a:pt x="491" y="320"/>
                              </a:lnTo>
                              <a:lnTo>
                                <a:pt x="500" y="329"/>
                              </a:lnTo>
                              <a:lnTo>
                                <a:pt x="509" y="339"/>
                              </a:lnTo>
                              <a:lnTo>
                                <a:pt x="518" y="350"/>
                              </a:lnTo>
                              <a:lnTo>
                                <a:pt x="526" y="361"/>
                              </a:lnTo>
                              <a:lnTo>
                                <a:pt x="532" y="373"/>
                              </a:lnTo>
                              <a:lnTo>
                                <a:pt x="539" y="385"/>
                              </a:lnTo>
                              <a:lnTo>
                                <a:pt x="546" y="398"/>
                              </a:lnTo>
                              <a:lnTo>
                                <a:pt x="551" y="411"/>
                              </a:lnTo>
                              <a:lnTo>
                                <a:pt x="556" y="424"/>
                              </a:lnTo>
                              <a:lnTo>
                                <a:pt x="560" y="438"/>
                              </a:lnTo>
                              <a:lnTo>
                                <a:pt x="565" y="452"/>
                              </a:lnTo>
                              <a:lnTo>
                                <a:pt x="568" y="467"/>
                              </a:lnTo>
                              <a:lnTo>
                                <a:pt x="570" y="482"/>
                              </a:lnTo>
                              <a:lnTo>
                                <a:pt x="573" y="498"/>
                              </a:lnTo>
                              <a:lnTo>
                                <a:pt x="575" y="513"/>
                              </a:lnTo>
                              <a:lnTo>
                                <a:pt x="575" y="530"/>
                              </a:lnTo>
                              <a:lnTo>
                                <a:pt x="576" y="547"/>
                              </a:lnTo>
                              <a:lnTo>
                                <a:pt x="575" y="564"/>
                              </a:lnTo>
                              <a:lnTo>
                                <a:pt x="575" y="579"/>
                              </a:lnTo>
                              <a:lnTo>
                                <a:pt x="573" y="596"/>
                              </a:lnTo>
                              <a:lnTo>
                                <a:pt x="570" y="612"/>
                              </a:lnTo>
                              <a:lnTo>
                                <a:pt x="568" y="627"/>
                              </a:lnTo>
                              <a:lnTo>
                                <a:pt x="564" y="642"/>
                              </a:lnTo>
                              <a:lnTo>
                                <a:pt x="560" y="656"/>
                              </a:lnTo>
                              <a:lnTo>
                                <a:pt x="556" y="671"/>
                              </a:lnTo>
                              <a:lnTo>
                                <a:pt x="550" y="684"/>
                              </a:lnTo>
                              <a:lnTo>
                                <a:pt x="545" y="697"/>
                              </a:lnTo>
                              <a:lnTo>
                                <a:pt x="538" y="711"/>
                              </a:lnTo>
                              <a:lnTo>
                                <a:pt x="531" y="723"/>
                              </a:lnTo>
                              <a:lnTo>
                                <a:pt x="523" y="735"/>
                              </a:lnTo>
                              <a:lnTo>
                                <a:pt x="516" y="746"/>
                              </a:lnTo>
                              <a:lnTo>
                                <a:pt x="507" y="757"/>
                              </a:lnTo>
                              <a:lnTo>
                                <a:pt x="498" y="768"/>
                              </a:lnTo>
                              <a:lnTo>
                                <a:pt x="489" y="778"/>
                              </a:lnTo>
                              <a:lnTo>
                                <a:pt x="479" y="788"/>
                              </a:lnTo>
                              <a:lnTo>
                                <a:pt x="467" y="796"/>
                              </a:lnTo>
                              <a:lnTo>
                                <a:pt x="456" y="804"/>
                              </a:lnTo>
                              <a:lnTo>
                                <a:pt x="445" y="812"/>
                              </a:lnTo>
                              <a:lnTo>
                                <a:pt x="433" y="820"/>
                              </a:lnTo>
                              <a:lnTo>
                                <a:pt x="420" y="825"/>
                              </a:lnTo>
                              <a:lnTo>
                                <a:pt x="407" y="832"/>
                              </a:lnTo>
                              <a:lnTo>
                                <a:pt x="394" y="837"/>
                              </a:lnTo>
                              <a:lnTo>
                                <a:pt x="380" y="842"/>
                              </a:lnTo>
                              <a:lnTo>
                                <a:pt x="366" y="845"/>
                              </a:lnTo>
                              <a:lnTo>
                                <a:pt x="351" y="849"/>
                              </a:lnTo>
                              <a:lnTo>
                                <a:pt x="337" y="851"/>
                              </a:lnTo>
                              <a:lnTo>
                                <a:pt x="321" y="853"/>
                              </a:lnTo>
                              <a:lnTo>
                                <a:pt x="305" y="854"/>
                              </a:lnTo>
                              <a:lnTo>
                                <a:pt x="288" y="854"/>
                              </a:lnTo>
                              <a:lnTo>
                                <a:pt x="272" y="854"/>
                              </a:lnTo>
                              <a:lnTo>
                                <a:pt x="255" y="853"/>
                              </a:lnTo>
                              <a:lnTo>
                                <a:pt x="239" y="851"/>
                              </a:lnTo>
                              <a:lnTo>
                                <a:pt x="224" y="849"/>
                              </a:lnTo>
                              <a:lnTo>
                                <a:pt x="208" y="845"/>
                              </a:lnTo>
                              <a:lnTo>
                                <a:pt x="193" y="842"/>
                              </a:lnTo>
                              <a:lnTo>
                                <a:pt x="179" y="838"/>
                              </a:lnTo>
                              <a:lnTo>
                                <a:pt x="165" y="832"/>
                              </a:lnTo>
                              <a:lnTo>
                                <a:pt x="152" y="827"/>
                              </a:lnTo>
                              <a:lnTo>
                                <a:pt x="140" y="821"/>
                              </a:lnTo>
                              <a:lnTo>
                                <a:pt x="127" y="813"/>
                              </a:lnTo>
                              <a:lnTo>
                                <a:pt x="116" y="806"/>
                              </a:lnTo>
                              <a:lnTo>
                                <a:pt x="105" y="798"/>
                              </a:lnTo>
                              <a:lnTo>
                                <a:pt x="95" y="790"/>
                              </a:lnTo>
                              <a:lnTo>
                                <a:pt x="85" y="780"/>
                              </a:lnTo>
                              <a:lnTo>
                                <a:pt x="75" y="771"/>
                              </a:lnTo>
                              <a:lnTo>
                                <a:pt x="66" y="761"/>
                              </a:lnTo>
                              <a:lnTo>
                                <a:pt x="58" y="750"/>
                              </a:lnTo>
                              <a:lnTo>
                                <a:pt x="50" y="739"/>
                              </a:lnTo>
                              <a:lnTo>
                                <a:pt x="42" y="726"/>
                              </a:lnTo>
                              <a:lnTo>
                                <a:pt x="36" y="714"/>
                              </a:lnTo>
                              <a:lnTo>
                                <a:pt x="30" y="702"/>
                              </a:lnTo>
                              <a:lnTo>
                                <a:pt x="24" y="688"/>
                              </a:lnTo>
                              <a:lnTo>
                                <a:pt x="19" y="675"/>
                              </a:lnTo>
                              <a:lnTo>
                                <a:pt x="14" y="661"/>
                              </a:lnTo>
                              <a:lnTo>
                                <a:pt x="11" y="646"/>
                              </a:lnTo>
                              <a:lnTo>
                                <a:pt x="8" y="632"/>
                              </a:lnTo>
                              <a:lnTo>
                                <a:pt x="4" y="616"/>
                              </a:lnTo>
                              <a:lnTo>
                                <a:pt x="2" y="600"/>
                              </a:lnTo>
                              <a:lnTo>
                                <a:pt x="1" y="585"/>
                              </a:lnTo>
                              <a:lnTo>
                                <a:pt x="0" y="568"/>
                              </a:lnTo>
                              <a:lnTo>
                                <a:pt x="0" y="551"/>
                              </a:lnTo>
                              <a:close/>
                              <a:moveTo>
                                <a:pt x="96" y="76"/>
                              </a:moveTo>
                              <a:lnTo>
                                <a:pt x="97" y="68"/>
                              </a:lnTo>
                              <a:lnTo>
                                <a:pt x="97" y="60"/>
                              </a:lnTo>
                              <a:lnTo>
                                <a:pt x="99" y="53"/>
                              </a:lnTo>
                              <a:lnTo>
                                <a:pt x="102" y="46"/>
                              </a:lnTo>
                              <a:lnTo>
                                <a:pt x="105" y="39"/>
                              </a:lnTo>
                              <a:lnTo>
                                <a:pt x="108" y="33"/>
                              </a:lnTo>
                              <a:lnTo>
                                <a:pt x="112" y="28"/>
                              </a:lnTo>
                              <a:lnTo>
                                <a:pt x="116" y="22"/>
                              </a:lnTo>
                              <a:lnTo>
                                <a:pt x="122" y="17"/>
                              </a:lnTo>
                              <a:lnTo>
                                <a:pt x="127" y="13"/>
                              </a:lnTo>
                              <a:lnTo>
                                <a:pt x="133" y="9"/>
                              </a:lnTo>
                              <a:lnTo>
                                <a:pt x="139" y="5"/>
                              </a:lnTo>
                              <a:lnTo>
                                <a:pt x="145" y="3"/>
                              </a:lnTo>
                              <a:lnTo>
                                <a:pt x="153" y="1"/>
                              </a:lnTo>
                              <a:lnTo>
                                <a:pt x="160" y="0"/>
                              </a:lnTo>
                              <a:lnTo>
                                <a:pt x="168" y="0"/>
                              </a:lnTo>
                              <a:lnTo>
                                <a:pt x="175" y="0"/>
                              </a:lnTo>
                              <a:lnTo>
                                <a:pt x="182" y="1"/>
                              </a:lnTo>
                              <a:lnTo>
                                <a:pt x="189" y="3"/>
                              </a:lnTo>
                              <a:lnTo>
                                <a:pt x="196" y="5"/>
                              </a:lnTo>
                              <a:lnTo>
                                <a:pt x="202" y="9"/>
                              </a:lnTo>
                              <a:lnTo>
                                <a:pt x="208" y="12"/>
                              </a:lnTo>
                              <a:lnTo>
                                <a:pt x="213" y="16"/>
                              </a:lnTo>
                              <a:lnTo>
                                <a:pt x="218" y="21"/>
                              </a:lnTo>
                              <a:lnTo>
                                <a:pt x="222" y="26"/>
                              </a:lnTo>
                              <a:lnTo>
                                <a:pt x="227" y="31"/>
                              </a:lnTo>
                              <a:lnTo>
                                <a:pt x="230" y="38"/>
                              </a:lnTo>
                              <a:lnTo>
                                <a:pt x="232" y="43"/>
                              </a:lnTo>
                              <a:lnTo>
                                <a:pt x="235" y="50"/>
                              </a:lnTo>
                              <a:lnTo>
                                <a:pt x="237" y="58"/>
                              </a:lnTo>
                              <a:lnTo>
                                <a:pt x="238" y="66"/>
                              </a:lnTo>
                              <a:lnTo>
                                <a:pt x="238" y="73"/>
                              </a:lnTo>
                              <a:lnTo>
                                <a:pt x="238" y="81"/>
                              </a:lnTo>
                              <a:lnTo>
                                <a:pt x="237" y="89"/>
                              </a:lnTo>
                              <a:lnTo>
                                <a:pt x="235" y="96"/>
                              </a:lnTo>
                              <a:lnTo>
                                <a:pt x="232" y="104"/>
                              </a:lnTo>
                              <a:lnTo>
                                <a:pt x="230" y="110"/>
                              </a:lnTo>
                              <a:lnTo>
                                <a:pt x="227" y="116"/>
                              </a:lnTo>
                              <a:lnTo>
                                <a:pt x="222" y="121"/>
                              </a:lnTo>
                              <a:lnTo>
                                <a:pt x="218" y="127"/>
                              </a:lnTo>
                              <a:lnTo>
                                <a:pt x="213" y="131"/>
                              </a:lnTo>
                              <a:lnTo>
                                <a:pt x="208" y="136"/>
                              </a:lnTo>
                              <a:lnTo>
                                <a:pt x="202" y="139"/>
                              </a:lnTo>
                              <a:lnTo>
                                <a:pt x="196" y="143"/>
                              </a:lnTo>
                              <a:lnTo>
                                <a:pt x="189" y="145"/>
                              </a:lnTo>
                              <a:lnTo>
                                <a:pt x="182" y="146"/>
                              </a:lnTo>
                              <a:lnTo>
                                <a:pt x="175" y="147"/>
                              </a:lnTo>
                              <a:lnTo>
                                <a:pt x="168" y="147"/>
                              </a:lnTo>
                              <a:lnTo>
                                <a:pt x="160" y="147"/>
                              </a:lnTo>
                              <a:lnTo>
                                <a:pt x="153" y="146"/>
                              </a:lnTo>
                              <a:lnTo>
                                <a:pt x="145" y="145"/>
                              </a:lnTo>
                              <a:lnTo>
                                <a:pt x="139" y="143"/>
                              </a:lnTo>
                              <a:lnTo>
                                <a:pt x="133" y="139"/>
                              </a:lnTo>
                              <a:lnTo>
                                <a:pt x="127" y="136"/>
                              </a:lnTo>
                              <a:lnTo>
                                <a:pt x="122" y="132"/>
                              </a:lnTo>
                              <a:lnTo>
                                <a:pt x="116" y="127"/>
                              </a:lnTo>
                              <a:lnTo>
                                <a:pt x="112" y="122"/>
                              </a:lnTo>
                              <a:lnTo>
                                <a:pt x="108" y="117"/>
                              </a:lnTo>
                              <a:lnTo>
                                <a:pt x="105" y="111"/>
                              </a:lnTo>
                              <a:lnTo>
                                <a:pt x="102" y="105"/>
                              </a:lnTo>
                              <a:lnTo>
                                <a:pt x="99" y="98"/>
                              </a:lnTo>
                              <a:lnTo>
                                <a:pt x="97" y="91"/>
                              </a:lnTo>
                              <a:lnTo>
                                <a:pt x="97" y="83"/>
                              </a:lnTo>
                              <a:lnTo>
                                <a:pt x="96" y="76"/>
                              </a:lnTo>
                              <a:close/>
                              <a:moveTo>
                                <a:pt x="456" y="549"/>
                              </a:moveTo>
                              <a:lnTo>
                                <a:pt x="455" y="517"/>
                              </a:lnTo>
                              <a:lnTo>
                                <a:pt x="453" y="486"/>
                              </a:lnTo>
                              <a:lnTo>
                                <a:pt x="448" y="458"/>
                              </a:lnTo>
                              <a:lnTo>
                                <a:pt x="443" y="432"/>
                              </a:lnTo>
                              <a:lnTo>
                                <a:pt x="436" y="408"/>
                              </a:lnTo>
                              <a:lnTo>
                                <a:pt x="428" y="386"/>
                              </a:lnTo>
                              <a:lnTo>
                                <a:pt x="418" y="366"/>
                              </a:lnTo>
                              <a:lnTo>
                                <a:pt x="408" y="350"/>
                              </a:lnTo>
                              <a:lnTo>
                                <a:pt x="401" y="342"/>
                              </a:lnTo>
                              <a:lnTo>
                                <a:pt x="396" y="334"/>
                              </a:lnTo>
                              <a:lnTo>
                                <a:pt x="389" y="327"/>
                              </a:lnTo>
                              <a:lnTo>
                                <a:pt x="382" y="321"/>
                              </a:lnTo>
                              <a:lnTo>
                                <a:pt x="376" y="315"/>
                              </a:lnTo>
                              <a:lnTo>
                                <a:pt x="368" y="310"/>
                              </a:lnTo>
                              <a:lnTo>
                                <a:pt x="360" y="305"/>
                              </a:lnTo>
                              <a:lnTo>
                                <a:pt x="352" y="301"/>
                              </a:lnTo>
                              <a:lnTo>
                                <a:pt x="337" y="294"/>
                              </a:lnTo>
                              <a:lnTo>
                                <a:pt x="319" y="288"/>
                              </a:lnTo>
                              <a:lnTo>
                                <a:pt x="301" y="286"/>
                              </a:lnTo>
                              <a:lnTo>
                                <a:pt x="282" y="285"/>
                              </a:lnTo>
                              <a:lnTo>
                                <a:pt x="264" y="286"/>
                              </a:lnTo>
                              <a:lnTo>
                                <a:pt x="246" y="288"/>
                              </a:lnTo>
                              <a:lnTo>
                                <a:pt x="237" y="291"/>
                              </a:lnTo>
                              <a:lnTo>
                                <a:pt x="229" y="294"/>
                              </a:lnTo>
                              <a:lnTo>
                                <a:pt x="221" y="297"/>
                              </a:lnTo>
                              <a:lnTo>
                                <a:pt x="213" y="301"/>
                              </a:lnTo>
                              <a:lnTo>
                                <a:pt x="207" y="305"/>
                              </a:lnTo>
                              <a:lnTo>
                                <a:pt x="199" y="310"/>
                              </a:lnTo>
                              <a:lnTo>
                                <a:pt x="192" y="315"/>
                              </a:lnTo>
                              <a:lnTo>
                                <a:pt x="186" y="321"/>
                              </a:lnTo>
                              <a:lnTo>
                                <a:pt x="173" y="334"/>
                              </a:lnTo>
                              <a:lnTo>
                                <a:pt x="163" y="350"/>
                              </a:lnTo>
                              <a:lnTo>
                                <a:pt x="153" y="366"/>
                              </a:lnTo>
                              <a:lnTo>
                                <a:pt x="144" y="386"/>
                              </a:lnTo>
                              <a:lnTo>
                                <a:pt x="136" y="408"/>
                              </a:lnTo>
                              <a:lnTo>
                                <a:pt x="131" y="432"/>
                              </a:lnTo>
                              <a:lnTo>
                                <a:pt x="126" y="458"/>
                              </a:lnTo>
                              <a:lnTo>
                                <a:pt x="123" y="486"/>
                              </a:lnTo>
                              <a:lnTo>
                                <a:pt x="121" y="517"/>
                              </a:lnTo>
                              <a:lnTo>
                                <a:pt x="120" y="549"/>
                              </a:lnTo>
                              <a:lnTo>
                                <a:pt x="121" y="581"/>
                              </a:lnTo>
                              <a:lnTo>
                                <a:pt x="123" y="612"/>
                              </a:lnTo>
                              <a:lnTo>
                                <a:pt x="127" y="641"/>
                              </a:lnTo>
                              <a:lnTo>
                                <a:pt x="132" y="666"/>
                              </a:lnTo>
                              <a:lnTo>
                                <a:pt x="140" y="691"/>
                              </a:lnTo>
                              <a:lnTo>
                                <a:pt x="147" y="712"/>
                              </a:lnTo>
                              <a:lnTo>
                                <a:pt x="158" y="732"/>
                              </a:lnTo>
                              <a:lnTo>
                                <a:pt x="168" y="750"/>
                              </a:lnTo>
                              <a:lnTo>
                                <a:pt x="174" y="757"/>
                              </a:lnTo>
                              <a:lnTo>
                                <a:pt x="180" y="764"/>
                              </a:lnTo>
                              <a:lnTo>
                                <a:pt x="187" y="772"/>
                              </a:lnTo>
                              <a:lnTo>
                                <a:pt x="193" y="778"/>
                              </a:lnTo>
                              <a:lnTo>
                                <a:pt x="200" y="784"/>
                              </a:lnTo>
                              <a:lnTo>
                                <a:pt x="208" y="790"/>
                              </a:lnTo>
                              <a:lnTo>
                                <a:pt x="215" y="794"/>
                              </a:lnTo>
                              <a:lnTo>
                                <a:pt x="222" y="799"/>
                              </a:lnTo>
                              <a:lnTo>
                                <a:pt x="231" y="802"/>
                              </a:lnTo>
                              <a:lnTo>
                                <a:pt x="239" y="805"/>
                              </a:lnTo>
                              <a:lnTo>
                                <a:pt x="248" y="809"/>
                              </a:lnTo>
                              <a:lnTo>
                                <a:pt x="256" y="811"/>
                              </a:lnTo>
                              <a:lnTo>
                                <a:pt x="275" y="813"/>
                              </a:lnTo>
                              <a:lnTo>
                                <a:pt x="294" y="814"/>
                              </a:lnTo>
                              <a:lnTo>
                                <a:pt x="312" y="813"/>
                              </a:lnTo>
                              <a:lnTo>
                                <a:pt x="330" y="811"/>
                              </a:lnTo>
                              <a:lnTo>
                                <a:pt x="338" y="809"/>
                              </a:lnTo>
                              <a:lnTo>
                                <a:pt x="345" y="805"/>
                              </a:lnTo>
                              <a:lnTo>
                                <a:pt x="353" y="802"/>
                              </a:lnTo>
                              <a:lnTo>
                                <a:pt x="361" y="799"/>
                              </a:lnTo>
                              <a:lnTo>
                                <a:pt x="369" y="794"/>
                              </a:lnTo>
                              <a:lnTo>
                                <a:pt x="376" y="790"/>
                              </a:lnTo>
                              <a:lnTo>
                                <a:pt x="382" y="784"/>
                              </a:lnTo>
                              <a:lnTo>
                                <a:pt x="389" y="778"/>
                              </a:lnTo>
                              <a:lnTo>
                                <a:pt x="401" y="764"/>
                              </a:lnTo>
                              <a:lnTo>
                                <a:pt x="413" y="750"/>
                              </a:lnTo>
                              <a:lnTo>
                                <a:pt x="423" y="732"/>
                              </a:lnTo>
                              <a:lnTo>
                                <a:pt x="430" y="712"/>
                              </a:lnTo>
                              <a:lnTo>
                                <a:pt x="438" y="691"/>
                              </a:lnTo>
                              <a:lnTo>
                                <a:pt x="445" y="666"/>
                              </a:lnTo>
                              <a:lnTo>
                                <a:pt x="450" y="641"/>
                              </a:lnTo>
                              <a:lnTo>
                                <a:pt x="453" y="612"/>
                              </a:lnTo>
                              <a:lnTo>
                                <a:pt x="455" y="581"/>
                              </a:lnTo>
                              <a:lnTo>
                                <a:pt x="456" y="549"/>
                              </a:lnTo>
                              <a:close/>
                              <a:moveTo>
                                <a:pt x="337" y="76"/>
                              </a:moveTo>
                              <a:lnTo>
                                <a:pt x="337" y="68"/>
                              </a:lnTo>
                              <a:lnTo>
                                <a:pt x="338" y="60"/>
                              </a:lnTo>
                              <a:lnTo>
                                <a:pt x="339" y="53"/>
                              </a:lnTo>
                              <a:lnTo>
                                <a:pt x="341" y="46"/>
                              </a:lnTo>
                              <a:lnTo>
                                <a:pt x="344" y="39"/>
                              </a:lnTo>
                              <a:lnTo>
                                <a:pt x="348" y="33"/>
                              </a:lnTo>
                              <a:lnTo>
                                <a:pt x="351" y="28"/>
                              </a:lnTo>
                              <a:lnTo>
                                <a:pt x="356" y="22"/>
                              </a:lnTo>
                              <a:lnTo>
                                <a:pt x="361" y="17"/>
                              </a:lnTo>
                              <a:lnTo>
                                <a:pt x="367" y="13"/>
                              </a:lnTo>
                              <a:lnTo>
                                <a:pt x="372" y="9"/>
                              </a:lnTo>
                              <a:lnTo>
                                <a:pt x="378" y="5"/>
                              </a:lnTo>
                              <a:lnTo>
                                <a:pt x="385" y="3"/>
                              </a:lnTo>
                              <a:lnTo>
                                <a:pt x="391" y="1"/>
                              </a:lnTo>
                              <a:lnTo>
                                <a:pt x="399" y="0"/>
                              </a:lnTo>
                              <a:lnTo>
                                <a:pt x="407" y="0"/>
                              </a:lnTo>
                              <a:lnTo>
                                <a:pt x="415" y="0"/>
                              </a:lnTo>
                              <a:lnTo>
                                <a:pt x="422" y="1"/>
                              </a:lnTo>
                              <a:lnTo>
                                <a:pt x="428" y="3"/>
                              </a:lnTo>
                              <a:lnTo>
                                <a:pt x="435" y="5"/>
                              </a:lnTo>
                              <a:lnTo>
                                <a:pt x="442" y="9"/>
                              </a:lnTo>
                              <a:lnTo>
                                <a:pt x="447" y="12"/>
                              </a:lnTo>
                              <a:lnTo>
                                <a:pt x="453" y="16"/>
                              </a:lnTo>
                              <a:lnTo>
                                <a:pt x="457" y="21"/>
                              </a:lnTo>
                              <a:lnTo>
                                <a:pt x="462" y="26"/>
                              </a:lnTo>
                              <a:lnTo>
                                <a:pt x="466" y="31"/>
                              </a:lnTo>
                              <a:lnTo>
                                <a:pt x="470" y="38"/>
                              </a:lnTo>
                              <a:lnTo>
                                <a:pt x="473" y="43"/>
                              </a:lnTo>
                              <a:lnTo>
                                <a:pt x="475" y="50"/>
                              </a:lnTo>
                              <a:lnTo>
                                <a:pt x="476" y="58"/>
                              </a:lnTo>
                              <a:lnTo>
                                <a:pt x="477" y="66"/>
                              </a:lnTo>
                              <a:lnTo>
                                <a:pt x="477" y="73"/>
                              </a:lnTo>
                              <a:lnTo>
                                <a:pt x="477" y="81"/>
                              </a:lnTo>
                              <a:lnTo>
                                <a:pt x="476" y="89"/>
                              </a:lnTo>
                              <a:lnTo>
                                <a:pt x="475" y="96"/>
                              </a:lnTo>
                              <a:lnTo>
                                <a:pt x="473" y="104"/>
                              </a:lnTo>
                              <a:lnTo>
                                <a:pt x="470" y="110"/>
                              </a:lnTo>
                              <a:lnTo>
                                <a:pt x="466" y="116"/>
                              </a:lnTo>
                              <a:lnTo>
                                <a:pt x="462" y="121"/>
                              </a:lnTo>
                              <a:lnTo>
                                <a:pt x="457" y="127"/>
                              </a:lnTo>
                              <a:lnTo>
                                <a:pt x="453" y="131"/>
                              </a:lnTo>
                              <a:lnTo>
                                <a:pt x="447" y="136"/>
                              </a:lnTo>
                              <a:lnTo>
                                <a:pt x="442" y="139"/>
                              </a:lnTo>
                              <a:lnTo>
                                <a:pt x="435" y="143"/>
                              </a:lnTo>
                              <a:lnTo>
                                <a:pt x="428" y="145"/>
                              </a:lnTo>
                              <a:lnTo>
                                <a:pt x="422" y="146"/>
                              </a:lnTo>
                              <a:lnTo>
                                <a:pt x="415" y="147"/>
                              </a:lnTo>
                              <a:lnTo>
                                <a:pt x="407" y="147"/>
                              </a:lnTo>
                              <a:lnTo>
                                <a:pt x="399" y="147"/>
                              </a:lnTo>
                              <a:lnTo>
                                <a:pt x="391" y="146"/>
                              </a:lnTo>
                              <a:lnTo>
                                <a:pt x="385" y="145"/>
                              </a:lnTo>
                              <a:lnTo>
                                <a:pt x="378" y="143"/>
                              </a:lnTo>
                              <a:lnTo>
                                <a:pt x="372" y="139"/>
                              </a:lnTo>
                              <a:lnTo>
                                <a:pt x="367" y="136"/>
                              </a:lnTo>
                              <a:lnTo>
                                <a:pt x="361" y="132"/>
                              </a:lnTo>
                              <a:lnTo>
                                <a:pt x="356" y="127"/>
                              </a:lnTo>
                              <a:lnTo>
                                <a:pt x="351" y="122"/>
                              </a:lnTo>
                              <a:lnTo>
                                <a:pt x="348" y="117"/>
                              </a:lnTo>
                              <a:lnTo>
                                <a:pt x="344" y="111"/>
                              </a:lnTo>
                              <a:lnTo>
                                <a:pt x="341" y="105"/>
                              </a:lnTo>
                              <a:lnTo>
                                <a:pt x="339" y="98"/>
                              </a:lnTo>
                              <a:lnTo>
                                <a:pt x="338" y="91"/>
                              </a:lnTo>
                              <a:lnTo>
                                <a:pt x="337" y="83"/>
                              </a:lnTo>
                              <a:lnTo>
                                <a:pt x="337" y="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4"/>
                      <wps:cNvSpPr>
                        <a:spLocks noEditPoints="1"/>
                      </wps:cNvSpPr>
                      <wps:spPr bwMode="auto">
                        <a:xfrm>
                          <a:off x="34925" y="735965"/>
                          <a:ext cx="80010" cy="78105"/>
                        </a:xfrm>
                        <a:custGeom>
                          <a:avLst/>
                          <a:gdLst>
                            <a:gd name="T0" fmla="*/ 258 w 881"/>
                            <a:gd name="T1" fmla="*/ 540 h 858"/>
                            <a:gd name="T2" fmla="*/ 200 w 881"/>
                            <a:gd name="T3" fmla="*/ 687 h 858"/>
                            <a:gd name="T4" fmla="*/ 188 w 881"/>
                            <a:gd name="T5" fmla="*/ 723 h 858"/>
                            <a:gd name="T6" fmla="*/ 181 w 881"/>
                            <a:gd name="T7" fmla="*/ 752 h 858"/>
                            <a:gd name="T8" fmla="*/ 181 w 881"/>
                            <a:gd name="T9" fmla="*/ 773 h 858"/>
                            <a:gd name="T10" fmla="*/ 189 w 881"/>
                            <a:gd name="T11" fmla="*/ 789 h 858"/>
                            <a:gd name="T12" fmla="*/ 203 w 881"/>
                            <a:gd name="T13" fmla="*/ 801 h 858"/>
                            <a:gd name="T14" fmla="*/ 227 w 881"/>
                            <a:gd name="T15" fmla="*/ 810 h 858"/>
                            <a:gd name="T16" fmla="*/ 259 w 881"/>
                            <a:gd name="T17" fmla="*/ 816 h 858"/>
                            <a:gd name="T18" fmla="*/ 280 w 881"/>
                            <a:gd name="T19" fmla="*/ 858 h 858"/>
                            <a:gd name="T20" fmla="*/ 0 w 881"/>
                            <a:gd name="T21" fmla="*/ 820 h 858"/>
                            <a:gd name="T22" fmla="*/ 30 w 881"/>
                            <a:gd name="T23" fmla="*/ 812 h 858"/>
                            <a:gd name="T24" fmla="*/ 56 w 881"/>
                            <a:gd name="T25" fmla="*/ 800 h 858"/>
                            <a:gd name="T26" fmla="*/ 77 w 881"/>
                            <a:gd name="T27" fmla="*/ 784 h 858"/>
                            <a:gd name="T28" fmla="*/ 96 w 881"/>
                            <a:gd name="T29" fmla="*/ 765 h 858"/>
                            <a:gd name="T30" fmla="*/ 113 w 881"/>
                            <a:gd name="T31" fmla="*/ 742 h 858"/>
                            <a:gd name="T32" fmla="*/ 128 w 881"/>
                            <a:gd name="T33" fmla="*/ 713 h 858"/>
                            <a:gd name="T34" fmla="*/ 160 w 881"/>
                            <a:gd name="T35" fmla="*/ 642 h 858"/>
                            <a:gd name="T36" fmla="*/ 476 w 881"/>
                            <a:gd name="T37" fmla="*/ 0 h 858"/>
                            <a:gd name="T38" fmla="*/ 746 w 881"/>
                            <a:gd name="T39" fmla="*/ 737 h 858"/>
                            <a:gd name="T40" fmla="*/ 762 w 881"/>
                            <a:gd name="T41" fmla="*/ 765 h 858"/>
                            <a:gd name="T42" fmla="*/ 775 w 881"/>
                            <a:gd name="T43" fmla="*/ 780 h 858"/>
                            <a:gd name="T44" fmla="*/ 791 w 881"/>
                            <a:gd name="T45" fmla="*/ 792 h 858"/>
                            <a:gd name="T46" fmla="*/ 811 w 881"/>
                            <a:gd name="T47" fmla="*/ 803 h 858"/>
                            <a:gd name="T48" fmla="*/ 834 w 881"/>
                            <a:gd name="T49" fmla="*/ 811 h 858"/>
                            <a:gd name="T50" fmla="*/ 865 w 881"/>
                            <a:gd name="T51" fmla="*/ 818 h 858"/>
                            <a:gd name="T52" fmla="*/ 881 w 881"/>
                            <a:gd name="T53" fmla="*/ 858 h 858"/>
                            <a:gd name="T54" fmla="*/ 501 w 881"/>
                            <a:gd name="T55" fmla="*/ 820 h 858"/>
                            <a:gd name="T56" fmla="*/ 539 w 881"/>
                            <a:gd name="T57" fmla="*/ 816 h 858"/>
                            <a:gd name="T58" fmla="*/ 569 w 881"/>
                            <a:gd name="T59" fmla="*/ 811 h 858"/>
                            <a:gd name="T60" fmla="*/ 592 w 881"/>
                            <a:gd name="T61" fmla="*/ 804 h 858"/>
                            <a:gd name="T62" fmla="*/ 606 w 881"/>
                            <a:gd name="T63" fmla="*/ 793 h 858"/>
                            <a:gd name="T64" fmla="*/ 615 w 881"/>
                            <a:gd name="T65" fmla="*/ 781 h 858"/>
                            <a:gd name="T66" fmla="*/ 618 w 881"/>
                            <a:gd name="T67" fmla="*/ 764 h 858"/>
                            <a:gd name="T68" fmla="*/ 616 w 881"/>
                            <a:gd name="T69" fmla="*/ 745 h 858"/>
                            <a:gd name="T70" fmla="*/ 610 w 881"/>
                            <a:gd name="T71" fmla="*/ 721 h 858"/>
                            <a:gd name="T72" fmla="*/ 530 w 881"/>
                            <a:gd name="T73" fmla="*/ 493 h 858"/>
                            <a:gd name="T74" fmla="*/ 407 w 881"/>
                            <a:gd name="T75" fmla="*/ 154 h 858"/>
                            <a:gd name="T76" fmla="*/ 530 w 881"/>
                            <a:gd name="T77" fmla="*/ 493 h 8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881" h="858">
                              <a:moveTo>
                                <a:pt x="547" y="540"/>
                              </a:moveTo>
                              <a:lnTo>
                                <a:pt x="258" y="540"/>
                              </a:lnTo>
                              <a:lnTo>
                                <a:pt x="209" y="666"/>
                              </a:lnTo>
                              <a:lnTo>
                                <a:pt x="200" y="687"/>
                              </a:lnTo>
                              <a:lnTo>
                                <a:pt x="193" y="706"/>
                              </a:lnTo>
                              <a:lnTo>
                                <a:pt x="188" y="723"/>
                              </a:lnTo>
                              <a:lnTo>
                                <a:pt x="184" y="738"/>
                              </a:lnTo>
                              <a:lnTo>
                                <a:pt x="181" y="752"/>
                              </a:lnTo>
                              <a:lnTo>
                                <a:pt x="181" y="763"/>
                              </a:lnTo>
                              <a:lnTo>
                                <a:pt x="181" y="773"/>
                              </a:lnTo>
                              <a:lnTo>
                                <a:pt x="184" y="781"/>
                              </a:lnTo>
                              <a:lnTo>
                                <a:pt x="189" y="789"/>
                              </a:lnTo>
                              <a:lnTo>
                                <a:pt x="196" y="795"/>
                              </a:lnTo>
                              <a:lnTo>
                                <a:pt x="203" y="801"/>
                              </a:lnTo>
                              <a:lnTo>
                                <a:pt x="215" y="805"/>
                              </a:lnTo>
                              <a:lnTo>
                                <a:pt x="227" y="810"/>
                              </a:lnTo>
                              <a:lnTo>
                                <a:pt x="243" y="813"/>
                              </a:lnTo>
                              <a:lnTo>
                                <a:pt x="259" y="816"/>
                              </a:lnTo>
                              <a:lnTo>
                                <a:pt x="280" y="820"/>
                              </a:lnTo>
                              <a:lnTo>
                                <a:pt x="280" y="858"/>
                              </a:lnTo>
                              <a:lnTo>
                                <a:pt x="0" y="858"/>
                              </a:lnTo>
                              <a:lnTo>
                                <a:pt x="0" y="820"/>
                              </a:lnTo>
                              <a:lnTo>
                                <a:pt x="15" y="816"/>
                              </a:lnTo>
                              <a:lnTo>
                                <a:pt x="30" y="812"/>
                              </a:lnTo>
                              <a:lnTo>
                                <a:pt x="43" y="806"/>
                              </a:lnTo>
                              <a:lnTo>
                                <a:pt x="56" y="800"/>
                              </a:lnTo>
                              <a:lnTo>
                                <a:pt x="67" y="793"/>
                              </a:lnTo>
                              <a:lnTo>
                                <a:pt x="77" y="784"/>
                              </a:lnTo>
                              <a:lnTo>
                                <a:pt x="87" y="775"/>
                              </a:lnTo>
                              <a:lnTo>
                                <a:pt x="96" y="765"/>
                              </a:lnTo>
                              <a:lnTo>
                                <a:pt x="105" y="754"/>
                              </a:lnTo>
                              <a:lnTo>
                                <a:pt x="113" y="742"/>
                              </a:lnTo>
                              <a:lnTo>
                                <a:pt x="121" y="728"/>
                              </a:lnTo>
                              <a:lnTo>
                                <a:pt x="128" y="713"/>
                              </a:lnTo>
                              <a:lnTo>
                                <a:pt x="144" y="681"/>
                              </a:lnTo>
                              <a:lnTo>
                                <a:pt x="160" y="642"/>
                              </a:lnTo>
                              <a:lnTo>
                                <a:pt x="418" y="0"/>
                              </a:lnTo>
                              <a:lnTo>
                                <a:pt x="476" y="0"/>
                              </a:lnTo>
                              <a:lnTo>
                                <a:pt x="737" y="715"/>
                              </a:lnTo>
                              <a:lnTo>
                                <a:pt x="746" y="737"/>
                              </a:lnTo>
                              <a:lnTo>
                                <a:pt x="756" y="756"/>
                              </a:lnTo>
                              <a:lnTo>
                                <a:pt x="762" y="765"/>
                              </a:lnTo>
                              <a:lnTo>
                                <a:pt x="767" y="773"/>
                              </a:lnTo>
                              <a:lnTo>
                                <a:pt x="775" y="780"/>
                              </a:lnTo>
                              <a:lnTo>
                                <a:pt x="782" y="786"/>
                              </a:lnTo>
                              <a:lnTo>
                                <a:pt x="791" y="792"/>
                              </a:lnTo>
                              <a:lnTo>
                                <a:pt x="800" y="797"/>
                              </a:lnTo>
                              <a:lnTo>
                                <a:pt x="811" y="803"/>
                              </a:lnTo>
                              <a:lnTo>
                                <a:pt x="822" y="808"/>
                              </a:lnTo>
                              <a:lnTo>
                                <a:pt x="834" y="811"/>
                              </a:lnTo>
                              <a:lnTo>
                                <a:pt x="849" y="814"/>
                              </a:lnTo>
                              <a:lnTo>
                                <a:pt x="865" y="818"/>
                              </a:lnTo>
                              <a:lnTo>
                                <a:pt x="881" y="820"/>
                              </a:lnTo>
                              <a:lnTo>
                                <a:pt x="881" y="858"/>
                              </a:lnTo>
                              <a:lnTo>
                                <a:pt x="501" y="858"/>
                              </a:lnTo>
                              <a:lnTo>
                                <a:pt x="501" y="820"/>
                              </a:lnTo>
                              <a:lnTo>
                                <a:pt x="521" y="819"/>
                              </a:lnTo>
                              <a:lnTo>
                                <a:pt x="539" y="816"/>
                              </a:lnTo>
                              <a:lnTo>
                                <a:pt x="555" y="814"/>
                              </a:lnTo>
                              <a:lnTo>
                                <a:pt x="569" y="811"/>
                              </a:lnTo>
                              <a:lnTo>
                                <a:pt x="580" y="808"/>
                              </a:lnTo>
                              <a:lnTo>
                                <a:pt x="592" y="804"/>
                              </a:lnTo>
                              <a:lnTo>
                                <a:pt x="599" y="799"/>
                              </a:lnTo>
                              <a:lnTo>
                                <a:pt x="606" y="793"/>
                              </a:lnTo>
                              <a:lnTo>
                                <a:pt x="612" y="787"/>
                              </a:lnTo>
                              <a:lnTo>
                                <a:pt x="615" y="781"/>
                              </a:lnTo>
                              <a:lnTo>
                                <a:pt x="617" y="773"/>
                              </a:lnTo>
                              <a:lnTo>
                                <a:pt x="618" y="764"/>
                              </a:lnTo>
                              <a:lnTo>
                                <a:pt x="618" y="755"/>
                              </a:lnTo>
                              <a:lnTo>
                                <a:pt x="616" y="745"/>
                              </a:lnTo>
                              <a:lnTo>
                                <a:pt x="614" y="733"/>
                              </a:lnTo>
                              <a:lnTo>
                                <a:pt x="610" y="721"/>
                              </a:lnTo>
                              <a:lnTo>
                                <a:pt x="547" y="540"/>
                              </a:lnTo>
                              <a:close/>
                              <a:moveTo>
                                <a:pt x="530" y="493"/>
                              </a:moveTo>
                              <a:lnTo>
                                <a:pt x="413" y="154"/>
                              </a:lnTo>
                              <a:lnTo>
                                <a:pt x="407" y="154"/>
                              </a:lnTo>
                              <a:lnTo>
                                <a:pt x="276" y="493"/>
                              </a:lnTo>
                              <a:lnTo>
                                <a:pt x="530" y="4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5"/>
                      <wps:cNvSpPr>
                        <a:spLocks/>
                      </wps:cNvSpPr>
                      <wps:spPr bwMode="auto">
                        <a:xfrm>
                          <a:off x="121285" y="760095"/>
                          <a:ext cx="42545" cy="53975"/>
                        </a:xfrm>
                        <a:custGeom>
                          <a:avLst/>
                          <a:gdLst>
                            <a:gd name="T0" fmla="*/ 47 w 466"/>
                            <a:gd name="T1" fmla="*/ 552 h 596"/>
                            <a:gd name="T2" fmla="*/ 69 w 466"/>
                            <a:gd name="T3" fmla="*/ 547 h 596"/>
                            <a:gd name="T4" fmla="*/ 84 w 466"/>
                            <a:gd name="T5" fmla="*/ 538 h 596"/>
                            <a:gd name="T6" fmla="*/ 92 w 466"/>
                            <a:gd name="T7" fmla="*/ 525 h 596"/>
                            <a:gd name="T8" fmla="*/ 94 w 466"/>
                            <a:gd name="T9" fmla="*/ 510 h 596"/>
                            <a:gd name="T10" fmla="*/ 93 w 466"/>
                            <a:gd name="T11" fmla="*/ 98 h 596"/>
                            <a:gd name="T12" fmla="*/ 87 w 466"/>
                            <a:gd name="T13" fmla="*/ 80 h 596"/>
                            <a:gd name="T14" fmla="*/ 75 w 466"/>
                            <a:gd name="T15" fmla="*/ 65 h 596"/>
                            <a:gd name="T16" fmla="*/ 55 w 466"/>
                            <a:gd name="T17" fmla="*/ 55 h 596"/>
                            <a:gd name="T18" fmla="*/ 26 w 466"/>
                            <a:gd name="T19" fmla="*/ 50 h 596"/>
                            <a:gd name="T20" fmla="*/ 0 w 466"/>
                            <a:gd name="T21" fmla="*/ 9 h 596"/>
                            <a:gd name="T22" fmla="*/ 217 w 466"/>
                            <a:gd name="T23" fmla="*/ 83 h 596"/>
                            <a:gd name="T24" fmla="*/ 256 w 466"/>
                            <a:gd name="T25" fmla="*/ 46 h 596"/>
                            <a:gd name="T26" fmla="*/ 288 w 466"/>
                            <a:gd name="T27" fmla="*/ 24 h 596"/>
                            <a:gd name="T28" fmla="*/ 322 w 466"/>
                            <a:gd name="T29" fmla="*/ 7 h 596"/>
                            <a:gd name="T30" fmla="*/ 359 w 466"/>
                            <a:gd name="T31" fmla="*/ 1 h 596"/>
                            <a:gd name="T32" fmla="*/ 395 w 466"/>
                            <a:gd name="T33" fmla="*/ 2 h 596"/>
                            <a:gd name="T34" fmla="*/ 423 w 466"/>
                            <a:gd name="T35" fmla="*/ 12 h 596"/>
                            <a:gd name="T36" fmla="*/ 444 w 466"/>
                            <a:gd name="T37" fmla="*/ 27 h 596"/>
                            <a:gd name="T38" fmla="*/ 457 w 466"/>
                            <a:gd name="T39" fmla="*/ 49 h 596"/>
                            <a:gd name="T40" fmla="*/ 465 w 466"/>
                            <a:gd name="T41" fmla="*/ 72 h 596"/>
                            <a:gd name="T42" fmla="*/ 466 w 466"/>
                            <a:gd name="T43" fmla="*/ 95 h 596"/>
                            <a:gd name="T44" fmla="*/ 462 w 466"/>
                            <a:gd name="T45" fmla="*/ 117 h 596"/>
                            <a:gd name="T46" fmla="*/ 452 w 466"/>
                            <a:gd name="T47" fmla="*/ 134 h 596"/>
                            <a:gd name="T48" fmla="*/ 438 w 466"/>
                            <a:gd name="T49" fmla="*/ 149 h 596"/>
                            <a:gd name="T50" fmla="*/ 420 w 466"/>
                            <a:gd name="T51" fmla="*/ 158 h 596"/>
                            <a:gd name="T52" fmla="*/ 399 w 466"/>
                            <a:gd name="T53" fmla="*/ 161 h 596"/>
                            <a:gd name="T54" fmla="*/ 379 w 466"/>
                            <a:gd name="T55" fmla="*/ 159 h 596"/>
                            <a:gd name="T56" fmla="*/ 360 w 466"/>
                            <a:gd name="T57" fmla="*/ 152 h 596"/>
                            <a:gd name="T58" fmla="*/ 346 w 466"/>
                            <a:gd name="T59" fmla="*/ 140 h 596"/>
                            <a:gd name="T60" fmla="*/ 334 w 466"/>
                            <a:gd name="T61" fmla="*/ 123 h 596"/>
                            <a:gd name="T62" fmla="*/ 329 w 466"/>
                            <a:gd name="T63" fmla="*/ 102 h 596"/>
                            <a:gd name="T64" fmla="*/ 331 w 466"/>
                            <a:gd name="T65" fmla="*/ 73 h 596"/>
                            <a:gd name="T66" fmla="*/ 300 w 466"/>
                            <a:gd name="T67" fmla="*/ 75 h 596"/>
                            <a:gd name="T68" fmla="*/ 272 w 466"/>
                            <a:gd name="T69" fmla="*/ 85 h 596"/>
                            <a:gd name="T70" fmla="*/ 239 w 466"/>
                            <a:gd name="T71" fmla="*/ 107 h 596"/>
                            <a:gd name="T72" fmla="*/ 202 w 466"/>
                            <a:gd name="T73" fmla="*/ 147 h 596"/>
                            <a:gd name="T74" fmla="*/ 203 w 466"/>
                            <a:gd name="T75" fmla="*/ 521 h 596"/>
                            <a:gd name="T76" fmla="*/ 210 w 466"/>
                            <a:gd name="T77" fmla="*/ 534 h 596"/>
                            <a:gd name="T78" fmla="*/ 225 w 466"/>
                            <a:gd name="T79" fmla="*/ 544 h 596"/>
                            <a:gd name="T80" fmla="*/ 248 w 466"/>
                            <a:gd name="T81" fmla="*/ 550 h 596"/>
                            <a:gd name="T82" fmla="*/ 311 w 466"/>
                            <a:gd name="T83" fmla="*/ 556 h 596"/>
                            <a:gd name="T84" fmla="*/ 0 w 466"/>
                            <a:gd name="T85" fmla="*/ 556 h 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466" h="596">
                              <a:moveTo>
                                <a:pt x="0" y="556"/>
                              </a:moveTo>
                              <a:lnTo>
                                <a:pt x="26" y="554"/>
                              </a:lnTo>
                              <a:lnTo>
                                <a:pt x="47" y="552"/>
                              </a:lnTo>
                              <a:lnTo>
                                <a:pt x="55" y="550"/>
                              </a:lnTo>
                              <a:lnTo>
                                <a:pt x="62" y="549"/>
                              </a:lnTo>
                              <a:lnTo>
                                <a:pt x="69" y="547"/>
                              </a:lnTo>
                              <a:lnTo>
                                <a:pt x="75" y="544"/>
                              </a:lnTo>
                              <a:lnTo>
                                <a:pt x="80" y="541"/>
                              </a:lnTo>
                              <a:lnTo>
                                <a:pt x="84" y="538"/>
                              </a:lnTo>
                              <a:lnTo>
                                <a:pt x="87" y="534"/>
                              </a:lnTo>
                              <a:lnTo>
                                <a:pt x="90" y="530"/>
                              </a:lnTo>
                              <a:lnTo>
                                <a:pt x="92" y="525"/>
                              </a:lnTo>
                              <a:lnTo>
                                <a:pt x="93" y="521"/>
                              </a:lnTo>
                              <a:lnTo>
                                <a:pt x="94" y="515"/>
                              </a:lnTo>
                              <a:lnTo>
                                <a:pt x="94" y="510"/>
                              </a:lnTo>
                              <a:lnTo>
                                <a:pt x="94" y="111"/>
                              </a:lnTo>
                              <a:lnTo>
                                <a:pt x="94" y="104"/>
                              </a:lnTo>
                              <a:lnTo>
                                <a:pt x="93" y="98"/>
                              </a:lnTo>
                              <a:lnTo>
                                <a:pt x="92" y="91"/>
                              </a:lnTo>
                              <a:lnTo>
                                <a:pt x="90" y="85"/>
                              </a:lnTo>
                              <a:lnTo>
                                <a:pt x="87" y="80"/>
                              </a:lnTo>
                              <a:lnTo>
                                <a:pt x="84" y="74"/>
                              </a:lnTo>
                              <a:lnTo>
                                <a:pt x="80" y="70"/>
                              </a:lnTo>
                              <a:lnTo>
                                <a:pt x="75" y="65"/>
                              </a:lnTo>
                              <a:lnTo>
                                <a:pt x="69" y="62"/>
                              </a:lnTo>
                              <a:lnTo>
                                <a:pt x="62" y="59"/>
                              </a:lnTo>
                              <a:lnTo>
                                <a:pt x="55" y="55"/>
                              </a:lnTo>
                              <a:lnTo>
                                <a:pt x="47" y="53"/>
                              </a:lnTo>
                              <a:lnTo>
                                <a:pt x="37" y="51"/>
                              </a:lnTo>
                              <a:lnTo>
                                <a:pt x="26" y="50"/>
                              </a:lnTo>
                              <a:lnTo>
                                <a:pt x="13" y="49"/>
                              </a:lnTo>
                              <a:lnTo>
                                <a:pt x="0" y="49"/>
                              </a:lnTo>
                              <a:lnTo>
                                <a:pt x="0" y="9"/>
                              </a:lnTo>
                              <a:lnTo>
                                <a:pt x="200" y="3"/>
                              </a:lnTo>
                              <a:lnTo>
                                <a:pt x="200" y="103"/>
                              </a:lnTo>
                              <a:lnTo>
                                <a:pt x="217" y="83"/>
                              </a:lnTo>
                              <a:lnTo>
                                <a:pt x="236" y="63"/>
                              </a:lnTo>
                              <a:lnTo>
                                <a:pt x="246" y="54"/>
                              </a:lnTo>
                              <a:lnTo>
                                <a:pt x="256" y="46"/>
                              </a:lnTo>
                              <a:lnTo>
                                <a:pt x="266" y="38"/>
                              </a:lnTo>
                              <a:lnTo>
                                <a:pt x="277" y="31"/>
                              </a:lnTo>
                              <a:lnTo>
                                <a:pt x="288" y="24"/>
                              </a:lnTo>
                              <a:lnTo>
                                <a:pt x="300" y="17"/>
                              </a:lnTo>
                              <a:lnTo>
                                <a:pt x="311" y="12"/>
                              </a:lnTo>
                              <a:lnTo>
                                <a:pt x="322" y="7"/>
                              </a:lnTo>
                              <a:lnTo>
                                <a:pt x="334" y="4"/>
                              </a:lnTo>
                              <a:lnTo>
                                <a:pt x="347" y="2"/>
                              </a:lnTo>
                              <a:lnTo>
                                <a:pt x="359" y="1"/>
                              </a:lnTo>
                              <a:lnTo>
                                <a:pt x="371" y="0"/>
                              </a:lnTo>
                              <a:lnTo>
                                <a:pt x="384" y="0"/>
                              </a:lnTo>
                              <a:lnTo>
                                <a:pt x="395" y="2"/>
                              </a:lnTo>
                              <a:lnTo>
                                <a:pt x="405" y="4"/>
                              </a:lnTo>
                              <a:lnTo>
                                <a:pt x="414" y="7"/>
                              </a:lnTo>
                              <a:lnTo>
                                <a:pt x="423" y="12"/>
                              </a:lnTo>
                              <a:lnTo>
                                <a:pt x="431" y="16"/>
                              </a:lnTo>
                              <a:lnTo>
                                <a:pt x="437" y="22"/>
                              </a:lnTo>
                              <a:lnTo>
                                <a:pt x="444" y="27"/>
                              </a:lnTo>
                              <a:lnTo>
                                <a:pt x="450" y="34"/>
                              </a:lnTo>
                              <a:lnTo>
                                <a:pt x="454" y="41"/>
                              </a:lnTo>
                              <a:lnTo>
                                <a:pt x="457" y="49"/>
                              </a:lnTo>
                              <a:lnTo>
                                <a:pt x="461" y="56"/>
                              </a:lnTo>
                              <a:lnTo>
                                <a:pt x="463" y="64"/>
                              </a:lnTo>
                              <a:lnTo>
                                <a:pt x="465" y="72"/>
                              </a:lnTo>
                              <a:lnTo>
                                <a:pt x="466" y="80"/>
                              </a:lnTo>
                              <a:lnTo>
                                <a:pt x="466" y="88"/>
                              </a:lnTo>
                              <a:lnTo>
                                <a:pt x="466" y="95"/>
                              </a:lnTo>
                              <a:lnTo>
                                <a:pt x="465" y="103"/>
                              </a:lnTo>
                              <a:lnTo>
                                <a:pt x="464" y="110"/>
                              </a:lnTo>
                              <a:lnTo>
                                <a:pt x="462" y="117"/>
                              </a:lnTo>
                              <a:lnTo>
                                <a:pt x="460" y="123"/>
                              </a:lnTo>
                              <a:lnTo>
                                <a:pt x="456" y="129"/>
                              </a:lnTo>
                              <a:lnTo>
                                <a:pt x="452" y="134"/>
                              </a:lnTo>
                              <a:lnTo>
                                <a:pt x="448" y="140"/>
                              </a:lnTo>
                              <a:lnTo>
                                <a:pt x="443" y="144"/>
                              </a:lnTo>
                              <a:lnTo>
                                <a:pt x="438" y="149"/>
                              </a:lnTo>
                              <a:lnTo>
                                <a:pt x="433" y="152"/>
                              </a:lnTo>
                              <a:lnTo>
                                <a:pt x="427" y="156"/>
                              </a:lnTo>
                              <a:lnTo>
                                <a:pt x="420" y="158"/>
                              </a:lnTo>
                              <a:lnTo>
                                <a:pt x="414" y="160"/>
                              </a:lnTo>
                              <a:lnTo>
                                <a:pt x="407" y="161"/>
                              </a:lnTo>
                              <a:lnTo>
                                <a:pt x="399" y="161"/>
                              </a:lnTo>
                              <a:lnTo>
                                <a:pt x="392" y="161"/>
                              </a:lnTo>
                              <a:lnTo>
                                <a:pt x="386" y="160"/>
                              </a:lnTo>
                              <a:lnTo>
                                <a:pt x="379" y="159"/>
                              </a:lnTo>
                              <a:lnTo>
                                <a:pt x="372" y="157"/>
                              </a:lnTo>
                              <a:lnTo>
                                <a:pt x="366" y="154"/>
                              </a:lnTo>
                              <a:lnTo>
                                <a:pt x="360" y="152"/>
                              </a:lnTo>
                              <a:lnTo>
                                <a:pt x="354" y="148"/>
                              </a:lnTo>
                              <a:lnTo>
                                <a:pt x="350" y="144"/>
                              </a:lnTo>
                              <a:lnTo>
                                <a:pt x="346" y="140"/>
                              </a:lnTo>
                              <a:lnTo>
                                <a:pt x="341" y="134"/>
                              </a:lnTo>
                              <a:lnTo>
                                <a:pt x="338" y="130"/>
                              </a:lnTo>
                              <a:lnTo>
                                <a:pt x="334" y="123"/>
                              </a:lnTo>
                              <a:lnTo>
                                <a:pt x="332" y="117"/>
                              </a:lnTo>
                              <a:lnTo>
                                <a:pt x="330" y="110"/>
                              </a:lnTo>
                              <a:lnTo>
                                <a:pt x="329" y="102"/>
                              </a:lnTo>
                              <a:lnTo>
                                <a:pt x="329" y="94"/>
                              </a:lnTo>
                              <a:lnTo>
                                <a:pt x="330" y="84"/>
                              </a:lnTo>
                              <a:lnTo>
                                <a:pt x="331" y="73"/>
                              </a:lnTo>
                              <a:lnTo>
                                <a:pt x="321" y="73"/>
                              </a:lnTo>
                              <a:lnTo>
                                <a:pt x="310" y="74"/>
                              </a:lnTo>
                              <a:lnTo>
                                <a:pt x="300" y="75"/>
                              </a:lnTo>
                              <a:lnTo>
                                <a:pt x="291" y="78"/>
                              </a:lnTo>
                              <a:lnTo>
                                <a:pt x="281" y="81"/>
                              </a:lnTo>
                              <a:lnTo>
                                <a:pt x="272" y="85"/>
                              </a:lnTo>
                              <a:lnTo>
                                <a:pt x="263" y="90"/>
                              </a:lnTo>
                              <a:lnTo>
                                <a:pt x="255" y="95"/>
                              </a:lnTo>
                              <a:lnTo>
                                <a:pt x="239" y="107"/>
                              </a:lnTo>
                              <a:lnTo>
                                <a:pt x="226" y="120"/>
                              </a:lnTo>
                              <a:lnTo>
                                <a:pt x="214" y="133"/>
                              </a:lnTo>
                              <a:lnTo>
                                <a:pt x="202" y="147"/>
                              </a:lnTo>
                              <a:lnTo>
                                <a:pt x="202" y="510"/>
                              </a:lnTo>
                              <a:lnTo>
                                <a:pt x="202" y="515"/>
                              </a:lnTo>
                              <a:lnTo>
                                <a:pt x="203" y="521"/>
                              </a:lnTo>
                              <a:lnTo>
                                <a:pt x="205" y="525"/>
                              </a:lnTo>
                              <a:lnTo>
                                <a:pt x="207" y="530"/>
                              </a:lnTo>
                              <a:lnTo>
                                <a:pt x="210" y="534"/>
                              </a:lnTo>
                              <a:lnTo>
                                <a:pt x="215" y="538"/>
                              </a:lnTo>
                              <a:lnTo>
                                <a:pt x="219" y="541"/>
                              </a:lnTo>
                              <a:lnTo>
                                <a:pt x="225" y="544"/>
                              </a:lnTo>
                              <a:lnTo>
                                <a:pt x="231" y="547"/>
                              </a:lnTo>
                              <a:lnTo>
                                <a:pt x="239" y="549"/>
                              </a:lnTo>
                              <a:lnTo>
                                <a:pt x="248" y="550"/>
                              </a:lnTo>
                              <a:lnTo>
                                <a:pt x="258" y="552"/>
                              </a:lnTo>
                              <a:lnTo>
                                <a:pt x="282" y="554"/>
                              </a:lnTo>
                              <a:lnTo>
                                <a:pt x="311" y="556"/>
                              </a:lnTo>
                              <a:lnTo>
                                <a:pt x="311" y="596"/>
                              </a:lnTo>
                              <a:lnTo>
                                <a:pt x="0" y="596"/>
                              </a:lnTo>
                              <a:lnTo>
                                <a:pt x="0" y="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6"/>
                      <wps:cNvSpPr>
                        <a:spLocks noEditPoints="1"/>
                      </wps:cNvSpPr>
                      <wps:spPr bwMode="auto">
                        <a:xfrm>
                          <a:off x="165100" y="732790"/>
                          <a:ext cx="57785" cy="82550"/>
                        </a:xfrm>
                        <a:custGeom>
                          <a:avLst/>
                          <a:gdLst>
                            <a:gd name="T0" fmla="*/ 100 w 639"/>
                            <a:gd name="T1" fmla="*/ 100 h 909"/>
                            <a:gd name="T2" fmla="*/ 95 w 639"/>
                            <a:gd name="T3" fmla="*/ 81 h 909"/>
                            <a:gd name="T4" fmla="*/ 84 w 639"/>
                            <a:gd name="T5" fmla="*/ 67 h 909"/>
                            <a:gd name="T6" fmla="*/ 65 w 639"/>
                            <a:gd name="T7" fmla="*/ 55 h 909"/>
                            <a:gd name="T8" fmla="*/ 37 w 639"/>
                            <a:gd name="T9" fmla="*/ 48 h 909"/>
                            <a:gd name="T10" fmla="*/ 0 w 639"/>
                            <a:gd name="T11" fmla="*/ 45 h 909"/>
                            <a:gd name="T12" fmla="*/ 208 w 639"/>
                            <a:gd name="T13" fmla="*/ 369 h 909"/>
                            <a:gd name="T14" fmla="*/ 268 w 639"/>
                            <a:gd name="T15" fmla="*/ 325 h 909"/>
                            <a:gd name="T16" fmla="*/ 313 w 639"/>
                            <a:gd name="T17" fmla="*/ 306 h 909"/>
                            <a:gd name="T18" fmla="*/ 350 w 639"/>
                            <a:gd name="T19" fmla="*/ 298 h 909"/>
                            <a:gd name="T20" fmla="*/ 393 w 639"/>
                            <a:gd name="T21" fmla="*/ 295 h 909"/>
                            <a:gd name="T22" fmla="*/ 434 w 639"/>
                            <a:gd name="T23" fmla="*/ 298 h 909"/>
                            <a:gd name="T24" fmla="*/ 472 w 639"/>
                            <a:gd name="T25" fmla="*/ 308 h 909"/>
                            <a:gd name="T26" fmla="*/ 507 w 639"/>
                            <a:gd name="T27" fmla="*/ 322 h 909"/>
                            <a:gd name="T28" fmla="*/ 538 w 639"/>
                            <a:gd name="T29" fmla="*/ 342 h 909"/>
                            <a:gd name="T30" fmla="*/ 565 w 639"/>
                            <a:gd name="T31" fmla="*/ 368 h 909"/>
                            <a:gd name="T32" fmla="*/ 588 w 639"/>
                            <a:gd name="T33" fmla="*/ 398 h 909"/>
                            <a:gd name="T34" fmla="*/ 607 w 639"/>
                            <a:gd name="T35" fmla="*/ 431 h 909"/>
                            <a:gd name="T36" fmla="*/ 622 w 639"/>
                            <a:gd name="T37" fmla="*/ 469 h 909"/>
                            <a:gd name="T38" fmla="*/ 632 w 639"/>
                            <a:gd name="T39" fmla="*/ 509 h 909"/>
                            <a:gd name="T40" fmla="*/ 639 w 639"/>
                            <a:gd name="T41" fmla="*/ 584 h 909"/>
                            <a:gd name="T42" fmla="*/ 635 w 639"/>
                            <a:gd name="T43" fmla="*/ 632 h 909"/>
                            <a:gd name="T44" fmla="*/ 628 w 639"/>
                            <a:gd name="T45" fmla="*/ 677 h 909"/>
                            <a:gd name="T46" fmla="*/ 614 w 639"/>
                            <a:gd name="T47" fmla="*/ 721 h 909"/>
                            <a:gd name="T48" fmla="*/ 596 w 639"/>
                            <a:gd name="T49" fmla="*/ 761 h 909"/>
                            <a:gd name="T50" fmla="*/ 574 w 639"/>
                            <a:gd name="T51" fmla="*/ 798 h 909"/>
                            <a:gd name="T52" fmla="*/ 546 w 639"/>
                            <a:gd name="T53" fmla="*/ 829 h 909"/>
                            <a:gd name="T54" fmla="*/ 515 w 639"/>
                            <a:gd name="T55" fmla="*/ 857 h 909"/>
                            <a:gd name="T56" fmla="*/ 478 w 639"/>
                            <a:gd name="T57" fmla="*/ 878 h 909"/>
                            <a:gd name="T58" fmla="*/ 437 w 639"/>
                            <a:gd name="T59" fmla="*/ 894 h 909"/>
                            <a:gd name="T60" fmla="*/ 394 w 639"/>
                            <a:gd name="T61" fmla="*/ 902 h 909"/>
                            <a:gd name="T62" fmla="*/ 337 w 639"/>
                            <a:gd name="T63" fmla="*/ 904 h 909"/>
                            <a:gd name="T64" fmla="*/ 264 w 639"/>
                            <a:gd name="T65" fmla="*/ 888 h 909"/>
                            <a:gd name="T66" fmla="*/ 197 w 639"/>
                            <a:gd name="T67" fmla="*/ 856 h 909"/>
                            <a:gd name="T68" fmla="*/ 96 w 639"/>
                            <a:gd name="T69" fmla="*/ 909 h 909"/>
                            <a:gd name="T70" fmla="*/ 518 w 639"/>
                            <a:gd name="T71" fmla="*/ 565 h 909"/>
                            <a:gd name="T72" fmla="*/ 506 w 639"/>
                            <a:gd name="T73" fmla="*/ 496 h 909"/>
                            <a:gd name="T74" fmla="*/ 482 w 639"/>
                            <a:gd name="T75" fmla="*/ 438 h 909"/>
                            <a:gd name="T76" fmla="*/ 447 w 639"/>
                            <a:gd name="T77" fmla="*/ 394 h 909"/>
                            <a:gd name="T78" fmla="*/ 403 w 639"/>
                            <a:gd name="T79" fmla="*/ 367 h 909"/>
                            <a:gd name="T80" fmla="*/ 369 w 639"/>
                            <a:gd name="T81" fmla="*/ 358 h 909"/>
                            <a:gd name="T82" fmla="*/ 339 w 639"/>
                            <a:gd name="T83" fmla="*/ 357 h 909"/>
                            <a:gd name="T84" fmla="*/ 308 w 639"/>
                            <a:gd name="T85" fmla="*/ 361 h 909"/>
                            <a:gd name="T86" fmla="*/ 253 w 639"/>
                            <a:gd name="T87" fmla="*/ 381 h 909"/>
                            <a:gd name="T88" fmla="*/ 208 w 639"/>
                            <a:gd name="T89" fmla="*/ 411 h 909"/>
                            <a:gd name="T90" fmla="*/ 219 w 639"/>
                            <a:gd name="T91" fmla="*/ 779 h 909"/>
                            <a:gd name="T92" fmla="*/ 241 w 639"/>
                            <a:gd name="T93" fmla="*/ 812 h 909"/>
                            <a:gd name="T94" fmla="*/ 266 w 639"/>
                            <a:gd name="T95" fmla="*/ 837 h 909"/>
                            <a:gd name="T96" fmla="*/ 296 w 639"/>
                            <a:gd name="T97" fmla="*/ 853 h 909"/>
                            <a:gd name="T98" fmla="*/ 330 w 639"/>
                            <a:gd name="T99" fmla="*/ 862 h 909"/>
                            <a:gd name="T100" fmla="*/ 364 w 639"/>
                            <a:gd name="T101" fmla="*/ 865 h 909"/>
                            <a:gd name="T102" fmla="*/ 393 w 639"/>
                            <a:gd name="T103" fmla="*/ 860 h 909"/>
                            <a:gd name="T104" fmla="*/ 418 w 639"/>
                            <a:gd name="T105" fmla="*/ 850 h 909"/>
                            <a:gd name="T106" fmla="*/ 442 w 639"/>
                            <a:gd name="T107" fmla="*/ 836 h 909"/>
                            <a:gd name="T108" fmla="*/ 461 w 639"/>
                            <a:gd name="T109" fmla="*/ 817 h 909"/>
                            <a:gd name="T110" fmla="*/ 478 w 639"/>
                            <a:gd name="T111" fmla="*/ 792 h 909"/>
                            <a:gd name="T112" fmla="*/ 503 w 639"/>
                            <a:gd name="T113" fmla="*/ 731 h 909"/>
                            <a:gd name="T114" fmla="*/ 516 w 639"/>
                            <a:gd name="T115" fmla="*/ 652 h 9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639" h="909">
                              <a:moveTo>
                                <a:pt x="100" y="797"/>
                              </a:moveTo>
                              <a:lnTo>
                                <a:pt x="100" y="107"/>
                              </a:lnTo>
                              <a:lnTo>
                                <a:pt x="100" y="100"/>
                              </a:lnTo>
                              <a:lnTo>
                                <a:pt x="98" y="94"/>
                              </a:lnTo>
                              <a:lnTo>
                                <a:pt x="97" y="88"/>
                              </a:lnTo>
                              <a:lnTo>
                                <a:pt x="95" y="81"/>
                              </a:lnTo>
                              <a:lnTo>
                                <a:pt x="92" y="76"/>
                              </a:lnTo>
                              <a:lnTo>
                                <a:pt x="88" y="71"/>
                              </a:lnTo>
                              <a:lnTo>
                                <a:pt x="84" y="67"/>
                              </a:lnTo>
                              <a:lnTo>
                                <a:pt x="78" y="62"/>
                              </a:lnTo>
                              <a:lnTo>
                                <a:pt x="72" y="58"/>
                              </a:lnTo>
                              <a:lnTo>
                                <a:pt x="65" y="55"/>
                              </a:lnTo>
                              <a:lnTo>
                                <a:pt x="57" y="52"/>
                              </a:lnTo>
                              <a:lnTo>
                                <a:pt x="47" y="49"/>
                              </a:lnTo>
                              <a:lnTo>
                                <a:pt x="37" y="48"/>
                              </a:lnTo>
                              <a:lnTo>
                                <a:pt x="26" y="46"/>
                              </a:lnTo>
                              <a:lnTo>
                                <a:pt x="13" y="45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208" y="0"/>
                              </a:lnTo>
                              <a:lnTo>
                                <a:pt x="208" y="369"/>
                              </a:lnTo>
                              <a:lnTo>
                                <a:pt x="228" y="353"/>
                              </a:lnTo>
                              <a:lnTo>
                                <a:pt x="248" y="338"/>
                              </a:lnTo>
                              <a:lnTo>
                                <a:pt x="268" y="325"/>
                              </a:lnTo>
                              <a:lnTo>
                                <a:pt x="291" y="314"/>
                              </a:lnTo>
                              <a:lnTo>
                                <a:pt x="302" y="310"/>
                              </a:lnTo>
                              <a:lnTo>
                                <a:pt x="313" y="306"/>
                              </a:lnTo>
                              <a:lnTo>
                                <a:pt x="326" y="303"/>
                              </a:lnTo>
                              <a:lnTo>
                                <a:pt x="338" y="300"/>
                              </a:lnTo>
                              <a:lnTo>
                                <a:pt x="350" y="298"/>
                              </a:lnTo>
                              <a:lnTo>
                                <a:pt x="364" y="296"/>
                              </a:lnTo>
                              <a:lnTo>
                                <a:pt x="378" y="295"/>
                              </a:lnTo>
                              <a:lnTo>
                                <a:pt x="393" y="295"/>
                              </a:lnTo>
                              <a:lnTo>
                                <a:pt x="406" y="295"/>
                              </a:lnTo>
                              <a:lnTo>
                                <a:pt x="421" y="296"/>
                              </a:lnTo>
                              <a:lnTo>
                                <a:pt x="434" y="298"/>
                              </a:lnTo>
                              <a:lnTo>
                                <a:pt x="447" y="301"/>
                              </a:lnTo>
                              <a:lnTo>
                                <a:pt x="460" y="303"/>
                              </a:lnTo>
                              <a:lnTo>
                                <a:pt x="472" y="308"/>
                              </a:lnTo>
                              <a:lnTo>
                                <a:pt x="484" y="312"/>
                              </a:lnTo>
                              <a:lnTo>
                                <a:pt x="496" y="316"/>
                              </a:lnTo>
                              <a:lnTo>
                                <a:pt x="507" y="322"/>
                              </a:lnTo>
                              <a:lnTo>
                                <a:pt x="518" y="329"/>
                              </a:lnTo>
                              <a:lnTo>
                                <a:pt x="528" y="335"/>
                              </a:lnTo>
                              <a:lnTo>
                                <a:pt x="538" y="342"/>
                              </a:lnTo>
                              <a:lnTo>
                                <a:pt x="547" y="350"/>
                              </a:lnTo>
                              <a:lnTo>
                                <a:pt x="557" y="359"/>
                              </a:lnTo>
                              <a:lnTo>
                                <a:pt x="565" y="368"/>
                              </a:lnTo>
                              <a:lnTo>
                                <a:pt x="573" y="377"/>
                              </a:lnTo>
                              <a:lnTo>
                                <a:pt x="581" y="387"/>
                              </a:lnTo>
                              <a:lnTo>
                                <a:pt x="588" y="398"/>
                              </a:lnTo>
                              <a:lnTo>
                                <a:pt x="595" y="408"/>
                              </a:lnTo>
                              <a:lnTo>
                                <a:pt x="601" y="419"/>
                              </a:lnTo>
                              <a:lnTo>
                                <a:pt x="607" y="431"/>
                              </a:lnTo>
                              <a:lnTo>
                                <a:pt x="612" y="443"/>
                              </a:lnTo>
                              <a:lnTo>
                                <a:pt x="618" y="456"/>
                              </a:lnTo>
                              <a:lnTo>
                                <a:pt x="622" y="469"/>
                              </a:lnTo>
                              <a:lnTo>
                                <a:pt x="625" y="481"/>
                              </a:lnTo>
                              <a:lnTo>
                                <a:pt x="629" y="496"/>
                              </a:lnTo>
                              <a:lnTo>
                                <a:pt x="632" y="509"/>
                              </a:lnTo>
                              <a:lnTo>
                                <a:pt x="634" y="524"/>
                              </a:lnTo>
                              <a:lnTo>
                                <a:pt x="638" y="553"/>
                              </a:lnTo>
                              <a:lnTo>
                                <a:pt x="639" y="584"/>
                              </a:lnTo>
                              <a:lnTo>
                                <a:pt x="638" y="599"/>
                              </a:lnTo>
                              <a:lnTo>
                                <a:pt x="638" y="616"/>
                              </a:lnTo>
                              <a:lnTo>
                                <a:pt x="635" y="632"/>
                              </a:lnTo>
                              <a:lnTo>
                                <a:pt x="633" y="647"/>
                              </a:lnTo>
                              <a:lnTo>
                                <a:pt x="631" y="662"/>
                              </a:lnTo>
                              <a:lnTo>
                                <a:pt x="628" y="677"/>
                              </a:lnTo>
                              <a:lnTo>
                                <a:pt x="624" y="692"/>
                              </a:lnTo>
                              <a:lnTo>
                                <a:pt x="620" y="706"/>
                              </a:lnTo>
                              <a:lnTo>
                                <a:pt x="614" y="721"/>
                              </a:lnTo>
                              <a:lnTo>
                                <a:pt x="609" y="734"/>
                              </a:lnTo>
                              <a:lnTo>
                                <a:pt x="603" y="748"/>
                              </a:lnTo>
                              <a:lnTo>
                                <a:pt x="596" y="761"/>
                              </a:lnTo>
                              <a:lnTo>
                                <a:pt x="590" y="773"/>
                              </a:lnTo>
                              <a:lnTo>
                                <a:pt x="582" y="785"/>
                              </a:lnTo>
                              <a:lnTo>
                                <a:pt x="574" y="798"/>
                              </a:lnTo>
                              <a:lnTo>
                                <a:pt x="565" y="809"/>
                              </a:lnTo>
                              <a:lnTo>
                                <a:pt x="556" y="819"/>
                              </a:lnTo>
                              <a:lnTo>
                                <a:pt x="546" y="829"/>
                              </a:lnTo>
                              <a:lnTo>
                                <a:pt x="536" y="839"/>
                              </a:lnTo>
                              <a:lnTo>
                                <a:pt x="525" y="848"/>
                              </a:lnTo>
                              <a:lnTo>
                                <a:pt x="515" y="857"/>
                              </a:lnTo>
                              <a:lnTo>
                                <a:pt x="502" y="865"/>
                              </a:lnTo>
                              <a:lnTo>
                                <a:pt x="490" y="872"/>
                              </a:lnTo>
                              <a:lnTo>
                                <a:pt x="478" y="878"/>
                              </a:lnTo>
                              <a:lnTo>
                                <a:pt x="465" y="885"/>
                              </a:lnTo>
                              <a:lnTo>
                                <a:pt x="452" y="889"/>
                              </a:lnTo>
                              <a:lnTo>
                                <a:pt x="437" y="894"/>
                              </a:lnTo>
                              <a:lnTo>
                                <a:pt x="424" y="898"/>
                              </a:lnTo>
                              <a:lnTo>
                                <a:pt x="409" y="900"/>
                              </a:lnTo>
                              <a:lnTo>
                                <a:pt x="394" y="902"/>
                              </a:lnTo>
                              <a:lnTo>
                                <a:pt x="378" y="904"/>
                              </a:lnTo>
                              <a:lnTo>
                                <a:pt x="362" y="905"/>
                              </a:lnTo>
                              <a:lnTo>
                                <a:pt x="337" y="904"/>
                              </a:lnTo>
                              <a:lnTo>
                                <a:pt x="311" y="900"/>
                              </a:lnTo>
                              <a:lnTo>
                                <a:pt x="287" y="896"/>
                              </a:lnTo>
                              <a:lnTo>
                                <a:pt x="264" y="888"/>
                              </a:lnTo>
                              <a:lnTo>
                                <a:pt x="241" y="879"/>
                              </a:lnTo>
                              <a:lnTo>
                                <a:pt x="218" y="869"/>
                              </a:lnTo>
                              <a:lnTo>
                                <a:pt x="197" y="856"/>
                              </a:lnTo>
                              <a:lnTo>
                                <a:pt x="176" y="841"/>
                              </a:lnTo>
                              <a:lnTo>
                                <a:pt x="124" y="909"/>
                              </a:lnTo>
                              <a:lnTo>
                                <a:pt x="96" y="909"/>
                              </a:lnTo>
                              <a:lnTo>
                                <a:pt x="100" y="797"/>
                              </a:lnTo>
                              <a:close/>
                              <a:moveTo>
                                <a:pt x="519" y="589"/>
                              </a:moveTo>
                              <a:lnTo>
                                <a:pt x="518" y="565"/>
                              </a:lnTo>
                              <a:lnTo>
                                <a:pt x="516" y="540"/>
                              </a:lnTo>
                              <a:lnTo>
                                <a:pt x="511" y="517"/>
                              </a:lnTo>
                              <a:lnTo>
                                <a:pt x="506" y="496"/>
                              </a:lnTo>
                              <a:lnTo>
                                <a:pt x="499" y="475"/>
                              </a:lnTo>
                              <a:lnTo>
                                <a:pt x="491" y="456"/>
                              </a:lnTo>
                              <a:lnTo>
                                <a:pt x="482" y="438"/>
                              </a:lnTo>
                              <a:lnTo>
                                <a:pt x="471" y="421"/>
                              </a:lnTo>
                              <a:lnTo>
                                <a:pt x="460" y="407"/>
                              </a:lnTo>
                              <a:lnTo>
                                <a:pt x="447" y="394"/>
                              </a:lnTo>
                              <a:lnTo>
                                <a:pt x="433" y="383"/>
                              </a:lnTo>
                              <a:lnTo>
                                <a:pt x="418" y="373"/>
                              </a:lnTo>
                              <a:lnTo>
                                <a:pt x="403" y="367"/>
                              </a:lnTo>
                              <a:lnTo>
                                <a:pt x="386" y="361"/>
                              </a:lnTo>
                              <a:lnTo>
                                <a:pt x="378" y="359"/>
                              </a:lnTo>
                              <a:lnTo>
                                <a:pt x="369" y="358"/>
                              </a:lnTo>
                              <a:lnTo>
                                <a:pt x="360" y="357"/>
                              </a:lnTo>
                              <a:lnTo>
                                <a:pt x="351" y="357"/>
                              </a:lnTo>
                              <a:lnTo>
                                <a:pt x="339" y="357"/>
                              </a:lnTo>
                              <a:lnTo>
                                <a:pt x="328" y="358"/>
                              </a:lnTo>
                              <a:lnTo>
                                <a:pt x="318" y="359"/>
                              </a:lnTo>
                              <a:lnTo>
                                <a:pt x="308" y="361"/>
                              </a:lnTo>
                              <a:lnTo>
                                <a:pt x="287" y="367"/>
                              </a:lnTo>
                              <a:lnTo>
                                <a:pt x="270" y="373"/>
                              </a:lnTo>
                              <a:lnTo>
                                <a:pt x="253" y="381"/>
                              </a:lnTo>
                              <a:lnTo>
                                <a:pt x="237" y="391"/>
                              </a:lnTo>
                              <a:lnTo>
                                <a:pt x="221" y="401"/>
                              </a:lnTo>
                              <a:lnTo>
                                <a:pt x="208" y="411"/>
                              </a:lnTo>
                              <a:lnTo>
                                <a:pt x="208" y="752"/>
                              </a:lnTo>
                              <a:lnTo>
                                <a:pt x="214" y="765"/>
                              </a:lnTo>
                              <a:lnTo>
                                <a:pt x="219" y="779"/>
                              </a:lnTo>
                              <a:lnTo>
                                <a:pt x="226" y="791"/>
                              </a:lnTo>
                              <a:lnTo>
                                <a:pt x="234" y="802"/>
                              </a:lnTo>
                              <a:lnTo>
                                <a:pt x="241" y="812"/>
                              </a:lnTo>
                              <a:lnTo>
                                <a:pt x="249" y="821"/>
                              </a:lnTo>
                              <a:lnTo>
                                <a:pt x="257" y="829"/>
                              </a:lnTo>
                              <a:lnTo>
                                <a:pt x="266" y="837"/>
                              </a:lnTo>
                              <a:lnTo>
                                <a:pt x="276" y="843"/>
                              </a:lnTo>
                              <a:lnTo>
                                <a:pt x="286" y="849"/>
                              </a:lnTo>
                              <a:lnTo>
                                <a:pt x="296" y="853"/>
                              </a:lnTo>
                              <a:lnTo>
                                <a:pt x="308" y="858"/>
                              </a:lnTo>
                              <a:lnTo>
                                <a:pt x="318" y="861"/>
                              </a:lnTo>
                              <a:lnTo>
                                <a:pt x="330" y="862"/>
                              </a:lnTo>
                              <a:lnTo>
                                <a:pt x="341" y="865"/>
                              </a:lnTo>
                              <a:lnTo>
                                <a:pt x="353" y="865"/>
                              </a:lnTo>
                              <a:lnTo>
                                <a:pt x="364" y="865"/>
                              </a:lnTo>
                              <a:lnTo>
                                <a:pt x="374" y="863"/>
                              </a:lnTo>
                              <a:lnTo>
                                <a:pt x="384" y="862"/>
                              </a:lnTo>
                              <a:lnTo>
                                <a:pt x="393" y="860"/>
                              </a:lnTo>
                              <a:lnTo>
                                <a:pt x="402" y="857"/>
                              </a:lnTo>
                              <a:lnTo>
                                <a:pt x="411" y="855"/>
                              </a:lnTo>
                              <a:lnTo>
                                <a:pt x="418" y="850"/>
                              </a:lnTo>
                              <a:lnTo>
                                <a:pt x="426" y="846"/>
                              </a:lnTo>
                              <a:lnTo>
                                <a:pt x="434" y="841"/>
                              </a:lnTo>
                              <a:lnTo>
                                <a:pt x="442" y="836"/>
                              </a:lnTo>
                              <a:lnTo>
                                <a:pt x="449" y="830"/>
                              </a:lnTo>
                              <a:lnTo>
                                <a:pt x="455" y="823"/>
                              </a:lnTo>
                              <a:lnTo>
                                <a:pt x="461" y="817"/>
                              </a:lnTo>
                              <a:lnTo>
                                <a:pt x="468" y="809"/>
                              </a:lnTo>
                              <a:lnTo>
                                <a:pt x="473" y="801"/>
                              </a:lnTo>
                              <a:lnTo>
                                <a:pt x="478" y="792"/>
                              </a:lnTo>
                              <a:lnTo>
                                <a:pt x="488" y="774"/>
                              </a:lnTo>
                              <a:lnTo>
                                <a:pt x="496" y="753"/>
                              </a:lnTo>
                              <a:lnTo>
                                <a:pt x="503" y="731"/>
                              </a:lnTo>
                              <a:lnTo>
                                <a:pt x="509" y="706"/>
                              </a:lnTo>
                              <a:lnTo>
                                <a:pt x="513" y="680"/>
                              </a:lnTo>
                              <a:lnTo>
                                <a:pt x="516" y="652"/>
                              </a:lnTo>
                              <a:lnTo>
                                <a:pt x="518" y="622"/>
                              </a:lnTo>
                              <a:lnTo>
                                <a:pt x="519" y="5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7"/>
                      <wps:cNvSpPr>
                        <a:spLocks noEditPoints="1"/>
                      </wps:cNvSpPr>
                      <wps:spPr bwMode="auto">
                        <a:xfrm>
                          <a:off x="233045" y="759460"/>
                          <a:ext cx="46990" cy="55245"/>
                        </a:xfrm>
                        <a:custGeom>
                          <a:avLst/>
                          <a:gdLst>
                            <a:gd name="T0" fmla="*/ 1 w 522"/>
                            <a:gd name="T1" fmla="*/ 278 h 610"/>
                            <a:gd name="T2" fmla="*/ 8 w 522"/>
                            <a:gd name="T3" fmla="*/ 231 h 610"/>
                            <a:gd name="T4" fmla="*/ 20 w 522"/>
                            <a:gd name="T5" fmla="*/ 187 h 610"/>
                            <a:gd name="T6" fmla="*/ 37 w 522"/>
                            <a:gd name="T7" fmla="*/ 147 h 610"/>
                            <a:gd name="T8" fmla="*/ 58 w 522"/>
                            <a:gd name="T9" fmla="*/ 111 h 610"/>
                            <a:gd name="T10" fmla="*/ 85 w 522"/>
                            <a:gd name="T11" fmla="*/ 79 h 610"/>
                            <a:gd name="T12" fmla="*/ 115 w 522"/>
                            <a:gd name="T13" fmla="*/ 52 h 610"/>
                            <a:gd name="T14" fmla="*/ 150 w 522"/>
                            <a:gd name="T15" fmla="*/ 29 h 610"/>
                            <a:gd name="T16" fmla="*/ 188 w 522"/>
                            <a:gd name="T17" fmla="*/ 14 h 610"/>
                            <a:gd name="T18" fmla="*/ 231 w 522"/>
                            <a:gd name="T19" fmla="*/ 4 h 610"/>
                            <a:gd name="T20" fmla="*/ 277 w 522"/>
                            <a:gd name="T21" fmla="*/ 0 h 610"/>
                            <a:gd name="T22" fmla="*/ 321 w 522"/>
                            <a:gd name="T23" fmla="*/ 4 h 610"/>
                            <a:gd name="T24" fmla="*/ 362 w 522"/>
                            <a:gd name="T25" fmla="*/ 15 h 610"/>
                            <a:gd name="T26" fmla="*/ 397 w 522"/>
                            <a:gd name="T27" fmla="*/ 31 h 610"/>
                            <a:gd name="T28" fmla="*/ 428 w 522"/>
                            <a:gd name="T29" fmla="*/ 54 h 610"/>
                            <a:gd name="T30" fmla="*/ 454 w 522"/>
                            <a:gd name="T31" fmla="*/ 81 h 610"/>
                            <a:gd name="T32" fmla="*/ 475 w 522"/>
                            <a:gd name="T33" fmla="*/ 112 h 610"/>
                            <a:gd name="T34" fmla="*/ 491 w 522"/>
                            <a:gd name="T35" fmla="*/ 146 h 610"/>
                            <a:gd name="T36" fmla="*/ 504 w 522"/>
                            <a:gd name="T37" fmla="*/ 183 h 610"/>
                            <a:gd name="T38" fmla="*/ 513 w 522"/>
                            <a:gd name="T39" fmla="*/ 261 h 610"/>
                            <a:gd name="T40" fmla="*/ 117 w 522"/>
                            <a:gd name="T41" fmla="*/ 294 h 610"/>
                            <a:gd name="T42" fmla="*/ 120 w 522"/>
                            <a:gd name="T43" fmla="*/ 349 h 610"/>
                            <a:gd name="T44" fmla="*/ 137 w 522"/>
                            <a:gd name="T45" fmla="*/ 417 h 610"/>
                            <a:gd name="T46" fmla="*/ 168 w 522"/>
                            <a:gd name="T47" fmla="*/ 473 h 610"/>
                            <a:gd name="T48" fmla="*/ 188 w 522"/>
                            <a:gd name="T49" fmla="*/ 495 h 610"/>
                            <a:gd name="T50" fmla="*/ 212 w 522"/>
                            <a:gd name="T51" fmla="*/ 513 h 610"/>
                            <a:gd name="T52" fmla="*/ 239 w 522"/>
                            <a:gd name="T53" fmla="*/ 527 h 610"/>
                            <a:gd name="T54" fmla="*/ 269 w 522"/>
                            <a:gd name="T55" fmla="*/ 536 h 610"/>
                            <a:gd name="T56" fmla="*/ 302 w 522"/>
                            <a:gd name="T57" fmla="*/ 541 h 610"/>
                            <a:gd name="T58" fmla="*/ 340 w 522"/>
                            <a:gd name="T59" fmla="*/ 539 h 610"/>
                            <a:gd name="T60" fmla="*/ 377 w 522"/>
                            <a:gd name="T61" fmla="*/ 528 h 610"/>
                            <a:gd name="T62" fmla="*/ 412 w 522"/>
                            <a:gd name="T63" fmla="*/ 511 h 610"/>
                            <a:gd name="T64" fmla="*/ 446 w 522"/>
                            <a:gd name="T65" fmla="*/ 485 h 610"/>
                            <a:gd name="T66" fmla="*/ 496 w 522"/>
                            <a:gd name="T67" fmla="*/ 433 h 610"/>
                            <a:gd name="T68" fmla="*/ 503 w 522"/>
                            <a:gd name="T69" fmla="*/ 486 h 610"/>
                            <a:gd name="T70" fmla="*/ 469 w 522"/>
                            <a:gd name="T71" fmla="*/ 527 h 610"/>
                            <a:gd name="T72" fmla="*/ 430 w 522"/>
                            <a:gd name="T73" fmla="*/ 563 h 610"/>
                            <a:gd name="T74" fmla="*/ 382 w 522"/>
                            <a:gd name="T75" fmla="*/ 590 h 610"/>
                            <a:gd name="T76" fmla="*/ 322 w 522"/>
                            <a:gd name="T77" fmla="*/ 606 h 610"/>
                            <a:gd name="T78" fmla="*/ 260 w 522"/>
                            <a:gd name="T79" fmla="*/ 609 h 610"/>
                            <a:gd name="T80" fmla="*/ 213 w 522"/>
                            <a:gd name="T81" fmla="*/ 603 h 610"/>
                            <a:gd name="T82" fmla="*/ 170 w 522"/>
                            <a:gd name="T83" fmla="*/ 592 h 610"/>
                            <a:gd name="T84" fmla="*/ 132 w 522"/>
                            <a:gd name="T85" fmla="*/ 574 h 610"/>
                            <a:gd name="T86" fmla="*/ 100 w 522"/>
                            <a:gd name="T87" fmla="*/ 552 h 610"/>
                            <a:gd name="T88" fmla="*/ 71 w 522"/>
                            <a:gd name="T89" fmla="*/ 524 h 610"/>
                            <a:gd name="T90" fmla="*/ 47 w 522"/>
                            <a:gd name="T91" fmla="*/ 492 h 610"/>
                            <a:gd name="T92" fmla="*/ 28 w 522"/>
                            <a:gd name="T93" fmla="*/ 455 h 610"/>
                            <a:gd name="T94" fmla="*/ 14 w 522"/>
                            <a:gd name="T95" fmla="*/ 415 h 610"/>
                            <a:gd name="T96" fmla="*/ 5 w 522"/>
                            <a:gd name="T97" fmla="*/ 371 h 610"/>
                            <a:gd name="T98" fmla="*/ 0 w 522"/>
                            <a:gd name="T99" fmla="*/ 326 h 610"/>
                            <a:gd name="T100" fmla="*/ 395 w 522"/>
                            <a:gd name="T101" fmla="*/ 242 h 610"/>
                            <a:gd name="T102" fmla="*/ 396 w 522"/>
                            <a:gd name="T103" fmla="*/ 183 h 610"/>
                            <a:gd name="T104" fmla="*/ 385 w 522"/>
                            <a:gd name="T105" fmla="*/ 131 h 610"/>
                            <a:gd name="T106" fmla="*/ 362 w 522"/>
                            <a:gd name="T107" fmla="*/ 87 h 610"/>
                            <a:gd name="T108" fmla="*/ 328 w 522"/>
                            <a:gd name="T109" fmla="*/ 56 h 610"/>
                            <a:gd name="T110" fmla="*/ 284 w 522"/>
                            <a:gd name="T111" fmla="*/ 40 h 610"/>
                            <a:gd name="T112" fmla="*/ 239 w 522"/>
                            <a:gd name="T113" fmla="*/ 43 h 610"/>
                            <a:gd name="T114" fmla="*/ 201 w 522"/>
                            <a:gd name="T115" fmla="*/ 58 h 610"/>
                            <a:gd name="T116" fmla="*/ 167 w 522"/>
                            <a:gd name="T117" fmla="*/ 88 h 610"/>
                            <a:gd name="T118" fmla="*/ 141 w 522"/>
                            <a:gd name="T119" fmla="*/ 134 h 610"/>
                            <a:gd name="T120" fmla="*/ 124 w 522"/>
                            <a:gd name="T121" fmla="*/ 197 h 6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22" h="610">
                              <a:moveTo>
                                <a:pt x="0" y="310"/>
                              </a:moveTo>
                              <a:lnTo>
                                <a:pt x="1" y="294"/>
                              </a:lnTo>
                              <a:lnTo>
                                <a:pt x="1" y="278"/>
                              </a:lnTo>
                              <a:lnTo>
                                <a:pt x="4" y="262"/>
                              </a:lnTo>
                              <a:lnTo>
                                <a:pt x="6" y="246"/>
                              </a:lnTo>
                              <a:lnTo>
                                <a:pt x="8" y="231"/>
                              </a:lnTo>
                              <a:lnTo>
                                <a:pt x="11" y="216"/>
                              </a:lnTo>
                              <a:lnTo>
                                <a:pt x="16" y="202"/>
                              </a:lnTo>
                              <a:lnTo>
                                <a:pt x="20" y="187"/>
                              </a:lnTo>
                              <a:lnTo>
                                <a:pt x="25" y="174"/>
                              </a:lnTo>
                              <a:lnTo>
                                <a:pt x="30" y="161"/>
                              </a:lnTo>
                              <a:lnTo>
                                <a:pt x="37" y="147"/>
                              </a:lnTo>
                              <a:lnTo>
                                <a:pt x="44" y="135"/>
                              </a:lnTo>
                              <a:lnTo>
                                <a:pt x="51" y="123"/>
                              </a:lnTo>
                              <a:lnTo>
                                <a:pt x="58" y="111"/>
                              </a:lnTo>
                              <a:lnTo>
                                <a:pt x="67" y="99"/>
                              </a:lnTo>
                              <a:lnTo>
                                <a:pt x="75" y="89"/>
                              </a:lnTo>
                              <a:lnTo>
                                <a:pt x="85" y="79"/>
                              </a:lnTo>
                              <a:lnTo>
                                <a:pt x="94" y="69"/>
                              </a:lnTo>
                              <a:lnTo>
                                <a:pt x="104" y="60"/>
                              </a:lnTo>
                              <a:lnTo>
                                <a:pt x="115" y="52"/>
                              </a:lnTo>
                              <a:lnTo>
                                <a:pt x="127" y="44"/>
                              </a:lnTo>
                              <a:lnTo>
                                <a:pt x="138" y="36"/>
                              </a:lnTo>
                              <a:lnTo>
                                <a:pt x="150" y="29"/>
                              </a:lnTo>
                              <a:lnTo>
                                <a:pt x="162" y="24"/>
                              </a:lnTo>
                              <a:lnTo>
                                <a:pt x="176" y="18"/>
                              </a:lnTo>
                              <a:lnTo>
                                <a:pt x="188" y="14"/>
                              </a:lnTo>
                              <a:lnTo>
                                <a:pt x="203" y="9"/>
                              </a:lnTo>
                              <a:lnTo>
                                <a:pt x="216" y="6"/>
                              </a:lnTo>
                              <a:lnTo>
                                <a:pt x="231" y="4"/>
                              </a:lnTo>
                              <a:lnTo>
                                <a:pt x="245" y="1"/>
                              </a:lnTo>
                              <a:lnTo>
                                <a:pt x="261" y="0"/>
                              </a:lnTo>
                              <a:lnTo>
                                <a:pt x="277" y="0"/>
                              </a:lnTo>
                              <a:lnTo>
                                <a:pt x="292" y="0"/>
                              </a:lnTo>
                              <a:lnTo>
                                <a:pt x="307" y="1"/>
                              </a:lnTo>
                              <a:lnTo>
                                <a:pt x="321" y="4"/>
                              </a:lnTo>
                              <a:lnTo>
                                <a:pt x="336" y="7"/>
                              </a:lnTo>
                              <a:lnTo>
                                <a:pt x="349" y="10"/>
                              </a:lnTo>
                              <a:lnTo>
                                <a:pt x="362" y="15"/>
                              </a:lnTo>
                              <a:lnTo>
                                <a:pt x="374" y="19"/>
                              </a:lnTo>
                              <a:lnTo>
                                <a:pt x="386" y="25"/>
                              </a:lnTo>
                              <a:lnTo>
                                <a:pt x="397" y="31"/>
                              </a:lnTo>
                              <a:lnTo>
                                <a:pt x="407" y="38"/>
                              </a:lnTo>
                              <a:lnTo>
                                <a:pt x="419" y="46"/>
                              </a:lnTo>
                              <a:lnTo>
                                <a:pt x="428" y="54"/>
                              </a:lnTo>
                              <a:lnTo>
                                <a:pt x="437" y="62"/>
                              </a:lnTo>
                              <a:lnTo>
                                <a:pt x="446" y="72"/>
                              </a:lnTo>
                              <a:lnTo>
                                <a:pt x="454" y="81"/>
                              </a:lnTo>
                              <a:lnTo>
                                <a:pt x="461" y="91"/>
                              </a:lnTo>
                              <a:lnTo>
                                <a:pt x="469" y="101"/>
                              </a:lnTo>
                              <a:lnTo>
                                <a:pt x="475" y="112"/>
                              </a:lnTo>
                              <a:lnTo>
                                <a:pt x="481" y="123"/>
                              </a:lnTo>
                              <a:lnTo>
                                <a:pt x="487" y="134"/>
                              </a:lnTo>
                              <a:lnTo>
                                <a:pt x="491" y="146"/>
                              </a:lnTo>
                              <a:lnTo>
                                <a:pt x="496" y="158"/>
                              </a:lnTo>
                              <a:lnTo>
                                <a:pt x="500" y="171"/>
                              </a:lnTo>
                              <a:lnTo>
                                <a:pt x="504" y="183"/>
                              </a:lnTo>
                              <a:lnTo>
                                <a:pt x="509" y="209"/>
                              </a:lnTo>
                              <a:lnTo>
                                <a:pt x="512" y="234"/>
                              </a:lnTo>
                              <a:lnTo>
                                <a:pt x="513" y="261"/>
                              </a:lnTo>
                              <a:lnTo>
                                <a:pt x="513" y="288"/>
                              </a:lnTo>
                              <a:lnTo>
                                <a:pt x="117" y="288"/>
                              </a:lnTo>
                              <a:lnTo>
                                <a:pt x="117" y="294"/>
                              </a:lnTo>
                              <a:lnTo>
                                <a:pt x="117" y="298"/>
                              </a:lnTo>
                              <a:lnTo>
                                <a:pt x="118" y="323"/>
                              </a:lnTo>
                              <a:lnTo>
                                <a:pt x="120" y="349"/>
                              </a:lnTo>
                              <a:lnTo>
                                <a:pt x="124" y="372"/>
                              </a:lnTo>
                              <a:lnTo>
                                <a:pt x="130" y="395"/>
                              </a:lnTo>
                              <a:lnTo>
                                <a:pt x="137" y="417"/>
                              </a:lnTo>
                              <a:lnTo>
                                <a:pt x="146" y="437"/>
                              </a:lnTo>
                              <a:lnTo>
                                <a:pt x="156" y="455"/>
                              </a:lnTo>
                              <a:lnTo>
                                <a:pt x="168" y="473"/>
                              </a:lnTo>
                              <a:lnTo>
                                <a:pt x="175" y="480"/>
                              </a:lnTo>
                              <a:lnTo>
                                <a:pt x="181" y="488"/>
                              </a:lnTo>
                              <a:lnTo>
                                <a:pt x="188" y="495"/>
                              </a:lnTo>
                              <a:lnTo>
                                <a:pt x="196" y="502"/>
                              </a:lnTo>
                              <a:lnTo>
                                <a:pt x="204" y="507"/>
                              </a:lnTo>
                              <a:lnTo>
                                <a:pt x="212" y="513"/>
                              </a:lnTo>
                              <a:lnTo>
                                <a:pt x="221" y="518"/>
                              </a:lnTo>
                              <a:lnTo>
                                <a:pt x="230" y="523"/>
                              </a:lnTo>
                              <a:lnTo>
                                <a:pt x="239" y="527"/>
                              </a:lnTo>
                              <a:lnTo>
                                <a:pt x="249" y="531"/>
                              </a:lnTo>
                              <a:lnTo>
                                <a:pt x="259" y="534"/>
                              </a:lnTo>
                              <a:lnTo>
                                <a:pt x="269" y="536"/>
                              </a:lnTo>
                              <a:lnTo>
                                <a:pt x="280" y="538"/>
                              </a:lnTo>
                              <a:lnTo>
                                <a:pt x="291" y="541"/>
                              </a:lnTo>
                              <a:lnTo>
                                <a:pt x="302" y="541"/>
                              </a:lnTo>
                              <a:lnTo>
                                <a:pt x="314" y="542"/>
                              </a:lnTo>
                              <a:lnTo>
                                <a:pt x="327" y="541"/>
                              </a:lnTo>
                              <a:lnTo>
                                <a:pt x="340" y="539"/>
                              </a:lnTo>
                              <a:lnTo>
                                <a:pt x="353" y="536"/>
                              </a:lnTo>
                              <a:lnTo>
                                <a:pt x="365" y="533"/>
                              </a:lnTo>
                              <a:lnTo>
                                <a:pt x="377" y="528"/>
                              </a:lnTo>
                              <a:lnTo>
                                <a:pt x="390" y="524"/>
                              </a:lnTo>
                              <a:lnTo>
                                <a:pt x="401" y="517"/>
                              </a:lnTo>
                              <a:lnTo>
                                <a:pt x="412" y="511"/>
                              </a:lnTo>
                              <a:lnTo>
                                <a:pt x="423" y="503"/>
                              </a:lnTo>
                              <a:lnTo>
                                <a:pt x="434" y="495"/>
                              </a:lnTo>
                              <a:lnTo>
                                <a:pt x="446" y="485"/>
                              </a:lnTo>
                              <a:lnTo>
                                <a:pt x="456" y="476"/>
                              </a:lnTo>
                              <a:lnTo>
                                <a:pt x="476" y="455"/>
                              </a:lnTo>
                              <a:lnTo>
                                <a:pt x="496" y="433"/>
                              </a:lnTo>
                              <a:lnTo>
                                <a:pt x="522" y="457"/>
                              </a:lnTo>
                              <a:lnTo>
                                <a:pt x="513" y="472"/>
                              </a:lnTo>
                              <a:lnTo>
                                <a:pt x="503" y="486"/>
                              </a:lnTo>
                              <a:lnTo>
                                <a:pt x="492" y="501"/>
                              </a:lnTo>
                              <a:lnTo>
                                <a:pt x="481" y="514"/>
                              </a:lnTo>
                              <a:lnTo>
                                <a:pt x="469" y="527"/>
                              </a:lnTo>
                              <a:lnTo>
                                <a:pt x="457" y="539"/>
                              </a:lnTo>
                              <a:lnTo>
                                <a:pt x="444" y="552"/>
                              </a:lnTo>
                              <a:lnTo>
                                <a:pt x="430" y="563"/>
                              </a:lnTo>
                              <a:lnTo>
                                <a:pt x="414" y="573"/>
                              </a:lnTo>
                              <a:lnTo>
                                <a:pt x="399" y="582"/>
                              </a:lnTo>
                              <a:lnTo>
                                <a:pt x="382" y="590"/>
                              </a:lnTo>
                              <a:lnTo>
                                <a:pt x="363" y="596"/>
                              </a:lnTo>
                              <a:lnTo>
                                <a:pt x="344" y="602"/>
                              </a:lnTo>
                              <a:lnTo>
                                <a:pt x="322" y="606"/>
                              </a:lnTo>
                              <a:lnTo>
                                <a:pt x="300" y="609"/>
                              </a:lnTo>
                              <a:lnTo>
                                <a:pt x="277" y="610"/>
                              </a:lnTo>
                              <a:lnTo>
                                <a:pt x="260" y="609"/>
                              </a:lnTo>
                              <a:lnTo>
                                <a:pt x="244" y="607"/>
                              </a:lnTo>
                              <a:lnTo>
                                <a:pt x="228" y="606"/>
                              </a:lnTo>
                              <a:lnTo>
                                <a:pt x="213" y="603"/>
                              </a:lnTo>
                              <a:lnTo>
                                <a:pt x="198" y="601"/>
                              </a:lnTo>
                              <a:lnTo>
                                <a:pt x="184" y="596"/>
                              </a:lnTo>
                              <a:lnTo>
                                <a:pt x="170" y="592"/>
                              </a:lnTo>
                              <a:lnTo>
                                <a:pt x="157" y="586"/>
                              </a:lnTo>
                              <a:lnTo>
                                <a:pt x="145" y="581"/>
                              </a:lnTo>
                              <a:lnTo>
                                <a:pt x="132" y="574"/>
                              </a:lnTo>
                              <a:lnTo>
                                <a:pt x="121" y="567"/>
                              </a:lnTo>
                              <a:lnTo>
                                <a:pt x="110" y="560"/>
                              </a:lnTo>
                              <a:lnTo>
                                <a:pt x="100" y="552"/>
                              </a:lnTo>
                              <a:lnTo>
                                <a:pt x="90" y="543"/>
                              </a:lnTo>
                              <a:lnTo>
                                <a:pt x="80" y="533"/>
                              </a:lnTo>
                              <a:lnTo>
                                <a:pt x="71" y="524"/>
                              </a:lnTo>
                              <a:lnTo>
                                <a:pt x="63" y="513"/>
                              </a:lnTo>
                              <a:lnTo>
                                <a:pt x="54" y="503"/>
                              </a:lnTo>
                              <a:lnTo>
                                <a:pt x="47" y="492"/>
                              </a:lnTo>
                              <a:lnTo>
                                <a:pt x="41" y="479"/>
                              </a:lnTo>
                              <a:lnTo>
                                <a:pt x="34" y="467"/>
                              </a:lnTo>
                              <a:lnTo>
                                <a:pt x="28" y="455"/>
                              </a:lnTo>
                              <a:lnTo>
                                <a:pt x="23" y="441"/>
                              </a:lnTo>
                              <a:lnTo>
                                <a:pt x="18" y="428"/>
                              </a:lnTo>
                              <a:lnTo>
                                <a:pt x="14" y="415"/>
                              </a:lnTo>
                              <a:lnTo>
                                <a:pt x="10" y="401"/>
                              </a:lnTo>
                              <a:lnTo>
                                <a:pt x="7" y="387"/>
                              </a:lnTo>
                              <a:lnTo>
                                <a:pt x="5" y="371"/>
                              </a:lnTo>
                              <a:lnTo>
                                <a:pt x="3" y="357"/>
                              </a:lnTo>
                              <a:lnTo>
                                <a:pt x="1" y="341"/>
                              </a:lnTo>
                              <a:lnTo>
                                <a:pt x="0" y="326"/>
                              </a:lnTo>
                              <a:lnTo>
                                <a:pt x="0" y="310"/>
                              </a:lnTo>
                              <a:close/>
                              <a:moveTo>
                                <a:pt x="118" y="249"/>
                              </a:moveTo>
                              <a:lnTo>
                                <a:pt x="395" y="242"/>
                              </a:lnTo>
                              <a:lnTo>
                                <a:pt x="396" y="222"/>
                              </a:lnTo>
                              <a:lnTo>
                                <a:pt x="397" y="202"/>
                              </a:lnTo>
                              <a:lnTo>
                                <a:pt x="396" y="183"/>
                              </a:lnTo>
                              <a:lnTo>
                                <a:pt x="393" y="165"/>
                              </a:lnTo>
                              <a:lnTo>
                                <a:pt x="390" y="147"/>
                              </a:lnTo>
                              <a:lnTo>
                                <a:pt x="385" y="131"/>
                              </a:lnTo>
                              <a:lnTo>
                                <a:pt x="378" y="115"/>
                              </a:lnTo>
                              <a:lnTo>
                                <a:pt x="371" y="99"/>
                              </a:lnTo>
                              <a:lnTo>
                                <a:pt x="362" y="87"/>
                              </a:lnTo>
                              <a:lnTo>
                                <a:pt x="352" y="75"/>
                              </a:lnTo>
                              <a:lnTo>
                                <a:pt x="340" y="65"/>
                              </a:lnTo>
                              <a:lnTo>
                                <a:pt x="328" y="56"/>
                              </a:lnTo>
                              <a:lnTo>
                                <a:pt x="315" y="49"/>
                              </a:lnTo>
                              <a:lnTo>
                                <a:pt x="300" y="44"/>
                              </a:lnTo>
                              <a:lnTo>
                                <a:pt x="284" y="40"/>
                              </a:lnTo>
                              <a:lnTo>
                                <a:pt x="268" y="39"/>
                              </a:lnTo>
                              <a:lnTo>
                                <a:pt x="253" y="40"/>
                              </a:lnTo>
                              <a:lnTo>
                                <a:pt x="239" y="43"/>
                              </a:lnTo>
                              <a:lnTo>
                                <a:pt x="225" y="46"/>
                              </a:lnTo>
                              <a:lnTo>
                                <a:pt x="213" y="52"/>
                              </a:lnTo>
                              <a:lnTo>
                                <a:pt x="201" y="58"/>
                              </a:lnTo>
                              <a:lnTo>
                                <a:pt x="188" y="66"/>
                              </a:lnTo>
                              <a:lnTo>
                                <a:pt x="177" y="76"/>
                              </a:lnTo>
                              <a:lnTo>
                                <a:pt x="167" y="88"/>
                              </a:lnTo>
                              <a:lnTo>
                                <a:pt x="158" y="102"/>
                              </a:lnTo>
                              <a:lnTo>
                                <a:pt x="149" y="117"/>
                              </a:lnTo>
                              <a:lnTo>
                                <a:pt x="141" y="134"/>
                              </a:lnTo>
                              <a:lnTo>
                                <a:pt x="135" y="153"/>
                              </a:lnTo>
                              <a:lnTo>
                                <a:pt x="129" y="174"/>
                              </a:lnTo>
                              <a:lnTo>
                                <a:pt x="124" y="197"/>
                              </a:lnTo>
                              <a:lnTo>
                                <a:pt x="120" y="222"/>
                              </a:lnTo>
                              <a:lnTo>
                                <a:pt x="118" y="2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8"/>
                      <wps:cNvSpPr>
                        <a:spLocks/>
                      </wps:cNvSpPr>
                      <wps:spPr bwMode="auto">
                        <a:xfrm>
                          <a:off x="285750" y="741680"/>
                          <a:ext cx="38100" cy="73025"/>
                        </a:xfrm>
                        <a:custGeom>
                          <a:avLst/>
                          <a:gdLst>
                            <a:gd name="T0" fmla="*/ 110 w 421"/>
                            <a:gd name="T1" fmla="*/ 269 h 810"/>
                            <a:gd name="T2" fmla="*/ 0 w 421"/>
                            <a:gd name="T3" fmla="*/ 234 h 810"/>
                            <a:gd name="T4" fmla="*/ 112 w 421"/>
                            <a:gd name="T5" fmla="*/ 45 h 810"/>
                            <a:gd name="T6" fmla="*/ 217 w 421"/>
                            <a:gd name="T7" fmla="*/ 213 h 810"/>
                            <a:gd name="T8" fmla="*/ 404 w 421"/>
                            <a:gd name="T9" fmla="*/ 266 h 810"/>
                            <a:gd name="T10" fmla="*/ 217 w 421"/>
                            <a:gd name="T11" fmla="*/ 635 h 810"/>
                            <a:gd name="T12" fmla="*/ 219 w 421"/>
                            <a:gd name="T13" fmla="*/ 659 h 810"/>
                            <a:gd name="T14" fmla="*/ 223 w 421"/>
                            <a:gd name="T15" fmla="*/ 680 h 810"/>
                            <a:gd name="T16" fmla="*/ 229 w 421"/>
                            <a:gd name="T17" fmla="*/ 698 h 810"/>
                            <a:gd name="T18" fmla="*/ 238 w 421"/>
                            <a:gd name="T19" fmla="*/ 714 h 810"/>
                            <a:gd name="T20" fmla="*/ 249 w 421"/>
                            <a:gd name="T21" fmla="*/ 725 h 810"/>
                            <a:gd name="T22" fmla="*/ 262 w 421"/>
                            <a:gd name="T23" fmla="*/ 733 h 810"/>
                            <a:gd name="T24" fmla="*/ 279 w 421"/>
                            <a:gd name="T25" fmla="*/ 737 h 810"/>
                            <a:gd name="T26" fmla="*/ 298 w 421"/>
                            <a:gd name="T27" fmla="*/ 738 h 810"/>
                            <a:gd name="T28" fmla="*/ 311 w 421"/>
                            <a:gd name="T29" fmla="*/ 737 h 810"/>
                            <a:gd name="T30" fmla="*/ 324 w 421"/>
                            <a:gd name="T31" fmla="*/ 734 h 810"/>
                            <a:gd name="T32" fmla="*/ 347 w 421"/>
                            <a:gd name="T33" fmla="*/ 721 h 810"/>
                            <a:gd name="T34" fmla="*/ 370 w 421"/>
                            <a:gd name="T35" fmla="*/ 698 h 810"/>
                            <a:gd name="T36" fmla="*/ 392 w 421"/>
                            <a:gd name="T37" fmla="*/ 669 h 810"/>
                            <a:gd name="T38" fmla="*/ 412 w 421"/>
                            <a:gd name="T39" fmla="*/ 706 h 810"/>
                            <a:gd name="T40" fmla="*/ 394 w 421"/>
                            <a:gd name="T41" fmla="*/ 733 h 810"/>
                            <a:gd name="T42" fmla="*/ 376 w 421"/>
                            <a:gd name="T43" fmla="*/ 756 h 810"/>
                            <a:gd name="T44" fmla="*/ 357 w 421"/>
                            <a:gd name="T45" fmla="*/ 774 h 810"/>
                            <a:gd name="T46" fmla="*/ 337 w 421"/>
                            <a:gd name="T47" fmla="*/ 789 h 810"/>
                            <a:gd name="T48" fmla="*/ 315 w 421"/>
                            <a:gd name="T49" fmla="*/ 799 h 810"/>
                            <a:gd name="T50" fmla="*/ 290 w 421"/>
                            <a:gd name="T51" fmla="*/ 805 h 810"/>
                            <a:gd name="T52" fmla="*/ 262 w 421"/>
                            <a:gd name="T53" fmla="*/ 809 h 810"/>
                            <a:gd name="T54" fmla="*/ 232 w 421"/>
                            <a:gd name="T55" fmla="*/ 809 h 810"/>
                            <a:gd name="T56" fmla="*/ 203 w 421"/>
                            <a:gd name="T57" fmla="*/ 804 h 810"/>
                            <a:gd name="T58" fmla="*/ 177 w 421"/>
                            <a:gd name="T59" fmla="*/ 794 h 810"/>
                            <a:gd name="T60" fmla="*/ 156 w 421"/>
                            <a:gd name="T61" fmla="*/ 778 h 810"/>
                            <a:gd name="T62" fmla="*/ 138 w 421"/>
                            <a:gd name="T63" fmla="*/ 758 h 810"/>
                            <a:gd name="T64" fmla="*/ 125 w 421"/>
                            <a:gd name="T65" fmla="*/ 734 h 810"/>
                            <a:gd name="T66" fmla="*/ 115 w 421"/>
                            <a:gd name="T67" fmla="*/ 704 h 810"/>
                            <a:gd name="T68" fmla="*/ 110 w 421"/>
                            <a:gd name="T69" fmla="*/ 668 h 8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421" h="810">
                              <a:moveTo>
                                <a:pt x="110" y="649"/>
                              </a:moveTo>
                              <a:lnTo>
                                <a:pt x="110" y="269"/>
                              </a:lnTo>
                              <a:lnTo>
                                <a:pt x="0" y="269"/>
                              </a:lnTo>
                              <a:lnTo>
                                <a:pt x="0" y="234"/>
                              </a:lnTo>
                              <a:lnTo>
                                <a:pt x="112" y="210"/>
                              </a:lnTo>
                              <a:lnTo>
                                <a:pt x="112" y="45"/>
                              </a:lnTo>
                              <a:lnTo>
                                <a:pt x="217" y="0"/>
                              </a:lnTo>
                              <a:lnTo>
                                <a:pt x="217" y="213"/>
                              </a:lnTo>
                              <a:lnTo>
                                <a:pt x="404" y="213"/>
                              </a:lnTo>
                              <a:lnTo>
                                <a:pt x="404" y="266"/>
                              </a:lnTo>
                              <a:lnTo>
                                <a:pt x="217" y="266"/>
                              </a:lnTo>
                              <a:lnTo>
                                <a:pt x="217" y="635"/>
                              </a:lnTo>
                              <a:lnTo>
                                <a:pt x="217" y="648"/>
                              </a:lnTo>
                              <a:lnTo>
                                <a:pt x="219" y="659"/>
                              </a:lnTo>
                              <a:lnTo>
                                <a:pt x="221" y="670"/>
                              </a:lnTo>
                              <a:lnTo>
                                <a:pt x="223" y="680"/>
                              </a:lnTo>
                              <a:lnTo>
                                <a:pt x="225" y="690"/>
                              </a:lnTo>
                              <a:lnTo>
                                <a:pt x="229" y="698"/>
                              </a:lnTo>
                              <a:lnTo>
                                <a:pt x="233" y="706"/>
                              </a:lnTo>
                              <a:lnTo>
                                <a:pt x="238" y="714"/>
                              </a:lnTo>
                              <a:lnTo>
                                <a:pt x="243" y="719"/>
                              </a:lnTo>
                              <a:lnTo>
                                <a:pt x="249" y="725"/>
                              </a:lnTo>
                              <a:lnTo>
                                <a:pt x="256" y="729"/>
                              </a:lnTo>
                              <a:lnTo>
                                <a:pt x="262" y="733"/>
                              </a:lnTo>
                              <a:lnTo>
                                <a:pt x="270" y="735"/>
                              </a:lnTo>
                              <a:lnTo>
                                <a:pt x="279" y="737"/>
                              </a:lnTo>
                              <a:lnTo>
                                <a:pt x="288" y="738"/>
                              </a:lnTo>
                              <a:lnTo>
                                <a:pt x="298" y="738"/>
                              </a:lnTo>
                              <a:lnTo>
                                <a:pt x="305" y="738"/>
                              </a:lnTo>
                              <a:lnTo>
                                <a:pt x="311" y="737"/>
                              </a:lnTo>
                              <a:lnTo>
                                <a:pt x="317" y="736"/>
                              </a:lnTo>
                              <a:lnTo>
                                <a:pt x="324" y="734"/>
                              </a:lnTo>
                              <a:lnTo>
                                <a:pt x="336" y="728"/>
                              </a:lnTo>
                              <a:lnTo>
                                <a:pt x="347" y="721"/>
                              </a:lnTo>
                              <a:lnTo>
                                <a:pt x="358" y="711"/>
                              </a:lnTo>
                              <a:lnTo>
                                <a:pt x="370" y="698"/>
                              </a:lnTo>
                              <a:lnTo>
                                <a:pt x="381" y="685"/>
                              </a:lnTo>
                              <a:lnTo>
                                <a:pt x="392" y="669"/>
                              </a:lnTo>
                              <a:lnTo>
                                <a:pt x="421" y="690"/>
                              </a:lnTo>
                              <a:lnTo>
                                <a:pt x="412" y="706"/>
                              </a:lnTo>
                              <a:lnTo>
                                <a:pt x="403" y="719"/>
                              </a:lnTo>
                              <a:lnTo>
                                <a:pt x="394" y="733"/>
                              </a:lnTo>
                              <a:lnTo>
                                <a:pt x="385" y="745"/>
                              </a:lnTo>
                              <a:lnTo>
                                <a:pt x="376" y="756"/>
                              </a:lnTo>
                              <a:lnTo>
                                <a:pt x="367" y="765"/>
                              </a:lnTo>
                              <a:lnTo>
                                <a:pt x="357" y="774"/>
                              </a:lnTo>
                              <a:lnTo>
                                <a:pt x="347" y="782"/>
                              </a:lnTo>
                              <a:lnTo>
                                <a:pt x="337" y="789"/>
                              </a:lnTo>
                              <a:lnTo>
                                <a:pt x="326" y="794"/>
                              </a:lnTo>
                              <a:lnTo>
                                <a:pt x="315" y="799"/>
                              </a:lnTo>
                              <a:lnTo>
                                <a:pt x="303" y="803"/>
                              </a:lnTo>
                              <a:lnTo>
                                <a:pt x="290" y="805"/>
                              </a:lnTo>
                              <a:lnTo>
                                <a:pt x="277" y="807"/>
                              </a:lnTo>
                              <a:lnTo>
                                <a:pt x="262" y="809"/>
                              </a:lnTo>
                              <a:lnTo>
                                <a:pt x="248" y="810"/>
                              </a:lnTo>
                              <a:lnTo>
                                <a:pt x="232" y="809"/>
                              </a:lnTo>
                              <a:lnTo>
                                <a:pt x="216" y="807"/>
                              </a:lnTo>
                              <a:lnTo>
                                <a:pt x="203" y="804"/>
                              </a:lnTo>
                              <a:lnTo>
                                <a:pt x="190" y="800"/>
                              </a:lnTo>
                              <a:lnTo>
                                <a:pt x="177" y="794"/>
                              </a:lnTo>
                              <a:lnTo>
                                <a:pt x="166" y="787"/>
                              </a:lnTo>
                              <a:lnTo>
                                <a:pt x="156" y="778"/>
                              </a:lnTo>
                              <a:lnTo>
                                <a:pt x="146" y="770"/>
                              </a:lnTo>
                              <a:lnTo>
                                <a:pt x="138" y="758"/>
                              </a:lnTo>
                              <a:lnTo>
                                <a:pt x="130" y="747"/>
                              </a:lnTo>
                              <a:lnTo>
                                <a:pt x="125" y="734"/>
                              </a:lnTo>
                              <a:lnTo>
                                <a:pt x="119" y="719"/>
                              </a:lnTo>
                              <a:lnTo>
                                <a:pt x="115" y="704"/>
                              </a:lnTo>
                              <a:lnTo>
                                <a:pt x="112" y="687"/>
                              </a:lnTo>
                              <a:lnTo>
                                <a:pt x="110" y="668"/>
                              </a:lnTo>
                              <a:lnTo>
                                <a:pt x="110" y="6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9"/>
                      <wps:cNvSpPr>
                        <a:spLocks/>
                      </wps:cNvSpPr>
                      <wps:spPr bwMode="auto">
                        <a:xfrm>
                          <a:off x="332740" y="759460"/>
                          <a:ext cx="38100" cy="55245"/>
                        </a:xfrm>
                        <a:custGeom>
                          <a:avLst/>
                          <a:gdLst>
                            <a:gd name="T0" fmla="*/ 48 w 418"/>
                            <a:gd name="T1" fmla="*/ 430 h 610"/>
                            <a:gd name="T2" fmla="*/ 82 w 418"/>
                            <a:gd name="T3" fmla="*/ 477 h 610"/>
                            <a:gd name="T4" fmla="*/ 117 w 418"/>
                            <a:gd name="T5" fmla="*/ 516 h 610"/>
                            <a:gd name="T6" fmla="*/ 152 w 418"/>
                            <a:gd name="T7" fmla="*/ 545 h 610"/>
                            <a:gd name="T8" fmla="*/ 190 w 418"/>
                            <a:gd name="T9" fmla="*/ 563 h 610"/>
                            <a:gd name="T10" fmla="*/ 231 w 418"/>
                            <a:gd name="T11" fmla="*/ 570 h 610"/>
                            <a:gd name="T12" fmla="*/ 267 w 418"/>
                            <a:gd name="T13" fmla="*/ 565 h 610"/>
                            <a:gd name="T14" fmla="*/ 295 w 418"/>
                            <a:gd name="T15" fmla="*/ 552 h 610"/>
                            <a:gd name="T16" fmla="*/ 316 w 418"/>
                            <a:gd name="T17" fmla="*/ 533 h 610"/>
                            <a:gd name="T18" fmla="*/ 330 w 418"/>
                            <a:gd name="T19" fmla="*/ 508 h 610"/>
                            <a:gd name="T20" fmla="*/ 336 w 418"/>
                            <a:gd name="T21" fmla="*/ 482 h 610"/>
                            <a:gd name="T22" fmla="*/ 335 w 418"/>
                            <a:gd name="T23" fmla="*/ 451 h 610"/>
                            <a:gd name="T24" fmla="*/ 325 w 418"/>
                            <a:gd name="T25" fmla="*/ 425 h 610"/>
                            <a:gd name="T26" fmla="*/ 303 w 418"/>
                            <a:gd name="T27" fmla="*/ 402 h 610"/>
                            <a:gd name="T28" fmla="*/ 271 w 418"/>
                            <a:gd name="T29" fmla="*/ 384 h 610"/>
                            <a:gd name="T30" fmla="*/ 184 w 418"/>
                            <a:gd name="T31" fmla="*/ 351 h 610"/>
                            <a:gd name="T32" fmla="*/ 119 w 418"/>
                            <a:gd name="T33" fmla="*/ 329 h 610"/>
                            <a:gd name="T34" fmla="*/ 71 w 418"/>
                            <a:gd name="T35" fmla="*/ 303 h 610"/>
                            <a:gd name="T36" fmla="*/ 36 w 418"/>
                            <a:gd name="T37" fmla="*/ 275 h 610"/>
                            <a:gd name="T38" fmla="*/ 16 w 418"/>
                            <a:gd name="T39" fmla="*/ 242 h 610"/>
                            <a:gd name="T40" fmla="*/ 7 w 418"/>
                            <a:gd name="T41" fmla="*/ 202 h 610"/>
                            <a:gd name="T42" fmla="*/ 10 w 418"/>
                            <a:gd name="T43" fmla="*/ 147 h 610"/>
                            <a:gd name="T44" fmla="*/ 29 w 418"/>
                            <a:gd name="T45" fmla="*/ 94 h 610"/>
                            <a:gd name="T46" fmla="*/ 63 w 418"/>
                            <a:gd name="T47" fmla="*/ 52 h 610"/>
                            <a:gd name="T48" fmla="*/ 110 w 418"/>
                            <a:gd name="T49" fmla="*/ 20 h 610"/>
                            <a:gd name="T50" fmla="*/ 169 w 418"/>
                            <a:gd name="T51" fmla="*/ 4 h 610"/>
                            <a:gd name="T52" fmla="*/ 230 w 418"/>
                            <a:gd name="T53" fmla="*/ 0 h 610"/>
                            <a:gd name="T54" fmla="*/ 280 w 418"/>
                            <a:gd name="T55" fmla="*/ 10 h 610"/>
                            <a:gd name="T56" fmla="*/ 325 w 418"/>
                            <a:gd name="T57" fmla="*/ 27 h 610"/>
                            <a:gd name="T58" fmla="*/ 390 w 418"/>
                            <a:gd name="T59" fmla="*/ 0 h 610"/>
                            <a:gd name="T60" fmla="*/ 336 w 418"/>
                            <a:gd name="T61" fmla="*/ 145 h 610"/>
                            <a:gd name="T62" fmla="*/ 302 w 418"/>
                            <a:gd name="T63" fmla="*/ 97 h 610"/>
                            <a:gd name="T64" fmla="*/ 274 w 418"/>
                            <a:gd name="T65" fmla="*/ 68 h 610"/>
                            <a:gd name="T66" fmla="*/ 243 w 418"/>
                            <a:gd name="T67" fmla="*/ 49 h 610"/>
                            <a:gd name="T68" fmla="*/ 211 w 418"/>
                            <a:gd name="T69" fmla="*/ 40 h 610"/>
                            <a:gd name="T70" fmla="*/ 177 w 418"/>
                            <a:gd name="T71" fmla="*/ 42 h 610"/>
                            <a:gd name="T72" fmla="*/ 148 w 418"/>
                            <a:gd name="T73" fmla="*/ 50 h 610"/>
                            <a:gd name="T74" fmla="*/ 124 w 418"/>
                            <a:gd name="T75" fmla="*/ 66 h 610"/>
                            <a:gd name="T76" fmla="*/ 108 w 418"/>
                            <a:gd name="T77" fmla="*/ 88 h 610"/>
                            <a:gd name="T78" fmla="*/ 98 w 418"/>
                            <a:gd name="T79" fmla="*/ 115 h 610"/>
                            <a:gd name="T80" fmla="*/ 97 w 418"/>
                            <a:gd name="T81" fmla="*/ 145 h 610"/>
                            <a:gd name="T82" fmla="*/ 104 w 418"/>
                            <a:gd name="T83" fmla="*/ 171 h 610"/>
                            <a:gd name="T84" fmla="*/ 122 w 418"/>
                            <a:gd name="T85" fmla="*/ 193 h 610"/>
                            <a:gd name="T86" fmla="*/ 151 w 418"/>
                            <a:gd name="T87" fmla="*/ 211 h 610"/>
                            <a:gd name="T88" fmla="*/ 207 w 418"/>
                            <a:gd name="T89" fmla="*/ 234 h 610"/>
                            <a:gd name="T90" fmla="*/ 286 w 418"/>
                            <a:gd name="T91" fmla="*/ 259 h 610"/>
                            <a:gd name="T92" fmla="*/ 337 w 418"/>
                            <a:gd name="T93" fmla="*/ 281 h 610"/>
                            <a:gd name="T94" fmla="*/ 376 w 418"/>
                            <a:gd name="T95" fmla="*/ 309 h 610"/>
                            <a:gd name="T96" fmla="*/ 402 w 418"/>
                            <a:gd name="T97" fmla="*/ 341 h 610"/>
                            <a:gd name="T98" fmla="*/ 415 w 418"/>
                            <a:gd name="T99" fmla="*/ 381 h 610"/>
                            <a:gd name="T100" fmla="*/ 418 w 418"/>
                            <a:gd name="T101" fmla="*/ 431 h 610"/>
                            <a:gd name="T102" fmla="*/ 405 w 418"/>
                            <a:gd name="T103" fmla="*/ 488 h 610"/>
                            <a:gd name="T104" fmla="*/ 380 w 418"/>
                            <a:gd name="T105" fmla="*/ 537 h 610"/>
                            <a:gd name="T106" fmla="*/ 339 w 418"/>
                            <a:gd name="T107" fmla="*/ 575 h 610"/>
                            <a:gd name="T108" fmla="*/ 286 w 418"/>
                            <a:gd name="T109" fmla="*/ 601 h 610"/>
                            <a:gd name="T110" fmla="*/ 218 w 418"/>
                            <a:gd name="T111" fmla="*/ 610 h 610"/>
                            <a:gd name="T112" fmla="*/ 159 w 418"/>
                            <a:gd name="T113" fmla="*/ 602 h 610"/>
                            <a:gd name="T114" fmla="*/ 100 w 418"/>
                            <a:gd name="T115" fmla="*/ 583 h 610"/>
                            <a:gd name="T116" fmla="*/ 30 w 418"/>
                            <a:gd name="T117" fmla="*/ 610 h 6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418" h="610">
                              <a:moveTo>
                                <a:pt x="0" y="412"/>
                              </a:moveTo>
                              <a:lnTo>
                                <a:pt x="37" y="412"/>
                              </a:lnTo>
                              <a:lnTo>
                                <a:pt x="48" y="430"/>
                              </a:lnTo>
                              <a:lnTo>
                                <a:pt x="60" y="447"/>
                              </a:lnTo>
                              <a:lnTo>
                                <a:pt x="71" y="463"/>
                              </a:lnTo>
                              <a:lnTo>
                                <a:pt x="82" y="477"/>
                              </a:lnTo>
                              <a:lnTo>
                                <a:pt x="93" y="492"/>
                              </a:lnTo>
                              <a:lnTo>
                                <a:pt x="104" y="504"/>
                              </a:lnTo>
                              <a:lnTo>
                                <a:pt x="117" y="516"/>
                              </a:lnTo>
                              <a:lnTo>
                                <a:pt x="128" y="527"/>
                              </a:lnTo>
                              <a:lnTo>
                                <a:pt x="140" y="536"/>
                              </a:lnTo>
                              <a:lnTo>
                                <a:pt x="152" y="545"/>
                              </a:lnTo>
                              <a:lnTo>
                                <a:pt x="165" y="553"/>
                              </a:lnTo>
                              <a:lnTo>
                                <a:pt x="177" y="558"/>
                              </a:lnTo>
                              <a:lnTo>
                                <a:pt x="190" y="563"/>
                              </a:lnTo>
                              <a:lnTo>
                                <a:pt x="204" y="566"/>
                              </a:lnTo>
                              <a:lnTo>
                                <a:pt x="217" y="568"/>
                              </a:lnTo>
                              <a:lnTo>
                                <a:pt x="231" y="570"/>
                              </a:lnTo>
                              <a:lnTo>
                                <a:pt x="244" y="570"/>
                              </a:lnTo>
                              <a:lnTo>
                                <a:pt x="255" y="567"/>
                              </a:lnTo>
                              <a:lnTo>
                                <a:pt x="267" y="565"/>
                              </a:lnTo>
                              <a:lnTo>
                                <a:pt x="277" y="562"/>
                              </a:lnTo>
                              <a:lnTo>
                                <a:pt x="287" y="557"/>
                              </a:lnTo>
                              <a:lnTo>
                                <a:pt x="295" y="552"/>
                              </a:lnTo>
                              <a:lnTo>
                                <a:pt x="302" y="546"/>
                              </a:lnTo>
                              <a:lnTo>
                                <a:pt x="310" y="539"/>
                              </a:lnTo>
                              <a:lnTo>
                                <a:pt x="316" y="533"/>
                              </a:lnTo>
                              <a:lnTo>
                                <a:pt x="321" y="525"/>
                              </a:lnTo>
                              <a:lnTo>
                                <a:pt x="326" y="517"/>
                              </a:lnTo>
                              <a:lnTo>
                                <a:pt x="330" y="508"/>
                              </a:lnTo>
                              <a:lnTo>
                                <a:pt x="333" y="499"/>
                              </a:lnTo>
                              <a:lnTo>
                                <a:pt x="335" y="490"/>
                              </a:lnTo>
                              <a:lnTo>
                                <a:pt x="336" y="482"/>
                              </a:lnTo>
                              <a:lnTo>
                                <a:pt x="337" y="472"/>
                              </a:lnTo>
                              <a:lnTo>
                                <a:pt x="336" y="462"/>
                              </a:lnTo>
                              <a:lnTo>
                                <a:pt x="335" y="451"/>
                              </a:lnTo>
                              <a:lnTo>
                                <a:pt x="333" y="441"/>
                              </a:lnTo>
                              <a:lnTo>
                                <a:pt x="329" y="433"/>
                              </a:lnTo>
                              <a:lnTo>
                                <a:pt x="325" y="425"/>
                              </a:lnTo>
                              <a:lnTo>
                                <a:pt x="319" y="417"/>
                              </a:lnTo>
                              <a:lnTo>
                                <a:pt x="312" y="409"/>
                              </a:lnTo>
                              <a:lnTo>
                                <a:pt x="303" y="402"/>
                              </a:lnTo>
                              <a:lnTo>
                                <a:pt x="295" y="396"/>
                              </a:lnTo>
                              <a:lnTo>
                                <a:pt x="283" y="389"/>
                              </a:lnTo>
                              <a:lnTo>
                                <a:pt x="271" y="384"/>
                              </a:lnTo>
                              <a:lnTo>
                                <a:pt x="256" y="377"/>
                              </a:lnTo>
                              <a:lnTo>
                                <a:pt x="224" y="365"/>
                              </a:lnTo>
                              <a:lnTo>
                                <a:pt x="184" y="351"/>
                              </a:lnTo>
                              <a:lnTo>
                                <a:pt x="160" y="345"/>
                              </a:lnTo>
                              <a:lnTo>
                                <a:pt x="138" y="337"/>
                              </a:lnTo>
                              <a:lnTo>
                                <a:pt x="119" y="329"/>
                              </a:lnTo>
                              <a:lnTo>
                                <a:pt x="101" y="321"/>
                              </a:lnTo>
                              <a:lnTo>
                                <a:pt x="84" y="312"/>
                              </a:lnTo>
                              <a:lnTo>
                                <a:pt x="71" y="303"/>
                              </a:lnTo>
                              <a:lnTo>
                                <a:pt x="57" y="294"/>
                              </a:lnTo>
                              <a:lnTo>
                                <a:pt x="46" y="285"/>
                              </a:lnTo>
                              <a:lnTo>
                                <a:pt x="36" y="275"/>
                              </a:lnTo>
                              <a:lnTo>
                                <a:pt x="28" y="264"/>
                              </a:lnTo>
                              <a:lnTo>
                                <a:pt x="22" y="253"/>
                              </a:lnTo>
                              <a:lnTo>
                                <a:pt x="16" y="242"/>
                              </a:lnTo>
                              <a:lnTo>
                                <a:pt x="11" y="229"/>
                              </a:lnTo>
                              <a:lnTo>
                                <a:pt x="9" y="215"/>
                              </a:lnTo>
                              <a:lnTo>
                                <a:pt x="7" y="202"/>
                              </a:lnTo>
                              <a:lnTo>
                                <a:pt x="7" y="187"/>
                              </a:lnTo>
                              <a:lnTo>
                                <a:pt x="8" y="166"/>
                              </a:lnTo>
                              <a:lnTo>
                                <a:pt x="10" y="147"/>
                              </a:lnTo>
                              <a:lnTo>
                                <a:pt x="15" y="128"/>
                              </a:lnTo>
                              <a:lnTo>
                                <a:pt x="22" y="111"/>
                              </a:lnTo>
                              <a:lnTo>
                                <a:pt x="29" y="94"/>
                              </a:lnTo>
                              <a:lnTo>
                                <a:pt x="38" y="79"/>
                              </a:lnTo>
                              <a:lnTo>
                                <a:pt x="50" y="65"/>
                              </a:lnTo>
                              <a:lnTo>
                                <a:pt x="63" y="52"/>
                              </a:lnTo>
                              <a:lnTo>
                                <a:pt x="77" y="40"/>
                              </a:lnTo>
                              <a:lnTo>
                                <a:pt x="92" y="29"/>
                              </a:lnTo>
                              <a:lnTo>
                                <a:pt x="110" y="20"/>
                              </a:lnTo>
                              <a:lnTo>
                                <a:pt x="128" y="14"/>
                              </a:lnTo>
                              <a:lnTo>
                                <a:pt x="148" y="8"/>
                              </a:lnTo>
                              <a:lnTo>
                                <a:pt x="169" y="4"/>
                              </a:lnTo>
                              <a:lnTo>
                                <a:pt x="190" y="0"/>
                              </a:lnTo>
                              <a:lnTo>
                                <a:pt x="214" y="0"/>
                              </a:lnTo>
                              <a:lnTo>
                                <a:pt x="230" y="0"/>
                              </a:lnTo>
                              <a:lnTo>
                                <a:pt x="246" y="3"/>
                              </a:lnTo>
                              <a:lnTo>
                                <a:pt x="263" y="6"/>
                              </a:lnTo>
                              <a:lnTo>
                                <a:pt x="280" y="10"/>
                              </a:lnTo>
                              <a:lnTo>
                                <a:pt x="297" y="15"/>
                              </a:lnTo>
                              <a:lnTo>
                                <a:pt x="311" y="20"/>
                              </a:lnTo>
                              <a:lnTo>
                                <a:pt x="325" y="27"/>
                              </a:lnTo>
                              <a:lnTo>
                                <a:pt x="337" y="34"/>
                              </a:lnTo>
                              <a:lnTo>
                                <a:pt x="359" y="0"/>
                              </a:lnTo>
                              <a:lnTo>
                                <a:pt x="390" y="0"/>
                              </a:lnTo>
                              <a:lnTo>
                                <a:pt x="390" y="174"/>
                              </a:lnTo>
                              <a:lnTo>
                                <a:pt x="353" y="174"/>
                              </a:lnTo>
                              <a:lnTo>
                                <a:pt x="336" y="145"/>
                              </a:lnTo>
                              <a:lnTo>
                                <a:pt x="320" y="119"/>
                              </a:lnTo>
                              <a:lnTo>
                                <a:pt x="311" y="107"/>
                              </a:lnTo>
                              <a:lnTo>
                                <a:pt x="302" y="97"/>
                              </a:lnTo>
                              <a:lnTo>
                                <a:pt x="293" y="86"/>
                              </a:lnTo>
                              <a:lnTo>
                                <a:pt x="283" y="77"/>
                              </a:lnTo>
                              <a:lnTo>
                                <a:pt x="274" y="68"/>
                              </a:lnTo>
                              <a:lnTo>
                                <a:pt x="264" y="62"/>
                              </a:lnTo>
                              <a:lnTo>
                                <a:pt x="254" y="55"/>
                              </a:lnTo>
                              <a:lnTo>
                                <a:pt x="243" y="49"/>
                              </a:lnTo>
                              <a:lnTo>
                                <a:pt x="233" y="45"/>
                              </a:lnTo>
                              <a:lnTo>
                                <a:pt x="222" y="42"/>
                              </a:lnTo>
                              <a:lnTo>
                                <a:pt x="211" y="40"/>
                              </a:lnTo>
                              <a:lnTo>
                                <a:pt x="198" y="39"/>
                              </a:lnTo>
                              <a:lnTo>
                                <a:pt x="187" y="40"/>
                              </a:lnTo>
                              <a:lnTo>
                                <a:pt x="177" y="42"/>
                              </a:lnTo>
                              <a:lnTo>
                                <a:pt x="166" y="44"/>
                              </a:lnTo>
                              <a:lnTo>
                                <a:pt x="157" y="47"/>
                              </a:lnTo>
                              <a:lnTo>
                                <a:pt x="148" y="50"/>
                              </a:lnTo>
                              <a:lnTo>
                                <a:pt x="139" y="55"/>
                              </a:lnTo>
                              <a:lnTo>
                                <a:pt x="131" y="60"/>
                              </a:lnTo>
                              <a:lnTo>
                                <a:pt x="124" y="66"/>
                              </a:lnTo>
                              <a:lnTo>
                                <a:pt x="118" y="73"/>
                              </a:lnTo>
                              <a:lnTo>
                                <a:pt x="112" y="81"/>
                              </a:lnTo>
                              <a:lnTo>
                                <a:pt x="108" y="88"/>
                              </a:lnTo>
                              <a:lnTo>
                                <a:pt x="103" y="97"/>
                              </a:lnTo>
                              <a:lnTo>
                                <a:pt x="100" y="106"/>
                              </a:lnTo>
                              <a:lnTo>
                                <a:pt x="98" y="115"/>
                              </a:lnTo>
                              <a:lnTo>
                                <a:pt x="97" y="125"/>
                              </a:lnTo>
                              <a:lnTo>
                                <a:pt x="95" y="136"/>
                              </a:lnTo>
                              <a:lnTo>
                                <a:pt x="97" y="145"/>
                              </a:lnTo>
                              <a:lnTo>
                                <a:pt x="98" y="154"/>
                              </a:lnTo>
                              <a:lnTo>
                                <a:pt x="101" y="163"/>
                              </a:lnTo>
                              <a:lnTo>
                                <a:pt x="104" y="171"/>
                              </a:lnTo>
                              <a:lnTo>
                                <a:pt x="109" y="179"/>
                              </a:lnTo>
                              <a:lnTo>
                                <a:pt x="116" y="185"/>
                              </a:lnTo>
                              <a:lnTo>
                                <a:pt x="122" y="193"/>
                              </a:lnTo>
                              <a:lnTo>
                                <a:pt x="130" y="199"/>
                              </a:lnTo>
                              <a:lnTo>
                                <a:pt x="140" y="205"/>
                              </a:lnTo>
                              <a:lnTo>
                                <a:pt x="151" y="211"/>
                              </a:lnTo>
                              <a:lnTo>
                                <a:pt x="163" y="218"/>
                              </a:lnTo>
                              <a:lnTo>
                                <a:pt x="176" y="223"/>
                              </a:lnTo>
                              <a:lnTo>
                                <a:pt x="207" y="234"/>
                              </a:lnTo>
                              <a:lnTo>
                                <a:pt x="243" y="245"/>
                              </a:lnTo>
                              <a:lnTo>
                                <a:pt x="264" y="252"/>
                              </a:lnTo>
                              <a:lnTo>
                                <a:pt x="286" y="259"/>
                              </a:lnTo>
                              <a:lnTo>
                                <a:pt x="305" y="265"/>
                              </a:lnTo>
                              <a:lnTo>
                                <a:pt x="321" y="273"/>
                              </a:lnTo>
                              <a:lnTo>
                                <a:pt x="337" y="281"/>
                              </a:lnTo>
                              <a:lnTo>
                                <a:pt x="352" y="290"/>
                              </a:lnTo>
                              <a:lnTo>
                                <a:pt x="365" y="299"/>
                              </a:lnTo>
                              <a:lnTo>
                                <a:pt x="376" y="309"/>
                              </a:lnTo>
                              <a:lnTo>
                                <a:pt x="386" y="319"/>
                              </a:lnTo>
                              <a:lnTo>
                                <a:pt x="395" y="330"/>
                              </a:lnTo>
                              <a:lnTo>
                                <a:pt x="402" y="341"/>
                              </a:lnTo>
                              <a:lnTo>
                                <a:pt x="407" y="353"/>
                              </a:lnTo>
                              <a:lnTo>
                                <a:pt x="412" y="367"/>
                              </a:lnTo>
                              <a:lnTo>
                                <a:pt x="415" y="381"/>
                              </a:lnTo>
                              <a:lnTo>
                                <a:pt x="418" y="396"/>
                              </a:lnTo>
                              <a:lnTo>
                                <a:pt x="418" y="411"/>
                              </a:lnTo>
                              <a:lnTo>
                                <a:pt x="418" y="431"/>
                              </a:lnTo>
                              <a:lnTo>
                                <a:pt x="414" y="451"/>
                              </a:lnTo>
                              <a:lnTo>
                                <a:pt x="411" y="470"/>
                              </a:lnTo>
                              <a:lnTo>
                                <a:pt x="405" y="488"/>
                              </a:lnTo>
                              <a:lnTo>
                                <a:pt x="399" y="505"/>
                              </a:lnTo>
                              <a:lnTo>
                                <a:pt x="390" y="522"/>
                              </a:lnTo>
                              <a:lnTo>
                                <a:pt x="380" y="537"/>
                              </a:lnTo>
                              <a:lnTo>
                                <a:pt x="367" y="551"/>
                              </a:lnTo>
                              <a:lnTo>
                                <a:pt x="354" y="564"/>
                              </a:lnTo>
                              <a:lnTo>
                                <a:pt x="339" y="575"/>
                              </a:lnTo>
                              <a:lnTo>
                                <a:pt x="322" y="585"/>
                              </a:lnTo>
                              <a:lnTo>
                                <a:pt x="305" y="594"/>
                              </a:lnTo>
                              <a:lnTo>
                                <a:pt x="286" y="601"/>
                              </a:lnTo>
                              <a:lnTo>
                                <a:pt x="264" y="605"/>
                              </a:lnTo>
                              <a:lnTo>
                                <a:pt x="242" y="609"/>
                              </a:lnTo>
                              <a:lnTo>
                                <a:pt x="218" y="610"/>
                              </a:lnTo>
                              <a:lnTo>
                                <a:pt x="199" y="609"/>
                              </a:lnTo>
                              <a:lnTo>
                                <a:pt x="179" y="606"/>
                              </a:lnTo>
                              <a:lnTo>
                                <a:pt x="159" y="602"/>
                              </a:lnTo>
                              <a:lnTo>
                                <a:pt x="139" y="596"/>
                              </a:lnTo>
                              <a:lnTo>
                                <a:pt x="119" y="591"/>
                              </a:lnTo>
                              <a:lnTo>
                                <a:pt x="100" y="583"/>
                              </a:lnTo>
                              <a:lnTo>
                                <a:pt x="83" y="576"/>
                              </a:lnTo>
                              <a:lnTo>
                                <a:pt x="69" y="568"/>
                              </a:lnTo>
                              <a:lnTo>
                                <a:pt x="30" y="610"/>
                              </a:lnTo>
                              <a:lnTo>
                                <a:pt x="0" y="610"/>
                              </a:lnTo>
                              <a:lnTo>
                                <a:pt x="0" y="4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Rectangle 40"/>
                      <wps:cNvSpPr>
                        <a:spLocks noChangeArrowheads="1"/>
                      </wps:cNvSpPr>
                      <wps:spPr bwMode="auto">
                        <a:xfrm>
                          <a:off x="382270" y="781050"/>
                          <a:ext cx="2984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41"/>
                      <wps:cNvSpPr>
                        <a:spLocks noEditPoints="1"/>
                      </wps:cNvSpPr>
                      <wps:spPr bwMode="auto">
                        <a:xfrm>
                          <a:off x="441325" y="759460"/>
                          <a:ext cx="52070" cy="55245"/>
                        </a:xfrm>
                        <a:custGeom>
                          <a:avLst/>
                          <a:gdLst>
                            <a:gd name="T0" fmla="*/ 4 w 576"/>
                            <a:gd name="T1" fmla="*/ 258 h 610"/>
                            <a:gd name="T2" fmla="*/ 16 w 576"/>
                            <a:gd name="T3" fmla="*/ 197 h 610"/>
                            <a:gd name="T4" fmla="*/ 38 w 576"/>
                            <a:gd name="T5" fmla="*/ 144 h 610"/>
                            <a:gd name="T6" fmla="*/ 70 w 576"/>
                            <a:gd name="T7" fmla="*/ 97 h 610"/>
                            <a:gd name="T8" fmla="*/ 109 w 576"/>
                            <a:gd name="T9" fmla="*/ 58 h 610"/>
                            <a:gd name="T10" fmla="*/ 157 w 576"/>
                            <a:gd name="T11" fmla="*/ 28 h 610"/>
                            <a:gd name="T12" fmla="*/ 212 w 576"/>
                            <a:gd name="T13" fmla="*/ 9 h 610"/>
                            <a:gd name="T14" fmla="*/ 272 w 576"/>
                            <a:gd name="T15" fmla="*/ 0 h 610"/>
                            <a:gd name="T16" fmla="*/ 338 w 576"/>
                            <a:gd name="T17" fmla="*/ 3 h 610"/>
                            <a:gd name="T18" fmla="*/ 397 w 576"/>
                            <a:gd name="T19" fmla="*/ 17 h 610"/>
                            <a:gd name="T20" fmla="*/ 448 w 576"/>
                            <a:gd name="T21" fmla="*/ 40 h 610"/>
                            <a:gd name="T22" fmla="*/ 491 w 576"/>
                            <a:gd name="T23" fmla="*/ 74 h 610"/>
                            <a:gd name="T24" fmla="*/ 526 w 576"/>
                            <a:gd name="T25" fmla="*/ 116 h 610"/>
                            <a:gd name="T26" fmla="*/ 552 w 576"/>
                            <a:gd name="T27" fmla="*/ 165 h 610"/>
                            <a:gd name="T28" fmla="*/ 569 w 576"/>
                            <a:gd name="T29" fmla="*/ 222 h 610"/>
                            <a:gd name="T30" fmla="*/ 576 w 576"/>
                            <a:gd name="T31" fmla="*/ 284 h 610"/>
                            <a:gd name="T32" fmla="*/ 573 w 576"/>
                            <a:gd name="T33" fmla="*/ 350 h 610"/>
                            <a:gd name="T34" fmla="*/ 561 w 576"/>
                            <a:gd name="T35" fmla="*/ 411 h 610"/>
                            <a:gd name="T36" fmla="*/ 538 w 576"/>
                            <a:gd name="T37" fmla="*/ 465 h 610"/>
                            <a:gd name="T38" fmla="*/ 507 w 576"/>
                            <a:gd name="T39" fmla="*/ 513 h 610"/>
                            <a:gd name="T40" fmla="*/ 468 w 576"/>
                            <a:gd name="T41" fmla="*/ 551 h 610"/>
                            <a:gd name="T42" fmla="*/ 421 w 576"/>
                            <a:gd name="T43" fmla="*/ 581 h 610"/>
                            <a:gd name="T44" fmla="*/ 366 w 576"/>
                            <a:gd name="T45" fmla="*/ 601 h 610"/>
                            <a:gd name="T46" fmla="*/ 306 w 576"/>
                            <a:gd name="T47" fmla="*/ 609 h 610"/>
                            <a:gd name="T48" fmla="*/ 240 w 576"/>
                            <a:gd name="T49" fmla="*/ 606 h 610"/>
                            <a:gd name="T50" fmla="*/ 180 w 576"/>
                            <a:gd name="T51" fmla="*/ 593 h 610"/>
                            <a:gd name="T52" fmla="*/ 128 w 576"/>
                            <a:gd name="T53" fmla="*/ 568 h 610"/>
                            <a:gd name="T54" fmla="*/ 85 w 576"/>
                            <a:gd name="T55" fmla="*/ 535 h 610"/>
                            <a:gd name="T56" fmla="*/ 51 w 576"/>
                            <a:gd name="T57" fmla="*/ 493 h 610"/>
                            <a:gd name="T58" fmla="*/ 25 w 576"/>
                            <a:gd name="T59" fmla="*/ 444 h 610"/>
                            <a:gd name="T60" fmla="*/ 8 w 576"/>
                            <a:gd name="T61" fmla="*/ 387 h 610"/>
                            <a:gd name="T62" fmla="*/ 0 w 576"/>
                            <a:gd name="T63" fmla="*/ 323 h 610"/>
                            <a:gd name="T64" fmla="*/ 453 w 576"/>
                            <a:gd name="T65" fmla="*/ 241 h 610"/>
                            <a:gd name="T66" fmla="*/ 429 w 576"/>
                            <a:gd name="T67" fmla="*/ 142 h 610"/>
                            <a:gd name="T68" fmla="*/ 396 w 576"/>
                            <a:gd name="T69" fmla="*/ 89 h 610"/>
                            <a:gd name="T70" fmla="*/ 368 w 576"/>
                            <a:gd name="T71" fmla="*/ 65 h 610"/>
                            <a:gd name="T72" fmla="*/ 320 w 576"/>
                            <a:gd name="T73" fmla="*/ 44 h 610"/>
                            <a:gd name="T74" fmla="*/ 246 w 576"/>
                            <a:gd name="T75" fmla="*/ 44 h 610"/>
                            <a:gd name="T76" fmla="*/ 214 w 576"/>
                            <a:gd name="T77" fmla="*/ 56 h 610"/>
                            <a:gd name="T78" fmla="*/ 187 w 576"/>
                            <a:gd name="T79" fmla="*/ 76 h 610"/>
                            <a:gd name="T80" fmla="*/ 145 w 576"/>
                            <a:gd name="T81" fmla="*/ 142 h 610"/>
                            <a:gd name="T82" fmla="*/ 123 w 576"/>
                            <a:gd name="T83" fmla="*/ 241 h 610"/>
                            <a:gd name="T84" fmla="*/ 123 w 576"/>
                            <a:gd name="T85" fmla="*/ 367 h 610"/>
                            <a:gd name="T86" fmla="*/ 148 w 576"/>
                            <a:gd name="T87" fmla="*/ 467 h 610"/>
                            <a:gd name="T88" fmla="*/ 180 w 576"/>
                            <a:gd name="T89" fmla="*/ 519 h 610"/>
                            <a:gd name="T90" fmla="*/ 208 w 576"/>
                            <a:gd name="T91" fmla="*/ 544 h 610"/>
                            <a:gd name="T92" fmla="*/ 240 w 576"/>
                            <a:gd name="T93" fmla="*/ 561 h 610"/>
                            <a:gd name="T94" fmla="*/ 295 w 576"/>
                            <a:gd name="T95" fmla="*/ 570 h 610"/>
                            <a:gd name="T96" fmla="*/ 347 w 576"/>
                            <a:gd name="T97" fmla="*/ 561 h 610"/>
                            <a:gd name="T98" fmla="*/ 376 w 576"/>
                            <a:gd name="T99" fmla="*/ 544 h 610"/>
                            <a:gd name="T100" fmla="*/ 413 w 576"/>
                            <a:gd name="T101" fmla="*/ 504 h 610"/>
                            <a:gd name="T102" fmla="*/ 446 w 576"/>
                            <a:gd name="T103" fmla="*/ 421 h 610"/>
                            <a:gd name="T104" fmla="*/ 457 w 576"/>
                            <a:gd name="T105" fmla="*/ 304 h 6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576" h="610">
                              <a:moveTo>
                                <a:pt x="0" y="307"/>
                              </a:moveTo>
                              <a:lnTo>
                                <a:pt x="0" y="290"/>
                              </a:lnTo>
                              <a:lnTo>
                                <a:pt x="1" y="273"/>
                              </a:lnTo>
                              <a:lnTo>
                                <a:pt x="4" y="258"/>
                              </a:lnTo>
                              <a:lnTo>
                                <a:pt x="6" y="242"/>
                              </a:lnTo>
                              <a:lnTo>
                                <a:pt x="8" y="226"/>
                              </a:lnTo>
                              <a:lnTo>
                                <a:pt x="11" y="212"/>
                              </a:lnTo>
                              <a:lnTo>
                                <a:pt x="16" y="197"/>
                              </a:lnTo>
                              <a:lnTo>
                                <a:pt x="20" y="183"/>
                              </a:lnTo>
                              <a:lnTo>
                                <a:pt x="26" y="170"/>
                              </a:lnTo>
                              <a:lnTo>
                                <a:pt x="32" y="156"/>
                              </a:lnTo>
                              <a:lnTo>
                                <a:pt x="38" y="144"/>
                              </a:lnTo>
                              <a:lnTo>
                                <a:pt x="45" y="131"/>
                              </a:lnTo>
                              <a:lnTo>
                                <a:pt x="53" y="119"/>
                              </a:lnTo>
                              <a:lnTo>
                                <a:pt x="61" y="107"/>
                              </a:lnTo>
                              <a:lnTo>
                                <a:pt x="70" y="97"/>
                              </a:lnTo>
                              <a:lnTo>
                                <a:pt x="79" y="86"/>
                              </a:lnTo>
                              <a:lnTo>
                                <a:pt x="89" y="76"/>
                              </a:lnTo>
                              <a:lnTo>
                                <a:pt x="99" y="67"/>
                              </a:lnTo>
                              <a:lnTo>
                                <a:pt x="109" y="58"/>
                              </a:lnTo>
                              <a:lnTo>
                                <a:pt x="120" y="50"/>
                              </a:lnTo>
                              <a:lnTo>
                                <a:pt x="132" y="43"/>
                              </a:lnTo>
                              <a:lnTo>
                                <a:pt x="143" y="35"/>
                              </a:lnTo>
                              <a:lnTo>
                                <a:pt x="157" y="28"/>
                              </a:lnTo>
                              <a:lnTo>
                                <a:pt x="169" y="23"/>
                              </a:lnTo>
                              <a:lnTo>
                                <a:pt x="183" y="17"/>
                              </a:lnTo>
                              <a:lnTo>
                                <a:pt x="197" y="13"/>
                              </a:lnTo>
                              <a:lnTo>
                                <a:pt x="212" y="9"/>
                              </a:lnTo>
                              <a:lnTo>
                                <a:pt x="226" y="6"/>
                              </a:lnTo>
                              <a:lnTo>
                                <a:pt x="241" y="4"/>
                              </a:lnTo>
                              <a:lnTo>
                                <a:pt x="256" y="1"/>
                              </a:lnTo>
                              <a:lnTo>
                                <a:pt x="272" y="0"/>
                              </a:lnTo>
                              <a:lnTo>
                                <a:pt x="289" y="0"/>
                              </a:lnTo>
                              <a:lnTo>
                                <a:pt x="306" y="0"/>
                              </a:lnTo>
                              <a:lnTo>
                                <a:pt x="322" y="1"/>
                              </a:lnTo>
                              <a:lnTo>
                                <a:pt x="338" y="3"/>
                              </a:lnTo>
                              <a:lnTo>
                                <a:pt x="354" y="6"/>
                              </a:lnTo>
                              <a:lnTo>
                                <a:pt x="368" y="8"/>
                              </a:lnTo>
                              <a:lnTo>
                                <a:pt x="383" y="13"/>
                              </a:lnTo>
                              <a:lnTo>
                                <a:pt x="397" y="17"/>
                              </a:lnTo>
                              <a:lnTo>
                                <a:pt x="411" y="21"/>
                              </a:lnTo>
                              <a:lnTo>
                                <a:pt x="423" y="27"/>
                              </a:lnTo>
                              <a:lnTo>
                                <a:pt x="437" y="34"/>
                              </a:lnTo>
                              <a:lnTo>
                                <a:pt x="448" y="40"/>
                              </a:lnTo>
                              <a:lnTo>
                                <a:pt x="460" y="48"/>
                              </a:lnTo>
                              <a:lnTo>
                                <a:pt x="471" y="56"/>
                              </a:lnTo>
                              <a:lnTo>
                                <a:pt x="481" y="65"/>
                              </a:lnTo>
                              <a:lnTo>
                                <a:pt x="491" y="74"/>
                              </a:lnTo>
                              <a:lnTo>
                                <a:pt x="500" y="84"/>
                              </a:lnTo>
                              <a:lnTo>
                                <a:pt x="509" y="94"/>
                              </a:lnTo>
                              <a:lnTo>
                                <a:pt x="518" y="105"/>
                              </a:lnTo>
                              <a:lnTo>
                                <a:pt x="526" y="116"/>
                              </a:lnTo>
                              <a:lnTo>
                                <a:pt x="534" y="127"/>
                              </a:lnTo>
                              <a:lnTo>
                                <a:pt x="541" y="140"/>
                              </a:lnTo>
                              <a:lnTo>
                                <a:pt x="546" y="152"/>
                              </a:lnTo>
                              <a:lnTo>
                                <a:pt x="552" y="165"/>
                              </a:lnTo>
                              <a:lnTo>
                                <a:pt x="557" y="179"/>
                              </a:lnTo>
                              <a:lnTo>
                                <a:pt x="562" y="193"/>
                              </a:lnTo>
                              <a:lnTo>
                                <a:pt x="565" y="208"/>
                              </a:lnTo>
                              <a:lnTo>
                                <a:pt x="569" y="222"/>
                              </a:lnTo>
                              <a:lnTo>
                                <a:pt x="572" y="238"/>
                              </a:lnTo>
                              <a:lnTo>
                                <a:pt x="573" y="252"/>
                              </a:lnTo>
                              <a:lnTo>
                                <a:pt x="575" y="269"/>
                              </a:lnTo>
                              <a:lnTo>
                                <a:pt x="576" y="284"/>
                              </a:lnTo>
                              <a:lnTo>
                                <a:pt x="576" y="301"/>
                              </a:lnTo>
                              <a:lnTo>
                                <a:pt x="576" y="318"/>
                              </a:lnTo>
                              <a:lnTo>
                                <a:pt x="575" y="335"/>
                              </a:lnTo>
                              <a:lnTo>
                                <a:pt x="573" y="350"/>
                              </a:lnTo>
                              <a:lnTo>
                                <a:pt x="571" y="366"/>
                              </a:lnTo>
                              <a:lnTo>
                                <a:pt x="569" y="381"/>
                              </a:lnTo>
                              <a:lnTo>
                                <a:pt x="565" y="397"/>
                              </a:lnTo>
                              <a:lnTo>
                                <a:pt x="561" y="411"/>
                              </a:lnTo>
                              <a:lnTo>
                                <a:pt x="556" y="425"/>
                              </a:lnTo>
                              <a:lnTo>
                                <a:pt x="551" y="439"/>
                              </a:lnTo>
                              <a:lnTo>
                                <a:pt x="545" y="453"/>
                              </a:lnTo>
                              <a:lnTo>
                                <a:pt x="538" y="465"/>
                              </a:lnTo>
                              <a:lnTo>
                                <a:pt x="532" y="478"/>
                              </a:lnTo>
                              <a:lnTo>
                                <a:pt x="524" y="489"/>
                              </a:lnTo>
                              <a:lnTo>
                                <a:pt x="516" y="502"/>
                              </a:lnTo>
                              <a:lnTo>
                                <a:pt x="507" y="513"/>
                              </a:lnTo>
                              <a:lnTo>
                                <a:pt x="498" y="523"/>
                              </a:lnTo>
                              <a:lnTo>
                                <a:pt x="489" y="533"/>
                              </a:lnTo>
                              <a:lnTo>
                                <a:pt x="479" y="542"/>
                              </a:lnTo>
                              <a:lnTo>
                                <a:pt x="468" y="551"/>
                              </a:lnTo>
                              <a:lnTo>
                                <a:pt x="457" y="560"/>
                              </a:lnTo>
                              <a:lnTo>
                                <a:pt x="446" y="567"/>
                              </a:lnTo>
                              <a:lnTo>
                                <a:pt x="433" y="574"/>
                              </a:lnTo>
                              <a:lnTo>
                                <a:pt x="421" y="581"/>
                              </a:lnTo>
                              <a:lnTo>
                                <a:pt x="407" y="586"/>
                              </a:lnTo>
                              <a:lnTo>
                                <a:pt x="394" y="592"/>
                              </a:lnTo>
                              <a:lnTo>
                                <a:pt x="381" y="596"/>
                              </a:lnTo>
                              <a:lnTo>
                                <a:pt x="366" y="601"/>
                              </a:lnTo>
                              <a:lnTo>
                                <a:pt x="352" y="604"/>
                              </a:lnTo>
                              <a:lnTo>
                                <a:pt x="337" y="606"/>
                              </a:lnTo>
                              <a:lnTo>
                                <a:pt x="321" y="607"/>
                              </a:lnTo>
                              <a:lnTo>
                                <a:pt x="306" y="609"/>
                              </a:lnTo>
                              <a:lnTo>
                                <a:pt x="289" y="610"/>
                              </a:lnTo>
                              <a:lnTo>
                                <a:pt x="272" y="609"/>
                              </a:lnTo>
                              <a:lnTo>
                                <a:pt x="255" y="607"/>
                              </a:lnTo>
                              <a:lnTo>
                                <a:pt x="240" y="606"/>
                              </a:lnTo>
                              <a:lnTo>
                                <a:pt x="224" y="604"/>
                              </a:lnTo>
                              <a:lnTo>
                                <a:pt x="208" y="601"/>
                              </a:lnTo>
                              <a:lnTo>
                                <a:pt x="194" y="597"/>
                              </a:lnTo>
                              <a:lnTo>
                                <a:pt x="180" y="593"/>
                              </a:lnTo>
                              <a:lnTo>
                                <a:pt x="166" y="587"/>
                              </a:lnTo>
                              <a:lnTo>
                                <a:pt x="154" y="582"/>
                              </a:lnTo>
                              <a:lnTo>
                                <a:pt x="140" y="575"/>
                              </a:lnTo>
                              <a:lnTo>
                                <a:pt x="128" y="568"/>
                              </a:lnTo>
                              <a:lnTo>
                                <a:pt x="117" y="561"/>
                              </a:lnTo>
                              <a:lnTo>
                                <a:pt x="105" y="553"/>
                              </a:lnTo>
                              <a:lnTo>
                                <a:pt x="95" y="544"/>
                              </a:lnTo>
                              <a:lnTo>
                                <a:pt x="85" y="535"/>
                              </a:lnTo>
                              <a:lnTo>
                                <a:pt x="75" y="525"/>
                              </a:lnTo>
                              <a:lnTo>
                                <a:pt x="66" y="515"/>
                              </a:lnTo>
                              <a:lnTo>
                                <a:pt x="58" y="504"/>
                              </a:lnTo>
                              <a:lnTo>
                                <a:pt x="51" y="493"/>
                              </a:lnTo>
                              <a:lnTo>
                                <a:pt x="43" y="482"/>
                              </a:lnTo>
                              <a:lnTo>
                                <a:pt x="36" y="469"/>
                              </a:lnTo>
                              <a:lnTo>
                                <a:pt x="30" y="456"/>
                              </a:lnTo>
                              <a:lnTo>
                                <a:pt x="25" y="444"/>
                              </a:lnTo>
                              <a:lnTo>
                                <a:pt x="19" y="429"/>
                              </a:lnTo>
                              <a:lnTo>
                                <a:pt x="15" y="416"/>
                              </a:lnTo>
                              <a:lnTo>
                                <a:pt x="11" y="401"/>
                              </a:lnTo>
                              <a:lnTo>
                                <a:pt x="8" y="387"/>
                              </a:lnTo>
                              <a:lnTo>
                                <a:pt x="5" y="371"/>
                              </a:lnTo>
                              <a:lnTo>
                                <a:pt x="4" y="356"/>
                              </a:lnTo>
                              <a:lnTo>
                                <a:pt x="1" y="340"/>
                              </a:lnTo>
                              <a:lnTo>
                                <a:pt x="0" y="323"/>
                              </a:lnTo>
                              <a:lnTo>
                                <a:pt x="0" y="307"/>
                              </a:lnTo>
                              <a:close/>
                              <a:moveTo>
                                <a:pt x="457" y="304"/>
                              </a:moveTo>
                              <a:lnTo>
                                <a:pt x="456" y="271"/>
                              </a:lnTo>
                              <a:lnTo>
                                <a:pt x="453" y="241"/>
                              </a:lnTo>
                              <a:lnTo>
                                <a:pt x="449" y="213"/>
                              </a:lnTo>
                              <a:lnTo>
                                <a:pt x="443" y="186"/>
                              </a:lnTo>
                              <a:lnTo>
                                <a:pt x="437" y="163"/>
                              </a:lnTo>
                              <a:lnTo>
                                <a:pt x="429" y="142"/>
                              </a:lnTo>
                              <a:lnTo>
                                <a:pt x="419" y="122"/>
                              </a:lnTo>
                              <a:lnTo>
                                <a:pt x="409" y="104"/>
                              </a:lnTo>
                              <a:lnTo>
                                <a:pt x="402" y="96"/>
                              </a:lnTo>
                              <a:lnTo>
                                <a:pt x="396" y="89"/>
                              </a:lnTo>
                              <a:lnTo>
                                <a:pt x="390" y="82"/>
                              </a:lnTo>
                              <a:lnTo>
                                <a:pt x="383" y="76"/>
                              </a:lnTo>
                              <a:lnTo>
                                <a:pt x="376" y="70"/>
                              </a:lnTo>
                              <a:lnTo>
                                <a:pt x="368" y="65"/>
                              </a:lnTo>
                              <a:lnTo>
                                <a:pt x="362" y="59"/>
                              </a:lnTo>
                              <a:lnTo>
                                <a:pt x="354" y="56"/>
                              </a:lnTo>
                              <a:lnTo>
                                <a:pt x="337" y="48"/>
                              </a:lnTo>
                              <a:lnTo>
                                <a:pt x="320" y="44"/>
                              </a:lnTo>
                              <a:lnTo>
                                <a:pt x="301" y="40"/>
                              </a:lnTo>
                              <a:lnTo>
                                <a:pt x="282" y="39"/>
                              </a:lnTo>
                              <a:lnTo>
                                <a:pt x="264" y="40"/>
                              </a:lnTo>
                              <a:lnTo>
                                <a:pt x="246" y="44"/>
                              </a:lnTo>
                              <a:lnTo>
                                <a:pt x="239" y="46"/>
                              </a:lnTo>
                              <a:lnTo>
                                <a:pt x="230" y="48"/>
                              </a:lnTo>
                              <a:lnTo>
                                <a:pt x="222" y="52"/>
                              </a:lnTo>
                              <a:lnTo>
                                <a:pt x="214" y="56"/>
                              </a:lnTo>
                              <a:lnTo>
                                <a:pt x="207" y="59"/>
                              </a:lnTo>
                              <a:lnTo>
                                <a:pt x="199" y="65"/>
                              </a:lnTo>
                              <a:lnTo>
                                <a:pt x="193" y="70"/>
                              </a:lnTo>
                              <a:lnTo>
                                <a:pt x="187" y="76"/>
                              </a:lnTo>
                              <a:lnTo>
                                <a:pt x="175" y="89"/>
                              </a:lnTo>
                              <a:lnTo>
                                <a:pt x="164" y="104"/>
                              </a:lnTo>
                              <a:lnTo>
                                <a:pt x="154" y="122"/>
                              </a:lnTo>
                              <a:lnTo>
                                <a:pt x="145" y="142"/>
                              </a:lnTo>
                              <a:lnTo>
                                <a:pt x="138" y="163"/>
                              </a:lnTo>
                              <a:lnTo>
                                <a:pt x="131" y="186"/>
                              </a:lnTo>
                              <a:lnTo>
                                <a:pt x="127" y="213"/>
                              </a:lnTo>
                              <a:lnTo>
                                <a:pt x="123" y="241"/>
                              </a:lnTo>
                              <a:lnTo>
                                <a:pt x="121" y="271"/>
                              </a:lnTo>
                              <a:lnTo>
                                <a:pt x="120" y="304"/>
                              </a:lnTo>
                              <a:lnTo>
                                <a:pt x="121" y="337"/>
                              </a:lnTo>
                              <a:lnTo>
                                <a:pt x="123" y="367"/>
                              </a:lnTo>
                              <a:lnTo>
                                <a:pt x="128" y="395"/>
                              </a:lnTo>
                              <a:lnTo>
                                <a:pt x="133" y="421"/>
                              </a:lnTo>
                              <a:lnTo>
                                <a:pt x="140" y="445"/>
                              </a:lnTo>
                              <a:lnTo>
                                <a:pt x="148" y="467"/>
                              </a:lnTo>
                              <a:lnTo>
                                <a:pt x="158" y="487"/>
                              </a:lnTo>
                              <a:lnTo>
                                <a:pt x="168" y="504"/>
                              </a:lnTo>
                              <a:lnTo>
                                <a:pt x="175" y="512"/>
                              </a:lnTo>
                              <a:lnTo>
                                <a:pt x="180" y="519"/>
                              </a:lnTo>
                              <a:lnTo>
                                <a:pt x="187" y="526"/>
                              </a:lnTo>
                              <a:lnTo>
                                <a:pt x="194" y="533"/>
                              </a:lnTo>
                              <a:lnTo>
                                <a:pt x="201" y="538"/>
                              </a:lnTo>
                              <a:lnTo>
                                <a:pt x="208" y="544"/>
                              </a:lnTo>
                              <a:lnTo>
                                <a:pt x="216" y="550"/>
                              </a:lnTo>
                              <a:lnTo>
                                <a:pt x="224" y="553"/>
                              </a:lnTo>
                              <a:lnTo>
                                <a:pt x="232" y="557"/>
                              </a:lnTo>
                              <a:lnTo>
                                <a:pt x="240" y="561"/>
                              </a:lnTo>
                              <a:lnTo>
                                <a:pt x="249" y="563"/>
                              </a:lnTo>
                              <a:lnTo>
                                <a:pt x="258" y="565"/>
                              </a:lnTo>
                              <a:lnTo>
                                <a:pt x="275" y="568"/>
                              </a:lnTo>
                              <a:lnTo>
                                <a:pt x="295" y="570"/>
                              </a:lnTo>
                              <a:lnTo>
                                <a:pt x="312" y="568"/>
                              </a:lnTo>
                              <a:lnTo>
                                <a:pt x="330" y="565"/>
                              </a:lnTo>
                              <a:lnTo>
                                <a:pt x="338" y="563"/>
                              </a:lnTo>
                              <a:lnTo>
                                <a:pt x="347" y="561"/>
                              </a:lnTo>
                              <a:lnTo>
                                <a:pt x="355" y="557"/>
                              </a:lnTo>
                              <a:lnTo>
                                <a:pt x="362" y="553"/>
                              </a:lnTo>
                              <a:lnTo>
                                <a:pt x="369" y="550"/>
                              </a:lnTo>
                              <a:lnTo>
                                <a:pt x="376" y="544"/>
                              </a:lnTo>
                              <a:lnTo>
                                <a:pt x="383" y="538"/>
                              </a:lnTo>
                              <a:lnTo>
                                <a:pt x="390" y="533"/>
                              </a:lnTo>
                              <a:lnTo>
                                <a:pt x="402" y="519"/>
                              </a:lnTo>
                              <a:lnTo>
                                <a:pt x="413" y="504"/>
                              </a:lnTo>
                              <a:lnTo>
                                <a:pt x="423" y="487"/>
                              </a:lnTo>
                              <a:lnTo>
                                <a:pt x="432" y="467"/>
                              </a:lnTo>
                              <a:lnTo>
                                <a:pt x="439" y="445"/>
                              </a:lnTo>
                              <a:lnTo>
                                <a:pt x="446" y="421"/>
                              </a:lnTo>
                              <a:lnTo>
                                <a:pt x="450" y="395"/>
                              </a:lnTo>
                              <a:lnTo>
                                <a:pt x="453" y="367"/>
                              </a:lnTo>
                              <a:lnTo>
                                <a:pt x="456" y="337"/>
                              </a:lnTo>
                              <a:lnTo>
                                <a:pt x="457" y="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42"/>
                      <wps:cNvSpPr>
                        <a:spLocks/>
                      </wps:cNvSpPr>
                      <wps:spPr bwMode="auto">
                        <a:xfrm>
                          <a:off x="503555" y="759460"/>
                          <a:ext cx="46355" cy="55245"/>
                        </a:xfrm>
                        <a:custGeom>
                          <a:avLst/>
                          <a:gdLst>
                            <a:gd name="T0" fmla="*/ 2 w 507"/>
                            <a:gd name="T1" fmla="*/ 261 h 610"/>
                            <a:gd name="T2" fmla="*/ 17 w 507"/>
                            <a:gd name="T3" fmla="*/ 201 h 610"/>
                            <a:gd name="T4" fmla="*/ 40 w 507"/>
                            <a:gd name="T5" fmla="*/ 146 h 610"/>
                            <a:gd name="T6" fmla="*/ 73 w 507"/>
                            <a:gd name="T7" fmla="*/ 98 h 610"/>
                            <a:gd name="T8" fmla="*/ 112 w 507"/>
                            <a:gd name="T9" fmla="*/ 59 h 610"/>
                            <a:gd name="T10" fmla="*/ 159 w 507"/>
                            <a:gd name="T11" fmla="*/ 29 h 610"/>
                            <a:gd name="T12" fmla="*/ 211 w 507"/>
                            <a:gd name="T13" fmla="*/ 9 h 610"/>
                            <a:gd name="T14" fmla="*/ 270 w 507"/>
                            <a:gd name="T15" fmla="*/ 0 h 610"/>
                            <a:gd name="T16" fmla="*/ 354 w 507"/>
                            <a:gd name="T17" fmla="*/ 7 h 610"/>
                            <a:gd name="T18" fmla="*/ 424 w 507"/>
                            <a:gd name="T19" fmla="*/ 36 h 610"/>
                            <a:gd name="T20" fmla="*/ 469 w 507"/>
                            <a:gd name="T21" fmla="*/ 78 h 610"/>
                            <a:gd name="T22" fmla="*/ 489 w 507"/>
                            <a:gd name="T23" fmla="*/ 126 h 610"/>
                            <a:gd name="T24" fmla="*/ 487 w 507"/>
                            <a:gd name="T25" fmla="*/ 161 h 610"/>
                            <a:gd name="T26" fmla="*/ 475 w 507"/>
                            <a:gd name="T27" fmla="*/ 185 h 610"/>
                            <a:gd name="T28" fmla="*/ 456 w 507"/>
                            <a:gd name="T29" fmla="*/ 203 h 610"/>
                            <a:gd name="T30" fmla="*/ 431 w 507"/>
                            <a:gd name="T31" fmla="*/ 211 h 610"/>
                            <a:gd name="T32" fmla="*/ 401 w 507"/>
                            <a:gd name="T33" fmla="*/ 209 h 610"/>
                            <a:gd name="T34" fmla="*/ 378 w 507"/>
                            <a:gd name="T35" fmla="*/ 197 h 610"/>
                            <a:gd name="T36" fmla="*/ 363 w 507"/>
                            <a:gd name="T37" fmla="*/ 179 h 610"/>
                            <a:gd name="T38" fmla="*/ 356 w 507"/>
                            <a:gd name="T39" fmla="*/ 153 h 610"/>
                            <a:gd name="T40" fmla="*/ 364 w 507"/>
                            <a:gd name="T41" fmla="*/ 112 h 610"/>
                            <a:gd name="T42" fmla="*/ 389 w 507"/>
                            <a:gd name="T43" fmla="*/ 82 h 610"/>
                            <a:gd name="T44" fmla="*/ 367 w 507"/>
                            <a:gd name="T45" fmla="*/ 57 h 610"/>
                            <a:gd name="T46" fmla="*/ 305 w 507"/>
                            <a:gd name="T47" fmla="*/ 40 h 610"/>
                            <a:gd name="T48" fmla="*/ 235 w 507"/>
                            <a:gd name="T49" fmla="*/ 48 h 610"/>
                            <a:gd name="T50" fmla="*/ 176 w 507"/>
                            <a:gd name="T51" fmla="*/ 86 h 610"/>
                            <a:gd name="T52" fmla="*/ 134 w 507"/>
                            <a:gd name="T53" fmla="*/ 154 h 610"/>
                            <a:gd name="T54" fmla="*/ 114 w 507"/>
                            <a:gd name="T55" fmla="*/ 252 h 610"/>
                            <a:gd name="T56" fmla="*/ 121 w 507"/>
                            <a:gd name="T57" fmla="*/ 362 h 610"/>
                            <a:gd name="T58" fmla="*/ 154 w 507"/>
                            <a:gd name="T59" fmla="*/ 449 h 610"/>
                            <a:gd name="T60" fmla="*/ 188 w 507"/>
                            <a:gd name="T61" fmla="*/ 489 h 610"/>
                            <a:gd name="T62" fmla="*/ 222 w 507"/>
                            <a:gd name="T63" fmla="*/ 513 h 610"/>
                            <a:gd name="T64" fmla="*/ 260 w 507"/>
                            <a:gd name="T65" fmla="*/ 529 h 610"/>
                            <a:gd name="T66" fmla="*/ 302 w 507"/>
                            <a:gd name="T67" fmla="*/ 536 h 610"/>
                            <a:gd name="T68" fmla="*/ 350 w 507"/>
                            <a:gd name="T69" fmla="*/ 533 h 610"/>
                            <a:gd name="T70" fmla="*/ 395 w 507"/>
                            <a:gd name="T71" fmla="*/ 517 h 610"/>
                            <a:gd name="T72" fmla="*/ 436 w 507"/>
                            <a:gd name="T73" fmla="*/ 492 h 610"/>
                            <a:gd name="T74" fmla="*/ 507 w 507"/>
                            <a:gd name="T75" fmla="*/ 474 h 610"/>
                            <a:gd name="T76" fmla="*/ 464 w 507"/>
                            <a:gd name="T77" fmla="*/ 527 h 610"/>
                            <a:gd name="T78" fmla="*/ 413 w 507"/>
                            <a:gd name="T79" fmla="*/ 571 h 610"/>
                            <a:gd name="T80" fmla="*/ 349 w 507"/>
                            <a:gd name="T81" fmla="*/ 600 h 610"/>
                            <a:gd name="T82" fmla="*/ 272 w 507"/>
                            <a:gd name="T83" fmla="*/ 610 h 610"/>
                            <a:gd name="T84" fmla="*/ 211 w 507"/>
                            <a:gd name="T85" fmla="*/ 604 h 610"/>
                            <a:gd name="T86" fmla="*/ 158 w 507"/>
                            <a:gd name="T87" fmla="*/ 586 h 610"/>
                            <a:gd name="T88" fmla="*/ 111 w 507"/>
                            <a:gd name="T89" fmla="*/ 560 h 610"/>
                            <a:gd name="T90" fmla="*/ 73 w 507"/>
                            <a:gd name="T91" fmla="*/ 524 h 610"/>
                            <a:gd name="T92" fmla="*/ 41 w 507"/>
                            <a:gd name="T93" fmla="*/ 480 h 610"/>
                            <a:gd name="T94" fmla="*/ 18 w 507"/>
                            <a:gd name="T95" fmla="*/ 429 h 610"/>
                            <a:gd name="T96" fmla="*/ 5 w 507"/>
                            <a:gd name="T97" fmla="*/ 372 h 610"/>
                            <a:gd name="T98" fmla="*/ 0 w 507"/>
                            <a:gd name="T99" fmla="*/ 310 h 6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507" h="610">
                              <a:moveTo>
                                <a:pt x="0" y="310"/>
                              </a:moveTo>
                              <a:lnTo>
                                <a:pt x="0" y="293"/>
                              </a:lnTo>
                              <a:lnTo>
                                <a:pt x="1" y="278"/>
                              </a:lnTo>
                              <a:lnTo>
                                <a:pt x="2" y="261"/>
                              </a:lnTo>
                              <a:lnTo>
                                <a:pt x="6" y="245"/>
                              </a:lnTo>
                              <a:lnTo>
                                <a:pt x="8" y="231"/>
                              </a:lnTo>
                              <a:lnTo>
                                <a:pt x="12" y="215"/>
                              </a:lnTo>
                              <a:lnTo>
                                <a:pt x="17" y="201"/>
                              </a:lnTo>
                              <a:lnTo>
                                <a:pt x="21" y="186"/>
                              </a:lnTo>
                              <a:lnTo>
                                <a:pt x="27" y="173"/>
                              </a:lnTo>
                              <a:lnTo>
                                <a:pt x="34" y="160"/>
                              </a:lnTo>
                              <a:lnTo>
                                <a:pt x="40" y="146"/>
                              </a:lnTo>
                              <a:lnTo>
                                <a:pt x="47" y="134"/>
                              </a:lnTo>
                              <a:lnTo>
                                <a:pt x="55" y="122"/>
                              </a:lnTo>
                              <a:lnTo>
                                <a:pt x="64" y="109"/>
                              </a:lnTo>
                              <a:lnTo>
                                <a:pt x="73" y="98"/>
                              </a:lnTo>
                              <a:lnTo>
                                <a:pt x="82" y="88"/>
                              </a:lnTo>
                              <a:lnTo>
                                <a:pt x="92" y="78"/>
                              </a:lnTo>
                              <a:lnTo>
                                <a:pt x="102" y="68"/>
                              </a:lnTo>
                              <a:lnTo>
                                <a:pt x="112" y="59"/>
                              </a:lnTo>
                              <a:lnTo>
                                <a:pt x="123" y="52"/>
                              </a:lnTo>
                              <a:lnTo>
                                <a:pt x="135" y="44"/>
                              </a:lnTo>
                              <a:lnTo>
                                <a:pt x="147" y="36"/>
                              </a:lnTo>
                              <a:lnTo>
                                <a:pt x="159" y="29"/>
                              </a:lnTo>
                              <a:lnTo>
                                <a:pt x="172" y="24"/>
                              </a:lnTo>
                              <a:lnTo>
                                <a:pt x="185" y="18"/>
                              </a:lnTo>
                              <a:lnTo>
                                <a:pt x="198" y="14"/>
                              </a:lnTo>
                              <a:lnTo>
                                <a:pt x="211" y="9"/>
                              </a:lnTo>
                              <a:lnTo>
                                <a:pt x="226" y="6"/>
                              </a:lnTo>
                              <a:lnTo>
                                <a:pt x="241" y="4"/>
                              </a:lnTo>
                              <a:lnTo>
                                <a:pt x="255" y="1"/>
                              </a:lnTo>
                              <a:lnTo>
                                <a:pt x="270" y="0"/>
                              </a:lnTo>
                              <a:lnTo>
                                <a:pt x="284" y="0"/>
                              </a:lnTo>
                              <a:lnTo>
                                <a:pt x="309" y="0"/>
                              </a:lnTo>
                              <a:lnTo>
                                <a:pt x="332" y="4"/>
                              </a:lnTo>
                              <a:lnTo>
                                <a:pt x="354" y="7"/>
                              </a:lnTo>
                              <a:lnTo>
                                <a:pt x="374" y="13"/>
                              </a:lnTo>
                              <a:lnTo>
                                <a:pt x="392" y="19"/>
                              </a:lnTo>
                              <a:lnTo>
                                <a:pt x="408" y="27"/>
                              </a:lnTo>
                              <a:lnTo>
                                <a:pt x="424" y="36"/>
                              </a:lnTo>
                              <a:lnTo>
                                <a:pt x="437" y="45"/>
                              </a:lnTo>
                              <a:lnTo>
                                <a:pt x="450" y="55"/>
                              </a:lnTo>
                              <a:lnTo>
                                <a:pt x="460" y="66"/>
                              </a:lnTo>
                              <a:lnTo>
                                <a:pt x="469" y="78"/>
                              </a:lnTo>
                              <a:lnTo>
                                <a:pt x="477" y="89"/>
                              </a:lnTo>
                              <a:lnTo>
                                <a:pt x="482" y="102"/>
                              </a:lnTo>
                              <a:lnTo>
                                <a:pt x="486" y="114"/>
                              </a:lnTo>
                              <a:lnTo>
                                <a:pt x="489" y="126"/>
                              </a:lnTo>
                              <a:lnTo>
                                <a:pt x="489" y="138"/>
                              </a:lnTo>
                              <a:lnTo>
                                <a:pt x="489" y="146"/>
                              </a:lnTo>
                              <a:lnTo>
                                <a:pt x="488" y="153"/>
                              </a:lnTo>
                              <a:lnTo>
                                <a:pt x="487" y="161"/>
                              </a:lnTo>
                              <a:lnTo>
                                <a:pt x="484" y="167"/>
                              </a:lnTo>
                              <a:lnTo>
                                <a:pt x="482" y="173"/>
                              </a:lnTo>
                              <a:lnTo>
                                <a:pt x="479" y="180"/>
                              </a:lnTo>
                              <a:lnTo>
                                <a:pt x="475" y="185"/>
                              </a:lnTo>
                              <a:lnTo>
                                <a:pt x="471" y="191"/>
                              </a:lnTo>
                              <a:lnTo>
                                <a:pt x="467" y="195"/>
                              </a:lnTo>
                              <a:lnTo>
                                <a:pt x="462" y="200"/>
                              </a:lnTo>
                              <a:lnTo>
                                <a:pt x="456" y="203"/>
                              </a:lnTo>
                              <a:lnTo>
                                <a:pt x="451" y="206"/>
                              </a:lnTo>
                              <a:lnTo>
                                <a:pt x="444" y="209"/>
                              </a:lnTo>
                              <a:lnTo>
                                <a:pt x="437" y="210"/>
                              </a:lnTo>
                              <a:lnTo>
                                <a:pt x="431" y="211"/>
                              </a:lnTo>
                              <a:lnTo>
                                <a:pt x="424" y="212"/>
                              </a:lnTo>
                              <a:lnTo>
                                <a:pt x="416" y="211"/>
                              </a:lnTo>
                              <a:lnTo>
                                <a:pt x="408" y="210"/>
                              </a:lnTo>
                              <a:lnTo>
                                <a:pt x="401" y="209"/>
                              </a:lnTo>
                              <a:lnTo>
                                <a:pt x="395" y="206"/>
                              </a:lnTo>
                              <a:lnTo>
                                <a:pt x="388" y="204"/>
                              </a:lnTo>
                              <a:lnTo>
                                <a:pt x="383" y="201"/>
                              </a:lnTo>
                              <a:lnTo>
                                <a:pt x="378" y="197"/>
                              </a:lnTo>
                              <a:lnTo>
                                <a:pt x="373" y="193"/>
                              </a:lnTo>
                              <a:lnTo>
                                <a:pt x="369" y="189"/>
                              </a:lnTo>
                              <a:lnTo>
                                <a:pt x="366" y="184"/>
                              </a:lnTo>
                              <a:lnTo>
                                <a:pt x="363" y="179"/>
                              </a:lnTo>
                              <a:lnTo>
                                <a:pt x="360" y="173"/>
                              </a:lnTo>
                              <a:lnTo>
                                <a:pt x="358" y="166"/>
                              </a:lnTo>
                              <a:lnTo>
                                <a:pt x="357" y="160"/>
                              </a:lnTo>
                              <a:lnTo>
                                <a:pt x="356" y="153"/>
                              </a:lnTo>
                              <a:lnTo>
                                <a:pt x="356" y="146"/>
                              </a:lnTo>
                              <a:lnTo>
                                <a:pt x="356" y="134"/>
                              </a:lnTo>
                              <a:lnTo>
                                <a:pt x="359" y="122"/>
                              </a:lnTo>
                              <a:lnTo>
                                <a:pt x="364" y="112"/>
                              </a:lnTo>
                              <a:lnTo>
                                <a:pt x="369" y="103"/>
                              </a:lnTo>
                              <a:lnTo>
                                <a:pt x="376" y="94"/>
                              </a:lnTo>
                              <a:lnTo>
                                <a:pt x="383" y="87"/>
                              </a:lnTo>
                              <a:lnTo>
                                <a:pt x="389" y="82"/>
                              </a:lnTo>
                              <a:lnTo>
                                <a:pt x="397" y="77"/>
                              </a:lnTo>
                              <a:lnTo>
                                <a:pt x="388" y="70"/>
                              </a:lnTo>
                              <a:lnTo>
                                <a:pt x="378" y="64"/>
                              </a:lnTo>
                              <a:lnTo>
                                <a:pt x="367" y="57"/>
                              </a:lnTo>
                              <a:lnTo>
                                <a:pt x="354" y="52"/>
                              </a:lnTo>
                              <a:lnTo>
                                <a:pt x="339" y="47"/>
                              </a:lnTo>
                              <a:lnTo>
                                <a:pt x="322" y="43"/>
                              </a:lnTo>
                              <a:lnTo>
                                <a:pt x="305" y="40"/>
                              </a:lnTo>
                              <a:lnTo>
                                <a:pt x="286" y="39"/>
                              </a:lnTo>
                              <a:lnTo>
                                <a:pt x="269" y="40"/>
                              </a:lnTo>
                              <a:lnTo>
                                <a:pt x="252" y="44"/>
                              </a:lnTo>
                              <a:lnTo>
                                <a:pt x="235" y="48"/>
                              </a:lnTo>
                              <a:lnTo>
                                <a:pt x="219" y="55"/>
                              </a:lnTo>
                              <a:lnTo>
                                <a:pt x="204" y="63"/>
                              </a:lnTo>
                              <a:lnTo>
                                <a:pt x="189" y="74"/>
                              </a:lnTo>
                              <a:lnTo>
                                <a:pt x="176" y="86"/>
                              </a:lnTo>
                              <a:lnTo>
                                <a:pt x="163" y="99"/>
                              </a:lnTo>
                              <a:lnTo>
                                <a:pt x="152" y="116"/>
                              </a:lnTo>
                              <a:lnTo>
                                <a:pt x="142" y="134"/>
                              </a:lnTo>
                              <a:lnTo>
                                <a:pt x="134" y="154"/>
                              </a:lnTo>
                              <a:lnTo>
                                <a:pt x="126" y="175"/>
                              </a:lnTo>
                              <a:lnTo>
                                <a:pt x="121" y="200"/>
                              </a:lnTo>
                              <a:lnTo>
                                <a:pt x="116" y="225"/>
                              </a:lnTo>
                              <a:lnTo>
                                <a:pt x="114" y="252"/>
                              </a:lnTo>
                              <a:lnTo>
                                <a:pt x="113" y="282"/>
                              </a:lnTo>
                              <a:lnTo>
                                <a:pt x="114" y="310"/>
                              </a:lnTo>
                              <a:lnTo>
                                <a:pt x="116" y="337"/>
                              </a:lnTo>
                              <a:lnTo>
                                <a:pt x="121" y="362"/>
                              </a:lnTo>
                              <a:lnTo>
                                <a:pt x="128" y="387"/>
                              </a:lnTo>
                              <a:lnTo>
                                <a:pt x="134" y="409"/>
                              </a:lnTo>
                              <a:lnTo>
                                <a:pt x="144" y="429"/>
                              </a:lnTo>
                              <a:lnTo>
                                <a:pt x="154" y="449"/>
                              </a:lnTo>
                              <a:lnTo>
                                <a:pt x="167" y="466"/>
                              </a:lnTo>
                              <a:lnTo>
                                <a:pt x="173" y="475"/>
                              </a:lnTo>
                              <a:lnTo>
                                <a:pt x="181" y="483"/>
                              </a:lnTo>
                              <a:lnTo>
                                <a:pt x="188" y="489"/>
                              </a:lnTo>
                              <a:lnTo>
                                <a:pt x="196" y="496"/>
                              </a:lnTo>
                              <a:lnTo>
                                <a:pt x="204" y="503"/>
                              </a:lnTo>
                              <a:lnTo>
                                <a:pt x="213" y="508"/>
                              </a:lnTo>
                              <a:lnTo>
                                <a:pt x="222" y="513"/>
                              </a:lnTo>
                              <a:lnTo>
                                <a:pt x="230" y="518"/>
                              </a:lnTo>
                              <a:lnTo>
                                <a:pt x="239" y="522"/>
                              </a:lnTo>
                              <a:lnTo>
                                <a:pt x="250" y="526"/>
                              </a:lnTo>
                              <a:lnTo>
                                <a:pt x="260" y="529"/>
                              </a:lnTo>
                              <a:lnTo>
                                <a:pt x="270" y="532"/>
                              </a:lnTo>
                              <a:lnTo>
                                <a:pt x="281" y="534"/>
                              </a:lnTo>
                              <a:lnTo>
                                <a:pt x="291" y="535"/>
                              </a:lnTo>
                              <a:lnTo>
                                <a:pt x="302" y="536"/>
                              </a:lnTo>
                              <a:lnTo>
                                <a:pt x="314" y="536"/>
                              </a:lnTo>
                              <a:lnTo>
                                <a:pt x="327" y="536"/>
                              </a:lnTo>
                              <a:lnTo>
                                <a:pt x="338" y="535"/>
                              </a:lnTo>
                              <a:lnTo>
                                <a:pt x="350" y="533"/>
                              </a:lnTo>
                              <a:lnTo>
                                <a:pt x="361" y="529"/>
                              </a:lnTo>
                              <a:lnTo>
                                <a:pt x="374" y="526"/>
                              </a:lnTo>
                              <a:lnTo>
                                <a:pt x="385" y="522"/>
                              </a:lnTo>
                              <a:lnTo>
                                <a:pt x="395" y="517"/>
                              </a:lnTo>
                              <a:lnTo>
                                <a:pt x="406" y="512"/>
                              </a:lnTo>
                              <a:lnTo>
                                <a:pt x="416" y="505"/>
                              </a:lnTo>
                              <a:lnTo>
                                <a:pt x="426" y="498"/>
                              </a:lnTo>
                              <a:lnTo>
                                <a:pt x="436" y="492"/>
                              </a:lnTo>
                              <a:lnTo>
                                <a:pt x="446" y="484"/>
                              </a:lnTo>
                              <a:lnTo>
                                <a:pt x="464" y="467"/>
                              </a:lnTo>
                              <a:lnTo>
                                <a:pt x="481" y="449"/>
                              </a:lnTo>
                              <a:lnTo>
                                <a:pt x="507" y="474"/>
                              </a:lnTo>
                              <a:lnTo>
                                <a:pt x="497" y="488"/>
                              </a:lnTo>
                              <a:lnTo>
                                <a:pt x="487" y="502"/>
                              </a:lnTo>
                              <a:lnTo>
                                <a:pt x="475" y="515"/>
                              </a:lnTo>
                              <a:lnTo>
                                <a:pt x="464" y="527"/>
                              </a:lnTo>
                              <a:lnTo>
                                <a:pt x="452" y="539"/>
                              </a:lnTo>
                              <a:lnTo>
                                <a:pt x="440" y="551"/>
                              </a:lnTo>
                              <a:lnTo>
                                <a:pt x="426" y="562"/>
                              </a:lnTo>
                              <a:lnTo>
                                <a:pt x="413" y="571"/>
                              </a:lnTo>
                              <a:lnTo>
                                <a:pt x="398" y="580"/>
                              </a:lnTo>
                              <a:lnTo>
                                <a:pt x="383" y="587"/>
                              </a:lnTo>
                              <a:lnTo>
                                <a:pt x="367" y="594"/>
                              </a:lnTo>
                              <a:lnTo>
                                <a:pt x="349" y="600"/>
                              </a:lnTo>
                              <a:lnTo>
                                <a:pt x="331" y="604"/>
                              </a:lnTo>
                              <a:lnTo>
                                <a:pt x="312" y="606"/>
                              </a:lnTo>
                              <a:lnTo>
                                <a:pt x="293" y="609"/>
                              </a:lnTo>
                              <a:lnTo>
                                <a:pt x="272" y="610"/>
                              </a:lnTo>
                              <a:lnTo>
                                <a:pt x="256" y="609"/>
                              </a:lnTo>
                              <a:lnTo>
                                <a:pt x="241" y="607"/>
                              </a:lnTo>
                              <a:lnTo>
                                <a:pt x="226" y="606"/>
                              </a:lnTo>
                              <a:lnTo>
                                <a:pt x="211" y="604"/>
                              </a:lnTo>
                              <a:lnTo>
                                <a:pt x="197" y="601"/>
                              </a:lnTo>
                              <a:lnTo>
                                <a:pt x="184" y="596"/>
                              </a:lnTo>
                              <a:lnTo>
                                <a:pt x="170" y="592"/>
                              </a:lnTo>
                              <a:lnTo>
                                <a:pt x="158" y="586"/>
                              </a:lnTo>
                              <a:lnTo>
                                <a:pt x="145" y="581"/>
                              </a:lnTo>
                              <a:lnTo>
                                <a:pt x="133" y="574"/>
                              </a:lnTo>
                              <a:lnTo>
                                <a:pt x="122" y="567"/>
                              </a:lnTo>
                              <a:lnTo>
                                <a:pt x="111" y="560"/>
                              </a:lnTo>
                              <a:lnTo>
                                <a:pt x="101" y="552"/>
                              </a:lnTo>
                              <a:lnTo>
                                <a:pt x="91" y="543"/>
                              </a:lnTo>
                              <a:lnTo>
                                <a:pt x="82" y="534"/>
                              </a:lnTo>
                              <a:lnTo>
                                <a:pt x="73" y="524"/>
                              </a:lnTo>
                              <a:lnTo>
                                <a:pt x="64" y="514"/>
                              </a:lnTo>
                              <a:lnTo>
                                <a:pt x="56" y="503"/>
                              </a:lnTo>
                              <a:lnTo>
                                <a:pt x="48" y="492"/>
                              </a:lnTo>
                              <a:lnTo>
                                <a:pt x="41" y="480"/>
                              </a:lnTo>
                              <a:lnTo>
                                <a:pt x="35" y="468"/>
                              </a:lnTo>
                              <a:lnTo>
                                <a:pt x="29" y="455"/>
                              </a:lnTo>
                              <a:lnTo>
                                <a:pt x="24" y="443"/>
                              </a:lnTo>
                              <a:lnTo>
                                <a:pt x="18" y="429"/>
                              </a:lnTo>
                              <a:lnTo>
                                <a:pt x="13" y="416"/>
                              </a:lnTo>
                              <a:lnTo>
                                <a:pt x="10" y="401"/>
                              </a:lnTo>
                              <a:lnTo>
                                <a:pt x="7" y="387"/>
                              </a:lnTo>
                              <a:lnTo>
                                <a:pt x="5" y="372"/>
                              </a:lnTo>
                              <a:lnTo>
                                <a:pt x="2" y="357"/>
                              </a:lnTo>
                              <a:lnTo>
                                <a:pt x="1" y="342"/>
                              </a:lnTo>
                              <a:lnTo>
                                <a:pt x="0" y="327"/>
                              </a:lnTo>
                              <a:lnTo>
                                <a:pt x="0" y="3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43"/>
                      <wps:cNvSpPr>
                        <a:spLocks/>
                      </wps:cNvSpPr>
                      <wps:spPr bwMode="auto">
                        <a:xfrm>
                          <a:off x="554990" y="732790"/>
                          <a:ext cx="61595" cy="81280"/>
                        </a:xfrm>
                        <a:custGeom>
                          <a:avLst/>
                          <a:gdLst>
                            <a:gd name="T0" fmla="*/ 50 w 678"/>
                            <a:gd name="T1" fmla="*/ 851 h 895"/>
                            <a:gd name="T2" fmla="*/ 74 w 678"/>
                            <a:gd name="T3" fmla="*/ 846 h 895"/>
                            <a:gd name="T4" fmla="*/ 88 w 678"/>
                            <a:gd name="T5" fmla="*/ 837 h 895"/>
                            <a:gd name="T6" fmla="*/ 96 w 678"/>
                            <a:gd name="T7" fmla="*/ 824 h 895"/>
                            <a:gd name="T8" fmla="*/ 98 w 678"/>
                            <a:gd name="T9" fmla="*/ 809 h 895"/>
                            <a:gd name="T10" fmla="*/ 97 w 678"/>
                            <a:gd name="T11" fmla="*/ 94 h 895"/>
                            <a:gd name="T12" fmla="*/ 91 w 678"/>
                            <a:gd name="T13" fmla="*/ 76 h 895"/>
                            <a:gd name="T14" fmla="*/ 77 w 678"/>
                            <a:gd name="T15" fmla="*/ 62 h 895"/>
                            <a:gd name="T16" fmla="*/ 56 w 678"/>
                            <a:gd name="T17" fmla="*/ 52 h 895"/>
                            <a:gd name="T18" fmla="*/ 26 w 678"/>
                            <a:gd name="T19" fmla="*/ 46 h 895"/>
                            <a:gd name="T20" fmla="*/ 0 w 678"/>
                            <a:gd name="T21" fmla="*/ 5 h 895"/>
                            <a:gd name="T22" fmla="*/ 234 w 678"/>
                            <a:gd name="T23" fmla="*/ 372 h 895"/>
                            <a:gd name="T24" fmla="*/ 318 w 678"/>
                            <a:gd name="T25" fmla="*/ 326 h 895"/>
                            <a:gd name="T26" fmla="*/ 361 w 678"/>
                            <a:gd name="T27" fmla="*/ 310 h 895"/>
                            <a:gd name="T28" fmla="*/ 407 w 678"/>
                            <a:gd name="T29" fmla="*/ 301 h 895"/>
                            <a:gd name="T30" fmla="*/ 455 w 678"/>
                            <a:gd name="T31" fmla="*/ 300 h 895"/>
                            <a:gd name="T32" fmla="*/ 499 w 678"/>
                            <a:gd name="T33" fmla="*/ 310 h 895"/>
                            <a:gd name="T34" fmla="*/ 535 w 678"/>
                            <a:gd name="T35" fmla="*/ 334 h 895"/>
                            <a:gd name="T36" fmla="*/ 560 w 678"/>
                            <a:gd name="T37" fmla="*/ 370 h 895"/>
                            <a:gd name="T38" fmla="*/ 577 w 678"/>
                            <a:gd name="T39" fmla="*/ 418 h 895"/>
                            <a:gd name="T40" fmla="*/ 583 w 678"/>
                            <a:gd name="T41" fmla="*/ 477 h 895"/>
                            <a:gd name="T42" fmla="*/ 584 w 678"/>
                            <a:gd name="T43" fmla="*/ 820 h 895"/>
                            <a:gd name="T44" fmla="*/ 591 w 678"/>
                            <a:gd name="T45" fmla="*/ 833 h 895"/>
                            <a:gd name="T46" fmla="*/ 603 w 678"/>
                            <a:gd name="T47" fmla="*/ 843 h 895"/>
                            <a:gd name="T48" fmla="*/ 623 w 678"/>
                            <a:gd name="T49" fmla="*/ 849 h 895"/>
                            <a:gd name="T50" fmla="*/ 678 w 678"/>
                            <a:gd name="T51" fmla="*/ 855 h 895"/>
                            <a:gd name="T52" fmla="*/ 393 w 678"/>
                            <a:gd name="T53" fmla="*/ 855 h 895"/>
                            <a:gd name="T54" fmla="*/ 441 w 678"/>
                            <a:gd name="T55" fmla="*/ 849 h 895"/>
                            <a:gd name="T56" fmla="*/ 459 w 678"/>
                            <a:gd name="T57" fmla="*/ 843 h 895"/>
                            <a:gd name="T58" fmla="*/ 469 w 678"/>
                            <a:gd name="T59" fmla="*/ 833 h 895"/>
                            <a:gd name="T60" fmla="*/ 474 w 678"/>
                            <a:gd name="T61" fmla="*/ 820 h 895"/>
                            <a:gd name="T62" fmla="*/ 475 w 678"/>
                            <a:gd name="T63" fmla="*/ 524 h 895"/>
                            <a:gd name="T64" fmla="*/ 471 w 678"/>
                            <a:gd name="T65" fmla="*/ 468 h 895"/>
                            <a:gd name="T66" fmla="*/ 456 w 678"/>
                            <a:gd name="T67" fmla="*/ 427 h 895"/>
                            <a:gd name="T68" fmla="*/ 435 w 678"/>
                            <a:gd name="T69" fmla="*/ 400 h 895"/>
                            <a:gd name="T70" fmla="*/ 405 w 678"/>
                            <a:gd name="T71" fmla="*/ 384 h 895"/>
                            <a:gd name="T72" fmla="*/ 367 w 678"/>
                            <a:gd name="T73" fmla="*/ 379 h 895"/>
                            <a:gd name="T74" fmla="*/ 311 w 678"/>
                            <a:gd name="T75" fmla="*/ 382 h 895"/>
                            <a:gd name="T76" fmla="*/ 254 w 678"/>
                            <a:gd name="T77" fmla="*/ 402 h 895"/>
                            <a:gd name="T78" fmla="*/ 207 w 678"/>
                            <a:gd name="T79" fmla="*/ 431 h 895"/>
                            <a:gd name="T80" fmla="*/ 210 w 678"/>
                            <a:gd name="T81" fmla="*/ 829 h 895"/>
                            <a:gd name="T82" fmla="*/ 219 w 678"/>
                            <a:gd name="T83" fmla="*/ 840 h 895"/>
                            <a:gd name="T84" fmla="*/ 235 w 678"/>
                            <a:gd name="T85" fmla="*/ 848 h 895"/>
                            <a:gd name="T86" fmla="*/ 266 w 678"/>
                            <a:gd name="T87" fmla="*/ 853 h 895"/>
                            <a:gd name="T88" fmla="*/ 3 w 678"/>
                            <a:gd name="T89" fmla="*/ 895 h 8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678" h="895">
                              <a:moveTo>
                                <a:pt x="3" y="855"/>
                              </a:moveTo>
                              <a:lnTo>
                                <a:pt x="29" y="853"/>
                              </a:lnTo>
                              <a:lnTo>
                                <a:pt x="50" y="851"/>
                              </a:lnTo>
                              <a:lnTo>
                                <a:pt x="59" y="849"/>
                              </a:lnTo>
                              <a:lnTo>
                                <a:pt x="67" y="848"/>
                              </a:lnTo>
                              <a:lnTo>
                                <a:pt x="74" y="846"/>
                              </a:lnTo>
                              <a:lnTo>
                                <a:pt x="79" y="843"/>
                              </a:lnTo>
                              <a:lnTo>
                                <a:pt x="84" y="840"/>
                              </a:lnTo>
                              <a:lnTo>
                                <a:pt x="88" y="837"/>
                              </a:lnTo>
                              <a:lnTo>
                                <a:pt x="92" y="833"/>
                              </a:lnTo>
                              <a:lnTo>
                                <a:pt x="95" y="829"/>
                              </a:lnTo>
                              <a:lnTo>
                                <a:pt x="96" y="824"/>
                              </a:lnTo>
                              <a:lnTo>
                                <a:pt x="98" y="820"/>
                              </a:lnTo>
                              <a:lnTo>
                                <a:pt x="98" y="814"/>
                              </a:lnTo>
                              <a:lnTo>
                                <a:pt x="98" y="809"/>
                              </a:lnTo>
                              <a:lnTo>
                                <a:pt x="98" y="107"/>
                              </a:lnTo>
                              <a:lnTo>
                                <a:pt x="98" y="100"/>
                              </a:lnTo>
                              <a:lnTo>
                                <a:pt x="97" y="94"/>
                              </a:lnTo>
                              <a:lnTo>
                                <a:pt x="96" y="88"/>
                              </a:lnTo>
                              <a:lnTo>
                                <a:pt x="94" y="81"/>
                              </a:lnTo>
                              <a:lnTo>
                                <a:pt x="91" y="76"/>
                              </a:lnTo>
                              <a:lnTo>
                                <a:pt x="87" y="71"/>
                              </a:lnTo>
                              <a:lnTo>
                                <a:pt x="83" y="67"/>
                              </a:lnTo>
                              <a:lnTo>
                                <a:pt x="77" y="62"/>
                              </a:lnTo>
                              <a:lnTo>
                                <a:pt x="72" y="58"/>
                              </a:lnTo>
                              <a:lnTo>
                                <a:pt x="64" y="55"/>
                              </a:lnTo>
                              <a:lnTo>
                                <a:pt x="56" y="52"/>
                              </a:lnTo>
                              <a:lnTo>
                                <a:pt x="47" y="50"/>
                              </a:lnTo>
                              <a:lnTo>
                                <a:pt x="37" y="48"/>
                              </a:lnTo>
                              <a:lnTo>
                                <a:pt x="26" y="46"/>
                              </a:lnTo>
                              <a:lnTo>
                                <a:pt x="13" y="45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207" y="0"/>
                              </a:lnTo>
                              <a:lnTo>
                                <a:pt x="207" y="390"/>
                              </a:lnTo>
                              <a:lnTo>
                                <a:pt x="234" y="372"/>
                              </a:lnTo>
                              <a:lnTo>
                                <a:pt x="261" y="355"/>
                              </a:lnTo>
                              <a:lnTo>
                                <a:pt x="289" y="340"/>
                              </a:lnTo>
                              <a:lnTo>
                                <a:pt x="318" y="326"/>
                              </a:lnTo>
                              <a:lnTo>
                                <a:pt x="332" y="321"/>
                              </a:lnTo>
                              <a:lnTo>
                                <a:pt x="347" y="315"/>
                              </a:lnTo>
                              <a:lnTo>
                                <a:pt x="361" y="310"/>
                              </a:lnTo>
                              <a:lnTo>
                                <a:pt x="377" y="306"/>
                              </a:lnTo>
                              <a:lnTo>
                                <a:pt x="393" y="303"/>
                              </a:lnTo>
                              <a:lnTo>
                                <a:pt x="407" y="301"/>
                              </a:lnTo>
                              <a:lnTo>
                                <a:pt x="423" y="299"/>
                              </a:lnTo>
                              <a:lnTo>
                                <a:pt x="440" y="299"/>
                              </a:lnTo>
                              <a:lnTo>
                                <a:pt x="455" y="300"/>
                              </a:lnTo>
                              <a:lnTo>
                                <a:pt x="471" y="302"/>
                              </a:lnTo>
                              <a:lnTo>
                                <a:pt x="485" y="305"/>
                              </a:lnTo>
                              <a:lnTo>
                                <a:pt x="499" y="310"/>
                              </a:lnTo>
                              <a:lnTo>
                                <a:pt x="511" y="316"/>
                              </a:lnTo>
                              <a:lnTo>
                                <a:pt x="524" y="324"/>
                              </a:lnTo>
                              <a:lnTo>
                                <a:pt x="535" y="334"/>
                              </a:lnTo>
                              <a:lnTo>
                                <a:pt x="544" y="344"/>
                              </a:lnTo>
                              <a:lnTo>
                                <a:pt x="553" y="357"/>
                              </a:lnTo>
                              <a:lnTo>
                                <a:pt x="560" y="370"/>
                              </a:lnTo>
                              <a:lnTo>
                                <a:pt x="567" y="384"/>
                              </a:lnTo>
                              <a:lnTo>
                                <a:pt x="573" y="400"/>
                              </a:lnTo>
                              <a:lnTo>
                                <a:pt x="577" y="418"/>
                              </a:lnTo>
                              <a:lnTo>
                                <a:pt x="581" y="437"/>
                              </a:lnTo>
                              <a:lnTo>
                                <a:pt x="583" y="456"/>
                              </a:lnTo>
                              <a:lnTo>
                                <a:pt x="583" y="477"/>
                              </a:lnTo>
                              <a:lnTo>
                                <a:pt x="583" y="809"/>
                              </a:lnTo>
                              <a:lnTo>
                                <a:pt x="584" y="814"/>
                              </a:lnTo>
                              <a:lnTo>
                                <a:pt x="584" y="820"/>
                              </a:lnTo>
                              <a:lnTo>
                                <a:pt x="586" y="824"/>
                              </a:lnTo>
                              <a:lnTo>
                                <a:pt x="587" y="829"/>
                              </a:lnTo>
                              <a:lnTo>
                                <a:pt x="591" y="833"/>
                              </a:lnTo>
                              <a:lnTo>
                                <a:pt x="594" y="837"/>
                              </a:lnTo>
                              <a:lnTo>
                                <a:pt x="597" y="840"/>
                              </a:lnTo>
                              <a:lnTo>
                                <a:pt x="603" y="843"/>
                              </a:lnTo>
                              <a:lnTo>
                                <a:pt x="609" y="846"/>
                              </a:lnTo>
                              <a:lnTo>
                                <a:pt x="615" y="848"/>
                              </a:lnTo>
                              <a:lnTo>
                                <a:pt x="623" y="849"/>
                              </a:lnTo>
                              <a:lnTo>
                                <a:pt x="631" y="851"/>
                              </a:lnTo>
                              <a:lnTo>
                                <a:pt x="652" y="853"/>
                              </a:lnTo>
                              <a:lnTo>
                                <a:pt x="678" y="855"/>
                              </a:lnTo>
                              <a:lnTo>
                                <a:pt x="678" y="895"/>
                              </a:lnTo>
                              <a:lnTo>
                                <a:pt x="393" y="895"/>
                              </a:lnTo>
                              <a:lnTo>
                                <a:pt x="393" y="855"/>
                              </a:lnTo>
                              <a:lnTo>
                                <a:pt x="415" y="853"/>
                              </a:lnTo>
                              <a:lnTo>
                                <a:pt x="433" y="851"/>
                              </a:lnTo>
                              <a:lnTo>
                                <a:pt x="441" y="849"/>
                              </a:lnTo>
                              <a:lnTo>
                                <a:pt x="447" y="848"/>
                              </a:lnTo>
                              <a:lnTo>
                                <a:pt x="453" y="846"/>
                              </a:lnTo>
                              <a:lnTo>
                                <a:pt x="459" y="843"/>
                              </a:lnTo>
                              <a:lnTo>
                                <a:pt x="462" y="840"/>
                              </a:lnTo>
                              <a:lnTo>
                                <a:pt x="466" y="837"/>
                              </a:lnTo>
                              <a:lnTo>
                                <a:pt x="469" y="833"/>
                              </a:lnTo>
                              <a:lnTo>
                                <a:pt x="471" y="829"/>
                              </a:lnTo>
                              <a:lnTo>
                                <a:pt x="473" y="824"/>
                              </a:lnTo>
                              <a:lnTo>
                                <a:pt x="474" y="820"/>
                              </a:lnTo>
                              <a:lnTo>
                                <a:pt x="475" y="814"/>
                              </a:lnTo>
                              <a:lnTo>
                                <a:pt x="475" y="809"/>
                              </a:lnTo>
                              <a:lnTo>
                                <a:pt x="475" y="524"/>
                              </a:lnTo>
                              <a:lnTo>
                                <a:pt x="474" y="503"/>
                              </a:lnTo>
                              <a:lnTo>
                                <a:pt x="473" y="485"/>
                              </a:lnTo>
                              <a:lnTo>
                                <a:pt x="471" y="468"/>
                              </a:lnTo>
                              <a:lnTo>
                                <a:pt x="466" y="452"/>
                              </a:lnTo>
                              <a:lnTo>
                                <a:pt x="462" y="439"/>
                              </a:lnTo>
                              <a:lnTo>
                                <a:pt x="456" y="427"/>
                              </a:lnTo>
                              <a:lnTo>
                                <a:pt x="451" y="417"/>
                              </a:lnTo>
                              <a:lnTo>
                                <a:pt x="443" y="408"/>
                              </a:lnTo>
                              <a:lnTo>
                                <a:pt x="435" y="400"/>
                              </a:lnTo>
                              <a:lnTo>
                                <a:pt x="425" y="394"/>
                              </a:lnTo>
                              <a:lnTo>
                                <a:pt x="415" y="389"/>
                              </a:lnTo>
                              <a:lnTo>
                                <a:pt x="405" y="384"/>
                              </a:lnTo>
                              <a:lnTo>
                                <a:pt x="393" y="382"/>
                              </a:lnTo>
                              <a:lnTo>
                                <a:pt x="380" y="380"/>
                              </a:lnTo>
                              <a:lnTo>
                                <a:pt x="367" y="379"/>
                              </a:lnTo>
                              <a:lnTo>
                                <a:pt x="352" y="378"/>
                              </a:lnTo>
                              <a:lnTo>
                                <a:pt x="331" y="380"/>
                              </a:lnTo>
                              <a:lnTo>
                                <a:pt x="311" y="382"/>
                              </a:lnTo>
                              <a:lnTo>
                                <a:pt x="291" y="388"/>
                              </a:lnTo>
                              <a:lnTo>
                                <a:pt x="272" y="394"/>
                              </a:lnTo>
                              <a:lnTo>
                                <a:pt x="254" y="402"/>
                              </a:lnTo>
                              <a:lnTo>
                                <a:pt x="237" y="411"/>
                              </a:lnTo>
                              <a:lnTo>
                                <a:pt x="221" y="421"/>
                              </a:lnTo>
                              <a:lnTo>
                                <a:pt x="207" y="431"/>
                              </a:lnTo>
                              <a:lnTo>
                                <a:pt x="207" y="809"/>
                              </a:lnTo>
                              <a:lnTo>
                                <a:pt x="208" y="820"/>
                              </a:lnTo>
                              <a:lnTo>
                                <a:pt x="210" y="829"/>
                              </a:lnTo>
                              <a:lnTo>
                                <a:pt x="213" y="833"/>
                              </a:lnTo>
                              <a:lnTo>
                                <a:pt x="216" y="837"/>
                              </a:lnTo>
                              <a:lnTo>
                                <a:pt x="219" y="840"/>
                              </a:lnTo>
                              <a:lnTo>
                                <a:pt x="224" y="843"/>
                              </a:lnTo>
                              <a:lnTo>
                                <a:pt x="228" y="846"/>
                              </a:lnTo>
                              <a:lnTo>
                                <a:pt x="235" y="848"/>
                              </a:lnTo>
                              <a:lnTo>
                                <a:pt x="241" y="849"/>
                              </a:lnTo>
                              <a:lnTo>
                                <a:pt x="248" y="851"/>
                              </a:lnTo>
                              <a:lnTo>
                                <a:pt x="266" y="853"/>
                              </a:lnTo>
                              <a:lnTo>
                                <a:pt x="289" y="855"/>
                              </a:lnTo>
                              <a:lnTo>
                                <a:pt x="289" y="895"/>
                              </a:lnTo>
                              <a:lnTo>
                                <a:pt x="3" y="895"/>
                              </a:lnTo>
                              <a:lnTo>
                                <a:pt x="3" y="8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4"/>
                      <wps:cNvSpPr>
                        <a:spLocks/>
                      </wps:cNvSpPr>
                      <wps:spPr bwMode="auto">
                        <a:xfrm>
                          <a:off x="643255" y="760095"/>
                          <a:ext cx="60960" cy="53975"/>
                        </a:xfrm>
                        <a:custGeom>
                          <a:avLst/>
                          <a:gdLst>
                            <a:gd name="T0" fmla="*/ 47 w 673"/>
                            <a:gd name="T1" fmla="*/ 552 h 596"/>
                            <a:gd name="T2" fmla="*/ 69 w 673"/>
                            <a:gd name="T3" fmla="*/ 547 h 596"/>
                            <a:gd name="T4" fmla="*/ 85 w 673"/>
                            <a:gd name="T5" fmla="*/ 538 h 596"/>
                            <a:gd name="T6" fmla="*/ 92 w 673"/>
                            <a:gd name="T7" fmla="*/ 525 h 596"/>
                            <a:gd name="T8" fmla="*/ 95 w 673"/>
                            <a:gd name="T9" fmla="*/ 510 h 596"/>
                            <a:gd name="T10" fmla="*/ 94 w 673"/>
                            <a:gd name="T11" fmla="*/ 98 h 596"/>
                            <a:gd name="T12" fmla="*/ 88 w 673"/>
                            <a:gd name="T13" fmla="*/ 80 h 596"/>
                            <a:gd name="T14" fmla="*/ 76 w 673"/>
                            <a:gd name="T15" fmla="*/ 65 h 596"/>
                            <a:gd name="T16" fmla="*/ 56 w 673"/>
                            <a:gd name="T17" fmla="*/ 55 h 596"/>
                            <a:gd name="T18" fmla="*/ 26 w 673"/>
                            <a:gd name="T19" fmla="*/ 50 h 596"/>
                            <a:gd name="T20" fmla="*/ 0 w 673"/>
                            <a:gd name="T21" fmla="*/ 9 h 596"/>
                            <a:gd name="T22" fmla="*/ 227 w 673"/>
                            <a:gd name="T23" fmla="*/ 74 h 596"/>
                            <a:gd name="T24" fmla="*/ 311 w 673"/>
                            <a:gd name="T25" fmla="*/ 29 h 596"/>
                            <a:gd name="T26" fmla="*/ 356 w 673"/>
                            <a:gd name="T27" fmla="*/ 12 h 596"/>
                            <a:gd name="T28" fmla="*/ 402 w 673"/>
                            <a:gd name="T29" fmla="*/ 2 h 596"/>
                            <a:gd name="T30" fmla="*/ 450 w 673"/>
                            <a:gd name="T31" fmla="*/ 1 h 596"/>
                            <a:gd name="T32" fmla="*/ 493 w 673"/>
                            <a:gd name="T33" fmla="*/ 11 h 596"/>
                            <a:gd name="T34" fmla="*/ 529 w 673"/>
                            <a:gd name="T35" fmla="*/ 35 h 596"/>
                            <a:gd name="T36" fmla="*/ 556 w 673"/>
                            <a:gd name="T37" fmla="*/ 71 h 596"/>
                            <a:gd name="T38" fmla="*/ 573 w 673"/>
                            <a:gd name="T39" fmla="*/ 119 h 596"/>
                            <a:gd name="T40" fmla="*/ 579 w 673"/>
                            <a:gd name="T41" fmla="*/ 178 h 596"/>
                            <a:gd name="T42" fmla="*/ 579 w 673"/>
                            <a:gd name="T43" fmla="*/ 521 h 596"/>
                            <a:gd name="T44" fmla="*/ 585 w 673"/>
                            <a:gd name="T45" fmla="*/ 534 h 596"/>
                            <a:gd name="T46" fmla="*/ 597 w 673"/>
                            <a:gd name="T47" fmla="*/ 544 h 596"/>
                            <a:gd name="T48" fmla="*/ 618 w 673"/>
                            <a:gd name="T49" fmla="*/ 550 h 596"/>
                            <a:gd name="T50" fmla="*/ 673 w 673"/>
                            <a:gd name="T51" fmla="*/ 556 h 596"/>
                            <a:gd name="T52" fmla="*/ 388 w 673"/>
                            <a:gd name="T53" fmla="*/ 556 h 596"/>
                            <a:gd name="T54" fmla="*/ 436 w 673"/>
                            <a:gd name="T55" fmla="*/ 550 h 596"/>
                            <a:gd name="T56" fmla="*/ 454 w 673"/>
                            <a:gd name="T57" fmla="*/ 544 h 596"/>
                            <a:gd name="T58" fmla="*/ 465 w 673"/>
                            <a:gd name="T59" fmla="*/ 534 h 596"/>
                            <a:gd name="T60" fmla="*/ 471 w 673"/>
                            <a:gd name="T61" fmla="*/ 510 h 596"/>
                            <a:gd name="T62" fmla="*/ 469 w 673"/>
                            <a:gd name="T63" fmla="*/ 186 h 596"/>
                            <a:gd name="T64" fmla="*/ 458 w 673"/>
                            <a:gd name="T65" fmla="*/ 140 h 596"/>
                            <a:gd name="T66" fmla="*/ 439 w 673"/>
                            <a:gd name="T67" fmla="*/ 109 h 596"/>
                            <a:gd name="T68" fmla="*/ 412 w 673"/>
                            <a:gd name="T69" fmla="*/ 90 h 596"/>
                            <a:gd name="T70" fmla="*/ 376 w 673"/>
                            <a:gd name="T71" fmla="*/ 81 h 596"/>
                            <a:gd name="T72" fmla="*/ 327 w 673"/>
                            <a:gd name="T73" fmla="*/ 81 h 596"/>
                            <a:gd name="T74" fmla="*/ 267 w 673"/>
                            <a:gd name="T75" fmla="*/ 95 h 596"/>
                            <a:gd name="T76" fmla="*/ 217 w 673"/>
                            <a:gd name="T77" fmla="*/ 122 h 596"/>
                            <a:gd name="T78" fmla="*/ 204 w 673"/>
                            <a:gd name="T79" fmla="*/ 521 h 596"/>
                            <a:gd name="T80" fmla="*/ 211 w 673"/>
                            <a:gd name="T81" fmla="*/ 538 h 596"/>
                            <a:gd name="T82" fmla="*/ 225 w 673"/>
                            <a:gd name="T83" fmla="*/ 547 h 596"/>
                            <a:gd name="T84" fmla="*/ 244 w 673"/>
                            <a:gd name="T85" fmla="*/ 552 h 596"/>
                            <a:gd name="T86" fmla="*/ 284 w 673"/>
                            <a:gd name="T87" fmla="*/ 596 h 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673" h="596">
                              <a:moveTo>
                                <a:pt x="0" y="556"/>
                              </a:moveTo>
                              <a:lnTo>
                                <a:pt x="26" y="554"/>
                              </a:lnTo>
                              <a:lnTo>
                                <a:pt x="47" y="552"/>
                              </a:lnTo>
                              <a:lnTo>
                                <a:pt x="56" y="550"/>
                              </a:lnTo>
                              <a:lnTo>
                                <a:pt x="63" y="549"/>
                              </a:lnTo>
                              <a:lnTo>
                                <a:pt x="69" y="547"/>
                              </a:lnTo>
                              <a:lnTo>
                                <a:pt x="76" y="544"/>
                              </a:lnTo>
                              <a:lnTo>
                                <a:pt x="81" y="541"/>
                              </a:lnTo>
                              <a:lnTo>
                                <a:pt x="85" y="538"/>
                              </a:lnTo>
                              <a:lnTo>
                                <a:pt x="88" y="534"/>
                              </a:lnTo>
                              <a:lnTo>
                                <a:pt x="91" y="530"/>
                              </a:lnTo>
                              <a:lnTo>
                                <a:pt x="92" y="525"/>
                              </a:lnTo>
                              <a:lnTo>
                                <a:pt x="94" y="521"/>
                              </a:lnTo>
                              <a:lnTo>
                                <a:pt x="94" y="515"/>
                              </a:lnTo>
                              <a:lnTo>
                                <a:pt x="95" y="510"/>
                              </a:lnTo>
                              <a:lnTo>
                                <a:pt x="95" y="111"/>
                              </a:lnTo>
                              <a:lnTo>
                                <a:pt x="94" y="104"/>
                              </a:lnTo>
                              <a:lnTo>
                                <a:pt x="94" y="98"/>
                              </a:lnTo>
                              <a:lnTo>
                                <a:pt x="92" y="91"/>
                              </a:lnTo>
                              <a:lnTo>
                                <a:pt x="91" y="85"/>
                              </a:lnTo>
                              <a:lnTo>
                                <a:pt x="88" y="80"/>
                              </a:lnTo>
                              <a:lnTo>
                                <a:pt x="85" y="74"/>
                              </a:lnTo>
                              <a:lnTo>
                                <a:pt x="81" y="70"/>
                              </a:lnTo>
                              <a:lnTo>
                                <a:pt x="76" y="65"/>
                              </a:lnTo>
                              <a:lnTo>
                                <a:pt x="69" y="62"/>
                              </a:lnTo>
                              <a:lnTo>
                                <a:pt x="63" y="59"/>
                              </a:lnTo>
                              <a:lnTo>
                                <a:pt x="56" y="55"/>
                              </a:lnTo>
                              <a:lnTo>
                                <a:pt x="47" y="53"/>
                              </a:lnTo>
                              <a:lnTo>
                                <a:pt x="37" y="51"/>
                              </a:lnTo>
                              <a:lnTo>
                                <a:pt x="26" y="50"/>
                              </a:lnTo>
                              <a:lnTo>
                                <a:pt x="13" y="49"/>
                              </a:lnTo>
                              <a:lnTo>
                                <a:pt x="0" y="49"/>
                              </a:lnTo>
                              <a:lnTo>
                                <a:pt x="0" y="9"/>
                              </a:lnTo>
                              <a:lnTo>
                                <a:pt x="200" y="3"/>
                              </a:lnTo>
                              <a:lnTo>
                                <a:pt x="200" y="92"/>
                              </a:lnTo>
                              <a:lnTo>
                                <a:pt x="227" y="74"/>
                              </a:lnTo>
                              <a:lnTo>
                                <a:pt x="254" y="58"/>
                              </a:lnTo>
                              <a:lnTo>
                                <a:pt x="282" y="42"/>
                              </a:lnTo>
                              <a:lnTo>
                                <a:pt x="311" y="29"/>
                              </a:lnTo>
                              <a:lnTo>
                                <a:pt x="326" y="22"/>
                              </a:lnTo>
                              <a:lnTo>
                                <a:pt x="340" y="16"/>
                              </a:lnTo>
                              <a:lnTo>
                                <a:pt x="356" y="12"/>
                              </a:lnTo>
                              <a:lnTo>
                                <a:pt x="370" y="7"/>
                              </a:lnTo>
                              <a:lnTo>
                                <a:pt x="386" y="4"/>
                              </a:lnTo>
                              <a:lnTo>
                                <a:pt x="402" y="2"/>
                              </a:lnTo>
                              <a:lnTo>
                                <a:pt x="417" y="0"/>
                              </a:lnTo>
                              <a:lnTo>
                                <a:pt x="433" y="0"/>
                              </a:lnTo>
                              <a:lnTo>
                                <a:pt x="450" y="1"/>
                              </a:lnTo>
                              <a:lnTo>
                                <a:pt x="465" y="3"/>
                              </a:lnTo>
                              <a:lnTo>
                                <a:pt x="480" y="6"/>
                              </a:lnTo>
                              <a:lnTo>
                                <a:pt x="493" y="11"/>
                              </a:lnTo>
                              <a:lnTo>
                                <a:pt x="507" y="17"/>
                              </a:lnTo>
                              <a:lnTo>
                                <a:pt x="519" y="25"/>
                              </a:lnTo>
                              <a:lnTo>
                                <a:pt x="529" y="35"/>
                              </a:lnTo>
                              <a:lnTo>
                                <a:pt x="539" y="45"/>
                              </a:lnTo>
                              <a:lnTo>
                                <a:pt x="548" y="58"/>
                              </a:lnTo>
                              <a:lnTo>
                                <a:pt x="556" y="71"/>
                              </a:lnTo>
                              <a:lnTo>
                                <a:pt x="563" y="85"/>
                              </a:lnTo>
                              <a:lnTo>
                                <a:pt x="569" y="101"/>
                              </a:lnTo>
                              <a:lnTo>
                                <a:pt x="573" y="119"/>
                              </a:lnTo>
                              <a:lnTo>
                                <a:pt x="576" y="138"/>
                              </a:lnTo>
                              <a:lnTo>
                                <a:pt x="578" y="157"/>
                              </a:lnTo>
                              <a:lnTo>
                                <a:pt x="579" y="178"/>
                              </a:lnTo>
                              <a:lnTo>
                                <a:pt x="579" y="510"/>
                              </a:lnTo>
                              <a:lnTo>
                                <a:pt x="579" y="515"/>
                              </a:lnTo>
                              <a:lnTo>
                                <a:pt x="579" y="521"/>
                              </a:lnTo>
                              <a:lnTo>
                                <a:pt x="582" y="525"/>
                              </a:lnTo>
                              <a:lnTo>
                                <a:pt x="583" y="530"/>
                              </a:lnTo>
                              <a:lnTo>
                                <a:pt x="585" y="534"/>
                              </a:lnTo>
                              <a:lnTo>
                                <a:pt x="588" y="538"/>
                              </a:lnTo>
                              <a:lnTo>
                                <a:pt x="593" y="541"/>
                              </a:lnTo>
                              <a:lnTo>
                                <a:pt x="597" y="544"/>
                              </a:lnTo>
                              <a:lnTo>
                                <a:pt x="603" y="547"/>
                              </a:lnTo>
                              <a:lnTo>
                                <a:pt x="610" y="549"/>
                              </a:lnTo>
                              <a:lnTo>
                                <a:pt x="618" y="550"/>
                              </a:lnTo>
                              <a:lnTo>
                                <a:pt x="626" y="552"/>
                              </a:lnTo>
                              <a:lnTo>
                                <a:pt x="648" y="554"/>
                              </a:lnTo>
                              <a:lnTo>
                                <a:pt x="673" y="556"/>
                              </a:lnTo>
                              <a:lnTo>
                                <a:pt x="673" y="596"/>
                              </a:lnTo>
                              <a:lnTo>
                                <a:pt x="388" y="596"/>
                              </a:lnTo>
                              <a:lnTo>
                                <a:pt x="388" y="556"/>
                              </a:lnTo>
                              <a:lnTo>
                                <a:pt x="411" y="554"/>
                              </a:lnTo>
                              <a:lnTo>
                                <a:pt x="430" y="552"/>
                              </a:lnTo>
                              <a:lnTo>
                                <a:pt x="436" y="550"/>
                              </a:lnTo>
                              <a:lnTo>
                                <a:pt x="443" y="549"/>
                              </a:lnTo>
                              <a:lnTo>
                                <a:pt x="450" y="547"/>
                              </a:lnTo>
                              <a:lnTo>
                                <a:pt x="454" y="544"/>
                              </a:lnTo>
                              <a:lnTo>
                                <a:pt x="459" y="541"/>
                              </a:lnTo>
                              <a:lnTo>
                                <a:pt x="462" y="538"/>
                              </a:lnTo>
                              <a:lnTo>
                                <a:pt x="465" y="534"/>
                              </a:lnTo>
                              <a:lnTo>
                                <a:pt x="468" y="530"/>
                              </a:lnTo>
                              <a:lnTo>
                                <a:pt x="470" y="521"/>
                              </a:lnTo>
                              <a:lnTo>
                                <a:pt x="471" y="510"/>
                              </a:lnTo>
                              <a:lnTo>
                                <a:pt x="471" y="225"/>
                              </a:lnTo>
                              <a:lnTo>
                                <a:pt x="470" y="204"/>
                              </a:lnTo>
                              <a:lnTo>
                                <a:pt x="469" y="186"/>
                              </a:lnTo>
                              <a:lnTo>
                                <a:pt x="466" y="169"/>
                              </a:lnTo>
                              <a:lnTo>
                                <a:pt x="463" y="153"/>
                              </a:lnTo>
                              <a:lnTo>
                                <a:pt x="458" y="140"/>
                              </a:lnTo>
                              <a:lnTo>
                                <a:pt x="453" y="128"/>
                              </a:lnTo>
                              <a:lnTo>
                                <a:pt x="446" y="118"/>
                              </a:lnTo>
                              <a:lnTo>
                                <a:pt x="439" y="109"/>
                              </a:lnTo>
                              <a:lnTo>
                                <a:pt x="431" y="101"/>
                              </a:lnTo>
                              <a:lnTo>
                                <a:pt x="422" y="95"/>
                              </a:lnTo>
                              <a:lnTo>
                                <a:pt x="412" y="90"/>
                              </a:lnTo>
                              <a:lnTo>
                                <a:pt x="400" y="85"/>
                              </a:lnTo>
                              <a:lnTo>
                                <a:pt x="388" y="83"/>
                              </a:lnTo>
                              <a:lnTo>
                                <a:pt x="376" y="81"/>
                              </a:lnTo>
                              <a:lnTo>
                                <a:pt x="362" y="80"/>
                              </a:lnTo>
                              <a:lnTo>
                                <a:pt x="348" y="79"/>
                              </a:lnTo>
                              <a:lnTo>
                                <a:pt x="327" y="81"/>
                              </a:lnTo>
                              <a:lnTo>
                                <a:pt x="307" y="83"/>
                              </a:lnTo>
                              <a:lnTo>
                                <a:pt x="286" y="89"/>
                              </a:lnTo>
                              <a:lnTo>
                                <a:pt x="267" y="95"/>
                              </a:lnTo>
                              <a:lnTo>
                                <a:pt x="249" y="103"/>
                              </a:lnTo>
                              <a:lnTo>
                                <a:pt x="233" y="112"/>
                              </a:lnTo>
                              <a:lnTo>
                                <a:pt x="217" y="122"/>
                              </a:lnTo>
                              <a:lnTo>
                                <a:pt x="202" y="132"/>
                              </a:lnTo>
                              <a:lnTo>
                                <a:pt x="202" y="510"/>
                              </a:lnTo>
                              <a:lnTo>
                                <a:pt x="204" y="521"/>
                              </a:lnTo>
                              <a:lnTo>
                                <a:pt x="207" y="530"/>
                              </a:lnTo>
                              <a:lnTo>
                                <a:pt x="209" y="534"/>
                              </a:lnTo>
                              <a:lnTo>
                                <a:pt x="211" y="538"/>
                              </a:lnTo>
                              <a:lnTo>
                                <a:pt x="215" y="541"/>
                              </a:lnTo>
                              <a:lnTo>
                                <a:pt x="219" y="544"/>
                              </a:lnTo>
                              <a:lnTo>
                                <a:pt x="225" y="547"/>
                              </a:lnTo>
                              <a:lnTo>
                                <a:pt x="230" y="549"/>
                              </a:lnTo>
                              <a:lnTo>
                                <a:pt x="237" y="550"/>
                              </a:lnTo>
                              <a:lnTo>
                                <a:pt x="244" y="552"/>
                              </a:lnTo>
                              <a:lnTo>
                                <a:pt x="262" y="554"/>
                              </a:lnTo>
                              <a:lnTo>
                                <a:pt x="284" y="556"/>
                              </a:lnTo>
                              <a:lnTo>
                                <a:pt x="284" y="596"/>
                              </a:lnTo>
                              <a:lnTo>
                                <a:pt x="0" y="596"/>
                              </a:lnTo>
                              <a:lnTo>
                                <a:pt x="0" y="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5"/>
                      <wps:cNvSpPr>
                        <a:spLocks noEditPoints="1"/>
                      </wps:cNvSpPr>
                      <wps:spPr bwMode="auto">
                        <a:xfrm>
                          <a:off x="712470" y="737235"/>
                          <a:ext cx="50800" cy="77470"/>
                        </a:xfrm>
                        <a:custGeom>
                          <a:avLst/>
                          <a:gdLst>
                            <a:gd name="T0" fmla="*/ 7 w 562"/>
                            <a:gd name="T1" fmla="*/ 670 h 851"/>
                            <a:gd name="T2" fmla="*/ 36 w 562"/>
                            <a:gd name="T3" fmla="*/ 617 h 851"/>
                            <a:gd name="T4" fmla="*/ 97 w 562"/>
                            <a:gd name="T5" fmla="*/ 574 h 851"/>
                            <a:gd name="T6" fmla="*/ 281 w 562"/>
                            <a:gd name="T7" fmla="*/ 515 h 851"/>
                            <a:gd name="T8" fmla="*/ 349 w 562"/>
                            <a:gd name="T9" fmla="*/ 456 h 851"/>
                            <a:gd name="T10" fmla="*/ 333 w 562"/>
                            <a:gd name="T11" fmla="*/ 347 h 851"/>
                            <a:gd name="T12" fmla="*/ 283 w 562"/>
                            <a:gd name="T13" fmla="*/ 297 h 851"/>
                            <a:gd name="T14" fmla="*/ 201 w 562"/>
                            <a:gd name="T15" fmla="*/ 291 h 851"/>
                            <a:gd name="T16" fmla="*/ 141 w 562"/>
                            <a:gd name="T17" fmla="*/ 322 h 851"/>
                            <a:gd name="T18" fmla="*/ 156 w 562"/>
                            <a:gd name="T19" fmla="*/ 396 h 851"/>
                            <a:gd name="T20" fmla="*/ 139 w 562"/>
                            <a:gd name="T21" fmla="*/ 431 h 851"/>
                            <a:gd name="T22" fmla="*/ 104 w 562"/>
                            <a:gd name="T23" fmla="*/ 450 h 851"/>
                            <a:gd name="T24" fmla="*/ 62 w 562"/>
                            <a:gd name="T25" fmla="*/ 446 h 851"/>
                            <a:gd name="T26" fmla="*/ 34 w 562"/>
                            <a:gd name="T27" fmla="*/ 420 h 851"/>
                            <a:gd name="T28" fmla="*/ 25 w 562"/>
                            <a:gd name="T29" fmla="*/ 368 h 851"/>
                            <a:gd name="T30" fmla="*/ 62 w 562"/>
                            <a:gd name="T31" fmla="*/ 308 h 851"/>
                            <a:gd name="T32" fmla="*/ 160 w 562"/>
                            <a:gd name="T33" fmla="*/ 259 h 851"/>
                            <a:gd name="T34" fmla="*/ 294 w 562"/>
                            <a:gd name="T35" fmla="*/ 252 h 851"/>
                            <a:gd name="T36" fmla="*/ 403 w 562"/>
                            <a:gd name="T37" fmla="*/ 294 h 851"/>
                            <a:gd name="T38" fmla="*/ 453 w 562"/>
                            <a:gd name="T39" fmla="*/ 389 h 851"/>
                            <a:gd name="T40" fmla="*/ 459 w 562"/>
                            <a:gd name="T41" fmla="*/ 757 h 851"/>
                            <a:gd name="T42" fmla="*/ 481 w 562"/>
                            <a:gd name="T43" fmla="*/ 791 h 851"/>
                            <a:gd name="T44" fmla="*/ 542 w 562"/>
                            <a:gd name="T45" fmla="*/ 796 h 851"/>
                            <a:gd name="T46" fmla="*/ 471 w 562"/>
                            <a:gd name="T47" fmla="*/ 848 h 851"/>
                            <a:gd name="T48" fmla="*/ 401 w 562"/>
                            <a:gd name="T49" fmla="*/ 844 h 851"/>
                            <a:gd name="T50" fmla="*/ 367 w 562"/>
                            <a:gd name="T51" fmla="*/ 812 h 851"/>
                            <a:gd name="T52" fmla="*/ 329 w 562"/>
                            <a:gd name="T53" fmla="*/ 771 h 851"/>
                            <a:gd name="T54" fmla="*/ 250 w 562"/>
                            <a:gd name="T55" fmla="*/ 829 h 851"/>
                            <a:gd name="T56" fmla="*/ 170 w 562"/>
                            <a:gd name="T57" fmla="*/ 851 h 851"/>
                            <a:gd name="T58" fmla="*/ 72 w 562"/>
                            <a:gd name="T59" fmla="*/ 835 h 851"/>
                            <a:gd name="T60" fmla="*/ 13 w 562"/>
                            <a:gd name="T61" fmla="*/ 779 h 851"/>
                            <a:gd name="T62" fmla="*/ 63 w 562"/>
                            <a:gd name="T63" fmla="*/ 76 h 851"/>
                            <a:gd name="T64" fmla="*/ 74 w 562"/>
                            <a:gd name="T65" fmla="*/ 33 h 851"/>
                            <a:gd name="T66" fmla="*/ 105 w 562"/>
                            <a:gd name="T67" fmla="*/ 6 h 851"/>
                            <a:gd name="T68" fmla="*/ 149 w 562"/>
                            <a:gd name="T69" fmla="*/ 1 h 851"/>
                            <a:gd name="T70" fmla="*/ 185 w 562"/>
                            <a:gd name="T71" fmla="*/ 20 h 851"/>
                            <a:gd name="T72" fmla="*/ 203 w 562"/>
                            <a:gd name="T73" fmla="*/ 58 h 851"/>
                            <a:gd name="T74" fmla="*/ 199 w 562"/>
                            <a:gd name="T75" fmla="*/ 103 h 851"/>
                            <a:gd name="T76" fmla="*/ 175 w 562"/>
                            <a:gd name="T77" fmla="*/ 135 h 851"/>
                            <a:gd name="T78" fmla="*/ 133 w 562"/>
                            <a:gd name="T79" fmla="*/ 147 h 851"/>
                            <a:gd name="T80" fmla="*/ 93 w 562"/>
                            <a:gd name="T81" fmla="*/ 136 h 851"/>
                            <a:gd name="T82" fmla="*/ 68 w 562"/>
                            <a:gd name="T83" fmla="*/ 105 h 851"/>
                            <a:gd name="T84" fmla="*/ 349 w 562"/>
                            <a:gd name="T85" fmla="*/ 536 h 851"/>
                            <a:gd name="T86" fmla="*/ 195 w 562"/>
                            <a:gd name="T87" fmla="*/ 580 h 851"/>
                            <a:gd name="T88" fmla="*/ 130 w 562"/>
                            <a:gd name="T89" fmla="*/ 634 h 851"/>
                            <a:gd name="T90" fmla="*/ 122 w 562"/>
                            <a:gd name="T91" fmla="*/ 708 h 851"/>
                            <a:gd name="T92" fmla="*/ 144 w 562"/>
                            <a:gd name="T93" fmla="*/ 756 h 851"/>
                            <a:gd name="T94" fmla="*/ 194 w 562"/>
                            <a:gd name="T95" fmla="*/ 782 h 851"/>
                            <a:gd name="T96" fmla="*/ 255 w 562"/>
                            <a:gd name="T97" fmla="*/ 777 h 851"/>
                            <a:gd name="T98" fmla="*/ 323 w 562"/>
                            <a:gd name="T99" fmla="*/ 733 h 851"/>
                            <a:gd name="T100" fmla="*/ 305 w 562"/>
                            <a:gd name="T101" fmla="*/ 53 h 851"/>
                            <a:gd name="T102" fmla="*/ 328 w 562"/>
                            <a:gd name="T103" fmla="*/ 17 h 851"/>
                            <a:gd name="T104" fmla="*/ 366 w 562"/>
                            <a:gd name="T105" fmla="*/ 0 h 851"/>
                            <a:gd name="T106" fmla="*/ 408 w 562"/>
                            <a:gd name="T107" fmla="*/ 8 h 851"/>
                            <a:gd name="T108" fmla="*/ 436 w 562"/>
                            <a:gd name="T109" fmla="*/ 37 h 851"/>
                            <a:gd name="T110" fmla="*/ 444 w 562"/>
                            <a:gd name="T111" fmla="*/ 80 h 851"/>
                            <a:gd name="T112" fmla="*/ 429 w 562"/>
                            <a:gd name="T113" fmla="*/ 122 h 851"/>
                            <a:gd name="T114" fmla="*/ 395 w 562"/>
                            <a:gd name="T115" fmla="*/ 144 h 851"/>
                            <a:gd name="T116" fmla="*/ 351 w 562"/>
                            <a:gd name="T117" fmla="*/ 144 h 851"/>
                            <a:gd name="T118" fmla="*/ 318 w 562"/>
                            <a:gd name="T119" fmla="*/ 123 h 851"/>
                            <a:gd name="T120" fmla="*/ 303 w 562"/>
                            <a:gd name="T121" fmla="*/ 84 h 8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62" h="851">
                              <a:moveTo>
                                <a:pt x="0" y="717"/>
                              </a:moveTo>
                              <a:lnTo>
                                <a:pt x="0" y="708"/>
                              </a:lnTo>
                              <a:lnTo>
                                <a:pt x="1" y="698"/>
                              </a:lnTo>
                              <a:lnTo>
                                <a:pt x="2" y="689"/>
                              </a:lnTo>
                              <a:lnTo>
                                <a:pt x="5" y="679"/>
                              </a:lnTo>
                              <a:lnTo>
                                <a:pt x="7" y="670"/>
                              </a:lnTo>
                              <a:lnTo>
                                <a:pt x="10" y="660"/>
                              </a:lnTo>
                              <a:lnTo>
                                <a:pt x="15" y="651"/>
                              </a:lnTo>
                              <a:lnTo>
                                <a:pt x="19" y="642"/>
                              </a:lnTo>
                              <a:lnTo>
                                <a:pt x="24" y="633"/>
                              </a:lnTo>
                              <a:lnTo>
                                <a:pt x="29" y="625"/>
                              </a:lnTo>
                              <a:lnTo>
                                <a:pt x="36" y="617"/>
                              </a:lnTo>
                              <a:lnTo>
                                <a:pt x="43" y="610"/>
                              </a:lnTo>
                              <a:lnTo>
                                <a:pt x="50" y="603"/>
                              </a:lnTo>
                              <a:lnTo>
                                <a:pt x="59" y="595"/>
                              </a:lnTo>
                              <a:lnTo>
                                <a:pt x="68" y="590"/>
                              </a:lnTo>
                              <a:lnTo>
                                <a:pt x="78" y="584"/>
                              </a:lnTo>
                              <a:lnTo>
                                <a:pt x="97" y="574"/>
                              </a:lnTo>
                              <a:lnTo>
                                <a:pt x="118" y="565"/>
                              </a:lnTo>
                              <a:lnTo>
                                <a:pt x="138" y="556"/>
                              </a:lnTo>
                              <a:lnTo>
                                <a:pt x="159" y="549"/>
                              </a:lnTo>
                              <a:lnTo>
                                <a:pt x="201" y="536"/>
                              </a:lnTo>
                              <a:lnTo>
                                <a:pt x="243" y="524"/>
                              </a:lnTo>
                              <a:lnTo>
                                <a:pt x="281" y="515"/>
                              </a:lnTo>
                              <a:lnTo>
                                <a:pt x="312" y="507"/>
                              </a:lnTo>
                              <a:lnTo>
                                <a:pt x="326" y="503"/>
                              </a:lnTo>
                              <a:lnTo>
                                <a:pt x="336" y="499"/>
                              </a:lnTo>
                              <a:lnTo>
                                <a:pt x="344" y="497"/>
                              </a:lnTo>
                              <a:lnTo>
                                <a:pt x="349" y="494"/>
                              </a:lnTo>
                              <a:lnTo>
                                <a:pt x="349" y="456"/>
                              </a:lnTo>
                              <a:lnTo>
                                <a:pt x="348" y="434"/>
                              </a:lnTo>
                              <a:lnTo>
                                <a:pt x="347" y="412"/>
                              </a:lnTo>
                              <a:lnTo>
                                <a:pt x="345" y="393"/>
                              </a:lnTo>
                              <a:lnTo>
                                <a:pt x="342" y="376"/>
                              </a:lnTo>
                              <a:lnTo>
                                <a:pt x="338" y="360"/>
                              </a:lnTo>
                              <a:lnTo>
                                <a:pt x="333" y="347"/>
                              </a:lnTo>
                              <a:lnTo>
                                <a:pt x="327" y="334"/>
                              </a:lnTo>
                              <a:lnTo>
                                <a:pt x="320" y="324"/>
                              </a:lnTo>
                              <a:lnTo>
                                <a:pt x="312" y="315"/>
                              </a:lnTo>
                              <a:lnTo>
                                <a:pt x="303" y="308"/>
                              </a:lnTo>
                              <a:lnTo>
                                <a:pt x="294" y="302"/>
                              </a:lnTo>
                              <a:lnTo>
                                <a:pt x="283" y="297"/>
                              </a:lnTo>
                              <a:lnTo>
                                <a:pt x="271" y="293"/>
                              </a:lnTo>
                              <a:lnTo>
                                <a:pt x="258" y="291"/>
                              </a:lnTo>
                              <a:lnTo>
                                <a:pt x="244" y="289"/>
                              </a:lnTo>
                              <a:lnTo>
                                <a:pt x="229" y="289"/>
                              </a:lnTo>
                              <a:lnTo>
                                <a:pt x="214" y="289"/>
                              </a:lnTo>
                              <a:lnTo>
                                <a:pt x="201" y="291"/>
                              </a:lnTo>
                              <a:lnTo>
                                <a:pt x="189" y="293"/>
                              </a:lnTo>
                              <a:lnTo>
                                <a:pt x="178" y="297"/>
                              </a:lnTo>
                              <a:lnTo>
                                <a:pt x="168" y="301"/>
                              </a:lnTo>
                              <a:lnTo>
                                <a:pt x="159" y="308"/>
                              </a:lnTo>
                              <a:lnTo>
                                <a:pt x="150" y="314"/>
                              </a:lnTo>
                              <a:lnTo>
                                <a:pt x="141" y="322"/>
                              </a:lnTo>
                              <a:lnTo>
                                <a:pt x="148" y="338"/>
                              </a:lnTo>
                              <a:lnTo>
                                <a:pt x="153" y="353"/>
                              </a:lnTo>
                              <a:lnTo>
                                <a:pt x="156" y="368"/>
                              </a:lnTo>
                              <a:lnTo>
                                <a:pt x="157" y="382"/>
                              </a:lnTo>
                              <a:lnTo>
                                <a:pt x="157" y="389"/>
                              </a:lnTo>
                              <a:lnTo>
                                <a:pt x="156" y="396"/>
                              </a:lnTo>
                              <a:lnTo>
                                <a:pt x="154" y="402"/>
                              </a:lnTo>
                              <a:lnTo>
                                <a:pt x="152" y="409"/>
                              </a:lnTo>
                              <a:lnTo>
                                <a:pt x="150" y="416"/>
                              </a:lnTo>
                              <a:lnTo>
                                <a:pt x="147" y="421"/>
                              </a:lnTo>
                              <a:lnTo>
                                <a:pt x="143" y="426"/>
                              </a:lnTo>
                              <a:lnTo>
                                <a:pt x="139" y="431"/>
                              </a:lnTo>
                              <a:lnTo>
                                <a:pt x="134" y="436"/>
                              </a:lnTo>
                              <a:lnTo>
                                <a:pt x="130" y="440"/>
                              </a:lnTo>
                              <a:lnTo>
                                <a:pt x="124" y="444"/>
                              </a:lnTo>
                              <a:lnTo>
                                <a:pt x="118" y="446"/>
                              </a:lnTo>
                              <a:lnTo>
                                <a:pt x="111" y="448"/>
                              </a:lnTo>
                              <a:lnTo>
                                <a:pt x="104" y="450"/>
                              </a:lnTo>
                              <a:lnTo>
                                <a:pt x="96" y="451"/>
                              </a:lnTo>
                              <a:lnTo>
                                <a:pt x="88" y="451"/>
                              </a:lnTo>
                              <a:lnTo>
                                <a:pt x="81" y="451"/>
                              </a:lnTo>
                              <a:lnTo>
                                <a:pt x="74" y="450"/>
                              </a:lnTo>
                              <a:lnTo>
                                <a:pt x="67" y="448"/>
                              </a:lnTo>
                              <a:lnTo>
                                <a:pt x="62" y="446"/>
                              </a:lnTo>
                              <a:lnTo>
                                <a:pt x="55" y="442"/>
                              </a:lnTo>
                              <a:lnTo>
                                <a:pt x="50" y="439"/>
                              </a:lnTo>
                              <a:lnTo>
                                <a:pt x="45" y="436"/>
                              </a:lnTo>
                              <a:lnTo>
                                <a:pt x="40" y="430"/>
                              </a:lnTo>
                              <a:lnTo>
                                <a:pt x="37" y="426"/>
                              </a:lnTo>
                              <a:lnTo>
                                <a:pt x="34" y="420"/>
                              </a:lnTo>
                              <a:lnTo>
                                <a:pt x="30" y="415"/>
                              </a:lnTo>
                              <a:lnTo>
                                <a:pt x="28" y="409"/>
                              </a:lnTo>
                              <a:lnTo>
                                <a:pt x="25" y="396"/>
                              </a:lnTo>
                              <a:lnTo>
                                <a:pt x="24" y="382"/>
                              </a:lnTo>
                              <a:lnTo>
                                <a:pt x="25" y="376"/>
                              </a:lnTo>
                              <a:lnTo>
                                <a:pt x="25" y="368"/>
                              </a:lnTo>
                              <a:lnTo>
                                <a:pt x="27" y="361"/>
                              </a:lnTo>
                              <a:lnTo>
                                <a:pt x="28" y="354"/>
                              </a:lnTo>
                              <a:lnTo>
                                <a:pt x="34" y="342"/>
                              </a:lnTo>
                              <a:lnTo>
                                <a:pt x="41" y="330"/>
                              </a:lnTo>
                              <a:lnTo>
                                <a:pt x="50" y="318"/>
                              </a:lnTo>
                              <a:lnTo>
                                <a:pt x="62" y="308"/>
                              </a:lnTo>
                              <a:lnTo>
                                <a:pt x="75" y="297"/>
                              </a:lnTo>
                              <a:lnTo>
                                <a:pt x="90" y="288"/>
                              </a:lnTo>
                              <a:lnTo>
                                <a:pt x="105" y="279"/>
                              </a:lnTo>
                              <a:lnTo>
                                <a:pt x="122" y="271"/>
                              </a:lnTo>
                              <a:lnTo>
                                <a:pt x="141" y="264"/>
                              </a:lnTo>
                              <a:lnTo>
                                <a:pt x="160" y="259"/>
                              </a:lnTo>
                              <a:lnTo>
                                <a:pt x="180" y="254"/>
                              </a:lnTo>
                              <a:lnTo>
                                <a:pt x="201" y="251"/>
                              </a:lnTo>
                              <a:lnTo>
                                <a:pt x="224" y="250"/>
                              </a:lnTo>
                              <a:lnTo>
                                <a:pt x="247" y="249"/>
                              </a:lnTo>
                              <a:lnTo>
                                <a:pt x="272" y="250"/>
                              </a:lnTo>
                              <a:lnTo>
                                <a:pt x="294" y="252"/>
                              </a:lnTo>
                              <a:lnTo>
                                <a:pt x="317" y="255"/>
                              </a:lnTo>
                              <a:lnTo>
                                <a:pt x="337" y="260"/>
                              </a:lnTo>
                              <a:lnTo>
                                <a:pt x="355" y="266"/>
                              </a:lnTo>
                              <a:lnTo>
                                <a:pt x="373" y="274"/>
                              </a:lnTo>
                              <a:lnTo>
                                <a:pt x="388" y="283"/>
                              </a:lnTo>
                              <a:lnTo>
                                <a:pt x="403" y="294"/>
                              </a:lnTo>
                              <a:lnTo>
                                <a:pt x="415" y="307"/>
                              </a:lnTo>
                              <a:lnTo>
                                <a:pt x="426" y="320"/>
                              </a:lnTo>
                              <a:lnTo>
                                <a:pt x="435" y="336"/>
                              </a:lnTo>
                              <a:lnTo>
                                <a:pt x="443" y="351"/>
                              </a:lnTo>
                              <a:lnTo>
                                <a:pt x="449" y="369"/>
                              </a:lnTo>
                              <a:lnTo>
                                <a:pt x="453" y="389"/>
                              </a:lnTo>
                              <a:lnTo>
                                <a:pt x="456" y="410"/>
                              </a:lnTo>
                              <a:lnTo>
                                <a:pt x="458" y="432"/>
                              </a:lnTo>
                              <a:lnTo>
                                <a:pt x="458" y="727"/>
                              </a:lnTo>
                              <a:lnTo>
                                <a:pt x="458" y="738"/>
                              </a:lnTo>
                              <a:lnTo>
                                <a:pt x="458" y="748"/>
                              </a:lnTo>
                              <a:lnTo>
                                <a:pt x="459" y="757"/>
                              </a:lnTo>
                              <a:lnTo>
                                <a:pt x="461" y="764"/>
                              </a:lnTo>
                              <a:lnTo>
                                <a:pt x="463" y="772"/>
                              </a:lnTo>
                              <a:lnTo>
                                <a:pt x="465" y="778"/>
                              </a:lnTo>
                              <a:lnTo>
                                <a:pt x="470" y="783"/>
                              </a:lnTo>
                              <a:lnTo>
                                <a:pt x="474" y="788"/>
                              </a:lnTo>
                              <a:lnTo>
                                <a:pt x="481" y="791"/>
                              </a:lnTo>
                              <a:lnTo>
                                <a:pt x="488" y="793"/>
                              </a:lnTo>
                              <a:lnTo>
                                <a:pt x="496" y="796"/>
                              </a:lnTo>
                              <a:lnTo>
                                <a:pt x="505" y="797"/>
                              </a:lnTo>
                              <a:lnTo>
                                <a:pt x="516" y="797"/>
                              </a:lnTo>
                              <a:lnTo>
                                <a:pt x="528" y="797"/>
                              </a:lnTo>
                              <a:lnTo>
                                <a:pt x="542" y="796"/>
                              </a:lnTo>
                              <a:lnTo>
                                <a:pt x="556" y="795"/>
                              </a:lnTo>
                              <a:lnTo>
                                <a:pt x="562" y="825"/>
                              </a:lnTo>
                              <a:lnTo>
                                <a:pt x="529" y="836"/>
                              </a:lnTo>
                              <a:lnTo>
                                <a:pt x="500" y="844"/>
                              </a:lnTo>
                              <a:lnTo>
                                <a:pt x="486" y="846"/>
                              </a:lnTo>
                              <a:lnTo>
                                <a:pt x="471" y="848"/>
                              </a:lnTo>
                              <a:lnTo>
                                <a:pt x="456" y="849"/>
                              </a:lnTo>
                              <a:lnTo>
                                <a:pt x="442" y="849"/>
                              </a:lnTo>
                              <a:lnTo>
                                <a:pt x="430" y="849"/>
                              </a:lnTo>
                              <a:lnTo>
                                <a:pt x="418" y="848"/>
                              </a:lnTo>
                              <a:lnTo>
                                <a:pt x="408" y="846"/>
                              </a:lnTo>
                              <a:lnTo>
                                <a:pt x="401" y="844"/>
                              </a:lnTo>
                              <a:lnTo>
                                <a:pt x="393" y="840"/>
                              </a:lnTo>
                              <a:lnTo>
                                <a:pt x="386" y="836"/>
                              </a:lnTo>
                              <a:lnTo>
                                <a:pt x="380" y="831"/>
                              </a:lnTo>
                              <a:lnTo>
                                <a:pt x="375" y="826"/>
                              </a:lnTo>
                              <a:lnTo>
                                <a:pt x="370" y="819"/>
                              </a:lnTo>
                              <a:lnTo>
                                <a:pt x="367" y="812"/>
                              </a:lnTo>
                              <a:lnTo>
                                <a:pt x="364" y="805"/>
                              </a:lnTo>
                              <a:lnTo>
                                <a:pt x="361" y="795"/>
                              </a:lnTo>
                              <a:lnTo>
                                <a:pt x="357" y="774"/>
                              </a:lnTo>
                              <a:lnTo>
                                <a:pt x="354" y="750"/>
                              </a:lnTo>
                              <a:lnTo>
                                <a:pt x="349" y="750"/>
                              </a:lnTo>
                              <a:lnTo>
                                <a:pt x="329" y="771"/>
                              </a:lnTo>
                              <a:lnTo>
                                <a:pt x="308" y="791"/>
                              </a:lnTo>
                              <a:lnTo>
                                <a:pt x="297" y="800"/>
                              </a:lnTo>
                              <a:lnTo>
                                <a:pt x="285" y="808"/>
                              </a:lnTo>
                              <a:lnTo>
                                <a:pt x="273" y="816"/>
                              </a:lnTo>
                              <a:lnTo>
                                <a:pt x="262" y="822"/>
                              </a:lnTo>
                              <a:lnTo>
                                <a:pt x="250" y="829"/>
                              </a:lnTo>
                              <a:lnTo>
                                <a:pt x="236" y="835"/>
                              </a:lnTo>
                              <a:lnTo>
                                <a:pt x="224" y="840"/>
                              </a:lnTo>
                              <a:lnTo>
                                <a:pt x="210" y="844"/>
                              </a:lnTo>
                              <a:lnTo>
                                <a:pt x="197" y="847"/>
                              </a:lnTo>
                              <a:lnTo>
                                <a:pt x="184" y="850"/>
                              </a:lnTo>
                              <a:lnTo>
                                <a:pt x="170" y="851"/>
                              </a:lnTo>
                              <a:lnTo>
                                <a:pt x="156" y="851"/>
                              </a:lnTo>
                              <a:lnTo>
                                <a:pt x="135" y="851"/>
                              </a:lnTo>
                              <a:lnTo>
                                <a:pt x="118" y="849"/>
                              </a:lnTo>
                              <a:lnTo>
                                <a:pt x="101" y="846"/>
                              </a:lnTo>
                              <a:lnTo>
                                <a:pt x="85" y="840"/>
                              </a:lnTo>
                              <a:lnTo>
                                <a:pt x="72" y="835"/>
                              </a:lnTo>
                              <a:lnTo>
                                <a:pt x="58" y="827"/>
                              </a:lnTo>
                              <a:lnTo>
                                <a:pt x="47" y="819"/>
                              </a:lnTo>
                              <a:lnTo>
                                <a:pt x="37" y="810"/>
                              </a:lnTo>
                              <a:lnTo>
                                <a:pt x="28" y="800"/>
                              </a:lnTo>
                              <a:lnTo>
                                <a:pt x="20" y="790"/>
                              </a:lnTo>
                              <a:lnTo>
                                <a:pt x="13" y="779"/>
                              </a:lnTo>
                              <a:lnTo>
                                <a:pt x="9" y="768"/>
                              </a:lnTo>
                              <a:lnTo>
                                <a:pt x="5" y="756"/>
                              </a:lnTo>
                              <a:lnTo>
                                <a:pt x="2" y="743"/>
                              </a:lnTo>
                              <a:lnTo>
                                <a:pt x="0" y="730"/>
                              </a:lnTo>
                              <a:lnTo>
                                <a:pt x="0" y="717"/>
                              </a:lnTo>
                              <a:close/>
                              <a:moveTo>
                                <a:pt x="63" y="76"/>
                              </a:moveTo>
                              <a:lnTo>
                                <a:pt x="63" y="68"/>
                              </a:lnTo>
                              <a:lnTo>
                                <a:pt x="64" y="60"/>
                              </a:lnTo>
                              <a:lnTo>
                                <a:pt x="66" y="53"/>
                              </a:lnTo>
                              <a:lnTo>
                                <a:pt x="68" y="46"/>
                              </a:lnTo>
                              <a:lnTo>
                                <a:pt x="71" y="39"/>
                              </a:lnTo>
                              <a:lnTo>
                                <a:pt x="74" y="33"/>
                              </a:lnTo>
                              <a:lnTo>
                                <a:pt x="78" y="27"/>
                              </a:lnTo>
                              <a:lnTo>
                                <a:pt x="83" y="21"/>
                              </a:lnTo>
                              <a:lnTo>
                                <a:pt x="87" y="17"/>
                              </a:lnTo>
                              <a:lnTo>
                                <a:pt x="93" y="12"/>
                              </a:lnTo>
                              <a:lnTo>
                                <a:pt x="99" y="9"/>
                              </a:lnTo>
                              <a:lnTo>
                                <a:pt x="105" y="6"/>
                              </a:lnTo>
                              <a:lnTo>
                                <a:pt x="112" y="4"/>
                              </a:lnTo>
                              <a:lnTo>
                                <a:pt x="119" y="1"/>
                              </a:lnTo>
                              <a:lnTo>
                                <a:pt x="126" y="0"/>
                              </a:lnTo>
                              <a:lnTo>
                                <a:pt x="133" y="0"/>
                              </a:lnTo>
                              <a:lnTo>
                                <a:pt x="141" y="0"/>
                              </a:lnTo>
                              <a:lnTo>
                                <a:pt x="149" y="1"/>
                              </a:lnTo>
                              <a:lnTo>
                                <a:pt x="156" y="2"/>
                              </a:lnTo>
                              <a:lnTo>
                                <a:pt x="162" y="6"/>
                              </a:lnTo>
                              <a:lnTo>
                                <a:pt x="168" y="8"/>
                              </a:lnTo>
                              <a:lnTo>
                                <a:pt x="175" y="11"/>
                              </a:lnTo>
                              <a:lnTo>
                                <a:pt x="179" y="16"/>
                              </a:lnTo>
                              <a:lnTo>
                                <a:pt x="185" y="20"/>
                              </a:lnTo>
                              <a:lnTo>
                                <a:pt x="189" y="26"/>
                              </a:lnTo>
                              <a:lnTo>
                                <a:pt x="192" y="31"/>
                              </a:lnTo>
                              <a:lnTo>
                                <a:pt x="196" y="37"/>
                              </a:lnTo>
                              <a:lnTo>
                                <a:pt x="199" y="44"/>
                              </a:lnTo>
                              <a:lnTo>
                                <a:pt x="201" y="50"/>
                              </a:lnTo>
                              <a:lnTo>
                                <a:pt x="203" y="58"/>
                              </a:lnTo>
                              <a:lnTo>
                                <a:pt x="204" y="65"/>
                              </a:lnTo>
                              <a:lnTo>
                                <a:pt x="205" y="73"/>
                              </a:lnTo>
                              <a:lnTo>
                                <a:pt x="204" y="80"/>
                              </a:lnTo>
                              <a:lnTo>
                                <a:pt x="203" y="88"/>
                              </a:lnTo>
                              <a:lnTo>
                                <a:pt x="201" y="96"/>
                              </a:lnTo>
                              <a:lnTo>
                                <a:pt x="199" y="103"/>
                              </a:lnTo>
                              <a:lnTo>
                                <a:pt x="196" y="109"/>
                              </a:lnTo>
                              <a:lnTo>
                                <a:pt x="192" y="116"/>
                              </a:lnTo>
                              <a:lnTo>
                                <a:pt x="189" y="122"/>
                              </a:lnTo>
                              <a:lnTo>
                                <a:pt x="185" y="126"/>
                              </a:lnTo>
                              <a:lnTo>
                                <a:pt x="179" y="132"/>
                              </a:lnTo>
                              <a:lnTo>
                                <a:pt x="175" y="135"/>
                              </a:lnTo>
                              <a:lnTo>
                                <a:pt x="168" y="138"/>
                              </a:lnTo>
                              <a:lnTo>
                                <a:pt x="162" y="142"/>
                              </a:lnTo>
                              <a:lnTo>
                                <a:pt x="156" y="144"/>
                              </a:lnTo>
                              <a:lnTo>
                                <a:pt x="149" y="146"/>
                              </a:lnTo>
                              <a:lnTo>
                                <a:pt x="141" y="147"/>
                              </a:lnTo>
                              <a:lnTo>
                                <a:pt x="133" y="147"/>
                              </a:lnTo>
                              <a:lnTo>
                                <a:pt x="126" y="147"/>
                              </a:lnTo>
                              <a:lnTo>
                                <a:pt x="119" y="146"/>
                              </a:lnTo>
                              <a:lnTo>
                                <a:pt x="112" y="144"/>
                              </a:lnTo>
                              <a:lnTo>
                                <a:pt x="105" y="142"/>
                              </a:lnTo>
                              <a:lnTo>
                                <a:pt x="99" y="139"/>
                              </a:lnTo>
                              <a:lnTo>
                                <a:pt x="93" y="136"/>
                              </a:lnTo>
                              <a:lnTo>
                                <a:pt x="87" y="132"/>
                              </a:lnTo>
                              <a:lnTo>
                                <a:pt x="83" y="127"/>
                              </a:lnTo>
                              <a:lnTo>
                                <a:pt x="78" y="123"/>
                              </a:lnTo>
                              <a:lnTo>
                                <a:pt x="74" y="117"/>
                              </a:lnTo>
                              <a:lnTo>
                                <a:pt x="71" y="110"/>
                              </a:lnTo>
                              <a:lnTo>
                                <a:pt x="68" y="105"/>
                              </a:lnTo>
                              <a:lnTo>
                                <a:pt x="66" y="98"/>
                              </a:lnTo>
                              <a:lnTo>
                                <a:pt x="64" y="90"/>
                              </a:lnTo>
                              <a:lnTo>
                                <a:pt x="63" y="84"/>
                              </a:lnTo>
                              <a:lnTo>
                                <a:pt x="63" y="76"/>
                              </a:lnTo>
                              <a:close/>
                              <a:moveTo>
                                <a:pt x="349" y="704"/>
                              </a:moveTo>
                              <a:lnTo>
                                <a:pt x="349" y="536"/>
                              </a:lnTo>
                              <a:lnTo>
                                <a:pt x="316" y="544"/>
                              </a:lnTo>
                              <a:lnTo>
                                <a:pt x="285" y="551"/>
                              </a:lnTo>
                              <a:lnTo>
                                <a:pt x="258" y="557"/>
                              </a:lnTo>
                              <a:lnTo>
                                <a:pt x="235" y="565"/>
                              </a:lnTo>
                              <a:lnTo>
                                <a:pt x="214" y="572"/>
                              </a:lnTo>
                              <a:lnTo>
                                <a:pt x="195" y="580"/>
                              </a:lnTo>
                              <a:lnTo>
                                <a:pt x="179" y="587"/>
                              </a:lnTo>
                              <a:lnTo>
                                <a:pt x="166" y="595"/>
                              </a:lnTo>
                              <a:lnTo>
                                <a:pt x="153" y="604"/>
                              </a:lnTo>
                              <a:lnTo>
                                <a:pt x="144" y="613"/>
                              </a:lnTo>
                              <a:lnTo>
                                <a:pt x="137" y="623"/>
                              </a:lnTo>
                              <a:lnTo>
                                <a:pt x="130" y="634"/>
                              </a:lnTo>
                              <a:lnTo>
                                <a:pt x="125" y="645"/>
                              </a:lnTo>
                              <a:lnTo>
                                <a:pt x="123" y="659"/>
                              </a:lnTo>
                              <a:lnTo>
                                <a:pt x="121" y="672"/>
                              </a:lnTo>
                              <a:lnTo>
                                <a:pt x="121" y="688"/>
                              </a:lnTo>
                              <a:lnTo>
                                <a:pt x="121" y="698"/>
                              </a:lnTo>
                              <a:lnTo>
                                <a:pt x="122" y="708"/>
                              </a:lnTo>
                              <a:lnTo>
                                <a:pt x="124" y="717"/>
                              </a:lnTo>
                              <a:lnTo>
                                <a:pt x="126" y="725"/>
                              </a:lnTo>
                              <a:lnTo>
                                <a:pt x="130" y="733"/>
                              </a:lnTo>
                              <a:lnTo>
                                <a:pt x="133" y="742"/>
                              </a:lnTo>
                              <a:lnTo>
                                <a:pt x="139" y="749"/>
                              </a:lnTo>
                              <a:lnTo>
                                <a:pt x="144" y="756"/>
                              </a:lnTo>
                              <a:lnTo>
                                <a:pt x="150" y="762"/>
                              </a:lnTo>
                              <a:lnTo>
                                <a:pt x="158" y="768"/>
                              </a:lnTo>
                              <a:lnTo>
                                <a:pt x="166" y="772"/>
                              </a:lnTo>
                              <a:lnTo>
                                <a:pt x="173" y="777"/>
                              </a:lnTo>
                              <a:lnTo>
                                <a:pt x="184" y="780"/>
                              </a:lnTo>
                              <a:lnTo>
                                <a:pt x="194" y="782"/>
                              </a:lnTo>
                              <a:lnTo>
                                <a:pt x="205" y="783"/>
                              </a:lnTo>
                              <a:lnTo>
                                <a:pt x="217" y="783"/>
                              </a:lnTo>
                              <a:lnTo>
                                <a:pt x="227" y="783"/>
                              </a:lnTo>
                              <a:lnTo>
                                <a:pt x="236" y="782"/>
                              </a:lnTo>
                              <a:lnTo>
                                <a:pt x="246" y="780"/>
                              </a:lnTo>
                              <a:lnTo>
                                <a:pt x="255" y="777"/>
                              </a:lnTo>
                              <a:lnTo>
                                <a:pt x="265" y="773"/>
                              </a:lnTo>
                              <a:lnTo>
                                <a:pt x="274" y="769"/>
                              </a:lnTo>
                              <a:lnTo>
                                <a:pt x="283" y="764"/>
                              </a:lnTo>
                              <a:lnTo>
                                <a:pt x="292" y="759"/>
                              </a:lnTo>
                              <a:lnTo>
                                <a:pt x="309" y="747"/>
                              </a:lnTo>
                              <a:lnTo>
                                <a:pt x="323" y="733"/>
                              </a:lnTo>
                              <a:lnTo>
                                <a:pt x="337" y="719"/>
                              </a:lnTo>
                              <a:lnTo>
                                <a:pt x="349" y="704"/>
                              </a:lnTo>
                              <a:close/>
                              <a:moveTo>
                                <a:pt x="302" y="76"/>
                              </a:moveTo>
                              <a:lnTo>
                                <a:pt x="303" y="68"/>
                              </a:lnTo>
                              <a:lnTo>
                                <a:pt x="303" y="60"/>
                              </a:lnTo>
                              <a:lnTo>
                                <a:pt x="305" y="53"/>
                              </a:lnTo>
                              <a:lnTo>
                                <a:pt x="308" y="46"/>
                              </a:lnTo>
                              <a:lnTo>
                                <a:pt x="310" y="39"/>
                              </a:lnTo>
                              <a:lnTo>
                                <a:pt x="314" y="33"/>
                              </a:lnTo>
                              <a:lnTo>
                                <a:pt x="318" y="27"/>
                              </a:lnTo>
                              <a:lnTo>
                                <a:pt x="322" y="21"/>
                              </a:lnTo>
                              <a:lnTo>
                                <a:pt x="328" y="17"/>
                              </a:lnTo>
                              <a:lnTo>
                                <a:pt x="332" y="12"/>
                              </a:lnTo>
                              <a:lnTo>
                                <a:pt x="339" y="9"/>
                              </a:lnTo>
                              <a:lnTo>
                                <a:pt x="345" y="6"/>
                              </a:lnTo>
                              <a:lnTo>
                                <a:pt x="351" y="4"/>
                              </a:lnTo>
                              <a:lnTo>
                                <a:pt x="358" y="1"/>
                              </a:lnTo>
                              <a:lnTo>
                                <a:pt x="366" y="0"/>
                              </a:lnTo>
                              <a:lnTo>
                                <a:pt x="374" y="0"/>
                              </a:lnTo>
                              <a:lnTo>
                                <a:pt x="380" y="0"/>
                              </a:lnTo>
                              <a:lnTo>
                                <a:pt x="388" y="1"/>
                              </a:lnTo>
                              <a:lnTo>
                                <a:pt x="395" y="2"/>
                              </a:lnTo>
                              <a:lnTo>
                                <a:pt x="402" y="6"/>
                              </a:lnTo>
                              <a:lnTo>
                                <a:pt x="408" y="8"/>
                              </a:lnTo>
                              <a:lnTo>
                                <a:pt x="414" y="11"/>
                              </a:lnTo>
                              <a:lnTo>
                                <a:pt x="420" y="16"/>
                              </a:lnTo>
                              <a:lnTo>
                                <a:pt x="424" y="20"/>
                              </a:lnTo>
                              <a:lnTo>
                                <a:pt x="429" y="26"/>
                              </a:lnTo>
                              <a:lnTo>
                                <a:pt x="433" y="31"/>
                              </a:lnTo>
                              <a:lnTo>
                                <a:pt x="436" y="37"/>
                              </a:lnTo>
                              <a:lnTo>
                                <a:pt x="439" y="44"/>
                              </a:lnTo>
                              <a:lnTo>
                                <a:pt x="441" y="50"/>
                              </a:lnTo>
                              <a:lnTo>
                                <a:pt x="443" y="58"/>
                              </a:lnTo>
                              <a:lnTo>
                                <a:pt x="444" y="65"/>
                              </a:lnTo>
                              <a:lnTo>
                                <a:pt x="444" y="73"/>
                              </a:lnTo>
                              <a:lnTo>
                                <a:pt x="444" y="80"/>
                              </a:lnTo>
                              <a:lnTo>
                                <a:pt x="443" y="88"/>
                              </a:lnTo>
                              <a:lnTo>
                                <a:pt x="441" y="96"/>
                              </a:lnTo>
                              <a:lnTo>
                                <a:pt x="439" y="103"/>
                              </a:lnTo>
                              <a:lnTo>
                                <a:pt x="436" y="109"/>
                              </a:lnTo>
                              <a:lnTo>
                                <a:pt x="433" y="116"/>
                              </a:lnTo>
                              <a:lnTo>
                                <a:pt x="429" y="122"/>
                              </a:lnTo>
                              <a:lnTo>
                                <a:pt x="424" y="126"/>
                              </a:lnTo>
                              <a:lnTo>
                                <a:pt x="420" y="132"/>
                              </a:lnTo>
                              <a:lnTo>
                                <a:pt x="414" y="135"/>
                              </a:lnTo>
                              <a:lnTo>
                                <a:pt x="408" y="138"/>
                              </a:lnTo>
                              <a:lnTo>
                                <a:pt x="402" y="142"/>
                              </a:lnTo>
                              <a:lnTo>
                                <a:pt x="395" y="144"/>
                              </a:lnTo>
                              <a:lnTo>
                                <a:pt x="388" y="146"/>
                              </a:lnTo>
                              <a:lnTo>
                                <a:pt x="380" y="147"/>
                              </a:lnTo>
                              <a:lnTo>
                                <a:pt x="374" y="147"/>
                              </a:lnTo>
                              <a:lnTo>
                                <a:pt x="366" y="147"/>
                              </a:lnTo>
                              <a:lnTo>
                                <a:pt x="358" y="146"/>
                              </a:lnTo>
                              <a:lnTo>
                                <a:pt x="351" y="144"/>
                              </a:lnTo>
                              <a:lnTo>
                                <a:pt x="345" y="142"/>
                              </a:lnTo>
                              <a:lnTo>
                                <a:pt x="339" y="139"/>
                              </a:lnTo>
                              <a:lnTo>
                                <a:pt x="332" y="136"/>
                              </a:lnTo>
                              <a:lnTo>
                                <a:pt x="328" y="132"/>
                              </a:lnTo>
                              <a:lnTo>
                                <a:pt x="322" y="127"/>
                              </a:lnTo>
                              <a:lnTo>
                                <a:pt x="318" y="123"/>
                              </a:lnTo>
                              <a:lnTo>
                                <a:pt x="314" y="117"/>
                              </a:lnTo>
                              <a:lnTo>
                                <a:pt x="310" y="110"/>
                              </a:lnTo>
                              <a:lnTo>
                                <a:pt x="308" y="105"/>
                              </a:lnTo>
                              <a:lnTo>
                                <a:pt x="305" y="98"/>
                              </a:lnTo>
                              <a:lnTo>
                                <a:pt x="303" y="90"/>
                              </a:lnTo>
                              <a:lnTo>
                                <a:pt x="303" y="84"/>
                              </a:lnTo>
                              <a:lnTo>
                                <a:pt x="302" y="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6"/>
                      <wps:cNvSpPr>
                        <a:spLocks/>
                      </wps:cNvSpPr>
                      <wps:spPr bwMode="auto">
                        <a:xfrm>
                          <a:off x="770255" y="760095"/>
                          <a:ext cx="42545" cy="53975"/>
                        </a:xfrm>
                        <a:custGeom>
                          <a:avLst/>
                          <a:gdLst>
                            <a:gd name="T0" fmla="*/ 46 w 467"/>
                            <a:gd name="T1" fmla="*/ 552 h 596"/>
                            <a:gd name="T2" fmla="*/ 69 w 467"/>
                            <a:gd name="T3" fmla="*/ 547 h 596"/>
                            <a:gd name="T4" fmla="*/ 84 w 467"/>
                            <a:gd name="T5" fmla="*/ 538 h 596"/>
                            <a:gd name="T6" fmla="*/ 92 w 467"/>
                            <a:gd name="T7" fmla="*/ 525 h 596"/>
                            <a:gd name="T8" fmla="*/ 94 w 467"/>
                            <a:gd name="T9" fmla="*/ 510 h 596"/>
                            <a:gd name="T10" fmla="*/ 93 w 467"/>
                            <a:gd name="T11" fmla="*/ 98 h 596"/>
                            <a:gd name="T12" fmla="*/ 87 w 467"/>
                            <a:gd name="T13" fmla="*/ 80 h 596"/>
                            <a:gd name="T14" fmla="*/ 75 w 467"/>
                            <a:gd name="T15" fmla="*/ 65 h 596"/>
                            <a:gd name="T16" fmla="*/ 55 w 467"/>
                            <a:gd name="T17" fmla="*/ 55 h 596"/>
                            <a:gd name="T18" fmla="*/ 26 w 467"/>
                            <a:gd name="T19" fmla="*/ 50 h 596"/>
                            <a:gd name="T20" fmla="*/ 0 w 467"/>
                            <a:gd name="T21" fmla="*/ 9 h 596"/>
                            <a:gd name="T22" fmla="*/ 217 w 467"/>
                            <a:gd name="T23" fmla="*/ 83 h 596"/>
                            <a:gd name="T24" fmla="*/ 256 w 467"/>
                            <a:gd name="T25" fmla="*/ 46 h 596"/>
                            <a:gd name="T26" fmla="*/ 288 w 467"/>
                            <a:gd name="T27" fmla="*/ 24 h 596"/>
                            <a:gd name="T28" fmla="*/ 322 w 467"/>
                            <a:gd name="T29" fmla="*/ 7 h 596"/>
                            <a:gd name="T30" fmla="*/ 359 w 467"/>
                            <a:gd name="T31" fmla="*/ 1 h 596"/>
                            <a:gd name="T32" fmla="*/ 394 w 467"/>
                            <a:gd name="T33" fmla="*/ 2 h 596"/>
                            <a:gd name="T34" fmla="*/ 423 w 467"/>
                            <a:gd name="T35" fmla="*/ 12 h 596"/>
                            <a:gd name="T36" fmla="*/ 443 w 467"/>
                            <a:gd name="T37" fmla="*/ 27 h 596"/>
                            <a:gd name="T38" fmla="*/ 458 w 467"/>
                            <a:gd name="T39" fmla="*/ 49 h 596"/>
                            <a:gd name="T40" fmla="*/ 465 w 467"/>
                            <a:gd name="T41" fmla="*/ 72 h 596"/>
                            <a:gd name="T42" fmla="*/ 467 w 467"/>
                            <a:gd name="T43" fmla="*/ 95 h 596"/>
                            <a:gd name="T44" fmla="*/ 462 w 467"/>
                            <a:gd name="T45" fmla="*/ 117 h 596"/>
                            <a:gd name="T46" fmla="*/ 452 w 467"/>
                            <a:gd name="T47" fmla="*/ 134 h 596"/>
                            <a:gd name="T48" fmla="*/ 439 w 467"/>
                            <a:gd name="T49" fmla="*/ 149 h 596"/>
                            <a:gd name="T50" fmla="*/ 421 w 467"/>
                            <a:gd name="T51" fmla="*/ 158 h 596"/>
                            <a:gd name="T52" fmla="*/ 399 w 467"/>
                            <a:gd name="T53" fmla="*/ 161 h 596"/>
                            <a:gd name="T54" fmla="*/ 378 w 467"/>
                            <a:gd name="T55" fmla="*/ 159 h 596"/>
                            <a:gd name="T56" fmla="*/ 360 w 467"/>
                            <a:gd name="T57" fmla="*/ 152 h 596"/>
                            <a:gd name="T58" fmla="*/ 345 w 467"/>
                            <a:gd name="T59" fmla="*/ 140 h 596"/>
                            <a:gd name="T60" fmla="*/ 335 w 467"/>
                            <a:gd name="T61" fmla="*/ 123 h 596"/>
                            <a:gd name="T62" fmla="*/ 329 w 467"/>
                            <a:gd name="T63" fmla="*/ 102 h 596"/>
                            <a:gd name="T64" fmla="*/ 331 w 467"/>
                            <a:gd name="T65" fmla="*/ 73 h 596"/>
                            <a:gd name="T66" fmla="*/ 300 w 467"/>
                            <a:gd name="T67" fmla="*/ 75 h 596"/>
                            <a:gd name="T68" fmla="*/ 272 w 467"/>
                            <a:gd name="T69" fmla="*/ 85 h 596"/>
                            <a:gd name="T70" fmla="*/ 239 w 467"/>
                            <a:gd name="T71" fmla="*/ 107 h 596"/>
                            <a:gd name="T72" fmla="*/ 203 w 467"/>
                            <a:gd name="T73" fmla="*/ 147 h 596"/>
                            <a:gd name="T74" fmla="*/ 204 w 467"/>
                            <a:gd name="T75" fmla="*/ 521 h 596"/>
                            <a:gd name="T76" fmla="*/ 210 w 467"/>
                            <a:gd name="T77" fmla="*/ 534 h 596"/>
                            <a:gd name="T78" fmla="*/ 225 w 467"/>
                            <a:gd name="T79" fmla="*/ 544 h 596"/>
                            <a:gd name="T80" fmla="*/ 247 w 467"/>
                            <a:gd name="T81" fmla="*/ 550 h 596"/>
                            <a:gd name="T82" fmla="*/ 310 w 467"/>
                            <a:gd name="T83" fmla="*/ 556 h 596"/>
                            <a:gd name="T84" fmla="*/ 0 w 467"/>
                            <a:gd name="T85" fmla="*/ 556 h 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467" h="596">
                              <a:moveTo>
                                <a:pt x="0" y="556"/>
                              </a:moveTo>
                              <a:lnTo>
                                <a:pt x="26" y="554"/>
                              </a:lnTo>
                              <a:lnTo>
                                <a:pt x="46" y="552"/>
                              </a:lnTo>
                              <a:lnTo>
                                <a:pt x="55" y="550"/>
                              </a:lnTo>
                              <a:lnTo>
                                <a:pt x="63" y="549"/>
                              </a:lnTo>
                              <a:lnTo>
                                <a:pt x="69" y="547"/>
                              </a:lnTo>
                              <a:lnTo>
                                <a:pt x="75" y="544"/>
                              </a:lnTo>
                              <a:lnTo>
                                <a:pt x="80" y="541"/>
                              </a:lnTo>
                              <a:lnTo>
                                <a:pt x="84" y="538"/>
                              </a:lnTo>
                              <a:lnTo>
                                <a:pt x="87" y="534"/>
                              </a:lnTo>
                              <a:lnTo>
                                <a:pt x="90" y="530"/>
                              </a:lnTo>
                              <a:lnTo>
                                <a:pt x="92" y="525"/>
                              </a:lnTo>
                              <a:lnTo>
                                <a:pt x="93" y="521"/>
                              </a:lnTo>
                              <a:lnTo>
                                <a:pt x="94" y="515"/>
                              </a:lnTo>
                              <a:lnTo>
                                <a:pt x="94" y="510"/>
                              </a:lnTo>
                              <a:lnTo>
                                <a:pt x="94" y="111"/>
                              </a:lnTo>
                              <a:lnTo>
                                <a:pt x="94" y="104"/>
                              </a:lnTo>
                              <a:lnTo>
                                <a:pt x="93" y="98"/>
                              </a:lnTo>
                              <a:lnTo>
                                <a:pt x="92" y="91"/>
                              </a:lnTo>
                              <a:lnTo>
                                <a:pt x="90" y="85"/>
                              </a:lnTo>
                              <a:lnTo>
                                <a:pt x="87" y="80"/>
                              </a:lnTo>
                              <a:lnTo>
                                <a:pt x="84" y="74"/>
                              </a:lnTo>
                              <a:lnTo>
                                <a:pt x="80" y="70"/>
                              </a:lnTo>
                              <a:lnTo>
                                <a:pt x="75" y="65"/>
                              </a:lnTo>
                              <a:lnTo>
                                <a:pt x="69" y="62"/>
                              </a:lnTo>
                              <a:lnTo>
                                <a:pt x="63" y="59"/>
                              </a:lnTo>
                              <a:lnTo>
                                <a:pt x="55" y="55"/>
                              </a:lnTo>
                              <a:lnTo>
                                <a:pt x="46" y="53"/>
                              </a:lnTo>
                              <a:lnTo>
                                <a:pt x="37" y="51"/>
                              </a:lnTo>
                              <a:lnTo>
                                <a:pt x="26" y="50"/>
                              </a:lnTo>
                              <a:lnTo>
                                <a:pt x="13" y="49"/>
                              </a:lnTo>
                              <a:lnTo>
                                <a:pt x="0" y="49"/>
                              </a:lnTo>
                              <a:lnTo>
                                <a:pt x="0" y="9"/>
                              </a:lnTo>
                              <a:lnTo>
                                <a:pt x="200" y="3"/>
                              </a:lnTo>
                              <a:lnTo>
                                <a:pt x="200" y="103"/>
                              </a:lnTo>
                              <a:lnTo>
                                <a:pt x="217" y="83"/>
                              </a:lnTo>
                              <a:lnTo>
                                <a:pt x="236" y="63"/>
                              </a:lnTo>
                              <a:lnTo>
                                <a:pt x="246" y="54"/>
                              </a:lnTo>
                              <a:lnTo>
                                <a:pt x="256" y="46"/>
                              </a:lnTo>
                              <a:lnTo>
                                <a:pt x="266" y="38"/>
                              </a:lnTo>
                              <a:lnTo>
                                <a:pt x="278" y="31"/>
                              </a:lnTo>
                              <a:lnTo>
                                <a:pt x="288" y="24"/>
                              </a:lnTo>
                              <a:lnTo>
                                <a:pt x="299" y="17"/>
                              </a:lnTo>
                              <a:lnTo>
                                <a:pt x="311" y="12"/>
                              </a:lnTo>
                              <a:lnTo>
                                <a:pt x="322" y="7"/>
                              </a:lnTo>
                              <a:lnTo>
                                <a:pt x="335" y="4"/>
                              </a:lnTo>
                              <a:lnTo>
                                <a:pt x="347" y="2"/>
                              </a:lnTo>
                              <a:lnTo>
                                <a:pt x="359" y="1"/>
                              </a:lnTo>
                              <a:lnTo>
                                <a:pt x="371" y="0"/>
                              </a:lnTo>
                              <a:lnTo>
                                <a:pt x="383" y="0"/>
                              </a:lnTo>
                              <a:lnTo>
                                <a:pt x="394" y="2"/>
                              </a:lnTo>
                              <a:lnTo>
                                <a:pt x="404" y="4"/>
                              </a:lnTo>
                              <a:lnTo>
                                <a:pt x="414" y="7"/>
                              </a:lnTo>
                              <a:lnTo>
                                <a:pt x="423" y="12"/>
                              </a:lnTo>
                              <a:lnTo>
                                <a:pt x="430" y="16"/>
                              </a:lnTo>
                              <a:lnTo>
                                <a:pt x="437" y="22"/>
                              </a:lnTo>
                              <a:lnTo>
                                <a:pt x="443" y="27"/>
                              </a:lnTo>
                              <a:lnTo>
                                <a:pt x="449" y="34"/>
                              </a:lnTo>
                              <a:lnTo>
                                <a:pt x="453" y="41"/>
                              </a:lnTo>
                              <a:lnTo>
                                <a:pt x="458" y="49"/>
                              </a:lnTo>
                              <a:lnTo>
                                <a:pt x="461" y="56"/>
                              </a:lnTo>
                              <a:lnTo>
                                <a:pt x="463" y="64"/>
                              </a:lnTo>
                              <a:lnTo>
                                <a:pt x="465" y="72"/>
                              </a:lnTo>
                              <a:lnTo>
                                <a:pt x="467" y="80"/>
                              </a:lnTo>
                              <a:lnTo>
                                <a:pt x="467" y="88"/>
                              </a:lnTo>
                              <a:lnTo>
                                <a:pt x="467" y="95"/>
                              </a:lnTo>
                              <a:lnTo>
                                <a:pt x="465" y="103"/>
                              </a:lnTo>
                              <a:lnTo>
                                <a:pt x="463" y="110"/>
                              </a:lnTo>
                              <a:lnTo>
                                <a:pt x="462" y="117"/>
                              </a:lnTo>
                              <a:lnTo>
                                <a:pt x="459" y="123"/>
                              </a:lnTo>
                              <a:lnTo>
                                <a:pt x="455" y="129"/>
                              </a:lnTo>
                              <a:lnTo>
                                <a:pt x="452" y="134"/>
                              </a:lnTo>
                              <a:lnTo>
                                <a:pt x="448" y="140"/>
                              </a:lnTo>
                              <a:lnTo>
                                <a:pt x="443" y="144"/>
                              </a:lnTo>
                              <a:lnTo>
                                <a:pt x="439" y="149"/>
                              </a:lnTo>
                              <a:lnTo>
                                <a:pt x="433" y="152"/>
                              </a:lnTo>
                              <a:lnTo>
                                <a:pt x="426" y="156"/>
                              </a:lnTo>
                              <a:lnTo>
                                <a:pt x="421" y="158"/>
                              </a:lnTo>
                              <a:lnTo>
                                <a:pt x="414" y="160"/>
                              </a:lnTo>
                              <a:lnTo>
                                <a:pt x="407" y="161"/>
                              </a:lnTo>
                              <a:lnTo>
                                <a:pt x="399" y="161"/>
                              </a:lnTo>
                              <a:lnTo>
                                <a:pt x="393" y="161"/>
                              </a:lnTo>
                              <a:lnTo>
                                <a:pt x="385" y="160"/>
                              </a:lnTo>
                              <a:lnTo>
                                <a:pt x="378" y="159"/>
                              </a:lnTo>
                              <a:lnTo>
                                <a:pt x="373" y="157"/>
                              </a:lnTo>
                              <a:lnTo>
                                <a:pt x="366" y="154"/>
                              </a:lnTo>
                              <a:lnTo>
                                <a:pt x="360" y="152"/>
                              </a:lnTo>
                              <a:lnTo>
                                <a:pt x="355" y="148"/>
                              </a:lnTo>
                              <a:lnTo>
                                <a:pt x="349" y="144"/>
                              </a:lnTo>
                              <a:lnTo>
                                <a:pt x="345" y="140"/>
                              </a:lnTo>
                              <a:lnTo>
                                <a:pt x="341" y="134"/>
                              </a:lnTo>
                              <a:lnTo>
                                <a:pt x="338" y="130"/>
                              </a:lnTo>
                              <a:lnTo>
                                <a:pt x="335" y="123"/>
                              </a:lnTo>
                              <a:lnTo>
                                <a:pt x="332" y="117"/>
                              </a:lnTo>
                              <a:lnTo>
                                <a:pt x="330" y="110"/>
                              </a:lnTo>
                              <a:lnTo>
                                <a:pt x="329" y="102"/>
                              </a:lnTo>
                              <a:lnTo>
                                <a:pt x="329" y="94"/>
                              </a:lnTo>
                              <a:lnTo>
                                <a:pt x="329" y="84"/>
                              </a:lnTo>
                              <a:lnTo>
                                <a:pt x="331" y="73"/>
                              </a:lnTo>
                              <a:lnTo>
                                <a:pt x="320" y="73"/>
                              </a:lnTo>
                              <a:lnTo>
                                <a:pt x="310" y="74"/>
                              </a:lnTo>
                              <a:lnTo>
                                <a:pt x="300" y="75"/>
                              </a:lnTo>
                              <a:lnTo>
                                <a:pt x="290" y="78"/>
                              </a:lnTo>
                              <a:lnTo>
                                <a:pt x="281" y="81"/>
                              </a:lnTo>
                              <a:lnTo>
                                <a:pt x="272" y="85"/>
                              </a:lnTo>
                              <a:lnTo>
                                <a:pt x="263" y="90"/>
                              </a:lnTo>
                              <a:lnTo>
                                <a:pt x="255" y="95"/>
                              </a:lnTo>
                              <a:lnTo>
                                <a:pt x="239" y="107"/>
                              </a:lnTo>
                              <a:lnTo>
                                <a:pt x="225" y="120"/>
                              </a:lnTo>
                              <a:lnTo>
                                <a:pt x="213" y="133"/>
                              </a:lnTo>
                              <a:lnTo>
                                <a:pt x="203" y="147"/>
                              </a:lnTo>
                              <a:lnTo>
                                <a:pt x="203" y="510"/>
                              </a:lnTo>
                              <a:lnTo>
                                <a:pt x="203" y="515"/>
                              </a:lnTo>
                              <a:lnTo>
                                <a:pt x="204" y="521"/>
                              </a:lnTo>
                              <a:lnTo>
                                <a:pt x="205" y="525"/>
                              </a:lnTo>
                              <a:lnTo>
                                <a:pt x="207" y="530"/>
                              </a:lnTo>
                              <a:lnTo>
                                <a:pt x="210" y="534"/>
                              </a:lnTo>
                              <a:lnTo>
                                <a:pt x="214" y="538"/>
                              </a:lnTo>
                              <a:lnTo>
                                <a:pt x="219" y="541"/>
                              </a:lnTo>
                              <a:lnTo>
                                <a:pt x="225" y="544"/>
                              </a:lnTo>
                              <a:lnTo>
                                <a:pt x="232" y="547"/>
                              </a:lnTo>
                              <a:lnTo>
                                <a:pt x="239" y="549"/>
                              </a:lnTo>
                              <a:lnTo>
                                <a:pt x="247" y="550"/>
                              </a:lnTo>
                              <a:lnTo>
                                <a:pt x="257" y="552"/>
                              </a:lnTo>
                              <a:lnTo>
                                <a:pt x="282" y="554"/>
                              </a:lnTo>
                              <a:lnTo>
                                <a:pt x="310" y="556"/>
                              </a:lnTo>
                              <a:lnTo>
                                <a:pt x="310" y="596"/>
                              </a:lnTo>
                              <a:lnTo>
                                <a:pt x="0" y="596"/>
                              </a:lnTo>
                              <a:lnTo>
                                <a:pt x="0" y="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7"/>
                      <wps:cNvSpPr>
                        <a:spLocks noEditPoints="1"/>
                      </wps:cNvSpPr>
                      <wps:spPr bwMode="auto">
                        <a:xfrm>
                          <a:off x="820420" y="733425"/>
                          <a:ext cx="26670" cy="80645"/>
                        </a:xfrm>
                        <a:custGeom>
                          <a:avLst/>
                          <a:gdLst>
                            <a:gd name="T0" fmla="*/ 25 w 296"/>
                            <a:gd name="T1" fmla="*/ 850 h 892"/>
                            <a:gd name="T2" fmla="*/ 54 w 296"/>
                            <a:gd name="T3" fmla="*/ 847 h 892"/>
                            <a:gd name="T4" fmla="*/ 69 w 296"/>
                            <a:gd name="T5" fmla="*/ 843 h 892"/>
                            <a:gd name="T6" fmla="*/ 79 w 296"/>
                            <a:gd name="T7" fmla="*/ 837 h 892"/>
                            <a:gd name="T8" fmla="*/ 87 w 296"/>
                            <a:gd name="T9" fmla="*/ 830 h 892"/>
                            <a:gd name="T10" fmla="*/ 91 w 296"/>
                            <a:gd name="T11" fmla="*/ 821 h 892"/>
                            <a:gd name="T12" fmla="*/ 94 w 296"/>
                            <a:gd name="T13" fmla="*/ 811 h 892"/>
                            <a:gd name="T14" fmla="*/ 94 w 296"/>
                            <a:gd name="T15" fmla="*/ 407 h 892"/>
                            <a:gd name="T16" fmla="*/ 92 w 296"/>
                            <a:gd name="T17" fmla="*/ 394 h 892"/>
                            <a:gd name="T18" fmla="*/ 89 w 296"/>
                            <a:gd name="T19" fmla="*/ 381 h 892"/>
                            <a:gd name="T20" fmla="*/ 83 w 296"/>
                            <a:gd name="T21" fmla="*/ 371 h 892"/>
                            <a:gd name="T22" fmla="*/ 75 w 296"/>
                            <a:gd name="T23" fmla="*/ 362 h 892"/>
                            <a:gd name="T24" fmla="*/ 62 w 296"/>
                            <a:gd name="T25" fmla="*/ 355 h 892"/>
                            <a:gd name="T26" fmla="*/ 47 w 296"/>
                            <a:gd name="T27" fmla="*/ 349 h 892"/>
                            <a:gd name="T28" fmla="*/ 26 w 296"/>
                            <a:gd name="T29" fmla="*/ 346 h 892"/>
                            <a:gd name="T30" fmla="*/ 1 w 296"/>
                            <a:gd name="T31" fmla="*/ 345 h 892"/>
                            <a:gd name="T32" fmla="*/ 202 w 296"/>
                            <a:gd name="T33" fmla="*/ 299 h 892"/>
                            <a:gd name="T34" fmla="*/ 202 w 296"/>
                            <a:gd name="T35" fmla="*/ 811 h 892"/>
                            <a:gd name="T36" fmla="*/ 203 w 296"/>
                            <a:gd name="T37" fmla="*/ 821 h 892"/>
                            <a:gd name="T38" fmla="*/ 208 w 296"/>
                            <a:gd name="T39" fmla="*/ 830 h 892"/>
                            <a:gd name="T40" fmla="*/ 215 w 296"/>
                            <a:gd name="T41" fmla="*/ 837 h 892"/>
                            <a:gd name="T42" fmla="*/ 226 w 296"/>
                            <a:gd name="T43" fmla="*/ 843 h 892"/>
                            <a:gd name="T44" fmla="*/ 240 w 296"/>
                            <a:gd name="T45" fmla="*/ 847 h 892"/>
                            <a:gd name="T46" fmla="*/ 270 w 296"/>
                            <a:gd name="T47" fmla="*/ 850 h 892"/>
                            <a:gd name="T48" fmla="*/ 296 w 296"/>
                            <a:gd name="T49" fmla="*/ 892 h 892"/>
                            <a:gd name="T50" fmla="*/ 0 w 296"/>
                            <a:gd name="T51" fmla="*/ 852 h 892"/>
                            <a:gd name="T52" fmla="*/ 71 w 296"/>
                            <a:gd name="T53" fmla="*/ 71 h 892"/>
                            <a:gd name="T54" fmla="*/ 75 w 296"/>
                            <a:gd name="T55" fmla="*/ 55 h 892"/>
                            <a:gd name="T56" fmla="*/ 80 w 296"/>
                            <a:gd name="T57" fmla="*/ 41 h 892"/>
                            <a:gd name="T58" fmla="*/ 87 w 296"/>
                            <a:gd name="T59" fmla="*/ 28 h 892"/>
                            <a:gd name="T60" fmla="*/ 97 w 296"/>
                            <a:gd name="T61" fmla="*/ 18 h 892"/>
                            <a:gd name="T62" fmla="*/ 108 w 296"/>
                            <a:gd name="T63" fmla="*/ 9 h 892"/>
                            <a:gd name="T64" fmla="*/ 122 w 296"/>
                            <a:gd name="T65" fmla="*/ 4 h 892"/>
                            <a:gd name="T66" fmla="*/ 137 w 296"/>
                            <a:gd name="T67" fmla="*/ 0 h 892"/>
                            <a:gd name="T68" fmla="*/ 153 w 296"/>
                            <a:gd name="T69" fmla="*/ 0 h 892"/>
                            <a:gd name="T70" fmla="*/ 167 w 296"/>
                            <a:gd name="T71" fmla="*/ 4 h 892"/>
                            <a:gd name="T72" fmla="*/ 181 w 296"/>
                            <a:gd name="T73" fmla="*/ 9 h 892"/>
                            <a:gd name="T74" fmla="*/ 193 w 296"/>
                            <a:gd name="T75" fmla="*/ 17 h 892"/>
                            <a:gd name="T76" fmla="*/ 203 w 296"/>
                            <a:gd name="T77" fmla="*/ 27 h 892"/>
                            <a:gd name="T78" fmla="*/ 210 w 296"/>
                            <a:gd name="T79" fmla="*/ 38 h 892"/>
                            <a:gd name="T80" fmla="*/ 215 w 296"/>
                            <a:gd name="T81" fmla="*/ 53 h 892"/>
                            <a:gd name="T82" fmla="*/ 218 w 296"/>
                            <a:gd name="T83" fmla="*/ 68 h 892"/>
                            <a:gd name="T84" fmla="*/ 218 w 296"/>
                            <a:gd name="T85" fmla="*/ 84 h 892"/>
                            <a:gd name="T86" fmla="*/ 215 w 296"/>
                            <a:gd name="T87" fmla="*/ 100 h 892"/>
                            <a:gd name="T88" fmla="*/ 210 w 296"/>
                            <a:gd name="T89" fmla="*/ 114 h 892"/>
                            <a:gd name="T90" fmla="*/ 203 w 296"/>
                            <a:gd name="T91" fmla="*/ 126 h 892"/>
                            <a:gd name="T92" fmla="*/ 193 w 296"/>
                            <a:gd name="T93" fmla="*/ 136 h 892"/>
                            <a:gd name="T94" fmla="*/ 181 w 296"/>
                            <a:gd name="T95" fmla="*/ 144 h 892"/>
                            <a:gd name="T96" fmla="*/ 167 w 296"/>
                            <a:gd name="T97" fmla="*/ 150 h 892"/>
                            <a:gd name="T98" fmla="*/ 153 w 296"/>
                            <a:gd name="T99" fmla="*/ 153 h 892"/>
                            <a:gd name="T100" fmla="*/ 137 w 296"/>
                            <a:gd name="T101" fmla="*/ 153 h 892"/>
                            <a:gd name="T102" fmla="*/ 122 w 296"/>
                            <a:gd name="T103" fmla="*/ 151 h 892"/>
                            <a:gd name="T104" fmla="*/ 108 w 296"/>
                            <a:gd name="T105" fmla="*/ 145 h 892"/>
                            <a:gd name="T106" fmla="*/ 97 w 296"/>
                            <a:gd name="T107" fmla="*/ 137 h 892"/>
                            <a:gd name="T108" fmla="*/ 87 w 296"/>
                            <a:gd name="T109" fmla="*/ 127 h 892"/>
                            <a:gd name="T110" fmla="*/ 80 w 296"/>
                            <a:gd name="T111" fmla="*/ 116 h 892"/>
                            <a:gd name="T112" fmla="*/ 75 w 296"/>
                            <a:gd name="T113" fmla="*/ 103 h 892"/>
                            <a:gd name="T114" fmla="*/ 71 w 296"/>
                            <a:gd name="T115" fmla="*/ 87 h 8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96" h="892">
                              <a:moveTo>
                                <a:pt x="0" y="852"/>
                              </a:moveTo>
                              <a:lnTo>
                                <a:pt x="25" y="850"/>
                              </a:lnTo>
                              <a:lnTo>
                                <a:pt x="45" y="848"/>
                              </a:lnTo>
                              <a:lnTo>
                                <a:pt x="54" y="847"/>
                              </a:lnTo>
                              <a:lnTo>
                                <a:pt x="62" y="845"/>
                              </a:lnTo>
                              <a:lnTo>
                                <a:pt x="69" y="843"/>
                              </a:lnTo>
                              <a:lnTo>
                                <a:pt x="75" y="840"/>
                              </a:lnTo>
                              <a:lnTo>
                                <a:pt x="79" y="837"/>
                              </a:lnTo>
                              <a:lnTo>
                                <a:pt x="83" y="834"/>
                              </a:lnTo>
                              <a:lnTo>
                                <a:pt x="87" y="830"/>
                              </a:lnTo>
                              <a:lnTo>
                                <a:pt x="89" y="826"/>
                              </a:lnTo>
                              <a:lnTo>
                                <a:pt x="91" y="821"/>
                              </a:lnTo>
                              <a:lnTo>
                                <a:pt x="92" y="817"/>
                              </a:lnTo>
                              <a:lnTo>
                                <a:pt x="94" y="811"/>
                              </a:lnTo>
                              <a:lnTo>
                                <a:pt x="94" y="806"/>
                              </a:lnTo>
                              <a:lnTo>
                                <a:pt x="94" y="407"/>
                              </a:lnTo>
                              <a:lnTo>
                                <a:pt x="94" y="400"/>
                              </a:lnTo>
                              <a:lnTo>
                                <a:pt x="92" y="394"/>
                              </a:lnTo>
                              <a:lnTo>
                                <a:pt x="91" y="387"/>
                              </a:lnTo>
                              <a:lnTo>
                                <a:pt x="89" y="381"/>
                              </a:lnTo>
                              <a:lnTo>
                                <a:pt x="87" y="376"/>
                              </a:lnTo>
                              <a:lnTo>
                                <a:pt x="83" y="371"/>
                              </a:lnTo>
                              <a:lnTo>
                                <a:pt x="80" y="366"/>
                              </a:lnTo>
                              <a:lnTo>
                                <a:pt x="75" y="362"/>
                              </a:lnTo>
                              <a:lnTo>
                                <a:pt x="69" y="358"/>
                              </a:lnTo>
                              <a:lnTo>
                                <a:pt x="62" y="355"/>
                              </a:lnTo>
                              <a:lnTo>
                                <a:pt x="56" y="352"/>
                              </a:lnTo>
                              <a:lnTo>
                                <a:pt x="47" y="349"/>
                              </a:lnTo>
                              <a:lnTo>
                                <a:pt x="37" y="348"/>
                              </a:lnTo>
                              <a:lnTo>
                                <a:pt x="26" y="346"/>
                              </a:lnTo>
                              <a:lnTo>
                                <a:pt x="14" y="345"/>
                              </a:lnTo>
                              <a:lnTo>
                                <a:pt x="1" y="345"/>
                              </a:lnTo>
                              <a:lnTo>
                                <a:pt x="1" y="305"/>
                              </a:lnTo>
                              <a:lnTo>
                                <a:pt x="202" y="299"/>
                              </a:lnTo>
                              <a:lnTo>
                                <a:pt x="202" y="806"/>
                              </a:lnTo>
                              <a:lnTo>
                                <a:pt x="202" y="811"/>
                              </a:lnTo>
                              <a:lnTo>
                                <a:pt x="202" y="817"/>
                              </a:lnTo>
                              <a:lnTo>
                                <a:pt x="203" y="821"/>
                              </a:lnTo>
                              <a:lnTo>
                                <a:pt x="205" y="826"/>
                              </a:lnTo>
                              <a:lnTo>
                                <a:pt x="208" y="830"/>
                              </a:lnTo>
                              <a:lnTo>
                                <a:pt x="211" y="834"/>
                              </a:lnTo>
                              <a:lnTo>
                                <a:pt x="215" y="837"/>
                              </a:lnTo>
                              <a:lnTo>
                                <a:pt x="220" y="840"/>
                              </a:lnTo>
                              <a:lnTo>
                                <a:pt x="226" y="843"/>
                              </a:lnTo>
                              <a:lnTo>
                                <a:pt x="232" y="845"/>
                              </a:lnTo>
                              <a:lnTo>
                                <a:pt x="240" y="847"/>
                              </a:lnTo>
                              <a:lnTo>
                                <a:pt x="249" y="848"/>
                              </a:lnTo>
                              <a:lnTo>
                                <a:pt x="270" y="850"/>
                              </a:lnTo>
                              <a:lnTo>
                                <a:pt x="296" y="852"/>
                              </a:lnTo>
                              <a:lnTo>
                                <a:pt x="296" y="892"/>
                              </a:lnTo>
                              <a:lnTo>
                                <a:pt x="0" y="892"/>
                              </a:lnTo>
                              <a:lnTo>
                                <a:pt x="0" y="852"/>
                              </a:lnTo>
                              <a:close/>
                              <a:moveTo>
                                <a:pt x="71" y="78"/>
                              </a:moveTo>
                              <a:lnTo>
                                <a:pt x="71" y="71"/>
                              </a:lnTo>
                              <a:lnTo>
                                <a:pt x="72" y="63"/>
                              </a:lnTo>
                              <a:lnTo>
                                <a:pt x="75" y="55"/>
                              </a:lnTo>
                              <a:lnTo>
                                <a:pt x="77" y="47"/>
                              </a:lnTo>
                              <a:lnTo>
                                <a:pt x="80" y="41"/>
                              </a:lnTo>
                              <a:lnTo>
                                <a:pt x="83" y="34"/>
                              </a:lnTo>
                              <a:lnTo>
                                <a:pt x="87" y="28"/>
                              </a:lnTo>
                              <a:lnTo>
                                <a:pt x="91" y="23"/>
                              </a:lnTo>
                              <a:lnTo>
                                <a:pt x="97" y="18"/>
                              </a:lnTo>
                              <a:lnTo>
                                <a:pt x="103" y="14"/>
                              </a:lnTo>
                              <a:lnTo>
                                <a:pt x="108" y="9"/>
                              </a:lnTo>
                              <a:lnTo>
                                <a:pt x="115" y="6"/>
                              </a:lnTo>
                              <a:lnTo>
                                <a:pt x="122" y="4"/>
                              </a:lnTo>
                              <a:lnTo>
                                <a:pt x="129" y="3"/>
                              </a:lnTo>
                              <a:lnTo>
                                <a:pt x="137" y="0"/>
                              </a:lnTo>
                              <a:lnTo>
                                <a:pt x="145" y="0"/>
                              </a:lnTo>
                              <a:lnTo>
                                <a:pt x="153" y="0"/>
                              </a:lnTo>
                              <a:lnTo>
                                <a:pt x="161" y="2"/>
                              </a:lnTo>
                              <a:lnTo>
                                <a:pt x="167" y="4"/>
                              </a:lnTo>
                              <a:lnTo>
                                <a:pt x="175" y="6"/>
                              </a:lnTo>
                              <a:lnTo>
                                <a:pt x="181" y="9"/>
                              </a:lnTo>
                              <a:lnTo>
                                <a:pt x="188" y="13"/>
                              </a:lnTo>
                              <a:lnTo>
                                <a:pt x="193" y="17"/>
                              </a:lnTo>
                              <a:lnTo>
                                <a:pt x="198" y="22"/>
                              </a:lnTo>
                              <a:lnTo>
                                <a:pt x="203" y="27"/>
                              </a:lnTo>
                              <a:lnTo>
                                <a:pt x="207" y="33"/>
                              </a:lnTo>
                              <a:lnTo>
                                <a:pt x="210" y="38"/>
                              </a:lnTo>
                              <a:lnTo>
                                <a:pt x="213" y="45"/>
                              </a:lnTo>
                              <a:lnTo>
                                <a:pt x="215" y="53"/>
                              </a:lnTo>
                              <a:lnTo>
                                <a:pt x="217" y="61"/>
                              </a:lnTo>
                              <a:lnTo>
                                <a:pt x="218" y="68"/>
                              </a:lnTo>
                              <a:lnTo>
                                <a:pt x="219" y="76"/>
                              </a:lnTo>
                              <a:lnTo>
                                <a:pt x="218" y="84"/>
                              </a:lnTo>
                              <a:lnTo>
                                <a:pt x="217" y="93"/>
                              </a:lnTo>
                              <a:lnTo>
                                <a:pt x="215" y="100"/>
                              </a:lnTo>
                              <a:lnTo>
                                <a:pt x="213" y="107"/>
                              </a:lnTo>
                              <a:lnTo>
                                <a:pt x="210" y="114"/>
                              </a:lnTo>
                              <a:lnTo>
                                <a:pt x="207" y="121"/>
                              </a:lnTo>
                              <a:lnTo>
                                <a:pt x="203" y="126"/>
                              </a:lnTo>
                              <a:lnTo>
                                <a:pt x="198" y="132"/>
                              </a:lnTo>
                              <a:lnTo>
                                <a:pt x="193" y="136"/>
                              </a:lnTo>
                              <a:lnTo>
                                <a:pt x="188" y="141"/>
                              </a:lnTo>
                              <a:lnTo>
                                <a:pt x="181" y="144"/>
                              </a:lnTo>
                              <a:lnTo>
                                <a:pt x="175" y="147"/>
                              </a:lnTo>
                              <a:lnTo>
                                <a:pt x="167" y="150"/>
                              </a:lnTo>
                              <a:lnTo>
                                <a:pt x="161" y="152"/>
                              </a:lnTo>
                              <a:lnTo>
                                <a:pt x="153" y="153"/>
                              </a:lnTo>
                              <a:lnTo>
                                <a:pt x="145" y="153"/>
                              </a:lnTo>
                              <a:lnTo>
                                <a:pt x="137" y="153"/>
                              </a:lnTo>
                              <a:lnTo>
                                <a:pt x="129" y="152"/>
                              </a:lnTo>
                              <a:lnTo>
                                <a:pt x="122" y="151"/>
                              </a:lnTo>
                              <a:lnTo>
                                <a:pt x="115" y="149"/>
                              </a:lnTo>
                              <a:lnTo>
                                <a:pt x="108" y="145"/>
                              </a:lnTo>
                              <a:lnTo>
                                <a:pt x="103" y="142"/>
                              </a:lnTo>
                              <a:lnTo>
                                <a:pt x="97" y="137"/>
                              </a:lnTo>
                              <a:lnTo>
                                <a:pt x="91" y="133"/>
                              </a:lnTo>
                              <a:lnTo>
                                <a:pt x="87" y="127"/>
                              </a:lnTo>
                              <a:lnTo>
                                <a:pt x="83" y="122"/>
                              </a:lnTo>
                              <a:lnTo>
                                <a:pt x="80" y="116"/>
                              </a:lnTo>
                              <a:lnTo>
                                <a:pt x="77" y="110"/>
                              </a:lnTo>
                              <a:lnTo>
                                <a:pt x="75" y="103"/>
                              </a:lnTo>
                              <a:lnTo>
                                <a:pt x="72" y="95"/>
                              </a:lnTo>
                              <a:lnTo>
                                <a:pt x="71" y="87"/>
                              </a:lnTo>
                              <a:lnTo>
                                <a:pt x="71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8"/>
                      <wps:cNvSpPr>
                        <a:spLocks/>
                      </wps:cNvSpPr>
                      <wps:spPr bwMode="auto">
                        <a:xfrm>
                          <a:off x="855980" y="760095"/>
                          <a:ext cx="60960" cy="53975"/>
                        </a:xfrm>
                        <a:custGeom>
                          <a:avLst/>
                          <a:gdLst>
                            <a:gd name="T0" fmla="*/ 46 w 672"/>
                            <a:gd name="T1" fmla="*/ 552 h 596"/>
                            <a:gd name="T2" fmla="*/ 69 w 672"/>
                            <a:gd name="T3" fmla="*/ 547 h 596"/>
                            <a:gd name="T4" fmla="*/ 84 w 672"/>
                            <a:gd name="T5" fmla="*/ 538 h 596"/>
                            <a:gd name="T6" fmla="*/ 92 w 672"/>
                            <a:gd name="T7" fmla="*/ 525 h 596"/>
                            <a:gd name="T8" fmla="*/ 94 w 672"/>
                            <a:gd name="T9" fmla="*/ 510 h 596"/>
                            <a:gd name="T10" fmla="*/ 93 w 672"/>
                            <a:gd name="T11" fmla="*/ 98 h 596"/>
                            <a:gd name="T12" fmla="*/ 87 w 672"/>
                            <a:gd name="T13" fmla="*/ 80 h 596"/>
                            <a:gd name="T14" fmla="*/ 75 w 672"/>
                            <a:gd name="T15" fmla="*/ 65 h 596"/>
                            <a:gd name="T16" fmla="*/ 55 w 672"/>
                            <a:gd name="T17" fmla="*/ 55 h 596"/>
                            <a:gd name="T18" fmla="*/ 26 w 672"/>
                            <a:gd name="T19" fmla="*/ 50 h 596"/>
                            <a:gd name="T20" fmla="*/ 0 w 672"/>
                            <a:gd name="T21" fmla="*/ 9 h 596"/>
                            <a:gd name="T22" fmla="*/ 226 w 672"/>
                            <a:gd name="T23" fmla="*/ 74 h 596"/>
                            <a:gd name="T24" fmla="*/ 310 w 672"/>
                            <a:gd name="T25" fmla="*/ 29 h 596"/>
                            <a:gd name="T26" fmla="*/ 355 w 672"/>
                            <a:gd name="T27" fmla="*/ 12 h 596"/>
                            <a:gd name="T28" fmla="*/ 402 w 672"/>
                            <a:gd name="T29" fmla="*/ 2 h 596"/>
                            <a:gd name="T30" fmla="*/ 449 w 672"/>
                            <a:gd name="T31" fmla="*/ 1 h 596"/>
                            <a:gd name="T32" fmla="*/ 493 w 672"/>
                            <a:gd name="T33" fmla="*/ 11 h 596"/>
                            <a:gd name="T34" fmla="*/ 529 w 672"/>
                            <a:gd name="T35" fmla="*/ 35 h 596"/>
                            <a:gd name="T36" fmla="*/ 556 w 672"/>
                            <a:gd name="T37" fmla="*/ 71 h 596"/>
                            <a:gd name="T38" fmla="*/ 573 w 672"/>
                            <a:gd name="T39" fmla="*/ 119 h 596"/>
                            <a:gd name="T40" fmla="*/ 578 w 672"/>
                            <a:gd name="T41" fmla="*/ 178 h 596"/>
                            <a:gd name="T42" fmla="*/ 580 w 672"/>
                            <a:gd name="T43" fmla="*/ 521 h 596"/>
                            <a:gd name="T44" fmla="*/ 585 w 672"/>
                            <a:gd name="T45" fmla="*/ 534 h 596"/>
                            <a:gd name="T46" fmla="*/ 598 w 672"/>
                            <a:gd name="T47" fmla="*/ 544 h 596"/>
                            <a:gd name="T48" fmla="*/ 618 w 672"/>
                            <a:gd name="T49" fmla="*/ 550 h 596"/>
                            <a:gd name="T50" fmla="*/ 672 w 672"/>
                            <a:gd name="T51" fmla="*/ 556 h 596"/>
                            <a:gd name="T52" fmla="*/ 387 w 672"/>
                            <a:gd name="T53" fmla="*/ 556 h 596"/>
                            <a:gd name="T54" fmla="*/ 436 w 672"/>
                            <a:gd name="T55" fmla="*/ 550 h 596"/>
                            <a:gd name="T56" fmla="*/ 454 w 672"/>
                            <a:gd name="T57" fmla="*/ 544 h 596"/>
                            <a:gd name="T58" fmla="*/ 464 w 672"/>
                            <a:gd name="T59" fmla="*/ 534 h 596"/>
                            <a:gd name="T60" fmla="*/ 470 w 672"/>
                            <a:gd name="T61" fmla="*/ 510 h 596"/>
                            <a:gd name="T62" fmla="*/ 468 w 672"/>
                            <a:gd name="T63" fmla="*/ 186 h 596"/>
                            <a:gd name="T64" fmla="*/ 458 w 672"/>
                            <a:gd name="T65" fmla="*/ 140 h 596"/>
                            <a:gd name="T66" fmla="*/ 439 w 672"/>
                            <a:gd name="T67" fmla="*/ 109 h 596"/>
                            <a:gd name="T68" fmla="*/ 411 w 672"/>
                            <a:gd name="T69" fmla="*/ 90 h 596"/>
                            <a:gd name="T70" fmla="*/ 376 w 672"/>
                            <a:gd name="T71" fmla="*/ 81 h 596"/>
                            <a:gd name="T72" fmla="*/ 327 w 672"/>
                            <a:gd name="T73" fmla="*/ 81 h 596"/>
                            <a:gd name="T74" fmla="*/ 267 w 672"/>
                            <a:gd name="T75" fmla="*/ 95 h 596"/>
                            <a:gd name="T76" fmla="*/ 216 w 672"/>
                            <a:gd name="T77" fmla="*/ 122 h 596"/>
                            <a:gd name="T78" fmla="*/ 203 w 672"/>
                            <a:gd name="T79" fmla="*/ 521 h 596"/>
                            <a:gd name="T80" fmla="*/ 210 w 672"/>
                            <a:gd name="T81" fmla="*/ 538 h 596"/>
                            <a:gd name="T82" fmla="*/ 224 w 672"/>
                            <a:gd name="T83" fmla="*/ 547 h 596"/>
                            <a:gd name="T84" fmla="*/ 244 w 672"/>
                            <a:gd name="T85" fmla="*/ 552 h 596"/>
                            <a:gd name="T86" fmla="*/ 284 w 672"/>
                            <a:gd name="T87" fmla="*/ 596 h 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672" h="596">
                              <a:moveTo>
                                <a:pt x="0" y="556"/>
                              </a:moveTo>
                              <a:lnTo>
                                <a:pt x="26" y="554"/>
                              </a:lnTo>
                              <a:lnTo>
                                <a:pt x="46" y="552"/>
                              </a:lnTo>
                              <a:lnTo>
                                <a:pt x="55" y="550"/>
                              </a:lnTo>
                              <a:lnTo>
                                <a:pt x="63" y="549"/>
                              </a:lnTo>
                              <a:lnTo>
                                <a:pt x="69" y="547"/>
                              </a:lnTo>
                              <a:lnTo>
                                <a:pt x="75" y="544"/>
                              </a:lnTo>
                              <a:lnTo>
                                <a:pt x="81" y="541"/>
                              </a:lnTo>
                              <a:lnTo>
                                <a:pt x="84" y="538"/>
                              </a:lnTo>
                              <a:lnTo>
                                <a:pt x="87" y="534"/>
                              </a:lnTo>
                              <a:lnTo>
                                <a:pt x="90" y="530"/>
                              </a:lnTo>
                              <a:lnTo>
                                <a:pt x="92" y="525"/>
                              </a:lnTo>
                              <a:lnTo>
                                <a:pt x="93" y="521"/>
                              </a:lnTo>
                              <a:lnTo>
                                <a:pt x="94" y="515"/>
                              </a:lnTo>
                              <a:lnTo>
                                <a:pt x="94" y="510"/>
                              </a:lnTo>
                              <a:lnTo>
                                <a:pt x="94" y="111"/>
                              </a:lnTo>
                              <a:lnTo>
                                <a:pt x="94" y="104"/>
                              </a:lnTo>
                              <a:lnTo>
                                <a:pt x="93" y="98"/>
                              </a:lnTo>
                              <a:lnTo>
                                <a:pt x="92" y="91"/>
                              </a:lnTo>
                              <a:lnTo>
                                <a:pt x="90" y="85"/>
                              </a:lnTo>
                              <a:lnTo>
                                <a:pt x="87" y="80"/>
                              </a:lnTo>
                              <a:lnTo>
                                <a:pt x="84" y="74"/>
                              </a:lnTo>
                              <a:lnTo>
                                <a:pt x="81" y="70"/>
                              </a:lnTo>
                              <a:lnTo>
                                <a:pt x="75" y="65"/>
                              </a:lnTo>
                              <a:lnTo>
                                <a:pt x="69" y="62"/>
                              </a:lnTo>
                              <a:lnTo>
                                <a:pt x="63" y="59"/>
                              </a:lnTo>
                              <a:lnTo>
                                <a:pt x="55" y="55"/>
                              </a:lnTo>
                              <a:lnTo>
                                <a:pt x="46" y="53"/>
                              </a:lnTo>
                              <a:lnTo>
                                <a:pt x="37" y="51"/>
                              </a:lnTo>
                              <a:lnTo>
                                <a:pt x="26" y="50"/>
                              </a:lnTo>
                              <a:lnTo>
                                <a:pt x="14" y="49"/>
                              </a:lnTo>
                              <a:lnTo>
                                <a:pt x="0" y="49"/>
                              </a:lnTo>
                              <a:lnTo>
                                <a:pt x="0" y="9"/>
                              </a:lnTo>
                              <a:lnTo>
                                <a:pt x="200" y="3"/>
                              </a:lnTo>
                              <a:lnTo>
                                <a:pt x="200" y="92"/>
                              </a:lnTo>
                              <a:lnTo>
                                <a:pt x="226" y="74"/>
                              </a:lnTo>
                              <a:lnTo>
                                <a:pt x="253" y="58"/>
                              </a:lnTo>
                              <a:lnTo>
                                <a:pt x="281" y="42"/>
                              </a:lnTo>
                              <a:lnTo>
                                <a:pt x="310" y="29"/>
                              </a:lnTo>
                              <a:lnTo>
                                <a:pt x="325" y="22"/>
                              </a:lnTo>
                              <a:lnTo>
                                <a:pt x="340" y="16"/>
                              </a:lnTo>
                              <a:lnTo>
                                <a:pt x="355" y="12"/>
                              </a:lnTo>
                              <a:lnTo>
                                <a:pt x="370" y="7"/>
                              </a:lnTo>
                              <a:lnTo>
                                <a:pt x="386" y="4"/>
                              </a:lnTo>
                              <a:lnTo>
                                <a:pt x="402" y="2"/>
                              </a:lnTo>
                              <a:lnTo>
                                <a:pt x="417" y="0"/>
                              </a:lnTo>
                              <a:lnTo>
                                <a:pt x="433" y="0"/>
                              </a:lnTo>
                              <a:lnTo>
                                <a:pt x="449" y="1"/>
                              </a:lnTo>
                              <a:lnTo>
                                <a:pt x="464" y="3"/>
                              </a:lnTo>
                              <a:lnTo>
                                <a:pt x="479" y="6"/>
                              </a:lnTo>
                              <a:lnTo>
                                <a:pt x="493" y="11"/>
                              </a:lnTo>
                              <a:lnTo>
                                <a:pt x="506" y="17"/>
                              </a:lnTo>
                              <a:lnTo>
                                <a:pt x="518" y="25"/>
                              </a:lnTo>
                              <a:lnTo>
                                <a:pt x="529" y="35"/>
                              </a:lnTo>
                              <a:lnTo>
                                <a:pt x="539" y="45"/>
                              </a:lnTo>
                              <a:lnTo>
                                <a:pt x="548" y="58"/>
                              </a:lnTo>
                              <a:lnTo>
                                <a:pt x="556" y="71"/>
                              </a:lnTo>
                              <a:lnTo>
                                <a:pt x="563" y="85"/>
                              </a:lnTo>
                              <a:lnTo>
                                <a:pt x="568" y="101"/>
                              </a:lnTo>
                              <a:lnTo>
                                <a:pt x="573" y="119"/>
                              </a:lnTo>
                              <a:lnTo>
                                <a:pt x="576" y="138"/>
                              </a:lnTo>
                              <a:lnTo>
                                <a:pt x="577" y="157"/>
                              </a:lnTo>
                              <a:lnTo>
                                <a:pt x="578" y="178"/>
                              </a:lnTo>
                              <a:lnTo>
                                <a:pt x="578" y="510"/>
                              </a:lnTo>
                              <a:lnTo>
                                <a:pt x="578" y="515"/>
                              </a:lnTo>
                              <a:lnTo>
                                <a:pt x="580" y="521"/>
                              </a:lnTo>
                              <a:lnTo>
                                <a:pt x="581" y="525"/>
                              </a:lnTo>
                              <a:lnTo>
                                <a:pt x="583" y="530"/>
                              </a:lnTo>
                              <a:lnTo>
                                <a:pt x="585" y="534"/>
                              </a:lnTo>
                              <a:lnTo>
                                <a:pt x="589" y="538"/>
                              </a:lnTo>
                              <a:lnTo>
                                <a:pt x="592" y="541"/>
                              </a:lnTo>
                              <a:lnTo>
                                <a:pt x="598" y="544"/>
                              </a:lnTo>
                              <a:lnTo>
                                <a:pt x="603" y="547"/>
                              </a:lnTo>
                              <a:lnTo>
                                <a:pt x="610" y="549"/>
                              </a:lnTo>
                              <a:lnTo>
                                <a:pt x="618" y="550"/>
                              </a:lnTo>
                              <a:lnTo>
                                <a:pt x="625" y="552"/>
                              </a:lnTo>
                              <a:lnTo>
                                <a:pt x="647" y="554"/>
                              </a:lnTo>
                              <a:lnTo>
                                <a:pt x="672" y="556"/>
                              </a:lnTo>
                              <a:lnTo>
                                <a:pt x="672" y="596"/>
                              </a:lnTo>
                              <a:lnTo>
                                <a:pt x="387" y="596"/>
                              </a:lnTo>
                              <a:lnTo>
                                <a:pt x="387" y="556"/>
                              </a:lnTo>
                              <a:lnTo>
                                <a:pt x="411" y="554"/>
                              </a:lnTo>
                              <a:lnTo>
                                <a:pt x="429" y="552"/>
                              </a:lnTo>
                              <a:lnTo>
                                <a:pt x="436" y="550"/>
                              </a:lnTo>
                              <a:lnTo>
                                <a:pt x="443" y="549"/>
                              </a:lnTo>
                              <a:lnTo>
                                <a:pt x="449" y="547"/>
                              </a:lnTo>
                              <a:lnTo>
                                <a:pt x="454" y="544"/>
                              </a:lnTo>
                              <a:lnTo>
                                <a:pt x="458" y="541"/>
                              </a:lnTo>
                              <a:lnTo>
                                <a:pt x="462" y="538"/>
                              </a:lnTo>
                              <a:lnTo>
                                <a:pt x="464" y="534"/>
                              </a:lnTo>
                              <a:lnTo>
                                <a:pt x="467" y="530"/>
                              </a:lnTo>
                              <a:lnTo>
                                <a:pt x="470" y="521"/>
                              </a:lnTo>
                              <a:lnTo>
                                <a:pt x="470" y="510"/>
                              </a:lnTo>
                              <a:lnTo>
                                <a:pt x="470" y="225"/>
                              </a:lnTo>
                              <a:lnTo>
                                <a:pt x="470" y="204"/>
                              </a:lnTo>
                              <a:lnTo>
                                <a:pt x="468" y="186"/>
                              </a:lnTo>
                              <a:lnTo>
                                <a:pt x="466" y="169"/>
                              </a:lnTo>
                              <a:lnTo>
                                <a:pt x="462" y="153"/>
                              </a:lnTo>
                              <a:lnTo>
                                <a:pt x="458" y="140"/>
                              </a:lnTo>
                              <a:lnTo>
                                <a:pt x="452" y="128"/>
                              </a:lnTo>
                              <a:lnTo>
                                <a:pt x="445" y="118"/>
                              </a:lnTo>
                              <a:lnTo>
                                <a:pt x="439" y="109"/>
                              </a:lnTo>
                              <a:lnTo>
                                <a:pt x="430" y="101"/>
                              </a:lnTo>
                              <a:lnTo>
                                <a:pt x="421" y="95"/>
                              </a:lnTo>
                              <a:lnTo>
                                <a:pt x="411" y="90"/>
                              </a:lnTo>
                              <a:lnTo>
                                <a:pt x="400" y="85"/>
                              </a:lnTo>
                              <a:lnTo>
                                <a:pt x="388" y="83"/>
                              </a:lnTo>
                              <a:lnTo>
                                <a:pt x="376" y="81"/>
                              </a:lnTo>
                              <a:lnTo>
                                <a:pt x="363" y="80"/>
                              </a:lnTo>
                              <a:lnTo>
                                <a:pt x="348" y="79"/>
                              </a:lnTo>
                              <a:lnTo>
                                <a:pt x="327" y="81"/>
                              </a:lnTo>
                              <a:lnTo>
                                <a:pt x="306" y="83"/>
                              </a:lnTo>
                              <a:lnTo>
                                <a:pt x="287" y="89"/>
                              </a:lnTo>
                              <a:lnTo>
                                <a:pt x="267" y="95"/>
                              </a:lnTo>
                              <a:lnTo>
                                <a:pt x="250" y="103"/>
                              </a:lnTo>
                              <a:lnTo>
                                <a:pt x="232" y="112"/>
                              </a:lnTo>
                              <a:lnTo>
                                <a:pt x="216" y="122"/>
                              </a:lnTo>
                              <a:lnTo>
                                <a:pt x="203" y="132"/>
                              </a:lnTo>
                              <a:lnTo>
                                <a:pt x="203" y="510"/>
                              </a:lnTo>
                              <a:lnTo>
                                <a:pt x="203" y="521"/>
                              </a:lnTo>
                              <a:lnTo>
                                <a:pt x="206" y="530"/>
                              </a:lnTo>
                              <a:lnTo>
                                <a:pt x="208" y="534"/>
                              </a:lnTo>
                              <a:lnTo>
                                <a:pt x="210" y="538"/>
                              </a:lnTo>
                              <a:lnTo>
                                <a:pt x="215" y="541"/>
                              </a:lnTo>
                              <a:lnTo>
                                <a:pt x="218" y="544"/>
                              </a:lnTo>
                              <a:lnTo>
                                <a:pt x="224" y="547"/>
                              </a:lnTo>
                              <a:lnTo>
                                <a:pt x="229" y="549"/>
                              </a:lnTo>
                              <a:lnTo>
                                <a:pt x="236" y="550"/>
                              </a:lnTo>
                              <a:lnTo>
                                <a:pt x="244" y="552"/>
                              </a:lnTo>
                              <a:lnTo>
                                <a:pt x="262" y="554"/>
                              </a:lnTo>
                              <a:lnTo>
                                <a:pt x="284" y="556"/>
                              </a:lnTo>
                              <a:lnTo>
                                <a:pt x="284" y="596"/>
                              </a:lnTo>
                              <a:lnTo>
                                <a:pt x="0" y="596"/>
                              </a:lnTo>
                              <a:lnTo>
                                <a:pt x="0" y="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9"/>
                      <wps:cNvSpPr>
                        <a:spLocks noEditPoints="1"/>
                      </wps:cNvSpPr>
                      <wps:spPr bwMode="auto">
                        <a:xfrm>
                          <a:off x="922020" y="753110"/>
                          <a:ext cx="52070" cy="84455"/>
                        </a:xfrm>
                        <a:custGeom>
                          <a:avLst/>
                          <a:gdLst>
                            <a:gd name="T0" fmla="*/ 428 w 577"/>
                            <a:gd name="T1" fmla="*/ 29 h 931"/>
                            <a:gd name="T2" fmla="*/ 495 w 577"/>
                            <a:gd name="T3" fmla="*/ 0 h 931"/>
                            <a:gd name="T4" fmla="*/ 547 w 577"/>
                            <a:gd name="T5" fmla="*/ 10 h 931"/>
                            <a:gd name="T6" fmla="*/ 573 w 577"/>
                            <a:gd name="T7" fmla="*/ 42 h 931"/>
                            <a:gd name="T8" fmla="*/ 562 w 577"/>
                            <a:gd name="T9" fmla="*/ 97 h 931"/>
                            <a:gd name="T10" fmla="*/ 498 w 577"/>
                            <a:gd name="T11" fmla="*/ 102 h 931"/>
                            <a:gd name="T12" fmla="*/ 474 w 577"/>
                            <a:gd name="T13" fmla="*/ 50 h 931"/>
                            <a:gd name="T14" fmla="*/ 410 w 577"/>
                            <a:gd name="T15" fmla="*/ 101 h 931"/>
                            <a:gd name="T16" fmla="*/ 457 w 577"/>
                            <a:gd name="T17" fmla="*/ 157 h 931"/>
                            <a:gd name="T18" fmla="*/ 491 w 577"/>
                            <a:gd name="T19" fmla="*/ 231 h 931"/>
                            <a:gd name="T20" fmla="*/ 490 w 577"/>
                            <a:gd name="T21" fmla="*/ 316 h 931"/>
                            <a:gd name="T22" fmla="*/ 464 w 577"/>
                            <a:gd name="T23" fmla="*/ 381 h 931"/>
                            <a:gd name="T24" fmla="*/ 358 w 577"/>
                            <a:gd name="T25" fmla="*/ 456 h 931"/>
                            <a:gd name="T26" fmla="*/ 211 w 577"/>
                            <a:gd name="T27" fmla="*/ 466 h 931"/>
                            <a:gd name="T28" fmla="*/ 134 w 577"/>
                            <a:gd name="T29" fmla="*/ 505 h 931"/>
                            <a:gd name="T30" fmla="*/ 138 w 577"/>
                            <a:gd name="T31" fmla="*/ 546 h 931"/>
                            <a:gd name="T32" fmla="*/ 196 w 577"/>
                            <a:gd name="T33" fmla="*/ 568 h 931"/>
                            <a:gd name="T34" fmla="*/ 371 w 577"/>
                            <a:gd name="T35" fmla="*/ 573 h 931"/>
                            <a:gd name="T36" fmla="*/ 505 w 577"/>
                            <a:gd name="T37" fmla="*/ 612 h 931"/>
                            <a:gd name="T38" fmla="*/ 544 w 577"/>
                            <a:gd name="T39" fmla="*/ 657 h 931"/>
                            <a:gd name="T40" fmla="*/ 559 w 577"/>
                            <a:gd name="T41" fmla="*/ 739 h 931"/>
                            <a:gd name="T42" fmla="*/ 541 w 577"/>
                            <a:gd name="T43" fmla="*/ 804 h 931"/>
                            <a:gd name="T44" fmla="*/ 493 w 577"/>
                            <a:gd name="T45" fmla="*/ 861 h 931"/>
                            <a:gd name="T46" fmla="*/ 417 w 577"/>
                            <a:gd name="T47" fmla="*/ 904 h 931"/>
                            <a:gd name="T48" fmla="*/ 309 w 577"/>
                            <a:gd name="T49" fmla="*/ 929 h 931"/>
                            <a:gd name="T50" fmla="*/ 147 w 577"/>
                            <a:gd name="T51" fmla="*/ 920 h 931"/>
                            <a:gd name="T52" fmla="*/ 27 w 577"/>
                            <a:gd name="T53" fmla="*/ 859 h 931"/>
                            <a:gd name="T54" fmla="*/ 3 w 577"/>
                            <a:gd name="T55" fmla="*/ 772 h 931"/>
                            <a:gd name="T56" fmla="*/ 55 w 577"/>
                            <a:gd name="T57" fmla="*/ 702 h 931"/>
                            <a:gd name="T58" fmla="*/ 160 w 577"/>
                            <a:gd name="T59" fmla="*/ 661 h 931"/>
                            <a:gd name="T60" fmla="*/ 91 w 577"/>
                            <a:gd name="T61" fmla="*/ 631 h 931"/>
                            <a:gd name="T62" fmla="*/ 55 w 577"/>
                            <a:gd name="T63" fmla="*/ 585 h 931"/>
                            <a:gd name="T64" fmla="*/ 59 w 577"/>
                            <a:gd name="T65" fmla="*/ 525 h 931"/>
                            <a:gd name="T66" fmla="*/ 126 w 577"/>
                            <a:gd name="T67" fmla="*/ 461 h 931"/>
                            <a:gd name="T68" fmla="*/ 83 w 577"/>
                            <a:gd name="T69" fmla="*/ 405 h 931"/>
                            <a:gd name="T70" fmla="*/ 42 w 577"/>
                            <a:gd name="T71" fmla="*/ 323 h 931"/>
                            <a:gd name="T72" fmla="*/ 42 w 577"/>
                            <a:gd name="T73" fmla="*/ 232 h 931"/>
                            <a:gd name="T74" fmla="*/ 70 w 577"/>
                            <a:gd name="T75" fmla="*/ 168 h 931"/>
                            <a:gd name="T76" fmla="*/ 175 w 577"/>
                            <a:gd name="T77" fmla="*/ 91 h 931"/>
                            <a:gd name="T78" fmla="*/ 309 w 577"/>
                            <a:gd name="T79" fmla="*/ 81 h 931"/>
                            <a:gd name="T80" fmla="*/ 477 w 577"/>
                            <a:gd name="T81" fmla="*/ 756 h 931"/>
                            <a:gd name="T82" fmla="*/ 443 w 577"/>
                            <a:gd name="T83" fmla="*/ 700 h 931"/>
                            <a:gd name="T84" fmla="*/ 333 w 577"/>
                            <a:gd name="T85" fmla="*/ 676 h 931"/>
                            <a:gd name="T86" fmla="*/ 128 w 577"/>
                            <a:gd name="T87" fmla="*/ 707 h 931"/>
                            <a:gd name="T88" fmla="*/ 92 w 577"/>
                            <a:gd name="T89" fmla="*/ 761 h 931"/>
                            <a:gd name="T90" fmla="*/ 107 w 577"/>
                            <a:gd name="T91" fmla="*/ 835 h 931"/>
                            <a:gd name="T92" fmla="*/ 196 w 577"/>
                            <a:gd name="T93" fmla="*/ 885 h 931"/>
                            <a:gd name="T94" fmla="*/ 346 w 577"/>
                            <a:gd name="T95" fmla="*/ 889 h 931"/>
                            <a:gd name="T96" fmla="*/ 446 w 577"/>
                            <a:gd name="T97" fmla="*/ 840 h 931"/>
                            <a:gd name="T98" fmla="*/ 383 w 577"/>
                            <a:gd name="T99" fmla="*/ 274 h 931"/>
                            <a:gd name="T100" fmla="*/ 355 w 577"/>
                            <a:gd name="T101" fmla="*/ 166 h 931"/>
                            <a:gd name="T102" fmla="*/ 285 w 577"/>
                            <a:gd name="T103" fmla="*/ 117 h 931"/>
                            <a:gd name="T104" fmla="*/ 206 w 577"/>
                            <a:gd name="T105" fmla="*/ 127 h 931"/>
                            <a:gd name="T106" fmla="*/ 158 w 577"/>
                            <a:gd name="T107" fmla="*/ 199 h 931"/>
                            <a:gd name="T108" fmla="*/ 155 w 577"/>
                            <a:gd name="T109" fmla="*/ 333 h 931"/>
                            <a:gd name="T110" fmla="*/ 204 w 577"/>
                            <a:gd name="T111" fmla="*/ 415 h 931"/>
                            <a:gd name="T112" fmla="*/ 283 w 577"/>
                            <a:gd name="T113" fmla="*/ 434 h 931"/>
                            <a:gd name="T114" fmla="*/ 351 w 577"/>
                            <a:gd name="T115" fmla="*/ 398 h 931"/>
                            <a:gd name="T116" fmla="*/ 382 w 577"/>
                            <a:gd name="T117" fmla="*/ 295 h 9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77" h="931">
                              <a:moveTo>
                                <a:pt x="376" y="98"/>
                              </a:moveTo>
                              <a:lnTo>
                                <a:pt x="387" y="79"/>
                              </a:lnTo>
                              <a:lnTo>
                                <a:pt x="400" y="61"/>
                              </a:lnTo>
                              <a:lnTo>
                                <a:pt x="406" y="52"/>
                              </a:lnTo>
                              <a:lnTo>
                                <a:pt x="413" y="44"/>
                              </a:lnTo>
                              <a:lnTo>
                                <a:pt x="420" y="36"/>
                              </a:lnTo>
                              <a:lnTo>
                                <a:pt x="428" y="29"/>
                              </a:lnTo>
                              <a:lnTo>
                                <a:pt x="437" y="23"/>
                              </a:lnTo>
                              <a:lnTo>
                                <a:pt x="445" y="16"/>
                              </a:lnTo>
                              <a:lnTo>
                                <a:pt x="453" y="12"/>
                              </a:lnTo>
                              <a:lnTo>
                                <a:pt x="464" y="7"/>
                              </a:lnTo>
                              <a:lnTo>
                                <a:pt x="474" y="4"/>
                              </a:lnTo>
                              <a:lnTo>
                                <a:pt x="484" y="2"/>
                              </a:lnTo>
                              <a:lnTo>
                                <a:pt x="495" y="0"/>
                              </a:lnTo>
                              <a:lnTo>
                                <a:pt x="506" y="0"/>
                              </a:lnTo>
                              <a:lnTo>
                                <a:pt x="514" y="0"/>
                              </a:lnTo>
                              <a:lnTo>
                                <a:pt x="522" y="1"/>
                              </a:lnTo>
                              <a:lnTo>
                                <a:pt x="528" y="2"/>
                              </a:lnTo>
                              <a:lnTo>
                                <a:pt x="535" y="4"/>
                              </a:lnTo>
                              <a:lnTo>
                                <a:pt x="542" y="6"/>
                              </a:lnTo>
                              <a:lnTo>
                                <a:pt x="547" y="10"/>
                              </a:lnTo>
                              <a:lnTo>
                                <a:pt x="553" y="13"/>
                              </a:lnTo>
                              <a:lnTo>
                                <a:pt x="558" y="17"/>
                              </a:lnTo>
                              <a:lnTo>
                                <a:pt x="562" y="22"/>
                              </a:lnTo>
                              <a:lnTo>
                                <a:pt x="565" y="26"/>
                              </a:lnTo>
                              <a:lnTo>
                                <a:pt x="569" y="31"/>
                              </a:lnTo>
                              <a:lnTo>
                                <a:pt x="572" y="36"/>
                              </a:lnTo>
                              <a:lnTo>
                                <a:pt x="573" y="42"/>
                              </a:lnTo>
                              <a:lnTo>
                                <a:pt x="575" y="49"/>
                              </a:lnTo>
                              <a:lnTo>
                                <a:pt x="575" y="54"/>
                              </a:lnTo>
                              <a:lnTo>
                                <a:pt x="577" y="61"/>
                              </a:lnTo>
                              <a:lnTo>
                                <a:pt x="575" y="71"/>
                              </a:lnTo>
                              <a:lnTo>
                                <a:pt x="572" y="81"/>
                              </a:lnTo>
                              <a:lnTo>
                                <a:pt x="568" y="89"/>
                              </a:lnTo>
                              <a:lnTo>
                                <a:pt x="562" y="97"/>
                              </a:lnTo>
                              <a:lnTo>
                                <a:pt x="554" y="102"/>
                              </a:lnTo>
                              <a:lnTo>
                                <a:pt x="546" y="108"/>
                              </a:lnTo>
                              <a:lnTo>
                                <a:pt x="537" y="110"/>
                              </a:lnTo>
                              <a:lnTo>
                                <a:pt x="527" y="111"/>
                              </a:lnTo>
                              <a:lnTo>
                                <a:pt x="517" y="110"/>
                              </a:lnTo>
                              <a:lnTo>
                                <a:pt x="507" y="107"/>
                              </a:lnTo>
                              <a:lnTo>
                                <a:pt x="498" y="102"/>
                              </a:lnTo>
                              <a:lnTo>
                                <a:pt x="490" y="94"/>
                              </a:lnTo>
                              <a:lnTo>
                                <a:pt x="484" y="85"/>
                              </a:lnTo>
                              <a:lnTo>
                                <a:pt x="478" y="75"/>
                              </a:lnTo>
                              <a:lnTo>
                                <a:pt x="477" y="70"/>
                              </a:lnTo>
                              <a:lnTo>
                                <a:pt x="476" y="63"/>
                              </a:lnTo>
                              <a:lnTo>
                                <a:pt x="475" y="56"/>
                              </a:lnTo>
                              <a:lnTo>
                                <a:pt x="474" y="50"/>
                              </a:lnTo>
                              <a:lnTo>
                                <a:pt x="465" y="53"/>
                              </a:lnTo>
                              <a:lnTo>
                                <a:pt x="455" y="59"/>
                              </a:lnTo>
                              <a:lnTo>
                                <a:pt x="445" y="65"/>
                              </a:lnTo>
                              <a:lnTo>
                                <a:pt x="434" y="73"/>
                              </a:lnTo>
                              <a:lnTo>
                                <a:pt x="425" y="82"/>
                              </a:lnTo>
                              <a:lnTo>
                                <a:pt x="417" y="91"/>
                              </a:lnTo>
                              <a:lnTo>
                                <a:pt x="410" y="101"/>
                              </a:lnTo>
                              <a:lnTo>
                                <a:pt x="403" y="111"/>
                              </a:lnTo>
                              <a:lnTo>
                                <a:pt x="413" y="118"/>
                              </a:lnTo>
                              <a:lnTo>
                                <a:pt x="423" y="124"/>
                              </a:lnTo>
                              <a:lnTo>
                                <a:pt x="432" y="131"/>
                              </a:lnTo>
                              <a:lnTo>
                                <a:pt x="441" y="139"/>
                              </a:lnTo>
                              <a:lnTo>
                                <a:pt x="449" y="148"/>
                              </a:lnTo>
                              <a:lnTo>
                                <a:pt x="457" y="157"/>
                              </a:lnTo>
                              <a:lnTo>
                                <a:pt x="464" y="166"/>
                              </a:lnTo>
                              <a:lnTo>
                                <a:pt x="470" y="176"/>
                              </a:lnTo>
                              <a:lnTo>
                                <a:pt x="476" y="186"/>
                              </a:lnTo>
                              <a:lnTo>
                                <a:pt x="480" y="197"/>
                              </a:lnTo>
                              <a:lnTo>
                                <a:pt x="485" y="208"/>
                              </a:lnTo>
                              <a:lnTo>
                                <a:pt x="488" y="219"/>
                              </a:lnTo>
                              <a:lnTo>
                                <a:pt x="491" y="231"/>
                              </a:lnTo>
                              <a:lnTo>
                                <a:pt x="493" y="245"/>
                              </a:lnTo>
                              <a:lnTo>
                                <a:pt x="495" y="258"/>
                              </a:lnTo>
                              <a:lnTo>
                                <a:pt x="495" y="271"/>
                              </a:lnTo>
                              <a:lnTo>
                                <a:pt x="495" y="283"/>
                              </a:lnTo>
                              <a:lnTo>
                                <a:pt x="494" y="294"/>
                              </a:lnTo>
                              <a:lnTo>
                                <a:pt x="493" y="305"/>
                              </a:lnTo>
                              <a:lnTo>
                                <a:pt x="490" y="316"/>
                              </a:lnTo>
                              <a:lnTo>
                                <a:pt x="488" y="326"/>
                              </a:lnTo>
                              <a:lnTo>
                                <a:pt x="485" y="336"/>
                              </a:lnTo>
                              <a:lnTo>
                                <a:pt x="481" y="346"/>
                              </a:lnTo>
                              <a:lnTo>
                                <a:pt x="478" y="355"/>
                              </a:lnTo>
                              <a:lnTo>
                                <a:pt x="474" y="364"/>
                              </a:lnTo>
                              <a:lnTo>
                                <a:pt x="468" y="373"/>
                              </a:lnTo>
                              <a:lnTo>
                                <a:pt x="464" y="381"/>
                              </a:lnTo>
                              <a:lnTo>
                                <a:pt x="457" y="390"/>
                              </a:lnTo>
                              <a:lnTo>
                                <a:pt x="445" y="404"/>
                              </a:lnTo>
                              <a:lnTo>
                                <a:pt x="430" y="417"/>
                              </a:lnTo>
                              <a:lnTo>
                                <a:pt x="414" y="430"/>
                              </a:lnTo>
                              <a:lnTo>
                                <a:pt x="396" y="440"/>
                              </a:lnTo>
                              <a:lnTo>
                                <a:pt x="377" y="450"/>
                              </a:lnTo>
                              <a:lnTo>
                                <a:pt x="358" y="456"/>
                              </a:lnTo>
                              <a:lnTo>
                                <a:pt x="337" y="463"/>
                              </a:lnTo>
                              <a:lnTo>
                                <a:pt x="315" y="466"/>
                              </a:lnTo>
                              <a:lnTo>
                                <a:pt x="291" y="470"/>
                              </a:lnTo>
                              <a:lnTo>
                                <a:pt x="267" y="470"/>
                              </a:lnTo>
                              <a:lnTo>
                                <a:pt x="248" y="470"/>
                              </a:lnTo>
                              <a:lnTo>
                                <a:pt x="229" y="469"/>
                              </a:lnTo>
                              <a:lnTo>
                                <a:pt x="211" y="466"/>
                              </a:lnTo>
                              <a:lnTo>
                                <a:pt x="192" y="463"/>
                              </a:lnTo>
                              <a:lnTo>
                                <a:pt x="178" y="470"/>
                              </a:lnTo>
                              <a:lnTo>
                                <a:pt x="166" y="476"/>
                              </a:lnTo>
                              <a:lnTo>
                                <a:pt x="155" y="483"/>
                              </a:lnTo>
                              <a:lnTo>
                                <a:pt x="146" y="491"/>
                              </a:lnTo>
                              <a:lnTo>
                                <a:pt x="138" y="498"/>
                              </a:lnTo>
                              <a:lnTo>
                                <a:pt x="134" y="505"/>
                              </a:lnTo>
                              <a:lnTo>
                                <a:pt x="130" y="514"/>
                              </a:lnTo>
                              <a:lnTo>
                                <a:pt x="129" y="523"/>
                              </a:lnTo>
                              <a:lnTo>
                                <a:pt x="129" y="528"/>
                              </a:lnTo>
                              <a:lnTo>
                                <a:pt x="130" y="532"/>
                              </a:lnTo>
                              <a:lnTo>
                                <a:pt x="132" y="537"/>
                              </a:lnTo>
                              <a:lnTo>
                                <a:pt x="135" y="541"/>
                              </a:lnTo>
                              <a:lnTo>
                                <a:pt x="138" y="546"/>
                              </a:lnTo>
                              <a:lnTo>
                                <a:pt x="142" y="550"/>
                              </a:lnTo>
                              <a:lnTo>
                                <a:pt x="148" y="553"/>
                              </a:lnTo>
                              <a:lnTo>
                                <a:pt x="156" y="557"/>
                              </a:lnTo>
                              <a:lnTo>
                                <a:pt x="164" y="560"/>
                              </a:lnTo>
                              <a:lnTo>
                                <a:pt x="173" y="563"/>
                              </a:lnTo>
                              <a:lnTo>
                                <a:pt x="184" y="566"/>
                              </a:lnTo>
                              <a:lnTo>
                                <a:pt x="196" y="568"/>
                              </a:lnTo>
                              <a:lnTo>
                                <a:pt x="210" y="569"/>
                              </a:lnTo>
                              <a:lnTo>
                                <a:pt x="224" y="571"/>
                              </a:lnTo>
                              <a:lnTo>
                                <a:pt x="242" y="571"/>
                              </a:lnTo>
                              <a:lnTo>
                                <a:pt x="260" y="572"/>
                              </a:lnTo>
                              <a:lnTo>
                                <a:pt x="314" y="572"/>
                              </a:lnTo>
                              <a:lnTo>
                                <a:pt x="343" y="572"/>
                              </a:lnTo>
                              <a:lnTo>
                                <a:pt x="371" y="573"/>
                              </a:lnTo>
                              <a:lnTo>
                                <a:pt x="396" y="577"/>
                              </a:lnTo>
                              <a:lnTo>
                                <a:pt x="420" y="580"/>
                              </a:lnTo>
                              <a:lnTo>
                                <a:pt x="442" y="586"/>
                              </a:lnTo>
                              <a:lnTo>
                                <a:pt x="462" y="591"/>
                              </a:lnTo>
                              <a:lnTo>
                                <a:pt x="480" y="599"/>
                              </a:lnTo>
                              <a:lnTo>
                                <a:pt x="497" y="608"/>
                              </a:lnTo>
                              <a:lnTo>
                                <a:pt x="505" y="612"/>
                              </a:lnTo>
                              <a:lnTo>
                                <a:pt x="512" y="618"/>
                              </a:lnTo>
                              <a:lnTo>
                                <a:pt x="518" y="624"/>
                              </a:lnTo>
                              <a:lnTo>
                                <a:pt x="524" y="629"/>
                              </a:lnTo>
                              <a:lnTo>
                                <a:pt x="530" y="636"/>
                              </a:lnTo>
                              <a:lnTo>
                                <a:pt x="535" y="642"/>
                              </a:lnTo>
                              <a:lnTo>
                                <a:pt x="540" y="649"/>
                              </a:lnTo>
                              <a:lnTo>
                                <a:pt x="544" y="657"/>
                              </a:lnTo>
                              <a:lnTo>
                                <a:pt x="547" y="665"/>
                              </a:lnTo>
                              <a:lnTo>
                                <a:pt x="551" y="673"/>
                              </a:lnTo>
                              <a:lnTo>
                                <a:pt x="553" y="681"/>
                              </a:lnTo>
                              <a:lnTo>
                                <a:pt x="555" y="690"/>
                              </a:lnTo>
                              <a:lnTo>
                                <a:pt x="559" y="709"/>
                              </a:lnTo>
                              <a:lnTo>
                                <a:pt x="560" y="729"/>
                              </a:lnTo>
                              <a:lnTo>
                                <a:pt x="559" y="739"/>
                              </a:lnTo>
                              <a:lnTo>
                                <a:pt x="559" y="748"/>
                              </a:lnTo>
                              <a:lnTo>
                                <a:pt x="556" y="758"/>
                              </a:lnTo>
                              <a:lnTo>
                                <a:pt x="554" y="767"/>
                              </a:lnTo>
                              <a:lnTo>
                                <a:pt x="552" y="776"/>
                              </a:lnTo>
                              <a:lnTo>
                                <a:pt x="549" y="786"/>
                              </a:lnTo>
                              <a:lnTo>
                                <a:pt x="545" y="795"/>
                              </a:lnTo>
                              <a:lnTo>
                                <a:pt x="541" y="804"/>
                              </a:lnTo>
                              <a:lnTo>
                                <a:pt x="535" y="813"/>
                              </a:lnTo>
                              <a:lnTo>
                                <a:pt x="530" y="821"/>
                              </a:lnTo>
                              <a:lnTo>
                                <a:pt x="524" y="830"/>
                              </a:lnTo>
                              <a:lnTo>
                                <a:pt x="517" y="837"/>
                              </a:lnTo>
                              <a:lnTo>
                                <a:pt x="509" y="846"/>
                              </a:lnTo>
                              <a:lnTo>
                                <a:pt x="502" y="854"/>
                              </a:lnTo>
                              <a:lnTo>
                                <a:pt x="493" y="861"/>
                              </a:lnTo>
                              <a:lnTo>
                                <a:pt x="484" y="869"/>
                              </a:lnTo>
                              <a:lnTo>
                                <a:pt x="475" y="875"/>
                              </a:lnTo>
                              <a:lnTo>
                                <a:pt x="464" y="882"/>
                              </a:lnTo>
                              <a:lnTo>
                                <a:pt x="452" y="888"/>
                              </a:lnTo>
                              <a:lnTo>
                                <a:pt x="441" y="894"/>
                              </a:lnTo>
                              <a:lnTo>
                                <a:pt x="429" y="900"/>
                              </a:lnTo>
                              <a:lnTo>
                                <a:pt x="417" y="904"/>
                              </a:lnTo>
                              <a:lnTo>
                                <a:pt x="403" y="910"/>
                              </a:lnTo>
                              <a:lnTo>
                                <a:pt x="389" y="914"/>
                              </a:lnTo>
                              <a:lnTo>
                                <a:pt x="374" y="918"/>
                              </a:lnTo>
                              <a:lnTo>
                                <a:pt x="358" y="921"/>
                              </a:lnTo>
                              <a:lnTo>
                                <a:pt x="343" y="924"/>
                              </a:lnTo>
                              <a:lnTo>
                                <a:pt x="326" y="927"/>
                              </a:lnTo>
                              <a:lnTo>
                                <a:pt x="309" y="929"/>
                              </a:lnTo>
                              <a:lnTo>
                                <a:pt x="291" y="930"/>
                              </a:lnTo>
                              <a:lnTo>
                                <a:pt x="273" y="931"/>
                              </a:lnTo>
                              <a:lnTo>
                                <a:pt x="254" y="931"/>
                              </a:lnTo>
                              <a:lnTo>
                                <a:pt x="225" y="930"/>
                              </a:lnTo>
                              <a:lnTo>
                                <a:pt x="197" y="928"/>
                              </a:lnTo>
                              <a:lnTo>
                                <a:pt x="172" y="924"/>
                              </a:lnTo>
                              <a:lnTo>
                                <a:pt x="147" y="920"/>
                              </a:lnTo>
                              <a:lnTo>
                                <a:pt x="125" y="914"/>
                              </a:lnTo>
                              <a:lnTo>
                                <a:pt x="103" y="908"/>
                              </a:lnTo>
                              <a:lnTo>
                                <a:pt x="84" y="899"/>
                              </a:lnTo>
                              <a:lnTo>
                                <a:pt x="68" y="890"/>
                              </a:lnTo>
                              <a:lnTo>
                                <a:pt x="52" y="881"/>
                              </a:lnTo>
                              <a:lnTo>
                                <a:pt x="38" y="870"/>
                              </a:lnTo>
                              <a:lnTo>
                                <a:pt x="27" y="859"/>
                              </a:lnTo>
                              <a:lnTo>
                                <a:pt x="17" y="846"/>
                              </a:lnTo>
                              <a:lnTo>
                                <a:pt x="9" y="834"/>
                              </a:lnTo>
                              <a:lnTo>
                                <a:pt x="5" y="821"/>
                              </a:lnTo>
                              <a:lnTo>
                                <a:pt x="2" y="807"/>
                              </a:lnTo>
                              <a:lnTo>
                                <a:pt x="0" y="794"/>
                              </a:lnTo>
                              <a:lnTo>
                                <a:pt x="0" y="783"/>
                              </a:lnTo>
                              <a:lnTo>
                                <a:pt x="3" y="772"/>
                              </a:lnTo>
                              <a:lnTo>
                                <a:pt x="6" y="761"/>
                              </a:lnTo>
                              <a:lnTo>
                                <a:pt x="12" y="751"/>
                              </a:lnTo>
                              <a:lnTo>
                                <a:pt x="17" y="739"/>
                              </a:lnTo>
                              <a:lnTo>
                                <a:pt x="25" y="729"/>
                              </a:lnTo>
                              <a:lnTo>
                                <a:pt x="34" y="719"/>
                              </a:lnTo>
                              <a:lnTo>
                                <a:pt x="44" y="710"/>
                              </a:lnTo>
                              <a:lnTo>
                                <a:pt x="55" y="702"/>
                              </a:lnTo>
                              <a:lnTo>
                                <a:pt x="66" y="694"/>
                              </a:lnTo>
                              <a:lnTo>
                                <a:pt x="80" y="686"/>
                              </a:lnTo>
                              <a:lnTo>
                                <a:pt x="94" y="679"/>
                              </a:lnTo>
                              <a:lnTo>
                                <a:pt x="109" y="674"/>
                              </a:lnTo>
                              <a:lnTo>
                                <a:pt x="126" y="668"/>
                              </a:lnTo>
                              <a:lnTo>
                                <a:pt x="142" y="665"/>
                              </a:lnTo>
                              <a:lnTo>
                                <a:pt x="160" y="661"/>
                              </a:lnTo>
                              <a:lnTo>
                                <a:pt x="160" y="655"/>
                              </a:lnTo>
                              <a:lnTo>
                                <a:pt x="146" y="652"/>
                              </a:lnTo>
                              <a:lnTo>
                                <a:pt x="132" y="649"/>
                              </a:lnTo>
                              <a:lnTo>
                                <a:pt x="120" y="645"/>
                              </a:lnTo>
                              <a:lnTo>
                                <a:pt x="109" y="641"/>
                              </a:lnTo>
                              <a:lnTo>
                                <a:pt x="99" y="637"/>
                              </a:lnTo>
                              <a:lnTo>
                                <a:pt x="91" y="631"/>
                              </a:lnTo>
                              <a:lnTo>
                                <a:pt x="83" y="626"/>
                              </a:lnTo>
                              <a:lnTo>
                                <a:pt x="75" y="620"/>
                              </a:lnTo>
                              <a:lnTo>
                                <a:pt x="70" y="615"/>
                              </a:lnTo>
                              <a:lnTo>
                                <a:pt x="65" y="608"/>
                              </a:lnTo>
                              <a:lnTo>
                                <a:pt x="61" y="600"/>
                              </a:lnTo>
                              <a:lnTo>
                                <a:pt x="57" y="592"/>
                              </a:lnTo>
                              <a:lnTo>
                                <a:pt x="55" y="585"/>
                              </a:lnTo>
                              <a:lnTo>
                                <a:pt x="53" y="575"/>
                              </a:lnTo>
                              <a:lnTo>
                                <a:pt x="52" y="566"/>
                              </a:lnTo>
                              <a:lnTo>
                                <a:pt x="52" y="556"/>
                              </a:lnTo>
                              <a:lnTo>
                                <a:pt x="52" y="548"/>
                              </a:lnTo>
                              <a:lnTo>
                                <a:pt x="53" y="540"/>
                              </a:lnTo>
                              <a:lnTo>
                                <a:pt x="55" y="533"/>
                              </a:lnTo>
                              <a:lnTo>
                                <a:pt x="59" y="525"/>
                              </a:lnTo>
                              <a:lnTo>
                                <a:pt x="62" y="519"/>
                              </a:lnTo>
                              <a:lnTo>
                                <a:pt x="66" y="512"/>
                              </a:lnTo>
                              <a:lnTo>
                                <a:pt x="71" y="505"/>
                              </a:lnTo>
                              <a:lnTo>
                                <a:pt x="78" y="499"/>
                              </a:lnTo>
                              <a:lnTo>
                                <a:pt x="91" y="485"/>
                              </a:lnTo>
                              <a:lnTo>
                                <a:pt x="107" y="473"/>
                              </a:lnTo>
                              <a:lnTo>
                                <a:pt x="126" y="461"/>
                              </a:lnTo>
                              <a:lnTo>
                                <a:pt x="147" y="449"/>
                              </a:lnTo>
                              <a:lnTo>
                                <a:pt x="135" y="443"/>
                              </a:lnTo>
                              <a:lnTo>
                                <a:pt x="123" y="436"/>
                              </a:lnTo>
                              <a:lnTo>
                                <a:pt x="112" y="430"/>
                              </a:lnTo>
                              <a:lnTo>
                                <a:pt x="102" y="422"/>
                              </a:lnTo>
                              <a:lnTo>
                                <a:pt x="92" y="414"/>
                              </a:lnTo>
                              <a:lnTo>
                                <a:pt x="83" y="405"/>
                              </a:lnTo>
                              <a:lnTo>
                                <a:pt x="75" y="395"/>
                              </a:lnTo>
                              <a:lnTo>
                                <a:pt x="68" y="385"/>
                              </a:lnTo>
                              <a:lnTo>
                                <a:pt x="61" y="374"/>
                              </a:lnTo>
                              <a:lnTo>
                                <a:pt x="55" y="362"/>
                              </a:lnTo>
                              <a:lnTo>
                                <a:pt x="50" y="349"/>
                              </a:lnTo>
                              <a:lnTo>
                                <a:pt x="45" y="336"/>
                              </a:lnTo>
                              <a:lnTo>
                                <a:pt x="42" y="323"/>
                              </a:lnTo>
                              <a:lnTo>
                                <a:pt x="40" y="308"/>
                              </a:lnTo>
                              <a:lnTo>
                                <a:pt x="38" y="293"/>
                              </a:lnTo>
                              <a:lnTo>
                                <a:pt x="37" y="277"/>
                              </a:lnTo>
                              <a:lnTo>
                                <a:pt x="37" y="265"/>
                              </a:lnTo>
                              <a:lnTo>
                                <a:pt x="38" y="254"/>
                              </a:lnTo>
                              <a:lnTo>
                                <a:pt x="40" y="244"/>
                              </a:lnTo>
                              <a:lnTo>
                                <a:pt x="42" y="232"/>
                              </a:lnTo>
                              <a:lnTo>
                                <a:pt x="44" y="222"/>
                              </a:lnTo>
                              <a:lnTo>
                                <a:pt x="47" y="212"/>
                              </a:lnTo>
                              <a:lnTo>
                                <a:pt x="51" y="202"/>
                              </a:lnTo>
                              <a:lnTo>
                                <a:pt x="55" y="193"/>
                              </a:lnTo>
                              <a:lnTo>
                                <a:pt x="60" y="185"/>
                              </a:lnTo>
                              <a:lnTo>
                                <a:pt x="64" y="176"/>
                              </a:lnTo>
                              <a:lnTo>
                                <a:pt x="70" y="168"/>
                              </a:lnTo>
                              <a:lnTo>
                                <a:pt x="75" y="160"/>
                              </a:lnTo>
                              <a:lnTo>
                                <a:pt x="88" y="144"/>
                              </a:lnTo>
                              <a:lnTo>
                                <a:pt x="102" y="131"/>
                              </a:lnTo>
                              <a:lnTo>
                                <a:pt x="119" y="119"/>
                              </a:lnTo>
                              <a:lnTo>
                                <a:pt x="136" y="108"/>
                              </a:lnTo>
                              <a:lnTo>
                                <a:pt x="155" y="99"/>
                              </a:lnTo>
                              <a:lnTo>
                                <a:pt x="175" y="91"/>
                              </a:lnTo>
                              <a:lnTo>
                                <a:pt x="196" y="85"/>
                              </a:lnTo>
                              <a:lnTo>
                                <a:pt x="219" y="81"/>
                              </a:lnTo>
                              <a:lnTo>
                                <a:pt x="242" y="79"/>
                              </a:lnTo>
                              <a:lnTo>
                                <a:pt x="267" y="78"/>
                              </a:lnTo>
                              <a:lnTo>
                                <a:pt x="281" y="78"/>
                              </a:lnTo>
                              <a:lnTo>
                                <a:pt x="296" y="79"/>
                              </a:lnTo>
                              <a:lnTo>
                                <a:pt x="309" y="81"/>
                              </a:lnTo>
                              <a:lnTo>
                                <a:pt x="324" y="82"/>
                              </a:lnTo>
                              <a:lnTo>
                                <a:pt x="337" y="85"/>
                              </a:lnTo>
                              <a:lnTo>
                                <a:pt x="351" y="89"/>
                              </a:lnTo>
                              <a:lnTo>
                                <a:pt x="364" y="93"/>
                              </a:lnTo>
                              <a:lnTo>
                                <a:pt x="376" y="98"/>
                              </a:lnTo>
                              <a:close/>
                              <a:moveTo>
                                <a:pt x="477" y="765"/>
                              </a:moveTo>
                              <a:lnTo>
                                <a:pt x="477" y="756"/>
                              </a:lnTo>
                              <a:lnTo>
                                <a:pt x="475" y="746"/>
                              </a:lnTo>
                              <a:lnTo>
                                <a:pt x="472" y="737"/>
                              </a:lnTo>
                              <a:lnTo>
                                <a:pt x="469" y="729"/>
                              </a:lnTo>
                              <a:lnTo>
                                <a:pt x="466" y="722"/>
                              </a:lnTo>
                              <a:lnTo>
                                <a:pt x="459" y="714"/>
                              </a:lnTo>
                              <a:lnTo>
                                <a:pt x="452" y="707"/>
                              </a:lnTo>
                              <a:lnTo>
                                <a:pt x="443" y="700"/>
                              </a:lnTo>
                              <a:lnTo>
                                <a:pt x="433" y="695"/>
                              </a:lnTo>
                              <a:lnTo>
                                <a:pt x="421" y="690"/>
                              </a:lnTo>
                              <a:lnTo>
                                <a:pt x="408" y="686"/>
                              </a:lnTo>
                              <a:lnTo>
                                <a:pt x="392" y="683"/>
                              </a:lnTo>
                              <a:lnTo>
                                <a:pt x="374" y="679"/>
                              </a:lnTo>
                              <a:lnTo>
                                <a:pt x="355" y="677"/>
                              </a:lnTo>
                              <a:lnTo>
                                <a:pt x="333" y="676"/>
                              </a:lnTo>
                              <a:lnTo>
                                <a:pt x="308" y="676"/>
                              </a:lnTo>
                              <a:lnTo>
                                <a:pt x="201" y="676"/>
                              </a:lnTo>
                              <a:lnTo>
                                <a:pt x="177" y="683"/>
                              </a:lnTo>
                              <a:lnTo>
                                <a:pt x="156" y="691"/>
                              </a:lnTo>
                              <a:lnTo>
                                <a:pt x="146" y="696"/>
                              </a:lnTo>
                              <a:lnTo>
                                <a:pt x="137" y="702"/>
                              </a:lnTo>
                              <a:lnTo>
                                <a:pt x="128" y="707"/>
                              </a:lnTo>
                              <a:lnTo>
                                <a:pt x="120" y="713"/>
                              </a:lnTo>
                              <a:lnTo>
                                <a:pt x="113" y="719"/>
                              </a:lnTo>
                              <a:lnTo>
                                <a:pt x="108" y="726"/>
                              </a:lnTo>
                              <a:lnTo>
                                <a:pt x="102" y="734"/>
                              </a:lnTo>
                              <a:lnTo>
                                <a:pt x="98" y="742"/>
                              </a:lnTo>
                              <a:lnTo>
                                <a:pt x="94" y="751"/>
                              </a:lnTo>
                              <a:lnTo>
                                <a:pt x="92" y="761"/>
                              </a:lnTo>
                              <a:lnTo>
                                <a:pt x="91" y="771"/>
                              </a:lnTo>
                              <a:lnTo>
                                <a:pt x="90" y="781"/>
                              </a:lnTo>
                              <a:lnTo>
                                <a:pt x="91" y="793"/>
                              </a:lnTo>
                              <a:lnTo>
                                <a:pt x="93" y="804"/>
                              </a:lnTo>
                              <a:lnTo>
                                <a:pt x="97" y="815"/>
                              </a:lnTo>
                              <a:lnTo>
                                <a:pt x="101" y="825"/>
                              </a:lnTo>
                              <a:lnTo>
                                <a:pt x="107" y="835"/>
                              </a:lnTo>
                              <a:lnTo>
                                <a:pt x="115" y="844"/>
                              </a:lnTo>
                              <a:lnTo>
                                <a:pt x="125" y="853"/>
                              </a:lnTo>
                              <a:lnTo>
                                <a:pt x="135" y="861"/>
                              </a:lnTo>
                              <a:lnTo>
                                <a:pt x="148" y="869"/>
                              </a:lnTo>
                              <a:lnTo>
                                <a:pt x="163" y="874"/>
                              </a:lnTo>
                              <a:lnTo>
                                <a:pt x="178" y="880"/>
                              </a:lnTo>
                              <a:lnTo>
                                <a:pt x="196" y="885"/>
                              </a:lnTo>
                              <a:lnTo>
                                <a:pt x="216" y="889"/>
                              </a:lnTo>
                              <a:lnTo>
                                <a:pt x="238" y="892"/>
                              </a:lnTo>
                              <a:lnTo>
                                <a:pt x="262" y="893"/>
                              </a:lnTo>
                              <a:lnTo>
                                <a:pt x="288" y="894"/>
                              </a:lnTo>
                              <a:lnTo>
                                <a:pt x="308" y="893"/>
                              </a:lnTo>
                              <a:lnTo>
                                <a:pt x="327" y="891"/>
                              </a:lnTo>
                              <a:lnTo>
                                <a:pt x="346" y="889"/>
                              </a:lnTo>
                              <a:lnTo>
                                <a:pt x="363" y="884"/>
                              </a:lnTo>
                              <a:lnTo>
                                <a:pt x="380" y="880"/>
                              </a:lnTo>
                              <a:lnTo>
                                <a:pt x="395" y="873"/>
                              </a:lnTo>
                              <a:lnTo>
                                <a:pt x="410" y="866"/>
                              </a:lnTo>
                              <a:lnTo>
                                <a:pt x="423" y="859"/>
                              </a:lnTo>
                              <a:lnTo>
                                <a:pt x="436" y="850"/>
                              </a:lnTo>
                              <a:lnTo>
                                <a:pt x="446" y="840"/>
                              </a:lnTo>
                              <a:lnTo>
                                <a:pt x="455" y="830"/>
                              </a:lnTo>
                              <a:lnTo>
                                <a:pt x="462" y="818"/>
                              </a:lnTo>
                              <a:lnTo>
                                <a:pt x="469" y="806"/>
                              </a:lnTo>
                              <a:lnTo>
                                <a:pt x="474" y="793"/>
                              </a:lnTo>
                              <a:lnTo>
                                <a:pt x="476" y="779"/>
                              </a:lnTo>
                              <a:lnTo>
                                <a:pt x="477" y="765"/>
                              </a:lnTo>
                              <a:close/>
                              <a:moveTo>
                                <a:pt x="383" y="274"/>
                              </a:moveTo>
                              <a:lnTo>
                                <a:pt x="382" y="255"/>
                              </a:lnTo>
                              <a:lnTo>
                                <a:pt x="380" y="237"/>
                              </a:lnTo>
                              <a:lnTo>
                                <a:pt x="377" y="220"/>
                              </a:lnTo>
                              <a:lnTo>
                                <a:pt x="373" y="205"/>
                              </a:lnTo>
                              <a:lnTo>
                                <a:pt x="367" y="190"/>
                              </a:lnTo>
                              <a:lnTo>
                                <a:pt x="362" y="177"/>
                              </a:lnTo>
                              <a:lnTo>
                                <a:pt x="355" y="166"/>
                              </a:lnTo>
                              <a:lnTo>
                                <a:pt x="346" y="155"/>
                              </a:lnTo>
                              <a:lnTo>
                                <a:pt x="338" y="144"/>
                              </a:lnTo>
                              <a:lnTo>
                                <a:pt x="328" y="137"/>
                              </a:lnTo>
                              <a:lnTo>
                                <a:pt x="318" y="130"/>
                              </a:lnTo>
                              <a:lnTo>
                                <a:pt x="308" y="124"/>
                              </a:lnTo>
                              <a:lnTo>
                                <a:pt x="297" y="120"/>
                              </a:lnTo>
                              <a:lnTo>
                                <a:pt x="285" y="117"/>
                              </a:lnTo>
                              <a:lnTo>
                                <a:pt x="272" y="114"/>
                              </a:lnTo>
                              <a:lnTo>
                                <a:pt x="260" y="113"/>
                              </a:lnTo>
                              <a:lnTo>
                                <a:pt x="249" y="114"/>
                              </a:lnTo>
                              <a:lnTo>
                                <a:pt x="238" y="116"/>
                              </a:lnTo>
                              <a:lnTo>
                                <a:pt x="226" y="119"/>
                              </a:lnTo>
                              <a:lnTo>
                                <a:pt x="216" y="122"/>
                              </a:lnTo>
                              <a:lnTo>
                                <a:pt x="206" y="127"/>
                              </a:lnTo>
                              <a:lnTo>
                                <a:pt x="197" y="133"/>
                              </a:lnTo>
                              <a:lnTo>
                                <a:pt x="188" y="141"/>
                              </a:lnTo>
                              <a:lnTo>
                                <a:pt x="181" y="150"/>
                              </a:lnTo>
                              <a:lnTo>
                                <a:pt x="174" y="160"/>
                              </a:lnTo>
                              <a:lnTo>
                                <a:pt x="167" y="171"/>
                              </a:lnTo>
                              <a:lnTo>
                                <a:pt x="163" y="185"/>
                              </a:lnTo>
                              <a:lnTo>
                                <a:pt x="158" y="199"/>
                              </a:lnTo>
                              <a:lnTo>
                                <a:pt x="154" y="216"/>
                              </a:lnTo>
                              <a:lnTo>
                                <a:pt x="151" y="234"/>
                              </a:lnTo>
                              <a:lnTo>
                                <a:pt x="150" y="253"/>
                              </a:lnTo>
                              <a:lnTo>
                                <a:pt x="149" y="274"/>
                              </a:lnTo>
                              <a:lnTo>
                                <a:pt x="150" y="295"/>
                              </a:lnTo>
                              <a:lnTo>
                                <a:pt x="153" y="315"/>
                              </a:lnTo>
                              <a:lnTo>
                                <a:pt x="155" y="333"/>
                              </a:lnTo>
                              <a:lnTo>
                                <a:pt x="159" y="348"/>
                              </a:lnTo>
                              <a:lnTo>
                                <a:pt x="165" y="364"/>
                              </a:lnTo>
                              <a:lnTo>
                                <a:pt x="170" y="376"/>
                              </a:lnTo>
                              <a:lnTo>
                                <a:pt x="178" y="388"/>
                              </a:lnTo>
                              <a:lnTo>
                                <a:pt x="186" y="398"/>
                              </a:lnTo>
                              <a:lnTo>
                                <a:pt x="195" y="407"/>
                              </a:lnTo>
                              <a:lnTo>
                                <a:pt x="204" y="415"/>
                              </a:lnTo>
                              <a:lnTo>
                                <a:pt x="214" y="421"/>
                              </a:lnTo>
                              <a:lnTo>
                                <a:pt x="225" y="426"/>
                              </a:lnTo>
                              <a:lnTo>
                                <a:pt x="236" y="430"/>
                              </a:lnTo>
                              <a:lnTo>
                                <a:pt x="248" y="432"/>
                              </a:lnTo>
                              <a:lnTo>
                                <a:pt x="260" y="434"/>
                              </a:lnTo>
                              <a:lnTo>
                                <a:pt x="272" y="434"/>
                              </a:lnTo>
                              <a:lnTo>
                                <a:pt x="283" y="434"/>
                              </a:lnTo>
                              <a:lnTo>
                                <a:pt x="295" y="432"/>
                              </a:lnTo>
                              <a:lnTo>
                                <a:pt x="306" y="430"/>
                              </a:lnTo>
                              <a:lnTo>
                                <a:pt x="316" y="426"/>
                              </a:lnTo>
                              <a:lnTo>
                                <a:pt x="326" y="421"/>
                              </a:lnTo>
                              <a:lnTo>
                                <a:pt x="335" y="415"/>
                              </a:lnTo>
                              <a:lnTo>
                                <a:pt x="343" y="407"/>
                              </a:lnTo>
                              <a:lnTo>
                                <a:pt x="351" y="398"/>
                              </a:lnTo>
                              <a:lnTo>
                                <a:pt x="358" y="388"/>
                              </a:lnTo>
                              <a:lnTo>
                                <a:pt x="364" y="376"/>
                              </a:lnTo>
                              <a:lnTo>
                                <a:pt x="370" y="364"/>
                              </a:lnTo>
                              <a:lnTo>
                                <a:pt x="374" y="348"/>
                              </a:lnTo>
                              <a:lnTo>
                                <a:pt x="377" y="333"/>
                              </a:lnTo>
                              <a:lnTo>
                                <a:pt x="381" y="315"/>
                              </a:lnTo>
                              <a:lnTo>
                                <a:pt x="382" y="295"/>
                              </a:lnTo>
                              <a:lnTo>
                                <a:pt x="383" y="2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50"/>
                      <wps:cNvSpPr>
                        <a:spLocks/>
                      </wps:cNvSpPr>
                      <wps:spPr bwMode="auto">
                        <a:xfrm>
                          <a:off x="981710" y="759460"/>
                          <a:ext cx="37465" cy="55245"/>
                        </a:xfrm>
                        <a:custGeom>
                          <a:avLst/>
                          <a:gdLst>
                            <a:gd name="T0" fmla="*/ 49 w 418"/>
                            <a:gd name="T1" fmla="*/ 430 h 610"/>
                            <a:gd name="T2" fmla="*/ 81 w 418"/>
                            <a:gd name="T3" fmla="*/ 477 h 610"/>
                            <a:gd name="T4" fmla="*/ 116 w 418"/>
                            <a:gd name="T5" fmla="*/ 516 h 610"/>
                            <a:gd name="T6" fmla="*/ 152 w 418"/>
                            <a:gd name="T7" fmla="*/ 545 h 610"/>
                            <a:gd name="T8" fmla="*/ 190 w 418"/>
                            <a:gd name="T9" fmla="*/ 563 h 610"/>
                            <a:gd name="T10" fmla="*/ 231 w 418"/>
                            <a:gd name="T11" fmla="*/ 570 h 610"/>
                            <a:gd name="T12" fmla="*/ 266 w 418"/>
                            <a:gd name="T13" fmla="*/ 565 h 610"/>
                            <a:gd name="T14" fmla="*/ 295 w 418"/>
                            <a:gd name="T15" fmla="*/ 552 h 610"/>
                            <a:gd name="T16" fmla="*/ 316 w 418"/>
                            <a:gd name="T17" fmla="*/ 533 h 610"/>
                            <a:gd name="T18" fmla="*/ 330 w 418"/>
                            <a:gd name="T19" fmla="*/ 508 h 610"/>
                            <a:gd name="T20" fmla="*/ 337 w 418"/>
                            <a:gd name="T21" fmla="*/ 482 h 610"/>
                            <a:gd name="T22" fmla="*/ 334 w 418"/>
                            <a:gd name="T23" fmla="*/ 451 h 610"/>
                            <a:gd name="T24" fmla="*/ 324 w 418"/>
                            <a:gd name="T25" fmla="*/ 425 h 610"/>
                            <a:gd name="T26" fmla="*/ 304 w 418"/>
                            <a:gd name="T27" fmla="*/ 402 h 610"/>
                            <a:gd name="T28" fmla="*/ 271 w 418"/>
                            <a:gd name="T29" fmla="*/ 384 h 610"/>
                            <a:gd name="T30" fmla="*/ 183 w 418"/>
                            <a:gd name="T31" fmla="*/ 351 h 610"/>
                            <a:gd name="T32" fmla="*/ 118 w 418"/>
                            <a:gd name="T33" fmla="*/ 329 h 610"/>
                            <a:gd name="T34" fmla="*/ 70 w 418"/>
                            <a:gd name="T35" fmla="*/ 303 h 610"/>
                            <a:gd name="T36" fmla="*/ 37 w 418"/>
                            <a:gd name="T37" fmla="*/ 275 h 610"/>
                            <a:gd name="T38" fmla="*/ 15 w 418"/>
                            <a:gd name="T39" fmla="*/ 242 h 610"/>
                            <a:gd name="T40" fmla="*/ 7 w 418"/>
                            <a:gd name="T41" fmla="*/ 202 h 610"/>
                            <a:gd name="T42" fmla="*/ 10 w 418"/>
                            <a:gd name="T43" fmla="*/ 147 h 610"/>
                            <a:gd name="T44" fmla="*/ 29 w 418"/>
                            <a:gd name="T45" fmla="*/ 94 h 610"/>
                            <a:gd name="T46" fmla="*/ 62 w 418"/>
                            <a:gd name="T47" fmla="*/ 52 h 610"/>
                            <a:gd name="T48" fmla="*/ 109 w 418"/>
                            <a:gd name="T49" fmla="*/ 20 h 610"/>
                            <a:gd name="T50" fmla="*/ 169 w 418"/>
                            <a:gd name="T51" fmla="*/ 4 h 610"/>
                            <a:gd name="T52" fmla="*/ 230 w 418"/>
                            <a:gd name="T53" fmla="*/ 0 h 610"/>
                            <a:gd name="T54" fmla="*/ 281 w 418"/>
                            <a:gd name="T55" fmla="*/ 10 h 610"/>
                            <a:gd name="T56" fmla="*/ 325 w 418"/>
                            <a:gd name="T57" fmla="*/ 27 h 610"/>
                            <a:gd name="T58" fmla="*/ 389 w 418"/>
                            <a:gd name="T59" fmla="*/ 0 h 610"/>
                            <a:gd name="T60" fmla="*/ 337 w 418"/>
                            <a:gd name="T61" fmla="*/ 145 h 610"/>
                            <a:gd name="T62" fmla="*/ 302 w 418"/>
                            <a:gd name="T63" fmla="*/ 97 h 610"/>
                            <a:gd name="T64" fmla="*/ 274 w 418"/>
                            <a:gd name="T65" fmla="*/ 68 h 610"/>
                            <a:gd name="T66" fmla="*/ 244 w 418"/>
                            <a:gd name="T67" fmla="*/ 49 h 610"/>
                            <a:gd name="T68" fmla="*/ 210 w 418"/>
                            <a:gd name="T69" fmla="*/ 40 h 610"/>
                            <a:gd name="T70" fmla="*/ 177 w 418"/>
                            <a:gd name="T71" fmla="*/ 42 h 610"/>
                            <a:gd name="T72" fmla="*/ 147 w 418"/>
                            <a:gd name="T73" fmla="*/ 50 h 610"/>
                            <a:gd name="T74" fmla="*/ 124 w 418"/>
                            <a:gd name="T75" fmla="*/ 66 h 610"/>
                            <a:gd name="T76" fmla="*/ 107 w 418"/>
                            <a:gd name="T77" fmla="*/ 88 h 610"/>
                            <a:gd name="T78" fmla="*/ 97 w 418"/>
                            <a:gd name="T79" fmla="*/ 115 h 610"/>
                            <a:gd name="T80" fmla="*/ 96 w 418"/>
                            <a:gd name="T81" fmla="*/ 145 h 610"/>
                            <a:gd name="T82" fmla="*/ 104 w 418"/>
                            <a:gd name="T83" fmla="*/ 171 h 610"/>
                            <a:gd name="T84" fmla="*/ 122 w 418"/>
                            <a:gd name="T85" fmla="*/ 193 h 610"/>
                            <a:gd name="T86" fmla="*/ 151 w 418"/>
                            <a:gd name="T87" fmla="*/ 211 h 610"/>
                            <a:gd name="T88" fmla="*/ 207 w 418"/>
                            <a:gd name="T89" fmla="*/ 234 h 610"/>
                            <a:gd name="T90" fmla="*/ 285 w 418"/>
                            <a:gd name="T91" fmla="*/ 259 h 610"/>
                            <a:gd name="T92" fmla="*/ 338 w 418"/>
                            <a:gd name="T93" fmla="*/ 281 h 610"/>
                            <a:gd name="T94" fmla="*/ 376 w 418"/>
                            <a:gd name="T95" fmla="*/ 309 h 610"/>
                            <a:gd name="T96" fmla="*/ 401 w 418"/>
                            <a:gd name="T97" fmla="*/ 341 h 610"/>
                            <a:gd name="T98" fmla="*/ 415 w 418"/>
                            <a:gd name="T99" fmla="*/ 381 h 610"/>
                            <a:gd name="T100" fmla="*/ 417 w 418"/>
                            <a:gd name="T101" fmla="*/ 431 h 610"/>
                            <a:gd name="T102" fmla="*/ 405 w 418"/>
                            <a:gd name="T103" fmla="*/ 488 h 610"/>
                            <a:gd name="T104" fmla="*/ 379 w 418"/>
                            <a:gd name="T105" fmla="*/ 537 h 610"/>
                            <a:gd name="T106" fmla="*/ 339 w 418"/>
                            <a:gd name="T107" fmla="*/ 575 h 610"/>
                            <a:gd name="T108" fmla="*/ 285 w 418"/>
                            <a:gd name="T109" fmla="*/ 601 h 610"/>
                            <a:gd name="T110" fmla="*/ 218 w 418"/>
                            <a:gd name="T111" fmla="*/ 610 h 610"/>
                            <a:gd name="T112" fmla="*/ 159 w 418"/>
                            <a:gd name="T113" fmla="*/ 602 h 610"/>
                            <a:gd name="T114" fmla="*/ 99 w 418"/>
                            <a:gd name="T115" fmla="*/ 583 h 610"/>
                            <a:gd name="T116" fmla="*/ 30 w 418"/>
                            <a:gd name="T117" fmla="*/ 610 h 6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418" h="610">
                              <a:moveTo>
                                <a:pt x="0" y="412"/>
                              </a:moveTo>
                              <a:lnTo>
                                <a:pt x="38" y="412"/>
                              </a:lnTo>
                              <a:lnTo>
                                <a:pt x="49" y="430"/>
                              </a:lnTo>
                              <a:lnTo>
                                <a:pt x="60" y="447"/>
                              </a:lnTo>
                              <a:lnTo>
                                <a:pt x="70" y="463"/>
                              </a:lnTo>
                              <a:lnTo>
                                <a:pt x="81" y="477"/>
                              </a:lnTo>
                              <a:lnTo>
                                <a:pt x="93" y="492"/>
                              </a:lnTo>
                              <a:lnTo>
                                <a:pt x="105" y="504"/>
                              </a:lnTo>
                              <a:lnTo>
                                <a:pt x="116" y="516"/>
                              </a:lnTo>
                              <a:lnTo>
                                <a:pt x="128" y="527"/>
                              </a:lnTo>
                              <a:lnTo>
                                <a:pt x="140" y="536"/>
                              </a:lnTo>
                              <a:lnTo>
                                <a:pt x="152" y="545"/>
                              </a:lnTo>
                              <a:lnTo>
                                <a:pt x="164" y="553"/>
                              </a:lnTo>
                              <a:lnTo>
                                <a:pt x="178" y="558"/>
                              </a:lnTo>
                              <a:lnTo>
                                <a:pt x="190" y="563"/>
                              </a:lnTo>
                              <a:lnTo>
                                <a:pt x="203" y="566"/>
                              </a:lnTo>
                              <a:lnTo>
                                <a:pt x="217" y="568"/>
                              </a:lnTo>
                              <a:lnTo>
                                <a:pt x="231" y="570"/>
                              </a:lnTo>
                              <a:lnTo>
                                <a:pt x="244" y="570"/>
                              </a:lnTo>
                              <a:lnTo>
                                <a:pt x="255" y="567"/>
                              </a:lnTo>
                              <a:lnTo>
                                <a:pt x="266" y="565"/>
                              </a:lnTo>
                              <a:lnTo>
                                <a:pt x="277" y="562"/>
                              </a:lnTo>
                              <a:lnTo>
                                <a:pt x="286" y="557"/>
                              </a:lnTo>
                              <a:lnTo>
                                <a:pt x="295" y="552"/>
                              </a:lnTo>
                              <a:lnTo>
                                <a:pt x="303" y="546"/>
                              </a:lnTo>
                              <a:lnTo>
                                <a:pt x="310" y="539"/>
                              </a:lnTo>
                              <a:lnTo>
                                <a:pt x="316" y="533"/>
                              </a:lnTo>
                              <a:lnTo>
                                <a:pt x="321" y="525"/>
                              </a:lnTo>
                              <a:lnTo>
                                <a:pt x="326" y="517"/>
                              </a:lnTo>
                              <a:lnTo>
                                <a:pt x="330" y="508"/>
                              </a:lnTo>
                              <a:lnTo>
                                <a:pt x="333" y="499"/>
                              </a:lnTo>
                              <a:lnTo>
                                <a:pt x="334" y="490"/>
                              </a:lnTo>
                              <a:lnTo>
                                <a:pt x="337" y="482"/>
                              </a:lnTo>
                              <a:lnTo>
                                <a:pt x="337" y="472"/>
                              </a:lnTo>
                              <a:lnTo>
                                <a:pt x="337" y="462"/>
                              </a:lnTo>
                              <a:lnTo>
                                <a:pt x="334" y="451"/>
                              </a:lnTo>
                              <a:lnTo>
                                <a:pt x="332" y="441"/>
                              </a:lnTo>
                              <a:lnTo>
                                <a:pt x="329" y="433"/>
                              </a:lnTo>
                              <a:lnTo>
                                <a:pt x="324" y="425"/>
                              </a:lnTo>
                              <a:lnTo>
                                <a:pt x="319" y="417"/>
                              </a:lnTo>
                              <a:lnTo>
                                <a:pt x="312" y="409"/>
                              </a:lnTo>
                              <a:lnTo>
                                <a:pt x="304" y="402"/>
                              </a:lnTo>
                              <a:lnTo>
                                <a:pt x="294" y="396"/>
                              </a:lnTo>
                              <a:lnTo>
                                <a:pt x="283" y="389"/>
                              </a:lnTo>
                              <a:lnTo>
                                <a:pt x="271" y="384"/>
                              </a:lnTo>
                              <a:lnTo>
                                <a:pt x="256" y="377"/>
                              </a:lnTo>
                              <a:lnTo>
                                <a:pt x="224" y="365"/>
                              </a:lnTo>
                              <a:lnTo>
                                <a:pt x="183" y="351"/>
                              </a:lnTo>
                              <a:lnTo>
                                <a:pt x="160" y="345"/>
                              </a:lnTo>
                              <a:lnTo>
                                <a:pt x="139" y="337"/>
                              </a:lnTo>
                              <a:lnTo>
                                <a:pt x="118" y="329"/>
                              </a:lnTo>
                              <a:lnTo>
                                <a:pt x="101" y="321"/>
                              </a:lnTo>
                              <a:lnTo>
                                <a:pt x="85" y="312"/>
                              </a:lnTo>
                              <a:lnTo>
                                <a:pt x="70" y="303"/>
                              </a:lnTo>
                              <a:lnTo>
                                <a:pt x="57" y="294"/>
                              </a:lnTo>
                              <a:lnTo>
                                <a:pt x="46" y="285"/>
                              </a:lnTo>
                              <a:lnTo>
                                <a:pt x="37" y="275"/>
                              </a:lnTo>
                              <a:lnTo>
                                <a:pt x="28" y="264"/>
                              </a:lnTo>
                              <a:lnTo>
                                <a:pt x="21" y="253"/>
                              </a:lnTo>
                              <a:lnTo>
                                <a:pt x="15" y="242"/>
                              </a:lnTo>
                              <a:lnTo>
                                <a:pt x="12" y="229"/>
                              </a:lnTo>
                              <a:lnTo>
                                <a:pt x="9" y="215"/>
                              </a:lnTo>
                              <a:lnTo>
                                <a:pt x="7" y="202"/>
                              </a:lnTo>
                              <a:lnTo>
                                <a:pt x="7" y="187"/>
                              </a:lnTo>
                              <a:lnTo>
                                <a:pt x="8" y="166"/>
                              </a:lnTo>
                              <a:lnTo>
                                <a:pt x="10" y="147"/>
                              </a:lnTo>
                              <a:lnTo>
                                <a:pt x="14" y="128"/>
                              </a:lnTo>
                              <a:lnTo>
                                <a:pt x="21" y="111"/>
                              </a:lnTo>
                              <a:lnTo>
                                <a:pt x="29" y="94"/>
                              </a:lnTo>
                              <a:lnTo>
                                <a:pt x="39" y="79"/>
                              </a:lnTo>
                              <a:lnTo>
                                <a:pt x="50" y="65"/>
                              </a:lnTo>
                              <a:lnTo>
                                <a:pt x="62" y="52"/>
                              </a:lnTo>
                              <a:lnTo>
                                <a:pt x="77" y="40"/>
                              </a:lnTo>
                              <a:lnTo>
                                <a:pt x="93" y="29"/>
                              </a:lnTo>
                              <a:lnTo>
                                <a:pt x="109" y="20"/>
                              </a:lnTo>
                              <a:lnTo>
                                <a:pt x="127" y="14"/>
                              </a:lnTo>
                              <a:lnTo>
                                <a:pt x="147" y="8"/>
                              </a:lnTo>
                              <a:lnTo>
                                <a:pt x="169" y="4"/>
                              </a:lnTo>
                              <a:lnTo>
                                <a:pt x="191" y="0"/>
                              </a:lnTo>
                              <a:lnTo>
                                <a:pt x="215" y="0"/>
                              </a:lnTo>
                              <a:lnTo>
                                <a:pt x="230" y="0"/>
                              </a:lnTo>
                              <a:lnTo>
                                <a:pt x="247" y="3"/>
                              </a:lnTo>
                              <a:lnTo>
                                <a:pt x="264" y="6"/>
                              </a:lnTo>
                              <a:lnTo>
                                <a:pt x="281" y="10"/>
                              </a:lnTo>
                              <a:lnTo>
                                <a:pt x="296" y="15"/>
                              </a:lnTo>
                              <a:lnTo>
                                <a:pt x="311" y="20"/>
                              </a:lnTo>
                              <a:lnTo>
                                <a:pt x="325" y="27"/>
                              </a:lnTo>
                              <a:lnTo>
                                <a:pt x="337" y="34"/>
                              </a:lnTo>
                              <a:lnTo>
                                <a:pt x="360" y="0"/>
                              </a:lnTo>
                              <a:lnTo>
                                <a:pt x="389" y="0"/>
                              </a:lnTo>
                              <a:lnTo>
                                <a:pt x="389" y="174"/>
                              </a:lnTo>
                              <a:lnTo>
                                <a:pt x="352" y="174"/>
                              </a:lnTo>
                              <a:lnTo>
                                <a:pt x="337" y="145"/>
                              </a:lnTo>
                              <a:lnTo>
                                <a:pt x="320" y="119"/>
                              </a:lnTo>
                              <a:lnTo>
                                <a:pt x="311" y="107"/>
                              </a:lnTo>
                              <a:lnTo>
                                <a:pt x="302" y="97"/>
                              </a:lnTo>
                              <a:lnTo>
                                <a:pt x="293" y="86"/>
                              </a:lnTo>
                              <a:lnTo>
                                <a:pt x="284" y="77"/>
                              </a:lnTo>
                              <a:lnTo>
                                <a:pt x="274" y="68"/>
                              </a:lnTo>
                              <a:lnTo>
                                <a:pt x="264" y="62"/>
                              </a:lnTo>
                              <a:lnTo>
                                <a:pt x="254" y="55"/>
                              </a:lnTo>
                              <a:lnTo>
                                <a:pt x="244" y="49"/>
                              </a:lnTo>
                              <a:lnTo>
                                <a:pt x="233" y="45"/>
                              </a:lnTo>
                              <a:lnTo>
                                <a:pt x="221" y="42"/>
                              </a:lnTo>
                              <a:lnTo>
                                <a:pt x="210" y="40"/>
                              </a:lnTo>
                              <a:lnTo>
                                <a:pt x="199" y="39"/>
                              </a:lnTo>
                              <a:lnTo>
                                <a:pt x="188" y="40"/>
                              </a:lnTo>
                              <a:lnTo>
                                <a:pt x="177" y="42"/>
                              </a:lnTo>
                              <a:lnTo>
                                <a:pt x="167" y="44"/>
                              </a:lnTo>
                              <a:lnTo>
                                <a:pt x="156" y="47"/>
                              </a:lnTo>
                              <a:lnTo>
                                <a:pt x="147" y="50"/>
                              </a:lnTo>
                              <a:lnTo>
                                <a:pt x="139" y="55"/>
                              </a:lnTo>
                              <a:lnTo>
                                <a:pt x="131" y="60"/>
                              </a:lnTo>
                              <a:lnTo>
                                <a:pt x="124" y="66"/>
                              </a:lnTo>
                              <a:lnTo>
                                <a:pt x="117" y="73"/>
                              </a:lnTo>
                              <a:lnTo>
                                <a:pt x="112" y="81"/>
                              </a:lnTo>
                              <a:lnTo>
                                <a:pt x="107" y="88"/>
                              </a:lnTo>
                              <a:lnTo>
                                <a:pt x="103" y="97"/>
                              </a:lnTo>
                              <a:lnTo>
                                <a:pt x="99" y="106"/>
                              </a:lnTo>
                              <a:lnTo>
                                <a:pt x="97" y="115"/>
                              </a:lnTo>
                              <a:lnTo>
                                <a:pt x="96" y="125"/>
                              </a:lnTo>
                              <a:lnTo>
                                <a:pt x="96" y="136"/>
                              </a:lnTo>
                              <a:lnTo>
                                <a:pt x="96" y="145"/>
                              </a:lnTo>
                              <a:lnTo>
                                <a:pt x="98" y="154"/>
                              </a:lnTo>
                              <a:lnTo>
                                <a:pt x="101" y="163"/>
                              </a:lnTo>
                              <a:lnTo>
                                <a:pt x="104" y="171"/>
                              </a:lnTo>
                              <a:lnTo>
                                <a:pt x="109" y="179"/>
                              </a:lnTo>
                              <a:lnTo>
                                <a:pt x="115" y="185"/>
                              </a:lnTo>
                              <a:lnTo>
                                <a:pt x="122" y="193"/>
                              </a:lnTo>
                              <a:lnTo>
                                <a:pt x="131" y="199"/>
                              </a:lnTo>
                              <a:lnTo>
                                <a:pt x="140" y="205"/>
                              </a:lnTo>
                              <a:lnTo>
                                <a:pt x="151" y="211"/>
                              </a:lnTo>
                              <a:lnTo>
                                <a:pt x="163" y="218"/>
                              </a:lnTo>
                              <a:lnTo>
                                <a:pt x="175" y="223"/>
                              </a:lnTo>
                              <a:lnTo>
                                <a:pt x="207" y="234"/>
                              </a:lnTo>
                              <a:lnTo>
                                <a:pt x="243" y="245"/>
                              </a:lnTo>
                              <a:lnTo>
                                <a:pt x="265" y="252"/>
                              </a:lnTo>
                              <a:lnTo>
                                <a:pt x="285" y="259"/>
                              </a:lnTo>
                              <a:lnTo>
                                <a:pt x="304" y="265"/>
                              </a:lnTo>
                              <a:lnTo>
                                <a:pt x="322" y="273"/>
                              </a:lnTo>
                              <a:lnTo>
                                <a:pt x="338" y="281"/>
                              </a:lnTo>
                              <a:lnTo>
                                <a:pt x="352" y="290"/>
                              </a:lnTo>
                              <a:lnTo>
                                <a:pt x="365" y="299"/>
                              </a:lnTo>
                              <a:lnTo>
                                <a:pt x="376" y="309"/>
                              </a:lnTo>
                              <a:lnTo>
                                <a:pt x="386" y="319"/>
                              </a:lnTo>
                              <a:lnTo>
                                <a:pt x="395" y="330"/>
                              </a:lnTo>
                              <a:lnTo>
                                <a:pt x="401" y="341"/>
                              </a:lnTo>
                              <a:lnTo>
                                <a:pt x="407" y="353"/>
                              </a:lnTo>
                              <a:lnTo>
                                <a:pt x="412" y="367"/>
                              </a:lnTo>
                              <a:lnTo>
                                <a:pt x="415" y="381"/>
                              </a:lnTo>
                              <a:lnTo>
                                <a:pt x="417" y="396"/>
                              </a:lnTo>
                              <a:lnTo>
                                <a:pt x="418" y="411"/>
                              </a:lnTo>
                              <a:lnTo>
                                <a:pt x="417" y="431"/>
                              </a:lnTo>
                              <a:lnTo>
                                <a:pt x="415" y="451"/>
                              </a:lnTo>
                              <a:lnTo>
                                <a:pt x="410" y="470"/>
                              </a:lnTo>
                              <a:lnTo>
                                <a:pt x="405" y="488"/>
                              </a:lnTo>
                              <a:lnTo>
                                <a:pt x="398" y="505"/>
                              </a:lnTo>
                              <a:lnTo>
                                <a:pt x="389" y="522"/>
                              </a:lnTo>
                              <a:lnTo>
                                <a:pt x="379" y="537"/>
                              </a:lnTo>
                              <a:lnTo>
                                <a:pt x="367" y="551"/>
                              </a:lnTo>
                              <a:lnTo>
                                <a:pt x="353" y="564"/>
                              </a:lnTo>
                              <a:lnTo>
                                <a:pt x="339" y="575"/>
                              </a:lnTo>
                              <a:lnTo>
                                <a:pt x="323" y="585"/>
                              </a:lnTo>
                              <a:lnTo>
                                <a:pt x="305" y="594"/>
                              </a:lnTo>
                              <a:lnTo>
                                <a:pt x="285" y="601"/>
                              </a:lnTo>
                              <a:lnTo>
                                <a:pt x="264" y="605"/>
                              </a:lnTo>
                              <a:lnTo>
                                <a:pt x="241" y="609"/>
                              </a:lnTo>
                              <a:lnTo>
                                <a:pt x="218" y="610"/>
                              </a:lnTo>
                              <a:lnTo>
                                <a:pt x="199" y="609"/>
                              </a:lnTo>
                              <a:lnTo>
                                <a:pt x="180" y="606"/>
                              </a:lnTo>
                              <a:lnTo>
                                <a:pt x="159" y="602"/>
                              </a:lnTo>
                              <a:lnTo>
                                <a:pt x="139" y="596"/>
                              </a:lnTo>
                              <a:lnTo>
                                <a:pt x="118" y="591"/>
                              </a:lnTo>
                              <a:lnTo>
                                <a:pt x="99" y="583"/>
                              </a:lnTo>
                              <a:lnTo>
                                <a:pt x="83" y="576"/>
                              </a:lnTo>
                              <a:lnTo>
                                <a:pt x="68" y="568"/>
                              </a:lnTo>
                              <a:lnTo>
                                <a:pt x="30" y="610"/>
                              </a:lnTo>
                              <a:lnTo>
                                <a:pt x="0" y="610"/>
                              </a:lnTo>
                              <a:lnTo>
                                <a:pt x="0" y="4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51"/>
                      <wps:cNvSpPr>
                        <a:spLocks/>
                      </wps:cNvSpPr>
                      <wps:spPr bwMode="auto">
                        <a:xfrm>
                          <a:off x="1028065" y="760095"/>
                          <a:ext cx="93345" cy="53975"/>
                        </a:xfrm>
                        <a:custGeom>
                          <a:avLst/>
                          <a:gdLst>
                            <a:gd name="T0" fmla="*/ 429 w 1025"/>
                            <a:gd name="T1" fmla="*/ 550 h 596"/>
                            <a:gd name="T2" fmla="*/ 449 w 1025"/>
                            <a:gd name="T3" fmla="*/ 541 h 596"/>
                            <a:gd name="T4" fmla="*/ 458 w 1025"/>
                            <a:gd name="T5" fmla="*/ 521 h 596"/>
                            <a:gd name="T6" fmla="*/ 456 w 1025"/>
                            <a:gd name="T7" fmla="*/ 187 h 596"/>
                            <a:gd name="T8" fmla="*/ 440 w 1025"/>
                            <a:gd name="T9" fmla="*/ 129 h 596"/>
                            <a:gd name="T10" fmla="*/ 408 w 1025"/>
                            <a:gd name="T11" fmla="*/ 95 h 596"/>
                            <a:gd name="T12" fmla="*/ 362 w 1025"/>
                            <a:gd name="T13" fmla="*/ 81 h 596"/>
                            <a:gd name="T14" fmla="*/ 314 w 1025"/>
                            <a:gd name="T15" fmla="*/ 81 h 596"/>
                            <a:gd name="T16" fmla="*/ 260 w 1025"/>
                            <a:gd name="T17" fmla="*/ 95 h 596"/>
                            <a:gd name="T18" fmla="*/ 202 w 1025"/>
                            <a:gd name="T19" fmla="*/ 132 h 596"/>
                            <a:gd name="T20" fmla="*/ 206 w 1025"/>
                            <a:gd name="T21" fmla="*/ 534 h 596"/>
                            <a:gd name="T22" fmla="*/ 219 w 1025"/>
                            <a:gd name="T23" fmla="*/ 547 h 596"/>
                            <a:gd name="T24" fmla="*/ 253 w 1025"/>
                            <a:gd name="T25" fmla="*/ 554 h 596"/>
                            <a:gd name="T26" fmla="*/ 0 w 1025"/>
                            <a:gd name="T27" fmla="*/ 556 h 596"/>
                            <a:gd name="T28" fmla="*/ 62 w 1025"/>
                            <a:gd name="T29" fmla="*/ 549 h 596"/>
                            <a:gd name="T30" fmla="*/ 83 w 1025"/>
                            <a:gd name="T31" fmla="*/ 538 h 596"/>
                            <a:gd name="T32" fmla="*/ 92 w 1025"/>
                            <a:gd name="T33" fmla="*/ 521 h 596"/>
                            <a:gd name="T34" fmla="*/ 94 w 1025"/>
                            <a:gd name="T35" fmla="*/ 104 h 596"/>
                            <a:gd name="T36" fmla="*/ 87 w 1025"/>
                            <a:gd name="T37" fmla="*/ 80 h 596"/>
                            <a:gd name="T38" fmla="*/ 69 w 1025"/>
                            <a:gd name="T39" fmla="*/ 62 h 596"/>
                            <a:gd name="T40" fmla="*/ 36 w 1025"/>
                            <a:gd name="T41" fmla="*/ 51 h 596"/>
                            <a:gd name="T42" fmla="*/ 0 w 1025"/>
                            <a:gd name="T43" fmla="*/ 9 h 596"/>
                            <a:gd name="T44" fmla="*/ 251 w 1025"/>
                            <a:gd name="T45" fmla="*/ 58 h 596"/>
                            <a:gd name="T46" fmla="*/ 332 w 1025"/>
                            <a:gd name="T47" fmla="*/ 16 h 596"/>
                            <a:gd name="T48" fmla="*/ 390 w 1025"/>
                            <a:gd name="T49" fmla="*/ 2 h 596"/>
                            <a:gd name="T50" fmla="*/ 446 w 1025"/>
                            <a:gd name="T51" fmla="*/ 2 h 596"/>
                            <a:gd name="T52" fmla="*/ 488 w 1025"/>
                            <a:gd name="T53" fmla="*/ 16 h 596"/>
                            <a:gd name="T54" fmla="*/ 523 w 1025"/>
                            <a:gd name="T55" fmla="*/ 44 h 596"/>
                            <a:gd name="T56" fmla="*/ 548 w 1025"/>
                            <a:gd name="T57" fmla="*/ 84 h 596"/>
                            <a:gd name="T58" fmla="*/ 614 w 1025"/>
                            <a:gd name="T59" fmla="*/ 63 h 596"/>
                            <a:gd name="T60" fmla="*/ 671 w 1025"/>
                            <a:gd name="T61" fmla="*/ 30 h 596"/>
                            <a:gd name="T62" fmla="*/ 730 w 1025"/>
                            <a:gd name="T63" fmla="*/ 7 h 596"/>
                            <a:gd name="T64" fmla="*/ 790 w 1025"/>
                            <a:gd name="T65" fmla="*/ 0 h 596"/>
                            <a:gd name="T66" fmla="*/ 851 w 1025"/>
                            <a:gd name="T67" fmla="*/ 11 h 596"/>
                            <a:gd name="T68" fmla="*/ 894 w 1025"/>
                            <a:gd name="T69" fmla="*/ 45 h 596"/>
                            <a:gd name="T70" fmla="*/ 921 w 1025"/>
                            <a:gd name="T71" fmla="*/ 101 h 596"/>
                            <a:gd name="T72" fmla="*/ 931 w 1025"/>
                            <a:gd name="T73" fmla="*/ 178 h 596"/>
                            <a:gd name="T74" fmla="*/ 934 w 1025"/>
                            <a:gd name="T75" fmla="*/ 525 h 596"/>
                            <a:gd name="T76" fmla="*/ 946 w 1025"/>
                            <a:gd name="T77" fmla="*/ 541 h 596"/>
                            <a:gd name="T78" fmla="*/ 971 w 1025"/>
                            <a:gd name="T79" fmla="*/ 550 h 596"/>
                            <a:gd name="T80" fmla="*/ 1025 w 1025"/>
                            <a:gd name="T81" fmla="*/ 596 h 596"/>
                            <a:gd name="T82" fmla="*/ 787 w 1025"/>
                            <a:gd name="T83" fmla="*/ 552 h 596"/>
                            <a:gd name="T84" fmla="*/ 809 w 1025"/>
                            <a:gd name="T85" fmla="*/ 544 h 596"/>
                            <a:gd name="T86" fmla="*/ 821 w 1025"/>
                            <a:gd name="T87" fmla="*/ 530 h 596"/>
                            <a:gd name="T88" fmla="*/ 823 w 1025"/>
                            <a:gd name="T89" fmla="*/ 205 h 596"/>
                            <a:gd name="T90" fmla="*/ 812 w 1025"/>
                            <a:gd name="T91" fmla="*/ 141 h 596"/>
                            <a:gd name="T92" fmla="*/ 785 w 1025"/>
                            <a:gd name="T93" fmla="*/ 102 h 596"/>
                            <a:gd name="T94" fmla="*/ 745 w 1025"/>
                            <a:gd name="T95" fmla="*/ 83 h 596"/>
                            <a:gd name="T96" fmla="*/ 689 w 1025"/>
                            <a:gd name="T97" fmla="*/ 80 h 596"/>
                            <a:gd name="T98" fmla="*/ 620 w 1025"/>
                            <a:gd name="T99" fmla="*/ 105 h 596"/>
                            <a:gd name="T100" fmla="*/ 566 w 1025"/>
                            <a:gd name="T101" fmla="*/ 157 h 596"/>
                            <a:gd name="T102" fmla="*/ 567 w 1025"/>
                            <a:gd name="T103" fmla="*/ 510 h 596"/>
                            <a:gd name="T104" fmla="*/ 575 w 1025"/>
                            <a:gd name="T105" fmla="*/ 538 h 596"/>
                            <a:gd name="T106" fmla="*/ 592 w 1025"/>
                            <a:gd name="T107" fmla="*/ 549 h 596"/>
                            <a:gd name="T108" fmla="*/ 653 w 1025"/>
                            <a:gd name="T109" fmla="*/ 556 h 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1025" h="596">
                              <a:moveTo>
                                <a:pt x="383" y="556"/>
                              </a:moveTo>
                              <a:lnTo>
                                <a:pt x="406" y="554"/>
                              </a:lnTo>
                              <a:lnTo>
                                <a:pt x="422" y="552"/>
                              </a:lnTo>
                              <a:lnTo>
                                <a:pt x="429" y="550"/>
                              </a:lnTo>
                              <a:lnTo>
                                <a:pt x="436" y="549"/>
                              </a:lnTo>
                              <a:lnTo>
                                <a:pt x="441" y="547"/>
                              </a:lnTo>
                              <a:lnTo>
                                <a:pt x="446" y="544"/>
                              </a:lnTo>
                              <a:lnTo>
                                <a:pt x="449" y="541"/>
                              </a:lnTo>
                              <a:lnTo>
                                <a:pt x="451" y="538"/>
                              </a:lnTo>
                              <a:lnTo>
                                <a:pt x="454" y="534"/>
                              </a:lnTo>
                              <a:lnTo>
                                <a:pt x="456" y="530"/>
                              </a:lnTo>
                              <a:lnTo>
                                <a:pt x="458" y="521"/>
                              </a:lnTo>
                              <a:lnTo>
                                <a:pt x="458" y="510"/>
                              </a:lnTo>
                              <a:lnTo>
                                <a:pt x="458" y="226"/>
                              </a:lnTo>
                              <a:lnTo>
                                <a:pt x="458" y="205"/>
                              </a:lnTo>
                              <a:lnTo>
                                <a:pt x="456" y="187"/>
                              </a:lnTo>
                              <a:lnTo>
                                <a:pt x="454" y="170"/>
                              </a:lnTo>
                              <a:lnTo>
                                <a:pt x="450" y="154"/>
                              </a:lnTo>
                              <a:lnTo>
                                <a:pt x="446" y="141"/>
                              </a:lnTo>
                              <a:lnTo>
                                <a:pt x="440" y="129"/>
                              </a:lnTo>
                              <a:lnTo>
                                <a:pt x="434" y="119"/>
                              </a:lnTo>
                              <a:lnTo>
                                <a:pt x="426" y="110"/>
                              </a:lnTo>
                              <a:lnTo>
                                <a:pt x="417" y="102"/>
                              </a:lnTo>
                              <a:lnTo>
                                <a:pt x="408" y="95"/>
                              </a:lnTo>
                              <a:lnTo>
                                <a:pt x="398" y="90"/>
                              </a:lnTo>
                              <a:lnTo>
                                <a:pt x="387" y="87"/>
                              </a:lnTo>
                              <a:lnTo>
                                <a:pt x="375" y="83"/>
                              </a:lnTo>
                              <a:lnTo>
                                <a:pt x="362" y="81"/>
                              </a:lnTo>
                              <a:lnTo>
                                <a:pt x="349" y="80"/>
                              </a:lnTo>
                              <a:lnTo>
                                <a:pt x="335" y="79"/>
                              </a:lnTo>
                              <a:lnTo>
                                <a:pt x="324" y="80"/>
                              </a:lnTo>
                              <a:lnTo>
                                <a:pt x="314" y="81"/>
                              </a:lnTo>
                              <a:lnTo>
                                <a:pt x="304" y="82"/>
                              </a:lnTo>
                              <a:lnTo>
                                <a:pt x="295" y="83"/>
                              </a:lnTo>
                              <a:lnTo>
                                <a:pt x="277" y="89"/>
                              </a:lnTo>
                              <a:lnTo>
                                <a:pt x="260" y="95"/>
                              </a:lnTo>
                              <a:lnTo>
                                <a:pt x="245" y="103"/>
                              </a:lnTo>
                              <a:lnTo>
                                <a:pt x="230" y="112"/>
                              </a:lnTo>
                              <a:lnTo>
                                <a:pt x="215" y="122"/>
                              </a:lnTo>
                              <a:lnTo>
                                <a:pt x="202" y="132"/>
                              </a:lnTo>
                              <a:lnTo>
                                <a:pt x="202" y="510"/>
                              </a:lnTo>
                              <a:lnTo>
                                <a:pt x="202" y="521"/>
                              </a:lnTo>
                              <a:lnTo>
                                <a:pt x="204" y="530"/>
                              </a:lnTo>
                              <a:lnTo>
                                <a:pt x="206" y="534"/>
                              </a:lnTo>
                              <a:lnTo>
                                <a:pt x="208" y="538"/>
                              </a:lnTo>
                              <a:lnTo>
                                <a:pt x="211" y="541"/>
                              </a:lnTo>
                              <a:lnTo>
                                <a:pt x="214" y="544"/>
                              </a:lnTo>
                              <a:lnTo>
                                <a:pt x="219" y="547"/>
                              </a:lnTo>
                              <a:lnTo>
                                <a:pt x="224" y="549"/>
                              </a:lnTo>
                              <a:lnTo>
                                <a:pt x="230" y="550"/>
                              </a:lnTo>
                              <a:lnTo>
                                <a:pt x="237" y="552"/>
                              </a:lnTo>
                              <a:lnTo>
                                <a:pt x="253" y="554"/>
                              </a:lnTo>
                              <a:lnTo>
                                <a:pt x="276" y="556"/>
                              </a:lnTo>
                              <a:lnTo>
                                <a:pt x="276" y="596"/>
                              </a:lnTo>
                              <a:lnTo>
                                <a:pt x="0" y="596"/>
                              </a:lnTo>
                              <a:lnTo>
                                <a:pt x="0" y="556"/>
                              </a:lnTo>
                              <a:lnTo>
                                <a:pt x="25" y="554"/>
                              </a:lnTo>
                              <a:lnTo>
                                <a:pt x="47" y="552"/>
                              </a:lnTo>
                              <a:lnTo>
                                <a:pt x="54" y="550"/>
                              </a:lnTo>
                              <a:lnTo>
                                <a:pt x="62" y="549"/>
                              </a:lnTo>
                              <a:lnTo>
                                <a:pt x="69" y="547"/>
                              </a:lnTo>
                              <a:lnTo>
                                <a:pt x="74" y="544"/>
                              </a:lnTo>
                              <a:lnTo>
                                <a:pt x="80" y="541"/>
                              </a:lnTo>
                              <a:lnTo>
                                <a:pt x="83" y="538"/>
                              </a:lnTo>
                              <a:lnTo>
                                <a:pt x="87" y="534"/>
                              </a:lnTo>
                              <a:lnTo>
                                <a:pt x="90" y="530"/>
                              </a:lnTo>
                              <a:lnTo>
                                <a:pt x="91" y="525"/>
                              </a:lnTo>
                              <a:lnTo>
                                <a:pt x="92" y="521"/>
                              </a:lnTo>
                              <a:lnTo>
                                <a:pt x="94" y="515"/>
                              </a:lnTo>
                              <a:lnTo>
                                <a:pt x="94" y="510"/>
                              </a:lnTo>
                              <a:lnTo>
                                <a:pt x="94" y="111"/>
                              </a:lnTo>
                              <a:lnTo>
                                <a:pt x="94" y="104"/>
                              </a:lnTo>
                              <a:lnTo>
                                <a:pt x="92" y="98"/>
                              </a:lnTo>
                              <a:lnTo>
                                <a:pt x="91" y="91"/>
                              </a:lnTo>
                              <a:lnTo>
                                <a:pt x="90" y="85"/>
                              </a:lnTo>
                              <a:lnTo>
                                <a:pt x="87" y="80"/>
                              </a:lnTo>
                              <a:lnTo>
                                <a:pt x="83" y="74"/>
                              </a:lnTo>
                              <a:lnTo>
                                <a:pt x="80" y="70"/>
                              </a:lnTo>
                              <a:lnTo>
                                <a:pt x="74" y="65"/>
                              </a:lnTo>
                              <a:lnTo>
                                <a:pt x="69" y="62"/>
                              </a:lnTo>
                              <a:lnTo>
                                <a:pt x="62" y="59"/>
                              </a:lnTo>
                              <a:lnTo>
                                <a:pt x="54" y="55"/>
                              </a:lnTo>
                              <a:lnTo>
                                <a:pt x="47" y="53"/>
                              </a:lnTo>
                              <a:lnTo>
                                <a:pt x="36" y="51"/>
                              </a:lnTo>
                              <a:lnTo>
                                <a:pt x="25" y="50"/>
                              </a:lnTo>
                              <a:lnTo>
                                <a:pt x="13" y="49"/>
                              </a:lnTo>
                              <a:lnTo>
                                <a:pt x="0" y="49"/>
                              </a:lnTo>
                              <a:lnTo>
                                <a:pt x="0" y="9"/>
                              </a:lnTo>
                              <a:lnTo>
                                <a:pt x="200" y="3"/>
                              </a:lnTo>
                              <a:lnTo>
                                <a:pt x="200" y="92"/>
                              </a:lnTo>
                              <a:lnTo>
                                <a:pt x="226" y="74"/>
                              </a:lnTo>
                              <a:lnTo>
                                <a:pt x="251" y="58"/>
                              </a:lnTo>
                              <a:lnTo>
                                <a:pt x="277" y="42"/>
                              </a:lnTo>
                              <a:lnTo>
                                <a:pt x="304" y="29"/>
                              </a:lnTo>
                              <a:lnTo>
                                <a:pt x="317" y="22"/>
                              </a:lnTo>
                              <a:lnTo>
                                <a:pt x="332" y="16"/>
                              </a:lnTo>
                              <a:lnTo>
                                <a:pt x="346" y="12"/>
                              </a:lnTo>
                              <a:lnTo>
                                <a:pt x="360" y="7"/>
                              </a:lnTo>
                              <a:lnTo>
                                <a:pt x="375" y="4"/>
                              </a:lnTo>
                              <a:lnTo>
                                <a:pt x="390" y="2"/>
                              </a:lnTo>
                              <a:lnTo>
                                <a:pt x="406" y="0"/>
                              </a:lnTo>
                              <a:lnTo>
                                <a:pt x="421" y="0"/>
                              </a:lnTo>
                              <a:lnTo>
                                <a:pt x="434" y="0"/>
                              </a:lnTo>
                              <a:lnTo>
                                <a:pt x="446" y="2"/>
                              </a:lnTo>
                              <a:lnTo>
                                <a:pt x="457" y="4"/>
                              </a:lnTo>
                              <a:lnTo>
                                <a:pt x="468" y="7"/>
                              </a:lnTo>
                              <a:lnTo>
                                <a:pt x="478" y="11"/>
                              </a:lnTo>
                              <a:lnTo>
                                <a:pt x="488" y="16"/>
                              </a:lnTo>
                              <a:lnTo>
                                <a:pt x="497" y="22"/>
                              </a:lnTo>
                              <a:lnTo>
                                <a:pt x="506" y="29"/>
                              </a:lnTo>
                              <a:lnTo>
                                <a:pt x="515" y="35"/>
                              </a:lnTo>
                              <a:lnTo>
                                <a:pt x="523" y="44"/>
                              </a:lnTo>
                              <a:lnTo>
                                <a:pt x="530" y="53"/>
                              </a:lnTo>
                              <a:lnTo>
                                <a:pt x="537" y="62"/>
                              </a:lnTo>
                              <a:lnTo>
                                <a:pt x="542" y="73"/>
                              </a:lnTo>
                              <a:lnTo>
                                <a:pt x="548" y="84"/>
                              </a:lnTo>
                              <a:lnTo>
                                <a:pt x="552" y="97"/>
                              </a:lnTo>
                              <a:lnTo>
                                <a:pt x="557" y="109"/>
                              </a:lnTo>
                              <a:lnTo>
                                <a:pt x="585" y="85"/>
                              </a:lnTo>
                              <a:lnTo>
                                <a:pt x="614" y="63"/>
                              </a:lnTo>
                              <a:lnTo>
                                <a:pt x="628" y="54"/>
                              </a:lnTo>
                              <a:lnTo>
                                <a:pt x="643" y="45"/>
                              </a:lnTo>
                              <a:lnTo>
                                <a:pt x="656" y="36"/>
                              </a:lnTo>
                              <a:lnTo>
                                <a:pt x="671" y="30"/>
                              </a:lnTo>
                              <a:lnTo>
                                <a:pt x="685" y="23"/>
                              </a:lnTo>
                              <a:lnTo>
                                <a:pt x="701" y="16"/>
                              </a:lnTo>
                              <a:lnTo>
                                <a:pt x="716" y="12"/>
                              </a:lnTo>
                              <a:lnTo>
                                <a:pt x="730" y="7"/>
                              </a:lnTo>
                              <a:lnTo>
                                <a:pt x="746" y="4"/>
                              </a:lnTo>
                              <a:lnTo>
                                <a:pt x="760" y="2"/>
                              </a:lnTo>
                              <a:lnTo>
                                <a:pt x="776" y="0"/>
                              </a:lnTo>
                              <a:lnTo>
                                <a:pt x="790" y="0"/>
                              </a:lnTo>
                              <a:lnTo>
                                <a:pt x="807" y="1"/>
                              </a:lnTo>
                              <a:lnTo>
                                <a:pt x="823" y="3"/>
                              </a:lnTo>
                              <a:lnTo>
                                <a:pt x="837" y="6"/>
                              </a:lnTo>
                              <a:lnTo>
                                <a:pt x="851" y="11"/>
                              </a:lnTo>
                              <a:lnTo>
                                <a:pt x="863" y="17"/>
                              </a:lnTo>
                              <a:lnTo>
                                <a:pt x="874" y="25"/>
                              </a:lnTo>
                              <a:lnTo>
                                <a:pt x="884" y="35"/>
                              </a:lnTo>
                              <a:lnTo>
                                <a:pt x="894" y="45"/>
                              </a:lnTo>
                              <a:lnTo>
                                <a:pt x="903" y="58"/>
                              </a:lnTo>
                              <a:lnTo>
                                <a:pt x="910" y="71"/>
                              </a:lnTo>
                              <a:lnTo>
                                <a:pt x="917" y="85"/>
                              </a:lnTo>
                              <a:lnTo>
                                <a:pt x="921" y="101"/>
                              </a:lnTo>
                              <a:lnTo>
                                <a:pt x="926" y="119"/>
                              </a:lnTo>
                              <a:lnTo>
                                <a:pt x="929" y="138"/>
                              </a:lnTo>
                              <a:lnTo>
                                <a:pt x="930" y="157"/>
                              </a:lnTo>
                              <a:lnTo>
                                <a:pt x="931" y="178"/>
                              </a:lnTo>
                              <a:lnTo>
                                <a:pt x="931" y="510"/>
                              </a:lnTo>
                              <a:lnTo>
                                <a:pt x="931" y="515"/>
                              </a:lnTo>
                              <a:lnTo>
                                <a:pt x="933" y="521"/>
                              </a:lnTo>
                              <a:lnTo>
                                <a:pt x="934" y="525"/>
                              </a:lnTo>
                              <a:lnTo>
                                <a:pt x="936" y="530"/>
                              </a:lnTo>
                              <a:lnTo>
                                <a:pt x="938" y="534"/>
                              </a:lnTo>
                              <a:lnTo>
                                <a:pt x="941" y="538"/>
                              </a:lnTo>
                              <a:lnTo>
                                <a:pt x="946" y="541"/>
                              </a:lnTo>
                              <a:lnTo>
                                <a:pt x="950" y="544"/>
                              </a:lnTo>
                              <a:lnTo>
                                <a:pt x="956" y="547"/>
                              </a:lnTo>
                              <a:lnTo>
                                <a:pt x="963" y="549"/>
                              </a:lnTo>
                              <a:lnTo>
                                <a:pt x="971" y="550"/>
                              </a:lnTo>
                              <a:lnTo>
                                <a:pt x="980" y="552"/>
                              </a:lnTo>
                              <a:lnTo>
                                <a:pt x="1000" y="554"/>
                              </a:lnTo>
                              <a:lnTo>
                                <a:pt x="1025" y="556"/>
                              </a:lnTo>
                              <a:lnTo>
                                <a:pt x="1025" y="596"/>
                              </a:lnTo>
                              <a:lnTo>
                                <a:pt x="748" y="596"/>
                              </a:lnTo>
                              <a:lnTo>
                                <a:pt x="748" y="556"/>
                              </a:lnTo>
                              <a:lnTo>
                                <a:pt x="770" y="554"/>
                              </a:lnTo>
                              <a:lnTo>
                                <a:pt x="787" y="552"/>
                              </a:lnTo>
                              <a:lnTo>
                                <a:pt x="794" y="550"/>
                              </a:lnTo>
                              <a:lnTo>
                                <a:pt x="801" y="549"/>
                              </a:lnTo>
                              <a:lnTo>
                                <a:pt x="805" y="547"/>
                              </a:lnTo>
                              <a:lnTo>
                                <a:pt x="809" y="544"/>
                              </a:lnTo>
                              <a:lnTo>
                                <a:pt x="814" y="541"/>
                              </a:lnTo>
                              <a:lnTo>
                                <a:pt x="816" y="538"/>
                              </a:lnTo>
                              <a:lnTo>
                                <a:pt x="818" y="534"/>
                              </a:lnTo>
                              <a:lnTo>
                                <a:pt x="821" y="530"/>
                              </a:lnTo>
                              <a:lnTo>
                                <a:pt x="823" y="521"/>
                              </a:lnTo>
                              <a:lnTo>
                                <a:pt x="823" y="510"/>
                              </a:lnTo>
                              <a:lnTo>
                                <a:pt x="823" y="226"/>
                              </a:lnTo>
                              <a:lnTo>
                                <a:pt x="823" y="205"/>
                              </a:lnTo>
                              <a:lnTo>
                                <a:pt x="822" y="187"/>
                              </a:lnTo>
                              <a:lnTo>
                                <a:pt x="818" y="170"/>
                              </a:lnTo>
                              <a:lnTo>
                                <a:pt x="815" y="154"/>
                              </a:lnTo>
                              <a:lnTo>
                                <a:pt x="812" y="141"/>
                              </a:lnTo>
                              <a:lnTo>
                                <a:pt x="806" y="129"/>
                              </a:lnTo>
                              <a:lnTo>
                                <a:pt x="799" y="119"/>
                              </a:lnTo>
                              <a:lnTo>
                                <a:pt x="793" y="110"/>
                              </a:lnTo>
                              <a:lnTo>
                                <a:pt x="785" y="102"/>
                              </a:lnTo>
                              <a:lnTo>
                                <a:pt x="776" y="95"/>
                              </a:lnTo>
                              <a:lnTo>
                                <a:pt x="766" y="90"/>
                              </a:lnTo>
                              <a:lnTo>
                                <a:pt x="756" y="87"/>
                              </a:lnTo>
                              <a:lnTo>
                                <a:pt x="745" y="83"/>
                              </a:lnTo>
                              <a:lnTo>
                                <a:pt x="732" y="81"/>
                              </a:lnTo>
                              <a:lnTo>
                                <a:pt x="719" y="80"/>
                              </a:lnTo>
                              <a:lnTo>
                                <a:pt x="704" y="79"/>
                              </a:lnTo>
                              <a:lnTo>
                                <a:pt x="689" y="80"/>
                              </a:lnTo>
                              <a:lnTo>
                                <a:pt x="672" y="83"/>
                              </a:lnTo>
                              <a:lnTo>
                                <a:pt x="655" y="89"/>
                              </a:lnTo>
                              <a:lnTo>
                                <a:pt x="638" y="97"/>
                              </a:lnTo>
                              <a:lnTo>
                                <a:pt x="620" y="105"/>
                              </a:lnTo>
                              <a:lnTo>
                                <a:pt x="603" y="117"/>
                              </a:lnTo>
                              <a:lnTo>
                                <a:pt x="583" y="130"/>
                              </a:lnTo>
                              <a:lnTo>
                                <a:pt x="564" y="144"/>
                              </a:lnTo>
                              <a:lnTo>
                                <a:pt x="566" y="157"/>
                              </a:lnTo>
                              <a:lnTo>
                                <a:pt x="566" y="168"/>
                              </a:lnTo>
                              <a:lnTo>
                                <a:pt x="567" y="177"/>
                              </a:lnTo>
                              <a:lnTo>
                                <a:pt x="567" y="186"/>
                              </a:lnTo>
                              <a:lnTo>
                                <a:pt x="567" y="510"/>
                              </a:lnTo>
                              <a:lnTo>
                                <a:pt x="567" y="521"/>
                              </a:lnTo>
                              <a:lnTo>
                                <a:pt x="570" y="530"/>
                              </a:lnTo>
                              <a:lnTo>
                                <a:pt x="571" y="534"/>
                              </a:lnTo>
                              <a:lnTo>
                                <a:pt x="575" y="538"/>
                              </a:lnTo>
                              <a:lnTo>
                                <a:pt x="578" y="541"/>
                              </a:lnTo>
                              <a:lnTo>
                                <a:pt x="582" y="544"/>
                              </a:lnTo>
                              <a:lnTo>
                                <a:pt x="587" y="547"/>
                              </a:lnTo>
                              <a:lnTo>
                                <a:pt x="592" y="549"/>
                              </a:lnTo>
                              <a:lnTo>
                                <a:pt x="600" y="550"/>
                              </a:lnTo>
                              <a:lnTo>
                                <a:pt x="608" y="552"/>
                              </a:lnTo>
                              <a:lnTo>
                                <a:pt x="628" y="554"/>
                              </a:lnTo>
                              <a:lnTo>
                                <a:pt x="653" y="556"/>
                              </a:lnTo>
                              <a:lnTo>
                                <a:pt x="653" y="596"/>
                              </a:lnTo>
                              <a:lnTo>
                                <a:pt x="383" y="596"/>
                              </a:lnTo>
                              <a:lnTo>
                                <a:pt x="383" y="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52"/>
                      <wps:cNvSpPr>
                        <a:spLocks noEditPoints="1"/>
                      </wps:cNvSpPr>
                      <wps:spPr bwMode="auto">
                        <a:xfrm>
                          <a:off x="1129665" y="733425"/>
                          <a:ext cx="27305" cy="80645"/>
                        </a:xfrm>
                        <a:custGeom>
                          <a:avLst/>
                          <a:gdLst>
                            <a:gd name="T0" fmla="*/ 26 w 297"/>
                            <a:gd name="T1" fmla="*/ 850 h 892"/>
                            <a:gd name="T2" fmla="*/ 55 w 297"/>
                            <a:gd name="T3" fmla="*/ 847 h 892"/>
                            <a:gd name="T4" fmla="*/ 70 w 297"/>
                            <a:gd name="T5" fmla="*/ 843 h 892"/>
                            <a:gd name="T6" fmla="*/ 80 w 297"/>
                            <a:gd name="T7" fmla="*/ 837 h 892"/>
                            <a:gd name="T8" fmla="*/ 88 w 297"/>
                            <a:gd name="T9" fmla="*/ 830 h 892"/>
                            <a:gd name="T10" fmla="*/ 92 w 297"/>
                            <a:gd name="T11" fmla="*/ 821 h 892"/>
                            <a:gd name="T12" fmla="*/ 94 w 297"/>
                            <a:gd name="T13" fmla="*/ 811 h 892"/>
                            <a:gd name="T14" fmla="*/ 94 w 297"/>
                            <a:gd name="T15" fmla="*/ 407 h 892"/>
                            <a:gd name="T16" fmla="*/ 93 w 297"/>
                            <a:gd name="T17" fmla="*/ 394 h 892"/>
                            <a:gd name="T18" fmla="*/ 90 w 297"/>
                            <a:gd name="T19" fmla="*/ 381 h 892"/>
                            <a:gd name="T20" fmla="*/ 84 w 297"/>
                            <a:gd name="T21" fmla="*/ 371 h 892"/>
                            <a:gd name="T22" fmla="*/ 75 w 297"/>
                            <a:gd name="T23" fmla="*/ 362 h 892"/>
                            <a:gd name="T24" fmla="*/ 63 w 297"/>
                            <a:gd name="T25" fmla="*/ 355 h 892"/>
                            <a:gd name="T26" fmla="*/ 47 w 297"/>
                            <a:gd name="T27" fmla="*/ 349 h 892"/>
                            <a:gd name="T28" fmla="*/ 27 w 297"/>
                            <a:gd name="T29" fmla="*/ 346 h 892"/>
                            <a:gd name="T30" fmla="*/ 2 w 297"/>
                            <a:gd name="T31" fmla="*/ 345 h 892"/>
                            <a:gd name="T32" fmla="*/ 203 w 297"/>
                            <a:gd name="T33" fmla="*/ 299 h 892"/>
                            <a:gd name="T34" fmla="*/ 203 w 297"/>
                            <a:gd name="T35" fmla="*/ 811 h 892"/>
                            <a:gd name="T36" fmla="*/ 205 w 297"/>
                            <a:gd name="T37" fmla="*/ 821 h 892"/>
                            <a:gd name="T38" fmla="*/ 209 w 297"/>
                            <a:gd name="T39" fmla="*/ 830 h 892"/>
                            <a:gd name="T40" fmla="*/ 216 w 297"/>
                            <a:gd name="T41" fmla="*/ 837 h 892"/>
                            <a:gd name="T42" fmla="*/ 226 w 297"/>
                            <a:gd name="T43" fmla="*/ 843 h 892"/>
                            <a:gd name="T44" fmla="*/ 241 w 297"/>
                            <a:gd name="T45" fmla="*/ 847 h 892"/>
                            <a:gd name="T46" fmla="*/ 271 w 297"/>
                            <a:gd name="T47" fmla="*/ 850 h 892"/>
                            <a:gd name="T48" fmla="*/ 297 w 297"/>
                            <a:gd name="T49" fmla="*/ 892 h 892"/>
                            <a:gd name="T50" fmla="*/ 0 w 297"/>
                            <a:gd name="T51" fmla="*/ 852 h 892"/>
                            <a:gd name="T52" fmla="*/ 72 w 297"/>
                            <a:gd name="T53" fmla="*/ 71 h 892"/>
                            <a:gd name="T54" fmla="*/ 75 w 297"/>
                            <a:gd name="T55" fmla="*/ 55 h 892"/>
                            <a:gd name="T56" fmla="*/ 81 w 297"/>
                            <a:gd name="T57" fmla="*/ 41 h 892"/>
                            <a:gd name="T58" fmla="*/ 88 w 297"/>
                            <a:gd name="T59" fmla="*/ 28 h 892"/>
                            <a:gd name="T60" fmla="*/ 98 w 297"/>
                            <a:gd name="T61" fmla="*/ 18 h 892"/>
                            <a:gd name="T62" fmla="*/ 109 w 297"/>
                            <a:gd name="T63" fmla="*/ 9 h 892"/>
                            <a:gd name="T64" fmla="*/ 122 w 297"/>
                            <a:gd name="T65" fmla="*/ 4 h 892"/>
                            <a:gd name="T66" fmla="*/ 138 w 297"/>
                            <a:gd name="T67" fmla="*/ 0 h 892"/>
                            <a:gd name="T68" fmla="*/ 154 w 297"/>
                            <a:gd name="T69" fmla="*/ 0 h 892"/>
                            <a:gd name="T70" fmla="*/ 169 w 297"/>
                            <a:gd name="T71" fmla="*/ 4 h 892"/>
                            <a:gd name="T72" fmla="*/ 182 w 297"/>
                            <a:gd name="T73" fmla="*/ 9 h 892"/>
                            <a:gd name="T74" fmla="*/ 194 w 297"/>
                            <a:gd name="T75" fmla="*/ 17 h 892"/>
                            <a:gd name="T76" fmla="*/ 203 w 297"/>
                            <a:gd name="T77" fmla="*/ 27 h 892"/>
                            <a:gd name="T78" fmla="*/ 211 w 297"/>
                            <a:gd name="T79" fmla="*/ 38 h 892"/>
                            <a:gd name="T80" fmla="*/ 216 w 297"/>
                            <a:gd name="T81" fmla="*/ 53 h 892"/>
                            <a:gd name="T82" fmla="*/ 219 w 297"/>
                            <a:gd name="T83" fmla="*/ 68 h 892"/>
                            <a:gd name="T84" fmla="*/ 219 w 297"/>
                            <a:gd name="T85" fmla="*/ 84 h 892"/>
                            <a:gd name="T86" fmla="*/ 216 w 297"/>
                            <a:gd name="T87" fmla="*/ 100 h 892"/>
                            <a:gd name="T88" fmla="*/ 211 w 297"/>
                            <a:gd name="T89" fmla="*/ 114 h 892"/>
                            <a:gd name="T90" fmla="*/ 203 w 297"/>
                            <a:gd name="T91" fmla="*/ 126 h 892"/>
                            <a:gd name="T92" fmla="*/ 194 w 297"/>
                            <a:gd name="T93" fmla="*/ 136 h 892"/>
                            <a:gd name="T94" fmla="*/ 182 w 297"/>
                            <a:gd name="T95" fmla="*/ 144 h 892"/>
                            <a:gd name="T96" fmla="*/ 169 w 297"/>
                            <a:gd name="T97" fmla="*/ 150 h 892"/>
                            <a:gd name="T98" fmla="*/ 154 w 297"/>
                            <a:gd name="T99" fmla="*/ 153 h 892"/>
                            <a:gd name="T100" fmla="*/ 138 w 297"/>
                            <a:gd name="T101" fmla="*/ 153 h 892"/>
                            <a:gd name="T102" fmla="*/ 122 w 297"/>
                            <a:gd name="T103" fmla="*/ 151 h 892"/>
                            <a:gd name="T104" fmla="*/ 109 w 297"/>
                            <a:gd name="T105" fmla="*/ 145 h 892"/>
                            <a:gd name="T106" fmla="*/ 98 w 297"/>
                            <a:gd name="T107" fmla="*/ 137 h 892"/>
                            <a:gd name="T108" fmla="*/ 88 w 297"/>
                            <a:gd name="T109" fmla="*/ 127 h 892"/>
                            <a:gd name="T110" fmla="*/ 81 w 297"/>
                            <a:gd name="T111" fmla="*/ 116 h 892"/>
                            <a:gd name="T112" fmla="*/ 75 w 297"/>
                            <a:gd name="T113" fmla="*/ 103 h 892"/>
                            <a:gd name="T114" fmla="*/ 72 w 297"/>
                            <a:gd name="T115" fmla="*/ 87 h 8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97" h="892">
                              <a:moveTo>
                                <a:pt x="0" y="852"/>
                              </a:moveTo>
                              <a:lnTo>
                                <a:pt x="26" y="850"/>
                              </a:lnTo>
                              <a:lnTo>
                                <a:pt x="46" y="848"/>
                              </a:lnTo>
                              <a:lnTo>
                                <a:pt x="55" y="847"/>
                              </a:lnTo>
                              <a:lnTo>
                                <a:pt x="63" y="845"/>
                              </a:lnTo>
                              <a:lnTo>
                                <a:pt x="70" y="843"/>
                              </a:lnTo>
                              <a:lnTo>
                                <a:pt x="75" y="840"/>
                              </a:lnTo>
                              <a:lnTo>
                                <a:pt x="80" y="837"/>
                              </a:lnTo>
                              <a:lnTo>
                                <a:pt x="84" y="834"/>
                              </a:lnTo>
                              <a:lnTo>
                                <a:pt x="88" y="830"/>
                              </a:lnTo>
                              <a:lnTo>
                                <a:pt x="90" y="826"/>
                              </a:lnTo>
                              <a:lnTo>
                                <a:pt x="92" y="821"/>
                              </a:lnTo>
                              <a:lnTo>
                                <a:pt x="93" y="817"/>
                              </a:lnTo>
                              <a:lnTo>
                                <a:pt x="94" y="811"/>
                              </a:lnTo>
                              <a:lnTo>
                                <a:pt x="94" y="806"/>
                              </a:lnTo>
                              <a:lnTo>
                                <a:pt x="94" y="407"/>
                              </a:lnTo>
                              <a:lnTo>
                                <a:pt x="94" y="400"/>
                              </a:lnTo>
                              <a:lnTo>
                                <a:pt x="93" y="394"/>
                              </a:lnTo>
                              <a:lnTo>
                                <a:pt x="92" y="387"/>
                              </a:lnTo>
                              <a:lnTo>
                                <a:pt x="90" y="381"/>
                              </a:lnTo>
                              <a:lnTo>
                                <a:pt x="88" y="376"/>
                              </a:lnTo>
                              <a:lnTo>
                                <a:pt x="84" y="371"/>
                              </a:lnTo>
                              <a:lnTo>
                                <a:pt x="81" y="366"/>
                              </a:lnTo>
                              <a:lnTo>
                                <a:pt x="75" y="362"/>
                              </a:lnTo>
                              <a:lnTo>
                                <a:pt x="70" y="358"/>
                              </a:lnTo>
                              <a:lnTo>
                                <a:pt x="63" y="355"/>
                              </a:lnTo>
                              <a:lnTo>
                                <a:pt x="56" y="352"/>
                              </a:lnTo>
                              <a:lnTo>
                                <a:pt x="47" y="349"/>
                              </a:lnTo>
                              <a:lnTo>
                                <a:pt x="37" y="348"/>
                              </a:lnTo>
                              <a:lnTo>
                                <a:pt x="27" y="346"/>
                              </a:lnTo>
                              <a:lnTo>
                                <a:pt x="15" y="345"/>
                              </a:lnTo>
                              <a:lnTo>
                                <a:pt x="2" y="345"/>
                              </a:lnTo>
                              <a:lnTo>
                                <a:pt x="2" y="305"/>
                              </a:lnTo>
                              <a:lnTo>
                                <a:pt x="203" y="299"/>
                              </a:lnTo>
                              <a:lnTo>
                                <a:pt x="203" y="806"/>
                              </a:lnTo>
                              <a:lnTo>
                                <a:pt x="203" y="811"/>
                              </a:lnTo>
                              <a:lnTo>
                                <a:pt x="203" y="817"/>
                              </a:lnTo>
                              <a:lnTo>
                                <a:pt x="205" y="821"/>
                              </a:lnTo>
                              <a:lnTo>
                                <a:pt x="206" y="826"/>
                              </a:lnTo>
                              <a:lnTo>
                                <a:pt x="209" y="830"/>
                              </a:lnTo>
                              <a:lnTo>
                                <a:pt x="212" y="834"/>
                              </a:lnTo>
                              <a:lnTo>
                                <a:pt x="216" y="837"/>
                              </a:lnTo>
                              <a:lnTo>
                                <a:pt x="221" y="840"/>
                              </a:lnTo>
                              <a:lnTo>
                                <a:pt x="226" y="843"/>
                              </a:lnTo>
                              <a:lnTo>
                                <a:pt x="233" y="845"/>
                              </a:lnTo>
                              <a:lnTo>
                                <a:pt x="241" y="847"/>
                              </a:lnTo>
                              <a:lnTo>
                                <a:pt x="250" y="848"/>
                              </a:lnTo>
                              <a:lnTo>
                                <a:pt x="271" y="850"/>
                              </a:lnTo>
                              <a:lnTo>
                                <a:pt x="297" y="852"/>
                              </a:lnTo>
                              <a:lnTo>
                                <a:pt x="297" y="892"/>
                              </a:lnTo>
                              <a:lnTo>
                                <a:pt x="0" y="892"/>
                              </a:lnTo>
                              <a:lnTo>
                                <a:pt x="0" y="852"/>
                              </a:lnTo>
                              <a:close/>
                              <a:moveTo>
                                <a:pt x="72" y="78"/>
                              </a:moveTo>
                              <a:lnTo>
                                <a:pt x="72" y="71"/>
                              </a:lnTo>
                              <a:lnTo>
                                <a:pt x="73" y="63"/>
                              </a:lnTo>
                              <a:lnTo>
                                <a:pt x="75" y="55"/>
                              </a:lnTo>
                              <a:lnTo>
                                <a:pt x="78" y="47"/>
                              </a:lnTo>
                              <a:lnTo>
                                <a:pt x="81" y="41"/>
                              </a:lnTo>
                              <a:lnTo>
                                <a:pt x="84" y="34"/>
                              </a:lnTo>
                              <a:lnTo>
                                <a:pt x="88" y="28"/>
                              </a:lnTo>
                              <a:lnTo>
                                <a:pt x="92" y="23"/>
                              </a:lnTo>
                              <a:lnTo>
                                <a:pt x="98" y="18"/>
                              </a:lnTo>
                              <a:lnTo>
                                <a:pt x="103" y="14"/>
                              </a:lnTo>
                              <a:lnTo>
                                <a:pt x="109" y="9"/>
                              </a:lnTo>
                              <a:lnTo>
                                <a:pt x="116" y="6"/>
                              </a:lnTo>
                              <a:lnTo>
                                <a:pt x="122" y="4"/>
                              </a:lnTo>
                              <a:lnTo>
                                <a:pt x="130" y="3"/>
                              </a:lnTo>
                              <a:lnTo>
                                <a:pt x="138" y="0"/>
                              </a:lnTo>
                              <a:lnTo>
                                <a:pt x="146" y="0"/>
                              </a:lnTo>
                              <a:lnTo>
                                <a:pt x="154" y="0"/>
                              </a:lnTo>
                              <a:lnTo>
                                <a:pt x="162" y="2"/>
                              </a:lnTo>
                              <a:lnTo>
                                <a:pt x="169" y="4"/>
                              </a:lnTo>
                              <a:lnTo>
                                <a:pt x="176" y="6"/>
                              </a:lnTo>
                              <a:lnTo>
                                <a:pt x="182" y="9"/>
                              </a:lnTo>
                              <a:lnTo>
                                <a:pt x="188" y="13"/>
                              </a:lnTo>
                              <a:lnTo>
                                <a:pt x="194" y="17"/>
                              </a:lnTo>
                              <a:lnTo>
                                <a:pt x="198" y="22"/>
                              </a:lnTo>
                              <a:lnTo>
                                <a:pt x="203" y="27"/>
                              </a:lnTo>
                              <a:lnTo>
                                <a:pt x="207" y="33"/>
                              </a:lnTo>
                              <a:lnTo>
                                <a:pt x="211" y="38"/>
                              </a:lnTo>
                              <a:lnTo>
                                <a:pt x="214" y="45"/>
                              </a:lnTo>
                              <a:lnTo>
                                <a:pt x="216" y="53"/>
                              </a:lnTo>
                              <a:lnTo>
                                <a:pt x="217" y="61"/>
                              </a:lnTo>
                              <a:lnTo>
                                <a:pt x="219" y="68"/>
                              </a:lnTo>
                              <a:lnTo>
                                <a:pt x="219" y="76"/>
                              </a:lnTo>
                              <a:lnTo>
                                <a:pt x="219" y="84"/>
                              </a:lnTo>
                              <a:lnTo>
                                <a:pt x="217" y="93"/>
                              </a:lnTo>
                              <a:lnTo>
                                <a:pt x="216" y="100"/>
                              </a:lnTo>
                              <a:lnTo>
                                <a:pt x="214" y="107"/>
                              </a:lnTo>
                              <a:lnTo>
                                <a:pt x="211" y="114"/>
                              </a:lnTo>
                              <a:lnTo>
                                <a:pt x="207" y="121"/>
                              </a:lnTo>
                              <a:lnTo>
                                <a:pt x="203" y="126"/>
                              </a:lnTo>
                              <a:lnTo>
                                <a:pt x="198" y="132"/>
                              </a:lnTo>
                              <a:lnTo>
                                <a:pt x="194" y="136"/>
                              </a:lnTo>
                              <a:lnTo>
                                <a:pt x="188" y="141"/>
                              </a:lnTo>
                              <a:lnTo>
                                <a:pt x="182" y="144"/>
                              </a:lnTo>
                              <a:lnTo>
                                <a:pt x="176" y="147"/>
                              </a:lnTo>
                              <a:lnTo>
                                <a:pt x="169" y="150"/>
                              </a:lnTo>
                              <a:lnTo>
                                <a:pt x="162" y="152"/>
                              </a:lnTo>
                              <a:lnTo>
                                <a:pt x="154" y="153"/>
                              </a:lnTo>
                              <a:lnTo>
                                <a:pt x="146" y="153"/>
                              </a:lnTo>
                              <a:lnTo>
                                <a:pt x="138" y="153"/>
                              </a:lnTo>
                              <a:lnTo>
                                <a:pt x="130" y="152"/>
                              </a:lnTo>
                              <a:lnTo>
                                <a:pt x="122" y="151"/>
                              </a:lnTo>
                              <a:lnTo>
                                <a:pt x="116" y="149"/>
                              </a:lnTo>
                              <a:lnTo>
                                <a:pt x="109" y="145"/>
                              </a:lnTo>
                              <a:lnTo>
                                <a:pt x="103" y="142"/>
                              </a:lnTo>
                              <a:lnTo>
                                <a:pt x="98" y="137"/>
                              </a:lnTo>
                              <a:lnTo>
                                <a:pt x="92" y="133"/>
                              </a:lnTo>
                              <a:lnTo>
                                <a:pt x="88" y="127"/>
                              </a:lnTo>
                              <a:lnTo>
                                <a:pt x="84" y="122"/>
                              </a:lnTo>
                              <a:lnTo>
                                <a:pt x="81" y="116"/>
                              </a:lnTo>
                              <a:lnTo>
                                <a:pt x="78" y="110"/>
                              </a:lnTo>
                              <a:lnTo>
                                <a:pt x="75" y="103"/>
                              </a:lnTo>
                              <a:lnTo>
                                <a:pt x="73" y="95"/>
                              </a:lnTo>
                              <a:lnTo>
                                <a:pt x="72" y="87"/>
                              </a:lnTo>
                              <a:lnTo>
                                <a:pt x="72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53"/>
                      <wps:cNvSpPr>
                        <a:spLocks/>
                      </wps:cNvSpPr>
                      <wps:spPr bwMode="auto">
                        <a:xfrm>
                          <a:off x="1165225" y="760095"/>
                          <a:ext cx="60960" cy="53975"/>
                        </a:xfrm>
                        <a:custGeom>
                          <a:avLst/>
                          <a:gdLst>
                            <a:gd name="T0" fmla="*/ 46 w 672"/>
                            <a:gd name="T1" fmla="*/ 552 h 596"/>
                            <a:gd name="T2" fmla="*/ 69 w 672"/>
                            <a:gd name="T3" fmla="*/ 547 h 596"/>
                            <a:gd name="T4" fmla="*/ 84 w 672"/>
                            <a:gd name="T5" fmla="*/ 538 h 596"/>
                            <a:gd name="T6" fmla="*/ 92 w 672"/>
                            <a:gd name="T7" fmla="*/ 525 h 596"/>
                            <a:gd name="T8" fmla="*/ 94 w 672"/>
                            <a:gd name="T9" fmla="*/ 510 h 596"/>
                            <a:gd name="T10" fmla="*/ 93 w 672"/>
                            <a:gd name="T11" fmla="*/ 98 h 596"/>
                            <a:gd name="T12" fmla="*/ 87 w 672"/>
                            <a:gd name="T13" fmla="*/ 80 h 596"/>
                            <a:gd name="T14" fmla="*/ 75 w 672"/>
                            <a:gd name="T15" fmla="*/ 65 h 596"/>
                            <a:gd name="T16" fmla="*/ 55 w 672"/>
                            <a:gd name="T17" fmla="*/ 55 h 596"/>
                            <a:gd name="T18" fmla="*/ 26 w 672"/>
                            <a:gd name="T19" fmla="*/ 50 h 596"/>
                            <a:gd name="T20" fmla="*/ 0 w 672"/>
                            <a:gd name="T21" fmla="*/ 9 h 596"/>
                            <a:gd name="T22" fmla="*/ 226 w 672"/>
                            <a:gd name="T23" fmla="*/ 74 h 596"/>
                            <a:gd name="T24" fmla="*/ 310 w 672"/>
                            <a:gd name="T25" fmla="*/ 29 h 596"/>
                            <a:gd name="T26" fmla="*/ 355 w 672"/>
                            <a:gd name="T27" fmla="*/ 12 h 596"/>
                            <a:gd name="T28" fmla="*/ 402 w 672"/>
                            <a:gd name="T29" fmla="*/ 2 h 596"/>
                            <a:gd name="T30" fmla="*/ 449 w 672"/>
                            <a:gd name="T31" fmla="*/ 1 h 596"/>
                            <a:gd name="T32" fmla="*/ 493 w 672"/>
                            <a:gd name="T33" fmla="*/ 11 h 596"/>
                            <a:gd name="T34" fmla="*/ 529 w 672"/>
                            <a:gd name="T35" fmla="*/ 35 h 596"/>
                            <a:gd name="T36" fmla="*/ 556 w 672"/>
                            <a:gd name="T37" fmla="*/ 71 h 596"/>
                            <a:gd name="T38" fmla="*/ 573 w 672"/>
                            <a:gd name="T39" fmla="*/ 119 h 596"/>
                            <a:gd name="T40" fmla="*/ 578 w 672"/>
                            <a:gd name="T41" fmla="*/ 178 h 596"/>
                            <a:gd name="T42" fmla="*/ 579 w 672"/>
                            <a:gd name="T43" fmla="*/ 521 h 596"/>
                            <a:gd name="T44" fmla="*/ 585 w 672"/>
                            <a:gd name="T45" fmla="*/ 534 h 596"/>
                            <a:gd name="T46" fmla="*/ 597 w 672"/>
                            <a:gd name="T47" fmla="*/ 544 h 596"/>
                            <a:gd name="T48" fmla="*/ 616 w 672"/>
                            <a:gd name="T49" fmla="*/ 550 h 596"/>
                            <a:gd name="T50" fmla="*/ 672 w 672"/>
                            <a:gd name="T51" fmla="*/ 556 h 596"/>
                            <a:gd name="T52" fmla="*/ 387 w 672"/>
                            <a:gd name="T53" fmla="*/ 556 h 596"/>
                            <a:gd name="T54" fmla="*/ 436 w 672"/>
                            <a:gd name="T55" fmla="*/ 550 h 596"/>
                            <a:gd name="T56" fmla="*/ 453 w 672"/>
                            <a:gd name="T57" fmla="*/ 544 h 596"/>
                            <a:gd name="T58" fmla="*/ 464 w 672"/>
                            <a:gd name="T59" fmla="*/ 534 h 596"/>
                            <a:gd name="T60" fmla="*/ 470 w 672"/>
                            <a:gd name="T61" fmla="*/ 510 h 596"/>
                            <a:gd name="T62" fmla="*/ 469 w 672"/>
                            <a:gd name="T63" fmla="*/ 186 h 596"/>
                            <a:gd name="T64" fmla="*/ 458 w 672"/>
                            <a:gd name="T65" fmla="*/ 140 h 596"/>
                            <a:gd name="T66" fmla="*/ 439 w 672"/>
                            <a:gd name="T67" fmla="*/ 109 h 596"/>
                            <a:gd name="T68" fmla="*/ 411 w 672"/>
                            <a:gd name="T69" fmla="*/ 90 h 596"/>
                            <a:gd name="T70" fmla="*/ 376 w 672"/>
                            <a:gd name="T71" fmla="*/ 81 h 596"/>
                            <a:gd name="T72" fmla="*/ 327 w 672"/>
                            <a:gd name="T73" fmla="*/ 81 h 596"/>
                            <a:gd name="T74" fmla="*/ 266 w 672"/>
                            <a:gd name="T75" fmla="*/ 95 h 596"/>
                            <a:gd name="T76" fmla="*/ 216 w 672"/>
                            <a:gd name="T77" fmla="*/ 122 h 596"/>
                            <a:gd name="T78" fmla="*/ 202 w 672"/>
                            <a:gd name="T79" fmla="*/ 521 h 596"/>
                            <a:gd name="T80" fmla="*/ 210 w 672"/>
                            <a:gd name="T81" fmla="*/ 538 h 596"/>
                            <a:gd name="T82" fmla="*/ 224 w 672"/>
                            <a:gd name="T83" fmla="*/ 547 h 596"/>
                            <a:gd name="T84" fmla="*/ 244 w 672"/>
                            <a:gd name="T85" fmla="*/ 552 h 596"/>
                            <a:gd name="T86" fmla="*/ 284 w 672"/>
                            <a:gd name="T87" fmla="*/ 596 h 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672" h="596">
                              <a:moveTo>
                                <a:pt x="0" y="556"/>
                              </a:moveTo>
                              <a:lnTo>
                                <a:pt x="26" y="554"/>
                              </a:lnTo>
                              <a:lnTo>
                                <a:pt x="46" y="552"/>
                              </a:lnTo>
                              <a:lnTo>
                                <a:pt x="55" y="550"/>
                              </a:lnTo>
                              <a:lnTo>
                                <a:pt x="63" y="549"/>
                              </a:lnTo>
                              <a:lnTo>
                                <a:pt x="69" y="547"/>
                              </a:lnTo>
                              <a:lnTo>
                                <a:pt x="75" y="544"/>
                              </a:lnTo>
                              <a:lnTo>
                                <a:pt x="81" y="541"/>
                              </a:lnTo>
                              <a:lnTo>
                                <a:pt x="84" y="538"/>
                              </a:lnTo>
                              <a:lnTo>
                                <a:pt x="87" y="534"/>
                              </a:lnTo>
                              <a:lnTo>
                                <a:pt x="90" y="530"/>
                              </a:lnTo>
                              <a:lnTo>
                                <a:pt x="92" y="525"/>
                              </a:lnTo>
                              <a:lnTo>
                                <a:pt x="93" y="521"/>
                              </a:lnTo>
                              <a:lnTo>
                                <a:pt x="94" y="515"/>
                              </a:lnTo>
                              <a:lnTo>
                                <a:pt x="94" y="510"/>
                              </a:lnTo>
                              <a:lnTo>
                                <a:pt x="94" y="111"/>
                              </a:lnTo>
                              <a:lnTo>
                                <a:pt x="94" y="104"/>
                              </a:lnTo>
                              <a:lnTo>
                                <a:pt x="93" y="98"/>
                              </a:lnTo>
                              <a:lnTo>
                                <a:pt x="92" y="91"/>
                              </a:lnTo>
                              <a:lnTo>
                                <a:pt x="90" y="85"/>
                              </a:lnTo>
                              <a:lnTo>
                                <a:pt x="87" y="80"/>
                              </a:lnTo>
                              <a:lnTo>
                                <a:pt x="84" y="74"/>
                              </a:lnTo>
                              <a:lnTo>
                                <a:pt x="81" y="70"/>
                              </a:lnTo>
                              <a:lnTo>
                                <a:pt x="75" y="65"/>
                              </a:lnTo>
                              <a:lnTo>
                                <a:pt x="69" y="62"/>
                              </a:lnTo>
                              <a:lnTo>
                                <a:pt x="63" y="59"/>
                              </a:lnTo>
                              <a:lnTo>
                                <a:pt x="55" y="55"/>
                              </a:lnTo>
                              <a:lnTo>
                                <a:pt x="46" y="53"/>
                              </a:lnTo>
                              <a:lnTo>
                                <a:pt x="37" y="51"/>
                              </a:lnTo>
                              <a:lnTo>
                                <a:pt x="26" y="50"/>
                              </a:lnTo>
                              <a:lnTo>
                                <a:pt x="13" y="49"/>
                              </a:lnTo>
                              <a:lnTo>
                                <a:pt x="0" y="49"/>
                              </a:lnTo>
                              <a:lnTo>
                                <a:pt x="0" y="9"/>
                              </a:lnTo>
                              <a:lnTo>
                                <a:pt x="199" y="3"/>
                              </a:lnTo>
                              <a:lnTo>
                                <a:pt x="199" y="92"/>
                              </a:lnTo>
                              <a:lnTo>
                                <a:pt x="226" y="74"/>
                              </a:lnTo>
                              <a:lnTo>
                                <a:pt x="253" y="58"/>
                              </a:lnTo>
                              <a:lnTo>
                                <a:pt x="281" y="42"/>
                              </a:lnTo>
                              <a:lnTo>
                                <a:pt x="310" y="29"/>
                              </a:lnTo>
                              <a:lnTo>
                                <a:pt x="324" y="22"/>
                              </a:lnTo>
                              <a:lnTo>
                                <a:pt x="340" y="16"/>
                              </a:lnTo>
                              <a:lnTo>
                                <a:pt x="355" y="12"/>
                              </a:lnTo>
                              <a:lnTo>
                                <a:pt x="370" y="7"/>
                              </a:lnTo>
                              <a:lnTo>
                                <a:pt x="386" y="4"/>
                              </a:lnTo>
                              <a:lnTo>
                                <a:pt x="402" y="2"/>
                              </a:lnTo>
                              <a:lnTo>
                                <a:pt x="417" y="0"/>
                              </a:lnTo>
                              <a:lnTo>
                                <a:pt x="433" y="0"/>
                              </a:lnTo>
                              <a:lnTo>
                                <a:pt x="449" y="1"/>
                              </a:lnTo>
                              <a:lnTo>
                                <a:pt x="464" y="3"/>
                              </a:lnTo>
                              <a:lnTo>
                                <a:pt x="479" y="6"/>
                              </a:lnTo>
                              <a:lnTo>
                                <a:pt x="493" y="11"/>
                              </a:lnTo>
                              <a:lnTo>
                                <a:pt x="506" y="17"/>
                              </a:lnTo>
                              <a:lnTo>
                                <a:pt x="518" y="25"/>
                              </a:lnTo>
                              <a:lnTo>
                                <a:pt x="529" y="35"/>
                              </a:lnTo>
                              <a:lnTo>
                                <a:pt x="539" y="45"/>
                              </a:lnTo>
                              <a:lnTo>
                                <a:pt x="548" y="58"/>
                              </a:lnTo>
                              <a:lnTo>
                                <a:pt x="556" y="71"/>
                              </a:lnTo>
                              <a:lnTo>
                                <a:pt x="563" y="85"/>
                              </a:lnTo>
                              <a:lnTo>
                                <a:pt x="568" y="101"/>
                              </a:lnTo>
                              <a:lnTo>
                                <a:pt x="573" y="119"/>
                              </a:lnTo>
                              <a:lnTo>
                                <a:pt x="576" y="138"/>
                              </a:lnTo>
                              <a:lnTo>
                                <a:pt x="578" y="157"/>
                              </a:lnTo>
                              <a:lnTo>
                                <a:pt x="578" y="178"/>
                              </a:lnTo>
                              <a:lnTo>
                                <a:pt x="578" y="510"/>
                              </a:lnTo>
                              <a:lnTo>
                                <a:pt x="578" y="515"/>
                              </a:lnTo>
                              <a:lnTo>
                                <a:pt x="579" y="521"/>
                              </a:lnTo>
                              <a:lnTo>
                                <a:pt x="581" y="525"/>
                              </a:lnTo>
                              <a:lnTo>
                                <a:pt x="583" y="530"/>
                              </a:lnTo>
                              <a:lnTo>
                                <a:pt x="585" y="534"/>
                              </a:lnTo>
                              <a:lnTo>
                                <a:pt x="588" y="538"/>
                              </a:lnTo>
                              <a:lnTo>
                                <a:pt x="592" y="541"/>
                              </a:lnTo>
                              <a:lnTo>
                                <a:pt x="597" y="544"/>
                              </a:lnTo>
                              <a:lnTo>
                                <a:pt x="603" y="547"/>
                              </a:lnTo>
                              <a:lnTo>
                                <a:pt x="610" y="549"/>
                              </a:lnTo>
                              <a:lnTo>
                                <a:pt x="616" y="550"/>
                              </a:lnTo>
                              <a:lnTo>
                                <a:pt x="625" y="552"/>
                              </a:lnTo>
                              <a:lnTo>
                                <a:pt x="647" y="554"/>
                              </a:lnTo>
                              <a:lnTo>
                                <a:pt x="672" y="556"/>
                              </a:lnTo>
                              <a:lnTo>
                                <a:pt x="672" y="596"/>
                              </a:lnTo>
                              <a:lnTo>
                                <a:pt x="387" y="596"/>
                              </a:lnTo>
                              <a:lnTo>
                                <a:pt x="387" y="556"/>
                              </a:lnTo>
                              <a:lnTo>
                                <a:pt x="411" y="554"/>
                              </a:lnTo>
                              <a:lnTo>
                                <a:pt x="428" y="552"/>
                              </a:lnTo>
                              <a:lnTo>
                                <a:pt x="436" y="550"/>
                              </a:lnTo>
                              <a:lnTo>
                                <a:pt x="443" y="549"/>
                              </a:lnTo>
                              <a:lnTo>
                                <a:pt x="449" y="547"/>
                              </a:lnTo>
                              <a:lnTo>
                                <a:pt x="453" y="544"/>
                              </a:lnTo>
                              <a:lnTo>
                                <a:pt x="458" y="541"/>
                              </a:lnTo>
                              <a:lnTo>
                                <a:pt x="462" y="538"/>
                              </a:lnTo>
                              <a:lnTo>
                                <a:pt x="464" y="534"/>
                              </a:lnTo>
                              <a:lnTo>
                                <a:pt x="466" y="530"/>
                              </a:lnTo>
                              <a:lnTo>
                                <a:pt x="470" y="521"/>
                              </a:lnTo>
                              <a:lnTo>
                                <a:pt x="470" y="510"/>
                              </a:lnTo>
                              <a:lnTo>
                                <a:pt x="470" y="225"/>
                              </a:lnTo>
                              <a:lnTo>
                                <a:pt x="470" y="204"/>
                              </a:lnTo>
                              <a:lnTo>
                                <a:pt x="469" y="186"/>
                              </a:lnTo>
                              <a:lnTo>
                                <a:pt x="465" y="169"/>
                              </a:lnTo>
                              <a:lnTo>
                                <a:pt x="462" y="153"/>
                              </a:lnTo>
                              <a:lnTo>
                                <a:pt x="458" y="140"/>
                              </a:lnTo>
                              <a:lnTo>
                                <a:pt x="452" y="128"/>
                              </a:lnTo>
                              <a:lnTo>
                                <a:pt x="445" y="118"/>
                              </a:lnTo>
                              <a:lnTo>
                                <a:pt x="439" y="109"/>
                              </a:lnTo>
                              <a:lnTo>
                                <a:pt x="430" y="101"/>
                              </a:lnTo>
                              <a:lnTo>
                                <a:pt x="421" y="95"/>
                              </a:lnTo>
                              <a:lnTo>
                                <a:pt x="411" y="90"/>
                              </a:lnTo>
                              <a:lnTo>
                                <a:pt x="399" y="85"/>
                              </a:lnTo>
                              <a:lnTo>
                                <a:pt x="388" y="83"/>
                              </a:lnTo>
                              <a:lnTo>
                                <a:pt x="376" y="81"/>
                              </a:lnTo>
                              <a:lnTo>
                                <a:pt x="362" y="80"/>
                              </a:lnTo>
                              <a:lnTo>
                                <a:pt x="348" y="79"/>
                              </a:lnTo>
                              <a:lnTo>
                                <a:pt x="327" y="81"/>
                              </a:lnTo>
                              <a:lnTo>
                                <a:pt x="305" y="83"/>
                              </a:lnTo>
                              <a:lnTo>
                                <a:pt x="285" y="89"/>
                              </a:lnTo>
                              <a:lnTo>
                                <a:pt x="266" y="95"/>
                              </a:lnTo>
                              <a:lnTo>
                                <a:pt x="248" y="103"/>
                              </a:lnTo>
                              <a:lnTo>
                                <a:pt x="232" y="112"/>
                              </a:lnTo>
                              <a:lnTo>
                                <a:pt x="216" y="122"/>
                              </a:lnTo>
                              <a:lnTo>
                                <a:pt x="202" y="132"/>
                              </a:lnTo>
                              <a:lnTo>
                                <a:pt x="202" y="510"/>
                              </a:lnTo>
                              <a:lnTo>
                                <a:pt x="202" y="521"/>
                              </a:lnTo>
                              <a:lnTo>
                                <a:pt x="206" y="530"/>
                              </a:lnTo>
                              <a:lnTo>
                                <a:pt x="208" y="534"/>
                              </a:lnTo>
                              <a:lnTo>
                                <a:pt x="210" y="538"/>
                              </a:lnTo>
                              <a:lnTo>
                                <a:pt x="215" y="541"/>
                              </a:lnTo>
                              <a:lnTo>
                                <a:pt x="218" y="544"/>
                              </a:lnTo>
                              <a:lnTo>
                                <a:pt x="224" y="547"/>
                              </a:lnTo>
                              <a:lnTo>
                                <a:pt x="229" y="549"/>
                              </a:lnTo>
                              <a:lnTo>
                                <a:pt x="236" y="550"/>
                              </a:lnTo>
                              <a:lnTo>
                                <a:pt x="244" y="552"/>
                              </a:lnTo>
                              <a:lnTo>
                                <a:pt x="262" y="554"/>
                              </a:lnTo>
                              <a:lnTo>
                                <a:pt x="284" y="556"/>
                              </a:lnTo>
                              <a:lnTo>
                                <a:pt x="284" y="596"/>
                              </a:lnTo>
                              <a:lnTo>
                                <a:pt x="0" y="596"/>
                              </a:lnTo>
                              <a:lnTo>
                                <a:pt x="0" y="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4"/>
                      <wps:cNvSpPr>
                        <a:spLocks noEditPoints="1"/>
                      </wps:cNvSpPr>
                      <wps:spPr bwMode="auto">
                        <a:xfrm>
                          <a:off x="1235075" y="733425"/>
                          <a:ext cx="26670" cy="80645"/>
                        </a:xfrm>
                        <a:custGeom>
                          <a:avLst/>
                          <a:gdLst>
                            <a:gd name="T0" fmla="*/ 26 w 297"/>
                            <a:gd name="T1" fmla="*/ 850 h 892"/>
                            <a:gd name="T2" fmla="*/ 55 w 297"/>
                            <a:gd name="T3" fmla="*/ 847 h 892"/>
                            <a:gd name="T4" fmla="*/ 70 w 297"/>
                            <a:gd name="T5" fmla="*/ 843 h 892"/>
                            <a:gd name="T6" fmla="*/ 81 w 297"/>
                            <a:gd name="T7" fmla="*/ 837 h 892"/>
                            <a:gd name="T8" fmla="*/ 88 w 297"/>
                            <a:gd name="T9" fmla="*/ 830 h 892"/>
                            <a:gd name="T10" fmla="*/ 92 w 297"/>
                            <a:gd name="T11" fmla="*/ 821 h 892"/>
                            <a:gd name="T12" fmla="*/ 94 w 297"/>
                            <a:gd name="T13" fmla="*/ 811 h 892"/>
                            <a:gd name="T14" fmla="*/ 95 w 297"/>
                            <a:gd name="T15" fmla="*/ 407 h 892"/>
                            <a:gd name="T16" fmla="*/ 94 w 297"/>
                            <a:gd name="T17" fmla="*/ 394 h 892"/>
                            <a:gd name="T18" fmla="*/ 91 w 297"/>
                            <a:gd name="T19" fmla="*/ 381 h 892"/>
                            <a:gd name="T20" fmla="*/ 85 w 297"/>
                            <a:gd name="T21" fmla="*/ 371 h 892"/>
                            <a:gd name="T22" fmla="*/ 76 w 297"/>
                            <a:gd name="T23" fmla="*/ 362 h 892"/>
                            <a:gd name="T24" fmla="*/ 64 w 297"/>
                            <a:gd name="T25" fmla="*/ 355 h 892"/>
                            <a:gd name="T26" fmla="*/ 48 w 297"/>
                            <a:gd name="T27" fmla="*/ 349 h 892"/>
                            <a:gd name="T28" fmla="*/ 27 w 297"/>
                            <a:gd name="T29" fmla="*/ 346 h 892"/>
                            <a:gd name="T30" fmla="*/ 3 w 297"/>
                            <a:gd name="T31" fmla="*/ 345 h 892"/>
                            <a:gd name="T32" fmla="*/ 203 w 297"/>
                            <a:gd name="T33" fmla="*/ 299 h 892"/>
                            <a:gd name="T34" fmla="*/ 203 w 297"/>
                            <a:gd name="T35" fmla="*/ 811 h 892"/>
                            <a:gd name="T36" fmla="*/ 205 w 297"/>
                            <a:gd name="T37" fmla="*/ 821 h 892"/>
                            <a:gd name="T38" fmla="*/ 210 w 297"/>
                            <a:gd name="T39" fmla="*/ 830 h 892"/>
                            <a:gd name="T40" fmla="*/ 216 w 297"/>
                            <a:gd name="T41" fmla="*/ 837 h 892"/>
                            <a:gd name="T42" fmla="*/ 227 w 297"/>
                            <a:gd name="T43" fmla="*/ 843 h 892"/>
                            <a:gd name="T44" fmla="*/ 241 w 297"/>
                            <a:gd name="T45" fmla="*/ 847 h 892"/>
                            <a:gd name="T46" fmla="*/ 271 w 297"/>
                            <a:gd name="T47" fmla="*/ 850 h 892"/>
                            <a:gd name="T48" fmla="*/ 297 w 297"/>
                            <a:gd name="T49" fmla="*/ 892 h 892"/>
                            <a:gd name="T50" fmla="*/ 0 w 297"/>
                            <a:gd name="T51" fmla="*/ 852 h 892"/>
                            <a:gd name="T52" fmla="*/ 73 w 297"/>
                            <a:gd name="T53" fmla="*/ 71 h 892"/>
                            <a:gd name="T54" fmla="*/ 75 w 297"/>
                            <a:gd name="T55" fmla="*/ 55 h 892"/>
                            <a:gd name="T56" fmla="*/ 81 w 297"/>
                            <a:gd name="T57" fmla="*/ 41 h 892"/>
                            <a:gd name="T58" fmla="*/ 89 w 297"/>
                            <a:gd name="T59" fmla="*/ 28 h 892"/>
                            <a:gd name="T60" fmla="*/ 98 w 297"/>
                            <a:gd name="T61" fmla="*/ 18 h 892"/>
                            <a:gd name="T62" fmla="*/ 110 w 297"/>
                            <a:gd name="T63" fmla="*/ 9 h 892"/>
                            <a:gd name="T64" fmla="*/ 123 w 297"/>
                            <a:gd name="T65" fmla="*/ 4 h 892"/>
                            <a:gd name="T66" fmla="*/ 138 w 297"/>
                            <a:gd name="T67" fmla="*/ 0 h 892"/>
                            <a:gd name="T68" fmla="*/ 154 w 297"/>
                            <a:gd name="T69" fmla="*/ 0 h 892"/>
                            <a:gd name="T70" fmla="*/ 169 w 297"/>
                            <a:gd name="T71" fmla="*/ 4 h 892"/>
                            <a:gd name="T72" fmla="*/ 183 w 297"/>
                            <a:gd name="T73" fmla="*/ 9 h 892"/>
                            <a:gd name="T74" fmla="*/ 194 w 297"/>
                            <a:gd name="T75" fmla="*/ 17 h 892"/>
                            <a:gd name="T76" fmla="*/ 204 w 297"/>
                            <a:gd name="T77" fmla="*/ 27 h 892"/>
                            <a:gd name="T78" fmla="*/ 212 w 297"/>
                            <a:gd name="T79" fmla="*/ 38 h 892"/>
                            <a:gd name="T80" fmla="*/ 216 w 297"/>
                            <a:gd name="T81" fmla="*/ 53 h 892"/>
                            <a:gd name="T82" fmla="*/ 220 w 297"/>
                            <a:gd name="T83" fmla="*/ 68 h 892"/>
                            <a:gd name="T84" fmla="*/ 220 w 297"/>
                            <a:gd name="T85" fmla="*/ 84 h 892"/>
                            <a:gd name="T86" fmla="*/ 216 w 297"/>
                            <a:gd name="T87" fmla="*/ 100 h 892"/>
                            <a:gd name="T88" fmla="*/ 212 w 297"/>
                            <a:gd name="T89" fmla="*/ 114 h 892"/>
                            <a:gd name="T90" fmla="*/ 204 w 297"/>
                            <a:gd name="T91" fmla="*/ 126 h 892"/>
                            <a:gd name="T92" fmla="*/ 194 w 297"/>
                            <a:gd name="T93" fmla="*/ 136 h 892"/>
                            <a:gd name="T94" fmla="*/ 183 w 297"/>
                            <a:gd name="T95" fmla="*/ 144 h 892"/>
                            <a:gd name="T96" fmla="*/ 169 w 297"/>
                            <a:gd name="T97" fmla="*/ 150 h 892"/>
                            <a:gd name="T98" fmla="*/ 154 w 297"/>
                            <a:gd name="T99" fmla="*/ 153 h 892"/>
                            <a:gd name="T100" fmla="*/ 138 w 297"/>
                            <a:gd name="T101" fmla="*/ 153 h 892"/>
                            <a:gd name="T102" fmla="*/ 123 w 297"/>
                            <a:gd name="T103" fmla="*/ 151 h 892"/>
                            <a:gd name="T104" fmla="*/ 110 w 297"/>
                            <a:gd name="T105" fmla="*/ 145 h 892"/>
                            <a:gd name="T106" fmla="*/ 98 w 297"/>
                            <a:gd name="T107" fmla="*/ 137 h 892"/>
                            <a:gd name="T108" fmla="*/ 89 w 297"/>
                            <a:gd name="T109" fmla="*/ 127 h 892"/>
                            <a:gd name="T110" fmla="*/ 81 w 297"/>
                            <a:gd name="T111" fmla="*/ 116 h 892"/>
                            <a:gd name="T112" fmla="*/ 75 w 297"/>
                            <a:gd name="T113" fmla="*/ 103 h 892"/>
                            <a:gd name="T114" fmla="*/ 73 w 297"/>
                            <a:gd name="T115" fmla="*/ 87 h 8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97" h="892">
                              <a:moveTo>
                                <a:pt x="0" y="852"/>
                              </a:moveTo>
                              <a:lnTo>
                                <a:pt x="26" y="850"/>
                              </a:lnTo>
                              <a:lnTo>
                                <a:pt x="47" y="848"/>
                              </a:lnTo>
                              <a:lnTo>
                                <a:pt x="55" y="847"/>
                              </a:lnTo>
                              <a:lnTo>
                                <a:pt x="63" y="845"/>
                              </a:lnTo>
                              <a:lnTo>
                                <a:pt x="70" y="843"/>
                              </a:lnTo>
                              <a:lnTo>
                                <a:pt x="75" y="840"/>
                              </a:lnTo>
                              <a:lnTo>
                                <a:pt x="81" y="837"/>
                              </a:lnTo>
                              <a:lnTo>
                                <a:pt x="85" y="834"/>
                              </a:lnTo>
                              <a:lnTo>
                                <a:pt x="88" y="830"/>
                              </a:lnTo>
                              <a:lnTo>
                                <a:pt x="91" y="826"/>
                              </a:lnTo>
                              <a:lnTo>
                                <a:pt x="92" y="821"/>
                              </a:lnTo>
                              <a:lnTo>
                                <a:pt x="94" y="817"/>
                              </a:lnTo>
                              <a:lnTo>
                                <a:pt x="94" y="811"/>
                              </a:lnTo>
                              <a:lnTo>
                                <a:pt x="95" y="806"/>
                              </a:lnTo>
                              <a:lnTo>
                                <a:pt x="95" y="407"/>
                              </a:lnTo>
                              <a:lnTo>
                                <a:pt x="94" y="400"/>
                              </a:lnTo>
                              <a:lnTo>
                                <a:pt x="94" y="394"/>
                              </a:lnTo>
                              <a:lnTo>
                                <a:pt x="93" y="387"/>
                              </a:lnTo>
                              <a:lnTo>
                                <a:pt x="91" y="381"/>
                              </a:lnTo>
                              <a:lnTo>
                                <a:pt x="89" y="376"/>
                              </a:lnTo>
                              <a:lnTo>
                                <a:pt x="85" y="371"/>
                              </a:lnTo>
                              <a:lnTo>
                                <a:pt x="81" y="366"/>
                              </a:lnTo>
                              <a:lnTo>
                                <a:pt x="76" y="362"/>
                              </a:lnTo>
                              <a:lnTo>
                                <a:pt x="71" y="358"/>
                              </a:lnTo>
                              <a:lnTo>
                                <a:pt x="64" y="355"/>
                              </a:lnTo>
                              <a:lnTo>
                                <a:pt x="56" y="352"/>
                              </a:lnTo>
                              <a:lnTo>
                                <a:pt x="48" y="349"/>
                              </a:lnTo>
                              <a:lnTo>
                                <a:pt x="38" y="348"/>
                              </a:lnTo>
                              <a:lnTo>
                                <a:pt x="27" y="346"/>
                              </a:lnTo>
                              <a:lnTo>
                                <a:pt x="15" y="345"/>
                              </a:lnTo>
                              <a:lnTo>
                                <a:pt x="3" y="345"/>
                              </a:lnTo>
                              <a:lnTo>
                                <a:pt x="3" y="305"/>
                              </a:lnTo>
                              <a:lnTo>
                                <a:pt x="203" y="299"/>
                              </a:lnTo>
                              <a:lnTo>
                                <a:pt x="203" y="806"/>
                              </a:lnTo>
                              <a:lnTo>
                                <a:pt x="203" y="811"/>
                              </a:lnTo>
                              <a:lnTo>
                                <a:pt x="204" y="817"/>
                              </a:lnTo>
                              <a:lnTo>
                                <a:pt x="205" y="821"/>
                              </a:lnTo>
                              <a:lnTo>
                                <a:pt x="207" y="826"/>
                              </a:lnTo>
                              <a:lnTo>
                                <a:pt x="210" y="830"/>
                              </a:lnTo>
                              <a:lnTo>
                                <a:pt x="213" y="834"/>
                              </a:lnTo>
                              <a:lnTo>
                                <a:pt x="216" y="837"/>
                              </a:lnTo>
                              <a:lnTo>
                                <a:pt x="222" y="840"/>
                              </a:lnTo>
                              <a:lnTo>
                                <a:pt x="227" y="843"/>
                              </a:lnTo>
                              <a:lnTo>
                                <a:pt x="234" y="845"/>
                              </a:lnTo>
                              <a:lnTo>
                                <a:pt x="241" y="847"/>
                              </a:lnTo>
                              <a:lnTo>
                                <a:pt x="250" y="848"/>
                              </a:lnTo>
                              <a:lnTo>
                                <a:pt x="271" y="850"/>
                              </a:lnTo>
                              <a:lnTo>
                                <a:pt x="297" y="852"/>
                              </a:lnTo>
                              <a:lnTo>
                                <a:pt x="297" y="892"/>
                              </a:lnTo>
                              <a:lnTo>
                                <a:pt x="0" y="892"/>
                              </a:lnTo>
                              <a:lnTo>
                                <a:pt x="0" y="852"/>
                              </a:lnTo>
                              <a:close/>
                              <a:moveTo>
                                <a:pt x="73" y="78"/>
                              </a:moveTo>
                              <a:lnTo>
                                <a:pt x="73" y="71"/>
                              </a:lnTo>
                              <a:lnTo>
                                <a:pt x="74" y="63"/>
                              </a:lnTo>
                              <a:lnTo>
                                <a:pt x="75" y="55"/>
                              </a:lnTo>
                              <a:lnTo>
                                <a:pt x="79" y="47"/>
                              </a:lnTo>
                              <a:lnTo>
                                <a:pt x="81" y="41"/>
                              </a:lnTo>
                              <a:lnTo>
                                <a:pt x="84" y="34"/>
                              </a:lnTo>
                              <a:lnTo>
                                <a:pt x="89" y="28"/>
                              </a:lnTo>
                              <a:lnTo>
                                <a:pt x="93" y="23"/>
                              </a:lnTo>
                              <a:lnTo>
                                <a:pt x="98" y="18"/>
                              </a:lnTo>
                              <a:lnTo>
                                <a:pt x="103" y="14"/>
                              </a:lnTo>
                              <a:lnTo>
                                <a:pt x="110" y="9"/>
                              </a:lnTo>
                              <a:lnTo>
                                <a:pt x="117" y="6"/>
                              </a:lnTo>
                              <a:lnTo>
                                <a:pt x="123" y="4"/>
                              </a:lnTo>
                              <a:lnTo>
                                <a:pt x="130" y="3"/>
                              </a:lnTo>
                              <a:lnTo>
                                <a:pt x="138" y="0"/>
                              </a:lnTo>
                              <a:lnTo>
                                <a:pt x="146" y="0"/>
                              </a:lnTo>
                              <a:lnTo>
                                <a:pt x="154" y="0"/>
                              </a:lnTo>
                              <a:lnTo>
                                <a:pt x="161" y="2"/>
                              </a:lnTo>
                              <a:lnTo>
                                <a:pt x="169" y="4"/>
                              </a:lnTo>
                              <a:lnTo>
                                <a:pt x="176" y="6"/>
                              </a:lnTo>
                              <a:lnTo>
                                <a:pt x="183" y="9"/>
                              </a:lnTo>
                              <a:lnTo>
                                <a:pt x="188" y="13"/>
                              </a:lnTo>
                              <a:lnTo>
                                <a:pt x="194" y="17"/>
                              </a:lnTo>
                              <a:lnTo>
                                <a:pt x="199" y="22"/>
                              </a:lnTo>
                              <a:lnTo>
                                <a:pt x="204" y="27"/>
                              </a:lnTo>
                              <a:lnTo>
                                <a:pt x="207" y="33"/>
                              </a:lnTo>
                              <a:lnTo>
                                <a:pt x="212" y="38"/>
                              </a:lnTo>
                              <a:lnTo>
                                <a:pt x="214" y="45"/>
                              </a:lnTo>
                              <a:lnTo>
                                <a:pt x="216" y="53"/>
                              </a:lnTo>
                              <a:lnTo>
                                <a:pt x="218" y="61"/>
                              </a:lnTo>
                              <a:lnTo>
                                <a:pt x="220" y="68"/>
                              </a:lnTo>
                              <a:lnTo>
                                <a:pt x="220" y="76"/>
                              </a:lnTo>
                              <a:lnTo>
                                <a:pt x="220" y="84"/>
                              </a:lnTo>
                              <a:lnTo>
                                <a:pt x="218" y="93"/>
                              </a:lnTo>
                              <a:lnTo>
                                <a:pt x="216" y="100"/>
                              </a:lnTo>
                              <a:lnTo>
                                <a:pt x="214" y="107"/>
                              </a:lnTo>
                              <a:lnTo>
                                <a:pt x="212" y="114"/>
                              </a:lnTo>
                              <a:lnTo>
                                <a:pt x="207" y="121"/>
                              </a:lnTo>
                              <a:lnTo>
                                <a:pt x="204" y="126"/>
                              </a:lnTo>
                              <a:lnTo>
                                <a:pt x="199" y="132"/>
                              </a:lnTo>
                              <a:lnTo>
                                <a:pt x="194" y="136"/>
                              </a:lnTo>
                              <a:lnTo>
                                <a:pt x="188" y="141"/>
                              </a:lnTo>
                              <a:lnTo>
                                <a:pt x="183" y="144"/>
                              </a:lnTo>
                              <a:lnTo>
                                <a:pt x="176" y="147"/>
                              </a:lnTo>
                              <a:lnTo>
                                <a:pt x="169" y="150"/>
                              </a:lnTo>
                              <a:lnTo>
                                <a:pt x="161" y="152"/>
                              </a:lnTo>
                              <a:lnTo>
                                <a:pt x="154" y="153"/>
                              </a:lnTo>
                              <a:lnTo>
                                <a:pt x="146" y="153"/>
                              </a:lnTo>
                              <a:lnTo>
                                <a:pt x="138" y="153"/>
                              </a:lnTo>
                              <a:lnTo>
                                <a:pt x="130" y="152"/>
                              </a:lnTo>
                              <a:lnTo>
                                <a:pt x="123" y="151"/>
                              </a:lnTo>
                              <a:lnTo>
                                <a:pt x="117" y="149"/>
                              </a:lnTo>
                              <a:lnTo>
                                <a:pt x="110" y="145"/>
                              </a:lnTo>
                              <a:lnTo>
                                <a:pt x="103" y="142"/>
                              </a:lnTo>
                              <a:lnTo>
                                <a:pt x="98" y="137"/>
                              </a:lnTo>
                              <a:lnTo>
                                <a:pt x="93" y="133"/>
                              </a:lnTo>
                              <a:lnTo>
                                <a:pt x="89" y="127"/>
                              </a:lnTo>
                              <a:lnTo>
                                <a:pt x="84" y="122"/>
                              </a:lnTo>
                              <a:lnTo>
                                <a:pt x="81" y="116"/>
                              </a:lnTo>
                              <a:lnTo>
                                <a:pt x="79" y="110"/>
                              </a:lnTo>
                              <a:lnTo>
                                <a:pt x="75" y="103"/>
                              </a:lnTo>
                              <a:lnTo>
                                <a:pt x="74" y="95"/>
                              </a:lnTo>
                              <a:lnTo>
                                <a:pt x="73" y="87"/>
                              </a:lnTo>
                              <a:lnTo>
                                <a:pt x="73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55"/>
                      <wps:cNvSpPr>
                        <a:spLocks/>
                      </wps:cNvSpPr>
                      <wps:spPr bwMode="auto">
                        <a:xfrm>
                          <a:off x="1271270" y="759460"/>
                          <a:ext cx="37465" cy="55245"/>
                        </a:xfrm>
                        <a:custGeom>
                          <a:avLst/>
                          <a:gdLst>
                            <a:gd name="T0" fmla="*/ 48 w 417"/>
                            <a:gd name="T1" fmla="*/ 430 h 610"/>
                            <a:gd name="T2" fmla="*/ 81 w 417"/>
                            <a:gd name="T3" fmla="*/ 477 h 610"/>
                            <a:gd name="T4" fmla="*/ 116 w 417"/>
                            <a:gd name="T5" fmla="*/ 516 h 610"/>
                            <a:gd name="T6" fmla="*/ 152 w 417"/>
                            <a:gd name="T7" fmla="*/ 545 h 610"/>
                            <a:gd name="T8" fmla="*/ 190 w 417"/>
                            <a:gd name="T9" fmla="*/ 563 h 610"/>
                            <a:gd name="T10" fmla="*/ 230 w 417"/>
                            <a:gd name="T11" fmla="*/ 570 h 610"/>
                            <a:gd name="T12" fmla="*/ 266 w 417"/>
                            <a:gd name="T13" fmla="*/ 565 h 610"/>
                            <a:gd name="T14" fmla="*/ 294 w 417"/>
                            <a:gd name="T15" fmla="*/ 552 h 610"/>
                            <a:gd name="T16" fmla="*/ 315 w 417"/>
                            <a:gd name="T17" fmla="*/ 533 h 610"/>
                            <a:gd name="T18" fmla="*/ 330 w 417"/>
                            <a:gd name="T19" fmla="*/ 508 h 610"/>
                            <a:gd name="T20" fmla="*/ 335 w 417"/>
                            <a:gd name="T21" fmla="*/ 482 h 610"/>
                            <a:gd name="T22" fmla="*/ 334 w 417"/>
                            <a:gd name="T23" fmla="*/ 451 h 610"/>
                            <a:gd name="T24" fmla="*/ 324 w 417"/>
                            <a:gd name="T25" fmla="*/ 425 h 610"/>
                            <a:gd name="T26" fmla="*/ 303 w 417"/>
                            <a:gd name="T27" fmla="*/ 402 h 610"/>
                            <a:gd name="T28" fmla="*/ 270 w 417"/>
                            <a:gd name="T29" fmla="*/ 384 h 610"/>
                            <a:gd name="T30" fmla="*/ 183 w 417"/>
                            <a:gd name="T31" fmla="*/ 351 h 610"/>
                            <a:gd name="T32" fmla="*/ 118 w 417"/>
                            <a:gd name="T33" fmla="*/ 329 h 610"/>
                            <a:gd name="T34" fmla="*/ 70 w 417"/>
                            <a:gd name="T35" fmla="*/ 303 h 610"/>
                            <a:gd name="T36" fmla="*/ 35 w 417"/>
                            <a:gd name="T37" fmla="*/ 275 h 610"/>
                            <a:gd name="T38" fmla="*/ 15 w 417"/>
                            <a:gd name="T39" fmla="*/ 242 h 610"/>
                            <a:gd name="T40" fmla="*/ 6 w 417"/>
                            <a:gd name="T41" fmla="*/ 202 h 610"/>
                            <a:gd name="T42" fmla="*/ 10 w 417"/>
                            <a:gd name="T43" fmla="*/ 147 h 610"/>
                            <a:gd name="T44" fmla="*/ 29 w 417"/>
                            <a:gd name="T45" fmla="*/ 94 h 610"/>
                            <a:gd name="T46" fmla="*/ 62 w 417"/>
                            <a:gd name="T47" fmla="*/ 52 h 610"/>
                            <a:gd name="T48" fmla="*/ 109 w 417"/>
                            <a:gd name="T49" fmla="*/ 20 h 610"/>
                            <a:gd name="T50" fmla="*/ 169 w 417"/>
                            <a:gd name="T51" fmla="*/ 4 h 610"/>
                            <a:gd name="T52" fmla="*/ 230 w 417"/>
                            <a:gd name="T53" fmla="*/ 0 h 610"/>
                            <a:gd name="T54" fmla="*/ 279 w 417"/>
                            <a:gd name="T55" fmla="*/ 10 h 610"/>
                            <a:gd name="T56" fmla="*/ 324 w 417"/>
                            <a:gd name="T57" fmla="*/ 27 h 610"/>
                            <a:gd name="T58" fmla="*/ 389 w 417"/>
                            <a:gd name="T59" fmla="*/ 0 h 610"/>
                            <a:gd name="T60" fmla="*/ 336 w 417"/>
                            <a:gd name="T61" fmla="*/ 145 h 610"/>
                            <a:gd name="T62" fmla="*/ 302 w 417"/>
                            <a:gd name="T63" fmla="*/ 97 h 610"/>
                            <a:gd name="T64" fmla="*/ 274 w 417"/>
                            <a:gd name="T65" fmla="*/ 68 h 610"/>
                            <a:gd name="T66" fmla="*/ 244 w 417"/>
                            <a:gd name="T67" fmla="*/ 49 h 610"/>
                            <a:gd name="T68" fmla="*/ 210 w 417"/>
                            <a:gd name="T69" fmla="*/ 40 h 610"/>
                            <a:gd name="T70" fmla="*/ 176 w 417"/>
                            <a:gd name="T71" fmla="*/ 42 h 610"/>
                            <a:gd name="T72" fmla="*/ 147 w 417"/>
                            <a:gd name="T73" fmla="*/ 50 h 610"/>
                            <a:gd name="T74" fmla="*/ 124 w 417"/>
                            <a:gd name="T75" fmla="*/ 66 h 610"/>
                            <a:gd name="T76" fmla="*/ 107 w 417"/>
                            <a:gd name="T77" fmla="*/ 88 h 610"/>
                            <a:gd name="T78" fmla="*/ 97 w 417"/>
                            <a:gd name="T79" fmla="*/ 115 h 610"/>
                            <a:gd name="T80" fmla="*/ 96 w 417"/>
                            <a:gd name="T81" fmla="*/ 145 h 610"/>
                            <a:gd name="T82" fmla="*/ 104 w 417"/>
                            <a:gd name="T83" fmla="*/ 171 h 610"/>
                            <a:gd name="T84" fmla="*/ 122 w 417"/>
                            <a:gd name="T85" fmla="*/ 193 h 610"/>
                            <a:gd name="T86" fmla="*/ 151 w 417"/>
                            <a:gd name="T87" fmla="*/ 211 h 610"/>
                            <a:gd name="T88" fmla="*/ 207 w 417"/>
                            <a:gd name="T89" fmla="*/ 234 h 610"/>
                            <a:gd name="T90" fmla="*/ 285 w 417"/>
                            <a:gd name="T91" fmla="*/ 259 h 610"/>
                            <a:gd name="T92" fmla="*/ 338 w 417"/>
                            <a:gd name="T93" fmla="*/ 281 h 610"/>
                            <a:gd name="T94" fmla="*/ 376 w 417"/>
                            <a:gd name="T95" fmla="*/ 309 h 610"/>
                            <a:gd name="T96" fmla="*/ 401 w 417"/>
                            <a:gd name="T97" fmla="*/ 341 h 610"/>
                            <a:gd name="T98" fmla="*/ 415 w 417"/>
                            <a:gd name="T99" fmla="*/ 381 h 610"/>
                            <a:gd name="T100" fmla="*/ 417 w 417"/>
                            <a:gd name="T101" fmla="*/ 431 h 610"/>
                            <a:gd name="T102" fmla="*/ 405 w 417"/>
                            <a:gd name="T103" fmla="*/ 488 h 610"/>
                            <a:gd name="T104" fmla="*/ 379 w 417"/>
                            <a:gd name="T105" fmla="*/ 537 h 610"/>
                            <a:gd name="T106" fmla="*/ 339 w 417"/>
                            <a:gd name="T107" fmla="*/ 575 h 610"/>
                            <a:gd name="T108" fmla="*/ 285 w 417"/>
                            <a:gd name="T109" fmla="*/ 601 h 610"/>
                            <a:gd name="T110" fmla="*/ 218 w 417"/>
                            <a:gd name="T111" fmla="*/ 610 h 610"/>
                            <a:gd name="T112" fmla="*/ 159 w 417"/>
                            <a:gd name="T113" fmla="*/ 602 h 610"/>
                            <a:gd name="T114" fmla="*/ 99 w 417"/>
                            <a:gd name="T115" fmla="*/ 583 h 610"/>
                            <a:gd name="T116" fmla="*/ 30 w 417"/>
                            <a:gd name="T117" fmla="*/ 610 h 6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417" h="610">
                              <a:moveTo>
                                <a:pt x="0" y="412"/>
                              </a:moveTo>
                              <a:lnTo>
                                <a:pt x="38" y="412"/>
                              </a:lnTo>
                              <a:lnTo>
                                <a:pt x="48" y="430"/>
                              </a:lnTo>
                              <a:lnTo>
                                <a:pt x="59" y="447"/>
                              </a:lnTo>
                              <a:lnTo>
                                <a:pt x="70" y="463"/>
                              </a:lnTo>
                              <a:lnTo>
                                <a:pt x="81" y="477"/>
                              </a:lnTo>
                              <a:lnTo>
                                <a:pt x="93" y="492"/>
                              </a:lnTo>
                              <a:lnTo>
                                <a:pt x="104" y="504"/>
                              </a:lnTo>
                              <a:lnTo>
                                <a:pt x="116" y="516"/>
                              </a:lnTo>
                              <a:lnTo>
                                <a:pt x="127" y="527"/>
                              </a:lnTo>
                              <a:lnTo>
                                <a:pt x="140" y="536"/>
                              </a:lnTo>
                              <a:lnTo>
                                <a:pt x="152" y="545"/>
                              </a:lnTo>
                              <a:lnTo>
                                <a:pt x="164" y="553"/>
                              </a:lnTo>
                              <a:lnTo>
                                <a:pt x="176" y="558"/>
                              </a:lnTo>
                              <a:lnTo>
                                <a:pt x="190" y="563"/>
                              </a:lnTo>
                              <a:lnTo>
                                <a:pt x="203" y="566"/>
                              </a:lnTo>
                              <a:lnTo>
                                <a:pt x="217" y="568"/>
                              </a:lnTo>
                              <a:lnTo>
                                <a:pt x="230" y="570"/>
                              </a:lnTo>
                              <a:lnTo>
                                <a:pt x="244" y="570"/>
                              </a:lnTo>
                              <a:lnTo>
                                <a:pt x="255" y="567"/>
                              </a:lnTo>
                              <a:lnTo>
                                <a:pt x="266" y="565"/>
                              </a:lnTo>
                              <a:lnTo>
                                <a:pt x="276" y="562"/>
                              </a:lnTo>
                              <a:lnTo>
                                <a:pt x="286" y="557"/>
                              </a:lnTo>
                              <a:lnTo>
                                <a:pt x="294" y="552"/>
                              </a:lnTo>
                              <a:lnTo>
                                <a:pt x="302" y="546"/>
                              </a:lnTo>
                              <a:lnTo>
                                <a:pt x="310" y="539"/>
                              </a:lnTo>
                              <a:lnTo>
                                <a:pt x="315" y="533"/>
                              </a:lnTo>
                              <a:lnTo>
                                <a:pt x="321" y="525"/>
                              </a:lnTo>
                              <a:lnTo>
                                <a:pt x="325" y="517"/>
                              </a:lnTo>
                              <a:lnTo>
                                <a:pt x="330" y="508"/>
                              </a:lnTo>
                              <a:lnTo>
                                <a:pt x="332" y="499"/>
                              </a:lnTo>
                              <a:lnTo>
                                <a:pt x="334" y="490"/>
                              </a:lnTo>
                              <a:lnTo>
                                <a:pt x="335" y="482"/>
                              </a:lnTo>
                              <a:lnTo>
                                <a:pt x="336" y="472"/>
                              </a:lnTo>
                              <a:lnTo>
                                <a:pt x="335" y="462"/>
                              </a:lnTo>
                              <a:lnTo>
                                <a:pt x="334" y="451"/>
                              </a:lnTo>
                              <a:lnTo>
                                <a:pt x="332" y="441"/>
                              </a:lnTo>
                              <a:lnTo>
                                <a:pt x="329" y="433"/>
                              </a:lnTo>
                              <a:lnTo>
                                <a:pt x="324" y="425"/>
                              </a:lnTo>
                              <a:lnTo>
                                <a:pt x="319" y="417"/>
                              </a:lnTo>
                              <a:lnTo>
                                <a:pt x="312" y="409"/>
                              </a:lnTo>
                              <a:lnTo>
                                <a:pt x="303" y="402"/>
                              </a:lnTo>
                              <a:lnTo>
                                <a:pt x="294" y="396"/>
                              </a:lnTo>
                              <a:lnTo>
                                <a:pt x="283" y="389"/>
                              </a:lnTo>
                              <a:lnTo>
                                <a:pt x="270" y="384"/>
                              </a:lnTo>
                              <a:lnTo>
                                <a:pt x="256" y="377"/>
                              </a:lnTo>
                              <a:lnTo>
                                <a:pt x="223" y="365"/>
                              </a:lnTo>
                              <a:lnTo>
                                <a:pt x="183" y="351"/>
                              </a:lnTo>
                              <a:lnTo>
                                <a:pt x="160" y="345"/>
                              </a:lnTo>
                              <a:lnTo>
                                <a:pt x="137" y="337"/>
                              </a:lnTo>
                              <a:lnTo>
                                <a:pt x="118" y="329"/>
                              </a:lnTo>
                              <a:lnTo>
                                <a:pt x="100" y="321"/>
                              </a:lnTo>
                              <a:lnTo>
                                <a:pt x="85" y="312"/>
                              </a:lnTo>
                              <a:lnTo>
                                <a:pt x="70" y="303"/>
                              </a:lnTo>
                              <a:lnTo>
                                <a:pt x="57" y="294"/>
                              </a:lnTo>
                              <a:lnTo>
                                <a:pt x="46" y="285"/>
                              </a:lnTo>
                              <a:lnTo>
                                <a:pt x="35" y="275"/>
                              </a:lnTo>
                              <a:lnTo>
                                <a:pt x="28" y="264"/>
                              </a:lnTo>
                              <a:lnTo>
                                <a:pt x="21" y="253"/>
                              </a:lnTo>
                              <a:lnTo>
                                <a:pt x="15" y="242"/>
                              </a:lnTo>
                              <a:lnTo>
                                <a:pt x="11" y="229"/>
                              </a:lnTo>
                              <a:lnTo>
                                <a:pt x="9" y="215"/>
                              </a:lnTo>
                              <a:lnTo>
                                <a:pt x="6" y="202"/>
                              </a:lnTo>
                              <a:lnTo>
                                <a:pt x="6" y="187"/>
                              </a:lnTo>
                              <a:lnTo>
                                <a:pt x="8" y="166"/>
                              </a:lnTo>
                              <a:lnTo>
                                <a:pt x="10" y="147"/>
                              </a:lnTo>
                              <a:lnTo>
                                <a:pt x="14" y="128"/>
                              </a:lnTo>
                              <a:lnTo>
                                <a:pt x="21" y="111"/>
                              </a:lnTo>
                              <a:lnTo>
                                <a:pt x="29" y="94"/>
                              </a:lnTo>
                              <a:lnTo>
                                <a:pt x="38" y="79"/>
                              </a:lnTo>
                              <a:lnTo>
                                <a:pt x="49" y="65"/>
                              </a:lnTo>
                              <a:lnTo>
                                <a:pt x="62" y="52"/>
                              </a:lnTo>
                              <a:lnTo>
                                <a:pt x="76" y="40"/>
                              </a:lnTo>
                              <a:lnTo>
                                <a:pt x="91" y="29"/>
                              </a:lnTo>
                              <a:lnTo>
                                <a:pt x="109" y="20"/>
                              </a:lnTo>
                              <a:lnTo>
                                <a:pt x="127" y="14"/>
                              </a:lnTo>
                              <a:lnTo>
                                <a:pt x="147" y="8"/>
                              </a:lnTo>
                              <a:lnTo>
                                <a:pt x="169" y="4"/>
                              </a:lnTo>
                              <a:lnTo>
                                <a:pt x="190" y="0"/>
                              </a:lnTo>
                              <a:lnTo>
                                <a:pt x="213" y="0"/>
                              </a:lnTo>
                              <a:lnTo>
                                <a:pt x="230" y="0"/>
                              </a:lnTo>
                              <a:lnTo>
                                <a:pt x="246" y="3"/>
                              </a:lnTo>
                              <a:lnTo>
                                <a:pt x="263" y="6"/>
                              </a:lnTo>
                              <a:lnTo>
                                <a:pt x="279" y="10"/>
                              </a:lnTo>
                              <a:lnTo>
                                <a:pt x="296" y="15"/>
                              </a:lnTo>
                              <a:lnTo>
                                <a:pt x="311" y="20"/>
                              </a:lnTo>
                              <a:lnTo>
                                <a:pt x="324" y="27"/>
                              </a:lnTo>
                              <a:lnTo>
                                <a:pt x="336" y="34"/>
                              </a:lnTo>
                              <a:lnTo>
                                <a:pt x="359" y="0"/>
                              </a:lnTo>
                              <a:lnTo>
                                <a:pt x="389" y="0"/>
                              </a:lnTo>
                              <a:lnTo>
                                <a:pt x="389" y="174"/>
                              </a:lnTo>
                              <a:lnTo>
                                <a:pt x="352" y="174"/>
                              </a:lnTo>
                              <a:lnTo>
                                <a:pt x="336" y="145"/>
                              </a:lnTo>
                              <a:lnTo>
                                <a:pt x="320" y="119"/>
                              </a:lnTo>
                              <a:lnTo>
                                <a:pt x="311" y="107"/>
                              </a:lnTo>
                              <a:lnTo>
                                <a:pt x="302" y="97"/>
                              </a:lnTo>
                              <a:lnTo>
                                <a:pt x="293" y="86"/>
                              </a:lnTo>
                              <a:lnTo>
                                <a:pt x="284" y="77"/>
                              </a:lnTo>
                              <a:lnTo>
                                <a:pt x="274" y="68"/>
                              </a:lnTo>
                              <a:lnTo>
                                <a:pt x="264" y="62"/>
                              </a:lnTo>
                              <a:lnTo>
                                <a:pt x="254" y="55"/>
                              </a:lnTo>
                              <a:lnTo>
                                <a:pt x="244" y="49"/>
                              </a:lnTo>
                              <a:lnTo>
                                <a:pt x="232" y="45"/>
                              </a:lnTo>
                              <a:lnTo>
                                <a:pt x="221" y="42"/>
                              </a:lnTo>
                              <a:lnTo>
                                <a:pt x="210" y="40"/>
                              </a:lnTo>
                              <a:lnTo>
                                <a:pt x="199" y="39"/>
                              </a:lnTo>
                              <a:lnTo>
                                <a:pt x="187" y="40"/>
                              </a:lnTo>
                              <a:lnTo>
                                <a:pt x="176" y="42"/>
                              </a:lnTo>
                              <a:lnTo>
                                <a:pt x="166" y="44"/>
                              </a:lnTo>
                              <a:lnTo>
                                <a:pt x="156" y="47"/>
                              </a:lnTo>
                              <a:lnTo>
                                <a:pt x="147" y="50"/>
                              </a:lnTo>
                              <a:lnTo>
                                <a:pt x="138" y="55"/>
                              </a:lnTo>
                              <a:lnTo>
                                <a:pt x="131" y="60"/>
                              </a:lnTo>
                              <a:lnTo>
                                <a:pt x="124" y="66"/>
                              </a:lnTo>
                              <a:lnTo>
                                <a:pt x="117" y="73"/>
                              </a:lnTo>
                              <a:lnTo>
                                <a:pt x="112" y="81"/>
                              </a:lnTo>
                              <a:lnTo>
                                <a:pt x="107" y="88"/>
                              </a:lnTo>
                              <a:lnTo>
                                <a:pt x="103" y="97"/>
                              </a:lnTo>
                              <a:lnTo>
                                <a:pt x="99" y="106"/>
                              </a:lnTo>
                              <a:lnTo>
                                <a:pt x="97" y="115"/>
                              </a:lnTo>
                              <a:lnTo>
                                <a:pt x="96" y="125"/>
                              </a:lnTo>
                              <a:lnTo>
                                <a:pt x="96" y="136"/>
                              </a:lnTo>
                              <a:lnTo>
                                <a:pt x="96" y="145"/>
                              </a:lnTo>
                              <a:lnTo>
                                <a:pt x="97" y="154"/>
                              </a:lnTo>
                              <a:lnTo>
                                <a:pt x="100" y="163"/>
                              </a:lnTo>
                              <a:lnTo>
                                <a:pt x="104" y="171"/>
                              </a:lnTo>
                              <a:lnTo>
                                <a:pt x="108" y="179"/>
                              </a:lnTo>
                              <a:lnTo>
                                <a:pt x="115" y="185"/>
                              </a:lnTo>
                              <a:lnTo>
                                <a:pt x="122" y="193"/>
                              </a:lnTo>
                              <a:lnTo>
                                <a:pt x="131" y="199"/>
                              </a:lnTo>
                              <a:lnTo>
                                <a:pt x="140" y="205"/>
                              </a:lnTo>
                              <a:lnTo>
                                <a:pt x="151" y="211"/>
                              </a:lnTo>
                              <a:lnTo>
                                <a:pt x="162" y="218"/>
                              </a:lnTo>
                              <a:lnTo>
                                <a:pt x="175" y="223"/>
                              </a:lnTo>
                              <a:lnTo>
                                <a:pt x="207" y="234"/>
                              </a:lnTo>
                              <a:lnTo>
                                <a:pt x="242" y="245"/>
                              </a:lnTo>
                              <a:lnTo>
                                <a:pt x="264" y="252"/>
                              </a:lnTo>
                              <a:lnTo>
                                <a:pt x="285" y="259"/>
                              </a:lnTo>
                              <a:lnTo>
                                <a:pt x="304" y="265"/>
                              </a:lnTo>
                              <a:lnTo>
                                <a:pt x="321" y="273"/>
                              </a:lnTo>
                              <a:lnTo>
                                <a:pt x="338" y="281"/>
                              </a:lnTo>
                              <a:lnTo>
                                <a:pt x="351" y="290"/>
                              </a:lnTo>
                              <a:lnTo>
                                <a:pt x="364" y="299"/>
                              </a:lnTo>
                              <a:lnTo>
                                <a:pt x="376" y="309"/>
                              </a:lnTo>
                              <a:lnTo>
                                <a:pt x="386" y="319"/>
                              </a:lnTo>
                              <a:lnTo>
                                <a:pt x="395" y="330"/>
                              </a:lnTo>
                              <a:lnTo>
                                <a:pt x="401" y="341"/>
                              </a:lnTo>
                              <a:lnTo>
                                <a:pt x="407" y="353"/>
                              </a:lnTo>
                              <a:lnTo>
                                <a:pt x="411" y="367"/>
                              </a:lnTo>
                              <a:lnTo>
                                <a:pt x="415" y="381"/>
                              </a:lnTo>
                              <a:lnTo>
                                <a:pt x="417" y="396"/>
                              </a:lnTo>
                              <a:lnTo>
                                <a:pt x="417" y="411"/>
                              </a:lnTo>
                              <a:lnTo>
                                <a:pt x="417" y="431"/>
                              </a:lnTo>
                              <a:lnTo>
                                <a:pt x="415" y="451"/>
                              </a:lnTo>
                              <a:lnTo>
                                <a:pt x="410" y="470"/>
                              </a:lnTo>
                              <a:lnTo>
                                <a:pt x="405" y="488"/>
                              </a:lnTo>
                              <a:lnTo>
                                <a:pt x="398" y="505"/>
                              </a:lnTo>
                              <a:lnTo>
                                <a:pt x="389" y="522"/>
                              </a:lnTo>
                              <a:lnTo>
                                <a:pt x="379" y="537"/>
                              </a:lnTo>
                              <a:lnTo>
                                <a:pt x="367" y="551"/>
                              </a:lnTo>
                              <a:lnTo>
                                <a:pt x="353" y="564"/>
                              </a:lnTo>
                              <a:lnTo>
                                <a:pt x="339" y="575"/>
                              </a:lnTo>
                              <a:lnTo>
                                <a:pt x="322" y="585"/>
                              </a:lnTo>
                              <a:lnTo>
                                <a:pt x="304" y="594"/>
                              </a:lnTo>
                              <a:lnTo>
                                <a:pt x="285" y="601"/>
                              </a:lnTo>
                              <a:lnTo>
                                <a:pt x="264" y="605"/>
                              </a:lnTo>
                              <a:lnTo>
                                <a:pt x="241" y="609"/>
                              </a:lnTo>
                              <a:lnTo>
                                <a:pt x="218" y="610"/>
                              </a:lnTo>
                              <a:lnTo>
                                <a:pt x="199" y="609"/>
                              </a:lnTo>
                              <a:lnTo>
                                <a:pt x="179" y="606"/>
                              </a:lnTo>
                              <a:lnTo>
                                <a:pt x="159" y="602"/>
                              </a:lnTo>
                              <a:lnTo>
                                <a:pt x="138" y="596"/>
                              </a:lnTo>
                              <a:lnTo>
                                <a:pt x="118" y="591"/>
                              </a:lnTo>
                              <a:lnTo>
                                <a:pt x="99" y="583"/>
                              </a:lnTo>
                              <a:lnTo>
                                <a:pt x="82" y="576"/>
                              </a:lnTo>
                              <a:lnTo>
                                <a:pt x="68" y="568"/>
                              </a:lnTo>
                              <a:lnTo>
                                <a:pt x="30" y="610"/>
                              </a:lnTo>
                              <a:lnTo>
                                <a:pt x="0" y="610"/>
                              </a:lnTo>
                              <a:lnTo>
                                <a:pt x="0" y="4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56"/>
                      <wps:cNvSpPr>
                        <a:spLocks/>
                      </wps:cNvSpPr>
                      <wps:spPr bwMode="auto">
                        <a:xfrm>
                          <a:off x="1316990" y="741680"/>
                          <a:ext cx="38100" cy="73025"/>
                        </a:xfrm>
                        <a:custGeom>
                          <a:avLst/>
                          <a:gdLst>
                            <a:gd name="T0" fmla="*/ 110 w 422"/>
                            <a:gd name="T1" fmla="*/ 269 h 810"/>
                            <a:gd name="T2" fmla="*/ 0 w 422"/>
                            <a:gd name="T3" fmla="*/ 234 h 810"/>
                            <a:gd name="T4" fmla="*/ 112 w 422"/>
                            <a:gd name="T5" fmla="*/ 45 h 810"/>
                            <a:gd name="T6" fmla="*/ 218 w 422"/>
                            <a:gd name="T7" fmla="*/ 213 h 810"/>
                            <a:gd name="T8" fmla="*/ 404 w 422"/>
                            <a:gd name="T9" fmla="*/ 266 h 810"/>
                            <a:gd name="T10" fmla="*/ 218 w 422"/>
                            <a:gd name="T11" fmla="*/ 635 h 810"/>
                            <a:gd name="T12" fmla="*/ 219 w 422"/>
                            <a:gd name="T13" fmla="*/ 659 h 810"/>
                            <a:gd name="T14" fmla="*/ 223 w 422"/>
                            <a:gd name="T15" fmla="*/ 680 h 810"/>
                            <a:gd name="T16" fmla="*/ 228 w 422"/>
                            <a:gd name="T17" fmla="*/ 698 h 810"/>
                            <a:gd name="T18" fmla="*/ 237 w 422"/>
                            <a:gd name="T19" fmla="*/ 714 h 810"/>
                            <a:gd name="T20" fmla="*/ 248 w 422"/>
                            <a:gd name="T21" fmla="*/ 725 h 810"/>
                            <a:gd name="T22" fmla="*/ 263 w 422"/>
                            <a:gd name="T23" fmla="*/ 733 h 810"/>
                            <a:gd name="T24" fmla="*/ 279 w 422"/>
                            <a:gd name="T25" fmla="*/ 737 h 810"/>
                            <a:gd name="T26" fmla="*/ 298 w 422"/>
                            <a:gd name="T27" fmla="*/ 738 h 810"/>
                            <a:gd name="T28" fmla="*/ 311 w 422"/>
                            <a:gd name="T29" fmla="*/ 737 h 810"/>
                            <a:gd name="T30" fmla="*/ 323 w 422"/>
                            <a:gd name="T31" fmla="*/ 734 h 810"/>
                            <a:gd name="T32" fmla="*/ 347 w 422"/>
                            <a:gd name="T33" fmla="*/ 721 h 810"/>
                            <a:gd name="T34" fmla="*/ 369 w 422"/>
                            <a:gd name="T35" fmla="*/ 698 h 810"/>
                            <a:gd name="T36" fmla="*/ 392 w 422"/>
                            <a:gd name="T37" fmla="*/ 669 h 810"/>
                            <a:gd name="T38" fmla="*/ 413 w 422"/>
                            <a:gd name="T39" fmla="*/ 706 h 810"/>
                            <a:gd name="T40" fmla="*/ 395 w 422"/>
                            <a:gd name="T41" fmla="*/ 733 h 810"/>
                            <a:gd name="T42" fmla="*/ 377 w 422"/>
                            <a:gd name="T43" fmla="*/ 756 h 810"/>
                            <a:gd name="T44" fmla="*/ 358 w 422"/>
                            <a:gd name="T45" fmla="*/ 774 h 810"/>
                            <a:gd name="T46" fmla="*/ 337 w 422"/>
                            <a:gd name="T47" fmla="*/ 789 h 810"/>
                            <a:gd name="T48" fmla="*/ 314 w 422"/>
                            <a:gd name="T49" fmla="*/ 799 h 810"/>
                            <a:gd name="T50" fmla="*/ 290 w 422"/>
                            <a:gd name="T51" fmla="*/ 805 h 810"/>
                            <a:gd name="T52" fmla="*/ 262 w 422"/>
                            <a:gd name="T53" fmla="*/ 809 h 810"/>
                            <a:gd name="T54" fmla="*/ 232 w 422"/>
                            <a:gd name="T55" fmla="*/ 809 h 810"/>
                            <a:gd name="T56" fmla="*/ 202 w 422"/>
                            <a:gd name="T57" fmla="*/ 804 h 810"/>
                            <a:gd name="T58" fmla="*/ 177 w 422"/>
                            <a:gd name="T59" fmla="*/ 794 h 810"/>
                            <a:gd name="T60" fmla="*/ 155 w 422"/>
                            <a:gd name="T61" fmla="*/ 778 h 810"/>
                            <a:gd name="T62" fmla="*/ 138 w 422"/>
                            <a:gd name="T63" fmla="*/ 758 h 810"/>
                            <a:gd name="T64" fmla="*/ 124 w 422"/>
                            <a:gd name="T65" fmla="*/ 734 h 810"/>
                            <a:gd name="T66" fmla="*/ 115 w 422"/>
                            <a:gd name="T67" fmla="*/ 704 h 810"/>
                            <a:gd name="T68" fmla="*/ 111 w 422"/>
                            <a:gd name="T69" fmla="*/ 668 h 8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422" h="810">
                              <a:moveTo>
                                <a:pt x="110" y="649"/>
                              </a:moveTo>
                              <a:lnTo>
                                <a:pt x="110" y="269"/>
                              </a:lnTo>
                              <a:lnTo>
                                <a:pt x="0" y="269"/>
                              </a:lnTo>
                              <a:lnTo>
                                <a:pt x="0" y="234"/>
                              </a:lnTo>
                              <a:lnTo>
                                <a:pt x="112" y="210"/>
                              </a:lnTo>
                              <a:lnTo>
                                <a:pt x="112" y="45"/>
                              </a:lnTo>
                              <a:lnTo>
                                <a:pt x="218" y="0"/>
                              </a:lnTo>
                              <a:lnTo>
                                <a:pt x="218" y="213"/>
                              </a:lnTo>
                              <a:lnTo>
                                <a:pt x="404" y="213"/>
                              </a:lnTo>
                              <a:lnTo>
                                <a:pt x="404" y="266"/>
                              </a:lnTo>
                              <a:lnTo>
                                <a:pt x="218" y="266"/>
                              </a:lnTo>
                              <a:lnTo>
                                <a:pt x="218" y="635"/>
                              </a:lnTo>
                              <a:lnTo>
                                <a:pt x="218" y="648"/>
                              </a:lnTo>
                              <a:lnTo>
                                <a:pt x="219" y="659"/>
                              </a:lnTo>
                              <a:lnTo>
                                <a:pt x="220" y="670"/>
                              </a:lnTo>
                              <a:lnTo>
                                <a:pt x="223" y="680"/>
                              </a:lnTo>
                              <a:lnTo>
                                <a:pt x="225" y="690"/>
                              </a:lnTo>
                              <a:lnTo>
                                <a:pt x="228" y="698"/>
                              </a:lnTo>
                              <a:lnTo>
                                <a:pt x="233" y="706"/>
                              </a:lnTo>
                              <a:lnTo>
                                <a:pt x="237" y="714"/>
                              </a:lnTo>
                              <a:lnTo>
                                <a:pt x="243" y="719"/>
                              </a:lnTo>
                              <a:lnTo>
                                <a:pt x="248" y="725"/>
                              </a:lnTo>
                              <a:lnTo>
                                <a:pt x="255" y="729"/>
                              </a:lnTo>
                              <a:lnTo>
                                <a:pt x="263" y="733"/>
                              </a:lnTo>
                              <a:lnTo>
                                <a:pt x="271" y="735"/>
                              </a:lnTo>
                              <a:lnTo>
                                <a:pt x="279" y="737"/>
                              </a:lnTo>
                              <a:lnTo>
                                <a:pt x="287" y="738"/>
                              </a:lnTo>
                              <a:lnTo>
                                <a:pt x="298" y="738"/>
                              </a:lnTo>
                              <a:lnTo>
                                <a:pt x="304" y="738"/>
                              </a:lnTo>
                              <a:lnTo>
                                <a:pt x="311" y="737"/>
                              </a:lnTo>
                              <a:lnTo>
                                <a:pt x="318" y="736"/>
                              </a:lnTo>
                              <a:lnTo>
                                <a:pt x="323" y="734"/>
                              </a:lnTo>
                              <a:lnTo>
                                <a:pt x="336" y="728"/>
                              </a:lnTo>
                              <a:lnTo>
                                <a:pt x="347" y="721"/>
                              </a:lnTo>
                              <a:lnTo>
                                <a:pt x="358" y="711"/>
                              </a:lnTo>
                              <a:lnTo>
                                <a:pt x="369" y="698"/>
                              </a:lnTo>
                              <a:lnTo>
                                <a:pt x="380" y="685"/>
                              </a:lnTo>
                              <a:lnTo>
                                <a:pt x="392" y="669"/>
                              </a:lnTo>
                              <a:lnTo>
                                <a:pt x="422" y="690"/>
                              </a:lnTo>
                              <a:lnTo>
                                <a:pt x="413" y="706"/>
                              </a:lnTo>
                              <a:lnTo>
                                <a:pt x="404" y="719"/>
                              </a:lnTo>
                              <a:lnTo>
                                <a:pt x="395" y="733"/>
                              </a:lnTo>
                              <a:lnTo>
                                <a:pt x="386" y="745"/>
                              </a:lnTo>
                              <a:lnTo>
                                <a:pt x="377" y="756"/>
                              </a:lnTo>
                              <a:lnTo>
                                <a:pt x="367" y="765"/>
                              </a:lnTo>
                              <a:lnTo>
                                <a:pt x="358" y="774"/>
                              </a:lnTo>
                              <a:lnTo>
                                <a:pt x="348" y="782"/>
                              </a:lnTo>
                              <a:lnTo>
                                <a:pt x="337" y="789"/>
                              </a:lnTo>
                              <a:lnTo>
                                <a:pt x="327" y="794"/>
                              </a:lnTo>
                              <a:lnTo>
                                <a:pt x="314" y="799"/>
                              </a:lnTo>
                              <a:lnTo>
                                <a:pt x="303" y="803"/>
                              </a:lnTo>
                              <a:lnTo>
                                <a:pt x="290" y="805"/>
                              </a:lnTo>
                              <a:lnTo>
                                <a:pt x="276" y="807"/>
                              </a:lnTo>
                              <a:lnTo>
                                <a:pt x="262" y="809"/>
                              </a:lnTo>
                              <a:lnTo>
                                <a:pt x="247" y="810"/>
                              </a:lnTo>
                              <a:lnTo>
                                <a:pt x="232" y="809"/>
                              </a:lnTo>
                              <a:lnTo>
                                <a:pt x="217" y="807"/>
                              </a:lnTo>
                              <a:lnTo>
                                <a:pt x="202" y="804"/>
                              </a:lnTo>
                              <a:lnTo>
                                <a:pt x="189" y="800"/>
                              </a:lnTo>
                              <a:lnTo>
                                <a:pt x="177" y="794"/>
                              </a:lnTo>
                              <a:lnTo>
                                <a:pt x="166" y="787"/>
                              </a:lnTo>
                              <a:lnTo>
                                <a:pt x="155" y="778"/>
                              </a:lnTo>
                              <a:lnTo>
                                <a:pt x="147" y="770"/>
                              </a:lnTo>
                              <a:lnTo>
                                <a:pt x="138" y="758"/>
                              </a:lnTo>
                              <a:lnTo>
                                <a:pt x="131" y="747"/>
                              </a:lnTo>
                              <a:lnTo>
                                <a:pt x="124" y="734"/>
                              </a:lnTo>
                              <a:lnTo>
                                <a:pt x="119" y="719"/>
                              </a:lnTo>
                              <a:lnTo>
                                <a:pt x="115" y="704"/>
                              </a:lnTo>
                              <a:lnTo>
                                <a:pt x="112" y="687"/>
                              </a:lnTo>
                              <a:lnTo>
                                <a:pt x="111" y="668"/>
                              </a:lnTo>
                              <a:lnTo>
                                <a:pt x="110" y="6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57"/>
                      <wps:cNvSpPr>
                        <a:spLocks noEditPoints="1"/>
                      </wps:cNvSpPr>
                      <wps:spPr bwMode="auto">
                        <a:xfrm>
                          <a:off x="1361440" y="759460"/>
                          <a:ext cx="47625" cy="55245"/>
                        </a:xfrm>
                        <a:custGeom>
                          <a:avLst/>
                          <a:gdLst>
                            <a:gd name="T0" fmla="*/ 3 w 522"/>
                            <a:gd name="T1" fmla="*/ 278 h 610"/>
                            <a:gd name="T2" fmla="*/ 8 w 522"/>
                            <a:gd name="T3" fmla="*/ 231 h 610"/>
                            <a:gd name="T4" fmla="*/ 20 w 522"/>
                            <a:gd name="T5" fmla="*/ 187 h 610"/>
                            <a:gd name="T6" fmla="*/ 37 w 522"/>
                            <a:gd name="T7" fmla="*/ 147 h 610"/>
                            <a:gd name="T8" fmla="*/ 58 w 522"/>
                            <a:gd name="T9" fmla="*/ 111 h 610"/>
                            <a:gd name="T10" fmla="*/ 85 w 522"/>
                            <a:gd name="T11" fmla="*/ 79 h 610"/>
                            <a:gd name="T12" fmla="*/ 116 w 522"/>
                            <a:gd name="T13" fmla="*/ 52 h 610"/>
                            <a:gd name="T14" fmla="*/ 150 w 522"/>
                            <a:gd name="T15" fmla="*/ 29 h 610"/>
                            <a:gd name="T16" fmla="*/ 188 w 522"/>
                            <a:gd name="T17" fmla="*/ 14 h 610"/>
                            <a:gd name="T18" fmla="*/ 231 w 522"/>
                            <a:gd name="T19" fmla="*/ 4 h 610"/>
                            <a:gd name="T20" fmla="*/ 277 w 522"/>
                            <a:gd name="T21" fmla="*/ 0 h 610"/>
                            <a:gd name="T22" fmla="*/ 321 w 522"/>
                            <a:gd name="T23" fmla="*/ 4 h 610"/>
                            <a:gd name="T24" fmla="*/ 362 w 522"/>
                            <a:gd name="T25" fmla="*/ 15 h 610"/>
                            <a:gd name="T26" fmla="*/ 397 w 522"/>
                            <a:gd name="T27" fmla="*/ 31 h 610"/>
                            <a:gd name="T28" fmla="*/ 428 w 522"/>
                            <a:gd name="T29" fmla="*/ 54 h 610"/>
                            <a:gd name="T30" fmla="*/ 453 w 522"/>
                            <a:gd name="T31" fmla="*/ 81 h 610"/>
                            <a:gd name="T32" fmla="*/ 475 w 522"/>
                            <a:gd name="T33" fmla="*/ 112 h 610"/>
                            <a:gd name="T34" fmla="*/ 491 w 522"/>
                            <a:gd name="T35" fmla="*/ 146 h 610"/>
                            <a:gd name="T36" fmla="*/ 504 w 522"/>
                            <a:gd name="T37" fmla="*/ 183 h 610"/>
                            <a:gd name="T38" fmla="*/ 513 w 522"/>
                            <a:gd name="T39" fmla="*/ 261 h 610"/>
                            <a:gd name="T40" fmla="*/ 117 w 522"/>
                            <a:gd name="T41" fmla="*/ 294 h 610"/>
                            <a:gd name="T42" fmla="*/ 120 w 522"/>
                            <a:gd name="T43" fmla="*/ 349 h 610"/>
                            <a:gd name="T44" fmla="*/ 137 w 522"/>
                            <a:gd name="T45" fmla="*/ 417 h 610"/>
                            <a:gd name="T46" fmla="*/ 168 w 522"/>
                            <a:gd name="T47" fmla="*/ 473 h 610"/>
                            <a:gd name="T48" fmla="*/ 188 w 522"/>
                            <a:gd name="T49" fmla="*/ 495 h 610"/>
                            <a:gd name="T50" fmla="*/ 212 w 522"/>
                            <a:gd name="T51" fmla="*/ 513 h 610"/>
                            <a:gd name="T52" fmla="*/ 239 w 522"/>
                            <a:gd name="T53" fmla="*/ 527 h 610"/>
                            <a:gd name="T54" fmla="*/ 269 w 522"/>
                            <a:gd name="T55" fmla="*/ 536 h 610"/>
                            <a:gd name="T56" fmla="*/ 302 w 522"/>
                            <a:gd name="T57" fmla="*/ 541 h 610"/>
                            <a:gd name="T58" fmla="*/ 340 w 522"/>
                            <a:gd name="T59" fmla="*/ 539 h 610"/>
                            <a:gd name="T60" fmla="*/ 377 w 522"/>
                            <a:gd name="T61" fmla="*/ 528 h 610"/>
                            <a:gd name="T62" fmla="*/ 412 w 522"/>
                            <a:gd name="T63" fmla="*/ 511 h 610"/>
                            <a:gd name="T64" fmla="*/ 446 w 522"/>
                            <a:gd name="T65" fmla="*/ 485 h 610"/>
                            <a:gd name="T66" fmla="*/ 496 w 522"/>
                            <a:gd name="T67" fmla="*/ 433 h 610"/>
                            <a:gd name="T68" fmla="*/ 503 w 522"/>
                            <a:gd name="T69" fmla="*/ 486 h 610"/>
                            <a:gd name="T70" fmla="*/ 470 w 522"/>
                            <a:gd name="T71" fmla="*/ 527 h 610"/>
                            <a:gd name="T72" fmla="*/ 430 w 522"/>
                            <a:gd name="T73" fmla="*/ 563 h 610"/>
                            <a:gd name="T74" fmla="*/ 382 w 522"/>
                            <a:gd name="T75" fmla="*/ 590 h 610"/>
                            <a:gd name="T76" fmla="*/ 322 w 522"/>
                            <a:gd name="T77" fmla="*/ 606 h 610"/>
                            <a:gd name="T78" fmla="*/ 260 w 522"/>
                            <a:gd name="T79" fmla="*/ 609 h 610"/>
                            <a:gd name="T80" fmla="*/ 213 w 522"/>
                            <a:gd name="T81" fmla="*/ 603 h 610"/>
                            <a:gd name="T82" fmla="*/ 170 w 522"/>
                            <a:gd name="T83" fmla="*/ 592 h 610"/>
                            <a:gd name="T84" fmla="*/ 132 w 522"/>
                            <a:gd name="T85" fmla="*/ 574 h 610"/>
                            <a:gd name="T86" fmla="*/ 99 w 522"/>
                            <a:gd name="T87" fmla="*/ 552 h 610"/>
                            <a:gd name="T88" fmla="*/ 71 w 522"/>
                            <a:gd name="T89" fmla="*/ 524 h 610"/>
                            <a:gd name="T90" fmla="*/ 47 w 522"/>
                            <a:gd name="T91" fmla="*/ 492 h 610"/>
                            <a:gd name="T92" fmla="*/ 28 w 522"/>
                            <a:gd name="T93" fmla="*/ 455 h 610"/>
                            <a:gd name="T94" fmla="*/ 15 w 522"/>
                            <a:gd name="T95" fmla="*/ 415 h 610"/>
                            <a:gd name="T96" fmla="*/ 5 w 522"/>
                            <a:gd name="T97" fmla="*/ 371 h 610"/>
                            <a:gd name="T98" fmla="*/ 1 w 522"/>
                            <a:gd name="T99" fmla="*/ 326 h 610"/>
                            <a:gd name="T100" fmla="*/ 395 w 522"/>
                            <a:gd name="T101" fmla="*/ 242 h 610"/>
                            <a:gd name="T102" fmla="*/ 396 w 522"/>
                            <a:gd name="T103" fmla="*/ 183 h 610"/>
                            <a:gd name="T104" fmla="*/ 385 w 522"/>
                            <a:gd name="T105" fmla="*/ 131 h 610"/>
                            <a:gd name="T106" fmla="*/ 362 w 522"/>
                            <a:gd name="T107" fmla="*/ 87 h 610"/>
                            <a:gd name="T108" fmla="*/ 328 w 522"/>
                            <a:gd name="T109" fmla="*/ 56 h 610"/>
                            <a:gd name="T110" fmla="*/ 284 w 522"/>
                            <a:gd name="T111" fmla="*/ 40 h 610"/>
                            <a:gd name="T112" fmla="*/ 239 w 522"/>
                            <a:gd name="T113" fmla="*/ 43 h 610"/>
                            <a:gd name="T114" fmla="*/ 199 w 522"/>
                            <a:gd name="T115" fmla="*/ 58 h 610"/>
                            <a:gd name="T116" fmla="*/ 167 w 522"/>
                            <a:gd name="T117" fmla="*/ 88 h 610"/>
                            <a:gd name="T118" fmla="*/ 141 w 522"/>
                            <a:gd name="T119" fmla="*/ 134 h 610"/>
                            <a:gd name="T120" fmla="*/ 124 w 522"/>
                            <a:gd name="T121" fmla="*/ 197 h 6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22" h="610">
                              <a:moveTo>
                                <a:pt x="0" y="310"/>
                              </a:moveTo>
                              <a:lnTo>
                                <a:pt x="1" y="294"/>
                              </a:lnTo>
                              <a:lnTo>
                                <a:pt x="3" y="278"/>
                              </a:lnTo>
                              <a:lnTo>
                                <a:pt x="4" y="262"/>
                              </a:lnTo>
                              <a:lnTo>
                                <a:pt x="6" y="246"/>
                              </a:lnTo>
                              <a:lnTo>
                                <a:pt x="8" y="231"/>
                              </a:lnTo>
                              <a:lnTo>
                                <a:pt x="11" y="216"/>
                              </a:lnTo>
                              <a:lnTo>
                                <a:pt x="16" y="202"/>
                              </a:lnTo>
                              <a:lnTo>
                                <a:pt x="20" y="187"/>
                              </a:lnTo>
                              <a:lnTo>
                                <a:pt x="25" y="174"/>
                              </a:lnTo>
                              <a:lnTo>
                                <a:pt x="31" y="161"/>
                              </a:lnTo>
                              <a:lnTo>
                                <a:pt x="37" y="147"/>
                              </a:lnTo>
                              <a:lnTo>
                                <a:pt x="44" y="135"/>
                              </a:lnTo>
                              <a:lnTo>
                                <a:pt x="51" y="123"/>
                              </a:lnTo>
                              <a:lnTo>
                                <a:pt x="58" y="111"/>
                              </a:lnTo>
                              <a:lnTo>
                                <a:pt x="67" y="99"/>
                              </a:lnTo>
                              <a:lnTo>
                                <a:pt x="75" y="89"/>
                              </a:lnTo>
                              <a:lnTo>
                                <a:pt x="85" y="79"/>
                              </a:lnTo>
                              <a:lnTo>
                                <a:pt x="94" y="69"/>
                              </a:lnTo>
                              <a:lnTo>
                                <a:pt x="104" y="60"/>
                              </a:lnTo>
                              <a:lnTo>
                                <a:pt x="116" y="52"/>
                              </a:lnTo>
                              <a:lnTo>
                                <a:pt x="127" y="44"/>
                              </a:lnTo>
                              <a:lnTo>
                                <a:pt x="138" y="36"/>
                              </a:lnTo>
                              <a:lnTo>
                                <a:pt x="150" y="29"/>
                              </a:lnTo>
                              <a:lnTo>
                                <a:pt x="163" y="24"/>
                              </a:lnTo>
                              <a:lnTo>
                                <a:pt x="176" y="18"/>
                              </a:lnTo>
                              <a:lnTo>
                                <a:pt x="188" y="14"/>
                              </a:lnTo>
                              <a:lnTo>
                                <a:pt x="203" y="9"/>
                              </a:lnTo>
                              <a:lnTo>
                                <a:pt x="216" y="6"/>
                              </a:lnTo>
                              <a:lnTo>
                                <a:pt x="231" y="4"/>
                              </a:lnTo>
                              <a:lnTo>
                                <a:pt x="245" y="1"/>
                              </a:lnTo>
                              <a:lnTo>
                                <a:pt x="261" y="0"/>
                              </a:lnTo>
                              <a:lnTo>
                                <a:pt x="277" y="0"/>
                              </a:lnTo>
                              <a:lnTo>
                                <a:pt x="292" y="0"/>
                              </a:lnTo>
                              <a:lnTo>
                                <a:pt x="307" y="1"/>
                              </a:lnTo>
                              <a:lnTo>
                                <a:pt x="321" y="4"/>
                              </a:lnTo>
                              <a:lnTo>
                                <a:pt x="335" y="7"/>
                              </a:lnTo>
                              <a:lnTo>
                                <a:pt x="348" y="10"/>
                              </a:lnTo>
                              <a:lnTo>
                                <a:pt x="362" y="15"/>
                              </a:lnTo>
                              <a:lnTo>
                                <a:pt x="374" y="19"/>
                              </a:lnTo>
                              <a:lnTo>
                                <a:pt x="386" y="25"/>
                              </a:lnTo>
                              <a:lnTo>
                                <a:pt x="397" y="31"/>
                              </a:lnTo>
                              <a:lnTo>
                                <a:pt x="408" y="38"/>
                              </a:lnTo>
                              <a:lnTo>
                                <a:pt x="419" y="46"/>
                              </a:lnTo>
                              <a:lnTo>
                                <a:pt x="428" y="54"/>
                              </a:lnTo>
                              <a:lnTo>
                                <a:pt x="437" y="62"/>
                              </a:lnTo>
                              <a:lnTo>
                                <a:pt x="446" y="72"/>
                              </a:lnTo>
                              <a:lnTo>
                                <a:pt x="453" y="81"/>
                              </a:lnTo>
                              <a:lnTo>
                                <a:pt x="461" y="91"/>
                              </a:lnTo>
                              <a:lnTo>
                                <a:pt x="469" y="101"/>
                              </a:lnTo>
                              <a:lnTo>
                                <a:pt x="475" y="112"/>
                              </a:lnTo>
                              <a:lnTo>
                                <a:pt x="481" y="123"/>
                              </a:lnTo>
                              <a:lnTo>
                                <a:pt x="487" y="134"/>
                              </a:lnTo>
                              <a:lnTo>
                                <a:pt x="491" y="146"/>
                              </a:lnTo>
                              <a:lnTo>
                                <a:pt x="496" y="158"/>
                              </a:lnTo>
                              <a:lnTo>
                                <a:pt x="500" y="171"/>
                              </a:lnTo>
                              <a:lnTo>
                                <a:pt x="504" y="183"/>
                              </a:lnTo>
                              <a:lnTo>
                                <a:pt x="508" y="209"/>
                              </a:lnTo>
                              <a:lnTo>
                                <a:pt x="512" y="234"/>
                              </a:lnTo>
                              <a:lnTo>
                                <a:pt x="513" y="261"/>
                              </a:lnTo>
                              <a:lnTo>
                                <a:pt x="512" y="288"/>
                              </a:lnTo>
                              <a:lnTo>
                                <a:pt x="117" y="288"/>
                              </a:lnTo>
                              <a:lnTo>
                                <a:pt x="117" y="294"/>
                              </a:lnTo>
                              <a:lnTo>
                                <a:pt x="117" y="298"/>
                              </a:lnTo>
                              <a:lnTo>
                                <a:pt x="118" y="323"/>
                              </a:lnTo>
                              <a:lnTo>
                                <a:pt x="120" y="349"/>
                              </a:lnTo>
                              <a:lnTo>
                                <a:pt x="124" y="372"/>
                              </a:lnTo>
                              <a:lnTo>
                                <a:pt x="130" y="395"/>
                              </a:lnTo>
                              <a:lnTo>
                                <a:pt x="137" y="417"/>
                              </a:lnTo>
                              <a:lnTo>
                                <a:pt x="146" y="437"/>
                              </a:lnTo>
                              <a:lnTo>
                                <a:pt x="156" y="455"/>
                              </a:lnTo>
                              <a:lnTo>
                                <a:pt x="168" y="473"/>
                              </a:lnTo>
                              <a:lnTo>
                                <a:pt x="175" y="480"/>
                              </a:lnTo>
                              <a:lnTo>
                                <a:pt x="182" y="488"/>
                              </a:lnTo>
                              <a:lnTo>
                                <a:pt x="188" y="495"/>
                              </a:lnTo>
                              <a:lnTo>
                                <a:pt x="196" y="502"/>
                              </a:lnTo>
                              <a:lnTo>
                                <a:pt x="204" y="507"/>
                              </a:lnTo>
                              <a:lnTo>
                                <a:pt x="212" y="513"/>
                              </a:lnTo>
                              <a:lnTo>
                                <a:pt x="221" y="518"/>
                              </a:lnTo>
                              <a:lnTo>
                                <a:pt x="230" y="523"/>
                              </a:lnTo>
                              <a:lnTo>
                                <a:pt x="239" y="527"/>
                              </a:lnTo>
                              <a:lnTo>
                                <a:pt x="249" y="531"/>
                              </a:lnTo>
                              <a:lnTo>
                                <a:pt x="259" y="534"/>
                              </a:lnTo>
                              <a:lnTo>
                                <a:pt x="269" y="536"/>
                              </a:lnTo>
                              <a:lnTo>
                                <a:pt x="280" y="538"/>
                              </a:lnTo>
                              <a:lnTo>
                                <a:pt x="291" y="541"/>
                              </a:lnTo>
                              <a:lnTo>
                                <a:pt x="302" y="541"/>
                              </a:lnTo>
                              <a:lnTo>
                                <a:pt x="314" y="542"/>
                              </a:lnTo>
                              <a:lnTo>
                                <a:pt x="327" y="541"/>
                              </a:lnTo>
                              <a:lnTo>
                                <a:pt x="340" y="539"/>
                              </a:lnTo>
                              <a:lnTo>
                                <a:pt x="353" y="536"/>
                              </a:lnTo>
                              <a:lnTo>
                                <a:pt x="366" y="533"/>
                              </a:lnTo>
                              <a:lnTo>
                                <a:pt x="377" y="528"/>
                              </a:lnTo>
                              <a:lnTo>
                                <a:pt x="390" y="524"/>
                              </a:lnTo>
                              <a:lnTo>
                                <a:pt x="401" y="517"/>
                              </a:lnTo>
                              <a:lnTo>
                                <a:pt x="412" y="511"/>
                              </a:lnTo>
                              <a:lnTo>
                                <a:pt x="423" y="503"/>
                              </a:lnTo>
                              <a:lnTo>
                                <a:pt x="434" y="495"/>
                              </a:lnTo>
                              <a:lnTo>
                                <a:pt x="446" y="485"/>
                              </a:lnTo>
                              <a:lnTo>
                                <a:pt x="456" y="476"/>
                              </a:lnTo>
                              <a:lnTo>
                                <a:pt x="476" y="455"/>
                              </a:lnTo>
                              <a:lnTo>
                                <a:pt x="496" y="433"/>
                              </a:lnTo>
                              <a:lnTo>
                                <a:pt x="522" y="457"/>
                              </a:lnTo>
                              <a:lnTo>
                                <a:pt x="513" y="472"/>
                              </a:lnTo>
                              <a:lnTo>
                                <a:pt x="503" y="486"/>
                              </a:lnTo>
                              <a:lnTo>
                                <a:pt x="493" y="501"/>
                              </a:lnTo>
                              <a:lnTo>
                                <a:pt x="481" y="514"/>
                              </a:lnTo>
                              <a:lnTo>
                                <a:pt x="470" y="527"/>
                              </a:lnTo>
                              <a:lnTo>
                                <a:pt x="457" y="539"/>
                              </a:lnTo>
                              <a:lnTo>
                                <a:pt x="444" y="552"/>
                              </a:lnTo>
                              <a:lnTo>
                                <a:pt x="430" y="563"/>
                              </a:lnTo>
                              <a:lnTo>
                                <a:pt x="414" y="573"/>
                              </a:lnTo>
                              <a:lnTo>
                                <a:pt x="399" y="582"/>
                              </a:lnTo>
                              <a:lnTo>
                                <a:pt x="382" y="590"/>
                              </a:lnTo>
                              <a:lnTo>
                                <a:pt x="363" y="596"/>
                              </a:lnTo>
                              <a:lnTo>
                                <a:pt x="343" y="602"/>
                              </a:lnTo>
                              <a:lnTo>
                                <a:pt x="322" y="606"/>
                              </a:lnTo>
                              <a:lnTo>
                                <a:pt x="300" y="609"/>
                              </a:lnTo>
                              <a:lnTo>
                                <a:pt x="277" y="610"/>
                              </a:lnTo>
                              <a:lnTo>
                                <a:pt x="260" y="609"/>
                              </a:lnTo>
                              <a:lnTo>
                                <a:pt x="243" y="607"/>
                              </a:lnTo>
                              <a:lnTo>
                                <a:pt x="227" y="606"/>
                              </a:lnTo>
                              <a:lnTo>
                                <a:pt x="213" y="603"/>
                              </a:lnTo>
                              <a:lnTo>
                                <a:pt x="198" y="601"/>
                              </a:lnTo>
                              <a:lnTo>
                                <a:pt x="184" y="596"/>
                              </a:lnTo>
                              <a:lnTo>
                                <a:pt x="170" y="592"/>
                              </a:lnTo>
                              <a:lnTo>
                                <a:pt x="157" y="586"/>
                              </a:lnTo>
                              <a:lnTo>
                                <a:pt x="145" y="581"/>
                              </a:lnTo>
                              <a:lnTo>
                                <a:pt x="132" y="574"/>
                              </a:lnTo>
                              <a:lnTo>
                                <a:pt x="121" y="567"/>
                              </a:lnTo>
                              <a:lnTo>
                                <a:pt x="110" y="560"/>
                              </a:lnTo>
                              <a:lnTo>
                                <a:pt x="99" y="552"/>
                              </a:lnTo>
                              <a:lnTo>
                                <a:pt x="90" y="543"/>
                              </a:lnTo>
                              <a:lnTo>
                                <a:pt x="80" y="533"/>
                              </a:lnTo>
                              <a:lnTo>
                                <a:pt x="71" y="524"/>
                              </a:lnTo>
                              <a:lnTo>
                                <a:pt x="63" y="513"/>
                              </a:lnTo>
                              <a:lnTo>
                                <a:pt x="54" y="503"/>
                              </a:lnTo>
                              <a:lnTo>
                                <a:pt x="47" y="492"/>
                              </a:lnTo>
                              <a:lnTo>
                                <a:pt x="41" y="479"/>
                              </a:lnTo>
                              <a:lnTo>
                                <a:pt x="34" y="467"/>
                              </a:lnTo>
                              <a:lnTo>
                                <a:pt x="28" y="455"/>
                              </a:lnTo>
                              <a:lnTo>
                                <a:pt x="23" y="441"/>
                              </a:lnTo>
                              <a:lnTo>
                                <a:pt x="18" y="428"/>
                              </a:lnTo>
                              <a:lnTo>
                                <a:pt x="15" y="415"/>
                              </a:lnTo>
                              <a:lnTo>
                                <a:pt x="10" y="401"/>
                              </a:lnTo>
                              <a:lnTo>
                                <a:pt x="8" y="387"/>
                              </a:lnTo>
                              <a:lnTo>
                                <a:pt x="5" y="371"/>
                              </a:lnTo>
                              <a:lnTo>
                                <a:pt x="4" y="357"/>
                              </a:lnTo>
                              <a:lnTo>
                                <a:pt x="1" y="341"/>
                              </a:lnTo>
                              <a:lnTo>
                                <a:pt x="1" y="326"/>
                              </a:lnTo>
                              <a:lnTo>
                                <a:pt x="0" y="310"/>
                              </a:lnTo>
                              <a:close/>
                              <a:moveTo>
                                <a:pt x="118" y="249"/>
                              </a:moveTo>
                              <a:lnTo>
                                <a:pt x="395" y="242"/>
                              </a:lnTo>
                              <a:lnTo>
                                <a:pt x="396" y="222"/>
                              </a:lnTo>
                              <a:lnTo>
                                <a:pt x="397" y="202"/>
                              </a:lnTo>
                              <a:lnTo>
                                <a:pt x="396" y="183"/>
                              </a:lnTo>
                              <a:lnTo>
                                <a:pt x="393" y="165"/>
                              </a:lnTo>
                              <a:lnTo>
                                <a:pt x="390" y="147"/>
                              </a:lnTo>
                              <a:lnTo>
                                <a:pt x="385" y="131"/>
                              </a:lnTo>
                              <a:lnTo>
                                <a:pt x="378" y="115"/>
                              </a:lnTo>
                              <a:lnTo>
                                <a:pt x="371" y="99"/>
                              </a:lnTo>
                              <a:lnTo>
                                <a:pt x="362" y="87"/>
                              </a:lnTo>
                              <a:lnTo>
                                <a:pt x="352" y="75"/>
                              </a:lnTo>
                              <a:lnTo>
                                <a:pt x="340" y="65"/>
                              </a:lnTo>
                              <a:lnTo>
                                <a:pt x="328" y="56"/>
                              </a:lnTo>
                              <a:lnTo>
                                <a:pt x="315" y="49"/>
                              </a:lnTo>
                              <a:lnTo>
                                <a:pt x="300" y="44"/>
                              </a:lnTo>
                              <a:lnTo>
                                <a:pt x="284" y="40"/>
                              </a:lnTo>
                              <a:lnTo>
                                <a:pt x="268" y="39"/>
                              </a:lnTo>
                              <a:lnTo>
                                <a:pt x="253" y="40"/>
                              </a:lnTo>
                              <a:lnTo>
                                <a:pt x="239" y="43"/>
                              </a:lnTo>
                              <a:lnTo>
                                <a:pt x="225" y="46"/>
                              </a:lnTo>
                              <a:lnTo>
                                <a:pt x="213" y="52"/>
                              </a:lnTo>
                              <a:lnTo>
                                <a:pt x="199" y="58"/>
                              </a:lnTo>
                              <a:lnTo>
                                <a:pt x="188" y="66"/>
                              </a:lnTo>
                              <a:lnTo>
                                <a:pt x="177" y="76"/>
                              </a:lnTo>
                              <a:lnTo>
                                <a:pt x="167" y="88"/>
                              </a:lnTo>
                              <a:lnTo>
                                <a:pt x="158" y="102"/>
                              </a:lnTo>
                              <a:lnTo>
                                <a:pt x="149" y="117"/>
                              </a:lnTo>
                              <a:lnTo>
                                <a:pt x="141" y="134"/>
                              </a:lnTo>
                              <a:lnTo>
                                <a:pt x="135" y="153"/>
                              </a:lnTo>
                              <a:lnTo>
                                <a:pt x="129" y="174"/>
                              </a:lnTo>
                              <a:lnTo>
                                <a:pt x="124" y="197"/>
                              </a:lnTo>
                              <a:lnTo>
                                <a:pt x="121" y="222"/>
                              </a:lnTo>
                              <a:lnTo>
                                <a:pt x="118" y="2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58"/>
                      <wps:cNvSpPr>
                        <a:spLocks/>
                      </wps:cNvSpPr>
                      <wps:spPr bwMode="auto">
                        <a:xfrm>
                          <a:off x="1416050" y="760095"/>
                          <a:ext cx="42545" cy="53975"/>
                        </a:xfrm>
                        <a:custGeom>
                          <a:avLst/>
                          <a:gdLst>
                            <a:gd name="T0" fmla="*/ 46 w 466"/>
                            <a:gd name="T1" fmla="*/ 552 h 596"/>
                            <a:gd name="T2" fmla="*/ 70 w 466"/>
                            <a:gd name="T3" fmla="*/ 547 h 596"/>
                            <a:gd name="T4" fmla="*/ 84 w 466"/>
                            <a:gd name="T5" fmla="*/ 538 h 596"/>
                            <a:gd name="T6" fmla="*/ 92 w 466"/>
                            <a:gd name="T7" fmla="*/ 525 h 596"/>
                            <a:gd name="T8" fmla="*/ 94 w 466"/>
                            <a:gd name="T9" fmla="*/ 510 h 596"/>
                            <a:gd name="T10" fmla="*/ 93 w 466"/>
                            <a:gd name="T11" fmla="*/ 98 h 596"/>
                            <a:gd name="T12" fmla="*/ 87 w 466"/>
                            <a:gd name="T13" fmla="*/ 80 h 596"/>
                            <a:gd name="T14" fmla="*/ 75 w 466"/>
                            <a:gd name="T15" fmla="*/ 65 h 596"/>
                            <a:gd name="T16" fmla="*/ 55 w 466"/>
                            <a:gd name="T17" fmla="*/ 55 h 596"/>
                            <a:gd name="T18" fmla="*/ 25 w 466"/>
                            <a:gd name="T19" fmla="*/ 50 h 596"/>
                            <a:gd name="T20" fmla="*/ 0 w 466"/>
                            <a:gd name="T21" fmla="*/ 9 h 596"/>
                            <a:gd name="T22" fmla="*/ 217 w 466"/>
                            <a:gd name="T23" fmla="*/ 83 h 596"/>
                            <a:gd name="T24" fmla="*/ 256 w 466"/>
                            <a:gd name="T25" fmla="*/ 46 h 596"/>
                            <a:gd name="T26" fmla="*/ 288 w 466"/>
                            <a:gd name="T27" fmla="*/ 24 h 596"/>
                            <a:gd name="T28" fmla="*/ 322 w 466"/>
                            <a:gd name="T29" fmla="*/ 7 h 596"/>
                            <a:gd name="T30" fmla="*/ 358 w 466"/>
                            <a:gd name="T31" fmla="*/ 1 h 596"/>
                            <a:gd name="T32" fmla="*/ 394 w 466"/>
                            <a:gd name="T33" fmla="*/ 2 h 596"/>
                            <a:gd name="T34" fmla="*/ 422 w 466"/>
                            <a:gd name="T35" fmla="*/ 12 h 596"/>
                            <a:gd name="T36" fmla="*/ 443 w 466"/>
                            <a:gd name="T37" fmla="*/ 27 h 596"/>
                            <a:gd name="T38" fmla="*/ 457 w 466"/>
                            <a:gd name="T39" fmla="*/ 49 h 596"/>
                            <a:gd name="T40" fmla="*/ 464 w 466"/>
                            <a:gd name="T41" fmla="*/ 72 h 596"/>
                            <a:gd name="T42" fmla="*/ 466 w 466"/>
                            <a:gd name="T43" fmla="*/ 95 h 596"/>
                            <a:gd name="T44" fmla="*/ 461 w 466"/>
                            <a:gd name="T45" fmla="*/ 117 h 596"/>
                            <a:gd name="T46" fmla="*/ 452 w 466"/>
                            <a:gd name="T47" fmla="*/ 134 h 596"/>
                            <a:gd name="T48" fmla="*/ 438 w 466"/>
                            <a:gd name="T49" fmla="*/ 149 h 596"/>
                            <a:gd name="T50" fmla="*/ 421 w 466"/>
                            <a:gd name="T51" fmla="*/ 158 h 596"/>
                            <a:gd name="T52" fmla="*/ 400 w 466"/>
                            <a:gd name="T53" fmla="*/ 161 h 596"/>
                            <a:gd name="T54" fmla="*/ 378 w 466"/>
                            <a:gd name="T55" fmla="*/ 159 h 596"/>
                            <a:gd name="T56" fmla="*/ 359 w 466"/>
                            <a:gd name="T57" fmla="*/ 152 h 596"/>
                            <a:gd name="T58" fmla="*/ 345 w 466"/>
                            <a:gd name="T59" fmla="*/ 140 h 596"/>
                            <a:gd name="T60" fmla="*/ 334 w 466"/>
                            <a:gd name="T61" fmla="*/ 123 h 596"/>
                            <a:gd name="T62" fmla="*/ 329 w 466"/>
                            <a:gd name="T63" fmla="*/ 102 h 596"/>
                            <a:gd name="T64" fmla="*/ 331 w 466"/>
                            <a:gd name="T65" fmla="*/ 73 h 596"/>
                            <a:gd name="T66" fmla="*/ 300 w 466"/>
                            <a:gd name="T67" fmla="*/ 75 h 596"/>
                            <a:gd name="T68" fmla="*/ 271 w 466"/>
                            <a:gd name="T69" fmla="*/ 85 h 596"/>
                            <a:gd name="T70" fmla="*/ 238 w 466"/>
                            <a:gd name="T71" fmla="*/ 107 h 596"/>
                            <a:gd name="T72" fmla="*/ 202 w 466"/>
                            <a:gd name="T73" fmla="*/ 147 h 596"/>
                            <a:gd name="T74" fmla="*/ 203 w 466"/>
                            <a:gd name="T75" fmla="*/ 521 h 596"/>
                            <a:gd name="T76" fmla="*/ 209 w 466"/>
                            <a:gd name="T77" fmla="*/ 534 h 596"/>
                            <a:gd name="T78" fmla="*/ 224 w 466"/>
                            <a:gd name="T79" fmla="*/ 544 h 596"/>
                            <a:gd name="T80" fmla="*/ 247 w 466"/>
                            <a:gd name="T81" fmla="*/ 550 h 596"/>
                            <a:gd name="T82" fmla="*/ 310 w 466"/>
                            <a:gd name="T83" fmla="*/ 556 h 596"/>
                            <a:gd name="T84" fmla="*/ 0 w 466"/>
                            <a:gd name="T85" fmla="*/ 556 h 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466" h="596">
                              <a:moveTo>
                                <a:pt x="0" y="556"/>
                              </a:moveTo>
                              <a:lnTo>
                                <a:pt x="25" y="554"/>
                              </a:lnTo>
                              <a:lnTo>
                                <a:pt x="46" y="552"/>
                              </a:lnTo>
                              <a:lnTo>
                                <a:pt x="55" y="550"/>
                              </a:lnTo>
                              <a:lnTo>
                                <a:pt x="63" y="549"/>
                              </a:lnTo>
                              <a:lnTo>
                                <a:pt x="70" y="547"/>
                              </a:lnTo>
                              <a:lnTo>
                                <a:pt x="75" y="544"/>
                              </a:lnTo>
                              <a:lnTo>
                                <a:pt x="80" y="541"/>
                              </a:lnTo>
                              <a:lnTo>
                                <a:pt x="84" y="538"/>
                              </a:lnTo>
                              <a:lnTo>
                                <a:pt x="87" y="534"/>
                              </a:lnTo>
                              <a:lnTo>
                                <a:pt x="90" y="530"/>
                              </a:lnTo>
                              <a:lnTo>
                                <a:pt x="92" y="525"/>
                              </a:lnTo>
                              <a:lnTo>
                                <a:pt x="93" y="521"/>
                              </a:lnTo>
                              <a:lnTo>
                                <a:pt x="94" y="515"/>
                              </a:lnTo>
                              <a:lnTo>
                                <a:pt x="94" y="510"/>
                              </a:lnTo>
                              <a:lnTo>
                                <a:pt x="94" y="111"/>
                              </a:lnTo>
                              <a:lnTo>
                                <a:pt x="94" y="104"/>
                              </a:lnTo>
                              <a:lnTo>
                                <a:pt x="93" y="98"/>
                              </a:lnTo>
                              <a:lnTo>
                                <a:pt x="92" y="91"/>
                              </a:lnTo>
                              <a:lnTo>
                                <a:pt x="90" y="85"/>
                              </a:lnTo>
                              <a:lnTo>
                                <a:pt x="87" y="80"/>
                              </a:lnTo>
                              <a:lnTo>
                                <a:pt x="84" y="74"/>
                              </a:lnTo>
                              <a:lnTo>
                                <a:pt x="80" y="70"/>
                              </a:lnTo>
                              <a:lnTo>
                                <a:pt x="75" y="65"/>
                              </a:lnTo>
                              <a:lnTo>
                                <a:pt x="70" y="62"/>
                              </a:lnTo>
                              <a:lnTo>
                                <a:pt x="63" y="59"/>
                              </a:lnTo>
                              <a:lnTo>
                                <a:pt x="55" y="55"/>
                              </a:lnTo>
                              <a:lnTo>
                                <a:pt x="46" y="53"/>
                              </a:lnTo>
                              <a:lnTo>
                                <a:pt x="36" y="51"/>
                              </a:lnTo>
                              <a:lnTo>
                                <a:pt x="25" y="50"/>
                              </a:lnTo>
                              <a:lnTo>
                                <a:pt x="14" y="49"/>
                              </a:lnTo>
                              <a:lnTo>
                                <a:pt x="0" y="49"/>
                              </a:lnTo>
                              <a:lnTo>
                                <a:pt x="0" y="9"/>
                              </a:lnTo>
                              <a:lnTo>
                                <a:pt x="199" y="3"/>
                              </a:lnTo>
                              <a:lnTo>
                                <a:pt x="199" y="103"/>
                              </a:lnTo>
                              <a:lnTo>
                                <a:pt x="217" y="83"/>
                              </a:lnTo>
                              <a:lnTo>
                                <a:pt x="236" y="63"/>
                              </a:lnTo>
                              <a:lnTo>
                                <a:pt x="246" y="54"/>
                              </a:lnTo>
                              <a:lnTo>
                                <a:pt x="256" y="46"/>
                              </a:lnTo>
                              <a:lnTo>
                                <a:pt x="266" y="38"/>
                              </a:lnTo>
                              <a:lnTo>
                                <a:pt x="276" y="31"/>
                              </a:lnTo>
                              <a:lnTo>
                                <a:pt x="288" y="24"/>
                              </a:lnTo>
                              <a:lnTo>
                                <a:pt x="299" y="17"/>
                              </a:lnTo>
                              <a:lnTo>
                                <a:pt x="310" y="12"/>
                              </a:lnTo>
                              <a:lnTo>
                                <a:pt x="322" y="7"/>
                              </a:lnTo>
                              <a:lnTo>
                                <a:pt x="334" y="4"/>
                              </a:lnTo>
                              <a:lnTo>
                                <a:pt x="346" y="2"/>
                              </a:lnTo>
                              <a:lnTo>
                                <a:pt x="358" y="1"/>
                              </a:lnTo>
                              <a:lnTo>
                                <a:pt x="370" y="0"/>
                              </a:lnTo>
                              <a:lnTo>
                                <a:pt x="383" y="0"/>
                              </a:lnTo>
                              <a:lnTo>
                                <a:pt x="394" y="2"/>
                              </a:lnTo>
                              <a:lnTo>
                                <a:pt x="404" y="4"/>
                              </a:lnTo>
                              <a:lnTo>
                                <a:pt x="413" y="7"/>
                              </a:lnTo>
                              <a:lnTo>
                                <a:pt x="422" y="12"/>
                              </a:lnTo>
                              <a:lnTo>
                                <a:pt x="430" y="16"/>
                              </a:lnTo>
                              <a:lnTo>
                                <a:pt x="436" y="22"/>
                              </a:lnTo>
                              <a:lnTo>
                                <a:pt x="443" y="27"/>
                              </a:lnTo>
                              <a:lnTo>
                                <a:pt x="449" y="34"/>
                              </a:lnTo>
                              <a:lnTo>
                                <a:pt x="453" y="41"/>
                              </a:lnTo>
                              <a:lnTo>
                                <a:pt x="457" y="49"/>
                              </a:lnTo>
                              <a:lnTo>
                                <a:pt x="460" y="56"/>
                              </a:lnTo>
                              <a:lnTo>
                                <a:pt x="463" y="64"/>
                              </a:lnTo>
                              <a:lnTo>
                                <a:pt x="464" y="72"/>
                              </a:lnTo>
                              <a:lnTo>
                                <a:pt x="466" y="80"/>
                              </a:lnTo>
                              <a:lnTo>
                                <a:pt x="466" y="88"/>
                              </a:lnTo>
                              <a:lnTo>
                                <a:pt x="466" y="95"/>
                              </a:lnTo>
                              <a:lnTo>
                                <a:pt x="464" y="103"/>
                              </a:lnTo>
                              <a:lnTo>
                                <a:pt x="463" y="110"/>
                              </a:lnTo>
                              <a:lnTo>
                                <a:pt x="461" y="117"/>
                              </a:lnTo>
                              <a:lnTo>
                                <a:pt x="459" y="123"/>
                              </a:lnTo>
                              <a:lnTo>
                                <a:pt x="455" y="129"/>
                              </a:lnTo>
                              <a:lnTo>
                                <a:pt x="452" y="134"/>
                              </a:lnTo>
                              <a:lnTo>
                                <a:pt x="448" y="140"/>
                              </a:lnTo>
                              <a:lnTo>
                                <a:pt x="443" y="144"/>
                              </a:lnTo>
                              <a:lnTo>
                                <a:pt x="438" y="149"/>
                              </a:lnTo>
                              <a:lnTo>
                                <a:pt x="432" y="152"/>
                              </a:lnTo>
                              <a:lnTo>
                                <a:pt x="426" y="156"/>
                              </a:lnTo>
                              <a:lnTo>
                                <a:pt x="421" y="158"/>
                              </a:lnTo>
                              <a:lnTo>
                                <a:pt x="414" y="160"/>
                              </a:lnTo>
                              <a:lnTo>
                                <a:pt x="406" y="161"/>
                              </a:lnTo>
                              <a:lnTo>
                                <a:pt x="400" y="161"/>
                              </a:lnTo>
                              <a:lnTo>
                                <a:pt x="392" y="161"/>
                              </a:lnTo>
                              <a:lnTo>
                                <a:pt x="385" y="160"/>
                              </a:lnTo>
                              <a:lnTo>
                                <a:pt x="378" y="159"/>
                              </a:lnTo>
                              <a:lnTo>
                                <a:pt x="372" y="157"/>
                              </a:lnTo>
                              <a:lnTo>
                                <a:pt x="366" y="154"/>
                              </a:lnTo>
                              <a:lnTo>
                                <a:pt x="359" y="152"/>
                              </a:lnTo>
                              <a:lnTo>
                                <a:pt x="355" y="148"/>
                              </a:lnTo>
                              <a:lnTo>
                                <a:pt x="349" y="144"/>
                              </a:lnTo>
                              <a:lnTo>
                                <a:pt x="345" y="140"/>
                              </a:lnTo>
                              <a:lnTo>
                                <a:pt x="340" y="134"/>
                              </a:lnTo>
                              <a:lnTo>
                                <a:pt x="337" y="130"/>
                              </a:lnTo>
                              <a:lnTo>
                                <a:pt x="334" y="123"/>
                              </a:lnTo>
                              <a:lnTo>
                                <a:pt x="331" y="117"/>
                              </a:lnTo>
                              <a:lnTo>
                                <a:pt x="330" y="110"/>
                              </a:lnTo>
                              <a:lnTo>
                                <a:pt x="329" y="102"/>
                              </a:lnTo>
                              <a:lnTo>
                                <a:pt x="328" y="94"/>
                              </a:lnTo>
                              <a:lnTo>
                                <a:pt x="329" y="84"/>
                              </a:lnTo>
                              <a:lnTo>
                                <a:pt x="331" y="73"/>
                              </a:lnTo>
                              <a:lnTo>
                                <a:pt x="320" y="73"/>
                              </a:lnTo>
                              <a:lnTo>
                                <a:pt x="310" y="74"/>
                              </a:lnTo>
                              <a:lnTo>
                                <a:pt x="300" y="75"/>
                              </a:lnTo>
                              <a:lnTo>
                                <a:pt x="290" y="78"/>
                              </a:lnTo>
                              <a:lnTo>
                                <a:pt x="281" y="81"/>
                              </a:lnTo>
                              <a:lnTo>
                                <a:pt x="271" y="85"/>
                              </a:lnTo>
                              <a:lnTo>
                                <a:pt x="263" y="90"/>
                              </a:lnTo>
                              <a:lnTo>
                                <a:pt x="254" y="95"/>
                              </a:lnTo>
                              <a:lnTo>
                                <a:pt x="238" y="107"/>
                              </a:lnTo>
                              <a:lnTo>
                                <a:pt x="225" y="120"/>
                              </a:lnTo>
                              <a:lnTo>
                                <a:pt x="213" y="133"/>
                              </a:lnTo>
                              <a:lnTo>
                                <a:pt x="202" y="147"/>
                              </a:lnTo>
                              <a:lnTo>
                                <a:pt x="202" y="510"/>
                              </a:lnTo>
                              <a:lnTo>
                                <a:pt x="203" y="515"/>
                              </a:lnTo>
                              <a:lnTo>
                                <a:pt x="203" y="521"/>
                              </a:lnTo>
                              <a:lnTo>
                                <a:pt x="205" y="525"/>
                              </a:lnTo>
                              <a:lnTo>
                                <a:pt x="207" y="530"/>
                              </a:lnTo>
                              <a:lnTo>
                                <a:pt x="209" y="534"/>
                              </a:lnTo>
                              <a:lnTo>
                                <a:pt x="214" y="538"/>
                              </a:lnTo>
                              <a:lnTo>
                                <a:pt x="218" y="541"/>
                              </a:lnTo>
                              <a:lnTo>
                                <a:pt x="224" y="544"/>
                              </a:lnTo>
                              <a:lnTo>
                                <a:pt x="231" y="547"/>
                              </a:lnTo>
                              <a:lnTo>
                                <a:pt x="238" y="549"/>
                              </a:lnTo>
                              <a:lnTo>
                                <a:pt x="247" y="550"/>
                              </a:lnTo>
                              <a:lnTo>
                                <a:pt x="257" y="552"/>
                              </a:lnTo>
                              <a:lnTo>
                                <a:pt x="281" y="554"/>
                              </a:lnTo>
                              <a:lnTo>
                                <a:pt x="310" y="556"/>
                              </a:lnTo>
                              <a:lnTo>
                                <a:pt x="310" y="596"/>
                              </a:lnTo>
                              <a:lnTo>
                                <a:pt x="0" y="596"/>
                              </a:lnTo>
                              <a:lnTo>
                                <a:pt x="0" y="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59"/>
                      <wps:cNvSpPr>
                        <a:spLocks noEditPoints="1"/>
                      </wps:cNvSpPr>
                      <wps:spPr bwMode="auto">
                        <a:xfrm>
                          <a:off x="1466215" y="733425"/>
                          <a:ext cx="26670" cy="80645"/>
                        </a:xfrm>
                        <a:custGeom>
                          <a:avLst/>
                          <a:gdLst>
                            <a:gd name="T0" fmla="*/ 25 w 297"/>
                            <a:gd name="T1" fmla="*/ 850 h 892"/>
                            <a:gd name="T2" fmla="*/ 54 w 297"/>
                            <a:gd name="T3" fmla="*/ 847 h 892"/>
                            <a:gd name="T4" fmla="*/ 69 w 297"/>
                            <a:gd name="T5" fmla="*/ 843 h 892"/>
                            <a:gd name="T6" fmla="*/ 80 w 297"/>
                            <a:gd name="T7" fmla="*/ 837 h 892"/>
                            <a:gd name="T8" fmla="*/ 87 w 297"/>
                            <a:gd name="T9" fmla="*/ 830 h 892"/>
                            <a:gd name="T10" fmla="*/ 92 w 297"/>
                            <a:gd name="T11" fmla="*/ 821 h 892"/>
                            <a:gd name="T12" fmla="*/ 94 w 297"/>
                            <a:gd name="T13" fmla="*/ 811 h 892"/>
                            <a:gd name="T14" fmla="*/ 95 w 297"/>
                            <a:gd name="T15" fmla="*/ 407 h 892"/>
                            <a:gd name="T16" fmla="*/ 94 w 297"/>
                            <a:gd name="T17" fmla="*/ 394 h 892"/>
                            <a:gd name="T18" fmla="*/ 90 w 297"/>
                            <a:gd name="T19" fmla="*/ 381 h 892"/>
                            <a:gd name="T20" fmla="*/ 85 w 297"/>
                            <a:gd name="T21" fmla="*/ 371 h 892"/>
                            <a:gd name="T22" fmla="*/ 76 w 297"/>
                            <a:gd name="T23" fmla="*/ 362 h 892"/>
                            <a:gd name="T24" fmla="*/ 63 w 297"/>
                            <a:gd name="T25" fmla="*/ 355 h 892"/>
                            <a:gd name="T26" fmla="*/ 48 w 297"/>
                            <a:gd name="T27" fmla="*/ 349 h 892"/>
                            <a:gd name="T28" fmla="*/ 26 w 297"/>
                            <a:gd name="T29" fmla="*/ 346 h 892"/>
                            <a:gd name="T30" fmla="*/ 2 w 297"/>
                            <a:gd name="T31" fmla="*/ 345 h 892"/>
                            <a:gd name="T32" fmla="*/ 202 w 297"/>
                            <a:gd name="T33" fmla="*/ 299 h 892"/>
                            <a:gd name="T34" fmla="*/ 202 w 297"/>
                            <a:gd name="T35" fmla="*/ 811 h 892"/>
                            <a:gd name="T36" fmla="*/ 204 w 297"/>
                            <a:gd name="T37" fmla="*/ 821 h 892"/>
                            <a:gd name="T38" fmla="*/ 209 w 297"/>
                            <a:gd name="T39" fmla="*/ 830 h 892"/>
                            <a:gd name="T40" fmla="*/ 215 w 297"/>
                            <a:gd name="T41" fmla="*/ 837 h 892"/>
                            <a:gd name="T42" fmla="*/ 227 w 297"/>
                            <a:gd name="T43" fmla="*/ 843 h 892"/>
                            <a:gd name="T44" fmla="*/ 241 w 297"/>
                            <a:gd name="T45" fmla="*/ 847 h 892"/>
                            <a:gd name="T46" fmla="*/ 270 w 297"/>
                            <a:gd name="T47" fmla="*/ 850 h 892"/>
                            <a:gd name="T48" fmla="*/ 297 w 297"/>
                            <a:gd name="T49" fmla="*/ 892 h 892"/>
                            <a:gd name="T50" fmla="*/ 0 w 297"/>
                            <a:gd name="T51" fmla="*/ 852 h 892"/>
                            <a:gd name="T52" fmla="*/ 72 w 297"/>
                            <a:gd name="T53" fmla="*/ 71 h 892"/>
                            <a:gd name="T54" fmla="*/ 75 w 297"/>
                            <a:gd name="T55" fmla="*/ 55 h 892"/>
                            <a:gd name="T56" fmla="*/ 80 w 297"/>
                            <a:gd name="T57" fmla="*/ 41 h 892"/>
                            <a:gd name="T58" fmla="*/ 88 w 297"/>
                            <a:gd name="T59" fmla="*/ 28 h 892"/>
                            <a:gd name="T60" fmla="*/ 98 w 297"/>
                            <a:gd name="T61" fmla="*/ 18 h 892"/>
                            <a:gd name="T62" fmla="*/ 109 w 297"/>
                            <a:gd name="T63" fmla="*/ 9 h 892"/>
                            <a:gd name="T64" fmla="*/ 123 w 297"/>
                            <a:gd name="T65" fmla="*/ 4 h 892"/>
                            <a:gd name="T66" fmla="*/ 137 w 297"/>
                            <a:gd name="T67" fmla="*/ 0 h 892"/>
                            <a:gd name="T68" fmla="*/ 154 w 297"/>
                            <a:gd name="T69" fmla="*/ 0 h 892"/>
                            <a:gd name="T70" fmla="*/ 168 w 297"/>
                            <a:gd name="T71" fmla="*/ 4 h 892"/>
                            <a:gd name="T72" fmla="*/ 182 w 297"/>
                            <a:gd name="T73" fmla="*/ 9 h 892"/>
                            <a:gd name="T74" fmla="*/ 193 w 297"/>
                            <a:gd name="T75" fmla="*/ 17 h 892"/>
                            <a:gd name="T76" fmla="*/ 203 w 297"/>
                            <a:gd name="T77" fmla="*/ 27 h 892"/>
                            <a:gd name="T78" fmla="*/ 211 w 297"/>
                            <a:gd name="T79" fmla="*/ 38 h 892"/>
                            <a:gd name="T80" fmla="*/ 215 w 297"/>
                            <a:gd name="T81" fmla="*/ 53 h 892"/>
                            <a:gd name="T82" fmla="*/ 219 w 297"/>
                            <a:gd name="T83" fmla="*/ 68 h 892"/>
                            <a:gd name="T84" fmla="*/ 219 w 297"/>
                            <a:gd name="T85" fmla="*/ 84 h 892"/>
                            <a:gd name="T86" fmla="*/ 215 w 297"/>
                            <a:gd name="T87" fmla="*/ 100 h 892"/>
                            <a:gd name="T88" fmla="*/ 211 w 297"/>
                            <a:gd name="T89" fmla="*/ 114 h 892"/>
                            <a:gd name="T90" fmla="*/ 203 w 297"/>
                            <a:gd name="T91" fmla="*/ 126 h 892"/>
                            <a:gd name="T92" fmla="*/ 193 w 297"/>
                            <a:gd name="T93" fmla="*/ 136 h 892"/>
                            <a:gd name="T94" fmla="*/ 182 w 297"/>
                            <a:gd name="T95" fmla="*/ 144 h 892"/>
                            <a:gd name="T96" fmla="*/ 168 w 297"/>
                            <a:gd name="T97" fmla="*/ 150 h 892"/>
                            <a:gd name="T98" fmla="*/ 154 w 297"/>
                            <a:gd name="T99" fmla="*/ 153 h 892"/>
                            <a:gd name="T100" fmla="*/ 137 w 297"/>
                            <a:gd name="T101" fmla="*/ 153 h 892"/>
                            <a:gd name="T102" fmla="*/ 123 w 297"/>
                            <a:gd name="T103" fmla="*/ 151 h 892"/>
                            <a:gd name="T104" fmla="*/ 109 w 297"/>
                            <a:gd name="T105" fmla="*/ 145 h 892"/>
                            <a:gd name="T106" fmla="*/ 98 w 297"/>
                            <a:gd name="T107" fmla="*/ 137 h 892"/>
                            <a:gd name="T108" fmla="*/ 88 w 297"/>
                            <a:gd name="T109" fmla="*/ 127 h 892"/>
                            <a:gd name="T110" fmla="*/ 80 w 297"/>
                            <a:gd name="T111" fmla="*/ 116 h 892"/>
                            <a:gd name="T112" fmla="*/ 75 w 297"/>
                            <a:gd name="T113" fmla="*/ 103 h 892"/>
                            <a:gd name="T114" fmla="*/ 72 w 297"/>
                            <a:gd name="T115" fmla="*/ 87 h 8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97" h="892">
                              <a:moveTo>
                                <a:pt x="0" y="852"/>
                              </a:moveTo>
                              <a:lnTo>
                                <a:pt x="25" y="850"/>
                              </a:lnTo>
                              <a:lnTo>
                                <a:pt x="47" y="848"/>
                              </a:lnTo>
                              <a:lnTo>
                                <a:pt x="54" y="847"/>
                              </a:lnTo>
                              <a:lnTo>
                                <a:pt x="62" y="845"/>
                              </a:lnTo>
                              <a:lnTo>
                                <a:pt x="69" y="843"/>
                              </a:lnTo>
                              <a:lnTo>
                                <a:pt x="75" y="840"/>
                              </a:lnTo>
                              <a:lnTo>
                                <a:pt x="80" y="837"/>
                              </a:lnTo>
                              <a:lnTo>
                                <a:pt x="85" y="834"/>
                              </a:lnTo>
                              <a:lnTo>
                                <a:pt x="87" y="830"/>
                              </a:lnTo>
                              <a:lnTo>
                                <a:pt x="90" y="826"/>
                              </a:lnTo>
                              <a:lnTo>
                                <a:pt x="92" y="821"/>
                              </a:lnTo>
                              <a:lnTo>
                                <a:pt x="94" y="817"/>
                              </a:lnTo>
                              <a:lnTo>
                                <a:pt x="94" y="811"/>
                              </a:lnTo>
                              <a:lnTo>
                                <a:pt x="95" y="806"/>
                              </a:lnTo>
                              <a:lnTo>
                                <a:pt x="95" y="407"/>
                              </a:lnTo>
                              <a:lnTo>
                                <a:pt x="94" y="400"/>
                              </a:lnTo>
                              <a:lnTo>
                                <a:pt x="94" y="394"/>
                              </a:lnTo>
                              <a:lnTo>
                                <a:pt x="92" y="387"/>
                              </a:lnTo>
                              <a:lnTo>
                                <a:pt x="90" y="381"/>
                              </a:lnTo>
                              <a:lnTo>
                                <a:pt x="88" y="376"/>
                              </a:lnTo>
                              <a:lnTo>
                                <a:pt x="85" y="371"/>
                              </a:lnTo>
                              <a:lnTo>
                                <a:pt x="80" y="366"/>
                              </a:lnTo>
                              <a:lnTo>
                                <a:pt x="76" y="362"/>
                              </a:lnTo>
                              <a:lnTo>
                                <a:pt x="70" y="358"/>
                              </a:lnTo>
                              <a:lnTo>
                                <a:pt x="63" y="355"/>
                              </a:lnTo>
                              <a:lnTo>
                                <a:pt x="55" y="352"/>
                              </a:lnTo>
                              <a:lnTo>
                                <a:pt x="48" y="349"/>
                              </a:lnTo>
                              <a:lnTo>
                                <a:pt x="38" y="348"/>
                              </a:lnTo>
                              <a:lnTo>
                                <a:pt x="26" y="346"/>
                              </a:lnTo>
                              <a:lnTo>
                                <a:pt x="14" y="345"/>
                              </a:lnTo>
                              <a:lnTo>
                                <a:pt x="2" y="345"/>
                              </a:lnTo>
                              <a:lnTo>
                                <a:pt x="2" y="305"/>
                              </a:lnTo>
                              <a:lnTo>
                                <a:pt x="202" y="299"/>
                              </a:lnTo>
                              <a:lnTo>
                                <a:pt x="202" y="806"/>
                              </a:lnTo>
                              <a:lnTo>
                                <a:pt x="202" y="811"/>
                              </a:lnTo>
                              <a:lnTo>
                                <a:pt x="203" y="817"/>
                              </a:lnTo>
                              <a:lnTo>
                                <a:pt x="204" y="821"/>
                              </a:lnTo>
                              <a:lnTo>
                                <a:pt x="207" y="826"/>
                              </a:lnTo>
                              <a:lnTo>
                                <a:pt x="209" y="830"/>
                              </a:lnTo>
                              <a:lnTo>
                                <a:pt x="212" y="834"/>
                              </a:lnTo>
                              <a:lnTo>
                                <a:pt x="215" y="837"/>
                              </a:lnTo>
                              <a:lnTo>
                                <a:pt x="221" y="840"/>
                              </a:lnTo>
                              <a:lnTo>
                                <a:pt x="227" y="843"/>
                              </a:lnTo>
                              <a:lnTo>
                                <a:pt x="233" y="845"/>
                              </a:lnTo>
                              <a:lnTo>
                                <a:pt x="241" y="847"/>
                              </a:lnTo>
                              <a:lnTo>
                                <a:pt x="250" y="848"/>
                              </a:lnTo>
                              <a:lnTo>
                                <a:pt x="270" y="850"/>
                              </a:lnTo>
                              <a:lnTo>
                                <a:pt x="297" y="852"/>
                              </a:lnTo>
                              <a:lnTo>
                                <a:pt x="297" y="892"/>
                              </a:lnTo>
                              <a:lnTo>
                                <a:pt x="0" y="892"/>
                              </a:lnTo>
                              <a:lnTo>
                                <a:pt x="0" y="852"/>
                              </a:lnTo>
                              <a:close/>
                              <a:moveTo>
                                <a:pt x="72" y="78"/>
                              </a:moveTo>
                              <a:lnTo>
                                <a:pt x="72" y="71"/>
                              </a:lnTo>
                              <a:lnTo>
                                <a:pt x="73" y="63"/>
                              </a:lnTo>
                              <a:lnTo>
                                <a:pt x="75" y="55"/>
                              </a:lnTo>
                              <a:lnTo>
                                <a:pt x="78" y="47"/>
                              </a:lnTo>
                              <a:lnTo>
                                <a:pt x="80" y="41"/>
                              </a:lnTo>
                              <a:lnTo>
                                <a:pt x="83" y="34"/>
                              </a:lnTo>
                              <a:lnTo>
                                <a:pt x="88" y="28"/>
                              </a:lnTo>
                              <a:lnTo>
                                <a:pt x="92" y="23"/>
                              </a:lnTo>
                              <a:lnTo>
                                <a:pt x="98" y="18"/>
                              </a:lnTo>
                              <a:lnTo>
                                <a:pt x="104" y="14"/>
                              </a:lnTo>
                              <a:lnTo>
                                <a:pt x="109" y="9"/>
                              </a:lnTo>
                              <a:lnTo>
                                <a:pt x="116" y="6"/>
                              </a:lnTo>
                              <a:lnTo>
                                <a:pt x="123" y="4"/>
                              </a:lnTo>
                              <a:lnTo>
                                <a:pt x="130" y="3"/>
                              </a:lnTo>
                              <a:lnTo>
                                <a:pt x="137" y="0"/>
                              </a:lnTo>
                              <a:lnTo>
                                <a:pt x="146" y="0"/>
                              </a:lnTo>
                              <a:lnTo>
                                <a:pt x="154" y="0"/>
                              </a:lnTo>
                              <a:lnTo>
                                <a:pt x="162" y="2"/>
                              </a:lnTo>
                              <a:lnTo>
                                <a:pt x="168" y="4"/>
                              </a:lnTo>
                              <a:lnTo>
                                <a:pt x="175" y="6"/>
                              </a:lnTo>
                              <a:lnTo>
                                <a:pt x="182" y="9"/>
                              </a:lnTo>
                              <a:lnTo>
                                <a:pt x="189" y="13"/>
                              </a:lnTo>
                              <a:lnTo>
                                <a:pt x="193" y="17"/>
                              </a:lnTo>
                              <a:lnTo>
                                <a:pt x="199" y="22"/>
                              </a:lnTo>
                              <a:lnTo>
                                <a:pt x="203" y="27"/>
                              </a:lnTo>
                              <a:lnTo>
                                <a:pt x="208" y="33"/>
                              </a:lnTo>
                              <a:lnTo>
                                <a:pt x="211" y="38"/>
                              </a:lnTo>
                              <a:lnTo>
                                <a:pt x="213" y="45"/>
                              </a:lnTo>
                              <a:lnTo>
                                <a:pt x="215" y="53"/>
                              </a:lnTo>
                              <a:lnTo>
                                <a:pt x="218" y="61"/>
                              </a:lnTo>
                              <a:lnTo>
                                <a:pt x="219" y="68"/>
                              </a:lnTo>
                              <a:lnTo>
                                <a:pt x="219" y="76"/>
                              </a:lnTo>
                              <a:lnTo>
                                <a:pt x="219" y="84"/>
                              </a:lnTo>
                              <a:lnTo>
                                <a:pt x="218" y="93"/>
                              </a:lnTo>
                              <a:lnTo>
                                <a:pt x="215" y="100"/>
                              </a:lnTo>
                              <a:lnTo>
                                <a:pt x="213" y="107"/>
                              </a:lnTo>
                              <a:lnTo>
                                <a:pt x="211" y="114"/>
                              </a:lnTo>
                              <a:lnTo>
                                <a:pt x="208" y="121"/>
                              </a:lnTo>
                              <a:lnTo>
                                <a:pt x="203" y="126"/>
                              </a:lnTo>
                              <a:lnTo>
                                <a:pt x="199" y="132"/>
                              </a:lnTo>
                              <a:lnTo>
                                <a:pt x="193" y="136"/>
                              </a:lnTo>
                              <a:lnTo>
                                <a:pt x="189" y="141"/>
                              </a:lnTo>
                              <a:lnTo>
                                <a:pt x="182" y="144"/>
                              </a:lnTo>
                              <a:lnTo>
                                <a:pt x="175" y="147"/>
                              </a:lnTo>
                              <a:lnTo>
                                <a:pt x="168" y="150"/>
                              </a:lnTo>
                              <a:lnTo>
                                <a:pt x="162" y="152"/>
                              </a:lnTo>
                              <a:lnTo>
                                <a:pt x="154" y="153"/>
                              </a:lnTo>
                              <a:lnTo>
                                <a:pt x="146" y="153"/>
                              </a:lnTo>
                              <a:lnTo>
                                <a:pt x="137" y="153"/>
                              </a:lnTo>
                              <a:lnTo>
                                <a:pt x="130" y="152"/>
                              </a:lnTo>
                              <a:lnTo>
                                <a:pt x="123" y="151"/>
                              </a:lnTo>
                              <a:lnTo>
                                <a:pt x="116" y="149"/>
                              </a:lnTo>
                              <a:lnTo>
                                <a:pt x="109" y="145"/>
                              </a:lnTo>
                              <a:lnTo>
                                <a:pt x="104" y="142"/>
                              </a:lnTo>
                              <a:lnTo>
                                <a:pt x="98" y="137"/>
                              </a:lnTo>
                              <a:lnTo>
                                <a:pt x="92" y="133"/>
                              </a:lnTo>
                              <a:lnTo>
                                <a:pt x="88" y="127"/>
                              </a:lnTo>
                              <a:lnTo>
                                <a:pt x="83" y="122"/>
                              </a:lnTo>
                              <a:lnTo>
                                <a:pt x="80" y="116"/>
                              </a:lnTo>
                              <a:lnTo>
                                <a:pt x="78" y="110"/>
                              </a:lnTo>
                              <a:lnTo>
                                <a:pt x="75" y="103"/>
                              </a:lnTo>
                              <a:lnTo>
                                <a:pt x="73" y="95"/>
                              </a:lnTo>
                              <a:lnTo>
                                <a:pt x="72" y="87"/>
                              </a:lnTo>
                              <a:lnTo>
                                <a:pt x="72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60"/>
                      <wps:cNvSpPr>
                        <a:spLocks noEditPoints="1"/>
                      </wps:cNvSpPr>
                      <wps:spPr bwMode="auto">
                        <a:xfrm>
                          <a:off x="1498600" y="759460"/>
                          <a:ext cx="47625" cy="55245"/>
                        </a:xfrm>
                        <a:custGeom>
                          <a:avLst/>
                          <a:gdLst>
                            <a:gd name="T0" fmla="*/ 1 w 520"/>
                            <a:gd name="T1" fmla="*/ 278 h 610"/>
                            <a:gd name="T2" fmla="*/ 8 w 520"/>
                            <a:gd name="T3" fmla="*/ 231 h 610"/>
                            <a:gd name="T4" fmla="*/ 20 w 520"/>
                            <a:gd name="T5" fmla="*/ 187 h 610"/>
                            <a:gd name="T6" fmla="*/ 37 w 520"/>
                            <a:gd name="T7" fmla="*/ 147 h 610"/>
                            <a:gd name="T8" fmla="*/ 58 w 520"/>
                            <a:gd name="T9" fmla="*/ 111 h 610"/>
                            <a:gd name="T10" fmla="*/ 85 w 520"/>
                            <a:gd name="T11" fmla="*/ 79 h 610"/>
                            <a:gd name="T12" fmla="*/ 115 w 520"/>
                            <a:gd name="T13" fmla="*/ 52 h 610"/>
                            <a:gd name="T14" fmla="*/ 150 w 520"/>
                            <a:gd name="T15" fmla="*/ 29 h 610"/>
                            <a:gd name="T16" fmla="*/ 188 w 520"/>
                            <a:gd name="T17" fmla="*/ 14 h 610"/>
                            <a:gd name="T18" fmla="*/ 230 w 520"/>
                            <a:gd name="T19" fmla="*/ 4 h 610"/>
                            <a:gd name="T20" fmla="*/ 276 w 520"/>
                            <a:gd name="T21" fmla="*/ 0 h 610"/>
                            <a:gd name="T22" fmla="*/ 321 w 520"/>
                            <a:gd name="T23" fmla="*/ 4 h 610"/>
                            <a:gd name="T24" fmla="*/ 361 w 520"/>
                            <a:gd name="T25" fmla="*/ 15 h 610"/>
                            <a:gd name="T26" fmla="*/ 397 w 520"/>
                            <a:gd name="T27" fmla="*/ 31 h 610"/>
                            <a:gd name="T28" fmla="*/ 427 w 520"/>
                            <a:gd name="T29" fmla="*/ 54 h 610"/>
                            <a:gd name="T30" fmla="*/ 453 w 520"/>
                            <a:gd name="T31" fmla="*/ 81 h 610"/>
                            <a:gd name="T32" fmla="*/ 474 w 520"/>
                            <a:gd name="T33" fmla="*/ 112 h 610"/>
                            <a:gd name="T34" fmla="*/ 491 w 520"/>
                            <a:gd name="T35" fmla="*/ 146 h 610"/>
                            <a:gd name="T36" fmla="*/ 503 w 520"/>
                            <a:gd name="T37" fmla="*/ 183 h 610"/>
                            <a:gd name="T38" fmla="*/ 512 w 520"/>
                            <a:gd name="T39" fmla="*/ 261 h 610"/>
                            <a:gd name="T40" fmla="*/ 116 w 520"/>
                            <a:gd name="T41" fmla="*/ 294 h 610"/>
                            <a:gd name="T42" fmla="*/ 120 w 520"/>
                            <a:gd name="T43" fmla="*/ 349 h 610"/>
                            <a:gd name="T44" fmla="*/ 136 w 520"/>
                            <a:gd name="T45" fmla="*/ 417 h 610"/>
                            <a:gd name="T46" fmla="*/ 168 w 520"/>
                            <a:gd name="T47" fmla="*/ 473 h 610"/>
                            <a:gd name="T48" fmla="*/ 188 w 520"/>
                            <a:gd name="T49" fmla="*/ 495 h 610"/>
                            <a:gd name="T50" fmla="*/ 211 w 520"/>
                            <a:gd name="T51" fmla="*/ 513 h 610"/>
                            <a:gd name="T52" fmla="*/ 238 w 520"/>
                            <a:gd name="T53" fmla="*/ 527 h 610"/>
                            <a:gd name="T54" fmla="*/ 268 w 520"/>
                            <a:gd name="T55" fmla="*/ 536 h 610"/>
                            <a:gd name="T56" fmla="*/ 302 w 520"/>
                            <a:gd name="T57" fmla="*/ 541 h 610"/>
                            <a:gd name="T58" fmla="*/ 340 w 520"/>
                            <a:gd name="T59" fmla="*/ 539 h 610"/>
                            <a:gd name="T60" fmla="*/ 377 w 520"/>
                            <a:gd name="T61" fmla="*/ 528 h 610"/>
                            <a:gd name="T62" fmla="*/ 412 w 520"/>
                            <a:gd name="T63" fmla="*/ 511 h 610"/>
                            <a:gd name="T64" fmla="*/ 444 w 520"/>
                            <a:gd name="T65" fmla="*/ 485 h 610"/>
                            <a:gd name="T66" fmla="*/ 494 w 520"/>
                            <a:gd name="T67" fmla="*/ 433 h 610"/>
                            <a:gd name="T68" fmla="*/ 502 w 520"/>
                            <a:gd name="T69" fmla="*/ 486 h 610"/>
                            <a:gd name="T70" fmla="*/ 469 w 520"/>
                            <a:gd name="T71" fmla="*/ 527 h 610"/>
                            <a:gd name="T72" fmla="*/ 429 w 520"/>
                            <a:gd name="T73" fmla="*/ 563 h 610"/>
                            <a:gd name="T74" fmla="*/ 380 w 520"/>
                            <a:gd name="T75" fmla="*/ 590 h 610"/>
                            <a:gd name="T76" fmla="*/ 322 w 520"/>
                            <a:gd name="T77" fmla="*/ 606 h 610"/>
                            <a:gd name="T78" fmla="*/ 259 w 520"/>
                            <a:gd name="T79" fmla="*/ 609 h 610"/>
                            <a:gd name="T80" fmla="*/ 212 w 520"/>
                            <a:gd name="T81" fmla="*/ 603 h 610"/>
                            <a:gd name="T82" fmla="*/ 170 w 520"/>
                            <a:gd name="T83" fmla="*/ 592 h 610"/>
                            <a:gd name="T84" fmla="*/ 132 w 520"/>
                            <a:gd name="T85" fmla="*/ 574 h 610"/>
                            <a:gd name="T86" fmla="*/ 98 w 520"/>
                            <a:gd name="T87" fmla="*/ 552 h 610"/>
                            <a:gd name="T88" fmla="*/ 70 w 520"/>
                            <a:gd name="T89" fmla="*/ 524 h 610"/>
                            <a:gd name="T90" fmla="*/ 47 w 520"/>
                            <a:gd name="T91" fmla="*/ 492 h 610"/>
                            <a:gd name="T92" fmla="*/ 28 w 520"/>
                            <a:gd name="T93" fmla="*/ 455 h 610"/>
                            <a:gd name="T94" fmla="*/ 13 w 520"/>
                            <a:gd name="T95" fmla="*/ 415 h 610"/>
                            <a:gd name="T96" fmla="*/ 4 w 520"/>
                            <a:gd name="T97" fmla="*/ 371 h 610"/>
                            <a:gd name="T98" fmla="*/ 0 w 520"/>
                            <a:gd name="T99" fmla="*/ 326 h 610"/>
                            <a:gd name="T100" fmla="*/ 395 w 520"/>
                            <a:gd name="T101" fmla="*/ 242 h 610"/>
                            <a:gd name="T102" fmla="*/ 395 w 520"/>
                            <a:gd name="T103" fmla="*/ 183 h 610"/>
                            <a:gd name="T104" fmla="*/ 384 w 520"/>
                            <a:gd name="T105" fmla="*/ 131 h 610"/>
                            <a:gd name="T106" fmla="*/ 361 w 520"/>
                            <a:gd name="T107" fmla="*/ 87 h 610"/>
                            <a:gd name="T108" fmla="*/ 328 w 520"/>
                            <a:gd name="T109" fmla="*/ 56 h 610"/>
                            <a:gd name="T110" fmla="*/ 284 w 520"/>
                            <a:gd name="T111" fmla="*/ 40 h 610"/>
                            <a:gd name="T112" fmla="*/ 238 w 520"/>
                            <a:gd name="T113" fmla="*/ 43 h 610"/>
                            <a:gd name="T114" fmla="*/ 199 w 520"/>
                            <a:gd name="T115" fmla="*/ 58 h 610"/>
                            <a:gd name="T116" fmla="*/ 167 w 520"/>
                            <a:gd name="T117" fmla="*/ 88 h 610"/>
                            <a:gd name="T118" fmla="*/ 141 w 520"/>
                            <a:gd name="T119" fmla="*/ 134 h 610"/>
                            <a:gd name="T120" fmla="*/ 124 w 520"/>
                            <a:gd name="T121" fmla="*/ 197 h 6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20" h="610">
                              <a:moveTo>
                                <a:pt x="0" y="310"/>
                              </a:moveTo>
                              <a:lnTo>
                                <a:pt x="0" y="294"/>
                              </a:lnTo>
                              <a:lnTo>
                                <a:pt x="1" y="278"/>
                              </a:lnTo>
                              <a:lnTo>
                                <a:pt x="3" y="262"/>
                              </a:lnTo>
                              <a:lnTo>
                                <a:pt x="5" y="246"/>
                              </a:lnTo>
                              <a:lnTo>
                                <a:pt x="8" y="231"/>
                              </a:lnTo>
                              <a:lnTo>
                                <a:pt x="11" y="216"/>
                              </a:lnTo>
                              <a:lnTo>
                                <a:pt x="16" y="202"/>
                              </a:lnTo>
                              <a:lnTo>
                                <a:pt x="20" y="187"/>
                              </a:lnTo>
                              <a:lnTo>
                                <a:pt x="25" y="174"/>
                              </a:lnTo>
                              <a:lnTo>
                                <a:pt x="30" y="161"/>
                              </a:lnTo>
                              <a:lnTo>
                                <a:pt x="37" y="147"/>
                              </a:lnTo>
                              <a:lnTo>
                                <a:pt x="44" y="135"/>
                              </a:lnTo>
                              <a:lnTo>
                                <a:pt x="50" y="123"/>
                              </a:lnTo>
                              <a:lnTo>
                                <a:pt x="58" y="111"/>
                              </a:lnTo>
                              <a:lnTo>
                                <a:pt x="67" y="99"/>
                              </a:lnTo>
                              <a:lnTo>
                                <a:pt x="75" y="89"/>
                              </a:lnTo>
                              <a:lnTo>
                                <a:pt x="85" y="79"/>
                              </a:lnTo>
                              <a:lnTo>
                                <a:pt x="94" y="69"/>
                              </a:lnTo>
                              <a:lnTo>
                                <a:pt x="104" y="60"/>
                              </a:lnTo>
                              <a:lnTo>
                                <a:pt x="115" y="52"/>
                              </a:lnTo>
                              <a:lnTo>
                                <a:pt x="126" y="44"/>
                              </a:lnTo>
                              <a:lnTo>
                                <a:pt x="137" y="36"/>
                              </a:lnTo>
                              <a:lnTo>
                                <a:pt x="150" y="29"/>
                              </a:lnTo>
                              <a:lnTo>
                                <a:pt x="162" y="24"/>
                              </a:lnTo>
                              <a:lnTo>
                                <a:pt x="176" y="18"/>
                              </a:lnTo>
                              <a:lnTo>
                                <a:pt x="188" y="14"/>
                              </a:lnTo>
                              <a:lnTo>
                                <a:pt x="202" y="9"/>
                              </a:lnTo>
                              <a:lnTo>
                                <a:pt x="216" y="6"/>
                              </a:lnTo>
                              <a:lnTo>
                                <a:pt x="230" y="4"/>
                              </a:lnTo>
                              <a:lnTo>
                                <a:pt x="245" y="1"/>
                              </a:lnTo>
                              <a:lnTo>
                                <a:pt x="261" y="0"/>
                              </a:lnTo>
                              <a:lnTo>
                                <a:pt x="276" y="0"/>
                              </a:lnTo>
                              <a:lnTo>
                                <a:pt x="292" y="0"/>
                              </a:lnTo>
                              <a:lnTo>
                                <a:pt x="306" y="1"/>
                              </a:lnTo>
                              <a:lnTo>
                                <a:pt x="321" y="4"/>
                              </a:lnTo>
                              <a:lnTo>
                                <a:pt x="334" y="7"/>
                              </a:lnTo>
                              <a:lnTo>
                                <a:pt x="348" y="10"/>
                              </a:lnTo>
                              <a:lnTo>
                                <a:pt x="361" y="15"/>
                              </a:lnTo>
                              <a:lnTo>
                                <a:pt x="374" y="19"/>
                              </a:lnTo>
                              <a:lnTo>
                                <a:pt x="386" y="25"/>
                              </a:lnTo>
                              <a:lnTo>
                                <a:pt x="397" y="31"/>
                              </a:lnTo>
                              <a:lnTo>
                                <a:pt x="407" y="38"/>
                              </a:lnTo>
                              <a:lnTo>
                                <a:pt x="418" y="46"/>
                              </a:lnTo>
                              <a:lnTo>
                                <a:pt x="427" y="54"/>
                              </a:lnTo>
                              <a:lnTo>
                                <a:pt x="436" y="62"/>
                              </a:lnTo>
                              <a:lnTo>
                                <a:pt x="445" y="72"/>
                              </a:lnTo>
                              <a:lnTo>
                                <a:pt x="453" y="81"/>
                              </a:lnTo>
                              <a:lnTo>
                                <a:pt x="461" y="91"/>
                              </a:lnTo>
                              <a:lnTo>
                                <a:pt x="469" y="101"/>
                              </a:lnTo>
                              <a:lnTo>
                                <a:pt x="474" y="112"/>
                              </a:lnTo>
                              <a:lnTo>
                                <a:pt x="481" y="123"/>
                              </a:lnTo>
                              <a:lnTo>
                                <a:pt x="487" y="134"/>
                              </a:lnTo>
                              <a:lnTo>
                                <a:pt x="491" y="146"/>
                              </a:lnTo>
                              <a:lnTo>
                                <a:pt x="495" y="158"/>
                              </a:lnTo>
                              <a:lnTo>
                                <a:pt x="500" y="171"/>
                              </a:lnTo>
                              <a:lnTo>
                                <a:pt x="503" y="183"/>
                              </a:lnTo>
                              <a:lnTo>
                                <a:pt x="509" y="209"/>
                              </a:lnTo>
                              <a:lnTo>
                                <a:pt x="511" y="234"/>
                              </a:lnTo>
                              <a:lnTo>
                                <a:pt x="512" y="261"/>
                              </a:lnTo>
                              <a:lnTo>
                                <a:pt x="512" y="288"/>
                              </a:lnTo>
                              <a:lnTo>
                                <a:pt x="116" y="288"/>
                              </a:lnTo>
                              <a:lnTo>
                                <a:pt x="116" y="294"/>
                              </a:lnTo>
                              <a:lnTo>
                                <a:pt x="116" y="298"/>
                              </a:lnTo>
                              <a:lnTo>
                                <a:pt x="117" y="323"/>
                              </a:lnTo>
                              <a:lnTo>
                                <a:pt x="120" y="349"/>
                              </a:lnTo>
                              <a:lnTo>
                                <a:pt x="124" y="372"/>
                              </a:lnTo>
                              <a:lnTo>
                                <a:pt x="130" y="395"/>
                              </a:lnTo>
                              <a:lnTo>
                                <a:pt x="136" y="417"/>
                              </a:lnTo>
                              <a:lnTo>
                                <a:pt x="145" y="437"/>
                              </a:lnTo>
                              <a:lnTo>
                                <a:pt x="155" y="455"/>
                              </a:lnTo>
                              <a:lnTo>
                                <a:pt x="168" y="473"/>
                              </a:lnTo>
                              <a:lnTo>
                                <a:pt x="173" y="480"/>
                              </a:lnTo>
                              <a:lnTo>
                                <a:pt x="181" y="488"/>
                              </a:lnTo>
                              <a:lnTo>
                                <a:pt x="188" y="495"/>
                              </a:lnTo>
                              <a:lnTo>
                                <a:pt x="196" y="502"/>
                              </a:lnTo>
                              <a:lnTo>
                                <a:pt x="203" y="507"/>
                              </a:lnTo>
                              <a:lnTo>
                                <a:pt x="211" y="513"/>
                              </a:lnTo>
                              <a:lnTo>
                                <a:pt x="220" y="518"/>
                              </a:lnTo>
                              <a:lnTo>
                                <a:pt x="229" y="523"/>
                              </a:lnTo>
                              <a:lnTo>
                                <a:pt x="238" y="527"/>
                              </a:lnTo>
                              <a:lnTo>
                                <a:pt x="248" y="531"/>
                              </a:lnTo>
                              <a:lnTo>
                                <a:pt x="258" y="534"/>
                              </a:lnTo>
                              <a:lnTo>
                                <a:pt x="268" y="536"/>
                              </a:lnTo>
                              <a:lnTo>
                                <a:pt x="280" y="538"/>
                              </a:lnTo>
                              <a:lnTo>
                                <a:pt x="290" y="541"/>
                              </a:lnTo>
                              <a:lnTo>
                                <a:pt x="302" y="541"/>
                              </a:lnTo>
                              <a:lnTo>
                                <a:pt x="313" y="542"/>
                              </a:lnTo>
                              <a:lnTo>
                                <a:pt x="327" y="541"/>
                              </a:lnTo>
                              <a:lnTo>
                                <a:pt x="340" y="539"/>
                              </a:lnTo>
                              <a:lnTo>
                                <a:pt x="352" y="536"/>
                              </a:lnTo>
                              <a:lnTo>
                                <a:pt x="365" y="533"/>
                              </a:lnTo>
                              <a:lnTo>
                                <a:pt x="377" y="528"/>
                              </a:lnTo>
                              <a:lnTo>
                                <a:pt x="389" y="524"/>
                              </a:lnTo>
                              <a:lnTo>
                                <a:pt x="400" y="517"/>
                              </a:lnTo>
                              <a:lnTo>
                                <a:pt x="412" y="511"/>
                              </a:lnTo>
                              <a:lnTo>
                                <a:pt x="423" y="503"/>
                              </a:lnTo>
                              <a:lnTo>
                                <a:pt x="434" y="495"/>
                              </a:lnTo>
                              <a:lnTo>
                                <a:pt x="444" y="485"/>
                              </a:lnTo>
                              <a:lnTo>
                                <a:pt x="455" y="476"/>
                              </a:lnTo>
                              <a:lnTo>
                                <a:pt x="475" y="455"/>
                              </a:lnTo>
                              <a:lnTo>
                                <a:pt x="494" y="433"/>
                              </a:lnTo>
                              <a:lnTo>
                                <a:pt x="520" y="457"/>
                              </a:lnTo>
                              <a:lnTo>
                                <a:pt x="511" y="472"/>
                              </a:lnTo>
                              <a:lnTo>
                                <a:pt x="502" y="486"/>
                              </a:lnTo>
                              <a:lnTo>
                                <a:pt x="491" y="501"/>
                              </a:lnTo>
                              <a:lnTo>
                                <a:pt x="481" y="514"/>
                              </a:lnTo>
                              <a:lnTo>
                                <a:pt x="469" y="527"/>
                              </a:lnTo>
                              <a:lnTo>
                                <a:pt x="456" y="539"/>
                              </a:lnTo>
                              <a:lnTo>
                                <a:pt x="443" y="552"/>
                              </a:lnTo>
                              <a:lnTo>
                                <a:pt x="429" y="563"/>
                              </a:lnTo>
                              <a:lnTo>
                                <a:pt x="414" y="573"/>
                              </a:lnTo>
                              <a:lnTo>
                                <a:pt x="398" y="582"/>
                              </a:lnTo>
                              <a:lnTo>
                                <a:pt x="380" y="590"/>
                              </a:lnTo>
                              <a:lnTo>
                                <a:pt x="362" y="596"/>
                              </a:lnTo>
                              <a:lnTo>
                                <a:pt x="342" y="602"/>
                              </a:lnTo>
                              <a:lnTo>
                                <a:pt x="322" y="606"/>
                              </a:lnTo>
                              <a:lnTo>
                                <a:pt x="300" y="609"/>
                              </a:lnTo>
                              <a:lnTo>
                                <a:pt x="276" y="610"/>
                              </a:lnTo>
                              <a:lnTo>
                                <a:pt x="259" y="609"/>
                              </a:lnTo>
                              <a:lnTo>
                                <a:pt x="243" y="607"/>
                              </a:lnTo>
                              <a:lnTo>
                                <a:pt x="227" y="606"/>
                              </a:lnTo>
                              <a:lnTo>
                                <a:pt x="212" y="603"/>
                              </a:lnTo>
                              <a:lnTo>
                                <a:pt x="198" y="601"/>
                              </a:lnTo>
                              <a:lnTo>
                                <a:pt x="183" y="596"/>
                              </a:lnTo>
                              <a:lnTo>
                                <a:pt x="170" y="592"/>
                              </a:lnTo>
                              <a:lnTo>
                                <a:pt x="157" y="586"/>
                              </a:lnTo>
                              <a:lnTo>
                                <a:pt x="144" y="581"/>
                              </a:lnTo>
                              <a:lnTo>
                                <a:pt x="132" y="574"/>
                              </a:lnTo>
                              <a:lnTo>
                                <a:pt x="121" y="567"/>
                              </a:lnTo>
                              <a:lnTo>
                                <a:pt x="110" y="560"/>
                              </a:lnTo>
                              <a:lnTo>
                                <a:pt x="98" y="552"/>
                              </a:lnTo>
                              <a:lnTo>
                                <a:pt x="88" y="543"/>
                              </a:lnTo>
                              <a:lnTo>
                                <a:pt x="79" y="533"/>
                              </a:lnTo>
                              <a:lnTo>
                                <a:pt x="70" y="524"/>
                              </a:lnTo>
                              <a:lnTo>
                                <a:pt x="61" y="513"/>
                              </a:lnTo>
                              <a:lnTo>
                                <a:pt x="54" y="503"/>
                              </a:lnTo>
                              <a:lnTo>
                                <a:pt x="47" y="492"/>
                              </a:lnTo>
                              <a:lnTo>
                                <a:pt x="40" y="479"/>
                              </a:lnTo>
                              <a:lnTo>
                                <a:pt x="33" y="467"/>
                              </a:lnTo>
                              <a:lnTo>
                                <a:pt x="28" y="455"/>
                              </a:lnTo>
                              <a:lnTo>
                                <a:pt x="22" y="441"/>
                              </a:lnTo>
                              <a:lnTo>
                                <a:pt x="18" y="428"/>
                              </a:lnTo>
                              <a:lnTo>
                                <a:pt x="13" y="415"/>
                              </a:lnTo>
                              <a:lnTo>
                                <a:pt x="10" y="401"/>
                              </a:lnTo>
                              <a:lnTo>
                                <a:pt x="7" y="387"/>
                              </a:lnTo>
                              <a:lnTo>
                                <a:pt x="4" y="371"/>
                              </a:lnTo>
                              <a:lnTo>
                                <a:pt x="2" y="357"/>
                              </a:lnTo>
                              <a:lnTo>
                                <a:pt x="1" y="341"/>
                              </a:lnTo>
                              <a:lnTo>
                                <a:pt x="0" y="326"/>
                              </a:lnTo>
                              <a:lnTo>
                                <a:pt x="0" y="310"/>
                              </a:lnTo>
                              <a:close/>
                              <a:moveTo>
                                <a:pt x="117" y="249"/>
                              </a:moveTo>
                              <a:lnTo>
                                <a:pt x="395" y="242"/>
                              </a:lnTo>
                              <a:lnTo>
                                <a:pt x="396" y="222"/>
                              </a:lnTo>
                              <a:lnTo>
                                <a:pt x="396" y="202"/>
                              </a:lnTo>
                              <a:lnTo>
                                <a:pt x="395" y="183"/>
                              </a:lnTo>
                              <a:lnTo>
                                <a:pt x="393" y="165"/>
                              </a:lnTo>
                              <a:lnTo>
                                <a:pt x="389" y="147"/>
                              </a:lnTo>
                              <a:lnTo>
                                <a:pt x="384" y="131"/>
                              </a:lnTo>
                              <a:lnTo>
                                <a:pt x="378" y="115"/>
                              </a:lnTo>
                              <a:lnTo>
                                <a:pt x="370" y="99"/>
                              </a:lnTo>
                              <a:lnTo>
                                <a:pt x="361" y="87"/>
                              </a:lnTo>
                              <a:lnTo>
                                <a:pt x="351" y="75"/>
                              </a:lnTo>
                              <a:lnTo>
                                <a:pt x="340" y="65"/>
                              </a:lnTo>
                              <a:lnTo>
                                <a:pt x="328" y="56"/>
                              </a:lnTo>
                              <a:lnTo>
                                <a:pt x="314" y="49"/>
                              </a:lnTo>
                              <a:lnTo>
                                <a:pt x="300" y="44"/>
                              </a:lnTo>
                              <a:lnTo>
                                <a:pt x="284" y="40"/>
                              </a:lnTo>
                              <a:lnTo>
                                <a:pt x="267" y="39"/>
                              </a:lnTo>
                              <a:lnTo>
                                <a:pt x="253" y="40"/>
                              </a:lnTo>
                              <a:lnTo>
                                <a:pt x="238" y="43"/>
                              </a:lnTo>
                              <a:lnTo>
                                <a:pt x="225" y="46"/>
                              </a:lnTo>
                              <a:lnTo>
                                <a:pt x="211" y="52"/>
                              </a:lnTo>
                              <a:lnTo>
                                <a:pt x="199" y="58"/>
                              </a:lnTo>
                              <a:lnTo>
                                <a:pt x="188" y="66"/>
                              </a:lnTo>
                              <a:lnTo>
                                <a:pt x="177" y="76"/>
                              </a:lnTo>
                              <a:lnTo>
                                <a:pt x="167" y="88"/>
                              </a:lnTo>
                              <a:lnTo>
                                <a:pt x="157" y="102"/>
                              </a:lnTo>
                              <a:lnTo>
                                <a:pt x="149" y="117"/>
                              </a:lnTo>
                              <a:lnTo>
                                <a:pt x="141" y="134"/>
                              </a:lnTo>
                              <a:lnTo>
                                <a:pt x="134" y="153"/>
                              </a:lnTo>
                              <a:lnTo>
                                <a:pt x="129" y="174"/>
                              </a:lnTo>
                              <a:lnTo>
                                <a:pt x="124" y="197"/>
                              </a:lnTo>
                              <a:lnTo>
                                <a:pt x="120" y="222"/>
                              </a:lnTo>
                              <a:lnTo>
                                <a:pt x="117" y="2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61"/>
                      <wps:cNvSpPr>
                        <a:spLocks/>
                      </wps:cNvSpPr>
                      <wps:spPr bwMode="auto">
                        <a:xfrm>
                          <a:off x="1551940" y="741680"/>
                          <a:ext cx="38100" cy="73025"/>
                        </a:xfrm>
                        <a:custGeom>
                          <a:avLst/>
                          <a:gdLst>
                            <a:gd name="T0" fmla="*/ 109 w 421"/>
                            <a:gd name="T1" fmla="*/ 269 h 810"/>
                            <a:gd name="T2" fmla="*/ 0 w 421"/>
                            <a:gd name="T3" fmla="*/ 234 h 810"/>
                            <a:gd name="T4" fmla="*/ 112 w 421"/>
                            <a:gd name="T5" fmla="*/ 45 h 810"/>
                            <a:gd name="T6" fmla="*/ 217 w 421"/>
                            <a:gd name="T7" fmla="*/ 213 h 810"/>
                            <a:gd name="T8" fmla="*/ 404 w 421"/>
                            <a:gd name="T9" fmla="*/ 266 h 810"/>
                            <a:gd name="T10" fmla="*/ 217 w 421"/>
                            <a:gd name="T11" fmla="*/ 635 h 810"/>
                            <a:gd name="T12" fmla="*/ 218 w 421"/>
                            <a:gd name="T13" fmla="*/ 659 h 810"/>
                            <a:gd name="T14" fmla="*/ 223 w 421"/>
                            <a:gd name="T15" fmla="*/ 680 h 810"/>
                            <a:gd name="T16" fmla="*/ 228 w 421"/>
                            <a:gd name="T17" fmla="*/ 698 h 810"/>
                            <a:gd name="T18" fmla="*/ 237 w 421"/>
                            <a:gd name="T19" fmla="*/ 714 h 810"/>
                            <a:gd name="T20" fmla="*/ 248 w 421"/>
                            <a:gd name="T21" fmla="*/ 725 h 810"/>
                            <a:gd name="T22" fmla="*/ 262 w 421"/>
                            <a:gd name="T23" fmla="*/ 733 h 810"/>
                            <a:gd name="T24" fmla="*/ 278 w 421"/>
                            <a:gd name="T25" fmla="*/ 737 h 810"/>
                            <a:gd name="T26" fmla="*/ 297 w 421"/>
                            <a:gd name="T27" fmla="*/ 738 h 810"/>
                            <a:gd name="T28" fmla="*/ 310 w 421"/>
                            <a:gd name="T29" fmla="*/ 737 h 810"/>
                            <a:gd name="T30" fmla="*/ 322 w 421"/>
                            <a:gd name="T31" fmla="*/ 734 h 810"/>
                            <a:gd name="T32" fmla="*/ 347 w 421"/>
                            <a:gd name="T33" fmla="*/ 721 h 810"/>
                            <a:gd name="T34" fmla="*/ 369 w 421"/>
                            <a:gd name="T35" fmla="*/ 698 h 810"/>
                            <a:gd name="T36" fmla="*/ 391 w 421"/>
                            <a:gd name="T37" fmla="*/ 669 h 810"/>
                            <a:gd name="T38" fmla="*/ 412 w 421"/>
                            <a:gd name="T39" fmla="*/ 706 h 810"/>
                            <a:gd name="T40" fmla="*/ 394 w 421"/>
                            <a:gd name="T41" fmla="*/ 733 h 810"/>
                            <a:gd name="T42" fmla="*/ 376 w 421"/>
                            <a:gd name="T43" fmla="*/ 756 h 810"/>
                            <a:gd name="T44" fmla="*/ 357 w 421"/>
                            <a:gd name="T45" fmla="*/ 774 h 810"/>
                            <a:gd name="T46" fmla="*/ 337 w 421"/>
                            <a:gd name="T47" fmla="*/ 789 h 810"/>
                            <a:gd name="T48" fmla="*/ 314 w 421"/>
                            <a:gd name="T49" fmla="*/ 799 h 810"/>
                            <a:gd name="T50" fmla="*/ 290 w 421"/>
                            <a:gd name="T51" fmla="*/ 805 h 810"/>
                            <a:gd name="T52" fmla="*/ 262 w 421"/>
                            <a:gd name="T53" fmla="*/ 809 h 810"/>
                            <a:gd name="T54" fmla="*/ 232 w 421"/>
                            <a:gd name="T55" fmla="*/ 809 h 810"/>
                            <a:gd name="T56" fmla="*/ 203 w 421"/>
                            <a:gd name="T57" fmla="*/ 804 h 810"/>
                            <a:gd name="T58" fmla="*/ 177 w 421"/>
                            <a:gd name="T59" fmla="*/ 794 h 810"/>
                            <a:gd name="T60" fmla="*/ 154 w 421"/>
                            <a:gd name="T61" fmla="*/ 778 h 810"/>
                            <a:gd name="T62" fmla="*/ 138 w 421"/>
                            <a:gd name="T63" fmla="*/ 758 h 810"/>
                            <a:gd name="T64" fmla="*/ 123 w 421"/>
                            <a:gd name="T65" fmla="*/ 734 h 810"/>
                            <a:gd name="T66" fmla="*/ 114 w 421"/>
                            <a:gd name="T67" fmla="*/ 704 h 810"/>
                            <a:gd name="T68" fmla="*/ 110 w 421"/>
                            <a:gd name="T69" fmla="*/ 668 h 8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421" h="810">
                              <a:moveTo>
                                <a:pt x="109" y="649"/>
                              </a:moveTo>
                              <a:lnTo>
                                <a:pt x="109" y="269"/>
                              </a:lnTo>
                              <a:lnTo>
                                <a:pt x="0" y="269"/>
                              </a:lnTo>
                              <a:lnTo>
                                <a:pt x="0" y="234"/>
                              </a:lnTo>
                              <a:lnTo>
                                <a:pt x="112" y="210"/>
                              </a:lnTo>
                              <a:lnTo>
                                <a:pt x="112" y="45"/>
                              </a:lnTo>
                              <a:lnTo>
                                <a:pt x="217" y="0"/>
                              </a:lnTo>
                              <a:lnTo>
                                <a:pt x="217" y="213"/>
                              </a:lnTo>
                              <a:lnTo>
                                <a:pt x="404" y="213"/>
                              </a:lnTo>
                              <a:lnTo>
                                <a:pt x="404" y="266"/>
                              </a:lnTo>
                              <a:lnTo>
                                <a:pt x="217" y="266"/>
                              </a:lnTo>
                              <a:lnTo>
                                <a:pt x="217" y="635"/>
                              </a:lnTo>
                              <a:lnTo>
                                <a:pt x="218" y="648"/>
                              </a:lnTo>
                              <a:lnTo>
                                <a:pt x="218" y="659"/>
                              </a:lnTo>
                              <a:lnTo>
                                <a:pt x="220" y="670"/>
                              </a:lnTo>
                              <a:lnTo>
                                <a:pt x="223" y="680"/>
                              </a:lnTo>
                              <a:lnTo>
                                <a:pt x="225" y="690"/>
                              </a:lnTo>
                              <a:lnTo>
                                <a:pt x="228" y="698"/>
                              </a:lnTo>
                              <a:lnTo>
                                <a:pt x="233" y="706"/>
                              </a:lnTo>
                              <a:lnTo>
                                <a:pt x="237" y="714"/>
                              </a:lnTo>
                              <a:lnTo>
                                <a:pt x="242" y="719"/>
                              </a:lnTo>
                              <a:lnTo>
                                <a:pt x="248" y="725"/>
                              </a:lnTo>
                              <a:lnTo>
                                <a:pt x="254" y="729"/>
                              </a:lnTo>
                              <a:lnTo>
                                <a:pt x="262" y="733"/>
                              </a:lnTo>
                              <a:lnTo>
                                <a:pt x="270" y="735"/>
                              </a:lnTo>
                              <a:lnTo>
                                <a:pt x="278" y="737"/>
                              </a:lnTo>
                              <a:lnTo>
                                <a:pt x="288" y="738"/>
                              </a:lnTo>
                              <a:lnTo>
                                <a:pt x="297" y="738"/>
                              </a:lnTo>
                              <a:lnTo>
                                <a:pt x="303" y="738"/>
                              </a:lnTo>
                              <a:lnTo>
                                <a:pt x="310" y="737"/>
                              </a:lnTo>
                              <a:lnTo>
                                <a:pt x="317" y="736"/>
                              </a:lnTo>
                              <a:lnTo>
                                <a:pt x="322" y="734"/>
                              </a:lnTo>
                              <a:lnTo>
                                <a:pt x="335" y="728"/>
                              </a:lnTo>
                              <a:lnTo>
                                <a:pt x="347" y="721"/>
                              </a:lnTo>
                              <a:lnTo>
                                <a:pt x="358" y="711"/>
                              </a:lnTo>
                              <a:lnTo>
                                <a:pt x="369" y="698"/>
                              </a:lnTo>
                              <a:lnTo>
                                <a:pt x="380" y="685"/>
                              </a:lnTo>
                              <a:lnTo>
                                <a:pt x="391" y="669"/>
                              </a:lnTo>
                              <a:lnTo>
                                <a:pt x="421" y="690"/>
                              </a:lnTo>
                              <a:lnTo>
                                <a:pt x="412" y="706"/>
                              </a:lnTo>
                              <a:lnTo>
                                <a:pt x="403" y="719"/>
                              </a:lnTo>
                              <a:lnTo>
                                <a:pt x="394" y="733"/>
                              </a:lnTo>
                              <a:lnTo>
                                <a:pt x="385" y="745"/>
                              </a:lnTo>
                              <a:lnTo>
                                <a:pt x="376" y="756"/>
                              </a:lnTo>
                              <a:lnTo>
                                <a:pt x="367" y="765"/>
                              </a:lnTo>
                              <a:lnTo>
                                <a:pt x="357" y="774"/>
                              </a:lnTo>
                              <a:lnTo>
                                <a:pt x="347" y="782"/>
                              </a:lnTo>
                              <a:lnTo>
                                <a:pt x="337" y="789"/>
                              </a:lnTo>
                              <a:lnTo>
                                <a:pt x="326" y="794"/>
                              </a:lnTo>
                              <a:lnTo>
                                <a:pt x="314" y="799"/>
                              </a:lnTo>
                              <a:lnTo>
                                <a:pt x="302" y="803"/>
                              </a:lnTo>
                              <a:lnTo>
                                <a:pt x="290" y="805"/>
                              </a:lnTo>
                              <a:lnTo>
                                <a:pt x="276" y="807"/>
                              </a:lnTo>
                              <a:lnTo>
                                <a:pt x="262" y="809"/>
                              </a:lnTo>
                              <a:lnTo>
                                <a:pt x="247" y="810"/>
                              </a:lnTo>
                              <a:lnTo>
                                <a:pt x="232" y="809"/>
                              </a:lnTo>
                              <a:lnTo>
                                <a:pt x="216" y="807"/>
                              </a:lnTo>
                              <a:lnTo>
                                <a:pt x="203" y="804"/>
                              </a:lnTo>
                              <a:lnTo>
                                <a:pt x="189" y="800"/>
                              </a:lnTo>
                              <a:lnTo>
                                <a:pt x="177" y="794"/>
                              </a:lnTo>
                              <a:lnTo>
                                <a:pt x="166" y="787"/>
                              </a:lnTo>
                              <a:lnTo>
                                <a:pt x="154" y="778"/>
                              </a:lnTo>
                              <a:lnTo>
                                <a:pt x="146" y="770"/>
                              </a:lnTo>
                              <a:lnTo>
                                <a:pt x="138" y="758"/>
                              </a:lnTo>
                              <a:lnTo>
                                <a:pt x="130" y="747"/>
                              </a:lnTo>
                              <a:lnTo>
                                <a:pt x="123" y="734"/>
                              </a:lnTo>
                              <a:lnTo>
                                <a:pt x="119" y="719"/>
                              </a:lnTo>
                              <a:lnTo>
                                <a:pt x="114" y="704"/>
                              </a:lnTo>
                              <a:lnTo>
                                <a:pt x="112" y="687"/>
                              </a:lnTo>
                              <a:lnTo>
                                <a:pt x="110" y="668"/>
                              </a:lnTo>
                              <a:lnTo>
                                <a:pt x="109" y="6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B78394" id="Piirtoalusta 58" o:spid="_x0000_s1026" editas="canvas" style="position:absolute;margin-left:164.25pt;margin-top:-62.85pt;width:127.85pt;height:67.75pt;z-index:-251656704;mso-position-horizontal-relative:margin;mso-position-vertical-relative:margin" coordsize="16236,8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6236;height:8604;visibility:visible;mso-wrap-style:square">
                <v:fill o:detectmouseclick="t"/>
                <v:path o:connecttype="none"/>
              </v:shape>
              <v:shape id="Freeform 8" o:spid="_x0000_s1028" style="position:absolute;left:6692;top:527;width:2864;height:4286;visibility:visible;mso-wrap-style:square;v-text-anchor:top" coordsize="3162,4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" path="m2649,4221r-47,14l2553,4247r-47,14l2457,4272r-48,10l2360,4292r-49,9l2261,4309r-50,7l2162,4322r-52,6l2060,4332r-50,3l1958,4338r-51,1l1855,4340r-72,-1l1710,4335r-72,-4l1568,4324r-71,-9l1427,4305r-69,-12l1289,4280r-68,-16l1154,4247r-67,-19l1021,4208r-66,-22l891,4162r-64,-25l764,4110r88,-166l856,3931r3,-13l861,3904r1,-13l861,3879r-1,-11l856,3855r-3,-10l847,3835r-5,-10l835,3816r-8,-8l818,3802r-9,-7l799,3791r-10,-5l778,3783r-11,-2l756,3779r-11,l733,3782r-10,2l713,3787r-10,4l693,3796r-9,6l676,3810r-8,6l662,3825r-7,9l651,3844r-5,11l643,3866r-2,12l639,3889r,11l642,3910r2,11l647,3931r4,10l656,3950r6,9l670,3968r7,8l685,3982r9,6l704,3993r11,5l690,4076r-65,-32l560,4009r-64,-36l435,3935r-62,-39l313,3856r-60,-42l196,3771r-90,110l133,3909r28,28l189,3963r28,28l246,4018r29,26l305,4069r29,26l364,4119r32,25l426,4168r31,24l489,4215r32,22l553,4261r34,21l487,4470r-4,15l479,4498r-2,13l477,4524r,12l479,4548r3,11l486,4570r5,10l496,4589r7,9l511,4606r9,8l529,4619r10,6l550,4630r10,3l571,4634r11,1l594,4635r11,-1l615,4632r10,-4l635,4624r10,-5l654,4613r8,-7l670,4598r6,-9l683,4580r6,-10l692,4560r3,-11l698,4538r1,-11l699,4516r-1,-11l695,4495r-3,-10l687,4475r-5,-10l676,4456r-6,-8l662,4440r-9,-7l644,4427r-10,-5l623,4418r33,-93l694,4349r39,23l773,4393r40,23l853,4436r41,20l935,4476r41,18l1019,4513r42,16l1104,4546r42,17l1190,4577r43,15l1277,4606r44,13l1365,4632r45,11l1456,4654r45,10l1547,4673r46,9l1640,4690r45,6l1732,4703r47,6l1827,4713r47,3l1923,4720r48,2l2019,4723r48,l2140,4723r72,-3l2284,4715r71,-6l2426,4700r70,-10l2566,4677r69,-13l2703,4648r67,-17l2838,4612r66,-20l2970,4569r65,-24l3098,4519r63,-27l3147,4494r-14,1l3118,4496r-14,l3086,4496r-19,-1l3049,4494r-18,-3l3013,4488r-18,-3l2979,4480r-17,-4l2945,4471r-17,-6l2911,4459r-15,-7l2880,4445r-16,-8l2849,4429r-15,-9l2820,4410r-15,-10l2792,4390r-14,-10l2765,4369r-12,-12l2740,4345r-12,-12l2717,4320r-11,-14l2696,4293r-12,-13l2675,4265r-9,-14l2658,4236r-9,-15xm409,2316r3,11l415,2338r2,11l418,2360r1,12l419,2384r-1,11l417,2406r-4,21l408,2448r-8,21l390,2488r13,-4l416,2478r13,-6l441,2465r14,-8l466,2448r12,-9l489,2429r17,-15l522,2396r13,-18l548,2358r10,-19l567,2318r6,-20l580,2276r35,20l652,2313r38,16l729,2343r40,13l811,2367r41,9l894,2382r13,-24l918,2332r9,-25l935,2280r6,-28l946,2225r2,-27l949,2169r8,17l965,2202r6,16l976,2233r6,16l985,2263r3,15l991,2291r2,13l994,2318r,13l994,2343r-2,26l987,2393r35,2l1057,2395r34,-1l1126,2393r15,-27l1153,2339r11,-28l1173,2282r7,-29l1185,2224r3,-30l1189,2164r8,17l1204,2196r6,16l1216,2227r4,14l1224,2255r4,15l1230,2283r2,13l1233,2309r,12l1233,2333r-1,25l1228,2381r40,-6l1308,2367r40,-10l1387,2346r10,-23l1405,2301r7,-22l1418,2255r4,-24l1426,2208r2,-25l1428,2159r12,25l1450,2206r8,22l1464,2247r4,19l1472,2282r1,17l1474,2316r29,-13l1532,2290r29,-14l1589,2261r27,-17l1643,2228r26,-18l1693,2192r14,-12l1720,2166r12,-13l1744,2140r12,-15l1766,2111r10,-16l1786,2078r-4,17l1777,2111r-5,16l1766,2143r-8,19l1750,2180r-10,18l1730,2214r24,17l1776,2249r22,19l1820,2288r7,9l1836,2306r7,9l1851,2322r-27,6l1797,2333r-25,7l1745,2347r-26,8l1694,2364r-25,10l1644,2385r-24,11l1597,2408r-23,12l1550,2434r-21,14l1506,2463r-21,15l1465,2495r-20,17l1425,2530r-19,17l1388,2566r-18,19l1352,2605r-17,20l1320,2647r-15,22l1290,2690r-14,23l1263,2736r-13,23l1239,2784r-11,23l1218,2833r24,8l1266,2854r23,12l1311,2882r20,15l1350,2915r18,19l1383,2955r15,21l1411,2999r11,24l1431,3048r7,25l1444,3100r3,27l1448,3155r,16l1447,3188r-2,17l1441,3221r-4,16l1433,3253r-5,15l1422,3283r-4,11l1414,3304r-6,10l1402,3323r-25,40l1360,3383r-18,19l1323,3419r-21,15l1279,3449r-22,12l1232,3472r-25,9l1183,3488r-26,4l1132,3495r-27,2l1062,3493r-49,-10l985,3474r-26,-11l936,3451r-21,-14l893,3426r-19,-9l855,3410r-18,-7l821,3398r-17,-3l787,3393r-17,l757,3393r-14,1l731,3395r-12,2l707,3401r-13,3l682,3409r-11,4l660,3417r-12,6l637,3430r-10,6l617,3443r-10,8l598,3459r-9,9l581,3476r-9,9l566,3495r-8,10l551,3515r-6,10l540,3537r-6,11l530,3560r-4,11l523,3583r-3,13l517,3608r-1,13l515,3634r-1,13l515,3665r2,16l521,3698r3,17l534,3703r10,-10l555,3683r12,-10l578,3664r12,-8l604,3648r13,-8l630,3635r15,-6l660,3625r14,-5l689,3617r15,-2l720,3614r16,l750,3614r14,1l777,3617r13,2l804,3621r13,5l830,3629r12,6l853,3640r12,6l877,3652r11,7l898,3667r11,8l918,3684r10,9l937,3702r8,10l954,3722r6,11l968,3743r6,12l981,3766r5,12l991,3791r4,12l998,3816r4,13l1004,3842r1,13l1006,3870r1,13l1006,3901r-1,17l1002,3935r-4,17l1034,3951r35,-2l1105,3944r34,-5l1173,3932r34,-9l1240,3914r31,-11l1304,3890r30,-14l1364,3862r31,-17l1424,3827r26,-17l1478,3790r26,-22l1530,3747r23,-23l1577,3700r22,-25l1620,3649r21,-27l1660,3596r18,-29l1694,3538r16,-30l1725,3478r13,-32l1749,3414r10,-32l1768,3348r8,-33l1763,3292r-13,-24l1739,3244r-9,-26l1723,3191r-5,-26l1714,3137r-1,-29l1714,3080r4,-27l1723,3026r7,-25l1739,2975r10,-24l1761,2927r14,-22l1797,2874r10,-11l1817,2850r12,-11l1840,2829r11,-10l1863,2809r13,-9l1888,2792r12,-7l1914,2777r13,-7l1940,2763r15,-5l1970,2752r13,-4l1999,2743r5,-40l2010,2664r7,-40l2024,2585r9,-39l2042,2507r11,-38l2067,2430r8,-20l2084,2389r10,-19l2103,2350r-6,24l2093,2398r-5,25l2085,2446r-4,24l2080,2494r-1,24l2078,2542r1,24l2080,2590r1,24l2084,2638r3,23l2090,2686r5,23l2100,2732r8,31l2117,2795r10,30l2138,2854r12,29l2163,2912r13,26l2192,2965r16,27l2225,3017r17,25l2260,3065r19,24l2301,3111r20,21l2343,3153r16,-9l2376,3137r17,-7l2410,3124r19,-3l2447,3118r20,-2l2486,3114r14,2l2513,3116r13,2l2539,3120r12,2l2564,3126r12,3l2588,3133r11,5l2612,3143r10,6l2633,3156r21,13l2673,3185r18,16l2708,3220r14,20l2736,3261r5,12l2747,3284r4,12l2756,3307r3,12l2763,3332r2,13l2767,3357r1,10l2769,3377r1,10l2770,3397r,15l2769,3425r-1,12l2766,3451r-3,12l2759,3476r-3,13l2751,3500r-4,12l2741,3523r-6,11l2729,3546r-7,11l2715,3567r-8,10l2699,3586r-18,19l2662,3620r-10,8l2642,3636r-11,5l2619,3648r-11,6l2596,3659r-11,5l2572,3668r-12,3l2547,3675r-13,2l2521,3679r-17,2l2487,3684r-16,4l2456,3693r-16,4l2426,3703r-13,6l2399,3716r-12,8l2374,3732r-11,9l2352,3749r-11,9l2332,3769r-10,10l2313,3791r-12,17l2289,3829r-10,20l2270,3869r-10,37l2258,3921r-2,13l2255,3949r,14l2255,3988r3,22l2263,4033r6,22l2277,4076r10,20l2298,4116r14,18l2312,4120r,-13l2313,4094r2,-14l2317,4067r4,-12l2324,4041r5,-12l2334,4016r6,-13l2347,3991r6,-11l2362,3969r8,-11l2379,3947r10,-10l2399,3927r11,-9l2420,3909r12,-8l2444,3894r11,-6l2467,3882r13,-6l2492,3872r12,-3l2517,3864r12,-2l2542,3860r14,-1l2568,3857r13,l2594,3857r13,2l2621,3860r12,2l2645,3864r14,5l2671,3872r12,4l2696,3882r11,6l2719,3894r11,7l2741,3909r12,9l2763,3927r10,10l2788,3953r14,18l2814,3991r10,19l2831,4025r5,15l2841,4055r4,15l2848,4085r2,15l2851,4116r1,16l2861,4128r10,-5l2881,4117r9,-6l2900,4105r10,-8l2919,4089r9,-9l2956,4051r27,-31l3007,3990r22,-32l3050,3924r19,-33l3086,3856r16,-34l3115,3786r12,-35l3137,3714r9,-37l3153,3640r5,-38l3161,3566r1,-38l3162,3503r-1,-25l3159,3453r-3,-24l3153,3403r-3,-25l3144,3354r-5,-25l3128,3293r-12,-38l3103,3219r-16,-36l3069,3148r-19,-35l3029,3080r-24,-34l2990,3045r-16,-1l2958,3042r-15,-3l2927,3035r-14,-3l2898,3028r-15,-5l2870,3017r-13,-6l2842,3005r-12,-8l2816,2991r-12,-8l2792,2974r-11,-9l2758,2947r-21,-21l2718,2905r-18,-23l2692,2869r-7,-12l2678,2845r-7,-14l2665,2818r-5,-13l2654,2790r-4,-13l2643,2751r-6,-27l2634,2698r-1,-27l2634,2647r2,-25l2641,2597r5,-22l2653,2552r9,-22l2671,2508r10,-21l2692,2468r11,-19l2716,2433r13,-17l2743,2400r14,-15l2773,2371r15,-12l2805,2347r17,-11l2840,2326r18,-9l2872,2310r14,-7l2900,2297r14,-8l2927,2281r14,-9l2953,2263r12,-10l2977,2243r12,-10l3000,2222r11,-11l3021,2200r10,-12l3040,2175r9,-12l3058,2150r8,-14l3074,2123r7,-15l3088,2095r6,-14l3099,2065r6,-15l3109,2035r4,-16l3116,2004r4,-16l3122,1971r1,-15l3124,1939r,-17l3124,1907r-1,-17l3122,1874r-2,-14l3117,1844r-3,-15l3111,1814r-5,-14l3096,1771r-11,-28l3070,1716r-14,-25l3038,1666r-19,-22l2999,1622r-22,-20l2954,1583r-25,-17l2904,1550r-27,-13l2904,1524r25,-16l2954,1491r23,-19l2999,1452r20,-22l3038,1407r18,-24l3070,1358r15,-27l3096,1303r10,-29l3111,1260r3,-15l3117,1229r3,-15l3122,1198r1,-15l3124,1167r,-16l3124,1129r-2,-21l3120,1087r-5,-21l3111,1045r-6,-21l3098,1006r-8,-21l3083,967r-10,-18l3062,931r-11,-18l3039,896r-12,-15l3013,865r-14,-14l2984,836r-15,-13l2953,811r-17,-13l2918,787r-18,-10l2882,767r-19,-8l2844,752r-20,-7l2804,739r-21,-4l2762,730r-22,-2l2719,726r-22,l2675,726r-22,2l2632,730r-21,5l2590,739r-20,6l2550,752r-19,7l2512,767r-19,10l2475,787r-17,11l2442,811r-17,12l2410,836r-15,15l2381,865r-13,16l2354,896r-11,17l2332,931r-10,18l2312,967r-8,18l2296,1006r-7,18l2284,1045r-6,21l2275,1087r-2,21l2270,1129r,22l2270,1167r2,16l2273,1198r2,16l2277,1229r4,16l2284,1260r4,14l2297,1303r13,28l2323,1358r16,25l2355,1407r19,23l2395,1452r22,20l2440,1491r24,17l2490,1524r27,13l2500,1546r-17,9l2466,1565r-17,11l2435,1587r-16,12l2405,1613r-14,13l2362,1658r-28,42l2313,1736r-7,16l2301,1764r-5,11l2293,1785r-6,18l2283,1821r-4,18l2276,1857r-4,30l2270,1915r2,20l2275,1952r4,17l2285,1985r7,13l2300,2010r8,13l2319,2033r11,9l2342,2049r12,7l2367,2063r13,4l2395,2072r13,4l2421,2078r28,5l2477,2085r25,l2524,2084r34,-3l2571,2079r-3,-2l2559,2074r-11,-7l2533,2057r-6,-5l2520,2045r-7,-8l2508,2029r-5,-7l2500,2012r-2,-11l2496,1991r,-7l2498,1977r2,-8l2502,1961r6,-15l2514,1930r8,-17l2530,1898r7,-15l2542,1868r1,-7l2545,1854r1,-6l2546,1841r-1,-7l2542,1829r-3,-6l2536,1818r-6,-5l2523,1808r-8,-5l2506,1800r-11,-4l2483,1793r-15,-2l2453,1789r5,-9l2463,1771r5,-9l2475,1754r14,-17l2504,1722r36,-29l2565,1678r22,-11l2609,1658r24,-6l2646,1649r13,-2l2670,1646r11,-1l2697,1645r15,1l2728,1648r15,3l2757,1654r15,3l2786,1662r14,4l2812,1672r13,6l2838,1685r12,7l2861,1700r11,7l2882,1716r10,9l2903,1735r8,10l2920,1756r8,10l2935,1779r8,11l2948,1802r6,12l2960,1827r4,13l2967,1853r4,14l2973,1880r2,13l2976,1908r,14l2976,1934r-1,10l2974,1955r-1,10l2971,1979r-2,15l2964,2008r-4,15l2955,2036r-6,13l2943,2063r-8,13l2927,2088r-9,14l2909,2114r-10,11l2888,2136r-11,11l2864,2159r-12,10l2840,2179r-15,10l2812,2198r-15,7l2782,2213r-15,8l2750,2228r-15,6l2718,2241r-18,4l2683,2251r-18,3l2647,2258r-19,3l2609,2263r-19,1l2566,2264r-26,l2515,2262r-23,-2l2468,2257r-23,-5l2423,2248r-23,-6l2378,2235r-21,-6l2335,2221r-21,-9l2294,2203r-20,-11l2254,2182r-19,-12l2219,2160r-15,-11l2189,2137r-14,-11l2147,2102r-25,-27l2109,2062r-12,-15l2085,2033r-10,-15l2063,2004r-10,-16l2043,1973r-9,-17l2025,1939r-7,-16l2010,1906r-8,-17l1995,1871r-6,-18l1983,1835r-5,-17l1974,1799r-4,-18l1966,1762r-2,-20l1962,1723r-3,-19l1958,1684r,-20l1955,1651r-5,-13l1945,1626r-5,-10l1931,1598r-10,-17l1910,1565r-11,-16l1887,1534r-13,-16l1861,1503r-15,-13l1832,1477r-15,-12l1802,1453r-17,-11l1768,1431r-17,-9l1733,1413r-17,-8l1731,1402r16,-1l1761,1401r15,l1791,1402r14,2l1818,1407r14,3l1845,1413r14,5l1872,1422r12,6l1897,1434r12,6l1920,1448r13,6l1944,1462r10,9l1959,1433r8,-36l1975,1360r10,-37l1966,1301r-19,-21l1926,1261r-22,-19l1881,1225r-24,-16l1831,1196r-27,-12l1821,1182r15,-3l1861,1179r25,3l1909,1185r22,5l1954,1198r22,9l1997,1217r20,12l2030,1197r14,-30l2061,1136r17,-30l2059,1084r-20,-23l2018,1041r-23,-19l1972,1004r-25,-15l1921,974r-28,-12l1909,960r17,-2l1939,958r14,l1966,959r14,2l2005,965r25,7l2055,981r22,11l2099,1004r22,15l2121,845,1832,691,1656,598,1512,521,1409,467r-17,53l1375,559r-16,35l1342,628r-18,32l1306,690r-20,30l1266,748r-23,28l1217,807r9,29l1233,864r5,13l1240,892r2,13l1242,920r,13l1240,946r-3,13l1233,971r7,18l1246,1006r5,17l1256,1040r7,-9l1270,1023r7,-7l1285,1008r9,-7l1303,994r9,-6l1322,983r9,-5l1342,973r10,-3l1363,967r11,-3l1386,962r11,-1l1409,961r19,1l1446,964r18,5l1481,975r16,8l1513,992r15,11l1540,1016r12,13l1563,1042r9,16l1580,1075r7,16l1591,1109r3,19l1595,1147r-1,19l1591,1184r-4,18l1580,1218r-8,17l1563,1251r-11,13l1540,1277r-12,13l1513,1301r-16,9l1481,1317r-17,6l1446,1329r-18,2l1409,1332r-19,-1l1372,1329r-17,-5l1339,1319r-16,-8l1307,1302r-13,-10l1280,1281r-1,22l1277,1326r-3,22l1270,1370r-4,22l1261,1413r-5,21l1249,1456r-8,24l1236,1500r-7,17l1223,1532r-10,24l1201,1579r-12,24l1175,1625r-20,29l1133,1683r-24,28l1084,1737r-17,16l1049,1769r-19,14l1011,1798r11,-16l1032,1768r11,-16l1052,1736r18,-31l1086,1672r13,-33l1110,1605r10,-35l1127,1535r-19,l1089,1534r-19,-3l1051,1529r-19,-3l1013,1521r-18,-4l977,1512r-18,-5l941,1500r-16,-7l908,1487r-17,-8l874,1471r-15,-9l843,1452r-7,30l828,1512r-4,15l818,1542r-5,15l806,1571r-7,16l790,1602r-9,14l773,1629r7,-26l786,1575r3,-28l792,1519r,-27l790,1465r-3,-28l781,1410r-25,-6l729,1401r-26,-1l679,1400r-26,2l628,1405r-24,6l579,1418r15,-9l608,1400r15,-8l637,1384r21,-9l681,1368r21,-7l723,1355r-22,-26l680,1302r-19,-29l643,1243r-16,-31l613,1179r-12,-32l591,1112r-19,10l557,1129r-14,6l531,1137r-14,3l504,1141r-13,l477,1140r-13,-1l450,1136r-12,-3l426,1129r,124l426,1278r2,25l430,1327r4,24l438,1374r6,24l449,1421r8,22l419,1701r254,36l690,1749r17,11l723,1770r17,10l758,1789r18,9l794,1805r19,8l832,1820r19,7l870,1832r20,5l910,1841r20,3l950,1848r22,2l957,1861r-14,10l927,1881r-15,9l1263,1890r-7,8l1248,1907r-8,9l1230,1925r-21,17l1185,1959r-25,17l1133,1991r-27,14l1080,2016r-21,9l1038,2032r-22,6l995,2044r-21,5l953,2054r-22,3l910,2061r-21,3l868,2065r-22,1l825,2067r-21,l784,2066r-22,-1l741,2064r-20,-3l701,2058r-21,-4l660,2049r-21,-4l619,2039r-20,-5l580,2027r-20,-8l541,2012r-19,-8l503,1995r-19,-10l465,1975r-18,-11l429,1952r-21,-8l387,1936r-23,-7l343,1925r-22,-3l299,1920r-22,1l256,1922r-23,4l213,1931r-21,6l172,1946r-20,10l133,1967r-18,12l97,1995r-15,13l70,2023r-12,14l46,2053r-10,16l29,2086r-8,17l14,2121r-4,18l5,2156r-3,18l1,2193,,2211r1,19l2,2248r3,19l16,2250r13,-16l42,2220r16,-14l74,2194r17,-11l110,2174r20,-7l142,2164r11,-2l164,2160r11,-1l198,2157r21,2l240,2162r21,5l281,2175r19,9l319,2195r17,13l352,2222r14,16l380,2255r11,18l397,2283r4,11l406,2304r3,12xm2418,1151r,-14l2419,1122r1,-13l2424,1096r2,-15l2430,1069r5,-13l2439,1043r6,-12l2452,1019r6,-12l2465,995r8,-11l2482,974r8,-10l2500,954r9,-9l2519,936r11,-7l2541,921r11,-8l2564,906r12,-5l2588,895r12,-5l2614,885r13,-3l2641,879r13,-3l2669,874r13,-1l2697,873r14,l2726,874r13,2l2754,879r13,3l2781,885r12,5l2806,895r13,6l2830,906r12,7l2853,921r11,8l2875,936r10,9l2895,954r9,10l2913,974r7,10l2928,995r8,12l2943,1019r5,12l2954,1043r6,13l2964,1069r3,12l2971,1096r2,13l2975,1122r1,15l2976,1151r,15l2975,1179r-2,15l2971,1207r-4,14l2964,1234r-4,13l2954,1260r-6,12l2943,1284r-7,11l2928,1306r-8,11l2913,1329r-9,10l2895,1348r-10,10l2875,1366r-11,8l2853,1382r-11,7l2830,1395r-11,7l2806,1408r-13,4l2781,1417r-14,4l2754,1423r-15,4l2726,1428r-15,1l2697,1430r-15,-1l2669,1428r-15,-1l2641,1423r-14,-2l2614,1417r-14,-5l2588,1408r-12,-6l2564,1395r-12,-6l2541,1382r-11,-8l2519,1366r-10,-8l2500,1348r-10,-9l2482,1329r-9,-12l2465,1306r-7,-11l2452,1284r-7,-12l2439,1260r-4,-13l2430,1234r-4,-13l2424,1207r-4,-13l2419,1179r-1,-13l2418,1151xm1543,731r-5,16l1531,759r-3,6l1523,770r-4,5l1514,779r-5,4l1504,786r-5,2l1493,789r-11,3l1469,792r-6,-1l1456,789r-6,-2l1445,784r-6,-4l1434,777r-5,-4l1425,768r-5,-5l1417,757r-3,-5l1411,745r-1,-7l1409,731r,-6l1409,718r1,-7l1411,705r3,-7l1417,692r3,-5l1424,681r4,-4l1434,672r4,-3l1444,666r6,-4l1456,660r7,-1l1469,658r7,-1l1483,658r7,1l1496,660r7,2l1509,666r5,3l1520,672r4,5l1529,681r3,6l1535,692r4,6l1541,705r1,6l1543,717r1,8l1543,731xm1456,428r143,76l1804,613r115,63l2144,794,2399,586r55,-11l2876,496r90,-132l2833,274r-422,79l2156,401r8,5l2171,412r5,6l2183,426r5,7l2193,441r4,9l2201,459r8,31l2209,505r,10l2208,524r-1,7l2202,544r-4,13l2192,567r-5,10l2181,586r-7,7l2166,600r-6,7l2144,614r-12,7l2121,626r-11,3l2102,632r-8,1l2086,635r-7,l2069,635r-10,-2l2049,631r-9,-2l2031,626r-9,-5l2014,617r-8,-5l1997,606r-8,-7l1981,591r-7,-9l1967,569r-5,-12l1957,547r-3,-10l1950,528r-1,-8l1948,512r,-8l1949,491r1,-12l1954,465r4,-11l1964,443r7,-11l1978,422r8,-9l1996,404r10,-8l2017,391r11,-6l2040,381r12,-4l2066,375r13,l2031,182r-193,58l1843,248r6,8l1853,265r4,7l1860,281r3,9l1865,300r2,9l1868,318r,10l1867,338r-2,9l1863,357r-3,9l1857,375r-5,9l1845,396r-7,10l1829,416r-11,8l1808,432r-10,6l1787,443r-12,4l1763,451r-13,2l1738,453r-12,l1712,451r-12,-3l1688,444r-13,-6l1664,431r-10,-8l1644,415r-8,-10l1628,395r-6,-11l1616,373r-3,-11l1609,349r-2,-12l1606,324r1,-13l1608,299r4,-12l1616,275r6,-13l1627,254r6,-8l1638,238r7,-7l1652,225r8,-6l1667,213r8,-4l1683,205r9,-4l1701,198r9,-2l1719,194r10,-1l1738,193r10,l1688,,1494,60r-3,29l1486,131r-6,63l1477,226r-21,204l1456,428xm1095,1020r-23,-4l1053,1012r-15,-2l1025,1010r-12,1l1001,1013r-13,5l977,1022r-10,6l957,1034r-9,8l940,1050r-8,9l926,1069r-6,11l916,1090r-4,12l910,1114r-2,12l908,1139r2,12l912,1164r4,11l920,1186r7,10l932,1206r8,9l949,1224r9,7l968,1237r10,6l990,1247r11,5l1013,1254r12,1l1038,1255r13,-2l1067,1249r20,-5l1109,1237r51,-18l1214,1198r55,-22l1322,1154r43,-18l1398,1121r-34,6l1324,1134r-45,6l1235,1148r-44,7l1153,1160r-29,4l1105,1166r-8,l1090,1165r-8,-1l1076,1161r-7,-3l1063,1155r-5,-5l1052,1146r-5,-5l1043,1136r-4,-6l1035,1124r-2,-7l1031,1110r-1,-8l1029,1096r,-8l1030,1081r1,-6l1033,1068r2,-7l1039,1056r3,-6l1047,1045r4,-5l1057,1036r5,-5l1068,1028r5,-2l1080,1022r7,-1l1095,1020xm229,968r11,-8l250,952r9,-10l266,931r39,-7l308,938r5,13l317,963r6,12l328,988r7,10l342,1008r8,10l357,1027r8,9l374,1043r10,7l394,1057r10,5l415,1068r11,4l438,1076r12,4l464,1082r13,2l491,1085r13,l517,1084r14,-3l543,1078r12,-5l567,1069r11,-4l591,1057r14,-9l617,1039r11,-11l638,1017r9,-13l656,992r7,-13l670,965r4,-14l679,936r2,-15l683,905r,-15l682,874r-3,-17l684,873r6,16l693,904r5,17l703,952r4,32l708,1018r,32l705,1082r-2,34l850,1088r-11,-23l827,1040r-11,-23l806,991r-9,-24l788,942r-9,-26l771,891r404,-76l1190,785r13,-30l1216,725r11,-31l1237,664r8,-32l1252,600r6,-31l729,667r-1,-27l726,613r,-26l726,560r,-27l727,508r1,-27l731,454,583,482r15,30l611,541r14,31l636,602r11,33l658,666r9,32l676,730,647,702r-4,-7l638,687r-4,-8l629,674r-4,-6l619,664r-5,-4l609,657r-5,-2l598,653r-6,-1l587,652r-6,l577,655r-6,1l567,658r-16,4l539,665r-13,1l515,667r-11,2l495,670r-9,2l478,677r-28,5l427,686r-10,1l407,688r-9,3l390,695r-15,3l362,700r-12,2l338,704r-10,1l318,707r-9,2l302,713r-8,4l288,723r-5,6l278,736r-2,8l274,752r-2,7l272,767r8,38l243,812r-11,-8l220,798r-14,-4l193,792r-13,-1l166,793r-13,3l139,803r-9,4l124,813r-7,6l110,826r-5,8l100,842r-3,8l93,858r-2,9l90,876r,9l90,894r1,9l93,912r4,9l101,930r5,8l112,945r6,7l125,959r8,4l140,968r8,4l157,974r9,3l175,979r9,l193,979r9,-2l211,974r9,-3l229,968xe" fillcolor="#d5b37a" stroked="f">
                <v:path arrowok="t" o:connecttype="custom" o:connectlocs="77800,355569;58328,355841;53165,388603;63309,410837;144279,424904;271260,407026;37406,220257;86676,198385;111674,210637;159042,192849;130875,227971;130150,293766;67294,308015;49271,335150;88216,340776;148627,328706;172085,252746;190923,250750;240375,287595;240194,329251;204237,359653;229054,350487;261750,373084;272165,276433;239650,233688;279049,191307;269629,133588;265916,72421;208675,89391;216555,147564;232586,188493;223529,162538;265191,160269;253327,200110;189927,185771;164567,132953;163390,107451;165926,62710;120550,88756;132596,120066;92563,161721;70645,145477;46825,103458;85408,169798;54252,184591;181,197296;219091,101825;251878,80316;266550,116526;228148,123968;130331,70787;138755,62347;198078,52364;177338,41202;162846,39750;153246,18241;82419,104456;97998,105636;27896,85126;60682,87576;66026,60532;48818,60351;15035,71967" o:connectangles="0,0,0,0,0,0,0,0,0,0,0,0,0,0,0,0,0,0,0,0,0,0,0,0,0,0,0,0,0,0,0,0,0,0,0,0,0,0,0,0,0,0,0,0,0,0,0,0,0,0,0,0,0,0,0,0,0,0,0,0,0,0,0"/>
                <o:lock v:ext="edit" verticies="t"/>
              </v:shape>
              <v:shape id="Freeform 9" o:spid="_x0000_s1029" style="position:absolute;left:1320;top:5899;width:661;height:768;visibility:visible;mso-wrap-style:square;v-text-anchor:top" coordsize="730,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" path="m160,803r39,-2l230,799r13,-3l255,794r10,-2l274,789r7,-4l287,782r6,-4l296,773r3,-5l300,762r2,-7l303,747r,-701l238,46r-23,1l195,49r-18,4l162,59r-15,8l134,76,123,86,111,99r-10,13l92,129r-9,18l74,167,58,213,40,265,,263,7,,721,r9,263l690,265,674,215,660,170r-9,-19l643,132,633,117,623,102,611,89,599,78r-7,-6l586,68r-8,-5l570,60,553,55,535,50,514,47,492,46r-67,l425,747r,8l426,762r2,6l430,773r5,5l439,782r7,3l453,789r9,3l472,794r12,2l496,799r33,2l568,803r,41l160,844r,-41xe" fillcolor="black" stroked="f">
                <v:path arrowok="t" o:connecttype="custom" o:connectlocs="18003,72920;21983,72465;23973,72101;25421,71464;26506,70827;27049,69916;27321,68733;27411,4188;19450,4279;16012,4825;13298,6099;11127,7829;9137,10196;7509,13382;5247,19391;0,23943;65226,0;62421,24125;59707,15476;58169,12017;56360,9286;54189,7101;53013,6190;51565,5462;48399,4552;44509,4188;38448,68004;38538,69370;38900,70371;39714,71191;40981,71828;42700,72283;44871,72738;51385,73102;14475,76835" o:connectangles="0,0,0,0,0,0,0,0,0,0,0,0,0,0,0,0,0,0,0,0,0,0,0,0,0,0,0,0,0,0,0,0,0,0,0"/>
              </v:shape>
              <v:shape id="Freeform 10" o:spid="_x0000_s1030" style="position:absolute;left:2063;top:6134;width:591;height:768;visibility:visible;mso-wrap-style:square;v-text-anchor:top" coordsize="652,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" path="m95,118l86,98,77,82,73,76,68,69,64,64,58,59,53,55,47,50,40,48,34,45,18,40,,38,,,291,r,38l276,38r-12,2l252,41r-10,2l233,47r-8,3l218,54r-5,3l208,61r-3,5l203,71r-1,6l202,82r1,7l205,96r2,7l356,453,478,158r5,-14l488,131r3,-12l495,109r1,-10l496,90r-1,-9l492,75r-4,-7l482,61r-6,-5l467,51,457,47,444,43,431,40,415,38,415,,652,r,38l637,40r-15,6l615,49r-6,3l602,58r-7,6l589,69r-7,7l575,84r-5,7l564,101r-6,10l553,121r-6,13l331,645r-12,28l307,699r-13,23l282,743r-13,19l256,779r-12,14l231,805r-13,12l206,826r-13,6l179,838r-12,4l153,844r-13,3l127,847r-13,l102,846,91,843,81,840r-9,-3l63,832r-8,-5l47,821r-7,-5l35,809r-5,-8l26,793r-2,-8l21,778r-1,-9l19,760r,-8l20,744r1,-6l24,731r2,-7l29,717r4,-5l37,706r5,-5l47,696r6,-3l59,690r7,-4l73,684r8,-1l89,683r7,l103,684r7,2l115,689r7,3l128,695r4,5l138,704r4,5l146,714r3,6l152,726r3,7l156,740r1,6l157,753r,9l156,772r-4,10l149,791r9,-1l166,789r8,-4l181,782r8,-5l198,770r8,-9l215,751r9,-11l233,725r9,-14l251,693r21,-41l294,601r6,-16l95,118xe" fillcolor="black" stroked="f">
                <v:path arrowok="t" o:connecttype="custom" o:connectlocs="6974,7439;5797,5806;4257,4536;1630,3629;26357,0;23912,3629;21104,4264;19293,5171;18387,6441;18387,8074;32245,41094;44201,11884;44925,8981;44563,6804;43114,5080;40215,3901;37589,0;57696,3629;55160,4717;53349,6259;51628,8255;50088,10976;28893,61051;25542,67401;22100,71936;18658,74930;15126,76381;11503,76835;8242,76472;5706,75474;3623,74023;2355,71936;1812,69759;1812,67491;2355,65677;3351,64044;4800,62865;6612,62049;8695,61958;10416,62502;11956,63500;13224,64770;14039,66494;14220,68308;13767,70939;15035,71574;17119,70485;19474,68126;21919,64498;26629,54519" o:connectangles="0,0,0,0,0,0,0,0,0,0,0,0,0,0,0,0,0,0,0,0,0,0,0,0,0,0,0,0,0,0,0,0,0,0,0,0,0,0,0,0,0,0,0,0,0,0,0,0,0,0"/>
              </v:shape>
              <v:shape id="Freeform 11" o:spid="_x0000_s1031" style="position:absolute;left:2673;top:5899;width:527;height:774;visibility:visible;mso-wrap-style:square;v-text-anchor:top" coordsize="576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" path="m,551l,535,1,519,2,502,4,487,8,472r3,-15l16,442r4,-13l26,414r5,-12l38,389r7,-13l53,364r7,-11l68,342,78,332r9,-10l97,312r11,-9l120,295r11,-8l143,281r12,-7l169,268r13,-5l196,258r14,-4l225,251r15,-3l256,246r16,-1l289,245r16,l321,246r17,2l352,251r16,3l383,257r13,5l409,267r14,6l435,280r12,6l459,293r11,9l481,310r10,10l500,329r9,10l518,350r8,11l532,373r7,12l546,398r5,13l556,424r4,14l565,452r3,15l571,482r2,16l574,513r1,17l576,547r-1,17l574,579r-1,17l571,612r-4,15l564,642r-4,14l555,671r-5,13l544,697r-6,14l531,723r-7,12l516,746r-9,11l498,768r-10,10l478,788r-10,8l456,804r-12,8l433,820r-14,5l407,832r-13,5l380,842r-14,3l351,849r-15,2l320,853r-16,1l289,854r-17,l255,853r-17,-2l223,849r-15,-4l194,842r-15,-4l166,832r-14,-5l140,821r-12,-8l116,806r-11,-8l94,790,85,780,75,771,66,761,58,750,50,739,42,726,36,714,30,702,25,688,19,675,15,661,11,646,8,632,4,616,2,600,1,585,,568,,551xm96,76r,-8l97,60r3,-7l102,46r2,-7l107,33r5,-5l116,22r5,-5l126,13r6,-4l139,5r6,-2l152,1,160,r8,l174,r8,1l189,3r7,2l202,9r6,3l214,16r4,5l223,26r4,5l230,38r3,5l235,50r2,8l238,66r,7l238,81r-1,8l235,96r-2,8l230,110r-3,6l223,121r-5,6l214,131r-6,5l202,139r-6,4l189,145r-7,1l174,147r-6,l160,147r-8,-1l145,145r-6,-2l132,139r-6,-3l121,132r-5,-5l112,122r-5,-5l104,111r-2,-6l100,98,97,91,96,83r,-7xm455,549r,-32l453,486r-4,-28l443,432r-7,-24l428,386,418,366,407,350r-5,-8l396,334r-7,-7l383,321r-8,-6l368,310r-8,-5l352,301r-15,-7l319,288r-18,-2l282,285r-19,1l246,288r-9,3l229,294r-8,3l214,301r-8,4l199,310r-7,5l186,321r-13,13l162,350r-10,16l144,386r-8,22l131,432r-6,26l122,486r-2,31l120,549r1,32l123,612r3,29l132,666r7,25l148,712r9,20l168,750r5,7l180,764r7,8l194,778r6,6l207,790r8,4l223,799r7,3l239,805r8,4l256,811r18,2l293,814r19,-1l329,811r9,-2l346,805r7,-3l361,799r7,-5l376,790r7,-6l389,778r13,-14l413,750r9,-18l431,712r8,-21l444,666r6,-25l453,612r2,-31l455,549xm336,76r1,-8l337,60r2,-7l341,46r4,-7l348,33r3,-5l356,22r5,-5l366,13r7,-4l378,5r7,-2l392,1,399,r8,l414,r8,1l428,3r7,2l442,9r5,3l453,16r5,5l462,26r4,5l470,38r2,5l474,50r3,8l478,66r,7l478,81r-1,8l474,96r-2,8l470,110r-4,6l462,121r-4,6l453,131r-6,5l442,139r-7,4l428,145r-6,1l414,147r-7,l399,147r-7,-1l385,145r-7,-2l373,139r-7,-3l361,132r-5,-5l351,122r-3,-5l345,111r-4,-6l339,98r-2,-7l337,83r-1,-7xe" fillcolor="black" stroked="f">
                <v:path arrowok="t" o:connecttype="custom" o:connectlocs="732,42817;3477,35288;7961,29210;14183,24856;21960,22497;30928,22497;38705,24765;44927,29029;49319,34925;51973,42364;52613,51163;51241,59509;47947,66675;42823,72209;36052,75928;27817,77470;19032,76654;11712,73751;6039,69034;2288,62411;183,54429;8876,5443;10614,1996;13908,91;17934,454;20771,2812;21777,6622;20771,10523;17934,12972;13908,13244;10614,11521;8876,8255;41084,41547;36784,31024;32941,27668;24065,25944;18849,27668;13908,33201;10980,46899;12719,62684;17111,70031;21045,72753;28549,73751;33673,72027;38614,66403;41633,52705;31202,4173;33490,1179;37241,0;40901,1089;43189,3901;43646,8074;41908,11521;38614,13244;34588,12972;31843,10614;30745,6894" o:connectangles="0,0,0,0,0,0,0,0,0,0,0,0,0,0,0,0,0,0,0,0,0,0,0,0,0,0,0,0,0,0,0,0,0,0,0,0,0,0,0,0,0,0,0,0,0,0,0,0,0,0,0,0,0,0,0,0,0"/>
                <o:lock v:ext="edit" verticies="t"/>
              </v:shape>
              <v:rect id="Rectangle 12" o:spid="_x0000_s1032" style="position:absolute;left:3327;top:6337;width:298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<v:shape id="Freeform 13" o:spid="_x0000_s1033" style="position:absolute;left:3803;top:5861;width:318;height:1041;visibility:visible;mso-wrap-style:square;v-text-anchor:top" coordsize="344,1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" path="m,1054r1,-7l1,1040r3,-7l5,1026r3,-5l10,1015r4,-5l18,1004r5,-4l27,996r6,-4l38,990r6,-3l51,985r6,-1l64,984r7,l77,985r7,2l91,990r5,2l102,996r6,4l112,1004r5,6l121,1015r3,7l128,1029r2,6l132,1043r1,8l133,1060r-1,9l131,1080r-2,11l125,1100r8,2l140,1103r7,1l156,1104r4,l166,1103r5,-1l177,1100r4,-4l187,1093r6,-5l197,1082r5,-7l206,1068r3,-11l213,1047r2,-12l217,1022r1,-15l218,991r,-580l217,395r-2,-15l213,375r-2,-6l206,363r-4,-4l196,356r-8,-4l180,350r-10,-2l159,346r-13,-2l131,343r-16,l115,304r212,-5l327,885r-1,38l323,956r-1,16l320,987r-2,14l315,1014r-4,12l307,1037r-5,12l297,1060r-7,10l283,1080r-8,9l268,1098r-15,13l237,1122r-14,8l206,1138r-16,4l174,1145r-17,3l140,1148r-16,l110,1147r-14,-4l83,1140r-12,-3l59,1131r-11,-6l39,1120r-9,-7l23,1105r-7,-7l10,1090r-4,-9l4,1073,1,1063,,1054xm196,78r1,-9l198,62r1,-8l202,47r3,-7l208,34r4,-6l217,23r5,-6l227,13r6,-4l240,6r6,-2l254,1,262,r8,l278,r7,1l293,2r7,4l307,8r5,3l318,16r5,4l328,26r3,5l335,38r3,7l340,51r1,8l343,67r1,8l343,84r-2,8l340,99r-2,7l335,113r-4,6l328,125r-5,6l318,136r-6,5l307,144r-7,3l293,150r-8,1l278,152r-8,1l262,152r-8,l246,150r-6,-3l233,144r-6,-3l222,137r-5,-5l212,127r-4,-5l205,115r-3,-7l199,102r-1,-8l197,86r-1,-8xe" fillcolor="black" stroked="f">
                <v:path arrowok="t" o:connecttype="custom" o:connectlocs="92,94343;738,92619;1661,91077;3046,89989;4707,89354;6553,89263;8399,89807;9968,90714;11168,92075;11999,93889;12275,96157;11906,98969;12922,100058;14767,100149;16336,99786;17813,98697;19013,96883;19844,93889;20121,89898;19844,34471;19013,32929;17352,31931;14675,31387;10614,31115;30181,80282;29719,88174;29073,91984;27874,95159;26120,97971;23351,100784;19013,103233;14491,104140;10153,104049;6553,103142;3600,101600;1477,99604;369,97336;18090,7076;18367,4899;19198,3084;20490,1542;22151,544;24182,0;26305,91;28335,726;29812,1814;30919,3447;31473,5352;31658,7620;31196,9616;30273,11339;28797,12791;27043,13607;24920,13879;22705,13607;20951,12791;19567,11521;18644,9797;18182,7801" o:connectangles="0,0,0,0,0,0,0,0,0,0,0,0,0,0,0,0,0,0,0,0,0,0,0,0,0,0,0,0,0,0,0,0,0,0,0,0,0,0,0,0,0,0,0,0,0,0,0,0,0,0,0,0,0,0,0,0,0,0,0"/>
                <o:lock v:ext="edit" verticies="t"/>
              </v:shape>
              <v:shape id="Freeform 14" o:spid="_x0000_s1034" style="position:absolute;left:4241;top:6127;width:515;height:546;visibility:visible;mso-wrap-style:square;v-text-anchor:top" coordsize="562,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" path="m,469l,459r1,-9l3,440,5,430r2,-9l10,413r5,-9l19,395r5,-9l31,377r5,-8l44,361r8,-6l60,348r9,-7l79,336,98,326r20,-9l138,309r21,-8l203,288r40,-11l281,267r31,-8l326,255r10,-3l344,249r5,-2l349,209r,-24l347,164r-2,-19l343,128r-5,-15l334,100,328,87,320,76r-6,-9l305,61,295,54,283,49,272,45,259,43,244,42,230,40r-15,2l202,43r-13,2l178,49r-10,5l159,59r-9,7l142,74r7,17l154,105r3,16l157,134r,8l156,149r-1,6l152,162r-2,5l147,173r-3,6l139,183r-4,5l130,192r-5,3l118,199r-7,2l104,202r-7,1l89,204r-7,-1l74,202r-7,-1l62,198r-6,-3l51,192r-5,-4l42,183r-5,-6l34,173r-2,-7l29,161,26,147,25,134r,-7l26,121r1,-7l29,107,35,94,42,82,52,71,63,59,75,49,90,39r16,-7l122,24r19,-7l160,11,180,7,203,4,224,1,248,r24,1l295,4r22,3l337,13r19,5l373,26r16,10l403,46r12,12l427,72r9,15l443,104r7,18l455,141r2,21l458,184r,294l458,489r,10l459,508r2,9l463,524r4,6l470,535r6,5l481,543r7,3l496,547r9,1l516,550r12,-2l542,547r14,-1l562,577r-17,6l529,587r-14,5l500,595r-14,4l471,600r-14,1l442,602r-12,-1l419,600r-9,-1l401,595r-8,-3l386,589r-5,-5l375,579r-3,-7l367,564r-3,-8l362,547r-5,-20l354,503r-5,l329,524r-21,19l297,552r-11,8l273,567r-11,8l250,582r-12,5l224,592r-13,4l197,600r-13,2l170,603r-14,1l137,603r-19,-2l101,597,86,593,72,586,60,580,47,572,37,563,28,553,20,542,15,531,9,520,5,507,3,495,,482,,469xm349,456r,-168l316,296r-29,6l260,310r-25,7l214,323r-18,8l179,339r-13,8l154,356r-9,9l137,375r-6,11l127,398r-4,12l122,425r-1,14l121,449r1,10l125,468r2,9l130,486r5,8l139,502r6,6l150,514r8,6l166,525r9,3l184,532r10,2l206,535r11,1l227,535r11,-1l246,532r11,-2l265,525r9,-3l283,516r9,-5l309,499r15,-13l338,472r11,-16xe" fillcolor="black" stroked="f">
                <v:path arrowok="t" o:connecttype="custom" o:connectlocs="275,39782;1373,36527;3295,33363;6315,30831;12630,27938;25718,24141;31483,22513;31758,14828;30568,9041;27914,5515;23704,3888;18487,3888;14552,5334;14094,9493;14277,13472;13454,15642;11898,17359;9518,18264;6773,18264;4668,17359;3112,15642;2288,12115;2654,9674;5766,5334;11166,2170;18579,362;26999,362;34137,2351;39080,6510;41642,12748;41917,44212;42374,47377;44022,49095;47225,49728;51435,52169;45761,53796;40452,54429;36700,53796;34321,52350;33131,49456;30111,47377;24985,51265;20501,53525;15559,54520;9244,53977;4302,51717;1373,48010;0,43580;28921,26763;19586,29204;14094,32187;11623,35985;11074,40596;11898,43941;13728,46473;16840,48100;20775,48371;24253,47467;28280,45117" o:connectangles="0,0,0,0,0,0,0,0,0,0,0,0,0,0,0,0,0,0,0,0,0,0,0,0,0,0,0,0,0,0,0,0,0,0,0,0,0,0,0,0,0,0,0,0,0,0,0,0,0,0,0,0,0,0,0,0,0,0,0"/>
                <o:lock v:ext="edit" verticies="t"/>
              </v:shape>
              <v:shape id="Freeform 15" o:spid="_x0000_s1035" style="position:absolute;left:5010;top:6121;width:470;height:552;visibility:visible;mso-wrap-style:square;v-text-anchor:top" coordsize="521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" path="m,311l1,294r,-15l3,262,5,246,8,232r3,-16l15,202r5,-14l24,174r6,-14l37,147r6,-12l50,123r8,-12l67,100,75,89,85,79,94,69r11,-9l115,52r11,-9l137,37r13,-7l162,23r13,-4l189,13r13,-3l216,7,230,3,246,1,260,r16,l292,r14,2l321,3r14,4l349,10r12,4l373,19r13,7l397,31r11,7l418,46r9,7l437,62r8,9l454,81r7,9l468,101r7,10l481,123r5,12l491,146r4,12l500,170r3,13l509,208r3,27l513,261r-1,26l116,287r,8l116,297r1,27l119,349r5,23l129,396r7,21l145,437r10,19l168,472r6,8l181,488r7,7l195,501r8,7l211,514r9,4l229,524r10,3l248,531r10,4l268,537r11,2l291,540r11,1l313,541r13,l340,539r12,-2l366,534r11,-5l389,524r11,-7l411,510r12,-8l434,495r11,-9l455,476r20,-20l495,432r26,25l512,471r-10,15l492,500r-11,15l470,528r-13,12l444,553r-15,10l415,573r-17,10l381,590r-19,7l343,603r-21,3l300,608r-24,1l259,609r-15,-1l228,606r-16,-2l198,600r-15,-4l170,592r-14,-5l144,580r-12,-5l121,567r-12,-8l99,551,89,543,79,534,70,524,62,514,55,502,47,491,40,480,33,468,28,455,22,442,18,429,13,416,10,401,8,387,4,372,3,357,1,342r,-16l,311xm117,248r278,-5l397,222r,-19l396,184r-2,-19l389,147r-4,-17l378,115r-8,-15l361,87,351,75,340,65,327,56,314,49,300,43,284,41,267,40r-14,l238,42r-13,5l212,51r-12,7l188,67,176,77,166,88r-9,15l149,117r-8,18l134,154r-6,21l124,197r-3,25l117,248xe" fillcolor="black" stroked="f">
                <v:path arrowok="t" o:connecttype="custom" o:connectlocs="90,25309;722,21046;1804,17054;3337,13335;5231,10069;7666,7166;10372,4717;13529,2721;17046,1179;20744,272;24893,0;28952,272;32559,1270;35806,2812;38512,4808;40947,7348;42841,10069;44284,13244;45367,16601;46268,23676;10462,26761;10733,31659;12266,37828;15152,42817;16956,44904;19030,46627;21556,47806;24171,48714;27238,49076;30665,48895;34002,47988;37069,46264;40135,44087;44645,39189;45276,44087;42390,47897;38692,51072;34363,53521;29042,54973;23360,55245;19121,54791;15333,53703;11905,52161;8929,49984;6313,47534;4239,44541;2525,41275;1172,37737;361,33746;90,29573;35626,22044;35716,16691;34724,11793;32559,7892;29493,5080;25615,3719;21466,3810;18038,5261;14972,7983;12717,12246;11184,17871" o:connectangles="0,0,0,0,0,0,0,0,0,0,0,0,0,0,0,0,0,0,0,0,0,0,0,0,0,0,0,0,0,0,0,0,0,0,0,0,0,0,0,0,0,0,0,0,0,0,0,0,0,0,0,0,0,0,0,0,0,0,0,0,0"/>
                <o:lock v:ext="edit" verticies="t"/>
              </v:shape>
              <v:shape id="Freeform 16" o:spid="_x0000_s1036" style="position:absolute;left:5543;top:5854;width:273;height:813;visibility:visible;mso-wrap-style:square;v-text-anchor:top" coordsize="301,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" path="m5,854r26,-1l52,851r8,-1l68,848r6,-3l80,843r5,-3l89,838r3,-5l95,830r2,-5l98,821r1,-6l99,810r,-702l99,101,98,94,97,88,94,82,91,77,88,71,83,67,78,62,71,59,64,55,56,52,47,50,37,48,26,47,14,45,,44,,5,207,r,810l207,815r1,6l210,825r2,5l214,833r3,5l221,840r5,3l232,845r7,3l247,850r7,1l276,853r25,1l301,894,5,894r,-40xe" fillcolor="black" stroked="f">
                <v:path arrowok="t" o:connecttype="custom" o:connectlocs="454,77643;2812,77552;4717,77371;5443,77280;6169,77098;6713,76825;7257,76643;7711,76370;8074,76189;8346,75734;8618,75461;8799,75007;8890,74643;8981,74098;8981,73643;8981,9819;8981,9183;8890,8546;8799,8001;8527,7455;8255,7001;7983,6455;7529,6091;7076,5637;6441,5364;5806,5000;5080,4728;4264,4546;3356,4364;2359,4273;1270,4091;0,4000;0,455;18778,0;18778,73643;18778,74098;18869,74643;19050,75007;19231,75461;19413,75734;19685,76189;20048,76370;20501,76643;21046,76825;21681,77098;22406,77280;23041,77371;25037,77552;27305,77643;27305,81280;454,81280;454,77643" o:connectangles="0,0,0,0,0,0,0,0,0,0,0,0,0,0,0,0,0,0,0,0,0,0,0,0,0,0,0,0,0,0,0,0,0,0,0,0,0,0,0,0,0,0,0,0,0,0,0,0,0,0,0,0"/>
              </v:shape>
              <v:shape id="Freeform 17" o:spid="_x0000_s1037" style="position:absolute;left:5905;top:5861;width:267;height:806;visibility:visible;mso-wrap-style:square;v-text-anchor:top" coordsize="296,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" path="m,850r25,-1l46,847r8,-1l62,844r7,-3l75,839r4,-3l84,834r3,-5l89,826r2,-5l92,817r2,-6l94,806r,-399l94,399r-2,-7l91,387r-2,-7l87,376r-3,-6l80,366r-5,-5l69,358r-7,-3l56,351r-9,-2l37,347,26,346,14,344,1,343r,-39l202,299r,507l202,811r,6l203,821r2,5l208,829r3,5l216,836r4,3l226,841r6,3l240,846r9,1l270,849r26,1l296,890,,890,,850xm71,78r1,-9l72,62r3,-8l77,47r3,-7l84,34r3,-6l91,23r6,-6l103,13r5,-4l115,6r7,-2l129,1,137,r8,l153,r8,1l167,2r8,4l181,8r7,3l193,16r5,4l202,26r5,5l210,38r3,7l216,51r1,8l218,67r1,8l218,84r-1,8l216,99r-3,7l210,113r-3,6l202,125r-4,6l193,136r-5,5l181,144r-6,3l167,150r-6,1l153,152r-8,1l137,152r-8,l122,150r-7,-3l108,144r-5,-3l97,137r-6,-5l87,127r-3,-5l80,115r-3,-7l75,102,72,94r,-8l71,78xe" fillcolor="black" stroked="f">
                <v:path arrowok="t" o:connecttype="custom" o:connectlocs="2253,76930;4865,76658;6217,76205;7118,75752;7839,75118;8199,74393;8470,73487;8470,36879;8289,35520;8019,34433;7569,33527;6758,32711;5586,32167;4235,31624;2343,31352;90,31080;18200,27093;18200,73487;18291,74393;18741,75118;19462,75752;20363,76205;21624,76658;24327,76930;26670,80645;0,77021;6487,6252;6758,4893;7208,3624;7839,2537;8740,1540;9731,816;10992,362;12344,0;13786,0;15047,181;16308,725;17390,1450;18200,2356;18921,3443;19462,4621;19642,6071;19642,7611;19462,8971;18921,10239;18200,11327;17390,12323;16308,13048;15047,13592;13786,13773;12344,13773;10992,13592;9731,13048;8740,12414;7839,11508;7208,10420;6758,9242;6487,7793" o:connectangles="0,0,0,0,0,0,0,0,0,0,0,0,0,0,0,0,0,0,0,0,0,0,0,0,0,0,0,0,0,0,0,0,0,0,0,0,0,0,0,0,0,0,0,0,0,0,0,0,0,0,0,0,0,0,0,0,0,0"/>
                <o:lock v:ext="edit" verticies="t"/>
              </v:shape>
              <v:shape id="Freeform 18" o:spid="_x0000_s1038" style="position:absolute;left:6261;top:6127;width:609;height:540;visibility:visible;mso-wrap-style:square;v-text-anchor:top" coordsize="673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" path="m,556r26,-1l46,553r9,-1l63,550r7,-3l75,545r5,-3l84,540r3,-5l90,532r2,-5l93,523r1,-6l94,512r,-399l94,105,93,98,92,93,90,86,87,82,84,76,80,72,75,67,70,64,63,59,55,57,46,55,36,53,26,52,14,50,,49,,10,199,5r,88l226,76,253,58,281,43,310,29r15,-6l340,17r15,-4l370,8,386,5,402,3,417,1,433,r16,1l464,4r15,3l494,13r12,6l518,27r11,9l539,47r9,11l556,72r7,15l568,103r5,17l576,138r1,21l579,180r,332l579,517r1,6l581,527r2,5l585,535r4,5l592,542r6,3l603,547r7,3l618,552r8,1l647,555r26,1l673,596r-285,l388,556r23,-1l429,553r7,-1l443,550r6,-3l453,545r5,-3l461,540r3,-5l467,532r2,-9l470,512r,-287l470,205r-2,-19l466,170r-4,-16l458,141r-6,-11l445,120r-6,-9l430,103r-9,-7l411,91,400,87,388,84,375,82,363,81r-15,l327,82r-21,3l285,89r-19,7l249,105r-17,8l217,123r-14,10l203,512r1,11l206,532r2,3l212,540r3,2l218,545r6,2l230,550r6,2l244,553r18,2l283,556r,40l,596,,556xe" fillcolor="black" stroked="f">
                <v:path arrowok="t" o:connecttype="custom" o:connectlocs="4167,50081;6341,49537;7609,48904;8333,47726;8514,46368;8424,8875;7880,7426;6793,6068;4982,5162;2355,4709;0,906;20471,6883;28080,2626;32156,1177;36413,272;40670,91;44746,1177;47917,3260;50362,6520;51902,10867;52446,16301;52536,47364;52989,48451;54167,49356;55978,49990;60960,50353;35145,50353;39493,49990;41033,49356;42029,48451;42572,46368;42391,16845;41485,12769;39764,10052;37228,8241;33967,7426;29619,7426;24094,8694;19656,11139;18478,47364;19203,48904;20290,49537;22101,50081;25634,53975" o:connectangles="0,0,0,0,0,0,0,0,0,0,0,0,0,0,0,0,0,0,0,0,0,0,0,0,0,0,0,0,0,0,0,0,0,0,0,0,0,0,0,0,0,0,0,0"/>
              </v:shape>
              <v:shape id="Freeform 19" o:spid="_x0000_s1039" style="position:absolute;left:6946;top:5854;width:591;height:813;visibility:visible;mso-wrap-style:square;v-text-anchor:top" coordsize="653,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" path="m207,810r1,11l210,830r3,3l215,838r3,2l222,843r10,5l244,851r15,2l276,854r,40l4,894r,-40l29,853r22,-2l59,850r7,-2l74,845r6,-2l84,840r5,-2l92,833r2,-3l96,825r3,-4l99,815r,-5l99,108r,-7l98,94,96,88,94,82,91,77,87,71,83,67,77,62,72,59,64,55,56,52,47,50,37,48,26,47,14,45,,44,,5,207,r,613l397,416r7,-6l408,404r5,-6l416,392r1,-7l419,380r-2,-6l415,370r-3,-5l407,361r-5,-5l394,353r-10,-3l374,346r-14,-2l347,343r,-38l620,305r,38l595,346r-21,6l556,359r-17,8l524,377r-16,12l492,403r-19,17l354,531,548,797r10,14l568,823r9,9l589,840r11,5l614,851r18,3l653,856r,38l370,894r,-38l393,854r17,-4l416,848r6,-3l428,842r3,-3l433,835r2,-4l435,826r-1,-5l433,815r-3,-6l426,802r-5,-8l283,598r-76,70l207,810xe" fillcolor="black" stroked="f">
                <v:path arrowok="t" o:connecttype="custom" o:connectlocs="18811,74643;19263,75734;19715,76370;20981,77098;23423,77552;24960,81280;362,77643;4612,77371;5969,77098;7235,76643;8049,76189;8501,75461;8953,74643;8953,73643;8953,9183;8682,8001;8230,7001;7506,6091;6511,5364;5064,4728;3346,4364;1266,4091;0,455;18720,55732;36536,37276;37350,36185;37712,35003;37712,34003;37260,33185;36355,32367;34728,31821;32557,31276;31381,27730;56071,31185;51911,32003;48745,33367;45942,35367;42776,38185;49559,72461;51368,74825;53267,76370;55528,77371;59055,77825;33461,81280;35542,77643;37622,77098;38707,76552;39159,75916;39340,75098;39159,74098;38526,72916;25594,54369;18720,73643" o:connectangles="0,0,0,0,0,0,0,0,0,0,0,0,0,0,0,0,0,0,0,0,0,0,0,0,0,0,0,0,0,0,0,0,0,0,0,0,0,0,0,0,0,0,0,0,0,0,0,0,0,0,0,0,0"/>
              </v:shape>
              <v:shape id="Freeform 20" o:spid="_x0000_s1040" style="position:absolute;left:7569;top:6121;width:470;height:552;visibility:visible;mso-wrap-style:square;v-text-anchor:top" coordsize="521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" path="m,311l1,294r,-15l4,262,6,246,8,232r3,-16l16,202r4,-14l25,174r5,-14l37,147r7,-12l51,123r7,-12l67,100,76,89,85,79,94,69r11,-9l115,52r12,-9l138,37r12,-7l162,23r14,-4l189,13r14,-3l216,7,231,3,246,1,261,r15,l292,r15,2l321,3r15,4l349,10r13,4l374,19r12,7l397,31r11,7l419,46r9,7l438,62r7,9l454,81r7,9l469,101r7,10l481,123r6,12l491,146r5,12l500,170r4,13l509,208r4,27l514,261r-1,26l117,287r,8l117,297r1,27l120,349r4,23l130,396r7,21l146,437r10,19l168,472r7,8l181,488r7,7l196,501r8,7l212,514r9,4l230,524r10,3l249,531r10,4l269,537r11,2l291,540r11,1l313,541r14,l340,539r13,-2l366,534r11,-5l389,524r12,-7l413,510r10,-8l434,495r11,-9l455,476r21,-20l496,432r25,25l513,471r-11,15l492,500r-11,15l470,528r-12,12l444,553r-14,10l415,573r-17,10l382,590r-19,7l344,603r-22,3l300,608r-24,1l260,609r-16,-1l228,606r-15,-2l198,600r-14,-4l170,592r-13,-5l144,580r-12,-5l121,567r-11,-8l100,551,90,543,80,534,71,524,63,514,55,502,47,491,40,480,34,468,28,455,23,442,18,429,14,416,10,401,8,387,5,372,4,357,1,342r,-16l,311xm118,248r277,-5l397,222r,-19l396,184r-2,-19l389,147r-4,-17l378,115r-8,-15l363,87,353,75,341,65,328,56,315,49,300,43,284,41,268,40r-15,l240,42r-15,5l213,51r-13,7l188,67,177,77,167,88r-9,15l149,117r-8,18l134,154r-5,21l124,197r-3,25l118,248xe" fillcolor="black" stroked="f">
                <v:path arrowok="t" o:connecttype="custom" o:connectlocs="90,25309;722,21046;1804,17054;3337,13335;5231,10069;7666,7166;10372,4717;13529,2721;17046,1179;20834,272;24893,0;28952,272;32649,1270;35806,2812;38602,4808;40947,7348;42931,10069;44284,13244;45457,16601;46359,23676;10552,26761;10823,31659;12356,37828;15152,42817;16956,44904;19121,46627;21646,47806;24262,48714;27238,49076;30665,48895;34002,47988;37249,46264;40135,44087;44735,39189;45276,44087;42390,47897;38783,51072;34453,53521;29042,54973;23450,55245;19211,54791;15333,53703;11905,52161;9019,49984;6404,47534;4239,44541;2525,41275;1263,37737;451,33746;90,29573;35626,22044;35716,16691;34724,11793;32740,7892;29583,5080;25615,3719;21646,3810;18038,5261;15062,7983;12717,12246;11184,17871" o:connectangles="0,0,0,0,0,0,0,0,0,0,0,0,0,0,0,0,0,0,0,0,0,0,0,0,0,0,0,0,0,0,0,0,0,0,0,0,0,0,0,0,0,0,0,0,0,0,0,0,0,0,0,0,0,0,0,0,0,0,0,0,0"/>
                <o:lock v:ext="edit" verticies="t"/>
              </v:shape>
              <v:shape id="Freeform 21" o:spid="_x0000_s1041" style="position:absolute;left:8115;top:5861;width:267;height:806;visibility:visible;mso-wrap-style:square;v-text-anchor:top" coordsize="296,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" path="m,850r26,-1l46,847r9,-1l63,844r6,-3l75,839r4,-3l84,834r3,-5l90,826r2,-5l93,817r1,-6l94,806r,-399l94,399r-1,-7l92,387r-2,-7l87,376r-3,-6l81,366r-5,-5l69,358r-5,-3l56,351r-9,-2l37,347,27,346,15,344,1,343r,-39l203,299r,507l203,811r,6l205,821r1,5l209,829r2,5l216,836r4,3l226,841r7,3l241,846r8,1l271,849r25,1l296,890,,890,,850xm72,78r1,-9l74,62r1,-8l77,47r4,-7l84,34r3,-6l93,23r4,-6l103,13r6,-4l115,6r7,-2l130,1,138,r7,l153,r8,1l169,2r7,4l182,8r6,3l194,16r5,4l204,26r3,5l210,38r4,7l216,51r2,8l218,67r1,8l218,84r,8l216,99r-2,7l210,113r-3,6l204,125r-5,6l194,136r-6,5l182,144r-6,3l169,150r-8,1l153,152r-8,1l138,152r-8,l122,150r-7,-3l109,144r-6,-3l97,137r-4,-5l87,127r-3,-5l81,115r-4,-7l75,102,74,94,73,86,72,78xe" fillcolor="black" stroked="f">
                <v:path arrowok="t" o:connecttype="custom" o:connectlocs="2343,76930;4956,76658;6217,76205;7118,75752;7839,75118;8289,74393;8470,73487;8470,36879;8379,35520;8109,34433;7569,33527;6848,32711;5766,32167;4235,31624;2433,31352;90,31080;18291,27093;18291,73487;18471,74393;18831,75118;19462,75752;20363,76205;21714,76658;24417,76930;26670,80645;0,77021;6577,6252;6758,4893;7298,3624;7839,2537;8740,1540;9821,816;10992,362;12434,0;13786,0;15227,181;16398,725;17480,1450;18381,2356;18921,3443;19462,4621;19642,6071;19642,7611;19462,8971;18921,10239;18381,11327;17480,12323;16398,13048;15227,13592;13786,13773;12434,13773;10992,13592;9821,13048;8740,12414;7839,11508;7298,10420;6758,9242;6577,7793" o:connectangles="0,0,0,0,0,0,0,0,0,0,0,0,0,0,0,0,0,0,0,0,0,0,0,0,0,0,0,0,0,0,0,0,0,0,0,0,0,0,0,0,0,0,0,0,0,0,0,0,0,0,0,0,0,0,0,0,0,0"/>
                <o:lock v:ext="edit" verticies="t"/>
              </v:shape>
              <v:shape id="Freeform 22" o:spid="_x0000_s1042" style="position:absolute;left:8470;top:6127;width:610;height:540;visibility:visible;mso-wrap-style:square;v-text-anchor:top" coordsize="672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" path="m,556r25,-1l45,553r9,-1l62,550r7,-3l75,545r4,-3l83,540r4,-5l89,532r2,-5l92,523r2,-6l94,512r,-399l94,105,92,98,91,93,89,86,87,82,83,76,79,72,75,67,69,64,62,59,54,57,45,55,35,53,25,52,13,50,,49,,10,199,5r,88l226,76,252,58,280,43,309,29r15,-6l340,17r14,-4l370,8,386,5,401,3,417,1,432,r16,1l464,4r14,3l493,13r12,6l518,27r11,9l539,47r9,11l556,72r6,15l568,103r4,17l576,138r1,21l578,180r,332l578,517r1,6l580,527r2,5l585,535r3,5l591,542r6,3l603,547r6,3l617,552r8,1l646,555r26,1l672,596r-285,l387,556r23,-1l428,553r8,-1l443,550r5,-3l454,545r3,-3l462,540r2,-5l466,532r3,-9l469,512r,-287l469,205r-2,-19l465,170r-3,-16l457,141r-5,-11l445,120r-7,-9l429,103r-9,-7l410,91,399,87,388,84,375,82,362,81r-15,l326,82r-21,3l285,89r-19,7l248,105r-17,8l217,123r-15,10l202,512r1,11l205,532r3,3l211,540r3,2l218,545r5,2l229,550r7,2l243,553r18,2l283,556r,40l,596,,556xe" fillcolor="black" stroked="f">
                <v:path arrowok="t" o:connecttype="custom" o:connectlocs="4082,50081;6259,49537;7529,48904;8255,47726;8527,46368;8346,8875;7892,7426;6804,6068;4899,5162;2268,4709;0,906;20501,6883;28031,2626;32113,1177;36376,272;40640,91;44722,1177;47988,3260;50437,6520;51889,10867;52433,16301;52524,47364;53068,48451;54156,49356;55971,49990;60960,50353;35106,50353;39551,49990;41184,49356;42091,48451;42545,46368;42364,16845;41456,12769;39733,10052;37193,8241;34018,7426;29573,7426;24130,8694;19685,11139;18415,47364;19141,48904;20229,49537;22044,50081;25672,53975" o:connectangles="0,0,0,0,0,0,0,0,0,0,0,0,0,0,0,0,0,0,0,0,0,0,0,0,0,0,0,0,0,0,0,0,0,0,0,0,0,0,0,0,0,0,0,0"/>
              </v:shape>
              <v:shape id="Freeform 23" o:spid="_x0000_s1043" style="position:absolute;left:9137;top:6121;width:521;height:552;visibility:visible;mso-wrap-style:square;v-text-anchor:top" coordsize="576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" path="m,306l1,290r,-16l3,257,5,242,7,227r5,-15l15,197r5,-13l25,169r6,-12l38,144r6,-13l52,119r8,-11l69,97,78,87,88,77,98,67r10,-9l119,50r13,-8l144,36r12,-7l169,23r13,-5l197,13,211,9,226,6,240,3,256,1,273,r15,l305,r17,1l338,3r15,3l368,9r14,3l397,17r13,5l423,28r13,7l447,41r12,7l471,57r10,8l491,75r10,9l509,94r9,11l525,116r8,12l540,140r6,13l551,166r6,13l561,193r4,14l568,222r3,15l574,253r1,15l576,285r,17l576,319r-1,15l572,351r-2,16l568,382r-3,15l560,411r-4,15l550,439r-6,13l538,466r-7,12l523,490r-8,11l508,512r-11,11l489,533r-11,10l467,551r-11,8l445,567r-12,8l420,580r-13,7l393,592r-13,5l365,600r-14,4l336,606r-15,2l305,609r-17,l272,609r-17,-1l239,606r-16,-2l208,600r-15,-3l180,593r-15,-6l153,582r-14,-6l128,568r-12,-7l105,553,95,545,85,535r-9,-9l67,516,58,505,50,494,42,481,35,469,30,457,24,443,19,430,14,416,11,401,7,387,5,371,3,355,1,340r,-17l,306xm456,304r-1,-32l453,241r-4,-28l444,187r-7,-24l428,141r-9,-20l408,105r-6,-8l396,89r-7,-7l382,76r-6,-6l368,65r-7,-5l353,56,336,49,320,43,301,41,282,40r-18,1l246,43r-8,3l229,49r-8,3l213,56r-6,4l199,65r-7,5l185,76,174,89r-11,16l153,121r-9,20l137,163r-6,24l126,213r-3,28l120,272r-1,32l120,336r3,31l127,396r6,25l139,446r8,21l157,487r12,18l174,512r6,7l186,527r7,6l200,539r8,6l216,549r7,5l231,557r8,3l248,564r9,2l275,568r19,1l312,568r18,-2l338,564r8,-4l354,557r7,-3l369,549r7,-4l382,539r7,-6l401,519r11,-14l423,487r8,-20l439,446r6,-25l449,396r5,-29l455,336r1,-32xe" fillcolor="black" stroked="f">
                <v:path arrowok="t" o:connecttype="custom" o:connectlocs="271,23314;1356,17871;3435,13063;6238,8799;9763,5261;14102,2631;19074,816;24679,0;30555,272;35889,1542;40408,3719;44386,6804;47460,10523;49810,15059;51347,20139;52070,25854;51708,31841;50624,37284;48635,42273;45923,46446;42216,49984;37968,52614;32996,54429;27572,55245;21605,54973;16272,53794;11571,51526;7684,48532;4520,44813;2170,40186;633,35106;90,29301;40951,21862;38691,12791;35798,8074;33267,5896;28928,3901;22238,3901;19255,5080;16724,6894;13018,12791;11119,21862;11119,33292;13289,42364;16272,47081;18803,49439;21605,50800;26577,51616;31278,50800;33990,49439;37245,45811;40228,38191;41222,27577" o:connectangles="0,0,0,0,0,0,0,0,0,0,0,0,0,0,0,0,0,0,0,0,0,0,0,0,0,0,0,0,0,0,0,0,0,0,0,0,0,0,0,0,0,0,0,0,0,0,0,0,0,0,0,0,0"/>
                <o:lock v:ext="edit" verticies="t"/>
              </v:shape>
              <v:shape id="Freeform 24" o:spid="_x0000_s1044" style="position:absolute;left:9734;top:6127;width:927;height:540;visibility:visible;mso-wrap-style:square;v-text-anchor:top" coordsize="1025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" path="m384,556r23,-1l423,553r7,-1l436,550r5,-3l446,545r3,-3l452,540r3,-5l456,532r2,-9l459,512r,-285l458,206r-1,-18l454,171r-4,-16l446,142r-6,-11l433,120r-7,-9l418,103,408,96,398,92,388,87,375,84,363,82,349,81r-14,l325,81r-11,1l305,83r-10,2l277,89r-17,7l245,105r-15,8l216,123r-13,10l203,512r,11l205,532r1,3l209,540r3,2l215,545r5,2l224,550r6,2l238,553r16,2l276,556r,40l,596,,556r26,-1l46,553r9,-1l63,550r7,-3l75,545r5,-3l84,540r4,-5l90,532r2,-5l93,523r1,-6l94,512r,-399l94,105,93,98,92,93,90,86,88,82,84,76,80,72,75,67,70,64,63,59,55,57,46,55,36,53,26,52,14,50,,49,,10,200,5r,88l225,76,251,58,278,43,305,29r13,-6l332,17r14,-4l361,8,375,5,390,3,405,1,421,r12,1l446,3r11,2l468,8r10,5l488,17r10,6l507,29r8,8l523,45r8,9l536,64r7,10l549,85r4,12l556,110,586,86,613,65,628,55r15,-9l657,38r15,-8l686,24r15,-6l716,13,731,8,745,5,761,3,776,1,791,r17,1l823,4r14,3l851,13r13,6l875,27r10,9l895,47r8,11l911,72r7,15l922,103r5,17l930,138r1,21l932,180r,332l932,517r1,6l935,527r1,5l939,535r3,5l946,542r5,3l957,547r7,3l971,552r8,1l1001,555r24,1l1025,596r-276,l749,556r22,-1l788,553r7,-1l801,550r5,-3l810,545r4,-3l817,540r2,-5l822,532r1,-9l824,512r,-285l824,206r-2,-18l819,171r-3,-16l811,142r-4,-11l800,120r-6,-9l786,103r-9,-7l767,92,757,87,744,84,732,82,719,81r-14,l688,82r-16,3l655,89r-17,8l620,106r-18,11l584,131r-20,15l565,159r2,10l568,179r,9l568,512r,11l570,532r2,3l574,540r4,2l582,545r6,2l593,550r7,2l608,553r20,2l654,556r,40l384,596r,-40xe" fillcolor="black" stroked="f">
                <v:path arrowok="t" o:connecttype="custom" o:connectlocs="38893,49990;40612,49085;41426,47364;41335,17026;39797,11864;36903,8694;32833,7426;28401,7426;23517,8694;18361,12045;18632,48451;19899,49537;22974,50262;0,50353;5698,49809;7598,48904;8412,47364;8502,9509;7959,7426;6331,5796;3256,4800;0,906;22703,5253;30029,1540;35275,272;40340,272;44139,1540;47305,4075;49656,7698;55445,5887;60782,2717;66118,724;71545,0;76972,1177;80952,4256;83394,9328;84298,16301;84570,47726;85565,49085;87826,49990;92710,53975;71274,50081;73264,49356;74349,48179;74530,18656;73354,12860;71093,9328;67294,7607;62229,7426;56078,9600;51104,14399;51375,46368;51918,48904;53636,49809;59154,50353" o:connectangles="0,0,0,0,0,0,0,0,0,0,0,0,0,0,0,0,0,0,0,0,0,0,0,0,0,0,0,0,0,0,0,0,0,0,0,0,0,0,0,0,0,0,0,0,0,0,0,0,0,0,0,0,0,0,0"/>
              </v:shape>
              <v:shape id="Freeform 25" o:spid="_x0000_s1045" style="position:absolute;left:10750;top:5861;width:267;height:806;visibility:visible;mso-wrap-style:square;v-text-anchor:top" coordsize="298,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" path="m,850r26,-1l47,847r9,-1l63,844r7,-3l76,839r5,-3l85,834r4,-5l91,826r2,-5l94,817r,-6l95,806r,-399l94,399r,-7l93,387r-2,-7l89,376r-4,-6l81,366r-5,-5l71,358r-7,-3l56,351r-8,-2l38,347,27,346,16,344,2,343r,-39l203,299r,507l204,811r,6l205,821r2,5l209,829r4,5l217,836r5,3l227,841r7,3l242,846r9,1l271,849r27,1l298,890,,890,,850xm73,78r,-9l74,62r2,-8l79,47r2,-7l84,34r5,-6l93,23r6,-6l104,13r6,-4l117,6r6,-2l131,1,139,r8,l155,r7,1l169,2r8,4l183,8r6,3l195,16r4,4l204,26r4,5l212,38r3,7l217,51r1,8l220,67r,8l220,84r-2,8l217,99r-2,7l212,113r-4,6l204,125r-5,6l195,136r-6,5l183,144r-6,3l169,150r-7,1l155,152r-8,1l139,152r-8,l123,150r-6,-3l110,144r-6,-3l99,137r-6,-5l89,127r-5,-5l81,115r-2,-7l76,102,74,94,73,86r,-8xe" fillcolor="black" stroked="f">
                <v:path arrowok="t" o:connecttype="custom" o:connectlocs="2327,76930;5012,76658;6265,76205;7249,75752;7965,75118;8323,74393;8413,73487;8502,36879;8413,35520;8144,34433;7607,33527;6802,32711;5728,32167;4296,31624;2416,31352;179,31080;18168,27093;18257,73487;18347,74393;18705,75118;19421,75752;20316,76205;21658,76658;24254,76930;26670,80645;0,77021;6533,6252;6802,4893;7249,3624;7965,2537;8860,1540;9845,816;11008,362;12440,0;13872,0;15125,181;16378,725;17452,1450;18257,2356;18973,3443;19421,4621;19689,6071;19689,7611;19421,8971;18973,10239;18257,11327;17452,12323;16378,13048;15125,13592;13872,13773;12440,13773;11008,13592;9845,13048;8860,12414;7965,11508;7249,10420;6802,9242;6533,7793" o:connectangles="0,0,0,0,0,0,0,0,0,0,0,0,0,0,0,0,0,0,0,0,0,0,0,0,0,0,0,0,0,0,0,0,0,0,0,0,0,0,0,0,0,0,0,0,0,0,0,0,0,0,0,0,0,0,0,0,0,0"/>
                <o:lock v:ext="edit" verticies="t"/>
              </v:shape>
              <v:shape id="Freeform 26" o:spid="_x0000_s1046" style="position:absolute;left:11106;top:6127;width:609;height:540;visibility:visible;mso-wrap-style:square;v-text-anchor:top" coordsize="673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" path="m,556r26,-1l47,553r9,-1l62,550r7,-3l76,545r4,-3l85,540r2,-5l90,532r2,-5l94,523r,-6l94,512r,-399l94,105r,-7l92,93,90,86,87,82,85,76,80,72,76,67,69,64,62,59,56,57,47,55,37,53,26,52,13,50,,49,,10,200,5r,88l226,76,254,58,282,43,311,29r14,-6l340,17r16,-4l370,8,386,5,401,3,417,1,434,r16,1l465,4r15,3l493,13r14,6l519,27r10,9l539,47r9,11l556,72r6,15l568,103r5,17l576,138r2,21l579,180r,332l579,517r,6l580,527r3,5l585,535r3,5l593,542r4,3l603,547r6,3l617,552r9,1l648,555r25,1l673,596r-285,l388,556r22,-1l428,553r8,-1l443,550r7,-3l454,545r4,-3l462,540r3,-5l467,532r3,-9l471,512r,-287l470,205r-1,-19l466,170r-4,-16l457,141r-5,-11l446,120r-8,-9l430,103,420,96,410,91,400,87,388,84,376,82,362,81r-14,l326,82r-20,3l286,89r-19,7l249,105r-17,8l217,123r-15,10l202,512r1,11l207,532r2,3l211,540r4,2l219,545r6,2l230,550r7,2l244,553r18,2l284,556r,40l,596,,556xe" fillcolor="black" stroked="f">
                <v:path arrowok="t" o:connecttype="custom" o:connectlocs="4257,50081;6250,49537;7699,48904;8333,47726;8514,46368;8514,8875;7880,7426;6884,6068;5072,5162;2355,4709;0,906;20471,6883;28170,2626;32246,1177;36322,272;40761,91;44656,1177;47917,3260;50362,6520;51902,10867;52446,16301;52446,47364;52989,48451;54076,49356;55888,49990;60960,50353;35145,50353;39493,49990;41123,49356;42119,48451;42663,46368;42482,16845;41395,12769;39674,10052;37138,8241;34058,7426;29529,7426;24185,8694;19656,11139;18388,47364;19112,48904;20380,49537;22101,50081;25725,53975" o:connectangles="0,0,0,0,0,0,0,0,0,0,0,0,0,0,0,0,0,0,0,0,0,0,0,0,0,0,0,0,0,0,0,0,0,0,0,0,0,0,0,0,0,0,0,0"/>
              </v:shape>
              <v:shape id="Freeform 27" o:spid="_x0000_s1047" style="position:absolute;left:11798;top:5861;width:273;height:806;visibility:visible;mso-wrap-style:square;v-text-anchor:top" coordsize="297,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" path="m,850r26,-1l46,847r9,-1l63,844r7,-3l75,839r6,-3l84,834r3,-5l90,826r2,-5l93,817r1,-6l94,806r,-399l94,399r-1,-7l92,387r-1,-7l87,376r-2,-6l81,366r-5,-5l71,358r-7,-3l56,351r-9,-2l38,347,27,346,15,344,1,343r,-39l203,299r,507l203,811r1,6l205,821r1,5l209,829r3,5l216,836r5,3l226,841r7,3l241,846r9,1l271,849r26,1l297,890,,890,,850xm72,78r1,-9l74,62r1,-8l77,47r4,-7l84,34r5,-6l93,23r5,-6l103,13r6,-4l115,6r7,-2l130,1,138,r8,l153,r8,1l169,2r7,4l183,8r5,3l194,16r5,4l204,26r3,5l211,38r3,7l216,51r1,8l218,67r1,8l218,84r-1,8l216,99r-2,7l211,113r-4,6l204,125r-5,6l194,136r-6,5l183,144r-7,3l169,150r-8,1l153,152r-7,1l138,152r-8,l122,150r-7,-3l109,144r-6,-3l98,137r-5,-5l89,127r-5,-5l81,115r-4,-7l75,102,74,94,73,86,72,78xe" fillcolor="black" stroked="f">
                <v:path arrowok="t" o:connecttype="custom" o:connectlocs="2390,76930;5056,76658;6436,76205;7447,75752;7998,75118;8458,74393;8642,73487;8642,36879;8550,35520;8366,34433;7815,33527;6987,32711;5884,32167;4321,31624;2482,31352;92,31080;18663,27093;18663,73487;18847,74393;19215,75118;19858,75752;20778,76205;22157,76658;24915,76930;27305,80645;0,77021;6711,6252;6895,4893;7447,3624;8182,2537;9010,1540;10021,816;11216,362;12687,0;14066,0;15537,181;16824,725;17836,1450;18755,2356;19399,3443;19858,4621;20042,6071;20042,7611;19858,8971;19399,10239;18755,11327;17836,12323;16824,13048;15537,13592;14066,13773;12687,13773;11216,13592;10021,13048;9010,12414;8182,11508;7447,10420;6895,9242;6711,7793" o:connectangles="0,0,0,0,0,0,0,0,0,0,0,0,0,0,0,0,0,0,0,0,0,0,0,0,0,0,0,0,0,0,0,0,0,0,0,0,0,0,0,0,0,0,0,0,0,0,0,0,0,0,0,0,0,0,0,0,0,0"/>
                <o:lock v:ext="edit" verticies="t"/>
              </v:shape>
              <v:shape id="Freeform 28" o:spid="_x0000_s1048" style="position:absolute;left:12166;top:6121;width:375;height:552;visibility:visible;mso-wrap-style:square;v-text-anchor:top" coordsize="417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" path="m,413r37,l48,430r11,17l70,463r11,15l92,491r12,14l115,516r12,11l139,537r13,8l164,553r12,5l190,564r13,3l217,569r13,l242,569r13,-2l266,565r10,-4l285,557r9,-4l302,546r6,-6l315,533r6,-8l325,517r3,-8l332,500r2,-9l335,481r,-9l335,461r-1,-10l332,442r-4,-9l324,424r-6,-7l311,410r-8,-7l294,397r-11,-7l270,383r-14,-5l222,364,182,352r-24,-8l137,336r-19,-7l100,321,83,313,69,304,57,295,45,285,35,275,28,265,21,254,15,242,11,230,7,216,6,202,5,187,6,167r4,-20l14,128r6,-17l29,95,38,79,49,65,61,52,76,40,91,30r17,-9l127,13,147,8,167,3,190,1,213,r16,1l246,2r16,4l279,10r16,4l311,20r13,7l335,33,359,r30,l389,175r-38,l335,146,318,120r-9,-12l302,97,292,87,283,77,273,69r-9,-8l254,55,242,50,232,46,221,42,210,40r-12,l186,40r-11,1l165,43r-9,4l146,51r-8,5l130,60r-7,7l117,74r-6,6l106,89r-3,8l99,106r-2,10l95,126r,10l95,146r2,9l99,163r4,9l108,178r6,8l122,193r7,6l139,205r10,7l162,217r13,6l205,234r36,11l264,252r20,6l303,266r18,8l336,282r15,8l364,300r11,9l386,319r7,11l401,342r6,12l411,368r4,13l416,397r1,15l416,432r-2,19l410,470r-5,18l397,506r-9,15l378,537r-11,14l353,564r-16,12l322,586r-18,8l284,600r-20,6l241,608r-24,1l199,608r-20,-2l158,602r-21,-5l117,590,99,584,82,576,68,568,29,609,,609,,413xe" fillcolor="black" stroked="f">
                <v:path arrowok="t" o:connecttype="custom" o:connectlocs="4313,39007;7277,43361;10332,46809;13656,49439;17070,51163;20664,51616;23899,51254;26414,50165;28301,48351;29469,46174;30098,43634;30008,40912;29109,38463;27223,36558;24258,34744;16352,31931;10602,29845;6199,27577;3145,24946;1348,21953;539,18324;898,13335;2605,8618;5480,4717;9703,1905;15004,272;20574,91;25067,907;29109,2449;34949,0;30098,13244;27133,8799;24527,6259;21742,4536;18867,3629;15723,3719;13117,4626;11051,6078;9523,8074;8715,10523;8535,13244;9254,15603;10961,17508;13387,19231;18418,21227;25516,23404;30188,25581;33692,28031;36027,31024;37285,34562;37375,39189;36387,44269;33961,48714;30277,52251;25516,54429;19496,55245;14195,54610;8895,52977;2605,55245" o:connectangles="0,0,0,0,0,0,0,0,0,0,0,0,0,0,0,0,0,0,0,0,0,0,0,0,0,0,0,0,0,0,0,0,0,0,0,0,0,0,0,0,0,0,0,0,0,0,0,0,0,0,0,0,0,0,0,0,0,0,0"/>
              </v:shape>
              <v:shape id="Freeform 29" o:spid="_x0000_s1049" style="position:absolute;left:12617;top:5943;width:381;height:730;visibility:visible;mso-wrap-style:square;v-text-anchor:top" coordsize="422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" path="m109,650r,-380l,270,,234,113,211r,-164l218,r,214l405,214r,54l218,268r,367l219,649r,12l221,672r2,10l226,691r3,9l234,708r4,7l244,720r5,6l256,730r7,4l270,737r9,1l288,739r9,1l304,740r7,-1l317,737r7,-2l335,729r13,-8l359,711r11,-12l381,686r11,-15l422,691r-9,16l404,721r-9,14l386,746r-9,11l368,767r-10,9l348,784r-10,6l326,796r-11,4l303,804r-12,3l277,809r-14,1l248,810r-16,l217,808r-14,-3l190,800r-12,-5l166,788r-11,-8l146,770r-8,-10l131,748r-7,-13l119,721r-4,-16l112,688r-1,-18l109,650xe" fillcolor="black" stroked="f">
                <v:path arrowok="t" o:connecttype="custom" o:connectlocs="9841,24342;0,21096;10202,4237;19682,19293;36565,24161;19682,57248;19772,59592;20133,61485;20675,63108;21488,64460;22481,65452;23745,66173;25189,66534;26814,66714;28078,66624;29252,66263;31419,65001;33405,63018;35391,60494;37287,63739;35662,66263;34037,68247;32322,69960;30516,71222;28440,72123;26273,72755;23745,73025;20946,73025;18328,72574;16071,71673;13994,70320;12459,68517;11195,66263;10383,63559;10022,60403" o:connectangles="0,0,0,0,0,0,0,0,0,0,0,0,0,0,0,0,0,0,0,0,0,0,0,0,0,0,0,0,0,0,0,0,0,0,0"/>
              </v:shape>
              <v:shape id="Freeform 30" o:spid="_x0000_s1050" style="position:absolute;left:13068;top:6121;width:470;height:552;visibility:visible;mso-wrap-style:square;v-text-anchor:top" coordsize="520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" path="m,311l,294,1,279,2,262,5,246,8,232r3,-16l15,202r4,-14l25,174r5,-14l36,147r7,-12l51,123r7,-12l66,100,75,89,84,79,94,69r10,-9l115,52r11,-9l138,37r12,-7l162,23r13,-4l188,13r14,-3l216,7,231,3,245,1,260,r15,l291,r16,2l321,3r14,4l348,10r14,4l374,19r11,7l396,31r11,7l417,46r11,7l437,62r8,9l453,81r8,9l468,101r7,10l480,123r6,12l491,146r5,12l499,170r4,13l508,208r3,27l513,261r-2,26l117,287r,8l117,297r,27l120,349r3,23l129,396r8,21l146,437r10,19l167,472r7,8l180,488r8,7l195,501r9,7l212,514r9,4l230,524r9,3l249,531r10,4l269,537r10,2l290,540r11,1l313,541r14,l339,539r14,-2l365,534r12,-5l388,524r13,-7l412,510r11,-8l434,495r10,-9l454,476r22,-20l495,432r25,25l511,471r-10,15l491,500r-11,15l469,528r-12,12l443,553r-14,10l414,573r-16,10l381,590r-18,7l343,603r-22,3l300,608r-25,1l259,609r-16,-1l227,606r-14,-2l197,600r-13,-4l170,592r-13,-5l145,580r-13,-5l120,567r-10,-8l99,551,89,543r-9,-9l71,524,62,514,54,502,46,491,39,480,34,468,28,455,23,442,18,429,14,416,10,401,7,387,5,372,2,357,1,342,,326,,311xm118,248r276,-5l396,222r,-19l395,184r-2,-19l390,147r-6,-17l378,115r-7,-15l362,87,351,75,340,65,328,56,315,49,299,43,283,41,266,40r-14,l239,42r-14,5l212,51r-13,7l188,67,177,77,167,88r-10,15l149,117r-8,18l134,154r-6,21l123,197r-3,25l118,248xe" fillcolor="black" stroked="f">
                <v:path arrowok="t" o:connecttype="custom" o:connectlocs="90,25309;723,21046;1717,17054;3253,13335;5241,10069;7591,7166;10392,4717;13555,2721;16989,1179;20874,272;24850,0;29007,272;32712,1270;35785,2812;38676,4808;40936,7348;42924,10069;44369,13244;45454,16601;46357,23676;10573,26761;10844,31659;12380,37828;15091,42817;16989,44904;19157,46627;21597,47806;24308,48714;27200,49076;30634,48895;34068,47988;37231,46264;40122,44087;44731,39189;45273,44087;42381,47897;38767,51072;34429,53521;29007,54973;23405,55245;19248,54791;15362,53703;11928,52161;8946,49984;6416,47534;4157,44541;2530,41275;1265,37737;452,33746;0,29573;35604,22044;35694,16691;34700,11793;32712,7892;29640,5080;25573,3719;21597,3810;17983,5261;15091,7983;12742,12246;11115,17871" o:connectangles="0,0,0,0,0,0,0,0,0,0,0,0,0,0,0,0,0,0,0,0,0,0,0,0,0,0,0,0,0,0,0,0,0,0,0,0,0,0,0,0,0,0,0,0,0,0,0,0,0,0,0,0,0,0,0,0,0,0,0,0,0"/>
                <o:lock v:ext="edit" verticies="t"/>
              </v:shape>
              <v:shape id="Freeform 31" o:spid="_x0000_s1051" style="position:absolute;left:13614;top:6127;width:419;height:540;visibility:visible;mso-wrap-style:square;v-text-anchor:top" coordsize="466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" path="m,556r26,-1l46,553r9,-1l63,550r6,-3l75,545r6,-3l84,540r3,-5l91,532r1,-5l93,523r1,-6l94,512r,-399l94,105,93,98,92,93,91,86,87,82,84,76,81,72,75,67,69,64,63,59,55,57,46,55,37,53,26,52,13,50,,49,,10,200,5r,100l217,84,236,65r10,-9l256,47r10,-8l277,32r12,-7l300,19r11,-5l322,9,334,6,347,3,359,1,371,r13,1l394,3r11,2l414,8r9,5l431,17r6,6l444,28r5,7l454,43r3,6l461,57r2,8l465,73r1,9l466,89r,8l465,104r-1,8l462,118r-3,6l455,131r-3,5l447,142r-4,4l438,151r-5,3l427,157r-6,3l414,161r-7,1l399,163r-6,-1l386,162r-7,-2l372,159r-6,-3l360,153r-5,-3l350,145r-4,-4l341,136r-3,-5l334,125r-2,-7l330,111r-1,-7l329,96r1,-11l331,74r-10,l310,75r-10,2l291,79r-10,4l272,86r-9,6l255,96r-16,11l226,121r-12,13l202,149r,363l202,517r2,6l206,527r2,5l210,535r5,5l219,542r6,3l232,547r7,3l248,552r10,1l282,555r29,1l311,596,,596,,556xe" fillcolor="black" stroked="f">
                <v:path arrowok="t" o:connecttype="custom" o:connectlocs="4137,50081;6206,49537;7555,48904;8274,47726;8454,46368;8364,8875;7824,7426;6745,6068;4946,5162;2338,4709;0,906;19516,7607;23024,4256;25991,2264;28959,815;32287,91;35435,272;38043,1177;39931,2536;41101,4438;41820,6611;41910,8785;41550,10686;40651,12316;39392,13675;37863,14490;35884,14762;34086,14490;32377,13856;31118,12769;30038,11320;29589,9418;29769,6702;26981,6973;24462,7788;21495,9690;18167,13494;18347,47364;18886,48451;20236,49356;22304,49990;27970,50353;0,50353" o:connectangles="0,0,0,0,0,0,0,0,0,0,0,0,0,0,0,0,0,0,0,0,0,0,0,0,0,0,0,0,0,0,0,0,0,0,0,0,0,0,0,0,0,0,0"/>
              </v:shape>
              <v:shape id="Freeform 32" o:spid="_x0000_s1052" style="position:absolute;left:14109;top:5861;width:273;height:806;visibility:visible;mso-wrap-style:square;v-text-anchor:top" coordsize="297,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" path="m,850r26,-1l46,847r9,-1l63,844r7,-3l75,839r6,-3l84,834r4,-5l90,826r2,-5l93,817r1,-6l94,806r,-399l94,399r-1,-7l92,387r-1,-7l88,376r-3,-6l81,366r-4,-5l71,358r-7,-3l56,351r-9,-2l39,347,27,346,15,344,2,343r,-39l203,299r,507l203,811r1,6l205,821r1,5l210,829r2,5l216,836r5,3l226,841r7,3l241,846r9,1l271,849r26,1l297,890,,890,,850xm72,78r1,-9l74,62r1,-8l78,47r3,-7l84,34r5,-6l93,23r5,-6l103,13r7,-4l116,6r6,-2l130,1,138,r8,l154,r8,1l169,2r7,4l183,8r5,3l194,16r6,4l204,26r3,5l211,38r3,7l216,51r3,8l219,67r1,8l219,84r,8l216,99r-2,7l211,113r-4,6l204,125r-4,6l194,136r-6,5l183,144r-7,3l169,150r-7,1l154,152r-8,1l138,152r-8,l122,150r-6,-3l110,144r-7,-3l98,137r-5,-5l89,127r-5,-5l81,115r-3,-7l75,102,74,94,73,86,72,78xe" fillcolor="black" stroked="f">
                <v:path arrowok="t" o:connecttype="custom" o:connectlocs="2390,76930;5056,76658;6436,76205;7447,75752;8090,75118;8458,74393;8642,73487;8642,36879;8550,35520;8366,34433;7815,33527;7079,32711;5884,32167;4321,31624;2482,31352;184,31080;18663,27093;18663,73487;18847,74393;19307,75118;19858,75752;20778,76205;22157,76658;24915,76930;27305,80645;0,77021;6711,6252;6895,4893;7447,3624;8182,2537;9010,1540;10113,816;11216,362;12687,0;14158,0;15537,181;16824,725;17836,1450;18755,2356;19399,3443;19858,4621;20134,6071;20134,7611;19858,8971;19399,10239;18755,11327;17836,12323;16824,13048;15537,13592;14158,13773;12687,13773;11216,13592;10113,13048;9010,12414;8182,11508;7447,10420;6895,9242;6711,7793" o:connectangles="0,0,0,0,0,0,0,0,0,0,0,0,0,0,0,0,0,0,0,0,0,0,0,0,0,0,0,0,0,0,0,0,0,0,0,0,0,0,0,0,0,0,0,0,0,0,0,0,0,0,0,0,0,0,0,0,0,0"/>
                <o:lock v:ext="edit" verticies="t"/>
              </v:shape>
              <v:shape id="Freeform 33" o:spid="_x0000_s1053" style="position:absolute;left:14439;top:5899;width:521;height:774;visibility:visible;mso-wrap-style:square;v-text-anchor:top" coordsize="576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" path="m,551l,535,1,519,3,502,5,487,8,472r3,-15l15,442r5,-13l26,414r5,-12l38,389r7,-13l52,364r8,-11l69,342r9,-10l87,322,98,312r10,-9l120,295r11,-8l143,281r13,-7l169,268r13,-5l197,258r13,-4l226,251r14,-3l256,246r16,-1l288,245r17,l322,246r16,2l353,251r15,3l382,257r15,5l410,267r13,6l436,280r11,6l460,293r11,9l481,310r10,10l500,329r9,10l518,350r8,11l532,373r7,12l546,398r5,13l556,424r4,14l565,452r3,15l570,482r3,16l575,513r,17l576,547r-1,17l575,579r-2,17l570,612r-2,15l564,642r-4,14l556,671r-6,13l545,697r-7,14l531,723r-8,12l516,746r-9,11l498,768r-9,10l479,788r-12,8l456,804r-11,8l433,820r-13,5l407,832r-13,5l380,842r-14,3l351,849r-14,2l321,853r-16,1l288,854r-16,l255,853r-16,-2l224,849r-16,-4l193,842r-14,-4l165,832r-13,-5l140,821r-13,-8l116,806r-11,-8l95,790,85,780,75,771,66,761,58,750,50,739,42,726,36,714,30,702,24,688,19,675,14,661,11,646,8,632,4,616,2,600,1,585,,568,,551xm96,76r1,-8l97,60r2,-7l102,46r3,-7l108,33r4,-5l116,22r6,-5l127,13r6,-4l139,5r6,-2l153,1,160,r8,l175,r7,1l189,3r7,2l202,9r6,3l213,16r5,5l222,26r5,5l230,38r2,5l235,50r2,8l238,66r,7l238,81r-1,8l235,96r-3,8l230,110r-3,6l222,121r-4,6l213,131r-5,5l202,139r-6,4l189,145r-7,1l175,147r-7,l160,147r-7,-1l145,145r-6,-2l133,139r-6,-3l122,132r-6,-5l112,122r-4,-5l105,111r-3,-6l99,98,97,91r,-8l96,76xm456,549r-1,-32l453,486r-5,-28l443,432r-7,-24l428,386,418,366,408,350r-7,-8l396,334r-7,-7l382,321r-6,-6l368,310r-8,-5l352,301r-15,-7l319,288r-18,-2l282,285r-18,1l246,288r-9,3l229,294r-8,3l213,301r-6,4l199,310r-7,5l186,321r-13,13l163,350r-10,16l144,386r-8,22l131,432r-5,26l123,486r-2,31l120,549r1,32l123,612r4,29l132,666r8,25l147,712r11,20l168,750r6,7l180,764r7,8l193,778r7,6l208,790r7,4l222,799r9,3l239,805r9,4l256,811r19,2l294,814r18,-1l330,811r8,-2l345,805r8,-3l361,799r8,-5l376,790r6,-6l389,778r12,-14l413,750r10,-18l430,712r8,-21l445,666r5,-25l453,612r2,-31l456,549xm337,76r,-8l338,60r1,-7l341,46r3,-7l348,33r3,-5l356,22r5,-5l367,13r5,-4l378,5r7,-2l391,1,399,r8,l415,r7,1l428,3r7,2l442,9r5,3l453,16r4,5l462,26r4,5l470,38r3,5l475,50r1,8l477,66r,7l477,81r-1,8l475,96r-2,8l470,110r-4,6l462,121r-5,6l453,131r-6,5l442,139r-7,4l428,145r-6,1l415,147r-8,l399,147r-8,-1l385,145r-7,-2l372,139r-5,-3l361,132r-5,-5l351,122r-3,-5l344,111r-3,-6l339,98r-1,-7l337,83r,-7xe" fillcolor="black" stroked="f">
                <v:path arrowok="t" o:connecttype="custom" o:connectlocs="723,42817;3435,35288;7865,29210;14102,24856;21696,22497;30555,22497;38239,24765;44386,29029;48725,34925;51347,42364;51980,51163;50624,59509;47279,66675;42216,72209;35617,75928;27572,77470;18803,76654;11481,73751;5966,69034;2170,62411;181,54429;8769,5443;10486,1996;13831,91;17718,454;20521,2812;21515,6622;20521,10523;17718,12972;13831,13244;10486,11521;8769,8255;40499,41547;36250,31024;32544,27668;23865,25944;18713,27668;13831,33201;10938,46899;12656,62684;16905,70031;20882,72753;28205,73751;33357,72027;38239,66403;41132,52705;30826,4173;33177,1179;36793,0;40408,1089;42759,3901;43030,8074;41312,11521;38149,13244;34171,12972;31459,10614;30465,6894" o:connectangles="0,0,0,0,0,0,0,0,0,0,0,0,0,0,0,0,0,0,0,0,0,0,0,0,0,0,0,0,0,0,0,0,0,0,0,0,0,0,0,0,0,0,0,0,0,0,0,0,0,0,0,0,0,0,0,0,0"/>
                <o:lock v:ext="edit" verticies="t"/>
              </v:shape>
              <v:shape id="Freeform 34" o:spid="_x0000_s1054" style="position:absolute;left:349;top:7359;width:800;height:781;visibility:visible;mso-wrap-style:square;v-text-anchor:top" coordsize="881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" path="m547,540r-289,l209,666r-9,21l193,706r-5,17l184,738r-3,14l181,763r,10l184,781r5,8l196,795r7,6l215,805r12,5l243,813r16,3l280,820r,38l,858,,820r15,-4l30,812r13,-6l56,800r11,-7l77,784r10,-9l96,765r9,-11l113,742r8,-14l128,713r16,-32l160,642,418,r58,l737,715r9,22l756,756r6,9l767,773r8,7l782,786r9,6l800,797r11,6l822,808r12,3l849,814r16,4l881,820r,38l501,858r,-38l521,819r18,-3l555,814r14,-3l580,808r12,-4l599,799r7,-6l612,787r3,-6l617,773r1,-9l618,755r-2,-10l614,733r-4,-12l547,540xm530,493l413,154r-6,l276,493r254,xe" fillcolor="black" stroked="f">
                <v:path arrowok="t" o:connecttype="custom" o:connectlocs="23431,49157;18163,62539;17074,65816;16438,68456;16438,70367;17164,71824;18436,72916;20616,73735;23522,74282;25429,78105;0,74646;2725,73918;5086,72825;6993,71369;8718,69639;10262,67545;11625,64905;14531,58442;43229,0;67750,67090;69203,69639;70383,71005;71836,72097;73653,73098;75742,73827;78557,74464;80010,78105;45499,74646;48950,74282;51675,73827;53764,73189;55035,72188;55853,71096;56125,69548;55943,67818;55399,65634;48133,44879;36963,14019;48133,44879" o:connectangles="0,0,0,0,0,0,0,0,0,0,0,0,0,0,0,0,0,0,0,0,0,0,0,0,0,0,0,0,0,0,0,0,0,0,0,0,0,0,0"/>
                <o:lock v:ext="edit" verticies="t"/>
              </v:shape>
              <v:shape id="Freeform 35" o:spid="_x0000_s1055" style="position:absolute;left:1212;top:7600;width:426;height:540;visibility:visible;mso-wrap-style:square;v-text-anchor:top" coordsize="466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" path="m,556r26,-2l47,552r8,-2l62,549r7,-2l75,544r5,-3l84,538r3,-4l90,530r2,-5l93,521r1,-6l94,510r,-399l94,104,93,98,92,91,90,85,87,80,84,74,80,70,75,65,69,62,62,59,55,55,47,53,37,51,26,50,13,49,,49,,9,200,3r,100l217,83,236,63r10,-9l256,46r10,-8l277,31r11,-7l300,17r11,-5l322,7,334,4,347,2,359,1,371,r13,l395,2r10,2l414,7r9,5l431,16r6,6l444,27r6,7l454,41r3,8l461,56r2,8l465,72r1,8l466,88r,7l465,103r-1,7l462,117r-2,6l456,129r-4,5l448,140r-5,4l438,149r-5,3l427,156r-7,2l414,160r-7,1l399,161r-7,l386,160r-7,-1l372,157r-6,-3l360,152r-6,-4l350,144r-4,-4l341,134r-3,-4l334,123r-2,-6l330,110r-1,-8l329,94r1,-10l331,73r-10,l310,74r-10,1l291,78r-10,3l272,85r-9,5l255,95r-16,12l226,120r-12,13l202,147r,363l202,515r1,6l205,525r2,5l210,534r5,4l219,541r6,3l231,547r8,2l248,550r10,2l282,554r29,2l311,596,,596,,556xe" fillcolor="black" stroked="f">
                <v:path arrowok="t" o:connecttype="custom" o:connectlocs="4291,49990;6300,49537;7669,48722;8399,47545;8582,46187;8491,8875;7943,7245;6847,5887;5021,4981;2374,4528;0,815;19812,7517;23372,4166;26294,2173;29398,634;32776,91;36063,181;38619,1087;40536,2445;41723,4438;42454,6520;42545,8603;42180,10596;41267,12135;39989,13494;38345,14309;36428,14580;34602,14399;32867,13765;31589,12679;30494,11139;30037,9237;30220,6611;27389,6792;24833,7698;21820,9690;18442,13313;18534,47183;19173,48360;20542,49266;22642,49809;28394,50353;0,50353" o:connectangles="0,0,0,0,0,0,0,0,0,0,0,0,0,0,0,0,0,0,0,0,0,0,0,0,0,0,0,0,0,0,0,0,0,0,0,0,0,0,0,0,0,0,0"/>
              </v:shape>
              <v:shape id="Freeform 36" o:spid="_x0000_s1056" style="position:absolute;left:1651;top:7327;width:577;height:826;visibility:visible;mso-wrap-style:square;v-text-anchor:top" coordsize="639,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" path="m100,797r,-690l100,100,98,94,97,88,95,81,92,76,88,71,84,67,78,62,72,58,65,55,57,52,47,49,37,48,26,46,13,45,,45,,5,208,r,369l228,353r20,-15l268,325r23,-11l302,310r11,-4l326,303r12,-3l350,298r14,-2l378,295r15,l406,295r15,1l434,298r13,3l460,303r12,5l484,312r12,4l507,322r11,7l528,335r10,7l547,350r10,9l565,368r8,9l581,387r7,11l595,408r6,11l607,431r5,12l618,456r4,13l625,481r4,15l632,509r2,15l638,553r1,31l638,599r,17l635,632r-2,15l631,662r-3,15l624,692r-4,14l614,721r-5,13l603,748r-7,13l590,773r-8,12l574,798r-9,11l556,819r-10,10l536,839r-11,9l515,857r-13,8l490,872r-12,6l465,885r-13,4l437,894r-13,4l409,900r-15,2l378,904r-16,1l337,904r-26,-4l287,896r-23,-8l241,879,218,869,197,856,176,841r-52,68l96,909r4,-112xm519,589r-1,-24l516,540r-5,-23l506,496r-7,-21l491,456r-9,-18l471,421,460,407,447,394,433,383,418,373r-15,-6l386,361r-8,-2l369,358r-9,-1l351,357r-12,l328,358r-10,1l308,361r-21,6l270,373r-17,8l237,391r-16,10l208,411r,341l214,765r5,14l226,791r8,11l241,812r8,9l257,829r9,8l276,843r10,6l296,853r12,5l318,861r12,1l341,865r12,l364,865r10,-2l384,862r9,-2l402,857r9,-2l418,850r8,-4l434,841r8,-5l449,830r6,-7l461,817r7,-8l473,801r5,-9l488,774r8,-21l503,731r6,-25l513,680r3,-28l518,622r1,-33xe" fillcolor="black" stroked="f">
                <v:path arrowok="t" o:connecttype="custom" o:connectlocs="9043,9081;8591,7356;7596,6085;5878,4995;3346,4359;0,4087;18810,33510;24235,29515;28305,27789;31651,27063;35539,26790;39247,27063;42683,27971;45848,29242;48652,31058;51093,33420;53173,36144;54891,39141;56248,42592;57152,46224;57785,53035;57423,57394;56790,61481;55524,65477;53896,69110;51907,72470;49375,75285;46572,77828;43226,79735;39518,81188;35630,81914;30475,82096;23874,80643;17815,77737;8681,82550;46843,51310;45758,45044;43587,39777;40422,35781;36443,33329;33369,32511;30656,32421;27853,32784;22879,34600;18810,37325;19804,70744;21794,73741;24054,76011;26767,77464;29842,78282;32917,78554;35539,78100;37800,77192;39970,75921;41688,74195;43226,71925;45486,66385;46662,59211" o:connectangles="0,0,0,0,0,0,0,0,0,0,0,0,0,0,0,0,0,0,0,0,0,0,0,0,0,0,0,0,0,0,0,0,0,0,0,0,0,0,0,0,0,0,0,0,0,0,0,0,0,0,0,0,0,0,0,0,0,0"/>
                <o:lock v:ext="edit" verticies="t"/>
              </v:shape>
              <v:shape id="Freeform 37" o:spid="_x0000_s1057" style="position:absolute;left:2330;top:7594;width:470;height:553;visibility:visible;mso-wrap-style:square;v-text-anchor:top" coordsize="522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" path="m,310l1,294r,-16l4,262,6,246,8,231r3,-15l16,202r4,-15l25,174r5,-13l37,147r7,-12l51,123r7,-12l67,99,75,89,85,79,94,69r10,-9l115,52r12,-8l138,36r12,-7l162,24r14,-6l188,14,203,9,216,6,231,4,245,1,261,r16,l292,r15,1l321,4r15,3l349,10r13,5l374,19r12,6l397,31r10,7l419,46r9,8l437,62r9,10l454,81r7,10l469,101r6,11l481,123r6,11l491,146r5,12l500,171r4,12l509,209r3,25l513,261r,27l117,288r,6l117,298r1,25l120,349r4,23l130,395r7,22l146,437r10,18l168,473r7,7l181,488r7,7l196,502r8,5l212,513r9,5l230,523r9,4l249,531r10,3l269,536r11,2l291,541r11,l314,542r13,-1l340,539r13,-3l365,533r12,-5l390,524r11,-7l412,511r11,-8l434,495r12,-10l456,476r20,-21l496,433r26,24l513,472r-10,14l492,501r-11,13l469,527r-12,12l444,552r-14,11l414,573r-15,9l382,590r-19,6l344,602r-22,4l300,609r-23,1l260,609r-16,-2l228,606r-15,-3l198,601r-14,-5l170,592r-13,-6l145,581r-13,-7l121,567r-11,-7l100,552,90,543,80,533r-9,-9l63,513,54,503,47,492,41,479,34,467,28,455,23,441,18,428,14,415,10,401,7,387,5,371,3,357,1,341,,326,,310xm118,249r277,-7l396,222r1,-20l396,183r-3,-18l390,147r-5,-16l378,115,371,99,362,87,352,75,340,65,328,56,315,49,300,44,284,40,268,39r-15,1l239,43r-14,3l213,52r-12,6l188,66,177,76,167,88r-9,14l149,117r-8,17l135,153r-6,21l124,197r-4,25l118,249xe" fillcolor="black" stroked="f">
                <v:path arrowok="t" o:connecttype="custom" o:connectlocs="90,25177;720,20921;1800,16936;3331,13313;5221,10053;7652,7155;10352,4709;13503,2626;16924,1268;20794,362;24935,0;28896,362;32587,1358;35738,2808;38528,4891;40869,7336;42759,10143;44199,13223;45370,16574;46180,23638;10532,26626;10802,31607;12333,37766;15123,42838;16924,44830;19084,46460;21515,47728;24215,48543;27186,48996;30607,48815;33937,47819;37088,46279;40149,43924;44650,39215;45280,44015;42219,47728;38708,50988;34387,53434;28986,54883;23405,55154;19174,54611;15303,53615;11883,51985;9002,49992;6391,47456;4231,44558;2521,41207;1260,37585;450,33600;0,29524;35558,21917;35648,16574;34657,11864;32587,7879;29526,5072;25565,3623;21515,3894;18094,5253;15033,7970;12693,12136;11162,17841" o:connectangles="0,0,0,0,0,0,0,0,0,0,0,0,0,0,0,0,0,0,0,0,0,0,0,0,0,0,0,0,0,0,0,0,0,0,0,0,0,0,0,0,0,0,0,0,0,0,0,0,0,0,0,0,0,0,0,0,0,0,0,0,0"/>
                <o:lock v:ext="edit" verticies="t"/>
              </v:shape>
              <v:shape id="Freeform 38" o:spid="_x0000_s1058" style="position:absolute;left:2857;top:7416;width:381;height:731;visibility:visible;mso-wrap-style:square;v-text-anchor:top" coordsize="421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" path="m110,649r,-380l,269,,234,112,210r,-165l217,r,213l404,213r,53l217,266r,369l217,648r2,11l221,670r2,10l225,690r4,8l233,706r5,8l243,719r6,6l256,729r6,4l270,735r9,2l288,738r10,l305,738r6,-1l317,736r7,-2l336,728r11,-7l358,711r12,-13l381,685r11,-16l421,690r-9,16l403,719r-9,14l385,745r-9,11l367,765r-10,9l347,782r-10,7l326,794r-11,5l303,803r-13,2l277,807r-15,2l248,810r-16,-1l216,807r-13,-3l190,800r-13,-6l166,787r-10,-9l146,770r-8,-12l130,747r-5,-13l119,719r-4,-15l112,687r-2,-19l110,649xe" fillcolor="black" stroked="f">
                <v:path arrowok="t" o:connecttype="custom" o:connectlocs="9955,24252;0,21096;10136,4057;19638,19203;36562,23981;19638,57248;19819,59412;20181,61305;20724,62928;21539,64370;22534,65362;23711,66083;25249,66444;26969,66534;28145,66444;29322,66173;31403,65001;33485,62928;35476,60313;37286,63649;35657,66083;34028,68157;32308,69779;30498,71132;28507,72033;26245,72574;23711,72935;20996,72935;18371,72484;16018,71583;14118,70140;12489,68337;11312,66173;10407,63469;9955,60223" o:connectangles="0,0,0,0,0,0,0,0,0,0,0,0,0,0,0,0,0,0,0,0,0,0,0,0,0,0,0,0,0,0,0,0,0,0,0"/>
              </v:shape>
              <v:shape id="Freeform 39" o:spid="_x0000_s1059" style="position:absolute;left:3327;top:7594;width:381;height:553;visibility:visible;mso-wrap-style:square;v-text-anchor:top" coordsize="418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" path="m,412r37,l48,430r12,17l71,463r11,14l93,492r11,12l117,516r11,11l140,536r12,9l165,553r12,5l190,563r14,3l217,568r14,2l244,570r11,-3l267,565r10,-3l287,557r8,-5l302,546r8,-7l316,533r5,-8l326,517r4,-9l333,499r2,-9l336,482r1,-10l336,462r-1,-11l333,441r-4,-8l325,425r-6,-8l312,409r-9,-7l295,396r-12,-7l271,384r-15,-7l224,365,184,351r-24,-6l138,337r-19,-8l101,321,84,312,71,303,57,294,46,285,36,275,28,264,22,253,16,242,11,229,9,215,7,202r,-15l8,166r2,-19l15,128r7,-17l29,94,38,79,50,65,63,52,77,40,92,29r18,-9l128,14,148,8,169,4,190,r24,l230,r16,3l263,6r17,4l297,15r14,5l325,27r12,7l359,r31,l390,174r-37,l336,145,320,119r-9,-12l302,97,293,86,283,77r-9,-9l264,62,254,55,243,49,233,45,222,42,211,40,198,39r-11,1l177,42r-11,2l157,47r-9,3l139,55r-8,5l124,66r-6,7l112,81r-4,7l103,97r-3,9l98,115r-1,10l95,136r2,9l98,154r3,9l104,171r5,8l116,185r6,8l130,199r10,6l151,211r12,7l176,223r31,11l243,245r21,7l286,259r19,6l321,273r16,8l352,290r13,9l376,309r10,10l395,330r7,11l407,353r5,14l415,381r3,15l418,411r,20l414,451r-3,19l405,488r-6,17l390,522r-10,15l367,551r-13,13l339,575r-17,10l305,594r-19,7l264,605r-22,4l218,610r-19,-1l179,606r-20,-4l139,596r-20,-5l100,583,83,576,69,568,30,610,,610,,412xe" fillcolor="black" stroked="f">
                <v:path arrowok="t" o:connecttype="custom" o:connectlocs="4375,38943;7474,43200;10664,46732;13855,49358;17318,50988;21055,51622;24337,51170;26889,49992;28803,48271;30079,46007;30626,43653;30535,40845;29623,38490;27618,36407;24701,34777;16771,31789;10847,29796;6472,27441;3281,24906;1458,21917;638,18294;911,13313;2643,8513;5742,4709;10026,1811;15404,362;20964,0;25522,906;29623,2445;35548,0;30626,13132;27527,8785;24975,6158;22149,4438;19232,3623;16133,3804;13490,4528;11302,5977;9844,7970;8933,10415;8841,13132;9479,15487;11120,17479;13763,19109;18868,21192;26068,23456;30717,25449;34272,27985;36642,30883;37827,34505;38100,39034;36915,44196;34636,48634;30899,52075;26068,54430;19870,55245;14493,54520;9115,52800;2734,55245" o:connectangles="0,0,0,0,0,0,0,0,0,0,0,0,0,0,0,0,0,0,0,0,0,0,0,0,0,0,0,0,0,0,0,0,0,0,0,0,0,0,0,0,0,0,0,0,0,0,0,0,0,0,0,0,0,0,0,0,0,0,0"/>
              </v:shape>
              <v:rect id="Rectangle 40" o:spid="_x0000_s1060" style="position:absolute;left:3822;top:7810;width:299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0/t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" fillcolor="black" stroked="f"/>
              <v:shape id="Freeform 41" o:spid="_x0000_s1061" style="position:absolute;left:4413;top:7594;width:520;height:553;visibility:visible;mso-wrap-style:square;v-text-anchor:top" coordsize="576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" path="m,307l,290,1,273,4,258,6,242,8,226r3,-14l16,197r4,-14l26,170r6,-14l38,144r7,-13l53,119r8,-12l70,97,79,86,89,76,99,67r10,-9l120,50r12,-7l143,35r14,-7l169,23r14,-6l197,13,212,9,226,6,241,4,256,1,272,r17,l306,r16,1l338,3r16,3l368,8r15,5l397,17r14,4l423,27r14,7l448,40r12,8l471,56r10,9l491,74r9,10l509,94r9,11l526,116r8,11l541,140r5,12l552,165r5,14l562,193r3,15l569,222r3,16l573,252r2,17l576,284r,17l576,318r-1,17l573,350r-2,16l569,381r-4,16l561,411r-5,14l551,439r-6,14l538,465r-6,13l524,489r-8,13l507,513r-9,10l489,533r-10,9l468,551r-11,9l446,567r-13,7l421,581r-14,5l394,592r-13,4l366,601r-14,3l337,606r-16,1l306,609r-17,1l272,609r-17,-2l240,606r-16,-2l208,601r-14,-4l180,593r-14,-6l154,582r-14,-7l128,568r-11,-7l105,553,95,544,85,535,75,525,66,515,58,504,51,493,43,482,36,469,30,456,25,444,19,429,15,416,11,401,8,387,5,371,4,356,1,340,,323,,307xm457,304r-1,-33l453,241r-4,-28l443,186r-6,-23l429,142,419,122,409,104r-7,-8l396,89r-6,-7l383,76r-7,-6l368,65r-6,-6l354,56,337,48,320,44,301,40,282,39r-18,1l246,44r-7,2l230,48r-8,4l214,56r-7,3l199,65r-6,5l187,76,175,89r-11,15l154,122r-9,20l138,163r-7,23l127,213r-4,28l121,271r-1,33l121,337r2,30l128,395r5,26l140,445r8,22l158,487r10,17l175,512r5,7l187,526r7,7l201,538r7,6l216,550r8,3l232,557r8,4l249,563r9,2l275,568r20,2l312,568r18,-3l338,563r9,-2l355,557r7,-4l369,550r7,-6l383,538r7,-5l402,519r11,-15l423,487r9,-20l439,445r7,-24l450,395r3,-28l456,337r1,-33xe" fillcolor="black" stroked="f">
                <v:path arrowok="t" o:connecttype="custom" o:connectlocs="362,23366;1446,17841;3435,13041;6328,8785;9854,5253;14193,2536;19165,815;24589,0;30555,272;35889,1540;40499,3623;44386,6702;47550,10506;49900,14943;51437,20106;52070,25721;51799,31698;50714,37222;48635,42113;45832,46460;42307,49902;38058,52619;33086,54430;27662,55154;21696,54883;16272,53705;11571,51441;7684,48453;4610,44649;2260,40211;723,35049;0,29253;40951,21826;38781,12860;35798,8060;33267,5887;28928,3985;22238,3985;19345,5072;16905,6883;13108,12860;11119,21826;11119,33238;13379,42294;16272,47004;18803,49268;21696,50807;26668,51622;31369,50807;33990,49268;37335,45645;40318,38128;41312,27532" o:connectangles="0,0,0,0,0,0,0,0,0,0,0,0,0,0,0,0,0,0,0,0,0,0,0,0,0,0,0,0,0,0,0,0,0,0,0,0,0,0,0,0,0,0,0,0,0,0,0,0,0,0,0,0,0"/>
                <o:lock v:ext="edit" verticies="t"/>
              </v:shape>
              <v:shape id="Freeform 42" o:spid="_x0000_s1062" style="position:absolute;left:5035;top:7594;width:464;height:553;visibility:visible;mso-wrap-style:square;v-text-anchor:top" coordsize="507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" path="m,310l,293,1,278,2,261,6,245,8,231r4,-16l17,201r4,-15l27,173r7,-13l40,146r7,-12l55,122r9,-13l73,98,82,88,92,78,102,68r10,-9l123,52r12,-8l147,36r12,-7l172,24r13,-6l198,14,211,9,226,6,241,4,255,1,270,r14,l309,r23,4l354,7r20,6l392,19r16,8l424,36r13,9l450,55r10,11l469,78r8,11l482,102r4,12l489,126r,12l489,146r-1,7l487,161r-3,6l482,173r-3,7l475,185r-4,6l467,195r-5,5l456,203r-5,3l444,209r-7,1l431,211r-7,1l416,211r-8,-1l401,209r-6,-3l388,204r-5,-3l378,197r-5,-4l369,189r-3,-5l363,179r-3,-6l358,166r-1,-6l356,153r,-7l356,134r3,-12l364,112r5,-9l376,94r7,-7l389,82r8,-5l388,70,378,64,367,57,354,52,339,47,322,43,305,40,286,39r-17,1l252,44r-17,4l219,55r-15,8l189,74,176,86,163,99r-11,17l142,134r-8,20l126,175r-5,25l116,225r-2,27l113,282r1,28l116,337r5,25l128,387r6,22l144,429r10,20l167,466r6,9l181,483r7,6l196,496r8,7l213,508r9,5l230,518r9,4l250,526r10,3l270,532r11,2l291,535r11,1l314,536r13,l338,535r12,-2l361,529r13,-3l385,522r10,-5l406,512r10,-7l426,498r10,-6l446,484r18,-17l481,449r26,25l497,488r-10,14l475,515r-11,12l452,539r-12,12l426,562r-13,9l398,580r-15,7l367,594r-18,6l331,604r-19,2l293,609r-21,1l256,609r-15,-2l226,606r-15,-2l197,601r-13,-5l170,592r-12,-6l145,581r-12,-7l122,567r-11,-7l101,552,91,543r-9,-9l73,524,64,514,56,503,48,492,41,480,35,468,29,455,24,443,18,429,13,416,10,401,7,387,5,372,2,357,1,342,,327,,310xe" fillcolor="black" stroked="f">
                <v:path arrowok="t" o:connecttype="custom" o:connectlocs="183,23638;1554,18204;3657,13223;6674,8875;10240,5343;14537,2626;19292,815;24686,0;32366,634;38766,3260;42881,7064;44709,11411;44526,14581;43429,16755;41692,18385;39406,19109;36663,18928;34561,17841;33189,16211;32549,13857;33281,10143;35566,7426;33555,5162;27886,3623;21486,4347;16092,7789;12252,13947;10423,22823;11063,32785;14080,40664;17189,44287;20297,46460;23772,47909;27612,48543;32000,48271;36115,46822;39863,44558;46355,42928;42424,47728;37761,51713;31909,54339;24869,55245;19292,54702;14446,53071;10149,50717;6674,47456;3749,43471;1646,38853;457,33690;0,28075" o:connectangles="0,0,0,0,0,0,0,0,0,0,0,0,0,0,0,0,0,0,0,0,0,0,0,0,0,0,0,0,0,0,0,0,0,0,0,0,0,0,0,0,0,0,0,0,0,0,0,0,0,0"/>
              </v:shape>
              <v:shape id="Freeform 43" o:spid="_x0000_s1063" style="position:absolute;left:5549;top:7327;width:616;height:813;visibility:visible;mso-wrap-style:square;v-text-anchor:top" coordsize="678,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" path="m3,855r26,-2l50,851r9,-2l67,848r7,-2l79,843r5,-3l88,837r4,-4l95,829r1,-5l98,820r,-6l98,809r,-702l98,100,97,94,96,88,94,81,91,76,87,71,83,67,77,62,72,58,64,55,56,52,47,50,37,48,26,46,13,45,,45,,5,207,r,390l234,372r27,-17l289,340r29,-14l332,321r15,-6l361,310r16,-4l393,303r14,-2l423,299r17,l455,300r16,2l485,305r14,5l511,316r13,8l535,334r9,10l553,357r7,13l567,384r6,16l577,418r4,19l583,456r,21l583,809r1,5l584,820r2,4l587,829r4,4l594,837r3,3l603,843r6,3l615,848r8,1l631,851r21,2l678,855r,40l393,895r,-40l415,853r18,-2l441,849r6,-1l453,846r6,-3l462,840r4,-3l469,833r2,-4l473,824r1,-4l475,814r,-5l475,524r-1,-21l473,485r-2,-17l466,452r-4,-13l456,427r-5,-10l443,408r-8,-8l425,394r-10,-5l405,384r-12,-2l380,380r-13,-1l352,378r-21,2l311,382r-20,6l272,394r-18,8l237,411r-16,10l207,431r,378l208,820r2,9l213,833r3,4l219,840r5,3l228,846r7,2l241,849r7,2l266,853r23,2l289,895,3,895r,-40xe" fillcolor="black" stroked="f">
                <v:path arrowok="t" o:connecttype="custom" o:connectlocs="4542,77284;6723,76830;7995,76013;8721,74832;8903,73470;8812,8537;8267,6902;6995,5631;5087,4722;2362,4178;0,454;21258,33783;28890,29606;32796,28153;36975,27336;41336,27245;45333,28153;48604,30332;50875,33602;52419,37961;52964,43319;53055,74469;53691,75649;54781,76558;56598,77102;61595,77647;35703,77647;40064,77102;41699,76558;42608,75649;43062,74469;43153,47587;42789,42502;41427,38778;39519,36326;36793,34873;33341,34419;28254,34692;23075,36508;18806,39142;19078,75286;19896,76285;21349,77012;24166,77466;273,81280" o:connectangles="0,0,0,0,0,0,0,0,0,0,0,0,0,0,0,0,0,0,0,0,0,0,0,0,0,0,0,0,0,0,0,0,0,0,0,0,0,0,0,0,0,0,0,0,0"/>
              </v:shape>
              <v:shape id="Freeform 44" o:spid="_x0000_s1064" style="position:absolute;left:6432;top:7600;width:610;height:540;visibility:visible;mso-wrap-style:square;v-text-anchor:top" coordsize="673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" path="m,556r26,-2l47,552r9,-2l63,549r6,-2l76,544r5,-3l85,538r3,-4l91,530r1,-5l94,521r,-6l95,510r,-399l94,104r,-6l92,91,91,85,88,80,85,74,81,70,76,65,69,62,63,59,56,55,47,53,37,51,26,50,13,49,,49,,9,200,3r,89l227,74,254,58,282,42,311,29r15,-7l340,16r16,-4l370,7,386,4,402,2,417,r16,l450,1r15,2l480,6r13,5l507,17r12,8l529,35r10,10l548,58r8,13l563,85r6,16l573,119r3,19l578,157r1,21l579,510r,5l579,521r3,4l583,530r2,4l588,538r5,3l597,544r6,3l610,549r8,1l626,552r22,2l673,556r,40l388,596r,-40l411,554r19,-2l436,550r7,-1l450,547r4,-3l459,541r3,-3l465,534r3,-4l470,521r1,-11l471,225r-1,-21l469,186r-3,-17l463,153r-5,-13l453,128r-7,-10l439,109r-8,-8l422,95,412,90,400,85,388,83,376,81,362,80,348,79r-21,2l307,83r-21,6l267,95r-18,8l233,112r-16,10l202,132r,378l204,521r3,9l209,534r2,4l215,541r4,3l225,547r5,2l237,550r7,2l262,554r22,2l284,596,,596,,556xe" fillcolor="black" stroked="f">
                <v:path arrowok="t" o:connecttype="custom" o:connectlocs="4257,49990;6250,49537;7699,48722;8333,47545;8605,46187;8514,8875;7971,7245;6884,5887;5072,4981;2355,4528;0,815;20562,6702;28170,2626;32246,1087;36413,181;40761,91;44656,996;47917,3170;50362,6430;51902,10777;52446,16120;52446,47183;52989,48360;54076,49266;55978,49809;60960,50353;35145,50353;39493,49809;41123,49266;42119,48360;42663,46187;42482,16845;41485,12679;39764,9871;37319,8151;34058,7336;29619,7336;24185,8603;19656,11049;18478,47183;19112,48722;20380,49537;22101,49990;25725,53975" o:connectangles="0,0,0,0,0,0,0,0,0,0,0,0,0,0,0,0,0,0,0,0,0,0,0,0,0,0,0,0,0,0,0,0,0,0,0,0,0,0,0,0,0,0,0,0"/>
              </v:shape>
              <v:shape id="Freeform 45" o:spid="_x0000_s1065" style="position:absolute;left:7124;top:7372;width:508;height:775;visibility:visible;mso-wrap-style:square;v-text-anchor:top" coordsize="562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" path="m,717r,-9l1,698r1,-9l5,679r2,-9l10,660r5,-9l19,642r5,-9l29,625r7,-8l43,610r7,-7l59,595r9,-5l78,584,97,574r21,-9l138,556r21,-7l201,536r42,-12l281,515r31,-8l326,503r10,-4l344,497r5,-3l349,456r-1,-22l347,412r-2,-19l342,376r-4,-16l333,347r-6,-13l320,324r-8,-9l303,308r-9,-6l283,297r-12,-4l258,291r-14,-2l229,289r-15,l201,291r-12,2l178,297r-10,4l159,308r-9,6l141,322r7,16l153,353r3,15l157,382r,7l156,396r-2,6l152,409r-2,7l147,421r-4,5l139,431r-5,5l130,440r-6,4l118,446r-7,2l104,450r-8,1l88,451r-7,l74,450r-7,-2l62,446r-7,-4l50,439r-5,-3l40,430r-3,-4l34,420r-4,-5l28,409,25,396,24,382r1,-6l25,368r2,-7l28,354r6,-12l41,330r9,-12l62,308,75,297r15,-9l105,279r17,-8l141,264r19,-5l180,254r21,-3l224,250r23,-1l272,250r22,2l317,255r20,5l355,266r18,8l388,283r15,11l415,307r11,13l435,336r8,15l449,369r4,20l456,410r2,22l458,727r,11l458,748r1,9l461,764r2,8l465,778r5,5l474,788r7,3l488,793r8,3l505,797r11,l528,797r14,-1l556,795r6,30l529,836r-29,8l486,846r-15,2l456,849r-14,l430,849r-12,-1l408,846r-7,-2l393,840r-7,-4l380,831r-5,-5l370,819r-3,-7l364,805r-3,-10l357,774r-3,-24l349,750r-20,21l308,791r-11,9l285,808r-12,8l262,822r-12,7l236,835r-12,5l210,844r-13,3l184,850r-14,1l156,851r-21,l118,849r-17,-3l85,840,72,835,58,827,47,819,37,810,28,800,20,790,13,779,9,768,5,756,2,743,,730,,717xm63,76r,-8l64,60r2,-7l68,46r3,-7l74,33r4,-6l83,21r4,-4l93,12,99,9r6,-3l112,4r7,-3l126,r7,l141,r8,1l156,2r6,4l168,8r7,3l179,16r6,4l189,26r3,5l196,37r3,7l201,50r2,8l204,65r1,8l204,80r-1,8l201,96r-2,7l196,109r-4,7l189,122r-4,4l179,132r-4,3l168,138r-6,4l156,144r-7,2l141,147r-8,l126,147r-7,-1l112,144r-7,-2l99,139r-6,-3l87,132r-4,-5l78,123r-4,-6l71,110r-3,-5l66,98,64,90,63,84r,-8xm349,704r,-168l316,544r-31,7l258,557r-23,8l214,572r-19,8l179,587r-13,8l153,604r-9,9l137,623r-7,11l125,645r-2,14l121,672r,16l121,698r1,10l124,717r2,8l130,733r3,9l139,749r5,7l150,762r8,6l166,772r7,5l184,780r10,2l205,783r12,l227,783r9,-1l246,780r9,-3l265,773r9,-4l283,764r9,-5l309,747r14,-14l337,719r12,-15xm302,76r1,-8l303,60r2,-7l308,46r2,-7l314,33r4,-6l322,21r6,-4l332,12r7,-3l345,6r6,-2l358,1,366,r8,l380,r8,1l395,2r7,4l408,8r6,3l420,16r4,4l429,26r4,5l436,37r3,7l441,50r2,8l444,65r,8l444,80r-1,8l441,96r-2,7l436,109r-3,7l429,122r-5,4l420,132r-6,3l408,138r-6,4l395,144r-7,2l380,147r-6,l366,147r-8,-1l351,144r-6,-2l339,139r-7,-3l328,132r-6,-5l318,123r-4,-6l310,110r-2,-5l305,98r-2,-8l303,84r-1,-8xe" fillcolor="black" stroked="f">
                <v:path arrowok="t" o:connecttype="custom" o:connectlocs="633,60993;3254,56168;8768,52254;25400,46883;31547,41512;30100,31589;25581,27037;18169,26491;12745,29313;14101,36049;12564,39236;9401,40965;5604,40601;3073,38234;2260,33501;5604,28038;14463,23578;26575,22941;36428,26764;40947,35412;41490,68913;43478,72008;48992,72463;42574,77197;36247,76833;33174,73920;29739,70187;22598,75467;15367,77470;6508,76013;1175,70916;5695,6919;6689,3004;9491,546;13468,91;16722,1821;18349,5280;17988,9377;15819,12290;12022,13382;8406,12381;6147,9559;31547,48794;17626,52800;11751,57716;11028,64452;13016,68822;17536,71189;23050,70733;29196,66728;27569,4825;29648,1548;33083,0;36880,728;39411,3368;40134,7283;38778,11106;35705,13109;31727,13109;28744,11197;27389,7647" o:connectangles="0,0,0,0,0,0,0,0,0,0,0,0,0,0,0,0,0,0,0,0,0,0,0,0,0,0,0,0,0,0,0,0,0,0,0,0,0,0,0,0,0,0,0,0,0,0,0,0,0,0,0,0,0,0,0,0,0,0,0,0,0"/>
                <o:lock v:ext="edit" verticies="t"/>
              </v:shape>
              <v:shape id="Freeform 46" o:spid="_x0000_s1066" style="position:absolute;left:7702;top:7600;width:426;height:540;visibility:visible;mso-wrap-style:square;v-text-anchor:top" coordsize="467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" path="m,556r26,-2l46,552r9,-2l63,549r6,-2l75,544r5,-3l84,538r3,-4l90,530r2,-5l93,521r1,-6l94,510r,-399l94,104,93,98,92,91,90,85,87,80,84,74,80,70,75,65,69,62,63,59,55,55,46,53,37,51,26,50,13,49,,49,,9,200,3r,100l217,83,236,63r10,-9l256,46r10,-8l278,31r10,-7l299,17r12,-5l322,7,335,4,347,2,359,1,371,r12,l394,2r10,2l414,7r9,5l430,16r7,6l443,27r6,7l453,41r5,8l461,56r2,8l465,72r2,8l467,88r,7l465,103r-2,7l462,117r-3,6l455,129r-3,5l448,140r-5,4l439,149r-6,3l426,156r-5,2l414,160r-7,1l399,161r-6,l385,160r-7,-1l373,157r-7,-3l360,152r-5,-4l349,144r-4,-4l341,134r-3,-4l335,123r-3,-6l330,110r-1,-8l329,94r,-10l331,73r-11,l310,74r-10,1l290,78r-9,3l272,85r-9,5l255,95r-16,12l225,120r-12,13l203,147r,363l203,515r1,6l205,525r2,5l210,534r4,4l219,541r6,3l232,547r7,2l247,550r10,2l282,554r28,2l310,596,,596,,556xe" fillcolor="black" stroked="f">
                <v:path arrowok="t" o:connecttype="custom" o:connectlocs="4191,49990;6286,49537;7653,48722;8381,47545;8564,46187;8473,8875;7926,7245;6833,5887;5011,4981;2369,4528;0,815;19769,7517;23322,4166;26238,2173;29335,634;32706,91;35894,181;38536,1087;40359,2445;41725,4438;42363,6520;42545,8603;42089,10596;41178,12135;39994,13494;38354,14309;36350,14580;34437,14399;32797,13765;31430,12679;30519,11139;29973,9237;30155,6611;27331,6792;24780,7698;21774,9690;18494,13313;18585,47183;19132,48360;20498,49266;22502,49809;28242,50353;0,50353" o:connectangles="0,0,0,0,0,0,0,0,0,0,0,0,0,0,0,0,0,0,0,0,0,0,0,0,0,0,0,0,0,0,0,0,0,0,0,0,0,0,0,0,0,0,0"/>
              </v:shape>
              <v:shape id="Freeform 47" o:spid="_x0000_s1067" style="position:absolute;left:8204;top:7334;width:266;height:806;visibility:visible;mso-wrap-style:square;v-text-anchor:top" coordsize="296,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" path="m,852r25,-2l45,848r9,-1l62,845r7,-2l75,840r4,-3l83,834r4,-4l89,826r2,-5l92,817r2,-6l94,806r,-399l94,400r-2,-6l91,387r-2,-6l87,376r-4,-5l80,366r-5,-4l69,358r-7,-3l56,352r-9,-3l37,348,26,346,14,345r-13,l1,305r201,-6l202,806r,5l202,817r1,4l205,826r3,4l211,834r4,3l220,840r6,3l232,845r8,2l249,848r21,2l296,852r,40l,892,,852xm71,78r,-7l72,63r3,-8l77,47r3,-6l83,34r4,-6l91,23r6,-5l103,14r5,-5l115,6r7,-2l129,3,137,r8,l153,r8,2l167,4r8,2l181,9r7,4l193,17r5,5l203,27r4,6l210,38r3,7l215,53r2,8l218,68r1,8l218,84r-1,9l215,100r-2,7l210,114r-3,7l203,126r-5,6l193,136r-5,5l181,144r-6,3l167,150r-6,2l153,153r-8,l137,153r-8,-1l122,151r-7,-2l108,145r-5,-3l97,137r-6,-4l87,127r-4,-5l80,116r-3,-6l75,103,72,95,71,87r,-9xe" fillcolor="black" stroked="f">
                <v:path arrowok="t" o:connecttype="custom" o:connectlocs="2253,76848;4865,76577;6217,76215;7118,75672;7839,75040;8199,74226;8470,73322;8470,36797;8289,35621;8019,34446;7478,33542;6758,32728;5586,32095;4235,31553;2343,31282;90,31191;18200,27032;18200,73322;18291,74226;18741,75040;19372,75672;20363,76215;21624,76577;24327,76848;26670,80645;0,77029;6397,6419;6758,4973;7208,3707;7839,2531;8740,1627;9731,814;10992,362;12344,0;13786,0;15047,362;16308,814;17390,1537;18291,2441;18921,3436;19372,4792;19642,6148;19642,7594;19372,9041;18921,10307;18291,11392;17390,12296;16308,13019;15047,13561;13786,13833;12344,13833;10992,13652;9731,13109;8740,12386;7839,11482;7208,10487;6758,9312;6397,7866" o:connectangles="0,0,0,0,0,0,0,0,0,0,0,0,0,0,0,0,0,0,0,0,0,0,0,0,0,0,0,0,0,0,0,0,0,0,0,0,0,0,0,0,0,0,0,0,0,0,0,0,0,0,0,0,0,0,0,0,0,0"/>
                <o:lock v:ext="edit" verticies="t"/>
              </v:shape>
              <v:shape id="Freeform 48" o:spid="_x0000_s1068" style="position:absolute;left:8559;top:7600;width:610;height:540;visibility:visible;mso-wrap-style:square;v-text-anchor:top" coordsize="672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" path="m,556r26,-2l46,552r9,-2l63,549r6,-2l75,544r6,-3l84,538r3,-4l90,530r2,-5l93,521r1,-6l94,510r,-399l94,104,93,98,92,91,90,85,87,80,84,74,81,70,75,65,69,62,63,59,55,55,46,53,37,51,26,50,14,49,,49,,9,200,3r,89l226,74,253,58,281,42,310,29r15,-7l340,16r15,-4l370,7,386,4,402,2,417,r16,l449,1r15,2l479,6r14,5l506,17r12,8l529,35r10,10l548,58r8,13l563,85r5,16l573,119r3,19l577,157r1,21l578,510r,5l580,521r1,4l583,530r2,4l589,538r3,3l598,544r5,3l610,549r8,1l625,552r22,2l672,556r,40l387,596r,-40l411,554r18,-2l436,550r7,-1l449,547r5,-3l458,541r4,-3l464,534r3,-4l470,521r,-11l470,225r,-21l468,186r-2,-17l462,153r-4,-13l452,128r-7,-10l439,109r-9,-8l421,95,411,90,400,85,388,83,376,81,363,80,348,79r-21,2l306,83r-19,6l267,95r-17,8l232,112r-16,10l203,132r,378l203,521r3,9l208,534r2,4l215,541r3,3l224,547r5,2l236,550r8,2l262,554r22,2l284,596,,596,,556xe" fillcolor="black" stroked="f">
                <v:path arrowok="t" o:connecttype="custom" o:connectlocs="4173,49990;6259,49537;7620,48722;8346,47545;8527,46187;8436,8875;7892,7245;6804,5887;4989,4981;2359,4528;0,815;20501,6702;28121,2626;32204,1087;36467,181;40731,91;44722,996;47988,3170;50437,6430;51979,10777;52433,16120;52614,47183;53068,48360;54247,49266;56061,49809;60960,50353;35106,50353;39551,49809;41184,49266;42091,48360;42636,46187;42454,16845;41547,12679;39824,9871;37284,8151;34109,7336;29664,7336;24221,8603;19594,11049;18415,47183;19050,48722;20320,49537;22134,49990;25763,53975" o:connectangles="0,0,0,0,0,0,0,0,0,0,0,0,0,0,0,0,0,0,0,0,0,0,0,0,0,0,0,0,0,0,0,0,0,0,0,0,0,0,0,0,0,0,0,0"/>
              </v:shape>
              <v:shape id="Freeform 49" o:spid="_x0000_s1069" style="position:absolute;left:9220;top:7531;width:520;height:844;visibility:visible;mso-wrap-style:square;v-text-anchor:top" coordsize="577,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" path="m376,98l387,79,400,61r6,-9l413,44r7,-8l428,29r9,-6l445,16r8,-4l464,7,474,4,484,2,495,r11,l514,r8,1l528,2r7,2l542,6r5,4l553,13r5,4l562,22r3,4l569,31r3,5l573,42r2,7l575,54r2,7l575,71r-3,10l568,89r-6,8l554,102r-8,6l537,110r-10,1l517,110r-10,-3l498,102r-8,-8l484,85,478,75r-1,-5l476,63r-1,-7l474,50r-9,3l455,59r-10,6l434,73r-9,9l417,91r-7,10l403,111r10,7l423,124r9,7l441,139r8,9l457,157r7,9l470,176r6,10l480,197r5,11l488,219r3,12l493,245r2,13l495,271r,12l494,294r-1,11l490,316r-2,10l485,336r-4,10l478,355r-4,9l468,373r-4,8l457,390r-12,14l430,417r-16,13l396,440r-19,10l358,456r-21,7l315,466r-24,4l267,470r-19,l229,469r-18,-3l192,463r-14,7l166,476r-11,7l146,491r-8,7l134,505r-4,9l129,523r,5l130,532r2,5l135,541r3,5l142,550r6,3l156,557r8,3l173,563r11,3l196,568r14,1l224,571r18,l260,572r54,l343,572r28,1l396,577r24,3l442,586r20,5l480,599r17,9l505,612r7,6l518,624r6,5l530,636r5,6l540,649r4,8l547,665r4,8l553,681r2,9l559,709r1,20l559,739r,9l556,758r-2,9l552,776r-3,10l545,795r-4,9l535,813r-5,8l524,830r-7,7l509,846r-7,8l493,861r-9,8l475,875r-11,7l452,888r-11,6l429,900r-12,4l403,910r-14,4l374,918r-16,3l343,924r-17,3l309,929r-18,1l273,931r-19,l225,930r-28,-2l172,924r-25,-4l125,914r-22,-6l84,899,68,890,52,881,38,870,27,859,17,846,9,834,5,821,2,807,,794,,783,3,772,6,761r6,-10l17,739r8,-10l34,719r10,-9l55,702r11,-8l80,686r14,-7l109,674r17,-6l142,665r18,-4l160,655r-14,-3l132,649r-12,-4l109,641,99,637r-8,-6l83,626r-8,-6l70,615r-5,-7l61,600r-4,-8l55,585,53,575r-1,-9l52,556r,-8l53,540r2,-7l59,525r3,-6l66,512r5,-7l78,499,91,485r16,-12l126,461r21,-12l135,443r-12,-7l112,430r-10,-8l92,414r-9,-9l75,395,68,385,61,374,55,362,50,349,45,336,42,323,40,308,38,293,37,277r,-12l38,254r2,-10l42,232r2,-10l47,212r4,-10l55,193r5,-8l64,176r6,-8l75,160,88,144r14,-13l119,119r17,-11l155,99r20,-8l196,85r23,-4l242,79r25,-1l281,78r15,1l309,81r15,1l337,85r14,4l364,93r12,5xm477,765r,-9l475,746r-3,-9l469,729r-3,-7l459,714r-7,-7l443,700r-10,-5l421,690r-13,-4l392,683r-18,-4l355,677r-22,-1l308,676r-107,l177,683r-21,8l146,696r-9,6l128,707r-8,6l113,719r-5,7l102,734r-4,8l94,751r-2,10l91,771r-1,10l91,793r2,11l97,815r4,10l107,835r8,9l125,853r10,8l148,869r15,5l178,880r18,5l216,889r22,3l262,893r26,1l308,893r19,-2l346,889r17,-5l380,880r15,-7l410,866r13,-7l436,850r10,-10l455,830r7,-12l469,806r5,-13l476,779r1,-14xm383,274r-1,-19l380,237r-3,-17l373,205r-6,-15l362,177r-7,-11l346,155r-8,-11l328,137r-10,-7l308,124r-11,-4l285,117r-13,-3l260,113r-11,1l238,116r-12,3l216,122r-10,5l197,133r-9,8l181,150r-7,10l167,171r-4,14l158,199r-4,17l151,234r-1,19l149,274r1,21l153,315r2,18l159,348r6,16l170,376r8,12l186,398r9,9l204,415r10,6l225,426r11,4l248,432r12,2l272,434r11,l295,432r11,-2l316,426r10,-5l335,415r8,-8l351,398r7,-10l364,376r6,-12l374,348r3,-15l381,315r1,-20l383,274xe" fillcolor="black" stroked="f">
                <v:path arrowok="t" o:connecttype="custom" o:connectlocs="38624,2631;44670,0;49363,907;51709,3810;50716,8799;44941,9253;42775,4536;36999,9162;41241,14242;44309,20955;44219,28666;41873,34562;32307,41366;19041,42273;12093,45811;12453,49530;17688,51526;33480,51979;45573,55517;49092,59599;50446,67038;48821,72934;44490,78105;37631,82006;27885,84274;13266,83457;2437,77924;271,70031;4963,63681;14439,59962;8212,57241;4963,53068;5324,47625;11371,41819;7490,36739;3790,29301;3790,21046;6317,15240;15792,8255;27885,7348;43046,68580;39977,63500;30051,61323;11551,64135;8302,69034;9656,75746;17688,80282;31224,80645;40248,76200;34563,24856;32036,15059;25719,10614;18590,11521;14258,18052;13988,30208;18409,37646;25539,39370;31675,36104;34473,26761" o:connectangles="0,0,0,0,0,0,0,0,0,0,0,0,0,0,0,0,0,0,0,0,0,0,0,0,0,0,0,0,0,0,0,0,0,0,0,0,0,0,0,0,0,0,0,0,0,0,0,0,0,0,0,0,0,0,0,0,0,0,0"/>
                <o:lock v:ext="edit" verticies="t"/>
              </v:shape>
              <v:shape id="Freeform 50" o:spid="_x0000_s1070" style="position:absolute;left:9817;top:7594;width:374;height:553;visibility:visible;mso-wrap-style:square;v-text-anchor:top" coordsize="418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" path="m,412r38,l49,430r11,17l70,463r11,14l93,492r12,12l116,516r12,11l140,536r12,9l164,553r14,5l190,563r13,3l217,568r14,2l244,570r11,-3l266,565r11,-3l286,557r9,-5l303,546r7,-7l316,533r5,-8l326,517r4,-9l333,499r1,-9l337,482r,-10l337,462r-3,-11l332,441r-3,-8l324,425r-5,-8l312,409r-8,-7l294,396r-11,-7l271,384r-15,-7l224,365,183,351r-23,-6l139,337r-21,-8l101,321,85,312,70,303,57,294,46,285,37,275,28,264,21,253,15,242,12,229,9,215,7,202r,-15l8,166r2,-19l14,128r7,-17l29,94,39,79,50,65,62,52,77,40,93,29r16,-9l127,14,147,8,169,4,191,r24,l230,r17,3l264,6r17,4l296,15r15,5l325,27r12,7l360,r29,l389,174r-37,l337,145,320,119r-9,-12l302,97,293,86r-9,-9l274,68,264,62,254,55,244,49,233,45,221,42,210,40,199,39r-11,1l177,42r-10,2l156,47r-9,3l139,55r-8,5l124,66r-7,7l112,81r-5,7l103,97r-4,9l97,115r-1,10l96,136r,9l98,154r3,9l104,171r5,8l115,185r7,8l131,199r9,6l151,211r12,7l175,223r32,11l243,245r22,7l285,259r19,6l322,273r16,8l352,290r13,9l376,309r10,10l395,330r6,11l407,353r5,14l415,381r2,15l418,411r-1,20l415,451r-5,19l405,488r-7,17l389,522r-10,15l367,551r-14,13l339,575r-16,10l305,594r-20,7l264,605r-23,4l218,610r-19,-1l180,606r-21,-4l139,596r-21,-5l99,583,83,576,68,568,30,610,,610,,412xe" fillcolor="black" stroked="f">
                <v:path arrowok="t" o:connecttype="custom" o:connectlocs="4392,38943;7260,43200;10397,46732;13624,49358;17030,50988;20704,51622;23841,51170;26441,49992;28323,48271;29578,46007;30205,43653;29936,40845;29040,38490;27247,36407;24290,34777;16402,31789;10576,29796;6274,27441;3316,24906;1344,21917;627,18294;896,13313;2599,8513;5557,4709;9770,1811;15147,362;20615,0;25186,906;29129,2445;34866,0;30205,13132;27068,8785;24558,6158;21870,4438;18822,3623;15864,3804;13175,4528;11114,5977;9590,7970;8694,10415;8604,13132;9321,15487;10935,17479;13534,19109;18553,21192;25544,23456;30295,25449;33701,27985;35941,30883;37196,34505;37375,39034;36300,44196;33969,48634;30384,52075;25544,54430;19539,55245;14251,54520;8873,52800;2689,55245" o:connectangles="0,0,0,0,0,0,0,0,0,0,0,0,0,0,0,0,0,0,0,0,0,0,0,0,0,0,0,0,0,0,0,0,0,0,0,0,0,0,0,0,0,0,0,0,0,0,0,0,0,0,0,0,0,0,0,0,0,0,0"/>
              </v:shape>
              <v:shape id="Freeform 51" o:spid="_x0000_s1071" style="position:absolute;left:10280;top:7600;width:934;height:540;visibility:visible;mso-wrap-style:square;v-text-anchor:top" coordsize="1025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" path="m383,556r23,-2l422,552r7,-2l436,549r5,-2l446,544r3,-3l451,538r3,-4l456,530r2,-9l458,510r,-284l458,205r-2,-18l454,170r-4,-16l446,141r-6,-12l434,119r-8,-9l417,102r-9,-7l398,90,387,87,375,83,362,81,349,80,335,79r-11,1l314,81r-10,1l295,83r-18,6l260,95r-15,8l230,112r-15,10l202,132r,378l202,521r2,9l206,534r2,4l211,541r3,3l219,547r5,2l230,550r7,2l253,554r23,2l276,596,,596,,556r25,-2l47,552r7,-2l62,549r7,-2l74,544r6,-3l83,538r4,-4l90,530r1,-5l92,521r2,-6l94,510r,-399l94,104,92,98,91,91,90,85,87,80,83,74,80,70,74,65,69,62,62,59,54,55,47,53,36,51,25,50,13,49,,49,,9,200,3r,89l226,74,251,58,277,42,304,29r13,-7l332,16r14,-4l360,7,375,4,390,2,406,r15,l434,r12,2l457,4r11,3l478,11r10,5l497,22r9,7l515,35r8,9l530,53r7,9l542,73r6,11l552,97r5,12l585,85,614,63r14,-9l643,45r13,-9l671,30r14,-7l701,16r15,-4l730,7,746,4,760,2,776,r14,l807,1r16,2l837,6r14,5l863,17r11,8l884,35r10,10l903,58r7,13l917,85r4,16l926,119r3,19l930,157r1,21l931,510r,5l933,521r1,4l936,530r2,4l941,538r5,3l950,544r6,3l963,549r8,1l980,552r20,2l1025,556r,40l748,596r,-40l770,554r17,-2l794,550r7,-1l805,547r4,-3l814,541r2,-3l818,534r3,-4l823,521r,-11l823,226r,-21l822,187r-4,-17l815,154r-3,-13l806,129r-7,-10l793,110r-8,-8l776,95,766,90,756,87,745,83,732,81,719,80,704,79r-15,1l672,83r-17,6l638,97r-18,8l603,117r-20,13l564,144r2,13l566,168r1,9l567,186r,324l567,521r3,9l571,534r4,4l578,541r4,3l587,547r5,2l600,550r8,2l628,554r25,2l653,596r-270,l383,556xe" fillcolor="black" stroked="f">
                <v:path arrowok="t" o:connecttype="custom" o:connectlocs="39068,49809;40890,48994;41709,47183;41527,16935;40070,11683;37156,8603;32967,7336;28595,7336;23678,8603;18396,11954;18760,48360;19944,49537;23040,50171;0,50353;5646,49719;7559,48722;8378,47183;8560,9418;7923,7245;6284,5615;3278,4619;0,815;22858,5253;30235,1449;35517,181;40616,181;44441,1449;47629,3985;49905,7607;55916,5705;61107,2717;66480,634;71944,0;77499,996;81415,4075;83874,9147;84785,16120;85058,47545;86151,48994;88427,49809;93345,53975;71671,49990;73674,49266;74767,47998;74949,18565;73947,12769;71489,9237;67846,7517;62746,7245;56462,9509;51545,14218;51636,46187;52364,48722;53912,49719;59468,50353" o:connectangles="0,0,0,0,0,0,0,0,0,0,0,0,0,0,0,0,0,0,0,0,0,0,0,0,0,0,0,0,0,0,0,0,0,0,0,0,0,0,0,0,0,0,0,0,0,0,0,0,0,0,0,0,0,0,0"/>
              </v:shape>
              <v:shape id="Freeform 52" o:spid="_x0000_s1072" style="position:absolute;left:11296;top:7334;width:273;height:806;visibility:visible;mso-wrap-style:square;v-text-anchor:top" coordsize="297,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" path="m,852r26,-2l46,848r9,-1l63,845r7,-2l75,840r5,-3l84,834r4,-4l90,826r2,-5l93,817r1,-6l94,806r,-399l94,400r-1,-6l92,387r-2,-6l88,376r-4,-5l81,366r-6,-4l70,358r-7,-3l56,352r-9,-3l37,348,27,346,15,345r-13,l2,305r201,-6l203,806r,5l203,817r2,4l206,826r3,4l212,834r4,3l221,840r5,3l233,845r8,2l250,848r21,2l297,852r,40l,892,,852xm72,78r,-7l73,63r2,-8l78,47r3,-6l84,34r4,-6l92,23r6,-5l103,14r6,-5l116,6r6,-2l130,3,138,r8,l154,r8,2l169,4r7,2l182,9r6,4l194,17r4,5l203,27r4,6l211,38r3,7l216,53r1,8l219,68r,8l219,84r-2,9l216,100r-2,7l211,114r-4,7l203,126r-5,6l194,136r-6,5l182,144r-6,3l169,150r-7,2l154,153r-8,l138,153r-8,-1l122,151r-6,-2l109,145r-6,-3l98,137r-6,-4l88,127r-4,-5l81,116r-3,-6l75,103,73,95,72,87r,-9xe" fillcolor="black" stroked="f">
                <v:path arrowok="t" o:connecttype="custom" o:connectlocs="2390,76848;5056,76577;6436,76215;7355,75672;8090,75040;8458,74226;8642,73322;8642,36797;8550,35621;8274,34446;7723,33542;6895,32728;5792,32095;4321,31553;2482,31282;184,31191;18663,27032;18663,73322;18847,74226;19215,75040;19858,75672;20778,76215;22157,76577;24915,76848;27305,80645;0,77029;6619,6419;6895,4973;7447,3707;8090,2531;9010,1627;10021,814;11216,362;12687,0;14158,0;15537,362;16732,814;17836,1537;18663,2441;19399,3436;19858,4792;20134,6148;20134,7594;19858,9041;19399,10307;18663,11392;17836,12296;16732,13019;15537,13561;14158,13833;12687,13833;11216,13652;10021,13109;9010,12386;8090,11482;7447,10487;6895,9312;6619,7866" o:connectangles="0,0,0,0,0,0,0,0,0,0,0,0,0,0,0,0,0,0,0,0,0,0,0,0,0,0,0,0,0,0,0,0,0,0,0,0,0,0,0,0,0,0,0,0,0,0,0,0,0,0,0,0,0,0,0,0,0,0"/>
                <o:lock v:ext="edit" verticies="t"/>
              </v:shape>
              <v:shape id="Freeform 53" o:spid="_x0000_s1073" style="position:absolute;left:11652;top:7600;width:609;height:540;visibility:visible;mso-wrap-style:square;v-text-anchor:top" coordsize="672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" path="m,556r26,-2l46,552r9,-2l63,549r6,-2l75,544r6,-3l84,538r3,-4l90,530r2,-5l93,521r1,-6l94,510r,-399l94,104,93,98,92,91,90,85,87,80,84,74,81,70,75,65,69,62,63,59,55,55,46,53,37,51,26,50,13,49,,49,,9,199,3r,89l226,74,253,58,281,42,310,29r14,-7l340,16r15,-4l370,7,386,4,402,2,417,r16,l449,1r15,2l479,6r14,5l506,17r12,8l529,35r10,10l548,58r8,13l563,85r5,16l573,119r3,19l578,157r,21l578,510r,5l579,521r2,4l583,530r2,4l588,538r4,3l597,544r6,3l610,549r6,1l625,552r22,2l672,556r,40l387,596r,-40l411,554r17,-2l436,550r7,-1l449,547r4,-3l458,541r4,-3l464,534r2,-4l470,521r,-11l470,225r,-21l469,186r-4,-17l462,153r-4,-13l452,128r-7,-10l439,109r-9,-8l421,95,411,90,399,85,388,83,376,81,362,80,348,79r-21,2l305,83r-20,6l266,95r-18,8l232,112r-16,10l202,132r,378l202,521r4,9l208,534r2,4l215,541r3,3l224,547r5,2l236,550r8,2l262,554r22,2l284,596,,596,,556xe" fillcolor="black" stroked="f">
                <v:path arrowok="t" o:connecttype="custom" o:connectlocs="4173,49990;6259,49537;7620,48722;8346,47545;8527,46187;8436,8875;7892,7245;6804,5887;4989,4981;2359,4528;0,815;20501,6702;28121,2626;32204,1087;36467,181;40731,91;44722,996;47988,3170;50437,6430;51979,10777;52433,16120;52524,47183;53068,48360;54156,49266;55880,49809;60960,50353;35106,50353;39551,49809;41094,49266;42091,48360;42636,46187;42545,16845;41547,12679;39824,9871;37284,8151;34109,7336;29664,7336;24130,8603;19594,11049;18324,47183;19050,48722;20320,49537;22134,49990;25763,53975" o:connectangles="0,0,0,0,0,0,0,0,0,0,0,0,0,0,0,0,0,0,0,0,0,0,0,0,0,0,0,0,0,0,0,0,0,0,0,0,0,0,0,0,0,0,0,0"/>
              </v:shape>
              <v:shape id="Freeform 54" o:spid="_x0000_s1074" style="position:absolute;left:12350;top:7334;width:267;height:806;visibility:visible;mso-wrap-style:square;v-text-anchor:top" coordsize="297,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" path="m,852r26,-2l47,848r8,-1l63,845r7,-2l75,840r6,-3l85,834r3,-4l91,826r1,-5l94,817r,-6l95,806r,-399l94,400r,-6l93,387r-2,-6l89,376r-4,-5l81,366r-5,-4l71,358r-7,-3l56,352r-8,-3l38,348,27,346,15,345r-12,l3,305r200,-6l203,806r,5l204,817r1,4l207,826r3,4l213,834r3,3l222,840r5,3l234,845r7,2l250,848r21,2l297,852r,40l,892,,852xm73,78r,-7l74,63r1,-8l79,47r2,-6l84,34r5,-6l93,23r5,-5l103,14r7,-5l117,6r6,-2l130,3,138,r8,l154,r7,2l169,4r7,2l183,9r5,4l194,17r5,5l204,27r3,6l212,38r2,7l216,53r2,8l220,68r,8l220,84r-2,9l216,100r-2,7l212,114r-5,7l204,126r-5,6l194,136r-6,5l183,144r-7,3l169,150r-8,2l154,153r-8,l138,153r-8,-1l123,151r-6,-2l110,145r-7,-3l98,137r-5,-4l89,127r-5,-5l81,116r-2,-6l75,103,74,95,73,87r,-9xe" fillcolor="black" stroked="f">
                <v:path arrowok="t" o:connecttype="custom" o:connectlocs="2335,76848;4939,76577;6286,76215;7274,75672;7902,75040;8261,74226;8441,73322;8531,36797;8441,35621;8172,34446;7633,33542;6825,32728;5747,32095;4310,31553;2425,31282;269,31191;18229,27032;18229,73322;18409,74226;18858,75040;19396,75672;20384,76215;21641,76577;24335,76848;26670,80645;0,77029;6555,6419;6735,4973;7274,3707;7992,2531;8800,1627;9878,814;11045,362;12392,0;13829,0;15176,362;16433,814;17421,1537;18319,2441;19037,3436;19396,4792;19756,6148;19756,7594;19396,9041;19037,10307;18319,11392;17421,12296;16433,13019;15176,13561;13829,13833;12392,13833;11045,13652;9878,13109;8800,12386;7992,11482;7274,10487;6735,9312;6555,7866" o:connectangles="0,0,0,0,0,0,0,0,0,0,0,0,0,0,0,0,0,0,0,0,0,0,0,0,0,0,0,0,0,0,0,0,0,0,0,0,0,0,0,0,0,0,0,0,0,0,0,0,0,0,0,0,0,0,0,0,0,0"/>
                <o:lock v:ext="edit" verticies="t"/>
              </v:shape>
              <v:shape id="Freeform 55" o:spid="_x0000_s1075" style="position:absolute;left:12712;top:7594;width:375;height:553;visibility:visible;mso-wrap-style:square;v-text-anchor:top" coordsize="417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" path="m,412r38,l48,430r11,17l70,463r11,14l93,492r11,12l116,516r11,11l140,536r12,9l164,553r12,5l190,563r13,3l217,568r13,2l244,570r11,-3l266,565r10,-3l286,557r8,-5l302,546r8,-7l315,533r6,-8l325,517r5,-9l332,499r2,-9l335,482r1,-10l335,462r-1,-11l332,441r-3,-8l324,425r-5,-8l312,409r-9,-7l294,396r-11,-7l270,384r-14,-7l223,365,183,351r-23,-6l137,337r-19,-8l100,321,85,312,70,303,57,294,46,285,35,275,28,264,21,253,15,242,11,229,9,215,6,202r,-15l8,166r2,-19l14,128r7,-17l29,94,38,79,49,65,62,52,76,40,91,29r18,-9l127,14,147,8,169,4,190,r23,l230,r16,3l263,6r16,4l296,15r15,5l324,27r12,7l359,r30,l389,174r-37,l336,145,320,119r-9,-12l302,97,293,86r-9,-9l274,68,264,62,254,55,244,49,232,45,221,42,210,40,199,39r-12,1l176,42r-10,2l156,47r-9,3l138,55r-7,5l124,66r-7,7l112,81r-5,7l103,97r-4,9l97,115r-1,10l96,136r,9l97,154r3,9l104,171r4,8l115,185r7,8l131,199r9,6l151,211r11,7l175,223r32,11l242,245r22,7l285,259r19,6l321,273r17,8l351,290r13,9l376,309r10,10l395,330r6,11l407,353r4,14l415,381r2,15l417,411r,20l415,451r-5,19l405,488r-7,17l389,522r-10,15l367,551r-14,13l339,575r-17,10l304,594r-19,7l264,605r-23,4l218,610r-19,-1l179,606r-20,-4l138,596r-20,-5l99,583,82,576,68,568,30,610,,610,,412xe" fillcolor="black" stroked="f">
                <v:path arrowok="t" o:connecttype="custom" o:connectlocs="4313,38943;7277,43200;10422,46732;13656,49358;17070,50988;20664,51622;23899,51170;26414,49992;28301,48271;29649,46007;30098,43653;30008,40845;29109,38490;27223,36407;24258,34777;16441,31789;10602,29796;6289,27441;3145,24906;1348,21917;539,18294;898,13313;2605,8513;5570,4709;9793,1811;15184,362;20664,0;25067,906;29109,2445;34949,0;30188,13132;27133,8785;24617,6158;21922,4438;18867,3623;15813,3804;13207,4528;11141,5977;9613,7970;8715,10415;8625,13132;9344,15487;10961,17479;13566,19109;18598,21192;25606,23456;30367,25449;33781,27985;36027,30883;37285,34505;37465,39034;36387,44196;34051,48634;30457,52075;25606,54430;19586,55245;14285,54520;8895,52800;2695,55245" o:connectangles="0,0,0,0,0,0,0,0,0,0,0,0,0,0,0,0,0,0,0,0,0,0,0,0,0,0,0,0,0,0,0,0,0,0,0,0,0,0,0,0,0,0,0,0,0,0,0,0,0,0,0,0,0,0,0,0,0,0,0"/>
              </v:shape>
              <v:shape id="Freeform 56" o:spid="_x0000_s1076" style="position:absolute;left:13169;top:7416;width:381;height:731;visibility:visible;mso-wrap-style:square;v-text-anchor:top" coordsize="422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" path="m110,649r,-380l,269,,234,112,210r,-165l218,r,213l404,213r,53l218,266r,369l218,648r1,11l220,670r3,10l225,690r3,8l233,706r4,8l243,719r5,6l255,729r8,4l271,735r8,2l287,738r11,l304,738r7,-1l318,736r5,-2l336,728r11,-7l358,711r11,-13l380,685r12,-16l422,690r-9,16l404,719r-9,14l386,745r-9,11l367,765r-9,9l348,782r-11,7l327,794r-13,5l303,803r-13,2l276,807r-14,2l247,810r-15,-1l217,807r-15,-3l189,800r-12,-6l166,787r-11,-9l147,770r-9,-12l131,747r-7,-13l119,719r-4,-15l112,687r-1,-19l110,649xe" fillcolor="black" stroked="f">
                <v:path arrowok="t" o:connecttype="custom" o:connectlocs="9931,24252;0,21096;10112,4057;19682,19203;36475,23981;19682,57248;19772,59412;20133,61305;20585,62928;21397,64370;22391,65362;23745,66083;25189,66444;26905,66534;28078,66444;29162,66173;31329,65001;33315,62928;35391,60313;37287,63649;35662,66083;34037,68157;32322,69779;30426,71132;28349,72033;26182,72574;23655,72935;20946,72935;18237,72484;15980,71583;13994,70140;12459,68337;11195,66173;10383,63469;10022,60223" o:connectangles="0,0,0,0,0,0,0,0,0,0,0,0,0,0,0,0,0,0,0,0,0,0,0,0,0,0,0,0,0,0,0,0,0,0,0"/>
              </v:shape>
              <v:shape id="Freeform 57" o:spid="_x0000_s1077" style="position:absolute;left:13614;top:7594;width:476;height:553;visibility:visible;mso-wrap-style:square;v-text-anchor:top" coordsize="522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" path="m,310l1,294,3,278,4,262,6,246,8,231r3,-15l16,202r4,-15l25,174r6,-13l37,147r7,-12l51,123r7,-12l67,99,75,89,85,79,94,69r10,-9l116,52r11,-8l138,36r12,-7l163,24r13,-6l188,14,203,9,216,6,231,4,245,1,261,r16,l292,r15,1l321,4r14,3l348,10r14,5l374,19r12,6l397,31r11,7l419,46r9,8l437,62r9,10l453,81r8,10l469,101r6,11l481,123r6,11l491,146r5,12l500,171r4,12l508,209r4,25l513,261r-1,27l117,288r,6l117,298r1,25l120,349r4,23l130,395r7,22l146,437r10,18l168,473r7,7l182,488r6,7l196,502r8,5l212,513r9,5l230,523r9,4l249,531r10,3l269,536r11,2l291,541r11,l314,542r13,-1l340,539r13,-3l366,533r11,-5l390,524r11,-7l412,511r11,-8l434,495r12,-10l456,476r20,-21l496,433r26,24l513,472r-10,14l493,501r-12,13l470,527r-13,12l444,552r-14,11l414,573r-15,9l382,590r-19,6l343,602r-21,4l300,609r-23,1l260,609r-17,-2l227,606r-14,-3l198,601r-14,-5l170,592r-13,-6l145,581r-13,-7l121,567r-11,-7l99,552r-9,-9l80,533r-9,-9l63,513,54,503,47,492,41,479,34,467,28,455,23,441,18,428,15,415,10,401,8,387,5,371,4,357,1,341r,-15l,310xm118,249r277,-7l396,222r1,-20l396,183r-3,-18l390,147r-5,-16l378,115,371,99,362,87,352,75,340,65,328,56,315,49,300,44,284,40,268,39r-15,1l239,43r-14,3l213,52r-14,6l188,66,177,76,167,88r-9,14l149,117r-8,17l135,153r-6,21l124,197r-3,25l118,249xe" fillcolor="black" stroked="f">
                <v:path arrowok="t" o:connecttype="custom" o:connectlocs="274,25177;730,20921;1825,16936;3376,13313;5292,10053;7755,7155;10583,4709;13685,2626;17152,1268;21075,362;25272,0;29287,362;33027,1358;36221,2808;39049,4891;41330,7336;43337,10143;44797,13223;45983,16574;46804,23638;10675,26626;10948,31607;12499,37766;15328,42838;17152,44830;19342,46460;21805,47728;24542,48543;27553,48996;31020,48815;34396,47819;37589,46279;40691,43924;45253,39215;45892,44015;42881,47728;39231,50988;34852,53434;29378,54883;23721,55154;19433,54611;15510,53615;12043,51985;9032,49992;6478,47456;4288,44558;2555,41207;1369,37585;456,33600;91,29524;36038,21917;36129,16574;35126,11864;33027,7879;29925,5072;25911,3623;21805,3894;18156,5253;15236,7970;12864,12136;11313,17841" o:connectangles="0,0,0,0,0,0,0,0,0,0,0,0,0,0,0,0,0,0,0,0,0,0,0,0,0,0,0,0,0,0,0,0,0,0,0,0,0,0,0,0,0,0,0,0,0,0,0,0,0,0,0,0,0,0,0,0,0,0,0,0,0"/>
                <o:lock v:ext="edit" verticies="t"/>
              </v:shape>
              <v:shape id="Freeform 58" o:spid="_x0000_s1078" style="position:absolute;left:14160;top:7600;width:425;height:540;visibility:visible;mso-wrap-style:square;v-text-anchor:top" coordsize="466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" path="m,556r25,-2l46,552r9,-2l63,549r7,-2l75,544r5,-3l84,538r3,-4l90,530r2,-5l93,521r1,-6l94,510r,-399l94,104,93,98,92,91,90,85,87,80,84,74,80,70,75,65,70,62,63,59,55,55,46,53,36,51,25,50,14,49,,49,,9,199,3r,100l217,83,236,63r10,-9l256,46r10,-8l276,31r12,-7l299,17r11,-5l322,7,334,4,346,2,358,1,370,r13,l394,2r10,2l413,7r9,5l430,16r6,6l443,27r6,7l453,41r4,8l460,56r3,8l464,72r2,8l466,88r,7l464,103r-1,7l461,117r-2,6l455,129r-3,5l448,140r-5,4l438,149r-6,3l426,156r-5,2l414,160r-8,1l400,161r-8,l385,160r-7,-1l372,157r-6,-3l359,152r-4,-4l349,144r-4,-4l340,134r-3,-4l334,123r-3,-6l330,110r-1,-8l328,94r1,-10l331,73r-11,l310,74r-10,1l290,78r-9,3l271,85r-8,5l254,95r-16,12l225,120r-12,13l202,147r,363l203,515r,6l205,525r2,5l209,534r5,4l218,541r6,3l231,547r7,2l247,550r10,2l281,554r29,2l310,596,,596,,556xe" fillcolor="black" stroked="f">
                <v:path arrowok="t" o:connecttype="custom" o:connectlocs="4200,49990;6391,49537;7669,48722;8399,47545;8582,46187;8491,8875;7943,7245;6847,5887;5021,4981;2282,4528;0,815;19812,7517;23372,4166;26294,2173;29398,634;32685,91;35972,181;38528,1087;40445,2445;41723,4438;42362,6520;42545,8603;42089,10596;41267,12135;39989,13494;38437,14309;36519,14580;34511,14399;32776,13765;31498,12679;30494,11139;30037,9237;30220,6611;27389,6792;24742,7698;21729,9690;18442,13313;18534,47183;19081,48360;20451,49266;22551,49809;28302,50353;0,50353" o:connectangles="0,0,0,0,0,0,0,0,0,0,0,0,0,0,0,0,0,0,0,0,0,0,0,0,0,0,0,0,0,0,0,0,0,0,0,0,0,0,0,0,0,0,0"/>
              </v:shape>
              <v:shape id="Freeform 59" o:spid="_x0000_s1079" style="position:absolute;left:14662;top:7334;width:266;height:806;visibility:visible;mso-wrap-style:square;v-text-anchor:top" coordsize="297,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" path="m,852r25,-2l47,848r7,-1l62,845r7,-2l75,840r5,-3l85,834r2,-4l90,826r2,-5l94,817r,-6l95,806r,-399l94,400r,-6l92,387r-2,-6l88,376r-3,-5l80,366r-4,-4l70,358r-7,-3l55,352r-7,-3l38,348,26,346,14,345r-12,l2,305r200,-6l202,806r,5l203,817r1,4l207,826r2,4l212,834r3,3l221,840r6,3l233,845r8,2l250,848r20,2l297,852r,40l,892,,852xm72,78r,-7l73,63r2,-8l78,47r2,-6l83,34r5,-6l92,23r6,-5l104,14r5,-5l116,6r7,-2l130,3,137,r9,l154,r8,2l168,4r7,2l182,9r7,4l193,17r6,5l203,27r5,6l211,38r2,7l215,53r3,8l219,68r,8l219,84r-1,9l215,100r-2,7l211,114r-3,7l203,126r-4,6l193,136r-4,5l182,144r-7,3l168,150r-6,2l154,153r-8,l137,153r-7,-1l123,151r-7,-2l109,145r-5,-3l98,137r-6,-4l88,127r-5,-5l80,116r-2,-6l75,103,73,95,72,87r,-9xe" fillcolor="black" stroked="f">
                <v:path arrowok="t" o:connecttype="custom" o:connectlocs="2245,76848;4849,76577;6196,76215;7184,75672;7812,75040;8261,74226;8441,73322;8531,36797;8441,35621;8082,34446;7633,33542;6825,32728;5657,32095;4310,31553;2335,31282;180,31191;18139,27032;18139,73322;18319,74226;18768,75040;19307,75672;20384,76215;21641,76577;24245,76848;26670,80645;0,77029;6465,6419;6735,4973;7184,3707;7902,2531;8800,1627;9788,814;11045,362;12302,0;13829,0;15086,362;16343,814;17331,1537;18229,2441;18947,3436;19307,4792;19666,6148;19666,7594;19307,9041;18947,10307;18229,11392;17331,12296;16343,13019;15086,13561;13829,13833;12302,13833;11045,13652;9788,13109;8800,12386;7902,11482;7184,10487;6735,9312;6465,7866" o:connectangles="0,0,0,0,0,0,0,0,0,0,0,0,0,0,0,0,0,0,0,0,0,0,0,0,0,0,0,0,0,0,0,0,0,0,0,0,0,0,0,0,0,0,0,0,0,0,0,0,0,0,0,0,0,0,0,0,0,0"/>
                <o:lock v:ext="edit" verticies="t"/>
              </v:shape>
              <v:shape id="Freeform 60" o:spid="_x0000_s1080" style="position:absolute;left:14986;top:7594;width:476;height:553;visibility:visible;mso-wrap-style:square;v-text-anchor:top" coordsize="520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" path="m,310l,294,1,278,3,262,5,246,8,231r3,-15l16,202r4,-15l25,174r5,-13l37,147r7,-12l50,123r8,-12l67,99,75,89,85,79,94,69r10,-9l115,52r11,-8l137,36r13,-7l162,24r14,-6l188,14,202,9,216,6,230,4,245,1,261,r15,l292,r14,1l321,4r13,3l348,10r13,5l374,19r12,6l397,31r10,7l418,46r9,8l436,62r9,10l453,81r8,10l469,101r5,11l481,123r6,11l491,146r4,12l500,171r3,12l509,209r2,25l512,261r,27l116,288r,6l116,298r1,25l120,349r4,23l130,395r6,22l145,437r10,18l168,473r5,7l181,488r7,7l196,502r7,5l211,513r9,5l229,523r9,4l248,531r10,3l268,536r12,2l290,541r12,l313,542r14,-1l340,539r12,-3l365,533r12,-5l389,524r11,-7l412,511r11,-8l434,495r10,-10l455,476r20,-21l494,433r26,24l511,472r-9,14l491,501r-10,13l469,527r-13,12l443,552r-14,11l414,573r-16,9l380,590r-18,6l342,602r-20,4l300,609r-24,1l259,609r-16,-2l227,606r-15,-3l198,601r-15,-5l170,592r-13,-6l144,581r-12,-7l121,567r-11,-7l98,552,88,543,79,533r-9,-9l61,513,54,503,47,492,40,479,33,467,28,455,22,441,18,428,13,415,10,401,7,387,4,371,2,357,1,341,,326,,310xm117,249r278,-7l396,222r,-20l395,183r-2,-18l389,147r-5,-16l378,115,370,99,361,87,351,75,340,65,328,56,314,49,300,44,284,40,267,39r-14,1l238,43r-13,3l211,52r-12,6l188,66,177,76,167,88r-10,14l149,117r-8,17l134,153r-5,21l124,197r-4,25l117,249xe" fillcolor="black" stroked="f">
                <v:path arrowok="t" o:connecttype="custom" o:connectlocs="92,25177;733,20921;1832,16936;3389,13313;5312,10053;7785,7155;10532,4709;13738,2626;17218,1268;21065,362;25278,0;29399,362;33063,1358;36360,2808;39107,4891;41489,7336;43412,10143;44969,13223;46068,16574;46892,23638;10624,26626;10990,31607;12456,37766;15387,42838;17218,44830;19325,46460;21798,47728;24545,48543;27659,48996;31139,48815;34528,47819;37734,46279;40664,43924;45244,39215;45976,44015;42954,47728;39291,50988;34803,53434;29491,54883;23721,55154;19416,54611;15570,53615;12089,51985;8975,49992;6411,47456;4305,44558;2564,41207;1191,37585;366,33600;0,29524;36177,21917;36177,16574;35169,11864;33063,7879;30040,5072;26011,3623;21798,3894;18226,5253;15295,7970;12914,12136;11357,17841" o:connectangles="0,0,0,0,0,0,0,0,0,0,0,0,0,0,0,0,0,0,0,0,0,0,0,0,0,0,0,0,0,0,0,0,0,0,0,0,0,0,0,0,0,0,0,0,0,0,0,0,0,0,0,0,0,0,0,0,0,0,0,0,0"/>
                <o:lock v:ext="edit" verticies="t"/>
              </v:shape>
              <v:shape id="Freeform 61" o:spid="_x0000_s1081" style="position:absolute;left:15519;top:7416;width:381;height:731;visibility:visible;mso-wrap-style:square;v-text-anchor:top" coordsize="421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" path="m109,649r,-380l,269,,234,112,210r,-165l217,r,213l404,213r,53l217,266r,369l218,648r,11l220,670r3,10l225,690r3,8l233,706r4,8l242,719r6,6l254,729r8,4l270,735r8,2l288,738r9,l303,738r7,-1l317,736r5,-2l335,728r12,-7l358,711r11,-13l380,685r11,-16l421,690r-9,16l403,719r-9,14l385,745r-9,11l367,765r-10,9l347,782r-10,7l326,794r-12,5l302,803r-12,2l276,807r-14,2l247,810r-15,-1l216,807r-13,-3l189,800r-12,-6l166,787r-12,-9l146,770r-8,-12l130,747r-7,-13l119,719r-5,-15l112,687r-2,-19l109,649xe" fillcolor="black" stroked="f">
                <v:path arrowok="t" o:connecttype="custom" o:connectlocs="9864,24252;0,21096;10136,4057;19638,19203;36562,23981;19638,57248;19729,59412;20181,61305;20634,62928;21448,64370;22444,65362;23711,66083;25159,66444;26878,66534;28055,66444;29141,66173;31403,65001;33394,62928;35385,60313;37286,63649;35657,66083;34028,68157;32308,69779;30498,71132;28417,72033;26245,72574;23711,72935;20996,72935;18371,72484;16018,71583;13937,70140;12489,68337;11131,66173;10317,63469;9955,60223" o:connectangles="0,0,0,0,0,0,0,0,0,0,0,0,0,0,0,0,0,0,0,0,0,0,0,0,0,0,0,0,0,0,0,0,0,0,0"/>
              </v:shape>
              <w10:wrap type="square" anchorx="margin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6151E"/>
    <w:multiLevelType w:val="hybridMultilevel"/>
    <w:tmpl w:val="366E8E16"/>
    <w:lvl w:ilvl="0" w:tplc="58D6797E"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1C6327E4"/>
    <w:multiLevelType w:val="hybridMultilevel"/>
    <w:tmpl w:val="D532833E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E7825"/>
    <w:multiLevelType w:val="hybridMultilevel"/>
    <w:tmpl w:val="D7708EDE"/>
    <w:lvl w:ilvl="0" w:tplc="040B000F">
      <w:start w:val="1"/>
      <w:numFmt w:val="decimal"/>
      <w:lvlText w:val="%1."/>
      <w:lvlJc w:val="left"/>
      <w:pPr>
        <w:ind w:left="3272" w:hanging="360"/>
      </w:pPr>
    </w:lvl>
    <w:lvl w:ilvl="1" w:tplc="040B0019">
      <w:start w:val="1"/>
      <w:numFmt w:val="lowerLetter"/>
      <w:lvlText w:val="%2."/>
      <w:lvlJc w:val="left"/>
      <w:pPr>
        <w:ind w:left="3992" w:hanging="360"/>
      </w:pPr>
    </w:lvl>
    <w:lvl w:ilvl="2" w:tplc="040B001B" w:tentative="1">
      <w:start w:val="1"/>
      <w:numFmt w:val="lowerRoman"/>
      <w:lvlText w:val="%3."/>
      <w:lvlJc w:val="right"/>
      <w:pPr>
        <w:ind w:left="4712" w:hanging="180"/>
      </w:pPr>
    </w:lvl>
    <w:lvl w:ilvl="3" w:tplc="040B000F" w:tentative="1">
      <w:start w:val="1"/>
      <w:numFmt w:val="decimal"/>
      <w:lvlText w:val="%4."/>
      <w:lvlJc w:val="left"/>
      <w:pPr>
        <w:ind w:left="5432" w:hanging="360"/>
      </w:pPr>
    </w:lvl>
    <w:lvl w:ilvl="4" w:tplc="040B0019" w:tentative="1">
      <w:start w:val="1"/>
      <w:numFmt w:val="lowerLetter"/>
      <w:lvlText w:val="%5."/>
      <w:lvlJc w:val="left"/>
      <w:pPr>
        <w:ind w:left="6152" w:hanging="360"/>
      </w:pPr>
    </w:lvl>
    <w:lvl w:ilvl="5" w:tplc="040B001B" w:tentative="1">
      <w:start w:val="1"/>
      <w:numFmt w:val="lowerRoman"/>
      <w:lvlText w:val="%6."/>
      <w:lvlJc w:val="right"/>
      <w:pPr>
        <w:ind w:left="6872" w:hanging="180"/>
      </w:pPr>
    </w:lvl>
    <w:lvl w:ilvl="6" w:tplc="040B000F" w:tentative="1">
      <w:start w:val="1"/>
      <w:numFmt w:val="decimal"/>
      <w:lvlText w:val="%7."/>
      <w:lvlJc w:val="left"/>
      <w:pPr>
        <w:ind w:left="7592" w:hanging="360"/>
      </w:pPr>
    </w:lvl>
    <w:lvl w:ilvl="7" w:tplc="040B0019" w:tentative="1">
      <w:start w:val="1"/>
      <w:numFmt w:val="lowerLetter"/>
      <w:lvlText w:val="%8."/>
      <w:lvlJc w:val="left"/>
      <w:pPr>
        <w:ind w:left="8312" w:hanging="360"/>
      </w:pPr>
    </w:lvl>
    <w:lvl w:ilvl="8" w:tplc="040B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3" w15:restartNumberingAfterBreak="0">
    <w:nsid w:val="38927E77"/>
    <w:multiLevelType w:val="multilevel"/>
    <w:tmpl w:val="1CC4CD9C"/>
    <w:lvl w:ilvl="0">
      <w:start w:val="1"/>
      <w:numFmt w:val="decimal"/>
      <w:lvlText w:val="%1"/>
      <w:lvlJc w:val="left"/>
      <w:pPr>
        <w:tabs>
          <w:tab w:val="num" w:pos="2948"/>
        </w:tabs>
        <w:ind w:left="2948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420"/>
        </w:tabs>
        <w:ind w:left="8420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90"/>
        </w:tabs>
        <w:ind w:left="8590" w:hanging="964"/>
      </w:pPr>
      <w:rPr>
        <w:rFonts w:hint="default"/>
      </w:rPr>
    </w:lvl>
    <w:lvl w:ilvl="5">
      <w:start w:val="1"/>
      <w:numFmt w:val="decimal"/>
      <w:pStyle w:val="Otsikko6"/>
      <w:lvlText w:val="%1.%2.%3.%4.%5.%6."/>
      <w:lvlJc w:val="left"/>
      <w:pPr>
        <w:tabs>
          <w:tab w:val="num" w:pos="8760"/>
        </w:tabs>
        <w:ind w:left="8760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873"/>
        </w:tabs>
        <w:ind w:left="8873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44"/>
        </w:tabs>
        <w:ind w:left="9044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157"/>
        </w:tabs>
        <w:ind w:left="9157" w:hanging="1531"/>
      </w:pPr>
      <w:rPr>
        <w:rFonts w:hint="default"/>
      </w:rPr>
    </w:lvl>
  </w:abstractNum>
  <w:abstractNum w:abstractNumId="4" w15:restartNumberingAfterBreak="0">
    <w:nsid w:val="390E0EDF"/>
    <w:multiLevelType w:val="hybridMultilevel"/>
    <w:tmpl w:val="AFEA3094"/>
    <w:lvl w:ilvl="0" w:tplc="B602FD8C">
      <w:start w:val="20"/>
      <w:numFmt w:val="bullet"/>
      <w:lvlText w:val="-"/>
      <w:lvlJc w:val="left"/>
      <w:pPr>
        <w:ind w:left="2912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5" w15:restartNumberingAfterBreak="0">
    <w:nsid w:val="3BFE3BB3"/>
    <w:multiLevelType w:val="hybridMultilevel"/>
    <w:tmpl w:val="D7708EDE"/>
    <w:lvl w:ilvl="0" w:tplc="040B000F">
      <w:start w:val="1"/>
      <w:numFmt w:val="decimal"/>
      <w:lvlText w:val="%1."/>
      <w:lvlJc w:val="left"/>
      <w:pPr>
        <w:ind w:left="3272" w:hanging="360"/>
      </w:pPr>
    </w:lvl>
    <w:lvl w:ilvl="1" w:tplc="040B0019">
      <w:start w:val="1"/>
      <w:numFmt w:val="lowerLetter"/>
      <w:lvlText w:val="%2."/>
      <w:lvlJc w:val="left"/>
      <w:pPr>
        <w:ind w:left="3992" w:hanging="360"/>
      </w:pPr>
    </w:lvl>
    <w:lvl w:ilvl="2" w:tplc="040B001B" w:tentative="1">
      <w:start w:val="1"/>
      <w:numFmt w:val="lowerRoman"/>
      <w:lvlText w:val="%3."/>
      <w:lvlJc w:val="right"/>
      <w:pPr>
        <w:ind w:left="4712" w:hanging="180"/>
      </w:pPr>
    </w:lvl>
    <w:lvl w:ilvl="3" w:tplc="040B000F" w:tentative="1">
      <w:start w:val="1"/>
      <w:numFmt w:val="decimal"/>
      <w:lvlText w:val="%4."/>
      <w:lvlJc w:val="left"/>
      <w:pPr>
        <w:ind w:left="5432" w:hanging="360"/>
      </w:pPr>
    </w:lvl>
    <w:lvl w:ilvl="4" w:tplc="040B0019" w:tentative="1">
      <w:start w:val="1"/>
      <w:numFmt w:val="lowerLetter"/>
      <w:lvlText w:val="%5."/>
      <w:lvlJc w:val="left"/>
      <w:pPr>
        <w:ind w:left="6152" w:hanging="360"/>
      </w:pPr>
    </w:lvl>
    <w:lvl w:ilvl="5" w:tplc="040B001B" w:tentative="1">
      <w:start w:val="1"/>
      <w:numFmt w:val="lowerRoman"/>
      <w:lvlText w:val="%6."/>
      <w:lvlJc w:val="right"/>
      <w:pPr>
        <w:ind w:left="6872" w:hanging="180"/>
      </w:pPr>
    </w:lvl>
    <w:lvl w:ilvl="6" w:tplc="040B000F" w:tentative="1">
      <w:start w:val="1"/>
      <w:numFmt w:val="decimal"/>
      <w:lvlText w:val="%7."/>
      <w:lvlJc w:val="left"/>
      <w:pPr>
        <w:ind w:left="7592" w:hanging="360"/>
      </w:pPr>
    </w:lvl>
    <w:lvl w:ilvl="7" w:tplc="040B0019" w:tentative="1">
      <w:start w:val="1"/>
      <w:numFmt w:val="lowerLetter"/>
      <w:lvlText w:val="%8."/>
      <w:lvlJc w:val="left"/>
      <w:pPr>
        <w:ind w:left="8312" w:hanging="360"/>
      </w:pPr>
    </w:lvl>
    <w:lvl w:ilvl="8" w:tplc="040B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6" w15:restartNumberingAfterBreak="0">
    <w:nsid w:val="417F5698"/>
    <w:multiLevelType w:val="hybridMultilevel"/>
    <w:tmpl w:val="7D70A5D4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7" w15:restartNumberingAfterBreak="0">
    <w:nsid w:val="4B331A12"/>
    <w:multiLevelType w:val="multilevel"/>
    <w:tmpl w:val="9DE84280"/>
    <w:lvl w:ilvl="0">
      <w:start w:val="1"/>
      <w:numFmt w:val="decimal"/>
      <w:pStyle w:val="AKPesityslista"/>
      <w:lvlText w:val="%1"/>
      <w:lvlJc w:val="left"/>
      <w:pPr>
        <w:tabs>
          <w:tab w:val="num" w:pos="1211"/>
        </w:tabs>
        <w:ind w:left="1191" w:hanging="340"/>
      </w:pPr>
    </w:lvl>
    <w:lvl w:ilvl="1">
      <w:start w:val="1"/>
      <w:numFmt w:val="bullet"/>
      <w:pStyle w:val="Normaali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2">
      <w:start w:val="1"/>
      <w:numFmt w:val="bullet"/>
      <w:pStyle w:val="Normaali"/>
      <w:lvlText w:val=""/>
      <w:lvlJc w:val="left"/>
      <w:pPr>
        <w:ind w:left="3955" w:hanging="360"/>
      </w:pPr>
      <w:rPr>
        <w:rFonts w:ascii="Wingdings" w:hAnsi="Wingdings" w:hint="default"/>
      </w:rPr>
    </w:lvl>
    <w:lvl w:ilvl="3">
      <w:start w:val="4"/>
      <w:numFmt w:val="bullet"/>
      <w:pStyle w:val="Normaali"/>
      <w:lvlText w:val="-"/>
      <w:lvlJc w:val="left"/>
      <w:pPr>
        <w:ind w:left="4675" w:hanging="360"/>
      </w:pPr>
      <w:rPr>
        <w:rFonts w:ascii="Arial" w:eastAsia="Times New Roman" w:hAnsi="Arial" w:cs="Arial" w:hint="default"/>
      </w:rPr>
    </w:lvl>
    <w:lvl w:ilvl="4" w:tentative="1">
      <w:start w:val="1"/>
      <w:numFmt w:val="bullet"/>
      <w:pStyle w:val="Normaali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pStyle w:val="Normaali"/>
      <w:lvlText w:val=""/>
      <w:lvlJc w:val="left"/>
      <w:pPr>
        <w:ind w:left="6115" w:hanging="360"/>
      </w:pPr>
      <w:rPr>
        <w:rFonts w:ascii="Wingdings" w:hAnsi="Wingdings" w:hint="default"/>
      </w:rPr>
    </w:lvl>
    <w:lvl w:ilvl="6" w:tentative="1">
      <w:start w:val="1"/>
      <w:numFmt w:val="bullet"/>
      <w:pStyle w:val="Normaali"/>
      <w:lvlText w:val=""/>
      <w:lvlJc w:val="left"/>
      <w:pPr>
        <w:ind w:left="6835" w:hanging="360"/>
      </w:pPr>
      <w:rPr>
        <w:rFonts w:ascii="Symbol" w:hAnsi="Symbol" w:hint="default"/>
      </w:rPr>
    </w:lvl>
    <w:lvl w:ilvl="7" w:tentative="1">
      <w:start w:val="1"/>
      <w:numFmt w:val="bullet"/>
      <w:pStyle w:val="Normaali"/>
      <w:lvlText w:val="o"/>
      <w:lvlJc w:val="left"/>
      <w:pPr>
        <w:ind w:left="7555" w:hanging="360"/>
      </w:pPr>
      <w:rPr>
        <w:rFonts w:ascii="Courier New" w:hAnsi="Courier New" w:cs="Courier New" w:hint="default"/>
      </w:rPr>
    </w:lvl>
    <w:lvl w:ilvl="8">
      <w:numFmt w:val="bullet"/>
      <w:pStyle w:val="Normaali"/>
      <w:lvlText w:val="-"/>
      <w:lvlJc w:val="left"/>
      <w:pPr>
        <w:ind w:left="8275" w:hanging="360"/>
      </w:pPr>
      <w:rPr>
        <w:rFonts w:ascii="Arial" w:eastAsia="Times New Roman" w:hAnsi="Arial" w:cs="Arial" w:hint="default"/>
      </w:rPr>
    </w:lvl>
  </w:abstractNum>
  <w:abstractNum w:abstractNumId="8" w15:restartNumberingAfterBreak="0">
    <w:nsid w:val="54EF0F86"/>
    <w:multiLevelType w:val="hybridMultilevel"/>
    <w:tmpl w:val="935A4790"/>
    <w:lvl w:ilvl="0" w:tplc="040B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9" w15:restartNumberingAfterBreak="0">
    <w:nsid w:val="5A45425D"/>
    <w:multiLevelType w:val="hybridMultilevel"/>
    <w:tmpl w:val="03A64462"/>
    <w:lvl w:ilvl="0" w:tplc="2E2E2634">
      <w:start w:val="20"/>
      <w:numFmt w:val="bullet"/>
      <w:lvlText w:val="-"/>
      <w:lvlJc w:val="left"/>
      <w:pPr>
        <w:ind w:left="3272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0" w15:restartNumberingAfterBreak="0">
    <w:nsid w:val="5BB565B1"/>
    <w:multiLevelType w:val="hybridMultilevel"/>
    <w:tmpl w:val="8A903B38"/>
    <w:lvl w:ilvl="0" w:tplc="0E7C14A0">
      <w:numFmt w:val="bullet"/>
      <w:lvlText w:val="-"/>
      <w:lvlJc w:val="left"/>
      <w:pPr>
        <w:ind w:left="2912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11" w15:restartNumberingAfterBreak="0">
    <w:nsid w:val="6B9450F6"/>
    <w:multiLevelType w:val="multilevel"/>
    <w:tmpl w:val="CA48D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C792927"/>
    <w:multiLevelType w:val="hybridMultilevel"/>
    <w:tmpl w:val="0EA41E92"/>
    <w:lvl w:ilvl="0" w:tplc="040B0003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3" w15:restartNumberingAfterBreak="0">
    <w:nsid w:val="7006664B"/>
    <w:multiLevelType w:val="hybridMultilevel"/>
    <w:tmpl w:val="415AA196"/>
    <w:lvl w:ilvl="0" w:tplc="040B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4" w15:restartNumberingAfterBreak="0">
    <w:nsid w:val="716D43C3"/>
    <w:multiLevelType w:val="hybridMultilevel"/>
    <w:tmpl w:val="B14EA980"/>
    <w:lvl w:ilvl="0" w:tplc="040B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5" w15:restartNumberingAfterBreak="0">
    <w:nsid w:val="74826676"/>
    <w:multiLevelType w:val="hybridMultilevel"/>
    <w:tmpl w:val="9D16DB6A"/>
    <w:lvl w:ilvl="0" w:tplc="040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32ADB"/>
    <w:multiLevelType w:val="hybridMultilevel"/>
    <w:tmpl w:val="BE7E72A8"/>
    <w:lvl w:ilvl="0" w:tplc="040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BC433A"/>
    <w:multiLevelType w:val="hybridMultilevel"/>
    <w:tmpl w:val="AD38C732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234901">
    <w:abstractNumId w:val="3"/>
  </w:num>
  <w:num w:numId="2" w16cid:durableId="134953628">
    <w:abstractNumId w:val="15"/>
  </w:num>
  <w:num w:numId="3" w16cid:durableId="1994480221">
    <w:abstractNumId w:val="16"/>
  </w:num>
  <w:num w:numId="4" w16cid:durableId="297102620">
    <w:abstractNumId w:val="6"/>
  </w:num>
  <w:num w:numId="5" w16cid:durableId="287130502">
    <w:abstractNumId w:val="7"/>
  </w:num>
  <w:num w:numId="6" w16cid:durableId="704984640">
    <w:abstractNumId w:val="10"/>
  </w:num>
  <w:num w:numId="7" w16cid:durableId="1666588029">
    <w:abstractNumId w:val="0"/>
  </w:num>
  <w:num w:numId="8" w16cid:durableId="653290862">
    <w:abstractNumId w:val="8"/>
  </w:num>
  <w:num w:numId="9" w16cid:durableId="1701978768">
    <w:abstractNumId w:val="4"/>
  </w:num>
  <w:num w:numId="10" w16cid:durableId="1206917214">
    <w:abstractNumId w:val="9"/>
  </w:num>
  <w:num w:numId="11" w16cid:durableId="1734623457">
    <w:abstractNumId w:val="13"/>
  </w:num>
  <w:num w:numId="12" w16cid:durableId="232201168">
    <w:abstractNumId w:val="11"/>
  </w:num>
  <w:num w:numId="13" w16cid:durableId="2142844508">
    <w:abstractNumId w:val="14"/>
  </w:num>
  <w:num w:numId="14" w16cid:durableId="27798333">
    <w:abstractNumId w:val="12"/>
  </w:num>
  <w:num w:numId="15" w16cid:durableId="994533166">
    <w:abstractNumId w:val="2"/>
  </w:num>
  <w:num w:numId="16" w16cid:durableId="1666930222">
    <w:abstractNumId w:val="5"/>
  </w:num>
  <w:num w:numId="17" w16cid:durableId="551699036">
    <w:abstractNumId w:val="17"/>
  </w:num>
  <w:num w:numId="18" w16cid:durableId="4406131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formatting="1" w:enforcement="0"/>
  <w:styleLockQFSet/>
  <w:defaultTabStop w:val="1304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06C"/>
    <w:rsid w:val="00007E5C"/>
    <w:rsid w:val="00012444"/>
    <w:rsid w:val="00013822"/>
    <w:rsid w:val="000138E5"/>
    <w:rsid w:val="000228C3"/>
    <w:rsid w:val="00022A3B"/>
    <w:rsid w:val="000230FC"/>
    <w:rsid w:val="000243F5"/>
    <w:rsid w:val="00025695"/>
    <w:rsid w:val="00030B48"/>
    <w:rsid w:val="00037896"/>
    <w:rsid w:val="00037954"/>
    <w:rsid w:val="00044DD4"/>
    <w:rsid w:val="000472BD"/>
    <w:rsid w:val="00051A3D"/>
    <w:rsid w:val="00053265"/>
    <w:rsid w:val="0005608E"/>
    <w:rsid w:val="000616D0"/>
    <w:rsid w:val="000660CE"/>
    <w:rsid w:val="00066487"/>
    <w:rsid w:val="000673A2"/>
    <w:rsid w:val="0007421C"/>
    <w:rsid w:val="0007433F"/>
    <w:rsid w:val="0007661A"/>
    <w:rsid w:val="00081008"/>
    <w:rsid w:val="00083F94"/>
    <w:rsid w:val="00084321"/>
    <w:rsid w:val="00086250"/>
    <w:rsid w:val="00086668"/>
    <w:rsid w:val="0008738E"/>
    <w:rsid w:val="00087E86"/>
    <w:rsid w:val="00091F45"/>
    <w:rsid w:val="00095507"/>
    <w:rsid w:val="000959E2"/>
    <w:rsid w:val="00095C18"/>
    <w:rsid w:val="000A186A"/>
    <w:rsid w:val="000A2B04"/>
    <w:rsid w:val="000B6B58"/>
    <w:rsid w:val="000C2509"/>
    <w:rsid w:val="000C5A5D"/>
    <w:rsid w:val="000D096F"/>
    <w:rsid w:val="000D0DA1"/>
    <w:rsid w:val="000D7EE0"/>
    <w:rsid w:val="000E298D"/>
    <w:rsid w:val="000E4CC9"/>
    <w:rsid w:val="000E505E"/>
    <w:rsid w:val="000E5BD8"/>
    <w:rsid w:val="000E60B6"/>
    <w:rsid w:val="000F0F44"/>
    <w:rsid w:val="000F1459"/>
    <w:rsid w:val="000F2157"/>
    <w:rsid w:val="000F657E"/>
    <w:rsid w:val="00100577"/>
    <w:rsid w:val="001076B6"/>
    <w:rsid w:val="0011232E"/>
    <w:rsid w:val="00120599"/>
    <w:rsid w:val="001229DA"/>
    <w:rsid w:val="001230EC"/>
    <w:rsid w:val="001319B4"/>
    <w:rsid w:val="001333D8"/>
    <w:rsid w:val="001354C5"/>
    <w:rsid w:val="00140EF8"/>
    <w:rsid w:val="0014424B"/>
    <w:rsid w:val="0014506C"/>
    <w:rsid w:val="001467FC"/>
    <w:rsid w:val="00146B2A"/>
    <w:rsid w:val="00146D56"/>
    <w:rsid w:val="00150260"/>
    <w:rsid w:val="00151955"/>
    <w:rsid w:val="00151EE3"/>
    <w:rsid w:val="0015275C"/>
    <w:rsid w:val="001570DA"/>
    <w:rsid w:val="00162E96"/>
    <w:rsid w:val="001676D2"/>
    <w:rsid w:val="00170DE2"/>
    <w:rsid w:val="00174AF7"/>
    <w:rsid w:val="00177D71"/>
    <w:rsid w:val="00184F15"/>
    <w:rsid w:val="00186449"/>
    <w:rsid w:val="00191BB7"/>
    <w:rsid w:val="0019204D"/>
    <w:rsid w:val="001923AD"/>
    <w:rsid w:val="00192D67"/>
    <w:rsid w:val="00194BD4"/>
    <w:rsid w:val="001958F2"/>
    <w:rsid w:val="00195F2F"/>
    <w:rsid w:val="00197E17"/>
    <w:rsid w:val="001A132E"/>
    <w:rsid w:val="001A33A8"/>
    <w:rsid w:val="001A4842"/>
    <w:rsid w:val="001A4E5B"/>
    <w:rsid w:val="001A694E"/>
    <w:rsid w:val="001B1AF6"/>
    <w:rsid w:val="001B3F8A"/>
    <w:rsid w:val="001B7E45"/>
    <w:rsid w:val="001C1F15"/>
    <w:rsid w:val="001C25AF"/>
    <w:rsid w:val="001C3D0C"/>
    <w:rsid w:val="001C7DFE"/>
    <w:rsid w:val="001D7D1D"/>
    <w:rsid w:val="001E51FE"/>
    <w:rsid w:val="001F0E79"/>
    <w:rsid w:val="001F5545"/>
    <w:rsid w:val="002028E2"/>
    <w:rsid w:val="00203984"/>
    <w:rsid w:val="002059BF"/>
    <w:rsid w:val="00207C0B"/>
    <w:rsid w:val="0021033D"/>
    <w:rsid w:val="0021252F"/>
    <w:rsid w:val="0021303C"/>
    <w:rsid w:val="00213BF5"/>
    <w:rsid w:val="00214BBD"/>
    <w:rsid w:val="00220087"/>
    <w:rsid w:val="00224E1B"/>
    <w:rsid w:val="002332FE"/>
    <w:rsid w:val="00233A9E"/>
    <w:rsid w:val="002375D2"/>
    <w:rsid w:val="002525B9"/>
    <w:rsid w:val="00256C44"/>
    <w:rsid w:val="00257547"/>
    <w:rsid w:val="002629E7"/>
    <w:rsid w:val="00267B82"/>
    <w:rsid w:val="00272A62"/>
    <w:rsid w:val="00273412"/>
    <w:rsid w:val="002736E5"/>
    <w:rsid w:val="00280CFF"/>
    <w:rsid w:val="00284B3B"/>
    <w:rsid w:val="00286B41"/>
    <w:rsid w:val="002901AF"/>
    <w:rsid w:val="002907F1"/>
    <w:rsid w:val="002A69B9"/>
    <w:rsid w:val="002B0F16"/>
    <w:rsid w:val="002B1C37"/>
    <w:rsid w:val="002C0059"/>
    <w:rsid w:val="002C0A53"/>
    <w:rsid w:val="002C115F"/>
    <w:rsid w:val="002C1927"/>
    <w:rsid w:val="002C6384"/>
    <w:rsid w:val="002D1F48"/>
    <w:rsid w:val="002D4B2F"/>
    <w:rsid w:val="002D7A71"/>
    <w:rsid w:val="002E25A7"/>
    <w:rsid w:val="002E376A"/>
    <w:rsid w:val="002E635F"/>
    <w:rsid w:val="002F213B"/>
    <w:rsid w:val="002F34C4"/>
    <w:rsid w:val="002F4319"/>
    <w:rsid w:val="002F4B4B"/>
    <w:rsid w:val="002F5948"/>
    <w:rsid w:val="002F5C73"/>
    <w:rsid w:val="0030006C"/>
    <w:rsid w:val="003055C6"/>
    <w:rsid w:val="003221EF"/>
    <w:rsid w:val="00323503"/>
    <w:rsid w:val="003241A6"/>
    <w:rsid w:val="00325A99"/>
    <w:rsid w:val="003323E0"/>
    <w:rsid w:val="003326A6"/>
    <w:rsid w:val="00335769"/>
    <w:rsid w:val="00340E69"/>
    <w:rsid w:val="0034414A"/>
    <w:rsid w:val="003454A3"/>
    <w:rsid w:val="00345C77"/>
    <w:rsid w:val="00347D9B"/>
    <w:rsid w:val="003540CE"/>
    <w:rsid w:val="00354D50"/>
    <w:rsid w:val="003564B3"/>
    <w:rsid w:val="00357A07"/>
    <w:rsid w:val="00360255"/>
    <w:rsid w:val="00362F8F"/>
    <w:rsid w:val="00365208"/>
    <w:rsid w:val="003658CD"/>
    <w:rsid w:val="00371683"/>
    <w:rsid w:val="00374779"/>
    <w:rsid w:val="00376754"/>
    <w:rsid w:val="003807A0"/>
    <w:rsid w:val="00381499"/>
    <w:rsid w:val="00384432"/>
    <w:rsid w:val="00385A23"/>
    <w:rsid w:val="0039187C"/>
    <w:rsid w:val="003A1B69"/>
    <w:rsid w:val="003A27D1"/>
    <w:rsid w:val="003A6BE3"/>
    <w:rsid w:val="003B0583"/>
    <w:rsid w:val="003B203E"/>
    <w:rsid w:val="003B44AE"/>
    <w:rsid w:val="003B6484"/>
    <w:rsid w:val="003B7A8E"/>
    <w:rsid w:val="003C7039"/>
    <w:rsid w:val="003D18C3"/>
    <w:rsid w:val="003D60A2"/>
    <w:rsid w:val="003E0E5A"/>
    <w:rsid w:val="003E1BFD"/>
    <w:rsid w:val="003E2455"/>
    <w:rsid w:val="003E2DDE"/>
    <w:rsid w:val="003E6477"/>
    <w:rsid w:val="003E7EB7"/>
    <w:rsid w:val="003F1B48"/>
    <w:rsid w:val="003F3EC5"/>
    <w:rsid w:val="003F6D86"/>
    <w:rsid w:val="003F701C"/>
    <w:rsid w:val="00400841"/>
    <w:rsid w:val="00404EDC"/>
    <w:rsid w:val="004058F4"/>
    <w:rsid w:val="00405A5C"/>
    <w:rsid w:val="00406E66"/>
    <w:rsid w:val="00411585"/>
    <w:rsid w:val="004117CD"/>
    <w:rsid w:val="00414303"/>
    <w:rsid w:val="004154F4"/>
    <w:rsid w:val="004154F8"/>
    <w:rsid w:val="00416960"/>
    <w:rsid w:val="00422711"/>
    <w:rsid w:val="00423292"/>
    <w:rsid w:val="004265EE"/>
    <w:rsid w:val="004274E2"/>
    <w:rsid w:val="00427C44"/>
    <w:rsid w:val="00432AC3"/>
    <w:rsid w:val="00434EB4"/>
    <w:rsid w:val="00443B24"/>
    <w:rsid w:val="00444378"/>
    <w:rsid w:val="00455997"/>
    <w:rsid w:val="0045660F"/>
    <w:rsid w:val="00462359"/>
    <w:rsid w:val="00472461"/>
    <w:rsid w:val="004740E7"/>
    <w:rsid w:val="00476E5C"/>
    <w:rsid w:val="004831F4"/>
    <w:rsid w:val="004866E2"/>
    <w:rsid w:val="00494FD4"/>
    <w:rsid w:val="00496A4E"/>
    <w:rsid w:val="004A3E29"/>
    <w:rsid w:val="004B2020"/>
    <w:rsid w:val="004B3ABA"/>
    <w:rsid w:val="004C1A1D"/>
    <w:rsid w:val="004C51CA"/>
    <w:rsid w:val="004C72E8"/>
    <w:rsid w:val="004D5473"/>
    <w:rsid w:val="004D55E6"/>
    <w:rsid w:val="004D63CE"/>
    <w:rsid w:val="004D6DC1"/>
    <w:rsid w:val="004E5453"/>
    <w:rsid w:val="004E756B"/>
    <w:rsid w:val="004E7E1F"/>
    <w:rsid w:val="004F2D1D"/>
    <w:rsid w:val="004F67F8"/>
    <w:rsid w:val="004F7C4F"/>
    <w:rsid w:val="00500F0D"/>
    <w:rsid w:val="00503A70"/>
    <w:rsid w:val="005071C9"/>
    <w:rsid w:val="00512645"/>
    <w:rsid w:val="00521A73"/>
    <w:rsid w:val="00524881"/>
    <w:rsid w:val="005260C4"/>
    <w:rsid w:val="005267C7"/>
    <w:rsid w:val="005308DE"/>
    <w:rsid w:val="00537BB3"/>
    <w:rsid w:val="00541595"/>
    <w:rsid w:val="00550EDA"/>
    <w:rsid w:val="00553BF3"/>
    <w:rsid w:val="00554BA6"/>
    <w:rsid w:val="0056745A"/>
    <w:rsid w:val="0057039E"/>
    <w:rsid w:val="00572B91"/>
    <w:rsid w:val="00575F86"/>
    <w:rsid w:val="0057745E"/>
    <w:rsid w:val="00581D3F"/>
    <w:rsid w:val="00583694"/>
    <w:rsid w:val="00584095"/>
    <w:rsid w:val="0059215F"/>
    <w:rsid w:val="0059738C"/>
    <w:rsid w:val="005A32CF"/>
    <w:rsid w:val="005A559B"/>
    <w:rsid w:val="005A5C11"/>
    <w:rsid w:val="005B4B42"/>
    <w:rsid w:val="005B4E1B"/>
    <w:rsid w:val="005B709F"/>
    <w:rsid w:val="005C4713"/>
    <w:rsid w:val="005C4A69"/>
    <w:rsid w:val="005C5787"/>
    <w:rsid w:val="005D4143"/>
    <w:rsid w:val="005D7158"/>
    <w:rsid w:val="005F1CAE"/>
    <w:rsid w:val="005F4C18"/>
    <w:rsid w:val="00600FC5"/>
    <w:rsid w:val="00603E22"/>
    <w:rsid w:val="0060667F"/>
    <w:rsid w:val="006071EB"/>
    <w:rsid w:val="0061084A"/>
    <w:rsid w:val="006126CF"/>
    <w:rsid w:val="006140B7"/>
    <w:rsid w:val="00630DFA"/>
    <w:rsid w:val="0063146D"/>
    <w:rsid w:val="0063155E"/>
    <w:rsid w:val="00635F69"/>
    <w:rsid w:val="00642BF6"/>
    <w:rsid w:val="00644276"/>
    <w:rsid w:val="00645924"/>
    <w:rsid w:val="0065026C"/>
    <w:rsid w:val="006541F2"/>
    <w:rsid w:val="00654BF6"/>
    <w:rsid w:val="00656E98"/>
    <w:rsid w:val="006578AF"/>
    <w:rsid w:val="00657F29"/>
    <w:rsid w:val="0066014C"/>
    <w:rsid w:val="00662197"/>
    <w:rsid w:val="00670948"/>
    <w:rsid w:val="00672644"/>
    <w:rsid w:val="00675F19"/>
    <w:rsid w:val="00676E3D"/>
    <w:rsid w:val="00677470"/>
    <w:rsid w:val="006832D2"/>
    <w:rsid w:val="00684BB4"/>
    <w:rsid w:val="006A5A92"/>
    <w:rsid w:val="006A7CCC"/>
    <w:rsid w:val="006B04C0"/>
    <w:rsid w:val="006B23D1"/>
    <w:rsid w:val="006C3283"/>
    <w:rsid w:val="006E2178"/>
    <w:rsid w:val="006E3970"/>
    <w:rsid w:val="006E4F2E"/>
    <w:rsid w:val="006E5614"/>
    <w:rsid w:val="006F2AB0"/>
    <w:rsid w:val="006F4ECD"/>
    <w:rsid w:val="006F5636"/>
    <w:rsid w:val="006F59CB"/>
    <w:rsid w:val="006F635B"/>
    <w:rsid w:val="006F7A8E"/>
    <w:rsid w:val="00701471"/>
    <w:rsid w:val="00704268"/>
    <w:rsid w:val="00705950"/>
    <w:rsid w:val="00707ADB"/>
    <w:rsid w:val="00713954"/>
    <w:rsid w:val="00714F76"/>
    <w:rsid w:val="007155D0"/>
    <w:rsid w:val="007177C2"/>
    <w:rsid w:val="0072015F"/>
    <w:rsid w:val="00732D08"/>
    <w:rsid w:val="007335C6"/>
    <w:rsid w:val="00735425"/>
    <w:rsid w:val="00742E6E"/>
    <w:rsid w:val="0074332B"/>
    <w:rsid w:val="00744876"/>
    <w:rsid w:val="007448A4"/>
    <w:rsid w:val="00752BF7"/>
    <w:rsid w:val="0076155D"/>
    <w:rsid w:val="007717F4"/>
    <w:rsid w:val="0077386C"/>
    <w:rsid w:val="0078234C"/>
    <w:rsid w:val="00785C5E"/>
    <w:rsid w:val="00786285"/>
    <w:rsid w:val="007863D8"/>
    <w:rsid w:val="0079356C"/>
    <w:rsid w:val="007A0A55"/>
    <w:rsid w:val="007A1993"/>
    <w:rsid w:val="007A4468"/>
    <w:rsid w:val="007A4F32"/>
    <w:rsid w:val="007A61AB"/>
    <w:rsid w:val="007B3232"/>
    <w:rsid w:val="007B44B1"/>
    <w:rsid w:val="007B59B7"/>
    <w:rsid w:val="007B73F2"/>
    <w:rsid w:val="007C51C2"/>
    <w:rsid w:val="007C6BEB"/>
    <w:rsid w:val="007C7E87"/>
    <w:rsid w:val="007D053C"/>
    <w:rsid w:val="007D37FA"/>
    <w:rsid w:val="007D631B"/>
    <w:rsid w:val="007D6536"/>
    <w:rsid w:val="007E3D85"/>
    <w:rsid w:val="007F0D64"/>
    <w:rsid w:val="007F14C0"/>
    <w:rsid w:val="007F246E"/>
    <w:rsid w:val="007F44AC"/>
    <w:rsid w:val="007F643B"/>
    <w:rsid w:val="00802FF2"/>
    <w:rsid w:val="008149C5"/>
    <w:rsid w:val="00817BDD"/>
    <w:rsid w:val="00817C85"/>
    <w:rsid w:val="00821DF3"/>
    <w:rsid w:val="00822370"/>
    <w:rsid w:val="00826BF0"/>
    <w:rsid w:val="00837C09"/>
    <w:rsid w:val="008423BA"/>
    <w:rsid w:val="00846080"/>
    <w:rsid w:val="00847D86"/>
    <w:rsid w:val="00847F23"/>
    <w:rsid w:val="0086716B"/>
    <w:rsid w:val="00867819"/>
    <w:rsid w:val="00867E78"/>
    <w:rsid w:val="0087412C"/>
    <w:rsid w:val="0087522E"/>
    <w:rsid w:val="00880EB3"/>
    <w:rsid w:val="00883D7F"/>
    <w:rsid w:val="0088417B"/>
    <w:rsid w:val="0088502D"/>
    <w:rsid w:val="00887F02"/>
    <w:rsid w:val="0089026D"/>
    <w:rsid w:val="00891E12"/>
    <w:rsid w:val="008955FC"/>
    <w:rsid w:val="008A2174"/>
    <w:rsid w:val="008A770C"/>
    <w:rsid w:val="008B1054"/>
    <w:rsid w:val="008B2352"/>
    <w:rsid w:val="008B6923"/>
    <w:rsid w:val="008B73C6"/>
    <w:rsid w:val="008C20D8"/>
    <w:rsid w:val="008C227B"/>
    <w:rsid w:val="008C3ABA"/>
    <w:rsid w:val="008C69C0"/>
    <w:rsid w:val="008C74B3"/>
    <w:rsid w:val="008D2A87"/>
    <w:rsid w:val="008D59A2"/>
    <w:rsid w:val="008E160E"/>
    <w:rsid w:val="008E1BFD"/>
    <w:rsid w:val="008E20A1"/>
    <w:rsid w:val="008E25B4"/>
    <w:rsid w:val="008E4D39"/>
    <w:rsid w:val="008E6EAB"/>
    <w:rsid w:val="008F0CB0"/>
    <w:rsid w:val="008F3A17"/>
    <w:rsid w:val="008F4FFC"/>
    <w:rsid w:val="009019E9"/>
    <w:rsid w:val="009044E9"/>
    <w:rsid w:val="00905E48"/>
    <w:rsid w:val="009067C7"/>
    <w:rsid w:val="0091322F"/>
    <w:rsid w:val="00914ADE"/>
    <w:rsid w:val="00915B49"/>
    <w:rsid w:val="009233A4"/>
    <w:rsid w:val="00923A72"/>
    <w:rsid w:val="009245CF"/>
    <w:rsid w:val="00931E23"/>
    <w:rsid w:val="00934680"/>
    <w:rsid w:val="00934F3C"/>
    <w:rsid w:val="00940B72"/>
    <w:rsid w:val="00941861"/>
    <w:rsid w:val="00944284"/>
    <w:rsid w:val="009462DD"/>
    <w:rsid w:val="009506EF"/>
    <w:rsid w:val="009553A6"/>
    <w:rsid w:val="00955FC2"/>
    <w:rsid w:val="00956FCF"/>
    <w:rsid w:val="00965167"/>
    <w:rsid w:val="00966A61"/>
    <w:rsid w:val="00980654"/>
    <w:rsid w:val="00983956"/>
    <w:rsid w:val="009840D5"/>
    <w:rsid w:val="00986C4C"/>
    <w:rsid w:val="00987B0B"/>
    <w:rsid w:val="00990D4B"/>
    <w:rsid w:val="00994F23"/>
    <w:rsid w:val="009A12E2"/>
    <w:rsid w:val="009A3E7A"/>
    <w:rsid w:val="009A4B14"/>
    <w:rsid w:val="009A7F24"/>
    <w:rsid w:val="009B2EF0"/>
    <w:rsid w:val="009B4662"/>
    <w:rsid w:val="009C3899"/>
    <w:rsid w:val="009C42A7"/>
    <w:rsid w:val="009C6032"/>
    <w:rsid w:val="009C62C5"/>
    <w:rsid w:val="009C67B7"/>
    <w:rsid w:val="009D1FDC"/>
    <w:rsid w:val="009E1438"/>
    <w:rsid w:val="009E5894"/>
    <w:rsid w:val="009F18EF"/>
    <w:rsid w:val="009F2A67"/>
    <w:rsid w:val="009F4A96"/>
    <w:rsid w:val="009F7F40"/>
    <w:rsid w:val="00A01550"/>
    <w:rsid w:val="00A023AB"/>
    <w:rsid w:val="00A02B46"/>
    <w:rsid w:val="00A03867"/>
    <w:rsid w:val="00A0396F"/>
    <w:rsid w:val="00A06BD0"/>
    <w:rsid w:val="00A06CE8"/>
    <w:rsid w:val="00A07662"/>
    <w:rsid w:val="00A12978"/>
    <w:rsid w:val="00A203DB"/>
    <w:rsid w:val="00A21AF4"/>
    <w:rsid w:val="00A24A79"/>
    <w:rsid w:val="00A25A5A"/>
    <w:rsid w:val="00A301A5"/>
    <w:rsid w:val="00A32D39"/>
    <w:rsid w:val="00A331D9"/>
    <w:rsid w:val="00A3353E"/>
    <w:rsid w:val="00A35F14"/>
    <w:rsid w:val="00A377EB"/>
    <w:rsid w:val="00A514B8"/>
    <w:rsid w:val="00A53AF5"/>
    <w:rsid w:val="00A54143"/>
    <w:rsid w:val="00A54657"/>
    <w:rsid w:val="00A55305"/>
    <w:rsid w:val="00A63711"/>
    <w:rsid w:val="00A63D0F"/>
    <w:rsid w:val="00A67C70"/>
    <w:rsid w:val="00A731F4"/>
    <w:rsid w:val="00A73244"/>
    <w:rsid w:val="00A73369"/>
    <w:rsid w:val="00A761C2"/>
    <w:rsid w:val="00A7748B"/>
    <w:rsid w:val="00A779F7"/>
    <w:rsid w:val="00A77F86"/>
    <w:rsid w:val="00A81C65"/>
    <w:rsid w:val="00A86879"/>
    <w:rsid w:val="00A916C8"/>
    <w:rsid w:val="00A94909"/>
    <w:rsid w:val="00A95151"/>
    <w:rsid w:val="00A96DD0"/>
    <w:rsid w:val="00AA0431"/>
    <w:rsid w:val="00AA67BA"/>
    <w:rsid w:val="00AA7EAD"/>
    <w:rsid w:val="00AC0D75"/>
    <w:rsid w:val="00AC12AB"/>
    <w:rsid w:val="00AC5657"/>
    <w:rsid w:val="00AD0375"/>
    <w:rsid w:val="00AD0AD1"/>
    <w:rsid w:val="00AD59BE"/>
    <w:rsid w:val="00AD698A"/>
    <w:rsid w:val="00AD6AAE"/>
    <w:rsid w:val="00AE0870"/>
    <w:rsid w:val="00AE1BB8"/>
    <w:rsid w:val="00AE2DA5"/>
    <w:rsid w:val="00AF01F5"/>
    <w:rsid w:val="00AF2DCE"/>
    <w:rsid w:val="00AF2F78"/>
    <w:rsid w:val="00AF5805"/>
    <w:rsid w:val="00B00D1D"/>
    <w:rsid w:val="00B0397D"/>
    <w:rsid w:val="00B04070"/>
    <w:rsid w:val="00B06E00"/>
    <w:rsid w:val="00B0766A"/>
    <w:rsid w:val="00B11E55"/>
    <w:rsid w:val="00B30907"/>
    <w:rsid w:val="00B45F0E"/>
    <w:rsid w:val="00B51137"/>
    <w:rsid w:val="00B53AA1"/>
    <w:rsid w:val="00B574A4"/>
    <w:rsid w:val="00B60D16"/>
    <w:rsid w:val="00B64EB5"/>
    <w:rsid w:val="00B656CC"/>
    <w:rsid w:val="00B71491"/>
    <w:rsid w:val="00B72A80"/>
    <w:rsid w:val="00B72EB3"/>
    <w:rsid w:val="00B73BFE"/>
    <w:rsid w:val="00B77818"/>
    <w:rsid w:val="00B801CC"/>
    <w:rsid w:val="00B878DC"/>
    <w:rsid w:val="00B904EC"/>
    <w:rsid w:val="00B91D70"/>
    <w:rsid w:val="00B941F1"/>
    <w:rsid w:val="00B95030"/>
    <w:rsid w:val="00BA019C"/>
    <w:rsid w:val="00BA0FD7"/>
    <w:rsid w:val="00BA33F6"/>
    <w:rsid w:val="00BB30CA"/>
    <w:rsid w:val="00BB5666"/>
    <w:rsid w:val="00BB754D"/>
    <w:rsid w:val="00BB7BF9"/>
    <w:rsid w:val="00BC6D6A"/>
    <w:rsid w:val="00BD34E2"/>
    <w:rsid w:val="00BD3AF9"/>
    <w:rsid w:val="00BD6379"/>
    <w:rsid w:val="00BF1779"/>
    <w:rsid w:val="00BF7790"/>
    <w:rsid w:val="00BF7F27"/>
    <w:rsid w:val="00C0067E"/>
    <w:rsid w:val="00C00CBE"/>
    <w:rsid w:val="00C04E6C"/>
    <w:rsid w:val="00C0562A"/>
    <w:rsid w:val="00C0696F"/>
    <w:rsid w:val="00C12430"/>
    <w:rsid w:val="00C14B7F"/>
    <w:rsid w:val="00C2618A"/>
    <w:rsid w:val="00C26822"/>
    <w:rsid w:val="00C26ED4"/>
    <w:rsid w:val="00C30BA6"/>
    <w:rsid w:val="00C31C77"/>
    <w:rsid w:val="00C377E6"/>
    <w:rsid w:val="00C379E3"/>
    <w:rsid w:val="00C47B5A"/>
    <w:rsid w:val="00C51659"/>
    <w:rsid w:val="00C51FAD"/>
    <w:rsid w:val="00C54C3D"/>
    <w:rsid w:val="00C560E6"/>
    <w:rsid w:val="00C61291"/>
    <w:rsid w:val="00C63CA3"/>
    <w:rsid w:val="00C6475C"/>
    <w:rsid w:val="00C654B0"/>
    <w:rsid w:val="00C73F1A"/>
    <w:rsid w:val="00C76E80"/>
    <w:rsid w:val="00C823A8"/>
    <w:rsid w:val="00C8246F"/>
    <w:rsid w:val="00C82AE5"/>
    <w:rsid w:val="00C87EF0"/>
    <w:rsid w:val="00C95259"/>
    <w:rsid w:val="00CA23B9"/>
    <w:rsid w:val="00CB183D"/>
    <w:rsid w:val="00CB1E17"/>
    <w:rsid w:val="00CB4472"/>
    <w:rsid w:val="00CB4AF6"/>
    <w:rsid w:val="00CB68E7"/>
    <w:rsid w:val="00CC208D"/>
    <w:rsid w:val="00CC46FE"/>
    <w:rsid w:val="00CC49D1"/>
    <w:rsid w:val="00CC67C9"/>
    <w:rsid w:val="00CD02DF"/>
    <w:rsid w:val="00CD144F"/>
    <w:rsid w:val="00CD23F4"/>
    <w:rsid w:val="00CD4641"/>
    <w:rsid w:val="00CE7D59"/>
    <w:rsid w:val="00CF2497"/>
    <w:rsid w:val="00CF2E8A"/>
    <w:rsid w:val="00CF32C6"/>
    <w:rsid w:val="00CF6779"/>
    <w:rsid w:val="00CF779F"/>
    <w:rsid w:val="00D01DA5"/>
    <w:rsid w:val="00D028A2"/>
    <w:rsid w:val="00D04373"/>
    <w:rsid w:val="00D0671F"/>
    <w:rsid w:val="00D15DC0"/>
    <w:rsid w:val="00D2004D"/>
    <w:rsid w:val="00D22A93"/>
    <w:rsid w:val="00D32FC1"/>
    <w:rsid w:val="00D354AC"/>
    <w:rsid w:val="00D368BB"/>
    <w:rsid w:val="00D3696B"/>
    <w:rsid w:val="00D426EE"/>
    <w:rsid w:val="00D429A7"/>
    <w:rsid w:val="00D45093"/>
    <w:rsid w:val="00D4678C"/>
    <w:rsid w:val="00D47540"/>
    <w:rsid w:val="00D51A5C"/>
    <w:rsid w:val="00D5571F"/>
    <w:rsid w:val="00D6560E"/>
    <w:rsid w:val="00D70D30"/>
    <w:rsid w:val="00D74071"/>
    <w:rsid w:val="00D758E0"/>
    <w:rsid w:val="00D80BD2"/>
    <w:rsid w:val="00D8152F"/>
    <w:rsid w:val="00D843B9"/>
    <w:rsid w:val="00D84E27"/>
    <w:rsid w:val="00D86DEF"/>
    <w:rsid w:val="00D979A0"/>
    <w:rsid w:val="00DA10A4"/>
    <w:rsid w:val="00DA12E1"/>
    <w:rsid w:val="00DA1872"/>
    <w:rsid w:val="00DA3D6E"/>
    <w:rsid w:val="00DA5F55"/>
    <w:rsid w:val="00DC053E"/>
    <w:rsid w:val="00DC0F61"/>
    <w:rsid w:val="00DC27EE"/>
    <w:rsid w:val="00DC3BF4"/>
    <w:rsid w:val="00DC414E"/>
    <w:rsid w:val="00DD0E5A"/>
    <w:rsid w:val="00DD756D"/>
    <w:rsid w:val="00DE5583"/>
    <w:rsid w:val="00DF29AA"/>
    <w:rsid w:val="00DF3171"/>
    <w:rsid w:val="00DF53EA"/>
    <w:rsid w:val="00DF5A4A"/>
    <w:rsid w:val="00E0450D"/>
    <w:rsid w:val="00E0637F"/>
    <w:rsid w:val="00E067F2"/>
    <w:rsid w:val="00E06C8D"/>
    <w:rsid w:val="00E119EB"/>
    <w:rsid w:val="00E1238C"/>
    <w:rsid w:val="00E12CE1"/>
    <w:rsid w:val="00E1651C"/>
    <w:rsid w:val="00E2028F"/>
    <w:rsid w:val="00E25C72"/>
    <w:rsid w:val="00E305EC"/>
    <w:rsid w:val="00E31521"/>
    <w:rsid w:val="00E33DC4"/>
    <w:rsid w:val="00E3666C"/>
    <w:rsid w:val="00E37083"/>
    <w:rsid w:val="00E375BF"/>
    <w:rsid w:val="00E376BB"/>
    <w:rsid w:val="00E45983"/>
    <w:rsid w:val="00E47B40"/>
    <w:rsid w:val="00E522EC"/>
    <w:rsid w:val="00E52F9E"/>
    <w:rsid w:val="00E54853"/>
    <w:rsid w:val="00E56509"/>
    <w:rsid w:val="00E57E00"/>
    <w:rsid w:val="00E60100"/>
    <w:rsid w:val="00E61C8E"/>
    <w:rsid w:val="00E6398E"/>
    <w:rsid w:val="00E63DB5"/>
    <w:rsid w:val="00E64189"/>
    <w:rsid w:val="00E6594D"/>
    <w:rsid w:val="00E65E18"/>
    <w:rsid w:val="00E71A7E"/>
    <w:rsid w:val="00E73286"/>
    <w:rsid w:val="00E732DF"/>
    <w:rsid w:val="00E73CE8"/>
    <w:rsid w:val="00E744CB"/>
    <w:rsid w:val="00E801A1"/>
    <w:rsid w:val="00E84C8F"/>
    <w:rsid w:val="00E84F18"/>
    <w:rsid w:val="00E86C00"/>
    <w:rsid w:val="00E9215C"/>
    <w:rsid w:val="00E93E7C"/>
    <w:rsid w:val="00E944F3"/>
    <w:rsid w:val="00EA09DB"/>
    <w:rsid w:val="00EA52A1"/>
    <w:rsid w:val="00EA77C7"/>
    <w:rsid w:val="00EB344B"/>
    <w:rsid w:val="00EC133A"/>
    <w:rsid w:val="00EC43DE"/>
    <w:rsid w:val="00ED752B"/>
    <w:rsid w:val="00EE19AF"/>
    <w:rsid w:val="00EE22B3"/>
    <w:rsid w:val="00EE4632"/>
    <w:rsid w:val="00EF1A67"/>
    <w:rsid w:val="00EF363C"/>
    <w:rsid w:val="00EF4D85"/>
    <w:rsid w:val="00EF6B3A"/>
    <w:rsid w:val="00F003B4"/>
    <w:rsid w:val="00F0076F"/>
    <w:rsid w:val="00F00A89"/>
    <w:rsid w:val="00F024F5"/>
    <w:rsid w:val="00F12AA5"/>
    <w:rsid w:val="00F134EA"/>
    <w:rsid w:val="00F139B8"/>
    <w:rsid w:val="00F152BC"/>
    <w:rsid w:val="00F17849"/>
    <w:rsid w:val="00F20007"/>
    <w:rsid w:val="00F207D0"/>
    <w:rsid w:val="00F2147B"/>
    <w:rsid w:val="00F24E97"/>
    <w:rsid w:val="00F27590"/>
    <w:rsid w:val="00F3068F"/>
    <w:rsid w:val="00F371D7"/>
    <w:rsid w:val="00F414AD"/>
    <w:rsid w:val="00F41D20"/>
    <w:rsid w:val="00F42114"/>
    <w:rsid w:val="00F45CC4"/>
    <w:rsid w:val="00F46DF7"/>
    <w:rsid w:val="00F46EBC"/>
    <w:rsid w:val="00F52E07"/>
    <w:rsid w:val="00F538AD"/>
    <w:rsid w:val="00F53A81"/>
    <w:rsid w:val="00F56AD8"/>
    <w:rsid w:val="00F62181"/>
    <w:rsid w:val="00F63367"/>
    <w:rsid w:val="00F66A95"/>
    <w:rsid w:val="00F7657A"/>
    <w:rsid w:val="00F83734"/>
    <w:rsid w:val="00F845BA"/>
    <w:rsid w:val="00F91EB6"/>
    <w:rsid w:val="00F9620E"/>
    <w:rsid w:val="00F96954"/>
    <w:rsid w:val="00FA0591"/>
    <w:rsid w:val="00FA5D2B"/>
    <w:rsid w:val="00FB7AB9"/>
    <w:rsid w:val="00FC09F3"/>
    <w:rsid w:val="00FC1735"/>
    <w:rsid w:val="00FC23C2"/>
    <w:rsid w:val="00FC2788"/>
    <w:rsid w:val="00FC4303"/>
    <w:rsid w:val="00FC45AC"/>
    <w:rsid w:val="00FC65E8"/>
    <w:rsid w:val="00FC6EA8"/>
    <w:rsid w:val="00FD0590"/>
    <w:rsid w:val="00FE01C6"/>
    <w:rsid w:val="00FE22EC"/>
    <w:rsid w:val="00FE2926"/>
    <w:rsid w:val="00FE4874"/>
    <w:rsid w:val="00FE4FB1"/>
    <w:rsid w:val="00FE583A"/>
    <w:rsid w:val="00FE6AD5"/>
    <w:rsid w:val="00FE70D3"/>
    <w:rsid w:val="00FE7C23"/>
    <w:rsid w:val="00FF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850CE6"/>
  <w15:chartTrackingRefBased/>
  <w15:docId w15:val="{DA2E7349-C41C-486C-B670-05E00FA7C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locked="1"/>
    <w:lsdException w:name="heading 5" w:locked="1"/>
    <w:lsdException w:name="heading 6" w:locked="1"/>
    <w:lsdException w:name="heading 7" w:locked="1" w:semiHidden="1" w:unhideWhenUsed="1"/>
    <w:lsdException w:name="heading 8" w:locked="1" w:semiHidden="1" w:unhideWhenUsed="1"/>
    <w:lsdException w:name="heading 9" w:locked="1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14506C"/>
    <w:pPr>
      <w:numPr>
        <w:ilvl w:val="8"/>
        <w:numId w:val="5"/>
      </w:numPr>
      <w:tabs>
        <w:tab w:val="left" w:pos="2608"/>
        <w:tab w:val="left" w:pos="3912"/>
      </w:tabs>
    </w:pPr>
    <w:rPr>
      <w:rFonts w:ascii="Arial" w:hAnsi="Arial"/>
      <w:sz w:val="21"/>
    </w:rPr>
  </w:style>
  <w:style w:type="paragraph" w:styleId="Otsikko1">
    <w:name w:val="heading 1"/>
    <w:basedOn w:val="Normaali"/>
    <w:next w:val="Leipteksti"/>
    <w:qFormat/>
    <w:rsid w:val="00051A3D"/>
    <w:pPr>
      <w:keepNext/>
      <w:spacing w:before="240" w:after="240" w:line="240" w:lineRule="atLeast"/>
      <w:outlineLvl w:val="0"/>
    </w:pPr>
    <w:rPr>
      <w:bCs/>
      <w:caps/>
      <w:kern w:val="32"/>
      <w:szCs w:val="32"/>
    </w:rPr>
  </w:style>
  <w:style w:type="paragraph" w:styleId="Otsikko2">
    <w:name w:val="heading 2"/>
    <w:basedOn w:val="Normaali"/>
    <w:next w:val="Leipteksti"/>
    <w:link w:val="Otsikko2Char"/>
    <w:qFormat/>
    <w:rsid w:val="00051A3D"/>
    <w:pPr>
      <w:keepNext/>
      <w:keepLines/>
      <w:spacing w:before="240" w:after="240" w:line="240" w:lineRule="atLeast"/>
      <w:outlineLvl w:val="1"/>
    </w:pPr>
    <w:rPr>
      <w:bCs/>
      <w:szCs w:val="26"/>
      <w:lang w:val="x-none" w:eastAsia="x-none"/>
    </w:rPr>
  </w:style>
  <w:style w:type="paragraph" w:styleId="Otsikko3">
    <w:name w:val="heading 3"/>
    <w:basedOn w:val="Normaali"/>
    <w:next w:val="Normaali"/>
    <w:link w:val="Otsikko3Char"/>
    <w:qFormat/>
    <w:rsid w:val="00B00D1D"/>
    <w:pPr>
      <w:keepNext/>
      <w:keepLines/>
      <w:spacing w:before="240" w:line="240" w:lineRule="atLeast"/>
      <w:ind w:left="2608"/>
      <w:outlineLvl w:val="2"/>
    </w:pPr>
    <w:rPr>
      <w:bCs/>
      <w:lang w:val="x-none" w:eastAsia="x-none"/>
    </w:rPr>
  </w:style>
  <w:style w:type="paragraph" w:styleId="Otsikko4">
    <w:name w:val="heading 4"/>
    <w:basedOn w:val="Otsikko3"/>
    <w:next w:val="Normaali"/>
    <w:unhideWhenUsed/>
    <w:locked/>
    <w:rsid w:val="00B00D1D"/>
    <w:pPr>
      <w:outlineLvl w:val="3"/>
    </w:pPr>
  </w:style>
  <w:style w:type="paragraph" w:styleId="Otsikko5">
    <w:name w:val="heading 5"/>
    <w:basedOn w:val="Otsikko4"/>
    <w:next w:val="Normaali"/>
    <w:unhideWhenUsed/>
    <w:locked/>
    <w:rsid w:val="00B00D1D"/>
    <w:pPr>
      <w:outlineLvl w:val="4"/>
    </w:pPr>
  </w:style>
  <w:style w:type="paragraph" w:styleId="Otsikko6">
    <w:name w:val="heading 6"/>
    <w:basedOn w:val="Normaali"/>
    <w:next w:val="Normaali"/>
    <w:unhideWhenUsed/>
    <w:locked/>
    <w:rsid w:val="00684BB4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Otsikko7">
    <w:name w:val="heading 7"/>
    <w:basedOn w:val="Otsikko5"/>
    <w:next w:val="Normaali"/>
    <w:unhideWhenUsed/>
    <w:locked/>
    <w:rsid w:val="00B00D1D"/>
    <w:pPr>
      <w:outlineLvl w:val="6"/>
    </w:pPr>
  </w:style>
  <w:style w:type="paragraph" w:styleId="Otsikko8">
    <w:name w:val="heading 8"/>
    <w:basedOn w:val="Otsikko7"/>
    <w:next w:val="Normaali"/>
    <w:unhideWhenUsed/>
    <w:locked/>
    <w:rsid w:val="00B00D1D"/>
    <w:pPr>
      <w:outlineLvl w:val="7"/>
    </w:pPr>
  </w:style>
  <w:style w:type="paragraph" w:styleId="Otsikko9">
    <w:name w:val="heading 9"/>
    <w:basedOn w:val="Otsikko8"/>
    <w:next w:val="Normaali"/>
    <w:unhideWhenUsed/>
    <w:locked/>
    <w:rsid w:val="00B00D1D"/>
    <w:pPr>
      <w:outlineLvl w:val="8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nhideWhenUsed/>
    <w:rsid w:val="009F18EF"/>
    <w:pPr>
      <w:tabs>
        <w:tab w:val="center" w:pos="4819"/>
        <w:tab w:val="right" w:pos="9638"/>
      </w:tabs>
    </w:pPr>
    <w:rPr>
      <w:lang w:val="x-none" w:eastAsia="x-none"/>
    </w:rPr>
  </w:style>
  <w:style w:type="paragraph" w:styleId="Sisluet1">
    <w:name w:val="toc 1"/>
    <w:basedOn w:val="Normaali"/>
    <w:next w:val="Normaali"/>
    <w:semiHidden/>
    <w:rsid w:val="00C31C77"/>
    <w:pPr>
      <w:tabs>
        <w:tab w:val="right" w:pos="9639"/>
      </w:tabs>
      <w:spacing w:before="240"/>
      <w:ind w:left="1298" w:right="851" w:hanging="1298"/>
    </w:pPr>
    <w:rPr>
      <w:caps/>
    </w:rPr>
  </w:style>
  <w:style w:type="paragraph" w:styleId="Seliteteksti">
    <w:name w:val="Balloon Text"/>
    <w:basedOn w:val="Normaali"/>
    <w:semiHidden/>
    <w:rPr>
      <w:rFonts w:cs="Tahoma"/>
      <w:sz w:val="16"/>
      <w:szCs w:val="16"/>
    </w:rPr>
  </w:style>
  <w:style w:type="paragraph" w:styleId="Makroteksti">
    <w:name w:val="mac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</w:rPr>
  </w:style>
  <w:style w:type="character" w:customStyle="1" w:styleId="Otsikko2Char">
    <w:name w:val="Otsikko 2 Char"/>
    <w:link w:val="Otsikko2"/>
    <w:rsid w:val="00051A3D"/>
    <w:rPr>
      <w:rFonts w:ascii="Arial" w:eastAsia="Times New Roman" w:hAnsi="Arial" w:cs="Times New Roman"/>
      <w:bCs/>
      <w:sz w:val="21"/>
      <w:szCs w:val="26"/>
    </w:rPr>
  </w:style>
  <w:style w:type="character" w:customStyle="1" w:styleId="YltunnisteChar">
    <w:name w:val="Ylätunniste Char"/>
    <w:link w:val="Yltunniste"/>
    <w:rsid w:val="004F67F8"/>
    <w:rPr>
      <w:rFonts w:ascii="Arial" w:hAnsi="Arial"/>
      <w:sz w:val="21"/>
    </w:rPr>
  </w:style>
  <w:style w:type="paragraph" w:styleId="Leipteksti">
    <w:name w:val="Body Text"/>
    <w:basedOn w:val="Normaali"/>
    <w:link w:val="LeiptekstiChar"/>
    <w:qFormat/>
    <w:rsid w:val="00BA0FD7"/>
    <w:pPr>
      <w:spacing w:line="240" w:lineRule="atLeast"/>
      <w:ind w:left="2608"/>
    </w:pPr>
    <w:rPr>
      <w:lang w:val="x-none" w:eastAsia="x-none"/>
    </w:rPr>
  </w:style>
  <w:style w:type="character" w:customStyle="1" w:styleId="LeiptekstiChar">
    <w:name w:val="Leipäteksti Char"/>
    <w:link w:val="Leipteksti"/>
    <w:rsid w:val="00BA0FD7"/>
    <w:rPr>
      <w:rFonts w:ascii="Arial" w:hAnsi="Arial"/>
      <w:sz w:val="21"/>
    </w:rPr>
  </w:style>
  <w:style w:type="table" w:styleId="TaulukkoRuudukko">
    <w:name w:val="Table Grid"/>
    <w:basedOn w:val="Normaalitaulukko"/>
    <w:rsid w:val="00BB30CA"/>
    <w:rPr>
      <w:rFonts w:ascii="Trebuchet MS" w:hAnsi="Trebuchet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28" w:type="dxa"/>
        <w:bottom w:w="28" w:type="dxa"/>
      </w:tcMar>
    </w:tcPr>
  </w:style>
  <w:style w:type="character" w:customStyle="1" w:styleId="akptunniste">
    <w:name w:val="akptunniste"/>
    <w:semiHidden/>
    <w:rsid w:val="006E3970"/>
    <w:rPr>
      <w:rFonts w:ascii="Arial" w:hAnsi="Arial"/>
      <w:color w:val="000000"/>
      <w:sz w:val="21"/>
    </w:rPr>
  </w:style>
  <w:style w:type="character" w:customStyle="1" w:styleId="Otsikko3Char">
    <w:name w:val="Otsikko 3 Char"/>
    <w:link w:val="Otsikko3"/>
    <w:rsid w:val="00B00D1D"/>
    <w:rPr>
      <w:rFonts w:ascii="Arial" w:eastAsia="Times New Roman" w:hAnsi="Arial" w:cs="Arial"/>
      <w:bCs/>
      <w:sz w:val="21"/>
    </w:rPr>
  </w:style>
  <w:style w:type="character" w:customStyle="1" w:styleId="akppaivays">
    <w:name w:val="akppaivays"/>
    <w:semiHidden/>
    <w:rsid w:val="00A07662"/>
    <w:rPr>
      <w:rFonts w:ascii="Arial" w:hAnsi="Arial"/>
      <w:color w:val="000000"/>
      <w:sz w:val="21"/>
    </w:rPr>
  </w:style>
  <w:style w:type="character" w:customStyle="1" w:styleId="akpatyyppi">
    <w:name w:val="akpatyyppi"/>
    <w:semiHidden/>
    <w:rsid w:val="00A07662"/>
    <w:rPr>
      <w:rFonts w:ascii="Arial" w:hAnsi="Arial"/>
      <w:color w:val="000000"/>
      <w:sz w:val="21"/>
    </w:rPr>
  </w:style>
  <w:style w:type="paragraph" w:styleId="Alatunniste">
    <w:name w:val="footer"/>
    <w:basedOn w:val="Normaali"/>
    <w:link w:val="AlatunnisteChar"/>
    <w:unhideWhenUsed/>
    <w:rsid w:val="00E60100"/>
    <w:pPr>
      <w:tabs>
        <w:tab w:val="clear" w:pos="2608"/>
        <w:tab w:val="clear" w:pos="3912"/>
        <w:tab w:val="center" w:pos="4819"/>
        <w:tab w:val="right" w:pos="9638"/>
      </w:tabs>
    </w:pPr>
    <w:rPr>
      <w:lang w:val="x-none" w:eastAsia="x-none"/>
    </w:rPr>
  </w:style>
  <w:style w:type="character" w:customStyle="1" w:styleId="AlatunnisteChar">
    <w:name w:val="Alatunniste Char"/>
    <w:link w:val="Alatunniste"/>
    <w:rsid w:val="00E60100"/>
    <w:rPr>
      <w:rFonts w:ascii="Arial" w:hAnsi="Arial"/>
      <w:sz w:val="21"/>
    </w:rPr>
  </w:style>
  <w:style w:type="paragraph" w:styleId="Otsikko">
    <w:name w:val="Title"/>
    <w:basedOn w:val="Normaali"/>
    <w:next w:val="Leipteksti"/>
    <w:link w:val="OtsikkoChar"/>
    <w:rsid w:val="0021303C"/>
    <w:pPr>
      <w:tabs>
        <w:tab w:val="clear" w:pos="2608"/>
        <w:tab w:val="clear" w:pos="3912"/>
      </w:tabs>
      <w:spacing w:before="240" w:after="200"/>
      <w:contextualSpacing/>
    </w:pPr>
    <w:rPr>
      <w:b/>
      <w:kern w:val="28"/>
      <w:sz w:val="22"/>
      <w:szCs w:val="52"/>
      <w:lang w:val="x-none" w:eastAsia="x-none"/>
    </w:rPr>
  </w:style>
  <w:style w:type="character" w:customStyle="1" w:styleId="OtsikkoChar">
    <w:name w:val="Otsikko Char"/>
    <w:link w:val="Otsikko"/>
    <w:rsid w:val="0021303C"/>
    <w:rPr>
      <w:rFonts w:ascii="Arial" w:hAnsi="Arial" w:cs="Arial"/>
      <w:b/>
      <w:kern w:val="28"/>
      <w:sz w:val="22"/>
      <w:szCs w:val="52"/>
    </w:rPr>
  </w:style>
  <w:style w:type="paragraph" w:customStyle="1" w:styleId="AKPleipteksti">
    <w:name w:val="AKP leipäteksti"/>
    <w:rsid w:val="005C4713"/>
    <w:pPr>
      <w:spacing w:after="240"/>
      <w:ind w:left="2608"/>
    </w:pPr>
    <w:rPr>
      <w:rFonts w:ascii="Arial" w:hAnsi="Arial"/>
      <w:sz w:val="21"/>
      <w:lang w:eastAsia="en-US"/>
    </w:rPr>
  </w:style>
  <w:style w:type="paragraph" w:customStyle="1" w:styleId="AKPnormaali">
    <w:name w:val="AKP normaali"/>
    <w:semiHidden/>
    <w:rsid w:val="005C4713"/>
    <w:rPr>
      <w:rFonts w:ascii="Arial" w:hAnsi="Arial"/>
      <w:sz w:val="21"/>
      <w:lang w:eastAsia="en-US"/>
    </w:rPr>
  </w:style>
  <w:style w:type="paragraph" w:customStyle="1" w:styleId="akpasia3">
    <w:name w:val="akpasia3"/>
    <w:basedOn w:val="Normaali"/>
    <w:semiHidden/>
    <w:rsid w:val="005C4713"/>
    <w:pPr>
      <w:tabs>
        <w:tab w:val="clear" w:pos="2608"/>
        <w:tab w:val="clear" w:pos="3912"/>
        <w:tab w:val="left" w:pos="1276"/>
        <w:tab w:val="left" w:pos="2552"/>
        <w:tab w:val="left" w:pos="3969"/>
        <w:tab w:val="left" w:pos="5245"/>
        <w:tab w:val="left" w:pos="6521"/>
        <w:tab w:val="left" w:pos="7797"/>
        <w:tab w:val="left" w:pos="9072"/>
      </w:tabs>
      <w:spacing w:after="240"/>
    </w:pPr>
    <w:rPr>
      <w:color w:val="000000"/>
      <w:lang w:eastAsia="en-US"/>
    </w:rPr>
  </w:style>
  <w:style w:type="paragraph" w:customStyle="1" w:styleId="AKPesityslista">
    <w:name w:val="AKP esityslista"/>
    <w:rsid w:val="005C4713"/>
    <w:pPr>
      <w:numPr>
        <w:numId w:val="5"/>
      </w:numPr>
      <w:spacing w:after="240"/>
    </w:pPr>
    <w:rPr>
      <w:rFonts w:ascii="Arial" w:hAnsi="Arial"/>
      <w:noProof/>
      <w:sz w:val="21"/>
      <w:lang w:val="en-GB" w:eastAsia="en-US"/>
    </w:rPr>
  </w:style>
  <w:style w:type="paragraph" w:customStyle="1" w:styleId="AKPosallistujat">
    <w:name w:val="AKP osallistujat"/>
    <w:basedOn w:val="AKPnormaali"/>
    <w:semiHidden/>
    <w:rsid w:val="005C4713"/>
    <w:pPr>
      <w:ind w:left="2597" w:hanging="2597"/>
    </w:pPr>
  </w:style>
  <w:style w:type="character" w:styleId="Hyperlinkki">
    <w:name w:val="Hyperlink"/>
    <w:uiPriority w:val="99"/>
    <w:unhideWhenUsed/>
    <w:rsid w:val="005C4713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2C6384"/>
    <w:pPr>
      <w:numPr>
        <w:ilvl w:val="0"/>
        <w:numId w:val="0"/>
      </w:numPr>
      <w:tabs>
        <w:tab w:val="clear" w:pos="2608"/>
        <w:tab w:val="clear" w:pos="3912"/>
      </w:tabs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124371\AppData\Roaming\Microsoft\Mallit\TWeb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4B162-5335-4AD3-AF47-1A5C19AE5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TWeb</Template>
  <TotalTime>2</TotalTime>
  <Pages>1</Pages>
  <Words>119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TEM -asiakirjamalli</vt:lpstr>
    </vt:vector>
  </TitlesOfParts>
  <Company>TEM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 -asiakirjamalli</dc:title>
  <dc:subject>Tweb asiakirjamalli</dc:subject>
  <dc:creator>Pixelpress Oy / Juha Vilkki</dc:creator>
  <cp:keywords/>
  <dc:description>Pixelpress</dc:description>
  <cp:lastModifiedBy>Seija Ilmakunnas</cp:lastModifiedBy>
  <cp:revision>2</cp:revision>
  <cp:lastPrinted>2020-01-08T07:09:00Z</cp:lastPrinted>
  <dcterms:created xsi:type="dcterms:W3CDTF">2023-02-06T11:06:00Z</dcterms:created>
  <dcterms:modified xsi:type="dcterms:W3CDTF">2023-02-06T11:06:00Z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Asettamiskirje</vt:lpwstr>
  </property>
  <property fmtid="{D5CDD505-2E9C-101B-9397-08002B2CF9AE}" pid="7" name="tweb_doc_publicityclass">
    <vt:lpwstr/>
  </property>
  <property fmtid="{D5CDD505-2E9C-101B-9397-08002B2CF9AE}" pid="8" name="tweb_doc_status">
    <vt:lpwstr>Luonnos</vt:lpwstr>
  </property>
  <property fmtid="{D5CDD505-2E9C-101B-9397-08002B2CF9AE}" pid="9" name="tweb_doc_creator">
    <vt:lpwstr>Rothovius Anne</vt:lpwstr>
  </property>
  <property fmtid="{D5CDD505-2E9C-101B-9397-08002B2CF9AE}" pid="10" name="tweb_doc_publisher">
    <vt:lpwstr>Työ- ja elinkeinoministeriö/Elinkeino- ja innovaatio-osasto/Rahoitus ja juridiik</vt:lpwstr>
  </property>
  <property fmtid="{D5CDD505-2E9C-101B-9397-08002B2CF9AE}" pid="11" name="tweb_doc_contributor">
    <vt:lpwstr/>
  </property>
  <property fmtid="{D5CDD505-2E9C-101B-9397-08002B2CF9AE}" pid="12" name="tweb_doc_language">
    <vt:lpwstr>suomi</vt:lpwstr>
  </property>
  <property fmtid="{D5CDD505-2E9C-101B-9397-08002B2CF9AE}" pid="13" name="tweb_doc_fileextension">
    <vt:lpwstr/>
  </property>
  <property fmtid="{D5CDD505-2E9C-101B-9397-08002B2CF9AE}" pid="14" name="tweb_doc_description">
    <vt:lpwstr>Kasvupolitiikan johtoryhmä</vt:lpwstr>
  </property>
  <property fmtid="{D5CDD505-2E9C-101B-9397-08002B2CF9AE}" pid="15" name="tweb_doc_securityreason">
    <vt:lpwstr/>
  </property>
  <property fmtid="{D5CDD505-2E9C-101B-9397-08002B2CF9AE}" pid="16" name="tweb_doc_securityperiodend">
    <vt:lpwstr/>
  </property>
  <property fmtid="{D5CDD505-2E9C-101B-9397-08002B2CF9AE}" pid="17" name="tweb_doc_created">
    <vt:lpwstr>31.03.2017</vt:lpwstr>
  </property>
  <property fmtid="{D5CDD505-2E9C-101B-9397-08002B2CF9AE}" pid="18" name="tweb_doc_modified">
    <vt:lpwstr>17.03.2017</vt:lpwstr>
  </property>
  <property fmtid="{D5CDD505-2E9C-101B-9397-08002B2CF9AE}" pid="19" name="tweb_doc_available">
    <vt:lpwstr/>
  </property>
  <property fmtid="{D5CDD505-2E9C-101B-9397-08002B2CF9AE}" pid="20" name="tweb_doc_acquired">
    <vt:lpwstr/>
  </property>
  <property fmtid="{D5CDD505-2E9C-101B-9397-08002B2CF9AE}" pid="21" name="tweb_doc_issued">
    <vt:lpwstr/>
  </property>
  <property fmtid="{D5CDD505-2E9C-101B-9397-08002B2CF9AE}" pid="22" name="tweb_doc_accepted">
    <vt:lpwstr/>
  </property>
  <property fmtid="{D5CDD505-2E9C-101B-9397-08002B2CF9AE}" pid="23" name="tweb_doc_validfrom">
    <vt:lpwstr/>
  </property>
  <property fmtid="{D5CDD505-2E9C-101B-9397-08002B2CF9AE}" pid="24" name="tweb_doc_validto">
    <vt:lpwstr/>
  </property>
  <property fmtid="{D5CDD505-2E9C-101B-9397-08002B2CF9AE}" pid="25" name="tweb_doc_protectionclass">
    <vt:lpwstr>Ei suojeluluokiteltu</vt:lpwstr>
  </property>
  <property fmtid="{D5CDD505-2E9C-101B-9397-08002B2CF9AE}" pid="26" name="tweb_doc_retentionperiodend">
    <vt:lpwstr/>
  </property>
  <property fmtid="{D5CDD505-2E9C-101B-9397-08002B2CF9AE}" pid="27" name="tweb_doc_storagelocation">
    <vt:lpwstr>Mahti</vt:lpwstr>
  </property>
  <property fmtid="{D5CDD505-2E9C-101B-9397-08002B2CF9AE}" pid="28" name="tweb_doc_publicationid">
    <vt:lpwstr/>
  </property>
  <property fmtid="{D5CDD505-2E9C-101B-9397-08002B2CF9AE}" pid="29" name="tweb_doc_copyright">
    <vt:lpwstr/>
  </property>
  <property fmtid="{D5CDD505-2E9C-101B-9397-08002B2CF9AE}" pid="30" name="tweb_doc_subjectlist">
    <vt:lpwstr>Asiasanat</vt:lpwstr>
  </property>
  <property fmtid="{D5CDD505-2E9C-101B-9397-08002B2CF9AE}" pid="31" name="tweb_doc_id">
    <vt:lpwstr>456858</vt:lpwstr>
  </property>
  <property fmtid="{D5CDD505-2E9C-101B-9397-08002B2CF9AE}" pid="32" name="tweb_doc_securityclass">
    <vt:lpwstr/>
  </property>
  <property fmtid="{D5CDD505-2E9C-101B-9397-08002B2CF9AE}" pid="33" name="tweb_doc_securityperiod">
    <vt:lpwstr>0</vt:lpwstr>
  </property>
  <property fmtid="{D5CDD505-2E9C-101B-9397-08002B2CF9AE}" pid="34" name="tweb_doc_retentionperiodstart">
    <vt:lpwstr/>
  </property>
  <property fmtid="{D5CDD505-2E9C-101B-9397-08002B2CF9AE}" pid="35" name="tweb_doc_pages">
    <vt:lpwstr>Sivumäärä</vt:lpwstr>
  </property>
  <property fmtid="{D5CDD505-2E9C-101B-9397-08002B2CF9AE}" pid="36" name="tweb_doc_version">
    <vt:lpwstr>1</vt:lpwstr>
  </property>
  <property fmtid="{D5CDD505-2E9C-101B-9397-08002B2CF9AE}" pid="37" name="tweb_user_name">
    <vt:lpwstr>Rothovius Anne</vt:lpwstr>
  </property>
  <property fmtid="{D5CDD505-2E9C-101B-9397-08002B2CF9AE}" pid="38" name="tweb_user_surname">
    <vt:lpwstr>Rothovius</vt:lpwstr>
  </property>
  <property fmtid="{D5CDD505-2E9C-101B-9397-08002B2CF9AE}" pid="39" name="tweb_user_givenname">
    <vt:lpwstr>Anne</vt:lpwstr>
  </property>
  <property fmtid="{D5CDD505-2E9C-101B-9397-08002B2CF9AE}" pid="40" name="tweb_user_title">
    <vt:lpwstr>Neuvotteleva virkamies</vt:lpwstr>
  </property>
  <property fmtid="{D5CDD505-2E9C-101B-9397-08002B2CF9AE}" pid="41" name="tweb_user_telephonenumber">
    <vt:lpwstr>+358 29 50 63532</vt:lpwstr>
  </property>
  <property fmtid="{D5CDD505-2E9C-101B-9397-08002B2CF9AE}" pid="42" name="tweb_user_facsimiletelephonenumber">
    <vt:lpwstr/>
  </property>
  <property fmtid="{D5CDD505-2E9C-101B-9397-08002B2CF9AE}" pid="43" name="tweb_user_rfc822mailbox">
    <vt:lpwstr>anne.rothovius@tem.fi</vt:lpwstr>
  </property>
  <property fmtid="{D5CDD505-2E9C-101B-9397-08002B2CF9AE}" pid="44" name="tweb_user_roomnumber">
    <vt:lpwstr/>
  </property>
  <property fmtid="{D5CDD505-2E9C-101B-9397-08002B2CF9AE}" pid="45" name="tweb_user_organization">
    <vt:lpwstr>Työ- ja elinkeinoministeriö</vt:lpwstr>
  </property>
  <property fmtid="{D5CDD505-2E9C-101B-9397-08002B2CF9AE}" pid="46" name="tweb_user_department">
    <vt:lpwstr>Elinkeino- ja innovaatio-osasto</vt:lpwstr>
  </property>
  <property fmtid="{D5CDD505-2E9C-101B-9397-08002B2CF9AE}" pid="47" name="tweb_user_group">
    <vt:lpwstr>Rahoitus ja juridiikka</vt:lpwstr>
  </property>
  <property fmtid="{D5CDD505-2E9C-101B-9397-08002B2CF9AE}" pid="48" name="tweb_user_postaladdress">
    <vt:lpwstr>PL 32</vt:lpwstr>
  </property>
  <property fmtid="{D5CDD505-2E9C-101B-9397-08002B2CF9AE}" pid="49" name="tweb_user_postalcode">
    <vt:lpwstr>00023 VALTIONEUVOSTO</vt:lpwstr>
  </property>
  <property fmtid="{D5CDD505-2E9C-101B-9397-08002B2CF9AE}" pid="50" name="tweb_doc_identifier">
    <vt:lpwstr/>
  </property>
  <property fmtid="{D5CDD505-2E9C-101B-9397-08002B2CF9AE}" pid="51" name="tweb_doc_typename">
    <vt:lpwstr>Aloite</vt:lpwstr>
  </property>
  <property fmtid="{D5CDD505-2E9C-101B-9397-08002B2CF9AE}" pid="52" name="tweb_doc_decisionnumber">
    <vt:lpwstr/>
  </property>
  <property fmtid="{D5CDD505-2E9C-101B-9397-08002B2CF9AE}" pid="53" name="tweb_doc_decisionyear">
    <vt:lpwstr>0</vt:lpwstr>
  </property>
  <property fmtid="{D5CDD505-2E9C-101B-9397-08002B2CF9AE}" pid="54" name="tweb_doc_agent_type">
    <vt:lpwstr>Osapuoli, rooli</vt:lpwstr>
  </property>
  <property fmtid="{D5CDD505-2E9C-101B-9397-08002B2CF9AE}" pid="55" name="tweb_doc_agent_personalname">
    <vt:lpwstr> </vt:lpwstr>
  </property>
  <property fmtid="{D5CDD505-2E9C-101B-9397-08002B2CF9AE}" pid="56" name="tweb_doc_agent_corporatename">
    <vt:lpwstr> </vt:lpwstr>
  </property>
  <property fmtid="{D5CDD505-2E9C-101B-9397-08002B2CF9AE}" pid="57" name="tweb_doc_agent_ssn">
    <vt:lpwstr>Osapuoli, hetu</vt:lpwstr>
  </property>
  <property fmtid="{D5CDD505-2E9C-101B-9397-08002B2CF9AE}" pid="58" name="tweb_doc_agent_postcode">
    <vt:lpwstr> </vt:lpwstr>
  </property>
  <property fmtid="{D5CDD505-2E9C-101B-9397-08002B2CF9AE}" pid="59" name="tweb_doc_agent_city">
    <vt:lpwstr> </vt:lpwstr>
  </property>
  <property fmtid="{D5CDD505-2E9C-101B-9397-08002B2CF9AE}" pid="60" name="tweb_doc_agent_telephone">
    <vt:lpwstr> </vt:lpwstr>
  </property>
  <property fmtid="{D5CDD505-2E9C-101B-9397-08002B2CF9AE}" pid="61" name="tweb_doc_agent_telefax">
    <vt:lpwstr>Osapuoli, fax</vt:lpwstr>
  </property>
  <property fmtid="{D5CDD505-2E9C-101B-9397-08002B2CF9AE}" pid="62" name="tweb_doc_agent_email">
    <vt:lpwstr> </vt:lpwstr>
  </property>
  <property fmtid="{D5CDD505-2E9C-101B-9397-08002B2CF9AE}" pid="63" name="tweb_doc_agent_www">
    <vt:lpwstr>Osapuoli, www</vt:lpwstr>
  </property>
  <property fmtid="{D5CDD505-2E9C-101B-9397-08002B2CF9AE}" pid="64" name="tweb_doc_meta_2600">
    <vt:lpwstr>Dyn. Perustelut</vt:lpwstr>
  </property>
  <property fmtid="{D5CDD505-2E9C-101B-9397-08002B2CF9AE}" pid="65" name="tweb_doc_meta_2601">
    <vt:lpwstr>Dyn. Kustannukset</vt:lpwstr>
  </property>
  <property fmtid="{D5CDD505-2E9C-101B-9397-08002B2CF9AE}" pid="66" name="tweb_doc_meta_2602">
    <vt:lpwstr>Dyn. Päätös</vt:lpwstr>
  </property>
  <property fmtid="{D5CDD505-2E9C-101B-9397-08002B2CF9AE}" pid="67" name="tweb_doc_meta_2603">
    <vt:lpwstr>Dyn. Lisätietoja</vt:lpwstr>
  </property>
  <property fmtid="{D5CDD505-2E9C-101B-9397-08002B2CF9AE}" pid="68" name="tweb_doc_meta_2604">
    <vt:lpwstr>Dyn. Tiedoksi</vt:lpwstr>
  </property>
  <property fmtid="{D5CDD505-2E9C-101B-9397-08002B2CF9AE}" pid="69" name="tweb_doc_presenter">
    <vt:lpwstr>Anne Rothovius</vt:lpwstr>
  </property>
  <property fmtid="{D5CDD505-2E9C-101B-9397-08002B2CF9AE}" pid="70" name="tweb_doc_solver">
    <vt:lpwstr>Mika Lintilä</vt:lpwstr>
  </property>
  <property fmtid="{D5CDD505-2E9C-101B-9397-08002B2CF9AE}" pid="71" name="tweb_doc_otherid">
    <vt:lpwstr/>
  </property>
  <property fmtid="{D5CDD505-2E9C-101B-9397-08002B2CF9AE}" pid="72" name="tweb_doc_deadline">
    <vt:lpwstr/>
  </property>
  <property fmtid="{D5CDD505-2E9C-101B-9397-08002B2CF9AE}" pid="73" name="tweb_doc_mamiversion">
    <vt:lpwstr/>
  </property>
  <property fmtid="{D5CDD505-2E9C-101B-9397-08002B2CF9AE}" pid="74" name="tweb_doc_agent_street">
    <vt:lpwstr> </vt:lpwstr>
  </property>
  <property fmtid="{D5CDD505-2E9C-101B-9397-08002B2CF9AE}" pid="75" name="tweb_doc_meta_2700">
    <vt:lpwstr>Dyn. Tarjousten määräaika</vt:lpwstr>
  </property>
  <property fmtid="{D5CDD505-2E9C-101B-9397-08002B2CF9AE}" pid="76" name="tweb_doc_meta_2701">
    <vt:lpwstr>Dyn. Sopimuksen osapuolet</vt:lpwstr>
  </property>
  <property fmtid="{D5CDD505-2E9C-101B-9397-08002B2CF9AE}" pid="77" name="tweb_doc_atts">
    <vt:lpwstr/>
  </property>
  <property fmtid="{D5CDD505-2E9C-101B-9397-08002B2CF9AE}" pid="78" name="tweb_doc_eoperators">
    <vt:lpwstr/>
  </property>
  <property fmtid="{D5CDD505-2E9C-101B-9397-08002B2CF9AE}" pid="79" name="tweb_doc_typecode">
    <vt:lpwstr>9999.1</vt:lpwstr>
  </property>
  <property fmtid="{D5CDD505-2E9C-101B-9397-08002B2CF9AE}" pid="80" name="tweb_doc_xsubjectlist">
    <vt:lpwstr/>
  </property>
  <property fmtid="{D5CDD505-2E9C-101B-9397-08002B2CF9AE}" pid="81" name="tweb_doc_owner">
    <vt:lpwstr>Rothovius Anne</vt:lpwstr>
  </property>
  <property fmtid="{D5CDD505-2E9C-101B-9397-08002B2CF9AE}" pid="82" name="tweb_doc_securityperiodstart">
    <vt:lpwstr/>
  </property>
  <property fmtid="{D5CDD505-2E9C-101B-9397-08002B2CF9AE}" pid="83" name="TwebKey">
    <vt:lpwstr>54fdec9b8c5f5db6f6b2c387340ba18#tem.mahti2.vn.fi!/TWeb/toaxfront!80!0</vt:lpwstr>
  </property>
  <property fmtid="{D5CDD505-2E9C-101B-9397-08002B2CF9AE}" pid="84" name="tweb_doc_alternativetitle">
    <vt:lpwstr/>
  </property>
</Properties>
</file>