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8C715B" w:rsidP="00714F76">
            <w:pPr>
              <w:numPr>
                <w:ilvl w:val="0"/>
                <w:numId w:val="0"/>
              </w:numPr>
              <w:ind w:left="66"/>
            </w:pPr>
            <w:r>
              <w:t>Yritystukien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E638C4" w:rsidP="0010733C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2C4167">
              <w:t xml:space="preserve">      15.3</w:t>
            </w:r>
            <w:r w:rsidR="0010733C">
              <w:t>.2022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5C4713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</w:t>
      </w:r>
      <w:r w:rsidR="008C715B">
        <w:rPr>
          <w:b/>
        </w:rPr>
        <w:t xml:space="preserve">TUKIEN TUTKIMUSJAOSTON </w:t>
      </w:r>
      <w:r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2C4167">
        <w:t>14.3</w:t>
      </w:r>
      <w:r w:rsidR="00443C14">
        <w:t>.</w:t>
      </w:r>
      <w:r w:rsidR="00D6603F">
        <w:t>2022</w:t>
      </w:r>
      <w:r w:rsidR="008C715B">
        <w:t xml:space="preserve"> </w:t>
      </w:r>
      <w:r w:rsidR="003326A6">
        <w:t xml:space="preserve">klo </w:t>
      </w:r>
      <w:r w:rsidR="00D6603F">
        <w:t>12</w:t>
      </w:r>
      <w:r w:rsidR="000D126E">
        <w:t xml:space="preserve">.00 – </w:t>
      </w:r>
      <w:r w:rsidR="00D6603F">
        <w:t>15</w:t>
      </w:r>
      <w:r w:rsidR="00F90B22">
        <w:t>:0</w:t>
      </w:r>
      <w:r w:rsidR="00945049">
        <w:t>0</w:t>
      </w:r>
      <w:r w:rsidR="000D7318">
        <w:t xml:space="preserve"> </w:t>
      </w:r>
    </w:p>
    <w:p w:rsidR="00562960" w:rsidRPr="00EF18F3" w:rsidRDefault="00562960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5C4713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proofErr w:type="spellStart"/>
      <w:r w:rsidR="00424CBA">
        <w:t>Teams</w:t>
      </w:r>
      <w:proofErr w:type="spellEnd"/>
      <w:r w:rsidR="00090D97">
        <w:t xml:space="preserve"> </w:t>
      </w:r>
      <w:r w:rsidR="00F0144C">
        <w:t>(online)</w:t>
      </w:r>
    </w:p>
    <w:p w:rsidR="00B77818" w:rsidRDefault="00B77818" w:rsidP="005C4713">
      <w:pPr>
        <w:pStyle w:val="AKPnormaali"/>
      </w:pPr>
    </w:p>
    <w:p w:rsidR="008C715B" w:rsidRPr="008C715B" w:rsidRDefault="005C4713" w:rsidP="008C715B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8C715B" w:rsidRPr="008C715B">
        <w:rPr>
          <w:sz w:val="18"/>
          <w:szCs w:val="18"/>
        </w:rPr>
        <w:t>Seija Ilmakunnas</w:t>
      </w:r>
      <w:r w:rsidR="00AF1948">
        <w:rPr>
          <w:sz w:val="18"/>
          <w:szCs w:val="18"/>
        </w:rPr>
        <w:t xml:space="preserve"> (PJ)</w:t>
      </w:r>
      <w:r w:rsidR="00E30885">
        <w:rPr>
          <w:sz w:val="18"/>
          <w:szCs w:val="18"/>
        </w:rPr>
        <w:t>, Jyväskylän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Minna Martikainen</w:t>
      </w:r>
      <w:r w:rsidR="00E1280C">
        <w:rPr>
          <w:sz w:val="18"/>
          <w:szCs w:val="18"/>
        </w:rPr>
        <w:t xml:space="preserve">, </w:t>
      </w:r>
      <w:r w:rsidR="0053112E">
        <w:rPr>
          <w:sz w:val="18"/>
          <w:szCs w:val="18"/>
        </w:rPr>
        <w:t>Vaasan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E1280C">
        <w:rPr>
          <w:sz w:val="18"/>
          <w:szCs w:val="18"/>
        </w:rPr>
        <w:t>, Oulun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Hannu Salonen</w:t>
      </w:r>
      <w:r w:rsidR="00E1280C">
        <w:rPr>
          <w:sz w:val="18"/>
          <w:szCs w:val="18"/>
        </w:rPr>
        <w:t>, Turun yliopisto</w:t>
      </w:r>
    </w:p>
    <w:p w:rsidR="00944284" w:rsidRPr="008C715B" w:rsidRDefault="008C715B" w:rsidP="008C715B">
      <w:pPr>
        <w:pStyle w:val="AKPosallistujat"/>
        <w:ind w:right="-711" w:hanging="1"/>
        <w:rPr>
          <w:sz w:val="18"/>
          <w:szCs w:val="18"/>
        </w:rPr>
      </w:pPr>
      <w:proofErr w:type="spellStart"/>
      <w:r w:rsidRPr="008C715B">
        <w:rPr>
          <w:sz w:val="18"/>
          <w:szCs w:val="18"/>
        </w:rPr>
        <w:t>Rune</w:t>
      </w:r>
      <w:proofErr w:type="spellEnd"/>
      <w:r w:rsidRPr="008C715B">
        <w:rPr>
          <w:sz w:val="18"/>
          <w:szCs w:val="18"/>
        </w:rPr>
        <w:t xml:space="preserve"> Stenbacka</w:t>
      </w:r>
      <w:r w:rsidR="00E1280C">
        <w:rPr>
          <w:sz w:val="18"/>
          <w:szCs w:val="18"/>
        </w:rPr>
        <w:t xml:space="preserve">, </w:t>
      </w:r>
      <w:proofErr w:type="spellStart"/>
      <w:r w:rsidR="00E1280C">
        <w:rPr>
          <w:sz w:val="18"/>
          <w:szCs w:val="18"/>
        </w:rPr>
        <w:t>Hanken</w:t>
      </w:r>
      <w:proofErr w:type="spellEnd"/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  <w:r>
        <w:rPr>
          <w:sz w:val="18"/>
          <w:szCs w:val="18"/>
        </w:rPr>
        <w:t xml:space="preserve">Asiantuntija(t): </w:t>
      </w:r>
      <w:r w:rsidR="009F03D2">
        <w:rPr>
          <w:sz w:val="18"/>
          <w:szCs w:val="18"/>
        </w:rPr>
        <w:t>Juho Ivaska (TEM)</w:t>
      </w:r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</w:p>
    <w:p w:rsidR="00944284" w:rsidRDefault="00944284" w:rsidP="00944284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9F03D2">
        <w:rPr>
          <w:sz w:val="18"/>
          <w:szCs w:val="18"/>
        </w:rPr>
        <w:t>Rasmus Reinikainen (TEM)</w:t>
      </w:r>
    </w:p>
    <w:p w:rsidR="000D7318" w:rsidRDefault="000D7318" w:rsidP="00944284">
      <w:pPr>
        <w:pStyle w:val="AKPosallistujat"/>
        <w:ind w:left="2596" w:firstLine="0"/>
        <w:rPr>
          <w:sz w:val="18"/>
          <w:szCs w:val="18"/>
        </w:rPr>
      </w:pPr>
    </w:p>
    <w:p w:rsidR="00CD0658" w:rsidRDefault="00CD0658" w:rsidP="00944284">
      <w:pPr>
        <w:pStyle w:val="AKPosallistujat"/>
        <w:ind w:left="2596" w:firstLine="0"/>
        <w:rPr>
          <w:sz w:val="18"/>
          <w:szCs w:val="18"/>
        </w:rPr>
      </w:pPr>
    </w:p>
    <w:p w:rsidR="00530F5C" w:rsidRDefault="00530F5C" w:rsidP="00944284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E638C4" w:rsidRDefault="00E638C4" w:rsidP="005C4713">
      <w:pPr>
        <w:pStyle w:val="AKPnormaali"/>
      </w:pPr>
    </w:p>
    <w:p w:rsidR="00C3612A" w:rsidRDefault="006C15C8" w:rsidP="002E018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avaus</w:t>
      </w:r>
    </w:p>
    <w:p w:rsidR="002C4167" w:rsidRDefault="00DA2F4D" w:rsidP="002C4167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Kokous avattiin ajassa 12:03.</w:t>
      </w:r>
    </w:p>
    <w:p w:rsidR="00714CB7" w:rsidRDefault="002C4167" w:rsidP="00A572EC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Edellisen kokouksen (21.2</w:t>
      </w:r>
      <w:r w:rsidR="009F03D2" w:rsidRPr="009F03D2">
        <w:rPr>
          <w:rFonts w:cs="Arial"/>
          <w:szCs w:val="21"/>
          <w:lang w:val="fi-FI"/>
        </w:rPr>
        <w:t>.2022) pöytäkirjan hyväksyminen</w:t>
      </w:r>
    </w:p>
    <w:p w:rsidR="00557A19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 edellisen kokouksen pöytäkirja.</w:t>
      </w:r>
    </w:p>
    <w:p w:rsidR="002C4167" w:rsidRDefault="002C4167" w:rsidP="002C4167">
      <w:pPr>
        <w:pStyle w:val="AKPesityslista"/>
        <w:tabs>
          <w:tab w:val="clear" w:pos="360"/>
          <w:tab w:val="num" w:pos="1211"/>
        </w:tabs>
        <w:ind w:left="2552" w:hanging="1304"/>
        <w:rPr>
          <w:lang w:val="fi-FI"/>
        </w:rPr>
      </w:pPr>
      <w:r w:rsidRPr="002C4167">
        <w:rPr>
          <w:lang w:val="fi-FI"/>
        </w:rPr>
        <w:t>Yritystukien politiikkaperspektiivi –luvun luonnos / Puhakka &amp; Stenbacka</w:t>
      </w:r>
    </w:p>
    <w:p w:rsidR="00DA2F4D" w:rsidRPr="002C4167" w:rsidRDefault="00DA2F4D" w:rsidP="00DA2F4D">
      <w:pPr>
        <w:pStyle w:val="AKPesityslista"/>
        <w:numPr>
          <w:ilvl w:val="0"/>
          <w:numId w:val="0"/>
        </w:numPr>
        <w:ind w:left="2552"/>
        <w:rPr>
          <w:lang w:val="fi-FI"/>
        </w:rPr>
      </w:pPr>
      <w:r>
        <w:rPr>
          <w:lang w:val="fi-FI"/>
        </w:rPr>
        <w:t>Stenbacka esitteli luvun luonnoksen ja asiasta käytiin keskustelu.</w:t>
      </w:r>
    </w:p>
    <w:p w:rsidR="008C1199" w:rsidRDefault="002C4167" w:rsidP="00D6603F">
      <w:pPr>
        <w:pStyle w:val="AKPesityslista"/>
        <w:tabs>
          <w:tab w:val="clear" w:pos="360"/>
          <w:tab w:val="num" w:pos="1211"/>
        </w:tabs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Yritystukien </w:t>
      </w:r>
      <w:r w:rsidRPr="002C4167">
        <w:rPr>
          <w:rFonts w:cs="Arial"/>
          <w:szCs w:val="21"/>
          <w:lang w:val="fi-FI"/>
        </w:rPr>
        <w:t>kehitys ja koronatuet –luvun luonnos / Rasmus Reinikainen</w:t>
      </w:r>
    </w:p>
    <w:p w:rsidR="00DA2F4D" w:rsidRPr="009F03D2" w:rsidRDefault="00DA2F4D" w:rsidP="00DA2F4D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Reinikainen </w:t>
      </w:r>
      <w:r w:rsidRPr="00DA2F4D">
        <w:rPr>
          <w:rFonts w:cs="Arial"/>
          <w:szCs w:val="21"/>
          <w:lang w:val="fi-FI"/>
        </w:rPr>
        <w:t>esitteli luvun luonnoksen ja asiasta käytiin keskustelu.</w:t>
      </w:r>
    </w:p>
    <w:p w:rsidR="009F03D2" w:rsidRDefault="002C4167" w:rsidP="002C4167">
      <w:pPr>
        <w:pStyle w:val="AKPesityslista"/>
        <w:tabs>
          <w:tab w:val="clear" w:pos="360"/>
          <w:tab w:val="num" w:pos="1211"/>
        </w:tabs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Vuosiraportin </w:t>
      </w:r>
      <w:r w:rsidRPr="002C4167">
        <w:rPr>
          <w:rFonts w:cs="Arial"/>
          <w:szCs w:val="21"/>
          <w:lang w:val="fi-FI"/>
        </w:rPr>
        <w:t>viimeistely ja julkaiseminen</w:t>
      </w:r>
    </w:p>
    <w:p w:rsidR="00DA2F4D" w:rsidRPr="00557A19" w:rsidRDefault="00DA2F4D" w:rsidP="00DA2F4D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Käytiin keskustelu vuosiraportin viimeistelystä ja julkaisemisesta.</w:t>
      </w:r>
    </w:p>
    <w:p w:rsidR="002C4167" w:rsidRDefault="002C4167" w:rsidP="002C4167">
      <w:pPr>
        <w:pStyle w:val="AKPesityslista"/>
        <w:tabs>
          <w:tab w:val="clear" w:pos="360"/>
          <w:tab w:val="num" w:pos="1211"/>
        </w:tabs>
        <w:ind w:left="2552" w:hanging="1304"/>
        <w:rPr>
          <w:lang w:val="fi-FI"/>
        </w:rPr>
      </w:pPr>
      <w:r w:rsidRPr="002C4167">
        <w:rPr>
          <w:lang w:val="fi-FI"/>
        </w:rPr>
        <w:t>Yritystuet kasvuyrittäjyyden näkökulmasta –luvun luonnos / Juho Ivaska</w:t>
      </w:r>
    </w:p>
    <w:p w:rsidR="00DA2F4D" w:rsidRPr="002C4167" w:rsidRDefault="00DA2F4D" w:rsidP="00DA2F4D">
      <w:pPr>
        <w:pStyle w:val="AKPesityslista"/>
        <w:numPr>
          <w:ilvl w:val="0"/>
          <w:numId w:val="0"/>
        </w:numPr>
        <w:ind w:left="2552"/>
        <w:rPr>
          <w:lang w:val="fi-FI"/>
        </w:rPr>
      </w:pPr>
      <w:r>
        <w:rPr>
          <w:lang w:val="fi-FI"/>
        </w:rPr>
        <w:t>Ivaska esitteli luvun luonnoksen ja asiasta käytiin keskustelu.</w:t>
      </w:r>
    </w:p>
    <w:p w:rsidR="00443C14" w:rsidRDefault="002C4167" w:rsidP="002C4167">
      <w:pPr>
        <w:pStyle w:val="AKPesityslista"/>
        <w:tabs>
          <w:tab w:val="clear" w:pos="360"/>
          <w:tab w:val="num" w:pos="1211"/>
        </w:tabs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lastRenderedPageBreak/>
        <w:t xml:space="preserve">Sipolan </w:t>
      </w:r>
      <w:r w:rsidRPr="002C4167">
        <w:rPr>
          <w:rFonts w:cs="Arial"/>
          <w:szCs w:val="21"/>
          <w:lang w:val="fi-FI"/>
        </w:rPr>
        <w:t>ja Korpelan taustaraporttien loppuraporttien hyväksyminen</w:t>
      </w:r>
    </w:p>
    <w:p w:rsidR="00DA2F4D" w:rsidRPr="002C4167" w:rsidRDefault="00DA2F4D" w:rsidP="00DA2F4D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Kokous todettiin päätösvaltaiseksi puheenjohtajan, Stenbackan, Martikaisen, Puhakan ja Salosen ollessa paikalla. Korpelan ja Sipolan loppuraportit </w:t>
      </w:r>
      <w:r w:rsidR="0065383A">
        <w:rPr>
          <w:rFonts w:cs="Arial"/>
          <w:szCs w:val="21"/>
          <w:lang w:val="fi-FI"/>
        </w:rPr>
        <w:t>hyväksyttiin.</w:t>
      </w:r>
    </w:p>
    <w:p w:rsidR="002F005E" w:rsidRDefault="002F005E" w:rsidP="00443C14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</w:p>
    <w:p w:rsidR="00443C14" w:rsidRPr="00443C14" w:rsidRDefault="002F005E" w:rsidP="00443C14">
      <w:pPr>
        <w:pStyle w:val="AKPesityslista"/>
        <w:numPr>
          <w:ilvl w:val="0"/>
          <w:numId w:val="0"/>
        </w:numPr>
        <w:ind w:left="2552" w:hanging="1252"/>
        <w:rPr>
          <w:lang w:val="fi-FI"/>
        </w:rPr>
      </w:pPr>
      <w:r w:rsidRPr="002F005E">
        <w:rPr>
          <w:lang w:val="fi-FI"/>
        </w:rPr>
        <w:tab/>
        <w:t>Muut asiat</w:t>
      </w:r>
    </w:p>
    <w:p w:rsidR="00443C14" w:rsidRDefault="00443C14" w:rsidP="00443C14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 w:rsidRPr="00443C14">
        <w:rPr>
          <w:lang w:val="fi-FI"/>
        </w:rPr>
        <w:t>-</w:t>
      </w:r>
      <w:r w:rsidR="002C4167">
        <w:rPr>
          <w:lang w:val="fi-FI"/>
        </w:rPr>
        <w:t>Yritysten verotuet –hankkeen aloitus</w:t>
      </w:r>
      <w:r w:rsidR="0070558F">
        <w:rPr>
          <w:lang w:val="fi-FI"/>
        </w:rPr>
        <w:t xml:space="preserve">: valituksia hankintapäätöksestä ei </w:t>
      </w:r>
      <w:r w:rsidR="0070558F">
        <w:rPr>
          <w:lang w:val="fi-FI"/>
        </w:rPr>
        <w:tab/>
      </w:r>
      <w:r w:rsidR="001D50C3">
        <w:rPr>
          <w:lang w:val="fi-FI"/>
        </w:rPr>
        <w:t xml:space="preserve">tullut, joten </w:t>
      </w:r>
      <w:bookmarkStart w:id="0" w:name="_GoBack"/>
      <w:bookmarkEnd w:id="0"/>
      <w:r w:rsidR="0070558F">
        <w:rPr>
          <w:lang w:val="fi-FI"/>
        </w:rPr>
        <w:t>hanke voi alkaa.</w:t>
      </w:r>
    </w:p>
    <w:p w:rsidR="0031086C" w:rsidRDefault="00443C1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 w:rsidRPr="00443C14">
        <w:rPr>
          <w:lang w:val="fi-FI"/>
        </w:rPr>
        <w:t>-</w:t>
      </w:r>
      <w:r w:rsidR="0031086C">
        <w:rPr>
          <w:lang w:val="fi-FI"/>
        </w:rPr>
        <w:t>Seuraavat kokosajat</w:t>
      </w:r>
      <w:r w:rsidR="0070558F">
        <w:rPr>
          <w:lang w:val="fi-FI"/>
        </w:rPr>
        <w:t>:</w:t>
      </w:r>
      <w:r w:rsidR="0031086C">
        <w:rPr>
          <w:lang w:val="fi-FI"/>
        </w:rPr>
        <w:t xml:space="preserve"> 28.3.2022 klo 12-15.</w:t>
      </w:r>
    </w:p>
    <w:p w:rsidR="00443C14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Muut asiat tiedoksi.</w:t>
      </w:r>
    </w:p>
    <w:p w:rsidR="00443C14" w:rsidRDefault="00443C1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7C779B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 xml:space="preserve">Kokous päätettiin ajassa </w:t>
      </w:r>
      <w:r w:rsidR="00DA2F4D">
        <w:rPr>
          <w:lang w:val="fi-FI"/>
        </w:rPr>
        <w:t>15:00.</w:t>
      </w:r>
    </w:p>
    <w:p w:rsidR="002F005E" w:rsidRDefault="002F005E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Rasmus Reinikainen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asiantuntijasihteeri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AE08B0" w:rsidRDefault="00AE08B0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Seija Ilmakunnas</w:t>
      </w:r>
    </w:p>
    <w:p w:rsidR="00E73286" w:rsidRDefault="00011131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puheenjohtaja</w:t>
      </w:r>
    </w:p>
    <w:p w:rsidR="00CD0658" w:rsidRPr="00CD0658" w:rsidRDefault="00CD0658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0397D" w:rsidRPr="008C715B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8C715B">
        <w:rPr>
          <w:rFonts w:cs="Arial"/>
          <w:szCs w:val="21"/>
          <w:lang w:val="fi-FI"/>
        </w:rPr>
        <w:t>JAKELU</w:t>
      </w:r>
      <w:r w:rsidRPr="008C715B">
        <w:rPr>
          <w:rFonts w:cs="Arial"/>
          <w:szCs w:val="21"/>
          <w:lang w:val="fi-FI"/>
        </w:rPr>
        <w:tab/>
      </w:r>
      <w:r w:rsidR="00011131">
        <w:rPr>
          <w:rFonts w:cs="Arial"/>
          <w:szCs w:val="21"/>
          <w:lang w:val="fi-FI"/>
        </w:rPr>
        <w:tab/>
      </w:r>
      <w:r w:rsidR="008C715B" w:rsidRPr="008C715B">
        <w:rPr>
          <w:rFonts w:cs="Arial"/>
          <w:szCs w:val="21"/>
          <w:lang w:val="fi-FI"/>
        </w:rPr>
        <w:t>Tutkimusjaoston</w:t>
      </w:r>
      <w:r w:rsidR="00A73DA3">
        <w:rPr>
          <w:rFonts w:cs="Arial"/>
          <w:szCs w:val="21"/>
          <w:lang w:val="fi-FI"/>
        </w:rPr>
        <w:t xml:space="preserve"> jäsenet, sihteeristö</w:t>
      </w:r>
      <w:r w:rsidR="00E2750D">
        <w:rPr>
          <w:rFonts w:cs="Arial"/>
          <w:szCs w:val="21"/>
          <w:lang w:val="fi-FI"/>
        </w:rPr>
        <w:t>, asiantuntijat</w:t>
      </w:r>
    </w:p>
    <w:sectPr w:rsidR="00B0397D" w:rsidRPr="008C715B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59" w:rsidRDefault="00AD5C59">
      <w:r>
        <w:separator/>
      </w:r>
    </w:p>
    <w:p w:rsidR="00AD5C59" w:rsidRDefault="00AD5C59"/>
  </w:endnote>
  <w:endnote w:type="continuationSeparator" w:id="0">
    <w:p w:rsidR="00AD5C59" w:rsidRDefault="00AD5C59">
      <w:r>
        <w:continuationSeparator/>
      </w:r>
    </w:p>
    <w:p w:rsidR="00AD5C59" w:rsidRDefault="00AD5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EA2EAB" w:rsidP="00E638C4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E638C4">
    <w:pPr>
      <w:numPr>
        <w:ilvl w:val="0"/>
        <w:numId w:val="0"/>
      </w:numPr>
      <w:ind w:left="7424"/>
    </w:pPr>
  </w:p>
  <w:p w:rsidR="004F7C4F" w:rsidRDefault="007A1993" w:rsidP="00E638C4">
    <w:pPr>
      <w:numPr>
        <w:ilvl w:val="0"/>
        <w:numId w:val="0"/>
      </w:numPr>
      <w:ind w:left="7424"/>
    </w:pPr>
    <w:r>
      <w:t xml:space="preserve"> </w:t>
    </w:r>
  </w:p>
  <w:p w:rsidR="004F7C4F" w:rsidRDefault="004F7C4F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Pr="00F4037D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59" w:rsidRDefault="00AD5C59">
      <w:r>
        <w:separator/>
      </w:r>
    </w:p>
    <w:p w:rsidR="00AD5C59" w:rsidRDefault="00AD5C59"/>
  </w:footnote>
  <w:footnote w:type="continuationSeparator" w:id="0">
    <w:p w:rsidR="00AD5C59" w:rsidRDefault="00AD5C59">
      <w:r>
        <w:continuationSeparator/>
      </w:r>
    </w:p>
    <w:p w:rsidR="00AD5C59" w:rsidRDefault="00AD5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EA2EAB" w:rsidP="00E638C4">
    <w:pPr>
      <w:pStyle w:val="Yltunniste"/>
      <w:numPr>
        <w:ilvl w:val="0"/>
        <w:numId w:val="0"/>
      </w:numPr>
      <w:ind w:left="7424" w:hanging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50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0C514D">
                            <w:fldChar w:fldCharType="begin"/>
                          </w:r>
                          <w:r w:rsidR="000C514D">
                            <w:instrText xml:space="preserve"> NUMPAGES </w:instrText>
                          </w:r>
                          <w:r w:rsidR="000C514D">
                            <w:fldChar w:fldCharType="separate"/>
                          </w:r>
                          <w:r w:rsidR="001D50C3">
                            <w:rPr>
                              <w:noProof/>
                            </w:rPr>
                            <w:t>2</w:t>
                          </w:r>
                          <w:r w:rsidR="000C514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50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0C514D">
                      <w:fldChar w:fldCharType="begin"/>
                    </w:r>
                    <w:r w:rsidR="000C514D">
                      <w:instrText xml:space="preserve"> NUMPAGES </w:instrText>
                    </w:r>
                    <w:r w:rsidR="000C514D">
                      <w:fldChar w:fldCharType="separate"/>
                    </w:r>
                    <w:r w:rsidR="001D50C3">
                      <w:rPr>
                        <w:noProof/>
                      </w:rPr>
                      <w:t>2</w:t>
                    </w:r>
                    <w:r w:rsidR="000C514D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531FD0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1623695" cy="860425"/>
              <wp:effectExtent l="0" t="0" r="0" b="0"/>
              <wp:wrapNone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649F" id="Piirtoalusta 58" o:spid="_x0000_s1026" editas="canvas" style="position:absolute;margin-left:0;margin-top:-16.5pt;width:127.85pt;height:67.75pt;z-index:251661824;mso-position-horizontal:center;mso-position-horizont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6984EE8"/>
    <w:multiLevelType w:val="hybridMultilevel"/>
    <w:tmpl w:val="BAA60E9C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7F37024"/>
    <w:multiLevelType w:val="hybridMultilevel"/>
    <w:tmpl w:val="B32424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642AFF4A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pStyle w:val="Normaali"/>
      <w:lvlText w:val="%5."/>
      <w:lvlJc w:val="left"/>
      <w:pPr>
        <w:ind w:left="4544" w:hanging="360"/>
      </w:pPr>
      <w:rPr>
        <w:rFonts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7424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53C4504C"/>
    <w:multiLevelType w:val="hybridMultilevel"/>
    <w:tmpl w:val="67302BE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D65ECC"/>
    <w:multiLevelType w:val="hybridMultilevel"/>
    <w:tmpl w:val="2348E53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68292E4F"/>
    <w:multiLevelType w:val="hybridMultilevel"/>
    <w:tmpl w:val="A7BE974E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712F60A2"/>
    <w:multiLevelType w:val="hybridMultilevel"/>
    <w:tmpl w:val="D924FDF0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389B"/>
    <w:rsid w:val="00011131"/>
    <w:rsid w:val="00012444"/>
    <w:rsid w:val="00013822"/>
    <w:rsid w:val="000138E5"/>
    <w:rsid w:val="00015BBE"/>
    <w:rsid w:val="00015D69"/>
    <w:rsid w:val="0001778B"/>
    <w:rsid w:val="000178EF"/>
    <w:rsid w:val="00021E08"/>
    <w:rsid w:val="000228C3"/>
    <w:rsid w:val="00022A3B"/>
    <w:rsid w:val="000230FC"/>
    <w:rsid w:val="000243F5"/>
    <w:rsid w:val="00025695"/>
    <w:rsid w:val="00037896"/>
    <w:rsid w:val="00037954"/>
    <w:rsid w:val="00043B90"/>
    <w:rsid w:val="00044DD4"/>
    <w:rsid w:val="000472BD"/>
    <w:rsid w:val="00051A3D"/>
    <w:rsid w:val="000521FB"/>
    <w:rsid w:val="00053265"/>
    <w:rsid w:val="0005608E"/>
    <w:rsid w:val="000616D0"/>
    <w:rsid w:val="00064441"/>
    <w:rsid w:val="000660CE"/>
    <w:rsid w:val="00066487"/>
    <w:rsid w:val="000673A2"/>
    <w:rsid w:val="0007421C"/>
    <w:rsid w:val="0007661A"/>
    <w:rsid w:val="00083F94"/>
    <w:rsid w:val="00084321"/>
    <w:rsid w:val="00086250"/>
    <w:rsid w:val="00086668"/>
    <w:rsid w:val="00086B2E"/>
    <w:rsid w:val="00086CF0"/>
    <w:rsid w:val="00087937"/>
    <w:rsid w:val="00087E86"/>
    <w:rsid w:val="00090D97"/>
    <w:rsid w:val="00091F45"/>
    <w:rsid w:val="00095507"/>
    <w:rsid w:val="000959E2"/>
    <w:rsid w:val="00095C18"/>
    <w:rsid w:val="000A186A"/>
    <w:rsid w:val="000A2B04"/>
    <w:rsid w:val="000C3407"/>
    <w:rsid w:val="000C47FF"/>
    <w:rsid w:val="000C514D"/>
    <w:rsid w:val="000D096F"/>
    <w:rsid w:val="000D126E"/>
    <w:rsid w:val="000D7314"/>
    <w:rsid w:val="000D7318"/>
    <w:rsid w:val="000D7EE0"/>
    <w:rsid w:val="000E298D"/>
    <w:rsid w:val="000E4CC9"/>
    <w:rsid w:val="000E505E"/>
    <w:rsid w:val="000E60B6"/>
    <w:rsid w:val="000E73CC"/>
    <w:rsid w:val="000F0F44"/>
    <w:rsid w:val="000F1459"/>
    <w:rsid w:val="000F2157"/>
    <w:rsid w:val="000F6E42"/>
    <w:rsid w:val="00103299"/>
    <w:rsid w:val="00104220"/>
    <w:rsid w:val="0010733C"/>
    <w:rsid w:val="001076B6"/>
    <w:rsid w:val="0011232E"/>
    <w:rsid w:val="001230EC"/>
    <w:rsid w:val="00130C07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39"/>
    <w:rsid w:val="00151955"/>
    <w:rsid w:val="00153B81"/>
    <w:rsid w:val="001564B9"/>
    <w:rsid w:val="001570DA"/>
    <w:rsid w:val="00157FF5"/>
    <w:rsid w:val="001650AE"/>
    <w:rsid w:val="00170DE2"/>
    <w:rsid w:val="00176B94"/>
    <w:rsid w:val="00184F15"/>
    <w:rsid w:val="00186449"/>
    <w:rsid w:val="0018690C"/>
    <w:rsid w:val="00191BB7"/>
    <w:rsid w:val="001923AD"/>
    <w:rsid w:val="0019633B"/>
    <w:rsid w:val="00197E17"/>
    <w:rsid w:val="001A132E"/>
    <w:rsid w:val="001A2A24"/>
    <w:rsid w:val="001A33A8"/>
    <w:rsid w:val="001A694E"/>
    <w:rsid w:val="001B1854"/>
    <w:rsid w:val="001B7E45"/>
    <w:rsid w:val="001C25AF"/>
    <w:rsid w:val="001C2EBE"/>
    <w:rsid w:val="001C3D0C"/>
    <w:rsid w:val="001C519A"/>
    <w:rsid w:val="001C7DFE"/>
    <w:rsid w:val="001D1C42"/>
    <w:rsid w:val="001D3397"/>
    <w:rsid w:val="001D50C3"/>
    <w:rsid w:val="001E3290"/>
    <w:rsid w:val="001F014C"/>
    <w:rsid w:val="001F0E79"/>
    <w:rsid w:val="002028E2"/>
    <w:rsid w:val="0021033D"/>
    <w:rsid w:val="0021252F"/>
    <w:rsid w:val="0021303C"/>
    <w:rsid w:val="00213BF5"/>
    <w:rsid w:val="00220087"/>
    <w:rsid w:val="00224472"/>
    <w:rsid w:val="00224B6C"/>
    <w:rsid w:val="00224E1B"/>
    <w:rsid w:val="002332FE"/>
    <w:rsid w:val="00233A9E"/>
    <w:rsid w:val="002375D2"/>
    <w:rsid w:val="002505E5"/>
    <w:rsid w:val="00256C44"/>
    <w:rsid w:val="00257547"/>
    <w:rsid w:val="002629E7"/>
    <w:rsid w:val="00271934"/>
    <w:rsid w:val="00272A62"/>
    <w:rsid w:val="00273412"/>
    <w:rsid w:val="002736E5"/>
    <w:rsid w:val="002763E6"/>
    <w:rsid w:val="00280A85"/>
    <w:rsid w:val="00280CFF"/>
    <w:rsid w:val="00284B3B"/>
    <w:rsid w:val="002901AF"/>
    <w:rsid w:val="002907F1"/>
    <w:rsid w:val="00297192"/>
    <w:rsid w:val="002A20CC"/>
    <w:rsid w:val="002A7274"/>
    <w:rsid w:val="002B0F16"/>
    <w:rsid w:val="002B1C37"/>
    <w:rsid w:val="002B7231"/>
    <w:rsid w:val="002C0A53"/>
    <w:rsid w:val="002C115F"/>
    <w:rsid w:val="002C1927"/>
    <w:rsid w:val="002C4167"/>
    <w:rsid w:val="002C6384"/>
    <w:rsid w:val="002D1F48"/>
    <w:rsid w:val="002D4B2F"/>
    <w:rsid w:val="002D7A71"/>
    <w:rsid w:val="002E0185"/>
    <w:rsid w:val="002E635F"/>
    <w:rsid w:val="002F005E"/>
    <w:rsid w:val="002F213B"/>
    <w:rsid w:val="002F34C4"/>
    <w:rsid w:val="002F410A"/>
    <w:rsid w:val="002F4319"/>
    <w:rsid w:val="002F4B4B"/>
    <w:rsid w:val="002F5948"/>
    <w:rsid w:val="002F5C73"/>
    <w:rsid w:val="003055C6"/>
    <w:rsid w:val="0031086C"/>
    <w:rsid w:val="00311C9A"/>
    <w:rsid w:val="0032124D"/>
    <w:rsid w:val="003221EF"/>
    <w:rsid w:val="003233A7"/>
    <w:rsid w:val="00323503"/>
    <w:rsid w:val="003241A6"/>
    <w:rsid w:val="003257A5"/>
    <w:rsid w:val="00325A99"/>
    <w:rsid w:val="00327156"/>
    <w:rsid w:val="003323E0"/>
    <w:rsid w:val="003326A6"/>
    <w:rsid w:val="00333D42"/>
    <w:rsid w:val="00335769"/>
    <w:rsid w:val="00340E69"/>
    <w:rsid w:val="0034414A"/>
    <w:rsid w:val="003454A3"/>
    <w:rsid w:val="00345C77"/>
    <w:rsid w:val="003512FC"/>
    <w:rsid w:val="003528C0"/>
    <w:rsid w:val="003564B3"/>
    <w:rsid w:val="00362F8F"/>
    <w:rsid w:val="003658CD"/>
    <w:rsid w:val="00373851"/>
    <w:rsid w:val="00374779"/>
    <w:rsid w:val="00376754"/>
    <w:rsid w:val="003807A0"/>
    <w:rsid w:val="00381499"/>
    <w:rsid w:val="00384432"/>
    <w:rsid w:val="00385A23"/>
    <w:rsid w:val="00393C24"/>
    <w:rsid w:val="00396439"/>
    <w:rsid w:val="003A1022"/>
    <w:rsid w:val="003A1AED"/>
    <w:rsid w:val="003A2362"/>
    <w:rsid w:val="003A27D1"/>
    <w:rsid w:val="003A48BA"/>
    <w:rsid w:val="003A56B5"/>
    <w:rsid w:val="003B0583"/>
    <w:rsid w:val="003B203E"/>
    <w:rsid w:val="003B66A9"/>
    <w:rsid w:val="003B7A8E"/>
    <w:rsid w:val="003C16CE"/>
    <w:rsid w:val="003C18CA"/>
    <w:rsid w:val="003C1A94"/>
    <w:rsid w:val="003C275A"/>
    <w:rsid w:val="003C36A7"/>
    <w:rsid w:val="003C39BC"/>
    <w:rsid w:val="003C7039"/>
    <w:rsid w:val="003D18C3"/>
    <w:rsid w:val="003D60A2"/>
    <w:rsid w:val="003E0E5A"/>
    <w:rsid w:val="003E1BFD"/>
    <w:rsid w:val="003E2455"/>
    <w:rsid w:val="003E3B7E"/>
    <w:rsid w:val="003E6477"/>
    <w:rsid w:val="003E7EB7"/>
    <w:rsid w:val="003F0B38"/>
    <w:rsid w:val="003F1B48"/>
    <w:rsid w:val="003F1B4D"/>
    <w:rsid w:val="003F3EC5"/>
    <w:rsid w:val="003F485E"/>
    <w:rsid w:val="003F6D86"/>
    <w:rsid w:val="003F701C"/>
    <w:rsid w:val="00400841"/>
    <w:rsid w:val="00400CC5"/>
    <w:rsid w:val="004058F4"/>
    <w:rsid w:val="00411585"/>
    <w:rsid w:val="00411690"/>
    <w:rsid w:val="00414237"/>
    <w:rsid w:val="00414303"/>
    <w:rsid w:val="004154F4"/>
    <w:rsid w:val="004154F8"/>
    <w:rsid w:val="0042226C"/>
    <w:rsid w:val="00423292"/>
    <w:rsid w:val="00424CBA"/>
    <w:rsid w:val="004265EE"/>
    <w:rsid w:val="00427C44"/>
    <w:rsid w:val="00432AC3"/>
    <w:rsid w:val="00434EB4"/>
    <w:rsid w:val="00435152"/>
    <w:rsid w:val="00440776"/>
    <w:rsid w:val="00442B95"/>
    <w:rsid w:val="00443C14"/>
    <w:rsid w:val="00444378"/>
    <w:rsid w:val="00455997"/>
    <w:rsid w:val="0045660F"/>
    <w:rsid w:val="00463A31"/>
    <w:rsid w:val="00464AC8"/>
    <w:rsid w:val="00470EFA"/>
    <w:rsid w:val="00472461"/>
    <w:rsid w:val="004740E7"/>
    <w:rsid w:val="00476E5C"/>
    <w:rsid w:val="00486F08"/>
    <w:rsid w:val="0049133C"/>
    <w:rsid w:val="00494FD4"/>
    <w:rsid w:val="00496B68"/>
    <w:rsid w:val="004A3E29"/>
    <w:rsid w:val="004A5C67"/>
    <w:rsid w:val="004A6147"/>
    <w:rsid w:val="004B0F3D"/>
    <w:rsid w:val="004B2020"/>
    <w:rsid w:val="004B3ABA"/>
    <w:rsid w:val="004C17BE"/>
    <w:rsid w:val="004C1A1D"/>
    <w:rsid w:val="004C2816"/>
    <w:rsid w:val="004C31C5"/>
    <w:rsid w:val="004C51CA"/>
    <w:rsid w:val="004C72E8"/>
    <w:rsid w:val="004D0CEE"/>
    <w:rsid w:val="004D2B4B"/>
    <w:rsid w:val="004D5473"/>
    <w:rsid w:val="004D63CE"/>
    <w:rsid w:val="004D6DC1"/>
    <w:rsid w:val="004D759D"/>
    <w:rsid w:val="004E5453"/>
    <w:rsid w:val="004E756B"/>
    <w:rsid w:val="004E7BF0"/>
    <w:rsid w:val="004F2D1D"/>
    <w:rsid w:val="004F67F8"/>
    <w:rsid w:val="004F7C4F"/>
    <w:rsid w:val="00500A9F"/>
    <w:rsid w:val="0050248D"/>
    <w:rsid w:val="00503A70"/>
    <w:rsid w:val="00505A61"/>
    <w:rsid w:val="00505EBA"/>
    <w:rsid w:val="00506CE1"/>
    <w:rsid w:val="00512645"/>
    <w:rsid w:val="00521A73"/>
    <w:rsid w:val="005260C4"/>
    <w:rsid w:val="005308DE"/>
    <w:rsid w:val="00530F5C"/>
    <w:rsid w:val="0053112E"/>
    <w:rsid w:val="00531FD0"/>
    <w:rsid w:val="00537BB3"/>
    <w:rsid w:val="00541595"/>
    <w:rsid w:val="00550EDA"/>
    <w:rsid w:val="00552AEE"/>
    <w:rsid w:val="00554BA6"/>
    <w:rsid w:val="0055572F"/>
    <w:rsid w:val="00557A19"/>
    <w:rsid w:val="00561408"/>
    <w:rsid w:val="00562960"/>
    <w:rsid w:val="00564F8C"/>
    <w:rsid w:val="00565581"/>
    <w:rsid w:val="0056745A"/>
    <w:rsid w:val="0057039E"/>
    <w:rsid w:val="005704D9"/>
    <w:rsid w:val="005717B6"/>
    <w:rsid w:val="00574724"/>
    <w:rsid w:val="00582D8D"/>
    <w:rsid w:val="00583694"/>
    <w:rsid w:val="00584095"/>
    <w:rsid w:val="005854B8"/>
    <w:rsid w:val="0059215F"/>
    <w:rsid w:val="00596DBB"/>
    <w:rsid w:val="0059738C"/>
    <w:rsid w:val="005A260E"/>
    <w:rsid w:val="005A32CF"/>
    <w:rsid w:val="005A559B"/>
    <w:rsid w:val="005B4B42"/>
    <w:rsid w:val="005B4E1B"/>
    <w:rsid w:val="005B594D"/>
    <w:rsid w:val="005B709F"/>
    <w:rsid w:val="005C38F8"/>
    <w:rsid w:val="005C4713"/>
    <w:rsid w:val="005C4A69"/>
    <w:rsid w:val="005C51D6"/>
    <w:rsid w:val="005C5787"/>
    <w:rsid w:val="005D148D"/>
    <w:rsid w:val="005D406B"/>
    <w:rsid w:val="005D7158"/>
    <w:rsid w:val="005E26A2"/>
    <w:rsid w:val="005F1CAE"/>
    <w:rsid w:val="005F4C18"/>
    <w:rsid w:val="00600FC5"/>
    <w:rsid w:val="006071EB"/>
    <w:rsid w:val="006136C9"/>
    <w:rsid w:val="006140B7"/>
    <w:rsid w:val="006152FD"/>
    <w:rsid w:val="0063146D"/>
    <w:rsid w:val="0063155E"/>
    <w:rsid w:val="00644276"/>
    <w:rsid w:val="0065383A"/>
    <w:rsid w:val="00656E25"/>
    <w:rsid w:val="00656E98"/>
    <w:rsid w:val="00657F29"/>
    <w:rsid w:val="0066014C"/>
    <w:rsid w:val="00662197"/>
    <w:rsid w:val="006668EC"/>
    <w:rsid w:val="006674DA"/>
    <w:rsid w:val="00670948"/>
    <w:rsid w:val="00672644"/>
    <w:rsid w:val="00676E3D"/>
    <w:rsid w:val="00677470"/>
    <w:rsid w:val="006832D2"/>
    <w:rsid w:val="006836AA"/>
    <w:rsid w:val="00684BB4"/>
    <w:rsid w:val="00690B03"/>
    <w:rsid w:val="006912C3"/>
    <w:rsid w:val="00693C5E"/>
    <w:rsid w:val="00695813"/>
    <w:rsid w:val="006A3F29"/>
    <w:rsid w:val="006A48E9"/>
    <w:rsid w:val="006A7CCC"/>
    <w:rsid w:val="006B04C0"/>
    <w:rsid w:val="006B23D1"/>
    <w:rsid w:val="006C15C8"/>
    <w:rsid w:val="006C3283"/>
    <w:rsid w:val="006E2178"/>
    <w:rsid w:val="006E3970"/>
    <w:rsid w:val="006E4F2E"/>
    <w:rsid w:val="006F2AB0"/>
    <w:rsid w:val="006F4ECD"/>
    <w:rsid w:val="006F5636"/>
    <w:rsid w:val="006F59CB"/>
    <w:rsid w:val="006F71C8"/>
    <w:rsid w:val="006F7A8E"/>
    <w:rsid w:val="00701471"/>
    <w:rsid w:val="00703C2E"/>
    <w:rsid w:val="0070558F"/>
    <w:rsid w:val="00705950"/>
    <w:rsid w:val="00705A6F"/>
    <w:rsid w:val="007078F9"/>
    <w:rsid w:val="00707ADB"/>
    <w:rsid w:val="00713954"/>
    <w:rsid w:val="00714CB7"/>
    <w:rsid w:val="00714F76"/>
    <w:rsid w:val="007177C2"/>
    <w:rsid w:val="0072015F"/>
    <w:rsid w:val="007273A3"/>
    <w:rsid w:val="00732D08"/>
    <w:rsid w:val="007335C6"/>
    <w:rsid w:val="00735425"/>
    <w:rsid w:val="0074332B"/>
    <w:rsid w:val="00744876"/>
    <w:rsid w:val="007448A4"/>
    <w:rsid w:val="00752BF7"/>
    <w:rsid w:val="00757A65"/>
    <w:rsid w:val="0076155D"/>
    <w:rsid w:val="00761C0D"/>
    <w:rsid w:val="007627E6"/>
    <w:rsid w:val="007630A2"/>
    <w:rsid w:val="00771C91"/>
    <w:rsid w:val="0077386C"/>
    <w:rsid w:val="0078234C"/>
    <w:rsid w:val="00783A2E"/>
    <w:rsid w:val="00784CE4"/>
    <w:rsid w:val="00785C5E"/>
    <w:rsid w:val="00786285"/>
    <w:rsid w:val="007863D8"/>
    <w:rsid w:val="00796603"/>
    <w:rsid w:val="007A1993"/>
    <w:rsid w:val="007A4F32"/>
    <w:rsid w:val="007A61AB"/>
    <w:rsid w:val="007B3232"/>
    <w:rsid w:val="007B38FF"/>
    <w:rsid w:val="007B44B1"/>
    <w:rsid w:val="007C51C2"/>
    <w:rsid w:val="007C74D9"/>
    <w:rsid w:val="007C779B"/>
    <w:rsid w:val="007C7E87"/>
    <w:rsid w:val="007D053C"/>
    <w:rsid w:val="007D1292"/>
    <w:rsid w:val="007D37FA"/>
    <w:rsid w:val="007D60E2"/>
    <w:rsid w:val="007D631B"/>
    <w:rsid w:val="007D6536"/>
    <w:rsid w:val="007E3D85"/>
    <w:rsid w:val="007F0D64"/>
    <w:rsid w:val="007F14C0"/>
    <w:rsid w:val="007F44AC"/>
    <w:rsid w:val="00802FF2"/>
    <w:rsid w:val="00807647"/>
    <w:rsid w:val="00813440"/>
    <w:rsid w:val="00817C85"/>
    <w:rsid w:val="008229E7"/>
    <w:rsid w:val="00826BF0"/>
    <w:rsid w:val="0083186E"/>
    <w:rsid w:val="008423BA"/>
    <w:rsid w:val="00843834"/>
    <w:rsid w:val="00846080"/>
    <w:rsid w:val="00847D86"/>
    <w:rsid w:val="00847F23"/>
    <w:rsid w:val="00861C77"/>
    <w:rsid w:val="0086716B"/>
    <w:rsid w:val="00867819"/>
    <w:rsid w:val="00867E78"/>
    <w:rsid w:val="0087522E"/>
    <w:rsid w:val="00877DA5"/>
    <w:rsid w:val="00880EB3"/>
    <w:rsid w:val="00883D7F"/>
    <w:rsid w:val="0088417B"/>
    <w:rsid w:val="0088502D"/>
    <w:rsid w:val="00887F02"/>
    <w:rsid w:val="00891E12"/>
    <w:rsid w:val="00892F88"/>
    <w:rsid w:val="008955FC"/>
    <w:rsid w:val="008A3BFE"/>
    <w:rsid w:val="008A5F21"/>
    <w:rsid w:val="008A770C"/>
    <w:rsid w:val="008B1054"/>
    <w:rsid w:val="008B2352"/>
    <w:rsid w:val="008B339F"/>
    <w:rsid w:val="008B41BF"/>
    <w:rsid w:val="008B618C"/>
    <w:rsid w:val="008B6923"/>
    <w:rsid w:val="008B73C6"/>
    <w:rsid w:val="008C1199"/>
    <w:rsid w:val="008C20D8"/>
    <w:rsid w:val="008C227B"/>
    <w:rsid w:val="008C4E4A"/>
    <w:rsid w:val="008C69C0"/>
    <w:rsid w:val="008C715B"/>
    <w:rsid w:val="008C74B3"/>
    <w:rsid w:val="008D2A87"/>
    <w:rsid w:val="008D59A2"/>
    <w:rsid w:val="008E160E"/>
    <w:rsid w:val="008E17A1"/>
    <w:rsid w:val="008E1BFD"/>
    <w:rsid w:val="008E20A1"/>
    <w:rsid w:val="008E25B4"/>
    <w:rsid w:val="008E365A"/>
    <w:rsid w:val="008E4D39"/>
    <w:rsid w:val="008E6EAB"/>
    <w:rsid w:val="008F0CB0"/>
    <w:rsid w:val="008F3A17"/>
    <w:rsid w:val="008F4FFC"/>
    <w:rsid w:val="009044E9"/>
    <w:rsid w:val="00905E48"/>
    <w:rsid w:val="009067C7"/>
    <w:rsid w:val="00912140"/>
    <w:rsid w:val="00914ADE"/>
    <w:rsid w:val="00915B49"/>
    <w:rsid w:val="00916C62"/>
    <w:rsid w:val="00923A72"/>
    <w:rsid w:val="009245CF"/>
    <w:rsid w:val="00931E23"/>
    <w:rsid w:val="00934680"/>
    <w:rsid w:val="00941861"/>
    <w:rsid w:val="009427A5"/>
    <w:rsid w:val="00943781"/>
    <w:rsid w:val="00944284"/>
    <w:rsid w:val="009445AF"/>
    <w:rsid w:val="00945049"/>
    <w:rsid w:val="009506EF"/>
    <w:rsid w:val="00955FC2"/>
    <w:rsid w:val="009560F5"/>
    <w:rsid w:val="00956FCF"/>
    <w:rsid w:val="009642FC"/>
    <w:rsid w:val="00965167"/>
    <w:rsid w:val="00966A61"/>
    <w:rsid w:val="00973EDA"/>
    <w:rsid w:val="00980654"/>
    <w:rsid w:val="00981DA1"/>
    <w:rsid w:val="00983956"/>
    <w:rsid w:val="009840D5"/>
    <w:rsid w:val="00987B0B"/>
    <w:rsid w:val="00990D4B"/>
    <w:rsid w:val="00990E98"/>
    <w:rsid w:val="009915DE"/>
    <w:rsid w:val="00991DAB"/>
    <w:rsid w:val="009932E9"/>
    <w:rsid w:val="009A3E7A"/>
    <w:rsid w:val="009A7F24"/>
    <w:rsid w:val="009B2EF0"/>
    <w:rsid w:val="009B4662"/>
    <w:rsid w:val="009C0A84"/>
    <w:rsid w:val="009C22BB"/>
    <w:rsid w:val="009C3899"/>
    <w:rsid w:val="009C6032"/>
    <w:rsid w:val="009C62C5"/>
    <w:rsid w:val="009C67B7"/>
    <w:rsid w:val="009D1FDC"/>
    <w:rsid w:val="009D2F36"/>
    <w:rsid w:val="009E1438"/>
    <w:rsid w:val="009E5894"/>
    <w:rsid w:val="009E66AE"/>
    <w:rsid w:val="009F03D2"/>
    <w:rsid w:val="009F18EF"/>
    <w:rsid w:val="009F1E95"/>
    <w:rsid w:val="009F2A67"/>
    <w:rsid w:val="009F7F40"/>
    <w:rsid w:val="00A01550"/>
    <w:rsid w:val="00A023AB"/>
    <w:rsid w:val="00A02B46"/>
    <w:rsid w:val="00A03867"/>
    <w:rsid w:val="00A03B7C"/>
    <w:rsid w:val="00A06BD0"/>
    <w:rsid w:val="00A06CE8"/>
    <w:rsid w:val="00A07662"/>
    <w:rsid w:val="00A1018D"/>
    <w:rsid w:val="00A12978"/>
    <w:rsid w:val="00A21AF4"/>
    <w:rsid w:val="00A25A5A"/>
    <w:rsid w:val="00A26A60"/>
    <w:rsid w:val="00A301A5"/>
    <w:rsid w:val="00A32D39"/>
    <w:rsid w:val="00A331D9"/>
    <w:rsid w:val="00A3353E"/>
    <w:rsid w:val="00A365EB"/>
    <w:rsid w:val="00A377EB"/>
    <w:rsid w:val="00A41CB3"/>
    <w:rsid w:val="00A514B8"/>
    <w:rsid w:val="00A53AF5"/>
    <w:rsid w:val="00A54143"/>
    <w:rsid w:val="00A55305"/>
    <w:rsid w:val="00A572EC"/>
    <w:rsid w:val="00A63D0F"/>
    <w:rsid w:val="00A648CD"/>
    <w:rsid w:val="00A731F4"/>
    <w:rsid w:val="00A73244"/>
    <w:rsid w:val="00A73DA3"/>
    <w:rsid w:val="00A761C2"/>
    <w:rsid w:val="00A7748B"/>
    <w:rsid w:val="00A81C65"/>
    <w:rsid w:val="00A86879"/>
    <w:rsid w:val="00A86FE8"/>
    <w:rsid w:val="00A94909"/>
    <w:rsid w:val="00A95151"/>
    <w:rsid w:val="00A96DD0"/>
    <w:rsid w:val="00AA0431"/>
    <w:rsid w:val="00AA22AC"/>
    <w:rsid w:val="00AA7EAD"/>
    <w:rsid w:val="00AB20DA"/>
    <w:rsid w:val="00AC0D75"/>
    <w:rsid w:val="00AC3E14"/>
    <w:rsid w:val="00AC5657"/>
    <w:rsid w:val="00AD0375"/>
    <w:rsid w:val="00AD0AD1"/>
    <w:rsid w:val="00AD3B0C"/>
    <w:rsid w:val="00AD59BE"/>
    <w:rsid w:val="00AD5C59"/>
    <w:rsid w:val="00AD698A"/>
    <w:rsid w:val="00AD6AAE"/>
    <w:rsid w:val="00AE08B0"/>
    <w:rsid w:val="00AE1BB8"/>
    <w:rsid w:val="00AE2DA5"/>
    <w:rsid w:val="00AF01F5"/>
    <w:rsid w:val="00AF1666"/>
    <w:rsid w:val="00AF1948"/>
    <w:rsid w:val="00AF4400"/>
    <w:rsid w:val="00AF5805"/>
    <w:rsid w:val="00B00D1D"/>
    <w:rsid w:val="00B0397D"/>
    <w:rsid w:val="00B04CB4"/>
    <w:rsid w:val="00B06E00"/>
    <w:rsid w:val="00B0766A"/>
    <w:rsid w:val="00B13ADC"/>
    <w:rsid w:val="00B30907"/>
    <w:rsid w:val="00B32D08"/>
    <w:rsid w:val="00B35481"/>
    <w:rsid w:val="00B37E75"/>
    <w:rsid w:val="00B42485"/>
    <w:rsid w:val="00B43910"/>
    <w:rsid w:val="00B45F0E"/>
    <w:rsid w:val="00B463BC"/>
    <w:rsid w:val="00B51137"/>
    <w:rsid w:val="00B53AA1"/>
    <w:rsid w:val="00B543D6"/>
    <w:rsid w:val="00B56DCD"/>
    <w:rsid w:val="00B60D16"/>
    <w:rsid w:val="00B620B3"/>
    <w:rsid w:val="00B72A80"/>
    <w:rsid w:val="00B72EB3"/>
    <w:rsid w:val="00B72FD7"/>
    <w:rsid w:val="00B73BFE"/>
    <w:rsid w:val="00B77818"/>
    <w:rsid w:val="00B801CC"/>
    <w:rsid w:val="00B82709"/>
    <w:rsid w:val="00B84064"/>
    <w:rsid w:val="00B8543F"/>
    <w:rsid w:val="00B904EC"/>
    <w:rsid w:val="00B97F90"/>
    <w:rsid w:val="00BA019C"/>
    <w:rsid w:val="00BA0FD7"/>
    <w:rsid w:val="00BA4A9A"/>
    <w:rsid w:val="00BB30CA"/>
    <w:rsid w:val="00BB5666"/>
    <w:rsid w:val="00BB7BF9"/>
    <w:rsid w:val="00BC6D6A"/>
    <w:rsid w:val="00BD34E2"/>
    <w:rsid w:val="00BD3AF9"/>
    <w:rsid w:val="00BE6F67"/>
    <w:rsid w:val="00BF08EC"/>
    <w:rsid w:val="00BF1779"/>
    <w:rsid w:val="00BF1C4F"/>
    <w:rsid w:val="00BF22F8"/>
    <w:rsid w:val="00BF7790"/>
    <w:rsid w:val="00BF7F27"/>
    <w:rsid w:val="00C0067E"/>
    <w:rsid w:val="00C00CBE"/>
    <w:rsid w:val="00C0562A"/>
    <w:rsid w:val="00C07A88"/>
    <w:rsid w:val="00C10AE1"/>
    <w:rsid w:val="00C12430"/>
    <w:rsid w:val="00C14B7F"/>
    <w:rsid w:val="00C209E6"/>
    <w:rsid w:val="00C23B58"/>
    <w:rsid w:val="00C2618A"/>
    <w:rsid w:val="00C31C77"/>
    <w:rsid w:val="00C3612A"/>
    <w:rsid w:val="00C36DED"/>
    <w:rsid w:val="00C40105"/>
    <w:rsid w:val="00C41DAC"/>
    <w:rsid w:val="00C47B5A"/>
    <w:rsid w:val="00C514CE"/>
    <w:rsid w:val="00C54C3D"/>
    <w:rsid w:val="00C5552D"/>
    <w:rsid w:val="00C560E6"/>
    <w:rsid w:val="00C61291"/>
    <w:rsid w:val="00C63CA3"/>
    <w:rsid w:val="00C73F1A"/>
    <w:rsid w:val="00C741FD"/>
    <w:rsid w:val="00C76258"/>
    <w:rsid w:val="00C76E80"/>
    <w:rsid w:val="00C8246F"/>
    <w:rsid w:val="00C82AE5"/>
    <w:rsid w:val="00C87EF0"/>
    <w:rsid w:val="00C95259"/>
    <w:rsid w:val="00CA1EB8"/>
    <w:rsid w:val="00CA23B9"/>
    <w:rsid w:val="00CA3D25"/>
    <w:rsid w:val="00CA7401"/>
    <w:rsid w:val="00CB183D"/>
    <w:rsid w:val="00CB4472"/>
    <w:rsid w:val="00CB4AF6"/>
    <w:rsid w:val="00CB68E7"/>
    <w:rsid w:val="00CC208D"/>
    <w:rsid w:val="00CC2AD8"/>
    <w:rsid w:val="00CC46FE"/>
    <w:rsid w:val="00CC5840"/>
    <w:rsid w:val="00CC67C9"/>
    <w:rsid w:val="00CD0658"/>
    <w:rsid w:val="00CD144F"/>
    <w:rsid w:val="00CD23F4"/>
    <w:rsid w:val="00CD4641"/>
    <w:rsid w:val="00CD48F1"/>
    <w:rsid w:val="00CE3D63"/>
    <w:rsid w:val="00CF32C6"/>
    <w:rsid w:val="00CF779F"/>
    <w:rsid w:val="00D01DA5"/>
    <w:rsid w:val="00D028A2"/>
    <w:rsid w:val="00D05EB3"/>
    <w:rsid w:val="00D0671F"/>
    <w:rsid w:val="00D11473"/>
    <w:rsid w:val="00D133E2"/>
    <w:rsid w:val="00D15DC0"/>
    <w:rsid w:val="00D2004D"/>
    <w:rsid w:val="00D22A93"/>
    <w:rsid w:val="00D275F1"/>
    <w:rsid w:val="00D32FC1"/>
    <w:rsid w:val="00D354AC"/>
    <w:rsid w:val="00D3696B"/>
    <w:rsid w:val="00D426EE"/>
    <w:rsid w:val="00D429A7"/>
    <w:rsid w:val="00D4678C"/>
    <w:rsid w:val="00D51A5C"/>
    <w:rsid w:val="00D655F1"/>
    <w:rsid w:val="00D6560E"/>
    <w:rsid w:val="00D6603F"/>
    <w:rsid w:val="00D70D30"/>
    <w:rsid w:val="00D72760"/>
    <w:rsid w:val="00D74071"/>
    <w:rsid w:val="00D745CC"/>
    <w:rsid w:val="00D758E0"/>
    <w:rsid w:val="00D77B63"/>
    <w:rsid w:val="00D8152F"/>
    <w:rsid w:val="00D843B9"/>
    <w:rsid w:val="00D970D2"/>
    <w:rsid w:val="00D97722"/>
    <w:rsid w:val="00DA10A4"/>
    <w:rsid w:val="00DA11F4"/>
    <w:rsid w:val="00DA12E1"/>
    <w:rsid w:val="00DA1872"/>
    <w:rsid w:val="00DA2F4D"/>
    <w:rsid w:val="00DA3D6E"/>
    <w:rsid w:val="00DA5F55"/>
    <w:rsid w:val="00DB4BB5"/>
    <w:rsid w:val="00DC053E"/>
    <w:rsid w:val="00DC0EFA"/>
    <w:rsid w:val="00DC3BF4"/>
    <w:rsid w:val="00DC414E"/>
    <w:rsid w:val="00DC7A5D"/>
    <w:rsid w:val="00DD0E5A"/>
    <w:rsid w:val="00DD756D"/>
    <w:rsid w:val="00DD78B7"/>
    <w:rsid w:val="00DE26C6"/>
    <w:rsid w:val="00DE5583"/>
    <w:rsid w:val="00DF13CF"/>
    <w:rsid w:val="00DF29AA"/>
    <w:rsid w:val="00DF3171"/>
    <w:rsid w:val="00DF53EA"/>
    <w:rsid w:val="00E03720"/>
    <w:rsid w:val="00E0450D"/>
    <w:rsid w:val="00E0637F"/>
    <w:rsid w:val="00E067F2"/>
    <w:rsid w:val="00E1238C"/>
    <w:rsid w:val="00E123A6"/>
    <w:rsid w:val="00E1280C"/>
    <w:rsid w:val="00E134CA"/>
    <w:rsid w:val="00E2028F"/>
    <w:rsid w:val="00E2529D"/>
    <w:rsid w:val="00E25C72"/>
    <w:rsid w:val="00E2750D"/>
    <w:rsid w:val="00E305EC"/>
    <w:rsid w:val="00E30885"/>
    <w:rsid w:val="00E3244A"/>
    <w:rsid w:val="00E3666C"/>
    <w:rsid w:val="00E375BF"/>
    <w:rsid w:val="00E376BB"/>
    <w:rsid w:val="00E510D7"/>
    <w:rsid w:val="00E52103"/>
    <w:rsid w:val="00E52F9E"/>
    <w:rsid w:val="00E53A89"/>
    <w:rsid w:val="00E54853"/>
    <w:rsid w:val="00E55FAA"/>
    <w:rsid w:val="00E56509"/>
    <w:rsid w:val="00E57E00"/>
    <w:rsid w:val="00E60100"/>
    <w:rsid w:val="00E61C8E"/>
    <w:rsid w:val="00E638C4"/>
    <w:rsid w:val="00E6398E"/>
    <w:rsid w:val="00E63DB5"/>
    <w:rsid w:val="00E64A96"/>
    <w:rsid w:val="00E65854"/>
    <w:rsid w:val="00E6594D"/>
    <w:rsid w:val="00E65E18"/>
    <w:rsid w:val="00E73286"/>
    <w:rsid w:val="00E732DF"/>
    <w:rsid w:val="00E744CB"/>
    <w:rsid w:val="00E801A1"/>
    <w:rsid w:val="00E8289E"/>
    <w:rsid w:val="00E83D28"/>
    <w:rsid w:val="00E84F18"/>
    <w:rsid w:val="00E86C00"/>
    <w:rsid w:val="00E9215C"/>
    <w:rsid w:val="00E93E7C"/>
    <w:rsid w:val="00E944F3"/>
    <w:rsid w:val="00EA09DB"/>
    <w:rsid w:val="00EA2D85"/>
    <w:rsid w:val="00EA2EAB"/>
    <w:rsid w:val="00EA748C"/>
    <w:rsid w:val="00EA77C7"/>
    <w:rsid w:val="00EB363B"/>
    <w:rsid w:val="00EC075B"/>
    <w:rsid w:val="00EC43DE"/>
    <w:rsid w:val="00EC7841"/>
    <w:rsid w:val="00ED4269"/>
    <w:rsid w:val="00ED752B"/>
    <w:rsid w:val="00EE19AF"/>
    <w:rsid w:val="00EF1A67"/>
    <w:rsid w:val="00EF4D85"/>
    <w:rsid w:val="00EF5D8A"/>
    <w:rsid w:val="00EF6B3A"/>
    <w:rsid w:val="00F0076F"/>
    <w:rsid w:val="00F00A89"/>
    <w:rsid w:val="00F0144C"/>
    <w:rsid w:val="00F024F5"/>
    <w:rsid w:val="00F12AA5"/>
    <w:rsid w:val="00F134EA"/>
    <w:rsid w:val="00F139B8"/>
    <w:rsid w:val="00F152BC"/>
    <w:rsid w:val="00F17849"/>
    <w:rsid w:val="00F20007"/>
    <w:rsid w:val="00F207D0"/>
    <w:rsid w:val="00F26BFF"/>
    <w:rsid w:val="00F27590"/>
    <w:rsid w:val="00F3068F"/>
    <w:rsid w:val="00F34BF0"/>
    <w:rsid w:val="00F371D7"/>
    <w:rsid w:val="00F375F9"/>
    <w:rsid w:val="00F414AD"/>
    <w:rsid w:val="00F41D20"/>
    <w:rsid w:val="00F42114"/>
    <w:rsid w:val="00F4309A"/>
    <w:rsid w:val="00F46DF7"/>
    <w:rsid w:val="00F46EBC"/>
    <w:rsid w:val="00F51FBF"/>
    <w:rsid w:val="00F52E07"/>
    <w:rsid w:val="00F54222"/>
    <w:rsid w:val="00F56AD8"/>
    <w:rsid w:val="00F66A95"/>
    <w:rsid w:val="00F70810"/>
    <w:rsid w:val="00F7657A"/>
    <w:rsid w:val="00F83734"/>
    <w:rsid w:val="00F845BA"/>
    <w:rsid w:val="00F90B22"/>
    <w:rsid w:val="00F96954"/>
    <w:rsid w:val="00FA0591"/>
    <w:rsid w:val="00FA11AC"/>
    <w:rsid w:val="00FB0F76"/>
    <w:rsid w:val="00FC09F3"/>
    <w:rsid w:val="00FC23C2"/>
    <w:rsid w:val="00FC2788"/>
    <w:rsid w:val="00FC45AC"/>
    <w:rsid w:val="00FC5E27"/>
    <w:rsid w:val="00FC65E8"/>
    <w:rsid w:val="00FD0590"/>
    <w:rsid w:val="00FE01C6"/>
    <w:rsid w:val="00FE2FE2"/>
    <w:rsid w:val="00FE4FB1"/>
    <w:rsid w:val="00FE6AD5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339B1"/>
  <w15:chartTrackingRefBased/>
  <w15:docId w15:val="{BA01EFBB-F59B-4CC2-BF80-DD0B853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70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DFF6-D64F-47F6-B437-7BCD96BB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128</TotalTime>
  <Pages>2</Pages>
  <Words>188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26</cp:revision>
  <cp:lastPrinted>2019-11-26T07:37:00Z</cp:lastPrinted>
  <dcterms:created xsi:type="dcterms:W3CDTF">2022-01-31T09:38:00Z</dcterms:created>
  <dcterms:modified xsi:type="dcterms:W3CDTF">2022-03-16T10:34:00Z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