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785C5E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 </w:t>
            </w:r>
            <w:r w:rsidR="002C115F">
              <w:t>Kokouskutsu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714F76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 </w:t>
            </w:r>
            <w:r w:rsidR="00D6603F">
              <w:t>24.1.2022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D6603F">
        <w:t>31.01.2022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D6603F">
        <w:t>15</w:t>
      </w:r>
      <w:r w:rsidR="00F90B22">
        <w:t>:0</w:t>
      </w:r>
      <w:r w:rsidR="00945049">
        <w:t>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P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Minna Martikainen</w:t>
      </w:r>
      <w:r w:rsidR="00E1280C">
        <w:rPr>
          <w:sz w:val="18"/>
          <w:szCs w:val="18"/>
        </w:rPr>
        <w:t xml:space="preserve">, </w:t>
      </w:r>
      <w:r w:rsidR="0053112E">
        <w:rPr>
          <w:sz w:val="18"/>
          <w:szCs w:val="18"/>
        </w:rPr>
        <w:t>Vaasan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Pr="008C715B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  <w:r>
        <w:rPr>
          <w:sz w:val="18"/>
          <w:szCs w:val="18"/>
        </w:rPr>
        <w:t xml:space="preserve">Asiantuntija(t): </w:t>
      </w:r>
      <w:r w:rsidR="00D6603F">
        <w:rPr>
          <w:sz w:val="18"/>
          <w:szCs w:val="18"/>
        </w:rPr>
        <w:t xml:space="preserve">Ville Korpela (Turun yliopisto), </w:t>
      </w:r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0F6E42">
        <w:rPr>
          <w:sz w:val="18"/>
          <w:szCs w:val="18"/>
        </w:rPr>
        <w:t>Juho Ivaska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 12.02.</w:t>
      </w:r>
    </w:p>
    <w:p w:rsidR="00714CB7" w:rsidRDefault="00D6603F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</w:t>
      </w:r>
      <w:r w:rsidR="00EB363B">
        <w:rPr>
          <w:rFonts w:cs="Arial"/>
          <w:szCs w:val="21"/>
          <w:lang w:val="fi-FI"/>
        </w:rPr>
        <w:t xml:space="preserve">n </w:t>
      </w:r>
      <w:r w:rsidR="004C31C5">
        <w:rPr>
          <w:rFonts w:cs="Arial"/>
          <w:szCs w:val="21"/>
          <w:lang w:val="fi-FI"/>
        </w:rPr>
        <w:t>kokou</w:t>
      </w:r>
      <w:r>
        <w:rPr>
          <w:rFonts w:cs="Arial"/>
          <w:szCs w:val="21"/>
          <w:lang w:val="fi-FI"/>
        </w:rPr>
        <w:t>ksen</w:t>
      </w:r>
      <w:r w:rsidR="004C31C5">
        <w:rPr>
          <w:rFonts w:cs="Arial"/>
          <w:szCs w:val="21"/>
          <w:lang w:val="fi-FI"/>
        </w:rPr>
        <w:t xml:space="preserve"> (</w:t>
      </w:r>
      <w:r>
        <w:rPr>
          <w:rFonts w:cs="Arial"/>
          <w:szCs w:val="21"/>
          <w:lang w:val="fi-FI"/>
        </w:rPr>
        <w:t>21.12</w:t>
      </w:r>
      <w:r w:rsidR="00400CC5">
        <w:rPr>
          <w:rFonts w:cs="Arial"/>
          <w:szCs w:val="21"/>
          <w:lang w:val="fi-FI"/>
        </w:rPr>
        <w:t>.</w:t>
      </w:r>
      <w:r>
        <w:rPr>
          <w:rFonts w:cs="Arial"/>
          <w:szCs w:val="21"/>
          <w:lang w:val="fi-FI"/>
        </w:rPr>
        <w:t>2021) pöytäkirjan</w:t>
      </w:r>
      <w:r w:rsidR="00F54222">
        <w:rPr>
          <w:rFonts w:cs="Arial"/>
          <w:szCs w:val="21"/>
          <w:lang w:val="fi-FI"/>
        </w:rPr>
        <w:t xml:space="preserve">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8C1199" w:rsidRPr="00557A19" w:rsidRDefault="004C31C5" w:rsidP="00D6603F">
      <w:pPr>
        <w:pStyle w:val="AKPesityslista"/>
        <w:tabs>
          <w:tab w:val="clear" w:pos="360"/>
          <w:tab w:val="num" w:pos="1211"/>
        </w:tabs>
        <w:ind w:left="2552" w:hanging="1304"/>
        <w:rPr>
          <w:rFonts w:cs="Arial"/>
          <w:szCs w:val="21"/>
          <w:lang w:val="fi-FI"/>
        </w:rPr>
      </w:pPr>
      <w:r w:rsidRPr="008C1199">
        <w:rPr>
          <w:lang w:val="fi-FI"/>
        </w:rPr>
        <w:t>”Yritystuet ja mekanismin suunnittelu” –hankkeen suullinen väliraportointi / Ville Korpela</w:t>
      </w:r>
      <w:r w:rsidR="00E65854" w:rsidRPr="008C1199">
        <w:rPr>
          <w:lang w:val="fi-FI"/>
        </w:rPr>
        <w:t>, ~klo 1</w:t>
      </w:r>
      <w:r w:rsidR="00D6603F">
        <w:rPr>
          <w:lang w:val="fi-FI"/>
        </w:rPr>
        <w:t>2:05</w:t>
      </w:r>
    </w:p>
    <w:p w:rsidR="00557A19" w:rsidRPr="006674DA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lang w:val="fi-FI"/>
        </w:rPr>
        <w:t>Ville Korpela piti esityksen ja</w:t>
      </w:r>
      <w:r w:rsidR="00C10AE1">
        <w:rPr>
          <w:lang w:val="fi-FI"/>
        </w:rPr>
        <w:t xml:space="preserve"> aiheesta käytiin keskustelu.</w:t>
      </w:r>
    </w:p>
    <w:p w:rsidR="006674DA" w:rsidRPr="00C10AE1" w:rsidRDefault="006674DA" w:rsidP="00D6603F">
      <w:pPr>
        <w:pStyle w:val="AKPesityslista"/>
        <w:tabs>
          <w:tab w:val="clear" w:pos="360"/>
          <w:tab w:val="num" w:pos="1211"/>
        </w:tabs>
        <w:ind w:left="2552" w:hanging="1304"/>
        <w:rPr>
          <w:rFonts w:cs="Arial"/>
          <w:szCs w:val="21"/>
          <w:lang w:val="fi-FI"/>
        </w:rPr>
      </w:pPr>
      <w:r>
        <w:rPr>
          <w:lang w:val="fi-FI"/>
        </w:rPr>
        <w:t>Yritystuet ja päätöksenteko –</w:t>
      </w:r>
      <w:r w:rsidR="00693C5E">
        <w:rPr>
          <w:lang w:val="fi-FI"/>
        </w:rPr>
        <w:t>tutkimushankkeen</w:t>
      </w:r>
      <w:r>
        <w:rPr>
          <w:lang w:val="fi-FI"/>
        </w:rPr>
        <w:t xml:space="preserve"> loppuraportin käsittely</w:t>
      </w:r>
    </w:p>
    <w:p w:rsidR="00C10AE1" w:rsidRPr="00D6603F" w:rsidRDefault="00C10AE1" w:rsidP="00C10AE1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lang w:val="fi-FI"/>
        </w:rPr>
        <w:t xml:space="preserve">Käytiin keskustelu ja hyväksyttiin </w:t>
      </w:r>
      <w:r w:rsidR="00271934">
        <w:rPr>
          <w:lang w:val="fi-FI"/>
        </w:rPr>
        <w:t xml:space="preserve">hankkeen </w:t>
      </w:r>
      <w:r>
        <w:rPr>
          <w:lang w:val="fi-FI"/>
        </w:rPr>
        <w:t>loppuraportti.</w:t>
      </w:r>
      <w:r w:rsidR="00271934">
        <w:rPr>
          <w:lang w:val="fi-FI"/>
        </w:rPr>
        <w:t xml:space="preserve"> </w:t>
      </w:r>
    </w:p>
    <w:p w:rsidR="00D6603F" w:rsidRDefault="008C1199" w:rsidP="00D6603F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8C1199">
        <w:rPr>
          <w:bCs/>
          <w:noProof/>
          <w:lang w:eastAsia="en-US"/>
        </w:rPr>
        <w:t>Yritystukien politiikkaperspektiivi</w:t>
      </w:r>
      <w:r>
        <w:rPr>
          <w:bCs/>
          <w:noProof/>
          <w:lang w:eastAsia="en-US"/>
        </w:rPr>
        <w:t xml:space="preserve"> –vuosiraportin luvun </w:t>
      </w:r>
      <w:r w:rsidR="00D6603F">
        <w:rPr>
          <w:bCs/>
          <w:noProof/>
          <w:lang w:eastAsia="en-US"/>
        </w:rPr>
        <w:t xml:space="preserve">luonnoksen </w:t>
      </w:r>
      <w:r>
        <w:rPr>
          <w:bCs/>
          <w:noProof/>
          <w:lang w:eastAsia="en-US"/>
        </w:rPr>
        <w:t>esittely / Mikko Puhakka</w:t>
      </w:r>
      <w:r w:rsidR="00D6603F">
        <w:rPr>
          <w:bCs/>
          <w:noProof/>
          <w:lang w:eastAsia="en-US"/>
        </w:rPr>
        <w:t xml:space="preserve"> &amp; Rune Stenbacka</w:t>
      </w:r>
    </w:p>
    <w:p w:rsidR="00271934" w:rsidRDefault="00271934" w:rsidP="00271934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271934" w:rsidRPr="00D6603F" w:rsidRDefault="00271934" w:rsidP="00271934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  <w:r>
        <w:rPr>
          <w:bCs/>
          <w:noProof/>
          <w:lang w:eastAsia="en-US"/>
        </w:rPr>
        <w:t>Mikko Puhakka ja Rune Stenbacka esittelivät luvun sisällön ja aiheesta käytiin keskustelu.</w:t>
      </w:r>
    </w:p>
    <w:p w:rsidR="004C31C5" w:rsidRPr="004C31C5" w:rsidRDefault="004C31C5" w:rsidP="004C31C5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/>
          <w:bCs/>
          <w:noProof/>
          <w:lang w:eastAsia="en-US"/>
        </w:rPr>
      </w:pPr>
    </w:p>
    <w:p w:rsidR="004C31C5" w:rsidRPr="00271934" w:rsidRDefault="00D6603F" w:rsidP="00783A2E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/>
          <w:bCs/>
          <w:noProof/>
          <w:lang w:eastAsia="en-US"/>
        </w:rPr>
      </w:pPr>
      <w:r>
        <w:rPr>
          <w:bCs/>
          <w:noProof/>
          <w:lang w:eastAsia="en-US"/>
        </w:rPr>
        <w:lastRenderedPageBreak/>
        <w:t xml:space="preserve">Yritystukien kehitys ja koronatuet –luvun luonnoksen esittely </w:t>
      </w:r>
      <w:r w:rsidR="009642FC">
        <w:rPr>
          <w:bCs/>
          <w:noProof/>
          <w:lang w:eastAsia="en-US"/>
        </w:rPr>
        <w:t>/</w:t>
      </w:r>
      <w:bookmarkStart w:id="0" w:name="_GoBack"/>
      <w:bookmarkEnd w:id="0"/>
      <w:r>
        <w:rPr>
          <w:bCs/>
          <w:noProof/>
          <w:lang w:eastAsia="en-US"/>
        </w:rPr>
        <w:t xml:space="preserve"> Rasmus Reinikainen</w:t>
      </w:r>
    </w:p>
    <w:p w:rsidR="002F005E" w:rsidRDefault="002F005E" w:rsidP="00271934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271934" w:rsidRDefault="002F005E" w:rsidP="00271934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  <w:r>
        <w:rPr>
          <w:bCs/>
          <w:noProof/>
          <w:lang w:eastAsia="en-US"/>
        </w:rPr>
        <w:t>Rasmus Reinikaisen poissaollessa</w:t>
      </w:r>
      <w:r w:rsidR="00271934">
        <w:rPr>
          <w:bCs/>
          <w:noProof/>
          <w:lang w:eastAsia="en-US"/>
        </w:rPr>
        <w:t xml:space="preserve"> aiheesta käytiin</w:t>
      </w:r>
      <w:r w:rsidR="009642FC">
        <w:rPr>
          <w:bCs/>
          <w:noProof/>
          <w:lang w:eastAsia="en-US"/>
        </w:rPr>
        <w:t xml:space="preserve"> yleisluonteinen</w:t>
      </w:r>
      <w:r w:rsidR="00271934">
        <w:rPr>
          <w:bCs/>
          <w:noProof/>
          <w:lang w:eastAsia="en-US"/>
        </w:rPr>
        <w:t xml:space="preserve"> keskustelu.</w:t>
      </w:r>
    </w:p>
    <w:p w:rsidR="002F005E" w:rsidRDefault="002F005E" w:rsidP="002F005E">
      <w:pPr>
        <w:numPr>
          <w:ilvl w:val="0"/>
          <w:numId w:val="0"/>
        </w:numPr>
        <w:tabs>
          <w:tab w:val="clear" w:pos="2608"/>
          <w:tab w:val="clear" w:pos="3912"/>
        </w:tabs>
        <w:rPr>
          <w:bCs/>
          <w:noProof/>
          <w:lang w:eastAsia="en-US"/>
        </w:rPr>
      </w:pPr>
    </w:p>
    <w:p w:rsidR="002F005E" w:rsidRPr="002F005E" w:rsidRDefault="002F005E" w:rsidP="002F005E">
      <w:pPr>
        <w:pStyle w:val="AKPesityslista"/>
        <w:numPr>
          <w:ilvl w:val="0"/>
          <w:numId w:val="0"/>
        </w:numPr>
        <w:ind w:left="2552" w:hanging="1252"/>
        <w:rPr>
          <w:lang w:val="fi-FI"/>
        </w:rPr>
      </w:pPr>
      <w:r w:rsidRPr="002F005E">
        <w:rPr>
          <w:bCs/>
          <w:lang w:val="fi-FI"/>
        </w:rPr>
        <w:t>7</w:t>
      </w:r>
      <w:r w:rsidRPr="002F005E">
        <w:rPr>
          <w:lang w:val="fi-FI"/>
        </w:rPr>
        <w:tab/>
        <w:t>Muut asiat</w:t>
      </w:r>
    </w:p>
    <w:p w:rsidR="002F005E" w:rsidRPr="002F005E" w:rsidRDefault="002F005E" w:rsidP="002F005E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>
        <w:rPr>
          <w:lang w:val="fi-FI"/>
        </w:rPr>
        <w:t>-</w:t>
      </w:r>
      <w:r w:rsidRPr="002F005E">
        <w:rPr>
          <w:lang w:val="fi-FI"/>
        </w:rPr>
        <w:t>TKI-tuet ja ulkoisvaikutukset –tutkimushankkeen tarjouspyyntö</w:t>
      </w:r>
      <w:r>
        <w:rPr>
          <w:lang w:val="fi-FI"/>
        </w:rPr>
        <w:t>: Käytiin läpi tarjouspyynnön muotoilua</w:t>
      </w:r>
    </w:p>
    <w:p w:rsidR="00943781" w:rsidRPr="00943781" w:rsidRDefault="00B72FD7" w:rsidP="00943781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-Seuraava kokousa</w:t>
      </w:r>
      <w:r w:rsidR="004C31C5">
        <w:rPr>
          <w:rFonts w:cs="Arial"/>
          <w:szCs w:val="21"/>
          <w:lang w:val="fi-FI"/>
        </w:rPr>
        <w:t>ika</w:t>
      </w:r>
      <w:r w:rsidR="00D6603F">
        <w:rPr>
          <w:rFonts w:cs="Arial"/>
          <w:szCs w:val="21"/>
          <w:lang w:val="fi-FI"/>
        </w:rPr>
        <w:t xml:space="preserve"> 21.2</w:t>
      </w:r>
      <w:r w:rsidR="004C31C5">
        <w:rPr>
          <w:rFonts w:cs="Arial"/>
          <w:szCs w:val="21"/>
          <w:lang w:val="fi-FI"/>
        </w:rPr>
        <w:t>.</w:t>
      </w:r>
      <w:r w:rsidR="00D6603F">
        <w:rPr>
          <w:rFonts w:cs="Arial"/>
          <w:szCs w:val="21"/>
          <w:lang w:val="fi-FI"/>
        </w:rPr>
        <w:t>2022</w:t>
      </w:r>
      <w:r w:rsidR="00224B6C" w:rsidRPr="00224B6C">
        <w:rPr>
          <w:rFonts w:cs="Arial"/>
          <w:szCs w:val="21"/>
          <w:lang w:val="fi-FI"/>
        </w:rPr>
        <w:t xml:space="preserve"> klo 12.00 -15.00</w:t>
      </w:r>
    </w:p>
    <w:p w:rsidR="007C779B" w:rsidRDefault="0027193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Kokous päätettiin ajassa 14.55.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B5" w:rsidRDefault="00DB4BB5">
      <w:r>
        <w:separator/>
      </w:r>
    </w:p>
    <w:p w:rsidR="00DB4BB5" w:rsidRDefault="00DB4BB5"/>
  </w:endnote>
  <w:endnote w:type="continuationSeparator" w:id="0">
    <w:p w:rsidR="00DB4BB5" w:rsidRDefault="00DB4BB5">
      <w:r>
        <w:continuationSeparator/>
      </w:r>
    </w:p>
    <w:p w:rsidR="00DB4BB5" w:rsidRDefault="00DB4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B5" w:rsidRDefault="00DB4BB5">
      <w:r>
        <w:separator/>
      </w:r>
    </w:p>
    <w:p w:rsidR="00DB4BB5" w:rsidRDefault="00DB4BB5"/>
  </w:footnote>
  <w:footnote w:type="continuationSeparator" w:id="0">
    <w:p w:rsidR="00DB4BB5" w:rsidRDefault="00DB4BB5">
      <w:r>
        <w:continuationSeparator/>
      </w:r>
    </w:p>
    <w:p w:rsidR="00DB4BB5" w:rsidRDefault="00DB4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42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3C36A7">
                            <w:fldChar w:fldCharType="begin"/>
                          </w:r>
                          <w:r w:rsidR="003C36A7">
                            <w:instrText xml:space="preserve"> NUMPAGES </w:instrText>
                          </w:r>
                          <w:r w:rsidR="003C36A7">
                            <w:fldChar w:fldCharType="separate"/>
                          </w:r>
                          <w:r w:rsidR="009642FC">
                            <w:rPr>
                              <w:noProof/>
                            </w:rPr>
                            <w:t>2</w:t>
                          </w:r>
                          <w:r w:rsidR="003C36A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42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3C36A7">
                      <w:fldChar w:fldCharType="begin"/>
                    </w:r>
                    <w:r w:rsidR="003C36A7">
                      <w:instrText xml:space="preserve"> NUMPAGES </w:instrText>
                    </w:r>
                    <w:r w:rsidR="003C36A7">
                      <w:fldChar w:fldCharType="separate"/>
                    </w:r>
                    <w:r w:rsidR="009642FC">
                      <w:rPr>
                        <w:noProof/>
                      </w:rPr>
                      <w:t>2</w:t>
                    </w:r>
                    <w:r w:rsidR="003C36A7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30FC"/>
    <w:rsid w:val="000243F5"/>
    <w:rsid w:val="00025695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6B6"/>
    <w:rsid w:val="0011232E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E3290"/>
    <w:rsid w:val="001F014C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20CC"/>
    <w:rsid w:val="002A7274"/>
    <w:rsid w:val="002B0F16"/>
    <w:rsid w:val="002B1C37"/>
    <w:rsid w:val="002B7231"/>
    <w:rsid w:val="002C0A53"/>
    <w:rsid w:val="002C115F"/>
    <w:rsid w:val="002C192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64B3"/>
    <w:rsid w:val="00362F8F"/>
    <w:rsid w:val="003658CD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D18C3"/>
    <w:rsid w:val="003D60A2"/>
    <w:rsid w:val="003E0E5A"/>
    <w:rsid w:val="003E1BFD"/>
    <w:rsid w:val="003E2455"/>
    <w:rsid w:val="003E3B7E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4FD4"/>
    <w:rsid w:val="00496B68"/>
    <w:rsid w:val="004A3E29"/>
    <w:rsid w:val="004A5C67"/>
    <w:rsid w:val="004A6147"/>
    <w:rsid w:val="004B0F3D"/>
    <w:rsid w:val="004B2020"/>
    <w:rsid w:val="004B3ABA"/>
    <w:rsid w:val="004C17BE"/>
    <w:rsid w:val="004C1A1D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82D8D"/>
    <w:rsid w:val="00583694"/>
    <w:rsid w:val="00584095"/>
    <w:rsid w:val="005854B8"/>
    <w:rsid w:val="0059215F"/>
    <w:rsid w:val="00596DBB"/>
    <w:rsid w:val="0059738C"/>
    <w:rsid w:val="005A32CF"/>
    <w:rsid w:val="005A559B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F2AB0"/>
    <w:rsid w:val="006F4ECD"/>
    <w:rsid w:val="006F5636"/>
    <w:rsid w:val="006F59CB"/>
    <w:rsid w:val="006F71C8"/>
    <w:rsid w:val="006F7A8E"/>
    <w:rsid w:val="00701471"/>
    <w:rsid w:val="00703C2E"/>
    <w:rsid w:val="00705950"/>
    <w:rsid w:val="00705A6F"/>
    <w:rsid w:val="007078F9"/>
    <w:rsid w:val="00707ADB"/>
    <w:rsid w:val="00713954"/>
    <w:rsid w:val="00714CB7"/>
    <w:rsid w:val="00714F76"/>
    <w:rsid w:val="007177C2"/>
    <w:rsid w:val="0072015F"/>
    <w:rsid w:val="007273A3"/>
    <w:rsid w:val="00732D08"/>
    <w:rsid w:val="007335C6"/>
    <w:rsid w:val="00735425"/>
    <w:rsid w:val="0074332B"/>
    <w:rsid w:val="00744876"/>
    <w:rsid w:val="007448A4"/>
    <w:rsid w:val="00752BF7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23A72"/>
    <w:rsid w:val="009245CF"/>
    <w:rsid w:val="00931E23"/>
    <w:rsid w:val="00934680"/>
    <w:rsid w:val="00941861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C0A84"/>
    <w:rsid w:val="009C22BB"/>
    <w:rsid w:val="009C3899"/>
    <w:rsid w:val="009C6032"/>
    <w:rsid w:val="009C62C5"/>
    <w:rsid w:val="009C67B7"/>
    <w:rsid w:val="009D1FDC"/>
    <w:rsid w:val="009D2F36"/>
    <w:rsid w:val="009E1438"/>
    <w:rsid w:val="009E5894"/>
    <w:rsid w:val="009E66AE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AD1"/>
    <w:rsid w:val="00AD3B0C"/>
    <w:rsid w:val="00AD59BE"/>
    <w:rsid w:val="00AD698A"/>
    <w:rsid w:val="00AD6AAE"/>
    <w:rsid w:val="00AE08B0"/>
    <w:rsid w:val="00AE1BB8"/>
    <w:rsid w:val="00AE2DA5"/>
    <w:rsid w:val="00AF01F5"/>
    <w:rsid w:val="00AF1666"/>
    <w:rsid w:val="00AF1948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72A80"/>
    <w:rsid w:val="00B72EB3"/>
    <w:rsid w:val="00B72FD7"/>
    <w:rsid w:val="00B73BFE"/>
    <w:rsid w:val="00B77818"/>
    <w:rsid w:val="00B801CC"/>
    <w:rsid w:val="00B82709"/>
    <w:rsid w:val="00B8543F"/>
    <w:rsid w:val="00B904EC"/>
    <w:rsid w:val="00BA019C"/>
    <w:rsid w:val="00BA0FD7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612A"/>
    <w:rsid w:val="00C36DED"/>
    <w:rsid w:val="00C40105"/>
    <w:rsid w:val="00C41DAC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F32C6"/>
    <w:rsid w:val="00CF779F"/>
    <w:rsid w:val="00D01DA5"/>
    <w:rsid w:val="00D028A2"/>
    <w:rsid w:val="00D05EB3"/>
    <w:rsid w:val="00D0671F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26C6"/>
    <w:rsid w:val="00DE5583"/>
    <w:rsid w:val="00DF13CF"/>
    <w:rsid w:val="00DF29AA"/>
    <w:rsid w:val="00DF3171"/>
    <w:rsid w:val="00DF53EA"/>
    <w:rsid w:val="00E03720"/>
    <w:rsid w:val="00E0450D"/>
    <w:rsid w:val="00E0637F"/>
    <w:rsid w:val="00E067F2"/>
    <w:rsid w:val="00E1238C"/>
    <w:rsid w:val="00E123A6"/>
    <w:rsid w:val="00E1280C"/>
    <w:rsid w:val="00E134CA"/>
    <w:rsid w:val="00E2028F"/>
    <w:rsid w:val="00E2529D"/>
    <w:rsid w:val="00E25C72"/>
    <w:rsid w:val="00E2750D"/>
    <w:rsid w:val="00E305EC"/>
    <w:rsid w:val="00E30885"/>
    <w:rsid w:val="00E3244A"/>
    <w:rsid w:val="00E3666C"/>
    <w:rsid w:val="00E375BF"/>
    <w:rsid w:val="00E376BB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363B"/>
    <w:rsid w:val="00EC075B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6DF7"/>
    <w:rsid w:val="00F46EBC"/>
    <w:rsid w:val="00F51FBF"/>
    <w:rsid w:val="00F52E07"/>
    <w:rsid w:val="00F54222"/>
    <w:rsid w:val="00F56AD8"/>
    <w:rsid w:val="00F66A95"/>
    <w:rsid w:val="00F70810"/>
    <w:rsid w:val="00F7657A"/>
    <w:rsid w:val="00F83734"/>
    <w:rsid w:val="00F845BA"/>
    <w:rsid w:val="00F90B22"/>
    <w:rsid w:val="00F96954"/>
    <w:rsid w:val="00FA0591"/>
    <w:rsid w:val="00FA11AC"/>
    <w:rsid w:val="00FB0F76"/>
    <w:rsid w:val="00FC09F3"/>
    <w:rsid w:val="00FC23C2"/>
    <w:rsid w:val="00FC2788"/>
    <w:rsid w:val="00FC45AC"/>
    <w:rsid w:val="00FC5E27"/>
    <w:rsid w:val="00FC65E8"/>
    <w:rsid w:val="00FD0590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745DB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92C7-9B64-462C-A5AB-1F672427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89</TotalTime>
  <Pages>2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Juho Ivaska</cp:lastModifiedBy>
  <cp:revision>7</cp:revision>
  <cp:lastPrinted>2019-11-26T07:37:00Z</cp:lastPrinted>
  <dcterms:created xsi:type="dcterms:W3CDTF">2022-01-31T09:38:00Z</dcterms:created>
  <dcterms:modified xsi:type="dcterms:W3CDTF">2022-02-01T08:03:00Z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