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35" w:type="dxa"/>
        <w:tblLook w:val="01E0" w:firstRow="1" w:lastRow="1" w:firstColumn="1" w:lastColumn="1" w:noHBand="0" w:noVBand="0"/>
      </w:tblPr>
      <w:tblGrid>
        <w:gridCol w:w="5178"/>
        <w:gridCol w:w="22"/>
        <w:gridCol w:w="5681"/>
        <w:gridCol w:w="1283"/>
        <w:gridCol w:w="1438"/>
        <w:gridCol w:w="33"/>
      </w:tblGrid>
      <w:tr w:rsidR="00BB30CA" w:rsidRPr="00887F02" w:rsidTr="00785C5E">
        <w:trPr>
          <w:cantSplit/>
          <w:trHeight w:hRule="exact" w:val="737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8C715B" w:rsidP="00714F76">
            <w:pPr>
              <w:numPr>
                <w:ilvl w:val="0"/>
                <w:numId w:val="0"/>
              </w:numPr>
              <w:ind w:left="66"/>
            </w:pPr>
            <w:r>
              <w:t>Yritystukien tutkimusjaosto</w:t>
            </w: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E638C4" w:rsidP="0010733C">
            <w:pPr>
              <w:numPr>
                <w:ilvl w:val="0"/>
                <w:numId w:val="0"/>
              </w:numPr>
              <w:ind w:left="66"/>
            </w:pPr>
            <w:r>
              <w:t xml:space="preserve">                      </w:t>
            </w:r>
            <w:r w:rsidR="00815E25">
              <w:t xml:space="preserve">      28.4</w:t>
            </w:r>
            <w:r w:rsidR="0010733C">
              <w:t>.2022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bottom w:w="28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147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  <w:jc w:val="right"/>
            </w:pPr>
          </w:p>
        </w:tc>
      </w:tr>
      <w:tr w:rsidR="00BB30CA" w:rsidRPr="00887F02" w:rsidTr="00941861">
        <w:trPr>
          <w:cantSplit/>
          <w:trHeight w:hRule="exact" w:val="22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C51C2" w:rsidRPr="00887F02" w:rsidTr="00941861">
        <w:trPr>
          <w:cantSplit/>
          <w:trHeight w:hRule="exact" w:val="31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80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98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98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cantSplit/>
          <w:trHeight w:val="63"/>
        </w:trPr>
        <w:tc>
          <w:tcPr>
            <w:tcW w:w="13635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</w:tbl>
    <w:p w:rsidR="005C4713" w:rsidRPr="00E42B4B" w:rsidRDefault="005C4713" w:rsidP="00714F76">
      <w:pPr>
        <w:pStyle w:val="akpasia3"/>
        <w:numPr>
          <w:ilvl w:val="0"/>
          <w:numId w:val="0"/>
        </w:numPr>
        <w:rPr>
          <w:b/>
        </w:rPr>
      </w:pPr>
      <w:r>
        <w:rPr>
          <w:b/>
        </w:rPr>
        <w:t>YRITYS</w:t>
      </w:r>
      <w:r w:rsidR="008C715B">
        <w:rPr>
          <w:b/>
        </w:rPr>
        <w:t xml:space="preserve">TUKIEN TUTKIMUSJAOSTON </w:t>
      </w:r>
      <w:r w:rsidRPr="00E42B4B">
        <w:rPr>
          <w:b/>
        </w:rPr>
        <w:t>KOKOUS</w:t>
      </w:r>
    </w:p>
    <w:p w:rsidR="005C4713" w:rsidRDefault="005C4713" w:rsidP="00384432">
      <w:pPr>
        <w:pStyle w:val="AKPnormaali"/>
        <w:tabs>
          <w:tab w:val="left" w:pos="1304"/>
          <w:tab w:val="left" w:pos="2608"/>
          <w:tab w:val="center" w:pos="4677"/>
        </w:tabs>
      </w:pPr>
      <w:r w:rsidRPr="00F31A2F">
        <w:t>Aika</w:t>
      </w:r>
      <w:r w:rsidRPr="00F31A2F">
        <w:tab/>
      </w:r>
      <w:r w:rsidRPr="00F31A2F">
        <w:tab/>
      </w:r>
      <w:r w:rsidR="00815E25">
        <w:t>27.4</w:t>
      </w:r>
      <w:r w:rsidR="00443C14">
        <w:t>.</w:t>
      </w:r>
      <w:r w:rsidR="00D6603F">
        <w:t>2022</w:t>
      </w:r>
      <w:r w:rsidR="008C715B">
        <w:t xml:space="preserve"> </w:t>
      </w:r>
      <w:r w:rsidR="003326A6">
        <w:t xml:space="preserve">klo </w:t>
      </w:r>
      <w:r w:rsidR="00D6603F">
        <w:t>12</w:t>
      </w:r>
      <w:r w:rsidR="000D126E">
        <w:t xml:space="preserve">.00 – </w:t>
      </w:r>
      <w:r w:rsidR="00D6603F">
        <w:t>15</w:t>
      </w:r>
      <w:r w:rsidR="00F90B22">
        <w:t>:0</w:t>
      </w:r>
      <w:r w:rsidR="00945049">
        <w:t>0</w:t>
      </w:r>
      <w:r w:rsidR="000D7318">
        <w:t xml:space="preserve"> </w:t>
      </w:r>
    </w:p>
    <w:p w:rsidR="00562960" w:rsidRPr="00EF18F3" w:rsidRDefault="00562960" w:rsidP="00384432">
      <w:pPr>
        <w:pStyle w:val="AKPnormaali"/>
        <w:tabs>
          <w:tab w:val="left" w:pos="1304"/>
          <w:tab w:val="left" w:pos="2608"/>
          <w:tab w:val="center" w:pos="4677"/>
        </w:tabs>
      </w:pPr>
    </w:p>
    <w:p w:rsidR="005C4713" w:rsidRDefault="005C4713" w:rsidP="005C4713">
      <w:pPr>
        <w:pStyle w:val="AKPnormaali"/>
      </w:pPr>
      <w:r w:rsidRPr="000C4973">
        <w:t>Paikka</w:t>
      </w:r>
      <w:r w:rsidRPr="000C4973">
        <w:tab/>
      </w:r>
      <w:r w:rsidRPr="000C4973">
        <w:tab/>
      </w:r>
      <w:proofErr w:type="spellStart"/>
      <w:r w:rsidR="00424CBA">
        <w:t>Teams</w:t>
      </w:r>
      <w:proofErr w:type="spellEnd"/>
      <w:r w:rsidR="00090D97">
        <w:t xml:space="preserve"> </w:t>
      </w:r>
      <w:r w:rsidR="00F0144C">
        <w:t>(online)</w:t>
      </w:r>
    </w:p>
    <w:p w:rsidR="00B77818" w:rsidRDefault="00B77818" w:rsidP="005C4713">
      <w:pPr>
        <w:pStyle w:val="AKPnormaali"/>
      </w:pPr>
    </w:p>
    <w:p w:rsidR="008C715B" w:rsidRPr="008C715B" w:rsidRDefault="005C4713" w:rsidP="008C715B">
      <w:pPr>
        <w:pStyle w:val="AKPosallistujat"/>
        <w:ind w:right="-711"/>
        <w:rPr>
          <w:sz w:val="18"/>
          <w:szCs w:val="18"/>
        </w:rPr>
      </w:pPr>
      <w:r>
        <w:t>Osallistujat</w:t>
      </w:r>
      <w:r>
        <w:tab/>
      </w:r>
      <w:r w:rsidR="008C715B" w:rsidRPr="008C715B">
        <w:rPr>
          <w:sz w:val="18"/>
          <w:szCs w:val="18"/>
        </w:rPr>
        <w:t>Seija Ilmakunnas</w:t>
      </w:r>
      <w:r w:rsidR="00AF1948">
        <w:rPr>
          <w:sz w:val="18"/>
          <w:szCs w:val="18"/>
        </w:rPr>
        <w:t xml:space="preserve"> (PJ)</w:t>
      </w:r>
      <w:r w:rsidR="00E30885">
        <w:rPr>
          <w:sz w:val="18"/>
          <w:szCs w:val="18"/>
        </w:rPr>
        <w:t>, Jyväskylän yliopisto</w:t>
      </w:r>
    </w:p>
    <w:p w:rsidR="008C715B" w:rsidRPr="008C715B" w:rsidRDefault="008C715B" w:rsidP="008C715B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Minna Martikainen</w:t>
      </w:r>
      <w:r w:rsidR="00E1280C">
        <w:rPr>
          <w:sz w:val="18"/>
          <w:szCs w:val="18"/>
        </w:rPr>
        <w:t xml:space="preserve">, </w:t>
      </w:r>
      <w:r w:rsidR="0053112E">
        <w:rPr>
          <w:sz w:val="18"/>
          <w:szCs w:val="18"/>
        </w:rPr>
        <w:t>Vaasan yliopisto</w:t>
      </w:r>
    </w:p>
    <w:p w:rsidR="008C715B" w:rsidRPr="008C715B" w:rsidRDefault="008C715B" w:rsidP="008C715B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Mikko Puhakka</w:t>
      </w:r>
      <w:r w:rsidR="00E1280C">
        <w:rPr>
          <w:sz w:val="18"/>
          <w:szCs w:val="18"/>
        </w:rPr>
        <w:t>, Oulun yliopisto</w:t>
      </w:r>
    </w:p>
    <w:p w:rsidR="008C715B" w:rsidRPr="008C715B" w:rsidRDefault="008C715B" w:rsidP="008C715B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Hannu Salonen</w:t>
      </w:r>
      <w:r w:rsidR="00E1280C">
        <w:rPr>
          <w:sz w:val="18"/>
          <w:szCs w:val="18"/>
        </w:rPr>
        <w:t>, Turun yliopisto</w:t>
      </w:r>
    </w:p>
    <w:p w:rsidR="00944284" w:rsidRPr="008C715B" w:rsidRDefault="008C715B" w:rsidP="008C715B">
      <w:pPr>
        <w:pStyle w:val="AKPosallistujat"/>
        <w:ind w:right="-711" w:hanging="1"/>
        <w:rPr>
          <w:sz w:val="18"/>
          <w:szCs w:val="18"/>
        </w:rPr>
      </w:pPr>
      <w:proofErr w:type="spellStart"/>
      <w:r w:rsidRPr="008C715B">
        <w:rPr>
          <w:sz w:val="18"/>
          <w:szCs w:val="18"/>
        </w:rPr>
        <w:t>Rune</w:t>
      </w:r>
      <w:proofErr w:type="spellEnd"/>
      <w:r w:rsidRPr="008C715B">
        <w:rPr>
          <w:sz w:val="18"/>
          <w:szCs w:val="18"/>
        </w:rPr>
        <w:t xml:space="preserve"> Stenbacka</w:t>
      </w:r>
      <w:r w:rsidR="00E1280C">
        <w:rPr>
          <w:sz w:val="18"/>
          <w:szCs w:val="18"/>
        </w:rPr>
        <w:t xml:space="preserve">, </w:t>
      </w:r>
      <w:proofErr w:type="spellStart"/>
      <w:r w:rsidR="00E1280C">
        <w:rPr>
          <w:sz w:val="18"/>
          <w:szCs w:val="18"/>
        </w:rPr>
        <w:t>Hanken</w:t>
      </w:r>
      <w:proofErr w:type="spellEnd"/>
    </w:p>
    <w:p w:rsidR="004C31C5" w:rsidRDefault="004C31C5" w:rsidP="00944284">
      <w:pPr>
        <w:pStyle w:val="AKPosallistujat"/>
        <w:ind w:left="2596" w:firstLine="0"/>
        <w:rPr>
          <w:sz w:val="18"/>
          <w:szCs w:val="18"/>
        </w:rPr>
      </w:pPr>
    </w:p>
    <w:p w:rsidR="004C31C5" w:rsidRDefault="004C31C5" w:rsidP="00944284">
      <w:pPr>
        <w:pStyle w:val="AKPosallistujat"/>
        <w:ind w:left="2596" w:firstLine="0"/>
        <w:rPr>
          <w:sz w:val="18"/>
          <w:szCs w:val="18"/>
        </w:rPr>
      </w:pPr>
      <w:r>
        <w:rPr>
          <w:sz w:val="18"/>
          <w:szCs w:val="18"/>
        </w:rPr>
        <w:t xml:space="preserve">Asiantuntija(t): </w:t>
      </w:r>
      <w:r w:rsidR="00815E25">
        <w:rPr>
          <w:sz w:val="18"/>
          <w:szCs w:val="18"/>
        </w:rPr>
        <w:t>Seppo Kari (VATT), Kristiina Äimä (HY/KPMG), Elias Einiö (VATT), Annika Nivala (</w:t>
      </w:r>
      <w:r w:rsidR="009C576F">
        <w:rPr>
          <w:sz w:val="18"/>
          <w:szCs w:val="18"/>
        </w:rPr>
        <w:t>VATT</w:t>
      </w:r>
      <w:r w:rsidR="00815E25">
        <w:rPr>
          <w:sz w:val="18"/>
          <w:szCs w:val="18"/>
        </w:rPr>
        <w:t>), Jussi Laitila (VM), Juho Ivaska (TEM)</w:t>
      </w:r>
    </w:p>
    <w:p w:rsidR="00815E25" w:rsidRDefault="00815E25" w:rsidP="00944284">
      <w:pPr>
        <w:pStyle w:val="AKPosallistujat"/>
        <w:ind w:left="2596" w:firstLine="0"/>
        <w:rPr>
          <w:sz w:val="18"/>
          <w:szCs w:val="18"/>
        </w:rPr>
      </w:pPr>
    </w:p>
    <w:p w:rsidR="00944284" w:rsidRDefault="00944284" w:rsidP="00944284">
      <w:pPr>
        <w:pStyle w:val="AKPosallistujat"/>
        <w:ind w:left="2596" w:firstLine="0"/>
        <w:rPr>
          <w:sz w:val="18"/>
          <w:szCs w:val="18"/>
        </w:rPr>
      </w:pPr>
      <w:r w:rsidRPr="008445CD">
        <w:rPr>
          <w:sz w:val="18"/>
          <w:szCs w:val="18"/>
        </w:rPr>
        <w:t xml:space="preserve">Sihteeristö: </w:t>
      </w:r>
      <w:r w:rsidR="009F03D2">
        <w:rPr>
          <w:sz w:val="18"/>
          <w:szCs w:val="18"/>
        </w:rPr>
        <w:t>Rasmus Reinikainen (TEM)</w:t>
      </w:r>
    </w:p>
    <w:p w:rsidR="000D7318" w:rsidRDefault="000D7318" w:rsidP="00944284">
      <w:pPr>
        <w:pStyle w:val="AKPosallistujat"/>
        <w:ind w:left="2596" w:firstLine="0"/>
        <w:rPr>
          <w:sz w:val="18"/>
          <w:szCs w:val="18"/>
        </w:rPr>
      </w:pPr>
    </w:p>
    <w:p w:rsidR="00CD0658" w:rsidRDefault="00CD0658" w:rsidP="00944284">
      <w:pPr>
        <w:pStyle w:val="AKPosallistujat"/>
        <w:ind w:left="2596" w:firstLine="0"/>
        <w:rPr>
          <w:sz w:val="18"/>
          <w:szCs w:val="18"/>
        </w:rPr>
      </w:pPr>
    </w:p>
    <w:p w:rsidR="00530F5C" w:rsidRDefault="00530F5C" w:rsidP="00944284">
      <w:pPr>
        <w:pStyle w:val="AKPosallistujat"/>
        <w:ind w:left="2596" w:firstLine="0"/>
        <w:rPr>
          <w:sz w:val="18"/>
          <w:szCs w:val="18"/>
        </w:rPr>
      </w:pPr>
    </w:p>
    <w:p w:rsidR="005C4713" w:rsidRDefault="005C4713" w:rsidP="005C4713">
      <w:pPr>
        <w:pStyle w:val="AKPnormaali"/>
      </w:pPr>
      <w:r>
        <w:t>ASIALISTA</w:t>
      </w:r>
    </w:p>
    <w:p w:rsidR="00E638C4" w:rsidRDefault="00E638C4" w:rsidP="005C4713">
      <w:pPr>
        <w:pStyle w:val="AKPnormaali"/>
      </w:pPr>
    </w:p>
    <w:p w:rsidR="00C3612A" w:rsidRDefault="006C15C8" w:rsidP="002E0185">
      <w:pPr>
        <w:pStyle w:val="AKPesityslista"/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Kokouksen avaus</w:t>
      </w:r>
    </w:p>
    <w:p w:rsidR="002C4167" w:rsidRDefault="00815E25" w:rsidP="002C4167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Kokous avattiin ajassa</w:t>
      </w:r>
      <w:r w:rsidR="00721421">
        <w:rPr>
          <w:rFonts w:cs="Arial"/>
          <w:szCs w:val="21"/>
          <w:lang w:val="fi-FI"/>
        </w:rPr>
        <w:t xml:space="preserve"> 12:01.</w:t>
      </w:r>
    </w:p>
    <w:p w:rsidR="00714CB7" w:rsidRDefault="0023390E" w:rsidP="00A572EC">
      <w:pPr>
        <w:pStyle w:val="AKPesityslista"/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Edellisen kokouksen (</w:t>
      </w:r>
      <w:r w:rsidR="00815E25">
        <w:rPr>
          <w:rFonts w:cs="Arial"/>
          <w:szCs w:val="21"/>
          <w:lang w:val="fi-FI"/>
        </w:rPr>
        <w:t>28.3.</w:t>
      </w:r>
      <w:r w:rsidR="009F03D2" w:rsidRPr="009F03D2">
        <w:rPr>
          <w:rFonts w:cs="Arial"/>
          <w:szCs w:val="21"/>
          <w:lang w:val="fi-FI"/>
        </w:rPr>
        <w:t>2022) pöytäkirjan hyväksyminen</w:t>
      </w:r>
    </w:p>
    <w:p w:rsidR="00557A19" w:rsidRDefault="00557A19" w:rsidP="00557A19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Hyväksyttiin edellisen kokouksen pöytäkirja.</w:t>
      </w:r>
    </w:p>
    <w:p w:rsidR="00815E25" w:rsidRDefault="00815E25" w:rsidP="00815E25">
      <w:pPr>
        <w:pStyle w:val="AKPesityslista"/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Yritysten verotuet –tutkimush</w:t>
      </w:r>
      <w:r w:rsidR="00DF24E4">
        <w:rPr>
          <w:rFonts w:cs="Arial"/>
          <w:szCs w:val="21"/>
          <w:lang w:val="fi-FI"/>
        </w:rPr>
        <w:t>ankkeen esittely / Seppo Kari &amp; Elias Einiö</w:t>
      </w:r>
      <w:r>
        <w:rPr>
          <w:rFonts w:cs="Arial"/>
          <w:szCs w:val="21"/>
          <w:lang w:val="fi-FI"/>
        </w:rPr>
        <w:t xml:space="preserve"> (VATT)</w:t>
      </w:r>
    </w:p>
    <w:p w:rsidR="00815E25" w:rsidRDefault="00721421" w:rsidP="00815E25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Kari esitteli yritysverotukihankkeen tutkmussuunnitelmaa ja moduuleita 1 ja 3. Einiö esitteli moduulia 2. Asiasta käytiin keskustelu.</w:t>
      </w:r>
    </w:p>
    <w:p w:rsidR="00815E25" w:rsidRPr="003F5F97" w:rsidRDefault="00815E25" w:rsidP="00815E25">
      <w:pPr>
        <w:pStyle w:val="AKPesityslista"/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Kustannustuen simuloinnin jatkotyön alustavat tulokset / Juho Ivaska (TEM)</w:t>
      </w:r>
    </w:p>
    <w:p w:rsidR="0023390E" w:rsidRDefault="00721421" w:rsidP="00815E25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Ivaska esitteli simuloinnin alustavia tuloksia ja asiasta käytiin keskustelu.</w:t>
      </w:r>
    </w:p>
    <w:p w:rsidR="00815E25" w:rsidRPr="001F31E3" w:rsidRDefault="00815E25" w:rsidP="00815E25">
      <w:pPr>
        <w:pStyle w:val="AKPesityslista"/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TKI-tuet ja ulkoisvaikutukset –tutkimushankkeen tarjousten käsittely</w:t>
      </w:r>
    </w:p>
    <w:p w:rsidR="0023390E" w:rsidRPr="0023390E" w:rsidRDefault="00721421" w:rsidP="00815E25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 w:rsidRPr="00721421">
        <w:rPr>
          <w:rFonts w:cs="Arial"/>
          <w:szCs w:val="21"/>
          <w:lang w:val="fi-FI"/>
        </w:rPr>
        <w:lastRenderedPageBreak/>
        <w:t>Kokous todettiin päätösvaltaiseksi puheenjohtajan, Stenbackan</w:t>
      </w:r>
      <w:r>
        <w:rPr>
          <w:rFonts w:cs="Arial"/>
          <w:szCs w:val="21"/>
          <w:lang w:val="fi-FI"/>
        </w:rPr>
        <w:t>, Salosen</w:t>
      </w:r>
      <w:r w:rsidRPr="00721421">
        <w:rPr>
          <w:rFonts w:cs="Arial"/>
          <w:szCs w:val="21"/>
          <w:lang w:val="fi-FI"/>
        </w:rPr>
        <w:t xml:space="preserve"> ja Puhakan o</w:t>
      </w:r>
      <w:r>
        <w:rPr>
          <w:rFonts w:cs="Arial"/>
          <w:szCs w:val="21"/>
          <w:lang w:val="fi-FI"/>
        </w:rPr>
        <w:t xml:space="preserve">llessa paikalla. Minna Martikainen ei osallistunut </w:t>
      </w:r>
      <w:r w:rsidRPr="00721421">
        <w:rPr>
          <w:rFonts w:cs="Arial"/>
          <w:szCs w:val="21"/>
          <w:lang w:val="fi-FI"/>
        </w:rPr>
        <w:t>päätöksentekoon. ”</w:t>
      </w:r>
      <w:r>
        <w:rPr>
          <w:rFonts w:cs="Arial"/>
          <w:szCs w:val="21"/>
          <w:lang w:val="fi-FI"/>
        </w:rPr>
        <w:t>TKI-tuet ja ulkoisvaikutukset</w:t>
      </w:r>
      <w:r w:rsidRPr="00721421">
        <w:rPr>
          <w:rFonts w:cs="Arial"/>
          <w:szCs w:val="21"/>
          <w:lang w:val="fi-FI"/>
        </w:rPr>
        <w:t xml:space="preserve">” -tarjouspyyntöön saatiin yksi tarjous </w:t>
      </w:r>
      <w:r>
        <w:rPr>
          <w:rFonts w:cs="Arial"/>
          <w:szCs w:val="21"/>
          <w:lang w:val="fi-FI"/>
        </w:rPr>
        <w:t>Ernst &amp; Young</w:t>
      </w:r>
      <w:r w:rsidRPr="00721421">
        <w:rPr>
          <w:rFonts w:cs="Arial"/>
          <w:szCs w:val="21"/>
          <w:lang w:val="fi-FI"/>
        </w:rPr>
        <w:t xml:space="preserve"> Oy:ltä. Kokouksessa käsiteltiin esittelymuistion pohjalta </w:t>
      </w:r>
      <w:r>
        <w:rPr>
          <w:rFonts w:cs="Arial"/>
          <w:szCs w:val="21"/>
          <w:lang w:val="fi-FI"/>
        </w:rPr>
        <w:t>Ernst &amp; Young</w:t>
      </w:r>
      <w:r w:rsidRPr="00721421">
        <w:rPr>
          <w:rFonts w:cs="Arial"/>
          <w:szCs w:val="21"/>
          <w:lang w:val="fi-FI"/>
        </w:rPr>
        <w:t xml:space="preserve"> Oy:ltä saatu tarjous ”</w:t>
      </w:r>
      <w:r>
        <w:rPr>
          <w:lang w:val="fi-FI"/>
        </w:rPr>
        <w:t>T</w:t>
      </w:r>
      <w:r w:rsidRPr="00721421">
        <w:rPr>
          <w:rFonts w:cs="Arial"/>
          <w:szCs w:val="21"/>
          <w:lang w:val="fi-FI"/>
        </w:rPr>
        <w:t>KI-tukien vaikuttavuus ja ulkoisvaikutukset</w:t>
      </w:r>
      <w:r>
        <w:rPr>
          <w:rFonts w:cs="Arial"/>
          <w:szCs w:val="21"/>
          <w:lang w:val="fi-FI"/>
        </w:rPr>
        <w:t>”</w:t>
      </w:r>
      <w:r w:rsidRPr="00721421">
        <w:rPr>
          <w:rFonts w:cs="Arial"/>
          <w:szCs w:val="21"/>
          <w:lang w:val="fi-FI"/>
        </w:rPr>
        <w:t xml:space="preserve"> ja hyväksyttiin tarjous (liite).</w:t>
      </w:r>
    </w:p>
    <w:p w:rsidR="00443C14" w:rsidRPr="0023390E" w:rsidRDefault="002F005E" w:rsidP="0023390E">
      <w:pPr>
        <w:numPr>
          <w:ilvl w:val="0"/>
          <w:numId w:val="5"/>
        </w:numPr>
        <w:tabs>
          <w:tab w:val="clear" w:pos="2608"/>
          <w:tab w:val="clear" w:pos="3912"/>
        </w:tabs>
        <w:ind w:left="2552" w:hanging="1304"/>
        <w:rPr>
          <w:bCs/>
          <w:noProof/>
          <w:lang w:eastAsia="en-US"/>
        </w:rPr>
      </w:pPr>
      <w:r w:rsidRPr="0023390E">
        <w:t>Muut asiat</w:t>
      </w:r>
    </w:p>
    <w:p w:rsidR="0023390E" w:rsidRPr="0023390E" w:rsidRDefault="0023390E" w:rsidP="0023390E">
      <w:pPr>
        <w:numPr>
          <w:ilvl w:val="0"/>
          <w:numId w:val="0"/>
        </w:numPr>
        <w:tabs>
          <w:tab w:val="clear" w:pos="2608"/>
          <w:tab w:val="clear" w:pos="3912"/>
        </w:tabs>
        <w:ind w:left="2552"/>
        <w:rPr>
          <w:bCs/>
          <w:noProof/>
          <w:lang w:eastAsia="en-US"/>
        </w:rPr>
      </w:pPr>
    </w:p>
    <w:p w:rsidR="0031086C" w:rsidRDefault="00443C14" w:rsidP="00AD072E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 w:rsidRPr="00443C14">
        <w:rPr>
          <w:lang w:val="fi-FI"/>
        </w:rPr>
        <w:t>-</w:t>
      </w:r>
      <w:r w:rsidR="00AD072E">
        <w:rPr>
          <w:lang w:val="fi-FI"/>
        </w:rPr>
        <w:t>Seuraava kokousaika</w:t>
      </w:r>
      <w:r w:rsidR="00815E25">
        <w:rPr>
          <w:lang w:val="fi-FI"/>
        </w:rPr>
        <w:t>:</w:t>
      </w:r>
      <w:r w:rsidR="00721421">
        <w:rPr>
          <w:lang w:val="fi-FI"/>
        </w:rPr>
        <w:t xml:space="preserve"> päätetään myöhemmin.</w:t>
      </w:r>
    </w:p>
    <w:p w:rsidR="00DE114F" w:rsidRDefault="00DE114F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443C14" w:rsidRDefault="0031086C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Muut asiat tiedoksi.</w:t>
      </w:r>
    </w:p>
    <w:p w:rsidR="00443C14" w:rsidRDefault="00443C14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7C779B" w:rsidRDefault="0031086C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 xml:space="preserve">Kokous päätettiin ajassa </w:t>
      </w:r>
      <w:r w:rsidR="00721421">
        <w:rPr>
          <w:lang w:val="fi-FI"/>
        </w:rPr>
        <w:t>14:43.</w:t>
      </w:r>
      <w:bookmarkStart w:id="0" w:name="_GoBack"/>
      <w:bookmarkEnd w:id="0"/>
    </w:p>
    <w:p w:rsidR="002F005E" w:rsidRDefault="002F005E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Rasmus Reinikainen</w:t>
      </w: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asiantuntijasihteeri</w:t>
      </w: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AE08B0" w:rsidRDefault="00AE08B0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Seija Ilmakunnas</w:t>
      </w:r>
    </w:p>
    <w:p w:rsidR="00E73286" w:rsidRDefault="00011131" w:rsidP="00CD0658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puheenjohtaja</w:t>
      </w:r>
    </w:p>
    <w:p w:rsidR="00CD0658" w:rsidRPr="00CD0658" w:rsidRDefault="00CD0658" w:rsidP="00CD0658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0397D" w:rsidRPr="008C715B" w:rsidRDefault="005C4713" w:rsidP="00E73286">
      <w:pPr>
        <w:pStyle w:val="AKPesityslista"/>
        <w:numPr>
          <w:ilvl w:val="0"/>
          <w:numId w:val="0"/>
        </w:numPr>
        <w:rPr>
          <w:rFonts w:cs="Arial"/>
          <w:szCs w:val="21"/>
          <w:lang w:val="fi-FI"/>
        </w:rPr>
      </w:pPr>
      <w:r w:rsidRPr="008C715B">
        <w:rPr>
          <w:rFonts w:cs="Arial"/>
          <w:szCs w:val="21"/>
          <w:lang w:val="fi-FI"/>
        </w:rPr>
        <w:t>JAKELU</w:t>
      </w:r>
      <w:r w:rsidRPr="008C715B">
        <w:rPr>
          <w:rFonts w:cs="Arial"/>
          <w:szCs w:val="21"/>
          <w:lang w:val="fi-FI"/>
        </w:rPr>
        <w:tab/>
      </w:r>
      <w:r w:rsidR="00011131">
        <w:rPr>
          <w:rFonts w:cs="Arial"/>
          <w:szCs w:val="21"/>
          <w:lang w:val="fi-FI"/>
        </w:rPr>
        <w:tab/>
      </w:r>
      <w:r w:rsidR="008C715B" w:rsidRPr="008C715B">
        <w:rPr>
          <w:rFonts w:cs="Arial"/>
          <w:szCs w:val="21"/>
          <w:lang w:val="fi-FI"/>
        </w:rPr>
        <w:t>Tutkimusjaoston</w:t>
      </w:r>
      <w:r w:rsidR="00A73DA3">
        <w:rPr>
          <w:rFonts w:cs="Arial"/>
          <w:szCs w:val="21"/>
          <w:lang w:val="fi-FI"/>
        </w:rPr>
        <w:t xml:space="preserve"> jäsenet, sihteeristö</w:t>
      </w:r>
      <w:r w:rsidR="00E2750D">
        <w:rPr>
          <w:rFonts w:cs="Arial"/>
          <w:szCs w:val="21"/>
          <w:lang w:val="fi-FI"/>
        </w:rPr>
        <w:t>, asiantuntijat</w:t>
      </w:r>
    </w:p>
    <w:sectPr w:rsidR="00B0397D" w:rsidRPr="008C715B" w:rsidSect="00BA0FD7">
      <w:headerReference w:type="default" r:id="rId8"/>
      <w:headerReference w:type="first" r:id="rId9"/>
      <w:footerReference w:type="first" r:id="rId10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67" w:rsidRDefault="00090167">
      <w:r>
        <w:separator/>
      </w:r>
    </w:p>
    <w:p w:rsidR="00090167" w:rsidRDefault="00090167"/>
  </w:endnote>
  <w:endnote w:type="continuationSeparator" w:id="0">
    <w:p w:rsidR="00090167" w:rsidRDefault="00090167">
      <w:r>
        <w:continuationSeparator/>
      </w:r>
    </w:p>
    <w:p w:rsidR="00090167" w:rsidRDefault="000901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D7" w:rsidRDefault="00EA2EAB" w:rsidP="00E638C4">
    <w:pPr>
      <w:numPr>
        <w:ilvl w:val="0"/>
        <w:numId w:val="0"/>
      </w:numPr>
      <w:ind w:left="7424"/>
    </w:pPr>
    <w:r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FD7" w:rsidRDefault="00BA0FD7" w:rsidP="00E638C4">
    <w:pPr>
      <w:numPr>
        <w:ilvl w:val="0"/>
        <w:numId w:val="0"/>
      </w:numPr>
      <w:ind w:left="7424"/>
    </w:pPr>
  </w:p>
  <w:p w:rsidR="004F7C4F" w:rsidRDefault="007A1993" w:rsidP="00E638C4">
    <w:pPr>
      <w:numPr>
        <w:ilvl w:val="0"/>
        <w:numId w:val="0"/>
      </w:numPr>
      <w:ind w:left="7424"/>
    </w:pPr>
    <w:r>
      <w:t xml:space="preserve"> </w:t>
    </w:r>
  </w:p>
  <w:p w:rsidR="004F7C4F" w:rsidRDefault="004F7C4F" w:rsidP="00E638C4">
    <w:pPr>
      <w:numPr>
        <w:ilvl w:val="0"/>
        <w:numId w:val="0"/>
      </w:numPr>
      <w:ind w:left="7424"/>
    </w:pPr>
  </w:p>
  <w:p w:rsidR="002B0F16" w:rsidRDefault="002B0F16" w:rsidP="00E638C4">
    <w:pPr>
      <w:numPr>
        <w:ilvl w:val="0"/>
        <w:numId w:val="0"/>
      </w:numPr>
      <w:ind w:left="7424"/>
    </w:pPr>
  </w:p>
  <w:p w:rsidR="002B0F16" w:rsidRDefault="002B0F16" w:rsidP="00E638C4">
    <w:pPr>
      <w:numPr>
        <w:ilvl w:val="0"/>
        <w:numId w:val="0"/>
      </w:numPr>
      <w:ind w:left="7424"/>
    </w:pPr>
  </w:p>
  <w:p w:rsidR="002B0F16" w:rsidRPr="00F4037D" w:rsidRDefault="002B0F16" w:rsidP="00E638C4">
    <w:pPr>
      <w:numPr>
        <w:ilvl w:val="0"/>
        <w:numId w:val="0"/>
      </w:numPr>
      <w:ind w:left="7424"/>
    </w:pPr>
  </w:p>
  <w:p w:rsidR="002B0F16" w:rsidRDefault="002B0F16" w:rsidP="00E638C4">
    <w:pPr>
      <w:numPr>
        <w:ilvl w:val="0"/>
        <w:numId w:val="0"/>
      </w:numPr>
      <w:ind w:left="74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67" w:rsidRDefault="00090167">
      <w:r>
        <w:separator/>
      </w:r>
    </w:p>
    <w:p w:rsidR="00090167" w:rsidRDefault="00090167"/>
  </w:footnote>
  <w:footnote w:type="continuationSeparator" w:id="0">
    <w:p w:rsidR="00090167" w:rsidRDefault="00090167">
      <w:r>
        <w:continuationSeparator/>
      </w:r>
    </w:p>
    <w:p w:rsidR="00090167" w:rsidRDefault="000901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F3" w:rsidRDefault="00EA2EAB" w:rsidP="00E638C4">
    <w:pPr>
      <w:pStyle w:val="Yltunniste"/>
      <w:numPr>
        <w:ilvl w:val="0"/>
        <w:numId w:val="0"/>
      </w:numPr>
      <w:ind w:left="7424" w:hanging="360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142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fldSimple w:instr=" NUMPAGES ">
                            <w:r w:rsidR="00721421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left:0;text-align:left;margin-left:272.1pt;margin-top:28.05pt;width:267.1pt;height:2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xq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MfhLGq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2142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A96D0F">
                      <w:t>/</w:t>
                    </w:r>
                    <w:fldSimple w:instr=" NUMPAGES ">
                      <w:r w:rsidR="00721421">
                        <w:rPr>
                          <w:noProof/>
                        </w:rPr>
                        <w:t>2</w:t>
                      </w:r>
                    </w:fldSimple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531FD0" w:rsidP="00714F76">
    <w:pPr>
      <w:pStyle w:val="Yltunniste"/>
      <w:numPr>
        <w:ilvl w:val="0"/>
        <w:numId w:val="0"/>
      </w:numPr>
      <w:ind w:left="7424"/>
    </w:pPr>
    <w:r>
      <w:rPr>
        <w:noProof/>
        <w:lang w:val="fi-FI" w:eastAsia="fi-FI"/>
      </w:rPr>
      <mc:AlternateContent>
        <mc:Choice Requires="wpc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-209550</wp:posOffset>
              </wp:positionV>
              <wp:extent cx="1623695" cy="860425"/>
              <wp:effectExtent l="0" t="0" r="0" b="0"/>
              <wp:wrapNone/>
              <wp:docPr id="58" name="Piirtoalusta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Freeform 8"/>
                      <wps:cNvSpPr>
                        <a:spLocks noEditPoints="1"/>
                      </wps:cNvSpPr>
                      <wps:spPr bwMode="auto">
                        <a:xfrm>
                          <a:off x="669290" y="52705"/>
                          <a:ext cx="286385" cy="428625"/>
                        </a:xfrm>
                        <a:custGeom>
                          <a:avLst/>
                          <a:gdLst>
                            <a:gd name="T0" fmla="*/ 859 w 3162"/>
                            <a:gd name="T1" fmla="*/ 3918 h 4723"/>
                            <a:gd name="T2" fmla="*/ 644 w 3162"/>
                            <a:gd name="T3" fmla="*/ 3921 h 4723"/>
                            <a:gd name="T4" fmla="*/ 587 w 3162"/>
                            <a:gd name="T5" fmla="*/ 4282 h 4723"/>
                            <a:gd name="T6" fmla="*/ 699 w 3162"/>
                            <a:gd name="T7" fmla="*/ 4527 h 4723"/>
                            <a:gd name="T8" fmla="*/ 1593 w 3162"/>
                            <a:gd name="T9" fmla="*/ 4682 h 4723"/>
                            <a:gd name="T10" fmla="*/ 2995 w 3162"/>
                            <a:gd name="T11" fmla="*/ 4485 h 4723"/>
                            <a:gd name="T12" fmla="*/ 413 w 3162"/>
                            <a:gd name="T13" fmla="*/ 2427 h 4723"/>
                            <a:gd name="T14" fmla="*/ 957 w 3162"/>
                            <a:gd name="T15" fmla="*/ 2186 h 4723"/>
                            <a:gd name="T16" fmla="*/ 1233 w 3162"/>
                            <a:gd name="T17" fmla="*/ 2321 h 4723"/>
                            <a:gd name="T18" fmla="*/ 1756 w 3162"/>
                            <a:gd name="T19" fmla="*/ 2125 h 4723"/>
                            <a:gd name="T20" fmla="*/ 1445 w 3162"/>
                            <a:gd name="T21" fmla="*/ 2512 h 4723"/>
                            <a:gd name="T22" fmla="*/ 1437 w 3162"/>
                            <a:gd name="T23" fmla="*/ 3237 h 4723"/>
                            <a:gd name="T24" fmla="*/ 743 w 3162"/>
                            <a:gd name="T25" fmla="*/ 3394 h 4723"/>
                            <a:gd name="T26" fmla="*/ 544 w 3162"/>
                            <a:gd name="T27" fmla="*/ 3693 h 4723"/>
                            <a:gd name="T28" fmla="*/ 974 w 3162"/>
                            <a:gd name="T29" fmla="*/ 3755 h 4723"/>
                            <a:gd name="T30" fmla="*/ 1641 w 3162"/>
                            <a:gd name="T31" fmla="*/ 3622 h 4723"/>
                            <a:gd name="T32" fmla="*/ 1900 w 3162"/>
                            <a:gd name="T33" fmla="*/ 2785 h 4723"/>
                            <a:gd name="T34" fmla="*/ 2108 w 3162"/>
                            <a:gd name="T35" fmla="*/ 2763 h 4723"/>
                            <a:gd name="T36" fmla="*/ 2654 w 3162"/>
                            <a:gd name="T37" fmla="*/ 3169 h 4723"/>
                            <a:gd name="T38" fmla="*/ 2652 w 3162"/>
                            <a:gd name="T39" fmla="*/ 3628 h 4723"/>
                            <a:gd name="T40" fmla="*/ 2255 w 3162"/>
                            <a:gd name="T41" fmla="*/ 3963 h 4723"/>
                            <a:gd name="T42" fmla="*/ 2529 w 3162"/>
                            <a:gd name="T43" fmla="*/ 3862 h 4723"/>
                            <a:gd name="T44" fmla="*/ 2890 w 3162"/>
                            <a:gd name="T45" fmla="*/ 4111 h 4723"/>
                            <a:gd name="T46" fmla="*/ 3005 w 3162"/>
                            <a:gd name="T47" fmla="*/ 3046 h 4723"/>
                            <a:gd name="T48" fmla="*/ 2646 w 3162"/>
                            <a:gd name="T49" fmla="*/ 2575 h 4723"/>
                            <a:gd name="T50" fmla="*/ 3081 w 3162"/>
                            <a:gd name="T51" fmla="*/ 2108 h 4723"/>
                            <a:gd name="T52" fmla="*/ 2977 w 3162"/>
                            <a:gd name="T53" fmla="*/ 1472 h 4723"/>
                            <a:gd name="T54" fmla="*/ 2936 w 3162"/>
                            <a:gd name="T55" fmla="*/ 798 h 4723"/>
                            <a:gd name="T56" fmla="*/ 2304 w 3162"/>
                            <a:gd name="T57" fmla="*/ 985 h 4723"/>
                            <a:gd name="T58" fmla="*/ 2391 w 3162"/>
                            <a:gd name="T59" fmla="*/ 1626 h 4723"/>
                            <a:gd name="T60" fmla="*/ 2568 w 3162"/>
                            <a:gd name="T61" fmla="*/ 2077 h 4723"/>
                            <a:gd name="T62" fmla="*/ 2468 w 3162"/>
                            <a:gd name="T63" fmla="*/ 1791 h 4723"/>
                            <a:gd name="T64" fmla="*/ 2928 w 3162"/>
                            <a:gd name="T65" fmla="*/ 1766 h 4723"/>
                            <a:gd name="T66" fmla="*/ 2797 w 3162"/>
                            <a:gd name="T67" fmla="*/ 2205 h 4723"/>
                            <a:gd name="T68" fmla="*/ 2097 w 3162"/>
                            <a:gd name="T69" fmla="*/ 2047 h 4723"/>
                            <a:gd name="T70" fmla="*/ 1817 w 3162"/>
                            <a:gd name="T71" fmla="*/ 1465 h 4723"/>
                            <a:gd name="T72" fmla="*/ 1804 w 3162"/>
                            <a:gd name="T73" fmla="*/ 1184 h 4723"/>
                            <a:gd name="T74" fmla="*/ 1832 w 3162"/>
                            <a:gd name="T75" fmla="*/ 691 h 4723"/>
                            <a:gd name="T76" fmla="*/ 1331 w 3162"/>
                            <a:gd name="T77" fmla="*/ 978 h 4723"/>
                            <a:gd name="T78" fmla="*/ 1464 w 3162"/>
                            <a:gd name="T79" fmla="*/ 1323 h 4723"/>
                            <a:gd name="T80" fmla="*/ 1022 w 3162"/>
                            <a:gd name="T81" fmla="*/ 1782 h 4723"/>
                            <a:gd name="T82" fmla="*/ 780 w 3162"/>
                            <a:gd name="T83" fmla="*/ 1603 h 4723"/>
                            <a:gd name="T84" fmla="*/ 517 w 3162"/>
                            <a:gd name="T85" fmla="*/ 1140 h 4723"/>
                            <a:gd name="T86" fmla="*/ 943 w 3162"/>
                            <a:gd name="T87" fmla="*/ 1871 h 4723"/>
                            <a:gd name="T88" fmla="*/ 599 w 3162"/>
                            <a:gd name="T89" fmla="*/ 2034 h 4723"/>
                            <a:gd name="T90" fmla="*/ 2 w 3162"/>
                            <a:gd name="T91" fmla="*/ 2174 h 4723"/>
                            <a:gd name="T92" fmla="*/ 2419 w 3162"/>
                            <a:gd name="T93" fmla="*/ 1122 h 4723"/>
                            <a:gd name="T94" fmla="*/ 2781 w 3162"/>
                            <a:gd name="T95" fmla="*/ 885 h 4723"/>
                            <a:gd name="T96" fmla="*/ 2943 w 3162"/>
                            <a:gd name="T97" fmla="*/ 1284 h 4723"/>
                            <a:gd name="T98" fmla="*/ 2519 w 3162"/>
                            <a:gd name="T99" fmla="*/ 1366 h 4723"/>
                            <a:gd name="T100" fmla="*/ 1439 w 3162"/>
                            <a:gd name="T101" fmla="*/ 780 h 4723"/>
                            <a:gd name="T102" fmla="*/ 1532 w 3162"/>
                            <a:gd name="T103" fmla="*/ 687 h 4723"/>
                            <a:gd name="T104" fmla="*/ 2187 w 3162"/>
                            <a:gd name="T105" fmla="*/ 577 h 4723"/>
                            <a:gd name="T106" fmla="*/ 1958 w 3162"/>
                            <a:gd name="T107" fmla="*/ 454 h 4723"/>
                            <a:gd name="T108" fmla="*/ 1798 w 3162"/>
                            <a:gd name="T109" fmla="*/ 438 h 4723"/>
                            <a:gd name="T110" fmla="*/ 1692 w 3162"/>
                            <a:gd name="T111" fmla="*/ 201 h 4723"/>
                            <a:gd name="T112" fmla="*/ 910 w 3162"/>
                            <a:gd name="T113" fmla="*/ 1151 h 4723"/>
                            <a:gd name="T114" fmla="*/ 1082 w 3162"/>
                            <a:gd name="T115" fmla="*/ 1164 h 4723"/>
                            <a:gd name="T116" fmla="*/ 308 w 3162"/>
                            <a:gd name="T117" fmla="*/ 938 h 4723"/>
                            <a:gd name="T118" fmla="*/ 670 w 3162"/>
                            <a:gd name="T119" fmla="*/ 965 h 4723"/>
                            <a:gd name="T120" fmla="*/ 729 w 3162"/>
                            <a:gd name="T121" fmla="*/ 667 h 4723"/>
                            <a:gd name="T122" fmla="*/ 539 w 3162"/>
                            <a:gd name="T123" fmla="*/ 665 h 4723"/>
                            <a:gd name="T124" fmla="*/ 166 w 3162"/>
                            <a:gd name="T125" fmla="*/ 793 h 4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162" h="4723">
                              <a:moveTo>
                                <a:pt x="2649" y="4221"/>
                              </a:moveTo>
                              <a:lnTo>
                                <a:pt x="2602" y="4235"/>
                              </a:lnTo>
                              <a:lnTo>
                                <a:pt x="2553" y="4247"/>
                              </a:lnTo>
                              <a:lnTo>
                                <a:pt x="2506" y="4261"/>
                              </a:lnTo>
                              <a:lnTo>
                                <a:pt x="2457" y="4272"/>
                              </a:lnTo>
                              <a:lnTo>
                                <a:pt x="2409" y="4282"/>
                              </a:lnTo>
                              <a:lnTo>
                                <a:pt x="2360" y="4292"/>
                              </a:lnTo>
                              <a:lnTo>
                                <a:pt x="2311" y="4301"/>
                              </a:lnTo>
                              <a:lnTo>
                                <a:pt x="2261" y="4309"/>
                              </a:lnTo>
                              <a:lnTo>
                                <a:pt x="2211" y="4316"/>
                              </a:lnTo>
                              <a:lnTo>
                                <a:pt x="2162" y="4322"/>
                              </a:lnTo>
                              <a:lnTo>
                                <a:pt x="2110" y="4328"/>
                              </a:lnTo>
                              <a:lnTo>
                                <a:pt x="2060" y="4332"/>
                              </a:lnTo>
                              <a:lnTo>
                                <a:pt x="2010" y="4335"/>
                              </a:lnTo>
                              <a:lnTo>
                                <a:pt x="1958" y="4338"/>
                              </a:lnTo>
                              <a:lnTo>
                                <a:pt x="1907" y="4339"/>
                              </a:lnTo>
                              <a:lnTo>
                                <a:pt x="1855" y="4340"/>
                              </a:lnTo>
                              <a:lnTo>
                                <a:pt x="1783" y="4339"/>
                              </a:lnTo>
                              <a:lnTo>
                                <a:pt x="1710" y="4335"/>
                              </a:lnTo>
                              <a:lnTo>
                                <a:pt x="1638" y="4331"/>
                              </a:lnTo>
                              <a:lnTo>
                                <a:pt x="1568" y="4324"/>
                              </a:lnTo>
                              <a:lnTo>
                                <a:pt x="1497" y="4315"/>
                              </a:lnTo>
                              <a:lnTo>
                                <a:pt x="1427" y="4305"/>
                              </a:lnTo>
                              <a:lnTo>
                                <a:pt x="1358" y="4293"/>
                              </a:lnTo>
                              <a:lnTo>
                                <a:pt x="1289" y="4280"/>
                              </a:lnTo>
                              <a:lnTo>
                                <a:pt x="1221" y="4264"/>
                              </a:lnTo>
                              <a:lnTo>
                                <a:pt x="1154" y="4247"/>
                              </a:lnTo>
                              <a:lnTo>
                                <a:pt x="1087" y="4228"/>
                              </a:lnTo>
                              <a:lnTo>
                                <a:pt x="1021" y="4208"/>
                              </a:lnTo>
                              <a:lnTo>
                                <a:pt x="955" y="4186"/>
                              </a:lnTo>
                              <a:lnTo>
                                <a:pt x="891" y="4162"/>
                              </a:lnTo>
                              <a:lnTo>
                                <a:pt x="827" y="4137"/>
                              </a:lnTo>
                              <a:lnTo>
                                <a:pt x="764" y="4110"/>
                              </a:lnTo>
                              <a:lnTo>
                                <a:pt x="852" y="3944"/>
                              </a:lnTo>
                              <a:lnTo>
                                <a:pt x="856" y="3931"/>
                              </a:lnTo>
                              <a:lnTo>
                                <a:pt x="859" y="3918"/>
                              </a:lnTo>
                              <a:lnTo>
                                <a:pt x="861" y="3904"/>
                              </a:lnTo>
                              <a:lnTo>
                                <a:pt x="862" y="3891"/>
                              </a:lnTo>
                              <a:lnTo>
                                <a:pt x="861" y="3879"/>
                              </a:lnTo>
                              <a:lnTo>
                                <a:pt x="860" y="3868"/>
                              </a:lnTo>
                              <a:lnTo>
                                <a:pt x="856" y="3855"/>
                              </a:lnTo>
                              <a:lnTo>
                                <a:pt x="853" y="3845"/>
                              </a:lnTo>
                              <a:lnTo>
                                <a:pt x="847" y="3835"/>
                              </a:lnTo>
                              <a:lnTo>
                                <a:pt x="842" y="3825"/>
                              </a:lnTo>
                              <a:lnTo>
                                <a:pt x="835" y="3816"/>
                              </a:lnTo>
                              <a:lnTo>
                                <a:pt x="827" y="3808"/>
                              </a:lnTo>
                              <a:lnTo>
                                <a:pt x="818" y="3802"/>
                              </a:lnTo>
                              <a:lnTo>
                                <a:pt x="809" y="3795"/>
                              </a:lnTo>
                              <a:lnTo>
                                <a:pt x="799" y="3791"/>
                              </a:lnTo>
                              <a:lnTo>
                                <a:pt x="789" y="3786"/>
                              </a:lnTo>
                              <a:lnTo>
                                <a:pt x="778" y="3783"/>
                              </a:lnTo>
                              <a:lnTo>
                                <a:pt x="767" y="3781"/>
                              </a:lnTo>
                              <a:lnTo>
                                <a:pt x="756" y="3779"/>
                              </a:lnTo>
                              <a:lnTo>
                                <a:pt x="745" y="3779"/>
                              </a:lnTo>
                              <a:lnTo>
                                <a:pt x="733" y="3782"/>
                              </a:lnTo>
                              <a:lnTo>
                                <a:pt x="723" y="3784"/>
                              </a:lnTo>
                              <a:lnTo>
                                <a:pt x="713" y="3787"/>
                              </a:lnTo>
                              <a:lnTo>
                                <a:pt x="703" y="3791"/>
                              </a:lnTo>
                              <a:lnTo>
                                <a:pt x="693" y="3796"/>
                              </a:lnTo>
                              <a:lnTo>
                                <a:pt x="684" y="3802"/>
                              </a:lnTo>
                              <a:lnTo>
                                <a:pt x="676" y="3810"/>
                              </a:lnTo>
                              <a:lnTo>
                                <a:pt x="668" y="3816"/>
                              </a:lnTo>
                              <a:lnTo>
                                <a:pt x="662" y="3825"/>
                              </a:lnTo>
                              <a:lnTo>
                                <a:pt x="655" y="3834"/>
                              </a:lnTo>
                              <a:lnTo>
                                <a:pt x="651" y="3844"/>
                              </a:lnTo>
                              <a:lnTo>
                                <a:pt x="646" y="3855"/>
                              </a:lnTo>
                              <a:lnTo>
                                <a:pt x="643" y="3866"/>
                              </a:lnTo>
                              <a:lnTo>
                                <a:pt x="641" y="3878"/>
                              </a:lnTo>
                              <a:lnTo>
                                <a:pt x="639" y="3889"/>
                              </a:lnTo>
                              <a:lnTo>
                                <a:pt x="639" y="3900"/>
                              </a:lnTo>
                              <a:lnTo>
                                <a:pt x="642" y="3910"/>
                              </a:lnTo>
                              <a:lnTo>
                                <a:pt x="644" y="3921"/>
                              </a:lnTo>
                              <a:lnTo>
                                <a:pt x="647" y="3931"/>
                              </a:lnTo>
                              <a:lnTo>
                                <a:pt x="651" y="3941"/>
                              </a:lnTo>
                              <a:lnTo>
                                <a:pt x="656" y="3950"/>
                              </a:lnTo>
                              <a:lnTo>
                                <a:pt x="662" y="3959"/>
                              </a:lnTo>
                              <a:lnTo>
                                <a:pt x="670" y="3968"/>
                              </a:lnTo>
                              <a:lnTo>
                                <a:pt x="677" y="3976"/>
                              </a:lnTo>
                              <a:lnTo>
                                <a:pt x="685" y="3982"/>
                              </a:lnTo>
                              <a:lnTo>
                                <a:pt x="694" y="3988"/>
                              </a:lnTo>
                              <a:lnTo>
                                <a:pt x="704" y="3993"/>
                              </a:lnTo>
                              <a:lnTo>
                                <a:pt x="715" y="3998"/>
                              </a:lnTo>
                              <a:lnTo>
                                <a:pt x="690" y="4076"/>
                              </a:lnTo>
                              <a:lnTo>
                                <a:pt x="625" y="4044"/>
                              </a:lnTo>
                              <a:lnTo>
                                <a:pt x="560" y="4009"/>
                              </a:lnTo>
                              <a:lnTo>
                                <a:pt x="496" y="3973"/>
                              </a:lnTo>
                              <a:lnTo>
                                <a:pt x="435" y="3935"/>
                              </a:lnTo>
                              <a:lnTo>
                                <a:pt x="373" y="3896"/>
                              </a:lnTo>
                              <a:lnTo>
                                <a:pt x="313" y="3856"/>
                              </a:lnTo>
                              <a:lnTo>
                                <a:pt x="253" y="3814"/>
                              </a:lnTo>
                              <a:lnTo>
                                <a:pt x="196" y="3771"/>
                              </a:lnTo>
                              <a:lnTo>
                                <a:pt x="106" y="3881"/>
                              </a:lnTo>
                              <a:lnTo>
                                <a:pt x="133" y="3909"/>
                              </a:lnTo>
                              <a:lnTo>
                                <a:pt x="161" y="3937"/>
                              </a:lnTo>
                              <a:lnTo>
                                <a:pt x="189" y="3963"/>
                              </a:lnTo>
                              <a:lnTo>
                                <a:pt x="217" y="3991"/>
                              </a:lnTo>
                              <a:lnTo>
                                <a:pt x="246" y="4018"/>
                              </a:lnTo>
                              <a:lnTo>
                                <a:pt x="275" y="4044"/>
                              </a:lnTo>
                              <a:lnTo>
                                <a:pt x="305" y="4069"/>
                              </a:lnTo>
                              <a:lnTo>
                                <a:pt x="334" y="4095"/>
                              </a:lnTo>
                              <a:lnTo>
                                <a:pt x="364" y="4119"/>
                              </a:lnTo>
                              <a:lnTo>
                                <a:pt x="396" y="4144"/>
                              </a:lnTo>
                              <a:lnTo>
                                <a:pt x="426" y="4168"/>
                              </a:lnTo>
                              <a:lnTo>
                                <a:pt x="457" y="4192"/>
                              </a:lnTo>
                              <a:lnTo>
                                <a:pt x="489" y="4215"/>
                              </a:lnTo>
                              <a:lnTo>
                                <a:pt x="521" y="4237"/>
                              </a:lnTo>
                              <a:lnTo>
                                <a:pt x="553" y="4261"/>
                              </a:lnTo>
                              <a:lnTo>
                                <a:pt x="587" y="4282"/>
                              </a:lnTo>
                              <a:lnTo>
                                <a:pt x="487" y="4470"/>
                              </a:lnTo>
                              <a:lnTo>
                                <a:pt x="483" y="4485"/>
                              </a:lnTo>
                              <a:lnTo>
                                <a:pt x="479" y="4498"/>
                              </a:lnTo>
                              <a:lnTo>
                                <a:pt x="477" y="4511"/>
                              </a:lnTo>
                              <a:lnTo>
                                <a:pt x="477" y="4524"/>
                              </a:lnTo>
                              <a:lnTo>
                                <a:pt x="477" y="4536"/>
                              </a:lnTo>
                              <a:lnTo>
                                <a:pt x="479" y="4548"/>
                              </a:lnTo>
                              <a:lnTo>
                                <a:pt x="482" y="4559"/>
                              </a:lnTo>
                              <a:lnTo>
                                <a:pt x="486" y="4570"/>
                              </a:lnTo>
                              <a:lnTo>
                                <a:pt x="491" y="4580"/>
                              </a:lnTo>
                              <a:lnTo>
                                <a:pt x="496" y="4589"/>
                              </a:lnTo>
                              <a:lnTo>
                                <a:pt x="503" y="4598"/>
                              </a:lnTo>
                              <a:lnTo>
                                <a:pt x="511" y="4606"/>
                              </a:lnTo>
                              <a:lnTo>
                                <a:pt x="520" y="4614"/>
                              </a:lnTo>
                              <a:lnTo>
                                <a:pt x="529" y="4619"/>
                              </a:lnTo>
                              <a:lnTo>
                                <a:pt x="539" y="4625"/>
                              </a:lnTo>
                              <a:lnTo>
                                <a:pt x="550" y="4630"/>
                              </a:lnTo>
                              <a:lnTo>
                                <a:pt x="560" y="4633"/>
                              </a:lnTo>
                              <a:lnTo>
                                <a:pt x="571" y="4634"/>
                              </a:lnTo>
                              <a:lnTo>
                                <a:pt x="582" y="4635"/>
                              </a:lnTo>
                              <a:lnTo>
                                <a:pt x="594" y="4635"/>
                              </a:lnTo>
                              <a:lnTo>
                                <a:pt x="605" y="4634"/>
                              </a:lnTo>
                              <a:lnTo>
                                <a:pt x="615" y="4632"/>
                              </a:lnTo>
                              <a:lnTo>
                                <a:pt x="625" y="4628"/>
                              </a:lnTo>
                              <a:lnTo>
                                <a:pt x="635" y="4624"/>
                              </a:lnTo>
                              <a:lnTo>
                                <a:pt x="645" y="4619"/>
                              </a:lnTo>
                              <a:lnTo>
                                <a:pt x="654" y="4613"/>
                              </a:lnTo>
                              <a:lnTo>
                                <a:pt x="662" y="4606"/>
                              </a:lnTo>
                              <a:lnTo>
                                <a:pt x="670" y="4598"/>
                              </a:lnTo>
                              <a:lnTo>
                                <a:pt x="676" y="4589"/>
                              </a:lnTo>
                              <a:lnTo>
                                <a:pt x="683" y="4580"/>
                              </a:lnTo>
                              <a:lnTo>
                                <a:pt x="689" y="4570"/>
                              </a:lnTo>
                              <a:lnTo>
                                <a:pt x="692" y="4560"/>
                              </a:lnTo>
                              <a:lnTo>
                                <a:pt x="695" y="4549"/>
                              </a:lnTo>
                              <a:lnTo>
                                <a:pt x="698" y="4538"/>
                              </a:lnTo>
                              <a:lnTo>
                                <a:pt x="699" y="4527"/>
                              </a:lnTo>
                              <a:lnTo>
                                <a:pt x="699" y="4516"/>
                              </a:lnTo>
                              <a:lnTo>
                                <a:pt x="698" y="4505"/>
                              </a:lnTo>
                              <a:lnTo>
                                <a:pt x="695" y="4495"/>
                              </a:lnTo>
                              <a:lnTo>
                                <a:pt x="692" y="4485"/>
                              </a:lnTo>
                              <a:lnTo>
                                <a:pt x="687" y="4475"/>
                              </a:lnTo>
                              <a:lnTo>
                                <a:pt x="682" y="4465"/>
                              </a:lnTo>
                              <a:lnTo>
                                <a:pt x="676" y="4456"/>
                              </a:lnTo>
                              <a:lnTo>
                                <a:pt x="670" y="4448"/>
                              </a:lnTo>
                              <a:lnTo>
                                <a:pt x="662" y="4440"/>
                              </a:lnTo>
                              <a:lnTo>
                                <a:pt x="653" y="4433"/>
                              </a:lnTo>
                              <a:lnTo>
                                <a:pt x="644" y="4427"/>
                              </a:lnTo>
                              <a:lnTo>
                                <a:pt x="634" y="4422"/>
                              </a:lnTo>
                              <a:lnTo>
                                <a:pt x="623" y="4418"/>
                              </a:lnTo>
                              <a:lnTo>
                                <a:pt x="656" y="4325"/>
                              </a:lnTo>
                              <a:lnTo>
                                <a:pt x="694" y="4349"/>
                              </a:lnTo>
                              <a:lnTo>
                                <a:pt x="733" y="4372"/>
                              </a:lnTo>
                              <a:lnTo>
                                <a:pt x="773" y="4393"/>
                              </a:lnTo>
                              <a:lnTo>
                                <a:pt x="813" y="4416"/>
                              </a:lnTo>
                              <a:lnTo>
                                <a:pt x="853" y="4436"/>
                              </a:lnTo>
                              <a:lnTo>
                                <a:pt x="894" y="4456"/>
                              </a:lnTo>
                              <a:lnTo>
                                <a:pt x="935" y="4476"/>
                              </a:lnTo>
                              <a:lnTo>
                                <a:pt x="976" y="4494"/>
                              </a:lnTo>
                              <a:lnTo>
                                <a:pt x="1019" y="4513"/>
                              </a:lnTo>
                              <a:lnTo>
                                <a:pt x="1061" y="4529"/>
                              </a:lnTo>
                              <a:lnTo>
                                <a:pt x="1104" y="4546"/>
                              </a:lnTo>
                              <a:lnTo>
                                <a:pt x="1146" y="4563"/>
                              </a:lnTo>
                              <a:lnTo>
                                <a:pt x="1190" y="4577"/>
                              </a:lnTo>
                              <a:lnTo>
                                <a:pt x="1233" y="4592"/>
                              </a:lnTo>
                              <a:lnTo>
                                <a:pt x="1277" y="4606"/>
                              </a:lnTo>
                              <a:lnTo>
                                <a:pt x="1321" y="4619"/>
                              </a:lnTo>
                              <a:lnTo>
                                <a:pt x="1365" y="4632"/>
                              </a:lnTo>
                              <a:lnTo>
                                <a:pt x="1410" y="4643"/>
                              </a:lnTo>
                              <a:lnTo>
                                <a:pt x="1456" y="4654"/>
                              </a:lnTo>
                              <a:lnTo>
                                <a:pt x="1501" y="4664"/>
                              </a:lnTo>
                              <a:lnTo>
                                <a:pt x="1547" y="4673"/>
                              </a:lnTo>
                              <a:lnTo>
                                <a:pt x="1593" y="4682"/>
                              </a:lnTo>
                              <a:lnTo>
                                <a:pt x="1640" y="4690"/>
                              </a:lnTo>
                              <a:lnTo>
                                <a:pt x="1685" y="4696"/>
                              </a:lnTo>
                              <a:lnTo>
                                <a:pt x="1732" y="4703"/>
                              </a:lnTo>
                              <a:lnTo>
                                <a:pt x="1779" y="4709"/>
                              </a:lnTo>
                              <a:lnTo>
                                <a:pt x="1827" y="4713"/>
                              </a:lnTo>
                              <a:lnTo>
                                <a:pt x="1874" y="4716"/>
                              </a:lnTo>
                              <a:lnTo>
                                <a:pt x="1923" y="4720"/>
                              </a:lnTo>
                              <a:lnTo>
                                <a:pt x="1971" y="4722"/>
                              </a:lnTo>
                              <a:lnTo>
                                <a:pt x="2019" y="4723"/>
                              </a:lnTo>
                              <a:lnTo>
                                <a:pt x="2067" y="4723"/>
                              </a:lnTo>
                              <a:lnTo>
                                <a:pt x="2140" y="4723"/>
                              </a:lnTo>
                              <a:lnTo>
                                <a:pt x="2212" y="4720"/>
                              </a:lnTo>
                              <a:lnTo>
                                <a:pt x="2284" y="4715"/>
                              </a:lnTo>
                              <a:lnTo>
                                <a:pt x="2355" y="4709"/>
                              </a:lnTo>
                              <a:lnTo>
                                <a:pt x="2426" y="4700"/>
                              </a:lnTo>
                              <a:lnTo>
                                <a:pt x="2496" y="4690"/>
                              </a:lnTo>
                              <a:lnTo>
                                <a:pt x="2566" y="4677"/>
                              </a:lnTo>
                              <a:lnTo>
                                <a:pt x="2635" y="4664"/>
                              </a:lnTo>
                              <a:lnTo>
                                <a:pt x="2703" y="4648"/>
                              </a:lnTo>
                              <a:lnTo>
                                <a:pt x="2770" y="4631"/>
                              </a:lnTo>
                              <a:lnTo>
                                <a:pt x="2838" y="4612"/>
                              </a:lnTo>
                              <a:lnTo>
                                <a:pt x="2904" y="4592"/>
                              </a:lnTo>
                              <a:lnTo>
                                <a:pt x="2970" y="4569"/>
                              </a:lnTo>
                              <a:lnTo>
                                <a:pt x="3035" y="4545"/>
                              </a:lnTo>
                              <a:lnTo>
                                <a:pt x="3098" y="4519"/>
                              </a:lnTo>
                              <a:lnTo>
                                <a:pt x="3161" y="4492"/>
                              </a:lnTo>
                              <a:lnTo>
                                <a:pt x="3147" y="4494"/>
                              </a:lnTo>
                              <a:lnTo>
                                <a:pt x="3133" y="4495"/>
                              </a:lnTo>
                              <a:lnTo>
                                <a:pt x="3118" y="4496"/>
                              </a:lnTo>
                              <a:lnTo>
                                <a:pt x="3104" y="4496"/>
                              </a:lnTo>
                              <a:lnTo>
                                <a:pt x="3086" y="4496"/>
                              </a:lnTo>
                              <a:lnTo>
                                <a:pt x="3067" y="4495"/>
                              </a:lnTo>
                              <a:lnTo>
                                <a:pt x="3049" y="4494"/>
                              </a:lnTo>
                              <a:lnTo>
                                <a:pt x="3031" y="4491"/>
                              </a:lnTo>
                              <a:lnTo>
                                <a:pt x="3013" y="4488"/>
                              </a:lnTo>
                              <a:lnTo>
                                <a:pt x="2995" y="4485"/>
                              </a:lnTo>
                              <a:lnTo>
                                <a:pt x="2979" y="4480"/>
                              </a:lnTo>
                              <a:lnTo>
                                <a:pt x="2962" y="4476"/>
                              </a:lnTo>
                              <a:lnTo>
                                <a:pt x="2945" y="4471"/>
                              </a:lnTo>
                              <a:lnTo>
                                <a:pt x="2928" y="4465"/>
                              </a:lnTo>
                              <a:lnTo>
                                <a:pt x="2911" y="4459"/>
                              </a:lnTo>
                              <a:lnTo>
                                <a:pt x="2896" y="4452"/>
                              </a:lnTo>
                              <a:lnTo>
                                <a:pt x="2880" y="4445"/>
                              </a:lnTo>
                              <a:lnTo>
                                <a:pt x="2864" y="4437"/>
                              </a:lnTo>
                              <a:lnTo>
                                <a:pt x="2849" y="4429"/>
                              </a:lnTo>
                              <a:lnTo>
                                <a:pt x="2834" y="4420"/>
                              </a:lnTo>
                              <a:lnTo>
                                <a:pt x="2820" y="4410"/>
                              </a:lnTo>
                              <a:lnTo>
                                <a:pt x="2805" y="4400"/>
                              </a:lnTo>
                              <a:lnTo>
                                <a:pt x="2792" y="4390"/>
                              </a:lnTo>
                              <a:lnTo>
                                <a:pt x="2778" y="4380"/>
                              </a:lnTo>
                              <a:lnTo>
                                <a:pt x="2765" y="4369"/>
                              </a:lnTo>
                              <a:lnTo>
                                <a:pt x="2753" y="4357"/>
                              </a:lnTo>
                              <a:lnTo>
                                <a:pt x="2740" y="4345"/>
                              </a:lnTo>
                              <a:lnTo>
                                <a:pt x="2728" y="4333"/>
                              </a:lnTo>
                              <a:lnTo>
                                <a:pt x="2717" y="4320"/>
                              </a:lnTo>
                              <a:lnTo>
                                <a:pt x="2706" y="4306"/>
                              </a:lnTo>
                              <a:lnTo>
                                <a:pt x="2696" y="4293"/>
                              </a:lnTo>
                              <a:lnTo>
                                <a:pt x="2684" y="4280"/>
                              </a:lnTo>
                              <a:lnTo>
                                <a:pt x="2675" y="4265"/>
                              </a:lnTo>
                              <a:lnTo>
                                <a:pt x="2666" y="4251"/>
                              </a:lnTo>
                              <a:lnTo>
                                <a:pt x="2658" y="4236"/>
                              </a:lnTo>
                              <a:lnTo>
                                <a:pt x="2649" y="4221"/>
                              </a:lnTo>
                              <a:close/>
                              <a:moveTo>
                                <a:pt x="409" y="2316"/>
                              </a:moveTo>
                              <a:lnTo>
                                <a:pt x="412" y="2327"/>
                              </a:lnTo>
                              <a:lnTo>
                                <a:pt x="415" y="2338"/>
                              </a:lnTo>
                              <a:lnTo>
                                <a:pt x="417" y="2349"/>
                              </a:lnTo>
                              <a:lnTo>
                                <a:pt x="418" y="2360"/>
                              </a:lnTo>
                              <a:lnTo>
                                <a:pt x="419" y="2372"/>
                              </a:lnTo>
                              <a:lnTo>
                                <a:pt x="419" y="2384"/>
                              </a:lnTo>
                              <a:lnTo>
                                <a:pt x="418" y="2395"/>
                              </a:lnTo>
                              <a:lnTo>
                                <a:pt x="417" y="2406"/>
                              </a:lnTo>
                              <a:lnTo>
                                <a:pt x="413" y="2427"/>
                              </a:lnTo>
                              <a:lnTo>
                                <a:pt x="408" y="2448"/>
                              </a:lnTo>
                              <a:lnTo>
                                <a:pt x="400" y="2469"/>
                              </a:lnTo>
                              <a:lnTo>
                                <a:pt x="390" y="2488"/>
                              </a:lnTo>
                              <a:lnTo>
                                <a:pt x="403" y="2484"/>
                              </a:lnTo>
                              <a:lnTo>
                                <a:pt x="416" y="2478"/>
                              </a:lnTo>
                              <a:lnTo>
                                <a:pt x="429" y="2472"/>
                              </a:lnTo>
                              <a:lnTo>
                                <a:pt x="441" y="2465"/>
                              </a:lnTo>
                              <a:lnTo>
                                <a:pt x="455" y="2457"/>
                              </a:lnTo>
                              <a:lnTo>
                                <a:pt x="466" y="2448"/>
                              </a:lnTo>
                              <a:lnTo>
                                <a:pt x="478" y="2439"/>
                              </a:lnTo>
                              <a:lnTo>
                                <a:pt x="489" y="2429"/>
                              </a:lnTo>
                              <a:lnTo>
                                <a:pt x="506" y="2414"/>
                              </a:lnTo>
                              <a:lnTo>
                                <a:pt x="522" y="2396"/>
                              </a:lnTo>
                              <a:lnTo>
                                <a:pt x="535" y="2378"/>
                              </a:lnTo>
                              <a:lnTo>
                                <a:pt x="548" y="2358"/>
                              </a:lnTo>
                              <a:lnTo>
                                <a:pt x="558" y="2339"/>
                              </a:lnTo>
                              <a:lnTo>
                                <a:pt x="567" y="2318"/>
                              </a:lnTo>
                              <a:lnTo>
                                <a:pt x="573" y="2298"/>
                              </a:lnTo>
                              <a:lnTo>
                                <a:pt x="580" y="2276"/>
                              </a:lnTo>
                              <a:lnTo>
                                <a:pt x="615" y="2296"/>
                              </a:lnTo>
                              <a:lnTo>
                                <a:pt x="652" y="2313"/>
                              </a:lnTo>
                              <a:lnTo>
                                <a:pt x="690" y="2329"/>
                              </a:lnTo>
                              <a:lnTo>
                                <a:pt x="729" y="2343"/>
                              </a:lnTo>
                              <a:lnTo>
                                <a:pt x="769" y="2356"/>
                              </a:lnTo>
                              <a:lnTo>
                                <a:pt x="811" y="2367"/>
                              </a:lnTo>
                              <a:lnTo>
                                <a:pt x="852" y="2376"/>
                              </a:lnTo>
                              <a:lnTo>
                                <a:pt x="894" y="2382"/>
                              </a:lnTo>
                              <a:lnTo>
                                <a:pt x="907" y="2358"/>
                              </a:lnTo>
                              <a:lnTo>
                                <a:pt x="918" y="2332"/>
                              </a:lnTo>
                              <a:lnTo>
                                <a:pt x="927" y="2307"/>
                              </a:lnTo>
                              <a:lnTo>
                                <a:pt x="935" y="2280"/>
                              </a:lnTo>
                              <a:lnTo>
                                <a:pt x="941" y="2252"/>
                              </a:lnTo>
                              <a:lnTo>
                                <a:pt x="946" y="2225"/>
                              </a:lnTo>
                              <a:lnTo>
                                <a:pt x="948" y="2198"/>
                              </a:lnTo>
                              <a:lnTo>
                                <a:pt x="949" y="2169"/>
                              </a:lnTo>
                              <a:lnTo>
                                <a:pt x="957" y="2186"/>
                              </a:lnTo>
                              <a:lnTo>
                                <a:pt x="965" y="2202"/>
                              </a:lnTo>
                              <a:lnTo>
                                <a:pt x="971" y="2218"/>
                              </a:lnTo>
                              <a:lnTo>
                                <a:pt x="976" y="2233"/>
                              </a:lnTo>
                              <a:lnTo>
                                <a:pt x="982" y="2249"/>
                              </a:lnTo>
                              <a:lnTo>
                                <a:pt x="985" y="2263"/>
                              </a:lnTo>
                              <a:lnTo>
                                <a:pt x="988" y="2278"/>
                              </a:lnTo>
                              <a:lnTo>
                                <a:pt x="991" y="2291"/>
                              </a:lnTo>
                              <a:lnTo>
                                <a:pt x="993" y="2304"/>
                              </a:lnTo>
                              <a:lnTo>
                                <a:pt x="994" y="2318"/>
                              </a:lnTo>
                              <a:lnTo>
                                <a:pt x="994" y="2331"/>
                              </a:lnTo>
                              <a:lnTo>
                                <a:pt x="994" y="2343"/>
                              </a:lnTo>
                              <a:lnTo>
                                <a:pt x="992" y="2369"/>
                              </a:lnTo>
                              <a:lnTo>
                                <a:pt x="987" y="2393"/>
                              </a:lnTo>
                              <a:lnTo>
                                <a:pt x="1022" y="2395"/>
                              </a:lnTo>
                              <a:lnTo>
                                <a:pt x="1057" y="2395"/>
                              </a:lnTo>
                              <a:lnTo>
                                <a:pt x="1091" y="2394"/>
                              </a:lnTo>
                              <a:lnTo>
                                <a:pt x="1126" y="2393"/>
                              </a:lnTo>
                              <a:lnTo>
                                <a:pt x="1141" y="2366"/>
                              </a:lnTo>
                              <a:lnTo>
                                <a:pt x="1153" y="2339"/>
                              </a:lnTo>
                              <a:lnTo>
                                <a:pt x="1164" y="2311"/>
                              </a:lnTo>
                              <a:lnTo>
                                <a:pt x="1173" y="2282"/>
                              </a:lnTo>
                              <a:lnTo>
                                <a:pt x="1180" y="2253"/>
                              </a:lnTo>
                              <a:lnTo>
                                <a:pt x="1185" y="2224"/>
                              </a:lnTo>
                              <a:lnTo>
                                <a:pt x="1188" y="2194"/>
                              </a:lnTo>
                              <a:lnTo>
                                <a:pt x="1189" y="2164"/>
                              </a:lnTo>
                              <a:lnTo>
                                <a:pt x="1197" y="2181"/>
                              </a:lnTo>
                              <a:lnTo>
                                <a:pt x="1204" y="2196"/>
                              </a:lnTo>
                              <a:lnTo>
                                <a:pt x="1210" y="2212"/>
                              </a:lnTo>
                              <a:lnTo>
                                <a:pt x="1216" y="2227"/>
                              </a:lnTo>
                              <a:lnTo>
                                <a:pt x="1220" y="2241"/>
                              </a:lnTo>
                              <a:lnTo>
                                <a:pt x="1224" y="2255"/>
                              </a:lnTo>
                              <a:lnTo>
                                <a:pt x="1228" y="2270"/>
                              </a:lnTo>
                              <a:lnTo>
                                <a:pt x="1230" y="2283"/>
                              </a:lnTo>
                              <a:lnTo>
                                <a:pt x="1232" y="2296"/>
                              </a:lnTo>
                              <a:lnTo>
                                <a:pt x="1233" y="2309"/>
                              </a:lnTo>
                              <a:lnTo>
                                <a:pt x="1233" y="2321"/>
                              </a:lnTo>
                              <a:lnTo>
                                <a:pt x="1233" y="2333"/>
                              </a:lnTo>
                              <a:lnTo>
                                <a:pt x="1232" y="2358"/>
                              </a:lnTo>
                              <a:lnTo>
                                <a:pt x="1228" y="2381"/>
                              </a:lnTo>
                              <a:lnTo>
                                <a:pt x="1268" y="2375"/>
                              </a:lnTo>
                              <a:lnTo>
                                <a:pt x="1308" y="2367"/>
                              </a:lnTo>
                              <a:lnTo>
                                <a:pt x="1348" y="2357"/>
                              </a:lnTo>
                              <a:lnTo>
                                <a:pt x="1387" y="2346"/>
                              </a:lnTo>
                              <a:lnTo>
                                <a:pt x="1397" y="2323"/>
                              </a:lnTo>
                              <a:lnTo>
                                <a:pt x="1405" y="2301"/>
                              </a:lnTo>
                              <a:lnTo>
                                <a:pt x="1412" y="2279"/>
                              </a:lnTo>
                              <a:lnTo>
                                <a:pt x="1418" y="2255"/>
                              </a:lnTo>
                              <a:lnTo>
                                <a:pt x="1422" y="2231"/>
                              </a:lnTo>
                              <a:lnTo>
                                <a:pt x="1426" y="2208"/>
                              </a:lnTo>
                              <a:lnTo>
                                <a:pt x="1428" y="2183"/>
                              </a:lnTo>
                              <a:lnTo>
                                <a:pt x="1428" y="2159"/>
                              </a:lnTo>
                              <a:lnTo>
                                <a:pt x="1440" y="2184"/>
                              </a:lnTo>
                              <a:lnTo>
                                <a:pt x="1450" y="2206"/>
                              </a:lnTo>
                              <a:lnTo>
                                <a:pt x="1458" y="2228"/>
                              </a:lnTo>
                              <a:lnTo>
                                <a:pt x="1464" y="2247"/>
                              </a:lnTo>
                              <a:lnTo>
                                <a:pt x="1468" y="2266"/>
                              </a:lnTo>
                              <a:lnTo>
                                <a:pt x="1472" y="2282"/>
                              </a:lnTo>
                              <a:lnTo>
                                <a:pt x="1473" y="2299"/>
                              </a:lnTo>
                              <a:lnTo>
                                <a:pt x="1474" y="2316"/>
                              </a:lnTo>
                              <a:lnTo>
                                <a:pt x="1503" y="2303"/>
                              </a:lnTo>
                              <a:lnTo>
                                <a:pt x="1532" y="2290"/>
                              </a:lnTo>
                              <a:lnTo>
                                <a:pt x="1561" y="2276"/>
                              </a:lnTo>
                              <a:lnTo>
                                <a:pt x="1589" y="2261"/>
                              </a:lnTo>
                              <a:lnTo>
                                <a:pt x="1616" y="2244"/>
                              </a:lnTo>
                              <a:lnTo>
                                <a:pt x="1643" y="2228"/>
                              </a:lnTo>
                              <a:lnTo>
                                <a:pt x="1669" y="2210"/>
                              </a:lnTo>
                              <a:lnTo>
                                <a:pt x="1693" y="2192"/>
                              </a:lnTo>
                              <a:lnTo>
                                <a:pt x="1707" y="2180"/>
                              </a:lnTo>
                              <a:lnTo>
                                <a:pt x="1720" y="2166"/>
                              </a:lnTo>
                              <a:lnTo>
                                <a:pt x="1732" y="2153"/>
                              </a:lnTo>
                              <a:lnTo>
                                <a:pt x="1744" y="2140"/>
                              </a:lnTo>
                              <a:lnTo>
                                <a:pt x="1756" y="2125"/>
                              </a:lnTo>
                              <a:lnTo>
                                <a:pt x="1766" y="2111"/>
                              </a:lnTo>
                              <a:lnTo>
                                <a:pt x="1776" y="2095"/>
                              </a:lnTo>
                              <a:lnTo>
                                <a:pt x="1786" y="2078"/>
                              </a:lnTo>
                              <a:lnTo>
                                <a:pt x="1782" y="2095"/>
                              </a:lnTo>
                              <a:lnTo>
                                <a:pt x="1777" y="2111"/>
                              </a:lnTo>
                              <a:lnTo>
                                <a:pt x="1772" y="2127"/>
                              </a:lnTo>
                              <a:lnTo>
                                <a:pt x="1766" y="2143"/>
                              </a:lnTo>
                              <a:lnTo>
                                <a:pt x="1758" y="2162"/>
                              </a:lnTo>
                              <a:lnTo>
                                <a:pt x="1750" y="2180"/>
                              </a:lnTo>
                              <a:lnTo>
                                <a:pt x="1740" y="2198"/>
                              </a:lnTo>
                              <a:lnTo>
                                <a:pt x="1730" y="2214"/>
                              </a:lnTo>
                              <a:lnTo>
                                <a:pt x="1754" y="2231"/>
                              </a:lnTo>
                              <a:lnTo>
                                <a:pt x="1776" y="2249"/>
                              </a:lnTo>
                              <a:lnTo>
                                <a:pt x="1798" y="2268"/>
                              </a:lnTo>
                              <a:lnTo>
                                <a:pt x="1820" y="2288"/>
                              </a:lnTo>
                              <a:lnTo>
                                <a:pt x="1827" y="2297"/>
                              </a:lnTo>
                              <a:lnTo>
                                <a:pt x="1836" y="2306"/>
                              </a:lnTo>
                              <a:lnTo>
                                <a:pt x="1843" y="2315"/>
                              </a:lnTo>
                              <a:lnTo>
                                <a:pt x="1851" y="2322"/>
                              </a:lnTo>
                              <a:lnTo>
                                <a:pt x="1824" y="2328"/>
                              </a:lnTo>
                              <a:lnTo>
                                <a:pt x="1797" y="2333"/>
                              </a:lnTo>
                              <a:lnTo>
                                <a:pt x="1772" y="2340"/>
                              </a:lnTo>
                              <a:lnTo>
                                <a:pt x="1745" y="2347"/>
                              </a:lnTo>
                              <a:lnTo>
                                <a:pt x="1719" y="2355"/>
                              </a:lnTo>
                              <a:lnTo>
                                <a:pt x="1694" y="2364"/>
                              </a:lnTo>
                              <a:lnTo>
                                <a:pt x="1669" y="2374"/>
                              </a:lnTo>
                              <a:lnTo>
                                <a:pt x="1644" y="2385"/>
                              </a:lnTo>
                              <a:lnTo>
                                <a:pt x="1620" y="2396"/>
                              </a:lnTo>
                              <a:lnTo>
                                <a:pt x="1597" y="2408"/>
                              </a:lnTo>
                              <a:lnTo>
                                <a:pt x="1574" y="2420"/>
                              </a:lnTo>
                              <a:lnTo>
                                <a:pt x="1550" y="2434"/>
                              </a:lnTo>
                              <a:lnTo>
                                <a:pt x="1529" y="2448"/>
                              </a:lnTo>
                              <a:lnTo>
                                <a:pt x="1506" y="2463"/>
                              </a:lnTo>
                              <a:lnTo>
                                <a:pt x="1485" y="2478"/>
                              </a:lnTo>
                              <a:lnTo>
                                <a:pt x="1465" y="2495"/>
                              </a:lnTo>
                              <a:lnTo>
                                <a:pt x="1445" y="2512"/>
                              </a:lnTo>
                              <a:lnTo>
                                <a:pt x="1425" y="2530"/>
                              </a:lnTo>
                              <a:lnTo>
                                <a:pt x="1406" y="2547"/>
                              </a:lnTo>
                              <a:lnTo>
                                <a:pt x="1388" y="2566"/>
                              </a:lnTo>
                              <a:lnTo>
                                <a:pt x="1370" y="2585"/>
                              </a:lnTo>
                              <a:lnTo>
                                <a:pt x="1352" y="2605"/>
                              </a:lnTo>
                              <a:lnTo>
                                <a:pt x="1335" y="2625"/>
                              </a:lnTo>
                              <a:lnTo>
                                <a:pt x="1320" y="2647"/>
                              </a:lnTo>
                              <a:lnTo>
                                <a:pt x="1305" y="2669"/>
                              </a:lnTo>
                              <a:lnTo>
                                <a:pt x="1290" y="2690"/>
                              </a:lnTo>
                              <a:lnTo>
                                <a:pt x="1276" y="2713"/>
                              </a:lnTo>
                              <a:lnTo>
                                <a:pt x="1263" y="2736"/>
                              </a:lnTo>
                              <a:lnTo>
                                <a:pt x="1250" y="2759"/>
                              </a:lnTo>
                              <a:lnTo>
                                <a:pt x="1239" y="2784"/>
                              </a:lnTo>
                              <a:lnTo>
                                <a:pt x="1228" y="2807"/>
                              </a:lnTo>
                              <a:lnTo>
                                <a:pt x="1218" y="2833"/>
                              </a:lnTo>
                              <a:lnTo>
                                <a:pt x="1242" y="2841"/>
                              </a:lnTo>
                              <a:lnTo>
                                <a:pt x="1266" y="2854"/>
                              </a:lnTo>
                              <a:lnTo>
                                <a:pt x="1289" y="2866"/>
                              </a:lnTo>
                              <a:lnTo>
                                <a:pt x="1311" y="2882"/>
                              </a:lnTo>
                              <a:lnTo>
                                <a:pt x="1331" y="2897"/>
                              </a:lnTo>
                              <a:lnTo>
                                <a:pt x="1350" y="2915"/>
                              </a:lnTo>
                              <a:lnTo>
                                <a:pt x="1368" y="2934"/>
                              </a:lnTo>
                              <a:lnTo>
                                <a:pt x="1383" y="2955"/>
                              </a:lnTo>
                              <a:lnTo>
                                <a:pt x="1398" y="2976"/>
                              </a:lnTo>
                              <a:lnTo>
                                <a:pt x="1411" y="2999"/>
                              </a:lnTo>
                              <a:lnTo>
                                <a:pt x="1422" y="3023"/>
                              </a:lnTo>
                              <a:lnTo>
                                <a:pt x="1431" y="3048"/>
                              </a:lnTo>
                              <a:lnTo>
                                <a:pt x="1438" y="3073"/>
                              </a:lnTo>
                              <a:lnTo>
                                <a:pt x="1444" y="3100"/>
                              </a:lnTo>
                              <a:lnTo>
                                <a:pt x="1447" y="3127"/>
                              </a:lnTo>
                              <a:lnTo>
                                <a:pt x="1448" y="3155"/>
                              </a:lnTo>
                              <a:lnTo>
                                <a:pt x="1448" y="3171"/>
                              </a:lnTo>
                              <a:lnTo>
                                <a:pt x="1447" y="3188"/>
                              </a:lnTo>
                              <a:lnTo>
                                <a:pt x="1445" y="3205"/>
                              </a:lnTo>
                              <a:lnTo>
                                <a:pt x="1441" y="3221"/>
                              </a:lnTo>
                              <a:lnTo>
                                <a:pt x="1437" y="3237"/>
                              </a:lnTo>
                              <a:lnTo>
                                <a:pt x="1433" y="3253"/>
                              </a:lnTo>
                              <a:lnTo>
                                <a:pt x="1428" y="3268"/>
                              </a:lnTo>
                              <a:lnTo>
                                <a:pt x="1422" y="3283"/>
                              </a:lnTo>
                              <a:lnTo>
                                <a:pt x="1418" y="3294"/>
                              </a:lnTo>
                              <a:lnTo>
                                <a:pt x="1414" y="3304"/>
                              </a:lnTo>
                              <a:lnTo>
                                <a:pt x="1408" y="3314"/>
                              </a:lnTo>
                              <a:lnTo>
                                <a:pt x="1402" y="3323"/>
                              </a:lnTo>
                              <a:lnTo>
                                <a:pt x="1377" y="3363"/>
                              </a:lnTo>
                              <a:lnTo>
                                <a:pt x="1360" y="3383"/>
                              </a:lnTo>
                              <a:lnTo>
                                <a:pt x="1342" y="3402"/>
                              </a:lnTo>
                              <a:lnTo>
                                <a:pt x="1323" y="3419"/>
                              </a:lnTo>
                              <a:lnTo>
                                <a:pt x="1302" y="3434"/>
                              </a:lnTo>
                              <a:lnTo>
                                <a:pt x="1279" y="3449"/>
                              </a:lnTo>
                              <a:lnTo>
                                <a:pt x="1257" y="3461"/>
                              </a:lnTo>
                              <a:lnTo>
                                <a:pt x="1232" y="3472"/>
                              </a:lnTo>
                              <a:lnTo>
                                <a:pt x="1207" y="3481"/>
                              </a:lnTo>
                              <a:lnTo>
                                <a:pt x="1183" y="3488"/>
                              </a:lnTo>
                              <a:lnTo>
                                <a:pt x="1157" y="3492"/>
                              </a:lnTo>
                              <a:lnTo>
                                <a:pt x="1132" y="3495"/>
                              </a:lnTo>
                              <a:lnTo>
                                <a:pt x="1105" y="3497"/>
                              </a:lnTo>
                              <a:lnTo>
                                <a:pt x="1062" y="3493"/>
                              </a:lnTo>
                              <a:lnTo>
                                <a:pt x="1013" y="3483"/>
                              </a:lnTo>
                              <a:lnTo>
                                <a:pt x="985" y="3474"/>
                              </a:lnTo>
                              <a:lnTo>
                                <a:pt x="959" y="3463"/>
                              </a:lnTo>
                              <a:lnTo>
                                <a:pt x="936" y="3451"/>
                              </a:lnTo>
                              <a:lnTo>
                                <a:pt x="915" y="3437"/>
                              </a:lnTo>
                              <a:lnTo>
                                <a:pt x="893" y="3426"/>
                              </a:lnTo>
                              <a:lnTo>
                                <a:pt x="874" y="3417"/>
                              </a:lnTo>
                              <a:lnTo>
                                <a:pt x="855" y="3410"/>
                              </a:lnTo>
                              <a:lnTo>
                                <a:pt x="837" y="3403"/>
                              </a:lnTo>
                              <a:lnTo>
                                <a:pt x="821" y="3398"/>
                              </a:lnTo>
                              <a:lnTo>
                                <a:pt x="804" y="3395"/>
                              </a:lnTo>
                              <a:lnTo>
                                <a:pt x="787" y="3393"/>
                              </a:lnTo>
                              <a:lnTo>
                                <a:pt x="770" y="3393"/>
                              </a:lnTo>
                              <a:lnTo>
                                <a:pt x="757" y="3393"/>
                              </a:lnTo>
                              <a:lnTo>
                                <a:pt x="743" y="3394"/>
                              </a:lnTo>
                              <a:lnTo>
                                <a:pt x="731" y="3395"/>
                              </a:lnTo>
                              <a:lnTo>
                                <a:pt x="719" y="3397"/>
                              </a:lnTo>
                              <a:lnTo>
                                <a:pt x="707" y="3401"/>
                              </a:lnTo>
                              <a:lnTo>
                                <a:pt x="694" y="3404"/>
                              </a:lnTo>
                              <a:lnTo>
                                <a:pt x="682" y="3409"/>
                              </a:lnTo>
                              <a:lnTo>
                                <a:pt x="671" y="3413"/>
                              </a:lnTo>
                              <a:lnTo>
                                <a:pt x="660" y="3417"/>
                              </a:lnTo>
                              <a:lnTo>
                                <a:pt x="648" y="3423"/>
                              </a:lnTo>
                              <a:lnTo>
                                <a:pt x="637" y="3430"/>
                              </a:lnTo>
                              <a:lnTo>
                                <a:pt x="627" y="3436"/>
                              </a:lnTo>
                              <a:lnTo>
                                <a:pt x="617" y="3443"/>
                              </a:lnTo>
                              <a:lnTo>
                                <a:pt x="607" y="3451"/>
                              </a:lnTo>
                              <a:lnTo>
                                <a:pt x="598" y="3459"/>
                              </a:lnTo>
                              <a:lnTo>
                                <a:pt x="589" y="3468"/>
                              </a:lnTo>
                              <a:lnTo>
                                <a:pt x="581" y="3476"/>
                              </a:lnTo>
                              <a:lnTo>
                                <a:pt x="572" y="3485"/>
                              </a:lnTo>
                              <a:lnTo>
                                <a:pt x="566" y="3495"/>
                              </a:lnTo>
                              <a:lnTo>
                                <a:pt x="558" y="3505"/>
                              </a:lnTo>
                              <a:lnTo>
                                <a:pt x="551" y="3515"/>
                              </a:lnTo>
                              <a:lnTo>
                                <a:pt x="545" y="3525"/>
                              </a:lnTo>
                              <a:lnTo>
                                <a:pt x="540" y="3537"/>
                              </a:lnTo>
                              <a:lnTo>
                                <a:pt x="534" y="3548"/>
                              </a:lnTo>
                              <a:lnTo>
                                <a:pt x="530" y="3560"/>
                              </a:lnTo>
                              <a:lnTo>
                                <a:pt x="526" y="3571"/>
                              </a:lnTo>
                              <a:lnTo>
                                <a:pt x="523" y="3583"/>
                              </a:lnTo>
                              <a:lnTo>
                                <a:pt x="520" y="3596"/>
                              </a:lnTo>
                              <a:lnTo>
                                <a:pt x="517" y="3608"/>
                              </a:lnTo>
                              <a:lnTo>
                                <a:pt x="516" y="3621"/>
                              </a:lnTo>
                              <a:lnTo>
                                <a:pt x="515" y="3634"/>
                              </a:lnTo>
                              <a:lnTo>
                                <a:pt x="514" y="3647"/>
                              </a:lnTo>
                              <a:lnTo>
                                <a:pt x="515" y="3665"/>
                              </a:lnTo>
                              <a:lnTo>
                                <a:pt x="517" y="3681"/>
                              </a:lnTo>
                              <a:lnTo>
                                <a:pt x="521" y="3698"/>
                              </a:lnTo>
                              <a:lnTo>
                                <a:pt x="524" y="3715"/>
                              </a:lnTo>
                              <a:lnTo>
                                <a:pt x="534" y="3703"/>
                              </a:lnTo>
                              <a:lnTo>
                                <a:pt x="544" y="3693"/>
                              </a:lnTo>
                              <a:lnTo>
                                <a:pt x="555" y="3683"/>
                              </a:lnTo>
                              <a:lnTo>
                                <a:pt x="567" y="3673"/>
                              </a:lnTo>
                              <a:lnTo>
                                <a:pt x="578" y="3664"/>
                              </a:lnTo>
                              <a:lnTo>
                                <a:pt x="590" y="3656"/>
                              </a:lnTo>
                              <a:lnTo>
                                <a:pt x="604" y="3648"/>
                              </a:lnTo>
                              <a:lnTo>
                                <a:pt x="617" y="3640"/>
                              </a:lnTo>
                              <a:lnTo>
                                <a:pt x="630" y="3635"/>
                              </a:lnTo>
                              <a:lnTo>
                                <a:pt x="645" y="3629"/>
                              </a:lnTo>
                              <a:lnTo>
                                <a:pt x="660" y="3625"/>
                              </a:lnTo>
                              <a:lnTo>
                                <a:pt x="674" y="3620"/>
                              </a:lnTo>
                              <a:lnTo>
                                <a:pt x="689" y="3617"/>
                              </a:lnTo>
                              <a:lnTo>
                                <a:pt x="704" y="3615"/>
                              </a:lnTo>
                              <a:lnTo>
                                <a:pt x="720" y="3614"/>
                              </a:lnTo>
                              <a:lnTo>
                                <a:pt x="736" y="3614"/>
                              </a:lnTo>
                              <a:lnTo>
                                <a:pt x="750" y="3614"/>
                              </a:lnTo>
                              <a:lnTo>
                                <a:pt x="764" y="3615"/>
                              </a:lnTo>
                              <a:lnTo>
                                <a:pt x="777" y="3617"/>
                              </a:lnTo>
                              <a:lnTo>
                                <a:pt x="790" y="3619"/>
                              </a:lnTo>
                              <a:lnTo>
                                <a:pt x="804" y="3621"/>
                              </a:lnTo>
                              <a:lnTo>
                                <a:pt x="817" y="3626"/>
                              </a:lnTo>
                              <a:lnTo>
                                <a:pt x="830" y="3629"/>
                              </a:lnTo>
                              <a:lnTo>
                                <a:pt x="842" y="3635"/>
                              </a:lnTo>
                              <a:lnTo>
                                <a:pt x="853" y="3640"/>
                              </a:lnTo>
                              <a:lnTo>
                                <a:pt x="865" y="3646"/>
                              </a:lnTo>
                              <a:lnTo>
                                <a:pt x="877" y="3652"/>
                              </a:lnTo>
                              <a:lnTo>
                                <a:pt x="888" y="3659"/>
                              </a:lnTo>
                              <a:lnTo>
                                <a:pt x="898" y="3667"/>
                              </a:lnTo>
                              <a:lnTo>
                                <a:pt x="909" y="3675"/>
                              </a:lnTo>
                              <a:lnTo>
                                <a:pt x="918" y="3684"/>
                              </a:lnTo>
                              <a:lnTo>
                                <a:pt x="928" y="3693"/>
                              </a:lnTo>
                              <a:lnTo>
                                <a:pt x="937" y="3702"/>
                              </a:lnTo>
                              <a:lnTo>
                                <a:pt x="945" y="3712"/>
                              </a:lnTo>
                              <a:lnTo>
                                <a:pt x="954" y="3722"/>
                              </a:lnTo>
                              <a:lnTo>
                                <a:pt x="960" y="3733"/>
                              </a:lnTo>
                              <a:lnTo>
                                <a:pt x="968" y="3743"/>
                              </a:lnTo>
                              <a:lnTo>
                                <a:pt x="974" y="3755"/>
                              </a:lnTo>
                              <a:lnTo>
                                <a:pt x="981" y="3766"/>
                              </a:lnTo>
                              <a:lnTo>
                                <a:pt x="986" y="3778"/>
                              </a:lnTo>
                              <a:lnTo>
                                <a:pt x="991" y="3791"/>
                              </a:lnTo>
                              <a:lnTo>
                                <a:pt x="995" y="3803"/>
                              </a:lnTo>
                              <a:lnTo>
                                <a:pt x="998" y="3816"/>
                              </a:lnTo>
                              <a:lnTo>
                                <a:pt x="1002" y="3829"/>
                              </a:lnTo>
                              <a:lnTo>
                                <a:pt x="1004" y="3842"/>
                              </a:lnTo>
                              <a:lnTo>
                                <a:pt x="1005" y="3855"/>
                              </a:lnTo>
                              <a:lnTo>
                                <a:pt x="1006" y="3870"/>
                              </a:lnTo>
                              <a:lnTo>
                                <a:pt x="1007" y="3883"/>
                              </a:lnTo>
                              <a:lnTo>
                                <a:pt x="1006" y="3901"/>
                              </a:lnTo>
                              <a:lnTo>
                                <a:pt x="1005" y="3918"/>
                              </a:lnTo>
                              <a:lnTo>
                                <a:pt x="1002" y="3935"/>
                              </a:lnTo>
                              <a:lnTo>
                                <a:pt x="998" y="3952"/>
                              </a:lnTo>
                              <a:lnTo>
                                <a:pt x="1034" y="3951"/>
                              </a:lnTo>
                              <a:lnTo>
                                <a:pt x="1069" y="3949"/>
                              </a:lnTo>
                              <a:lnTo>
                                <a:pt x="1105" y="3944"/>
                              </a:lnTo>
                              <a:lnTo>
                                <a:pt x="1139" y="3939"/>
                              </a:lnTo>
                              <a:lnTo>
                                <a:pt x="1173" y="3932"/>
                              </a:lnTo>
                              <a:lnTo>
                                <a:pt x="1207" y="3923"/>
                              </a:lnTo>
                              <a:lnTo>
                                <a:pt x="1240" y="3914"/>
                              </a:lnTo>
                              <a:lnTo>
                                <a:pt x="1271" y="3903"/>
                              </a:lnTo>
                              <a:lnTo>
                                <a:pt x="1304" y="3890"/>
                              </a:lnTo>
                              <a:lnTo>
                                <a:pt x="1334" y="3876"/>
                              </a:lnTo>
                              <a:lnTo>
                                <a:pt x="1364" y="3862"/>
                              </a:lnTo>
                              <a:lnTo>
                                <a:pt x="1395" y="3845"/>
                              </a:lnTo>
                              <a:lnTo>
                                <a:pt x="1424" y="3827"/>
                              </a:lnTo>
                              <a:lnTo>
                                <a:pt x="1450" y="3810"/>
                              </a:lnTo>
                              <a:lnTo>
                                <a:pt x="1478" y="3790"/>
                              </a:lnTo>
                              <a:lnTo>
                                <a:pt x="1504" y="3768"/>
                              </a:lnTo>
                              <a:lnTo>
                                <a:pt x="1530" y="3747"/>
                              </a:lnTo>
                              <a:lnTo>
                                <a:pt x="1553" y="3724"/>
                              </a:lnTo>
                              <a:lnTo>
                                <a:pt x="1577" y="3700"/>
                              </a:lnTo>
                              <a:lnTo>
                                <a:pt x="1599" y="3675"/>
                              </a:lnTo>
                              <a:lnTo>
                                <a:pt x="1620" y="3649"/>
                              </a:lnTo>
                              <a:lnTo>
                                <a:pt x="1641" y="3622"/>
                              </a:lnTo>
                              <a:lnTo>
                                <a:pt x="1660" y="3596"/>
                              </a:lnTo>
                              <a:lnTo>
                                <a:pt x="1678" y="3567"/>
                              </a:lnTo>
                              <a:lnTo>
                                <a:pt x="1694" y="3538"/>
                              </a:lnTo>
                              <a:lnTo>
                                <a:pt x="1710" y="3508"/>
                              </a:lnTo>
                              <a:lnTo>
                                <a:pt x="1725" y="3478"/>
                              </a:lnTo>
                              <a:lnTo>
                                <a:pt x="1738" y="3446"/>
                              </a:lnTo>
                              <a:lnTo>
                                <a:pt x="1749" y="3414"/>
                              </a:lnTo>
                              <a:lnTo>
                                <a:pt x="1759" y="3382"/>
                              </a:lnTo>
                              <a:lnTo>
                                <a:pt x="1768" y="3348"/>
                              </a:lnTo>
                              <a:lnTo>
                                <a:pt x="1776" y="3315"/>
                              </a:lnTo>
                              <a:lnTo>
                                <a:pt x="1763" y="3292"/>
                              </a:lnTo>
                              <a:lnTo>
                                <a:pt x="1750" y="3268"/>
                              </a:lnTo>
                              <a:lnTo>
                                <a:pt x="1739" y="3244"/>
                              </a:lnTo>
                              <a:lnTo>
                                <a:pt x="1730" y="3218"/>
                              </a:lnTo>
                              <a:lnTo>
                                <a:pt x="1723" y="3191"/>
                              </a:lnTo>
                              <a:lnTo>
                                <a:pt x="1718" y="3165"/>
                              </a:lnTo>
                              <a:lnTo>
                                <a:pt x="1714" y="3137"/>
                              </a:lnTo>
                              <a:lnTo>
                                <a:pt x="1713" y="3108"/>
                              </a:lnTo>
                              <a:lnTo>
                                <a:pt x="1714" y="3080"/>
                              </a:lnTo>
                              <a:lnTo>
                                <a:pt x="1718" y="3053"/>
                              </a:lnTo>
                              <a:lnTo>
                                <a:pt x="1723" y="3026"/>
                              </a:lnTo>
                              <a:lnTo>
                                <a:pt x="1730" y="3001"/>
                              </a:lnTo>
                              <a:lnTo>
                                <a:pt x="1739" y="2975"/>
                              </a:lnTo>
                              <a:lnTo>
                                <a:pt x="1749" y="2951"/>
                              </a:lnTo>
                              <a:lnTo>
                                <a:pt x="1761" y="2927"/>
                              </a:lnTo>
                              <a:lnTo>
                                <a:pt x="1775" y="2905"/>
                              </a:lnTo>
                              <a:lnTo>
                                <a:pt x="1797" y="2874"/>
                              </a:lnTo>
                              <a:lnTo>
                                <a:pt x="1807" y="2863"/>
                              </a:lnTo>
                              <a:lnTo>
                                <a:pt x="1817" y="2850"/>
                              </a:lnTo>
                              <a:lnTo>
                                <a:pt x="1829" y="2839"/>
                              </a:lnTo>
                              <a:lnTo>
                                <a:pt x="1840" y="2829"/>
                              </a:lnTo>
                              <a:lnTo>
                                <a:pt x="1851" y="2819"/>
                              </a:lnTo>
                              <a:lnTo>
                                <a:pt x="1863" y="2809"/>
                              </a:lnTo>
                              <a:lnTo>
                                <a:pt x="1876" y="2800"/>
                              </a:lnTo>
                              <a:lnTo>
                                <a:pt x="1888" y="2792"/>
                              </a:lnTo>
                              <a:lnTo>
                                <a:pt x="1900" y="2785"/>
                              </a:lnTo>
                              <a:lnTo>
                                <a:pt x="1914" y="2777"/>
                              </a:lnTo>
                              <a:lnTo>
                                <a:pt x="1927" y="2770"/>
                              </a:lnTo>
                              <a:lnTo>
                                <a:pt x="1940" y="2763"/>
                              </a:lnTo>
                              <a:lnTo>
                                <a:pt x="1955" y="2758"/>
                              </a:lnTo>
                              <a:lnTo>
                                <a:pt x="1970" y="2752"/>
                              </a:lnTo>
                              <a:lnTo>
                                <a:pt x="1983" y="2748"/>
                              </a:lnTo>
                              <a:lnTo>
                                <a:pt x="1999" y="2743"/>
                              </a:lnTo>
                              <a:lnTo>
                                <a:pt x="2004" y="2703"/>
                              </a:lnTo>
                              <a:lnTo>
                                <a:pt x="2010" y="2664"/>
                              </a:lnTo>
                              <a:lnTo>
                                <a:pt x="2017" y="2624"/>
                              </a:lnTo>
                              <a:lnTo>
                                <a:pt x="2024" y="2585"/>
                              </a:lnTo>
                              <a:lnTo>
                                <a:pt x="2033" y="2546"/>
                              </a:lnTo>
                              <a:lnTo>
                                <a:pt x="2042" y="2507"/>
                              </a:lnTo>
                              <a:lnTo>
                                <a:pt x="2053" y="2469"/>
                              </a:lnTo>
                              <a:lnTo>
                                <a:pt x="2067" y="2430"/>
                              </a:lnTo>
                              <a:lnTo>
                                <a:pt x="2075" y="2410"/>
                              </a:lnTo>
                              <a:lnTo>
                                <a:pt x="2084" y="2389"/>
                              </a:lnTo>
                              <a:lnTo>
                                <a:pt x="2094" y="2370"/>
                              </a:lnTo>
                              <a:lnTo>
                                <a:pt x="2103" y="2350"/>
                              </a:lnTo>
                              <a:lnTo>
                                <a:pt x="2097" y="2374"/>
                              </a:lnTo>
                              <a:lnTo>
                                <a:pt x="2093" y="2398"/>
                              </a:lnTo>
                              <a:lnTo>
                                <a:pt x="2088" y="2423"/>
                              </a:lnTo>
                              <a:lnTo>
                                <a:pt x="2085" y="2446"/>
                              </a:lnTo>
                              <a:lnTo>
                                <a:pt x="2081" y="2470"/>
                              </a:lnTo>
                              <a:lnTo>
                                <a:pt x="2080" y="2494"/>
                              </a:lnTo>
                              <a:lnTo>
                                <a:pt x="2079" y="2518"/>
                              </a:lnTo>
                              <a:lnTo>
                                <a:pt x="2078" y="2542"/>
                              </a:lnTo>
                              <a:lnTo>
                                <a:pt x="2079" y="2566"/>
                              </a:lnTo>
                              <a:lnTo>
                                <a:pt x="2080" y="2590"/>
                              </a:lnTo>
                              <a:lnTo>
                                <a:pt x="2081" y="2614"/>
                              </a:lnTo>
                              <a:lnTo>
                                <a:pt x="2084" y="2638"/>
                              </a:lnTo>
                              <a:lnTo>
                                <a:pt x="2087" y="2661"/>
                              </a:lnTo>
                              <a:lnTo>
                                <a:pt x="2090" y="2686"/>
                              </a:lnTo>
                              <a:lnTo>
                                <a:pt x="2095" y="2709"/>
                              </a:lnTo>
                              <a:lnTo>
                                <a:pt x="2100" y="2732"/>
                              </a:lnTo>
                              <a:lnTo>
                                <a:pt x="2108" y="2763"/>
                              </a:lnTo>
                              <a:lnTo>
                                <a:pt x="2117" y="2795"/>
                              </a:lnTo>
                              <a:lnTo>
                                <a:pt x="2127" y="2825"/>
                              </a:lnTo>
                              <a:lnTo>
                                <a:pt x="2138" y="2854"/>
                              </a:lnTo>
                              <a:lnTo>
                                <a:pt x="2150" y="2883"/>
                              </a:lnTo>
                              <a:lnTo>
                                <a:pt x="2163" y="2912"/>
                              </a:lnTo>
                              <a:lnTo>
                                <a:pt x="2176" y="2938"/>
                              </a:lnTo>
                              <a:lnTo>
                                <a:pt x="2192" y="2965"/>
                              </a:lnTo>
                              <a:lnTo>
                                <a:pt x="2208" y="2992"/>
                              </a:lnTo>
                              <a:lnTo>
                                <a:pt x="2225" y="3017"/>
                              </a:lnTo>
                              <a:lnTo>
                                <a:pt x="2242" y="3042"/>
                              </a:lnTo>
                              <a:lnTo>
                                <a:pt x="2260" y="3065"/>
                              </a:lnTo>
                              <a:lnTo>
                                <a:pt x="2279" y="3089"/>
                              </a:lnTo>
                              <a:lnTo>
                                <a:pt x="2301" y="3111"/>
                              </a:lnTo>
                              <a:lnTo>
                                <a:pt x="2321" y="3132"/>
                              </a:lnTo>
                              <a:lnTo>
                                <a:pt x="2343" y="3153"/>
                              </a:lnTo>
                              <a:lnTo>
                                <a:pt x="2359" y="3144"/>
                              </a:lnTo>
                              <a:lnTo>
                                <a:pt x="2376" y="3137"/>
                              </a:lnTo>
                              <a:lnTo>
                                <a:pt x="2393" y="3130"/>
                              </a:lnTo>
                              <a:lnTo>
                                <a:pt x="2410" y="3124"/>
                              </a:lnTo>
                              <a:lnTo>
                                <a:pt x="2429" y="3121"/>
                              </a:lnTo>
                              <a:lnTo>
                                <a:pt x="2447" y="3118"/>
                              </a:lnTo>
                              <a:lnTo>
                                <a:pt x="2467" y="3116"/>
                              </a:lnTo>
                              <a:lnTo>
                                <a:pt x="2486" y="3114"/>
                              </a:lnTo>
                              <a:lnTo>
                                <a:pt x="2500" y="3116"/>
                              </a:lnTo>
                              <a:lnTo>
                                <a:pt x="2513" y="3116"/>
                              </a:lnTo>
                              <a:lnTo>
                                <a:pt x="2526" y="3118"/>
                              </a:lnTo>
                              <a:lnTo>
                                <a:pt x="2539" y="3120"/>
                              </a:lnTo>
                              <a:lnTo>
                                <a:pt x="2551" y="3122"/>
                              </a:lnTo>
                              <a:lnTo>
                                <a:pt x="2564" y="3126"/>
                              </a:lnTo>
                              <a:lnTo>
                                <a:pt x="2576" y="3129"/>
                              </a:lnTo>
                              <a:lnTo>
                                <a:pt x="2588" y="3133"/>
                              </a:lnTo>
                              <a:lnTo>
                                <a:pt x="2599" y="3138"/>
                              </a:lnTo>
                              <a:lnTo>
                                <a:pt x="2612" y="3143"/>
                              </a:lnTo>
                              <a:lnTo>
                                <a:pt x="2622" y="3149"/>
                              </a:lnTo>
                              <a:lnTo>
                                <a:pt x="2633" y="3156"/>
                              </a:lnTo>
                              <a:lnTo>
                                <a:pt x="2654" y="3169"/>
                              </a:lnTo>
                              <a:lnTo>
                                <a:pt x="2673" y="3185"/>
                              </a:lnTo>
                              <a:lnTo>
                                <a:pt x="2691" y="3201"/>
                              </a:lnTo>
                              <a:lnTo>
                                <a:pt x="2708" y="3220"/>
                              </a:lnTo>
                              <a:lnTo>
                                <a:pt x="2722" y="3240"/>
                              </a:lnTo>
                              <a:lnTo>
                                <a:pt x="2736" y="3261"/>
                              </a:lnTo>
                              <a:lnTo>
                                <a:pt x="2741" y="3273"/>
                              </a:lnTo>
                              <a:lnTo>
                                <a:pt x="2747" y="3284"/>
                              </a:lnTo>
                              <a:lnTo>
                                <a:pt x="2751" y="3296"/>
                              </a:lnTo>
                              <a:lnTo>
                                <a:pt x="2756" y="3307"/>
                              </a:lnTo>
                              <a:lnTo>
                                <a:pt x="2759" y="3319"/>
                              </a:lnTo>
                              <a:lnTo>
                                <a:pt x="2763" y="3332"/>
                              </a:lnTo>
                              <a:lnTo>
                                <a:pt x="2765" y="3345"/>
                              </a:lnTo>
                              <a:lnTo>
                                <a:pt x="2767" y="3357"/>
                              </a:lnTo>
                              <a:lnTo>
                                <a:pt x="2768" y="3367"/>
                              </a:lnTo>
                              <a:lnTo>
                                <a:pt x="2769" y="3377"/>
                              </a:lnTo>
                              <a:lnTo>
                                <a:pt x="2770" y="3387"/>
                              </a:lnTo>
                              <a:lnTo>
                                <a:pt x="2770" y="3397"/>
                              </a:lnTo>
                              <a:lnTo>
                                <a:pt x="2770" y="3412"/>
                              </a:lnTo>
                              <a:lnTo>
                                <a:pt x="2769" y="3425"/>
                              </a:lnTo>
                              <a:lnTo>
                                <a:pt x="2768" y="3437"/>
                              </a:lnTo>
                              <a:lnTo>
                                <a:pt x="2766" y="3451"/>
                              </a:lnTo>
                              <a:lnTo>
                                <a:pt x="2763" y="3463"/>
                              </a:lnTo>
                              <a:lnTo>
                                <a:pt x="2759" y="3476"/>
                              </a:lnTo>
                              <a:lnTo>
                                <a:pt x="2756" y="3489"/>
                              </a:lnTo>
                              <a:lnTo>
                                <a:pt x="2751" y="3500"/>
                              </a:lnTo>
                              <a:lnTo>
                                <a:pt x="2747" y="3512"/>
                              </a:lnTo>
                              <a:lnTo>
                                <a:pt x="2741" y="3523"/>
                              </a:lnTo>
                              <a:lnTo>
                                <a:pt x="2735" y="3534"/>
                              </a:lnTo>
                              <a:lnTo>
                                <a:pt x="2729" y="3546"/>
                              </a:lnTo>
                              <a:lnTo>
                                <a:pt x="2722" y="3557"/>
                              </a:lnTo>
                              <a:lnTo>
                                <a:pt x="2715" y="3567"/>
                              </a:lnTo>
                              <a:lnTo>
                                <a:pt x="2707" y="3577"/>
                              </a:lnTo>
                              <a:lnTo>
                                <a:pt x="2699" y="3586"/>
                              </a:lnTo>
                              <a:lnTo>
                                <a:pt x="2681" y="3605"/>
                              </a:lnTo>
                              <a:lnTo>
                                <a:pt x="2662" y="3620"/>
                              </a:lnTo>
                              <a:lnTo>
                                <a:pt x="2652" y="3628"/>
                              </a:lnTo>
                              <a:lnTo>
                                <a:pt x="2642" y="3636"/>
                              </a:lnTo>
                              <a:lnTo>
                                <a:pt x="2631" y="3641"/>
                              </a:lnTo>
                              <a:lnTo>
                                <a:pt x="2619" y="3648"/>
                              </a:lnTo>
                              <a:lnTo>
                                <a:pt x="2608" y="3654"/>
                              </a:lnTo>
                              <a:lnTo>
                                <a:pt x="2596" y="3659"/>
                              </a:lnTo>
                              <a:lnTo>
                                <a:pt x="2585" y="3664"/>
                              </a:lnTo>
                              <a:lnTo>
                                <a:pt x="2572" y="3668"/>
                              </a:lnTo>
                              <a:lnTo>
                                <a:pt x="2560" y="3671"/>
                              </a:lnTo>
                              <a:lnTo>
                                <a:pt x="2547" y="3675"/>
                              </a:lnTo>
                              <a:lnTo>
                                <a:pt x="2534" y="3677"/>
                              </a:lnTo>
                              <a:lnTo>
                                <a:pt x="2521" y="3679"/>
                              </a:lnTo>
                              <a:lnTo>
                                <a:pt x="2504" y="3681"/>
                              </a:lnTo>
                              <a:lnTo>
                                <a:pt x="2487" y="3684"/>
                              </a:lnTo>
                              <a:lnTo>
                                <a:pt x="2471" y="3688"/>
                              </a:lnTo>
                              <a:lnTo>
                                <a:pt x="2456" y="3693"/>
                              </a:lnTo>
                              <a:lnTo>
                                <a:pt x="2440" y="3697"/>
                              </a:lnTo>
                              <a:lnTo>
                                <a:pt x="2426" y="3703"/>
                              </a:lnTo>
                              <a:lnTo>
                                <a:pt x="2413" y="3709"/>
                              </a:lnTo>
                              <a:lnTo>
                                <a:pt x="2399" y="3716"/>
                              </a:lnTo>
                              <a:lnTo>
                                <a:pt x="2387" y="3724"/>
                              </a:lnTo>
                              <a:lnTo>
                                <a:pt x="2374" y="3732"/>
                              </a:lnTo>
                              <a:lnTo>
                                <a:pt x="2363" y="3741"/>
                              </a:lnTo>
                              <a:lnTo>
                                <a:pt x="2352" y="3749"/>
                              </a:lnTo>
                              <a:lnTo>
                                <a:pt x="2341" y="3758"/>
                              </a:lnTo>
                              <a:lnTo>
                                <a:pt x="2332" y="3769"/>
                              </a:lnTo>
                              <a:lnTo>
                                <a:pt x="2322" y="3779"/>
                              </a:lnTo>
                              <a:lnTo>
                                <a:pt x="2313" y="3791"/>
                              </a:lnTo>
                              <a:lnTo>
                                <a:pt x="2301" y="3808"/>
                              </a:lnTo>
                              <a:lnTo>
                                <a:pt x="2289" y="3829"/>
                              </a:lnTo>
                              <a:lnTo>
                                <a:pt x="2279" y="3849"/>
                              </a:lnTo>
                              <a:lnTo>
                                <a:pt x="2270" y="3869"/>
                              </a:lnTo>
                              <a:lnTo>
                                <a:pt x="2260" y="3906"/>
                              </a:lnTo>
                              <a:lnTo>
                                <a:pt x="2258" y="3921"/>
                              </a:lnTo>
                              <a:lnTo>
                                <a:pt x="2256" y="3934"/>
                              </a:lnTo>
                              <a:lnTo>
                                <a:pt x="2255" y="3949"/>
                              </a:lnTo>
                              <a:lnTo>
                                <a:pt x="2255" y="3963"/>
                              </a:lnTo>
                              <a:lnTo>
                                <a:pt x="2255" y="3988"/>
                              </a:lnTo>
                              <a:lnTo>
                                <a:pt x="2258" y="4010"/>
                              </a:lnTo>
                              <a:lnTo>
                                <a:pt x="2263" y="4033"/>
                              </a:lnTo>
                              <a:lnTo>
                                <a:pt x="2269" y="4055"/>
                              </a:lnTo>
                              <a:lnTo>
                                <a:pt x="2277" y="4076"/>
                              </a:lnTo>
                              <a:lnTo>
                                <a:pt x="2287" y="4096"/>
                              </a:lnTo>
                              <a:lnTo>
                                <a:pt x="2298" y="4116"/>
                              </a:lnTo>
                              <a:lnTo>
                                <a:pt x="2312" y="4134"/>
                              </a:lnTo>
                              <a:lnTo>
                                <a:pt x="2312" y="4120"/>
                              </a:lnTo>
                              <a:lnTo>
                                <a:pt x="2312" y="4107"/>
                              </a:lnTo>
                              <a:lnTo>
                                <a:pt x="2313" y="4094"/>
                              </a:lnTo>
                              <a:lnTo>
                                <a:pt x="2315" y="4080"/>
                              </a:lnTo>
                              <a:lnTo>
                                <a:pt x="2317" y="4067"/>
                              </a:lnTo>
                              <a:lnTo>
                                <a:pt x="2321" y="4055"/>
                              </a:lnTo>
                              <a:lnTo>
                                <a:pt x="2324" y="4041"/>
                              </a:lnTo>
                              <a:lnTo>
                                <a:pt x="2329" y="4029"/>
                              </a:lnTo>
                              <a:lnTo>
                                <a:pt x="2334" y="4016"/>
                              </a:lnTo>
                              <a:lnTo>
                                <a:pt x="2340" y="4003"/>
                              </a:lnTo>
                              <a:lnTo>
                                <a:pt x="2347" y="3991"/>
                              </a:lnTo>
                              <a:lnTo>
                                <a:pt x="2353" y="3980"/>
                              </a:lnTo>
                              <a:lnTo>
                                <a:pt x="2362" y="3969"/>
                              </a:lnTo>
                              <a:lnTo>
                                <a:pt x="2370" y="3958"/>
                              </a:lnTo>
                              <a:lnTo>
                                <a:pt x="2379" y="3947"/>
                              </a:lnTo>
                              <a:lnTo>
                                <a:pt x="2389" y="3937"/>
                              </a:lnTo>
                              <a:lnTo>
                                <a:pt x="2399" y="3927"/>
                              </a:lnTo>
                              <a:lnTo>
                                <a:pt x="2410" y="3918"/>
                              </a:lnTo>
                              <a:lnTo>
                                <a:pt x="2420" y="3909"/>
                              </a:lnTo>
                              <a:lnTo>
                                <a:pt x="2432" y="3901"/>
                              </a:lnTo>
                              <a:lnTo>
                                <a:pt x="2444" y="3894"/>
                              </a:lnTo>
                              <a:lnTo>
                                <a:pt x="2455" y="3888"/>
                              </a:lnTo>
                              <a:lnTo>
                                <a:pt x="2467" y="3882"/>
                              </a:lnTo>
                              <a:lnTo>
                                <a:pt x="2480" y="3876"/>
                              </a:lnTo>
                              <a:lnTo>
                                <a:pt x="2492" y="3872"/>
                              </a:lnTo>
                              <a:lnTo>
                                <a:pt x="2504" y="3869"/>
                              </a:lnTo>
                              <a:lnTo>
                                <a:pt x="2517" y="3864"/>
                              </a:lnTo>
                              <a:lnTo>
                                <a:pt x="2529" y="3862"/>
                              </a:lnTo>
                              <a:lnTo>
                                <a:pt x="2542" y="3860"/>
                              </a:lnTo>
                              <a:lnTo>
                                <a:pt x="2556" y="3859"/>
                              </a:lnTo>
                              <a:lnTo>
                                <a:pt x="2568" y="3857"/>
                              </a:lnTo>
                              <a:lnTo>
                                <a:pt x="2581" y="3857"/>
                              </a:lnTo>
                              <a:lnTo>
                                <a:pt x="2594" y="3857"/>
                              </a:lnTo>
                              <a:lnTo>
                                <a:pt x="2607" y="3859"/>
                              </a:lnTo>
                              <a:lnTo>
                                <a:pt x="2621" y="3860"/>
                              </a:lnTo>
                              <a:lnTo>
                                <a:pt x="2633" y="3862"/>
                              </a:lnTo>
                              <a:lnTo>
                                <a:pt x="2645" y="3864"/>
                              </a:lnTo>
                              <a:lnTo>
                                <a:pt x="2659" y="3869"/>
                              </a:lnTo>
                              <a:lnTo>
                                <a:pt x="2671" y="3872"/>
                              </a:lnTo>
                              <a:lnTo>
                                <a:pt x="2683" y="3876"/>
                              </a:lnTo>
                              <a:lnTo>
                                <a:pt x="2696" y="3882"/>
                              </a:lnTo>
                              <a:lnTo>
                                <a:pt x="2707" y="3888"/>
                              </a:lnTo>
                              <a:lnTo>
                                <a:pt x="2719" y="3894"/>
                              </a:lnTo>
                              <a:lnTo>
                                <a:pt x="2730" y="3901"/>
                              </a:lnTo>
                              <a:lnTo>
                                <a:pt x="2741" y="3909"/>
                              </a:lnTo>
                              <a:lnTo>
                                <a:pt x="2753" y="3918"/>
                              </a:lnTo>
                              <a:lnTo>
                                <a:pt x="2763" y="3927"/>
                              </a:lnTo>
                              <a:lnTo>
                                <a:pt x="2773" y="3937"/>
                              </a:lnTo>
                              <a:lnTo>
                                <a:pt x="2788" y="3953"/>
                              </a:lnTo>
                              <a:lnTo>
                                <a:pt x="2802" y="3971"/>
                              </a:lnTo>
                              <a:lnTo>
                                <a:pt x="2814" y="3991"/>
                              </a:lnTo>
                              <a:lnTo>
                                <a:pt x="2824" y="4010"/>
                              </a:lnTo>
                              <a:lnTo>
                                <a:pt x="2831" y="4025"/>
                              </a:lnTo>
                              <a:lnTo>
                                <a:pt x="2836" y="4040"/>
                              </a:lnTo>
                              <a:lnTo>
                                <a:pt x="2841" y="4055"/>
                              </a:lnTo>
                              <a:lnTo>
                                <a:pt x="2845" y="4070"/>
                              </a:lnTo>
                              <a:lnTo>
                                <a:pt x="2848" y="4085"/>
                              </a:lnTo>
                              <a:lnTo>
                                <a:pt x="2850" y="4100"/>
                              </a:lnTo>
                              <a:lnTo>
                                <a:pt x="2851" y="4116"/>
                              </a:lnTo>
                              <a:lnTo>
                                <a:pt x="2852" y="4132"/>
                              </a:lnTo>
                              <a:lnTo>
                                <a:pt x="2861" y="4128"/>
                              </a:lnTo>
                              <a:lnTo>
                                <a:pt x="2871" y="4123"/>
                              </a:lnTo>
                              <a:lnTo>
                                <a:pt x="2881" y="4117"/>
                              </a:lnTo>
                              <a:lnTo>
                                <a:pt x="2890" y="4111"/>
                              </a:lnTo>
                              <a:lnTo>
                                <a:pt x="2900" y="4105"/>
                              </a:lnTo>
                              <a:lnTo>
                                <a:pt x="2910" y="4097"/>
                              </a:lnTo>
                              <a:lnTo>
                                <a:pt x="2919" y="4089"/>
                              </a:lnTo>
                              <a:lnTo>
                                <a:pt x="2928" y="4080"/>
                              </a:lnTo>
                              <a:lnTo>
                                <a:pt x="2956" y="4051"/>
                              </a:lnTo>
                              <a:lnTo>
                                <a:pt x="2983" y="4020"/>
                              </a:lnTo>
                              <a:lnTo>
                                <a:pt x="3007" y="3990"/>
                              </a:lnTo>
                              <a:lnTo>
                                <a:pt x="3029" y="3958"/>
                              </a:lnTo>
                              <a:lnTo>
                                <a:pt x="3050" y="3924"/>
                              </a:lnTo>
                              <a:lnTo>
                                <a:pt x="3069" y="3891"/>
                              </a:lnTo>
                              <a:lnTo>
                                <a:pt x="3086" y="3856"/>
                              </a:lnTo>
                              <a:lnTo>
                                <a:pt x="3102" y="3822"/>
                              </a:lnTo>
                              <a:lnTo>
                                <a:pt x="3115" y="3786"/>
                              </a:lnTo>
                              <a:lnTo>
                                <a:pt x="3127" y="3751"/>
                              </a:lnTo>
                              <a:lnTo>
                                <a:pt x="3137" y="3714"/>
                              </a:lnTo>
                              <a:lnTo>
                                <a:pt x="3146" y="3677"/>
                              </a:lnTo>
                              <a:lnTo>
                                <a:pt x="3153" y="3640"/>
                              </a:lnTo>
                              <a:lnTo>
                                <a:pt x="3158" y="3602"/>
                              </a:lnTo>
                              <a:lnTo>
                                <a:pt x="3161" y="3566"/>
                              </a:lnTo>
                              <a:lnTo>
                                <a:pt x="3162" y="3528"/>
                              </a:lnTo>
                              <a:lnTo>
                                <a:pt x="3162" y="3503"/>
                              </a:lnTo>
                              <a:lnTo>
                                <a:pt x="3161" y="3478"/>
                              </a:lnTo>
                              <a:lnTo>
                                <a:pt x="3159" y="3453"/>
                              </a:lnTo>
                              <a:lnTo>
                                <a:pt x="3156" y="3429"/>
                              </a:lnTo>
                              <a:lnTo>
                                <a:pt x="3153" y="3403"/>
                              </a:lnTo>
                              <a:lnTo>
                                <a:pt x="3150" y="3378"/>
                              </a:lnTo>
                              <a:lnTo>
                                <a:pt x="3144" y="3354"/>
                              </a:lnTo>
                              <a:lnTo>
                                <a:pt x="3139" y="3329"/>
                              </a:lnTo>
                              <a:lnTo>
                                <a:pt x="3128" y="3293"/>
                              </a:lnTo>
                              <a:lnTo>
                                <a:pt x="3116" y="3255"/>
                              </a:lnTo>
                              <a:lnTo>
                                <a:pt x="3103" y="3219"/>
                              </a:lnTo>
                              <a:lnTo>
                                <a:pt x="3087" y="3183"/>
                              </a:lnTo>
                              <a:lnTo>
                                <a:pt x="3069" y="3148"/>
                              </a:lnTo>
                              <a:lnTo>
                                <a:pt x="3050" y="3113"/>
                              </a:lnTo>
                              <a:lnTo>
                                <a:pt x="3029" y="3080"/>
                              </a:lnTo>
                              <a:lnTo>
                                <a:pt x="3005" y="3046"/>
                              </a:lnTo>
                              <a:lnTo>
                                <a:pt x="2990" y="3045"/>
                              </a:lnTo>
                              <a:lnTo>
                                <a:pt x="2974" y="3044"/>
                              </a:lnTo>
                              <a:lnTo>
                                <a:pt x="2958" y="3042"/>
                              </a:lnTo>
                              <a:lnTo>
                                <a:pt x="2943" y="3039"/>
                              </a:lnTo>
                              <a:lnTo>
                                <a:pt x="2927" y="3035"/>
                              </a:lnTo>
                              <a:lnTo>
                                <a:pt x="2913" y="3032"/>
                              </a:lnTo>
                              <a:lnTo>
                                <a:pt x="2898" y="3028"/>
                              </a:lnTo>
                              <a:lnTo>
                                <a:pt x="2883" y="3023"/>
                              </a:lnTo>
                              <a:lnTo>
                                <a:pt x="2870" y="3017"/>
                              </a:lnTo>
                              <a:lnTo>
                                <a:pt x="2857" y="3011"/>
                              </a:lnTo>
                              <a:lnTo>
                                <a:pt x="2842" y="3005"/>
                              </a:lnTo>
                              <a:lnTo>
                                <a:pt x="2830" y="2997"/>
                              </a:lnTo>
                              <a:lnTo>
                                <a:pt x="2816" y="2991"/>
                              </a:lnTo>
                              <a:lnTo>
                                <a:pt x="2804" y="2983"/>
                              </a:lnTo>
                              <a:lnTo>
                                <a:pt x="2792" y="2974"/>
                              </a:lnTo>
                              <a:lnTo>
                                <a:pt x="2781" y="2965"/>
                              </a:lnTo>
                              <a:lnTo>
                                <a:pt x="2758" y="2947"/>
                              </a:lnTo>
                              <a:lnTo>
                                <a:pt x="2737" y="2926"/>
                              </a:lnTo>
                              <a:lnTo>
                                <a:pt x="2718" y="2905"/>
                              </a:lnTo>
                              <a:lnTo>
                                <a:pt x="2700" y="2882"/>
                              </a:lnTo>
                              <a:lnTo>
                                <a:pt x="2692" y="2869"/>
                              </a:lnTo>
                              <a:lnTo>
                                <a:pt x="2685" y="2857"/>
                              </a:lnTo>
                              <a:lnTo>
                                <a:pt x="2678" y="2845"/>
                              </a:lnTo>
                              <a:lnTo>
                                <a:pt x="2671" y="2831"/>
                              </a:lnTo>
                              <a:lnTo>
                                <a:pt x="2665" y="2818"/>
                              </a:lnTo>
                              <a:lnTo>
                                <a:pt x="2660" y="2805"/>
                              </a:lnTo>
                              <a:lnTo>
                                <a:pt x="2654" y="2790"/>
                              </a:lnTo>
                              <a:lnTo>
                                <a:pt x="2650" y="2777"/>
                              </a:lnTo>
                              <a:lnTo>
                                <a:pt x="2643" y="2751"/>
                              </a:lnTo>
                              <a:lnTo>
                                <a:pt x="2637" y="2724"/>
                              </a:lnTo>
                              <a:lnTo>
                                <a:pt x="2634" y="2698"/>
                              </a:lnTo>
                              <a:lnTo>
                                <a:pt x="2633" y="2671"/>
                              </a:lnTo>
                              <a:lnTo>
                                <a:pt x="2634" y="2647"/>
                              </a:lnTo>
                              <a:lnTo>
                                <a:pt x="2636" y="2622"/>
                              </a:lnTo>
                              <a:lnTo>
                                <a:pt x="2641" y="2597"/>
                              </a:lnTo>
                              <a:lnTo>
                                <a:pt x="2646" y="2575"/>
                              </a:lnTo>
                              <a:lnTo>
                                <a:pt x="2653" y="2552"/>
                              </a:lnTo>
                              <a:lnTo>
                                <a:pt x="2662" y="2530"/>
                              </a:lnTo>
                              <a:lnTo>
                                <a:pt x="2671" y="2508"/>
                              </a:lnTo>
                              <a:lnTo>
                                <a:pt x="2681" y="2487"/>
                              </a:lnTo>
                              <a:lnTo>
                                <a:pt x="2692" y="2468"/>
                              </a:lnTo>
                              <a:lnTo>
                                <a:pt x="2703" y="2449"/>
                              </a:lnTo>
                              <a:lnTo>
                                <a:pt x="2716" y="2433"/>
                              </a:lnTo>
                              <a:lnTo>
                                <a:pt x="2729" y="2416"/>
                              </a:lnTo>
                              <a:lnTo>
                                <a:pt x="2743" y="2400"/>
                              </a:lnTo>
                              <a:lnTo>
                                <a:pt x="2757" y="2385"/>
                              </a:lnTo>
                              <a:lnTo>
                                <a:pt x="2773" y="2371"/>
                              </a:lnTo>
                              <a:lnTo>
                                <a:pt x="2788" y="2359"/>
                              </a:lnTo>
                              <a:lnTo>
                                <a:pt x="2805" y="2347"/>
                              </a:lnTo>
                              <a:lnTo>
                                <a:pt x="2822" y="2336"/>
                              </a:lnTo>
                              <a:lnTo>
                                <a:pt x="2840" y="2326"/>
                              </a:lnTo>
                              <a:lnTo>
                                <a:pt x="2858" y="2317"/>
                              </a:lnTo>
                              <a:lnTo>
                                <a:pt x="2872" y="2310"/>
                              </a:lnTo>
                              <a:lnTo>
                                <a:pt x="2886" y="2303"/>
                              </a:lnTo>
                              <a:lnTo>
                                <a:pt x="2900" y="2297"/>
                              </a:lnTo>
                              <a:lnTo>
                                <a:pt x="2914" y="2289"/>
                              </a:lnTo>
                              <a:lnTo>
                                <a:pt x="2927" y="2281"/>
                              </a:lnTo>
                              <a:lnTo>
                                <a:pt x="2941" y="2272"/>
                              </a:lnTo>
                              <a:lnTo>
                                <a:pt x="2953" y="2263"/>
                              </a:lnTo>
                              <a:lnTo>
                                <a:pt x="2965" y="2253"/>
                              </a:lnTo>
                              <a:lnTo>
                                <a:pt x="2977" y="2243"/>
                              </a:lnTo>
                              <a:lnTo>
                                <a:pt x="2989" y="2233"/>
                              </a:lnTo>
                              <a:lnTo>
                                <a:pt x="3000" y="2222"/>
                              </a:lnTo>
                              <a:lnTo>
                                <a:pt x="3011" y="2211"/>
                              </a:lnTo>
                              <a:lnTo>
                                <a:pt x="3021" y="2200"/>
                              </a:lnTo>
                              <a:lnTo>
                                <a:pt x="3031" y="2188"/>
                              </a:lnTo>
                              <a:lnTo>
                                <a:pt x="3040" y="2175"/>
                              </a:lnTo>
                              <a:lnTo>
                                <a:pt x="3049" y="2163"/>
                              </a:lnTo>
                              <a:lnTo>
                                <a:pt x="3058" y="2150"/>
                              </a:lnTo>
                              <a:lnTo>
                                <a:pt x="3066" y="2136"/>
                              </a:lnTo>
                              <a:lnTo>
                                <a:pt x="3074" y="2123"/>
                              </a:lnTo>
                              <a:lnTo>
                                <a:pt x="3081" y="2108"/>
                              </a:lnTo>
                              <a:lnTo>
                                <a:pt x="3088" y="2095"/>
                              </a:lnTo>
                              <a:lnTo>
                                <a:pt x="3094" y="2081"/>
                              </a:lnTo>
                              <a:lnTo>
                                <a:pt x="3099" y="2065"/>
                              </a:lnTo>
                              <a:lnTo>
                                <a:pt x="3105" y="2050"/>
                              </a:lnTo>
                              <a:lnTo>
                                <a:pt x="3109" y="2035"/>
                              </a:lnTo>
                              <a:lnTo>
                                <a:pt x="3113" y="2019"/>
                              </a:lnTo>
                              <a:lnTo>
                                <a:pt x="3116" y="2004"/>
                              </a:lnTo>
                              <a:lnTo>
                                <a:pt x="3120" y="1988"/>
                              </a:lnTo>
                              <a:lnTo>
                                <a:pt x="3122" y="1971"/>
                              </a:lnTo>
                              <a:lnTo>
                                <a:pt x="3123" y="1956"/>
                              </a:lnTo>
                              <a:lnTo>
                                <a:pt x="3124" y="1939"/>
                              </a:lnTo>
                              <a:lnTo>
                                <a:pt x="3124" y="1922"/>
                              </a:lnTo>
                              <a:lnTo>
                                <a:pt x="3124" y="1907"/>
                              </a:lnTo>
                              <a:lnTo>
                                <a:pt x="3123" y="1890"/>
                              </a:lnTo>
                              <a:lnTo>
                                <a:pt x="3122" y="1874"/>
                              </a:lnTo>
                              <a:lnTo>
                                <a:pt x="3120" y="1860"/>
                              </a:lnTo>
                              <a:lnTo>
                                <a:pt x="3117" y="1844"/>
                              </a:lnTo>
                              <a:lnTo>
                                <a:pt x="3114" y="1829"/>
                              </a:lnTo>
                              <a:lnTo>
                                <a:pt x="3111" y="1814"/>
                              </a:lnTo>
                              <a:lnTo>
                                <a:pt x="3106" y="1800"/>
                              </a:lnTo>
                              <a:lnTo>
                                <a:pt x="3096" y="1771"/>
                              </a:lnTo>
                              <a:lnTo>
                                <a:pt x="3085" y="1743"/>
                              </a:lnTo>
                              <a:lnTo>
                                <a:pt x="3070" y="1716"/>
                              </a:lnTo>
                              <a:lnTo>
                                <a:pt x="3056" y="1691"/>
                              </a:lnTo>
                              <a:lnTo>
                                <a:pt x="3038" y="1666"/>
                              </a:lnTo>
                              <a:lnTo>
                                <a:pt x="3019" y="1644"/>
                              </a:lnTo>
                              <a:lnTo>
                                <a:pt x="2999" y="1622"/>
                              </a:lnTo>
                              <a:lnTo>
                                <a:pt x="2977" y="1602"/>
                              </a:lnTo>
                              <a:lnTo>
                                <a:pt x="2954" y="1583"/>
                              </a:lnTo>
                              <a:lnTo>
                                <a:pt x="2929" y="1566"/>
                              </a:lnTo>
                              <a:lnTo>
                                <a:pt x="2904" y="1550"/>
                              </a:lnTo>
                              <a:lnTo>
                                <a:pt x="2877" y="1537"/>
                              </a:lnTo>
                              <a:lnTo>
                                <a:pt x="2904" y="1524"/>
                              </a:lnTo>
                              <a:lnTo>
                                <a:pt x="2929" y="1508"/>
                              </a:lnTo>
                              <a:lnTo>
                                <a:pt x="2954" y="1491"/>
                              </a:lnTo>
                              <a:lnTo>
                                <a:pt x="2977" y="1472"/>
                              </a:lnTo>
                              <a:lnTo>
                                <a:pt x="2999" y="1452"/>
                              </a:lnTo>
                              <a:lnTo>
                                <a:pt x="3019" y="1430"/>
                              </a:lnTo>
                              <a:lnTo>
                                <a:pt x="3038" y="1407"/>
                              </a:lnTo>
                              <a:lnTo>
                                <a:pt x="3056" y="1383"/>
                              </a:lnTo>
                              <a:lnTo>
                                <a:pt x="3070" y="1358"/>
                              </a:lnTo>
                              <a:lnTo>
                                <a:pt x="3085" y="1331"/>
                              </a:lnTo>
                              <a:lnTo>
                                <a:pt x="3096" y="1303"/>
                              </a:lnTo>
                              <a:lnTo>
                                <a:pt x="3106" y="1274"/>
                              </a:lnTo>
                              <a:lnTo>
                                <a:pt x="3111" y="1260"/>
                              </a:lnTo>
                              <a:lnTo>
                                <a:pt x="3114" y="1245"/>
                              </a:lnTo>
                              <a:lnTo>
                                <a:pt x="3117" y="1229"/>
                              </a:lnTo>
                              <a:lnTo>
                                <a:pt x="3120" y="1214"/>
                              </a:lnTo>
                              <a:lnTo>
                                <a:pt x="3122" y="1198"/>
                              </a:lnTo>
                              <a:lnTo>
                                <a:pt x="3123" y="1183"/>
                              </a:lnTo>
                              <a:lnTo>
                                <a:pt x="3124" y="1167"/>
                              </a:lnTo>
                              <a:lnTo>
                                <a:pt x="3124" y="1151"/>
                              </a:lnTo>
                              <a:lnTo>
                                <a:pt x="3124" y="1129"/>
                              </a:lnTo>
                              <a:lnTo>
                                <a:pt x="3122" y="1108"/>
                              </a:lnTo>
                              <a:lnTo>
                                <a:pt x="3120" y="1087"/>
                              </a:lnTo>
                              <a:lnTo>
                                <a:pt x="3115" y="1066"/>
                              </a:lnTo>
                              <a:lnTo>
                                <a:pt x="3111" y="1045"/>
                              </a:lnTo>
                              <a:lnTo>
                                <a:pt x="3105" y="1024"/>
                              </a:lnTo>
                              <a:lnTo>
                                <a:pt x="3098" y="1006"/>
                              </a:lnTo>
                              <a:lnTo>
                                <a:pt x="3090" y="985"/>
                              </a:lnTo>
                              <a:lnTo>
                                <a:pt x="3083" y="967"/>
                              </a:lnTo>
                              <a:lnTo>
                                <a:pt x="3073" y="949"/>
                              </a:lnTo>
                              <a:lnTo>
                                <a:pt x="3062" y="931"/>
                              </a:lnTo>
                              <a:lnTo>
                                <a:pt x="3051" y="913"/>
                              </a:lnTo>
                              <a:lnTo>
                                <a:pt x="3039" y="896"/>
                              </a:lnTo>
                              <a:lnTo>
                                <a:pt x="3027" y="881"/>
                              </a:lnTo>
                              <a:lnTo>
                                <a:pt x="3013" y="865"/>
                              </a:lnTo>
                              <a:lnTo>
                                <a:pt x="2999" y="851"/>
                              </a:lnTo>
                              <a:lnTo>
                                <a:pt x="2984" y="836"/>
                              </a:lnTo>
                              <a:lnTo>
                                <a:pt x="2969" y="823"/>
                              </a:lnTo>
                              <a:lnTo>
                                <a:pt x="2953" y="811"/>
                              </a:lnTo>
                              <a:lnTo>
                                <a:pt x="2936" y="798"/>
                              </a:lnTo>
                              <a:lnTo>
                                <a:pt x="2918" y="787"/>
                              </a:lnTo>
                              <a:lnTo>
                                <a:pt x="2900" y="777"/>
                              </a:lnTo>
                              <a:lnTo>
                                <a:pt x="2882" y="767"/>
                              </a:lnTo>
                              <a:lnTo>
                                <a:pt x="2863" y="759"/>
                              </a:lnTo>
                              <a:lnTo>
                                <a:pt x="2844" y="752"/>
                              </a:lnTo>
                              <a:lnTo>
                                <a:pt x="2824" y="745"/>
                              </a:lnTo>
                              <a:lnTo>
                                <a:pt x="2804" y="739"/>
                              </a:lnTo>
                              <a:lnTo>
                                <a:pt x="2783" y="735"/>
                              </a:lnTo>
                              <a:lnTo>
                                <a:pt x="2762" y="730"/>
                              </a:lnTo>
                              <a:lnTo>
                                <a:pt x="2740" y="728"/>
                              </a:lnTo>
                              <a:lnTo>
                                <a:pt x="2719" y="726"/>
                              </a:lnTo>
                              <a:lnTo>
                                <a:pt x="2697" y="726"/>
                              </a:lnTo>
                              <a:lnTo>
                                <a:pt x="2675" y="726"/>
                              </a:lnTo>
                              <a:lnTo>
                                <a:pt x="2653" y="728"/>
                              </a:lnTo>
                              <a:lnTo>
                                <a:pt x="2632" y="730"/>
                              </a:lnTo>
                              <a:lnTo>
                                <a:pt x="2611" y="735"/>
                              </a:lnTo>
                              <a:lnTo>
                                <a:pt x="2590" y="739"/>
                              </a:lnTo>
                              <a:lnTo>
                                <a:pt x="2570" y="745"/>
                              </a:lnTo>
                              <a:lnTo>
                                <a:pt x="2550" y="752"/>
                              </a:lnTo>
                              <a:lnTo>
                                <a:pt x="2531" y="759"/>
                              </a:lnTo>
                              <a:lnTo>
                                <a:pt x="2512" y="767"/>
                              </a:lnTo>
                              <a:lnTo>
                                <a:pt x="2493" y="777"/>
                              </a:lnTo>
                              <a:lnTo>
                                <a:pt x="2475" y="787"/>
                              </a:lnTo>
                              <a:lnTo>
                                <a:pt x="2458" y="798"/>
                              </a:lnTo>
                              <a:lnTo>
                                <a:pt x="2442" y="811"/>
                              </a:lnTo>
                              <a:lnTo>
                                <a:pt x="2425" y="823"/>
                              </a:lnTo>
                              <a:lnTo>
                                <a:pt x="2410" y="836"/>
                              </a:lnTo>
                              <a:lnTo>
                                <a:pt x="2395" y="851"/>
                              </a:lnTo>
                              <a:lnTo>
                                <a:pt x="2381" y="865"/>
                              </a:lnTo>
                              <a:lnTo>
                                <a:pt x="2368" y="881"/>
                              </a:lnTo>
                              <a:lnTo>
                                <a:pt x="2354" y="896"/>
                              </a:lnTo>
                              <a:lnTo>
                                <a:pt x="2343" y="913"/>
                              </a:lnTo>
                              <a:lnTo>
                                <a:pt x="2332" y="931"/>
                              </a:lnTo>
                              <a:lnTo>
                                <a:pt x="2322" y="949"/>
                              </a:lnTo>
                              <a:lnTo>
                                <a:pt x="2312" y="967"/>
                              </a:lnTo>
                              <a:lnTo>
                                <a:pt x="2304" y="985"/>
                              </a:lnTo>
                              <a:lnTo>
                                <a:pt x="2296" y="1006"/>
                              </a:lnTo>
                              <a:lnTo>
                                <a:pt x="2289" y="1024"/>
                              </a:lnTo>
                              <a:lnTo>
                                <a:pt x="2284" y="1045"/>
                              </a:lnTo>
                              <a:lnTo>
                                <a:pt x="2278" y="1066"/>
                              </a:lnTo>
                              <a:lnTo>
                                <a:pt x="2275" y="1087"/>
                              </a:lnTo>
                              <a:lnTo>
                                <a:pt x="2273" y="1108"/>
                              </a:lnTo>
                              <a:lnTo>
                                <a:pt x="2270" y="1129"/>
                              </a:lnTo>
                              <a:lnTo>
                                <a:pt x="2270" y="1151"/>
                              </a:lnTo>
                              <a:lnTo>
                                <a:pt x="2270" y="1167"/>
                              </a:lnTo>
                              <a:lnTo>
                                <a:pt x="2272" y="1183"/>
                              </a:lnTo>
                              <a:lnTo>
                                <a:pt x="2273" y="1198"/>
                              </a:lnTo>
                              <a:lnTo>
                                <a:pt x="2275" y="1214"/>
                              </a:lnTo>
                              <a:lnTo>
                                <a:pt x="2277" y="1229"/>
                              </a:lnTo>
                              <a:lnTo>
                                <a:pt x="2281" y="1245"/>
                              </a:lnTo>
                              <a:lnTo>
                                <a:pt x="2284" y="1260"/>
                              </a:lnTo>
                              <a:lnTo>
                                <a:pt x="2288" y="1274"/>
                              </a:lnTo>
                              <a:lnTo>
                                <a:pt x="2297" y="1303"/>
                              </a:lnTo>
                              <a:lnTo>
                                <a:pt x="2310" y="1331"/>
                              </a:lnTo>
                              <a:lnTo>
                                <a:pt x="2323" y="1358"/>
                              </a:lnTo>
                              <a:lnTo>
                                <a:pt x="2339" y="1383"/>
                              </a:lnTo>
                              <a:lnTo>
                                <a:pt x="2355" y="1407"/>
                              </a:lnTo>
                              <a:lnTo>
                                <a:pt x="2374" y="1430"/>
                              </a:lnTo>
                              <a:lnTo>
                                <a:pt x="2395" y="1452"/>
                              </a:lnTo>
                              <a:lnTo>
                                <a:pt x="2417" y="1472"/>
                              </a:lnTo>
                              <a:lnTo>
                                <a:pt x="2440" y="1491"/>
                              </a:lnTo>
                              <a:lnTo>
                                <a:pt x="2464" y="1508"/>
                              </a:lnTo>
                              <a:lnTo>
                                <a:pt x="2490" y="1524"/>
                              </a:lnTo>
                              <a:lnTo>
                                <a:pt x="2517" y="1537"/>
                              </a:lnTo>
                              <a:lnTo>
                                <a:pt x="2500" y="1546"/>
                              </a:lnTo>
                              <a:lnTo>
                                <a:pt x="2483" y="1555"/>
                              </a:lnTo>
                              <a:lnTo>
                                <a:pt x="2466" y="1565"/>
                              </a:lnTo>
                              <a:lnTo>
                                <a:pt x="2449" y="1576"/>
                              </a:lnTo>
                              <a:lnTo>
                                <a:pt x="2435" y="1587"/>
                              </a:lnTo>
                              <a:lnTo>
                                <a:pt x="2419" y="1599"/>
                              </a:lnTo>
                              <a:lnTo>
                                <a:pt x="2405" y="1613"/>
                              </a:lnTo>
                              <a:lnTo>
                                <a:pt x="2391" y="1626"/>
                              </a:lnTo>
                              <a:lnTo>
                                <a:pt x="2362" y="1658"/>
                              </a:lnTo>
                              <a:lnTo>
                                <a:pt x="2334" y="1700"/>
                              </a:lnTo>
                              <a:lnTo>
                                <a:pt x="2313" y="1736"/>
                              </a:lnTo>
                              <a:lnTo>
                                <a:pt x="2306" y="1752"/>
                              </a:lnTo>
                              <a:lnTo>
                                <a:pt x="2301" y="1764"/>
                              </a:lnTo>
                              <a:lnTo>
                                <a:pt x="2296" y="1775"/>
                              </a:lnTo>
                              <a:lnTo>
                                <a:pt x="2293" y="1785"/>
                              </a:lnTo>
                              <a:lnTo>
                                <a:pt x="2287" y="1803"/>
                              </a:lnTo>
                              <a:lnTo>
                                <a:pt x="2283" y="1821"/>
                              </a:lnTo>
                              <a:lnTo>
                                <a:pt x="2279" y="1839"/>
                              </a:lnTo>
                              <a:lnTo>
                                <a:pt x="2276" y="1857"/>
                              </a:lnTo>
                              <a:lnTo>
                                <a:pt x="2272" y="1887"/>
                              </a:lnTo>
                              <a:lnTo>
                                <a:pt x="2270" y="1915"/>
                              </a:lnTo>
                              <a:lnTo>
                                <a:pt x="2272" y="1935"/>
                              </a:lnTo>
                              <a:lnTo>
                                <a:pt x="2275" y="1952"/>
                              </a:lnTo>
                              <a:lnTo>
                                <a:pt x="2279" y="1969"/>
                              </a:lnTo>
                              <a:lnTo>
                                <a:pt x="2285" y="1985"/>
                              </a:lnTo>
                              <a:lnTo>
                                <a:pt x="2292" y="1998"/>
                              </a:lnTo>
                              <a:lnTo>
                                <a:pt x="2300" y="2010"/>
                              </a:lnTo>
                              <a:lnTo>
                                <a:pt x="2308" y="2023"/>
                              </a:lnTo>
                              <a:lnTo>
                                <a:pt x="2319" y="2033"/>
                              </a:lnTo>
                              <a:lnTo>
                                <a:pt x="2330" y="2042"/>
                              </a:lnTo>
                              <a:lnTo>
                                <a:pt x="2342" y="2049"/>
                              </a:lnTo>
                              <a:lnTo>
                                <a:pt x="2354" y="2056"/>
                              </a:lnTo>
                              <a:lnTo>
                                <a:pt x="2367" y="2063"/>
                              </a:lnTo>
                              <a:lnTo>
                                <a:pt x="2380" y="2067"/>
                              </a:lnTo>
                              <a:lnTo>
                                <a:pt x="2395" y="2072"/>
                              </a:lnTo>
                              <a:lnTo>
                                <a:pt x="2408" y="2076"/>
                              </a:lnTo>
                              <a:lnTo>
                                <a:pt x="2421" y="2078"/>
                              </a:lnTo>
                              <a:lnTo>
                                <a:pt x="2449" y="2083"/>
                              </a:lnTo>
                              <a:lnTo>
                                <a:pt x="2477" y="2085"/>
                              </a:lnTo>
                              <a:lnTo>
                                <a:pt x="2502" y="2085"/>
                              </a:lnTo>
                              <a:lnTo>
                                <a:pt x="2524" y="2084"/>
                              </a:lnTo>
                              <a:lnTo>
                                <a:pt x="2558" y="2081"/>
                              </a:lnTo>
                              <a:lnTo>
                                <a:pt x="2571" y="2079"/>
                              </a:lnTo>
                              <a:lnTo>
                                <a:pt x="2568" y="2077"/>
                              </a:lnTo>
                              <a:lnTo>
                                <a:pt x="2559" y="2074"/>
                              </a:lnTo>
                              <a:lnTo>
                                <a:pt x="2548" y="2067"/>
                              </a:lnTo>
                              <a:lnTo>
                                <a:pt x="2533" y="2057"/>
                              </a:lnTo>
                              <a:lnTo>
                                <a:pt x="2527" y="2052"/>
                              </a:lnTo>
                              <a:lnTo>
                                <a:pt x="2520" y="2045"/>
                              </a:lnTo>
                              <a:lnTo>
                                <a:pt x="2513" y="2037"/>
                              </a:lnTo>
                              <a:lnTo>
                                <a:pt x="2508" y="2029"/>
                              </a:lnTo>
                              <a:lnTo>
                                <a:pt x="2503" y="2022"/>
                              </a:lnTo>
                              <a:lnTo>
                                <a:pt x="2500" y="2012"/>
                              </a:lnTo>
                              <a:lnTo>
                                <a:pt x="2498" y="2001"/>
                              </a:lnTo>
                              <a:lnTo>
                                <a:pt x="2496" y="1991"/>
                              </a:lnTo>
                              <a:lnTo>
                                <a:pt x="2496" y="1984"/>
                              </a:lnTo>
                              <a:lnTo>
                                <a:pt x="2498" y="1977"/>
                              </a:lnTo>
                              <a:lnTo>
                                <a:pt x="2500" y="1969"/>
                              </a:lnTo>
                              <a:lnTo>
                                <a:pt x="2502" y="1961"/>
                              </a:lnTo>
                              <a:lnTo>
                                <a:pt x="2508" y="1946"/>
                              </a:lnTo>
                              <a:lnTo>
                                <a:pt x="2514" y="1930"/>
                              </a:lnTo>
                              <a:lnTo>
                                <a:pt x="2522" y="1913"/>
                              </a:lnTo>
                              <a:lnTo>
                                <a:pt x="2530" y="1898"/>
                              </a:lnTo>
                              <a:lnTo>
                                <a:pt x="2537" y="1883"/>
                              </a:lnTo>
                              <a:lnTo>
                                <a:pt x="2542" y="1868"/>
                              </a:lnTo>
                              <a:lnTo>
                                <a:pt x="2543" y="1861"/>
                              </a:lnTo>
                              <a:lnTo>
                                <a:pt x="2545" y="1854"/>
                              </a:lnTo>
                              <a:lnTo>
                                <a:pt x="2546" y="1848"/>
                              </a:lnTo>
                              <a:lnTo>
                                <a:pt x="2546" y="1841"/>
                              </a:lnTo>
                              <a:lnTo>
                                <a:pt x="2545" y="1834"/>
                              </a:lnTo>
                              <a:lnTo>
                                <a:pt x="2542" y="1829"/>
                              </a:lnTo>
                              <a:lnTo>
                                <a:pt x="2539" y="1823"/>
                              </a:lnTo>
                              <a:lnTo>
                                <a:pt x="2536" y="1818"/>
                              </a:lnTo>
                              <a:lnTo>
                                <a:pt x="2530" y="1813"/>
                              </a:lnTo>
                              <a:lnTo>
                                <a:pt x="2523" y="1808"/>
                              </a:lnTo>
                              <a:lnTo>
                                <a:pt x="2515" y="1803"/>
                              </a:lnTo>
                              <a:lnTo>
                                <a:pt x="2506" y="1800"/>
                              </a:lnTo>
                              <a:lnTo>
                                <a:pt x="2495" y="1796"/>
                              </a:lnTo>
                              <a:lnTo>
                                <a:pt x="2483" y="1793"/>
                              </a:lnTo>
                              <a:lnTo>
                                <a:pt x="2468" y="1791"/>
                              </a:lnTo>
                              <a:lnTo>
                                <a:pt x="2453" y="1789"/>
                              </a:lnTo>
                              <a:lnTo>
                                <a:pt x="2458" y="1780"/>
                              </a:lnTo>
                              <a:lnTo>
                                <a:pt x="2463" y="1771"/>
                              </a:lnTo>
                              <a:lnTo>
                                <a:pt x="2468" y="1762"/>
                              </a:lnTo>
                              <a:lnTo>
                                <a:pt x="2475" y="1754"/>
                              </a:lnTo>
                              <a:lnTo>
                                <a:pt x="2489" y="1737"/>
                              </a:lnTo>
                              <a:lnTo>
                                <a:pt x="2504" y="1722"/>
                              </a:lnTo>
                              <a:lnTo>
                                <a:pt x="2540" y="1693"/>
                              </a:lnTo>
                              <a:lnTo>
                                <a:pt x="2565" y="1678"/>
                              </a:lnTo>
                              <a:lnTo>
                                <a:pt x="2587" y="1667"/>
                              </a:lnTo>
                              <a:lnTo>
                                <a:pt x="2609" y="1658"/>
                              </a:lnTo>
                              <a:lnTo>
                                <a:pt x="2633" y="1652"/>
                              </a:lnTo>
                              <a:lnTo>
                                <a:pt x="2646" y="1649"/>
                              </a:lnTo>
                              <a:lnTo>
                                <a:pt x="2659" y="1647"/>
                              </a:lnTo>
                              <a:lnTo>
                                <a:pt x="2670" y="1646"/>
                              </a:lnTo>
                              <a:lnTo>
                                <a:pt x="2681" y="1645"/>
                              </a:lnTo>
                              <a:lnTo>
                                <a:pt x="2697" y="1645"/>
                              </a:lnTo>
                              <a:lnTo>
                                <a:pt x="2712" y="1646"/>
                              </a:lnTo>
                              <a:lnTo>
                                <a:pt x="2728" y="1648"/>
                              </a:lnTo>
                              <a:lnTo>
                                <a:pt x="2743" y="1651"/>
                              </a:lnTo>
                              <a:lnTo>
                                <a:pt x="2757" y="1654"/>
                              </a:lnTo>
                              <a:lnTo>
                                <a:pt x="2772" y="1657"/>
                              </a:lnTo>
                              <a:lnTo>
                                <a:pt x="2786" y="1662"/>
                              </a:lnTo>
                              <a:lnTo>
                                <a:pt x="2800" y="1666"/>
                              </a:lnTo>
                              <a:lnTo>
                                <a:pt x="2812" y="1672"/>
                              </a:lnTo>
                              <a:lnTo>
                                <a:pt x="2825" y="1678"/>
                              </a:lnTo>
                              <a:lnTo>
                                <a:pt x="2838" y="1685"/>
                              </a:lnTo>
                              <a:lnTo>
                                <a:pt x="2850" y="1692"/>
                              </a:lnTo>
                              <a:lnTo>
                                <a:pt x="2861" y="1700"/>
                              </a:lnTo>
                              <a:lnTo>
                                <a:pt x="2872" y="1707"/>
                              </a:lnTo>
                              <a:lnTo>
                                <a:pt x="2882" y="1716"/>
                              </a:lnTo>
                              <a:lnTo>
                                <a:pt x="2892" y="1725"/>
                              </a:lnTo>
                              <a:lnTo>
                                <a:pt x="2903" y="1735"/>
                              </a:lnTo>
                              <a:lnTo>
                                <a:pt x="2911" y="1745"/>
                              </a:lnTo>
                              <a:lnTo>
                                <a:pt x="2920" y="1756"/>
                              </a:lnTo>
                              <a:lnTo>
                                <a:pt x="2928" y="1766"/>
                              </a:lnTo>
                              <a:lnTo>
                                <a:pt x="2935" y="1779"/>
                              </a:lnTo>
                              <a:lnTo>
                                <a:pt x="2943" y="1790"/>
                              </a:lnTo>
                              <a:lnTo>
                                <a:pt x="2948" y="1802"/>
                              </a:lnTo>
                              <a:lnTo>
                                <a:pt x="2954" y="1814"/>
                              </a:lnTo>
                              <a:lnTo>
                                <a:pt x="2960" y="1827"/>
                              </a:lnTo>
                              <a:lnTo>
                                <a:pt x="2964" y="1840"/>
                              </a:lnTo>
                              <a:lnTo>
                                <a:pt x="2967" y="1853"/>
                              </a:lnTo>
                              <a:lnTo>
                                <a:pt x="2971" y="1867"/>
                              </a:lnTo>
                              <a:lnTo>
                                <a:pt x="2973" y="1880"/>
                              </a:lnTo>
                              <a:lnTo>
                                <a:pt x="2975" y="1893"/>
                              </a:lnTo>
                              <a:lnTo>
                                <a:pt x="2976" y="1908"/>
                              </a:lnTo>
                              <a:lnTo>
                                <a:pt x="2976" y="1922"/>
                              </a:lnTo>
                              <a:lnTo>
                                <a:pt x="2976" y="1934"/>
                              </a:lnTo>
                              <a:lnTo>
                                <a:pt x="2975" y="1944"/>
                              </a:lnTo>
                              <a:lnTo>
                                <a:pt x="2974" y="1955"/>
                              </a:lnTo>
                              <a:lnTo>
                                <a:pt x="2973" y="1965"/>
                              </a:lnTo>
                              <a:lnTo>
                                <a:pt x="2971" y="1979"/>
                              </a:lnTo>
                              <a:lnTo>
                                <a:pt x="2969" y="1994"/>
                              </a:lnTo>
                              <a:lnTo>
                                <a:pt x="2964" y="2008"/>
                              </a:lnTo>
                              <a:lnTo>
                                <a:pt x="2960" y="2023"/>
                              </a:lnTo>
                              <a:lnTo>
                                <a:pt x="2955" y="2036"/>
                              </a:lnTo>
                              <a:lnTo>
                                <a:pt x="2949" y="2049"/>
                              </a:lnTo>
                              <a:lnTo>
                                <a:pt x="2943" y="2063"/>
                              </a:lnTo>
                              <a:lnTo>
                                <a:pt x="2935" y="2076"/>
                              </a:lnTo>
                              <a:lnTo>
                                <a:pt x="2927" y="2088"/>
                              </a:lnTo>
                              <a:lnTo>
                                <a:pt x="2918" y="2102"/>
                              </a:lnTo>
                              <a:lnTo>
                                <a:pt x="2909" y="2114"/>
                              </a:lnTo>
                              <a:lnTo>
                                <a:pt x="2899" y="2125"/>
                              </a:lnTo>
                              <a:lnTo>
                                <a:pt x="2888" y="2136"/>
                              </a:lnTo>
                              <a:lnTo>
                                <a:pt x="2877" y="2147"/>
                              </a:lnTo>
                              <a:lnTo>
                                <a:pt x="2864" y="2159"/>
                              </a:lnTo>
                              <a:lnTo>
                                <a:pt x="2852" y="2169"/>
                              </a:lnTo>
                              <a:lnTo>
                                <a:pt x="2840" y="2179"/>
                              </a:lnTo>
                              <a:lnTo>
                                <a:pt x="2825" y="2189"/>
                              </a:lnTo>
                              <a:lnTo>
                                <a:pt x="2812" y="2198"/>
                              </a:lnTo>
                              <a:lnTo>
                                <a:pt x="2797" y="2205"/>
                              </a:lnTo>
                              <a:lnTo>
                                <a:pt x="2782" y="2213"/>
                              </a:lnTo>
                              <a:lnTo>
                                <a:pt x="2767" y="2221"/>
                              </a:lnTo>
                              <a:lnTo>
                                <a:pt x="2750" y="2228"/>
                              </a:lnTo>
                              <a:lnTo>
                                <a:pt x="2735" y="2234"/>
                              </a:lnTo>
                              <a:lnTo>
                                <a:pt x="2718" y="2241"/>
                              </a:lnTo>
                              <a:lnTo>
                                <a:pt x="2700" y="2245"/>
                              </a:lnTo>
                              <a:lnTo>
                                <a:pt x="2683" y="2251"/>
                              </a:lnTo>
                              <a:lnTo>
                                <a:pt x="2665" y="2254"/>
                              </a:lnTo>
                              <a:lnTo>
                                <a:pt x="2647" y="2258"/>
                              </a:lnTo>
                              <a:lnTo>
                                <a:pt x="2628" y="2261"/>
                              </a:lnTo>
                              <a:lnTo>
                                <a:pt x="2609" y="2263"/>
                              </a:lnTo>
                              <a:lnTo>
                                <a:pt x="2590" y="2264"/>
                              </a:lnTo>
                              <a:lnTo>
                                <a:pt x="2566" y="2264"/>
                              </a:lnTo>
                              <a:lnTo>
                                <a:pt x="2540" y="2264"/>
                              </a:lnTo>
                              <a:lnTo>
                                <a:pt x="2515" y="2262"/>
                              </a:lnTo>
                              <a:lnTo>
                                <a:pt x="2492" y="2260"/>
                              </a:lnTo>
                              <a:lnTo>
                                <a:pt x="2468" y="2257"/>
                              </a:lnTo>
                              <a:lnTo>
                                <a:pt x="2445" y="2252"/>
                              </a:lnTo>
                              <a:lnTo>
                                <a:pt x="2423" y="2248"/>
                              </a:lnTo>
                              <a:lnTo>
                                <a:pt x="2400" y="2242"/>
                              </a:lnTo>
                              <a:lnTo>
                                <a:pt x="2378" y="2235"/>
                              </a:lnTo>
                              <a:lnTo>
                                <a:pt x="2357" y="2229"/>
                              </a:lnTo>
                              <a:lnTo>
                                <a:pt x="2335" y="2221"/>
                              </a:lnTo>
                              <a:lnTo>
                                <a:pt x="2314" y="2212"/>
                              </a:lnTo>
                              <a:lnTo>
                                <a:pt x="2294" y="2203"/>
                              </a:lnTo>
                              <a:lnTo>
                                <a:pt x="2274" y="2192"/>
                              </a:lnTo>
                              <a:lnTo>
                                <a:pt x="2254" y="2182"/>
                              </a:lnTo>
                              <a:lnTo>
                                <a:pt x="2235" y="2170"/>
                              </a:lnTo>
                              <a:lnTo>
                                <a:pt x="2219" y="2160"/>
                              </a:lnTo>
                              <a:lnTo>
                                <a:pt x="2204" y="2149"/>
                              </a:lnTo>
                              <a:lnTo>
                                <a:pt x="2189" y="2137"/>
                              </a:lnTo>
                              <a:lnTo>
                                <a:pt x="2175" y="2126"/>
                              </a:lnTo>
                              <a:lnTo>
                                <a:pt x="2147" y="2102"/>
                              </a:lnTo>
                              <a:lnTo>
                                <a:pt x="2122" y="2075"/>
                              </a:lnTo>
                              <a:lnTo>
                                <a:pt x="2109" y="2062"/>
                              </a:lnTo>
                              <a:lnTo>
                                <a:pt x="2097" y="2047"/>
                              </a:lnTo>
                              <a:lnTo>
                                <a:pt x="2085" y="2033"/>
                              </a:lnTo>
                              <a:lnTo>
                                <a:pt x="2075" y="2018"/>
                              </a:lnTo>
                              <a:lnTo>
                                <a:pt x="2063" y="2004"/>
                              </a:lnTo>
                              <a:lnTo>
                                <a:pt x="2053" y="1988"/>
                              </a:lnTo>
                              <a:lnTo>
                                <a:pt x="2043" y="1973"/>
                              </a:lnTo>
                              <a:lnTo>
                                <a:pt x="2034" y="1956"/>
                              </a:lnTo>
                              <a:lnTo>
                                <a:pt x="2025" y="1939"/>
                              </a:lnTo>
                              <a:lnTo>
                                <a:pt x="2018" y="1923"/>
                              </a:lnTo>
                              <a:lnTo>
                                <a:pt x="2010" y="1906"/>
                              </a:lnTo>
                              <a:lnTo>
                                <a:pt x="2002" y="1889"/>
                              </a:lnTo>
                              <a:lnTo>
                                <a:pt x="1995" y="1871"/>
                              </a:lnTo>
                              <a:lnTo>
                                <a:pt x="1989" y="1853"/>
                              </a:lnTo>
                              <a:lnTo>
                                <a:pt x="1983" y="1835"/>
                              </a:lnTo>
                              <a:lnTo>
                                <a:pt x="1978" y="1818"/>
                              </a:lnTo>
                              <a:lnTo>
                                <a:pt x="1974" y="1799"/>
                              </a:lnTo>
                              <a:lnTo>
                                <a:pt x="1970" y="1781"/>
                              </a:lnTo>
                              <a:lnTo>
                                <a:pt x="1966" y="1762"/>
                              </a:lnTo>
                              <a:lnTo>
                                <a:pt x="1964" y="1742"/>
                              </a:lnTo>
                              <a:lnTo>
                                <a:pt x="1962" y="1723"/>
                              </a:lnTo>
                              <a:lnTo>
                                <a:pt x="1959" y="1704"/>
                              </a:lnTo>
                              <a:lnTo>
                                <a:pt x="1958" y="1684"/>
                              </a:lnTo>
                              <a:lnTo>
                                <a:pt x="1958" y="1664"/>
                              </a:lnTo>
                              <a:lnTo>
                                <a:pt x="1955" y="1651"/>
                              </a:lnTo>
                              <a:lnTo>
                                <a:pt x="1950" y="1638"/>
                              </a:lnTo>
                              <a:lnTo>
                                <a:pt x="1945" y="1626"/>
                              </a:lnTo>
                              <a:lnTo>
                                <a:pt x="1940" y="1616"/>
                              </a:lnTo>
                              <a:lnTo>
                                <a:pt x="1931" y="1598"/>
                              </a:lnTo>
                              <a:lnTo>
                                <a:pt x="1921" y="1581"/>
                              </a:lnTo>
                              <a:lnTo>
                                <a:pt x="1910" y="1565"/>
                              </a:lnTo>
                              <a:lnTo>
                                <a:pt x="1899" y="1549"/>
                              </a:lnTo>
                              <a:lnTo>
                                <a:pt x="1887" y="1534"/>
                              </a:lnTo>
                              <a:lnTo>
                                <a:pt x="1874" y="1518"/>
                              </a:lnTo>
                              <a:lnTo>
                                <a:pt x="1861" y="1503"/>
                              </a:lnTo>
                              <a:lnTo>
                                <a:pt x="1846" y="1490"/>
                              </a:lnTo>
                              <a:lnTo>
                                <a:pt x="1832" y="1477"/>
                              </a:lnTo>
                              <a:lnTo>
                                <a:pt x="1817" y="1465"/>
                              </a:lnTo>
                              <a:lnTo>
                                <a:pt x="1802" y="1453"/>
                              </a:lnTo>
                              <a:lnTo>
                                <a:pt x="1785" y="1442"/>
                              </a:lnTo>
                              <a:lnTo>
                                <a:pt x="1768" y="1431"/>
                              </a:lnTo>
                              <a:lnTo>
                                <a:pt x="1751" y="1422"/>
                              </a:lnTo>
                              <a:lnTo>
                                <a:pt x="1733" y="1413"/>
                              </a:lnTo>
                              <a:lnTo>
                                <a:pt x="1716" y="1405"/>
                              </a:lnTo>
                              <a:lnTo>
                                <a:pt x="1731" y="1402"/>
                              </a:lnTo>
                              <a:lnTo>
                                <a:pt x="1747" y="1401"/>
                              </a:lnTo>
                              <a:lnTo>
                                <a:pt x="1761" y="1401"/>
                              </a:lnTo>
                              <a:lnTo>
                                <a:pt x="1776" y="1401"/>
                              </a:lnTo>
                              <a:lnTo>
                                <a:pt x="1791" y="1402"/>
                              </a:lnTo>
                              <a:lnTo>
                                <a:pt x="1805" y="1404"/>
                              </a:lnTo>
                              <a:lnTo>
                                <a:pt x="1818" y="1407"/>
                              </a:lnTo>
                              <a:lnTo>
                                <a:pt x="1832" y="1410"/>
                              </a:lnTo>
                              <a:lnTo>
                                <a:pt x="1845" y="1413"/>
                              </a:lnTo>
                              <a:lnTo>
                                <a:pt x="1859" y="1418"/>
                              </a:lnTo>
                              <a:lnTo>
                                <a:pt x="1872" y="1422"/>
                              </a:lnTo>
                              <a:lnTo>
                                <a:pt x="1884" y="1428"/>
                              </a:lnTo>
                              <a:lnTo>
                                <a:pt x="1897" y="1434"/>
                              </a:lnTo>
                              <a:lnTo>
                                <a:pt x="1909" y="1440"/>
                              </a:lnTo>
                              <a:lnTo>
                                <a:pt x="1920" y="1448"/>
                              </a:lnTo>
                              <a:lnTo>
                                <a:pt x="1933" y="1454"/>
                              </a:lnTo>
                              <a:lnTo>
                                <a:pt x="1944" y="1462"/>
                              </a:lnTo>
                              <a:lnTo>
                                <a:pt x="1954" y="1471"/>
                              </a:lnTo>
                              <a:lnTo>
                                <a:pt x="1959" y="1433"/>
                              </a:lnTo>
                              <a:lnTo>
                                <a:pt x="1967" y="1397"/>
                              </a:lnTo>
                              <a:lnTo>
                                <a:pt x="1975" y="1360"/>
                              </a:lnTo>
                              <a:lnTo>
                                <a:pt x="1985" y="1323"/>
                              </a:lnTo>
                              <a:lnTo>
                                <a:pt x="1966" y="1301"/>
                              </a:lnTo>
                              <a:lnTo>
                                <a:pt x="1947" y="1280"/>
                              </a:lnTo>
                              <a:lnTo>
                                <a:pt x="1926" y="1261"/>
                              </a:lnTo>
                              <a:lnTo>
                                <a:pt x="1904" y="1242"/>
                              </a:lnTo>
                              <a:lnTo>
                                <a:pt x="1881" y="1225"/>
                              </a:lnTo>
                              <a:lnTo>
                                <a:pt x="1857" y="1209"/>
                              </a:lnTo>
                              <a:lnTo>
                                <a:pt x="1831" y="1196"/>
                              </a:lnTo>
                              <a:lnTo>
                                <a:pt x="1804" y="1184"/>
                              </a:lnTo>
                              <a:lnTo>
                                <a:pt x="1821" y="1182"/>
                              </a:lnTo>
                              <a:lnTo>
                                <a:pt x="1836" y="1179"/>
                              </a:lnTo>
                              <a:lnTo>
                                <a:pt x="1861" y="1179"/>
                              </a:lnTo>
                              <a:lnTo>
                                <a:pt x="1886" y="1182"/>
                              </a:lnTo>
                              <a:lnTo>
                                <a:pt x="1909" y="1185"/>
                              </a:lnTo>
                              <a:lnTo>
                                <a:pt x="1931" y="1190"/>
                              </a:lnTo>
                              <a:lnTo>
                                <a:pt x="1954" y="1198"/>
                              </a:lnTo>
                              <a:lnTo>
                                <a:pt x="1976" y="1207"/>
                              </a:lnTo>
                              <a:lnTo>
                                <a:pt x="1997" y="1217"/>
                              </a:lnTo>
                              <a:lnTo>
                                <a:pt x="2017" y="1229"/>
                              </a:lnTo>
                              <a:lnTo>
                                <a:pt x="2030" y="1197"/>
                              </a:lnTo>
                              <a:lnTo>
                                <a:pt x="2044" y="1167"/>
                              </a:lnTo>
                              <a:lnTo>
                                <a:pt x="2061" y="1136"/>
                              </a:lnTo>
                              <a:lnTo>
                                <a:pt x="2078" y="1106"/>
                              </a:lnTo>
                              <a:lnTo>
                                <a:pt x="2059" y="1084"/>
                              </a:lnTo>
                              <a:lnTo>
                                <a:pt x="2039" y="1061"/>
                              </a:lnTo>
                              <a:lnTo>
                                <a:pt x="2018" y="1041"/>
                              </a:lnTo>
                              <a:lnTo>
                                <a:pt x="1995" y="1022"/>
                              </a:lnTo>
                              <a:lnTo>
                                <a:pt x="1972" y="1004"/>
                              </a:lnTo>
                              <a:lnTo>
                                <a:pt x="1947" y="989"/>
                              </a:lnTo>
                              <a:lnTo>
                                <a:pt x="1921" y="974"/>
                              </a:lnTo>
                              <a:lnTo>
                                <a:pt x="1893" y="962"/>
                              </a:lnTo>
                              <a:lnTo>
                                <a:pt x="1909" y="960"/>
                              </a:lnTo>
                              <a:lnTo>
                                <a:pt x="1926" y="958"/>
                              </a:lnTo>
                              <a:lnTo>
                                <a:pt x="1939" y="958"/>
                              </a:lnTo>
                              <a:lnTo>
                                <a:pt x="1953" y="958"/>
                              </a:lnTo>
                              <a:lnTo>
                                <a:pt x="1966" y="959"/>
                              </a:lnTo>
                              <a:lnTo>
                                <a:pt x="1980" y="961"/>
                              </a:lnTo>
                              <a:lnTo>
                                <a:pt x="2005" y="965"/>
                              </a:lnTo>
                              <a:lnTo>
                                <a:pt x="2030" y="972"/>
                              </a:lnTo>
                              <a:lnTo>
                                <a:pt x="2055" y="981"/>
                              </a:lnTo>
                              <a:lnTo>
                                <a:pt x="2077" y="992"/>
                              </a:lnTo>
                              <a:lnTo>
                                <a:pt x="2099" y="1004"/>
                              </a:lnTo>
                              <a:lnTo>
                                <a:pt x="2121" y="1019"/>
                              </a:lnTo>
                              <a:lnTo>
                                <a:pt x="2121" y="845"/>
                              </a:lnTo>
                              <a:lnTo>
                                <a:pt x="1832" y="691"/>
                              </a:lnTo>
                              <a:lnTo>
                                <a:pt x="1656" y="598"/>
                              </a:lnTo>
                              <a:lnTo>
                                <a:pt x="1512" y="521"/>
                              </a:lnTo>
                              <a:lnTo>
                                <a:pt x="1409" y="467"/>
                              </a:lnTo>
                              <a:lnTo>
                                <a:pt x="1392" y="520"/>
                              </a:lnTo>
                              <a:lnTo>
                                <a:pt x="1375" y="559"/>
                              </a:lnTo>
                              <a:lnTo>
                                <a:pt x="1359" y="594"/>
                              </a:lnTo>
                              <a:lnTo>
                                <a:pt x="1342" y="628"/>
                              </a:lnTo>
                              <a:lnTo>
                                <a:pt x="1324" y="660"/>
                              </a:lnTo>
                              <a:lnTo>
                                <a:pt x="1306" y="690"/>
                              </a:lnTo>
                              <a:lnTo>
                                <a:pt x="1286" y="720"/>
                              </a:lnTo>
                              <a:lnTo>
                                <a:pt x="1266" y="748"/>
                              </a:lnTo>
                              <a:lnTo>
                                <a:pt x="1243" y="776"/>
                              </a:lnTo>
                              <a:lnTo>
                                <a:pt x="1217" y="807"/>
                              </a:lnTo>
                              <a:lnTo>
                                <a:pt x="1226" y="836"/>
                              </a:lnTo>
                              <a:lnTo>
                                <a:pt x="1233" y="864"/>
                              </a:lnTo>
                              <a:lnTo>
                                <a:pt x="1238" y="877"/>
                              </a:lnTo>
                              <a:lnTo>
                                <a:pt x="1240" y="892"/>
                              </a:lnTo>
                              <a:lnTo>
                                <a:pt x="1242" y="905"/>
                              </a:lnTo>
                              <a:lnTo>
                                <a:pt x="1242" y="920"/>
                              </a:lnTo>
                              <a:lnTo>
                                <a:pt x="1242" y="933"/>
                              </a:lnTo>
                              <a:lnTo>
                                <a:pt x="1240" y="946"/>
                              </a:lnTo>
                              <a:lnTo>
                                <a:pt x="1237" y="959"/>
                              </a:lnTo>
                              <a:lnTo>
                                <a:pt x="1233" y="971"/>
                              </a:lnTo>
                              <a:lnTo>
                                <a:pt x="1240" y="989"/>
                              </a:lnTo>
                              <a:lnTo>
                                <a:pt x="1246" y="1006"/>
                              </a:lnTo>
                              <a:lnTo>
                                <a:pt x="1251" y="1023"/>
                              </a:lnTo>
                              <a:lnTo>
                                <a:pt x="1256" y="1040"/>
                              </a:lnTo>
                              <a:lnTo>
                                <a:pt x="1263" y="1031"/>
                              </a:lnTo>
                              <a:lnTo>
                                <a:pt x="1270" y="1023"/>
                              </a:lnTo>
                              <a:lnTo>
                                <a:pt x="1277" y="1016"/>
                              </a:lnTo>
                              <a:lnTo>
                                <a:pt x="1285" y="1008"/>
                              </a:lnTo>
                              <a:lnTo>
                                <a:pt x="1294" y="1001"/>
                              </a:lnTo>
                              <a:lnTo>
                                <a:pt x="1303" y="994"/>
                              </a:lnTo>
                              <a:lnTo>
                                <a:pt x="1312" y="988"/>
                              </a:lnTo>
                              <a:lnTo>
                                <a:pt x="1322" y="983"/>
                              </a:lnTo>
                              <a:lnTo>
                                <a:pt x="1331" y="978"/>
                              </a:lnTo>
                              <a:lnTo>
                                <a:pt x="1342" y="973"/>
                              </a:lnTo>
                              <a:lnTo>
                                <a:pt x="1352" y="970"/>
                              </a:lnTo>
                              <a:lnTo>
                                <a:pt x="1363" y="967"/>
                              </a:lnTo>
                              <a:lnTo>
                                <a:pt x="1374" y="964"/>
                              </a:lnTo>
                              <a:lnTo>
                                <a:pt x="1386" y="962"/>
                              </a:lnTo>
                              <a:lnTo>
                                <a:pt x="1397" y="961"/>
                              </a:lnTo>
                              <a:lnTo>
                                <a:pt x="1409" y="961"/>
                              </a:lnTo>
                              <a:lnTo>
                                <a:pt x="1428" y="962"/>
                              </a:lnTo>
                              <a:lnTo>
                                <a:pt x="1446" y="964"/>
                              </a:lnTo>
                              <a:lnTo>
                                <a:pt x="1464" y="969"/>
                              </a:lnTo>
                              <a:lnTo>
                                <a:pt x="1481" y="975"/>
                              </a:lnTo>
                              <a:lnTo>
                                <a:pt x="1497" y="983"/>
                              </a:lnTo>
                              <a:lnTo>
                                <a:pt x="1513" y="992"/>
                              </a:lnTo>
                              <a:lnTo>
                                <a:pt x="1528" y="1003"/>
                              </a:lnTo>
                              <a:lnTo>
                                <a:pt x="1540" y="1016"/>
                              </a:lnTo>
                              <a:lnTo>
                                <a:pt x="1552" y="1029"/>
                              </a:lnTo>
                              <a:lnTo>
                                <a:pt x="1563" y="1042"/>
                              </a:lnTo>
                              <a:lnTo>
                                <a:pt x="1572" y="1058"/>
                              </a:lnTo>
                              <a:lnTo>
                                <a:pt x="1580" y="1075"/>
                              </a:lnTo>
                              <a:lnTo>
                                <a:pt x="1587" y="1091"/>
                              </a:lnTo>
                              <a:lnTo>
                                <a:pt x="1591" y="1109"/>
                              </a:lnTo>
                              <a:lnTo>
                                <a:pt x="1594" y="1128"/>
                              </a:lnTo>
                              <a:lnTo>
                                <a:pt x="1595" y="1147"/>
                              </a:lnTo>
                              <a:lnTo>
                                <a:pt x="1594" y="1166"/>
                              </a:lnTo>
                              <a:lnTo>
                                <a:pt x="1591" y="1184"/>
                              </a:lnTo>
                              <a:lnTo>
                                <a:pt x="1587" y="1202"/>
                              </a:lnTo>
                              <a:lnTo>
                                <a:pt x="1580" y="1218"/>
                              </a:lnTo>
                              <a:lnTo>
                                <a:pt x="1572" y="1235"/>
                              </a:lnTo>
                              <a:lnTo>
                                <a:pt x="1563" y="1251"/>
                              </a:lnTo>
                              <a:lnTo>
                                <a:pt x="1552" y="1264"/>
                              </a:lnTo>
                              <a:lnTo>
                                <a:pt x="1540" y="1277"/>
                              </a:lnTo>
                              <a:lnTo>
                                <a:pt x="1528" y="1290"/>
                              </a:lnTo>
                              <a:lnTo>
                                <a:pt x="1513" y="1301"/>
                              </a:lnTo>
                              <a:lnTo>
                                <a:pt x="1497" y="1310"/>
                              </a:lnTo>
                              <a:lnTo>
                                <a:pt x="1481" y="1317"/>
                              </a:lnTo>
                              <a:lnTo>
                                <a:pt x="1464" y="1323"/>
                              </a:lnTo>
                              <a:lnTo>
                                <a:pt x="1446" y="1329"/>
                              </a:lnTo>
                              <a:lnTo>
                                <a:pt x="1428" y="1331"/>
                              </a:lnTo>
                              <a:lnTo>
                                <a:pt x="1409" y="1332"/>
                              </a:lnTo>
                              <a:lnTo>
                                <a:pt x="1390" y="1331"/>
                              </a:lnTo>
                              <a:lnTo>
                                <a:pt x="1372" y="1329"/>
                              </a:lnTo>
                              <a:lnTo>
                                <a:pt x="1355" y="1324"/>
                              </a:lnTo>
                              <a:lnTo>
                                <a:pt x="1339" y="1319"/>
                              </a:lnTo>
                              <a:lnTo>
                                <a:pt x="1323" y="1311"/>
                              </a:lnTo>
                              <a:lnTo>
                                <a:pt x="1307" y="1302"/>
                              </a:lnTo>
                              <a:lnTo>
                                <a:pt x="1294" y="1292"/>
                              </a:lnTo>
                              <a:lnTo>
                                <a:pt x="1280" y="1281"/>
                              </a:lnTo>
                              <a:lnTo>
                                <a:pt x="1279" y="1303"/>
                              </a:lnTo>
                              <a:lnTo>
                                <a:pt x="1277" y="1326"/>
                              </a:lnTo>
                              <a:lnTo>
                                <a:pt x="1274" y="1348"/>
                              </a:lnTo>
                              <a:lnTo>
                                <a:pt x="1270" y="1370"/>
                              </a:lnTo>
                              <a:lnTo>
                                <a:pt x="1266" y="1392"/>
                              </a:lnTo>
                              <a:lnTo>
                                <a:pt x="1261" y="1413"/>
                              </a:lnTo>
                              <a:lnTo>
                                <a:pt x="1256" y="1434"/>
                              </a:lnTo>
                              <a:lnTo>
                                <a:pt x="1249" y="1456"/>
                              </a:lnTo>
                              <a:lnTo>
                                <a:pt x="1241" y="1480"/>
                              </a:lnTo>
                              <a:lnTo>
                                <a:pt x="1236" y="1500"/>
                              </a:lnTo>
                              <a:lnTo>
                                <a:pt x="1229" y="1517"/>
                              </a:lnTo>
                              <a:lnTo>
                                <a:pt x="1223" y="1532"/>
                              </a:lnTo>
                              <a:lnTo>
                                <a:pt x="1213" y="1556"/>
                              </a:lnTo>
                              <a:lnTo>
                                <a:pt x="1201" y="1579"/>
                              </a:lnTo>
                              <a:lnTo>
                                <a:pt x="1189" y="1603"/>
                              </a:lnTo>
                              <a:lnTo>
                                <a:pt x="1175" y="1625"/>
                              </a:lnTo>
                              <a:lnTo>
                                <a:pt x="1155" y="1654"/>
                              </a:lnTo>
                              <a:lnTo>
                                <a:pt x="1133" y="1683"/>
                              </a:lnTo>
                              <a:lnTo>
                                <a:pt x="1109" y="1711"/>
                              </a:lnTo>
                              <a:lnTo>
                                <a:pt x="1084" y="1737"/>
                              </a:lnTo>
                              <a:lnTo>
                                <a:pt x="1067" y="1753"/>
                              </a:lnTo>
                              <a:lnTo>
                                <a:pt x="1049" y="1769"/>
                              </a:lnTo>
                              <a:lnTo>
                                <a:pt x="1030" y="1783"/>
                              </a:lnTo>
                              <a:lnTo>
                                <a:pt x="1011" y="1798"/>
                              </a:lnTo>
                              <a:lnTo>
                                <a:pt x="1022" y="1782"/>
                              </a:lnTo>
                              <a:lnTo>
                                <a:pt x="1032" y="1768"/>
                              </a:lnTo>
                              <a:lnTo>
                                <a:pt x="1043" y="1752"/>
                              </a:lnTo>
                              <a:lnTo>
                                <a:pt x="1052" y="1736"/>
                              </a:lnTo>
                              <a:lnTo>
                                <a:pt x="1070" y="1705"/>
                              </a:lnTo>
                              <a:lnTo>
                                <a:pt x="1086" y="1672"/>
                              </a:lnTo>
                              <a:lnTo>
                                <a:pt x="1099" y="1639"/>
                              </a:lnTo>
                              <a:lnTo>
                                <a:pt x="1110" y="1605"/>
                              </a:lnTo>
                              <a:lnTo>
                                <a:pt x="1120" y="1570"/>
                              </a:lnTo>
                              <a:lnTo>
                                <a:pt x="1127" y="1535"/>
                              </a:lnTo>
                              <a:lnTo>
                                <a:pt x="1108" y="1535"/>
                              </a:lnTo>
                              <a:lnTo>
                                <a:pt x="1089" y="1534"/>
                              </a:lnTo>
                              <a:lnTo>
                                <a:pt x="1070" y="1531"/>
                              </a:lnTo>
                              <a:lnTo>
                                <a:pt x="1051" y="1529"/>
                              </a:lnTo>
                              <a:lnTo>
                                <a:pt x="1032" y="1526"/>
                              </a:lnTo>
                              <a:lnTo>
                                <a:pt x="1013" y="1521"/>
                              </a:lnTo>
                              <a:lnTo>
                                <a:pt x="995" y="1517"/>
                              </a:lnTo>
                              <a:lnTo>
                                <a:pt x="977" y="1512"/>
                              </a:lnTo>
                              <a:lnTo>
                                <a:pt x="959" y="1507"/>
                              </a:lnTo>
                              <a:lnTo>
                                <a:pt x="941" y="1500"/>
                              </a:lnTo>
                              <a:lnTo>
                                <a:pt x="925" y="1493"/>
                              </a:lnTo>
                              <a:lnTo>
                                <a:pt x="908" y="1487"/>
                              </a:lnTo>
                              <a:lnTo>
                                <a:pt x="891" y="1479"/>
                              </a:lnTo>
                              <a:lnTo>
                                <a:pt x="874" y="1471"/>
                              </a:lnTo>
                              <a:lnTo>
                                <a:pt x="859" y="1462"/>
                              </a:lnTo>
                              <a:lnTo>
                                <a:pt x="843" y="1452"/>
                              </a:lnTo>
                              <a:lnTo>
                                <a:pt x="836" y="1482"/>
                              </a:lnTo>
                              <a:lnTo>
                                <a:pt x="828" y="1512"/>
                              </a:lnTo>
                              <a:lnTo>
                                <a:pt x="824" y="1527"/>
                              </a:lnTo>
                              <a:lnTo>
                                <a:pt x="818" y="1542"/>
                              </a:lnTo>
                              <a:lnTo>
                                <a:pt x="813" y="1557"/>
                              </a:lnTo>
                              <a:lnTo>
                                <a:pt x="806" y="1571"/>
                              </a:lnTo>
                              <a:lnTo>
                                <a:pt x="799" y="1587"/>
                              </a:lnTo>
                              <a:lnTo>
                                <a:pt x="790" y="1602"/>
                              </a:lnTo>
                              <a:lnTo>
                                <a:pt x="781" y="1616"/>
                              </a:lnTo>
                              <a:lnTo>
                                <a:pt x="773" y="1629"/>
                              </a:lnTo>
                              <a:lnTo>
                                <a:pt x="780" y="1603"/>
                              </a:lnTo>
                              <a:lnTo>
                                <a:pt x="786" y="1575"/>
                              </a:lnTo>
                              <a:lnTo>
                                <a:pt x="789" y="1547"/>
                              </a:lnTo>
                              <a:lnTo>
                                <a:pt x="792" y="1519"/>
                              </a:lnTo>
                              <a:lnTo>
                                <a:pt x="792" y="1492"/>
                              </a:lnTo>
                              <a:lnTo>
                                <a:pt x="790" y="1465"/>
                              </a:lnTo>
                              <a:lnTo>
                                <a:pt x="787" y="1437"/>
                              </a:lnTo>
                              <a:lnTo>
                                <a:pt x="781" y="1410"/>
                              </a:lnTo>
                              <a:lnTo>
                                <a:pt x="756" y="1404"/>
                              </a:lnTo>
                              <a:lnTo>
                                <a:pt x="729" y="1401"/>
                              </a:lnTo>
                              <a:lnTo>
                                <a:pt x="703" y="1400"/>
                              </a:lnTo>
                              <a:lnTo>
                                <a:pt x="679" y="1400"/>
                              </a:lnTo>
                              <a:lnTo>
                                <a:pt x="653" y="1402"/>
                              </a:lnTo>
                              <a:lnTo>
                                <a:pt x="628" y="1405"/>
                              </a:lnTo>
                              <a:lnTo>
                                <a:pt x="604" y="1411"/>
                              </a:lnTo>
                              <a:lnTo>
                                <a:pt x="579" y="1418"/>
                              </a:lnTo>
                              <a:lnTo>
                                <a:pt x="594" y="1409"/>
                              </a:lnTo>
                              <a:lnTo>
                                <a:pt x="608" y="1400"/>
                              </a:lnTo>
                              <a:lnTo>
                                <a:pt x="623" y="1392"/>
                              </a:lnTo>
                              <a:lnTo>
                                <a:pt x="637" y="1384"/>
                              </a:lnTo>
                              <a:lnTo>
                                <a:pt x="658" y="1375"/>
                              </a:lnTo>
                              <a:lnTo>
                                <a:pt x="681" y="1368"/>
                              </a:lnTo>
                              <a:lnTo>
                                <a:pt x="702" y="1361"/>
                              </a:lnTo>
                              <a:lnTo>
                                <a:pt x="723" y="1355"/>
                              </a:lnTo>
                              <a:lnTo>
                                <a:pt x="701" y="1329"/>
                              </a:lnTo>
                              <a:lnTo>
                                <a:pt x="680" y="1302"/>
                              </a:lnTo>
                              <a:lnTo>
                                <a:pt x="661" y="1273"/>
                              </a:lnTo>
                              <a:lnTo>
                                <a:pt x="643" y="1243"/>
                              </a:lnTo>
                              <a:lnTo>
                                <a:pt x="627" y="1212"/>
                              </a:lnTo>
                              <a:lnTo>
                                <a:pt x="613" y="1179"/>
                              </a:lnTo>
                              <a:lnTo>
                                <a:pt x="601" y="1147"/>
                              </a:lnTo>
                              <a:lnTo>
                                <a:pt x="591" y="1112"/>
                              </a:lnTo>
                              <a:lnTo>
                                <a:pt x="572" y="1122"/>
                              </a:lnTo>
                              <a:lnTo>
                                <a:pt x="557" y="1129"/>
                              </a:lnTo>
                              <a:lnTo>
                                <a:pt x="543" y="1135"/>
                              </a:lnTo>
                              <a:lnTo>
                                <a:pt x="531" y="1137"/>
                              </a:lnTo>
                              <a:lnTo>
                                <a:pt x="517" y="1140"/>
                              </a:lnTo>
                              <a:lnTo>
                                <a:pt x="504" y="1141"/>
                              </a:lnTo>
                              <a:lnTo>
                                <a:pt x="491" y="1141"/>
                              </a:lnTo>
                              <a:lnTo>
                                <a:pt x="477" y="1140"/>
                              </a:lnTo>
                              <a:lnTo>
                                <a:pt x="464" y="1139"/>
                              </a:lnTo>
                              <a:lnTo>
                                <a:pt x="450" y="1136"/>
                              </a:lnTo>
                              <a:lnTo>
                                <a:pt x="438" y="1133"/>
                              </a:lnTo>
                              <a:lnTo>
                                <a:pt x="426" y="1129"/>
                              </a:lnTo>
                              <a:lnTo>
                                <a:pt x="426" y="1253"/>
                              </a:lnTo>
                              <a:lnTo>
                                <a:pt x="426" y="1278"/>
                              </a:lnTo>
                              <a:lnTo>
                                <a:pt x="428" y="1303"/>
                              </a:lnTo>
                              <a:lnTo>
                                <a:pt x="430" y="1327"/>
                              </a:lnTo>
                              <a:lnTo>
                                <a:pt x="434" y="1351"/>
                              </a:lnTo>
                              <a:lnTo>
                                <a:pt x="438" y="1374"/>
                              </a:lnTo>
                              <a:lnTo>
                                <a:pt x="444" y="1398"/>
                              </a:lnTo>
                              <a:lnTo>
                                <a:pt x="449" y="1421"/>
                              </a:lnTo>
                              <a:lnTo>
                                <a:pt x="457" y="1443"/>
                              </a:lnTo>
                              <a:lnTo>
                                <a:pt x="419" y="1701"/>
                              </a:lnTo>
                              <a:lnTo>
                                <a:pt x="673" y="1737"/>
                              </a:lnTo>
                              <a:lnTo>
                                <a:pt x="690" y="1749"/>
                              </a:lnTo>
                              <a:lnTo>
                                <a:pt x="707" y="1760"/>
                              </a:lnTo>
                              <a:lnTo>
                                <a:pt x="723" y="1770"/>
                              </a:lnTo>
                              <a:lnTo>
                                <a:pt x="740" y="1780"/>
                              </a:lnTo>
                              <a:lnTo>
                                <a:pt x="758" y="1789"/>
                              </a:lnTo>
                              <a:lnTo>
                                <a:pt x="776" y="1798"/>
                              </a:lnTo>
                              <a:lnTo>
                                <a:pt x="794" y="1805"/>
                              </a:lnTo>
                              <a:lnTo>
                                <a:pt x="813" y="1813"/>
                              </a:lnTo>
                              <a:lnTo>
                                <a:pt x="832" y="1820"/>
                              </a:lnTo>
                              <a:lnTo>
                                <a:pt x="851" y="1827"/>
                              </a:lnTo>
                              <a:lnTo>
                                <a:pt x="870" y="1832"/>
                              </a:lnTo>
                              <a:lnTo>
                                <a:pt x="890" y="1837"/>
                              </a:lnTo>
                              <a:lnTo>
                                <a:pt x="910" y="1841"/>
                              </a:lnTo>
                              <a:lnTo>
                                <a:pt x="930" y="1844"/>
                              </a:lnTo>
                              <a:lnTo>
                                <a:pt x="950" y="1848"/>
                              </a:lnTo>
                              <a:lnTo>
                                <a:pt x="972" y="1850"/>
                              </a:lnTo>
                              <a:lnTo>
                                <a:pt x="957" y="1861"/>
                              </a:lnTo>
                              <a:lnTo>
                                <a:pt x="943" y="1871"/>
                              </a:lnTo>
                              <a:lnTo>
                                <a:pt x="927" y="1881"/>
                              </a:lnTo>
                              <a:lnTo>
                                <a:pt x="912" y="1890"/>
                              </a:lnTo>
                              <a:lnTo>
                                <a:pt x="1263" y="1890"/>
                              </a:lnTo>
                              <a:lnTo>
                                <a:pt x="1256" y="1898"/>
                              </a:lnTo>
                              <a:lnTo>
                                <a:pt x="1248" y="1907"/>
                              </a:lnTo>
                              <a:lnTo>
                                <a:pt x="1240" y="1916"/>
                              </a:lnTo>
                              <a:lnTo>
                                <a:pt x="1230" y="1925"/>
                              </a:lnTo>
                              <a:lnTo>
                                <a:pt x="1209" y="1942"/>
                              </a:lnTo>
                              <a:lnTo>
                                <a:pt x="1185" y="1959"/>
                              </a:lnTo>
                              <a:lnTo>
                                <a:pt x="1160" y="1976"/>
                              </a:lnTo>
                              <a:lnTo>
                                <a:pt x="1133" y="1991"/>
                              </a:lnTo>
                              <a:lnTo>
                                <a:pt x="1106" y="2005"/>
                              </a:lnTo>
                              <a:lnTo>
                                <a:pt x="1080" y="2016"/>
                              </a:lnTo>
                              <a:lnTo>
                                <a:pt x="1059" y="2025"/>
                              </a:lnTo>
                              <a:lnTo>
                                <a:pt x="1038" y="2032"/>
                              </a:lnTo>
                              <a:lnTo>
                                <a:pt x="1016" y="2038"/>
                              </a:lnTo>
                              <a:lnTo>
                                <a:pt x="995" y="2044"/>
                              </a:lnTo>
                              <a:lnTo>
                                <a:pt x="974" y="2049"/>
                              </a:lnTo>
                              <a:lnTo>
                                <a:pt x="953" y="2054"/>
                              </a:lnTo>
                              <a:lnTo>
                                <a:pt x="931" y="2057"/>
                              </a:lnTo>
                              <a:lnTo>
                                <a:pt x="910" y="2061"/>
                              </a:lnTo>
                              <a:lnTo>
                                <a:pt x="889" y="2064"/>
                              </a:lnTo>
                              <a:lnTo>
                                <a:pt x="868" y="2065"/>
                              </a:lnTo>
                              <a:lnTo>
                                <a:pt x="846" y="2066"/>
                              </a:lnTo>
                              <a:lnTo>
                                <a:pt x="825" y="2067"/>
                              </a:lnTo>
                              <a:lnTo>
                                <a:pt x="804" y="2067"/>
                              </a:lnTo>
                              <a:lnTo>
                                <a:pt x="784" y="2066"/>
                              </a:lnTo>
                              <a:lnTo>
                                <a:pt x="762" y="2065"/>
                              </a:lnTo>
                              <a:lnTo>
                                <a:pt x="741" y="2064"/>
                              </a:lnTo>
                              <a:lnTo>
                                <a:pt x="721" y="2061"/>
                              </a:lnTo>
                              <a:lnTo>
                                <a:pt x="701" y="2058"/>
                              </a:lnTo>
                              <a:lnTo>
                                <a:pt x="680" y="2054"/>
                              </a:lnTo>
                              <a:lnTo>
                                <a:pt x="660" y="2049"/>
                              </a:lnTo>
                              <a:lnTo>
                                <a:pt x="639" y="2045"/>
                              </a:lnTo>
                              <a:lnTo>
                                <a:pt x="619" y="2039"/>
                              </a:lnTo>
                              <a:lnTo>
                                <a:pt x="599" y="2034"/>
                              </a:lnTo>
                              <a:lnTo>
                                <a:pt x="580" y="2027"/>
                              </a:lnTo>
                              <a:lnTo>
                                <a:pt x="560" y="2019"/>
                              </a:lnTo>
                              <a:lnTo>
                                <a:pt x="541" y="2012"/>
                              </a:lnTo>
                              <a:lnTo>
                                <a:pt x="522" y="2004"/>
                              </a:lnTo>
                              <a:lnTo>
                                <a:pt x="503" y="1995"/>
                              </a:lnTo>
                              <a:lnTo>
                                <a:pt x="484" y="1985"/>
                              </a:lnTo>
                              <a:lnTo>
                                <a:pt x="465" y="1975"/>
                              </a:lnTo>
                              <a:lnTo>
                                <a:pt x="447" y="1964"/>
                              </a:lnTo>
                              <a:lnTo>
                                <a:pt x="429" y="1952"/>
                              </a:lnTo>
                              <a:lnTo>
                                <a:pt x="408" y="1944"/>
                              </a:lnTo>
                              <a:lnTo>
                                <a:pt x="387" y="1936"/>
                              </a:lnTo>
                              <a:lnTo>
                                <a:pt x="364" y="1929"/>
                              </a:lnTo>
                              <a:lnTo>
                                <a:pt x="343" y="1925"/>
                              </a:lnTo>
                              <a:lnTo>
                                <a:pt x="321" y="1922"/>
                              </a:lnTo>
                              <a:lnTo>
                                <a:pt x="299" y="1920"/>
                              </a:lnTo>
                              <a:lnTo>
                                <a:pt x="277" y="1921"/>
                              </a:lnTo>
                              <a:lnTo>
                                <a:pt x="256" y="1922"/>
                              </a:lnTo>
                              <a:lnTo>
                                <a:pt x="233" y="1926"/>
                              </a:lnTo>
                              <a:lnTo>
                                <a:pt x="213" y="1931"/>
                              </a:lnTo>
                              <a:lnTo>
                                <a:pt x="192" y="1937"/>
                              </a:lnTo>
                              <a:lnTo>
                                <a:pt x="172" y="1946"/>
                              </a:lnTo>
                              <a:lnTo>
                                <a:pt x="152" y="1956"/>
                              </a:lnTo>
                              <a:lnTo>
                                <a:pt x="133" y="1967"/>
                              </a:lnTo>
                              <a:lnTo>
                                <a:pt x="115" y="1979"/>
                              </a:lnTo>
                              <a:lnTo>
                                <a:pt x="97" y="1995"/>
                              </a:lnTo>
                              <a:lnTo>
                                <a:pt x="82" y="2008"/>
                              </a:lnTo>
                              <a:lnTo>
                                <a:pt x="70" y="2023"/>
                              </a:lnTo>
                              <a:lnTo>
                                <a:pt x="58" y="2037"/>
                              </a:lnTo>
                              <a:lnTo>
                                <a:pt x="46" y="2053"/>
                              </a:lnTo>
                              <a:lnTo>
                                <a:pt x="36" y="2069"/>
                              </a:lnTo>
                              <a:lnTo>
                                <a:pt x="29" y="2086"/>
                              </a:lnTo>
                              <a:lnTo>
                                <a:pt x="21" y="2103"/>
                              </a:lnTo>
                              <a:lnTo>
                                <a:pt x="14" y="2121"/>
                              </a:lnTo>
                              <a:lnTo>
                                <a:pt x="10" y="2139"/>
                              </a:lnTo>
                              <a:lnTo>
                                <a:pt x="5" y="2156"/>
                              </a:lnTo>
                              <a:lnTo>
                                <a:pt x="2" y="2174"/>
                              </a:lnTo>
                              <a:lnTo>
                                <a:pt x="1" y="2193"/>
                              </a:lnTo>
                              <a:lnTo>
                                <a:pt x="0" y="2211"/>
                              </a:lnTo>
                              <a:lnTo>
                                <a:pt x="1" y="2230"/>
                              </a:lnTo>
                              <a:lnTo>
                                <a:pt x="2" y="2248"/>
                              </a:lnTo>
                              <a:lnTo>
                                <a:pt x="5" y="2267"/>
                              </a:lnTo>
                              <a:lnTo>
                                <a:pt x="16" y="2250"/>
                              </a:lnTo>
                              <a:lnTo>
                                <a:pt x="29" y="2234"/>
                              </a:lnTo>
                              <a:lnTo>
                                <a:pt x="42" y="2220"/>
                              </a:lnTo>
                              <a:lnTo>
                                <a:pt x="58" y="2206"/>
                              </a:lnTo>
                              <a:lnTo>
                                <a:pt x="74" y="2194"/>
                              </a:lnTo>
                              <a:lnTo>
                                <a:pt x="91" y="2183"/>
                              </a:lnTo>
                              <a:lnTo>
                                <a:pt x="110" y="2174"/>
                              </a:lnTo>
                              <a:lnTo>
                                <a:pt x="130" y="2167"/>
                              </a:lnTo>
                              <a:lnTo>
                                <a:pt x="142" y="2164"/>
                              </a:lnTo>
                              <a:lnTo>
                                <a:pt x="153" y="2162"/>
                              </a:lnTo>
                              <a:lnTo>
                                <a:pt x="164" y="2160"/>
                              </a:lnTo>
                              <a:lnTo>
                                <a:pt x="175" y="2159"/>
                              </a:lnTo>
                              <a:lnTo>
                                <a:pt x="198" y="2157"/>
                              </a:lnTo>
                              <a:lnTo>
                                <a:pt x="219" y="2159"/>
                              </a:lnTo>
                              <a:lnTo>
                                <a:pt x="240" y="2162"/>
                              </a:lnTo>
                              <a:lnTo>
                                <a:pt x="261" y="2167"/>
                              </a:lnTo>
                              <a:lnTo>
                                <a:pt x="281" y="2175"/>
                              </a:lnTo>
                              <a:lnTo>
                                <a:pt x="300" y="2184"/>
                              </a:lnTo>
                              <a:lnTo>
                                <a:pt x="319" y="2195"/>
                              </a:lnTo>
                              <a:lnTo>
                                <a:pt x="336" y="2208"/>
                              </a:lnTo>
                              <a:lnTo>
                                <a:pt x="352" y="2222"/>
                              </a:lnTo>
                              <a:lnTo>
                                <a:pt x="366" y="2238"/>
                              </a:lnTo>
                              <a:lnTo>
                                <a:pt x="380" y="2255"/>
                              </a:lnTo>
                              <a:lnTo>
                                <a:pt x="391" y="2273"/>
                              </a:lnTo>
                              <a:lnTo>
                                <a:pt x="397" y="2283"/>
                              </a:lnTo>
                              <a:lnTo>
                                <a:pt x="401" y="2294"/>
                              </a:lnTo>
                              <a:lnTo>
                                <a:pt x="406" y="2304"/>
                              </a:lnTo>
                              <a:lnTo>
                                <a:pt x="409" y="2316"/>
                              </a:lnTo>
                              <a:close/>
                              <a:moveTo>
                                <a:pt x="2418" y="1151"/>
                              </a:moveTo>
                              <a:lnTo>
                                <a:pt x="2418" y="1137"/>
                              </a:lnTo>
                              <a:lnTo>
                                <a:pt x="2419" y="1122"/>
                              </a:lnTo>
                              <a:lnTo>
                                <a:pt x="2420" y="1109"/>
                              </a:lnTo>
                              <a:lnTo>
                                <a:pt x="2424" y="1096"/>
                              </a:lnTo>
                              <a:lnTo>
                                <a:pt x="2426" y="1081"/>
                              </a:lnTo>
                              <a:lnTo>
                                <a:pt x="2430" y="1069"/>
                              </a:lnTo>
                              <a:lnTo>
                                <a:pt x="2435" y="1056"/>
                              </a:lnTo>
                              <a:lnTo>
                                <a:pt x="2439" y="1043"/>
                              </a:lnTo>
                              <a:lnTo>
                                <a:pt x="2445" y="1031"/>
                              </a:lnTo>
                              <a:lnTo>
                                <a:pt x="2452" y="1019"/>
                              </a:lnTo>
                              <a:lnTo>
                                <a:pt x="2458" y="1007"/>
                              </a:lnTo>
                              <a:lnTo>
                                <a:pt x="2465" y="995"/>
                              </a:lnTo>
                              <a:lnTo>
                                <a:pt x="2473" y="984"/>
                              </a:lnTo>
                              <a:lnTo>
                                <a:pt x="2482" y="974"/>
                              </a:lnTo>
                              <a:lnTo>
                                <a:pt x="2490" y="964"/>
                              </a:lnTo>
                              <a:lnTo>
                                <a:pt x="2500" y="954"/>
                              </a:lnTo>
                              <a:lnTo>
                                <a:pt x="2509" y="945"/>
                              </a:lnTo>
                              <a:lnTo>
                                <a:pt x="2519" y="936"/>
                              </a:lnTo>
                              <a:lnTo>
                                <a:pt x="2530" y="929"/>
                              </a:lnTo>
                              <a:lnTo>
                                <a:pt x="2541" y="921"/>
                              </a:lnTo>
                              <a:lnTo>
                                <a:pt x="2552" y="913"/>
                              </a:lnTo>
                              <a:lnTo>
                                <a:pt x="2564" y="906"/>
                              </a:lnTo>
                              <a:lnTo>
                                <a:pt x="2576" y="901"/>
                              </a:lnTo>
                              <a:lnTo>
                                <a:pt x="2588" y="895"/>
                              </a:lnTo>
                              <a:lnTo>
                                <a:pt x="2600" y="890"/>
                              </a:lnTo>
                              <a:lnTo>
                                <a:pt x="2614" y="885"/>
                              </a:lnTo>
                              <a:lnTo>
                                <a:pt x="2627" y="882"/>
                              </a:lnTo>
                              <a:lnTo>
                                <a:pt x="2641" y="879"/>
                              </a:lnTo>
                              <a:lnTo>
                                <a:pt x="2654" y="876"/>
                              </a:lnTo>
                              <a:lnTo>
                                <a:pt x="2669" y="874"/>
                              </a:lnTo>
                              <a:lnTo>
                                <a:pt x="2682" y="873"/>
                              </a:lnTo>
                              <a:lnTo>
                                <a:pt x="2697" y="873"/>
                              </a:lnTo>
                              <a:lnTo>
                                <a:pt x="2711" y="873"/>
                              </a:lnTo>
                              <a:lnTo>
                                <a:pt x="2726" y="874"/>
                              </a:lnTo>
                              <a:lnTo>
                                <a:pt x="2739" y="876"/>
                              </a:lnTo>
                              <a:lnTo>
                                <a:pt x="2754" y="879"/>
                              </a:lnTo>
                              <a:lnTo>
                                <a:pt x="2767" y="882"/>
                              </a:lnTo>
                              <a:lnTo>
                                <a:pt x="2781" y="885"/>
                              </a:lnTo>
                              <a:lnTo>
                                <a:pt x="2793" y="890"/>
                              </a:lnTo>
                              <a:lnTo>
                                <a:pt x="2806" y="895"/>
                              </a:lnTo>
                              <a:lnTo>
                                <a:pt x="2819" y="901"/>
                              </a:lnTo>
                              <a:lnTo>
                                <a:pt x="2830" y="906"/>
                              </a:lnTo>
                              <a:lnTo>
                                <a:pt x="2842" y="913"/>
                              </a:lnTo>
                              <a:lnTo>
                                <a:pt x="2853" y="921"/>
                              </a:lnTo>
                              <a:lnTo>
                                <a:pt x="2864" y="929"/>
                              </a:lnTo>
                              <a:lnTo>
                                <a:pt x="2875" y="936"/>
                              </a:lnTo>
                              <a:lnTo>
                                <a:pt x="2885" y="945"/>
                              </a:lnTo>
                              <a:lnTo>
                                <a:pt x="2895" y="954"/>
                              </a:lnTo>
                              <a:lnTo>
                                <a:pt x="2904" y="964"/>
                              </a:lnTo>
                              <a:lnTo>
                                <a:pt x="2913" y="974"/>
                              </a:lnTo>
                              <a:lnTo>
                                <a:pt x="2920" y="984"/>
                              </a:lnTo>
                              <a:lnTo>
                                <a:pt x="2928" y="995"/>
                              </a:lnTo>
                              <a:lnTo>
                                <a:pt x="2936" y="1007"/>
                              </a:lnTo>
                              <a:lnTo>
                                <a:pt x="2943" y="1019"/>
                              </a:lnTo>
                              <a:lnTo>
                                <a:pt x="2948" y="1031"/>
                              </a:lnTo>
                              <a:lnTo>
                                <a:pt x="2954" y="1043"/>
                              </a:lnTo>
                              <a:lnTo>
                                <a:pt x="2960" y="1056"/>
                              </a:lnTo>
                              <a:lnTo>
                                <a:pt x="2964" y="1069"/>
                              </a:lnTo>
                              <a:lnTo>
                                <a:pt x="2967" y="1081"/>
                              </a:lnTo>
                              <a:lnTo>
                                <a:pt x="2971" y="1096"/>
                              </a:lnTo>
                              <a:lnTo>
                                <a:pt x="2973" y="1109"/>
                              </a:lnTo>
                              <a:lnTo>
                                <a:pt x="2975" y="1122"/>
                              </a:lnTo>
                              <a:lnTo>
                                <a:pt x="2976" y="1137"/>
                              </a:lnTo>
                              <a:lnTo>
                                <a:pt x="2976" y="1151"/>
                              </a:lnTo>
                              <a:lnTo>
                                <a:pt x="2976" y="1166"/>
                              </a:lnTo>
                              <a:lnTo>
                                <a:pt x="2975" y="1179"/>
                              </a:lnTo>
                              <a:lnTo>
                                <a:pt x="2973" y="1194"/>
                              </a:lnTo>
                              <a:lnTo>
                                <a:pt x="2971" y="1207"/>
                              </a:lnTo>
                              <a:lnTo>
                                <a:pt x="2967" y="1221"/>
                              </a:lnTo>
                              <a:lnTo>
                                <a:pt x="2964" y="1234"/>
                              </a:lnTo>
                              <a:lnTo>
                                <a:pt x="2960" y="1247"/>
                              </a:lnTo>
                              <a:lnTo>
                                <a:pt x="2954" y="1260"/>
                              </a:lnTo>
                              <a:lnTo>
                                <a:pt x="2948" y="1272"/>
                              </a:lnTo>
                              <a:lnTo>
                                <a:pt x="2943" y="1284"/>
                              </a:lnTo>
                              <a:lnTo>
                                <a:pt x="2936" y="1295"/>
                              </a:lnTo>
                              <a:lnTo>
                                <a:pt x="2928" y="1306"/>
                              </a:lnTo>
                              <a:lnTo>
                                <a:pt x="2920" y="1317"/>
                              </a:lnTo>
                              <a:lnTo>
                                <a:pt x="2913" y="1329"/>
                              </a:lnTo>
                              <a:lnTo>
                                <a:pt x="2904" y="1339"/>
                              </a:lnTo>
                              <a:lnTo>
                                <a:pt x="2895" y="1348"/>
                              </a:lnTo>
                              <a:lnTo>
                                <a:pt x="2885" y="1358"/>
                              </a:lnTo>
                              <a:lnTo>
                                <a:pt x="2875" y="1366"/>
                              </a:lnTo>
                              <a:lnTo>
                                <a:pt x="2864" y="1374"/>
                              </a:lnTo>
                              <a:lnTo>
                                <a:pt x="2853" y="1382"/>
                              </a:lnTo>
                              <a:lnTo>
                                <a:pt x="2842" y="1389"/>
                              </a:lnTo>
                              <a:lnTo>
                                <a:pt x="2830" y="1395"/>
                              </a:lnTo>
                              <a:lnTo>
                                <a:pt x="2819" y="1402"/>
                              </a:lnTo>
                              <a:lnTo>
                                <a:pt x="2806" y="1408"/>
                              </a:lnTo>
                              <a:lnTo>
                                <a:pt x="2793" y="1412"/>
                              </a:lnTo>
                              <a:lnTo>
                                <a:pt x="2781" y="1417"/>
                              </a:lnTo>
                              <a:lnTo>
                                <a:pt x="2767" y="1421"/>
                              </a:lnTo>
                              <a:lnTo>
                                <a:pt x="2754" y="1423"/>
                              </a:lnTo>
                              <a:lnTo>
                                <a:pt x="2739" y="1427"/>
                              </a:lnTo>
                              <a:lnTo>
                                <a:pt x="2726" y="1428"/>
                              </a:lnTo>
                              <a:lnTo>
                                <a:pt x="2711" y="1429"/>
                              </a:lnTo>
                              <a:lnTo>
                                <a:pt x="2697" y="1430"/>
                              </a:lnTo>
                              <a:lnTo>
                                <a:pt x="2682" y="1429"/>
                              </a:lnTo>
                              <a:lnTo>
                                <a:pt x="2669" y="1428"/>
                              </a:lnTo>
                              <a:lnTo>
                                <a:pt x="2654" y="1427"/>
                              </a:lnTo>
                              <a:lnTo>
                                <a:pt x="2641" y="1423"/>
                              </a:lnTo>
                              <a:lnTo>
                                <a:pt x="2627" y="1421"/>
                              </a:lnTo>
                              <a:lnTo>
                                <a:pt x="2614" y="1417"/>
                              </a:lnTo>
                              <a:lnTo>
                                <a:pt x="2600" y="1412"/>
                              </a:lnTo>
                              <a:lnTo>
                                <a:pt x="2588" y="1408"/>
                              </a:lnTo>
                              <a:lnTo>
                                <a:pt x="2576" y="1402"/>
                              </a:lnTo>
                              <a:lnTo>
                                <a:pt x="2564" y="1395"/>
                              </a:lnTo>
                              <a:lnTo>
                                <a:pt x="2552" y="1389"/>
                              </a:lnTo>
                              <a:lnTo>
                                <a:pt x="2541" y="1382"/>
                              </a:lnTo>
                              <a:lnTo>
                                <a:pt x="2530" y="1374"/>
                              </a:lnTo>
                              <a:lnTo>
                                <a:pt x="2519" y="1366"/>
                              </a:lnTo>
                              <a:lnTo>
                                <a:pt x="2509" y="1358"/>
                              </a:lnTo>
                              <a:lnTo>
                                <a:pt x="2500" y="1348"/>
                              </a:lnTo>
                              <a:lnTo>
                                <a:pt x="2490" y="1339"/>
                              </a:lnTo>
                              <a:lnTo>
                                <a:pt x="2482" y="1329"/>
                              </a:lnTo>
                              <a:lnTo>
                                <a:pt x="2473" y="1317"/>
                              </a:lnTo>
                              <a:lnTo>
                                <a:pt x="2465" y="1306"/>
                              </a:lnTo>
                              <a:lnTo>
                                <a:pt x="2458" y="1295"/>
                              </a:lnTo>
                              <a:lnTo>
                                <a:pt x="2452" y="1284"/>
                              </a:lnTo>
                              <a:lnTo>
                                <a:pt x="2445" y="1272"/>
                              </a:lnTo>
                              <a:lnTo>
                                <a:pt x="2439" y="1260"/>
                              </a:lnTo>
                              <a:lnTo>
                                <a:pt x="2435" y="1247"/>
                              </a:lnTo>
                              <a:lnTo>
                                <a:pt x="2430" y="1234"/>
                              </a:lnTo>
                              <a:lnTo>
                                <a:pt x="2426" y="1221"/>
                              </a:lnTo>
                              <a:lnTo>
                                <a:pt x="2424" y="1207"/>
                              </a:lnTo>
                              <a:lnTo>
                                <a:pt x="2420" y="1194"/>
                              </a:lnTo>
                              <a:lnTo>
                                <a:pt x="2419" y="1179"/>
                              </a:lnTo>
                              <a:lnTo>
                                <a:pt x="2418" y="1166"/>
                              </a:lnTo>
                              <a:lnTo>
                                <a:pt x="2418" y="1151"/>
                              </a:lnTo>
                              <a:close/>
                              <a:moveTo>
                                <a:pt x="1543" y="731"/>
                              </a:moveTo>
                              <a:lnTo>
                                <a:pt x="1538" y="747"/>
                              </a:lnTo>
                              <a:lnTo>
                                <a:pt x="1531" y="759"/>
                              </a:lnTo>
                              <a:lnTo>
                                <a:pt x="1528" y="765"/>
                              </a:lnTo>
                              <a:lnTo>
                                <a:pt x="1523" y="770"/>
                              </a:lnTo>
                              <a:lnTo>
                                <a:pt x="1519" y="775"/>
                              </a:lnTo>
                              <a:lnTo>
                                <a:pt x="1514" y="779"/>
                              </a:lnTo>
                              <a:lnTo>
                                <a:pt x="1509" y="783"/>
                              </a:lnTo>
                              <a:lnTo>
                                <a:pt x="1504" y="786"/>
                              </a:lnTo>
                              <a:lnTo>
                                <a:pt x="1499" y="788"/>
                              </a:lnTo>
                              <a:lnTo>
                                <a:pt x="1493" y="789"/>
                              </a:lnTo>
                              <a:lnTo>
                                <a:pt x="1482" y="792"/>
                              </a:lnTo>
                              <a:lnTo>
                                <a:pt x="1469" y="792"/>
                              </a:lnTo>
                              <a:lnTo>
                                <a:pt x="1463" y="791"/>
                              </a:lnTo>
                              <a:lnTo>
                                <a:pt x="1456" y="789"/>
                              </a:lnTo>
                              <a:lnTo>
                                <a:pt x="1450" y="787"/>
                              </a:lnTo>
                              <a:lnTo>
                                <a:pt x="1445" y="784"/>
                              </a:lnTo>
                              <a:lnTo>
                                <a:pt x="1439" y="780"/>
                              </a:lnTo>
                              <a:lnTo>
                                <a:pt x="1434" y="777"/>
                              </a:lnTo>
                              <a:lnTo>
                                <a:pt x="1429" y="773"/>
                              </a:lnTo>
                              <a:lnTo>
                                <a:pt x="1425" y="768"/>
                              </a:lnTo>
                              <a:lnTo>
                                <a:pt x="1420" y="763"/>
                              </a:lnTo>
                              <a:lnTo>
                                <a:pt x="1417" y="757"/>
                              </a:lnTo>
                              <a:lnTo>
                                <a:pt x="1414" y="752"/>
                              </a:lnTo>
                              <a:lnTo>
                                <a:pt x="1411" y="745"/>
                              </a:lnTo>
                              <a:lnTo>
                                <a:pt x="1410" y="738"/>
                              </a:lnTo>
                              <a:lnTo>
                                <a:pt x="1409" y="731"/>
                              </a:lnTo>
                              <a:lnTo>
                                <a:pt x="1409" y="725"/>
                              </a:lnTo>
                              <a:lnTo>
                                <a:pt x="1409" y="718"/>
                              </a:lnTo>
                              <a:lnTo>
                                <a:pt x="1410" y="711"/>
                              </a:lnTo>
                              <a:lnTo>
                                <a:pt x="1411" y="705"/>
                              </a:lnTo>
                              <a:lnTo>
                                <a:pt x="1414" y="698"/>
                              </a:lnTo>
                              <a:lnTo>
                                <a:pt x="1417" y="692"/>
                              </a:lnTo>
                              <a:lnTo>
                                <a:pt x="1420" y="687"/>
                              </a:lnTo>
                              <a:lnTo>
                                <a:pt x="1424" y="681"/>
                              </a:lnTo>
                              <a:lnTo>
                                <a:pt x="1428" y="677"/>
                              </a:lnTo>
                              <a:lnTo>
                                <a:pt x="1434" y="672"/>
                              </a:lnTo>
                              <a:lnTo>
                                <a:pt x="1438" y="669"/>
                              </a:lnTo>
                              <a:lnTo>
                                <a:pt x="1444" y="666"/>
                              </a:lnTo>
                              <a:lnTo>
                                <a:pt x="1450" y="662"/>
                              </a:lnTo>
                              <a:lnTo>
                                <a:pt x="1456" y="660"/>
                              </a:lnTo>
                              <a:lnTo>
                                <a:pt x="1463" y="659"/>
                              </a:lnTo>
                              <a:lnTo>
                                <a:pt x="1469" y="658"/>
                              </a:lnTo>
                              <a:lnTo>
                                <a:pt x="1476" y="657"/>
                              </a:lnTo>
                              <a:lnTo>
                                <a:pt x="1483" y="658"/>
                              </a:lnTo>
                              <a:lnTo>
                                <a:pt x="1490" y="659"/>
                              </a:lnTo>
                              <a:lnTo>
                                <a:pt x="1496" y="660"/>
                              </a:lnTo>
                              <a:lnTo>
                                <a:pt x="1503" y="662"/>
                              </a:lnTo>
                              <a:lnTo>
                                <a:pt x="1509" y="666"/>
                              </a:lnTo>
                              <a:lnTo>
                                <a:pt x="1514" y="669"/>
                              </a:lnTo>
                              <a:lnTo>
                                <a:pt x="1520" y="672"/>
                              </a:lnTo>
                              <a:lnTo>
                                <a:pt x="1524" y="677"/>
                              </a:lnTo>
                              <a:lnTo>
                                <a:pt x="1529" y="681"/>
                              </a:lnTo>
                              <a:lnTo>
                                <a:pt x="1532" y="687"/>
                              </a:lnTo>
                              <a:lnTo>
                                <a:pt x="1535" y="692"/>
                              </a:lnTo>
                              <a:lnTo>
                                <a:pt x="1539" y="698"/>
                              </a:lnTo>
                              <a:lnTo>
                                <a:pt x="1541" y="705"/>
                              </a:lnTo>
                              <a:lnTo>
                                <a:pt x="1542" y="711"/>
                              </a:lnTo>
                              <a:lnTo>
                                <a:pt x="1543" y="717"/>
                              </a:lnTo>
                              <a:lnTo>
                                <a:pt x="1544" y="725"/>
                              </a:lnTo>
                              <a:lnTo>
                                <a:pt x="1543" y="731"/>
                              </a:lnTo>
                              <a:close/>
                              <a:moveTo>
                                <a:pt x="1456" y="428"/>
                              </a:moveTo>
                              <a:lnTo>
                                <a:pt x="1599" y="504"/>
                              </a:lnTo>
                              <a:lnTo>
                                <a:pt x="1804" y="613"/>
                              </a:lnTo>
                              <a:lnTo>
                                <a:pt x="1919" y="676"/>
                              </a:lnTo>
                              <a:lnTo>
                                <a:pt x="2144" y="794"/>
                              </a:lnTo>
                              <a:lnTo>
                                <a:pt x="2399" y="586"/>
                              </a:lnTo>
                              <a:lnTo>
                                <a:pt x="2454" y="575"/>
                              </a:lnTo>
                              <a:lnTo>
                                <a:pt x="2876" y="496"/>
                              </a:lnTo>
                              <a:lnTo>
                                <a:pt x="2966" y="364"/>
                              </a:lnTo>
                              <a:lnTo>
                                <a:pt x="2833" y="274"/>
                              </a:lnTo>
                              <a:lnTo>
                                <a:pt x="2411" y="353"/>
                              </a:lnTo>
                              <a:lnTo>
                                <a:pt x="2156" y="401"/>
                              </a:lnTo>
                              <a:lnTo>
                                <a:pt x="2164" y="406"/>
                              </a:lnTo>
                              <a:lnTo>
                                <a:pt x="2171" y="412"/>
                              </a:lnTo>
                              <a:lnTo>
                                <a:pt x="2176" y="418"/>
                              </a:lnTo>
                              <a:lnTo>
                                <a:pt x="2183" y="426"/>
                              </a:lnTo>
                              <a:lnTo>
                                <a:pt x="2188" y="433"/>
                              </a:lnTo>
                              <a:lnTo>
                                <a:pt x="2193" y="441"/>
                              </a:lnTo>
                              <a:lnTo>
                                <a:pt x="2197" y="450"/>
                              </a:lnTo>
                              <a:lnTo>
                                <a:pt x="2201" y="459"/>
                              </a:lnTo>
                              <a:lnTo>
                                <a:pt x="2209" y="490"/>
                              </a:lnTo>
                              <a:lnTo>
                                <a:pt x="2209" y="505"/>
                              </a:lnTo>
                              <a:lnTo>
                                <a:pt x="2209" y="515"/>
                              </a:lnTo>
                              <a:lnTo>
                                <a:pt x="2208" y="524"/>
                              </a:lnTo>
                              <a:lnTo>
                                <a:pt x="2207" y="531"/>
                              </a:lnTo>
                              <a:lnTo>
                                <a:pt x="2202" y="544"/>
                              </a:lnTo>
                              <a:lnTo>
                                <a:pt x="2198" y="557"/>
                              </a:lnTo>
                              <a:lnTo>
                                <a:pt x="2192" y="567"/>
                              </a:lnTo>
                              <a:lnTo>
                                <a:pt x="2187" y="577"/>
                              </a:lnTo>
                              <a:lnTo>
                                <a:pt x="2181" y="586"/>
                              </a:lnTo>
                              <a:lnTo>
                                <a:pt x="2174" y="593"/>
                              </a:lnTo>
                              <a:lnTo>
                                <a:pt x="2166" y="600"/>
                              </a:lnTo>
                              <a:lnTo>
                                <a:pt x="2160" y="607"/>
                              </a:lnTo>
                              <a:lnTo>
                                <a:pt x="2144" y="614"/>
                              </a:lnTo>
                              <a:lnTo>
                                <a:pt x="2132" y="621"/>
                              </a:lnTo>
                              <a:lnTo>
                                <a:pt x="2121" y="626"/>
                              </a:lnTo>
                              <a:lnTo>
                                <a:pt x="2110" y="629"/>
                              </a:lnTo>
                              <a:lnTo>
                                <a:pt x="2102" y="632"/>
                              </a:lnTo>
                              <a:lnTo>
                                <a:pt x="2094" y="633"/>
                              </a:lnTo>
                              <a:lnTo>
                                <a:pt x="2086" y="635"/>
                              </a:lnTo>
                              <a:lnTo>
                                <a:pt x="2079" y="635"/>
                              </a:lnTo>
                              <a:lnTo>
                                <a:pt x="2069" y="635"/>
                              </a:lnTo>
                              <a:lnTo>
                                <a:pt x="2059" y="633"/>
                              </a:lnTo>
                              <a:lnTo>
                                <a:pt x="2049" y="631"/>
                              </a:lnTo>
                              <a:lnTo>
                                <a:pt x="2040" y="629"/>
                              </a:lnTo>
                              <a:lnTo>
                                <a:pt x="2031" y="626"/>
                              </a:lnTo>
                              <a:lnTo>
                                <a:pt x="2022" y="621"/>
                              </a:lnTo>
                              <a:lnTo>
                                <a:pt x="2014" y="617"/>
                              </a:lnTo>
                              <a:lnTo>
                                <a:pt x="2006" y="612"/>
                              </a:lnTo>
                              <a:lnTo>
                                <a:pt x="1997" y="606"/>
                              </a:lnTo>
                              <a:lnTo>
                                <a:pt x="1989" y="599"/>
                              </a:lnTo>
                              <a:lnTo>
                                <a:pt x="1981" y="591"/>
                              </a:lnTo>
                              <a:lnTo>
                                <a:pt x="1974" y="582"/>
                              </a:lnTo>
                              <a:lnTo>
                                <a:pt x="1967" y="569"/>
                              </a:lnTo>
                              <a:lnTo>
                                <a:pt x="1962" y="557"/>
                              </a:lnTo>
                              <a:lnTo>
                                <a:pt x="1957" y="547"/>
                              </a:lnTo>
                              <a:lnTo>
                                <a:pt x="1954" y="537"/>
                              </a:lnTo>
                              <a:lnTo>
                                <a:pt x="1950" y="528"/>
                              </a:lnTo>
                              <a:lnTo>
                                <a:pt x="1949" y="520"/>
                              </a:lnTo>
                              <a:lnTo>
                                <a:pt x="1948" y="512"/>
                              </a:lnTo>
                              <a:lnTo>
                                <a:pt x="1948" y="504"/>
                              </a:lnTo>
                              <a:lnTo>
                                <a:pt x="1949" y="491"/>
                              </a:lnTo>
                              <a:lnTo>
                                <a:pt x="1950" y="479"/>
                              </a:lnTo>
                              <a:lnTo>
                                <a:pt x="1954" y="465"/>
                              </a:lnTo>
                              <a:lnTo>
                                <a:pt x="1958" y="454"/>
                              </a:lnTo>
                              <a:lnTo>
                                <a:pt x="1964" y="443"/>
                              </a:lnTo>
                              <a:lnTo>
                                <a:pt x="1971" y="432"/>
                              </a:lnTo>
                              <a:lnTo>
                                <a:pt x="1978" y="422"/>
                              </a:lnTo>
                              <a:lnTo>
                                <a:pt x="1986" y="413"/>
                              </a:lnTo>
                              <a:lnTo>
                                <a:pt x="1996" y="404"/>
                              </a:lnTo>
                              <a:lnTo>
                                <a:pt x="2006" y="396"/>
                              </a:lnTo>
                              <a:lnTo>
                                <a:pt x="2017" y="391"/>
                              </a:lnTo>
                              <a:lnTo>
                                <a:pt x="2028" y="385"/>
                              </a:lnTo>
                              <a:lnTo>
                                <a:pt x="2040" y="381"/>
                              </a:lnTo>
                              <a:lnTo>
                                <a:pt x="2052" y="377"/>
                              </a:lnTo>
                              <a:lnTo>
                                <a:pt x="2066" y="375"/>
                              </a:lnTo>
                              <a:lnTo>
                                <a:pt x="2079" y="375"/>
                              </a:lnTo>
                              <a:lnTo>
                                <a:pt x="2031" y="182"/>
                              </a:lnTo>
                              <a:lnTo>
                                <a:pt x="1838" y="240"/>
                              </a:lnTo>
                              <a:lnTo>
                                <a:pt x="1843" y="248"/>
                              </a:lnTo>
                              <a:lnTo>
                                <a:pt x="1849" y="256"/>
                              </a:lnTo>
                              <a:lnTo>
                                <a:pt x="1853" y="265"/>
                              </a:lnTo>
                              <a:lnTo>
                                <a:pt x="1857" y="272"/>
                              </a:lnTo>
                              <a:lnTo>
                                <a:pt x="1860" y="281"/>
                              </a:lnTo>
                              <a:lnTo>
                                <a:pt x="1863" y="290"/>
                              </a:lnTo>
                              <a:lnTo>
                                <a:pt x="1865" y="300"/>
                              </a:lnTo>
                              <a:lnTo>
                                <a:pt x="1867" y="309"/>
                              </a:lnTo>
                              <a:lnTo>
                                <a:pt x="1868" y="318"/>
                              </a:lnTo>
                              <a:lnTo>
                                <a:pt x="1868" y="328"/>
                              </a:lnTo>
                              <a:lnTo>
                                <a:pt x="1867" y="338"/>
                              </a:lnTo>
                              <a:lnTo>
                                <a:pt x="1865" y="347"/>
                              </a:lnTo>
                              <a:lnTo>
                                <a:pt x="1863" y="357"/>
                              </a:lnTo>
                              <a:lnTo>
                                <a:pt x="1860" y="366"/>
                              </a:lnTo>
                              <a:lnTo>
                                <a:pt x="1857" y="375"/>
                              </a:lnTo>
                              <a:lnTo>
                                <a:pt x="1852" y="384"/>
                              </a:lnTo>
                              <a:lnTo>
                                <a:pt x="1845" y="396"/>
                              </a:lnTo>
                              <a:lnTo>
                                <a:pt x="1838" y="406"/>
                              </a:lnTo>
                              <a:lnTo>
                                <a:pt x="1829" y="416"/>
                              </a:lnTo>
                              <a:lnTo>
                                <a:pt x="1818" y="424"/>
                              </a:lnTo>
                              <a:lnTo>
                                <a:pt x="1808" y="432"/>
                              </a:lnTo>
                              <a:lnTo>
                                <a:pt x="1798" y="438"/>
                              </a:lnTo>
                              <a:lnTo>
                                <a:pt x="1787" y="443"/>
                              </a:lnTo>
                              <a:lnTo>
                                <a:pt x="1775" y="447"/>
                              </a:lnTo>
                              <a:lnTo>
                                <a:pt x="1763" y="451"/>
                              </a:lnTo>
                              <a:lnTo>
                                <a:pt x="1750" y="453"/>
                              </a:lnTo>
                              <a:lnTo>
                                <a:pt x="1738" y="453"/>
                              </a:lnTo>
                              <a:lnTo>
                                <a:pt x="1726" y="453"/>
                              </a:lnTo>
                              <a:lnTo>
                                <a:pt x="1712" y="451"/>
                              </a:lnTo>
                              <a:lnTo>
                                <a:pt x="1700" y="448"/>
                              </a:lnTo>
                              <a:lnTo>
                                <a:pt x="1688" y="444"/>
                              </a:lnTo>
                              <a:lnTo>
                                <a:pt x="1675" y="438"/>
                              </a:lnTo>
                              <a:lnTo>
                                <a:pt x="1664" y="431"/>
                              </a:lnTo>
                              <a:lnTo>
                                <a:pt x="1654" y="423"/>
                              </a:lnTo>
                              <a:lnTo>
                                <a:pt x="1644" y="415"/>
                              </a:lnTo>
                              <a:lnTo>
                                <a:pt x="1636" y="405"/>
                              </a:lnTo>
                              <a:lnTo>
                                <a:pt x="1628" y="395"/>
                              </a:lnTo>
                              <a:lnTo>
                                <a:pt x="1622" y="384"/>
                              </a:lnTo>
                              <a:lnTo>
                                <a:pt x="1616" y="373"/>
                              </a:lnTo>
                              <a:lnTo>
                                <a:pt x="1613" y="362"/>
                              </a:lnTo>
                              <a:lnTo>
                                <a:pt x="1609" y="349"/>
                              </a:lnTo>
                              <a:lnTo>
                                <a:pt x="1607" y="337"/>
                              </a:lnTo>
                              <a:lnTo>
                                <a:pt x="1606" y="324"/>
                              </a:lnTo>
                              <a:lnTo>
                                <a:pt x="1607" y="311"/>
                              </a:lnTo>
                              <a:lnTo>
                                <a:pt x="1608" y="299"/>
                              </a:lnTo>
                              <a:lnTo>
                                <a:pt x="1612" y="287"/>
                              </a:lnTo>
                              <a:lnTo>
                                <a:pt x="1616" y="275"/>
                              </a:lnTo>
                              <a:lnTo>
                                <a:pt x="1622" y="262"/>
                              </a:lnTo>
                              <a:lnTo>
                                <a:pt x="1627" y="254"/>
                              </a:lnTo>
                              <a:lnTo>
                                <a:pt x="1633" y="246"/>
                              </a:lnTo>
                              <a:lnTo>
                                <a:pt x="1638" y="238"/>
                              </a:lnTo>
                              <a:lnTo>
                                <a:pt x="1645" y="231"/>
                              </a:lnTo>
                              <a:lnTo>
                                <a:pt x="1652" y="225"/>
                              </a:lnTo>
                              <a:lnTo>
                                <a:pt x="1660" y="219"/>
                              </a:lnTo>
                              <a:lnTo>
                                <a:pt x="1667" y="213"/>
                              </a:lnTo>
                              <a:lnTo>
                                <a:pt x="1675" y="209"/>
                              </a:lnTo>
                              <a:lnTo>
                                <a:pt x="1683" y="205"/>
                              </a:lnTo>
                              <a:lnTo>
                                <a:pt x="1692" y="201"/>
                              </a:lnTo>
                              <a:lnTo>
                                <a:pt x="1701" y="198"/>
                              </a:lnTo>
                              <a:lnTo>
                                <a:pt x="1710" y="196"/>
                              </a:lnTo>
                              <a:lnTo>
                                <a:pt x="1719" y="194"/>
                              </a:lnTo>
                              <a:lnTo>
                                <a:pt x="1729" y="193"/>
                              </a:lnTo>
                              <a:lnTo>
                                <a:pt x="1738" y="193"/>
                              </a:lnTo>
                              <a:lnTo>
                                <a:pt x="1748" y="193"/>
                              </a:lnTo>
                              <a:lnTo>
                                <a:pt x="1688" y="0"/>
                              </a:lnTo>
                              <a:lnTo>
                                <a:pt x="1494" y="60"/>
                              </a:lnTo>
                              <a:lnTo>
                                <a:pt x="1491" y="89"/>
                              </a:lnTo>
                              <a:lnTo>
                                <a:pt x="1486" y="131"/>
                              </a:lnTo>
                              <a:lnTo>
                                <a:pt x="1480" y="194"/>
                              </a:lnTo>
                              <a:lnTo>
                                <a:pt x="1477" y="226"/>
                              </a:lnTo>
                              <a:lnTo>
                                <a:pt x="1456" y="430"/>
                              </a:lnTo>
                              <a:lnTo>
                                <a:pt x="1456" y="428"/>
                              </a:lnTo>
                              <a:close/>
                              <a:moveTo>
                                <a:pt x="1095" y="1020"/>
                              </a:moveTo>
                              <a:lnTo>
                                <a:pt x="1072" y="1016"/>
                              </a:lnTo>
                              <a:lnTo>
                                <a:pt x="1053" y="1012"/>
                              </a:lnTo>
                              <a:lnTo>
                                <a:pt x="1038" y="1010"/>
                              </a:lnTo>
                              <a:lnTo>
                                <a:pt x="1025" y="1010"/>
                              </a:lnTo>
                              <a:lnTo>
                                <a:pt x="1013" y="1011"/>
                              </a:lnTo>
                              <a:lnTo>
                                <a:pt x="1001" y="1013"/>
                              </a:lnTo>
                              <a:lnTo>
                                <a:pt x="988" y="1018"/>
                              </a:lnTo>
                              <a:lnTo>
                                <a:pt x="977" y="1022"/>
                              </a:lnTo>
                              <a:lnTo>
                                <a:pt x="967" y="1028"/>
                              </a:lnTo>
                              <a:lnTo>
                                <a:pt x="957" y="1034"/>
                              </a:lnTo>
                              <a:lnTo>
                                <a:pt x="948" y="1042"/>
                              </a:lnTo>
                              <a:lnTo>
                                <a:pt x="940" y="1050"/>
                              </a:lnTo>
                              <a:lnTo>
                                <a:pt x="932" y="1059"/>
                              </a:lnTo>
                              <a:lnTo>
                                <a:pt x="926" y="1069"/>
                              </a:lnTo>
                              <a:lnTo>
                                <a:pt x="920" y="1080"/>
                              </a:lnTo>
                              <a:lnTo>
                                <a:pt x="916" y="1090"/>
                              </a:lnTo>
                              <a:lnTo>
                                <a:pt x="912" y="1102"/>
                              </a:lnTo>
                              <a:lnTo>
                                <a:pt x="910" y="1114"/>
                              </a:lnTo>
                              <a:lnTo>
                                <a:pt x="908" y="1126"/>
                              </a:lnTo>
                              <a:lnTo>
                                <a:pt x="908" y="1139"/>
                              </a:lnTo>
                              <a:lnTo>
                                <a:pt x="910" y="1151"/>
                              </a:lnTo>
                              <a:lnTo>
                                <a:pt x="912" y="1164"/>
                              </a:lnTo>
                              <a:lnTo>
                                <a:pt x="916" y="1175"/>
                              </a:lnTo>
                              <a:lnTo>
                                <a:pt x="920" y="1186"/>
                              </a:lnTo>
                              <a:lnTo>
                                <a:pt x="927" y="1196"/>
                              </a:lnTo>
                              <a:lnTo>
                                <a:pt x="932" y="1206"/>
                              </a:lnTo>
                              <a:lnTo>
                                <a:pt x="940" y="1215"/>
                              </a:lnTo>
                              <a:lnTo>
                                <a:pt x="949" y="1224"/>
                              </a:lnTo>
                              <a:lnTo>
                                <a:pt x="958" y="1231"/>
                              </a:lnTo>
                              <a:lnTo>
                                <a:pt x="968" y="1237"/>
                              </a:lnTo>
                              <a:lnTo>
                                <a:pt x="978" y="1243"/>
                              </a:lnTo>
                              <a:lnTo>
                                <a:pt x="990" y="1247"/>
                              </a:lnTo>
                              <a:lnTo>
                                <a:pt x="1001" y="1252"/>
                              </a:lnTo>
                              <a:lnTo>
                                <a:pt x="1013" y="1254"/>
                              </a:lnTo>
                              <a:lnTo>
                                <a:pt x="1025" y="1255"/>
                              </a:lnTo>
                              <a:lnTo>
                                <a:pt x="1038" y="1255"/>
                              </a:lnTo>
                              <a:lnTo>
                                <a:pt x="1051" y="1253"/>
                              </a:lnTo>
                              <a:lnTo>
                                <a:pt x="1067" y="1249"/>
                              </a:lnTo>
                              <a:lnTo>
                                <a:pt x="1087" y="1244"/>
                              </a:lnTo>
                              <a:lnTo>
                                <a:pt x="1109" y="1237"/>
                              </a:lnTo>
                              <a:lnTo>
                                <a:pt x="1160" y="1219"/>
                              </a:lnTo>
                              <a:lnTo>
                                <a:pt x="1214" y="1198"/>
                              </a:lnTo>
                              <a:lnTo>
                                <a:pt x="1269" y="1176"/>
                              </a:lnTo>
                              <a:lnTo>
                                <a:pt x="1322" y="1154"/>
                              </a:lnTo>
                              <a:lnTo>
                                <a:pt x="1365" y="1136"/>
                              </a:lnTo>
                              <a:lnTo>
                                <a:pt x="1398" y="1121"/>
                              </a:lnTo>
                              <a:lnTo>
                                <a:pt x="1364" y="1127"/>
                              </a:lnTo>
                              <a:lnTo>
                                <a:pt x="1324" y="1134"/>
                              </a:lnTo>
                              <a:lnTo>
                                <a:pt x="1279" y="1140"/>
                              </a:lnTo>
                              <a:lnTo>
                                <a:pt x="1235" y="1148"/>
                              </a:lnTo>
                              <a:lnTo>
                                <a:pt x="1191" y="1155"/>
                              </a:lnTo>
                              <a:lnTo>
                                <a:pt x="1153" y="1160"/>
                              </a:lnTo>
                              <a:lnTo>
                                <a:pt x="1124" y="1164"/>
                              </a:lnTo>
                              <a:lnTo>
                                <a:pt x="1105" y="1166"/>
                              </a:lnTo>
                              <a:lnTo>
                                <a:pt x="1097" y="1166"/>
                              </a:lnTo>
                              <a:lnTo>
                                <a:pt x="1090" y="1165"/>
                              </a:lnTo>
                              <a:lnTo>
                                <a:pt x="1082" y="1164"/>
                              </a:lnTo>
                              <a:lnTo>
                                <a:pt x="1076" y="1161"/>
                              </a:lnTo>
                              <a:lnTo>
                                <a:pt x="1069" y="1158"/>
                              </a:lnTo>
                              <a:lnTo>
                                <a:pt x="1063" y="1155"/>
                              </a:lnTo>
                              <a:lnTo>
                                <a:pt x="1058" y="1150"/>
                              </a:lnTo>
                              <a:lnTo>
                                <a:pt x="1052" y="1146"/>
                              </a:lnTo>
                              <a:lnTo>
                                <a:pt x="1047" y="1141"/>
                              </a:lnTo>
                              <a:lnTo>
                                <a:pt x="1043" y="1136"/>
                              </a:lnTo>
                              <a:lnTo>
                                <a:pt x="1039" y="1130"/>
                              </a:lnTo>
                              <a:lnTo>
                                <a:pt x="1035" y="1124"/>
                              </a:lnTo>
                              <a:lnTo>
                                <a:pt x="1033" y="1117"/>
                              </a:lnTo>
                              <a:lnTo>
                                <a:pt x="1031" y="1110"/>
                              </a:lnTo>
                              <a:lnTo>
                                <a:pt x="1030" y="1102"/>
                              </a:lnTo>
                              <a:lnTo>
                                <a:pt x="1029" y="1096"/>
                              </a:lnTo>
                              <a:lnTo>
                                <a:pt x="1029" y="1088"/>
                              </a:lnTo>
                              <a:lnTo>
                                <a:pt x="1030" y="1081"/>
                              </a:lnTo>
                              <a:lnTo>
                                <a:pt x="1031" y="1075"/>
                              </a:lnTo>
                              <a:lnTo>
                                <a:pt x="1033" y="1068"/>
                              </a:lnTo>
                              <a:lnTo>
                                <a:pt x="1035" y="1061"/>
                              </a:lnTo>
                              <a:lnTo>
                                <a:pt x="1039" y="1056"/>
                              </a:lnTo>
                              <a:lnTo>
                                <a:pt x="1042" y="1050"/>
                              </a:lnTo>
                              <a:lnTo>
                                <a:pt x="1047" y="1045"/>
                              </a:lnTo>
                              <a:lnTo>
                                <a:pt x="1051" y="1040"/>
                              </a:lnTo>
                              <a:lnTo>
                                <a:pt x="1057" y="1036"/>
                              </a:lnTo>
                              <a:lnTo>
                                <a:pt x="1062" y="1031"/>
                              </a:lnTo>
                              <a:lnTo>
                                <a:pt x="1068" y="1028"/>
                              </a:lnTo>
                              <a:lnTo>
                                <a:pt x="1073" y="1026"/>
                              </a:lnTo>
                              <a:lnTo>
                                <a:pt x="1080" y="1022"/>
                              </a:lnTo>
                              <a:lnTo>
                                <a:pt x="1087" y="1021"/>
                              </a:lnTo>
                              <a:lnTo>
                                <a:pt x="1095" y="1020"/>
                              </a:lnTo>
                              <a:close/>
                              <a:moveTo>
                                <a:pt x="229" y="968"/>
                              </a:moveTo>
                              <a:lnTo>
                                <a:pt x="240" y="960"/>
                              </a:lnTo>
                              <a:lnTo>
                                <a:pt x="250" y="952"/>
                              </a:lnTo>
                              <a:lnTo>
                                <a:pt x="259" y="942"/>
                              </a:lnTo>
                              <a:lnTo>
                                <a:pt x="266" y="931"/>
                              </a:lnTo>
                              <a:lnTo>
                                <a:pt x="305" y="924"/>
                              </a:lnTo>
                              <a:lnTo>
                                <a:pt x="308" y="938"/>
                              </a:lnTo>
                              <a:lnTo>
                                <a:pt x="313" y="951"/>
                              </a:lnTo>
                              <a:lnTo>
                                <a:pt x="317" y="963"/>
                              </a:lnTo>
                              <a:lnTo>
                                <a:pt x="323" y="975"/>
                              </a:lnTo>
                              <a:lnTo>
                                <a:pt x="328" y="988"/>
                              </a:lnTo>
                              <a:lnTo>
                                <a:pt x="335" y="998"/>
                              </a:lnTo>
                              <a:lnTo>
                                <a:pt x="342" y="1008"/>
                              </a:lnTo>
                              <a:lnTo>
                                <a:pt x="350" y="1018"/>
                              </a:lnTo>
                              <a:lnTo>
                                <a:pt x="357" y="1027"/>
                              </a:lnTo>
                              <a:lnTo>
                                <a:pt x="365" y="1036"/>
                              </a:lnTo>
                              <a:lnTo>
                                <a:pt x="374" y="1043"/>
                              </a:lnTo>
                              <a:lnTo>
                                <a:pt x="384" y="1050"/>
                              </a:lnTo>
                              <a:lnTo>
                                <a:pt x="394" y="1057"/>
                              </a:lnTo>
                              <a:lnTo>
                                <a:pt x="404" y="1062"/>
                              </a:lnTo>
                              <a:lnTo>
                                <a:pt x="415" y="1068"/>
                              </a:lnTo>
                              <a:lnTo>
                                <a:pt x="426" y="1072"/>
                              </a:lnTo>
                              <a:lnTo>
                                <a:pt x="438" y="1076"/>
                              </a:lnTo>
                              <a:lnTo>
                                <a:pt x="450" y="1080"/>
                              </a:lnTo>
                              <a:lnTo>
                                <a:pt x="464" y="1082"/>
                              </a:lnTo>
                              <a:lnTo>
                                <a:pt x="477" y="1084"/>
                              </a:lnTo>
                              <a:lnTo>
                                <a:pt x="491" y="1085"/>
                              </a:lnTo>
                              <a:lnTo>
                                <a:pt x="504" y="1085"/>
                              </a:lnTo>
                              <a:lnTo>
                                <a:pt x="517" y="1084"/>
                              </a:lnTo>
                              <a:lnTo>
                                <a:pt x="531" y="1081"/>
                              </a:lnTo>
                              <a:lnTo>
                                <a:pt x="543" y="1078"/>
                              </a:lnTo>
                              <a:lnTo>
                                <a:pt x="555" y="1073"/>
                              </a:lnTo>
                              <a:lnTo>
                                <a:pt x="567" y="1069"/>
                              </a:lnTo>
                              <a:lnTo>
                                <a:pt x="578" y="1065"/>
                              </a:lnTo>
                              <a:lnTo>
                                <a:pt x="591" y="1057"/>
                              </a:lnTo>
                              <a:lnTo>
                                <a:pt x="605" y="1048"/>
                              </a:lnTo>
                              <a:lnTo>
                                <a:pt x="617" y="1039"/>
                              </a:lnTo>
                              <a:lnTo>
                                <a:pt x="628" y="1028"/>
                              </a:lnTo>
                              <a:lnTo>
                                <a:pt x="638" y="1017"/>
                              </a:lnTo>
                              <a:lnTo>
                                <a:pt x="647" y="1004"/>
                              </a:lnTo>
                              <a:lnTo>
                                <a:pt x="656" y="992"/>
                              </a:lnTo>
                              <a:lnTo>
                                <a:pt x="663" y="979"/>
                              </a:lnTo>
                              <a:lnTo>
                                <a:pt x="670" y="965"/>
                              </a:lnTo>
                              <a:lnTo>
                                <a:pt x="674" y="951"/>
                              </a:lnTo>
                              <a:lnTo>
                                <a:pt x="679" y="936"/>
                              </a:lnTo>
                              <a:lnTo>
                                <a:pt x="681" y="921"/>
                              </a:lnTo>
                              <a:lnTo>
                                <a:pt x="683" y="905"/>
                              </a:lnTo>
                              <a:lnTo>
                                <a:pt x="683" y="890"/>
                              </a:lnTo>
                              <a:lnTo>
                                <a:pt x="682" y="874"/>
                              </a:lnTo>
                              <a:lnTo>
                                <a:pt x="679" y="857"/>
                              </a:lnTo>
                              <a:lnTo>
                                <a:pt x="684" y="873"/>
                              </a:lnTo>
                              <a:lnTo>
                                <a:pt x="690" y="889"/>
                              </a:lnTo>
                              <a:lnTo>
                                <a:pt x="693" y="904"/>
                              </a:lnTo>
                              <a:lnTo>
                                <a:pt x="698" y="921"/>
                              </a:lnTo>
                              <a:lnTo>
                                <a:pt x="703" y="952"/>
                              </a:lnTo>
                              <a:lnTo>
                                <a:pt x="707" y="984"/>
                              </a:lnTo>
                              <a:lnTo>
                                <a:pt x="708" y="1018"/>
                              </a:lnTo>
                              <a:lnTo>
                                <a:pt x="708" y="1050"/>
                              </a:lnTo>
                              <a:lnTo>
                                <a:pt x="705" y="1082"/>
                              </a:lnTo>
                              <a:lnTo>
                                <a:pt x="703" y="1116"/>
                              </a:lnTo>
                              <a:lnTo>
                                <a:pt x="850" y="1088"/>
                              </a:lnTo>
                              <a:lnTo>
                                <a:pt x="839" y="1065"/>
                              </a:lnTo>
                              <a:lnTo>
                                <a:pt x="827" y="1040"/>
                              </a:lnTo>
                              <a:lnTo>
                                <a:pt x="816" y="1017"/>
                              </a:lnTo>
                              <a:lnTo>
                                <a:pt x="806" y="991"/>
                              </a:lnTo>
                              <a:lnTo>
                                <a:pt x="797" y="967"/>
                              </a:lnTo>
                              <a:lnTo>
                                <a:pt x="788" y="942"/>
                              </a:lnTo>
                              <a:lnTo>
                                <a:pt x="779" y="916"/>
                              </a:lnTo>
                              <a:lnTo>
                                <a:pt x="771" y="891"/>
                              </a:lnTo>
                              <a:lnTo>
                                <a:pt x="1175" y="815"/>
                              </a:lnTo>
                              <a:lnTo>
                                <a:pt x="1190" y="785"/>
                              </a:lnTo>
                              <a:lnTo>
                                <a:pt x="1203" y="755"/>
                              </a:lnTo>
                              <a:lnTo>
                                <a:pt x="1216" y="725"/>
                              </a:lnTo>
                              <a:lnTo>
                                <a:pt x="1227" y="694"/>
                              </a:lnTo>
                              <a:lnTo>
                                <a:pt x="1237" y="664"/>
                              </a:lnTo>
                              <a:lnTo>
                                <a:pt x="1245" y="632"/>
                              </a:lnTo>
                              <a:lnTo>
                                <a:pt x="1252" y="600"/>
                              </a:lnTo>
                              <a:lnTo>
                                <a:pt x="1258" y="569"/>
                              </a:lnTo>
                              <a:lnTo>
                                <a:pt x="729" y="667"/>
                              </a:lnTo>
                              <a:lnTo>
                                <a:pt x="728" y="640"/>
                              </a:lnTo>
                              <a:lnTo>
                                <a:pt x="726" y="613"/>
                              </a:lnTo>
                              <a:lnTo>
                                <a:pt x="726" y="587"/>
                              </a:lnTo>
                              <a:lnTo>
                                <a:pt x="726" y="560"/>
                              </a:lnTo>
                              <a:lnTo>
                                <a:pt x="726" y="533"/>
                              </a:lnTo>
                              <a:lnTo>
                                <a:pt x="727" y="508"/>
                              </a:lnTo>
                              <a:lnTo>
                                <a:pt x="728" y="481"/>
                              </a:lnTo>
                              <a:lnTo>
                                <a:pt x="731" y="454"/>
                              </a:lnTo>
                              <a:lnTo>
                                <a:pt x="583" y="482"/>
                              </a:lnTo>
                              <a:lnTo>
                                <a:pt x="598" y="512"/>
                              </a:lnTo>
                              <a:lnTo>
                                <a:pt x="611" y="541"/>
                              </a:lnTo>
                              <a:lnTo>
                                <a:pt x="625" y="572"/>
                              </a:lnTo>
                              <a:lnTo>
                                <a:pt x="636" y="602"/>
                              </a:lnTo>
                              <a:lnTo>
                                <a:pt x="647" y="635"/>
                              </a:lnTo>
                              <a:lnTo>
                                <a:pt x="658" y="666"/>
                              </a:lnTo>
                              <a:lnTo>
                                <a:pt x="667" y="698"/>
                              </a:lnTo>
                              <a:lnTo>
                                <a:pt x="676" y="730"/>
                              </a:lnTo>
                              <a:lnTo>
                                <a:pt x="647" y="702"/>
                              </a:lnTo>
                              <a:lnTo>
                                <a:pt x="643" y="695"/>
                              </a:lnTo>
                              <a:lnTo>
                                <a:pt x="638" y="687"/>
                              </a:lnTo>
                              <a:lnTo>
                                <a:pt x="634" y="679"/>
                              </a:lnTo>
                              <a:lnTo>
                                <a:pt x="629" y="674"/>
                              </a:lnTo>
                              <a:lnTo>
                                <a:pt x="625" y="668"/>
                              </a:lnTo>
                              <a:lnTo>
                                <a:pt x="619" y="664"/>
                              </a:lnTo>
                              <a:lnTo>
                                <a:pt x="614" y="660"/>
                              </a:lnTo>
                              <a:lnTo>
                                <a:pt x="609" y="657"/>
                              </a:lnTo>
                              <a:lnTo>
                                <a:pt x="604" y="655"/>
                              </a:lnTo>
                              <a:lnTo>
                                <a:pt x="598" y="653"/>
                              </a:lnTo>
                              <a:lnTo>
                                <a:pt x="592" y="652"/>
                              </a:lnTo>
                              <a:lnTo>
                                <a:pt x="587" y="652"/>
                              </a:lnTo>
                              <a:lnTo>
                                <a:pt x="581" y="652"/>
                              </a:lnTo>
                              <a:lnTo>
                                <a:pt x="577" y="655"/>
                              </a:lnTo>
                              <a:lnTo>
                                <a:pt x="571" y="656"/>
                              </a:lnTo>
                              <a:lnTo>
                                <a:pt x="567" y="658"/>
                              </a:lnTo>
                              <a:lnTo>
                                <a:pt x="551" y="662"/>
                              </a:lnTo>
                              <a:lnTo>
                                <a:pt x="539" y="665"/>
                              </a:lnTo>
                              <a:lnTo>
                                <a:pt x="526" y="666"/>
                              </a:lnTo>
                              <a:lnTo>
                                <a:pt x="515" y="667"/>
                              </a:lnTo>
                              <a:lnTo>
                                <a:pt x="504" y="669"/>
                              </a:lnTo>
                              <a:lnTo>
                                <a:pt x="495" y="670"/>
                              </a:lnTo>
                              <a:lnTo>
                                <a:pt x="486" y="672"/>
                              </a:lnTo>
                              <a:lnTo>
                                <a:pt x="478" y="677"/>
                              </a:lnTo>
                              <a:lnTo>
                                <a:pt x="450" y="682"/>
                              </a:lnTo>
                              <a:lnTo>
                                <a:pt x="427" y="686"/>
                              </a:lnTo>
                              <a:lnTo>
                                <a:pt x="417" y="687"/>
                              </a:lnTo>
                              <a:lnTo>
                                <a:pt x="407" y="688"/>
                              </a:lnTo>
                              <a:lnTo>
                                <a:pt x="398" y="691"/>
                              </a:lnTo>
                              <a:lnTo>
                                <a:pt x="390" y="695"/>
                              </a:lnTo>
                              <a:lnTo>
                                <a:pt x="375" y="698"/>
                              </a:lnTo>
                              <a:lnTo>
                                <a:pt x="362" y="700"/>
                              </a:lnTo>
                              <a:lnTo>
                                <a:pt x="350" y="702"/>
                              </a:lnTo>
                              <a:lnTo>
                                <a:pt x="338" y="704"/>
                              </a:lnTo>
                              <a:lnTo>
                                <a:pt x="328" y="705"/>
                              </a:lnTo>
                              <a:lnTo>
                                <a:pt x="318" y="707"/>
                              </a:lnTo>
                              <a:lnTo>
                                <a:pt x="309" y="709"/>
                              </a:lnTo>
                              <a:lnTo>
                                <a:pt x="302" y="713"/>
                              </a:lnTo>
                              <a:lnTo>
                                <a:pt x="294" y="717"/>
                              </a:lnTo>
                              <a:lnTo>
                                <a:pt x="288" y="723"/>
                              </a:lnTo>
                              <a:lnTo>
                                <a:pt x="283" y="729"/>
                              </a:lnTo>
                              <a:lnTo>
                                <a:pt x="278" y="736"/>
                              </a:lnTo>
                              <a:lnTo>
                                <a:pt x="276" y="744"/>
                              </a:lnTo>
                              <a:lnTo>
                                <a:pt x="274" y="752"/>
                              </a:lnTo>
                              <a:lnTo>
                                <a:pt x="272" y="759"/>
                              </a:lnTo>
                              <a:lnTo>
                                <a:pt x="272" y="767"/>
                              </a:lnTo>
                              <a:lnTo>
                                <a:pt x="280" y="805"/>
                              </a:lnTo>
                              <a:lnTo>
                                <a:pt x="243" y="812"/>
                              </a:lnTo>
                              <a:lnTo>
                                <a:pt x="232" y="804"/>
                              </a:lnTo>
                              <a:lnTo>
                                <a:pt x="220" y="798"/>
                              </a:lnTo>
                              <a:lnTo>
                                <a:pt x="206" y="794"/>
                              </a:lnTo>
                              <a:lnTo>
                                <a:pt x="193" y="792"/>
                              </a:lnTo>
                              <a:lnTo>
                                <a:pt x="180" y="791"/>
                              </a:lnTo>
                              <a:lnTo>
                                <a:pt x="166" y="793"/>
                              </a:lnTo>
                              <a:lnTo>
                                <a:pt x="153" y="796"/>
                              </a:lnTo>
                              <a:lnTo>
                                <a:pt x="139" y="803"/>
                              </a:lnTo>
                              <a:lnTo>
                                <a:pt x="130" y="807"/>
                              </a:lnTo>
                              <a:lnTo>
                                <a:pt x="124" y="813"/>
                              </a:lnTo>
                              <a:lnTo>
                                <a:pt x="117" y="819"/>
                              </a:lnTo>
                              <a:lnTo>
                                <a:pt x="110" y="826"/>
                              </a:lnTo>
                              <a:lnTo>
                                <a:pt x="105" y="834"/>
                              </a:lnTo>
                              <a:lnTo>
                                <a:pt x="100" y="842"/>
                              </a:lnTo>
                              <a:lnTo>
                                <a:pt x="97" y="850"/>
                              </a:lnTo>
                              <a:lnTo>
                                <a:pt x="93" y="858"/>
                              </a:lnTo>
                              <a:lnTo>
                                <a:pt x="91" y="867"/>
                              </a:lnTo>
                              <a:lnTo>
                                <a:pt x="90" y="876"/>
                              </a:lnTo>
                              <a:lnTo>
                                <a:pt x="90" y="885"/>
                              </a:lnTo>
                              <a:lnTo>
                                <a:pt x="90" y="894"/>
                              </a:lnTo>
                              <a:lnTo>
                                <a:pt x="91" y="903"/>
                              </a:lnTo>
                              <a:lnTo>
                                <a:pt x="93" y="912"/>
                              </a:lnTo>
                              <a:lnTo>
                                <a:pt x="97" y="921"/>
                              </a:lnTo>
                              <a:lnTo>
                                <a:pt x="101" y="930"/>
                              </a:lnTo>
                              <a:lnTo>
                                <a:pt x="106" y="938"/>
                              </a:lnTo>
                              <a:lnTo>
                                <a:pt x="112" y="945"/>
                              </a:lnTo>
                              <a:lnTo>
                                <a:pt x="118" y="952"/>
                              </a:lnTo>
                              <a:lnTo>
                                <a:pt x="125" y="959"/>
                              </a:lnTo>
                              <a:lnTo>
                                <a:pt x="133" y="963"/>
                              </a:lnTo>
                              <a:lnTo>
                                <a:pt x="140" y="968"/>
                              </a:lnTo>
                              <a:lnTo>
                                <a:pt x="148" y="972"/>
                              </a:lnTo>
                              <a:lnTo>
                                <a:pt x="157" y="974"/>
                              </a:lnTo>
                              <a:lnTo>
                                <a:pt x="166" y="977"/>
                              </a:lnTo>
                              <a:lnTo>
                                <a:pt x="175" y="979"/>
                              </a:lnTo>
                              <a:lnTo>
                                <a:pt x="184" y="979"/>
                              </a:lnTo>
                              <a:lnTo>
                                <a:pt x="193" y="979"/>
                              </a:lnTo>
                              <a:lnTo>
                                <a:pt x="202" y="977"/>
                              </a:lnTo>
                              <a:lnTo>
                                <a:pt x="211" y="974"/>
                              </a:lnTo>
                              <a:lnTo>
                                <a:pt x="220" y="971"/>
                              </a:lnTo>
                              <a:lnTo>
                                <a:pt x="229" y="9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B3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132080" y="589915"/>
                          <a:ext cx="66040" cy="76835"/>
                        </a:xfrm>
                        <a:custGeom>
                          <a:avLst/>
                          <a:gdLst>
                            <a:gd name="T0" fmla="*/ 199 w 730"/>
                            <a:gd name="T1" fmla="*/ 801 h 844"/>
                            <a:gd name="T2" fmla="*/ 243 w 730"/>
                            <a:gd name="T3" fmla="*/ 796 h 844"/>
                            <a:gd name="T4" fmla="*/ 265 w 730"/>
                            <a:gd name="T5" fmla="*/ 792 h 844"/>
                            <a:gd name="T6" fmla="*/ 281 w 730"/>
                            <a:gd name="T7" fmla="*/ 785 h 844"/>
                            <a:gd name="T8" fmla="*/ 293 w 730"/>
                            <a:gd name="T9" fmla="*/ 778 h 844"/>
                            <a:gd name="T10" fmla="*/ 299 w 730"/>
                            <a:gd name="T11" fmla="*/ 768 h 844"/>
                            <a:gd name="T12" fmla="*/ 302 w 730"/>
                            <a:gd name="T13" fmla="*/ 755 h 844"/>
                            <a:gd name="T14" fmla="*/ 303 w 730"/>
                            <a:gd name="T15" fmla="*/ 46 h 844"/>
                            <a:gd name="T16" fmla="*/ 215 w 730"/>
                            <a:gd name="T17" fmla="*/ 47 h 844"/>
                            <a:gd name="T18" fmla="*/ 177 w 730"/>
                            <a:gd name="T19" fmla="*/ 53 h 844"/>
                            <a:gd name="T20" fmla="*/ 147 w 730"/>
                            <a:gd name="T21" fmla="*/ 67 h 844"/>
                            <a:gd name="T22" fmla="*/ 123 w 730"/>
                            <a:gd name="T23" fmla="*/ 86 h 844"/>
                            <a:gd name="T24" fmla="*/ 101 w 730"/>
                            <a:gd name="T25" fmla="*/ 112 h 844"/>
                            <a:gd name="T26" fmla="*/ 83 w 730"/>
                            <a:gd name="T27" fmla="*/ 147 h 844"/>
                            <a:gd name="T28" fmla="*/ 58 w 730"/>
                            <a:gd name="T29" fmla="*/ 213 h 844"/>
                            <a:gd name="T30" fmla="*/ 0 w 730"/>
                            <a:gd name="T31" fmla="*/ 263 h 844"/>
                            <a:gd name="T32" fmla="*/ 721 w 730"/>
                            <a:gd name="T33" fmla="*/ 0 h 844"/>
                            <a:gd name="T34" fmla="*/ 690 w 730"/>
                            <a:gd name="T35" fmla="*/ 265 h 844"/>
                            <a:gd name="T36" fmla="*/ 660 w 730"/>
                            <a:gd name="T37" fmla="*/ 170 h 844"/>
                            <a:gd name="T38" fmla="*/ 643 w 730"/>
                            <a:gd name="T39" fmla="*/ 132 h 844"/>
                            <a:gd name="T40" fmla="*/ 623 w 730"/>
                            <a:gd name="T41" fmla="*/ 102 h 844"/>
                            <a:gd name="T42" fmla="*/ 599 w 730"/>
                            <a:gd name="T43" fmla="*/ 78 h 844"/>
                            <a:gd name="T44" fmla="*/ 586 w 730"/>
                            <a:gd name="T45" fmla="*/ 68 h 844"/>
                            <a:gd name="T46" fmla="*/ 570 w 730"/>
                            <a:gd name="T47" fmla="*/ 60 h 844"/>
                            <a:gd name="T48" fmla="*/ 535 w 730"/>
                            <a:gd name="T49" fmla="*/ 50 h 844"/>
                            <a:gd name="T50" fmla="*/ 492 w 730"/>
                            <a:gd name="T51" fmla="*/ 46 h 844"/>
                            <a:gd name="T52" fmla="*/ 425 w 730"/>
                            <a:gd name="T53" fmla="*/ 747 h 844"/>
                            <a:gd name="T54" fmla="*/ 426 w 730"/>
                            <a:gd name="T55" fmla="*/ 762 h 844"/>
                            <a:gd name="T56" fmla="*/ 430 w 730"/>
                            <a:gd name="T57" fmla="*/ 773 h 844"/>
                            <a:gd name="T58" fmla="*/ 439 w 730"/>
                            <a:gd name="T59" fmla="*/ 782 h 844"/>
                            <a:gd name="T60" fmla="*/ 453 w 730"/>
                            <a:gd name="T61" fmla="*/ 789 h 844"/>
                            <a:gd name="T62" fmla="*/ 472 w 730"/>
                            <a:gd name="T63" fmla="*/ 794 h 844"/>
                            <a:gd name="T64" fmla="*/ 496 w 730"/>
                            <a:gd name="T65" fmla="*/ 799 h 844"/>
                            <a:gd name="T66" fmla="*/ 568 w 730"/>
                            <a:gd name="T67" fmla="*/ 803 h 844"/>
                            <a:gd name="T68" fmla="*/ 160 w 730"/>
                            <a:gd name="T69" fmla="*/ 844 h 8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30" h="844">
                              <a:moveTo>
                                <a:pt x="160" y="803"/>
                              </a:moveTo>
                              <a:lnTo>
                                <a:pt x="199" y="801"/>
                              </a:lnTo>
                              <a:lnTo>
                                <a:pt x="230" y="799"/>
                              </a:lnTo>
                              <a:lnTo>
                                <a:pt x="243" y="796"/>
                              </a:lnTo>
                              <a:lnTo>
                                <a:pt x="255" y="794"/>
                              </a:lnTo>
                              <a:lnTo>
                                <a:pt x="265" y="792"/>
                              </a:lnTo>
                              <a:lnTo>
                                <a:pt x="274" y="789"/>
                              </a:lnTo>
                              <a:lnTo>
                                <a:pt x="281" y="785"/>
                              </a:lnTo>
                              <a:lnTo>
                                <a:pt x="287" y="782"/>
                              </a:lnTo>
                              <a:lnTo>
                                <a:pt x="293" y="778"/>
                              </a:lnTo>
                              <a:lnTo>
                                <a:pt x="296" y="773"/>
                              </a:lnTo>
                              <a:lnTo>
                                <a:pt x="299" y="768"/>
                              </a:lnTo>
                              <a:lnTo>
                                <a:pt x="300" y="762"/>
                              </a:lnTo>
                              <a:lnTo>
                                <a:pt x="302" y="755"/>
                              </a:lnTo>
                              <a:lnTo>
                                <a:pt x="303" y="747"/>
                              </a:lnTo>
                              <a:lnTo>
                                <a:pt x="303" y="46"/>
                              </a:lnTo>
                              <a:lnTo>
                                <a:pt x="238" y="46"/>
                              </a:lnTo>
                              <a:lnTo>
                                <a:pt x="215" y="47"/>
                              </a:lnTo>
                              <a:lnTo>
                                <a:pt x="195" y="49"/>
                              </a:lnTo>
                              <a:lnTo>
                                <a:pt x="177" y="53"/>
                              </a:lnTo>
                              <a:lnTo>
                                <a:pt x="162" y="59"/>
                              </a:lnTo>
                              <a:lnTo>
                                <a:pt x="147" y="67"/>
                              </a:lnTo>
                              <a:lnTo>
                                <a:pt x="134" y="76"/>
                              </a:lnTo>
                              <a:lnTo>
                                <a:pt x="123" y="86"/>
                              </a:lnTo>
                              <a:lnTo>
                                <a:pt x="111" y="99"/>
                              </a:lnTo>
                              <a:lnTo>
                                <a:pt x="101" y="112"/>
                              </a:lnTo>
                              <a:lnTo>
                                <a:pt x="92" y="129"/>
                              </a:lnTo>
                              <a:lnTo>
                                <a:pt x="83" y="147"/>
                              </a:lnTo>
                              <a:lnTo>
                                <a:pt x="74" y="167"/>
                              </a:lnTo>
                              <a:lnTo>
                                <a:pt x="58" y="213"/>
                              </a:lnTo>
                              <a:lnTo>
                                <a:pt x="40" y="265"/>
                              </a:lnTo>
                              <a:lnTo>
                                <a:pt x="0" y="263"/>
                              </a:lnTo>
                              <a:lnTo>
                                <a:pt x="7" y="0"/>
                              </a:lnTo>
                              <a:lnTo>
                                <a:pt x="721" y="0"/>
                              </a:lnTo>
                              <a:lnTo>
                                <a:pt x="730" y="263"/>
                              </a:lnTo>
                              <a:lnTo>
                                <a:pt x="690" y="265"/>
                              </a:lnTo>
                              <a:lnTo>
                                <a:pt x="674" y="215"/>
                              </a:lnTo>
                              <a:lnTo>
                                <a:pt x="660" y="170"/>
                              </a:lnTo>
                              <a:lnTo>
                                <a:pt x="651" y="151"/>
                              </a:lnTo>
                              <a:lnTo>
                                <a:pt x="643" y="132"/>
                              </a:lnTo>
                              <a:lnTo>
                                <a:pt x="633" y="117"/>
                              </a:lnTo>
                              <a:lnTo>
                                <a:pt x="623" y="102"/>
                              </a:lnTo>
                              <a:lnTo>
                                <a:pt x="611" y="89"/>
                              </a:lnTo>
                              <a:lnTo>
                                <a:pt x="599" y="78"/>
                              </a:lnTo>
                              <a:lnTo>
                                <a:pt x="592" y="72"/>
                              </a:lnTo>
                              <a:lnTo>
                                <a:pt x="586" y="68"/>
                              </a:lnTo>
                              <a:lnTo>
                                <a:pt x="578" y="63"/>
                              </a:lnTo>
                              <a:lnTo>
                                <a:pt x="570" y="60"/>
                              </a:lnTo>
                              <a:lnTo>
                                <a:pt x="553" y="55"/>
                              </a:lnTo>
                              <a:lnTo>
                                <a:pt x="535" y="50"/>
                              </a:lnTo>
                              <a:lnTo>
                                <a:pt x="514" y="47"/>
                              </a:lnTo>
                              <a:lnTo>
                                <a:pt x="492" y="46"/>
                              </a:lnTo>
                              <a:lnTo>
                                <a:pt x="425" y="46"/>
                              </a:lnTo>
                              <a:lnTo>
                                <a:pt x="425" y="747"/>
                              </a:lnTo>
                              <a:lnTo>
                                <a:pt x="425" y="755"/>
                              </a:lnTo>
                              <a:lnTo>
                                <a:pt x="426" y="762"/>
                              </a:lnTo>
                              <a:lnTo>
                                <a:pt x="428" y="768"/>
                              </a:lnTo>
                              <a:lnTo>
                                <a:pt x="430" y="773"/>
                              </a:lnTo>
                              <a:lnTo>
                                <a:pt x="435" y="778"/>
                              </a:lnTo>
                              <a:lnTo>
                                <a:pt x="439" y="782"/>
                              </a:lnTo>
                              <a:lnTo>
                                <a:pt x="446" y="785"/>
                              </a:lnTo>
                              <a:lnTo>
                                <a:pt x="453" y="789"/>
                              </a:lnTo>
                              <a:lnTo>
                                <a:pt x="462" y="792"/>
                              </a:lnTo>
                              <a:lnTo>
                                <a:pt x="472" y="794"/>
                              </a:lnTo>
                              <a:lnTo>
                                <a:pt x="484" y="796"/>
                              </a:lnTo>
                              <a:lnTo>
                                <a:pt x="496" y="799"/>
                              </a:lnTo>
                              <a:lnTo>
                                <a:pt x="529" y="801"/>
                              </a:lnTo>
                              <a:lnTo>
                                <a:pt x="568" y="803"/>
                              </a:lnTo>
                              <a:lnTo>
                                <a:pt x="568" y="844"/>
                              </a:lnTo>
                              <a:lnTo>
                                <a:pt x="160" y="844"/>
                              </a:lnTo>
                              <a:lnTo>
                                <a:pt x="160" y="8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206375" y="613410"/>
                          <a:ext cx="59055" cy="76835"/>
                        </a:xfrm>
                        <a:custGeom>
                          <a:avLst/>
                          <a:gdLst>
                            <a:gd name="T0" fmla="*/ 77 w 652"/>
                            <a:gd name="T1" fmla="*/ 82 h 847"/>
                            <a:gd name="T2" fmla="*/ 64 w 652"/>
                            <a:gd name="T3" fmla="*/ 64 h 847"/>
                            <a:gd name="T4" fmla="*/ 47 w 652"/>
                            <a:gd name="T5" fmla="*/ 50 h 847"/>
                            <a:gd name="T6" fmla="*/ 18 w 652"/>
                            <a:gd name="T7" fmla="*/ 40 h 847"/>
                            <a:gd name="T8" fmla="*/ 291 w 652"/>
                            <a:gd name="T9" fmla="*/ 0 h 847"/>
                            <a:gd name="T10" fmla="*/ 264 w 652"/>
                            <a:gd name="T11" fmla="*/ 40 h 847"/>
                            <a:gd name="T12" fmla="*/ 233 w 652"/>
                            <a:gd name="T13" fmla="*/ 47 h 847"/>
                            <a:gd name="T14" fmla="*/ 213 w 652"/>
                            <a:gd name="T15" fmla="*/ 57 h 847"/>
                            <a:gd name="T16" fmla="*/ 203 w 652"/>
                            <a:gd name="T17" fmla="*/ 71 h 847"/>
                            <a:gd name="T18" fmla="*/ 203 w 652"/>
                            <a:gd name="T19" fmla="*/ 89 h 847"/>
                            <a:gd name="T20" fmla="*/ 356 w 652"/>
                            <a:gd name="T21" fmla="*/ 453 h 847"/>
                            <a:gd name="T22" fmla="*/ 488 w 652"/>
                            <a:gd name="T23" fmla="*/ 131 h 847"/>
                            <a:gd name="T24" fmla="*/ 496 w 652"/>
                            <a:gd name="T25" fmla="*/ 99 h 847"/>
                            <a:gd name="T26" fmla="*/ 492 w 652"/>
                            <a:gd name="T27" fmla="*/ 75 h 847"/>
                            <a:gd name="T28" fmla="*/ 476 w 652"/>
                            <a:gd name="T29" fmla="*/ 56 h 847"/>
                            <a:gd name="T30" fmla="*/ 444 w 652"/>
                            <a:gd name="T31" fmla="*/ 43 h 847"/>
                            <a:gd name="T32" fmla="*/ 415 w 652"/>
                            <a:gd name="T33" fmla="*/ 0 h 847"/>
                            <a:gd name="T34" fmla="*/ 637 w 652"/>
                            <a:gd name="T35" fmla="*/ 40 h 847"/>
                            <a:gd name="T36" fmla="*/ 609 w 652"/>
                            <a:gd name="T37" fmla="*/ 52 h 847"/>
                            <a:gd name="T38" fmla="*/ 589 w 652"/>
                            <a:gd name="T39" fmla="*/ 69 h 847"/>
                            <a:gd name="T40" fmla="*/ 570 w 652"/>
                            <a:gd name="T41" fmla="*/ 91 h 847"/>
                            <a:gd name="T42" fmla="*/ 553 w 652"/>
                            <a:gd name="T43" fmla="*/ 121 h 847"/>
                            <a:gd name="T44" fmla="*/ 319 w 652"/>
                            <a:gd name="T45" fmla="*/ 673 h 847"/>
                            <a:gd name="T46" fmla="*/ 282 w 652"/>
                            <a:gd name="T47" fmla="*/ 743 h 847"/>
                            <a:gd name="T48" fmla="*/ 244 w 652"/>
                            <a:gd name="T49" fmla="*/ 793 h 847"/>
                            <a:gd name="T50" fmla="*/ 206 w 652"/>
                            <a:gd name="T51" fmla="*/ 826 h 847"/>
                            <a:gd name="T52" fmla="*/ 167 w 652"/>
                            <a:gd name="T53" fmla="*/ 842 h 847"/>
                            <a:gd name="T54" fmla="*/ 127 w 652"/>
                            <a:gd name="T55" fmla="*/ 847 h 847"/>
                            <a:gd name="T56" fmla="*/ 91 w 652"/>
                            <a:gd name="T57" fmla="*/ 843 h 847"/>
                            <a:gd name="T58" fmla="*/ 63 w 652"/>
                            <a:gd name="T59" fmla="*/ 832 h 847"/>
                            <a:gd name="T60" fmla="*/ 40 w 652"/>
                            <a:gd name="T61" fmla="*/ 816 h 847"/>
                            <a:gd name="T62" fmla="*/ 26 w 652"/>
                            <a:gd name="T63" fmla="*/ 793 h 847"/>
                            <a:gd name="T64" fmla="*/ 20 w 652"/>
                            <a:gd name="T65" fmla="*/ 769 h 847"/>
                            <a:gd name="T66" fmla="*/ 20 w 652"/>
                            <a:gd name="T67" fmla="*/ 744 h 847"/>
                            <a:gd name="T68" fmla="*/ 26 w 652"/>
                            <a:gd name="T69" fmla="*/ 724 h 847"/>
                            <a:gd name="T70" fmla="*/ 37 w 652"/>
                            <a:gd name="T71" fmla="*/ 706 h 847"/>
                            <a:gd name="T72" fmla="*/ 53 w 652"/>
                            <a:gd name="T73" fmla="*/ 693 h 847"/>
                            <a:gd name="T74" fmla="*/ 73 w 652"/>
                            <a:gd name="T75" fmla="*/ 684 h 847"/>
                            <a:gd name="T76" fmla="*/ 96 w 652"/>
                            <a:gd name="T77" fmla="*/ 683 h 847"/>
                            <a:gd name="T78" fmla="*/ 115 w 652"/>
                            <a:gd name="T79" fmla="*/ 689 h 847"/>
                            <a:gd name="T80" fmla="*/ 132 w 652"/>
                            <a:gd name="T81" fmla="*/ 700 h 847"/>
                            <a:gd name="T82" fmla="*/ 146 w 652"/>
                            <a:gd name="T83" fmla="*/ 714 h 847"/>
                            <a:gd name="T84" fmla="*/ 155 w 652"/>
                            <a:gd name="T85" fmla="*/ 733 h 847"/>
                            <a:gd name="T86" fmla="*/ 157 w 652"/>
                            <a:gd name="T87" fmla="*/ 753 h 847"/>
                            <a:gd name="T88" fmla="*/ 152 w 652"/>
                            <a:gd name="T89" fmla="*/ 782 h 847"/>
                            <a:gd name="T90" fmla="*/ 166 w 652"/>
                            <a:gd name="T91" fmla="*/ 789 h 847"/>
                            <a:gd name="T92" fmla="*/ 189 w 652"/>
                            <a:gd name="T93" fmla="*/ 777 h 847"/>
                            <a:gd name="T94" fmla="*/ 215 w 652"/>
                            <a:gd name="T95" fmla="*/ 751 h 847"/>
                            <a:gd name="T96" fmla="*/ 242 w 652"/>
                            <a:gd name="T97" fmla="*/ 711 h 847"/>
                            <a:gd name="T98" fmla="*/ 294 w 652"/>
                            <a:gd name="T99" fmla="*/ 601 h 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52" h="847">
                              <a:moveTo>
                                <a:pt x="95" y="118"/>
                              </a:moveTo>
                              <a:lnTo>
                                <a:pt x="86" y="98"/>
                              </a:lnTo>
                              <a:lnTo>
                                <a:pt x="77" y="82"/>
                              </a:lnTo>
                              <a:lnTo>
                                <a:pt x="73" y="76"/>
                              </a:lnTo>
                              <a:lnTo>
                                <a:pt x="68" y="69"/>
                              </a:lnTo>
                              <a:lnTo>
                                <a:pt x="64" y="64"/>
                              </a:lnTo>
                              <a:lnTo>
                                <a:pt x="58" y="59"/>
                              </a:lnTo>
                              <a:lnTo>
                                <a:pt x="53" y="55"/>
                              </a:lnTo>
                              <a:lnTo>
                                <a:pt x="47" y="50"/>
                              </a:lnTo>
                              <a:lnTo>
                                <a:pt x="40" y="48"/>
                              </a:lnTo>
                              <a:lnTo>
                                <a:pt x="34" y="45"/>
                              </a:lnTo>
                              <a:lnTo>
                                <a:pt x="18" y="40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lnTo>
                                <a:pt x="291" y="0"/>
                              </a:lnTo>
                              <a:lnTo>
                                <a:pt x="291" y="38"/>
                              </a:lnTo>
                              <a:lnTo>
                                <a:pt x="276" y="38"/>
                              </a:lnTo>
                              <a:lnTo>
                                <a:pt x="264" y="40"/>
                              </a:lnTo>
                              <a:lnTo>
                                <a:pt x="252" y="41"/>
                              </a:lnTo>
                              <a:lnTo>
                                <a:pt x="242" y="43"/>
                              </a:lnTo>
                              <a:lnTo>
                                <a:pt x="233" y="47"/>
                              </a:lnTo>
                              <a:lnTo>
                                <a:pt x="225" y="50"/>
                              </a:lnTo>
                              <a:lnTo>
                                <a:pt x="218" y="54"/>
                              </a:lnTo>
                              <a:lnTo>
                                <a:pt x="213" y="57"/>
                              </a:lnTo>
                              <a:lnTo>
                                <a:pt x="208" y="61"/>
                              </a:lnTo>
                              <a:lnTo>
                                <a:pt x="205" y="66"/>
                              </a:lnTo>
                              <a:lnTo>
                                <a:pt x="203" y="71"/>
                              </a:lnTo>
                              <a:lnTo>
                                <a:pt x="202" y="77"/>
                              </a:lnTo>
                              <a:lnTo>
                                <a:pt x="202" y="82"/>
                              </a:lnTo>
                              <a:lnTo>
                                <a:pt x="203" y="89"/>
                              </a:lnTo>
                              <a:lnTo>
                                <a:pt x="205" y="96"/>
                              </a:lnTo>
                              <a:lnTo>
                                <a:pt x="207" y="103"/>
                              </a:lnTo>
                              <a:lnTo>
                                <a:pt x="356" y="453"/>
                              </a:lnTo>
                              <a:lnTo>
                                <a:pt x="478" y="158"/>
                              </a:lnTo>
                              <a:lnTo>
                                <a:pt x="483" y="144"/>
                              </a:lnTo>
                              <a:lnTo>
                                <a:pt x="488" y="131"/>
                              </a:lnTo>
                              <a:lnTo>
                                <a:pt x="491" y="119"/>
                              </a:lnTo>
                              <a:lnTo>
                                <a:pt x="495" y="109"/>
                              </a:lnTo>
                              <a:lnTo>
                                <a:pt x="496" y="99"/>
                              </a:lnTo>
                              <a:lnTo>
                                <a:pt x="496" y="90"/>
                              </a:lnTo>
                              <a:lnTo>
                                <a:pt x="495" y="81"/>
                              </a:lnTo>
                              <a:lnTo>
                                <a:pt x="492" y="75"/>
                              </a:lnTo>
                              <a:lnTo>
                                <a:pt x="488" y="68"/>
                              </a:lnTo>
                              <a:lnTo>
                                <a:pt x="482" y="61"/>
                              </a:lnTo>
                              <a:lnTo>
                                <a:pt x="476" y="56"/>
                              </a:lnTo>
                              <a:lnTo>
                                <a:pt x="467" y="51"/>
                              </a:lnTo>
                              <a:lnTo>
                                <a:pt x="457" y="47"/>
                              </a:lnTo>
                              <a:lnTo>
                                <a:pt x="444" y="43"/>
                              </a:lnTo>
                              <a:lnTo>
                                <a:pt x="431" y="40"/>
                              </a:lnTo>
                              <a:lnTo>
                                <a:pt x="415" y="38"/>
                              </a:lnTo>
                              <a:lnTo>
                                <a:pt x="415" y="0"/>
                              </a:lnTo>
                              <a:lnTo>
                                <a:pt x="652" y="0"/>
                              </a:lnTo>
                              <a:lnTo>
                                <a:pt x="652" y="38"/>
                              </a:lnTo>
                              <a:lnTo>
                                <a:pt x="637" y="40"/>
                              </a:lnTo>
                              <a:lnTo>
                                <a:pt x="622" y="46"/>
                              </a:lnTo>
                              <a:lnTo>
                                <a:pt x="615" y="49"/>
                              </a:lnTo>
                              <a:lnTo>
                                <a:pt x="609" y="52"/>
                              </a:lnTo>
                              <a:lnTo>
                                <a:pt x="602" y="58"/>
                              </a:lnTo>
                              <a:lnTo>
                                <a:pt x="595" y="64"/>
                              </a:lnTo>
                              <a:lnTo>
                                <a:pt x="589" y="69"/>
                              </a:lnTo>
                              <a:lnTo>
                                <a:pt x="582" y="76"/>
                              </a:lnTo>
                              <a:lnTo>
                                <a:pt x="575" y="84"/>
                              </a:lnTo>
                              <a:lnTo>
                                <a:pt x="570" y="91"/>
                              </a:lnTo>
                              <a:lnTo>
                                <a:pt x="564" y="101"/>
                              </a:lnTo>
                              <a:lnTo>
                                <a:pt x="558" y="111"/>
                              </a:lnTo>
                              <a:lnTo>
                                <a:pt x="553" y="121"/>
                              </a:lnTo>
                              <a:lnTo>
                                <a:pt x="547" y="134"/>
                              </a:lnTo>
                              <a:lnTo>
                                <a:pt x="331" y="645"/>
                              </a:lnTo>
                              <a:lnTo>
                                <a:pt x="319" y="673"/>
                              </a:lnTo>
                              <a:lnTo>
                                <a:pt x="307" y="699"/>
                              </a:lnTo>
                              <a:lnTo>
                                <a:pt x="294" y="722"/>
                              </a:lnTo>
                              <a:lnTo>
                                <a:pt x="282" y="743"/>
                              </a:lnTo>
                              <a:lnTo>
                                <a:pt x="269" y="762"/>
                              </a:lnTo>
                              <a:lnTo>
                                <a:pt x="256" y="779"/>
                              </a:lnTo>
                              <a:lnTo>
                                <a:pt x="244" y="793"/>
                              </a:lnTo>
                              <a:lnTo>
                                <a:pt x="231" y="805"/>
                              </a:lnTo>
                              <a:lnTo>
                                <a:pt x="218" y="817"/>
                              </a:lnTo>
                              <a:lnTo>
                                <a:pt x="206" y="826"/>
                              </a:lnTo>
                              <a:lnTo>
                                <a:pt x="193" y="832"/>
                              </a:lnTo>
                              <a:lnTo>
                                <a:pt x="179" y="838"/>
                              </a:lnTo>
                              <a:lnTo>
                                <a:pt x="167" y="842"/>
                              </a:lnTo>
                              <a:lnTo>
                                <a:pt x="153" y="844"/>
                              </a:lnTo>
                              <a:lnTo>
                                <a:pt x="140" y="847"/>
                              </a:lnTo>
                              <a:lnTo>
                                <a:pt x="127" y="847"/>
                              </a:lnTo>
                              <a:lnTo>
                                <a:pt x="114" y="847"/>
                              </a:lnTo>
                              <a:lnTo>
                                <a:pt x="102" y="846"/>
                              </a:lnTo>
                              <a:lnTo>
                                <a:pt x="91" y="843"/>
                              </a:lnTo>
                              <a:lnTo>
                                <a:pt x="81" y="840"/>
                              </a:lnTo>
                              <a:lnTo>
                                <a:pt x="72" y="837"/>
                              </a:lnTo>
                              <a:lnTo>
                                <a:pt x="63" y="832"/>
                              </a:lnTo>
                              <a:lnTo>
                                <a:pt x="55" y="827"/>
                              </a:lnTo>
                              <a:lnTo>
                                <a:pt x="47" y="821"/>
                              </a:lnTo>
                              <a:lnTo>
                                <a:pt x="40" y="816"/>
                              </a:lnTo>
                              <a:lnTo>
                                <a:pt x="35" y="809"/>
                              </a:lnTo>
                              <a:lnTo>
                                <a:pt x="30" y="801"/>
                              </a:lnTo>
                              <a:lnTo>
                                <a:pt x="26" y="793"/>
                              </a:lnTo>
                              <a:lnTo>
                                <a:pt x="24" y="785"/>
                              </a:lnTo>
                              <a:lnTo>
                                <a:pt x="21" y="778"/>
                              </a:lnTo>
                              <a:lnTo>
                                <a:pt x="20" y="769"/>
                              </a:lnTo>
                              <a:lnTo>
                                <a:pt x="19" y="760"/>
                              </a:lnTo>
                              <a:lnTo>
                                <a:pt x="19" y="752"/>
                              </a:lnTo>
                              <a:lnTo>
                                <a:pt x="20" y="744"/>
                              </a:lnTo>
                              <a:lnTo>
                                <a:pt x="21" y="738"/>
                              </a:lnTo>
                              <a:lnTo>
                                <a:pt x="24" y="731"/>
                              </a:lnTo>
                              <a:lnTo>
                                <a:pt x="26" y="724"/>
                              </a:lnTo>
                              <a:lnTo>
                                <a:pt x="29" y="717"/>
                              </a:lnTo>
                              <a:lnTo>
                                <a:pt x="33" y="712"/>
                              </a:lnTo>
                              <a:lnTo>
                                <a:pt x="37" y="706"/>
                              </a:lnTo>
                              <a:lnTo>
                                <a:pt x="42" y="701"/>
                              </a:lnTo>
                              <a:lnTo>
                                <a:pt x="47" y="696"/>
                              </a:lnTo>
                              <a:lnTo>
                                <a:pt x="53" y="693"/>
                              </a:lnTo>
                              <a:lnTo>
                                <a:pt x="59" y="690"/>
                              </a:lnTo>
                              <a:lnTo>
                                <a:pt x="66" y="686"/>
                              </a:lnTo>
                              <a:lnTo>
                                <a:pt x="73" y="684"/>
                              </a:lnTo>
                              <a:lnTo>
                                <a:pt x="81" y="683"/>
                              </a:lnTo>
                              <a:lnTo>
                                <a:pt x="89" y="683"/>
                              </a:lnTo>
                              <a:lnTo>
                                <a:pt x="96" y="683"/>
                              </a:lnTo>
                              <a:lnTo>
                                <a:pt x="103" y="684"/>
                              </a:lnTo>
                              <a:lnTo>
                                <a:pt x="110" y="686"/>
                              </a:lnTo>
                              <a:lnTo>
                                <a:pt x="115" y="689"/>
                              </a:lnTo>
                              <a:lnTo>
                                <a:pt x="122" y="692"/>
                              </a:lnTo>
                              <a:lnTo>
                                <a:pt x="128" y="695"/>
                              </a:lnTo>
                              <a:lnTo>
                                <a:pt x="132" y="700"/>
                              </a:lnTo>
                              <a:lnTo>
                                <a:pt x="138" y="704"/>
                              </a:lnTo>
                              <a:lnTo>
                                <a:pt x="142" y="709"/>
                              </a:lnTo>
                              <a:lnTo>
                                <a:pt x="146" y="714"/>
                              </a:lnTo>
                              <a:lnTo>
                                <a:pt x="149" y="720"/>
                              </a:lnTo>
                              <a:lnTo>
                                <a:pt x="152" y="726"/>
                              </a:lnTo>
                              <a:lnTo>
                                <a:pt x="155" y="733"/>
                              </a:lnTo>
                              <a:lnTo>
                                <a:pt x="156" y="740"/>
                              </a:lnTo>
                              <a:lnTo>
                                <a:pt x="157" y="746"/>
                              </a:lnTo>
                              <a:lnTo>
                                <a:pt x="157" y="753"/>
                              </a:lnTo>
                              <a:lnTo>
                                <a:pt x="157" y="762"/>
                              </a:lnTo>
                              <a:lnTo>
                                <a:pt x="156" y="772"/>
                              </a:lnTo>
                              <a:lnTo>
                                <a:pt x="152" y="782"/>
                              </a:lnTo>
                              <a:lnTo>
                                <a:pt x="149" y="791"/>
                              </a:lnTo>
                              <a:lnTo>
                                <a:pt x="158" y="790"/>
                              </a:lnTo>
                              <a:lnTo>
                                <a:pt x="166" y="789"/>
                              </a:lnTo>
                              <a:lnTo>
                                <a:pt x="174" y="785"/>
                              </a:lnTo>
                              <a:lnTo>
                                <a:pt x="181" y="782"/>
                              </a:lnTo>
                              <a:lnTo>
                                <a:pt x="189" y="777"/>
                              </a:lnTo>
                              <a:lnTo>
                                <a:pt x="198" y="770"/>
                              </a:lnTo>
                              <a:lnTo>
                                <a:pt x="206" y="761"/>
                              </a:lnTo>
                              <a:lnTo>
                                <a:pt x="215" y="751"/>
                              </a:lnTo>
                              <a:lnTo>
                                <a:pt x="224" y="740"/>
                              </a:lnTo>
                              <a:lnTo>
                                <a:pt x="233" y="725"/>
                              </a:lnTo>
                              <a:lnTo>
                                <a:pt x="242" y="711"/>
                              </a:lnTo>
                              <a:lnTo>
                                <a:pt x="251" y="693"/>
                              </a:lnTo>
                              <a:lnTo>
                                <a:pt x="272" y="652"/>
                              </a:lnTo>
                              <a:lnTo>
                                <a:pt x="294" y="601"/>
                              </a:lnTo>
                              <a:lnTo>
                                <a:pt x="300" y="585"/>
                              </a:lnTo>
                              <a:lnTo>
                                <a:pt x="95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267335" y="589915"/>
                          <a:ext cx="52705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5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4 w 576"/>
                            <a:gd name="T25" fmla="*/ 735 h 854"/>
                            <a:gd name="T26" fmla="*/ 468 w 576"/>
                            <a:gd name="T27" fmla="*/ 796 h 854"/>
                            <a:gd name="T28" fmla="*/ 394 w 576"/>
                            <a:gd name="T29" fmla="*/ 837 h 854"/>
                            <a:gd name="T30" fmla="*/ 304 w 576"/>
                            <a:gd name="T31" fmla="*/ 854 h 854"/>
                            <a:gd name="T32" fmla="*/ 208 w 576"/>
                            <a:gd name="T33" fmla="*/ 845 h 854"/>
                            <a:gd name="T34" fmla="*/ 128 w 576"/>
                            <a:gd name="T35" fmla="*/ 813 h 854"/>
                            <a:gd name="T36" fmla="*/ 66 w 576"/>
                            <a:gd name="T37" fmla="*/ 761 h 854"/>
                            <a:gd name="T38" fmla="*/ 25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2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2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9 w 576"/>
                            <a:gd name="T65" fmla="*/ 458 h 854"/>
                            <a:gd name="T66" fmla="*/ 402 w 576"/>
                            <a:gd name="T67" fmla="*/ 342 h 854"/>
                            <a:gd name="T68" fmla="*/ 360 w 576"/>
                            <a:gd name="T69" fmla="*/ 305 h 854"/>
                            <a:gd name="T70" fmla="*/ 263 w 576"/>
                            <a:gd name="T71" fmla="*/ 286 h 854"/>
                            <a:gd name="T72" fmla="*/ 206 w 576"/>
                            <a:gd name="T73" fmla="*/ 305 h 854"/>
                            <a:gd name="T74" fmla="*/ 152 w 576"/>
                            <a:gd name="T75" fmla="*/ 366 h 854"/>
                            <a:gd name="T76" fmla="*/ 120 w 576"/>
                            <a:gd name="T77" fmla="*/ 517 h 854"/>
                            <a:gd name="T78" fmla="*/ 139 w 576"/>
                            <a:gd name="T79" fmla="*/ 691 h 854"/>
                            <a:gd name="T80" fmla="*/ 187 w 576"/>
                            <a:gd name="T81" fmla="*/ 772 h 854"/>
                            <a:gd name="T82" fmla="*/ 230 w 576"/>
                            <a:gd name="T83" fmla="*/ 802 h 854"/>
                            <a:gd name="T84" fmla="*/ 312 w 576"/>
                            <a:gd name="T85" fmla="*/ 813 h 854"/>
                            <a:gd name="T86" fmla="*/ 368 w 576"/>
                            <a:gd name="T87" fmla="*/ 794 h 854"/>
                            <a:gd name="T88" fmla="*/ 422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6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2 w 576"/>
                            <a:gd name="T101" fmla="*/ 43 h 854"/>
                            <a:gd name="T102" fmla="*/ 477 w 576"/>
                            <a:gd name="T103" fmla="*/ 89 h 854"/>
                            <a:gd name="T104" fmla="*/ 458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6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2" y="502"/>
                              </a:lnTo>
                              <a:lnTo>
                                <a:pt x="4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6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3" y="364"/>
                              </a:lnTo>
                              <a:lnTo>
                                <a:pt x="60" y="353"/>
                              </a:lnTo>
                              <a:lnTo>
                                <a:pt x="68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7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5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6" y="258"/>
                              </a:lnTo>
                              <a:lnTo>
                                <a:pt x="210" y="254"/>
                              </a:lnTo>
                              <a:lnTo>
                                <a:pt x="225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9" y="245"/>
                              </a:lnTo>
                              <a:lnTo>
                                <a:pt x="305" y="245"/>
                              </a:lnTo>
                              <a:lnTo>
                                <a:pt x="321" y="246"/>
                              </a:lnTo>
                              <a:lnTo>
                                <a:pt x="338" y="248"/>
                              </a:lnTo>
                              <a:lnTo>
                                <a:pt x="352" y="251"/>
                              </a:lnTo>
                              <a:lnTo>
                                <a:pt x="368" y="254"/>
                              </a:lnTo>
                              <a:lnTo>
                                <a:pt x="383" y="257"/>
                              </a:lnTo>
                              <a:lnTo>
                                <a:pt x="396" y="262"/>
                              </a:lnTo>
                              <a:lnTo>
                                <a:pt x="409" y="267"/>
                              </a:lnTo>
                              <a:lnTo>
                                <a:pt x="423" y="273"/>
                              </a:lnTo>
                              <a:lnTo>
                                <a:pt x="435" y="280"/>
                              </a:lnTo>
                              <a:lnTo>
                                <a:pt x="447" y="286"/>
                              </a:lnTo>
                              <a:lnTo>
                                <a:pt x="459" y="293"/>
                              </a:lnTo>
                              <a:lnTo>
                                <a:pt x="470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1" y="482"/>
                              </a:lnTo>
                              <a:lnTo>
                                <a:pt x="573" y="498"/>
                              </a:lnTo>
                              <a:lnTo>
                                <a:pt x="574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4" y="579"/>
                              </a:lnTo>
                              <a:lnTo>
                                <a:pt x="573" y="596"/>
                              </a:lnTo>
                              <a:lnTo>
                                <a:pt x="571" y="612"/>
                              </a:lnTo>
                              <a:lnTo>
                                <a:pt x="567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5" y="671"/>
                              </a:lnTo>
                              <a:lnTo>
                                <a:pt x="550" y="684"/>
                              </a:lnTo>
                              <a:lnTo>
                                <a:pt x="544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4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8" y="778"/>
                              </a:lnTo>
                              <a:lnTo>
                                <a:pt x="478" y="788"/>
                              </a:lnTo>
                              <a:lnTo>
                                <a:pt x="468" y="796"/>
                              </a:lnTo>
                              <a:lnTo>
                                <a:pt x="456" y="804"/>
                              </a:lnTo>
                              <a:lnTo>
                                <a:pt x="444" y="812"/>
                              </a:lnTo>
                              <a:lnTo>
                                <a:pt x="433" y="820"/>
                              </a:lnTo>
                              <a:lnTo>
                                <a:pt x="419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6" y="851"/>
                              </a:lnTo>
                              <a:lnTo>
                                <a:pt x="320" y="853"/>
                              </a:lnTo>
                              <a:lnTo>
                                <a:pt x="304" y="854"/>
                              </a:lnTo>
                              <a:lnTo>
                                <a:pt x="289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8" y="851"/>
                              </a:lnTo>
                              <a:lnTo>
                                <a:pt x="223" y="849"/>
                              </a:lnTo>
                              <a:lnTo>
                                <a:pt x="208" y="845"/>
                              </a:lnTo>
                              <a:lnTo>
                                <a:pt x="194" y="842"/>
                              </a:lnTo>
                              <a:lnTo>
                                <a:pt x="179" y="838"/>
                              </a:lnTo>
                              <a:lnTo>
                                <a:pt x="166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8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4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5" y="688"/>
                              </a:lnTo>
                              <a:lnTo>
                                <a:pt x="19" y="675"/>
                              </a:lnTo>
                              <a:lnTo>
                                <a:pt x="15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6" y="68"/>
                              </a:lnTo>
                              <a:lnTo>
                                <a:pt x="97" y="60"/>
                              </a:lnTo>
                              <a:lnTo>
                                <a:pt x="100" y="53"/>
                              </a:lnTo>
                              <a:lnTo>
                                <a:pt x="102" y="46"/>
                              </a:lnTo>
                              <a:lnTo>
                                <a:pt x="104" y="39"/>
                              </a:lnTo>
                              <a:lnTo>
                                <a:pt x="107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1" y="17"/>
                              </a:lnTo>
                              <a:lnTo>
                                <a:pt x="126" y="13"/>
                              </a:lnTo>
                              <a:lnTo>
                                <a:pt x="132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2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4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4" y="16"/>
                              </a:lnTo>
                              <a:lnTo>
                                <a:pt x="218" y="21"/>
                              </a:lnTo>
                              <a:lnTo>
                                <a:pt x="223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3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3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3" y="121"/>
                              </a:lnTo>
                              <a:lnTo>
                                <a:pt x="218" y="127"/>
                              </a:lnTo>
                              <a:lnTo>
                                <a:pt x="214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4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2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2" y="139"/>
                              </a:lnTo>
                              <a:lnTo>
                                <a:pt x="126" y="136"/>
                              </a:lnTo>
                              <a:lnTo>
                                <a:pt x="121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7" y="117"/>
                              </a:lnTo>
                              <a:lnTo>
                                <a:pt x="104" y="111"/>
                              </a:lnTo>
                              <a:lnTo>
                                <a:pt x="102" y="105"/>
                              </a:lnTo>
                              <a:lnTo>
                                <a:pt x="100" y="98"/>
                              </a:lnTo>
                              <a:lnTo>
                                <a:pt x="97" y="91"/>
                              </a:lnTo>
                              <a:lnTo>
                                <a:pt x="96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5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9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7" y="350"/>
                              </a:lnTo>
                              <a:lnTo>
                                <a:pt x="402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3" y="321"/>
                              </a:lnTo>
                              <a:lnTo>
                                <a:pt x="375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3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4" y="301"/>
                              </a:lnTo>
                              <a:lnTo>
                                <a:pt x="206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2" y="350"/>
                              </a:lnTo>
                              <a:lnTo>
                                <a:pt x="152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5" y="458"/>
                              </a:lnTo>
                              <a:lnTo>
                                <a:pt x="122" y="486"/>
                              </a:lnTo>
                              <a:lnTo>
                                <a:pt x="120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6" y="641"/>
                              </a:lnTo>
                              <a:lnTo>
                                <a:pt x="132" y="666"/>
                              </a:lnTo>
                              <a:lnTo>
                                <a:pt x="139" y="691"/>
                              </a:lnTo>
                              <a:lnTo>
                                <a:pt x="148" y="712"/>
                              </a:lnTo>
                              <a:lnTo>
                                <a:pt x="157" y="732"/>
                              </a:lnTo>
                              <a:lnTo>
                                <a:pt x="168" y="750"/>
                              </a:lnTo>
                              <a:lnTo>
                                <a:pt x="173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4" y="778"/>
                              </a:lnTo>
                              <a:lnTo>
                                <a:pt x="200" y="784"/>
                              </a:lnTo>
                              <a:lnTo>
                                <a:pt x="207" y="790"/>
                              </a:lnTo>
                              <a:lnTo>
                                <a:pt x="215" y="794"/>
                              </a:lnTo>
                              <a:lnTo>
                                <a:pt x="223" y="799"/>
                              </a:lnTo>
                              <a:lnTo>
                                <a:pt x="230" y="802"/>
                              </a:lnTo>
                              <a:lnTo>
                                <a:pt x="239" y="805"/>
                              </a:lnTo>
                              <a:lnTo>
                                <a:pt x="247" y="809"/>
                              </a:lnTo>
                              <a:lnTo>
                                <a:pt x="256" y="811"/>
                              </a:lnTo>
                              <a:lnTo>
                                <a:pt x="274" y="813"/>
                              </a:lnTo>
                              <a:lnTo>
                                <a:pt x="293" y="814"/>
                              </a:lnTo>
                              <a:lnTo>
                                <a:pt x="312" y="813"/>
                              </a:lnTo>
                              <a:lnTo>
                                <a:pt x="329" y="811"/>
                              </a:lnTo>
                              <a:lnTo>
                                <a:pt x="338" y="809"/>
                              </a:lnTo>
                              <a:lnTo>
                                <a:pt x="346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8" y="794"/>
                              </a:lnTo>
                              <a:lnTo>
                                <a:pt x="376" y="790"/>
                              </a:lnTo>
                              <a:lnTo>
                                <a:pt x="383" y="784"/>
                              </a:lnTo>
                              <a:lnTo>
                                <a:pt x="389" y="778"/>
                              </a:lnTo>
                              <a:lnTo>
                                <a:pt x="402" y="764"/>
                              </a:lnTo>
                              <a:lnTo>
                                <a:pt x="413" y="750"/>
                              </a:lnTo>
                              <a:lnTo>
                                <a:pt x="422" y="732"/>
                              </a:lnTo>
                              <a:lnTo>
                                <a:pt x="431" y="712"/>
                              </a:lnTo>
                              <a:lnTo>
                                <a:pt x="439" y="691"/>
                              </a:lnTo>
                              <a:lnTo>
                                <a:pt x="444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5" y="549"/>
                              </a:lnTo>
                              <a:close/>
                              <a:moveTo>
                                <a:pt x="336" y="76"/>
                              </a:moveTo>
                              <a:lnTo>
                                <a:pt x="337" y="68"/>
                              </a:lnTo>
                              <a:lnTo>
                                <a:pt x="337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5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6" y="13"/>
                              </a:lnTo>
                              <a:lnTo>
                                <a:pt x="373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2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4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8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2" y="43"/>
                              </a:lnTo>
                              <a:lnTo>
                                <a:pt x="474" y="50"/>
                              </a:lnTo>
                              <a:lnTo>
                                <a:pt x="477" y="58"/>
                              </a:lnTo>
                              <a:lnTo>
                                <a:pt x="478" y="66"/>
                              </a:lnTo>
                              <a:lnTo>
                                <a:pt x="478" y="73"/>
                              </a:lnTo>
                              <a:lnTo>
                                <a:pt x="478" y="81"/>
                              </a:lnTo>
                              <a:lnTo>
                                <a:pt x="477" y="89"/>
                              </a:lnTo>
                              <a:lnTo>
                                <a:pt x="474" y="96"/>
                              </a:lnTo>
                              <a:lnTo>
                                <a:pt x="472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8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4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2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3" y="139"/>
                              </a:lnTo>
                              <a:lnTo>
                                <a:pt x="366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5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7" y="91"/>
                              </a:lnTo>
                              <a:lnTo>
                                <a:pt x="337" y="83"/>
                              </a:lnTo>
                              <a:lnTo>
                                <a:pt x="336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2"/>
                      <wps:cNvSpPr>
                        <a:spLocks noChangeArrowheads="1"/>
                      </wps:cNvSpPr>
                      <wps:spPr bwMode="auto">
                        <a:xfrm>
                          <a:off x="332740" y="63373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 noEditPoints="1"/>
                      </wps:cNvSpPr>
                      <wps:spPr bwMode="auto">
                        <a:xfrm>
                          <a:off x="380365" y="586105"/>
                          <a:ext cx="31750" cy="104140"/>
                        </a:xfrm>
                        <a:custGeom>
                          <a:avLst/>
                          <a:gdLst>
                            <a:gd name="T0" fmla="*/ 1 w 344"/>
                            <a:gd name="T1" fmla="*/ 1040 h 1148"/>
                            <a:gd name="T2" fmla="*/ 8 w 344"/>
                            <a:gd name="T3" fmla="*/ 1021 h 1148"/>
                            <a:gd name="T4" fmla="*/ 18 w 344"/>
                            <a:gd name="T5" fmla="*/ 1004 h 1148"/>
                            <a:gd name="T6" fmla="*/ 33 w 344"/>
                            <a:gd name="T7" fmla="*/ 992 h 1148"/>
                            <a:gd name="T8" fmla="*/ 51 w 344"/>
                            <a:gd name="T9" fmla="*/ 985 h 1148"/>
                            <a:gd name="T10" fmla="*/ 71 w 344"/>
                            <a:gd name="T11" fmla="*/ 984 h 1148"/>
                            <a:gd name="T12" fmla="*/ 91 w 344"/>
                            <a:gd name="T13" fmla="*/ 990 h 1148"/>
                            <a:gd name="T14" fmla="*/ 108 w 344"/>
                            <a:gd name="T15" fmla="*/ 1000 h 1148"/>
                            <a:gd name="T16" fmla="*/ 121 w 344"/>
                            <a:gd name="T17" fmla="*/ 1015 h 1148"/>
                            <a:gd name="T18" fmla="*/ 130 w 344"/>
                            <a:gd name="T19" fmla="*/ 1035 h 1148"/>
                            <a:gd name="T20" fmla="*/ 133 w 344"/>
                            <a:gd name="T21" fmla="*/ 1060 h 1148"/>
                            <a:gd name="T22" fmla="*/ 129 w 344"/>
                            <a:gd name="T23" fmla="*/ 1091 h 1148"/>
                            <a:gd name="T24" fmla="*/ 140 w 344"/>
                            <a:gd name="T25" fmla="*/ 1103 h 1148"/>
                            <a:gd name="T26" fmla="*/ 160 w 344"/>
                            <a:gd name="T27" fmla="*/ 1104 h 1148"/>
                            <a:gd name="T28" fmla="*/ 177 w 344"/>
                            <a:gd name="T29" fmla="*/ 1100 h 1148"/>
                            <a:gd name="T30" fmla="*/ 193 w 344"/>
                            <a:gd name="T31" fmla="*/ 1088 h 1148"/>
                            <a:gd name="T32" fmla="*/ 206 w 344"/>
                            <a:gd name="T33" fmla="*/ 1068 h 1148"/>
                            <a:gd name="T34" fmla="*/ 215 w 344"/>
                            <a:gd name="T35" fmla="*/ 1035 h 1148"/>
                            <a:gd name="T36" fmla="*/ 218 w 344"/>
                            <a:gd name="T37" fmla="*/ 991 h 1148"/>
                            <a:gd name="T38" fmla="*/ 215 w 344"/>
                            <a:gd name="T39" fmla="*/ 380 h 1148"/>
                            <a:gd name="T40" fmla="*/ 206 w 344"/>
                            <a:gd name="T41" fmla="*/ 363 h 1148"/>
                            <a:gd name="T42" fmla="*/ 188 w 344"/>
                            <a:gd name="T43" fmla="*/ 352 h 1148"/>
                            <a:gd name="T44" fmla="*/ 159 w 344"/>
                            <a:gd name="T45" fmla="*/ 346 h 1148"/>
                            <a:gd name="T46" fmla="*/ 115 w 344"/>
                            <a:gd name="T47" fmla="*/ 343 h 1148"/>
                            <a:gd name="T48" fmla="*/ 327 w 344"/>
                            <a:gd name="T49" fmla="*/ 885 h 1148"/>
                            <a:gd name="T50" fmla="*/ 322 w 344"/>
                            <a:gd name="T51" fmla="*/ 972 h 1148"/>
                            <a:gd name="T52" fmla="*/ 315 w 344"/>
                            <a:gd name="T53" fmla="*/ 1014 h 1148"/>
                            <a:gd name="T54" fmla="*/ 302 w 344"/>
                            <a:gd name="T55" fmla="*/ 1049 h 1148"/>
                            <a:gd name="T56" fmla="*/ 283 w 344"/>
                            <a:gd name="T57" fmla="*/ 1080 h 1148"/>
                            <a:gd name="T58" fmla="*/ 253 w 344"/>
                            <a:gd name="T59" fmla="*/ 1111 h 1148"/>
                            <a:gd name="T60" fmla="*/ 206 w 344"/>
                            <a:gd name="T61" fmla="*/ 1138 h 1148"/>
                            <a:gd name="T62" fmla="*/ 157 w 344"/>
                            <a:gd name="T63" fmla="*/ 1148 h 1148"/>
                            <a:gd name="T64" fmla="*/ 110 w 344"/>
                            <a:gd name="T65" fmla="*/ 1147 h 1148"/>
                            <a:gd name="T66" fmla="*/ 71 w 344"/>
                            <a:gd name="T67" fmla="*/ 1137 h 1148"/>
                            <a:gd name="T68" fmla="*/ 39 w 344"/>
                            <a:gd name="T69" fmla="*/ 1120 h 1148"/>
                            <a:gd name="T70" fmla="*/ 16 w 344"/>
                            <a:gd name="T71" fmla="*/ 1098 h 1148"/>
                            <a:gd name="T72" fmla="*/ 4 w 344"/>
                            <a:gd name="T73" fmla="*/ 1073 h 1148"/>
                            <a:gd name="T74" fmla="*/ 196 w 344"/>
                            <a:gd name="T75" fmla="*/ 78 h 1148"/>
                            <a:gd name="T76" fmla="*/ 199 w 344"/>
                            <a:gd name="T77" fmla="*/ 54 h 1148"/>
                            <a:gd name="T78" fmla="*/ 208 w 344"/>
                            <a:gd name="T79" fmla="*/ 34 h 1148"/>
                            <a:gd name="T80" fmla="*/ 222 w 344"/>
                            <a:gd name="T81" fmla="*/ 17 h 1148"/>
                            <a:gd name="T82" fmla="*/ 240 w 344"/>
                            <a:gd name="T83" fmla="*/ 6 h 1148"/>
                            <a:gd name="T84" fmla="*/ 262 w 344"/>
                            <a:gd name="T85" fmla="*/ 0 h 1148"/>
                            <a:gd name="T86" fmla="*/ 285 w 344"/>
                            <a:gd name="T87" fmla="*/ 1 h 1148"/>
                            <a:gd name="T88" fmla="*/ 307 w 344"/>
                            <a:gd name="T89" fmla="*/ 8 h 1148"/>
                            <a:gd name="T90" fmla="*/ 323 w 344"/>
                            <a:gd name="T91" fmla="*/ 20 h 1148"/>
                            <a:gd name="T92" fmla="*/ 335 w 344"/>
                            <a:gd name="T93" fmla="*/ 38 h 1148"/>
                            <a:gd name="T94" fmla="*/ 341 w 344"/>
                            <a:gd name="T95" fmla="*/ 59 h 1148"/>
                            <a:gd name="T96" fmla="*/ 343 w 344"/>
                            <a:gd name="T97" fmla="*/ 84 h 1148"/>
                            <a:gd name="T98" fmla="*/ 338 w 344"/>
                            <a:gd name="T99" fmla="*/ 106 h 1148"/>
                            <a:gd name="T100" fmla="*/ 328 w 344"/>
                            <a:gd name="T101" fmla="*/ 125 h 1148"/>
                            <a:gd name="T102" fmla="*/ 312 w 344"/>
                            <a:gd name="T103" fmla="*/ 141 h 1148"/>
                            <a:gd name="T104" fmla="*/ 293 w 344"/>
                            <a:gd name="T105" fmla="*/ 150 h 1148"/>
                            <a:gd name="T106" fmla="*/ 270 w 344"/>
                            <a:gd name="T107" fmla="*/ 153 h 1148"/>
                            <a:gd name="T108" fmla="*/ 246 w 344"/>
                            <a:gd name="T109" fmla="*/ 150 h 1148"/>
                            <a:gd name="T110" fmla="*/ 227 w 344"/>
                            <a:gd name="T111" fmla="*/ 141 h 1148"/>
                            <a:gd name="T112" fmla="*/ 212 w 344"/>
                            <a:gd name="T113" fmla="*/ 127 h 1148"/>
                            <a:gd name="T114" fmla="*/ 202 w 344"/>
                            <a:gd name="T115" fmla="*/ 108 h 1148"/>
                            <a:gd name="T116" fmla="*/ 197 w 344"/>
                            <a:gd name="T117" fmla="*/ 86 h 1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44" h="1148">
                              <a:moveTo>
                                <a:pt x="0" y="1054"/>
                              </a:moveTo>
                              <a:lnTo>
                                <a:pt x="1" y="1047"/>
                              </a:lnTo>
                              <a:lnTo>
                                <a:pt x="1" y="1040"/>
                              </a:lnTo>
                              <a:lnTo>
                                <a:pt x="4" y="1033"/>
                              </a:lnTo>
                              <a:lnTo>
                                <a:pt x="5" y="1026"/>
                              </a:lnTo>
                              <a:lnTo>
                                <a:pt x="8" y="1021"/>
                              </a:lnTo>
                              <a:lnTo>
                                <a:pt x="10" y="1015"/>
                              </a:lnTo>
                              <a:lnTo>
                                <a:pt x="14" y="1010"/>
                              </a:lnTo>
                              <a:lnTo>
                                <a:pt x="18" y="1004"/>
                              </a:lnTo>
                              <a:lnTo>
                                <a:pt x="23" y="1000"/>
                              </a:lnTo>
                              <a:lnTo>
                                <a:pt x="27" y="996"/>
                              </a:lnTo>
                              <a:lnTo>
                                <a:pt x="33" y="992"/>
                              </a:lnTo>
                              <a:lnTo>
                                <a:pt x="38" y="990"/>
                              </a:lnTo>
                              <a:lnTo>
                                <a:pt x="44" y="987"/>
                              </a:lnTo>
                              <a:lnTo>
                                <a:pt x="51" y="985"/>
                              </a:lnTo>
                              <a:lnTo>
                                <a:pt x="57" y="984"/>
                              </a:lnTo>
                              <a:lnTo>
                                <a:pt x="64" y="984"/>
                              </a:lnTo>
                              <a:lnTo>
                                <a:pt x="71" y="984"/>
                              </a:lnTo>
                              <a:lnTo>
                                <a:pt x="77" y="985"/>
                              </a:lnTo>
                              <a:lnTo>
                                <a:pt x="84" y="987"/>
                              </a:lnTo>
                              <a:lnTo>
                                <a:pt x="91" y="990"/>
                              </a:lnTo>
                              <a:lnTo>
                                <a:pt x="96" y="992"/>
                              </a:lnTo>
                              <a:lnTo>
                                <a:pt x="102" y="996"/>
                              </a:lnTo>
                              <a:lnTo>
                                <a:pt x="108" y="1000"/>
                              </a:lnTo>
                              <a:lnTo>
                                <a:pt x="112" y="1004"/>
                              </a:lnTo>
                              <a:lnTo>
                                <a:pt x="117" y="1010"/>
                              </a:lnTo>
                              <a:lnTo>
                                <a:pt x="121" y="1015"/>
                              </a:lnTo>
                              <a:lnTo>
                                <a:pt x="124" y="1022"/>
                              </a:lnTo>
                              <a:lnTo>
                                <a:pt x="128" y="1029"/>
                              </a:lnTo>
                              <a:lnTo>
                                <a:pt x="130" y="1035"/>
                              </a:lnTo>
                              <a:lnTo>
                                <a:pt x="132" y="1043"/>
                              </a:lnTo>
                              <a:lnTo>
                                <a:pt x="133" y="1051"/>
                              </a:lnTo>
                              <a:lnTo>
                                <a:pt x="133" y="1060"/>
                              </a:lnTo>
                              <a:lnTo>
                                <a:pt x="132" y="1069"/>
                              </a:lnTo>
                              <a:lnTo>
                                <a:pt x="131" y="1080"/>
                              </a:lnTo>
                              <a:lnTo>
                                <a:pt x="129" y="1091"/>
                              </a:lnTo>
                              <a:lnTo>
                                <a:pt x="125" y="1100"/>
                              </a:lnTo>
                              <a:lnTo>
                                <a:pt x="133" y="1102"/>
                              </a:lnTo>
                              <a:lnTo>
                                <a:pt x="140" y="1103"/>
                              </a:lnTo>
                              <a:lnTo>
                                <a:pt x="147" y="1104"/>
                              </a:lnTo>
                              <a:lnTo>
                                <a:pt x="156" y="1104"/>
                              </a:lnTo>
                              <a:lnTo>
                                <a:pt x="160" y="1104"/>
                              </a:lnTo>
                              <a:lnTo>
                                <a:pt x="166" y="1103"/>
                              </a:lnTo>
                              <a:lnTo>
                                <a:pt x="171" y="1102"/>
                              </a:lnTo>
                              <a:lnTo>
                                <a:pt x="177" y="1100"/>
                              </a:lnTo>
                              <a:lnTo>
                                <a:pt x="181" y="1096"/>
                              </a:lnTo>
                              <a:lnTo>
                                <a:pt x="187" y="1093"/>
                              </a:lnTo>
                              <a:lnTo>
                                <a:pt x="193" y="1088"/>
                              </a:lnTo>
                              <a:lnTo>
                                <a:pt x="197" y="1082"/>
                              </a:lnTo>
                              <a:lnTo>
                                <a:pt x="202" y="1075"/>
                              </a:lnTo>
                              <a:lnTo>
                                <a:pt x="206" y="1068"/>
                              </a:lnTo>
                              <a:lnTo>
                                <a:pt x="209" y="1057"/>
                              </a:lnTo>
                              <a:lnTo>
                                <a:pt x="213" y="1047"/>
                              </a:lnTo>
                              <a:lnTo>
                                <a:pt x="215" y="1035"/>
                              </a:lnTo>
                              <a:lnTo>
                                <a:pt x="217" y="1022"/>
                              </a:lnTo>
                              <a:lnTo>
                                <a:pt x="218" y="1007"/>
                              </a:lnTo>
                              <a:lnTo>
                                <a:pt x="218" y="991"/>
                              </a:lnTo>
                              <a:lnTo>
                                <a:pt x="218" y="411"/>
                              </a:lnTo>
                              <a:lnTo>
                                <a:pt x="217" y="395"/>
                              </a:lnTo>
                              <a:lnTo>
                                <a:pt x="215" y="380"/>
                              </a:lnTo>
                              <a:lnTo>
                                <a:pt x="213" y="375"/>
                              </a:lnTo>
                              <a:lnTo>
                                <a:pt x="211" y="369"/>
                              </a:lnTo>
                              <a:lnTo>
                                <a:pt x="206" y="363"/>
                              </a:lnTo>
                              <a:lnTo>
                                <a:pt x="202" y="359"/>
                              </a:lnTo>
                              <a:lnTo>
                                <a:pt x="196" y="356"/>
                              </a:lnTo>
                              <a:lnTo>
                                <a:pt x="188" y="352"/>
                              </a:lnTo>
                              <a:lnTo>
                                <a:pt x="180" y="350"/>
                              </a:lnTo>
                              <a:lnTo>
                                <a:pt x="170" y="348"/>
                              </a:lnTo>
                              <a:lnTo>
                                <a:pt x="159" y="346"/>
                              </a:lnTo>
                              <a:lnTo>
                                <a:pt x="146" y="344"/>
                              </a:lnTo>
                              <a:lnTo>
                                <a:pt x="131" y="343"/>
                              </a:lnTo>
                              <a:lnTo>
                                <a:pt x="115" y="343"/>
                              </a:lnTo>
                              <a:lnTo>
                                <a:pt x="115" y="304"/>
                              </a:lnTo>
                              <a:lnTo>
                                <a:pt x="327" y="299"/>
                              </a:lnTo>
                              <a:lnTo>
                                <a:pt x="327" y="885"/>
                              </a:lnTo>
                              <a:lnTo>
                                <a:pt x="326" y="923"/>
                              </a:lnTo>
                              <a:lnTo>
                                <a:pt x="323" y="956"/>
                              </a:lnTo>
                              <a:lnTo>
                                <a:pt x="322" y="972"/>
                              </a:lnTo>
                              <a:lnTo>
                                <a:pt x="320" y="987"/>
                              </a:lnTo>
                              <a:lnTo>
                                <a:pt x="318" y="1001"/>
                              </a:lnTo>
                              <a:lnTo>
                                <a:pt x="315" y="1014"/>
                              </a:lnTo>
                              <a:lnTo>
                                <a:pt x="311" y="1026"/>
                              </a:lnTo>
                              <a:lnTo>
                                <a:pt x="307" y="1037"/>
                              </a:lnTo>
                              <a:lnTo>
                                <a:pt x="302" y="1049"/>
                              </a:lnTo>
                              <a:lnTo>
                                <a:pt x="297" y="1060"/>
                              </a:lnTo>
                              <a:lnTo>
                                <a:pt x="290" y="1070"/>
                              </a:lnTo>
                              <a:lnTo>
                                <a:pt x="283" y="1080"/>
                              </a:lnTo>
                              <a:lnTo>
                                <a:pt x="275" y="1089"/>
                              </a:lnTo>
                              <a:lnTo>
                                <a:pt x="268" y="1098"/>
                              </a:lnTo>
                              <a:lnTo>
                                <a:pt x="253" y="1111"/>
                              </a:lnTo>
                              <a:lnTo>
                                <a:pt x="237" y="1122"/>
                              </a:lnTo>
                              <a:lnTo>
                                <a:pt x="223" y="1130"/>
                              </a:lnTo>
                              <a:lnTo>
                                <a:pt x="206" y="1138"/>
                              </a:lnTo>
                              <a:lnTo>
                                <a:pt x="190" y="1142"/>
                              </a:lnTo>
                              <a:lnTo>
                                <a:pt x="174" y="1145"/>
                              </a:lnTo>
                              <a:lnTo>
                                <a:pt x="157" y="1148"/>
                              </a:lnTo>
                              <a:lnTo>
                                <a:pt x="140" y="1148"/>
                              </a:lnTo>
                              <a:lnTo>
                                <a:pt x="124" y="1148"/>
                              </a:lnTo>
                              <a:lnTo>
                                <a:pt x="110" y="1147"/>
                              </a:lnTo>
                              <a:lnTo>
                                <a:pt x="96" y="1143"/>
                              </a:lnTo>
                              <a:lnTo>
                                <a:pt x="83" y="1140"/>
                              </a:lnTo>
                              <a:lnTo>
                                <a:pt x="71" y="1137"/>
                              </a:lnTo>
                              <a:lnTo>
                                <a:pt x="59" y="1131"/>
                              </a:lnTo>
                              <a:lnTo>
                                <a:pt x="48" y="1125"/>
                              </a:lnTo>
                              <a:lnTo>
                                <a:pt x="39" y="1120"/>
                              </a:lnTo>
                              <a:lnTo>
                                <a:pt x="30" y="1113"/>
                              </a:lnTo>
                              <a:lnTo>
                                <a:pt x="23" y="1105"/>
                              </a:lnTo>
                              <a:lnTo>
                                <a:pt x="16" y="1098"/>
                              </a:lnTo>
                              <a:lnTo>
                                <a:pt x="10" y="1090"/>
                              </a:lnTo>
                              <a:lnTo>
                                <a:pt x="6" y="1081"/>
                              </a:lnTo>
                              <a:lnTo>
                                <a:pt x="4" y="1073"/>
                              </a:lnTo>
                              <a:lnTo>
                                <a:pt x="1" y="1063"/>
                              </a:lnTo>
                              <a:lnTo>
                                <a:pt x="0" y="1054"/>
                              </a:lnTo>
                              <a:close/>
                              <a:moveTo>
                                <a:pt x="196" y="78"/>
                              </a:moveTo>
                              <a:lnTo>
                                <a:pt x="197" y="69"/>
                              </a:lnTo>
                              <a:lnTo>
                                <a:pt x="198" y="62"/>
                              </a:lnTo>
                              <a:lnTo>
                                <a:pt x="199" y="54"/>
                              </a:lnTo>
                              <a:lnTo>
                                <a:pt x="202" y="47"/>
                              </a:lnTo>
                              <a:lnTo>
                                <a:pt x="205" y="40"/>
                              </a:lnTo>
                              <a:lnTo>
                                <a:pt x="208" y="34"/>
                              </a:lnTo>
                              <a:lnTo>
                                <a:pt x="212" y="28"/>
                              </a:lnTo>
                              <a:lnTo>
                                <a:pt x="217" y="23"/>
                              </a:lnTo>
                              <a:lnTo>
                                <a:pt x="222" y="17"/>
                              </a:lnTo>
                              <a:lnTo>
                                <a:pt x="227" y="13"/>
                              </a:lnTo>
                              <a:lnTo>
                                <a:pt x="233" y="9"/>
                              </a:lnTo>
                              <a:lnTo>
                                <a:pt x="240" y="6"/>
                              </a:lnTo>
                              <a:lnTo>
                                <a:pt x="246" y="4"/>
                              </a:lnTo>
                              <a:lnTo>
                                <a:pt x="254" y="1"/>
                              </a:lnTo>
                              <a:lnTo>
                                <a:pt x="262" y="0"/>
                              </a:lnTo>
                              <a:lnTo>
                                <a:pt x="270" y="0"/>
                              </a:lnTo>
                              <a:lnTo>
                                <a:pt x="278" y="0"/>
                              </a:lnTo>
                              <a:lnTo>
                                <a:pt x="285" y="1"/>
                              </a:lnTo>
                              <a:lnTo>
                                <a:pt x="293" y="2"/>
                              </a:lnTo>
                              <a:lnTo>
                                <a:pt x="300" y="6"/>
                              </a:lnTo>
                              <a:lnTo>
                                <a:pt x="307" y="8"/>
                              </a:lnTo>
                              <a:lnTo>
                                <a:pt x="312" y="11"/>
                              </a:lnTo>
                              <a:lnTo>
                                <a:pt x="318" y="16"/>
                              </a:lnTo>
                              <a:lnTo>
                                <a:pt x="323" y="20"/>
                              </a:lnTo>
                              <a:lnTo>
                                <a:pt x="328" y="26"/>
                              </a:lnTo>
                              <a:lnTo>
                                <a:pt x="331" y="31"/>
                              </a:lnTo>
                              <a:lnTo>
                                <a:pt x="335" y="38"/>
                              </a:lnTo>
                              <a:lnTo>
                                <a:pt x="338" y="45"/>
                              </a:lnTo>
                              <a:lnTo>
                                <a:pt x="340" y="51"/>
                              </a:lnTo>
                              <a:lnTo>
                                <a:pt x="341" y="59"/>
                              </a:lnTo>
                              <a:lnTo>
                                <a:pt x="343" y="67"/>
                              </a:lnTo>
                              <a:lnTo>
                                <a:pt x="344" y="75"/>
                              </a:lnTo>
                              <a:lnTo>
                                <a:pt x="343" y="84"/>
                              </a:lnTo>
                              <a:lnTo>
                                <a:pt x="341" y="92"/>
                              </a:lnTo>
                              <a:lnTo>
                                <a:pt x="340" y="99"/>
                              </a:lnTo>
                              <a:lnTo>
                                <a:pt x="338" y="106"/>
                              </a:lnTo>
                              <a:lnTo>
                                <a:pt x="335" y="113"/>
                              </a:lnTo>
                              <a:lnTo>
                                <a:pt x="331" y="119"/>
                              </a:lnTo>
                              <a:lnTo>
                                <a:pt x="328" y="125"/>
                              </a:lnTo>
                              <a:lnTo>
                                <a:pt x="323" y="131"/>
                              </a:lnTo>
                              <a:lnTo>
                                <a:pt x="318" y="136"/>
                              </a:lnTo>
                              <a:lnTo>
                                <a:pt x="312" y="141"/>
                              </a:lnTo>
                              <a:lnTo>
                                <a:pt x="307" y="144"/>
                              </a:lnTo>
                              <a:lnTo>
                                <a:pt x="300" y="147"/>
                              </a:lnTo>
                              <a:lnTo>
                                <a:pt x="293" y="150"/>
                              </a:lnTo>
                              <a:lnTo>
                                <a:pt x="285" y="151"/>
                              </a:lnTo>
                              <a:lnTo>
                                <a:pt x="278" y="152"/>
                              </a:lnTo>
                              <a:lnTo>
                                <a:pt x="270" y="153"/>
                              </a:lnTo>
                              <a:lnTo>
                                <a:pt x="262" y="152"/>
                              </a:lnTo>
                              <a:lnTo>
                                <a:pt x="254" y="152"/>
                              </a:lnTo>
                              <a:lnTo>
                                <a:pt x="246" y="150"/>
                              </a:lnTo>
                              <a:lnTo>
                                <a:pt x="240" y="147"/>
                              </a:lnTo>
                              <a:lnTo>
                                <a:pt x="233" y="144"/>
                              </a:lnTo>
                              <a:lnTo>
                                <a:pt x="227" y="141"/>
                              </a:lnTo>
                              <a:lnTo>
                                <a:pt x="222" y="137"/>
                              </a:lnTo>
                              <a:lnTo>
                                <a:pt x="217" y="132"/>
                              </a:lnTo>
                              <a:lnTo>
                                <a:pt x="212" y="127"/>
                              </a:lnTo>
                              <a:lnTo>
                                <a:pt x="208" y="122"/>
                              </a:lnTo>
                              <a:lnTo>
                                <a:pt x="205" y="115"/>
                              </a:lnTo>
                              <a:lnTo>
                                <a:pt x="202" y="108"/>
                              </a:lnTo>
                              <a:lnTo>
                                <a:pt x="199" y="102"/>
                              </a:lnTo>
                              <a:lnTo>
                                <a:pt x="198" y="94"/>
                              </a:lnTo>
                              <a:lnTo>
                                <a:pt x="197" y="86"/>
                              </a:lnTo>
                              <a:lnTo>
                                <a:pt x="19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424180" y="612775"/>
                          <a:ext cx="51435" cy="54610"/>
                        </a:xfrm>
                        <a:custGeom>
                          <a:avLst/>
                          <a:gdLst>
                            <a:gd name="T0" fmla="*/ 3 w 562"/>
                            <a:gd name="T1" fmla="*/ 440 h 604"/>
                            <a:gd name="T2" fmla="*/ 15 w 562"/>
                            <a:gd name="T3" fmla="*/ 404 h 604"/>
                            <a:gd name="T4" fmla="*/ 36 w 562"/>
                            <a:gd name="T5" fmla="*/ 369 h 604"/>
                            <a:gd name="T6" fmla="*/ 69 w 562"/>
                            <a:gd name="T7" fmla="*/ 341 h 604"/>
                            <a:gd name="T8" fmla="*/ 138 w 562"/>
                            <a:gd name="T9" fmla="*/ 309 h 604"/>
                            <a:gd name="T10" fmla="*/ 281 w 562"/>
                            <a:gd name="T11" fmla="*/ 267 h 604"/>
                            <a:gd name="T12" fmla="*/ 344 w 562"/>
                            <a:gd name="T13" fmla="*/ 249 h 604"/>
                            <a:gd name="T14" fmla="*/ 347 w 562"/>
                            <a:gd name="T15" fmla="*/ 164 h 604"/>
                            <a:gd name="T16" fmla="*/ 334 w 562"/>
                            <a:gd name="T17" fmla="*/ 100 h 604"/>
                            <a:gd name="T18" fmla="*/ 305 w 562"/>
                            <a:gd name="T19" fmla="*/ 61 h 604"/>
                            <a:gd name="T20" fmla="*/ 259 w 562"/>
                            <a:gd name="T21" fmla="*/ 43 h 604"/>
                            <a:gd name="T22" fmla="*/ 202 w 562"/>
                            <a:gd name="T23" fmla="*/ 43 h 604"/>
                            <a:gd name="T24" fmla="*/ 159 w 562"/>
                            <a:gd name="T25" fmla="*/ 59 h 604"/>
                            <a:gd name="T26" fmla="*/ 154 w 562"/>
                            <a:gd name="T27" fmla="*/ 105 h 604"/>
                            <a:gd name="T28" fmla="*/ 156 w 562"/>
                            <a:gd name="T29" fmla="*/ 149 h 604"/>
                            <a:gd name="T30" fmla="*/ 147 w 562"/>
                            <a:gd name="T31" fmla="*/ 173 h 604"/>
                            <a:gd name="T32" fmla="*/ 130 w 562"/>
                            <a:gd name="T33" fmla="*/ 192 h 604"/>
                            <a:gd name="T34" fmla="*/ 104 w 562"/>
                            <a:gd name="T35" fmla="*/ 202 h 604"/>
                            <a:gd name="T36" fmla="*/ 74 w 562"/>
                            <a:gd name="T37" fmla="*/ 202 h 604"/>
                            <a:gd name="T38" fmla="*/ 51 w 562"/>
                            <a:gd name="T39" fmla="*/ 192 h 604"/>
                            <a:gd name="T40" fmla="*/ 34 w 562"/>
                            <a:gd name="T41" fmla="*/ 173 h 604"/>
                            <a:gd name="T42" fmla="*/ 25 w 562"/>
                            <a:gd name="T43" fmla="*/ 134 h 604"/>
                            <a:gd name="T44" fmla="*/ 29 w 562"/>
                            <a:gd name="T45" fmla="*/ 107 h 604"/>
                            <a:gd name="T46" fmla="*/ 63 w 562"/>
                            <a:gd name="T47" fmla="*/ 59 h 604"/>
                            <a:gd name="T48" fmla="*/ 122 w 562"/>
                            <a:gd name="T49" fmla="*/ 24 h 604"/>
                            <a:gd name="T50" fmla="*/ 203 w 562"/>
                            <a:gd name="T51" fmla="*/ 4 h 604"/>
                            <a:gd name="T52" fmla="*/ 295 w 562"/>
                            <a:gd name="T53" fmla="*/ 4 h 604"/>
                            <a:gd name="T54" fmla="*/ 373 w 562"/>
                            <a:gd name="T55" fmla="*/ 26 h 604"/>
                            <a:gd name="T56" fmla="*/ 427 w 562"/>
                            <a:gd name="T57" fmla="*/ 72 h 604"/>
                            <a:gd name="T58" fmla="*/ 455 w 562"/>
                            <a:gd name="T59" fmla="*/ 141 h 604"/>
                            <a:gd name="T60" fmla="*/ 458 w 562"/>
                            <a:gd name="T61" fmla="*/ 489 h 604"/>
                            <a:gd name="T62" fmla="*/ 463 w 562"/>
                            <a:gd name="T63" fmla="*/ 524 h 604"/>
                            <a:gd name="T64" fmla="*/ 481 w 562"/>
                            <a:gd name="T65" fmla="*/ 543 h 604"/>
                            <a:gd name="T66" fmla="*/ 516 w 562"/>
                            <a:gd name="T67" fmla="*/ 550 h 604"/>
                            <a:gd name="T68" fmla="*/ 562 w 562"/>
                            <a:gd name="T69" fmla="*/ 577 h 604"/>
                            <a:gd name="T70" fmla="*/ 500 w 562"/>
                            <a:gd name="T71" fmla="*/ 595 h 604"/>
                            <a:gd name="T72" fmla="*/ 442 w 562"/>
                            <a:gd name="T73" fmla="*/ 602 h 604"/>
                            <a:gd name="T74" fmla="*/ 401 w 562"/>
                            <a:gd name="T75" fmla="*/ 595 h 604"/>
                            <a:gd name="T76" fmla="*/ 375 w 562"/>
                            <a:gd name="T77" fmla="*/ 579 h 604"/>
                            <a:gd name="T78" fmla="*/ 362 w 562"/>
                            <a:gd name="T79" fmla="*/ 547 h 604"/>
                            <a:gd name="T80" fmla="*/ 329 w 562"/>
                            <a:gd name="T81" fmla="*/ 524 h 604"/>
                            <a:gd name="T82" fmla="*/ 273 w 562"/>
                            <a:gd name="T83" fmla="*/ 567 h 604"/>
                            <a:gd name="T84" fmla="*/ 224 w 562"/>
                            <a:gd name="T85" fmla="*/ 592 h 604"/>
                            <a:gd name="T86" fmla="*/ 170 w 562"/>
                            <a:gd name="T87" fmla="*/ 603 h 604"/>
                            <a:gd name="T88" fmla="*/ 101 w 562"/>
                            <a:gd name="T89" fmla="*/ 597 h 604"/>
                            <a:gd name="T90" fmla="*/ 47 w 562"/>
                            <a:gd name="T91" fmla="*/ 572 h 604"/>
                            <a:gd name="T92" fmla="*/ 15 w 562"/>
                            <a:gd name="T93" fmla="*/ 531 h 604"/>
                            <a:gd name="T94" fmla="*/ 0 w 562"/>
                            <a:gd name="T95" fmla="*/ 482 h 604"/>
                            <a:gd name="T96" fmla="*/ 316 w 562"/>
                            <a:gd name="T97" fmla="*/ 296 h 604"/>
                            <a:gd name="T98" fmla="*/ 214 w 562"/>
                            <a:gd name="T99" fmla="*/ 323 h 604"/>
                            <a:gd name="T100" fmla="*/ 154 w 562"/>
                            <a:gd name="T101" fmla="*/ 356 h 604"/>
                            <a:gd name="T102" fmla="*/ 127 w 562"/>
                            <a:gd name="T103" fmla="*/ 398 h 604"/>
                            <a:gd name="T104" fmla="*/ 121 w 562"/>
                            <a:gd name="T105" fmla="*/ 449 h 604"/>
                            <a:gd name="T106" fmla="*/ 130 w 562"/>
                            <a:gd name="T107" fmla="*/ 486 h 604"/>
                            <a:gd name="T108" fmla="*/ 150 w 562"/>
                            <a:gd name="T109" fmla="*/ 514 h 604"/>
                            <a:gd name="T110" fmla="*/ 184 w 562"/>
                            <a:gd name="T111" fmla="*/ 532 h 604"/>
                            <a:gd name="T112" fmla="*/ 227 w 562"/>
                            <a:gd name="T113" fmla="*/ 535 h 604"/>
                            <a:gd name="T114" fmla="*/ 265 w 562"/>
                            <a:gd name="T115" fmla="*/ 525 h 604"/>
                            <a:gd name="T116" fmla="*/ 309 w 562"/>
                            <a:gd name="T117" fmla="*/ 499 h 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62" h="604">
                              <a:moveTo>
                                <a:pt x="0" y="469"/>
                              </a:moveTo>
                              <a:lnTo>
                                <a:pt x="0" y="459"/>
                              </a:lnTo>
                              <a:lnTo>
                                <a:pt x="1" y="450"/>
                              </a:lnTo>
                              <a:lnTo>
                                <a:pt x="3" y="440"/>
                              </a:lnTo>
                              <a:lnTo>
                                <a:pt x="5" y="430"/>
                              </a:lnTo>
                              <a:lnTo>
                                <a:pt x="7" y="421"/>
                              </a:lnTo>
                              <a:lnTo>
                                <a:pt x="10" y="413"/>
                              </a:lnTo>
                              <a:lnTo>
                                <a:pt x="15" y="404"/>
                              </a:lnTo>
                              <a:lnTo>
                                <a:pt x="19" y="395"/>
                              </a:lnTo>
                              <a:lnTo>
                                <a:pt x="24" y="386"/>
                              </a:lnTo>
                              <a:lnTo>
                                <a:pt x="31" y="377"/>
                              </a:lnTo>
                              <a:lnTo>
                                <a:pt x="36" y="369"/>
                              </a:lnTo>
                              <a:lnTo>
                                <a:pt x="44" y="361"/>
                              </a:lnTo>
                              <a:lnTo>
                                <a:pt x="52" y="355"/>
                              </a:lnTo>
                              <a:lnTo>
                                <a:pt x="60" y="348"/>
                              </a:lnTo>
                              <a:lnTo>
                                <a:pt x="69" y="341"/>
                              </a:lnTo>
                              <a:lnTo>
                                <a:pt x="79" y="336"/>
                              </a:lnTo>
                              <a:lnTo>
                                <a:pt x="98" y="326"/>
                              </a:lnTo>
                              <a:lnTo>
                                <a:pt x="118" y="317"/>
                              </a:lnTo>
                              <a:lnTo>
                                <a:pt x="138" y="309"/>
                              </a:lnTo>
                              <a:lnTo>
                                <a:pt x="159" y="301"/>
                              </a:lnTo>
                              <a:lnTo>
                                <a:pt x="203" y="288"/>
                              </a:lnTo>
                              <a:lnTo>
                                <a:pt x="243" y="277"/>
                              </a:lnTo>
                              <a:lnTo>
                                <a:pt x="281" y="267"/>
                              </a:lnTo>
                              <a:lnTo>
                                <a:pt x="312" y="259"/>
                              </a:lnTo>
                              <a:lnTo>
                                <a:pt x="326" y="255"/>
                              </a:lnTo>
                              <a:lnTo>
                                <a:pt x="336" y="252"/>
                              </a:lnTo>
                              <a:lnTo>
                                <a:pt x="344" y="249"/>
                              </a:lnTo>
                              <a:lnTo>
                                <a:pt x="349" y="247"/>
                              </a:lnTo>
                              <a:lnTo>
                                <a:pt x="349" y="209"/>
                              </a:lnTo>
                              <a:lnTo>
                                <a:pt x="349" y="185"/>
                              </a:lnTo>
                              <a:lnTo>
                                <a:pt x="347" y="164"/>
                              </a:lnTo>
                              <a:lnTo>
                                <a:pt x="345" y="145"/>
                              </a:lnTo>
                              <a:lnTo>
                                <a:pt x="343" y="128"/>
                              </a:lnTo>
                              <a:lnTo>
                                <a:pt x="338" y="113"/>
                              </a:lnTo>
                              <a:lnTo>
                                <a:pt x="334" y="100"/>
                              </a:lnTo>
                              <a:lnTo>
                                <a:pt x="328" y="87"/>
                              </a:lnTo>
                              <a:lnTo>
                                <a:pt x="320" y="76"/>
                              </a:lnTo>
                              <a:lnTo>
                                <a:pt x="314" y="67"/>
                              </a:lnTo>
                              <a:lnTo>
                                <a:pt x="305" y="61"/>
                              </a:lnTo>
                              <a:lnTo>
                                <a:pt x="295" y="54"/>
                              </a:lnTo>
                              <a:lnTo>
                                <a:pt x="283" y="49"/>
                              </a:lnTo>
                              <a:lnTo>
                                <a:pt x="272" y="45"/>
                              </a:lnTo>
                              <a:lnTo>
                                <a:pt x="259" y="43"/>
                              </a:lnTo>
                              <a:lnTo>
                                <a:pt x="244" y="42"/>
                              </a:lnTo>
                              <a:lnTo>
                                <a:pt x="230" y="40"/>
                              </a:lnTo>
                              <a:lnTo>
                                <a:pt x="215" y="42"/>
                              </a:lnTo>
                              <a:lnTo>
                                <a:pt x="202" y="43"/>
                              </a:lnTo>
                              <a:lnTo>
                                <a:pt x="189" y="45"/>
                              </a:lnTo>
                              <a:lnTo>
                                <a:pt x="178" y="49"/>
                              </a:lnTo>
                              <a:lnTo>
                                <a:pt x="168" y="54"/>
                              </a:lnTo>
                              <a:lnTo>
                                <a:pt x="159" y="59"/>
                              </a:lnTo>
                              <a:lnTo>
                                <a:pt x="150" y="66"/>
                              </a:lnTo>
                              <a:lnTo>
                                <a:pt x="142" y="74"/>
                              </a:lnTo>
                              <a:lnTo>
                                <a:pt x="149" y="91"/>
                              </a:lnTo>
                              <a:lnTo>
                                <a:pt x="154" y="105"/>
                              </a:lnTo>
                              <a:lnTo>
                                <a:pt x="157" y="121"/>
                              </a:lnTo>
                              <a:lnTo>
                                <a:pt x="157" y="134"/>
                              </a:lnTo>
                              <a:lnTo>
                                <a:pt x="157" y="142"/>
                              </a:lnTo>
                              <a:lnTo>
                                <a:pt x="156" y="149"/>
                              </a:lnTo>
                              <a:lnTo>
                                <a:pt x="155" y="155"/>
                              </a:lnTo>
                              <a:lnTo>
                                <a:pt x="152" y="162"/>
                              </a:lnTo>
                              <a:lnTo>
                                <a:pt x="150" y="167"/>
                              </a:lnTo>
                              <a:lnTo>
                                <a:pt x="147" y="173"/>
                              </a:lnTo>
                              <a:lnTo>
                                <a:pt x="144" y="179"/>
                              </a:lnTo>
                              <a:lnTo>
                                <a:pt x="139" y="183"/>
                              </a:lnTo>
                              <a:lnTo>
                                <a:pt x="135" y="188"/>
                              </a:lnTo>
                              <a:lnTo>
                                <a:pt x="130" y="192"/>
                              </a:lnTo>
                              <a:lnTo>
                                <a:pt x="125" y="195"/>
                              </a:lnTo>
                              <a:lnTo>
                                <a:pt x="118" y="199"/>
                              </a:lnTo>
                              <a:lnTo>
                                <a:pt x="111" y="201"/>
                              </a:lnTo>
                              <a:lnTo>
                                <a:pt x="104" y="202"/>
                              </a:lnTo>
                              <a:lnTo>
                                <a:pt x="97" y="203"/>
                              </a:lnTo>
                              <a:lnTo>
                                <a:pt x="89" y="204"/>
                              </a:lnTo>
                              <a:lnTo>
                                <a:pt x="82" y="203"/>
                              </a:lnTo>
                              <a:lnTo>
                                <a:pt x="74" y="202"/>
                              </a:lnTo>
                              <a:lnTo>
                                <a:pt x="67" y="201"/>
                              </a:lnTo>
                              <a:lnTo>
                                <a:pt x="62" y="198"/>
                              </a:lnTo>
                              <a:lnTo>
                                <a:pt x="56" y="195"/>
                              </a:lnTo>
                              <a:lnTo>
                                <a:pt x="51" y="192"/>
                              </a:lnTo>
                              <a:lnTo>
                                <a:pt x="46" y="188"/>
                              </a:lnTo>
                              <a:lnTo>
                                <a:pt x="42" y="183"/>
                              </a:lnTo>
                              <a:lnTo>
                                <a:pt x="37" y="177"/>
                              </a:lnTo>
                              <a:lnTo>
                                <a:pt x="34" y="173"/>
                              </a:lnTo>
                              <a:lnTo>
                                <a:pt x="32" y="166"/>
                              </a:lnTo>
                              <a:lnTo>
                                <a:pt x="29" y="161"/>
                              </a:lnTo>
                              <a:lnTo>
                                <a:pt x="26" y="147"/>
                              </a:lnTo>
                              <a:lnTo>
                                <a:pt x="25" y="134"/>
                              </a:lnTo>
                              <a:lnTo>
                                <a:pt x="25" y="127"/>
                              </a:lnTo>
                              <a:lnTo>
                                <a:pt x="26" y="121"/>
                              </a:lnTo>
                              <a:lnTo>
                                <a:pt x="27" y="114"/>
                              </a:lnTo>
                              <a:lnTo>
                                <a:pt x="29" y="107"/>
                              </a:lnTo>
                              <a:lnTo>
                                <a:pt x="35" y="94"/>
                              </a:lnTo>
                              <a:lnTo>
                                <a:pt x="42" y="82"/>
                              </a:lnTo>
                              <a:lnTo>
                                <a:pt x="52" y="71"/>
                              </a:lnTo>
                              <a:lnTo>
                                <a:pt x="63" y="59"/>
                              </a:lnTo>
                              <a:lnTo>
                                <a:pt x="75" y="49"/>
                              </a:lnTo>
                              <a:lnTo>
                                <a:pt x="90" y="39"/>
                              </a:lnTo>
                              <a:lnTo>
                                <a:pt x="106" y="32"/>
                              </a:lnTo>
                              <a:lnTo>
                                <a:pt x="122" y="24"/>
                              </a:lnTo>
                              <a:lnTo>
                                <a:pt x="141" y="17"/>
                              </a:lnTo>
                              <a:lnTo>
                                <a:pt x="160" y="11"/>
                              </a:lnTo>
                              <a:lnTo>
                                <a:pt x="180" y="7"/>
                              </a:lnTo>
                              <a:lnTo>
                                <a:pt x="203" y="4"/>
                              </a:lnTo>
                              <a:lnTo>
                                <a:pt x="224" y="1"/>
                              </a:lnTo>
                              <a:lnTo>
                                <a:pt x="248" y="0"/>
                              </a:lnTo>
                              <a:lnTo>
                                <a:pt x="272" y="1"/>
                              </a:lnTo>
                              <a:lnTo>
                                <a:pt x="295" y="4"/>
                              </a:lnTo>
                              <a:lnTo>
                                <a:pt x="317" y="7"/>
                              </a:lnTo>
                              <a:lnTo>
                                <a:pt x="337" y="13"/>
                              </a:lnTo>
                              <a:lnTo>
                                <a:pt x="356" y="18"/>
                              </a:lnTo>
                              <a:lnTo>
                                <a:pt x="373" y="26"/>
                              </a:lnTo>
                              <a:lnTo>
                                <a:pt x="389" y="36"/>
                              </a:lnTo>
                              <a:lnTo>
                                <a:pt x="403" y="46"/>
                              </a:lnTo>
                              <a:lnTo>
                                <a:pt x="415" y="58"/>
                              </a:lnTo>
                              <a:lnTo>
                                <a:pt x="427" y="72"/>
                              </a:lnTo>
                              <a:lnTo>
                                <a:pt x="436" y="87"/>
                              </a:lnTo>
                              <a:lnTo>
                                <a:pt x="443" y="104"/>
                              </a:lnTo>
                              <a:lnTo>
                                <a:pt x="450" y="122"/>
                              </a:lnTo>
                              <a:lnTo>
                                <a:pt x="455" y="141"/>
                              </a:lnTo>
                              <a:lnTo>
                                <a:pt x="457" y="162"/>
                              </a:lnTo>
                              <a:lnTo>
                                <a:pt x="458" y="184"/>
                              </a:lnTo>
                              <a:lnTo>
                                <a:pt x="458" y="478"/>
                              </a:lnTo>
                              <a:lnTo>
                                <a:pt x="458" y="489"/>
                              </a:lnTo>
                              <a:lnTo>
                                <a:pt x="458" y="499"/>
                              </a:lnTo>
                              <a:lnTo>
                                <a:pt x="459" y="508"/>
                              </a:lnTo>
                              <a:lnTo>
                                <a:pt x="461" y="517"/>
                              </a:lnTo>
                              <a:lnTo>
                                <a:pt x="463" y="524"/>
                              </a:lnTo>
                              <a:lnTo>
                                <a:pt x="467" y="530"/>
                              </a:lnTo>
                              <a:lnTo>
                                <a:pt x="470" y="535"/>
                              </a:lnTo>
                              <a:lnTo>
                                <a:pt x="476" y="540"/>
                              </a:lnTo>
                              <a:lnTo>
                                <a:pt x="481" y="543"/>
                              </a:lnTo>
                              <a:lnTo>
                                <a:pt x="488" y="546"/>
                              </a:lnTo>
                              <a:lnTo>
                                <a:pt x="496" y="547"/>
                              </a:lnTo>
                              <a:lnTo>
                                <a:pt x="505" y="548"/>
                              </a:lnTo>
                              <a:lnTo>
                                <a:pt x="516" y="550"/>
                              </a:lnTo>
                              <a:lnTo>
                                <a:pt x="528" y="548"/>
                              </a:lnTo>
                              <a:lnTo>
                                <a:pt x="542" y="547"/>
                              </a:lnTo>
                              <a:lnTo>
                                <a:pt x="556" y="546"/>
                              </a:lnTo>
                              <a:lnTo>
                                <a:pt x="562" y="577"/>
                              </a:lnTo>
                              <a:lnTo>
                                <a:pt x="545" y="583"/>
                              </a:lnTo>
                              <a:lnTo>
                                <a:pt x="529" y="587"/>
                              </a:lnTo>
                              <a:lnTo>
                                <a:pt x="515" y="592"/>
                              </a:lnTo>
                              <a:lnTo>
                                <a:pt x="500" y="595"/>
                              </a:lnTo>
                              <a:lnTo>
                                <a:pt x="486" y="599"/>
                              </a:lnTo>
                              <a:lnTo>
                                <a:pt x="471" y="600"/>
                              </a:lnTo>
                              <a:lnTo>
                                <a:pt x="457" y="601"/>
                              </a:lnTo>
                              <a:lnTo>
                                <a:pt x="442" y="602"/>
                              </a:lnTo>
                              <a:lnTo>
                                <a:pt x="430" y="601"/>
                              </a:lnTo>
                              <a:lnTo>
                                <a:pt x="419" y="600"/>
                              </a:lnTo>
                              <a:lnTo>
                                <a:pt x="410" y="599"/>
                              </a:lnTo>
                              <a:lnTo>
                                <a:pt x="401" y="595"/>
                              </a:lnTo>
                              <a:lnTo>
                                <a:pt x="393" y="592"/>
                              </a:lnTo>
                              <a:lnTo>
                                <a:pt x="386" y="589"/>
                              </a:lnTo>
                              <a:lnTo>
                                <a:pt x="381" y="584"/>
                              </a:lnTo>
                              <a:lnTo>
                                <a:pt x="375" y="579"/>
                              </a:lnTo>
                              <a:lnTo>
                                <a:pt x="372" y="572"/>
                              </a:lnTo>
                              <a:lnTo>
                                <a:pt x="367" y="564"/>
                              </a:lnTo>
                              <a:lnTo>
                                <a:pt x="364" y="556"/>
                              </a:lnTo>
                              <a:lnTo>
                                <a:pt x="362" y="547"/>
                              </a:lnTo>
                              <a:lnTo>
                                <a:pt x="357" y="527"/>
                              </a:lnTo>
                              <a:lnTo>
                                <a:pt x="354" y="503"/>
                              </a:lnTo>
                              <a:lnTo>
                                <a:pt x="349" y="503"/>
                              </a:lnTo>
                              <a:lnTo>
                                <a:pt x="329" y="524"/>
                              </a:lnTo>
                              <a:lnTo>
                                <a:pt x="308" y="543"/>
                              </a:lnTo>
                              <a:lnTo>
                                <a:pt x="297" y="552"/>
                              </a:lnTo>
                              <a:lnTo>
                                <a:pt x="286" y="560"/>
                              </a:lnTo>
                              <a:lnTo>
                                <a:pt x="273" y="567"/>
                              </a:lnTo>
                              <a:lnTo>
                                <a:pt x="262" y="575"/>
                              </a:lnTo>
                              <a:lnTo>
                                <a:pt x="250" y="582"/>
                              </a:lnTo>
                              <a:lnTo>
                                <a:pt x="238" y="587"/>
                              </a:lnTo>
                              <a:lnTo>
                                <a:pt x="224" y="592"/>
                              </a:lnTo>
                              <a:lnTo>
                                <a:pt x="211" y="596"/>
                              </a:lnTo>
                              <a:lnTo>
                                <a:pt x="197" y="600"/>
                              </a:lnTo>
                              <a:lnTo>
                                <a:pt x="184" y="602"/>
                              </a:lnTo>
                              <a:lnTo>
                                <a:pt x="170" y="603"/>
                              </a:lnTo>
                              <a:lnTo>
                                <a:pt x="156" y="604"/>
                              </a:lnTo>
                              <a:lnTo>
                                <a:pt x="137" y="603"/>
                              </a:lnTo>
                              <a:lnTo>
                                <a:pt x="118" y="601"/>
                              </a:lnTo>
                              <a:lnTo>
                                <a:pt x="101" y="597"/>
                              </a:lnTo>
                              <a:lnTo>
                                <a:pt x="86" y="593"/>
                              </a:lnTo>
                              <a:lnTo>
                                <a:pt x="72" y="586"/>
                              </a:lnTo>
                              <a:lnTo>
                                <a:pt x="60" y="580"/>
                              </a:lnTo>
                              <a:lnTo>
                                <a:pt x="47" y="572"/>
                              </a:lnTo>
                              <a:lnTo>
                                <a:pt x="37" y="563"/>
                              </a:lnTo>
                              <a:lnTo>
                                <a:pt x="28" y="553"/>
                              </a:lnTo>
                              <a:lnTo>
                                <a:pt x="20" y="542"/>
                              </a:lnTo>
                              <a:lnTo>
                                <a:pt x="15" y="531"/>
                              </a:lnTo>
                              <a:lnTo>
                                <a:pt x="9" y="520"/>
                              </a:lnTo>
                              <a:lnTo>
                                <a:pt x="5" y="507"/>
                              </a:lnTo>
                              <a:lnTo>
                                <a:pt x="3" y="495"/>
                              </a:lnTo>
                              <a:lnTo>
                                <a:pt x="0" y="482"/>
                              </a:lnTo>
                              <a:lnTo>
                                <a:pt x="0" y="469"/>
                              </a:lnTo>
                              <a:close/>
                              <a:moveTo>
                                <a:pt x="349" y="456"/>
                              </a:moveTo>
                              <a:lnTo>
                                <a:pt x="349" y="288"/>
                              </a:lnTo>
                              <a:lnTo>
                                <a:pt x="316" y="296"/>
                              </a:lnTo>
                              <a:lnTo>
                                <a:pt x="287" y="302"/>
                              </a:lnTo>
                              <a:lnTo>
                                <a:pt x="260" y="310"/>
                              </a:lnTo>
                              <a:lnTo>
                                <a:pt x="235" y="317"/>
                              </a:lnTo>
                              <a:lnTo>
                                <a:pt x="214" y="323"/>
                              </a:lnTo>
                              <a:lnTo>
                                <a:pt x="196" y="331"/>
                              </a:lnTo>
                              <a:lnTo>
                                <a:pt x="179" y="339"/>
                              </a:lnTo>
                              <a:lnTo>
                                <a:pt x="166" y="347"/>
                              </a:lnTo>
                              <a:lnTo>
                                <a:pt x="154" y="356"/>
                              </a:lnTo>
                              <a:lnTo>
                                <a:pt x="145" y="365"/>
                              </a:lnTo>
                              <a:lnTo>
                                <a:pt x="137" y="375"/>
                              </a:lnTo>
                              <a:lnTo>
                                <a:pt x="131" y="386"/>
                              </a:lnTo>
                              <a:lnTo>
                                <a:pt x="127" y="398"/>
                              </a:lnTo>
                              <a:lnTo>
                                <a:pt x="123" y="410"/>
                              </a:lnTo>
                              <a:lnTo>
                                <a:pt x="122" y="425"/>
                              </a:lnTo>
                              <a:lnTo>
                                <a:pt x="121" y="439"/>
                              </a:lnTo>
                              <a:lnTo>
                                <a:pt x="121" y="449"/>
                              </a:lnTo>
                              <a:lnTo>
                                <a:pt x="122" y="459"/>
                              </a:lnTo>
                              <a:lnTo>
                                <a:pt x="125" y="468"/>
                              </a:lnTo>
                              <a:lnTo>
                                <a:pt x="127" y="477"/>
                              </a:lnTo>
                              <a:lnTo>
                                <a:pt x="130" y="486"/>
                              </a:lnTo>
                              <a:lnTo>
                                <a:pt x="135" y="494"/>
                              </a:lnTo>
                              <a:lnTo>
                                <a:pt x="139" y="502"/>
                              </a:lnTo>
                              <a:lnTo>
                                <a:pt x="145" y="508"/>
                              </a:lnTo>
                              <a:lnTo>
                                <a:pt x="150" y="514"/>
                              </a:lnTo>
                              <a:lnTo>
                                <a:pt x="158" y="520"/>
                              </a:lnTo>
                              <a:lnTo>
                                <a:pt x="166" y="525"/>
                              </a:lnTo>
                              <a:lnTo>
                                <a:pt x="175" y="528"/>
                              </a:lnTo>
                              <a:lnTo>
                                <a:pt x="184" y="532"/>
                              </a:lnTo>
                              <a:lnTo>
                                <a:pt x="194" y="534"/>
                              </a:lnTo>
                              <a:lnTo>
                                <a:pt x="206" y="535"/>
                              </a:lnTo>
                              <a:lnTo>
                                <a:pt x="217" y="536"/>
                              </a:lnTo>
                              <a:lnTo>
                                <a:pt x="227" y="535"/>
                              </a:lnTo>
                              <a:lnTo>
                                <a:pt x="238" y="534"/>
                              </a:lnTo>
                              <a:lnTo>
                                <a:pt x="246" y="532"/>
                              </a:lnTo>
                              <a:lnTo>
                                <a:pt x="257" y="530"/>
                              </a:lnTo>
                              <a:lnTo>
                                <a:pt x="265" y="525"/>
                              </a:lnTo>
                              <a:lnTo>
                                <a:pt x="274" y="522"/>
                              </a:lnTo>
                              <a:lnTo>
                                <a:pt x="283" y="516"/>
                              </a:lnTo>
                              <a:lnTo>
                                <a:pt x="292" y="511"/>
                              </a:lnTo>
                              <a:lnTo>
                                <a:pt x="309" y="499"/>
                              </a:lnTo>
                              <a:lnTo>
                                <a:pt x="324" y="486"/>
                              </a:lnTo>
                              <a:lnTo>
                                <a:pt x="338" y="472"/>
                              </a:lnTo>
                              <a:lnTo>
                                <a:pt x="349" y="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 noEditPoints="1"/>
                      </wps:cNvSpPr>
                      <wps:spPr bwMode="auto">
                        <a:xfrm>
                          <a:off x="501015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0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1 w 521"/>
                            <a:gd name="T25" fmla="*/ 14 h 609"/>
                            <a:gd name="T26" fmla="*/ 397 w 521"/>
                            <a:gd name="T27" fmla="*/ 31 h 609"/>
                            <a:gd name="T28" fmla="*/ 427 w 521"/>
                            <a:gd name="T29" fmla="*/ 53 h 609"/>
                            <a:gd name="T30" fmla="*/ 454 w 521"/>
                            <a:gd name="T31" fmla="*/ 81 h 609"/>
                            <a:gd name="T32" fmla="*/ 475 w 521"/>
                            <a:gd name="T33" fmla="*/ 111 h 609"/>
                            <a:gd name="T34" fmla="*/ 491 w 521"/>
                            <a:gd name="T35" fmla="*/ 146 h 609"/>
                            <a:gd name="T36" fmla="*/ 503 w 521"/>
                            <a:gd name="T37" fmla="*/ 183 h 609"/>
                            <a:gd name="T38" fmla="*/ 513 w 521"/>
                            <a:gd name="T39" fmla="*/ 261 h 609"/>
                            <a:gd name="T40" fmla="*/ 116 w 521"/>
                            <a:gd name="T41" fmla="*/ 295 h 609"/>
                            <a:gd name="T42" fmla="*/ 119 w 521"/>
                            <a:gd name="T43" fmla="*/ 349 h 609"/>
                            <a:gd name="T44" fmla="*/ 136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1 w 521"/>
                            <a:gd name="T51" fmla="*/ 514 h 609"/>
                            <a:gd name="T52" fmla="*/ 239 w 521"/>
                            <a:gd name="T53" fmla="*/ 527 h 609"/>
                            <a:gd name="T54" fmla="*/ 268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1 w 521"/>
                            <a:gd name="T63" fmla="*/ 510 h 609"/>
                            <a:gd name="T64" fmla="*/ 445 w 521"/>
                            <a:gd name="T65" fmla="*/ 486 h 609"/>
                            <a:gd name="T66" fmla="*/ 495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29 w 521"/>
                            <a:gd name="T73" fmla="*/ 563 h 609"/>
                            <a:gd name="T74" fmla="*/ 381 w 521"/>
                            <a:gd name="T75" fmla="*/ 590 h 609"/>
                            <a:gd name="T76" fmla="*/ 322 w 521"/>
                            <a:gd name="T77" fmla="*/ 606 h 609"/>
                            <a:gd name="T78" fmla="*/ 259 w 521"/>
                            <a:gd name="T79" fmla="*/ 609 h 609"/>
                            <a:gd name="T80" fmla="*/ 212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99 w 521"/>
                            <a:gd name="T87" fmla="*/ 551 h 609"/>
                            <a:gd name="T88" fmla="*/ 70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3 w 521"/>
                            <a:gd name="T95" fmla="*/ 416 h 609"/>
                            <a:gd name="T96" fmla="*/ 4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1 w 521"/>
                            <a:gd name="T107" fmla="*/ 87 h 609"/>
                            <a:gd name="T108" fmla="*/ 327 w 521"/>
                            <a:gd name="T109" fmla="*/ 56 h 609"/>
                            <a:gd name="T110" fmla="*/ 284 w 521"/>
                            <a:gd name="T111" fmla="*/ 41 h 609"/>
                            <a:gd name="T112" fmla="*/ 238 w 521"/>
                            <a:gd name="T113" fmla="*/ 42 h 609"/>
                            <a:gd name="T114" fmla="*/ 200 w 521"/>
                            <a:gd name="T115" fmla="*/ 58 h 609"/>
                            <a:gd name="T116" fmla="*/ 166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20" y="188"/>
                              </a:lnTo>
                              <a:lnTo>
                                <a:pt x="24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3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7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9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0" y="3"/>
                              </a:lnTo>
                              <a:lnTo>
                                <a:pt x="246" y="1"/>
                              </a:lnTo>
                              <a:lnTo>
                                <a:pt x="260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9" y="10"/>
                              </a:lnTo>
                              <a:lnTo>
                                <a:pt x="361" y="14"/>
                              </a:lnTo>
                              <a:lnTo>
                                <a:pt x="373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8" y="46"/>
                              </a:lnTo>
                              <a:lnTo>
                                <a:pt x="427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1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0"/>
                              </a:lnTo>
                              <a:lnTo>
                                <a:pt x="503" y="183"/>
                              </a:lnTo>
                              <a:lnTo>
                                <a:pt x="509" y="208"/>
                              </a:lnTo>
                              <a:lnTo>
                                <a:pt x="512" y="235"/>
                              </a:lnTo>
                              <a:lnTo>
                                <a:pt x="513" y="261"/>
                              </a:lnTo>
                              <a:lnTo>
                                <a:pt x="512" y="287"/>
                              </a:lnTo>
                              <a:lnTo>
                                <a:pt x="116" y="287"/>
                              </a:lnTo>
                              <a:lnTo>
                                <a:pt x="116" y="295"/>
                              </a:lnTo>
                              <a:lnTo>
                                <a:pt x="116" y="297"/>
                              </a:lnTo>
                              <a:lnTo>
                                <a:pt x="117" y="324"/>
                              </a:lnTo>
                              <a:lnTo>
                                <a:pt x="119" y="349"/>
                              </a:lnTo>
                              <a:lnTo>
                                <a:pt x="124" y="372"/>
                              </a:lnTo>
                              <a:lnTo>
                                <a:pt x="129" y="396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6"/>
                              </a:lnTo>
                              <a:lnTo>
                                <a:pt x="168" y="472"/>
                              </a:lnTo>
                              <a:lnTo>
                                <a:pt x="174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3" y="508"/>
                              </a:lnTo>
                              <a:lnTo>
                                <a:pt x="211" y="514"/>
                              </a:lnTo>
                              <a:lnTo>
                                <a:pt x="220" y="518"/>
                              </a:lnTo>
                              <a:lnTo>
                                <a:pt x="229" y="524"/>
                              </a:lnTo>
                              <a:lnTo>
                                <a:pt x="239" y="527"/>
                              </a:lnTo>
                              <a:lnTo>
                                <a:pt x="248" y="531"/>
                              </a:lnTo>
                              <a:lnTo>
                                <a:pt x="258" y="535"/>
                              </a:lnTo>
                              <a:lnTo>
                                <a:pt x="268" y="537"/>
                              </a:lnTo>
                              <a:lnTo>
                                <a:pt x="279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6" y="541"/>
                              </a:lnTo>
                              <a:lnTo>
                                <a:pt x="340" y="539"/>
                              </a:lnTo>
                              <a:lnTo>
                                <a:pt x="352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1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5" y="456"/>
                              </a:lnTo>
                              <a:lnTo>
                                <a:pt x="495" y="432"/>
                              </a:lnTo>
                              <a:lnTo>
                                <a:pt x="521" y="457"/>
                              </a:lnTo>
                              <a:lnTo>
                                <a:pt x="512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7" y="540"/>
                              </a:lnTo>
                              <a:lnTo>
                                <a:pt x="444" y="553"/>
                              </a:lnTo>
                              <a:lnTo>
                                <a:pt x="429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2" y="597"/>
                              </a:lnTo>
                              <a:lnTo>
                                <a:pt x="343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59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2" y="604"/>
                              </a:lnTo>
                              <a:lnTo>
                                <a:pt x="198" y="600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6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09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79" y="534"/>
                              </a:lnTo>
                              <a:lnTo>
                                <a:pt x="70" y="524"/>
                              </a:lnTo>
                              <a:lnTo>
                                <a:pt x="62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3" y="468"/>
                              </a:lnTo>
                              <a:lnTo>
                                <a:pt x="28" y="455"/>
                              </a:lnTo>
                              <a:lnTo>
                                <a:pt x="22" y="442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4" y="372"/>
                              </a:lnTo>
                              <a:lnTo>
                                <a:pt x="3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7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7" y="56"/>
                              </a:lnTo>
                              <a:lnTo>
                                <a:pt x="314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7" y="40"/>
                              </a:lnTo>
                              <a:lnTo>
                                <a:pt x="253" y="40"/>
                              </a:lnTo>
                              <a:lnTo>
                                <a:pt x="238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6" y="77"/>
                              </a:lnTo>
                              <a:lnTo>
                                <a:pt x="166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7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/>
                      </wps:cNvSpPr>
                      <wps:spPr bwMode="auto">
                        <a:xfrm>
                          <a:off x="554355" y="585470"/>
                          <a:ext cx="27305" cy="81280"/>
                        </a:xfrm>
                        <a:custGeom>
                          <a:avLst/>
                          <a:gdLst>
                            <a:gd name="T0" fmla="*/ 5 w 301"/>
                            <a:gd name="T1" fmla="*/ 854 h 894"/>
                            <a:gd name="T2" fmla="*/ 31 w 301"/>
                            <a:gd name="T3" fmla="*/ 853 h 894"/>
                            <a:gd name="T4" fmla="*/ 52 w 301"/>
                            <a:gd name="T5" fmla="*/ 851 h 894"/>
                            <a:gd name="T6" fmla="*/ 60 w 301"/>
                            <a:gd name="T7" fmla="*/ 850 h 894"/>
                            <a:gd name="T8" fmla="*/ 68 w 301"/>
                            <a:gd name="T9" fmla="*/ 848 h 894"/>
                            <a:gd name="T10" fmla="*/ 74 w 301"/>
                            <a:gd name="T11" fmla="*/ 845 h 894"/>
                            <a:gd name="T12" fmla="*/ 80 w 301"/>
                            <a:gd name="T13" fmla="*/ 843 h 894"/>
                            <a:gd name="T14" fmla="*/ 85 w 301"/>
                            <a:gd name="T15" fmla="*/ 840 h 894"/>
                            <a:gd name="T16" fmla="*/ 89 w 301"/>
                            <a:gd name="T17" fmla="*/ 838 h 894"/>
                            <a:gd name="T18" fmla="*/ 92 w 301"/>
                            <a:gd name="T19" fmla="*/ 833 h 894"/>
                            <a:gd name="T20" fmla="*/ 95 w 301"/>
                            <a:gd name="T21" fmla="*/ 830 h 894"/>
                            <a:gd name="T22" fmla="*/ 97 w 301"/>
                            <a:gd name="T23" fmla="*/ 825 h 894"/>
                            <a:gd name="T24" fmla="*/ 98 w 301"/>
                            <a:gd name="T25" fmla="*/ 821 h 894"/>
                            <a:gd name="T26" fmla="*/ 99 w 301"/>
                            <a:gd name="T27" fmla="*/ 815 h 894"/>
                            <a:gd name="T28" fmla="*/ 99 w 301"/>
                            <a:gd name="T29" fmla="*/ 810 h 894"/>
                            <a:gd name="T30" fmla="*/ 99 w 301"/>
                            <a:gd name="T31" fmla="*/ 108 h 894"/>
                            <a:gd name="T32" fmla="*/ 99 w 301"/>
                            <a:gd name="T33" fmla="*/ 101 h 894"/>
                            <a:gd name="T34" fmla="*/ 98 w 301"/>
                            <a:gd name="T35" fmla="*/ 94 h 894"/>
                            <a:gd name="T36" fmla="*/ 97 w 301"/>
                            <a:gd name="T37" fmla="*/ 88 h 894"/>
                            <a:gd name="T38" fmla="*/ 94 w 301"/>
                            <a:gd name="T39" fmla="*/ 82 h 894"/>
                            <a:gd name="T40" fmla="*/ 91 w 301"/>
                            <a:gd name="T41" fmla="*/ 77 h 894"/>
                            <a:gd name="T42" fmla="*/ 88 w 301"/>
                            <a:gd name="T43" fmla="*/ 71 h 894"/>
                            <a:gd name="T44" fmla="*/ 83 w 301"/>
                            <a:gd name="T45" fmla="*/ 67 h 894"/>
                            <a:gd name="T46" fmla="*/ 78 w 301"/>
                            <a:gd name="T47" fmla="*/ 62 h 894"/>
                            <a:gd name="T48" fmla="*/ 71 w 301"/>
                            <a:gd name="T49" fmla="*/ 59 h 894"/>
                            <a:gd name="T50" fmla="*/ 64 w 301"/>
                            <a:gd name="T51" fmla="*/ 55 h 894"/>
                            <a:gd name="T52" fmla="*/ 56 w 301"/>
                            <a:gd name="T53" fmla="*/ 52 h 894"/>
                            <a:gd name="T54" fmla="*/ 47 w 301"/>
                            <a:gd name="T55" fmla="*/ 50 h 894"/>
                            <a:gd name="T56" fmla="*/ 37 w 301"/>
                            <a:gd name="T57" fmla="*/ 48 h 894"/>
                            <a:gd name="T58" fmla="*/ 26 w 301"/>
                            <a:gd name="T59" fmla="*/ 47 h 894"/>
                            <a:gd name="T60" fmla="*/ 14 w 301"/>
                            <a:gd name="T61" fmla="*/ 45 h 894"/>
                            <a:gd name="T62" fmla="*/ 0 w 301"/>
                            <a:gd name="T63" fmla="*/ 44 h 894"/>
                            <a:gd name="T64" fmla="*/ 0 w 301"/>
                            <a:gd name="T65" fmla="*/ 5 h 894"/>
                            <a:gd name="T66" fmla="*/ 207 w 301"/>
                            <a:gd name="T67" fmla="*/ 0 h 894"/>
                            <a:gd name="T68" fmla="*/ 207 w 301"/>
                            <a:gd name="T69" fmla="*/ 810 h 894"/>
                            <a:gd name="T70" fmla="*/ 207 w 301"/>
                            <a:gd name="T71" fmla="*/ 815 h 894"/>
                            <a:gd name="T72" fmla="*/ 208 w 301"/>
                            <a:gd name="T73" fmla="*/ 821 h 894"/>
                            <a:gd name="T74" fmla="*/ 210 w 301"/>
                            <a:gd name="T75" fmla="*/ 825 h 894"/>
                            <a:gd name="T76" fmla="*/ 212 w 301"/>
                            <a:gd name="T77" fmla="*/ 830 h 894"/>
                            <a:gd name="T78" fmla="*/ 214 w 301"/>
                            <a:gd name="T79" fmla="*/ 833 h 894"/>
                            <a:gd name="T80" fmla="*/ 217 w 301"/>
                            <a:gd name="T81" fmla="*/ 838 h 894"/>
                            <a:gd name="T82" fmla="*/ 221 w 301"/>
                            <a:gd name="T83" fmla="*/ 840 h 894"/>
                            <a:gd name="T84" fmla="*/ 226 w 301"/>
                            <a:gd name="T85" fmla="*/ 843 h 894"/>
                            <a:gd name="T86" fmla="*/ 232 w 301"/>
                            <a:gd name="T87" fmla="*/ 845 h 894"/>
                            <a:gd name="T88" fmla="*/ 239 w 301"/>
                            <a:gd name="T89" fmla="*/ 848 h 894"/>
                            <a:gd name="T90" fmla="*/ 247 w 301"/>
                            <a:gd name="T91" fmla="*/ 850 h 894"/>
                            <a:gd name="T92" fmla="*/ 254 w 301"/>
                            <a:gd name="T93" fmla="*/ 851 h 894"/>
                            <a:gd name="T94" fmla="*/ 276 w 301"/>
                            <a:gd name="T95" fmla="*/ 853 h 894"/>
                            <a:gd name="T96" fmla="*/ 301 w 301"/>
                            <a:gd name="T97" fmla="*/ 854 h 894"/>
                            <a:gd name="T98" fmla="*/ 301 w 301"/>
                            <a:gd name="T99" fmla="*/ 894 h 894"/>
                            <a:gd name="T100" fmla="*/ 5 w 301"/>
                            <a:gd name="T101" fmla="*/ 894 h 894"/>
                            <a:gd name="T102" fmla="*/ 5 w 301"/>
                            <a:gd name="T103" fmla="*/ 854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01" h="894">
                              <a:moveTo>
                                <a:pt x="5" y="854"/>
                              </a:moveTo>
                              <a:lnTo>
                                <a:pt x="31" y="853"/>
                              </a:lnTo>
                              <a:lnTo>
                                <a:pt x="52" y="851"/>
                              </a:lnTo>
                              <a:lnTo>
                                <a:pt x="60" y="850"/>
                              </a:lnTo>
                              <a:lnTo>
                                <a:pt x="68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5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5" y="830"/>
                              </a:lnTo>
                              <a:lnTo>
                                <a:pt x="97" y="825"/>
                              </a:lnTo>
                              <a:lnTo>
                                <a:pt x="98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8" y="71"/>
                              </a:lnTo>
                              <a:lnTo>
                                <a:pt x="83" y="67"/>
                              </a:lnTo>
                              <a:lnTo>
                                <a:pt x="78" y="62"/>
                              </a:lnTo>
                              <a:lnTo>
                                <a:pt x="71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810"/>
                              </a:lnTo>
                              <a:lnTo>
                                <a:pt x="207" y="815"/>
                              </a:lnTo>
                              <a:lnTo>
                                <a:pt x="208" y="821"/>
                              </a:lnTo>
                              <a:lnTo>
                                <a:pt x="210" y="825"/>
                              </a:lnTo>
                              <a:lnTo>
                                <a:pt x="212" y="830"/>
                              </a:lnTo>
                              <a:lnTo>
                                <a:pt x="214" y="833"/>
                              </a:lnTo>
                              <a:lnTo>
                                <a:pt x="217" y="838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39" y="848"/>
                              </a:lnTo>
                              <a:lnTo>
                                <a:pt x="247" y="850"/>
                              </a:lnTo>
                              <a:lnTo>
                                <a:pt x="254" y="851"/>
                              </a:lnTo>
                              <a:lnTo>
                                <a:pt x="276" y="853"/>
                              </a:lnTo>
                              <a:lnTo>
                                <a:pt x="301" y="854"/>
                              </a:lnTo>
                              <a:lnTo>
                                <a:pt x="301" y="894"/>
                              </a:lnTo>
                              <a:lnTo>
                                <a:pt x="5" y="894"/>
                              </a:lnTo>
                              <a:lnTo>
                                <a:pt x="5" y="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 noEditPoints="1"/>
                      </wps:cNvSpPr>
                      <wps:spPr bwMode="auto">
                        <a:xfrm>
                          <a:off x="590550" y="58610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49 h 890"/>
                            <a:gd name="T2" fmla="*/ 54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1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2 w 296"/>
                            <a:gd name="T17" fmla="*/ 392 h 890"/>
                            <a:gd name="T18" fmla="*/ 89 w 296"/>
                            <a:gd name="T19" fmla="*/ 380 h 890"/>
                            <a:gd name="T20" fmla="*/ 84 w 296"/>
                            <a:gd name="T21" fmla="*/ 370 h 890"/>
                            <a:gd name="T22" fmla="*/ 75 w 296"/>
                            <a:gd name="T23" fmla="*/ 361 h 890"/>
                            <a:gd name="T24" fmla="*/ 62 w 296"/>
                            <a:gd name="T25" fmla="*/ 355 h 890"/>
                            <a:gd name="T26" fmla="*/ 47 w 296"/>
                            <a:gd name="T27" fmla="*/ 349 h 890"/>
                            <a:gd name="T28" fmla="*/ 26 w 296"/>
                            <a:gd name="T29" fmla="*/ 346 h 890"/>
                            <a:gd name="T30" fmla="*/ 1 w 296"/>
                            <a:gd name="T31" fmla="*/ 343 h 890"/>
                            <a:gd name="T32" fmla="*/ 202 w 296"/>
                            <a:gd name="T33" fmla="*/ 299 h 890"/>
                            <a:gd name="T34" fmla="*/ 202 w 296"/>
                            <a:gd name="T35" fmla="*/ 811 h 890"/>
                            <a:gd name="T36" fmla="*/ 203 w 296"/>
                            <a:gd name="T37" fmla="*/ 821 h 890"/>
                            <a:gd name="T38" fmla="*/ 208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0 w 296"/>
                            <a:gd name="T45" fmla="*/ 846 h 890"/>
                            <a:gd name="T46" fmla="*/ 270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2 w 296"/>
                            <a:gd name="T53" fmla="*/ 69 h 890"/>
                            <a:gd name="T54" fmla="*/ 75 w 296"/>
                            <a:gd name="T55" fmla="*/ 54 h 890"/>
                            <a:gd name="T56" fmla="*/ 80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8 w 296"/>
                            <a:gd name="T63" fmla="*/ 9 h 890"/>
                            <a:gd name="T64" fmla="*/ 122 w 296"/>
                            <a:gd name="T65" fmla="*/ 4 h 890"/>
                            <a:gd name="T66" fmla="*/ 137 w 296"/>
                            <a:gd name="T67" fmla="*/ 0 h 890"/>
                            <a:gd name="T68" fmla="*/ 153 w 296"/>
                            <a:gd name="T69" fmla="*/ 0 h 890"/>
                            <a:gd name="T70" fmla="*/ 167 w 296"/>
                            <a:gd name="T71" fmla="*/ 2 h 890"/>
                            <a:gd name="T72" fmla="*/ 181 w 296"/>
                            <a:gd name="T73" fmla="*/ 8 h 890"/>
                            <a:gd name="T74" fmla="*/ 193 w 296"/>
                            <a:gd name="T75" fmla="*/ 16 h 890"/>
                            <a:gd name="T76" fmla="*/ 202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2 w 296"/>
                            <a:gd name="T91" fmla="*/ 125 h 890"/>
                            <a:gd name="T92" fmla="*/ 193 w 296"/>
                            <a:gd name="T93" fmla="*/ 136 h 890"/>
                            <a:gd name="T94" fmla="*/ 181 w 296"/>
                            <a:gd name="T95" fmla="*/ 144 h 890"/>
                            <a:gd name="T96" fmla="*/ 167 w 296"/>
                            <a:gd name="T97" fmla="*/ 150 h 890"/>
                            <a:gd name="T98" fmla="*/ 153 w 296"/>
                            <a:gd name="T99" fmla="*/ 152 h 890"/>
                            <a:gd name="T100" fmla="*/ 137 w 296"/>
                            <a:gd name="T101" fmla="*/ 152 h 890"/>
                            <a:gd name="T102" fmla="*/ 122 w 296"/>
                            <a:gd name="T103" fmla="*/ 150 h 890"/>
                            <a:gd name="T104" fmla="*/ 108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0 w 296"/>
                            <a:gd name="T111" fmla="*/ 115 h 890"/>
                            <a:gd name="T112" fmla="*/ 75 w 296"/>
                            <a:gd name="T113" fmla="*/ 102 h 890"/>
                            <a:gd name="T114" fmla="*/ 72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5" y="849"/>
                              </a:lnTo>
                              <a:lnTo>
                                <a:pt x="46" y="847"/>
                              </a:lnTo>
                              <a:lnTo>
                                <a:pt x="54" y="846"/>
                              </a:lnTo>
                              <a:lnTo>
                                <a:pt x="62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2" y="392"/>
                              </a:lnTo>
                              <a:lnTo>
                                <a:pt x="91" y="387"/>
                              </a:lnTo>
                              <a:lnTo>
                                <a:pt x="89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0" y="366"/>
                              </a:lnTo>
                              <a:lnTo>
                                <a:pt x="75" y="361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6" y="346"/>
                              </a:lnTo>
                              <a:lnTo>
                                <a:pt x="14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2" y="844"/>
                              </a:lnTo>
                              <a:lnTo>
                                <a:pt x="240" y="846"/>
                              </a:lnTo>
                              <a:lnTo>
                                <a:pt x="249" y="847"/>
                              </a:lnTo>
                              <a:lnTo>
                                <a:pt x="270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2" y="69"/>
                              </a:lnTo>
                              <a:lnTo>
                                <a:pt x="72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0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1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7" y="2"/>
                              </a:lnTo>
                              <a:lnTo>
                                <a:pt x="175" y="6"/>
                              </a:lnTo>
                              <a:lnTo>
                                <a:pt x="181" y="8"/>
                              </a:lnTo>
                              <a:lnTo>
                                <a:pt x="188" y="11"/>
                              </a:lnTo>
                              <a:lnTo>
                                <a:pt x="193" y="16"/>
                              </a:lnTo>
                              <a:lnTo>
                                <a:pt x="198" y="20"/>
                              </a:lnTo>
                              <a:lnTo>
                                <a:pt x="202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3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2" y="125"/>
                              </a:lnTo>
                              <a:lnTo>
                                <a:pt x="198" y="131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7" y="152"/>
                              </a:lnTo>
                              <a:lnTo>
                                <a:pt x="129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8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1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0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2" y="94"/>
                              </a:lnTo>
                              <a:lnTo>
                                <a:pt x="72" y="86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/>
                      </wps:cNvSpPr>
                      <wps:spPr bwMode="auto">
                        <a:xfrm>
                          <a:off x="626110" y="612775"/>
                          <a:ext cx="60960" cy="53975"/>
                        </a:xfrm>
                        <a:custGeom>
                          <a:avLst/>
                          <a:gdLst>
                            <a:gd name="T0" fmla="*/ 46 w 673"/>
                            <a:gd name="T1" fmla="*/ 553 h 596"/>
                            <a:gd name="T2" fmla="*/ 70 w 673"/>
                            <a:gd name="T3" fmla="*/ 547 h 596"/>
                            <a:gd name="T4" fmla="*/ 84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3 w 673"/>
                            <a:gd name="T11" fmla="*/ 98 h 596"/>
                            <a:gd name="T12" fmla="*/ 87 w 673"/>
                            <a:gd name="T13" fmla="*/ 82 h 596"/>
                            <a:gd name="T14" fmla="*/ 75 w 673"/>
                            <a:gd name="T15" fmla="*/ 67 h 596"/>
                            <a:gd name="T16" fmla="*/ 55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0 w 673"/>
                            <a:gd name="T25" fmla="*/ 29 h 596"/>
                            <a:gd name="T26" fmla="*/ 355 w 673"/>
                            <a:gd name="T27" fmla="*/ 13 h 596"/>
                            <a:gd name="T28" fmla="*/ 402 w 673"/>
                            <a:gd name="T29" fmla="*/ 3 h 596"/>
                            <a:gd name="T30" fmla="*/ 449 w 673"/>
                            <a:gd name="T31" fmla="*/ 1 h 596"/>
                            <a:gd name="T32" fmla="*/ 494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80 w 673"/>
                            <a:gd name="T43" fmla="*/ 523 h 596"/>
                            <a:gd name="T44" fmla="*/ 585 w 673"/>
                            <a:gd name="T45" fmla="*/ 535 h 596"/>
                            <a:gd name="T46" fmla="*/ 598 w 673"/>
                            <a:gd name="T47" fmla="*/ 545 h 596"/>
                            <a:gd name="T48" fmla="*/ 618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3 w 673"/>
                            <a:gd name="T57" fmla="*/ 545 h 596"/>
                            <a:gd name="T58" fmla="*/ 464 w 673"/>
                            <a:gd name="T59" fmla="*/ 535 h 596"/>
                            <a:gd name="T60" fmla="*/ 470 w 673"/>
                            <a:gd name="T61" fmla="*/ 512 h 596"/>
                            <a:gd name="T62" fmla="*/ 468 w 673"/>
                            <a:gd name="T63" fmla="*/ 186 h 596"/>
                            <a:gd name="T64" fmla="*/ 458 w 673"/>
                            <a:gd name="T65" fmla="*/ 141 h 596"/>
                            <a:gd name="T66" fmla="*/ 439 w 673"/>
                            <a:gd name="T67" fmla="*/ 111 h 596"/>
                            <a:gd name="T68" fmla="*/ 411 w 673"/>
                            <a:gd name="T69" fmla="*/ 91 h 596"/>
                            <a:gd name="T70" fmla="*/ 375 w 673"/>
                            <a:gd name="T71" fmla="*/ 82 h 596"/>
                            <a:gd name="T72" fmla="*/ 327 w 673"/>
                            <a:gd name="T73" fmla="*/ 82 h 596"/>
                            <a:gd name="T74" fmla="*/ 266 w 673"/>
                            <a:gd name="T75" fmla="*/ 96 h 596"/>
                            <a:gd name="T76" fmla="*/ 217 w 673"/>
                            <a:gd name="T77" fmla="*/ 123 h 596"/>
                            <a:gd name="T78" fmla="*/ 204 w 673"/>
                            <a:gd name="T79" fmla="*/ 523 h 596"/>
                            <a:gd name="T80" fmla="*/ 212 w 673"/>
                            <a:gd name="T81" fmla="*/ 540 h 596"/>
                            <a:gd name="T82" fmla="*/ 224 w 673"/>
                            <a:gd name="T83" fmla="*/ 547 h 596"/>
                            <a:gd name="T84" fmla="*/ 244 w 673"/>
                            <a:gd name="T85" fmla="*/ 553 h 596"/>
                            <a:gd name="T86" fmla="*/ 283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3" y="58"/>
                              </a:lnTo>
                              <a:lnTo>
                                <a:pt x="281" y="43"/>
                              </a:lnTo>
                              <a:lnTo>
                                <a:pt x="310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5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2" y="3"/>
                              </a:lnTo>
                              <a:lnTo>
                                <a:pt x="417" y="1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4"/>
                              </a:lnTo>
                              <a:lnTo>
                                <a:pt x="479" y="7"/>
                              </a:lnTo>
                              <a:lnTo>
                                <a:pt x="494" y="13"/>
                              </a:lnTo>
                              <a:lnTo>
                                <a:pt x="506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3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80" y="523"/>
                              </a:lnTo>
                              <a:lnTo>
                                <a:pt x="581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9" y="540"/>
                              </a:lnTo>
                              <a:lnTo>
                                <a:pt x="592" y="542"/>
                              </a:lnTo>
                              <a:lnTo>
                                <a:pt x="598" y="545"/>
                              </a:lnTo>
                              <a:lnTo>
                                <a:pt x="603" y="547"/>
                              </a:lnTo>
                              <a:lnTo>
                                <a:pt x="610" y="550"/>
                              </a:lnTo>
                              <a:lnTo>
                                <a:pt x="618" y="552"/>
                              </a:lnTo>
                              <a:lnTo>
                                <a:pt x="626" y="553"/>
                              </a:lnTo>
                              <a:lnTo>
                                <a:pt x="647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5"/>
                              </a:lnTo>
                              <a:lnTo>
                                <a:pt x="429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9" y="547"/>
                              </a:lnTo>
                              <a:lnTo>
                                <a:pt x="453" y="545"/>
                              </a:lnTo>
                              <a:lnTo>
                                <a:pt x="458" y="542"/>
                              </a:lnTo>
                              <a:lnTo>
                                <a:pt x="461" y="540"/>
                              </a:lnTo>
                              <a:lnTo>
                                <a:pt x="464" y="535"/>
                              </a:lnTo>
                              <a:lnTo>
                                <a:pt x="467" y="532"/>
                              </a:lnTo>
                              <a:lnTo>
                                <a:pt x="469" y="523"/>
                              </a:lnTo>
                              <a:lnTo>
                                <a:pt x="470" y="512"/>
                              </a:lnTo>
                              <a:lnTo>
                                <a:pt x="470" y="225"/>
                              </a:lnTo>
                              <a:lnTo>
                                <a:pt x="470" y="205"/>
                              </a:lnTo>
                              <a:lnTo>
                                <a:pt x="468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8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9" y="111"/>
                              </a:lnTo>
                              <a:lnTo>
                                <a:pt x="430" y="103"/>
                              </a:lnTo>
                              <a:lnTo>
                                <a:pt x="421" y="96"/>
                              </a:lnTo>
                              <a:lnTo>
                                <a:pt x="411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3" y="81"/>
                              </a:lnTo>
                              <a:lnTo>
                                <a:pt x="348" y="81"/>
                              </a:lnTo>
                              <a:lnTo>
                                <a:pt x="327" y="82"/>
                              </a:lnTo>
                              <a:lnTo>
                                <a:pt x="306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4" y="523"/>
                              </a:lnTo>
                              <a:lnTo>
                                <a:pt x="206" y="532"/>
                              </a:lnTo>
                              <a:lnTo>
                                <a:pt x="208" y="535"/>
                              </a:lnTo>
                              <a:lnTo>
                                <a:pt x="212" y="540"/>
                              </a:lnTo>
                              <a:lnTo>
                                <a:pt x="215" y="542"/>
                              </a:lnTo>
                              <a:lnTo>
                                <a:pt x="218" y="545"/>
                              </a:lnTo>
                              <a:lnTo>
                                <a:pt x="224" y="547"/>
                              </a:lnTo>
                              <a:lnTo>
                                <a:pt x="230" y="550"/>
                              </a:lnTo>
                              <a:lnTo>
                                <a:pt x="236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694690" y="585470"/>
                          <a:ext cx="59055" cy="81280"/>
                        </a:xfrm>
                        <a:custGeom>
                          <a:avLst/>
                          <a:gdLst>
                            <a:gd name="T0" fmla="*/ 208 w 653"/>
                            <a:gd name="T1" fmla="*/ 821 h 894"/>
                            <a:gd name="T2" fmla="*/ 213 w 653"/>
                            <a:gd name="T3" fmla="*/ 833 h 894"/>
                            <a:gd name="T4" fmla="*/ 218 w 653"/>
                            <a:gd name="T5" fmla="*/ 840 h 894"/>
                            <a:gd name="T6" fmla="*/ 232 w 653"/>
                            <a:gd name="T7" fmla="*/ 848 h 894"/>
                            <a:gd name="T8" fmla="*/ 259 w 653"/>
                            <a:gd name="T9" fmla="*/ 853 h 894"/>
                            <a:gd name="T10" fmla="*/ 276 w 653"/>
                            <a:gd name="T11" fmla="*/ 894 h 894"/>
                            <a:gd name="T12" fmla="*/ 4 w 653"/>
                            <a:gd name="T13" fmla="*/ 854 h 894"/>
                            <a:gd name="T14" fmla="*/ 51 w 653"/>
                            <a:gd name="T15" fmla="*/ 851 h 894"/>
                            <a:gd name="T16" fmla="*/ 66 w 653"/>
                            <a:gd name="T17" fmla="*/ 848 h 894"/>
                            <a:gd name="T18" fmla="*/ 80 w 653"/>
                            <a:gd name="T19" fmla="*/ 843 h 894"/>
                            <a:gd name="T20" fmla="*/ 89 w 653"/>
                            <a:gd name="T21" fmla="*/ 838 h 894"/>
                            <a:gd name="T22" fmla="*/ 94 w 653"/>
                            <a:gd name="T23" fmla="*/ 830 h 894"/>
                            <a:gd name="T24" fmla="*/ 99 w 653"/>
                            <a:gd name="T25" fmla="*/ 821 h 894"/>
                            <a:gd name="T26" fmla="*/ 99 w 653"/>
                            <a:gd name="T27" fmla="*/ 810 h 894"/>
                            <a:gd name="T28" fmla="*/ 99 w 653"/>
                            <a:gd name="T29" fmla="*/ 101 h 894"/>
                            <a:gd name="T30" fmla="*/ 96 w 653"/>
                            <a:gd name="T31" fmla="*/ 88 h 894"/>
                            <a:gd name="T32" fmla="*/ 91 w 653"/>
                            <a:gd name="T33" fmla="*/ 77 h 894"/>
                            <a:gd name="T34" fmla="*/ 83 w 653"/>
                            <a:gd name="T35" fmla="*/ 67 h 894"/>
                            <a:gd name="T36" fmla="*/ 72 w 653"/>
                            <a:gd name="T37" fmla="*/ 59 h 894"/>
                            <a:gd name="T38" fmla="*/ 56 w 653"/>
                            <a:gd name="T39" fmla="*/ 52 h 894"/>
                            <a:gd name="T40" fmla="*/ 37 w 653"/>
                            <a:gd name="T41" fmla="*/ 48 h 894"/>
                            <a:gd name="T42" fmla="*/ 14 w 653"/>
                            <a:gd name="T43" fmla="*/ 45 h 894"/>
                            <a:gd name="T44" fmla="*/ 0 w 653"/>
                            <a:gd name="T45" fmla="*/ 5 h 894"/>
                            <a:gd name="T46" fmla="*/ 207 w 653"/>
                            <a:gd name="T47" fmla="*/ 613 h 894"/>
                            <a:gd name="T48" fmla="*/ 404 w 653"/>
                            <a:gd name="T49" fmla="*/ 410 h 894"/>
                            <a:gd name="T50" fmla="*/ 413 w 653"/>
                            <a:gd name="T51" fmla="*/ 398 h 894"/>
                            <a:gd name="T52" fmla="*/ 417 w 653"/>
                            <a:gd name="T53" fmla="*/ 385 h 894"/>
                            <a:gd name="T54" fmla="*/ 417 w 653"/>
                            <a:gd name="T55" fmla="*/ 374 h 894"/>
                            <a:gd name="T56" fmla="*/ 412 w 653"/>
                            <a:gd name="T57" fmla="*/ 365 h 894"/>
                            <a:gd name="T58" fmla="*/ 402 w 653"/>
                            <a:gd name="T59" fmla="*/ 356 h 894"/>
                            <a:gd name="T60" fmla="*/ 384 w 653"/>
                            <a:gd name="T61" fmla="*/ 350 h 894"/>
                            <a:gd name="T62" fmla="*/ 360 w 653"/>
                            <a:gd name="T63" fmla="*/ 344 h 894"/>
                            <a:gd name="T64" fmla="*/ 347 w 653"/>
                            <a:gd name="T65" fmla="*/ 305 h 894"/>
                            <a:gd name="T66" fmla="*/ 620 w 653"/>
                            <a:gd name="T67" fmla="*/ 343 h 894"/>
                            <a:gd name="T68" fmla="*/ 574 w 653"/>
                            <a:gd name="T69" fmla="*/ 352 h 894"/>
                            <a:gd name="T70" fmla="*/ 539 w 653"/>
                            <a:gd name="T71" fmla="*/ 367 h 894"/>
                            <a:gd name="T72" fmla="*/ 508 w 653"/>
                            <a:gd name="T73" fmla="*/ 389 h 894"/>
                            <a:gd name="T74" fmla="*/ 473 w 653"/>
                            <a:gd name="T75" fmla="*/ 420 h 894"/>
                            <a:gd name="T76" fmla="*/ 548 w 653"/>
                            <a:gd name="T77" fmla="*/ 797 h 894"/>
                            <a:gd name="T78" fmla="*/ 568 w 653"/>
                            <a:gd name="T79" fmla="*/ 823 h 894"/>
                            <a:gd name="T80" fmla="*/ 589 w 653"/>
                            <a:gd name="T81" fmla="*/ 840 h 894"/>
                            <a:gd name="T82" fmla="*/ 614 w 653"/>
                            <a:gd name="T83" fmla="*/ 851 h 894"/>
                            <a:gd name="T84" fmla="*/ 653 w 653"/>
                            <a:gd name="T85" fmla="*/ 856 h 894"/>
                            <a:gd name="T86" fmla="*/ 370 w 653"/>
                            <a:gd name="T87" fmla="*/ 894 h 894"/>
                            <a:gd name="T88" fmla="*/ 393 w 653"/>
                            <a:gd name="T89" fmla="*/ 854 h 894"/>
                            <a:gd name="T90" fmla="*/ 416 w 653"/>
                            <a:gd name="T91" fmla="*/ 848 h 894"/>
                            <a:gd name="T92" fmla="*/ 428 w 653"/>
                            <a:gd name="T93" fmla="*/ 842 h 894"/>
                            <a:gd name="T94" fmla="*/ 433 w 653"/>
                            <a:gd name="T95" fmla="*/ 835 h 894"/>
                            <a:gd name="T96" fmla="*/ 435 w 653"/>
                            <a:gd name="T97" fmla="*/ 826 h 894"/>
                            <a:gd name="T98" fmla="*/ 433 w 653"/>
                            <a:gd name="T99" fmla="*/ 815 h 894"/>
                            <a:gd name="T100" fmla="*/ 426 w 653"/>
                            <a:gd name="T101" fmla="*/ 802 h 894"/>
                            <a:gd name="T102" fmla="*/ 283 w 653"/>
                            <a:gd name="T103" fmla="*/ 598 h 894"/>
                            <a:gd name="T104" fmla="*/ 207 w 653"/>
                            <a:gd name="T105" fmla="*/ 810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53" h="894">
                              <a:moveTo>
                                <a:pt x="207" y="810"/>
                              </a:moveTo>
                              <a:lnTo>
                                <a:pt x="208" y="821"/>
                              </a:lnTo>
                              <a:lnTo>
                                <a:pt x="210" y="830"/>
                              </a:lnTo>
                              <a:lnTo>
                                <a:pt x="213" y="833"/>
                              </a:lnTo>
                              <a:lnTo>
                                <a:pt x="215" y="838"/>
                              </a:lnTo>
                              <a:lnTo>
                                <a:pt x="218" y="840"/>
                              </a:lnTo>
                              <a:lnTo>
                                <a:pt x="222" y="843"/>
                              </a:lnTo>
                              <a:lnTo>
                                <a:pt x="232" y="848"/>
                              </a:lnTo>
                              <a:lnTo>
                                <a:pt x="244" y="851"/>
                              </a:lnTo>
                              <a:lnTo>
                                <a:pt x="259" y="853"/>
                              </a:lnTo>
                              <a:lnTo>
                                <a:pt x="276" y="854"/>
                              </a:lnTo>
                              <a:lnTo>
                                <a:pt x="276" y="894"/>
                              </a:lnTo>
                              <a:lnTo>
                                <a:pt x="4" y="894"/>
                              </a:lnTo>
                              <a:lnTo>
                                <a:pt x="4" y="854"/>
                              </a:lnTo>
                              <a:lnTo>
                                <a:pt x="29" y="853"/>
                              </a:lnTo>
                              <a:lnTo>
                                <a:pt x="51" y="851"/>
                              </a:lnTo>
                              <a:lnTo>
                                <a:pt x="59" y="850"/>
                              </a:lnTo>
                              <a:lnTo>
                                <a:pt x="66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4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4" y="830"/>
                              </a:lnTo>
                              <a:lnTo>
                                <a:pt x="96" y="825"/>
                              </a:lnTo>
                              <a:lnTo>
                                <a:pt x="99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6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613"/>
                              </a:lnTo>
                              <a:lnTo>
                                <a:pt x="397" y="416"/>
                              </a:lnTo>
                              <a:lnTo>
                                <a:pt x="404" y="410"/>
                              </a:lnTo>
                              <a:lnTo>
                                <a:pt x="408" y="404"/>
                              </a:lnTo>
                              <a:lnTo>
                                <a:pt x="413" y="398"/>
                              </a:lnTo>
                              <a:lnTo>
                                <a:pt x="416" y="392"/>
                              </a:lnTo>
                              <a:lnTo>
                                <a:pt x="417" y="385"/>
                              </a:lnTo>
                              <a:lnTo>
                                <a:pt x="419" y="380"/>
                              </a:lnTo>
                              <a:lnTo>
                                <a:pt x="417" y="374"/>
                              </a:lnTo>
                              <a:lnTo>
                                <a:pt x="415" y="370"/>
                              </a:lnTo>
                              <a:lnTo>
                                <a:pt x="412" y="365"/>
                              </a:lnTo>
                              <a:lnTo>
                                <a:pt x="407" y="361"/>
                              </a:lnTo>
                              <a:lnTo>
                                <a:pt x="402" y="356"/>
                              </a:lnTo>
                              <a:lnTo>
                                <a:pt x="394" y="353"/>
                              </a:lnTo>
                              <a:lnTo>
                                <a:pt x="384" y="350"/>
                              </a:lnTo>
                              <a:lnTo>
                                <a:pt x="374" y="346"/>
                              </a:lnTo>
                              <a:lnTo>
                                <a:pt x="360" y="344"/>
                              </a:lnTo>
                              <a:lnTo>
                                <a:pt x="347" y="343"/>
                              </a:lnTo>
                              <a:lnTo>
                                <a:pt x="347" y="305"/>
                              </a:lnTo>
                              <a:lnTo>
                                <a:pt x="620" y="305"/>
                              </a:lnTo>
                              <a:lnTo>
                                <a:pt x="620" y="343"/>
                              </a:lnTo>
                              <a:lnTo>
                                <a:pt x="595" y="346"/>
                              </a:lnTo>
                              <a:lnTo>
                                <a:pt x="574" y="352"/>
                              </a:lnTo>
                              <a:lnTo>
                                <a:pt x="556" y="359"/>
                              </a:lnTo>
                              <a:lnTo>
                                <a:pt x="539" y="367"/>
                              </a:lnTo>
                              <a:lnTo>
                                <a:pt x="524" y="377"/>
                              </a:lnTo>
                              <a:lnTo>
                                <a:pt x="508" y="389"/>
                              </a:lnTo>
                              <a:lnTo>
                                <a:pt x="492" y="403"/>
                              </a:lnTo>
                              <a:lnTo>
                                <a:pt x="473" y="420"/>
                              </a:lnTo>
                              <a:lnTo>
                                <a:pt x="354" y="531"/>
                              </a:lnTo>
                              <a:lnTo>
                                <a:pt x="548" y="797"/>
                              </a:lnTo>
                              <a:lnTo>
                                <a:pt x="558" y="811"/>
                              </a:lnTo>
                              <a:lnTo>
                                <a:pt x="568" y="823"/>
                              </a:lnTo>
                              <a:lnTo>
                                <a:pt x="577" y="832"/>
                              </a:lnTo>
                              <a:lnTo>
                                <a:pt x="589" y="840"/>
                              </a:lnTo>
                              <a:lnTo>
                                <a:pt x="600" y="845"/>
                              </a:lnTo>
                              <a:lnTo>
                                <a:pt x="614" y="851"/>
                              </a:lnTo>
                              <a:lnTo>
                                <a:pt x="632" y="854"/>
                              </a:lnTo>
                              <a:lnTo>
                                <a:pt x="653" y="856"/>
                              </a:lnTo>
                              <a:lnTo>
                                <a:pt x="653" y="894"/>
                              </a:lnTo>
                              <a:lnTo>
                                <a:pt x="370" y="894"/>
                              </a:lnTo>
                              <a:lnTo>
                                <a:pt x="370" y="856"/>
                              </a:lnTo>
                              <a:lnTo>
                                <a:pt x="393" y="854"/>
                              </a:lnTo>
                              <a:lnTo>
                                <a:pt x="410" y="850"/>
                              </a:lnTo>
                              <a:lnTo>
                                <a:pt x="416" y="848"/>
                              </a:lnTo>
                              <a:lnTo>
                                <a:pt x="422" y="845"/>
                              </a:lnTo>
                              <a:lnTo>
                                <a:pt x="428" y="842"/>
                              </a:lnTo>
                              <a:lnTo>
                                <a:pt x="431" y="839"/>
                              </a:lnTo>
                              <a:lnTo>
                                <a:pt x="433" y="835"/>
                              </a:lnTo>
                              <a:lnTo>
                                <a:pt x="435" y="831"/>
                              </a:lnTo>
                              <a:lnTo>
                                <a:pt x="435" y="826"/>
                              </a:lnTo>
                              <a:lnTo>
                                <a:pt x="434" y="821"/>
                              </a:lnTo>
                              <a:lnTo>
                                <a:pt x="433" y="815"/>
                              </a:lnTo>
                              <a:lnTo>
                                <a:pt x="430" y="809"/>
                              </a:lnTo>
                              <a:lnTo>
                                <a:pt x="426" y="802"/>
                              </a:lnTo>
                              <a:lnTo>
                                <a:pt x="421" y="794"/>
                              </a:lnTo>
                              <a:lnTo>
                                <a:pt x="283" y="598"/>
                              </a:lnTo>
                              <a:lnTo>
                                <a:pt x="207" y="668"/>
                              </a:lnTo>
                              <a:lnTo>
                                <a:pt x="207" y="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756920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1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2 w 521"/>
                            <a:gd name="T25" fmla="*/ 14 h 609"/>
                            <a:gd name="T26" fmla="*/ 397 w 521"/>
                            <a:gd name="T27" fmla="*/ 31 h 609"/>
                            <a:gd name="T28" fmla="*/ 428 w 521"/>
                            <a:gd name="T29" fmla="*/ 53 h 609"/>
                            <a:gd name="T30" fmla="*/ 454 w 521"/>
                            <a:gd name="T31" fmla="*/ 81 h 609"/>
                            <a:gd name="T32" fmla="*/ 476 w 521"/>
                            <a:gd name="T33" fmla="*/ 111 h 609"/>
                            <a:gd name="T34" fmla="*/ 491 w 521"/>
                            <a:gd name="T35" fmla="*/ 146 h 609"/>
                            <a:gd name="T36" fmla="*/ 504 w 521"/>
                            <a:gd name="T37" fmla="*/ 183 h 609"/>
                            <a:gd name="T38" fmla="*/ 514 w 521"/>
                            <a:gd name="T39" fmla="*/ 261 h 609"/>
                            <a:gd name="T40" fmla="*/ 117 w 521"/>
                            <a:gd name="T41" fmla="*/ 295 h 609"/>
                            <a:gd name="T42" fmla="*/ 120 w 521"/>
                            <a:gd name="T43" fmla="*/ 349 h 609"/>
                            <a:gd name="T44" fmla="*/ 137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2 w 521"/>
                            <a:gd name="T51" fmla="*/ 514 h 609"/>
                            <a:gd name="T52" fmla="*/ 240 w 521"/>
                            <a:gd name="T53" fmla="*/ 527 h 609"/>
                            <a:gd name="T54" fmla="*/ 269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3 w 521"/>
                            <a:gd name="T63" fmla="*/ 510 h 609"/>
                            <a:gd name="T64" fmla="*/ 445 w 521"/>
                            <a:gd name="T65" fmla="*/ 486 h 609"/>
                            <a:gd name="T66" fmla="*/ 496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30 w 521"/>
                            <a:gd name="T73" fmla="*/ 563 h 609"/>
                            <a:gd name="T74" fmla="*/ 382 w 521"/>
                            <a:gd name="T75" fmla="*/ 590 h 609"/>
                            <a:gd name="T76" fmla="*/ 322 w 521"/>
                            <a:gd name="T77" fmla="*/ 606 h 609"/>
                            <a:gd name="T78" fmla="*/ 260 w 521"/>
                            <a:gd name="T79" fmla="*/ 609 h 609"/>
                            <a:gd name="T80" fmla="*/ 213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100 w 521"/>
                            <a:gd name="T87" fmla="*/ 551 h 609"/>
                            <a:gd name="T88" fmla="*/ 71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4 w 521"/>
                            <a:gd name="T95" fmla="*/ 416 h 609"/>
                            <a:gd name="T96" fmla="*/ 5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3 w 521"/>
                            <a:gd name="T107" fmla="*/ 87 h 609"/>
                            <a:gd name="T108" fmla="*/ 328 w 521"/>
                            <a:gd name="T109" fmla="*/ 56 h 609"/>
                            <a:gd name="T110" fmla="*/ 284 w 521"/>
                            <a:gd name="T111" fmla="*/ 41 h 609"/>
                            <a:gd name="T112" fmla="*/ 240 w 521"/>
                            <a:gd name="T113" fmla="*/ 42 h 609"/>
                            <a:gd name="T114" fmla="*/ 200 w 521"/>
                            <a:gd name="T115" fmla="*/ 58 h 609"/>
                            <a:gd name="T116" fmla="*/ 167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6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7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6" y="19"/>
                              </a:lnTo>
                              <a:lnTo>
                                <a:pt x="189" y="13"/>
                              </a:lnTo>
                              <a:lnTo>
                                <a:pt x="203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6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3"/>
                              </a:lnTo>
                              <a:lnTo>
                                <a:pt x="438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9" y="101"/>
                              </a:lnTo>
                              <a:lnTo>
                                <a:pt x="476" y="111"/>
                              </a:lnTo>
                              <a:lnTo>
                                <a:pt x="481" y="123"/>
                              </a:lnTo>
                              <a:lnTo>
                                <a:pt x="487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0"/>
                              </a:lnTo>
                              <a:lnTo>
                                <a:pt x="504" y="183"/>
                              </a:lnTo>
                              <a:lnTo>
                                <a:pt x="509" y="208"/>
                              </a:lnTo>
                              <a:lnTo>
                                <a:pt x="513" y="235"/>
                              </a:lnTo>
                              <a:lnTo>
                                <a:pt x="514" y="261"/>
                              </a:lnTo>
                              <a:lnTo>
                                <a:pt x="513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8" y="324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8" y="472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40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80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1" y="517"/>
                              </a:lnTo>
                              <a:lnTo>
                                <a:pt x="413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6" y="456"/>
                              </a:lnTo>
                              <a:lnTo>
                                <a:pt x="496" y="432"/>
                              </a:lnTo>
                              <a:lnTo>
                                <a:pt x="521" y="457"/>
                              </a:lnTo>
                              <a:lnTo>
                                <a:pt x="513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8" y="540"/>
                              </a:lnTo>
                              <a:lnTo>
                                <a:pt x="444" y="553"/>
                              </a:lnTo>
                              <a:lnTo>
                                <a:pt x="430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2" y="590"/>
                              </a:lnTo>
                              <a:lnTo>
                                <a:pt x="363" y="597"/>
                              </a:lnTo>
                              <a:lnTo>
                                <a:pt x="344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60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3" y="604"/>
                              </a:lnTo>
                              <a:lnTo>
                                <a:pt x="198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10" y="559"/>
                              </a:lnTo>
                              <a:lnTo>
                                <a:pt x="100" y="551"/>
                              </a:lnTo>
                              <a:lnTo>
                                <a:pt x="90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3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2"/>
                              </a:lnTo>
                              <a:lnTo>
                                <a:pt x="4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3" y="87"/>
                              </a:lnTo>
                              <a:lnTo>
                                <a:pt x="353" y="75"/>
                              </a:lnTo>
                              <a:lnTo>
                                <a:pt x="341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8" y="40"/>
                              </a:lnTo>
                              <a:lnTo>
                                <a:pt x="253" y="40"/>
                              </a:lnTo>
                              <a:lnTo>
                                <a:pt x="240" y="42"/>
                              </a:lnTo>
                              <a:lnTo>
                                <a:pt x="225" y="47"/>
                              </a:lnTo>
                              <a:lnTo>
                                <a:pt x="213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8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9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811530" y="586105"/>
                          <a:ext cx="26670" cy="80645"/>
                        </a:xfrm>
                        <a:custGeom>
                          <a:avLst/>
                          <a:gdLst>
                            <a:gd name="T0" fmla="*/ 26 w 296"/>
                            <a:gd name="T1" fmla="*/ 849 h 890"/>
                            <a:gd name="T2" fmla="*/ 55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2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3 w 296"/>
                            <a:gd name="T17" fmla="*/ 392 h 890"/>
                            <a:gd name="T18" fmla="*/ 90 w 296"/>
                            <a:gd name="T19" fmla="*/ 380 h 890"/>
                            <a:gd name="T20" fmla="*/ 84 w 296"/>
                            <a:gd name="T21" fmla="*/ 370 h 890"/>
                            <a:gd name="T22" fmla="*/ 76 w 296"/>
                            <a:gd name="T23" fmla="*/ 361 h 890"/>
                            <a:gd name="T24" fmla="*/ 64 w 296"/>
                            <a:gd name="T25" fmla="*/ 355 h 890"/>
                            <a:gd name="T26" fmla="*/ 47 w 296"/>
                            <a:gd name="T27" fmla="*/ 349 h 890"/>
                            <a:gd name="T28" fmla="*/ 27 w 296"/>
                            <a:gd name="T29" fmla="*/ 346 h 890"/>
                            <a:gd name="T30" fmla="*/ 1 w 296"/>
                            <a:gd name="T31" fmla="*/ 343 h 890"/>
                            <a:gd name="T32" fmla="*/ 203 w 296"/>
                            <a:gd name="T33" fmla="*/ 299 h 890"/>
                            <a:gd name="T34" fmla="*/ 203 w 296"/>
                            <a:gd name="T35" fmla="*/ 811 h 890"/>
                            <a:gd name="T36" fmla="*/ 205 w 296"/>
                            <a:gd name="T37" fmla="*/ 821 h 890"/>
                            <a:gd name="T38" fmla="*/ 209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1 w 296"/>
                            <a:gd name="T45" fmla="*/ 846 h 890"/>
                            <a:gd name="T46" fmla="*/ 271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3 w 296"/>
                            <a:gd name="T53" fmla="*/ 69 h 890"/>
                            <a:gd name="T54" fmla="*/ 75 w 296"/>
                            <a:gd name="T55" fmla="*/ 54 h 890"/>
                            <a:gd name="T56" fmla="*/ 81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9 w 296"/>
                            <a:gd name="T63" fmla="*/ 9 h 890"/>
                            <a:gd name="T64" fmla="*/ 122 w 296"/>
                            <a:gd name="T65" fmla="*/ 4 h 890"/>
                            <a:gd name="T66" fmla="*/ 138 w 296"/>
                            <a:gd name="T67" fmla="*/ 0 h 890"/>
                            <a:gd name="T68" fmla="*/ 153 w 296"/>
                            <a:gd name="T69" fmla="*/ 0 h 890"/>
                            <a:gd name="T70" fmla="*/ 169 w 296"/>
                            <a:gd name="T71" fmla="*/ 2 h 890"/>
                            <a:gd name="T72" fmla="*/ 182 w 296"/>
                            <a:gd name="T73" fmla="*/ 8 h 890"/>
                            <a:gd name="T74" fmla="*/ 194 w 296"/>
                            <a:gd name="T75" fmla="*/ 16 h 890"/>
                            <a:gd name="T76" fmla="*/ 204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4 w 296"/>
                            <a:gd name="T91" fmla="*/ 125 h 890"/>
                            <a:gd name="T92" fmla="*/ 194 w 296"/>
                            <a:gd name="T93" fmla="*/ 136 h 890"/>
                            <a:gd name="T94" fmla="*/ 182 w 296"/>
                            <a:gd name="T95" fmla="*/ 144 h 890"/>
                            <a:gd name="T96" fmla="*/ 169 w 296"/>
                            <a:gd name="T97" fmla="*/ 150 h 890"/>
                            <a:gd name="T98" fmla="*/ 153 w 296"/>
                            <a:gd name="T99" fmla="*/ 152 h 890"/>
                            <a:gd name="T100" fmla="*/ 138 w 296"/>
                            <a:gd name="T101" fmla="*/ 152 h 890"/>
                            <a:gd name="T102" fmla="*/ 122 w 296"/>
                            <a:gd name="T103" fmla="*/ 150 h 890"/>
                            <a:gd name="T104" fmla="*/ 109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1 w 296"/>
                            <a:gd name="T111" fmla="*/ 115 h 890"/>
                            <a:gd name="T112" fmla="*/ 75 w 296"/>
                            <a:gd name="T113" fmla="*/ 102 h 890"/>
                            <a:gd name="T114" fmla="*/ 73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0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69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49" y="847"/>
                              </a:lnTo>
                              <a:lnTo>
                                <a:pt x="271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3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2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8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8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3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"/>
                      <wps:cNvSpPr>
                        <a:spLocks/>
                      </wps:cNvSpPr>
                      <wps:spPr bwMode="auto">
                        <a:xfrm>
                          <a:off x="847090" y="612775"/>
                          <a:ext cx="60960" cy="53975"/>
                        </a:xfrm>
                        <a:custGeom>
                          <a:avLst/>
                          <a:gdLst>
                            <a:gd name="T0" fmla="*/ 45 w 672"/>
                            <a:gd name="T1" fmla="*/ 553 h 596"/>
                            <a:gd name="T2" fmla="*/ 69 w 672"/>
                            <a:gd name="T3" fmla="*/ 547 h 596"/>
                            <a:gd name="T4" fmla="*/ 83 w 672"/>
                            <a:gd name="T5" fmla="*/ 540 h 596"/>
                            <a:gd name="T6" fmla="*/ 91 w 672"/>
                            <a:gd name="T7" fmla="*/ 527 h 596"/>
                            <a:gd name="T8" fmla="*/ 94 w 672"/>
                            <a:gd name="T9" fmla="*/ 512 h 596"/>
                            <a:gd name="T10" fmla="*/ 92 w 672"/>
                            <a:gd name="T11" fmla="*/ 98 h 596"/>
                            <a:gd name="T12" fmla="*/ 87 w 672"/>
                            <a:gd name="T13" fmla="*/ 82 h 596"/>
                            <a:gd name="T14" fmla="*/ 75 w 672"/>
                            <a:gd name="T15" fmla="*/ 67 h 596"/>
                            <a:gd name="T16" fmla="*/ 54 w 672"/>
                            <a:gd name="T17" fmla="*/ 57 h 596"/>
                            <a:gd name="T18" fmla="*/ 25 w 672"/>
                            <a:gd name="T19" fmla="*/ 52 h 596"/>
                            <a:gd name="T20" fmla="*/ 0 w 672"/>
                            <a:gd name="T21" fmla="*/ 10 h 596"/>
                            <a:gd name="T22" fmla="*/ 226 w 672"/>
                            <a:gd name="T23" fmla="*/ 76 h 596"/>
                            <a:gd name="T24" fmla="*/ 309 w 672"/>
                            <a:gd name="T25" fmla="*/ 29 h 596"/>
                            <a:gd name="T26" fmla="*/ 354 w 672"/>
                            <a:gd name="T27" fmla="*/ 13 h 596"/>
                            <a:gd name="T28" fmla="*/ 401 w 672"/>
                            <a:gd name="T29" fmla="*/ 3 h 596"/>
                            <a:gd name="T30" fmla="*/ 448 w 672"/>
                            <a:gd name="T31" fmla="*/ 1 h 596"/>
                            <a:gd name="T32" fmla="*/ 493 w 672"/>
                            <a:gd name="T33" fmla="*/ 13 h 596"/>
                            <a:gd name="T34" fmla="*/ 529 w 672"/>
                            <a:gd name="T35" fmla="*/ 36 h 596"/>
                            <a:gd name="T36" fmla="*/ 556 w 672"/>
                            <a:gd name="T37" fmla="*/ 72 h 596"/>
                            <a:gd name="T38" fmla="*/ 572 w 672"/>
                            <a:gd name="T39" fmla="*/ 120 h 596"/>
                            <a:gd name="T40" fmla="*/ 578 w 672"/>
                            <a:gd name="T41" fmla="*/ 180 h 596"/>
                            <a:gd name="T42" fmla="*/ 579 w 672"/>
                            <a:gd name="T43" fmla="*/ 523 h 596"/>
                            <a:gd name="T44" fmla="*/ 585 w 672"/>
                            <a:gd name="T45" fmla="*/ 535 h 596"/>
                            <a:gd name="T46" fmla="*/ 597 w 672"/>
                            <a:gd name="T47" fmla="*/ 545 h 596"/>
                            <a:gd name="T48" fmla="*/ 617 w 672"/>
                            <a:gd name="T49" fmla="*/ 552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2 h 596"/>
                            <a:gd name="T56" fmla="*/ 454 w 672"/>
                            <a:gd name="T57" fmla="*/ 545 h 596"/>
                            <a:gd name="T58" fmla="*/ 464 w 672"/>
                            <a:gd name="T59" fmla="*/ 535 h 596"/>
                            <a:gd name="T60" fmla="*/ 469 w 672"/>
                            <a:gd name="T61" fmla="*/ 512 h 596"/>
                            <a:gd name="T62" fmla="*/ 467 w 672"/>
                            <a:gd name="T63" fmla="*/ 186 h 596"/>
                            <a:gd name="T64" fmla="*/ 457 w 672"/>
                            <a:gd name="T65" fmla="*/ 141 h 596"/>
                            <a:gd name="T66" fmla="*/ 438 w 672"/>
                            <a:gd name="T67" fmla="*/ 111 h 596"/>
                            <a:gd name="T68" fmla="*/ 410 w 672"/>
                            <a:gd name="T69" fmla="*/ 91 h 596"/>
                            <a:gd name="T70" fmla="*/ 375 w 672"/>
                            <a:gd name="T71" fmla="*/ 82 h 596"/>
                            <a:gd name="T72" fmla="*/ 326 w 672"/>
                            <a:gd name="T73" fmla="*/ 82 h 596"/>
                            <a:gd name="T74" fmla="*/ 266 w 672"/>
                            <a:gd name="T75" fmla="*/ 96 h 596"/>
                            <a:gd name="T76" fmla="*/ 217 w 672"/>
                            <a:gd name="T77" fmla="*/ 123 h 596"/>
                            <a:gd name="T78" fmla="*/ 203 w 672"/>
                            <a:gd name="T79" fmla="*/ 523 h 596"/>
                            <a:gd name="T80" fmla="*/ 211 w 672"/>
                            <a:gd name="T81" fmla="*/ 540 h 596"/>
                            <a:gd name="T82" fmla="*/ 223 w 672"/>
                            <a:gd name="T83" fmla="*/ 547 h 596"/>
                            <a:gd name="T84" fmla="*/ 243 w 672"/>
                            <a:gd name="T85" fmla="*/ 553 h 596"/>
                            <a:gd name="T86" fmla="*/ 283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5" y="555"/>
                              </a:lnTo>
                              <a:lnTo>
                                <a:pt x="45" y="553"/>
                              </a:lnTo>
                              <a:lnTo>
                                <a:pt x="54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79" y="542"/>
                              </a:lnTo>
                              <a:lnTo>
                                <a:pt x="83" y="540"/>
                              </a:lnTo>
                              <a:lnTo>
                                <a:pt x="87" y="535"/>
                              </a:lnTo>
                              <a:lnTo>
                                <a:pt x="89" y="532"/>
                              </a:lnTo>
                              <a:lnTo>
                                <a:pt x="91" y="527"/>
                              </a:lnTo>
                              <a:lnTo>
                                <a:pt x="92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2" y="98"/>
                              </a:lnTo>
                              <a:lnTo>
                                <a:pt x="91" y="93"/>
                              </a:lnTo>
                              <a:lnTo>
                                <a:pt x="89" y="86"/>
                              </a:lnTo>
                              <a:lnTo>
                                <a:pt x="87" y="82"/>
                              </a:lnTo>
                              <a:lnTo>
                                <a:pt x="83" y="76"/>
                              </a:lnTo>
                              <a:lnTo>
                                <a:pt x="79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4" y="57"/>
                              </a:lnTo>
                              <a:lnTo>
                                <a:pt x="45" y="55"/>
                              </a:lnTo>
                              <a:lnTo>
                                <a:pt x="35" y="53"/>
                              </a:lnTo>
                              <a:lnTo>
                                <a:pt x="25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2" y="58"/>
                              </a:lnTo>
                              <a:lnTo>
                                <a:pt x="280" y="43"/>
                              </a:lnTo>
                              <a:lnTo>
                                <a:pt x="309" y="29"/>
                              </a:lnTo>
                              <a:lnTo>
                                <a:pt x="324" y="23"/>
                              </a:lnTo>
                              <a:lnTo>
                                <a:pt x="340" y="17"/>
                              </a:lnTo>
                              <a:lnTo>
                                <a:pt x="354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2" y="0"/>
                              </a:lnTo>
                              <a:lnTo>
                                <a:pt x="448" y="1"/>
                              </a:lnTo>
                              <a:lnTo>
                                <a:pt x="464" y="4"/>
                              </a:lnTo>
                              <a:lnTo>
                                <a:pt x="478" y="7"/>
                              </a:lnTo>
                              <a:lnTo>
                                <a:pt x="493" y="13"/>
                              </a:lnTo>
                              <a:lnTo>
                                <a:pt x="505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2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8" y="180"/>
                              </a:lnTo>
                              <a:lnTo>
                                <a:pt x="578" y="512"/>
                              </a:lnTo>
                              <a:lnTo>
                                <a:pt x="578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2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1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5" y="553"/>
                              </a:lnTo>
                              <a:lnTo>
                                <a:pt x="646" y="555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8" y="547"/>
                              </a:lnTo>
                              <a:lnTo>
                                <a:pt x="454" y="545"/>
                              </a:lnTo>
                              <a:lnTo>
                                <a:pt x="457" y="542"/>
                              </a:lnTo>
                              <a:lnTo>
                                <a:pt x="462" y="540"/>
                              </a:lnTo>
                              <a:lnTo>
                                <a:pt x="464" y="535"/>
                              </a:lnTo>
                              <a:lnTo>
                                <a:pt x="466" y="532"/>
                              </a:lnTo>
                              <a:lnTo>
                                <a:pt x="469" y="523"/>
                              </a:lnTo>
                              <a:lnTo>
                                <a:pt x="469" y="512"/>
                              </a:lnTo>
                              <a:lnTo>
                                <a:pt x="469" y="225"/>
                              </a:lnTo>
                              <a:lnTo>
                                <a:pt x="469" y="205"/>
                              </a:lnTo>
                              <a:lnTo>
                                <a:pt x="467" y="186"/>
                              </a:lnTo>
                              <a:lnTo>
                                <a:pt x="465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8" y="111"/>
                              </a:lnTo>
                              <a:lnTo>
                                <a:pt x="429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399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2" y="81"/>
                              </a:lnTo>
                              <a:lnTo>
                                <a:pt x="347" y="81"/>
                              </a:lnTo>
                              <a:lnTo>
                                <a:pt x="326" y="82"/>
                              </a:lnTo>
                              <a:lnTo>
                                <a:pt x="305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8" y="105"/>
                              </a:lnTo>
                              <a:lnTo>
                                <a:pt x="231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8" y="535"/>
                              </a:lnTo>
                              <a:lnTo>
                                <a:pt x="211" y="540"/>
                              </a:lnTo>
                              <a:lnTo>
                                <a:pt x="214" y="542"/>
                              </a:lnTo>
                              <a:lnTo>
                                <a:pt x="218" y="545"/>
                              </a:lnTo>
                              <a:lnTo>
                                <a:pt x="223" y="547"/>
                              </a:lnTo>
                              <a:lnTo>
                                <a:pt x="229" y="550"/>
                              </a:lnTo>
                              <a:lnTo>
                                <a:pt x="236" y="552"/>
                              </a:lnTo>
                              <a:lnTo>
                                <a:pt x="243" y="553"/>
                              </a:lnTo>
                              <a:lnTo>
                                <a:pt x="261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3"/>
                      <wps:cNvSpPr>
                        <a:spLocks noEditPoints="1"/>
                      </wps:cNvSpPr>
                      <wps:spPr bwMode="auto">
                        <a:xfrm>
                          <a:off x="913765" y="612140"/>
                          <a:ext cx="52070" cy="55245"/>
                        </a:xfrm>
                        <a:custGeom>
                          <a:avLst/>
                          <a:gdLst>
                            <a:gd name="T0" fmla="*/ 3 w 576"/>
                            <a:gd name="T1" fmla="*/ 257 h 609"/>
                            <a:gd name="T2" fmla="*/ 15 w 576"/>
                            <a:gd name="T3" fmla="*/ 197 h 609"/>
                            <a:gd name="T4" fmla="*/ 38 w 576"/>
                            <a:gd name="T5" fmla="*/ 144 h 609"/>
                            <a:gd name="T6" fmla="*/ 69 w 576"/>
                            <a:gd name="T7" fmla="*/ 97 h 609"/>
                            <a:gd name="T8" fmla="*/ 108 w 576"/>
                            <a:gd name="T9" fmla="*/ 58 h 609"/>
                            <a:gd name="T10" fmla="*/ 156 w 576"/>
                            <a:gd name="T11" fmla="*/ 29 h 609"/>
                            <a:gd name="T12" fmla="*/ 211 w 576"/>
                            <a:gd name="T13" fmla="*/ 9 h 609"/>
                            <a:gd name="T14" fmla="*/ 273 w 576"/>
                            <a:gd name="T15" fmla="*/ 0 h 609"/>
                            <a:gd name="T16" fmla="*/ 338 w 576"/>
                            <a:gd name="T17" fmla="*/ 3 h 609"/>
                            <a:gd name="T18" fmla="*/ 397 w 576"/>
                            <a:gd name="T19" fmla="*/ 17 h 609"/>
                            <a:gd name="T20" fmla="*/ 447 w 576"/>
                            <a:gd name="T21" fmla="*/ 41 h 609"/>
                            <a:gd name="T22" fmla="*/ 491 w 576"/>
                            <a:gd name="T23" fmla="*/ 75 h 609"/>
                            <a:gd name="T24" fmla="*/ 525 w 576"/>
                            <a:gd name="T25" fmla="*/ 116 h 609"/>
                            <a:gd name="T26" fmla="*/ 551 w 576"/>
                            <a:gd name="T27" fmla="*/ 166 h 609"/>
                            <a:gd name="T28" fmla="*/ 568 w 576"/>
                            <a:gd name="T29" fmla="*/ 222 h 609"/>
                            <a:gd name="T30" fmla="*/ 576 w 576"/>
                            <a:gd name="T31" fmla="*/ 285 h 609"/>
                            <a:gd name="T32" fmla="*/ 572 w 576"/>
                            <a:gd name="T33" fmla="*/ 351 h 609"/>
                            <a:gd name="T34" fmla="*/ 560 w 576"/>
                            <a:gd name="T35" fmla="*/ 411 h 609"/>
                            <a:gd name="T36" fmla="*/ 538 w 576"/>
                            <a:gd name="T37" fmla="*/ 466 h 609"/>
                            <a:gd name="T38" fmla="*/ 508 w 576"/>
                            <a:gd name="T39" fmla="*/ 512 h 609"/>
                            <a:gd name="T40" fmla="*/ 467 w 576"/>
                            <a:gd name="T41" fmla="*/ 551 h 609"/>
                            <a:gd name="T42" fmla="*/ 420 w 576"/>
                            <a:gd name="T43" fmla="*/ 580 h 609"/>
                            <a:gd name="T44" fmla="*/ 365 w 576"/>
                            <a:gd name="T45" fmla="*/ 600 h 609"/>
                            <a:gd name="T46" fmla="*/ 305 w 576"/>
                            <a:gd name="T47" fmla="*/ 609 h 609"/>
                            <a:gd name="T48" fmla="*/ 239 w 576"/>
                            <a:gd name="T49" fmla="*/ 606 h 609"/>
                            <a:gd name="T50" fmla="*/ 180 w 576"/>
                            <a:gd name="T51" fmla="*/ 593 h 609"/>
                            <a:gd name="T52" fmla="*/ 128 w 576"/>
                            <a:gd name="T53" fmla="*/ 568 h 609"/>
                            <a:gd name="T54" fmla="*/ 85 w 576"/>
                            <a:gd name="T55" fmla="*/ 535 h 609"/>
                            <a:gd name="T56" fmla="*/ 50 w 576"/>
                            <a:gd name="T57" fmla="*/ 494 h 609"/>
                            <a:gd name="T58" fmla="*/ 24 w 576"/>
                            <a:gd name="T59" fmla="*/ 443 h 609"/>
                            <a:gd name="T60" fmla="*/ 7 w 576"/>
                            <a:gd name="T61" fmla="*/ 387 h 609"/>
                            <a:gd name="T62" fmla="*/ 1 w 576"/>
                            <a:gd name="T63" fmla="*/ 323 h 609"/>
                            <a:gd name="T64" fmla="*/ 453 w 576"/>
                            <a:gd name="T65" fmla="*/ 241 h 609"/>
                            <a:gd name="T66" fmla="*/ 428 w 576"/>
                            <a:gd name="T67" fmla="*/ 141 h 609"/>
                            <a:gd name="T68" fmla="*/ 396 w 576"/>
                            <a:gd name="T69" fmla="*/ 89 h 609"/>
                            <a:gd name="T70" fmla="*/ 368 w 576"/>
                            <a:gd name="T71" fmla="*/ 65 h 609"/>
                            <a:gd name="T72" fmla="*/ 320 w 576"/>
                            <a:gd name="T73" fmla="*/ 43 h 609"/>
                            <a:gd name="T74" fmla="*/ 246 w 576"/>
                            <a:gd name="T75" fmla="*/ 43 h 609"/>
                            <a:gd name="T76" fmla="*/ 213 w 576"/>
                            <a:gd name="T77" fmla="*/ 56 h 609"/>
                            <a:gd name="T78" fmla="*/ 185 w 576"/>
                            <a:gd name="T79" fmla="*/ 76 h 609"/>
                            <a:gd name="T80" fmla="*/ 144 w 576"/>
                            <a:gd name="T81" fmla="*/ 141 h 609"/>
                            <a:gd name="T82" fmla="*/ 123 w 576"/>
                            <a:gd name="T83" fmla="*/ 241 h 609"/>
                            <a:gd name="T84" fmla="*/ 123 w 576"/>
                            <a:gd name="T85" fmla="*/ 367 h 609"/>
                            <a:gd name="T86" fmla="*/ 147 w 576"/>
                            <a:gd name="T87" fmla="*/ 467 h 609"/>
                            <a:gd name="T88" fmla="*/ 180 w 576"/>
                            <a:gd name="T89" fmla="*/ 519 h 609"/>
                            <a:gd name="T90" fmla="*/ 208 w 576"/>
                            <a:gd name="T91" fmla="*/ 545 h 609"/>
                            <a:gd name="T92" fmla="*/ 239 w 576"/>
                            <a:gd name="T93" fmla="*/ 560 h 609"/>
                            <a:gd name="T94" fmla="*/ 294 w 576"/>
                            <a:gd name="T95" fmla="*/ 569 h 609"/>
                            <a:gd name="T96" fmla="*/ 346 w 576"/>
                            <a:gd name="T97" fmla="*/ 560 h 609"/>
                            <a:gd name="T98" fmla="*/ 376 w 576"/>
                            <a:gd name="T99" fmla="*/ 545 h 609"/>
                            <a:gd name="T100" fmla="*/ 412 w 576"/>
                            <a:gd name="T101" fmla="*/ 505 h 609"/>
                            <a:gd name="T102" fmla="*/ 445 w 576"/>
                            <a:gd name="T103" fmla="*/ 421 h 609"/>
                            <a:gd name="T104" fmla="*/ 456 w 576"/>
                            <a:gd name="T105" fmla="*/ 304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09">
                              <a:moveTo>
                                <a:pt x="0" y="306"/>
                              </a:moveTo>
                              <a:lnTo>
                                <a:pt x="1" y="290"/>
                              </a:lnTo>
                              <a:lnTo>
                                <a:pt x="1" y="274"/>
                              </a:lnTo>
                              <a:lnTo>
                                <a:pt x="3" y="257"/>
                              </a:lnTo>
                              <a:lnTo>
                                <a:pt x="5" y="242"/>
                              </a:lnTo>
                              <a:lnTo>
                                <a:pt x="7" y="227"/>
                              </a:lnTo>
                              <a:lnTo>
                                <a:pt x="12" y="212"/>
                              </a:lnTo>
                              <a:lnTo>
                                <a:pt x="15" y="197"/>
                              </a:lnTo>
                              <a:lnTo>
                                <a:pt x="20" y="184"/>
                              </a:lnTo>
                              <a:lnTo>
                                <a:pt x="25" y="169"/>
                              </a:lnTo>
                              <a:lnTo>
                                <a:pt x="31" y="157"/>
                              </a:lnTo>
                              <a:lnTo>
                                <a:pt x="38" y="144"/>
                              </a:lnTo>
                              <a:lnTo>
                                <a:pt x="44" y="131"/>
                              </a:lnTo>
                              <a:lnTo>
                                <a:pt x="52" y="119"/>
                              </a:lnTo>
                              <a:lnTo>
                                <a:pt x="60" y="108"/>
                              </a:lnTo>
                              <a:lnTo>
                                <a:pt x="69" y="97"/>
                              </a:lnTo>
                              <a:lnTo>
                                <a:pt x="78" y="87"/>
                              </a:lnTo>
                              <a:lnTo>
                                <a:pt x="88" y="77"/>
                              </a:lnTo>
                              <a:lnTo>
                                <a:pt x="98" y="67"/>
                              </a:lnTo>
                              <a:lnTo>
                                <a:pt x="108" y="58"/>
                              </a:lnTo>
                              <a:lnTo>
                                <a:pt x="119" y="50"/>
                              </a:lnTo>
                              <a:lnTo>
                                <a:pt x="132" y="42"/>
                              </a:lnTo>
                              <a:lnTo>
                                <a:pt x="144" y="36"/>
                              </a:lnTo>
                              <a:lnTo>
                                <a:pt x="156" y="29"/>
                              </a:lnTo>
                              <a:lnTo>
                                <a:pt x="169" y="23"/>
                              </a:lnTo>
                              <a:lnTo>
                                <a:pt x="182" y="18"/>
                              </a:lnTo>
                              <a:lnTo>
                                <a:pt x="197" y="13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0" y="3"/>
                              </a:lnTo>
                              <a:lnTo>
                                <a:pt x="256" y="1"/>
                              </a:lnTo>
                              <a:lnTo>
                                <a:pt x="273" y="0"/>
                              </a:lnTo>
                              <a:lnTo>
                                <a:pt x="288" y="0"/>
                              </a:lnTo>
                              <a:lnTo>
                                <a:pt x="305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3" y="6"/>
                              </a:lnTo>
                              <a:lnTo>
                                <a:pt x="368" y="9"/>
                              </a:lnTo>
                              <a:lnTo>
                                <a:pt x="382" y="12"/>
                              </a:lnTo>
                              <a:lnTo>
                                <a:pt x="397" y="17"/>
                              </a:lnTo>
                              <a:lnTo>
                                <a:pt x="410" y="22"/>
                              </a:lnTo>
                              <a:lnTo>
                                <a:pt x="423" y="28"/>
                              </a:lnTo>
                              <a:lnTo>
                                <a:pt x="436" y="35"/>
                              </a:lnTo>
                              <a:lnTo>
                                <a:pt x="447" y="41"/>
                              </a:lnTo>
                              <a:lnTo>
                                <a:pt x="459" y="48"/>
                              </a:lnTo>
                              <a:lnTo>
                                <a:pt x="471" y="57"/>
                              </a:lnTo>
                              <a:lnTo>
                                <a:pt x="481" y="65"/>
                              </a:lnTo>
                              <a:lnTo>
                                <a:pt x="491" y="75"/>
                              </a:lnTo>
                              <a:lnTo>
                                <a:pt x="501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5" y="116"/>
                              </a:lnTo>
                              <a:lnTo>
                                <a:pt x="533" y="128"/>
                              </a:lnTo>
                              <a:lnTo>
                                <a:pt x="540" y="140"/>
                              </a:lnTo>
                              <a:lnTo>
                                <a:pt x="546" y="153"/>
                              </a:lnTo>
                              <a:lnTo>
                                <a:pt x="551" y="166"/>
                              </a:lnTo>
                              <a:lnTo>
                                <a:pt x="557" y="179"/>
                              </a:lnTo>
                              <a:lnTo>
                                <a:pt x="561" y="193"/>
                              </a:lnTo>
                              <a:lnTo>
                                <a:pt x="565" y="207"/>
                              </a:lnTo>
                              <a:lnTo>
                                <a:pt x="568" y="222"/>
                              </a:lnTo>
                              <a:lnTo>
                                <a:pt x="571" y="237"/>
                              </a:lnTo>
                              <a:lnTo>
                                <a:pt x="574" y="253"/>
                              </a:lnTo>
                              <a:lnTo>
                                <a:pt x="575" y="268"/>
                              </a:lnTo>
                              <a:lnTo>
                                <a:pt x="576" y="285"/>
                              </a:lnTo>
                              <a:lnTo>
                                <a:pt x="576" y="302"/>
                              </a:lnTo>
                              <a:lnTo>
                                <a:pt x="576" y="319"/>
                              </a:lnTo>
                              <a:lnTo>
                                <a:pt x="575" y="334"/>
                              </a:lnTo>
                              <a:lnTo>
                                <a:pt x="572" y="351"/>
                              </a:lnTo>
                              <a:lnTo>
                                <a:pt x="570" y="367"/>
                              </a:lnTo>
                              <a:lnTo>
                                <a:pt x="568" y="382"/>
                              </a:lnTo>
                              <a:lnTo>
                                <a:pt x="565" y="397"/>
                              </a:lnTo>
                              <a:lnTo>
                                <a:pt x="560" y="411"/>
                              </a:lnTo>
                              <a:lnTo>
                                <a:pt x="556" y="426"/>
                              </a:lnTo>
                              <a:lnTo>
                                <a:pt x="550" y="439"/>
                              </a:lnTo>
                              <a:lnTo>
                                <a:pt x="544" y="452"/>
                              </a:lnTo>
                              <a:lnTo>
                                <a:pt x="538" y="466"/>
                              </a:lnTo>
                              <a:lnTo>
                                <a:pt x="531" y="478"/>
                              </a:lnTo>
                              <a:lnTo>
                                <a:pt x="523" y="490"/>
                              </a:lnTo>
                              <a:lnTo>
                                <a:pt x="515" y="501"/>
                              </a:lnTo>
                              <a:lnTo>
                                <a:pt x="508" y="512"/>
                              </a:lnTo>
                              <a:lnTo>
                                <a:pt x="497" y="523"/>
                              </a:lnTo>
                              <a:lnTo>
                                <a:pt x="489" y="533"/>
                              </a:lnTo>
                              <a:lnTo>
                                <a:pt x="478" y="543"/>
                              </a:lnTo>
                              <a:lnTo>
                                <a:pt x="467" y="551"/>
                              </a:lnTo>
                              <a:lnTo>
                                <a:pt x="456" y="559"/>
                              </a:lnTo>
                              <a:lnTo>
                                <a:pt x="445" y="567"/>
                              </a:lnTo>
                              <a:lnTo>
                                <a:pt x="433" y="575"/>
                              </a:lnTo>
                              <a:lnTo>
                                <a:pt x="420" y="580"/>
                              </a:lnTo>
                              <a:lnTo>
                                <a:pt x="407" y="587"/>
                              </a:lnTo>
                              <a:lnTo>
                                <a:pt x="393" y="592"/>
                              </a:lnTo>
                              <a:lnTo>
                                <a:pt x="380" y="597"/>
                              </a:lnTo>
                              <a:lnTo>
                                <a:pt x="365" y="600"/>
                              </a:lnTo>
                              <a:lnTo>
                                <a:pt x="351" y="604"/>
                              </a:lnTo>
                              <a:lnTo>
                                <a:pt x="336" y="606"/>
                              </a:lnTo>
                              <a:lnTo>
                                <a:pt x="321" y="608"/>
                              </a:lnTo>
                              <a:lnTo>
                                <a:pt x="305" y="609"/>
                              </a:lnTo>
                              <a:lnTo>
                                <a:pt x="288" y="609"/>
                              </a:lnTo>
                              <a:lnTo>
                                <a:pt x="272" y="609"/>
                              </a:lnTo>
                              <a:lnTo>
                                <a:pt x="255" y="608"/>
                              </a:lnTo>
                              <a:lnTo>
                                <a:pt x="239" y="606"/>
                              </a:lnTo>
                              <a:lnTo>
                                <a:pt x="223" y="604"/>
                              </a:lnTo>
                              <a:lnTo>
                                <a:pt x="208" y="600"/>
                              </a:lnTo>
                              <a:lnTo>
                                <a:pt x="193" y="597"/>
                              </a:lnTo>
                              <a:lnTo>
                                <a:pt x="180" y="593"/>
                              </a:lnTo>
                              <a:lnTo>
                                <a:pt x="165" y="587"/>
                              </a:lnTo>
                              <a:lnTo>
                                <a:pt x="153" y="582"/>
                              </a:lnTo>
                              <a:lnTo>
                                <a:pt x="139" y="576"/>
                              </a:lnTo>
                              <a:lnTo>
                                <a:pt x="128" y="568"/>
                              </a:lnTo>
                              <a:lnTo>
                                <a:pt x="116" y="561"/>
                              </a:lnTo>
                              <a:lnTo>
                                <a:pt x="105" y="553"/>
                              </a:lnTo>
                              <a:lnTo>
                                <a:pt x="95" y="545"/>
                              </a:lnTo>
                              <a:lnTo>
                                <a:pt x="85" y="535"/>
                              </a:lnTo>
                              <a:lnTo>
                                <a:pt x="76" y="526"/>
                              </a:lnTo>
                              <a:lnTo>
                                <a:pt x="67" y="516"/>
                              </a:lnTo>
                              <a:lnTo>
                                <a:pt x="58" y="505"/>
                              </a:lnTo>
                              <a:lnTo>
                                <a:pt x="50" y="494"/>
                              </a:lnTo>
                              <a:lnTo>
                                <a:pt x="42" y="481"/>
                              </a:lnTo>
                              <a:lnTo>
                                <a:pt x="35" y="469"/>
                              </a:lnTo>
                              <a:lnTo>
                                <a:pt x="30" y="457"/>
                              </a:lnTo>
                              <a:lnTo>
                                <a:pt x="24" y="443"/>
                              </a:lnTo>
                              <a:lnTo>
                                <a:pt x="19" y="430"/>
                              </a:lnTo>
                              <a:lnTo>
                                <a:pt x="14" y="416"/>
                              </a:lnTo>
                              <a:lnTo>
                                <a:pt x="11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5"/>
                              </a:lnTo>
                              <a:lnTo>
                                <a:pt x="1" y="340"/>
                              </a:lnTo>
                              <a:lnTo>
                                <a:pt x="1" y="323"/>
                              </a:lnTo>
                              <a:lnTo>
                                <a:pt x="0" y="306"/>
                              </a:lnTo>
                              <a:close/>
                              <a:moveTo>
                                <a:pt x="456" y="304"/>
                              </a:moveTo>
                              <a:lnTo>
                                <a:pt x="455" y="272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4" y="187"/>
                              </a:lnTo>
                              <a:lnTo>
                                <a:pt x="437" y="163"/>
                              </a:lnTo>
                              <a:lnTo>
                                <a:pt x="428" y="141"/>
                              </a:lnTo>
                              <a:lnTo>
                                <a:pt x="419" y="121"/>
                              </a:lnTo>
                              <a:lnTo>
                                <a:pt x="408" y="105"/>
                              </a:lnTo>
                              <a:lnTo>
                                <a:pt x="402" y="97"/>
                              </a:lnTo>
                              <a:lnTo>
                                <a:pt x="396" y="89"/>
                              </a:lnTo>
                              <a:lnTo>
                                <a:pt x="389" y="82"/>
                              </a:lnTo>
                              <a:lnTo>
                                <a:pt x="382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1" y="60"/>
                              </a:lnTo>
                              <a:lnTo>
                                <a:pt x="353" y="56"/>
                              </a:lnTo>
                              <a:lnTo>
                                <a:pt x="336" y="49"/>
                              </a:lnTo>
                              <a:lnTo>
                                <a:pt x="320" y="43"/>
                              </a:lnTo>
                              <a:lnTo>
                                <a:pt x="301" y="41"/>
                              </a:lnTo>
                              <a:lnTo>
                                <a:pt x="282" y="40"/>
                              </a:lnTo>
                              <a:lnTo>
                                <a:pt x="264" y="41"/>
                              </a:lnTo>
                              <a:lnTo>
                                <a:pt x="246" y="43"/>
                              </a:lnTo>
                              <a:lnTo>
                                <a:pt x="238" y="46"/>
                              </a:lnTo>
                              <a:lnTo>
                                <a:pt x="229" y="49"/>
                              </a:lnTo>
                              <a:lnTo>
                                <a:pt x="221" y="52"/>
                              </a:lnTo>
                              <a:lnTo>
                                <a:pt x="213" y="56"/>
                              </a:lnTo>
                              <a:lnTo>
                                <a:pt x="207" y="60"/>
                              </a:lnTo>
                              <a:lnTo>
                                <a:pt x="199" y="65"/>
                              </a:lnTo>
                              <a:lnTo>
                                <a:pt x="192" y="70"/>
                              </a:lnTo>
                              <a:lnTo>
                                <a:pt x="185" y="76"/>
                              </a:lnTo>
                              <a:lnTo>
                                <a:pt x="174" y="89"/>
                              </a:lnTo>
                              <a:lnTo>
                                <a:pt x="163" y="105"/>
                              </a:lnTo>
                              <a:lnTo>
                                <a:pt x="153" y="121"/>
                              </a:lnTo>
                              <a:lnTo>
                                <a:pt x="144" y="141"/>
                              </a:lnTo>
                              <a:lnTo>
                                <a:pt x="137" y="163"/>
                              </a:lnTo>
                              <a:lnTo>
                                <a:pt x="131" y="187"/>
                              </a:lnTo>
                              <a:lnTo>
                                <a:pt x="126" y="213"/>
                              </a:lnTo>
                              <a:lnTo>
                                <a:pt x="123" y="241"/>
                              </a:lnTo>
                              <a:lnTo>
                                <a:pt x="120" y="272"/>
                              </a:lnTo>
                              <a:lnTo>
                                <a:pt x="119" y="304"/>
                              </a:lnTo>
                              <a:lnTo>
                                <a:pt x="120" y="336"/>
                              </a:lnTo>
                              <a:lnTo>
                                <a:pt x="123" y="367"/>
                              </a:lnTo>
                              <a:lnTo>
                                <a:pt x="127" y="396"/>
                              </a:lnTo>
                              <a:lnTo>
                                <a:pt x="133" y="421"/>
                              </a:lnTo>
                              <a:lnTo>
                                <a:pt x="139" y="446"/>
                              </a:lnTo>
                              <a:lnTo>
                                <a:pt x="147" y="467"/>
                              </a:lnTo>
                              <a:lnTo>
                                <a:pt x="157" y="487"/>
                              </a:lnTo>
                              <a:lnTo>
                                <a:pt x="169" y="505"/>
                              </a:lnTo>
                              <a:lnTo>
                                <a:pt x="174" y="512"/>
                              </a:lnTo>
                              <a:lnTo>
                                <a:pt x="180" y="519"/>
                              </a:lnTo>
                              <a:lnTo>
                                <a:pt x="186" y="527"/>
                              </a:lnTo>
                              <a:lnTo>
                                <a:pt x="193" y="533"/>
                              </a:lnTo>
                              <a:lnTo>
                                <a:pt x="200" y="539"/>
                              </a:lnTo>
                              <a:lnTo>
                                <a:pt x="208" y="545"/>
                              </a:lnTo>
                              <a:lnTo>
                                <a:pt x="216" y="549"/>
                              </a:lnTo>
                              <a:lnTo>
                                <a:pt x="223" y="554"/>
                              </a:lnTo>
                              <a:lnTo>
                                <a:pt x="231" y="557"/>
                              </a:lnTo>
                              <a:lnTo>
                                <a:pt x="239" y="560"/>
                              </a:lnTo>
                              <a:lnTo>
                                <a:pt x="248" y="564"/>
                              </a:lnTo>
                              <a:lnTo>
                                <a:pt x="257" y="566"/>
                              </a:lnTo>
                              <a:lnTo>
                                <a:pt x="275" y="568"/>
                              </a:lnTo>
                              <a:lnTo>
                                <a:pt x="294" y="569"/>
                              </a:lnTo>
                              <a:lnTo>
                                <a:pt x="312" y="568"/>
                              </a:lnTo>
                              <a:lnTo>
                                <a:pt x="330" y="566"/>
                              </a:lnTo>
                              <a:lnTo>
                                <a:pt x="338" y="564"/>
                              </a:lnTo>
                              <a:lnTo>
                                <a:pt x="346" y="560"/>
                              </a:lnTo>
                              <a:lnTo>
                                <a:pt x="354" y="557"/>
                              </a:lnTo>
                              <a:lnTo>
                                <a:pt x="361" y="554"/>
                              </a:lnTo>
                              <a:lnTo>
                                <a:pt x="369" y="549"/>
                              </a:lnTo>
                              <a:lnTo>
                                <a:pt x="376" y="545"/>
                              </a:lnTo>
                              <a:lnTo>
                                <a:pt x="382" y="539"/>
                              </a:lnTo>
                              <a:lnTo>
                                <a:pt x="389" y="533"/>
                              </a:lnTo>
                              <a:lnTo>
                                <a:pt x="401" y="519"/>
                              </a:lnTo>
                              <a:lnTo>
                                <a:pt x="412" y="505"/>
                              </a:lnTo>
                              <a:lnTo>
                                <a:pt x="423" y="487"/>
                              </a:lnTo>
                              <a:lnTo>
                                <a:pt x="431" y="467"/>
                              </a:lnTo>
                              <a:lnTo>
                                <a:pt x="439" y="446"/>
                              </a:lnTo>
                              <a:lnTo>
                                <a:pt x="445" y="421"/>
                              </a:lnTo>
                              <a:lnTo>
                                <a:pt x="449" y="396"/>
                              </a:lnTo>
                              <a:lnTo>
                                <a:pt x="454" y="367"/>
                              </a:lnTo>
                              <a:lnTo>
                                <a:pt x="455" y="336"/>
                              </a:lnTo>
                              <a:lnTo>
                                <a:pt x="456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"/>
                      <wps:cNvSpPr>
                        <a:spLocks/>
                      </wps:cNvSpPr>
                      <wps:spPr bwMode="auto">
                        <a:xfrm>
                          <a:off x="973455" y="612775"/>
                          <a:ext cx="92710" cy="53975"/>
                        </a:xfrm>
                        <a:custGeom>
                          <a:avLst/>
                          <a:gdLst>
                            <a:gd name="T0" fmla="*/ 430 w 1025"/>
                            <a:gd name="T1" fmla="*/ 552 h 596"/>
                            <a:gd name="T2" fmla="*/ 449 w 1025"/>
                            <a:gd name="T3" fmla="*/ 542 h 596"/>
                            <a:gd name="T4" fmla="*/ 458 w 1025"/>
                            <a:gd name="T5" fmla="*/ 523 h 596"/>
                            <a:gd name="T6" fmla="*/ 457 w 1025"/>
                            <a:gd name="T7" fmla="*/ 188 h 596"/>
                            <a:gd name="T8" fmla="*/ 440 w 1025"/>
                            <a:gd name="T9" fmla="*/ 131 h 596"/>
                            <a:gd name="T10" fmla="*/ 408 w 1025"/>
                            <a:gd name="T11" fmla="*/ 96 h 596"/>
                            <a:gd name="T12" fmla="*/ 363 w 1025"/>
                            <a:gd name="T13" fmla="*/ 82 h 596"/>
                            <a:gd name="T14" fmla="*/ 314 w 1025"/>
                            <a:gd name="T15" fmla="*/ 82 h 596"/>
                            <a:gd name="T16" fmla="*/ 260 w 1025"/>
                            <a:gd name="T17" fmla="*/ 96 h 596"/>
                            <a:gd name="T18" fmla="*/ 203 w 1025"/>
                            <a:gd name="T19" fmla="*/ 133 h 596"/>
                            <a:gd name="T20" fmla="*/ 206 w 1025"/>
                            <a:gd name="T21" fmla="*/ 535 h 596"/>
                            <a:gd name="T22" fmla="*/ 220 w 1025"/>
                            <a:gd name="T23" fmla="*/ 547 h 596"/>
                            <a:gd name="T24" fmla="*/ 254 w 1025"/>
                            <a:gd name="T25" fmla="*/ 555 h 596"/>
                            <a:gd name="T26" fmla="*/ 0 w 1025"/>
                            <a:gd name="T27" fmla="*/ 556 h 596"/>
                            <a:gd name="T28" fmla="*/ 63 w 1025"/>
                            <a:gd name="T29" fmla="*/ 550 h 596"/>
                            <a:gd name="T30" fmla="*/ 84 w 1025"/>
                            <a:gd name="T31" fmla="*/ 540 h 596"/>
                            <a:gd name="T32" fmla="*/ 93 w 1025"/>
                            <a:gd name="T33" fmla="*/ 523 h 596"/>
                            <a:gd name="T34" fmla="*/ 94 w 1025"/>
                            <a:gd name="T35" fmla="*/ 105 h 596"/>
                            <a:gd name="T36" fmla="*/ 88 w 1025"/>
                            <a:gd name="T37" fmla="*/ 82 h 596"/>
                            <a:gd name="T38" fmla="*/ 70 w 1025"/>
                            <a:gd name="T39" fmla="*/ 64 h 596"/>
                            <a:gd name="T40" fmla="*/ 36 w 1025"/>
                            <a:gd name="T41" fmla="*/ 53 h 596"/>
                            <a:gd name="T42" fmla="*/ 0 w 1025"/>
                            <a:gd name="T43" fmla="*/ 10 h 596"/>
                            <a:gd name="T44" fmla="*/ 251 w 1025"/>
                            <a:gd name="T45" fmla="*/ 58 h 596"/>
                            <a:gd name="T46" fmla="*/ 332 w 1025"/>
                            <a:gd name="T47" fmla="*/ 17 h 596"/>
                            <a:gd name="T48" fmla="*/ 390 w 1025"/>
                            <a:gd name="T49" fmla="*/ 3 h 596"/>
                            <a:gd name="T50" fmla="*/ 446 w 1025"/>
                            <a:gd name="T51" fmla="*/ 3 h 596"/>
                            <a:gd name="T52" fmla="*/ 488 w 1025"/>
                            <a:gd name="T53" fmla="*/ 17 h 596"/>
                            <a:gd name="T54" fmla="*/ 523 w 1025"/>
                            <a:gd name="T55" fmla="*/ 45 h 596"/>
                            <a:gd name="T56" fmla="*/ 549 w 1025"/>
                            <a:gd name="T57" fmla="*/ 85 h 596"/>
                            <a:gd name="T58" fmla="*/ 613 w 1025"/>
                            <a:gd name="T59" fmla="*/ 65 h 596"/>
                            <a:gd name="T60" fmla="*/ 672 w 1025"/>
                            <a:gd name="T61" fmla="*/ 30 h 596"/>
                            <a:gd name="T62" fmla="*/ 731 w 1025"/>
                            <a:gd name="T63" fmla="*/ 8 h 596"/>
                            <a:gd name="T64" fmla="*/ 791 w 1025"/>
                            <a:gd name="T65" fmla="*/ 0 h 596"/>
                            <a:gd name="T66" fmla="*/ 851 w 1025"/>
                            <a:gd name="T67" fmla="*/ 13 h 596"/>
                            <a:gd name="T68" fmla="*/ 895 w 1025"/>
                            <a:gd name="T69" fmla="*/ 47 h 596"/>
                            <a:gd name="T70" fmla="*/ 922 w 1025"/>
                            <a:gd name="T71" fmla="*/ 103 h 596"/>
                            <a:gd name="T72" fmla="*/ 932 w 1025"/>
                            <a:gd name="T73" fmla="*/ 180 h 596"/>
                            <a:gd name="T74" fmla="*/ 935 w 1025"/>
                            <a:gd name="T75" fmla="*/ 527 h 596"/>
                            <a:gd name="T76" fmla="*/ 946 w 1025"/>
                            <a:gd name="T77" fmla="*/ 542 h 596"/>
                            <a:gd name="T78" fmla="*/ 971 w 1025"/>
                            <a:gd name="T79" fmla="*/ 552 h 596"/>
                            <a:gd name="T80" fmla="*/ 1025 w 1025"/>
                            <a:gd name="T81" fmla="*/ 596 h 596"/>
                            <a:gd name="T82" fmla="*/ 788 w 1025"/>
                            <a:gd name="T83" fmla="*/ 553 h 596"/>
                            <a:gd name="T84" fmla="*/ 810 w 1025"/>
                            <a:gd name="T85" fmla="*/ 545 h 596"/>
                            <a:gd name="T86" fmla="*/ 822 w 1025"/>
                            <a:gd name="T87" fmla="*/ 532 h 596"/>
                            <a:gd name="T88" fmla="*/ 824 w 1025"/>
                            <a:gd name="T89" fmla="*/ 206 h 596"/>
                            <a:gd name="T90" fmla="*/ 811 w 1025"/>
                            <a:gd name="T91" fmla="*/ 142 h 596"/>
                            <a:gd name="T92" fmla="*/ 786 w 1025"/>
                            <a:gd name="T93" fmla="*/ 103 h 596"/>
                            <a:gd name="T94" fmla="*/ 744 w 1025"/>
                            <a:gd name="T95" fmla="*/ 84 h 596"/>
                            <a:gd name="T96" fmla="*/ 688 w 1025"/>
                            <a:gd name="T97" fmla="*/ 82 h 596"/>
                            <a:gd name="T98" fmla="*/ 620 w 1025"/>
                            <a:gd name="T99" fmla="*/ 106 h 596"/>
                            <a:gd name="T100" fmla="*/ 565 w 1025"/>
                            <a:gd name="T101" fmla="*/ 159 h 596"/>
                            <a:gd name="T102" fmla="*/ 568 w 1025"/>
                            <a:gd name="T103" fmla="*/ 512 h 596"/>
                            <a:gd name="T104" fmla="*/ 574 w 1025"/>
                            <a:gd name="T105" fmla="*/ 540 h 596"/>
                            <a:gd name="T106" fmla="*/ 593 w 1025"/>
                            <a:gd name="T107" fmla="*/ 550 h 596"/>
                            <a:gd name="T108" fmla="*/ 654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4" y="556"/>
                              </a:moveTo>
                              <a:lnTo>
                                <a:pt x="407" y="555"/>
                              </a:lnTo>
                              <a:lnTo>
                                <a:pt x="423" y="553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1" y="547"/>
                              </a:lnTo>
                              <a:lnTo>
                                <a:pt x="446" y="545"/>
                              </a:lnTo>
                              <a:lnTo>
                                <a:pt x="449" y="542"/>
                              </a:lnTo>
                              <a:lnTo>
                                <a:pt x="452" y="540"/>
                              </a:lnTo>
                              <a:lnTo>
                                <a:pt x="455" y="535"/>
                              </a:lnTo>
                              <a:lnTo>
                                <a:pt x="456" y="532"/>
                              </a:lnTo>
                              <a:lnTo>
                                <a:pt x="458" y="523"/>
                              </a:lnTo>
                              <a:lnTo>
                                <a:pt x="459" y="512"/>
                              </a:lnTo>
                              <a:lnTo>
                                <a:pt x="459" y="227"/>
                              </a:lnTo>
                              <a:lnTo>
                                <a:pt x="458" y="206"/>
                              </a:lnTo>
                              <a:lnTo>
                                <a:pt x="457" y="188"/>
                              </a:lnTo>
                              <a:lnTo>
                                <a:pt x="454" y="171"/>
                              </a:lnTo>
                              <a:lnTo>
                                <a:pt x="450" y="155"/>
                              </a:lnTo>
                              <a:lnTo>
                                <a:pt x="446" y="142"/>
                              </a:lnTo>
                              <a:lnTo>
                                <a:pt x="440" y="131"/>
                              </a:lnTo>
                              <a:lnTo>
                                <a:pt x="433" y="120"/>
                              </a:lnTo>
                              <a:lnTo>
                                <a:pt x="426" y="111"/>
                              </a:lnTo>
                              <a:lnTo>
                                <a:pt x="418" y="103"/>
                              </a:lnTo>
                              <a:lnTo>
                                <a:pt x="408" y="96"/>
                              </a:lnTo>
                              <a:lnTo>
                                <a:pt x="398" y="92"/>
                              </a:lnTo>
                              <a:lnTo>
                                <a:pt x="388" y="87"/>
                              </a:lnTo>
                              <a:lnTo>
                                <a:pt x="375" y="84"/>
                              </a:lnTo>
                              <a:lnTo>
                                <a:pt x="363" y="82"/>
                              </a:lnTo>
                              <a:lnTo>
                                <a:pt x="349" y="81"/>
                              </a:lnTo>
                              <a:lnTo>
                                <a:pt x="335" y="81"/>
                              </a:lnTo>
                              <a:lnTo>
                                <a:pt x="325" y="81"/>
                              </a:lnTo>
                              <a:lnTo>
                                <a:pt x="314" y="82"/>
                              </a:lnTo>
                              <a:lnTo>
                                <a:pt x="305" y="83"/>
                              </a:lnTo>
                              <a:lnTo>
                                <a:pt x="295" y="85"/>
                              </a:lnTo>
                              <a:lnTo>
                                <a:pt x="277" y="89"/>
                              </a:lnTo>
                              <a:lnTo>
                                <a:pt x="260" y="96"/>
                              </a:lnTo>
                              <a:lnTo>
                                <a:pt x="245" y="105"/>
                              </a:lnTo>
                              <a:lnTo>
                                <a:pt x="230" y="113"/>
                              </a:lnTo>
                              <a:lnTo>
                                <a:pt x="216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6" y="535"/>
                              </a:lnTo>
                              <a:lnTo>
                                <a:pt x="209" y="540"/>
                              </a:lnTo>
                              <a:lnTo>
                                <a:pt x="212" y="542"/>
                              </a:lnTo>
                              <a:lnTo>
                                <a:pt x="215" y="545"/>
                              </a:lnTo>
                              <a:lnTo>
                                <a:pt x="220" y="547"/>
                              </a:lnTo>
                              <a:lnTo>
                                <a:pt x="224" y="550"/>
                              </a:lnTo>
                              <a:lnTo>
                                <a:pt x="230" y="552"/>
                              </a:lnTo>
                              <a:lnTo>
                                <a:pt x="238" y="553"/>
                              </a:lnTo>
                              <a:lnTo>
                                <a:pt x="254" y="555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8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8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5" y="76"/>
                              </a:lnTo>
                              <a:lnTo>
                                <a:pt x="251" y="58"/>
                              </a:lnTo>
                              <a:lnTo>
                                <a:pt x="278" y="43"/>
                              </a:lnTo>
                              <a:lnTo>
                                <a:pt x="305" y="29"/>
                              </a:lnTo>
                              <a:lnTo>
                                <a:pt x="318" y="23"/>
                              </a:lnTo>
                              <a:lnTo>
                                <a:pt x="332" y="17"/>
                              </a:lnTo>
                              <a:lnTo>
                                <a:pt x="346" y="13"/>
                              </a:lnTo>
                              <a:lnTo>
                                <a:pt x="361" y="8"/>
                              </a:lnTo>
                              <a:lnTo>
                                <a:pt x="375" y="5"/>
                              </a:lnTo>
                              <a:lnTo>
                                <a:pt x="390" y="3"/>
                              </a:lnTo>
                              <a:lnTo>
                                <a:pt x="405" y="1"/>
                              </a:lnTo>
                              <a:lnTo>
                                <a:pt x="421" y="0"/>
                              </a:lnTo>
                              <a:lnTo>
                                <a:pt x="433" y="1"/>
                              </a:lnTo>
                              <a:lnTo>
                                <a:pt x="446" y="3"/>
                              </a:lnTo>
                              <a:lnTo>
                                <a:pt x="457" y="5"/>
                              </a:lnTo>
                              <a:lnTo>
                                <a:pt x="468" y="8"/>
                              </a:lnTo>
                              <a:lnTo>
                                <a:pt x="478" y="13"/>
                              </a:lnTo>
                              <a:lnTo>
                                <a:pt x="488" y="17"/>
                              </a:lnTo>
                              <a:lnTo>
                                <a:pt x="498" y="23"/>
                              </a:lnTo>
                              <a:lnTo>
                                <a:pt x="507" y="29"/>
                              </a:lnTo>
                              <a:lnTo>
                                <a:pt x="515" y="37"/>
                              </a:lnTo>
                              <a:lnTo>
                                <a:pt x="523" y="45"/>
                              </a:lnTo>
                              <a:lnTo>
                                <a:pt x="531" y="54"/>
                              </a:lnTo>
                              <a:lnTo>
                                <a:pt x="536" y="64"/>
                              </a:lnTo>
                              <a:lnTo>
                                <a:pt x="543" y="74"/>
                              </a:lnTo>
                              <a:lnTo>
                                <a:pt x="549" y="85"/>
                              </a:lnTo>
                              <a:lnTo>
                                <a:pt x="553" y="97"/>
                              </a:lnTo>
                              <a:lnTo>
                                <a:pt x="556" y="110"/>
                              </a:lnTo>
                              <a:lnTo>
                                <a:pt x="586" y="86"/>
                              </a:lnTo>
                              <a:lnTo>
                                <a:pt x="613" y="65"/>
                              </a:lnTo>
                              <a:lnTo>
                                <a:pt x="628" y="55"/>
                              </a:lnTo>
                              <a:lnTo>
                                <a:pt x="643" y="46"/>
                              </a:lnTo>
                              <a:lnTo>
                                <a:pt x="657" y="38"/>
                              </a:lnTo>
                              <a:lnTo>
                                <a:pt x="672" y="30"/>
                              </a:lnTo>
                              <a:lnTo>
                                <a:pt x="686" y="24"/>
                              </a:lnTo>
                              <a:lnTo>
                                <a:pt x="701" y="18"/>
                              </a:lnTo>
                              <a:lnTo>
                                <a:pt x="716" y="13"/>
                              </a:lnTo>
                              <a:lnTo>
                                <a:pt x="731" y="8"/>
                              </a:lnTo>
                              <a:lnTo>
                                <a:pt x="745" y="5"/>
                              </a:lnTo>
                              <a:lnTo>
                                <a:pt x="761" y="3"/>
                              </a:lnTo>
                              <a:lnTo>
                                <a:pt x="776" y="1"/>
                              </a:lnTo>
                              <a:lnTo>
                                <a:pt x="791" y="0"/>
                              </a:lnTo>
                              <a:lnTo>
                                <a:pt x="808" y="1"/>
                              </a:lnTo>
                              <a:lnTo>
                                <a:pt x="823" y="4"/>
                              </a:lnTo>
                              <a:lnTo>
                                <a:pt x="837" y="7"/>
                              </a:lnTo>
                              <a:lnTo>
                                <a:pt x="851" y="13"/>
                              </a:lnTo>
                              <a:lnTo>
                                <a:pt x="864" y="19"/>
                              </a:lnTo>
                              <a:lnTo>
                                <a:pt x="875" y="27"/>
                              </a:lnTo>
                              <a:lnTo>
                                <a:pt x="885" y="36"/>
                              </a:lnTo>
                              <a:lnTo>
                                <a:pt x="895" y="47"/>
                              </a:lnTo>
                              <a:lnTo>
                                <a:pt x="903" y="58"/>
                              </a:lnTo>
                              <a:lnTo>
                                <a:pt x="911" y="72"/>
                              </a:lnTo>
                              <a:lnTo>
                                <a:pt x="918" y="87"/>
                              </a:lnTo>
                              <a:lnTo>
                                <a:pt x="922" y="103"/>
                              </a:lnTo>
                              <a:lnTo>
                                <a:pt x="927" y="120"/>
                              </a:lnTo>
                              <a:lnTo>
                                <a:pt x="930" y="138"/>
                              </a:lnTo>
                              <a:lnTo>
                                <a:pt x="931" y="159"/>
                              </a:lnTo>
                              <a:lnTo>
                                <a:pt x="932" y="180"/>
                              </a:lnTo>
                              <a:lnTo>
                                <a:pt x="932" y="512"/>
                              </a:lnTo>
                              <a:lnTo>
                                <a:pt x="932" y="517"/>
                              </a:lnTo>
                              <a:lnTo>
                                <a:pt x="933" y="523"/>
                              </a:lnTo>
                              <a:lnTo>
                                <a:pt x="935" y="527"/>
                              </a:lnTo>
                              <a:lnTo>
                                <a:pt x="936" y="532"/>
                              </a:lnTo>
                              <a:lnTo>
                                <a:pt x="939" y="535"/>
                              </a:lnTo>
                              <a:lnTo>
                                <a:pt x="942" y="540"/>
                              </a:lnTo>
                              <a:lnTo>
                                <a:pt x="946" y="542"/>
                              </a:lnTo>
                              <a:lnTo>
                                <a:pt x="951" y="545"/>
                              </a:lnTo>
                              <a:lnTo>
                                <a:pt x="957" y="547"/>
                              </a:lnTo>
                              <a:lnTo>
                                <a:pt x="964" y="550"/>
                              </a:lnTo>
                              <a:lnTo>
                                <a:pt x="971" y="552"/>
                              </a:lnTo>
                              <a:lnTo>
                                <a:pt x="979" y="553"/>
                              </a:lnTo>
                              <a:lnTo>
                                <a:pt x="1001" y="555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9" y="596"/>
                              </a:lnTo>
                              <a:lnTo>
                                <a:pt x="749" y="556"/>
                              </a:lnTo>
                              <a:lnTo>
                                <a:pt x="771" y="555"/>
                              </a:lnTo>
                              <a:lnTo>
                                <a:pt x="788" y="553"/>
                              </a:lnTo>
                              <a:lnTo>
                                <a:pt x="795" y="552"/>
                              </a:lnTo>
                              <a:lnTo>
                                <a:pt x="801" y="550"/>
                              </a:lnTo>
                              <a:lnTo>
                                <a:pt x="806" y="547"/>
                              </a:lnTo>
                              <a:lnTo>
                                <a:pt x="810" y="545"/>
                              </a:lnTo>
                              <a:lnTo>
                                <a:pt x="814" y="542"/>
                              </a:lnTo>
                              <a:lnTo>
                                <a:pt x="817" y="540"/>
                              </a:lnTo>
                              <a:lnTo>
                                <a:pt x="819" y="535"/>
                              </a:lnTo>
                              <a:lnTo>
                                <a:pt x="822" y="532"/>
                              </a:lnTo>
                              <a:lnTo>
                                <a:pt x="823" y="523"/>
                              </a:lnTo>
                              <a:lnTo>
                                <a:pt x="824" y="512"/>
                              </a:lnTo>
                              <a:lnTo>
                                <a:pt x="824" y="227"/>
                              </a:lnTo>
                              <a:lnTo>
                                <a:pt x="824" y="206"/>
                              </a:lnTo>
                              <a:lnTo>
                                <a:pt x="822" y="188"/>
                              </a:lnTo>
                              <a:lnTo>
                                <a:pt x="819" y="171"/>
                              </a:lnTo>
                              <a:lnTo>
                                <a:pt x="816" y="155"/>
                              </a:lnTo>
                              <a:lnTo>
                                <a:pt x="811" y="142"/>
                              </a:lnTo>
                              <a:lnTo>
                                <a:pt x="807" y="131"/>
                              </a:lnTo>
                              <a:lnTo>
                                <a:pt x="800" y="120"/>
                              </a:lnTo>
                              <a:lnTo>
                                <a:pt x="794" y="111"/>
                              </a:lnTo>
                              <a:lnTo>
                                <a:pt x="786" y="103"/>
                              </a:lnTo>
                              <a:lnTo>
                                <a:pt x="777" y="96"/>
                              </a:lnTo>
                              <a:lnTo>
                                <a:pt x="767" y="92"/>
                              </a:lnTo>
                              <a:lnTo>
                                <a:pt x="757" y="87"/>
                              </a:lnTo>
                              <a:lnTo>
                                <a:pt x="744" y="84"/>
                              </a:lnTo>
                              <a:lnTo>
                                <a:pt x="732" y="82"/>
                              </a:lnTo>
                              <a:lnTo>
                                <a:pt x="719" y="81"/>
                              </a:lnTo>
                              <a:lnTo>
                                <a:pt x="705" y="81"/>
                              </a:lnTo>
                              <a:lnTo>
                                <a:pt x="688" y="82"/>
                              </a:lnTo>
                              <a:lnTo>
                                <a:pt x="672" y="85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6"/>
                              </a:lnTo>
                              <a:lnTo>
                                <a:pt x="602" y="117"/>
                              </a:lnTo>
                              <a:lnTo>
                                <a:pt x="584" y="131"/>
                              </a:lnTo>
                              <a:lnTo>
                                <a:pt x="564" y="146"/>
                              </a:lnTo>
                              <a:lnTo>
                                <a:pt x="565" y="159"/>
                              </a:lnTo>
                              <a:lnTo>
                                <a:pt x="567" y="169"/>
                              </a:lnTo>
                              <a:lnTo>
                                <a:pt x="568" y="179"/>
                              </a:lnTo>
                              <a:lnTo>
                                <a:pt x="568" y="188"/>
                              </a:lnTo>
                              <a:lnTo>
                                <a:pt x="568" y="512"/>
                              </a:lnTo>
                              <a:lnTo>
                                <a:pt x="568" y="523"/>
                              </a:lnTo>
                              <a:lnTo>
                                <a:pt x="570" y="532"/>
                              </a:lnTo>
                              <a:lnTo>
                                <a:pt x="572" y="535"/>
                              </a:lnTo>
                              <a:lnTo>
                                <a:pt x="574" y="540"/>
                              </a:lnTo>
                              <a:lnTo>
                                <a:pt x="578" y="542"/>
                              </a:lnTo>
                              <a:lnTo>
                                <a:pt x="582" y="545"/>
                              </a:lnTo>
                              <a:lnTo>
                                <a:pt x="588" y="547"/>
                              </a:lnTo>
                              <a:lnTo>
                                <a:pt x="593" y="550"/>
                              </a:lnTo>
                              <a:lnTo>
                                <a:pt x="600" y="552"/>
                              </a:lnTo>
                              <a:lnTo>
                                <a:pt x="608" y="553"/>
                              </a:lnTo>
                              <a:lnTo>
                                <a:pt x="628" y="555"/>
                              </a:lnTo>
                              <a:lnTo>
                                <a:pt x="654" y="556"/>
                              </a:lnTo>
                              <a:lnTo>
                                <a:pt x="654" y="596"/>
                              </a:lnTo>
                              <a:lnTo>
                                <a:pt x="384" y="596"/>
                              </a:lnTo>
                              <a:lnTo>
                                <a:pt x="384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5"/>
                      <wps:cNvSpPr>
                        <a:spLocks noEditPoints="1"/>
                      </wps:cNvSpPr>
                      <wps:spPr bwMode="auto">
                        <a:xfrm>
                          <a:off x="1075055" y="586105"/>
                          <a:ext cx="26670" cy="80645"/>
                        </a:xfrm>
                        <a:custGeom>
                          <a:avLst/>
                          <a:gdLst>
                            <a:gd name="T0" fmla="*/ 26 w 298"/>
                            <a:gd name="T1" fmla="*/ 849 h 890"/>
                            <a:gd name="T2" fmla="*/ 56 w 298"/>
                            <a:gd name="T3" fmla="*/ 846 h 890"/>
                            <a:gd name="T4" fmla="*/ 70 w 298"/>
                            <a:gd name="T5" fmla="*/ 841 h 890"/>
                            <a:gd name="T6" fmla="*/ 81 w 298"/>
                            <a:gd name="T7" fmla="*/ 836 h 890"/>
                            <a:gd name="T8" fmla="*/ 89 w 298"/>
                            <a:gd name="T9" fmla="*/ 829 h 890"/>
                            <a:gd name="T10" fmla="*/ 93 w 298"/>
                            <a:gd name="T11" fmla="*/ 821 h 890"/>
                            <a:gd name="T12" fmla="*/ 94 w 298"/>
                            <a:gd name="T13" fmla="*/ 811 h 890"/>
                            <a:gd name="T14" fmla="*/ 95 w 298"/>
                            <a:gd name="T15" fmla="*/ 407 h 890"/>
                            <a:gd name="T16" fmla="*/ 94 w 298"/>
                            <a:gd name="T17" fmla="*/ 392 h 890"/>
                            <a:gd name="T18" fmla="*/ 91 w 298"/>
                            <a:gd name="T19" fmla="*/ 380 h 890"/>
                            <a:gd name="T20" fmla="*/ 85 w 298"/>
                            <a:gd name="T21" fmla="*/ 370 h 890"/>
                            <a:gd name="T22" fmla="*/ 76 w 298"/>
                            <a:gd name="T23" fmla="*/ 361 h 890"/>
                            <a:gd name="T24" fmla="*/ 64 w 298"/>
                            <a:gd name="T25" fmla="*/ 355 h 890"/>
                            <a:gd name="T26" fmla="*/ 48 w 298"/>
                            <a:gd name="T27" fmla="*/ 349 h 890"/>
                            <a:gd name="T28" fmla="*/ 27 w 298"/>
                            <a:gd name="T29" fmla="*/ 346 h 890"/>
                            <a:gd name="T30" fmla="*/ 2 w 298"/>
                            <a:gd name="T31" fmla="*/ 343 h 890"/>
                            <a:gd name="T32" fmla="*/ 203 w 298"/>
                            <a:gd name="T33" fmla="*/ 299 h 890"/>
                            <a:gd name="T34" fmla="*/ 204 w 298"/>
                            <a:gd name="T35" fmla="*/ 811 h 890"/>
                            <a:gd name="T36" fmla="*/ 205 w 298"/>
                            <a:gd name="T37" fmla="*/ 821 h 890"/>
                            <a:gd name="T38" fmla="*/ 209 w 298"/>
                            <a:gd name="T39" fmla="*/ 829 h 890"/>
                            <a:gd name="T40" fmla="*/ 217 w 298"/>
                            <a:gd name="T41" fmla="*/ 836 h 890"/>
                            <a:gd name="T42" fmla="*/ 227 w 298"/>
                            <a:gd name="T43" fmla="*/ 841 h 890"/>
                            <a:gd name="T44" fmla="*/ 242 w 298"/>
                            <a:gd name="T45" fmla="*/ 846 h 890"/>
                            <a:gd name="T46" fmla="*/ 271 w 298"/>
                            <a:gd name="T47" fmla="*/ 849 h 890"/>
                            <a:gd name="T48" fmla="*/ 298 w 298"/>
                            <a:gd name="T49" fmla="*/ 890 h 890"/>
                            <a:gd name="T50" fmla="*/ 0 w 298"/>
                            <a:gd name="T51" fmla="*/ 850 h 890"/>
                            <a:gd name="T52" fmla="*/ 73 w 298"/>
                            <a:gd name="T53" fmla="*/ 69 h 890"/>
                            <a:gd name="T54" fmla="*/ 76 w 298"/>
                            <a:gd name="T55" fmla="*/ 54 h 890"/>
                            <a:gd name="T56" fmla="*/ 81 w 298"/>
                            <a:gd name="T57" fmla="*/ 40 h 890"/>
                            <a:gd name="T58" fmla="*/ 89 w 298"/>
                            <a:gd name="T59" fmla="*/ 28 h 890"/>
                            <a:gd name="T60" fmla="*/ 99 w 298"/>
                            <a:gd name="T61" fmla="*/ 17 h 890"/>
                            <a:gd name="T62" fmla="*/ 110 w 298"/>
                            <a:gd name="T63" fmla="*/ 9 h 890"/>
                            <a:gd name="T64" fmla="*/ 123 w 298"/>
                            <a:gd name="T65" fmla="*/ 4 h 890"/>
                            <a:gd name="T66" fmla="*/ 139 w 298"/>
                            <a:gd name="T67" fmla="*/ 0 h 890"/>
                            <a:gd name="T68" fmla="*/ 155 w 298"/>
                            <a:gd name="T69" fmla="*/ 0 h 890"/>
                            <a:gd name="T70" fmla="*/ 169 w 298"/>
                            <a:gd name="T71" fmla="*/ 2 h 890"/>
                            <a:gd name="T72" fmla="*/ 183 w 298"/>
                            <a:gd name="T73" fmla="*/ 8 h 890"/>
                            <a:gd name="T74" fmla="*/ 195 w 298"/>
                            <a:gd name="T75" fmla="*/ 16 h 890"/>
                            <a:gd name="T76" fmla="*/ 204 w 298"/>
                            <a:gd name="T77" fmla="*/ 26 h 890"/>
                            <a:gd name="T78" fmla="*/ 212 w 298"/>
                            <a:gd name="T79" fmla="*/ 38 h 890"/>
                            <a:gd name="T80" fmla="*/ 217 w 298"/>
                            <a:gd name="T81" fmla="*/ 51 h 890"/>
                            <a:gd name="T82" fmla="*/ 220 w 298"/>
                            <a:gd name="T83" fmla="*/ 67 h 890"/>
                            <a:gd name="T84" fmla="*/ 220 w 298"/>
                            <a:gd name="T85" fmla="*/ 84 h 890"/>
                            <a:gd name="T86" fmla="*/ 217 w 298"/>
                            <a:gd name="T87" fmla="*/ 99 h 890"/>
                            <a:gd name="T88" fmla="*/ 212 w 298"/>
                            <a:gd name="T89" fmla="*/ 113 h 890"/>
                            <a:gd name="T90" fmla="*/ 204 w 298"/>
                            <a:gd name="T91" fmla="*/ 125 h 890"/>
                            <a:gd name="T92" fmla="*/ 195 w 298"/>
                            <a:gd name="T93" fmla="*/ 136 h 890"/>
                            <a:gd name="T94" fmla="*/ 183 w 298"/>
                            <a:gd name="T95" fmla="*/ 144 h 890"/>
                            <a:gd name="T96" fmla="*/ 169 w 298"/>
                            <a:gd name="T97" fmla="*/ 150 h 890"/>
                            <a:gd name="T98" fmla="*/ 155 w 298"/>
                            <a:gd name="T99" fmla="*/ 152 h 890"/>
                            <a:gd name="T100" fmla="*/ 139 w 298"/>
                            <a:gd name="T101" fmla="*/ 152 h 890"/>
                            <a:gd name="T102" fmla="*/ 123 w 298"/>
                            <a:gd name="T103" fmla="*/ 150 h 890"/>
                            <a:gd name="T104" fmla="*/ 110 w 298"/>
                            <a:gd name="T105" fmla="*/ 144 h 890"/>
                            <a:gd name="T106" fmla="*/ 99 w 298"/>
                            <a:gd name="T107" fmla="*/ 137 h 890"/>
                            <a:gd name="T108" fmla="*/ 89 w 298"/>
                            <a:gd name="T109" fmla="*/ 127 h 890"/>
                            <a:gd name="T110" fmla="*/ 81 w 298"/>
                            <a:gd name="T111" fmla="*/ 115 h 890"/>
                            <a:gd name="T112" fmla="*/ 76 w 298"/>
                            <a:gd name="T113" fmla="*/ 102 h 890"/>
                            <a:gd name="T114" fmla="*/ 73 w 298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8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7" y="847"/>
                              </a:lnTo>
                              <a:lnTo>
                                <a:pt x="56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6" y="839"/>
                              </a:lnTo>
                              <a:lnTo>
                                <a:pt x="81" y="836"/>
                              </a:lnTo>
                              <a:lnTo>
                                <a:pt x="85" y="834"/>
                              </a:lnTo>
                              <a:lnTo>
                                <a:pt x="89" y="829"/>
                              </a:lnTo>
                              <a:lnTo>
                                <a:pt x="91" y="826"/>
                              </a:lnTo>
                              <a:lnTo>
                                <a:pt x="93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399"/>
                              </a:lnTo>
                              <a:lnTo>
                                <a:pt x="94" y="392"/>
                              </a:lnTo>
                              <a:lnTo>
                                <a:pt x="93" y="387"/>
                              </a:lnTo>
                              <a:lnTo>
                                <a:pt x="91" y="380"/>
                              </a:lnTo>
                              <a:lnTo>
                                <a:pt x="89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8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6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4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09" y="829"/>
                              </a:lnTo>
                              <a:lnTo>
                                <a:pt x="213" y="834"/>
                              </a:lnTo>
                              <a:lnTo>
                                <a:pt x="217" y="836"/>
                              </a:lnTo>
                              <a:lnTo>
                                <a:pt x="222" y="839"/>
                              </a:lnTo>
                              <a:lnTo>
                                <a:pt x="227" y="841"/>
                              </a:lnTo>
                              <a:lnTo>
                                <a:pt x="234" y="844"/>
                              </a:lnTo>
                              <a:lnTo>
                                <a:pt x="242" y="846"/>
                              </a:lnTo>
                              <a:lnTo>
                                <a:pt x="251" y="847"/>
                              </a:lnTo>
                              <a:lnTo>
                                <a:pt x="271" y="849"/>
                              </a:lnTo>
                              <a:lnTo>
                                <a:pt x="298" y="850"/>
                              </a:lnTo>
                              <a:lnTo>
                                <a:pt x="298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6" y="54"/>
                              </a:lnTo>
                              <a:lnTo>
                                <a:pt x="79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9" y="17"/>
                              </a:lnTo>
                              <a:lnTo>
                                <a:pt x="104" y="13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1" y="1"/>
                              </a:lnTo>
                              <a:lnTo>
                                <a:pt x="139" y="0"/>
                              </a:lnTo>
                              <a:lnTo>
                                <a:pt x="147" y="0"/>
                              </a:lnTo>
                              <a:lnTo>
                                <a:pt x="155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7" y="6"/>
                              </a:lnTo>
                              <a:lnTo>
                                <a:pt x="183" y="8"/>
                              </a:lnTo>
                              <a:lnTo>
                                <a:pt x="189" y="11"/>
                              </a:lnTo>
                              <a:lnTo>
                                <a:pt x="195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8" y="31"/>
                              </a:lnTo>
                              <a:lnTo>
                                <a:pt x="212" y="38"/>
                              </a:lnTo>
                              <a:lnTo>
                                <a:pt x="215" y="45"/>
                              </a:lnTo>
                              <a:lnTo>
                                <a:pt x="217" y="51"/>
                              </a:lnTo>
                              <a:lnTo>
                                <a:pt x="218" y="59"/>
                              </a:lnTo>
                              <a:lnTo>
                                <a:pt x="220" y="67"/>
                              </a:lnTo>
                              <a:lnTo>
                                <a:pt x="220" y="75"/>
                              </a:lnTo>
                              <a:lnTo>
                                <a:pt x="220" y="84"/>
                              </a:lnTo>
                              <a:lnTo>
                                <a:pt x="218" y="92"/>
                              </a:lnTo>
                              <a:lnTo>
                                <a:pt x="217" y="99"/>
                              </a:lnTo>
                              <a:lnTo>
                                <a:pt x="215" y="106"/>
                              </a:lnTo>
                              <a:lnTo>
                                <a:pt x="212" y="113"/>
                              </a:lnTo>
                              <a:lnTo>
                                <a:pt x="208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5" y="136"/>
                              </a:lnTo>
                              <a:lnTo>
                                <a:pt x="189" y="141"/>
                              </a:lnTo>
                              <a:lnTo>
                                <a:pt x="183" y="144"/>
                              </a:lnTo>
                              <a:lnTo>
                                <a:pt x="177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5" y="152"/>
                              </a:lnTo>
                              <a:lnTo>
                                <a:pt x="147" y="153"/>
                              </a:lnTo>
                              <a:lnTo>
                                <a:pt x="139" y="152"/>
                              </a:lnTo>
                              <a:lnTo>
                                <a:pt x="131" y="152"/>
                              </a:lnTo>
                              <a:lnTo>
                                <a:pt x="123" y="150"/>
                              </a:lnTo>
                              <a:lnTo>
                                <a:pt x="117" y="147"/>
                              </a:lnTo>
                              <a:lnTo>
                                <a:pt x="110" y="144"/>
                              </a:lnTo>
                              <a:lnTo>
                                <a:pt x="104" y="141"/>
                              </a:lnTo>
                              <a:lnTo>
                                <a:pt x="99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9" y="108"/>
                              </a:lnTo>
                              <a:lnTo>
                                <a:pt x="76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1110615" y="61277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3 h 596"/>
                            <a:gd name="T2" fmla="*/ 69 w 673"/>
                            <a:gd name="T3" fmla="*/ 547 h 596"/>
                            <a:gd name="T4" fmla="*/ 85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4 w 673"/>
                            <a:gd name="T11" fmla="*/ 98 h 596"/>
                            <a:gd name="T12" fmla="*/ 87 w 673"/>
                            <a:gd name="T13" fmla="*/ 82 h 596"/>
                            <a:gd name="T14" fmla="*/ 76 w 673"/>
                            <a:gd name="T15" fmla="*/ 67 h 596"/>
                            <a:gd name="T16" fmla="*/ 56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1 w 673"/>
                            <a:gd name="T25" fmla="*/ 29 h 596"/>
                            <a:gd name="T26" fmla="*/ 356 w 673"/>
                            <a:gd name="T27" fmla="*/ 13 h 596"/>
                            <a:gd name="T28" fmla="*/ 401 w 673"/>
                            <a:gd name="T29" fmla="*/ 3 h 596"/>
                            <a:gd name="T30" fmla="*/ 450 w 673"/>
                            <a:gd name="T31" fmla="*/ 1 h 596"/>
                            <a:gd name="T32" fmla="*/ 493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79 w 673"/>
                            <a:gd name="T43" fmla="*/ 523 h 596"/>
                            <a:gd name="T44" fmla="*/ 585 w 673"/>
                            <a:gd name="T45" fmla="*/ 535 h 596"/>
                            <a:gd name="T46" fmla="*/ 597 w 673"/>
                            <a:gd name="T47" fmla="*/ 545 h 596"/>
                            <a:gd name="T48" fmla="*/ 617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4 w 673"/>
                            <a:gd name="T57" fmla="*/ 545 h 596"/>
                            <a:gd name="T58" fmla="*/ 465 w 673"/>
                            <a:gd name="T59" fmla="*/ 535 h 596"/>
                            <a:gd name="T60" fmla="*/ 471 w 673"/>
                            <a:gd name="T61" fmla="*/ 512 h 596"/>
                            <a:gd name="T62" fmla="*/ 469 w 673"/>
                            <a:gd name="T63" fmla="*/ 186 h 596"/>
                            <a:gd name="T64" fmla="*/ 457 w 673"/>
                            <a:gd name="T65" fmla="*/ 141 h 596"/>
                            <a:gd name="T66" fmla="*/ 438 w 673"/>
                            <a:gd name="T67" fmla="*/ 111 h 596"/>
                            <a:gd name="T68" fmla="*/ 410 w 673"/>
                            <a:gd name="T69" fmla="*/ 91 h 596"/>
                            <a:gd name="T70" fmla="*/ 376 w 673"/>
                            <a:gd name="T71" fmla="*/ 82 h 596"/>
                            <a:gd name="T72" fmla="*/ 326 w 673"/>
                            <a:gd name="T73" fmla="*/ 82 h 596"/>
                            <a:gd name="T74" fmla="*/ 267 w 673"/>
                            <a:gd name="T75" fmla="*/ 96 h 596"/>
                            <a:gd name="T76" fmla="*/ 217 w 673"/>
                            <a:gd name="T77" fmla="*/ 123 h 596"/>
                            <a:gd name="T78" fmla="*/ 203 w 673"/>
                            <a:gd name="T79" fmla="*/ 523 h 596"/>
                            <a:gd name="T80" fmla="*/ 211 w 673"/>
                            <a:gd name="T81" fmla="*/ 540 h 596"/>
                            <a:gd name="T82" fmla="*/ 225 w 673"/>
                            <a:gd name="T83" fmla="*/ 547 h 596"/>
                            <a:gd name="T84" fmla="*/ 244 w 673"/>
                            <a:gd name="T85" fmla="*/ 553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7" y="553"/>
                              </a:lnTo>
                              <a:lnTo>
                                <a:pt x="56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6" y="545"/>
                              </a:lnTo>
                              <a:lnTo>
                                <a:pt x="80" y="542"/>
                              </a:lnTo>
                              <a:lnTo>
                                <a:pt x="85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4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4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5" y="76"/>
                              </a:lnTo>
                              <a:lnTo>
                                <a:pt x="80" y="72"/>
                              </a:lnTo>
                              <a:lnTo>
                                <a:pt x="76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6" y="57"/>
                              </a:lnTo>
                              <a:lnTo>
                                <a:pt x="47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6" y="76"/>
                              </a:lnTo>
                              <a:lnTo>
                                <a:pt x="254" y="58"/>
                              </a:lnTo>
                              <a:lnTo>
                                <a:pt x="282" y="43"/>
                              </a:lnTo>
                              <a:lnTo>
                                <a:pt x="311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6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4" y="0"/>
                              </a:lnTo>
                              <a:lnTo>
                                <a:pt x="450" y="1"/>
                              </a:lnTo>
                              <a:lnTo>
                                <a:pt x="465" y="4"/>
                              </a:lnTo>
                              <a:lnTo>
                                <a:pt x="480" y="7"/>
                              </a:lnTo>
                              <a:lnTo>
                                <a:pt x="493" y="13"/>
                              </a:lnTo>
                              <a:lnTo>
                                <a:pt x="507" y="19"/>
                              </a:lnTo>
                              <a:lnTo>
                                <a:pt x="519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8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3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6" y="553"/>
                              </a:lnTo>
                              <a:lnTo>
                                <a:pt x="648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50" y="547"/>
                              </a:lnTo>
                              <a:lnTo>
                                <a:pt x="454" y="545"/>
                              </a:lnTo>
                              <a:lnTo>
                                <a:pt x="458" y="542"/>
                              </a:lnTo>
                              <a:lnTo>
                                <a:pt x="462" y="540"/>
                              </a:lnTo>
                              <a:lnTo>
                                <a:pt x="465" y="535"/>
                              </a:lnTo>
                              <a:lnTo>
                                <a:pt x="467" y="532"/>
                              </a:lnTo>
                              <a:lnTo>
                                <a:pt x="470" y="523"/>
                              </a:lnTo>
                              <a:lnTo>
                                <a:pt x="471" y="512"/>
                              </a:lnTo>
                              <a:lnTo>
                                <a:pt x="471" y="225"/>
                              </a:lnTo>
                              <a:lnTo>
                                <a:pt x="470" y="205"/>
                              </a:lnTo>
                              <a:lnTo>
                                <a:pt x="469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6" y="120"/>
                              </a:lnTo>
                              <a:lnTo>
                                <a:pt x="438" y="111"/>
                              </a:lnTo>
                              <a:lnTo>
                                <a:pt x="430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6" y="82"/>
                              </a:lnTo>
                              <a:lnTo>
                                <a:pt x="362" y="81"/>
                              </a:lnTo>
                              <a:lnTo>
                                <a:pt x="348" y="81"/>
                              </a:lnTo>
                              <a:lnTo>
                                <a:pt x="326" y="82"/>
                              </a:lnTo>
                              <a:lnTo>
                                <a:pt x="306" y="85"/>
                              </a:lnTo>
                              <a:lnTo>
                                <a:pt x="286" y="89"/>
                              </a:lnTo>
                              <a:lnTo>
                                <a:pt x="267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7" y="532"/>
                              </a:lnTo>
                              <a:lnTo>
                                <a:pt x="209" y="535"/>
                              </a:lnTo>
                              <a:lnTo>
                                <a:pt x="211" y="540"/>
                              </a:lnTo>
                              <a:lnTo>
                                <a:pt x="215" y="542"/>
                              </a:lnTo>
                              <a:lnTo>
                                <a:pt x="219" y="545"/>
                              </a:lnTo>
                              <a:lnTo>
                                <a:pt x="225" y="547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 noEditPoints="1"/>
                      </wps:cNvSpPr>
                      <wps:spPr bwMode="auto">
                        <a:xfrm>
                          <a:off x="117983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7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6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1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09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09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3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8 w 297"/>
                            <a:gd name="T83" fmla="*/ 67 h 890"/>
                            <a:gd name="T84" fmla="*/ 218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3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09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7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8"/>
                      <wps:cNvSpPr>
                        <a:spLocks/>
                      </wps:cNvSpPr>
                      <wps:spPr bwMode="auto">
                        <a:xfrm>
                          <a:off x="1216660" y="61214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09"/>
                            <a:gd name="T2" fmla="*/ 81 w 417"/>
                            <a:gd name="T3" fmla="*/ 478 h 609"/>
                            <a:gd name="T4" fmla="*/ 115 w 417"/>
                            <a:gd name="T5" fmla="*/ 516 h 609"/>
                            <a:gd name="T6" fmla="*/ 152 w 417"/>
                            <a:gd name="T7" fmla="*/ 545 h 609"/>
                            <a:gd name="T8" fmla="*/ 190 w 417"/>
                            <a:gd name="T9" fmla="*/ 564 h 609"/>
                            <a:gd name="T10" fmla="*/ 230 w 417"/>
                            <a:gd name="T11" fmla="*/ 569 h 609"/>
                            <a:gd name="T12" fmla="*/ 266 w 417"/>
                            <a:gd name="T13" fmla="*/ 565 h 609"/>
                            <a:gd name="T14" fmla="*/ 294 w 417"/>
                            <a:gd name="T15" fmla="*/ 553 h 609"/>
                            <a:gd name="T16" fmla="*/ 315 w 417"/>
                            <a:gd name="T17" fmla="*/ 533 h 609"/>
                            <a:gd name="T18" fmla="*/ 328 w 417"/>
                            <a:gd name="T19" fmla="*/ 509 h 609"/>
                            <a:gd name="T20" fmla="*/ 335 w 417"/>
                            <a:gd name="T21" fmla="*/ 481 h 609"/>
                            <a:gd name="T22" fmla="*/ 334 w 417"/>
                            <a:gd name="T23" fmla="*/ 451 h 609"/>
                            <a:gd name="T24" fmla="*/ 324 w 417"/>
                            <a:gd name="T25" fmla="*/ 424 h 609"/>
                            <a:gd name="T26" fmla="*/ 303 w 417"/>
                            <a:gd name="T27" fmla="*/ 403 h 609"/>
                            <a:gd name="T28" fmla="*/ 270 w 417"/>
                            <a:gd name="T29" fmla="*/ 383 h 609"/>
                            <a:gd name="T30" fmla="*/ 182 w 417"/>
                            <a:gd name="T31" fmla="*/ 352 h 609"/>
                            <a:gd name="T32" fmla="*/ 118 w 417"/>
                            <a:gd name="T33" fmla="*/ 329 h 609"/>
                            <a:gd name="T34" fmla="*/ 69 w 417"/>
                            <a:gd name="T35" fmla="*/ 304 h 609"/>
                            <a:gd name="T36" fmla="*/ 35 w 417"/>
                            <a:gd name="T37" fmla="*/ 275 h 609"/>
                            <a:gd name="T38" fmla="*/ 15 w 417"/>
                            <a:gd name="T39" fmla="*/ 242 h 609"/>
                            <a:gd name="T40" fmla="*/ 6 w 417"/>
                            <a:gd name="T41" fmla="*/ 202 h 609"/>
                            <a:gd name="T42" fmla="*/ 10 w 417"/>
                            <a:gd name="T43" fmla="*/ 147 h 609"/>
                            <a:gd name="T44" fmla="*/ 29 w 417"/>
                            <a:gd name="T45" fmla="*/ 95 h 609"/>
                            <a:gd name="T46" fmla="*/ 61 w 417"/>
                            <a:gd name="T47" fmla="*/ 52 h 609"/>
                            <a:gd name="T48" fmla="*/ 108 w 417"/>
                            <a:gd name="T49" fmla="*/ 21 h 609"/>
                            <a:gd name="T50" fmla="*/ 167 w 417"/>
                            <a:gd name="T51" fmla="*/ 3 h 609"/>
                            <a:gd name="T52" fmla="*/ 229 w 417"/>
                            <a:gd name="T53" fmla="*/ 1 h 609"/>
                            <a:gd name="T54" fmla="*/ 279 w 417"/>
                            <a:gd name="T55" fmla="*/ 10 h 609"/>
                            <a:gd name="T56" fmla="*/ 324 w 417"/>
                            <a:gd name="T57" fmla="*/ 27 h 609"/>
                            <a:gd name="T58" fmla="*/ 389 w 417"/>
                            <a:gd name="T59" fmla="*/ 0 h 609"/>
                            <a:gd name="T60" fmla="*/ 335 w 417"/>
                            <a:gd name="T61" fmla="*/ 146 h 609"/>
                            <a:gd name="T62" fmla="*/ 302 w 417"/>
                            <a:gd name="T63" fmla="*/ 97 h 609"/>
                            <a:gd name="T64" fmla="*/ 273 w 417"/>
                            <a:gd name="T65" fmla="*/ 69 h 609"/>
                            <a:gd name="T66" fmla="*/ 242 w 417"/>
                            <a:gd name="T67" fmla="*/ 50 h 609"/>
                            <a:gd name="T68" fmla="*/ 210 w 417"/>
                            <a:gd name="T69" fmla="*/ 40 h 609"/>
                            <a:gd name="T70" fmla="*/ 175 w 417"/>
                            <a:gd name="T71" fmla="*/ 41 h 609"/>
                            <a:gd name="T72" fmla="*/ 146 w 417"/>
                            <a:gd name="T73" fmla="*/ 51 h 609"/>
                            <a:gd name="T74" fmla="*/ 123 w 417"/>
                            <a:gd name="T75" fmla="*/ 67 h 609"/>
                            <a:gd name="T76" fmla="*/ 106 w 417"/>
                            <a:gd name="T77" fmla="*/ 89 h 609"/>
                            <a:gd name="T78" fmla="*/ 97 w 417"/>
                            <a:gd name="T79" fmla="*/ 116 h 609"/>
                            <a:gd name="T80" fmla="*/ 95 w 417"/>
                            <a:gd name="T81" fmla="*/ 146 h 609"/>
                            <a:gd name="T82" fmla="*/ 103 w 417"/>
                            <a:gd name="T83" fmla="*/ 172 h 609"/>
                            <a:gd name="T84" fmla="*/ 122 w 417"/>
                            <a:gd name="T85" fmla="*/ 193 h 609"/>
                            <a:gd name="T86" fmla="*/ 149 w 417"/>
                            <a:gd name="T87" fmla="*/ 212 h 609"/>
                            <a:gd name="T88" fmla="*/ 205 w 417"/>
                            <a:gd name="T89" fmla="*/ 234 h 609"/>
                            <a:gd name="T90" fmla="*/ 284 w 417"/>
                            <a:gd name="T91" fmla="*/ 258 h 609"/>
                            <a:gd name="T92" fmla="*/ 336 w 417"/>
                            <a:gd name="T93" fmla="*/ 282 h 609"/>
                            <a:gd name="T94" fmla="*/ 375 w 417"/>
                            <a:gd name="T95" fmla="*/ 309 h 609"/>
                            <a:gd name="T96" fmla="*/ 401 w 417"/>
                            <a:gd name="T97" fmla="*/ 342 h 609"/>
                            <a:gd name="T98" fmla="*/ 415 w 417"/>
                            <a:gd name="T99" fmla="*/ 381 h 609"/>
                            <a:gd name="T100" fmla="*/ 416 w 417"/>
                            <a:gd name="T101" fmla="*/ 432 h 609"/>
                            <a:gd name="T102" fmla="*/ 405 w 417"/>
                            <a:gd name="T103" fmla="*/ 488 h 609"/>
                            <a:gd name="T104" fmla="*/ 378 w 417"/>
                            <a:gd name="T105" fmla="*/ 537 h 609"/>
                            <a:gd name="T106" fmla="*/ 337 w 417"/>
                            <a:gd name="T107" fmla="*/ 576 h 609"/>
                            <a:gd name="T108" fmla="*/ 284 w 417"/>
                            <a:gd name="T109" fmla="*/ 600 h 609"/>
                            <a:gd name="T110" fmla="*/ 217 w 417"/>
                            <a:gd name="T111" fmla="*/ 609 h 609"/>
                            <a:gd name="T112" fmla="*/ 158 w 417"/>
                            <a:gd name="T113" fmla="*/ 602 h 609"/>
                            <a:gd name="T114" fmla="*/ 99 w 417"/>
                            <a:gd name="T115" fmla="*/ 584 h 609"/>
                            <a:gd name="T116" fmla="*/ 29 w 417"/>
                            <a:gd name="T117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09">
                              <a:moveTo>
                                <a:pt x="0" y="413"/>
                              </a:moveTo>
                              <a:lnTo>
                                <a:pt x="37" y="413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8"/>
                              </a:lnTo>
                              <a:lnTo>
                                <a:pt x="92" y="491"/>
                              </a:lnTo>
                              <a:lnTo>
                                <a:pt x="104" y="505"/>
                              </a:lnTo>
                              <a:lnTo>
                                <a:pt x="115" y="516"/>
                              </a:lnTo>
                              <a:lnTo>
                                <a:pt x="127" y="527"/>
                              </a:lnTo>
                              <a:lnTo>
                                <a:pt x="139" y="537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4"/>
                              </a:lnTo>
                              <a:lnTo>
                                <a:pt x="203" y="567"/>
                              </a:lnTo>
                              <a:lnTo>
                                <a:pt x="217" y="569"/>
                              </a:lnTo>
                              <a:lnTo>
                                <a:pt x="230" y="569"/>
                              </a:lnTo>
                              <a:lnTo>
                                <a:pt x="242" y="569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1"/>
                              </a:lnTo>
                              <a:lnTo>
                                <a:pt x="285" y="557"/>
                              </a:lnTo>
                              <a:lnTo>
                                <a:pt x="294" y="553"/>
                              </a:lnTo>
                              <a:lnTo>
                                <a:pt x="302" y="546"/>
                              </a:lnTo>
                              <a:lnTo>
                                <a:pt x="308" y="540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28" y="509"/>
                              </a:lnTo>
                              <a:lnTo>
                                <a:pt x="332" y="500"/>
                              </a:lnTo>
                              <a:lnTo>
                                <a:pt x="334" y="491"/>
                              </a:lnTo>
                              <a:lnTo>
                                <a:pt x="335" y="481"/>
                              </a:lnTo>
                              <a:lnTo>
                                <a:pt x="335" y="472"/>
                              </a:lnTo>
                              <a:lnTo>
                                <a:pt x="335" y="461"/>
                              </a:lnTo>
                              <a:lnTo>
                                <a:pt x="334" y="451"/>
                              </a:lnTo>
                              <a:lnTo>
                                <a:pt x="332" y="442"/>
                              </a:lnTo>
                              <a:lnTo>
                                <a:pt x="328" y="433"/>
                              </a:lnTo>
                              <a:lnTo>
                                <a:pt x="324" y="424"/>
                              </a:lnTo>
                              <a:lnTo>
                                <a:pt x="318" y="417"/>
                              </a:lnTo>
                              <a:lnTo>
                                <a:pt x="311" y="410"/>
                              </a:lnTo>
                              <a:lnTo>
                                <a:pt x="303" y="403"/>
                              </a:lnTo>
                              <a:lnTo>
                                <a:pt x="294" y="397"/>
                              </a:lnTo>
                              <a:lnTo>
                                <a:pt x="283" y="390"/>
                              </a:lnTo>
                              <a:lnTo>
                                <a:pt x="270" y="383"/>
                              </a:lnTo>
                              <a:lnTo>
                                <a:pt x="256" y="378"/>
                              </a:lnTo>
                              <a:lnTo>
                                <a:pt x="222" y="364"/>
                              </a:lnTo>
                              <a:lnTo>
                                <a:pt x="182" y="352"/>
                              </a:lnTo>
                              <a:lnTo>
                                <a:pt x="158" y="344"/>
                              </a:lnTo>
                              <a:lnTo>
                                <a:pt x="137" y="336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3" y="313"/>
                              </a:lnTo>
                              <a:lnTo>
                                <a:pt x="69" y="304"/>
                              </a:lnTo>
                              <a:lnTo>
                                <a:pt x="57" y="295"/>
                              </a:lnTo>
                              <a:lnTo>
                                <a:pt x="45" y="285"/>
                              </a:lnTo>
                              <a:lnTo>
                                <a:pt x="35" y="275"/>
                              </a:lnTo>
                              <a:lnTo>
                                <a:pt x="28" y="265"/>
                              </a:lnTo>
                              <a:lnTo>
                                <a:pt x="21" y="254"/>
                              </a:lnTo>
                              <a:lnTo>
                                <a:pt x="15" y="242"/>
                              </a:lnTo>
                              <a:lnTo>
                                <a:pt x="11" y="230"/>
                              </a:lnTo>
                              <a:lnTo>
                                <a:pt x="7" y="216"/>
                              </a:lnTo>
                              <a:lnTo>
                                <a:pt x="6" y="202"/>
                              </a:lnTo>
                              <a:lnTo>
                                <a:pt x="5" y="187"/>
                              </a:lnTo>
                              <a:lnTo>
                                <a:pt x="6" y="167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0" y="111"/>
                              </a:lnTo>
                              <a:lnTo>
                                <a:pt x="29" y="95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1" y="52"/>
                              </a:lnTo>
                              <a:lnTo>
                                <a:pt x="76" y="40"/>
                              </a:lnTo>
                              <a:lnTo>
                                <a:pt x="91" y="30"/>
                              </a:lnTo>
                              <a:lnTo>
                                <a:pt x="108" y="21"/>
                              </a:lnTo>
                              <a:lnTo>
                                <a:pt x="127" y="13"/>
                              </a:lnTo>
                              <a:lnTo>
                                <a:pt x="147" y="8"/>
                              </a:lnTo>
                              <a:lnTo>
                                <a:pt x="167" y="3"/>
                              </a:lnTo>
                              <a:lnTo>
                                <a:pt x="190" y="1"/>
                              </a:lnTo>
                              <a:lnTo>
                                <a:pt x="213" y="0"/>
                              </a:lnTo>
                              <a:lnTo>
                                <a:pt x="229" y="1"/>
                              </a:lnTo>
                              <a:lnTo>
                                <a:pt x="246" y="2"/>
                              </a:lnTo>
                              <a:lnTo>
                                <a:pt x="262" y="6"/>
                              </a:lnTo>
                              <a:lnTo>
                                <a:pt x="279" y="10"/>
                              </a:lnTo>
                              <a:lnTo>
                                <a:pt x="295" y="14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5" y="33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5"/>
                              </a:lnTo>
                              <a:lnTo>
                                <a:pt x="351" y="175"/>
                              </a:lnTo>
                              <a:lnTo>
                                <a:pt x="335" y="146"/>
                              </a:lnTo>
                              <a:lnTo>
                                <a:pt x="318" y="120"/>
                              </a:lnTo>
                              <a:lnTo>
                                <a:pt x="309" y="108"/>
                              </a:lnTo>
                              <a:lnTo>
                                <a:pt x="302" y="97"/>
                              </a:lnTo>
                              <a:lnTo>
                                <a:pt x="292" y="87"/>
                              </a:lnTo>
                              <a:lnTo>
                                <a:pt x="283" y="77"/>
                              </a:lnTo>
                              <a:lnTo>
                                <a:pt x="273" y="69"/>
                              </a:lnTo>
                              <a:lnTo>
                                <a:pt x="264" y="61"/>
                              </a:lnTo>
                              <a:lnTo>
                                <a:pt x="254" y="55"/>
                              </a:lnTo>
                              <a:lnTo>
                                <a:pt x="242" y="50"/>
                              </a:lnTo>
                              <a:lnTo>
                                <a:pt x="232" y="46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8" y="40"/>
                              </a:lnTo>
                              <a:lnTo>
                                <a:pt x="186" y="40"/>
                              </a:lnTo>
                              <a:lnTo>
                                <a:pt x="175" y="41"/>
                              </a:lnTo>
                              <a:lnTo>
                                <a:pt x="165" y="43"/>
                              </a:lnTo>
                              <a:lnTo>
                                <a:pt x="156" y="47"/>
                              </a:lnTo>
                              <a:lnTo>
                                <a:pt x="146" y="51"/>
                              </a:lnTo>
                              <a:lnTo>
                                <a:pt x="138" y="56"/>
                              </a:lnTo>
                              <a:lnTo>
                                <a:pt x="130" y="60"/>
                              </a:lnTo>
                              <a:lnTo>
                                <a:pt x="123" y="67"/>
                              </a:lnTo>
                              <a:lnTo>
                                <a:pt x="117" y="74"/>
                              </a:lnTo>
                              <a:lnTo>
                                <a:pt x="111" y="80"/>
                              </a:lnTo>
                              <a:lnTo>
                                <a:pt x="106" y="89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6"/>
                              </a:lnTo>
                              <a:lnTo>
                                <a:pt x="95" y="126"/>
                              </a:lnTo>
                              <a:lnTo>
                                <a:pt x="95" y="136"/>
                              </a:lnTo>
                              <a:lnTo>
                                <a:pt x="95" y="146"/>
                              </a:lnTo>
                              <a:lnTo>
                                <a:pt x="97" y="155"/>
                              </a:lnTo>
                              <a:lnTo>
                                <a:pt x="99" y="163"/>
                              </a:lnTo>
                              <a:lnTo>
                                <a:pt x="103" y="172"/>
                              </a:lnTo>
                              <a:lnTo>
                                <a:pt x="108" y="178"/>
                              </a:lnTo>
                              <a:lnTo>
                                <a:pt x="114" y="186"/>
                              </a:lnTo>
                              <a:lnTo>
                                <a:pt x="122" y="193"/>
                              </a:lnTo>
                              <a:lnTo>
                                <a:pt x="129" y="199"/>
                              </a:lnTo>
                              <a:lnTo>
                                <a:pt x="139" y="205"/>
                              </a:lnTo>
                              <a:lnTo>
                                <a:pt x="149" y="212"/>
                              </a:lnTo>
                              <a:lnTo>
                                <a:pt x="162" y="217"/>
                              </a:lnTo>
                              <a:lnTo>
                                <a:pt x="175" y="223"/>
                              </a:lnTo>
                              <a:lnTo>
                                <a:pt x="205" y="234"/>
                              </a:lnTo>
                              <a:lnTo>
                                <a:pt x="241" y="245"/>
                              </a:lnTo>
                              <a:lnTo>
                                <a:pt x="264" y="252"/>
                              </a:lnTo>
                              <a:lnTo>
                                <a:pt x="284" y="258"/>
                              </a:lnTo>
                              <a:lnTo>
                                <a:pt x="303" y="266"/>
                              </a:lnTo>
                              <a:lnTo>
                                <a:pt x="321" y="274"/>
                              </a:lnTo>
                              <a:lnTo>
                                <a:pt x="336" y="282"/>
                              </a:lnTo>
                              <a:lnTo>
                                <a:pt x="351" y="290"/>
                              </a:lnTo>
                              <a:lnTo>
                                <a:pt x="364" y="300"/>
                              </a:lnTo>
                              <a:lnTo>
                                <a:pt x="375" y="309"/>
                              </a:lnTo>
                              <a:lnTo>
                                <a:pt x="386" y="319"/>
                              </a:lnTo>
                              <a:lnTo>
                                <a:pt x="393" y="330"/>
                              </a:lnTo>
                              <a:lnTo>
                                <a:pt x="401" y="342"/>
                              </a:lnTo>
                              <a:lnTo>
                                <a:pt x="407" y="354"/>
                              </a:lnTo>
                              <a:lnTo>
                                <a:pt x="411" y="368"/>
                              </a:lnTo>
                              <a:lnTo>
                                <a:pt x="415" y="381"/>
                              </a:lnTo>
                              <a:lnTo>
                                <a:pt x="416" y="397"/>
                              </a:lnTo>
                              <a:lnTo>
                                <a:pt x="417" y="412"/>
                              </a:lnTo>
                              <a:lnTo>
                                <a:pt x="416" y="432"/>
                              </a:lnTo>
                              <a:lnTo>
                                <a:pt x="414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7" y="506"/>
                              </a:lnTo>
                              <a:lnTo>
                                <a:pt x="388" y="521"/>
                              </a:lnTo>
                              <a:lnTo>
                                <a:pt x="378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7" y="576"/>
                              </a:lnTo>
                              <a:lnTo>
                                <a:pt x="322" y="586"/>
                              </a:lnTo>
                              <a:lnTo>
                                <a:pt x="304" y="594"/>
                              </a:lnTo>
                              <a:lnTo>
                                <a:pt x="284" y="600"/>
                              </a:lnTo>
                              <a:lnTo>
                                <a:pt x="264" y="606"/>
                              </a:lnTo>
                              <a:lnTo>
                                <a:pt x="241" y="608"/>
                              </a:lnTo>
                              <a:lnTo>
                                <a:pt x="217" y="609"/>
                              </a:lnTo>
                              <a:lnTo>
                                <a:pt x="199" y="608"/>
                              </a:lnTo>
                              <a:lnTo>
                                <a:pt x="179" y="606"/>
                              </a:lnTo>
                              <a:lnTo>
                                <a:pt x="158" y="602"/>
                              </a:lnTo>
                              <a:lnTo>
                                <a:pt x="137" y="597"/>
                              </a:lnTo>
                              <a:lnTo>
                                <a:pt x="117" y="590"/>
                              </a:lnTo>
                              <a:lnTo>
                                <a:pt x="99" y="584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29" y="609"/>
                              </a:lnTo>
                              <a:lnTo>
                                <a:pt x="0" y="609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9"/>
                      <wps:cNvSpPr>
                        <a:spLocks/>
                      </wps:cNvSpPr>
                      <wps:spPr bwMode="auto">
                        <a:xfrm>
                          <a:off x="1261745" y="594360"/>
                          <a:ext cx="38100" cy="73025"/>
                        </a:xfrm>
                        <a:custGeom>
                          <a:avLst/>
                          <a:gdLst>
                            <a:gd name="T0" fmla="*/ 109 w 422"/>
                            <a:gd name="T1" fmla="*/ 270 h 810"/>
                            <a:gd name="T2" fmla="*/ 0 w 422"/>
                            <a:gd name="T3" fmla="*/ 234 h 810"/>
                            <a:gd name="T4" fmla="*/ 113 w 422"/>
                            <a:gd name="T5" fmla="*/ 47 h 810"/>
                            <a:gd name="T6" fmla="*/ 218 w 422"/>
                            <a:gd name="T7" fmla="*/ 214 h 810"/>
                            <a:gd name="T8" fmla="*/ 405 w 422"/>
                            <a:gd name="T9" fmla="*/ 268 h 810"/>
                            <a:gd name="T10" fmla="*/ 218 w 422"/>
                            <a:gd name="T11" fmla="*/ 635 h 810"/>
                            <a:gd name="T12" fmla="*/ 219 w 422"/>
                            <a:gd name="T13" fmla="*/ 661 h 810"/>
                            <a:gd name="T14" fmla="*/ 223 w 422"/>
                            <a:gd name="T15" fmla="*/ 682 h 810"/>
                            <a:gd name="T16" fmla="*/ 229 w 422"/>
                            <a:gd name="T17" fmla="*/ 700 h 810"/>
                            <a:gd name="T18" fmla="*/ 238 w 422"/>
                            <a:gd name="T19" fmla="*/ 715 h 810"/>
                            <a:gd name="T20" fmla="*/ 249 w 422"/>
                            <a:gd name="T21" fmla="*/ 726 h 810"/>
                            <a:gd name="T22" fmla="*/ 263 w 422"/>
                            <a:gd name="T23" fmla="*/ 734 h 810"/>
                            <a:gd name="T24" fmla="*/ 279 w 422"/>
                            <a:gd name="T25" fmla="*/ 738 h 810"/>
                            <a:gd name="T26" fmla="*/ 297 w 422"/>
                            <a:gd name="T27" fmla="*/ 740 h 810"/>
                            <a:gd name="T28" fmla="*/ 311 w 422"/>
                            <a:gd name="T29" fmla="*/ 739 h 810"/>
                            <a:gd name="T30" fmla="*/ 324 w 422"/>
                            <a:gd name="T31" fmla="*/ 735 h 810"/>
                            <a:gd name="T32" fmla="*/ 348 w 422"/>
                            <a:gd name="T33" fmla="*/ 721 h 810"/>
                            <a:gd name="T34" fmla="*/ 370 w 422"/>
                            <a:gd name="T35" fmla="*/ 699 h 810"/>
                            <a:gd name="T36" fmla="*/ 392 w 422"/>
                            <a:gd name="T37" fmla="*/ 671 h 810"/>
                            <a:gd name="T38" fmla="*/ 413 w 422"/>
                            <a:gd name="T39" fmla="*/ 707 h 810"/>
                            <a:gd name="T40" fmla="*/ 395 w 422"/>
                            <a:gd name="T41" fmla="*/ 735 h 810"/>
                            <a:gd name="T42" fmla="*/ 377 w 422"/>
                            <a:gd name="T43" fmla="*/ 757 h 810"/>
                            <a:gd name="T44" fmla="*/ 358 w 422"/>
                            <a:gd name="T45" fmla="*/ 776 h 810"/>
                            <a:gd name="T46" fmla="*/ 338 w 422"/>
                            <a:gd name="T47" fmla="*/ 790 h 810"/>
                            <a:gd name="T48" fmla="*/ 315 w 422"/>
                            <a:gd name="T49" fmla="*/ 800 h 810"/>
                            <a:gd name="T50" fmla="*/ 291 w 422"/>
                            <a:gd name="T51" fmla="*/ 807 h 810"/>
                            <a:gd name="T52" fmla="*/ 263 w 422"/>
                            <a:gd name="T53" fmla="*/ 810 h 810"/>
                            <a:gd name="T54" fmla="*/ 232 w 422"/>
                            <a:gd name="T55" fmla="*/ 810 h 810"/>
                            <a:gd name="T56" fmla="*/ 203 w 422"/>
                            <a:gd name="T57" fmla="*/ 805 h 810"/>
                            <a:gd name="T58" fmla="*/ 178 w 422"/>
                            <a:gd name="T59" fmla="*/ 795 h 810"/>
                            <a:gd name="T60" fmla="*/ 155 w 422"/>
                            <a:gd name="T61" fmla="*/ 780 h 810"/>
                            <a:gd name="T62" fmla="*/ 138 w 422"/>
                            <a:gd name="T63" fmla="*/ 760 h 810"/>
                            <a:gd name="T64" fmla="*/ 124 w 422"/>
                            <a:gd name="T65" fmla="*/ 735 h 810"/>
                            <a:gd name="T66" fmla="*/ 115 w 422"/>
                            <a:gd name="T67" fmla="*/ 705 h 810"/>
                            <a:gd name="T68" fmla="*/ 111 w 422"/>
                            <a:gd name="T69" fmla="*/ 67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09" y="650"/>
                              </a:moveTo>
                              <a:lnTo>
                                <a:pt x="109" y="270"/>
                              </a:lnTo>
                              <a:lnTo>
                                <a:pt x="0" y="270"/>
                              </a:lnTo>
                              <a:lnTo>
                                <a:pt x="0" y="234"/>
                              </a:lnTo>
                              <a:lnTo>
                                <a:pt x="113" y="211"/>
                              </a:lnTo>
                              <a:lnTo>
                                <a:pt x="113" y="47"/>
                              </a:lnTo>
                              <a:lnTo>
                                <a:pt x="218" y="0"/>
                              </a:lnTo>
                              <a:lnTo>
                                <a:pt x="218" y="214"/>
                              </a:lnTo>
                              <a:lnTo>
                                <a:pt x="405" y="214"/>
                              </a:lnTo>
                              <a:lnTo>
                                <a:pt x="405" y="268"/>
                              </a:lnTo>
                              <a:lnTo>
                                <a:pt x="218" y="268"/>
                              </a:lnTo>
                              <a:lnTo>
                                <a:pt x="218" y="635"/>
                              </a:lnTo>
                              <a:lnTo>
                                <a:pt x="219" y="649"/>
                              </a:lnTo>
                              <a:lnTo>
                                <a:pt x="219" y="661"/>
                              </a:lnTo>
                              <a:lnTo>
                                <a:pt x="221" y="672"/>
                              </a:lnTo>
                              <a:lnTo>
                                <a:pt x="223" y="682"/>
                              </a:lnTo>
                              <a:lnTo>
                                <a:pt x="226" y="691"/>
                              </a:lnTo>
                              <a:lnTo>
                                <a:pt x="229" y="700"/>
                              </a:lnTo>
                              <a:lnTo>
                                <a:pt x="234" y="708"/>
                              </a:lnTo>
                              <a:lnTo>
                                <a:pt x="238" y="715"/>
                              </a:lnTo>
                              <a:lnTo>
                                <a:pt x="244" y="720"/>
                              </a:lnTo>
                              <a:lnTo>
                                <a:pt x="249" y="726"/>
                              </a:lnTo>
                              <a:lnTo>
                                <a:pt x="256" y="730"/>
                              </a:lnTo>
                              <a:lnTo>
                                <a:pt x="263" y="734"/>
                              </a:lnTo>
                              <a:lnTo>
                                <a:pt x="270" y="737"/>
                              </a:lnTo>
                              <a:lnTo>
                                <a:pt x="279" y="738"/>
                              </a:lnTo>
                              <a:lnTo>
                                <a:pt x="288" y="739"/>
                              </a:lnTo>
                              <a:lnTo>
                                <a:pt x="297" y="740"/>
                              </a:lnTo>
                              <a:lnTo>
                                <a:pt x="304" y="740"/>
                              </a:lnTo>
                              <a:lnTo>
                                <a:pt x="311" y="739"/>
                              </a:lnTo>
                              <a:lnTo>
                                <a:pt x="317" y="737"/>
                              </a:lnTo>
                              <a:lnTo>
                                <a:pt x="324" y="735"/>
                              </a:lnTo>
                              <a:lnTo>
                                <a:pt x="335" y="729"/>
                              </a:lnTo>
                              <a:lnTo>
                                <a:pt x="348" y="721"/>
                              </a:lnTo>
                              <a:lnTo>
                                <a:pt x="359" y="711"/>
                              </a:lnTo>
                              <a:lnTo>
                                <a:pt x="370" y="699"/>
                              </a:lnTo>
                              <a:lnTo>
                                <a:pt x="381" y="686"/>
                              </a:lnTo>
                              <a:lnTo>
                                <a:pt x="392" y="671"/>
                              </a:lnTo>
                              <a:lnTo>
                                <a:pt x="422" y="691"/>
                              </a:lnTo>
                              <a:lnTo>
                                <a:pt x="413" y="707"/>
                              </a:lnTo>
                              <a:lnTo>
                                <a:pt x="404" y="721"/>
                              </a:lnTo>
                              <a:lnTo>
                                <a:pt x="395" y="735"/>
                              </a:lnTo>
                              <a:lnTo>
                                <a:pt x="386" y="746"/>
                              </a:lnTo>
                              <a:lnTo>
                                <a:pt x="377" y="757"/>
                              </a:lnTo>
                              <a:lnTo>
                                <a:pt x="368" y="767"/>
                              </a:lnTo>
                              <a:lnTo>
                                <a:pt x="358" y="776"/>
                              </a:lnTo>
                              <a:lnTo>
                                <a:pt x="348" y="784"/>
                              </a:lnTo>
                              <a:lnTo>
                                <a:pt x="338" y="790"/>
                              </a:lnTo>
                              <a:lnTo>
                                <a:pt x="326" y="796"/>
                              </a:lnTo>
                              <a:lnTo>
                                <a:pt x="315" y="800"/>
                              </a:lnTo>
                              <a:lnTo>
                                <a:pt x="303" y="804"/>
                              </a:lnTo>
                              <a:lnTo>
                                <a:pt x="291" y="807"/>
                              </a:lnTo>
                              <a:lnTo>
                                <a:pt x="277" y="809"/>
                              </a:lnTo>
                              <a:lnTo>
                                <a:pt x="263" y="810"/>
                              </a:lnTo>
                              <a:lnTo>
                                <a:pt x="248" y="810"/>
                              </a:lnTo>
                              <a:lnTo>
                                <a:pt x="232" y="810"/>
                              </a:lnTo>
                              <a:lnTo>
                                <a:pt x="217" y="808"/>
                              </a:lnTo>
                              <a:lnTo>
                                <a:pt x="203" y="805"/>
                              </a:lnTo>
                              <a:lnTo>
                                <a:pt x="190" y="800"/>
                              </a:lnTo>
                              <a:lnTo>
                                <a:pt x="178" y="795"/>
                              </a:lnTo>
                              <a:lnTo>
                                <a:pt x="166" y="788"/>
                              </a:lnTo>
                              <a:lnTo>
                                <a:pt x="155" y="780"/>
                              </a:lnTo>
                              <a:lnTo>
                                <a:pt x="146" y="770"/>
                              </a:lnTo>
                              <a:lnTo>
                                <a:pt x="138" y="760"/>
                              </a:lnTo>
                              <a:lnTo>
                                <a:pt x="131" y="748"/>
                              </a:lnTo>
                              <a:lnTo>
                                <a:pt x="124" y="735"/>
                              </a:lnTo>
                              <a:lnTo>
                                <a:pt x="119" y="721"/>
                              </a:lnTo>
                              <a:lnTo>
                                <a:pt x="115" y="705"/>
                              </a:lnTo>
                              <a:lnTo>
                                <a:pt x="112" y="688"/>
                              </a:lnTo>
                              <a:lnTo>
                                <a:pt x="111" y="670"/>
                              </a:lnTo>
                              <a:lnTo>
                                <a:pt x="109" y="6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0"/>
                      <wps:cNvSpPr>
                        <a:spLocks noEditPoints="1"/>
                      </wps:cNvSpPr>
                      <wps:spPr bwMode="auto">
                        <a:xfrm>
                          <a:off x="1306830" y="612140"/>
                          <a:ext cx="46990" cy="55245"/>
                        </a:xfrm>
                        <a:custGeom>
                          <a:avLst/>
                          <a:gdLst>
                            <a:gd name="T0" fmla="*/ 1 w 520"/>
                            <a:gd name="T1" fmla="*/ 279 h 609"/>
                            <a:gd name="T2" fmla="*/ 8 w 520"/>
                            <a:gd name="T3" fmla="*/ 232 h 609"/>
                            <a:gd name="T4" fmla="*/ 19 w 520"/>
                            <a:gd name="T5" fmla="*/ 188 h 609"/>
                            <a:gd name="T6" fmla="*/ 36 w 520"/>
                            <a:gd name="T7" fmla="*/ 147 h 609"/>
                            <a:gd name="T8" fmla="*/ 58 w 520"/>
                            <a:gd name="T9" fmla="*/ 111 h 609"/>
                            <a:gd name="T10" fmla="*/ 84 w 520"/>
                            <a:gd name="T11" fmla="*/ 79 h 609"/>
                            <a:gd name="T12" fmla="*/ 115 w 520"/>
                            <a:gd name="T13" fmla="*/ 52 h 609"/>
                            <a:gd name="T14" fmla="*/ 150 w 520"/>
                            <a:gd name="T15" fmla="*/ 30 h 609"/>
                            <a:gd name="T16" fmla="*/ 188 w 520"/>
                            <a:gd name="T17" fmla="*/ 13 h 609"/>
                            <a:gd name="T18" fmla="*/ 231 w 520"/>
                            <a:gd name="T19" fmla="*/ 3 h 609"/>
                            <a:gd name="T20" fmla="*/ 275 w 520"/>
                            <a:gd name="T21" fmla="*/ 0 h 609"/>
                            <a:gd name="T22" fmla="*/ 321 w 520"/>
                            <a:gd name="T23" fmla="*/ 3 h 609"/>
                            <a:gd name="T24" fmla="*/ 362 w 520"/>
                            <a:gd name="T25" fmla="*/ 14 h 609"/>
                            <a:gd name="T26" fmla="*/ 396 w 520"/>
                            <a:gd name="T27" fmla="*/ 31 h 609"/>
                            <a:gd name="T28" fmla="*/ 428 w 520"/>
                            <a:gd name="T29" fmla="*/ 53 h 609"/>
                            <a:gd name="T30" fmla="*/ 453 w 520"/>
                            <a:gd name="T31" fmla="*/ 81 h 609"/>
                            <a:gd name="T32" fmla="*/ 475 w 520"/>
                            <a:gd name="T33" fmla="*/ 111 h 609"/>
                            <a:gd name="T34" fmla="*/ 491 w 520"/>
                            <a:gd name="T35" fmla="*/ 146 h 609"/>
                            <a:gd name="T36" fmla="*/ 503 w 520"/>
                            <a:gd name="T37" fmla="*/ 183 h 609"/>
                            <a:gd name="T38" fmla="*/ 513 w 520"/>
                            <a:gd name="T39" fmla="*/ 261 h 609"/>
                            <a:gd name="T40" fmla="*/ 117 w 520"/>
                            <a:gd name="T41" fmla="*/ 295 h 609"/>
                            <a:gd name="T42" fmla="*/ 120 w 520"/>
                            <a:gd name="T43" fmla="*/ 349 h 609"/>
                            <a:gd name="T44" fmla="*/ 137 w 520"/>
                            <a:gd name="T45" fmla="*/ 417 h 609"/>
                            <a:gd name="T46" fmla="*/ 167 w 520"/>
                            <a:gd name="T47" fmla="*/ 472 h 609"/>
                            <a:gd name="T48" fmla="*/ 188 w 520"/>
                            <a:gd name="T49" fmla="*/ 495 h 609"/>
                            <a:gd name="T50" fmla="*/ 212 w 520"/>
                            <a:gd name="T51" fmla="*/ 514 h 609"/>
                            <a:gd name="T52" fmla="*/ 239 w 520"/>
                            <a:gd name="T53" fmla="*/ 527 h 609"/>
                            <a:gd name="T54" fmla="*/ 269 w 520"/>
                            <a:gd name="T55" fmla="*/ 537 h 609"/>
                            <a:gd name="T56" fmla="*/ 301 w 520"/>
                            <a:gd name="T57" fmla="*/ 541 h 609"/>
                            <a:gd name="T58" fmla="*/ 339 w 520"/>
                            <a:gd name="T59" fmla="*/ 539 h 609"/>
                            <a:gd name="T60" fmla="*/ 377 w 520"/>
                            <a:gd name="T61" fmla="*/ 529 h 609"/>
                            <a:gd name="T62" fmla="*/ 412 w 520"/>
                            <a:gd name="T63" fmla="*/ 510 h 609"/>
                            <a:gd name="T64" fmla="*/ 444 w 520"/>
                            <a:gd name="T65" fmla="*/ 486 h 609"/>
                            <a:gd name="T66" fmla="*/ 495 w 520"/>
                            <a:gd name="T67" fmla="*/ 432 h 609"/>
                            <a:gd name="T68" fmla="*/ 501 w 520"/>
                            <a:gd name="T69" fmla="*/ 486 h 609"/>
                            <a:gd name="T70" fmla="*/ 469 w 520"/>
                            <a:gd name="T71" fmla="*/ 528 h 609"/>
                            <a:gd name="T72" fmla="*/ 429 w 520"/>
                            <a:gd name="T73" fmla="*/ 563 h 609"/>
                            <a:gd name="T74" fmla="*/ 381 w 520"/>
                            <a:gd name="T75" fmla="*/ 590 h 609"/>
                            <a:gd name="T76" fmla="*/ 321 w 520"/>
                            <a:gd name="T77" fmla="*/ 606 h 609"/>
                            <a:gd name="T78" fmla="*/ 259 w 520"/>
                            <a:gd name="T79" fmla="*/ 609 h 609"/>
                            <a:gd name="T80" fmla="*/ 213 w 520"/>
                            <a:gd name="T81" fmla="*/ 604 h 609"/>
                            <a:gd name="T82" fmla="*/ 170 w 520"/>
                            <a:gd name="T83" fmla="*/ 592 h 609"/>
                            <a:gd name="T84" fmla="*/ 132 w 520"/>
                            <a:gd name="T85" fmla="*/ 575 h 609"/>
                            <a:gd name="T86" fmla="*/ 99 w 520"/>
                            <a:gd name="T87" fmla="*/ 551 h 609"/>
                            <a:gd name="T88" fmla="*/ 71 w 520"/>
                            <a:gd name="T89" fmla="*/ 524 h 609"/>
                            <a:gd name="T90" fmla="*/ 46 w 520"/>
                            <a:gd name="T91" fmla="*/ 491 h 609"/>
                            <a:gd name="T92" fmla="*/ 28 w 520"/>
                            <a:gd name="T93" fmla="*/ 455 h 609"/>
                            <a:gd name="T94" fmla="*/ 14 w 520"/>
                            <a:gd name="T95" fmla="*/ 416 h 609"/>
                            <a:gd name="T96" fmla="*/ 5 w 520"/>
                            <a:gd name="T97" fmla="*/ 372 h 609"/>
                            <a:gd name="T98" fmla="*/ 0 w 520"/>
                            <a:gd name="T99" fmla="*/ 326 h 609"/>
                            <a:gd name="T100" fmla="*/ 394 w 520"/>
                            <a:gd name="T101" fmla="*/ 243 h 609"/>
                            <a:gd name="T102" fmla="*/ 395 w 520"/>
                            <a:gd name="T103" fmla="*/ 184 h 609"/>
                            <a:gd name="T104" fmla="*/ 384 w 520"/>
                            <a:gd name="T105" fmla="*/ 130 h 609"/>
                            <a:gd name="T106" fmla="*/ 362 w 520"/>
                            <a:gd name="T107" fmla="*/ 87 h 609"/>
                            <a:gd name="T108" fmla="*/ 328 w 520"/>
                            <a:gd name="T109" fmla="*/ 56 h 609"/>
                            <a:gd name="T110" fmla="*/ 283 w 520"/>
                            <a:gd name="T111" fmla="*/ 41 h 609"/>
                            <a:gd name="T112" fmla="*/ 239 w 520"/>
                            <a:gd name="T113" fmla="*/ 42 h 609"/>
                            <a:gd name="T114" fmla="*/ 199 w 520"/>
                            <a:gd name="T115" fmla="*/ 58 h 609"/>
                            <a:gd name="T116" fmla="*/ 167 w 520"/>
                            <a:gd name="T117" fmla="*/ 88 h 609"/>
                            <a:gd name="T118" fmla="*/ 141 w 520"/>
                            <a:gd name="T119" fmla="*/ 135 h 609"/>
                            <a:gd name="T120" fmla="*/ 123 w 520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09">
                              <a:moveTo>
                                <a:pt x="0" y="311"/>
                              </a:moveTo>
                              <a:lnTo>
                                <a:pt x="0" y="294"/>
                              </a:lnTo>
                              <a:lnTo>
                                <a:pt x="1" y="279"/>
                              </a:lnTo>
                              <a:lnTo>
                                <a:pt x="2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19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6" y="147"/>
                              </a:lnTo>
                              <a:lnTo>
                                <a:pt x="43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6" y="100"/>
                              </a:lnTo>
                              <a:lnTo>
                                <a:pt x="75" y="89"/>
                              </a:lnTo>
                              <a:lnTo>
                                <a:pt x="84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8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5" y="1"/>
                              </a:lnTo>
                              <a:lnTo>
                                <a:pt x="260" y="0"/>
                              </a:lnTo>
                              <a:lnTo>
                                <a:pt x="275" y="0"/>
                              </a:lnTo>
                              <a:lnTo>
                                <a:pt x="291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5" y="26"/>
                              </a:lnTo>
                              <a:lnTo>
                                <a:pt x="396" y="31"/>
                              </a:lnTo>
                              <a:lnTo>
                                <a:pt x="407" y="38"/>
                              </a:lnTo>
                              <a:lnTo>
                                <a:pt x="417" y="46"/>
                              </a:lnTo>
                              <a:lnTo>
                                <a:pt x="428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3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0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499" y="170"/>
                              </a:lnTo>
                              <a:lnTo>
                                <a:pt x="503" y="183"/>
                              </a:lnTo>
                              <a:lnTo>
                                <a:pt x="508" y="208"/>
                              </a:lnTo>
                              <a:lnTo>
                                <a:pt x="511" y="235"/>
                              </a:lnTo>
                              <a:lnTo>
                                <a:pt x="513" y="261"/>
                              </a:lnTo>
                              <a:lnTo>
                                <a:pt x="511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7" y="324"/>
                              </a:lnTo>
                              <a:lnTo>
                                <a:pt x="120" y="349"/>
                              </a:lnTo>
                              <a:lnTo>
                                <a:pt x="123" y="372"/>
                              </a:lnTo>
                              <a:lnTo>
                                <a:pt x="129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7" y="472"/>
                              </a:lnTo>
                              <a:lnTo>
                                <a:pt x="174" y="480"/>
                              </a:lnTo>
                              <a:lnTo>
                                <a:pt x="180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79" y="539"/>
                              </a:lnTo>
                              <a:lnTo>
                                <a:pt x="290" y="540"/>
                              </a:lnTo>
                              <a:lnTo>
                                <a:pt x="301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39" y="539"/>
                              </a:lnTo>
                              <a:lnTo>
                                <a:pt x="353" y="537"/>
                              </a:lnTo>
                              <a:lnTo>
                                <a:pt x="365" y="534"/>
                              </a:lnTo>
                              <a:lnTo>
                                <a:pt x="377" y="529"/>
                              </a:lnTo>
                              <a:lnTo>
                                <a:pt x="388" y="524"/>
                              </a:lnTo>
                              <a:lnTo>
                                <a:pt x="401" y="517"/>
                              </a:lnTo>
                              <a:lnTo>
                                <a:pt x="412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4" y="486"/>
                              </a:lnTo>
                              <a:lnTo>
                                <a:pt x="454" y="476"/>
                              </a:lnTo>
                              <a:lnTo>
                                <a:pt x="476" y="456"/>
                              </a:lnTo>
                              <a:lnTo>
                                <a:pt x="495" y="432"/>
                              </a:lnTo>
                              <a:lnTo>
                                <a:pt x="520" y="457"/>
                              </a:lnTo>
                              <a:lnTo>
                                <a:pt x="511" y="471"/>
                              </a:lnTo>
                              <a:lnTo>
                                <a:pt x="501" y="486"/>
                              </a:lnTo>
                              <a:lnTo>
                                <a:pt x="491" y="500"/>
                              </a:lnTo>
                              <a:lnTo>
                                <a:pt x="480" y="515"/>
                              </a:lnTo>
                              <a:lnTo>
                                <a:pt x="469" y="528"/>
                              </a:lnTo>
                              <a:lnTo>
                                <a:pt x="457" y="540"/>
                              </a:lnTo>
                              <a:lnTo>
                                <a:pt x="443" y="553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3" y="597"/>
                              </a:lnTo>
                              <a:lnTo>
                                <a:pt x="343" y="603"/>
                              </a:lnTo>
                              <a:lnTo>
                                <a:pt x="321" y="606"/>
                              </a:lnTo>
                              <a:lnTo>
                                <a:pt x="300" y="608"/>
                              </a:lnTo>
                              <a:lnTo>
                                <a:pt x="275" y="609"/>
                              </a:lnTo>
                              <a:lnTo>
                                <a:pt x="259" y="609"/>
                              </a:lnTo>
                              <a:lnTo>
                                <a:pt x="243" y="608"/>
                              </a:lnTo>
                              <a:lnTo>
                                <a:pt x="227" y="606"/>
                              </a:lnTo>
                              <a:lnTo>
                                <a:pt x="213" y="604"/>
                              </a:lnTo>
                              <a:lnTo>
                                <a:pt x="197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5" y="580"/>
                              </a:lnTo>
                              <a:lnTo>
                                <a:pt x="132" y="575"/>
                              </a:lnTo>
                              <a:lnTo>
                                <a:pt x="120" y="567"/>
                              </a:lnTo>
                              <a:lnTo>
                                <a:pt x="110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2" y="514"/>
                              </a:lnTo>
                              <a:lnTo>
                                <a:pt x="54" y="502"/>
                              </a:lnTo>
                              <a:lnTo>
                                <a:pt x="46" y="491"/>
                              </a:lnTo>
                              <a:lnTo>
                                <a:pt x="39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4" y="243"/>
                              </a:lnTo>
                              <a:lnTo>
                                <a:pt x="396" y="222"/>
                              </a:lnTo>
                              <a:lnTo>
                                <a:pt x="396" y="203"/>
                              </a:lnTo>
                              <a:lnTo>
                                <a:pt x="395" y="184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4" y="130"/>
                              </a:lnTo>
                              <a:lnTo>
                                <a:pt x="378" y="115"/>
                              </a:lnTo>
                              <a:lnTo>
                                <a:pt x="371" y="100"/>
                              </a:lnTo>
                              <a:lnTo>
                                <a:pt x="362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299" y="43"/>
                              </a:lnTo>
                              <a:lnTo>
                                <a:pt x="283" y="41"/>
                              </a:lnTo>
                              <a:lnTo>
                                <a:pt x="266" y="40"/>
                              </a:lnTo>
                              <a:lnTo>
                                <a:pt x="252" y="40"/>
                              </a:lnTo>
                              <a:lnTo>
                                <a:pt x="239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199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3" y="197"/>
                              </a:lnTo>
                              <a:lnTo>
                                <a:pt x="120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1"/>
                      <wps:cNvSpPr>
                        <a:spLocks/>
                      </wps:cNvSpPr>
                      <wps:spPr bwMode="auto">
                        <a:xfrm>
                          <a:off x="1361440" y="612775"/>
                          <a:ext cx="41910" cy="53975"/>
                        </a:xfrm>
                        <a:custGeom>
                          <a:avLst/>
                          <a:gdLst>
                            <a:gd name="T0" fmla="*/ 46 w 466"/>
                            <a:gd name="T1" fmla="*/ 553 h 596"/>
                            <a:gd name="T2" fmla="*/ 69 w 466"/>
                            <a:gd name="T3" fmla="*/ 547 h 596"/>
                            <a:gd name="T4" fmla="*/ 84 w 466"/>
                            <a:gd name="T5" fmla="*/ 540 h 596"/>
                            <a:gd name="T6" fmla="*/ 92 w 466"/>
                            <a:gd name="T7" fmla="*/ 527 h 596"/>
                            <a:gd name="T8" fmla="*/ 94 w 466"/>
                            <a:gd name="T9" fmla="*/ 512 h 596"/>
                            <a:gd name="T10" fmla="*/ 93 w 466"/>
                            <a:gd name="T11" fmla="*/ 98 h 596"/>
                            <a:gd name="T12" fmla="*/ 87 w 466"/>
                            <a:gd name="T13" fmla="*/ 82 h 596"/>
                            <a:gd name="T14" fmla="*/ 75 w 466"/>
                            <a:gd name="T15" fmla="*/ 67 h 596"/>
                            <a:gd name="T16" fmla="*/ 55 w 466"/>
                            <a:gd name="T17" fmla="*/ 57 h 596"/>
                            <a:gd name="T18" fmla="*/ 26 w 466"/>
                            <a:gd name="T19" fmla="*/ 52 h 596"/>
                            <a:gd name="T20" fmla="*/ 0 w 466"/>
                            <a:gd name="T21" fmla="*/ 10 h 596"/>
                            <a:gd name="T22" fmla="*/ 217 w 466"/>
                            <a:gd name="T23" fmla="*/ 84 h 596"/>
                            <a:gd name="T24" fmla="*/ 256 w 466"/>
                            <a:gd name="T25" fmla="*/ 47 h 596"/>
                            <a:gd name="T26" fmla="*/ 289 w 466"/>
                            <a:gd name="T27" fmla="*/ 25 h 596"/>
                            <a:gd name="T28" fmla="*/ 322 w 466"/>
                            <a:gd name="T29" fmla="*/ 9 h 596"/>
                            <a:gd name="T30" fmla="*/ 359 w 466"/>
                            <a:gd name="T31" fmla="*/ 1 h 596"/>
                            <a:gd name="T32" fmla="*/ 394 w 466"/>
                            <a:gd name="T33" fmla="*/ 3 h 596"/>
                            <a:gd name="T34" fmla="*/ 423 w 466"/>
                            <a:gd name="T35" fmla="*/ 13 h 596"/>
                            <a:gd name="T36" fmla="*/ 444 w 466"/>
                            <a:gd name="T37" fmla="*/ 28 h 596"/>
                            <a:gd name="T38" fmla="*/ 457 w 466"/>
                            <a:gd name="T39" fmla="*/ 49 h 596"/>
                            <a:gd name="T40" fmla="*/ 465 w 466"/>
                            <a:gd name="T41" fmla="*/ 73 h 596"/>
                            <a:gd name="T42" fmla="*/ 466 w 466"/>
                            <a:gd name="T43" fmla="*/ 97 h 596"/>
                            <a:gd name="T44" fmla="*/ 462 w 466"/>
                            <a:gd name="T45" fmla="*/ 118 h 596"/>
                            <a:gd name="T46" fmla="*/ 452 w 466"/>
                            <a:gd name="T47" fmla="*/ 136 h 596"/>
                            <a:gd name="T48" fmla="*/ 438 w 466"/>
                            <a:gd name="T49" fmla="*/ 151 h 596"/>
                            <a:gd name="T50" fmla="*/ 421 w 466"/>
                            <a:gd name="T51" fmla="*/ 160 h 596"/>
                            <a:gd name="T52" fmla="*/ 399 w 466"/>
                            <a:gd name="T53" fmla="*/ 163 h 596"/>
                            <a:gd name="T54" fmla="*/ 379 w 466"/>
                            <a:gd name="T55" fmla="*/ 160 h 596"/>
                            <a:gd name="T56" fmla="*/ 360 w 466"/>
                            <a:gd name="T57" fmla="*/ 153 h 596"/>
                            <a:gd name="T58" fmla="*/ 346 w 466"/>
                            <a:gd name="T59" fmla="*/ 141 h 596"/>
                            <a:gd name="T60" fmla="*/ 334 w 466"/>
                            <a:gd name="T61" fmla="*/ 125 h 596"/>
                            <a:gd name="T62" fmla="*/ 329 w 466"/>
                            <a:gd name="T63" fmla="*/ 104 h 596"/>
                            <a:gd name="T64" fmla="*/ 331 w 466"/>
                            <a:gd name="T65" fmla="*/ 74 h 596"/>
                            <a:gd name="T66" fmla="*/ 300 w 466"/>
                            <a:gd name="T67" fmla="*/ 77 h 596"/>
                            <a:gd name="T68" fmla="*/ 272 w 466"/>
                            <a:gd name="T69" fmla="*/ 86 h 596"/>
                            <a:gd name="T70" fmla="*/ 239 w 466"/>
                            <a:gd name="T71" fmla="*/ 107 h 596"/>
                            <a:gd name="T72" fmla="*/ 202 w 466"/>
                            <a:gd name="T73" fmla="*/ 149 h 596"/>
                            <a:gd name="T74" fmla="*/ 204 w 466"/>
                            <a:gd name="T75" fmla="*/ 523 h 596"/>
                            <a:gd name="T76" fmla="*/ 210 w 466"/>
                            <a:gd name="T77" fmla="*/ 535 h 596"/>
                            <a:gd name="T78" fmla="*/ 225 w 466"/>
                            <a:gd name="T79" fmla="*/ 545 h 596"/>
                            <a:gd name="T80" fmla="*/ 248 w 466"/>
                            <a:gd name="T81" fmla="*/ 552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81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1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1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1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105"/>
                              </a:lnTo>
                              <a:lnTo>
                                <a:pt x="217" y="84"/>
                              </a:lnTo>
                              <a:lnTo>
                                <a:pt x="236" y="65"/>
                              </a:lnTo>
                              <a:lnTo>
                                <a:pt x="246" y="56"/>
                              </a:lnTo>
                              <a:lnTo>
                                <a:pt x="256" y="47"/>
                              </a:lnTo>
                              <a:lnTo>
                                <a:pt x="266" y="39"/>
                              </a:lnTo>
                              <a:lnTo>
                                <a:pt x="277" y="32"/>
                              </a:lnTo>
                              <a:lnTo>
                                <a:pt x="289" y="25"/>
                              </a:lnTo>
                              <a:lnTo>
                                <a:pt x="300" y="19"/>
                              </a:lnTo>
                              <a:lnTo>
                                <a:pt x="311" y="14"/>
                              </a:lnTo>
                              <a:lnTo>
                                <a:pt x="322" y="9"/>
                              </a:lnTo>
                              <a:lnTo>
                                <a:pt x="334" y="6"/>
                              </a:lnTo>
                              <a:lnTo>
                                <a:pt x="347" y="3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1"/>
                              </a:lnTo>
                              <a:lnTo>
                                <a:pt x="394" y="3"/>
                              </a:lnTo>
                              <a:lnTo>
                                <a:pt x="405" y="5"/>
                              </a:lnTo>
                              <a:lnTo>
                                <a:pt x="414" y="8"/>
                              </a:lnTo>
                              <a:lnTo>
                                <a:pt x="423" y="13"/>
                              </a:lnTo>
                              <a:lnTo>
                                <a:pt x="431" y="17"/>
                              </a:lnTo>
                              <a:lnTo>
                                <a:pt x="437" y="23"/>
                              </a:lnTo>
                              <a:lnTo>
                                <a:pt x="444" y="28"/>
                              </a:lnTo>
                              <a:lnTo>
                                <a:pt x="449" y="35"/>
                              </a:lnTo>
                              <a:lnTo>
                                <a:pt x="454" y="43"/>
                              </a:lnTo>
                              <a:lnTo>
                                <a:pt x="457" y="49"/>
                              </a:lnTo>
                              <a:lnTo>
                                <a:pt x="461" y="57"/>
                              </a:lnTo>
                              <a:lnTo>
                                <a:pt x="463" y="65"/>
                              </a:lnTo>
                              <a:lnTo>
                                <a:pt x="465" y="73"/>
                              </a:lnTo>
                              <a:lnTo>
                                <a:pt x="466" y="82"/>
                              </a:lnTo>
                              <a:lnTo>
                                <a:pt x="466" y="89"/>
                              </a:lnTo>
                              <a:lnTo>
                                <a:pt x="466" y="97"/>
                              </a:lnTo>
                              <a:lnTo>
                                <a:pt x="465" y="104"/>
                              </a:lnTo>
                              <a:lnTo>
                                <a:pt x="464" y="112"/>
                              </a:lnTo>
                              <a:lnTo>
                                <a:pt x="462" y="118"/>
                              </a:lnTo>
                              <a:lnTo>
                                <a:pt x="459" y="124"/>
                              </a:lnTo>
                              <a:lnTo>
                                <a:pt x="455" y="131"/>
                              </a:lnTo>
                              <a:lnTo>
                                <a:pt x="452" y="136"/>
                              </a:lnTo>
                              <a:lnTo>
                                <a:pt x="447" y="142"/>
                              </a:lnTo>
                              <a:lnTo>
                                <a:pt x="443" y="146"/>
                              </a:lnTo>
                              <a:lnTo>
                                <a:pt x="438" y="151"/>
                              </a:lnTo>
                              <a:lnTo>
                                <a:pt x="433" y="154"/>
                              </a:lnTo>
                              <a:lnTo>
                                <a:pt x="427" y="157"/>
                              </a:lnTo>
                              <a:lnTo>
                                <a:pt x="421" y="160"/>
                              </a:lnTo>
                              <a:lnTo>
                                <a:pt x="414" y="161"/>
                              </a:lnTo>
                              <a:lnTo>
                                <a:pt x="407" y="162"/>
                              </a:lnTo>
                              <a:lnTo>
                                <a:pt x="399" y="163"/>
                              </a:lnTo>
                              <a:lnTo>
                                <a:pt x="393" y="162"/>
                              </a:lnTo>
                              <a:lnTo>
                                <a:pt x="386" y="162"/>
                              </a:lnTo>
                              <a:lnTo>
                                <a:pt x="379" y="160"/>
                              </a:lnTo>
                              <a:lnTo>
                                <a:pt x="372" y="159"/>
                              </a:lnTo>
                              <a:lnTo>
                                <a:pt x="366" y="156"/>
                              </a:lnTo>
                              <a:lnTo>
                                <a:pt x="360" y="153"/>
                              </a:lnTo>
                              <a:lnTo>
                                <a:pt x="355" y="150"/>
                              </a:lnTo>
                              <a:lnTo>
                                <a:pt x="350" y="145"/>
                              </a:lnTo>
                              <a:lnTo>
                                <a:pt x="346" y="141"/>
                              </a:lnTo>
                              <a:lnTo>
                                <a:pt x="341" y="136"/>
                              </a:lnTo>
                              <a:lnTo>
                                <a:pt x="338" y="131"/>
                              </a:lnTo>
                              <a:lnTo>
                                <a:pt x="334" y="125"/>
                              </a:lnTo>
                              <a:lnTo>
                                <a:pt x="332" y="118"/>
                              </a:lnTo>
                              <a:lnTo>
                                <a:pt x="330" y="111"/>
                              </a:lnTo>
                              <a:lnTo>
                                <a:pt x="329" y="104"/>
                              </a:lnTo>
                              <a:lnTo>
                                <a:pt x="329" y="96"/>
                              </a:lnTo>
                              <a:lnTo>
                                <a:pt x="330" y="85"/>
                              </a:lnTo>
                              <a:lnTo>
                                <a:pt x="331" y="74"/>
                              </a:lnTo>
                              <a:lnTo>
                                <a:pt x="321" y="74"/>
                              </a:lnTo>
                              <a:lnTo>
                                <a:pt x="310" y="75"/>
                              </a:lnTo>
                              <a:lnTo>
                                <a:pt x="300" y="77"/>
                              </a:lnTo>
                              <a:lnTo>
                                <a:pt x="291" y="79"/>
                              </a:lnTo>
                              <a:lnTo>
                                <a:pt x="281" y="83"/>
                              </a:lnTo>
                              <a:lnTo>
                                <a:pt x="272" y="86"/>
                              </a:lnTo>
                              <a:lnTo>
                                <a:pt x="263" y="92"/>
                              </a:lnTo>
                              <a:lnTo>
                                <a:pt x="255" y="96"/>
                              </a:lnTo>
                              <a:lnTo>
                                <a:pt x="239" y="107"/>
                              </a:lnTo>
                              <a:lnTo>
                                <a:pt x="226" y="121"/>
                              </a:lnTo>
                              <a:lnTo>
                                <a:pt x="214" y="134"/>
                              </a:lnTo>
                              <a:lnTo>
                                <a:pt x="202" y="149"/>
                              </a:lnTo>
                              <a:lnTo>
                                <a:pt x="202" y="512"/>
                              </a:lnTo>
                              <a:lnTo>
                                <a:pt x="202" y="517"/>
                              </a:lnTo>
                              <a:lnTo>
                                <a:pt x="204" y="523"/>
                              </a:lnTo>
                              <a:lnTo>
                                <a:pt x="206" y="527"/>
                              </a:lnTo>
                              <a:lnTo>
                                <a:pt x="208" y="532"/>
                              </a:lnTo>
                              <a:lnTo>
                                <a:pt x="210" y="535"/>
                              </a:lnTo>
                              <a:lnTo>
                                <a:pt x="215" y="540"/>
                              </a:lnTo>
                              <a:lnTo>
                                <a:pt x="219" y="542"/>
                              </a:lnTo>
                              <a:lnTo>
                                <a:pt x="225" y="545"/>
                              </a:lnTo>
                              <a:lnTo>
                                <a:pt x="232" y="547"/>
                              </a:lnTo>
                              <a:lnTo>
                                <a:pt x="239" y="550"/>
                              </a:lnTo>
                              <a:lnTo>
                                <a:pt x="248" y="552"/>
                              </a:lnTo>
                              <a:lnTo>
                                <a:pt x="258" y="553"/>
                              </a:lnTo>
                              <a:lnTo>
                                <a:pt x="282" y="555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2"/>
                      <wps:cNvSpPr>
                        <a:spLocks noEditPoints="1"/>
                      </wps:cNvSpPr>
                      <wps:spPr bwMode="auto">
                        <a:xfrm>
                          <a:off x="141097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8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7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2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10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10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4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9 w 297"/>
                            <a:gd name="T83" fmla="*/ 67 h 890"/>
                            <a:gd name="T84" fmla="*/ 219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4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10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8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8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7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9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10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8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10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200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9" y="59"/>
                              </a:lnTo>
                              <a:lnTo>
                                <a:pt x="219" y="67"/>
                              </a:lnTo>
                              <a:lnTo>
                                <a:pt x="220" y="75"/>
                              </a:lnTo>
                              <a:lnTo>
                                <a:pt x="219" y="84"/>
                              </a:lnTo>
                              <a:lnTo>
                                <a:pt x="219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200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4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6" y="147"/>
                              </a:lnTo>
                              <a:lnTo>
                                <a:pt x="110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8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3"/>
                      <wps:cNvSpPr>
                        <a:spLocks noEditPoints="1"/>
                      </wps:cNvSpPr>
                      <wps:spPr bwMode="auto">
                        <a:xfrm>
                          <a:off x="1443990" y="589915"/>
                          <a:ext cx="52070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6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3 w 576"/>
                            <a:gd name="T25" fmla="*/ 735 h 854"/>
                            <a:gd name="T26" fmla="*/ 467 w 576"/>
                            <a:gd name="T27" fmla="*/ 796 h 854"/>
                            <a:gd name="T28" fmla="*/ 394 w 576"/>
                            <a:gd name="T29" fmla="*/ 837 h 854"/>
                            <a:gd name="T30" fmla="*/ 305 w 576"/>
                            <a:gd name="T31" fmla="*/ 854 h 854"/>
                            <a:gd name="T32" fmla="*/ 208 w 576"/>
                            <a:gd name="T33" fmla="*/ 845 h 854"/>
                            <a:gd name="T34" fmla="*/ 127 w 576"/>
                            <a:gd name="T35" fmla="*/ 813 h 854"/>
                            <a:gd name="T36" fmla="*/ 66 w 576"/>
                            <a:gd name="T37" fmla="*/ 761 h 854"/>
                            <a:gd name="T38" fmla="*/ 24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3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3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8 w 576"/>
                            <a:gd name="T65" fmla="*/ 458 h 854"/>
                            <a:gd name="T66" fmla="*/ 401 w 576"/>
                            <a:gd name="T67" fmla="*/ 342 h 854"/>
                            <a:gd name="T68" fmla="*/ 360 w 576"/>
                            <a:gd name="T69" fmla="*/ 305 h 854"/>
                            <a:gd name="T70" fmla="*/ 264 w 576"/>
                            <a:gd name="T71" fmla="*/ 286 h 854"/>
                            <a:gd name="T72" fmla="*/ 207 w 576"/>
                            <a:gd name="T73" fmla="*/ 305 h 854"/>
                            <a:gd name="T74" fmla="*/ 153 w 576"/>
                            <a:gd name="T75" fmla="*/ 366 h 854"/>
                            <a:gd name="T76" fmla="*/ 121 w 576"/>
                            <a:gd name="T77" fmla="*/ 517 h 854"/>
                            <a:gd name="T78" fmla="*/ 140 w 576"/>
                            <a:gd name="T79" fmla="*/ 691 h 854"/>
                            <a:gd name="T80" fmla="*/ 187 w 576"/>
                            <a:gd name="T81" fmla="*/ 772 h 854"/>
                            <a:gd name="T82" fmla="*/ 231 w 576"/>
                            <a:gd name="T83" fmla="*/ 802 h 854"/>
                            <a:gd name="T84" fmla="*/ 312 w 576"/>
                            <a:gd name="T85" fmla="*/ 813 h 854"/>
                            <a:gd name="T86" fmla="*/ 369 w 576"/>
                            <a:gd name="T87" fmla="*/ 794 h 854"/>
                            <a:gd name="T88" fmla="*/ 423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7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3 w 576"/>
                            <a:gd name="T101" fmla="*/ 43 h 854"/>
                            <a:gd name="T102" fmla="*/ 476 w 576"/>
                            <a:gd name="T103" fmla="*/ 89 h 854"/>
                            <a:gd name="T104" fmla="*/ 457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7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3" y="502"/>
                              </a:lnTo>
                              <a:lnTo>
                                <a:pt x="5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5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2" y="364"/>
                              </a:lnTo>
                              <a:lnTo>
                                <a:pt x="60" y="353"/>
                              </a:lnTo>
                              <a:lnTo>
                                <a:pt x="69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8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6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7" y="258"/>
                              </a:lnTo>
                              <a:lnTo>
                                <a:pt x="210" y="254"/>
                              </a:lnTo>
                              <a:lnTo>
                                <a:pt x="226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8" y="245"/>
                              </a:lnTo>
                              <a:lnTo>
                                <a:pt x="305" y="245"/>
                              </a:lnTo>
                              <a:lnTo>
                                <a:pt x="322" y="246"/>
                              </a:lnTo>
                              <a:lnTo>
                                <a:pt x="338" y="248"/>
                              </a:lnTo>
                              <a:lnTo>
                                <a:pt x="353" y="251"/>
                              </a:lnTo>
                              <a:lnTo>
                                <a:pt x="368" y="254"/>
                              </a:lnTo>
                              <a:lnTo>
                                <a:pt x="382" y="257"/>
                              </a:lnTo>
                              <a:lnTo>
                                <a:pt x="397" y="262"/>
                              </a:lnTo>
                              <a:lnTo>
                                <a:pt x="410" y="267"/>
                              </a:lnTo>
                              <a:lnTo>
                                <a:pt x="423" y="273"/>
                              </a:lnTo>
                              <a:lnTo>
                                <a:pt x="436" y="280"/>
                              </a:lnTo>
                              <a:lnTo>
                                <a:pt x="447" y="286"/>
                              </a:lnTo>
                              <a:lnTo>
                                <a:pt x="460" y="293"/>
                              </a:lnTo>
                              <a:lnTo>
                                <a:pt x="471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0" y="482"/>
                              </a:lnTo>
                              <a:lnTo>
                                <a:pt x="573" y="498"/>
                              </a:lnTo>
                              <a:lnTo>
                                <a:pt x="575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5" y="579"/>
                              </a:lnTo>
                              <a:lnTo>
                                <a:pt x="573" y="596"/>
                              </a:lnTo>
                              <a:lnTo>
                                <a:pt x="570" y="612"/>
                              </a:lnTo>
                              <a:lnTo>
                                <a:pt x="568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6" y="671"/>
                              </a:lnTo>
                              <a:lnTo>
                                <a:pt x="550" y="684"/>
                              </a:lnTo>
                              <a:lnTo>
                                <a:pt x="545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3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9" y="778"/>
                              </a:lnTo>
                              <a:lnTo>
                                <a:pt x="479" y="788"/>
                              </a:lnTo>
                              <a:lnTo>
                                <a:pt x="467" y="796"/>
                              </a:lnTo>
                              <a:lnTo>
                                <a:pt x="456" y="804"/>
                              </a:lnTo>
                              <a:lnTo>
                                <a:pt x="445" y="812"/>
                              </a:lnTo>
                              <a:lnTo>
                                <a:pt x="433" y="820"/>
                              </a:lnTo>
                              <a:lnTo>
                                <a:pt x="420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7" y="851"/>
                              </a:lnTo>
                              <a:lnTo>
                                <a:pt x="321" y="853"/>
                              </a:lnTo>
                              <a:lnTo>
                                <a:pt x="305" y="854"/>
                              </a:lnTo>
                              <a:lnTo>
                                <a:pt x="288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9" y="851"/>
                              </a:lnTo>
                              <a:lnTo>
                                <a:pt x="224" y="849"/>
                              </a:lnTo>
                              <a:lnTo>
                                <a:pt x="208" y="845"/>
                              </a:lnTo>
                              <a:lnTo>
                                <a:pt x="193" y="842"/>
                              </a:lnTo>
                              <a:lnTo>
                                <a:pt x="179" y="838"/>
                              </a:lnTo>
                              <a:lnTo>
                                <a:pt x="165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7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5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4" y="688"/>
                              </a:lnTo>
                              <a:lnTo>
                                <a:pt x="19" y="675"/>
                              </a:lnTo>
                              <a:lnTo>
                                <a:pt x="14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7" y="68"/>
                              </a:lnTo>
                              <a:lnTo>
                                <a:pt x="97" y="60"/>
                              </a:lnTo>
                              <a:lnTo>
                                <a:pt x="99" y="53"/>
                              </a:lnTo>
                              <a:lnTo>
                                <a:pt x="102" y="46"/>
                              </a:lnTo>
                              <a:lnTo>
                                <a:pt x="105" y="39"/>
                              </a:lnTo>
                              <a:lnTo>
                                <a:pt x="108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2" y="17"/>
                              </a:lnTo>
                              <a:lnTo>
                                <a:pt x="127" y="13"/>
                              </a:lnTo>
                              <a:lnTo>
                                <a:pt x="133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3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5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3" y="16"/>
                              </a:lnTo>
                              <a:lnTo>
                                <a:pt x="218" y="21"/>
                              </a:lnTo>
                              <a:lnTo>
                                <a:pt x="222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2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2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2" y="121"/>
                              </a:lnTo>
                              <a:lnTo>
                                <a:pt x="218" y="127"/>
                              </a:lnTo>
                              <a:lnTo>
                                <a:pt x="213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5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3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3" y="139"/>
                              </a:lnTo>
                              <a:lnTo>
                                <a:pt x="127" y="136"/>
                              </a:lnTo>
                              <a:lnTo>
                                <a:pt x="122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8" y="117"/>
                              </a:lnTo>
                              <a:lnTo>
                                <a:pt x="105" y="111"/>
                              </a:lnTo>
                              <a:lnTo>
                                <a:pt x="102" y="105"/>
                              </a:lnTo>
                              <a:lnTo>
                                <a:pt x="99" y="98"/>
                              </a:lnTo>
                              <a:lnTo>
                                <a:pt x="97" y="91"/>
                              </a:lnTo>
                              <a:lnTo>
                                <a:pt x="97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6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8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8" y="350"/>
                              </a:lnTo>
                              <a:lnTo>
                                <a:pt x="401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2" y="321"/>
                              </a:lnTo>
                              <a:lnTo>
                                <a:pt x="376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4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3" y="301"/>
                              </a:lnTo>
                              <a:lnTo>
                                <a:pt x="207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3" y="350"/>
                              </a:lnTo>
                              <a:lnTo>
                                <a:pt x="153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6" y="458"/>
                              </a:lnTo>
                              <a:lnTo>
                                <a:pt x="123" y="486"/>
                              </a:lnTo>
                              <a:lnTo>
                                <a:pt x="121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7" y="641"/>
                              </a:lnTo>
                              <a:lnTo>
                                <a:pt x="132" y="666"/>
                              </a:lnTo>
                              <a:lnTo>
                                <a:pt x="140" y="691"/>
                              </a:lnTo>
                              <a:lnTo>
                                <a:pt x="147" y="712"/>
                              </a:lnTo>
                              <a:lnTo>
                                <a:pt x="158" y="732"/>
                              </a:lnTo>
                              <a:lnTo>
                                <a:pt x="168" y="750"/>
                              </a:lnTo>
                              <a:lnTo>
                                <a:pt x="174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3" y="778"/>
                              </a:lnTo>
                              <a:lnTo>
                                <a:pt x="200" y="784"/>
                              </a:lnTo>
                              <a:lnTo>
                                <a:pt x="208" y="790"/>
                              </a:lnTo>
                              <a:lnTo>
                                <a:pt x="215" y="794"/>
                              </a:lnTo>
                              <a:lnTo>
                                <a:pt x="222" y="799"/>
                              </a:lnTo>
                              <a:lnTo>
                                <a:pt x="231" y="802"/>
                              </a:lnTo>
                              <a:lnTo>
                                <a:pt x="239" y="805"/>
                              </a:lnTo>
                              <a:lnTo>
                                <a:pt x="248" y="809"/>
                              </a:lnTo>
                              <a:lnTo>
                                <a:pt x="256" y="811"/>
                              </a:lnTo>
                              <a:lnTo>
                                <a:pt x="275" y="813"/>
                              </a:lnTo>
                              <a:lnTo>
                                <a:pt x="294" y="814"/>
                              </a:lnTo>
                              <a:lnTo>
                                <a:pt x="312" y="813"/>
                              </a:lnTo>
                              <a:lnTo>
                                <a:pt x="330" y="811"/>
                              </a:lnTo>
                              <a:lnTo>
                                <a:pt x="338" y="809"/>
                              </a:lnTo>
                              <a:lnTo>
                                <a:pt x="345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9" y="794"/>
                              </a:lnTo>
                              <a:lnTo>
                                <a:pt x="376" y="790"/>
                              </a:lnTo>
                              <a:lnTo>
                                <a:pt x="382" y="784"/>
                              </a:lnTo>
                              <a:lnTo>
                                <a:pt x="389" y="778"/>
                              </a:lnTo>
                              <a:lnTo>
                                <a:pt x="401" y="764"/>
                              </a:lnTo>
                              <a:lnTo>
                                <a:pt x="413" y="750"/>
                              </a:lnTo>
                              <a:lnTo>
                                <a:pt x="423" y="732"/>
                              </a:lnTo>
                              <a:lnTo>
                                <a:pt x="430" y="712"/>
                              </a:lnTo>
                              <a:lnTo>
                                <a:pt x="438" y="691"/>
                              </a:lnTo>
                              <a:lnTo>
                                <a:pt x="445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6" y="549"/>
                              </a:lnTo>
                              <a:close/>
                              <a:moveTo>
                                <a:pt x="337" y="76"/>
                              </a:moveTo>
                              <a:lnTo>
                                <a:pt x="337" y="68"/>
                              </a:lnTo>
                              <a:lnTo>
                                <a:pt x="338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4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7" y="13"/>
                              </a:lnTo>
                              <a:lnTo>
                                <a:pt x="372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1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5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7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3" y="43"/>
                              </a:lnTo>
                              <a:lnTo>
                                <a:pt x="475" y="50"/>
                              </a:lnTo>
                              <a:lnTo>
                                <a:pt x="476" y="58"/>
                              </a:lnTo>
                              <a:lnTo>
                                <a:pt x="477" y="66"/>
                              </a:lnTo>
                              <a:lnTo>
                                <a:pt x="477" y="73"/>
                              </a:lnTo>
                              <a:lnTo>
                                <a:pt x="477" y="81"/>
                              </a:lnTo>
                              <a:lnTo>
                                <a:pt x="476" y="89"/>
                              </a:lnTo>
                              <a:lnTo>
                                <a:pt x="475" y="96"/>
                              </a:lnTo>
                              <a:lnTo>
                                <a:pt x="473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7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5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1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2" y="139"/>
                              </a:lnTo>
                              <a:lnTo>
                                <a:pt x="367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4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8" y="91"/>
                              </a:lnTo>
                              <a:lnTo>
                                <a:pt x="337" y="83"/>
                              </a:lnTo>
                              <a:lnTo>
                                <a:pt x="337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4"/>
                      <wps:cNvSpPr>
                        <a:spLocks noEditPoints="1"/>
                      </wps:cNvSpPr>
                      <wps:spPr bwMode="auto">
                        <a:xfrm>
                          <a:off x="34925" y="735965"/>
                          <a:ext cx="80010" cy="78105"/>
                        </a:xfrm>
                        <a:custGeom>
                          <a:avLst/>
                          <a:gdLst>
                            <a:gd name="T0" fmla="*/ 258 w 881"/>
                            <a:gd name="T1" fmla="*/ 540 h 858"/>
                            <a:gd name="T2" fmla="*/ 200 w 881"/>
                            <a:gd name="T3" fmla="*/ 687 h 858"/>
                            <a:gd name="T4" fmla="*/ 188 w 881"/>
                            <a:gd name="T5" fmla="*/ 723 h 858"/>
                            <a:gd name="T6" fmla="*/ 181 w 881"/>
                            <a:gd name="T7" fmla="*/ 752 h 858"/>
                            <a:gd name="T8" fmla="*/ 181 w 881"/>
                            <a:gd name="T9" fmla="*/ 773 h 858"/>
                            <a:gd name="T10" fmla="*/ 189 w 881"/>
                            <a:gd name="T11" fmla="*/ 789 h 858"/>
                            <a:gd name="T12" fmla="*/ 203 w 881"/>
                            <a:gd name="T13" fmla="*/ 801 h 858"/>
                            <a:gd name="T14" fmla="*/ 227 w 881"/>
                            <a:gd name="T15" fmla="*/ 810 h 858"/>
                            <a:gd name="T16" fmla="*/ 259 w 881"/>
                            <a:gd name="T17" fmla="*/ 816 h 858"/>
                            <a:gd name="T18" fmla="*/ 280 w 881"/>
                            <a:gd name="T19" fmla="*/ 858 h 858"/>
                            <a:gd name="T20" fmla="*/ 0 w 881"/>
                            <a:gd name="T21" fmla="*/ 820 h 858"/>
                            <a:gd name="T22" fmla="*/ 30 w 881"/>
                            <a:gd name="T23" fmla="*/ 812 h 858"/>
                            <a:gd name="T24" fmla="*/ 56 w 881"/>
                            <a:gd name="T25" fmla="*/ 800 h 858"/>
                            <a:gd name="T26" fmla="*/ 77 w 881"/>
                            <a:gd name="T27" fmla="*/ 784 h 858"/>
                            <a:gd name="T28" fmla="*/ 96 w 881"/>
                            <a:gd name="T29" fmla="*/ 765 h 858"/>
                            <a:gd name="T30" fmla="*/ 113 w 881"/>
                            <a:gd name="T31" fmla="*/ 742 h 858"/>
                            <a:gd name="T32" fmla="*/ 128 w 881"/>
                            <a:gd name="T33" fmla="*/ 713 h 858"/>
                            <a:gd name="T34" fmla="*/ 160 w 881"/>
                            <a:gd name="T35" fmla="*/ 642 h 858"/>
                            <a:gd name="T36" fmla="*/ 476 w 881"/>
                            <a:gd name="T37" fmla="*/ 0 h 858"/>
                            <a:gd name="T38" fmla="*/ 746 w 881"/>
                            <a:gd name="T39" fmla="*/ 737 h 858"/>
                            <a:gd name="T40" fmla="*/ 762 w 881"/>
                            <a:gd name="T41" fmla="*/ 765 h 858"/>
                            <a:gd name="T42" fmla="*/ 775 w 881"/>
                            <a:gd name="T43" fmla="*/ 780 h 858"/>
                            <a:gd name="T44" fmla="*/ 791 w 881"/>
                            <a:gd name="T45" fmla="*/ 792 h 858"/>
                            <a:gd name="T46" fmla="*/ 811 w 881"/>
                            <a:gd name="T47" fmla="*/ 803 h 858"/>
                            <a:gd name="T48" fmla="*/ 834 w 881"/>
                            <a:gd name="T49" fmla="*/ 811 h 858"/>
                            <a:gd name="T50" fmla="*/ 865 w 881"/>
                            <a:gd name="T51" fmla="*/ 818 h 858"/>
                            <a:gd name="T52" fmla="*/ 881 w 881"/>
                            <a:gd name="T53" fmla="*/ 858 h 858"/>
                            <a:gd name="T54" fmla="*/ 501 w 881"/>
                            <a:gd name="T55" fmla="*/ 820 h 858"/>
                            <a:gd name="T56" fmla="*/ 539 w 881"/>
                            <a:gd name="T57" fmla="*/ 816 h 858"/>
                            <a:gd name="T58" fmla="*/ 569 w 881"/>
                            <a:gd name="T59" fmla="*/ 811 h 858"/>
                            <a:gd name="T60" fmla="*/ 592 w 881"/>
                            <a:gd name="T61" fmla="*/ 804 h 858"/>
                            <a:gd name="T62" fmla="*/ 606 w 881"/>
                            <a:gd name="T63" fmla="*/ 793 h 858"/>
                            <a:gd name="T64" fmla="*/ 615 w 881"/>
                            <a:gd name="T65" fmla="*/ 781 h 858"/>
                            <a:gd name="T66" fmla="*/ 618 w 881"/>
                            <a:gd name="T67" fmla="*/ 764 h 858"/>
                            <a:gd name="T68" fmla="*/ 616 w 881"/>
                            <a:gd name="T69" fmla="*/ 745 h 858"/>
                            <a:gd name="T70" fmla="*/ 610 w 881"/>
                            <a:gd name="T71" fmla="*/ 721 h 858"/>
                            <a:gd name="T72" fmla="*/ 530 w 881"/>
                            <a:gd name="T73" fmla="*/ 493 h 858"/>
                            <a:gd name="T74" fmla="*/ 407 w 881"/>
                            <a:gd name="T75" fmla="*/ 154 h 858"/>
                            <a:gd name="T76" fmla="*/ 530 w 881"/>
                            <a:gd name="T77" fmla="*/ 493 h 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81" h="858">
                              <a:moveTo>
                                <a:pt x="547" y="540"/>
                              </a:moveTo>
                              <a:lnTo>
                                <a:pt x="258" y="540"/>
                              </a:lnTo>
                              <a:lnTo>
                                <a:pt x="209" y="666"/>
                              </a:lnTo>
                              <a:lnTo>
                                <a:pt x="200" y="687"/>
                              </a:lnTo>
                              <a:lnTo>
                                <a:pt x="193" y="706"/>
                              </a:lnTo>
                              <a:lnTo>
                                <a:pt x="188" y="723"/>
                              </a:lnTo>
                              <a:lnTo>
                                <a:pt x="184" y="738"/>
                              </a:lnTo>
                              <a:lnTo>
                                <a:pt x="181" y="752"/>
                              </a:lnTo>
                              <a:lnTo>
                                <a:pt x="181" y="763"/>
                              </a:lnTo>
                              <a:lnTo>
                                <a:pt x="181" y="773"/>
                              </a:lnTo>
                              <a:lnTo>
                                <a:pt x="184" y="781"/>
                              </a:lnTo>
                              <a:lnTo>
                                <a:pt x="189" y="789"/>
                              </a:lnTo>
                              <a:lnTo>
                                <a:pt x="196" y="795"/>
                              </a:lnTo>
                              <a:lnTo>
                                <a:pt x="203" y="801"/>
                              </a:lnTo>
                              <a:lnTo>
                                <a:pt x="215" y="805"/>
                              </a:lnTo>
                              <a:lnTo>
                                <a:pt x="227" y="810"/>
                              </a:lnTo>
                              <a:lnTo>
                                <a:pt x="243" y="813"/>
                              </a:lnTo>
                              <a:lnTo>
                                <a:pt x="259" y="816"/>
                              </a:lnTo>
                              <a:lnTo>
                                <a:pt x="280" y="820"/>
                              </a:lnTo>
                              <a:lnTo>
                                <a:pt x="280" y="858"/>
                              </a:lnTo>
                              <a:lnTo>
                                <a:pt x="0" y="858"/>
                              </a:lnTo>
                              <a:lnTo>
                                <a:pt x="0" y="820"/>
                              </a:lnTo>
                              <a:lnTo>
                                <a:pt x="15" y="816"/>
                              </a:lnTo>
                              <a:lnTo>
                                <a:pt x="30" y="812"/>
                              </a:lnTo>
                              <a:lnTo>
                                <a:pt x="43" y="806"/>
                              </a:lnTo>
                              <a:lnTo>
                                <a:pt x="56" y="800"/>
                              </a:lnTo>
                              <a:lnTo>
                                <a:pt x="67" y="793"/>
                              </a:lnTo>
                              <a:lnTo>
                                <a:pt x="77" y="784"/>
                              </a:lnTo>
                              <a:lnTo>
                                <a:pt x="87" y="775"/>
                              </a:lnTo>
                              <a:lnTo>
                                <a:pt x="96" y="765"/>
                              </a:lnTo>
                              <a:lnTo>
                                <a:pt x="105" y="754"/>
                              </a:lnTo>
                              <a:lnTo>
                                <a:pt x="113" y="742"/>
                              </a:lnTo>
                              <a:lnTo>
                                <a:pt x="121" y="728"/>
                              </a:lnTo>
                              <a:lnTo>
                                <a:pt x="128" y="713"/>
                              </a:lnTo>
                              <a:lnTo>
                                <a:pt x="144" y="681"/>
                              </a:lnTo>
                              <a:lnTo>
                                <a:pt x="160" y="642"/>
                              </a:lnTo>
                              <a:lnTo>
                                <a:pt x="418" y="0"/>
                              </a:lnTo>
                              <a:lnTo>
                                <a:pt x="476" y="0"/>
                              </a:lnTo>
                              <a:lnTo>
                                <a:pt x="737" y="715"/>
                              </a:lnTo>
                              <a:lnTo>
                                <a:pt x="746" y="737"/>
                              </a:lnTo>
                              <a:lnTo>
                                <a:pt x="756" y="756"/>
                              </a:lnTo>
                              <a:lnTo>
                                <a:pt x="762" y="765"/>
                              </a:lnTo>
                              <a:lnTo>
                                <a:pt x="767" y="773"/>
                              </a:lnTo>
                              <a:lnTo>
                                <a:pt x="775" y="780"/>
                              </a:lnTo>
                              <a:lnTo>
                                <a:pt x="782" y="786"/>
                              </a:lnTo>
                              <a:lnTo>
                                <a:pt x="791" y="792"/>
                              </a:lnTo>
                              <a:lnTo>
                                <a:pt x="800" y="797"/>
                              </a:lnTo>
                              <a:lnTo>
                                <a:pt x="811" y="803"/>
                              </a:lnTo>
                              <a:lnTo>
                                <a:pt x="822" y="808"/>
                              </a:lnTo>
                              <a:lnTo>
                                <a:pt x="834" y="811"/>
                              </a:lnTo>
                              <a:lnTo>
                                <a:pt x="849" y="814"/>
                              </a:lnTo>
                              <a:lnTo>
                                <a:pt x="865" y="818"/>
                              </a:lnTo>
                              <a:lnTo>
                                <a:pt x="881" y="820"/>
                              </a:lnTo>
                              <a:lnTo>
                                <a:pt x="881" y="858"/>
                              </a:lnTo>
                              <a:lnTo>
                                <a:pt x="501" y="858"/>
                              </a:lnTo>
                              <a:lnTo>
                                <a:pt x="501" y="820"/>
                              </a:lnTo>
                              <a:lnTo>
                                <a:pt x="521" y="819"/>
                              </a:lnTo>
                              <a:lnTo>
                                <a:pt x="539" y="816"/>
                              </a:lnTo>
                              <a:lnTo>
                                <a:pt x="555" y="814"/>
                              </a:lnTo>
                              <a:lnTo>
                                <a:pt x="569" y="811"/>
                              </a:lnTo>
                              <a:lnTo>
                                <a:pt x="580" y="808"/>
                              </a:lnTo>
                              <a:lnTo>
                                <a:pt x="592" y="804"/>
                              </a:lnTo>
                              <a:lnTo>
                                <a:pt x="599" y="799"/>
                              </a:lnTo>
                              <a:lnTo>
                                <a:pt x="606" y="793"/>
                              </a:lnTo>
                              <a:lnTo>
                                <a:pt x="612" y="787"/>
                              </a:lnTo>
                              <a:lnTo>
                                <a:pt x="615" y="781"/>
                              </a:lnTo>
                              <a:lnTo>
                                <a:pt x="617" y="773"/>
                              </a:lnTo>
                              <a:lnTo>
                                <a:pt x="618" y="764"/>
                              </a:lnTo>
                              <a:lnTo>
                                <a:pt x="618" y="755"/>
                              </a:lnTo>
                              <a:lnTo>
                                <a:pt x="616" y="745"/>
                              </a:lnTo>
                              <a:lnTo>
                                <a:pt x="614" y="733"/>
                              </a:lnTo>
                              <a:lnTo>
                                <a:pt x="610" y="721"/>
                              </a:lnTo>
                              <a:lnTo>
                                <a:pt x="547" y="540"/>
                              </a:lnTo>
                              <a:close/>
                              <a:moveTo>
                                <a:pt x="530" y="493"/>
                              </a:moveTo>
                              <a:lnTo>
                                <a:pt x="413" y="154"/>
                              </a:lnTo>
                              <a:lnTo>
                                <a:pt x="407" y="154"/>
                              </a:lnTo>
                              <a:lnTo>
                                <a:pt x="276" y="493"/>
                              </a:lnTo>
                              <a:lnTo>
                                <a:pt x="530" y="4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5"/>
                      <wps:cNvSpPr>
                        <a:spLocks/>
                      </wps:cNvSpPr>
                      <wps:spPr bwMode="auto">
                        <a:xfrm>
                          <a:off x="121285" y="760095"/>
                          <a:ext cx="42545" cy="53975"/>
                        </a:xfrm>
                        <a:custGeom>
                          <a:avLst/>
                          <a:gdLst>
                            <a:gd name="T0" fmla="*/ 47 w 466"/>
                            <a:gd name="T1" fmla="*/ 552 h 596"/>
                            <a:gd name="T2" fmla="*/ 69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6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9 w 466"/>
                            <a:gd name="T31" fmla="*/ 1 h 596"/>
                            <a:gd name="T32" fmla="*/ 395 w 466"/>
                            <a:gd name="T33" fmla="*/ 2 h 596"/>
                            <a:gd name="T34" fmla="*/ 423 w 466"/>
                            <a:gd name="T35" fmla="*/ 12 h 596"/>
                            <a:gd name="T36" fmla="*/ 444 w 466"/>
                            <a:gd name="T37" fmla="*/ 27 h 596"/>
                            <a:gd name="T38" fmla="*/ 457 w 466"/>
                            <a:gd name="T39" fmla="*/ 49 h 596"/>
                            <a:gd name="T40" fmla="*/ 465 w 466"/>
                            <a:gd name="T41" fmla="*/ 72 h 596"/>
                            <a:gd name="T42" fmla="*/ 466 w 466"/>
                            <a:gd name="T43" fmla="*/ 95 h 596"/>
                            <a:gd name="T44" fmla="*/ 462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0 w 466"/>
                            <a:gd name="T51" fmla="*/ 158 h 596"/>
                            <a:gd name="T52" fmla="*/ 399 w 466"/>
                            <a:gd name="T53" fmla="*/ 161 h 596"/>
                            <a:gd name="T54" fmla="*/ 379 w 466"/>
                            <a:gd name="T55" fmla="*/ 159 h 596"/>
                            <a:gd name="T56" fmla="*/ 360 w 466"/>
                            <a:gd name="T57" fmla="*/ 152 h 596"/>
                            <a:gd name="T58" fmla="*/ 346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2 w 466"/>
                            <a:gd name="T69" fmla="*/ 85 h 596"/>
                            <a:gd name="T70" fmla="*/ 239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10 w 466"/>
                            <a:gd name="T77" fmla="*/ 534 h 596"/>
                            <a:gd name="T78" fmla="*/ 225 w 466"/>
                            <a:gd name="T79" fmla="*/ 544 h 596"/>
                            <a:gd name="T80" fmla="*/ 248 w 466"/>
                            <a:gd name="T81" fmla="*/ 550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5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5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7" y="31"/>
                              </a:lnTo>
                              <a:lnTo>
                                <a:pt x="288" y="24"/>
                              </a:lnTo>
                              <a:lnTo>
                                <a:pt x="300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0"/>
                              </a:lnTo>
                              <a:lnTo>
                                <a:pt x="395" y="2"/>
                              </a:lnTo>
                              <a:lnTo>
                                <a:pt x="405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1" y="16"/>
                              </a:lnTo>
                              <a:lnTo>
                                <a:pt x="437" y="22"/>
                              </a:lnTo>
                              <a:lnTo>
                                <a:pt x="444" y="27"/>
                              </a:lnTo>
                              <a:lnTo>
                                <a:pt x="450" y="34"/>
                              </a:lnTo>
                              <a:lnTo>
                                <a:pt x="454" y="41"/>
                              </a:lnTo>
                              <a:lnTo>
                                <a:pt x="457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5" y="103"/>
                              </a:lnTo>
                              <a:lnTo>
                                <a:pt x="464" y="110"/>
                              </a:lnTo>
                              <a:lnTo>
                                <a:pt x="462" y="117"/>
                              </a:lnTo>
                              <a:lnTo>
                                <a:pt x="460" y="123"/>
                              </a:lnTo>
                              <a:lnTo>
                                <a:pt x="456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3" y="152"/>
                              </a:lnTo>
                              <a:lnTo>
                                <a:pt x="427" y="156"/>
                              </a:lnTo>
                              <a:lnTo>
                                <a:pt x="420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2" y="161"/>
                              </a:lnTo>
                              <a:lnTo>
                                <a:pt x="386" y="160"/>
                              </a:lnTo>
                              <a:lnTo>
                                <a:pt x="379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4" y="148"/>
                              </a:lnTo>
                              <a:lnTo>
                                <a:pt x="350" y="144"/>
                              </a:lnTo>
                              <a:lnTo>
                                <a:pt x="346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4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30" y="84"/>
                              </a:lnTo>
                              <a:lnTo>
                                <a:pt x="331" y="73"/>
                              </a:lnTo>
                              <a:lnTo>
                                <a:pt x="321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1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6" y="120"/>
                              </a:lnTo>
                              <a:lnTo>
                                <a:pt x="214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2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5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1" y="547"/>
                              </a:lnTo>
                              <a:lnTo>
                                <a:pt x="239" y="549"/>
                              </a:lnTo>
                              <a:lnTo>
                                <a:pt x="248" y="550"/>
                              </a:lnTo>
                              <a:lnTo>
                                <a:pt x="258" y="552"/>
                              </a:lnTo>
                              <a:lnTo>
                                <a:pt x="282" y="554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6"/>
                      <wps:cNvSpPr>
                        <a:spLocks noEditPoints="1"/>
                      </wps:cNvSpPr>
                      <wps:spPr bwMode="auto">
                        <a:xfrm>
                          <a:off x="165100" y="732790"/>
                          <a:ext cx="57785" cy="82550"/>
                        </a:xfrm>
                        <a:custGeom>
                          <a:avLst/>
                          <a:gdLst>
                            <a:gd name="T0" fmla="*/ 100 w 639"/>
                            <a:gd name="T1" fmla="*/ 100 h 909"/>
                            <a:gd name="T2" fmla="*/ 95 w 639"/>
                            <a:gd name="T3" fmla="*/ 81 h 909"/>
                            <a:gd name="T4" fmla="*/ 84 w 639"/>
                            <a:gd name="T5" fmla="*/ 67 h 909"/>
                            <a:gd name="T6" fmla="*/ 65 w 639"/>
                            <a:gd name="T7" fmla="*/ 55 h 909"/>
                            <a:gd name="T8" fmla="*/ 37 w 639"/>
                            <a:gd name="T9" fmla="*/ 48 h 909"/>
                            <a:gd name="T10" fmla="*/ 0 w 639"/>
                            <a:gd name="T11" fmla="*/ 45 h 909"/>
                            <a:gd name="T12" fmla="*/ 208 w 639"/>
                            <a:gd name="T13" fmla="*/ 369 h 909"/>
                            <a:gd name="T14" fmla="*/ 268 w 639"/>
                            <a:gd name="T15" fmla="*/ 325 h 909"/>
                            <a:gd name="T16" fmla="*/ 313 w 639"/>
                            <a:gd name="T17" fmla="*/ 306 h 909"/>
                            <a:gd name="T18" fmla="*/ 350 w 639"/>
                            <a:gd name="T19" fmla="*/ 298 h 909"/>
                            <a:gd name="T20" fmla="*/ 393 w 639"/>
                            <a:gd name="T21" fmla="*/ 295 h 909"/>
                            <a:gd name="T22" fmla="*/ 434 w 639"/>
                            <a:gd name="T23" fmla="*/ 298 h 909"/>
                            <a:gd name="T24" fmla="*/ 472 w 639"/>
                            <a:gd name="T25" fmla="*/ 308 h 909"/>
                            <a:gd name="T26" fmla="*/ 507 w 639"/>
                            <a:gd name="T27" fmla="*/ 322 h 909"/>
                            <a:gd name="T28" fmla="*/ 538 w 639"/>
                            <a:gd name="T29" fmla="*/ 342 h 909"/>
                            <a:gd name="T30" fmla="*/ 565 w 639"/>
                            <a:gd name="T31" fmla="*/ 368 h 909"/>
                            <a:gd name="T32" fmla="*/ 588 w 639"/>
                            <a:gd name="T33" fmla="*/ 398 h 909"/>
                            <a:gd name="T34" fmla="*/ 607 w 639"/>
                            <a:gd name="T35" fmla="*/ 431 h 909"/>
                            <a:gd name="T36" fmla="*/ 622 w 639"/>
                            <a:gd name="T37" fmla="*/ 469 h 909"/>
                            <a:gd name="T38" fmla="*/ 632 w 639"/>
                            <a:gd name="T39" fmla="*/ 509 h 909"/>
                            <a:gd name="T40" fmla="*/ 639 w 639"/>
                            <a:gd name="T41" fmla="*/ 584 h 909"/>
                            <a:gd name="T42" fmla="*/ 635 w 639"/>
                            <a:gd name="T43" fmla="*/ 632 h 909"/>
                            <a:gd name="T44" fmla="*/ 628 w 639"/>
                            <a:gd name="T45" fmla="*/ 677 h 909"/>
                            <a:gd name="T46" fmla="*/ 614 w 639"/>
                            <a:gd name="T47" fmla="*/ 721 h 909"/>
                            <a:gd name="T48" fmla="*/ 596 w 639"/>
                            <a:gd name="T49" fmla="*/ 761 h 909"/>
                            <a:gd name="T50" fmla="*/ 574 w 639"/>
                            <a:gd name="T51" fmla="*/ 798 h 909"/>
                            <a:gd name="T52" fmla="*/ 546 w 639"/>
                            <a:gd name="T53" fmla="*/ 829 h 909"/>
                            <a:gd name="T54" fmla="*/ 515 w 639"/>
                            <a:gd name="T55" fmla="*/ 857 h 909"/>
                            <a:gd name="T56" fmla="*/ 478 w 639"/>
                            <a:gd name="T57" fmla="*/ 878 h 909"/>
                            <a:gd name="T58" fmla="*/ 437 w 639"/>
                            <a:gd name="T59" fmla="*/ 894 h 909"/>
                            <a:gd name="T60" fmla="*/ 394 w 639"/>
                            <a:gd name="T61" fmla="*/ 902 h 909"/>
                            <a:gd name="T62" fmla="*/ 337 w 639"/>
                            <a:gd name="T63" fmla="*/ 904 h 909"/>
                            <a:gd name="T64" fmla="*/ 264 w 639"/>
                            <a:gd name="T65" fmla="*/ 888 h 909"/>
                            <a:gd name="T66" fmla="*/ 197 w 639"/>
                            <a:gd name="T67" fmla="*/ 856 h 909"/>
                            <a:gd name="T68" fmla="*/ 96 w 639"/>
                            <a:gd name="T69" fmla="*/ 909 h 909"/>
                            <a:gd name="T70" fmla="*/ 518 w 639"/>
                            <a:gd name="T71" fmla="*/ 565 h 909"/>
                            <a:gd name="T72" fmla="*/ 506 w 639"/>
                            <a:gd name="T73" fmla="*/ 496 h 909"/>
                            <a:gd name="T74" fmla="*/ 482 w 639"/>
                            <a:gd name="T75" fmla="*/ 438 h 909"/>
                            <a:gd name="T76" fmla="*/ 447 w 639"/>
                            <a:gd name="T77" fmla="*/ 394 h 909"/>
                            <a:gd name="T78" fmla="*/ 403 w 639"/>
                            <a:gd name="T79" fmla="*/ 367 h 909"/>
                            <a:gd name="T80" fmla="*/ 369 w 639"/>
                            <a:gd name="T81" fmla="*/ 358 h 909"/>
                            <a:gd name="T82" fmla="*/ 339 w 639"/>
                            <a:gd name="T83" fmla="*/ 357 h 909"/>
                            <a:gd name="T84" fmla="*/ 308 w 639"/>
                            <a:gd name="T85" fmla="*/ 361 h 909"/>
                            <a:gd name="T86" fmla="*/ 253 w 639"/>
                            <a:gd name="T87" fmla="*/ 381 h 909"/>
                            <a:gd name="T88" fmla="*/ 208 w 639"/>
                            <a:gd name="T89" fmla="*/ 411 h 909"/>
                            <a:gd name="T90" fmla="*/ 219 w 639"/>
                            <a:gd name="T91" fmla="*/ 779 h 909"/>
                            <a:gd name="T92" fmla="*/ 241 w 639"/>
                            <a:gd name="T93" fmla="*/ 812 h 909"/>
                            <a:gd name="T94" fmla="*/ 266 w 639"/>
                            <a:gd name="T95" fmla="*/ 837 h 909"/>
                            <a:gd name="T96" fmla="*/ 296 w 639"/>
                            <a:gd name="T97" fmla="*/ 853 h 909"/>
                            <a:gd name="T98" fmla="*/ 330 w 639"/>
                            <a:gd name="T99" fmla="*/ 862 h 909"/>
                            <a:gd name="T100" fmla="*/ 364 w 639"/>
                            <a:gd name="T101" fmla="*/ 865 h 909"/>
                            <a:gd name="T102" fmla="*/ 393 w 639"/>
                            <a:gd name="T103" fmla="*/ 860 h 909"/>
                            <a:gd name="T104" fmla="*/ 418 w 639"/>
                            <a:gd name="T105" fmla="*/ 850 h 909"/>
                            <a:gd name="T106" fmla="*/ 442 w 639"/>
                            <a:gd name="T107" fmla="*/ 836 h 909"/>
                            <a:gd name="T108" fmla="*/ 461 w 639"/>
                            <a:gd name="T109" fmla="*/ 817 h 909"/>
                            <a:gd name="T110" fmla="*/ 478 w 639"/>
                            <a:gd name="T111" fmla="*/ 792 h 909"/>
                            <a:gd name="T112" fmla="*/ 503 w 639"/>
                            <a:gd name="T113" fmla="*/ 731 h 909"/>
                            <a:gd name="T114" fmla="*/ 516 w 639"/>
                            <a:gd name="T115" fmla="*/ 652 h 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39" h="909">
                              <a:moveTo>
                                <a:pt x="100" y="797"/>
                              </a:moveTo>
                              <a:lnTo>
                                <a:pt x="100" y="107"/>
                              </a:lnTo>
                              <a:lnTo>
                                <a:pt x="100" y="100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5" y="81"/>
                              </a:lnTo>
                              <a:lnTo>
                                <a:pt x="92" y="76"/>
                              </a:lnTo>
                              <a:lnTo>
                                <a:pt x="88" y="71"/>
                              </a:lnTo>
                              <a:lnTo>
                                <a:pt x="84" y="67"/>
                              </a:lnTo>
                              <a:lnTo>
                                <a:pt x="78" y="62"/>
                              </a:lnTo>
                              <a:lnTo>
                                <a:pt x="72" y="58"/>
                              </a:lnTo>
                              <a:lnTo>
                                <a:pt x="65" y="55"/>
                              </a:lnTo>
                              <a:lnTo>
                                <a:pt x="57" y="52"/>
                              </a:lnTo>
                              <a:lnTo>
                                <a:pt x="47" y="49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8" y="0"/>
                              </a:lnTo>
                              <a:lnTo>
                                <a:pt x="208" y="369"/>
                              </a:lnTo>
                              <a:lnTo>
                                <a:pt x="228" y="353"/>
                              </a:lnTo>
                              <a:lnTo>
                                <a:pt x="248" y="338"/>
                              </a:lnTo>
                              <a:lnTo>
                                <a:pt x="268" y="325"/>
                              </a:lnTo>
                              <a:lnTo>
                                <a:pt x="291" y="314"/>
                              </a:lnTo>
                              <a:lnTo>
                                <a:pt x="302" y="310"/>
                              </a:lnTo>
                              <a:lnTo>
                                <a:pt x="313" y="306"/>
                              </a:lnTo>
                              <a:lnTo>
                                <a:pt x="326" y="303"/>
                              </a:lnTo>
                              <a:lnTo>
                                <a:pt x="338" y="300"/>
                              </a:lnTo>
                              <a:lnTo>
                                <a:pt x="350" y="298"/>
                              </a:lnTo>
                              <a:lnTo>
                                <a:pt x="364" y="296"/>
                              </a:lnTo>
                              <a:lnTo>
                                <a:pt x="378" y="295"/>
                              </a:lnTo>
                              <a:lnTo>
                                <a:pt x="393" y="295"/>
                              </a:lnTo>
                              <a:lnTo>
                                <a:pt x="406" y="295"/>
                              </a:lnTo>
                              <a:lnTo>
                                <a:pt x="421" y="296"/>
                              </a:lnTo>
                              <a:lnTo>
                                <a:pt x="434" y="298"/>
                              </a:lnTo>
                              <a:lnTo>
                                <a:pt x="447" y="301"/>
                              </a:lnTo>
                              <a:lnTo>
                                <a:pt x="460" y="303"/>
                              </a:lnTo>
                              <a:lnTo>
                                <a:pt x="472" y="308"/>
                              </a:lnTo>
                              <a:lnTo>
                                <a:pt x="484" y="312"/>
                              </a:lnTo>
                              <a:lnTo>
                                <a:pt x="496" y="316"/>
                              </a:lnTo>
                              <a:lnTo>
                                <a:pt x="507" y="322"/>
                              </a:lnTo>
                              <a:lnTo>
                                <a:pt x="518" y="329"/>
                              </a:lnTo>
                              <a:lnTo>
                                <a:pt x="528" y="335"/>
                              </a:lnTo>
                              <a:lnTo>
                                <a:pt x="538" y="342"/>
                              </a:lnTo>
                              <a:lnTo>
                                <a:pt x="547" y="350"/>
                              </a:lnTo>
                              <a:lnTo>
                                <a:pt x="557" y="359"/>
                              </a:lnTo>
                              <a:lnTo>
                                <a:pt x="565" y="368"/>
                              </a:lnTo>
                              <a:lnTo>
                                <a:pt x="573" y="377"/>
                              </a:lnTo>
                              <a:lnTo>
                                <a:pt x="581" y="387"/>
                              </a:lnTo>
                              <a:lnTo>
                                <a:pt x="588" y="398"/>
                              </a:lnTo>
                              <a:lnTo>
                                <a:pt x="595" y="408"/>
                              </a:lnTo>
                              <a:lnTo>
                                <a:pt x="601" y="419"/>
                              </a:lnTo>
                              <a:lnTo>
                                <a:pt x="607" y="431"/>
                              </a:lnTo>
                              <a:lnTo>
                                <a:pt x="612" y="443"/>
                              </a:lnTo>
                              <a:lnTo>
                                <a:pt x="618" y="456"/>
                              </a:lnTo>
                              <a:lnTo>
                                <a:pt x="622" y="469"/>
                              </a:lnTo>
                              <a:lnTo>
                                <a:pt x="625" y="481"/>
                              </a:lnTo>
                              <a:lnTo>
                                <a:pt x="629" y="496"/>
                              </a:lnTo>
                              <a:lnTo>
                                <a:pt x="632" y="509"/>
                              </a:lnTo>
                              <a:lnTo>
                                <a:pt x="634" y="524"/>
                              </a:lnTo>
                              <a:lnTo>
                                <a:pt x="638" y="553"/>
                              </a:lnTo>
                              <a:lnTo>
                                <a:pt x="639" y="584"/>
                              </a:lnTo>
                              <a:lnTo>
                                <a:pt x="638" y="599"/>
                              </a:lnTo>
                              <a:lnTo>
                                <a:pt x="638" y="616"/>
                              </a:lnTo>
                              <a:lnTo>
                                <a:pt x="635" y="632"/>
                              </a:lnTo>
                              <a:lnTo>
                                <a:pt x="633" y="647"/>
                              </a:lnTo>
                              <a:lnTo>
                                <a:pt x="631" y="662"/>
                              </a:lnTo>
                              <a:lnTo>
                                <a:pt x="628" y="677"/>
                              </a:lnTo>
                              <a:lnTo>
                                <a:pt x="624" y="692"/>
                              </a:lnTo>
                              <a:lnTo>
                                <a:pt x="620" y="706"/>
                              </a:lnTo>
                              <a:lnTo>
                                <a:pt x="614" y="721"/>
                              </a:lnTo>
                              <a:lnTo>
                                <a:pt x="609" y="734"/>
                              </a:lnTo>
                              <a:lnTo>
                                <a:pt x="603" y="748"/>
                              </a:lnTo>
                              <a:lnTo>
                                <a:pt x="596" y="761"/>
                              </a:lnTo>
                              <a:lnTo>
                                <a:pt x="590" y="773"/>
                              </a:lnTo>
                              <a:lnTo>
                                <a:pt x="582" y="785"/>
                              </a:lnTo>
                              <a:lnTo>
                                <a:pt x="574" y="798"/>
                              </a:lnTo>
                              <a:lnTo>
                                <a:pt x="565" y="809"/>
                              </a:lnTo>
                              <a:lnTo>
                                <a:pt x="556" y="819"/>
                              </a:lnTo>
                              <a:lnTo>
                                <a:pt x="546" y="829"/>
                              </a:lnTo>
                              <a:lnTo>
                                <a:pt x="536" y="839"/>
                              </a:lnTo>
                              <a:lnTo>
                                <a:pt x="525" y="848"/>
                              </a:lnTo>
                              <a:lnTo>
                                <a:pt x="515" y="857"/>
                              </a:lnTo>
                              <a:lnTo>
                                <a:pt x="502" y="865"/>
                              </a:lnTo>
                              <a:lnTo>
                                <a:pt x="490" y="872"/>
                              </a:lnTo>
                              <a:lnTo>
                                <a:pt x="478" y="878"/>
                              </a:lnTo>
                              <a:lnTo>
                                <a:pt x="465" y="885"/>
                              </a:lnTo>
                              <a:lnTo>
                                <a:pt x="452" y="889"/>
                              </a:lnTo>
                              <a:lnTo>
                                <a:pt x="437" y="894"/>
                              </a:lnTo>
                              <a:lnTo>
                                <a:pt x="424" y="898"/>
                              </a:lnTo>
                              <a:lnTo>
                                <a:pt x="409" y="900"/>
                              </a:lnTo>
                              <a:lnTo>
                                <a:pt x="394" y="902"/>
                              </a:lnTo>
                              <a:lnTo>
                                <a:pt x="378" y="904"/>
                              </a:lnTo>
                              <a:lnTo>
                                <a:pt x="362" y="905"/>
                              </a:lnTo>
                              <a:lnTo>
                                <a:pt x="337" y="904"/>
                              </a:lnTo>
                              <a:lnTo>
                                <a:pt x="311" y="900"/>
                              </a:lnTo>
                              <a:lnTo>
                                <a:pt x="287" y="896"/>
                              </a:lnTo>
                              <a:lnTo>
                                <a:pt x="264" y="888"/>
                              </a:lnTo>
                              <a:lnTo>
                                <a:pt x="241" y="879"/>
                              </a:lnTo>
                              <a:lnTo>
                                <a:pt x="218" y="869"/>
                              </a:lnTo>
                              <a:lnTo>
                                <a:pt x="197" y="856"/>
                              </a:lnTo>
                              <a:lnTo>
                                <a:pt x="176" y="841"/>
                              </a:lnTo>
                              <a:lnTo>
                                <a:pt x="124" y="909"/>
                              </a:lnTo>
                              <a:lnTo>
                                <a:pt x="96" y="909"/>
                              </a:lnTo>
                              <a:lnTo>
                                <a:pt x="100" y="797"/>
                              </a:lnTo>
                              <a:close/>
                              <a:moveTo>
                                <a:pt x="519" y="589"/>
                              </a:moveTo>
                              <a:lnTo>
                                <a:pt x="518" y="565"/>
                              </a:lnTo>
                              <a:lnTo>
                                <a:pt x="516" y="540"/>
                              </a:lnTo>
                              <a:lnTo>
                                <a:pt x="511" y="517"/>
                              </a:lnTo>
                              <a:lnTo>
                                <a:pt x="506" y="496"/>
                              </a:lnTo>
                              <a:lnTo>
                                <a:pt x="499" y="475"/>
                              </a:lnTo>
                              <a:lnTo>
                                <a:pt x="491" y="456"/>
                              </a:lnTo>
                              <a:lnTo>
                                <a:pt x="482" y="438"/>
                              </a:lnTo>
                              <a:lnTo>
                                <a:pt x="471" y="421"/>
                              </a:lnTo>
                              <a:lnTo>
                                <a:pt x="460" y="407"/>
                              </a:lnTo>
                              <a:lnTo>
                                <a:pt x="447" y="394"/>
                              </a:lnTo>
                              <a:lnTo>
                                <a:pt x="433" y="383"/>
                              </a:lnTo>
                              <a:lnTo>
                                <a:pt x="418" y="373"/>
                              </a:lnTo>
                              <a:lnTo>
                                <a:pt x="403" y="367"/>
                              </a:lnTo>
                              <a:lnTo>
                                <a:pt x="386" y="361"/>
                              </a:lnTo>
                              <a:lnTo>
                                <a:pt x="378" y="359"/>
                              </a:lnTo>
                              <a:lnTo>
                                <a:pt x="369" y="358"/>
                              </a:lnTo>
                              <a:lnTo>
                                <a:pt x="360" y="357"/>
                              </a:lnTo>
                              <a:lnTo>
                                <a:pt x="351" y="357"/>
                              </a:lnTo>
                              <a:lnTo>
                                <a:pt x="339" y="357"/>
                              </a:lnTo>
                              <a:lnTo>
                                <a:pt x="328" y="358"/>
                              </a:lnTo>
                              <a:lnTo>
                                <a:pt x="318" y="359"/>
                              </a:lnTo>
                              <a:lnTo>
                                <a:pt x="308" y="361"/>
                              </a:lnTo>
                              <a:lnTo>
                                <a:pt x="287" y="367"/>
                              </a:lnTo>
                              <a:lnTo>
                                <a:pt x="270" y="373"/>
                              </a:lnTo>
                              <a:lnTo>
                                <a:pt x="253" y="381"/>
                              </a:lnTo>
                              <a:lnTo>
                                <a:pt x="237" y="391"/>
                              </a:lnTo>
                              <a:lnTo>
                                <a:pt x="221" y="401"/>
                              </a:lnTo>
                              <a:lnTo>
                                <a:pt x="208" y="411"/>
                              </a:lnTo>
                              <a:lnTo>
                                <a:pt x="208" y="752"/>
                              </a:lnTo>
                              <a:lnTo>
                                <a:pt x="214" y="765"/>
                              </a:lnTo>
                              <a:lnTo>
                                <a:pt x="219" y="779"/>
                              </a:lnTo>
                              <a:lnTo>
                                <a:pt x="226" y="791"/>
                              </a:lnTo>
                              <a:lnTo>
                                <a:pt x="234" y="802"/>
                              </a:lnTo>
                              <a:lnTo>
                                <a:pt x="241" y="812"/>
                              </a:lnTo>
                              <a:lnTo>
                                <a:pt x="249" y="821"/>
                              </a:lnTo>
                              <a:lnTo>
                                <a:pt x="257" y="829"/>
                              </a:lnTo>
                              <a:lnTo>
                                <a:pt x="266" y="837"/>
                              </a:lnTo>
                              <a:lnTo>
                                <a:pt x="276" y="843"/>
                              </a:lnTo>
                              <a:lnTo>
                                <a:pt x="286" y="849"/>
                              </a:lnTo>
                              <a:lnTo>
                                <a:pt x="296" y="853"/>
                              </a:lnTo>
                              <a:lnTo>
                                <a:pt x="308" y="858"/>
                              </a:lnTo>
                              <a:lnTo>
                                <a:pt x="318" y="861"/>
                              </a:lnTo>
                              <a:lnTo>
                                <a:pt x="330" y="862"/>
                              </a:lnTo>
                              <a:lnTo>
                                <a:pt x="341" y="865"/>
                              </a:lnTo>
                              <a:lnTo>
                                <a:pt x="353" y="865"/>
                              </a:lnTo>
                              <a:lnTo>
                                <a:pt x="364" y="865"/>
                              </a:lnTo>
                              <a:lnTo>
                                <a:pt x="374" y="863"/>
                              </a:lnTo>
                              <a:lnTo>
                                <a:pt x="384" y="862"/>
                              </a:lnTo>
                              <a:lnTo>
                                <a:pt x="393" y="860"/>
                              </a:lnTo>
                              <a:lnTo>
                                <a:pt x="402" y="857"/>
                              </a:lnTo>
                              <a:lnTo>
                                <a:pt x="411" y="855"/>
                              </a:lnTo>
                              <a:lnTo>
                                <a:pt x="418" y="850"/>
                              </a:lnTo>
                              <a:lnTo>
                                <a:pt x="426" y="846"/>
                              </a:lnTo>
                              <a:lnTo>
                                <a:pt x="434" y="841"/>
                              </a:lnTo>
                              <a:lnTo>
                                <a:pt x="442" y="836"/>
                              </a:lnTo>
                              <a:lnTo>
                                <a:pt x="449" y="830"/>
                              </a:lnTo>
                              <a:lnTo>
                                <a:pt x="455" y="823"/>
                              </a:lnTo>
                              <a:lnTo>
                                <a:pt x="461" y="817"/>
                              </a:lnTo>
                              <a:lnTo>
                                <a:pt x="468" y="809"/>
                              </a:lnTo>
                              <a:lnTo>
                                <a:pt x="473" y="801"/>
                              </a:lnTo>
                              <a:lnTo>
                                <a:pt x="478" y="792"/>
                              </a:lnTo>
                              <a:lnTo>
                                <a:pt x="488" y="774"/>
                              </a:lnTo>
                              <a:lnTo>
                                <a:pt x="496" y="753"/>
                              </a:lnTo>
                              <a:lnTo>
                                <a:pt x="503" y="731"/>
                              </a:lnTo>
                              <a:lnTo>
                                <a:pt x="509" y="706"/>
                              </a:lnTo>
                              <a:lnTo>
                                <a:pt x="513" y="680"/>
                              </a:lnTo>
                              <a:lnTo>
                                <a:pt x="516" y="652"/>
                              </a:lnTo>
                              <a:lnTo>
                                <a:pt x="518" y="622"/>
                              </a:lnTo>
                              <a:lnTo>
                                <a:pt x="519" y="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7"/>
                      <wps:cNvSpPr>
                        <a:spLocks noEditPoints="1"/>
                      </wps:cNvSpPr>
                      <wps:spPr bwMode="auto">
                        <a:xfrm>
                          <a:off x="233045" y="759460"/>
                          <a:ext cx="46990" cy="55245"/>
                        </a:xfrm>
                        <a:custGeom>
                          <a:avLst/>
                          <a:gdLst>
                            <a:gd name="T0" fmla="*/ 1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5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4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69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100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4 w 522"/>
                            <a:gd name="T95" fmla="*/ 415 h 610"/>
                            <a:gd name="T96" fmla="*/ 5 w 522"/>
                            <a:gd name="T97" fmla="*/ 371 h 610"/>
                            <a:gd name="T98" fmla="*/ 0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201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1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4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9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3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2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4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4" y="607"/>
                              </a:lnTo>
                              <a:lnTo>
                                <a:pt x="228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100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4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201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8"/>
                      <wps:cNvSpPr>
                        <a:spLocks/>
                      </wps:cNvSpPr>
                      <wps:spPr bwMode="auto">
                        <a:xfrm>
                          <a:off x="285750" y="741680"/>
                          <a:ext cx="38100" cy="73025"/>
                        </a:xfrm>
                        <a:custGeom>
                          <a:avLst/>
                          <a:gdLst>
                            <a:gd name="T0" fmla="*/ 110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9 w 421"/>
                            <a:gd name="T13" fmla="*/ 659 h 810"/>
                            <a:gd name="T14" fmla="*/ 223 w 421"/>
                            <a:gd name="T15" fmla="*/ 680 h 810"/>
                            <a:gd name="T16" fmla="*/ 229 w 421"/>
                            <a:gd name="T17" fmla="*/ 698 h 810"/>
                            <a:gd name="T18" fmla="*/ 238 w 421"/>
                            <a:gd name="T19" fmla="*/ 714 h 810"/>
                            <a:gd name="T20" fmla="*/ 249 w 421"/>
                            <a:gd name="T21" fmla="*/ 725 h 810"/>
                            <a:gd name="T22" fmla="*/ 262 w 421"/>
                            <a:gd name="T23" fmla="*/ 733 h 810"/>
                            <a:gd name="T24" fmla="*/ 279 w 421"/>
                            <a:gd name="T25" fmla="*/ 737 h 810"/>
                            <a:gd name="T26" fmla="*/ 298 w 421"/>
                            <a:gd name="T27" fmla="*/ 738 h 810"/>
                            <a:gd name="T28" fmla="*/ 311 w 421"/>
                            <a:gd name="T29" fmla="*/ 737 h 810"/>
                            <a:gd name="T30" fmla="*/ 324 w 421"/>
                            <a:gd name="T31" fmla="*/ 734 h 810"/>
                            <a:gd name="T32" fmla="*/ 347 w 421"/>
                            <a:gd name="T33" fmla="*/ 721 h 810"/>
                            <a:gd name="T34" fmla="*/ 370 w 421"/>
                            <a:gd name="T35" fmla="*/ 698 h 810"/>
                            <a:gd name="T36" fmla="*/ 392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5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6 w 421"/>
                            <a:gd name="T61" fmla="*/ 778 h 810"/>
                            <a:gd name="T62" fmla="*/ 138 w 421"/>
                            <a:gd name="T63" fmla="*/ 758 h 810"/>
                            <a:gd name="T64" fmla="*/ 125 w 421"/>
                            <a:gd name="T65" fmla="*/ 734 h 810"/>
                            <a:gd name="T66" fmla="*/ 115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7" y="648"/>
                              </a:lnTo>
                              <a:lnTo>
                                <a:pt x="219" y="659"/>
                              </a:lnTo>
                              <a:lnTo>
                                <a:pt x="221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9" y="698"/>
                              </a:lnTo>
                              <a:lnTo>
                                <a:pt x="233" y="706"/>
                              </a:lnTo>
                              <a:lnTo>
                                <a:pt x="238" y="714"/>
                              </a:lnTo>
                              <a:lnTo>
                                <a:pt x="243" y="719"/>
                              </a:lnTo>
                              <a:lnTo>
                                <a:pt x="249" y="725"/>
                              </a:lnTo>
                              <a:lnTo>
                                <a:pt x="256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9" y="737"/>
                              </a:lnTo>
                              <a:lnTo>
                                <a:pt x="288" y="738"/>
                              </a:lnTo>
                              <a:lnTo>
                                <a:pt x="298" y="738"/>
                              </a:lnTo>
                              <a:lnTo>
                                <a:pt x="305" y="738"/>
                              </a:lnTo>
                              <a:lnTo>
                                <a:pt x="311" y="737"/>
                              </a:lnTo>
                              <a:lnTo>
                                <a:pt x="317" y="736"/>
                              </a:lnTo>
                              <a:lnTo>
                                <a:pt x="324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70" y="698"/>
                              </a:lnTo>
                              <a:lnTo>
                                <a:pt x="381" y="685"/>
                              </a:lnTo>
                              <a:lnTo>
                                <a:pt x="392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5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7" y="807"/>
                              </a:lnTo>
                              <a:lnTo>
                                <a:pt x="262" y="809"/>
                              </a:lnTo>
                              <a:lnTo>
                                <a:pt x="248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90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6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5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9"/>
                      <wps:cNvSpPr>
                        <a:spLocks/>
                      </wps:cNvSpPr>
                      <wps:spPr bwMode="auto">
                        <a:xfrm>
                          <a:off x="332740" y="759460"/>
                          <a:ext cx="38100" cy="55245"/>
                        </a:xfrm>
                        <a:custGeom>
                          <a:avLst/>
                          <a:gdLst>
                            <a:gd name="T0" fmla="*/ 48 w 418"/>
                            <a:gd name="T1" fmla="*/ 430 h 610"/>
                            <a:gd name="T2" fmla="*/ 82 w 418"/>
                            <a:gd name="T3" fmla="*/ 477 h 610"/>
                            <a:gd name="T4" fmla="*/ 117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7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6 w 418"/>
                            <a:gd name="T21" fmla="*/ 482 h 610"/>
                            <a:gd name="T22" fmla="*/ 335 w 418"/>
                            <a:gd name="T23" fmla="*/ 451 h 610"/>
                            <a:gd name="T24" fmla="*/ 325 w 418"/>
                            <a:gd name="T25" fmla="*/ 425 h 610"/>
                            <a:gd name="T26" fmla="*/ 303 w 418"/>
                            <a:gd name="T27" fmla="*/ 402 h 610"/>
                            <a:gd name="T28" fmla="*/ 271 w 418"/>
                            <a:gd name="T29" fmla="*/ 384 h 610"/>
                            <a:gd name="T30" fmla="*/ 184 w 418"/>
                            <a:gd name="T31" fmla="*/ 351 h 610"/>
                            <a:gd name="T32" fmla="*/ 119 w 418"/>
                            <a:gd name="T33" fmla="*/ 329 h 610"/>
                            <a:gd name="T34" fmla="*/ 71 w 418"/>
                            <a:gd name="T35" fmla="*/ 303 h 610"/>
                            <a:gd name="T36" fmla="*/ 36 w 418"/>
                            <a:gd name="T37" fmla="*/ 275 h 610"/>
                            <a:gd name="T38" fmla="*/ 16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3 w 418"/>
                            <a:gd name="T47" fmla="*/ 52 h 610"/>
                            <a:gd name="T48" fmla="*/ 110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0 w 418"/>
                            <a:gd name="T55" fmla="*/ 10 h 610"/>
                            <a:gd name="T56" fmla="*/ 325 w 418"/>
                            <a:gd name="T57" fmla="*/ 27 h 610"/>
                            <a:gd name="T58" fmla="*/ 390 w 418"/>
                            <a:gd name="T59" fmla="*/ 0 h 610"/>
                            <a:gd name="T60" fmla="*/ 336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3 w 418"/>
                            <a:gd name="T67" fmla="*/ 49 h 610"/>
                            <a:gd name="T68" fmla="*/ 211 w 418"/>
                            <a:gd name="T69" fmla="*/ 40 h 610"/>
                            <a:gd name="T70" fmla="*/ 177 w 418"/>
                            <a:gd name="T71" fmla="*/ 42 h 610"/>
                            <a:gd name="T72" fmla="*/ 148 w 418"/>
                            <a:gd name="T73" fmla="*/ 50 h 610"/>
                            <a:gd name="T74" fmla="*/ 124 w 418"/>
                            <a:gd name="T75" fmla="*/ 66 h 610"/>
                            <a:gd name="T76" fmla="*/ 108 w 418"/>
                            <a:gd name="T77" fmla="*/ 88 h 610"/>
                            <a:gd name="T78" fmla="*/ 98 w 418"/>
                            <a:gd name="T79" fmla="*/ 115 h 610"/>
                            <a:gd name="T80" fmla="*/ 97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6 w 418"/>
                            <a:gd name="T91" fmla="*/ 259 h 610"/>
                            <a:gd name="T92" fmla="*/ 337 w 418"/>
                            <a:gd name="T93" fmla="*/ 281 h 610"/>
                            <a:gd name="T94" fmla="*/ 376 w 418"/>
                            <a:gd name="T95" fmla="*/ 309 h 610"/>
                            <a:gd name="T96" fmla="*/ 402 w 418"/>
                            <a:gd name="T97" fmla="*/ 341 h 610"/>
                            <a:gd name="T98" fmla="*/ 415 w 418"/>
                            <a:gd name="T99" fmla="*/ 381 h 610"/>
                            <a:gd name="T100" fmla="*/ 418 w 418"/>
                            <a:gd name="T101" fmla="*/ 431 h 610"/>
                            <a:gd name="T102" fmla="*/ 405 w 418"/>
                            <a:gd name="T103" fmla="*/ 488 h 610"/>
                            <a:gd name="T104" fmla="*/ 380 w 418"/>
                            <a:gd name="T105" fmla="*/ 537 h 610"/>
                            <a:gd name="T106" fmla="*/ 339 w 418"/>
                            <a:gd name="T107" fmla="*/ 575 h 610"/>
                            <a:gd name="T108" fmla="*/ 286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100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7" y="412"/>
                              </a:lnTo>
                              <a:lnTo>
                                <a:pt x="48" y="430"/>
                              </a:lnTo>
                              <a:lnTo>
                                <a:pt x="60" y="447"/>
                              </a:lnTo>
                              <a:lnTo>
                                <a:pt x="71" y="463"/>
                              </a:lnTo>
                              <a:lnTo>
                                <a:pt x="82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7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5" y="553"/>
                              </a:lnTo>
                              <a:lnTo>
                                <a:pt x="177" y="558"/>
                              </a:lnTo>
                              <a:lnTo>
                                <a:pt x="190" y="563"/>
                              </a:lnTo>
                              <a:lnTo>
                                <a:pt x="204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7" y="565"/>
                              </a:lnTo>
                              <a:lnTo>
                                <a:pt x="277" y="562"/>
                              </a:lnTo>
                              <a:lnTo>
                                <a:pt x="287" y="557"/>
                              </a:lnTo>
                              <a:lnTo>
                                <a:pt x="295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5" y="490"/>
                              </a:lnTo>
                              <a:lnTo>
                                <a:pt x="336" y="482"/>
                              </a:lnTo>
                              <a:lnTo>
                                <a:pt x="337" y="472"/>
                              </a:lnTo>
                              <a:lnTo>
                                <a:pt x="336" y="462"/>
                              </a:lnTo>
                              <a:lnTo>
                                <a:pt x="335" y="451"/>
                              </a:lnTo>
                              <a:lnTo>
                                <a:pt x="333" y="441"/>
                              </a:lnTo>
                              <a:lnTo>
                                <a:pt x="329" y="433"/>
                              </a:lnTo>
                              <a:lnTo>
                                <a:pt x="325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5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4" y="351"/>
                              </a:lnTo>
                              <a:lnTo>
                                <a:pt x="160" y="345"/>
                              </a:lnTo>
                              <a:lnTo>
                                <a:pt x="138" y="337"/>
                              </a:lnTo>
                              <a:lnTo>
                                <a:pt x="119" y="329"/>
                              </a:lnTo>
                              <a:lnTo>
                                <a:pt x="101" y="321"/>
                              </a:lnTo>
                              <a:lnTo>
                                <a:pt x="84" y="312"/>
                              </a:lnTo>
                              <a:lnTo>
                                <a:pt x="71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6" y="275"/>
                              </a:lnTo>
                              <a:lnTo>
                                <a:pt x="28" y="264"/>
                              </a:lnTo>
                              <a:lnTo>
                                <a:pt x="22" y="253"/>
                              </a:lnTo>
                              <a:lnTo>
                                <a:pt x="16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5" y="128"/>
                              </a:lnTo>
                              <a:lnTo>
                                <a:pt x="22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50" y="65"/>
                              </a:lnTo>
                              <a:lnTo>
                                <a:pt x="63" y="52"/>
                              </a:lnTo>
                              <a:lnTo>
                                <a:pt x="77" y="40"/>
                              </a:lnTo>
                              <a:lnTo>
                                <a:pt x="92" y="29"/>
                              </a:lnTo>
                              <a:lnTo>
                                <a:pt x="110" y="20"/>
                              </a:lnTo>
                              <a:lnTo>
                                <a:pt x="128" y="14"/>
                              </a:lnTo>
                              <a:lnTo>
                                <a:pt x="148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4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80" y="10"/>
                              </a:lnTo>
                              <a:lnTo>
                                <a:pt x="297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59" y="0"/>
                              </a:lnTo>
                              <a:lnTo>
                                <a:pt x="390" y="0"/>
                              </a:lnTo>
                              <a:lnTo>
                                <a:pt x="390" y="174"/>
                              </a:lnTo>
                              <a:lnTo>
                                <a:pt x="353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3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3" y="49"/>
                              </a:lnTo>
                              <a:lnTo>
                                <a:pt x="233" y="45"/>
                              </a:lnTo>
                              <a:lnTo>
                                <a:pt x="222" y="42"/>
                              </a:lnTo>
                              <a:lnTo>
                                <a:pt x="211" y="40"/>
                              </a:lnTo>
                              <a:lnTo>
                                <a:pt x="198" y="39"/>
                              </a:lnTo>
                              <a:lnTo>
                                <a:pt x="187" y="40"/>
                              </a:lnTo>
                              <a:lnTo>
                                <a:pt x="177" y="42"/>
                              </a:lnTo>
                              <a:lnTo>
                                <a:pt x="166" y="44"/>
                              </a:lnTo>
                              <a:lnTo>
                                <a:pt x="157" y="47"/>
                              </a:lnTo>
                              <a:lnTo>
                                <a:pt x="148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8" y="73"/>
                              </a:lnTo>
                              <a:lnTo>
                                <a:pt x="112" y="81"/>
                              </a:lnTo>
                              <a:lnTo>
                                <a:pt x="108" y="88"/>
                              </a:lnTo>
                              <a:lnTo>
                                <a:pt x="103" y="97"/>
                              </a:lnTo>
                              <a:lnTo>
                                <a:pt x="100" y="106"/>
                              </a:lnTo>
                              <a:lnTo>
                                <a:pt x="98" y="115"/>
                              </a:lnTo>
                              <a:lnTo>
                                <a:pt x="97" y="125"/>
                              </a:lnTo>
                              <a:lnTo>
                                <a:pt x="95" y="136"/>
                              </a:lnTo>
                              <a:lnTo>
                                <a:pt x="97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6" y="185"/>
                              </a:lnTo>
                              <a:lnTo>
                                <a:pt x="122" y="193"/>
                              </a:lnTo>
                              <a:lnTo>
                                <a:pt x="130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6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4" y="252"/>
                              </a:lnTo>
                              <a:lnTo>
                                <a:pt x="286" y="259"/>
                              </a:lnTo>
                              <a:lnTo>
                                <a:pt x="305" y="265"/>
                              </a:lnTo>
                              <a:lnTo>
                                <a:pt x="321" y="273"/>
                              </a:lnTo>
                              <a:lnTo>
                                <a:pt x="337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2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8" y="396"/>
                              </a:lnTo>
                              <a:lnTo>
                                <a:pt x="418" y="411"/>
                              </a:lnTo>
                              <a:lnTo>
                                <a:pt x="418" y="431"/>
                              </a:lnTo>
                              <a:lnTo>
                                <a:pt x="414" y="451"/>
                              </a:lnTo>
                              <a:lnTo>
                                <a:pt x="411" y="470"/>
                              </a:lnTo>
                              <a:lnTo>
                                <a:pt x="405" y="488"/>
                              </a:lnTo>
                              <a:lnTo>
                                <a:pt x="399" y="505"/>
                              </a:lnTo>
                              <a:lnTo>
                                <a:pt x="390" y="522"/>
                              </a:lnTo>
                              <a:lnTo>
                                <a:pt x="380" y="537"/>
                              </a:lnTo>
                              <a:lnTo>
                                <a:pt x="367" y="551"/>
                              </a:lnTo>
                              <a:lnTo>
                                <a:pt x="354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5" y="594"/>
                              </a:lnTo>
                              <a:lnTo>
                                <a:pt x="286" y="601"/>
                              </a:lnTo>
                              <a:lnTo>
                                <a:pt x="264" y="605"/>
                              </a:lnTo>
                              <a:lnTo>
                                <a:pt x="242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9" y="591"/>
                              </a:lnTo>
                              <a:lnTo>
                                <a:pt x="100" y="583"/>
                              </a:lnTo>
                              <a:lnTo>
                                <a:pt x="83" y="576"/>
                              </a:lnTo>
                              <a:lnTo>
                                <a:pt x="69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40"/>
                      <wps:cNvSpPr>
                        <a:spLocks noChangeArrowheads="1"/>
                      </wps:cNvSpPr>
                      <wps:spPr bwMode="auto">
                        <a:xfrm>
                          <a:off x="382270" y="78105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1"/>
                      <wps:cNvSpPr>
                        <a:spLocks noEditPoints="1"/>
                      </wps:cNvSpPr>
                      <wps:spPr bwMode="auto">
                        <a:xfrm>
                          <a:off x="441325" y="759460"/>
                          <a:ext cx="52070" cy="55245"/>
                        </a:xfrm>
                        <a:custGeom>
                          <a:avLst/>
                          <a:gdLst>
                            <a:gd name="T0" fmla="*/ 4 w 576"/>
                            <a:gd name="T1" fmla="*/ 258 h 610"/>
                            <a:gd name="T2" fmla="*/ 16 w 576"/>
                            <a:gd name="T3" fmla="*/ 197 h 610"/>
                            <a:gd name="T4" fmla="*/ 38 w 576"/>
                            <a:gd name="T5" fmla="*/ 144 h 610"/>
                            <a:gd name="T6" fmla="*/ 70 w 576"/>
                            <a:gd name="T7" fmla="*/ 97 h 610"/>
                            <a:gd name="T8" fmla="*/ 109 w 576"/>
                            <a:gd name="T9" fmla="*/ 58 h 610"/>
                            <a:gd name="T10" fmla="*/ 157 w 576"/>
                            <a:gd name="T11" fmla="*/ 28 h 610"/>
                            <a:gd name="T12" fmla="*/ 212 w 576"/>
                            <a:gd name="T13" fmla="*/ 9 h 610"/>
                            <a:gd name="T14" fmla="*/ 272 w 576"/>
                            <a:gd name="T15" fmla="*/ 0 h 610"/>
                            <a:gd name="T16" fmla="*/ 338 w 576"/>
                            <a:gd name="T17" fmla="*/ 3 h 610"/>
                            <a:gd name="T18" fmla="*/ 397 w 576"/>
                            <a:gd name="T19" fmla="*/ 17 h 610"/>
                            <a:gd name="T20" fmla="*/ 448 w 576"/>
                            <a:gd name="T21" fmla="*/ 40 h 610"/>
                            <a:gd name="T22" fmla="*/ 491 w 576"/>
                            <a:gd name="T23" fmla="*/ 74 h 610"/>
                            <a:gd name="T24" fmla="*/ 526 w 576"/>
                            <a:gd name="T25" fmla="*/ 116 h 610"/>
                            <a:gd name="T26" fmla="*/ 552 w 576"/>
                            <a:gd name="T27" fmla="*/ 165 h 610"/>
                            <a:gd name="T28" fmla="*/ 569 w 576"/>
                            <a:gd name="T29" fmla="*/ 222 h 610"/>
                            <a:gd name="T30" fmla="*/ 576 w 576"/>
                            <a:gd name="T31" fmla="*/ 284 h 610"/>
                            <a:gd name="T32" fmla="*/ 573 w 576"/>
                            <a:gd name="T33" fmla="*/ 350 h 610"/>
                            <a:gd name="T34" fmla="*/ 561 w 576"/>
                            <a:gd name="T35" fmla="*/ 411 h 610"/>
                            <a:gd name="T36" fmla="*/ 538 w 576"/>
                            <a:gd name="T37" fmla="*/ 465 h 610"/>
                            <a:gd name="T38" fmla="*/ 507 w 576"/>
                            <a:gd name="T39" fmla="*/ 513 h 610"/>
                            <a:gd name="T40" fmla="*/ 468 w 576"/>
                            <a:gd name="T41" fmla="*/ 551 h 610"/>
                            <a:gd name="T42" fmla="*/ 421 w 576"/>
                            <a:gd name="T43" fmla="*/ 581 h 610"/>
                            <a:gd name="T44" fmla="*/ 366 w 576"/>
                            <a:gd name="T45" fmla="*/ 601 h 610"/>
                            <a:gd name="T46" fmla="*/ 306 w 576"/>
                            <a:gd name="T47" fmla="*/ 609 h 610"/>
                            <a:gd name="T48" fmla="*/ 240 w 576"/>
                            <a:gd name="T49" fmla="*/ 606 h 610"/>
                            <a:gd name="T50" fmla="*/ 180 w 576"/>
                            <a:gd name="T51" fmla="*/ 593 h 610"/>
                            <a:gd name="T52" fmla="*/ 128 w 576"/>
                            <a:gd name="T53" fmla="*/ 568 h 610"/>
                            <a:gd name="T54" fmla="*/ 85 w 576"/>
                            <a:gd name="T55" fmla="*/ 535 h 610"/>
                            <a:gd name="T56" fmla="*/ 51 w 576"/>
                            <a:gd name="T57" fmla="*/ 493 h 610"/>
                            <a:gd name="T58" fmla="*/ 25 w 576"/>
                            <a:gd name="T59" fmla="*/ 444 h 610"/>
                            <a:gd name="T60" fmla="*/ 8 w 576"/>
                            <a:gd name="T61" fmla="*/ 387 h 610"/>
                            <a:gd name="T62" fmla="*/ 0 w 576"/>
                            <a:gd name="T63" fmla="*/ 323 h 610"/>
                            <a:gd name="T64" fmla="*/ 453 w 576"/>
                            <a:gd name="T65" fmla="*/ 241 h 610"/>
                            <a:gd name="T66" fmla="*/ 429 w 576"/>
                            <a:gd name="T67" fmla="*/ 142 h 610"/>
                            <a:gd name="T68" fmla="*/ 396 w 576"/>
                            <a:gd name="T69" fmla="*/ 89 h 610"/>
                            <a:gd name="T70" fmla="*/ 368 w 576"/>
                            <a:gd name="T71" fmla="*/ 65 h 610"/>
                            <a:gd name="T72" fmla="*/ 320 w 576"/>
                            <a:gd name="T73" fmla="*/ 44 h 610"/>
                            <a:gd name="T74" fmla="*/ 246 w 576"/>
                            <a:gd name="T75" fmla="*/ 44 h 610"/>
                            <a:gd name="T76" fmla="*/ 214 w 576"/>
                            <a:gd name="T77" fmla="*/ 56 h 610"/>
                            <a:gd name="T78" fmla="*/ 187 w 576"/>
                            <a:gd name="T79" fmla="*/ 76 h 610"/>
                            <a:gd name="T80" fmla="*/ 145 w 576"/>
                            <a:gd name="T81" fmla="*/ 142 h 610"/>
                            <a:gd name="T82" fmla="*/ 123 w 576"/>
                            <a:gd name="T83" fmla="*/ 241 h 610"/>
                            <a:gd name="T84" fmla="*/ 123 w 576"/>
                            <a:gd name="T85" fmla="*/ 367 h 610"/>
                            <a:gd name="T86" fmla="*/ 148 w 576"/>
                            <a:gd name="T87" fmla="*/ 467 h 610"/>
                            <a:gd name="T88" fmla="*/ 180 w 576"/>
                            <a:gd name="T89" fmla="*/ 519 h 610"/>
                            <a:gd name="T90" fmla="*/ 208 w 576"/>
                            <a:gd name="T91" fmla="*/ 544 h 610"/>
                            <a:gd name="T92" fmla="*/ 240 w 576"/>
                            <a:gd name="T93" fmla="*/ 561 h 610"/>
                            <a:gd name="T94" fmla="*/ 295 w 576"/>
                            <a:gd name="T95" fmla="*/ 570 h 610"/>
                            <a:gd name="T96" fmla="*/ 347 w 576"/>
                            <a:gd name="T97" fmla="*/ 561 h 610"/>
                            <a:gd name="T98" fmla="*/ 376 w 576"/>
                            <a:gd name="T99" fmla="*/ 544 h 610"/>
                            <a:gd name="T100" fmla="*/ 413 w 576"/>
                            <a:gd name="T101" fmla="*/ 504 h 610"/>
                            <a:gd name="T102" fmla="*/ 446 w 576"/>
                            <a:gd name="T103" fmla="*/ 421 h 610"/>
                            <a:gd name="T104" fmla="*/ 457 w 576"/>
                            <a:gd name="T105" fmla="*/ 304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10">
                              <a:moveTo>
                                <a:pt x="0" y="307"/>
                              </a:moveTo>
                              <a:lnTo>
                                <a:pt x="0" y="290"/>
                              </a:lnTo>
                              <a:lnTo>
                                <a:pt x="1" y="273"/>
                              </a:lnTo>
                              <a:lnTo>
                                <a:pt x="4" y="258"/>
                              </a:lnTo>
                              <a:lnTo>
                                <a:pt x="6" y="242"/>
                              </a:lnTo>
                              <a:lnTo>
                                <a:pt x="8" y="226"/>
                              </a:lnTo>
                              <a:lnTo>
                                <a:pt x="11" y="212"/>
                              </a:lnTo>
                              <a:lnTo>
                                <a:pt x="16" y="197"/>
                              </a:lnTo>
                              <a:lnTo>
                                <a:pt x="20" y="183"/>
                              </a:lnTo>
                              <a:lnTo>
                                <a:pt x="26" y="170"/>
                              </a:lnTo>
                              <a:lnTo>
                                <a:pt x="32" y="156"/>
                              </a:lnTo>
                              <a:lnTo>
                                <a:pt x="38" y="144"/>
                              </a:lnTo>
                              <a:lnTo>
                                <a:pt x="45" y="131"/>
                              </a:lnTo>
                              <a:lnTo>
                                <a:pt x="53" y="119"/>
                              </a:lnTo>
                              <a:lnTo>
                                <a:pt x="61" y="107"/>
                              </a:lnTo>
                              <a:lnTo>
                                <a:pt x="70" y="97"/>
                              </a:lnTo>
                              <a:lnTo>
                                <a:pt x="79" y="86"/>
                              </a:lnTo>
                              <a:lnTo>
                                <a:pt x="89" y="76"/>
                              </a:lnTo>
                              <a:lnTo>
                                <a:pt x="99" y="67"/>
                              </a:lnTo>
                              <a:lnTo>
                                <a:pt x="109" y="58"/>
                              </a:lnTo>
                              <a:lnTo>
                                <a:pt x="120" y="50"/>
                              </a:lnTo>
                              <a:lnTo>
                                <a:pt x="132" y="43"/>
                              </a:lnTo>
                              <a:lnTo>
                                <a:pt x="143" y="35"/>
                              </a:lnTo>
                              <a:lnTo>
                                <a:pt x="157" y="28"/>
                              </a:lnTo>
                              <a:lnTo>
                                <a:pt x="169" y="23"/>
                              </a:lnTo>
                              <a:lnTo>
                                <a:pt x="183" y="17"/>
                              </a:lnTo>
                              <a:lnTo>
                                <a:pt x="197" y="13"/>
                              </a:lnTo>
                              <a:lnTo>
                                <a:pt x="212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6" y="1"/>
                              </a:lnTo>
                              <a:lnTo>
                                <a:pt x="272" y="0"/>
                              </a:lnTo>
                              <a:lnTo>
                                <a:pt x="289" y="0"/>
                              </a:lnTo>
                              <a:lnTo>
                                <a:pt x="306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4" y="6"/>
                              </a:lnTo>
                              <a:lnTo>
                                <a:pt x="368" y="8"/>
                              </a:lnTo>
                              <a:lnTo>
                                <a:pt x="383" y="13"/>
                              </a:lnTo>
                              <a:lnTo>
                                <a:pt x="397" y="17"/>
                              </a:lnTo>
                              <a:lnTo>
                                <a:pt x="411" y="21"/>
                              </a:lnTo>
                              <a:lnTo>
                                <a:pt x="423" y="27"/>
                              </a:lnTo>
                              <a:lnTo>
                                <a:pt x="437" y="34"/>
                              </a:lnTo>
                              <a:lnTo>
                                <a:pt x="448" y="40"/>
                              </a:lnTo>
                              <a:lnTo>
                                <a:pt x="460" y="48"/>
                              </a:lnTo>
                              <a:lnTo>
                                <a:pt x="471" y="56"/>
                              </a:lnTo>
                              <a:lnTo>
                                <a:pt x="481" y="65"/>
                              </a:lnTo>
                              <a:lnTo>
                                <a:pt x="491" y="74"/>
                              </a:lnTo>
                              <a:lnTo>
                                <a:pt x="500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6" y="116"/>
                              </a:lnTo>
                              <a:lnTo>
                                <a:pt x="534" y="127"/>
                              </a:lnTo>
                              <a:lnTo>
                                <a:pt x="541" y="140"/>
                              </a:lnTo>
                              <a:lnTo>
                                <a:pt x="546" y="152"/>
                              </a:lnTo>
                              <a:lnTo>
                                <a:pt x="552" y="165"/>
                              </a:lnTo>
                              <a:lnTo>
                                <a:pt x="557" y="179"/>
                              </a:lnTo>
                              <a:lnTo>
                                <a:pt x="562" y="193"/>
                              </a:lnTo>
                              <a:lnTo>
                                <a:pt x="565" y="208"/>
                              </a:lnTo>
                              <a:lnTo>
                                <a:pt x="569" y="222"/>
                              </a:lnTo>
                              <a:lnTo>
                                <a:pt x="572" y="238"/>
                              </a:lnTo>
                              <a:lnTo>
                                <a:pt x="573" y="252"/>
                              </a:lnTo>
                              <a:lnTo>
                                <a:pt x="575" y="269"/>
                              </a:lnTo>
                              <a:lnTo>
                                <a:pt x="576" y="284"/>
                              </a:lnTo>
                              <a:lnTo>
                                <a:pt x="576" y="301"/>
                              </a:lnTo>
                              <a:lnTo>
                                <a:pt x="576" y="318"/>
                              </a:lnTo>
                              <a:lnTo>
                                <a:pt x="575" y="335"/>
                              </a:lnTo>
                              <a:lnTo>
                                <a:pt x="573" y="350"/>
                              </a:lnTo>
                              <a:lnTo>
                                <a:pt x="571" y="366"/>
                              </a:lnTo>
                              <a:lnTo>
                                <a:pt x="569" y="381"/>
                              </a:lnTo>
                              <a:lnTo>
                                <a:pt x="565" y="397"/>
                              </a:lnTo>
                              <a:lnTo>
                                <a:pt x="561" y="411"/>
                              </a:lnTo>
                              <a:lnTo>
                                <a:pt x="556" y="425"/>
                              </a:lnTo>
                              <a:lnTo>
                                <a:pt x="551" y="439"/>
                              </a:lnTo>
                              <a:lnTo>
                                <a:pt x="545" y="453"/>
                              </a:lnTo>
                              <a:lnTo>
                                <a:pt x="538" y="465"/>
                              </a:lnTo>
                              <a:lnTo>
                                <a:pt x="532" y="478"/>
                              </a:lnTo>
                              <a:lnTo>
                                <a:pt x="524" y="489"/>
                              </a:lnTo>
                              <a:lnTo>
                                <a:pt x="516" y="502"/>
                              </a:lnTo>
                              <a:lnTo>
                                <a:pt x="507" y="513"/>
                              </a:lnTo>
                              <a:lnTo>
                                <a:pt x="498" y="523"/>
                              </a:lnTo>
                              <a:lnTo>
                                <a:pt x="489" y="533"/>
                              </a:lnTo>
                              <a:lnTo>
                                <a:pt x="479" y="542"/>
                              </a:lnTo>
                              <a:lnTo>
                                <a:pt x="468" y="551"/>
                              </a:lnTo>
                              <a:lnTo>
                                <a:pt x="457" y="560"/>
                              </a:lnTo>
                              <a:lnTo>
                                <a:pt x="446" y="567"/>
                              </a:lnTo>
                              <a:lnTo>
                                <a:pt x="433" y="574"/>
                              </a:lnTo>
                              <a:lnTo>
                                <a:pt x="421" y="581"/>
                              </a:lnTo>
                              <a:lnTo>
                                <a:pt x="407" y="586"/>
                              </a:lnTo>
                              <a:lnTo>
                                <a:pt x="394" y="592"/>
                              </a:lnTo>
                              <a:lnTo>
                                <a:pt x="381" y="596"/>
                              </a:lnTo>
                              <a:lnTo>
                                <a:pt x="366" y="601"/>
                              </a:lnTo>
                              <a:lnTo>
                                <a:pt x="352" y="604"/>
                              </a:lnTo>
                              <a:lnTo>
                                <a:pt x="337" y="606"/>
                              </a:lnTo>
                              <a:lnTo>
                                <a:pt x="321" y="607"/>
                              </a:lnTo>
                              <a:lnTo>
                                <a:pt x="306" y="609"/>
                              </a:lnTo>
                              <a:lnTo>
                                <a:pt x="289" y="610"/>
                              </a:lnTo>
                              <a:lnTo>
                                <a:pt x="272" y="609"/>
                              </a:lnTo>
                              <a:lnTo>
                                <a:pt x="255" y="607"/>
                              </a:lnTo>
                              <a:lnTo>
                                <a:pt x="240" y="606"/>
                              </a:lnTo>
                              <a:lnTo>
                                <a:pt x="224" y="604"/>
                              </a:lnTo>
                              <a:lnTo>
                                <a:pt x="208" y="601"/>
                              </a:lnTo>
                              <a:lnTo>
                                <a:pt x="194" y="597"/>
                              </a:lnTo>
                              <a:lnTo>
                                <a:pt x="180" y="593"/>
                              </a:lnTo>
                              <a:lnTo>
                                <a:pt x="166" y="587"/>
                              </a:lnTo>
                              <a:lnTo>
                                <a:pt x="154" y="582"/>
                              </a:lnTo>
                              <a:lnTo>
                                <a:pt x="140" y="575"/>
                              </a:lnTo>
                              <a:lnTo>
                                <a:pt x="128" y="568"/>
                              </a:lnTo>
                              <a:lnTo>
                                <a:pt x="117" y="561"/>
                              </a:lnTo>
                              <a:lnTo>
                                <a:pt x="105" y="553"/>
                              </a:lnTo>
                              <a:lnTo>
                                <a:pt x="95" y="544"/>
                              </a:lnTo>
                              <a:lnTo>
                                <a:pt x="85" y="535"/>
                              </a:lnTo>
                              <a:lnTo>
                                <a:pt x="75" y="525"/>
                              </a:lnTo>
                              <a:lnTo>
                                <a:pt x="66" y="515"/>
                              </a:lnTo>
                              <a:lnTo>
                                <a:pt x="58" y="504"/>
                              </a:lnTo>
                              <a:lnTo>
                                <a:pt x="51" y="493"/>
                              </a:lnTo>
                              <a:lnTo>
                                <a:pt x="43" y="482"/>
                              </a:lnTo>
                              <a:lnTo>
                                <a:pt x="36" y="469"/>
                              </a:lnTo>
                              <a:lnTo>
                                <a:pt x="30" y="456"/>
                              </a:lnTo>
                              <a:lnTo>
                                <a:pt x="25" y="444"/>
                              </a:lnTo>
                              <a:lnTo>
                                <a:pt x="19" y="429"/>
                              </a:lnTo>
                              <a:lnTo>
                                <a:pt x="15" y="416"/>
                              </a:lnTo>
                              <a:lnTo>
                                <a:pt x="11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6"/>
                              </a:lnTo>
                              <a:lnTo>
                                <a:pt x="1" y="340"/>
                              </a:lnTo>
                              <a:lnTo>
                                <a:pt x="0" y="323"/>
                              </a:lnTo>
                              <a:lnTo>
                                <a:pt x="0" y="307"/>
                              </a:lnTo>
                              <a:close/>
                              <a:moveTo>
                                <a:pt x="457" y="304"/>
                              </a:moveTo>
                              <a:lnTo>
                                <a:pt x="456" y="271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3" y="186"/>
                              </a:lnTo>
                              <a:lnTo>
                                <a:pt x="437" y="163"/>
                              </a:lnTo>
                              <a:lnTo>
                                <a:pt x="429" y="142"/>
                              </a:lnTo>
                              <a:lnTo>
                                <a:pt x="419" y="122"/>
                              </a:lnTo>
                              <a:lnTo>
                                <a:pt x="409" y="104"/>
                              </a:lnTo>
                              <a:lnTo>
                                <a:pt x="402" y="96"/>
                              </a:lnTo>
                              <a:lnTo>
                                <a:pt x="396" y="89"/>
                              </a:lnTo>
                              <a:lnTo>
                                <a:pt x="390" y="82"/>
                              </a:lnTo>
                              <a:lnTo>
                                <a:pt x="383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2" y="59"/>
                              </a:lnTo>
                              <a:lnTo>
                                <a:pt x="354" y="56"/>
                              </a:lnTo>
                              <a:lnTo>
                                <a:pt x="337" y="48"/>
                              </a:lnTo>
                              <a:lnTo>
                                <a:pt x="320" y="44"/>
                              </a:lnTo>
                              <a:lnTo>
                                <a:pt x="301" y="40"/>
                              </a:lnTo>
                              <a:lnTo>
                                <a:pt x="282" y="39"/>
                              </a:lnTo>
                              <a:lnTo>
                                <a:pt x="264" y="40"/>
                              </a:lnTo>
                              <a:lnTo>
                                <a:pt x="246" y="44"/>
                              </a:lnTo>
                              <a:lnTo>
                                <a:pt x="239" y="46"/>
                              </a:lnTo>
                              <a:lnTo>
                                <a:pt x="230" y="48"/>
                              </a:lnTo>
                              <a:lnTo>
                                <a:pt x="222" y="52"/>
                              </a:lnTo>
                              <a:lnTo>
                                <a:pt x="214" y="56"/>
                              </a:lnTo>
                              <a:lnTo>
                                <a:pt x="207" y="59"/>
                              </a:lnTo>
                              <a:lnTo>
                                <a:pt x="199" y="65"/>
                              </a:lnTo>
                              <a:lnTo>
                                <a:pt x="193" y="70"/>
                              </a:lnTo>
                              <a:lnTo>
                                <a:pt x="187" y="76"/>
                              </a:lnTo>
                              <a:lnTo>
                                <a:pt x="175" y="89"/>
                              </a:lnTo>
                              <a:lnTo>
                                <a:pt x="164" y="104"/>
                              </a:lnTo>
                              <a:lnTo>
                                <a:pt x="154" y="122"/>
                              </a:lnTo>
                              <a:lnTo>
                                <a:pt x="145" y="142"/>
                              </a:lnTo>
                              <a:lnTo>
                                <a:pt x="138" y="163"/>
                              </a:lnTo>
                              <a:lnTo>
                                <a:pt x="131" y="186"/>
                              </a:lnTo>
                              <a:lnTo>
                                <a:pt x="127" y="213"/>
                              </a:lnTo>
                              <a:lnTo>
                                <a:pt x="123" y="241"/>
                              </a:lnTo>
                              <a:lnTo>
                                <a:pt x="121" y="271"/>
                              </a:lnTo>
                              <a:lnTo>
                                <a:pt x="120" y="304"/>
                              </a:lnTo>
                              <a:lnTo>
                                <a:pt x="121" y="337"/>
                              </a:lnTo>
                              <a:lnTo>
                                <a:pt x="123" y="367"/>
                              </a:lnTo>
                              <a:lnTo>
                                <a:pt x="128" y="395"/>
                              </a:lnTo>
                              <a:lnTo>
                                <a:pt x="133" y="421"/>
                              </a:lnTo>
                              <a:lnTo>
                                <a:pt x="140" y="445"/>
                              </a:lnTo>
                              <a:lnTo>
                                <a:pt x="148" y="467"/>
                              </a:lnTo>
                              <a:lnTo>
                                <a:pt x="158" y="487"/>
                              </a:lnTo>
                              <a:lnTo>
                                <a:pt x="168" y="504"/>
                              </a:lnTo>
                              <a:lnTo>
                                <a:pt x="175" y="512"/>
                              </a:lnTo>
                              <a:lnTo>
                                <a:pt x="180" y="519"/>
                              </a:lnTo>
                              <a:lnTo>
                                <a:pt x="187" y="526"/>
                              </a:lnTo>
                              <a:lnTo>
                                <a:pt x="194" y="533"/>
                              </a:lnTo>
                              <a:lnTo>
                                <a:pt x="201" y="538"/>
                              </a:lnTo>
                              <a:lnTo>
                                <a:pt x="208" y="544"/>
                              </a:lnTo>
                              <a:lnTo>
                                <a:pt x="216" y="550"/>
                              </a:lnTo>
                              <a:lnTo>
                                <a:pt x="224" y="553"/>
                              </a:lnTo>
                              <a:lnTo>
                                <a:pt x="232" y="557"/>
                              </a:lnTo>
                              <a:lnTo>
                                <a:pt x="240" y="561"/>
                              </a:lnTo>
                              <a:lnTo>
                                <a:pt x="249" y="563"/>
                              </a:lnTo>
                              <a:lnTo>
                                <a:pt x="258" y="565"/>
                              </a:lnTo>
                              <a:lnTo>
                                <a:pt x="275" y="568"/>
                              </a:lnTo>
                              <a:lnTo>
                                <a:pt x="295" y="570"/>
                              </a:lnTo>
                              <a:lnTo>
                                <a:pt x="312" y="568"/>
                              </a:lnTo>
                              <a:lnTo>
                                <a:pt x="330" y="565"/>
                              </a:lnTo>
                              <a:lnTo>
                                <a:pt x="338" y="563"/>
                              </a:lnTo>
                              <a:lnTo>
                                <a:pt x="347" y="561"/>
                              </a:lnTo>
                              <a:lnTo>
                                <a:pt x="355" y="557"/>
                              </a:lnTo>
                              <a:lnTo>
                                <a:pt x="362" y="553"/>
                              </a:lnTo>
                              <a:lnTo>
                                <a:pt x="369" y="550"/>
                              </a:lnTo>
                              <a:lnTo>
                                <a:pt x="376" y="544"/>
                              </a:lnTo>
                              <a:lnTo>
                                <a:pt x="383" y="538"/>
                              </a:lnTo>
                              <a:lnTo>
                                <a:pt x="390" y="533"/>
                              </a:lnTo>
                              <a:lnTo>
                                <a:pt x="402" y="519"/>
                              </a:lnTo>
                              <a:lnTo>
                                <a:pt x="413" y="504"/>
                              </a:lnTo>
                              <a:lnTo>
                                <a:pt x="423" y="487"/>
                              </a:lnTo>
                              <a:lnTo>
                                <a:pt x="432" y="467"/>
                              </a:lnTo>
                              <a:lnTo>
                                <a:pt x="439" y="445"/>
                              </a:lnTo>
                              <a:lnTo>
                                <a:pt x="446" y="421"/>
                              </a:lnTo>
                              <a:lnTo>
                                <a:pt x="450" y="395"/>
                              </a:lnTo>
                              <a:lnTo>
                                <a:pt x="453" y="367"/>
                              </a:lnTo>
                              <a:lnTo>
                                <a:pt x="456" y="337"/>
                              </a:lnTo>
                              <a:lnTo>
                                <a:pt x="457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2"/>
                      <wps:cNvSpPr>
                        <a:spLocks/>
                      </wps:cNvSpPr>
                      <wps:spPr bwMode="auto">
                        <a:xfrm>
                          <a:off x="503555" y="759460"/>
                          <a:ext cx="46355" cy="55245"/>
                        </a:xfrm>
                        <a:custGeom>
                          <a:avLst/>
                          <a:gdLst>
                            <a:gd name="T0" fmla="*/ 2 w 507"/>
                            <a:gd name="T1" fmla="*/ 261 h 610"/>
                            <a:gd name="T2" fmla="*/ 17 w 507"/>
                            <a:gd name="T3" fmla="*/ 201 h 610"/>
                            <a:gd name="T4" fmla="*/ 40 w 507"/>
                            <a:gd name="T5" fmla="*/ 146 h 610"/>
                            <a:gd name="T6" fmla="*/ 73 w 507"/>
                            <a:gd name="T7" fmla="*/ 98 h 610"/>
                            <a:gd name="T8" fmla="*/ 112 w 507"/>
                            <a:gd name="T9" fmla="*/ 59 h 610"/>
                            <a:gd name="T10" fmla="*/ 159 w 507"/>
                            <a:gd name="T11" fmla="*/ 29 h 610"/>
                            <a:gd name="T12" fmla="*/ 211 w 507"/>
                            <a:gd name="T13" fmla="*/ 9 h 610"/>
                            <a:gd name="T14" fmla="*/ 270 w 507"/>
                            <a:gd name="T15" fmla="*/ 0 h 610"/>
                            <a:gd name="T16" fmla="*/ 354 w 507"/>
                            <a:gd name="T17" fmla="*/ 7 h 610"/>
                            <a:gd name="T18" fmla="*/ 424 w 507"/>
                            <a:gd name="T19" fmla="*/ 36 h 610"/>
                            <a:gd name="T20" fmla="*/ 469 w 507"/>
                            <a:gd name="T21" fmla="*/ 78 h 610"/>
                            <a:gd name="T22" fmla="*/ 489 w 507"/>
                            <a:gd name="T23" fmla="*/ 126 h 610"/>
                            <a:gd name="T24" fmla="*/ 487 w 507"/>
                            <a:gd name="T25" fmla="*/ 161 h 610"/>
                            <a:gd name="T26" fmla="*/ 475 w 507"/>
                            <a:gd name="T27" fmla="*/ 185 h 610"/>
                            <a:gd name="T28" fmla="*/ 456 w 507"/>
                            <a:gd name="T29" fmla="*/ 203 h 610"/>
                            <a:gd name="T30" fmla="*/ 431 w 507"/>
                            <a:gd name="T31" fmla="*/ 211 h 610"/>
                            <a:gd name="T32" fmla="*/ 401 w 507"/>
                            <a:gd name="T33" fmla="*/ 209 h 610"/>
                            <a:gd name="T34" fmla="*/ 378 w 507"/>
                            <a:gd name="T35" fmla="*/ 197 h 610"/>
                            <a:gd name="T36" fmla="*/ 363 w 507"/>
                            <a:gd name="T37" fmla="*/ 179 h 610"/>
                            <a:gd name="T38" fmla="*/ 356 w 507"/>
                            <a:gd name="T39" fmla="*/ 153 h 610"/>
                            <a:gd name="T40" fmla="*/ 364 w 507"/>
                            <a:gd name="T41" fmla="*/ 112 h 610"/>
                            <a:gd name="T42" fmla="*/ 389 w 507"/>
                            <a:gd name="T43" fmla="*/ 82 h 610"/>
                            <a:gd name="T44" fmla="*/ 367 w 507"/>
                            <a:gd name="T45" fmla="*/ 57 h 610"/>
                            <a:gd name="T46" fmla="*/ 305 w 507"/>
                            <a:gd name="T47" fmla="*/ 40 h 610"/>
                            <a:gd name="T48" fmla="*/ 235 w 507"/>
                            <a:gd name="T49" fmla="*/ 48 h 610"/>
                            <a:gd name="T50" fmla="*/ 176 w 507"/>
                            <a:gd name="T51" fmla="*/ 86 h 610"/>
                            <a:gd name="T52" fmla="*/ 134 w 507"/>
                            <a:gd name="T53" fmla="*/ 154 h 610"/>
                            <a:gd name="T54" fmla="*/ 114 w 507"/>
                            <a:gd name="T55" fmla="*/ 252 h 610"/>
                            <a:gd name="T56" fmla="*/ 121 w 507"/>
                            <a:gd name="T57" fmla="*/ 362 h 610"/>
                            <a:gd name="T58" fmla="*/ 154 w 507"/>
                            <a:gd name="T59" fmla="*/ 449 h 610"/>
                            <a:gd name="T60" fmla="*/ 188 w 507"/>
                            <a:gd name="T61" fmla="*/ 489 h 610"/>
                            <a:gd name="T62" fmla="*/ 222 w 507"/>
                            <a:gd name="T63" fmla="*/ 513 h 610"/>
                            <a:gd name="T64" fmla="*/ 260 w 507"/>
                            <a:gd name="T65" fmla="*/ 529 h 610"/>
                            <a:gd name="T66" fmla="*/ 302 w 507"/>
                            <a:gd name="T67" fmla="*/ 536 h 610"/>
                            <a:gd name="T68" fmla="*/ 350 w 507"/>
                            <a:gd name="T69" fmla="*/ 533 h 610"/>
                            <a:gd name="T70" fmla="*/ 395 w 507"/>
                            <a:gd name="T71" fmla="*/ 517 h 610"/>
                            <a:gd name="T72" fmla="*/ 436 w 507"/>
                            <a:gd name="T73" fmla="*/ 492 h 610"/>
                            <a:gd name="T74" fmla="*/ 507 w 507"/>
                            <a:gd name="T75" fmla="*/ 474 h 610"/>
                            <a:gd name="T76" fmla="*/ 464 w 507"/>
                            <a:gd name="T77" fmla="*/ 527 h 610"/>
                            <a:gd name="T78" fmla="*/ 413 w 507"/>
                            <a:gd name="T79" fmla="*/ 571 h 610"/>
                            <a:gd name="T80" fmla="*/ 349 w 507"/>
                            <a:gd name="T81" fmla="*/ 600 h 610"/>
                            <a:gd name="T82" fmla="*/ 272 w 507"/>
                            <a:gd name="T83" fmla="*/ 610 h 610"/>
                            <a:gd name="T84" fmla="*/ 211 w 507"/>
                            <a:gd name="T85" fmla="*/ 604 h 610"/>
                            <a:gd name="T86" fmla="*/ 158 w 507"/>
                            <a:gd name="T87" fmla="*/ 586 h 610"/>
                            <a:gd name="T88" fmla="*/ 111 w 507"/>
                            <a:gd name="T89" fmla="*/ 560 h 610"/>
                            <a:gd name="T90" fmla="*/ 73 w 507"/>
                            <a:gd name="T91" fmla="*/ 524 h 610"/>
                            <a:gd name="T92" fmla="*/ 41 w 507"/>
                            <a:gd name="T93" fmla="*/ 480 h 610"/>
                            <a:gd name="T94" fmla="*/ 18 w 507"/>
                            <a:gd name="T95" fmla="*/ 429 h 610"/>
                            <a:gd name="T96" fmla="*/ 5 w 507"/>
                            <a:gd name="T97" fmla="*/ 372 h 610"/>
                            <a:gd name="T98" fmla="*/ 0 w 507"/>
                            <a:gd name="T99" fmla="*/ 3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07" h="610">
                              <a:moveTo>
                                <a:pt x="0" y="310"/>
                              </a:moveTo>
                              <a:lnTo>
                                <a:pt x="0" y="293"/>
                              </a:lnTo>
                              <a:lnTo>
                                <a:pt x="1" y="278"/>
                              </a:lnTo>
                              <a:lnTo>
                                <a:pt x="2" y="261"/>
                              </a:lnTo>
                              <a:lnTo>
                                <a:pt x="6" y="245"/>
                              </a:lnTo>
                              <a:lnTo>
                                <a:pt x="8" y="231"/>
                              </a:lnTo>
                              <a:lnTo>
                                <a:pt x="12" y="215"/>
                              </a:lnTo>
                              <a:lnTo>
                                <a:pt x="17" y="201"/>
                              </a:lnTo>
                              <a:lnTo>
                                <a:pt x="21" y="186"/>
                              </a:lnTo>
                              <a:lnTo>
                                <a:pt x="27" y="173"/>
                              </a:lnTo>
                              <a:lnTo>
                                <a:pt x="34" y="160"/>
                              </a:lnTo>
                              <a:lnTo>
                                <a:pt x="40" y="146"/>
                              </a:lnTo>
                              <a:lnTo>
                                <a:pt x="47" y="134"/>
                              </a:lnTo>
                              <a:lnTo>
                                <a:pt x="55" y="122"/>
                              </a:lnTo>
                              <a:lnTo>
                                <a:pt x="64" y="109"/>
                              </a:lnTo>
                              <a:lnTo>
                                <a:pt x="73" y="98"/>
                              </a:lnTo>
                              <a:lnTo>
                                <a:pt x="82" y="88"/>
                              </a:lnTo>
                              <a:lnTo>
                                <a:pt x="92" y="78"/>
                              </a:lnTo>
                              <a:lnTo>
                                <a:pt x="102" y="68"/>
                              </a:lnTo>
                              <a:lnTo>
                                <a:pt x="112" y="59"/>
                              </a:lnTo>
                              <a:lnTo>
                                <a:pt x="123" y="52"/>
                              </a:lnTo>
                              <a:lnTo>
                                <a:pt x="135" y="44"/>
                              </a:lnTo>
                              <a:lnTo>
                                <a:pt x="147" y="36"/>
                              </a:lnTo>
                              <a:lnTo>
                                <a:pt x="159" y="29"/>
                              </a:lnTo>
                              <a:lnTo>
                                <a:pt x="172" y="24"/>
                              </a:lnTo>
                              <a:lnTo>
                                <a:pt x="185" y="18"/>
                              </a:lnTo>
                              <a:lnTo>
                                <a:pt x="198" y="14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5" y="1"/>
                              </a:lnTo>
                              <a:lnTo>
                                <a:pt x="270" y="0"/>
                              </a:lnTo>
                              <a:lnTo>
                                <a:pt x="284" y="0"/>
                              </a:lnTo>
                              <a:lnTo>
                                <a:pt x="309" y="0"/>
                              </a:lnTo>
                              <a:lnTo>
                                <a:pt x="332" y="4"/>
                              </a:lnTo>
                              <a:lnTo>
                                <a:pt x="354" y="7"/>
                              </a:lnTo>
                              <a:lnTo>
                                <a:pt x="374" y="13"/>
                              </a:lnTo>
                              <a:lnTo>
                                <a:pt x="392" y="19"/>
                              </a:lnTo>
                              <a:lnTo>
                                <a:pt x="408" y="27"/>
                              </a:lnTo>
                              <a:lnTo>
                                <a:pt x="424" y="36"/>
                              </a:lnTo>
                              <a:lnTo>
                                <a:pt x="437" y="45"/>
                              </a:lnTo>
                              <a:lnTo>
                                <a:pt x="450" y="55"/>
                              </a:lnTo>
                              <a:lnTo>
                                <a:pt x="460" y="66"/>
                              </a:lnTo>
                              <a:lnTo>
                                <a:pt x="469" y="78"/>
                              </a:lnTo>
                              <a:lnTo>
                                <a:pt x="477" y="89"/>
                              </a:lnTo>
                              <a:lnTo>
                                <a:pt x="482" y="102"/>
                              </a:lnTo>
                              <a:lnTo>
                                <a:pt x="486" y="114"/>
                              </a:lnTo>
                              <a:lnTo>
                                <a:pt x="489" y="126"/>
                              </a:lnTo>
                              <a:lnTo>
                                <a:pt x="489" y="138"/>
                              </a:lnTo>
                              <a:lnTo>
                                <a:pt x="489" y="146"/>
                              </a:lnTo>
                              <a:lnTo>
                                <a:pt x="488" y="153"/>
                              </a:lnTo>
                              <a:lnTo>
                                <a:pt x="487" y="161"/>
                              </a:lnTo>
                              <a:lnTo>
                                <a:pt x="484" y="167"/>
                              </a:lnTo>
                              <a:lnTo>
                                <a:pt x="482" y="173"/>
                              </a:lnTo>
                              <a:lnTo>
                                <a:pt x="479" y="180"/>
                              </a:lnTo>
                              <a:lnTo>
                                <a:pt x="475" y="185"/>
                              </a:lnTo>
                              <a:lnTo>
                                <a:pt x="471" y="191"/>
                              </a:lnTo>
                              <a:lnTo>
                                <a:pt x="467" y="195"/>
                              </a:lnTo>
                              <a:lnTo>
                                <a:pt x="462" y="200"/>
                              </a:lnTo>
                              <a:lnTo>
                                <a:pt x="456" y="203"/>
                              </a:lnTo>
                              <a:lnTo>
                                <a:pt x="451" y="206"/>
                              </a:lnTo>
                              <a:lnTo>
                                <a:pt x="444" y="209"/>
                              </a:lnTo>
                              <a:lnTo>
                                <a:pt x="437" y="210"/>
                              </a:lnTo>
                              <a:lnTo>
                                <a:pt x="431" y="211"/>
                              </a:lnTo>
                              <a:lnTo>
                                <a:pt x="424" y="212"/>
                              </a:lnTo>
                              <a:lnTo>
                                <a:pt x="416" y="211"/>
                              </a:lnTo>
                              <a:lnTo>
                                <a:pt x="408" y="210"/>
                              </a:lnTo>
                              <a:lnTo>
                                <a:pt x="401" y="209"/>
                              </a:lnTo>
                              <a:lnTo>
                                <a:pt x="395" y="206"/>
                              </a:lnTo>
                              <a:lnTo>
                                <a:pt x="388" y="204"/>
                              </a:lnTo>
                              <a:lnTo>
                                <a:pt x="383" y="201"/>
                              </a:lnTo>
                              <a:lnTo>
                                <a:pt x="378" y="197"/>
                              </a:lnTo>
                              <a:lnTo>
                                <a:pt x="373" y="193"/>
                              </a:lnTo>
                              <a:lnTo>
                                <a:pt x="369" y="189"/>
                              </a:lnTo>
                              <a:lnTo>
                                <a:pt x="366" y="184"/>
                              </a:lnTo>
                              <a:lnTo>
                                <a:pt x="363" y="179"/>
                              </a:lnTo>
                              <a:lnTo>
                                <a:pt x="360" y="173"/>
                              </a:lnTo>
                              <a:lnTo>
                                <a:pt x="358" y="166"/>
                              </a:lnTo>
                              <a:lnTo>
                                <a:pt x="357" y="160"/>
                              </a:lnTo>
                              <a:lnTo>
                                <a:pt x="356" y="153"/>
                              </a:lnTo>
                              <a:lnTo>
                                <a:pt x="356" y="146"/>
                              </a:lnTo>
                              <a:lnTo>
                                <a:pt x="356" y="134"/>
                              </a:lnTo>
                              <a:lnTo>
                                <a:pt x="359" y="122"/>
                              </a:lnTo>
                              <a:lnTo>
                                <a:pt x="364" y="112"/>
                              </a:lnTo>
                              <a:lnTo>
                                <a:pt x="369" y="103"/>
                              </a:lnTo>
                              <a:lnTo>
                                <a:pt x="376" y="94"/>
                              </a:lnTo>
                              <a:lnTo>
                                <a:pt x="383" y="87"/>
                              </a:lnTo>
                              <a:lnTo>
                                <a:pt x="389" y="82"/>
                              </a:lnTo>
                              <a:lnTo>
                                <a:pt x="397" y="77"/>
                              </a:lnTo>
                              <a:lnTo>
                                <a:pt x="388" y="70"/>
                              </a:lnTo>
                              <a:lnTo>
                                <a:pt x="378" y="64"/>
                              </a:lnTo>
                              <a:lnTo>
                                <a:pt x="367" y="57"/>
                              </a:lnTo>
                              <a:lnTo>
                                <a:pt x="354" y="52"/>
                              </a:lnTo>
                              <a:lnTo>
                                <a:pt x="339" y="47"/>
                              </a:lnTo>
                              <a:lnTo>
                                <a:pt x="322" y="43"/>
                              </a:lnTo>
                              <a:lnTo>
                                <a:pt x="305" y="40"/>
                              </a:lnTo>
                              <a:lnTo>
                                <a:pt x="286" y="39"/>
                              </a:lnTo>
                              <a:lnTo>
                                <a:pt x="269" y="40"/>
                              </a:lnTo>
                              <a:lnTo>
                                <a:pt x="252" y="44"/>
                              </a:lnTo>
                              <a:lnTo>
                                <a:pt x="235" y="48"/>
                              </a:lnTo>
                              <a:lnTo>
                                <a:pt x="219" y="55"/>
                              </a:lnTo>
                              <a:lnTo>
                                <a:pt x="204" y="63"/>
                              </a:lnTo>
                              <a:lnTo>
                                <a:pt x="189" y="74"/>
                              </a:lnTo>
                              <a:lnTo>
                                <a:pt x="176" y="86"/>
                              </a:lnTo>
                              <a:lnTo>
                                <a:pt x="163" y="99"/>
                              </a:lnTo>
                              <a:lnTo>
                                <a:pt x="152" y="116"/>
                              </a:lnTo>
                              <a:lnTo>
                                <a:pt x="142" y="134"/>
                              </a:lnTo>
                              <a:lnTo>
                                <a:pt x="134" y="154"/>
                              </a:lnTo>
                              <a:lnTo>
                                <a:pt x="126" y="175"/>
                              </a:lnTo>
                              <a:lnTo>
                                <a:pt x="121" y="200"/>
                              </a:lnTo>
                              <a:lnTo>
                                <a:pt x="116" y="225"/>
                              </a:lnTo>
                              <a:lnTo>
                                <a:pt x="114" y="252"/>
                              </a:lnTo>
                              <a:lnTo>
                                <a:pt x="113" y="282"/>
                              </a:lnTo>
                              <a:lnTo>
                                <a:pt x="114" y="310"/>
                              </a:lnTo>
                              <a:lnTo>
                                <a:pt x="116" y="337"/>
                              </a:lnTo>
                              <a:lnTo>
                                <a:pt x="121" y="362"/>
                              </a:lnTo>
                              <a:lnTo>
                                <a:pt x="128" y="387"/>
                              </a:lnTo>
                              <a:lnTo>
                                <a:pt x="134" y="409"/>
                              </a:lnTo>
                              <a:lnTo>
                                <a:pt x="144" y="429"/>
                              </a:lnTo>
                              <a:lnTo>
                                <a:pt x="154" y="449"/>
                              </a:lnTo>
                              <a:lnTo>
                                <a:pt x="167" y="466"/>
                              </a:lnTo>
                              <a:lnTo>
                                <a:pt x="173" y="475"/>
                              </a:lnTo>
                              <a:lnTo>
                                <a:pt x="181" y="483"/>
                              </a:lnTo>
                              <a:lnTo>
                                <a:pt x="188" y="489"/>
                              </a:lnTo>
                              <a:lnTo>
                                <a:pt x="196" y="496"/>
                              </a:lnTo>
                              <a:lnTo>
                                <a:pt x="204" y="503"/>
                              </a:lnTo>
                              <a:lnTo>
                                <a:pt x="213" y="508"/>
                              </a:lnTo>
                              <a:lnTo>
                                <a:pt x="222" y="513"/>
                              </a:lnTo>
                              <a:lnTo>
                                <a:pt x="230" y="518"/>
                              </a:lnTo>
                              <a:lnTo>
                                <a:pt x="239" y="522"/>
                              </a:lnTo>
                              <a:lnTo>
                                <a:pt x="250" y="526"/>
                              </a:lnTo>
                              <a:lnTo>
                                <a:pt x="260" y="529"/>
                              </a:lnTo>
                              <a:lnTo>
                                <a:pt x="270" y="532"/>
                              </a:lnTo>
                              <a:lnTo>
                                <a:pt x="281" y="534"/>
                              </a:lnTo>
                              <a:lnTo>
                                <a:pt x="291" y="535"/>
                              </a:lnTo>
                              <a:lnTo>
                                <a:pt x="302" y="536"/>
                              </a:lnTo>
                              <a:lnTo>
                                <a:pt x="314" y="536"/>
                              </a:lnTo>
                              <a:lnTo>
                                <a:pt x="327" y="536"/>
                              </a:lnTo>
                              <a:lnTo>
                                <a:pt x="338" y="535"/>
                              </a:lnTo>
                              <a:lnTo>
                                <a:pt x="350" y="533"/>
                              </a:lnTo>
                              <a:lnTo>
                                <a:pt x="361" y="529"/>
                              </a:lnTo>
                              <a:lnTo>
                                <a:pt x="374" y="526"/>
                              </a:lnTo>
                              <a:lnTo>
                                <a:pt x="385" y="522"/>
                              </a:lnTo>
                              <a:lnTo>
                                <a:pt x="395" y="517"/>
                              </a:lnTo>
                              <a:lnTo>
                                <a:pt x="406" y="512"/>
                              </a:lnTo>
                              <a:lnTo>
                                <a:pt x="416" y="505"/>
                              </a:lnTo>
                              <a:lnTo>
                                <a:pt x="426" y="498"/>
                              </a:lnTo>
                              <a:lnTo>
                                <a:pt x="436" y="492"/>
                              </a:lnTo>
                              <a:lnTo>
                                <a:pt x="446" y="484"/>
                              </a:lnTo>
                              <a:lnTo>
                                <a:pt x="464" y="467"/>
                              </a:lnTo>
                              <a:lnTo>
                                <a:pt x="481" y="449"/>
                              </a:lnTo>
                              <a:lnTo>
                                <a:pt x="507" y="474"/>
                              </a:lnTo>
                              <a:lnTo>
                                <a:pt x="497" y="488"/>
                              </a:lnTo>
                              <a:lnTo>
                                <a:pt x="487" y="502"/>
                              </a:lnTo>
                              <a:lnTo>
                                <a:pt x="475" y="515"/>
                              </a:lnTo>
                              <a:lnTo>
                                <a:pt x="464" y="527"/>
                              </a:lnTo>
                              <a:lnTo>
                                <a:pt x="452" y="539"/>
                              </a:lnTo>
                              <a:lnTo>
                                <a:pt x="440" y="551"/>
                              </a:lnTo>
                              <a:lnTo>
                                <a:pt x="426" y="562"/>
                              </a:lnTo>
                              <a:lnTo>
                                <a:pt x="413" y="571"/>
                              </a:lnTo>
                              <a:lnTo>
                                <a:pt x="398" y="580"/>
                              </a:lnTo>
                              <a:lnTo>
                                <a:pt x="383" y="587"/>
                              </a:lnTo>
                              <a:lnTo>
                                <a:pt x="367" y="594"/>
                              </a:lnTo>
                              <a:lnTo>
                                <a:pt x="349" y="600"/>
                              </a:lnTo>
                              <a:lnTo>
                                <a:pt x="331" y="604"/>
                              </a:lnTo>
                              <a:lnTo>
                                <a:pt x="312" y="606"/>
                              </a:lnTo>
                              <a:lnTo>
                                <a:pt x="293" y="609"/>
                              </a:lnTo>
                              <a:lnTo>
                                <a:pt x="272" y="610"/>
                              </a:lnTo>
                              <a:lnTo>
                                <a:pt x="256" y="609"/>
                              </a:lnTo>
                              <a:lnTo>
                                <a:pt x="241" y="607"/>
                              </a:lnTo>
                              <a:lnTo>
                                <a:pt x="226" y="606"/>
                              </a:lnTo>
                              <a:lnTo>
                                <a:pt x="211" y="604"/>
                              </a:lnTo>
                              <a:lnTo>
                                <a:pt x="197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8" y="586"/>
                              </a:lnTo>
                              <a:lnTo>
                                <a:pt x="145" y="581"/>
                              </a:lnTo>
                              <a:lnTo>
                                <a:pt x="133" y="574"/>
                              </a:lnTo>
                              <a:lnTo>
                                <a:pt x="122" y="567"/>
                              </a:lnTo>
                              <a:lnTo>
                                <a:pt x="111" y="560"/>
                              </a:lnTo>
                              <a:lnTo>
                                <a:pt x="101" y="552"/>
                              </a:lnTo>
                              <a:lnTo>
                                <a:pt x="91" y="543"/>
                              </a:lnTo>
                              <a:lnTo>
                                <a:pt x="82" y="534"/>
                              </a:lnTo>
                              <a:lnTo>
                                <a:pt x="73" y="524"/>
                              </a:lnTo>
                              <a:lnTo>
                                <a:pt x="64" y="514"/>
                              </a:lnTo>
                              <a:lnTo>
                                <a:pt x="56" y="503"/>
                              </a:lnTo>
                              <a:lnTo>
                                <a:pt x="48" y="492"/>
                              </a:lnTo>
                              <a:lnTo>
                                <a:pt x="41" y="480"/>
                              </a:lnTo>
                              <a:lnTo>
                                <a:pt x="35" y="468"/>
                              </a:lnTo>
                              <a:lnTo>
                                <a:pt x="29" y="455"/>
                              </a:lnTo>
                              <a:lnTo>
                                <a:pt x="24" y="443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7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3"/>
                      <wps:cNvSpPr>
                        <a:spLocks/>
                      </wps:cNvSpPr>
                      <wps:spPr bwMode="auto">
                        <a:xfrm>
                          <a:off x="554990" y="732790"/>
                          <a:ext cx="61595" cy="81280"/>
                        </a:xfrm>
                        <a:custGeom>
                          <a:avLst/>
                          <a:gdLst>
                            <a:gd name="T0" fmla="*/ 50 w 678"/>
                            <a:gd name="T1" fmla="*/ 851 h 895"/>
                            <a:gd name="T2" fmla="*/ 74 w 678"/>
                            <a:gd name="T3" fmla="*/ 846 h 895"/>
                            <a:gd name="T4" fmla="*/ 88 w 678"/>
                            <a:gd name="T5" fmla="*/ 837 h 895"/>
                            <a:gd name="T6" fmla="*/ 96 w 678"/>
                            <a:gd name="T7" fmla="*/ 824 h 895"/>
                            <a:gd name="T8" fmla="*/ 98 w 678"/>
                            <a:gd name="T9" fmla="*/ 809 h 895"/>
                            <a:gd name="T10" fmla="*/ 97 w 678"/>
                            <a:gd name="T11" fmla="*/ 94 h 895"/>
                            <a:gd name="T12" fmla="*/ 91 w 678"/>
                            <a:gd name="T13" fmla="*/ 76 h 895"/>
                            <a:gd name="T14" fmla="*/ 77 w 678"/>
                            <a:gd name="T15" fmla="*/ 62 h 895"/>
                            <a:gd name="T16" fmla="*/ 56 w 678"/>
                            <a:gd name="T17" fmla="*/ 52 h 895"/>
                            <a:gd name="T18" fmla="*/ 26 w 678"/>
                            <a:gd name="T19" fmla="*/ 46 h 895"/>
                            <a:gd name="T20" fmla="*/ 0 w 678"/>
                            <a:gd name="T21" fmla="*/ 5 h 895"/>
                            <a:gd name="T22" fmla="*/ 234 w 678"/>
                            <a:gd name="T23" fmla="*/ 372 h 895"/>
                            <a:gd name="T24" fmla="*/ 318 w 678"/>
                            <a:gd name="T25" fmla="*/ 326 h 895"/>
                            <a:gd name="T26" fmla="*/ 361 w 678"/>
                            <a:gd name="T27" fmla="*/ 310 h 895"/>
                            <a:gd name="T28" fmla="*/ 407 w 678"/>
                            <a:gd name="T29" fmla="*/ 301 h 895"/>
                            <a:gd name="T30" fmla="*/ 455 w 678"/>
                            <a:gd name="T31" fmla="*/ 300 h 895"/>
                            <a:gd name="T32" fmla="*/ 499 w 678"/>
                            <a:gd name="T33" fmla="*/ 310 h 895"/>
                            <a:gd name="T34" fmla="*/ 535 w 678"/>
                            <a:gd name="T35" fmla="*/ 334 h 895"/>
                            <a:gd name="T36" fmla="*/ 560 w 678"/>
                            <a:gd name="T37" fmla="*/ 370 h 895"/>
                            <a:gd name="T38" fmla="*/ 577 w 678"/>
                            <a:gd name="T39" fmla="*/ 418 h 895"/>
                            <a:gd name="T40" fmla="*/ 583 w 678"/>
                            <a:gd name="T41" fmla="*/ 477 h 895"/>
                            <a:gd name="T42" fmla="*/ 584 w 678"/>
                            <a:gd name="T43" fmla="*/ 820 h 895"/>
                            <a:gd name="T44" fmla="*/ 591 w 678"/>
                            <a:gd name="T45" fmla="*/ 833 h 895"/>
                            <a:gd name="T46" fmla="*/ 603 w 678"/>
                            <a:gd name="T47" fmla="*/ 843 h 895"/>
                            <a:gd name="T48" fmla="*/ 623 w 678"/>
                            <a:gd name="T49" fmla="*/ 849 h 895"/>
                            <a:gd name="T50" fmla="*/ 678 w 678"/>
                            <a:gd name="T51" fmla="*/ 855 h 895"/>
                            <a:gd name="T52" fmla="*/ 393 w 678"/>
                            <a:gd name="T53" fmla="*/ 855 h 895"/>
                            <a:gd name="T54" fmla="*/ 441 w 678"/>
                            <a:gd name="T55" fmla="*/ 849 h 895"/>
                            <a:gd name="T56" fmla="*/ 459 w 678"/>
                            <a:gd name="T57" fmla="*/ 843 h 895"/>
                            <a:gd name="T58" fmla="*/ 469 w 678"/>
                            <a:gd name="T59" fmla="*/ 833 h 895"/>
                            <a:gd name="T60" fmla="*/ 474 w 678"/>
                            <a:gd name="T61" fmla="*/ 820 h 895"/>
                            <a:gd name="T62" fmla="*/ 475 w 678"/>
                            <a:gd name="T63" fmla="*/ 524 h 895"/>
                            <a:gd name="T64" fmla="*/ 471 w 678"/>
                            <a:gd name="T65" fmla="*/ 468 h 895"/>
                            <a:gd name="T66" fmla="*/ 456 w 678"/>
                            <a:gd name="T67" fmla="*/ 427 h 895"/>
                            <a:gd name="T68" fmla="*/ 435 w 678"/>
                            <a:gd name="T69" fmla="*/ 400 h 895"/>
                            <a:gd name="T70" fmla="*/ 405 w 678"/>
                            <a:gd name="T71" fmla="*/ 384 h 895"/>
                            <a:gd name="T72" fmla="*/ 367 w 678"/>
                            <a:gd name="T73" fmla="*/ 379 h 895"/>
                            <a:gd name="T74" fmla="*/ 311 w 678"/>
                            <a:gd name="T75" fmla="*/ 382 h 895"/>
                            <a:gd name="T76" fmla="*/ 254 w 678"/>
                            <a:gd name="T77" fmla="*/ 402 h 895"/>
                            <a:gd name="T78" fmla="*/ 207 w 678"/>
                            <a:gd name="T79" fmla="*/ 431 h 895"/>
                            <a:gd name="T80" fmla="*/ 210 w 678"/>
                            <a:gd name="T81" fmla="*/ 829 h 895"/>
                            <a:gd name="T82" fmla="*/ 219 w 678"/>
                            <a:gd name="T83" fmla="*/ 840 h 895"/>
                            <a:gd name="T84" fmla="*/ 235 w 678"/>
                            <a:gd name="T85" fmla="*/ 848 h 895"/>
                            <a:gd name="T86" fmla="*/ 266 w 678"/>
                            <a:gd name="T87" fmla="*/ 853 h 895"/>
                            <a:gd name="T88" fmla="*/ 3 w 678"/>
                            <a:gd name="T8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78" h="895">
                              <a:moveTo>
                                <a:pt x="3" y="855"/>
                              </a:moveTo>
                              <a:lnTo>
                                <a:pt x="29" y="853"/>
                              </a:lnTo>
                              <a:lnTo>
                                <a:pt x="50" y="851"/>
                              </a:lnTo>
                              <a:lnTo>
                                <a:pt x="59" y="849"/>
                              </a:lnTo>
                              <a:lnTo>
                                <a:pt x="67" y="848"/>
                              </a:lnTo>
                              <a:lnTo>
                                <a:pt x="74" y="846"/>
                              </a:lnTo>
                              <a:lnTo>
                                <a:pt x="79" y="843"/>
                              </a:lnTo>
                              <a:lnTo>
                                <a:pt x="84" y="840"/>
                              </a:lnTo>
                              <a:lnTo>
                                <a:pt x="88" y="837"/>
                              </a:lnTo>
                              <a:lnTo>
                                <a:pt x="92" y="833"/>
                              </a:lnTo>
                              <a:lnTo>
                                <a:pt x="95" y="829"/>
                              </a:lnTo>
                              <a:lnTo>
                                <a:pt x="96" y="824"/>
                              </a:lnTo>
                              <a:lnTo>
                                <a:pt x="98" y="820"/>
                              </a:lnTo>
                              <a:lnTo>
                                <a:pt x="98" y="814"/>
                              </a:lnTo>
                              <a:lnTo>
                                <a:pt x="98" y="809"/>
                              </a:lnTo>
                              <a:lnTo>
                                <a:pt x="98" y="107"/>
                              </a:lnTo>
                              <a:lnTo>
                                <a:pt x="98" y="100"/>
                              </a:lnTo>
                              <a:lnTo>
                                <a:pt x="97" y="94"/>
                              </a:lnTo>
                              <a:lnTo>
                                <a:pt x="96" y="88"/>
                              </a:lnTo>
                              <a:lnTo>
                                <a:pt x="94" y="81"/>
                              </a:lnTo>
                              <a:lnTo>
                                <a:pt x="91" y="76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8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390"/>
                              </a:lnTo>
                              <a:lnTo>
                                <a:pt x="234" y="372"/>
                              </a:lnTo>
                              <a:lnTo>
                                <a:pt x="261" y="355"/>
                              </a:lnTo>
                              <a:lnTo>
                                <a:pt x="289" y="340"/>
                              </a:lnTo>
                              <a:lnTo>
                                <a:pt x="318" y="326"/>
                              </a:lnTo>
                              <a:lnTo>
                                <a:pt x="332" y="321"/>
                              </a:lnTo>
                              <a:lnTo>
                                <a:pt x="347" y="315"/>
                              </a:lnTo>
                              <a:lnTo>
                                <a:pt x="361" y="310"/>
                              </a:lnTo>
                              <a:lnTo>
                                <a:pt x="377" y="306"/>
                              </a:lnTo>
                              <a:lnTo>
                                <a:pt x="393" y="303"/>
                              </a:lnTo>
                              <a:lnTo>
                                <a:pt x="407" y="301"/>
                              </a:lnTo>
                              <a:lnTo>
                                <a:pt x="423" y="299"/>
                              </a:lnTo>
                              <a:lnTo>
                                <a:pt x="440" y="299"/>
                              </a:lnTo>
                              <a:lnTo>
                                <a:pt x="455" y="300"/>
                              </a:lnTo>
                              <a:lnTo>
                                <a:pt x="471" y="302"/>
                              </a:lnTo>
                              <a:lnTo>
                                <a:pt x="485" y="305"/>
                              </a:lnTo>
                              <a:lnTo>
                                <a:pt x="499" y="310"/>
                              </a:lnTo>
                              <a:lnTo>
                                <a:pt x="511" y="316"/>
                              </a:lnTo>
                              <a:lnTo>
                                <a:pt x="524" y="324"/>
                              </a:lnTo>
                              <a:lnTo>
                                <a:pt x="535" y="334"/>
                              </a:lnTo>
                              <a:lnTo>
                                <a:pt x="544" y="344"/>
                              </a:lnTo>
                              <a:lnTo>
                                <a:pt x="553" y="357"/>
                              </a:lnTo>
                              <a:lnTo>
                                <a:pt x="560" y="370"/>
                              </a:lnTo>
                              <a:lnTo>
                                <a:pt x="567" y="384"/>
                              </a:lnTo>
                              <a:lnTo>
                                <a:pt x="573" y="400"/>
                              </a:lnTo>
                              <a:lnTo>
                                <a:pt x="577" y="418"/>
                              </a:lnTo>
                              <a:lnTo>
                                <a:pt x="581" y="437"/>
                              </a:lnTo>
                              <a:lnTo>
                                <a:pt x="583" y="456"/>
                              </a:lnTo>
                              <a:lnTo>
                                <a:pt x="583" y="477"/>
                              </a:lnTo>
                              <a:lnTo>
                                <a:pt x="583" y="809"/>
                              </a:lnTo>
                              <a:lnTo>
                                <a:pt x="584" y="814"/>
                              </a:lnTo>
                              <a:lnTo>
                                <a:pt x="584" y="820"/>
                              </a:lnTo>
                              <a:lnTo>
                                <a:pt x="586" y="824"/>
                              </a:lnTo>
                              <a:lnTo>
                                <a:pt x="587" y="829"/>
                              </a:lnTo>
                              <a:lnTo>
                                <a:pt x="591" y="833"/>
                              </a:lnTo>
                              <a:lnTo>
                                <a:pt x="594" y="837"/>
                              </a:lnTo>
                              <a:lnTo>
                                <a:pt x="597" y="840"/>
                              </a:lnTo>
                              <a:lnTo>
                                <a:pt x="603" y="843"/>
                              </a:lnTo>
                              <a:lnTo>
                                <a:pt x="609" y="846"/>
                              </a:lnTo>
                              <a:lnTo>
                                <a:pt x="615" y="848"/>
                              </a:lnTo>
                              <a:lnTo>
                                <a:pt x="623" y="849"/>
                              </a:lnTo>
                              <a:lnTo>
                                <a:pt x="631" y="851"/>
                              </a:lnTo>
                              <a:lnTo>
                                <a:pt x="652" y="853"/>
                              </a:lnTo>
                              <a:lnTo>
                                <a:pt x="678" y="855"/>
                              </a:lnTo>
                              <a:lnTo>
                                <a:pt x="678" y="895"/>
                              </a:lnTo>
                              <a:lnTo>
                                <a:pt x="393" y="895"/>
                              </a:lnTo>
                              <a:lnTo>
                                <a:pt x="393" y="855"/>
                              </a:lnTo>
                              <a:lnTo>
                                <a:pt x="415" y="853"/>
                              </a:lnTo>
                              <a:lnTo>
                                <a:pt x="433" y="851"/>
                              </a:lnTo>
                              <a:lnTo>
                                <a:pt x="441" y="849"/>
                              </a:lnTo>
                              <a:lnTo>
                                <a:pt x="447" y="848"/>
                              </a:lnTo>
                              <a:lnTo>
                                <a:pt x="453" y="846"/>
                              </a:lnTo>
                              <a:lnTo>
                                <a:pt x="459" y="843"/>
                              </a:lnTo>
                              <a:lnTo>
                                <a:pt x="462" y="840"/>
                              </a:lnTo>
                              <a:lnTo>
                                <a:pt x="466" y="837"/>
                              </a:lnTo>
                              <a:lnTo>
                                <a:pt x="469" y="833"/>
                              </a:lnTo>
                              <a:lnTo>
                                <a:pt x="471" y="829"/>
                              </a:lnTo>
                              <a:lnTo>
                                <a:pt x="473" y="824"/>
                              </a:lnTo>
                              <a:lnTo>
                                <a:pt x="474" y="820"/>
                              </a:lnTo>
                              <a:lnTo>
                                <a:pt x="475" y="814"/>
                              </a:lnTo>
                              <a:lnTo>
                                <a:pt x="475" y="809"/>
                              </a:lnTo>
                              <a:lnTo>
                                <a:pt x="475" y="524"/>
                              </a:lnTo>
                              <a:lnTo>
                                <a:pt x="474" y="503"/>
                              </a:lnTo>
                              <a:lnTo>
                                <a:pt x="473" y="485"/>
                              </a:lnTo>
                              <a:lnTo>
                                <a:pt x="471" y="468"/>
                              </a:lnTo>
                              <a:lnTo>
                                <a:pt x="466" y="452"/>
                              </a:lnTo>
                              <a:lnTo>
                                <a:pt x="462" y="439"/>
                              </a:lnTo>
                              <a:lnTo>
                                <a:pt x="456" y="427"/>
                              </a:lnTo>
                              <a:lnTo>
                                <a:pt x="451" y="417"/>
                              </a:lnTo>
                              <a:lnTo>
                                <a:pt x="443" y="408"/>
                              </a:lnTo>
                              <a:lnTo>
                                <a:pt x="435" y="400"/>
                              </a:lnTo>
                              <a:lnTo>
                                <a:pt x="425" y="394"/>
                              </a:lnTo>
                              <a:lnTo>
                                <a:pt x="415" y="389"/>
                              </a:lnTo>
                              <a:lnTo>
                                <a:pt x="405" y="384"/>
                              </a:lnTo>
                              <a:lnTo>
                                <a:pt x="393" y="382"/>
                              </a:lnTo>
                              <a:lnTo>
                                <a:pt x="380" y="380"/>
                              </a:lnTo>
                              <a:lnTo>
                                <a:pt x="367" y="379"/>
                              </a:lnTo>
                              <a:lnTo>
                                <a:pt x="352" y="378"/>
                              </a:lnTo>
                              <a:lnTo>
                                <a:pt x="331" y="380"/>
                              </a:lnTo>
                              <a:lnTo>
                                <a:pt x="311" y="382"/>
                              </a:lnTo>
                              <a:lnTo>
                                <a:pt x="291" y="388"/>
                              </a:lnTo>
                              <a:lnTo>
                                <a:pt x="272" y="394"/>
                              </a:lnTo>
                              <a:lnTo>
                                <a:pt x="254" y="402"/>
                              </a:lnTo>
                              <a:lnTo>
                                <a:pt x="237" y="411"/>
                              </a:lnTo>
                              <a:lnTo>
                                <a:pt x="221" y="421"/>
                              </a:lnTo>
                              <a:lnTo>
                                <a:pt x="207" y="431"/>
                              </a:lnTo>
                              <a:lnTo>
                                <a:pt x="207" y="809"/>
                              </a:lnTo>
                              <a:lnTo>
                                <a:pt x="208" y="820"/>
                              </a:lnTo>
                              <a:lnTo>
                                <a:pt x="210" y="829"/>
                              </a:lnTo>
                              <a:lnTo>
                                <a:pt x="213" y="833"/>
                              </a:lnTo>
                              <a:lnTo>
                                <a:pt x="216" y="837"/>
                              </a:lnTo>
                              <a:lnTo>
                                <a:pt x="219" y="840"/>
                              </a:lnTo>
                              <a:lnTo>
                                <a:pt x="224" y="843"/>
                              </a:lnTo>
                              <a:lnTo>
                                <a:pt x="228" y="846"/>
                              </a:lnTo>
                              <a:lnTo>
                                <a:pt x="235" y="848"/>
                              </a:lnTo>
                              <a:lnTo>
                                <a:pt x="241" y="849"/>
                              </a:lnTo>
                              <a:lnTo>
                                <a:pt x="248" y="851"/>
                              </a:lnTo>
                              <a:lnTo>
                                <a:pt x="266" y="853"/>
                              </a:lnTo>
                              <a:lnTo>
                                <a:pt x="289" y="855"/>
                              </a:lnTo>
                              <a:lnTo>
                                <a:pt x="289" y="895"/>
                              </a:lnTo>
                              <a:lnTo>
                                <a:pt x="3" y="895"/>
                              </a:lnTo>
                              <a:lnTo>
                                <a:pt x="3" y="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4"/>
                      <wps:cNvSpPr>
                        <a:spLocks/>
                      </wps:cNvSpPr>
                      <wps:spPr bwMode="auto">
                        <a:xfrm>
                          <a:off x="643255" y="76009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2 h 596"/>
                            <a:gd name="T2" fmla="*/ 69 w 673"/>
                            <a:gd name="T3" fmla="*/ 547 h 596"/>
                            <a:gd name="T4" fmla="*/ 85 w 673"/>
                            <a:gd name="T5" fmla="*/ 538 h 596"/>
                            <a:gd name="T6" fmla="*/ 92 w 673"/>
                            <a:gd name="T7" fmla="*/ 525 h 596"/>
                            <a:gd name="T8" fmla="*/ 95 w 673"/>
                            <a:gd name="T9" fmla="*/ 510 h 596"/>
                            <a:gd name="T10" fmla="*/ 94 w 673"/>
                            <a:gd name="T11" fmla="*/ 98 h 596"/>
                            <a:gd name="T12" fmla="*/ 88 w 673"/>
                            <a:gd name="T13" fmla="*/ 80 h 596"/>
                            <a:gd name="T14" fmla="*/ 76 w 673"/>
                            <a:gd name="T15" fmla="*/ 65 h 596"/>
                            <a:gd name="T16" fmla="*/ 56 w 673"/>
                            <a:gd name="T17" fmla="*/ 55 h 596"/>
                            <a:gd name="T18" fmla="*/ 26 w 673"/>
                            <a:gd name="T19" fmla="*/ 50 h 596"/>
                            <a:gd name="T20" fmla="*/ 0 w 673"/>
                            <a:gd name="T21" fmla="*/ 9 h 596"/>
                            <a:gd name="T22" fmla="*/ 227 w 673"/>
                            <a:gd name="T23" fmla="*/ 74 h 596"/>
                            <a:gd name="T24" fmla="*/ 311 w 673"/>
                            <a:gd name="T25" fmla="*/ 29 h 596"/>
                            <a:gd name="T26" fmla="*/ 356 w 673"/>
                            <a:gd name="T27" fmla="*/ 12 h 596"/>
                            <a:gd name="T28" fmla="*/ 402 w 673"/>
                            <a:gd name="T29" fmla="*/ 2 h 596"/>
                            <a:gd name="T30" fmla="*/ 450 w 673"/>
                            <a:gd name="T31" fmla="*/ 1 h 596"/>
                            <a:gd name="T32" fmla="*/ 493 w 673"/>
                            <a:gd name="T33" fmla="*/ 11 h 596"/>
                            <a:gd name="T34" fmla="*/ 529 w 673"/>
                            <a:gd name="T35" fmla="*/ 35 h 596"/>
                            <a:gd name="T36" fmla="*/ 556 w 673"/>
                            <a:gd name="T37" fmla="*/ 71 h 596"/>
                            <a:gd name="T38" fmla="*/ 573 w 673"/>
                            <a:gd name="T39" fmla="*/ 119 h 596"/>
                            <a:gd name="T40" fmla="*/ 579 w 673"/>
                            <a:gd name="T41" fmla="*/ 178 h 596"/>
                            <a:gd name="T42" fmla="*/ 579 w 673"/>
                            <a:gd name="T43" fmla="*/ 521 h 596"/>
                            <a:gd name="T44" fmla="*/ 585 w 673"/>
                            <a:gd name="T45" fmla="*/ 534 h 596"/>
                            <a:gd name="T46" fmla="*/ 597 w 673"/>
                            <a:gd name="T47" fmla="*/ 544 h 596"/>
                            <a:gd name="T48" fmla="*/ 618 w 673"/>
                            <a:gd name="T49" fmla="*/ 550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0 h 596"/>
                            <a:gd name="T56" fmla="*/ 454 w 673"/>
                            <a:gd name="T57" fmla="*/ 544 h 596"/>
                            <a:gd name="T58" fmla="*/ 465 w 673"/>
                            <a:gd name="T59" fmla="*/ 534 h 596"/>
                            <a:gd name="T60" fmla="*/ 471 w 673"/>
                            <a:gd name="T61" fmla="*/ 510 h 596"/>
                            <a:gd name="T62" fmla="*/ 469 w 673"/>
                            <a:gd name="T63" fmla="*/ 186 h 596"/>
                            <a:gd name="T64" fmla="*/ 458 w 673"/>
                            <a:gd name="T65" fmla="*/ 140 h 596"/>
                            <a:gd name="T66" fmla="*/ 439 w 673"/>
                            <a:gd name="T67" fmla="*/ 109 h 596"/>
                            <a:gd name="T68" fmla="*/ 412 w 673"/>
                            <a:gd name="T69" fmla="*/ 90 h 596"/>
                            <a:gd name="T70" fmla="*/ 376 w 673"/>
                            <a:gd name="T71" fmla="*/ 81 h 596"/>
                            <a:gd name="T72" fmla="*/ 327 w 673"/>
                            <a:gd name="T73" fmla="*/ 81 h 596"/>
                            <a:gd name="T74" fmla="*/ 267 w 673"/>
                            <a:gd name="T75" fmla="*/ 95 h 596"/>
                            <a:gd name="T76" fmla="*/ 217 w 673"/>
                            <a:gd name="T77" fmla="*/ 122 h 596"/>
                            <a:gd name="T78" fmla="*/ 204 w 673"/>
                            <a:gd name="T79" fmla="*/ 521 h 596"/>
                            <a:gd name="T80" fmla="*/ 211 w 673"/>
                            <a:gd name="T81" fmla="*/ 538 h 596"/>
                            <a:gd name="T82" fmla="*/ 225 w 673"/>
                            <a:gd name="T83" fmla="*/ 547 h 596"/>
                            <a:gd name="T84" fmla="*/ 244 w 673"/>
                            <a:gd name="T85" fmla="*/ 552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6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6" y="544"/>
                              </a:lnTo>
                              <a:lnTo>
                                <a:pt x="81" y="541"/>
                              </a:lnTo>
                              <a:lnTo>
                                <a:pt x="85" y="538"/>
                              </a:lnTo>
                              <a:lnTo>
                                <a:pt x="88" y="534"/>
                              </a:lnTo>
                              <a:lnTo>
                                <a:pt x="91" y="530"/>
                              </a:lnTo>
                              <a:lnTo>
                                <a:pt x="92" y="525"/>
                              </a:lnTo>
                              <a:lnTo>
                                <a:pt x="94" y="521"/>
                              </a:lnTo>
                              <a:lnTo>
                                <a:pt x="94" y="515"/>
                              </a:lnTo>
                              <a:lnTo>
                                <a:pt x="95" y="510"/>
                              </a:lnTo>
                              <a:lnTo>
                                <a:pt x="95" y="111"/>
                              </a:lnTo>
                              <a:lnTo>
                                <a:pt x="94" y="104"/>
                              </a:lnTo>
                              <a:lnTo>
                                <a:pt x="94" y="98"/>
                              </a:lnTo>
                              <a:lnTo>
                                <a:pt x="92" y="91"/>
                              </a:lnTo>
                              <a:lnTo>
                                <a:pt x="91" y="85"/>
                              </a:lnTo>
                              <a:lnTo>
                                <a:pt x="88" y="80"/>
                              </a:lnTo>
                              <a:lnTo>
                                <a:pt x="85" y="74"/>
                              </a:lnTo>
                              <a:lnTo>
                                <a:pt x="81" y="70"/>
                              </a:lnTo>
                              <a:lnTo>
                                <a:pt x="76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6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7" y="74"/>
                              </a:lnTo>
                              <a:lnTo>
                                <a:pt x="254" y="58"/>
                              </a:lnTo>
                              <a:lnTo>
                                <a:pt x="282" y="42"/>
                              </a:lnTo>
                              <a:lnTo>
                                <a:pt x="311" y="29"/>
                              </a:lnTo>
                              <a:lnTo>
                                <a:pt x="326" y="22"/>
                              </a:lnTo>
                              <a:lnTo>
                                <a:pt x="340" y="16"/>
                              </a:lnTo>
                              <a:lnTo>
                                <a:pt x="356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50" y="1"/>
                              </a:lnTo>
                              <a:lnTo>
                                <a:pt x="465" y="3"/>
                              </a:lnTo>
                              <a:lnTo>
                                <a:pt x="480" y="6"/>
                              </a:lnTo>
                              <a:lnTo>
                                <a:pt x="493" y="11"/>
                              </a:lnTo>
                              <a:lnTo>
                                <a:pt x="507" y="17"/>
                              </a:lnTo>
                              <a:lnTo>
                                <a:pt x="519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9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9" y="178"/>
                              </a:lnTo>
                              <a:lnTo>
                                <a:pt x="579" y="510"/>
                              </a:lnTo>
                              <a:lnTo>
                                <a:pt x="579" y="515"/>
                              </a:lnTo>
                              <a:lnTo>
                                <a:pt x="579" y="521"/>
                              </a:lnTo>
                              <a:lnTo>
                                <a:pt x="582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3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6" y="552"/>
                              </a:lnTo>
                              <a:lnTo>
                                <a:pt x="648" y="554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4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50" y="547"/>
                              </a:lnTo>
                              <a:lnTo>
                                <a:pt x="454" y="544"/>
                              </a:lnTo>
                              <a:lnTo>
                                <a:pt x="459" y="541"/>
                              </a:lnTo>
                              <a:lnTo>
                                <a:pt x="462" y="538"/>
                              </a:lnTo>
                              <a:lnTo>
                                <a:pt x="465" y="534"/>
                              </a:lnTo>
                              <a:lnTo>
                                <a:pt x="468" y="530"/>
                              </a:lnTo>
                              <a:lnTo>
                                <a:pt x="470" y="521"/>
                              </a:lnTo>
                              <a:lnTo>
                                <a:pt x="471" y="510"/>
                              </a:lnTo>
                              <a:lnTo>
                                <a:pt x="471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6" y="169"/>
                              </a:lnTo>
                              <a:lnTo>
                                <a:pt x="463" y="153"/>
                              </a:lnTo>
                              <a:lnTo>
                                <a:pt x="458" y="140"/>
                              </a:lnTo>
                              <a:lnTo>
                                <a:pt x="453" y="128"/>
                              </a:lnTo>
                              <a:lnTo>
                                <a:pt x="446" y="118"/>
                              </a:lnTo>
                              <a:lnTo>
                                <a:pt x="439" y="109"/>
                              </a:lnTo>
                              <a:lnTo>
                                <a:pt x="431" y="101"/>
                              </a:lnTo>
                              <a:lnTo>
                                <a:pt x="422" y="95"/>
                              </a:lnTo>
                              <a:lnTo>
                                <a:pt x="412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7" y="83"/>
                              </a:lnTo>
                              <a:lnTo>
                                <a:pt x="286" y="89"/>
                              </a:lnTo>
                              <a:lnTo>
                                <a:pt x="267" y="95"/>
                              </a:lnTo>
                              <a:lnTo>
                                <a:pt x="249" y="103"/>
                              </a:lnTo>
                              <a:lnTo>
                                <a:pt x="233" y="112"/>
                              </a:lnTo>
                              <a:lnTo>
                                <a:pt x="217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4" y="521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1" y="538"/>
                              </a:lnTo>
                              <a:lnTo>
                                <a:pt x="215" y="541"/>
                              </a:lnTo>
                              <a:lnTo>
                                <a:pt x="219" y="544"/>
                              </a:lnTo>
                              <a:lnTo>
                                <a:pt x="225" y="547"/>
                              </a:lnTo>
                              <a:lnTo>
                                <a:pt x="230" y="549"/>
                              </a:lnTo>
                              <a:lnTo>
                                <a:pt x="237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5"/>
                      <wps:cNvSpPr>
                        <a:spLocks noEditPoints="1"/>
                      </wps:cNvSpPr>
                      <wps:spPr bwMode="auto">
                        <a:xfrm>
                          <a:off x="712470" y="737235"/>
                          <a:ext cx="50800" cy="77470"/>
                        </a:xfrm>
                        <a:custGeom>
                          <a:avLst/>
                          <a:gdLst>
                            <a:gd name="T0" fmla="*/ 7 w 562"/>
                            <a:gd name="T1" fmla="*/ 670 h 851"/>
                            <a:gd name="T2" fmla="*/ 36 w 562"/>
                            <a:gd name="T3" fmla="*/ 617 h 851"/>
                            <a:gd name="T4" fmla="*/ 97 w 562"/>
                            <a:gd name="T5" fmla="*/ 574 h 851"/>
                            <a:gd name="T6" fmla="*/ 281 w 562"/>
                            <a:gd name="T7" fmla="*/ 515 h 851"/>
                            <a:gd name="T8" fmla="*/ 349 w 562"/>
                            <a:gd name="T9" fmla="*/ 456 h 851"/>
                            <a:gd name="T10" fmla="*/ 333 w 562"/>
                            <a:gd name="T11" fmla="*/ 347 h 851"/>
                            <a:gd name="T12" fmla="*/ 283 w 562"/>
                            <a:gd name="T13" fmla="*/ 297 h 851"/>
                            <a:gd name="T14" fmla="*/ 201 w 562"/>
                            <a:gd name="T15" fmla="*/ 291 h 851"/>
                            <a:gd name="T16" fmla="*/ 141 w 562"/>
                            <a:gd name="T17" fmla="*/ 322 h 851"/>
                            <a:gd name="T18" fmla="*/ 156 w 562"/>
                            <a:gd name="T19" fmla="*/ 396 h 851"/>
                            <a:gd name="T20" fmla="*/ 139 w 562"/>
                            <a:gd name="T21" fmla="*/ 431 h 851"/>
                            <a:gd name="T22" fmla="*/ 104 w 562"/>
                            <a:gd name="T23" fmla="*/ 450 h 851"/>
                            <a:gd name="T24" fmla="*/ 62 w 562"/>
                            <a:gd name="T25" fmla="*/ 446 h 851"/>
                            <a:gd name="T26" fmla="*/ 34 w 562"/>
                            <a:gd name="T27" fmla="*/ 420 h 851"/>
                            <a:gd name="T28" fmla="*/ 25 w 562"/>
                            <a:gd name="T29" fmla="*/ 368 h 851"/>
                            <a:gd name="T30" fmla="*/ 62 w 562"/>
                            <a:gd name="T31" fmla="*/ 308 h 851"/>
                            <a:gd name="T32" fmla="*/ 160 w 562"/>
                            <a:gd name="T33" fmla="*/ 259 h 851"/>
                            <a:gd name="T34" fmla="*/ 294 w 562"/>
                            <a:gd name="T35" fmla="*/ 252 h 851"/>
                            <a:gd name="T36" fmla="*/ 403 w 562"/>
                            <a:gd name="T37" fmla="*/ 294 h 851"/>
                            <a:gd name="T38" fmla="*/ 453 w 562"/>
                            <a:gd name="T39" fmla="*/ 389 h 851"/>
                            <a:gd name="T40" fmla="*/ 459 w 562"/>
                            <a:gd name="T41" fmla="*/ 757 h 851"/>
                            <a:gd name="T42" fmla="*/ 481 w 562"/>
                            <a:gd name="T43" fmla="*/ 791 h 851"/>
                            <a:gd name="T44" fmla="*/ 542 w 562"/>
                            <a:gd name="T45" fmla="*/ 796 h 851"/>
                            <a:gd name="T46" fmla="*/ 471 w 562"/>
                            <a:gd name="T47" fmla="*/ 848 h 851"/>
                            <a:gd name="T48" fmla="*/ 401 w 562"/>
                            <a:gd name="T49" fmla="*/ 844 h 851"/>
                            <a:gd name="T50" fmla="*/ 367 w 562"/>
                            <a:gd name="T51" fmla="*/ 812 h 851"/>
                            <a:gd name="T52" fmla="*/ 329 w 562"/>
                            <a:gd name="T53" fmla="*/ 771 h 851"/>
                            <a:gd name="T54" fmla="*/ 250 w 562"/>
                            <a:gd name="T55" fmla="*/ 829 h 851"/>
                            <a:gd name="T56" fmla="*/ 170 w 562"/>
                            <a:gd name="T57" fmla="*/ 851 h 851"/>
                            <a:gd name="T58" fmla="*/ 72 w 562"/>
                            <a:gd name="T59" fmla="*/ 835 h 851"/>
                            <a:gd name="T60" fmla="*/ 13 w 562"/>
                            <a:gd name="T61" fmla="*/ 779 h 851"/>
                            <a:gd name="T62" fmla="*/ 63 w 562"/>
                            <a:gd name="T63" fmla="*/ 76 h 851"/>
                            <a:gd name="T64" fmla="*/ 74 w 562"/>
                            <a:gd name="T65" fmla="*/ 33 h 851"/>
                            <a:gd name="T66" fmla="*/ 105 w 562"/>
                            <a:gd name="T67" fmla="*/ 6 h 851"/>
                            <a:gd name="T68" fmla="*/ 149 w 562"/>
                            <a:gd name="T69" fmla="*/ 1 h 851"/>
                            <a:gd name="T70" fmla="*/ 185 w 562"/>
                            <a:gd name="T71" fmla="*/ 20 h 851"/>
                            <a:gd name="T72" fmla="*/ 203 w 562"/>
                            <a:gd name="T73" fmla="*/ 58 h 851"/>
                            <a:gd name="T74" fmla="*/ 199 w 562"/>
                            <a:gd name="T75" fmla="*/ 103 h 851"/>
                            <a:gd name="T76" fmla="*/ 175 w 562"/>
                            <a:gd name="T77" fmla="*/ 135 h 851"/>
                            <a:gd name="T78" fmla="*/ 133 w 562"/>
                            <a:gd name="T79" fmla="*/ 147 h 851"/>
                            <a:gd name="T80" fmla="*/ 93 w 562"/>
                            <a:gd name="T81" fmla="*/ 136 h 851"/>
                            <a:gd name="T82" fmla="*/ 68 w 562"/>
                            <a:gd name="T83" fmla="*/ 105 h 851"/>
                            <a:gd name="T84" fmla="*/ 349 w 562"/>
                            <a:gd name="T85" fmla="*/ 536 h 851"/>
                            <a:gd name="T86" fmla="*/ 195 w 562"/>
                            <a:gd name="T87" fmla="*/ 580 h 851"/>
                            <a:gd name="T88" fmla="*/ 130 w 562"/>
                            <a:gd name="T89" fmla="*/ 634 h 851"/>
                            <a:gd name="T90" fmla="*/ 122 w 562"/>
                            <a:gd name="T91" fmla="*/ 708 h 851"/>
                            <a:gd name="T92" fmla="*/ 144 w 562"/>
                            <a:gd name="T93" fmla="*/ 756 h 851"/>
                            <a:gd name="T94" fmla="*/ 194 w 562"/>
                            <a:gd name="T95" fmla="*/ 782 h 851"/>
                            <a:gd name="T96" fmla="*/ 255 w 562"/>
                            <a:gd name="T97" fmla="*/ 777 h 851"/>
                            <a:gd name="T98" fmla="*/ 323 w 562"/>
                            <a:gd name="T99" fmla="*/ 733 h 851"/>
                            <a:gd name="T100" fmla="*/ 305 w 562"/>
                            <a:gd name="T101" fmla="*/ 53 h 851"/>
                            <a:gd name="T102" fmla="*/ 328 w 562"/>
                            <a:gd name="T103" fmla="*/ 17 h 851"/>
                            <a:gd name="T104" fmla="*/ 366 w 562"/>
                            <a:gd name="T105" fmla="*/ 0 h 851"/>
                            <a:gd name="T106" fmla="*/ 408 w 562"/>
                            <a:gd name="T107" fmla="*/ 8 h 851"/>
                            <a:gd name="T108" fmla="*/ 436 w 562"/>
                            <a:gd name="T109" fmla="*/ 37 h 851"/>
                            <a:gd name="T110" fmla="*/ 444 w 562"/>
                            <a:gd name="T111" fmla="*/ 80 h 851"/>
                            <a:gd name="T112" fmla="*/ 429 w 562"/>
                            <a:gd name="T113" fmla="*/ 122 h 851"/>
                            <a:gd name="T114" fmla="*/ 395 w 562"/>
                            <a:gd name="T115" fmla="*/ 144 h 851"/>
                            <a:gd name="T116" fmla="*/ 351 w 562"/>
                            <a:gd name="T117" fmla="*/ 144 h 851"/>
                            <a:gd name="T118" fmla="*/ 318 w 562"/>
                            <a:gd name="T119" fmla="*/ 123 h 851"/>
                            <a:gd name="T120" fmla="*/ 303 w 562"/>
                            <a:gd name="T121" fmla="*/ 84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62" h="851">
                              <a:moveTo>
                                <a:pt x="0" y="717"/>
                              </a:moveTo>
                              <a:lnTo>
                                <a:pt x="0" y="708"/>
                              </a:lnTo>
                              <a:lnTo>
                                <a:pt x="1" y="698"/>
                              </a:lnTo>
                              <a:lnTo>
                                <a:pt x="2" y="689"/>
                              </a:lnTo>
                              <a:lnTo>
                                <a:pt x="5" y="679"/>
                              </a:lnTo>
                              <a:lnTo>
                                <a:pt x="7" y="670"/>
                              </a:lnTo>
                              <a:lnTo>
                                <a:pt x="10" y="660"/>
                              </a:lnTo>
                              <a:lnTo>
                                <a:pt x="15" y="651"/>
                              </a:lnTo>
                              <a:lnTo>
                                <a:pt x="19" y="642"/>
                              </a:lnTo>
                              <a:lnTo>
                                <a:pt x="24" y="633"/>
                              </a:lnTo>
                              <a:lnTo>
                                <a:pt x="29" y="625"/>
                              </a:lnTo>
                              <a:lnTo>
                                <a:pt x="36" y="617"/>
                              </a:lnTo>
                              <a:lnTo>
                                <a:pt x="43" y="610"/>
                              </a:lnTo>
                              <a:lnTo>
                                <a:pt x="50" y="603"/>
                              </a:lnTo>
                              <a:lnTo>
                                <a:pt x="59" y="595"/>
                              </a:lnTo>
                              <a:lnTo>
                                <a:pt x="68" y="590"/>
                              </a:lnTo>
                              <a:lnTo>
                                <a:pt x="78" y="584"/>
                              </a:lnTo>
                              <a:lnTo>
                                <a:pt x="97" y="574"/>
                              </a:lnTo>
                              <a:lnTo>
                                <a:pt x="118" y="565"/>
                              </a:lnTo>
                              <a:lnTo>
                                <a:pt x="138" y="556"/>
                              </a:lnTo>
                              <a:lnTo>
                                <a:pt x="159" y="549"/>
                              </a:lnTo>
                              <a:lnTo>
                                <a:pt x="201" y="536"/>
                              </a:lnTo>
                              <a:lnTo>
                                <a:pt x="243" y="524"/>
                              </a:lnTo>
                              <a:lnTo>
                                <a:pt x="281" y="515"/>
                              </a:lnTo>
                              <a:lnTo>
                                <a:pt x="312" y="507"/>
                              </a:lnTo>
                              <a:lnTo>
                                <a:pt x="326" y="503"/>
                              </a:lnTo>
                              <a:lnTo>
                                <a:pt x="336" y="499"/>
                              </a:lnTo>
                              <a:lnTo>
                                <a:pt x="344" y="497"/>
                              </a:lnTo>
                              <a:lnTo>
                                <a:pt x="349" y="494"/>
                              </a:lnTo>
                              <a:lnTo>
                                <a:pt x="349" y="456"/>
                              </a:lnTo>
                              <a:lnTo>
                                <a:pt x="348" y="434"/>
                              </a:lnTo>
                              <a:lnTo>
                                <a:pt x="347" y="412"/>
                              </a:lnTo>
                              <a:lnTo>
                                <a:pt x="345" y="393"/>
                              </a:lnTo>
                              <a:lnTo>
                                <a:pt x="342" y="376"/>
                              </a:lnTo>
                              <a:lnTo>
                                <a:pt x="338" y="360"/>
                              </a:lnTo>
                              <a:lnTo>
                                <a:pt x="333" y="347"/>
                              </a:lnTo>
                              <a:lnTo>
                                <a:pt x="327" y="334"/>
                              </a:lnTo>
                              <a:lnTo>
                                <a:pt x="320" y="324"/>
                              </a:lnTo>
                              <a:lnTo>
                                <a:pt x="312" y="315"/>
                              </a:lnTo>
                              <a:lnTo>
                                <a:pt x="303" y="308"/>
                              </a:lnTo>
                              <a:lnTo>
                                <a:pt x="294" y="302"/>
                              </a:lnTo>
                              <a:lnTo>
                                <a:pt x="283" y="297"/>
                              </a:lnTo>
                              <a:lnTo>
                                <a:pt x="271" y="293"/>
                              </a:lnTo>
                              <a:lnTo>
                                <a:pt x="258" y="291"/>
                              </a:lnTo>
                              <a:lnTo>
                                <a:pt x="244" y="289"/>
                              </a:lnTo>
                              <a:lnTo>
                                <a:pt x="229" y="289"/>
                              </a:lnTo>
                              <a:lnTo>
                                <a:pt x="214" y="289"/>
                              </a:lnTo>
                              <a:lnTo>
                                <a:pt x="201" y="291"/>
                              </a:lnTo>
                              <a:lnTo>
                                <a:pt x="189" y="293"/>
                              </a:lnTo>
                              <a:lnTo>
                                <a:pt x="178" y="297"/>
                              </a:lnTo>
                              <a:lnTo>
                                <a:pt x="168" y="301"/>
                              </a:lnTo>
                              <a:lnTo>
                                <a:pt x="159" y="308"/>
                              </a:lnTo>
                              <a:lnTo>
                                <a:pt x="150" y="314"/>
                              </a:lnTo>
                              <a:lnTo>
                                <a:pt x="141" y="322"/>
                              </a:lnTo>
                              <a:lnTo>
                                <a:pt x="148" y="338"/>
                              </a:lnTo>
                              <a:lnTo>
                                <a:pt x="153" y="353"/>
                              </a:lnTo>
                              <a:lnTo>
                                <a:pt x="156" y="368"/>
                              </a:lnTo>
                              <a:lnTo>
                                <a:pt x="157" y="382"/>
                              </a:lnTo>
                              <a:lnTo>
                                <a:pt x="157" y="389"/>
                              </a:lnTo>
                              <a:lnTo>
                                <a:pt x="156" y="396"/>
                              </a:lnTo>
                              <a:lnTo>
                                <a:pt x="154" y="402"/>
                              </a:lnTo>
                              <a:lnTo>
                                <a:pt x="152" y="409"/>
                              </a:lnTo>
                              <a:lnTo>
                                <a:pt x="150" y="416"/>
                              </a:lnTo>
                              <a:lnTo>
                                <a:pt x="147" y="421"/>
                              </a:lnTo>
                              <a:lnTo>
                                <a:pt x="143" y="426"/>
                              </a:lnTo>
                              <a:lnTo>
                                <a:pt x="139" y="431"/>
                              </a:lnTo>
                              <a:lnTo>
                                <a:pt x="134" y="436"/>
                              </a:lnTo>
                              <a:lnTo>
                                <a:pt x="130" y="440"/>
                              </a:lnTo>
                              <a:lnTo>
                                <a:pt x="124" y="444"/>
                              </a:lnTo>
                              <a:lnTo>
                                <a:pt x="118" y="446"/>
                              </a:lnTo>
                              <a:lnTo>
                                <a:pt x="111" y="448"/>
                              </a:lnTo>
                              <a:lnTo>
                                <a:pt x="104" y="450"/>
                              </a:lnTo>
                              <a:lnTo>
                                <a:pt x="96" y="451"/>
                              </a:lnTo>
                              <a:lnTo>
                                <a:pt x="88" y="451"/>
                              </a:lnTo>
                              <a:lnTo>
                                <a:pt x="81" y="451"/>
                              </a:lnTo>
                              <a:lnTo>
                                <a:pt x="74" y="450"/>
                              </a:lnTo>
                              <a:lnTo>
                                <a:pt x="67" y="448"/>
                              </a:lnTo>
                              <a:lnTo>
                                <a:pt x="62" y="446"/>
                              </a:lnTo>
                              <a:lnTo>
                                <a:pt x="55" y="442"/>
                              </a:lnTo>
                              <a:lnTo>
                                <a:pt x="50" y="439"/>
                              </a:lnTo>
                              <a:lnTo>
                                <a:pt x="45" y="436"/>
                              </a:lnTo>
                              <a:lnTo>
                                <a:pt x="40" y="430"/>
                              </a:lnTo>
                              <a:lnTo>
                                <a:pt x="37" y="426"/>
                              </a:lnTo>
                              <a:lnTo>
                                <a:pt x="34" y="420"/>
                              </a:lnTo>
                              <a:lnTo>
                                <a:pt x="30" y="415"/>
                              </a:lnTo>
                              <a:lnTo>
                                <a:pt x="28" y="409"/>
                              </a:lnTo>
                              <a:lnTo>
                                <a:pt x="25" y="396"/>
                              </a:lnTo>
                              <a:lnTo>
                                <a:pt x="24" y="382"/>
                              </a:lnTo>
                              <a:lnTo>
                                <a:pt x="25" y="376"/>
                              </a:lnTo>
                              <a:lnTo>
                                <a:pt x="25" y="368"/>
                              </a:lnTo>
                              <a:lnTo>
                                <a:pt x="27" y="361"/>
                              </a:lnTo>
                              <a:lnTo>
                                <a:pt x="28" y="354"/>
                              </a:lnTo>
                              <a:lnTo>
                                <a:pt x="34" y="342"/>
                              </a:lnTo>
                              <a:lnTo>
                                <a:pt x="41" y="330"/>
                              </a:lnTo>
                              <a:lnTo>
                                <a:pt x="50" y="318"/>
                              </a:lnTo>
                              <a:lnTo>
                                <a:pt x="62" y="308"/>
                              </a:lnTo>
                              <a:lnTo>
                                <a:pt x="75" y="297"/>
                              </a:lnTo>
                              <a:lnTo>
                                <a:pt x="90" y="288"/>
                              </a:lnTo>
                              <a:lnTo>
                                <a:pt x="105" y="279"/>
                              </a:lnTo>
                              <a:lnTo>
                                <a:pt x="122" y="271"/>
                              </a:lnTo>
                              <a:lnTo>
                                <a:pt x="141" y="264"/>
                              </a:lnTo>
                              <a:lnTo>
                                <a:pt x="160" y="259"/>
                              </a:lnTo>
                              <a:lnTo>
                                <a:pt x="180" y="254"/>
                              </a:lnTo>
                              <a:lnTo>
                                <a:pt x="201" y="251"/>
                              </a:lnTo>
                              <a:lnTo>
                                <a:pt x="224" y="250"/>
                              </a:lnTo>
                              <a:lnTo>
                                <a:pt x="247" y="249"/>
                              </a:lnTo>
                              <a:lnTo>
                                <a:pt x="272" y="250"/>
                              </a:lnTo>
                              <a:lnTo>
                                <a:pt x="294" y="252"/>
                              </a:lnTo>
                              <a:lnTo>
                                <a:pt x="317" y="255"/>
                              </a:lnTo>
                              <a:lnTo>
                                <a:pt x="337" y="260"/>
                              </a:lnTo>
                              <a:lnTo>
                                <a:pt x="355" y="266"/>
                              </a:lnTo>
                              <a:lnTo>
                                <a:pt x="373" y="274"/>
                              </a:lnTo>
                              <a:lnTo>
                                <a:pt x="388" y="283"/>
                              </a:lnTo>
                              <a:lnTo>
                                <a:pt x="403" y="294"/>
                              </a:lnTo>
                              <a:lnTo>
                                <a:pt x="415" y="307"/>
                              </a:lnTo>
                              <a:lnTo>
                                <a:pt x="426" y="320"/>
                              </a:lnTo>
                              <a:lnTo>
                                <a:pt x="435" y="336"/>
                              </a:lnTo>
                              <a:lnTo>
                                <a:pt x="443" y="351"/>
                              </a:lnTo>
                              <a:lnTo>
                                <a:pt x="449" y="369"/>
                              </a:lnTo>
                              <a:lnTo>
                                <a:pt x="453" y="389"/>
                              </a:lnTo>
                              <a:lnTo>
                                <a:pt x="456" y="410"/>
                              </a:lnTo>
                              <a:lnTo>
                                <a:pt x="458" y="432"/>
                              </a:lnTo>
                              <a:lnTo>
                                <a:pt x="458" y="727"/>
                              </a:lnTo>
                              <a:lnTo>
                                <a:pt x="458" y="738"/>
                              </a:lnTo>
                              <a:lnTo>
                                <a:pt x="458" y="748"/>
                              </a:lnTo>
                              <a:lnTo>
                                <a:pt x="459" y="757"/>
                              </a:lnTo>
                              <a:lnTo>
                                <a:pt x="461" y="764"/>
                              </a:lnTo>
                              <a:lnTo>
                                <a:pt x="463" y="772"/>
                              </a:lnTo>
                              <a:lnTo>
                                <a:pt x="465" y="778"/>
                              </a:lnTo>
                              <a:lnTo>
                                <a:pt x="470" y="783"/>
                              </a:lnTo>
                              <a:lnTo>
                                <a:pt x="474" y="788"/>
                              </a:lnTo>
                              <a:lnTo>
                                <a:pt x="481" y="791"/>
                              </a:lnTo>
                              <a:lnTo>
                                <a:pt x="488" y="793"/>
                              </a:lnTo>
                              <a:lnTo>
                                <a:pt x="496" y="796"/>
                              </a:lnTo>
                              <a:lnTo>
                                <a:pt x="505" y="797"/>
                              </a:lnTo>
                              <a:lnTo>
                                <a:pt x="516" y="797"/>
                              </a:lnTo>
                              <a:lnTo>
                                <a:pt x="528" y="797"/>
                              </a:lnTo>
                              <a:lnTo>
                                <a:pt x="542" y="796"/>
                              </a:lnTo>
                              <a:lnTo>
                                <a:pt x="556" y="795"/>
                              </a:lnTo>
                              <a:lnTo>
                                <a:pt x="562" y="825"/>
                              </a:lnTo>
                              <a:lnTo>
                                <a:pt x="529" y="836"/>
                              </a:lnTo>
                              <a:lnTo>
                                <a:pt x="500" y="844"/>
                              </a:lnTo>
                              <a:lnTo>
                                <a:pt x="486" y="846"/>
                              </a:lnTo>
                              <a:lnTo>
                                <a:pt x="471" y="848"/>
                              </a:lnTo>
                              <a:lnTo>
                                <a:pt x="456" y="849"/>
                              </a:lnTo>
                              <a:lnTo>
                                <a:pt x="442" y="849"/>
                              </a:lnTo>
                              <a:lnTo>
                                <a:pt x="430" y="849"/>
                              </a:lnTo>
                              <a:lnTo>
                                <a:pt x="418" y="848"/>
                              </a:lnTo>
                              <a:lnTo>
                                <a:pt x="408" y="846"/>
                              </a:lnTo>
                              <a:lnTo>
                                <a:pt x="401" y="844"/>
                              </a:lnTo>
                              <a:lnTo>
                                <a:pt x="393" y="840"/>
                              </a:lnTo>
                              <a:lnTo>
                                <a:pt x="386" y="836"/>
                              </a:lnTo>
                              <a:lnTo>
                                <a:pt x="380" y="831"/>
                              </a:lnTo>
                              <a:lnTo>
                                <a:pt x="375" y="826"/>
                              </a:lnTo>
                              <a:lnTo>
                                <a:pt x="370" y="819"/>
                              </a:lnTo>
                              <a:lnTo>
                                <a:pt x="367" y="812"/>
                              </a:lnTo>
                              <a:lnTo>
                                <a:pt x="364" y="805"/>
                              </a:lnTo>
                              <a:lnTo>
                                <a:pt x="361" y="795"/>
                              </a:lnTo>
                              <a:lnTo>
                                <a:pt x="357" y="774"/>
                              </a:lnTo>
                              <a:lnTo>
                                <a:pt x="354" y="750"/>
                              </a:lnTo>
                              <a:lnTo>
                                <a:pt x="349" y="750"/>
                              </a:lnTo>
                              <a:lnTo>
                                <a:pt x="329" y="771"/>
                              </a:lnTo>
                              <a:lnTo>
                                <a:pt x="308" y="791"/>
                              </a:lnTo>
                              <a:lnTo>
                                <a:pt x="297" y="800"/>
                              </a:lnTo>
                              <a:lnTo>
                                <a:pt x="285" y="808"/>
                              </a:lnTo>
                              <a:lnTo>
                                <a:pt x="273" y="816"/>
                              </a:lnTo>
                              <a:lnTo>
                                <a:pt x="262" y="822"/>
                              </a:lnTo>
                              <a:lnTo>
                                <a:pt x="250" y="829"/>
                              </a:lnTo>
                              <a:lnTo>
                                <a:pt x="236" y="835"/>
                              </a:lnTo>
                              <a:lnTo>
                                <a:pt x="224" y="840"/>
                              </a:lnTo>
                              <a:lnTo>
                                <a:pt x="210" y="844"/>
                              </a:lnTo>
                              <a:lnTo>
                                <a:pt x="197" y="847"/>
                              </a:lnTo>
                              <a:lnTo>
                                <a:pt x="184" y="850"/>
                              </a:lnTo>
                              <a:lnTo>
                                <a:pt x="170" y="851"/>
                              </a:lnTo>
                              <a:lnTo>
                                <a:pt x="156" y="851"/>
                              </a:lnTo>
                              <a:lnTo>
                                <a:pt x="135" y="851"/>
                              </a:lnTo>
                              <a:lnTo>
                                <a:pt x="118" y="849"/>
                              </a:lnTo>
                              <a:lnTo>
                                <a:pt x="101" y="846"/>
                              </a:lnTo>
                              <a:lnTo>
                                <a:pt x="85" y="840"/>
                              </a:lnTo>
                              <a:lnTo>
                                <a:pt x="72" y="835"/>
                              </a:lnTo>
                              <a:lnTo>
                                <a:pt x="58" y="827"/>
                              </a:lnTo>
                              <a:lnTo>
                                <a:pt x="47" y="819"/>
                              </a:lnTo>
                              <a:lnTo>
                                <a:pt x="37" y="810"/>
                              </a:lnTo>
                              <a:lnTo>
                                <a:pt x="28" y="800"/>
                              </a:lnTo>
                              <a:lnTo>
                                <a:pt x="20" y="790"/>
                              </a:lnTo>
                              <a:lnTo>
                                <a:pt x="13" y="779"/>
                              </a:lnTo>
                              <a:lnTo>
                                <a:pt x="9" y="768"/>
                              </a:lnTo>
                              <a:lnTo>
                                <a:pt x="5" y="756"/>
                              </a:lnTo>
                              <a:lnTo>
                                <a:pt x="2" y="743"/>
                              </a:lnTo>
                              <a:lnTo>
                                <a:pt x="0" y="730"/>
                              </a:lnTo>
                              <a:lnTo>
                                <a:pt x="0" y="717"/>
                              </a:lnTo>
                              <a:close/>
                              <a:moveTo>
                                <a:pt x="63" y="76"/>
                              </a:moveTo>
                              <a:lnTo>
                                <a:pt x="63" y="68"/>
                              </a:lnTo>
                              <a:lnTo>
                                <a:pt x="64" y="60"/>
                              </a:lnTo>
                              <a:lnTo>
                                <a:pt x="66" y="53"/>
                              </a:lnTo>
                              <a:lnTo>
                                <a:pt x="68" y="46"/>
                              </a:lnTo>
                              <a:lnTo>
                                <a:pt x="71" y="39"/>
                              </a:lnTo>
                              <a:lnTo>
                                <a:pt x="74" y="33"/>
                              </a:lnTo>
                              <a:lnTo>
                                <a:pt x="78" y="27"/>
                              </a:lnTo>
                              <a:lnTo>
                                <a:pt x="83" y="21"/>
                              </a:lnTo>
                              <a:lnTo>
                                <a:pt x="87" y="17"/>
                              </a:lnTo>
                              <a:lnTo>
                                <a:pt x="93" y="12"/>
                              </a:lnTo>
                              <a:lnTo>
                                <a:pt x="99" y="9"/>
                              </a:lnTo>
                              <a:lnTo>
                                <a:pt x="105" y="6"/>
                              </a:lnTo>
                              <a:lnTo>
                                <a:pt x="112" y="4"/>
                              </a:lnTo>
                              <a:lnTo>
                                <a:pt x="119" y="1"/>
                              </a:lnTo>
                              <a:lnTo>
                                <a:pt x="126" y="0"/>
                              </a:lnTo>
                              <a:lnTo>
                                <a:pt x="133" y="0"/>
                              </a:lnTo>
                              <a:lnTo>
                                <a:pt x="141" y="0"/>
                              </a:lnTo>
                              <a:lnTo>
                                <a:pt x="149" y="1"/>
                              </a:lnTo>
                              <a:lnTo>
                                <a:pt x="156" y="2"/>
                              </a:lnTo>
                              <a:lnTo>
                                <a:pt x="162" y="6"/>
                              </a:lnTo>
                              <a:lnTo>
                                <a:pt x="168" y="8"/>
                              </a:lnTo>
                              <a:lnTo>
                                <a:pt x="175" y="11"/>
                              </a:lnTo>
                              <a:lnTo>
                                <a:pt x="179" y="16"/>
                              </a:lnTo>
                              <a:lnTo>
                                <a:pt x="185" y="20"/>
                              </a:lnTo>
                              <a:lnTo>
                                <a:pt x="189" y="26"/>
                              </a:lnTo>
                              <a:lnTo>
                                <a:pt x="192" y="31"/>
                              </a:lnTo>
                              <a:lnTo>
                                <a:pt x="196" y="37"/>
                              </a:lnTo>
                              <a:lnTo>
                                <a:pt x="199" y="44"/>
                              </a:lnTo>
                              <a:lnTo>
                                <a:pt x="201" y="50"/>
                              </a:lnTo>
                              <a:lnTo>
                                <a:pt x="203" y="58"/>
                              </a:lnTo>
                              <a:lnTo>
                                <a:pt x="204" y="65"/>
                              </a:lnTo>
                              <a:lnTo>
                                <a:pt x="205" y="73"/>
                              </a:lnTo>
                              <a:lnTo>
                                <a:pt x="204" y="80"/>
                              </a:lnTo>
                              <a:lnTo>
                                <a:pt x="203" y="88"/>
                              </a:lnTo>
                              <a:lnTo>
                                <a:pt x="201" y="96"/>
                              </a:lnTo>
                              <a:lnTo>
                                <a:pt x="199" y="103"/>
                              </a:lnTo>
                              <a:lnTo>
                                <a:pt x="196" y="109"/>
                              </a:lnTo>
                              <a:lnTo>
                                <a:pt x="192" y="116"/>
                              </a:lnTo>
                              <a:lnTo>
                                <a:pt x="189" y="122"/>
                              </a:lnTo>
                              <a:lnTo>
                                <a:pt x="185" y="126"/>
                              </a:lnTo>
                              <a:lnTo>
                                <a:pt x="179" y="132"/>
                              </a:lnTo>
                              <a:lnTo>
                                <a:pt x="175" y="135"/>
                              </a:lnTo>
                              <a:lnTo>
                                <a:pt x="168" y="138"/>
                              </a:lnTo>
                              <a:lnTo>
                                <a:pt x="162" y="142"/>
                              </a:lnTo>
                              <a:lnTo>
                                <a:pt x="156" y="144"/>
                              </a:lnTo>
                              <a:lnTo>
                                <a:pt x="149" y="146"/>
                              </a:lnTo>
                              <a:lnTo>
                                <a:pt x="141" y="147"/>
                              </a:lnTo>
                              <a:lnTo>
                                <a:pt x="133" y="147"/>
                              </a:lnTo>
                              <a:lnTo>
                                <a:pt x="126" y="147"/>
                              </a:lnTo>
                              <a:lnTo>
                                <a:pt x="119" y="146"/>
                              </a:lnTo>
                              <a:lnTo>
                                <a:pt x="112" y="144"/>
                              </a:lnTo>
                              <a:lnTo>
                                <a:pt x="105" y="142"/>
                              </a:lnTo>
                              <a:lnTo>
                                <a:pt x="99" y="139"/>
                              </a:lnTo>
                              <a:lnTo>
                                <a:pt x="93" y="136"/>
                              </a:lnTo>
                              <a:lnTo>
                                <a:pt x="87" y="132"/>
                              </a:lnTo>
                              <a:lnTo>
                                <a:pt x="83" y="127"/>
                              </a:lnTo>
                              <a:lnTo>
                                <a:pt x="78" y="123"/>
                              </a:lnTo>
                              <a:lnTo>
                                <a:pt x="74" y="117"/>
                              </a:lnTo>
                              <a:lnTo>
                                <a:pt x="71" y="110"/>
                              </a:lnTo>
                              <a:lnTo>
                                <a:pt x="68" y="105"/>
                              </a:lnTo>
                              <a:lnTo>
                                <a:pt x="66" y="98"/>
                              </a:lnTo>
                              <a:lnTo>
                                <a:pt x="64" y="90"/>
                              </a:lnTo>
                              <a:lnTo>
                                <a:pt x="63" y="84"/>
                              </a:lnTo>
                              <a:lnTo>
                                <a:pt x="63" y="76"/>
                              </a:lnTo>
                              <a:close/>
                              <a:moveTo>
                                <a:pt x="349" y="704"/>
                              </a:moveTo>
                              <a:lnTo>
                                <a:pt x="349" y="536"/>
                              </a:lnTo>
                              <a:lnTo>
                                <a:pt x="316" y="544"/>
                              </a:lnTo>
                              <a:lnTo>
                                <a:pt x="285" y="551"/>
                              </a:lnTo>
                              <a:lnTo>
                                <a:pt x="258" y="557"/>
                              </a:lnTo>
                              <a:lnTo>
                                <a:pt x="235" y="565"/>
                              </a:lnTo>
                              <a:lnTo>
                                <a:pt x="214" y="572"/>
                              </a:lnTo>
                              <a:lnTo>
                                <a:pt x="195" y="580"/>
                              </a:lnTo>
                              <a:lnTo>
                                <a:pt x="179" y="587"/>
                              </a:lnTo>
                              <a:lnTo>
                                <a:pt x="166" y="595"/>
                              </a:lnTo>
                              <a:lnTo>
                                <a:pt x="153" y="604"/>
                              </a:lnTo>
                              <a:lnTo>
                                <a:pt x="144" y="613"/>
                              </a:lnTo>
                              <a:lnTo>
                                <a:pt x="137" y="623"/>
                              </a:lnTo>
                              <a:lnTo>
                                <a:pt x="130" y="634"/>
                              </a:lnTo>
                              <a:lnTo>
                                <a:pt x="125" y="645"/>
                              </a:lnTo>
                              <a:lnTo>
                                <a:pt x="123" y="659"/>
                              </a:lnTo>
                              <a:lnTo>
                                <a:pt x="121" y="672"/>
                              </a:lnTo>
                              <a:lnTo>
                                <a:pt x="121" y="688"/>
                              </a:lnTo>
                              <a:lnTo>
                                <a:pt x="121" y="698"/>
                              </a:lnTo>
                              <a:lnTo>
                                <a:pt x="122" y="708"/>
                              </a:lnTo>
                              <a:lnTo>
                                <a:pt x="124" y="717"/>
                              </a:lnTo>
                              <a:lnTo>
                                <a:pt x="126" y="725"/>
                              </a:lnTo>
                              <a:lnTo>
                                <a:pt x="130" y="733"/>
                              </a:lnTo>
                              <a:lnTo>
                                <a:pt x="133" y="742"/>
                              </a:lnTo>
                              <a:lnTo>
                                <a:pt x="139" y="749"/>
                              </a:lnTo>
                              <a:lnTo>
                                <a:pt x="144" y="756"/>
                              </a:lnTo>
                              <a:lnTo>
                                <a:pt x="150" y="762"/>
                              </a:lnTo>
                              <a:lnTo>
                                <a:pt x="158" y="768"/>
                              </a:lnTo>
                              <a:lnTo>
                                <a:pt x="166" y="772"/>
                              </a:lnTo>
                              <a:lnTo>
                                <a:pt x="173" y="777"/>
                              </a:lnTo>
                              <a:lnTo>
                                <a:pt x="184" y="780"/>
                              </a:lnTo>
                              <a:lnTo>
                                <a:pt x="194" y="782"/>
                              </a:lnTo>
                              <a:lnTo>
                                <a:pt x="205" y="783"/>
                              </a:lnTo>
                              <a:lnTo>
                                <a:pt x="217" y="783"/>
                              </a:lnTo>
                              <a:lnTo>
                                <a:pt x="227" y="783"/>
                              </a:lnTo>
                              <a:lnTo>
                                <a:pt x="236" y="782"/>
                              </a:lnTo>
                              <a:lnTo>
                                <a:pt x="246" y="780"/>
                              </a:lnTo>
                              <a:lnTo>
                                <a:pt x="255" y="777"/>
                              </a:lnTo>
                              <a:lnTo>
                                <a:pt x="265" y="773"/>
                              </a:lnTo>
                              <a:lnTo>
                                <a:pt x="274" y="769"/>
                              </a:lnTo>
                              <a:lnTo>
                                <a:pt x="283" y="764"/>
                              </a:lnTo>
                              <a:lnTo>
                                <a:pt x="292" y="759"/>
                              </a:lnTo>
                              <a:lnTo>
                                <a:pt x="309" y="747"/>
                              </a:lnTo>
                              <a:lnTo>
                                <a:pt x="323" y="733"/>
                              </a:lnTo>
                              <a:lnTo>
                                <a:pt x="337" y="719"/>
                              </a:lnTo>
                              <a:lnTo>
                                <a:pt x="349" y="704"/>
                              </a:lnTo>
                              <a:close/>
                              <a:moveTo>
                                <a:pt x="302" y="76"/>
                              </a:moveTo>
                              <a:lnTo>
                                <a:pt x="303" y="68"/>
                              </a:lnTo>
                              <a:lnTo>
                                <a:pt x="303" y="60"/>
                              </a:lnTo>
                              <a:lnTo>
                                <a:pt x="305" y="53"/>
                              </a:lnTo>
                              <a:lnTo>
                                <a:pt x="308" y="46"/>
                              </a:lnTo>
                              <a:lnTo>
                                <a:pt x="310" y="39"/>
                              </a:lnTo>
                              <a:lnTo>
                                <a:pt x="314" y="33"/>
                              </a:lnTo>
                              <a:lnTo>
                                <a:pt x="318" y="27"/>
                              </a:lnTo>
                              <a:lnTo>
                                <a:pt x="322" y="21"/>
                              </a:lnTo>
                              <a:lnTo>
                                <a:pt x="328" y="17"/>
                              </a:lnTo>
                              <a:lnTo>
                                <a:pt x="332" y="12"/>
                              </a:lnTo>
                              <a:lnTo>
                                <a:pt x="339" y="9"/>
                              </a:lnTo>
                              <a:lnTo>
                                <a:pt x="345" y="6"/>
                              </a:lnTo>
                              <a:lnTo>
                                <a:pt x="351" y="4"/>
                              </a:lnTo>
                              <a:lnTo>
                                <a:pt x="358" y="1"/>
                              </a:lnTo>
                              <a:lnTo>
                                <a:pt x="366" y="0"/>
                              </a:lnTo>
                              <a:lnTo>
                                <a:pt x="374" y="0"/>
                              </a:lnTo>
                              <a:lnTo>
                                <a:pt x="380" y="0"/>
                              </a:lnTo>
                              <a:lnTo>
                                <a:pt x="388" y="1"/>
                              </a:lnTo>
                              <a:lnTo>
                                <a:pt x="395" y="2"/>
                              </a:lnTo>
                              <a:lnTo>
                                <a:pt x="402" y="6"/>
                              </a:lnTo>
                              <a:lnTo>
                                <a:pt x="408" y="8"/>
                              </a:lnTo>
                              <a:lnTo>
                                <a:pt x="414" y="11"/>
                              </a:lnTo>
                              <a:lnTo>
                                <a:pt x="420" y="16"/>
                              </a:lnTo>
                              <a:lnTo>
                                <a:pt x="424" y="20"/>
                              </a:lnTo>
                              <a:lnTo>
                                <a:pt x="429" y="26"/>
                              </a:lnTo>
                              <a:lnTo>
                                <a:pt x="433" y="31"/>
                              </a:lnTo>
                              <a:lnTo>
                                <a:pt x="436" y="37"/>
                              </a:lnTo>
                              <a:lnTo>
                                <a:pt x="439" y="44"/>
                              </a:lnTo>
                              <a:lnTo>
                                <a:pt x="441" y="50"/>
                              </a:lnTo>
                              <a:lnTo>
                                <a:pt x="443" y="58"/>
                              </a:lnTo>
                              <a:lnTo>
                                <a:pt x="444" y="65"/>
                              </a:lnTo>
                              <a:lnTo>
                                <a:pt x="444" y="73"/>
                              </a:lnTo>
                              <a:lnTo>
                                <a:pt x="444" y="80"/>
                              </a:lnTo>
                              <a:lnTo>
                                <a:pt x="443" y="88"/>
                              </a:lnTo>
                              <a:lnTo>
                                <a:pt x="441" y="96"/>
                              </a:lnTo>
                              <a:lnTo>
                                <a:pt x="439" y="103"/>
                              </a:lnTo>
                              <a:lnTo>
                                <a:pt x="436" y="109"/>
                              </a:lnTo>
                              <a:lnTo>
                                <a:pt x="433" y="116"/>
                              </a:lnTo>
                              <a:lnTo>
                                <a:pt x="429" y="122"/>
                              </a:lnTo>
                              <a:lnTo>
                                <a:pt x="424" y="126"/>
                              </a:lnTo>
                              <a:lnTo>
                                <a:pt x="420" y="132"/>
                              </a:lnTo>
                              <a:lnTo>
                                <a:pt x="414" y="135"/>
                              </a:lnTo>
                              <a:lnTo>
                                <a:pt x="408" y="138"/>
                              </a:lnTo>
                              <a:lnTo>
                                <a:pt x="402" y="142"/>
                              </a:lnTo>
                              <a:lnTo>
                                <a:pt x="395" y="144"/>
                              </a:lnTo>
                              <a:lnTo>
                                <a:pt x="388" y="146"/>
                              </a:lnTo>
                              <a:lnTo>
                                <a:pt x="380" y="147"/>
                              </a:lnTo>
                              <a:lnTo>
                                <a:pt x="374" y="147"/>
                              </a:lnTo>
                              <a:lnTo>
                                <a:pt x="366" y="147"/>
                              </a:lnTo>
                              <a:lnTo>
                                <a:pt x="358" y="146"/>
                              </a:lnTo>
                              <a:lnTo>
                                <a:pt x="351" y="144"/>
                              </a:lnTo>
                              <a:lnTo>
                                <a:pt x="345" y="142"/>
                              </a:lnTo>
                              <a:lnTo>
                                <a:pt x="339" y="139"/>
                              </a:lnTo>
                              <a:lnTo>
                                <a:pt x="332" y="136"/>
                              </a:lnTo>
                              <a:lnTo>
                                <a:pt x="328" y="132"/>
                              </a:lnTo>
                              <a:lnTo>
                                <a:pt x="322" y="127"/>
                              </a:lnTo>
                              <a:lnTo>
                                <a:pt x="318" y="123"/>
                              </a:lnTo>
                              <a:lnTo>
                                <a:pt x="314" y="117"/>
                              </a:lnTo>
                              <a:lnTo>
                                <a:pt x="310" y="110"/>
                              </a:lnTo>
                              <a:lnTo>
                                <a:pt x="308" y="105"/>
                              </a:lnTo>
                              <a:lnTo>
                                <a:pt x="305" y="98"/>
                              </a:lnTo>
                              <a:lnTo>
                                <a:pt x="303" y="90"/>
                              </a:lnTo>
                              <a:lnTo>
                                <a:pt x="303" y="84"/>
                              </a:lnTo>
                              <a:lnTo>
                                <a:pt x="302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6"/>
                      <wps:cNvSpPr>
                        <a:spLocks/>
                      </wps:cNvSpPr>
                      <wps:spPr bwMode="auto">
                        <a:xfrm>
                          <a:off x="770255" y="760095"/>
                          <a:ext cx="42545" cy="53975"/>
                        </a:xfrm>
                        <a:custGeom>
                          <a:avLst/>
                          <a:gdLst>
                            <a:gd name="T0" fmla="*/ 46 w 467"/>
                            <a:gd name="T1" fmla="*/ 552 h 596"/>
                            <a:gd name="T2" fmla="*/ 69 w 467"/>
                            <a:gd name="T3" fmla="*/ 547 h 596"/>
                            <a:gd name="T4" fmla="*/ 84 w 467"/>
                            <a:gd name="T5" fmla="*/ 538 h 596"/>
                            <a:gd name="T6" fmla="*/ 92 w 467"/>
                            <a:gd name="T7" fmla="*/ 525 h 596"/>
                            <a:gd name="T8" fmla="*/ 94 w 467"/>
                            <a:gd name="T9" fmla="*/ 510 h 596"/>
                            <a:gd name="T10" fmla="*/ 93 w 467"/>
                            <a:gd name="T11" fmla="*/ 98 h 596"/>
                            <a:gd name="T12" fmla="*/ 87 w 467"/>
                            <a:gd name="T13" fmla="*/ 80 h 596"/>
                            <a:gd name="T14" fmla="*/ 75 w 467"/>
                            <a:gd name="T15" fmla="*/ 65 h 596"/>
                            <a:gd name="T16" fmla="*/ 55 w 467"/>
                            <a:gd name="T17" fmla="*/ 55 h 596"/>
                            <a:gd name="T18" fmla="*/ 26 w 467"/>
                            <a:gd name="T19" fmla="*/ 50 h 596"/>
                            <a:gd name="T20" fmla="*/ 0 w 467"/>
                            <a:gd name="T21" fmla="*/ 9 h 596"/>
                            <a:gd name="T22" fmla="*/ 217 w 467"/>
                            <a:gd name="T23" fmla="*/ 83 h 596"/>
                            <a:gd name="T24" fmla="*/ 256 w 467"/>
                            <a:gd name="T25" fmla="*/ 46 h 596"/>
                            <a:gd name="T26" fmla="*/ 288 w 467"/>
                            <a:gd name="T27" fmla="*/ 24 h 596"/>
                            <a:gd name="T28" fmla="*/ 322 w 467"/>
                            <a:gd name="T29" fmla="*/ 7 h 596"/>
                            <a:gd name="T30" fmla="*/ 359 w 467"/>
                            <a:gd name="T31" fmla="*/ 1 h 596"/>
                            <a:gd name="T32" fmla="*/ 394 w 467"/>
                            <a:gd name="T33" fmla="*/ 2 h 596"/>
                            <a:gd name="T34" fmla="*/ 423 w 467"/>
                            <a:gd name="T35" fmla="*/ 12 h 596"/>
                            <a:gd name="T36" fmla="*/ 443 w 467"/>
                            <a:gd name="T37" fmla="*/ 27 h 596"/>
                            <a:gd name="T38" fmla="*/ 458 w 467"/>
                            <a:gd name="T39" fmla="*/ 49 h 596"/>
                            <a:gd name="T40" fmla="*/ 465 w 467"/>
                            <a:gd name="T41" fmla="*/ 72 h 596"/>
                            <a:gd name="T42" fmla="*/ 467 w 467"/>
                            <a:gd name="T43" fmla="*/ 95 h 596"/>
                            <a:gd name="T44" fmla="*/ 462 w 467"/>
                            <a:gd name="T45" fmla="*/ 117 h 596"/>
                            <a:gd name="T46" fmla="*/ 452 w 467"/>
                            <a:gd name="T47" fmla="*/ 134 h 596"/>
                            <a:gd name="T48" fmla="*/ 439 w 467"/>
                            <a:gd name="T49" fmla="*/ 149 h 596"/>
                            <a:gd name="T50" fmla="*/ 421 w 467"/>
                            <a:gd name="T51" fmla="*/ 158 h 596"/>
                            <a:gd name="T52" fmla="*/ 399 w 467"/>
                            <a:gd name="T53" fmla="*/ 161 h 596"/>
                            <a:gd name="T54" fmla="*/ 378 w 467"/>
                            <a:gd name="T55" fmla="*/ 159 h 596"/>
                            <a:gd name="T56" fmla="*/ 360 w 467"/>
                            <a:gd name="T57" fmla="*/ 152 h 596"/>
                            <a:gd name="T58" fmla="*/ 345 w 467"/>
                            <a:gd name="T59" fmla="*/ 140 h 596"/>
                            <a:gd name="T60" fmla="*/ 335 w 467"/>
                            <a:gd name="T61" fmla="*/ 123 h 596"/>
                            <a:gd name="T62" fmla="*/ 329 w 467"/>
                            <a:gd name="T63" fmla="*/ 102 h 596"/>
                            <a:gd name="T64" fmla="*/ 331 w 467"/>
                            <a:gd name="T65" fmla="*/ 73 h 596"/>
                            <a:gd name="T66" fmla="*/ 300 w 467"/>
                            <a:gd name="T67" fmla="*/ 75 h 596"/>
                            <a:gd name="T68" fmla="*/ 272 w 467"/>
                            <a:gd name="T69" fmla="*/ 85 h 596"/>
                            <a:gd name="T70" fmla="*/ 239 w 467"/>
                            <a:gd name="T71" fmla="*/ 107 h 596"/>
                            <a:gd name="T72" fmla="*/ 203 w 467"/>
                            <a:gd name="T73" fmla="*/ 147 h 596"/>
                            <a:gd name="T74" fmla="*/ 204 w 467"/>
                            <a:gd name="T75" fmla="*/ 521 h 596"/>
                            <a:gd name="T76" fmla="*/ 210 w 467"/>
                            <a:gd name="T77" fmla="*/ 534 h 596"/>
                            <a:gd name="T78" fmla="*/ 225 w 467"/>
                            <a:gd name="T79" fmla="*/ 544 h 596"/>
                            <a:gd name="T80" fmla="*/ 247 w 467"/>
                            <a:gd name="T81" fmla="*/ 550 h 596"/>
                            <a:gd name="T82" fmla="*/ 310 w 467"/>
                            <a:gd name="T83" fmla="*/ 556 h 596"/>
                            <a:gd name="T84" fmla="*/ 0 w 467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7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8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5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0" y="16"/>
                              </a:lnTo>
                              <a:lnTo>
                                <a:pt x="437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8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7" y="80"/>
                              </a:lnTo>
                              <a:lnTo>
                                <a:pt x="467" y="88"/>
                              </a:lnTo>
                              <a:lnTo>
                                <a:pt x="467" y="95"/>
                              </a:lnTo>
                              <a:lnTo>
                                <a:pt x="465" y="103"/>
                              </a:lnTo>
                              <a:lnTo>
                                <a:pt x="463" y="110"/>
                              </a:lnTo>
                              <a:lnTo>
                                <a:pt x="462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9" y="149"/>
                              </a:lnTo>
                              <a:lnTo>
                                <a:pt x="433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3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3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5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3" y="147"/>
                              </a:lnTo>
                              <a:lnTo>
                                <a:pt x="203" y="510"/>
                              </a:lnTo>
                              <a:lnTo>
                                <a:pt x="203" y="515"/>
                              </a:lnTo>
                              <a:lnTo>
                                <a:pt x="204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4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2" y="547"/>
                              </a:lnTo>
                              <a:lnTo>
                                <a:pt x="239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2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7"/>
                      <wps:cNvSpPr>
                        <a:spLocks noEditPoints="1"/>
                      </wps:cNvSpPr>
                      <wps:spPr bwMode="auto">
                        <a:xfrm>
                          <a:off x="820420" y="73342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50 h 892"/>
                            <a:gd name="T2" fmla="*/ 54 w 296"/>
                            <a:gd name="T3" fmla="*/ 847 h 892"/>
                            <a:gd name="T4" fmla="*/ 69 w 296"/>
                            <a:gd name="T5" fmla="*/ 843 h 892"/>
                            <a:gd name="T6" fmla="*/ 79 w 296"/>
                            <a:gd name="T7" fmla="*/ 837 h 892"/>
                            <a:gd name="T8" fmla="*/ 87 w 296"/>
                            <a:gd name="T9" fmla="*/ 830 h 892"/>
                            <a:gd name="T10" fmla="*/ 91 w 296"/>
                            <a:gd name="T11" fmla="*/ 821 h 892"/>
                            <a:gd name="T12" fmla="*/ 94 w 296"/>
                            <a:gd name="T13" fmla="*/ 811 h 892"/>
                            <a:gd name="T14" fmla="*/ 94 w 296"/>
                            <a:gd name="T15" fmla="*/ 407 h 892"/>
                            <a:gd name="T16" fmla="*/ 92 w 296"/>
                            <a:gd name="T17" fmla="*/ 394 h 892"/>
                            <a:gd name="T18" fmla="*/ 89 w 296"/>
                            <a:gd name="T19" fmla="*/ 381 h 892"/>
                            <a:gd name="T20" fmla="*/ 83 w 296"/>
                            <a:gd name="T21" fmla="*/ 371 h 892"/>
                            <a:gd name="T22" fmla="*/ 75 w 296"/>
                            <a:gd name="T23" fmla="*/ 362 h 892"/>
                            <a:gd name="T24" fmla="*/ 62 w 296"/>
                            <a:gd name="T25" fmla="*/ 355 h 892"/>
                            <a:gd name="T26" fmla="*/ 47 w 296"/>
                            <a:gd name="T27" fmla="*/ 349 h 892"/>
                            <a:gd name="T28" fmla="*/ 26 w 296"/>
                            <a:gd name="T29" fmla="*/ 346 h 892"/>
                            <a:gd name="T30" fmla="*/ 1 w 296"/>
                            <a:gd name="T31" fmla="*/ 345 h 892"/>
                            <a:gd name="T32" fmla="*/ 202 w 296"/>
                            <a:gd name="T33" fmla="*/ 299 h 892"/>
                            <a:gd name="T34" fmla="*/ 202 w 296"/>
                            <a:gd name="T35" fmla="*/ 811 h 892"/>
                            <a:gd name="T36" fmla="*/ 203 w 296"/>
                            <a:gd name="T37" fmla="*/ 821 h 892"/>
                            <a:gd name="T38" fmla="*/ 208 w 296"/>
                            <a:gd name="T39" fmla="*/ 830 h 892"/>
                            <a:gd name="T40" fmla="*/ 215 w 296"/>
                            <a:gd name="T41" fmla="*/ 837 h 892"/>
                            <a:gd name="T42" fmla="*/ 226 w 296"/>
                            <a:gd name="T43" fmla="*/ 843 h 892"/>
                            <a:gd name="T44" fmla="*/ 240 w 296"/>
                            <a:gd name="T45" fmla="*/ 847 h 892"/>
                            <a:gd name="T46" fmla="*/ 270 w 296"/>
                            <a:gd name="T47" fmla="*/ 850 h 892"/>
                            <a:gd name="T48" fmla="*/ 296 w 296"/>
                            <a:gd name="T49" fmla="*/ 892 h 892"/>
                            <a:gd name="T50" fmla="*/ 0 w 296"/>
                            <a:gd name="T51" fmla="*/ 852 h 892"/>
                            <a:gd name="T52" fmla="*/ 71 w 296"/>
                            <a:gd name="T53" fmla="*/ 71 h 892"/>
                            <a:gd name="T54" fmla="*/ 75 w 296"/>
                            <a:gd name="T55" fmla="*/ 55 h 892"/>
                            <a:gd name="T56" fmla="*/ 80 w 296"/>
                            <a:gd name="T57" fmla="*/ 41 h 892"/>
                            <a:gd name="T58" fmla="*/ 87 w 296"/>
                            <a:gd name="T59" fmla="*/ 28 h 892"/>
                            <a:gd name="T60" fmla="*/ 97 w 296"/>
                            <a:gd name="T61" fmla="*/ 18 h 892"/>
                            <a:gd name="T62" fmla="*/ 108 w 296"/>
                            <a:gd name="T63" fmla="*/ 9 h 892"/>
                            <a:gd name="T64" fmla="*/ 122 w 296"/>
                            <a:gd name="T65" fmla="*/ 4 h 892"/>
                            <a:gd name="T66" fmla="*/ 137 w 296"/>
                            <a:gd name="T67" fmla="*/ 0 h 892"/>
                            <a:gd name="T68" fmla="*/ 153 w 296"/>
                            <a:gd name="T69" fmla="*/ 0 h 892"/>
                            <a:gd name="T70" fmla="*/ 167 w 296"/>
                            <a:gd name="T71" fmla="*/ 4 h 892"/>
                            <a:gd name="T72" fmla="*/ 181 w 296"/>
                            <a:gd name="T73" fmla="*/ 9 h 892"/>
                            <a:gd name="T74" fmla="*/ 193 w 296"/>
                            <a:gd name="T75" fmla="*/ 17 h 892"/>
                            <a:gd name="T76" fmla="*/ 203 w 296"/>
                            <a:gd name="T77" fmla="*/ 27 h 892"/>
                            <a:gd name="T78" fmla="*/ 210 w 296"/>
                            <a:gd name="T79" fmla="*/ 38 h 892"/>
                            <a:gd name="T80" fmla="*/ 215 w 296"/>
                            <a:gd name="T81" fmla="*/ 53 h 892"/>
                            <a:gd name="T82" fmla="*/ 218 w 296"/>
                            <a:gd name="T83" fmla="*/ 68 h 892"/>
                            <a:gd name="T84" fmla="*/ 218 w 296"/>
                            <a:gd name="T85" fmla="*/ 84 h 892"/>
                            <a:gd name="T86" fmla="*/ 215 w 296"/>
                            <a:gd name="T87" fmla="*/ 100 h 892"/>
                            <a:gd name="T88" fmla="*/ 210 w 296"/>
                            <a:gd name="T89" fmla="*/ 114 h 892"/>
                            <a:gd name="T90" fmla="*/ 203 w 296"/>
                            <a:gd name="T91" fmla="*/ 126 h 892"/>
                            <a:gd name="T92" fmla="*/ 193 w 296"/>
                            <a:gd name="T93" fmla="*/ 136 h 892"/>
                            <a:gd name="T94" fmla="*/ 181 w 296"/>
                            <a:gd name="T95" fmla="*/ 144 h 892"/>
                            <a:gd name="T96" fmla="*/ 167 w 296"/>
                            <a:gd name="T97" fmla="*/ 150 h 892"/>
                            <a:gd name="T98" fmla="*/ 153 w 296"/>
                            <a:gd name="T99" fmla="*/ 153 h 892"/>
                            <a:gd name="T100" fmla="*/ 137 w 296"/>
                            <a:gd name="T101" fmla="*/ 153 h 892"/>
                            <a:gd name="T102" fmla="*/ 122 w 296"/>
                            <a:gd name="T103" fmla="*/ 151 h 892"/>
                            <a:gd name="T104" fmla="*/ 108 w 296"/>
                            <a:gd name="T105" fmla="*/ 145 h 892"/>
                            <a:gd name="T106" fmla="*/ 97 w 296"/>
                            <a:gd name="T107" fmla="*/ 137 h 892"/>
                            <a:gd name="T108" fmla="*/ 87 w 296"/>
                            <a:gd name="T109" fmla="*/ 127 h 892"/>
                            <a:gd name="T110" fmla="*/ 80 w 296"/>
                            <a:gd name="T111" fmla="*/ 116 h 892"/>
                            <a:gd name="T112" fmla="*/ 75 w 296"/>
                            <a:gd name="T113" fmla="*/ 103 h 892"/>
                            <a:gd name="T114" fmla="*/ 71 w 296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5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79" y="837"/>
                              </a:lnTo>
                              <a:lnTo>
                                <a:pt x="83" y="834"/>
                              </a:lnTo>
                              <a:lnTo>
                                <a:pt x="87" y="830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2" y="394"/>
                              </a:lnTo>
                              <a:lnTo>
                                <a:pt x="91" y="387"/>
                              </a:lnTo>
                              <a:lnTo>
                                <a:pt x="89" y="381"/>
                              </a:lnTo>
                              <a:lnTo>
                                <a:pt x="87" y="376"/>
                              </a:lnTo>
                              <a:lnTo>
                                <a:pt x="83" y="371"/>
                              </a:lnTo>
                              <a:lnTo>
                                <a:pt x="80" y="366"/>
                              </a:lnTo>
                              <a:lnTo>
                                <a:pt x="75" y="362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1" y="345"/>
                              </a:lnTo>
                              <a:lnTo>
                                <a:pt x="1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30"/>
                              </a:lnTo>
                              <a:lnTo>
                                <a:pt x="211" y="834"/>
                              </a:lnTo>
                              <a:lnTo>
                                <a:pt x="215" y="837"/>
                              </a:lnTo>
                              <a:lnTo>
                                <a:pt x="220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40" y="847"/>
                              </a:lnTo>
                              <a:lnTo>
                                <a:pt x="249" y="848"/>
                              </a:lnTo>
                              <a:lnTo>
                                <a:pt x="270" y="850"/>
                              </a:lnTo>
                              <a:lnTo>
                                <a:pt x="296" y="852"/>
                              </a:lnTo>
                              <a:lnTo>
                                <a:pt x="296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1" y="71"/>
                              </a:lnTo>
                              <a:lnTo>
                                <a:pt x="72" y="63"/>
                              </a:lnTo>
                              <a:lnTo>
                                <a:pt x="75" y="55"/>
                              </a:lnTo>
                              <a:lnTo>
                                <a:pt x="77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8"/>
                              </a:lnTo>
                              <a:lnTo>
                                <a:pt x="103" y="14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3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2"/>
                              </a:lnTo>
                              <a:lnTo>
                                <a:pt x="167" y="4"/>
                              </a:lnTo>
                              <a:lnTo>
                                <a:pt x="175" y="6"/>
                              </a:lnTo>
                              <a:lnTo>
                                <a:pt x="181" y="9"/>
                              </a:lnTo>
                              <a:lnTo>
                                <a:pt x="188" y="13"/>
                              </a:lnTo>
                              <a:lnTo>
                                <a:pt x="193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7" y="61"/>
                              </a:lnTo>
                              <a:lnTo>
                                <a:pt x="218" y="68"/>
                              </a:lnTo>
                              <a:lnTo>
                                <a:pt x="219" y="76"/>
                              </a:lnTo>
                              <a:lnTo>
                                <a:pt x="218" y="84"/>
                              </a:lnTo>
                              <a:lnTo>
                                <a:pt x="217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0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2"/>
                              </a:lnTo>
                              <a:lnTo>
                                <a:pt x="153" y="153"/>
                              </a:lnTo>
                              <a:lnTo>
                                <a:pt x="145" y="153"/>
                              </a:lnTo>
                              <a:lnTo>
                                <a:pt x="137" y="153"/>
                              </a:lnTo>
                              <a:lnTo>
                                <a:pt x="129" y="152"/>
                              </a:lnTo>
                              <a:lnTo>
                                <a:pt x="122" y="151"/>
                              </a:lnTo>
                              <a:lnTo>
                                <a:pt x="115" y="149"/>
                              </a:lnTo>
                              <a:lnTo>
                                <a:pt x="108" y="145"/>
                              </a:lnTo>
                              <a:lnTo>
                                <a:pt x="103" y="142"/>
                              </a:lnTo>
                              <a:lnTo>
                                <a:pt x="97" y="137"/>
                              </a:lnTo>
                              <a:lnTo>
                                <a:pt x="91" y="133"/>
                              </a:lnTo>
                              <a:lnTo>
                                <a:pt x="87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7" y="110"/>
                              </a:lnTo>
                              <a:lnTo>
                                <a:pt x="75" y="103"/>
                              </a:lnTo>
                              <a:lnTo>
                                <a:pt x="72" y="95"/>
                              </a:lnTo>
                              <a:lnTo>
                                <a:pt x="71" y="87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8"/>
                      <wps:cNvSpPr>
                        <a:spLocks/>
                      </wps:cNvSpPr>
                      <wps:spPr bwMode="auto">
                        <a:xfrm>
                          <a:off x="855980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80 w 672"/>
                            <a:gd name="T43" fmla="*/ 521 h 596"/>
                            <a:gd name="T44" fmla="*/ 585 w 672"/>
                            <a:gd name="T45" fmla="*/ 534 h 596"/>
                            <a:gd name="T46" fmla="*/ 598 w 672"/>
                            <a:gd name="T47" fmla="*/ 544 h 596"/>
                            <a:gd name="T48" fmla="*/ 618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4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8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7 w 672"/>
                            <a:gd name="T75" fmla="*/ 95 h 596"/>
                            <a:gd name="T76" fmla="*/ 216 w 672"/>
                            <a:gd name="T77" fmla="*/ 122 h 596"/>
                            <a:gd name="T78" fmla="*/ 203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5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7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80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9" y="538"/>
                              </a:lnTo>
                              <a:lnTo>
                                <a:pt x="592" y="541"/>
                              </a:lnTo>
                              <a:lnTo>
                                <a:pt x="598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9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4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7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8" y="186"/>
                              </a:lnTo>
                              <a:lnTo>
                                <a:pt x="466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3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6" y="83"/>
                              </a:lnTo>
                              <a:lnTo>
                                <a:pt x="287" y="89"/>
                              </a:lnTo>
                              <a:lnTo>
                                <a:pt x="267" y="95"/>
                              </a:lnTo>
                              <a:lnTo>
                                <a:pt x="250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3" y="132"/>
                              </a:lnTo>
                              <a:lnTo>
                                <a:pt x="203" y="510"/>
                              </a:lnTo>
                              <a:lnTo>
                                <a:pt x="203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9"/>
                      <wps:cNvSpPr>
                        <a:spLocks noEditPoints="1"/>
                      </wps:cNvSpPr>
                      <wps:spPr bwMode="auto">
                        <a:xfrm>
                          <a:off x="922020" y="753110"/>
                          <a:ext cx="52070" cy="84455"/>
                        </a:xfrm>
                        <a:custGeom>
                          <a:avLst/>
                          <a:gdLst>
                            <a:gd name="T0" fmla="*/ 428 w 577"/>
                            <a:gd name="T1" fmla="*/ 29 h 931"/>
                            <a:gd name="T2" fmla="*/ 495 w 577"/>
                            <a:gd name="T3" fmla="*/ 0 h 931"/>
                            <a:gd name="T4" fmla="*/ 547 w 577"/>
                            <a:gd name="T5" fmla="*/ 10 h 931"/>
                            <a:gd name="T6" fmla="*/ 573 w 577"/>
                            <a:gd name="T7" fmla="*/ 42 h 931"/>
                            <a:gd name="T8" fmla="*/ 562 w 577"/>
                            <a:gd name="T9" fmla="*/ 97 h 931"/>
                            <a:gd name="T10" fmla="*/ 498 w 577"/>
                            <a:gd name="T11" fmla="*/ 102 h 931"/>
                            <a:gd name="T12" fmla="*/ 474 w 577"/>
                            <a:gd name="T13" fmla="*/ 50 h 931"/>
                            <a:gd name="T14" fmla="*/ 410 w 577"/>
                            <a:gd name="T15" fmla="*/ 101 h 931"/>
                            <a:gd name="T16" fmla="*/ 457 w 577"/>
                            <a:gd name="T17" fmla="*/ 157 h 931"/>
                            <a:gd name="T18" fmla="*/ 491 w 577"/>
                            <a:gd name="T19" fmla="*/ 231 h 931"/>
                            <a:gd name="T20" fmla="*/ 490 w 577"/>
                            <a:gd name="T21" fmla="*/ 316 h 931"/>
                            <a:gd name="T22" fmla="*/ 464 w 577"/>
                            <a:gd name="T23" fmla="*/ 381 h 931"/>
                            <a:gd name="T24" fmla="*/ 358 w 577"/>
                            <a:gd name="T25" fmla="*/ 456 h 931"/>
                            <a:gd name="T26" fmla="*/ 211 w 577"/>
                            <a:gd name="T27" fmla="*/ 466 h 931"/>
                            <a:gd name="T28" fmla="*/ 134 w 577"/>
                            <a:gd name="T29" fmla="*/ 505 h 931"/>
                            <a:gd name="T30" fmla="*/ 138 w 577"/>
                            <a:gd name="T31" fmla="*/ 546 h 931"/>
                            <a:gd name="T32" fmla="*/ 196 w 577"/>
                            <a:gd name="T33" fmla="*/ 568 h 931"/>
                            <a:gd name="T34" fmla="*/ 371 w 577"/>
                            <a:gd name="T35" fmla="*/ 573 h 931"/>
                            <a:gd name="T36" fmla="*/ 505 w 577"/>
                            <a:gd name="T37" fmla="*/ 612 h 931"/>
                            <a:gd name="T38" fmla="*/ 544 w 577"/>
                            <a:gd name="T39" fmla="*/ 657 h 931"/>
                            <a:gd name="T40" fmla="*/ 559 w 577"/>
                            <a:gd name="T41" fmla="*/ 739 h 931"/>
                            <a:gd name="T42" fmla="*/ 541 w 577"/>
                            <a:gd name="T43" fmla="*/ 804 h 931"/>
                            <a:gd name="T44" fmla="*/ 493 w 577"/>
                            <a:gd name="T45" fmla="*/ 861 h 931"/>
                            <a:gd name="T46" fmla="*/ 417 w 577"/>
                            <a:gd name="T47" fmla="*/ 904 h 931"/>
                            <a:gd name="T48" fmla="*/ 309 w 577"/>
                            <a:gd name="T49" fmla="*/ 929 h 931"/>
                            <a:gd name="T50" fmla="*/ 147 w 577"/>
                            <a:gd name="T51" fmla="*/ 920 h 931"/>
                            <a:gd name="T52" fmla="*/ 27 w 577"/>
                            <a:gd name="T53" fmla="*/ 859 h 931"/>
                            <a:gd name="T54" fmla="*/ 3 w 577"/>
                            <a:gd name="T55" fmla="*/ 772 h 931"/>
                            <a:gd name="T56" fmla="*/ 55 w 577"/>
                            <a:gd name="T57" fmla="*/ 702 h 931"/>
                            <a:gd name="T58" fmla="*/ 160 w 577"/>
                            <a:gd name="T59" fmla="*/ 661 h 931"/>
                            <a:gd name="T60" fmla="*/ 91 w 577"/>
                            <a:gd name="T61" fmla="*/ 631 h 931"/>
                            <a:gd name="T62" fmla="*/ 55 w 577"/>
                            <a:gd name="T63" fmla="*/ 585 h 931"/>
                            <a:gd name="T64" fmla="*/ 59 w 577"/>
                            <a:gd name="T65" fmla="*/ 525 h 931"/>
                            <a:gd name="T66" fmla="*/ 126 w 577"/>
                            <a:gd name="T67" fmla="*/ 461 h 931"/>
                            <a:gd name="T68" fmla="*/ 83 w 577"/>
                            <a:gd name="T69" fmla="*/ 405 h 931"/>
                            <a:gd name="T70" fmla="*/ 42 w 577"/>
                            <a:gd name="T71" fmla="*/ 323 h 931"/>
                            <a:gd name="T72" fmla="*/ 42 w 577"/>
                            <a:gd name="T73" fmla="*/ 232 h 931"/>
                            <a:gd name="T74" fmla="*/ 70 w 577"/>
                            <a:gd name="T75" fmla="*/ 168 h 931"/>
                            <a:gd name="T76" fmla="*/ 175 w 577"/>
                            <a:gd name="T77" fmla="*/ 91 h 931"/>
                            <a:gd name="T78" fmla="*/ 309 w 577"/>
                            <a:gd name="T79" fmla="*/ 81 h 931"/>
                            <a:gd name="T80" fmla="*/ 477 w 577"/>
                            <a:gd name="T81" fmla="*/ 756 h 931"/>
                            <a:gd name="T82" fmla="*/ 443 w 577"/>
                            <a:gd name="T83" fmla="*/ 700 h 931"/>
                            <a:gd name="T84" fmla="*/ 333 w 577"/>
                            <a:gd name="T85" fmla="*/ 676 h 931"/>
                            <a:gd name="T86" fmla="*/ 128 w 577"/>
                            <a:gd name="T87" fmla="*/ 707 h 931"/>
                            <a:gd name="T88" fmla="*/ 92 w 577"/>
                            <a:gd name="T89" fmla="*/ 761 h 931"/>
                            <a:gd name="T90" fmla="*/ 107 w 577"/>
                            <a:gd name="T91" fmla="*/ 835 h 931"/>
                            <a:gd name="T92" fmla="*/ 196 w 577"/>
                            <a:gd name="T93" fmla="*/ 885 h 931"/>
                            <a:gd name="T94" fmla="*/ 346 w 577"/>
                            <a:gd name="T95" fmla="*/ 889 h 931"/>
                            <a:gd name="T96" fmla="*/ 446 w 577"/>
                            <a:gd name="T97" fmla="*/ 840 h 931"/>
                            <a:gd name="T98" fmla="*/ 383 w 577"/>
                            <a:gd name="T99" fmla="*/ 274 h 931"/>
                            <a:gd name="T100" fmla="*/ 355 w 577"/>
                            <a:gd name="T101" fmla="*/ 166 h 931"/>
                            <a:gd name="T102" fmla="*/ 285 w 577"/>
                            <a:gd name="T103" fmla="*/ 117 h 931"/>
                            <a:gd name="T104" fmla="*/ 206 w 577"/>
                            <a:gd name="T105" fmla="*/ 127 h 931"/>
                            <a:gd name="T106" fmla="*/ 158 w 577"/>
                            <a:gd name="T107" fmla="*/ 199 h 931"/>
                            <a:gd name="T108" fmla="*/ 155 w 577"/>
                            <a:gd name="T109" fmla="*/ 333 h 931"/>
                            <a:gd name="T110" fmla="*/ 204 w 577"/>
                            <a:gd name="T111" fmla="*/ 415 h 931"/>
                            <a:gd name="T112" fmla="*/ 283 w 577"/>
                            <a:gd name="T113" fmla="*/ 434 h 931"/>
                            <a:gd name="T114" fmla="*/ 351 w 577"/>
                            <a:gd name="T115" fmla="*/ 398 h 931"/>
                            <a:gd name="T116" fmla="*/ 382 w 577"/>
                            <a:gd name="T117" fmla="*/ 295 h 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77" h="931">
                              <a:moveTo>
                                <a:pt x="376" y="98"/>
                              </a:moveTo>
                              <a:lnTo>
                                <a:pt x="387" y="79"/>
                              </a:lnTo>
                              <a:lnTo>
                                <a:pt x="400" y="61"/>
                              </a:lnTo>
                              <a:lnTo>
                                <a:pt x="406" y="52"/>
                              </a:lnTo>
                              <a:lnTo>
                                <a:pt x="413" y="44"/>
                              </a:lnTo>
                              <a:lnTo>
                                <a:pt x="420" y="36"/>
                              </a:lnTo>
                              <a:lnTo>
                                <a:pt x="428" y="29"/>
                              </a:lnTo>
                              <a:lnTo>
                                <a:pt x="437" y="23"/>
                              </a:lnTo>
                              <a:lnTo>
                                <a:pt x="445" y="16"/>
                              </a:lnTo>
                              <a:lnTo>
                                <a:pt x="453" y="12"/>
                              </a:lnTo>
                              <a:lnTo>
                                <a:pt x="464" y="7"/>
                              </a:lnTo>
                              <a:lnTo>
                                <a:pt x="474" y="4"/>
                              </a:lnTo>
                              <a:lnTo>
                                <a:pt x="484" y="2"/>
                              </a:lnTo>
                              <a:lnTo>
                                <a:pt x="495" y="0"/>
                              </a:lnTo>
                              <a:lnTo>
                                <a:pt x="506" y="0"/>
                              </a:lnTo>
                              <a:lnTo>
                                <a:pt x="514" y="0"/>
                              </a:lnTo>
                              <a:lnTo>
                                <a:pt x="522" y="1"/>
                              </a:lnTo>
                              <a:lnTo>
                                <a:pt x="528" y="2"/>
                              </a:lnTo>
                              <a:lnTo>
                                <a:pt x="535" y="4"/>
                              </a:lnTo>
                              <a:lnTo>
                                <a:pt x="542" y="6"/>
                              </a:lnTo>
                              <a:lnTo>
                                <a:pt x="547" y="10"/>
                              </a:lnTo>
                              <a:lnTo>
                                <a:pt x="553" y="13"/>
                              </a:lnTo>
                              <a:lnTo>
                                <a:pt x="558" y="17"/>
                              </a:lnTo>
                              <a:lnTo>
                                <a:pt x="562" y="22"/>
                              </a:lnTo>
                              <a:lnTo>
                                <a:pt x="565" y="26"/>
                              </a:lnTo>
                              <a:lnTo>
                                <a:pt x="569" y="31"/>
                              </a:lnTo>
                              <a:lnTo>
                                <a:pt x="572" y="36"/>
                              </a:lnTo>
                              <a:lnTo>
                                <a:pt x="573" y="42"/>
                              </a:lnTo>
                              <a:lnTo>
                                <a:pt x="575" y="49"/>
                              </a:lnTo>
                              <a:lnTo>
                                <a:pt x="575" y="54"/>
                              </a:lnTo>
                              <a:lnTo>
                                <a:pt x="577" y="61"/>
                              </a:lnTo>
                              <a:lnTo>
                                <a:pt x="575" y="71"/>
                              </a:lnTo>
                              <a:lnTo>
                                <a:pt x="572" y="81"/>
                              </a:lnTo>
                              <a:lnTo>
                                <a:pt x="568" y="89"/>
                              </a:lnTo>
                              <a:lnTo>
                                <a:pt x="562" y="97"/>
                              </a:lnTo>
                              <a:lnTo>
                                <a:pt x="554" y="102"/>
                              </a:lnTo>
                              <a:lnTo>
                                <a:pt x="546" y="108"/>
                              </a:lnTo>
                              <a:lnTo>
                                <a:pt x="537" y="110"/>
                              </a:lnTo>
                              <a:lnTo>
                                <a:pt x="527" y="111"/>
                              </a:lnTo>
                              <a:lnTo>
                                <a:pt x="517" y="110"/>
                              </a:lnTo>
                              <a:lnTo>
                                <a:pt x="507" y="107"/>
                              </a:lnTo>
                              <a:lnTo>
                                <a:pt x="498" y="102"/>
                              </a:lnTo>
                              <a:lnTo>
                                <a:pt x="490" y="94"/>
                              </a:lnTo>
                              <a:lnTo>
                                <a:pt x="484" y="85"/>
                              </a:lnTo>
                              <a:lnTo>
                                <a:pt x="478" y="75"/>
                              </a:lnTo>
                              <a:lnTo>
                                <a:pt x="477" y="70"/>
                              </a:lnTo>
                              <a:lnTo>
                                <a:pt x="476" y="63"/>
                              </a:lnTo>
                              <a:lnTo>
                                <a:pt x="475" y="56"/>
                              </a:lnTo>
                              <a:lnTo>
                                <a:pt x="474" y="50"/>
                              </a:lnTo>
                              <a:lnTo>
                                <a:pt x="465" y="53"/>
                              </a:lnTo>
                              <a:lnTo>
                                <a:pt x="455" y="59"/>
                              </a:lnTo>
                              <a:lnTo>
                                <a:pt x="445" y="65"/>
                              </a:lnTo>
                              <a:lnTo>
                                <a:pt x="434" y="73"/>
                              </a:lnTo>
                              <a:lnTo>
                                <a:pt x="425" y="82"/>
                              </a:lnTo>
                              <a:lnTo>
                                <a:pt x="417" y="91"/>
                              </a:lnTo>
                              <a:lnTo>
                                <a:pt x="410" y="101"/>
                              </a:lnTo>
                              <a:lnTo>
                                <a:pt x="403" y="111"/>
                              </a:lnTo>
                              <a:lnTo>
                                <a:pt x="413" y="118"/>
                              </a:lnTo>
                              <a:lnTo>
                                <a:pt x="423" y="124"/>
                              </a:lnTo>
                              <a:lnTo>
                                <a:pt x="432" y="131"/>
                              </a:lnTo>
                              <a:lnTo>
                                <a:pt x="441" y="139"/>
                              </a:lnTo>
                              <a:lnTo>
                                <a:pt x="449" y="148"/>
                              </a:lnTo>
                              <a:lnTo>
                                <a:pt x="457" y="157"/>
                              </a:lnTo>
                              <a:lnTo>
                                <a:pt x="464" y="166"/>
                              </a:lnTo>
                              <a:lnTo>
                                <a:pt x="470" y="176"/>
                              </a:lnTo>
                              <a:lnTo>
                                <a:pt x="476" y="186"/>
                              </a:lnTo>
                              <a:lnTo>
                                <a:pt x="480" y="197"/>
                              </a:lnTo>
                              <a:lnTo>
                                <a:pt x="485" y="208"/>
                              </a:lnTo>
                              <a:lnTo>
                                <a:pt x="488" y="219"/>
                              </a:lnTo>
                              <a:lnTo>
                                <a:pt x="491" y="231"/>
                              </a:lnTo>
                              <a:lnTo>
                                <a:pt x="493" y="245"/>
                              </a:lnTo>
                              <a:lnTo>
                                <a:pt x="495" y="258"/>
                              </a:lnTo>
                              <a:lnTo>
                                <a:pt x="495" y="271"/>
                              </a:lnTo>
                              <a:lnTo>
                                <a:pt x="495" y="283"/>
                              </a:lnTo>
                              <a:lnTo>
                                <a:pt x="494" y="294"/>
                              </a:lnTo>
                              <a:lnTo>
                                <a:pt x="493" y="305"/>
                              </a:lnTo>
                              <a:lnTo>
                                <a:pt x="490" y="316"/>
                              </a:lnTo>
                              <a:lnTo>
                                <a:pt x="488" y="326"/>
                              </a:lnTo>
                              <a:lnTo>
                                <a:pt x="485" y="336"/>
                              </a:lnTo>
                              <a:lnTo>
                                <a:pt x="481" y="346"/>
                              </a:lnTo>
                              <a:lnTo>
                                <a:pt x="478" y="355"/>
                              </a:lnTo>
                              <a:lnTo>
                                <a:pt x="474" y="364"/>
                              </a:lnTo>
                              <a:lnTo>
                                <a:pt x="468" y="373"/>
                              </a:lnTo>
                              <a:lnTo>
                                <a:pt x="464" y="381"/>
                              </a:lnTo>
                              <a:lnTo>
                                <a:pt x="457" y="390"/>
                              </a:lnTo>
                              <a:lnTo>
                                <a:pt x="445" y="404"/>
                              </a:lnTo>
                              <a:lnTo>
                                <a:pt x="430" y="417"/>
                              </a:lnTo>
                              <a:lnTo>
                                <a:pt x="414" y="430"/>
                              </a:lnTo>
                              <a:lnTo>
                                <a:pt x="396" y="440"/>
                              </a:lnTo>
                              <a:lnTo>
                                <a:pt x="377" y="450"/>
                              </a:lnTo>
                              <a:lnTo>
                                <a:pt x="358" y="456"/>
                              </a:lnTo>
                              <a:lnTo>
                                <a:pt x="337" y="463"/>
                              </a:lnTo>
                              <a:lnTo>
                                <a:pt x="315" y="466"/>
                              </a:lnTo>
                              <a:lnTo>
                                <a:pt x="291" y="470"/>
                              </a:lnTo>
                              <a:lnTo>
                                <a:pt x="267" y="470"/>
                              </a:lnTo>
                              <a:lnTo>
                                <a:pt x="248" y="470"/>
                              </a:lnTo>
                              <a:lnTo>
                                <a:pt x="229" y="469"/>
                              </a:lnTo>
                              <a:lnTo>
                                <a:pt x="211" y="466"/>
                              </a:lnTo>
                              <a:lnTo>
                                <a:pt x="192" y="463"/>
                              </a:lnTo>
                              <a:lnTo>
                                <a:pt x="178" y="470"/>
                              </a:lnTo>
                              <a:lnTo>
                                <a:pt x="166" y="476"/>
                              </a:lnTo>
                              <a:lnTo>
                                <a:pt x="155" y="483"/>
                              </a:lnTo>
                              <a:lnTo>
                                <a:pt x="146" y="491"/>
                              </a:lnTo>
                              <a:lnTo>
                                <a:pt x="138" y="498"/>
                              </a:lnTo>
                              <a:lnTo>
                                <a:pt x="134" y="505"/>
                              </a:lnTo>
                              <a:lnTo>
                                <a:pt x="130" y="514"/>
                              </a:lnTo>
                              <a:lnTo>
                                <a:pt x="129" y="523"/>
                              </a:lnTo>
                              <a:lnTo>
                                <a:pt x="129" y="528"/>
                              </a:lnTo>
                              <a:lnTo>
                                <a:pt x="130" y="532"/>
                              </a:lnTo>
                              <a:lnTo>
                                <a:pt x="132" y="537"/>
                              </a:lnTo>
                              <a:lnTo>
                                <a:pt x="135" y="541"/>
                              </a:lnTo>
                              <a:lnTo>
                                <a:pt x="138" y="546"/>
                              </a:lnTo>
                              <a:lnTo>
                                <a:pt x="142" y="550"/>
                              </a:lnTo>
                              <a:lnTo>
                                <a:pt x="148" y="553"/>
                              </a:lnTo>
                              <a:lnTo>
                                <a:pt x="156" y="557"/>
                              </a:lnTo>
                              <a:lnTo>
                                <a:pt x="164" y="560"/>
                              </a:lnTo>
                              <a:lnTo>
                                <a:pt x="173" y="563"/>
                              </a:lnTo>
                              <a:lnTo>
                                <a:pt x="184" y="566"/>
                              </a:lnTo>
                              <a:lnTo>
                                <a:pt x="196" y="568"/>
                              </a:lnTo>
                              <a:lnTo>
                                <a:pt x="210" y="569"/>
                              </a:lnTo>
                              <a:lnTo>
                                <a:pt x="224" y="571"/>
                              </a:lnTo>
                              <a:lnTo>
                                <a:pt x="242" y="571"/>
                              </a:lnTo>
                              <a:lnTo>
                                <a:pt x="260" y="572"/>
                              </a:lnTo>
                              <a:lnTo>
                                <a:pt x="314" y="572"/>
                              </a:lnTo>
                              <a:lnTo>
                                <a:pt x="343" y="572"/>
                              </a:lnTo>
                              <a:lnTo>
                                <a:pt x="371" y="573"/>
                              </a:lnTo>
                              <a:lnTo>
                                <a:pt x="396" y="577"/>
                              </a:lnTo>
                              <a:lnTo>
                                <a:pt x="420" y="580"/>
                              </a:lnTo>
                              <a:lnTo>
                                <a:pt x="442" y="586"/>
                              </a:lnTo>
                              <a:lnTo>
                                <a:pt x="462" y="591"/>
                              </a:lnTo>
                              <a:lnTo>
                                <a:pt x="480" y="599"/>
                              </a:lnTo>
                              <a:lnTo>
                                <a:pt x="497" y="608"/>
                              </a:lnTo>
                              <a:lnTo>
                                <a:pt x="505" y="612"/>
                              </a:lnTo>
                              <a:lnTo>
                                <a:pt x="512" y="618"/>
                              </a:lnTo>
                              <a:lnTo>
                                <a:pt x="518" y="624"/>
                              </a:lnTo>
                              <a:lnTo>
                                <a:pt x="524" y="629"/>
                              </a:lnTo>
                              <a:lnTo>
                                <a:pt x="530" y="636"/>
                              </a:lnTo>
                              <a:lnTo>
                                <a:pt x="535" y="642"/>
                              </a:lnTo>
                              <a:lnTo>
                                <a:pt x="540" y="649"/>
                              </a:lnTo>
                              <a:lnTo>
                                <a:pt x="544" y="657"/>
                              </a:lnTo>
                              <a:lnTo>
                                <a:pt x="547" y="665"/>
                              </a:lnTo>
                              <a:lnTo>
                                <a:pt x="551" y="673"/>
                              </a:lnTo>
                              <a:lnTo>
                                <a:pt x="553" y="681"/>
                              </a:lnTo>
                              <a:lnTo>
                                <a:pt x="555" y="690"/>
                              </a:lnTo>
                              <a:lnTo>
                                <a:pt x="559" y="709"/>
                              </a:lnTo>
                              <a:lnTo>
                                <a:pt x="560" y="729"/>
                              </a:lnTo>
                              <a:lnTo>
                                <a:pt x="559" y="739"/>
                              </a:lnTo>
                              <a:lnTo>
                                <a:pt x="559" y="748"/>
                              </a:lnTo>
                              <a:lnTo>
                                <a:pt x="556" y="758"/>
                              </a:lnTo>
                              <a:lnTo>
                                <a:pt x="554" y="767"/>
                              </a:lnTo>
                              <a:lnTo>
                                <a:pt x="552" y="776"/>
                              </a:lnTo>
                              <a:lnTo>
                                <a:pt x="549" y="786"/>
                              </a:lnTo>
                              <a:lnTo>
                                <a:pt x="545" y="795"/>
                              </a:lnTo>
                              <a:lnTo>
                                <a:pt x="541" y="804"/>
                              </a:lnTo>
                              <a:lnTo>
                                <a:pt x="535" y="813"/>
                              </a:lnTo>
                              <a:lnTo>
                                <a:pt x="530" y="821"/>
                              </a:lnTo>
                              <a:lnTo>
                                <a:pt x="524" y="830"/>
                              </a:lnTo>
                              <a:lnTo>
                                <a:pt x="517" y="837"/>
                              </a:lnTo>
                              <a:lnTo>
                                <a:pt x="509" y="846"/>
                              </a:lnTo>
                              <a:lnTo>
                                <a:pt x="502" y="854"/>
                              </a:lnTo>
                              <a:lnTo>
                                <a:pt x="493" y="861"/>
                              </a:lnTo>
                              <a:lnTo>
                                <a:pt x="484" y="869"/>
                              </a:lnTo>
                              <a:lnTo>
                                <a:pt x="475" y="875"/>
                              </a:lnTo>
                              <a:lnTo>
                                <a:pt x="464" y="882"/>
                              </a:lnTo>
                              <a:lnTo>
                                <a:pt x="452" y="888"/>
                              </a:lnTo>
                              <a:lnTo>
                                <a:pt x="441" y="894"/>
                              </a:lnTo>
                              <a:lnTo>
                                <a:pt x="429" y="900"/>
                              </a:lnTo>
                              <a:lnTo>
                                <a:pt x="417" y="904"/>
                              </a:lnTo>
                              <a:lnTo>
                                <a:pt x="403" y="910"/>
                              </a:lnTo>
                              <a:lnTo>
                                <a:pt x="389" y="914"/>
                              </a:lnTo>
                              <a:lnTo>
                                <a:pt x="374" y="918"/>
                              </a:lnTo>
                              <a:lnTo>
                                <a:pt x="358" y="921"/>
                              </a:lnTo>
                              <a:lnTo>
                                <a:pt x="343" y="924"/>
                              </a:lnTo>
                              <a:lnTo>
                                <a:pt x="326" y="927"/>
                              </a:lnTo>
                              <a:lnTo>
                                <a:pt x="309" y="929"/>
                              </a:lnTo>
                              <a:lnTo>
                                <a:pt x="291" y="930"/>
                              </a:lnTo>
                              <a:lnTo>
                                <a:pt x="273" y="931"/>
                              </a:lnTo>
                              <a:lnTo>
                                <a:pt x="254" y="931"/>
                              </a:lnTo>
                              <a:lnTo>
                                <a:pt x="225" y="930"/>
                              </a:lnTo>
                              <a:lnTo>
                                <a:pt x="197" y="928"/>
                              </a:lnTo>
                              <a:lnTo>
                                <a:pt x="172" y="924"/>
                              </a:lnTo>
                              <a:lnTo>
                                <a:pt x="147" y="920"/>
                              </a:lnTo>
                              <a:lnTo>
                                <a:pt x="125" y="914"/>
                              </a:lnTo>
                              <a:lnTo>
                                <a:pt x="103" y="908"/>
                              </a:lnTo>
                              <a:lnTo>
                                <a:pt x="84" y="899"/>
                              </a:lnTo>
                              <a:lnTo>
                                <a:pt x="68" y="890"/>
                              </a:lnTo>
                              <a:lnTo>
                                <a:pt x="52" y="881"/>
                              </a:lnTo>
                              <a:lnTo>
                                <a:pt x="38" y="870"/>
                              </a:lnTo>
                              <a:lnTo>
                                <a:pt x="27" y="859"/>
                              </a:lnTo>
                              <a:lnTo>
                                <a:pt x="17" y="846"/>
                              </a:lnTo>
                              <a:lnTo>
                                <a:pt x="9" y="834"/>
                              </a:lnTo>
                              <a:lnTo>
                                <a:pt x="5" y="821"/>
                              </a:lnTo>
                              <a:lnTo>
                                <a:pt x="2" y="807"/>
                              </a:lnTo>
                              <a:lnTo>
                                <a:pt x="0" y="794"/>
                              </a:lnTo>
                              <a:lnTo>
                                <a:pt x="0" y="783"/>
                              </a:lnTo>
                              <a:lnTo>
                                <a:pt x="3" y="772"/>
                              </a:lnTo>
                              <a:lnTo>
                                <a:pt x="6" y="761"/>
                              </a:lnTo>
                              <a:lnTo>
                                <a:pt x="12" y="751"/>
                              </a:lnTo>
                              <a:lnTo>
                                <a:pt x="17" y="739"/>
                              </a:lnTo>
                              <a:lnTo>
                                <a:pt x="25" y="729"/>
                              </a:lnTo>
                              <a:lnTo>
                                <a:pt x="34" y="719"/>
                              </a:lnTo>
                              <a:lnTo>
                                <a:pt x="44" y="710"/>
                              </a:lnTo>
                              <a:lnTo>
                                <a:pt x="55" y="702"/>
                              </a:lnTo>
                              <a:lnTo>
                                <a:pt x="66" y="694"/>
                              </a:lnTo>
                              <a:lnTo>
                                <a:pt x="80" y="686"/>
                              </a:lnTo>
                              <a:lnTo>
                                <a:pt x="94" y="679"/>
                              </a:lnTo>
                              <a:lnTo>
                                <a:pt x="109" y="674"/>
                              </a:lnTo>
                              <a:lnTo>
                                <a:pt x="126" y="668"/>
                              </a:lnTo>
                              <a:lnTo>
                                <a:pt x="142" y="665"/>
                              </a:lnTo>
                              <a:lnTo>
                                <a:pt x="160" y="661"/>
                              </a:lnTo>
                              <a:lnTo>
                                <a:pt x="160" y="655"/>
                              </a:lnTo>
                              <a:lnTo>
                                <a:pt x="146" y="652"/>
                              </a:lnTo>
                              <a:lnTo>
                                <a:pt x="132" y="649"/>
                              </a:lnTo>
                              <a:lnTo>
                                <a:pt x="120" y="645"/>
                              </a:lnTo>
                              <a:lnTo>
                                <a:pt x="109" y="641"/>
                              </a:lnTo>
                              <a:lnTo>
                                <a:pt x="99" y="637"/>
                              </a:lnTo>
                              <a:lnTo>
                                <a:pt x="91" y="631"/>
                              </a:lnTo>
                              <a:lnTo>
                                <a:pt x="83" y="626"/>
                              </a:lnTo>
                              <a:lnTo>
                                <a:pt x="75" y="620"/>
                              </a:lnTo>
                              <a:lnTo>
                                <a:pt x="70" y="615"/>
                              </a:lnTo>
                              <a:lnTo>
                                <a:pt x="65" y="608"/>
                              </a:lnTo>
                              <a:lnTo>
                                <a:pt x="61" y="600"/>
                              </a:lnTo>
                              <a:lnTo>
                                <a:pt x="57" y="592"/>
                              </a:lnTo>
                              <a:lnTo>
                                <a:pt x="55" y="585"/>
                              </a:lnTo>
                              <a:lnTo>
                                <a:pt x="53" y="575"/>
                              </a:lnTo>
                              <a:lnTo>
                                <a:pt x="52" y="566"/>
                              </a:lnTo>
                              <a:lnTo>
                                <a:pt x="52" y="556"/>
                              </a:lnTo>
                              <a:lnTo>
                                <a:pt x="52" y="548"/>
                              </a:lnTo>
                              <a:lnTo>
                                <a:pt x="53" y="540"/>
                              </a:lnTo>
                              <a:lnTo>
                                <a:pt x="55" y="533"/>
                              </a:lnTo>
                              <a:lnTo>
                                <a:pt x="59" y="525"/>
                              </a:lnTo>
                              <a:lnTo>
                                <a:pt x="62" y="519"/>
                              </a:lnTo>
                              <a:lnTo>
                                <a:pt x="66" y="512"/>
                              </a:lnTo>
                              <a:lnTo>
                                <a:pt x="71" y="505"/>
                              </a:lnTo>
                              <a:lnTo>
                                <a:pt x="78" y="499"/>
                              </a:lnTo>
                              <a:lnTo>
                                <a:pt x="91" y="485"/>
                              </a:lnTo>
                              <a:lnTo>
                                <a:pt x="107" y="473"/>
                              </a:lnTo>
                              <a:lnTo>
                                <a:pt x="126" y="461"/>
                              </a:lnTo>
                              <a:lnTo>
                                <a:pt x="147" y="449"/>
                              </a:lnTo>
                              <a:lnTo>
                                <a:pt x="135" y="443"/>
                              </a:lnTo>
                              <a:lnTo>
                                <a:pt x="123" y="436"/>
                              </a:lnTo>
                              <a:lnTo>
                                <a:pt x="112" y="430"/>
                              </a:lnTo>
                              <a:lnTo>
                                <a:pt x="102" y="422"/>
                              </a:lnTo>
                              <a:lnTo>
                                <a:pt x="92" y="414"/>
                              </a:lnTo>
                              <a:lnTo>
                                <a:pt x="83" y="405"/>
                              </a:lnTo>
                              <a:lnTo>
                                <a:pt x="75" y="395"/>
                              </a:lnTo>
                              <a:lnTo>
                                <a:pt x="68" y="385"/>
                              </a:lnTo>
                              <a:lnTo>
                                <a:pt x="61" y="374"/>
                              </a:lnTo>
                              <a:lnTo>
                                <a:pt x="55" y="362"/>
                              </a:lnTo>
                              <a:lnTo>
                                <a:pt x="50" y="349"/>
                              </a:lnTo>
                              <a:lnTo>
                                <a:pt x="45" y="336"/>
                              </a:lnTo>
                              <a:lnTo>
                                <a:pt x="42" y="323"/>
                              </a:lnTo>
                              <a:lnTo>
                                <a:pt x="40" y="308"/>
                              </a:lnTo>
                              <a:lnTo>
                                <a:pt x="38" y="293"/>
                              </a:lnTo>
                              <a:lnTo>
                                <a:pt x="37" y="277"/>
                              </a:lnTo>
                              <a:lnTo>
                                <a:pt x="37" y="265"/>
                              </a:lnTo>
                              <a:lnTo>
                                <a:pt x="38" y="254"/>
                              </a:lnTo>
                              <a:lnTo>
                                <a:pt x="40" y="244"/>
                              </a:lnTo>
                              <a:lnTo>
                                <a:pt x="42" y="232"/>
                              </a:lnTo>
                              <a:lnTo>
                                <a:pt x="44" y="222"/>
                              </a:lnTo>
                              <a:lnTo>
                                <a:pt x="47" y="212"/>
                              </a:lnTo>
                              <a:lnTo>
                                <a:pt x="51" y="202"/>
                              </a:lnTo>
                              <a:lnTo>
                                <a:pt x="55" y="193"/>
                              </a:lnTo>
                              <a:lnTo>
                                <a:pt x="60" y="185"/>
                              </a:lnTo>
                              <a:lnTo>
                                <a:pt x="64" y="176"/>
                              </a:lnTo>
                              <a:lnTo>
                                <a:pt x="70" y="168"/>
                              </a:lnTo>
                              <a:lnTo>
                                <a:pt x="75" y="160"/>
                              </a:lnTo>
                              <a:lnTo>
                                <a:pt x="88" y="144"/>
                              </a:lnTo>
                              <a:lnTo>
                                <a:pt x="102" y="131"/>
                              </a:lnTo>
                              <a:lnTo>
                                <a:pt x="119" y="119"/>
                              </a:lnTo>
                              <a:lnTo>
                                <a:pt x="136" y="108"/>
                              </a:lnTo>
                              <a:lnTo>
                                <a:pt x="155" y="99"/>
                              </a:lnTo>
                              <a:lnTo>
                                <a:pt x="175" y="91"/>
                              </a:lnTo>
                              <a:lnTo>
                                <a:pt x="196" y="85"/>
                              </a:lnTo>
                              <a:lnTo>
                                <a:pt x="219" y="81"/>
                              </a:lnTo>
                              <a:lnTo>
                                <a:pt x="242" y="79"/>
                              </a:lnTo>
                              <a:lnTo>
                                <a:pt x="267" y="78"/>
                              </a:lnTo>
                              <a:lnTo>
                                <a:pt x="281" y="78"/>
                              </a:lnTo>
                              <a:lnTo>
                                <a:pt x="296" y="79"/>
                              </a:lnTo>
                              <a:lnTo>
                                <a:pt x="309" y="81"/>
                              </a:lnTo>
                              <a:lnTo>
                                <a:pt x="324" y="82"/>
                              </a:lnTo>
                              <a:lnTo>
                                <a:pt x="337" y="85"/>
                              </a:lnTo>
                              <a:lnTo>
                                <a:pt x="351" y="89"/>
                              </a:lnTo>
                              <a:lnTo>
                                <a:pt x="364" y="93"/>
                              </a:lnTo>
                              <a:lnTo>
                                <a:pt x="376" y="98"/>
                              </a:lnTo>
                              <a:close/>
                              <a:moveTo>
                                <a:pt x="477" y="765"/>
                              </a:moveTo>
                              <a:lnTo>
                                <a:pt x="477" y="756"/>
                              </a:lnTo>
                              <a:lnTo>
                                <a:pt x="475" y="746"/>
                              </a:lnTo>
                              <a:lnTo>
                                <a:pt x="472" y="737"/>
                              </a:lnTo>
                              <a:lnTo>
                                <a:pt x="469" y="729"/>
                              </a:lnTo>
                              <a:lnTo>
                                <a:pt x="466" y="722"/>
                              </a:lnTo>
                              <a:lnTo>
                                <a:pt x="459" y="714"/>
                              </a:lnTo>
                              <a:lnTo>
                                <a:pt x="452" y="707"/>
                              </a:lnTo>
                              <a:lnTo>
                                <a:pt x="443" y="700"/>
                              </a:lnTo>
                              <a:lnTo>
                                <a:pt x="433" y="695"/>
                              </a:lnTo>
                              <a:lnTo>
                                <a:pt x="421" y="690"/>
                              </a:lnTo>
                              <a:lnTo>
                                <a:pt x="408" y="686"/>
                              </a:lnTo>
                              <a:lnTo>
                                <a:pt x="392" y="683"/>
                              </a:lnTo>
                              <a:lnTo>
                                <a:pt x="374" y="679"/>
                              </a:lnTo>
                              <a:lnTo>
                                <a:pt x="355" y="677"/>
                              </a:lnTo>
                              <a:lnTo>
                                <a:pt x="333" y="676"/>
                              </a:lnTo>
                              <a:lnTo>
                                <a:pt x="308" y="676"/>
                              </a:lnTo>
                              <a:lnTo>
                                <a:pt x="201" y="676"/>
                              </a:lnTo>
                              <a:lnTo>
                                <a:pt x="177" y="683"/>
                              </a:lnTo>
                              <a:lnTo>
                                <a:pt x="156" y="691"/>
                              </a:lnTo>
                              <a:lnTo>
                                <a:pt x="146" y="696"/>
                              </a:lnTo>
                              <a:lnTo>
                                <a:pt x="137" y="702"/>
                              </a:lnTo>
                              <a:lnTo>
                                <a:pt x="128" y="707"/>
                              </a:lnTo>
                              <a:lnTo>
                                <a:pt x="120" y="713"/>
                              </a:lnTo>
                              <a:lnTo>
                                <a:pt x="113" y="719"/>
                              </a:lnTo>
                              <a:lnTo>
                                <a:pt x="108" y="726"/>
                              </a:lnTo>
                              <a:lnTo>
                                <a:pt x="102" y="734"/>
                              </a:lnTo>
                              <a:lnTo>
                                <a:pt x="98" y="742"/>
                              </a:lnTo>
                              <a:lnTo>
                                <a:pt x="94" y="751"/>
                              </a:lnTo>
                              <a:lnTo>
                                <a:pt x="92" y="761"/>
                              </a:lnTo>
                              <a:lnTo>
                                <a:pt x="91" y="771"/>
                              </a:lnTo>
                              <a:lnTo>
                                <a:pt x="90" y="781"/>
                              </a:lnTo>
                              <a:lnTo>
                                <a:pt x="91" y="793"/>
                              </a:lnTo>
                              <a:lnTo>
                                <a:pt x="93" y="804"/>
                              </a:lnTo>
                              <a:lnTo>
                                <a:pt x="97" y="815"/>
                              </a:lnTo>
                              <a:lnTo>
                                <a:pt x="101" y="825"/>
                              </a:lnTo>
                              <a:lnTo>
                                <a:pt x="107" y="835"/>
                              </a:lnTo>
                              <a:lnTo>
                                <a:pt x="115" y="844"/>
                              </a:lnTo>
                              <a:lnTo>
                                <a:pt x="125" y="853"/>
                              </a:lnTo>
                              <a:lnTo>
                                <a:pt x="135" y="861"/>
                              </a:lnTo>
                              <a:lnTo>
                                <a:pt x="148" y="869"/>
                              </a:lnTo>
                              <a:lnTo>
                                <a:pt x="163" y="874"/>
                              </a:lnTo>
                              <a:lnTo>
                                <a:pt x="178" y="880"/>
                              </a:lnTo>
                              <a:lnTo>
                                <a:pt x="196" y="885"/>
                              </a:lnTo>
                              <a:lnTo>
                                <a:pt x="216" y="889"/>
                              </a:lnTo>
                              <a:lnTo>
                                <a:pt x="238" y="892"/>
                              </a:lnTo>
                              <a:lnTo>
                                <a:pt x="262" y="893"/>
                              </a:lnTo>
                              <a:lnTo>
                                <a:pt x="288" y="894"/>
                              </a:lnTo>
                              <a:lnTo>
                                <a:pt x="308" y="893"/>
                              </a:lnTo>
                              <a:lnTo>
                                <a:pt x="327" y="891"/>
                              </a:lnTo>
                              <a:lnTo>
                                <a:pt x="346" y="889"/>
                              </a:lnTo>
                              <a:lnTo>
                                <a:pt x="363" y="884"/>
                              </a:lnTo>
                              <a:lnTo>
                                <a:pt x="380" y="880"/>
                              </a:lnTo>
                              <a:lnTo>
                                <a:pt x="395" y="873"/>
                              </a:lnTo>
                              <a:lnTo>
                                <a:pt x="410" y="866"/>
                              </a:lnTo>
                              <a:lnTo>
                                <a:pt x="423" y="859"/>
                              </a:lnTo>
                              <a:lnTo>
                                <a:pt x="436" y="850"/>
                              </a:lnTo>
                              <a:lnTo>
                                <a:pt x="446" y="840"/>
                              </a:lnTo>
                              <a:lnTo>
                                <a:pt x="455" y="830"/>
                              </a:lnTo>
                              <a:lnTo>
                                <a:pt x="462" y="818"/>
                              </a:lnTo>
                              <a:lnTo>
                                <a:pt x="469" y="806"/>
                              </a:lnTo>
                              <a:lnTo>
                                <a:pt x="474" y="793"/>
                              </a:lnTo>
                              <a:lnTo>
                                <a:pt x="476" y="779"/>
                              </a:lnTo>
                              <a:lnTo>
                                <a:pt x="477" y="765"/>
                              </a:lnTo>
                              <a:close/>
                              <a:moveTo>
                                <a:pt x="383" y="274"/>
                              </a:moveTo>
                              <a:lnTo>
                                <a:pt x="382" y="255"/>
                              </a:lnTo>
                              <a:lnTo>
                                <a:pt x="380" y="237"/>
                              </a:lnTo>
                              <a:lnTo>
                                <a:pt x="377" y="220"/>
                              </a:lnTo>
                              <a:lnTo>
                                <a:pt x="373" y="205"/>
                              </a:lnTo>
                              <a:lnTo>
                                <a:pt x="367" y="190"/>
                              </a:lnTo>
                              <a:lnTo>
                                <a:pt x="362" y="177"/>
                              </a:lnTo>
                              <a:lnTo>
                                <a:pt x="355" y="166"/>
                              </a:lnTo>
                              <a:lnTo>
                                <a:pt x="346" y="155"/>
                              </a:lnTo>
                              <a:lnTo>
                                <a:pt x="338" y="144"/>
                              </a:lnTo>
                              <a:lnTo>
                                <a:pt x="328" y="137"/>
                              </a:lnTo>
                              <a:lnTo>
                                <a:pt x="318" y="130"/>
                              </a:lnTo>
                              <a:lnTo>
                                <a:pt x="308" y="124"/>
                              </a:lnTo>
                              <a:lnTo>
                                <a:pt x="297" y="120"/>
                              </a:lnTo>
                              <a:lnTo>
                                <a:pt x="285" y="117"/>
                              </a:lnTo>
                              <a:lnTo>
                                <a:pt x="272" y="114"/>
                              </a:lnTo>
                              <a:lnTo>
                                <a:pt x="260" y="113"/>
                              </a:lnTo>
                              <a:lnTo>
                                <a:pt x="249" y="114"/>
                              </a:lnTo>
                              <a:lnTo>
                                <a:pt x="238" y="116"/>
                              </a:lnTo>
                              <a:lnTo>
                                <a:pt x="226" y="119"/>
                              </a:lnTo>
                              <a:lnTo>
                                <a:pt x="216" y="122"/>
                              </a:lnTo>
                              <a:lnTo>
                                <a:pt x="206" y="127"/>
                              </a:lnTo>
                              <a:lnTo>
                                <a:pt x="197" y="133"/>
                              </a:lnTo>
                              <a:lnTo>
                                <a:pt x="188" y="141"/>
                              </a:lnTo>
                              <a:lnTo>
                                <a:pt x="181" y="150"/>
                              </a:lnTo>
                              <a:lnTo>
                                <a:pt x="174" y="160"/>
                              </a:lnTo>
                              <a:lnTo>
                                <a:pt x="167" y="171"/>
                              </a:lnTo>
                              <a:lnTo>
                                <a:pt x="163" y="185"/>
                              </a:lnTo>
                              <a:lnTo>
                                <a:pt x="158" y="199"/>
                              </a:lnTo>
                              <a:lnTo>
                                <a:pt x="154" y="216"/>
                              </a:lnTo>
                              <a:lnTo>
                                <a:pt x="151" y="234"/>
                              </a:lnTo>
                              <a:lnTo>
                                <a:pt x="150" y="253"/>
                              </a:lnTo>
                              <a:lnTo>
                                <a:pt x="149" y="274"/>
                              </a:lnTo>
                              <a:lnTo>
                                <a:pt x="150" y="295"/>
                              </a:lnTo>
                              <a:lnTo>
                                <a:pt x="153" y="315"/>
                              </a:lnTo>
                              <a:lnTo>
                                <a:pt x="155" y="333"/>
                              </a:lnTo>
                              <a:lnTo>
                                <a:pt x="159" y="348"/>
                              </a:lnTo>
                              <a:lnTo>
                                <a:pt x="165" y="364"/>
                              </a:lnTo>
                              <a:lnTo>
                                <a:pt x="170" y="376"/>
                              </a:lnTo>
                              <a:lnTo>
                                <a:pt x="178" y="388"/>
                              </a:lnTo>
                              <a:lnTo>
                                <a:pt x="186" y="398"/>
                              </a:lnTo>
                              <a:lnTo>
                                <a:pt x="195" y="407"/>
                              </a:lnTo>
                              <a:lnTo>
                                <a:pt x="204" y="415"/>
                              </a:lnTo>
                              <a:lnTo>
                                <a:pt x="214" y="421"/>
                              </a:lnTo>
                              <a:lnTo>
                                <a:pt x="225" y="426"/>
                              </a:lnTo>
                              <a:lnTo>
                                <a:pt x="236" y="430"/>
                              </a:lnTo>
                              <a:lnTo>
                                <a:pt x="248" y="432"/>
                              </a:lnTo>
                              <a:lnTo>
                                <a:pt x="260" y="434"/>
                              </a:lnTo>
                              <a:lnTo>
                                <a:pt x="272" y="434"/>
                              </a:lnTo>
                              <a:lnTo>
                                <a:pt x="283" y="434"/>
                              </a:lnTo>
                              <a:lnTo>
                                <a:pt x="295" y="432"/>
                              </a:lnTo>
                              <a:lnTo>
                                <a:pt x="306" y="430"/>
                              </a:lnTo>
                              <a:lnTo>
                                <a:pt x="316" y="426"/>
                              </a:lnTo>
                              <a:lnTo>
                                <a:pt x="326" y="421"/>
                              </a:lnTo>
                              <a:lnTo>
                                <a:pt x="335" y="415"/>
                              </a:lnTo>
                              <a:lnTo>
                                <a:pt x="343" y="407"/>
                              </a:lnTo>
                              <a:lnTo>
                                <a:pt x="351" y="398"/>
                              </a:lnTo>
                              <a:lnTo>
                                <a:pt x="358" y="388"/>
                              </a:lnTo>
                              <a:lnTo>
                                <a:pt x="364" y="376"/>
                              </a:lnTo>
                              <a:lnTo>
                                <a:pt x="370" y="364"/>
                              </a:lnTo>
                              <a:lnTo>
                                <a:pt x="374" y="348"/>
                              </a:lnTo>
                              <a:lnTo>
                                <a:pt x="377" y="333"/>
                              </a:lnTo>
                              <a:lnTo>
                                <a:pt x="381" y="315"/>
                              </a:lnTo>
                              <a:lnTo>
                                <a:pt x="382" y="295"/>
                              </a:lnTo>
                              <a:lnTo>
                                <a:pt x="383" y="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0"/>
                      <wps:cNvSpPr>
                        <a:spLocks/>
                      </wps:cNvSpPr>
                      <wps:spPr bwMode="auto">
                        <a:xfrm>
                          <a:off x="981710" y="759460"/>
                          <a:ext cx="37465" cy="55245"/>
                        </a:xfrm>
                        <a:custGeom>
                          <a:avLst/>
                          <a:gdLst>
                            <a:gd name="T0" fmla="*/ 49 w 418"/>
                            <a:gd name="T1" fmla="*/ 430 h 610"/>
                            <a:gd name="T2" fmla="*/ 81 w 418"/>
                            <a:gd name="T3" fmla="*/ 477 h 610"/>
                            <a:gd name="T4" fmla="*/ 116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6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7 w 418"/>
                            <a:gd name="T21" fmla="*/ 482 h 610"/>
                            <a:gd name="T22" fmla="*/ 334 w 418"/>
                            <a:gd name="T23" fmla="*/ 451 h 610"/>
                            <a:gd name="T24" fmla="*/ 324 w 418"/>
                            <a:gd name="T25" fmla="*/ 425 h 610"/>
                            <a:gd name="T26" fmla="*/ 304 w 418"/>
                            <a:gd name="T27" fmla="*/ 402 h 610"/>
                            <a:gd name="T28" fmla="*/ 271 w 418"/>
                            <a:gd name="T29" fmla="*/ 384 h 610"/>
                            <a:gd name="T30" fmla="*/ 183 w 418"/>
                            <a:gd name="T31" fmla="*/ 351 h 610"/>
                            <a:gd name="T32" fmla="*/ 118 w 418"/>
                            <a:gd name="T33" fmla="*/ 329 h 610"/>
                            <a:gd name="T34" fmla="*/ 70 w 418"/>
                            <a:gd name="T35" fmla="*/ 303 h 610"/>
                            <a:gd name="T36" fmla="*/ 37 w 418"/>
                            <a:gd name="T37" fmla="*/ 275 h 610"/>
                            <a:gd name="T38" fmla="*/ 15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2 w 418"/>
                            <a:gd name="T47" fmla="*/ 52 h 610"/>
                            <a:gd name="T48" fmla="*/ 109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1 w 418"/>
                            <a:gd name="T55" fmla="*/ 10 h 610"/>
                            <a:gd name="T56" fmla="*/ 325 w 418"/>
                            <a:gd name="T57" fmla="*/ 27 h 610"/>
                            <a:gd name="T58" fmla="*/ 389 w 418"/>
                            <a:gd name="T59" fmla="*/ 0 h 610"/>
                            <a:gd name="T60" fmla="*/ 337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4 w 418"/>
                            <a:gd name="T67" fmla="*/ 49 h 610"/>
                            <a:gd name="T68" fmla="*/ 210 w 418"/>
                            <a:gd name="T69" fmla="*/ 40 h 610"/>
                            <a:gd name="T70" fmla="*/ 177 w 418"/>
                            <a:gd name="T71" fmla="*/ 42 h 610"/>
                            <a:gd name="T72" fmla="*/ 147 w 418"/>
                            <a:gd name="T73" fmla="*/ 50 h 610"/>
                            <a:gd name="T74" fmla="*/ 124 w 418"/>
                            <a:gd name="T75" fmla="*/ 66 h 610"/>
                            <a:gd name="T76" fmla="*/ 107 w 418"/>
                            <a:gd name="T77" fmla="*/ 88 h 610"/>
                            <a:gd name="T78" fmla="*/ 97 w 418"/>
                            <a:gd name="T79" fmla="*/ 115 h 610"/>
                            <a:gd name="T80" fmla="*/ 96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5 w 418"/>
                            <a:gd name="T91" fmla="*/ 259 h 610"/>
                            <a:gd name="T92" fmla="*/ 338 w 418"/>
                            <a:gd name="T93" fmla="*/ 281 h 610"/>
                            <a:gd name="T94" fmla="*/ 376 w 418"/>
                            <a:gd name="T95" fmla="*/ 309 h 610"/>
                            <a:gd name="T96" fmla="*/ 401 w 418"/>
                            <a:gd name="T97" fmla="*/ 341 h 610"/>
                            <a:gd name="T98" fmla="*/ 415 w 418"/>
                            <a:gd name="T99" fmla="*/ 381 h 610"/>
                            <a:gd name="T100" fmla="*/ 417 w 418"/>
                            <a:gd name="T101" fmla="*/ 431 h 610"/>
                            <a:gd name="T102" fmla="*/ 405 w 418"/>
                            <a:gd name="T103" fmla="*/ 488 h 610"/>
                            <a:gd name="T104" fmla="*/ 379 w 418"/>
                            <a:gd name="T105" fmla="*/ 537 h 610"/>
                            <a:gd name="T106" fmla="*/ 339 w 418"/>
                            <a:gd name="T107" fmla="*/ 575 h 610"/>
                            <a:gd name="T108" fmla="*/ 285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99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9" y="430"/>
                              </a:lnTo>
                              <a:lnTo>
                                <a:pt x="60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5" y="504"/>
                              </a:lnTo>
                              <a:lnTo>
                                <a:pt x="116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8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7" y="562"/>
                              </a:lnTo>
                              <a:lnTo>
                                <a:pt x="286" y="557"/>
                              </a:lnTo>
                              <a:lnTo>
                                <a:pt x="295" y="552"/>
                              </a:lnTo>
                              <a:lnTo>
                                <a:pt x="303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4" y="490"/>
                              </a:lnTo>
                              <a:lnTo>
                                <a:pt x="337" y="482"/>
                              </a:lnTo>
                              <a:lnTo>
                                <a:pt x="337" y="472"/>
                              </a:lnTo>
                              <a:lnTo>
                                <a:pt x="337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4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9" y="337"/>
                              </a:lnTo>
                              <a:lnTo>
                                <a:pt x="118" y="329"/>
                              </a:lnTo>
                              <a:lnTo>
                                <a:pt x="101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7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2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9" y="79"/>
                              </a:lnTo>
                              <a:lnTo>
                                <a:pt x="50" y="65"/>
                              </a:lnTo>
                              <a:lnTo>
                                <a:pt x="62" y="52"/>
                              </a:lnTo>
                              <a:lnTo>
                                <a:pt x="77" y="40"/>
                              </a:lnTo>
                              <a:lnTo>
                                <a:pt x="93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1" y="0"/>
                              </a:lnTo>
                              <a:lnTo>
                                <a:pt x="215" y="0"/>
                              </a:lnTo>
                              <a:lnTo>
                                <a:pt x="230" y="0"/>
                              </a:lnTo>
                              <a:lnTo>
                                <a:pt x="247" y="3"/>
                              </a:lnTo>
                              <a:lnTo>
                                <a:pt x="264" y="6"/>
                              </a:lnTo>
                              <a:lnTo>
                                <a:pt x="281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60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7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3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8" y="40"/>
                              </a:lnTo>
                              <a:lnTo>
                                <a:pt x="177" y="42"/>
                              </a:lnTo>
                              <a:lnTo>
                                <a:pt x="167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5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2" y="273"/>
                              </a:lnTo>
                              <a:lnTo>
                                <a:pt x="338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8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3" y="585"/>
                              </a:lnTo>
                              <a:lnTo>
                                <a:pt x="305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80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3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1"/>
                      <wps:cNvSpPr>
                        <a:spLocks/>
                      </wps:cNvSpPr>
                      <wps:spPr bwMode="auto">
                        <a:xfrm>
                          <a:off x="1028065" y="760095"/>
                          <a:ext cx="93345" cy="53975"/>
                        </a:xfrm>
                        <a:custGeom>
                          <a:avLst/>
                          <a:gdLst>
                            <a:gd name="T0" fmla="*/ 429 w 1025"/>
                            <a:gd name="T1" fmla="*/ 550 h 596"/>
                            <a:gd name="T2" fmla="*/ 449 w 1025"/>
                            <a:gd name="T3" fmla="*/ 541 h 596"/>
                            <a:gd name="T4" fmla="*/ 458 w 1025"/>
                            <a:gd name="T5" fmla="*/ 521 h 596"/>
                            <a:gd name="T6" fmla="*/ 456 w 1025"/>
                            <a:gd name="T7" fmla="*/ 187 h 596"/>
                            <a:gd name="T8" fmla="*/ 440 w 1025"/>
                            <a:gd name="T9" fmla="*/ 129 h 596"/>
                            <a:gd name="T10" fmla="*/ 408 w 1025"/>
                            <a:gd name="T11" fmla="*/ 95 h 596"/>
                            <a:gd name="T12" fmla="*/ 362 w 1025"/>
                            <a:gd name="T13" fmla="*/ 81 h 596"/>
                            <a:gd name="T14" fmla="*/ 314 w 1025"/>
                            <a:gd name="T15" fmla="*/ 81 h 596"/>
                            <a:gd name="T16" fmla="*/ 260 w 1025"/>
                            <a:gd name="T17" fmla="*/ 95 h 596"/>
                            <a:gd name="T18" fmla="*/ 202 w 1025"/>
                            <a:gd name="T19" fmla="*/ 132 h 596"/>
                            <a:gd name="T20" fmla="*/ 206 w 1025"/>
                            <a:gd name="T21" fmla="*/ 534 h 596"/>
                            <a:gd name="T22" fmla="*/ 219 w 1025"/>
                            <a:gd name="T23" fmla="*/ 547 h 596"/>
                            <a:gd name="T24" fmla="*/ 253 w 1025"/>
                            <a:gd name="T25" fmla="*/ 554 h 596"/>
                            <a:gd name="T26" fmla="*/ 0 w 1025"/>
                            <a:gd name="T27" fmla="*/ 556 h 596"/>
                            <a:gd name="T28" fmla="*/ 62 w 1025"/>
                            <a:gd name="T29" fmla="*/ 549 h 596"/>
                            <a:gd name="T30" fmla="*/ 83 w 1025"/>
                            <a:gd name="T31" fmla="*/ 538 h 596"/>
                            <a:gd name="T32" fmla="*/ 92 w 1025"/>
                            <a:gd name="T33" fmla="*/ 521 h 596"/>
                            <a:gd name="T34" fmla="*/ 94 w 1025"/>
                            <a:gd name="T35" fmla="*/ 104 h 596"/>
                            <a:gd name="T36" fmla="*/ 87 w 1025"/>
                            <a:gd name="T37" fmla="*/ 80 h 596"/>
                            <a:gd name="T38" fmla="*/ 69 w 1025"/>
                            <a:gd name="T39" fmla="*/ 62 h 596"/>
                            <a:gd name="T40" fmla="*/ 36 w 1025"/>
                            <a:gd name="T41" fmla="*/ 51 h 596"/>
                            <a:gd name="T42" fmla="*/ 0 w 1025"/>
                            <a:gd name="T43" fmla="*/ 9 h 596"/>
                            <a:gd name="T44" fmla="*/ 251 w 1025"/>
                            <a:gd name="T45" fmla="*/ 58 h 596"/>
                            <a:gd name="T46" fmla="*/ 332 w 1025"/>
                            <a:gd name="T47" fmla="*/ 16 h 596"/>
                            <a:gd name="T48" fmla="*/ 390 w 1025"/>
                            <a:gd name="T49" fmla="*/ 2 h 596"/>
                            <a:gd name="T50" fmla="*/ 446 w 1025"/>
                            <a:gd name="T51" fmla="*/ 2 h 596"/>
                            <a:gd name="T52" fmla="*/ 488 w 1025"/>
                            <a:gd name="T53" fmla="*/ 16 h 596"/>
                            <a:gd name="T54" fmla="*/ 523 w 1025"/>
                            <a:gd name="T55" fmla="*/ 44 h 596"/>
                            <a:gd name="T56" fmla="*/ 548 w 1025"/>
                            <a:gd name="T57" fmla="*/ 84 h 596"/>
                            <a:gd name="T58" fmla="*/ 614 w 1025"/>
                            <a:gd name="T59" fmla="*/ 63 h 596"/>
                            <a:gd name="T60" fmla="*/ 671 w 1025"/>
                            <a:gd name="T61" fmla="*/ 30 h 596"/>
                            <a:gd name="T62" fmla="*/ 730 w 1025"/>
                            <a:gd name="T63" fmla="*/ 7 h 596"/>
                            <a:gd name="T64" fmla="*/ 790 w 1025"/>
                            <a:gd name="T65" fmla="*/ 0 h 596"/>
                            <a:gd name="T66" fmla="*/ 851 w 1025"/>
                            <a:gd name="T67" fmla="*/ 11 h 596"/>
                            <a:gd name="T68" fmla="*/ 894 w 1025"/>
                            <a:gd name="T69" fmla="*/ 45 h 596"/>
                            <a:gd name="T70" fmla="*/ 921 w 1025"/>
                            <a:gd name="T71" fmla="*/ 101 h 596"/>
                            <a:gd name="T72" fmla="*/ 931 w 1025"/>
                            <a:gd name="T73" fmla="*/ 178 h 596"/>
                            <a:gd name="T74" fmla="*/ 934 w 1025"/>
                            <a:gd name="T75" fmla="*/ 525 h 596"/>
                            <a:gd name="T76" fmla="*/ 946 w 1025"/>
                            <a:gd name="T77" fmla="*/ 541 h 596"/>
                            <a:gd name="T78" fmla="*/ 971 w 1025"/>
                            <a:gd name="T79" fmla="*/ 550 h 596"/>
                            <a:gd name="T80" fmla="*/ 1025 w 1025"/>
                            <a:gd name="T81" fmla="*/ 596 h 596"/>
                            <a:gd name="T82" fmla="*/ 787 w 1025"/>
                            <a:gd name="T83" fmla="*/ 552 h 596"/>
                            <a:gd name="T84" fmla="*/ 809 w 1025"/>
                            <a:gd name="T85" fmla="*/ 544 h 596"/>
                            <a:gd name="T86" fmla="*/ 821 w 1025"/>
                            <a:gd name="T87" fmla="*/ 530 h 596"/>
                            <a:gd name="T88" fmla="*/ 823 w 1025"/>
                            <a:gd name="T89" fmla="*/ 205 h 596"/>
                            <a:gd name="T90" fmla="*/ 812 w 1025"/>
                            <a:gd name="T91" fmla="*/ 141 h 596"/>
                            <a:gd name="T92" fmla="*/ 785 w 1025"/>
                            <a:gd name="T93" fmla="*/ 102 h 596"/>
                            <a:gd name="T94" fmla="*/ 745 w 1025"/>
                            <a:gd name="T95" fmla="*/ 83 h 596"/>
                            <a:gd name="T96" fmla="*/ 689 w 1025"/>
                            <a:gd name="T97" fmla="*/ 80 h 596"/>
                            <a:gd name="T98" fmla="*/ 620 w 1025"/>
                            <a:gd name="T99" fmla="*/ 105 h 596"/>
                            <a:gd name="T100" fmla="*/ 566 w 1025"/>
                            <a:gd name="T101" fmla="*/ 157 h 596"/>
                            <a:gd name="T102" fmla="*/ 567 w 1025"/>
                            <a:gd name="T103" fmla="*/ 510 h 596"/>
                            <a:gd name="T104" fmla="*/ 575 w 1025"/>
                            <a:gd name="T105" fmla="*/ 538 h 596"/>
                            <a:gd name="T106" fmla="*/ 592 w 1025"/>
                            <a:gd name="T107" fmla="*/ 549 h 596"/>
                            <a:gd name="T108" fmla="*/ 653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3" y="556"/>
                              </a:moveTo>
                              <a:lnTo>
                                <a:pt x="406" y="554"/>
                              </a:lnTo>
                              <a:lnTo>
                                <a:pt x="422" y="552"/>
                              </a:lnTo>
                              <a:lnTo>
                                <a:pt x="429" y="550"/>
                              </a:lnTo>
                              <a:lnTo>
                                <a:pt x="436" y="549"/>
                              </a:lnTo>
                              <a:lnTo>
                                <a:pt x="441" y="547"/>
                              </a:lnTo>
                              <a:lnTo>
                                <a:pt x="446" y="544"/>
                              </a:lnTo>
                              <a:lnTo>
                                <a:pt x="449" y="541"/>
                              </a:lnTo>
                              <a:lnTo>
                                <a:pt x="451" y="538"/>
                              </a:lnTo>
                              <a:lnTo>
                                <a:pt x="454" y="534"/>
                              </a:lnTo>
                              <a:lnTo>
                                <a:pt x="456" y="530"/>
                              </a:lnTo>
                              <a:lnTo>
                                <a:pt x="458" y="521"/>
                              </a:lnTo>
                              <a:lnTo>
                                <a:pt x="458" y="510"/>
                              </a:lnTo>
                              <a:lnTo>
                                <a:pt x="458" y="226"/>
                              </a:lnTo>
                              <a:lnTo>
                                <a:pt x="458" y="205"/>
                              </a:lnTo>
                              <a:lnTo>
                                <a:pt x="456" y="187"/>
                              </a:lnTo>
                              <a:lnTo>
                                <a:pt x="454" y="170"/>
                              </a:lnTo>
                              <a:lnTo>
                                <a:pt x="450" y="154"/>
                              </a:lnTo>
                              <a:lnTo>
                                <a:pt x="446" y="141"/>
                              </a:lnTo>
                              <a:lnTo>
                                <a:pt x="440" y="129"/>
                              </a:lnTo>
                              <a:lnTo>
                                <a:pt x="434" y="119"/>
                              </a:lnTo>
                              <a:lnTo>
                                <a:pt x="426" y="110"/>
                              </a:lnTo>
                              <a:lnTo>
                                <a:pt x="417" y="102"/>
                              </a:lnTo>
                              <a:lnTo>
                                <a:pt x="408" y="95"/>
                              </a:lnTo>
                              <a:lnTo>
                                <a:pt x="398" y="90"/>
                              </a:lnTo>
                              <a:lnTo>
                                <a:pt x="387" y="87"/>
                              </a:lnTo>
                              <a:lnTo>
                                <a:pt x="375" y="83"/>
                              </a:lnTo>
                              <a:lnTo>
                                <a:pt x="362" y="81"/>
                              </a:lnTo>
                              <a:lnTo>
                                <a:pt x="349" y="80"/>
                              </a:lnTo>
                              <a:lnTo>
                                <a:pt x="335" y="79"/>
                              </a:lnTo>
                              <a:lnTo>
                                <a:pt x="324" y="80"/>
                              </a:lnTo>
                              <a:lnTo>
                                <a:pt x="314" y="81"/>
                              </a:lnTo>
                              <a:lnTo>
                                <a:pt x="304" y="82"/>
                              </a:lnTo>
                              <a:lnTo>
                                <a:pt x="295" y="83"/>
                              </a:lnTo>
                              <a:lnTo>
                                <a:pt x="277" y="89"/>
                              </a:lnTo>
                              <a:lnTo>
                                <a:pt x="260" y="95"/>
                              </a:lnTo>
                              <a:lnTo>
                                <a:pt x="245" y="103"/>
                              </a:lnTo>
                              <a:lnTo>
                                <a:pt x="230" y="112"/>
                              </a:lnTo>
                              <a:lnTo>
                                <a:pt x="215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4" y="530"/>
                              </a:lnTo>
                              <a:lnTo>
                                <a:pt x="206" y="534"/>
                              </a:lnTo>
                              <a:lnTo>
                                <a:pt x="208" y="538"/>
                              </a:lnTo>
                              <a:lnTo>
                                <a:pt x="211" y="541"/>
                              </a:lnTo>
                              <a:lnTo>
                                <a:pt x="214" y="544"/>
                              </a:lnTo>
                              <a:lnTo>
                                <a:pt x="219" y="547"/>
                              </a:lnTo>
                              <a:lnTo>
                                <a:pt x="224" y="549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53" y="554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5" y="554"/>
                              </a:lnTo>
                              <a:lnTo>
                                <a:pt x="47" y="552"/>
                              </a:lnTo>
                              <a:lnTo>
                                <a:pt x="54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4" y="544"/>
                              </a:lnTo>
                              <a:lnTo>
                                <a:pt x="80" y="541"/>
                              </a:lnTo>
                              <a:lnTo>
                                <a:pt x="83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1" y="525"/>
                              </a:lnTo>
                              <a:lnTo>
                                <a:pt x="92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2" y="98"/>
                              </a:lnTo>
                              <a:lnTo>
                                <a:pt x="91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3" y="74"/>
                              </a:lnTo>
                              <a:lnTo>
                                <a:pt x="80" y="70"/>
                              </a:lnTo>
                              <a:lnTo>
                                <a:pt x="74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4" y="55"/>
                              </a:lnTo>
                              <a:lnTo>
                                <a:pt x="47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1" y="58"/>
                              </a:lnTo>
                              <a:lnTo>
                                <a:pt x="277" y="42"/>
                              </a:lnTo>
                              <a:lnTo>
                                <a:pt x="304" y="29"/>
                              </a:lnTo>
                              <a:lnTo>
                                <a:pt x="317" y="22"/>
                              </a:lnTo>
                              <a:lnTo>
                                <a:pt x="332" y="16"/>
                              </a:lnTo>
                              <a:lnTo>
                                <a:pt x="346" y="12"/>
                              </a:lnTo>
                              <a:lnTo>
                                <a:pt x="360" y="7"/>
                              </a:lnTo>
                              <a:lnTo>
                                <a:pt x="375" y="4"/>
                              </a:lnTo>
                              <a:lnTo>
                                <a:pt x="390" y="2"/>
                              </a:lnTo>
                              <a:lnTo>
                                <a:pt x="406" y="0"/>
                              </a:lnTo>
                              <a:lnTo>
                                <a:pt x="421" y="0"/>
                              </a:lnTo>
                              <a:lnTo>
                                <a:pt x="434" y="0"/>
                              </a:lnTo>
                              <a:lnTo>
                                <a:pt x="446" y="2"/>
                              </a:lnTo>
                              <a:lnTo>
                                <a:pt x="457" y="4"/>
                              </a:lnTo>
                              <a:lnTo>
                                <a:pt x="468" y="7"/>
                              </a:lnTo>
                              <a:lnTo>
                                <a:pt x="478" y="11"/>
                              </a:lnTo>
                              <a:lnTo>
                                <a:pt x="488" y="16"/>
                              </a:lnTo>
                              <a:lnTo>
                                <a:pt x="497" y="22"/>
                              </a:lnTo>
                              <a:lnTo>
                                <a:pt x="506" y="29"/>
                              </a:lnTo>
                              <a:lnTo>
                                <a:pt x="515" y="35"/>
                              </a:lnTo>
                              <a:lnTo>
                                <a:pt x="523" y="44"/>
                              </a:lnTo>
                              <a:lnTo>
                                <a:pt x="530" y="53"/>
                              </a:lnTo>
                              <a:lnTo>
                                <a:pt x="537" y="62"/>
                              </a:lnTo>
                              <a:lnTo>
                                <a:pt x="542" y="73"/>
                              </a:lnTo>
                              <a:lnTo>
                                <a:pt x="548" y="84"/>
                              </a:lnTo>
                              <a:lnTo>
                                <a:pt x="552" y="97"/>
                              </a:lnTo>
                              <a:lnTo>
                                <a:pt x="557" y="109"/>
                              </a:lnTo>
                              <a:lnTo>
                                <a:pt x="585" y="85"/>
                              </a:lnTo>
                              <a:lnTo>
                                <a:pt x="614" y="63"/>
                              </a:lnTo>
                              <a:lnTo>
                                <a:pt x="628" y="54"/>
                              </a:lnTo>
                              <a:lnTo>
                                <a:pt x="643" y="45"/>
                              </a:lnTo>
                              <a:lnTo>
                                <a:pt x="656" y="36"/>
                              </a:lnTo>
                              <a:lnTo>
                                <a:pt x="671" y="30"/>
                              </a:lnTo>
                              <a:lnTo>
                                <a:pt x="685" y="23"/>
                              </a:lnTo>
                              <a:lnTo>
                                <a:pt x="701" y="16"/>
                              </a:lnTo>
                              <a:lnTo>
                                <a:pt x="716" y="12"/>
                              </a:lnTo>
                              <a:lnTo>
                                <a:pt x="730" y="7"/>
                              </a:lnTo>
                              <a:lnTo>
                                <a:pt x="746" y="4"/>
                              </a:lnTo>
                              <a:lnTo>
                                <a:pt x="760" y="2"/>
                              </a:lnTo>
                              <a:lnTo>
                                <a:pt x="776" y="0"/>
                              </a:lnTo>
                              <a:lnTo>
                                <a:pt x="790" y="0"/>
                              </a:lnTo>
                              <a:lnTo>
                                <a:pt x="807" y="1"/>
                              </a:lnTo>
                              <a:lnTo>
                                <a:pt x="823" y="3"/>
                              </a:lnTo>
                              <a:lnTo>
                                <a:pt x="837" y="6"/>
                              </a:lnTo>
                              <a:lnTo>
                                <a:pt x="851" y="11"/>
                              </a:lnTo>
                              <a:lnTo>
                                <a:pt x="863" y="17"/>
                              </a:lnTo>
                              <a:lnTo>
                                <a:pt x="874" y="25"/>
                              </a:lnTo>
                              <a:lnTo>
                                <a:pt x="884" y="35"/>
                              </a:lnTo>
                              <a:lnTo>
                                <a:pt x="894" y="45"/>
                              </a:lnTo>
                              <a:lnTo>
                                <a:pt x="903" y="58"/>
                              </a:lnTo>
                              <a:lnTo>
                                <a:pt x="910" y="71"/>
                              </a:lnTo>
                              <a:lnTo>
                                <a:pt x="917" y="85"/>
                              </a:lnTo>
                              <a:lnTo>
                                <a:pt x="921" y="101"/>
                              </a:lnTo>
                              <a:lnTo>
                                <a:pt x="926" y="119"/>
                              </a:lnTo>
                              <a:lnTo>
                                <a:pt x="929" y="138"/>
                              </a:lnTo>
                              <a:lnTo>
                                <a:pt x="930" y="157"/>
                              </a:lnTo>
                              <a:lnTo>
                                <a:pt x="931" y="178"/>
                              </a:lnTo>
                              <a:lnTo>
                                <a:pt x="931" y="510"/>
                              </a:lnTo>
                              <a:lnTo>
                                <a:pt x="931" y="515"/>
                              </a:lnTo>
                              <a:lnTo>
                                <a:pt x="933" y="521"/>
                              </a:lnTo>
                              <a:lnTo>
                                <a:pt x="934" y="525"/>
                              </a:lnTo>
                              <a:lnTo>
                                <a:pt x="936" y="530"/>
                              </a:lnTo>
                              <a:lnTo>
                                <a:pt x="938" y="534"/>
                              </a:lnTo>
                              <a:lnTo>
                                <a:pt x="941" y="538"/>
                              </a:lnTo>
                              <a:lnTo>
                                <a:pt x="946" y="541"/>
                              </a:lnTo>
                              <a:lnTo>
                                <a:pt x="950" y="544"/>
                              </a:lnTo>
                              <a:lnTo>
                                <a:pt x="956" y="547"/>
                              </a:lnTo>
                              <a:lnTo>
                                <a:pt x="963" y="549"/>
                              </a:lnTo>
                              <a:lnTo>
                                <a:pt x="971" y="550"/>
                              </a:lnTo>
                              <a:lnTo>
                                <a:pt x="980" y="552"/>
                              </a:lnTo>
                              <a:lnTo>
                                <a:pt x="1000" y="554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8" y="596"/>
                              </a:lnTo>
                              <a:lnTo>
                                <a:pt x="748" y="556"/>
                              </a:lnTo>
                              <a:lnTo>
                                <a:pt x="770" y="554"/>
                              </a:lnTo>
                              <a:lnTo>
                                <a:pt x="787" y="552"/>
                              </a:lnTo>
                              <a:lnTo>
                                <a:pt x="794" y="550"/>
                              </a:lnTo>
                              <a:lnTo>
                                <a:pt x="801" y="549"/>
                              </a:lnTo>
                              <a:lnTo>
                                <a:pt x="805" y="547"/>
                              </a:lnTo>
                              <a:lnTo>
                                <a:pt x="809" y="544"/>
                              </a:lnTo>
                              <a:lnTo>
                                <a:pt x="814" y="541"/>
                              </a:lnTo>
                              <a:lnTo>
                                <a:pt x="816" y="538"/>
                              </a:lnTo>
                              <a:lnTo>
                                <a:pt x="818" y="534"/>
                              </a:lnTo>
                              <a:lnTo>
                                <a:pt x="821" y="530"/>
                              </a:lnTo>
                              <a:lnTo>
                                <a:pt x="823" y="521"/>
                              </a:lnTo>
                              <a:lnTo>
                                <a:pt x="823" y="510"/>
                              </a:lnTo>
                              <a:lnTo>
                                <a:pt x="823" y="226"/>
                              </a:lnTo>
                              <a:lnTo>
                                <a:pt x="823" y="205"/>
                              </a:lnTo>
                              <a:lnTo>
                                <a:pt x="822" y="187"/>
                              </a:lnTo>
                              <a:lnTo>
                                <a:pt x="818" y="170"/>
                              </a:lnTo>
                              <a:lnTo>
                                <a:pt x="815" y="154"/>
                              </a:lnTo>
                              <a:lnTo>
                                <a:pt x="812" y="141"/>
                              </a:lnTo>
                              <a:lnTo>
                                <a:pt x="806" y="129"/>
                              </a:lnTo>
                              <a:lnTo>
                                <a:pt x="799" y="119"/>
                              </a:lnTo>
                              <a:lnTo>
                                <a:pt x="793" y="110"/>
                              </a:lnTo>
                              <a:lnTo>
                                <a:pt x="785" y="102"/>
                              </a:lnTo>
                              <a:lnTo>
                                <a:pt x="776" y="95"/>
                              </a:lnTo>
                              <a:lnTo>
                                <a:pt x="766" y="90"/>
                              </a:lnTo>
                              <a:lnTo>
                                <a:pt x="756" y="87"/>
                              </a:lnTo>
                              <a:lnTo>
                                <a:pt x="745" y="83"/>
                              </a:lnTo>
                              <a:lnTo>
                                <a:pt x="732" y="81"/>
                              </a:lnTo>
                              <a:lnTo>
                                <a:pt x="719" y="80"/>
                              </a:lnTo>
                              <a:lnTo>
                                <a:pt x="704" y="79"/>
                              </a:lnTo>
                              <a:lnTo>
                                <a:pt x="689" y="80"/>
                              </a:lnTo>
                              <a:lnTo>
                                <a:pt x="672" y="83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5"/>
                              </a:lnTo>
                              <a:lnTo>
                                <a:pt x="603" y="117"/>
                              </a:lnTo>
                              <a:lnTo>
                                <a:pt x="583" y="130"/>
                              </a:lnTo>
                              <a:lnTo>
                                <a:pt x="564" y="144"/>
                              </a:lnTo>
                              <a:lnTo>
                                <a:pt x="566" y="157"/>
                              </a:lnTo>
                              <a:lnTo>
                                <a:pt x="566" y="168"/>
                              </a:lnTo>
                              <a:lnTo>
                                <a:pt x="567" y="177"/>
                              </a:lnTo>
                              <a:lnTo>
                                <a:pt x="567" y="186"/>
                              </a:lnTo>
                              <a:lnTo>
                                <a:pt x="567" y="510"/>
                              </a:lnTo>
                              <a:lnTo>
                                <a:pt x="567" y="521"/>
                              </a:lnTo>
                              <a:lnTo>
                                <a:pt x="570" y="530"/>
                              </a:lnTo>
                              <a:lnTo>
                                <a:pt x="571" y="534"/>
                              </a:lnTo>
                              <a:lnTo>
                                <a:pt x="575" y="538"/>
                              </a:lnTo>
                              <a:lnTo>
                                <a:pt x="578" y="541"/>
                              </a:lnTo>
                              <a:lnTo>
                                <a:pt x="582" y="544"/>
                              </a:lnTo>
                              <a:lnTo>
                                <a:pt x="587" y="547"/>
                              </a:lnTo>
                              <a:lnTo>
                                <a:pt x="592" y="549"/>
                              </a:lnTo>
                              <a:lnTo>
                                <a:pt x="600" y="550"/>
                              </a:lnTo>
                              <a:lnTo>
                                <a:pt x="608" y="552"/>
                              </a:lnTo>
                              <a:lnTo>
                                <a:pt x="628" y="554"/>
                              </a:lnTo>
                              <a:lnTo>
                                <a:pt x="653" y="556"/>
                              </a:lnTo>
                              <a:lnTo>
                                <a:pt x="653" y="596"/>
                              </a:lnTo>
                              <a:lnTo>
                                <a:pt x="383" y="596"/>
                              </a:lnTo>
                              <a:lnTo>
                                <a:pt x="383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2"/>
                      <wps:cNvSpPr>
                        <a:spLocks noEditPoints="1"/>
                      </wps:cNvSpPr>
                      <wps:spPr bwMode="auto">
                        <a:xfrm>
                          <a:off x="1129665" y="73342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0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4 w 297"/>
                            <a:gd name="T15" fmla="*/ 407 h 892"/>
                            <a:gd name="T16" fmla="*/ 93 w 297"/>
                            <a:gd name="T17" fmla="*/ 394 h 892"/>
                            <a:gd name="T18" fmla="*/ 90 w 297"/>
                            <a:gd name="T19" fmla="*/ 381 h 892"/>
                            <a:gd name="T20" fmla="*/ 84 w 297"/>
                            <a:gd name="T21" fmla="*/ 371 h 892"/>
                            <a:gd name="T22" fmla="*/ 75 w 297"/>
                            <a:gd name="T23" fmla="*/ 362 h 892"/>
                            <a:gd name="T24" fmla="*/ 63 w 297"/>
                            <a:gd name="T25" fmla="*/ 355 h 892"/>
                            <a:gd name="T26" fmla="*/ 47 w 297"/>
                            <a:gd name="T27" fmla="*/ 349 h 892"/>
                            <a:gd name="T28" fmla="*/ 27 w 297"/>
                            <a:gd name="T29" fmla="*/ 346 h 892"/>
                            <a:gd name="T30" fmla="*/ 2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09 w 297"/>
                            <a:gd name="T39" fmla="*/ 830 h 892"/>
                            <a:gd name="T40" fmla="*/ 216 w 297"/>
                            <a:gd name="T41" fmla="*/ 837 h 892"/>
                            <a:gd name="T42" fmla="*/ 226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2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2 w 297"/>
                            <a:gd name="T73" fmla="*/ 9 h 892"/>
                            <a:gd name="T74" fmla="*/ 194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6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6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4 w 297"/>
                            <a:gd name="T93" fmla="*/ 136 h 892"/>
                            <a:gd name="T94" fmla="*/ 182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2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6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4" y="834"/>
                              </a:lnTo>
                              <a:lnTo>
                                <a:pt x="88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3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4" y="371"/>
                              </a:lnTo>
                              <a:lnTo>
                                <a:pt x="81" y="366"/>
                              </a:lnTo>
                              <a:lnTo>
                                <a:pt x="75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6" y="837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2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7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7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1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2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3"/>
                      <wps:cNvSpPr>
                        <a:spLocks/>
                      </wps:cNvSpPr>
                      <wps:spPr bwMode="auto">
                        <a:xfrm>
                          <a:off x="1165225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79 w 672"/>
                            <a:gd name="T43" fmla="*/ 521 h 596"/>
                            <a:gd name="T44" fmla="*/ 585 w 672"/>
                            <a:gd name="T45" fmla="*/ 534 h 596"/>
                            <a:gd name="T46" fmla="*/ 597 w 672"/>
                            <a:gd name="T47" fmla="*/ 544 h 596"/>
                            <a:gd name="T48" fmla="*/ 616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3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9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6 w 672"/>
                            <a:gd name="T75" fmla="*/ 95 h 596"/>
                            <a:gd name="T76" fmla="*/ 216 w 672"/>
                            <a:gd name="T77" fmla="*/ 122 h 596"/>
                            <a:gd name="T78" fmla="*/ 202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4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79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2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6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8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3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6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5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399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5" y="83"/>
                              </a:lnTo>
                              <a:lnTo>
                                <a:pt x="285" y="89"/>
                              </a:lnTo>
                              <a:lnTo>
                                <a:pt x="266" y="95"/>
                              </a:lnTo>
                              <a:lnTo>
                                <a:pt x="248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4"/>
                      <wps:cNvSpPr>
                        <a:spLocks noEditPoints="1"/>
                      </wps:cNvSpPr>
                      <wps:spPr bwMode="auto">
                        <a:xfrm>
                          <a:off x="1235075" y="733425"/>
                          <a:ext cx="26670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1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1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4 w 297"/>
                            <a:gd name="T25" fmla="*/ 355 h 892"/>
                            <a:gd name="T26" fmla="*/ 48 w 297"/>
                            <a:gd name="T27" fmla="*/ 349 h 892"/>
                            <a:gd name="T28" fmla="*/ 27 w 297"/>
                            <a:gd name="T29" fmla="*/ 346 h 892"/>
                            <a:gd name="T30" fmla="*/ 3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10 w 297"/>
                            <a:gd name="T39" fmla="*/ 830 h 892"/>
                            <a:gd name="T40" fmla="*/ 216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3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9 w 297"/>
                            <a:gd name="T59" fmla="*/ 28 h 892"/>
                            <a:gd name="T60" fmla="*/ 98 w 297"/>
                            <a:gd name="T61" fmla="*/ 18 h 892"/>
                            <a:gd name="T62" fmla="*/ 110 w 297"/>
                            <a:gd name="T63" fmla="*/ 9 h 892"/>
                            <a:gd name="T64" fmla="*/ 123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3 w 297"/>
                            <a:gd name="T73" fmla="*/ 9 h 892"/>
                            <a:gd name="T74" fmla="*/ 194 w 297"/>
                            <a:gd name="T75" fmla="*/ 17 h 892"/>
                            <a:gd name="T76" fmla="*/ 204 w 297"/>
                            <a:gd name="T77" fmla="*/ 27 h 892"/>
                            <a:gd name="T78" fmla="*/ 212 w 297"/>
                            <a:gd name="T79" fmla="*/ 38 h 892"/>
                            <a:gd name="T80" fmla="*/ 216 w 297"/>
                            <a:gd name="T81" fmla="*/ 53 h 892"/>
                            <a:gd name="T82" fmla="*/ 220 w 297"/>
                            <a:gd name="T83" fmla="*/ 68 h 892"/>
                            <a:gd name="T84" fmla="*/ 220 w 297"/>
                            <a:gd name="T85" fmla="*/ 84 h 892"/>
                            <a:gd name="T86" fmla="*/ 216 w 297"/>
                            <a:gd name="T87" fmla="*/ 100 h 892"/>
                            <a:gd name="T88" fmla="*/ 212 w 297"/>
                            <a:gd name="T89" fmla="*/ 114 h 892"/>
                            <a:gd name="T90" fmla="*/ 204 w 297"/>
                            <a:gd name="T91" fmla="*/ 126 h 892"/>
                            <a:gd name="T92" fmla="*/ 194 w 297"/>
                            <a:gd name="T93" fmla="*/ 136 h 892"/>
                            <a:gd name="T94" fmla="*/ 183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3 w 297"/>
                            <a:gd name="T103" fmla="*/ 151 h 892"/>
                            <a:gd name="T104" fmla="*/ 110 w 297"/>
                            <a:gd name="T105" fmla="*/ 145 h 892"/>
                            <a:gd name="T106" fmla="*/ 98 w 297"/>
                            <a:gd name="T107" fmla="*/ 137 h 892"/>
                            <a:gd name="T108" fmla="*/ 89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3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7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1" y="837"/>
                              </a:lnTo>
                              <a:lnTo>
                                <a:pt x="85" y="834"/>
                              </a:lnTo>
                              <a:lnTo>
                                <a:pt x="88" y="830"/>
                              </a:lnTo>
                              <a:lnTo>
                                <a:pt x="91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3" y="387"/>
                              </a:lnTo>
                              <a:lnTo>
                                <a:pt x="91" y="381"/>
                              </a:lnTo>
                              <a:lnTo>
                                <a:pt x="89" y="376"/>
                              </a:lnTo>
                              <a:lnTo>
                                <a:pt x="85" y="371"/>
                              </a:lnTo>
                              <a:lnTo>
                                <a:pt x="81" y="366"/>
                              </a:lnTo>
                              <a:lnTo>
                                <a:pt x="76" y="362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3" y="345"/>
                              </a:lnTo>
                              <a:lnTo>
                                <a:pt x="3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10" y="830"/>
                              </a:lnTo>
                              <a:lnTo>
                                <a:pt x="213" y="834"/>
                              </a:lnTo>
                              <a:lnTo>
                                <a:pt x="216" y="837"/>
                              </a:lnTo>
                              <a:lnTo>
                                <a:pt x="222" y="840"/>
                              </a:lnTo>
                              <a:lnTo>
                                <a:pt x="227" y="843"/>
                              </a:lnTo>
                              <a:lnTo>
                                <a:pt x="234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71"/>
                              </a:lnTo>
                              <a:lnTo>
                                <a:pt x="74" y="63"/>
                              </a:lnTo>
                              <a:lnTo>
                                <a:pt x="75" y="55"/>
                              </a:lnTo>
                              <a:lnTo>
                                <a:pt x="79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1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3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9" y="22"/>
                              </a:lnTo>
                              <a:lnTo>
                                <a:pt x="204" y="27"/>
                              </a:lnTo>
                              <a:lnTo>
                                <a:pt x="207" y="33"/>
                              </a:lnTo>
                              <a:lnTo>
                                <a:pt x="212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8" y="61"/>
                              </a:lnTo>
                              <a:lnTo>
                                <a:pt x="220" y="68"/>
                              </a:lnTo>
                              <a:lnTo>
                                <a:pt x="220" y="76"/>
                              </a:lnTo>
                              <a:lnTo>
                                <a:pt x="220" y="84"/>
                              </a:lnTo>
                              <a:lnTo>
                                <a:pt x="218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2" y="114"/>
                              </a:lnTo>
                              <a:lnTo>
                                <a:pt x="207" y="121"/>
                              </a:lnTo>
                              <a:lnTo>
                                <a:pt x="204" y="126"/>
                              </a:lnTo>
                              <a:lnTo>
                                <a:pt x="199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7" y="149"/>
                              </a:lnTo>
                              <a:lnTo>
                                <a:pt x="110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3" y="133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9" y="110"/>
                              </a:lnTo>
                              <a:lnTo>
                                <a:pt x="75" y="103"/>
                              </a:lnTo>
                              <a:lnTo>
                                <a:pt x="74" y="95"/>
                              </a:lnTo>
                              <a:lnTo>
                                <a:pt x="73" y="87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5"/>
                      <wps:cNvSpPr>
                        <a:spLocks/>
                      </wps:cNvSpPr>
                      <wps:spPr bwMode="auto">
                        <a:xfrm>
                          <a:off x="1271270" y="75946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10"/>
                            <a:gd name="T2" fmla="*/ 81 w 417"/>
                            <a:gd name="T3" fmla="*/ 477 h 610"/>
                            <a:gd name="T4" fmla="*/ 116 w 417"/>
                            <a:gd name="T5" fmla="*/ 516 h 610"/>
                            <a:gd name="T6" fmla="*/ 152 w 417"/>
                            <a:gd name="T7" fmla="*/ 545 h 610"/>
                            <a:gd name="T8" fmla="*/ 190 w 417"/>
                            <a:gd name="T9" fmla="*/ 563 h 610"/>
                            <a:gd name="T10" fmla="*/ 230 w 417"/>
                            <a:gd name="T11" fmla="*/ 570 h 610"/>
                            <a:gd name="T12" fmla="*/ 266 w 417"/>
                            <a:gd name="T13" fmla="*/ 565 h 610"/>
                            <a:gd name="T14" fmla="*/ 294 w 417"/>
                            <a:gd name="T15" fmla="*/ 552 h 610"/>
                            <a:gd name="T16" fmla="*/ 315 w 417"/>
                            <a:gd name="T17" fmla="*/ 533 h 610"/>
                            <a:gd name="T18" fmla="*/ 330 w 417"/>
                            <a:gd name="T19" fmla="*/ 508 h 610"/>
                            <a:gd name="T20" fmla="*/ 335 w 417"/>
                            <a:gd name="T21" fmla="*/ 482 h 610"/>
                            <a:gd name="T22" fmla="*/ 334 w 417"/>
                            <a:gd name="T23" fmla="*/ 451 h 610"/>
                            <a:gd name="T24" fmla="*/ 324 w 417"/>
                            <a:gd name="T25" fmla="*/ 425 h 610"/>
                            <a:gd name="T26" fmla="*/ 303 w 417"/>
                            <a:gd name="T27" fmla="*/ 402 h 610"/>
                            <a:gd name="T28" fmla="*/ 270 w 417"/>
                            <a:gd name="T29" fmla="*/ 384 h 610"/>
                            <a:gd name="T30" fmla="*/ 183 w 417"/>
                            <a:gd name="T31" fmla="*/ 351 h 610"/>
                            <a:gd name="T32" fmla="*/ 118 w 417"/>
                            <a:gd name="T33" fmla="*/ 329 h 610"/>
                            <a:gd name="T34" fmla="*/ 70 w 417"/>
                            <a:gd name="T35" fmla="*/ 303 h 610"/>
                            <a:gd name="T36" fmla="*/ 35 w 417"/>
                            <a:gd name="T37" fmla="*/ 275 h 610"/>
                            <a:gd name="T38" fmla="*/ 15 w 417"/>
                            <a:gd name="T39" fmla="*/ 242 h 610"/>
                            <a:gd name="T40" fmla="*/ 6 w 417"/>
                            <a:gd name="T41" fmla="*/ 202 h 610"/>
                            <a:gd name="T42" fmla="*/ 10 w 417"/>
                            <a:gd name="T43" fmla="*/ 147 h 610"/>
                            <a:gd name="T44" fmla="*/ 29 w 417"/>
                            <a:gd name="T45" fmla="*/ 94 h 610"/>
                            <a:gd name="T46" fmla="*/ 62 w 417"/>
                            <a:gd name="T47" fmla="*/ 52 h 610"/>
                            <a:gd name="T48" fmla="*/ 109 w 417"/>
                            <a:gd name="T49" fmla="*/ 20 h 610"/>
                            <a:gd name="T50" fmla="*/ 169 w 417"/>
                            <a:gd name="T51" fmla="*/ 4 h 610"/>
                            <a:gd name="T52" fmla="*/ 230 w 417"/>
                            <a:gd name="T53" fmla="*/ 0 h 610"/>
                            <a:gd name="T54" fmla="*/ 279 w 417"/>
                            <a:gd name="T55" fmla="*/ 10 h 610"/>
                            <a:gd name="T56" fmla="*/ 324 w 417"/>
                            <a:gd name="T57" fmla="*/ 27 h 610"/>
                            <a:gd name="T58" fmla="*/ 389 w 417"/>
                            <a:gd name="T59" fmla="*/ 0 h 610"/>
                            <a:gd name="T60" fmla="*/ 336 w 417"/>
                            <a:gd name="T61" fmla="*/ 145 h 610"/>
                            <a:gd name="T62" fmla="*/ 302 w 417"/>
                            <a:gd name="T63" fmla="*/ 97 h 610"/>
                            <a:gd name="T64" fmla="*/ 274 w 417"/>
                            <a:gd name="T65" fmla="*/ 68 h 610"/>
                            <a:gd name="T66" fmla="*/ 244 w 417"/>
                            <a:gd name="T67" fmla="*/ 49 h 610"/>
                            <a:gd name="T68" fmla="*/ 210 w 417"/>
                            <a:gd name="T69" fmla="*/ 40 h 610"/>
                            <a:gd name="T70" fmla="*/ 176 w 417"/>
                            <a:gd name="T71" fmla="*/ 42 h 610"/>
                            <a:gd name="T72" fmla="*/ 147 w 417"/>
                            <a:gd name="T73" fmla="*/ 50 h 610"/>
                            <a:gd name="T74" fmla="*/ 124 w 417"/>
                            <a:gd name="T75" fmla="*/ 66 h 610"/>
                            <a:gd name="T76" fmla="*/ 107 w 417"/>
                            <a:gd name="T77" fmla="*/ 88 h 610"/>
                            <a:gd name="T78" fmla="*/ 97 w 417"/>
                            <a:gd name="T79" fmla="*/ 115 h 610"/>
                            <a:gd name="T80" fmla="*/ 96 w 417"/>
                            <a:gd name="T81" fmla="*/ 145 h 610"/>
                            <a:gd name="T82" fmla="*/ 104 w 417"/>
                            <a:gd name="T83" fmla="*/ 171 h 610"/>
                            <a:gd name="T84" fmla="*/ 122 w 417"/>
                            <a:gd name="T85" fmla="*/ 193 h 610"/>
                            <a:gd name="T86" fmla="*/ 151 w 417"/>
                            <a:gd name="T87" fmla="*/ 211 h 610"/>
                            <a:gd name="T88" fmla="*/ 207 w 417"/>
                            <a:gd name="T89" fmla="*/ 234 h 610"/>
                            <a:gd name="T90" fmla="*/ 285 w 417"/>
                            <a:gd name="T91" fmla="*/ 259 h 610"/>
                            <a:gd name="T92" fmla="*/ 338 w 417"/>
                            <a:gd name="T93" fmla="*/ 281 h 610"/>
                            <a:gd name="T94" fmla="*/ 376 w 417"/>
                            <a:gd name="T95" fmla="*/ 309 h 610"/>
                            <a:gd name="T96" fmla="*/ 401 w 417"/>
                            <a:gd name="T97" fmla="*/ 341 h 610"/>
                            <a:gd name="T98" fmla="*/ 415 w 417"/>
                            <a:gd name="T99" fmla="*/ 381 h 610"/>
                            <a:gd name="T100" fmla="*/ 417 w 417"/>
                            <a:gd name="T101" fmla="*/ 431 h 610"/>
                            <a:gd name="T102" fmla="*/ 405 w 417"/>
                            <a:gd name="T103" fmla="*/ 488 h 610"/>
                            <a:gd name="T104" fmla="*/ 379 w 417"/>
                            <a:gd name="T105" fmla="*/ 537 h 610"/>
                            <a:gd name="T106" fmla="*/ 339 w 417"/>
                            <a:gd name="T107" fmla="*/ 575 h 610"/>
                            <a:gd name="T108" fmla="*/ 285 w 417"/>
                            <a:gd name="T109" fmla="*/ 601 h 610"/>
                            <a:gd name="T110" fmla="*/ 218 w 417"/>
                            <a:gd name="T111" fmla="*/ 610 h 610"/>
                            <a:gd name="T112" fmla="*/ 159 w 417"/>
                            <a:gd name="T113" fmla="*/ 602 h 610"/>
                            <a:gd name="T114" fmla="*/ 99 w 417"/>
                            <a:gd name="T115" fmla="*/ 583 h 610"/>
                            <a:gd name="T116" fmla="*/ 30 w 417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6" y="516"/>
                              </a:lnTo>
                              <a:lnTo>
                                <a:pt x="127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0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2"/>
                              </a:lnTo>
                              <a:lnTo>
                                <a:pt x="286" y="557"/>
                              </a:lnTo>
                              <a:lnTo>
                                <a:pt x="294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30" y="508"/>
                              </a:lnTo>
                              <a:lnTo>
                                <a:pt x="332" y="499"/>
                              </a:lnTo>
                              <a:lnTo>
                                <a:pt x="334" y="490"/>
                              </a:lnTo>
                              <a:lnTo>
                                <a:pt x="335" y="482"/>
                              </a:lnTo>
                              <a:lnTo>
                                <a:pt x="336" y="472"/>
                              </a:lnTo>
                              <a:lnTo>
                                <a:pt x="335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0" y="384"/>
                              </a:lnTo>
                              <a:lnTo>
                                <a:pt x="256" y="377"/>
                              </a:lnTo>
                              <a:lnTo>
                                <a:pt x="223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7" y="337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5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6" y="202"/>
                              </a:lnTo>
                              <a:lnTo>
                                <a:pt x="6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2" y="52"/>
                              </a:lnTo>
                              <a:lnTo>
                                <a:pt x="76" y="40"/>
                              </a:lnTo>
                              <a:lnTo>
                                <a:pt x="91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3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79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6" y="34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2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7" y="40"/>
                              </a:lnTo>
                              <a:lnTo>
                                <a:pt x="176" y="42"/>
                              </a:lnTo>
                              <a:lnTo>
                                <a:pt x="166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8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7" y="154"/>
                              </a:lnTo>
                              <a:lnTo>
                                <a:pt x="100" y="163"/>
                              </a:lnTo>
                              <a:lnTo>
                                <a:pt x="104" y="171"/>
                              </a:lnTo>
                              <a:lnTo>
                                <a:pt x="108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2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2" y="245"/>
                              </a:lnTo>
                              <a:lnTo>
                                <a:pt x="264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1" y="273"/>
                              </a:lnTo>
                              <a:lnTo>
                                <a:pt x="338" y="281"/>
                              </a:lnTo>
                              <a:lnTo>
                                <a:pt x="351" y="290"/>
                              </a:lnTo>
                              <a:lnTo>
                                <a:pt x="364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1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7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4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8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6"/>
                      <wps:cNvSpPr>
                        <a:spLocks/>
                      </wps:cNvSpPr>
                      <wps:spPr bwMode="auto">
                        <a:xfrm>
                          <a:off x="1316990" y="741680"/>
                          <a:ext cx="38100" cy="73025"/>
                        </a:xfrm>
                        <a:custGeom>
                          <a:avLst/>
                          <a:gdLst>
                            <a:gd name="T0" fmla="*/ 110 w 422"/>
                            <a:gd name="T1" fmla="*/ 269 h 810"/>
                            <a:gd name="T2" fmla="*/ 0 w 422"/>
                            <a:gd name="T3" fmla="*/ 234 h 810"/>
                            <a:gd name="T4" fmla="*/ 112 w 422"/>
                            <a:gd name="T5" fmla="*/ 45 h 810"/>
                            <a:gd name="T6" fmla="*/ 218 w 422"/>
                            <a:gd name="T7" fmla="*/ 213 h 810"/>
                            <a:gd name="T8" fmla="*/ 404 w 422"/>
                            <a:gd name="T9" fmla="*/ 266 h 810"/>
                            <a:gd name="T10" fmla="*/ 218 w 422"/>
                            <a:gd name="T11" fmla="*/ 635 h 810"/>
                            <a:gd name="T12" fmla="*/ 219 w 422"/>
                            <a:gd name="T13" fmla="*/ 659 h 810"/>
                            <a:gd name="T14" fmla="*/ 223 w 422"/>
                            <a:gd name="T15" fmla="*/ 680 h 810"/>
                            <a:gd name="T16" fmla="*/ 228 w 422"/>
                            <a:gd name="T17" fmla="*/ 698 h 810"/>
                            <a:gd name="T18" fmla="*/ 237 w 422"/>
                            <a:gd name="T19" fmla="*/ 714 h 810"/>
                            <a:gd name="T20" fmla="*/ 248 w 422"/>
                            <a:gd name="T21" fmla="*/ 725 h 810"/>
                            <a:gd name="T22" fmla="*/ 263 w 422"/>
                            <a:gd name="T23" fmla="*/ 733 h 810"/>
                            <a:gd name="T24" fmla="*/ 279 w 422"/>
                            <a:gd name="T25" fmla="*/ 737 h 810"/>
                            <a:gd name="T26" fmla="*/ 298 w 422"/>
                            <a:gd name="T27" fmla="*/ 738 h 810"/>
                            <a:gd name="T28" fmla="*/ 311 w 422"/>
                            <a:gd name="T29" fmla="*/ 737 h 810"/>
                            <a:gd name="T30" fmla="*/ 323 w 422"/>
                            <a:gd name="T31" fmla="*/ 734 h 810"/>
                            <a:gd name="T32" fmla="*/ 347 w 422"/>
                            <a:gd name="T33" fmla="*/ 721 h 810"/>
                            <a:gd name="T34" fmla="*/ 369 w 422"/>
                            <a:gd name="T35" fmla="*/ 698 h 810"/>
                            <a:gd name="T36" fmla="*/ 392 w 422"/>
                            <a:gd name="T37" fmla="*/ 669 h 810"/>
                            <a:gd name="T38" fmla="*/ 413 w 422"/>
                            <a:gd name="T39" fmla="*/ 706 h 810"/>
                            <a:gd name="T40" fmla="*/ 395 w 422"/>
                            <a:gd name="T41" fmla="*/ 733 h 810"/>
                            <a:gd name="T42" fmla="*/ 377 w 422"/>
                            <a:gd name="T43" fmla="*/ 756 h 810"/>
                            <a:gd name="T44" fmla="*/ 358 w 422"/>
                            <a:gd name="T45" fmla="*/ 774 h 810"/>
                            <a:gd name="T46" fmla="*/ 337 w 422"/>
                            <a:gd name="T47" fmla="*/ 789 h 810"/>
                            <a:gd name="T48" fmla="*/ 314 w 422"/>
                            <a:gd name="T49" fmla="*/ 799 h 810"/>
                            <a:gd name="T50" fmla="*/ 290 w 422"/>
                            <a:gd name="T51" fmla="*/ 805 h 810"/>
                            <a:gd name="T52" fmla="*/ 262 w 422"/>
                            <a:gd name="T53" fmla="*/ 809 h 810"/>
                            <a:gd name="T54" fmla="*/ 232 w 422"/>
                            <a:gd name="T55" fmla="*/ 809 h 810"/>
                            <a:gd name="T56" fmla="*/ 202 w 422"/>
                            <a:gd name="T57" fmla="*/ 804 h 810"/>
                            <a:gd name="T58" fmla="*/ 177 w 422"/>
                            <a:gd name="T59" fmla="*/ 794 h 810"/>
                            <a:gd name="T60" fmla="*/ 155 w 422"/>
                            <a:gd name="T61" fmla="*/ 778 h 810"/>
                            <a:gd name="T62" fmla="*/ 138 w 422"/>
                            <a:gd name="T63" fmla="*/ 758 h 810"/>
                            <a:gd name="T64" fmla="*/ 124 w 422"/>
                            <a:gd name="T65" fmla="*/ 734 h 810"/>
                            <a:gd name="T66" fmla="*/ 115 w 422"/>
                            <a:gd name="T67" fmla="*/ 704 h 810"/>
                            <a:gd name="T68" fmla="*/ 111 w 422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8" y="0"/>
                              </a:lnTo>
                              <a:lnTo>
                                <a:pt x="218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8" y="266"/>
                              </a:lnTo>
                              <a:lnTo>
                                <a:pt x="218" y="635"/>
                              </a:lnTo>
                              <a:lnTo>
                                <a:pt x="218" y="648"/>
                              </a:lnTo>
                              <a:lnTo>
                                <a:pt x="219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3" y="719"/>
                              </a:lnTo>
                              <a:lnTo>
                                <a:pt x="248" y="725"/>
                              </a:lnTo>
                              <a:lnTo>
                                <a:pt x="255" y="729"/>
                              </a:lnTo>
                              <a:lnTo>
                                <a:pt x="263" y="733"/>
                              </a:lnTo>
                              <a:lnTo>
                                <a:pt x="271" y="735"/>
                              </a:lnTo>
                              <a:lnTo>
                                <a:pt x="279" y="737"/>
                              </a:lnTo>
                              <a:lnTo>
                                <a:pt x="287" y="738"/>
                              </a:lnTo>
                              <a:lnTo>
                                <a:pt x="298" y="738"/>
                              </a:lnTo>
                              <a:lnTo>
                                <a:pt x="304" y="738"/>
                              </a:lnTo>
                              <a:lnTo>
                                <a:pt x="311" y="737"/>
                              </a:lnTo>
                              <a:lnTo>
                                <a:pt x="318" y="736"/>
                              </a:lnTo>
                              <a:lnTo>
                                <a:pt x="323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2" y="669"/>
                              </a:lnTo>
                              <a:lnTo>
                                <a:pt x="422" y="690"/>
                              </a:lnTo>
                              <a:lnTo>
                                <a:pt x="413" y="706"/>
                              </a:lnTo>
                              <a:lnTo>
                                <a:pt x="404" y="719"/>
                              </a:lnTo>
                              <a:lnTo>
                                <a:pt x="395" y="733"/>
                              </a:lnTo>
                              <a:lnTo>
                                <a:pt x="386" y="745"/>
                              </a:lnTo>
                              <a:lnTo>
                                <a:pt x="377" y="756"/>
                              </a:lnTo>
                              <a:lnTo>
                                <a:pt x="367" y="765"/>
                              </a:lnTo>
                              <a:lnTo>
                                <a:pt x="358" y="774"/>
                              </a:lnTo>
                              <a:lnTo>
                                <a:pt x="348" y="782"/>
                              </a:lnTo>
                              <a:lnTo>
                                <a:pt x="337" y="789"/>
                              </a:lnTo>
                              <a:lnTo>
                                <a:pt x="327" y="794"/>
                              </a:lnTo>
                              <a:lnTo>
                                <a:pt x="314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7" y="807"/>
                              </a:lnTo>
                              <a:lnTo>
                                <a:pt x="202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5" y="778"/>
                              </a:lnTo>
                              <a:lnTo>
                                <a:pt x="147" y="770"/>
                              </a:lnTo>
                              <a:lnTo>
                                <a:pt x="138" y="758"/>
                              </a:lnTo>
                              <a:lnTo>
                                <a:pt x="131" y="747"/>
                              </a:lnTo>
                              <a:lnTo>
                                <a:pt x="124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1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7"/>
                      <wps:cNvSpPr>
                        <a:spLocks noEditPoints="1"/>
                      </wps:cNvSpPr>
                      <wps:spPr bwMode="auto">
                        <a:xfrm>
                          <a:off x="1361440" y="759460"/>
                          <a:ext cx="47625" cy="55245"/>
                        </a:xfrm>
                        <a:custGeom>
                          <a:avLst/>
                          <a:gdLst>
                            <a:gd name="T0" fmla="*/ 3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6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3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70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99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5 w 522"/>
                            <a:gd name="T95" fmla="*/ 415 h 610"/>
                            <a:gd name="T96" fmla="*/ 5 w 522"/>
                            <a:gd name="T97" fmla="*/ 371 h 610"/>
                            <a:gd name="T98" fmla="*/ 1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199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3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1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6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3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8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2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2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6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3" y="501"/>
                              </a:lnTo>
                              <a:lnTo>
                                <a:pt x="481" y="514"/>
                              </a:lnTo>
                              <a:lnTo>
                                <a:pt x="470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3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9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5" y="415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7"/>
                              </a:lnTo>
                              <a:lnTo>
                                <a:pt x="1" y="341"/>
                              </a:lnTo>
                              <a:lnTo>
                                <a:pt x="1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8"/>
                      <wps:cNvSpPr>
                        <a:spLocks/>
                      </wps:cNvSpPr>
                      <wps:spPr bwMode="auto">
                        <a:xfrm>
                          <a:off x="1416050" y="760095"/>
                          <a:ext cx="42545" cy="53975"/>
                        </a:xfrm>
                        <a:custGeom>
                          <a:avLst/>
                          <a:gdLst>
                            <a:gd name="T0" fmla="*/ 46 w 466"/>
                            <a:gd name="T1" fmla="*/ 552 h 596"/>
                            <a:gd name="T2" fmla="*/ 70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5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8 w 466"/>
                            <a:gd name="T31" fmla="*/ 1 h 596"/>
                            <a:gd name="T32" fmla="*/ 394 w 466"/>
                            <a:gd name="T33" fmla="*/ 2 h 596"/>
                            <a:gd name="T34" fmla="*/ 422 w 466"/>
                            <a:gd name="T35" fmla="*/ 12 h 596"/>
                            <a:gd name="T36" fmla="*/ 443 w 466"/>
                            <a:gd name="T37" fmla="*/ 27 h 596"/>
                            <a:gd name="T38" fmla="*/ 457 w 466"/>
                            <a:gd name="T39" fmla="*/ 49 h 596"/>
                            <a:gd name="T40" fmla="*/ 464 w 466"/>
                            <a:gd name="T41" fmla="*/ 72 h 596"/>
                            <a:gd name="T42" fmla="*/ 466 w 466"/>
                            <a:gd name="T43" fmla="*/ 95 h 596"/>
                            <a:gd name="T44" fmla="*/ 461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1 w 466"/>
                            <a:gd name="T51" fmla="*/ 158 h 596"/>
                            <a:gd name="T52" fmla="*/ 400 w 466"/>
                            <a:gd name="T53" fmla="*/ 161 h 596"/>
                            <a:gd name="T54" fmla="*/ 378 w 466"/>
                            <a:gd name="T55" fmla="*/ 159 h 596"/>
                            <a:gd name="T56" fmla="*/ 359 w 466"/>
                            <a:gd name="T57" fmla="*/ 152 h 596"/>
                            <a:gd name="T58" fmla="*/ 345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1 w 466"/>
                            <a:gd name="T69" fmla="*/ 85 h 596"/>
                            <a:gd name="T70" fmla="*/ 238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09 w 466"/>
                            <a:gd name="T77" fmla="*/ 534 h 596"/>
                            <a:gd name="T78" fmla="*/ 224 w 466"/>
                            <a:gd name="T79" fmla="*/ 544 h 596"/>
                            <a:gd name="T80" fmla="*/ 247 w 466"/>
                            <a:gd name="T81" fmla="*/ 550 h 596"/>
                            <a:gd name="T82" fmla="*/ 310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5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70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70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6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0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6" y="2"/>
                              </a:lnTo>
                              <a:lnTo>
                                <a:pt x="358" y="1"/>
                              </a:lnTo>
                              <a:lnTo>
                                <a:pt x="370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3" y="7"/>
                              </a:lnTo>
                              <a:lnTo>
                                <a:pt x="422" y="12"/>
                              </a:lnTo>
                              <a:lnTo>
                                <a:pt x="430" y="16"/>
                              </a:lnTo>
                              <a:lnTo>
                                <a:pt x="436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7" y="49"/>
                              </a:lnTo>
                              <a:lnTo>
                                <a:pt x="460" y="56"/>
                              </a:lnTo>
                              <a:lnTo>
                                <a:pt x="463" y="64"/>
                              </a:lnTo>
                              <a:lnTo>
                                <a:pt x="464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4" y="103"/>
                              </a:lnTo>
                              <a:lnTo>
                                <a:pt x="463" y="110"/>
                              </a:lnTo>
                              <a:lnTo>
                                <a:pt x="461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2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6" y="161"/>
                              </a:lnTo>
                              <a:lnTo>
                                <a:pt x="400" y="161"/>
                              </a:lnTo>
                              <a:lnTo>
                                <a:pt x="392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59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0" y="134"/>
                              </a:lnTo>
                              <a:lnTo>
                                <a:pt x="337" y="130"/>
                              </a:lnTo>
                              <a:lnTo>
                                <a:pt x="334" y="123"/>
                              </a:lnTo>
                              <a:lnTo>
                                <a:pt x="331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8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1" y="85"/>
                              </a:lnTo>
                              <a:lnTo>
                                <a:pt x="263" y="90"/>
                              </a:lnTo>
                              <a:lnTo>
                                <a:pt x="254" y="95"/>
                              </a:lnTo>
                              <a:lnTo>
                                <a:pt x="238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3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4" y="538"/>
                              </a:lnTo>
                              <a:lnTo>
                                <a:pt x="218" y="541"/>
                              </a:lnTo>
                              <a:lnTo>
                                <a:pt x="224" y="544"/>
                              </a:lnTo>
                              <a:lnTo>
                                <a:pt x="231" y="547"/>
                              </a:lnTo>
                              <a:lnTo>
                                <a:pt x="238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1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9"/>
                      <wps:cNvSpPr>
                        <a:spLocks noEditPoints="1"/>
                      </wps:cNvSpPr>
                      <wps:spPr bwMode="auto">
                        <a:xfrm>
                          <a:off x="1466215" y="733425"/>
                          <a:ext cx="26670" cy="80645"/>
                        </a:xfrm>
                        <a:custGeom>
                          <a:avLst/>
                          <a:gdLst>
                            <a:gd name="T0" fmla="*/ 25 w 297"/>
                            <a:gd name="T1" fmla="*/ 850 h 892"/>
                            <a:gd name="T2" fmla="*/ 54 w 297"/>
                            <a:gd name="T3" fmla="*/ 847 h 892"/>
                            <a:gd name="T4" fmla="*/ 69 w 297"/>
                            <a:gd name="T5" fmla="*/ 843 h 892"/>
                            <a:gd name="T6" fmla="*/ 80 w 297"/>
                            <a:gd name="T7" fmla="*/ 837 h 892"/>
                            <a:gd name="T8" fmla="*/ 87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0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3 w 297"/>
                            <a:gd name="T25" fmla="*/ 355 h 892"/>
                            <a:gd name="T26" fmla="*/ 48 w 297"/>
                            <a:gd name="T27" fmla="*/ 349 h 892"/>
                            <a:gd name="T28" fmla="*/ 26 w 297"/>
                            <a:gd name="T29" fmla="*/ 346 h 892"/>
                            <a:gd name="T30" fmla="*/ 2 w 297"/>
                            <a:gd name="T31" fmla="*/ 345 h 892"/>
                            <a:gd name="T32" fmla="*/ 202 w 297"/>
                            <a:gd name="T33" fmla="*/ 299 h 892"/>
                            <a:gd name="T34" fmla="*/ 202 w 297"/>
                            <a:gd name="T35" fmla="*/ 811 h 892"/>
                            <a:gd name="T36" fmla="*/ 204 w 297"/>
                            <a:gd name="T37" fmla="*/ 821 h 892"/>
                            <a:gd name="T38" fmla="*/ 209 w 297"/>
                            <a:gd name="T39" fmla="*/ 830 h 892"/>
                            <a:gd name="T40" fmla="*/ 215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0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0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3 w 297"/>
                            <a:gd name="T65" fmla="*/ 4 h 892"/>
                            <a:gd name="T66" fmla="*/ 137 w 297"/>
                            <a:gd name="T67" fmla="*/ 0 h 892"/>
                            <a:gd name="T68" fmla="*/ 154 w 297"/>
                            <a:gd name="T69" fmla="*/ 0 h 892"/>
                            <a:gd name="T70" fmla="*/ 168 w 297"/>
                            <a:gd name="T71" fmla="*/ 4 h 892"/>
                            <a:gd name="T72" fmla="*/ 182 w 297"/>
                            <a:gd name="T73" fmla="*/ 9 h 892"/>
                            <a:gd name="T74" fmla="*/ 193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5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5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3 w 297"/>
                            <a:gd name="T93" fmla="*/ 136 h 892"/>
                            <a:gd name="T94" fmla="*/ 182 w 297"/>
                            <a:gd name="T95" fmla="*/ 144 h 892"/>
                            <a:gd name="T96" fmla="*/ 168 w 297"/>
                            <a:gd name="T97" fmla="*/ 150 h 892"/>
                            <a:gd name="T98" fmla="*/ 154 w 297"/>
                            <a:gd name="T99" fmla="*/ 153 h 892"/>
                            <a:gd name="T100" fmla="*/ 137 w 297"/>
                            <a:gd name="T101" fmla="*/ 153 h 892"/>
                            <a:gd name="T102" fmla="*/ 123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0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7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5" y="834"/>
                              </a:lnTo>
                              <a:lnTo>
                                <a:pt x="87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5" y="371"/>
                              </a:lnTo>
                              <a:lnTo>
                                <a:pt x="80" y="366"/>
                              </a:lnTo>
                              <a:lnTo>
                                <a:pt x="76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5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3" y="817"/>
                              </a:lnTo>
                              <a:lnTo>
                                <a:pt x="204" y="821"/>
                              </a:lnTo>
                              <a:lnTo>
                                <a:pt x="207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5" y="837"/>
                              </a:lnTo>
                              <a:lnTo>
                                <a:pt x="221" y="840"/>
                              </a:lnTo>
                              <a:lnTo>
                                <a:pt x="227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0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4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7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8" y="4"/>
                              </a:lnTo>
                              <a:lnTo>
                                <a:pt x="175" y="6"/>
                              </a:lnTo>
                              <a:lnTo>
                                <a:pt x="182" y="9"/>
                              </a:lnTo>
                              <a:lnTo>
                                <a:pt x="189" y="13"/>
                              </a:lnTo>
                              <a:lnTo>
                                <a:pt x="193" y="17"/>
                              </a:lnTo>
                              <a:lnTo>
                                <a:pt x="199" y="22"/>
                              </a:lnTo>
                              <a:lnTo>
                                <a:pt x="203" y="27"/>
                              </a:lnTo>
                              <a:lnTo>
                                <a:pt x="208" y="33"/>
                              </a:lnTo>
                              <a:lnTo>
                                <a:pt x="211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8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8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1" y="114"/>
                              </a:lnTo>
                              <a:lnTo>
                                <a:pt x="208" y="121"/>
                              </a:lnTo>
                              <a:lnTo>
                                <a:pt x="203" y="126"/>
                              </a:lnTo>
                              <a:lnTo>
                                <a:pt x="199" y="132"/>
                              </a:lnTo>
                              <a:lnTo>
                                <a:pt x="193" y="136"/>
                              </a:lnTo>
                              <a:lnTo>
                                <a:pt x="189" y="141"/>
                              </a:lnTo>
                              <a:lnTo>
                                <a:pt x="182" y="144"/>
                              </a:lnTo>
                              <a:lnTo>
                                <a:pt x="175" y="147"/>
                              </a:lnTo>
                              <a:lnTo>
                                <a:pt x="168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7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4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0"/>
                      <wps:cNvSpPr>
                        <a:spLocks noEditPoints="1"/>
                      </wps:cNvSpPr>
                      <wps:spPr bwMode="auto">
                        <a:xfrm>
                          <a:off x="1498600" y="759460"/>
                          <a:ext cx="47625" cy="55245"/>
                        </a:xfrm>
                        <a:custGeom>
                          <a:avLst/>
                          <a:gdLst>
                            <a:gd name="T0" fmla="*/ 1 w 520"/>
                            <a:gd name="T1" fmla="*/ 278 h 610"/>
                            <a:gd name="T2" fmla="*/ 8 w 520"/>
                            <a:gd name="T3" fmla="*/ 231 h 610"/>
                            <a:gd name="T4" fmla="*/ 20 w 520"/>
                            <a:gd name="T5" fmla="*/ 187 h 610"/>
                            <a:gd name="T6" fmla="*/ 37 w 520"/>
                            <a:gd name="T7" fmla="*/ 147 h 610"/>
                            <a:gd name="T8" fmla="*/ 58 w 520"/>
                            <a:gd name="T9" fmla="*/ 111 h 610"/>
                            <a:gd name="T10" fmla="*/ 85 w 520"/>
                            <a:gd name="T11" fmla="*/ 79 h 610"/>
                            <a:gd name="T12" fmla="*/ 115 w 520"/>
                            <a:gd name="T13" fmla="*/ 52 h 610"/>
                            <a:gd name="T14" fmla="*/ 150 w 520"/>
                            <a:gd name="T15" fmla="*/ 29 h 610"/>
                            <a:gd name="T16" fmla="*/ 188 w 520"/>
                            <a:gd name="T17" fmla="*/ 14 h 610"/>
                            <a:gd name="T18" fmla="*/ 230 w 520"/>
                            <a:gd name="T19" fmla="*/ 4 h 610"/>
                            <a:gd name="T20" fmla="*/ 276 w 520"/>
                            <a:gd name="T21" fmla="*/ 0 h 610"/>
                            <a:gd name="T22" fmla="*/ 321 w 520"/>
                            <a:gd name="T23" fmla="*/ 4 h 610"/>
                            <a:gd name="T24" fmla="*/ 361 w 520"/>
                            <a:gd name="T25" fmla="*/ 15 h 610"/>
                            <a:gd name="T26" fmla="*/ 397 w 520"/>
                            <a:gd name="T27" fmla="*/ 31 h 610"/>
                            <a:gd name="T28" fmla="*/ 427 w 520"/>
                            <a:gd name="T29" fmla="*/ 54 h 610"/>
                            <a:gd name="T30" fmla="*/ 453 w 520"/>
                            <a:gd name="T31" fmla="*/ 81 h 610"/>
                            <a:gd name="T32" fmla="*/ 474 w 520"/>
                            <a:gd name="T33" fmla="*/ 112 h 610"/>
                            <a:gd name="T34" fmla="*/ 491 w 520"/>
                            <a:gd name="T35" fmla="*/ 146 h 610"/>
                            <a:gd name="T36" fmla="*/ 503 w 520"/>
                            <a:gd name="T37" fmla="*/ 183 h 610"/>
                            <a:gd name="T38" fmla="*/ 512 w 520"/>
                            <a:gd name="T39" fmla="*/ 261 h 610"/>
                            <a:gd name="T40" fmla="*/ 116 w 520"/>
                            <a:gd name="T41" fmla="*/ 294 h 610"/>
                            <a:gd name="T42" fmla="*/ 120 w 520"/>
                            <a:gd name="T43" fmla="*/ 349 h 610"/>
                            <a:gd name="T44" fmla="*/ 136 w 520"/>
                            <a:gd name="T45" fmla="*/ 417 h 610"/>
                            <a:gd name="T46" fmla="*/ 168 w 520"/>
                            <a:gd name="T47" fmla="*/ 473 h 610"/>
                            <a:gd name="T48" fmla="*/ 188 w 520"/>
                            <a:gd name="T49" fmla="*/ 495 h 610"/>
                            <a:gd name="T50" fmla="*/ 211 w 520"/>
                            <a:gd name="T51" fmla="*/ 513 h 610"/>
                            <a:gd name="T52" fmla="*/ 238 w 520"/>
                            <a:gd name="T53" fmla="*/ 527 h 610"/>
                            <a:gd name="T54" fmla="*/ 268 w 520"/>
                            <a:gd name="T55" fmla="*/ 536 h 610"/>
                            <a:gd name="T56" fmla="*/ 302 w 520"/>
                            <a:gd name="T57" fmla="*/ 541 h 610"/>
                            <a:gd name="T58" fmla="*/ 340 w 520"/>
                            <a:gd name="T59" fmla="*/ 539 h 610"/>
                            <a:gd name="T60" fmla="*/ 377 w 520"/>
                            <a:gd name="T61" fmla="*/ 528 h 610"/>
                            <a:gd name="T62" fmla="*/ 412 w 520"/>
                            <a:gd name="T63" fmla="*/ 511 h 610"/>
                            <a:gd name="T64" fmla="*/ 444 w 520"/>
                            <a:gd name="T65" fmla="*/ 485 h 610"/>
                            <a:gd name="T66" fmla="*/ 494 w 520"/>
                            <a:gd name="T67" fmla="*/ 433 h 610"/>
                            <a:gd name="T68" fmla="*/ 502 w 520"/>
                            <a:gd name="T69" fmla="*/ 486 h 610"/>
                            <a:gd name="T70" fmla="*/ 469 w 520"/>
                            <a:gd name="T71" fmla="*/ 527 h 610"/>
                            <a:gd name="T72" fmla="*/ 429 w 520"/>
                            <a:gd name="T73" fmla="*/ 563 h 610"/>
                            <a:gd name="T74" fmla="*/ 380 w 520"/>
                            <a:gd name="T75" fmla="*/ 590 h 610"/>
                            <a:gd name="T76" fmla="*/ 322 w 520"/>
                            <a:gd name="T77" fmla="*/ 606 h 610"/>
                            <a:gd name="T78" fmla="*/ 259 w 520"/>
                            <a:gd name="T79" fmla="*/ 609 h 610"/>
                            <a:gd name="T80" fmla="*/ 212 w 520"/>
                            <a:gd name="T81" fmla="*/ 603 h 610"/>
                            <a:gd name="T82" fmla="*/ 170 w 520"/>
                            <a:gd name="T83" fmla="*/ 592 h 610"/>
                            <a:gd name="T84" fmla="*/ 132 w 520"/>
                            <a:gd name="T85" fmla="*/ 574 h 610"/>
                            <a:gd name="T86" fmla="*/ 98 w 520"/>
                            <a:gd name="T87" fmla="*/ 552 h 610"/>
                            <a:gd name="T88" fmla="*/ 70 w 520"/>
                            <a:gd name="T89" fmla="*/ 524 h 610"/>
                            <a:gd name="T90" fmla="*/ 47 w 520"/>
                            <a:gd name="T91" fmla="*/ 492 h 610"/>
                            <a:gd name="T92" fmla="*/ 28 w 520"/>
                            <a:gd name="T93" fmla="*/ 455 h 610"/>
                            <a:gd name="T94" fmla="*/ 13 w 520"/>
                            <a:gd name="T95" fmla="*/ 415 h 610"/>
                            <a:gd name="T96" fmla="*/ 4 w 520"/>
                            <a:gd name="T97" fmla="*/ 371 h 610"/>
                            <a:gd name="T98" fmla="*/ 0 w 520"/>
                            <a:gd name="T99" fmla="*/ 326 h 610"/>
                            <a:gd name="T100" fmla="*/ 395 w 520"/>
                            <a:gd name="T101" fmla="*/ 242 h 610"/>
                            <a:gd name="T102" fmla="*/ 395 w 520"/>
                            <a:gd name="T103" fmla="*/ 183 h 610"/>
                            <a:gd name="T104" fmla="*/ 384 w 520"/>
                            <a:gd name="T105" fmla="*/ 131 h 610"/>
                            <a:gd name="T106" fmla="*/ 361 w 520"/>
                            <a:gd name="T107" fmla="*/ 87 h 610"/>
                            <a:gd name="T108" fmla="*/ 328 w 520"/>
                            <a:gd name="T109" fmla="*/ 56 h 610"/>
                            <a:gd name="T110" fmla="*/ 284 w 520"/>
                            <a:gd name="T111" fmla="*/ 40 h 610"/>
                            <a:gd name="T112" fmla="*/ 238 w 520"/>
                            <a:gd name="T113" fmla="*/ 43 h 610"/>
                            <a:gd name="T114" fmla="*/ 199 w 520"/>
                            <a:gd name="T115" fmla="*/ 58 h 610"/>
                            <a:gd name="T116" fmla="*/ 167 w 520"/>
                            <a:gd name="T117" fmla="*/ 88 h 610"/>
                            <a:gd name="T118" fmla="*/ 141 w 520"/>
                            <a:gd name="T119" fmla="*/ 134 h 610"/>
                            <a:gd name="T120" fmla="*/ 124 w 520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10">
                              <a:moveTo>
                                <a:pt x="0" y="310"/>
                              </a:moveTo>
                              <a:lnTo>
                                <a:pt x="0" y="294"/>
                              </a:lnTo>
                              <a:lnTo>
                                <a:pt x="1" y="278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4"/>
                              </a:lnTo>
                              <a:lnTo>
                                <a:pt x="137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2" y="9"/>
                              </a:lnTo>
                              <a:lnTo>
                                <a:pt x="216" y="6"/>
                              </a:lnTo>
                              <a:lnTo>
                                <a:pt x="230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1"/>
                              </a:lnTo>
                              <a:lnTo>
                                <a:pt x="321" y="4"/>
                              </a:lnTo>
                              <a:lnTo>
                                <a:pt x="334" y="7"/>
                              </a:lnTo>
                              <a:lnTo>
                                <a:pt x="348" y="10"/>
                              </a:lnTo>
                              <a:lnTo>
                                <a:pt x="361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8" y="46"/>
                              </a:lnTo>
                              <a:lnTo>
                                <a:pt x="427" y="54"/>
                              </a:lnTo>
                              <a:lnTo>
                                <a:pt x="436" y="62"/>
                              </a:lnTo>
                              <a:lnTo>
                                <a:pt x="445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4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1"/>
                              </a:lnTo>
                              <a:lnTo>
                                <a:pt x="503" y="183"/>
                              </a:lnTo>
                              <a:lnTo>
                                <a:pt x="509" y="209"/>
                              </a:lnTo>
                              <a:lnTo>
                                <a:pt x="511" y="234"/>
                              </a:lnTo>
                              <a:lnTo>
                                <a:pt x="512" y="261"/>
                              </a:lnTo>
                              <a:lnTo>
                                <a:pt x="512" y="288"/>
                              </a:lnTo>
                              <a:lnTo>
                                <a:pt x="116" y="288"/>
                              </a:lnTo>
                              <a:lnTo>
                                <a:pt x="116" y="294"/>
                              </a:lnTo>
                              <a:lnTo>
                                <a:pt x="116" y="298"/>
                              </a:lnTo>
                              <a:lnTo>
                                <a:pt x="117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5"/>
                              </a:lnTo>
                              <a:lnTo>
                                <a:pt x="168" y="473"/>
                              </a:lnTo>
                              <a:lnTo>
                                <a:pt x="173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3" y="507"/>
                              </a:lnTo>
                              <a:lnTo>
                                <a:pt x="211" y="513"/>
                              </a:lnTo>
                              <a:lnTo>
                                <a:pt x="220" y="518"/>
                              </a:lnTo>
                              <a:lnTo>
                                <a:pt x="229" y="523"/>
                              </a:lnTo>
                              <a:lnTo>
                                <a:pt x="238" y="527"/>
                              </a:lnTo>
                              <a:lnTo>
                                <a:pt x="248" y="531"/>
                              </a:lnTo>
                              <a:lnTo>
                                <a:pt x="258" y="534"/>
                              </a:lnTo>
                              <a:lnTo>
                                <a:pt x="268" y="536"/>
                              </a:lnTo>
                              <a:lnTo>
                                <a:pt x="280" y="538"/>
                              </a:lnTo>
                              <a:lnTo>
                                <a:pt x="290" y="541"/>
                              </a:lnTo>
                              <a:lnTo>
                                <a:pt x="302" y="541"/>
                              </a:lnTo>
                              <a:lnTo>
                                <a:pt x="313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2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4" y="485"/>
                              </a:lnTo>
                              <a:lnTo>
                                <a:pt x="455" y="476"/>
                              </a:lnTo>
                              <a:lnTo>
                                <a:pt x="475" y="455"/>
                              </a:lnTo>
                              <a:lnTo>
                                <a:pt x="494" y="433"/>
                              </a:lnTo>
                              <a:lnTo>
                                <a:pt x="520" y="457"/>
                              </a:lnTo>
                              <a:lnTo>
                                <a:pt x="511" y="472"/>
                              </a:lnTo>
                              <a:lnTo>
                                <a:pt x="502" y="486"/>
                              </a:lnTo>
                              <a:lnTo>
                                <a:pt x="491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6" y="539"/>
                              </a:lnTo>
                              <a:lnTo>
                                <a:pt x="443" y="552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2"/>
                              </a:lnTo>
                              <a:lnTo>
                                <a:pt x="380" y="590"/>
                              </a:lnTo>
                              <a:lnTo>
                                <a:pt x="362" y="596"/>
                              </a:lnTo>
                              <a:lnTo>
                                <a:pt x="342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6" y="610"/>
                              </a:lnTo>
                              <a:lnTo>
                                <a:pt x="259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2" y="603"/>
                              </a:lnTo>
                              <a:lnTo>
                                <a:pt x="198" y="601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4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8" y="552"/>
                              </a:lnTo>
                              <a:lnTo>
                                <a:pt x="88" y="543"/>
                              </a:lnTo>
                              <a:lnTo>
                                <a:pt x="79" y="533"/>
                              </a:lnTo>
                              <a:lnTo>
                                <a:pt x="70" y="524"/>
                              </a:lnTo>
                              <a:lnTo>
                                <a:pt x="61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0" y="479"/>
                              </a:lnTo>
                              <a:lnTo>
                                <a:pt x="33" y="467"/>
                              </a:lnTo>
                              <a:lnTo>
                                <a:pt x="28" y="455"/>
                              </a:lnTo>
                              <a:lnTo>
                                <a:pt x="22" y="441"/>
                              </a:lnTo>
                              <a:lnTo>
                                <a:pt x="18" y="428"/>
                              </a:lnTo>
                              <a:lnTo>
                                <a:pt x="13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4" y="371"/>
                              </a:lnTo>
                              <a:lnTo>
                                <a:pt x="2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7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6" y="202"/>
                              </a:lnTo>
                              <a:lnTo>
                                <a:pt x="395" y="183"/>
                              </a:lnTo>
                              <a:lnTo>
                                <a:pt x="393" y="165"/>
                              </a:lnTo>
                              <a:lnTo>
                                <a:pt x="389" y="147"/>
                              </a:lnTo>
                              <a:lnTo>
                                <a:pt x="384" y="131"/>
                              </a:lnTo>
                              <a:lnTo>
                                <a:pt x="378" y="115"/>
                              </a:lnTo>
                              <a:lnTo>
                                <a:pt x="370" y="99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4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7" y="39"/>
                              </a:lnTo>
                              <a:lnTo>
                                <a:pt x="253" y="40"/>
                              </a:lnTo>
                              <a:lnTo>
                                <a:pt x="238" y="43"/>
                              </a:lnTo>
                              <a:lnTo>
                                <a:pt x="225" y="46"/>
                              </a:lnTo>
                              <a:lnTo>
                                <a:pt x="211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7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4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7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1"/>
                      <wps:cNvSpPr>
                        <a:spLocks/>
                      </wps:cNvSpPr>
                      <wps:spPr bwMode="auto">
                        <a:xfrm>
                          <a:off x="1551940" y="741680"/>
                          <a:ext cx="38100" cy="73025"/>
                        </a:xfrm>
                        <a:custGeom>
                          <a:avLst/>
                          <a:gdLst>
                            <a:gd name="T0" fmla="*/ 109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8 w 421"/>
                            <a:gd name="T13" fmla="*/ 659 h 810"/>
                            <a:gd name="T14" fmla="*/ 223 w 421"/>
                            <a:gd name="T15" fmla="*/ 680 h 810"/>
                            <a:gd name="T16" fmla="*/ 228 w 421"/>
                            <a:gd name="T17" fmla="*/ 698 h 810"/>
                            <a:gd name="T18" fmla="*/ 237 w 421"/>
                            <a:gd name="T19" fmla="*/ 714 h 810"/>
                            <a:gd name="T20" fmla="*/ 248 w 421"/>
                            <a:gd name="T21" fmla="*/ 725 h 810"/>
                            <a:gd name="T22" fmla="*/ 262 w 421"/>
                            <a:gd name="T23" fmla="*/ 733 h 810"/>
                            <a:gd name="T24" fmla="*/ 278 w 421"/>
                            <a:gd name="T25" fmla="*/ 737 h 810"/>
                            <a:gd name="T26" fmla="*/ 297 w 421"/>
                            <a:gd name="T27" fmla="*/ 738 h 810"/>
                            <a:gd name="T28" fmla="*/ 310 w 421"/>
                            <a:gd name="T29" fmla="*/ 737 h 810"/>
                            <a:gd name="T30" fmla="*/ 322 w 421"/>
                            <a:gd name="T31" fmla="*/ 734 h 810"/>
                            <a:gd name="T32" fmla="*/ 347 w 421"/>
                            <a:gd name="T33" fmla="*/ 721 h 810"/>
                            <a:gd name="T34" fmla="*/ 369 w 421"/>
                            <a:gd name="T35" fmla="*/ 698 h 810"/>
                            <a:gd name="T36" fmla="*/ 391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4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4 w 421"/>
                            <a:gd name="T61" fmla="*/ 778 h 810"/>
                            <a:gd name="T62" fmla="*/ 138 w 421"/>
                            <a:gd name="T63" fmla="*/ 758 h 810"/>
                            <a:gd name="T64" fmla="*/ 123 w 421"/>
                            <a:gd name="T65" fmla="*/ 734 h 810"/>
                            <a:gd name="T66" fmla="*/ 114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09" y="649"/>
                              </a:moveTo>
                              <a:lnTo>
                                <a:pt x="109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8" y="648"/>
                              </a:lnTo>
                              <a:lnTo>
                                <a:pt x="218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2" y="719"/>
                              </a:lnTo>
                              <a:lnTo>
                                <a:pt x="248" y="725"/>
                              </a:lnTo>
                              <a:lnTo>
                                <a:pt x="254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8" y="737"/>
                              </a:lnTo>
                              <a:lnTo>
                                <a:pt x="288" y="738"/>
                              </a:lnTo>
                              <a:lnTo>
                                <a:pt x="297" y="738"/>
                              </a:lnTo>
                              <a:lnTo>
                                <a:pt x="303" y="738"/>
                              </a:lnTo>
                              <a:lnTo>
                                <a:pt x="310" y="737"/>
                              </a:lnTo>
                              <a:lnTo>
                                <a:pt x="317" y="736"/>
                              </a:lnTo>
                              <a:lnTo>
                                <a:pt x="322" y="734"/>
                              </a:lnTo>
                              <a:lnTo>
                                <a:pt x="335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1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4" y="799"/>
                              </a:lnTo>
                              <a:lnTo>
                                <a:pt x="302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4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3" y="734"/>
                              </a:lnTo>
                              <a:lnTo>
                                <a:pt x="119" y="719"/>
                              </a:lnTo>
                              <a:lnTo>
                                <a:pt x="114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09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1649F" id="Piirtoalusta 58" o:spid="_x0000_s1026" editas="canvas" style="position:absolute;margin-left:0;margin-top:-16.5pt;width:127.85pt;height:67.75pt;z-index:251661824;mso-position-horizontal:center;mso-position-horizontal-relative:margin" coordsize="16236,8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236;height:8604;visibility:visible;mso-wrap-style:square">
                <v:fill o:detectmouseclick="t"/>
                <v:path o:connecttype="none"/>
              </v:shape>
              <v:shape id="Freeform 8" o:spid="_x0000_s1028" style="position:absolute;left:6692;top:527;width:2864;height:4286;visibility:visible;mso-wrap-style:square;v-text-anchor:top" coordsize="3162,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" path="m2649,4221r-47,14l2553,4247r-47,14l2457,4272r-48,10l2360,4292r-49,9l2261,4309r-50,7l2162,4322r-52,6l2060,4332r-50,3l1958,4338r-51,1l1855,4340r-72,-1l1710,4335r-72,-4l1568,4324r-71,-9l1427,4305r-69,-12l1289,4280r-68,-16l1154,4247r-67,-19l1021,4208r-66,-22l891,4162r-64,-25l764,4110r88,-166l856,3931r3,-13l861,3904r1,-13l861,3879r-1,-11l856,3855r-3,-10l847,3835r-5,-10l835,3816r-8,-8l818,3802r-9,-7l799,3791r-10,-5l778,3783r-11,-2l756,3779r-11,l733,3782r-10,2l713,3787r-10,4l693,3796r-9,6l676,3810r-8,6l662,3825r-7,9l651,3844r-5,11l643,3866r-2,12l639,3889r,11l642,3910r2,11l647,3931r4,10l656,3950r6,9l670,3968r7,8l685,3982r9,6l704,3993r11,5l690,4076r-65,-32l560,4009r-64,-36l435,3935r-62,-39l313,3856r-60,-42l196,3771r-90,110l133,3909r28,28l189,3963r28,28l246,4018r29,26l305,4069r29,26l364,4119r32,25l426,4168r31,24l489,4215r32,22l553,4261r34,21l487,4470r-4,15l479,4498r-2,13l477,4524r,12l479,4548r3,11l486,4570r5,10l496,4589r7,9l511,4606r9,8l529,4619r10,6l550,4630r10,3l571,4634r11,1l594,4635r11,-1l615,4632r10,-4l635,4624r10,-5l654,4613r8,-7l670,4598r6,-9l683,4580r6,-10l692,4560r3,-11l698,4538r1,-11l699,4516r-1,-11l695,4495r-3,-10l687,4475r-5,-10l676,4456r-6,-8l662,4440r-9,-7l644,4427r-10,-5l623,4418r33,-93l694,4349r39,23l773,4393r40,23l853,4436r41,20l935,4476r41,18l1019,4513r42,16l1104,4546r42,17l1190,4577r43,15l1277,4606r44,13l1365,4632r45,11l1456,4654r45,10l1547,4673r46,9l1640,4690r45,6l1732,4703r47,6l1827,4713r47,3l1923,4720r48,2l2019,4723r48,l2140,4723r72,-3l2284,4715r71,-6l2426,4700r70,-10l2566,4677r69,-13l2703,4648r67,-17l2838,4612r66,-20l2970,4569r65,-24l3098,4519r63,-27l3147,4494r-14,1l3118,4496r-14,l3086,4496r-19,-1l3049,4494r-18,-3l3013,4488r-18,-3l2979,4480r-17,-4l2945,4471r-17,-6l2911,4459r-15,-7l2880,4445r-16,-8l2849,4429r-15,-9l2820,4410r-15,-10l2792,4390r-14,-10l2765,4369r-12,-12l2740,4345r-12,-12l2717,4320r-11,-14l2696,4293r-12,-13l2675,4265r-9,-14l2658,4236r-9,-15xm409,2316r3,11l415,2338r2,11l418,2360r1,12l419,2384r-1,11l417,2406r-4,21l408,2448r-8,21l390,2488r13,-4l416,2478r13,-6l441,2465r14,-8l466,2448r12,-9l489,2429r17,-15l522,2396r13,-18l548,2358r10,-19l567,2318r6,-20l580,2276r35,20l652,2313r38,16l729,2343r40,13l811,2367r41,9l894,2382r13,-24l918,2332r9,-25l935,2280r6,-28l946,2225r2,-27l949,2169r8,17l965,2202r6,16l976,2233r6,16l985,2263r3,15l991,2291r2,13l994,2318r,13l994,2343r-2,26l987,2393r35,2l1057,2395r34,-1l1126,2393r15,-27l1153,2339r11,-28l1173,2282r7,-29l1185,2224r3,-30l1189,2164r8,17l1204,2196r6,16l1216,2227r4,14l1224,2255r4,15l1230,2283r2,13l1233,2309r,12l1233,2333r-1,25l1228,2381r40,-6l1308,2367r40,-10l1387,2346r10,-23l1405,2301r7,-22l1418,2255r4,-24l1426,2208r2,-25l1428,2159r12,25l1450,2206r8,22l1464,2247r4,19l1472,2282r1,17l1474,2316r29,-13l1532,2290r29,-14l1589,2261r27,-17l1643,2228r26,-18l1693,2192r14,-12l1720,2166r12,-13l1744,2140r12,-15l1766,2111r10,-16l1786,2078r-4,17l1777,2111r-5,16l1766,2143r-8,19l1750,2180r-10,18l1730,2214r24,17l1776,2249r22,19l1820,2288r7,9l1836,2306r7,9l1851,2322r-27,6l1797,2333r-25,7l1745,2347r-26,8l1694,2364r-25,10l1644,2385r-24,11l1597,2408r-23,12l1550,2434r-21,14l1506,2463r-21,15l1465,2495r-20,17l1425,2530r-19,17l1388,2566r-18,19l1352,2605r-17,20l1320,2647r-15,22l1290,2690r-14,23l1263,2736r-13,23l1239,2784r-11,23l1218,2833r24,8l1266,2854r23,12l1311,2882r20,15l1350,2915r18,19l1383,2955r15,21l1411,2999r11,24l1431,3048r7,25l1444,3100r3,27l1448,3155r,16l1447,3188r-2,17l1441,3221r-4,16l1433,3253r-5,15l1422,3283r-4,11l1414,3304r-6,10l1402,3323r-25,40l1360,3383r-18,19l1323,3419r-21,15l1279,3449r-22,12l1232,3472r-25,9l1183,3488r-26,4l1132,3495r-27,2l1062,3493r-49,-10l985,3474r-26,-11l936,3451r-21,-14l893,3426r-19,-9l855,3410r-18,-7l821,3398r-17,-3l787,3393r-17,l757,3393r-14,1l731,3395r-12,2l707,3401r-13,3l682,3409r-11,4l660,3417r-12,6l637,3430r-10,6l617,3443r-10,8l598,3459r-9,9l581,3476r-9,9l566,3495r-8,10l551,3515r-6,10l540,3537r-6,11l530,3560r-4,11l523,3583r-3,13l517,3608r-1,13l515,3634r-1,13l515,3665r2,16l521,3698r3,17l534,3703r10,-10l555,3683r12,-10l578,3664r12,-8l604,3648r13,-8l630,3635r15,-6l660,3625r14,-5l689,3617r15,-2l720,3614r16,l750,3614r14,1l777,3617r13,2l804,3621r13,5l830,3629r12,6l853,3640r12,6l877,3652r11,7l898,3667r11,8l918,3684r10,9l937,3702r8,10l954,3722r6,11l968,3743r6,12l981,3766r5,12l991,3791r4,12l998,3816r4,13l1004,3842r1,13l1006,3870r1,13l1006,3901r-1,17l1002,3935r-4,17l1034,3951r35,-2l1105,3944r34,-5l1173,3932r34,-9l1240,3914r31,-11l1304,3890r30,-14l1364,3862r31,-17l1424,3827r26,-17l1478,3790r26,-22l1530,3747r23,-23l1577,3700r22,-25l1620,3649r21,-27l1660,3596r18,-29l1694,3538r16,-30l1725,3478r13,-32l1749,3414r10,-32l1768,3348r8,-33l1763,3292r-13,-24l1739,3244r-9,-26l1723,3191r-5,-26l1714,3137r-1,-29l1714,3080r4,-27l1723,3026r7,-25l1739,2975r10,-24l1761,2927r14,-22l1797,2874r10,-11l1817,2850r12,-11l1840,2829r11,-10l1863,2809r13,-9l1888,2792r12,-7l1914,2777r13,-7l1940,2763r15,-5l1970,2752r13,-4l1999,2743r5,-40l2010,2664r7,-40l2024,2585r9,-39l2042,2507r11,-38l2067,2430r8,-20l2084,2389r10,-19l2103,2350r-6,24l2093,2398r-5,25l2085,2446r-4,24l2080,2494r-1,24l2078,2542r1,24l2080,2590r1,24l2084,2638r3,23l2090,2686r5,23l2100,2732r8,31l2117,2795r10,30l2138,2854r12,29l2163,2912r13,26l2192,2965r16,27l2225,3017r17,25l2260,3065r19,24l2301,3111r20,21l2343,3153r16,-9l2376,3137r17,-7l2410,3124r19,-3l2447,3118r20,-2l2486,3114r14,2l2513,3116r13,2l2539,3120r12,2l2564,3126r12,3l2588,3133r11,5l2612,3143r10,6l2633,3156r21,13l2673,3185r18,16l2708,3220r14,20l2736,3261r5,12l2747,3284r4,12l2756,3307r3,12l2763,3332r2,13l2767,3357r1,10l2769,3377r1,10l2770,3397r,15l2769,3425r-1,12l2766,3451r-3,12l2759,3476r-3,13l2751,3500r-4,12l2741,3523r-6,11l2729,3546r-7,11l2715,3567r-8,10l2699,3586r-18,19l2662,3620r-10,8l2642,3636r-11,5l2619,3648r-11,6l2596,3659r-11,5l2572,3668r-12,3l2547,3675r-13,2l2521,3679r-17,2l2487,3684r-16,4l2456,3693r-16,4l2426,3703r-13,6l2399,3716r-12,8l2374,3732r-11,9l2352,3749r-11,9l2332,3769r-10,10l2313,3791r-12,17l2289,3829r-10,20l2270,3869r-10,37l2258,3921r-2,13l2255,3949r,14l2255,3988r3,22l2263,4033r6,22l2277,4076r10,20l2298,4116r14,18l2312,4120r,-13l2313,4094r2,-14l2317,4067r4,-12l2324,4041r5,-12l2334,4016r6,-13l2347,3991r6,-11l2362,3969r8,-11l2379,3947r10,-10l2399,3927r11,-9l2420,3909r12,-8l2444,3894r11,-6l2467,3882r13,-6l2492,3872r12,-3l2517,3864r12,-2l2542,3860r14,-1l2568,3857r13,l2594,3857r13,2l2621,3860r12,2l2645,3864r14,5l2671,3872r12,4l2696,3882r11,6l2719,3894r11,7l2741,3909r12,9l2763,3927r10,10l2788,3953r14,18l2814,3991r10,19l2831,4025r5,15l2841,4055r4,15l2848,4085r2,15l2851,4116r1,16l2861,4128r10,-5l2881,4117r9,-6l2900,4105r10,-8l2919,4089r9,-9l2956,4051r27,-31l3007,3990r22,-32l3050,3924r19,-33l3086,3856r16,-34l3115,3786r12,-35l3137,3714r9,-37l3153,3640r5,-38l3161,3566r1,-38l3162,3503r-1,-25l3159,3453r-3,-24l3153,3403r-3,-25l3144,3354r-5,-25l3128,3293r-12,-38l3103,3219r-16,-36l3069,3148r-19,-35l3029,3080r-24,-34l2990,3045r-16,-1l2958,3042r-15,-3l2927,3035r-14,-3l2898,3028r-15,-5l2870,3017r-13,-6l2842,3005r-12,-8l2816,2991r-12,-8l2792,2974r-11,-9l2758,2947r-21,-21l2718,2905r-18,-23l2692,2869r-7,-12l2678,2845r-7,-14l2665,2818r-5,-13l2654,2790r-4,-13l2643,2751r-6,-27l2634,2698r-1,-27l2634,2647r2,-25l2641,2597r5,-22l2653,2552r9,-22l2671,2508r10,-21l2692,2468r11,-19l2716,2433r13,-17l2743,2400r14,-15l2773,2371r15,-12l2805,2347r17,-11l2840,2326r18,-9l2872,2310r14,-7l2900,2297r14,-8l2927,2281r14,-9l2953,2263r12,-10l2977,2243r12,-10l3000,2222r11,-11l3021,2200r10,-12l3040,2175r9,-12l3058,2150r8,-14l3074,2123r7,-15l3088,2095r6,-14l3099,2065r6,-15l3109,2035r4,-16l3116,2004r4,-16l3122,1971r1,-15l3124,1939r,-17l3124,1907r-1,-17l3122,1874r-2,-14l3117,1844r-3,-15l3111,1814r-5,-14l3096,1771r-11,-28l3070,1716r-14,-25l3038,1666r-19,-22l2999,1622r-22,-20l2954,1583r-25,-17l2904,1550r-27,-13l2904,1524r25,-16l2954,1491r23,-19l2999,1452r20,-22l3038,1407r18,-24l3070,1358r15,-27l3096,1303r10,-29l3111,1260r3,-15l3117,1229r3,-15l3122,1198r1,-15l3124,1167r,-16l3124,1129r-2,-21l3120,1087r-5,-21l3111,1045r-6,-21l3098,1006r-8,-21l3083,967r-10,-18l3062,931r-11,-18l3039,896r-12,-15l3013,865r-14,-14l2984,836r-15,-13l2953,811r-17,-13l2918,787r-18,-10l2882,767r-19,-8l2844,752r-20,-7l2804,739r-21,-4l2762,730r-22,-2l2719,726r-22,l2675,726r-22,2l2632,730r-21,5l2590,739r-20,6l2550,752r-19,7l2512,767r-19,10l2475,787r-17,11l2442,811r-17,12l2410,836r-15,15l2381,865r-13,16l2354,896r-11,17l2332,931r-10,18l2312,967r-8,18l2296,1006r-7,18l2284,1045r-6,21l2275,1087r-2,21l2270,1129r,22l2270,1167r2,16l2273,1198r2,16l2277,1229r4,16l2284,1260r4,14l2297,1303r13,28l2323,1358r16,25l2355,1407r19,23l2395,1452r22,20l2440,1491r24,17l2490,1524r27,13l2500,1546r-17,9l2466,1565r-17,11l2435,1587r-16,12l2405,1613r-14,13l2362,1658r-28,42l2313,1736r-7,16l2301,1764r-5,11l2293,1785r-6,18l2283,1821r-4,18l2276,1857r-4,30l2270,1915r2,20l2275,1952r4,17l2285,1985r7,13l2300,2010r8,13l2319,2033r11,9l2342,2049r12,7l2367,2063r13,4l2395,2072r13,4l2421,2078r28,5l2477,2085r25,l2524,2084r34,-3l2571,2079r-3,-2l2559,2074r-11,-7l2533,2057r-6,-5l2520,2045r-7,-8l2508,2029r-5,-7l2500,2012r-2,-11l2496,1991r,-7l2498,1977r2,-8l2502,1961r6,-15l2514,1930r8,-17l2530,1898r7,-15l2542,1868r1,-7l2545,1854r1,-6l2546,1841r-1,-7l2542,1829r-3,-6l2536,1818r-6,-5l2523,1808r-8,-5l2506,1800r-11,-4l2483,1793r-15,-2l2453,1789r5,-9l2463,1771r5,-9l2475,1754r14,-17l2504,1722r36,-29l2565,1678r22,-11l2609,1658r24,-6l2646,1649r13,-2l2670,1646r11,-1l2697,1645r15,1l2728,1648r15,3l2757,1654r15,3l2786,1662r14,4l2812,1672r13,6l2838,1685r12,7l2861,1700r11,7l2882,1716r10,9l2903,1735r8,10l2920,1756r8,10l2935,1779r8,11l2948,1802r6,12l2960,1827r4,13l2967,1853r4,14l2973,1880r2,13l2976,1908r,14l2976,1934r-1,10l2974,1955r-1,10l2971,1979r-2,15l2964,2008r-4,15l2955,2036r-6,13l2943,2063r-8,13l2927,2088r-9,14l2909,2114r-10,11l2888,2136r-11,11l2864,2159r-12,10l2840,2179r-15,10l2812,2198r-15,7l2782,2213r-15,8l2750,2228r-15,6l2718,2241r-18,4l2683,2251r-18,3l2647,2258r-19,3l2609,2263r-19,1l2566,2264r-26,l2515,2262r-23,-2l2468,2257r-23,-5l2423,2248r-23,-6l2378,2235r-21,-6l2335,2221r-21,-9l2294,2203r-20,-11l2254,2182r-19,-12l2219,2160r-15,-11l2189,2137r-14,-11l2147,2102r-25,-27l2109,2062r-12,-15l2085,2033r-10,-15l2063,2004r-10,-16l2043,1973r-9,-17l2025,1939r-7,-16l2010,1906r-8,-17l1995,1871r-6,-18l1983,1835r-5,-17l1974,1799r-4,-18l1966,1762r-2,-20l1962,1723r-3,-19l1958,1684r,-20l1955,1651r-5,-13l1945,1626r-5,-10l1931,1598r-10,-17l1910,1565r-11,-16l1887,1534r-13,-16l1861,1503r-15,-13l1832,1477r-15,-12l1802,1453r-17,-11l1768,1431r-17,-9l1733,1413r-17,-8l1731,1402r16,-1l1761,1401r15,l1791,1402r14,2l1818,1407r14,3l1845,1413r14,5l1872,1422r12,6l1897,1434r12,6l1920,1448r13,6l1944,1462r10,9l1959,1433r8,-36l1975,1360r10,-37l1966,1301r-19,-21l1926,1261r-22,-19l1881,1225r-24,-16l1831,1196r-27,-12l1821,1182r15,-3l1861,1179r25,3l1909,1185r22,5l1954,1198r22,9l1997,1217r20,12l2030,1197r14,-30l2061,1136r17,-30l2059,1084r-20,-23l2018,1041r-23,-19l1972,1004r-25,-15l1921,974r-28,-12l1909,960r17,-2l1939,958r14,l1966,959r14,2l2005,965r25,7l2055,981r22,11l2099,1004r22,15l2121,845,1832,691,1656,598,1512,521,1409,467r-17,53l1375,559r-16,35l1342,628r-18,32l1306,690r-20,30l1266,748r-23,28l1217,807r9,29l1233,864r5,13l1240,892r2,13l1242,920r,13l1240,946r-3,13l1233,971r7,18l1246,1006r5,17l1256,1040r7,-9l1270,1023r7,-7l1285,1008r9,-7l1303,994r9,-6l1322,983r9,-5l1342,973r10,-3l1363,967r11,-3l1386,962r11,-1l1409,961r19,1l1446,964r18,5l1481,975r16,8l1513,992r15,11l1540,1016r12,13l1563,1042r9,16l1580,1075r7,16l1591,1109r3,19l1595,1147r-1,19l1591,1184r-4,18l1580,1218r-8,17l1563,1251r-11,13l1540,1277r-12,13l1513,1301r-16,9l1481,1317r-17,6l1446,1329r-18,2l1409,1332r-19,-1l1372,1329r-17,-5l1339,1319r-16,-8l1307,1302r-13,-10l1280,1281r-1,22l1277,1326r-3,22l1270,1370r-4,22l1261,1413r-5,21l1249,1456r-8,24l1236,1500r-7,17l1223,1532r-10,24l1201,1579r-12,24l1175,1625r-20,29l1133,1683r-24,28l1084,1737r-17,16l1049,1769r-19,14l1011,1798r11,-16l1032,1768r11,-16l1052,1736r18,-31l1086,1672r13,-33l1110,1605r10,-35l1127,1535r-19,l1089,1534r-19,-3l1051,1529r-19,-3l1013,1521r-18,-4l977,1512r-18,-5l941,1500r-16,-7l908,1487r-17,-8l874,1471r-15,-9l843,1452r-7,30l828,1512r-4,15l818,1542r-5,15l806,1571r-7,16l790,1602r-9,14l773,1629r7,-26l786,1575r3,-28l792,1519r,-27l790,1465r-3,-28l781,1410r-25,-6l729,1401r-26,-1l679,1400r-26,2l628,1405r-24,6l579,1418r15,-9l608,1400r15,-8l637,1384r21,-9l681,1368r21,-7l723,1355r-22,-26l680,1302r-19,-29l643,1243r-16,-31l613,1179r-12,-32l591,1112r-19,10l557,1129r-14,6l531,1137r-14,3l504,1141r-13,l477,1140r-13,-1l450,1136r-12,-3l426,1129r,124l426,1278r2,25l430,1327r4,24l438,1374r6,24l449,1421r8,22l419,1701r254,36l690,1749r17,11l723,1770r17,10l758,1789r18,9l794,1805r19,8l832,1820r19,7l870,1832r20,5l910,1841r20,3l950,1848r22,2l957,1861r-14,10l927,1881r-15,9l1263,1890r-7,8l1248,1907r-8,9l1230,1925r-21,17l1185,1959r-25,17l1133,1991r-27,14l1080,2016r-21,9l1038,2032r-22,6l995,2044r-21,5l953,2054r-22,3l910,2061r-21,3l868,2065r-22,1l825,2067r-21,l784,2066r-22,-1l741,2064r-20,-3l701,2058r-21,-4l660,2049r-21,-4l619,2039r-20,-5l580,2027r-20,-8l541,2012r-19,-8l503,1995r-19,-10l465,1975r-18,-11l429,1952r-21,-8l387,1936r-23,-7l343,1925r-22,-3l299,1920r-22,1l256,1922r-23,4l213,1931r-21,6l172,1946r-20,10l133,1967r-18,12l97,1995r-15,13l70,2023r-12,14l46,2053r-10,16l29,2086r-8,17l14,2121r-4,18l5,2156r-3,18l1,2193,,2211r1,19l2,2248r3,19l16,2250r13,-16l42,2220r16,-14l74,2194r17,-11l110,2174r20,-7l142,2164r11,-2l164,2160r11,-1l198,2157r21,2l240,2162r21,5l281,2175r19,9l319,2195r17,13l352,2222r14,16l380,2255r11,18l397,2283r4,11l406,2304r3,12xm2418,1151r,-14l2419,1122r1,-13l2424,1096r2,-15l2430,1069r5,-13l2439,1043r6,-12l2452,1019r6,-12l2465,995r8,-11l2482,974r8,-10l2500,954r9,-9l2519,936r11,-7l2541,921r11,-8l2564,906r12,-5l2588,895r12,-5l2614,885r13,-3l2641,879r13,-3l2669,874r13,-1l2697,873r14,l2726,874r13,2l2754,879r13,3l2781,885r12,5l2806,895r13,6l2830,906r12,7l2853,921r11,8l2875,936r10,9l2895,954r9,10l2913,974r7,10l2928,995r8,12l2943,1019r5,12l2954,1043r6,13l2964,1069r3,12l2971,1096r2,13l2975,1122r1,15l2976,1151r,15l2975,1179r-2,15l2971,1207r-4,14l2964,1234r-4,13l2954,1260r-6,12l2943,1284r-7,11l2928,1306r-8,11l2913,1329r-9,10l2895,1348r-10,10l2875,1366r-11,8l2853,1382r-11,7l2830,1395r-11,7l2806,1408r-13,4l2781,1417r-14,4l2754,1423r-15,4l2726,1428r-15,1l2697,1430r-15,-1l2669,1428r-15,-1l2641,1423r-14,-2l2614,1417r-14,-5l2588,1408r-12,-6l2564,1395r-12,-6l2541,1382r-11,-8l2519,1366r-10,-8l2500,1348r-10,-9l2482,1329r-9,-12l2465,1306r-7,-11l2452,1284r-7,-12l2439,1260r-4,-13l2430,1234r-4,-13l2424,1207r-4,-13l2419,1179r-1,-13l2418,1151xm1543,731r-5,16l1531,759r-3,6l1523,770r-4,5l1514,779r-5,4l1504,786r-5,2l1493,789r-11,3l1469,792r-6,-1l1456,789r-6,-2l1445,784r-6,-4l1434,777r-5,-4l1425,768r-5,-5l1417,757r-3,-5l1411,745r-1,-7l1409,731r,-6l1409,718r1,-7l1411,705r3,-7l1417,692r3,-5l1424,681r4,-4l1434,672r4,-3l1444,666r6,-4l1456,660r7,-1l1469,658r7,-1l1483,658r7,1l1496,660r7,2l1509,666r5,3l1520,672r4,5l1529,681r3,6l1535,692r4,6l1541,705r1,6l1543,717r1,8l1543,731xm1456,428r143,76l1804,613r115,63l2144,794,2399,586r55,-11l2876,496r90,-132l2833,274r-422,79l2156,401r8,5l2171,412r5,6l2183,426r5,7l2193,441r4,9l2201,459r8,31l2209,505r,10l2208,524r-1,7l2202,544r-4,13l2192,567r-5,10l2181,586r-7,7l2166,600r-6,7l2144,614r-12,7l2121,626r-11,3l2102,632r-8,1l2086,635r-7,l2069,635r-10,-2l2049,631r-9,-2l2031,626r-9,-5l2014,617r-8,-5l1997,606r-8,-7l1981,591r-7,-9l1967,569r-5,-12l1957,547r-3,-10l1950,528r-1,-8l1948,512r,-8l1949,491r1,-12l1954,465r4,-11l1964,443r7,-11l1978,422r8,-9l1996,404r10,-8l2017,391r11,-6l2040,381r12,-4l2066,375r13,l2031,182r-193,58l1843,248r6,8l1853,265r4,7l1860,281r3,9l1865,300r2,9l1868,318r,10l1867,338r-2,9l1863,357r-3,9l1857,375r-5,9l1845,396r-7,10l1829,416r-11,8l1808,432r-10,6l1787,443r-12,4l1763,451r-13,2l1738,453r-12,l1712,451r-12,-3l1688,444r-13,-6l1664,431r-10,-8l1644,415r-8,-10l1628,395r-6,-11l1616,373r-3,-11l1609,349r-2,-12l1606,324r1,-13l1608,299r4,-12l1616,275r6,-13l1627,254r6,-8l1638,238r7,-7l1652,225r8,-6l1667,213r8,-4l1683,205r9,-4l1701,198r9,-2l1719,194r10,-1l1738,193r10,l1688,,1494,60r-3,29l1486,131r-6,63l1477,226r-21,204l1456,428xm1095,1020r-23,-4l1053,1012r-15,-2l1025,1010r-12,1l1001,1013r-13,5l977,1022r-10,6l957,1034r-9,8l940,1050r-8,9l926,1069r-6,11l916,1090r-4,12l910,1114r-2,12l908,1139r2,12l912,1164r4,11l920,1186r7,10l932,1206r8,9l949,1224r9,7l968,1237r10,6l990,1247r11,5l1013,1254r12,1l1038,1255r13,-2l1067,1249r20,-5l1109,1237r51,-18l1214,1198r55,-22l1322,1154r43,-18l1398,1121r-34,6l1324,1134r-45,6l1235,1148r-44,7l1153,1160r-29,4l1105,1166r-8,l1090,1165r-8,-1l1076,1161r-7,-3l1063,1155r-5,-5l1052,1146r-5,-5l1043,1136r-4,-6l1035,1124r-2,-7l1031,1110r-1,-8l1029,1096r,-8l1030,1081r1,-6l1033,1068r2,-7l1039,1056r3,-6l1047,1045r4,-5l1057,1036r5,-5l1068,1028r5,-2l1080,1022r7,-1l1095,1020xm229,968r11,-8l250,952r9,-10l266,931r39,-7l308,938r5,13l317,963r6,12l328,988r7,10l342,1008r8,10l357,1027r8,9l374,1043r10,7l394,1057r10,5l415,1068r11,4l438,1076r12,4l464,1082r13,2l491,1085r13,l517,1084r14,-3l543,1078r12,-5l567,1069r11,-4l591,1057r14,-9l617,1039r11,-11l638,1017r9,-13l656,992r7,-13l670,965r4,-14l679,936r2,-15l683,905r,-15l682,874r-3,-17l684,873r6,16l693,904r5,17l703,952r4,32l708,1018r,32l705,1082r-2,34l850,1088r-11,-23l827,1040r-11,-23l806,991r-9,-24l788,942r-9,-26l771,891r404,-76l1190,785r13,-30l1216,725r11,-31l1237,664r8,-32l1252,600r6,-31l729,667r-1,-27l726,613r,-26l726,560r,-27l727,508r1,-27l731,454,583,482r15,30l611,541r14,31l636,602r11,33l658,666r9,32l676,730,647,702r-4,-7l638,687r-4,-8l629,674r-4,-6l619,664r-5,-4l609,657r-5,-2l598,653r-6,-1l587,652r-6,l577,655r-6,1l567,658r-16,4l539,665r-13,1l515,667r-11,2l495,670r-9,2l478,677r-28,5l427,686r-10,1l407,688r-9,3l390,695r-15,3l362,700r-12,2l338,704r-10,1l318,707r-9,2l302,713r-8,4l288,723r-5,6l278,736r-2,8l274,752r-2,7l272,767r8,38l243,812r-11,-8l220,798r-14,-4l193,792r-13,-1l166,793r-13,3l139,803r-9,4l124,813r-7,6l110,826r-5,8l100,842r-3,8l93,858r-2,9l90,876r,9l90,894r1,9l93,912r4,9l101,930r5,8l112,945r6,7l125,959r8,4l140,968r8,4l157,974r9,3l175,979r9,l193,979r9,-2l211,974r9,-3l229,968xe" fillcolor="#d5b37a" stroked="f">
                <v:path arrowok="t" o:connecttype="custom" o:connectlocs="77800,355569;58328,355841;53165,388603;63309,410837;144279,424904;271260,407026;37406,220257;86676,198385;111674,210637;159042,192849;130875,227971;130150,293766;67294,308015;49271,335150;88216,340776;148627,328706;172085,252746;190923,250750;240375,287595;240194,329251;204237,359653;229054,350487;261750,373084;272165,276433;239650,233688;279049,191307;269629,133588;265916,72421;208675,89391;216555,147564;232586,188493;223529,162538;265191,160269;253327,200110;189927,185771;164567,132953;163390,107451;165926,62710;120550,88756;132596,120066;92563,161721;70645,145477;46825,103458;85408,169798;54252,184591;181,197296;219091,101825;251878,80316;266550,116526;228148,123968;130331,70787;138755,62347;198078,52364;177338,41202;162846,39750;153246,18241;82419,104456;97998,105636;27896,85126;60682,87576;66026,60532;48818,60351;15035,71967" o:connectangles="0,0,0,0,0,0,0,0,0,0,0,0,0,0,0,0,0,0,0,0,0,0,0,0,0,0,0,0,0,0,0,0,0,0,0,0,0,0,0,0,0,0,0,0,0,0,0,0,0,0,0,0,0,0,0,0,0,0,0,0,0,0,0"/>
                <o:lock v:ext="edit" verticies="t"/>
              </v:shape>
              <v:shape id="Freeform 9" o:spid="_x0000_s1029" style="position:absolute;left:1320;top:5899;width:661;height:768;visibility:visible;mso-wrap-style:square;v-text-anchor:top" coordsize="730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" path="m160,803r39,-2l230,799r13,-3l255,794r10,-2l274,789r7,-4l287,782r6,-4l296,773r3,-5l300,762r2,-7l303,747r,-701l238,46r-23,1l195,49r-18,4l162,59r-15,8l134,76,123,86,111,99r-10,13l92,129r-9,18l74,167,58,213,40,265,,263,7,,721,r9,263l690,265,674,215,660,170r-9,-19l643,132,633,117,623,102,611,89,599,78r-7,-6l586,68r-8,-5l570,60,553,55,535,50,514,47,492,46r-67,l425,747r,8l426,762r2,6l430,773r5,5l439,782r7,3l453,789r9,3l472,794r12,2l496,799r33,2l568,803r,41l160,844r,-41xe" fillcolor="black" stroked="f">
                <v:path arrowok="t" o:connecttype="custom" o:connectlocs="18003,72920;21983,72465;23973,72101;25421,71464;26506,70827;27049,69916;27321,68733;27411,4188;19450,4279;16012,4825;13298,6099;11127,7829;9137,10196;7509,13382;5247,19391;0,23943;65226,0;62421,24125;59707,15476;58169,12017;56360,9286;54189,7101;53013,6190;51565,5462;48399,4552;44509,4188;38448,68004;38538,69370;38900,70371;39714,71191;40981,71828;42700,72283;44871,72738;51385,73102;14475,76835" o:connectangles="0,0,0,0,0,0,0,0,0,0,0,0,0,0,0,0,0,0,0,0,0,0,0,0,0,0,0,0,0,0,0,0,0,0,0"/>
              </v:shape>
              <v:shape id="Freeform 10" o:spid="_x0000_s1030" style="position:absolute;left:2063;top:6134;width:591;height:768;visibility:visible;mso-wrap-style:square;v-text-anchor:top" coordsize="652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" path="m95,118l86,98,77,82,73,76,68,69,64,64,58,59,53,55,47,50,40,48,34,45,18,40,,38,,,291,r,38l276,38r-12,2l252,41r-10,2l233,47r-8,3l218,54r-5,3l208,61r-3,5l203,71r-1,6l202,82r1,7l205,96r2,7l356,453,478,158r5,-14l488,131r3,-12l495,109r1,-10l496,90r-1,-9l492,75r-4,-7l482,61r-6,-5l467,51,457,47,444,43,431,40,415,38,415,,652,r,38l637,40r-15,6l615,49r-6,3l602,58r-7,6l589,69r-7,7l575,84r-5,7l564,101r-6,10l553,121r-6,13l331,645r-12,28l307,699r-13,23l282,743r-13,19l256,779r-12,14l231,805r-13,12l206,826r-13,6l179,838r-12,4l153,844r-13,3l127,847r-13,l102,846,91,843,81,840r-9,-3l63,832r-8,-5l47,821r-7,-5l35,809r-5,-8l26,793r-2,-8l21,778r-1,-9l19,760r,-8l20,744r1,-6l24,731r2,-7l29,717r4,-5l37,706r5,-5l47,696r6,-3l59,690r7,-4l73,684r8,-1l89,683r7,l103,684r7,2l115,689r7,3l128,695r4,5l138,704r4,5l146,714r3,6l152,726r3,7l156,740r1,6l157,753r,9l156,772r-4,10l149,791r9,-1l166,789r8,-4l181,782r8,-5l198,770r8,-9l215,751r9,-11l233,725r9,-14l251,693r21,-41l294,601r6,-16l95,118xe" fillcolor="black" stroked="f">
                <v:path arrowok="t" o:connecttype="custom" o:connectlocs="6974,7439;5797,5806;4257,4536;1630,3629;26357,0;23912,3629;21104,4264;19293,5171;18387,6441;18387,8074;32245,41094;44201,11884;44925,8981;44563,6804;43114,5080;40215,3901;37589,0;57696,3629;55160,4717;53349,6259;51628,8255;50088,10976;28893,61051;25542,67401;22100,71936;18658,74930;15126,76381;11503,76835;8242,76472;5706,75474;3623,74023;2355,71936;1812,69759;1812,67491;2355,65677;3351,64044;4800,62865;6612,62049;8695,61958;10416,62502;11956,63500;13224,64770;14039,66494;14220,68308;13767,70939;15035,71574;17119,70485;19474,68126;21919,64498;26629,54519" o:connectangles="0,0,0,0,0,0,0,0,0,0,0,0,0,0,0,0,0,0,0,0,0,0,0,0,0,0,0,0,0,0,0,0,0,0,0,0,0,0,0,0,0,0,0,0,0,0,0,0,0,0"/>
              </v:shape>
              <v:shape id="Freeform 11" o:spid="_x0000_s1031" style="position:absolute;left:2673;top:5899;width:527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" path="m,551l,535,1,519,2,502,4,487,8,472r3,-15l16,442r4,-13l26,414r5,-12l38,389r7,-13l53,364r7,-11l68,342,78,332r9,-10l97,312r11,-9l120,295r11,-8l143,281r12,-7l169,268r13,-5l196,258r14,-4l225,251r15,-3l256,246r16,-1l289,245r16,l321,246r17,2l352,251r16,3l383,257r13,5l409,267r14,6l435,280r12,6l459,293r11,9l481,310r10,10l500,329r9,10l518,350r8,11l532,373r7,12l546,398r5,13l556,424r4,14l565,452r3,15l571,482r2,16l574,513r1,17l576,547r-1,17l574,579r-1,17l571,612r-4,15l564,642r-4,14l555,671r-5,13l544,697r-6,14l531,723r-7,12l516,746r-9,11l498,768r-10,10l478,788r-10,8l456,804r-12,8l433,820r-14,5l407,832r-13,5l380,842r-14,3l351,849r-15,2l320,853r-16,1l289,854r-17,l255,853r-17,-2l223,849r-15,-4l194,842r-15,-4l166,832r-14,-5l140,821r-12,-8l116,806r-11,-8l94,790,85,780,75,771,66,761,58,750,50,739,42,726,36,714,30,702,25,688,19,675,15,661,11,646,8,632,4,616,2,600,1,585,,568,,551xm96,76r,-8l97,60r3,-7l102,46r2,-7l107,33r5,-5l116,22r5,-5l126,13r6,-4l139,5r6,-2l152,1,160,r8,l174,r8,1l189,3r7,2l202,9r6,3l214,16r4,5l223,26r4,5l230,38r3,5l235,50r2,8l238,66r,7l238,81r-1,8l235,96r-2,8l230,110r-3,6l223,121r-5,6l214,131r-6,5l202,139r-6,4l189,145r-7,1l174,147r-6,l160,147r-8,-1l145,145r-6,-2l132,139r-6,-3l121,132r-5,-5l112,122r-5,-5l104,111r-2,-6l100,98,97,91,96,83r,-7xm455,549r,-32l453,486r-4,-28l443,432r-7,-24l428,386,418,366,407,350r-5,-8l396,334r-7,-7l383,321r-8,-6l368,310r-8,-5l352,301r-15,-7l319,288r-18,-2l282,285r-19,1l246,288r-9,3l229,294r-8,3l214,301r-8,4l199,310r-7,5l186,321r-13,13l162,350r-10,16l144,386r-8,22l131,432r-6,26l122,486r-2,31l120,549r1,32l123,612r3,29l132,666r7,25l148,712r9,20l168,750r5,7l180,764r7,8l194,778r6,6l207,790r8,4l223,799r7,3l239,805r8,4l256,811r18,2l293,814r19,-1l329,811r9,-2l346,805r7,-3l361,799r7,-5l376,790r7,-6l389,778r13,-14l413,750r9,-18l431,712r8,-21l444,666r6,-25l453,612r2,-31l455,549xm336,76r1,-8l337,60r2,-7l341,46r4,-7l348,33r3,-5l356,22r5,-5l366,13r7,-4l378,5r7,-2l392,1,399,r8,l414,r8,1l428,3r7,2l442,9r5,3l453,16r5,5l462,26r4,5l470,38r2,5l474,50r3,8l478,66r,7l478,81r-1,8l474,96r-2,8l470,110r-4,6l462,121r-4,6l453,131r-6,5l442,139r-7,4l428,145r-6,1l414,147r-7,l399,147r-7,-1l385,145r-7,-2l373,139r-7,-3l361,132r-5,-5l351,122r-3,-5l345,111r-4,-6l339,98r-2,-7l337,83r-1,-7xe" fillcolor="black" stroked="f">
                <v:path arrowok="t" o:connecttype="custom" o:connectlocs="732,42817;3477,35288;7961,29210;14183,24856;21960,22497;30928,22497;38705,24765;44927,29029;49319,34925;51973,42364;52613,51163;51241,59509;47947,66675;42823,72209;36052,75928;27817,77470;19032,76654;11712,73751;6039,69034;2288,62411;183,54429;8876,5443;10614,1996;13908,91;17934,454;20771,2812;21777,6622;20771,10523;17934,12972;13908,13244;10614,11521;8876,8255;41084,41547;36784,31024;32941,27668;24065,25944;18849,27668;13908,33201;10980,46899;12719,62684;17111,70031;21045,72753;28549,73751;33673,72027;38614,66403;41633,52705;31202,4173;33490,1179;37241,0;40901,1089;43189,3901;43646,8074;41908,11521;38614,13244;34588,12972;31843,10614;30745,6894" o:connectangles="0,0,0,0,0,0,0,0,0,0,0,0,0,0,0,0,0,0,0,0,0,0,0,0,0,0,0,0,0,0,0,0,0,0,0,0,0,0,0,0,0,0,0,0,0,0,0,0,0,0,0,0,0,0,0,0,0"/>
                <o:lock v:ext="edit" verticies="t"/>
              </v:shape>
              <v:rect id="Rectangle 12" o:spid="_x0000_s1032" style="position:absolute;left:3327;top:6337;width:29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<v:shape id="Freeform 13" o:spid="_x0000_s1033" style="position:absolute;left:3803;top:5861;width:318;height:1041;visibility:visible;mso-wrap-style:square;v-text-anchor:top" coordsize="344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" path="m,1054r1,-7l1,1040r3,-7l5,1026r3,-5l10,1015r4,-5l18,1004r5,-4l27,996r6,-4l38,990r6,-3l51,985r6,-1l64,984r7,l77,985r7,2l91,990r5,2l102,996r6,4l112,1004r5,6l121,1015r3,7l128,1029r2,6l132,1043r1,8l133,1060r-1,9l131,1080r-2,11l125,1100r8,2l140,1103r7,1l156,1104r4,l166,1103r5,-1l177,1100r4,-4l187,1093r6,-5l197,1082r5,-7l206,1068r3,-11l213,1047r2,-12l217,1022r1,-15l218,991r,-580l217,395r-2,-15l213,375r-2,-6l206,363r-4,-4l196,356r-8,-4l180,350r-10,-2l159,346r-13,-2l131,343r-16,l115,304r212,-5l327,885r-1,38l323,956r-1,16l320,987r-2,14l315,1014r-4,12l307,1037r-5,12l297,1060r-7,10l283,1080r-8,9l268,1098r-15,13l237,1122r-14,8l206,1138r-16,4l174,1145r-17,3l140,1148r-16,l110,1147r-14,-4l83,1140r-12,-3l59,1131r-11,-6l39,1120r-9,-7l23,1105r-7,-7l10,1090r-4,-9l4,1073,1,1063,,1054xm196,78r1,-9l198,62r1,-8l202,47r3,-7l208,34r4,-6l217,23r5,-6l227,13r6,-4l240,6r6,-2l254,1,262,r8,l278,r7,1l293,2r7,4l307,8r5,3l318,16r5,4l328,26r3,5l335,38r3,7l340,51r1,8l343,67r1,8l343,84r-2,8l340,99r-2,7l335,113r-4,6l328,125r-5,6l318,136r-6,5l307,144r-7,3l293,150r-8,1l278,152r-8,1l262,152r-8,l246,150r-6,-3l233,144r-6,-3l222,137r-5,-5l212,127r-4,-5l205,115r-3,-7l199,102r-1,-8l197,86r-1,-8xe" fillcolor="black" stroked="f">
                <v:path arrowok="t" o:connecttype="custom" o:connectlocs="92,94343;738,92619;1661,91077;3046,89989;4707,89354;6553,89263;8399,89807;9968,90714;11168,92075;11999,93889;12275,96157;11906,98969;12922,100058;14767,100149;16336,99786;17813,98697;19013,96883;19844,93889;20121,89898;19844,34471;19013,32929;17352,31931;14675,31387;10614,31115;30181,80282;29719,88174;29073,91984;27874,95159;26120,97971;23351,100784;19013,103233;14491,104140;10153,104049;6553,103142;3600,101600;1477,99604;369,97336;18090,7076;18367,4899;19198,3084;20490,1542;22151,544;24182,0;26305,91;28335,726;29812,1814;30919,3447;31473,5352;31658,7620;31196,9616;30273,11339;28797,12791;27043,13607;24920,13879;22705,13607;20951,12791;19567,11521;18644,9797;18182,7801" o:connectangles="0,0,0,0,0,0,0,0,0,0,0,0,0,0,0,0,0,0,0,0,0,0,0,0,0,0,0,0,0,0,0,0,0,0,0,0,0,0,0,0,0,0,0,0,0,0,0,0,0,0,0,0,0,0,0,0,0,0,0"/>
                <o:lock v:ext="edit" verticies="t"/>
              </v:shape>
              <v:shape id="Freeform 14" o:spid="_x0000_s1034" style="position:absolute;left:4241;top:6127;width:515;height:546;visibility:visible;mso-wrap-style:square;v-text-anchor:top" coordsize="56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" path="m,469l,459r1,-9l3,440,5,430r2,-9l10,413r5,-9l19,395r5,-9l31,377r5,-8l44,361r8,-6l60,348r9,-7l79,336,98,326r20,-9l138,309r21,-8l203,288r40,-11l281,267r31,-8l326,255r10,-3l344,249r5,-2l349,209r,-24l347,164r-2,-19l343,128r-5,-15l334,100,328,87,320,76r-6,-9l305,61,295,54,283,49,272,45,259,43,244,42,230,40r-15,2l202,43r-13,2l178,49r-10,5l159,59r-9,7l142,74r7,17l154,105r3,16l157,134r,8l156,149r-1,6l152,162r-2,5l147,173r-3,6l139,183r-4,5l130,192r-5,3l118,199r-7,2l104,202r-7,1l89,204r-7,-1l74,202r-7,-1l62,198r-6,-3l51,192r-5,-4l42,183r-5,-6l34,173r-2,-7l29,161,26,147,25,134r,-7l26,121r1,-7l29,107,35,94,42,82,52,71,63,59,75,49,90,39r16,-7l122,24r19,-7l160,11,180,7,203,4,224,1,248,r24,1l295,4r22,3l337,13r19,5l373,26r16,10l403,46r12,12l427,72r9,15l443,104r7,18l455,141r2,21l458,184r,294l458,489r,10l459,508r2,9l463,524r4,6l470,535r6,5l481,543r7,3l496,547r9,1l516,550r12,-2l542,547r14,-1l562,577r-17,6l529,587r-14,5l500,595r-14,4l471,600r-14,1l442,602r-12,-1l419,600r-9,-1l401,595r-8,-3l386,589r-5,-5l375,579r-3,-7l367,564r-3,-8l362,547r-5,-20l354,503r-5,l329,524r-21,19l297,552r-11,8l273,567r-11,8l250,582r-12,5l224,592r-13,4l197,600r-13,2l170,603r-14,1l137,603r-19,-2l101,597,86,593,72,586,60,580,47,572,37,563,28,553,20,542,15,531,9,520,5,507,3,495,,482,,469xm349,456r,-168l316,296r-29,6l260,310r-25,7l214,323r-18,8l179,339r-13,8l154,356r-9,9l137,375r-6,11l127,398r-4,12l122,425r-1,14l121,449r1,10l125,468r2,9l130,486r5,8l139,502r6,6l150,514r8,6l166,525r9,3l184,532r10,2l206,535r11,1l227,535r11,-1l246,532r11,-2l265,525r9,-3l283,516r9,-5l309,499r15,-13l338,472r11,-16xe" fillcolor="black" stroked="f">
                <v:path arrowok="t" o:connecttype="custom" o:connectlocs="275,39782;1373,36527;3295,33363;6315,30831;12630,27938;25718,24141;31483,22513;31758,14828;30568,9041;27914,5515;23704,3888;18487,3888;14552,5334;14094,9493;14277,13472;13454,15642;11898,17359;9518,18264;6773,18264;4668,17359;3112,15642;2288,12115;2654,9674;5766,5334;11166,2170;18579,362;26999,362;34137,2351;39080,6510;41642,12748;41917,44212;42374,47377;44022,49095;47225,49728;51435,52169;45761,53796;40452,54429;36700,53796;34321,52350;33131,49456;30111,47377;24985,51265;20501,53525;15559,54520;9244,53977;4302,51717;1373,48010;0,43580;28921,26763;19586,29204;14094,32187;11623,35985;11074,40596;11898,43941;13728,46473;16840,48100;20775,48371;24253,47467;28280,45117" o:connectangles="0,0,0,0,0,0,0,0,0,0,0,0,0,0,0,0,0,0,0,0,0,0,0,0,0,0,0,0,0,0,0,0,0,0,0,0,0,0,0,0,0,0,0,0,0,0,0,0,0,0,0,0,0,0,0,0,0,0,0"/>
                <o:lock v:ext="edit" verticies="t"/>
              </v:shape>
              <v:shape id="Freeform 15" o:spid="_x0000_s1035" style="position:absolute;left:5010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" path="m,311l1,294r,-15l3,262,5,246,8,232r3,-16l15,202r5,-14l24,174r6,-14l37,147r6,-12l50,123r8,-12l67,100,75,89,85,79,94,69r11,-9l115,52r11,-9l137,37r13,-7l162,23r13,-4l189,13r13,-3l216,7,230,3,246,1,260,r16,l292,r14,2l321,3r14,4l349,10r12,4l373,19r13,7l397,31r11,7l418,46r9,7l437,62r8,9l454,81r7,9l468,101r7,10l481,123r5,12l491,146r4,12l500,170r3,13l509,208r3,27l513,261r-1,26l116,287r,8l116,297r1,27l119,349r5,23l129,396r7,21l145,437r10,19l168,472r6,8l181,488r7,7l195,501r8,7l211,514r9,4l229,524r10,3l248,531r10,4l268,537r11,2l291,540r11,1l313,541r13,l340,539r12,-2l366,534r11,-5l389,524r11,-7l411,510r12,-8l434,495r11,-9l455,476r20,-20l495,432r26,25l512,471r-10,15l492,500r-11,15l470,528r-13,12l444,553r-15,10l415,573r-17,10l381,590r-19,7l343,603r-21,3l300,608r-24,1l259,609r-15,-1l228,606r-16,-2l198,600r-15,-4l170,592r-14,-5l144,580r-12,-5l121,567r-12,-8l99,551,89,543,79,534,70,524,62,514,55,502,47,491,40,480,33,468,28,455,22,442,18,429,13,416,10,401,8,387,4,372,3,357,1,342r,-16l,311xm117,248r278,-5l397,222r,-19l396,184r-2,-19l389,147r-4,-17l378,115r-8,-15l361,87,351,75,340,65,327,56,314,49,300,43,284,41,267,40r-14,l238,42r-13,5l212,51r-12,7l188,67,176,77,166,88r-9,15l149,117r-8,18l134,154r-6,21l124,197r-3,25l117,248xe" fillcolor="black" stroked="f">
                <v:path arrowok="t" o:connecttype="custom" o:connectlocs="90,25309;722,21046;1804,17054;3337,13335;5231,10069;7666,7166;10372,4717;13529,2721;17046,1179;20744,272;24893,0;28952,272;32559,1270;35806,2812;38512,4808;40947,7348;42841,10069;44284,13244;45367,16601;46268,23676;10462,26761;10733,31659;12266,37828;15152,42817;16956,44904;19030,46627;21556,47806;24171,48714;27238,49076;30665,48895;34002,47988;37069,46264;40135,44087;44645,39189;45276,44087;42390,47897;38692,51072;34363,53521;29042,54973;23360,55245;19121,54791;15333,53703;11905,52161;8929,49984;6313,47534;4239,44541;2525,41275;1172,37737;361,33746;90,29573;35626,22044;35716,16691;34724,11793;32559,7892;29493,5080;25615,3719;21466,3810;18038,5261;1497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16" o:spid="_x0000_s1036" style="position:absolute;left:5543;top:5854;width:273;height:813;visibility:visible;mso-wrap-style:square;v-text-anchor:top" coordsize="301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" path="m5,854r26,-1l52,851r8,-1l68,848r6,-3l80,843r5,-3l89,838r3,-5l95,830r2,-5l98,821r1,-6l99,810r,-702l99,101,98,94,97,88,94,82,91,77,88,71,83,67,78,62,71,59,64,55,56,52,47,50,37,48,26,47,14,45,,44,,5,207,r,810l207,815r1,6l210,825r2,5l214,833r3,5l221,840r5,3l232,845r7,3l247,850r7,1l276,853r25,1l301,894,5,894r,-40xe" fillcolor="black" stroked="f">
                <v:path arrowok="t" o:connecttype="custom" o:connectlocs="454,77643;2812,77552;4717,77371;5443,77280;6169,77098;6713,76825;7257,76643;7711,76370;8074,76189;8346,75734;8618,75461;8799,75007;8890,74643;8981,74098;8981,73643;8981,9819;8981,9183;8890,8546;8799,8001;8527,7455;8255,7001;7983,6455;7529,6091;7076,5637;6441,5364;5806,5000;5080,4728;4264,4546;3356,4364;2359,4273;1270,4091;0,4000;0,455;18778,0;18778,73643;18778,74098;18869,74643;19050,75007;19231,75461;19413,75734;19685,76189;20048,76370;20501,76643;21046,76825;21681,77098;22406,77280;23041,77371;25037,77552;27305,77643;27305,81280;454,81280;454,77643" o:connectangles="0,0,0,0,0,0,0,0,0,0,0,0,0,0,0,0,0,0,0,0,0,0,0,0,0,0,0,0,0,0,0,0,0,0,0,0,0,0,0,0,0,0,0,0,0,0,0,0,0,0,0,0"/>
              </v:shape>
              <v:shape id="Freeform 17" o:spid="_x0000_s1037" style="position:absolute;left:590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" path="m,850r25,-1l46,847r8,-1l62,844r7,-3l75,839r4,-3l84,834r3,-5l89,826r2,-5l92,817r2,-6l94,806r,-399l94,399r-2,-7l91,387r-2,-7l87,376r-3,-6l80,366r-5,-5l69,358r-7,-3l56,351r-9,-2l37,347,26,346,14,344,1,343r,-39l202,299r,507l202,811r,6l203,821r2,5l208,829r3,5l216,836r4,3l226,841r6,3l240,846r9,1l270,849r26,1l296,890,,890,,850xm71,78r1,-9l72,62r3,-8l77,47r3,-7l84,34r3,-6l91,23r6,-6l103,13r5,-4l115,6r7,-2l129,1,137,r8,l153,r8,1l167,2r8,4l181,8r7,3l193,16r5,4l202,26r5,5l210,38r3,7l216,51r1,8l218,67r1,8l218,84r-1,8l216,99r-3,7l210,113r-3,6l202,125r-4,6l193,136r-5,5l181,144r-6,3l167,150r-6,1l153,152r-8,1l137,152r-8,l122,150r-7,-3l108,144r-5,-3l97,137r-6,-5l87,127r-3,-5l80,115r-3,-7l75,102,72,94r,-8l71,78xe" fillcolor="black" stroked="f">
                <v:path arrowok="t" o:connecttype="custom" o:connectlocs="2253,76930;4865,76658;6217,76205;7118,75752;7839,75118;8199,74393;8470,73487;8470,36879;8289,35520;8019,34433;7569,33527;6758,32711;5586,32167;4235,31624;2343,31352;90,31080;18200,27093;18200,73487;18291,74393;18741,75118;19462,75752;20363,76205;21624,76658;24327,76930;26670,80645;0,77021;6487,6252;6758,4893;7208,3624;7839,2537;8740,1540;9731,816;10992,362;12344,0;13786,0;15047,181;16308,725;17390,1450;18200,2356;18921,3443;19462,4621;19642,6071;19642,7611;19462,8971;18921,10239;18200,11327;17390,12323;16308,13048;15047,13592;13786,13773;12344,13773;10992,13592;9731,13048;8740,12414;7839,11508;7208,10420;6758,9242;6487,7793" o:connectangles="0,0,0,0,0,0,0,0,0,0,0,0,0,0,0,0,0,0,0,0,0,0,0,0,0,0,0,0,0,0,0,0,0,0,0,0,0,0,0,0,0,0,0,0,0,0,0,0,0,0,0,0,0,0,0,0,0,0"/>
                <o:lock v:ext="edit" verticies="t"/>
              </v:shape>
              <v:shape id="Freeform 18" o:spid="_x0000_s1038" style="position:absolute;left:6261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" path="m,556r26,-1l46,553r9,-1l63,550r7,-3l75,545r5,-3l84,540r3,-5l90,532r2,-5l93,523r1,-6l94,512r,-399l94,105,93,98,92,93,90,86,87,82,84,76,80,72,75,67,70,64,63,59,55,57,46,55,36,53,26,52,14,50,,49,,10,199,5r,88l226,76,253,58,281,43,310,29r15,-6l340,17r15,-4l370,8,386,5,402,3,417,1,433,r16,1l464,4r15,3l494,13r12,6l518,27r11,9l539,47r9,11l556,72r7,15l568,103r5,17l576,138r1,21l579,180r,332l579,517r1,6l581,527r2,5l585,535r4,5l592,542r6,3l603,547r7,3l618,552r8,1l647,555r26,1l673,596r-285,l388,556r23,-1l429,553r7,-1l443,550r6,-3l453,545r5,-3l461,540r3,-5l467,532r2,-9l470,512r,-287l470,205r-2,-19l466,170r-4,-16l458,141r-6,-11l445,120r-6,-9l430,103r-9,-7l411,91,400,87,388,84,375,82,363,81r-15,l327,82r-21,3l285,89r-19,7l249,105r-17,8l217,123r-14,10l203,512r1,11l206,532r2,3l212,540r3,2l218,545r6,2l230,550r6,2l244,553r18,2l283,556r,40l,596,,556xe" fillcolor="black" stroked="f">
                <v:path arrowok="t" o:connecttype="custom" o:connectlocs="4167,50081;6341,49537;7609,48904;8333,47726;8514,46368;8424,8875;7880,7426;6793,6068;4982,5162;2355,4709;0,906;20471,6883;28080,2626;32156,1177;36413,272;40670,91;44746,1177;47917,3260;50362,6520;51902,10867;52446,16301;52536,47364;52989,48451;54167,49356;55978,49990;60960,50353;35145,50353;39493,49990;41033,49356;42029,48451;42572,46368;42391,16845;41485,12769;39764,10052;37228,8241;33967,7426;29619,7426;24094,8694;19656,11139;18478,47364;19203,48904;20290,49537;22101,50081;25634,53975" o:connectangles="0,0,0,0,0,0,0,0,0,0,0,0,0,0,0,0,0,0,0,0,0,0,0,0,0,0,0,0,0,0,0,0,0,0,0,0,0,0,0,0,0,0,0,0"/>
              </v:shape>
              <v:shape id="Freeform 19" o:spid="_x0000_s1039" style="position:absolute;left:6946;top:5854;width:591;height:813;visibility:visible;mso-wrap-style:square;v-text-anchor:top" coordsize="653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" path="m207,810r1,11l210,830r3,3l215,838r3,2l222,843r10,5l244,851r15,2l276,854r,40l4,894r,-40l29,853r22,-2l59,850r7,-2l74,845r6,-2l84,840r5,-2l92,833r2,-3l96,825r3,-4l99,815r,-5l99,108r,-7l98,94,96,88,94,82,91,77,87,71,83,67,77,62,72,59,64,55,56,52,47,50,37,48,26,47,14,45,,44,,5,207,r,613l397,416r7,-6l408,404r5,-6l416,392r1,-7l419,380r-2,-6l415,370r-3,-5l407,361r-5,-5l394,353r-10,-3l374,346r-14,-2l347,343r,-38l620,305r,38l595,346r-21,6l556,359r-17,8l524,377r-16,12l492,403r-19,17l354,531,548,797r10,14l568,823r9,9l589,840r11,5l614,851r18,3l653,856r,38l370,894r,-38l393,854r17,-4l416,848r6,-3l428,842r3,-3l433,835r2,-4l435,826r-1,-5l433,815r-3,-6l426,802r-5,-8l283,598r-76,70l207,810xe" fillcolor="black" stroked="f">
                <v:path arrowok="t" o:connecttype="custom" o:connectlocs="18811,74643;19263,75734;19715,76370;20981,77098;23423,77552;24960,81280;362,77643;4612,77371;5969,77098;7235,76643;8049,76189;8501,75461;8953,74643;8953,73643;8953,9183;8682,8001;8230,7001;7506,6091;6511,5364;5064,4728;3346,4364;1266,4091;0,455;18720,55732;36536,37276;37350,36185;37712,35003;37712,34003;37260,33185;36355,32367;34728,31821;32557,31276;31381,27730;56071,31185;51911,32003;48745,33367;45942,35367;42776,38185;49559,72461;51368,74825;53267,76370;55528,77371;59055,77825;33461,81280;35542,77643;37622,77098;38707,76552;39159,75916;39340,75098;39159,74098;38526,72916;25594,54369;18720,73643" o:connectangles="0,0,0,0,0,0,0,0,0,0,0,0,0,0,0,0,0,0,0,0,0,0,0,0,0,0,0,0,0,0,0,0,0,0,0,0,0,0,0,0,0,0,0,0,0,0,0,0,0,0,0,0,0"/>
              </v:shape>
              <v:shape id="Freeform 20" o:spid="_x0000_s1040" style="position:absolute;left:7569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" path="m,311l1,294r,-15l4,262,6,246,8,232r3,-16l16,202r4,-14l25,174r5,-14l37,147r7,-12l51,123r7,-12l67,100,76,89,85,79,94,69r11,-9l115,52r12,-9l138,37r12,-7l162,23r14,-4l189,13r14,-3l216,7,231,3,246,1,261,r15,l292,r15,2l321,3r15,4l349,10r13,4l374,19r12,7l397,31r11,7l419,46r9,7l438,62r7,9l454,81r7,9l469,101r7,10l481,123r6,12l491,146r5,12l500,170r4,13l509,208r4,27l514,261r-1,26l117,287r,8l117,297r1,27l120,349r4,23l130,396r7,21l146,437r10,19l168,472r7,8l181,488r7,7l196,501r8,7l212,514r9,4l230,524r10,3l249,531r10,4l269,537r11,2l291,540r11,1l313,541r14,l340,539r13,-2l366,534r11,-5l389,524r12,-7l413,510r10,-8l434,495r11,-9l455,476r21,-20l496,432r25,25l513,471r-11,15l492,500r-11,15l470,528r-12,12l444,553r-14,10l415,573r-17,10l382,590r-19,7l344,603r-22,3l300,608r-24,1l260,609r-16,-1l228,606r-15,-2l198,600r-14,-4l170,592r-13,-5l144,580r-12,-5l121,567r-11,-8l100,551,90,543,80,534,71,524,63,514,55,502,47,491,40,480,34,468,28,455,23,442,18,429,14,416,10,401,8,387,5,372,4,357,1,342r,-16l,311xm118,248r277,-5l397,222r,-19l396,184r-2,-19l389,147r-4,-17l378,115r-8,-15l363,87,353,75,341,65,328,56,315,49,300,43,284,41,268,40r-15,l240,42r-15,5l213,51r-13,7l188,67,177,77,167,88r-9,15l149,117r-8,18l134,154r-5,21l124,197r-3,25l118,248xe" fillcolor="black" stroked="f">
                <v:path arrowok="t" o:connecttype="custom" o:connectlocs="90,25309;722,21046;1804,17054;3337,13335;5231,10069;7666,7166;10372,4717;13529,2721;17046,1179;20834,272;24893,0;28952,272;32649,1270;35806,2812;38602,4808;40947,7348;42931,10069;44284,13244;45457,16601;46359,23676;10552,26761;10823,31659;12356,37828;15152,42817;16956,44904;19121,46627;21646,47806;24262,48714;27238,49076;30665,48895;34002,47988;37249,46264;40135,44087;44735,39189;45276,44087;42390,47897;38783,51072;34453,53521;29042,54973;23450,55245;19211,54791;15333,53703;11905,52161;9019,49984;6404,47534;4239,44541;2525,41275;1263,37737;451,33746;90,29573;35626,22044;35716,16691;34724,11793;32740,7892;29583,5080;25615,3719;21646,3810;18038,5261;1506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21" o:spid="_x0000_s1041" style="position:absolute;left:811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" path="m,850r26,-1l46,847r9,-1l63,844r6,-3l75,839r4,-3l84,834r3,-5l90,826r2,-5l93,817r1,-6l94,806r,-399l94,399r-1,-7l92,387r-2,-7l87,376r-3,-6l81,366r-5,-5l69,358r-5,-3l56,351r-9,-2l37,347,27,346,15,344,1,343r,-39l203,299r,507l203,811r,6l205,821r1,5l209,829r2,5l216,836r4,3l226,841r7,3l241,846r8,1l271,849r25,1l296,890,,890,,850xm72,78r1,-9l74,62r1,-8l77,47r4,-7l84,34r3,-6l93,23r4,-6l103,13r6,-4l115,6r7,-2l130,1,138,r7,l153,r8,1l169,2r7,4l182,8r6,3l194,16r5,4l204,26r3,5l210,38r4,7l216,51r2,8l218,67r1,8l218,84r,8l216,99r-2,7l210,113r-3,6l204,125r-5,6l194,136r-6,5l182,144r-6,3l169,150r-8,1l153,152r-8,1l138,152r-8,l122,150r-7,-3l109,144r-6,-3l97,137r-4,-5l87,127r-3,-5l81,115r-4,-7l75,102,74,94,73,86,72,78xe" fillcolor="black" stroked="f">
                <v:path arrowok="t" o:connecttype="custom" o:connectlocs="2343,76930;4956,76658;6217,76205;7118,75752;7839,75118;8289,74393;8470,73487;8470,36879;8379,35520;8109,34433;7569,33527;6848,32711;5766,32167;4235,31624;2433,31352;90,31080;18291,27093;18291,73487;18471,74393;18831,75118;19462,75752;20363,76205;21714,76658;24417,76930;26670,80645;0,77021;6577,6252;6758,4893;7298,3624;7839,2537;8740,1540;9821,816;10992,362;12434,0;13786,0;15227,181;16398,725;17480,1450;18381,2356;18921,3443;19462,4621;19642,6071;19642,7611;19462,8971;18921,10239;18381,11327;17480,12323;16398,13048;15227,13592;13786,13773;12434,13773;10992,13592;9821,13048;8740,12414;7839,11508;7298,10420;6758,9242;6577,7793" o:connectangles="0,0,0,0,0,0,0,0,0,0,0,0,0,0,0,0,0,0,0,0,0,0,0,0,0,0,0,0,0,0,0,0,0,0,0,0,0,0,0,0,0,0,0,0,0,0,0,0,0,0,0,0,0,0,0,0,0,0"/>
                <o:lock v:ext="edit" verticies="t"/>
              </v:shape>
              <v:shape id="Freeform 22" o:spid="_x0000_s1042" style="position:absolute;left:8470;top:6127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" path="m,556r25,-1l45,553r9,-1l62,550r7,-3l75,545r4,-3l83,540r4,-5l89,532r2,-5l92,523r2,-6l94,512r,-399l94,105,92,98,91,93,89,86,87,82,83,76,79,72,75,67,69,64,62,59,54,57,45,55,35,53,25,52,13,50,,49,,10,199,5r,88l226,76,252,58,280,43,309,29r15,-6l340,17r14,-4l370,8,386,5,401,3,417,1,432,r16,1l464,4r14,3l493,13r12,6l518,27r11,9l539,47r9,11l556,72r6,15l568,103r4,17l576,138r1,21l578,180r,332l578,517r1,6l580,527r2,5l585,535r3,5l591,542r6,3l603,547r6,3l617,552r8,1l646,555r26,1l672,596r-285,l387,556r23,-1l428,553r8,-1l443,550r5,-3l454,545r3,-3l462,540r2,-5l466,532r3,-9l469,512r,-287l469,205r-2,-19l465,170r-3,-16l457,141r-5,-11l445,120r-7,-9l429,103r-9,-7l410,91,399,87,388,84,375,82,362,81r-15,l326,82r-21,3l285,89r-19,7l248,105r-17,8l217,123r-15,10l202,512r1,11l205,532r3,3l211,540r3,2l218,545r5,2l229,550r7,2l243,553r18,2l283,556r,40l,596,,556xe" fillcolor="black" stroked="f">
                <v:path arrowok="t" o:connecttype="custom" o:connectlocs="4082,50081;6259,49537;7529,48904;8255,47726;8527,46368;8346,8875;7892,7426;6804,6068;4899,5162;2268,4709;0,906;20501,6883;28031,2626;32113,1177;36376,272;40640,91;44722,1177;47988,3260;50437,6520;51889,10867;52433,16301;52524,47364;53068,48451;54156,49356;55971,49990;60960,50353;35106,50353;39551,49990;41184,49356;42091,48451;42545,46368;42364,16845;41456,12769;39733,10052;37193,8241;34018,7426;29573,7426;24130,8694;19685,11139;18415,47364;19141,48904;20229,49537;22044,50081;25672,53975" o:connectangles="0,0,0,0,0,0,0,0,0,0,0,0,0,0,0,0,0,0,0,0,0,0,0,0,0,0,0,0,0,0,0,0,0,0,0,0,0,0,0,0,0,0,0,0"/>
              </v:shape>
              <v:shape id="Freeform 23" o:spid="_x0000_s1043" style="position:absolute;left:9137;top:6121;width:521;height:552;visibility:visible;mso-wrap-style:square;v-text-anchor:top" coordsize="57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" path="m,306l1,290r,-16l3,257,5,242,7,227r5,-15l15,197r5,-13l25,169r6,-12l38,144r6,-13l52,119r8,-11l69,97,78,87,88,77,98,67r10,-9l119,50r13,-8l144,36r12,-7l169,23r13,-5l197,13,211,9,226,6,240,3,256,1,273,r15,l305,r17,1l338,3r15,3l368,9r14,3l397,17r13,5l423,28r13,7l447,41r12,7l471,57r10,8l491,75r10,9l509,94r9,11l525,116r8,12l540,140r6,13l551,166r6,13l561,193r4,14l568,222r3,15l574,253r1,15l576,285r,17l576,319r-1,15l572,351r-2,16l568,382r-3,15l560,411r-4,15l550,439r-6,13l538,466r-7,12l523,490r-8,11l508,512r-11,11l489,533r-11,10l467,551r-11,8l445,567r-12,8l420,580r-13,7l393,592r-13,5l365,600r-14,4l336,606r-15,2l305,609r-17,l272,609r-17,-1l239,606r-16,-2l208,600r-15,-3l180,593r-15,-6l153,582r-14,-6l128,568r-12,-7l105,553,95,545,85,535r-9,-9l67,516,58,505,50,494,42,481,35,469,30,457,24,443,19,430,14,416,11,401,7,387,5,371,3,355,1,340r,-17l,306xm456,304r-1,-32l453,241r-4,-28l444,187r-7,-24l428,141r-9,-20l408,105r-6,-8l396,89r-7,-7l382,76r-6,-6l368,65r-7,-5l353,56,336,49,320,43,301,41,282,40r-18,1l246,43r-8,3l229,49r-8,3l213,56r-6,4l199,65r-7,5l185,76,174,89r-11,16l153,121r-9,20l137,163r-6,24l126,213r-3,28l120,272r-1,32l120,336r3,31l127,396r6,25l139,446r8,21l157,487r12,18l174,512r6,7l186,527r7,6l200,539r8,6l216,549r7,5l231,557r8,3l248,564r9,2l275,568r19,1l312,568r18,-2l338,564r8,-4l354,557r7,-3l369,549r7,-4l382,539r7,-6l401,519r11,-14l423,487r8,-20l439,446r6,-25l449,396r5,-29l455,336r1,-32xe" fillcolor="black" stroked="f">
                <v:path arrowok="t" o:connecttype="custom" o:connectlocs="271,23314;1356,17871;3435,13063;6238,8799;9763,5261;14102,2631;19074,816;24679,0;30555,272;35889,1542;40408,3719;44386,6804;47460,10523;49810,15059;51347,20139;52070,25854;51708,31841;50624,37284;48635,42273;45923,46446;42216,49984;37968,52614;32996,54429;27572,55245;21605,54973;16272,53794;11571,51526;7684,48532;4520,44813;2170,40186;633,35106;90,29301;40951,21862;38691,12791;35798,8074;33267,5896;28928,3901;22238,3901;19255,5080;16724,6894;13018,12791;11119,21862;11119,33292;13289,42364;16272,47081;18803,49439;21605,50800;26577,51616;31278,50800;33990,49439;37245,45811;40228,38191;41222,27577" o:connectangles="0,0,0,0,0,0,0,0,0,0,0,0,0,0,0,0,0,0,0,0,0,0,0,0,0,0,0,0,0,0,0,0,0,0,0,0,0,0,0,0,0,0,0,0,0,0,0,0,0,0,0,0,0"/>
                <o:lock v:ext="edit" verticies="t"/>
              </v:shape>
              <v:shape id="Freeform 24" o:spid="_x0000_s1044" style="position:absolute;left:9734;top:6127;width:927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" path="m384,556r23,-1l423,553r7,-1l436,550r5,-3l446,545r3,-3l452,540r3,-5l456,532r2,-9l459,512r,-285l458,206r-1,-18l454,171r-4,-16l446,142r-6,-11l433,120r-7,-9l418,103,408,96,398,92,388,87,375,84,363,82,349,81r-14,l325,81r-11,1l305,83r-10,2l277,89r-17,7l245,105r-15,8l216,123r-13,10l203,512r,11l205,532r1,3l209,540r3,2l215,545r5,2l224,550r6,2l238,553r16,2l276,556r,40l,596,,556r26,-1l46,553r9,-1l63,550r7,-3l75,545r5,-3l84,540r4,-5l90,532r2,-5l93,523r1,-6l94,512r,-399l94,105,93,98,92,93,90,86,88,82,84,76,80,72,75,67,70,64,63,59,55,57,46,55,36,53,26,52,14,50,,49,,10,200,5r,88l225,76,251,58,278,43,305,29r13,-6l332,17r14,-4l361,8,375,5,390,3,405,1,421,r12,1l446,3r11,2l468,8r10,5l488,17r10,6l507,29r8,8l523,45r8,9l536,64r7,10l549,85r4,12l556,110,586,86,613,65,628,55r15,-9l657,38r15,-8l686,24r15,-6l716,13,731,8,745,5,761,3,776,1,791,r17,1l823,4r14,3l851,13r13,6l875,27r10,9l895,47r8,11l911,72r7,15l922,103r5,17l930,138r1,21l932,180r,332l932,517r1,6l935,527r1,5l939,535r3,5l946,542r5,3l957,547r7,3l971,552r8,1l1001,555r24,1l1025,596r-276,l749,556r22,-1l788,553r7,-1l801,550r5,-3l810,545r4,-3l817,540r2,-5l822,532r1,-9l824,512r,-285l824,206r-2,-18l819,171r-3,-16l811,142r-4,-11l800,120r-6,-9l786,103r-9,-7l767,92,757,87,744,84,732,82,719,81r-14,l688,82r-16,3l655,89r-17,8l620,106r-18,11l584,131r-20,15l565,159r2,10l568,179r,9l568,512r,11l570,532r2,3l574,540r4,2l582,545r6,2l593,550r7,2l608,553r20,2l654,556r,40l384,596r,-40xe" fillcolor="black" stroked="f">
                <v:path arrowok="t" o:connecttype="custom" o:connectlocs="38893,49990;40612,49085;41426,47364;41335,17026;39797,11864;36903,8694;32833,7426;28401,7426;23517,8694;18361,12045;18632,48451;19899,49537;22974,50262;0,50353;5698,49809;7598,48904;8412,47364;8502,9509;7959,7426;6331,5796;3256,4800;0,906;22703,5253;30029,1540;35275,272;40340,272;44139,1540;47305,4075;49656,7698;55445,5887;60782,2717;66118,724;71545,0;76972,1177;80952,4256;83394,9328;84298,16301;84570,47726;85565,49085;87826,49990;92710,53975;71274,50081;73264,49356;74349,48179;74530,18656;73354,12860;71093,9328;67294,7607;62229,7426;56078,9600;51104,14399;51375,46368;51918,48904;53636,49809;59154,50353" o:connectangles="0,0,0,0,0,0,0,0,0,0,0,0,0,0,0,0,0,0,0,0,0,0,0,0,0,0,0,0,0,0,0,0,0,0,0,0,0,0,0,0,0,0,0,0,0,0,0,0,0,0,0,0,0,0,0"/>
              </v:shape>
              <v:shape id="Freeform 25" o:spid="_x0000_s1045" style="position:absolute;left:10750;top:5861;width:267;height:806;visibility:visible;mso-wrap-style:square;v-text-anchor:top" coordsize="298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" path="m,850r26,-1l47,847r9,-1l63,844r7,-3l76,839r5,-3l85,834r4,-5l91,826r2,-5l94,817r,-6l95,806r,-399l94,399r,-7l93,387r-2,-7l89,376r-4,-6l81,366r-5,-5l71,358r-7,-3l56,351r-8,-2l38,347,27,346,16,344,2,343r,-39l203,299r,507l204,811r,6l205,821r2,5l209,829r4,5l217,836r5,3l227,841r7,3l242,846r9,1l271,849r27,1l298,890,,890,,850xm73,78r,-9l74,62r2,-8l79,47r2,-7l84,34r5,-6l93,23r6,-6l104,13r6,-4l117,6r6,-2l131,1,139,r8,l155,r7,1l169,2r8,4l183,8r6,3l195,16r4,4l204,26r4,5l212,38r3,7l217,51r1,8l220,67r,8l220,84r-2,8l217,99r-2,7l212,113r-4,6l204,125r-5,6l195,136r-6,5l183,144r-6,3l169,150r-7,1l155,152r-8,1l139,152r-8,l123,150r-6,-3l110,144r-6,-3l99,137r-6,-5l89,127r-5,-5l81,115r-2,-7l76,102,74,94,73,86r,-8xe" fillcolor="black" stroked="f">
                <v:path arrowok="t" o:connecttype="custom" o:connectlocs="2327,76930;5012,76658;6265,76205;7249,75752;7965,75118;8323,74393;8413,73487;8502,36879;8413,35520;8144,34433;7607,33527;6802,32711;5728,32167;4296,31624;2416,31352;179,31080;18168,27093;18257,73487;18347,74393;18705,75118;19421,75752;20316,76205;21658,76658;24254,76930;26670,80645;0,77021;6533,6252;6802,4893;7249,3624;7965,2537;8860,1540;9845,816;11008,362;12440,0;13872,0;15125,181;16378,725;17452,1450;18257,2356;18973,3443;19421,4621;19689,6071;19689,7611;19421,8971;18973,10239;18257,11327;17452,12323;16378,13048;15125,13592;13872,13773;12440,13773;11008,13592;9845,13048;8860,12414;7965,11508;7249,10420;6802,9242;6533,7793" o:connectangles="0,0,0,0,0,0,0,0,0,0,0,0,0,0,0,0,0,0,0,0,0,0,0,0,0,0,0,0,0,0,0,0,0,0,0,0,0,0,0,0,0,0,0,0,0,0,0,0,0,0,0,0,0,0,0,0,0,0"/>
                <o:lock v:ext="edit" verticies="t"/>
              </v:shape>
              <v:shape id="Freeform 26" o:spid="_x0000_s1046" style="position:absolute;left:11106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" path="m,556r26,-1l47,553r9,-1l62,550r7,-3l76,545r4,-3l85,540r2,-5l90,532r2,-5l94,523r,-6l94,512r,-399l94,105r,-7l92,93,90,86,87,82,85,76,80,72,76,67,69,64,62,59,56,57,47,55,37,53,26,52,13,50,,49,,10,200,5r,88l226,76,254,58,282,43,311,29r14,-6l340,17r16,-4l370,8,386,5,401,3,417,1,434,r16,1l465,4r15,3l493,13r14,6l519,27r10,9l539,47r9,11l556,72r6,15l568,103r5,17l576,138r2,21l579,180r,332l579,517r,6l580,527r3,5l585,535r3,5l593,542r4,3l603,547r6,3l617,552r9,1l648,555r25,1l673,596r-285,l388,556r22,-1l428,553r8,-1l443,550r7,-3l454,545r4,-3l462,540r3,-5l467,532r3,-9l471,512r,-287l470,205r-1,-19l466,170r-4,-16l457,141r-5,-11l446,120r-8,-9l430,103,420,96,410,91,400,87,388,84,376,82,362,81r-14,l326,82r-20,3l286,89r-19,7l249,105r-17,8l217,123r-15,10l202,512r1,11l207,532r2,3l211,540r4,2l219,545r6,2l230,550r7,2l244,553r18,2l284,556r,40l,596,,556xe" fillcolor="black" stroked="f">
                <v:path arrowok="t" o:connecttype="custom" o:connectlocs="4257,50081;6250,49537;7699,48904;8333,47726;8514,46368;8514,8875;7880,7426;6884,6068;5072,5162;2355,4709;0,906;20471,6883;28170,2626;32246,1177;36322,272;40761,91;44656,1177;47917,3260;50362,6520;51902,10867;52446,16301;52446,47364;52989,48451;54076,49356;55888,49990;60960,50353;35145,50353;39493,49990;41123,49356;42119,48451;42663,46368;42482,16845;41395,12769;39674,10052;37138,8241;34058,7426;29529,7426;24185,8694;19656,11139;18388,47364;19112,48904;20380,49537;22101,50081;25725,53975" o:connectangles="0,0,0,0,0,0,0,0,0,0,0,0,0,0,0,0,0,0,0,0,0,0,0,0,0,0,0,0,0,0,0,0,0,0,0,0,0,0,0,0,0,0,0,0"/>
              </v:shape>
              <v:shape id="Freeform 27" o:spid="_x0000_s1047" style="position:absolute;left:11798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" path="m,850r26,-1l46,847r9,-1l63,844r7,-3l75,839r6,-3l84,834r3,-5l90,826r2,-5l93,817r1,-6l94,806r,-399l94,399r-1,-7l92,387r-1,-7l87,376r-2,-6l81,366r-5,-5l71,358r-7,-3l56,351r-9,-2l38,347,27,346,15,344,1,343r,-39l203,299r,507l203,811r1,6l205,821r1,5l209,829r3,5l216,836r5,3l226,841r7,3l241,846r9,1l271,849r26,1l297,890,,890,,850xm72,78r1,-9l74,62r1,-8l77,47r4,-7l84,34r5,-6l93,23r5,-6l103,13r6,-4l115,6r7,-2l130,1,138,r8,l153,r8,1l169,2r7,4l183,8r5,3l194,16r5,4l204,26r3,5l211,38r3,7l216,51r1,8l218,67r1,8l218,84r-1,8l216,99r-2,7l211,113r-4,6l204,125r-5,6l194,136r-6,5l183,144r-7,3l169,150r-8,1l153,152r-7,1l138,152r-8,l122,150r-7,-3l109,144r-6,-3l98,137r-5,-5l89,127r-5,-5l81,115r-4,-7l75,102,74,94,73,86,72,78xe" fillcolor="black" stroked="f">
                <v:path arrowok="t" o:connecttype="custom" o:connectlocs="2390,76930;5056,76658;6436,76205;7447,75752;7998,75118;8458,74393;8642,73487;8642,36879;8550,35520;8366,34433;7815,33527;6987,32711;5884,32167;4321,31624;2482,31352;92,31080;18663,27093;18663,73487;18847,74393;19215,75118;19858,75752;20778,76205;22157,76658;24915,76930;27305,80645;0,77021;6711,6252;6895,4893;7447,3624;8182,2537;9010,1540;10021,816;11216,362;12687,0;14066,0;15537,181;16824,725;17836,1450;18755,2356;19399,3443;19858,4621;20042,6071;20042,7611;19858,8971;19399,10239;18755,11327;17836,12323;16824,13048;15537,13592;14066,13773;12687,13773;11216,13592;10021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28" o:spid="_x0000_s1048" style="position:absolute;left:12166;top:6121;width:375;height:552;visibility:visible;mso-wrap-style:square;v-text-anchor:top" coordsize="41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" path="m,413r37,l48,430r11,17l70,463r11,15l92,491r12,14l115,516r12,11l139,537r13,8l164,553r12,5l190,564r13,3l217,569r13,l242,569r13,-2l266,565r10,-4l285,557r9,-4l302,546r6,-6l315,533r6,-8l325,517r3,-8l332,500r2,-9l335,481r,-9l335,461r-1,-10l332,442r-4,-9l324,424r-6,-7l311,410r-8,-7l294,397r-11,-7l270,383r-14,-5l222,364,182,352r-24,-8l137,336r-19,-7l100,321,83,313,69,304,57,295,45,285,35,275,28,265,21,254,15,242,11,230,7,216,6,202,5,187,6,167r4,-20l14,128r6,-17l29,95,38,79,49,65,61,52,76,40,91,30r17,-9l127,13,147,8,167,3,190,1,213,r16,1l246,2r16,4l279,10r16,4l311,20r13,7l335,33,359,r30,l389,175r-38,l335,146,318,120r-9,-12l302,97,292,87,283,77,273,69r-9,-8l254,55,242,50,232,46,221,42,210,40r-12,l186,40r-11,1l165,43r-9,4l146,51r-8,5l130,60r-7,7l117,74r-6,6l106,89r-3,8l99,106r-2,10l95,126r,10l95,146r2,9l99,163r4,9l108,178r6,8l122,193r7,6l139,205r10,7l162,217r13,6l205,234r36,11l264,252r20,6l303,266r18,8l336,282r15,8l364,300r11,9l386,319r7,11l401,342r6,12l411,368r4,13l416,397r1,15l416,432r-2,19l410,470r-5,18l397,506r-9,15l378,537r-11,14l353,564r-16,12l322,586r-18,8l284,600r-20,6l241,608r-24,1l199,608r-20,-2l158,602r-21,-5l117,590,99,584,82,576,68,568,29,609,,609,,413xe" fillcolor="black" stroked="f">
                <v:path arrowok="t" o:connecttype="custom" o:connectlocs="4313,39007;7277,43361;10332,46809;13656,49439;17070,51163;20664,51616;23899,51254;26414,50165;28301,48351;29469,46174;30098,43634;30008,40912;29109,38463;27223,36558;24258,34744;16352,31931;10602,29845;6199,27577;3145,24946;1348,21953;539,18324;898,13335;2605,8618;5480,4717;9703,1905;15004,272;20574,91;25067,907;29109,2449;34949,0;30098,13244;27133,8799;24527,6259;21742,4536;18867,3629;15723,3719;13117,4626;11051,6078;9523,8074;8715,10523;8535,13244;9254,15603;10961,17508;13387,19231;18418,21227;25516,23404;30188,25581;33692,28031;36027,31024;37285,34562;37375,39189;36387,44269;33961,48714;30277,52251;25516,54429;19496,55245;14195,54610;8895,52977;2605,55245" o:connectangles="0,0,0,0,0,0,0,0,0,0,0,0,0,0,0,0,0,0,0,0,0,0,0,0,0,0,0,0,0,0,0,0,0,0,0,0,0,0,0,0,0,0,0,0,0,0,0,0,0,0,0,0,0,0,0,0,0,0,0"/>
              </v:shape>
              <v:shape id="Freeform 29" o:spid="_x0000_s1049" style="position:absolute;left:12617;top:5943;width:381;height:730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jmA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XkT/D/Jf0AufwDAAD//wMAUEsBAi0AFAAGAAgAAAAhANvh9svuAAAAhQEAABMAAAAAAAAAAAAA&#10;AAAAAAAAAFtDb250ZW50X1R5cGVzXS54bWxQSwECLQAUAAYACAAAACEAWvQsW78AAAAVAQAACwAA&#10;AAAAAAAAAAAAAAAfAQAAX3JlbHMvLnJlbHNQSwECLQAUAAYACAAAACEAdwY5gMMAAADbAAAADwAA&#10;AAAAAAAAAAAAAAAHAgAAZHJzL2Rvd25yZXYueG1sUEsFBgAAAAADAAMAtwAAAPcCAAAAAA==&#10;" path="m109,650r,-380l,270,,234,113,211r,-164l218,r,214l405,214r,54l218,268r,367l219,649r,12l221,672r2,10l226,691r3,9l234,708r4,7l244,720r5,6l256,730r7,4l270,737r9,1l288,739r9,1l304,740r7,-1l317,737r7,-2l335,729r13,-8l359,711r11,-12l381,686r11,-15l422,691r-9,16l404,721r-9,14l386,746r-9,11l368,767r-10,9l348,784r-10,6l326,796r-11,4l303,804r-12,3l277,809r-14,1l248,810r-16,l217,808r-14,-3l190,800r-12,-5l166,788r-11,-8l146,770r-8,-10l131,748r-7,-13l119,721r-4,-16l112,688r-1,-18l109,650xe" fillcolor="black" stroked="f">
                <v:path arrowok="t" o:connecttype="custom" o:connectlocs="9841,24342;0,21096;10202,4237;19682,19293;36565,24161;19682,57248;19772,59592;20133,61485;20675,63108;21488,64460;22481,65452;23745,66173;25189,66534;26814,66714;28078,66624;29252,66263;31419,65001;33405,63018;35391,60494;37287,63739;35662,66263;34037,68247;32322,69960;30516,71222;28440,72123;26273,72755;23745,73025;20946,73025;18328,72574;16071,71673;13994,70320;12459,68517;11195,66263;10383,63559;10022,60403" o:connectangles="0,0,0,0,0,0,0,0,0,0,0,0,0,0,0,0,0,0,0,0,0,0,0,0,0,0,0,0,0,0,0,0,0,0,0"/>
              </v:shape>
              <v:shape id="Freeform 30" o:spid="_x0000_s1050" style="position:absolute;left:13068;top:6121;width:470;height:552;visibility:visible;mso-wrap-style:square;v-text-anchor:top" coordsize="520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" path="m,311l,294,1,279,2,262,5,246,8,232r3,-16l15,202r4,-14l25,174r5,-14l36,147r7,-12l51,123r7,-12l66,100,75,89,84,79,94,69r10,-9l115,52r11,-9l138,37r12,-7l162,23r13,-4l188,13r14,-3l216,7,231,3,245,1,260,r15,l291,r16,2l321,3r14,4l348,10r14,4l374,19r11,7l396,31r11,7l417,46r11,7l437,62r8,9l453,81r8,9l468,101r7,10l480,123r6,12l491,146r5,12l499,170r4,13l508,208r3,27l513,261r-2,26l117,287r,8l117,297r,27l120,349r3,23l129,396r8,21l146,437r10,19l167,472r7,8l180,488r8,7l195,501r9,7l212,514r9,4l230,524r9,3l249,531r10,4l269,537r10,2l290,540r11,1l313,541r14,l339,539r14,-2l365,534r12,-5l388,524r13,-7l412,510r11,-8l434,495r10,-9l454,476r22,-20l495,432r25,25l511,471r-10,15l491,500r-11,15l469,528r-12,12l443,553r-14,10l414,573r-16,10l381,590r-18,7l343,603r-22,3l300,608r-25,1l259,609r-16,-1l227,606r-14,-2l197,600r-13,-4l170,592r-13,-5l145,580r-13,-5l120,567r-10,-8l99,551,89,543r-9,-9l71,524,62,514,54,502,46,491,39,480,34,468,28,455,23,442,18,429,14,416,10,401,7,387,5,372,2,357,1,342,,326,,311xm118,248r276,-5l396,222r,-19l395,184r-2,-19l390,147r-6,-17l378,115r-7,-15l362,87,351,75,340,65,328,56,315,49,299,43,283,41,266,40r-14,l239,42r-14,5l212,51r-13,7l188,67,177,77,167,88r-10,15l149,117r-8,18l134,154r-6,21l123,197r-3,25l118,248xe" fillcolor="black" stroked="f">
                <v:path arrowok="t" o:connecttype="custom" o:connectlocs="90,25309;723,21046;1717,17054;3253,13335;5241,10069;7591,7166;10392,4717;13555,2721;16989,1179;20874,272;24850,0;29007,272;32712,1270;35785,2812;38676,4808;40936,7348;42924,10069;44369,13244;45454,16601;46357,23676;10573,26761;10844,31659;12380,37828;15091,42817;16989,44904;19157,46627;21597,47806;24308,48714;27200,49076;30634,48895;34068,47988;37231,46264;40122,44087;44731,39189;45273,44087;42381,47897;38767,51072;34429,53521;29007,54973;23405,55245;19248,54791;15362,53703;11928,52161;8946,49984;6416,47534;4157,44541;2530,41275;1265,37737;452,33746;0,29573;35604,22044;35694,16691;34700,11793;32712,7892;29640,5080;25573,3719;21597,3810;17983,5261;15091,7983;12742,12246;11115,17871" o:connectangles="0,0,0,0,0,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13614;top:6127;width:419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" path="m,556r26,-1l46,553r9,-1l63,550r6,-3l75,545r6,-3l84,540r3,-5l91,532r1,-5l93,523r1,-6l94,512r,-399l94,105,93,98,92,93,91,86,87,82,84,76,81,72,75,67,69,64,63,59,55,57,46,55,37,53,26,52,13,50,,49,,10,200,5r,100l217,84,236,65r10,-9l256,47r10,-8l277,32r12,-7l300,19r11,-5l322,9,334,6,347,3,359,1,371,r13,1l394,3r11,2l414,8r9,5l431,17r6,6l444,28r5,7l454,43r3,6l461,57r2,8l465,73r1,9l466,89r,8l465,104r-1,8l462,118r-3,6l455,131r-3,5l447,142r-4,4l438,151r-5,3l427,157r-6,3l414,161r-7,1l399,163r-6,-1l386,162r-7,-2l372,159r-6,-3l360,153r-5,-3l350,145r-4,-4l341,136r-3,-5l334,125r-2,-7l330,111r-1,-7l329,96r1,-11l331,74r-10,l310,75r-10,2l291,79r-10,4l272,86r-9,6l255,96r-16,11l226,121r-12,13l202,149r,363l202,517r2,6l206,527r2,5l210,535r5,5l219,542r6,3l232,547r7,3l248,552r10,1l282,555r29,1l311,596,,596,,556xe" fillcolor="black" stroked="f">
                <v:path arrowok="t" o:connecttype="custom" o:connectlocs="4137,50081;6206,49537;7555,48904;8274,47726;8454,46368;8364,8875;7824,7426;6745,6068;4946,5162;2338,4709;0,906;19516,7607;23024,4256;25991,2264;28959,815;32287,91;35435,272;38043,1177;39931,2536;41101,4438;41820,6611;41910,8785;41550,10686;40651,12316;39392,13675;37863,14490;35884,14762;34086,14490;32377,13856;31118,12769;30038,11320;29589,9418;29769,6702;26981,6973;24462,7788;21495,9690;18167,13494;18347,47364;18886,48451;20236,49356;22304,49990;27970,50353;0,50353" o:connectangles="0,0,0,0,0,0,0,0,0,0,0,0,0,0,0,0,0,0,0,0,0,0,0,0,0,0,0,0,0,0,0,0,0,0,0,0,0,0,0,0,0,0,0"/>
              </v:shape>
              <v:shape id="Freeform 32" o:spid="_x0000_s1052" style="position:absolute;left:14109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" path="m,850r26,-1l46,847r9,-1l63,844r7,-3l75,839r6,-3l84,834r4,-5l90,826r2,-5l93,817r1,-6l94,806r,-399l94,399r-1,-7l92,387r-1,-7l88,376r-3,-6l81,366r-4,-5l71,358r-7,-3l56,351r-9,-2l39,347,27,346,15,344,2,343r,-39l203,299r,507l203,811r1,6l205,821r1,5l210,829r2,5l216,836r5,3l226,841r7,3l241,846r9,1l271,849r26,1l297,890,,890,,850xm72,78r1,-9l74,62r1,-8l78,47r3,-7l84,34r5,-6l93,23r5,-6l103,13r7,-4l116,6r6,-2l130,1,138,r8,l154,r8,1l169,2r7,4l183,8r5,3l194,16r6,4l204,26r3,5l211,38r3,7l216,51r3,8l219,67r1,8l219,84r,8l216,99r-2,7l211,113r-4,6l204,125r-4,6l194,136r-6,5l183,144r-7,3l169,150r-7,1l154,152r-8,1l138,152r-8,l122,150r-6,-3l110,144r-7,-3l98,137r-5,-5l89,127r-5,-5l81,115r-3,-7l75,102,74,94,73,86,72,78xe" fillcolor="black" stroked="f">
                <v:path arrowok="t" o:connecttype="custom" o:connectlocs="2390,76930;5056,76658;6436,76205;7447,75752;8090,75118;8458,74393;8642,73487;8642,36879;8550,35520;8366,34433;7815,33527;7079,32711;5884,32167;4321,31624;2482,31352;184,31080;18663,27093;18663,73487;18847,74393;19307,75118;19858,75752;20778,76205;22157,76658;24915,76930;27305,80645;0,77021;6711,6252;6895,4893;7447,3624;8182,2537;9010,1540;10113,816;11216,362;12687,0;14158,0;15537,181;16824,725;17836,1450;18755,2356;19399,3443;19858,4621;20134,6071;20134,7611;19858,8971;19399,10239;18755,11327;17836,12323;16824,13048;15537,13592;14158,13773;12687,13773;11216,13592;10113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33" o:spid="_x0000_s1053" style="position:absolute;left:14439;top:5899;width:521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" path="m,551l,535,1,519,3,502,5,487,8,472r3,-15l15,442r5,-13l26,414r5,-12l38,389r7,-13l52,364r8,-11l69,342r9,-10l87,322,98,312r10,-9l120,295r11,-8l143,281r13,-7l169,268r13,-5l197,258r13,-4l226,251r14,-3l256,246r16,-1l288,245r17,l322,246r16,2l353,251r15,3l382,257r15,5l410,267r13,6l436,280r11,6l460,293r11,9l481,310r10,10l500,329r9,10l518,350r8,11l532,373r7,12l546,398r5,13l556,424r4,14l565,452r3,15l570,482r3,16l575,513r,17l576,547r-1,17l575,579r-2,17l570,612r-2,15l564,642r-4,14l556,671r-6,13l545,697r-7,14l531,723r-8,12l516,746r-9,11l498,768r-9,10l479,788r-12,8l456,804r-11,8l433,820r-13,5l407,832r-13,5l380,842r-14,3l351,849r-14,2l321,853r-16,1l288,854r-16,l255,853r-16,-2l224,849r-16,-4l193,842r-14,-4l165,832r-13,-5l140,821r-13,-8l116,806r-11,-8l95,790,85,780,75,771,66,761,58,750,50,739,42,726,36,714,30,702,24,688,19,675,14,661,11,646,8,632,4,616,2,600,1,585,,568,,551xm96,76r1,-8l97,60r2,-7l102,46r3,-7l108,33r4,-5l116,22r6,-5l127,13r6,-4l139,5r6,-2l153,1,160,r8,l175,r7,1l189,3r7,2l202,9r6,3l213,16r5,5l222,26r5,5l230,38r2,5l235,50r2,8l238,66r,7l238,81r-1,8l235,96r-3,8l230,110r-3,6l222,121r-4,6l213,131r-5,5l202,139r-6,4l189,145r-7,1l175,147r-7,l160,147r-7,-1l145,145r-6,-2l133,139r-6,-3l122,132r-6,-5l112,122r-4,-5l105,111r-3,-6l99,98,97,91r,-8l96,76xm456,549r-1,-32l453,486r-5,-28l443,432r-7,-24l428,386,418,366,408,350r-7,-8l396,334r-7,-7l382,321r-6,-6l368,310r-8,-5l352,301r-15,-7l319,288r-18,-2l282,285r-18,1l246,288r-9,3l229,294r-8,3l213,301r-6,4l199,310r-7,5l186,321r-13,13l163,350r-10,16l144,386r-8,22l131,432r-5,26l123,486r-2,31l120,549r1,32l123,612r4,29l132,666r8,25l147,712r11,20l168,750r6,7l180,764r7,8l193,778r7,6l208,790r7,4l222,799r9,3l239,805r9,4l256,811r19,2l294,814r18,-1l330,811r8,-2l345,805r8,-3l361,799r8,-5l376,790r6,-6l389,778r12,-14l413,750r10,-18l430,712r8,-21l445,666r5,-25l453,612r2,-31l456,549xm337,76r,-8l338,60r1,-7l341,46r3,-7l348,33r3,-5l356,22r5,-5l367,13r5,-4l378,5r7,-2l391,1,399,r8,l415,r7,1l428,3r7,2l442,9r5,3l453,16r4,5l462,26r4,5l470,38r3,5l475,50r1,8l477,66r,7l477,81r-1,8l475,96r-2,8l470,110r-4,6l462,121r-5,6l453,131r-6,5l442,139r-7,4l428,145r-6,1l415,147r-8,l399,147r-8,-1l385,145r-7,-2l372,139r-5,-3l361,132r-5,-5l351,122r-3,-5l344,111r-3,-6l339,98r-1,-7l337,83r,-7xe" fillcolor="black" stroked="f">
                <v:path arrowok="t" o:connecttype="custom" o:connectlocs="723,42817;3435,35288;7865,29210;14102,24856;21696,22497;30555,22497;38239,24765;44386,29029;48725,34925;51347,42364;51980,51163;50624,59509;47279,66675;42216,72209;35617,75928;27572,77470;18803,76654;11481,73751;5966,69034;2170,62411;181,54429;8769,5443;10486,1996;13831,91;17718,454;20521,2812;21515,6622;20521,10523;17718,12972;13831,13244;10486,11521;8769,8255;40499,41547;36250,31024;32544,27668;23865,25944;18713,27668;13831,33201;10938,46899;12656,62684;16905,70031;20882,72753;28205,73751;33357,72027;38239,66403;41132,52705;30826,4173;33177,1179;36793,0;40408,1089;42759,3901;43030,8074;41312,11521;38149,13244;34171,12972;31459,10614;30465,6894" o:connectangles="0,0,0,0,0,0,0,0,0,0,0,0,0,0,0,0,0,0,0,0,0,0,0,0,0,0,0,0,0,0,0,0,0,0,0,0,0,0,0,0,0,0,0,0,0,0,0,0,0,0,0,0,0,0,0,0,0"/>
                <o:lock v:ext="edit" verticies="t"/>
              </v:shape>
              <v:shape id="Freeform 34" o:spid="_x0000_s1054" style="position:absolute;left:349;top:7359;width:800;height:781;visibility:visible;mso-wrap-style:square;v-text-anchor:top" coordsize="881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" path="m547,540r-289,l209,666r-9,21l193,706r-5,17l184,738r-3,14l181,763r,10l184,781r5,8l196,795r7,6l215,805r12,5l243,813r16,3l280,820r,38l,858,,820r15,-4l30,812r13,-6l56,800r11,-7l77,784r10,-9l96,765r9,-11l113,742r8,-14l128,713r16,-32l160,642,418,r58,l737,715r9,22l756,756r6,9l767,773r8,7l782,786r9,6l800,797r11,6l822,808r12,3l849,814r16,4l881,820r,38l501,858r,-38l521,819r18,-3l555,814r14,-3l580,808r12,-4l599,799r7,-6l612,787r3,-6l617,773r1,-9l618,755r-2,-10l614,733r-4,-12l547,540xm530,493l413,154r-6,l276,493r254,xe" fillcolor="black" stroked="f">
                <v:path arrowok="t" o:connecttype="custom" o:connectlocs="23431,49157;18163,62539;17074,65816;16438,68456;16438,70367;17164,71824;18436,72916;20616,73735;23522,74282;25429,78105;0,74646;2725,73918;5086,72825;6993,71369;8718,69639;10262,67545;11625,64905;14531,58442;43229,0;67750,67090;69203,69639;70383,71005;71836,72097;73653,73098;75742,73827;78557,74464;80010,78105;45499,74646;48950,74282;51675,73827;53764,73189;55035,72188;55853,71096;56125,69548;55943,67818;55399,65634;48133,44879;36963,14019;48133,44879" o:connectangles="0,0,0,0,0,0,0,0,0,0,0,0,0,0,0,0,0,0,0,0,0,0,0,0,0,0,0,0,0,0,0,0,0,0,0,0,0,0,0"/>
                <o:lock v:ext="edit" verticies="t"/>
              </v:shape>
              <v:shape id="Freeform 35" o:spid="_x0000_s1055" style="position:absolute;left:1212;top:7600;width:426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" path="m,556r26,-2l47,552r8,-2l62,549r7,-2l75,544r5,-3l84,538r3,-4l90,530r2,-5l93,521r1,-6l94,510r,-399l94,104,93,98,92,91,90,85,87,80,84,74,80,70,75,65,69,62,62,59,55,55,47,53,37,51,26,50,13,49,,49,,9,200,3r,100l217,83,236,63r10,-9l256,46r10,-8l277,31r11,-7l300,17r11,-5l322,7,334,4,347,2,359,1,371,r13,l395,2r10,2l414,7r9,5l431,16r6,6l444,27r6,7l454,41r3,8l461,56r2,8l465,72r1,8l466,88r,7l465,103r-1,7l462,117r-2,6l456,129r-4,5l448,140r-5,4l438,149r-5,3l427,156r-7,2l414,160r-7,1l399,161r-7,l386,160r-7,-1l372,157r-6,-3l360,152r-6,-4l350,144r-4,-4l341,134r-3,-4l334,123r-2,-6l330,110r-1,-8l329,94r1,-10l331,73r-10,l310,74r-10,1l291,78r-10,3l272,85r-9,5l255,95r-16,12l226,120r-12,13l202,147r,363l202,515r1,6l205,525r2,5l210,534r5,4l219,541r6,3l231,547r8,2l248,550r10,2l282,554r29,2l311,596,,596,,556xe" fillcolor="black" stroked="f">
                <v:path arrowok="t" o:connecttype="custom" o:connectlocs="4291,49990;6300,49537;7669,48722;8399,47545;8582,46187;8491,8875;7943,7245;6847,5887;5021,4981;2374,4528;0,815;19812,7517;23372,4166;26294,2173;29398,634;32776,91;36063,181;38619,1087;40536,2445;41723,4438;42454,6520;42545,8603;42180,10596;41267,12135;39989,13494;38345,14309;36428,14580;34602,14399;32867,13765;31589,12679;30494,11139;30037,9237;30220,6611;27389,6792;24833,7698;21820,9690;18442,13313;18534,47183;19173,48360;20542,49266;22642,49809;28394,50353;0,50353" o:connectangles="0,0,0,0,0,0,0,0,0,0,0,0,0,0,0,0,0,0,0,0,0,0,0,0,0,0,0,0,0,0,0,0,0,0,0,0,0,0,0,0,0,0,0"/>
              </v:shape>
              <v:shape id="Freeform 36" o:spid="_x0000_s1056" style="position:absolute;left:1651;top:7327;width:577;height:826;visibility:visible;mso-wrap-style:square;v-text-anchor:top" coordsize="639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" path="m100,797r,-690l100,100,98,94,97,88,95,81,92,76,88,71,84,67,78,62,72,58,65,55,57,52,47,49,37,48,26,46,13,45,,45,,5,208,r,369l228,353r20,-15l268,325r23,-11l302,310r11,-4l326,303r12,-3l350,298r14,-2l378,295r15,l406,295r15,1l434,298r13,3l460,303r12,5l484,312r12,4l507,322r11,7l528,335r10,7l547,350r10,9l565,368r8,9l581,387r7,11l595,408r6,11l607,431r5,12l618,456r4,13l625,481r4,15l632,509r2,15l638,553r1,31l638,599r,17l635,632r-2,15l631,662r-3,15l624,692r-4,14l614,721r-5,13l603,748r-7,13l590,773r-8,12l574,798r-9,11l556,819r-10,10l536,839r-11,9l515,857r-13,8l490,872r-12,6l465,885r-13,4l437,894r-13,4l409,900r-15,2l378,904r-16,1l337,904r-26,-4l287,896r-23,-8l241,879,218,869,197,856,176,841r-52,68l96,909r4,-112xm519,589r-1,-24l516,540r-5,-23l506,496r-7,-21l491,456r-9,-18l471,421,460,407,447,394,433,383,418,373r-15,-6l386,361r-8,-2l369,358r-9,-1l351,357r-12,l328,358r-10,1l308,361r-21,6l270,373r-17,8l237,391r-16,10l208,411r,341l214,765r5,14l226,791r8,11l241,812r8,9l257,829r9,8l276,843r10,6l296,853r12,5l318,861r12,1l341,865r12,l364,865r10,-2l384,862r9,-2l402,857r9,-2l418,850r8,-4l434,841r8,-5l449,830r6,-7l461,817r7,-8l473,801r5,-9l488,774r8,-21l503,731r6,-25l513,680r3,-28l518,622r1,-33xe" fillcolor="black" stroked="f">
                <v:path arrowok="t" o:connecttype="custom" o:connectlocs="9043,9081;8591,7356;7596,6085;5878,4995;3346,4359;0,4087;18810,33510;24235,29515;28305,27789;31651,27063;35539,26790;39247,27063;42683,27971;45848,29242;48652,31058;51093,33420;53173,36144;54891,39141;56248,42592;57152,46224;57785,53035;57423,57394;56790,61481;55524,65477;53896,69110;51907,72470;49375,75285;46572,77828;43226,79735;39518,81188;35630,81914;30475,82096;23874,80643;17815,77737;8681,82550;46843,51310;45758,45044;43587,39777;40422,35781;36443,33329;33369,32511;30656,32421;27853,32784;22879,34600;18810,37325;19804,70744;21794,73741;24054,76011;26767,77464;29842,78282;32917,78554;35539,78100;37800,77192;39970,75921;41688,74195;43226,71925;45486,66385;46662,59211" o:connectangles="0,0,0,0,0,0,0,0,0,0,0,0,0,0,0,0,0,0,0,0,0,0,0,0,0,0,0,0,0,0,0,0,0,0,0,0,0,0,0,0,0,0,0,0,0,0,0,0,0,0,0,0,0,0,0,0,0,0"/>
                <o:lock v:ext="edit" verticies="t"/>
              </v:shape>
              <v:shape id="Freeform 37" o:spid="_x0000_s1057" style="position:absolute;left:2330;top:7594;width:470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" path="m,310l1,294r,-16l4,262,6,246,8,231r3,-15l16,202r4,-15l25,174r5,-13l37,147r7,-12l51,123r7,-12l67,99,75,89,85,79,94,69r10,-9l115,52r12,-8l138,36r12,-7l162,24r14,-6l188,14,203,9,216,6,231,4,245,1,261,r16,l292,r15,1l321,4r15,3l349,10r13,5l374,19r12,6l397,31r10,7l419,46r9,8l437,62r9,10l454,81r7,10l469,101r6,11l481,123r6,11l491,146r5,12l500,171r4,12l509,209r3,25l513,261r,27l117,288r,6l117,298r1,25l120,349r4,23l130,395r7,22l146,437r10,18l168,473r7,7l181,488r7,7l196,502r8,5l212,513r9,5l230,523r9,4l249,531r10,3l269,536r11,2l291,541r11,l314,542r13,-1l340,539r13,-3l365,533r12,-5l390,524r11,-7l412,511r11,-8l434,495r12,-10l456,476r20,-21l496,433r26,24l513,472r-10,14l492,501r-11,13l469,527r-12,12l444,552r-14,11l414,573r-15,9l382,590r-19,6l344,602r-22,4l300,609r-23,1l260,609r-16,-2l228,606r-15,-3l198,601r-14,-5l170,592r-13,-6l145,581r-13,-7l121,567r-11,-7l100,552,90,543,80,533r-9,-9l63,513,54,503,47,492,41,479,34,467,28,455,23,441,18,428,14,415,10,401,7,387,5,371,3,357,1,341,,326,,310xm118,249r277,-7l396,222r1,-20l396,183r-3,-18l390,147r-5,-16l378,115,371,99,362,87,352,75,340,65,328,56,315,49,300,44,284,40,268,39r-15,1l239,43r-14,3l213,52r-12,6l188,66,177,76,167,88r-9,14l149,117r-8,17l135,153r-6,21l124,197r-4,25l118,249xe" fillcolor="black" stroked="f">
                <v:path arrowok="t" o:connecttype="custom" o:connectlocs="90,25177;720,20921;1800,16936;3331,13313;5221,10053;7652,7155;10352,4709;13503,2626;16924,1268;20794,362;24935,0;28896,362;32587,1358;35738,2808;38528,4891;40869,7336;42759,10143;44199,13223;45370,16574;46180,23638;10532,26626;10802,31607;12333,37766;15123,42838;16924,44830;19084,46460;21515,47728;24215,48543;27186,48996;30607,48815;33937,47819;37088,46279;40149,43924;44650,39215;45280,44015;42219,47728;38708,50988;34387,53434;28986,54883;23405,55154;19174,54611;15303,53615;11883,51985;9002,49992;6391,47456;4231,44558;2521,41207;1260,37585;450,33600;0,29524;35558,21917;35648,16574;34657,11864;32587,7879;29526,5072;25565,3623;21515,3894;18094,5253;15033,7970;12693,12136;11162,17841" o:connectangles="0,0,0,0,0,0,0,0,0,0,0,0,0,0,0,0,0,0,0,0,0,0,0,0,0,0,0,0,0,0,0,0,0,0,0,0,0,0,0,0,0,0,0,0,0,0,0,0,0,0,0,0,0,0,0,0,0,0,0,0,0"/>
                <o:lock v:ext="edit" verticies="t"/>
              </v:shape>
              <v:shape id="Freeform 38" o:spid="_x0000_s1058" style="position:absolute;left:2857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" path="m110,649r,-380l,269,,234,112,210r,-165l217,r,213l404,213r,53l217,266r,369l217,648r2,11l221,670r2,10l225,690r4,8l233,706r5,8l243,719r6,6l256,729r6,4l270,735r9,2l288,738r10,l305,738r6,-1l317,736r7,-2l336,728r11,-7l358,711r12,-13l381,685r11,-16l421,690r-9,16l403,719r-9,14l385,745r-9,11l367,765r-10,9l347,782r-10,7l326,794r-11,5l303,803r-13,2l277,807r-15,2l248,810r-16,-1l216,807r-13,-3l190,800r-13,-6l166,787r-10,-9l146,770r-8,-12l130,747r-5,-13l119,719r-4,-15l112,687r-2,-19l110,649xe" fillcolor="black" stroked="f">
                <v:path arrowok="t" o:connecttype="custom" o:connectlocs="9955,24252;0,21096;10136,4057;19638,19203;36562,23981;19638,57248;19819,59412;20181,61305;20724,62928;21539,64370;22534,65362;23711,66083;25249,66444;26969,66534;28145,66444;29322,66173;31403,65001;33485,62928;35476,60313;37286,63649;35657,66083;34028,68157;32308,69779;30498,71132;28507,72033;26245,72574;23711,72935;20996,72935;18371,72484;16018,71583;14118,70140;12489,68337;11312,66173;10407,63469;9955,60223" o:connectangles="0,0,0,0,0,0,0,0,0,0,0,0,0,0,0,0,0,0,0,0,0,0,0,0,0,0,0,0,0,0,0,0,0,0,0"/>
              </v:shape>
              <v:shape id="Freeform 39" o:spid="_x0000_s1059" style="position:absolute;left:3327;top:7594;width:381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" path="m,412r37,l48,430r12,17l71,463r11,14l93,492r11,12l117,516r11,11l140,536r12,9l165,553r12,5l190,563r14,3l217,568r14,2l244,570r11,-3l267,565r10,-3l287,557r8,-5l302,546r8,-7l316,533r5,-8l326,517r4,-9l333,499r2,-9l336,482r1,-10l336,462r-1,-11l333,441r-4,-8l325,425r-6,-8l312,409r-9,-7l295,396r-12,-7l271,384r-15,-7l224,365,184,351r-24,-6l138,337r-19,-8l101,321,84,312,71,303,57,294,46,285,36,275,28,264,22,253,16,242,11,229,9,215,7,202r,-15l8,166r2,-19l15,128r7,-17l29,94,38,79,50,65,63,52,77,40,92,29r18,-9l128,14,148,8,169,4,190,r24,l230,r16,3l263,6r17,4l297,15r14,5l325,27r12,7l359,r31,l390,174r-37,l336,145,320,119r-9,-12l302,97,293,86,283,77r-9,-9l264,62,254,55,243,49,233,45,222,42,211,40,198,39r-11,1l177,42r-11,2l157,47r-9,3l139,55r-8,5l124,66r-6,7l112,81r-4,7l103,97r-3,9l98,115r-1,10l95,136r2,9l98,154r3,9l104,171r5,8l116,185r6,8l130,199r10,6l151,211r12,7l176,223r31,11l243,245r21,7l286,259r19,6l321,273r16,8l352,290r13,9l376,309r10,10l395,330r7,11l407,353r5,14l415,381r3,15l418,411r,20l414,451r-3,19l405,488r-6,17l390,522r-10,15l367,551r-13,13l339,575r-17,10l305,594r-19,7l264,605r-22,4l218,610r-19,-1l179,606r-20,-4l139,596r-20,-5l100,583,83,576,69,568,30,610,,610,,412xe" fillcolor="black" stroked="f">
                <v:path arrowok="t" o:connecttype="custom" o:connectlocs="4375,38943;7474,43200;10664,46732;13855,49358;17318,50988;21055,51622;24337,51170;26889,49992;28803,48271;30079,46007;30626,43653;30535,40845;29623,38490;27618,36407;24701,34777;16771,31789;10847,29796;6472,27441;3281,24906;1458,21917;638,18294;911,13313;2643,8513;5742,4709;10026,1811;15404,362;20964,0;25522,906;29623,2445;35548,0;30626,13132;27527,8785;24975,6158;22149,4438;19232,3623;16133,3804;13490,4528;11302,5977;9844,7970;8933,10415;8841,13132;9479,15487;11120,17479;13763,19109;18868,21192;26068,23456;30717,25449;34272,27985;36642,30883;37827,34505;38100,39034;36915,44196;34636,48634;30899,52075;26068,54430;19870,55245;14493,54520;9115,52800;2734,55245" o:connectangles="0,0,0,0,0,0,0,0,0,0,0,0,0,0,0,0,0,0,0,0,0,0,0,0,0,0,0,0,0,0,0,0,0,0,0,0,0,0,0,0,0,0,0,0,0,0,0,0,0,0,0,0,0,0,0,0,0,0,0"/>
              </v:shape>
              <v:rect id="Rectangle 40" o:spid="_x0000_s1060" style="position:absolute;left:3822;top:7810;width:2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<v:shape id="Freeform 41" o:spid="_x0000_s1061" style="position:absolute;left:4413;top:7594;width:520;height:553;visibility:visible;mso-wrap-style:square;v-text-anchor:top" coordsize="576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" path="m,307l,290,1,273,4,258,6,242,8,226r3,-14l16,197r4,-14l26,170r6,-14l38,144r7,-13l53,119r8,-12l70,97,79,86,89,76,99,67r10,-9l120,50r12,-7l143,35r14,-7l169,23r14,-6l197,13,212,9,226,6,241,4,256,1,272,r17,l306,r16,1l338,3r16,3l368,8r15,5l397,17r14,4l423,27r14,7l448,40r12,8l471,56r10,9l491,74r9,10l509,94r9,11l526,116r8,11l541,140r5,12l552,165r5,14l562,193r3,15l569,222r3,16l573,252r2,17l576,284r,17l576,318r-1,17l573,350r-2,16l569,381r-4,16l561,411r-5,14l551,439r-6,14l538,465r-6,13l524,489r-8,13l507,513r-9,10l489,533r-10,9l468,551r-11,9l446,567r-13,7l421,581r-14,5l394,592r-13,4l366,601r-14,3l337,606r-16,1l306,609r-17,1l272,609r-17,-2l240,606r-16,-2l208,601r-14,-4l180,593r-14,-6l154,582r-14,-7l128,568r-11,-7l105,553,95,544,85,535,75,525,66,515,58,504,51,493,43,482,36,469,30,456,25,444,19,429,15,416,11,401,8,387,5,371,4,356,1,340,,323,,307xm457,304r-1,-33l453,241r-4,-28l443,186r-6,-23l429,142,419,122,409,104r-7,-8l396,89r-6,-7l383,76r-7,-6l368,65r-6,-6l354,56,337,48,320,44,301,40,282,39r-18,1l246,44r-7,2l230,48r-8,4l214,56r-7,3l199,65r-6,5l187,76,175,89r-11,15l154,122r-9,20l138,163r-7,23l127,213r-4,28l121,271r-1,33l121,337r2,30l128,395r5,26l140,445r8,22l158,487r10,17l175,512r5,7l187,526r7,7l201,538r7,6l216,550r8,3l232,557r8,4l249,563r9,2l275,568r20,2l312,568r18,-3l338,563r9,-2l355,557r7,-4l369,550r7,-6l383,538r7,-5l402,519r11,-15l423,487r9,-20l439,445r7,-24l450,395r3,-28l456,337r1,-33xe" fillcolor="black" stroked="f">
                <v:path arrowok="t" o:connecttype="custom" o:connectlocs="362,23366;1446,17841;3435,13041;6328,8785;9854,5253;14193,2536;19165,815;24589,0;30555,272;35889,1540;40499,3623;44386,6702;47550,10506;49900,14943;51437,20106;52070,25721;51799,31698;50714,37222;48635,42113;45832,46460;42307,49902;38058,52619;33086,54430;27662,55154;21696,54883;16272,53705;11571,51441;7684,48453;4610,44649;2260,40211;723,35049;0,29253;40951,21826;38781,12860;35798,8060;33267,5887;28928,3985;22238,3985;19345,5072;16905,6883;13108,12860;11119,21826;11119,33238;13379,42294;16272,47004;18803,49268;21696,50807;26668,51622;31369,50807;33990,49268;37335,45645;40318,38128;41312,27532" o:connectangles="0,0,0,0,0,0,0,0,0,0,0,0,0,0,0,0,0,0,0,0,0,0,0,0,0,0,0,0,0,0,0,0,0,0,0,0,0,0,0,0,0,0,0,0,0,0,0,0,0,0,0,0,0"/>
                <o:lock v:ext="edit" verticies="t"/>
              </v:shape>
              <v:shape id="Freeform 42" o:spid="_x0000_s1062" style="position:absolute;left:5035;top:7594;width:464;height:553;visibility:visible;mso-wrap-style:square;v-text-anchor:top" coordsize="50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" path="m,310l,293,1,278,2,261,6,245,8,231r4,-16l17,201r4,-15l27,173r7,-13l40,146r7,-12l55,122r9,-13l73,98,82,88,92,78,102,68r10,-9l123,52r12,-8l147,36r12,-7l172,24r13,-6l198,14,211,9,226,6,241,4,255,1,270,r14,l309,r23,4l354,7r20,6l392,19r16,8l424,36r13,9l450,55r10,11l469,78r8,11l482,102r4,12l489,126r,12l489,146r-1,7l487,161r-3,6l482,173r-3,7l475,185r-4,6l467,195r-5,5l456,203r-5,3l444,209r-7,1l431,211r-7,1l416,211r-8,-1l401,209r-6,-3l388,204r-5,-3l378,197r-5,-4l369,189r-3,-5l363,179r-3,-6l358,166r-1,-6l356,153r,-7l356,134r3,-12l364,112r5,-9l376,94r7,-7l389,82r8,-5l388,70,378,64,367,57,354,52,339,47,322,43,305,40,286,39r-17,1l252,44r-17,4l219,55r-15,8l189,74,176,86,163,99r-11,17l142,134r-8,20l126,175r-5,25l116,225r-2,27l113,282r1,28l116,337r5,25l128,387r6,22l144,429r10,20l167,466r6,9l181,483r7,6l196,496r8,7l213,508r9,5l230,518r9,4l250,526r10,3l270,532r11,2l291,535r11,1l314,536r13,l338,535r12,-2l361,529r13,-3l385,522r10,-5l406,512r10,-7l426,498r10,-6l446,484r18,-17l481,449r26,25l497,488r-10,14l475,515r-11,12l452,539r-12,12l426,562r-13,9l398,580r-15,7l367,594r-18,6l331,604r-19,2l293,609r-21,1l256,609r-15,-2l226,606r-15,-2l197,601r-13,-5l170,592r-12,-6l145,581r-12,-7l122,567r-11,-7l101,552,91,543r-9,-9l73,524,64,514,56,503,48,492,41,480,35,468,29,455,24,443,18,429,13,416,10,401,7,387,5,372,2,357,1,342,,327,,310xe" fillcolor="black" stroked="f">
                <v:path arrowok="t" o:connecttype="custom" o:connectlocs="183,23638;1554,18204;3657,13223;6674,8875;10240,5343;14537,2626;19292,815;24686,0;32366,634;38766,3260;42881,7064;44709,11411;44526,14581;43429,16755;41692,18385;39406,19109;36663,18928;34561,17841;33189,16211;32549,13857;33281,10143;35566,7426;33555,5162;27886,3623;21486,4347;16092,7789;12252,13947;10423,22823;11063,32785;14080,40664;17189,44287;20297,46460;23772,47909;27612,48543;32000,48271;36115,46822;39863,44558;46355,42928;42424,47728;37761,51713;31909,54339;24869,55245;19292,54702;14446,53071;10149,50717;6674,47456;3749,43471;1646,38853;457,33690;0,28075" o:connectangles="0,0,0,0,0,0,0,0,0,0,0,0,0,0,0,0,0,0,0,0,0,0,0,0,0,0,0,0,0,0,0,0,0,0,0,0,0,0,0,0,0,0,0,0,0,0,0,0,0,0"/>
              </v:shape>
              <v:shape id="Freeform 43" o:spid="_x0000_s1063" style="position:absolute;left:5549;top:7327;width:616;height:813;visibility:visible;mso-wrap-style:square;v-text-anchor:top" coordsize="678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" path="m3,855r26,-2l50,851r9,-2l67,848r7,-2l79,843r5,-3l88,837r4,-4l95,829r1,-5l98,820r,-6l98,809r,-702l98,100,97,94,96,88,94,81,91,76,87,71,83,67,77,62,72,58,64,55,56,52,47,50,37,48,26,46,13,45,,45,,5,207,r,390l234,372r27,-17l289,340r29,-14l332,321r15,-6l361,310r16,-4l393,303r14,-2l423,299r17,l455,300r16,2l485,305r14,5l511,316r13,8l535,334r9,10l553,357r7,13l567,384r6,16l577,418r4,19l583,456r,21l583,809r1,5l584,820r2,4l587,829r4,4l594,837r3,3l603,843r6,3l615,848r8,1l631,851r21,2l678,855r,40l393,895r,-40l415,853r18,-2l441,849r6,-1l453,846r6,-3l462,840r4,-3l469,833r2,-4l473,824r1,-4l475,814r,-5l475,524r-1,-21l473,485r-2,-17l466,452r-4,-13l456,427r-5,-10l443,408r-8,-8l425,394r-10,-5l405,384r-12,-2l380,380r-13,-1l352,378r-21,2l311,382r-20,6l272,394r-18,8l237,411r-16,10l207,431r,378l208,820r2,9l213,833r3,4l219,840r5,3l228,846r7,2l241,849r7,2l266,853r23,2l289,895,3,895r,-40xe" fillcolor="black" stroked="f">
                <v:path arrowok="t" o:connecttype="custom" o:connectlocs="4542,77284;6723,76830;7995,76013;8721,74832;8903,73470;8812,8537;8267,6902;6995,5631;5087,4722;2362,4178;0,454;21258,33783;28890,29606;32796,28153;36975,27336;41336,27245;45333,28153;48604,30332;50875,33602;52419,37961;52964,43319;53055,74469;53691,75649;54781,76558;56598,77102;61595,77647;35703,77647;40064,77102;41699,76558;42608,75649;43062,74469;43153,47587;42789,42502;41427,38778;39519,36326;36793,34873;33341,34419;28254,34692;23075,36508;18806,39142;19078,75286;19896,76285;21349,77012;24166,77466;273,81280" o:connectangles="0,0,0,0,0,0,0,0,0,0,0,0,0,0,0,0,0,0,0,0,0,0,0,0,0,0,0,0,0,0,0,0,0,0,0,0,0,0,0,0,0,0,0,0,0"/>
              </v:shape>
              <v:shape id="Freeform 44" o:spid="_x0000_s1064" style="position:absolute;left:6432;top:7600;width:610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" path="m,556r26,-2l47,552r9,-2l63,549r6,-2l76,544r5,-3l85,538r3,-4l91,530r1,-5l94,521r,-6l95,510r,-399l94,104r,-6l92,91,91,85,88,80,85,74,81,70,76,65,69,62,63,59,56,55,47,53,37,51,26,50,13,49,,49,,9,200,3r,89l227,74,254,58,282,42,311,29r15,-7l340,16r16,-4l370,7,386,4,402,2,417,r16,l450,1r15,2l480,6r13,5l507,17r12,8l529,35r10,10l548,58r8,13l563,85r6,16l573,119r3,19l578,157r1,21l579,510r,5l579,521r3,4l583,530r2,4l588,538r5,3l597,544r6,3l610,549r8,1l626,552r22,2l673,556r,40l388,596r,-40l411,554r19,-2l436,550r7,-1l450,547r4,-3l459,541r3,-3l465,534r3,-4l470,521r1,-11l471,225r-1,-21l469,186r-3,-17l463,153r-5,-13l453,128r-7,-10l439,109r-8,-8l422,95,412,90,400,85,388,83,376,81,362,80,348,79r-21,2l307,83r-21,6l267,95r-18,8l233,112r-16,10l202,132r,378l204,521r3,9l209,534r2,4l215,541r4,3l225,547r5,2l237,550r7,2l262,554r22,2l284,596,,596,,556xe" fillcolor="black" stroked="f">
                <v:path arrowok="t" o:connecttype="custom" o:connectlocs="4257,49990;6250,49537;7699,48722;8333,47545;8605,46187;8514,8875;7971,7245;6884,5887;5072,4981;2355,4528;0,815;20562,6702;28170,2626;32246,1087;36413,181;40761,91;44656,996;47917,3170;50362,6430;51902,10777;52446,16120;52446,47183;52989,48360;54076,49266;55978,49809;60960,50353;35145,50353;39493,49809;41123,49266;42119,48360;42663,46187;42482,16845;41485,12679;39764,9871;37319,8151;34058,7336;29619,7336;24185,8603;19656,11049;18478,47183;19112,48722;20380,49537;22101,49990;25725,53975" o:connectangles="0,0,0,0,0,0,0,0,0,0,0,0,0,0,0,0,0,0,0,0,0,0,0,0,0,0,0,0,0,0,0,0,0,0,0,0,0,0,0,0,0,0,0,0"/>
              </v:shape>
              <v:shape id="Freeform 45" o:spid="_x0000_s1065" style="position:absolute;left:7124;top:7372;width:508;height:775;visibility:visible;mso-wrap-style:square;v-text-anchor:top" coordsize="56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" path="m,717r,-9l1,698r1,-9l5,679r2,-9l10,660r5,-9l19,642r5,-9l29,625r7,-8l43,610r7,-7l59,595r9,-5l78,584,97,574r21,-9l138,556r21,-7l201,536r42,-12l281,515r31,-8l326,503r10,-4l344,497r5,-3l349,456r-1,-22l347,412r-2,-19l342,376r-4,-16l333,347r-6,-13l320,324r-8,-9l303,308r-9,-6l283,297r-12,-4l258,291r-14,-2l229,289r-15,l201,291r-12,2l178,297r-10,4l159,308r-9,6l141,322r7,16l153,353r3,15l157,382r,7l156,396r-2,6l152,409r-2,7l147,421r-4,5l139,431r-5,5l130,440r-6,4l118,446r-7,2l104,450r-8,1l88,451r-7,l74,450r-7,-2l62,446r-7,-4l50,439r-5,-3l40,430r-3,-4l34,420r-4,-5l28,409,25,396,24,382r1,-6l25,368r2,-7l28,354r6,-12l41,330r9,-12l62,308,75,297r15,-9l105,279r17,-8l141,264r19,-5l180,254r21,-3l224,250r23,-1l272,250r22,2l317,255r20,5l355,266r18,8l388,283r15,11l415,307r11,13l435,336r8,15l449,369r4,20l456,410r2,22l458,727r,11l458,748r1,9l461,764r2,8l465,778r5,5l474,788r7,3l488,793r8,3l505,797r11,l528,797r14,-1l556,795r6,30l529,836r-29,8l486,846r-15,2l456,849r-14,l430,849r-12,-1l408,846r-7,-2l393,840r-7,-4l380,831r-5,-5l370,819r-3,-7l364,805r-3,-10l357,774r-3,-24l349,750r-20,21l308,791r-11,9l285,808r-12,8l262,822r-12,7l236,835r-12,5l210,844r-13,3l184,850r-14,1l156,851r-21,l118,849r-17,-3l85,840,72,835,58,827,47,819,37,810,28,800,20,790,13,779,9,768,5,756,2,743,,730,,717xm63,76r,-8l64,60r2,-7l68,46r3,-7l74,33r4,-6l83,21r4,-4l93,12,99,9r6,-3l112,4r7,-3l126,r7,l141,r8,1l156,2r6,4l168,8r7,3l179,16r6,4l189,26r3,5l196,37r3,7l201,50r2,8l204,65r1,8l204,80r-1,8l201,96r-2,7l196,109r-4,7l189,122r-4,4l179,132r-4,3l168,138r-6,4l156,144r-7,2l141,147r-8,l126,147r-7,-1l112,144r-7,-2l99,139r-6,-3l87,132r-4,-5l78,123r-4,-6l71,110r-3,-5l66,98,64,90,63,84r,-8xm349,704r,-168l316,544r-31,7l258,557r-23,8l214,572r-19,8l179,587r-13,8l153,604r-9,9l137,623r-7,11l125,645r-2,14l121,672r,16l121,698r1,10l124,717r2,8l130,733r3,9l139,749r5,7l150,762r8,6l166,772r7,5l184,780r10,2l205,783r12,l227,783r9,-1l246,780r9,-3l265,773r9,-4l283,764r9,-5l309,747r14,-14l337,719r12,-15xm302,76r1,-8l303,60r2,-7l308,46r2,-7l314,33r4,-6l322,21r6,-4l332,12r7,-3l345,6r6,-2l358,1,366,r8,l380,r8,1l395,2r7,4l408,8r6,3l420,16r4,4l429,26r4,5l436,37r3,7l441,50r2,8l444,65r,8l444,80r-1,8l441,96r-2,7l436,109r-3,7l429,122r-5,4l420,132r-6,3l408,138r-6,4l395,144r-7,2l380,147r-6,l366,147r-8,-1l351,144r-6,-2l339,139r-7,-3l328,132r-6,-5l318,123r-4,-6l310,110r-2,-5l305,98r-2,-8l303,84r-1,-8xe" fillcolor="black" stroked="f">
                <v:path arrowok="t" o:connecttype="custom" o:connectlocs="633,60993;3254,56168;8768,52254;25400,46883;31547,41512;30100,31589;25581,27037;18169,26491;12745,29313;14101,36049;12564,39236;9401,40965;5604,40601;3073,38234;2260,33501;5604,28038;14463,23578;26575,22941;36428,26764;40947,35412;41490,68913;43478,72008;48992,72463;42574,77197;36247,76833;33174,73920;29739,70187;22598,75467;15367,77470;6508,76013;1175,70916;5695,6919;6689,3004;9491,546;13468,91;16722,1821;18349,5280;17988,9377;15819,12290;12022,13382;8406,12381;6147,9559;31547,48794;17626,52800;11751,57716;11028,64452;13016,68822;17536,71189;23050,70733;29196,66728;27569,4825;29648,1548;33083,0;36880,728;39411,3368;40134,7283;38778,11106;35705,13109;31727,13109;28744,11197;27389,7647" o:connectangles="0,0,0,0,0,0,0,0,0,0,0,0,0,0,0,0,0,0,0,0,0,0,0,0,0,0,0,0,0,0,0,0,0,0,0,0,0,0,0,0,0,0,0,0,0,0,0,0,0,0,0,0,0,0,0,0,0,0,0,0,0"/>
                <o:lock v:ext="edit" verticies="t"/>
              </v:shape>
              <v:shape id="Freeform 46" o:spid="_x0000_s1066" style="position:absolute;left:7702;top:7600;width:426;height:540;visibility:visible;mso-wrap-style:square;v-text-anchor:top" coordsize="467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" path="m,556r26,-2l46,552r9,-2l63,549r6,-2l75,544r5,-3l84,538r3,-4l90,530r2,-5l93,521r1,-6l94,510r,-399l94,104,93,98,92,91,90,85,87,80,84,74,80,70,75,65,69,62,63,59,55,55,46,53,37,51,26,50,13,49,,49,,9,200,3r,100l217,83,236,63r10,-9l256,46r10,-8l278,31r10,-7l299,17r12,-5l322,7,335,4,347,2,359,1,371,r12,l394,2r10,2l414,7r9,5l430,16r7,6l443,27r6,7l453,41r5,8l461,56r2,8l465,72r2,8l467,88r,7l465,103r-2,7l462,117r-3,6l455,129r-3,5l448,140r-5,4l439,149r-6,3l426,156r-5,2l414,160r-7,1l399,161r-6,l385,160r-7,-1l373,157r-7,-3l360,152r-5,-4l349,144r-4,-4l341,134r-3,-4l335,123r-3,-6l330,110r-1,-8l329,94r,-10l331,73r-11,l310,74r-10,1l290,78r-9,3l272,85r-9,5l255,95r-16,12l225,120r-12,13l203,147r,363l203,515r1,6l205,525r2,5l210,534r4,4l219,541r6,3l232,547r7,2l247,550r10,2l282,554r28,2l310,596,,596,,556xe" fillcolor="black" stroked="f">
                <v:path arrowok="t" o:connecttype="custom" o:connectlocs="4191,49990;6286,49537;7653,48722;8381,47545;8564,46187;8473,8875;7926,7245;6833,5887;5011,4981;2369,4528;0,815;19769,7517;23322,4166;26238,2173;29335,634;32706,91;35894,181;38536,1087;40359,2445;41725,4438;42363,6520;42545,8603;42089,10596;41178,12135;39994,13494;38354,14309;36350,14580;34437,14399;32797,13765;31430,12679;30519,11139;29973,9237;30155,6611;27331,6792;24780,7698;21774,9690;18494,13313;18585,47183;19132,48360;20498,49266;22502,49809;28242,50353;0,50353" o:connectangles="0,0,0,0,0,0,0,0,0,0,0,0,0,0,0,0,0,0,0,0,0,0,0,0,0,0,0,0,0,0,0,0,0,0,0,0,0,0,0,0,0,0,0"/>
              </v:shape>
              <v:shape id="Freeform 47" o:spid="_x0000_s1067" style="position:absolute;left:8204;top:7334;width:266;height:806;visibility:visible;mso-wrap-style:square;v-text-anchor:top" coordsize="296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" path="m,852r25,-2l45,848r9,-1l62,845r7,-2l75,840r4,-3l83,834r4,-4l89,826r2,-5l92,817r2,-6l94,806r,-399l94,400r-2,-6l91,387r-2,-6l87,376r-4,-5l80,366r-5,-4l69,358r-7,-3l56,352r-9,-3l37,348,26,346,14,345r-13,l1,305r201,-6l202,806r,5l202,817r1,4l205,826r3,4l211,834r4,3l220,840r6,3l232,845r8,2l249,848r21,2l296,852r,40l,892,,852xm71,78r,-7l72,63r3,-8l77,47r3,-6l83,34r4,-6l91,23r6,-5l103,14r5,-5l115,6r7,-2l129,3,137,r8,l153,r8,2l167,4r8,2l181,9r7,4l193,17r5,5l203,27r4,6l210,38r3,7l215,53r2,8l218,68r1,8l218,84r-1,9l215,100r-2,7l210,114r-3,7l203,126r-5,6l193,136r-5,5l181,144r-6,3l167,150r-6,2l153,153r-8,l137,153r-8,-1l122,151r-7,-2l108,145r-5,-3l97,137r-6,-4l87,127r-4,-5l80,116r-3,-6l75,103,72,95,71,87r,-9xe" fillcolor="black" stroked="f">
                <v:path arrowok="t" o:connecttype="custom" o:connectlocs="2253,76848;4865,76577;6217,76215;7118,75672;7839,75040;8199,74226;8470,73322;8470,36797;8289,35621;8019,34446;7478,33542;6758,32728;5586,32095;4235,31553;2343,31282;90,31191;18200,27032;18200,73322;18291,74226;18741,75040;19372,75672;20363,76215;21624,76577;24327,76848;26670,80645;0,77029;6397,6419;6758,4973;7208,3707;7839,2531;8740,1627;9731,814;10992,362;12344,0;13786,0;15047,362;16308,814;17390,1537;18291,2441;18921,3436;19372,4792;19642,6148;19642,7594;19372,9041;18921,10307;18291,11392;17390,12296;16308,13019;15047,13561;13786,13833;12344,13833;10992,13652;9731,13109;8740,12386;7839,11482;7208,10487;6758,9312;6397,7866" o:connectangles="0,0,0,0,0,0,0,0,0,0,0,0,0,0,0,0,0,0,0,0,0,0,0,0,0,0,0,0,0,0,0,0,0,0,0,0,0,0,0,0,0,0,0,0,0,0,0,0,0,0,0,0,0,0,0,0,0,0"/>
                <o:lock v:ext="edit" verticies="t"/>
              </v:shape>
              <v:shape id="Freeform 48" o:spid="_x0000_s1068" style="position:absolute;left:8559;top:7600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4,49,,49,,9,200,3r,89l226,74,253,58,281,42,310,29r15,-7l340,16r15,-4l370,7,386,4,402,2,417,r16,l449,1r15,2l479,6r14,5l506,17r12,8l529,35r10,10l548,58r8,13l563,85r5,16l573,119r3,19l577,157r1,21l578,510r,5l580,521r1,4l583,530r2,4l589,538r3,3l598,544r5,3l610,549r8,1l625,552r22,2l672,556r,40l387,596r,-40l411,554r18,-2l436,550r7,-1l449,547r5,-3l458,541r4,-3l464,534r3,-4l470,521r,-11l470,225r,-21l468,186r-2,-17l462,153r-4,-13l452,128r-7,-10l439,109r-9,-8l421,95,411,90,400,85,388,83,376,81,363,80,348,79r-21,2l306,83r-19,6l267,95r-17,8l232,112r-16,10l203,132r,378l203,521r3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614,47183;53068,48360;54247,49266;56061,49809;60960,50353;35106,50353;39551,49809;41184,49266;42091,48360;42636,46187;42454,16845;41547,12679;39824,9871;37284,8151;34109,7336;29664,7336;24221,8603;19594,11049;18415,47183;19050,48722;20320,49537;22134,49990;25763,53975" o:connectangles="0,0,0,0,0,0,0,0,0,0,0,0,0,0,0,0,0,0,0,0,0,0,0,0,0,0,0,0,0,0,0,0,0,0,0,0,0,0,0,0,0,0,0,0"/>
              </v:shape>
              <v:shape id="Freeform 49" o:spid="_x0000_s1069" style="position:absolute;left:9220;top:7531;width:520;height:844;visibility:visible;mso-wrap-style:square;v-text-anchor:top" coordsize="577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" path="m376,98l387,79,400,61r6,-9l413,44r7,-8l428,29r9,-6l445,16r8,-4l464,7,474,4,484,2,495,r11,l514,r8,1l528,2r7,2l542,6r5,4l553,13r5,4l562,22r3,4l569,31r3,5l573,42r2,7l575,54r2,7l575,71r-3,10l568,89r-6,8l554,102r-8,6l537,110r-10,1l517,110r-10,-3l498,102r-8,-8l484,85,478,75r-1,-5l476,63r-1,-7l474,50r-9,3l455,59r-10,6l434,73r-9,9l417,91r-7,10l403,111r10,7l423,124r9,7l441,139r8,9l457,157r7,9l470,176r6,10l480,197r5,11l488,219r3,12l493,245r2,13l495,271r,12l494,294r-1,11l490,316r-2,10l485,336r-4,10l478,355r-4,9l468,373r-4,8l457,390r-12,14l430,417r-16,13l396,440r-19,10l358,456r-21,7l315,466r-24,4l267,470r-19,l229,469r-18,-3l192,463r-14,7l166,476r-11,7l146,491r-8,7l134,505r-4,9l129,523r,5l130,532r2,5l135,541r3,5l142,550r6,3l156,557r8,3l173,563r11,3l196,568r14,1l224,571r18,l260,572r54,l343,572r28,1l396,577r24,3l442,586r20,5l480,599r17,9l505,612r7,6l518,624r6,5l530,636r5,6l540,649r4,8l547,665r4,8l553,681r2,9l559,709r1,20l559,739r,9l556,758r-2,9l552,776r-3,10l545,795r-4,9l535,813r-5,8l524,830r-7,7l509,846r-7,8l493,861r-9,8l475,875r-11,7l452,888r-11,6l429,900r-12,4l403,910r-14,4l374,918r-16,3l343,924r-17,3l309,929r-18,1l273,931r-19,l225,930r-28,-2l172,924r-25,-4l125,914r-22,-6l84,899,68,890,52,881,38,870,27,859,17,846,9,834,5,821,2,807,,794,,783,3,772,6,761r6,-10l17,739r8,-10l34,719r10,-9l55,702r11,-8l80,686r14,-7l109,674r17,-6l142,665r18,-4l160,655r-14,-3l132,649r-12,-4l109,641,99,637r-8,-6l83,626r-8,-6l70,615r-5,-7l61,600r-4,-8l55,585,53,575r-1,-9l52,556r,-8l53,540r2,-7l59,525r3,-6l66,512r5,-7l78,499,91,485r16,-12l126,461r21,-12l135,443r-12,-7l112,430r-10,-8l92,414r-9,-9l75,395,68,385,61,374,55,362,50,349,45,336,42,323,40,308,38,293,37,277r,-12l38,254r2,-10l42,232r2,-10l47,212r4,-10l55,193r5,-8l64,176r6,-8l75,160,88,144r14,-13l119,119r17,-11l155,99r20,-8l196,85r23,-4l242,79r25,-1l281,78r15,1l309,81r15,1l337,85r14,4l364,93r12,5xm477,765r,-9l475,746r-3,-9l469,729r-3,-7l459,714r-7,-7l443,700r-10,-5l421,690r-13,-4l392,683r-18,-4l355,677r-22,-1l308,676r-107,l177,683r-21,8l146,696r-9,6l128,707r-8,6l113,719r-5,7l102,734r-4,8l94,751r-2,10l91,771r-1,10l91,793r2,11l97,815r4,10l107,835r8,9l125,853r10,8l148,869r15,5l178,880r18,5l216,889r22,3l262,893r26,1l308,893r19,-2l346,889r17,-5l380,880r15,-7l410,866r13,-7l436,850r10,-10l455,830r7,-12l469,806r5,-13l476,779r1,-14xm383,274r-1,-19l380,237r-3,-17l373,205r-6,-15l362,177r-7,-11l346,155r-8,-11l328,137r-10,-7l308,124r-11,-4l285,117r-13,-3l260,113r-11,1l238,116r-12,3l216,122r-10,5l197,133r-9,8l181,150r-7,10l167,171r-4,14l158,199r-4,17l151,234r-1,19l149,274r1,21l153,315r2,18l159,348r6,16l170,376r8,12l186,398r9,9l204,415r10,6l225,426r11,4l248,432r12,2l272,434r11,l295,432r11,-2l316,426r10,-5l335,415r8,-8l351,398r7,-10l364,376r6,-12l374,348r3,-15l381,315r1,-20l383,274xe" fillcolor="black" stroked="f">
                <v:path arrowok="t" o:connecttype="custom" o:connectlocs="38624,2631;44670,0;49363,907;51709,3810;50716,8799;44941,9253;42775,4536;36999,9162;41241,14242;44309,20955;44219,28666;41873,34562;32307,41366;19041,42273;12093,45811;12453,49530;17688,51526;33480,51979;45573,55517;49092,59599;50446,67038;48821,72934;44490,78105;37631,82006;27885,84274;13266,83457;2437,77924;271,70031;4963,63681;14439,59962;8212,57241;4963,53068;5324,47625;11371,41819;7490,36739;3790,29301;3790,21046;6317,15240;15792,8255;27885,7348;43046,68580;39977,63500;30051,61323;11551,64135;8302,69034;9656,75746;17688,80282;31224,80645;40248,76200;34563,24856;32036,15059;25719,10614;18590,11521;14258,18052;13988,30208;18409,37646;25539,39370;31675,36104;34473,26761" o:connectangles="0,0,0,0,0,0,0,0,0,0,0,0,0,0,0,0,0,0,0,0,0,0,0,0,0,0,0,0,0,0,0,0,0,0,0,0,0,0,0,0,0,0,0,0,0,0,0,0,0,0,0,0,0,0,0,0,0,0,0"/>
                <o:lock v:ext="edit" verticies="t"/>
              </v:shape>
              <v:shape id="Freeform 50" o:spid="_x0000_s1070" style="position:absolute;left:9817;top:7594;width:374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" path="m,412r38,l49,430r11,17l70,463r11,14l93,492r12,12l116,516r12,11l140,536r12,9l164,553r14,5l190,563r13,3l217,568r14,2l244,570r11,-3l266,565r11,-3l286,557r9,-5l303,546r7,-7l316,533r5,-8l326,517r4,-9l333,499r1,-9l337,482r,-10l337,462r-3,-11l332,441r-3,-8l324,425r-5,-8l312,409r-8,-7l294,396r-11,-7l271,384r-15,-7l224,365,183,351r-23,-6l139,337r-21,-8l101,321,85,312,70,303,57,294,46,285,37,275,28,264,21,253,15,242,12,229,9,215,7,202r,-15l8,166r2,-19l14,128r7,-17l29,94,39,79,50,65,62,52,77,40,93,29r16,-9l127,14,147,8,169,4,191,r24,l230,r17,3l264,6r17,4l296,15r15,5l325,27r12,7l360,r29,l389,174r-37,l337,145,320,119r-9,-12l302,97,293,86r-9,-9l274,68,264,62,254,55,244,49,233,45,221,42,210,40,199,39r-11,1l177,42r-10,2l156,47r-9,3l139,55r-8,5l124,66r-7,7l112,81r-5,7l103,97r-4,9l97,115r-1,10l96,136r,9l98,154r3,9l104,171r5,8l115,185r7,8l131,199r9,6l151,211r12,7l175,223r32,11l243,245r22,7l285,259r19,6l322,273r16,8l352,290r13,9l376,309r10,10l395,330r6,11l407,353r5,14l415,381r2,15l418,411r-1,20l415,451r-5,19l405,488r-7,17l389,522r-10,15l367,551r-14,13l339,575r-16,10l305,594r-20,7l264,605r-23,4l218,610r-19,-1l180,606r-21,-4l139,596r-21,-5l99,583,83,576,68,568,30,610,,610,,412xe" fillcolor="black" stroked="f">
                <v:path arrowok="t" o:connecttype="custom" o:connectlocs="4392,38943;7260,43200;10397,46732;13624,49358;17030,50988;20704,51622;23841,51170;26441,49992;28323,48271;29578,46007;30205,43653;29936,40845;29040,38490;27247,36407;24290,34777;16402,31789;10576,29796;6274,27441;3316,24906;1344,21917;627,18294;896,13313;2599,8513;5557,4709;9770,1811;15147,362;20615,0;25186,906;29129,2445;34866,0;30205,13132;27068,8785;24558,6158;21870,4438;18822,3623;15864,3804;13175,4528;11114,5977;9590,7970;8694,10415;8604,13132;9321,15487;10935,17479;13534,19109;18553,21192;25544,23456;30295,25449;33701,27985;35941,30883;37196,34505;37375,39034;36300,44196;33969,48634;30384,52075;25544,54430;19539,55245;14251,54520;8873,52800;2689,55245" o:connectangles="0,0,0,0,0,0,0,0,0,0,0,0,0,0,0,0,0,0,0,0,0,0,0,0,0,0,0,0,0,0,0,0,0,0,0,0,0,0,0,0,0,0,0,0,0,0,0,0,0,0,0,0,0,0,0,0,0,0,0"/>
              </v:shape>
              <v:shape id="Freeform 51" o:spid="_x0000_s1071" style="position:absolute;left:10280;top:7600;width:934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" path="m383,556r23,-2l422,552r7,-2l436,549r5,-2l446,544r3,-3l451,538r3,-4l456,530r2,-9l458,510r,-284l458,205r-2,-18l454,170r-4,-16l446,141r-6,-12l434,119r-8,-9l417,102r-9,-7l398,90,387,87,375,83,362,81,349,80,335,79r-11,1l314,81r-10,1l295,83r-18,6l260,95r-15,8l230,112r-15,10l202,132r,378l202,521r2,9l206,534r2,4l211,541r3,3l219,547r5,2l230,550r7,2l253,554r23,2l276,596,,596,,556r25,-2l47,552r7,-2l62,549r7,-2l74,544r6,-3l83,538r4,-4l90,530r1,-5l92,521r2,-6l94,510r,-399l94,104,92,98,91,91,90,85,87,80,83,74,80,70,74,65,69,62,62,59,54,55,47,53,36,51,25,50,13,49,,49,,9,200,3r,89l226,74,251,58,277,42,304,29r13,-7l332,16r14,-4l360,7,375,4,390,2,406,r15,l434,r12,2l457,4r11,3l478,11r10,5l497,22r9,7l515,35r8,9l530,53r7,9l542,73r6,11l552,97r5,12l585,85,614,63r14,-9l643,45r13,-9l671,30r14,-7l701,16r15,-4l730,7,746,4,760,2,776,r14,l807,1r16,2l837,6r14,5l863,17r11,8l884,35r10,10l903,58r7,13l917,85r4,16l926,119r3,19l930,157r1,21l931,510r,5l933,521r1,4l936,530r2,4l941,538r5,3l950,544r6,3l963,549r8,1l980,552r20,2l1025,556r,40l748,596r,-40l770,554r17,-2l794,550r7,-1l805,547r4,-3l814,541r2,-3l818,534r3,-4l823,521r,-11l823,226r,-21l822,187r-4,-17l815,154r-3,-13l806,129r-7,-10l793,110r-8,-8l776,95,766,90,756,87,745,83,732,81,719,80,704,79r-15,1l672,83r-17,6l638,97r-18,8l603,117r-20,13l564,144r2,13l566,168r1,9l567,186r,324l567,521r3,9l571,534r4,4l578,541r4,3l587,547r5,2l600,550r8,2l628,554r25,2l653,596r-270,l383,556xe" fillcolor="black" stroked="f">
                <v:path arrowok="t" o:connecttype="custom" o:connectlocs="39068,49809;40890,48994;41709,47183;41527,16935;40070,11683;37156,8603;32967,7336;28595,7336;23678,8603;18396,11954;18760,48360;19944,49537;23040,50171;0,50353;5646,49719;7559,48722;8378,47183;8560,9418;7923,7245;6284,5615;3278,4619;0,815;22858,5253;30235,1449;35517,181;40616,181;44441,1449;47629,3985;49905,7607;55916,5705;61107,2717;66480,634;71944,0;77499,996;81415,4075;83874,9147;84785,16120;85058,47545;86151,48994;88427,49809;93345,53975;71671,49990;73674,49266;74767,47998;74949,18565;73947,12769;71489,9237;67846,7517;62746,7245;56462,9509;51545,14218;51636,46187;52364,48722;53912,49719;59468,50353" o:connectangles="0,0,0,0,0,0,0,0,0,0,0,0,0,0,0,0,0,0,0,0,0,0,0,0,0,0,0,0,0,0,0,0,0,0,0,0,0,0,0,0,0,0,0,0,0,0,0,0,0,0,0,0,0,0,0"/>
              </v:shape>
              <v:shape id="Freeform 52" o:spid="_x0000_s1072" style="position:absolute;left:11296;top:7334;width:273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" path="m,852r26,-2l46,848r9,-1l63,845r7,-2l75,840r5,-3l84,834r4,-4l90,826r2,-5l93,817r1,-6l94,806r,-399l94,400r-1,-6l92,387r-2,-6l88,376r-4,-5l81,366r-6,-4l70,358r-7,-3l56,352r-9,-3l37,348,27,346,15,345r-13,l2,305r201,-6l203,806r,5l203,817r2,4l206,826r3,4l212,834r4,3l221,840r5,3l233,845r8,2l250,848r21,2l297,852r,40l,892,,852xm72,78r,-7l73,63r2,-8l78,47r3,-6l84,34r4,-6l92,23r6,-5l103,14r6,-5l116,6r6,-2l130,3,138,r8,l154,r8,2l169,4r7,2l182,9r6,4l194,17r4,5l203,27r4,6l211,38r3,7l216,53r1,8l219,68r,8l219,84r-2,9l216,100r-2,7l211,114r-4,7l203,126r-5,6l194,136r-6,5l182,144r-6,3l169,150r-7,2l154,153r-8,l138,153r-8,-1l122,151r-6,-2l109,145r-6,-3l98,137r-6,-4l88,127r-4,-5l81,116r-3,-6l75,103,73,95,72,87r,-9xe" fillcolor="black" stroked="f">
                <v:path arrowok="t" o:connecttype="custom" o:connectlocs="2390,76848;5056,76577;6436,76215;7355,75672;8090,75040;8458,74226;8642,73322;8642,36797;8550,35621;8274,34446;7723,33542;6895,32728;5792,32095;4321,31553;2482,31282;184,31191;18663,27032;18663,73322;18847,74226;19215,75040;19858,75672;20778,76215;22157,76577;24915,76848;27305,80645;0,77029;6619,6419;6895,4973;7447,3707;8090,2531;9010,1627;10021,814;11216,362;12687,0;14158,0;15537,362;16732,814;17836,1537;18663,2441;19399,3436;19858,4792;20134,6148;20134,7594;19858,9041;19399,10307;18663,11392;17836,12296;16732,13019;15537,13561;14158,13833;12687,13833;11216,13652;10021,13109;9010,12386;8090,11482;7447,10487;6895,9312;6619,7866" o:connectangles="0,0,0,0,0,0,0,0,0,0,0,0,0,0,0,0,0,0,0,0,0,0,0,0,0,0,0,0,0,0,0,0,0,0,0,0,0,0,0,0,0,0,0,0,0,0,0,0,0,0,0,0,0,0,0,0,0,0"/>
                <o:lock v:ext="edit" verticies="t"/>
              </v:shape>
              <v:shape id="Freeform 53" o:spid="_x0000_s1073" style="position:absolute;left:11652;top:7600;width:609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3,49,,49,,9,199,3r,89l226,74,253,58,281,42,310,29r14,-7l340,16r15,-4l370,7,386,4,402,2,417,r16,l449,1r15,2l479,6r14,5l506,17r12,8l529,35r10,10l548,58r8,13l563,85r5,16l573,119r3,19l578,157r,21l578,510r,5l579,521r2,4l583,530r2,4l588,538r4,3l597,544r6,3l610,549r6,1l625,552r22,2l672,556r,40l387,596r,-40l411,554r17,-2l436,550r7,-1l449,547r4,-3l458,541r4,-3l464,534r2,-4l470,521r,-11l470,225r,-21l469,186r-4,-17l462,153r-4,-13l452,128r-7,-10l439,109r-9,-8l421,95,411,90,399,85,388,83,376,81,362,80,348,79r-21,2l305,83r-20,6l266,95r-18,8l232,112r-16,10l202,132r,378l202,521r4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524,47183;53068,48360;54156,49266;55880,49809;60960,50353;35106,50353;39551,49809;41094,49266;42091,48360;42636,46187;42545,16845;41547,12679;39824,9871;37284,8151;34109,7336;29664,7336;24130,8603;19594,11049;18324,47183;19050,48722;20320,49537;22134,49990;25763,53975" o:connectangles="0,0,0,0,0,0,0,0,0,0,0,0,0,0,0,0,0,0,0,0,0,0,0,0,0,0,0,0,0,0,0,0,0,0,0,0,0,0,0,0,0,0,0,0"/>
              </v:shape>
              <v:shape id="Freeform 54" o:spid="_x0000_s1074" style="position:absolute;left:12350;top:7334;width:267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" path="m,852r26,-2l47,848r8,-1l63,845r7,-2l75,840r6,-3l85,834r3,-4l91,826r1,-5l94,817r,-6l95,806r,-399l94,400r,-6l93,387r-2,-6l89,376r-4,-5l81,366r-5,-4l71,358r-7,-3l56,352r-8,-3l38,348,27,346,15,345r-12,l3,305r200,-6l203,806r,5l204,817r1,4l207,826r3,4l213,834r3,3l222,840r5,3l234,845r7,2l250,848r21,2l297,852r,40l,892,,852xm73,78r,-7l74,63r1,-8l79,47r2,-6l84,34r5,-6l93,23r5,-5l103,14r7,-5l117,6r6,-2l130,3,138,r8,l154,r7,2l169,4r7,2l183,9r5,4l194,17r5,5l204,27r3,6l212,38r2,7l216,53r2,8l220,68r,8l220,84r-2,9l216,100r-2,7l212,114r-5,7l204,126r-5,6l194,136r-6,5l183,144r-7,3l169,150r-8,2l154,153r-8,l138,153r-8,-1l123,151r-6,-2l110,145r-7,-3l98,137r-5,-4l89,127r-5,-5l81,116r-2,-6l75,103,74,95,73,87r,-9xe" fillcolor="black" stroked="f">
                <v:path arrowok="t" o:connecttype="custom" o:connectlocs="2335,76848;4939,76577;6286,76215;7274,75672;7902,75040;8261,74226;8441,73322;8531,36797;8441,35621;8172,34446;7633,33542;6825,32728;5747,32095;4310,31553;2425,31282;269,31191;18229,27032;18229,73322;18409,74226;18858,75040;19396,75672;20384,76215;21641,76577;24335,76848;26670,80645;0,77029;6555,6419;6735,4973;7274,3707;7992,2531;8800,1627;9878,814;11045,362;12392,0;13829,0;15176,362;16433,814;17421,1537;18319,2441;19037,3436;19396,4792;19756,6148;19756,7594;19396,9041;19037,10307;18319,11392;17421,12296;16433,13019;15176,13561;13829,13833;12392,13833;11045,13652;9878,13109;8800,12386;7992,11482;7274,10487;6735,9312;6555,7866" o:connectangles="0,0,0,0,0,0,0,0,0,0,0,0,0,0,0,0,0,0,0,0,0,0,0,0,0,0,0,0,0,0,0,0,0,0,0,0,0,0,0,0,0,0,0,0,0,0,0,0,0,0,0,0,0,0,0,0,0,0"/>
                <o:lock v:ext="edit" verticies="t"/>
              </v:shape>
              <v:shape id="Freeform 55" o:spid="_x0000_s1075" style="position:absolute;left:12712;top:7594;width:375;height:553;visibility:visible;mso-wrap-style:square;v-text-anchor:top" coordsize="41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" path="m,412r38,l48,430r11,17l70,463r11,14l93,492r11,12l116,516r11,11l140,536r12,9l164,553r12,5l190,563r13,3l217,568r13,2l244,570r11,-3l266,565r10,-3l286,557r8,-5l302,546r8,-7l315,533r6,-8l325,517r5,-9l332,499r2,-9l335,482r1,-10l335,462r-1,-11l332,441r-3,-8l324,425r-5,-8l312,409r-9,-7l294,396r-11,-7l270,384r-14,-7l223,365,183,351r-23,-6l137,337r-19,-8l100,321,85,312,70,303,57,294,46,285,35,275,28,264,21,253,15,242,11,229,9,215,6,202r,-15l8,166r2,-19l14,128r7,-17l29,94,38,79,49,65,62,52,76,40,91,29r18,-9l127,14,147,8,169,4,190,r23,l230,r16,3l263,6r16,4l296,15r15,5l324,27r12,7l359,r30,l389,174r-37,l336,145,320,119r-9,-12l302,97,293,86r-9,-9l274,68,264,62,254,55,244,49,232,45,221,42,210,40,199,39r-12,1l176,42r-10,2l156,47r-9,3l138,55r-7,5l124,66r-7,7l112,81r-5,7l103,97r-4,9l97,115r-1,10l96,136r,9l97,154r3,9l104,171r4,8l115,185r7,8l131,199r9,6l151,211r11,7l175,223r32,11l242,245r22,7l285,259r19,6l321,273r17,8l351,290r13,9l376,309r10,10l395,330r6,11l407,353r4,14l415,381r2,15l417,411r,20l415,451r-5,19l405,488r-7,17l389,522r-10,15l367,551r-14,13l339,575r-17,10l304,594r-19,7l264,605r-23,4l218,610r-19,-1l179,606r-20,-4l138,596r-20,-5l99,583,82,576,68,568,30,610,,610,,412xe" fillcolor="black" stroked="f">
                <v:path arrowok="t" o:connecttype="custom" o:connectlocs="4313,38943;7277,43200;10422,46732;13656,49358;17070,50988;20664,51622;23899,51170;26414,49992;28301,48271;29649,46007;30098,43653;30008,40845;29109,38490;27223,36407;24258,34777;16441,31789;10602,29796;6289,27441;3145,24906;1348,21917;539,18294;898,13313;2605,8513;5570,4709;9793,1811;15184,362;20664,0;25067,906;29109,2445;34949,0;30188,13132;27133,8785;24617,6158;21922,4438;18867,3623;15813,3804;13207,4528;11141,5977;9613,7970;8715,10415;8625,13132;9344,15487;10961,17479;13566,19109;18598,21192;25606,23456;30367,25449;33781,27985;36027,30883;37285,34505;37465,39034;36387,44196;34051,48634;30457,52075;25606,54430;19586,55245;14285,54520;8895,52800;2695,55245" o:connectangles="0,0,0,0,0,0,0,0,0,0,0,0,0,0,0,0,0,0,0,0,0,0,0,0,0,0,0,0,0,0,0,0,0,0,0,0,0,0,0,0,0,0,0,0,0,0,0,0,0,0,0,0,0,0,0,0,0,0,0"/>
              </v:shape>
              <v:shape id="Freeform 56" o:spid="_x0000_s1076" style="position:absolute;left:13169;top:7416;width:381;height:731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dKJ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U85fD/Jf0AufwDAAD//wMAUEsBAi0AFAAGAAgAAAAhANvh9svuAAAAhQEAABMAAAAAAAAAAAAA&#10;AAAAAAAAAFtDb250ZW50X1R5cGVzXS54bWxQSwECLQAUAAYACAAAACEAWvQsW78AAAAVAQAACwAA&#10;AAAAAAAAAAAAAAAfAQAAX3JlbHMvLnJlbHNQSwECLQAUAAYACAAAACEAoOnSicMAAADbAAAADwAA&#10;AAAAAAAAAAAAAAAHAgAAZHJzL2Rvd25yZXYueG1sUEsFBgAAAAADAAMAtwAAAPcCAAAAAA==&#10;" path="m110,649r,-380l,269,,234,112,210r,-165l218,r,213l404,213r,53l218,266r,369l218,648r1,11l220,670r3,10l225,690r3,8l233,706r4,8l243,719r5,6l255,729r8,4l271,735r8,2l287,738r11,l304,738r7,-1l318,736r5,-2l336,728r11,-7l358,711r11,-13l380,685r12,-16l422,690r-9,16l404,719r-9,14l386,745r-9,11l367,765r-9,9l348,782r-11,7l327,794r-13,5l303,803r-13,2l276,807r-14,2l247,810r-15,-1l217,807r-15,-3l189,800r-12,-6l166,787r-11,-9l147,770r-9,-12l131,747r-7,-13l119,719r-4,-15l112,687r-1,-19l110,649xe" fillcolor="black" stroked="f">
                <v:path arrowok="t" o:connecttype="custom" o:connectlocs="9931,24252;0,21096;10112,4057;19682,19203;36475,23981;19682,57248;19772,59412;20133,61305;20585,62928;21397,64370;22391,65362;23745,66083;25189,66444;26905,66534;28078,66444;29162,66173;31329,65001;33315,62928;35391,60313;37287,63649;35662,66083;34037,68157;32322,69779;30426,71132;28349,72033;26182,72574;23655,72935;20946,72935;18237,72484;15980,71583;13994,70140;12459,68337;11195,66173;10383,63469;10022,60223" o:connectangles="0,0,0,0,0,0,0,0,0,0,0,0,0,0,0,0,0,0,0,0,0,0,0,0,0,0,0,0,0,0,0,0,0,0,0"/>
              </v:shape>
              <v:shape id="Freeform 57" o:spid="_x0000_s1077" style="position:absolute;left:13614;top:7594;width:476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" path="m,310l1,294,3,278,4,262,6,246,8,231r3,-15l16,202r4,-15l25,174r6,-13l37,147r7,-12l51,123r7,-12l67,99,75,89,85,79,94,69r10,-9l116,52r11,-8l138,36r12,-7l163,24r13,-6l188,14,203,9,216,6,231,4,245,1,261,r16,l292,r15,1l321,4r14,3l348,10r14,5l374,19r12,6l397,31r11,7l419,46r9,8l437,62r9,10l453,81r8,10l469,101r6,11l481,123r6,11l491,146r5,12l500,171r4,12l508,209r4,25l513,261r-1,27l117,288r,6l117,298r1,25l120,349r4,23l130,395r7,22l146,437r10,18l168,473r7,7l182,488r6,7l196,502r8,5l212,513r9,5l230,523r9,4l249,531r10,3l269,536r11,2l291,541r11,l314,542r13,-1l340,539r13,-3l366,533r11,-5l390,524r11,-7l412,511r11,-8l434,495r12,-10l456,476r20,-21l496,433r26,24l513,472r-10,14l493,501r-12,13l470,527r-13,12l444,552r-14,11l414,573r-15,9l382,590r-19,6l343,602r-21,4l300,609r-23,1l260,609r-17,-2l227,606r-14,-3l198,601r-14,-5l170,592r-13,-6l145,581r-13,-7l121,567r-11,-7l99,552r-9,-9l80,533r-9,-9l63,513,54,503,47,492,41,479,34,467,28,455,23,441,18,428,15,415,10,401,8,387,5,371,4,357,1,341r,-15l,310xm118,249r277,-7l396,222r1,-20l396,183r-3,-18l390,147r-5,-16l378,115,371,99,362,87,352,75,340,65,328,56,315,49,300,44,284,40,268,39r-15,1l239,43r-14,3l213,52r-14,6l188,66,177,76,167,88r-9,14l149,117r-8,17l135,153r-6,21l124,197r-3,25l118,249xe" fillcolor="black" stroked="f">
                <v:path arrowok="t" o:connecttype="custom" o:connectlocs="274,25177;730,20921;1825,16936;3376,13313;5292,10053;7755,7155;10583,4709;13685,2626;17152,1268;21075,362;25272,0;29287,362;33027,1358;36221,2808;39049,4891;41330,7336;43337,10143;44797,13223;45983,16574;46804,23638;10675,26626;10948,31607;12499,37766;15328,42838;17152,44830;19342,46460;21805,47728;24542,48543;27553,48996;31020,48815;34396,47819;37589,46279;40691,43924;45253,39215;45892,44015;42881,47728;39231,50988;34852,53434;29378,54883;23721,55154;19433,54611;15510,53615;12043,51985;9032,49992;6478,47456;4288,44558;2555,41207;1369,37585;456,33600;91,29524;36038,21917;36129,16574;35126,11864;33027,7879;29925,5072;25911,3623;21805,3894;18156,5253;15236,7970;12864,12136;11313,17841" o:connectangles="0,0,0,0,0,0,0,0,0,0,0,0,0,0,0,0,0,0,0,0,0,0,0,0,0,0,0,0,0,0,0,0,0,0,0,0,0,0,0,0,0,0,0,0,0,0,0,0,0,0,0,0,0,0,0,0,0,0,0,0,0"/>
                <o:lock v:ext="edit" verticies="t"/>
              </v:shape>
              <v:shape id="Freeform 58" o:spid="_x0000_s1078" style="position:absolute;left:14160;top:7600;width:425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" path="m,556r25,-2l46,552r9,-2l63,549r7,-2l75,544r5,-3l84,538r3,-4l90,530r2,-5l93,521r1,-6l94,510r,-399l94,104,93,98,92,91,90,85,87,80,84,74,80,70,75,65,70,62,63,59,55,55,46,53,36,51,25,50,14,49,,49,,9,199,3r,100l217,83,236,63r10,-9l256,46r10,-8l276,31r12,-7l299,17r11,-5l322,7,334,4,346,2,358,1,370,r13,l394,2r10,2l413,7r9,5l430,16r6,6l443,27r6,7l453,41r4,8l460,56r3,8l464,72r2,8l466,88r,7l464,103r-1,7l461,117r-2,6l455,129r-3,5l448,140r-5,4l438,149r-6,3l426,156r-5,2l414,160r-8,1l400,161r-8,l385,160r-7,-1l372,157r-6,-3l359,152r-4,-4l349,144r-4,-4l340,134r-3,-4l334,123r-3,-6l330,110r-1,-8l328,94r1,-10l331,73r-11,l310,74r-10,1l290,78r-9,3l271,85r-8,5l254,95r-16,12l225,120r-12,13l202,147r,363l203,515r,6l205,525r2,5l209,534r5,4l218,541r6,3l231,547r7,2l247,550r10,2l281,554r29,2l310,596,,596,,556xe" fillcolor="black" stroked="f">
                <v:path arrowok="t" o:connecttype="custom" o:connectlocs="4200,49990;6391,49537;7669,48722;8399,47545;8582,46187;8491,8875;7943,7245;6847,5887;5021,4981;2282,4528;0,815;19812,7517;23372,4166;26294,2173;29398,634;32685,91;35972,181;38528,1087;40445,2445;41723,4438;42362,6520;42545,8603;42089,10596;41267,12135;39989,13494;38437,14309;36519,14580;34511,14399;32776,13765;31498,12679;30494,11139;30037,9237;30220,6611;27389,6792;24742,7698;21729,9690;18442,13313;18534,47183;19081,48360;20451,49266;22551,49809;28302,50353;0,50353" o:connectangles="0,0,0,0,0,0,0,0,0,0,0,0,0,0,0,0,0,0,0,0,0,0,0,0,0,0,0,0,0,0,0,0,0,0,0,0,0,0,0,0,0,0,0"/>
              </v:shape>
              <v:shape id="Freeform 59" o:spid="_x0000_s1079" style="position:absolute;left:14662;top:7334;width:266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" path="m,852r25,-2l47,848r7,-1l62,845r7,-2l75,840r5,-3l85,834r2,-4l90,826r2,-5l94,817r,-6l95,806r,-399l94,400r,-6l92,387r-2,-6l88,376r-3,-5l80,366r-4,-4l70,358r-7,-3l55,352r-7,-3l38,348,26,346,14,345r-12,l2,305r200,-6l202,806r,5l203,817r1,4l207,826r2,4l212,834r3,3l221,840r6,3l233,845r8,2l250,848r20,2l297,852r,40l,892,,852xm72,78r,-7l73,63r2,-8l78,47r2,-6l83,34r5,-6l92,23r6,-5l104,14r5,-5l116,6r7,-2l130,3,137,r9,l154,r8,2l168,4r7,2l182,9r7,4l193,17r6,5l203,27r5,6l211,38r2,7l215,53r3,8l219,68r,8l219,84r-1,9l215,100r-2,7l211,114r-3,7l203,126r-4,6l193,136r-4,5l182,144r-7,3l168,150r-6,2l154,153r-8,l137,153r-7,-1l123,151r-7,-2l109,145r-5,-3l98,137r-6,-4l88,127r-5,-5l80,116r-2,-6l75,103,73,95,72,87r,-9xe" fillcolor="black" stroked="f">
                <v:path arrowok="t" o:connecttype="custom" o:connectlocs="2245,76848;4849,76577;6196,76215;7184,75672;7812,75040;8261,74226;8441,73322;8531,36797;8441,35621;8082,34446;7633,33542;6825,32728;5657,32095;4310,31553;2335,31282;180,31191;18139,27032;18139,73322;18319,74226;18768,75040;19307,75672;20384,76215;21641,76577;24245,76848;26670,80645;0,77029;6465,6419;6735,4973;7184,3707;7902,2531;8800,1627;9788,814;11045,362;12302,0;13829,0;15086,362;16343,814;17331,1537;18229,2441;18947,3436;19307,4792;19666,6148;19666,7594;19307,9041;18947,10307;18229,11392;17331,12296;16343,13019;15086,13561;13829,13833;12302,13833;11045,13652;9788,13109;8800,12386;7902,11482;7184,10487;6735,9312;6465,7866" o:connectangles="0,0,0,0,0,0,0,0,0,0,0,0,0,0,0,0,0,0,0,0,0,0,0,0,0,0,0,0,0,0,0,0,0,0,0,0,0,0,0,0,0,0,0,0,0,0,0,0,0,0,0,0,0,0,0,0,0,0"/>
                <o:lock v:ext="edit" verticies="t"/>
              </v:shape>
              <v:shape id="Freeform 60" o:spid="_x0000_s1080" style="position:absolute;left:14986;top:7594;width:476;height:553;visibility:visible;mso-wrap-style:square;v-text-anchor:top" coordsize="52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" path="m,310l,294,1,278,3,262,5,246,8,231r3,-15l16,202r4,-15l25,174r5,-13l37,147r7,-12l50,123r8,-12l67,99,75,89,85,79,94,69r10,-9l115,52r11,-8l137,36r13,-7l162,24r14,-6l188,14,202,9,216,6,230,4,245,1,261,r15,l292,r14,1l321,4r13,3l348,10r13,5l374,19r12,6l397,31r10,7l418,46r9,8l436,62r9,10l453,81r8,10l469,101r5,11l481,123r6,11l491,146r4,12l500,171r3,12l509,209r2,25l512,261r,27l116,288r,6l116,298r1,25l120,349r4,23l130,395r6,22l145,437r10,18l168,473r5,7l181,488r7,7l196,502r7,5l211,513r9,5l229,523r9,4l248,531r10,3l268,536r12,2l290,541r12,l313,542r14,-1l340,539r12,-3l365,533r12,-5l389,524r11,-7l412,511r11,-8l434,495r10,-10l455,476r20,-21l494,433r26,24l511,472r-9,14l491,501r-10,13l469,527r-13,12l443,552r-14,11l414,573r-16,9l380,590r-18,6l342,602r-20,4l300,609r-24,1l259,609r-16,-2l227,606r-15,-3l198,601r-15,-5l170,592r-13,-6l144,581r-12,-7l121,567r-11,-7l98,552,88,543,79,533r-9,-9l61,513,54,503,47,492,40,479,33,467,28,455,22,441,18,428,13,415,10,401,7,387,4,371,2,357,1,341,,326,,310xm117,249r278,-7l396,222r,-20l395,183r-2,-18l389,147r-5,-16l378,115,370,99,361,87,351,75,340,65,328,56,314,49,300,44,284,40,267,39r-14,1l238,43r-13,3l211,52r-12,6l188,66,177,76,167,88r-10,14l149,117r-8,17l134,153r-5,21l124,197r-4,25l117,249xe" fillcolor="black" stroked="f">
                <v:path arrowok="t" o:connecttype="custom" o:connectlocs="92,25177;733,20921;1832,16936;3389,13313;5312,10053;7785,7155;10532,4709;13738,2626;17218,1268;21065,362;25278,0;29399,362;33063,1358;36360,2808;39107,4891;41489,7336;43412,10143;44969,13223;46068,16574;46892,23638;10624,26626;10990,31607;12456,37766;15387,42838;17218,44830;19325,46460;21798,47728;24545,48543;27659,48996;31139,48815;34528,47819;37734,46279;40664,43924;45244,39215;45976,44015;42954,47728;39291,50988;34803,53434;29491,54883;23721,55154;19416,54611;15570,53615;12089,51985;8975,49992;6411,47456;4305,44558;2564,41207;1191,37585;366,33600;0,29524;36177,21917;36177,16574;35169,11864;33063,7879;30040,5072;26011,3623;21798,3894;18226,5253;15295,7970;12914,12136;11357,17841" o:connectangles="0,0,0,0,0,0,0,0,0,0,0,0,0,0,0,0,0,0,0,0,0,0,0,0,0,0,0,0,0,0,0,0,0,0,0,0,0,0,0,0,0,0,0,0,0,0,0,0,0,0,0,0,0,0,0,0,0,0,0,0,0"/>
                <o:lock v:ext="edit" verticies="t"/>
              </v:shape>
              <v:shape id="Freeform 61" o:spid="_x0000_s1081" style="position:absolute;left:15519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" path="m109,649r,-380l,269,,234,112,210r,-165l217,r,213l404,213r,53l217,266r,369l218,648r,11l220,670r3,10l225,690r3,8l233,706r4,8l242,719r6,6l254,729r8,4l270,735r8,2l288,738r9,l303,738r7,-1l317,736r5,-2l335,728r12,-7l358,711r11,-13l380,685r11,-16l421,690r-9,16l403,719r-9,14l385,745r-9,11l367,765r-10,9l347,782r-10,7l326,794r-12,5l302,803r-12,2l276,807r-14,2l247,810r-15,-1l216,807r-13,-3l189,800r-12,-6l166,787r-12,-9l146,770r-8,-12l130,747r-7,-13l119,719r-5,-15l112,687r-2,-19l109,649xe" fillcolor="black" stroked="f">
                <v:path arrowok="t" o:connecttype="custom" o:connectlocs="9864,24252;0,21096;10136,4057;19638,19203;36562,23981;19638,57248;19729,59412;20181,61305;20634,62928;21448,64370;22444,65362;23711,66083;25159,66444;26878,66534;28055,66444;29141,66173;31403,65001;33394,62928;35385,60313;37286,63649;35657,66083;34028,68157;32308,69779;30498,71132;28417,72033;26245,72574;23711,72935;20996,72935;18371,72484;16018,71583;13937,70140;12489,68337;11131,66173;10317,63469;9955,60223" o:connectangles="0,0,0,0,0,0,0,0,0,0,0,0,0,0,0,0,0,0,0,0,0,0,0,0,0,0,0,0,0,0,0,0,0,0,0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51E"/>
    <w:multiLevelType w:val="hybridMultilevel"/>
    <w:tmpl w:val="366E8E16"/>
    <w:lvl w:ilvl="0" w:tplc="58D6797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6984EE8"/>
    <w:multiLevelType w:val="hybridMultilevel"/>
    <w:tmpl w:val="BAA60E9C"/>
    <w:lvl w:ilvl="0" w:tplc="040B000F">
      <w:start w:val="1"/>
      <w:numFmt w:val="decimal"/>
      <w:lvlText w:val="%1."/>
      <w:lvlJc w:val="left"/>
      <w:pPr>
        <w:ind w:left="1996" w:hanging="360"/>
      </w:pPr>
    </w:lvl>
    <w:lvl w:ilvl="1" w:tplc="040B0019" w:tentative="1">
      <w:start w:val="1"/>
      <w:numFmt w:val="lowerLetter"/>
      <w:lvlText w:val="%2."/>
      <w:lvlJc w:val="left"/>
      <w:pPr>
        <w:ind w:left="2716" w:hanging="360"/>
      </w:pPr>
    </w:lvl>
    <w:lvl w:ilvl="2" w:tplc="040B001B" w:tentative="1">
      <w:start w:val="1"/>
      <w:numFmt w:val="lowerRoman"/>
      <w:lvlText w:val="%3."/>
      <w:lvlJc w:val="right"/>
      <w:pPr>
        <w:ind w:left="3436" w:hanging="180"/>
      </w:pPr>
    </w:lvl>
    <w:lvl w:ilvl="3" w:tplc="040B000F" w:tentative="1">
      <w:start w:val="1"/>
      <w:numFmt w:val="decimal"/>
      <w:lvlText w:val="%4."/>
      <w:lvlJc w:val="left"/>
      <w:pPr>
        <w:ind w:left="4156" w:hanging="360"/>
      </w:pPr>
    </w:lvl>
    <w:lvl w:ilvl="4" w:tplc="040B0019" w:tentative="1">
      <w:start w:val="1"/>
      <w:numFmt w:val="lowerLetter"/>
      <w:lvlText w:val="%5."/>
      <w:lvlJc w:val="left"/>
      <w:pPr>
        <w:ind w:left="4876" w:hanging="360"/>
      </w:pPr>
    </w:lvl>
    <w:lvl w:ilvl="5" w:tplc="040B001B" w:tentative="1">
      <w:start w:val="1"/>
      <w:numFmt w:val="lowerRoman"/>
      <w:lvlText w:val="%6."/>
      <w:lvlJc w:val="right"/>
      <w:pPr>
        <w:ind w:left="5596" w:hanging="180"/>
      </w:pPr>
    </w:lvl>
    <w:lvl w:ilvl="6" w:tplc="040B000F" w:tentative="1">
      <w:start w:val="1"/>
      <w:numFmt w:val="decimal"/>
      <w:lvlText w:val="%7."/>
      <w:lvlJc w:val="left"/>
      <w:pPr>
        <w:ind w:left="6316" w:hanging="360"/>
      </w:pPr>
    </w:lvl>
    <w:lvl w:ilvl="7" w:tplc="040B0019" w:tentative="1">
      <w:start w:val="1"/>
      <w:numFmt w:val="lowerLetter"/>
      <w:lvlText w:val="%8."/>
      <w:lvlJc w:val="left"/>
      <w:pPr>
        <w:ind w:left="7036" w:hanging="360"/>
      </w:pPr>
    </w:lvl>
    <w:lvl w:ilvl="8" w:tplc="040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3" w15:restartNumberingAfterBreak="0">
    <w:nsid w:val="390E0EDF"/>
    <w:multiLevelType w:val="hybridMultilevel"/>
    <w:tmpl w:val="AFEA3094"/>
    <w:lvl w:ilvl="0" w:tplc="B602FD8C">
      <w:start w:val="20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 w15:restartNumberingAfterBreak="0">
    <w:nsid w:val="417F5698"/>
    <w:multiLevelType w:val="hybridMultilevel"/>
    <w:tmpl w:val="7D70A5D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47F37024"/>
    <w:multiLevelType w:val="hybridMultilevel"/>
    <w:tmpl w:val="B3242492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" w15:restartNumberingAfterBreak="0">
    <w:nsid w:val="4B331A12"/>
    <w:multiLevelType w:val="multilevel"/>
    <w:tmpl w:val="642AFF4A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bullet"/>
      <w:pStyle w:val="Normaali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ormaali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>
      <w:start w:val="4"/>
      <w:numFmt w:val="bullet"/>
      <w:pStyle w:val="Normaali"/>
      <w:lvlText w:val="-"/>
      <w:lvlJc w:val="left"/>
      <w:pPr>
        <w:ind w:left="3824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pStyle w:val="Normaali"/>
      <w:lvlText w:val="%5."/>
      <w:lvlJc w:val="left"/>
      <w:pPr>
        <w:ind w:left="4544" w:hanging="360"/>
      </w:pPr>
      <w:rPr>
        <w:rFonts w:hint="default"/>
      </w:rPr>
    </w:lvl>
    <w:lvl w:ilvl="5" w:tentative="1">
      <w:start w:val="1"/>
      <w:numFmt w:val="bullet"/>
      <w:pStyle w:val="Normaali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aali"/>
      <w:lvlText w:val=""/>
      <w:lvlJc w:val="left"/>
      <w:pPr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pStyle w:val="Normaali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numFmt w:val="bullet"/>
      <w:pStyle w:val="Normaali"/>
      <w:lvlText w:val="-"/>
      <w:lvlJc w:val="left"/>
      <w:pPr>
        <w:ind w:left="7424" w:hanging="360"/>
      </w:pPr>
      <w:rPr>
        <w:rFonts w:ascii="Arial" w:eastAsia="Times New Roman" w:hAnsi="Arial" w:cs="Arial" w:hint="default"/>
      </w:rPr>
    </w:lvl>
  </w:abstractNum>
  <w:abstractNum w:abstractNumId="7" w15:restartNumberingAfterBreak="0">
    <w:nsid w:val="53C4504C"/>
    <w:multiLevelType w:val="hybridMultilevel"/>
    <w:tmpl w:val="67302BE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D65ECC"/>
    <w:multiLevelType w:val="hybridMultilevel"/>
    <w:tmpl w:val="2348E532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 w15:restartNumberingAfterBreak="0">
    <w:nsid w:val="54EF0F86"/>
    <w:multiLevelType w:val="hybridMultilevel"/>
    <w:tmpl w:val="935A4790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0" w15:restartNumberingAfterBreak="0">
    <w:nsid w:val="5A45425D"/>
    <w:multiLevelType w:val="hybridMultilevel"/>
    <w:tmpl w:val="03A64462"/>
    <w:lvl w:ilvl="0" w:tplc="2E2E2634">
      <w:start w:val="20"/>
      <w:numFmt w:val="bullet"/>
      <w:lvlText w:val="-"/>
      <w:lvlJc w:val="left"/>
      <w:pPr>
        <w:ind w:left="327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 w15:restartNumberingAfterBreak="0">
    <w:nsid w:val="5BB565B1"/>
    <w:multiLevelType w:val="hybridMultilevel"/>
    <w:tmpl w:val="8A903B38"/>
    <w:lvl w:ilvl="0" w:tplc="0E7C14A0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 w15:restartNumberingAfterBreak="0">
    <w:nsid w:val="68292E4F"/>
    <w:multiLevelType w:val="hybridMultilevel"/>
    <w:tmpl w:val="A7BE974E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 w15:restartNumberingAfterBreak="0">
    <w:nsid w:val="6B9450F6"/>
    <w:multiLevelType w:val="multilevel"/>
    <w:tmpl w:val="CA48D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006664B"/>
    <w:multiLevelType w:val="hybridMultilevel"/>
    <w:tmpl w:val="415AA19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5" w15:restartNumberingAfterBreak="0">
    <w:nsid w:val="712F60A2"/>
    <w:multiLevelType w:val="hybridMultilevel"/>
    <w:tmpl w:val="D924FDF0"/>
    <w:lvl w:ilvl="0" w:tplc="040B000F">
      <w:start w:val="1"/>
      <w:numFmt w:val="decimal"/>
      <w:lvlText w:val="%1."/>
      <w:lvlJc w:val="left"/>
      <w:pPr>
        <w:ind w:left="1996" w:hanging="360"/>
      </w:pPr>
    </w:lvl>
    <w:lvl w:ilvl="1" w:tplc="040B0019" w:tentative="1">
      <w:start w:val="1"/>
      <w:numFmt w:val="lowerLetter"/>
      <w:lvlText w:val="%2."/>
      <w:lvlJc w:val="left"/>
      <w:pPr>
        <w:ind w:left="2716" w:hanging="360"/>
      </w:pPr>
    </w:lvl>
    <w:lvl w:ilvl="2" w:tplc="040B001B" w:tentative="1">
      <w:start w:val="1"/>
      <w:numFmt w:val="lowerRoman"/>
      <w:lvlText w:val="%3."/>
      <w:lvlJc w:val="right"/>
      <w:pPr>
        <w:ind w:left="3436" w:hanging="180"/>
      </w:pPr>
    </w:lvl>
    <w:lvl w:ilvl="3" w:tplc="040B000F" w:tentative="1">
      <w:start w:val="1"/>
      <w:numFmt w:val="decimal"/>
      <w:lvlText w:val="%4."/>
      <w:lvlJc w:val="left"/>
      <w:pPr>
        <w:ind w:left="4156" w:hanging="360"/>
      </w:pPr>
    </w:lvl>
    <w:lvl w:ilvl="4" w:tplc="040B0019" w:tentative="1">
      <w:start w:val="1"/>
      <w:numFmt w:val="lowerLetter"/>
      <w:lvlText w:val="%5."/>
      <w:lvlJc w:val="left"/>
      <w:pPr>
        <w:ind w:left="4876" w:hanging="360"/>
      </w:pPr>
    </w:lvl>
    <w:lvl w:ilvl="5" w:tplc="040B001B" w:tentative="1">
      <w:start w:val="1"/>
      <w:numFmt w:val="lowerRoman"/>
      <w:lvlText w:val="%6."/>
      <w:lvlJc w:val="right"/>
      <w:pPr>
        <w:ind w:left="5596" w:hanging="180"/>
      </w:pPr>
    </w:lvl>
    <w:lvl w:ilvl="6" w:tplc="040B000F" w:tentative="1">
      <w:start w:val="1"/>
      <w:numFmt w:val="decimal"/>
      <w:lvlText w:val="%7."/>
      <w:lvlJc w:val="left"/>
      <w:pPr>
        <w:ind w:left="6316" w:hanging="360"/>
      </w:pPr>
    </w:lvl>
    <w:lvl w:ilvl="7" w:tplc="040B0019" w:tentative="1">
      <w:start w:val="1"/>
      <w:numFmt w:val="lowerLetter"/>
      <w:lvlText w:val="%8."/>
      <w:lvlJc w:val="left"/>
      <w:pPr>
        <w:ind w:left="7036" w:hanging="360"/>
      </w:pPr>
    </w:lvl>
    <w:lvl w:ilvl="8" w:tplc="040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74826676"/>
    <w:multiLevelType w:val="hybridMultilevel"/>
    <w:tmpl w:val="9D16DB6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32ADB"/>
    <w:multiLevelType w:val="hybridMultilevel"/>
    <w:tmpl w:val="BE7E72A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14"/>
  </w:num>
  <w:num w:numId="12">
    <w:abstractNumId w:val="13"/>
  </w:num>
  <w:num w:numId="13">
    <w:abstractNumId w:val="5"/>
  </w:num>
  <w:num w:numId="14">
    <w:abstractNumId w:val="8"/>
  </w:num>
  <w:num w:numId="15">
    <w:abstractNumId w:val="12"/>
  </w:num>
  <w:num w:numId="16">
    <w:abstractNumId w:val="1"/>
  </w:num>
  <w:num w:numId="17">
    <w:abstractNumId w:val="15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0389B"/>
    <w:rsid w:val="00011131"/>
    <w:rsid w:val="00012444"/>
    <w:rsid w:val="00013822"/>
    <w:rsid w:val="000138E5"/>
    <w:rsid w:val="00015BBE"/>
    <w:rsid w:val="00015D69"/>
    <w:rsid w:val="0001778B"/>
    <w:rsid w:val="000178EF"/>
    <w:rsid w:val="00021E08"/>
    <w:rsid w:val="000228C3"/>
    <w:rsid w:val="00022A3B"/>
    <w:rsid w:val="000230FC"/>
    <w:rsid w:val="000243F5"/>
    <w:rsid w:val="00025695"/>
    <w:rsid w:val="00037896"/>
    <w:rsid w:val="00037954"/>
    <w:rsid w:val="00043B90"/>
    <w:rsid w:val="00044DD4"/>
    <w:rsid w:val="000472BD"/>
    <w:rsid w:val="00051A3D"/>
    <w:rsid w:val="000521FB"/>
    <w:rsid w:val="00053265"/>
    <w:rsid w:val="0005608E"/>
    <w:rsid w:val="000616D0"/>
    <w:rsid w:val="00064441"/>
    <w:rsid w:val="000660CE"/>
    <w:rsid w:val="00066487"/>
    <w:rsid w:val="000673A2"/>
    <w:rsid w:val="0007421C"/>
    <w:rsid w:val="0007661A"/>
    <w:rsid w:val="00083F94"/>
    <w:rsid w:val="00084321"/>
    <w:rsid w:val="00086250"/>
    <w:rsid w:val="00086668"/>
    <w:rsid w:val="00086B2E"/>
    <w:rsid w:val="00086CF0"/>
    <w:rsid w:val="00087937"/>
    <w:rsid w:val="00087E86"/>
    <w:rsid w:val="00090167"/>
    <w:rsid w:val="00090D97"/>
    <w:rsid w:val="00091F45"/>
    <w:rsid w:val="00095507"/>
    <w:rsid w:val="000959E2"/>
    <w:rsid w:val="00095C18"/>
    <w:rsid w:val="000A186A"/>
    <w:rsid w:val="000A2B04"/>
    <w:rsid w:val="000C3407"/>
    <w:rsid w:val="000C47FF"/>
    <w:rsid w:val="000C514D"/>
    <w:rsid w:val="000D096F"/>
    <w:rsid w:val="000D126E"/>
    <w:rsid w:val="000D7314"/>
    <w:rsid w:val="000D7318"/>
    <w:rsid w:val="000D7EE0"/>
    <w:rsid w:val="000E298D"/>
    <w:rsid w:val="000E4CC9"/>
    <w:rsid w:val="000E505E"/>
    <w:rsid w:val="000E60B6"/>
    <w:rsid w:val="000E73CC"/>
    <w:rsid w:val="000F0F44"/>
    <w:rsid w:val="000F1459"/>
    <w:rsid w:val="000F2157"/>
    <w:rsid w:val="000F6E42"/>
    <w:rsid w:val="00103299"/>
    <w:rsid w:val="00104220"/>
    <w:rsid w:val="0010733C"/>
    <w:rsid w:val="001076B6"/>
    <w:rsid w:val="0011232E"/>
    <w:rsid w:val="001230EC"/>
    <w:rsid w:val="00130C07"/>
    <w:rsid w:val="001333D8"/>
    <w:rsid w:val="001354C5"/>
    <w:rsid w:val="00140EF8"/>
    <w:rsid w:val="0014424B"/>
    <w:rsid w:val="0014506C"/>
    <w:rsid w:val="001467FC"/>
    <w:rsid w:val="00146B2A"/>
    <w:rsid w:val="00146D56"/>
    <w:rsid w:val="00150260"/>
    <w:rsid w:val="00151939"/>
    <w:rsid w:val="00151955"/>
    <w:rsid w:val="00153B81"/>
    <w:rsid w:val="001564B9"/>
    <w:rsid w:val="001570DA"/>
    <w:rsid w:val="00157FF5"/>
    <w:rsid w:val="001650AE"/>
    <w:rsid w:val="00170DE2"/>
    <w:rsid w:val="00176B94"/>
    <w:rsid w:val="00184F15"/>
    <w:rsid w:val="00186449"/>
    <w:rsid w:val="0018690C"/>
    <w:rsid w:val="00191BB7"/>
    <w:rsid w:val="001923AD"/>
    <w:rsid w:val="0019633B"/>
    <w:rsid w:val="00197E17"/>
    <w:rsid w:val="001A132E"/>
    <w:rsid w:val="001A2A24"/>
    <w:rsid w:val="001A33A8"/>
    <w:rsid w:val="001A694E"/>
    <w:rsid w:val="001B1854"/>
    <w:rsid w:val="001B7E45"/>
    <w:rsid w:val="001C25AF"/>
    <w:rsid w:val="001C2EBE"/>
    <w:rsid w:val="001C3D0C"/>
    <w:rsid w:val="001C519A"/>
    <w:rsid w:val="001C7DFE"/>
    <w:rsid w:val="001D1C42"/>
    <w:rsid w:val="001D3397"/>
    <w:rsid w:val="001D50C3"/>
    <w:rsid w:val="001E3290"/>
    <w:rsid w:val="001F014C"/>
    <w:rsid w:val="001F0E79"/>
    <w:rsid w:val="002028E2"/>
    <w:rsid w:val="0021033D"/>
    <w:rsid w:val="0021252F"/>
    <w:rsid w:val="0021303C"/>
    <w:rsid w:val="00213BF5"/>
    <w:rsid w:val="00220087"/>
    <w:rsid w:val="00224472"/>
    <w:rsid w:val="00224B6C"/>
    <w:rsid w:val="00224E1B"/>
    <w:rsid w:val="002332FE"/>
    <w:rsid w:val="0023390E"/>
    <w:rsid w:val="00233A9E"/>
    <w:rsid w:val="002375D2"/>
    <w:rsid w:val="002505E5"/>
    <w:rsid w:val="00256C44"/>
    <w:rsid w:val="00257547"/>
    <w:rsid w:val="002629E7"/>
    <w:rsid w:val="00271934"/>
    <w:rsid w:val="00272A62"/>
    <w:rsid w:val="00273412"/>
    <w:rsid w:val="002736E5"/>
    <w:rsid w:val="002763E6"/>
    <w:rsid w:val="00280A85"/>
    <w:rsid w:val="00280CFF"/>
    <w:rsid w:val="00284B3B"/>
    <w:rsid w:val="002901AF"/>
    <w:rsid w:val="002907F1"/>
    <w:rsid w:val="00297192"/>
    <w:rsid w:val="002A20CC"/>
    <w:rsid w:val="002A7274"/>
    <w:rsid w:val="002B0F16"/>
    <w:rsid w:val="002B1C37"/>
    <w:rsid w:val="002B7231"/>
    <w:rsid w:val="002C0A53"/>
    <w:rsid w:val="002C115F"/>
    <w:rsid w:val="002C1927"/>
    <w:rsid w:val="002C4167"/>
    <w:rsid w:val="002C6384"/>
    <w:rsid w:val="002D1F48"/>
    <w:rsid w:val="002D4B2F"/>
    <w:rsid w:val="002D7A71"/>
    <w:rsid w:val="002E0185"/>
    <w:rsid w:val="002E635F"/>
    <w:rsid w:val="002F005E"/>
    <w:rsid w:val="002F213B"/>
    <w:rsid w:val="002F34C4"/>
    <w:rsid w:val="002F410A"/>
    <w:rsid w:val="002F4319"/>
    <w:rsid w:val="002F4B4B"/>
    <w:rsid w:val="002F5948"/>
    <w:rsid w:val="002F5C73"/>
    <w:rsid w:val="003055C6"/>
    <w:rsid w:val="0031086C"/>
    <w:rsid w:val="00311C9A"/>
    <w:rsid w:val="0032124D"/>
    <w:rsid w:val="003221EF"/>
    <w:rsid w:val="003233A7"/>
    <w:rsid w:val="00323503"/>
    <w:rsid w:val="003241A6"/>
    <w:rsid w:val="003257A5"/>
    <w:rsid w:val="00325A99"/>
    <w:rsid w:val="00327156"/>
    <w:rsid w:val="003323E0"/>
    <w:rsid w:val="003326A6"/>
    <w:rsid w:val="00333D42"/>
    <w:rsid w:val="00335769"/>
    <w:rsid w:val="00340E69"/>
    <w:rsid w:val="0034414A"/>
    <w:rsid w:val="003454A3"/>
    <w:rsid w:val="00345C77"/>
    <w:rsid w:val="003512FC"/>
    <w:rsid w:val="003528C0"/>
    <w:rsid w:val="003564B3"/>
    <w:rsid w:val="00362F8F"/>
    <w:rsid w:val="003658CD"/>
    <w:rsid w:val="00373851"/>
    <w:rsid w:val="00374779"/>
    <w:rsid w:val="00376754"/>
    <w:rsid w:val="003807A0"/>
    <w:rsid w:val="00381499"/>
    <w:rsid w:val="00384432"/>
    <w:rsid w:val="00385A23"/>
    <w:rsid w:val="00393C24"/>
    <w:rsid w:val="00396439"/>
    <w:rsid w:val="003A1022"/>
    <w:rsid w:val="003A1AED"/>
    <w:rsid w:val="003A2362"/>
    <w:rsid w:val="003A27D1"/>
    <w:rsid w:val="003A48BA"/>
    <w:rsid w:val="003A56B5"/>
    <w:rsid w:val="003B0583"/>
    <w:rsid w:val="003B203E"/>
    <w:rsid w:val="003B66A9"/>
    <w:rsid w:val="003B7A8E"/>
    <w:rsid w:val="003C16CE"/>
    <w:rsid w:val="003C18CA"/>
    <w:rsid w:val="003C1A94"/>
    <w:rsid w:val="003C275A"/>
    <w:rsid w:val="003C36A7"/>
    <w:rsid w:val="003C39BC"/>
    <w:rsid w:val="003C7039"/>
    <w:rsid w:val="003D18C3"/>
    <w:rsid w:val="003D60A2"/>
    <w:rsid w:val="003E0E5A"/>
    <w:rsid w:val="003E1BFD"/>
    <w:rsid w:val="003E2455"/>
    <w:rsid w:val="003E3B7E"/>
    <w:rsid w:val="003E6477"/>
    <w:rsid w:val="003E7EB7"/>
    <w:rsid w:val="003F0B38"/>
    <w:rsid w:val="003F1B48"/>
    <w:rsid w:val="003F1B4D"/>
    <w:rsid w:val="003F3EC5"/>
    <w:rsid w:val="003F485E"/>
    <w:rsid w:val="003F6D86"/>
    <w:rsid w:val="003F701C"/>
    <w:rsid w:val="00400841"/>
    <w:rsid w:val="00400CC5"/>
    <w:rsid w:val="004058F4"/>
    <w:rsid w:val="00411585"/>
    <w:rsid w:val="00411690"/>
    <w:rsid w:val="00414237"/>
    <w:rsid w:val="00414303"/>
    <w:rsid w:val="004154F4"/>
    <w:rsid w:val="004154F8"/>
    <w:rsid w:val="0042226C"/>
    <w:rsid w:val="00423292"/>
    <w:rsid w:val="00424CBA"/>
    <w:rsid w:val="004265EE"/>
    <w:rsid w:val="00427C44"/>
    <w:rsid w:val="00432AC3"/>
    <w:rsid w:val="00434EB4"/>
    <w:rsid w:val="00435152"/>
    <w:rsid w:val="00440776"/>
    <w:rsid w:val="00442B95"/>
    <w:rsid w:val="00443C14"/>
    <w:rsid w:val="00444378"/>
    <w:rsid w:val="00455997"/>
    <w:rsid w:val="0045660F"/>
    <w:rsid w:val="00463A31"/>
    <w:rsid w:val="00464AC8"/>
    <w:rsid w:val="00470EFA"/>
    <w:rsid w:val="00472461"/>
    <w:rsid w:val="004740E7"/>
    <w:rsid w:val="00476E5C"/>
    <w:rsid w:val="00486F08"/>
    <w:rsid w:val="0049133C"/>
    <w:rsid w:val="00494FD4"/>
    <w:rsid w:val="00496B68"/>
    <w:rsid w:val="004A3E29"/>
    <w:rsid w:val="004A5C67"/>
    <w:rsid w:val="004A6147"/>
    <w:rsid w:val="004B0F3D"/>
    <w:rsid w:val="004B2020"/>
    <w:rsid w:val="004B3ABA"/>
    <w:rsid w:val="004C17BE"/>
    <w:rsid w:val="004C1A1D"/>
    <w:rsid w:val="004C2816"/>
    <w:rsid w:val="004C31C5"/>
    <w:rsid w:val="004C51CA"/>
    <w:rsid w:val="004C72E8"/>
    <w:rsid w:val="004D0CEE"/>
    <w:rsid w:val="004D2B4B"/>
    <w:rsid w:val="004D5473"/>
    <w:rsid w:val="004D63CE"/>
    <w:rsid w:val="004D6DC1"/>
    <w:rsid w:val="004D759D"/>
    <w:rsid w:val="004E5453"/>
    <w:rsid w:val="004E756B"/>
    <w:rsid w:val="004E7BF0"/>
    <w:rsid w:val="004F2D1D"/>
    <w:rsid w:val="004F67F8"/>
    <w:rsid w:val="004F7C4F"/>
    <w:rsid w:val="00500A9F"/>
    <w:rsid w:val="0050248D"/>
    <w:rsid w:val="00503A70"/>
    <w:rsid w:val="00505A61"/>
    <w:rsid w:val="00505EBA"/>
    <w:rsid w:val="00506CE1"/>
    <w:rsid w:val="00512645"/>
    <w:rsid w:val="00521A73"/>
    <w:rsid w:val="005260C4"/>
    <w:rsid w:val="005308DE"/>
    <w:rsid w:val="00530F5C"/>
    <w:rsid w:val="0053112E"/>
    <w:rsid w:val="00531FD0"/>
    <w:rsid w:val="00537BB3"/>
    <w:rsid w:val="00541595"/>
    <w:rsid w:val="00550EDA"/>
    <w:rsid w:val="00552AEE"/>
    <w:rsid w:val="00554BA6"/>
    <w:rsid w:val="0055572F"/>
    <w:rsid w:val="00557A19"/>
    <w:rsid w:val="00561408"/>
    <w:rsid w:val="00562960"/>
    <w:rsid w:val="00564F8C"/>
    <w:rsid w:val="00565581"/>
    <w:rsid w:val="0056745A"/>
    <w:rsid w:val="0057039E"/>
    <w:rsid w:val="005704D9"/>
    <w:rsid w:val="005717B6"/>
    <w:rsid w:val="00574724"/>
    <w:rsid w:val="00582D8D"/>
    <w:rsid w:val="00583694"/>
    <w:rsid w:val="00584095"/>
    <w:rsid w:val="005854B8"/>
    <w:rsid w:val="0059215F"/>
    <w:rsid w:val="00596DBB"/>
    <w:rsid w:val="0059738C"/>
    <w:rsid w:val="005A260E"/>
    <w:rsid w:val="005A32CF"/>
    <w:rsid w:val="005A559B"/>
    <w:rsid w:val="005B4B42"/>
    <w:rsid w:val="005B4E1B"/>
    <w:rsid w:val="005B594D"/>
    <w:rsid w:val="005B709F"/>
    <w:rsid w:val="005C38F8"/>
    <w:rsid w:val="005C4713"/>
    <w:rsid w:val="005C4A69"/>
    <w:rsid w:val="005C51D6"/>
    <w:rsid w:val="005C5787"/>
    <w:rsid w:val="005D148D"/>
    <w:rsid w:val="005D406B"/>
    <w:rsid w:val="005D7158"/>
    <w:rsid w:val="005E26A2"/>
    <w:rsid w:val="005F1CAE"/>
    <w:rsid w:val="005F4C18"/>
    <w:rsid w:val="00600FC5"/>
    <w:rsid w:val="006071EB"/>
    <w:rsid w:val="006136C9"/>
    <w:rsid w:val="006140B7"/>
    <w:rsid w:val="006152FD"/>
    <w:rsid w:val="0063146D"/>
    <w:rsid w:val="0063155E"/>
    <w:rsid w:val="00644276"/>
    <w:rsid w:val="0065383A"/>
    <w:rsid w:val="00656E25"/>
    <w:rsid w:val="00656E98"/>
    <w:rsid w:val="00657F29"/>
    <w:rsid w:val="0066014C"/>
    <w:rsid w:val="00662197"/>
    <w:rsid w:val="006668EC"/>
    <w:rsid w:val="006674DA"/>
    <w:rsid w:val="00670948"/>
    <w:rsid w:val="00672644"/>
    <w:rsid w:val="00676E3D"/>
    <w:rsid w:val="00677470"/>
    <w:rsid w:val="006832D2"/>
    <w:rsid w:val="006836AA"/>
    <w:rsid w:val="00684BB4"/>
    <w:rsid w:val="00690B03"/>
    <w:rsid w:val="006912C3"/>
    <w:rsid w:val="00693C5E"/>
    <w:rsid w:val="00695813"/>
    <w:rsid w:val="006A0361"/>
    <w:rsid w:val="006A3F29"/>
    <w:rsid w:val="006A48E9"/>
    <w:rsid w:val="006A7CCC"/>
    <w:rsid w:val="006B04C0"/>
    <w:rsid w:val="006B23D1"/>
    <w:rsid w:val="006C15C8"/>
    <w:rsid w:val="006C3283"/>
    <w:rsid w:val="006E2178"/>
    <w:rsid w:val="006E3970"/>
    <w:rsid w:val="006E4F2E"/>
    <w:rsid w:val="006F2AB0"/>
    <w:rsid w:val="006F4ECD"/>
    <w:rsid w:val="006F5636"/>
    <w:rsid w:val="006F59CB"/>
    <w:rsid w:val="006F71C8"/>
    <w:rsid w:val="006F7A8E"/>
    <w:rsid w:val="00701471"/>
    <w:rsid w:val="00703C2E"/>
    <w:rsid w:val="0070558F"/>
    <w:rsid w:val="00705950"/>
    <w:rsid w:val="00705A6F"/>
    <w:rsid w:val="007078F9"/>
    <w:rsid w:val="00707ADB"/>
    <w:rsid w:val="007131E0"/>
    <w:rsid w:val="00713954"/>
    <w:rsid w:val="00714CB7"/>
    <w:rsid w:val="00714F76"/>
    <w:rsid w:val="007177C2"/>
    <w:rsid w:val="0072015F"/>
    <w:rsid w:val="00721421"/>
    <w:rsid w:val="007273A3"/>
    <w:rsid w:val="00732D08"/>
    <w:rsid w:val="007335C6"/>
    <w:rsid w:val="00735425"/>
    <w:rsid w:val="0074332B"/>
    <w:rsid w:val="00744876"/>
    <w:rsid w:val="007448A4"/>
    <w:rsid w:val="00752BF7"/>
    <w:rsid w:val="00756180"/>
    <w:rsid w:val="00757A65"/>
    <w:rsid w:val="0076155D"/>
    <w:rsid w:val="00761C0D"/>
    <w:rsid w:val="007627E6"/>
    <w:rsid w:val="007630A2"/>
    <w:rsid w:val="00771C91"/>
    <w:rsid w:val="0077386C"/>
    <w:rsid w:val="0078234C"/>
    <w:rsid w:val="00783A2E"/>
    <w:rsid w:val="00784CE4"/>
    <w:rsid w:val="00785C5E"/>
    <w:rsid w:val="00786285"/>
    <w:rsid w:val="007863D8"/>
    <w:rsid w:val="00796603"/>
    <w:rsid w:val="007A1993"/>
    <w:rsid w:val="007A4F32"/>
    <w:rsid w:val="007A61AB"/>
    <w:rsid w:val="007B3232"/>
    <w:rsid w:val="007B38FF"/>
    <w:rsid w:val="007B44B1"/>
    <w:rsid w:val="007C51C2"/>
    <w:rsid w:val="007C74D9"/>
    <w:rsid w:val="007C779B"/>
    <w:rsid w:val="007C7E87"/>
    <w:rsid w:val="007D053C"/>
    <w:rsid w:val="007D1292"/>
    <w:rsid w:val="007D37FA"/>
    <w:rsid w:val="007D60E2"/>
    <w:rsid w:val="007D631B"/>
    <w:rsid w:val="007D6536"/>
    <w:rsid w:val="007E3D85"/>
    <w:rsid w:val="007F0D64"/>
    <w:rsid w:val="007F14C0"/>
    <w:rsid w:val="007F44AC"/>
    <w:rsid w:val="00802FF2"/>
    <w:rsid w:val="00807647"/>
    <w:rsid w:val="00813440"/>
    <w:rsid w:val="00815E25"/>
    <w:rsid w:val="00817C85"/>
    <w:rsid w:val="008229E7"/>
    <w:rsid w:val="00826BF0"/>
    <w:rsid w:val="0083186E"/>
    <w:rsid w:val="008423BA"/>
    <w:rsid w:val="00843834"/>
    <w:rsid w:val="00846080"/>
    <w:rsid w:val="00847D86"/>
    <w:rsid w:val="00847F23"/>
    <w:rsid w:val="00861C77"/>
    <w:rsid w:val="0086716B"/>
    <w:rsid w:val="00867819"/>
    <w:rsid w:val="00867E78"/>
    <w:rsid w:val="0087522E"/>
    <w:rsid w:val="00877DA5"/>
    <w:rsid w:val="00880EB3"/>
    <w:rsid w:val="00883D7F"/>
    <w:rsid w:val="0088417B"/>
    <w:rsid w:val="0088502D"/>
    <w:rsid w:val="00887F02"/>
    <w:rsid w:val="00891E12"/>
    <w:rsid w:val="00892F88"/>
    <w:rsid w:val="008955FC"/>
    <w:rsid w:val="008A3BFE"/>
    <w:rsid w:val="008A5F21"/>
    <w:rsid w:val="008A770C"/>
    <w:rsid w:val="008B1054"/>
    <w:rsid w:val="008B2352"/>
    <w:rsid w:val="008B339F"/>
    <w:rsid w:val="008B41BF"/>
    <w:rsid w:val="008B618C"/>
    <w:rsid w:val="008B6923"/>
    <w:rsid w:val="008B73C6"/>
    <w:rsid w:val="008C1199"/>
    <w:rsid w:val="008C20D8"/>
    <w:rsid w:val="008C227B"/>
    <w:rsid w:val="008C4E4A"/>
    <w:rsid w:val="008C69C0"/>
    <w:rsid w:val="008C715B"/>
    <w:rsid w:val="008C74B3"/>
    <w:rsid w:val="008D2A87"/>
    <w:rsid w:val="008D59A2"/>
    <w:rsid w:val="008E160E"/>
    <w:rsid w:val="008E17A1"/>
    <w:rsid w:val="008E1BFD"/>
    <w:rsid w:val="008E20A1"/>
    <w:rsid w:val="008E25B4"/>
    <w:rsid w:val="008E365A"/>
    <w:rsid w:val="008E4D39"/>
    <w:rsid w:val="008E6EAB"/>
    <w:rsid w:val="008F0CB0"/>
    <w:rsid w:val="008F3A17"/>
    <w:rsid w:val="008F4FFC"/>
    <w:rsid w:val="009044E9"/>
    <w:rsid w:val="00905E48"/>
    <w:rsid w:val="009067C7"/>
    <w:rsid w:val="00912140"/>
    <w:rsid w:val="00914ADE"/>
    <w:rsid w:val="00915B49"/>
    <w:rsid w:val="00916C62"/>
    <w:rsid w:val="00923A72"/>
    <w:rsid w:val="009245CF"/>
    <w:rsid w:val="00931E23"/>
    <w:rsid w:val="00934680"/>
    <w:rsid w:val="00941861"/>
    <w:rsid w:val="009427A5"/>
    <w:rsid w:val="00943781"/>
    <w:rsid w:val="00944284"/>
    <w:rsid w:val="009445AF"/>
    <w:rsid w:val="00945049"/>
    <w:rsid w:val="009506EF"/>
    <w:rsid w:val="00955FC2"/>
    <w:rsid w:val="009560F5"/>
    <w:rsid w:val="00956FCF"/>
    <w:rsid w:val="009642FC"/>
    <w:rsid w:val="00965167"/>
    <w:rsid w:val="00966A61"/>
    <w:rsid w:val="00973EDA"/>
    <w:rsid w:val="00980654"/>
    <w:rsid w:val="00981DA1"/>
    <w:rsid w:val="00983956"/>
    <w:rsid w:val="009840D5"/>
    <w:rsid w:val="00987B0B"/>
    <w:rsid w:val="00990D4B"/>
    <w:rsid w:val="00990E98"/>
    <w:rsid w:val="009915DE"/>
    <w:rsid w:val="00991DAB"/>
    <w:rsid w:val="009932E9"/>
    <w:rsid w:val="009A3E7A"/>
    <w:rsid w:val="009A7F24"/>
    <w:rsid w:val="009B2EF0"/>
    <w:rsid w:val="009B4662"/>
    <w:rsid w:val="009C0A84"/>
    <w:rsid w:val="009C22BB"/>
    <w:rsid w:val="009C3899"/>
    <w:rsid w:val="009C576F"/>
    <w:rsid w:val="009C6032"/>
    <w:rsid w:val="009C62C5"/>
    <w:rsid w:val="009C67B7"/>
    <w:rsid w:val="009D1FDC"/>
    <w:rsid w:val="009D2F36"/>
    <w:rsid w:val="009E1438"/>
    <w:rsid w:val="009E5894"/>
    <w:rsid w:val="009E66AE"/>
    <w:rsid w:val="009F03D2"/>
    <w:rsid w:val="009F18EF"/>
    <w:rsid w:val="009F1E95"/>
    <w:rsid w:val="009F2A67"/>
    <w:rsid w:val="009F7F40"/>
    <w:rsid w:val="00A01550"/>
    <w:rsid w:val="00A023AB"/>
    <w:rsid w:val="00A02B46"/>
    <w:rsid w:val="00A03867"/>
    <w:rsid w:val="00A03B7C"/>
    <w:rsid w:val="00A06BD0"/>
    <w:rsid w:val="00A06CE8"/>
    <w:rsid w:val="00A07662"/>
    <w:rsid w:val="00A1018D"/>
    <w:rsid w:val="00A12978"/>
    <w:rsid w:val="00A21AF4"/>
    <w:rsid w:val="00A25A5A"/>
    <w:rsid w:val="00A26A60"/>
    <w:rsid w:val="00A301A5"/>
    <w:rsid w:val="00A32D39"/>
    <w:rsid w:val="00A331D9"/>
    <w:rsid w:val="00A3353E"/>
    <w:rsid w:val="00A365EB"/>
    <w:rsid w:val="00A377EB"/>
    <w:rsid w:val="00A41CB3"/>
    <w:rsid w:val="00A514B8"/>
    <w:rsid w:val="00A53AF5"/>
    <w:rsid w:val="00A54143"/>
    <w:rsid w:val="00A55305"/>
    <w:rsid w:val="00A572EC"/>
    <w:rsid w:val="00A63D0F"/>
    <w:rsid w:val="00A648CD"/>
    <w:rsid w:val="00A731F4"/>
    <w:rsid w:val="00A73244"/>
    <w:rsid w:val="00A73DA3"/>
    <w:rsid w:val="00A761C2"/>
    <w:rsid w:val="00A7748B"/>
    <w:rsid w:val="00A81C65"/>
    <w:rsid w:val="00A86879"/>
    <w:rsid w:val="00A86FE8"/>
    <w:rsid w:val="00A94909"/>
    <w:rsid w:val="00A95151"/>
    <w:rsid w:val="00A96DD0"/>
    <w:rsid w:val="00AA0431"/>
    <w:rsid w:val="00AA22AC"/>
    <w:rsid w:val="00AA7EAD"/>
    <w:rsid w:val="00AB20DA"/>
    <w:rsid w:val="00AC0D75"/>
    <w:rsid w:val="00AC3E14"/>
    <w:rsid w:val="00AC5657"/>
    <w:rsid w:val="00AD0375"/>
    <w:rsid w:val="00AD072E"/>
    <w:rsid w:val="00AD0AD1"/>
    <w:rsid w:val="00AD3B0C"/>
    <w:rsid w:val="00AD59BE"/>
    <w:rsid w:val="00AD5C59"/>
    <w:rsid w:val="00AD698A"/>
    <w:rsid w:val="00AD6AAE"/>
    <w:rsid w:val="00AE08B0"/>
    <w:rsid w:val="00AE1BB8"/>
    <w:rsid w:val="00AE2DA5"/>
    <w:rsid w:val="00AF01F5"/>
    <w:rsid w:val="00AF1666"/>
    <w:rsid w:val="00AF1948"/>
    <w:rsid w:val="00AF4400"/>
    <w:rsid w:val="00AF5805"/>
    <w:rsid w:val="00B00D1D"/>
    <w:rsid w:val="00B0397D"/>
    <w:rsid w:val="00B04CB4"/>
    <w:rsid w:val="00B06E00"/>
    <w:rsid w:val="00B0766A"/>
    <w:rsid w:val="00B13ADC"/>
    <w:rsid w:val="00B30907"/>
    <w:rsid w:val="00B32D08"/>
    <w:rsid w:val="00B35481"/>
    <w:rsid w:val="00B37E75"/>
    <w:rsid w:val="00B42485"/>
    <w:rsid w:val="00B43910"/>
    <w:rsid w:val="00B45F0E"/>
    <w:rsid w:val="00B463BC"/>
    <w:rsid w:val="00B51137"/>
    <w:rsid w:val="00B53AA1"/>
    <w:rsid w:val="00B543D6"/>
    <w:rsid w:val="00B56DCD"/>
    <w:rsid w:val="00B60D16"/>
    <w:rsid w:val="00B620B3"/>
    <w:rsid w:val="00B72A80"/>
    <w:rsid w:val="00B72EB3"/>
    <w:rsid w:val="00B72FD7"/>
    <w:rsid w:val="00B73BFE"/>
    <w:rsid w:val="00B77818"/>
    <w:rsid w:val="00B801CC"/>
    <w:rsid w:val="00B82709"/>
    <w:rsid w:val="00B84064"/>
    <w:rsid w:val="00B8543F"/>
    <w:rsid w:val="00B904EC"/>
    <w:rsid w:val="00B97F90"/>
    <w:rsid w:val="00BA019C"/>
    <w:rsid w:val="00BA0FD7"/>
    <w:rsid w:val="00BA4A9A"/>
    <w:rsid w:val="00BB30CA"/>
    <w:rsid w:val="00BB5666"/>
    <w:rsid w:val="00BB7BF9"/>
    <w:rsid w:val="00BC6D6A"/>
    <w:rsid w:val="00BD34E2"/>
    <w:rsid w:val="00BD3AF9"/>
    <w:rsid w:val="00BE6F67"/>
    <w:rsid w:val="00BF08EC"/>
    <w:rsid w:val="00BF1779"/>
    <w:rsid w:val="00BF1C4F"/>
    <w:rsid w:val="00BF22F8"/>
    <w:rsid w:val="00BF7790"/>
    <w:rsid w:val="00BF7F27"/>
    <w:rsid w:val="00C0067E"/>
    <w:rsid w:val="00C00CBE"/>
    <w:rsid w:val="00C0562A"/>
    <w:rsid w:val="00C07A88"/>
    <w:rsid w:val="00C10AE1"/>
    <w:rsid w:val="00C12430"/>
    <w:rsid w:val="00C14B7F"/>
    <w:rsid w:val="00C209E6"/>
    <w:rsid w:val="00C23B58"/>
    <w:rsid w:val="00C2618A"/>
    <w:rsid w:val="00C31C77"/>
    <w:rsid w:val="00C3612A"/>
    <w:rsid w:val="00C36DED"/>
    <w:rsid w:val="00C40105"/>
    <w:rsid w:val="00C41DAC"/>
    <w:rsid w:val="00C47B5A"/>
    <w:rsid w:val="00C514CE"/>
    <w:rsid w:val="00C54C3D"/>
    <w:rsid w:val="00C5552D"/>
    <w:rsid w:val="00C560E6"/>
    <w:rsid w:val="00C61291"/>
    <w:rsid w:val="00C63CA3"/>
    <w:rsid w:val="00C73F1A"/>
    <w:rsid w:val="00C741FD"/>
    <w:rsid w:val="00C76258"/>
    <w:rsid w:val="00C76E80"/>
    <w:rsid w:val="00C8246F"/>
    <w:rsid w:val="00C82AE5"/>
    <w:rsid w:val="00C87EF0"/>
    <w:rsid w:val="00C95259"/>
    <w:rsid w:val="00CA1EB8"/>
    <w:rsid w:val="00CA23B9"/>
    <w:rsid w:val="00CA3D25"/>
    <w:rsid w:val="00CA7401"/>
    <w:rsid w:val="00CB183D"/>
    <w:rsid w:val="00CB4472"/>
    <w:rsid w:val="00CB4AF6"/>
    <w:rsid w:val="00CB68E7"/>
    <w:rsid w:val="00CC208D"/>
    <w:rsid w:val="00CC2AD8"/>
    <w:rsid w:val="00CC46FE"/>
    <w:rsid w:val="00CC5840"/>
    <w:rsid w:val="00CC67C9"/>
    <w:rsid w:val="00CD0658"/>
    <w:rsid w:val="00CD144F"/>
    <w:rsid w:val="00CD23F4"/>
    <w:rsid w:val="00CD4641"/>
    <w:rsid w:val="00CD48F1"/>
    <w:rsid w:val="00CE3D63"/>
    <w:rsid w:val="00CF32C6"/>
    <w:rsid w:val="00CF779F"/>
    <w:rsid w:val="00D01DA5"/>
    <w:rsid w:val="00D028A2"/>
    <w:rsid w:val="00D05EB3"/>
    <w:rsid w:val="00D0671F"/>
    <w:rsid w:val="00D11473"/>
    <w:rsid w:val="00D133E2"/>
    <w:rsid w:val="00D15DC0"/>
    <w:rsid w:val="00D2004D"/>
    <w:rsid w:val="00D22A93"/>
    <w:rsid w:val="00D275F1"/>
    <w:rsid w:val="00D32FC1"/>
    <w:rsid w:val="00D354AC"/>
    <w:rsid w:val="00D3696B"/>
    <w:rsid w:val="00D426EE"/>
    <w:rsid w:val="00D429A7"/>
    <w:rsid w:val="00D4678C"/>
    <w:rsid w:val="00D51A5C"/>
    <w:rsid w:val="00D655F1"/>
    <w:rsid w:val="00D6560E"/>
    <w:rsid w:val="00D6603F"/>
    <w:rsid w:val="00D70D30"/>
    <w:rsid w:val="00D72760"/>
    <w:rsid w:val="00D74071"/>
    <w:rsid w:val="00D745CC"/>
    <w:rsid w:val="00D758E0"/>
    <w:rsid w:val="00D77B63"/>
    <w:rsid w:val="00D8152F"/>
    <w:rsid w:val="00D843B9"/>
    <w:rsid w:val="00D970D2"/>
    <w:rsid w:val="00D97722"/>
    <w:rsid w:val="00DA10A4"/>
    <w:rsid w:val="00DA11F4"/>
    <w:rsid w:val="00DA12E1"/>
    <w:rsid w:val="00DA1872"/>
    <w:rsid w:val="00DA2F4D"/>
    <w:rsid w:val="00DA3D6E"/>
    <w:rsid w:val="00DA5F55"/>
    <w:rsid w:val="00DB4BB5"/>
    <w:rsid w:val="00DC053E"/>
    <w:rsid w:val="00DC0EFA"/>
    <w:rsid w:val="00DC3BF4"/>
    <w:rsid w:val="00DC414E"/>
    <w:rsid w:val="00DC7A5D"/>
    <w:rsid w:val="00DD0E5A"/>
    <w:rsid w:val="00DD756D"/>
    <w:rsid w:val="00DD78B7"/>
    <w:rsid w:val="00DE114F"/>
    <w:rsid w:val="00DE26C6"/>
    <w:rsid w:val="00DE5583"/>
    <w:rsid w:val="00DF13CF"/>
    <w:rsid w:val="00DF24E4"/>
    <w:rsid w:val="00DF29AA"/>
    <w:rsid w:val="00DF3171"/>
    <w:rsid w:val="00DF53EA"/>
    <w:rsid w:val="00E03720"/>
    <w:rsid w:val="00E0450D"/>
    <w:rsid w:val="00E0637F"/>
    <w:rsid w:val="00E067F2"/>
    <w:rsid w:val="00E1238C"/>
    <w:rsid w:val="00E123A6"/>
    <w:rsid w:val="00E1280C"/>
    <w:rsid w:val="00E134CA"/>
    <w:rsid w:val="00E2028F"/>
    <w:rsid w:val="00E2529D"/>
    <w:rsid w:val="00E25C72"/>
    <w:rsid w:val="00E2750D"/>
    <w:rsid w:val="00E305EC"/>
    <w:rsid w:val="00E30885"/>
    <w:rsid w:val="00E3244A"/>
    <w:rsid w:val="00E3666C"/>
    <w:rsid w:val="00E375BF"/>
    <w:rsid w:val="00E376BB"/>
    <w:rsid w:val="00E510D7"/>
    <w:rsid w:val="00E52103"/>
    <w:rsid w:val="00E52F9E"/>
    <w:rsid w:val="00E53A89"/>
    <w:rsid w:val="00E54853"/>
    <w:rsid w:val="00E55FAA"/>
    <w:rsid w:val="00E56509"/>
    <w:rsid w:val="00E57E00"/>
    <w:rsid w:val="00E60100"/>
    <w:rsid w:val="00E61C8E"/>
    <w:rsid w:val="00E638C4"/>
    <w:rsid w:val="00E6398E"/>
    <w:rsid w:val="00E63DB5"/>
    <w:rsid w:val="00E64A96"/>
    <w:rsid w:val="00E65854"/>
    <w:rsid w:val="00E6594D"/>
    <w:rsid w:val="00E65E18"/>
    <w:rsid w:val="00E73286"/>
    <w:rsid w:val="00E732DF"/>
    <w:rsid w:val="00E744CB"/>
    <w:rsid w:val="00E801A1"/>
    <w:rsid w:val="00E8289E"/>
    <w:rsid w:val="00E83D28"/>
    <w:rsid w:val="00E84F18"/>
    <w:rsid w:val="00E86C00"/>
    <w:rsid w:val="00E9215C"/>
    <w:rsid w:val="00E93E7C"/>
    <w:rsid w:val="00E944F3"/>
    <w:rsid w:val="00EA09DB"/>
    <w:rsid w:val="00EA2D85"/>
    <w:rsid w:val="00EA2EAB"/>
    <w:rsid w:val="00EA748C"/>
    <w:rsid w:val="00EA77C7"/>
    <w:rsid w:val="00EB363B"/>
    <w:rsid w:val="00EC075B"/>
    <w:rsid w:val="00EC43DE"/>
    <w:rsid w:val="00EC7841"/>
    <w:rsid w:val="00ED4269"/>
    <w:rsid w:val="00ED752B"/>
    <w:rsid w:val="00EE19AF"/>
    <w:rsid w:val="00EF1A67"/>
    <w:rsid w:val="00EF4D85"/>
    <w:rsid w:val="00EF5D8A"/>
    <w:rsid w:val="00EF6B3A"/>
    <w:rsid w:val="00F0076F"/>
    <w:rsid w:val="00F00A89"/>
    <w:rsid w:val="00F0144C"/>
    <w:rsid w:val="00F024F5"/>
    <w:rsid w:val="00F12AA5"/>
    <w:rsid w:val="00F134EA"/>
    <w:rsid w:val="00F139B8"/>
    <w:rsid w:val="00F152BC"/>
    <w:rsid w:val="00F17849"/>
    <w:rsid w:val="00F20007"/>
    <w:rsid w:val="00F207D0"/>
    <w:rsid w:val="00F26BFF"/>
    <w:rsid w:val="00F27590"/>
    <w:rsid w:val="00F3068F"/>
    <w:rsid w:val="00F34BF0"/>
    <w:rsid w:val="00F371D7"/>
    <w:rsid w:val="00F375F9"/>
    <w:rsid w:val="00F414AD"/>
    <w:rsid w:val="00F41D20"/>
    <w:rsid w:val="00F42114"/>
    <w:rsid w:val="00F4309A"/>
    <w:rsid w:val="00F46DF7"/>
    <w:rsid w:val="00F46EBC"/>
    <w:rsid w:val="00F51FBF"/>
    <w:rsid w:val="00F52E07"/>
    <w:rsid w:val="00F54222"/>
    <w:rsid w:val="00F56AD8"/>
    <w:rsid w:val="00F66A95"/>
    <w:rsid w:val="00F70810"/>
    <w:rsid w:val="00F7657A"/>
    <w:rsid w:val="00F83734"/>
    <w:rsid w:val="00F845BA"/>
    <w:rsid w:val="00F90B22"/>
    <w:rsid w:val="00F96954"/>
    <w:rsid w:val="00FA0591"/>
    <w:rsid w:val="00FA11AC"/>
    <w:rsid w:val="00FB0F76"/>
    <w:rsid w:val="00FC09F3"/>
    <w:rsid w:val="00FC23C2"/>
    <w:rsid w:val="00FC2788"/>
    <w:rsid w:val="00FC45AC"/>
    <w:rsid w:val="00FC5E27"/>
    <w:rsid w:val="00FC65E8"/>
    <w:rsid w:val="00FD0590"/>
    <w:rsid w:val="00FE01C6"/>
    <w:rsid w:val="00FE2FE2"/>
    <w:rsid w:val="00FE4FB1"/>
    <w:rsid w:val="00FE6AD5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8F7C7F"/>
  <w15:chartTrackingRefBased/>
  <w15:docId w15:val="{BA01EFBB-F59B-4CC2-BF80-DD0B853E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numPr>
        <w:ilvl w:val="8"/>
        <w:numId w:val="5"/>
      </w:num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  <w:rPr>
      <w:lang w:val="x-none" w:eastAsia="x-none"/>
    </w:r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  <w:lang w:val="x-none" w:eastAsia="x-none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customStyle="1" w:styleId="AKPleipteksti">
    <w:name w:val="AKP leipäteksti"/>
    <w:rsid w:val="005C4713"/>
    <w:pPr>
      <w:spacing w:after="240"/>
      <w:ind w:left="2608"/>
    </w:pPr>
    <w:rPr>
      <w:rFonts w:ascii="Arial" w:hAnsi="Arial"/>
      <w:sz w:val="21"/>
      <w:lang w:eastAsia="en-US"/>
    </w:rPr>
  </w:style>
  <w:style w:type="paragraph" w:customStyle="1" w:styleId="AKPnormaali">
    <w:name w:val="AKP normaali"/>
    <w:semiHidden/>
    <w:rsid w:val="005C4713"/>
    <w:rPr>
      <w:rFonts w:ascii="Arial" w:hAnsi="Arial"/>
      <w:sz w:val="21"/>
      <w:lang w:eastAsia="en-US"/>
    </w:rPr>
  </w:style>
  <w:style w:type="paragraph" w:customStyle="1" w:styleId="akpasia3">
    <w:name w:val="akpasia3"/>
    <w:basedOn w:val="Normaali"/>
    <w:semiHidden/>
    <w:rsid w:val="005C4713"/>
    <w:pPr>
      <w:tabs>
        <w:tab w:val="clear" w:pos="2608"/>
        <w:tab w:val="clear" w:pos="3912"/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  <w:spacing w:after="240"/>
    </w:pPr>
    <w:rPr>
      <w:color w:val="000000"/>
      <w:lang w:eastAsia="en-US"/>
    </w:rPr>
  </w:style>
  <w:style w:type="paragraph" w:customStyle="1" w:styleId="AKPesityslista">
    <w:name w:val="AKP esityslista"/>
    <w:rsid w:val="005C4713"/>
    <w:pPr>
      <w:numPr>
        <w:numId w:val="5"/>
      </w:numPr>
      <w:spacing w:after="240"/>
    </w:pPr>
    <w:rPr>
      <w:rFonts w:ascii="Arial" w:hAnsi="Arial"/>
      <w:noProof/>
      <w:sz w:val="21"/>
      <w:lang w:val="en-GB" w:eastAsia="en-US"/>
    </w:rPr>
  </w:style>
  <w:style w:type="paragraph" w:customStyle="1" w:styleId="AKPosallistujat">
    <w:name w:val="AKP osallistujat"/>
    <w:basedOn w:val="AKPnormaali"/>
    <w:semiHidden/>
    <w:rsid w:val="005C4713"/>
    <w:pPr>
      <w:ind w:left="2597" w:hanging="2597"/>
    </w:pPr>
  </w:style>
  <w:style w:type="character" w:styleId="Hyperlinkki">
    <w:name w:val="Hyperlink"/>
    <w:uiPriority w:val="99"/>
    <w:unhideWhenUsed/>
    <w:rsid w:val="005C471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2C6384"/>
    <w:pPr>
      <w:numPr>
        <w:ilvl w:val="0"/>
        <w:numId w:val="0"/>
      </w:numPr>
      <w:tabs>
        <w:tab w:val="clear" w:pos="2608"/>
        <w:tab w:val="clear" w:pos="3912"/>
      </w:tabs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vattuHyperlinkki">
    <w:name w:val="FollowedHyperlink"/>
    <w:basedOn w:val="Kappaleenoletusfontti"/>
    <w:semiHidden/>
    <w:unhideWhenUsed/>
    <w:rsid w:val="00703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46996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44D3-80A2-4BE8-9A96-C2B9CBCA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140</TotalTime>
  <Pages>2</Pages>
  <Words>199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cp:keywords/>
  <dc:description>Pixelpress</dc:description>
  <cp:lastModifiedBy>Reinikainen Rasmus (TEM)</cp:lastModifiedBy>
  <cp:revision>34</cp:revision>
  <cp:lastPrinted>2019-11-26T07:37:00Z</cp:lastPrinted>
  <dcterms:created xsi:type="dcterms:W3CDTF">2022-01-31T09:38:00Z</dcterms:created>
  <dcterms:modified xsi:type="dcterms:W3CDTF">2022-04-28T11:38:00Z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Asettamiskirje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Rothovius Anne</vt:lpwstr>
  </property>
  <property fmtid="{D5CDD505-2E9C-101B-9397-08002B2CF9AE}" pid="10" name="tweb_doc_publisher">
    <vt:lpwstr>Työ- ja elinkeinoministeriö/Elinkeino- ja innovaatio-osasto/Rahoitus ja juridiik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/>
  </property>
  <property fmtid="{D5CDD505-2E9C-101B-9397-08002B2CF9AE}" pid="14" name="tweb_doc_description">
    <vt:lpwstr>Kasvupolitiikan johtoryhmä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31.03.2017</vt:lpwstr>
  </property>
  <property fmtid="{D5CDD505-2E9C-101B-9397-08002B2CF9AE}" pid="18" name="tweb_doc_modified">
    <vt:lpwstr>17.03.2017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456858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Rothovius Anne</vt:lpwstr>
  </property>
  <property fmtid="{D5CDD505-2E9C-101B-9397-08002B2CF9AE}" pid="38" name="tweb_user_surname">
    <vt:lpwstr>Rothovius</vt:lpwstr>
  </property>
  <property fmtid="{D5CDD505-2E9C-101B-9397-08002B2CF9AE}" pid="39" name="tweb_user_givenname">
    <vt:lpwstr>Anne</vt:lpwstr>
  </property>
  <property fmtid="{D5CDD505-2E9C-101B-9397-08002B2CF9AE}" pid="40" name="tweb_user_title">
    <vt:lpwstr>Neuvotteleva virkamies</vt:lpwstr>
  </property>
  <property fmtid="{D5CDD505-2E9C-101B-9397-08002B2CF9AE}" pid="41" name="tweb_user_telephonenumber">
    <vt:lpwstr>+358 29 50 63532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anne.rothovius@tem.fi</vt:lpwstr>
  </property>
  <property fmtid="{D5CDD505-2E9C-101B-9397-08002B2CF9AE}" pid="44" name="tweb_user_roomnumber">
    <vt:lpwstr/>
  </property>
  <property fmtid="{D5CDD505-2E9C-101B-9397-08002B2CF9AE}" pid="45" name="tweb_user_organization">
    <vt:lpwstr>Työ- ja elinkeinoministeriö</vt:lpwstr>
  </property>
  <property fmtid="{D5CDD505-2E9C-101B-9397-08002B2CF9AE}" pid="46" name="tweb_user_department">
    <vt:lpwstr>Elinkeino- ja innovaatio-osasto</vt:lpwstr>
  </property>
  <property fmtid="{D5CDD505-2E9C-101B-9397-08002B2CF9AE}" pid="47" name="tweb_user_group">
    <vt:lpwstr>Rahoitus ja juridiikka</vt:lpwstr>
  </property>
  <property fmtid="{D5CDD505-2E9C-101B-9397-08002B2CF9AE}" pid="48" name="tweb_user_postaladdress">
    <vt:lpwstr>PL 32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Aloite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Anne Rothovius</vt:lpwstr>
  </property>
  <property fmtid="{D5CDD505-2E9C-101B-9397-08002B2CF9AE}" pid="70" name="tweb_doc_solver">
    <vt:lpwstr>Mika Lintilä</vt:lpwstr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/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/>
  </property>
  <property fmtid="{D5CDD505-2E9C-101B-9397-08002B2CF9AE}" pid="78" name="tweb_doc_eoperators">
    <vt:lpwstr/>
  </property>
  <property fmtid="{D5CDD505-2E9C-101B-9397-08002B2CF9AE}" pid="79" name="tweb_doc_typecode">
    <vt:lpwstr>9999.1</vt:lpwstr>
  </property>
  <property fmtid="{D5CDD505-2E9C-101B-9397-08002B2CF9AE}" pid="80" name="tweb_doc_xsubjectlist">
    <vt:lpwstr/>
  </property>
  <property fmtid="{D5CDD505-2E9C-101B-9397-08002B2CF9AE}" pid="81" name="tweb_doc_owner">
    <vt:lpwstr>Rothovius Anne</vt:lpwstr>
  </property>
  <property fmtid="{D5CDD505-2E9C-101B-9397-08002B2CF9AE}" pid="82" name="tweb_doc_securityperiodstart">
    <vt:lpwstr/>
  </property>
  <property fmtid="{D5CDD505-2E9C-101B-9397-08002B2CF9AE}" pid="83" name="TwebKey">
    <vt:lpwstr>54fdec9b8c5f5db6f6b2c387340ba18#tem.mahti2.vn.fi!/TWeb/toaxfront!80!0</vt:lpwstr>
  </property>
  <property fmtid="{D5CDD505-2E9C-101B-9397-08002B2CF9AE}" pid="84" name="tweb_doc_alternativetitle">
    <vt:lpwstr/>
  </property>
</Properties>
</file>