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370337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370337">
              <w:t>22.3.2023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EA3400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A11E04" w:rsidRDefault="00642BF6" w:rsidP="00714F76">
      <w:pPr>
        <w:pStyle w:val="akpasia3"/>
        <w:numPr>
          <w:ilvl w:val="0"/>
          <w:numId w:val="0"/>
        </w:numPr>
        <w:rPr>
          <w:b/>
          <w:szCs w:val="21"/>
        </w:rPr>
      </w:pPr>
      <w:r w:rsidRPr="00A11E04">
        <w:rPr>
          <w:b/>
          <w:szCs w:val="21"/>
        </w:rPr>
        <w:t>YRITYSTUKIEN TUTKIMUSJAOSTON</w:t>
      </w:r>
      <w:r w:rsidR="005C4713" w:rsidRPr="00A11E04">
        <w:rPr>
          <w:b/>
          <w:szCs w:val="21"/>
        </w:rPr>
        <w:t xml:space="preserve"> KOKOUS</w:t>
      </w:r>
    </w:p>
    <w:p w:rsidR="009553A6" w:rsidRDefault="009553A6" w:rsidP="00714F76">
      <w:pPr>
        <w:pStyle w:val="akpasia3"/>
        <w:numPr>
          <w:ilvl w:val="0"/>
          <w:numId w:val="0"/>
        </w:numPr>
        <w:rPr>
          <w:b/>
        </w:rPr>
      </w:pPr>
    </w:p>
    <w:p w:rsidR="005C4713" w:rsidRPr="00A11E04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  <w:rPr>
          <w:szCs w:val="21"/>
        </w:rPr>
      </w:pPr>
      <w:r w:rsidRPr="009553A6">
        <w:rPr>
          <w:b/>
        </w:rPr>
        <w:t>Aika</w:t>
      </w:r>
      <w:r w:rsidRPr="00F31A2F">
        <w:tab/>
      </w:r>
      <w:r w:rsidRPr="00F31A2F">
        <w:tab/>
      </w:r>
      <w:r w:rsidR="00E66198" w:rsidRPr="00A11E04">
        <w:rPr>
          <w:szCs w:val="21"/>
        </w:rPr>
        <w:t>2</w:t>
      </w:r>
      <w:r w:rsidR="00EA3400">
        <w:rPr>
          <w:szCs w:val="21"/>
        </w:rPr>
        <w:t>2</w:t>
      </w:r>
      <w:r w:rsidR="00E66198" w:rsidRPr="00A11E04">
        <w:rPr>
          <w:szCs w:val="21"/>
        </w:rPr>
        <w:t>.</w:t>
      </w:r>
      <w:r w:rsidR="00EA3400">
        <w:rPr>
          <w:szCs w:val="21"/>
        </w:rPr>
        <w:t>3</w:t>
      </w:r>
      <w:r w:rsidR="009C42A7" w:rsidRPr="00A11E04">
        <w:rPr>
          <w:szCs w:val="21"/>
        </w:rPr>
        <w:t>.</w:t>
      </w:r>
      <w:r w:rsidR="00994F23" w:rsidRPr="00A11E04">
        <w:rPr>
          <w:szCs w:val="21"/>
        </w:rPr>
        <w:t>202</w:t>
      </w:r>
      <w:r w:rsidR="009553A6" w:rsidRPr="00A11E04">
        <w:rPr>
          <w:szCs w:val="21"/>
        </w:rPr>
        <w:t>3</w:t>
      </w:r>
      <w:r w:rsidR="00AF2DCE" w:rsidRPr="00A11E04">
        <w:rPr>
          <w:szCs w:val="21"/>
        </w:rPr>
        <w:t xml:space="preserve"> </w:t>
      </w:r>
      <w:r w:rsidR="003326A6" w:rsidRPr="00A11E04">
        <w:rPr>
          <w:szCs w:val="21"/>
        </w:rPr>
        <w:t xml:space="preserve">klo </w:t>
      </w:r>
      <w:r w:rsidR="009553A6" w:rsidRPr="00A11E04">
        <w:rPr>
          <w:szCs w:val="21"/>
        </w:rPr>
        <w:t>1</w:t>
      </w:r>
      <w:r w:rsidR="00E66198" w:rsidRPr="00A11E04">
        <w:rPr>
          <w:szCs w:val="21"/>
        </w:rPr>
        <w:t>2</w:t>
      </w:r>
      <w:r w:rsidR="00994F23" w:rsidRPr="00A11E04">
        <w:rPr>
          <w:szCs w:val="21"/>
        </w:rPr>
        <w:t>–</w:t>
      </w:r>
      <w:r w:rsidR="00E66198" w:rsidRPr="00A11E04">
        <w:rPr>
          <w:szCs w:val="21"/>
        </w:rPr>
        <w:t>15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9553A6">
        <w:rPr>
          <w:b/>
        </w:rPr>
        <w:t>Paikka</w:t>
      </w:r>
      <w:r w:rsidRPr="000C4973">
        <w:tab/>
      </w:r>
      <w:r w:rsidRPr="000C4973">
        <w:tab/>
      </w:r>
      <w:proofErr w:type="spellStart"/>
      <w:r w:rsidR="00E66198">
        <w:t>Teams</w:t>
      </w:r>
      <w:proofErr w:type="spellEnd"/>
    </w:p>
    <w:p w:rsidR="004866E2" w:rsidRDefault="004866E2" w:rsidP="005C4713">
      <w:pPr>
        <w:pStyle w:val="AKPnormaali"/>
      </w:pPr>
    </w:p>
    <w:p w:rsidR="007A0A55" w:rsidRPr="00A11E04" w:rsidRDefault="005C4713" w:rsidP="00AF2DCE">
      <w:pPr>
        <w:pStyle w:val="AKPosallistujat"/>
        <w:ind w:right="-711"/>
        <w:rPr>
          <w:szCs w:val="21"/>
        </w:rPr>
      </w:pPr>
      <w:r w:rsidRPr="009553A6">
        <w:rPr>
          <w:b/>
        </w:rPr>
        <w:t>Osallistujat</w:t>
      </w:r>
      <w:r>
        <w:tab/>
      </w:r>
      <w:r w:rsidR="00AF2DCE" w:rsidRPr="00A11E04">
        <w:rPr>
          <w:szCs w:val="21"/>
        </w:rPr>
        <w:t>Seija Ilmakunnas (PJ), Jyväskylän yliopisto</w:t>
      </w:r>
    </w:p>
    <w:p w:rsidR="00642BF6" w:rsidRPr="00A11E04" w:rsidRDefault="00642BF6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Mikko Puhakka</w:t>
      </w:r>
      <w:r w:rsidR="00FE22EC" w:rsidRPr="00A11E04">
        <w:rPr>
          <w:szCs w:val="21"/>
        </w:rPr>
        <w:t>, Oulun yliopisto</w:t>
      </w:r>
    </w:p>
    <w:p w:rsidR="005267C7" w:rsidRPr="00A11E04" w:rsidRDefault="005267C7" w:rsidP="004866E2">
      <w:pPr>
        <w:pStyle w:val="AKPosallistujat"/>
        <w:ind w:right="-711" w:firstLine="0"/>
        <w:rPr>
          <w:szCs w:val="21"/>
        </w:rPr>
      </w:pPr>
      <w:r w:rsidRPr="00A11E04">
        <w:rPr>
          <w:szCs w:val="21"/>
        </w:rPr>
        <w:t>Hannu Salonen, Turun yliopisto</w:t>
      </w:r>
    </w:p>
    <w:p w:rsidR="004866E2" w:rsidRDefault="004866E2" w:rsidP="00642BF6">
      <w:pPr>
        <w:pStyle w:val="AKPosallistujat"/>
        <w:ind w:right="-711" w:hanging="1"/>
        <w:rPr>
          <w:szCs w:val="21"/>
        </w:rPr>
      </w:pPr>
      <w:proofErr w:type="spellStart"/>
      <w:r w:rsidRPr="00A11E04">
        <w:rPr>
          <w:szCs w:val="21"/>
        </w:rPr>
        <w:t>Rune</w:t>
      </w:r>
      <w:proofErr w:type="spellEnd"/>
      <w:r w:rsidRPr="00A11E04">
        <w:rPr>
          <w:szCs w:val="21"/>
        </w:rPr>
        <w:t xml:space="preserve"> Stenbacka, </w:t>
      </w:r>
      <w:proofErr w:type="spellStart"/>
      <w:r w:rsidRPr="00A11E04">
        <w:rPr>
          <w:szCs w:val="21"/>
        </w:rPr>
        <w:t>Hanken</w:t>
      </w:r>
      <w:proofErr w:type="spellEnd"/>
    </w:p>
    <w:p w:rsidR="00A25593" w:rsidRDefault="00A25593" w:rsidP="00642BF6">
      <w:pPr>
        <w:pStyle w:val="AKPosallistujat"/>
        <w:ind w:right="-711" w:hanging="1"/>
        <w:rPr>
          <w:szCs w:val="21"/>
        </w:rPr>
      </w:pPr>
    </w:p>
    <w:p w:rsidR="00A25593" w:rsidRPr="00A11E04" w:rsidRDefault="00A25593" w:rsidP="00642BF6">
      <w:pPr>
        <w:pStyle w:val="AKPosallistujat"/>
        <w:ind w:right="-711" w:hanging="1"/>
        <w:rPr>
          <w:szCs w:val="21"/>
        </w:rPr>
      </w:pPr>
      <w:r>
        <w:rPr>
          <w:szCs w:val="21"/>
        </w:rPr>
        <w:t>Asiantuntijat: Seppo Kari</w:t>
      </w:r>
      <w:r w:rsidR="00867FB0">
        <w:rPr>
          <w:szCs w:val="21"/>
        </w:rPr>
        <w:t xml:space="preserve"> (VATT)</w:t>
      </w:r>
      <w:r>
        <w:rPr>
          <w:szCs w:val="21"/>
        </w:rPr>
        <w:t>, Kristiina Äimä</w:t>
      </w:r>
      <w:r w:rsidR="00867FB0">
        <w:rPr>
          <w:szCs w:val="21"/>
        </w:rPr>
        <w:t xml:space="preserve"> (</w:t>
      </w:r>
      <w:r w:rsidR="00033D38">
        <w:rPr>
          <w:szCs w:val="21"/>
        </w:rPr>
        <w:t>HY/KPMG</w:t>
      </w:r>
      <w:r w:rsidR="00867FB0">
        <w:rPr>
          <w:szCs w:val="21"/>
        </w:rPr>
        <w:t>)</w:t>
      </w:r>
      <w:r>
        <w:rPr>
          <w:szCs w:val="21"/>
        </w:rPr>
        <w:t>, Elias Einiö</w:t>
      </w:r>
      <w:r w:rsidR="00867FB0">
        <w:rPr>
          <w:szCs w:val="21"/>
        </w:rPr>
        <w:t xml:space="preserve"> (VATT)</w:t>
      </w:r>
      <w:r>
        <w:rPr>
          <w:szCs w:val="21"/>
        </w:rPr>
        <w:t>, Annika Nivala</w:t>
      </w:r>
      <w:r w:rsidR="00867FB0">
        <w:rPr>
          <w:szCs w:val="21"/>
        </w:rPr>
        <w:t xml:space="preserve"> (VATT)</w:t>
      </w:r>
      <w:r>
        <w:rPr>
          <w:szCs w:val="21"/>
        </w:rPr>
        <w:t>, Jussi Laitila</w:t>
      </w:r>
      <w:r w:rsidR="00867FB0">
        <w:rPr>
          <w:szCs w:val="21"/>
        </w:rPr>
        <w:t xml:space="preserve"> (VM)</w:t>
      </w:r>
      <w:r>
        <w:rPr>
          <w:szCs w:val="21"/>
        </w:rPr>
        <w:t xml:space="preserve">, Hanna </w:t>
      </w:r>
      <w:proofErr w:type="spellStart"/>
      <w:r>
        <w:rPr>
          <w:szCs w:val="21"/>
        </w:rPr>
        <w:t>Orrenius</w:t>
      </w:r>
      <w:proofErr w:type="spellEnd"/>
      <w:r w:rsidR="00033D38">
        <w:rPr>
          <w:szCs w:val="21"/>
        </w:rPr>
        <w:t xml:space="preserve"> (KPMG)</w:t>
      </w:r>
      <w:r>
        <w:rPr>
          <w:szCs w:val="21"/>
        </w:rPr>
        <w:t xml:space="preserve">, </w:t>
      </w:r>
      <w:proofErr w:type="spellStart"/>
      <w:r>
        <w:rPr>
          <w:szCs w:val="21"/>
        </w:rPr>
        <w:t>Njozma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Rama</w:t>
      </w:r>
      <w:proofErr w:type="spellEnd"/>
      <w:r w:rsidR="00033D38">
        <w:rPr>
          <w:szCs w:val="21"/>
        </w:rPr>
        <w:t xml:space="preserve"> (KPMG)</w:t>
      </w:r>
    </w:p>
    <w:p w:rsidR="00944284" w:rsidRPr="00A11E04" w:rsidRDefault="00944284" w:rsidP="00944284">
      <w:pPr>
        <w:pStyle w:val="AKPosallistujat"/>
        <w:ind w:left="1298" w:firstLine="1298"/>
        <w:rPr>
          <w:szCs w:val="21"/>
        </w:rPr>
      </w:pPr>
    </w:p>
    <w:p w:rsidR="00D45093" w:rsidRPr="00A11E04" w:rsidRDefault="00944284" w:rsidP="00D84E27">
      <w:pPr>
        <w:pStyle w:val="AKPosallistujat"/>
        <w:ind w:left="2596" w:firstLine="0"/>
        <w:rPr>
          <w:szCs w:val="21"/>
        </w:rPr>
      </w:pPr>
      <w:r w:rsidRPr="00A11E04">
        <w:rPr>
          <w:szCs w:val="21"/>
        </w:rPr>
        <w:t xml:space="preserve">Sihteeri: </w:t>
      </w:r>
      <w:r w:rsidR="00415E09">
        <w:rPr>
          <w:rFonts w:cs="Arial"/>
          <w:szCs w:val="21"/>
        </w:rPr>
        <w:t>Anne Rothovius</w:t>
      </w:r>
      <w:r w:rsidR="008E1240">
        <w:rPr>
          <w:rFonts w:cs="Arial"/>
          <w:szCs w:val="21"/>
        </w:rPr>
        <w:t xml:space="preserve"> </w:t>
      </w:r>
      <w:r w:rsidR="007B59B7" w:rsidRPr="00A11E04">
        <w:rPr>
          <w:szCs w:val="21"/>
        </w:rPr>
        <w:t>(TEM)</w:t>
      </w:r>
      <w:r w:rsidR="00544299">
        <w:rPr>
          <w:szCs w:val="21"/>
        </w:rPr>
        <w:t>, Essi Haapasalmi (TEM)</w:t>
      </w:r>
    </w:p>
    <w:p w:rsidR="009C42A7" w:rsidRDefault="009C42A7" w:rsidP="00D84E27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E45983">
      <w:pPr>
        <w:pStyle w:val="AKPosallistujat"/>
        <w:ind w:left="0" w:firstLine="0"/>
        <w:rPr>
          <w:sz w:val="18"/>
          <w:szCs w:val="18"/>
        </w:rPr>
      </w:pPr>
    </w:p>
    <w:p w:rsidR="005C4713" w:rsidRDefault="005C4713" w:rsidP="005C4713">
      <w:pPr>
        <w:pStyle w:val="AKPnormaali"/>
        <w:rPr>
          <w:b/>
        </w:rPr>
      </w:pPr>
      <w:r w:rsidRPr="009553A6">
        <w:rPr>
          <w:b/>
        </w:rPr>
        <w:t>ASIALISTA</w:t>
      </w:r>
    </w:p>
    <w:p w:rsidR="0062618B" w:rsidRPr="009553A6" w:rsidRDefault="0062618B" w:rsidP="005C4713">
      <w:pPr>
        <w:pStyle w:val="AKPnormaali"/>
        <w:rPr>
          <w:b/>
        </w:rPr>
      </w:pPr>
    </w:p>
    <w:p w:rsidR="005C4713" w:rsidRDefault="005C4713" w:rsidP="00E66198">
      <w:pPr>
        <w:pStyle w:val="AKPesityslista"/>
        <w:tabs>
          <w:tab w:val="clear" w:pos="1211"/>
        </w:tabs>
        <w:ind w:left="1701" w:hanging="567"/>
        <w:rPr>
          <w:rFonts w:cs="Arial"/>
          <w:b/>
          <w:szCs w:val="21"/>
          <w:lang w:val="fi-FI"/>
        </w:rPr>
      </w:pPr>
      <w:r w:rsidRPr="009553A6">
        <w:rPr>
          <w:rFonts w:cs="Arial"/>
          <w:b/>
          <w:szCs w:val="21"/>
          <w:lang w:val="fi-FI"/>
        </w:rPr>
        <w:t>Kokouksen avaus</w:t>
      </w:r>
    </w:p>
    <w:p w:rsidR="009F19A5" w:rsidRPr="009F19A5" w:rsidRDefault="009F19A5" w:rsidP="009F19A5">
      <w:pPr>
        <w:pStyle w:val="AKPesityslista"/>
        <w:numPr>
          <w:ilvl w:val="0"/>
          <w:numId w:val="0"/>
        </w:numPr>
        <w:ind w:left="1701"/>
        <w:rPr>
          <w:rFonts w:cs="Arial"/>
          <w:szCs w:val="21"/>
          <w:lang w:val="fi-FI"/>
        </w:rPr>
      </w:pPr>
      <w:r w:rsidRPr="009F19A5">
        <w:rPr>
          <w:rFonts w:cs="Arial"/>
          <w:szCs w:val="21"/>
          <w:lang w:val="fi-FI"/>
        </w:rPr>
        <w:t xml:space="preserve">Kokous avattiin ajassa </w:t>
      </w:r>
      <w:r w:rsidR="00A25593">
        <w:rPr>
          <w:rFonts w:cs="Arial"/>
          <w:szCs w:val="21"/>
          <w:lang w:val="fi-FI"/>
        </w:rPr>
        <w:t>12:05</w:t>
      </w:r>
    </w:p>
    <w:p w:rsidR="00EA3400" w:rsidRPr="009F19A5" w:rsidRDefault="00EA3400" w:rsidP="00E66198">
      <w:pPr>
        <w:pStyle w:val="AKPesityslista"/>
        <w:tabs>
          <w:tab w:val="clear" w:pos="1211"/>
        </w:tabs>
        <w:ind w:left="1701" w:hanging="567"/>
        <w:rPr>
          <w:lang w:val="fi-FI"/>
        </w:rPr>
      </w:pPr>
      <w:r>
        <w:rPr>
          <w:b/>
          <w:lang w:val="fi-FI"/>
        </w:rPr>
        <w:t>Edellisen kokouksen (23.2.2023) pöytäkirjan hyväksyminen</w:t>
      </w:r>
    </w:p>
    <w:p w:rsidR="009F19A5" w:rsidRPr="009F19A5" w:rsidRDefault="00370337" w:rsidP="009F19A5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>
        <w:rPr>
          <w:lang w:val="fi-FI"/>
        </w:rPr>
        <w:t>Edellisen kokou</w:t>
      </w:r>
      <w:r w:rsidR="00033D38">
        <w:rPr>
          <w:lang w:val="fi-FI"/>
        </w:rPr>
        <w:t>ksen pöytäkirja hyväksyttiin.</w:t>
      </w:r>
    </w:p>
    <w:p w:rsidR="00EA3400" w:rsidRDefault="00EA3400" w:rsidP="00E66198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 w:rsidRPr="00EA3400">
        <w:rPr>
          <w:b/>
          <w:lang w:val="fi-FI"/>
        </w:rPr>
        <w:t>VATT</w:t>
      </w:r>
      <w:r>
        <w:rPr>
          <w:b/>
          <w:lang w:val="fi-FI"/>
        </w:rPr>
        <w:t xml:space="preserve">:n verotukihanke </w:t>
      </w:r>
      <w:r w:rsidRPr="00EA3400">
        <w:rPr>
          <w:b/>
          <w:lang w:val="fi-FI"/>
        </w:rPr>
        <w:t>(Seppo Kari)</w:t>
      </w:r>
    </w:p>
    <w:p w:rsidR="003D520E" w:rsidRDefault="000027EE" w:rsidP="000027EE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0027EE">
        <w:rPr>
          <w:lang w:val="fi-FI"/>
        </w:rPr>
        <w:t>VATT-työryhmä (Seppo Kari, Kristiina Äimä, Elias Einiö ja Annika Nivala) esitteli Yritysverotukien käsite, luokittelu ja vaikuttavuus -tutkimuksen.</w:t>
      </w:r>
    </w:p>
    <w:p w:rsidR="000027EE" w:rsidRPr="000027EE" w:rsidRDefault="000027EE" w:rsidP="000027EE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0027EE">
        <w:rPr>
          <w:lang w:val="fi-FI"/>
        </w:rPr>
        <w:t>Raporttia kommentoitiin ja sen sisällöstä keskusteltiin.</w:t>
      </w:r>
      <w:r>
        <w:rPr>
          <w:lang w:val="fi-FI"/>
        </w:rPr>
        <w:t xml:space="preserve"> </w:t>
      </w:r>
      <w:r w:rsidR="00243EAA" w:rsidRPr="00243EAA">
        <w:rPr>
          <w:lang w:val="fi-FI"/>
        </w:rPr>
        <w:t>Sovittiin, että raportti hyväksyttäisiin</w:t>
      </w:r>
      <w:r w:rsidR="00243EAA">
        <w:rPr>
          <w:lang w:val="fi-FI"/>
        </w:rPr>
        <w:t xml:space="preserve"> nykyisen jaoston toimesta</w:t>
      </w:r>
      <w:r w:rsidR="00243EAA" w:rsidRPr="00243EAA">
        <w:rPr>
          <w:lang w:val="fi-FI"/>
        </w:rPr>
        <w:t xml:space="preserve"> maaliskuun loppuun mennessä</w:t>
      </w:r>
      <w:r w:rsidR="0072063B" w:rsidRPr="0072063B">
        <w:rPr>
          <w:lang w:val="fi-FI"/>
        </w:rPr>
        <w:t xml:space="preserve"> </w:t>
      </w:r>
      <w:r w:rsidR="0072063B">
        <w:rPr>
          <w:lang w:val="fi-FI"/>
        </w:rPr>
        <w:t>sähköpostikokouksessa. Raporttiluonnos toimitetaan kokonaisuudessaan jaostolle 28.3.2023.</w:t>
      </w:r>
      <w:r w:rsidR="00243EAA">
        <w:rPr>
          <w:lang w:val="fi-FI"/>
        </w:rPr>
        <w:t xml:space="preserve"> Raportti </w:t>
      </w:r>
      <w:r w:rsidR="00243EAA" w:rsidRPr="00243EAA">
        <w:rPr>
          <w:lang w:val="fi-FI"/>
        </w:rPr>
        <w:t>viimeistellään vielä sen jälkeen.</w:t>
      </w:r>
    </w:p>
    <w:p w:rsidR="00EA3400" w:rsidRDefault="00EA3400" w:rsidP="00E66198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 w:rsidRPr="00EA3400">
        <w:rPr>
          <w:b/>
          <w:lang w:val="fi-FI"/>
        </w:rPr>
        <w:t>Vuosiraportin luku Yritystukipolitiikan päälinjat vaalikauden aikana (Seija Ilmakunnas)</w:t>
      </w:r>
    </w:p>
    <w:p w:rsidR="00033D38" w:rsidRPr="00033D38" w:rsidRDefault="00033D38" w:rsidP="00033D38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>
        <w:rPr>
          <w:lang w:val="fi-FI"/>
        </w:rPr>
        <w:lastRenderedPageBreak/>
        <w:t>Vuosiraportin yritystukipolitiikka-luvusta</w:t>
      </w:r>
      <w:r w:rsidRPr="00033D38">
        <w:rPr>
          <w:lang w:val="fi-FI"/>
        </w:rPr>
        <w:t xml:space="preserve"> käytiin keskustelua.</w:t>
      </w:r>
      <w:r>
        <w:rPr>
          <w:lang w:val="fi-FI"/>
        </w:rPr>
        <w:t xml:space="preserve"> R</w:t>
      </w:r>
      <w:r w:rsidRPr="00033D38">
        <w:rPr>
          <w:lang w:val="fi-FI"/>
        </w:rPr>
        <w:t>akenteesta pyydettiin kommenttia sähköpostilla.</w:t>
      </w:r>
    </w:p>
    <w:p w:rsidR="009F19A5" w:rsidRPr="000027EE" w:rsidRDefault="00033D38" w:rsidP="00033D38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033D38">
        <w:rPr>
          <w:lang w:val="fi-FI"/>
        </w:rPr>
        <w:t>Raportti tulisi olla valmiina jaoston osalta viimeiseen kokoukseen (5.4.) mennessä.</w:t>
      </w:r>
      <w:r>
        <w:rPr>
          <w:lang w:val="fi-FI"/>
        </w:rPr>
        <w:t xml:space="preserve"> </w:t>
      </w:r>
      <w:r w:rsidRPr="00033D38">
        <w:rPr>
          <w:lang w:val="fi-FI"/>
        </w:rPr>
        <w:t>Jaosto tuottaa raportin materiaali</w:t>
      </w:r>
      <w:r w:rsidR="0072063B">
        <w:rPr>
          <w:lang w:val="fi-FI"/>
        </w:rPr>
        <w:t>n, Rothovius ja Haapasalmi kokoaa raportin luvut</w:t>
      </w:r>
      <w:r w:rsidRPr="00033D38">
        <w:rPr>
          <w:lang w:val="fi-FI"/>
        </w:rPr>
        <w:t xml:space="preserve"> yhteen ja lähettää eteenpäin taitettavaksi</w:t>
      </w:r>
      <w:r w:rsidR="0072063B">
        <w:rPr>
          <w:lang w:val="fi-FI"/>
        </w:rPr>
        <w:t>. Oikovedos toimitetaan Ilmakunnakselle.</w:t>
      </w:r>
    </w:p>
    <w:p w:rsidR="009F19A5" w:rsidRDefault="00EA3400" w:rsidP="009F19A5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 w:rsidRPr="00EA3400">
        <w:rPr>
          <w:b/>
          <w:lang w:val="fi-FI"/>
        </w:rPr>
        <w:t>Vuosiraportin tiivistelmä</w:t>
      </w:r>
      <w:r w:rsidR="00E66198" w:rsidRPr="00EA3400">
        <w:rPr>
          <w:b/>
          <w:lang w:val="fi-FI"/>
        </w:rPr>
        <w:t xml:space="preserve"> (Seija Ilmakunnas)</w:t>
      </w:r>
    </w:p>
    <w:p w:rsidR="009F19A5" w:rsidRPr="00370337" w:rsidRDefault="00370337" w:rsidP="009F19A5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370337">
        <w:rPr>
          <w:lang w:val="fi-FI"/>
        </w:rPr>
        <w:t>Tiivistelmän sisällöstä käytiin keskustelua. Pyydettiin sähköiset kommentit kuluvan viikon aikana.</w:t>
      </w:r>
    </w:p>
    <w:p w:rsidR="009F19A5" w:rsidRPr="00370337" w:rsidRDefault="00EA3400" w:rsidP="00370337">
      <w:pPr>
        <w:pStyle w:val="AKPesityslista"/>
        <w:tabs>
          <w:tab w:val="clear" w:pos="1211"/>
        </w:tabs>
        <w:ind w:left="1701" w:hanging="567"/>
        <w:rPr>
          <w:b/>
          <w:lang w:val="fi-FI"/>
        </w:rPr>
      </w:pPr>
      <w:r w:rsidRPr="00EA3400">
        <w:rPr>
          <w:b/>
          <w:lang w:val="fi-FI"/>
        </w:rPr>
        <w:t>Muut asiat</w:t>
      </w:r>
      <w:r w:rsidR="00E66198" w:rsidRPr="00EA3400">
        <w:rPr>
          <w:b/>
          <w:lang w:val="fi-FI"/>
        </w:rPr>
        <w:t xml:space="preserve"> </w:t>
      </w:r>
    </w:p>
    <w:p w:rsidR="009F19A5" w:rsidRPr="00370337" w:rsidRDefault="00370337" w:rsidP="009F19A5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>
        <w:rPr>
          <w:lang w:val="fi-FI"/>
        </w:rPr>
        <w:t>TEM haluaa</w:t>
      </w:r>
      <w:r w:rsidRPr="00370337">
        <w:rPr>
          <w:lang w:val="fi-FI"/>
        </w:rPr>
        <w:t xml:space="preserve"> näkemyksiä ja palautetta tutkimusjaoston toimivuudesta sekä kehitys</w:t>
      </w:r>
      <w:r w:rsidR="0072063B">
        <w:rPr>
          <w:lang w:val="fi-FI"/>
        </w:rPr>
        <w:t>tarpeista</w:t>
      </w:r>
      <w:r w:rsidRPr="00370337">
        <w:rPr>
          <w:lang w:val="fi-FI"/>
        </w:rPr>
        <w:t>.</w:t>
      </w:r>
      <w:r>
        <w:rPr>
          <w:lang w:val="fi-FI"/>
        </w:rPr>
        <w:t xml:space="preserve"> Keskusteltiin itsearvioinnista ja päädyttiin lyhyisiin haastatteluihin jaoston jäsenten kanssa. Tuloksia pyritään </w:t>
      </w:r>
      <w:r w:rsidR="0072063B">
        <w:rPr>
          <w:lang w:val="fi-FI"/>
        </w:rPr>
        <w:t>esittämää</w:t>
      </w:r>
      <w:r>
        <w:rPr>
          <w:lang w:val="fi-FI"/>
        </w:rPr>
        <w:t>n seuraavaan kokoukseen mennessä.</w:t>
      </w:r>
    </w:p>
    <w:p w:rsidR="00EA3400" w:rsidRDefault="00EA3400" w:rsidP="00E66198">
      <w:pPr>
        <w:pStyle w:val="AKPesityslista"/>
        <w:tabs>
          <w:tab w:val="clear" w:pos="1211"/>
        </w:tabs>
        <w:ind w:left="1701" w:hanging="567"/>
        <w:rPr>
          <w:b/>
          <w:szCs w:val="21"/>
          <w:lang w:val="fi-FI"/>
        </w:rPr>
      </w:pPr>
      <w:r w:rsidRPr="00EA3400">
        <w:rPr>
          <w:b/>
          <w:szCs w:val="21"/>
          <w:lang w:val="fi-FI"/>
        </w:rPr>
        <w:t>Kokouksen päättäminen</w:t>
      </w:r>
    </w:p>
    <w:p w:rsidR="009F19A5" w:rsidRPr="009F19A5" w:rsidRDefault="009F19A5" w:rsidP="009F19A5">
      <w:pPr>
        <w:pStyle w:val="AKPesityslista"/>
        <w:numPr>
          <w:ilvl w:val="0"/>
          <w:numId w:val="0"/>
        </w:numPr>
        <w:ind w:left="1701"/>
        <w:rPr>
          <w:szCs w:val="21"/>
          <w:lang w:val="fi-FI"/>
        </w:rPr>
      </w:pPr>
      <w:r w:rsidRPr="009F19A5">
        <w:rPr>
          <w:szCs w:val="21"/>
          <w:lang w:val="fi-FI"/>
        </w:rPr>
        <w:t>Kokous päätettiin ajassa</w:t>
      </w:r>
      <w:r w:rsidR="00033D38">
        <w:rPr>
          <w:szCs w:val="21"/>
          <w:lang w:val="fi-FI"/>
        </w:rPr>
        <w:t xml:space="preserve"> 15:05</w:t>
      </w:r>
    </w:p>
    <w:p w:rsidR="001E4C8E" w:rsidRDefault="00E66198" w:rsidP="001E4C8E">
      <w:pPr>
        <w:pStyle w:val="AKPesityslista"/>
        <w:numPr>
          <w:ilvl w:val="0"/>
          <w:numId w:val="0"/>
        </w:numPr>
        <w:ind w:left="1701"/>
        <w:rPr>
          <w:b/>
          <w:szCs w:val="21"/>
          <w:lang w:val="fi-FI"/>
        </w:rPr>
      </w:pPr>
      <w:r w:rsidRPr="001E4C8E">
        <w:rPr>
          <w:b/>
          <w:szCs w:val="21"/>
          <w:lang w:val="fi-FI"/>
        </w:rPr>
        <w:t>Seuraava kokous</w:t>
      </w:r>
    </w:p>
    <w:p w:rsidR="001E4C8E" w:rsidRDefault="00EA3400" w:rsidP="0072063B">
      <w:pPr>
        <w:pStyle w:val="AKPesityslista"/>
        <w:numPr>
          <w:ilvl w:val="0"/>
          <w:numId w:val="0"/>
        </w:numPr>
        <w:ind w:left="1701"/>
        <w:rPr>
          <w:lang w:val="fi-FI"/>
        </w:rPr>
      </w:pPr>
      <w:r w:rsidRPr="001E4C8E">
        <w:rPr>
          <w:lang w:val="fi-FI"/>
        </w:rPr>
        <w:t>5.4 klo 15-17 ja jaoston illalliskaronkka</w:t>
      </w:r>
      <w:bookmarkStart w:id="0" w:name="_GoBack"/>
      <w:bookmarkEnd w:id="0"/>
    </w:p>
    <w:p w:rsidR="00370337" w:rsidRDefault="00370337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370337" w:rsidRDefault="00370337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370337" w:rsidRDefault="00370337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Essi Haapasalmi</w:t>
      </w: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Sihteeri</w:t>
      </w: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Seija Ilmakunnas</w:t>
      </w: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  <w:r>
        <w:rPr>
          <w:lang w:val="fi-FI"/>
        </w:rPr>
        <w:t>Puheenjohtaja</w:t>
      </w:r>
    </w:p>
    <w:p w:rsidR="00370337" w:rsidRDefault="00370337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1E4C8E" w:rsidRDefault="001E4C8E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7406FC" w:rsidRDefault="007406FC" w:rsidP="00E66198">
      <w:pPr>
        <w:pStyle w:val="Leipteksti"/>
        <w:numPr>
          <w:ilvl w:val="0"/>
          <w:numId w:val="0"/>
        </w:numPr>
        <w:tabs>
          <w:tab w:val="clear" w:pos="2608"/>
          <w:tab w:val="clear" w:pos="3912"/>
        </w:tabs>
        <w:ind w:left="1701"/>
        <w:rPr>
          <w:lang w:val="fi-FI"/>
        </w:rPr>
      </w:pPr>
    </w:p>
    <w:p w:rsidR="00B574A4" w:rsidRPr="00B574A4" w:rsidRDefault="00A032BB" w:rsidP="00415E09">
      <w:pPr>
        <w:numPr>
          <w:ilvl w:val="0"/>
          <w:numId w:val="0"/>
        </w:numPr>
        <w:tabs>
          <w:tab w:val="clear" w:pos="2608"/>
        </w:tabs>
        <w:ind w:left="1701" w:hanging="1701"/>
        <w:rPr>
          <w:rFonts w:cs="Arial"/>
          <w:szCs w:val="21"/>
        </w:rPr>
      </w:pPr>
      <w:r w:rsidRPr="00EF5809">
        <w:rPr>
          <w:rFonts w:cs="Arial"/>
          <w:b/>
          <w:szCs w:val="21"/>
        </w:rPr>
        <w:t>JAKELU</w:t>
      </w:r>
      <w:r>
        <w:rPr>
          <w:rFonts w:cs="Arial"/>
          <w:szCs w:val="21"/>
        </w:rPr>
        <w:tab/>
        <w:t>Tutkimusjaoston</w:t>
      </w:r>
      <w:r w:rsidRPr="00B574A4">
        <w:rPr>
          <w:rFonts w:cs="Arial"/>
          <w:szCs w:val="21"/>
        </w:rPr>
        <w:t xml:space="preserve"> jäsenet</w:t>
      </w:r>
      <w:r>
        <w:rPr>
          <w:rFonts w:cs="Arial"/>
          <w:szCs w:val="21"/>
        </w:rPr>
        <w:t xml:space="preserve"> sekä </w:t>
      </w:r>
      <w:r w:rsidR="00415E09">
        <w:rPr>
          <w:lang w:eastAsia="en-US"/>
        </w:rPr>
        <w:t xml:space="preserve">Elias Einiö, Seppo Kari, </w:t>
      </w:r>
      <w:r w:rsidR="008E1240">
        <w:rPr>
          <w:lang w:eastAsia="en-US"/>
        </w:rPr>
        <w:t xml:space="preserve">Jussi Laitila, </w:t>
      </w:r>
      <w:r w:rsidR="00415E09">
        <w:rPr>
          <w:lang w:eastAsia="en-US"/>
        </w:rPr>
        <w:t xml:space="preserve">Annika Nivala, </w:t>
      </w:r>
      <w:r w:rsidR="008E1240">
        <w:rPr>
          <w:lang w:eastAsia="en-US"/>
        </w:rPr>
        <w:t xml:space="preserve">Hanna </w:t>
      </w:r>
      <w:proofErr w:type="spellStart"/>
      <w:r w:rsidR="008E1240">
        <w:rPr>
          <w:lang w:eastAsia="en-US"/>
        </w:rPr>
        <w:t>Orrenius</w:t>
      </w:r>
      <w:proofErr w:type="spellEnd"/>
      <w:r w:rsidR="008E1240">
        <w:rPr>
          <w:lang w:eastAsia="en-US"/>
        </w:rPr>
        <w:t xml:space="preserve">, </w:t>
      </w:r>
      <w:proofErr w:type="spellStart"/>
      <w:r w:rsidR="00415E09">
        <w:rPr>
          <w:lang w:eastAsia="en-US"/>
        </w:rPr>
        <w:t>Njomza</w:t>
      </w:r>
      <w:proofErr w:type="spellEnd"/>
      <w:r w:rsidR="00415E09">
        <w:rPr>
          <w:lang w:eastAsia="en-US"/>
        </w:rPr>
        <w:t xml:space="preserve"> </w:t>
      </w:r>
      <w:proofErr w:type="spellStart"/>
      <w:r w:rsidR="00415E09">
        <w:rPr>
          <w:lang w:eastAsia="en-US"/>
        </w:rPr>
        <w:t>Rama</w:t>
      </w:r>
      <w:proofErr w:type="spellEnd"/>
      <w:r w:rsidR="00415E09">
        <w:rPr>
          <w:lang w:eastAsia="en-US"/>
        </w:rPr>
        <w:t xml:space="preserve">, Kristiina Äimä, </w:t>
      </w:r>
      <w:r>
        <w:rPr>
          <w:rFonts w:cs="Arial"/>
          <w:szCs w:val="21"/>
        </w:rPr>
        <w:t>Anne Rothovius ja Essi Haapasalmi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4C" w:rsidRDefault="001D024C">
      <w:r>
        <w:separator/>
      </w:r>
    </w:p>
    <w:p w:rsidR="001D024C" w:rsidRDefault="001D024C"/>
  </w:endnote>
  <w:endnote w:type="continuationSeparator" w:id="0">
    <w:p w:rsidR="001D024C" w:rsidRDefault="001D024C">
      <w:r>
        <w:continuationSeparator/>
      </w:r>
    </w:p>
    <w:p w:rsidR="001D024C" w:rsidRDefault="001D02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4C" w:rsidRDefault="001D024C">
      <w:r>
        <w:separator/>
      </w:r>
    </w:p>
    <w:p w:rsidR="001D024C" w:rsidRDefault="001D024C"/>
  </w:footnote>
  <w:footnote w:type="continuationSeparator" w:id="0">
    <w:p w:rsidR="001D024C" w:rsidRDefault="001D024C">
      <w:r>
        <w:continuationSeparator/>
      </w:r>
    </w:p>
    <w:p w:rsidR="001D024C" w:rsidRDefault="001D024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472887">
                            <w:fldChar w:fldCharType="begin"/>
                          </w:r>
                          <w:r w:rsidR="00472887">
                            <w:instrText xml:space="preserve"> NUMPAGES </w:instrText>
                          </w:r>
                          <w:r w:rsidR="00472887">
                            <w:fldChar w:fldCharType="separate"/>
                          </w:r>
                          <w:r w:rsidR="0072063B">
                            <w:rPr>
                              <w:noProof/>
                            </w:rPr>
                            <w:t>2</w:t>
                          </w:r>
                          <w:r w:rsidR="00472887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472887">
                      <w:fldChar w:fldCharType="begin"/>
                    </w:r>
                    <w:r w:rsidR="00472887">
                      <w:instrText xml:space="preserve"> NUMPAGES </w:instrText>
                    </w:r>
                    <w:r w:rsidR="00472887">
                      <w:fldChar w:fldCharType="separate"/>
                    </w:r>
                    <w:r w:rsidR="0072063B">
                      <w:rPr>
                        <w:noProof/>
                      </w:rPr>
                      <w:t>2</w:t>
                    </w:r>
                    <w:r w:rsidR="00472887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5E10222"/>
    <w:multiLevelType w:val="hybridMultilevel"/>
    <w:tmpl w:val="1AA0E14E"/>
    <w:lvl w:ilvl="0" w:tplc="040B000F">
      <w:start w:val="1"/>
      <w:numFmt w:val="decimal"/>
      <w:lvlText w:val="%1."/>
      <w:lvlJc w:val="left"/>
      <w:pPr>
        <w:ind w:left="1967" w:hanging="360"/>
      </w:pPr>
    </w:lvl>
    <w:lvl w:ilvl="1" w:tplc="040B0019" w:tentative="1">
      <w:start w:val="1"/>
      <w:numFmt w:val="lowerLetter"/>
      <w:lvlText w:val="%2."/>
      <w:lvlJc w:val="left"/>
      <w:pPr>
        <w:ind w:left="2687" w:hanging="360"/>
      </w:pPr>
    </w:lvl>
    <w:lvl w:ilvl="2" w:tplc="040B001B" w:tentative="1">
      <w:start w:val="1"/>
      <w:numFmt w:val="lowerRoman"/>
      <w:lvlText w:val="%3."/>
      <w:lvlJc w:val="right"/>
      <w:pPr>
        <w:ind w:left="3407" w:hanging="180"/>
      </w:pPr>
    </w:lvl>
    <w:lvl w:ilvl="3" w:tplc="040B000F" w:tentative="1">
      <w:start w:val="1"/>
      <w:numFmt w:val="decimal"/>
      <w:lvlText w:val="%4."/>
      <w:lvlJc w:val="left"/>
      <w:pPr>
        <w:ind w:left="4127" w:hanging="360"/>
      </w:pPr>
    </w:lvl>
    <w:lvl w:ilvl="4" w:tplc="040B0019" w:tentative="1">
      <w:start w:val="1"/>
      <w:numFmt w:val="lowerLetter"/>
      <w:lvlText w:val="%5."/>
      <w:lvlJc w:val="left"/>
      <w:pPr>
        <w:ind w:left="4847" w:hanging="360"/>
      </w:pPr>
    </w:lvl>
    <w:lvl w:ilvl="5" w:tplc="040B001B" w:tentative="1">
      <w:start w:val="1"/>
      <w:numFmt w:val="lowerRoman"/>
      <w:lvlText w:val="%6."/>
      <w:lvlJc w:val="right"/>
      <w:pPr>
        <w:ind w:left="5567" w:hanging="180"/>
      </w:pPr>
    </w:lvl>
    <w:lvl w:ilvl="6" w:tplc="040B000F" w:tentative="1">
      <w:start w:val="1"/>
      <w:numFmt w:val="decimal"/>
      <w:lvlText w:val="%7."/>
      <w:lvlJc w:val="left"/>
      <w:pPr>
        <w:ind w:left="6287" w:hanging="360"/>
      </w:pPr>
    </w:lvl>
    <w:lvl w:ilvl="7" w:tplc="040B0019" w:tentative="1">
      <w:start w:val="1"/>
      <w:numFmt w:val="lowerLetter"/>
      <w:lvlText w:val="%8."/>
      <w:lvlJc w:val="left"/>
      <w:pPr>
        <w:ind w:left="7007" w:hanging="360"/>
      </w:pPr>
    </w:lvl>
    <w:lvl w:ilvl="8" w:tplc="040B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" w15:restartNumberingAfterBreak="0">
    <w:nsid w:val="170E29B5"/>
    <w:multiLevelType w:val="hybridMultilevel"/>
    <w:tmpl w:val="67EAFDB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6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7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8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4B331A12"/>
    <w:multiLevelType w:val="multilevel"/>
    <w:tmpl w:val="E48C8D52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  <w:rPr>
        <w:b/>
      </w:r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10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3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6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18"/>
  </w:num>
  <w:num w:numId="4">
    <w:abstractNumId w:val="8"/>
  </w:num>
  <w:num w:numId="5">
    <w:abstractNumId w:val="9"/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11"/>
  </w:num>
  <w:num w:numId="11">
    <w:abstractNumId w:val="15"/>
  </w:num>
  <w:num w:numId="12">
    <w:abstractNumId w:val="13"/>
  </w:num>
  <w:num w:numId="13">
    <w:abstractNumId w:val="16"/>
  </w:num>
  <w:num w:numId="14">
    <w:abstractNumId w:val="14"/>
  </w:num>
  <w:num w:numId="15">
    <w:abstractNumId w:val="4"/>
  </w:num>
  <w:num w:numId="16">
    <w:abstractNumId w:val="7"/>
  </w:num>
  <w:num w:numId="17">
    <w:abstractNumId w:val="19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"/>
  </w:num>
  <w:num w:numId="2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27EE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132"/>
    <w:rsid w:val="00030B48"/>
    <w:rsid w:val="00033D3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148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7DFE"/>
    <w:rsid w:val="001D024C"/>
    <w:rsid w:val="001D7D1D"/>
    <w:rsid w:val="001E4C8E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14BBD"/>
    <w:rsid w:val="00220087"/>
    <w:rsid w:val="00224E1B"/>
    <w:rsid w:val="002332FE"/>
    <w:rsid w:val="00233A9E"/>
    <w:rsid w:val="002375D2"/>
    <w:rsid w:val="00243EAA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221EF"/>
    <w:rsid w:val="00323503"/>
    <w:rsid w:val="003241A6"/>
    <w:rsid w:val="00325A99"/>
    <w:rsid w:val="003323E0"/>
    <w:rsid w:val="003326A6"/>
    <w:rsid w:val="00335769"/>
    <w:rsid w:val="00340E69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70337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6484"/>
    <w:rsid w:val="003B7A8E"/>
    <w:rsid w:val="003C7039"/>
    <w:rsid w:val="003D18C3"/>
    <w:rsid w:val="003D520E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5E09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2887"/>
    <w:rsid w:val="004740E7"/>
    <w:rsid w:val="00476E5C"/>
    <w:rsid w:val="004831F4"/>
    <w:rsid w:val="004866E2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44299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600FC5"/>
    <w:rsid w:val="00603E22"/>
    <w:rsid w:val="0060667F"/>
    <w:rsid w:val="006071EB"/>
    <w:rsid w:val="0061084A"/>
    <w:rsid w:val="006126CF"/>
    <w:rsid w:val="006140B7"/>
    <w:rsid w:val="0062618B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514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955F2"/>
    <w:rsid w:val="00697F33"/>
    <w:rsid w:val="006A5A92"/>
    <w:rsid w:val="006A7CCC"/>
    <w:rsid w:val="006B04C0"/>
    <w:rsid w:val="006B23D1"/>
    <w:rsid w:val="006C3283"/>
    <w:rsid w:val="006E2178"/>
    <w:rsid w:val="006E3970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2063B"/>
    <w:rsid w:val="00732D08"/>
    <w:rsid w:val="007335C6"/>
    <w:rsid w:val="00735425"/>
    <w:rsid w:val="007406FC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67FB0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240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88F"/>
    <w:rsid w:val="00905E48"/>
    <w:rsid w:val="009067C7"/>
    <w:rsid w:val="0091322F"/>
    <w:rsid w:val="00914ADE"/>
    <w:rsid w:val="00915B49"/>
    <w:rsid w:val="009233A4"/>
    <w:rsid w:val="00923A72"/>
    <w:rsid w:val="009245CF"/>
    <w:rsid w:val="00931E23"/>
    <w:rsid w:val="00934680"/>
    <w:rsid w:val="00934F3C"/>
    <w:rsid w:val="00940B72"/>
    <w:rsid w:val="00941861"/>
    <w:rsid w:val="00944284"/>
    <w:rsid w:val="009462DD"/>
    <w:rsid w:val="009506EF"/>
    <w:rsid w:val="009553A6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F23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19A5"/>
    <w:rsid w:val="009F2A67"/>
    <w:rsid w:val="009F4A96"/>
    <w:rsid w:val="009F7F40"/>
    <w:rsid w:val="00A01550"/>
    <w:rsid w:val="00A023AB"/>
    <w:rsid w:val="00A02B46"/>
    <w:rsid w:val="00A032BB"/>
    <w:rsid w:val="00A03867"/>
    <w:rsid w:val="00A0396F"/>
    <w:rsid w:val="00A06BD0"/>
    <w:rsid w:val="00A06CE8"/>
    <w:rsid w:val="00A07662"/>
    <w:rsid w:val="00A11E04"/>
    <w:rsid w:val="00A12978"/>
    <w:rsid w:val="00A203DB"/>
    <w:rsid w:val="00A21AF4"/>
    <w:rsid w:val="00A24A79"/>
    <w:rsid w:val="00A25593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4657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6E00"/>
    <w:rsid w:val="00B0766A"/>
    <w:rsid w:val="00B11E55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5030"/>
    <w:rsid w:val="00BA019C"/>
    <w:rsid w:val="00BA0FD7"/>
    <w:rsid w:val="00BA33F6"/>
    <w:rsid w:val="00BB30CA"/>
    <w:rsid w:val="00BB5666"/>
    <w:rsid w:val="00BB754D"/>
    <w:rsid w:val="00BB7BF9"/>
    <w:rsid w:val="00BC6D6A"/>
    <w:rsid w:val="00BD34E2"/>
    <w:rsid w:val="00BD3AF9"/>
    <w:rsid w:val="00BD637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2C51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599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2D9E"/>
    <w:rsid w:val="00DC3BF4"/>
    <w:rsid w:val="00DC414E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1F61"/>
    <w:rsid w:val="00E6398E"/>
    <w:rsid w:val="00E63DB5"/>
    <w:rsid w:val="00E64189"/>
    <w:rsid w:val="00E6594D"/>
    <w:rsid w:val="00E65E18"/>
    <w:rsid w:val="00E6619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3400"/>
    <w:rsid w:val="00EA52A1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5809"/>
    <w:rsid w:val="00EF6B3A"/>
    <w:rsid w:val="00F003B4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3367"/>
    <w:rsid w:val="00F66A95"/>
    <w:rsid w:val="00F7657A"/>
    <w:rsid w:val="00F83734"/>
    <w:rsid w:val="00F845BA"/>
    <w:rsid w:val="00F86206"/>
    <w:rsid w:val="00F91EB6"/>
    <w:rsid w:val="00F9620E"/>
    <w:rsid w:val="00F96954"/>
    <w:rsid w:val="00FA0591"/>
    <w:rsid w:val="00FA5D2B"/>
    <w:rsid w:val="00FB7AB9"/>
    <w:rsid w:val="00FC09F3"/>
    <w:rsid w:val="00FC1735"/>
    <w:rsid w:val="00FC23C2"/>
    <w:rsid w:val="00FC2788"/>
    <w:rsid w:val="00FC4303"/>
    <w:rsid w:val="00FC45AC"/>
    <w:rsid w:val="00FC65E8"/>
    <w:rsid w:val="00FC6EA8"/>
    <w:rsid w:val="00FD02E1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6F5BD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245413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DF74-C1E6-4436-A91D-771956B8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186</TotalTime>
  <Pages>2</Pages>
  <Words>261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Haapasalmi Essi (TEM)</cp:lastModifiedBy>
  <cp:revision>4</cp:revision>
  <cp:lastPrinted>2020-01-08T07:09:00Z</cp:lastPrinted>
  <dcterms:created xsi:type="dcterms:W3CDTF">2023-03-22T09:56:00Z</dcterms:created>
  <dcterms:modified xsi:type="dcterms:W3CDTF">2023-03-22T14:05:00Z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