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10733C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10733C">
              <w:t xml:space="preserve">      22.2.2022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443C14">
        <w:t>21.2.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D6603F">
        <w:t>15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r w:rsidR="00424CBA">
        <w:t>Teams</w:t>
      </w:r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Minna Martikainen</w:t>
      </w:r>
      <w:r w:rsidR="00E1280C">
        <w:rPr>
          <w:sz w:val="18"/>
          <w:szCs w:val="18"/>
        </w:rPr>
        <w:t xml:space="preserve">, </w:t>
      </w:r>
      <w:r w:rsidR="0053112E">
        <w:rPr>
          <w:sz w:val="18"/>
          <w:szCs w:val="18"/>
        </w:rPr>
        <w:t>Vaasan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Pr="008C715B" w:rsidRDefault="008C715B" w:rsidP="008C715B">
      <w:pPr>
        <w:pStyle w:val="AKPosallistujat"/>
        <w:ind w:right="-711" w:hanging="1"/>
        <w:rPr>
          <w:sz w:val="18"/>
          <w:szCs w:val="18"/>
        </w:rPr>
      </w:pPr>
      <w:r w:rsidRPr="008C715B">
        <w:rPr>
          <w:sz w:val="18"/>
          <w:szCs w:val="18"/>
        </w:rPr>
        <w:t>Rune Stenbacka</w:t>
      </w:r>
      <w:r w:rsidR="00E1280C">
        <w:rPr>
          <w:sz w:val="18"/>
          <w:szCs w:val="18"/>
        </w:rPr>
        <w:t>, Hanken</w:t>
      </w: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  <w:r>
        <w:rPr>
          <w:sz w:val="18"/>
          <w:szCs w:val="18"/>
        </w:rPr>
        <w:t xml:space="preserve">Asiantuntija(t): </w:t>
      </w:r>
      <w:r w:rsidR="009F03D2">
        <w:rPr>
          <w:sz w:val="18"/>
          <w:szCs w:val="18"/>
        </w:rPr>
        <w:t>Sakari Sipola (Oulun yliopisto</w:t>
      </w:r>
      <w:r w:rsidR="00D6603F">
        <w:rPr>
          <w:sz w:val="18"/>
          <w:szCs w:val="18"/>
        </w:rPr>
        <w:t xml:space="preserve">), </w:t>
      </w:r>
      <w:r w:rsidR="009F03D2">
        <w:rPr>
          <w:sz w:val="18"/>
          <w:szCs w:val="18"/>
        </w:rPr>
        <w:t>Juho Ivaska (TEM)</w:t>
      </w: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557A19" w:rsidRDefault="005A260E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 12:04.</w:t>
      </w:r>
    </w:p>
    <w:p w:rsidR="00714CB7" w:rsidRDefault="009F03D2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9F03D2">
        <w:rPr>
          <w:rFonts w:cs="Arial"/>
          <w:szCs w:val="21"/>
          <w:lang w:val="fi-FI"/>
        </w:rPr>
        <w:t>Edellisen kokouksen (31.1.2022)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8C1199" w:rsidRPr="009F03D2" w:rsidRDefault="004C31C5" w:rsidP="00D6603F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 w:rsidRPr="008C1199">
        <w:rPr>
          <w:lang w:val="fi-FI"/>
        </w:rPr>
        <w:t>”</w:t>
      </w:r>
      <w:r w:rsidR="009F03D2">
        <w:rPr>
          <w:lang w:val="fi-FI"/>
        </w:rPr>
        <w:t>Yritystuet</w:t>
      </w:r>
      <w:r w:rsidR="009F03D2" w:rsidRPr="009F03D2">
        <w:rPr>
          <w:lang w:val="fi-FI"/>
        </w:rPr>
        <w:t xml:space="preserve"> kasvuyrittäjyyden n</w:t>
      </w:r>
      <w:r w:rsidR="009F03D2">
        <w:rPr>
          <w:lang w:val="fi-FI"/>
        </w:rPr>
        <w:t>ä</w:t>
      </w:r>
      <w:r w:rsidR="009F03D2" w:rsidRPr="009F03D2">
        <w:rPr>
          <w:lang w:val="fi-FI"/>
        </w:rPr>
        <w:t>kökulmasta” –hankkeen suullinen väliraportointi / Sakari Sipola, ~klo 12:05</w:t>
      </w:r>
    </w:p>
    <w:p w:rsidR="009F03D2" w:rsidRPr="009F03D2" w:rsidRDefault="005A260E" w:rsidP="009F03D2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Sipola esitteli hankkeen väliraportin ja asiasta käytiin keskustelu.</w:t>
      </w:r>
    </w:p>
    <w:p w:rsidR="009F03D2" w:rsidRPr="009F03D2" w:rsidRDefault="009F03D2" w:rsidP="00D6603F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Yritystuet ja mekanismiin suunnittelu –luvun luonnos / Hannu Salonen</w:t>
      </w:r>
    </w:p>
    <w:p w:rsidR="009F03D2" w:rsidRPr="00557A19" w:rsidRDefault="005A260E" w:rsidP="009F03D2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Salonen esitteli luvun luonnoksen ja asiasta käytiin keskustelu.</w:t>
      </w:r>
    </w:p>
    <w:p w:rsidR="006674DA" w:rsidRPr="009F03D2" w:rsidRDefault="006674DA" w:rsidP="00D6603F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>
        <w:rPr>
          <w:lang w:val="fi-FI"/>
        </w:rPr>
        <w:t>Yritystuet ja päätöksenteko –</w:t>
      </w:r>
      <w:r w:rsidR="009F03D2">
        <w:rPr>
          <w:lang w:val="fi-FI"/>
        </w:rPr>
        <w:t>luvun luonnos / Hannu Salonen</w:t>
      </w:r>
    </w:p>
    <w:p w:rsidR="009F03D2" w:rsidRPr="00C10AE1" w:rsidRDefault="005A260E" w:rsidP="009F03D2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Salonen esitteli luvun luonnoksen ja asiasta käytiin keskustelu.</w:t>
      </w:r>
    </w:p>
    <w:p w:rsidR="00D6603F" w:rsidRDefault="00443C14" w:rsidP="00D6603F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443C14">
        <w:rPr>
          <w:bCs/>
          <w:noProof/>
          <w:lang w:eastAsia="en-US"/>
        </w:rPr>
        <w:t>Yritystukien kehitys ja koronatuet –luvun luonnoksen esittely / Rasmus Reinikainen</w:t>
      </w:r>
    </w:p>
    <w:p w:rsidR="00271934" w:rsidRDefault="005A260E" w:rsidP="00271934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  <w:r>
        <w:rPr>
          <w:bCs/>
          <w:noProof/>
          <w:lang w:eastAsia="en-US"/>
        </w:rPr>
        <w:lastRenderedPageBreak/>
        <w:t>Reinikainen esitteli luvun luonnoksen ja asiasta käytiin keskustelu.</w:t>
      </w:r>
    </w:p>
    <w:p w:rsidR="004C31C5" w:rsidRPr="004C31C5" w:rsidRDefault="004C31C5" w:rsidP="004C31C5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/>
          <w:bCs/>
          <w:noProof/>
          <w:lang w:eastAsia="en-US"/>
        </w:rPr>
      </w:pPr>
    </w:p>
    <w:p w:rsidR="00443C14" w:rsidRDefault="00443C14" w:rsidP="00443C14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443C14">
        <w:rPr>
          <w:bCs/>
          <w:noProof/>
          <w:lang w:eastAsia="en-US"/>
        </w:rPr>
        <w:t>Yritysten verotuet –hankkeen tarjousten käsittely</w:t>
      </w:r>
    </w:p>
    <w:p w:rsidR="00443C14" w:rsidRDefault="00443C14" w:rsidP="00443C14">
      <w:pPr>
        <w:numPr>
          <w:ilvl w:val="0"/>
          <w:numId w:val="0"/>
        </w:numPr>
        <w:tabs>
          <w:tab w:val="clear" w:pos="2608"/>
          <w:tab w:val="clear" w:pos="3912"/>
        </w:tabs>
        <w:ind w:left="7424" w:hanging="360"/>
        <w:rPr>
          <w:bCs/>
          <w:noProof/>
          <w:lang w:eastAsia="en-US"/>
        </w:rPr>
      </w:pPr>
    </w:p>
    <w:p w:rsidR="00443C14" w:rsidRPr="00443C14" w:rsidRDefault="0031086C" w:rsidP="00443C14">
      <w:pPr>
        <w:pStyle w:val="Leipteksti"/>
        <w:numPr>
          <w:ilvl w:val="0"/>
          <w:numId w:val="0"/>
        </w:numPr>
        <w:ind w:left="2608"/>
        <w:rPr>
          <w:bCs/>
          <w:noProof/>
          <w:lang w:eastAsia="en-US"/>
        </w:rPr>
      </w:pPr>
      <w:r w:rsidRPr="0031086C">
        <w:rPr>
          <w:bCs/>
          <w:noProof/>
          <w:lang w:eastAsia="en-US"/>
        </w:rPr>
        <w:t>Kokous todettiin päätösvaltaiseksi puheenjohtajan, Stenbackan</w:t>
      </w:r>
      <w:r w:rsidR="00F4309A">
        <w:rPr>
          <w:bCs/>
          <w:noProof/>
          <w:lang w:val="fi-FI" w:eastAsia="en-US"/>
        </w:rPr>
        <w:t>, Mart</w:t>
      </w:r>
      <w:r w:rsidR="008E365A">
        <w:rPr>
          <w:bCs/>
          <w:noProof/>
          <w:lang w:val="fi-FI" w:eastAsia="en-US"/>
        </w:rPr>
        <w:t>i</w:t>
      </w:r>
      <w:r w:rsidR="00F4309A">
        <w:rPr>
          <w:bCs/>
          <w:noProof/>
          <w:lang w:val="fi-FI" w:eastAsia="en-US"/>
        </w:rPr>
        <w:t>kaisen</w:t>
      </w:r>
      <w:r w:rsidRPr="0031086C">
        <w:rPr>
          <w:bCs/>
          <w:noProof/>
          <w:lang w:eastAsia="en-US"/>
        </w:rPr>
        <w:t xml:space="preserve"> ja Puhakan ollessa paikalla. Hannu Salonen (jääväsi itsensä) ja Minna Martikainen eivät osallistuneet </w:t>
      </w:r>
      <w:r w:rsidR="00F4309A">
        <w:rPr>
          <w:bCs/>
          <w:noProof/>
          <w:lang w:val="fi-FI" w:eastAsia="en-US"/>
        </w:rPr>
        <w:t xml:space="preserve">tarjousten pisteytykseen. </w:t>
      </w:r>
      <w:r w:rsidRPr="0031086C">
        <w:rPr>
          <w:bCs/>
          <w:noProof/>
          <w:lang w:eastAsia="en-US"/>
        </w:rPr>
        <w:t>”</w:t>
      </w:r>
      <w:r>
        <w:rPr>
          <w:bCs/>
          <w:noProof/>
          <w:lang w:val="fi-FI" w:eastAsia="en-US"/>
        </w:rPr>
        <w:t>Yritysten verotuet</w:t>
      </w:r>
      <w:r w:rsidRPr="0031086C">
        <w:rPr>
          <w:bCs/>
          <w:noProof/>
          <w:lang w:eastAsia="en-US"/>
        </w:rPr>
        <w:t xml:space="preserve">” -tarjouspyyntöön saatiin </w:t>
      </w:r>
      <w:r>
        <w:rPr>
          <w:bCs/>
          <w:noProof/>
          <w:lang w:val="fi-FI" w:eastAsia="en-US"/>
        </w:rPr>
        <w:t>kolme tarjousta</w:t>
      </w:r>
      <w:r w:rsidRPr="0031086C">
        <w:rPr>
          <w:bCs/>
          <w:noProof/>
          <w:lang w:eastAsia="en-US"/>
        </w:rPr>
        <w:t xml:space="preserve">. Kokouksessa käsiteltiin </w:t>
      </w:r>
      <w:r w:rsidR="003528C0">
        <w:rPr>
          <w:bCs/>
          <w:noProof/>
          <w:lang w:val="fi-FI" w:eastAsia="en-US"/>
        </w:rPr>
        <w:t>perustelu</w:t>
      </w:r>
      <w:r w:rsidRPr="0031086C">
        <w:rPr>
          <w:bCs/>
          <w:noProof/>
          <w:lang w:eastAsia="en-US"/>
        </w:rPr>
        <w:t xml:space="preserve">muistion pohjalta </w:t>
      </w:r>
      <w:r>
        <w:rPr>
          <w:bCs/>
          <w:noProof/>
          <w:lang w:val="fi-FI" w:eastAsia="en-US"/>
        </w:rPr>
        <w:t>VATT:lta, ETLA:lta ja Tempo Leconilta</w:t>
      </w:r>
      <w:r>
        <w:rPr>
          <w:bCs/>
          <w:noProof/>
          <w:lang w:eastAsia="en-US"/>
        </w:rPr>
        <w:t xml:space="preserve"> saadut tarjoukset.</w:t>
      </w:r>
      <w:r>
        <w:rPr>
          <w:bCs/>
          <w:noProof/>
          <w:lang w:val="fi-FI" w:eastAsia="en-US"/>
        </w:rPr>
        <w:t xml:space="preserve"> Valtion taloudellisen tutkimuskeskuksen ta</w:t>
      </w:r>
      <w:r w:rsidR="00F4309A">
        <w:rPr>
          <w:bCs/>
          <w:noProof/>
          <w:lang w:val="fi-FI" w:eastAsia="en-US"/>
        </w:rPr>
        <w:t xml:space="preserve">rjous arvioitiin parhaaksi ja </w:t>
      </w:r>
      <w:r w:rsidR="00CA1EB8">
        <w:rPr>
          <w:bCs/>
          <w:noProof/>
          <w:lang w:val="fi-FI" w:eastAsia="en-US"/>
        </w:rPr>
        <w:t xml:space="preserve">se </w:t>
      </w:r>
      <w:bookmarkStart w:id="0" w:name="_GoBack"/>
      <w:bookmarkEnd w:id="0"/>
      <w:r>
        <w:rPr>
          <w:bCs/>
          <w:noProof/>
          <w:lang w:val="fi-FI" w:eastAsia="en-US"/>
        </w:rPr>
        <w:t xml:space="preserve">hyväksyttiin </w:t>
      </w:r>
      <w:r w:rsidRPr="0031086C">
        <w:rPr>
          <w:bCs/>
          <w:noProof/>
          <w:lang w:eastAsia="en-US"/>
        </w:rPr>
        <w:t>(liite).</w:t>
      </w:r>
    </w:p>
    <w:p w:rsidR="00443C14" w:rsidRPr="00443C14" w:rsidRDefault="00443C14" w:rsidP="00443C14">
      <w:pPr>
        <w:numPr>
          <w:ilvl w:val="0"/>
          <w:numId w:val="0"/>
        </w:numPr>
        <w:tabs>
          <w:tab w:val="clear" w:pos="2608"/>
          <w:tab w:val="clear" w:pos="3912"/>
        </w:tabs>
        <w:ind w:left="7424" w:hanging="360"/>
        <w:rPr>
          <w:bCs/>
          <w:noProof/>
          <w:lang w:eastAsia="en-US"/>
        </w:rPr>
      </w:pPr>
    </w:p>
    <w:p w:rsidR="002F005E" w:rsidRDefault="002F005E" w:rsidP="00443C14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</w:p>
    <w:p w:rsidR="00443C14" w:rsidRPr="00443C14" w:rsidRDefault="002F005E" w:rsidP="00443C14">
      <w:pPr>
        <w:pStyle w:val="AKPesityslista"/>
        <w:numPr>
          <w:ilvl w:val="0"/>
          <w:numId w:val="0"/>
        </w:numPr>
        <w:ind w:left="2552" w:hanging="1252"/>
        <w:rPr>
          <w:lang w:val="fi-FI"/>
        </w:rPr>
      </w:pPr>
      <w:r w:rsidRPr="002F005E">
        <w:rPr>
          <w:lang w:val="fi-FI"/>
        </w:rPr>
        <w:tab/>
        <w:t>Muut asiat</w:t>
      </w:r>
    </w:p>
    <w:p w:rsidR="00443C14" w:rsidRDefault="00443C14" w:rsidP="00443C14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 w:rsidRPr="00443C14">
        <w:rPr>
          <w:lang w:val="fi-FI"/>
        </w:rPr>
        <w:t>-TKI-tuet ja ulkoisvaikutukset –tutkimushankkeen kilpailutuksen avaus</w:t>
      </w:r>
      <w:r w:rsidR="0031086C">
        <w:rPr>
          <w:lang w:val="fi-FI"/>
        </w:rPr>
        <w:t xml:space="preserve"> </w:t>
      </w:r>
      <w:r w:rsidR="0031086C">
        <w:rPr>
          <w:lang w:val="fi-FI"/>
        </w:rPr>
        <w:tab/>
        <w:t>18.2.2022</w:t>
      </w:r>
    </w:p>
    <w:p w:rsidR="0031086C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 w:rsidRPr="00443C14">
        <w:rPr>
          <w:lang w:val="fi-FI"/>
        </w:rPr>
        <w:t>-</w:t>
      </w:r>
      <w:r w:rsidR="0031086C">
        <w:rPr>
          <w:lang w:val="fi-FI"/>
        </w:rPr>
        <w:t>Seuraavat kokosajat 14.3.2022 klo 12-15 ja 28.3.2022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 15:15.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64" w:rsidRDefault="00B84064">
      <w:r>
        <w:separator/>
      </w:r>
    </w:p>
    <w:p w:rsidR="00B84064" w:rsidRDefault="00B84064"/>
  </w:endnote>
  <w:endnote w:type="continuationSeparator" w:id="0">
    <w:p w:rsidR="00B84064" w:rsidRDefault="00B84064">
      <w:r>
        <w:continuationSeparator/>
      </w:r>
    </w:p>
    <w:p w:rsidR="00B84064" w:rsidRDefault="00B84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64" w:rsidRDefault="00B84064">
      <w:r>
        <w:separator/>
      </w:r>
    </w:p>
    <w:p w:rsidR="00B84064" w:rsidRDefault="00B84064"/>
  </w:footnote>
  <w:footnote w:type="continuationSeparator" w:id="0">
    <w:p w:rsidR="00B84064" w:rsidRDefault="00B84064">
      <w:r>
        <w:continuationSeparator/>
      </w:r>
    </w:p>
    <w:p w:rsidR="00B84064" w:rsidRDefault="00B84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E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3C36A7">
                            <w:fldChar w:fldCharType="begin"/>
                          </w:r>
                          <w:r w:rsidR="003C36A7">
                            <w:instrText xml:space="preserve"> NUMPAGES </w:instrText>
                          </w:r>
                          <w:r w:rsidR="003C36A7">
                            <w:fldChar w:fldCharType="separate"/>
                          </w:r>
                          <w:r w:rsidR="00CA1EB8">
                            <w:rPr>
                              <w:noProof/>
                            </w:rPr>
                            <w:t>2</w:t>
                          </w:r>
                          <w:r w:rsidR="003C36A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1E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3C36A7">
                      <w:fldChar w:fldCharType="begin"/>
                    </w:r>
                    <w:r w:rsidR="003C36A7">
                      <w:instrText xml:space="preserve"> NUMPAGES </w:instrText>
                    </w:r>
                    <w:r w:rsidR="003C36A7">
                      <w:fldChar w:fldCharType="separate"/>
                    </w:r>
                    <w:r w:rsidR="00CA1EB8">
                      <w:rPr>
                        <w:noProof/>
                      </w:rPr>
                      <w:t>2</w:t>
                    </w:r>
                    <w:r w:rsidR="003C36A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20CC"/>
    <w:rsid w:val="002A7274"/>
    <w:rsid w:val="002B0F16"/>
    <w:rsid w:val="002B1C37"/>
    <w:rsid w:val="002B7231"/>
    <w:rsid w:val="002C0A53"/>
    <w:rsid w:val="002C115F"/>
    <w:rsid w:val="002C192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950"/>
    <w:rsid w:val="00705A6F"/>
    <w:rsid w:val="007078F9"/>
    <w:rsid w:val="00707ADB"/>
    <w:rsid w:val="00713954"/>
    <w:rsid w:val="00714CB7"/>
    <w:rsid w:val="00714F76"/>
    <w:rsid w:val="007177C2"/>
    <w:rsid w:val="0072015F"/>
    <w:rsid w:val="007273A3"/>
    <w:rsid w:val="00732D08"/>
    <w:rsid w:val="007335C6"/>
    <w:rsid w:val="00735425"/>
    <w:rsid w:val="0074332B"/>
    <w:rsid w:val="00744876"/>
    <w:rsid w:val="007448A4"/>
    <w:rsid w:val="00752BF7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4680"/>
    <w:rsid w:val="00941861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C0A84"/>
    <w:rsid w:val="009C22BB"/>
    <w:rsid w:val="009C3899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AD1"/>
    <w:rsid w:val="00AD3B0C"/>
    <w:rsid w:val="00AD59BE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26C6"/>
    <w:rsid w:val="00DE5583"/>
    <w:rsid w:val="00DF13CF"/>
    <w:rsid w:val="00DF29AA"/>
    <w:rsid w:val="00DF3171"/>
    <w:rsid w:val="00DF53EA"/>
    <w:rsid w:val="00E03720"/>
    <w:rsid w:val="00E0450D"/>
    <w:rsid w:val="00E0637F"/>
    <w:rsid w:val="00E067F2"/>
    <w:rsid w:val="00E1238C"/>
    <w:rsid w:val="00E123A6"/>
    <w:rsid w:val="00E1280C"/>
    <w:rsid w:val="00E134CA"/>
    <w:rsid w:val="00E2028F"/>
    <w:rsid w:val="00E2529D"/>
    <w:rsid w:val="00E25C72"/>
    <w:rsid w:val="00E2750D"/>
    <w:rsid w:val="00E305EC"/>
    <w:rsid w:val="00E30885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363B"/>
    <w:rsid w:val="00EC075B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66A95"/>
    <w:rsid w:val="00F70810"/>
    <w:rsid w:val="00F7657A"/>
    <w:rsid w:val="00F83734"/>
    <w:rsid w:val="00F845BA"/>
    <w:rsid w:val="00F90B22"/>
    <w:rsid w:val="00F96954"/>
    <w:rsid w:val="00FA0591"/>
    <w:rsid w:val="00FA11AC"/>
    <w:rsid w:val="00FB0F76"/>
    <w:rsid w:val="00FC09F3"/>
    <w:rsid w:val="00FC23C2"/>
    <w:rsid w:val="00FC2788"/>
    <w:rsid w:val="00FC45AC"/>
    <w:rsid w:val="00FC5E27"/>
    <w:rsid w:val="00FC65E8"/>
    <w:rsid w:val="00FD0590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6932E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26C7-DD43-44B0-908A-C8C859A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106</TotalTime>
  <Pages>2</Pages>
  <Words>231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20</cp:revision>
  <cp:lastPrinted>2019-11-26T07:37:00Z</cp:lastPrinted>
  <dcterms:created xsi:type="dcterms:W3CDTF">2022-01-31T09:38:00Z</dcterms:created>
  <dcterms:modified xsi:type="dcterms:W3CDTF">2022-02-22T10:54:00Z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