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785C5E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84C8F">
              <w:t>Kokouspöytäkirja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A63711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1C5585">
              <w:t>30</w:t>
            </w:r>
            <w:r w:rsidR="00B128B2">
              <w:t>.11</w:t>
            </w:r>
            <w:r w:rsidR="00AA67BA">
              <w:t>.2021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642BF6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YRITYSTUKIEN TUTKIMUSJAOSTON</w:t>
      </w:r>
      <w:r w:rsidR="005C4713">
        <w:rPr>
          <w:b/>
        </w:rPr>
        <w:t xml:space="preserve"> </w:t>
      </w:r>
      <w:r w:rsidR="005C4713"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BD6379">
        <w:t>s</w:t>
      </w:r>
      <w:r w:rsidR="00603E22">
        <w:t xml:space="preserve">ähköpostikokous </w:t>
      </w:r>
      <w:r w:rsidR="009D3118">
        <w:t>25.11</w:t>
      </w:r>
      <w:r w:rsidR="009C42A7">
        <w:t>.</w:t>
      </w:r>
      <w:r w:rsidR="00AA67BA">
        <w:t>2021</w:t>
      </w:r>
      <w:r w:rsidR="00AF2DCE">
        <w:t xml:space="preserve"> </w:t>
      </w:r>
      <w:r w:rsidR="003326A6">
        <w:t xml:space="preserve">klo </w:t>
      </w:r>
      <w:r w:rsidR="009D3118">
        <w:t>8:30 – 29.11.2021 klo 16</w:t>
      </w:r>
      <w:r w:rsidR="00603E22">
        <w:t>:00</w:t>
      </w:r>
    </w:p>
    <w:p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B77818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r w:rsidR="00BD6379">
        <w:t>s</w:t>
      </w:r>
      <w:r w:rsidR="00603E22">
        <w:t>ähköposti</w:t>
      </w:r>
    </w:p>
    <w:p w:rsidR="004866E2" w:rsidRDefault="004866E2" w:rsidP="005C4713">
      <w:pPr>
        <w:pStyle w:val="AKPnormaali"/>
      </w:pPr>
    </w:p>
    <w:p w:rsidR="007A0A55" w:rsidRDefault="005C4713" w:rsidP="00AF2DCE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AF2DCE">
        <w:rPr>
          <w:sz w:val="18"/>
          <w:szCs w:val="18"/>
        </w:rPr>
        <w:t>Seija Ilmakunnas (PJ), Jyväskylän yliopisto</w:t>
      </w:r>
    </w:p>
    <w:p w:rsidR="004866E2" w:rsidRPr="00EE4690" w:rsidRDefault="004866E2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 xml:space="preserve">Minna Martikainen, </w:t>
      </w:r>
      <w:r w:rsidR="001958F2">
        <w:rPr>
          <w:sz w:val="18"/>
          <w:szCs w:val="18"/>
        </w:rPr>
        <w:t>Vaasan yliopisto</w:t>
      </w:r>
    </w:p>
    <w:p w:rsidR="00642BF6" w:rsidRDefault="00642BF6" w:rsidP="004866E2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FE22EC">
        <w:rPr>
          <w:sz w:val="18"/>
          <w:szCs w:val="18"/>
        </w:rPr>
        <w:t>, Oulun yliopisto</w:t>
      </w:r>
    </w:p>
    <w:p w:rsidR="005267C7" w:rsidRDefault="005267C7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>Hannu Salonen, Turun yliopisto</w:t>
      </w:r>
    </w:p>
    <w:p w:rsidR="004866E2" w:rsidRPr="008C715B" w:rsidRDefault="004866E2" w:rsidP="00642BF6">
      <w:pPr>
        <w:pStyle w:val="AKPosallistujat"/>
        <w:ind w:right="-711" w:hanging="1"/>
        <w:rPr>
          <w:sz w:val="18"/>
          <w:szCs w:val="18"/>
        </w:rPr>
      </w:pPr>
      <w:proofErr w:type="spellStart"/>
      <w:r>
        <w:rPr>
          <w:sz w:val="18"/>
          <w:szCs w:val="18"/>
        </w:rPr>
        <w:t>Rune</w:t>
      </w:r>
      <w:proofErr w:type="spellEnd"/>
      <w:r>
        <w:rPr>
          <w:sz w:val="18"/>
          <w:szCs w:val="18"/>
        </w:rPr>
        <w:t xml:space="preserve"> Stenbacka, </w:t>
      </w:r>
      <w:proofErr w:type="spellStart"/>
      <w:r>
        <w:rPr>
          <w:sz w:val="18"/>
          <w:szCs w:val="18"/>
        </w:rPr>
        <w:t>Hanken</w:t>
      </w:r>
      <w:proofErr w:type="spellEnd"/>
    </w:p>
    <w:p w:rsidR="00944284" w:rsidRPr="008445CD" w:rsidRDefault="00944284" w:rsidP="00944284">
      <w:pPr>
        <w:pStyle w:val="AKPosallistujat"/>
        <w:ind w:left="1298" w:firstLine="1298"/>
        <w:rPr>
          <w:sz w:val="18"/>
          <w:szCs w:val="18"/>
        </w:rPr>
      </w:pPr>
    </w:p>
    <w:p w:rsidR="00D45093" w:rsidRDefault="00944284" w:rsidP="00D84E27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642BF6">
        <w:rPr>
          <w:sz w:val="18"/>
          <w:szCs w:val="18"/>
        </w:rPr>
        <w:t>Rasmus Reinikainen</w:t>
      </w:r>
      <w:r w:rsidR="007B59B7">
        <w:rPr>
          <w:sz w:val="18"/>
          <w:szCs w:val="18"/>
        </w:rPr>
        <w:t xml:space="preserve"> (TEM)</w:t>
      </w:r>
    </w:p>
    <w:p w:rsidR="009C42A7" w:rsidRDefault="009C42A7" w:rsidP="00D84E27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E45983">
      <w:pPr>
        <w:pStyle w:val="AKPosallistujat"/>
        <w:ind w:left="0" w:firstLine="0"/>
        <w:rPr>
          <w:sz w:val="18"/>
          <w:szCs w:val="18"/>
        </w:rPr>
      </w:pPr>
    </w:p>
    <w:p w:rsidR="00550EDA" w:rsidRDefault="00550EDA" w:rsidP="005C4713">
      <w:pPr>
        <w:pStyle w:val="AKPosallistujat"/>
        <w:ind w:hanging="1"/>
        <w:rPr>
          <w:sz w:val="18"/>
          <w:szCs w:val="18"/>
        </w:rPr>
      </w:pPr>
    </w:p>
    <w:p w:rsidR="00D84E27" w:rsidRDefault="00D84E27" w:rsidP="005C4713">
      <w:pPr>
        <w:pStyle w:val="AKPosallistujat"/>
        <w:ind w:hanging="1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5C4713" w:rsidRDefault="005C4713" w:rsidP="00151EE3">
      <w:pPr>
        <w:pStyle w:val="AKPesityslista"/>
        <w:ind w:left="2551" w:hanging="1304"/>
        <w:rPr>
          <w:rFonts w:cs="Arial"/>
          <w:szCs w:val="21"/>
          <w:lang w:val="fi-FI"/>
        </w:rPr>
      </w:pPr>
      <w:r w:rsidRPr="00457198">
        <w:rPr>
          <w:rFonts w:cs="Arial"/>
          <w:szCs w:val="21"/>
          <w:lang w:val="fi-FI"/>
        </w:rPr>
        <w:t>Kokouksen avaus</w:t>
      </w:r>
    </w:p>
    <w:p w:rsidR="003540CE" w:rsidRDefault="00603E22" w:rsidP="003540CE">
      <w:pPr>
        <w:pStyle w:val="AKPesityslista"/>
        <w:numPr>
          <w:ilvl w:val="0"/>
          <w:numId w:val="0"/>
        </w:numPr>
        <w:ind w:left="2551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Yritystukien tukimusjaos</w:t>
      </w:r>
      <w:r w:rsidR="00272405">
        <w:rPr>
          <w:rFonts w:cs="Arial"/>
          <w:szCs w:val="21"/>
          <w:lang w:val="fi-FI"/>
        </w:rPr>
        <w:t>ton sähköpostikokous avattiin 25.11.2021 klo 8:30</w:t>
      </w:r>
      <w:r>
        <w:rPr>
          <w:rFonts w:cs="Arial"/>
          <w:szCs w:val="21"/>
          <w:lang w:val="fi-FI"/>
        </w:rPr>
        <w:t xml:space="preserve"> </w:t>
      </w:r>
      <w:r w:rsidR="00272405">
        <w:rPr>
          <w:rFonts w:cs="Arial"/>
          <w:szCs w:val="21"/>
          <w:lang w:val="fi-FI"/>
        </w:rPr>
        <w:t xml:space="preserve"> ja sen ilmoitettiin päättyvän 29.11.2021 klo 16</w:t>
      </w:r>
      <w:r>
        <w:rPr>
          <w:rFonts w:cs="Arial"/>
          <w:szCs w:val="21"/>
          <w:lang w:val="fi-FI"/>
        </w:rPr>
        <w:t>:00.</w:t>
      </w:r>
      <w:r w:rsidR="00272405">
        <w:rPr>
          <w:rFonts w:cs="Arial"/>
          <w:szCs w:val="21"/>
          <w:lang w:val="fi-FI"/>
        </w:rPr>
        <w:t xml:space="preserve"> </w:t>
      </w:r>
      <w:r w:rsidR="00272405" w:rsidRPr="00272405">
        <w:rPr>
          <w:rFonts w:cs="Arial"/>
          <w:szCs w:val="21"/>
          <w:lang w:val="fi-FI"/>
        </w:rPr>
        <w:t xml:space="preserve">Kokous </w:t>
      </w:r>
      <w:r w:rsidR="006907D6">
        <w:rPr>
          <w:rFonts w:cs="Arial"/>
          <w:szCs w:val="21"/>
          <w:lang w:val="fi-FI"/>
        </w:rPr>
        <w:t xml:space="preserve">oli päätösvaltainen </w:t>
      </w:r>
      <w:r w:rsidR="00272405" w:rsidRPr="00B721EA">
        <w:rPr>
          <w:rFonts w:cs="Arial"/>
          <w:szCs w:val="21"/>
          <w:lang w:val="fi-FI"/>
        </w:rPr>
        <w:t xml:space="preserve">puheenjohtajan, </w:t>
      </w:r>
      <w:r w:rsidR="00D91205" w:rsidRPr="00B721EA">
        <w:rPr>
          <w:rFonts w:cs="Arial"/>
          <w:szCs w:val="21"/>
          <w:lang w:val="fi-FI"/>
        </w:rPr>
        <w:t>Salosen ja</w:t>
      </w:r>
      <w:r w:rsidR="00272405" w:rsidRPr="00B721EA">
        <w:rPr>
          <w:rFonts w:cs="Arial"/>
          <w:szCs w:val="21"/>
          <w:lang w:val="fi-FI"/>
        </w:rPr>
        <w:t xml:space="preserve"> Stenbackan ollessa läsnä.</w:t>
      </w:r>
      <w:r w:rsidR="00B058C2">
        <w:rPr>
          <w:rFonts w:cs="Arial"/>
          <w:szCs w:val="21"/>
          <w:lang w:val="fi-FI"/>
        </w:rPr>
        <w:t xml:space="preserve"> Kokouksen päättymisen jälkeen Puhakka lähetti hyväks</w:t>
      </w:r>
      <w:r w:rsidR="002578DD">
        <w:rPr>
          <w:rFonts w:cs="Arial"/>
          <w:szCs w:val="21"/>
          <w:lang w:val="fi-FI"/>
        </w:rPr>
        <w:t>ymisilmoituksen asiakohdista 2</w:t>
      </w:r>
      <w:bookmarkStart w:id="0" w:name="_GoBack"/>
      <w:bookmarkEnd w:id="0"/>
      <w:r w:rsidR="002578DD">
        <w:rPr>
          <w:rFonts w:cs="Arial"/>
          <w:szCs w:val="21"/>
          <w:lang w:val="fi-FI"/>
        </w:rPr>
        <w:t>-7</w:t>
      </w:r>
      <w:r w:rsidR="00B058C2">
        <w:rPr>
          <w:rFonts w:cs="Arial"/>
          <w:szCs w:val="21"/>
          <w:lang w:val="fi-FI"/>
        </w:rPr>
        <w:t>.</w:t>
      </w:r>
    </w:p>
    <w:p w:rsidR="00272405" w:rsidRDefault="00272405" w:rsidP="00603E22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”Koronapandemian tukipolitiikan arviointi (ETLA)” –tutkimushankkeen väliraportin hyväksyminen.</w:t>
      </w:r>
    </w:p>
    <w:p w:rsidR="00272405" w:rsidRDefault="00B058C2" w:rsidP="0027240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Hyväksyttiin </w:t>
      </w:r>
      <w:r w:rsidR="00272405" w:rsidRPr="00272405">
        <w:rPr>
          <w:rFonts w:cs="Arial"/>
          <w:szCs w:val="21"/>
          <w:lang w:val="fi-FI"/>
        </w:rPr>
        <w:t>”Koronapandemian tukipoliitikan arvio</w:t>
      </w:r>
      <w:r>
        <w:rPr>
          <w:rFonts w:cs="Arial"/>
          <w:szCs w:val="21"/>
          <w:lang w:val="fi-FI"/>
        </w:rPr>
        <w:t>inti” –hankkeen väliraportti.</w:t>
      </w:r>
    </w:p>
    <w:p w:rsidR="00272405" w:rsidRPr="00272405" w:rsidRDefault="00272405" w:rsidP="00603E22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noProof w:val="0"/>
          <w:lang w:val="fi-FI" w:eastAsia="fi-FI"/>
        </w:rPr>
        <w:t xml:space="preserve">Etla &amp; </w:t>
      </w:r>
      <w:r w:rsidRPr="00272405">
        <w:rPr>
          <w:noProof w:val="0"/>
          <w:lang w:val="fi-FI" w:eastAsia="fi-FI"/>
        </w:rPr>
        <w:t xml:space="preserve">MIT </w:t>
      </w:r>
      <w:r>
        <w:rPr>
          <w:noProof w:val="0"/>
          <w:lang w:val="fi-FI" w:eastAsia="fi-FI"/>
        </w:rPr>
        <w:t>-</w:t>
      </w:r>
      <w:r w:rsidRPr="00272405">
        <w:rPr>
          <w:noProof w:val="0"/>
          <w:lang w:val="fi-FI" w:eastAsia="fi-FI"/>
        </w:rPr>
        <w:t xml:space="preserve">tutkimushankkeen loppuraportin hyväksyminen: </w:t>
      </w:r>
      <w:r w:rsidR="00BD6B53">
        <w:rPr>
          <w:noProof w:val="0"/>
          <w:lang w:val="fi-FI" w:eastAsia="fi-FI"/>
        </w:rPr>
        <w:t>”</w:t>
      </w:r>
      <w:r w:rsidRPr="00272405">
        <w:rPr>
          <w:noProof w:val="0"/>
          <w:lang w:val="fi-FI" w:eastAsia="fi-FI"/>
        </w:rPr>
        <w:t>Teknologiainvestointien vaikutukset yrityksiin ja taitojen kysyntään</w:t>
      </w:r>
      <w:r w:rsidR="00BD6B53">
        <w:rPr>
          <w:noProof w:val="0"/>
          <w:lang w:val="fi-FI" w:eastAsia="fi-FI"/>
        </w:rPr>
        <w:t>”</w:t>
      </w:r>
      <w:r>
        <w:rPr>
          <w:noProof w:val="0"/>
          <w:lang w:val="fi-FI" w:eastAsia="fi-FI"/>
        </w:rPr>
        <w:t>.</w:t>
      </w:r>
    </w:p>
    <w:p w:rsidR="00272405" w:rsidRDefault="00B058C2" w:rsidP="0027240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</w:t>
      </w:r>
      <w:r w:rsidR="00272405" w:rsidRPr="00272405">
        <w:rPr>
          <w:rFonts w:cs="Arial"/>
          <w:szCs w:val="21"/>
          <w:lang w:val="fi-FI"/>
        </w:rPr>
        <w:t xml:space="preserve"> ”</w:t>
      </w:r>
      <w:r w:rsidR="00272405">
        <w:rPr>
          <w:rFonts w:cs="Arial"/>
          <w:szCs w:val="21"/>
          <w:lang w:val="fi-FI"/>
        </w:rPr>
        <w:t>Teknologiainvestointien vaikutukset yrityksiin ja taitojen kysyntään</w:t>
      </w:r>
      <w:r w:rsidR="00272405" w:rsidRPr="00272405">
        <w:rPr>
          <w:rFonts w:cs="Arial"/>
          <w:szCs w:val="21"/>
          <w:lang w:val="fi-FI"/>
        </w:rPr>
        <w:t xml:space="preserve">” –hankkeen </w:t>
      </w:r>
      <w:r w:rsidR="00272405">
        <w:rPr>
          <w:rFonts w:cs="Arial"/>
          <w:szCs w:val="21"/>
          <w:lang w:val="fi-FI"/>
        </w:rPr>
        <w:t>loppuraportti</w:t>
      </w:r>
      <w:r w:rsidR="00272405" w:rsidRPr="00272405">
        <w:rPr>
          <w:rFonts w:cs="Arial"/>
          <w:szCs w:val="21"/>
          <w:lang w:val="fi-FI"/>
        </w:rPr>
        <w:t>.</w:t>
      </w:r>
    </w:p>
    <w:p w:rsidR="00272405" w:rsidRDefault="00272405" w:rsidP="00603E22">
      <w:pPr>
        <w:pStyle w:val="AKPesityslista"/>
        <w:ind w:left="2552" w:hanging="1304"/>
        <w:rPr>
          <w:rFonts w:cs="Arial"/>
          <w:szCs w:val="21"/>
          <w:lang w:val="fi-FI"/>
        </w:rPr>
      </w:pPr>
      <w:r w:rsidRPr="00272405">
        <w:rPr>
          <w:rFonts w:cs="Arial"/>
          <w:szCs w:val="21"/>
          <w:lang w:val="fi-FI"/>
        </w:rPr>
        <w:t>Yritystuet ja päätöksenteko (Tempo Lecon) -tutkimushank</w:t>
      </w:r>
      <w:r>
        <w:rPr>
          <w:rFonts w:cs="Arial"/>
          <w:szCs w:val="21"/>
          <w:lang w:val="fi-FI"/>
        </w:rPr>
        <w:t>keen väliraportin hyväksyminen.</w:t>
      </w:r>
    </w:p>
    <w:p w:rsidR="00272405" w:rsidRDefault="00B058C2" w:rsidP="0027240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</w:t>
      </w:r>
      <w:r w:rsidR="00272405" w:rsidRPr="00272405">
        <w:rPr>
          <w:rFonts w:cs="Arial"/>
          <w:szCs w:val="21"/>
          <w:lang w:val="fi-FI"/>
        </w:rPr>
        <w:t xml:space="preserve"> ”</w:t>
      </w:r>
      <w:r w:rsidR="00272405">
        <w:rPr>
          <w:rFonts w:cs="Arial"/>
          <w:szCs w:val="21"/>
          <w:lang w:val="fi-FI"/>
        </w:rPr>
        <w:t>Yritystuet ja päätöksenteko</w:t>
      </w:r>
      <w:r w:rsidR="00272405" w:rsidRPr="00272405">
        <w:rPr>
          <w:rFonts w:cs="Arial"/>
          <w:szCs w:val="21"/>
          <w:lang w:val="fi-FI"/>
        </w:rPr>
        <w:t xml:space="preserve">” –hankkeen </w:t>
      </w:r>
      <w:r w:rsidR="00272405">
        <w:rPr>
          <w:rFonts w:cs="Arial"/>
          <w:szCs w:val="21"/>
          <w:lang w:val="fi-FI"/>
        </w:rPr>
        <w:t>väliraportti</w:t>
      </w:r>
      <w:r>
        <w:rPr>
          <w:rFonts w:cs="Arial"/>
          <w:szCs w:val="21"/>
          <w:lang w:val="fi-FI"/>
        </w:rPr>
        <w:t>.</w:t>
      </w:r>
    </w:p>
    <w:p w:rsidR="00272405" w:rsidRDefault="00272405" w:rsidP="00603E22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”</w:t>
      </w:r>
      <w:r w:rsidRPr="00272405">
        <w:rPr>
          <w:rFonts w:cs="Arial"/>
          <w:szCs w:val="21"/>
          <w:lang w:val="fi-FI"/>
        </w:rPr>
        <w:t>Katsaus yritystukiin kasvuyrittäjyyden toimintaympäristön näkökulmasta</w:t>
      </w:r>
      <w:r>
        <w:rPr>
          <w:rFonts w:cs="Arial"/>
          <w:szCs w:val="21"/>
          <w:lang w:val="fi-FI"/>
        </w:rPr>
        <w:t>” –</w:t>
      </w:r>
      <w:r w:rsidRPr="00272405">
        <w:rPr>
          <w:rFonts w:cs="Arial"/>
          <w:szCs w:val="21"/>
          <w:lang w:val="fi-FI"/>
        </w:rPr>
        <w:t>hankkeen väliraportin hyväksyminen</w:t>
      </w:r>
      <w:r>
        <w:rPr>
          <w:rFonts w:cs="Arial"/>
          <w:szCs w:val="21"/>
          <w:lang w:val="fi-FI"/>
        </w:rPr>
        <w:t>.</w:t>
      </w:r>
    </w:p>
    <w:p w:rsidR="00272405" w:rsidRDefault="00B058C2" w:rsidP="0027240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lastRenderedPageBreak/>
        <w:t>Hyväksyttiin</w:t>
      </w:r>
      <w:r w:rsidR="00272405" w:rsidRPr="00272405">
        <w:rPr>
          <w:rFonts w:cs="Arial"/>
          <w:szCs w:val="21"/>
          <w:lang w:val="fi-FI"/>
        </w:rPr>
        <w:t xml:space="preserve"> ”Katsaus yritystukiin kasvuyrittäjyyden toimintaympäristön näkökulmasta” –hankkeen </w:t>
      </w:r>
      <w:r w:rsidR="00272405">
        <w:rPr>
          <w:rFonts w:cs="Arial"/>
          <w:szCs w:val="21"/>
          <w:lang w:val="fi-FI"/>
        </w:rPr>
        <w:t>väliraportti</w:t>
      </w:r>
      <w:r>
        <w:rPr>
          <w:rFonts w:cs="Arial"/>
          <w:szCs w:val="21"/>
          <w:lang w:val="fi-FI"/>
        </w:rPr>
        <w:t>.</w:t>
      </w:r>
    </w:p>
    <w:p w:rsidR="00272405" w:rsidRPr="00272405" w:rsidRDefault="00272405" w:rsidP="00603E22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noProof w:val="0"/>
          <w:lang w:val="fi-FI" w:eastAsia="fi-FI"/>
        </w:rPr>
        <w:t>”</w:t>
      </w:r>
      <w:r w:rsidRPr="00272405">
        <w:rPr>
          <w:noProof w:val="0"/>
          <w:lang w:val="fi-FI" w:eastAsia="fi-FI"/>
        </w:rPr>
        <w:t>Yritystuet ja mekani</w:t>
      </w:r>
      <w:r>
        <w:rPr>
          <w:noProof w:val="0"/>
          <w:lang w:val="fi-FI" w:eastAsia="fi-FI"/>
        </w:rPr>
        <w:t>smin suunnittelu” -</w:t>
      </w:r>
      <w:r w:rsidRPr="00272405">
        <w:rPr>
          <w:noProof w:val="0"/>
          <w:lang w:val="fi-FI" w:eastAsia="fi-FI"/>
        </w:rPr>
        <w:t>hank</w:t>
      </w:r>
      <w:r>
        <w:rPr>
          <w:noProof w:val="0"/>
          <w:lang w:val="fi-FI" w:eastAsia="fi-FI"/>
        </w:rPr>
        <w:t>keen väliraportin hyväksyminen.</w:t>
      </w:r>
    </w:p>
    <w:p w:rsidR="00272405" w:rsidRDefault="00B058C2" w:rsidP="0027240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</w:t>
      </w:r>
      <w:r w:rsidR="00272405" w:rsidRPr="00272405">
        <w:rPr>
          <w:rFonts w:cs="Arial"/>
          <w:szCs w:val="21"/>
          <w:lang w:val="fi-FI"/>
        </w:rPr>
        <w:t xml:space="preserve"> ”</w:t>
      </w:r>
      <w:r w:rsidR="00272405" w:rsidRPr="00272405">
        <w:rPr>
          <w:noProof w:val="0"/>
          <w:lang w:val="fi-FI" w:eastAsia="fi-FI"/>
        </w:rPr>
        <w:t>Yritystuet ja mekani</w:t>
      </w:r>
      <w:r w:rsidR="00272405">
        <w:rPr>
          <w:noProof w:val="0"/>
          <w:lang w:val="fi-FI" w:eastAsia="fi-FI"/>
        </w:rPr>
        <w:t>smin suunnittelu</w:t>
      </w:r>
      <w:r w:rsidR="00272405" w:rsidRPr="00272405">
        <w:rPr>
          <w:rFonts w:cs="Arial"/>
          <w:szCs w:val="21"/>
          <w:lang w:val="fi-FI"/>
        </w:rPr>
        <w:t xml:space="preserve">” –hankkeen </w:t>
      </w:r>
      <w:r w:rsidR="00272405">
        <w:rPr>
          <w:rFonts w:cs="Arial"/>
          <w:szCs w:val="21"/>
          <w:lang w:val="fi-FI"/>
        </w:rPr>
        <w:t>väliraportti</w:t>
      </w:r>
      <w:r>
        <w:rPr>
          <w:rFonts w:cs="Arial"/>
          <w:szCs w:val="21"/>
          <w:lang w:val="fi-FI"/>
        </w:rPr>
        <w:t>.</w:t>
      </w:r>
    </w:p>
    <w:p w:rsidR="00365208" w:rsidRPr="00272405" w:rsidRDefault="00272405" w:rsidP="00603E22">
      <w:pPr>
        <w:pStyle w:val="AKPesityslista"/>
        <w:ind w:left="2552" w:hanging="1304"/>
        <w:rPr>
          <w:rFonts w:cs="Arial"/>
          <w:szCs w:val="21"/>
          <w:lang w:val="en-US"/>
        </w:rPr>
      </w:pPr>
      <w:r w:rsidRPr="00272405">
        <w:rPr>
          <w:noProof w:val="0"/>
          <w:lang w:val="en-US" w:eastAsia="fi-FI"/>
        </w:rPr>
        <w:t xml:space="preserve">Juho </w:t>
      </w:r>
      <w:proofErr w:type="spellStart"/>
      <w:r w:rsidRPr="00272405">
        <w:rPr>
          <w:noProof w:val="0"/>
          <w:lang w:val="en-US" w:eastAsia="fi-FI"/>
        </w:rPr>
        <w:t>Ivaskan</w:t>
      </w:r>
      <w:proofErr w:type="spellEnd"/>
      <w:r w:rsidRPr="00272405">
        <w:rPr>
          <w:noProof w:val="0"/>
          <w:lang w:val="en-US" w:eastAsia="fi-FI"/>
        </w:rPr>
        <w:t xml:space="preserve"> </w:t>
      </w:r>
      <w:proofErr w:type="spellStart"/>
      <w:r w:rsidRPr="00272405">
        <w:rPr>
          <w:noProof w:val="0"/>
          <w:lang w:val="en-US" w:eastAsia="fi-FI"/>
        </w:rPr>
        <w:t>maisterintutkielman</w:t>
      </w:r>
      <w:proofErr w:type="spellEnd"/>
      <w:r w:rsidRPr="00272405">
        <w:rPr>
          <w:noProof w:val="0"/>
          <w:lang w:val="en-US" w:eastAsia="fi-FI"/>
        </w:rPr>
        <w:t xml:space="preserve"> (“Mitigating the Covid-19 shock – A simulation study on the cost compensation schemes of Finland, Norway and the United States”) </w:t>
      </w:r>
      <w:proofErr w:type="spellStart"/>
      <w:r w:rsidRPr="00272405">
        <w:rPr>
          <w:noProof w:val="0"/>
          <w:lang w:val="en-US" w:eastAsia="fi-FI"/>
        </w:rPr>
        <w:t>jatkotyön</w:t>
      </w:r>
      <w:proofErr w:type="spellEnd"/>
      <w:r w:rsidRPr="00272405">
        <w:rPr>
          <w:noProof w:val="0"/>
          <w:lang w:val="en-US" w:eastAsia="fi-FI"/>
        </w:rPr>
        <w:t xml:space="preserve"> </w:t>
      </w:r>
      <w:proofErr w:type="spellStart"/>
      <w:r w:rsidRPr="00272405">
        <w:rPr>
          <w:noProof w:val="0"/>
          <w:lang w:val="en-US" w:eastAsia="fi-FI"/>
        </w:rPr>
        <w:t>käynnistäminen</w:t>
      </w:r>
      <w:proofErr w:type="spellEnd"/>
      <w:r w:rsidRPr="00272405">
        <w:rPr>
          <w:noProof w:val="0"/>
          <w:lang w:val="en-US" w:eastAsia="fi-FI"/>
        </w:rPr>
        <w:t xml:space="preserve"> (</w:t>
      </w:r>
      <w:proofErr w:type="spellStart"/>
      <w:r w:rsidRPr="00272405">
        <w:rPr>
          <w:noProof w:val="0"/>
          <w:lang w:val="en-US" w:eastAsia="fi-FI"/>
        </w:rPr>
        <w:t>hankin</w:t>
      </w:r>
      <w:r>
        <w:rPr>
          <w:noProof w:val="0"/>
          <w:lang w:val="en-US" w:eastAsia="fi-FI"/>
        </w:rPr>
        <w:t>ta</w:t>
      </w:r>
      <w:proofErr w:type="spellEnd"/>
      <w:r>
        <w:rPr>
          <w:noProof w:val="0"/>
          <w:lang w:val="en-US" w:eastAsia="fi-FI"/>
        </w:rPr>
        <w:t xml:space="preserve">) </w:t>
      </w:r>
      <w:proofErr w:type="spellStart"/>
      <w:r>
        <w:rPr>
          <w:noProof w:val="0"/>
          <w:lang w:val="en-US" w:eastAsia="fi-FI"/>
        </w:rPr>
        <w:t>tammikuussa</w:t>
      </w:r>
      <w:proofErr w:type="spellEnd"/>
      <w:r>
        <w:rPr>
          <w:noProof w:val="0"/>
          <w:lang w:val="en-US" w:eastAsia="fi-FI"/>
        </w:rPr>
        <w:t xml:space="preserve"> 2022</w:t>
      </w:r>
      <w:r w:rsidRPr="00272405">
        <w:rPr>
          <w:noProof w:val="0"/>
          <w:lang w:val="en-US" w:eastAsia="fi-FI"/>
        </w:rPr>
        <w:t>.</w:t>
      </w:r>
    </w:p>
    <w:p w:rsidR="006E5614" w:rsidRPr="00603E22" w:rsidRDefault="00272405" w:rsidP="006E5614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272405">
        <w:rPr>
          <w:rFonts w:cs="Arial"/>
          <w:szCs w:val="21"/>
          <w:lang w:val="fi-FI"/>
        </w:rPr>
        <w:t xml:space="preserve">Päätettiin, että </w:t>
      </w:r>
      <w:r>
        <w:rPr>
          <w:rFonts w:cs="Arial"/>
          <w:szCs w:val="21"/>
          <w:lang w:val="fi-FI"/>
        </w:rPr>
        <w:t>hankitaan maisterintutkielman jatkotyö Ivaskalta</w:t>
      </w:r>
      <w:r w:rsidRPr="00272405">
        <w:rPr>
          <w:rFonts w:cs="Arial"/>
          <w:szCs w:val="21"/>
          <w:lang w:val="fi-FI"/>
        </w:rPr>
        <w:t>.</w:t>
      </w:r>
    </w:p>
    <w:p w:rsidR="00F24E97" w:rsidRDefault="00F24E9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272405" w:rsidRDefault="00272405" w:rsidP="00B95030">
      <w:pPr>
        <w:numPr>
          <w:ilvl w:val="0"/>
          <w:numId w:val="0"/>
        </w:numPr>
        <w:rPr>
          <w:rFonts w:cs="Arial"/>
          <w:szCs w:val="21"/>
        </w:rPr>
      </w:pPr>
    </w:p>
    <w:p w:rsidR="00D84E27" w:rsidRDefault="00D84E2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95030" w:rsidRPr="00EC2292" w:rsidRDefault="00B95030" w:rsidP="00B95030">
      <w:pPr>
        <w:pStyle w:val="Leipteksti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Seija Ilmakunnas</w:t>
      </w:r>
    </w:p>
    <w:p w:rsidR="00B95030" w:rsidRPr="00123004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t>puheenjohtaja</w:t>
      </w:r>
    </w:p>
    <w:p w:rsidR="00B95030" w:rsidRDefault="00B95030" w:rsidP="00D84E27">
      <w:pPr>
        <w:pStyle w:val="Leipteksti"/>
        <w:numPr>
          <w:ilvl w:val="0"/>
          <w:numId w:val="0"/>
        </w:numPr>
      </w:pPr>
    </w:p>
    <w:p w:rsidR="00D84E27" w:rsidRDefault="00D84E27" w:rsidP="00D84E27">
      <w:pPr>
        <w:pStyle w:val="Leipteksti"/>
        <w:numPr>
          <w:ilvl w:val="0"/>
          <w:numId w:val="0"/>
        </w:numPr>
      </w:pPr>
    </w:p>
    <w:p w:rsid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</w:p>
    <w:p w:rsidR="00B95030" w:rsidRP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Rasmus Reinikainen</w:t>
      </w:r>
    </w:p>
    <w:p w:rsidR="00B95030" w:rsidRPr="00B95030" w:rsidRDefault="00C654B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a</w:t>
      </w:r>
      <w:r w:rsidR="00B95030">
        <w:rPr>
          <w:lang w:val="fi-FI"/>
        </w:rPr>
        <w:t>siantuntijasihteeri</w:t>
      </w:r>
    </w:p>
    <w:p w:rsidR="00B95030" w:rsidRPr="000D7EE0" w:rsidRDefault="00B95030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574A4" w:rsidRDefault="00B574A4" w:rsidP="007C6BEB">
      <w:pPr>
        <w:pStyle w:val="AKPesityslista"/>
        <w:numPr>
          <w:ilvl w:val="0"/>
          <w:numId w:val="0"/>
        </w:numPr>
        <w:rPr>
          <w:lang w:val="fi-FI"/>
        </w:rPr>
      </w:pPr>
    </w:p>
    <w:p w:rsidR="00B574A4" w:rsidRPr="00B574A4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B574A4">
        <w:rPr>
          <w:rFonts w:cs="Arial"/>
          <w:szCs w:val="21"/>
          <w:lang w:val="fi-FI"/>
        </w:rPr>
        <w:t>JAKELU</w:t>
      </w:r>
      <w:r w:rsidRPr="00B574A4">
        <w:rPr>
          <w:rFonts w:cs="Arial"/>
          <w:szCs w:val="21"/>
          <w:lang w:val="fi-FI"/>
        </w:rPr>
        <w:tab/>
      </w:r>
      <w:r w:rsidRPr="00B574A4">
        <w:rPr>
          <w:rFonts w:cs="Arial"/>
          <w:szCs w:val="21"/>
          <w:lang w:val="fi-FI"/>
        </w:rPr>
        <w:tab/>
      </w:r>
      <w:r w:rsidR="007C6BEB">
        <w:rPr>
          <w:rFonts w:cs="Arial"/>
          <w:szCs w:val="21"/>
          <w:lang w:val="fi-FI"/>
        </w:rPr>
        <w:t>Tutkimusjaoston</w:t>
      </w:r>
      <w:r w:rsidRPr="00B574A4">
        <w:rPr>
          <w:rFonts w:cs="Arial"/>
          <w:szCs w:val="21"/>
          <w:lang w:val="fi-FI"/>
        </w:rPr>
        <w:t xml:space="preserve"> jäsenet, sihteeristö ja asiantuntijat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D0" w:rsidRDefault="00761AD0">
      <w:r>
        <w:separator/>
      </w:r>
    </w:p>
    <w:p w:rsidR="00761AD0" w:rsidRDefault="00761AD0"/>
  </w:endnote>
  <w:endnote w:type="continuationSeparator" w:id="0">
    <w:p w:rsidR="00761AD0" w:rsidRDefault="00761AD0">
      <w:r>
        <w:continuationSeparator/>
      </w:r>
    </w:p>
    <w:p w:rsidR="00761AD0" w:rsidRDefault="00761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Pr="00F4037D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D0" w:rsidRDefault="00761AD0">
      <w:r>
        <w:separator/>
      </w:r>
    </w:p>
    <w:p w:rsidR="00761AD0" w:rsidRDefault="00761AD0"/>
  </w:footnote>
  <w:footnote w:type="continuationSeparator" w:id="0">
    <w:p w:rsidR="00761AD0" w:rsidRDefault="00761AD0">
      <w:r>
        <w:continuationSeparator/>
      </w:r>
    </w:p>
    <w:p w:rsidR="00761AD0" w:rsidRDefault="00761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837C09">
                            <w:fldChar w:fldCharType="begin"/>
                          </w:r>
                          <w:r w:rsidR="00837C09">
                            <w:instrText xml:space="preserve"> NUMPAGES </w:instrText>
                          </w:r>
                          <w:r w:rsidR="00837C09">
                            <w:fldChar w:fldCharType="separate"/>
                          </w:r>
                          <w:r w:rsidR="002578DD">
                            <w:rPr>
                              <w:noProof/>
                            </w:rPr>
                            <w:t>2</w:t>
                          </w:r>
                          <w:r w:rsidR="00837C09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837C09">
                      <w:fldChar w:fldCharType="begin"/>
                    </w:r>
                    <w:r w:rsidR="00837C09">
                      <w:instrText xml:space="preserve"> NUMPAGES </w:instrText>
                    </w:r>
                    <w:r w:rsidR="00837C09">
                      <w:fldChar w:fldCharType="separate"/>
                    </w:r>
                    <w:r w:rsidR="002578DD">
                      <w:rPr>
                        <w:noProof/>
                      </w:rPr>
                      <w:t>2</w:t>
                    </w:r>
                    <w:r w:rsidR="00837C09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7DE5FE7" wp14:editId="39120B51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C6327E4"/>
    <w:multiLevelType w:val="hybridMultilevel"/>
    <w:tmpl w:val="D532833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multilevel"/>
    <w:tmpl w:val="9DE84280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5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B4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B7FE1"/>
    <w:rsid w:val="000C2509"/>
    <w:rsid w:val="000C5A5D"/>
    <w:rsid w:val="000D096F"/>
    <w:rsid w:val="000D0DA1"/>
    <w:rsid w:val="000D7EE0"/>
    <w:rsid w:val="000E298D"/>
    <w:rsid w:val="000E4CC9"/>
    <w:rsid w:val="000E505E"/>
    <w:rsid w:val="000E5BD8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4AF7"/>
    <w:rsid w:val="00177D71"/>
    <w:rsid w:val="00184F15"/>
    <w:rsid w:val="00186449"/>
    <w:rsid w:val="00191BB7"/>
    <w:rsid w:val="0019204D"/>
    <w:rsid w:val="001923AD"/>
    <w:rsid w:val="00192D67"/>
    <w:rsid w:val="00194BD4"/>
    <w:rsid w:val="001958F2"/>
    <w:rsid w:val="00195F2F"/>
    <w:rsid w:val="00197E17"/>
    <w:rsid w:val="001A132E"/>
    <w:rsid w:val="001A33A8"/>
    <w:rsid w:val="001A4842"/>
    <w:rsid w:val="001A4E5B"/>
    <w:rsid w:val="001A694E"/>
    <w:rsid w:val="001B1AF6"/>
    <w:rsid w:val="001B3F8A"/>
    <w:rsid w:val="001B7E45"/>
    <w:rsid w:val="001C1F15"/>
    <w:rsid w:val="001C25AF"/>
    <w:rsid w:val="001C3D0C"/>
    <w:rsid w:val="001C5585"/>
    <w:rsid w:val="001C7DFE"/>
    <w:rsid w:val="001E51FE"/>
    <w:rsid w:val="001F0E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20087"/>
    <w:rsid w:val="00224E1B"/>
    <w:rsid w:val="002332FE"/>
    <w:rsid w:val="00233A9E"/>
    <w:rsid w:val="002375D2"/>
    <w:rsid w:val="002525B9"/>
    <w:rsid w:val="00256C44"/>
    <w:rsid w:val="00257547"/>
    <w:rsid w:val="002578DD"/>
    <w:rsid w:val="002629E7"/>
    <w:rsid w:val="00267B82"/>
    <w:rsid w:val="00272405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059"/>
    <w:rsid w:val="002C0A53"/>
    <w:rsid w:val="002C115F"/>
    <w:rsid w:val="002C1927"/>
    <w:rsid w:val="002C6384"/>
    <w:rsid w:val="002D1F48"/>
    <w:rsid w:val="002D4B2F"/>
    <w:rsid w:val="002D7A71"/>
    <w:rsid w:val="002E25A7"/>
    <w:rsid w:val="002E376A"/>
    <w:rsid w:val="002E635F"/>
    <w:rsid w:val="002F213B"/>
    <w:rsid w:val="002F34C4"/>
    <w:rsid w:val="002F4319"/>
    <w:rsid w:val="002F4B4B"/>
    <w:rsid w:val="002F5948"/>
    <w:rsid w:val="002F5C73"/>
    <w:rsid w:val="0030006C"/>
    <w:rsid w:val="003055C6"/>
    <w:rsid w:val="003221EF"/>
    <w:rsid w:val="00323503"/>
    <w:rsid w:val="003241A6"/>
    <w:rsid w:val="00325A99"/>
    <w:rsid w:val="003323E0"/>
    <w:rsid w:val="003326A6"/>
    <w:rsid w:val="00335769"/>
    <w:rsid w:val="00340E69"/>
    <w:rsid w:val="0034414A"/>
    <w:rsid w:val="003454A3"/>
    <w:rsid w:val="00345C77"/>
    <w:rsid w:val="00347D9B"/>
    <w:rsid w:val="003540CE"/>
    <w:rsid w:val="00354D50"/>
    <w:rsid w:val="003564B3"/>
    <w:rsid w:val="00360255"/>
    <w:rsid w:val="00362F8F"/>
    <w:rsid w:val="00365208"/>
    <w:rsid w:val="003658CD"/>
    <w:rsid w:val="00371683"/>
    <w:rsid w:val="00374779"/>
    <w:rsid w:val="00376754"/>
    <w:rsid w:val="003807A0"/>
    <w:rsid w:val="00381499"/>
    <w:rsid w:val="00384432"/>
    <w:rsid w:val="00385A23"/>
    <w:rsid w:val="0039187C"/>
    <w:rsid w:val="003A27D1"/>
    <w:rsid w:val="003A6BE3"/>
    <w:rsid w:val="003B0583"/>
    <w:rsid w:val="003B203E"/>
    <w:rsid w:val="003B44AE"/>
    <w:rsid w:val="003B6484"/>
    <w:rsid w:val="003B7A8E"/>
    <w:rsid w:val="003C7039"/>
    <w:rsid w:val="003D18C3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55997"/>
    <w:rsid w:val="0045660F"/>
    <w:rsid w:val="00462359"/>
    <w:rsid w:val="00472461"/>
    <w:rsid w:val="004740E7"/>
    <w:rsid w:val="00476E5C"/>
    <w:rsid w:val="004831F4"/>
    <w:rsid w:val="004866E2"/>
    <w:rsid w:val="00494FD4"/>
    <w:rsid w:val="00496A4E"/>
    <w:rsid w:val="004A3E2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50EDA"/>
    <w:rsid w:val="00553BF3"/>
    <w:rsid w:val="00554BA6"/>
    <w:rsid w:val="0056745A"/>
    <w:rsid w:val="0057039E"/>
    <w:rsid w:val="00572B91"/>
    <w:rsid w:val="00575F86"/>
    <w:rsid w:val="0057745E"/>
    <w:rsid w:val="00581D3F"/>
    <w:rsid w:val="00583694"/>
    <w:rsid w:val="00584095"/>
    <w:rsid w:val="0059215F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4143"/>
    <w:rsid w:val="005D7158"/>
    <w:rsid w:val="005F1CAE"/>
    <w:rsid w:val="005F4C18"/>
    <w:rsid w:val="00600FC5"/>
    <w:rsid w:val="00603E22"/>
    <w:rsid w:val="0060667F"/>
    <w:rsid w:val="006071EB"/>
    <w:rsid w:val="0061084A"/>
    <w:rsid w:val="006126CF"/>
    <w:rsid w:val="0061373B"/>
    <w:rsid w:val="006140B7"/>
    <w:rsid w:val="00630DFA"/>
    <w:rsid w:val="0063146D"/>
    <w:rsid w:val="0063155E"/>
    <w:rsid w:val="00635F69"/>
    <w:rsid w:val="00642BF6"/>
    <w:rsid w:val="00644276"/>
    <w:rsid w:val="00645924"/>
    <w:rsid w:val="0065026C"/>
    <w:rsid w:val="006541F2"/>
    <w:rsid w:val="00654BF6"/>
    <w:rsid w:val="00656E98"/>
    <w:rsid w:val="006578AF"/>
    <w:rsid w:val="00657F29"/>
    <w:rsid w:val="0066014C"/>
    <w:rsid w:val="00662197"/>
    <w:rsid w:val="00670948"/>
    <w:rsid w:val="00672644"/>
    <w:rsid w:val="00675F19"/>
    <w:rsid w:val="00676E3D"/>
    <w:rsid w:val="00677470"/>
    <w:rsid w:val="006832D2"/>
    <w:rsid w:val="00684BB4"/>
    <w:rsid w:val="006907D6"/>
    <w:rsid w:val="006A5A92"/>
    <w:rsid w:val="006A7CCC"/>
    <w:rsid w:val="006B04C0"/>
    <w:rsid w:val="006B23D1"/>
    <w:rsid w:val="006C3283"/>
    <w:rsid w:val="006E2178"/>
    <w:rsid w:val="006E3970"/>
    <w:rsid w:val="006E4F2E"/>
    <w:rsid w:val="006E5614"/>
    <w:rsid w:val="006F2AB0"/>
    <w:rsid w:val="006F4ECD"/>
    <w:rsid w:val="006F5636"/>
    <w:rsid w:val="006F59CB"/>
    <w:rsid w:val="006F635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32D08"/>
    <w:rsid w:val="007335C6"/>
    <w:rsid w:val="00735425"/>
    <w:rsid w:val="00742E6E"/>
    <w:rsid w:val="0074332B"/>
    <w:rsid w:val="00744876"/>
    <w:rsid w:val="007448A4"/>
    <w:rsid w:val="00752BF7"/>
    <w:rsid w:val="0076155D"/>
    <w:rsid w:val="00761AD0"/>
    <w:rsid w:val="007717F4"/>
    <w:rsid w:val="0077386C"/>
    <w:rsid w:val="0078234C"/>
    <w:rsid w:val="00785C5E"/>
    <w:rsid w:val="00786285"/>
    <w:rsid w:val="007863D8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51C2"/>
    <w:rsid w:val="007C6BEB"/>
    <w:rsid w:val="007C7E87"/>
    <w:rsid w:val="007D053C"/>
    <w:rsid w:val="007D37FA"/>
    <w:rsid w:val="007D631B"/>
    <w:rsid w:val="007D6536"/>
    <w:rsid w:val="007E3D85"/>
    <w:rsid w:val="007F0D64"/>
    <w:rsid w:val="007F14C0"/>
    <w:rsid w:val="007F246E"/>
    <w:rsid w:val="007F44AC"/>
    <w:rsid w:val="007F643B"/>
    <w:rsid w:val="00802FF2"/>
    <w:rsid w:val="008149C5"/>
    <w:rsid w:val="00817BDD"/>
    <w:rsid w:val="00817C85"/>
    <w:rsid w:val="00821DF3"/>
    <w:rsid w:val="00826BF0"/>
    <w:rsid w:val="00837C09"/>
    <w:rsid w:val="008423BA"/>
    <w:rsid w:val="00846080"/>
    <w:rsid w:val="00847D86"/>
    <w:rsid w:val="00847F23"/>
    <w:rsid w:val="0086716B"/>
    <w:rsid w:val="00867819"/>
    <w:rsid w:val="00867E78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69C0"/>
    <w:rsid w:val="008C74B3"/>
    <w:rsid w:val="008D2A87"/>
    <w:rsid w:val="008D59A2"/>
    <w:rsid w:val="008E160E"/>
    <w:rsid w:val="008E1BFD"/>
    <w:rsid w:val="008E20A1"/>
    <w:rsid w:val="008E25B4"/>
    <w:rsid w:val="008E4D39"/>
    <w:rsid w:val="008E6EAB"/>
    <w:rsid w:val="008F0CB0"/>
    <w:rsid w:val="008F3A17"/>
    <w:rsid w:val="008F4FFC"/>
    <w:rsid w:val="009019E9"/>
    <w:rsid w:val="009044E9"/>
    <w:rsid w:val="00905E48"/>
    <w:rsid w:val="009067C7"/>
    <w:rsid w:val="0091322F"/>
    <w:rsid w:val="00914ADE"/>
    <w:rsid w:val="00915B49"/>
    <w:rsid w:val="009233A4"/>
    <w:rsid w:val="00923A72"/>
    <w:rsid w:val="009245CF"/>
    <w:rsid w:val="00931E23"/>
    <w:rsid w:val="00934680"/>
    <w:rsid w:val="00934F3C"/>
    <w:rsid w:val="00940B72"/>
    <w:rsid w:val="00941861"/>
    <w:rsid w:val="00944284"/>
    <w:rsid w:val="009462DD"/>
    <w:rsid w:val="009506EF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D3118"/>
    <w:rsid w:val="009E1438"/>
    <w:rsid w:val="009E5894"/>
    <w:rsid w:val="009F18EF"/>
    <w:rsid w:val="009F2A67"/>
    <w:rsid w:val="009F7F40"/>
    <w:rsid w:val="00A01550"/>
    <w:rsid w:val="00A023AB"/>
    <w:rsid w:val="00A02B46"/>
    <w:rsid w:val="00A03867"/>
    <w:rsid w:val="00A0396F"/>
    <w:rsid w:val="00A06BD0"/>
    <w:rsid w:val="00A06CE8"/>
    <w:rsid w:val="00A07662"/>
    <w:rsid w:val="00A12978"/>
    <w:rsid w:val="00A15EB0"/>
    <w:rsid w:val="00A203DB"/>
    <w:rsid w:val="00A21AF4"/>
    <w:rsid w:val="00A24A79"/>
    <w:rsid w:val="00A25A5A"/>
    <w:rsid w:val="00A301A5"/>
    <w:rsid w:val="00A32D39"/>
    <w:rsid w:val="00A331D9"/>
    <w:rsid w:val="00A3353E"/>
    <w:rsid w:val="00A35F14"/>
    <w:rsid w:val="00A377EB"/>
    <w:rsid w:val="00A514B8"/>
    <w:rsid w:val="00A53AF5"/>
    <w:rsid w:val="00A54143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4909"/>
    <w:rsid w:val="00A95151"/>
    <w:rsid w:val="00A96DD0"/>
    <w:rsid w:val="00AA0431"/>
    <w:rsid w:val="00AA67BA"/>
    <w:rsid w:val="00AA7EAD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5805"/>
    <w:rsid w:val="00B00D1D"/>
    <w:rsid w:val="00B0397D"/>
    <w:rsid w:val="00B04070"/>
    <w:rsid w:val="00B058C2"/>
    <w:rsid w:val="00B06E00"/>
    <w:rsid w:val="00B0766A"/>
    <w:rsid w:val="00B11E55"/>
    <w:rsid w:val="00B128B2"/>
    <w:rsid w:val="00B30907"/>
    <w:rsid w:val="00B45F0E"/>
    <w:rsid w:val="00B51137"/>
    <w:rsid w:val="00B53AA1"/>
    <w:rsid w:val="00B574A4"/>
    <w:rsid w:val="00B60D16"/>
    <w:rsid w:val="00B64EB5"/>
    <w:rsid w:val="00B656CC"/>
    <w:rsid w:val="00B71491"/>
    <w:rsid w:val="00B721EA"/>
    <w:rsid w:val="00B72A80"/>
    <w:rsid w:val="00B72EB3"/>
    <w:rsid w:val="00B73BFE"/>
    <w:rsid w:val="00B77818"/>
    <w:rsid w:val="00B801CC"/>
    <w:rsid w:val="00B80A40"/>
    <w:rsid w:val="00B878DC"/>
    <w:rsid w:val="00B904EC"/>
    <w:rsid w:val="00B91D70"/>
    <w:rsid w:val="00B941F1"/>
    <w:rsid w:val="00B95030"/>
    <w:rsid w:val="00BA019C"/>
    <w:rsid w:val="00BA0FD7"/>
    <w:rsid w:val="00BA33F6"/>
    <w:rsid w:val="00BB30CA"/>
    <w:rsid w:val="00BB5666"/>
    <w:rsid w:val="00BB754D"/>
    <w:rsid w:val="00BB7BF9"/>
    <w:rsid w:val="00BC6D6A"/>
    <w:rsid w:val="00BD34E2"/>
    <w:rsid w:val="00BD3AF9"/>
    <w:rsid w:val="00BD6379"/>
    <w:rsid w:val="00BD6B53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659"/>
    <w:rsid w:val="00C51FAD"/>
    <w:rsid w:val="00C54C3D"/>
    <w:rsid w:val="00C560E6"/>
    <w:rsid w:val="00C61291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46FE"/>
    <w:rsid w:val="00CC49D1"/>
    <w:rsid w:val="00CC67C9"/>
    <w:rsid w:val="00CD02DF"/>
    <w:rsid w:val="00CD144F"/>
    <w:rsid w:val="00CD23F4"/>
    <w:rsid w:val="00CD4641"/>
    <w:rsid w:val="00CE7D59"/>
    <w:rsid w:val="00CF2497"/>
    <w:rsid w:val="00CF2E8A"/>
    <w:rsid w:val="00CF32C6"/>
    <w:rsid w:val="00CF6779"/>
    <w:rsid w:val="00CF779F"/>
    <w:rsid w:val="00D01DA5"/>
    <w:rsid w:val="00D028A2"/>
    <w:rsid w:val="00D04373"/>
    <w:rsid w:val="00D0671F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6560E"/>
    <w:rsid w:val="00D70D30"/>
    <w:rsid w:val="00D74071"/>
    <w:rsid w:val="00D758E0"/>
    <w:rsid w:val="00D80BD2"/>
    <w:rsid w:val="00D8152F"/>
    <w:rsid w:val="00D843B9"/>
    <w:rsid w:val="00D84E27"/>
    <w:rsid w:val="00D86DEF"/>
    <w:rsid w:val="00D91205"/>
    <w:rsid w:val="00D979A0"/>
    <w:rsid w:val="00DA10A4"/>
    <w:rsid w:val="00DA12E1"/>
    <w:rsid w:val="00DA1872"/>
    <w:rsid w:val="00DA3D6E"/>
    <w:rsid w:val="00DA5F55"/>
    <w:rsid w:val="00DC053E"/>
    <w:rsid w:val="00DC0F61"/>
    <w:rsid w:val="00DC27EE"/>
    <w:rsid w:val="00DC3BF4"/>
    <w:rsid w:val="00DC414E"/>
    <w:rsid w:val="00DD0E5A"/>
    <w:rsid w:val="00DD756D"/>
    <w:rsid w:val="00DE5583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398E"/>
    <w:rsid w:val="00E63DB5"/>
    <w:rsid w:val="00E64189"/>
    <w:rsid w:val="00E6594D"/>
    <w:rsid w:val="00E65E1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9DB"/>
    <w:rsid w:val="00EA52A1"/>
    <w:rsid w:val="00EA77C7"/>
    <w:rsid w:val="00EB344B"/>
    <w:rsid w:val="00EC133A"/>
    <w:rsid w:val="00EC43DE"/>
    <w:rsid w:val="00ED752B"/>
    <w:rsid w:val="00EE19AF"/>
    <w:rsid w:val="00EE22B3"/>
    <w:rsid w:val="00EE4632"/>
    <w:rsid w:val="00EF1A67"/>
    <w:rsid w:val="00EF363C"/>
    <w:rsid w:val="00EF4D85"/>
    <w:rsid w:val="00EF6B3A"/>
    <w:rsid w:val="00F0076F"/>
    <w:rsid w:val="00F00A89"/>
    <w:rsid w:val="00F024F5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71D7"/>
    <w:rsid w:val="00F414AD"/>
    <w:rsid w:val="00F41D20"/>
    <w:rsid w:val="00F42114"/>
    <w:rsid w:val="00F45CC4"/>
    <w:rsid w:val="00F46DF7"/>
    <w:rsid w:val="00F46EBC"/>
    <w:rsid w:val="00F52E07"/>
    <w:rsid w:val="00F538AD"/>
    <w:rsid w:val="00F53A81"/>
    <w:rsid w:val="00F56AD8"/>
    <w:rsid w:val="00F62181"/>
    <w:rsid w:val="00F66A95"/>
    <w:rsid w:val="00F7657A"/>
    <w:rsid w:val="00F83734"/>
    <w:rsid w:val="00F845BA"/>
    <w:rsid w:val="00F91EB6"/>
    <w:rsid w:val="00F9620E"/>
    <w:rsid w:val="00F96954"/>
    <w:rsid w:val="00FA0591"/>
    <w:rsid w:val="00FA5D2B"/>
    <w:rsid w:val="00FB7AB9"/>
    <w:rsid w:val="00FC09F3"/>
    <w:rsid w:val="00FC23C2"/>
    <w:rsid w:val="00FC2788"/>
    <w:rsid w:val="00FC4303"/>
    <w:rsid w:val="00FC45AC"/>
    <w:rsid w:val="00FC65E8"/>
    <w:rsid w:val="00FC6EA8"/>
    <w:rsid w:val="00FD0590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709FA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2DE3-5A8C-4DF4-8C56-8E32D5E3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198</TotalTime>
  <Pages>2</Pages>
  <Words>236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75</cp:revision>
  <cp:lastPrinted>2020-01-08T07:09:00Z</cp:lastPrinted>
  <dcterms:created xsi:type="dcterms:W3CDTF">2020-10-13T09:13:00Z</dcterms:created>
  <dcterms:modified xsi:type="dcterms:W3CDTF">2021-11-30T07:41:00Z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